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B3" w:rsidRDefault="003D72B3" w:rsidP="003D72B3">
      <w:pPr>
        <w:ind w:firstLine="0"/>
        <w:rPr>
          <w:strike/>
        </w:rPr>
      </w:pPr>
      <w:bookmarkStart w:id="0" w:name="_GoBack"/>
      <w:bookmarkEnd w:id="0"/>
    </w:p>
    <w:p w:rsidR="003D72B3" w:rsidRDefault="003D72B3" w:rsidP="003D72B3">
      <w:pPr>
        <w:ind w:firstLine="0"/>
        <w:rPr>
          <w:strike/>
        </w:rPr>
      </w:pPr>
      <w:r>
        <w:rPr>
          <w:strike/>
        </w:rPr>
        <w:t>Indicates Matter Stricken</w:t>
      </w:r>
    </w:p>
    <w:p w:rsidR="003D72B3" w:rsidRDefault="003D72B3" w:rsidP="003D72B3">
      <w:pPr>
        <w:ind w:firstLine="0"/>
        <w:rPr>
          <w:u w:val="single"/>
        </w:rPr>
      </w:pPr>
      <w:r>
        <w:rPr>
          <w:u w:val="single"/>
        </w:rPr>
        <w:t>Indicates New Matter</w:t>
      </w:r>
    </w:p>
    <w:p w:rsidR="003D72B3" w:rsidRDefault="003D72B3"/>
    <w:p w:rsidR="003D72B3" w:rsidRDefault="003D72B3">
      <w:r>
        <w:t>The House assembled at 10:00 a.m.</w:t>
      </w:r>
    </w:p>
    <w:p w:rsidR="003D72B3" w:rsidRDefault="003D72B3">
      <w:r>
        <w:t>Deliberations were opened with prayer by Rev. Charles E. Seastrunk, Jr., as follows:</w:t>
      </w:r>
    </w:p>
    <w:p w:rsidR="003D72B3" w:rsidRDefault="003D72B3"/>
    <w:p w:rsidR="003D72B3" w:rsidRPr="003434AD" w:rsidRDefault="003D72B3" w:rsidP="003D72B3">
      <w:pPr>
        <w:tabs>
          <w:tab w:val="left" w:pos="270"/>
        </w:tabs>
        <w:ind w:firstLine="0"/>
      </w:pPr>
      <w:bookmarkStart w:id="1" w:name="file_start2"/>
      <w:bookmarkEnd w:id="1"/>
      <w:r w:rsidRPr="003434AD">
        <w:tab/>
        <w:t>Our thought for today is from Hebrews 12:1: “Let us run with perseverance the race that is set before us.”</w:t>
      </w:r>
    </w:p>
    <w:p w:rsidR="003D72B3" w:rsidRDefault="003D72B3" w:rsidP="003D72B3">
      <w:pPr>
        <w:tabs>
          <w:tab w:val="left" w:pos="270"/>
        </w:tabs>
        <w:ind w:firstLine="0"/>
      </w:pPr>
      <w:r w:rsidRPr="003434AD">
        <w:tab/>
        <w:t>Let us pray. Loving God, help us recall Your promises and see hope in that which seems hopeless. Guide these Representatives and staff to continue to fulfill the promises they have made to do the work of the people. Guide them in the way of Your will. Bless our Nation, President, State, Governor, Speaker, staff, and all who give of their efforts for the good of this State. Protect our first responders and those who protect and defend us at home and abroad. Heal the wounds, those seen and those hidden, of our women and men who sacrifice and suffer for our freedom. Lord, in Your mercy, hear our prayers. Amen.</w:t>
      </w:r>
    </w:p>
    <w:p w:rsidR="003D72B3" w:rsidRDefault="003D72B3" w:rsidP="003D72B3">
      <w:pPr>
        <w:tabs>
          <w:tab w:val="left" w:pos="270"/>
        </w:tabs>
        <w:ind w:firstLine="0"/>
      </w:pPr>
    </w:p>
    <w:p w:rsidR="003D72B3" w:rsidRDefault="003D72B3" w:rsidP="003D72B3">
      <w:r>
        <w:t>Pursuant to Rule 6.3, the House of Representatives was led in the Pledge of Allegiance to the Flag of the United States of America by the SPEAKER.</w:t>
      </w:r>
    </w:p>
    <w:p w:rsidR="003D72B3" w:rsidRDefault="003D72B3" w:rsidP="003D72B3"/>
    <w:p w:rsidR="003D72B3" w:rsidRDefault="003D72B3" w:rsidP="003D72B3">
      <w:r>
        <w:t>After corrections to the Journal of the proceedings of yesterday, the SPEAKER ordered it confirmed.</w:t>
      </w:r>
    </w:p>
    <w:p w:rsidR="003D72B3" w:rsidRDefault="003D72B3" w:rsidP="003D72B3"/>
    <w:p w:rsidR="003D72B3" w:rsidRDefault="003D72B3" w:rsidP="003D72B3">
      <w:pPr>
        <w:keepNext/>
        <w:jc w:val="center"/>
        <w:rPr>
          <w:b/>
        </w:rPr>
      </w:pPr>
      <w:r w:rsidRPr="003D72B3">
        <w:rPr>
          <w:b/>
        </w:rPr>
        <w:t>MOTION ADOPTED</w:t>
      </w:r>
    </w:p>
    <w:p w:rsidR="003D72B3" w:rsidRDefault="003D72B3" w:rsidP="003D72B3">
      <w:r>
        <w:t>Rep. BEDINGFIELD moved that when the House adjourns, it adjourn in memory of John D. Hopkins, Jr., of Simpsonville, which was agreed to.</w:t>
      </w:r>
    </w:p>
    <w:p w:rsidR="003D72B3" w:rsidRDefault="003D72B3" w:rsidP="003D72B3"/>
    <w:p w:rsidR="002A5218" w:rsidRDefault="003D72B3" w:rsidP="003D72B3">
      <w:pPr>
        <w:ind w:firstLine="0"/>
        <w:rPr>
          <w:color w:val="000000"/>
          <w:szCs w:val="22"/>
        </w:rPr>
      </w:pPr>
      <w:bookmarkStart w:id="2" w:name="file_start7"/>
      <w:bookmarkEnd w:id="2"/>
      <w:r w:rsidRPr="001B5F41">
        <w:rPr>
          <w:color w:val="000000"/>
          <w:szCs w:val="22"/>
        </w:rPr>
        <w:tab/>
        <w:t xml:space="preserve">John D. Hopkins, Jr., 65, a recognized business leader of the Upstate of South Carolina, peacefully entered The Church Triumphant on March 26, 2017. </w:t>
      </w:r>
    </w:p>
    <w:p w:rsidR="003D72B3" w:rsidRPr="001B5F41" w:rsidRDefault="003D72B3" w:rsidP="003D72B3">
      <w:pPr>
        <w:ind w:firstLine="0"/>
        <w:rPr>
          <w:color w:val="000000"/>
          <w:szCs w:val="22"/>
        </w:rPr>
      </w:pPr>
      <w:r w:rsidRPr="001B5F41">
        <w:rPr>
          <w:color w:val="000000"/>
          <w:szCs w:val="22"/>
        </w:rPr>
        <w:tab/>
        <w:t>A 1973 graduate of Clemson University, he served as president of Sigma Phi Epsilon fraternity, was a member of Tiger Brotherhood, and Blue Key Honor Society. Mr. Hopkins loved his Clemson Tigers and remained a faithful IPTAY life member and past fund chairman. He served on the Clemson Board of Visitors and the S.C. Botanical Garden Advisory Board.</w:t>
      </w:r>
    </w:p>
    <w:p w:rsidR="003D72B3" w:rsidRPr="001B5F41" w:rsidRDefault="003D72B3" w:rsidP="003D72B3">
      <w:pPr>
        <w:ind w:firstLine="0"/>
        <w:rPr>
          <w:color w:val="000000"/>
          <w:szCs w:val="22"/>
        </w:rPr>
      </w:pPr>
      <w:r w:rsidRPr="001B5F41">
        <w:rPr>
          <w:color w:val="000000"/>
          <w:szCs w:val="22"/>
        </w:rPr>
        <w:lastRenderedPageBreak/>
        <w:tab/>
        <w:t xml:space="preserve">Mr. Hopkins had a distinguished career with Owens Corning for twenty-six years, serving as Vice President of Government Relations and Public Affairs. </w:t>
      </w:r>
      <w:r w:rsidRPr="001B5F41">
        <w:rPr>
          <w:color w:val="000000"/>
          <w:szCs w:val="22"/>
        </w:rPr>
        <w:tab/>
        <w:t xml:space="preserve">Upon leaving Owens Corning, Mr. Hopkins returned to the family farm where he cultivated his lifelong interest in land and real estate by forming The Fieldstone Group. He served on a variety of boards and commissions, most recently serving as Director of the International Transportation Innovation Center and the South Carolina Technology &amp; Aviation Center. Mr. Hopkins recognized business success was strengthened by his faith and his commitment to three core principles: "Work hard, do what you say you're going to do, and treat everyone with respect." </w:t>
      </w:r>
    </w:p>
    <w:p w:rsidR="003D72B3" w:rsidRDefault="003D72B3" w:rsidP="003D72B3">
      <w:pPr>
        <w:ind w:firstLine="0"/>
        <w:rPr>
          <w:color w:val="000000"/>
          <w:szCs w:val="22"/>
        </w:rPr>
      </w:pPr>
      <w:r w:rsidRPr="001B5F41">
        <w:rPr>
          <w:color w:val="000000"/>
          <w:szCs w:val="22"/>
        </w:rPr>
        <w:tab/>
        <w:t>A true southern gentleman, Mr. Hopkins leaves a legacy of selfless devotion to his family, his friends, and the community. He prided himself on serving the State of South Carolina.  He truly loved meeting people and developing relationships. The son of a farmer, he was fond of the saying "friends are the flowers in the garden of life." </w:t>
      </w:r>
    </w:p>
    <w:p w:rsidR="003D72B3" w:rsidRDefault="003D72B3" w:rsidP="003D72B3">
      <w:pPr>
        <w:ind w:firstLine="0"/>
        <w:rPr>
          <w:color w:val="000000"/>
          <w:szCs w:val="22"/>
        </w:rPr>
      </w:pPr>
    </w:p>
    <w:p w:rsidR="003D72B3" w:rsidRDefault="003D72B3" w:rsidP="003D72B3">
      <w:pPr>
        <w:keepNext/>
        <w:jc w:val="center"/>
        <w:rPr>
          <w:b/>
        </w:rPr>
      </w:pPr>
      <w:r w:rsidRPr="003D72B3">
        <w:rPr>
          <w:b/>
        </w:rPr>
        <w:t>REPORT RECEIVED</w:t>
      </w:r>
    </w:p>
    <w:p w:rsidR="003D72B3" w:rsidRDefault="003D72B3" w:rsidP="003D72B3">
      <w:r>
        <w:t>The following was received:</w:t>
      </w:r>
    </w:p>
    <w:p w:rsidR="003D72B3" w:rsidRDefault="003D72B3" w:rsidP="003D72B3">
      <w:pPr>
        <w:keepNext/>
      </w:pPr>
    </w:p>
    <w:p w:rsidR="003D72B3" w:rsidRPr="00644366" w:rsidRDefault="003D72B3" w:rsidP="003D72B3">
      <w:pPr>
        <w:pStyle w:val="Header"/>
        <w:ind w:firstLine="0"/>
        <w:jc w:val="center"/>
        <w:rPr>
          <w:noProof/>
          <w:szCs w:val="22"/>
        </w:rPr>
      </w:pPr>
      <w:bookmarkStart w:id="3" w:name="file_start9"/>
      <w:bookmarkEnd w:id="3"/>
      <w:r w:rsidRPr="00644366">
        <w:rPr>
          <w:noProof/>
          <w:szCs w:val="22"/>
        </w:rPr>
        <w:t>LEGISLATIVE AUDIT COUNCIL</w:t>
      </w:r>
    </w:p>
    <w:p w:rsidR="003D72B3" w:rsidRPr="00644366" w:rsidRDefault="003D72B3" w:rsidP="003D72B3">
      <w:pPr>
        <w:pStyle w:val="Header"/>
        <w:ind w:firstLine="0"/>
        <w:jc w:val="center"/>
        <w:rPr>
          <w:noProof/>
          <w:szCs w:val="22"/>
        </w:rPr>
      </w:pPr>
      <w:r w:rsidRPr="00644366">
        <w:rPr>
          <w:noProof/>
          <w:szCs w:val="22"/>
        </w:rPr>
        <w:t>NOMINATING COMMITTEE</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March 28, 2017</w:t>
      </w:r>
    </w:p>
    <w:p w:rsidR="003D72B3" w:rsidRPr="00644366" w:rsidRDefault="003D72B3" w:rsidP="003D72B3">
      <w:pPr>
        <w:pStyle w:val="Header"/>
        <w:tabs>
          <w:tab w:val="left" w:pos="270"/>
        </w:tabs>
        <w:ind w:firstLine="0"/>
        <w:rPr>
          <w:szCs w:val="22"/>
        </w:rPr>
      </w:pPr>
      <w:r w:rsidRPr="00644366">
        <w:rPr>
          <w:szCs w:val="22"/>
        </w:rPr>
        <w:tab/>
      </w:r>
      <w:r w:rsidRPr="00644366">
        <w:rPr>
          <w:szCs w:val="22"/>
        </w:rPr>
        <w:tab/>
        <w:t>Pursuant to Section 2-15-20, the </w:t>
      </w:r>
      <w:bookmarkStart w:id="4" w:name="OCC2"/>
      <w:bookmarkEnd w:id="4"/>
      <w:r w:rsidRPr="00644366">
        <w:rPr>
          <w:szCs w:val="22"/>
        </w:rPr>
        <w:t>Legislative Audit Council Nominating Committee favorably reports the following candidate with a term prescribed by law to the General Assembly for election to the Legislative Audit Council.</w:t>
      </w:r>
    </w:p>
    <w:p w:rsidR="003D72B3" w:rsidRPr="00644366" w:rsidRDefault="003D72B3" w:rsidP="003D72B3">
      <w:pPr>
        <w:pStyle w:val="Header"/>
        <w:tabs>
          <w:tab w:val="left" w:pos="270"/>
        </w:tabs>
        <w:ind w:firstLine="0"/>
        <w:rPr>
          <w:szCs w:val="22"/>
        </w:rPr>
      </w:pPr>
      <w:r w:rsidRPr="00644366">
        <w:rPr>
          <w:szCs w:val="22"/>
        </w:rPr>
        <w:tab/>
        <w:t>The Nominating Committee consists of the following members of the House of Representatives, appointed by the Speaker, and members of the Senate, appointed by the President of the Senate.</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 w:val="left" w:pos="2970"/>
        </w:tabs>
        <w:ind w:firstLine="0"/>
        <w:rPr>
          <w:szCs w:val="22"/>
        </w:rPr>
      </w:pPr>
      <w:r w:rsidRPr="00644366">
        <w:rPr>
          <w:szCs w:val="22"/>
        </w:rPr>
        <w:t>Sen. Tom Davis</w:t>
      </w:r>
      <w:r w:rsidRPr="00644366">
        <w:rPr>
          <w:szCs w:val="22"/>
        </w:rPr>
        <w:tab/>
        <w:t>Rep. William E. Sandifer III</w:t>
      </w:r>
    </w:p>
    <w:p w:rsidR="003D72B3" w:rsidRPr="00644366" w:rsidRDefault="003D72B3" w:rsidP="003D72B3">
      <w:pPr>
        <w:pStyle w:val="Header"/>
        <w:tabs>
          <w:tab w:val="left" w:pos="270"/>
          <w:tab w:val="left" w:pos="2970"/>
        </w:tabs>
        <w:ind w:firstLine="0"/>
        <w:rPr>
          <w:szCs w:val="22"/>
        </w:rPr>
      </w:pPr>
      <w:r w:rsidRPr="00644366">
        <w:rPr>
          <w:szCs w:val="22"/>
        </w:rPr>
        <w:t>Sen. Gerald Malloy</w:t>
      </w:r>
      <w:r w:rsidRPr="00644366">
        <w:rPr>
          <w:szCs w:val="22"/>
        </w:rPr>
        <w:tab/>
        <w:t>Rep. Chandra E. Dillard</w:t>
      </w:r>
    </w:p>
    <w:p w:rsidR="003D72B3" w:rsidRPr="00644366" w:rsidRDefault="003D72B3" w:rsidP="003D72B3">
      <w:pPr>
        <w:pStyle w:val="Header"/>
        <w:tabs>
          <w:tab w:val="left" w:pos="270"/>
          <w:tab w:val="left" w:pos="2970"/>
        </w:tabs>
        <w:ind w:firstLine="0"/>
        <w:rPr>
          <w:szCs w:val="22"/>
        </w:rPr>
      </w:pPr>
      <w:r w:rsidRPr="00644366">
        <w:rPr>
          <w:szCs w:val="22"/>
        </w:rPr>
        <w:t>Sen. Ross Turner</w:t>
      </w:r>
      <w:r w:rsidRPr="00644366">
        <w:rPr>
          <w:szCs w:val="22"/>
        </w:rPr>
        <w:tab/>
        <w:t>Rep. Jeffrey E. Johnson</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ab/>
        <w:t>The below listed candidate is hereby nominated for election by the General Assembly to the Legislative Audit Council.</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ab/>
        <w:t>1.   Mr. John B. Dangler, for a term to expire June 30, 2023</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Respectfully submitted,</w:t>
      </w:r>
    </w:p>
    <w:p w:rsidR="003D72B3" w:rsidRPr="00644366" w:rsidRDefault="003D72B3" w:rsidP="003D72B3">
      <w:pPr>
        <w:pStyle w:val="Header"/>
        <w:tabs>
          <w:tab w:val="left" w:pos="270"/>
          <w:tab w:val="left" w:pos="2970"/>
        </w:tabs>
        <w:ind w:firstLine="0"/>
        <w:rPr>
          <w:szCs w:val="22"/>
        </w:rPr>
      </w:pPr>
      <w:r w:rsidRPr="00644366">
        <w:rPr>
          <w:szCs w:val="22"/>
        </w:rPr>
        <w:t>Sen. Tom Davis</w:t>
      </w:r>
      <w:r w:rsidRPr="00644366">
        <w:rPr>
          <w:szCs w:val="22"/>
        </w:rPr>
        <w:tab/>
        <w:t>Rep. William E. Sandifer III</w:t>
      </w:r>
    </w:p>
    <w:p w:rsidR="003D72B3" w:rsidRPr="00644366" w:rsidRDefault="003D72B3" w:rsidP="003D72B3">
      <w:pPr>
        <w:pStyle w:val="Header"/>
        <w:tabs>
          <w:tab w:val="left" w:pos="270"/>
          <w:tab w:val="left" w:pos="2970"/>
        </w:tabs>
        <w:ind w:firstLine="0"/>
        <w:rPr>
          <w:szCs w:val="22"/>
        </w:rPr>
      </w:pPr>
      <w:r w:rsidRPr="00644366">
        <w:rPr>
          <w:szCs w:val="22"/>
        </w:rPr>
        <w:t>Sen. Gerald Malloy</w:t>
      </w:r>
      <w:r w:rsidRPr="00644366">
        <w:rPr>
          <w:szCs w:val="22"/>
        </w:rPr>
        <w:tab/>
        <w:t>Rep. Chandra E. Dillard</w:t>
      </w:r>
    </w:p>
    <w:p w:rsidR="003D72B3" w:rsidRPr="00644366" w:rsidRDefault="003D72B3" w:rsidP="003D72B3">
      <w:pPr>
        <w:pStyle w:val="Header"/>
        <w:tabs>
          <w:tab w:val="left" w:pos="270"/>
          <w:tab w:val="left" w:pos="2970"/>
        </w:tabs>
        <w:ind w:firstLine="0"/>
        <w:rPr>
          <w:szCs w:val="22"/>
        </w:rPr>
      </w:pPr>
      <w:r w:rsidRPr="00644366">
        <w:rPr>
          <w:szCs w:val="22"/>
        </w:rPr>
        <w:t>Sen. Ross Turner</w:t>
      </w:r>
      <w:r w:rsidRPr="00644366">
        <w:rPr>
          <w:szCs w:val="22"/>
        </w:rPr>
        <w:tab/>
        <w:t>Rep. Jeffrey E. Johnson</w:t>
      </w:r>
    </w:p>
    <w:p w:rsidR="003D72B3" w:rsidRPr="00644366" w:rsidRDefault="003D72B3" w:rsidP="003D72B3">
      <w:pPr>
        <w:tabs>
          <w:tab w:val="left" w:pos="270"/>
        </w:tabs>
        <w:ind w:firstLine="0"/>
        <w:rPr>
          <w:szCs w:val="22"/>
        </w:rPr>
      </w:pPr>
    </w:p>
    <w:p w:rsidR="003D72B3" w:rsidRPr="00644366" w:rsidRDefault="003D72B3" w:rsidP="003D72B3">
      <w:pPr>
        <w:pStyle w:val="Title"/>
        <w:keepNext/>
        <w:rPr>
          <w:sz w:val="22"/>
          <w:szCs w:val="22"/>
        </w:rPr>
      </w:pPr>
      <w:r w:rsidRPr="00644366">
        <w:rPr>
          <w:sz w:val="22"/>
          <w:szCs w:val="22"/>
        </w:rPr>
        <w:t>JOHN B. DANGLER</w:t>
      </w:r>
    </w:p>
    <w:p w:rsidR="003D72B3" w:rsidRPr="00644366" w:rsidRDefault="003D72B3" w:rsidP="003D72B3">
      <w:pPr>
        <w:pStyle w:val="Title"/>
        <w:keepNext/>
        <w:rPr>
          <w:sz w:val="22"/>
          <w:szCs w:val="22"/>
        </w:rPr>
      </w:pPr>
      <w:r w:rsidRPr="00644366">
        <w:rPr>
          <w:sz w:val="22"/>
          <w:szCs w:val="22"/>
        </w:rPr>
        <w:t>Judge of the Superior Court of New Jersey (Retired)</w:t>
      </w:r>
    </w:p>
    <w:p w:rsidR="003D72B3" w:rsidRPr="00644366" w:rsidRDefault="003D72B3" w:rsidP="003D72B3">
      <w:pPr>
        <w:ind w:firstLine="0"/>
        <w:jc w:val="center"/>
        <w:rPr>
          <w:b/>
          <w:szCs w:val="22"/>
        </w:rPr>
      </w:pPr>
    </w:p>
    <w:p w:rsidR="003D72B3" w:rsidRPr="00644366" w:rsidRDefault="003D72B3" w:rsidP="003D72B3">
      <w:pPr>
        <w:ind w:firstLine="0"/>
        <w:jc w:val="center"/>
        <w:rPr>
          <w:szCs w:val="22"/>
        </w:rPr>
      </w:pPr>
      <w:r w:rsidRPr="00644366">
        <w:rPr>
          <w:szCs w:val="22"/>
        </w:rPr>
        <w:t>172 Foxhound Run Road</w:t>
      </w:r>
    </w:p>
    <w:p w:rsidR="003D72B3" w:rsidRPr="00644366" w:rsidRDefault="003D72B3" w:rsidP="003D72B3">
      <w:pPr>
        <w:ind w:firstLine="0"/>
        <w:jc w:val="center"/>
        <w:rPr>
          <w:szCs w:val="22"/>
        </w:rPr>
      </w:pPr>
      <w:r w:rsidRPr="00644366">
        <w:rPr>
          <w:szCs w:val="22"/>
        </w:rPr>
        <w:t xml:space="preserve">Aiken, South </w:t>
      </w:r>
      <w:r w:rsidR="00B85CFB" w:rsidRPr="00644366">
        <w:rPr>
          <w:szCs w:val="22"/>
        </w:rPr>
        <w:t>Carolina 29803</w:t>
      </w:r>
    </w:p>
    <w:p w:rsidR="003D72B3" w:rsidRPr="00644366" w:rsidRDefault="003D72B3" w:rsidP="003D72B3">
      <w:pPr>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EDUCATION:</w:t>
      </w:r>
    </w:p>
    <w:p w:rsidR="003D72B3" w:rsidRPr="00644366" w:rsidRDefault="003D72B3" w:rsidP="003D72B3">
      <w:pPr>
        <w:tabs>
          <w:tab w:val="left" w:pos="1620"/>
          <w:tab w:val="left" w:pos="1710"/>
        </w:tabs>
        <w:ind w:firstLine="0"/>
        <w:rPr>
          <w:szCs w:val="22"/>
        </w:rPr>
      </w:pPr>
      <w:r w:rsidRPr="00644366">
        <w:rPr>
          <w:szCs w:val="22"/>
        </w:rPr>
        <w:t>June, 1975 - Juris Doctor - Widener University School of Law</w:t>
      </w:r>
    </w:p>
    <w:p w:rsidR="003D72B3" w:rsidRPr="00644366" w:rsidRDefault="003D72B3" w:rsidP="003D72B3">
      <w:pPr>
        <w:tabs>
          <w:tab w:val="left" w:pos="1440"/>
          <w:tab w:val="left" w:pos="1620"/>
        </w:tabs>
        <w:ind w:firstLine="0"/>
        <w:rPr>
          <w:szCs w:val="22"/>
        </w:rPr>
      </w:pPr>
      <w:r w:rsidRPr="00644366">
        <w:rPr>
          <w:szCs w:val="22"/>
        </w:rPr>
        <w:t>December, 1971 - B.S. Business Administration - Seton Hall University</w:t>
      </w:r>
    </w:p>
    <w:p w:rsidR="003D72B3" w:rsidRPr="00644366" w:rsidRDefault="003D72B3" w:rsidP="003D72B3">
      <w:pPr>
        <w:tabs>
          <w:tab w:val="left" w:pos="1620"/>
        </w:tabs>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LEGAL CERTIFICATION:</w:t>
      </w:r>
    </w:p>
    <w:p w:rsidR="003D72B3" w:rsidRPr="00644366" w:rsidRDefault="003D72B3" w:rsidP="003D72B3">
      <w:pPr>
        <w:tabs>
          <w:tab w:val="left" w:pos="1620"/>
        </w:tabs>
        <w:ind w:firstLine="0"/>
        <w:rPr>
          <w:szCs w:val="22"/>
        </w:rPr>
      </w:pPr>
      <w:r w:rsidRPr="00644366">
        <w:rPr>
          <w:szCs w:val="22"/>
        </w:rPr>
        <w:t>1975 - Admitted to New Jersey State Bar and U.S. District Court of New Jersey</w:t>
      </w:r>
    </w:p>
    <w:p w:rsidR="003D72B3" w:rsidRPr="00644366" w:rsidRDefault="003D72B3" w:rsidP="003D72B3">
      <w:pPr>
        <w:tabs>
          <w:tab w:val="left" w:pos="1620"/>
        </w:tabs>
        <w:ind w:firstLine="0"/>
        <w:rPr>
          <w:szCs w:val="22"/>
        </w:rPr>
      </w:pPr>
      <w:r w:rsidRPr="00644366">
        <w:rPr>
          <w:szCs w:val="22"/>
        </w:rPr>
        <w:t>1981 - Admitted to Practice before the U.S. Supreme Court</w:t>
      </w:r>
    </w:p>
    <w:p w:rsidR="003D72B3" w:rsidRPr="00644366" w:rsidRDefault="003D72B3" w:rsidP="003D72B3">
      <w:pPr>
        <w:tabs>
          <w:tab w:val="left" w:pos="1620"/>
        </w:tabs>
        <w:ind w:firstLine="0"/>
        <w:rPr>
          <w:szCs w:val="22"/>
        </w:rPr>
      </w:pPr>
      <w:r w:rsidRPr="00644366">
        <w:rPr>
          <w:szCs w:val="22"/>
        </w:rPr>
        <w:t>1991 - Admitted to Georgia State Bar</w:t>
      </w:r>
    </w:p>
    <w:p w:rsidR="003D72B3" w:rsidRPr="00644366" w:rsidRDefault="003D72B3" w:rsidP="003D72B3">
      <w:pPr>
        <w:pStyle w:val="Header"/>
        <w:tabs>
          <w:tab w:val="clear" w:pos="4320"/>
          <w:tab w:val="clear" w:pos="8640"/>
          <w:tab w:val="left" w:pos="1620"/>
        </w:tabs>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LEGAL EXPERIENCE:</w:t>
      </w:r>
    </w:p>
    <w:p w:rsidR="003D72B3" w:rsidRPr="00644366" w:rsidRDefault="003D72B3" w:rsidP="003D72B3">
      <w:pPr>
        <w:tabs>
          <w:tab w:val="left" w:pos="1260"/>
          <w:tab w:val="left" w:pos="1620"/>
        </w:tabs>
        <w:ind w:firstLine="0"/>
        <w:rPr>
          <w:szCs w:val="22"/>
        </w:rPr>
      </w:pPr>
      <w:r w:rsidRPr="00644366">
        <w:rPr>
          <w:szCs w:val="22"/>
        </w:rPr>
        <w:t>2002- 2010 - Judge of the Superior Court of New Jersey, Morris/Sussex Vicinage</w:t>
      </w:r>
    </w:p>
    <w:p w:rsidR="003D72B3" w:rsidRPr="00644366" w:rsidRDefault="003D72B3" w:rsidP="003D72B3">
      <w:pPr>
        <w:pStyle w:val="BodyTextIndent"/>
        <w:tabs>
          <w:tab w:val="left" w:pos="1260"/>
          <w:tab w:val="left" w:pos="1620"/>
          <w:tab w:val="left" w:pos="3150"/>
        </w:tabs>
        <w:spacing w:after="0"/>
        <w:ind w:left="0"/>
        <w:rPr>
          <w:szCs w:val="22"/>
        </w:rPr>
      </w:pPr>
      <w:r w:rsidRPr="00644366">
        <w:rPr>
          <w:szCs w:val="22"/>
        </w:rPr>
        <w:t>1995-2001 - Prosecutor, County of Morris, NJ</w:t>
      </w:r>
    </w:p>
    <w:p w:rsidR="003D72B3" w:rsidRPr="00644366" w:rsidRDefault="003D72B3" w:rsidP="003D72B3">
      <w:pPr>
        <w:pStyle w:val="BodyTextIndent"/>
        <w:tabs>
          <w:tab w:val="left" w:pos="1260"/>
          <w:tab w:val="left" w:pos="1620"/>
        </w:tabs>
        <w:spacing w:after="0"/>
        <w:ind w:left="0"/>
        <w:rPr>
          <w:szCs w:val="22"/>
        </w:rPr>
      </w:pPr>
      <w:r w:rsidRPr="00644366">
        <w:rPr>
          <w:szCs w:val="22"/>
        </w:rPr>
        <w:t>1981-1995 - Municipal Prosecutor, Borough of Mendham and Township of Mendham, NJ</w:t>
      </w:r>
    </w:p>
    <w:p w:rsidR="003D72B3" w:rsidRPr="00644366" w:rsidRDefault="003D72B3" w:rsidP="003D72B3">
      <w:pPr>
        <w:pStyle w:val="BodyTextIndent"/>
        <w:tabs>
          <w:tab w:val="left" w:pos="1260"/>
          <w:tab w:val="left" w:pos="1620"/>
          <w:tab w:val="left" w:pos="3150"/>
        </w:tabs>
        <w:spacing w:after="0"/>
        <w:ind w:left="0"/>
        <w:rPr>
          <w:szCs w:val="22"/>
        </w:rPr>
      </w:pPr>
      <w:r w:rsidRPr="00644366">
        <w:rPr>
          <w:szCs w:val="22"/>
        </w:rPr>
        <w:t>1975-1995 - Private Law Practice, Morristown, NJ</w:t>
      </w:r>
    </w:p>
    <w:p w:rsidR="003D72B3" w:rsidRPr="00644366" w:rsidRDefault="003D72B3" w:rsidP="003D72B3">
      <w:pPr>
        <w:ind w:firstLine="0"/>
        <w:rPr>
          <w:szCs w:val="22"/>
        </w:rPr>
      </w:pPr>
    </w:p>
    <w:p w:rsidR="003D72B3" w:rsidRPr="00644366" w:rsidRDefault="003D72B3" w:rsidP="003D72B3">
      <w:pPr>
        <w:tabs>
          <w:tab w:val="left" w:pos="360"/>
        </w:tabs>
        <w:ind w:firstLine="0"/>
        <w:rPr>
          <w:szCs w:val="22"/>
        </w:rPr>
      </w:pPr>
      <w:r w:rsidRPr="00644366">
        <w:rPr>
          <w:szCs w:val="22"/>
        </w:rPr>
        <w:tab/>
        <w:t>As Judge of the Superior Court for 8 years, I served in the Civil, Family, and Criminal Divisions.  While serving in the Family Division, I processed cases involving the abuse and neglect of children, domestic violence, custody and support, as well as juvenile matters.</w:t>
      </w:r>
    </w:p>
    <w:p w:rsidR="003D72B3" w:rsidRPr="00644366" w:rsidRDefault="003D72B3" w:rsidP="003D72B3">
      <w:pPr>
        <w:tabs>
          <w:tab w:val="left" w:pos="360"/>
        </w:tabs>
        <w:ind w:firstLine="0"/>
        <w:rPr>
          <w:szCs w:val="22"/>
        </w:rPr>
      </w:pPr>
      <w:r w:rsidRPr="00644366">
        <w:rPr>
          <w:szCs w:val="22"/>
        </w:rPr>
        <w:tab/>
        <w:t xml:space="preserve">As County Prosecutor for 6 years, I provided leadership and direction in an office that processed over 10,000 cases per year.  The County Prosecutor is the Chief Law Enforcement Officer for the County.  This position involved oversight of an office of 180 employees, including assistant prosecutors and detectives.  I provided legal analysis and set policy and direction for many complex cases.  Additionally, the position provided leadership, direction and support to 39 police agencies, in a County having a population of approximately 500,000 people.  </w:t>
      </w:r>
    </w:p>
    <w:p w:rsidR="003D72B3" w:rsidRPr="00644366" w:rsidRDefault="003D72B3" w:rsidP="003D72B3">
      <w:pPr>
        <w:tabs>
          <w:tab w:val="left" w:pos="360"/>
        </w:tabs>
        <w:ind w:firstLine="0"/>
        <w:rPr>
          <w:szCs w:val="22"/>
        </w:rPr>
      </w:pPr>
      <w:r w:rsidRPr="00644366">
        <w:rPr>
          <w:szCs w:val="22"/>
        </w:rPr>
        <w:tab/>
        <w:t>As Municipal Prosecutor, for 15 years, I prosecuted hundreds of cases involving domestic violence, controlled dangerous substances, assault, drunk driving, and motor vehicle related matters, assisted and advised police departments in preparation of appropriate charges and issues for prosecution of cases, advised on appropriate means of investigation, issues involving search and seizure, and provided overall legal support when needed.</w:t>
      </w:r>
    </w:p>
    <w:p w:rsidR="003D72B3" w:rsidRPr="00644366" w:rsidRDefault="003D72B3" w:rsidP="003D72B3">
      <w:pPr>
        <w:tabs>
          <w:tab w:val="left" w:pos="360"/>
        </w:tabs>
        <w:ind w:firstLine="0"/>
        <w:rPr>
          <w:szCs w:val="22"/>
        </w:rPr>
      </w:pPr>
      <w:r w:rsidRPr="00644366">
        <w:rPr>
          <w:szCs w:val="22"/>
        </w:rPr>
        <w:tab/>
        <w:t>Other legal experience since 1975 included representation of hundreds of individual clients and numerous corporations in various matters involving litigation, real estate, and family matters.  Numerous other cases included matters involving civil and criminal issues.</w:t>
      </w:r>
    </w:p>
    <w:p w:rsidR="003D72B3" w:rsidRPr="00644366" w:rsidRDefault="003D72B3" w:rsidP="003D72B3">
      <w:pPr>
        <w:tabs>
          <w:tab w:val="left" w:pos="360"/>
        </w:tabs>
        <w:ind w:firstLine="0"/>
        <w:rPr>
          <w:szCs w:val="22"/>
        </w:rPr>
      </w:pPr>
    </w:p>
    <w:p w:rsidR="002A5218" w:rsidRDefault="003D72B3" w:rsidP="003D72B3">
      <w:pPr>
        <w:tabs>
          <w:tab w:val="left" w:pos="360"/>
        </w:tabs>
        <w:ind w:firstLine="0"/>
        <w:rPr>
          <w:b/>
          <w:szCs w:val="22"/>
          <w:u w:val="single"/>
        </w:rPr>
      </w:pPr>
      <w:r w:rsidRPr="00644366">
        <w:rPr>
          <w:b/>
          <w:szCs w:val="22"/>
          <w:u w:val="single"/>
        </w:rPr>
        <w:t xml:space="preserve">FORMER NEW JERSEY AND </w:t>
      </w:r>
    </w:p>
    <w:p w:rsidR="003D72B3" w:rsidRPr="00644366" w:rsidRDefault="003D72B3" w:rsidP="003D72B3">
      <w:pPr>
        <w:tabs>
          <w:tab w:val="left" w:pos="360"/>
        </w:tabs>
        <w:ind w:firstLine="0"/>
        <w:rPr>
          <w:b/>
          <w:szCs w:val="22"/>
          <w:u w:val="single"/>
        </w:rPr>
      </w:pPr>
      <w:r w:rsidRPr="00644366">
        <w:rPr>
          <w:b/>
          <w:szCs w:val="22"/>
          <w:u w:val="single"/>
        </w:rPr>
        <w:t>GEORGIA LEGAL ASSOCIATIONS:</w:t>
      </w:r>
    </w:p>
    <w:p w:rsidR="003D72B3" w:rsidRPr="00644366" w:rsidRDefault="003D72B3" w:rsidP="003D72B3">
      <w:pPr>
        <w:tabs>
          <w:tab w:val="left" w:pos="360"/>
        </w:tabs>
        <w:ind w:firstLine="0"/>
        <w:rPr>
          <w:szCs w:val="22"/>
        </w:rPr>
      </w:pPr>
      <w:r w:rsidRPr="00644366">
        <w:rPr>
          <w:szCs w:val="22"/>
        </w:rPr>
        <w:t>Chairman, Morris/Sussex Vicinage Committee on Minority Concerns</w:t>
      </w:r>
    </w:p>
    <w:p w:rsidR="003D72B3" w:rsidRPr="00644366" w:rsidRDefault="003D72B3" w:rsidP="003D72B3">
      <w:pPr>
        <w:tabs>
          <w:tab w:val="left" w:pos="360"/>
        </w:tabs>
        <w:ind w:firstLine="0"/>
        <w:rPr>
          <w:szCs w:val="22"/>
        </w:rPr>
      </w:pPr>
      <w:r w:rsidRPr="00644366">
        <w:rPr>
          <w:szCs w:val="22"/>
        </w:rPr>
        <w:t>President, County Prosecutors Association of New Jersey</w:t>
      </w:r>
    </w:p>
    <w:p w:rsidR="003D72B3" w:rsidRPr="00644366" w:rsidRDefault="003D72B3" w:rsidP="00B85CFB">
      <w:pPr>
        <w:tabs>
          <w:tab w:val="left" w:pos="540"/>
        </w:tabs>
        <w:ind w:firstLine="0"/>
        <w:rPr>
          <w:szCs w:val="22"/>
        </w:rPr>
      </w:pPr>
      <w:r w:rsidRPr="00644366">
        <w:rPr>
          <w:szCs w:val="22"/>
        </w:rPr>
        <w:t>Member, State of New Jersey Human Relations Council</w:t>
      </w:r>
    </w:p>
    <w:p w:rsidR="003D72B3" w:rsidRPr="00644366" w:rsidRDefault="003D72B3" w:rsidP="00B85CFB">
      <w:pPr>
        <w:tabs>
          <w:tab w:val="left" w:pos="450"/>
        </w:tabs>
        <w:ind w:firstLine="0"/>
        <w:rPr>
          <w:szCs w:val="22"/>
        </w:rPr>
      </w:pPr>
      <w:r w:rsidRPr="00644366">
        <w:rPr>
          <w:szCs w:val="22"/>
        </w:rPr>
        <w:t xml:space="preserve">Chairman, Law Enforcement &amp; Community Relations Committee, State of NJ Human Relations Council </w:t>
      </w:r>
    </w:p>
    <w:p w:rsidR="003D72B3" w:rsidRPr="00644366" w:rsidRDefault="003D72B3" w:rsidP="003D72B3">
      <w:pPr>
        <w:tabs>
          <w:tab w:val="left" w:pos="360"/>
        </w:tabs>
        <w:ind w:firstLine="0"/>
        <w:rPr>
          <w:szCs w:val="22"/>
        </w:rPr>
      </w:pPr>
      <w:r w:rsidRPr="00644366">
        <w:rPr>
          <w:szCs w:val="22"/>
        </w:rPr>
        <w:t>Commissioner, New Jersey Commission to Deter Criminal Activity</w:t>
      </w:r>
    </w:p>
    <w:p w:rsidR="003D72B3" w:rsidRPr="00644366" w:rsidRDefault="003D72B3" w:rsidP="003D72B3">
      <w:pPr>
        <w:tabs>
          <w:tab w:val="left" w:pos="360"/>
        </w:tabs>
        <w:ind w:firstLine="0"/>
        <w:rPr>
          <w:szCs w:val="22"/>
        </w:rPr>
      </w:pPr>
      <w:r w:rsidRPr="00644366">
        <w:rPr>
          <w:szCs w:val="22"/>
        </w:rPr>
        <w:t>Member, Criminal Practice Committee of New Jersey Supreme Court</w:t>
      </w:r>
    </w:p>
    <w:p w:rsidR="003D72B3" w:rsidRPr="00644366" w:rsidRDefault="003D72B3" w:rsidP="003D72B3">
      <w:pPr>
        <w:tabs>
          <w:tab w:val="left" w:pos="360"/>
        </w:tabs>
        <w:ind w:firstLine="0"/>
        <w:rPr>
          <w:szCs w:val="22"/>
        </w:rPr>
      </w:pPr>
      <w:r w:rsidRPr="00644366">
        <w:rPr>
          <w:szCs w:val="22"/>
        </w:rPr>
        <w:t>Member, National District Attorney Association</w:t>
      </w:r>
    </w:p>
    <w:p w:rsidR="003D72B3" w:rsidRPr="00644366" w:rsidRDefault="003D72B3" w:rsidP="003D72B3">
      <w:pPr>
        <w:tabs>
          <w:tab w:val="left" w:pos="360"/>
        </w:tabs>
        <w:ind w:firstLine="0"/>
        <w:rPr>
          <w:szCs w:val="22"/>
        </w:rPr>
      </w:pPr>
      <w:r w:rsidRPr="00644366">
        <w:rPr>
          <w:szCs w:val="22"/>
        </w:rPr>
        <w:t>Associate Member, Morris County Chiefs of Police Association</w:t>
      </w:r>
    </w:p>
    <w:p w:rsidR="003D72B3" w:rsidRPr="00644366" w:rsidRDefault="003D72B3" w:rsidP="003D72B3">
      <w:pPr>
        <w:tabs>
          <w:tab w:val="left" w:pos="360"/>
        </w:tabs>
        <w:ind w:firstLine="0"/>
        <w:rPr>
          <w:szCs w:val="22"/>
        </w:rPr>
      </w:pPr>
      <w:r w:rsidRPr="00644366">
        <w:rPr>
          <w:szCs w:val="22"/>
        </w:rPr>
        <w:t>Associate Member, State Chiefs of Police Association of New Jersey</w:t>
      </w:r>
    </w:p>
    <w:p w:rsidR="003D72B3" w:rsidRPr="00644366" w:rsidRDefault="003D72B3" w:rsidP="003D72B3">
      <w:pPr>
        <w:tabs>
          <w:tab w:val="left" w:pos="360"/>
        </w:tabs>
        <w:ind w:firstLine="0"/>
        <w:rPr>
          <w:szCs w:val="22"/>
        </w:rPr>
      </w:pPr>
      <w:r w:rsidRPr="00644366">
        <w:rPr>
          <w:szCs w:val="22"/>
        </w:rPr>
        <w:t>President and Charter Member, Municipal Prosecutor's Association of Morris County</w:t>
      </w:r>
    </w:p>
    <w:p w:rsidR="003D72B3" w:rsidRPr="00644366" w:rsidRDefault="003D72B3" w:rsidP="003D72B3">
      <w:pPr>
        <w:tabs>
          <w:tab w:val="left" w:pos="360"/>
        </w:tabs>
        <w:ind w:firstLine="0"/>
        <w:rPr>
          <w:szCs w:val="22"/>
        </w:rPr>
      </w:pPr>
      <w:r w:rsidRPr="00644366">
        <w:rPr>
          <w:szCs w:val="22"/>
        </w:rPr>
        <w:t>Member, Morris County Bar Association</w:t>
      </w:r>
    </w:p>
    <w:p w:rsidR="003D72B3" w:rsidRPr="00644366" w:rsidRDefault="003D72B3" w:rsidP="003D72B3">
      <w:pPr>
        <w:tabs>
          <w:tab w:val="left" w:pos="360"/>
        </w:tabs>
        <w:ind w:firstLine="0"/>
        <w:rPr>
          <w:szCs w:val="22"/>
        </w:rPr>
      </w:pPr>
      <w:r w:rsidRPr="00644366">
        <w:rPr>
          <w:szCs w:val="22"/>
        </w:rPr>
        <w:t>Member, Georgia State Bar Association</w:t>
      </w:r>
    </w:p>
    <w:p w:rsidR="003D72B3" w:rsidRPr="00644366" w:rsidRDefault="003D72B3" w:rsidP="003D72B3">
      <w:pPr>
        <w:ind w:firstLine="0"/>
        <w:rPr>
          <w:b/>
          <w:szCs w:val="22"/>
          <w:u w:val="single"/>
        </w:rPr>
      </w:pPr>
    </w:p>
    <w:p w:rsidR="003D72B3" w:rsidRPr="00644366" w:rsidRDefault="003D72B3" w:rsidP="003D72B3">
      <w:pPr>
        <w:ind w:firstLine="0"/>
        <w:rPr>
          <w:b/>
          <w:szCs w:val="22"/>
          <w:u w:val="single"/>
        </w:rPr>
      </w:pPr>
      <w:r w:rsidRPr="00644366">
        <w:rPr>
          <w:b/>
          <w:szCs w:val="22"/>
          <w:u w:val="single"/>
        </w:rPr>
        <w:t>AWARDS AND HONORS:</w:t>
      </w:r>
    </w:p>
    <w:p w:rsidR="003D72B3" w:rsidRPr="00644366" w:rsidRDefault="003D72B3" w:rsidP="003D72B3">
      <w:pPr>
        <w:ind w:firstLine="0"/>
        <w:rPr>
          <w:szCs w:val="22"/>
        </w:rPr>
      </w:pPr>
      <w:r w:rsidRPr="00644366">
        <w:rPr>
          <w:bCs/>
          <w:szCs w:val="22"/>
        </w:rPr>
        <w:t>2001 - Named a Paul Harris Fellow by Rotary International</w:t>
      </w:r>
      <w:r w:rsidRPr="00644366">
        <w:rPr>
          <w:b/>
          <w:szCs w:val="22"/>
        </w:rPr>
        <w:cr/>
      </w:r>
      <w:r w:rsidRPr="00644366">
        <w:rPr>
          <w:szCs w:val="22"/>
        </w:rPr>
        <w:t>1999 - Blue Shield Award presented by St. Michael's Soldiers</w:t>
      </w:r>
    </w:p>
    <w:p w:rsidR="003D72B3" w:rsidRPr="00644366" w:rsidRDefault="003D72B3" w:rsidP="003D72B3">
      <w:pPr>
        <w:ind w:firstLine="0"/>
        <w:rPr>
          <w:szCs w:val="22"/>
        </w:rPr>
      </w:pPr>
      <w:r w:rsidRPr="00644366">
        <w:rPr>
          <w:szCs w:val="22"/>
        </w:rPr>
        <w:t>1998 - Good Scout Award presented by the Morris-Essex Boy Scout Council</w:t>
      </w:r>
    </w:p>
    <w:p w:rsidR="003D72B3" w:rsidRPr="00644366" w:rsidRDefault="003D72B3" w:rsidP="003D72B3">
      <w:pPr>
        <w:pStyle w:val="BodyTextIndent3"/>
        <w:spacing w:after="0"/>
        <w:ind w:left="0"/>
        <w:rPr>
          <w:sz w:val="22"/>
          <w:szCs w:val="22"/>
        </w:rPr>
      </w:pPr>
      <w:r w:rsidRPr="00644366">
        <w:rPr>
          <w:sz w:val="22"/>
          <w:szCs w:val="22"/>
        </w:rPr>
        <w:t>1996 - Annie Moore Award, Irishman of the Year, presented by the Irish American Cultural Institute</w:t>
      </w:r>
    </w:p>
    <w:p w:rsidR="003D72B3" w:rsidRPr="00644366" w:rsidRDefault="003D72B3" w:rsidP="003D72B3">
      <w:pPr>
        <w:pStyle w:val="BodyTextIndent3"/>
        <w:spacing w:after="0"/>
        <w:ind w:left="0"/>
        <w:rPr>
          <w:sz w:val="22"/>
          <w:szCs w:val="22"/>
        </w:rPr>
      </w:pPr>
      <w:r w:rsidRPr="00644366">
        <w:rPr>
          <w:sz w:val="22"/>
          <w:szCs w:val="22"/>
        </w:rPr>
        <w:t>1995-2000 - Miscellaneous Awards and Honors from various educational, non-profit, and law enforcement groups</w:t>
      </w:r>
    </w:p>
    <w:p w:rsidR="003D72B3" w:rsidRPr="00644366" w:rsidRDefault="003D72B3" w:rsidP="003D72B3">
      <w:pPr>
        <w:ind w:firstLine="0"/>
        <w:rPr>
          <w:szCs w:val="22"/>
        </w:rPr>
      </w:pPr>
      <w:r w:rsidRPr="00644366">
        <w:rPr>
          <w:szCs w:val="22"/>
        </w:rPr>
        <w:t>1994 - Special Achievement Award for Service to the Morristown Area Veterans, presented by the Morristown and Morris Township Memorial and Veterans Day Committee</w:t>
      </w:r>
    </w:p>
    <w:p w:rsidR="003D72B3" w:rsidRPr="00644366" w:rsidRDefault="003D72B3" w:rsidP="003D72B3">
      <w:pPr>
        <w:ind w:firstLine="0"/>
        <w:rPr>
          <w:szCs w:val="22"/>
        </w:rPr>
      </w:pPr>
      <w:r w:rsidRPr="00644366">
        <w:rPr>
          <w:szCs w:val="22"/>
        </w:rPr>
        <w:t>1994 - Resolution from the Morris County Freeholders for outstanding service to Veterans and their families</w:t>
      </w:r>
    </w:p>
    <w:p w:rsidR="003D72B3" w:rsidRPr="00644366" w:rsidRDefault="003D72B3" w:rsidP="003D72B3">
      <w:pPr>
        <w:ind w:firstLine="0"/>
        <w:rPr>
          <w:szCs w:val="22"/>
        </w:rPr>
      </w:pPr>
      <w:r w:rsidRPr="00644366">
        <w:rPr>
          <w:szCs w:val="22"/>
        </w:rPr>
        <w:t>1994 - Man of the Year Resolution from Morris Township Committee</w:t>
      </w:r>
    </w:p>
    <w:p w:rsidR="003D72B3" w:rsidRPr="00644366" w:rsidRDefault="003D72B3" w:rsidP="003D72B3">
      <w:pPr>
        <w:ind w:firstLine="0"/>
        <w:rPr>
          <w:szCs w:val="22"/>
        </w:rPr>
      </w:pPr>
      <w:r w:rsidRPr="00644366">
        <w:rPr>
          <w:szCs w:val="22"/>
        </w:rPr>
        <w:t>1994 - Citizens Award, presented by the Town of Morristown</w:t>
      </w:r>
    </w:p>
    <w:p w:rsidR="003D72B3" w:rsidRPr="00644366" w:rsidRDefault="003D72B3" w:rsidP="003D72B3">
      <w:pPr>
        <w:ind w:firstLine="0"/>
        <w:rPr>
          <w:szCs w:val="22"/>
        </w:rPr>
      </w:pPr>
      <w:r w:rsidRPr="00644366">
        <w:rPr>
          <w:szCs w:val="22"/>
        </w:rPr>
        <w:t>1993 - Honorable Mention, Unsung Heroes Award, presented by Headquarters Plaza, Morristown, NJ</w:t>
      </w:r>
    </w:p>
    <w:p w:rsidR="003D72B3" w:rsidRPr="00644366" w:rsidRDefault="003D72B3" w:rsidP="003D72B3">
      <w:pPr>
        <w:ind w:firstLine="0"/>
        <w:rPr>
          <w:szCs w:val="22"/>
        </w:rPr>
      </w:pPr>
    </w:p>
    <w:p w:rsidR="003D72B3" w:rsidRPr="00644366" w:rsidRDefault="003D72B3" w:rsidP="003D72B3">
      <w:pPr>
        <w:ind w:firstLine="0"/>
        <w:rPr>
          <w:b/>
          <w:szCs w:val="22"/>
          <w:u w:val="single"/>
        </w:rPr>
      </w:pPr>
      <w:r w:rsidRPr="00644366">
        <w:rPr>
          <w:b/>
          <w:szCs w:val="22"/>
          <w:u w:val="single"/>
        </w:rPr>
        <w:t>FORMER NEW JERSEY CIVIC INVOLVEMENT:</w:t>
      </w:r>
    </w:p>
    <w:p w:rsidR="003D72B3" w:rsidRPr="00644366" w:rsidRDefault="003D72B3" w:rsidP="002A5218">
      <w:pPr>
        <w:pStyle w:val="Header"/>
        <w:tabs>
          <w:tab w:val="clear" w:pos="4320"/>
          <w:tab w:val="clear" w:pos="8640"/>
        </w:tabs>
        <w:ind w:firstLine="0"/>
        <w:rPr>
          <w:bCs/>
          <w:szCs w:val="22"/>
        </w:rPr>
      </w:pPr>
      <w:r w:rsidRPr="00644366">
        <w:rPr>
          <w:bCs/>
          <w:szCs w:val="22"/>
        </w:rPr>
        <w:t>Guest lectured for over 10 years at Morris County College and the College of St. Elizabeth, on the topics of criminal justice, substance abuse, and related areas.</w:t>
      </w:r>
    </w:p>
    <w:p w:rsidR="003D72B3" w:rsidRPr="00644366" w:rsidRDefault="003D72B3" w:rsidP="003D72B3">
      <w:pPr>
        <w:pStyle w:val="Header"/>
        <w:tabs>
          <w:tab w:val="clear" w:pos="4320"/>
          <w:tab w:val="clear" w:pos="8640"/>
        </w:tabs>
        <w:ind w:firstLine="0"/>
        <w:rPr>
          <w:bCs/>
          <w:szCs w:val="22"/>
        </w:rPr>
      </w:pPr>
      <w:r w:rsidRPr="00644366">
        <w:rPr>
          <w:bCs/>
          <w:szCs w:val="22"/>
        </w:rPr>
        <w:t>Member, Board of Directors, Patriots Path Council, Boy Scouts of America</w:t>
      </w:r>
    </w:p>
    <w:p w:rsidR="003D72B3" w:rsidRPr="00644366" w:rsidRDefault="003D72B3" w:rsidP="003D72B3">
      <w:pPr>
        <w:ind w:firstLine="0"/>
        <w:rPr>
          <w:szCs w:val="22"/>
        </w:rPr>
      </w:pPr>
      <w:r w:rsidRPr="00644366">
        <w:rPr>
          <w:szCs w:val="22"/>
        </w:rPr>
        <w:t>Member, Board of Directors, DARE-NJ</w:t>
      </w:r>
    </w:p>
    <w:p w:rsidR="003D72B3" w:rsidRPr="00644366" w:rsidRDefault="003D72B3" w:rsidP="003D72B3">
      <w:pPr>
        <w:ind w:firstLine="0"/>
        <w:rPr>
          <w:szCs w:val="22"/>
        </w:rPr>
      </w:pPr>
      <w:r w:rsidRPr="00644366">
        <w:rPr>
          <w:szCs w:val="22"/>
        </w:rPr>
        <w:t>Member, Morristown Rotary Club (Chairman, Gift of Life, 1994-1995; Board of Directors, 1995-1999)</w:t>
      </w:r>
    </w:p>
    <w:p w:rsidR="003D72B3" w:rsidRPr="00644366" w:rsidRDefault="003D72B3" w:rsidP="003D72B3">
      <w:pPr>
        <w:ind w:firstLine="0"/>
        <w:rPr>
          <w:szCs w:val="22"/>
        </w:rPr>
      </w:pPr>
      <w:r w:rsidRPr="00644366">
        <w:rPr>
          <w:szCs w:val="22"/>
        </w:rPr>
        <w:t>Ex-Officio Member, Deidre O'Brien Child Advocacy Center</w:t>
      </w:r>
    </w:p>
    <w:p w:rsidR="003D72B3" w:rsidRPr="00644366" w:rsidRDefault="003D72B3" w:rsidP="003D72B3">
      <w:pPr>
        <w:ind w:firstLine="0"/>
        <w:rPr>
          <w:szCs w:val="22"/>
        </w:rPr>
      </w:pPr>
      <w:r w:rsidRPr="00644366">
        <w:rPr>
          <w:szCs w:val="22"/>
        </w:rPr>
        <w:t>Charter Member and Trustee, Friendly Sons of St. Patrick of Morris County</w:t>
      </w:r>
    </w:p>
    <w:p w:rsidR="003D72B3" w:rsidRPr="00644366" w:rsidRDefault="003D72B3" w:rsidP="003D72B3">
      <w:pPr>
        <w:ind w:firstLine="0"/>
        <w:rPr>
          <w:szCs w:val="22"/>
        </w:rPr>
      </w:pPr>
      <w:r w:rsidRPr="00644366">
        <w:rPr>
          <w:szCs w:val="22"/>
        </w:rPr>
        <w:t>Exempt Member, Mt. Arlington and Mendham Boro Fire Department</w:t>
      </w:r>
    </w:p>
    <w:p w:rsidR="003D72B3" w:rsidRPr="00644366" w:rsidRDefault="003D72B3" w:rsidP="003D72B3">
      <w:pPr>
        <w:ind w:firstLine="0"/>
        <w:rPr>
          <w:szCs w:val="22"/>
        </w:rPr>
      </w:pPr>
      <w:r w:rsidRPr="00644366">
        <w:rPr>
          <w:szCs w:val="22"/>
        </w:rPr>
        <w:t>Member, Morris County Corrections Committee</w:t>
      </w:r>
    </w:p>
    <w:p w:rsidR="003D72B3" w:rsidRPr="00644366" w:rsidRDefault="003D72B3" w:rsidP="003D72B3">
      <w:pPr>
        <w:ind w:firstLine="0"/>
        <w:rPr>
          <w:szCs w:val="22"/>
        </w:rPr>
      </w:pPr>
      <w:r w:rsidRPr="00644366">
        <w:rPr>
          <w:szCs w:val="22"/>
        </w:rPr>
        <w:t>Project Manager, Reopening of the Community Theater (Morristown), 1994, (directed efforts of over 300 volunteers)</w:t>
      </w:r>
    </w:p>
    <w:p w:rsidR="003D72B3" w:rsidRPr="00644366" w:rsidRDefault="003D72B3" w:rsidP="003D72B3">
      <w:pPr>
        <w:ind w:firstLine="0"/>
        <w:rPr>
          <w:szCs w:val="22"/>
        </w:rPr>
      </w:pPr>
      <w:r w:rsidRPr="00644366">
        <w:rPr>
          <w:szCs w:val="22"/>
        </w:rPr>
        <w:t>Vice President, Board of Trustees, South Street Theater Company, Inc.</w:t>
      </w:r>
    </w:p>
    <w:p w:rsidR="003D72B3" w:rsidRPr="00644366" w:rsidRDefault="003D72B3" w:rsidP="003D72B3">
      <w:pPr>
        <w:ind w:firstLine="0"/>
        <w:rPr>
          <w:szCs w:val="22"/>
        </w:rPr>
      </w:pPr>
      <w:r w:rsidRPr="00644366">
        <w:rPr>
          <w:szCs w:val="22"/>
        </w:rPr>
        <w:t>(provided pro bono legal services to procure the theater, continued to assist in efforts to establish a Morris Area Arts Center)</w:t>
      </w:r>
    </w:p>
    <w:p w:rsidR="003D72B3" w:rsidRPr="00644366" w:rsidRDefault="003D72B3" w:rsidP="003D72B3">
      <w:pPr>
        <w:ind w:firstLine="0"/>
        <w:rPr>
          <w:szCs w:val="22"/>
        </w:rPr>
      </w:pPr>
      <w:r w:rsidRPr="00644366">
        <w:rPr>
          <w:szCs w:val="22"/>
        </w:rPr>
        <w:t>Co-Chairman (Morristown), Veterans Monument and Statue Restoration Committee</w:t>
      </w:r>
    </w:p>
    <w:p w:rsidR="003D72B3" w:rsidRPr="00644366" w:rsidRDefault="003D72B3" w:rsidP="003D72B3">
      <w:pPr>
        <w:ind w:firstLine="0"/>
        <w:rPr>
          <w:szCs w:val="22"/>
        </w:rPr>
      </w:pPr>
      <w:r w:rsidRPr="00644366">
        <w:rPr>
          <w:szCs w:val="22"/>
        </w:rPr>
        <w:t>Finance Chairman, St. Patrick's Day Parade Committee of Morris County, 1994, 1995</w:t>
      </w:r>
    </w:p>
    <w:p w:rsidR="003D72B3" w:rsidRPr="00644366" w:rsidRDefault="003D72B3" w:rsidP="003D72B3">
      <w:pPr>
        <w:ind w:firstLine="0"/>
        <w:rPr>
          <w:szCs w:val="22"/>
        </w:rPr>
      </w:pPr>
      <w:r w:rsidRPr="00644366">
        <w:rPr>
          <w:szCs w:val="22"/>
        </w:rPr>
        <w:t>Member 200 Club of Morris County</w:t>
      </w:r>
    </w:p>
    <w:p w:rsidR="003D72B3" w:rsidRPr="00644366" w:rsidRDefault="003D72B3" w:rsidP="003D72B3">
      <w:pPr>
        <w:ind w:firstLine="0"/>
        <w:rPr>
          <w:szCs w:val="22"/>
        </w:rPr>
      </w:pPr>
    </w:p>
    <w:p w:rsidR="002A5218" w:rsidRDefault="003D72B3" w:rsidP="003D72B3">
      <w:pPr>
        <w:ind w:firstLine="0"/>
        <w:rPr>
          <w:b/>
          <w:szCs w:val="22"/>
          <w:u w:val="single"/>
        </w:rPr>
      </w:pPr>
      <w:r w:rsidRPr="00644366">
        <w:rPr>
          <w:b/>
          <w:szCs w:val="22"/>
          <w:u w:val="single"/>
        </w:rPr>
        <w:t xml:space="preserve">CURRENT SOUTH CAROLINA PUBLIC </w:t>
      </w:r>
    </w:p>
    <w:p w:rsidR="003D72B3" w:rsidRPr="00644366" w:rsidRDefault="003D72B3" w:rsidP="003D72B3">
      <w:pPr>
        <w:ind w:firstLine="0"/>
        <w:rPr>
          <w:b/>
          <w:szCs w:val="22"/>
          <w:u w:val="single"/>
        </w:rPr>
      </w:pPr>
      <w:r w:rsidRPr="00644366">
        <w:rPr>
          <w:b/>
          <w:szCs w:val="22"/>
          <w:u w:val="single"/>
        </w:rPr>
        <w:t>AND CIVIC INVOLVEMENT:</w:t>
      </w:r>
    </w:p>
    <w:p w:rsidR="003D72B3" w:rsidRPr="00644366" w:rsidRDefault="003D72B3" w:rsidP="003D72B3">
      <w:pPr>
        <w:ind w:firstLine="0"/>
        <w:rPr>
          <w:szCs w:val="22"/>
        </w:rPr>
      </w:pPr>
      <w:r w:rsidRPr="00644366">
        <w:rPr>
          <w:szCs w:val="22"/>
        </w:rPr>
        <w:t>Public Member, Legislative Audit Council of South Carolina (2015-Present)</w:t>
      </w:r>
    </w:p>
    <w:p w:rsidR="003D72B3" w:rsidRPr="00644366" w:rsidRDefault="003D72B3" w:rsidP="003D72B3">
      <w:pPr>
        <w:ind w:firstLine="0"/>
        <w:rPr>
          <w:szCs w:val="22"/>
        </w:rPr>
      </w:pPr>
      <w:r w:rsidRPr="00644366">
        <w:rPr>
          <w:szCs w:val="22"/>
        </w:rPr>
        <w:t>Member, The Rotary Club of Aiken</w:t>
      </w:r>
    </w:p>
    <w:p w:rsidR="003D72B3" w:rsidRPr="00644366" w:rsidRDefault="003D72B3" w:rsidP="003D72B3">
      <w:pPr>
        <w:ind w:firstLine="0"/>
        <w:rPr>
          <w:szCs w:val="22"/>
        </w:rPr>
      </w:pPr>
      <w:r w:rsidRPr="00644366">
        <w:rPr>
          <w:szCs w:val="22"/>
        </w:rPr>
        <w:t>Member and Past Chairman, Board of Directors, The Child Advocacy Center of Aiken County</w:t>
      </w:r>
    </w:p>
    <w:p w:rsidR="003D72B3" w:rsidRPr="00644366" w:rsidRDefault="003D72B3" w:rsidP="003D72B3">
      <w:pPr>
        <w:ind w:firstLine="0"/>
        <w:rPr>
          <w:szCs w:val="22"/>
        </w:rPr>
      </w:pPr>
      <w:r w:rsidRPr="00644366">
        <w:rPr>
          <w:szCs w:val="22"/>
        </w:rPr>
        <w:t>Member, St. Thaddeus Episcopal Church Vestry, Aiken</w:t>
      </w:r>
    </w:p>
    <w:p w:rsidR="003D72B3" w:rsidRPr="00644366" w:rsidRDefault="003D72B3" w:rsidP="003D72B3">
      <w:pPr>
        <w:ind w:firstLine="0"/>
        <w:rPr>
          <w:szCs w:val="22"/>
        </w:rPr>
      </w:pPr>
      <w:r w:rsidRPr="00644366">
        <w:rPr>
          <w:szCs w:val="22"/>
        </w:rPr>
        <w:t>Active with various committees and special projects for St. Thaddeus Episcopal Church, Aiken</w:t>
      </w:r>
    </w:p>
    <w:p w:rsidR="003D72B3" w:rsidRPr="00644366" w:rsidRDefault="003D72B3" w:rsidP="003D72B3">
      <w:pPr>
        <w:ind w:firstLine="0"/>
        <w:rPr>
          <w:szCs w:val="22"/>
        </w:rPr>
      </w:pPr>
      <w:r w:rsidRPr="00644366">
        <w:rPr>
          <w:szCs w:val="22"/>
        </w:rPr>
        <w:t>Active with special projects for Mead Hall Episcopal School, Aiken</w:t>
      </w:r>
    </w:p>
    <w:p w:rsidR="003D72B3" w:rsidRPr="00644366" w:rsidRDefault="003D72B3" w:rsidP="003D72B3">
      <w:pPr>
        <w:ind w:firstLine="0"/>
        <w:rPr>
          <w:szCs w:val="22"/>
        </w:rPr>
      </w:pPr>
    </w:p>
    <w:p w:rsidR="003D72B3" w:rsidRPr="00644366" w:rsidRDefault="003D72B3" w:rsidP="003D72B3">
      <w:pPr>
        <w:ind w:firstLine="0"/>
        <w:rPr>
          <w:szCs w:val="22"/>
        </w:rPr>
      </w:pPr>
      <w:r w:rsidRPr="00644366">
        <w:rPr>
          <w:b/>
          <w:szCs w:val="22"/>
          <w:u w:val="single"/>
        </w:rPr>
        <w:t>PERSONAL:</w:t>
      </w:r>
      <w:r w:rsidRPr="00644366">
        <w:rPr>
          <w:b/>
          <w:szCs w:val="22"/>
          <w:u w:val="single"/>
        </w:rPr>
        <w:cr/>
      </w:r>
      <w:r w:rsidRPr="00644366">
        <w:rPr>
          <w:szCs w:val="22"/>
        </w:rPr>
        <w:t>Wife, Patricia Mathews Dangler</w:t>
      </w:r>
    </w:p>
    <w:p w:rsidR="003D72B3" w:rsidRDefault="003D72B3" w:rsidP="003D72B3">
      <w:pPr>
        <w:keepNext/>
        <w:ind w:firstLine="0"/>
      </w:pPr>
    </w:p>
    <w:p w:rsidR="003D72B3" w:rsidRDefault="003D72B3" w:rsidP="003D72B3">
      <w:bookmarkStart w:id="5" w:name="file_end9"/>
      <w:bookmarkEnd w:id="5"/>
      <w:r>
        <w:t>Received as information.</w:t>
      </w:r>
    </w:p>
    <w:p w:rsidR="003D72B3" w:rsidRDefault="003D72B3" w:rsidP="003D72B3"/>
    <w:p w:rsidR="003D72B3" w:rsidRDefault="003D72B3" w:rsidP="003D72B3">
      <w:pPr>
        <w:keepNext/>
        <w:jc w:val="center"/>
        <w:rPr>
          <w:b/>
        </w:rPr>
      </w:pPr>
      <w:r w:rsidRPr="003D72B3">
        <w:rPr>
          <w:b/>
        </w:rPr>
        <w:t>HOUSE RESOLUTION</w:t>
      </w:r>
    </w:p>
    <w:p w:rsidR="003D72B3" w:rsidRDefault="003D72B3" w:rsidP="003D72B3">
      <w:pPr>
        <w:keepNext/>
      </w:pPr>
      <w:r>
        <w:t>The following was introduced:</w:t>
      </w:r>
    </w:p>
    <w:p w:rsidR="003D72B3" w:rsidRDefault="003D72B3" w:rsidP="003D72B3">
      <w:pPr>
        <w:keepNext/>
      </w:pPr>
      <w:bookmarkStart w:id="6" w:name="include_clip_start_12"/>
      <w:bookmarkEnd w:id="6"/>
    </w:p>
    <w:p w:rsidR="003D72B3" w:rsidRDefault="003D72B3" w:rsidP="003D72B3">
      <w:r>
        <w:t>H. 4069 -- Reps. Rutherford,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RECOGNIZE AND HONOR JOYCE KOH, AN AWARD-WINNING POLITICAL AND GENERAL ASSIGNMENT REPORTER WITH WLTX, AND TO WISH HER CONTINUED SUCCESS AND HAPPINESS IN HER FUTURE ENDEAVORS AS SHE LEAVES COLUMBIA TO RETURN TO HER HOME STATE OF MARYLAND.</w:t>
      </w:r>
    </w:p>
    <w:p w:rsidR="003D72B3" w:rsidRDefault="003D72B3" w:rsidP="003D72B3">
      <w:bookmarkStart w:id="7" w:name="include_clip_end_12"/>
      <w:bookmarkEnd w:id="7"/>
    </w:p>
    <w:p w:rsidR="003D72B3" w:rsidRDefault="003D72B3" w:rsidP="003D72B3">
      <w:r>
        <w:t>The Resolution was adopted.</w:t>
      </w:r>
    </w:p>
    <w:p w:rsidR="003D72B3" w:rsidRDefault="003D72B3" w:rsidP="003D72B3"/>
    <w:p w:rsidR="002A5218" w:rsidRDefault="002A5218">
      <w:pPr>
        <w:ind w:firstLine="0"/>
        <w:jc w:val="left"/>
        <w:rPr>
          <w:b/>
        </w:rPr>
      </w:pPr>
      <w:r>
        <w:rPr>
          <w:b/>
        </w:rPr>
        <w:br w:type="page"/>
      </w:r>
    </w:p>
    <w:p w:rsidR="003D72B3" w:rsidRDefault="003D72B3" w:rsidP="003D72B3">
      <w:pPr>
        <w:keepNext/>
        <w:jc w:val="center"/>
        <w:rPr>
          <w:b/>
        </w:rPr>
      </w:pPr>
      <w:r w:rsidRPr="003D72B3">
        <w:rPr>
          <w:b/>
        </w:rPr>
        <w:t xml:space="preserve">INTRODUCTION OF BILLS  </w:t>
      </w:r>
    </w:p>
    <w:p w:rsidR="003D72B3" w:rsidRDefault="003D72B3" w:rsidP="003D72B3">
      <w:r>
        <w:t>The following Bills were introduced, read the first time, and referred to appropriate committees:</w:t>
      </w:r>
    </w:p>
    <w:p w:rsidR="003D72B3" w:rsidRDefault="003D72B3" w:rsidP="003D72B3"/>
    <w:p w:rsidR="003D72B3" w:rsidRDefault="003D72B3" w:rsidP="003D72B3">
      <w:pPr>
        <w:keepNext/>
      </w:pPr>
      <w:bookmarkStart w:id="8" w:name="include_clip_start_16"/>
      <w:bookmarkEnd w:id="8"/>
      <w:r>
        <w:t>H. 4070 -- Rep. Finlay: A BILL TO AMEND THE CODE OF LAWS OF SOUTH CAROLINA, 1976, BY ADDING SECTION 56-31-70 SO AS TO PROVIDE AN INSURANCE POLICY THAT COVERS A PERSON WHO OPERATES A RENTED OR LEASED MOTOR VEHICLE, REGARDLESS OF THE LIMITATIONS OR EXCLUSIONS IN THE OPERATOR'S POLICY, IS PRIMARY TO A MOTOR VEHICLE INSURANCE POLICY IN WHICH A NAMED INSURED IS A MOTOR VEHICLE RENTAL COMPANY OR AFFILIATE OF SUCH COMPANY, A QUALIFIED SELF-INSURER, AND A BOND POSTED BY A RENTAL COMPANY OR AFFILIATE OF SUCH COMPANY, FOR FINANCIAL RESPONSIBILITY COMPLIANCE PURPOSES.</w:t>
      </w:r>
    </w:p>
    <w:p w:rsidR="003D72B3" w:rsidRDefault="003D72B3" w:rsidP="003D72B3">
      <w:bookmarkStart w:id="9" w:name="include_clip_end_16"/>
      <w:bookmarkEnd w:id="9"/>
      <w:r>
        <w:t>Referred to Committee on Labor, Commerce and Industry</w:t>
      </w:r>
    </w:p>
    <w:p w:rsidR="003D72B3" w:rsidRDefault="003D72B3" w:rsidP="003D72B3"/>
    <w:p w:rsidR="003D72B3" w:rsidRDefault="003D72B3" w:rsidP="003D72B3">
      <w:pPr>
        <w:keepNext/>
      </w:pPr>
      <w:bookmarkStart w:id="10" w:name="include_clip_start_18"/>
      <w:bookmarkEnd w:id="10"/>
      <w:r>
        <w:t>S. 9 -- Senator Hutto: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3D72B3" w:rsidRDefault="003D72B3" w:rsidP="003D72B3">
      <w:bookmarkStart w:id="11" w:name="include_clip_end_18"/>
      <w:bookmarkEnd w:id="11"/>
      <w:r>
        <w:t>Referred to Committee on Labor, Commerce and Industry</w:t>
      </w:r>
    </w:p>
    <w:p w:rsidR="003D72B3" w:rsidRDefault="003D72B3" w:rsidP="003D72B3"/>
    <w:p w:rsidR="003D72B3" w:rsidRDefault="003D72B3" w:rsidP="003D72B3">
      <w:pPr>
        <w:keepNext/>
      </w:pPr>
      <w:bookmarkStart w:id="12" w:name="include_clip_start_20"/>
      <w:bookmarkEnd w:id="12"/>
      <w:r>
        <w:t>S. 261 -- Senator Alexander: A BILL TO AMEND TITLE 6 OF THE 1976 CODE, RELATING TO LOCAL GOVERNMENTS, BY ADDING CHAPTER 39,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3D72B3" w:rsidRDefault="003D72B3" w:rsidP="003D72B3">
      <w:bookmarkStart w:id="13" w:name="include_clip_end_20"/>
      <w:bookmarkEnd w:id="13"/>
      <w:r>
        <w:t>Referred to Committee on Labor, Commerce and Industry</w:t>
      </w:r>
    </w:p>
    <w:p w:rsidR="003D72B3" w:rsidRDefault="003D72B3" w:rsidP="003D72B3"/>
    <w:p w:rsidR="003D72B3" w:rsidRDefault="003D72B3" w:rsidP="003D72B3">
      <w:pPr>
        <w:keepNext/>
      </w:pPr>
      <w:bookmarkStart w:id="14" w:name="include_clip_start_22"/>
      <w:bookmarkEnd w:id="14"/>
      <w:r>
        <w:t>S. 444 -- Senator Grooms: 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3D72B3" w:rsidRDefault="003D72B3" w:rsidP="003D72B3">
      <w:bookmarkStart w:id="15" w:name="include_clip_end_22"/>
      <w:bookmarkEnd w:id="15"/>
      <w:r>
        <w:t>Referred to Committee on Education and Public Works</w:t>
      </w:r>
    </w:p>
    <w:p w:rsidR="003D72B3" w:rsidRDefault="003D72B3" w:rsidP="003D72B3"/>
    <w:p w:rsidR="002A5218" w:rsidRDefault="002A5218">
      <w:pPr>
        <w:ind w:firstLine="0"/>
        <w:jc w:val="left"/>
        <w:rPr>
          <w:b/>
        </w:rPr>
      </w:pPr>
      <w:r>
        <w:rPr>
          <w:b/>
        </w:rPr>
        <w:br w:type="page"/>
      </w:r>
    </w:p>
    <w:p w:rsidR="00F22EFE" w:rsidRDefault="00F22EFE" w:rsidP="00F22EFE">
      <w:pPr>
        <w:jc w:val="center"/>
        <w:rPr>
          <w:b/>
        </w:rPr>
      </w:pPr>
      <w:r w:rsidRPr="00E1486E">
        <w:rPr>
          <w:b/>
        </w:rPr>
        <w:t>ROLL CALL</w:t>
      </w:r>
    </w:p>
    <w:p w:rsidR="00F22EFE" w:rsidRDefault="00F22EFE" w:rsidP="00F22EF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2EFE" w:rsidRPr="00E1486E" w:rsidTr="00B85CFB">
        <w:trPr>
          <w:jc w:val="right"/>
        </w:trPr>
        <w:tc>
          <w:tcPr>
            <w:tcW w:w="2179" w:type="dxa"/>
            <w:shd w:val="clear" w:color="auto" w:fill="auto"/>
          </w:tcPr>
          <w:p w:rsidR="00F22EFE" w:rsidRPr="00E1486E" w:rsidRDefault="00F22EFE" w:rsidP="00B85CFB">
            <w:pPr>
              <w:ind w:firstLine="0"/>
            </w:pPr>
            <w:bookmarkStart w:id="16" w:name="vote_start2"/>
            <w:bookmarkEnd w:id="16"/>
            <w:r>
              <w:t>Alexander</w:t>
            </w:r>
          </w:p>
        </w:tc>
        <w:tc>
          <w:tcPr>
            <w:tcW w:w="2179" w:type="dxa"/>
            <w:shd w:val="clear" w:color="auto" w:fill="auto"/>
          </w:tcPr>
          <w:p w:rsidR="00F22EFE" w:rsidRPr="00E1486E" w:rsidRDefault="00F22EFE" w:rsidP="00B85CFB">
            <w:pPr>
              <w:ind w:firstLine="0"/>
            </w:pPr>
            <w:r>
              <w:t>Allison</w:t>
            </w:r>
          </w:p>
        </w:tc>
        <w:tc>
          <w:tcPr>
            <w:tcW w:w="2180" w:type="dxa"/>
            <w:shd w:val="clear" w:color="auto" w:fill="auto"/>
          </w:tcPr>
          <w:p w:rsidR="00F22EFE" w:rsidRPr="00E1486E" w:rsidRDefault="00F22EFE" w:rsidP="00B85CFB">
            <w:pPr>
              <w:ind w:firstLine="0"/>
            </w:pPr>
            <w:r>
              <w:t>Anderson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Anthony</w:t>
            </w:r>
          </w:p>
        </w:tc>
        <w:tc>
          <w:tcPr>
            <w:tcW w:w="2179" w:type="dxa"/>
            <w:shd w:val="clear" w:color="auto" w:fill="auto"/>
          </w:tcPr>
          <w:p w:rsidR="00F22EFE" w:rsidRPr="00E1486E" w:rsidRDefault="00F22EFE" w:rsidP="00B85CFB">
            <w:pPr>
              <w:ind w:firstLine="0"/>
            </w:pPr>
            <w:r>
              <w:t>Arrington</w:t>
            </w:r>
          </w:p>
        </w:tc>
        <w:tc>
          <w:tcPr>
            <w:tcW w:w="2180" w:type="dxa"/>
            <w:shd w:val="clear" w:color="auto" w:fill="auto"/>
          </w:tcPr>
          <w:p w:rsidR="00F22EFE" w:rsidRPr="00E1486E" w:rsidRDefault="00F22EFE" w:rsidP="00B85CFB">
            <w:pPr>
              <w:ind w:firstLine="0"/>
            </w:pPr>
            <w:r>
              <w:t>Atkinson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Atwater</w:t>
            </w:r>
          </w:p>
        </w:tc>
        <w:tc>
          <w:tcPr>
            <w:tcW w:w="2179" w:type="dxa"/>
            <w:shd w:val="clear" w:color="auto" w:fill="auto"/>
          </w:tcPr>
          <w:p w:rsidR="00F22EFE" w:rsidRPr="00E1486E" w:rsidRDefault="00F22EFE" w:rsidP="00B85CFB">
            <w:pPr>
              <w:ind w:firstLine="0"/>
            </w:pPr>
            <w:r>
              <w:t>Bales</w:t>
            </w:r>
          </w:p>
        </w:tc>
        <w:tc>
          <w:tcPr>
            <w:tcW w:w="2180" w:type="dxa"/>
            <w:shd w:val="clear" w:color="auto" w:fill="auto"/>
          </w:tcPr>
          <w:p w:rsidR="00F22EFE" w:rsidRPr="00E1486E" w:rsidRDefault="00F22EFE" w:rsidP="00B85CFB">
            <w:pPr>
              <w:ind w:firstLine="0"/>
            </w:pPr>
            <w:r>
              <w:t>Ballentine</w:t>
            </w:r>
          </w:p>
        </w:tc>
      </w:tr>
      <w:tr w:rsidR="00F22EFE" w:rsidRPr="00E1486E" w:rsidTr="00B85CFB">
        <w:tblPrEx>
          <w:jc w:val="left"/>
        </w:tblPrEx>
        <w:tc>
          <w:tcPr>
            <w:tcW w:w="2179" w:type="dxa"/>
            <w:shd w:val="clear" w:color="auto" w:fill="auto"/>
          </w:tcPr>
          <w:p w:rsidR="00F22EFE" w:rsidRPr="00E1486E" w:rsidRDefault="00F22EFE" w:rsidP="00B85CFB">
            <w:pPr>
              <w:ind w:firstLine="0"/>
            </w:pPr>
            <w:r>
              <w:t>Bannister</w:t>
            </w:r>
          </w:p>
        </w:tc>
        <w:tc>
          <w:tcPr>
            <w:tcW w:w="2179" w:type="dxa"/>
            <w:shd w:val="clear" w:color="auto" w:fill="auto"/>
          </w:tcPr>
          <w:p w:rsidR="00F22EFE" w:rsidRPr="00E1486E" w:rsidRDefault="00F22EFE" w:rsidP="00B85CFB">
            <w:pPr>
              <w:ind w:firstLine="0"/>
            </w:pPr>
            <w:r>
              <w:t>Bedingfield</w:t>
            </w:r>
          </w:p>
        </w:tc>
        <w:tc>
          <w:tcPr>
            <w:tcW w:w="2180" w:type="dxa"/>
            <w:shd w:val="clear" w:color="auto" w:fill="auto"/>
          </w:tcPr>
          <w:p w:rsidR="00F22EFE" w:rsidRPr="00E1486E" w:rsidRDefault="00F22EFE" w:rsidP="00B85CFB">
            <w:pPr>
              <w:ind w:firstLine="0"/>
            </w:pPr>
            <w:r>
              <w:t>Bennett</w:t>
            </w:r>
          </w:p>
        </w:tc>
      </w:tr>
      <w:tr w:rsidR="00F22EFE" w:rsidRPr="00E1486E" w:rsidTr="00B85CFB">
        <w:tblPrEx>
          <w:jc w:val="left"/>
        </w:tblPrEx>
        <w:tc>
          <w:tcPr>
            <w:tcW w:w="2179" w:type="dxa"/>
            <w:shd w:val="clear" w:color="auto" w:fill="auto"/>
          </w:tcPr>
          <w:p w:rsidR="00F22EFE" w:rsidRPr="00E1486E" w:rsidRDefault="00F22EFE" w:rsidP="00B85CFB">
            <w:pPr>
              <w:ind w:firstLine="0"/>
            </w:pPr>
            <w:r>
              <w:t>Bernstein</w:t>
            </w:r>
          </w:p>
        </w:tc>
        <w:tc>
          <w:tcPr>
            <w:tcW w:w="2179" w:type="dxa"/>
            <w:shd w:val="clear" w:color="auto" w:fill="auto"/>
          </w:tcPr>
          <w:p w:rsidR="00F22EFE" w:rsidRPr="00E1486E" w:rsidRDefault="00F22EFE" w:rsidP="00B85CFB">
            <w:pPr>
              <w:ind w:firstLine="0"/>
            </w:pPr>
            <w:r>
              <w:t>Blackwell</w:t>
            </w:r>
          </w:p>
        </w:tc>
        <w:tc>
          <w:tcPr>
            <w:tcW w:w="2180" w:type="dxa"/>
            <w:shd w:val="clear" w:color="auto" w:fill="auto"/>
          </w:tcPr>
          <w:p w:rsidR="00F22EFE" w:rsidRPr="00E1486E" w:rsidRDefault="00F22EFE" w:rsidP="00B85CFB">
            <w:pPr>
              <w:ind w:firstLine="0"/>
            </w:pPr>
            <w:r>
              <w:t>Bowers</w:t>
            </w:r>
          </w:p>
        </w:tc>
      </w:tr>
      <w:tr w:rsidR="00F22EFE" w:rsidRPr="00E1486E" w:rsidTr="00B85CFB">
        <w:tblPrEx>
          <w:jc w:val="left"/>
        </w:tblPrEx>
        <w:tc>
          <w:tcPr>
            <w:tcW w:w="2179" w:type="dxa"/>
            <w:shd w:val="clear" w:color="auto" w:fill="auto"/>
          </w:tcPr>
          <w:p w:rsidR="00F22EFE" w:rsidRPr="00E1486E" w:rsidRDefault="00F22EFE" w:rsidP="00B85CFB">
            <w:pPr>
              <w:ind w:firstLine="0"/>
            </w:pPr>
            <w:r>
              <w:t>Bradley</w:t>
            </w:r>
          </w:p>
        </w:tc>
        <w:tc>
          <w:tcPr>
            <w:tcW w:w="2179" w:type="dxa"/>
            <w:shd w:val="clear" w:color="auto" w:fill="auto"/>
          </w:tcPr>
          <w:p w:rsidR="00F22EFE" w:rsidRPr="00E1486E" w:rsidRDefault="00F22EFE" w:rsidP="00B85CFB">
            <w:pPr>
              <w:ind w:firstLine="0"/>
            </w:pPr>
            <w:r>
              <w:t>Brown</w:t>
            </w:r>
          </w:p>
        </w:tc>
        <w:tc>
          <w:tcPr>
            <w:tcW w:w="2180" w:type="dxa"/>
            <w:shd w:val="clear" w:color="auto" w:fill="auto"/>
          </w:tcPr>
          <w:p w:rsidR="00F22EFE" w:rsidRPr="00E1486E" w:rsidRDefault="00F22EFE" w:rsidP="00B85CFB">
            <w:pPr>
              <w:ind w:firstLine="0"/>
            </w:pPr>
            <w:r>
              <w:t>Burns</w:t>
            </w:r>
          </w:p>
        </w:tc>
      </w:tr>
      <w:tr w:rsidR="00F22EFE" w:rsidRPr="00E1486E" w:rsidTr="00B85CFB">
        <w:tblPrEx>
          <w:jc w:val="left"/>
        </w:tblPrEx>
        <w:tc>
          <w:tcPr>
            <w:tcW w:w="2179" w:type="dxa"/>
            <w:shd w:val="clear" w:color="auto" w:fill="auto"/>
          </w:tcPr>
          <w:p w:rsidR="00F22EFE" w:rsidRPr="00E1486E" w:rsidRDefault="00F22EFE" w:rsidP="00B85CFB">
            <w:pPr>
              <w:ind w:firstLine="0"/>
            </w:pPr>
            <w:r>
              <w:t>Caskey</w:t>
            </w:r>
          </w:p>
        </w:tc>
        <w:tc>
          <w:tcPr>
            <w:tcW w:w="2179" w:type="dxa"/>
            <w:shd w:val="clear" w:color="auto" w:fill="auto"/>
          </w:tcPr>
          <w:p w:rsidR="00F22EFE" w:rsidRPr="00E1486E" w:rsidRDefault="00F22EFE" w:rsidP="00B85CFB">
            <w:pPr>
              <w:ind w:firstLine="0"/>
            </w:pPr>
            <w:r>
              <w:t>Chumley</w:t>
            </w:r>
          </w:p>
        </w:tc>
        <w:tc>
          <w:tcPr>
            <w:tcW w:w="2180" w:type="dxa"/>
            <w:shd w:val="clear" w:color="auto" w:fill="auto"/>
          </w:tcPr>
          <w:p w:rsidR="00F22EFE" w:rsidRPr="00E1486E" w:rsidRDefault="00F22EFE" w:rsidP="00B85CFB">
            <w:pPr>
              <w:ind w:firstLine="0"/>
            </w:pPr>
            <w:r>
              <w:t>Clary</w:t>
            </w:r>
          </w:p>
        </w:tc>
      </w:tr>
      <w:tr w:rsidR="00F22EFE" w:rsidRPr="00E1486E" w:rsidTr="00B85CFB">
        <w:tblPrEx>
          <w:jc w:val="left"/>
        </w:tblPrEx>
        <w:tc>
          <w:tcPr>
            <w:tcW w:w="2179" w:type="dxa"/>
            <w:shd w:val="clear" w:color="auto" w:fill="auto"/>
          </w:tcPr>
          <w:p w:rsidR="00F22EFE" w:rsidRPr="00E1486E" w:rsidRDefault="00F22EFE" w:rsidP="00B85CFB">
            <w:pPr>
              <w:ind w:firstLine="0"/>
            </w:pPr>
            <w:r>
              <w:t>Clemmons</w:t>
            </w:r>
          </w:p>
        </w:tc>
        <w:tc>
          <w:tcPr>
            <w:tcW w:w="2179" w:type="dxa"/>
            <w:shd w:val="clear" w:color="auto" w:fill="auto"/>
          </w:tcPr>
          <w:p w:rsidR="00F22EFE" w:rsidRPr="00E1486E" w:rsidRDefault="00F22EFE" w:rsidP="00B85CFB">
            <w:pPr>
              <w:ind w:firstLine="0"/>
            </w:pPr>
            <w:r>
              <w:t>Clyburn</w:t>
            </w:r>
          </w:p>
        </w:tc>
        <w:tc>
          <w:tcPr>
            <w:tcW w:w="2180" w:type="dxa"/>
            <w:shd w:val="clear" w:color="auto" w:fill="auto"/>
          </w:tcPr>
          <w:p w:rsidR="00F22EFE" w:rsidRPr="00E1486E" w:rsidRDefault="00F22EFE" w:rsidP="00B85CFB">
            <w:pPr>
              <w:ind w:firstLine="0"/>
            </w:pPr>
            <w:r>
              <w:t>Cobb-Hunter</w:t>
            </w:r>
          </w:p>
        </w:tc>
      </w:tr>
      <w:tr w:rsidR="00F22EFE" w:rsidRPr="00E1486E" w:rsidTr="00B85CFB">
        <w:tblPrEx>
          <w:jc w:val="left"/>
        </w:tblPrEx>
        <w:tc>
          <w:tcPr>
            <w:tcW w:w="2179" w:type="dxa"/>
            <w:shd w:val="clear" w:color="auto" w:fill="auto"/>
          </w:tcPr>
          <w:p w:rsidR="00F22EFE" w:rsidRPr="00E1486E" w:rsidRDefault="00F22EFE" w:rsidP="00B85CFB">
            <w:pPr>
              <w:ind w:firstLine="0"/>
            </w:pPr>
            <w:r>
              <w:t>Cogswell</w:t>
            </w:r>
          </w:p>
        </w:tc>
        <w:tc>
          <w:tcPr>
            <w:tcW w:w="2179" w:type="dxa"/>
            <w:shd w:val="clear" w:color="auto" w:fill="auto"/>
          </w:tcPr>
          <w:p w:rsidR="00F22EFE" w:rsidRPr="00E1486E" w:rsidRDefault="00F22EFE" w:rsidP="00B85CFB">
            <w:pPr>
              <w:ind w:firstLine="0"/>
            </w:pPr>
            <w:r>
              <w:t>Cole</w:t>
            </w:r>
          </w:p>
        </w:tc>
        <w:tc>
          <w:tcPr>
            <w:tcW w:w="2180" w:type="dxa"/>
            <w:shd w:val="clear" w:color="auto" w:fill="auto"/>
          </w:tcPr>
          <w:p w:rsidR="00F22EFE" w:rsidRPr="00E1486E" w:rsidRDefault="00F22EFE" w:rsidP="00B85CFB">
            <w:pPr>
              <w:ind w:firstLine="0"/>
            </w:pPr>
            <w:r>
              <w:t>Collins</w:t>
            </w:r>
          </w:p>
        </w:tc>
      </w:tr>
      <w:tr w:rsidR="00F22EFE" w:rsidRPr="00E1486E" w:rsidTr="00B85CFB">
        <w:tblPrEx>
          <w:jc w:val="left"/>
        </w:tblPrEx>
        <w:tc>
          <w:tcPr>
            <w:tcW w:w="2179" w:type="dxa"/>
            <w:shd w:val="clear" w:color="auto" w:fill="auto"/>
          </w:tcPr>
          <w:p w:rsidR="00F22EFE" w:rsidRPr="00E1486E" w:rsidRDefault="00F22EFE" w:rsidP="00B85CFB">
            <w:pPr>
              <w:ind w:firstLine="0"/>
            </w:pPr>
            <w:r>
              <w:t>Crawford</w:t>
            </w:r>
          </w:p>
        </w:tc>
        <w:tc>
          <w:tcPr>
            <w:tcW w:w="2179" w:type="dxa"/>
            <w:shd w:val="clear" w:color="auto" w:fill="auto"/>
          </w:tcPr>
          <w:p w:rsidR="00F22EFE" w:rsidRPr="00E1486E" w:rsidRDefault="00F22EFE" w:rsidP="00B85CFB">
            <w:pPr>
              <w:ind w:firstLine="0"/>
            </w:pPr>
            <w:r>
              <w:t>Daning</w:t>
            </w:r>
          </w:p>
        </w:tc>
        <w:tc>
          <w:tcPr>
            <w:tcW w:w="2180" w:type="dxa"/>
            <w:shd w:val="clear" w:color="auto" w:fill="auto"/>
          </w:tcPr>
          <w:p w:rsidR="00F22EFE" w:rsidRPr="00E1486E" w:rsidRDefault="00F22EFE" w:rsidP="00B85CFB">
            <w:pPr>
              <w:ind w:firstLine="0"/>
            </w:pPr>
            <w:r>
              <w:t>Davis</w:t>
            </w:r>
          </w:p>
        </w:tc>
      </w:tr>
      <w:tr w:rsidR="00F22EFE" w:rsidRPr="00E1486E" w:rsidTr="00B85CFB">
        <w:tblPrEx>
          <w:jc w:val="left"/>
        </w:tblPrEx>
        <w:tc>
          <w:tcPr>
            <w:tcW w:w="2179" w:type="dxa"/>
            <w:shd w:val="clear" w:color="auto" w:fill="auto"/>
          </w:tcPr>
          <w:p w:rsidR="00F22EFE" w:rsidRPr="00E1486E" w:rsidRDefault="00F22EFE" w:rsidP="00B85CFB">
            <w:pPr>
              <w:ind w:firstLine="0"/>
            </w:pPr>
            <w:r>
              <w:t>Delleney</w:t>
            </w:r>
          </w:p>
        </w:tc>
        <w:tc>
          <w:tcPr>
            <w:tcW w:w="2179" w:type="dxa"/>
            <w:shd w:val="clear" w:color="auto" w:fill="auto"/>
          </w:tcPr>
          <w:p w:rsidR="00F22EFE" w:rsidRPr="00E1486E" w:rsidRDefault="00F22EFE" w:rsidP="00B85CFB">
            <w:pPr>
              <w:ind w:firstLine="0"/>
            </w:pPr>
            <w:r>
              <w:t>Dillard</w:t>
            </w:r>
          </w:p>
        </w:tc>
        <w:tc>
          <w:tcPr>
            <w:tcW w:w="2180" w:type="dxa"/>
            <w:shd w:val="clear" w:color="auto" w:fill="auto"/>
          </w:tcPr>
          <w:p w:rsidR="00F22EFE" w:rsidRPr="00E1486E" w:rsidRDefault="00F22EFE" w:rsidP="00B85CFB">
            <w:pPr>
              <w:ind w:firstLine="0"/>
            </w:pPr>
            <w:r>
              <w:t>Douglas</w:t>
            </w:r>
          </w:p>
        </w:tc>
      </w:tr>
      <w:tr w:rsidR="00F22EFE" w:rsidRPr="00E1486E" w:rsidTr="00B85CFB">
        <w:tblPrEx>
          <w:jc w:val="left"/>
        </w:tblPrEx>
        <w:tc>
          <w:tcPr>
            <w:tcW w:w="2179" w:type="dxa"/>
            <w:shd w:val="clear" w:color="auto" w:fill="auto"/>
          </w:tcPr>
          <w:p w:rsidR="00F22EFE" w:rsidRPr="00E1486E" w:rsidRDefault="00F22EFE" w:rsidP="00B85CFB">
            <w:pPr>
              <w:ind w:firstLine="0"/>
            </w:pPr>
            <w:r>
              <w:t>Duckworth</w:t>
            </w:r>
          </w:p>
        </w:tc>
        <w:tc>
          <w:tcPr>
            <w:tcW w:w="2179" w:type="dxa"/>
            <w:shd w:val="clear" w:color="auto" w:fill="auto"/>
          </w:tcPr>
          <w:p w:rsidR="00F22EFE" w:rsidRPr="00E1486E" w:rsidRDefault="00F22EFE" w:rsidP="00B85CFB">
            <w:pPr>
              <w:ind w:firstLine="0"/>
            </w:pPr>
            <w:r>
              <w:t>Elliott</w:t>
            </w:r>
          </w:p>
        </w:tc>
        <w:tc>
          <w:tcPr>
            <w:tcW w:w="2180" w:type="dxa"/>
            <w:shd w:val="clear" w:color="auto" w:fill="auto"/>
          </w:tcPr>
          <w:p w:rsidR="00F22EFE" w:rsidRPr="00E1486E" w:rsidRDefault="00F22EFE" w:rsidP="00B85CFB">
            <w:pPr>
              <w:ind w:firstLine="0"/>
            </w:pPr>
            <w:r>
              <w:t>Felder</w:t>
            </w:r>
          </w:p>
        </w:tc>
      </w:tr>
      <w:tr w:rsidR="00F22EFE" w:rsidRPr="00E1486E" w:rsidTr="00B85CFB">
        <w:tblPrEx>
          <w:jc w:val="left"/>
        </w:tblPrEx>
        <w:tc>
          <w:tcPr>
            <w:tcW w:w="2179" w:type="dxa"/>
            <w:shd w:val="clear" w:color="auto" w:fill="auto"/>
          </w:tcPr>
          <w:p w:rsidR="00F22EFE" w:rsidRPr="00E1486E" w:rsidRDefault="00F22EFE" w:rsidP="00B85CFB">
            <w:pPr>
              <w:ind w:firstLine="0"/>
            </w:pPr>
            <w:r>
              <w:t>Finlay</w:t>
            </w:r>
          </w:p>
        </w:tc>
        <w:tc>
          <w:tcPr>
            <w:tcW w:w="2179" w:type="dxa"/>
            <w:shd w:val="clear" w:color="auto" w:fill="auto"/>
          </w:tcPr>
          <w:p w:rsidR="00F22EFE" w:rsidRPr="00E1486E" w:rsidRDefault="00F22EFE" w:rsidP="00B85CFB">
            <w:pPr>
              <w:ind w:firstLine="0"/>
            </w:pPr>
            <w:r>
              <w:t>Forrest</w:t>
            </w:r>
          </w:p>
        </w:tc>
        <w:tc>
          <w:tcPr>
            <w:tcW w:w="2180" w:type="dxa"/>
            <w:shd w:val="clear" w:color="auto" w:fill="auto"/>
          </w:tcPr>
          <w:p w:rsidR="00F22EFE" w:rsidRPr="00E1486E" w:rsidRDefault="00F22EFE" w:rsidP="00B85CFB">
            <w:pPr>
              <w:ind w:firstLine="0"/>
            </w:pPr>
            <w:r>
              <w:t>Forrester</w:t>
            </w:r>
          </w:p>
        </w:tc>
      </w:tr>
      <w:tr w:rsidR="00F22EFE" w:rsidRPr="00E1486E" w:rsidTr="00B85CFB">
        <w:tblPrEx>
          <w:jc w:val="left"/>
        </w:tblPrEx>
        <w:tc>
          <w:tcPr>
            <w:tcW w:w="2179" w:type="dxa"/>
            <w:shd w:val="clear" w:color="auto" w:fill="auto"/>
          </w:tcPr>
          <w:p w:rsidR="00F22EFE" w:rsidRPr="00E1486E" w:rsidRDefault="00F22EFE" w:rsidP="00B85CFB">
            <w:pPr>
              <w:ind w:firstLine="0"/>
            </w:pPr>
            <w:r>
              <w:t>Fry</w:t>
            </w:r>
          </w:p>
        </w:tc>
        <w:tc>
          <w:tcPr>
            <w:tcW w:w="2179" w:type="dxa"/>
            <w:shd w:val="clear" w:color="auto" w:fill="auto"/>
          </w:tcPr>
          <w:p w:rsidR="00F22EFE" w:rsidRPr="00E1486E" w:rsidRDefault="00F22EFE" w:rsidP="00B85CFB">
            <w:pPr>
              <w:ind w:firstLine="0"/>
            </w:pPr>
            <w:r>
              <w:t>Funderburk</w:t>
            </w:r>
          </w:p>
        </w:tc>
        <w:tc>
          <w:tcPr>
            <w:tcW w:w="2180" w:type="dxa"/>
            <w:shd w:val="clear" w:color="auto" w:fill="auto"/>
          </w:tcPr>
          <w:p w:rsidR="00F22EFE" w:rsidRPr="00E1486E" w:rsidRDefault="00F22EFE" w:rsidP="00B85CFB">
            <w:pPr>
              <w:ind w:firstLine="0"/>
            </w:pPr>
            <w:r>
              <w:t>Gagnon</w:t>
            </w:r>
          </w:p>
        </w:tc>
      </w:tr>
      <w:tr w:rsidR="00F22EFE" w:rsidRPr="00E1486E" w:rsidTr="00B85CFB">
        <w:tblPrEx>
          <w:jc w:val="left"/>
        </w:tblPrEx>
        <w:tc>
          <w:tcPr>
            <w:tcW w:w="2179" w:type="dxa"/>
            <w:shd w:val="clear" w:color="auto" w:fill="auto"/>
          </w:tcPr>
          <w:p w:rsidR="00F22EFE" w:rsidRPr="00E1486E" w:rsidRDefault="00F22EFE" w:rsidP="00B85CFB">
            <w:pPr>
              <w:ind w:firstLine="0"/>
            </w:pPr>
            <w:r>
              <w:t>Gilliard</w:t>
            </w:r>
          </w:p>
        </w:tc>
        <w:tc>
          <w:tcPr>
            <w:tcW w:w="2179" w:type="dxa"/>
            <w:shd w:val="clear" w:color="auto" w:fill="auto"/>
          </w:tcPr>
          <w:p w:rsidR="00F22EFE" w:rsidRPr="00E1486E" w:rsidRDefault="00F22EFE" w:rsidP="00B85CFB">
            <w:pPr>
              <w:ind w:firstLine="0"/>
            </w:pPr>
            <w:r>
              <w:t>Govan</w:t>
            </w:r>
          </w:p>
        </w:tc>
        <w:tc>
          <w:tcPr>
            <w:tcW w:w="2180" w:type="dxa"/>
            <w:shd w:val="clear" w:color="auto" w:fill="auto"/>
          </w:tcPr>
          <w:p w:rsidR="00F22EFE" w:rsidRPr="00E1486E" w:rsidRDefault="00F22EFE" w:rsidP="00B85CFB">
            <w:pPr>
              <w:ind w:firstLine="0"/>
            </w:pPr>
            <w:r>
              <w:t>Hardee</w:t>
            </w:r>
          </w:p>
        </w:tc>
      </w:tr>
      <w:tr w:rsidR="00F22EFE" w:rsidRPr="00E1486E" w:rsidTr="00B85CFB">
        <w:tblPrEx>
          <w:jc w:val="left"/>
        </w:tblPrEx>
        <w:tc>
          <w:tcPr>
            <w:tcW w:w="2179" w:type="dxa"/>
            <w:shd w:val="clear" w:color="auto" w:fill="auto"/>
          </w:tcPr>
          <w:p w:rsidR="00F22EFE" w:rsidRPr="00E1486E" w:rsidRDefault="00F22EFE" w:rsidP="00B85CFB">
            <w:pPr>
              <w:ind w:firstLine="0"/>
            </w:pPr>
            <w:r>
              <w:t>Hart</w:t>
            </w:r>
          </w:p>
        </w:tc>
        <w:tc>
          <w:tcPr>
            <w:tcW w:w="2179" w:type="dxa"/>
            <w:shd w:val="clear" w:color="auto" w:fill="auto"/>
          </w:tcPr>
          <w:p w:rsidR="00F22EFE" w:rsidRPr="00E1486E" w:rsidRDefault="00F22EFE" w:rsidP="00B85CFB">
            <w:pPr>
              <w:ind w:firstLine="0"/>
            </w:pPr>
            <w:r>
              <w:t>Hayes</w:t>
            </w:r>
          </w:p>
        </w:tc>
        <w:tc>
          <w:tcPr>
            <w:tcW w:w="2180" w:type="dxa"/>
            <w:shd w:val="clear" w:color="auto" w:fill="auto"/>
          </w:tcPr>
          <w:p w:rsidR="00F22EFE" w:rsidRPr="00E1486E" w:rsidRDefault="00F22EFE" w:rsidP="00B85CFB">
            <w:pPr>
              <w:ind w:firstLine="0"/>
            </w:pPr>
            <w:r>
              <w:t>Henderson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Henegan</w:t>
            </w:r>
          </w:p>
        </w:tc>
        <w:tc>
          <w:tcPr>
            <w:tcW w:w="2179" w:type="dxa"/>
            <w:shd w:val="clear" w:color="auto" w:fill="auto"/>
          </w:tcPr>
          <w:p w:rsidR="00F22EFE" w:rsidRPr="00E1486E" w:rsidRDefault="00F22EFE" w:rsidP="00B85CFB">
            <w:pPr>
              <w:ind w:firstLine="0"/>
            </w:pPr>
            <w:r>
              <w:t>Herbkersman</w:t>
            </w:r>
          </w:p>
        </w:tc>
        <w:tc>
          <w:tcPr>
            <w:tcW w:w="2180" w:type="dxa"/>
            <w:shd w:val="clear" w:color="auto" w:fill="auto"/>
          </w:tcPr>
          <w:p w:rsidR="00F22EFE" w:rsidRPr="00E1486E" w:rsidRDefault="00F22EFE" w:rsidP="00B85CFB">
            <w:pPr>
              <w:ind w:firstLine="0"/>
            </w:pPr>
            <w:r>
              <w:t>Hewitt</w:t>
            </w:r>
          </w:p>
        </w:tc>
      </w:tr>
      <w:tr w:rsidR="00F22EFE" w:rsidRPr="00E1486E" w:rsidTr="00B85CFB">
        <w:tblPrEx>
          <w:jc w:val="left"/>
        </w:tblPrEx>
        <w:tc>
          <w:tcPr>
            <w:tcW w:w="2179" w:type="dxa"/>
            <w:shd w:val="clear" w:color="auto" w:fill="auto"/>
          </w:tcPr>
          <w:p w:rsidR="00F22EFE" w:rsidRPr="00E1486E" w:rsidRDefault="00F22EFE" w:rsidP="00B85CFB">
            <w:pPr>
              <w:ind w:firstLine="0"/>
            </w:pPr>
            <w:r>
              <w:t>Hill</w:t>
            </w:r>
          </w:p>
        </w:tc>
        <w:tc>
          <w:tcPr>
            <w:tcW w:w="2179" w:type="dxa"/>
            <w:shd w:val="clear" w:color="auto" w:fill="auto"/>
          </w:tcPr>
          <w:p w:rsidR="00F22EFE" w:rsidRPr="00E1486E" w:rsidRDefault="00F22EFE" w:rsidP="00B85CFB">
            <w:pPr>
              <w:ind w:firstLine="0"/>
            </w:pPr>
            <w:r>
              <w:t>Hixon</w:t>
            </w:r>
          </w:p>
        </w:tc>
        <w:tc>
          <w:tcPr>
            <w:tcW w:w="2180" w:type="dxa"/>
            <w:shd w:val="clear" w:color="auto" w:fill="auto"/>
          </w:tcPr>
          <w:p w:rsidR="00F22EFE" w:rsidRPr="00E1486E" w:rsidRDefault="00F22EFE" w:rsidP="00B85CFB">
            <w:pPr>
              <w:ind w:firstLine="0"/>
            </w:pPr>
            <w:r>
              <w:t>Hosey</w:t>
            </w:r>
          </w:p>
        </w:tc>
      </w:tr>
      <w:tr w:rsidR="00F22EFE" w:rsidRPr="00E1486E" w:rsidTr="00B85CFB">
        <w:tblPrEx>
          <w:jc w:val="left"/>
        </w:tblPrEx>
        <w:tc>
          <w:tcPr>
            <w:tcW w:w="2179" w:type="dxa"/>
            <w:shd w:val="clear" w:color="auto" w:fill="auto"/>
          </w:tcPr>
          <w:p w:rsidR="00F22EFE" w:rsidRPr="00E1486E" w:rsidRDefault="00F22EFE" w:rsidP="00B85CFB">
            <w:pPr>
              <w:ind w:firstLine="0"/>
            </w:pPr>
            <w:r>
              <w:t>Howard</w:t>
            </w:r>
          </w:p>
        </w:tc>
        <w:tc>
          <w:tcPr>
            <w:tcW w:w="2179" w:type="dxa"/>
            <w:shd w:val="clear" w:color="auto" w:fill="auto"/>
          </w:tcPr>
          <w:p w:rsidR="00F22EFE" w:rsidRPr="00E1486E" w:rsidRDefault="00F22EFE" w:rsidP="00B85CFB">
            <w:pPr>
              <w:ind w:firstLine="0"/>
            </w:pPr>
            <w:r>
              <w:t>Huggins</w:t>
            </w:r>
          </w:p>
        </w:tc>
        <w:tc>
          <w:tcPr>
            <w:tcW w:w="2180" w:type="dxa"/>
            <w:shd w:val="clear" w:color="auto" w:fill="auto"/>
          </w:tcPr>
          <w:p w:rsidR="00F22EFE" w:rsidRPr="00E1486E" w:rsidRDefault="00F22EFE" w:rsidP="00B85CFB">
            <w:pPr>
              <w:ind w:firstLine="0"/>
            </w:pPr>
            <w:r>
              <w:t>Jefferson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Johnson</w:t>
            </w:r>
          </w:p>
        </w:tc>
        <w:tc>
          <w:tcPr>
            <w:tcW w:w="2179" w:type="dxa"/>
            <w:shd w:val="clear" w:color="auto" w:fill="auto"/>
          </w:tcPr>
          <w:p w:rsidR="00F22EFE" w:rsidRPr="00E1486E" w:rsidRDefault="00F22EFE" w:rsidP="00B85CFB">
            <w:pPr>
              <w:ind w:firstLine="0"/>
            </w:pPr>
            <w:r>
              <w:t>Jordan</w:t>
            </w:r>
          </w:p>
        </w:tc>
        <w:tc>
          <w:tcPr>
            <w:tcW w:w="2180" w:type="dxa"/>
            <w:shd w:val="clear" w:color="auto" w:fill="auto"/>
          </w:tcPr>
          <w:p w:rsidR="00F22EFE" w:rsidRPr="00E1486E" w:rsidRDefault="00F22EFE" w:rsidP="00B85CFB">
            <w:pPr>
              <w:ind w:firstLine="0"/>
            </w:pPr>
            <w:r>
              <w:t>King</w:t>
            </w:r>
          </w:p>
        </w:tc>
      </w:tr>
      <w:tr w:rsidR="00F22EFE" w:rsidRPr="00E1486E" w:rsidTr="00B85CFB">
        <w:tblPrEx>
          <w:jc w:val="left"/>
        </w:tblPrEx>
        <w:tc>
          <w:tcPr>
            <w:tcW w:w="2179" w:type="dxa"/>
            <w:shd w:val="clear" w:color="auto" w:fill="auto"/>
          </w:tcPr>
          <w:p w:rsidR="00F22EFE" w:rsidRPr="00E1486E" w:rsidRDefault="00F22EFE" w:rsidP="00B85CFB">
            <w:pPr>
              <w:ind w:firstLine="0"/>
            </w:pPr>
            <w:r>
              <w:t>Kirby</w:t>
            </w:r>
          </w:p>
        </w:tc>
        <w:tc>
          <w:tcPr>
            <w:tcW w:w="2179" w:type="dxa"/>
            <w:shd w:val="clear" w:color="auto" w:fill="auto"/>
          </w:tcPr>
          <w:p w:rsidR="00F22EFE" w:rsidRPr="00E1486E" w:rsidRDefault="00F22EFE" w:rsidP="00B85CFB">
            <w:pPr>
              <w:ind w:firstLine="0"/>
            </w:pPr>
            <w:r>
              <w:t>Knight</w:t>
            </w:r>
          </w:p>
        </w:tc>
        <w:tc>
          <w:tcPr>
            <w:tcW w:w="2180" w:type="dxa"/>
            <w:shd w:val="clear" w:color="auto" w:fill="auto"/>
          </w:tcPr>
          <w:p w:rsidR="00F22EFE" w:rsidRPr="00E1486E" w:rsidRDefault="00F22EFE" w:rsidP="00B85CFB">
            <w:pPr>
              <w:ind w:firstLine="0"/>
            </w:pPr>
            <w:r>
              <w:t>Loftis</w:t>
            </w:r>
          </w:p>
        </w:tc>
      </w:tr>
      <w:tr w:rsidR="00F22EFE" w:rsidRPr="00E1486E" w:rsidTr="00B85CFB">
        <w:tblPrEx>
          <w:jc w:val="left"/>
        </w:tblPrEx>
        <w:tc>
          <w:tcPr>
            <w:tcW w:w="2179" w:type="dxa"/>
            <w:shd w:val="clear" w:color="auto" w:fill="auto"/>
          </w:tcPr>
          <w:p w:rsidR="00F22EFE" w:rsidRPr="00E1486E" w:rsidRDefault="00F22EFE" w:rsidP="00B85CFB">
            <w:pPr>
              <w:ind w:firstLine="0"/>
            </w:pPr>
            <w:r>
              <w:t>Long</w:t>
            </w:r>
          </w:p>
        </w:tc>
        <w:tc>
          <w:tcPr>
            <w:tcW w:w="2179" w:type="dxa"/>
            <w:shd w:val="clear" w:color="auto" w:fill="auto"/>
          </w:tcPr>
          <w:p w:rsidR="00F22EFE" w:rsidRPr="00E1486E" w:rsidRDefault="00F22EFE" w:rsidP="00B85CFB">
            <w:pPr>
              <w:ind w:firstLine="0"/>
            </w:pPr>
            <w:r>
              <w:t>Lowe</w:t>
            </w:r>
          </w:p>
        </w:tc>
        <w:tc>
          <w:tcPr>
            <w:tcW w:w="2180" w:type="dxa"/>
            <w:shd w:val="clear" w:color="auto" w:fill="auto"/>
          </w:tcPr>
          <w:p w:rsidR="00F22EFE" w:rsidRPr="00E1486E" w:rsidRDefault="00F22EFE" w:rsidP="00B85CFB">
            <w:pPr>
              <w:ind w:firstLine="0"/>
            </w:pPr>
            <w:r>
              <w:t>Lucas</w:t>
            </w:r>
          </w:p>
        </w:tc>
      </w:tr>
      <w:tr w:rsidR="00F22EFE" w:rsidRPr="00E1486E" w:rsidTr="00B85CFB">
        <w:tblPrEx>
          <w:jc w:val="left"/>
        </w:tblPrEx>
        <w:tc>
          <w:tcPr>
            <w:tcW w:w="2179" w:type="dxa"/>
            <w:shd w:val="clear" w:color="auto" w:fill="auto"/>
          </w:tcPr>
          <w:p w:rsidR="00F22EFE" w:rsidRPr="00E1486E" w:rsidRDefault="00F22EFE" w:rsidP="00B85CFB">
            <w:pPr>
              <w:ind w:firstLine="0"/>
            </w:pPr>
            <w:r>
              <w:t>Mack</w:t>
            </w:r>
          </w:p>
        </w:tc>
        <w:tc>
          <w:tcPr>
            <w:tcW w:w="2179" w:type="dxa"/>
            <w:shd w:val="clear" w:color="auto" w:fill="auto"/>
          </w:tcPr>
          <w:p w:rsidR="00F22EFE" w:rsidRPr="00E1486E" w:rsidRDefault="00F22EFE" w:rsidP="00B85CFB">
            <w:pPr>
              <w:ind w:firstLine="0"/>
            </w:pPr>
            <w:r>
              <w:t>Magnuson</w:t>
            </w:r>
          </w:p>
        </w:tc>
        <w:tc>
          <w:tcPr>
            <w:tcW w:w="2180" w:type="dxa"/>
            <w:shd w:val="clear" w:color="auto" w:fill="auto"/>
          </w:tcPr>
          <w:p w:rsidR="00F22EFE" w:rsidRPr="00E1486E" w:rsidRDefault="00F22EFE" w:rsidP="00B85CFB">
            <w:pPr>
              <w:ind w:firstLine="0"/>
            </w:pPr>
            <w:r>
              <w:t>Martin</w:t>
            </w:r>
          </w:p>
        </w:tc>
      </w:tr>
      <w:tr w:rsidR="00F22EFE" w:rsidRPr="00E1486E" w:rsidTr="00B85CFB">
        <w:tblPrEx>
          <w:jc w:val="left"/>
        </w:tblPrEx>
        <w:tc>
          <w:tcPr>
            <w:tcW w:w="2179" w:type="dxa"/>
            <w:shd w:val="clear" w:color="auto" w:fill="auto"/>
          </w:tcPr>
          <w:p w:rsidR="00F22EFE" w:rsidRPr="00E1486E" w:rsidRDefault="00F22EFE" w:rsidP="00B85CFB">
            <w:pPr>
              <w:ind w:firstLine="0"/>
            </w:pPr>
            <w:r>
              <w:t>McCoy</w:t>
            </w:r>
          </w:p>
        </w:tc>
        <w:tc>
          <w:tcPr>
            <w:tcW w:w="2179" w:type="dxa"/>
            <w:shd w:val="clear" w:color="auto" w:fill="auto"/>
          </w:tcPr>
          <w:p w:rsidR="00F22EFE" w:rsidRPr="00E1486E" w:rsidRDefault="00F22EFE" w:rsidP="00B85CFB">
            <w:pPr>
              <w:ind w:firstLine="0"/>
            </w:pPr>
            <w:r>
              <w:t>McCravy</w:t>
            </w:r>
          </w:p>
        </w:tc>
        <w:tc>
          <w:tcPr>
            <w:tcW w:w="2180" w:type="dxa"/>
            <w:shd w:val="clear" w:color="auto" w:fill="auto"/>
          </w:tcPr>
          <w:p w:rsidR="00F22EFE" w:rsidRPr="00E1486E" w:rsidRDefault="00F22EFE" w:rsidP="00B85CFB">
            <w:pPr>
              <w:ind w:firstLine="0"/>
            </w:pPr>
            <w:r>
              <w:t>McEachern</w:t>
            </w:r>
          </w:p>
        </w:tc>
      </w:tr>
      <w:tr w:rsidR="00F22EFE" w:rsidRPr="00E1486E" w:rsidTr="00B85CFB">
        <w:tblPrEx>
          <w:jc w:val="left"/>
        </w:tblPrEx>
        <w:tc>
          <w:tcPr>
            <w:tcW w:w="2179" w:type="dxa"/>
            <w:shd w:val="clear" w:color="auto" w:fill="auto"/>
          </w:tcPr>
          <w:p w:rsidR="00F22EFE" w:rsidRPr="00E1486E" w:rsidRDefault="00F22EFE" w:rsidP="00B85CFB">
            <w:pPr>
              <w:ind w:firstLine="0"/>
            </w:pPr>
            <w:r>
              <w:t>McKnight</w:t>
            </w:r>
          </w:p>
        </w:tc>
        <w:tc>
          <w:tcPr>
            <w:tcW w:w="2179" w:type="dxa"/>
            <w:shd w:val="clear" w:color="auto" w:fill="auto"/>
          </w:tcPr>
          <w:p w:rsidR="00F22EFE" w:rsidRPr="00E1486E" w:rsidRDefault="00F22EFE" w:rsidP="00B85CFB">
            <w:pPr>
              <w:ind w:firstLine="0"/>
            </w:pPr>
            <w:r>
              <w:t>Mitchell</w:t>
            </w:r>
          </w:p>
        </w:tc>
        <w:tc>
          <w:tcPr>
            <w:tcW w:w="2180" w:type="dxa"/>
            <w:shd w:val="clear" w:color="auto" w:fill="auto"/>
          </w:tcPr>
          <w:p w:rsidR="00F22EFE" w:rsidRPr="00E1486E" w:rsidRDefault="00F22EFE" w:rsidP="00B85CFB">
            <w:pPr>
              <w:ind w:firstLine="0"/>
            </w:pPr>
            <w:r>
              <w:t>D. C. Moss</w:t>
            </w:r>
          </w:p>
        </w:tc>
      </w:tr>
      <w:tr w:rsidR="00F22EFE" w:rsidRPr="00E1486E" w:rsidTr="00B85CFB">
        <w:tblPrEx>
          <w:jc w:val="left"/>
        </w:tblPrEx>
        <w:tc>
          <w:tcPr>
            <w:tcW w:w="2179" w:type="dxa"/>
            <w:shd w:val="clear" w:color="auto" w:fill="auto"/>
          </w:tcPr>
          <w:p w:rsidR="00F22EFE" w:rsidRPr="00E1486E" w:rsidRDefault="00F22EFE" w:rsidP="00B85CFB">
            <w:pPr>
              <w:ind w:firstLine="0"/>
            </w:pPr>
            <w:r>
              <w:t>V. S. Moss</w:t>
            </w:r>
          </w:p>
        </w:tc>
        <w:tc>
          <w:tcPr>
            <w:tcW w:w="2179" w:type="dxa"/>
            <w:shd w:val="clear" w:color="auto" w:fill="auto"/>
          </w:tcPr>
          <w:p w:rsidR="00F22EFE" w:rsidRPr="00E1486E" w:rsidRDefault="00F22EFE" w:rsidP="00B85CFB">
            <w:pPr>
              <w:ind w:firstLine="0"/>
            </w:pPr>
            <w:r>
              <w:t>B. Newton</w:t>
            </w:r>
          </w:p>
        </w:tc>
        <w:tc>
          <w:tcPr>
            <w:tcW w:w="2180" w:type="dxa"/>
            <w:shd w:val="clear" w:color="auto" w:fill="auto"/>
          </w:tcPr>
          <w:p w:rsidR="00F22EFE" w:rsidRPr="00E1486E" w:rsidRDefault="00F22EFE" w:rsidP="00B85CFB">
            <w:pPr>
              <w:ind w:firstLine="0"/>
            </w:pPr>
            <w:r>
              <w:t>W. Newton</w:t>
            </w:r>
          </w:p>
        </w:tc>
      </w:tr>
      <w:tr w:rsidR="00F22EFE" w:rsidRPr="00E1486E" w:rsidTr="00B85CFB">
        <w:tblPrEx>
          <w:jc w:val="left"/>
        </w:tblPrEx>
        <w:tc>
          <w:tcPr>
            <w:tcW w:w="2179" w:type="dxa"/>
            <w:shd w:val="clear" w:color="auto" w:fill="auto"/>
          </w:tcPr>
          <w:p w:rsidR="00F22EFE" w:rsidRPr="00E1486E" w:rsidRDefault="00F22EFE" w:rsidP="00B85CFB">
            <w:pPr>
              <w:ind w:firstLine="0"/>
            </w:pPr>
            <w:r>
              <w:t>Norrell</w:t>
            </w:r>
          </w:p>
        </w:tc>
        <w:tc>
          <w:tcPr>
            <w:tcW w:w="2179" w:type="dxa"/>
            <w:shd w:val="clear" w:color="auto" w:fill="auto"/>
          </w:tcPr>
          <w:p w:rsidR="00F22EFE" w:rsidRPr="00E1486E" w:rsidRDefault="00F22EFE" w:rsidP="00B85CFB">
            <w:pPr>
              <w:ind w:firstLine="0"/>
            </w:pPr>
            <w:r>
              <w:t>Ott</w:t>
            </w:r>
          </w:p>
        </w:tc>
        <w:tc>
          <w:tcPr>
            <w:tcW w:w="2180" w:type="dxa"/>
            <w:shd w:val="clear" w:color="auto" w:fill="auto"/>
          </w:tcPr>
          <w:p w:rsidR="00F22EFE" w:rsidRPr="00E1486E" w:rsidRDefault="00F22EFE" w:rsidP="00B85CFB">
            <w:pPr>
              <w:ind w:firstLine="0"/>
            </w:pPr>
            <w:r>
              <w:t>Parks</w:t>
            </w:r>
          </w:p>
        </w:tc>
      </w:tr>
      <w:tr w:rsidR="00F22EFE" w:rsidRPr="00E1486E" w:rsidTr="00B85CFB">
        <w:tblPrEx>
          <w:jc w:val="left"/>
        </w:tblPrEx>
        <w:tc>
          <w:tcPr>
            <w:tcW w:w="2179" w:type="dxa"/>
            <w:shd w:val="clear" w:color="auto" w:fill="auto"/>
          </w:tcPr>
          <w:p w:rsidR="00F22EFE" w:rsidRPr="00E1486E" w:rsidRDefault="00F22EFE" w:rsidP="00B85CFB">
            <w:pPr>
              <w:ind w:firstLine="0"/>
            </w:pPr>
            <w:r>
              <w:t>Pitts</w:t>
            </w:r>
          </w:p>
        </w:tc>
        <w:tc>
          <w:tcPr>
            <w:tcW w:w="2179" w:type="dxa"/>
            <w:shd w:val="clear" w:color="auto" w:fill="auto"/>
          </w:tcPr>
          <w:p w:rsidR="00F22EFE" w:rsidRPr="00E1486E" w:rsidRDefault="00F22EFE" w:rsidP="00B85CFB">
            <w:pPr>
              <w:ind w:firstLine="0"/>
            </w:pPr>
            <w:r>
              <w:t>Pope</w:t>
            </w:r>
          </w:p>
        </w:tc>
        <w:tc>
          <w:tcPr>
            <w:tcW w:w="2180" w:type="dxa"/>
            <w:shd w:val="clear" w:color="auto" w:fill="auto"/>
          </w:tcPr>
          <w:p w:rsidR="00F22EFE" w:rsidRPr="00E1486E" w:rsidRDefault="00F22EFE" w:rsidP="00B85CFB">
            <w:pPr>
              <w:ind w:firstLine="0"/>
            </w:pPr>
            <w:r>
              <w:t>Putnam</w:t>
            </w:r>
          </w:p>
        </w:tc>
      </w:tr>
      <w:tr w:rsidR="00F22EFE" w:rsidRPr="00E1486E" w:rsidTr="00B85CFB">
        <w:tblPrEx>
          <w:jc w:val="left"/>
        </w:tblPrEx>
        <w:tc>
          <w:tcPr>
            <w:tcW w:w="2179" w:type="dxa"/>
            <w:shd w:val="clear" w:color="auto" w:fill="auto"/>
          </w:tcPr>
          <w:p w:rsidR="00F22EFE" w:rsidRPr="00E1486E" w:rsidRDefault="00F22EFE" w:rsidP="00B85CFB">
            <w:pPr>
              <w:ind w:firstLine="0"/>
            </w:pPr>
            <w:r>
              <w:t>Ridgeway</w:t>
            </w:r>
          </w:p>
        </w:tc>
        <w:tc>
          <w:tcPr>
            <w:tcW w:w="2179" w:type="dxa"/>
            <w:shd w:val="clear" w:color="auto" w:fill="auto"/>
          </w:tcPr>
          <w:p w:rsidR="00F22EFE" w:rsidRPr="00E1486E" w:rsidRDefault="00F22EFE" w:rsidP="00B85CFB">
            <w:pPr>
              <w:ind w:firstLine="0"/>
            </w:pPr>
            <w:r>
              <w:t>M. Rivers</w:t>
            </w:r>
          </w:p>
        </w:tc>
        <w:tc>
          <w:tcPr>
            <w:tcW w:w="2180" w:type="dxa"/>
            <w:shd w:val="clear" w:color="auto" w:fill="auto"/>
          </w:tcPr>
          <w:p w:rsidR="00F22EFE" w:rsidRPr="00E1486E" w:rsidRDefault="00F22EFE" w:rsidP="00B85CFB">
            <w:pPr>
              <w:ind w:firstLine="0"/>
            </w:pPr>
            <w:r>
              <w:t>S. Rivers</w:t>
            </w:r>
          </w:p>
        </w:tc>
      </w:tr>
      <w:tr w:rsidR="00F22EFE" w:rsidRPr="00E1486E" w:rsidTr="00B85CFB">
        <w:tblPrEx>
          <w:jc w:val="left"/>
        </w:tblPrEx>
        <w:tc>
          <w:tcPr>
            <w:tcW w:w="2179" w:type="dxa"/>
            <w:shd w:val="clear" w:color="auto" w:fill="auto"/>
          </w:tcPr>
          <w:p w:rsidR="00F22EFE" w:rsidRPr="00E1486E" w:rsidRDefault="00F22EFE" w:rsidP="00B85CFB">
            <w:pPr>
              <w:ind w:firstLine="0"/>
            </w:pPr>
            <w:r>
              <w:t>Robinson-Simpson</w:t>
            </w:r>
          </w:p>
        </w:tc>
        <w:tc>
          <w:tcPr>
            <w:tcW w:w="2179" w:type="dxa"/>
            <w:shd w:val="clear" w:color="auto" w:fill="auto"/>
          </w:tcPr>
          <w:p w:rsidR="00F22EFE" w:rsidRPr="00E1486E" w:rsidRDefault="00F22EFE" w:rsidP="00B85CFB">
            <w:pPr>
              <w:ind w:firstLine="0"/>
            </w:pPr>
            <w:r>
              <w:t>Ryhal</w:t>
            </w:r>
          </w:p>
        </w:tc>
        <w:tc>
          <w:tcPr>
            <w:tcW w:w="2180" w:type="dxa"/>
            <w:shd w:val="clear" w:color="auto" w:fill="auto"/>
          </w:tcPr>
          <w:p w:rsidR="00F22EFE" w:rsidRPr="00E1486E" w:rsidRDefault="00F22EFE" w:rsidP="00B85CFB">
            <w:pPr>
              <w:ind w:firstLine="0"/>
            </w:pPr>
            <w:r>
              <w:t>Sandifer</w:t>
            </w:r>
          </w:p>
        </w:tc>
      </w:tr>
      <w:tr w:rsidR="00F22EFE" w:rsidRPr="00E1486E" w:rsidTr="00B85CFB">
        <w:tblPrEx>
          <w:jc w:val="left"/>
        </w:tblPrEx>
        <w:tc>
          <w:tcPr>
            <w:tcW w:w="2179" w:type="dxa"/>
            <w:shd w:val="clear" w:color="auto" w:fill="auto"/>
          </w:tcPr>
          <w:p w:rsidR="00F22EFE" w:rsidRPr="00E1486E" w:rsidRDefault="00F22EFE" w:rsidP="00B85CFB">
            <w:pPr>
              <w:ind w:firstLine="0"/>
            </w:pPr>
            <w:r>
              <w:t>Simrill</w:t>
            </w:r>
          </w:p>
        </w:tc>
        <w:tc>
          <w:tcPr>
            <w:tcW w:w="2179" w:type="dxa"/>
            <w:shd w:val="clear" w:color="auto" w:fill="auto"/>
          </w:tcPr>
          <w:p w:rsidR="00F22EFE" w:rsidRPr="00E1486E" w:rsidRDefault="00F22EFE" w:rsidP="00B85CFB">
            <w:pPr>
              <w:ind w:firstLine="0"/>
            </w:pPr>
            <w:r>
              <w:t>G. M. Smith</w:t>
            </w:r>
          </w:p>
        </w:tc>
        <w:tc>
          <w:tcPr>
            <w:tcW w:w="2180" w:type="dxa"/>
            <w:shd w:val="clear" w:color="auto" w:fill="auto"/>
          </w:tcPr>
          <w:p w:rsidR="00F22EFE" w:rsidRPr="00E1486E" w:rsidRDefault="00F22EFE" w:rsidP="00B85CFB">
            <w:pPr>
              <w:ind w:firstLine="0"/>
            </w:pPr>
            <w:r>
              <w:t>G. R. Smith</w:t>
            </w:r>
          </w:p>
        </w:tc>
      </w:tr>
      <w:tr w:rsidR="00F22EFE" w:rsidRPr="00E1486E" w:rsidTr="00B85CFB">
        <w:tblPrEx>
          <w:jc w:val="left"/>
        </w:tblPrEx>
        <w:tc>
          <w:tcPr>
            <w:tcW w:w="2179" w:type="dxa"/>
            <w:shd w:val="clear" w:color="auto" w:fill="auto"/>
          </w:tcPr>
          <w:p w:rsidR="00F22EFE" w:rsidRPr="00E1486E" w:rsidRDefault="00F22EFE" w:rsidP="00B85CFB">
            <w:pPr>
              <w:ind w:firstLine="0"/>
            </w:pPr>
            <w:r>
              <w:t>J. E. Smith</w:t>
            </w:r>
          </w:p>
        </w:tc>
        <w:tc>
          <w:tcPr>
            <w:tcW w:w="2179" w:type="dxa"/>
            <w:shd w:val="clear" w:color="auto" w:fill="auto"/>
          </w:tcPr>
          <w:p w:rsidR="00F22EFE" w:rsidRPr="00E1486E" w:rsidRDefault="00F22EFE" w:rsidP="00B85CFB">
            <w:pPr>
              <w:ind w:firstLine="0"/>
            </w:pPr>
            <w:r>
              <w:t>Sottile</w:t>
            </w:r>
          </w:p>
        </w:tc>
        <w:tc>
          <w:tcPr>
            <w:tcW w:w="2180" w:type="dxa"/>
            <w:shd w:val="clear" w:color="auto" w:fill="auto"/>
          </w:tcPr>
          <w:p w:rsidR="00F22EFE" w:rsidRPr="00E1486E" w:rsidRDefault="00F22EFE" w:rsidP="00B85CFB">
            <w:pPr>
              <w:ind w:firstLine="0"/>
            </w:pPr>
            <w:r>
              <w:t>Spires</w:t>
            </w:r>
          </w:p>
        </w:tc>
      </w:tr>
      <w:tr w:rsidR="00F22EFE" w:rsidRPr="00E1486E" w:rsidTr="00B85CFB">
        <w:tblPrEx>
          <w:jc w:val="left"/>
        </w:tblPrEx>
        <w:tc>
          <w:tcPr>
            <w:tcW w:w="2179" w:type="dxa"/>
            <w:shd w:val="clear" w:color="auto" w:fill="auto"/>
          </w:tcPr>
          <w:p w:rsidR="00F22EFE" w:rsidRPr="00E1486E" w:rsidRDefault="00F22EFE" w:rsidP="00B85CFB">
            <w:pPr>
              <w:ind w:firstLine="0"/>
            </w:pPr>
            <w:r>
              <w:t>Stavrinakis</w:t>
            </w:r>
          </w:p>
        </w:tc>
        <w:tc>
          <w:tcPr>
            <w:tcW w:w="2179" w:type="dxa"/>
            <w:shd w:val="clear" w:color="auto" w:fill="auto"/>
          </w:tcPr>
          <w:p w:rsidR="00F22EFE" w:rsidRPr="00E1486E" w:rsidRDefault="00F22EFE" w:rsidP="00B85CFB">
            <w:pPr>
              <w:ind w:firstLine="0"/>
            </w:pPr>
            <w:r>
              <w:t>Tallon</w:t>
            </w:r>
          </w:p>
        </w:tc>
        <w:tc>
          <w:tcPr>
            <w:tcW w:w="2180" w:type="dxa"/>
            <w:shd w:val="clear" w:color="auto" w:fill="auto"/>
          </w:tcPr>
          <w:p w:rsidR="00F22EFE" w:rsidRPr="00E1486E" w:rsidRDefault="00F22EFE" w:rsidP="00B85CFB">
            <w:pPr>
              <w:ind w:firstLine="0"/>
            </w:pPr>
            <w:r>
              <w:t>Taylor</w:t>
            </w:r>
          </w:p>
        </w:tc>
      </w:tr>
      <w:tr w:rsidR="00F22EFE" w:rsidRPr="00E1486E" w:rsidTr="00B85CFB">
        <w:tblPrEx>
          <w:jc w:val="left"/>
        </w:tblPrEx>
        <w:tc>
          <w:tcPr>
            <w:tcW w:w="2179" w:type="dxa"/>
            <w:shd w:val="clear" w:color="auto" w:fill="auto"/>
          </w:tcPr>
          <w:p w:rsidR="00F22EFE" w:rsidRPr="00E1486E" w:rsidRDefault="00F22EFE" w:rsidP="00B85CFB">
            <w:pPr>
              <w:ind w:firstLine="0"/>
            </w:pPr>
            <w:r>
              <w:t>Thayer</w:t>
            </w:r>
          </w:p>
        </w:tc>
        <w:tc>
          <w:tcPr>
            <w:tcW w:w="2179" w:type="dxa"/>
            <w:shd w:val="clear" w:color="auto" w:fill="auto"/>
          </w:tcPr>
          <w:p w:rsidR="00F22EFE" w:rsidRPr="00E1486E" w:rsidRDefault="00F22EFE" w:rsidP="00B85CFB">
            <w:pPr>
              <w:ind w:firstLine="0"/>
            </w:pPr>
            <w:r>
              <w:t>Thigpen</w:t>
            </w:r>
          </w:p>
        </w:tc>
        <w:tc>
          <w:tcPr>
            <w:tcW w:w="2180" w:type="dxa"/>
            <w:shd w:val="clear" w:color="auto" w:fill="auto"/>
          </w:tcPr>
          <w:p w:rsidR="00F22EFE" w:rsidRPr="00E1486E" w:rsidRDefault="00F22EFE" w:rsidP="00B85CFB">
            <w:pPr>
              <w:ind w:firstLine="0"/>
            </w:pPr>
            <w:r>
              <w:t>Toole</w:t>
            </w:r>
          </w:p>
        </w:tc>
      </w:tr>
      <w:tr w:rsidR="00F22EFE" w:rsidRPr="00E1486E" w:rsidTr="00B85CFB">
        <w:tblPrEx>
          <w:jc w:val="left"/>
        </w:tblPrEx>
        <w:tc>
          <w:tcPr>
            <w:tcW w:w="2179" w:type="dxa"/>
            <w:shd w:val="clear" w:color="auto" w:fill="auto"/>
          </w:tcPr>
          <w:p w:rsidR="00F22EFE" w:rsidRPr="00E1486E" w:rsidRDefault="00F22EFE" w:rsidP="00B85CFB">
            <w:pPr>
              <w:ind w:firstLine="0"/>
            </w:pPr>
            <w:r>
              <w:t>Weeks</w:t>
            </w:r>
          </w:p>
        </w:tc>
        <w:tc>
          <w:tcPr>
            <w:tcW w:w="2179" w:type="dxa"/>
            <w:shd w:val="clear" w:color="auto" w:fill="auto"/>
          </w:tcPr>
          <w:p w:rsidR="00F22EFE" w:rsidRPr="00E1486E" w:rsidRDefault="00F22EFE" w:rsidP="00B85CFB">
            <w:pPr>
              <w:ind w:firstLine="0"/>
            </w:pPr>
            <w:r>
              <w:t>West</w:t>
            </w:r>
          </w:p>
        </w:tc>
        <w:tc>
          <w:tcPr>
            <w:tcW w:w="2180" w:type="dxa"/>
            <w:shd w:val="clear" w:color="auto" w:fill="auto"/>
          </w:tcPr>
          <w:p w:rsidR="00F22EFE" w:rsidRPr="00E1486E" w:rsidRDefault="00F22EFE" w:rsidP="00B85CFB">
            <w:pPr>
              <w:ind w:firstLine="0"/>
            </w:pPr>
            <w:r>
              <w:t>Wheeler</w:t>
            </w:r>
          </w:p>
        </w:tc>
      </w:tr>
      <w:tr w:rsidR="00F22EFE" w:rsidRPr="00E1486E" w:rsidTr="00F22EFE">
        <w:tblPrEx>
          <w:jc w:val="left"/>
        </w:tblPrEx>
        <w:trPr>
          <w:trHeight w:val="144"/>
        </w:trPr>
        <w:tc>
          <w:tcPr>
            <w:tcW w:w="2179" w:type="dxa"/>
            <w:shd w:val="clear" w:color="auto" w:fill="auto"/>
          </w:tcPr>
          <w:p w:rsidR="00F22EFE" w:rsidRPr="00E1486E" w:rsidRDefault="00F22EFE" w:rsidP="00F22EFE">
            <w:pPr>
              <w:keepNext/>
              <w:ind w:firstLine="0"/>
            </w:pPr>
            <w:r>
              <w:t>Whipper</w:t>
            </w:r>
          </w:p>
        </w:tc>
        <w:tc>
          <w:tcPr>
            <w:tcW w:w="2179" w:type="dxa"/>
            <w:shd w:val="clear" w:color="auto" w:fill="auto"/>
          </w:tcPr>
          <w:p w:rsidR="00F22EFE" w:rsidRPr="00E1486E" w:rsidRDefault="00F22EFE" w:rsidP="00F22EFE">
            <w:pPr>
              <w:keepNext/>
              <w:ind w:firstLine="0"/>
            </w:pPr>
            <w:r>
              <w:t>White</w:t>
            </w:r>
          </w:p>
        </w:tc>
        <w:tc>
          <w:tcPr>
            <w:tcW w:w="2180" w:type="dxa"/>
            <w:shd w:val="clear" w:color="auto" w:fill="auto"/>
          </w:tcPr>
          <w:p w:rsidR="00F22EFE" w:rsidRPr="00E1486E" w:rsidRDefault="00F22EFE" w:rsidP="00F22EFE">
            <w:pPr>
              <w:keepNext/>
              <w:ind w:firstLine="0"/>
            </w:pPr>
            <w:r>
              <w:t>Whitmire</w:t>
            </w:r>
          </w:p>
        </w:tc>
      </w:tr>
      <w:tr w:rsidR="00F22EFE" w:rsidRPr="00E1486E" w:rsidTr="00B85CFB">
        <w:tblPrEx>
          <w:jc w:val="left"/>
        </w:tblPrEx>
        <w:tc>
          <w:tcPr>
            <w:tcW w:w="2179" w:type="dxa"/>
            <w:shd w:val="clear" w:color="auto" w:fill="auto"/>
          </w:tcPr>
          <w:p w:rsidR="00F22EFE" w:rsidRPr="00E1486E" w:rsidRDefault="00F22EFE" w:rsidP="00F22EFE">
            <w:pPr>
              <w:keepNext/>
              <w:ind w:firstLine="0"/>
            </w:pPr>
            <w:r>
              <w:t>Williams</w:t>
            </w:r>
          </w:p>
        </w:tc>
        <w:tc>
          <w:tcPr>
            <w:tcW w:w="2179" w:type="dxa"/>
            <w:shd w:val="clear" w:color="auto" w:fill="auto"/>
          </w:tcPr>
          <w:p w:rsidR="00F22EFE" w:rsidRPr="00E1486E" w:rsidRDefault="00F22EFE" w:rsidP="00F22EFE">
            <w:pPr>
              <w:keepNext/>
              <w:ind w:firstLine="0"/>
            </w:pPr>
            <w:r>
              <w:t>Willis</w:t>
            </w:r>
          </w:p>
        </w:tc>
        <w:tc>
          <w:tcPr>
            <w:tcW w:w="2180" w:type="dxa"/>
            <w:shd w:val="clear" w:color="auto" w:fill="auto"/>
          </w:tcPr>
          <w:p w:rsidR="00F22EFE" w:rsidRPr="00E1486E" w:rsidRDefault="00F22EFE" w:rsidP="00F22EFE">
            <w:pPr>
              <w:keepNext/>
              <w:ind w:firstLine="0"/>
            </w:pPr>
            <w:r>
              <w:t>Yow</w:t>
            </w:r>
          </w:p>
        </w:tc>
      </w:tr>
    </w:tbl>
    <w:p w:rsidR="00F22EFE" w:rsidRDefault="00F22EFE" w:rsidP="00F22EFE">
      <w:pPr>
        <w:keepNext/>
      </w:pPr>
    </w:p>
    <w:p w:rsidR="00F22EFE" w:rsidRDefault="00F22EFE" w:rsidP="00F22EFE">
      <w:pPr>
        <w:keepNext/>
        <w:jc w:val="center"/>
        <w:rPr>
          <w:b/>
        </w:rPr>
      </w:pPr>
      <w:r w:rsidRPr="00E1486E">
        <w:rPr>
          <w:b/>
        </w:rPr>
        <w:t>Total Present--111</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CROSBY a leave of absence for the day to attend a funeral.</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MURPHY a leave of absence for the day to attend the funeral service for the Dorchester County Treasurer.</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HIOTT a leave of absence for the day.</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ERICKSON a leave of absence for the day to attend the funeral service for a WWII veteran.</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HAMILTON a leave of absence for the day.</w:t>
      </w:r>
    </w:p>
    <w:p w:rsidR="003D72B3" w:rsidRDefault="003D72B3" w:rsidP="003D72B3"/>
    <w:p w:rsidR="003D72B3" w:rsidRDefault="003D72B3" w:rsidP="003D72B3">
      <w:pPr>
        <w:keepNext/>
        <w:jc w:val="center"/>
        <w:rPr>
          <w:b/>
        </w:rPr>
      </w:pPr>
      <w:r w:rsidRPr="003D72B3">
        <w:rPr>
          <w:b/>
        </w:rPr>
        <w:t>SPECIAL PRESENTATION</w:t>
      </w:r>
    </w:p>
    <w:p w:rsidR="003D72B3" w:rsidRDefault="003D72B3" w:rsidP="003D72B3">
      <w:r>
        <w:t xml:space="preserve">Reps. GAGNON, MCCRAVY and PARKS presented to the House the Lighthouse Christian School Girls Varsity Basketball Team, coaches and other school officials. </w:t>
      </w:r>
    </w:p>
    <w:p w:rsidR="003D72B3" w:rsidRDefault="003D72B3" w:rsidP="003D72B3"/>
    <w:p w:rsidR="003D72B3" w:rsidRDefault="003D72B3" w:rsidP="003D72B3">
      <w:pPr>
        <w:keepNext/>
        <w:jc w:val="center"/>
        <w:rPr>
          <w:b/>
        </w:rPr>
      </w:pPr>
      <w:r w:rsidRPr="003D72B3">
        <w:rPr>
          <w:b/>
        </w:rPr>
        <w:t>SPECIAL PRESENTATION</w:t>
      </w:r>
    </w:p>
    <w:p w:rsidR="003D72B3" w:rsidRDefault="003D72B3" w:rsidP="003D72B3">
      <w:r>
        <w:t xml:space="preserve">Reps. KNIGHT, JEFFERSON, WHIPPER, MACK, ARRINGTON and BENNETT presented to the House the Dorchester Academy Girls Basketball Team, coaches and other school officials. </w:t>
      </w:r>
    </w:p>
    <w:p w:rsidR="003D72B3" w:rsidRDefault="003D72B3" w:rsidP="003D72B3"/>
    <w:p w:rsidR="003D72B3" w:rsidRDefault="003D72B3" w:rsidP="003D72B3">
      <w:pPr>
        <w:keepNext/>
        <w:jc w:val="center"/>
        <w:rPr>
          <w:b/>
        </w:rPr>
      </w:pPr>
      <w:r w:rsidRPr="003D72B3">
        <w:rPr>
          <w:b/>
        </w:rPr>
        <w:t>CO-SPONSORS ADDED AND REMOVED</w:t>
      </w:r>
    </w:p>
    <w:p w:rsidR="003D72B3" w:rsidRDefault="003D72B3" w:rsidP="003D72B3">
      <w:r>
        <w:t>In accordance with House Rule 5.2 below:</w:t>
      </w:r>
    </w:p>
    <w:p w:rsidR="002A5218" w:rsidRDefault="002A5218" w:rsidP="003D72B3">
      <w:bookmarkStart w:id="17" w:name="file_start41"/>
      <w:bookmarkEnd w:id="17"/>
    </w:p>
    <w:p w:rsidR="003D72B3" w:rsidRDefault="003D72B3" w:rsidP="003D72B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65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656" w:type="dxa"/>
            <w:shd w:val="clear" w:color="auto" w:fill="auto"/>
          </w:tcPr>
          <w:p w:rsidR="003D72B3" w:rsidRPr="003D72B3" w:rsidRDefault="003D72B3" w:rsidP="003D72B3">
            <w:pPr>
              <w:keepNext/>
              <w:ind w:firstLine="0"/>
            </w:pPr>
            <w:r w:rsidRPr="003D72B3">
              <w:t>H. 3079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656"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656" w:type="dxa"/>
            <w:shd w:val="clear" w:color="auto" w:fill="auto"/>
          </w:tcPr>
          <w:p w:rsidR="003D72B3" w:rsidRPr="003D72B3" w:rsidRDefault="003D72B3" w:rsidP="003D72B3">
            <w:pPr>
              <w:keepNext/>
              <w:ind w:firstLine="0"/>
            </w:pPr>
            <w:r w:rsidRPr="003D72B3">
              <w:t>BLACKWELL</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3093</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37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3720" w:type="dxa"/>
            <w:shd w:val="clear" w:color="auto" w:fill="auto"/>
          </w:tcPr>
          <w:p w:rsidR="003D72B3" w:rsidRPr="003D72B3" w:rsidRDefault="003D72B3" w:rsidP="003D72B3">
            <w:pPr>
              <w:keepNext/>
              <w:ind w:firstLine="0"/>
            </w:pPr>
            <w:r w:rsidRPr="003D72B3">
              <w:t>H. 3209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37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3720" w:type="dxa"/>
            <w:shd w:val="clear" w:color="auto" w:fill="auto"/>
          </w:tcPr>
          <w:p w:rsidR="003D72B3" w:rsidRPr="003D72B3" w:rsidRDefault="003D72B3" w:rsidP="003D72B3">
            <w:pPr>
              <w:keepNext/>
              <w:ind w:firstLine="0"/>
            </w:pPr>
            <w:r w:rsidRPr="003D72B3">
              <w:t>WHIPPER, BROWN and M. RIVERS</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40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404" w:type="dxa"/>
            <w:shd w:val="clear" w:color="auto" w:fill="auto"/>
          </w:tcPr>
          <w:p w:rsidR="003D72B3" w:rsidRPr="003D72B3" w:rsidRDefault="003D72B3" w:rsidP="003D72B3">
            <w:pPr>
              <w:keepNext/>
              <w:ind w:firstLine="0"/>
            </w:pPr>
            <w:r w:rsidRPr="003D72B3">
              <w:t>H. 3417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40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404" w:type="dxa"/>
            <w:shd w:val="clear" w:color="auto" w:fill="auto"/>
          </w:tcPr>
          <w:p w:rsidR="003D72B3" w:rsidRPr="003D72B3" w:rsidRDefault="003D72B3" w:rsidP="003D72B3">
            <w:pPr>
              <w:keepNext/>
              <w:ind w:firstLine="0"/>
            </w:pPr>
            <w:r w:rsidRPr="003D72B3">
              <w:t>M. RIVERS</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23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236" w:type="dxa"/>
            <w:shd w:val="clear" w:color="auto" w:fill="auto"/>
          </w:tcPr>
          <w:p w:rsidR="003D72B3" w:rsidRPr="003D72B3" w:rsidRDefault="003D72B3" w:rsidP="003D72B3">
            <w:pPr>
              <w:keepNext/>
              <w:ind w:firstLine="0"/>
            </w:pPr>
            <w:r w:rsidRPr="003D72B3">
              <w:t>H. 3566</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236"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236" w:type="dxa"/>
            <w:shd w:val="clear" w:color="auto" w:fill="auto"/>
          </w:tcPr>
          <w:p w:rsidR="003D72B3" w:rsidRPr="003D72B3" w:rsidRDefault="003D72B3" w:rsidP="003D72B3">
            <w:pPr>
              <w:keepNext/>
              <w:ind w:firstLine="0"/>
            </w:pPr>
            <w:r w:rsidRPr="003D72B3">
              <w:t>PUTNAM</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3789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368"/>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368" w:type="dxa"/>
            <w:shd w:val="clear" w:color="auto" w:fill="auto"/>
          </w:tcPr>
          <w:p w:rsidR="003D72B3" w:rsidRPr="003D72B3" w:rsidRDefault="003D72B3" w:rsidP="003D72B3">
            <w:pPr>
              <w:keepNext/>
              <w:ind w:firstLine="0"/>
            </w:pPr>
            <w:r w:rsidRPr="003D72B3">
              <w:t>H. 3817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368"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368" w:type="dxa"/>
            <w:shd w:val="clear" w:color="auto" w:fill="auto"/>
          </w:tcPr>
          <w:p w:rsidR="003D72B3" w:rsidRPr="003D72B3" w:rsidRDefault="003D72B3" w:rsidP="003D72B3">
            <w:pPr>
              <w:keepNext/>
              <w:ind w:firstLine="0"/>
            </w:pPr>
            <w:r w:rsidRPr="003D72B3">
              <w:t>HENEGAN</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84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844" w:type="dxa"/>
            <w:shd w:val="clear" w:color="auto" w:fill="auto"/>
          </w:tcPr>
          <w:p w:rsidR="003D72B3" w:rsidRPr="003D72B3" w:rsidRDefault="003D72B3" w:rsidP="003D72B3">
            <w:pPr>
              <w:keepNext/>
              <w:ind w:firstLine="0"/>
            </w:pPr>
            <w:r w:rsidRPr="003D72B3">
              <w:t>H. 3865</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84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844" w:type="dxa"/>
            <w:shd w:val="clear" w:color="auto" w:fill="auto"/>
          </w:tcPr>
          <w:p w:rsidR="003D72B3" w:rsidRPr="003D72B3" w:rsidRDefault="003D72B3" w:rsidP="003D72B3">
            <w:pPr>
              <w:keepNext/>
              <w:ind w:firstLine="0"/>
            </w:pPr>
            <w:r w:rsidRPr="003D72B3">
              <w:t>WHIPPER and J. E. SMITH</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3867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40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404" w:type="dxa"/>
            <w:shd w:val="clear" w:color="auto" w:fill="auto"/>
          </w:tcPr>
          <w:p w:rsidR="003D72B3" w:rsidRPr="003D72B3" w:rsidRDefault="003D72B3" w:rsidP="003D72B3">
            <w:pPr>
              <w:keepNext/>
              <w:ind w:firstLine="0"/>
            </w:pPr>
            <w:r w:rsidRPr="003D72B3">
              <w:t>H. 3898</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40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404" w:type="dxa"/>
            <w:shd w:val="clear" w:color="auto" w:fill="auto"/>
          </w:tcPr>
          <w:p w:rsidR="003D72B3" w:rsidRPr="003D72B3" w:rsidRDefault="003D72B3" w:rsidP="003D72B3">
            <w:pPr>
              <w:keepNext/>
              <w:ind w:firstLine="0"/>
            </w:pPr>
            <w:r w:rsidRPr="003D72B3">
              <w:t>M. RIVERS</w:t>
            </w:r>
          </w:p>
        </w:tc>
      </w:tr>
    </w:tbl>
    <w:p w:rsidR="003D72B3" w:rsidRDefault="003D72B3" w:rsidP="003D72B3"/>
    <w:p w:rsidR="003D72B3" w:rsidRDefault="003D72B3" w:rsidP="003D72B3">
      <w:pPr>
        <w:keepNext/>
        <w:jc w:val="center"/>
        <w:rPr>
          <w:b/>
        </w:rPr>
      </w:pPr>
      <w:r w:rsidRPr="003D72B3">
        <w:rPr>
          <w:b/>
        </w:rPr>
        <w:t>CO-SPONSOR REMOVED</w:t>
      </w:r>
    </w:p>
    <w:tbl>
      <w:tblPr>
        <w:tblW w:w="0" w:type="auto"/>
        <w:tblLayout w:type="fixed"/>
        <w:tblLook w:val="0000" w:firstRow="0" w:lastRow="0" w:firstColumn="0" w:lastColumn="0" w:noHBand="0" w:noVBand="0"/>
      </w:tblPr>
      <w:tblGrid>
        <w:gridCol w:w="1500"/>
        <w:gridCol w:w="129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296" w:type="dxa"/>
            <w:shd w:val="clear" w:color="auto" w:fill="auto"/>
          </w:tcPr>
          <w:p w:rsidR="003D72B3" w:rsidRPr="003D72B3" w:rsidRDefault="003D72B3" w:rsidP="003D72B3">
            <w:pPr>
              <w:keepNext/>
              <w:ind w:firstLine="0"/>
            </w:pPr>
            <w:r w:rsidRPr="003D72B3">
              <w:t>H. 3929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296" w:type="dxa"/>
            <w:shd w:val="clear" w:color="auto" w:fill="auto"/>
          </w:tcPr>
          <w:p w:rsidR="003D72B3" w:rsidRPr="003D72B3" w:rsidRDefault="003D72B3" w:rsidP="003D72B3">
            <w:pPr>
              <w:keepNext/>
              <w:ind w:firstLine="0"/>
            </w:pPr>
            <w:r w:rsidRPr="003D72B3">
              <w:t>REMOVE:</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296" w:type="dxa"/>
            <w:shd w:val="clear" w:color="auto" w:fill="auto"/>
          </w:tcPr>
          <w:p w:rsidR="003D72B3" w:rsidRPr="003D72B3" w:rsidRDefault="003D72B3" w:rsidP="003D72B3">
            <w:pPr>
              <w:keepNext/>
              <w:ind w:firstLine="0"/>
            </w:pPr>
            <w:r w:rsidRPr="003D72B3">
              <w:t>TOOLE</w:t>
            </w:r>
          </w:p>
        </w:tc>
      </w:tr>
    </w:tbl>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TALLON a leave of absence for the remainder of the day. </w:t>
      </w:r>
    </w:p>
    <w:p w:rsidR="003D72B3" w:rsidRDefault="003D72B3" w:rsidP="003D72B3"/>
    <w:p w:rsidR="003D72B3" w:rsidRDefault="003D72B3" w:rsidP="003D72B3">
      <w:pPr>
        <w:keepNext/>
        <w:jc w:val="center"/>
        <w:rPr>
          <w:b/>
        </w:rPr>
      </w:pPr>
      <w:r w:rsidRPr="003D72B3">
        <w:rPr>
          <w:b/>
        </w:rPr>
        <w:t>H. 4067--ORDERED TO THIRD READING</w:t>
      </w:r>
    </w:p>
    <w:p w:rsidR="003D72B3" w:rsidRDefault="003D72B3" w:rsidP="003D72B3">
      <w:pPr>
        <w:keepNext/>
      </w:pPr>
      <w:r>
        <w:t>The following Bill was taken up:</w:t>
      </w:r>
    </w:p>
    <w:p w:rsidR="003D72B3" w:rsidRDefault="003D72B3" w:rsidP="003D72B3">
      <w:pPr>
        <w:keepNext/>
      </w:pPr>
      <w:bookmarkStart w:id="18" w:name="include_clip_start_67"/>
      <w:bookmarkEnd w:id="18"/>
    </w:p>
    <w:p w:rsidR="003D72B3" w:rsidRDefault="003D72B3" w:rsidP="003D72B3">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3D72B3" w:rsidRDefault="003D72B3" w:rsidP="003D72B3">
      <w:bookmarkStart w:id="19" w:name="include_clip_end_67"/>
      <w:bookmarkEnd w:id="19"/>
    </w:p>
    <w:p w:rsidR="003D72B3" w:rsidRDefault="003D72B3" w:rsidP="003D72B3">
      <w:r>
        <w:t>Rep. KIRBY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20" w:name="vote_start69"/>
      <w:bookmarkEnd w:id="20"/>
      <w:r>
        <w:t>Yeas 86;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Arrington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r>
              <w:t>Caskey</w:t>
            </w:r>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Knight</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Total--86</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4067--ORDERED TO BE READ THIRD TIME TOMORROW</w:t>
      </w:r>
    </w:p>
    <w:p w:rsidR="003D72B3" w:rsidRDefault="003D72B3" w:rsidP="003D72B3">
      <w:r>
        <w:t xml:space="preserve">On motion of Rep. KIRBY, with unanimous consent, it was ordered that H. 4067 be read the third time tomorrow.  </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KNIGHT a leave of absence for the remainder of the day to attend a funeral. </w:t>
      </w:r>
    </w:p>
    <w:p w:rsidR="003D72B3" w:rsidRDefault="003D72B3" w:rsidP="003D72B3"/>
    <w:p w:rsidR="003D72B3" w:rsidRDefault="003D72B3" w:rsidP="003D72B3">
      <w:pPr>
        <w:keepNext/>
        <w:jc w:val="center"/>
        <w:rPr>
          <w:b/>
        </w:rPr>
      </w:pPr>
      <w:r w:rsidRPr="003D72B3">
        <w:rPr>
          <w:b/>
        </w:rPr>
        <w:t>SENT TO THE SENATE</w:t>
      </w:r>
    </w:p>
    <w:p w:rsidR="003D72B3" w:rsidRDefault="003D72B3" w:rsidP="003D72B3">
      <w:r>
        <w:t>The following Bills were taken up, read the third time, and ordered sent to the Senate:</w:t>
      </w:r>
    </w:p>
    <w:p w:rsidR="003D72B3" w:rsidRDefault="003D72B3" w:rsidP="003D72B3">
      <w:bookmarkStart w:id="21" w:name="include_clip_start_77"/>
      <w:bookmarkEnd w:id="21"/>
    </w:p>
    <w:p w:rsidR="003D72B3" w:rsidRDefault="003D72B3" w:rsidP="003D72B3">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3D72B3" w:rsidRDefault="003D72B3" w:rsidP="003D72B3">
      <w:bookmarkStart w:id="22" w:name="include_clip_end_77"/>
      <w:bookmarkStart w:id="23" w:name="include_clip_start_78"/>
      <w:bookmarkEnd w:id="22"/>
      <w:bookmarkEnd w:id="23"/>
    </w:p>
    <w:p w:rsidR="003D72B3" w:rsidRDefault="003D72B3" w:rsidP="003D72B3">
      <w:r>
        <w:t>H. 3343 -- Reps. White, Allison, Daning, B. Newton and Govan: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3D72B3" w:rsidRDefault="003D72B3" w:rsidP="003D72B3">
      <w:bookmarkStart w:id="24" w:name="include_clip_end_78"/>
      <w:bookmarkStart w:id="25" w:name="include_clip_start_79"/>
      <w:bookmarkEnd w:id="24"/>
      <w:bookmarkEnd w:id="25"/>
    </w:p>
    <w:p w:rsidR="003D72B3" w:rsidRDefault="003D72B3" w:rsidP="003D72B3">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3D72B3" w:rsidRDefault="003D72B3" w:rsidP="003D72B3">
      <w:bookmarkStart w:id="26" w:name="include_clip_end_79"/>
      <w:bookmarkStart w:id="27" w:name="include_clip_start_80"/>
      <w:bookmarkEnd w:id="26"/>
      <w:bookmarkEnd w:id="27"/>
    </w:p>
    <w:p w:rsidR="003D72B3" w:rsidRDefault="003D72B3" w:rsidP="003D72B3">
      <w:r>
        <w:t>H. 3428 --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3D72B3" w:rsidRDefault="003D72B3" w:rsidP="003D72B3">
      <w:bookmarkStart w:id="28" w:name="include_clip_end_80"/>
      <w:bookmarkStart w:id="29" w:name="include_clip_start_81"/>
      <w:bookmarkEnd w:id="28"/>
      <w:bookmarkEnd w:id="29"/>
    </w:p>
    <w:p w:rsidR="003D72B3" w:rsidRDefault="003D72B3" w:rsidP="003D72B3">
      <w:r>
        <w:t>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3D72B3" w:rsidRDefault="003D72B3" w:rsidP="003D72B3">
      <w:bookmarkStart w:id="30" w:name="include_clip_end_81"/>
      <w:bookmarkEnd w:id="30"/>
    </w:p>
    <w:p w:rsidR="003D72B3" w:rsidRDefault="003D72B3" w:rsidP="003D72B3">
      <w:pPr>
        <w:keepNext/>
        <w:jc w:val="center"/>
        <w:rPr>
          <w:b/>
        </w:rPr>
      </w:pPr>
      <w:r w:rsidRPr="003D72B3">
        <w:rPr>
          <w:b/>
        </w:rPr>
        <w:t>H. 3417--AMENDED AND ORDERED TO THIRD READING</w:t>
      </w:r>
    </w:p>
    <w:p w:rsidR="003D72B3" w:rsidRDefault="003D72B3" w:rsidP="003D72B3">
      <w:pPr>
        <w:keepNext/>
      </w:pPr>
      <w:r>
        <w:t>The following Bill was taken up:</w:t>
      </w:r>
    </w:p>
    <w:p w:rsidR="003D72B3" w:rsidRDefault="003D72B3" w:rsidP="003D72B3">
      <w:pPr>
        <w:keepNext/>
      </w:pPr>
      <w:bookmarkStart w:id="31" w:name="include_clip_start_83"/>
      <w:bookmarkEnd w:id="31"/>
    </w:p>
    <w:p w:rsidR="003D72B3" w:rsidRDefault="003D72B3" w:rsidP="003D72B3">
      <w:r>
        <w:t>H. 3417 -- Reps. Henegan, King, Yow, Gilliard, Mack and M. Rivers: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3D72B3" w:rsidRDefault="003D72B3" w:rsidP="003D72B3"/>
    <w:p w:rsidR="003D72B3" w:rsidRPr="006F615D" w:rsidRDefault="003D72B3" w:rsidP="003D72B3">
      <w:r w:rsidRPr="006F615D">
        <w:t>The Committee on Medical, Military, Public and Municipal Affairs proposed the following Amendment No. 1</w:t>
      </w:r>
      <w:r w:rsidR="002A5218">
        <w:t xml:space="preserve"> to </w:t>
      </w:r>
      <w:r w:rsidRPr="006F615D">
        <w:t>H. 3417 (COUNCIL\WAB\3417C001.AGM.WAB17), which was adopted:</w:t>
      </w:r>
    </w:p>
    <w:p w:rsidR="003D72B3" w:rsidRPr="006F615D" w:rsidRDefault="003D72B3" w:rsidP="003D72B3">
      <w:r w:rsidRPr="006F615D">
        <w:t>Amend the bill, as and if amended, Section 40</w:t>
      </w:r>
      <w:r w:rsidRPr="006F615D">
        <w:noBreakHyphen/>
        <w:t>7</w:t>
      </w:r>
      <w:r w:rsidRPr="006F615D">
        <w:noBreakHyphen/>
        <w:t>355(F), as contained in SECTION 1, page 2, line 36, by deleting / universal precautions, /.</w:t>
      </w:r>
    </w:p>
    <w:p w:rsidR="003D72B3" w:rsidRPr="006F615D" w:rsidRDefault="003D72B3" w:rsidP="003D72B3">
      <w:r w:rsidRPr="006F615D">
        <w:t>Renumber sections to conform.</w:t>
      </w:r>
    </w:p>
    <w:p w:rsidR="003D72B3" w:rsidRDefault="003D72B3" w:rsidP="003D72B3">
      <w:r w:rsidRPr="006F615D">
        <w:t>Amend title to conform.</w:t>
      </w:r>
    </w:p>
    <w:p w:rsidR="003D72B3" w:rsidRDefault="003D72B3" w:rsidP="003D72B3"/>
    <w:p w:rsidR="003D72B3" w:rsidRDefault="003D72B3" w:rsidP="003D72B3">
      <w:r>
        <w:t>Rep. YOW explained the amendment.</w:t>
      </w:r>
    </w:p>
    <w:p w:rsidR="003D72B3" w:rsidRDefault="003D72B3" w:rsidP="003D72B3">
      <w:r>
        <w:t>The amendment was then adopted.</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32" w:name="vote_start88"/>
      <w:bookmarkEnd w:id="32"/>
      <w:r>
        <w:t>Yeas 99; Nays 1</w:t>
      </w:r>
    </w:p>
    <w:p w:rsidR="003D72B3" w:rsidRDefault="003D72B3" w:rsidP="003D72B3">
      <w:pPr>
        <w:jc w:val="center"/>
      </w:pPr>
    </w:p>
    <w:p w:rsidR="002A5218" w:rsidRDefault="002A5218">
      <w:pPr>
        <w:ind w:firstLine="0"/>
        <w:jc w:val="left"/>
      </w:pPr>
      <w:r>
        <w:br w:type="page"/>
      </w: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Arrington</w:t>
            </w:r>
          </w:p>
        </w:tc>
        <w:tc>
          <w:tcPr>
            <w:tcW w:w="2180" w:type="dxa"/>
            <w:shd w:val="clear" w:color="auto" w:fill="auto"/>
          </w:tcPr>
          <w:p w:rsidR="003D72B3" w:rsidRPr="003D72B3" w:rsidRDefault="003D72B3" w:rsidP="003D72B3">
            <w:pPr>
              <w:ind w:firstLine="0"/>
            </w:pPr>
            <w:r>
              <w:t>Atkinson</w:t>
            </w:r>
          </w:p>
        </w:tc>
      </w:tr>
      <w:tr w:rsidR="003D72B3" w:rsidRPr="003D72B3" w:rsidTr="003D72B3">
        <w:tc>
          <w:tcPr>
            <w:tcW w:w="2179" w:type="dxa"/>
            <w:shd w:val="clear" w:color="auto" w:fill="auto"/>
          </w:tcPr>
          <w:p w:rsidR="003D72B3" w:rsidRPr="003D72B3" w:rsidRDefault="003D72B3" w:rsidP="003D72B3">
            <w:pPr>
              <w:ind w:firstLine="0"/>
            </w:pPr>
            <w:r>
              <w:t>Atwater</w:t>
            </w:r>
          </w:p>
        </w:tc>
        <w:tc>
          <w:tcPr>
            <w:tcW w:w="2179" w:type="dxa"/>
            <w:shd w:val="clear" w:color="auto" w:fill="auto"/>
          </w:tcPr>
          <w:p w:rsidR="003D72B3" w:rsidRPr="003D72B3" w:rsidRDefault="003D72B3" w:rsidP="003D72B3">
            <w:pPr>
              <w:ind w:firstLine="0"/>
            </w:pPr>
            <w:r>
              <w:t>Bales</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Bamberg</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Burns</w:t>
            </w:r>
          </w:p>
        </w:tc>
        <w:tc>
          <w:tcPr>
            <w:tcW w:w="2180" w:type="dxa"/>
            <w:shd w:val="clear" w:color="auto" w:fill="auto"/>
          </w:tcPr>
          <w:p w:rsidR="003D72B3" w:rsidRPr="003D72B3" w:rsidRDefault="003D72B3" w:rsidP="003D72B3">
            <w:pPr>
              <w:ind w:firstLine="0"/>
            </w:pPr>
            <w:r>
              <w:t>Caskey</w:t>
            </w:r>
          </w:p>
        </w:tc>
      </w:tr>
      <w:tr w:rsidR="003D72B3" w:rsidRPr="003D72B3" w:rsidTr="003D72B3">
        <w:tc>
          <w:tcPr>
            <w:tcW w:w="2179" w:type="dxa"/>
            <w:shd w:val="clear" w:color="auto" w:fill="auto"/>
          </w:tcPr>
          <w:p w:rsidR="003D72B3" w:rsidRPr="003D72B3" w:rsidRDefault="003D72B3" w:rsidP="003D72B3">
            <w:pPr>
              <w:ind w:firstLine="0"/>
            </w:pPr>
            <w:r>
              <w:t>Chumley</w:t>
            </w:r>
          </w:p>
        </w:tc>
        <w:tc>
          <w:tcPr>
            <w:tcW w:w="2179" w:type="dxa"/>
            <w:shd w:val="clear" w:color="auto" w:fill="auto"/>
          </w:tcPr>
          <w:p w:rsidR="003D72B3" w:rsidRPr="003D72B3" w:rsidRDefault="003D72B3" w:rsidP="003D72B3">
            <w:pPr>
              <w:ind w:firstLine="0"/>
            </w:pPr>
            <w:r>
              <w:t>Clary</w:t>
            </w:r>
          </w:p>
        </w:tc>
        <w:tc>
          <w:tcPr>
            <w:tcW w:w="2180" w:type="dxa"/>
            <w:shd w:val="clear" w:color="auto" w:fill="auto"/>
          </w:tcPr>
          <w:p w:rsidR="003D72B3" w:rsidRPr="003D72B3" w:rsidRDefault="003D72B3" w:rsidP="003D72B3">
            <w:pPr>
              <w:ind w:firstLine="0"/>
            </w:pPr>
            <w:r>
              <w:t>Clemmons</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Parks</w:t>
            </w:r>
          </w:p>
        </w:tc>
        <w:tc>
          <w:tcPr>
            <w:tcW w:w="2179" w:type="dxa"/>
            <w:shd w:val="clear" w:color="auto" w:fill="auto"/>
          </w:tcPr>
          <w:p w:rsidR="003D72B3" w:rsidRPr="003D72B3" w:rsidRDefault="003D72B3" w:rsidP="003D72B3">
            <w:pPr>
              <w:ind w:firstLine="0"/>
            </w:pPr>
            <w:r>
              <w:t>Pitts</w:t>
            </w:r>
          </w:p>
        </w:tc>
        <w:tc>
          <w:tcPr>
            <w:tcW w:w="2180" w:type="dxa"/>
            <w:shd w:val="clear" w:color="auto" w:fill="auto"/>
          </w:tcPr>
          <w:p w:rsidR="003D72B3" w:rsidRPr="003D72B3" w:rsidRDefault="003D72B3" w:rsidP="003D72B3">
            <w:pPr>
              <w:ind w:firstLine="0"/>
            </w:pPr>
            <w:r>
              <w:t>Pope</w:t>
            </w:r>
          </w:p>
        </w:tc>
      </w:tr>
      <w:tr w:rsidR="003D72B3" w:rsidRPr="003D72B3" w:rsidTr="003D72B3">
        <w:tc>
          <w:tcPr>
            <w:tcW w:w="2179" w:type="dxa"/>
            <w:shd w:val="clear" w:color="auto" w:fill="auto"/>
          </w:tcPr>
          <w:p w:rsidR="003D72B3" w:rsidRPr="003D72B3" w:rsidRDefault="003D72B3" w:rsidP="003D72B3">
            <w:pPr>
              <w:ind w:firstLine="0"/>
            </w:pPr>
            <w:r>
              <w:t>Putnam</w:t>
            </w:r>
          </w:p>
        </w:tc>
        <w:tc>
          <w:tcPr>
            <w:tcW w:w="2179" w:type="dxa"/>
            <w:shd w:val="clear" w:color="auto" w:fill="auto"/>
          </w:tcPr>
          <w:p w:rsidR="003D72B3" w:rsidRPr="003D72B3" w:rsidRDefault="003D72B3" w:rsidP="003D72B3">
            <w:pPr>
              <w:ind w:firstLine="0"/>
            </w:pPr>
            <w:r>
              <w:t>Ridgeway</w:t>
            </w:r>
          </w:p>
        </w:tc>
        <w:tc>
          <w:tcPr>
            <w:tcW w:w="2180" w:type="dxa"/>
            <w:shd w:val="clear" w:color="auto" w:fill="auto"/>
          </w:tcPr>
          <w:p w:rsidR="003D72B3" w:rsidRPr="003D72B3" w:rsidRDefault="003D72B3" w:rsidP="003D72B3">
            <w:pPr>
              <w:ind w:firstLine="0"/>
            </w:pPr>
            <w:r>
              <w:t>M. Rivers</w:t>
            </w:r>
          </w:p>
        </w:tc>
      </w:tr>
      <w:tr w:rsidR="003D72B3" w:rsidRPr="003D72B3" w:rsidTr="003D72B3">
        <w:tc>
          <w:tcPr>
            <w:tcW w:w="2179" w:type="dxa"/>
            <w:shd w:val="clear" w:color="auto" w:fill="auto"/>
          </w:tcPr>
          <w:p w:rsidR="003D72B3" w:rsidRPr="003D72B3" w:rsidRDefault="003D72B3" w:rsidP="003D72B3">
            <w:pPr>
              <w:ind w:firstLine="0"/>
            </w:pPr>
            <w:r>
              <w:t>S. Rivers</w:t>
            </w:r>
          </w:p>
        </w:tc>
        <w:tc>
          <w:tcPr>
            <w:tcW w:w="2179" w:type="dxa"/>
            <w:shd w:val="clear" w:color="auto" w:fill="auto"/>
          </w:tcPr>
          <w:p w:rsidR="003D72B3" w:rsidRPr="003D72B3" w:rsidRDefault="003D72B3" w:rsidP="003D72B3">
            <w:pPr>
              <w:ind w:firstLine="0"/>
            </w:pPr>
            <w:r>
              <w:t>Robinson-Simpson</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keepNext/>
              <w:ind w:firstLine="0"/>
            </w:pPr>
            <w:r>
              <w:t>Wheeler</w:t>
            </w:r>
          </w:p>
        </w:tc>
        <w:tc>
          <w:tcPr>
            <w:tcW w:w="2179" w:type="dxa"/>
            <w:shd w:val="clear" w:color="auto" w:fill="auto"/>
          </w:tcPr>
          <w:p w:rsidR="003D72B3" w:rsidRPr="003D72B3" w:rsidRDefault="003D72B3" w:rsidP="003D72B3">
            <w:pPr>
              <w:keepNext/>
              <w:ind w:firstLine="0"/>
            </w:pPr>
            <w:r>
              <w:t>White</w:t>
            </w:r>
          </w:p>
        </w:tc>
        <w:tc>
          <w:tcPr>
            <w:tcW w:w="2180" w:type="dxa"/>
            <w:shd w:val="clear" w:color="auto" w:fill="auto"/>
          </w:tcPr>
          <w:p w:rsidR="003D72B3" w:rsidRPr="003D72B3" w:rsidRDefault="003D72B3" w:rsidP="003D72B3">
            <w:pPr>
              <w:keepNext/>
              <w:ind w:firstLine="0"/>
            </w:pPr>
            <w:r>
              <w:t>Whitmire</w:t>
            </w:r>
          </w:p>
        </w:tc>
      </w:tr>
      <w:tr w:rsidR="003D72B3" w:rsidRPr="003D72B3" w:rsidTr="003D72B3">
        <w:tc>
          <w:tcPr>
            <w:tcW w:w="2179" w:type="dxa"/>
            <w:shd w:val="clear" w:color="auto" w:fill="auto"/>
          </w:tcPr>
          <w:p w:rsidR="003D72B3" w:rsidRPr="003D72B3" w:rsidRDefault="003D72B3" w:rsidP="003D72B3">
            <w:pPr>
              <w:keepNext/>
              <w:ind w:firstLine="0"/>
            </w:pPr>
            <w:r>
              <w:t>Williams</w:t>
            </w:r>
          </w:p>
        </w:tc>
        <w:tc>
          <w:tcPr>
            <w:tcW w:w="2179" w:type="dxa"/>
            <w:shd w:val="clear" w:color="auto" w:fill="auto"/>
          </w:tcPr>
          <w:p w:rsidR="003D72B3" w:rsidRPr="003D72B3" w:rsidRDefault="003D72B3" w:rsidP="003D72B3">
            <w:pPr>
              <w:keepNext/>
              <w:ind w:firstLine="0"/>
            </w:pPr>
            <w:r>
              <w:t>Willis</w:t>
            </w:r>
          </w:p>
        </w:tc>
        <w:tc>
          <w:tcPr>
            <w:tcW w:w="2180" w:type="dxa"/>
            <w:shd w:val="clear" w:color="auto" w:fill="auto"/>
          </w:tcPr>
          <w:p w:rsidR="003D72B3" w:rsidRPr="003D72B3" w:rsidRDefault="003D72B3" w:rsidP="003D72B3">
            <w:pPr>
              <w:keepNext/>
              <w:ind w:firstLine="0"/>
            </w:pPr>
            <w:r>
              <w:t>Yow</w:t>
            </w:r>
          </w:p>
        </w:tc>
      </w:tr>
    </w:tbl>
    <w:p w:rsidR="003D72B3" w:rsidRDefault="003D72B3" w:rsidP="003D72B3"/>
    <w:p w:rsidR="003D72B3" w:rsidRDefault="003D72B3" w:rsidP="003D72B3">
      <w:pPr>
        <w:jc w:val="center"/>
        <w:rPr>
          <w:b/>
        </w:rPr>
      </w:pPr>
      <w:r w:rsidRPr="003D72B3">
        <w:rPr>
          <w:b/>
        </w:rPr>
        <w:t>Total--99</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Finlay</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w:t>
      </w: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3417--ORDERED TO BE READ THIRD TIME TOMORROW</w:t>
      </w:r>
    </w:p>
    <w:p w:rsidR="003D72B3" w:rsidRDefault="003D72B3" w:rsidP="004F2B38">
      <w:r>
        <w:t>On motion of Rep. YOW, with unanimous consent, it was ordered that H. 3417 be read the third time tomorrow.</w:t>
      </w:r>
    </w:p>
    <w:p w:rsidR="003D72B3" w:rsidRDefault="003D72B3" w:rsidP="003D72B3"/>
    <w:p w:rsidR="003D72B3" w:rsidRDefault="003D72B3" w:rsidP="003D72B3">
      <w:pPr>
        <w:keepNext/>
        <w:jc w:val="center"/>
        <w:rPr>
          <w:b/>
        </w:rPr>
      </w:pPr>
      <w:r w:rsidRPr="003D72B3">
        <w:rPr>
          <w:b/>
        </w:rPr>
        <w:t>H. 3041--AMENDED AND ORDERED TO THIRD READING</w:t>
      </w:r>
    </w:p>
    <w:p w:rsidR="003D72B3" w:rsidRDefault="003D72B3" w:rsidP="003D72B3">
      <w:pPr>
        <w:keepNext/>
      </w:pPr>
      <w:r>
        <w:t>The following Bill was taken up:</w:t>
      </w:r>
    </w:p>
    <w:p w:rsidR="003D72B3" w:rsidRDefault="003D72B3" w:rsidP="003D72B3">
      <w:pPr>
        <w:keepNext/>
      </w:pPr>
      <w:bookmarkStart w:id="33" w:name="include_clip_start_93"/>
      <w:bookmarkEnd w:id="33"/>
    </w:p>
    <w:p w:rsidR="003D72B3" w:rsidRDefault="003D72B3" w:rsidP="003D72B3">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3D72B3" w:rsidRDefault="003D72B3" w:rsidP="003D72B3">
      <w:bookmarkStart w:id="34" w:name="include_clip_end_93"/>
      <w:bookmarkStart w:id="35" w:name="file_start94"/>
      <w:bookmarkEnd w:id="34"/>
      <w:bookmarkEnd w:id="35"/>
    </w:p>
    <w:p w:rsidR="003D72B3" w:rsidRPr="00852107" w:rsidRDefault="003D72B3" w:rsidP="003D72B3">
      <w:r w:rsidRPr="00852107">
        <w:t>The Committee on Labor, Commerce and Industry proposed the following Amendment No. 1</w:t>
      </w:r>
      <w:r w:rsidR="004F2B38">
        <w:t xml:space="preserve"> to </w:t>
      </w:r>
      <w:r w:rsidRPr="00852107">
        <w:t>H. 3041 (COUNCIL\WAB\3041C001.</w:t>
      </w:r>
      <w:r w:rsidR="004F2B38">
        <w:t xml:space="preserve"> </w:t>
      </w:r>
      <w:r w:rsidRPr="00852107">
        <w:t>AGM.WAB17)</w:t>
      </w:r>
      <w:r w:rsidR="004F2B38">
        <w:t>:</w:t>
      </w:r>
      <w:r w:rsidRPr="00852107">
        <w:t xml:space="preserve"> </w:t>
      </w:r>
    </w:p>
    <w:p w:rsidR="003D72B3" w:rsidRPr="00852107" w:rsidRDefault="003D72B3" w:rsidP="003D72B3">
      <w:bookmarkStart w:id="36" w:name="temp"/>
      <w:bookmarkEnd w:id="36"/>
      <w:r w:rsidRPr="00852107">
        <w:t>Amend the bill, as and if amended, by deleting all after the enacting words and inserting:</w:t>
      </w:r>
    </w:p>
    <w:p w:rsidR="003D72B3" w:rsidRPr="00852107" w:rsidRDefault="003D72B3" w:rsidP="003D72B3">
      <w:pPr>
        <w:suppressAutoHyphens/>
      </w:pPr>
      <w:r w:rsidRPr="00852107">
        <w:t>/ SECTION</w:t>
      </w:r>
      <w:r w:rsidRPr="00852107">
        <w:tab/>
        <w:t>1.</w:t>
      </w:r>
      <w:r w:rsidRPr="00852107">
        <w:tab/>
        <w:t>Section 40</w:t>
      </w:r>
      <w:r w:rsidRPr="00852107">
        <w:noBreakHyphen/>
        <w:t>57</w:t>
      </w:r>
      <w:r w:rsidRPr="00852107">
        <w:noBreakHyphen/>
        <w:t>115 of the 1976 Code, as last amended by Act 170 of 2016, is further amended to read:</w:t>
      </w:r>
    </w:p>
    <w:p w:rsidR="003D72B3" w:rsidRPr="00852107" w:rsidRDefault="003D72B3" w:rsidP="003D72B3">
      <w:pPr>
        <w:suppressAutoHyphens/>
      </w:pPr>
      <w:r w:rsidRPr="00852107">
        <w:tab/>
        <w:t>“Section 40</w:t>
      </w:r>
      <w:r w:rsidRPr="00852107">
        <w:noBreakHyphen/>
        <w:t>57</w:t>
      </w:r>
      <w:r w:rsidRPr="00852107">
        <w:noBreakHyphen/>
        <w:t>115.</w:t>
      </w:r>
      <w:r w:rsidRPr="00852107">
        <w:tab/>
        <w:t>In addition to other requirements established by law and for the purpose of determining an applicant’s eligibility for licensure as a salesman, broker, broker</w:t>
      </w:r>
      <w:r w:rsidRPr="00852107">
        <w:noBreakHyphen/>
        <w:t>in</w:t>
      </w:r>
      <w:r w:rsidRPr="00852107">
        <w:noBreakHyphen/>
        <w:t>charge, property manager, and property manager</w:t>
      </w:r>
      <w:r w:rsidRPr="00852107">
        <w:noBreakHyphen/>
        <w:t>in</w:t>
      </w:r>
      <w:r w:rsidRPr="00852107">
        <w:noBreakHyphen/>
        <w:t xml:space="preserve">charge, the commission shall require initial applicants </w:t>
      </w:r>
      <w:r w:rsidRPr="00852107">
        <w:rPr>
          <w:u w:val="single"/>
        </w:rPr>
        <w:t>and applicants for licensure renewal</w:t>
      </w:r>
      <w:r w:rsidRPr="00852107">
        <w:t xml:space="preserve"> to submit to a state </w:t>
      </w:r>
      <w:r w:rsidRPr="00852107">
        <w:rPr>
          <w:u w:val="single"/>
        </w:rPr>
        <w:t>fingerprint</w:t>
      </w:r>
      <w:r w:rsidRPr="00852107">
        <w:rPr>
          <w:u w:val="single"/>
        </w:rPr>
        <w:noBreakHyphen/>
        <w:t>based</w:t>
      </w:r>
      <w:r w:rsidRPr="00852107">
        <w:t xml:space="preserve"> criminal records check, </w:t>
      </w:r>
      <w:r w:rsidRPr="00852107">
        <w:rPr>
          <w:strike/>
        </w:rPr>
        <w:t>by a source approved by the commission</w:t>
      </w:r>
      <w:r w:rsidRPr="00852107">
        <w:t xml:space="preserve"> </w:t>
      </w:r>
      <w:r w:rsidRPr="00852107">
        <w:rPr>
          <w:u w:val="single"/>
        </w:rPr>
        <w:t>to be conducted by the State Law Enforcement Division (SLED)</w:t>
      </w:r>
      <w:r w:rsidRPr="00852107">
        <w:t>, and a national criminal records check</w:t>
      </w:r>
      <w:r w:rsidRPr="00852107">
        <w:rPr>
          <w:u w:val="single"/>
        </w:rPr>
        <w:t>, supported by fingerprints, by the FBI</w:t>
      </w:r>
      <w:r w:rsidRPr="00852107">
        <w:t>.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3D72B3" w:rsidRPr="00852107" w:rsidRDefault="003D72B3" w:rsidP="003D72B3">
      <w:pPr>
        <w:suppressAutoHyphens/>
      </w:pPr>
      <w:r w:rsidRPr="00852107">
        <w:t>SECTION</w:t>
      </w:r>
      <w:r w:rsidRPr="00852107">
        <w:tab/>
        <w:t>2.</w:t>
      </w:r>
      <w:r w:rsidRPr="00852107">
        <w:tab/>
        <w:t>Section 40</w:t>
      </w:r>
      <w:r w:rsidRPr="00852107">
        <w:noBreakHyphen/>
        <w:t>57</w:t>
      </w:r>
      <w:r w:rsidRPr="00852107">
        <w:noBreakHyphen/>
        <w:t>340 of the 1976 Code, as added by Act 170 of 2016, is amended to read:</w:t>
      </w:r>
    </w:p>
    <w:p w:rsidR="003D72B3" w:rsidRPr="00852107" w:rsidRDefault="003D72B3" w:rsidP="003D72B3">
      <w:r w:rsidRPr="00852107">
        <w:tab/>
        <w:t>“Section 40</w:t>
      </w:r>
      <w:r w:rsidRPr="00852107">
        <w:noBreakHyphen/>
        <w:t>57</w:t>
      </w:r>
      <w:r w:rsidRPr="00852107">
        <w:noBreakHyphen/>
        <w:t>340.</w:t>
      </w:r>
      <w:r w:rsidRPr="00852107">
        <w:tab/>
        <w:t>(A)</w:t>
      </w:r>
      <w:r w:rsidRPr="00852107">
        <w:tab/>
        <w:t>As a condition of active license renewal:</w:t>
      </w:r>
    </w:p>
    <w:p w:rsidR="003D72B3" w:rsidRPr="00852107" w:rsidRDefault="003D72B3" w:rsidP="003D72B3">
      <w:r w:rsidRPr="00852107">
        <w:tab/>
      </w:r>
      <w:r w:rsidRPr="00852107">
        <w:tab/>
        <w:t>(1)</w:t>
      </w:r>
      <w:r w:rsidRPr="00852107">
        <w:tab/>
        <w:t xml:space="preserve">A broker or salesperson shall </w:t>
      </w:r>
      <w:r w:rsidRPr="00852107">
        <w:rPr>
          <w:u w:val="single"/>
        </w:rPr>
        <w:t>submit to a criminal background check upon every third renewal as required for initial applicants pursuant to Section 40</w:t>
      </w:r>
      <w:r w:rsidRPr="00852107">
        <w:rPr>
          <w:u w:val="single"/>
        </w:rPr>
        <w:noBreakHyphen/>
        <w:t>57</w:t>
      </w:r>
      <w:r w:rsidRPr="00852107">
        <w:rPr>
          <w:u w:val="single"/>
        </w:rPr>
        <w:noBreakHyphen/>
        <w:t>115 and shall</w:t>
      </w:r>
      <w:r w:rsidRPr="00852107">
        <w:t xml:space="preserve"> provide proof of satisfactory completion biennially of ten hours of continuing education in courses. The ten hours must include a minimum of four hours of instruction in mandated topics.</w:t>
      </w:r>
    </w:p>
    <w:p w:rsidR="003D72B3" w:rsidRPr="00852107" w:rsidRDefault="003D72B3" w:rsidP="003D72B3">
      <w:r w:rsidRPr="00852107">
        <w:rPr>
          <w:szCs w:val="52"/>
        </w:rPr>
        <w:tab/>
      </w:r>
      <w:r w:rsidRPr="00852107">
        <w:rPr>
          <w:szCs w:val="52"/>
        </w:rPr>
        <w:tab/>
        <w:t>(2)</w:t>
      </w:r>
      <w:r w:rsidRPr="00852107">
        <w:rPr>
          <w:szCs w:val="52"/>
        </w:rPr>
        <w:tab/>
        <w:t>A broker</w:t>
      </w:r>
      <w:r w:rsidRPr="00852107">
        <w:rPr>
          <w:szCs w:val="52"/>
        </w:rPr>
        <w:noBreakHyphen/>
        <w:t>in</w:t>
      </w:r>
      <w:r w:rsidRPr="00852107">
        <w:rPr>
          <w:szCs w:val="52"/>
        </w:rPr>
        <w:noBreakHyphen/>
        <w:t xml:space="preserve">charge shall </w:t>
      </w:r>
      <w:r w:rsidRPr="00852107">
        <w:rPr>
          <w:szCs w:val="52"/>
          <w:u w:val="single"/>
        </w:rPr>
        <w:t>submit to a criminal background check upon every third renewal as required for initial applicants pursuant to Section 40</w:t>
      </w:r>
      <w:r w:rsidRPr="00852107">
        <w:rPr>
          <w:szCs w:val="52"/>
          <w:u w:val="single"/>
        </w:rPr>
        <w:noBreakHyphen/>
        <w:t>57</w:t>
      </w:r>
      <w:r w:rsidRPr="00852107">
        <w:rPr>
          <w:szCs w:val="52"/>
          <w:u w:val="single"/>
        </w:rPr>
        <w:noBreakHyphen/>
        <w:t>115 and shall</w:t>
      </w:r>
      <w:r w:rsidRPr="00852107">
        <w:rPr>
          <w:szCs w:val="52"/>
        </w:rPr>
        <w:t xml:space="preserve"> provide proof of satisfactory completion biennially of ten hours of </w:t>
      </w:r>
      <w:r w:rsidRPr="00852107">
        <w:rPr>
          <w:szCs w:val="36"/>
        </w:rPr>
        <w:t>continuing education in courses approved by the commission. The ten hours must include a minimum of four hours of instruction in mandated topics for a broker or salesperson license and four hours of continuing education</w:t>
      </w:r>
      <w:r w:rsidRPr="00852107">
        <w:rPr>
          <w:szCs w:val="52"/>
        </w:rPr>
        <w:t xml:space="preserve"> </w:t>
      </w:r>
      <w:r w:rsidRPr="00852107">
        <w:t>must be in advanced real estate topics designed for brokers</w:t>
      </w:r>
      <w:r w:rsidRPr="00852107">
        <w:noBreakHyphen/>
        <w:t>in</w:t>
      </w:r>
      <w:r w:rsidRPr="00852107">
        <w:noBreakHyphen/>
        <w:t>charge.</w:t>
      </w:r>
    </w:p>
    <w:p w:rsidR="003D72B3" w:rsidRPr="00852107" w:rsidRDefault="003D72B3" w:rsidP="003D72B3">
      <w:r w:rsidRPr="00852107">
        <w:tab/>
      </w:r>
      <w:r w:rsidRPr="00852107">
        <w:tab/>
        <w:t>(3)</w:t>
      </w:r>
      <w:r w:rsidRPr="00852107">
        <w:tab/>
        <w:t>A license must be renewed biennially coinciding with the licensees’ continuing education deadline. Approximately one</w:t>
      </w:r>
      <w:r w:rsidRPr="00852107">
        <w:noBreakHyphen/>
        <w:t>half of the licensees must renew in even</w:t>
      </w:r>
      <w:r w:rsidRPr="00852107">
        <w:noBreakHyphen/>
        <w:t>numbered years and the remainder in odd</w:t>
      </w:r>
      <w:r w:rsidRPr="00852107">
        <w:noBreakHyphen/>
        <w:t>numbered years.</w:t>
      </w:r>
    </w:p>
    <w:p w:rsidR="003D72B3" w:rsidRPr="00852107" w:rsidRDefault="003D72B3" w:rsidP="003D72B3">
      <w:r w:rsidRPr="00852107">
        <w:tab/>
        <w:t>(B)</w:t>
      </w:r>
      <w:r w:rsidRPr="00852107">
        <w:tab/>
        <w:t>Exempt from the biennial continuing education required by subsection (A) are a:</w:t>
      </w:r>
    </w:p>
    <w:p w:rsidR="003D72B3" w:rsidRPr="00852107" w:rsidRDefault="003D72B3" w:rsidP="003D72B3">
      <w:r w:rsidRPr="00852107">
        <w:tab/>
      </w:r>
      <w:r w:rsidRPr="00852107">
        <w:tab/>
        <w:t>(1)</w:t>
      </w:r>
      <w:r w:rsidRPr="00852107">
        <w:tab/>
        <w:t>salesperson who successfully completes a post</w:t>
      </w:r>
      <w:r w:rsidRPr="00852107">
        <w:noBreakHyphen/>
        <w:t>licensing course or takes a broker course is exempt for the renewal period during which the course was taken;</w:t>
      </w:r>
    </w:p>
    <w:p w:rsidR="003D72B3" w:rsidRPr="00852107" w:rsidRDefault="003D72B3" w:rsidP="003D72B3">
      <w:r w:rsidRPr="00852107">
        <w:tab/>
      </w:r>
      <w:r w:rsidRPr="00852107">
        <w:tab/>
        <w:t>(2)</w:t>
      </w:r>
      <w:r w:rsidRPr="00852107">
        <w:tab/>
        <w:t>licensee while on inactive status;</w:t>
      </w:r>
    </w:p>
    <w:p w:rsidR="003D72B3" w:rsidRPr="00852107" w:rsidRDefault="003D72B3" w:rsidP="003D72B3">
      <w:r w:rsidRPr="00852107">
        <w:tab/>
      </w:r>
      <w:r w:rsidRPr="00852107">
        <w:tab/>
        <w:t>(3)</w:t>
      </w:r>
      <w:r w:rsidRPr="00852107">
        <w:tab/>
        <w:t>nonresident broker or salesperson who has successfully satisfied the continuing education requirements in their jurisdiction of residence may be exempt with approval of the commission; or</w:t>
      </w:r>
    </w:p>
    <w:p w:rsidR="003D72B3" w:rsidRPr="00852107" w:rsidRDefault="003D72B3" w:rsidP="003D72B3">
      <w:r w:rsidRPr="00852107">
        <w:tab/>
      </w:r>
      <w:r w:rsidRPr="00852107">
        <w:tab/>
        <w:t>(4)</w:t>
      </w:r>
      <w:r w:rsidRPr="00852107">
        <w:tab/>
        <w:t>broker or salesperson with a minimum of twenty</w:t>
      </w:r>
      <w:r w:rsidRPr="00852107">
        <w:noBreakHyphen/>
        <w:t>five years of licensure may apply to be granted an experience</w:t>
      </w:r>
      <w:r w:rsidRPr="00852107">
        <w:noBreakHyphen/>
        <w:t>based partial continuing education waiver, and upon granting of the waiver, is required to complete only the mandatory four hour core course biennially to maintain active licensure. A broker</w:t>
      </w:r>
      <w:r w:rsidRPr="00852107">
        <w:noBreakHyphen/>
        <w:t>in</w:t>
      </w:r>
      <w:r w:rsidRPr="00852107">
        <w:noBreakHyphen/>
        <w:t>charge who has been granted a partial continuing education waiver is required to take the four hour core course and the mandated four hour broker</w:t>
      </w:r>
      <w:r w:rsidRPr="00852107">
        <w:noBreakHyphen/>
        <w:t>in</w:t>
      </w:r>
      <w:r w:rsidRPr="00852107">
        <w:noBreakHyphen/>
        <w:t>charge course biennially. A licensee who previously has been granted a full continuing education waiver by the commission is exempt from the continuing education requirements of this chapter.</w:t>
      </w:r>
    </w:p>
    <w:p w:rsidR="003D72B3" w:rsidRPr="00852107" w:rsidRDefault="003D72B3" w:rsidP="003D72B3">
      <w:r w:rsidRPr="00852107">
        <w:tab/>
        <w:t>(C)</w:t>
      </w:r>
      <w:r w:rsidRPr="00852107">
        <w:tab/>
        <w:t>A broker or salesperson who takes more than the required number of hours during a two</w:t>
      </w:r>
      <w:r w:rsidRPr="00852107">
        <w:noBreakHyphen/>
        <w:t>year period may not carry forward any excess hours to another renewal period.</w:t>
      </w:r>
    </w:p>
    <w:p w:rsidR="003D72B3" w:rsidRPr="00852107" w:rsidRDefault="003D72B3" w:rsidP="003D72B3">
      <w:r w:rsidRPr="00852107">
        <w:tab/>
        <w:t>(D)</w:t>
      </w:r>
      <w:r w:rsidRPr="00852107">
        <w:tab/>
        <w:t xml:space="preserve">A broker or salesperson who fails to </w:t>
      </w:r>
      <w:r w:rsidRPr="00852107">
        <w:rPr>
          <w:u w:val="single"/>
        </w:rPr>
        <w:t>submit to a criminal background check requirements of this section or</w:t>
      </w:r>
      <w:r w:rsidRPr="00852107">
        <w:t xml:space="preserve">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r w:rsidRPr="00852107">
        <w:rPr>
          <w:u w:val="single"/>
        </w:rPr>
        <w:t>or submission to a criminal background check and payment of applicable fees, whichever remedies the deficiency that caused the licensee to be placed on inactive status</w:t>
      </w:r>
      <w:r w:rsidRPr="00852107">
        <w:t>.</w:t>
      </w:r>
    </w:p>
    <w:p w:rsidR="003D72B3" w:rsidRPr="00852107" w:rsidRDefault="003D72B3" w:rsidP="003D72B3">
      <w:r w:rsidRPr="00852107">
        <w:tab/>
        <w:t>(E)</w:t>
      </w:r>
      <w:r w:rsidRPr="00852107">
        <w:tab/>
        <w:t>In accordance with regulations, providers electronically shall transmit to the commission student continuing education and qualifying course records. The commission shall maintain an accurate and secure database of student records.</w:t>
      </w:r>
    </w:p>
    <w:p w:rsidR="003D72B3" w:rsidRPr="00852107" w:rsidRDefault="003D72B3" w:rsidP="003D72B3">
      <w:r w:rsidRPr="00852107">
        <w:tab/>
        <w:t>(F)</w:t>
      </w:r>
      <w:r w:rsidRPr="00852107">
        <w:tab/>
        <w:t>A prelicensing and continuing education course is eligible for distance learning. Certification by the Association of Real Estate License Law Officials (ARELLO) or its subsidiary, the International Distance Education Certification Center (IDECC), is required.</w:t>
      </w:r>
    </w:p>
    <w:p w:rsidR="003D72B3" w:rsidRPr="00852107" w:rsidRDefault="003D72B3" w:rsidP="003D72B3">
      <w:r w:rsidRPr="00852107">
        <w:tab/>
        <w:t>(G)</w:t>
      </w:r>
      <w:r w:rsidRPr="00852107">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3D72B3" w:rsidRPr="00852107" w:rsidRDefault="003D72B3" w:rsidP="003D72B3">
      <w:pPr>
        <w:suppressAutoHyphens/>
      </w:pPr>
      <w:r w:rsidRPr="00852107">
        <w:tab/>
        <w:t>(H)</w:t>
      </w:r>
      <w:r w:rsidRPr="00852107">
        <w:tab/>
        <w:t>Notwithstanding another provision of law, the commission shall qualify for continuing education credit courses that are related to real estate technology, professional development, and business ethics.”</w:t>
      </w:r>
    </w:p>
    <w:p w:rsidR="003D72B3" w:rsidRPr="00852107" w:rsidRDefault="003D72B3" w:rsidP="003D72B3">
      <w:r w:rsidRPr="00852107">
        <w:t>SECTION</w:t>
      </w:r>
      <w:r w:rsidRPr="00852107">
        <w:tab/>
        <w:t>3.</w:t>
      </w:r>
      <w:r w:rsidRPr="00852107">
        <w:tab/>
        <w:t>This act takes effect upon approval by the Governor. /</w:t>
      </w:r>
    </w:p>
    <w:p w:rsidR="003D72B3" w:rsidRPr="00852107" w:rsidRDefault="003D72B3" w:rsidP="003D72B3">
      <w:r w:rsidRPr="00852107">
        <w:t>Renumber sections to conform.</w:t>
      </w:r>
    </w:p>
    <w:p w:rsidR="003D72B3" w:rsidRDefault="003D72B3" w:rsidP="003D72B3">
      <w:r w:rsidRPr="00852107">
        <w:t>Amend title to conform.</w:t>
      </w:r>
    </w:p>
    <w:p w:rsidR="003D72B3" w:rsidRDefault="003D72B3" w:rsidP="003D72B3"/>
    <w:p w:rsidR="003D72B3" w:rsidRDefault="003D72B3" w:rsidP="003D72B3">
      <w:r>
        <w:t xml:space="preserve">Rep. HUGGINS moved to adjourn debate on the amendment, which was agreed to.  </w:t>
      </w:r>
    </w:p>
    <w:p w:rsidR="003D72B3" w:rsidRDefault="003D72B3" w:rsidP="003D72B3"/>
    <w:p w:rsidR="003D72B3" w:rsidRPr="000B41C2" w:rsidRDefault="003D72B3" w:rsidP="003D72B3">
      <w:r w:rsidRPr="000B41C2">
        <w:t>Rep. HUGGINS proposed the following Amendment No. 2</w:t>
      </w:r>
      <w:r w:rsidR="004F2B38">
        <w:t xml:space="preserve"> to </w:t>
      </w:r>
      <w:r w:rsidRPr="000B41C2">
        <w:t>H. 3041 (COUNCIL\WAB\3041C003.AGM.WAB17), which was adopted:</w:t>
      </w:r>
    </w:p>
    <w:p w:rsidR="003D72B3" w:rsidRPr="000B41C2" w:rsidRDefault="003D72B3" w:rsidP="003D72B3">
      <w:r w:rsidRPr="000B41C2">
        <w:t>Amend the bill, as and if amended, by deleting all after the enacting words and inserting:</w:t>
      </w:r>
    </w:p>
    <w:p w:rsidR="003D72B3" w:rsidRPr="000B41C2" w:rsidRDefault="003D72B3" w:rsidP="003D72B3">
      <w:pPr>
        <w:suppressAutoHyphens/>
      </w:pPr>
      <w:r w:rsidRPr="000B41C2">
        <w:t>/ SECTION</w:t>
      </w:r>
      <w:r w:rsidRPr="000B41C2">
        <w:tab/>
        <w:t>1.</w:t>
      </w:r>
      <w:r w:rsidRPr="000B41C2">
        <w:tab/>
        <w:t>Section 40</w:t>
      </w:r>
      <w:r w:rsidRPr="000B41C2">
        <w:noBreakHyphen/>
        <w:t>57</w:t>
      </w:r>
      <w:r w:rsidRPr="000B41C2">
        <w:noBreakHyphen/>
        <w:t>115 of the 1976 Code, as last amended by Act 170 of 2016, is further amended to read:</w:t>
      </w:r>
    </w:p>
    <w:p w:rsidR="003D72B3" w:rsidRPr="000B41C2" w:rsidRDefault="003D72B3" w:rsidP="003D72B3">
      <w:pPr>
        <w:suppressAutoHyphens/>
      </w:pPr>
      <w:r w:rsidRPr="000B41C2">
        <w:tab/>
        <w:t>“Section 40</w:t>
      </w:r>
      <w:r w:rsidRPr="000B41C2">
        <w:noBreakHyphen/>
        <w:t>57</w:t>
      </w:r>
      <w:r w:rsidRPr="000B41C2">
        <w:noBreakHyphen/>
        <w:t>115.</w:t>
      </w:r>
      <w:r w:rsidRPr="000B41C2">
        <w:tab/>
        <w:t>In addition to other requirements established by law and for the purpose of determining an applicant’s eligibility for licensure as a salesman, broker, broker</w:t>
      </w:r>
      <w:r w:rsidRPr="000B41C2">
        <w:noBreakHyphen/>
        <w:t>in</w:t>
      </w:r>
      <w:r w:rsidRPr="000B41C2">
        <w:noBreakHyphen/>
        <w:t>charge, property manager, and property manager</w:t>
      </w:r>
      <w:r w:rsidRPr="000B41C2">
        <w:noBreakHyphen/>
        <w:t>in</w:t>
      </w:r>
      <w:r w:rsidRPr="000B41C2">
        <w:noBreakHyphen/>
        <w:t xml:space="preserve">charge, the commission shall require initial applicants </w:t>
      </w:r>
      <w:r w:rsidRPr="000B41C2">
        <w:rPr>
          <w:u w:val="single"/>
        </w:rPr>
        <w:t>and applicants for licensure renewal</w:t>
      </w:r>
      <w:r w:rsidRPr="000B41C2">
        <w:t xml:space="preserve"> to submit to a state </w:t>
      </w:r>
      <w:r w:rsidRPr="000B41C2">
        <w:rPr>
          <w:u w:val="single"/>
        </w:rPr>
        <w:t>fingerprint</w:t>
      </w:r>
      <w:r w:rsidRPr="000B41C2">
        <w:rPr>
          <w:u w:val="single"/>
        </w:rPr>
        <w:noBreakHyphen/>
        <w:t>based</w:t>
      </w:r>
      <w:r w:rsidRPr="000B41C2">
        <w:t xml:space="preserve"> criminal records check, </w:t>
      </w:r>
      <w:r w:rsidRPr="000B41C2">
        <w:rPr>
          <w:strike/>
        </w:rPr>
        <w:t>by a source approved by the commission</w:t>
      </w:r>
      <w:r w:rsidRPr="000B41C2">
        <w:t xml:space="preserve"> </w:t>
      </w:r>
      <w:r w:rsidRPr="000B41C2">
        <w:rPr>
          <w:u w:val="single"/>
        </w:rPr>
        <w:t>to be conducted by the State Law Enforcement Division (SLED)</w:t>
      </w:r>
      <w:r w:rsidRPr="000B41C2">
        <w:t>, and a national criminal records check</w:t>
      </w:r>
      <w:r w:rsidRPr="000B41C2">
        <w:rPr>
          <w:u w:val="single"/>
        </w:rPr>
        <w:t>, supported by fingerprints, by the FBI</w:t>
      </w:r>
      <w:r w:rsidRPr="000B41C2">
        <w:t>.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3D72B3" w:rsidRPr="000B41C2" w:rsidRDefault="003D72B3" w:rsidP="003D72B3">
      <w:pPr>
        <w:suppressAutoHyphens/>
      </w:pPr>
      <w:r w:rsidRPr="000B41C2">
        <w:t>SECTION</w:t>
      </w:r>
      <w:r w:rsidRPr="000B41C2">
        <w:tab/>
        <w:t>2.</w:t>
      </w:r>
      <w:r w:rsidRPr="000B41C2">
        <w:tab/>
        <w:t>Section 40</w:t>
      </w:r>
      <w:r w:rsidRPr="000B41C2">
        <w:noBreakHyphen/>
        <w:t>57</w:t>
      </w:r>
      <w:r w:rsidRPr="000B41C2">
        <w:noBreakHyphen/>
        <w:t>340 of the 1976 Code, as added by Act 170 of 2016, is amended to read:</w:t>
      </w:r>
    </w:p>
    <w:p w:rsidR="003D72B3" w:rsidRPr="000B41C2" w:rsidRDefault="003D72B3" w:rsidP="003D72B3">
      <w:r w:rsidRPr="000B41C2">
        <w:tab/>
        <w:t>“Section 40</w:t>
      </w:r>
      <w:r w:rsidRPr="000B41C2">
        <w:noBreakHyphen/>
        <w:t>57</w:t>
      </w:r>
      <w:r w:rsidRPr="000B41C2">
        <w:noBreakHyphen/>
        <w:t>340.</w:t>
      </w:r>
      <w:r w:rsidRPr="000B41C2">
        <w:tab/>
        <w:t>(A)</w:t>
      </w:r>
      <w:r w:rsidRPr="000B41C2">
        <w:tab/>
        <w:t>As a condition of active license renewal:</w:t>
      </w:r>
    </w:p>
    <w:p w:rsidR="003D72B3" w:rsidRPr="000B41C2" w:rsidRDefault="003D72B3" w:rsidP="003D72B3">
      <w:r w:rsidRPr="000B41C2">
        <w:tab/>
      </w:r>
      <w:r w:rsidRPr="000B41C2">
        <w:tab/>
        <w:t>(1)</w:t>
      </w:r>
      <w:r w:rsidRPr="000B41C2">
        <w:tab/>
        <w:t xml:space="preserve">A broker or salesperson shall </w:t>
      </w:r>
      <w:r w:rsidRPr="000B41C2">
        <w:rPr>
          <w:u w:val="single"/>
        </w:rPr>
        <w:t>submit to a criminal background check upon every third renewal as required for initial applicants pursuant to Section 40</w:t>
      </w:r>
      <w:r w:rsidRPr="000B41C2">
        <w:rPr>
          <w:u w:val="single"/>
        </w:rPr>
        <w:noBreakHyphen/>
        <w:t>57</w:t>
      </w:r>
      <w:r w:rsidRPr="000B41C2">
        <w:rPr>
          <w:u w:val="single"/>
        </w:rPr>
        <w:noBreakHyphen/>
        <w:t>115 and shall</w:t>
      </w:r>
      <w:r w:rsidRPr="000B41C2">
        <w:t xml:space="preserve"> provide proof of satisfactory completion biennially of ten hours of continuing education in courses. The ten hours must include a minimum of four hours of instruction in mandated topics.</w:t>
      </w:r>
    </w:p>
    <w:p w:rsidR="003D72B3" w:rsidRPr="000B41C2" w:rsidRDefault="003D72B3" w:rsidP="003D72B3">
      <w:r w:rsidRPr="000B41C2">
        <w:rPr>
          <w:szCs w:val="52"/>
        </w:rPr>
        <w:tab/>
      </w:r>
      <w:r w:rsidRPr="000B41C2">
        <w:rPr>
          <w:szCs w:val="52"/>
        </w:rPr>
        <w:tab/>
        <w:t>(2)</w:t>
      </w:r>
      <w:r w:rsidRPr="000B41C2">
        <w:rPr>
          <w:szCs w:val="52"/>
        </w:rPr>
        <w:tab/>
        <w:t>A broker</w:t>
      </w:r>
      <w:r w:rsidRPr="000B41C2">
        <w:rPr>
          <w:szCs w:val="52"/>
        </w:rPr>
        <w:noBreakHyphen/>
        <w:t>in</w:t>
      </w:r>
      <w:r w:rsidRPr="000B41C2">
        <w:rPr>
          <w:szCs w:val="52"/>
        </w:rPr>
        <w:noBreakHyphen/>
        <w:t xml:space="preserve">charge shall </w:t>
      </w:r>
      <w:r w:rsidRPr="000B41C2">
        <w:rPr>
          <w:szCs w:val="52"/>
          <w:u w:val="single"/>
        </w:rPr>
        <w:t>submit to a criminal background check upon every third renewal as required for initial applicants pursuant to Section 40</w:t>
      </w:r>
      <w:r w:rsidRPr="000B41C2">
        <w:rPr>
          <w:szCs w:val="52"/>
          <w:u w:val="single"/>
        </w:rPr>
        <w:noBreakHyphen/>
        <w:t>57</w:t>
      </w:r>
      <w:r w:rsidRPr="000B41C2">
        <w:rPr>
          <w:szCs w:val="52"/>
          <w:u w:val="single"/>
        </w:rPr>
        <w:noBreakHyphen/>
        <w:t>115 and shall</w:t>
      </w:r>
      <w:r w:rsidRPr="000B41C2">
        <w:rPr>
          <w:szCs w:val="52"/>
        </w:rPr>
        <w:t xml:space="preserve"> provide proof of satisfactory completion biennially of ten hours of </w:t>
      </w:r>
      <w:r w:rsidRPr="000B41C2">
        <w:rPr>
          <w:szCs w:val="36"/>
        </w:rPr>
        <w:t>continuing education in courses approved by the commission. The ten hours must include a minimum of four hours of instruction in mandated topics for a broker or salesperson license and four hours of continuing education</w:t>
      </w:r>
      <w:r w:rsidRPr="000B41C2">
        <w:rPr>
          <w:szCs w:val="52"/>
        </w:rPr>
        <w:t xml:space="preserve"> </w:t>
      </w:r>
      <w:r w:rsidRPr="000B41C2">
        <w:t>must be in advanced real estate topics designed for brokers</w:t>
      </w:r>
      <w:r w:rsidRPr="000B41C2">
        <w:noBreakHyphen/>
        <w:t>in</w:t>
      </w:r>
      <w:r w:rsidRPr="000B41C2">
        <w:noBreakHyphen/>
        <w:t>charge.</w:t>
      </w:r>
    </w:p>
    <w:p w:rsidR="003D72B3" w:rsidRPr="000B41C2" w:rsidRDefault="003D72B3" w:rsidP="003D72B3">
      <w:r w:rsidRPr="000B41C2">
        <w:tab/>
      </w:r>
      <w:r w:rsidRPr="000B41C2">
        <w:tab/>
        <w:t>(3)</w:t>
      </w:r>
      <w:r w:rsidRPr="000B41C2">
        <w:tab/>
        <w:t>A license must be renewed biennially coinciding with the licensees’ continuing education deadline. Approximately one</w:t>
      </w:r>
      <w:r w:rsidRPr="000B41C2">
        <w:noBreakHyphen/>
        <w:t>half of the licensees must renew in even</w:t>
      </w:r>
      <w:r w:rsidRPr="000B41C2">
        <w:noBreakHyphen/>
        <w:t>numbered years and the remainder in odd</w:t>
      </w:r>
      <w:r w:rsidRPr="000B41C2">
        <w:noBreakHyphen/>
        <w:t>numbered years.</w:t>
      </w:r>
    </w:p>
    <w:p w:rsidR="003D72B3" w:rsidRPr="000B41C2" w:rsidRDefault="003D72B3" w:rsidP="003D72B3">
      <w:r w:rsidRPr="000B41C2">
        <w:tab/>
        <w:t>(B)</w:t>
      </w:r>
      <w:r w:rsidRPr="000B41C2">
        <w:tab/>
        <w:t>Exempt from the biennial continuing education required by subsection (A) are a:</w:t>
      </w:r>
    </w:p>
    <w:p w:rsidR="003D72B3" w:rsidRPr="000B41C2" w:rsidRDefault="003D72B3" w:rsidP="003D72B3">
      <w:r w:rsidRPr="000B41C2">
        <w:tab/>
      </w:r>
      <w:r w:rsidRPr="000B41C2">
        <w:tab/>
        <w:t>(1)</w:t>
      </w:r>
      <w:r w:rsidRPr="000B41C2">
        <w:tab/>
        <w:t>salesperson who successfully completes a post</w:t>
      </w:r>
      <w:r w:rsidRPr="000B41C2">
        <w:noBreakHyphen/>
        <w:t>licensing course or takes a broker course is exempt for the renewal period during which the course was taken;</w:t>
      </w:r>
    </w:p>
    <w:p w:rsidR="003D72B3" w:rsidRPr="000B41C2" w:rsidRDefault="003D72B3" w:rsidP="003D72B3">
      <w:r w:rsidRPr="000B41C2">
        <w:tab/>
      </w:r>
      <w:r w:rsidRPr="000B41C2">
        <w:tab/>
        <w:t>(2)</w:t>
      </w:r>
      <w:r w:rsidRPr="000B41C2">
        <w:tab/>
        <w:t>licensee while on inactive status;</w:t>
      </w:r>
    </w:p>
    <w:p w:rsidR="003D72B3" w:rsidRPr="000B41C2" w:rsidRDefault="003D72B3" w:rsidP="003D72B3">
      <w:r w:rsidRPr="000B41C2">
        <w:tab/>
      </w:r>
      <w:r w:rsidRPr="000B41C2">
        <w:tab/>
        <w:t>(3)</w:t>
      </w:r>
      <w:r w:rsidRPr="000B41C2">
        <w:tab/>
        <w:t>nonresident broker or salesperson who has successfully satisfied the continuing education requirements in their jurisdiction of residence may be exempt with approval of the commission; or</w:t>
      </w:r>
    </w:p>
    <w:p w:rsidR="003D72B3" w:rsidRPr="000B41C2" w:rsidRDefault="003D72B3" w:rsidP="003D72B3">
      <w:r w:rsidRPr="000B41C2">
        <w:tab/>
      </w:r>
      <w:r w:rsidRPr="000B41C2">
        <w:tab/>
        <w:t>(4)</w:t>
      </w:r>
      <w:r w:rsidRPr="000B41C2">
        <w:tab/>
        <w:t>broker or salesperson with a minimum of twenty</w:t>
      </w:r>
      <w:r w:rsidRPr="000B41C2">
        <w:noBreakHyphen/>
        <w:t>five years of licensure may apply to be granted an experience</w:t>
      </w:r>
      <w:r w:rsidRPr="000B41C2">
        <w:noBreakHyphen/>
        <w:t>based partial continuing education waiver, and upon granting of the waiver, is required to complete only the mandatory four hour core course biennially to maintain active licensure. A broker</w:t>
      </w:r>
      <w:r w:rsidRPr="000B41C2">
        <w:noBreakHyphen/>
        <w:t>in</w:t>
      </w:r>
      <w:r w:rsidRPr="000B41C2">
        <w:noBreakHyphen/>
        <w:t>charge who has been granted a partial continuing education waiver is required to take the four hour core course and the mandated four hour broker</w:t>
      </w:r>
      <w:r w:rsidRPr="000B41C2">
        <w:noBreakHyphen/>
        <w:t>in</w:t>
      </w:r>
      <w:r w:rsidRPr="000B41C2">
        <w:noBreakHyphen/>
        <w:t>charge course biennially. A licensee who previously has been granted a full continuing education waiver by the commission is exempt from the continuing education requirements of this chapter.</w:t>
      </w:r>
    </w:p>
    <w:p w:rsidR="003D72B3" w:rsidRPr="000B41C2" w:rsidRDefault="003D72B3" w:rsidP="003D72B3">
      <w:r w:rsidRPr="000B41C2">
        <w:tab/>
        <w:t>(C)</w:t>
      </w:r>
      <w:r w:rsidRPr="000B41C2">
        <w:tab/>
        <w:t>A broker or salesperson who takes more than the required number of hours during a two</w:t>
      </w:r>
      <w:r w:rsidRPr="000B41C2">
        <w:noBreakHyphen/>
        <w:t>year period may not carry forward any excess hours to another renewal period.</w:t>
      </w:r>
    </w:p>
    <w:p w:rsidR="003D72B3" w:rsidRPr="000B41C2" w:rsidRDefault="003D72B3" w:rsidP="003D72B3">
      <w:r w:rsidRPr="000B41C2">
        <w:tab/>
        <w:t>(D)</w:t>
      </w:r>
      <w:r w:rsidRPr="000B41C2">
        <w:tab/>
        <w:t xml:space="preserve">A broker or salesperson who fails to </w:t>
      </w:r>
      <w:r w:rsidRPr="000B41C2">
        <w:rPr>
          <w:u w:val="single"/>
        </w:rPr>
        <w:t>submit to a criminal background check requirements of this section or</w:t>
      </w:r>
      <w:r w:rsidRPr="000B41C2">
        <w:t xml:space="preserve">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r w:rsidRPr="000B41C2">
        <w:rPr>
          <w:u w:val="single"/>
        </w:rPr>
        <w:t>or submission to a criminal background check and payment of applicable fees, whichever remedies the deficiency that caused the licensee to be placed on inactive status</w:t>
      </w:r>
      <w:r w:rsidRPr="000B41C2">
        <w:t>.</w:t>
      </w:r>
    </w:p>
    <w:p w:rsidR="003D72B3" w:rsidRPr="000B41C2" w:rsidRDefault="003D72B3" w:rsidP="003D72B3">
      <w:r w:rsidRPr="000B41C2">
        <w:tab/>
        <w:t>(E)</w:t>
      </w:r>
      <w:r w:rsidRPr="000B41C2">
        <w:tab/>
        <w:t>In accordance with regulations, providers electronically shall transmit to the commission student continuing education and qualifying course records. The commission shall maintain an accurate and secure database of student records.</w:t>
      </w:r>
    </w:p>
    <w:p w:rsidR="003D72B3" w:rsidRPr="000B41C2" w:rsidRDefault="003D72B3" w:rsidP="003D72B3">
      <w:r w:rsidRPr="000B41C2">
        <w:tab/>
        <w:t>(F)</w:t>
      </w:r>
      <w:r w:rsidRPr="000B41C2">
        <w:tab/>
        <w:t>A prelicensing and continuing education course is eligible for distance learning. Certification by the Association of Real Estate License Law Officials (ARELLO) or its subsidiary, the International Distance Education Certification Center (IDECC), is required.</w:t>
      </w:r>
    </w:p>
    <w:p w:rsidR="003D72B3" w:rsidRPr="000B41C2" w:rsidRDefault="003D72B3" w:rsidP="003D72B3">
      <w:r w:rsidRPr="000B41C2">
        <w:tab/>
        <w:t>(G)</w:t>
      </w:r>
      <w:r w:rsidRPr="000B41C2">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3D72B3" w:rsidRPr="000B41C2" w:rsidRDefault="003D72B3" w:rsidP="003D72B3">
      <w:pPr>
        <w:suppressAutoHyphens/>
      </w:pPr>
      <w:r w:rsidRPr="000B41C2">
        <w:tab/>
        <w:t>(H)</w:t>
      </w:r>
      <w:r w:rsidRPr="000B41C2">
        <w:tab/>
        <w:t>Notwithstanding another provision of law, the commission shall qualify for continuing education credit courses that are related to real estate technology, professional development, and business ethics.”</w:t>
      </w:r>
    </w:p>
    <w:p w:rsidR="003D72B3" w:rsidRPr="000B41C2" w:rsidRDefault="003D72B3" w:rsidP="003D72B3">
      <w:r w:rsidRPr="000B41C2">
        <w:t>SECTION</w:t>
      </w:r>
      <w:r w:rsidRPr="000B41C2">
        <w:tab/>
        <w:t>3.</w:t>
      </w:r>
      <w:r w:rsidRPr="000B41C2">
        <w:tab/>
        <w:t>This act takes effect three years after approval by the Governor. /</w:t>
      </w:r>
    </w:p>
    <w:p w:rsidR="003D72B3" w:rsidRPr="000B41C2" w:rsidRDefault="003D72B3" w:rsidP="003D72B3">
      <w:r w:rsidRPr="000B41C2">
        <w:t>Renumber sections to conform.</w:t>
      </w:r>
    </w:p>
    <w:p w:rsidR="003D72B3" w:rsidRDefault="003D72B3" w:rsidP="003D72B3">
      <w:r w:rsidRPr="000B41C2">
        <w:t>Amend title to conform.</w:t>
      </w:r>
    </w:p>
    <w:p w:rsidR="003D72B3" w:rsidRDefault="003D72B3" w:rsidP="003D72B3"/>
    <w:p w:rsidR="003D72B3" w:rsidRDefault="003D72B3" w:rsidP="003D72B3">
      <w:r>
        <w:t>Rep. HUGGINS explained the amendment.</w:t>
      </w:r>
    </w:p>
    <w:p w:rsidR="003D72B3" w:rsidRDefault="003D72B3" w:rsidP="003D72B3">
      <w:r>
        <w:t>The amendment was then adopted.</w:t>
      </w:r>
    </w:p>
    <w:p w:rsidR="003D72B3" w:rsidRDefault="003D72B3" w:rsidP="003D72B3"/>
    <w:p w:rsidR="003D72B3" w:rsidRPr="003848AA" w:rsidRDefault="003D72B3" w:rsidP="003D72B3">
      <w:r w:rsidRPr="003848AA">
        <w:t>The Committee on Labor, Commerce and Industry proposed the following Amendment No. 1</w:t>
      </w:r>
      <w:r w:rsidR="004F2B38">
        <w:t xml:space="preserve"> to </w:t>
      </w:r>
      <w:r w:rsidRPr="003848AA">
        <w:t>H. 3041 (COUNCIL\WAB\3041C001.</w:t>
      </w:r>
      <w:r w:rsidR="004F2B38">
        <w:t xml:space="preserve"> </w:t>
      </w:r>
      <w:r w:rsidRPr="003848AA">
        <w:t>AGM.WAB17), which was tabled:</w:t>
      </w:r>
    </w:p>
    <w:p w:rsidR="003D72B3" w:rsidRPr="003848AA" w:rsidRDefault="003D72B3" w:rsidP="003D72B3">
      <w:r w:rsidRPr="003848AA">
        <w:t>Amend the bill, as and if amended, by deleting all after the enacting words and inserting:</w:t>
      </w:r>
    </w:p>
    <w:p w:rsidR="003D72B3" w:rsidRPr="003848AA" w:rsidRDefault="003D72B3" w:rsidP="003D72B3">
      <w:pPr>
        <w:suppressAutoHyphens/>
      </w:pPr>
      <w:r w:rsidRPr="003848AA">
        <w:t>/ SECTION</w:t>
      </w:r>
      <w:r w:rsidRPr="003848AA">
        <w:tab/>
        <w:t>1.</w:t>
      </w:r>
      <w:r w:rsidRPr="003848AA">
        <w:tab/>
        <w:t>Section 40</w:t>
      </w:r>
      <w:r w:rsidRPr="003848AA">
        <w:noBreakHyphen/>
        <w:t>57</w:t>
      </w:r>
      <w:r w:rsidRPr="003848AA">
        <w:noBreakHyphen/>
        <w:t>115 of the 1976 Code, as last amended by Act 170 of 2016, is further amended to read:</w:t>
      </w:r>
    </w:p>
    <w:p w:rsidR="003D72B3" w:rsidRPr="003848AA" w:rsidRDefault="003D72B3" w:rsidP="003D72B3">
      <w:pPr>
        <w:suppressAutoHyphens/>
      </w:pPr>
      <w:r w:rsidRPr="003848AA">
        <w:tab/>
        <w:t>“Section 40</w:t>
      </w:r>
      <w:r w:rsidRPr="003848AA">
        <w:noBreakHyphen/>
        <w:t>57</w:t>
      </w:r>
      <w:r w:rsidRPr="003848AA">
        <w:noBreakHyphen/>
        <w:t>115.</w:t>
      </w:r>
      <w:r w:rsidRPr="003848AA">
        <w:tab/>
        <w:t>In addition to other requirements established by law and for the purpose of determining an applicant’s eligibility for licensure as a salesman, broker, broker</w:t>
      </w:r>
      <w:r w:rsidRPr="003848AA">
        <w:noBreakHyphen/>
        <w:t>in</w:t>
      </w:r>
      <w:r w:rsidRPr="003848AA">
        <w:noBreakHyphen/>
        <w:t>charge, property manager, and property manager</w:t>
      </w:r>
      <w:r w:rsidRPr="003848AA">
        <w:noBreakHyphen/>
        <w:t>in</w:t>
      </w:r>
      <w:r w:rsidRPr="003848AA">
        <w:noBreakHyphen/>
        <w:t xml:space="preserve">charge, the commission shall require initial applicants </w:t>
      </w:r>
      <w:r w:rsidRPr="003848AA">
        <w:rPr>
          <w:u w:val="single"/>
        </w:rPr>
        <w:t>and applicants for licensure renewal</w:t>
      </w:r>
      <w:r w:rsidRPr="003848AA">
        <w:t xml:space="preserve"> to submit to a state </w:t>
      </w:r>
      <w:r w:rsidRPr="003848AA">
        <w:rPr>
          <w:u w:val="single"/>
        </w:rPr>
        <w:t>fingerprint</w:t>
      </w:r>
      <w:r w:rsidRPr="003848AA">
        <w:rPr>
          <w:u w:val="single"/>
        </w:rPr>
        <w:noBreakHyphen/>
        <w:t>based</w:t>
      </w:r>
      <w:r w:rsidRPr="003848AA">
        <w:t xml:space="preserve"> criminal records check, </w:t>
      </w:r>
      <w:r w:rsidRPr="003848AA">
        <w:rPr>
          <w:strike/>
        </w:rPr>
        <w:t>by a source approved by the commission</w:t>
      </w:r>
      <w:r w:rsidRPr="003848AA">
        <w:t xml:space="preserve"> </w:t>
      </w:r>
      <w:r w:rsidRPr="003848AA">
        <w:rPr>
          <w:u w:val="single"/>
        </w:rPr>
        <w:t>to be conducted by the State Law Enforcement Division (SLED)</w:t>
      </w:r>
      <w:r w:rsidRPr="003848AA">
        <w:t>, and a national criminal records check</w:t>
      </w:r>
      <w:r w:rsidRPr="003848AA">
        <w:rPr>
          <w:u w:val="single"/>
        </w:rPr>
        <w:t>, supported by fingerprints, by the FBI</w:t>
      </w:r>
      <w:r w:rsidRPr="003848AA">
        <w:t>.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3D72B3" w:rsidRPr="003848AA" w:rsidRDefault="003D72B3" w:rsidP="003D72B3">
      <w:pPr>
        <w:suppressAutoHyphens/>
      </w:pPr>
      <w:r w:rsidRPr="003848AA">
        <w:t>SECTION</w:t>
      </w:r>
      <w:r w:rsidRPr="003848AA">
        <w:tab/>
        <w:t>2.</w:t>
      </w:r>
      <w:r w:rsidRPr="003848AA">
        <w:tab/>
        <w:t>Section 40</w:t>
      </w:r>
      <w:r w:rsidRPr="003848AA">
        <w:noBreakHyphen/>
        <w:t>57</w:t>
      </w:r>
      <w:r w:rsidRPr="003848AA">
        <w:noBreakHyphen/>
        <w:t>340 of the 1976 Code, as added by Act 170 of 2016, is amended to read:</w:t>
      </w:r>
    </w:p>
    <w:p w:rsidR="003D72B3" w:rsidRPr="003848AA" w:rsidRDefault="003D72B3" w:rsidP="003D72B3">
      <w:r w:rsidRPr="003848AA">
        <w:tab/>
        <w:t>“Section 40</w:t>
      </w:r>
      <w:r w:rsidRPr="003848AA">
        <w:noBreakHyphen/>
        <w:t>57</w:t>
      </w:r>
      <w:r w:rsidRPr="003848AA">
        <w:noBreakHyphen/>
        <w:t>340.</w:t>
      </w:r>
      <w:r w:rsidRPr="003848AA">
        <w:tab/>
        <w:t>(A)</w:t>
      </w:r>
      <w:r w:rsidRPr="003848AA">
        <w:tab/>
        <w:t>As a condition of active license renewal:</w:t>
      </w:r>
    </w:p>
    <w:p w:rsidR="003D72B3" w:rsidRPr="003848AA" w:rsidRDefault="003D72B3" w:rsidP="003D72B3">
      <w:r w:rsidRPr="003848AA">
        <w:tab/>
      </w:r>
      <w:r w:rsidRPr="003848AA">
        <w:tab/>
        <w:t>(1)</w:t>
      </w:r>
      <w:r w:rsidRPr="003848AA">
        <w:tab/>
        <w:t xml:space="preserve">A broker or salesperson shall </w:t>
      </w:r>
      <w:r w:rsidRPr="003848AA">
        <w:rPr>
          <w:u w:val="single"/>
        </w:rPr>
        <w:t>submit to a criminal background check upon every third renewal as required for initial applicants pursuant to Section 40</w:t>
      </w:r>
      <w:r w:rsidRPr="003848AA">
        <w:rPr>
          <w:u w:val="single"/>
        </w:rPr>
        <w:noBreakHyphen/>
        <w:t>57</w:t>
      </w:r>
      <w:r w:rsidRPr="003848AA">
        <w:rPr>
          <w:u w:val="single"/>
        </w:rPr>
        <w:noBreakHyphen/>
        <w:t>115 and shall</w:t>
      </w:r>
      <w:r w:rsidRPr="003848AA">
        <w:t xml:space="preserve"> provide proof of satisfactory completion biennially of ten hours of continuing education in courses. The ten hours must include a minimum of four hours of instruction in mandated topics.</w:t>
      </w:r>
    </w:p>
    <w:p w:rsidR="003D72B3" w:rsidRPr="003848AA" w:rsidRDefault="003D72B3" w:rsidP="003D72B3">
      <w:r w:rsidRPr="003848AA">
        <w:rPr>
          <w:szCs w:val="52"/>
        </w:rPr>
        <w:tab/>
      </w:r>
      <w:r w:rsidRPr="003848AA">
        <w:rPr>
          <w:szCs w:val="52"/>
        </w:rPr>
        <w:tab/>
        <w:t>(2)</w:t>
      </w:r>
      <w:r w:rsidRPr="003848AA">
        <w:rPr>
          <w:szCs w:val="52"/>
        </w:rPr>
        <w:tab/>
        <w:t>A broker</w:t>
      </w:r>
      <w:r w:rsidRPr="003848AA">
        <w:rPr>
          <w:szCs w:val="52"/>
        </w:rPr>
        <w:noBreakHyphen/>
        <w:t>in</w:t>
      </w:r>
      <w:r w:rsidRPr="003848AA">
        <w:rPr>
          <w:szCs w:val="52"/>
        </w:rPr>
        <w:noBreakHyphen/>
        <w:t xml:space="preserve">charge shall </w:t>
      </w:r>
      <w:r w:rsidRPr="003848AA">
        <w:rPr>
          <w:szCs w:val="52"/>
          <w:u w:val="single"/>
        </w:rPr>
        <w:t>submit to a criminal background check upon every third renewal as required for initial applicants pursuant to Section 40</w:t>
      </w:r>
      <w:r w:rsidRPr="003848AA">
        <w:rPr>
          <w:szCs w:val="52"/>
          <w:u w:val="single"/>
        </w:rPr>
        <w:noBreakHyphen/>
        <w:t>57</w:t>
      </w:r>
      <w:r w:rsidRPr="003848AA">
        <w:rPr>
          <w:szCs w:val="52"/>
          <w:u w:val="single"/>
        </w:rPr>
        <w:noBreakHyphen/>
        <w:t>115 and shall</w:t>
      </w:r>
      <w:r w:rsidRPr="003848AA">
        <w:rPr>
          <w:szCs w:val="52"/>
        </w:rPr>
        <w:t xml:space="preserve"> provide proof of satisfactory completion biennially of ten hours of </w:t>
      </w:r>
      <w:r w:rsidRPr="003848AA">
        <w:rPr>
          <w:szCs w:val="36"/>
        </w:rPr>
        <w:t>continuing education in courses approved by the commission. The ten hours must include a minimum of four hours of instruction in mandated topics for a broker or salesperson license and four hours of continuing education</w:t>
      </w:r>
      <w:r w:rsidRPr="003848AA">
        <w:rPr>
          <w:szCs w:val="52"/>
        </w:rPr>
        <w:t xml:space="preserve"> </w:t>
      </w:r>
      <w:r w:rsidRPr="003848AA">
        <w:t>must be in advanced real estate topics designed for brokers</w:t>
      </w:r>
      <w:r w:rsidRPr="003848AA">
        <w:noBreakHyphen/>
        <w:t>in</w:t>
      </w:r>
      <w:r w:rsidRPr="003848AA">
        <w:noBreakHyphen/>
        <w:t>charge.</w:t>
      </w:r>
    </w:p>
    <w:p w:rsidR="003D72B3" w:rsidRPr="003848AA" w:rsidRDefault="003D72B3" w:rsidP="003D72B3">
      <w:r w:rsidRPr="003848AA">
        <w:tab/>
      </w:r>
      <w:r w:rsidRPr="003848AA">
        <w:tab/>
        <w:t>(3)</w:t>
      </w:r>
      <w:r w:rsidRPr="003848AA">
        <w:tab/>
        <w:t>A license must be renewed biennially coinciding with the licensees’ continuing education deadline. Approximately one</w:t>
      </w:r>
      <w:r w:rsidRPr="003848AA">
        <w:noBreakHyphen/>
        <w:t>half of the licensees must renew in even</w:t>
      </w:r>
      <w:r w:rsidRPr="003848AA">
        <w:noBreakHyphen/>
        <w:t>numbered years and the remainder in odd</w:t>
      </w:r>
      <w:r w:rsidRPr="003848AA">
        <w:noBreakHyphen/>
        <w:t>numbered years.</w:t>
      </w:r>
    </w:p>
    <w:p w:rsidR="003D72B3" w:rsidRPr="003848AA" w:rsidRDefault="003D72B3" w:rsidP="003D72B3">
      <w:r w:rsidRPr="003848AA">
        <w:tab/>
        <w:t>(B)</w:t>
      </w:r>
      <w:r w:rsidRPr="003848AA">
        <w:tab/>
        <w:t>Exempt from the biennial continuing education required by subsection (A) are a:</w:t>
      </w:r>
    </w:p>
    <w:p w:rsidR="003D72B3" w:rsidRPr="003848AA" w:rsidRDefault="003D72B3" w:rsidP="003D72B3">
      <w:r w:rsidRPr="003848AA">
        <w:tab/>
      </w:r>
      <w:r w:rsidRPr="003848AA">
        <w:tab/>
        <w:t>(1)</w:t>
      </w:r>
      <w:r w:rsidRPr="003848AA">
        <w:tab/>
        <w:t>salesperson who successfully completes a post</w:t>
      </w:r>
      <w:r w:rsidRPr="003848AA">
        <w:noBreakHyphen/>
        <w:t>licensing course or takes a broker course is exempt for the renewal period during which the course was taken;</w:t>
      </w:r>
    </w:p>
    <w:p w:rsidR="003D72B3" w:rsidRPr="003848AA" w:rsidRDefault="003D72B3" w:rsidP="003D72B3">
      <w:r w:rsidRPr="003848AA">
        <w:tab/>
      </w:r>
      <w:r w:rsidRPr="003848AA">
        <w:tab/>
        <w:t>(2)</w:t>
      </w:r>
      <w:r w:rsidRPr="003848AA">
        <w:tab/>
        <w:t>licensee while on inactive status;</w:t>
      </w:r>
    </w:p>
    <w:p w:rsidR="003D72B3" w:rsidRPr="003848AA" w:rsidRDefault="003D72B3" w:rsidP="003D72B3">
      <w:r w:rsidRPr="003848AA">
        <w:tab/>
      </w:r>
      <w:r w:rsidRPr="003848AA">
        <w:tab/>
        <w:t>(3)</w:t>
      </w:r>
      <w:r w:rsidRPr="003848AA">
        <w:tab/>
        <w:t>nonresident broker or salesperson who has successfully satisfied the continuing education requirements in their jurisdiction of residence may be exempt with approval of the commission; or</w:t>
      </w:r>
    </w:p>
    <w:p w:rsidR="003D72B3" w:rsidRPr="003848AA" w:rsidRDefault="003D72B3" w:rsidP="003D72B3">
      <w:r w:rsidRPr="003848AA">
        <w:tab/>
      </w:r>
      <w:r w:rsidRPr="003848AA">
        <w:tab/>
        <w:t>(4)</w:t>
      </w:r>
      <w:r w:rsidRPr="003848AA">
        <w:tab/>
        <w:t>broker or salesperson with a minimum of twenty</w:t>
      </w:r>
      <w:r w:rsidRPr="003848AA">
        <w:noBreakHyphen/>
        <w:t>five years of licensure may apply to be granted an experience</w:t>
      </w:r>
      <w:r w:rsidRPr="003848AA">
        <w:noBreakHyphen/>
        <w:t>based partial continuing education waiver, and upon granting of the waiver, is required to complete only the mandatory four hour core course biennially to maintain active licensure. A broker</w:t>
      </w:r>
      <w:r w:rsidRPr="003848AA">
        <w:noBreakHyphen/>
        <w:t>in</w:t>
      </w:r>
      <w:r w:rsidRPr="003848AA">
        <w:noBreakHyphen/>
        <w:t>charge who has been granted a partial continuing education waiver is required to take the four hour core course and the mandated four hour broker</w:t>
      </w:r>
      <w:r w:rsidRPr="003848AA">
        <w:noBreakHyphen/>
        <w:t>in</w:t>
      </w:r>
      <w:r w:rsidRPr="003848AA">
        <w:noBreakHyphen/>
        <w:t>charge course biennially. A licensee who previously has been granted a full continuing education waiver by the commission is exempt from the continuing education requirements of this chapter.</w:t>
      </w:r>
    </w:p>
    <w:p w:rsidR="003D72B3" w:rsidRPr="003848AA" w:rsidRDefault="003D72B3" w:rsidP="003D72B3">
      <w:r w:rsidRPr="003848AA">
        <w:tab/>
        <w:t>(C)</w:t>
      </w:r>
      <w:r w:rsidRPr="003848AA">
        <w:tab/>
        <w:t>A broker or salesperson who takes more than the required number of hours during a two</w:t>
      </w:r>
      <w:r w:rsidRPr="003848AA">
        <w:noBreakHyphen/>
        <w:t>year period may not carry forward any excess hours to another renewal period.</w:t>
      </w:r>
    </w:p>
    <w:p w:rsidR="003D72B3" w:rsidRPr="003848AA" w:rsidRDefault="003D72B3" w:rsidP="003D72B3">
      <w:r w:rsidRPr="003848AA">
        <w:tab/>
        <w:t>(D)</w:t>
      </w:r>
      <w:r w:rsidRPr="003848AA">
        <w:tab/>
        <w:t xml:space="preserve">A broker or salesperson who fails to </w:t>
      </w:r>
      <w:r w:rsidRPr="003848AA">
        <w:rPr>
          <w:u w:val="single"/>
        </w:rPr>
        <w:t>submit to a criminal background check requirements of this section or</w:t>
      </w:r>
      <w:r w:rsidRPr="003848AA">
        <w:t xml:space="preserve">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r w:rsidRPr="003848AA">
        <w:rPr>
          <w:u w:val="single"/>
        </w:rPr>
        <w:t>or submission to a criminal background check and payment of applicable fees, whichever remedies the deficiency that caused the licensee to be placed on inactive status</w:t>
      </w:r>
      <w:r w:rsidRPr="003848AA">
        <w:t>.</w:t>
      </w:r>
    </w:p>
    <w:p w:rsidR="003D72B3" w:rsidRPr="003848AA" w:rsidRDefault="003D72B3" w:rsidP="003D72B3">
      <w:r w:rsidRPr="003848AA">
        <w:tab/>
        <w:t>(E)</w:t>
      </w:r>
      <w:r w:rsidRPr="003848AA">
        <w:tab/>
        <w:t>In accordance with regulations, providers electronically shall transmit to the commission student continuing education and qualifying course records. The commission shall maintain an accurate and secure database of student records.</w:t>
      </w:r>
    </w:p>
    <w:p w:rsidR="003D72B3" w:rsidRPr="003848AA" w:rsidRDefault="003D72B3" w:rsidP="003D72B3">
      <w:r w:rsidRPr="003848AA">
        <w:tab/>
        <w:t>(F)</w:t>
      </w:r>
      <w:r w:rsidRPr="003848AA">
        <w:tab/>
        <w:t>A prelicensing and continuing education course is eligible for distance learning. Certification by the Association of Real Estate License Law Officials (ARELLO) or its subsidiary, the International Distance Education Certification Center (IDECC), is required.</w:t>
      </w:r>
    </w:p>
    <w:p w:rsidR="003D72B3" w:rsidRPr="003848AA" w:rsidRDefault="003D72B3" w:rsidP="003D72B3">
      <w:r w:rsidRPr="003848AA">
        <w:tab/>
        <w:t>(G)</w:t>
      </w:r>
      <w:r w:rsidRPr="003848AA">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3D72B3" w:rsidRPr="003848AA" w:rsidRDefault="003D72B3" w:rsidP="003D72B3">
      <w:pPr>
        <w:suppressAutoHyphens/>
      </w:pPr>
      <w:r w:rsidRPr="003848AA">
        <w:tab/>
        <w:t>(H)</w:t>
      </w:r>
      <w:r w:rsidRPr="003848AA">
        <w:tab/>
        <w:t>Notwithstanding another provision of law, the commission shall qualify for continuing education credit courses that are related to real estate technology, professional development, and business ethics.”</w:t>
      </w:r>
    </w:p>
    <w:p w:rsidR="003D72B3" w:rsidRPr="003848AA" w:rsidRDefault="003D72B3" w:rsidP="003D72B3">
      <w:r w:rsidRPr="003848AA">
        <w:t>SECTION</w:t>
      </w:r>
      <w:r w:rsidRPr="003848AA">
        <w:tab/>
        <w:t>3.</w:t>
      </w:r>
      <w:r w:rsidRPr="003848AA">
        <w:tab/>
        <w:t>This act takes effect upon approval by the Governor. /</w:t>
      </w:r>
    </w:p>
    <w:p w:rsidR="003D72B3" w:rsidRPr="003848AA" w:rsidRDefault="003D72B3" w:rsidP="003D72B3">
      <w:r w:rsidRPr="003848AA">
        <w:t>Renumber sections to conform.</w:t>
      </w:r>
    </w:p>
    <w:p w:rsidR="003D72B3" w:rsidRDefault="003D72B3" w:rsidP="003D72B3">
      <w:r w:rsidRPr="003848AA">
        <w:t>Amend title to conform.</w:t>
      </w:r>
    </w:p>
    <w:p w:rsidR="003D72B3" w:rsidRDefault="003D72B3" w:rsidP="003D72B3"/>
    <w:p w:rsidR="003D72B3" w:rsidRDefault="003D72B3" w:rsidP="003D72B3">
      <w:r>
        <w:t>Rep. TAYLOR moved to table the amendment, which was agreed to.</w:t>
      </w:r>
    </w:p>
    <w:p w:rsidR="003D72B3" w:rsidRDefault="003D72B3" w:rsidP="003D72B3"/>
    <w:p w:rsidR="003D72B3" w:rsidRDefault="003D72B3" w:rsidP="003D72B3">
      <w:r>
        <w:t>Rep. HUGGINS explained the Bill.</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37" w:name="vote_start103"/>
      <w:bookmarkEnd w:id="37"/>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Arrington</w:t>
            </w:r>
          </w:p>
        </w:tc>
        <w:tc>
          <w:tcPr>
            <w:tcW w:w="2180" w:type="dxa"/>
            <w:shd w:val="clear" w:color="auto" w:fill="auto"/>
          </w:tcPr>
          <w:p w:rsidR="003D72B3" w:rsidRPr="003D72B3" w:rsidRDefault="003D72B3" w:rsidP="003D72B3">
            <w:pPr>
              <w:ind w:firstLine="0"/>
            </w:pPr>
            <w:r>
              <w:t>Atkinson</w:t>
            </w:r>
          </w:p>
        </w:tc>
      </w:tr>
      <w:tr w:rsidR="003D72B3" w:rsidRPr="003D72B3" w:rsidTr="003D72B3">
        <w:tc>
          <w:tcPr>
            <w:tcW w:w="2179" w:type="dxa"/>
            <w:shd w:val="clear" w:color="auto" w:fill="auto"/>
          </w:tcPr>
          <w:p w:rsidR="003D72B3" w:rsidRPr="003D72B3" w:rsidRDefault="003D72B3" w:rsidP="003D72B3">
            <w:pPr>
              <w:ind w:firstLine="0"/>
            </w:pPr>
            <w:r>
              <w:t>Atwater</w:t>
            </w:r>
          </w:p>
        </w:tc>
        <w:tc>
          <w:tcPr>
            <w:tcW w:w="2179" w:type="dxa"/>
            <w:shd w:val="clear" w:color="auto" w:fill="auto"/>
          </w:tcPr>
          <w:p w:rsidR="003D72B3" w:rsidRPr="003D72B3" w:rsidRDefault="003D72B3" w:rsidP="003D72B3">
            <w:pPr>
              <w:ind w:firstLine="0"/>
            </w:pPr>
            <w:r>
              <w:t>Bales</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Bamberg</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r>
              <w:t>Caskey</w:t>
            </w:r>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3041--ORDERED TO BE READ THIRD TIME TOMORROW</w:t>
      </w:r>
    </w:p>
    <w:p w:rsidR="003D72B3" w:rsidRDefault="003D72B3" w:rsidP="003D72B3">
      <w:r>
        <w:t>On motion of Rep. HUGGINS, with unanimous consent, it was ordered that H. 3041 be read the third time tomorrow.</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ARRINGTON a leave of absence for the remainder of the day. </w:t>
      </w:r>
    </w:p>
    <w:p w:rsidR="003D72B3" w:rsidRDefault="003D72B3" w:rsidP="003D72B3"/>
    <w:p w:rsidR="003D72B3" w:rsidRDefault="003D72B3" w:rsidP="003D72B3">
      <w:pPr>
        <w:keepNext/>
        <w:jc w:val="center"/>
        <w:rPr>
          <w:b/>
        </w:rPr>
      </w:pPr>
      <w:r w:rsidRPr="003D72B3">
        <w:rPr>
          <w:b/>
        </w:rPr>
        <w:t>H. 3038--AMENDED AND ORDERED TO THIRD READING</w:t>
      </w:r>
    </w:p>
    <w:p w:rsidR="003D72B3" w:rsidRDefault="003D72B3" w:rsidP="003D72B3">
      <w:pPr>
        <w:keepNext/>
      </w:pPr>
      <w:r>
        <w:t>The following Bill was taken up:</w:t>
      </w:r>
    </w:p>
    <w:p w:rsidR="003D72B3" w:rsidRDefault="003D72B3" w:rsidP="003D72B3">
      <w:pPr>
        <w:keepNext/>
      </w:pPr>
      <w:bookmarkStart w:id="38" w:name="include_clip_start_110"/>
      <w:bookmarkEnd w:id="38"/>
    </w:p>
    <w:p w:rsidR="003D72B3" w:rsidRDefault="003D72B3" w:rsidP="003D72B3">
      <w:r>
        <w:t>H. 3038 --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3D72B3" w:rsidRDefault="003D72B3" w:rsidP="003D72B3"/>
    <w:p w:rsidR="003D72B3" w:rsidRPr="007B0F00" w:rsidRDefault="003D72B3" w:rsidP="003D72B3">
      <w:r w:rsidRPr="007B0F00">
        <w:t>The Committee on Labor, Commerce and Industry proposed the following Amendment No. 1</w:t>
      </w:r>
      <w:r w:rsidR="004F2B38">
        <w:t xml:space="preserve"> to </w:t>
      </w:r>
      <w:r w:rsidRPr="007B0F00">
        <w:t>H. 3038 (COUNCIL\WAB\3038C001.</w:t>
      </w:r>
      <w:r w:rsidR="004F2B38">
        <w:t xml:space="preserve"> </w:t>
      </w:r>
      <w:r w:rsidRPr="007B0F00">
        <w:t>AGM.WAB17), which was adopted:</w:t>
      </w:r>
    </w:p>
    <w:p w:rsidR="003D72B3" w:rsidRPr="007B0F00" w:rsidRDefault="003D72B3" w:rsidP="003D72B3">
      <w:r w:rsidRPr="007B0F00">
        <w:t>Amend the bill, as and if amended, by deleting all after the enacting words and inserting:</w:t>
      </w:r>
    </w:p>
    <w:p w:rsidR="003D72B3" w:rsidRPr="007B0F00" w:rsidRDefault="003D72B3" w:rsidP="003D72B3">
      <w:pPr>
        <w:suppressAutoHyphens/>
      </w:pPr>
      <w:r w:rsidRPr="007B0F00">
        <w:t>/ SECTION</w:t>
      </w:r>
      <w:r w:rsidRPr="007B0F00">
        <w:tab/>
        <w:t>1.</w:t>
      </w:r>
      <w:r w:rsidRPr="007B0F00">
        <w:tab/>
        <w:t>Title 40 of the 1976 Code is amended by adding:</w:t>
      </w:r>
    </w:p>
    <w:p w:rsidR="003D72B3" w:rsidRPr="007B0F00" w:rsidRDefault="003D72B3" w:rsidP="004F2B38">
      <w:pPr>
        <w:suppressAutoHyphens/>
        <w:jc w:val="center"/>
      </w:pPr>
      <w:r w:rsidRPr="007B0F00">
        <w:t>“CHAPTER 42</w:t>
      </w:r>
    </w:p>
    <w:p w:rsidR="003D72B3" w:rsidRPr="007B0F00" w:rsidRDefault="003D72B3" w:rsidP="004F2B38">
      <w:pPr>
        <w:suppressAutoHyphens/>
        <w:jc w:val="center"/>
      </w:pPr>
      <w:r w:rsidRPr="007B0F00">
        <w:t>Locksmiths</w:t>
      </w:r>
    </w:p>
    <w:p w:rsidR="003D72B3" w:rsidRPr="007B0F00" w:rsidRDefault="003D72B3" w:rsidP="003D72B3">
      <w:pPr>
        <w:suppressAutoHyphens/>
      </w:pPr>
      <w:r w:rsidRPr="007B0F00">
        <w:tab/>
        <w:t>Section 40</w:t>
      </w:r>
      <w:r w:rsidRPr="007B0F00">
        <w:noBreakHyphen/>
        <w:t>42</w:t>
      </w:r>
      <w:r w:rsidRPr="007B0F00">
        <w:noBreakHyphen/>
        <w:t>110.</w:t>
      </w:r>
      <w:r w:rsidRPr="007B0F00">
        <w:tab/>
        <w:t>For purposes of this chapter:</w:t>
      </w:r>
    </w:p>
    <w:p w:rsidR="003D72B3" w:rsidRPr="007B0F00" w:rsidRDefault="003D72B3" w:rsidP="003D72B3">
      <w:pPr>
        <w:suppressAutoHyphens/>
      </w:pPr>
      <w:r w:rsidRPr="007B0F00">
        <w:tab/>
        <w:t>(1)</w:t>
      </w:r>
      <w:r w:rsidRPr="007B0F00">
        <w:tab/>
        <w:t>‘Department’ means the Department of Labor, Licensing and Regulation.</w:t>
      </w:r>
    </w:p>
    <w:p w:rsidR="003D72B3" w:rsidRPr="007B0F00" w:rsidRDefault="003D72B3" w:rsidP="003D72B3">
      <w:pPr>
        <w:suppressAutoHyphens/>
      </w:pPr>
      <w:r w:rsidRPr="007B0F00">
        <w:tab/>
        <w:t>(2)</w:t>
      </w:r>
      <w:r w:rsidRPr="007B0F00">
        <w:tab/>
        <w:t>‘Lock’ means a mechanical, electromechanical, electronic, or electromagnetic device or similar device, including peripheral hardware, that is designed to control access from one area to another or that is designed to control the use of a device.  These devices if operated by electrical current shall include both alternating current and direct current low voltage.</w:t>
      </w:r>
    </w:p>
    <w:p w:rsidR="003D72B3" w:rsidRPr="007B0F00" w:rsidRDefault="003D72B3" w:rsidP="003D72B3">
      <w:pPr>
        <w:suppressAutoHyphens/>
      </w:pPr>
      <w:r w:rsidRPr="007B0F00">
        <w:tab/>
        <w:t>(3)</w:t>
      </w:r>
      <w:r w:rsidRPr="007B0F00">
        <w:tab/>
        <w:t xml:space="preserve">‘Locksmith’ means a person who directly or indirectly engages in the business of rekeying, installing, repairing, opening, or modifying locks or who originates keys for locks.  </w:t>
      </w:r>
    </w:p>
    <w:p w:rsidR="003D72B3" w:rsidRPr="007B0F00" w:rsidRDefault="003D72B3" w:rsidP="003D72B3">
      <w:pPr>
        <w:suppressAutoHyphens/>
      </w:pPr>
      <w:r w:rsidRPr="007B0F00">
        <w:tab/>
        <w:t>(4)</w:t>
      </w:r>
      <w:r w:rsidRPr="007B0F00">
        <w:tab/>
        <w:t>‘Permanent employee registration card’ means a card issued by the department to an individual who has applied to the department and has been found to be employable by an agency licensed under this chapter.</w:t>
      </w:r>
    </w:p>
    <w:p w:rsidR="003D72B3" w:rsidRPr="007B0F00" w:rsidRDefault="003D72B3" w:rsidP="003D72B3">
      <w:pPr>
        <w:suppressAutoHyphens/>
      </w:pPr>
      <w:r w:rsidRPr="007B0F00">
        <w:tab/>
        <w:t>Section 40</w:t>
      </w:r>
      <w:r w:rsidRPr="007B0F00">
        <w:noBreakHyphen/>
        <w:t>42</w:t>
      </w:r>
      <w:r w:rsidRPr="007B0F00">
        <w:noBreakHyphen/>
        <w:t>120.</w:t>
      </w:r>
      <w:r w:rsidRPr="007B0F00">
        <w:tab/>
        <w:t>(A)</w:t>
      </w:r>
      <w:r w:rsidRPr="007B0F00">
        <w:tab/>
        <w:t xml:space="preserve">There is created the South Carolina State Board of Locksmiths composed of seven members appointed by the Governor, five of whom must be licensed locksmiths pursuant to this chapter, and two public members who are not locksmiths or do not have a pecuniary interests in an entity engaged in the locksmith practices. </w:t>
      </w:r>
    </w:p>
    <w:p w:rsidR="003D72B3" w:rsidRPr="007B0F00" w:rsidRDefault="003D72B3" w:rsidP="003D72B3">
      <w:pPr>
        <w:suppressAutoHyphens/>
        <w:rPr>
          <w:szCs w:val="52"/>
        </w:rPr>
      </w:pPr>
      <w:r w:rsidRPr="007B0F00">
        <w:tab/>
      </w:r>
      <w:r w:rsidRPr="007B0F00">
        <w:rPr>
          <w:szCs w:val="52"/>
        </w:rPr>
        <w:t>(B)</w:t>
      </w:r>
      <w:r w:rsidRPr="007B0F00">
        <w:rPr>
          <w:szCs w:val="52"/>
        </w:rPr>
        <w:tab/>
        <w:t xml:space="preserve">The term of a member is for four years and until his successor is appointed and qualified. A member of the board may be reappointed for one term consecutive to his initial term, regardless of whether the first term was a full term or an appointment to fulfill the remainder of an unexpired term of another member. A member who serves two consecutive terms </w:t>
      </w:r>
      <w:r w:rsidRPr="007B0F00">
        <w:rPr>
          <w:szCs w:val="36"/>
        </w:rPr>
        <w:t>may not serve as a member of the board for a period of four years after this second term expires.</w:t>
      </w:r>
    </w:p>
    <w:p w:rsidR="003D72B3" w:rsidRPr="007B0F00" w:rsidRDefault="003D72B3" w:rsidP="003D72B3">
      <w:pPr>
        <w:suppressAutoHyphens/>
      </w:pPr>
      <w:r w:rsidRPr="007B0F00">
        <w:tab/>
        <w:t>(C)</w:t>
      </w:r>
      <w:r w:rsidRPr="007B0F00">
        <w:tab/>
        <w:t>A vacancy on the board is filled in the same manner as the original appointment for the unexpired portion of the term.</w:t>
      </w:r>
    </w:p>
    <w:p w:rsidR="003D72B3" w:rsidRPr="007B0F00" w:rsidRDefault="003D72B3" w:rsidP="003D72B3">
      <w:pPr>
        <w:suppressAutoHyphens/>
      </w:pPr>
      <w:r w:rsidRPr="007B0F00">
        <w:tab/>
        <w:t>(D)</w:t>
      </w:r>
      <w:r w:rsidRPr="007B0F00">
        <w:tab/>
        <w:t>The board is responsible for examining applicants for certification as locksmiths and investigating complaints and prosecuting violations of this chapter.</w:t>
      </w:r>
    </w:p>
    <w:p w:rsidR="003D72B3" w:rsidRPr="007B0F00" w:rsidRDefault="003D72B3" w:rsidP="003D72B3">
      <w:pPr>
        <w:suppressAutoHyphens/>
      </w:pPr>
      <w:r w:rsidRPr="007B0F00">
        <w:tab/>
        <w:t>(E)</w:t>
      </w:r>
      <w:r w:rsidRPr="007B0F00">
        <w:tab/>
        <w:t>The board may promulgate regulations to carry out the provisions of this chapter.</w:t>
      </w:r>
    </w:p>
    <w:p w:rsidR="003D72B3" w:rsidRPr="007B0F00" w:rsidRDefault="003D72B3" w:rsidP="003D72B3">
      <w:pPr>
        <w:suppressAutoHyphens/>
      </w:pPr>
      <w:r w:rsidRPr="007B0F00">
        <w:tab/>
        <w:t>Section 40</w:t>
      </w:r>
      <w:r w:rsidRPr="007B0F00">
        <w:noBreakHyphen/>
        <w:t>42</w:t>
      </w:r>
      <w:r w:rsidRPr="007B0F00">
        <w:noBreakHyphen/>
        <w:t>130.</w:t>
      </w:r>
      <w:r w:rsidRPr="007B0F00">
        <w:tab/>
        <w:t>(A)</w:t>
      </w:r>
      <w:r w:rsidRPr="007B0F00">
        <w:tab/>
        <w:t>In order to safeguard public welfare, health, and property and to promote public good, a person seeking to provide or offer to provide locksmith services to the public must submit to the board evidence that he is qualified to provide locksmith services and must obtain licensure as a locksmith as provided in this chapter. It is unlawful for a person to provide or offer to provide locksmith services to the public or to use the term or title ‘locksmith’ unless licensed under the provisions of this chapter.</w:t>
      </w:r>
    </w:p>
    <w:p w:rsidR="003D72B3" w:rsidRPr="007B0F00" w:rsidRDefault="003D72B3" w:rsidP="003D72B3">
      <w:pPr>
        <w:suppressAutoHyphens/>
      </w:pPr>
      <w:r w:rsidRPr="007B0F00">
        <w:tab/>
        <w:t>(B)</w:t>
      </w:r>
      <w:r w:rsidRPr="007B0F00">
        <w:tab/>
        <w:t>To be qualified for licensure as a locksmith in this State, an applicant must:</w:t>
      </w:r>
    </w:p>
    <w:p w:rsidR="003D72B3" w:rsidRPr="007B0F00" w:rsidRDefault="003D72B3" w:rsidP="003D72B3">
      <w:pPr>
        <w:suppressAutoHyphens/>
      </w:pPr>
      <w:r w:rsidRPr="007B0F00">
        <w:tab/>
      </w:r>
      <w:r w:rsidRPr="007B0F00">
        <w:tab/>
        <w:t>(1)</w:t>
      </w:r>
      <w:r w:rsidRPr="007B0F00">
        <w:tab/>
        <w:t>be at least eighteen years of age;</w:t>
      </w:r>
    </w:p>
    <w:p w:rsidR="003D72B3" w:rsidRPr="007B0F00" w:rsidRDefault="003D72B3" w:rsidP="003D72B3">
      <w:pPr>
        <w:suppressAutoHyphens/>
      </w:pPr>
      <w:r w:rsidRPr="007B0F00">
        <w:tab/>
      </w:r>
      <w:r w:rsidRPr="007B0F00">
        <w:tab/>
        <w:t>(2)</w:t>
      </w:r>
      <w:r w:rsidRPr="007B0F00">
        <w:tab/>
        <w:t>pass the written or oral examination provided in Section 40</w:t>
      </w:r>
      <w:r w:rsidRPr="007B0F00">
        <w:noBreakHyphen/>
        <w:t>42</w:t>
      </w:r>
      <w:r w:rsidRPr="007B0F00">
        <w:noBreakHyphen/>
        <w:t>140;</w:t>
      </w:r>
      <w:r w:rsidRPr="007B0F00">
        <w:tab/>
      </w:r>
    </w:p>
    <w:p w:rsidR="003D72B3" w:rsidRPr="007B0F00" w:rsidRDefault="003D72B3" w:rsidP="003D72B3">
      <w:pPr>
        <w:suppressAutoHyphens/>
      </w:pPr>
      <w:r w:rsidRPr="007B0F00">
        <w:tab/>
      </w:r>
      <w:r w:rsidRPr="007B0F00">
        <w:tab/>
        <w:t>(3)</w:t>
      </w:r>
      <w:r w:rsidRPr="007B0F00">
        <w:tab/>
        <w:t>comply with insurance and bonding requirements established by the board through regulation;</w:t>
      </w:r>
    </w:p>
    <w:p w:rsidR="003D72B3" w:rsidRPr="007B0F00" w:rsidRDefault="003D72B3" w:rsidP="003D72B3">
      <w:pPr>
        <w:suppressAutoHyphens/>
      </w:pPr>
      <w:r w:rsidRPr="007B0F00">
        <w:tab/>
      </w:r>
      <w:r w:rsidRPr="007B0F00">
        <w:tab/>
        <w:t>(4)</w:t>
      </w:r>
      <w:r w:rsidRPr="007B0F00">
        <w:tab/>
        <w:t>pay the application fee established by the board through regulation;</w:t>
      </w:r>
    </w:p>
    <w:p w:rsidR="003D72B3" w:rsidRPr="007B0F00" w:rsidRDefault="003D72B3" w:rsidP="003D72B3">
      <w:pPr>
        <w:suppressAutoHyphens/>
      </w:pPr>
      <w:r w:rsidRPr="007B0F00">
        <w:tab/>
      </w:r>
      <w:r w:rsidRPr="007B0F00">
        <w:tab/>
        <w:t>(5)</w:t>
      </w:r>
      <w:r w:rsidRPr="007B0F00">
        <w:tab/>
        <w:t>meet other qualifications established by the board through regulation; and</w:t>
      </w:r>
    </w:p>
    <w:p w:rsidR="003D72B3" w:rsidRPr="007B0F00" w:rsidRDefault="003D72B3" w:rsidP="003D72B3">
      <w:pPr>
        <w:suppressAutoHyphens/>
      </w:pPr>
      <w:r w:rsidRPr="007B0F00">
        <w:tab/>
      </w:r>
      <w:r w:rsidRPr="007B0F00">
        <w:tab/>
        <w:t>(6)</w:t>
      </w:r>
      <w:r w:rsidRPr="007B0F00">
        <w:tab/>
        <w:t>submit to a state and national criminal record background check.</w:t>
      </w:r>
    </w:p>
    <w:p w:rsidR="003D72B3" w:rsidRPr="007B0F00" w:rsidRDefault="003D72B3" w:rsidP="003D72B3">
      <w:pPr>
        <w:suppressAutoHyphens/>
      </w:pPr>
      <w:r w:rsidRPr="007B0F00">
        <w:tab/>
        <w:t>(C)</w:t>
      </w:r>
      <w:r w:rsidRPr="007B0F00">
        <w:tab/>
        <w:t xml:space="preserve">An applicant for licensure shall submit his application on forms prescribed by the department and pay applicable registration fee. </w:t>
      </w:r>
    </w:p>
    <w:p w:rsidR="003D72B3" w:rsidRPr="007B0F00" w:rsidRDefault="003D72B3" w:rsidP="003D72B3">
      <w:pPr>
        <w:suppressAutoHyphens/>
      </w:pPr>
      <w:r w:rsidRPr="007B0F00">
        <w:tab/>
        <w:t>(D)</w:t>
      </w:r>
      <w:r w:rsidRPr="007B0F00">
        <w:tab/>
        <w:t>An applicant for licensure shall submit to a state and national criminal background check at his expense.  The department may not issue a license to a person who:</w:t>
      </w:r>
    </w:p>
    <w:p w:rsidR="003D72B3" w:rsidRPr="007B0F00" w:rsidRDefault="003D72B3" w:rsidP="003D72B3">
      <w:pPr>
        <w:suppressAutoHyphens/>
      </w:pPr>
      <w:r w:rsidRPr="007B0F00">
        <w:tab/>
      </w:r>
      <w:r w:rsidRPr="007B0F00">
        <w:tab/>
        <w:t>(1)</w:t>
      </w:r>
      <w:r w:rsidRPr="007B0F00">
        <w:tab/>
        <w:t>is a registered sex offender or is convicted of, pled guilty or nolo contendere to, or been adjudicated delinquent for an offense for which he is required to register as a sex offender as enumerated in Section 23</w:t>
      </w:r>
      <w:r w:rsidRPr="007B0F00">
        <w:noBreakHyphen/>
        <w:t>3</w:t>
      </w:r>
      <w:r w:rsidRPr="007B0F00">
        <w:noBreakHyphen/>
        <w:t>430(C); or</w:t>
      </w:r>
    </w:p>
    <w:p w:rsidR="003D72B3" w:rsidRPr="007B0F00" w:rsidRDefault="003D72B3" w:rsidP="003D72B3">
      <w:pPr>
        <w:suppressAutoHyphens/>
      </w:pPr>
      <w:r w:rsidRPr="007B0F00">
        <w:tab/>
      </w:r>
      <w:r w:rsidRPr="007B0F00">
        <w:tab/>
        <w:t>(2)</w:t>
      </w:r>
      <w:r w:rsidRPr="007B0F00">
        <w:tab/>
        <w:t>has had a prior license to do business as a locksmith revoked for fraud or misrepresentation.</w:t>
      </w:r>
    </w:p>
    <w:p w:rsidR="003D72B3" w:rsidRPr="007B0F00" w:rsidRDefault="003D72B3" w:rsidP="003D72B3">
      <w:pPr>
        <w:suppressAutoHyphens/>
      </w:pPr>
      <w:r w:rsidRPr="007B0F00">
        <w:tab/>
        <w:t>(E)</w:t>
      </w:r>
      <w:r w:rsidRPr="007B0F00">
        <w:tab/>
        <w:t>Upon issuing the license, the department also shall issue a license number and a photographic identification card indicating the name, contact information, status as a licensed locksmith, and license number. A licensee shall, on demand, provide this identification card for inspection at the request of any person to whom he seeks to provide locksmith services.</w:t>
      </w:r>
    </w:p>
    <w:p w:rsidR="003D72B3" w:rsidRPr="007B0F00" w:rsidRDefault="003D72B3" w:rsidP="003D72B3">
      <w:pPr>
        <w:suppressAutoHyphens/>
      </w:pPr>
      <w:r w:rsidRPr="007B0F00">
        <w:tab/>
        <w:t>Section 40</w:t>
      </w:r>
      <w:r w:rsidRPr="007B0F00">
        <w:noBreakHyphen/>
        <w:t>42</w:t>
      </w:r>
      <w:r w:rsidRPr="007B0F00">
        <w:noBreakHyphen/>
        <w:t>140.</w:t>
      </w:r>
      <w:r w:rsidRPr="007B0F00">
        <w:tab/>
        <w:t>The board shall adopt a written or oral examination that applicants for licensure must pass to demonstrate a mastery of the skills, best safety practices, and best ethical business practice concepts required of a locksmith. If the board elects to use an examination prepared by a national entity, a section specific to South Carolina must be developed by the board and included in the examination. The applicant may choose between the written or oral examination.</w:t>
      </w:r>
    </w:p>
    <w:p w:rsidR="003D72B3" w:rsidRPr="007B0F00" w:rsidRDefault="003D72B3" w:rsidP="003D72B3">
      <w:pPr>
        <w:suppressAutoHyphens/>
      </w:pPr>
      <w:r w:rsidRPr="007B0F00">
        <w:tab/>
        <w:t>Section 40</w:t>
      </w:r>
      <w:r w:rsidRPr="007B0F00">
        <w:noBreakHyphen/>
        <w:t>42</w:t>
      </w:r>
      <w:r w:rsidRPr="007B0F00">
        <w:noBreakHyphen/>
        <w:t>150.</w:t>
      </w:r>
      <w:r w:rsidRPr="007B0F00">
        <w:tab/>
        <w:t>(A)</w:t>
      </w:r>
      <w:r w:rsidRPr="007B0F00">
        <w:tab/>
        <w:t xml:space="preserve">A license issued under this chapter must be renewed every two years on or before a date set by the department upon the payment of a renewal fee established by the board through regulation. </w:t>
      </w:r>
    </w:p>
    <w:p w:rsidR="003D72B3" w:rsidRPr="007B0F00" w:rsidRDefault="003D72B3" w:rsidP="003D72B3">
      <w:pPr>
        <w:suppressAutoHyphens/>
      </w:pPr>
      <w:r w:rsidRPr="007B0F00">
        <w:tab/>
        <w:t>(B)</w:t>
      </w:r>
      <w:r w:rsidRPr="007B0F00">
        <w:tab/>
        <w:t>A licensee who allows his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the board through regulation.</w:t>
      </w:r>
    </w:p>
    <w:p w:rsidR="003D72B3" w:rsidRPr="007B0F00" w:rsidRDefault="003D72B3" w:rsidP="003D72B3">
      <w:pPr>
        <w:suppressAutoHyphens/>
      </w:pPr>
      <w:r w:rsidRPr="007B0F00">
        <w:tab/>
        <w:t>(C)</w:t>
      </w:r>
      <w:r w:rsidRPr="007B0F00">
        <w:tab/>
        <w:t>If a license has lapsed for more than two years, the applicant must reapply for licensure. A person who provides locksmith services in this State during the time that his license is lapsed is engaging in unlicensed practice and is subject to penalties provided in this chapter.</w:t>
      </w:r>
    </w:p>
    <w:p w:rsidR="003D72B3" w:rsidRPr="007B0F00" w:rsidRDefault="003D72B3" w:rsidP="003D72B3">
      <w:pPr>
        <w:suppressAutoHyphens/>
      </w:pPr>
      <w:r w:rsidRPr="007B0F00">
        <w:tab/>
        <w:t>Section 40</w:t>
      </w:r>
      <w:r w:rsidRPr="007B0F00">
        <w:noBreakHyphen/>
        <w:t>42</w:t>
      </w:r>
      <w:r w:rsidRPr="007B0F00">
        <w:noBreakHyphen/>
        <w:t>160.</w:t>
      </w:r>
      <w:r w:rsidRPr="007B0F00">
        <w:tab/>
        <w:t>Nothing in this chapter prohibits any of the following:</w:t>
      </w:r>
    </w:p>
    <w:p w:rsidR="003D72B3" w:rsidRPr="007B0F00" w:rsidRDefault="003D72B3" w:rsidP="003D72B3">
      <w:pPr>
        <w:suppressAutoHyphens/>
      </w:pPr>
      <w:r w:rsidRPr="007B0F00">
        <w:tab/>
        <w:t>(1)</w:t>
      </w:r>
      <w:r w:rsidRPr="007B0F00">
        <w:tab/>
        <w:t>servicing, installing, repairing, or rebuilding automotive locks by automotive service dealers if they do not hold themselves out to the public as locksmiths;</w:t>
      </w:r>
    </w:p>
    <w:p w:rsidR="003D72B3" w:rsidRPr="007B0F00" w:rsidRDefault="003D72B3" w:rsidP="003D72B3">
      <w:pPr>
        <w:suppressAutoHyphens/>
      </w:pPr>
      <w:r w:rsidRPr="007B0F00">
        <w:tab/>
        <w:t>(2)</w:t>
      </w:r>
      <w:r w:rsidRPr="007B0F00">
        <w:tab/>
        <w:t>police or fire departments from opening a lock in an emergency situation if they do not hold themselves out to the public as locksmiths;</w:t>
      </w:r>
    </w:p>
    <w:p w:rsidR="003D72B3" w:rsidRPr="007B0F00" w:rsidRDefault="003D72B3" w:rsidP="003D72B3">
      <w:pPr>
        <w:suppressAutoHyphens/>
      </w:pPr>
      <w:r w:rsidRPr="007B0F00">
        <w:tab/>
        <w:t>(3)</w:t>
      </w:r>
      <w:r w:rsidRPr="007B0F00">
        <w:tab/>
        <w:t>a merchant, retail, or hardware store from duplicating keys or from selling locks or other security accessories not prohibited from sale by the State if they do not hold themselves out to the public as locksmiths;</w:t>
      </w:r>
    </w:p>
    <w:p w:rsidR="003D72B3" w:rsidRPr="007B0F00" w:rsidRDefault="003D72B3" w:rsidP="003D72B3">
      <w:pPr>
        <w:suppressAutoHyphens/>
      </w:pPr>
      <w:r w:rsidRPr="007B0F00">
        <w:tab/>
        <w:t>(4)</w:t>
      </w:r>
      <w:r w:rsidRPr="007B0F00">
        <w:tab/>
        <w:t>the installation or removal of complete locks or locking devices by members of the building trades when doing so in the course of residential or commercial new construction or remodeling if they do not hold themselves out to the public as locksmiths;</w:t>
      </w:r>
    </w:p>
    <w:p w:rsidR="003D72B3" w:rsidRPr="007B0F00" w:rsidRDefault="003D72B3" w:rsidP="003D72B3">
      <w:pPr>
        <w:suppressAutoHyphens/>
      </w:pPr>
      <w:r w:rsidRPr="007B0F00">
        <w:tab/>
        <w:t>(5)</w:t>
      </w:r>
      <w:r w:rsidRPr="007B0F00">
        <w:tab/>
        <w:t>the employees of towing services or repossessors from opening automotive locks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3D72B3" w:rsidRPr="007B0F00" w:rsidRDefault="003D72B3" w:rsidP="003D72B3">
      <w:pPr>
        <w:suppressAutoHyphens/>
      </w:pPr>
      <w:r w:rsidRPr="007B0F00">
        <w:tab/>
        <w:t>(6)</w:t>
      </w:r>
      <w:r w:rsidRPr="007B0F00">
        <w:tab/>
        <w:t>the practice of locksmithing by a student in the course of study in programs approved by the department if the student does not hold himself out to the public as a locksmith;</w:t>
      </w:r>
    </w:p>
    <w:p w:rsidR="003D72B3" w:rsidRPr="007B0F00" w:rsidRDefault="003D72B3" w:rsidP="003D72B3">
      <w:pPr>
        <w:suppressAutoHyphens/>
      </w:pPr>
      <w:r w:rsidRPr="007B0F00">
        <w:tab/>
        <w:t>(7)</w:t>
      </w:r>
      <w:r w:rsidRPr="007B0F00">
        <w:tab/>
        <w:t>servicing, installing, repairing, or rebuilding locks by a lock manufacturer or anyone employed by a lock manufacturer if he does not hold himself out to the public as a locksmith;</w:t>
      </w:r>
    </w:p>
    <w:p w:rsidR="003D72B3" w:rsidRPr="007B0F00" w:rsidRDefault="003D72B3" w:rsidP="003D72B3">
      <w:pPr>
        <w:suppressAutoHyphens/>
      </w:pPr>
      <w:r w:rsidRPr="007B0F00">
        <w:tab/>
        <w:t>(8)</w:t>
      </w:r>
      <w:r w:rsidRPr="007B0F00">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 or</w:t>
      </w:r>
    </w:p>
    <w:p w:rsidR="003D72B3" w:rsidRPr="007B0F00" w:rsidRDefault="003D72B3" w:rsidP="003D72B3">
      <w:pPr>
        <w:suppressAutoHyphens/>
      </w:pPr>
      <w:r w:rsidRPr="007B0F00">
        <w:tab/>
        <w:t>(9)</w:t>
      </w:r>
      <w:r w:rsidRPr="007B0F00">
        <w:tab/>
        <w:t>a maintenance employee of a property management company at a multifamily residential building from servicing, installing, or repairing locks for tenants if the maintenance employee does not hold himself out to the public as a locksmith.”</w:t>
      </w:r>
    </w:p>
    <w:p w:rsidR="003D72B3" w:rsidRPr="007B0F00" w:rsidRDefault="003D72B3" w:rsidP="003D72B3">
      <w:pPr>
        <w:suppressAutoHyphens/>
      </w:pPr>
      <w:r w:rsidRPr="007B0F00">
        <w:t>SECTION</w:t>
      </w:r>
      <w:r w:rsidRPr="007B0F00">
        <w:tab/>
        <w:t>2.</w:t>
      </w:r>
      <w:r w:rsidRPr="007B0F00">
        <w:tab/>
        <w:t xml:space="preserve">The initial professional members of the South Carolina Board of Locksmiths will be appointed and qualified before the licensure process exists and are consequently not required to be licensed as professional members as otherwise required by this act for professional members of the board, but instead must have at least five years of experience as locksmiths in this State and meet the other criteria of the act and for public officials in this State. Within six months after establishing the written test for licensure under this act, an initial professional member successfully must complete the test and obtain licensure under this act or his seat will be vacated. </w:t>
      </w:r>
    </w:p>
    <w:p w:rsidR="003D72B3" w:rsidRPr="007B0F00" w:rsidRDefault="003D72B3" w:rsidP="003D72B3">
      <w:r w:rsidRPr="007B0F00">
        <w:t>SECTION</w:t>
      </w:r>
      <w:r w:rsidRPr="007B0F00">
        <w:tab/>
        <w:t>3.</w:t>
      </w:r>
      <w:r w:rsidRPr="007B0F00">
        <w:tab/>
        <w:t>This act takes effect upon approval by the Governor. /</w:t>
      </w:r>
    </w:p>
    <w:p w:rsidR="003D72B3" w:rsidRPr="007B0F00" w:rsidRDefault="003D72B3" w:rsidP="003D72B3">
      <w:r w:rsidRPr="007B0F00">
        <w:t>Renumber sections to conform.</w:t>
      </w:r>
    </w:p>
    <w:p w:rsidR="003D72B3" w:rsidRDefault="003D72B3" w:rsidP="003D72B3">
      <w:r w:rsidRPr="007B0F00">
        <w:t>Amend title to conform.</w:t>
      </w:r>
    </w:p>
    <w:p w:rsidR="003D72B3" w:rsidRDefault="003D72B3" w:rsidP="003D72B3"/>
    <w:p w:rsidR="003D72B3" w:rsidRDefault="003D72B3" w:rsidP="003D72B3">
      <w:r>
        <w:t>Rep. DUCKWORTH explained the amendment.</w:t>
      </w:r>
    </w:p>
    <w:p w:rsidR="003D72B3" w:rsidRDefault="003D72B3" w:rsidP="003D72B3">
      <w:r>
        <w:t>The amendment was then adopted.</w:t>
      </w:r>
    </w:p>
    <w:p w:rsidR="003D72B3" w:rsidRDefault="003D72B3" w:rsidP="003D72B3"/>
    <w:p w:rsidR="003D72B3" w:rsidRPr="004B5BCB" w:rsidRDefault="003D72B3" w:rsidP="003D72B3">
      <w:r w:rsidRPr="004B5BCB">
        <w:t>Rep. HILL proposed the following Amendment No. 2</w:t>
      </w:r>
      <w:r w:rsidR="004F2B38">
        <w:t xml:space="preserve"> to </w:t>
      </w:r>
      <w:r w:rsidRPr="004B5BCB">
        <w:t>H. 3038 (COUNCIL\VR\3038C001.CC.VR17), which was adopted:</w:t>
      </w:r>
    </w:p>
    <w:p w:rsidR="003D72B3" w:rsidRPr="004B5BCB" w:rsidRDefault="003D72B3" w:rsidP="003D72B3">
      <w:r w:rsidRPr="004B5BCB">
        <w:t>Amend the bill, as and if amended, SECTION 1, Section 40-42-110, beginning on page 3038-1, by deleting item (4) in its entirety.</w:t>
      </w:r>
    </w:p>
    <w:p w:rsidR="003D72B3" w:rsidRPr="004B5BCB" w:rsidRDefault="003D72B3" w:rsidP="003D72B3">
      <w:r w:rsidRPr="004B5BCB">
        <w:t xml:space="preserve">Amend the bill further, as and if amended, SECTION 1, by striking Section 40-42-160 </w:t>
      </w:r>
    </w:p>
    <w:p w:rsidR="003D72B3" w:rsidRPr="004B5BCB" w:rsidRDefault="003D72B3" w:rsidP="003D72B3">
      <w:r w:rsidRPr="004B5BCB">
        <w:t>in its entirety and inserting:</w:t>
      </w:r>
    </w:p>
    <w:p w:rsidR="003D72B3" w:rsidRPr="004B5BCB" w:rsidRDefault="003D72B3" w:rsidP="003D72B3">
      <w:r w:rsidRPr="004B5BCB">
        <w:t>/   Section 40</w:t>
      </w:r>
      <w:r w:rsidRPr="004B5BCB">
        <w:noBreakHyphen/>
        <w:t>42</w:t>
      </w:r>
      <w:r w:rsidRPr="004B5BCB">
        <w:noBreakHyphen/>
        <w:t>160.</w:t>
      </w:r>
      <w:r w:rsidRPr="004B5BCB">
        <w:tab/>
        <w:t>A license is not required to perform any of the following:</w:t>
      </w:r>
    </w:p>
    <w:p w:rsidR="003D72B3" w:rsidRPr="004B5BCB" w:rsidRDefault="003D72B3" w:rsidP="003D72B3">
      <w:r w:rsidRPr="004B5BCB">
        <w:tab/>
        <w:t>(1)</w:t>
      </w:r>
      <w:r w:rsidRPr="004B5BCB">
        <w:tab/>
        <w:t>servicing, installing, repairing, or rebuilding automotive locks by automotive service dealers if they do not hold themselves out to the public as locksmiths;</w:t>
      </w:r>
    </w:p>
    <w:p w:rsidR="003D72B3" w:rsidRPr="004B5BCB" w:rsidRDefault="003D72B3" w:rsidP="003D72B3">
      <w:r w:rsidRPr="004B5BCB">
        <w:tab/>
        <w:t>(2)</w:t>
      </w:r>
      <w:r w:rsidRPr="004B5BCB">
        <w:tab/>
        <w:t>police or fire departments from opening a lock in an emergency situation if they do not hold themselves out to the public as locksmiths;</w:t>
      </w:r>
    </w:p>
    <w:p w:rsidR="003D72B3" w:rsidRPr="004B5BCB" w:rsidRDefault="003D72B3" w:rsidP="003D72B3">
      <w:r w:rsidRPr="004B5BCB">
        <w:tab/>
        <w:t>(3)</w:t>
      </w:r>
      <w:r w:rsidRPr="004B5BCB">
        <w:tab/>
        <w:t>a merchant, retail, or hardware store from duplicating keys or from selling locks or other security accessories not prohibited from sale by the State if they do not hold themselves out to the public as locksmiths;</w:t>
      </w:r>
    </w:p>
    <w:p w:rsidR="003D72B3" w:rsidRPr="004B5BCB" w:rsidRDefault="003D72B3" w:rsidP="003D72B3">
      <w:r w:rsidRPr="004B5BCB">
        <w:tab/>
        <w:t>(4)</w:t>
      </w:r>
      <w:r w:rsidRPr="004B5BCB">
        <w:tab/>
        <w:t>the installation or removal of complete locks or locking devices by members of the building trades when doing so in the course of residential or commercial new construction or remodeling if they do not hold themselves out to the public as locksmiths;</w:t>
      </w:r>
    </w:p>
    <w:p w:rsidR="003D72B3" w:rsidRPr="004B5BCB" w:rsidRDefault="003D72B3" w:rsidP="003D72B3">
      <w:r w:rsidRPr="004B5BCB">
        <w:tab/>
        <w:t>(5)</w:t>
      </w:r>
      <w:r w:rsidRPr="004B5BCB">
        <w:tab/>
        <w:t>the employees of towing services or repossessors from opening automotive locks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3D72B3" w:rsidRPr="004B5BCB" w:rsidRDefault="003D72B3" w:rsidP="003D72B3">
      <w:r w:rsidRPr="004B5BCB">
        <w:tab/>
        <w:t>(6)</w:t>
      </w:r>
      <w:r w:rsidRPr="004B5BCB">
        <w:tab/>
        <w:t>the practice of locksmithing by a student in the course of study in programs approved by the department if the student does not hold himself out to the public as a locksmith;</w:t>
      </w:r>
    </w:p>
    <w:p w:rsidR="003D72B3" w:rsidRPr="004B5BCB" w:rsidRDefault="003D72B3" w:rsidP="003D72B3">
      <w:r w:rsidRPr="004B5BCB">
        <w:tab/>
        <w:t>(7)</w:t>
      </w:r>
      <w:r w:rsidRPr="004B5BCB">
        <w:tab/>
        <w:t>servicing, installing, repairing, or rebuilding locks by a lock manufacturer or anyone employed by a lock manufacturer if he does not hold himself out to the public as a locksmith;</w:t>
      </w:r>
    </w:p>
    <w:p w:rsidR="003D72B3" w:rsidRPr="004B5BCB" w:rsidRDefault="003D72B3" w:rsidP="003D72B3">
      <w:r w:rsidRPr="004B5BCB">
        <w:tab/>
        <w:t>(8)</w:t>
      </w:r>
      <w:r w:rsidRPr="004B5BCB">
        <w:tab/>
        <w:t>the provision of a product or service in the practice of locksmithing by a business licensed by the State as a private alarm contractor agency if the principal purpose of the services provided to a customer is not the practice of locksmithing and the business does not hold itself out to the public as a locksmith agency; or</w:t>
      </w:r>
    </w:p>
    <w:p w:rsidR="003D72B3" w:rsidRPr="004B5BCB" w:rsidRDefault="003D72B3" w:rsidP="003D72B3">
      <w:r w:rsidRPr="004B5BCB">
        <w:tab/>
        <w:t>(9)</w:t>
      </w:r>
      <w:r w:rsidRPr="004B5BCB">
        <w:tab/>
        <w:t>a maintenance employee of a property management company at a multifamily residential building from servicing, installing, or repairing locks for tenants if the maintenance employee does not hold himself out to the public as a locksmith.”   /</w:t>
      </w:r>
    </w:p>
    <w:p w:rsidR="003D72B3" w:rsidRPr="004B5BCB" w:rsidRDefault="003D72B3" w:rsidP="003D72B3">
      <w:r w:rsidRPr="004B5BCB">
        <w:t>Renumber sections to conform.</w:t>
      </w:r>
    </w:p>
    <w:p w:rsidR="003D72B3" w:rsidRDefault="003D72B3" w:rsidP="003D72B3">
      <w:r w:rsidRPr="004B5BCB">
        <w:t>Amend title to conform.</w:t>
      </w:r>
    </w:p>
    <w:p w:rsidR="003D72B3" w:rsidRDefault="003D72B3" w:rsidP="003D72B3"/>
    <w:p w:rsidR="003D72B3" w:rsidRDefault="003D72B3" w:rsidP="003D72B3">
      <w:r>
        <w:t>Rep. HILL explained the amendment.</w:t>
      </w:r>
    </w:p>
    <w:p w:rsidR="003D72B3" w:rsidRDefault="003D72B3" w:rsidP="003D72B3">
      <w:r>
        <w:t>The amendment was then adopted.</w:t>
      </w:r>
    </w:p>
    <w:p w:rsidR="003D72B3" w:rsidRDefault="003D72B3" w:rsidP="003D72B3"/>
    <w:p w:rsidR="003D72B3" w:rsidRDefault="003D72B3" w:rsidP="003D72B3">
      <w:r>
        <w:t>Rep. DUCKWORTH explained the Bill.</w:t>
      </w:r>
    </w:p>
    <w:p w:rsidR="004F2B38" w:rsidRDefault="004F2B38" w:rsidP="003D72B3"/>
    <w:p w:rsidR="003D72B3" w:rsidRDefault="003D72B3" w:rsidP="003D72B3">
      <w:r>
        <w:t>The question then recurred to the passage of the Bill.</w:t>
      </w:r>
    </w:p>
    <w:p w:rsidR="003D72B3" w:rsidRDefault="003D72B3" w:rsidP="003D72B3"/>
    <w:p w:rsidR="004F2B38" w:rsidRDefault="004F2B38">
      <w:pPr>
        <w:ind w:firstLine="0"/>
        <w:jc w:val="left"/>
      </w:pPr>
      <w:r>
        <w:br w:type="page"/>
      </w:r>
    </w:p>
    <w:p w:rsidR="003D72B3" w:rsidRDefault="003D72B3" w:rsidP="003D72B3">
      <w:r>
        <w:t xml:space="preserve">The yeas and nays were taken resulting as follows: </w:t>
      </w:r>
    </w:p>
    <w:p w:rsidR="003D72B3" w:rsidRDefault="003D72B3" w:rsidP="003D72B3">
      <w:pPr>
        <w:jc w:val="center"/>
      </w:pPr>
      <w:r>
        <w:t xml:space="preserve"> </w:t>
      </w:r>
      <w:bookmarkStart w:id="39" w:name="vote_start119"/>
      <w:bookmarkEnd w:id="39"/>
      <w:r>
        <w:t>Yeas 102;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r>
              <w:t>Caskey</w:t>
            </w:r>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Dillard</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Lowe</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McCoy</w:t>
            </w:r>
          </w:p>
        </w:tc>
      </w:tr>
      <w:tr w:rsidR="003D72B3" w:rsidRPr="003D72B3" w:rsidTr="003D72B3">
        <w:tc>
          <w:tcPr>
            <w:tcW w:w="2179" w:type="dxa"/>
            <w:shd w:val="clear" w:color="auto" w:fill="auto"/>
          </w:tcPr>
          <w:p w:rsidR="003D72B3" w:rsidRPr="003D72B3" w:rsidRDefault="003D72B3" w:rsidP="003D72B3">
            <w:pPr>
              <w:ind w:firstLine="0"/>
            </w:pPr>
            <w:r>
              <w:t>McCravy</w:t>
            </w:r>
          </w:p>
        </w:tc>
        <w:tc>
          <w:tcPr>
            <w:tcW w:w="2179" w:type="dxa"/>
            <w:shd w:val="clear" w:color="auto" w:fill="auto"/>
          </w:tcPr>
          <w:p w:rsidR="003D72B3" w:rsidRPr="003D72B3" w:rsidRDefault="003D72B3" w:rsidP="003D72B3">
            <w:pPr>
              <w:ind w:firstLine="0"/>
            </w:pPr>
            <w:r>
              <w:t>McEachern</w:t>
            </w:r>
          </w:p>
        </w:tc>
        <w:tc>
          <w:tcPr>
            <w:tcW w:w="2180" w:type="dxa"/>
            <w:shd w:val="clear" w:color="auto" w:fill="auto"/>
          </w:tcPr>
          <w:p w:rsidR="003D72B3" w:rsidRPr="003D72B3" w:rsidRDefault="003D72B3" w:rsidP="003D72B3">
            <w:pPr>
              <w:ind w:firstLine="0"/>
            </w:pPr>
            <w:r>
              <w:t>McKnight</w:t>
            </w:r>
          </w:p>
        </w:tc>
      </w:tr>
      <w:tr w:rsidR="003D72B3" w:rsidRPr="003D72B3" w:rsidTr="003D72B3">
        <w:tc>
          <w:tcPr>
            <w:tcW w:w="2179" w:type="dxa"/>
            <w:shd w:val="clear" w:color="auto" w:fill="auto"/>
          </w:tcPr>
          <w:p w:rsidR="003D72B3" w:rsidRPr="003D72B3" w:rsidRDefault="003D72B3" w:rsidP="003D72B3">
            <w:pPr>
              <w:ind w:firstLine="0"/>
            </w:pPr>
            <w:r>
              <w:t>Mitchell</w:t>
            </w:r>
          </w:p>
        </w:tc>
        <w:tc>
          <w:tcPr>
            <w:tcW w:w="2179" w:type="dxa"/>
            <w:shd w:val="clear" w:color="auto" w:fill="auto"/>
          </w:tcPr>
          <w:p w:rsidR="003D72B3" w:rsidRPr="003D72B3" w:rsidRDefault="003D72B3" w:rsidP="003D72B3">
            <w:pPr>
              <w:ind w:firstLine="0"/>
            </w:pPr>
            <w:r>
              <w:t>D. C. Moss</w:t>
            </w:r>
          </w:p>
        </w:tc>
        <w:tc>
          <w:tcPr>
            <w:tcW w:w="2180" w:type="dxa"/>
            <w:shd w:val="clear" w:color="auto" w:fill="auto"/>
          </w:tcPr>
          <w:p w:rsidR="003D72B3" w:rsidRPr="003D72B3" w:rsidRDefault="003D72B3" w:rsidP="003D72B3">
            <w:pPr>
              <w:ind w:firstLine="0"/>
            </w:pPr>
            <w:r>
              <w:t>V. S. Moss</w:t>
            </w:r>
          </w:p>
        </w:tc>
      </w:tr>
      <w:tr w:rsidR="003D72B3" w:rsidRPr="003D72B3" w:rsidTr="003D72B3">
        <w:tc>
          <w:tcPr>
            <w:tcW w:w="2179" w:type="dxa"/>
            <w:shd w:val="clear" w:color="auto" w:fill="auto"/>
          </w:tcPr>
          <w:p w:rsidR="003D72B3" w:rsidRPr="003D72B3" w:rsidRDefault="003D72B3" w:rsidP="003D72B3">
            <w:pPr>
              <w:ind w:firstLine="0"/>
            </w:pPr>
            <w:r>
              <w:t>B. Newton</w:t>
            </w:r>
          </w:p>
        </w:tc>
        <w:tc>
          <w:tcPr>
            <w:tcW w:w="2179" w:type="dxa"/>
            <w:shd w:val="clear" w:color="auto" w:fill="auto"/>
          </w:tcPr>
          <w:p w:rsidR="003D72B3" w:rsidRPr="003D72B3" w:rsidRDefault="003D72B3" w:rsidP="003D72B3">
            <w:pPr>
              <w:ind w:firstLine="0"/>
            </w:pPr>
            <w:r>
              <w:t>W. Newton</w:t>
            </w:r>
          </w:p>
        </w:tc>
        <w:tc>
          <w:tcPr>
            <w:tcW w:w="2180" w:type="dxa"/>
            <w:shd w:val="clear" w:color="auto" w:fill="auto"/>
          </w:tcPr>
          <w:p w:rsidR="003D72B3" w:rsidRPr="003D72B3" w:rsidRDefault="003D72B3" w:rsidP="003D72B3">
            <w:pPr>
              <w:ind w:firstLine="0"/>
            </w:pPr>
            <w:r>
              <w:t>Norrell</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keepNext/>
              <w:ind w:firstLine="0"/>
            </w:pPr>
            <w:r>
              <w:t>Wheeler</w:t>
            </w:r>
          </w:p>
        </w:tc>
        <w:tc>
          <w:tcPr>
            <w:tcW w:w="2179" w:type="dxa"/>
            <w:shd w:val="clear" w:color="auto" w:fill="auto"/>
          </w:tcPr>
          <w:p w:rsidR="003D72B3" w:rsidRPr="003D72B3" w:rsidRDefault="003D72B3" w:rsidP="003D72B3">
            <w:pPr>
              <w:keepNext/>
              <w:ind w:firstLine="0"/>
            </w:pPr>
            <w:r>
              <w:t>Whipper</w:t>
            </w:r>
          </w:p>
        </w:tc>
        <w:tc>
          <w:tcPr>
            <w:tcW w:w="2180" w:type="dxa"/>
            <w:shd w:val="clear" w:color="auto" w:fill="auto"/>
          </w:tcPr>
          <w:p w:rsidR="003D72B3" w:rsidRPr="003D72B3" w:rsidRDefault="003D72B3" w:rsidP="003D72B3">
            <w:pPr>
              <w:keepNext/>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bl>
    <w:p w:rsidR="003D72B3" w:rsidRDefault="003D72B3" w:rsidP="003D72B3"/>
    <w:p w:rsidR="003D72B3" w:rsidRDefault="003D72B3" w:rsidP="003D72B3">
      <w:pPr>
        <w:jc w:val="center"/>
        <w:rPr>
          <w:b/>
        </w:rPr>
      </w:pPr>
      <w:r w:rsidRPr="003D72B3">
        <w:rPr>
          <w:b/>
        </w:rPr>
        <w:t>Total--102</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B85CFB" w:rsidRDefault="00B85CFB" w:rsidP="003D72B3">
      <w:pPr>
        <w:ind w:firstLine="0"/>
      </w:pPr>
    </w:p>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Pr="00D707D4" w:rsidRDefault="003D72B3" w:rsidP="003D72B3">
      <w:pPr>
        <w:pStyle w:val="Title"/>
        <w:keepNext/>
        <w:rPr>
          <w:sz w:val="22"/>
        </w:rPr>
      </w:pPr>
      <w:bookmarkStart w:id="40" w:name="file_start121"/>
      <w:bookmarkEnd w:id="40"/>
      <w:r w:rsidRPr="00D707D4">
        <w:rPr>
          <w:sz w:val="22"/>
        </w:rPr>
        <w:t>RECORD FOR VOTING</w:t>
      </w:r>
    </w:p>
    <w:p w:rsidR="003D72B3" w:rsidRPr="00D707D4" w:rsidRDefault="003D72B3" w:rsidP="003D72B3">
      <w:pPr>
        <w:tabs>
          <w:tab w:val="left" w:pos="270"/>
          <w:tab w:val="left" w:pos="630"/>
          <w:tab w:val="left" w:pos="900"/>
          <w:tab w:val="left" w:pos="1260"/>
          <w:tab w:val="left" w:pos="1620"/>
          <w:tab w:val="left" w:pos="1980"/>
          <w:tab w:val="left" w:pos="2340"/>
          <w:tab w:val="left" w:pos="2700"/>
        </w:tabs>
        <w:ind w:firstLine="0"/>
      </w:pPr>
      <w:r w:rsidRPr="00D707D4">
        <w:tab/>
        <w:t>I was temporarily out of the Chamber on constituent business during the vote on H. 3038. If I had been present, I would have voted in favor of the Bill.</w:t>
      </w:r>
    </w:p>
    <w:p w:rsidR="003D72B3" w:rsidRDefault="003D72B3" w:rsidP="003D72B3">
      <w:pPr>
        <w:tabs>
          <w:tab w:val="left" w:pos="270"/>
          <w:tab w:val="left" w:pos="630"/>
          <w:tab w:val="left" w:pos="900"/>
          <w:tab w:val="left" w:pos="1260"/>
          <w:tab w:val="left" w:pos="1620"/>
          <w:tab w:val="left" w:pos="1980"/>
          <w:tab w:val="left" w:pos="2340"/>
          <w:tab w:val="left" w:pos="2700"/>
        </w:tabs>
        <w:ind w:firstLine="0"/>
      </w:pPr>
      <w:r w:rsidRPr="00D707D4">
        <w:tab/>
        <w:t>Rep. Richard Yow</w:t>
      </w:r>
    </w:p>
    <w:p w:rsidR="003D72B3" w:rsidRDefault="003D72B3" w:rsidP="003D72B3">
      <w:pPr>
        <w:tabs>
          <w:tab w:val="left" w:pos="270"/>
          <w:tab w:val="left" w:pos="630"/>
          <w:tab w:val="left" w:pos="900"/>
          <w:tab w:val="left" w:pos="1260"/>
          <w:tab w:val="left" w:pos="1620"/>
          <w:tab w:val="left" w:pos="1980"/>
          <w:tab w:val="left" w:pos="2340"/>
          <w:tab w:val="left" w:pos="2700"/>
        </w:tabs>
        <w:ind w:firstLine="0"/>
      </w:pPr>
    </w:p>
    <w:p w:rsidR="003D72B3" w:rsidRDefault="003D72B3" w:rsidP="003D72B3">
      <w:pPr>
        <w:keepNext/>
        <w:jc w:val="center"/>
        <w:rPr>
          <w:b/>
        </w:rPr>
      </w:pPr>
      <w:r w:rsidRPr="003D72B3">
        <w:rPr>
          <w:b/>
        </w:rPr>
        <w:t>H. 3038--ORDERED TO BE READ THIRD TIME TOMORROW</w:t>
      </w:r>
    </w:p>
    <w:p w:rsidR="003D72B3" w:rsidRDefault="003D72B3" w:rsidP="003D72B3">
      <w:r>
        <w:t>On motion of Rep. DUCKWORTH, with unanimous consent, it was ordered that H. 3038 be read the third time tomorrow.</w:t>
      </w:r>
    </w:p>
    <w:p w:rsidR="003D72B3" w:rsidRDefault="003D72B3" w:rsidP="003D72B3"/>
    <w:p w:rsidR="003D72B3" w:rsidRDefault="003D72B3" w:rsidP="003D72B3">
      <w:pPr>
        <w:keepNext/>
        <w:jc w:val="center"/>
        <w:rPr>
          <w:b/>
        </w:rPr>
      </w:pPr>
      <w:r w:rsidRPr="003D72B3">
        <w:rPr>
          <w:b/>
        </w:rPr>
        <w:t>H. 3743--ORDERED TO THIRD READING</w:t>
      </w:r>
    </w:p>
    <w:p w:rsidR="003D72B3" w:rsidRDefault="003D72B3" w:rsidP="003D72B3">
      <w:pPr>
        <w:keepNext/>
      </w:pPr>
      <w:r>
        <w:t>The following Bill was taken up:</w:t>
      </w:r>
    </w:p>
    <w:p w:rsidR="003D72B3" w:rsidRDefault="003D72B3" w:rsidP="003D72B3">
      <w:pPr>
        <w:keepNext/>
      </w:pPr>
      <w:bookmarkStart w:id="41" w:name="include_clip_start_125"/>
      <w:bookmarkEnd w:id="41"/>
    </w:p>
    <w:p w:rsidR="003D72B3" w:rsidRDefault="003D72B3" w:rsidP="003D72B3">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3D72B3" w:rsidRDefault="003D72B3" w:rsidP="003D72B3">
      <w:bookmarkStart w:id="42" w:name="include_clip_end_125"/>
      <w:bookmarkEnd w:id="42"/>
    </w:p>
    <w:p w:rsidR="003D72B3" w:rsidRDefault="003D72B3" w:rsidP="003D72B3">
      <w:r>
        <w:t>Rep. WILLIS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43" w:name="vote_start127"/>
      <w:bookmarkEnd w:id="43"/>
      <w:r>
        <w:t>Yeas 98;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r>
              <w:t>Caskey</w:t>
            </w:r>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Douglas</w:t>
            </w:r>
          </w:p>
        </w:tc>
        <w:tc>
          <w:tcPr>
            <w:tcW w:w="2180" w:type="dxa"/>
            <w:shd w:val="clear" w:color="auto" w:fill="auto"/>
          </w:tcPr>
          <w:p w:rsidR="003D72B3" w:rsidRPr="003D72B3" w:rsidRDefault="003D72B3" w:rsidP="003D72B3">
            <w:pPr>
              <w:ind w:firstLine="0"/>
            </w:pPr>
            <w:r>
              <w:t>Duckworth</w:t>
            </w:r>
          </w:p>
        </w:tc>
      </w:tr>
      <w:tr w:rsidR="003D72B3" w:rsidRPr="003D72B3" w:rsidTr="003D72B3">
        <w:tc>
          <w:tcPr>
            <w:tcW w:w="2179" w:type="dxa"/>
            <w:shd w:val="clear" w:color="auto" w:fill="auto"/>
          </w:tcPr>
          <w:p w:rsidR="003D72B3" w:rsidRPr="003D72B3" w:rsidRDefault="003D72B3" w:rsidP="003D72B3">
            <w:pPr>
              <w:ind w:firstLine="0"/>
            </w:pPr>
            <w:r>
              <w:t>Elliott</w:t>
            </w:r>
          </w:p>
        </w:tc>
        <w:tc>
          <w:tcPr>
            <w:tcW w:w="2179" w:type="dxa"/>
            <w:shd w:val="clear" w:color="auto" w:fill="auto"/>
          </w:tcPr>
          <w:p w:rsidR="003D72B3" w:rsidRPr="003D72B3" w:rsidRDefault="003D72B3" w:rsidP="003D72B3">
            <w:pPr>
              <w:ind w:firstLine="0"/>
            </w:pPr>
            <w:r>
              <w:t>Felder</w:t>
            </w:r>
          </w:p>
        </w:tc>
        <w:tc>
          <w:tcPr>
            <w:tcW w:w="2180" w:type="dxa"/>
            <w:shd w:val="clear" w:color="auto" w:fill="auto"/>
          </w:tcPr>
          <w:p w:rsidR="003D72B3" w:rsidRPr="003D72B3" w:rsidRDefault="003D72B3" w:rsidP="003D72B3">
            <w:pPr>
              <w:ind w:firstLine="0"/>
            </w:pPr>
            <w:r>
              <w:t>Finlay</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Gilliard</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Loftis</w:t>
            </w:r>
          </w:p>
        </w:tc>
        <w:tc>
          <w:tcPr>
            <w:tcW w:w="2179" w:type="dxa"/>
            <w:shd w:val="clear" w:color="auto" w:fill="auto"/>
          </w:tcPr>
          <w:p w:rsidR="003D72B3" w:rsidRPr="003D72B3" w:rsidRDefault="003D72B3" w:rsidP="003D72B3">
            <w:pPr>
              <w:ind w:firstLine="0"/>
            </w:pPr>
            <w:r>
              <w:t>Long</w:t>
            </w:r>
          </w:p>
        </w:tc>
        <w:tc>
          <w:tcPr>
            <w:tcW w:w="2180" w:type="dxa"/>
            <w:shd w:val="clear" w:color="auto" w:fill="auto"/>
          </w:tcPr>
          <w:p w:rsidR="003D72B3" w:rsidRPr="003D72B3" w:rsidRDefault="003D72B3" w:rsidP="003D72B3">
            <w:pPr>
              <w:ind w:firstLine="0"/>
            </w:pPr>
            <w:r>
              <w:t>Lowe</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Toole</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Whipper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Total--98</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3743--ORDERED TO BE READ THIRD TIME TOMORROW</w:t>
      </w:r>
    </w:p>
    <w:p w:rsidR="003D72B3" w:rsidRDefault="003D72B3" w:rsidP="003D72B3">
      <w:r>
        <w:t xml:space="preserve">On motion of Rep. WILLIS, with unanimous consent, it was ordered that H. 3743 be read the third time tomorrow.  </w:t>
      </w:r>
    </w:p>
    <w:p w:rsidR="003D72B3" w:rsidRDefault="003D72B3" w:rsidP="003D72B3"/>
    <w:p w:rsidR="003D72B3" w:rsidRDefault="003D72B3" w:rsidP="003D72B3">
      <w:pPr>
        <w:keepNext/>
        <w:jc w:val="center"/>
        <w:rPr>
          <w:b/>
        </w:rPr>
      </w:pPr>
      <w:r w:rsidRPr="003D72B3">
        <w:rPr>
          <w:b/>
        </w:rPr>
        <w:t>H. 3209--POINT OF ORDER</w:t>
      </w:r>
    </w:p>
    <w:p w:rsidR="003D72B3" w:rsidRDefault="003D72B3" w:rsidP="003D72B3">
      <w:pPr>
        <w:keepNext/>
      </w:pPr>
      <w:r>
        <w:t>The following Bill was taken up:</w:t>
      </w:r>
    </w:p>
    <w:p w:rsidR="003D72B3" w:rsidRDefault="003D72B3" w:rsidP="003D72B3">
      <w:pPr>
        <w:keepNext/>
      </w:pPr>
      <w:bookmarkStart w:id="44" w:name="include_clip_start_132"/>
      <w:bookmarkEnd w:id="44"/>
    </w:p>
    <w:p w:rsidR="003D72B3" w:rsidRDefault="003D72B3" w:rsidP="003D72B3">
      <w:r>
        <w:t>H. 3209 -- Reps. Pope, Robinson-Simpson, Crosby, Whipper, Brown and M. Rivers: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D72B3" w:rsidRDefault="003D72B3" w:rsidP="003D72B3">
      <w:bookmarkStart w:id="45" w:name="include_clip_end_132"/>
      <w:bookmarkEnd w:id="45"/>
    </w:p>
    <w:p w:rsidR="003D72B3" w:rsidRDefault="003D72B3" w:rsidP="003D72B3">
      <w:pPr>
        <w:keepNext/>
        <w:jc w:val="center"/>
        <w:rPr>
          <w:b/>
        </w:rPr>
      </w:pPr>
      <w:r w:rsidRPr="003D72B3">
        <w:rPr>
          <w:b/>
        </w:rPr>
        <w:t>POINT OF ORDER</w:t>
      </w:r>
    </w:p>
    <w:p w:rsidR="003D72B3" w:rsidRDefault="003D72B3" w:rsidP="003D72B3">
      <w:r>
        <w:t>Rep. WEEKS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3789--ORDERED TO THIRD READING</w:t>
      </w:r>
    </w:p>
    <w:p w:rsidR="003D72B3" w:rsidRDefault="003D72B3" w:rsidP="003D72B3">
      <w:pPr>
        <w:keepNext/>
      </w:pPr>
      <w:r>
        <w:t>The following Bill was taken up:</w:t>
      </w:r>
    </w:p>
    <w:p w:rsidR="003D72B3" w:rsidRDefault="003D72B3" w:rsidP="003D72B3">
      <w:pPr>
        <w:keepNext/>
      </w:pPr>
      <w:bookmarkStart w:id="46" w:name="include_clip_start_136"/>
      <w:bookmarkEnd w:id="46"/>
    </w:p>
    <w:p w:rsidR="003D72B3" w:rsidRDefault="003D72B3" w:rsidP="003D72B3">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3D72B3" w:rsidRDefault="003D72B3" w:rsidP="003D72B3">
      <w:bookmarkStart w:id="47" w:name="include_clip_end_136"/>
      <w:bookmarkEnd w:id="47"/>
    </w:p>
    <w:p w:rsidR="003D72B3" w:rsidRDefault="003D72B3" w:rsidP="003D72B3">
      <w:r>
        <w:t>Rep. WEEKS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48" w:name="vote_start138"/>
      <w:bookmarkEnd w:id="48"/>
      <w:r>
        <w:t>Yeas 102;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r>
              <w:t>Caskey</w:t>
            </w:r>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Clemmons</w:t>
            </w:r>
          </w:p>
        </w:tc>
        <w:tc>
          <w:tcPr>
            <w:tcW w:w="2179" w:type="dxa"/>
            <w:shd w:val="clear" w:color="auto" w:fill="auto"/>
          </w:tcPr>
          <w:p w:rsidR="003D72B3" w:rsidRPr="003D72B3" w:rsidRDefault="003D72B3" w:rsidP="003D72B3">
            <w:pPr>
              <w:ind w:firstLine="0"/>
            </w:pPr>
            <w:r>
              <w:t>Clyburn</w:t>
            </w:r>
          </w:p>
        </w:tc>
        <w:tc>
          <w:tcPr>
            <w:tcW w:w="2180" w:type="dxa"/>
            <w:shd w:val="clear" w:color="auto" w:fill="auto"/>
          </w:tcPr>
          <w:p w:rsidR="003D72B3" w:rsidRPr="003D72B3" w:rsidRDefault="003D72B3" w:rsidP="003D72B3">
            <w:pPr>
              <w:ind w:firstLine="0"/>
            </w:pPr>
            <w:r>
              <w:t>Cobb-Hunter</w:t>
            </w:r>
          </w:p>
        </w:tc>
      </w:tr>
      <w:tr w:rsidR="003D72B3" w:rsidRPr="003D72B3" w:rsidTr="003D72B3">
        <w:tc>
          <w:tcPr>
            <w:tcW w:w="2179" w:type="dxa"/>
            <w:shd w:val="clear" w:color="auto" w:fill="auto"/>
          </w:tcPr>
          <w:p w:rsidR="003D72B3" w:rsidRPr="003D72B3" w:rsidRDefault="003D72B3" w:rsidP="003D72B3">
            <w:pPr>
              <w:ind w:firstLine="0"/>
            </w:pPr>
            <w:r>
              <w:t>Cogswell</w:t>
            </w:r>
          </w:p>
        </w:tc>
        <w:tc>
          <w:tcPr>
            <w:tcW w:w="2179" w:type="dxa"/>
            <w:shd w:val="clear" w:color="auto" w:fill="auto"/>
          </w:tcPr>
          <w:p w:rsidR="003D72B3" w:rsidRPr="003D72B3" w:rsidRDefault="003D72B3" w:rsidP="003D72B3">
            <w:pPr>
              <w:ind w:firstLine="0"/>
            </w:pPr>
            <w:r>
              <w:t>Cole</w:t>
            </w:r>
          </w:p>
        </w:tc>
        <w:tc>
          <w:tcPr>
            <w:tcW w:w="2180" w:type="dxa"/>
            <w:shd w:val="clear" w:color="auto" w:fill="auto"/>
          </w:tcPr>
          <w:p w:rsidR="003D72B3" w:rsidRPr="003D72B3" w:rsidRDefault="003D72B3" w:rsidP="003D72B3">
            <w:pPr>
              <w:ind w:firstLine="0"/>
            </w:pPr>
            <w:r>
              <w:t>Collins</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Thigpen</w:t>
            </w:r>
          </w:p>
        </w:tc>
        <w:tc>
          <w:tcPr>
            <w:tcW w:w="2180" w:type="dxa"/>
            <w:shd w:val="clear" w:color="auto" w:fill="auto"/>
          </w:tcPr>
          <w:p w:rsidR="003D72B3" w:rsidRPr="003D72B3" w:rsidRDefault="003D72B3" w:rsidP="003D72B3">
            <w:pPr>
              <w:ind w:firstLine="0"/>
            </w:pPr>
            <w:r>
              <w:t>Toole</w:t>
            </w:r>
          </w:p>
        </w:tc>
      </w:tr>
      <w:tr w:rsidR="003D72B3" w:rsidRPr="003D72B3" w:rsidTr="003D72B3">
        <w:tc>
          <w:tcPr>
            <w:tcW w:w="2179" w:type="dxa"/>
            <w:shd w:val="clear" w:color="auto" w:fill="auto"/>
          </w:tcPr>
          <w:p w:rsidR="003D72B3" w:rsidRPr="003D72B3" w:rsidRDefault="003D72B3" w:rsidP="003D72B3">
            <w:pPr>
              <w:ind w:firstLine="0"/>
            </w:pPr>
            <w:r>
              <w:t>Weeks</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Whipper</w:t>
            </w:r>
          </w:p>
        </w:tc>
        <w:tc>
          <w:tcPr>
            <w:tcW w:w="2179" w:type="dxa"/>
            <w:shd w:val="clear" w:color="auto" w:fill="auto"/>
          </w:tcPr>
          <w:p w:rsidR="003D72B3" w:rsidRPr="003D72B3" w:rsidRDefault="003D72B3" w:rsidP="003D72B3">
            <w:pPr>
              <w:keepNext/>
              <w:ind w:firstLine="0"/>
            </w:pPr>
            <w:r>
              <w:t>White</w:t>
            </w:r>
          </w:p>
        </w:tc>
        <w:tc>
          <w:tcPr>
            <w:tcW w:w="2180" w:type="dxa"/>
            <w:shd w:val="clear" w:color="auto" w:fill="auto"/>
          </w:tcPr>
          <w:p w:rsidR="003D72B3" w:rsidRPr="003D72B3" w:rsidRDefault="003D72B3" w:rsidP="003D72B3">
            <w:pPr>
              <w:keepNext/>
              <w:ind w:firstLine="0"/>
            </w:pPr>
            <w:r>
              <w:t>Whitmire</w:t>
            </w:r>
          </w:p>
        </w:tc>
      </w:tr>
      <w:tr w:rsidR="003D72B3" w:rsidRPr="003D72B3" w:rsidTr="003D72B3">
        <w:tc>
          <w:tcPr>
            <w:tcW w:w="2179" w:type="dxa"/>
            <w:shd w:val="clear" w:color="auto" w:fill="auto"/>
          </w:tcPr>
          <w:p w:rsidR="003D72B3" w:rsidRPr="003D72B3" w:rsidRDefault="003D72B3" w:rsidP="003D72B3">
            <w:pPr>
              <w:keepNext/>
              <w:ind w:firstLine="0"/>
            </w:pPr>
            <w:r>
              <w:t>Williams</w:t>
            </w:r>
          </w:p>
        </w:tc>
        <w:tc>
          <w:tcPr>
            <w:tcW w:w="2179" w:type="dxa"/>
            <w:shd w:val="clear" w:color="auto" w:fill="auto"/>
          </w:tcPr>
          <w:p w:rsidR="003D72B3" w:rsidRPr="003D72B3" w:rsidRDefault="003D72B3" w:rsidP="003D72B3">
            <w:pPr>
              <w:keepNext/>
              <w:ind w:firstLine="0"/>
            </w:pPr>
            <w:r>
              <w:t>Willis</w:t>
            </w:r>
          </w:p>
        </w:tc>
        <w:tc>
          <w:tcPr>
            <w:tcW w:w="2180" w:type="dxa"/>
            <w:shd w:val="clear" w:color="auto" w:fill="auto"/>
          </w:tcPr>
          <w:p w:rsidR="003D72B3" w:rsidRPr="003D72B3" w:rsidRDefault="003D72B3" w:rsidP="003D72B3">
            <w:pPr>
              <w:keepNext/>
              <w:ind w:firstLine="0"/>
            </w:pPr>
            <w:r>
              <w:t>Yow</w:t>
            </w:r>
          </w:p>
        </w:tc>
      </w:tr>
    </w:tbl>
    <w:p w:rsidR="003D72B3" w:rsidRDefault="003D72B3" w:rsidP="003D72B3"/>
    <w:p w:rsidR="003D72B3" w:rsidRDefault="003D72B3" w:rsidP="003D72B3">
      <w:pPr>
        <w:jc w:val="center"/>
        <w:rPr>
          <w:b/>
        </w:rPr>
      </w:pPr>
      <w:r w:rsidRPr="003D72B3">
        <w:rPr>
          <w:b/>
        </w:rPr>
        <w:t>Total--102</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3789--ORDERED TO BE READ THIRD TIME TOMORROW</w:t>
      </w:r>
    </w:p>
    <w:p w:rsidR="003D72B3" w:rsidRDefault="003D72B3" w:rsidP="003D72B3">
      <w:r>
        <w:t xml:space="preserve">On motion of Rep. WEEKS, with unanimous consent, it was ordered that H. 3789 be read the third time tomorrow.  </w:t>
      </w:r>
    </w:p>
    <w:p w:rsidR="003D72B3" w:rsidRDefault="003D72B3" w:rsidP="003D72B3"/>
    <w:p w:rsidR="003D72B3" w:rsidRDefault="003D72B3" w:rsidP="003D72B3">
      <w:r>
        <w:t xml:space="preserve">Further proceedings were interrupted by expiration of time on the uncontested Calendar.  </w:t>
      </w:r>
    </w:p>
    <w:p w:rsidR="003D72B3" w:rsidRDefault="003D72B3" w:rsidP="003D72B3"/>
    <w:p w:rsidR="003D72B3" w:rsidRDefault="003D72B3" w:rsidP="003D72B3">
      <w:pPr>
        <w:keepNext/>
        <w:jc w:val="center"/>
        <w:rPr>
          <w:b/>
        </w:rPr>
      </w:pPr>
      <w:r w:rsidRPr="003D72B3">
        <w:rPr>
          <w:b/>
        </w:rPr>
        <w:t>RECURRENCE TO THE MORNING HOUR</w:t>
      </w:r>
    </w:p>
    <w:p w:rsidR="003D72B3" w:rsidRDefault="003D72B3" w:rsidP="003D72B3">
      <w:r>
        <w:t>Rep. WEEKS moved that the House recur to the morning hour, which was agreed to.</w:t>
      </w:r>
    </w:p>
    <w:p w:rsidR="003D72B3" w:rsidRDefault="003D72B3" w:rsidP="003D72B3"/>
    <w:p w:rsidR="003D72B3" w:rsidRDefault="003D72B3" w:rsidP="003D72B3">
      <w:pPr>
        <w:keepNext/>
        <w:jc w:val="center"/>
        <w:rPr>
          <w:b/>
        </w:rPr>
      </w:pPr>
      <w:r w:rsidRPr="003D72B3">
        <w:rPr>
          <w:b/>
        </w:rPr>
        <w:t>H. 3290--POINT OF ORDER</w:t>
      </w:r>
    </w:p>
    <w:p w:rsidR="003D72B3" w:rsidRDefault="003D72B3" w:rsidP="003D72B3">
      <w:pPr>
        <w:keepNext/>
      </w:pPr>
      <w:r>
        <w:t>The following Bill was taken up:</w:t>
      </w:r>
    </w:p>
    <w:p w:rsidR="003D72B3" w:rsidRDefault="003D72B3" w:rsidP="003D72B3">
      <w:pPr>
        <w:keepNext/>
      </w:pPr>
      <w:bookmarkStart w:id="49" w:name="include_clip_start_146"/>
      <w:bookmarkEnd w:id="49"/>
    </w:p>
    <w:p w:rsidR="003D72B3" w:rsidRDefault="003D72B3" w:rsidP="003D72B3">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3D72B3" w:rsidRPr="002A2185" w:rsidRDefault="003D72B3" w:rsidP="003D72B3">
      <w:pPr>
        <w:rPr>
          <w:sz w:val="16"/>
          <w:szCs w:val="16"/>
        </w:rPr>
      </w:pPr>
      <w:bookmarkStart w:id="50" w:name="include_clip_end_146"/>
      <w:bookmarkEnd w:id="50"/>
    </w:p>
    <w:p w:rsidR="003D72B3" w:rsidRDefault="003D72B3" w:rsidP="002A2185">
      <w:pPr>
        <w:widowControl w:val="0"/>
        <w:jc w:val="center"/>
        <w:rPr>
          <w:b/>
        </w:rPr>
      </w:pPr>
      <w:r w:rsidRPr="003D72B3">
        <w:rPr>
          <w:b/>
        </w:rPr>
        <w:t>POINT OF ORDER</w:t>
      </w:r>
    </w:p>
    <w:p w:rsidR="003D72B3" w:rsidRDefault="003D72B3" w:rsidP="002A2185">
      <w:pPr>
        <w:widowControl w:val="0"/>
      </w:pPr>
      <w:r>
        <w:t>Rep. LOFTIS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3898--ORDERED TO THIRD READING</w:t>
      </w:r>
    </w:p>
    <w:p w:rsidR="003D72B3" w:rsidRDefault="003D72B3" w:rsidP="003D72B3">
      <w:pPr>
        <w:keepNext/>
      </w:pPr>
      <w:r>
        <w:t>The following Bill was taken up:</w:t>
      </w:r>
    </w:p>
    <w:p w:rsidR="003D72B3" w:rsidRDefault="003D72B3" w:rsidP="003D72B3">
      <w:pPr>
        <w:keepNext/>
      </w:pPr>
      <w:bookmarkStart w:id="51" w:name="include_clip_start_150"/>
      <w:bookmarkEnd w:id="51"/>
    </w:p>
    <w:p w:rsidR="003D72B3" w:rsidRDefault="003D72B3" w:rsidP="003D72B3">
      <w:r>
        <w:t>H. 3898 -- Reps. Knight, Henegan, Spires, King, Douglas, Robinson-Simpson, Felder, Hosey, Clyburn, Mack, Kirby, Alexander, Bennett, Whipper, Collins, Arrington, Loftis, Pitts, Elliott and M. Rivers: 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3D72B3" w:rsidRDefault="003D72B3" w:rsidP="003D72B3">
      <w:bookmarkStart w:id="52" w:name="include_clip_end_150"/>
      <w:bookmarkEnd w:id="52"/>
    </w:p>
    <w:p w:rsidR="003D72B3" w:rsidRDefault="003D72B3" w:rsidP="003D72B3">
      <w:r>
        <w:t>Rep. BANNISTER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53" w:name="vote_start152"/>
      <w:bookmarkEnd w:id="53"/>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Allison</w:t>
            </w:r>
          </w:p>
        </w:tc>
        <w:tc>
          <w:tcPr>
            <w:tcW w:w="2179" w:type="dxa"/>
            <w:shd w:val="clear" w:color="auto" w:fill="auto"/>
          </w:tcPr>
          <w:p w:rsidR="003D72B3" w:rsidRPr="003D72B3" w:rsidRDefault="003D72B3" w:rsidP="003D72B3">
            <w:pPr>
              <w:keepNext/>
              <w:ind w:firstLine="0"/>
            </w:pPr>
            <w:r>
              <w:t>Anderson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Atkinson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Bamberg</w:t>
            </w:r>
          </w:p>
        </w:tc>
        <w:tc>
          <w:tcPr>
            <w:tcW w:w="2180" w:type="dxa"/>
            <w:shd w:val="clear" w:color="auto" w:fill="auto"/>
          </w:tcPr>
          <w:p w:rsidR="003D72B3" w:rsidRPr="003D72B3" w:rsidRDefault="003D72B3" w:rsidP="003D72B3">
            <w:pPr>
              <w:ind w:firstLine="0"/>
            </w:pPr>
            <w:r>
              <w:t>Bannister</w:t>
            </w:r>
          </w:p>
        </w:tc>
      </w:tr>
      <w:tr w:rsidR="003D72B3" w:rsidRPr="003D72B3" w:rsidTr="003D72B3">
        <w:tc>
          <w:tcPr>
            <w:tcW w:w="2179" w:type="dxa"/>
            <w:shd w:val="clear" w:color="auto" w:fill="auto"/>
          </w:tcPr>
          <w:p w:rsidR="003D72B3" w:rsidRPr="003D72B3" w:rsidRDefault="003D72B3" w:rsidP="003D72B3">
            <w:pPr>
              <w:ind w:firstLine="0"/>
            </w:pPr>
            <w:r>
              <w:t>Bedingfield</w:t>
            </w:r>
          </w:p>
        </w:tc>
        <w:tc>
          <w:tcPr>
            <w:tcW w:w="2179" w:type="dxa"/>
            <w:shd w:val="clear" w:color="auto" w:fill="auto"/>
          </w:tcPr>
          <w:p w:rsidR="003D72B3" w:rsidRPr="003D72B3" w:rsidRDefault="003D72B3" w:rsidP="003D72B3">
            <w:pPr>
              <w:ind w:firstLine="0"/>
            </w:pPr>
            <w:r>
              <w:t>Bennett</w:t>
            </w:r>
          </w:p>
        </w:tc>
        <w:tc>
          <w:tcPr>
            <w:tcW w:w="2180" w:type="dxa"/>
            <w:shd w:val="clear" w:color="auto" w:fill="auto"/>
          </w:tcPr>
          <w:p w:rsidR="003D72B3" w:rsidRPr="003D72B3" w:rsidRDefault="003D72B3" w:rsidP="003D72B3">
            <w:pPr>
              <w:ind w:firstLine="0"/>
            </w:pPr>
            <w:r>
              <w:t>Bernstein</w:t>
            </w:r>
          </w:p>
        </w:tc>
      </w:tr>
      <w:tr w:rsidR="003D72B3" w:rsidRPr="003D72B3" w:rsidTr="003D72B3">
        <w:tc>
          <w:tcPr>
            <w:tcW w:w="2179" w:type="dxa"/>
            <w:shd w:val="clear" w:color="auto" w:fill="auto"/>
          </w:tcPr>
          <w:p w:rsidR="003D72B3" w:rsidRPr="003D72B3" w:rsidRDefault="003D72B3" w:rsidP="003D72B3">
            <w:pPr>
              <w:ind w:firstLine="0"/>
            </w:pPr>
            <w:r>
              <w:t>Blackwell</w:t>
            </w:r>
          </w:p>
        </w:tc>
        <w:tc>
          <w:tcPr>
            <w:tcW w:w="2179" w:type="dxa"/>
            <w:shd w:val="clear" w:color="auto" w:fill="auto"/>
          </w:tcPr>
          <w:p w:rsidR="003D72B3" w:rsidRPr="003D72B3" w:rsidRDefault="003D72B3" w:rsidP="003D72B3">
            <w:pPr>
              <w:ind w:firstLine="0"/>
            </w:pPr>
            <w:r>
              <w:t>Bowers</w:t>
            </w:r>
          </w:p>
        </w:tc>
        <w:tc>
          <w:tcPr>
            <w:tcW w:w="2180" w:type="dxa"/>
            <w:shd w:val="clear" w:color="auto" w:fill="auto"/>
          </w:tcPr>
          <w:p w:rsidR="003D72B3" w:rsidRPr="003D72B3" w:rsidRDefault="003D72B3" w:rsidP="003D72B3">
            <w:pPr>
              <w:ind w:firstLine="0"/>
            </w:pPr>
            <w:r>
              <w:t>Bradley</w:t>
            </w:r>
          </w:p>
        </w:tc>
      </w:tr>
      <w:tr w:rsidR="003D72B3" w:rsidRPr="003D72B3" w:rsidTr="003D72B3">
        <w:tc>
          <w:tcPr>
            <w:tcW w:w="2179" w:type="dxa"/>
            <w:shd w:val="clear" w:color="auto" w:fill="auto"/>
          </w:tcPr>
          <w:p w:rsidR="003D72B3" w:rsidRPr="003D72B3" w:rsidRDefault="003D72B3" w:rsidP="003D72B3">
            <w:pPr>
              <w:ind w:firstLine="0"/>
            </w:pPr>
            <w:r>
              <w:t>Brown</w:t>
            </w:r>
          </w:p>
        </w:tc>
        <w:tc>
          <w:tcPr>
            <w:tcW w:w="2179" w:type="dxa"/>
            <w:shd w:val="clear" w:color="auto" w:fill="auto"/>
          </w:tcPr>
          <w:p w:rsidR="003D72B3" w:rsidRPr="003D72B3" w:rsidRDefault="003D72B3" w:rsidP="003D72B3">
            <w:pPr>
              <w:ind w:firstLine="0"/>
            </w:pPr>
            <w:r>
              <w:t>Burns</w:t>
            </w:r>
          </w:p>
        </w:tc>
        <w:tc>
          <w:tcPr>
            <w:tcW w:w="2180" w:type="dxa"/>
            <w:shd w:val="clear" w:color="auto" w:fill="auto"/>
          </w:tcPr>
          <w:p w:rsidR="003D72B3" w:rsidRPr="003D72B3" w:rsidRDefault="003D72B3" w:rsidP="003D72B3">
            <w:pPr>
              <w:ind w:firstLine="0"/>
            </w:pPr>
            <w:r>
              <w:t>Caskey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Finlay</w:t>
            </w:r>
          </w:p>
        </w:tc>
        <w:tc>
          <w:tcPr>
            <w:tcW w:w="2180" w:type="dxa"/>
            <w:shd w:val="clear" w:color="auto" w:fill="auto"/>
          </w:tcPr>
          <w:p w:rsidR="003D72B3" w:rsidRPr="003D72B3" w:rsidRDefault="003D72B3" w:rsidP="003D72B3">
            <w:pPr>
              <w:ind w:firstLine="0"/>
            </w:pPr>
            <w:r>
              <w:t>Forrest</w:t>
            </w:r>
          </w:p>
        </w:tc>
      </w:tr>
      <w:tr w:rsidR="003D72B3" w:rsidRPr="003D72B3" w:rsidTr="003D72B3">
        <w:tc>
          <w:tcPr>
            <w:tcW w:w="2179" w:type="dxa"/>
            <w:shd w:val="clear" w:color="auto" w:fill="auto"/>
          </w:tcPr>
          <w:p w:rsidR="003D72B3" w:rsidRPr="003D72B3" w:rsidRDefault="003D72B3" w:rsidP="003D72B3">
            <w:pPr>
              <w:ind w:firstLine="0"/>
            </w:pPr>
            <w:r>
              <w:t>Forrester</w:t>
            </w:r>
          </w:p>
        </w:tc>
        <w:tc>
          <w:tcPr>
            <w:tcW w:w="2179" w:type="dxa"/>
            <w:shd w:val="clear" w:color="auto" w:fill="auto"/>
          </w:tcPr>
          <w:p w:rsidR="003D72B3" w:rsidRPr="003D72B3" w:rsidRDefault="003D72B3" w:rsidP="003D72B3">
            <w:pPr>
              <w:ind w:firstLine="0"/>
            </w:pPr>
            <w:r>
              <w:t>Fry</w:t>
            </w:r>
          </w:p>
        </w:tc>
        <w:tc>
          <w:tcPr>
            <w:tcW w:w="2180" w:type="dxa"/>
            <w:shd w:val="clear" w:color="auto" w:fill="auto"/>
          </w:tcPr>
          <w:p w:rsidR="003D72B3" w:rsidRPr="003D72B3" w:rsidRDefault="003D72B3" w:rsidP="003D72B3">
            <w:pPr>
              <w:ind w:firstLine="0"/>
            </w:pPr>
            <w:r>
              <w:t>Funderburk</w:t>
            </w:r>
          </w:p>
        </w:tc>
      </w:tr>
      <w:tr w:rsidR="003D72B3" w:rsidRPr="003D72B3" w:rsidTr="003D72B3">
        <w:tc>
          <w:tcPr>
            <w:tcW w:w="2179" w:type="dxa"/>
            <w:shd w:val="clear" w:color="auto" w:fill="auto"/>
          </w:tcPr>
          <w:p w:rsidR="003D72B3" w:rsidRPr="003D72B3" w:rsidRDefault="003D72B3" w:rsidP="003D72B3">
            <w:pPr>
              <w:ind w:firstLine="0"/>
            </w:pPr>
            <w:r>
              <w:t>Gagnon</w:t>
            </w:r>
          </w:p>
        </w:tc>
        <w:tc>
          <w:tcPr>
            <w:tcW w:w="2179" w:type="dxa"/>
            <w:shd w:val="clear" w:color="auto" w:fill="auto"/>
          </w:tcPr>
          <w:p w:rsidR="003D72B3" w:rsidRPr="003D72B3" w:rsidRDefault="003D72B3" w:rsidP="003D72B3">
            <w:pPr>
              <w:ind w:firstLine="0"/>
            </w:pPr>
            <w:r>
              <w:t>Gilliard</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Hayes</w:t>
            </w:r>
          </w:p>
        </w:tc>
        <w:tc>
          <w:tcPr>
            <w:tcW w:w="2180" w:type="dxa"/>
            <w:shd w:val="clear" w:color="auto" w:fill="auto"/>
          </w:tcPr>
          <w:p w:rsidR="003D72B3" w:rsidRPr="003D72B3" w:rsidRDefault="003D72B3" w:rsidP="003D72B3">
            <w:pPr>
              <w:ind w:firstLine="0"/>
            </w:pPr>
            <w:r>
              <w:t>Henderson</w:t>
            </w:r>
          </w:p>
        </w:tc>
      </w:tr>
      <w:tr w:rsidR="003D72B3" w:rsidRPr="003D72B3" w:rsidTr="003D72B3">
        <w:tc>
          <w:tcPr>
            <w:tcW w:w="2179" w:type="dxa"/>
            <w:shd w:val="clear" w:color="auto" w:fill="auto"/>
          </w:tcPr>
          <w:p w:rsidR="003D72B3" w:rsidRPr="003D72B3" w:rsidRDefault="003D72B3" w:rsidP="003D72B3">
            <w:pPr>
              <w:ind w:firstLine="0"/>
            </w:pPr>
            <w:r>
              <w:t>Henegan</w:t>
            </w:r>
          </w:p>
        </w:tc>
        <w:tc>
          <w:tcPr>
            <w:tcW w:w="2179" w:type="dxa"/>
            <w:shd w:val="clear" w:color="auto" w:fill="auto"/>
          </w:tcPr>
          <w:p w:rsidR="003D72B3" w:rsidRPr="003D72B3" w:rsidRDefault="003D72B3" w:rsidP="003D72B3">
            <w:pPr>
              <w:ind w:firstLine="0"/>
            </w:pPr>
            <w:r>
              <w:t>Herbkersman</w:t>
            </w:r>
          </w:p>
        </w:tc>
        <w:tc>
          <w:tcPr>
            <w:tcW w:w="2180" w:type="dxa"/>
            <w:shd w:val="clear" w:color="auto" w:fill="auto"/>
          </w:tcPr>
          <w:p w:rsidR="003D72B3" w:rsidRPr="003D72B3" w:rsidRDefault="003D72B3" w:rsidP="003D72B3">
            <w:pPr>
              <w:ind w:firstLine="0"/>
            </w:pPr>
            <w:r>
              <w:t>Hewitt</w:t>
            </w:r>
          </w:p>
        </w:tc>
      </w:tr>
      <w:tr w:rsidR="003D72B3" w:rsidRPr="003D72B3" w:rsidTr="003D72B3">
        <w:tc>
          <w:tcPr>
            <w:tcW w:w="2179" w:type="dxa"/>
            <w:shd w:val="clear" w:color="auto" w:fill="auto"/>
          </w:tcPr>
          <w:p w:rsidR="003D72B3" w:rsidRPr="003D72B3" w:rsidRDefault="003D72B3" w:rsidP="003D72B3">
            <w:pPr>
              <w:ind w:firstLine="0"/>
            </w:pPr>
            <w:r>
              <w:t>Hill</w:t>
            </w:r>
          </w:p>
        </w:tc>
        <w:tc>
          <w:tcPr>
            <w:tcW w:w="2179" w:type="dxa"/>
            <w:shd w:val="clear" w:color="auto" w:fill="auto"/>
          </w:tcPr>
          <w:p w:rsidR="003D72B3" w:rsidRPr="003D72B3" w:rsidRDefault="003D72B3" w:rsidP="003D72B3">
            <w:pPr>
              <w:ind w:firstLine="0"/>
            </w:pPr>
            <w:r>
              <w:t>Hixon</w:t>
            </w:r>
          </w:p>
        </w:tc>
        <w:tc>
          <w:tcPr>
            <w:tcW w:w="2180" w:type="dxa"/>
            <w:shd w:val="clear" w:color="auto" w:fill="auto"/>
          </w:tcPr>
          <w:p w:rsidR="003D72B3" w:rsidRPr="003D72B3" w:rsidRDefault="003D72B3" w:rsidP="003D72B3">
            <w:pPr>
              <w:ind w:firstLine="0"/>
            </w:pPr>
            <w:r>
              <w:t>Hosey</w:t>
            </w:r>
          </w:p>
        </w:tc>
      </w:tr>
      <w:tr w:rsidR="003D72B3" w:rsidRPr="003D72B3" w:rsidTr="003D72B3">
        <w:tc>
          <w:tcPr>
            <w:tcW w:w="2179" w:type="dxa"/>
            <w:shd w:val="clear" w:color="auto" w:fill="auto"/>
          </w:tcPr>
          <w:p w:rsidR="003D72B3" w:rsidRPr="003D72B3" w:rsidRDefault="003D72B3" w:rsidP="003D72B3">
            <w:pPr>
              <w:ind w:firstLine="0"/>
            </w:pPr>
            <w:r>
              <w:t>Huggins</w:t>
            </w:r>
          </w:p>
        </w:tc>
        <w:tc>
          <w:tcPr>
            <w:tcW w:w="2179" w:type="dxa"/>
            <w:shd w:val="clear" w:color="auto" w:fill="auto"/>
          </w:tcPr>
          <w:p w:rsidR="003D72B3" w:rsidRPr="003D72B3" w:rsidRDefault="003D72B3" w:rsidP="003D72B3">
            <w:pPr>
              <w:ind w:firstLine="0"/>
            </w:pPr>
            <w:r>
              <w:t>Jefferson</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Loftis</w:t>
            </w:r>
          </w:p>
        </w:tc>
        <w:tc>
          <w:tcPr>
            <w:tcW w:w="2179" w:type="dxa"/>
            <w:shd w:val="clear" w:color="auto" w:fill="auto"/>
          </w:tcPr>
          <w:p w:rsidR="003D72B3" w:rsidRPr="003D72B3" w:rsidRDefault="003D72B3" w:rsidP="003D72B3">
            <w:pPr>
              <w:ind w:firstLine="0"/>
            </w:pPr>
            <w:r>
              <w:t>Long</w:t>
            </w:r>
          </w:p>
        </w:tc>
        <w:tc>
          <w:tcPr>
            <w:tcW w:w="2180" w:type="dxa"/>
            <w:shd w:val="clear" w:color="auto" w:fill="auto"/>
          </w:tcPr>
          <w:p w:rsidR="003D72B3" w:rsidRPr="003D72B3" w:rsidRDefault="003D72B3" w:rsidP="003D72B3">
            <w:pPr>
              <w:ind w:firstLine="0"/>
            </w:pPr>
            <w:r>
              <w:t>Lowe</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t>Martin</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3898--ORDERED TO BE READ THIRD TIME TOMORROW</w:t>
      </w:r>
    </w:p>
    <w:p w:rsidR="003D72B3" w:rsidRDefault="003D72B3" w:rsidP="003D72B3">
      <w:r>
        <w:t xml:space="preserve">On motion of Rep. BANNISTER, with unanimous consent, it was ordered that H. 3898 be read the third time tomorrow.  </w:t>
      </w:r>
    </w:p>
    <w:p w:rsidR="003D72B3" w:rsidRDefault="003D72B3" w:rsidP="003D72B3"/>
    <w:p w:rsidR="003D72B3" w:rsidRDefault="003D72B3" w:rsidP="003D72B3">
      <w:pPr>
        <w:keepNext/>
        <w:jc w:val="center"/>
        <w:rPr>
          <w:b/>
        </w:rPr>
      </w:pPr>
      <w:r w:rsidRPr="003D72B3">
        <w:rPr>
          <w:b/>
        </w:rPr>
        <w:t>H. 3823--POINT OF ORDER</w:t>
      </w:r>
    </w:p>
    <w:p w:rsidR="003D72B3" w:rsidRDefault="003D72B3" w:rsidP="003D72B3">
      <w:pPr>
        <w:keepNext/>
      </w:pPr>
      <w:r>
        <w:t>The following Bill was taken up:</w:t>
      </w:r>
    </w:p>
    <w:p w:rsidR="003D72B3" w:rsidRDefault="003D72B3" w:rsidP="003D72B3">
      <w:pPr>
        <w:keepNext/>
      </w:pPr>
      <w:bookmarkStart w:id="54" w:name="include_clip_start_157"/>
      <w:bookmarkEnd w:id="54"/>
    </w:p>
    <w:p w:rsidR="003D72B3" w:rsidRDefault="003D72B3" w:rsidP="003D72B3">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3D72B3" w:rsidRDefault="003D72B3" w:rsidP="003D72B3">
      <w:bookmarkStart w:id="55" w:name="include_clip_end_157"/>
      <w:bookmarkStart w:id="56" w:name="file_start158"/>
      <w:bookmarkEnd w:id="55"/>
      <w:bookmarkEnd w:id="56"/>
    </w:p>
    <w:p w:rsidR="003D72B3" w:rsidRPr="007F0389" w:rsidRDefault="003D72B3" w:rsidP="003D72B3">
      <w:r w:rsidRPr="007F0389">
        <w:t>The Committee on Judiciary proposed the following Amendment No. 1</w:t>
      </w:r>
      <w:r w:rsidR="004F2B38">
        <w:t xml:space="preserve"> to </w:t>
      </w:r>
      <w:r w:rsidRPr="007F0389">
        <w:t>H. 3823 (COUNCIL\VR\3823C001.CC.VR17)</w:t>
      </w:r>
      <w:r w:rsidR="004F2B38">
        <w:t>:</w:t>
      </w:r>
    </w:p>
    <w:p w:rsidR="003D72B3" w:rsidRPr="007F0389" w:rsidRDefault="003D72B3" w:rsidP="003D72B3">
      <w:r w:rsidRPr="007F0389">
        <w:tab/>
        <w:t>Amend the bill, as and if amended, by striking all after the enacting words and inserting:</w:t>
      </w:r>
    </w:p>
    <w:p w:rsidR="003D72B3" w:rsidRPr="007F0389" w:rsidRDefault="003D72B3" w:rsidP="003D72B3">
      <w:pPr>
        <w:suppressAutoHyphens/>
      </w:pPr>
      <w:r w:rsidRPr="007F0389">
        <w:t>/    SECTION</w:t>
      </w:r>
      <w:r w:rsidRPr="007F0389">
        <w:tab/>
      </w:r>
      <w:r w:rsidRPr="007F0389">
        <w:tab/>
        <w:t>1.</w:t>
      </w:r>
      <w:r w:rsidRPr="007F0389">
        <w:tab/>
        <w:t>Section 63</w:t>
      </w:r>
      <w:r w:rsidRPr="007F0389">
        <w:noBreakHyphen/>
        <w:t>7</w:t>
      </w:r>
      <w:r w:rsidRPr="007F0389">
        <w:noBreakHyphen/>
        <w:t>310 of the 1976 Code, as last amended by Act 227 of 2010, is further amended by adding subsections (E) and (F):</w:t>
      </w:r>
    </w:p>
    <w:p w:rsidR="003D72B3" w:rsidRPr="007F0389" w:rsidRDefault="003D72B3" w:rsidP="003D72B3">
      <w:pPr>
        <w:suppressAutoHyphens/>
      </w:pPr>
      <w:r w:rsidRPr="007F0389">
        <w:tab/>
        <w:t>“(E)(1)</w:t>
      </w:r>
      <w:r w:rsidRPr="007F0389">
        <w:tab/>
        <w:t>Every physician, nurse, or medical or allied health professional shall report to the department:</w:t>
      </w:r>
    </w:p>
    <w:p w:rsidR="003D72B3" w:rsidRPr="007F0389" w:rsidRDefault="003D72B3" w:rsidP="003D72B3">
      <w:pPr>
        <w:suppressAutoHyphens/>
      </w:pPr>
      <w:r w:rsidRPr="007F0389">
        <w:tab/>
      </w:r>
      <w:r w:rsidRPr="007F0389">
        <w:tab/>
      </w:r>
      <w:r w:rsidRPr="007F0389">
        <w:tab/>
        <w:t>(a)</w:t>
      </w:r>
      <w:r w:rsidRPr="007F0389">
        <w:tab/>
        <w:t>a child, birth to one year, who is diagnosed with neonatal abstinence syndrome or a fetal alcohol spectrum disorder; or</w:t>
      </w:r>
    </w:p>
    <w:p w:rsidR="003D72B3" w:rsidRPr="003D72B3" w:rsidRDefault="003D72B3" w:rsidP="003D72B3">
      <w:pPr>
        <w:rPr>
          <w:color w:val="000000"/>
          <w:u w:color="000000"/>
        </w:rPr>
      </w:pPr>
      <w:r w:rsidRPr="007F0389">
        <w:tab/>
      </w:r>
      <w:r w:rsidRPr="007F0389">
        <w:tab/>
      </w:r>
      <w:r w:rsidRPr="007F0389">
        <w:tab/>
        <w:t>(b)</w:t>
      </w:r>
      <w:r w:rsidRPr="007F0389">
        <w:tab/>
        <w:t xml:space="preserve">a </w:t>
      </w:r>
      <w:r w:rsidRPr="003D72B3">
        <w:rPr>
          <w:color w:val="000000"/>
          <w:u w:color="000000"/>
        </w:rPr>
        <w:t>child, birth to one year, who is medically affected by the prenatal substance exposure to a controlled or illegal substance, or withdrawal from alcohol or a controlled or illegal substance.</w:t>
      </w:r>
    </w:p>
    <w:p w:rsidR="003D72B3" w:rsidRPr="003D72B3" w:rsidRDefault="003D72B3" w:rsidP="003D72B3">
      <w:pPr>
        <w:rPr>
          <w:color w:val="000000"/>
          <w:u w:color="000000"/>
        </w:rPr>
      </w:pPr>
      <w:r w:rsidRPr="003D72B3">
        <w:rPr>
          <w:color w:val="000000"/>
          <w:u w:color="000000"/>
        </w:rPr>
        <w:tab/>
      </w:r>
      <w:r w:rsidRPr="003D72B3">
        <w:rPr>
          <w:color w:val="000000"/>
          <w:u w:color="000000"/>
        </w:rPr>
        <w:tab/>
        <w:t>(2)</w:t>
      </w:r>
      <w:r w:rsidRPr="003D72B3">
        <w:rPr>
          <w:color w:val="000000"/>
          <w:u w:color="000000"/>
        </w:rPr>
        <w:tab/>
      </w:r>
      <w:r w:rsidRPr="003D72B3">
        <w:rPr>
          <w:color w:val="000000"/>
          <w:u w:color="000000"/>
        </w:rPr>
        <w:tab/>
        <w:t>A report submitted pursuant to this subsection must be made regardless of whether or not the alcohol or substance exposure constitutes child abuse or neglect as defined in Section 63</w:t>
      </w:r>
      <w:r w:rsidRPr="003D72B3">
        <w:rPr>
          <w:color w:val="000000"/>
          <w:u w:color="000000"/>
        </w:rPr>
        <w:noBreakHyphen/>
        <w:t>7</w:t>
      </w:r>
      <w:r w:rsidRPr="003D72B3">
        <w:rPr>
          <w:color w:val="000000"/>
          <w:u w:color="000000"/>
        </w:rPr>
        <w:noBreakHyphen/>
        <w:t>20.  However, a report submitted pursuant to this subsection does not create a presumption that the alcohol or substance exposure constitutes child abuse or neglect as defined in Section 63</w:t>
      </w:r>
      <w:r w:rsidRPr="003D72B3">
        <w:rPr>
          <w:color w:val="000000"/>
          <w:u w:color="000000"/>
        </w:rPr>
        <w:noBreakHyphen/>
        <w:t>7</w:t>
      </w:r>
      <w:r w:rsidRPr="003D72B3">
        <w:rPr>
          <w:color w:val="000000"/>
          <w:u w:color="000000"/>
        </w:rPr>
        <w:noBreakHyphen/>
        <w:t>20.</w:t>
      </w:r>
    </w:p>
    <w:p w:rsidR="003D72B3" w:rsidRPr="003D72B3" w:rsidRDefault="003D72B3" w:rsidP="003D72B3">
      <w:pPr>
        <w:rPr>
          <w:color w:val="000000"/>
          <w:u w:color="000000"/>
        </w:rPr>
      </w:pPr>
      <w:r w:rsidRPr="003D72B3">
        <w:rPr>
          <w:color w:val="000000"/>
          <w:u w:color="000000"/>
        </w:rPr>
        <w:tab/>
        <w:t>(F)</w:t>
      </w:r>
      <w:r w:rsidRPr="003D72B3">
        <w:rPr>
          <w:color w:val="000000"/>
          <w:u w:color="000000"/>
        </w:rPr>
        <w:tab/>
        <w:t>Every physician, nurse, or medical or allied health professional who submits a report pursuant to subsection (E) may provide information to assist the department in the development of a plan of safe care for the child and his family or caregiver.”   /</w:t>
      </w:r>
    </w:p>
    <w:p w:rsidR="003D72B3" w:rsidRPr="007F0389" w:rsidRDefault="003D72B3" w:rsidP="003D72B3">
      <w:r w:rsidRPr="007F0389">
        <w:t>SECTION</w:t>
      </w:r>
      <w:r w:rsidRPr="007F0389">
        <w:tab/>
        <w:t>2.</w:t>
      </w:r>
      <w:r w:rsidRPr="007F0389">
        <w:tab/>
        <w:t>This act takes effect upon approval by the Governor.</w:t>
      </w:r>
    </w:p>
    <w:p w:rsidR="003D72B3" w:rsidRPr="007F0389" w:rsidRDefault="003D72B3" w:rsidP="003D72B3">
      <w:r w:rsidRPr="007F0389">
        <w:t>Renumber sections to conform.</w:t>
      </w:r>
    </w:p>
    <w:p w:rsidR="003D72B3" w:rsidRDefault="003D72B3" w:rsidP="003D72B3">
      <w:r w:rsidRPr="007F0389">
        <w:t>Amend title to conform.</w:t>
      </w:r>
    </w:p>
    <w:p w:rsidR="003D72B3" w:rsidRDefault="003D72B3" w:rsidP="003D72B3"/>
    <w:p w:rsidR="003D72B3" w:rsidRDefault="003D72B3" w:rsidP="003D72B3">
      <w:r>
        <w:t>Rep. BANNISTER explained the amendment.</w:t>
      </w:r>
    </w:p>
    <w:p w:rsidR="003D72B3" w:rsidRDefault="003D72B3" w:rsidP="003D72B3"/>
    <w:p w:rsidR="003D72B3" w:rsidRDefault="003D72B3" w:rsidP="003D72B3">
      <w:pPr>
        <w:keepNext/>
        <w:jc w:val="center"/>
        <w:rPr>
          <w:b/>
        </w:rPr>
      </w:pPr>
      <w:r w:rsidRPr="003D72B3">
        <w:rPr>
          <w:b/>
        </w:rPr>
        <w:t>POINT OF ORDER</w:t>
      </w:r>
    </w:p>
    <w:p w:rsidR="003D72B3" w:rsidRDefault="003D72B3" w:rsidP="003D72B3">
      <w:r>
        <w:t>Rep. COLLINS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The SPEAKER sustained the Point of Order.</w:t>
      </w:r>
    </w:p>
    <w:p w:rsidR="003D72B3" w:rsidRDefault="003D72B3" w:rsidP="003D72B3"/>
    <w:p w:rsidR="003D72B3" w:rsidRDefault="003D72B3" w:rsidP="003D72B3">
      <w:pPr>
        <w:keepNext/>
        <w:jc w:val="center"/>
        <w:rPr>
          <w:b/>
        </w:rPr>
      </w:pPr>
      <w:r w:rsidRPr="003D72B3">
        <w:rPr>
          <w:b/>
        </w:rPr>
        <w:t>H. 3549--REQUEST FOR DEBATE AND POINT OF ORDER</w:t>
      </w:r>
    </w:p>
    <w:p w:rsidR="003D72B3" w:rsidRDefault="003D72B3" w:rsidP="003D72B3">
      <w:pPr>
        <w:keepNext/>
      </w:pPr>
      <w:r>
        <w:t>The following Bill was taken up:</w:t>
      </w:r>
    </w:p>
    <w:p w:rsidR="003D72B3" w:rsidRDefault="003D72B3" w:rsidP="003D72B3">
      <w:pPr>
        <w:keepNext/>
      </w:pPr>
      <w:bookmarkStart w:id="57" w:name="include_clip_start_163"/>
      <w:bookmarkEnd w:id="57"/>
    </w:p>
    <w:p w:rsidR="003D72B3" w:rsidRDefault="003D72B3" w:rsidP="003D72B3">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3D72B3" w:rsidRDefault="003D72B3" w:rsidP="003D72B3">
      <w:bookmarkStart w:id="58" w:name="include_clip_end_163"/>
      <w:bookmarkEnd w:id="58"/>
    </w:p>
    <w:p w:rsidR="003D72B3" w:rsidRDefault="003D72B3" w:rsidP="003D72B3">
      <w:r>
        <w:t>Rep. BANNISTER explained the Bill.</w:t>
      </w:r>
    </w:p>
    <w:p w:rsidR="003D72B3" w:rsidRDefault="003D72B3" w:rsidP="003D72B3"/>
    <w:p w:rsidR="003D72B3" w:rsidRDefault="003D72B3" w:rsidP="003D72B3">
      <w:r>
        <w:t>Reps. MCCRAVY requested debate on the Bill.</w:t>
      </w:r>
    </w:p>
    <w:p w:rsidR="003D72B3" w:rsidRDefault="003D72B3" w:rsidP="003D72B3"/>
    <w:p w:rsidR="003D72B3" w:rsidRDefault="003D72B3" w:rsidP="003D72B3">
      <w:pPr>
        <w:keepNext/>
        <w:jc w:val="center"/>
        <w:rPr>
          <w:b/>
        </w:rPr>
      </w:pPr>
      <w:r w:rsidRPr="003D72B3">
        <w:rPr>
          <w:b/>
        </w:rPr>
        <w:t>POINT OF ORDER</w:t>
      </w:r>
    </w:p>
    <w:p w:rsidR="003D72B3" w:rsidRDefault="003D72B3" w:rsidP="003D72B3">
      <w:r>
        <w:t>Rep. JORDAN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The SPEAKER sustained the Point of Order.</w:t>
      </w:r>
    </w:p>
    <w:p w:rsidR="003D72B3" w:rsidRDefault="003D72B3" w:rsidP="003D72B3"/>
    <w:p w:rsidR="003D72B3" w:rsidRDefault="003D72B3" w:rsidP="003D72B3">
      <w:pPr>
        <w:keepNext/>
        <w:jc w:val="center"/>
        <w:rPr>
          <w:b/>
        </w:rPr>
      </w:pPr>
      <w:r w:rsidRPr="003D72B3">
        <w:rPr>
          <w:b/>
        </w:rPr>
        <w:t>H. 3817--ORDERED TO THIRD READING</w:t>
      </w:r>
    </w:p>
    <w:p w:rsidR="003D72B3" w:rsidRDefault="003D72B3" w:rsidP="003D72B3">
      <w:pPr>
        <w:keepNext/>
      </w:pPr>
      <w:r>
        <w:t>The following Bill was taken up:</w:t>
      </w:r>
    </w:p>
    <w:p w:rsidR="003D72B3" w:rsidRDefault="003D72B3" w:rsidP="003D72B3">
      <w:pPr>
        <w:keepNext/>
      </w:pPr>
      <w:bookmarkStart w:id="59" w:name="include_clip_start_169"/>
      <w:bookmarkEnd w:id="59"/>
    </w:p>
    <w:p w:rsidR="003D72B3" w:rsidRDefault="003D72B3" w:rsidP="003D72B3">
      <w:r>
        <w:t>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3D72B3" w:rsidRDefault="003D72B3" w:rsidP="003D72B3">
      <w:bookmarkStart w:id="60" w:name="include_clip_end_169"/>
      <w:bookmarkEnd w:id="60"/>
      <w:r>
        <w:t>Rep. FRY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61" w:name="vote_start171"/>
      <w:bookmarkEnd w:id="61"/>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r>
              <w:t>Caskey</w:t>
            </w:r>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Cogswell</w:t>
            </w:r>
          </w:p>
        </w:tc>
      </w:tr>
      <w:tr w:rsidR="003D72B3" w:rsidRPr="003D72B3" w:rsidTr="003D72B3">
        <w:tc>
          <w:tcPr>
            <w:tcW w:w="2179" w:type="dxa"/>
            <w:shd w:val="clear" w:color="auto" w:fill="auto"/>
          </w:tcPr>
          <w:p w:rsidR="003D72B3" w:rsidRPr="003D72B3" w:rsidRDefault="003D72B3" w:rsidP="003D72B3">
            <w:pPr>
              <w:ind w:firstLine="0"/>
            </w:pPr>
            <w:r>
              <w:t>Cole</w:t>
            </w:r>
          </w:p>
        </w:tc>
        <w:tc>
          <w:tcPr>
            <w:tcW w:w="2179" w:type="dxa"/>
            <w:shd w:val="clear" w:color="auto" w:fill="auto"/>
          </w:tcPr>
          <w:p w:rsidR="003D72B3" w:rsidRPr="003D72B3" w:rsidRDefault="003D72B3" w:rsidP="003D72B3">
            <w:pPr>
              <w:ind w:firstLine="0"/>
            </w:pPr>
            <w:r>
              <w:t>Collins</w:t>
            </w:r>
          </w:p>
        </w:tc>
        <w:tc>
          <w:tcPr>
            <w:tcW w:w="2180" w:type="dxa"/>
            <w:shd w:val="clear" w:color="auto" w:fill="auto"/>
          </w:tcPr>
          <w:p w:rsidR="003D72B3" w:rsidRPr="003D72B3" w:rsidRDefault="003D72B3" w:rsidP="003D72B3">
            <w:pPr>
              <w:ind w:firstLine="0"/>
            </w:pPr>
            <w:r>
              <w:t>Crawford</w:t>
            </w:r>
          </w:p>
        </w:tc>
      </w:tr>
      <w:tr w:rsidR="003D72B3" w:rsidRPr="003D72B3" w:rsidTr="003D72B3">
        <w:tc>
          <w:tcPr>
            <w:tcW w:w="2179" w:type="dxa"/>
            <w:shd w:val="clear" w:color="auto" w:fill="auto"/>
          </w:tcPr>
          <w:p w:rsidR="003D72B3" w:rsidRPr="003D72B3" w:rsidRDefault="003D72B3" w:rsidP="003D72B3">
            <w:pPr>
              <w:ind w:firstLine="0"/>
            </w:pPr>
            <w:r>
              <w:t>Daning</w:t>
            </w:r>
          </w:p>
        </w:tc>
        <w:tc>
          <w:tcPr>
            <w:tcW w:w="2179" w:type="dxa"/>
            <w:shd w:val="clear" w:color="auto" w:fill="auto"/>
          </w:tcPr>
          <w:p w:rsidR="003D72B3" w:rsidRPr="003D72B3" w:rsidRDefault="003D72B3" w:rsidP="003D72B3">
            <w:pPr>
              <w:ind w:firstLine="0"/>
            </w:pPr>
            <w:r>
              <w:t>Davis</w:t>
            </w:r>
          </w:p>
        </w:tc>
        <w:tc>
          <w:tcPr>
            <w:tcW w:w="2180" w:type="dxa"/>
            <w:shd w:val="clear" w:color="auto" w:fill="auto"/>
          </w:tcPr>
          <w:p w:rsidR="003D72B3" w:rsidRPr="003D72B3" w:rsidRDefault="003D72B3" w:rsidP="003D72B3">
            <w:pPr>
              <w:ind w:firstLine="0"/>
            </w:pPr>
            <w:r>
              <w:t>Delleney</w:t>
            </w:r>
          </w:p>
        </w:tc>
      </w:tr>
      <w:tr w:rsidR="003D72B3" w:rsidRPr="003D72B3" w:rsidTr="003D72B3">
        <w:tc>
          <w:tcPr>
            <w:tcW w:w="2179" w:type="dxa"/>
            <w:shd w:val="clear" w:color="auto" w:fill="auto"/>
          </w:tcPr>
          <w:p w:rsidR="003D72B3" w:rsidRPr="003D72B3" w:rsidRDefault="003D72B3" w:rsidP="003D72B3">
            <w:pPr>
              <w:ind w:firstLine="0"/>
            </w:pPr>
            <w:r>
              <w:t>Dillard</w:t>
            </w:r>
          </w:p>
        </w:tc>
        <w:tc>
          <w:tcPr>
            <w:tcW w:w="2179" w:type="dxa"/>
            <w:shd w:val="clear" w:color="auto" w:fill="auto"/>
          </w:tcPr>
          <w:p w:rsidR="003D72B3" w:rsidRPr="003D72B3" w:rsidRDefault="003D72B3" w:rsidP="003D72B3">
            <w:pPr>
              <w:ind w:firstLine="0"/>
            </w:pPr>
            <w:r>
              <w:t>Douglas</w:t>
            </w:r>
          </w:p>
        </w:tc>
        <w:tc>
          <w:tcPr>
            <w:tcW w:w="2180" w:type="dxa"/>
            <w:shd w:val="clear" w:color="auto" w:fill="auto"/>
          </w:tcPr>
          <w:p w:rsidR="003D72B3" w:rsidRPr="003D72B3" w:rsidRDefault="003D72B3" w:rsidP="003D72B3">
            <w:pPr>
              <w:ind w:firstLine="0"/>
            </w:pPr>
            <w:r>
              <w:t>Duckworth</w:t>
            </w:r>
          </w:p>
        </w:tc>
      </w:tr>
      <w:tr w:rsidR="003D72B3" w:rsidRPr="003D72B3" w:rsidTr="003D72B3">
        <w:tc>
          <w:tcPr>
            <w:tcW w:w="2179" w:type="dxa"/>
            <w:shd w:val="clear" w:color="auto" w:fill="auto"/>
          </w:tcPr>
          <w:p w:rsidR="003D72B3" w:rsidRPr="003D72B3" w:rsidRDefault="003D72B3" w:rsidP="003D72B3">
            <w:pPr>
              <w:ind w:firstLine="0"/>
            </w:pPr>
            <w:r>
              <w:t>Elliott</w:t>
            </w:r>
          </w:p>
        </w:tc>
        <w:tc>
          <w:tcPr>
            <w:tcW w:w="2179" w:type="dxa"/>
            <w:shd w:val="clear" w:color="auto" w:fill="auto"/>
          </w:tcPr>
          <w:p w:rsidR="003D72B3" w:rsidRPr="003D72B3" w:rsidRDefault="003D72B3" w:rsidP="003D72B3">
            <w:pPr>
              <w:ind w:firstLine="0"/>
            </w:pPr>
            <w:r>
              <w:t>Felder</w:t>
            </w:r>
          </w:p>
        </w:tc>
        <w:tc>
          <w:tcPr>
            <w:tcW w:w="2180" w:type="dxa"/>
            <w:shd w:val="clear" w:color="auto" w:fill="auto"/>
          </w:tcPr>
          <w:p w:rsidR="003D72B3" w:rsidRPr="003D72B3" w:rsidRDefault="003D72B3" w:rsidP="003D72B3">
            <w:pPr>
              <w:ind w:firstLine="0"/>
            </w:pPr>
            <w:r>
              <w:t>Finlay</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Gilliard</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Lowe</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McEachern</w:t>
            </w:r>
          </w:p>
        </w:tc>
        <w:tc>
          <w:tcPr>
            <w:tcW w:w="2179" w:type="dxa"/>
            <w:shd w:val="clear" w:color="auto" w:fill="auto"/>
          </w:tcPr>
          <w:p w:rsidR="003D72B3" w:rsidRPr="003D72B3" w:rsidRDefault="003D72B3" w:rsidP="003D72B3">
            <w:pPr>
              <w:ind w:firstLine="0"/>
            </w:pPr>
            <w:r>
              <w:t>McKnight</w:t>
            </w:r>
          </w:p>
        </w:tc>
        <w:tc>
          <w:tcPr>
            <w:tcW w:w="2180" w:type="dxa"/>
            <w:shd w:val="clear" w:color="auto" w:fill="auto"/>
          </w:tcPr>
          <w:p w:rsidR="003D72B3" w:rsidRPr="003D72B3" w:rsidRDefault="003D72B3" w:rsidP="003D72B3">
            <w:pPr>
              <w:ind w:firstLine="0"/>
            </w:pPr>
            <w:r>
              <w:t>Mitchell</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Norrell</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Parks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Ryhal</w:t>
            </w:r>
          </w:p>
        </w:tc>
        <w:tc>
          <w:tcPr>
            <w:tcW w:w="2180" w:type="dxa"/>
            <w:shd w:val="clear" w:color="auto" w:fill="auto"/>
          </w:tcPr>
          <w:p w:rsidR="003D72B3" w:rsidRPr="003D72B3" w:rsidRDefault="003D72B3" w:rsidP="003D72B3">
            <w:pPr>
              <w:ind w:firstLine="0"/>
            </w:pPr>
            <w:r>
              <w:t>Sandifer</w:t>
            </w:r>
          </w:p>
        </w:tc>
      </w:tr>
      <w:tr w:rsidR="003D72B3" w:rsidRPr="003D72B3" w:rsidTr="003D72B3">
        <w:tc>
          <w:tcPr>
            <w:tcW w:w="2179" w:type="dxa"/>
            <w:shd w:val="clear" w:color="auto" w:fill="auto"/>
          </w:tcPr>
          <w:p w:rsidR="003D72B3" w:rsidRPr="003D72B3" w:rsidRDefault="003D72B3" w:rsidP="003D72B3">
            <w:pPr>
              <w:ind w:firstLine="0"/>
            </w:pPr>
            <w:r>
              <w:t>Simrill</w:t>
            </w:r>
          </w:p>
        </w:tc>
        <w:tc>
          <w:tcPr>
            <w:tcW w:w="2179" w:type="dxa"/>
            <w:shd w:val="clear" w:color="auto" w:fill="auto"/>
          </w:tcPr>
          <w:p w:rsidR="003D72B3" w:rsidRPr="003D72B3" w:rsidRDefault="003D72B3" w:rsidP="003D72B3">
            <w:pPr>
              <w:ind w:firstLine="0"/>
            </w:pPr>
            <w:r>
              <w:t>G. M.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3817--ORDERED TO BE READ THIRD TIME TOMORROW</w:t>
      </w:r>
    </w:p>
    <w:p w:rsidR="003D72B3" w:rsidRDefault="003D72B3" w:rsidP="003D72B3">
      <w:r>
        <w:t xml:space="preserve">On motion of Rep. FRY, with unanimous consent, it was ordered that H. 3817 be read the third time tomorrow.  </w:t>
      </w:r>
    </w:p>
    <w:p w:rsidR="003D72B3" w:rsidRDefault="003D72B3" w:rsidP="003D72B3"/>
    <w:p w:rsidR="003D72B3" w:rsidRDefault="003D72B3" w:rsidP="003D72B3">
      <w:pPr>
        <w:keepNext/>
        <w:jc w:val="center"/>
        <w:rPr>
          <w:b/>
        </w:rPr>
      </w:pPr>
      <w:r w:rsidRPr="003D72B3">
        <w:rPr>
          <w:b/>
        </w:rPr>
        <w:t>H. 3865--POINT OF ORDER</w:t>
      </w:r>
    </w:p>
    <w:p w:rsidR="003D72B3" w:rsidRDefault="003D72B3" w:rsidP="003D72B3">
      <w:pPr>
        <w:keepNext/>
      </w:pPr>
      <w:r>
        <w:t>The following Bill was taken up:</w:t>
      </w:r>
    </w:p>
    <w:p w:rsidR="003D72B3" w:rsidRDefault="003D72B3" w:rsidP="003D72B3">
      <w:pPr>
        <w:keepNext/>
      </w:pPr>
      <w:bookmarkStart w:id="62" w:name="include_clip_start_176"/>
      <w:bookmarkEnd w:id="62"/>
    </w:p>
    <w:p w:rsidR="003D72B3" w:rsidRDefault="003D72B3" w:rsidP="003D72B3">
      <w:r>
        <w:t>H. 3865 -- Reps. Bernstein, Delleney, Ridgeway, King, Whipper and J. E. Smith: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3D72B3" w:rsidRDefault="003D72B3" w:rsidP="003D72B3">
      <w:bookmarkStart w:id="63" w:name="include_clip_end_176"/>
      <w:bookmarkEnd w:id="63"/>
    </w:p>
    <w:p w:rsidR="003D72B3" w:rsidRDefault="003D72B3" w:rsidP="003D72B3">
      <w:pPr>
        <w:keepNext/>
        <w:jc w:val="center"/>
        <w:rPr>
          <w:b/>
        </w:rPr>
      </w:pPr>
      <w:r w:rsidRPr="003D72B3">
        <w:rPr>
          <w:b/>
        </w:rPr>
        <w:t>POINT OF ORDER</w:t>
      </w:r>
    </w:p>
    <w:p w:rsidR="003D72B3" w:rsidRDefault="003D72B3" w:rsidP="003D72B3">
      <w:r>
        <w:t>Rep. HENDERSON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3864--</w:t>
      </w:r>
      <w:r w:rsidR="001B6C02" w:rsidRPr="003D72B3">
        <w:rPr>
          <w:b/>
        </w:rPr>
        <w:t>POINT OF ORDER</w:t>
      </w:r>
    </w:p>
    <w:p w:rsidR="003D72B3" w:rsidRDefault="003D72B3" w:rsidP="003D72B3">
      <w:pPr>
        <w:keepNext/>
      </w:pPr>
      <w:r>
        <w:t>The following Bill was taken up:</w:t>
      </w:r>
    </w:p>
    <w:p w:rsidR="003D72B3" w:rsidRDefault="003D72B3" w:rsidP="003D72B3">
      <w:pPr>
        <w:keepNext/>
      </w:pPr>
      <w:bookmarkStart w:id="64" w:name="include_clip_start_180"/>
      <w:bookmarkEnd w:id="64"/>
    </w:p>
    <w:p w:rsidR="003D72B3" w:rsidRDefault="003D72B3" w:rsidP="003D72B3">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3D72B3" w:rsidRDefault="003D72B3" w:rsidP="003D72B3">
      <w:bookmarkStart w:id="65" w:name="include_clip_end_180"/>
      <w:bookmarkEnd w:id="65"/>
    </w:p>
    <w:p w:rsidR="003D72B3" w:rsidRDefault="003D72B3" w:rsidP="003D72B3">
      <w:pPr>
        <w:keepNext/>
        <w:jc w:val="center"/>
        <w:rPr>
          <w:b/>
        </w:rPr>
      </w:pPr>
      <w:r w:rsidRPr="003D72B3">
        <w:rPr>
          <w:b/>
        </w:rPr>
        <w:t>POINT OF ORDER</w:t>
      </w:r>
    </w:p>
    <w:p w:rsidR="003D72B3" w:rsidRDefault="003D72B3" w:rsidP="003D72B3">
      <w:r>
        <w:t>Rep. PUTNAM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2A2185">
      <w:pPr>
        <w:widowControl w:val="0"/>
        <w:jc w:val="center"/>
        <w:rPr>
          <w:b/>
        </w:rPr>
      </w:pPr>
      <w:r w:rsidRPr="003D72B3">
        <w:rPr>
          <w:b/>
        </w:rPr>
        <w:t>H. 4033--POINT OF ORDER</w:t>
      </w:r>
    </w:p>
    <w:p w:rsidR="003D72B3" w:rsidRDefault="003D72B3" w:rsidP="002A2185">
      <w:pPr>
        <w:widowControl w:val="0"/>
      </w:pPr>
      <w:r>
        <w:t>The following Bill was taken up:</w:t>
      </w:r>
    </w:p>
    <w:p w:rsidR="003D72B3" w:rsidRPr="002A2185" w:rsidRDefault="003D72B3" w:rsidP="002A2185">
      <w:pPr>
        <w:widowControl w:val="0"/>
        <w:rPr>
          <w:sz w:val="16"/>
          <w:szCs w:val="16"/>
        </w:rPr>
      </w:pPr>
      <w:bookmarkStart w:id="66" w:name="include_clip_start_184"/>
      <w:bookmarkEnd w:id="66"/>
    </w:p>
    <w:p w:rsidR="003D72B3" w:rsidRDefault="003D72B3" w:rsidP="002A2185">
      <w:pPr>
        <w:widowControl w:val="0"/>
      </w:pPr>
      <w:r>
        <w:t>H. 4033 -- Reps. Hixon, Taylor, Blackwell, Clyburn, Allison, Daning, Yow, Erickson, B. Newton, Bennett and Arrington: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3D72B3" w:rsidRDefault="003D72B3" w:rsidP="003D72B3">
      <w:bookmarkStart w:id="67" w:name="include_clip_end_184"/>
      <w:bookmarkEnd w:id="67"/>
    </w:p>
    <w:p w:rsidR="003D72B3" w:rsidRDefault="003D72B3" w:rsidP="003D72B3">
      <w:pPr>
        <w:keepNext/>
        <w:jc w:val="center"/>
        <w:rPr>
          <w:b/>
        </w:rPr>
      </w:pPr>
      <w:r w:rsidRPr="003D72B3">
        <w:rPr>
          <w:b/>
        </w:rPr>
        <w:t>POINT OF ORDER</w:t>
      </w:r>
    </w:p>
    <w:p w:rsidR="003D72B3" w:rsidRDefault="003D72B3" w:rsidP="003D72B3">
      <w:r>
        <w:t>Rep. ALLISON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3895--POINT OF ORDER</w:t>
      </w:r>
    </w:p>
    <w:p w:rsidR="003D72B3" w:rsidRDefault="003D72B3" w:rsidP="003D72B3">
      <w:pPr>
        <w:keepNext/>
      </w:pPr>
      <w:r>
        <w:t>The following Bill was taken up:</w:t>
      </w:r>
    </w:p>
    <w:p w:rsidR="003D72B3" w:rsidRDefault="003D72B3" w:rsidP="003D72B3">
      <w:pPr>
        <w:keepNext/>
      </w:pPr>
      <w:bookmarkStart w:id="68" w:name="include_clip_start_188"/>
      <w:bookmarkEnd w:id="68"/>
    </w:p>
    <w:p w:rsidR="003D72B3" w:rsidRDefault="003D72B3" w:rsidP="003D72B3">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3D72B3" w:rsidRDefault="003D72B3" w:rsidP="003D72B3">
      <w:bookmarkStart w:id="69" w:name="include_clip_end_188"/>
      <w:bookmarkEnd w:id="69"/>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2A2185" w:rsidRDefault="002A2185" w:rsidP="003D72B3"/>
    <w:p w:rsidR="003D72B3" w:rsidRDefault="003D72B3" w:rsidP="003D72B3">
      <w:pPr>
        <w:keepNext/>
        <w:jc w:val="center"/>
        <w:rPr>
          <w:b/>
        </w:rPr>
      </w:pPr>
      <w:r w:rsidRPr="003D72B3">
        <w:rPr>
          <w:b/>
        </w:rPr>
        <w:t>H. 3093--POINT OF ORDER</w:t>
      </w:r>
    </w:p>
    <w:p w:rsidR="003D72B3" w:rsidRDefault="003D72B3" w:rsidP="003D72B3">
      <w:pPr>
        <w:keepNext/>
      </w:pPr>
      <w:r>
        <w:t>The following Bill was taken up:</w:t>
      </w:r>
    </w:p>
    <w:p w:rsidR="003D72B3" w:rsidRDefault="003D72B3" w:rsidP="003D72B3">
      <w:pPr>
        <w:keepNext/>
      </w:pPr>
      <w:bookmarkStart w:id="70" w:name="include_clip_start_192"/>
      <w:bookmarkEnd w:id="70"/>
    </w:p>
    <w:p w:rsidR="003D72B3" w:rsidRDefault="003D72B3" w:rsidP="003D72B3">
      <w:r>
        <w:t>H. 3093 -- Reps. Loftis, Clyburn, Elliott, Long, G. M. Smith, Whipper and Brown: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3D72B3" w:rsidRDefault="003D72B3" w:rsidP="003D72B3">
      <w:bookmarkStart w:id="71" w:name="include_clip_end_192"/>
      <w:bookmarkEnd w:id="71"/>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3867--AMENDED AND ORDERED TO THIRD READING</w:t>
      </w:r>
    </w:p>
    <w:p w:rsidR="003D72B3" w:rsidRDefault="003D72B3" w:rsidP="003D72B3">
      <w:pPr>
        <w:keepNext/>
      </w:pPr>
      <w:r>
        <w:t>The following Bill was taken up:</w:t>
      </w:r>
    </w:p>
    <w:p w:rsidR="003D72B3" w:rsidRDefault="003D72B3" w:rsidP="003D72B3">
      <w:pPr>
        <w:keepNext/>
      </w:pPr>
      <w:bookmarkStart w:id="72" w:name="include_clip_start_196"/>
      <w:bookmarkEnd w:id="72"/>
    </w:p>
    <w:p w:rsidR="003D72B3" w:rsidRDefault="003D72B3" w:rsidP="003D72B3">
      <w:r>
        <w:t>H. 3867 -- Reps. Herbkersman, Pitts, Hayes, Anthony, Cobb-Hunter, Whipper and Brown: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3D72B3" w:rsidRDefault="003D72B3" w:rsidP="003D72B3"/>
    <w:p w:rsidR="003D72B3" w:rsidRPr="00CA63F2" w:rsidRDefault="003D72B3" w:rsidP="003D72B3">
      <w:r w:rsidRPr="00CA63F2">
        <w:t>The Committee on Ways and Means proposed the following Amendment No. 1</w:t>
      </w:r>
      <w:r w:rsidR="004F2B38">
        <w:t xml:space="preserve"> to </w:t>
      </w:r>
      <w:r w:rsidRPr="00CA63F2">
        <w:t>H. 3867 (COUNCIL\DG\3867C001.BBM.DG17), which was adopted:</w:t>
      </w:r>
    </w:p>
    <w:p w:rsidR="003D72B3" w:rsidRPr="00CA63F2" w:rsidRDefault="003D72B3" w:rsidP="003D72B3">
      <w:r w:rsidRPr="00CA63F2">
        <w:t>Amend the bill, as and if amended, by striking SECTION 1 and inserting:</w:t>
      </w:r>
    </w:p>
    <w:p w:rsidR="003D72B3" w:rsidRPr="003D72B3" w:rsidRDefault="003D72B3" w:rsidP="003D72B3">
      <w:pPr>
        <w:rPr>
          <w:color w:val="000000"/>
          <w:u w:color="000000"/>
        </w:rPr>
      </w:pPr>
      <w:r w:rsidRPr="00CA63F2">
        <w:t>/</w:t>
      </w:r>
      <w:r w:rsidRPr="00CA63F2">
        <w:tab/>
        <w:t>SECTION</w:t>
      </w:r>
      <w:r w:rsidRPr="00CA63F2">
        <w:tab/>
        <w:t>1.</w:t>
      </w:r>
      <w:r w:rsidRPr="00CA63F2">
        <w:tab/>
      </w:r>
      <w:r w:rsidRPr="003D72B3">
        <w:rPr>
          <w:color w:val="000000"/>
          <w:u w:color="000000"/>
        </w:rPr>
        <w:t>Section 12</w:t>
      </w:r>
      <w:r w:rsidRPr="003D72B3">
        <w:rPr>
          <w:color w:val="000000"/>
          <w:u w:color="000000"/>
        </w:rPr>
        <w:noBreakHyphen/>
        <w:t>37</w:t>
      </w:r>
      <w:r w:rsidRPr="003D72B3">
        <w:rPr>
          <w:color w:val="000000"/>
          <w:u w:color="000000"/>
        </w:rPr>
        <w:noBreakHyphen/>
        <w:t>220(B)(11)(e) of the 1976 Code is amended to read:</w:t>
      </w:r>
    </w:p>
    <w:p w:rsidR="003D72B3" w:rsidRPr="003D72B3" w:rsidRDefault="003D72B3" w:rsidP="003D72B3">
      <w:pPr>
        <w:rPr>
          <w:color w:val="000000"/>
          <w:u w:color="000000"/>
        </w:rPr>
      </w:pPr>
      <w:r w:rsidRPr="003D72B3">
        <w:rPr>
          <w:color w:val="000000"/>
          <w:u w:color="000000"/>
        </w:rPr>
        <w:tab/>
        <w:t>“(e)</w:t>
      </w:r>
      <w:r w:rsidRPr="003D72B3">
        <w:rPr>
          <w:color w:val="000000"/>
          <w:u w:color="000000"/>
        </w:rPr>
        <w:tab/>
        <w:t xml:space="preserve">all property of nonprofit housing corporations or </w:t>
      </w:r>
      <w:r w:rsidRPr="003D72B3">
        <w:rPr>
          <w:strike/>
          <w:color w:val="000000"/>
          <w:u w:color="000000"/>
        </w:rPr>
        <w:t>solely</w:t>
      </w:r>
      <w:r w:rsidRPr="003D72B3">
        <w:rPr>
          <w:strike/>
          <w:color w:val="000000"/>
          <w:u w:color="000000"/>
        </w:rPr>
        <w:noBreakHyphen/>
        <w:t>owned</w:t>
      </w:r>
      <w:r w:rsidRPr="003D72B3">
        <w:rPr>
          <w:color w:val="000000"/>
          <w:u w:color="000000"/>
        </w:rPr>
        <w:t xml:space="preserve"> instrumentalities of these corporations </w:t>
      </w:r>
      <w:r w:rsidRPr="003D72B3">
        <w:rPr>
          <w:strike/>
          <w:color w:val="000000"/>
          <w:u w:color="000000"/>
        </w:rPr>
        <w:t>which</w:t>
      </w:r>
      <w:r w:rsidRPr="003D72B3">
        <w:rPr>
          <w:color w:val="000000"/>
          <w:u w:color="000000"/>
        </w:rPr>
        <w:t xml:space="preserve"> </w:t>
      </w:r>
      <w:r w:rsidRPr="003D72B3">
        <w:rPr>
          <w:color w:val="000000"/>
          <w:u w:val="single"/>
        </w:rPr>
        <w:t>when the property</w:t>
      </w:r>
      <w:r w:rsidRPr="003D72B3">
        <w:rPr>
          <w:color w:val="000000"/>
          <w:u w:color="000000"/>
        </w:rPr>
        <w:t xml:space="preserve"> is devoted to providing housing to low or very low income residents. A nonprofit housing corporation must satisfy the safe harbor provisions of Revenue Procedure 96</w:t>
      </w:r>
      <w:r w:rsidRPr="003D72B3">
        <w:rPr>
          <w:color w:val="000000"/>
          <w:u w:color="000000"/>
        </w:rPr>
        <w:noBreakHyphen/>
        <w:t xml:space="preserve">32 issued by the Internal Revenue Service </w:t>
      </w:r>
      <w:r w:rsidRPr="003D72B3">
        <w:rPr>
          <w:strike/>
          <w:color w:val="000000"/>
          <w:u w:color="000000"/>
        </w:rPr>
        <w:t>to qualify</w:t>
      </w:r>
      <w:r w:rsidRPr="003D72B3">
        <w:rPr>
          <w:color w:val="000000"/>
          <w:u w:color="000000"/>
        </w:rPr>
        <w:t xml:space="preserve"> for this exemption </w:t>
      </w:r>
      <w:r w:rsidRPr="003D72B3">
        <w:rPr>
          <w:color w:val="000000"/>
          <w:u w:val="single"/>
        </w:rPr>
        <w:t>to apply</w:t>
      </w:r>
      <w:r w:rsidRPr="003D72B3">
        <w:rPr>
          <w:color w:val="000000"/>
          <w:u w:val="single" w:color="000000"/>
        </w:rPr>
        <w:t>.  For purposes of this subitem, partnerships, limited liability companies, or other corporations are instrumentalities if the nonprofit housing corporation is the controlling partner, member, or shareholder of the instrumentality.  For purposes of this subitem, ‘controlling’ means the nonprofit house corporation is the partner, member, or shareholder of the instrumentality permitted to exercise substantial and continuous control over the provision of the low or very low income housing</w:t>
      </w:r>
      <w:r w:rsidRPr="003D72B3">
        <w:rPr>
          <w:color w:val="000000"/>
          <w:u w:color="000000"/>
        </w:rPr>
        <w:t>;”</w:t>
      </w:r>
      <w:r w:rsidRPr="003D72B3">
        <w:rPr>
          <w:color w:val="000000"/>
          <w:u w:color="000000"/>
        </w:rPr>
        <w:tab/>
        <w:t>/</w:t>
      </w:r>
    </w:p>
    <w:p w:rsidR="003D72B3" w:rsidRPr="00CA63F2" w:rsidRDefault="003D72B3" w:rsidP="003D72B3">
      <w:r w:rsidRPr="00CA63F2">
        <w:t>Renumber sections to conform.</w:t>
      </w:r>
    </w:p>
    <w:p w:rsidR="003D72B3" w:rsidRDefault="003D72B3" w:rsidP="003D72B3">
      <w:r w:rsidRPr="00CA63F2">
        <w:t>Amend title to conform.</w:t>
      </w:r>
    </w:p>
    <w:p w:rsidR="003D72B3" w:rsidRDefault="003D72B3" w:rsidP="003D72B3"/>
    <w:p w:rsidR="003D72B3" w:rsidRDefault="003D72B3" w:rsidP="003D72B3">
      <w:r>
        <w:t>Rep. CLYBURN explained the amendment.</w:t>
      </w:r>
    </w:p>
    <w:p w:rsidR="003D72B3" w:rsidRDefault="003D72B3" w:rsidP="003D72B3">
      <w:r>
        <w:t>The amendment was then adopted.</w:t>
      </w:r>
    </w:p>
    <w:p w:rsidR="003D72B3" w:rsidRDefault="003D72B3" w:rsidP="003D72B3"/>
    <w:p w:rsidR="003D72B3" w:rsidRDefault="003D72B3" w:rsidP="003D72B3">
      <w:r>
        <w:t>Rep. CLYBURN explained the Bill.</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73" w:name="vote_start202"/>
      <w:bookmarkEnd w:id="73"/>
      <w:r>
        <w:t>Yeas 104;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r>
              <w:t>Chumley</w:t>
            </w:r>
          </w:p>
        </w:tc>
        <w:tc>
          <w:tcPr>
            <w:tcW w:w="2179" w:type="dxa"/>
            <w:shd w:val="clear" w:color="auto" w:fill="auto"/>
          </w:tcPr>
          <w:p w:rsidR="003D72B3" w:rsidRPr="003D72B3" w:rsidRDefault="003D72B3" w:rsidP="003D72B3">
            <w:pPr>
              <w:ind w:firstLine="0"/>
            </w:pPr>
            <w:r>
              <w:t>Clary</w:t>
            </w:r>
          </w:p>
        </w:tc>
        <w:tc>
          <w:tcPr>
            <w:tcW w:w="2180" w:type="dxa"/>
            <w:shd w:val="clear" w:color="auto" w:fill="auto"/>
          </w:tcPr>
          <w:p w:rsidR="003D72B3" w:rsidRPr="003D72B3" w:rsidRDefault="003D72B3" w:rsidP="003D72B3">
            <w:pPr>
              <w:ind w:firstLine="0"/>
            </w:pPr>
            <w:r>
              <w:t>Clemmons</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Finlay</w:t>
            </w:r>
          </w:p>
        </w:tc>
        <w:tc>
          <w:tcPr>
            <w:tcW w:w="2180" w:type="dxa"/>
            <w:shd w:val="clear" w:color="auto" w:fill="auto"/>
          </w:tcPr>
          <w:p w:rsidR="003D72B3" w:rsidRPr="003D72B3" w:rsidRDefault="003D72B3" w:rsidP="003D72B3">
            <w:pPr>
              <w:ind w:firstLine="0"/>
            </w:pPr>
            <w:r>
              <w:t>Forrest</w:t>
            </w:r>
          </w:p>
        </w:tc>
      </w:tr>
      <w:tr w:rsidR="003D72B3" w:rsidRPr="003D72B3" w:rsidTr="003D72B3">
        <w:tc>
          <w:tcPr>
            <w:tcW w:w="2179" w:type="dxa"/>
            <w:shd w:val="clear" w:color="auto" w:fill="auto"/>
          </w:tcPr>
          <w:p w:rsidR="003D72B3" w:rsidRPr="003D72B3" w:rsidRDefault="003D72B3" w:rsidP="003D72B3">
            <w:pPr>
              <w:ind w:firstLine="0"/>
            </w:pPr>
            <w:r>
              <w:t>Forrester</w:t>
            </w:r>
          </w:p>
        </w:tc>
        <w:tc>
          <w:tcPr>
            <w:tcW w:w="2179" w:type="dxa"/>
            <w:shd w:val="clear" w:color="auto" w:fill="auto"/>
          </w:tcPr>
          <w:p w:rsidR="003D72B3" w:rsidRPr="003D72B3" w:rsidRDefault="003D72B3" w:rsidP="003D72B3">
            <w:pPr>
              <w:ind w:firstLine="0"/>
            </w:pPr>
            <w:r>
              <w:t>Fry</w:t>
            </w:r>
          </w:p>
        </w:tc>
        <w:tc>
          <w:tcPr>
            <w:tcW w:w="2180" w:type="dxa"/>
            <w:shd w:val="clear" w:color="auto" w:fill="auto"/>
          </w:tcPr>
          <w:p w:rsidR="003D72B3" w:rsidRPr="003D72B3" w:rsidRDefault="003D72B3" w:rsidP="003D72B3">
            <w:pPr>
              <w:ind w:firstLine="0"/>
            </w:pPr>
            <w:r>
              <w:t>Funderburk</w:t>
            </w:r>
          </w:p>
        </w:tc>
      </w:tr>
      <w:tr w:rsidR="003D72B3" w:rsidRPr="003D72B3" w:rsidTr="003D72B3">
        <w:tc>
          <w:tcPr>
            <w:tcW w:w="2179" w:type="dxa"/>
            <w:shd w:val="clear" w:color="auto" w:fill="auto"/>
          </w:tcPr>
          <w:p w:rsidR="003D72B3" w:rsidRPr="003D72B3" w:rsidRDefault="003D72B3" w:rsidP="003D72B3">
            <w:pPr>
              <w:ind w:firstLine="0"/>
            </w:pPr>
            <w:r>
              <w:t>Gagnon</w:t>
            </w:r>
          </w:p>
        </w:tc>
        <w:tc>
          <w:tcPr>
            <w:tcW w:w="2179" w:type="dxa"/>
            <w:shd w:val="clear" w:color="auto" w:fill="auto"/>
          </w:tcPr>
          <w:p w:rsidR="003D72B3" w:rsidRPr="003D72B3" w:rsidRDefault="003D72B3" w:rsidP="003D72B3">
            <w:pPr>
              <w:ind w:firstLine="0"/>
            </w:pPr>
            <w:r>
              <w:t>Gilliard</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Hart</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t>Martin</w:t>
            </w:r>
          </w:p>
        </w:tc>
        <w:tc>
          <w:tcPr>
            <w:tcW w:w="2179" w:type="dxa"/>
            <w:shd w:val="clear" w:color="auto" w:fill="auto"/>
          </w:tcPr>
          <w:p w:rsidR="003D72B3" w:rsidRPr="003D72B3" w:rsidRDefault="003D72B3" w:rsidP="003D72B3">
            <w:pPr>
              <w:ind w:firstLine="0"/>
            </w:pPr>
            <w:r>
              <w:t>McCoy</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McEachern</w:t>
            </w:r>
          </w:p>
        </w:tc>
        <w:tc>
          <w:tcPr>
            <w:tcW w:w="2179" w:type="dxa"/>
            <w:shd w:val="clear" w:color="auto" w:fill="auto"/>
          </w:tcPr>
          <w:p w:rsidR="003D72B3" w:rsidRPr="003D72B3" w:rsidRDefault="003D72B3" w:rsidP="003D72B3">
            <w:pPr>
              <w:ind w:firstLine="0"/>
            </w:pPr>
            <w:r>
              <w:t>McKnight</w:t>
            </w:r>
          </w:p>
        </w:tc>
        <w:tc>
          <w:tcPr>
            <w:tcW w:w="2180" w:type="dxa"/>
            <w:shd w:val="clear" w:color="auto" w:fill="auto"/>
          </w:tcPr>
          <w:p w:rsidR="003D72B3" w:rsidRPr="003D72B3" w:rsidRDefault="003D72B3" w:rsidP="003D72B3">
            <w:pPr>
              <w:ind w:firstLine="0"/>
            </w:pPr>
            <w:r>
              <w:t>Mitchell</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Norrell</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Ryhal</w:t>
            </w:r>
          </w:p>
        </w:tc>
        <w:tc>
          <w:tcPr>
            <w:tcW w:w="2180" w:type="dxa"/>
            <w:shd w:val="clear" w:color="auto" w:fill="auto"/>
          </w:tcPr>
          <w:p w:rsidR="003D72B3" w:rsidRPr="003D72B3" w:rsidRDefault="003D72B3" w:rsidP="003D72B3">
            <w:pPr>
              <w:ind w:firstLine="0"/>
            </w:pPr>
            <w:r>
              <w:t>Sandifer</w:t>
            </w:r>
          </w:p>
        </w:tc>
      </w:tr>
      <w:tr w:rsidR="003D72B3" w:rsidRPr="003D72B3" w:rsidTr="003D72B3">
        <w:tc>
          <w:tcPr>
            <w:tcW w:w="2179" w:type="dxa"/>
            <w:shd w:val="clear" w:color="auto" w:fill="auto"/>
          </w:tcPr>
          <w:p w:rsidR="003D72B3" w:rsidRPr="003D72B3" w:rsidRDefault="003D72B3" w:rsidP="003D72B3">
            <w:pPr>
              <w:ind w:firstLine="0"/>
            </w:pPr>
            <w:r>
              <w:t>Simrill</w:t>
            </w:r>
          </w:p>
        </w:tc>
        <w:tc>
          <w:tcPr>
            <w:tcW w:w="2179" w:type="dxa"/>
            <w:shd w:val="clear" w:color="auto" w:fill="auto"/>
          </w:tcPr>
          <w:p w:rsidR="003D72B3" w:rsidRPr="003D72B3" w:rsidRDefault="003D72B3" w:rsidP="003D72B3">
            <w:pPr>
              <w:ind w:firstLine="0"/>
            </w:pPr>
            <w:r>
              <w:t>G. M. Smith</w:t>
            </w:r>
          </w:p>
        </w:tc>
        <w:tc>
          <w:tcPr>
            <w:tcW w:w="2180" w:type="dxa"/>
            <w:shd w:val="clear" w:color="auto" w:fill="auto"/>
          </w:tcPr>
          <w:p w:rsidR="003D72B3" w:rsidRPr="003D72B3" w:rsidRDefault="003D72B3" w:rsidP="003D72B3">
            <w:pPr>
              <w:ind w:firstLine="0"/>
            </w:pPr>
            <w:r>
              <w:t>G. R. Smith</w:t>
            </w:r>
          </w:p>
        </w:tc>
      </w:tr>
      <w:tr w:rsidR="003D72B3" w:rsidRPr="003D72B3" w:rsidTr="003D72B3">
        <w:tc>
          <w:tcPr>
            <w:tcW w:w="2179" w:type="dxa"/>
            <w:shd w:val="clear" w:color="auto" w:fill="auto"/>
          </w:tcPr>
          <w:p w:rsidR="003D72B3" w:rsidRPr="003D72B3" w:rsidRDefault="003D72B3" w:rsidP="003D72B3">
            <w:pPr>
              <w:ind w:firstLine="0"/>
            </w:pPr>
            <w:r>
              <w:t>J. E.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Spires</w:t>
            </w:r>
          </w:p>
        </w:tc>
      </w:tr>
      <w:tr w:rsidR="003D72B3" w:rsidRPr="003D72B3" w:rsidTr="003D72B3">
        <w:tc>
          <w:tcPr>
            <w:tcW w:w="2179" w:type="dxa"/>
            <w:shd w:val="clear" w:color="auto" w:fill="auto"/>
          </w:tcPr>
          <w:p w:rsidR="003D72B3" w:rsidRPr="003D72B3" w:rsidRDefault="003D72B3" w:rsidP="003D72B3">
            <w:pPr>
              <w:ind w:firstLine="0"/>
            </w:pPr>
            <w:r>
              <w:t>Stavrinakis</w:t>
            </w:r>
          </w:p>
        </w:tc>
        <w:tc>
          <w:tcPr>
            <w:tcW w:w="2179" w:type="dxa"/>
            <w:shd w:val="clear" w:color="auto" w:fill="auto"/>
          </w:tcPr>
          <w:p w:rsidR="003D72B3" w:rsidRPr="003D72B3" w:rsidRDefault="003D72B3" w:rsidP="003D72B3">
            <w:pPr>
              <w:ind w:firstLine="0"/>
            </w:pPr>
            <w:r>
              <w:t>Taylor</w:t>
            </w:r>
          </w:p>
        </w:tc>
        <w:tc>
          <w:tcPr>
            <w:tcW w:w="2180" w:type="dxa"/>
            <w:shd w:val="clear" w:color="auto" w:fill="auto"/>
          </w:tcPr>
          <w:p w:rsidR="003D72B3" w:rsidRPr="003D72B3" w:rsidRDefault="003D72B3" w:rsidP="003D72B3">
            <w:pPr>
              <w:ind w:firstLine="0"/>
            </w:pPr>
            <w:r>
              <w:t>Thayer</w:t>
            </w:r>
          </w:p>
        </w:tc>
      </w:tr>
      <w:tr w:rsidR="003D72B3" w:rsidRPr="003D72B3" w:rsidTr="003D72B3">
        <w:tc>
          <w:tcPr>
            <w:tcW w:w="2179" w:type="dxa"/>
            <w:shd w:val="clear" w:color="auto" w:fill="auto"/>
          </w:tcPr>
          <w:p w:rsidR="003D72B3" w:rsidRPr="003D72B3" w:rsidRDefault="003D72B3" w:rsidP="003D72B3">
            <w:pPr>
              <w:ind w:firstLine="0"/>
            </w:pPr>
            <w:r>
              <w:t>Thigpen</w:t>
            </w:r>
          </w:p>
        </w:tc>
        <w:tc>
          <w:tcPr>
            <w:tcW w:w="2179" w:type="dxa"/>
            <w:shd w:val="clear" w:color="auto" w:fill="auto"/>
          </w:tcPr>
          <w:p w:rsidR="003D72B3" w:rsidRPr="003D72B3" w:rsidRDefault="003D72B3" w:rsidP="003D72B3">
            <w:pPr>
              <w:ind w:firstLine="0"/>
            </w:pPr>
            <w:r>
              <w:t>Toole</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Whipper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Total--104</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3867--ORDERED TO BE READ THIRD TIME TOMORROW</w:t>
      </w:r>
    </w:p>
    <w:p w:rsidR="003D72B3" w:rsidRDefault="003D72B3" w:rsidP="003D72B3">
      <w:r>
        <w:t>On motion of Rep. CLYBURN, with unanimous consent, it was ordered that H. 3867 be read the third time tomorrow.</w:t>
      </w:r>
    </w:p>
    <w:p w:rsidR="003D72B3" w:rsidRDefault="003D72B3" w:rsidP="003D72B3"/>
    <w:p w:rsidR="003D72B3" w:rsidRDefault="003D72B3" w:rsidP="003D72B3">
      <w:pPr>
        <w:keepNext/>
        <w:jc w:val="center"/>
        <w:rPr>
          <w:b/>
        </w:rPr>
      </w:pPr>
      <w:r w:rsidRPr="003D72B3">
        <w:rPr>
          <w:b/>
        </w:rPr>
        <w:t>H. 3744--POINT OF ORDER</w:t>
      </w:r>
    </w:p>
    <w:p w:rsidR="003D72B3" w:rsidRDefault="003D72B3" w:rsidP="003D72B3">
      <w:pPr>
        <w:keepNext/>
      </w:pPr>
      <w:r>
        <w:t>The following Bill was taken up:</w:t>
      </w:r>
    </w:p>
    <w:p w:rsidR="003D72B3" w:rsidRDefault="003D72B3" w:rsidP="003D72B3">
      <w:pPr>
        <w:keepNext/>
      </w:pPr>
      <w:bookmarkStart w:id="74" w:name="include_clip_start_207"/>
      <w:bookmarkEnd w:id="74"/>
    </w:p>
    <w:p w:rsidR="003D72B3" w:rsidRDefault="003D72B3" w:rsidP="003D72B3">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3D72B3" w:rsidRDefault="003D72B3" w:rsidP="003D72B3">
      <w:bookmarkStart w:id="75" w:name="include_clip_end_207"/>
      <w:bookmarkEnd w:id="75"/>
    </w:p>
    <w:p w:rsidR="003D72B3" w:rsidRDefault="003D72B3" w:rsidP="003D72B3">
      <w:pPr>
        <w:keepNext/>
        <w:jc w:val="center"/>
        <w:rPr>
          <w:b/>
        </w:rPr>
      </w:pPr>
      <w:r w:rsidRPr="003D72B3">
        <w:rPr>
          <w:b/>
        </w:rPr>
        <w:t>POINT OF ORDER</w:t>
      </w:r>
    </w:p>
    <w:p w:rsidR="003D72B3" w:rsidRDefault="003D72B3" w:rsidP="003D72B3">
      <w:r>
        <w:t>Rep. OTT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3566--POINT OF ORDER</w:t>
      </w:r>
    </w:p>
    <w:p w:rsidR="003D72B3" w:rsidRDefault="003D72B3" w:rsidP="003D72B3">
      <w:pPr>
        <w:keepNext/>
      </w:pPr>
      <w:r>
        <w:t>The following Bill was taken up:</w:t>
      </w:r>
    </w:p>
    <w:p w:rsidR="003D72B3" w:rsidRDefault="003D72B3" w:rsidP="003D72B3">
      <w:pPr>
        <w:keepNext/>
      </w:pPr>
      <w:bookmarkStart w:id="76" w:name="include_clip_start_211"/>
      <w:bookmarkEnd w:id="76"/>
    </w:p>
    <w:p w:rsidR="003D72B3" w:rsidRDefault="003D72B3" w:rsidP="003D72B3">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3D72B3" w:rsidRDefault="003D72B3" w:rsidP="003D72B3">
      <w:bookmarkStart w:id="77" w:name="include_clip_end_211"/>
      <w:bookmarkEnd w:id="77"/>
    </w:p>
    <w:p w:rsidR="003D72B3" w:rsidRDefault="003D72B3" w:rsidP="003D72B3">
      <w:pPr>
        <w:keepNext/>
        <w:jc w:val="center"/>
        <w:rPr>
          <w:b/>
        </w:rPr>
      </w:pPr>
      <w:r w:rsidRPr="003D72B3">
        <w:rPr>
          <w:b/>
        </w:rPr>
        <w:t>POINT OF ORDER</w:t>
      </w:r>
    </w:p>
    <w:p w:rsidR="003D72B3" w:rsidRDefault="003D72B3" w:rsidP="003D72B3">
      <w:r>
        <w:t>Rep. LOWE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3790--POINT OF ORDER</w:t>
      </w:r>
    </w:p>
    <w:p w:rsidR="003D72B3" w:rsidRDefault="003D72B3" w:rsidP="003D72B3">
      <w:pPr>
        <w:keepNext/>
      </w:pPr>
      <w:r>
        <w:t>The following Bill was taken up:</w:t>
      </w:r>
    </w:p>
    <w:p w:rsidR="003D72B3" w:rsidRDefault="003D72B3" w:rsidP="003D72B3">
      <w:pPr>
        <w:keepNext/>
      </w:pPr>
      <w:bookmarkStart w:id="78" w:name="include_clip_start_215"/>
      <w:bookmarkEnd w:id="78"/>
    </w:p>
    <w:p w:rsidR="003D72B3" w:rsidRDefault="003D72B3" w:rsidP="003D72B3">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3D72B3" w:rsidRDefault="003D72B3" w:rsidP="003D72B3">
      <w:bookmarkStart w:id="79" w:name="include_clip_end_215"/>
      <w:bookmarkEnd w:id="79"/>
    </w:p>
    <w:p w:rsidR="003D72B3" w:rsidRDefault="003D72B3" w:rsidP="003D72B3">
      <w:pPr>
        <w:keepNext/>
        <w:jc w:val="center"/>
        <w:rPr>
          <w:b/>
        </w:rPr>
      </w:pPr>
      <w:r w:rsidRPr="003D72B3">
        <w:rPr>
          <w:b/>
        </w:rPr>
        <w:t>POINT OF ORDER</w:t>
      </w:r>
    </w:p>
    <w:p w:rsidR="003D72B3" w:rsidRDefault="003D72B3" w:rsidP="003D72B3">
      <w:r>
        <w:t>Rep. HERBKERSMAN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3824--POINT OF ORDER</w:t>
      </w:r>
    </w:p>
    <w:p w:rsidR="003D72B3" w:rsidRDefault="003D72B3" w:rsidP="003D72B3">
      <w:pPr>
        <w:keepNext/>
      </w:pPr>
      <w:r>
        <w:t>The following Bill was taken up:</w:t>
      </w:r>
    </w:p>
    <w:p w:rsidR="003D72B3" w:rsidRDefault="003D72B3" w:rsidP="003D72B3">
      <w:pPr>
        <w:keepNext/>
      </w:pPr>
      <w:bookmarkStart w:id="80" w:name="include_clip_start_219"/>
      <w:bookmarkEnd w:id="80"/>
    </w:p>
    <w:p w:rsidR="003D72B3" w:rsidRDefault="003D72B3" w:rsidP="003D72B3">
      <w:r>
        <w:t>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3D72B3" w:rsidRDefault="003D72B3" w:rsidP="003D72B3">
      <w:bookmarkStart w:id="81" w:name="include_clip_end_219"/>
      <w:bookmarkEnd w:id="81"/>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3969--POINT OF ORDER</w:t>
      </w:r>
    </w:p>
    <w:p w:rsidR="003D72B3" w:rsidRDefault="003D72B3" w:rsidP="003D72B3">
      <w:pPr>
        <w:keepNext/>
      </w:pPr>
      <w:r>
        <w:t>The following Bill was taken up:</w:t>
      </w:r>
    </w:p>
    <w:p w:rsidR="003D72B3" w:rsidRDefault="003D72B3" w:rsidP="003D72B3">
      <w:pPr>
        <w:keepNext/>
      </w:pPr>
      <w:bookmarkStart w:id="82" w:name="include_clip_start_223"/>
      <w:bookmarkEnd w:id="82"/>
    </w:p>
    <w:p w:rsidR="003D72B3" w:rsidRDefault="003D72B3" w:rsidP="003D72B3">
      <w:r>
        <w:t>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3D72B3" w:rsidRDefault="003D72B3" w:rsidP="003D72B3">
      <w:bookmarkStart w:id="83" w:name="include_clip_end_223"/>
      <w:bookmarkEnd w:id="83"/>
    </w:p>
    <w:p w:rsidR="003D72B3" w:rsidRDefault="003D72B3" w:rsidP="003D72B3">
      <w:pPr>
        <w:keepNext/>
        <w:jc w:val="center"/>
        <w:rPr>
          <w:b/>
        </w:rPr>
      </w:pPr>
      <w:r w:rsidRPr="003D72B3">
        <w:rPr>
          <w:b/>
        </w:rPr>
        <w:t>POINT OF ORDER</w:t>
      </w:r>
    </w:p>
    <w:p w:rsidR="003D72B3" w:rsidRDefault="003D72B3" w:rsidP="003D72B3">
      <w:r>
        <w:t>Rep. WHEELER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3722--POINT OF ORDER</w:t>
      </w:r>
    </w:p>
    <w:p w:rsidR="003D72B3" w:rsidRDefault="003D72B3" w:rsidP="003D72B3">
      <w:pPr>
        <w:keepNext/>
      </w:pPr>
      <w:r>
        <w:t>The following Bill was taken up:</w:t>
      </w:r>
    </w:p>
    <w:p w:rsidR="003D72B3" w:rsidRDefault="003D72B3" w:rsidP="003D72B3">
      <w:pPr>
        <w:keepNext/>
      </w:pPr>
      <w:bookmarkStart w:id="84" w:name="include_clip_start_227"/>
      <w:bookmarkEnd w:id="84"/>
    </w:p>
    <w:p w:rsidR="003D72B3" w:rsidRDefault="003D72B3" w:rsidP="003D72B3">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3D72B3" w:rsidRDefault="003D72B3" w:rsidP="003D72B3">
      <w:bookmarkStart w:id="85" w:name="include_clip_end_227"/>
      <w:bookmarkEnd w:id="85"/>
    </w:p>
    <w:p w:rsidR="003D72B3" w:rsidRDefault="003D72B3" w:rsidP="003D72B3">
      <w:pPr>
        <w:keepNext/>
        <w:jc w:val="center"/>
        <w:rPr>
          <w:b/>
        </w:rPr>
      </w:pPr>
      <w:r w:rsidRPr="003D72B3">
        <w:rPr>
          <w:b/>
        </w:rPr>
        <w:t>POINT OF ORDER</w:t>
      </w:r>
    </w:p>
    <w:p w:rsidR="003D72B3" w:rsidRDefault="003D72B3" w:rsidP="003D72B3">
      <w:r>
        <w:t>Rep. HART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3450--SENT TO THE SENATE</w:t>
      </w:r>
    </w:p>
    <w:p w:rsidR="003D72B3" w:rsidRDefault="003D72B3" w:rsidP="003D72B3">
      <w:pPr>
        <w:keepNext/>
      </w:pPr>
      <w:r>
        <w:t>The following Bill was taken up</w:t>
      </w:r>
      <w:r w:rsidR="005E1738">
        <w:t>, read the third time and ordered sent to the Senate</w:t>
      </w:r>
      <w:r>
        <w:t>:</w:t>
      </w:r>
    </w:p>
    <w:p w:rsidR="003D72B3" w:rsidRDefault="003D72B3" w:rsidP="003D72B3">
      <w:pPr>
        <w:keepNext/>
      </w:pPr>
      <w:bookmarkStart w:id="86" w:name="include_clip_start_231"/>
      <w:bookmarkEnd w:id="86"/>
    </w:p>
    <w:p w:rsidR="003D72B3" w:rsidRDefault="003D72B3" w:rsidP="003D72B3">
      <w:pPr>
        <w:keepNext/>
      </w:pPr>
      <w:r>
        <w:t>H. 3450 --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4F2B38" w:rsidRDefault="004F2B38" w:rsidP="003D72B3">
      <w:bookmarkStart w:id="87" w:name="include_clip_end_231"/>
      <w:bookmarkEnd w:id="87"/>
    </w:p>
    <w:p w:rsidR="003D72B3" w:rsidRDefault="003D72B3" w:rsidP="003D72B3">
      <w:pPr>
        <w:keepNext/>
        <w:jc w:val="center"/>
        <w:rPr>
          <w:b/>
        </w:rPr>
      </w:pPr>
      <w:r w:rsidRPr="003D72B3">
        <w:rPr>
          <w:b/>
        </w:rPr>
        <w:t>H. 3548--SENT TO THE SENATE</w:t>
      </w:r>
    </w:p>
    <w:p w:rsidR="003D72B3" w:rsidRDefault="003D72B3" w:rsidP="003D72B3">
      <w:pPr>
        <w:keepNext/>
      </w:pPr>
      <w:r>
        <w:t>The following Bill was taken up:</w:t>
      </w:r>
    </w:p>
    <w:p w:rsidR="003D72B3" w:rsidRDefault="003D72B3" w:rsidP="003D72B3">
      <w:pPr>
        <w:keepNext/>
      </w:pPr>
      <w:bookmarkStart w:id="88" w:name="include_clip_start_234"/>
      <w:bookmarkEnd w:id="88"/>
    </w:p>
    <w:p w:rsidR="003D72B3" w:rsidRDefault="003D72B3" w:rsidP="003D72B3">
      <w:r>
        <w:t>H. 3548 -- Reps. Bennett, Delleney, Yow, Stringer, Hardee, Erickson, Long, Fry, Daning, S. Rivers, Davis, Allison, Hill, Crosby, B. Newton, McCoy, West, McCravy, Tallon, Elliott, Henderson, 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3D72B3" w:rsidRDefault="003D72B3" w:rsidP="003D72B3">
      <w:bookmarkStart w:id="89" w:name="include_clip_end_234"/>
      <w:bookmarkEnd w:id="89"/>
    </w:p>
    <w:p w:rsidR="003D72B3" w:rsidRDefault="003D72B3" w:rsidP="003D72B3">
      <w:r>
        <w:t>Rep. BEDINGFIELD demanded the yeas and nays which were taken, resulting as follows:</w:t>
      </w:r>
    </w:p>
    <w:p w:rsidR="003D72B3" w:rsidRDefault="003D72B3" w:rsidP="003D72B3">
      <w:pPr>
        <w:jc w:val="center"/>
      </w:pPr>
      <w:bookmarkStart w:id="90" w:name="vote_start235"/>
      <w:bookmarkEnd w:id="90"/>
      <w:r>
        <w:t>Yeas 83; Nays 17</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Allison</w:t>
            </w:r>
          </w:p>
        </w:tc>
        <w:tc>
          <w:tcPr>
            <w:tcW w:w="2179" w:type="dxa"/>
            <w:shd w:val="clear" w:color="auto" w:fill="auto"/>
          </w:tcPr>
          <w:p w:rsidR="003D72B3" w:rsidRPr="003D72B3" w:rsidRDefault="003D72B3" w:rsidP="003D72B3">
            <w:pPr>
              <w:keepNext/>
              <w:ind w:firstLine="0"/>
            </w:pPr>
            <w:r>
              <w:t>Anderson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Atkinson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Blackwell</w:t>
            </w:r>
          </w:p>
        </w:tc>
        <w:tc>
          <w:tcPr>
            <w:tcW w:w="2179" w:type="dxa"/>
            <w:shd w:val="clear" w:color="auto" w:fill="auto"/>
          </w:tcPr>
          <w:p w:rsidR="003D72B3" w:rsidRPr="003D72B3" w:rsidRDefault="003D72B3" w:rsidP="003D72B3">
            <w:pPr>
              <w:ind w:firstLine="0"/>
            </w:pPr>
            <w:r>
              <w:t>Bowers</w:t>
            </w:r>
          </w:p>
        </w:tc>
        <w:tc>
          <w:tcPr>
            <w:tcW w:w="2180" w:type="dxa"/>
            <w:shd w:val="clear" w:color="auto" w:fill="auto"/>
          </w:tcPr>
          <w:p w:rsidR="003D72B3" w:rsidRPr="003D72B3" w:rsidRDefault="003D72B3" w:rsidP="003D72B3">
            <w:pPr>
              <w:ind w:firstLine="0"/>
            </w:pPr>
            <w:r>
              <w:t>Bradley</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r>
              <w:t>Caskey</w:t>
            </w:r>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Hayes</w:t>
            </w:r>
          </w:p>
        </w:tc>
        <w:tc>
          <w:tcPr>
            <w:tcW w:w="2180" w:type="dxa"/>
            <w:shd w:val="clear" w:color="auto" w:fill="auto"/>
          </w:tcPr>
          <w:p w:rsidR="003D72B3" w:rsidRPr="003D72B3" w:rsidRDefault="003D72B3" w:rsidP="003D72B3">
            <w:pPr>
              <w:ind w:firstLine="0"/>
            </w:pPr>
            <w:r>
              <w:t>Henderson</w:t>
            </w:r>
          </w:p>
        </w:tc>
      </w:tr>
      <w:tr w:rsidR="003D72B3" w:rsidRPr="003D72B3" w:rsidTr="003D72B3">
        <w:tc>
          <w:tcPr>
            <w:tcW w:w="2179" w:type="dxa"/>
            <w:shd w:val="clear" w:color="auto" w:fill="auto"/>
          </w:tcPr>
          <w:p w:rsidR="003D72B3" w:rsidRPr="003D72B3" w:rsidRDefault="003D72B3" w:rsidP="003D72B3">
            <w:pPr>
              <w:ind w:firstLine="0"/>
            </w:pPr>
            <w:r>
              <w:t>Henegan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McCoy</w:t>
            </w:r>
          </w:p>
        </w:tc>
      </w:tr>
      <w:tr w:rsidR="003D72B3" w:rsidRPr="003D72B3" w:rsidTr="003D72B3">
        <w:tc>
          <w:tcPr>
            <w:tcW w:w="2179" w:type="dxa"/>
            <w:shd w:val="clear" w:color="auto" w:fill="auto"/>
          </w:tcPr>
          <w:p w:rsidR="003D72B3" w:rsidRPr="003D72B3" w:rsidRDefault="003D72B3" w:rsidP="003D72B3">
            <w:pPr>
              <w:ind w:firstLine="0"/>
            </w:pPr>
            <w:r>
              <w:t>McCravy</w:t>
            </w:r>
          </w:p>
        </w:tc>
        <w:tc>
          <w:tcPr>
            <w:tcW w:w="2179" w:type="dxa"/>
            <w:shd w:val="clear" w:color="auto" w:fill="auto"/>
          </w:tcPr>
          <w:p w:rsidR="003D72B3" w:rsidRPr="003D72B3" w:rsidRDefault="003D72B3" w:rsidP="003D72B3">
            <w:pPr>
              <w:ind w:firstLine="0"/>
            </w:pPr>
            <w:r>
              <w:t>McEachern</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S. Rivers</w:t>
            </w:r>
          </w:p>
        </w:tc>
        <w:tc>
          <w:tcPr>
            <w:tcW w:w="2179" w:type="dxa"/>
            <w:shd w:val="clear" w:color="auto" w:fill="auto"/>
          </w:tcPr>
          <w:p w:rsidR="003D72B3" w:rsidRPr="003D72B3" w:rsidRDefault="003D72B3" w:rsidP="003D72B3">
            <w:pPr>
              <w:ind w:firstLine="0"/>
            </w:pPr>
            <w:r>
              <w:t>Robinson-Simpson</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Spires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Weeks</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Total--83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Bales</w:t>
            </w:r>
          </w:p>
        </w:tc>
        <w:tc>
          <w:tcPr>
            <w:tcW w:w="2179" w:type="dxa"/>
            <w:shd w:val="clear" w:color="auto" w:fill="auto"/>
          </w:tcPr>
          <w:p w:rsidR="003D72B3" w:rsidRPr="003D72B3" w:rsidRDefault="003D72B3" w:rsidP="003D72B3">
            <w:pPr>
              <w:keepNext/>
              <w:ind w:firstLine="0"/>
            </w:pPr>
            <w:r>
              <w:t>Bamberg</w:t>
            </w:r>
          </w:p>
        </w:tc>
        <w:tc>
          <w:tcPr>
            <w:tcW w:w="2180" w:type="dxa"/>
            <w:shd w:val="clear" w:color="auto" w:fill="auto"/>
          </w:tcPr>
          <w:p w:rsidR="003D72B3" w:rsidRPr="003D72B3" w:rsidRDefault="003D72B3" w:rsidP="003D72B3">
            <w:pPr>
              <w:keepNext/>
              <w:ind w:firstLine="0"/>
            </w:pPr>
            <w:r>
              <w:t>Bernstein</w:t>
            </w:r>
          </w:p>
        </w:tc>
      </w:tr>
      <w:tr w:rsidR="003D72B3" w:rsidRPr="003D72B3" w:rsidTr="003D72B3">
        <w:tc>
          <w:tcPr>
            <w:tcW w:w="2179" w:type="dxa"/>
            <w:shd w:val="clear" w:color="auto" w:fill="auto"/>
          </w:tcPr>
          <w:p w:rsidR="003D72B3" w:rsidRPr="003D72B3" w:rsidRDefault="003D72B3" w:rsidP="003D72B3">
            <w:pPr>
              <w:ind w:firstLine="0"/>
            </w:pPr>
            <w:r>
              <w:t>Brown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Hart</w:t>
            </w:r>
          </w:p>
        </w:tc>
        <w:tc>
          <w:tcPr>
            <w:tcW w:w="2180" w:type="dxa"/>
            <w:shd w:val="clear" w:color="auto" w:fill="auto"/>
          </w:tcPr>
          <w:p w:rsidR="003D72B3" w:rsidRPr="003D72B3" w:rsidRDefault="003D72B3" w:rsidP="003D72B3">
            <w:pPr>
              <w:ind w:firstLine="0"/>
            </w:pPr>
            <w:r>
              <w:t>Hosey</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McKnight</w:t>
            </w:r>
          </w:p>
        </w:tc>
      </w:tr>
      <w:tr w:rsidR="003D72B3" w:rsidRPr="003D72B3" w:rsidTr="003D72B3">
        <w:tc>
          <w:tcPr>
            <w:tcW w:w="2179" w:type="dxa"/>
            <w:shd w:val="clear" w:color="auto" w:fill="auto"/>
          </w:tcPr>
          <w:p w:rsidR="003D72B3" w:rsidRPr="003D72B3" w:rsidRDefault="003D72B3" w:rsidP="003D72B3">
            <w:pPr>
              <w:keepNext/>
              <w:ind w:firstLine="0"/>
            </w:pPr>
            <w:r>
              <w:t>Mitchell</w:t>
            </w:r>
          </w:p>
        </w:tc>
        <w:tc>
          <w:tcPr>
            <w:tcW w:w="2179" w:type="dxa"/>
            <w:shd w:val="clear" w:color="auto" w:fill="auto"/>
          </w:tcPr>
          <w:p w:rsidR="003D72B3" w:rsidRPr="003D72B3" w:rsidRDefault="003D72B3" w:rsidP="003D72B3">
            <w:pPr>
              <w:keepNext/>
              <w:ind w:firstLine="0"/>
            </w:pPr>
            <w:r>
              <w:t>Parks</w:t>
            </w:r>
          </w:p>
        </w:tc>
        <w:tc>
          <w:tcPr>
            <w:tcW w:w="2180" w:type="dxa"/>
            <w:shd w:val="clear" w:color="auto" w:fill="auto"/>
          </w:tcPr>
          <w:p w:rsidR="003D72B3" w:rsidRPr="003D72B3" w:rsidRDefault="003D72B3" w:rsidP="003D72B3">
            <w:pPr>
              <w:keepNext/>
              <w:ind w:firstLine="0"/>
            </w:pPr>
            <w:r>
              <w:t>M. Rivers</w:t>
            </w:r>
          </w:p>
        </w:tc>
      </w:tr>
      <w:tr w:rsidR="003D72B3" w:rsidRPr="003D72B3" w:rsidTr="003D72B3">
        <w:tc>
          <w:tcPr>
            <w:tcW w:w="2179" w:type="dxa"/>
            <w:shd w:val="clear" w:color="auto" w:fill="auto"/>
          </w:tcPr>
          <w:p w:rsidR="003D72B3" w:rsidRPr="003D72B3" w:rsidRDefault="003D72B3" w:rsidP="003D72B3">
            <w:pPr>
              <w:keepNext/>
              <w:ind w:firstLine="0"/>
            </w:pPr>
            <w:r>
              <w:t>Rutherford</w:t>
            </w:r>
          </w:p>
        </w:tc>
        <w:tc>
          <w:tcPr>
            <w:tcW w:w="2179" w:type="dxa"/>
            <w:shd w:val="clear" w:color="auto" w:fill="auto"/>
          </w:tcPr>
          <w:p w:rsidR="003D72B3" w:rsidRPr="003D72B3" w:rsidRDefault="003D72B3" w:rsidP="003D72B3">
            <w:pPr>
              <w:keepNext/>
              <w:ind w:firstLine="0"/>
            </w:pPr>
            <w:r>
              <w:t>J. E. Smith</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Total--17</w:t>
      </w:r>
    </w:p>
    <w:p w:rsidR="003D72B3" w:rsidRDefault="003D72B3" w:rsidP="003D72B3">
      <w:pPr>
        <w:jc w:val="center"/>
        <w:rPr>
          <w:b/>
        </w:rPr>
      </w:pPr>
    </w:p>
    <w:p w:rsidR="003D72B3" w:rsidRDefault="003D72B3" w:rsidP="003D72B3">
      <w:r>
        <w:t xml:space="preserve">The Bill was read the third time and ordered sent to the Senate.  </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B. NEWTON a leave of absence for the remainder of the day. </w:t>
      </w:r>
    </w:p>
    <w:p w:rsidR="003D72B3" w:rsidRDefault="003D72B3" w:rsidP="003D72B3"/>
    <w:p w:rsidR="003D72B3" w:rsidRDefault="003D72B3" w:rsidP="003D72B3">
      <w:pPr>
        <w:keepNext/>
        <w:jc w:val="center"/>
        <w:rPr>
          <w:b/>
        </w:rPr>
      </w:pPr>
      <w:r w:rsidRPr="003D72B3">
        <w:rPr>
          <w:b/>
        </w:rPr>
        <w:t>H. 3401--DEBATE ADJOURNED</w:t>
      </w:r>
    </w:p>
    <w:p w:rsidR="003D72B3" w:rsidRDefault="003D72B3" w:rsidP="003D72B3">
      <w:r>
        <w:t xml:space="preserve">The following Concurrent Resolution was taken up:  </w:t>
      </w:r>
    </w:p>
    <w:p w:rsidR="003D72B3" w:rsidRDefault="003D72B3" w:rsidP="003D72B3">
      <w:bookmarkStart w:id="91" w:name="include_clip_start_240"/>
      <w:bookmarkEnd w:id="91"/>
    </w:p>
    <w:p w:rsidR="003D72B3" w:rsidRDefault="003D72B3" w:rsidP="003D72B3">
      <w:r>
        <w:t>H. 3401 -- Rep. Clemmons: A CONCURRENT RESOLUTION TO MEMORIALIZE THE UNITED STATES CONGRESS AND URGE THEM TO PROPOSE THE REGULATION FREEDOM AMENDMENT TO THE UNITED STATES CONSTITUTION.</w:t>
      </w:r>
    </w:p>
    <w:p w:rsidR="003D72B3" w:rsidRDefault="003D72B3" w:rsidP="003D72B3">
      <w:bookmarkStart w:id="92" w:name="include_clip_end_240"/>
      <w:bookmarkEnd w:id="92"/>
      <w:r>
        <w:t xml:space="preserve">Rep. CLEMMONS moved to adjourn debate on the </w:t>
      </w:r>
      <w:r w:rsidR="00E96AB3">
        <w:t xml:space="preserve">Concurrent </w:t>
      </w:r>
      <w:r>
        <w:t>Resolution until Tuesday, April 4, which was agreed to.</w:t>
      </w:r>
    </w:p>
    <w:p w:rsidR="003D72B3" w:rsidRDefault="003D72B3" w:rsidP="003D72B3"/>
    <w:p w:rsidR="003D72B3" w:rsidRDefault="003D72B3" w:rsidP="003D72B3">
      <w:pPr>
        <w:keepNext/>
        <w:jc w:val="center"/>
        <w:rPr>
          <w:b/>
        </w:rPr>
      </w:pPr>
      <w:r w:rsidRPr="003D72B3">
        <w:rPr>
          <w:b/>
        </w:rPr>
        <w:t>MOTION PERIOD</w:t>
      </w:r>
    </w:p>
    <w:p w:rsidR="003D72B3" w:rsidRDefault="003D72B3" w:rsidP="003D72B3">
      <w:r>
        <w:t>The motion period was dispensed with on motion of Rep. DELLENEY.</w:t>
      </w:r>
    </w:p>
    <w:p w:rsidR="003D72B3" w:rsidRDefault="003D72B3" w:rsidP="003D72B3"/>
    <w:p w:rsidR="003D72B3" w:rsidRDefault="003D72B3" w:rsidP="003D72B3">
      <w:pPr>
        <w:keepNext/>
        <w:jc w:val="center"/>
        <w:rPr>
          <w:b/>
        </w:rPr>
      </w:pPr>
      <w:r w:rsidRPr="003D72B3">
        <w:rPr>
          <w:b/>
        </w:rPr>
        <w:t>H. 3930--DEBATE ADJOURNED</w:t>
      </w:r>
    </w:p>
    <w:p w:rsidR="003D72B3" w:rsidRDefault="003D72B3" w:rsidP="003D72B3">
      <w:pPr>
        <w:keepNext/>
      </w:pPr>
      <w:r>
        <w:t>The following Bill was taken up:</w:t>
      </w:r>
    </w:p>
    <w:p w:rsidR="003D72B3" w:rsidRDefault="003D72B3" w:rsidP="003D72B3">
      <w:pPr>
        <w:keepNext/>
      </w:pPr>
      <w:bookmarkStart w:id="93" w:name="include_clip_start_245"/>
      <w:bookmarkEnd w:id="93"/>
    </w:p>
    <w:p w:rsidR="003D72B3" w:rsidRDefault="003D72B3" w:rsidP="003D72B3">
      <w:r>
        <w:t>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3D72B3" w:rsidRDefault="003D72B3" w:rsidP="003D72B3">
      <w:bookmarkStart w:id="94" w:name="include_clip_end_245"/>
      <w:bookmarkEnd w:id="94"/>
    </w:p>
    <w:p w:rsidR="003D72B3" w:rsidRDefault="003D72B3" w:rsidP="003D72B3">
      <w:r>
        <w:t>Rep. PITTS moved to adjourn debate on the Bill until Tuesday, April 4, which was agreed to.</w:t>
      </w:r>
    </w:p>
    <w:p w:rsidR="003D72B3" w:rsidRDefault="003D72B3" w:rsidP="003D72B3"/>
    <w:p w:rsidR="003D72B3" w:rsidRDefault="003D72B3" w:rsidP="003D72B3">
      <w:pPr>
        <w:keepNext/>
        <w:jc w:val="center"/>
        <w:rPr>
          <w:b/>
        </w:rPr>
      </w:pPr>
      <w:r w:rsidRPr="003D72B3">
        <w:rPr>
          <w:b/>
        </w:rPr>
        <w:t>H. 3240--DEBATE ADJOURNED</w:t>
      </w:r>
    </w:p>
    <w:p w:rsidR="003D72B3" w:rsidRDefault="003D72B3" w:rsidP="003D72B3">
      <w:pPr>
        <w:keepNext/>
      </w:pPr>
      <w:r>
        <w:t>The following Bill was taken up:</w:t>
      </w:r>
    </w:p>
    <w:p w:rsidR="003D72B3" w:rsidRDefault="003D72B3" w:rsidP="003D72B3">
      <w:pPr>
        <w:keepNext/>
      </w:pPr>
      <w:bookmarkStart w:id="95" w:name="include_clip_start_248"/>
      <w:bookmarkEnd w:id="95"/>
    </w:p>
    <w:p w:rsidR="003D72B3" w:rsidRDefault="003D72B3" w:rsidP="003D72B3">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3D72B3" w:rsidRDefault="003D72B3" w:rsidP="003D72B3">
      <w:bookmarkStart w:id="96" w:name="include_clip_end_248"/>
      <w:bookmarkEnd w:id="96"/>
    </w:p>
    <w:p w:rsidR="003D72B3" w:rsidRDefault="003D72B3" w:rsidP="003D72B3">
      <w:r>
        <w:t>Rep. CLEMMONS moved to adjourn debate on the Bill until Tuesday, April 4, which was agreed to.</w:t>
      </w:r>
    </w:p>
    <w:p w:rsidR="003D72B3" w:rsidRDefault="003D72B3" w:rsidP="003D72B3"/>
    <w:p w:rsidR="003D72B3" w:rsidRDefault="003D72B3" w:rsidP="003D72B3">
      <w:pPr>
        <w:keepNext/>
        <w:jc w:val="center"/>
        <w:rPr>
          <w:b/>
        </w:rPr>
      </w:pPr>
      <w:r w:rsidRPr="003D72B3">
        <w:rPr>
          <w:b/>
        </w:rPr>
        <w:t>H. 3565--DEBATE ADJOURNED</w:t>
      </w:r>
    </w:p>
    <w:p w:rsidR="003D72B3" w:rsidRDefault="003D72B3" w:rsidP="003D72B3">
      <w:pPr>
        <w:keepNext/>
      </w:pPr>
      <w:r>
        <w:t>The following Bill was taken up:</w:t>
      </w:r>
    </w:p>
    <w:p w:rsidR="003D72B3" w:rsidRDefault="003D72B3" w:rsidP="003D72B3">
      <w:pPr>
        <w:keepNext/>
      </w:pPr>
      <w:bookmarkStart w:id="97" w:name="include_clip_start_251"/>
      <w:bookmarkEnd w:id="97"/>
    </w:p>
    <w:p w:rsidR="003D72B3" w:rsidRDefault="003D72B3" w:rsidP="003D72B3">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3D72B3" w:rsidRDefault="003D72B3" w:rsidP="003D72B3">
      <w:bookmarkStart w:id="98" w:name="include_clip_end_251"/>
      <w:bookmarkEnd w:id="98"/>
    </w:p>
    <w:p w:rsidR="003D72B3" w:rsidRDefault="003D72B3" w:rsidP="003D72B3">
      <w:r>
        <w:t>Rep. FRY moved to adjourn debate on the Bill until Tuesday, April 4, which was agreed to.</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MCCOY a leave of absence for the remainder of the day. </w:t>
      </w:r>
    </w:p>
    <w:p w:rsidR="005E1738" w:rsidRDefault="005E1738" w:rsidP="003D72B3">
      <w:pPr>
        <w:keepNext/>
        <w:jc w:val="center"/>
        <w:rPr>
          <w:b/>
        </w:rPr>
      </w:pPr>
    </w:p>
    <w:p w:rsidR="003D72B3" w:rsidRDefault="003D72B3" w:rsidP="003D72B3">
      <w:pPr>
        <w:keepNext/>
        <w:jc w:val="center"/>
        <w:rPr>
          <w:b/>
        </w:rPr>
      </w:pPr>
      <w:r w:rsidRPr="003D72B3">
        <w:rPr>
          <w:b/>
        </w:rPr>
        <w:t>LEAVE OF ABSENCE</w:t>
      </w:r>
    </w:p>
    <w:p w:rsidR="003D72B3" w:rsidRDefault="003D72B3" w:rsidP="003D72B3">
      <w:r>
        <w:t xml:space="preserve">The SPEAKER granted Rep. STAVRINAKIS a leave of absence for the remainder of the day. </w:t>
      </w:r>
    </w:p>
    <w:p w:rsidR="003D72B3" w:rsidRDefault="003D72B3" w:rsidP="003D72B3"/>
    <w:p w:rsidR="003D72B3" w:rsidRDefault="003D72B3" w:rsidP="003D72B3">
      <w:pPr>
        <w:keepNext/>
        <w:jc w:val="center"/>
        <w:rPr>
          <w:b/>
        </w:rPr>
      </w:pPr>
      <w:r w:rsidRPr="003D72B3">
        <w:rPr>
          <w:b/>
        </w:rPr>
        <w:t xml:space="preserve">SPEAKER </w:t>
      </w:r>
      <w:r w:rsidRPr="003D72B3">
        <w:rPr>
          <w:b/>
          <w:i/>
        </w:rPr>
        <w:t>PRO TEMPORE</w:t>
      </w:r>
      <w:r w:rsidRPr="003D72B3">
        <w:rPr>
          <w:b/>
        </w:rPr>
        <w:t xml:space="preserve"> IN CHAIR</w:t>
      </w:r>
    </w:p>
    <w:p w:rsidR="003D72B3" w:rsidRDefault="003D72B3" w:rsidP="003D72B3"/>
    <w:p w:rsidR="003D72B3" w:rsidRDefault="003D72B3" w:rsidP="003D72B3">
      <w:pPr>
        <w:keepNext/>
        <w:jc w:val="center"/>
        <w:rPr>
          <w:b/>
        </w:rPr>
      </w:pPr>
      <w:r w:rsidRPr="003D72B3">
        <w:rPr>
          <w:b/>
        </w:rPr>
        <w:t>H. 3886--AMENDED AND ORDERED TO THIRD READING</w:t>
      </w:r>
    </w:p>
    <w:p w:rsidR="003D72B3" w:rsidRDefault="003D72B3" w:rsidP="003D72B3">
      <w:pPr>
        <w:keepNext/>
      </w:pPr>
      <w:r>
        <w:t>The following Bill was taken up:</w:t>
      </w:r>
    </w:p>
    <w:p w:rsidR="003D72B3" w:rsidRDefault="003D72B3" w:rsidP="003D72B3">
      <w:pPr>
        <w:keepNext/>
      </w:pPr>
      <w:bookmarkStart w:id="99" w:name="include_clip_start_259"/>
      <w:bookmarkEnd w:id="99"/>
    </w:p>
    <w:p w:rsidR="003D72B3" w:rsidRDefault="003D72B3" w:rsidP="003D72B3">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3D72B3" w:rsidRPr="00E06F52" w:rsidRDefault="003D72B3" w:rsidP="003D72B3">
      <w:bookmarkStart w:id="100" w:name="include_clip_end_259"/>
      <w:bookmarkStart w:id="101" w:name="file_start260"/>
      <w:bookmarkEnd w:id="100"/>
      <w:bookmarkEnd w:id="101"/>
      <w:r w:rsidRPr="00E06F52">
        <w:t>The Committee on Labor, Commerce and Industry proposed the following Amendment No. 1</w:t>
      </w:r>
      <w:r w:rsidR="005E1738">
        <w:t xml:space="preserve"> to </w:t>
      </w:r>
      <w:r w:rsidRPr="00E06F52">
        <w:t>H. 3886 (COUNCIL\WAB\3886C002.</w:t>
      </w:r>
      <w:r w:rsidR="005E1738">
        <w:t xml:space="preserve"> </w:t>
      </w:r>
      <w:r w:rsidRPr="00E06F52">
        <w:t>AGM.WAB17)</w:t>
      </w:r>
      <w:r w:rsidR="005E1738">
        <w:t>:</w:t>
      </w:r>
      <w:r w:rsidRPr="00E06F52">
        <w:t xml:space="preserve"> </w:t>
      </w:r>
    </w:p>
    <w:p w:rsidR="003D72B3" w:rsidRPr="00E06F52" w:rsidRDefault="003D72B3" w:rsidP="003D72B3">
      <w:r w:rsidRPr="00E06F52">
        <w:t>Amend the bill, as and if amended, Section 27</w:t>
      </w:r>
      <w:r w:rsidRPr="00E06F52">
        <w:noBreakHyphen/>
        <w:t>30</w:t>
      </w:r>
      <w:r w:rsidRPr="00E06F52">
        <w:noBreakHyphen/>
        <w:t>120(3), as contained in SECTION 1, page 2, by deleting the item in its entirety and inserting:</w:t>
      </w:r>
    </w:p>
    <w:p w:rsidR="003D72B3" w:rsidRPr="003D72B3" w:rsidRDefault="003D72B3" w:rsidP="003D72B3">
      <w:pPr>
        <w:rPr>
          <w:color w:val="000000"/>
          <w:u w:color="000000"/>
        </w:rPr>
      </w:pPr>
      <w:r w:rsidRPr="00E06F52">
        <w:t>/</w:t>
      </w:r>
      <w:r w:rsidRPr="00E06F52">
        <w:tab/>
      </w:r>
      <w:r w:rsidRPr="003D72B3">
        <w:rPr>
          <w:color w:val="000000"/>
          <w:u w:color="000000"/>
        </w:rPr>
        <w:t>(3)</w:t>
      </w:r>
      <w:r w:rsidRPr="003D72B3">
        <w:rPr>
          <w:color w:val="000000"/>
          <w:u w:color="000000"/>
        </w:rPr>
        <w:tab/>
        <w:t>‘Financial information’ means budgets, expenditures, and debts of a homeowners association. /</w:t>
      </w:r>
    </w:p>
    <w:p w:rsidR="003D72B3" w:rsidRPr="003D72B3" w:rsidRDefault="003D72B3" w:rsidP="003D72B3">
      <w:pPr>
        <w:rPr>
          <w:color w:val="000000"/>
          <w:u w:color="000000"/>
        </w:rPr>
      </w:pPr>
      <w:r w:rsidRPr="003D72B3">
        <w:rPr>
          <w:color w:val="000000"/>
          <w:u w:color="000000"/>
        </w:rPr>
        <w:t>Amend the bill further, Section 27</w:t>
      </w:r>
      <w:r w:rsidRPr="003D72B3">
        <w:rPr>
          <w:color w:val="000000"/>
          <w:u w:color="000000"/>
        </w:rPr>
        <w:noBreakHyphen/>
        <w:t>30</w:t>
      </w:r>
      <w:r w:rsidRPr="003D72B3">
        <w:rPr>
          <w:color w:val="000000"/>
          <w:u w:color="000000"/>
        </w:rPr>
        <w:noBreakHyphen/>
        <w:t>130(B), as contained in SECTION 1, page 3, by deleting the subsection in its entirety and inserting:</w:t>
      </w:r>
    </w:p>
    <w:p w:rsidR="003D72B3" w:rsidRPr="003D72B3" w:rsidRDefault="003D72B3" w:rsidP="003D72B3">
      <w:pPr>
        <w:rPr>
          <w:color w:val="000000"/>
          <w:u w:color="000000"/>
        </w:rPr>
      </w:pPr>
      <w:r w:rsidRPr="003D72B3">
        <w:rPr>
          <w:color w:val="000000"/>
          <w:u w:color="000000"/>
        </w:rPr>
        <w:t>/</w:t>
      </w:r>
      <w:r w:rsidRPr="003D72B3">
        <w:rPr>
          <w:color w:val="000000"/>
          <w:u w:color="000000"/>
        </w:rPr>
        <w:tab/>
        <w:t>(B)</w:t>
      </w:r>
      <w:r w:rsidRPr="003D72B3">
        <w:rPr>
          <w:color w:val="000000"/>
          <w:u w:color="000000"/>
        </w:rPr>
        <w:tab/>
        <w:t>At the request of a homeowner, a homeowners association shall provide him copies of all governing documents and financial information of the association in either printed or electronic format. Such a request must be completed within three business days. The homeowners association may charge the homeowner for the actual cost of printed documents; however, documents provided in electronic format must be provided at no charge. /</w:t>
      </w:r>
    </w:p>
    <w:p w:rsidR="003D72B3" w:rsidRPr="00E06F52" w:rsidRDefault="003D72B3" w:rsidP="003D72B3">
      <w:r w:rsidRPr="003D72B3">
        <w:rPr>
          <w:color w:val="000000"/>
          <w:u w:color="000000"/>
        </w:rPr>
        <w:t xml:space="preserve">Amend the bill further, </w:t>
      </w:r>
      <w:r w:rsidRPr="00E06F52">
        <w:t>Section 27</w:t>
      </w:r>
      <w:r w:rsidRPr="00E06F52">
        <w:noBreakHyphen/>
        <w:t>30</w:t>
      </w:r>
      <w:r w:rsidRPr="00E06F52">
        <w:noBreakHyphen/>
        <w:t>160(A), as contained in SECTION 1, page 4, by deleting the subsection in its entirety and inserting:</w:t>
      </w:r>
    </w:p>
    <w:p w:rsidR="003D72B3" w:rsidRPr="00E06F52" w:rsidRDefault="003D72B3" w:rsidP="003D72B3">
      <w:pPr>
        <w:suppressAutoHyphens/>
      </w:pPr>
      <w:r w:rsidRPr="00E06F52">
        <w:t>/</w:t>
      </w:r>
      <w:r w:rsidRPr="00E06F52">
        <w:tab/>
        <w:t>(A)</w:t>
      </w:r>
      <w:r w:rsidRPr="00E06F52">
        <w:tab/>
        <w:t>Magistrates have concurrent civil jurisdiction in the following actions between associations and homeowners regarding:</w:t>
      </w:r>
    </w:p>
    <w:p w:rsidR="003D72B3" w:rsidRPr="00E06F52" w:rsidRDefault="003D72B3" w:rsidP="003D72B3">
      <w:pPr>
        <w:suppressAutoHyphens/>
      </w:pPr>
      <w:r w:rsidRPr="00E06F52">
        <w:tab/>
      </w:r>
      <w:r w:rsidRPr="00E06F52">
        <w:tab/>
        <w:t>(1)</w:t>
      </w:r>
      <w:r w:rsidRPr="00E06F52">
        <w:tab/>
        <w:t>payment of dues, assessments, fines, or fees if the amount being claimed does not exceed the civil jurisdictional amount in magistrates court as provided in Section 22</w:t>
      </w:r>
      <w:r w:rsidRPr="00E06F52">
        <w:noBreakHyphen/>
        <w:t>3</w:t>
      </w:r>
      <w:r w:rsidRPr="00E06F52">
        <w:noBreakHyphen/>
        <w:t>10(1);</w:t>
      </w:r>
    </w:p>
    <w:p w:rsidR="003D72B3" w:rsidRPr="00E06F52" w:rsidRDefault="003D72B3" w:rsidP="003D72B3">
      <w:pPr>
        <w:suppressAutoHyphens/>
      </w:pPr>
      <w:r w:rsidRPr="00E06F52">
        <w:tab/>
      </w:r>
      <w:r w:rsidRPr="00E06F52">
        <w:tab/>
        <w:t>(2)</w:t>
      </w:r>
      <w:r w:rsidRPr="00E06F52">
        <w:tab/>
        <w:t>actions for specific performance arising out of the governing documents provided the cost of the specific performance would not exceed the civil jurisdictional amount in magistrates court as provided in Section 22</w:t>
      </w:r>
      <w:r w:rsidRPr="00E06F52">
        <w:noBreakHyphen/>
        <w:t>3</w:t>
      </w:r>
      <w:r w:rsidRPr="00E06F52">
        <w:noBreakHyphen/>
        <w:t>10(1); and</w:t>
      </w:r>
    </w:p>
    <w:p w:rsidR="003D72B3" w:rsidRPr="00E06F52" w:rsidRDefault="003D72B3" w:rsidP="003D72B3">
      <w:r w:rsidRPr="00E06F52">
        <w:tab/>
      </w:r>
      <w:r w:rsidRPr="00E06F52">
        <w:tab/>
        <w:t>(3)</w:t>
      </w:r>
      <w:r w:rsidRPr="00E06F52">
        <w:tab/>
        <w:t>access to the governing documents, financial records, and homeowner’s membership list that includes each homeowner’s contact addresses; however, under no circumstances may the homeowner’s membership list be released or used for commercial purposes. /</w:t>
      </w:r>
    </w:p>
    <w:p w:rsidR="003D72B3" w:rsidRPr="00E06F52" w:rsidRDefault="003D72B3" w:rsidP="003D72B3">
      <w:pPr>
        <w:rPr>
          <w:szCs w:val="52"/>
        </w:rPr>
      </w:pPr>
      <w:r w:rsidRPr="00E06F52">
        <w:rPr>
          <w:szCs w:val="52"/>
        </w:rPr>
        <w:t>Amend the bill further, Section 27</w:t>
      </w:r>
      <w:r w:rsidRPr="00E06F52">
        <w:rPr>
          <w:szCs w:val="52"/>
        </w:rPr>
        <w:noBreakHyphen/>
        <w:t>30</w:t>
      </w:r>
      <w:r w:rsidRPr="00E06F52">
        <w:rPr>
          <w:szCs w:val="52"/>
        </w:rPr>
        <w:noBreakHyphen/>
        <w:t>330, as contained in SECTION 1, page 6, by deleting the Section in its entirety and inserting:</w:t>
      </w:r>
    </w:p>
    <w:p w:rsidR="003D72B3" w:rsidRPr="003D72B3" w:rsidRDefault="003D72B3" w:rsidP="003D72B3">
      <w:pPr>
        <w:rPr>
          <w:color w:val="000000"/>
          <w:szCs w:val="52"/>
          <w:u w:color="000000"/>
        </w:rPr>
      </w:pPr>
      <w:r w:rsidRPr="00E06F52">
        <w:rPr>
          <w:szCs w:val="52"/>
        </w:rPr>
        <w:t>/</w:t>
      </w:r>
      <w:r w:rsidRPr="00E06F52">
        <w:rPr>
          <w:szCs w:val="52"/>
        </w:rPr>
        <w:tab/>
        <w:t>Section 27</w:t>
      </w:r>
      <w:r w:rsidRPr="00E06F52">
        <w:rPr>
          <w:szCs w:val="52"/>
        </w:rPr>
        <w:noBreakHyphen/>
        <w:t>30</w:t>
      </w:r>
      <w:r w:rsidRPr="00E06F52">
        <w:rPr>
          <w:szCs w:val="52"/>
        </w:rPr>
        <w:noBreakHyphen/>
        <w:t>330.</w:t>
      </w:r>
      <w:r w:rsidRPr="00E06F52">
        <w:rPr>
          <w:szCs w:val="52"/>
        </w:rPr>
        <w:tab/>
      </w:r>
      <w:r w:rsidRPr="003D72B3">
        <w:rPr>
          <w:color w:val="000000"/>
          <w:szCs w:val="52"/>
          <w:u w:color="000000"/>
        </w:rPr>
        <w:t>(A)</w:t>
      </w:r>
      <w:r w:rsidRPr="003D72B3">
        <w:rPr>
          <w:color w:val="000000"/>
          <w:szCs w:val="52"/>
          <w:u w:color="000000"/>
        </w:rPr>
        <w:tab/>
        <w:t>There is established within the department the Office of the Homeowners Association Ombudsman.</w:t>
      </w:r>
    </w:p>
    <w:p w:rsidR="003D72B3" w:rsidRPr="003D72B3" w:rsidRDefault="003D72B3" w:rsidP="003D72B3">
      <w:pPr>
        <w:rPr>
          <w:color w:val="000000"/>
          <w:szCs w:val="52"/>
          <w:u w:color="000000"/>
        </w:rPr>
      </w:pPr>
      <w:r w:rsidRPr="003D72B3">
        <w:rPr>
          <w:color w:val="000000"/>
          <w:szCs w:val="52"/>
          <w:u w:color="000000"/>
        </w:rPr>
        <w:tab/>
        <w:t>(B)</w:t>
      </w:r>
      <w:r w:rsidRPr="003D72B3">
        <w:rPr>
          <w:color w:val="000000"/>
          <w:szCs w:val="52"/>
          <w:u w:color="000000"/>
        </w:rPr>
        <w:tab/>
        <w:t>The director shall appoint the ombudsman, consistent with the qualifications set forth in Section 27</w:t>
      </w:r>
      <w:r w:rsidRPr="003D72B3">
        <w:rPr>
          <w:color w:val="000000"/>
          <w:szCs w:val="52"/>
          <w:u w:color="000000"/>
        </w:rPr>
        <w:noBreakHyphen/>
        <w:t>30</w:t>
      </w:r>
      <w:r w:rsidRPr="003D72B3">
        <w:rPr>
          <w:color w:val="000000"/>
          <w:szCs w:val="52"/>
          <w:u w:color="000000"/>
        </w:rPr>
        <w:noBreakHyphen/>
        <w:t>340.</w:t>
      </w:r>
    </w:p>
    <w:p w:rsidR="003D72B3" w:rsidRPr="003D72B3" w:rsidRDefault="003D72B3" w:rsidP="003D72B3">
      <w:pPr>
        <w:rPr>
          <w:color w:val="000000"/>
          <w:szCs w:val="52"/>
          <w:u w:color="000000"/>
        </w:rPr>
      </w:pPr>
      <w:r w:rsidRPr="003D72B3">
        <w:rPr>
          <w:color w:val="000000"/>
          <w:szCs w:val="52"/>
          <w:u w:color="000000"/>
        </w:rPr>
        <w:tab/>
        <w:t>(C)</w:t>
      </w:r>
      <w:r w:rsidRPr="003D72B3">
        <w:rPr>
          <w:color w:val="000000"/>
          <w:szCs w:val="52"/>
          <w:u w:color="000000"/>
        </w:rPr>
        <w:tab/>
        <w:t>The ombudsman is the head of the office and is charged with managing the office consistent with the powers and duties vested in the ombudsman by this article, within the limitations of the funds appropriated by the General Assembly.</w:t>
      </w:r>
    </w:p>
    <w:p w:rsidR="003D72B3" w:rsidRPr="003D72B3" w:rsidRDefault="003D72B3" w:rsidP="003D72B3">
      <w:pPr>
        <w:rPr>
          <w:color w:val="000000"/>
          <w:szCs w:val="52"/>
          <w:u w:color="000000"/>
        </w:rPr>
      </w:pPr>
      <w:r w:rsidRPr="003D72B3">
        <w:rPr>
          <w:color w:val="000000"/>
          <w:szCs w:val="52"/>
          <w:u w:color="000000"/>
        </w:rPr>
        <w:tab/>
        <w:t>(D)</w:t>
      </w:r>
      <w:r w:rsidRPr="003D72B3">
        <w:rPr>
          <w:color w:val="000000"/>
          <w:szCs w:val="52"/>
          <w:u w:color="000000"/>
        </w:rPr>
        <w:tab/>
        <w:t>The ombudsman shall serve at the pleasure of the director.</w:t>
      </w:r>
    </w:p>
    <w:p w:rsidR="003D72B3" w:rsidRPr="003D72B3" w:rsidRDefault="003D72B3" w:rsidP="003D72B3">
      <w:pPr>
        <w:rPr>
          <w:color w:val="000000"/>
          <w:szCs w:val="52"/>
          <w:u w:color="000000"/>
        </w:rPr>
      </w:pPr>
      <w:r w:rsidRPr="003D72B3">
        <w:rPr>
          <w:color w:val="000000"/>
          <w:szCs w:val="52"/>
          <w:u w:color="000000"/>
        </w:rPr>
        <w:tab/>
        <w:t>(E)</w:t>
      </w:r>
      <w:r w:rsidRPr="003D72B3">
        <w:rPr>
          <w:color w:val="000000"/>
          <w:szCs w:val="52"/>
          <w:u w:color="000000"/>
        </w:rPr>
        <w:tab/>
        <w:t xml:space="preserve">A vacancy in the ombudsman position is filled in the same manner as the original appointment. </w:t>
      </w:r>
    </w:p>
    <w:p w:rsidR="003D72B3" w:rsidRPr="00E06F52" w:rsidRDefault="003D72B3" w:rsidP="003D72B3">
      <w:pPr>
        <w:rPr>
          <w:szCs w:val="52"/>
        </w:rPr>
      </w:pPr>
      <w:r w:rsidRPr="003D72B3">
        <w:rPr>
          <w:color w:val="000000"/>
          <w:szCs w:val="52"/>
          <w:u w:color="000000"/>
        </w:rPr>
        <w:tab/>
        <w:t>(F)</w:t>
      </w:r>
      <w:r w:rsidRPr="003D72B3">
        <w:rPr>
          <w:color w:val="000000"/>
          <w:szCs w:val="52"/>
          <w:u w:color="000000"/>
        </w:rPr>
        <w:tab/>
        <w:t>Nothing in this section may be construed to allow the department, director, or ombudsman to charge a fee on an association, declarant, or residential builder to fund the Office of the Homeowners Association Ombudsman. /</w:t>
      </w:r>
    </w:p>
    <w:p w:rsidR="003D72B3" w:rsidRPr="00E06F52" w:rsidRDefault="003D72B3" w:rsidP="003D72B3">
      <w:pPr>
        <w:rPr>
          <w:szCs w:val="52"/>
        </w:rPr>
      </w:pPr>
      <w:r w:rsidRPr="00E06F52">
        <w:rPr>
          <w:szCs w:val="52"/>
        </w:rPr>
        <w:t>Renumber sections to conform.</w:t>
      </w:r>
    </w:p>
    <w:p w:rsidR="003D72B3" w:rsidRDefault="003D72B3" w:rsidP="003D72B3">
      <w:r w:rsidRPr="00E06F52">
        <w:rPr>
          <w:szCs w:val="52"/>
        </w:rPr>
        <w:t>Amend title to conform.</w:t>
      </w:r>
    </w:p>
    <w:p w:rsidR="003D72B3" w:rsidRDefault="003D72B3" w:rsidP="003D72B3"/>
    <w:p w:rsidR="003D72B3" w:rsidRDefault="003D72B3" w:rsidP="003D72B3">
      <w:r>
        <w:t xml:space="preserve">Rep. CRAWFORD moved to adjourn debate on the amendment, which was agreed to.  </w:t>
      </w:r>
    </w:p>
    <w:p w:rsidR="003D72B3" w:rsidRDefault="003D72B3" w:rsidP="003D72B3"/>
    <w:p w:rsidR="003D72B3" w:rsidRPr="00CD5DBB" w:rsidRDefault="005E1738" w:rsidP="003D72B3">
      <w:r>
        <w:t>Reps. CRAWFORD, NEWTON and</w:t>
      </w:r>
      <w:r w:rsidR="003D72B3" w:rsidRPr="00CD5DBB">
        <w:t xml:space="preserve"> CLARY proposed the following Amendment No. 2</w:t>
      </w:r>
      <w:r>
        <w:t xml:space="preserve"> to </w:t>
      </w:r>
      <w:r w:rsidR="003D72B3" w:rsidRPr="00CD5DBB">
        <w:t>H. 3886 (COUNCIL\AHB\3886C006.</w:t>
      </w:r>
      <w:r>
        <w:t xml:space="preserve"> </w:t>
      </w:r>
      <w:r w:rsidR="003D72B3" w:rsidRPr="00CD5DBB">
        <w:t>BH.AHB17), which was adopted:</w:t>
      </w:r>
    </w:p>
    <w:p w:rsidR="003D72B3" w:rsidRPr="00CD5DBB" w:rsidRDefault="003D72B3" w:rsidP="003D72B3">
      <w:r w:rsidRPr="00CD5DBB">
        <w:t>Amend the bill, as and if amended, by deleting all after the enacting words and inserting:</w:t>
      </w:r>
    </w:p>
    <w:p w:rsidR="003D72B3" w:rsidRPr="00CD5DBB" w:rsidRDefault="003D72B3" w:rsidP="003D72B3">
      <w:pPr>
        <w:suppressAutoHyphens/>
      </w:pPr>
      <w:r w:rsidRPr="00CD5DBB">
        <w:t>/ SECTION</w:t>
      </w:r>
      <w:r w:rsidRPr="00CD5DBB">
        <w:tab/>
        <w:t>1.</w:t>
      </w:r>
      <w:r w:rsidRPr="00CD5DBB">
        <w:tab/>
        <w:t>Title 27 of the 1976 Code is amended by adding:</w:t>
      </w:r>
    </w:p>
    <w:p w:rsidR="003D72B3" w:rsidRPr="00CD5DBB" w:rsidRDefault="003D72B3" w:rsidP="005E1738">
      <w:pPr>
        <w:suppressAutoHyphens/>
        <w:jc w:val="center"/>
      </w:pPr>
      <w:r w:rsidRPr="00CD5DBB">
        <w:t>“CHAPTER 30</w:t>
      </w:r>
    </w:p>
    <w:p w:rsidR="003D72B3" w:rsidRPr="00CD5DBB" w:rsidRDefault="003D72B3" w:rsidP="005E1738">
      <w:pPr>
        <w:suppressAutoHyphens/>
        <w:jc w:val="center"/>
      </w:pPr>
      <w:r w:rsidRPr="00CD5DBB">
        <w:t>Homeowners Associations</w:t>
      </w:r>
    </w:p>
    <w:p w:rsidR="003D72B3" w:rsidRPr="00CD5DBB" w:rsidRDefault="003D72B3" w:rsidP="005E1738">
      <w:pPr>
        <w:suppressAutoHyphens/>
        <w:jc w:val="center"/>
      </w:pPr>
      <w:r w:rsidRPr="00CD5DBB">
        <w:t>Article 1</w:t>
      </w:r>
    </w:p>
    <w:p w:rsidR="003D72B3" w:rsidRPr="00CD5DBB" w:rsidRDefault="003D72B3" w:rsidP="005E1738">
      <w:pPr>
        <w:suppressAutoHyphens/>
        <w:jc w:val="center"/>
      </w:pPr>
      <w:r w:rsidRPr="00CD5DBB">
        <w:t>South Carolina</w:t>
      </w:r>
    </w:p>
    <w:p w:rsidR="003D72B3" w:rsidRPr="00CD5DBB" w:rsidRDefault="003D72B3" w:rsidP="005E1738">
      <w:pPr>
        <w:suppressAutoHyphens/>
        <w:jc w:val="center"/>
      </w:pPr>
      <w:r w:rsidRPr="00CD5DBB">
        <w:t>Homeowners Association Act</w:t>
      </w:r>
    </w:p>
    <w:p w:rsidR="003D72B3" w:rsidRPr="00CD5DBB" w:rsidRDefault="003D72B3" w:rsidP="003D72B3">
      <w:r w:rsidRPr="00CD5DBB">
        <w:tab/>
        <w:t>Section 27</w:t>
      </w:r>
      <w:r w:rsidRPr="00CD5DBB">
        <w:noBreakHyphen/>
        <w:t>30</w:t>
      </w:r>
      <w:r w:rsidRPr="00CD5DBB">
        <w:noBreakHyphen/>
        <w:t>110.</w:t>
      </w:r>
      <w:r w:rsidRPr="00CD5DBB">
        <w:tab/>
        <w:t>This article may be cited as the ‘South Carolina Homeowners Association Act’.</w:t>
      </w:r>
    </w:p>
    <w:p w:rsidR="003D72B3" w:rsidRPr="003D72B3" w:rsidRDefault="003D72B3" w:rsidP="003D72B3">
      <w:pPr>
        <w:rPr>
          <w:color w:val="000000"/>
          <w:u w:color="000000"/>
        </w:rPr>
      </w:pPr>
      <w:r w:rsidRPr="00CD5DBB">
        <w:tab/>
      </w:r>
      <w:r w:rsidRPr="003D72B3">
        <w:rPr>
          <w:color w:val="000000"/>
          <w:u w:color="000000"/>
        </w:rPr>
        <w:t>Section 27</w:t>
      </w:r>
      <w:r w:rsidRPr="003D72B3">
        <w:rPr>
          <w:color w:val="000000"/>
          <w:u w:color="000000"/>
        </w:rPr>
        <w:noBreakHyphen/>
        <w:t>30</w:t>
      </w:r>
      <w:r w:rsidRPr="003D72B3">
        <w:rPr>
          <w:color w:val="000000"/>
          <w:u w:color="000000"/>
        </w:rPr>
        <w:noBreakHyphen/>
        <w:t>120.</w:t>
      </w:r>
      <w:r w:rsidRPr="003D72B3">
        <w:rPr>
          <w:color w:val="000000"/>
          <w:u w:color="000000"/>
        </w:rPr>
        <w:tab/>
        <w:t xml:space="preserve">As used in this article: </w:t>
      </w:r>
    </w:p>
    <w:p w:rsidR="003D72B3" w:rsidRPr="003D72B3" w:rsidRDefault="003D72B3" w:rsidP="003D72B3">
      <w:pPr>
        <w:rPr>
          <w:color w:val="000000"/>
          <w:u w:color="000000"/>
        </w:rPr>
      </w:pPr>
      <w:r w:rsidRPr="003D72B3">
        <w:rPr>
          <w:color w:val="000000"/>
          <w:u w:color="000000"/>
        </w:rPr>
        <w:tab/>
        <w:t>(1)</w:t>
      </w:r>
      <w:r w:rsidRPr="003D72B3">
        <w:rPr>
          <w:color w:val="000000"/>
          <w:u w:color="000000"/>
        </w:rPr>
        <w:tab/>
        <w:t>‘Board’ means the representative body, regardless of name, designated in the governing documents to act on behalf of a homeowners association and govern the association.</w:t>
      </w:r>
    </w:p>
    <w:p w:rsidR="003D72B3" w:rsidRPr="003D72B3" w:rsidRDefault="003D72B3" w:rsidP="003D72B3">
      <w:pPr>
        <w:rPr>
          <w:color w:val="000000"/>
          <w:u w:color="000000"/>
        </w:rPr>
      </w:pPr>
      <w:r w:rsidRPr="003D72B3">
        <w:rPr>
          <w:color w:val="000000"/>
          <w:u w:color="000000"/>
        </w:rPr>
        <w:tab/>
        <w:t>(2)</w:t>
      </w:r>
      <w:r w:rsidRPr="003D72B3">
        <w:rPr>
          <w:color w:val="000000"/>
          <w:u w:color="000000"/>
        </w:rPr>
        <w:tab/>
        <w:t xml:space="preserve">‘Declarant’ means a person or group of persons acting in concert who: </w:t>
      </w:r>
    </w:p>
    <w:p w:rsidR="003D72B3" w:rsidRPr="003D72B3" w:rsidRDefault="003D72B3" w:rsidP="003D72B3">
      <w:pPr>
        <w:rPr>
          <w:color w:val="000000"/>
          <w:u w:color="000000"/>
        </w:rPr>
      </w:pPr>
      <w:r w:rsidRPr="003D72B3">
        <w:rPr>
          <w:color w:val="000000"/>
          <w:u w:color="000000"/>
        </w:rPr>
        <w:tab/>
      </w:r>
      <w:r w:rsidRPr="003D72B3">
        <w:rPr>
          <w:color w:val="000000"/>
          <w:u w:color="000000"/>
        </w:rPr>
        <w:tab/>
        <w:t>(a)</w:t>
      </w:r>
      <w:r w:rsidRPr="003D72B3">
        <w:rPr>
          <w:color w:val="000000"/>
          <w:u w:color="000000"/>
        </w:rPr>
        <w:tab/>
        <w:t xml:space="preserve">as part of a common promotional plan, offers to dispose of the interest of the person or group of persons in a unit not previously disposed of; or </w:t>
      </w:r>
    </w:p>
    <w:p w:rsidR="003D72B3" w:rsidRPr="003D72B3" w:rsidRDefault="003D72B3" w:rsidP="003D72B3">
      <w:pPr>
        <w:rPr>
          <w:color w:val="000000"/>
          <w:u w:color="000000"/>
        </w:rPr>
      </w:pPr>
      <w:r w:rsidRPr="003D72B3">
        <w:rPr>
          <w:color w:val="000000"/>
          <w:u w:color="000000"/>
        </w:rPr>
        <w:tab/>
      </w:r>
      <w:r w:rsidRPr="003D72B3">
        <w:rPr>
          <w:color w:val="000000"/>
          <w:u w:color="000000"/>
        </w:rPr>
        <w:tab/>
        <w:t>(b)</w:t>
      </w:r>
      <w:r w:rsidRPr="003D72B3">
        <w:rPr>
          <w:color w:val="000000"/>
          <w:u w:color="000000"/>
        </w:rPr>
        <w:tab/>
        <w:t>reserves or succeeds to a special declarant right, which means a right, in addition to the regular rights of the declarant as a unit owner, reserved for the benefit of or created by the declarant under the declaration or bylaws of the association.</w:t>
      </w:r>
    </w:p>
    <w:p w:rsidR="003D72B3" w:rsidRPr="003D72B3" w:rsidRDefault="003D72B3" w:rsidP="003D72B3">
      <w:pPr>
        <w:rPr>
          <w:color w:val="000000"/>
          <w:u w:color="000000"/>
        </w:rPr>
      </w:pPr>
      <w:r w:rsidRPr="00CD5DBB">
        <w:tab/>
        <w:t>(3)</w:t>
      </w:r>
      <w:r w:rsidRPr="00CD5DBB">
        <w:tab/>
        <w:t>‘Declaration’ means the recorded instruments, however denominated, that create a homeowners association, including amendments to those instruments.</w:t>
      </w:r>
    </w:p>
    <w:p w:rsidR="003D72B3" w:rsidRPr="003D72B3" w:rsidRDefault="003D72B3" w:rsidP="003D72B3">
      <w:pPr>
        <w:rPr>
          <w:color w:val="000000"/>
          <w:u w:color="000000"/>
        </w:rPr>
      </w:pPr>
      <w:r w:rsidRPr="003D72B3">
        <w:rPr>
          <w:color w:val="000000"/>
          <w:u w:color="000000"/>
        </w:rPr>
        <w:tab/>
        <w:t>(4)</w:t>
      </w:r>
      <w:r w:rsidRPr="003D72B3">
        <w:rPr>
          <w:color w:val="000000"/>
          <w:u w:color="000000"/>
        </w:rPr>
        <w:tab/>
        <w:t>‘Governing documents’ means any documents:</w:t>
      </w:r>
    </w:p>
    <w:p w:rsidR="003D72B3" w:rsidRPr="003D72B3" w:rsidRDefault="003D72B3" w:rsidP="003D72B3">
      <w:pPr>
        <w:rPr>
          <w:color w:val="000000"/>
          <w:u w:color="000000"/>
        </w:rPr>
      </w:pPr>
      <w:r w:rsidRPr="003D72B3">
        <w:rPr>
          <w:color w:val="000000"/>
          <w:u w:color="000000"/>
        </w:rPr>
        <w:tab/>
      </w:r>
      <w:r w:rsidRPr="003D72B3">
        <w:rPr>
          <w:color w:val="000000"/>
          <w:u w:color="000000"/>
        </w:rPr>
        <w:tab/>
        <w:t>(a)</w:t>
      </w:r>
      <w:r w:rsidRPr="003D72B3">
        <w:rPr>
          <w:color w:val="000000"/>
          <w:u w:color="000000"/>
        </w:rPr>
        <w:tab/>
        <w:t>establishing a homeowners association and governing its management or operation;</w:t>
      </w:r>
    </w:p>
    <w:p w:rsidR="003D72B3" w:rsidRPr="003D72B3" w:rsidRDefault="003D72B3" w:rsidP="003D72B3">
      <w:pPr>
        <w:rPr>
          <w:color w:val="000000"/>
          <w:u w:color="000000"/>
        </w:rPr>
      </w:pPr>
      <w:r w:rsidRPr="003D72B3">
        <w:rPr>
          <w:color w:val="000000"/>
          <w:u w:color="000000"/>
        </w:rPr>
        <w:tab/>
      </w:r>
      <w:r w:rsidRPr="003D72B3">
        <w:rPr>
          <w:color w:val="000000"/>
          <w:u w:color="000000"/>
        </w:rPr>
        <w:tab/>
        <w:t>(b)</w:t>
      </w:r>
      <w:r w:rsidRPr="003D72B3">
        <w:rPr>
          <w:color w:val="000000"/>
          <w:u w:color="000000"/>
        </w:rPr>
        <w:tab/>
        <w:t>providing for the duties and obligations of the board, the association, and the homeowners;</w:t>
      </w:r>
    </w:p>
    <w:p w:rsidR="003D72B3" w:rsidRPr="003D72B3" w:rsidRDefault="003D72B3" w:rsidP="003D72B3">
      <w:pPr>
        <w:rPr>
          <w:color w:val="000000"/>
          <w:u w:color="000000"/>
        </w:rPr>
      </w:pPr>
      <w:r w:rsidRPr="003D72B3">
        <w:rPr>
          <w:color w:val="000000"/>
          <w:u w:color="000000"/>
        </w:rPr>
        <w:tab/>
      </w:r>
      <w:r w:rsidRPr="003D72B3">
        <w:rPr>
          <w:color w:val="000000"/>
          <w:u w:color="000000"/>
        </w:rPr>
        <w:tab/>
        <w:t>(c)</w:t>
      </w:r>
      <w:r w:rsidRPr="003D72B3">
        <w:rPr>
          <w:color w:val="000000"/>
          <w:u w:color="000000"/>
        </w:rPr>
        <w:tab/>
        <w:t>creating or imposing assessments, fees, or fines by the board or the association on the homeowners; and</w:t>
      </w:r>
    </w:p>
    <w:p w:rsidR="003D72B3" w:rsidRPr="003D72B3" w:rsidRDefault="003D72B3" w:rsidP="003D72B3">
      <w:pPr>
        <w:rPr>
          <w:color w:val="000000"/>
          <w:u w:color="000000"/>
        </w:rPr>
      </w:pPr>
      <w:r w:rsidRPr="003D72B3">
        <w:rPr>
          <w:color w:val="000000"/>
          <w:u w:color="000000"/>
        </w:rPr>
        <w:tab/>
      </w:r>
      <w:r w:rsidRPr="003D72B3">
        <w:rPr>
          <w:color w:val="000000"/>
          <w:u w:color="000000"/>
        </w:rPr>
        <w:tab/>
        <w:t>(d)</w:t>
      </w:r>
      <w:r w:rsidRPr="003D72B3">
        <w:rPr>
          <w:color w:val="000000"/>
          <w:u w:color="000000"/>
        </w:rPr>
        <w:tab/>
        <w:t>including, but not limited to, the master deed or master lease, covenants, conditions, and restrictions, declarations, bylaws, rules and regulations, and any amendments thereto.</w:t>
      </w:r>
    </w:p>
    <w:p w:rsidR="003D72B3" w:rsidRPr="003D72B3" w:rsidRDefault="003D72B3" w:rsidP="003D72B3">
      <w:pPr>
        <w:rPr>
          <w:color w:val="000000"/>
          <w:u w:color="000000"/>
        </w:rPr>
      </w:pPr>
      <w:r w:rsidRPr="003D72B3">
        <w:rPr>
          <w:color w:val="000000"/>
          <w:u w:color="000000"/>
        </w:rPr>
        <w:tab/>
        <w:t>(5)</w:t>
      </w:r>
      <w:r w:rsidRPr="003D72B3">
        <w:rPr>
          <w:color w:val="000000"/>
          <w:u w:color="000000"/>
        </w:rPr>
        <w:tab/>
        <w:t>‘Homeowner’ means a declarant or other person who owns a unit in a homeowners association, but does not include a person having an interest in such a unit solely as security for an obligation.</w:t>
      </w:r>
    </w:p>
    <w:p w:rsidR="003D72B3" w:rsidRPr="003D72B3" w:rsidRDefault="003D72B3" w:rsidP="003D72B3">
      <w:pPr>
        <w:rPr>
          <w:color w:val="000000"/>
          <w:u w:color="000000"/>
        </w:rPr>
      </w:pPr>
      <w:r w:rsidRPr="003D72B3">
        <w:rPr>
          <w:color w:val="000000"/>
          <w:u w:color="000000"/>
        </w:rPr>
        <w:tab/>
        <w:t>(6)</w:t>
      </w:r>
      <w:r w:rsidRPr="003D72B3">
        <w:rPr>
          <w:color w:val="000000"/>
          <w:u w:color="000000"/>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72B3" w:rsidRPr="00CD5DBB" w:rsidRDefault="003D72B3" w:rsidP="003D72B3">
      <w:pPr>
        <w:suppressAutoHyphens/>
        <w:rPr>
          <w:szCs w:val="36"/>
        </w:rPr>
      </w:pPr>
      <w:r w:rsidRPr="00CD5DBB">
        <w:tab/>
        <w:t>Section 27</w:t>
      </w:r>
      <w:r w:rsidRPr="00CD5DBB">
        <w:noBreakHyphen/>
        <w:t>30</w:t>
      </w:r>
      <w:r w:rsidRPr="00CD5DBB">
        <w:noBreakHyphen/>
        <w:t>130.</w:t>
      </w:r>
      <w:r w:rsidRPr="00CD5DBB">
        <w:tab/>
      </w:r>
      <w:r w:rsidRPr="00CD5DBB">
        <w:rPr>
          <w:szCs w:val="36"/>
        </w:rPr>
        <w:t xml:space="preserve">A declaration or other governing document of a homeowners association must be recorded in the clerk of court’s or register of deeds office in the county in which the property is located in order to be enforceable. Homeowners associations in existence on the effective date of this section must record all such documents within six months after this effective date.  </w:t>
      </w:r>
    </w:p>
    <w:p w:rsidR="003D72B3" w:rsidRPr="00CD5DBB" w:rsidRDefault="003D72B3" w:rsidP="003D72B3">
      <w:pPr>
        <w:rPr>
          <w:szCs w:val="36"/>
        </w:rPr>
      </w:pPr>
      <w:r w:rsidRPr="003D72B3">
        <w:rPr>
          <w:color w:val="000000"/>
          <w:u w:color="000000"/>
        </w:rPr>
        <w:tab/>
        <w:t>Section 27</w:t>
      </w:r>
      <w:r w:rsidRPr="003D72B3">
        <w:rPr>
          <w:color w:val="000000"/>
          <w:u w:color="000000"/>
        </w:rPr>
        <w:noBreakHyphen/>
        <w:t>30</w:t>
      </w:r>
      <w:r w:rsidRPr="003D72B3">
        <w:rPr>
          <w:color w:val="000000"/>
          <w:u w:color="000000"/>
        </w:rPr>
        <w:noBreakHyphen/>
        <w:t>140.</w:t>
      </w:r>
      <w:r w:rsidRPr="003D72B3">
        <w:rPr>
          <w:color w:val="000000"/>
          <w:u w:color="000000"/>
        </w:rPr>
        <w:tab/>
      </w:r>
      <w:r w:rsidRPr="00CD5DBB">
        <w:t>A homeowners’ association shall provide notice to homeowners before it may take action to increase an annual budget at least forty</w:t>
      </w:r>
      <w:r w:rsidRPr="00CD5DBB">
        <w:noBreakHyphen/>
        <w:t xml:space="preserve">eight hours in advance of such meeting. Notice may be accomplished through posting notice in a conspicuous place in a common area in the community, on an Internet website maintained by the </w:t>
      </w:r>
      <w:r w:rsidRPr="00CD5DBB">
        <w:rPr>
          <w:szCs w:val="36"/>
        </w:rPr>
        <w:t xml:space="preserve">homeowners’ association, or by electronic mail; however, a homeowners’ association’s bylaws may provide for notice requirements more stringent than those in this section. </w:t>
      </w:r>
    </w:p>
    <w:p w:rsidR="003D72B3" w:rsidRPr="00CD5DBB" w:rsidRDefault="003D72B3" w:rsidP="003D72B3">
      <w:pPr>
        <w:rPr>
          <w:szCs w:val="36"/>
        </w:rPr>
      </w:pPr>
      <w:r w:rsidRPr="00CD5DBB">
        <w:rPr>
          <w:szCs w:val="36"/>
        </w:rPr>
        <w:tab/>
        <w:t>Section 27</w:t>
      </w:r>
      <w:r w:rsidRPr="00CD5DBB">
        <w:rPr>
          <w:szCs w:val="36"/>
        </w:rPr>
        <w:noBreakHyphen/>
        <w:t>30</w:t>
      </w:r>
      <w:r w:rsidRPr="00CD5DBB">
        <w:rPr>
          <w:szCs w:val="36"/>
        </w:rPr>
        <w:noBreakHyphen/>
        <w:t>150. The access to documents provisions of Sections 33</w:t>
      </w:r>
      <w:r w:rsidRPr="00CD5DBB">
        <w:rPr>
          <w:szCs w:val="36"/>
        </w:rPr>
        <w:noBreakHyphen/>
        <w:t>31</w:t>
      </w:r>
      <w:r w:rsidRPr="00CD5DBB">
        <w:rPr>
          <w:szCs w:val="36"/>
        </w:rPr>
        <w:noBreakHyphen/>
        <w:t>1602, 33</w:t>
      </w:r>
      <w:r w:rsidRPr="00CD5DBB">
        <w:rPr>
          <w:szCs w:val="36"/>
        </w:rPr>
        <w:noBreakHyphen/>
        <w:t>31</w:t>
      </w:r>
      <w:r w:rsidRPr="00CD5DBB">
        <w:rPr>
          <w:szCs w:val="36"/>
        </w:rPr>
        <w:noBreakHyphen/>
        <w:t>1603, 33</w:t>
      </w:r>
      <w:r w:rsidRPr="00CD5DBB">
        <w:rPr>
          <w:szCs w:val="36"/>
        </w:rPr>
        <w:noBreakHyphen/>
        <w:t>31</w:t>
      </w:r>
      <w:r w:rsidRPr="00CD5DBB">
        <w:rPr>
          <w:szCs w:val="36"/>
        </w:rPr>
        <w:noBreakHyphen/>
        <w:t>1604, and 33</w:t>
      </w:r>
      <w:r w:rsidRPr="00CD5DBB">
        <w:rPr>
          <w:szCs w:val="36"/>
        </w:rPr>
        <w:noBreakHyphen/>
        <w:t>31</w:t>
      </w:r>
      <w:r w:rsidRPr="00CD5DBB">
        <w:rPr>
          <w:szCs w:val="36"/>
        </w:rPr>
        <w:noBreakHyphen/>
        <w:t>1605 apply to all homeowners associations not subject to the South Carolina Nonprofit Corporation Act for the purposes of allowing homeowners access to inspect and copy a homeowner association’s annual budget and homeowners membership lists.</w:t>
      </w:r>
    </w:p>
    <w:p w:rsidR="003D72B3" w:rsidRPr="00CD5DBB" w:rsidRDefault="003D72B3" w:rsidP="003D72B3">
      <w:pPr>
        <w:rPr>
          <w:szCs w:val="36"/>
        </w:rPr>
      </w:pPr>
      <w:r w:rsidRPr="00CD5DBB">
        <w:rPr>
          <w:szCs w:val="36"/>
        </w:rPr>
        <w:tab/>
        <w:t>Section 27</w:t>
      </w:r>
      <w:r w:rsidRPr="00CD5DBB">
        <w:rPr>
          <w:szCs w:val="36"/>
        </w:rPr>
        <w:noBreakHyphen/>
        <w:t>30</w:t>
      </w:r>
      <w:r w:rsidRPr="00CD5DBB">
        <w:rPr>
          <w:szCs w:val="36"/>
        </w:rPr>
        <w:noBreakHyphen/>
        <w:t>160. Pursuant to Section 22</w:t>
      </w:r>
      <w:r w:rsidRPr="00CD5DBB">
        <w:rPr>
          <w:szCs w:val="36"/>
        </w:rPr>
        <w:noBreakHyphen/>
        <w:t>3</w:t>
      </w:r>
      <w:r w:rsidRPr="00CD5DBB">
        <w:rPr>
          <w:szCs w:val="36"/>
        </w:rPr>
        <w:noBreakHyphen/>
        <w:t>10, the magistrates court shall have concurrent jurisdiction to adjudicate monetary disputes arising under this article, provided the dispute meets the jurisdictional requirements of Section 22</w:t>
      </w:r>
      <w:r w:rsidRPr="00CD5DBB">
        <w:rPr>
          <w:szCs w:val="36"/>
        </w:rPr>
        <w:noBreakHyphen/>
        <w:t>3</w:t>
      </w:r>
      <w:r w:rsidRPr="00CD5DBB">
        <w:rPr>
          <w:szCs w:val="36"/>
        </w:rPr>
        <w:noBreakHyphen/>
        <w:t xml:space="preserve">10.   </w:t>
      </w:r>
    </w:p>
    <w:p w:rsidR="003D72B3" w:rsidRPr="003D72B3" w:rsidRDefault="003D72B3" w:rsidP="003D72B3">
      <w:pPr>
        <w:suppressAutoHyphens/>
        <w:rPr>
          <w:iCs/>
          <w:color w:val="000000"/>
          <w:szCs w:val="36"/>
          <w:u w:color="000000"/>
        </w:rPr>
      </w:pPr>
      <w:r w:rsidRPr="003D72B3">
        <w:rPr>
          <w:color w:val="000000"/>
          <w:szCs w:val="36"/>
          <w:u w:color="000000"/>
        </w:rPr>
        <w:tab/>
        <w:t>Section 27</w:t>
      </w:r>
      <w:r w:rsidRPr="003D72B3">
        <w:rPr>
          <w:color w:val="000000"/>
          <w:szCs w:val="36"/>
          <w:u w:color="000000"/>
        </w:rPr>
        <w:noBreakHyphen/>
        <w:t>30</w:t>
      </w:r>
      <w:r w:rsidRPr="003D72B3">
        <w:rPr>
          <w:color w:val="000000"/>
          <w:szCs w:val="36"/>
          <w:u w:color="000000"/>
        </w:rPr>
        <w:noBreakHyphen/>
        <w:t>170. No provision of this article may be construed to be in conflict with the provisions of the South Carolina Nonprofit Corporation Act.</w:t>
      </w:r>
    </w:p>
    <w:p w:rsidR="003D72B3" w:rsidRPr="00CD5DBB" w:rsidRDefault="003D72B3" w:rsidP="005E1738">
      <w:pPr>
        <w:suppressAutoHyphens/>
        <w:jc w:val="center"/>
        <w:rPr>
          <w:szCs w:val="36"/>
        </w:rPr>
      </w:pPr>
      <w:r w:rsidRPr="00CD5DBB">
        <w:rPr>
          <w:szCs w:val="36"/>
        </w:rPr>
        <w:t>Article 3</w:t>
      </w:r>
    </w:p>
    <w:p w:rsidR="003D72B3" w:rsidRPr="00CD5DBB" w:rsidRDefault="003D72B3" w:rsidP="005E1738">
      <w:pPr>
        <w:suppressAutoHyphens/>
        <w:jc w:val="center"/>
        <w:rPr>
          <w:szCs w:val="36"/>
        </w:rPr>
      </w:pPr>
      <w:r w:rsidRPr="00CD5DBB">
        <w:rPr>
          <w:szCs w:val="36"/>
        </w:rPr>
        <w:t>Homeowners Association Ombudsman</w:t>
      </w:r>
    </w:p>
    <w:p w:rsidR="003D72B3" w:rsidRPr="00CD5DBB" w:rsidRDefault="003D72B3" w:rsidP="003D72B3">
      <w:pPr>
        <w:suppressAutoHyphens/>
        <w:rPr>
          <w:szCs w:val="36"/>
        </w:rPr>
      </w:pPr>
      <w:r w:rsidRPr="00CD5DBB">
        <w:rPr>
          <w:szCs w:val="36"/>
        </w:rPr>
        <w:tab/>
        <w:t>Section 27</w:t>
      </w:r>
      <w:r w:rsidRPr="00CD5DBB">
        <w:rPr>
          <w:szCs w:val="36"/>
        </w:rPr>
        <w:noBreakHyphen/>
        <w:t>30</w:t>
      </w:r>
      <w:r w:rsidRPr="00CD5DBB">
        <w:rPr>
          <w:szCs w:val="36"/>
        </w:rPr>
        <w:noBreakHyphen/>
        <w:t>310.</w:t>
      </w:r>
      <w:r w:rsidRPr="00CD5DBB">
        <w:rPr>
          <w:szCs w:val="36"/>
        </w:rPr>
        <w:tab/>
        <w:t>This article must be known and may be cited as the ‘Homeowners Association Ombudsman Act’.</w:t>
      </w:r>
    </w:p>
    <w:p w:rsidR="003D72B3" w:rsidRPr="00CD5DBB" w:rsidRDefault="003D72B3" w:rsidP="003D72B3">
      <w:pPr>
        <w:suppressAutoHyphens/>
        <w:rPr>
          <w:szCs w:val="36"/>
        </w:rPr>
      </w:pPr>
      <w:r w:rsidRPr="00CD5DBB">
        <w:rPr>
          <w:szCs w:val="36"/>
        </w:rPr>
        <w:tab/>
        <w:t>Section 27</w:t>
      </w:r>
      <w:r w:rsidRPr="00CD5DBB">
        <w:rPr>
          <w:szCs w:val="36"/>
        </w:rPr>
        <w:noBreakHyphen/>
        <w:t>30</w:t>
      </w:r>
      <w:r w:rsidRPr="00CD5DBB">
        <w:rPr>
          <w:szCs w:val="36"/>
        </w:rPr>
        <w:noBreakHyphen/>
        <w:t>320.</w:t>
      </w:r>
      <w:r w:rsidRPr="00CD5DBB">
        <w:rPr>
          <w:szCs w:val="36"/>
        </w:rPr>
        <w:tab/>
        <w:t>For the purposes of this article:</w:t>
      </w:r>
    </w:p>
    <w:p w:rsidR="003D72B3" w:rsidRPr="00CD5DBB" w:rsidRDefault="003D72B3" w:rsidP="003D72B3">
      <w:pPr>
        <w:suppressAutoHyphens/>
        <w:rPr>
          <w:szCs w:val="36"/>
        </w:rPr>
      </w:pPr>
      <w:r w:rsidRPr="00CD5DBB">
        <w:rPr>
          <w:szCs w:val="36"/>
        </w:rPr>
        <w:tab/>
        <w:t>(1)</w:t>
      </w:r>
      <w:r w:rsidRPr="00CD5DBB">
        <w:rPr>
          <w:szCs w:val="36"/>
        </w:rPr>
        <w:tab/>
        <w:t>‘Board’ means the representative body, regardless of name, designated in the governing documents to act on behalf of a homeowners association and govern the association.</w:t>
      </w:r>
    </w:p>
    <w:p w:rsidR="003D72B3" w:rsidRPr="00CD5DBB" w:rsidRDefault="003D72B3" w:rsidP="003D72B3">
      <w:pPr>
        <w:suppressAutoHyphens/>
        <w:rPr>
          <w:szCs w:val="36"/>
        </w:rPr>
      </w:pPr>
      <w:r w:rsidRPr="00CD5DBB">
        <w:rPr>
          <w:szCs w:val="36"/>
        </w:rPr>
        <w:tab/>
        <w:t>(2)</w:t>
      </w:r>
      <w:r w:rsidRPr="00CD5DBB">
        <w:rPr>
          <w:szCs w:val="36"/>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3D72B3" w:rsidRPr="00CD5DBB" w:rsidRDefault="003D72B3" w:rsidP="003D72B3">
      <w:pPr>
        <w:suppressAutoHyphens/>
        <w:rPr>
          <w:szCs w:val="36"/>
        </w:rPr>
      </w:pPr>
      <w:r w:rsidRPr="00CD5DBB">
        <w:rPr>
          <w:szCs w:val="36"/>
        </w:rPr>
        <w:tab/>
        <w:t>(3)</w:t>
      </w:r>
      <w:r w:rsidRPr="00CD5DBB">
        <w:rPr>
          <w:szCs w:val="36"/>
        </w:rPr>
        <w:tab/>
        <w:t xml:space="preserve">‘Declarant’ means a person or group of persons acting in concert who: </w:t>
      </w:r>
    </w:p>
    <w:p w:rsidR="003D72B3" w:rsidRPr="00CD5DBB" w:rsidRDefault="003D72B3" w:rsidP="003D72B3">
      <w:pPr>
        <w:suppressAutoHyphens/>
      </w:pPr>
      <w:r w:rsidRPr="00CD5DBB">
        <w:rPr>
          <w:szCs w:val="36"/>
        </w:rPr>
        <w:tab/>
      </w:r>
      <w:r w:rsidRPr="00CD5DBB">
        <w:rPr>
          <w:szCs w:val="36"/>
        </w:rPr>
        <w:tab/>
        <w:t>(a)</w:t>
      </w:r>
      <w:r w:rsidRPr="00CD5DBB">
        <w:rPr>
          <w:szCs w:val="36"/>
        </w:rPr>
        <w:tab/>
        <w:t>as part of a common promotional plan, offers to dispose of the interest of the person or group of persons in a unit not previously</w:t>
      </w:r>
      <w:r w:rsidRPr="00CD5DBB">
        <w:t xml:space="preserve"> disposed of; or </w:t>
      </w:r>
    </w:p>
    <w:p w:rsidR="003D72B3" w:rsidRPr="00CD5DBB" w:rsidRDefault="003D72B3" w:rsidP="003D72B3">
      <w:pPr>
        <w:suppressAutoHyphens/>
      </w:pPr>
      <w:r w:rsidRPr="00CD5DBB">
        <w:tab/>
      </w:r>
      <w:r w:rsidRPr="00CD5DBB">
        <w:tab/>
        <w:t>(b)</w:t>
      </w:r>
      <w:r w:rsidRPr="00CD5DBB">
        <w:tab/>
        <w:t>reserves or succeeds to a special declarant right, which means a right, in addition to the regular rights of the declarant as a unit owner, reserved for the benefit of or created by the declarant under the declaration or bylaws of the association.</w:t>
      </w:r>
    </w:p>
    <w:p w:rsidR="003D72B3" w:rsidRPr="00CD5DBB" w:rsidRDefault="003D72B3" w:rsidP="003D72B3">
      <w:pPr>
        <w:suppressAutoHyphens/>
      </w:pPr>
      <w:r w:rsidRPr="00CD5DBB">
        <w:tab/>
        <w:t>(4)</w:t>
      </w:r>
      <w:r w:rsidRPr="00CD5DBB">
        <w:tab/>
        <w:t>‘Declaration’ means the recorded instruments, however denominated, that create a homeowners association, including amendments to those instruments.</w:t>
      </w:r>
    </w:p>
    <w:p w:rsidR="003D72B3" w:rsidRPr="00CD5DBB" w:rsidRDefault="003D72B3" w:rsidP="003D72B3">
      <w:pPr>
        <w:suppressAutoHyphens/>
      </w:pPr>
      <w:r w:rsidRPr="00CD5DBB">
        <w:tab/>
        <w:t>(5)</w:t>
      </w:r>
      <w:r w:rsidRPr="00CD5DBB">
        <w:tab/>
        <w:t>‘Department’ means the Department of Consumer Affairs.</w:t>
      </w:r>
    </w:p>
    <w:p w:rsidR="003D72B3" w:rsidRPr="00CD5DBB" w:rsidRDefault="003D72B3" w:rsidP="003D72B3">
      <w:pPr>
        <w:suppressAutoHyphens/>
      </w:pPr>
      <w:r w:rsidRPr="00CD5DBB">
        <w:tab/>
        <w:t>(6)</w:t>
      </w:r>
      <w:r w:rsidRPr="00CD5DBB">
        <w:tab/>
        <w:t>‘Director’ means the Director of the Department of Consumer Affairs.</w:t>
      </w:r>
    </w:p>
    <w:p w:rsidR="003D72B3" w:rsidRPr="00CD5DBB" w:rsidRDefault="003D72B3" w:rsidP="003D72B3">
      <w:pPr>
        <w:suppressAutoHyphens/>
      </w:pPr>
      <w:r w:rsidRPr="00CD5DBB">
        <w:tab/>
        <w:t>(7)</w:t>
      </w:r>
      <w:r w:rsidRPr="00CD5DBB">
        <w:tab/>
        <w:t>‘Homeowner’ means a declarant or other person who owns a unit in a homeowners association, but does not include a person having an interest in such a unit solely as security for an obligation.</w:t>
      </w:r>
    </w:p>
    <w:p w:rsidR="003D72B3" w:rsidRPr="00CD5DBB" w:rsidRDefault="003D72B3" w:rsidP="003D72B3">
      <w:pPr>
        <w:suppressAutoHyphens/>
      </w:pPr>
      <w:r w:rsidRPr="00CD5DBB">
        <w:tab/>
        <w:t>(8)</w:t>
      </w:r>
      <w:r w:rsidRPr="00CD5DBB">
        <w:tab/>
      </w:r>
      <w:r w:rsidRPr="003D72B3">
        <w:rPr>
          <w:color w:val="000000"/>
          <w:u w:color="000000"/>
        </w:rPr>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72B3" w:rsidRPr="00CD5DBB" w:rsidRDefault="003D72B3" w:rsidP="003D72B3">
      <w:pPr>
        <w:suppressAutoHyphens/>
      </w:pPr>
      <w:r w:rsidRPr="00CD5DBB">
        <w:tab/>
        <w:t>(9)</w:t>
      </w:r>
      <w:r w:rsidRPr="00CD5DBB">
        <w:tab/>
        <w:t>‘Office’ means the Office of the Homeowners Association Ombudsman established in this article.</w:t>
      </w:r>
    </w:p>
    <w:p w:rsidR="003D72B3" w:rsidRPr="00CD5DBB" w:rsidRDefault="003D72B3" w:rsidP="003D72B3">
      <w:pPr>
        <w:suppressAutoHyphens/>
      </w:pPr>
      <w:r w:rsidRPr="00CD5DBB">
        <w:tab/>
        <w:t>(10)</w:t>
      </w:r>
      <w:r w:rsidRPr="00CD5DBB">
        <w:tab/>
        <w:t>‘Ombudsman’ means the homeowners association ombudsman established in this article.</w:t>
      </w:r>
    </w:p>
    <w:p w:rsidR="003D72B3" w:rsidRPr="003D72B3" w:rsidRDefault="003D72B3" w:rsidP="003D72B3">
      <w:pPr>
        <w:rPr>
          <w:szCs w:val="52"/>
          <w:u w:color="000000"/>
        </w:rPr>
      </w:pPr>
      <w:r w:rsidRPr="00CD5DBB">
        <w:tab/>
      </w:r>
      <w:r w:rsidRPr="00CD5DBB">
        <w:rPr>
          <w:szCs w:val="52"/>
        </w:rPr>
        <w:t>Section 27</w:t>
      </w:r>
      <w:r w:rsidRPr="00CD5DBB">
        <w:rPr>
          <w:szCs w:val="52"/>
        </w:rPr>
        <w:noBreakHyphen/>
        <w:t>30</w:t>
      </w:r>
      <w:r w:rsidRPr="00CD5DBB">
        <w:rPr>
          <w:szCs w:val="52"/>
        </w:rPr>
        <w:noBreakHyphen/>
        <w:t>330.</w:t>
      </w:r>
      <w:r w:rsidRPr="00CD5DBB">
        <w:rPr>
          <w:szCs w:val="52"/>
        </w:rPr>
        <w:tab/>
      </w:r>
      <w:r w:rsidRPr="003D72B3">
        <w:rPr>
          <w:szCs w:val="52"/>
          <w:u w:color="000000"/>
        </w:rPr>
        <w:t>(A)</w:t>
      </w:r>
      <w:r w:rsidRPr="003D72B3">
        <w:rPr>
          <w:szCs w:val="52"/>
          <w:u w:color="000000"/>
        </w:rPr>
        <w:tab/>
        <w:t>There is established within the department the Office of the Homeowners Association Ombudsman.</w:t>
      </w:r>
    </w:p>
    <w:p w:rsidR="003D72B3" w:rsidRPr="003D72B3" w:rsidRDefault="003D72B3" w:rsidP="003D72B3">
      <w:pPr>
        <w:rPr>
          <w:szCs w:val="52"/>
          <w:u w:color="000000"/>
        </w:rPr>
      </w:pPr>
      <w:r w:rsidRPr="003D72B3">
        <w:rPr>
          <w:szCs w:val="52"/>
          <w:u w:color="000000"/>
        </w:rPr>
        <w:tab/>
        <w:t>(B)</w:t>
      </w:r>
      <w:r w:rsidRPr="003D72B3">
        <w:rPr>
          <w:szCs w:val="52"/>
          <w:u w:color="000000"/>
        </w:rPr>
        <w:tab/>
        <w:t>The director shall appoint the ombudsman.</w:t>
      </w:r>
    </w:p>
    <w:p w:rsidR="003D72B3" w:rsidRPr="003D72B3" w:rsidRDefault="003D72B3" w:rsidP="003D72B3">
      <w:pPr>
        <w:rPr>
          <w:szCs w:val="52"/>
          <w:u w:color="000000"/>
        </w:rPr>
      </w:pPr>
      <w:r w:rsidRPr="003D72B3">
        <w:rPr>
          <w:szCs w:val="52"/>
          <w:u w:color="000000"/>
        </w:rPr>
        <w:tab/>
        <w:t>(C)</w:t>
      </w:r>
      <w:r w:rsidRPr="003D72B3">
        <w:rPr>
          <w:szCs w:val="52"/>
          <w:u w:color="000000"/>
        </w:rPr>
        <w:tab/>
        <w:t>The ombudsman is the head of the office and is charged with managing the office consistent with the powers and duties vested in the ombudsman by this article, within the limitations of the funds appropriated by the General Assembly.</w:t>
      </w:r>
    </w:p>
    <w:p w:rsidR="003D72B3" w:rsidRPr="003D72B3" w:rsidRDefault="003D72B3" w:rsidP="003D72B3">
      <w:pPr>
        <w:rPr>
          <w:szCs w:val="52"/>
          <w:u w:color="000000"/>
        </w:rPr>
      </w:pPr>
      <w:r w:rsidRPr="003D72B3">
        <w:rPr>
          <w:szCs w:val="52"/>
          <w:u w:color="000000"/>
        </w:rPr>
        <w:tab/>
        <w:t>(D)</w:t>
      </w:r>
      <w:r w:rsidRPr="003D72B3">
        <w:rPr>
          <w:szCs w:val="52"/>
          <w:u w:color="000000"/>
        </w:rPr>
        <w:tab/>
        <w:t>The ombudsman shall serve at the pleasure of the director.</w:t>
      </w:r>
    </w:p>
    <w:p w:rsidR="003D72B3" w:rsidRPr="003D72B3" w:rsidRDefault="003D72B3" w:rsidP="003D72B3">
      <w:pPr>
        <w:rPr>
          <w:szCs w:val="52"/>
          <w:u w:color="000000"/>
        </w:rPr>
      </w:pPr>
      <w:r w:rsidRPr="003D72B3">
        <w:rPr>
          <w:szCs w:val="52"/>
          <w:u w:color="000000"/>
        </w:rPr>
        <w:tab/>
        <w:t>(E)</w:t>
      </w:r>
      <w:r w:rsidRPr="003D72B3">
        <w:rPr>
          <w:szCs w:val="52"/>
          <w:u w:color="000000"/>
        </w:rPr>
        <w:tab/>
        <w:t xml:space="preserve">A vacancy in the ombudsman position is filled in the same manner as the original appointment. </w:t>
      </w:r>
    </w:p>
    <w:p w:rsidR="003D72B3" w:rsidRPr="00CD5DBB" w:rsidRDefault="003D72B3" w:rsidP="003D72B3">
      <w:pPr>
        <w:suppressAutoHyphens/>
      </w:pPr>
      <w:r w:rsidRPr="003D72B3">
        <w:rPr>
          <w:szCs w:val="52"/>
          <w:u w:color="000000"/>
        </w:rPr>
        <w:tab/>
        <w:t>(F)</w:t>
      </w:r>
      <w:r w:rsidRPr="003D72B3">
        <w:rPr>
          <w:szCs w:val="52"/>
          <w:u w:color="000000"/>
        </w:rPr>
        <w:tab/>
        <w:t>Nothing in this section may be construed to allow the department, director, or ombudsman to charge a fee on an association, declarant, or residential builder to fund the Office of the Homeowners Association Ombudsman.</w:t>
      </w:r>
    </w:p>
    <w:p w:rsidR="003D72B3" w:rsidRPr="00CD5DBB" w:rsidRDefault="003D72B3" w:rsidP="003D72B3">
      <w:pPr>
        <w:suppressAutoHyphens/>
      </w:pPr>
      <w:r w:rsidRPr="00CD5DBB">
        <w:tab/>
        <w:t>Section 27</w:t>
      </w:r>
      <w:r w:rsidRPr="00CD5DBB">
        <w:noBreakHyphen/>
        <w:t>30</w:t>
      </w:r>
      <w:r w:rsidRPr="00CD5DBB">
        <w:noBreakHyphen/>
        <w:t>340.</w:t>
      </w:r>
      <w:r w:rsidRPr="00CD5DBB">
        <w:tab/>
        <w:t>The ombudsman:</w:t>
      </w:r>
    </w:p>
    <w:p w:rsidR="003D72B3" w:rsidRPr="00CD5DBB" w:rsidRDefault="003D72B3" w:rsidP="003D72B3">
      <w:pPr>
        <w:suppressAutoHyphens/>
      </w:pPr>
      <w:r w:rsidRPr="00CD5DBB">
        <w:tab/>
        <w:t>(1)</w:t>
      </w:r>
      <w:r w:rsidRPr="00CD5DBB">
        <w:tab/>
        <w:t>shall maintain a publicly available Internet website containing information about the office, contact information, services available through the office, information required to be placed on the website by other provisions of this article, and other information considered appropriate by the ombudsman;</w:t>
      </w:r>
    </w:p>
    <w:p w:rsidR="003D72B3" w:rsidRPr="00CD5DBB" w:rsidRDefault="003D72B3" w:rsidP="003D72B3">
      <w:pPr>
        <w:suppressAutoHyphens/>
      </w:pPr>
      <w:r w:rsidRPr="00CD5DBB">
        <w:tab/>
        <w:t>(2)</w:t>
      </w:r>
      <w:r w:rsidRPr="00CD5DBB">
        <w:tab/>
        <w:t>may organize and conduct meetings to educate declarants, homeowners associations, executive boards of homeowners associations, and other interested parties about their rights and responsibilities and the processes available to them according to the law, regulations, and documents governing their respective homeowners association;</w:t>
      </w:r>
    </w:p>
    <w:p w:rsidR="003D72B3" w:rsidRPr="00CD5DBB" w:rsidRDefault="003D72B3" w:rsidP="003D72B3">
      <w:pPr>
        <w:suppressAutoHyphens/>
      </w:pPr>
      <w:r w:rsidRPr="00CD5DBB">
        <w:tab/>
        <w:t>(3)</w:t>
      </w:r>
      <w:r w:rsidRPr="00CD5DBB">
        <w:tab/>
        <w:t>shall prepare, publish, and make available online communities, including general information about the roles, rights, and responsibilities of the various parties, suggestions for the orderly operation of the homeowners association, mechanisms for internal dispute resolution, and other information considered appropriate by the ombudsman;</w:t>
      </w:r>
    </w:p>
    <w:p w:rsidR="003D72B3" w:rsidRPr="00CD5DBB" w:rsidRDefault="003D72B3" w:rsidP="003D72B3">
      <w:pPr>
        <w:suppressAutoHyphens/>
      </w:pPr>
      <w:r w:rsidRPr="00CD5DBB">
        <w:tab/>
        <w:t>(4)</w:t>
      </w:r>
      <w:r w:rsidRPr="00CD5DBB">
        <w:tab/>
        <w:t>may assist with meetings, mediations, or other forms of alternative dispute resolution as requested by declarants, homeowners, homeowners associations, executive boards of homeowners associations, or other interested parties, if all parties to the dispute consent, which may be withdrawn at any time;</w:t>
      </w:r>
    </w:p>
    <w:p w:rsidR="003D72B3" w:rsidRPr="00CD5DBB" w:rsidRDefault="003D72B3" w:rsidP="003D72B3">
      <w:pPr>
        <w:suppressAutoHyphens/>
      </w:pPr>
      <w:r w:rsidRPr="00CD5DBB">
        <w:tab/>
        <w:t>(5)</w:t>
      </w:r>
      <w:r w:rsidRPr="00CD5DBB">
        <w:tab/>
        <w:t xml:space="preserve">shall receive complaints for informational purposes to report as required in item (6) and, if all parties to the dispute consent, which may be withdrawn at any time, may arrange for meetings or other forms of alternative dispute resolution to assist the parties in the resolution of the complaint; </w:t>
      </w:r>
    </w:p>
    <w:p w:rsidR="003D72B3" w:rsidRPr="00CD5DBB" w:rsidRDefault="003D72B3" w:rsidP="003D72B3">
      <w:pPr>
        <w:suppressAutoHyphens/>
      </w:pPr>
      <w:r w:rsidRPr="00CD5DBB">
        <w:tab/>
        <w:t>(6)</w:t>
      </w:r>
      <w:r w:rsidRPr="00CD5DBB">
        <w:tab/>
        <w:t xml:space="preserve">shall make an annual report of the office’s activities to the Governor and the General Assembly before December first, provided this report must include: </w:t>
      </w:r>
    </w:p>
    <w:p w:rsidR="003D72B3" w:rsidRPr="00CD5DBB" w:rsidRDefault="003D72B3" w:rsidP="003D72B3">
      <w:pPr>
        <w:suppressAutoHyphens/>
      </w:pPr>
      <w:r w:rsidRPr="00CD5DBB">
        <w:tab/>
      </w:r>
      <w:r w:rsidRPr="00CD5DBB">
        <w:tab/>
        <w:t>(a)</w:t>
      </w:r>
      <w:r w:rsidRPr="00CD5DBB">
        <w:tab/>
        <w:t>statistics on the number of inquiries and complaints handled by the office;</w:t>
      </w:r>
    </w:p>
    <w:p w:rsidR="003D72B3" w:rsidRPr="00CD5DBB" w:rsidRDefault="003D72B3" w:rsidP="003D72B3">
      <w:pPr>
        <w:suppressAutoHyphens/>
      </w:pPr>
      <w:r w:rsidRPr="00CD5DBB">
        <w:tab/>
      </w:r>
      <w:r w:rsidRPr="00CD5DBB">
        <w:tab/>
        <w:t>(b)</w:t>
      </w:r>
      <w:r w:rsidRPr="00CD5DBB">
        <w:tab/>
        <w:t>information on education and outreach efforts by the office;</w:t>
      </w:r>
    </w:p>
    <w:p w:rsidR="003D72B3" w:rsidRPr="00CD5DBB" w:rsidRDefault="003D72B3" w:rsidP="003D72B3">
      <w:pPr>
        <w:suppressAutoHyphens/>
      </w:pPr>
      <w:r w:rsidRPr="00CD5DBB">
        <w:tab/>
      </w:r>
      <w:r w:rsidRPr="00CD5DBB">
        <w:tab/>
        <w:t>(c)</w:t>
      </w:r>
      <w:r w:rsidRPr="00CD5DBB">
        <w:tab/>
        <w:t>concerns expressed to the office by declarants, homeowners, homeowners associations, executive boards of homeowners associations, or other interested parties;</w:t>
      </w:r>
    </w:p>
    <w:p w:rsidR="003D72B3" w:rsidRPr="00CD5DBB" w:rsidRDefault="003D72B3" w:rsidP="003D72B3">
      <w:pPr>
        <w:suppressAutoHyphens/>
      </w:pPr>
      <w:r w:rsidRPr="00CD5DBB">
        <w:tab/>
      </w:r>
      <w:r w:rsidRPr="00CD5DBB">
        <w:tab/>
        <w:t>(d)</w:t>
      </w:r>
      <w:r w:rsidRPr="00CD5DBB">
        <w:tab/>
        <w:t>legal developments impacting homeowners communities, associations, or both;</w:t>
      </w:r>
    </w:p>
    <w:p w:rsidR="003D72B3" w:rsidRPr="00CD5DBB" w:rsidRDefault="003D72B3" w:rsidP="003D72B3">
      <w:pPr>
        <w:suppressAutoHyphens/>
      </w:pPr>
      <w:r w:rsidRPr="00CD5DBB">
        <w:tab/>
      </w:r>
      <w:r w:rsidRPr="00CD5DBB">
        <w:tab/>
        <w:t>(e)</w:t>
      </w:r>
      <w:r w:rsidRPr="00CD5DBB">
        <w:tab/>
        <w:t>recommendations to the General Assembly for changes to state law to improve the regulation and operation of homeowners communities; and</w:t>
      </w:r>
    </w:p>
    <w:p w:rsidR="003D72B3" w:rsidRPr="00CD5DBB" w:rsidRDefault="003D72B3" w:rsidP="003D72B3">
      <w:pPr>
        <w:suppressAutoHyphens/>
      </w:pPr>
      <w:r w:rsidRPr="00CD5DBB">
        <w:tab/>
      </w:r>
      <w:r w:rsidRPr="00CD5DBB">
        <w:tab/>
        <w:t>(f)</w:t>
      </w:r>
      <w:r w:rsidRPr="00CD5DBB">
        <w:tab/>
        <w:t>other information considered appropriate by the ombudsman;</w:t>
      </w:r>
    </w:p>
    <w:p w:rsidR="003D72B3" w:rsidRPr="00CD5DBB" w:rsidRDefault="003D72B3" w:rsidP="003D72B3">
      <w:pPr>
        <w:suppressAutoHyphens/>
      </w:pPr>
      <w:r w:rsidRPr="00CD5DBB">
        <w:tab/>
        <w:t>(7)</w:t>
      </w:r>
      <w:r w:rsidRPr="00CD5DBB">
        <w:tab/>
        <w:t xml:space="preserve">shall direct the work of the office consistent with the powers and duties established by this section; </w:t>
      </w:r>
    </w:p>
    <w:p w:rsidR="003D72B3" w:rsidRPr="00CD5DBB" w:rsidRDefault="003D72B3" w:rsidP="003D72B3">
      <w:pPr>
        <w:suppressAutoHyphens/>
      </w:pPr>
      <w:r w:rsidRPr="00CD5DBB">
        <w:tab/>
        <w:t>(8)</w:t>
      </w:r>
      <w:r w:rsidRPr="00CD5DBB">
        <w:tab/>
        <w:t>shall employ and supervise staff necessary to assist in carrying out the powers and duties established by this section, within the limitations of funds appropriated by the General Assembly; and</w:t>
      </w:r>
    </w:p>
    <w:p w:rsidR="003D72B3" w:rsidRPr="00CD5DBB" w:rsidRDefault="003D72B3" w:rsidP="003D72B3">
      <w:r w:rsidRPr="00CD5DBB">
        <w:tab/>
        <w:t>(9)</w:t>
      </w:r>
      <w:r w:rsidRPr="00CD5DBB">
        <w:tab/>
        <w:t>shall perform any other function necessary to fulfill the powers and duties outlined in this section.”</w:t>
      </w:r>
    </w:p>
    <w:p w:rsidR="003D72B3" w:rsidRPr="00CD5DBB" w:rsidRDefault="003D72B3" w:rsidP="003D72B3">
      <w:pPr>
        <w:suppressAutoHyphens/>
      </w:pPr>
      <w:r w:rsidRPr="00CD5DBB">
        <w:t>SECTION</w:t>
      </w:r>
      <w:r w:rsidRPr="00CD5DBB">
        <w:tab/>
        <w:t>2.</w:t>
      </w:r>
      <w:r w:rsidRPr="00CD5DBB">
        <w:tab/>
        <w:t>Section 27</w:t>
      </w:r>
      <w:r w:rsidRPr="00CD5DBB">
        <w:noBreakHyphen/>
        <w:t>50</w:t>
      </w:r>
      <w:r w:rsidRPr="00CD5DBB">
        <w:noBreakHyphen/>
        <w:t>40(A) of the 1976 Code, as last amended by Act 141 of 2010, is further amended to read:</w:t>
      </w:r>
    </w:p>
    <w:p w:rsidR="003D72B3" w:rsidRPr="003D72B3" w:rsidRDefault="003D72B3" w:rsidP="003D72B3">
      <w:pPr>
        <w:rPr>
          <w:color w:val="000000"/>
          <w:u w:color="000000"/>
        </w:rPr>
      </w:pPr>
      <w:r w:rsidRPr="00CD5DBB">
        <w:tab/>
        <w:t>“(A)</w:t>
      </w:r>
      <w:r w:rsidRPr="00CD5DBB">
        <w:tab/>
      </w:r>
      <w:r w:rsidRPr="003D72B3">
        <w:rPr>
          <w:color w:val="000000"/>
          <w:u w:color="000000"/>
        </w:rPr>
        <w:t>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3D72B3" w:rsidRPr="003D72B3" w:rsidRDefault="003D72B3" w:rsidP="003D72B3">
      <w:pPr>
        <w:rPr>
          <w:color w:val="000000"/>
          <w:u w:color="000000"/>
        </w:rPr>
      </w:pPr>
      <w:r w:rsidRPr="003D72B3">
        <w:rPr>
          <w:color w:val="000000"/>
          <w:u w:color="000000"/>
        </w:rPr>
        <w:tab/>
      </w:r>
      <w:r w:rsidRPr="003D72B3">
        <w:rPr>
          <w:color w:val="000000"/>
          <w:u w:color="000000"/>
        </w:rPr>
        <w:tab/>
        <w:t>(1)</w:t>
      </w:r>
      <w:r w:rsidRPr="003D72B3">
        <w:rPr>
          <w:color w:val="000000"/>
          <w:u w:color="000000"/>
        </w:rPr>
        <w:tab/>
        <w:t>the water supply and sanitary sewage disposal system;</w:t>
      </w:r>
    </w:p>
    <w:p w:rsidR="003D72B3" w:rsidRPr="003D72B3" w:rsidRDefault="003D72B3" w:rsidP="003D72B3">
      <w:pPr>
        <w:rPr>
          <w:color w:val="000000"/>
          <w:u w:color="000000"/>
        </w:rPr>
      </w:pPr>
      <w:r w:rsidRPr="003D72B3">
        <w:rPr>
          <w:color w:val="000000"/>
          <w:u w:color="000000"/>
        </w:rPr>
        <w:tab/>
      </w:r>
      <w:r w:rsidRPr="003D72B3">
        <w:rPr>
          <w:color w:val="000000"/>
          <w:u w:color="000000"/>
        </w:rPr>
        <w:tab/>
        <w:t>(2)</w:t>
      </w:r>
      <w:r w:rsidRPr="003D72B3">
        <w:rPr>
          <w:color w:val="000000"/>
          <w:u w:color="000000"/>
        </w:rPr>
        <w:tab/>
        <w:t>the roof, chimneys, floors, foundation, basement, and other structural components and modifications of these structural components;</w:t>
      </w:r>
    </w:p>
    <w:p w:rsidR="003D72B3" w:rsidRPr="003D72B3" w:rsidRDefault="003D72B3" w:rsidP="003D72B3">
      <w:pPr>
        <w:rPr>
          <w:color w:val="000000"/>
          <w:u w:color="000000"/>
        </w:rPr>
      </w:pPr>
      <w:r w:rsidRPr="003D72B3">
        <w:rPr>
          <w:color w:val="000000"/>
          <w:u w:color="000000"/>
        </w:rPr>
        <w:tab/>
      </w:r>
      <w:r w:rsidRPr="003D72B3">
        <w:rPr>
          <w:color w:val="000000"/>
          <w:u w:color="000000"/>
        </w:rPr>
        <w:tab/>
        <w:t>(3)</w:t>
      </w:r>
      <w:r w:rsidRPr="003D72B3">
        <w:rPr>
          <w:color w:val="000000"/>
          <w:u w:color="000000"/>
        </w:rPr>
        <w:tab/>
        <w:t>the plumbing, electrical, heating, cooling, and other mechanical systems;</w:t>
      </w:r>
    </w:p>
    <w:p w:rsidR="003D72B3" w:rsidRPr="003D72B3" w:rsidRDefault="003D72B3" w:rsidP="003D72B3">
      <w:pPr>
        <w:rPr>
          <w:color w:val="000000"/>
          <w:u w:color="000000"/>
        </w:rPr>
      </w:pPr>
      <w:r w:rsidRPr="003D72B3">
        <w:rPr>
          <w:color w:val="000000"/>
          <w:u w:color="000000"/>
        </w:rPr>
        <w:tab/>
      </w:r>
      <w:r w:rsidRPr="003D72B3">
        <w:rPr>
          <w:color w:val="000000"/>
          <w:u w:color="000000"/>
        </w:rPr>
        <w:tab/>
        <w:t>(4)</w:t>
      </w:r>
      <w:r w:rsidRPr="003D72B3">
        <w:rPr>
          <w:color w:val="000000"/>
          <w:u w:color="000000"/>
        </w:rPr>
        <w:tab/>
        <w:t>present infestation of wood</w:t>
      </w:r>
      <w:r w:rsidRPr="003D72B3">
        <w:rPr>
          <w:color w:val="000000"/>
          <w:u w:color="000000"/>
        </w:rPr>
        <w:noBreakHyphen/>
        <w:t>destroying insects or organisms or past infestation, the damage from which has not been repaired;</w:t>
      </w:r>
    </w:p>
    <w:p w:rsidR="003D72B3" w:rsidRPr="003D72B3" w:rsidRDefault="003D72B3" w:rsidP="003D72B3">
      <w:pPr>
        <w:rPr>
          <w:color w:val="000000"/>
          <w:u w:color="000000"/>
        </w:rPr>
      </w:pPr>
      <w:r w:rsidRPr="003D72B3">
        <w:rPr>
          <w:color w:val="000000"/>
          <w:u w:color="000000"/>
        </w:rPr>
        <w:tab/>
      </w:r>
      <w:r w:rsidRPr="003D72B3">
        <w:rPr>
          <w:color w:val="000000"/>
          <w:u w:color="000000"/>
        </w:rPr>
        <w:tab/>
        <w:t>(5)</w:t>
      </w:r>
      <w:r w:rsidRPr="003D72B3">
        <w:rPr>
          <w:color w:val="000000"/>
          <w:u w:color="000000"/>
        </w:rPr>
        <w:tab/>
        <w:t>the zoning laws, restrictive covenants, building codes, and other land</w:t>
      </w:r>
      <w:r w:rsidRPr="003D72B3">
        <w:rPr>
          <w:color w:val="000000"/>
          <w:u w:color="000000"/>
        </w:rPr>
        <w:noBreakHyphen/>
        <w:t>use restrictions affecting the real property, any encroachment of the real property from or to adjacent real property, and notice from a governmental agency affecting this real property;</w:t>
      </w:r>
    </w:p>
    <w:p w:rsidR="003D72B3" w:rsidRPr="003D72B3" w:rsidRDefault="003D72B3" w:rsidP="003D72B3">
      <w:pPr>
        <w:rPr>
          <w:color w:val="000000"/>
          <w:u w:color="000000"/>
        </w:rPr>
      </w:pPr>
      <w:r w:rsidRPr="003D72B3">
        <w:rPr>
          <w:color w:val="000000"/>
          <w:u w:color="000000"/>
        </w:rPr>
        <w:tab/>
      </w:r>
      <w:r w:rsidRPr="003D72B3">
        <w:rPr>
          <w:color w:val="000000"/>
          <w:u w:color="000000"/>
        </w:rPr>
        <w:tab/>
        <w:t>(6)</w:t>
      </w:r>
      <w:r w:rsidRPr="003D72B3">
        <w:rPr>
          <w:color w:val="000000"/>
          <w:u w:color="000000"/>
        </w:rPr>
        <w:tab/>
        <w:t>presence of lead</w:t>
      </w:r>
      <w:r w:rsidRPr="003D72B3">
        <w:rPr>
          <w:color w:val="000000"/>
          <w:u w:color="000000"/>
        </w:rPr>
        <w:noBreakHyphen/>
        <w:t xml:space="preserve">based paint, asbestos, radon gas, methane gas, underground storage tank, hazardous material or toxic material, buried or covered, and other environmental contamination; </w:t>
      </w:r>
      <w:r w:rsidRPr="003D72B3">
        <w:rPr>
          <w:strike/>
          <w:color w:val="000000"/>
          <w:u w:color="000000"/>
        </w:rPr>
        <w:t>or</w:t>
      </w:r>
    </w:p>
    <w:p w:rsidR="003D72B3" w:rsidRPr="003D72B3" w:rsidRDefault="003D72B3" w:rsidP="003D72B3">
      <w:pPr>
        <w:rPr>
          <w:color w:val="000000"/>
          <w:u w:val="single" w:color="000000"/>
        </w:rPr>
      </w:pPr>
      <w:r w:rsidRPr="003D72B3">
        <w:rPr>
          <w:color w:val="000000"/>
          <w:u w:color="000000"/>
        </w:rPr>
        <w:tab/>
      </w:r>
      <w:r w:rsidRPr="003D72B3">
        <w:rPr>
          <w:color w:val="000000"/>
          <w:u w:color="000000"/>
        </w:rPr>
        <w:tab/>
        <w:t>(7)</w:t>
      </w:r>
      <w:r w:rsidRPr="003D72B3">
        <w:rPr>
          <w:color w:val="000000"/>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3D72B3">
        <w:rPr>
          <w:color w:val="000000"/>
          <w:u w:val="single" w:color="000000"/>
        </w:rPr>
        <w:t>;</w:t>
      </w:r>
    </w:p>
    <w:p w:rsidR="003D72B3" w:rsidRPr="003D72B3" w:rsidRDefault="003D72B3" w:rsidP="003D72B3">
      <w:pPr>
        <w:suppressAutoHyphens/>
        <w:rPr>
          <w:color w:val="000000"/>
          <w:u w:val="single" w:color="000000"/>
        </w:rPr>
      </w:pPr>
      <w:r w:rsidRPr="003D72B3">
        <w:rPr>
          <w:color w:val="000000"/>
          <w:u w:color="000000"/>
        </w:rPr>
        <w:tab/>
      </w:r>
      <w:r w:rsidRPr="003D72B3">
        <w:rPr>
          <w:color w:val="000000"/>
          <w:u w:color="000000"/>
        </w:rPr>
        <w:tab/>
        <w:t>(8)</w:t>
      </w:r>
      <w:r w:rsidRPr="003D72B3">
        <w:rPr>
          <w:color w:val="000000"/>
          <w:u w:color="000000"/>
        </w:rPr>
        <w:tab/>
        <w:t>existence of a meter conservation charge, as permitted by Section 58</w:t>
      </w:r>
      <w:r w:rsidRPr="003D72B3">
        <w:rPr>
          <w:color w:val="000000"/>
          <w:u w:color="000000"/>
        </w:rPr>
        <w:noBreakHyphen/>
        <w:t>37</w:t>
      </w:r>
      <w:r w:rsidRPr="003D72B3">
        <w:rPr>
          <w:color w:val="000000"/>
          <w:u w:color="000000"/>
        </w:rPr>
        <w:noBreakHyphen/>
        <w:t>50, that applies to electricity or natural gas service to the property</w:t>
      </w:r>
      <w:r w:rsidRPr="003D72B3">
        <w:rPr>
          <w:color w:val="000000"/>
          <w:u w:val="single" w:color="000000"/>
        </w:rPr>
        <w:t>; or</w:t>
      </w:r>
    </w:p>
    <w:p w:rsidR="003D72B3" w:rsidRPr="003D72B3" w:rsidRDefault="003D72B3" w:rsidP="003D72B3">
      <w:pPr>
        <w:suppressAutoHyphens/>
        <w:rPr>
          <w:color w:val="000000"/>
          <w:u w:color="000000"/>
        </w:rPr>
      </w:pPr>
      <w:r w:rsidRPr="003D72B3">
        <w:rPr>
          <w:color w:val="000000"/>
          <w:u w:color="000000"/>
        </w:rPr>
        <w:tab/>
      </w:r>
      <w:r w:rsidRPr="003D72B3">
        <w:rPr>
          <w:color w:val="000000"/>
          <w:u w:color="000000"/>
        </w:rPr>
        <w:tab/>
      </w:r>
      <w:r w:rsidRPr="003D72B3">
        <w:rPr>
          <w:color w:val="000000"/>
          <w:u w:val="single" w:color="000000"/>
        </w:rPr>
        <w:t>(9)</w:t>
      </w:r>
      <w:r w:rsidRPr="003D72B3">
        <w:rPr>
          <w:color w:val="000000"/>
          <w:u w:color="000000"/>
        </w:rPr>
        <w:tab/>
      </w:r>
      <w:r w:rsidRPr="003D72B3">
        <w:rPr>
          <w:color w:val="000000"/>
          <w:u w:val="single" w:color="000000"/>
        </w:rPr>
        <w:t>whether the property is subject to governance of a homeowners association, as provided in Chapter 30 of this title, which carries certain rights and obligations that may limit the use of his property and involve financial obligations, and that copies are recorded  in the clerk of court’s office or the register of deeds office in the county in which the property is located</w:t>
      </w:r>
      <w:r w:rsidRPr="003D72B3">
        <w:rPr>
          <w:color w:val="000000"/>
          <w:u w:color="000000"/>
        </w:rPr>
        <w:t>.”</w:t>
      </w:r>
    </w:p>
    <w:p w:rsidR="003D72B3" w:rsidRPr="00CD5DBB" w:rsidRDefault="003D72B3" w:rsidP="003D72B3">
      <w:pPr>
        <w:suppressAutoHyphens/>
      </w:pPr>
      <w:r w:rsidRPr="00CD5DBB">
        <w:rPr>
          <w:szCs w:val="36"/>
        </w:rPr>
        <w:t>SECTION</w:t>
      </w:r>
      <w:r w:rsidRPr="00CD5DBB">
        <w:rPr>
          <w:szCs w:val="36"/>
        </w:rPr>
        <w:tab/>
        <w:t>3.</w:t>
      </w:r>
      <w:r w:rsidRPr="00CD5DBB">
        <w:rPr>
          <w:szCs w:val="36"/>
        </w:rPr>
        <w:tab/>
      </w:r>
      <w:r w:rsidRPr="00CD5DBB">
        <w:t>This act takes effect upon approval by the Governor. /</w:t>
      </w:r>
    </w:p>
    <w:p w:rsidR="003D72B3" w:rsidRPr="00CD5DBB" w:rsidRDefault="003D72B3" w:rsidP="003D72B3">
      <w:r w:rsidRPr="00CD5DBB">
        <w:t>Renumber sections to conform.</w:t>
      </w:r>
    </w:p>
    <w:p w:rsidR="003D72B3" w:rsidRDefault="003D72B3" w:rsidP="003D72B3">
      <w:r w:rsidRPr="00CD5DBB">
        <w:t>Amend title to conform.</w:t>
      </w:r>
    </w:p>
    <w:p w:rsidR="003D72B3" w:rsidRDefault="003D72B3" w:rsidP="003D72B3">
      <w:r>
        <w:t>Rep. CRAWFORD explained the amendment.</w:t>
      </w:r>
    </w:p>
    <w:p w:rsidR="003D72B3" w:rsidRDefault="003D72B3" w:rsidP="003D72B3">
      <w:r>
        <w:t>Rep. BEDINGFIELD spoke upon the amendment.</w:t>
      </w:r>
    </w:p>
    <w:p w:rsidR="003D72B3" w:rsidRDefault="003D72B3" w:rsidP="003D72B3">
      <w:r>
        <w:t>Rep. BEDINGFIELD spoke upon the amendment.</w:t>
      </w:r>
    </w:p>
    <w:p w:rsidR="003D72B3" w:rsidRDefault="003D72B3" w:rsidP="003D72B3">
      <w:r>
        <w:t>Rep. CLEMMONS spoke in favor of the amendment.</w:t>
      </w:r>
    </w:p>
    <w:p w:rsidR="003D72B3" w:rsidRDefault="003D72B3" w:rsidP="003D72B3"/>
    <w:p w:rsidR="003D72B3" w:rsidRDefault="003D72B3" w:rsidP="003D72B3">
      <w:r>
        <w:t>The question then recurred to the passage of the ame</w:t>
      </w:r>
      <w:r w:rsidR="005E1738">
        <w:t>n</w:t>
      </w:r>
      <w:r>
        <w:t>dment.</w:t>
      </w:r>
    </w:p>
    <w:p w:rsidR="003D72B3" w:rsidRDefault="003D72B3" w:rsidP="003D72B3"/>
    <w:p w:rsidR="003D72B3" w:rsidRDefault="003D72B3" w:rsidP="003D72B3">
      <w:r>
        <w:t>The amendment was then adopted.</w:t>
      </w:r>
    </w:p>
    <w:p w:rsidR="003D72B3" w:rsidRPr="00BF507E" w:rsidRDefault="003D72B3" w:rsidP="003D72B3">
      <w:r w:rsidRPr="00BF507E">
        <w:t>The Committee on Labor, Commerce and Industry proposed the following Amendment No. 1</w:t>
      </w:r>
      <w:r w:rsidR="005E1738">
        <w:t xml:space="preserve"> to </w:t>
      </w:r>
      <w:r w:rsidRPr="00BF507E">
        <w:t>H. 3886 (COUNCIL\WAB\3886C002.</w:t>
      </w:r>
      <w:r w:rsidR="005E1738">
        <w:t xml:space="preserve"> </w:t>
      </w:r>
      <w:r w:rsidRPr="00BF507E">
        <w:t>AGM.WAB17), which was tabled:</w:t>
      </w:r>
    </w:p>
    <w:p w:rsidR="003D72B3" w:rsidRPr="00BF507E" w:rsidRDefault="003D72B3" w:rsidP="003D72B3">
      <w:r w:rsidRPr="00BF507E">
        <w:t>Amend the bill, as and if amended, Section 27</w:t>
      </w:r>
      <w:r w:rsidRPr="00BF507E">
        <w:noBreakHyphen/>
        <w:t>30</w:t>
      </w:r>
      <w:r w:rsidRPr="00BF507E">
        <w:noBreakHyphen/>
        <w:t>120(3), as contained in SECTION 1, page 2, by deleting the item in its entirety and inserting:</w:t>
      </w:r>
    </w:p>
    <w:p w:rsidR="003D72B3" w:rsidRPr="003D72B3" w:rsidRDefault="003D72B3" w:rsidP="003D72B3">
      <w:pPr>
        <w:rPr>
          <w:color w:val="000000"/>
          <w:u w:color="000000"/>
        </w:rPr>
      </w:pPr>
      <w:r w:rsidRPr="00BF507E">
        <w:t>/</w:t>
      </w:r>
      <w:r w:rsidRPr="00BF507E">
        <w:tab/>
      </w:r>
      <w:r w:rsidRPr="003D72B3">
        <w:rPr>
          <w:color w:val="000000"/>
          <w:u w:color="000000"/>
        </w:rPr>
        <w:t>(3)</w:t>
      </w:r>
      <w:r w:rsidRPr="003D72B3">
        <w:rPr>
          <w:color w:val="000000"/>
          <w:u w:color="000000"/>
        </w:rPr>
        <w:tab/>
        <w:t>‘Financial information’ means budgets, expenditures, and debts of a homeowners association. /</w:t>
      </w:r>
    </w:p>
    <w:p w:rsidR="003D72B3" w:rsidRPr="003D72B3" w:rsidRDefault="003D72B3" w:rsidP="003D72B3">
      <w:pPr>
        <w:rPr>
          <w:color w:val="000000"/>
          <w:u w:color="000000"/>
        </w:rPr>
      </w:pPr>
      <w:r w:rsidRPr="003D72B3">
        <w:rPr>
          <w:color w:val="000000"/>
          <w:u w:color="000000"/>
        </w:rPr>
        <w:t>Amend the bill further, Section 27</w:t>
      </w:r>
      <w:r w:rsidRPr="003D72B3">
        <w:rPr>
          <w:color w:val="000000"/>
          <w:u w:color="000000"/>
        </w:rPr>
        <w:noBreakHyphen/>
        <w:t>30</w:t>
      </w:r>
      <w:r w:rsidRPr="003D72B3">
        <w:rPr>
          <w:color w:val="000000"/>
          <w:u w:color="000000"/>
        </w:rPr>
        <w:noBreakHyphen/>
        <w:t>130(B), as contained in SECTION 1, page 3, by deleting the subsection in its entirety and inserting:</w:t>
      </w:r>
    </w:p>
    <w:p w:rsidR="003D72B3" w:rsidRPr="003D72B3" w:rsidRDefault="003D72B3" w:rsidP="003D72B3">
      <w:pPr>
        <w:rPr>
          <w:color w:val="000000"/>
          <w:u w:color="000000"/>
        </w:rPr>
      </w:pPr>
      <w:r w:rsidRPr="003D72B3">
        <w:rPr>
          <w:color w:val="000000"/>
          <w:u w:color="000000"/>
        </w:rPr>
        <w:t>/</w:t>
      </w:r>
      <w:r w:rsidRPr="003D72B3">
        <w:rPr>
          <w:color w:val="000000"/>
          <w:u w:color="000000"/>
        </w:rPr>
        <w:tab/>
        <w:t>(B)</w:t>
      </w:r>
      <w:r w:rsidRPr="003D72B3">
        <w:rPr>
          <w:color w:val="000000"/>
          <w:u w:color="000000"/>
        </w:rPr>
        <w:tab/>
        <w:t>At the request of a homeowner, a homeowners association shall provide him copies of all governing documents and financial information of the association in either printed or electronic format. Such a request must be completed within three business days. The homeowners association may charge the homeowner for the actual cost of printed documents; however, documents provided in electronic format must be provided at no charge. /</w:t>
      </w:r>
    </w:p>
    <w:p w:rsidR="003D72B3" w:rsidRPr="00BF507E" w:rsidRDefault="003D72B3" w:rsidP="003D72B3">
      <w:r w:rsidRPr="003D72B3">
        <w:rPr>
          <w:color w:val="000000"/>
          <w:u w:color="000000"/>
        </w:rPr>
        <w:t xml:space="preserve">Amend the bill further, </w:t>
      </w:r>
      <w:r w:rsidRPr="00BF507E">
        <w:t>Section 27</w:t>
      </w:r>
      <w:r w:rsidRPr="00BF507E">
        <w:noBreakHyphen/>
        <w:t>30</w:t>
      </w:r>
      <w:r w:rsidRPr="00BF507E">
        <w:noBreakHyphen/>
        <w:t>160(A), as contained in SECTION 1, page 4, by deleting the subsection in its entirety and inserting:</w:t>
      </w:r>
    </w:p>
    <w:p w:rsidR="003D72B3" w:rsidRPr="00BF507E" w:rsidRDefault="003D72B3" w:rsidP="003D72B3">
      <w:pPr>
        <w:suppressAutoHyphens/>
      </w:pPr>
      <w:r w:rsidRPr="00BF507E">
        <w:t>/</w:t>
      </w:r>
      <w:r w:rsidRPr="00BF507E">
        <w:tab/>
        <w:t>(A)</w:t>
      </w:r>
      <w:r w:rsidRPr="00BF507E">
        <w:tab/>
        <w:t>Magistrates have concurrent civil jurisdiction in the following actions between associations and homeowners regarding:</w:t>
      </w:r>
    </w:p>
    <w:p w:rsidR="003D72B3" w:rsidRPr="00BF507E" w:rsidRDefault="003D72B3" w:rsidP="003D72B3">
      <w:pPr>
        <w:suppressAutoHyphens/>
      </w:pPr>
      <w:r w:rsidRPr="00BF507E">
        <w:tab/>
      </w:r>
      <w:r w:rsidRPr="00BF507E">
        <w:tab/>
        <w:t>(1)</w:t>
      </w:r>
      <w:r w:rsidRPr="00BF507E">
        <w:tab/>
        <w:t>payment of dues, assessments, fines, or fees if the amount being claimed does not exceed the civil jurisdictional amount in magistrates court as provided in Section 22</w:t>
      </w:r>
      <w:r w:rsidRPr="00BF507E">
        <w:noBreakHyphen/>
        <w:t>3</w:t>
      </w:r>
      <w:r w:rsidRPr="00BF507E">
        <w:noBreakHyphen/>
        <w:t>10(1);</w:t>
      </w:r>
    </w:p>
    <w:p w:rsidR="003D72B3" w:rsidRPr="00BF507E" w:rsidRDefault="003D72B3" w:rsidP="003D72B3">
      <w:pPr>
        <w:suppressAutoHyphens/>
      </w:pPr>
      <w:r w:rsidRPr="00BF507E">
        <w:tab/>
      </w:r>
      <w:r w:rsidRPr="00BF507E">
        <w:tab/>
        <w:t>(2)</w:t>
      </w:r>
      <w:r w:rsidRPr="00BF507E">
        <w:tab/>
        <w:t>actions for specific performance arising out of the governing documents provided the cost of the specific performance would not exceed the civil jurisdictional amount in magistrates court as provided in Section 22</w:t>
      </w:r>
      <w:r w:rsidRPr="00BF507E">
        <w:noBreakHyphen/>
        <w:t>3</w:t>
      </w:r>
      <w:r w:rsidRPr="00BF507E">
        <w:noBreakHyphen/>
        <w:t>10(1); and</w:t>
      </w:r>
    </w:p>
    <w:p w:rsidR="003D72B3" w:rsidRPr="00BF507E" w:rsidRDefault="003D72B3" w:rsidP="003D72B3">
      <w:r w:rsidRPr="00BF507E">
        <w:tab/>
      </w:r>
      <w:r w:rsidRPr="00BF507E">
        <w:tab/>
        <w:t>(3)</w:t>
      </w:r>
      <w:r w:rsidRPr="00BF507E">
        <w:tab/>
        <w:t>access to the governing documents, financial records, and homeowner’s membership list that includes each homeowner’s contact addresses; however, under no circumstances may the homeowner’s membership list be released or used for commercial purposes. /</w:t>
      </w:r>
    </w:p>
    <w:p w:rsidR="003D72B3" w:rsidRPr="00BF507E" w:rsidRDefault="003D72B3" w:rsidP="003D72B3">
      <w:pPr>
        <w:rPr>
          <w:szCs w:val="52"/>
        </w:rPr>
      </w:pPr>
      <w:r w:rsidRPr="00BF507E">
        <w:rPr>
          <w:szCs w:val="52"/>
        </w:rPr>
        <w:t>Amend the bill further, Section 27</w:t>
      </w:r>
      <w:r w:rsidRPr="00BF507E">
        <w:rPr>
          <w:szCs w:val="52"/>
        </w:rPr>
        <w:noBreakHyphen/>
        <w:t>30</w:t>
      </w:r>
      <w:r w:rsidRPr="00BF507E">
        <w:rPr>
          <w:szCs w:val="52"/>
        </w:rPr>
        <w:noBreakHyphen/>
        <w:t>330, as contained in SECTION 1, page 6, by deleting the Section in its entirety and inserting:</w:t>
      </w:r>
    </w:p>
    <w:p w:rsidR="003D72B3" w:rsidRPr="003D72B3" w:rsidRDefault="003D72B3" w:rsidP="003D72B3">
      <w:pPr>
        <w:rPr>
          <w:color w:val="000000"/>
          <w:szCs w:val="52"/>
          <w:u w:color="000000"/>
        </w:rPr>
      </w:pPr>
      <w:r w:rsidRPr="00BF507E">
        <w:rPr>
          <w:szCs w:val="52"/>
        </w:rPr>
        <w:t>/</w:t>
      </w:r>
      <w:r w:rsidRPr="00BF507E">
        <w:rPr>
          <w:szCs w:val="52"/>
        </w:rPr>
        <w:tab/>
        <w:t>Section 27</w:t>
      </w:r>
      <w:r w:rsidRPr="00BF507E">
        <w:rPr>
          <w:szCs w:val="52"/>
        </w:rPr>
        <w:noBreakHyphen/>
        <w:t>30</w:t>
      </w:r>
      <w:r w:rsidRPr="00BF507E">
        <w:rPr>
          <w:szCs w:val="52"/>
        </w:rPr>
        <w:noBreakHyphen/>
        <w:t>330.</w:t>
      </w:r>
      <w:r w:rsidRPr="00BF507E">
        <w:rPr>
          <w:szCs w:val="52"/>
        </w:rPr>
        <w:tab/>
      </w:r>
      <w:r w:rsidRPr="003D72B3">
        <w:rPr>
          <w:color w:val="000000"/>
          <w:szCs w:val="52"/>
          <w:u w:color="000000"/>
        </w:rPr>
        <w:t>(A)</w:t>
      </w:r>
      <w:r w:rsidRPr="003D72B3">
        <w:rPr>
          <w:color w:val="000000"/>
          <w:szCs w:val="52"/>
          <w:u w:color="000000"/>
        </w:rPr>
        <w:tab/>
        <w:t>There is established within the department the Office of the Homeowners Association Ombudsman.</w:t>
      </w:r>
    </w:p>
    <w:p w:rsidR="003D72B3" w:rsidRPr="003D72B3" w:rsidRDefault="003D72B3" w:rsidP="003D72B3">
      <w:pPr>
        <w:rPr>
          <w:color w:val="000000"/>
          <w:szCs w:val="52"/>
          <w:u w:color="000000"/>
        </w:rPr>
      </w:pPr>
      <w:r w:rsidRPr="003D72B3">
        <w:rPr>
          <w:color w:val="000000"/>
          <w:szCs w:val="52"/>
          <w:u w:color="000000"/>
        </w:rPr>
        <w:tab/>
        <w:t>(B)</w:t>
      </w:r>
      <w:r w:rsidRPr="003D72B3">
        <w:rPr>
          <w:color w:val="000000"/>
          <w:szCs w:val="52"/>
          <w:u w:color="000000"/>
        </w:rPr>
        <w:tab/>
        <w:t>The director shall appoint the ombudsman, consistent with the qualifications set forth in Section 27</w:t>
      </w:r>
      <w:r w:rsidRPr="003D72B3">
        <w:rPr>
          <w:color w:val="000000"/>
          <w:szCs w:val="52"/>
          <w:u w:color="000000"/>
        </w:rPr>
        <w:noBreakHyphen/>
        <w:t>30</w:t>
      </w:r>
      <w:r w:rsidRPr="003D72B3">
        <w:rPr>
          <w:color w:val="000000"/>
          <w:szCs w:val="52"/>
          <w:u w:color="000000"/>
        </w:rPr>
        <w:noBreakHyphen/>
        <w:t>340.</w:t>
      </w:r>
    </w:p>
    <w:p w:rsidR="003D72B3" w:rsidRPr="003D72B3" w:rsidRDefault="003D72B3" w:rsidP="003D72B3">
      <w:pPr>
        <w:rPr>
          <w:color w:val="000000"/>
          <w:szCs w:val="52"/>
          <w:u w:color="000000"/>
        </w:rPr>
      </w:pPr>
      <w:r w:rsidRPr="003D72B3">
        <w:rPr>
          <w:color w:val="000000"/>
          <w:szCs w:val="52"/>
          <w:u w:color="000000"/>
        </w:rPr>
        <w:tab/>
        <w:t>(C)</w:t>
      </w:r>
      <w:r w:rsidRPr="003D72B3">
        <w:rPr>
          <w:color w:val="000000"/>
          <w:szCs w:val="52"/>
          <w:u w:color="000000"/>
        </w:rPr>
        <w:tab/>
        <w:t>The ombudsman is the head of the office and is charged with managing the office consistent with the powers and duties vested in the ombudsman by this article, within the limitations of the funds appropriated by the General Assembly.</w:t>
      </w:r>
    </w:p>
    <w:p w:rsidR="003D72B3" w:rsidRPr="003D72B3" w:rsidRDefault="003D72B3" w:rsidP="003D72B3">
      <w:pPr>
        <w:rPr>
          <w:color w:val="000000"/>
          <w:szCs w:val="52"/>
          <w:u w:color="000000"/>
        </w:rPr>
      </w:pPr>
      <w:r w:rsidRPr="003D72B3">
        <w:rPr>
          <w:color w:val="000000"/>
          <w:szCs w:val="52"/>
          <w:u w:color="000000"/>
        </w:rPr>
        <w:tab/>
        <w:t>(D)</w:t>
      </w:r>
      <w:r w:rsidRPr="003D72B3">
        <w:rPr>
          <w:color w:val="000000"/>
          <w:szCs w:val="52"/>
          <w:u w:color="000000"/>
        </w:rPr>
        <w:tab/>
        <w:t>The ombudsman shall serve at the pleasure of the director.</w:t>
      </w:r>
    </w:p>
    <w:p w:rsidR="003D72B3" w:rsidRPr="003D72B3" w:rsidRDefault="003D72B3" w:rsidP="003D72B3">
      <w:pPr>
        <w:rPr>
          <w:color w:val="000000"/>
          <w:szCs w:val="52"/>
          <w:u w:color="000000"/>
        </w:rPr>
      </w:pPr>
      <w:r w:rsidRPr="003D72B3">
        <w:rPr>
          <w:color w:val="000000"/>
          <w:szCs w:val="52"/>
          <w:u w:color="000000"/>
        </w:rPr>
        <w:tab/>
        <w:t>(E)</w:t>
      </w:r>
      <w:r w:rsidRPr="003D72B3">
        <w:rPr>
          <w:color w:val="000000"/>
          <w:szCs w:val="52"/>
          <w:u w:color="000000"/>
        </w:rPr>
        <w:tab/>
        <w:t xml:space="preserve">A vacancy in the ombudsman position is filled in the same manner as the original appointment. </w:t>
      </w:r>
    </w:p>
    <w:p w:rsidR="003D72B3" w:rsidRPr="00BF507E" w:rsidRDefault="003D72B3" w:rsidP="003D72B3">
      <w:pPr>
        <w:rPr>
          <w:szCs w:val="52"/>
        </w:rPr>
      </w:pPr>
      <w:r w:rsidRPr="003D72B3">
        <w:rPr>
          <w:color w:val="000000"/>
          <w:szCs w:val="52"/>
          <w:u w:color="000000"/>
        </w:rPr>
        <w:tab/>
        <w:t>(F)</w:t>
      </w:r>
      <w:r w:rsidRPr="003D72B3">
        <w:rPr>
          <w:color w:val="000000"/>
          <w:szCs w:val="52"/>
          <w:u w:color="000000"/>
        </w:rPr>
        <w:tab/>
        <w:t>Nothing in this section may be construed to allow the department, director, or ombudsman to charge a fee on an association, declarant, or residential builder to fund the Office of the Homeowners Association Ombudsman. /</w:t>
      </w:r>
    </w:p>
    <w:p w:rsidR="003D72B3" w:rsidRPr="00BF507E" w:rsidRDefault="003D72B3" w:rsidP="003D72B3">
      <w:pPr>
        <w:rPr>
          <w:szCs w:val="52"/>
        </w:rPr>
      </w:pPr>
      <w:r w:rsidRPr="00BF507E">
        <w:rPr>
          <w:szCs w:val="52"/>
        </w:rPr>
        <w:t>Renumber sections to conform.</w:t>
      </w:r>
    </w:p>
    <w:p w:rsidR="003D72B3" w:rsidRDefault="003D72B3" w:rsidP="003D72B3">
      <w:r w:rsidRPr="00BF507E">
        <w:rPr>
          <w:szCs w:val="52"/>
        </w:rPr>
        <w:t>Amend title to conform.</w:t>
      </w:r>
    </w:p>
    <w:p w:rsidR="003D72B3" w:rsidRDefault="003D72B3" w:rsidP="003D72B3"/>
    <w:p w:rsidR="003D72B3" w:rsidRDefault="003D72B3" w:rsidP="003D72B3">
      <w:r>
        <w:t>Rep. CRAWFORD moved to table the amendment, which was agreed to.</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102" w:name="vote_start272"/>
      <w:bookmarkEnd w:id="102"/>
      <w:r>
        <w:t>Yeas 91;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Caskey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Clemmons</w:t>
            </w:r>
          </w:p>
        </w:tc>
        <w:tc>
          <w:tcPr>
            <w:tcW w:w="2179" w:type="dxa"/>
            <w:shd w:val="clear" w:color="auto" w:fill="auto"/>
          </w:tcPr>
          <w:p w:rsidR="003D72B3" w:rsidRPr="003D72B3" w:rsidRDefault="003D72B3" w:rsidP="003D72B3">
            <w:pPr>
              <w:ind w:firstLine="0"/>
            </w:pPr>
            <w:r>
              <w:t>Clyburn</w:t>
            </w:r>
          </w:p>
        </w:tc>
        <w:tc>
          <w:tcPr>
            <w:tcW w:w="2180" w:type="dxa"/>
            <w:shd w:val="clear" w:color="auto" w:fill="auto"/>
          </w:tcPr>
          <w:p w:rsidR="003D72B3" w:rsidRPr="003D72B3" w:rsidRDefault="003D72B3" w:rsidP="003D72B3">
            <w:pPr>
              <w:ind w:firstLine="0"/>
            </w:pPr>
            <w:r>
              <w:t>Cobb-Hunter</w:t>
            </w:r>
          </w:p>
        </w:tc>
      </w:tr>
      <w:tr w:rsidR="003D72B3" w:rsidRPr="003D72B3" w:rsidTr="003D72B3">
        <w:tc>
          <w:tcPr>
            <w:tcW w:w="2179" w:type="dxa"/>
            <w:shd w:val="clear" w:color="auto" w:fill="auto"/>
          </w:tcPr>
          <w:p w:rsidR="003D72B3" w:rsidRPr="003D72B3" w:rsidRDefault="003D72B3" w:rsidP="003D72B3">
            <w:pPr>
              <w:ind w:firstLine="0"/>
            </w:pPr>
            <w:r>
              <w:t>Cogswell</w:t>
            </w:r>
          </w:p>
        </w:tc>
        <w:tc>
          <w:tcPr>
            <w:tcW w:w="2179" w:type="dxa"/>
            <w:shd w:val="clear" w:color="auto" w:fill="auto"/>
          </w:tcPr>
          <w:p w:rsidR="003D72B3" w:rsidRPr="003D72B3" w:rsidRDefault="003D72B3" w:rsidP="003D72B3">
            <w:pPr>
              <w:ind w:firstLine="0"/>
            </w:pPr>
            <w:r>
              <w:t>Cole</w:t>
            </w:r>
          </w:p>
        </w:tc>
        <w:tc>
          <w:tcPr>
            <w:tcW w:w="2180" w:type="dxa"/>
            <w:shd w:val="clear" w:color="auto" w:fill="auto"/>
          </w:tcPr>
          <w:p w:rsidR="003D72B3" w:rsidRPr="003D72B3" w:rsidRDefault="003D72B3" w:rsidP="003D72B3">
            <w:pPr>
              <w:ind w:firstLine="0"/>
            </w:pPr>
            <w:r>
              <w:t>Collins</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Dillard</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Hart</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Jefferson</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t>Martin</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W. Newton</w:t>
            </w:r>
          </w:p>
        </w:tc>
        <w:tc>
          <w:tcPr>
            <w:tcW w:w="2180" w:type="dxa"/>
            <w:shd w:val="clear" w:color="auto" w:fill="auto"/>
          </w:tcPr>
          <w:p w:rsidR="003D72B3" w:rsidRPr="003D72B3" w:rsidRDefault="003D72B3" w:rsidP="003D72B3">
            <w:pPr>
              <w:ind w:firstLine="0"/>
            </w:pPr>
            <w:r>
              <w:t>Norrell</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Pope</w:t>
            </w:r>
          </w:p>
        </w:tc>
      </w:tr>
      <w:tr w:rsidR="003D72B3" w:rsidRPr="003D72B3" w:rsidTr="003D72B3">
        <w:tc>
          <w:tcPr>
            <w:tcW w:w="2179" w:type="dxa"/>
            <w:shd w:val="clear" w:color="auto" w:fill="auto"/>
          </w:tcPr>
          <w:p w:rsidR="003D72B3" w:rsidRPr="003D72B3" w:rsidRDefault="003D72B3" w:rsidP="003D72B3">
            <w:pPr>
              <w:ind w:firstLine="0"/>
            </w:pPr>
            <w:r>
              <w:t>Putnam</w:t>
            </w:r>
          </w:p>
        </w:tc>
        <w:tc>
          <w:tcPr>
            <w:tcW w:w="2179" w:type="dxa"/>
            <w:shd w:val="clear" w:color="auto" w:fill="auto"/>
          </w:tcPr>
          <w:p w:rsidR="003D72B3" w:rsidRPr="003D72B3" w:rsidRDefault="003D72B3" w:rsidP="003D72B3">
            <w:pPr>
              <w:ind w:firstLine="0"/>
            </w:pPr>
            <w:r>
              <w:t>Ridgeway</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R. Smith</w:t>
            </w:r>
          </w:p>
        </w:tc>
      </w:tr>
      <w:tr w:rsidR="003D72B3" w:rsidRPr="003D72B3" w:rsidTr="003D72B3">
        <w:tc>
          <w:tcPr>
            <w:tcW w:w="2179" w:type="dxa"/>
            <w:shd w:val="clear" w:color="auto" w:fill="auto"/>
          </w:tcPr>
          <w:p w:rsidR="003D72B3" w:rsidRPr="003D72B3" w:rsidRDefault="003D72B3" w:rsidP="003D72B3">
            <w:pPr>
              <w:ind w:firstLine="0"/>
            </w:pPr>
            <w:r>
              <w:t>J. E.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Thayer</w:t>
            </w:r>
          </w:p>
        </w:tc>
      </w:tr>
      <w:tr w:rsidR="003D72B3" w:rsidRPr="003D72B3" w:rsidTr="003D72B3">
        <w:tc>
          <w:tcPr>
            <w:tcW w:w="2179" w:type="dxa"/>
            <w:shd w:val="clear" w:color="auto" w:fill="auto"/>
          </w:tcPr>
          <w:p w:rsidR="003D72B3" w:rsidRPr="003D72B3" w:rsidRDefault="003D72B3" w:rsidP="003D72B3">
            <w:pPr>
              <w:ind w:firstLine="0"/>
            </w:pPr>
            <w:r>
              <w:t>Thigpen</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Total--91</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3886--ORDERED TO BE READ THIRD TIME TOMORROW</w:t>
      </w:r>
    </w:p>
    <w:p w:rsidR="003D72B3" w:rsidRDefault="003D72B3" w:rsidP="003D72B3">
      <w:r>
        <w:t>On motion of Rep. CRAWFORD, with unanimous consent, it was ordered that H. 3886 be read the third time tomorrow.</w:t>
      </w:r>
    </w:p>
    <w:p w:rsidR="003D72B3" w:rsidRDefault="003D72B3" w:rsidP="003D72B3"/>
    <w:p w:rsidR="003D72B3" w:rsidRDefault="003D72B3" w:rsidP="003D72B3">
      <w:pPr>
        <w:keepNext/>
        <w:jc w:val="center"/>
        <w:rPr>
          <w:b/>
        </w:rPr>
      </w:pPr>
      <w:r w:rsidRPr="003D72B3">
        <w:rPr>
          <w:b/>
        </w:rPr>
        <w:t>RECURRENCE TO THE MORNING HOUR</w:t>
      </w:r>
    </w:p>
    <w:p w:rsidR="003D72B3" w:rsidRDefault="003D72B3" w:rsidP="003D72B3">
      <w:r>
        <w:t>Rep. FORRESTER moved that the House recur to the morning hour, which was agreed to.</w:t>
      </w:r>
    </w:p>
    <w:p w:rsidR="003D72B3" w:rsidRDefault="003D72B3" w:rsidP="003D72B3"/>
    <w:p w:rsidR="003D72B3" w:rsidRDefault="003D72B3" w:rsidP="003D72B3">
      <w:pPr>
        <w:keepNext/>
        <w:jc w:val="center"/>
        <w:rPr>
          <w:b/>
        </w:rPr>
      </w:pPr>
      <w:r w:rsidRPr="003D72B3">
        <w:rPr>
          <w:b/>
        </w:rPr>
        <w:t>H. 3726--COMMITTEE OF CONFERENCE APPOINTED</w:t>
      </w:r>
    </w:p>
    <w:p w:rsidR="003D72B3" w:rsidRDefault="003D72B3" w:rsidP="003D72B3">
      <w:r>
        <w:t xml:space="preserve">The following was received from the Senate:  </w:t>
      </w:r>
    </w:p>
    <w:p w:rsidR="003D72B3" w:rsidRDefault="003D72B3" w:rsidP="003D72B3"/>
    <w:p w:rsidR="003D72B3" w:rsidRDefault="003D72B3" w:rsidP="003D72B3">
      <w:pPr>
        <w:keepNext/>
        <w:jc w:val="center"/>
        <w:rPr>
          <w:b/>
        </w:rPr>
      </w:pPr>
      <w:r w:rsidRPr="003D72B3">
        <w:rPr>
          <w:b/>
        </w:rPr>
        <w:t>MESSAGE FROM THE SENATE</w:t>
      </w:r>
    </w:p>
    <w:p w:rsidR="003D72B3" w:rsidRDefault="003D72B3" w:rsidP="003D72B3">
      <w:r>
        <w:t>Columbia, S.C., March 30</w:t>
      </w:r>
      <w:r w:rsidR="005E1738">
        <w:t>, 2017</w:t>
      </w:r>
    </w:p>
    <w:p w:rsidR="003D72B3" w:rsidRDefault="003D72B3" w:rsidP="003D72B3">
      <w:r>
        <w:t>Mr. Speaker and Members of the House:</w:t>
      </w:r>
    </w:p>
    <w:p w:rsidR="003D72B3" w:rsidRDefault="003D72B3" w:rsidP="003D72B3">
      <w:r>
        <w:t>The Senate respectfully informs your Honorable Body that it insists upon its amendments to H. 3726:</w:t>
      </w:r>
    </w:p>
    <w:p w:rsidR="003D72B3" w:rsidRDefault="003D72B3" w:rsidP="003D72B3"/>
    <w:p w:rsidR="003D72B3" w:rsidRDefault="003D72B3" w:rsidP="003D72B3">
      <w:pPr>
        <w:keepNext/>
      </w:pPr>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3D72B3" w:rsidRDefault="003D72B3" w:rsidP="003D72B3">
      <w:r>
        <w:t>and asks for a Committee of Conference and has appointed Senators Sheheen, Bennett and Gambrell to the Committee of Conference on the part of the Senate.</w:t>
      </w:r>
    </w:p>
    <w:p w:rsidR="003D72B3" w:rsidRDefault="003D72B3" w:rsidP="003D72B3"/>
    <w:p w:rsidR="003D72B3" w:rsidRDefault="003D72B3" w:rsidP="003D72B3">
      <w:r>
        <w:t>Very respectfully,</w:t>
      </w:r>
    </w:p>
    <w:p w:rsidR="003D72B3" w:rsidRDefault="003D72B3" w:rsidP="003D72B3">
      <w:r>
        <w:t xml:space="preserve">President  </w:t>
      </w:r>
    </w:p>
    <w:p w:rsidR="003D72B3" w:rsidRDefault="003D72B3" w:rsidP="003D72B3"/>
    <w:p w:rsidR="003D72B3" w:rsidRDefault="003D72B3" w:rsidP="003D72B3">
      <w:r>
        <w:t>Whereupon, the Chair appointed Reps. HERBKERSMAN, STRINGER and COBB-HUNTER to the Committee of Conference on the part of the House and a message was ordered sent to the Senate accordingly.</w:t>
      </w:r>
    </w:p>
    <w:p w:rsidR="003D72B3" w:rsidRDefault="003D72B3" w:rsidP="003D72B3"/>
    <w:p w:rsidR="003D72B3" w:rsidRDefault="003D72B3" w:rsidP="003D72B3">
      <w:pPr>
        <w:keepNext/>
        <w:jc w:val="center"/>
        <w:rPr>
          <w:b/>
        </w:rPr>
      </w:pPr>
      <w:r w:rsidRPr="003D72B3">
        <w:rPr>
          <w:b/>
        </w:rPr>
        <w:t>REPORTS OF STANDING COMMITTEES</w:t>
      </w:r>
    </w:p>
    <w:p w:rsidR="003D72B3" w:rsidRDefault="003D72B3" w:rsidP="003D72B3">
      <w:pPr>
        <w:keepNext/>
      </w:pPr>
      <w:r>
        <w:t>Rep. MCKNIGHT, from the Committee on Williamsburg Delegation, submitted a favorable report on:</w:t>
      </w:r>
    </w:p>
    <w:p w:rsidR="003D72B3" w:rsidRDefault="003D72B3" w:rsidP="003D72B3">
      <w:pPr>
        <w:keepNext/>
      </w:pPr>
      <w:bookmarkStart w:id="103" w:name="include_clip_start_284"/>
      <w:bookmarkEnd w:id="103"/>
    </w:p>
    <w:p w:rsidR="003D72B3" w:rsidRDefault="003D72B3" w:rsidP="003D72B3">
      <w:pPr>
        <w:keepNext/>
      </w:pPr>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3D72B3" w:rsidRDefault="003D72B3" w:rsidP="003D72B3">
      <w:bookmarkStart w:id="104" w:name="include_clip_end_284"/>
      <w:bookmarkEnd w:id="104"/>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05" w:name="include_clip_start_286"/>
      <w:bookmarkEnd w:id="105"/>
    </w:p>
    <w:p w:rsidR="003D72B3" w:rsidRDefault="003D72B3" w:rsidP="003D72B3">
      <w:pPr>
        <w:keepNext/>
      </w:pPr>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3D72B3" w:rsidRDefault="003D72B3" w:rsidP="003D72B3">
      <w:bookmarkStart w:id="106" w:name="include_clip_end_286"/>
      <w:bookmarkEnd w:id="106"/>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07" w:name="include_clip_start_288"/>
      <w:bookmarkEnd w:id="107"/>
    </w:p>
    <w:p w:rsidR="003D72B3" w:rsidRDefault="003D72B3" w:rsidP="003D72B3">
      <w:pPr>
        <w:keepNext/>
      </w:pPr>
      <w:r>
        <w:t>H. 3271 --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3D72B3" w:rsidRDefault="003D72B3" w:rsidP="003D72B3">
      <w:bookmarkStart w:id="108" w:name="include_clip_end_288"/>
      <w:bookmarkEnd w:id="108"/>
      <w:r>
        <w:t>Ordered for consideration tomorrow.</w:t>
      </w:r>
    </w:p>
    <w:p w:rsidR="003D72B3" w:rsidRDefault="003D72B3" w:rsidP="003D72B3"/>
    <w:p w:rsidR="003D72B3" w:rsidRDefault="003D72B3" w:rsidP="003D72B3">
      <w:pPr>
        <w:keepNext/>
      </w:pPr>
      <w:r>
        <w:t>Rep. ALLISON, from the Committee on Education and Public Works, submitted a favorable report on:</w:t>
      </w:r>
    </w:p>
    <w:p w:rsidR="003D72B3" w:rsidRDefault="003D72B3" w:rsidP="003D72B3">
      <w:pPr>
        <w:keepNext/>
      </w:pPr>
      <w:bookmarkStart w:id="109" w:name="include_clip_start_290"/>
      <w:bookmarkEnd w:id="109"/>
    </w:p>
    <w:p w:rsidR="003D72B3" w:rsidRDefault="003D72B3" w:rsidP="003D72B3">
      <w:pPr>
        <w:keepNext/>
      </w:pPr>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3D72B3" w:rsidRDefault="003D72B3" w:rsidP="003D72B3">
      <w:bookmarkStart w:id="110" w:name="include_clip_end_290"/>
      <w:bookmarkEnd w:id="110"/>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11" w:name="include_clip_start_292"/>
      <w:bookmarkEnd w:id="111"/>
    </w:p>
    <w:p w:rsidR="003D72B3" w:rsidRDefault="003D72B3" w:rsidP="003D72B3">
      <w:pPr>
        <w:keepNext/>
      </w:pPr>
      <w:r>
        <w:t>H. 3945 -- Reps. Robinson-Simpson, Clary, Brown, Mack, Gilliard and Whipper: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3D72B3" w:rsidRDefault="003D72B3" w:rsidP="003D72B3">
      <w:bookmarkStart w:id="112" w:name="include_clip_end_292"/>
      <w:bookmarkEnd w:id="112"/>
      <w:r>
        <w:t>Ordered for consideration tomorrow.</w:t>
      </w:r>
    </w:p>
    <w:p w:rsidR="003D72B3" w:rsidRDefault="003D72B3" w:rsidP="003D72B3"/>
    <w:p w:rsidR="003D72B3" w:rsidRDefault="003D72B3" w:rsidP="003D72B3">
      <w:pPr>
        <w:keepNext/>
      </w:pPr>
      <w:r>
        <w:t>Rep. ALLISON, from the Committee on Education and Public Works, submitted a favorable report on:</w:t>
      </w:r>
    </w:p>
    <w:p w:rsidR="003D72B3" w:rsidRDefault="003D72B3" w:rsidP="003D72B3">
      <w:pPr>
        <w:keepNext/>
      </w:pPr>
      <w:bookmarkStart w:id="113" w:name="include_clip_start_294"/>
      <w:bookmarkEnd w:id="113"/>
    </w:p>
    <w:p w:rsidR="003D72B3" w:rsidRDefault="003D72B3" w:rsidP="003D72B3">
      <w:pPr>
        <w:keepNext/>
      </w:pPr>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3D72B3" w:rsidRDefault="003D72B3" w:rsidP="003D72B3">
      <w:bookmarkStart w:id="114" w:name="include_clip_end_294"/>
      <w:bookmarkEnd w:id="114"/>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15" w:name="include_clip_start_296"/>
      <w:bookmarkEnd w:id="115"/>
    </w:p>
    <w:p w:rsidR="003D72B3" w:rsidRDefault="003D72B3" w:rsidP="003D72B3">
      <w:pPr>
        <w:keepNext/>
      </w:pPr>
      <w:r>
        <w:t>H. 3297 -- Reps. Yow, West and Thayer: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3D72B3" w:rsidRDefault="003D72B3" w:rsidP="003D72B3">
      <w:bookmarkStart w:id="116" w:name="include_clip_end_296"/>
      <w:bookmarkEnd w:id="116"/>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17" w:name="include_clip_start_298"/>
      <w:bookmarkEnd w:id="117"/>
    </w:p>
    <w:p w:rsidR="003D72B3" w:rsidRDefault="003D72B3" w:rsidP="003D72B3">
      <w:pPr>
        <w:keepNext/>
      </w:pPr>
      <w:r>
        <w:t>H. 3615 -- Reps. Herbkersman, W. Newton, Duckworth, G. R. Smith, Williams, Jefferson, Bernstein, Thayer and Elliott: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3D72B3" w:rsidRDefault="003D72B3" w:rsidP="003D72B3">
      <w:bookmarkStart w:id="118" w:name="include_clip_end_298"/>
      <w:bookmarkEnd w:id="118"/>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19" w:name="include_clip_start_300"/>
      <w:bookmarkEnd w:id="119"/>
    </w:p>
    <w:p w:rsidR="003D72B3" w:rsidRDefault="003D72B3" w:rsidP="003D72B3">
      <w:pPr>
        <w:keepNext/>
      </w:pPr>
      <w:r>
        <w:t>H. 4005 -- Rep. J. E. Smith: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3D72B3" w:rsidRDefault="003D72B3" w:rsidP="003D72B3">
      <w:bookmarkStart w:id="120" w:name="include_clip_end_300"/>
      <w:bookmarkEnd w:id="120"/>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21" w:name="include_clip_start_302"/>
      <w:bookmarkEnd w:id="121"/>
    </w:p>
    <w:p w:rsidR="003D72B3" w:rsidRDefault="003D72B3" w:rsidP="003D72B3">
      <w:pPr>
        <w:keepNext/>
      </w:pPr>
      <w:r>
        <w:t>H. 3815 -- Reps. Hardee and Johnson: A CONCURRENT RESOLUTION TO REQUEST THE DEPARTMENT OF TRANSPORTATION NAME THE BRIDGE THAT CROSSES THE WACCAMAW RIVER ALONG UNITED STATES HIGHWAY 501 BYPASS IN HORRY COUNTY "LOIS EARGLE BRIDGE" AND TO ERECT APPROPRIATE MARKERS OR SIGNS AT THIS BRIDGE CONTAINING THIS DESIGNATION.</w:t>
      </w:r>
    </w:p>
    <w:p w:rsidR="003D72B3" w:rsidRDefault="003D72B3" w:rsidP="003D72B3">
      <w:bookmarkStart w:id="122" w:name="include_clip_end_302"/>
      <w:bookmarkEnd w:id="122"/>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23" w:name="include_clip_start_304"/>
      <w:bookmarkEnd w:id="123"/>
    </w:p>
    <w:p w:rsidR="003D72B3" w:rsidRDefault="003D72B3" w:rsidP="003D72B3">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3D72B3" w:rsidRDefault="003D72B3" w:rsidP="003D72B3">
      <w:bookmarkStart w:id="124" w:name="include_clip_end_304"/>
      <w:bookmarkEnd w:id="124"/>
      <w:r>
        <w:t>Ordered for consideration tomorrow.</w:t>
      </w:r>
    </w:p>
    <w:p w:rsidR="003D72B3" w:rsidRDefault="003D72B3" w:rsidP="003D72B3"/>
    <w:p w:rsidR="003D72B3" w:rsidRDefault="003D72B3" w:rsidP="003D72B3">
      <w:pPr>
        <w:keepNext/>
        <w:jc w:val="center"/>
        <w:rPr>
          <w:b/>
        </w:rPr>
      </w:pPr>
      <w:r w:rsidRPr="003D72B3">
        <w:rPr>
          <w:b/>
        </w:rPr>
        <w:t>HOUSE RESOLUTION</w:t>
      </w:r>
    </w:p>
    <w:p w:rsidR="003D72B3" w:rsidRDefault="003D72B3" w:rsidP="003D72B3">
      <w:pPr>
        <w:keepNext/>
      </w:pPr>
      <w:r>
        <w:t>The following was introduced:</w:t>
      </w:r>
    </w:p>
    <w:p w:rsidR="003D72B3" w:rsidRDefault="003D72B3" w:rsidP="003D72B3">
      <w:pPr>
        <w:keepNext/>
      </w:pPr>
      <w:bookmarkStart w:id="125" w:name="include_clip_start_307"/>
      <w:bookmarkEnd w:id="125"/>
    </w:p>
    <w:p w:rsidR="003D72B3" w:rsidRDefault="003D72B3" w:rsidP="003D72B3">
      <w:r>
        <w:t>H. 4071 -- Reps. Hosey,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MRS. LILLIAN CARTER LAWTON OF ALLENDALE COUNTY AND TO CONGRATULATE HER AS A RECIPIENT OF THE RETIRED DISTINGUISHED SERVICE AWARD.</w:t>
      </w:r>
    </w:p>
    <w:p w:rsidR="003D72B3" w:rsidRPr="002A2185" w:rsidRDefault="003D72B3" w:rsidP="003D72B3">
      <w:pPr>
        <w:rPr>
          <w:sz w:val="16"/>
          <w:szCs w:val="16"/>
        </w:rPr>
      </w:pPr>
      <w:bookmarkStart w:id="126" w:name="include_clip_end_307"/>
      <w:bookmarkEnd w:id="126"/>
    </w:p>
    <w:p w:rsidR="003D72B3" w:rsidRDefault="003D72B3" w:rsidP="003D72B3">
      <w:r>
        <w:t>The Resolution was adopted.</w:t>
      </w:r>
    </w:p>
    <w:p w:rsidR="003D72B3" w:rsidRDefault="003D72B3" w:rsidP="003D72B3">
      <w:pPr>
        <w:keepNext/>
        <w:jc w:val="center"/>
        <w:rPr>
          <w:b/>
        </w:rPr>
      </w:pPr>
      <w:r w:rsidRPr="003D72B3">
        <w:rPr>
          <w:b/>
        </w:rPr>
        <w:t>CONCURRENT RESOLUTION</w:t>
      </w:r>
    </w:p>
    <w:p w:rsidR="003D72B3" w:rsidRDefault="003D72B3" w:rsidP="003D72B3">
      <w:pPr>
        <w:keepNext/>
      </w:pPr>
      <w:r>
        <w:t>The following was introduced:</w:t>
      </w:r>
    </w:p>
    <w:p w:rsidR="003D72B3" w:rsidRDefault="003D72B3" w:rsidP="003D72B3">
      <w:pPr>
        <w:keepNext/>
      </w:pPr>
      <w:bookmarkStart w:id="127" w:name="include_clip_start_310"/>
      <w:bookmarkEnd w:id="127"/>
    </w:p>
    <w:p w:rsidR="003D72B3" w:rsidRDefault="003D72B3" w:rsidP="002A2185">
      <w:r>
        <w:t xml:space="preserve">H. 4072 -- Reps. Clemmons, Fry, Crawford, Duckworth, Hardee, Johnson, Ryhal, Alexander, Allison, Anderson, Anthony, Arrington, Atkinson, Atwater, Bales, Ballentine, Bamberg, Bannister, Bedingfield, Bennett, Bernstein, Blackwell, Bowers, Bradley, Brown, Burns, Caskey, Chumley, Clary, Clyburn, Cobb-Hunter, Cogswell, Cole, Collins, Crosby, Daning, Davis, Delleney, Dillard, Douglas, Elliott, Erickson, Felder, Finlay, Forrest, Forrester, Funderburk, Gagnon, Gilliard, Govan, 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w:t>
      </w:r>
      <w:r w:rsidR="005E1738">
        <w:br/>
      </w:r>
      <w:r>
        <w:t>RECOGNIZING THE CONTRIBUTIONS OF ATOMIC VETERANS BY THE ERECTION OF A MONUMENT IN THEIR HONOR.</w:t>
      </w:r>
    </w:p>
    <w:p w:rsidR="005E1738" w:rsidRDefault="005E1738" w:rsidP="003D72B3">
      <w:bookmarkStart w:id="128" w:name="include_clip_end_310"/>
      <w:bookmarkEnd w:id="128"/>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t>CONCURRENT RESOLUTION</w:t>
      </w:r>
    </w:p>
    <w:p w:rsidR="003D72B3" w:rsidRDefault="003D72B3" w:rsidP="003D72B3">
      <w:pPr>
        <w:keepNext/>
      </w:pPr>
      <w:r>
        <w:t>The following was introduced:</w:t>
      </w:r>
    </w:p>
    <w:p w:rsidR="003D72B3" w:rsidRDefault="003D72B3" w:rsidP="003D72B3">
      <w:pPr>
        <w:keepNext/>
      </w:pPr>
      <w:bookmarkStart w:id="129" w:name="include_clip_start_313"/>
      <w:bookmarkEnd w:id="129"/>
    </w:p>
    <w:p w:rsidR="003D72B3" w:rsidRDefault="003D72B3" w:rsidP="003D72B3">
      <w:r>
        <w:t>H. 4073 --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3D72B3" w:rsidRDefault="003D72B3" w:rsidP="003D72B3">
      <w:bookmarkStart w:id="130" w:name="include_clip_end_313"/>
      <w:bookmarkEnd w:id="130"/>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t>CONCURRENT RESOLUTION</w:t>
      </w:r>
    </w:p>
    <w:p w:rsidR="003D72B3" w:rsidRDefault="003D72B3" w:rsidP="003D72B3">
      <w:pPr>
        <w:keepNext/>
      </w:pPr>
      <w:r>
        <w:t>The following was introduced:</w:t>
      </w:r>
    </w:p>
    <w:p w:rsidR="003D72B3" w:rsidRDefault="003D72B3" w:rsidP="003D72B3">
      <w:pPr>
        <w:keepNext/>
      </w:pPr>
      <w:bookmarkStart w:id="131" w:name="include_clip_start_316"/>
      <w:bookmarkEnd w:id="131"/>
    </w:p>
    <w:p w:rsidR="003D72B3" w:rsidRDefault="003D72B3" w:rsidP="003D72B3">
      <w:r>
        <w:t>H. 4074 -- Reps. Clemmons, Yow, J. E. Smith, Williams, Fry, Alexander, Allison, Anderson, Anthony, Arrington, Atkinson, Atwater, Bales, Ballentine, Bamberg, Bannister, Bedingfield, Bennett, Bernstein, Blackwell, Bowers, Bradley, Brown, Burns, Caskey,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MEMORIALIZE THE UNITED STATES CONGRESS AND URGE THEM TO PASS H.R. 2747, THE "ATOMIC VETERANS SERVICE MEDAL ACT".</w:t>
      </w:r>
    </w:p>
    <w:p w:rsidR="003D72B3" w:rsidRDefault="003D72B3" w:rsidP="003D72B3">
      <w:bookmarkStart w:id="132" w:name="include_clip_end_316"/>
      <w:bookmarkEnd w:id="132"/>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t xml:space="preserve">INTRODUCTION OF BILLS  </w:t>
      </w:r>
    </w:p>
    <w:p w:rsidR="003D72B3" w:rsidRDefault="003D72B3" w:rsidP="003D72B3">
      <w:r>
        <w:t>The following Bills were introduced, read the first time, and referred to appropriate committees:</w:t>
      </w:r>
    </w:p>
    <w:p w:rsidR="003D72B3" w:rsidRDefault="003D72B3" w:rsidP="003D72B3"/>
    <w:p w:rsidR="003D72B3" w:rsidRDefault="003D72B3" w:rsidP="003D72B3">
      <w:pPr>
        <w:keepNext/>
      </w:pPr>
      <w:bookmarkStart w:id="133" w:name="include_clip_start_320"/>
      <w:bookmarkEnd w:id="133"/>
      <w:r>
        <w:t>H. 4075 -- Reps. Johnson and Hardee: A BILL TO AMEND THE CODE OF LAWS OF SOUTH CAROLINA, 1976, BY ADDING SECTION 5-7-320 SO AS TO PROVIDE THAT ANY REGULATION, LEGISLATION, OR STATUTE REGARDING ON-STREET PARKING PRIVILEGES FOR RESIDENTS OF A MUNICIPALITY THAT ARE NOT AVAILABLE TO NONRESIDENTS OF THE MUNICIPALITY OF THAT COUNTY MUST BE APPROVED ONLY BY THE GENERAL ASSEMBLY.</w:t>
      </w:r>
    </w:p>
    <w:p w:rsidR="003D72B3" w:rsidRDefault="003D72B3" w:rsidP="003D72B3">
      <w:bookmarkStart w:id="134" w:name="include_clip_end_320"/>
      <w:bookmarkEnd w:id="134"/>
      <w:r>
        <w:t>Referred to Committee on Medical, Military, Public and Municipal Affairs</w:t>
      </w:r>
    </w:p>
    <w:p w:rsidR="003D72B3" w:rsidRDefault="003D72B3" w:rsidP="003D72B3"/>
    <w:p w:rsidR="003D72B3" w:rsidRDefault="003D72B3" w:rsidP="003D72B3">
      <w:pPr>
        <w:keepNext/>
      </w:pPr>
      <w:bookmarkStart w:id="135" w:name="include_clip_start_322"/>
      <w:bookmarkEnd w:id="135"/>
      <w:r>
        <w:t>H. 4076 -- Rep. McCoy: A BILL TO AMEND THE CODE OF LAWS OF SOUTH CAROLINA, 1976, BY ADDING SECTION 5-3-320 SO AS TO PROVIDE FOR AN ADDITIONAL METHOD OF ANNEXATION BY RESOLUTION OF A SPECIAL PURPOSE DISTRICT WHEN A PREEXISTING MUNICIPALITY THAT DOES NOT OPERATE AN ELECTRICITY DISTRIBUTION SYSTEM ANNEXES A MAJORITY OF THE POPULATION OF THE DISTRICT OR WHEN A MUNICIPALITY INCORPORATES A MAJORITY OF THE POPULATION OF A DISTRICT.</w:t>
      </w:r>
    </w:p>
    <w:p w:rsidR="003D72B3" w:rsidRDefault="003D72B3" w:rsidP="003D72B3">
      <w:bookmarkStart w:id="136" w:name="include_clip_end_322"/>
      <w:bookmarkEnd w:id="136"/>
      <w:r>
        <w:t>Referred to Committee on Judiciary</w:t>
      </w:r>
    </w:p>
    <w:p w:rsidR="003D72B3" w:rsidRDefault="003D72B3" w:rsidP="003D72B3"/>
    <w:p w:rsidR="003D72B3" w:rsidRDefault="003D72B3" w:rsidP="003D72B3">
      <w:pPr>
        <w:keepNext/>
      </w:pPr>
      <w:bookmarkStart w:id="137" w:name="include_clip_start_324"/>
      <w:bookmarkEnd w:id="137"/>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and Willis: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3D72B3" w:rsidRDefault="003D72B3" w:rsidP="003D72B3">
      <w:bookmarkStart w:id="138" w:name="include_clip_end_324"/>
      <w:bookmarkEnd w:id="138"/>
      <w:r>
        <w:t>Referred to Committee on Ways and Means</w:t>
      </w:r>
    </w:p>
    <w:p w:rsidR="003D72B3" w:rsidRDefault="003D72B3" w:rsidP="003D72B3"/>
    <w:p w:rsidR="003D72B3" w:rsidRDefault="003D72B3" w:rsidP="003D72B3">
      <w:pPr>
        <w:keepNext/>
      </w:pPr>
      <w:bookmarkStart w:id="139" w:name="include_clip_start_326"/>
      <w:bookmarkEnd w:id="139"/>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3D72B3" w:rsidRDefault="003D72B3" w:rsidP="003D72B3">
      <w:bookmarkStart w:id="140" w:name="include_clip_end_326"/>
      <w:bookmarkEnd w:id="140"/>
      <w:r>
        <w:t>Referred to Committee on Education and Public Works</w:t>
      </w:r>
    </w:p>
    <w:p w:rsidR="003D72B3" w:rsidRDefault="003D72B3" w:rsidP="003D72B3"/>
    <w:p w:rsidR="003D72B3" w:rsidRDefault="003D72B3" w:rsidP="003D72B3">
      <w:pPr>
        <w:keepNext/>
      </w:pPr>
      <w:bookmarkStart w:id="141" w:name="include_clip_start_328"/>
      <w:bookmarkEnd w:id="141"/>
      <w:r>
        <w:t>H. 4079 -- Rep. Huggins: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3D72B3" w:rsidRDefault="003D72B3" w:rsidP="003D72B3">
      <w:bookmarkStart w:id="142" w:name="include_clip_end_328"/>
      <w:bookmarkEnd w:id="142"/>
      <w:r>
        <w:t>Referred to Committee on Education and Public Works</w:t>
      </w:r>
    </w:p>
    <w:p w:rsidR="003D72B3" w:rsidRDefault="003D72B3" w:rsidP="003D72B3"/>
    <w:p w:rsidR="003D72B3" w:rsidRDefault="003D72B3" w:rsidP="003D72B3">
      <w:r>
        <w:t>Rep. DAVIS moved that the House do now adjourn, which was agreed to.</w:t>
      </w:r>
    </w:p>
    <w:p w:rsidR="003D72B3" w:rsidRDefault="003D72B3" w:rsidP="003D72B3"/>
    <w:p w:rsidR="003D72B3" w:rsidRDefault="003D72B3" w:rsidP="003D72B3">
      <w:pPr>
        <w:keepNext/>
        <w:pBdr>
          <w:top w:val="single" w:sz="4" w:space="1" w:color="auto"/>
          <w:left w:val="single" w:sz="4" w:space="4" w:color="auto"/>
          <w:right w:val="single" w:sz="4" w:space="4" w:color="auto"/>
          <w:between w:val="single" w:sz="4" w:space="1" w:color="auto"/>
          <w:bar w:val="single" w:sz="4" w:color="auto"/>
        </w:pBdr>
        <w:jc w:val="center"/>
        <w:rPr>
          <w:b/>
        </w:rPr>
      </w:pPr>
      <w:r w:rsidRPr="003D72B3">
        <w:rPr>
          <w:b/>
        </w:rPr>
        <w:t>ADJOURNMENT</w:t>
      </w:r>
    </w:p>
    <w:p w:rsidR="003D72B3" w:rsidRDefault="003D72B3" w:rsidP="003D72B3">
      <w:pPr>
        <w:keepNext/>
        <w:pBdr>
          <w:left w:val="single" w:sz="4" w:space="4" w:color="auto"/>
          <w:right w:val="single" w:sz="4" w:space="4" w:color="auto"/>
          <w:between w:val="single" w:sz="4" w:space="1" w:color="auto"/>
          <w:bar w:val="single" w:sz="4" w:color="auto"/>
        </w:pBdr>
      </w:pPr>
      <w:r>
        <w:t>At 1:04 p.m. the House, in accordance with the motion of Rep. BEDINGFIELD, adjourned in memory of John D. Hopkins, Jr., of Simpsonville, to meet at 10:00 a.m. tomorrow.</w:t>
      </w:r>
    </w:p>
    <w:p w:rsidR="003D72B3" w:rsidRDefault="003D72B3" w:rsidP="003D72B3">
      <w:pPr>
        <w:pBdr>
          <w:left w:val="single" w:sz="4" w:space="4" w:color="auto"/>
          <w:bottom w:val="single" w:sz="4" w:space="1" w:color="auto"/>
          <w:right w:val="single" w:sz="4" w:space="4" w:color="auto"/>
          <w:between w:val="single" w:sz="4" w:space="1" w:color="auto"/>
          <w:bar w:val="single" w:sz="4" w:color="auto"/>
        </w:pBdr>
        <w:jc w:val="center"/>
      </w:pPr>
      <w:r>
        <w:t>***</w:t>
      </w:r>
    </w:p>
    <w:p w:rsidR="002177A8" w:rsidRDefault="002177A8" w:rsidP="002177A8">
      <w:pPr>
        <w:jc w:val="center"/>
      </w:pPr>
    </w:p>
    <w:p w:rsidR="002177A8" w:rsidRPr="002177A8" w:rsidRDefault="002177A8" w:rsidP="002177A8">
      <w:pPr>
        <w:tabs>
          <w:tab w:val="right" w:leader="dot" w:pos="2520"/>
        </w:tabs>
        <w:rPr>
          <w:sz w:val="20"/>
        </w:rPr>
      </w:pPr>
    </w:p>
    <w:sectPr w:rsidR="002177A8" w:rsidRPr="002177A8" w:rsidSect="002A21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FB" w:rsidRDefault="00B85CFB">
      <w:r>
        <w:separator/>
      </w:r>
    </w:p>
  </w:endnote>
  <w:endnote w:type="continuationSeparator" w:id="0">
    <w:p w:rsidR="00B85CFB" w:rsidRDefault="00B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49251"/>
      <w:docPartObj>
        <w:docPartGallery w:val="Page Numbers (Bottom of Page)"/>
        <w:docPartUnique/>
      </w:docPartObj>
    </w:sdtPr>
    <w:sdtEndPr>
      <w:rPr>
        <w:noProof/>
      </w:rPr>
    </w:sdtEndPr>
    <w:sdtContent>
      <w:p w:rsidR="00B85CFB" w:rsidRDefault="00B85CFB">
        <w:pPr>
          <w:pStyle w:val="Footer"/>
          <w:jc w:val="center"/>
        </w:pPr>
        <w:r>
          <w:fldChar w:fldCharType="begin"/>
        </w:r>
        <w:r>
          <w:instrText xml:space="preserve"> PAGE   \* MERGEFORMAT </w:instrText>
        </w:r>
        <w:r>
          <w:fldChar w:fldCharType="separate"/>
        </w:r>
        <w:r w:rsidR="002A2185">
          <w:rPr>
            <w:noProof/>
          </w:rPr>
          <w:t>2701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A624E">
      <w:rPr>
        <w:rStyle w:val="PageNumber"/>
        <w:noProof/>
      </w:rPr>
      <w:t>2615</w:t>
    </w:r>
    <w:r>
      <w:rPr>
        <w:rStyle w:val="PageNumber"/>
      </w:rPr>
      <w:fldChar w:fldCharType="end"/>
    </w:r>
  </w:p>
  <w:p w:rsidR="00B85CFB" w:rsidRDefault="00B8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FB" w:rsidRDefault="00B85CFB">
      <w:r>
        <w:separator/>
      </w:r>
    </w:p>
  </w:footnote>
  <w:footnote w:type="continuationSeparator" w:id="0">
    <w:p w:rsidR="00B85CFB" w:rsidRDefault="00B8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rsidP="00E91581">
    <w:pPr>
      <w:pStyle w:val="Header"/>
      <w:jc w:val="center"/>
      <w:rPr>
        <w:b/>
      </w:rPr>
    </w:pPr>
    <w:r>
      <w:rPr>
        <w:b/>
      </w:rPr>
      <w:t>THURSDAY, MARCH 30, 2017</w:t>
    </w:r>
  </w:p>
  <w:p w:rsidR="00B85CFB" w:rsidRPr="00E91581" w:rsidRDefault="00B85CFB" w:rsidP="00E91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pPr>
      <w:pStyle w:val="Header"/>
      <w:jc w:val="center"/>
      <w:rPr>
        <w:b/>
      </w:rPr>
    </w:pPr>
    <w:r>
      <w:rPr>
        <w:b/>
      </w:rPr>
      <w:t>Thursday, March 30, 2017</w:t>
    </w:r>
  </w:p>
  <w:p w:rsidR="00B85CFB" w:rsidRDefault="00B85CF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1B6C02"/>
    <w:rsid w:val="00211685"/>
    <w:rsid w:val="00213615"/>
    <w:rsid w:val="002177A8"/>
    <w:rsid w:val="002A2185"/>
    <w:rsid w:val="002A5218"/>
    <w:rsid w:val="003200D8"/>
    <w:rsid w:val="003D72B3"/>
    <w:rsid w:val="004F2B38"/>
    <w:rsid w:val="005E1738"/>
    <w:rsid w:val="009A624E"/>
    <w:rsid w:val="00B85CFB"/>
    <w:rsid w:val="00E91581"/>
    <w:rsid w:val="00E94270"/>
    <w:rsid w:val="00E96AB3"/>
    <w:rsid w:val="00F2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F4921-FC4E-471C-AEED-07861CC3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rsid w:val="003D72B3"/>
    <w:rPr>
      <w:sz w:val="22"/>
    </w:rPr>
  </w:style>
  <w:style w:type="paragraph" w:styleId="Title">
    <w:name w:val="Title"/>
    <w:basedOn w:val="Normal"/>
    <w:link w:val="TitleChar"/>
    <w:qFormat/>
    <w:rsid w:val="003D72B3"/>
    <w:pPr>
      <w:ind w:firstLine="0"/>
      <w:jc w:val="center"/>
    </w:pPr>
    <w:rPr>
      <w:b/>
      <w:bCs/>
      <w:sz w:val="24"/>
      <w:szCs w:val="24"/>
    </w:rPr>
  </w:style>
  <w:style w:type="character" w:customStyle="1" w:styleId="TitleChar">
    <w:name w:val="Title Char"/>
    <w:basedOn w:val="DefaultParagraphFont"/>
    <w:link w:val="Title"/>
    <w:rsid w:val="003D72B3"/>
    <w:rPr>
      <w:b/>
      <w:bCs/>
      <w:sz w:val="24"/>
      <w:szCs w:val="24"/>
    </w:rPr>
  </w:style>
  <w:style w:type="paragraph" w:styleId="BodyTextIndent">
    <w:name w:val="Body Text Indent"/>
    <w:basedOn w:val="Normal"/>
    <w:link w:val="BodyTextIndentChar"/>
    <w:unhideWhenUsed/>
    <w:rsid w:val="003D72B3"/>
    <w:pPr>
      <w:spacing w:after="120"/>
      <w:ind w:left="360" w:firstLine="0"/>
      <w:jc w:val="left"/>
    </w:pPr>
  </w:style>
  <w:style w:type="character" w:customStyle="1" w:styleId="BodyTextIndentChar">
    <w:name w:val="Body Text Indent Char"/>
    <w:basedOn w:val="DefaultParagraphFont"/>
    <w:link w:val="BodyTextIndent"/>
    <w:rsid w:val="003D72B3"/>
    <w:rPr>
      <w:sz w:val="22"/>
    </w:rPr>
  </w:style>
  <w:style w:type="paragraph" w:styleId="BodyTextIndent3">
    <w:name w:val="Body Text Indent 3"/>
    <w:basedOn w:val="Normal"/>
    <w:link w:val="BodyTextIndent3Char"/>
    <w:unhideWhenUsed/>
    <w:rsid w:val="003D72B3"/>
    <w:pPr>
      <w:spacing w:after="120"/>
      <w:ind w:left="360" w:firstLine="0"/>
      <w:jc w:val="left"/>
    </w:pPr>
    <w:rPr>
      <w:sz w:val="16"/>
      <w:szCs w:val="16"/>
    </w:rPr>
  </w:style>
  <w:style w:type="character" w:customStyle="1" w:styleId="BodyTextIndent3Char">
    <w:name w:val="Body Text Indent 3 Char"/>
    <w:basedOn w:val="DefaultParagraphFont"/>
    <w:link w:val="BodyTextIndent3"/>
    <w:rsid w:val="003D72B3"/>
    <w:rPr>
      <w:sz w:val="16"/>
      <w:szCs w:val="16"/>
    </w:rPr>
  </w:style>
  <w:style w:type="paragraph" w:customStyle="1" w:styleId="Cover1">
    <w:name w:val="Cover1"/>
    <w:basedOn w:val="Normal"/>
    <w:rsid w:val="003D7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72B3"/>
    <w:pPr>
      <w:ind w:firstLine="0"/>
      <w:jc w:val="left"/>
    </w:pPr>
    <w:rPr>
      <w:sz w:val="20"/>
    </w:rPr>
  </w:style>
  <w:style w:type="paragraph" w:customStyle="1" w:styleId="Cover3">
    <w:name w:val="Cover3"/>
    <w:basedOn w:val="Normal"/>
    <w:rsid w:val="003D72B3"/>
    <w:pPr>
      <w:ind w:firstLine="0"/>
      <w:jc w:val="center"/>
    </w:pPr>
    <w:rPr>
      <w:b/>
    </w:rPr>
  </w:style>
  <w:style w:type="paragraph" w:customStyle="1" w:styleId="Cover4">
    <w:name w:val="Cover4"/>
    <w:basedOn w:val="Cover1"/>
    <w:rsid w:val="003D72B3"/>
    <w:pPr>
      <w:keepNext/>
    </w:pPr>
    <w:rPr>
      <w:b/>
      <w:sz w:val="20"/>
    </w:rPr>
  </w:style>
  <w:style w:type="paragraph" w:styleId="BalloonText">
    <w:name w:val="Balloon Text"/>
    <w:basedOn w:val="Normal"/>
    <w:link w:val="BalloonTextChar"/>
    <w:uiPriority w:val="99"/>
    <w:semiHidden/>
    <w:unhideWhenUsed/>
    <w:rsid w:val="0021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85"/>
    <w:rPr>
      <w:rFonts w:ascii="Segoe UI" w:hAnsi="Segoe UI" w:cs="Segoe UI"/>
      <w:sz w:val="18"/>
      <w:szCs w:val="18"/>
    </w:rPr>
  </w:style>
  <w:style w:type="character" w:customStyle="1" w:styleId="FooterChar">
    <w:name w:val="Footer Char"/>
    <w:basedOn w:val="DefaultParagraphFont"/>
    <w:link w:val="Footer"/>
    <w:uiPriority w:val="99"/>
    <w:rsid w:val="00E915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22</TotalTime>
  <Pages>2</Pages>
  <Words>23019</Words>
  <Characters>125989</Characters>
  <Application>Microsoft Office Word</Application>
  <DocSecurity>0</DocSecurity>
  <Lines>4354</Lines>
  <Paragraphs>2064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3/30/2017 - South Carolina Legislature Online</dc:title>
  <dc:subject/>
  <dc:creator>%USERNAME%</dc:creator>
  <cp:keywords/>
  <dc:description/>
  <cp:lastModifiedBy>Stephanie Doherty</cp:lastModifiedBy>
  <cp:revision>6</cp:revision>
  <cp:lastPrinted>2017-03-30T19:06:00Z</cp:lastPrinted>
  <dcterms:created xsi:type="dcterms:W3CDTF">2017-04-19T15:11:00Z</dcterms:created>
  <dcterms:modified xsi:type="dcterms:W3CDTF">2018-01-31T16:09:00Z</dcterms:modified>
</cp:coreProperties>
</file>