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C4" w:rsidRDefault="00140DC4" w:rsidP="00140DC4">
      <w:pPr>
        <w:ind w:firstLine="0"/>
        <w:rPr>
          <w:strike/>
        </w:rPr>
      </w:pPr>
      <w:bookmarkStart w:id="0" w:name="_GoBack"/>
      <w:bookmarkEnd w:id="0"/>
    </w:p>
    <w:p w:rsidR="00140DC4" w:rsidRDefault="00140DC4" w:rsidP="00140DC4">
      <w:pPr>
        <w:ind w:firstLine="0"/>
        <w:rPr>
          <w:strike/>
        </w:rPr>
      </w:pPr>
      <w:r>
        <w:rPr>
          <w:strike/>
        </w:rPr>
        <w:t>Indicates Matter Stricken</w:t>
      </w:r>
    </w:p>
    <w:p w:rsidR="00140DC4" w:rsidRDefault="00140DC4" w:rsidP="00140DC4">
      <w:pPr>
        <w:ind w:firstLine="0"/>
        <w:rPr>
          <w:u w:val="single"/>
        </w:rPr>
      </w:pPr>
      <w:r>
        <w:rPr>
          <w:u w:val="single"/>
        </w:rPr>
        <w:t>Indicates New Matter</w:t>
      </w:r>
    </w:p>
    <w:p w:rsidR="00140DC4" w:rsidRDefault="00140DC4"/>
    <w:p w:rsidR="00140DC4" w:rsidRDefault="00140DC4">
      <w:r>
        <w:t>The House assembled at 1:00 p.m.</w:t>
      </w:r>
    </w:p>
    <w:p w:rsidR="00140DC4" w:rsidRDefault="00140DC4">
      <w:r>
        <w:t>Deliberations were opened with prayer by Rev. Charles E. Seastrunk, Jr., as follows:</w:t>
      </w:r>
    </w:p>
    <w:p w:rsidR="00140DC4" w:rsidRDefault="00140DC4"/>
    <w:p w:rsidR="00140DC4" w:rsidRPr="009579FD" w:rsidRDefault="00140DC4" w:rsidP="00140DC4">
      <w:pPr>
        <w:tabs>
          <w:tab w:val="left" w:pos="270"/>
        </w:tabs>
        <w:ind w:firstLine="0"/>
      </w:pPr>
      <w:bookmarkStart w:id="1" w:name="file_start2"/>
      <w:bookmarkEnd w:id="1"/>
      <w:r w:rsidRPr="009579FD">
        <w:tab/>
        <w:t>Our thought for today is from Psalm 81:16: “I would feed you with the finest of the wheat, and with honey from the rock I would satisfy you.”</w:t>
      </w:r>
    </w:p>
    <w:p w:rsidR="00140DC4" w:rsidRDefault="00140DC4" w:rsidP="00140DC4">
      <w:pPr>
        <w:tabs>
          <w:tab w:val="left" w:pos="270"/>
        </w:tabs>
        <w:ind w:firstLine="0"/>
      </w:pPr>
      <w:r w:rsidRPr="009579FD">
        <w:tab/>
        <w:t>Let us pray. Gracious God, feed these Representatives and staff with the finest blessings, so they are able to think through the tough decisions on the budget. Give them the strength, courage, integrity, and wisdom to do the right thing. Bless them as they face the hard questions and may they make the right answers. Bless and protect our Nation, President, State, Governor, Speaker, staff, and all who contribute to the agenda. Bless and protect our defenders of freedom and first responders as they protect us. Heal the wounds, those seen and those hidden, of our brave warriors who suffer and sacrifice for our freedom. Lord, in Your mercy, hear our prayers. Amen.</w:t>
      </w:r>
    </w:p>
    <w:p w:rsidR="00140DC4" w:rsidRDefault="00140DC4" w:rsidP="00140DC4">
      <w:pPr>
        <w:tabs>
          <w:tab w:val="left" w:pos="270"/>
        </w:tabs>
        <w:ind w:firstLine="0"/>
      </w:pPr>
    </w:p>
    <w:p w:rsidR="00140DC4" w:rsidRDefault="00140DC4" w:rsidP="00140DC4">
      <w:r>
        <w:t>Pursuant to Rule 6.3, the House of Representatives was led in the Pledge of Allegiance to the Flag of the United States of America by the SPEAKER.</w:t>
      </w:r>
    </w:p>
    <w:p w:rsidR="00140DC4" w:rsidRDefault="00140DC4" w:rsidP="00140DC4"/>
    <w:p w:rsidR="00140DC4" w:rsidRDefault="00140DC4" w:rsidP="00140DC4">
      <w:r>
        <w:t>After corrections to the Journal of the proceedings of Friday, the SPEAKER ordered it confirmed.</w:t>
      </w:r>
    </w:p>
    <w:p w:rsidR="00140DC4" w:rsidRDefault="00140DC4" w:rsidP="00140DC4"/>
    <w:p w:rsidR="00140DC4" w:rsidRDefault="00140DC4" w:rsidP="00140DC4">
      <w:pPr>
        <w:keepNext/>
        <w:jc w:val="center"/>
        <w:rPr>
          <w:b/>
        </w:rPr>
      </w:pPr>
      <w:r w:rsidRPr="00140DC4">
        <w:rPr>
          <w:b/>
        </w:rPr>
        <w:t>MOTION ADOPTED</w:t>
      </w:r>
    </w:p>
    <w:p w:rsidR="00140DC4" w:rsidRDefault="00140DC4" w:rsidP="00140DC4">
      <w:r>
        <w:t>Rep. RIDGEWAY moved that when the House adjourns, it adjourn in memory of Dr. and Mrs. Henry Plowden Bozard, which was agreed to.</w:t>
      </w:r>
    </w:p>
    <w:p w:rsidR="00140DC4" w:rsidRDefault="00140DC4" w:rsidP="00140DC4"/>
    <w:p w:rsidR="00140DC4" w:rsidRDefault="00140DC4" w:rsidP="00140DC4">
      <w:pPr>
        <w:keepNext/>
        <w:jc w:val="center"/>
        <w:rPr>
          <w:b/>
        </w:rPr>
      </w:pPr>
      <w:r w:rsidRPr="00140DC4">
        <w:rPr>
          <w:b/>
        </w:rPr>
        <w:t>ROLL CALL</w:t>
      </w:r>
    </w:p>
    <w:p w:rsidR="00140DC4" w:rsidRDefault="00140DC4" w:rsidP="00140DC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40DC4" w:rsidRPr="00140DC4" w:rsidTr="00140DC4">
        <w:trPr>
          <w:jc w:val="right"/>
        </w:trPr>
        <w:tc>
          <w:tcPr>
            <w:tcW w:w="2179" w:type="dxa"/>
            <w:shd w:val="clear" w:color="auto" w:fill="auto"/>
          </w:tcPr>
          <w:p w:rsidR="00140DC4" w:rsidRPr="00140DC4" w:rsidRDefault="00140DC4" w:rsidP="00140DC4">
            <w:pPr>
              <w:keepNext/>
              <w:ind w:firstLine="0"/>
            </w:pPr>
            <w:bookmarkStart w:id="2" w:name="vote_start8"/>
            <w:bookmarkEnd w:id="2"/>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blPrEx>
          <w:jc w:val="left"/>
        </w:tblPrEx>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blPrEx>
          <w:jc w:val="left"/>
        </w:tblPrEx>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blPrEx>
          <w:jc w:val="left"/>
        </w:tblPrEx>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blPrEx>
          <w:jc w:val="left"/>
        </w:tblPrEx>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blPrEx>
          <w:jc w:val="left"/>
        </w:tblPrEx>
        <w:tc>
          <w:tcPr>
            <w:tcW w:w="2179" w:type="dxa"/>
            <w:shd w:val="clear" w:color="auto" w:fill="auto"/>
          </w:tcPr>
          <w:p w:rsidR="00140DC4" w:rsidRPr="00140DC4" w:rsidRDefault="00140DC4" w:rsidP="00140DC4">
            <w:pPr>
              <w:ind w:firstLine="0"/>
            </w:pPr>
            <w:r>
              <w:lastRenderedPageBreak/>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blPrEx>
          <w:jc w:val="left"/>
        </w:tblPrEx>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blPrEx>
          <w:jc w:val="left"/>
        </w:tblPrEx>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blPrEx>
          <w:jc w:val="left"/>
        </w:tblPrEx>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blPrEx>
          <w:jc w:val="left"/>
        </w:tblPrEx>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blPrEx>
          <w:jc w:val="left"/>
        </w:tblPrEx>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blPrEx>
          <w:jc w:val="left"/>
        </w:tblPrEx>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blPrEx>
          <w:jc w:val="left"/>
        </w:tblPrEx>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blPrEx>
          <w:jc w:val="left"/>
        </w:tblPrEx>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blPrEx>
          <w:jc w:val="left"/>
        </w:tblPrEx>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blPrEx>
          <w:jc w:val="left"/>
        </w:tblPrEx>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blPrEx>
          <w:jc w:val="left"/>
        </w:tblPrEx>
        <w:tc>
          <w:tcPr>
            <w:tcW w:w="2179" w:type="dxa"/>
            <w:shd w:val="clear" w:color="auto" w:fill="auto"/>
          </w:tcPr>
          <w:p w:rsidR="00140DC4" w:rsidRPr="00140DC4" w:rsidRDefault="00140DC4" w:rsidP="00140DC4">
            <w:pPr>
              <w:ind w:firstLine="0"/>
            </w:pPr>
            <w:r>
              <w:t>Hart</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blPrEx>
          <w:jc w:val="left"/>
        </w:tblPrEx>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blPrEx>
          <w:jc w:val="left"/>
        </w:tblPrEx>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blPrEx>
          <w:jc w:val="left"/>
        </w:tblPrEx>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blPrEx>
          <w:jc w:val="left"/>
        </w:tblPrEx>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blPrEx>
          <w:jc w:val="left"/>
        </w:tblPrEx>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blPrEx>
          <w:jc w:val="left"/>
        </w:tblPrEx>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blPrEx>
          <w:jc w:val="left"/>
        </w:tblPrEx>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blPrEx>
          <w:jc w:val="left"/>
        </w:tblPrEx>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blPrEx>
          <w:jc w:val="left"/>
        </w:tblPrEx>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blPrEx>
          <w:jc w:val="left"/>
        </w:tblPrEx>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blPrEx>
          <w:jc w:val="left"/>
        </w:tblPrEx>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blPrEx>
          <w:jc w:val="left"/>
        </w:tblPrEx>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blPrEx>
          <w:jc w:val="left"/>
        </w:tblPrEx>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blPrEx>
          <w:jc w:val="left"/>
        </w:tblPrEx>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blPrEx>
          <w:jc w:val="left"/>
        </w:tblPrEx>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blPrEx>
          <w:jc w:val="left"/>
        </w:tblPrEx>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blPrEx>
          <w:jc w:val="left"/>
        </w:tblPrEx>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J. E. Smith</w:t>
            </w:r>
          </w:p>
        </w:tc>
      </w:tr>
      <w:tr w:rsidR="00140DC4" w:rsidRPr="00140DC4" w:rsidTr="00140DC4">
        <w:tblPrEx>
          <w:jc w:val="left"/>
        </w:tblPrEx>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blPrEx>
          <w:jc w:val="left"/>
        </w:tblPrEx>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blPrEx>
          <w:jc w:val="left"/>
        </w:tblPrEx>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blPrEx>
          <w:jc w:val="left"/>
        </w:tblPrEx>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blPrEx>
          <w:jc w:val="left"/>
        </w:tblPrEx>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blPrEx>
          <w:jc w:val="left"/>
        </w:tblPrEx>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 Present--120</w:t>
      </w:r>
    </w:p>
    <w:p w:rsidR="00140DC4" w:rsidRDefault="00140DC4" w:rsidP="00140DC4"/>
    <w:p w:rsidR="00140DC4" w:rsidRDefault="00140DC4" w:rsidP="00140DC4">
      <w:pPr>
        <w:keepNext/>
        <w:jc w:val="center"/>
        <w:rPr>
          <w:b/>
        </w:rPr>
      </w:pPr>
      <w:r w:rsidRPr="00140DC4">
        <w:rPr>
          <w:b/>
        </w:rPr>
        <w:t>LEAVE OF ABSENCE</w:t>
      </w:r>
    </w:p>
    <w:p w:rsidR="00140DC4" w:rsidRDefault="00140DC4" w:rsidP="00140DC4">
      <w:r>
        <w:t>The SPEAKER granted Rep. HAMILTON a leave of absence for the day.</w:t>
      </w:r>
    </w:p>
    <w:p w:rsidR="00140DC4" w:rsidRDefault="00140DC4" w:rsidP="00140DC4">
      <w:pPr>
        <w:keepNext/>
        <w:jc w:val="center"/>
        <w:rPr>
          <w:b/>
        </w:rPr>
      </w:pPr>
      <w:r w:rsidRPr="00140DC4">
        <w:rPr>
          <w:b/>
        </w:rPr>
        <w:lastRenderedPageBreak/>
        <w:t>LEAVE OF ABSENCE</w:t>
      </w:r>
    </w:p>
    <w:p w:rsidR="00140DC4" w:rsidRDefault="00140DC4" w:rsidP="00140DC4">
      <w:r>
        <w:t>The SPEAKER granted Rep. CRAWFORD a temporary leave of absence.</w:t>
      </w:r>
    </w:p>
    <w:p w:rsidR="00140DC4" w:rsidRDefault="00140DC4" w:rsidP="00140DC4"/>
    <w:p w:rsidR="00140DC4" w:rsidRDefault="00140DC4" w:rsidP="00140DC4">
      <w:pPr>
        <w:keepNext/>
        <w:jc w:val="center"/>
        <w:rPr>
          <w:b/>
        </w:rPr>
      </w:pPr>
      <w:r w:rsidRPr="00140DC4">
        <w:rPr>
          <w:b/>
        </w:rPr>
        <w:t>CO-SPONSORS ADDED</w:t>
      </w:r>
    </w:p>
    <w:p w:rsidR="00140DC4" w:rsidRDefault="00140DC4" w:rsidP="00140DC4">
      <w:r>
        <w:t>In accordance with House Rule 5.2 below:</w:t>
      </w:r>
    </w:p>
    <w:p w:rsidR="00C14364" w:rsidRDefault="00C14364" w:rsidP="00140DC4">
      <w:bookmarkStart w:id="3" w:name="file_start14"/>
      <w:bookmarkEnd w:id="3"/>
    </w:p>
    <w:p w:rsidR="00140DC4" w:rsidRDefault="00140DC4" w:rsidP="00140DC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40DC4" w:rsidRDefault="00140DC4" w:rsidP="00140DC4"/>
    <w:p w:rsidR="00140DC4" w:rsidRDefault="00140DC4" w:rsidP="00140DC4">
      <w:pPr>
        <w:keepNext/>
        <w:jc w:val="center"/>
        <w:rPr>
          <w:b/>
        </w:rPr>
      </w:pPr>
      <w:r w:rsidRPr="00140DC4">
        <w:rPr>
          <w:b/>
        </w:rPr>
        <w:t>CO-SPONSOR ADDED</w:t>
      </w:r>
    </w:p>
    <w:tbl>
      <w:tblPr>
        <w:tblW w:w="0" w:type="auto"/>
        <w:tblLayout w:type="fixed"/>
        <w:tblLook w:val="0000" w:firstRow="0" w:lastRow="0" w:firstColumn="0" w:lastColumn="0" w:noHBand="0" w:noVBand="0"/>
      </w:tblPr>
      <w:tblGrid>
        <w:gridCol w:w="1551"/>
        <w:gridCol w:w="1101"/>
      </w:tblGrid>
      <w:tr w:rsidR="00140DC4" w:rsidRPr="00140DC4" w:rsidTr="00140DC4">
        <w:tc>
          <w:tcPr>
            <w:tcW w:w="1551" w:type="dxa"/>
            <w:shd w:val="clear" w:color="auto" w:fill="auto"/>
          </w:tcPr>
          <w:p w:rsidR="00140DC4" w:rsidRPr="00140DC4" w:rsidRDefault="00140DC4" w:rsidP="00140DC4">
            <w:pPr>
              <w:keepNext/>
              <w:ind w:firstLine="0"/>
            </w:pPr>
            <w:r w:rsidRPr="00140DC4">
              <w:t>Bill Number:</w:t>
            </w:r>
          </w:p>
        </w:tc>
        <w:tc>
          <w:tcPr>
            <w:tcW w:w="1101" w:type="dxa"/>
            <w:shd w:val="clear" w:color="auto" w:fill="auto"/>
          </w:tcPr>
          <w:p w:rsidR="00140DC4" w:rsidRPr="00140DC4" w:rsidRDefault="00140DC4" w:rsidP="00140DC4">
            <w:pPr>
              <w:keepNext/>
              <w:ind w:firstLine="0"/>
            </w:pPr>
            <w:r w:rsidRPr="00140DC4">
              <w:t>H. 3345</w:t>
            </w:r>
          </w:p>
        </w:tc>
      </w:tr>
      <w:tr w:rsidR="00140DC4" w:rsidRPr="00140DC4" w:rsidTr="00140DC4">
        <w:tc>
          <w:tcPr>
            <w:tcW w:w="1551" w:type="dxa"/>
            <w:shd w:val="clear" w:color="auto" w:fill="auto"/>
          </w:tcPr>
          <w:p w:rsidR="00140DC4" w:rsidRPr="00140DC4" w:rsidRDefault="00140DC4" w:rsidP="00140DC4">
            <w:pPr>
              <w:keepNext/>
              <w:ind w:firstLine="0"/>
            </w:pPr>
            <w:r w:rsidRPr="00140DC4">
              <w:t>Date:</w:t>
            </w:r>
          </w:p>
        </w:tc>
        <w:tc>
          <w:tcPr>
            <w:tcW w:w="1101" w:type="dxa"/>
            <w:shd w:val="clear" w:color="auto" w:fill="auto"/>
          </w:tcPr>
          <w:p w:rsidR="00140DC4" w:rsidRPr="00140DC4" w:rsidRDefault="00140DC4" w:rsidP="00140DC4">
            <w:pPr>
              <w:keepNext/>
              <w:ind w:firstLine="0"/>
            </w:pPr>
            <w:r w:rsidRPr="00140DC4">
              <w:t>ADD:</w:t>
            </w:r>
          </w:p>
        </w:tc>
      </w:tr>
      <w:tr w:rsidR="00140DC4" w:rsidRPr="00140DC4" w:rsidTr="00140DC4">
        <w:tc>
          <w:tcPr>
            <w:tcW w:w="1551" w:type="dxa"/>
            <w:shd w:val="clear" w:color="auto" w:fill="auto"/>
          </w:tcPr>
          <w:p w:rsidR="00140DC4" w:rsidRPr="00140DC4" w:rsidRDefault="00140DC4" w:rsidP="00140DC4">
            <w:pPr>
              <w:keepNext/>
              <w:ind w:firstLine="0"/>
            </w:pPr>
            <w:r w:rsidRPr="00140DC4">
              <w:t>03/12/18</w:t>
            </w:r>
          </w:p>
        </w:tc>
        <w:tc>
          <w:tcPr>
            <w:tcW w:w="1101" w:type="dxa"/>
            <w:shd w:val="clear" w:color="auto" w:fill="auto"/>
          </w:tcPr>
          <w:p w:rsidR="00140DC4" w:rsidRPr="00140DC4" w:rsidRDefault="00140DC4" w:rsidP="00140DC4">
            <w:pPr>
              <w:keepNext/>
              <w:ind w:firstLine="0"/>
            </w:pPr>
            <w:r w:rsidRPr="00140DC4">
              <w:t>LOFTIS</w:t>
            </w:r>
          </w:p>
        </w:tc>
      </w:tr>
    </w:tbl>
    <w:p w:rsidR="00140DC4" w:rsidRDefault="00140DC4" w:rsidP="00140DC4"/>
    <w:p w:rsidR="00140DC4" w:rsidRDefault="00140DC4" w:rsidP="00140DC4">
      <w:pPr>
        <w:keepNext/>
        <w:jc w:val="center"/>
        <w:rPr>
          <w:b/>
        </w:rPr>
      </w:pPr>
      <w:r w:rsidRPr="00140DC4">
        <w:rPr>
          <w:b/>
        </w:rPr>
        <w:t>CO-SPONSOR ADDED</w:t>
      </w:r>
    </w:p>
    <w:tbl>
      <w:tblPr>
        <w:tblW w:w="0" w:type="auto"/>
        <w:tblLayout w:type="fixed"/>
        <w:tblLook w:val="0000" w:firstRow="0" w:lastRow="0" w:firstColumn="0" w:lastColumn="0" w:noHBand="0" w:noVBand="0"/>
      </w:tblPr>
      <w:tblGrid>
        <w:gridCol w:w="1551"/>
        <w:gridCol w:w="1101"/>
      </w:tblGrid>
      <w:tr w:rsidR="00140DC4" w:rsidRPr="00140DC4" w:rsidTr="00140DC4">
        <w:tc>
          <w:tcPr>
            <w:tcW w:w="1551" w:type="dxa"/>
            <w:shd w:val="clear" w:color="auto" w:fill="auto"/>
          </w:tcPr>
          <w:p w:rsidR="00140DC4" w:rsidRPr="00140DC4" w:rsidRDefault="00140DC4" w:rsidP="00140DC4">
            <w:pPr>
              <w:keepNext/>
              <w:ind w:firstLine="0"/>
            </w:pPr>
            <w:r w:rsidRPr="00140DC4">
              <w:t>Bill Number:</w:t>
            </w:r>
          </w:p>
        </w:tc>
        <w:tc>
          <w:tcPr>
            <w:tcW w:w="1101" w:type="dxa"/>
            <w:shd w:val="clear" w:color="auto" w:fill="auto"/>
          </w:tcPr>
          <w:p w:rsidR="00140DC4" w:rsidRPr="00140DC4" w:rsidRDefault="00140DC4" w:rsidP="00140DC4">
            <w:pPr>
              <w:keepNext/>
              <w:ind w:firstLine="0"/>
            </w:pPr>
            <w:r w:rsidRPr="00140DC4">
              <w:t>H. 3847</w:t>
            </w:r>
          </w:p>
        </w:tc>
      </w:tr>
      <w:tr w:rsidR="00140DC4" w:rsidRPr="00140DC4" w:rsidTr="00140DC4">
        <w:tc>
          <w:tcPr>
            <w:tcW w:w="1551" w:type="dxa"/>
            <w:shd w:val="clear" w:color="auto" w:fill="auto"/>
          </w:tcPr>
          <w:p w:rsidR="00140DC4" w:rsidRPr="00140DC4" w:rsidRDefault="00140DC4" w:rsidP="00140DC4">
            <w:pPr>
              <w:keepNext/>
              <w:ind w:firstLine="0"/>
            </w:pPr>
            <w:r w:rsidRPr="00140DC4">
              <w:t>Date:</w:t>
            </w:r>
          </w:p>
        </w:tc>
        <w:tc>
          <w:tcPr>
            <w:tcW w:w="1101" w:type="dxa"/>
            <w:shd w:val="clear" w:color="auto" w:fill="auto"/>
          </w:tcPr>
          <w:p w:rsidR="00140DC4" w:rsidRPr="00140DC4" w:rsidRDefault="00140DC4" w:rsidP="00140DC4">
            <w:pPr>
              <w:keepNext/>
              <w:ind w:firstLine="0"/>
            </w:pPr>
            <w:r w:rsidRPr="00140DC4">
              <w:t>ADD:</w:t>
            </w:r>
          </w:p>
        </w:tc>
      </w:tr>
      <w:tr w:rsidR="00140DC4" w:rsidRPr="00140DC4" w:rsidTr="00140DC4">
        <w:tc>
          <w:tcPr>
            <w:tcW w:w="1551" w:type="dxa"/>
            <w:shd w:val="clear" w:color="auto" w:fill="auto"/>
          </w:tcPr>
          <w:p w:rsidR="00140DC4" w:rsidRPr="00140DC4" w:rsidRDefault="00140DC4" w:rsidP="00140DC4">
            <w:pPr>
              <w:keepNext/>
              <w:ind w:firstLine="0"/>
            </w:pPr>
            <w:r w:rsidRPr="00140DC4">
              <w:t>03/12/18</w:t>
            </w:r>
          </w:p>
        </w:tc>
        <w:tc>
          <w:tcPr>
            <w:tcW w:w="1101" w:type="dxa"/>
            <w:shd w:val="clear" w:color="auto" w:fill="auto"/>
          </w:tcPr>
          <w:p w:rsidR="00140DC4" w:rsidRPr="00140DC4" w:rsidRDefault="00140DC4" w:rsidP="00140DC4">
            <w:pPr>
              <w:keepNext/>
              <w:ind w:firstLine="0"/>
            </w:pPr>
            <w:r w:rsidRPr="00140DC4">
              <w:t>LOFTIS</w:t>
            </w:r>
          </w:p>
        </w:tc>
      </w:tr>
    </w:tbl>
    <w:p w:rsidR="00140DC4" w:rsidRDefault="00140DC4" w:rsidP="00140DC4"/>
    <w:p w:rsidR="00140DC4" w:rsidRDefault="00140DC4" w:rsidP="00140DC4">
      <w:pPr>
        <w:keepNext/>
        <w:jc w:val="center"/>
        <w:rPr>
          <w:b/>
        </w:rPr>
      </w:pPr>
      <w:r w:rsidRPr="00140DC4">
        <w:rPr>
          <w:b/>
        </w:rPr>
        <w:t>CO-SPONSOR ADDED</w:t>
      </w:r>
    </w:p>
    <w:tbl>
      <w:tblPr>
        <w:tblW w:w="0" w:type="auto"/>
        <w:tblLayout w:type="fixed"/>
        <w:tblLook w:val="0000" w:firstRow="0" w:lastRow="0" w:firstColumn="0" w:lastColumn="0" w:noHBand="0" w:noVBand="0"/>
      </w:tblPr>
      <w:tblGrid>
        <w:gridCol w:w="1551"/>
        <w:gridCol w:w="1101"/>
      </w:tblGrid>
      <w:tr w:rsidR="00140DC4" w:rsidRPr="00140DC4" w:rsidTr="00140DC4">
        <w:tc>
          <w:tcPr>
            <w:tcW w:w="1551" w:type="dxa"/>
            <w:shd w:val="clear" w:color="auto" w:fill="auto"/>
          </w:tcPr>
          <w:p w:rsidR="00140DC4" w:rsidRPr="00140DC4" w:rsidRDefault="00140DC4" w:rsidP="00140DC4">
            <w:pPr>
              <w:keepNext/>
              <w:ind w:firstLine="0"/>
            </w:pPr>
            <w:r w:rsidRPr="00140DC4">
              <w:t>Bill Number:</w:t>
            </w:r>
          </w:p>
        </w:tc>
        <w:tc>
          <w:tcPr>
            <w:tcW w:w="1101" w:type="dxa"/>
            <w:shd w:val="clear" w:color="auto" w:fill="auto"/>
          </w:tcPr>
          <w:p w:rsidR="00140DC4" w:rsidRPr="00140DC4" w:rsidRDefault="00140DC4" w:rsidP="00140DC4">
            <w:pPr>
              <w:keepNext/>
              <w:ind w:firstLine="0"/>
            </w:pPr>
            <w:r w:rsidRPr="00140DC4">
              <w:t>H. 3887</w:t>
            </w:r>
          </w:p>
        </w:tc>
      </w:tr>
      <w:tr w:rsidR="00140DC4" w:rsidRPr="00140DC4" w:rsidTr="00140DC4">
        <w:tc>
          <w:tcPr>
            <w:tcW w:w="1551" w:type="dxa"/>
            <w:shd w:val="clear" w:color="auto" w:fill="auto"/>
          </w:tcPr>
          <w:p w:rsidR="00140DC4" w:rsidRPr="00140DC4" w:rsidRDefault="00140DC4" w:rsidP="00140DC4">
            <w:pPr>
              <w:keepNext/>
              <w:ind w:firstLine="0"/>
            </w:pPr>
            <w:r w:rsidRPr="00140DC4">
              <w:t>Date:</w:t>
            </w:r>
          </w:p>
        </w:tc>
        <w:tc>
          <w:tcPr>
            <w:tcW w:w="1101" w:type="dxa"/>
            <w:shd w:val="clear" w:color="auto" w:fill="auto"/>
          </w:tcPr>
          <w:p w:rsidR="00140DC4" w:rsidRPr="00140DC4" w:rsidRDefault="00140DC4" w:rsidP="00140DC4">
            <w:pPr>
              <w:keepNext/>
              <w:ind w:firstLine="0"/>
            </w:pPr>
            <w:r w:rsidRPr="00140DC4">
              <w:t>ADD:</w:t>
            </w:r>
          </w:p>
        </w:tc>
      </w:tr>
      <w:tr w:rsidR="00140DC4" w:rsidRPr="00140DC4" w:rsidTr="00140DC4">
        <w:tc>
          <w:tcPr>
            <w:tcW w:w="1551" w:type="dxa"/>
            <w:shd w:val="clear" w:color="auto" w:fill="auto"/>
          </w:tcPr>
          <w:p w:rsidR="00140DC4" w:rsidRPr="00140DC4" w:rsidRDefault="00140DC4" w:rsidP="00140DC4">
            <w:pPr>
              <w:keepNext/>
              <w:ind w:firstLine="0"/>
            </w:pPr>
            <w:r w:rsidRPr="00140DC4">
              <w:t>03/12/18</w:t>
            </w:r>
          </w:p>
        </w:tc>
        <w:tc>
          <w:tcPr>
            <w:tcW w:w="1101" w:type="dxa"/>
            <w:shd w:val="clear" w:color="auto" w:fill="auto"/>
          </w:tcPr>
          <w:p w:rsidR="00140DC4" w:rsidRPr="00140DC4" w:rsidRDefault="00140DC4" w:rsidP="00140DC4">
            <w:pPr>
              <w:keepNext/>
              <w:ind w:firstLine="0"/>
            </w:pPr>
            <w:r w:rsidRPr="00140DC4">
              <w:t>LOFTIS</w:t>
            </w:r>
          </w:p>
        </w:tc>
      </w:tr>
    </w:tbl>
    <w:p w:rsidR="00140DC4" w:rsidRDefault="00140DC4" w:rsidP="00140DC4"/>
    <w:p w:rsidR="00140DC4" w:rsidRDefault="00140DC4" w:rsidP="00140DC4">
      <w:pPr>
        <w:keepNext/>
        <w:jc w:val="center"/>
        <w:rPr>
          <w:b/>
        </w:rPr>
      </w:pPr>
      <w:r w:rsidRPr="00140DC4">
        <w:rPr>
          <w:b/>
        </w:rPr>
        <w:t>CO-SPONSOR ADDED</w:t>
      </w:r>
    </w:p>
    <w:tbl>
      <w:tblPr>
        <w:tblW w:w="0" w:type="auto"/>
        <w:tblLayout w:type="fixed"/>
        <w:tblLook w:val="0000" w:firstRow="0" w:lastRow="0" w:firstColumn="0" w:lastColumn="0" w:noHBand="0" w:noVBand="0"/>
      </w:tblPr>
      <w:tblGrid>
        <w:gridCol w:w="1551"/>
        <w:gridCol w:w="1101"/>
      </w:tblGrid>
      <w:tr w:rsidR="00140DC4" w:rsidRPr="00140DC4" w:rsidTr="00140DC4">
        <w:tc>
          <w:tcPr>
            <w:tcW w:w="1551" w:type="dxa"/>
            <w:shd w:val="clear" w:color="auto" w:fill="auto"/>
          </w:tcPr>
          <w:p w:rsidR="00140DC4" w:rsidRPr="00140DC4" w:rsidRDefault="00140DC4" w:rsidP="00140DC4">
            <w:pPr>
              <w:keepNext/>
              <w:ind w:firstLine="0"/>
            </w:pPr>
            <w:r w:rsidRPr="00140DC4">
              <w:t>Bill Number:</w:t>
            </w:r>
          </w:p>
        </w:tc>
        <w:tc>
          <w:tcPr>
            <w:tcW w:w="1101" w:type="dxa"/>
            <w:shd w:val="clear" w:color="auto" w:fill="auto"/>
          </w:tcPr>
          <w:p w:rsidR="00140DC4" w:rsidRPr="00140DC4" w:rsidRDefault="00140DC4" w:rsidP="00140DC4">
            <w:pPr>
              <w:keepNext/>
              <w:ind w:firstLine="0"/>
            </w:pPr>
            <w:r w:rsidRPr="00140DC4">
              <w:t>H. 4094</w:t>
            </w:r>
          </w:p>
        </w:tc>
      </w:tr>
      <w:tr w:rsidR="00140DC4" w:rsidRPr="00140DC4" w:rsidTr="00140DC4">
        <w:tc>
          <w:tcPr>
            <w:tcW w:w="1551" w:type="dxa"/>
            <w:shd w:val="clear" w:color="auto" w:fill="auto"/>
          </w:tcPr>
          <w:p w:rsidR="00140DC4" w:rsidRPr="00140DC4" w:rsidRDefault="00140DC4" w:rsidP="00140DC4">
            <w:pPr>
              <w:keepNext/>
              <w:ind w:firstLine="0"/>
            </w:pPr>
            <w:r w:rsidRPr="00140DC4">
              <w:t>Date:</w:t>
            </w:r>
          </w:p>
        </w:tc>
        <w:tc>
          <w:tcPr>
            <w:tcW w:w="1101" w:type="dxa"/>
            <w:shd w:val="clear" w:color="auto" w:fill="auto"/>
          </w:tcPr>
          <w:p w:rsidR="00140DC4" w:rsidRPr="00140DC4" w:rsidRDefault="00140DC4" w:rsidP="00140DC4">
            <w:pPr>
              <w:keepNext/>
              <w:ind w:firstLine="0"/>
            </w:pPr>
            <w:r w:rsidRPr="00140DC4">
              <w:t>ADD:</w:t>
            </w:r>
          </w:p>
        </w:tc>
      </w:tr>
      <w:tr w:rsidR="00140DC4" w:rsidRPr="00140DC4" w:rsidTr="00140DC4">
        <w:tc>
          <w:tcPr>
            <w:tcW w:w="1551" w:type="dxa"/>
            <w:shd w:val="clear" w:color="auto" w:fill="auto"/>
          </w:tcPr>
          <w:p w:rsidR="00140DC4" w:rsidRPr="00140DC4" w:rsidRDefault="00140DC4" w:rsidP="00140DC4">
            <w:pPr>
              <w:keepNext/>
              <w:ind w:firstLine="0"/>
            </w:pPr>
            <w:r w:rsidRPr="00140DC4">
              <w:t>03/12/18</w:t>
            </w:r>
          </w:p>
        </w:tc>
        <w:tc>
          <w:tcPr>
            <w:tcW w:w="1101" w:type="dxa"/>
            <w:shd w:val="clear" w:color="auto" w:fill="auto"/>
          </w:tcPr>
          <w:p w:rsidR="00140DC4" w:rsidRPr="00140DC4" w:rsidRDefault="00140DC4" w:rsidP="00140DC4">
            <w:pPr>
              <w:keepNext/>
              <w:ind w:firstLine="0"/>
            </w:pPr>
            <w:r w:rsidRPr="00140DC4">
              <w:t>LOFTIS</w:t>
            </w:r>
          </w:p>
        </w:tc>
      </w:tr>
    </w:tbl>
    <w:p w:rsidR="00140DC4" w:rsidRDefault="00140DC4" w:rsidP="00140DC4"/>
    <w:p w:rsidR="00140DC4" w:rsidRDefault="00140DC4" w:rsidP="00140DC4">
      <w:pPr>
        <w:keepNext/>
        <w:jc w:val="center"/>
        <w:rPr>
          <w:b/>
        </w:rPr>
      </w:pPr>
      <w:r w:rsidRPr="00140DC4">
        <w:rPr>
          <w:b/>
        </w:rPr>
        <w:t>CO-SPONSOR ADDED</w:t>
      </w:r>
    </w:p>
    <w:tbl>
      <w:tblPr>
        <w:tblW w:w="0" w:type="auto"/>
        <w:tblLayout w:type="fixed"/>
        <w:tblLook w:val="0000" w:firstRow="0" w:lastRow="0" w:firstColumn="0" w:lastColumn="0" w:noHBand="0" w:noVBand="0"/>
      </w:tblPr>
      <w:tblGrid>
        <w:gridCol w:w="1551"/>
        <w:gridCol w:w="1101"/>
      </w:tblGrid>
      <w:tr w:rsidR="00140DC4" w:rsidRPr="00140DC4" w:rsidTr="00140DC4">
        <w:tc>
          <w:tcPr>
            <w:tcW w:w="1551" w:type="dxa"/>
            <w:shd w:val="clear" w:color="auto" w:fill="auto"/>
          </w:tcPr>
          <w:p w:rsidR="00140DC4" w:rsidRPr="00140DC4" w:rsidRDefault="00140DC4" w:rsidP="00140DC4">
            <w:pPr>
              <w:keepNext/>
              <w:ind w:firstLine="0"/>
            </w:pPr>
            <w:r w:rsidRPr="00140DC4">
              <w:t>Bill Number:</w:t>
            </w:r>
          </w:p>
        </w:tc>
        <w:tc>
          <w:tcPr>
            <w:tcW w:w="1101" w:type="dxa"/>
            <w:shd w:val="clear" w:color="auto" w:fill="auto"/>
          </w:tcPr>
          <w:p w:rsidR="00140DC4" w:rsidRPr="00140DC4" w:rsidRDefault="00140DC4" w:rsidP="00140DC4">
            <w:pPr>
              <w:keepNext/>
              <w:ind w:firstLine="0"/>
            </w:pPr>
            <w:r w:rsidRPr="00140DC4">
              <w:t>H. 4384</w:t>
            </w:r>
          </w:p>
        </w:tc>
      </w:tr>
      <w:tr w:rsidR="00140DC4" w:rsidRPr="00140DC4" w:rsidTr="00140DC4">
        <w:tc>
          <w:tcPr>
            <w:tcW w:w="1551" w:type="dxa"/>
            <w:shd w:val="clear" w:color="auto" w:fill="auto"/>
          </w:tcPr>
          <w:p w:rsidR="00140DC4" w:rsidRPr="00140DC4" w:rsidRDefault="00140DC4" w:rsidP="00140DC4">
            <w:pPr>
              <w:keepNext/>
              <w:ind w:firstLine="0"/>
            </w:pPr>
            <w:r w:rsidRPr="00140DC4">
              <w:t>Date:</w:t>
            </w:r>
          </w:p>
        </w:tc>
        <w:tc>
          <w:tcPr>
            <w:tcW w:w="1101" w:type="dxa"/>
            <w:shd w:val="clear" w:color="auto" w:fill="auto"/>
          </w:tcPr>
          <w:p w:rsidR="00140DC4" w:rsidRPr="00140DC4" w:rsidRDefault="00140DC4" w:rsidP="00140DC4">
            <w:pPr>
              <w:keepNext/>
              <w:ind w:firstLine="0"/>
            </w:pPr>
            <w:r w:rsidRPr="00140DC4">
              <w:t>ADD:</w:t>
            </w:r>
          </w:p>
        </w:tc>
      </w:tr>
      <w:tr w:rsidR="00140DC4" w:rsidRPr="00140DC4" w:rsidTr="00140DC4">
        <w:tc>
          <w:tcPr>
            <w:tcW w:w="1551" w:type="dxa"/>
            <w:shd w:val="clear" w:color="auto" w:fill="auto"/>
          </w:tcPr>
          <w:p w:rsidR="00140DC4" w:rsidRPr="00140DC4" w:rsidRDefault="00140DC4" w:rsidP="00140DC4">
            <w:pPr>
              <w:keepNext/>
              <w:ind w:firstLine="0"/>
            </w:pPr>
            <w:r w:rsidRPr="00140DC4">
              <w:t>03/12/18</w:t>
            </w:r>
          </w:p>
        </w:tc>
        <w:tc>
          <w:tcPr>
            <w:tcW w:w="1101" w:type="dxa"/>
            <w:shd w:val="clear" w:color="auto" w:fill="auto"/>
          </w:tcPr>
          <w:p w:rsidR="00140DC4" w:rsidRPr="00140DC4" w:rsidRDefault="00140DC4" w:rsidP="00140DC4">
            <w:pPr>
              <w:keepNext/>
              <w:ind w:firstLine="0"/>
            </w:pPr>
            <w:r w:rsidRPr="00140DC4">
              <w:t>LOFTIS</w:t>
            </w:r>
          </w:p>
        </w:tc>
      </w:tr>
    </w:tbl>
    <w:p w:rsidR="00140DC4" w:rsidRDefault="00140DC4" w:rsidP="00140DC4"/>
    <w:p w:rsidR="00140DC4" w:rsidRDefault="00140DC4" w:rsidP="00140DC4">
      <w:pPr>
        <w:keepNext/>
        <w:jc w:val="center"/>
        <w:rPr>
          <w:b/>
        </w:rPr>
      </w:pPr>
      <w:r w:rsidRPr="00140DC4">
        <w:rPr>
          <w:b/>
        </w:rPr>
        <w:t>CO-SPONSOR ADDED</w:t>
      </w:r>
    </w:p>
    <w:tbl>
      <w:tblPr>
        <w:tblW w:w="0" w:type="auto"/>
        <w:tblLayout w:type="fixed"/>
        <w:tblLook w:val="0000" w:firstRow="0" w:lastRow="0" w:firstColumn="0" w:lastColumn="0" w:noHBand="0" w:noVBand="0"/>
      </w:tblPr>
      <w:tblGrid>
        <w:gridCol w:w="1551"/>
        <w:gridCol w:w="1101"/>
      </w:tblGrid>
      <w:tr w:rsidR="00140DC4" w:rsidRPr="00140DC4" w:rsidTr="00140DC4">
        <w:tc>
          <w:tcPr>
            <w:tcW w:w="1551" w:type="dxa"/>
            <w:shd w:val="clear" w:color="auto" w:fill="auto"/>
          </w:tcPr>
          <w:p w:rsidR="00140DC4" w:rsidRPr="00140DC4" w:rsidRDefault="00140DC4" w:rsidP="00140DC4">
            <w:pPr>
              <w:keepNext/>
              <w:ind w:firstLine="0"/>
            </w:pPr>
            <w:r w:rsidRPr="00140DC4">
              <w:t>Bill Number:</w:t>
            </w:r>
          </w:p>
        </w:tc>
        <w:tc>
          <w:tcPr>
            <w:tcW w:w="1101" w:type="dxa"/>
            <w:shd w:val="clear" w:color="auto" w:fill="auto"/>
          </w:tcPr>
          <w:p w:rsidR="00140DC4" w:rsidRPr="00140DC4" w:rsidRDefault="00140DC4" w:rsidP="00140DC4">
            <w:pPr>
              <w:keepNext/>
              <w:ind w:firstLine="0"/>
            </w:pPr>
            <w:r w:rsidRPr="00140DC4">
              <w:t>H. 4385</w:t>
            </w:r>
          </w:p>
        </w:tc>
      </w:tr>
      <w:tr w:rsidR="00140DC4" w:rsidRPr="00140DC4" w:rsidTr="00140DC4">
        <w:tc>
          <w:tcPr>
            <w:tcW w:w="1551" w:type="dxa"/>
            <w:shd w:val="clear" w:color="auto" w:fill="auto"/>
          </w:tcPr>
          <w:p w:rsidR="00140DC4" w:rsidRPr="00140DC4" w:rsidRDefault="00140DC4" w:rsidP="00140DC4">
            <w:pPr>
              <w:keepNext/>
              <w:ind w:firstLine="0"/>
            </w:pPr>
            <w:r w:rsidRPr="00140DC4">
              <w:t>Date:</w:t>
            </w:r>
          </w:p>
        </w:tc>
        <w:tc>
          <w:tcPr>
            <w:tcW w:w="1101" w:type="dxa"/>
            <w:shd w:val="clear" w:color="auto" w:fill="auto"/>
          </w:tcPr>
          <w:p w:rsidR="00140DC4" w:rsidRPr="00140DC4" w:rsidRDefault="00140DC4" w:rsidP="00140DC4">
            <w:pPr>
              <w:keepNext/>
              <w:ind w:firstLine="0"/>
            </w:pPr>
            <w:r w:rsidRPr="00140DC4">
              <w:t>ADD:</w:t>
            </w:r>
          </w:p>
        </w:tc>
      </w:tr>
      <w:tr w:rsidR="00140DC4" w:rsidRPr="00140DC4" w:rsidTr="00140DC4">
        <w:tc>
          <w:tcPr>
            <w:tcW w:w="1551" w:type="dxa"/>
            <w:shd w:val="clear" w:color="auto" w:fill="auto"/>
          </w:tcPr>
          <w:p w:rsidR="00140DC4" w:rsidRPr="00140DC4" w:rsidRDefault="00140DC4" w:rsidP="00140DC4">
            <w:pPr>
              <w:keepNext/>
              <w:ind w:firstLine="0"/>
            </w:pPr>
            <w:r w:rsidRPr="00140DC4">
              <w:t>03/12/18</w:t>
            </w:r>
          </w:p>
        </w:tc>
        <w:tc>
          <w:tcPr>
            <w:tcW w:w="1101" w:type="dxa"/>
            <w:shd w:val="clear" w:color="auto" w:fill="auto"/>
          </w:tcPr>
          <w:p w:rsidR="00140DC4" w:rsidRPr="00140DC4" w:rsidRDefault="00140DC4" w:rsidP="00140DC4">
            <w:pPr>
              <w:keepNext/>
              <w:ind w:firstLine="0"/>
            </w:pPr>
            <w:r w:rsidRPr="00140DC4">
              <w:t>LOFTIS</w:t>
            </w:r>
          </w:p>
        </w:tc>
      </w:tr>
    </w:tbl>
    <w:p w:rsidR="00140DC4" w:rsidRDefault="00140DC4" w:rsidP="00140DC4"/>
    <w:p w:rsidR="00140DC4" w:rsidRDefault="00140DC4" w:rsidP="00140DC4">
      <w:pPr>
        <w:keepNext/>
        <w:jc w:val="center"/>
        <w:rPr>
          <w:b/>
        </w:rPr>
      </w:pPr>
      <w:r w:rsidRPr="00140DC4">
        <w:rPr>
          <w:b/>
        </w:rPr>
        <w:t>CO-SPONSOR ADDED</w:t>
      </w:r>
    </w:p>
    <w:tbl>
      <w:tblPr>
        <w:tblW w:w="0" w:type="auto"/>
        <w:tblLayout w:type="fixed"/>
        <w:tblLook w:val="0000" w:firstRow="0" w:lastRow="0" w:firstColumn="0" w:lastColumn="0" w:noHBand="0" w:noVBand="0"/>
      </w:tblPr>
      <w:tblGrid>
        <w:gridCol w:w="1551"/>
        <w:gridCol w:w="1101"/>
      </w:tblGrid>
      <w:tr w:rsidR="00140DC4" w:rsidRPr="00140DC4" w:rsidTr="00140DC4">
        <w:tc>
          <w:tcPr>
            <w:tcW w:w="1551" w:type="dxa"/>
            <w:shd w:val="clear" w:color="auto" w:fill="auto"/>
          </w:tcPr>
          <w:p w:rsidR="00140DC4" w:rsidRPr="00140DC4" w:rsidRDefault="00140DC4" w:rsidP="00140DC4">
            <w:pPr>
              <w:keepNext/>
              <w:ind w:firstLine="0"/>
            </w:pPr>
            <w:r w:rsidRPr="00140DC4">
              <w:t>Bill Number:</w:t>
            </w:r>
          </w:p>
        </w:tc>
        <w:tc>
          <w:tcPr>
            <w:tcW w:w="1101" w:type="dxa"/>
            <w:shd w:val="clear" w:color="auto" w:fill="auto"/>
          </w:tcPr>
          <w:p w:rsidR="00140DC4" w:rsidRPr="00140DC4" w:rsidRDefault="00140DC4" w:rsidP="00140DC4">
            <w:pPr>
              <w:keepNext/>
              <w:ind w:firstLine="0"/>
            </w:pPr>
            <w:r w:rsidRPr="00140DC4">
              <w:t>H. 4514</w:t>
            </w:r>
          </w:p>
        </w:tc>
      </w:tr>
      <w:tr w:rsidR="00140DC4" w:rsidRPr="00140DC4" w:rsidTr="00140DC4">
        <w:tc>
          <w:tcPr>
            <w:tcW w:w="1551" w:type="dxa"/>
            <w:shd w:val="clear" w:color="auto" w:fill="auto"/>
          </w:tcPr>
          <w:p w:rsidR="00140DC4" w:rsidRPr="00140DC4" w:rsidRDefault="00140DC4" w:rsidP="00140DC4">
            <w:pPr>
              <w:keepNext/>
              <w:ind w:firstLine="0"/>
            </w:pPr>
            <w:r w:rsidRPr="00140DC4">
              <w:t>Date:</w:t>
            </w:r>
          </w:p>
        </w:tc>
        <w:tc>
          <w:tcPr>
            <w:tcW w:w="1101" w:type="dxa"/>
            <w:shd w:val="clear" w:color="auto" w:fill="auto"/>
          </w:tcPr>
          <w:p w:rsidR="00140DC4" w:rsidRPr="00140DC4" w:rsidRDefault="00140DC4" w:rsidP="00140DC4">
            <w:pPr>
              <w:keepNext/>
              <w:ind w:firstLine="0"/>
            </w:pPr>
            <w:r w:rsidRPr="00140DC4">
              <w:t>ADD:</w:t>
            </w:r>
          </w:p>
        </w:tc>
      </w:tr>
      <w:tr w:rsidR="00140DC4" w:rsidRPr="00140DC4" w:rsidTr="00140DC4">
        <w:tc>
          <w:tcPr>
            <w:tcW w:w="1551" w:type="dxa"/>
            <w:shd w:val="clear" w:color="auto" w:fill="auto"/>
          </w:tcPr>
          <w:p w:rsidR="00140DC4" w:rsidRPr="00140DC4" w:rsidRDefault="00140DC4" w:rsidP="00140DC4">
            <w:pPr>
              <w:keepNext/>
              <w:ind w:firstLine="0"/>
            </w:pPr>
            <w:r w:rsidRPr="00140DC4">
              <w:t>03/12/18</w:t>
            </w:r>
          </w:p>
        </w:tc>
        <w:tc>
          <w:tcPr>
            <w:tcW w:w="1101" w:type="dxa"/>
            <w:shd w:val="clear" w:color="auto" w:fill="auto"/>
          </w:tcPr>
          <w:p w:rsidR="00140DC4" w:rsidRPr="00140DC4" w:rsidRDefault="00140DC4" w:rsidP="00140DC4">
            <w:pPr>
              <w:keepNext/>
              <w:ind w:firstLine="0"/>
            </w:pPr>
            <w:r w:rsidRPr="00140DC4">
              <w:t>LOFTIS</w:t>
            </w:r>
          </w:p>
        </w:tc>
      </w:tr>
    </w:tbl>
    <w:p w:rsidR="00140DC4" w:rsidRDefault="00140DC4" w:rsidP="00140DC4"/>
    <w:p w:rsidR="00140DC4" w:rsidRDefault="00140DC4" w:rsidP="00140DC4">
      <w:pPr>
        <w:keepNext/>
        <w:jc w:val="center"/>
        <w:rPr>
          <w:b/>
        </w:rPr>
      </w:pPr>
      <w:r w:rsidRPr="00140DC4">
        <w:rPr>
          <w:b/>
        </w:rPr>
        <w:t>CO-SPONSOR ADDED</w:t>
      </w:r>
    </w:p>
    <w:tbl>
      <w:tblPr>
        <w:tblW w:w="0" w:type="auto"/>
        <w:tblLayout w:type="fixed"/>
        <w:tblLook w:val="0000" w:firstRow="0" w:lastRow="0" w:firstColumn="0" w:lastColumn="0" w:noHBand="0" w:noVBand="0"/>
      </w:tblPr>
      <w:tblGrid>
        <w:gridCol w:w="1551"/>
        <w:gridCol w:w="1101"/>
      </w:tblGrid>
      <w:tr w:rsidR="00140DC4" w:rsidRPr="00140DC4" w:rsidTr="00140DC4">
        <w:tc>
          <w:tcPr>
            <w:tcW w:w="1551" w:type="dxa"/>
            <w:shd w:val="clear" w:color="auto" w:fill="auto"/>
          </w:tcPr>
          <w:p w:rsidR="00140DC4" w:rsidRPr="00140DC4" w:rsidRDefault="00140DC4" w:rsidP="00140DC4">
            <w:pPr>
              <w:keepNext/>
              <w:ind w:firstLine="0"/>
            </w:pPr>
            <w:r w:rsidRPr="00140DC4">
              <w:t>Bill Number:</w:t>
            </w:r>
          </w:p>
        </w:tc>
        <w:tc>
          <w:tcPr>
            <w:tcW w:w="1101" w:type="dxa"/>
            <w:shd w:val="clear" w:color="auto" w:fill="auto"/>
          </w:tcPr>
          <w:p w:rsidR="00140DC4" w:rsidRPr="00140DC4" w:rsidRDefault="00140DC4" w:rsidP="00140DC4">
            <w:pPr>
              <w:keepNext/>
              <w:ind w:firstLine="0"/>
            </w:pPr>
            <w:r w:rsidRPr="00140DC4">
              <w:t>H. 4796</w:t>
            </w:r>
          </w:p>
        </w:tc>
      </w:tr>
      <w:tr w:rsidR="00140DC4" w:rsidRPr="00140DC4" w:rsidTr="00140DC4">
        <w:tc>
          <w:tcPr>
            <w:tcW w:w="1551" w:type="dxa"/>
            <w:shd w:val="clear" w:color="auto" w:fill="auto"/>
          </w:tcPr>
          <w:p w:rsidR="00140DC4" w:rsidRPr="00140DC4" w:rsidRDefault="00140DC4" w:rsidP="00140DC4">
            <w:pPr>
              <w:keepNext/>
              <w:ind w:firstLine="0"/>
            </w:pPr>
            <w:r w:rsidRPr="00140DC4">
              <w:t>Date:</w:t>
            </w:r>
          </w:p>
        </w:tc>
        <w:tc>
          <w:tcPr>
            <w:tcW w:w="1101" w:type="dxa"/>
            <w:shd w:val="clear" w:color="auto" w:fill="auto"/>
          </w:tcPr>
          <w:p w:rsidR="00140DC4" w:rsidRPr="00140DC4" w:rsidRDefault="00140DC4" w:rsidP="00140DC4">
            <w:pPr>
              <w:keepNext/>
              <w:ind w:firstLine="0"/>
            </w:pPr>
            <w:r w:rsidRPr="00140DC4">
              <w:t>ADD:</w:t>
            </w:r>
          </w:p>
        </w:tc>
      </w:tr>
      <w:tr w:rsidR="00140DC4" w:rsidRPr="00140DC4" w:rsidTr="00140DC4">
        <w:tc>
          <w:tcPr>
            <w:tcW w:w="1551" w:type="dxa"/>
            <w:shd w:val="clear" w:color="auto" w:fill="auto"/>
          </w:tcPr>
          <w:p w:rsidR="00140DC4" w:rsidRPr="00140DC4" w:rsidRDefault="00140DC4" w:rsidP="00140DC4">
            <w:pPr>
              <w:keepNext/>
              <w:ind w:firstLine="0"/>
            </w:pPr>
            <w:r w:rsidRPr="00140DC4">
              <w:t>03/12/18</w:t>
            </w:r>
          </w:p>
        </w:tc>
        <w:tc>
          <w:tcPr>
            <w:tcW w:w="1101" w:type="dxa"/>
            <w:shd w:val="clear" w:color="auto" w:fill="auto"/>
          </w:tcPr>
          <w:p w:rsidR="00140DC4" w:rsidRPr="00140DC4" w:rsidRDefault="00140DC4" w:rsidP="00140DC4">
            <w:pPr>
              <w:keepNext/>
              <w:ind w:firstLine="0"/>
            </w:pPr>
            <w:r w:rsidRPr="00140DC4">
              <w:t>MACE</w:t>
            </w:r>
          </w:p>
        </w:tc>
      </w:tr>
    </w:tbl>
    <w:p w:rsidR="00140DC4" w:rsidRDefault="00140DC4" w:rsidP="00140DC4"/>
    <w:p w:rsidR="00140DC4" w:rsidRDefault="00140DC4" w:rsidP="00140DC4"/>
    <w:p w:rsidR="00140DC4" w:rsidRDefault="00140DC4" w:rsidP="00140DC4">
      <w:pPr>
        <w:keepNext/>
        <w:jc w:val="center"/>
        <w:rPr>
          <w:b/>
        </w:rPr>
      </w:pPr>
      <w:r w:rsidRPr="00140DC4">
        <w:rPr>
          <w:b/>
        </w:rPr>
        <w:t>H. 4950--INTERRUPTED DEBATE</w:t>
      </w:r>
    </w:p>
    <w:p w:rsidR="00140DC4" w:rsidRDefault="00140DC4" w:rsidP="00140DC4">
      <w:r>
        <w:t>The following Bill was taken up:</w:t>
      </w:r>
    </w:p>
    <w:p w:rsidR="00140DC4" w:rsidRDefault="00140DC4" w:rsidP="00140DC4"/>
    <w:p w:rsidR="00140DC4" w:rsidRPr="00AE7C62" w:rsidRDefault="00140DC4" w:rsidP="00AE7C62">
      <w:pPr>
        <w:jc w:val="center"/>
        <w:rPr>
          <w:b/>
        </w:rPr>
      </w:pPr>
      <w:r w:rsidRPr="00AE7C62">
        <w:rPr>
          <w:b/>
        </w:rPr>
        <w:t>H. 4950--GENERAL APPROPRIATION BILL</w:t>
      </w:r>
    </w:p>
    <w:p w:rsidR="00140DC4" w:rsidRDefault="00140DC4" w:rsidP="00140DC4">
      <w:bookmarkStart w:id="4" w:name="include_clip_start_32"/>
      <w:bookmarkEnd w:id="4"/>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140DC4" w:rsidRDefault="00140DC4" w:rsidP="00140DC4"/>
    <w:p w:rsidR="00140DC4" w:rsidRPr="00AD2590" w:rsidRDefault="00140DC4" w:rsidP="00140DC4">
      <w:pPr>
        <w:keepNext/>
        <w:ind w:firstLine="0"/>
        <w:jc w:val="center"/>
        <w:rPr>
          <w:color w:val="000000"/>
        </w:rPr>
      </w:pPr>
      <w:bookmarkStart w:id="5" w:name="file_start33"/>
      <w:bookmarkEnd w:id="5"/>
      <w:r w:rsidRPr="00AD2590">
        <w:rPr>
          <w:b/>
          <w:bCs/>
          <w:color w:val="000000"/>
        </w:rPr>
        <w:t>MOTION ADOPTED</w:t>
      </w:r>
    </w:p>
    <w:p w:rsidR="00140DC4" w:rsidRPr="00AD2590" w:rsidRDefault="00140DC4" w:rsidP="00C14364">
      <w:pPr>
        <w:ind w:firstLine="0"/>
        <w:rPr>
          <w:color w:val="000000"/>
        </w:rPr>
      </w:pPr>
      <w:r w:rsidRPr="00AD2590">
        <w:rPr>
          <w:color w:val="000000"/>
        </w:rPr>
        <w:t>Rep. WHITE moved that while debating H. 4950 that he be allowed to note a motion daily to reconsider each section adopted, which was agreed to.</w:t>
      </w:r>
    </w:p>
    <w:p w:rsidR="00140DC4" w:rsidRPr="00AD2590" w:rsidRDefault="00140DC4" w:rsidP="00C14364">
      <w:pPr>
        <w:keepNext/>
        <w:ind w:firstLine="0"/>
        <w:jc w:val="center"/>
        <w:rPr>
          <w:b/>
          <w:color w:val="000000"/>
        </w:rPr>
      </w:pPr>
      <w:r w:rsidRPr="00AD2590">
        <w:rPr>
          <w:b/>
          <w:color w:val="000000"/>
        </w:rPr>
        <w:t>MOTION ADOPTED</w:t>
      </w:r>
    </w:p>
    <w:p w:rsidR="00140DC4" w:rsidRDefault="00140DC4" w:rsidP="00C14364">
      <w:pPr>
        <w:ind w:firstLine="0"/>
        <w:rPr>
          <w:color w:val="000000"/>
        </w:rPr>
      </w:pPr>
      <w:r w:rsidRPr="00AD2590">
        <w:rPr>
          <w:color w:val="000000"/>
        </w:rPr>
        <w:t>Rep. WHITE moved that when the House adjourns today, it adjourn to meet at 9:30 a.m. tomorrow, which was adopted.</w:t>
      </w:r>
    </w:p>
    <w:p w:rsidR="00140DC4" w:rsidRDefault="00140DC4" w:rsidP="00140DC4">
      <w:pPr>
        <w:keepNext/>
        <w:jc w:val="center"/>
        <w:rPr>
          <w:b/>
        </w:rPr>
      </w:pPr>
      <w:r w:rsidRPr="00140DC4">
        <w:rPr>
          <w:b/>
        </w:rPr>
        <w:t>PART IA</w:t>
      </w:r>
    </w:p>
    <w:p w:rsidR="00140DC4" w:rsidRDefault="00140DC4" w:rsidP="00140DC4"/>
    <w:p w:rsidR="00140DC4" w:rsidRDefault="00140DC4" w:rsidP="00140DC4">
      <w:pPr>
        <w:keepNext/>
        <w:jc w:val="center"/>
        <w:rPr>
          <w:b/>
        </w:rPr>
      </w:pPr>
      <w:r w:rsidRPr="00140DC4">
        <w:rPr>
          <w:b/>
        </w:rPr>
        <w:t>SECTION 4</w:t>
      </w:r>
    </w:p>
    <w:p w:rsidR="00140DC4" w:rsidRDefault="00140DC4" w:rsidP="00140DC4">
      <w:r>
        <w:t xml:space="preserve">The yeas and nays were taken resulting as follows: </w:t>
      </w:r>
    </w:p>
    <w:p w:rsidR="00140DC4" w:rsidRDefault="00140DC4" w:rsidP="00140DC4">
      <w:pPr>
        <w:jc w:val="center"/>
      </w:pPr>
      <w:r>
        <w:t xml:space="preserve"> </w:t>
      </w:r>
      <w:bookmarkStart w:id="6" w:name="vote_start36"/>
      <w:bookmarkEnd w:id="6"/>
      <w:r>
        <w:t>Yeas 93; Nays 5</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Total--93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Mace</w:t>
            </w:r>
          </w:p>
        </w:tc>
        <w:tc>
          <w:tcPr>
            <w:tcW w:w="2180" w:type="dxa"/>
            <w:shd w:val="clear" w:color="auto" w:fill="auto"/>
          </w:tcPr>
          <w:p w:rsidR="00140DC4" w:rsidRPr="00140DC4" w:rsidRDefault="00140DC4" w:rsidP="00140DC4">
            <w:pPr>
              <w:keepNext/>
              <w:ind w:firstLine="0"/>
            </w:pPr>
            <w:r>
              <w:t>Magnuson</w:t>
            </w:r>
          </w:p>
        </w:tc>
      </w:tr>
      <w:tr w:rsidR="00140DC4" w:rsidRPr="00140DC4" w:rsidTr="00140DC4">
        <w:tc>
          <w:tcPr>
            <w:tcW w:w="2179" w:type="dxa"/>
            <w:shd w:val="clear" w:color="auto" w:fill="auto"/>
          </w:tcPr>
          <w:p w:rsidR="00140DC4" w:rsidRPr="00140DC4" w:rsidRDefault="00140DC4" w:rsidP="00140DC4">
            <w:pPr>
              <w:keepNext/>
              <w:ind w:firstLine="0"/>
            </w:pPr>
            <w:r>
              <w:t>D. C. Moss</w:t>
            </w:r>
          </w:p>
        </w:tc>
        <w:tc>
          <w:tcPr>
            <w:tcW w:w="2179" w:type="dxa"/>
            <w:shd w:val="clear" w:color="auto" w:fill="auto"/>
          </w:tcPr>
          <w:p w:rsidR="00140DC4" w:rsidRPr="00140DC4" w:rsidRDefault="00140DC4" w:rsidP="00140DC4">
            <w:pPr>
              <w:keepNext/>
              <w:ind w:firstLine="0"/>
            </w:pPr>
            <w:r>
              <w:t>Trantham</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Total--5</w:t>
      </w:r>
    </w:p>
    <w:p w:rsidR="00140DC4" w:rsidRDefault="00140DC4" w:rsidP="00140DC4">
      <w:pPr>
        <w:jc w:val="center"/>
        <w:rPr>
          <w:b/>
        </w:rPr>
      </w:pPr>
    </w:p>
    <w:p w:rsidR="00140DC4" w:rsidRDefault="00140DC4" w:rsidP="00140DC4">
      <w:r>
        <w:t xml:space="preserve">Section 4 was adopted. </w:t>
      </w:r>
    </w:p>
    <w:p w:rsidR="00140DC4" w:rsidRDefault="00140DC4" w:rsidP="00140DC4"/>
    <w:p w:rsidR="00140DC4" w:rsidRPr="004B5F7B" w:rsidRDefault="00140DC4" w:rsidP="00140DC4">
      <w:pPr>
        <w:pStyle w:val="Title"/>
        <w:keepNext/>
      </w:pPr>
      <w:bookmarkStart w:id="7" w:name="file_start37"/>
      <w:bookmarkEnd w:id="7"/>
      <w:r w:rsidRPr="004B5F7B">
        <w:t>RECORD FOR VOTING</w:t>
      </w:r>
    </w:p>
    <w:p w:rsidR="00140DC4" w:rsidRPr="004B5F7B" w:rsidRDefault="00140DC4" w:rsidP="00140DC4">
      <w:pPr>
        <w:tabs>
          <w:tab w:val="left" w:pos="270"/>
          <w:tab w:val="left" w:pos="630"/>
          <w:tab w:val="left" w:pos="900"/>
          <w:tab w:val="left" w:pos="1260"/>
          <w:tab w:val="left" w:pos="1620"/>
          <w:tab w:val="left" w:pos="1980"/>
          <w:tab w:val="left" w:pos="2340"/>
          <w:tab w:val="left" w:pos="2700"/>
        </w:tabs>
        <w:ind w:firstLine="0"/>
      </w:pPr>
      <w:r w:rsidRPr="004B5F7B">
        <w:tab/>
        <w:t xml:space="preserve">I was temporarily out of the Chamber on constituent business during the vote on H. 4950, </w:t>
      </w:r>
      <w:r w:rsidR="000A722A">
        <w:t>Part IA</w:t>
      </w:r>
      <w:r w:rsidRPr="004B5F7B">
        <w:t>, Section 4.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4B5F7B">
        <w:tab/>
        <w:t>Rep. Wm. Weston Newton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6</w:t>
      </w:r>
    </w:p>
    <w:p w:rsidR="00140DC4" w:rsidRDefault="00140DC4" w:rsidP="00140DC4">
      <w:r>
        <w:t xml:space="preserve">The yeas and nays were taken resulting as follows: </w:t>
      </w:r>
    </w:p>
    <w:p w:rsidR="00140DC4" w:rsidRDefault="00140DC4" w:rsidP="00140DC4">
      <w:pPr>
        <w:jc w:val="center"/>
      </w:pPr>
      <w:r>
        <w:t xml:space="preserve"> </w:t>
      </w:r>
      <w:bookmarkStart w:id="8" w:name="vote_start39"/>
      <w:bookmarkEnd w:id="8"/>
      <w:r>
        <w:t>Yeas 102;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 was adopted. </w:t>
      </w:r>
    </w:p>
    <w:p w:rsidR="00140DC4" w:rsidRDefault="00140DC4" w:rsidP="00140DC4"/>
    <w:p w:rsidR="00140DC4" w:rsidRPr="0081759D" w:rsidRDefault="00140DC4" w:rsidP="00140DC4">
      <w:pPr>
        <w:pStyle w:val="Title"/>
        <w:keepNext/>
      </w:pPr>
      <w:bookmarkStart w:id="9" w:name="file_start40"/>
      <w:bookmarkEnd w:id="9"/>
      <w:r w:rsidRPr="0081759D">
        <w:t>RECORD FOR VOTING</w:t>
      </w:r>
    </w:p>
    <w:p w:rsidR="00140DC4" w:rsidRPr="0081759D" w:rsidRDefault="00140DC4" w:rsidP="00140DC4">
      <w:pPr>
        <w:tabs>
          <w:tab w:val="left" w:pos="270"/>
          <w:tab w:val="left" w:pos="630"/>
          <w:tab w:val="left" w:pos="900"/>
          <w:tab w:val="left" w:pos="1260"/>
          <w:tab w:val="left" w:pos="1620"/>
          <w:tab w:val="left" w:pos="1980"/>
          <w:tab w:val="left" w:pos="2340"/>
          <w:tab w:val="left" w:pos="2700"/>
        </w:tabs>
        <w:ind w:firstLine="0"/>
      </w:pPr>
      <w:r w:rsidRPr="0081759D">
        <w:tab/>
        <w:t xml:space="preserve">I was temporarily out of the Chamber on constituent business during the vote on H. 4950, </w:t>
      </w:r>
      <w:r w:rsidR="000A722A">
        <w:t>Part IA</w:t>
      </w:r>
      <w:r w:rsidRPr="0081759D">
        <w:t>, Section 6.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81759D">
        <w:tab/>
        <w:t>Rep. Wm. Weston Newton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8</w:t>
      </w:r>
    </w:p>
    <w:p w:rsidR="00140DC4" w:rsidRDefault="00140DC4" w:rsidP="00140DC4">
      <w:r>
        <w:t xml:space="preserve">The yeas and nays were taken resulting as follows: </w:t>
      </w:r>
    </w:p>
    <w:p w:rsidR="00140DC4" w:rsidRDefault="00140DC4" w:rsidP="00140DC4">
      <w:pPr>
        <w:jc w:val="center"/>
      </w:pPr>
      <w:r>
        <w:t xml:space="preserve"> </w:t>
      </w:r>
      <w:bookmarkStart w:id="10" w:name="vote_start42"/>
      <w:bookmarkEnd w:id="10"/>
      <w:r>
        <w:t>Yeas 104; Nays 0</w:t>
      </w:r>
    </w:p>
    <w:p w:rsidR="001536AB" w:rsidRDefault="001536AB"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J. E.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8 was adopted. </w:t>
      </w:r>
    </w:p>
    <w:p w:rsidR="00140DC4" w:rsidRDefault="00140DC4" w:rsidP="00140DC4"/>
    <w:p w:rsidR="00140DC4" w:rsidRPr="007561CA" w:rsidRDefault="00140DC4" w:rsidP="00140DC4">
      <w:pPr>
        <w:pStyle w:val="Title"/>
        <w:keepNext/>
      </w:pPr>
      <w:bookmarkStart w:id="11" w:name="file_start43"/>
      <w:bookmarkEnd w:id="11"/>
      <w:r w:rsidRPr="007561CA">
        <w:t>RECORD FOR VOTING</w:t>
      </w:r>
    </w:p>
    <w:p w:rsidR="00140DC4" w:rsidRPr="007561CA" w:rsidRDefault="00140DC4" w:rsidP="00140DC4">
      <w:pPr>
        <w:tabs>
          <w:tab w:val="left" w:pos="270"/>
          <w:tab w:val="left" w:pos="630"/>
          <w:tab w:val="left" w:pos="900"/>
          <w:tab w:val="left" w:pos="1260"/>
          <w:tab w:val="left" w:pos="1620"/>
          <w:tab w:val="left" w:pos="1980"/>
          <w:tab w:val="left" w:pos="2340"/>
          <w:tab w:val="left" w:pos="2700"/>
        </w:tabs>
        <w:ind w:firstLine="0"/>
      </w:pPr>
      <w:r w:rsidRPr="007561CA">
        <w:tab/>
        <w:t xml:space="preserve">I was temporarily out of the Chamber on constituent business during the vote on H. 4950, </w:t>
      </w:r>
      <w:r w:rsidR="000A722A">
        <w:t>Part IA</w:t>
      </w:r>
      <w:r w:rsidRPr="007561CA">
        <w:t>, Section 8.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7561CA">
        <w:tab/>
        <w:t>Rep. Wm. Weston Newton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11</w:t>
      </w:r>
    </w:p>
    <w:p w:rsidR="00140DC4" w:rsidRDefault="00140DC4" w:rsidP="00140DC4">
      <w:r>
        <w:t xml:space="preserve">The yeas and nays were taken resulting as follows: </w:t>
      </w:r>
    </w:p>
    <w:p w:rsidR="00140DC4" w:rsidRDefault="00140DC4" w:rsidP="00140DC4">
      <w:pPr>
        <w:jc w:val="center"/>
      </w:pPr>
      <w:r>
        <w:t xml:space="preserve"> </w:t>
      </w:r>
      <w:bookmarkStart w:id="12" w:name="vote_start45"/>
      <w:bookmarkEnd w:id="12"/>
      <w:r>
        <w:t>Yeas 93; Nays 14</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Atwater</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J. E.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Total--93</w:t>
      </w:r>
    </w:p>
    <w:p w:rsidR="00140DC4" w:rsidRDefault="00140DC4" w:rsidP="00140DC4">
      <w:pPr>
        <w:jc w:val="center"/>
        <w:rPr>
          <w:b/>
        </w:rPr>
      </w:pPr>
    </w:p>
    <w:p w:rsidR="00140DC4" w:rsidRDefault="00C14364" w:rsidP="00140DC4">
      <w:pPr>
        <w:ind w:firstLine="0"/>
      </w:pPr>
      <w:r>
        <w:br w:type="column"/>
      </w:r>
      <w:r w:rsidR="00140DC4" w:rsidRPr="00140DC4">
        <w:t xml:space="preserve"> </w:t>
      </w:r>
      <w:r w:rsidR="00140DC4">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Arrington</w:t>
            </w:r>
          </w:p>
        </w:tc>
        <w:tc>
          <w:tcPr>
            <w:tcW w:w="2179" w:type="dxa"/>
            <w:shd w:val="clear" w:color="auto" w:fill="auto"/>
          </w:tcPr>
          <w:p w:rsidR="00140DC4" w:rsidRPr="00140DC4" w:rsidRDefault="00140DC4" w:rsidP="00140DC4">
            <w:pPr>
              <w:keepNext/>
              <w:ind w:firstLine="0"/>
            </w:pPr>
            <w:r>
              <w:t>Bennett</w:t>
            </w:r>
          </w:p>
        </w:tc>
        <w:tc>
          <w:tcPr>
            <w:tcW w:w="2180" w:type="dxa"/>
            <w:shd w:val="clear" w:color="auto" w:fill="auto"/>
          </w:tcPr>
          <w:p w:rsidR="00140DC4" w:rsidRPr="00140DC4" w:rsidRDefault="00140DC4" w:rsidP="00140DC4">
            <w:pPr>
              <w:keepNext/>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keepNext/>
              <w:ind w:firstLine="0"/>
            </w:pPr>
            <w:r>
              <w:t>Mace</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r>
              <w:t>Putnam</w:t>
            </w:r>
          </w:p>
        </w:tc>
      </w:tr>
      <w:tr w:rsidR="00140DC4" w:rsidRPr="00140DC4" w:rsidTr="00140DC4">
        <w:tc>
          <w:tcPr>
            <w:tcW w:w="2179" w:type="dxa"/>
            <w:shd w:val="clear" w:color="auto" w:fill="auto"/>
          </w:tcPr>
          <w:p w:rsidR="00140DC4" w:rsidRPr="00140DC4" w:rsidRDefault="00140DC4" w:rsidP="00140DC4">
            <w:pPr>
              <w:keepNext/>
              <w:ind w:firstLine="0"/>
            </w:pPr>
            <w:r>
              <w:t>Toole</w:t>
            </w:r>
          </w:p>
        </w:tc>
        <w:tc>
          <w:tcPr>
            <w:tcW w:w="2179" w:type="dxa"/>
            <w:shd w:val="clear" w:color="auto" w:fill="auto"/>
          </w:tcPr>
          <w:p w:rsidR="00140DC4" w:rsidRPr="00140DC4" w:rsidRDefault="00140DC4" w:rsidP="00140DC4">
            <w:pPr>
              <w:keepNext/>
              <w:ind w:firstLine="0"/>
            </w:pPr>
            <w:r>
              <w:t>Trantham</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Total--14</w:t>
      </w:r>
    </w:p>
    <w:p w:rsidR="00140DC4" w:rsidRDefault="00140DC4" w:rsidP="00140DC4">
      <w:pPr>
        <w:jc w:val="center"/>
        <w:rPr>
          <w:b/>
        </w:rPr>
      </w:pPr>
    </w:p>
    <w:p w:rsidR="00140DC4" w:rsidRDefault="00140DC4" w:rsidP="00140DC4">
      <w:r>
        <w:t xml:space="preserve">Section 11 was adopted. </w:t>
      </w:r>
    </w:p>
    <w:p w:rsidR="00140DC4" w:rsidRDefault="00140DC4" w:rsidP="00140DC4"/>
    <w:p w:rsidR="00140DC4" w:rsidRPr="006B2E89" w:rsidRDefault="00140DC4" w:rsidP="00140DC4">
      <w:pPr>
        <w:pStyle w:val="Title"/>
        <w:keepNext/>
      </w:pPr>
      <w:bookmarkStart w:id="13" w:name="file_start46"/>
      <w:bookmarkEnd w:id="13"/>
      <w:r w:rsidRPr="006B2E89">
        <w:t>RECORD FOR VOTING</w:t>
      </w:r>
    </w:p>
    <w:p w:rsidR="00140DC4" w:rsidRPr="006B2E89" w:rsidRDefault="00140DC4" w:rsidP="00140DC4">
      <w:pPr>
        <w:tabs>
          <w:tab w:val="left" w:pos="270"/>
          <w:tab w:val="left" w:pos="630"/>
          <w:tab w:val="left" w:pos="900"/>
          <w:tab w:val="left" w:pos="1260"/>
          <w:tab w:val="left" w:pos="1620"/>
          <w:tab w:val="left" w:pos="1980"/>
          <w:tab w:val="left" w:pos="2340"/>
          <w:tab w:val="left" w:pos="2700"/>
        </w:tabs>
        <w:ind w:firstLine="0"/>
      </w:pPr>
      <w:r w:rsidRPr="006B2E89">
        <w:tab/>
        <w:t xml:space="preserve">I was temporarily out of the Chamber on constituent business during the vote on H. 4950, </w:t>
      </w:r>
      <w:r w:rsidR="000A722A">
        <w:t>Part IA</w:t>
      </w:r>
      <w:r w:rsidRPr="006B2E89">
        <w:t>, Section 11.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6B2E89">
        <w:tab/>
        <w:t>Rep. Wm. Weston Newton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13</w:t>
      </w:r>
    </w:p>
    <w:p w:rsidR="00140DC4" w:rsidRDefault="00140DC4" w:rsidP="00140DC4">
      <w:r>
        <w:t xml:space="preserve">The yeas and nays were taken resulting as follows: </w:t>
      </w:r>
    </w:p>
    <w:p w:rsidR="00140DC4" w:rsidRDefault="00140DC4" w:rsidP="00140DC4">
      <w:pPr>
        <w:jc w:val="center"/>
      </w:pPr>
      <w:r>
        <w:t xml:space="preserve"> </w:t>
      </w:r>
      <w:bookmarkStart w:id="14" w:name="vote_start48"/>
      <w:bookmarkEnd w:id="14"/>
      <w:r>
        <w:t>Yeas 105;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J. E.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13 was adopted. </w:t>
      </w:r>
    </w:p>
    <w:p w:rsidR="00140DC4" w:rsidRDefault="00140DC4" w:rsidP="00140DC4"/>
    <w:p w:rsidR="00140DC4" w:rsidRPr="007A6987" w:rsidRDefault="00140DC4" w:rsidP="00140DC4">
      <w:pPr>
        <w:pStyle w:val="Title"/>
        <w:keepNext/>
      </w:pPr>
      <w:bookmarkStart w:id="15" w:name="file_start49"/>
      <w:bookmarkEnd w:id="15"/>
      <w:r w:rsidRPr="007A6987">
        <w:t>RECORD FOR VOTING</w:t>
      </w:r>
    </w:p>
    <w:p w:rsidR="00140DC4" w:rsidRPr="007A6987" w:rsidRDefault="00140DC4" w:rsidP="00140DC4">
      <w:pPr>
        <w:tabs>
          <w:tab w:val="left" w:pos="270"/>
          <w:tab w:val="left" w:pos="630"/>
          <w:tab w:val="left" w:pos="900"/>
          <w:tab w:val="left" w:pos="1260"/>
          <w:tab w:val="left" w:pos="1620"/>
          <w:tab w:val="left" w:pos="1980"/>
          <w:tab w:val="left" w:pos="2340"/>
          <w:tab w:val="left" w:pos="2700"/>
        </w:tabs>
        <w:ind w:firstLine="0"/>
      </w:pPr>
      <w:r w:rsidRPr="007A6987">
        <w:tab/>
        <w:t xml:space="preserve">I was temporarily out of the Chamber on constituent business during the vote on H. 4950, </w:t>
      </w:r>
      <w:r w:rsidR="000A722A">
        <w:t>Part IA</w:t>
      </w:r>
      <w:r w:rsidRPr="007A6987">
        <w:t>, Section 13.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7A6987">
        <w:tab/>
        <w:t>Rep. Wm. Weston Newton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C14364" w:rsidRPr="007A6987" w:rsidRDefault="00C14364" w:rsidP="00C14364">
      <w:pPr>
        <w:pStyle w:val="Title"/>
        <w:keepNext/>
      </w:pPr>
      <w:r w:rsidRPr="007A6987">
        <w:t>RECORD FOR VOTING</w:t>
      </w:r>
    </w:p>
    <w:p w:rsidR="00C14364" w:rsidRPr="007A6987" w:rsidRDefault="00C14364" w:rsidP="00C14364">
      <w:pPr>
        <w:tabs>
          <w:tab w:val="left" w:pos="270"/>
          <w:tab w:val="left" w:pos="630"/>
          <w:tab w:val="left" w:pos="900"/>
          <w:tab w:val="left" w:pos="1260"/>
          <w:tab w:val="left" w:pos="1620"/>
          <w:tab w:val="left" w:pos="1980"/>
          <w:tab w:val="left" w:pos="2340"/>
          <w:tab w:val="left" w:pos="2700"/>
        </w:tabs>
        <w:ind w:firstLine="0"/>
      </w:pPr>
      <w:r w:rsidRPr="007A6987">
        <w:tab/>
        <w:t xml:space="preserve">I was temporarily out of the Chamber on constituent business during the vote on H. 4950, </w:t>
      </w:r>
      <w:r>
        <w:t>Part IA</w:t>
      </w:r>
      <w:r w:rsidRPr="007A6987">
        <w:t>, Section 13. If I had been present, I would have voted in favor of the Section.</w:t>
      </w:r>
    </w:p>
    <w:p w:rsidR="00C14364" w:rsidRDefault="00C14364" w:rsidP="00C14364">
      <w:pPr>
        <w:tabs>
          <w:tab w:val="left" w:pos="270"/>
          <w:tab w:val="left" w:pos="630"/>
          <w:tab w:val="left" w:pos="900"/>
          <w:tab w:val="left" w:pos="1260"/>
          <w:tab w:val="left" w:pos="1620"/>
          <w:tab w:val="left" w:pos="1980"/>
          <w:tab w:val="left" w:pos="2340"/>
          <w:tab w:val="left" w:pos="2700"/>
        </w:tabs>
        <w:ind w:firstLine="0"/>
      </w:pPr>
      <w:r w:rsidRPr="007A6987">
        <w:tab/>
        <w:t xml:space="preserve">Rep. </w:t>
      </w:r>
      <w:r>
        <w:t>Jeff Bradley</w:t>
      </w:r>
    </w:p>
    <w:p w:rsidR="00C14364" w:rsidRDefault="00C14364" w:rsidP="00140DC4">
      <w:pPr>
        <w:tabs>
          <w:tab w:val="left" w:pos="270"/>
          <w:tab w:val="left" w:pos="630"/>
          <w:tab w:val="left" w:pos="900"/>
          <w:tab w:val="left" w:pos="1260"/>
          <w:tab w:val="left" w:pos="1620"/>
          <w:tab w:val="left" w:pos="1980"/>
          <w:tab w:val="left" w:pos="2340"/>
          <w:tab w:val="left" w:pos="2700"/>
        </w:tabs>
        <w:ind w:firstLine="0"/>
      </w:pPr>
    </w:p>
    <w:p w:rsidR="00140DC4" w:rsidRPr="007C74F9" w:rsidRDefault="00140DC4" w:rsidP="00140DC4">
      <w:pPr>
        <w:pStyle w:val="Title"/>
        <w:keepNext/>
      </w:pPr>
      <w:bookmarkStart w:id="16" w:name="file_start50"/>
      <w:bookmarkEnd w:id="16"/>
      <w:r w:rsidRPr="007C74F9">
        <w:t>RECORD FOR VOTING</w:t>
      </w:r>
    </w:p>
    <w:p w:rsidR="00140DC4" w:rsidRPr="007C74F9" w:rsidRDefault="00140DC4" w:rsidP="00140DC4">
      <w:pPr>
        <w:tabs>
          <w:tab w:val="left" w:pos="270"/>
          <w:tab w:val="left" w:pos="630"/>
          <w:tab w:val="left" w:pos="900"/>
          <w:tab w:val="left" w:pos="1260"/>
          <w:tab w:val="left" w:pos="1620"/>
          <w:tab w:val="left" w:pos="1980"/>
          <w:tab w:val="left" w:pos="2340"/>
          <w:tab w:val="left" w:pos="2700"/>
        </w:tabs>
        <w:ind w:firstLine="0"/>
      </w:pPr>
      <w:r w:rsidRPr="007C74F9">
        <w:tab/>
        <w:t xml:space="preserve">I inadvertently voted in favor of H. 4950, </w:t>
      </w:r>
      <w:r w:rsidR="000A722A">
        <w:t>Part IA</w:t>
      </w:r>
      <w:r w:rsidRPr="007C74F9">
        <w:t xml:space="preserve">, Section 13. I should have abstained. </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7C74F9">
        <w:tab/>
        <w:t>Rep. Sylleste Davis</w:t>
      </w:r>
    </w:p>
    <w:p w:rsidR="00140DC4" w:rsidRDefault="00140DC4" w:rsidP="00140DC4">
      <w:pPr>
        <w:keepNext/>
        <w:jc w:val="center"/>
        <w:rPr>
          <w:b/>
        </w:rPr>
      </w:pPr>
      <w:r w:rsidRPr="00140DC4">
        <w:rPr>
          <w:b/>
        </w:rPr>
        <w:t>SECTION 15</w:t>
      </w:r>
    </w:p>
    <w:p w:rsidR="00140DC4" w:rsidRDefault="00140DC4" w:rsidP="00140DC4">
      <w:r>
        <w:t xml:space="preserve">The yeas and nays were taken resulting as follows: </w:t>
      </w:r>
    </w:p>
    <w:p w:rsidR="00140DC4" w:rsidRDefault="00140DC4" w:rsidP="00140DC4">
      <w:pPr>
        <w:jc w:val="center"/>
      </w:pPr>
      <w:r>
        <w:t xml:space="preserve"> </w:t>
      </w:r>
      <w:bookmarkStart w:id="17" w:name="vote_start52"/>
      <w:bookmarkEnd w:id="17"/>
      <w:r>
        <w:t>Yeas 101;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J. E.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Total--101</w:t>
      </w: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15 was adopted. </w:t>
      </w:r>
    </w:p>
    <w:p w:rsidR="00140DC4" w:rsidRDefault="00140DC4" w:rsidP="00140DC4"/>
    <w:p w:rsidR="00140DC4" w:rsidRPr="001011DA" w:rsidRDefault="00140DC4" w:rsidP="00140DC4">
      <w:pPr>
        <w:pStyle w:val="Title"/>
        <w:keepNext/>
      </w:pPr>
      <w:bookmarkStart w:id="18" w:name="file_start53"/>
      <w:bookmarkEnd w:id="18"/>
      <w:r w:rsidRPr="001011DA">
        <w:t>RECORD FOR VOTING</w:t>
      </w:r>
    </w:p>
    <w:p w:rsidR="00140DC4" w:rsidRPr="001011DA" w:rsidRDefault="00140DC4" w:rsidP="00140DC4">
      <w:pPr>
        <w:tabs>
          <w:tab w:val="left" w:pos="270"/>
          <w:tab w:val="left" w:pos="630"/>
          <w:tab w:val="left" w:pos="900"/>
          <w:tab w:val="left" w:pos="1260"/>
          <w:tab w:val="left" w:pos="1620"/>
          <w:tab w:val="left" w:pos="1980"/>
          <w:tab w:val="left" w:pos="2340"/>
          <w:tab w:val="left" w:pos="2700"/>
        </w:tabs>
        <w:ind w:firstLine="0"/>
      </w:pPr>
      <w:r w:rsidRPr="001011DA">
        <w:tab/>
        <w:t xml:space="preserve">I was temporarily out of the Chamber on constituent business during the vote on H. 4950, </w:t>
      </w:r>
      <w:r w:rsidR="000A722A">
        <w:t>Part IA</w:t>
      </w:r>
      <w:r w:rsidRPr="001011DA">
        <w:t>, Section 15.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1011DA">
        <w:tab/>
        <w:t>Rep. Wm. Weston Newton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Pr="00CD56DB" w:rsidRDefault="00140DC4" w:rsidP="00140DC4">
      <w:pPr>
        <w:pStyle w:val="Title"/>
        <w:keepNext/>
      </w:pPr>
      <w:bookmarkStart w:id="19" w:name="file_start54"/>
      <w:bookmarkEnd w:id="19"/>
      <w:r w:rsidRPr="00CD56DB">
        <w:t>RECORD FOR VOTING</w:t>
      </w:r>
    </w:p>
    <w:p w:rsidR="00140DC4" w:rsidRPr="00CD56DB" w:rsidRDefault="00140DC4" w:rsidP="00140DC4">
      <w:pPr>
        <w:tabs>
          <w:tab w:val="left" w:pos="270"/>
          <w:tab w:val="left" w:pos="630"/>
          <w:tab w:val="left" w:pos="900"/>
          <w:tab w:val="left" w:pos="1260"/>
          <w:tab w:val="left" w:pos="1620"/>
          <w:tab w:val="left" w:pos="1980"/>
          <w:tab w:val="left" w:pos="2340"/>
          <w:tab w:val="left" w:pos="2700"/>
        </w:tabs>
        <w:ind w:firstLine="0"/>
      </w:pPr>
      <w:r w:rsidRPr="00CD56DB">
        <w:tab/>
        <w:t xml:space="preserve">I was temporarily out of the Chamber on constituent business during the vote on 4950, </w:t>
      </w:r>
      <w:r w:rsidR="000A722A">
        <w:t>Part IA</w:t>
      </w:r>
      <w:r w:rsidRPr="00CD56DB">
        <w:t>, Section 15.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CD56DB">
        <w:tab/>
        <w:t>Rep. Jeff Bradley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16</w:t>
      </w:r>
    </w:p>
    <w:p w:rsidR="00140DC4" w:rsidRDefault="00140DC4" w:rsidP="00140DC4">
      <w:r>
        <w:t xml:space="preserve">The yeas and nays were taken resulting as follows: </w:t>
      </w:r>
    </w:p>
    <w:p w:rsidR="00140DC4" w:rsidRDefault="00140DC4" w:rsidP="00140DC4">
      <w:pPr>
        <w:jc w:val="center"/>
      </w:pPr>
      <w:r>
        <w:t xml:space="preserve"> </w:t>
      </w:r>
      <w:bookmarkStart w:id="20" w:name="vote_start56"/>
      <w:bookmarkEnd w:id="20"/>
      <w:r>
        <w:t>Yeas 101;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J. E.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Caskey</w:t>
            </w:r>
          </w:p>
        </w:tc>
        <w:tc>
          <w:tcPr>
            <w:tcW w:w="2179" w:type="dxa"/>
            <w:shd w:val="clear" w:color="auto" w:fill="auto"/>
          </w:tcPr>
          <w:p w:rsidR="00140DC4" w:rsidRPr="00140DC4" w:rsidRDefault="00140DC4" w:rsidP="00140DC4">
            <w:pPr>
              <w:keepNext/>
              <w:ind w:firstLine="0"/>
            </w:pPr>
            <w:r>
              <w:t>Hill</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16 was adopted. </w:t>
      </w:r>
    </w:p>
    <w:p w:rsidR="00140DC4" w:rsidRDefault="00140DC4" w:rsidP="00140DC4"/>
    <w:p w:rsidR="00140DC4" w:rsidRPr="00FC5FC0" w:rsidRDefault="00140DC4" w:rsidP="00140DC4">
      <w:pPr>
        <w:pStyle w:val="Title"/>
        <w:keepNext/>
      </w:pPr>
      <w:bookmarkStart w:id="21" w:name="file_start57"/>
      <w:bookmarkEnd w:id="21"/>
      <w:r w:rsidRPr="00FC5FC0">
        <w:t>RECORD FOR VOTING</w:t>
      </w:r>
    </w:p>
    <w:p w:rsidR="00140DC4" w:rsidRPr="00FC5FC0" w:rsidRDefault="00140DC4" w:rsidP="00140DC4">
      <w:pPr>
        <w:tabs>
          <w:tab w:val="left" w:pos="270"/>
          <w:tab w:val="left" w:pos="630"/>
          <w:tab w:val="left" w:pos="900"/>
          <w:tab w:val="left" w:pos="1260"/>
          <w:tab w:val="left" w:pos="1620"/>
          <w:tab w:val="left" w:pos="1980"/>
          <w:tab w:val="left" w:pos="2340"/>
          <w:tab w:val="left" w:pos="2700"/>
        </w:tabs>
        <w:ind w:firstLine="0"/>
      </w:pPr>
      <w:r w:rsidRPr="00FC5FC0">
        <w:tab/>
        <w:t xml:space="preserve">I was temporarily out of the Chamber on constituent business during the vote on 4950, </w:t>
      </w:r>
      <w:r w:rsidR="000A722A">
        <w:t>Part IA</w:t>
      </w:r>
      <w:r w:rsidRPr="00FC5FC0">
        <w:t>, Section 16.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FC5FC0">
        <w:tab/>
        <w:t>Rep. Jeff Bradley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17</w:t>
      </w:r>
    </w:p>
    <w:p w:rsidR="00140DC4" w:rsidRDefault="00140DC4" w:rsidP="00140DC4">
      <w:r>
        <w:t xml:space="preserve">The yeas and nays were taken resulting as follows: </w:t>
      </w:r>
    </w:p>
    <w:p w:rsidR="00140DC4" w:rsidRDefault="00140DC4" w:rsidP="00140DC4">
      <w:pPr>
        <w:jc w:val="center"/>
      </w:pPr>
      <w:r>
        <w:t xml:space="preserve"> </w:t>
      </w:r>
      <w:bookmarkStart w:id="22" w:name="vote_start59"/>
      <w:bookmarkEnd w:id="22"/>
      <w:r>
        <w:t>Yeas 103;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17 was adopted. </w:t>
      </w:r>
    </w:p>
    <w:p w:rsidR="00140DC4" w:rsidRPr="005424DB" w:rsidRDefault="00140DC4" w:rsidP="00140DC4">
      <w:pPr>
        <w:pStyle w:val="Title"/>
        <w:keepNext/>
      </w:pPr>
      <w:bookmarkStart w:id="23" w:name="file_start60"/>
      <w:bookmarkEnd w:id="23"/>
      <w:r w:rsidRPr="005424DB">
        <w:t>RECORD FOR VOTING</w:t>
      </w:r>
    </w:p>
    <w:p w:rsidR="00140DC4" w:rsidRPr="005424DB" w:rsidRDefault="00140DC4" w:rsidP="00140DC4">
      <w:pPr>
        <w:tabs>
          <w:tab w:val="left" w:pos="270"/>
          <w:tab w:val="left" w:pos="630"/>
          <w:tab w:val="left" w:pos="900"/>
          <w:tab w:val="left" w:pos="1260"/>
          <w:tab w:val="left" w:pos="1620"/>
          <w:tab w:val="left" w:pos="1980"/>
          <w:tab w:val="left" w:pos="2340"/>
          <w:tab w:val="left" w:pos="2700"/>
        </w:tabs>
        <w:ind w:firstLine="0"/>
      </w:pPr>
      <w:r w:rsidRPr="005424DB">
        <w:tab/>
        <w:t xml:space="preserve">I was temporarily out of the Chamber on constituent business during the vote on 4950, </w:t>
      </w:r>
      <w:r w:rsidR="000A722A">
        <w:t>Part IA</w:t>
      </w:r>
      <w:r w:rsidRPr="005424DB">
        <w:t>, Section 17.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5424DB">
        <w:tab/>
        <w:t>Rep. Jeff Bradley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18</w:t>
      </w:r>
    </w:p>
    <w:p w:rsidR="00140DC4" w:rsidRDefault="00140DC4" w:rsidP="00140DC4">
      <w:r>
        <w:t xml:space="preserve">The yeas and nays were taken resulting as follows: </w:t>
      </w:r>
    </w:p>
    <w:p w:rsidR="00140DC4" w:rsidRDefault="00140DC4" w:rsidP="00140DC4">
      <w:pPr>
        <w:jc w:val="center"/>
      </w:pPr>
      <w:r>
        <w:t xml:space="preserve"> </w:t>
      </w:r>
      <w:bookmarkStart w:id="24" w:name="vote_start62"/>
      <w:bookmarkEnd w:id="24"/>
      <w:r>
        <w:t>Yeas 100;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Caskey</w:t>
            </w:r>
          </w:p>
        </w:tc>
        <w:tc>
          <w:tcPr>
            <w:tcW w:w="2179" w:type="dxa"/>
            <w:shd w:val="clear" w:color="auto" w:fill="auto"/>
          </w:tcPr>
          <w:p w:rsidR="00140DC4" w:rsidRPr="00140DC4" w:rsidRDefault="00140DC4" w:rsidP="00140DC4">
            <w:pPr>
              <w:keepNext/>
              <w:ind w:firstLine="0"/>
            </w:pPr>
            <w:r>
              <w:t>Hill</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18 was adopted. </w:t>
      </w:r>
    </w:p>
    <w:p w:rsidR="00140DC4" w:rsidRDefault="00140DC4" w:rsidP="00140DC4"/>
    <w:p w:rsidR="00140DC4" w:rsidRPr="00892C81" w:rsidRDefault="00140DC4" w:rsidP="00140DC4">
      <w:pPr>
        <w:pStyle w:val="Title"/>
        <w:keepNext/>
      </w:pPr>
      <w:bookmarkStart w:id="25" w:name="file_start63"/>
      <w:bookmarkEnd w:id="25"/>
      <w:r w:rsidRPr="00892C81">
        <w:t>RECORD FOR VOTING</w:t>
      </w:r>
    </w:p>
    <w:p w:rsidR="00140DC4" w:rsidRPr="00892C81" w:rsidRDefault="00140DC4" w:rsidP="00140DC4">
      <w:pPr>
        <w:tabs>
          <w:tab w:val="left" w:pos="270"/>
          <w:tab w:val="left" w:pos="630"/>
          <w:tab w:val="left" w:pos="900"/>
          <w:tab w:val="left" w:pos="1260"/>
          <w:tab w:val="left" w:pos="1620"/>
          <w:tab w:val="left" w:pos="1980"/>
          <w:tab w:val="left" w:pos="2340"/>
          <w:tab w:val="left" w:pos="2700"/>
        </w:tabs>
        <w:ind w:firstLine="0"/>
      </w:pPr>
      <w:r w:rsidRPr="00892C81">
        <w:tab/>
        <w:t xml:space="preserve">I was temporarily out of the Chamber on constituent business during the vote on 4950, </w:t>
      </w:r>
      <w:r w:rsidR="000A722A">
        <w:t>Part IA</w:t>
      </w:r>
      <w:r w:rsidRPr="00892C81">
        <w:t>, Section 18.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892C81">
        <w:tab/>
        <w:t>Rep. Jeff Bradley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19</w:t>
      </w:r>
    </w:p>
    <w:p w:rsidR="00140DC4" w:rsidRDefault="00140DC4" w:rsidP="00140DC4">
      <w:r>
        <w:t xml:space="preserve">The yeas and nays were taken resulting as follows: </w:t>
      </w:r>
    </w:p>
    <w:p w:rsidR="00140DC4" w:rsidRDefault="00140DC4" w:rsidP="00140DC4">
      <w:pPr>
        <w:jc w:val="center"/>
      </w:pPr>
      <w:r>
        <w:t xml:space="preserve"> </w:t>
      </w:r>
      <w:bookmarkStart w:id="26" w:name="vote_start65"/>
      <w:bookmarkEnd w:id="26"/>
      <w:r>
        <w:t>Yeas 98;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J. E.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Total--98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Long</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19 was adopted. </w:t>
      </w:r>
    </w:p>
    <w:p w:rsidR="00140DC4" w:rsidRDefault="00140DC4" w:rsidP="00140DC4"/>
    <w:p w:rsidR="00140DC4" w:rsidRPr="00C34559" w:rsidRDefault="00140DC4" w:rsidP="00140DC4">
      <w:pPr>
        <w:pStyle w:val="Title"/>
        <w:keepNext/>
      </w:pPr>
      <w:bookmarkStart w:id="27" w:name="file_start66"/>
      <w:bookmarkEnd w:id="27"/>
      <w:r w:rsidRPr="00C34559">
        <w:t>RECORD FOR VOTING</w:t>
      </w:r>
    </w:p>
    <w:p w:rsidR="00140DC4" w:rsidRPr="00C34559" w:rsidRDefault="00140DC4" w:rsidP="00140DC4">
      <w:pPr>
        <w:tabs>
          <w:tab w:val="left" w:pos="270"/>
          <w:tab w:val="left" w:pos="630"/>
          <w:tab w:val="left" w:pos="900"/>
          <w:tab w:val="left" w:pos="1260"/>
          <w:tab w:val="left" w:pos="1620"/>
          <w:tab w:val="left" w:pos="1980"/>
          <w:tab w:val="left" w:pos="2340"/>
          <w:tab w:val="left" w:pos="2700"/>
        </w:tabs>
        <w:ind w:firstLine="0"/>
      </w:pPr>
      <w:r w:rsidRPr="00C34559">
        <w:tab/>
        <w:t xml:space="preserve">I was temporarily out of the Chamber on constituent business during the vote on 4950, </w:t>
      </w:r>
      <w:r w:rsidR="000A722A">
        <w:t>Part IA</w:t>
      </w:r>
      <w:r w:rsidRPr="00C34559">
        <w:t>, Section 19.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C34559">
        <w:tab/>
        <w:t>Rep. Jeff Bradley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20B</w:t>
      </w:r>
    </w:p>
    <w:p w:rsidR="00140DC4" w:rsidRDefault="00140DC4" w:rsidP="00140DC4">
      <w:r>
        <w:t xml:space="preserve">The yeas and nays were taken resulting as follows: </w:t>
      </w:r>
    </w:p>
    <w:p w:rsidR="00140DC4" w:rsidRDefault="00140DC4" w:rsidP="00140DC4">
      <w:pPr>
        <w:jc w:val="center"/>
      </w:pPr>
      <w:r>
        <w:t xml:space="preserve"> </w:t>
      </w:r>
      <w:bookmarkStart w:id="28" w:name="vote_start68"/>
      <w:bookmarkEnd w:id="28"/>
      <w:r>
        <w:t>Yeas 102; Nays 4</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Hart</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Total--102</w:t>
      </w:r>
    </w:p>
    <w:p w:rsidR="006D7694" w:rsidRDefault="006D769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Bennett</w:t>
            </w:r>
          </w:p>
        </w:tc>
        <w:tc>
          <w:tcPr>
            <w:tcW w:w="2179" w:type="dxa"/>
            <w:shd w:val="clear" w:color="auto" w:fill="auto"/>
          </w:tcPr>
          <w:p w:rsidR="00140DC4" w:rsidRPr="00140DC4" w:rsidRDefault="00140DC4" w:rsidP="00140DC4">
            <w:pPr>
              <w:keepNext/>
              <w:ind w:firstLine="0"/>
            </w:pPr>
            <w:r>
              <w:t>Caskey</w:t>
            </w:r>
          </w:p>
        </w:tc>
        <w:tc>
          <w:tcPr>
            <w:tcW w:w="2180" w:type="dxa"/>
            <w:shd w:val="clear" w:color="auto" w:fill="auto"/>
          </w:tcPr>
          <w:p w:rsidR="00140DC4" w:rsidRPr="00140DC4" w:rsidRDefault="00140DC4" w:rsidP="00140DC4">
            <w:pPr>
              <w:keepNext/>
              <w:ind w:firstLine="0"/>
            </w:pPr>
            <w:r>
              <w:t>Hill</w:t>
            </w:r>
          </w:p>
        </w:tc>
      </w:tr>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Total--4</w:t>
      </w:r>
    </w:p>
    <w:p w:rsidR="00140DC4" w:rsidRDefault="00140DC4" w:rsidP="00140DC4">
      <w:pPr>
        <w:jc w:val="center"/>
        <w:rPr>
          <w:b/>
        </w:rPr>
      </w:pPr>
    </w:p>
    <w:p w:rsidR="00140DC4" w:rsidRDefault="00140DC4" w:rsidP="00140DC4">
      <w:r>
        <w:t xml:space="preserve">Section 20B was adopted. </w:t>
      </w:r>
    </w:p>
    <w:p w:rsidR="00140DC4" w:rsidRDefault="00140DC4" w:rsidP="00140DC4">
      <w:pPr>
        <w:keepNext/>
        <w:jc w:val="center"/>
        <w:rPr>
          <w:b/>
        </w:rPr>
      </w:pPr>
      <w:r w:rsidRPr="00140DC4">
        <w:rPr>
          <w:b/>
        </w:rPr>
        <w:t>SECTION 20D</w:t>
      </w:r>
    </w:p>
    <w:p w:rsidR="00140DC4" w:rsidRDefault="00140DC4" w:rsidP="00140DC4">
      <w:r>
        <w:t xml:space="preserve">The yeas and nays were taken resulting as follows: </w:t>
      </w:r>
    </w:p>
    <w:p w:rsidR="00140DC4" w:rsidRDefault="00140DC4" w:rsidP="00140DC4">
      <w:pPr>
        <w:jc w:val="center"/>
      </w:pPr>
      <w:r>
        <w:t xml:space="preserve"> </w:t>
      </w:r>
      <w:bookmarkStart w:id="29" w:name="vote_start70"/>
      <w:bookmarkEnd w:id="29"/>
      <w:r>
        <w:t>Yeas 97; Nays 6</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J. E.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Total--97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Bennett</w:t>
            </w:r>
          </w:p>
        </w:tc>
        <w:tc>
          <w:tcPr>
            <w:tcW w:w="2179" w:type="dxa"/>
            <w:shd w:val="clear" w:color="auto" w:fill="auto"/>
          </w:tcPr>
          <w:p w:rsidR="00140DC4" w:rsidRPr="00140DC4" w:rsidRDefault="00140DC4" w:rsidP="00140DC4">
            <w:pPr>
              <w:keepNext/>
              <w:ind w:firstLine="0"/>
            </w:pPr>
            <w:r>
              <w:t>Caskey</w:t>
            </w:r>
          </w:p>
        </w:tc>
        <w:tc>
          <w:tcPr>
            <w:tcW w:w="2180" w:type="dxa"/>
            <w:shd w:val="clear" w:color="auto" w:fill="auto"/>
          </w:tcPr>
          <w:p w:rsidR="00140DC4" w:rsidRPr="00140DC4" w:rsidRDefault="00140DC4" w:rsidP="00140DC4">
            <w:pPr>
              <w:keepNext/>
              <w:ind w:firstLine="0"/>
            </w:pPr>
            <w:r>
              <w:t>Chumley</w:t>
            </w:r>
          </w:p>
        </w:tc>
      </w:tr>
      <w:tr w:rsidR="00140DC4" w:rsidRPr="00140DC4" w:rsidTr="00140DC4">
        <w:tc>
          <w:tcPr>
            <w:tcW w:w="2179" w:type="dxa"/>
            <w:shd w:val="clear" w:color="auto" w:fill="auto"/>
          </w:tcPr>
          <w:p w:rsidR="00140DC4" w:rsidRPr="00140DC4" w:rsidRDefault="00140DC4" w:rsidP="00140DC4">
            <w:pPr>
              <w:keepNext/>
              <w:ind w:firstLine="0"/>
            </w:pPr>
            <w:r>
              <w:t>Daning</w:t>
            </w:r>
          </w:p>
        </w:tc>
        <w:tc>
          <w:tcPr>
            <w:tcW w:w="2179" w:type="dxa"/>
            <w:shd w:val="clear" w:color="auto" w:fill="auto"/>
          </w:tcPr>
          <w:p w:rsidR="00140DC4" w:rsidRPr="00140DC4" w:rsidRDefault="00140DC4" w:rsidP="00140DC4">
            <w:pPr>
              <w:keepNext/>
              <w:ind w:firstLine="0"/>
            </w:pPr>
            <w:r>
              <w:t>Hill</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Total--6</w:t>
      </w:r>
    </w:p>
    <w:p w:rsidR="00140DC4" w:rsidRDefault="00140DC4" w:rsidP="00140DC4">
      <w:pPr>
        <w:jc w:val="center"/>
        <w:rPr>
          <w:b/>
        </w:rPr>
      </w:pPr>
    </w:p>
    <w:p w:rsidR="00140DC4" w:rsidRDefault="00140DC4" w:rsidP="00140DC4">
      <w:r>
        <w:t xml:space="preserve">Section 20D was adopted. </w:t>
      </w:r>
    </w:p>
    <w:p w:rsidR="00140DC4" w:rsidRDefault="00140DC4" w:rsidP="00140DC4"/>
    <w:p w:rsidR="00140DC4" w:rsidRDefault="00140DC4" w:rsidP="00140DC4">
      <w:pPr>
        <w:keepNext/>
        <w:jc w:val="center"/>
        <w:rPr>
          <w:b/>
        </w:rPr>
      </w:pPr>
      <w:r w:rsidRPr="00140DC4">
        <w:rPr>
          <w:b/>
        </w:rPr>
        <w:t>SECTION 20E</w:t>
      </w:r>
    </w:p>
    <w:p w:rsidR="00140DC4" w:rsidRDefault="00140DC4" w:rsidP="00140DC4">
      <w:r>
        <w:t xml:space="preserve">The yeas and nays were taken resulting as follows: </w:t>
      </w:r>
    </w:p>
    <w:p w:rsidR="00140DC4" w:rsidRDefault="00140DC4" w:rsidP="00140DC4">
      <w:pPr>
        <w:jc w:val="center"/>
      </w:pPr>
      <w:r>
        <w:t xml:space="preserve"> </w:t>
      </w:r>
      <w:bookmarkStart w:id="30" w:name="vote_start72"/>
      <w:bookmarkEnd w:id="30"/>
      <w:r>
        <w:t>Yeas 99; Nays 5</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J. E.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Total--99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Bennett</w:t>
            </w:r>
          </w:p>
        </w:tc>
        <w:tc>
          <w:tcPr>
            <w:tcW w:w="2179" w:type="dxa"/>
            <w:shd w:val="clear" w:color="auto" w:fill="auto"/>
          </w:tcPr>
          <w:p w:rsidR="00140DC4" w:rsidRPr="00140DC4" w:rsidRDefault="00140DC4" w:rsidP="00140DC4">
            <w:pPr>
              <w:keepNext/>
              <w:ind w:firstLine="0"/>
            </w:pPr>
            <w:r>
              <w:t>Chumley</w:t>
            </w:r>
          </w:p>
        </w:tc>
        <w:tc>
          <w:tcPr>
            <w:tcW w:w="2180" w:type="dxa"/>
            <w:shd w:val="clear" w:color="auto" w:fill="auto"/>
          </w:tcPr>
          <w:p w:rsidR="00140DC4" w:rsidRPr="00140DC4" w:rsidRDefault="00140DC4" w:rsidP="00140DC4">
            <w:pPr>
              <w:keepNext/>
              <w:ind w:firstLine="0"/>
            </w:pPr>
            <w:r>
              <w:t>Daning</w:t>
            </w:r>
          </w:p>
        </w:tc>
      </w:tr>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Total--5</w:t>
      </w:r>
    </w:p>
    <w:p w:rsidR="00140DC4" w:rsidRDefault="00140DC4" w:rsidP="00140DC4">
      <w:pPr>
        <w:jc w:val="center"/>
        <w:rPr>
          <w:b/>
        </w:rPr>
      </w:pPr>
    </w:p>
    <w:p w:rsidR="00140DC4" w:rsidRDefault="00140DC4" w:rsidP="00140DC4">
      <w:r>
        <w:t xml:space="preserve">Section 20E was adopted. </w:t>
      </w:r>
    </w:p>
    <w:p w:rsidR="00140DC4" w:rsidRDefault="00140DC4" w:rsidP="00140DC4"/>
    <w:p w:rsidR="00140DC4" w:rsidRDefault="00140DC4" w:rsidP="00140DC4">
      <w:pPr>
        <w:keepNext/>
        <w:jc w:val="center"/>
        <w:rPr>
          <w:b/>
        </w:rPr>
      </w:pPr>
      <w:r w:rsidRPr="00140DC4">
        <w:rPr>
          <w:b/>
        </w:rPr>
        <w:t>SECTION 20F</w:t>
      </w:r>
    </w:p>
    <w:p w:rsidR="00140DC4" w:rsidRDefault="00140DC4" w:rsidP="00140DC4">
      <w:r>
        <w:t xml:space="preserve">The yeas and nays were taken resulting as follows: </w:t>
      </w:r>
    </w:p>
    <w:p w:rsidR="00140DC4" w:rsidRDefault="00140DC4" w:rsidP="00140DC4">
      <w:pPr>
        <w:jc w:val="center"/>
      </w:pPr>
      <w:r>
        <w:t xml:space="preserve"> </w:t>
      </w:r>
      <w:bookmarkStart w:id="31" w:name="vote_start74"/>
      <w:bookmarkEnd w:id="31"/>
      <w:r>
        <w:t>Yeas 102; Nays 5</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Bennett</w:t>
            </w:r>
          </w:p>
        </w:tc>
        <w:tc>
          <w:tcPr>
            <w:tcW w:w="2179" w:type="dxa"/>
            <w:shd w:val="clear" w:color="auto" w:fill="auto"/>
          </w:tcPr>
          <w:p w:rsidR="00140DC4" w:rsidRPr="00140DC4" w:rsidRDefault="00140DC4" w:rsidP="00140DC4">
            <w:pPr>
              <w:keepNext/>
              <w:ind w:firstLine="0"/>
            </w:pPr>
            <w:r>
              <w:t>Chumley</w:t>
            </w:r>
          </w:p>
        </w:tc>
        <w:tc>
          <w:tcPr>
            <w:tcW w:w="2180" w:type="dxa"/>
            <w:shd w:val="clear" w:color="auto" w:fill="auto"/>
          </w:tcPr>
          <w:p w:rsidR="00140DC4" w:rsidRPr="00140DC4" w:rsidRDefault="00140DC4" w:rsidP="00140DC4">
            <w:pPr>
              <w:keepNext/>
              <w:ind w:firstLine="0"/>
            </w:pPr>
            <w:r>
              <w:t>Daning</w:t>
            </w:r>
          </w:p>
        </w:tc>
      </w:tr>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Total--5</w:t>
      </w:r>
    </w:p>
    <w:p w:rsidR="00140DC4" w:rsidRDefault="00140DC4" w:rsidP="00140DC4">
      <w:pPr>
        <w:jc w:val="center"/>
        <w:rPr>
          <w:b/>
        </w:rPr>
      </w:pPr>
    </w:p>
    <w:p w:rsidR="00140DC4" w:rsidRDefault="00140DC4" w:rsidP="00140DC4">
      <w:r>
        <w:t xml:space="preserve">Section 20F was adopted. </w:t>
      </w:r>
    </w:p>
    <w:p w:rsidR="00140DC4" w:rsidRDefault="00140DC4" w:rsidP="00140DC4"/>
    <w:p w:rsidR="00140DC4" w:rsidRDefault="00140DC4" w:rsidP="00140DC4">
      <w:pPr>
        <w:keepNext/>
        <w:jc w:val="center"/>
        <w:rPr>
          <w:b/>
        </w:rPr>
      </w:pPr>
      <w:r w:rsidRPr="00140DC4">
        <w:rPr>
          <w:b/>
        </w:rPr>
        <w:t>SECTION 20G</w:t>
      </w:r>
    </w:p>
    <w:p w:rsidR="00140DC4" w:rsidRDefault="00140DC4" w:rsidP="00140DC4">
      <w:r>
        <w:t xml:space="preserve">The yeas and nays were taken resulting as follows: </w:t>
      </w:r>
    </w:p>
    <w:p w:rsidR="00140DC4" w:rsidRDefault="00140DC4" w:rsidP="00140DC4">
      <w:pPr>
        <w:jc w:val="center"/>
      </w:pPr>
      <w:r>
        <w:t xml:space="preserve"> </w:t>
      </w:r>
      <w:bookmarkStart w:id="32" w:name="vote_start76"/>
      <w:bookmarkEnd w:id="32"/>
      <w:r>
        <w:t>Yeas 103; Nays 4</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Bennett</w:t>
            </w:r>
          </w:p>
        </w:tc>
        <w:tc>
          <w:tcPr>
            <w:tcW w:w="2179" w:type="dxa"/>
            <w:shd w:val="clear" w:color="auto" w:fill="auto"/>
          </w:tcPr>
          <w:p w:rsidR="00140DC4" w:rsidRPr="00140DC4" w:rsidRDefault="00140DC4" w:rsidP="00140DC4">
            <w:pPr>
              <w:keepNext/>
              <w:ind w:firstLine="0"/>
            </w:pPr>
            <w:r>
              <w:t>Daning</w:t>
            </w:r>
          </w:p>
        </w:tc>
        <w:tc>
          <w:tcPr>
            <w:tcW w:w="2180" w:type="dxa"/>
            <w:shd w:val="clear" w:color="auto" w:fill="auto"/>
          </w:tcPr>
          <w:p w:rsidR="00140DC4" w:rsidRPr="00140DC4" w:rsidRDefault="00140DC4" w:rsidP="00140DC4">
            <w:pPr>
              <w:keepNext/>
              <w:ind w:firstLine="0"/>
            </w:pPr>
            <w:r>
              <w:t>Hill</w:t>
            </w:r>
          </w:p>
        </w:tc>
      </w:tr>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Total--4</w:t>
      </w:r>
    </w:p>
    <w:p w:rsidR="00140DC4" w:rsidRDefault="00140DC4" w:rsidP="00140DC4">
      <w:pPr>
        <w:jc w:val="center"/>
        <w:rPr>
          <w:b/>
        </w:rPr>
      </w:pPr>
    </w:p>
    <w:p w:rsidR="00140DC4" w:rsidRDefault="00140DC4" w:rsidP="00140DC4">
      <w:r>
        <w:t xml:space="preserve">Section 20G was adopted. </w:t>
      </w:r>
    </w:p>
    <w:p w:rsidR="00140DC4" w:rsidRDefault="00140DC4" w:rsidP="00140DC4"/>
    <w:p w:rsidR="00140DC4" w:rsidRDefault="00140DC4" w:rsidP="00140DC4">
      <w:pPr>
        <w:keepNext/>
        <w:jc w:val="center"/>
        <w:rPr>
          <w:b/>
        </w:rPr>
      </w:pPr>
      <w:r w:rsidRPr="00140DC4">
        <w:rPr>
          <w:b/>
        </w:rPr>
        <w:t>SECTION 20H</w:t>
      </w:r>
    </w:p>
    <w:p w:rsidR="00140DC4" w:rsidRDefault="00140DC4" w:rsidP="00140DC4">
      <w:r>
        <w:t xml:space="preserve">The yeas and nays were taken resulting as follows: </w:t>
      </w:r>
    </w:p>
    <w:p w:rsidR="00140DC4" w:rsidRDefault="00140DC4" w:rsidP="00140DC4">
      <w:pPr>
        <w:jc w:val="center"/>
      </w:pPr>
      <w:r>
        <w:t xml:space="preserve"> </w:t>
      </w:r>
      <w:bookmarkStart w:id="33" w:name="vote_start78"/>
      <w:bookmarkEnd w:id="33"/>
      <w:r>
        <w:t>Yeas 105; Nays 4</w:t>
      </w:r>
    </w:p>
    <w:p w:rsidR="00140DC4" w:rsidRDefault="00140DC4" w:rsidP="00140DC4">
      <w:pPr>
        <w:jc w:val="center"/>
      </w:pPr>
    </w:p>
    <w:p w:rsidR="00140DC4" w:rsidRDefault="006D7694" w:rsidP="00140DC4">
      <w:pPr>
        <w:ind w:firstLine="0"/>
      </w:pPr>
      <w:r>
        <w:br w:type="column"/>
      </w:r>
      <w:r w:rsidR="00140DC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Hart</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J. E.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6D7694" w:rsidP="00140DC4">
      <w:pPr>
        <w:ind w:firstLine="0"/>
      </w:pPr>
      <w:r>
        <w:br w:type="column"/>
      </w:r>
      <w:r w:rsidR="00140DC4" w:rsidRPr="00140DC4">
        <w:t xml:space="preserve"> </w:t>
      </w:r>
      <w:r w:rsidR="00140DC4">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Bennett</w:t>
            </w:r>
          </w:p>
        </w:tc>
        <w:tc>
          <w:tcPr>
            <w:tcW w:w="2179" w:type="dxa"/>
            <w:shd w:val="clear" w:color="auto" w:fill="auto"/>
          </w:tcPr>
          <w:p w:rsidR="00140DC4" w:rsidRPr="00140DC4" w:rsidRDefault="00140DC4" w:rsidP="00140DC4">
            <w:pPr>
              <w:keepNext/>
              <w:ind w:firstLine="0"/>
            </w:pPr>
            <w:r>
              <w:t>Daning</w:t>
            </w:r>
          </w:p>
        </w:tc>
        <w:tc>
          <w:tcPr>
            <w:tcW w:w="2180" w:type="dxa"/>
            <w:shd w:val="clear" w:color="auto" w:fill="auto"/>
          </w:tcPr>
          <w:p w:rsidR="00140DC4" w:rsidRPr="00140DC4" w:rsidRDefault="00140DC4" w:rsidP="00140DC4">
            <w:pPr>
              <w:keepNext/>
              <w:ind w:firstLine="0"/>
            </w:pPr>
            <w:r>
              <w:t>Hill</w:t>
            </w:r>
          </w:p>
        </w:tc>
      </w:tr>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Total--4</w:t>
      </w:r>
    </w:p>
    <w:p w:rsidR="00140DC4" w:rsidRDefault="00140DC4" w:rsidP="00140DC4">
      <w:pPr>
        <w:jc w:val="center"/>
        <w:rPr>
          <w:b/>
        </w:rPr>
      </w:pPr>
    </w:p>
    <w:p w:rsidR="00140DC4" w:rsidRDefault="00140DC4" w:rsidP="00140DC4">
      <w:r>
        <w:t xml:space="preserve">Section 20H was adopted. </w:t>
      </w:r>
    </w:p>
    <w:p w:rsidR="00140DC4" w:rsidRDefault="00140DC4" w:rsidP="00140DC4"/>
    <w:p w:rsidR="00140DC4" w:rsidRDefault="00140DC4" w:rsidP="00140DC4">
      <w:pPr>
        <w:keepNext/>
        <w:jc w:val="center"/>
        <w:rPr>
          <w:b/>
        </w:rPr>
      </w:pPr>
      <w:r w:rsidRPr="00140DC4">
        <w:rPr>
          <w:b/>
        </w:rPr>
        <w:t>SECTION 21</w:t>
      </w:r>
    </w:p>
    <w:p w:rsidR="00140DC4" w:rsidRDefault="00140DC4" w:rsidP="00140DC4">
      <w:r>
        <w:t xml:space="preserve">The yeas and nays were taken resulting as follows: </w:t>
      </w:r>
    </w:p>
    <w:p w:rsidR="00140DC4" w:rsidRDefault="00140DC4" w:rsidP="00140DC4">
      <w:pPr>
        <w:jc w:val="center"/>
      </w:pPr>
      <w:r>
        <w:t xml:space="preserve"> </w:t>
      </w:r>
      <w:bookmarkStart w:id="34" w:name="vote_start80"/>
      <w:bookmarkEnd w:id="34"/>
      <w:r>
        <w:t>Yeas 106;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J. E.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Caskey</w:t>
            </w:r>
          </w:p>
        </w:tc>
        <w:tc>
          <w:tcPr>
            <w:tcW w:w="2179" w:type="dxa"/>
            <w:shd w:val="clear" w:color="auto" w:fill="auto"/>
          </w:tcPr>
          <w:p w:rsidR="00140DC4" w:rsidRPr="00140DC4" w:rsidRDefault="00140DC4" w:rsidP="00140DC4">
            <w:pPr>
              <w:keepNext/>
              <w:ind w:firstLine="0"/>
            </w:pPr>
            <w:r>
              <w:t>Hill</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21 was adopted. </w:t>
      </w:r>
    </w:p>
    <w:p w:rsidR="00140DC4" w:rsidRDefault="00140DC4" w:rsidP="00140DC4"/>
    <w:p w:rsidR="00140DC4" w:rsidRDefault="00140DC4" w:rsidP="00140DC4">
      <w:pPr>
        <w:keepNext/>
        <w:jc w:val="center"/>
        <w:rPr>
          <w:b/>
        </w:rPr>
      </w:pPr>
      <w:r w:rsidRPr="00140DC4">
        <w:rPr>
          <w:b/>
        </w:rPr>
        <w:t>SECTION 24</w:t>
      </w:r>
    </w:p>
    <w:p w:rsidR="00140DC4" w:rsidRDefault="00140DC4" w:rsidP="00140DC4">
      <w:r>
        <w:t xml:space="preserve">The yeas and nays were taken resulting as follows: </w:t>
      </w:r>
    </w:p>
    <w:p w:rsidR="00140DC4" w:rsidRDefault="00140DC4" w:rsidP="00140DC4">
      <w:pPr>
        <w:jc w:val="center"/>
      </w:pPr>
      <w:r>
        <w:t xml:space="preserve"> </w:t>
      </w:r>
      <w:bookmarkStart w:id="35" w:name="vote_start82"/>
      <w:bookmarkEnd w:id="35"/>
      <w:r>
        <w:t>Yeas 104; Nays 6</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J. E.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Arrington</w:t>
            </w:r>
          </w:p>
        </w:tc>
        <w:tc>
          <w:tcPr>
            <w:tcW w:w="2179" w:type="dxa"/>
            <w:shd w:val="clear" w:color="auto" w:fill="auto"/>
          </w:tcPr>
          <w:p w:rsidR="00140DC4" w:rsidRPr="00140DC4" w:rsidRDefault="00140DC4" w:rsidP="00140DC4">
            <w:pPr>
              <w:keepNext/>
              <w:ind w:firstLine="0"/>
            </w:pPr>
            <w:r>
              <w:t>Bennett</w:t>
            </w:r>
          </w:p>
        </w:tc>
        <w:tc>
          <w:tcPr>
            <w:tcW w:w="2180" w:type="dxa"/>
            <w:shd w:val="clear" w:color="auto" w:fill="auto"/>
          </w:tcPr>
          <w:p w:rsidR="00140DC4" w:rsidRPr="00140DC4" w:rsidRDefault="00140DC4" w:rsidP="00140DC4">
            <w:pPr>
              <w:keepNext/>
              <w:ind w:firstLine="0"/>
            </w:pPr>
            <w:r>
              <w:t>Hill</w:t>
            </w:r>
          </w:p>
        </w:tc>
      </w:tr>
      <w:tr w:rsidR="00140DC4" w:rsidRPr="00140DC4" w:rsidTr="00140DC4">
        <w:tc>
          <w:tcPr>
            <w:tcW w:w="2179" w:type="dxa"/>
            <w:shd w:val="clear" w:color="auto" w:fill="auto"/>
          </w:tcPr>
          <w:p w:rsidR="00140DC4" w:rsidRPr="00140DC4" w:rsidRDefault="00140DC4" w:rsidP="00140DC4">
            <w:pPr>
              <w:keepNext/>
              <w:ind w:firstLine="0"/>
            </w:pPr>
            <w:r>
              <w:t>Mace</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r>
              <w:t>Putnam</w:t>
            </w:r>
          </w:p>
        </w:tc>
      </w:tr>
    </w:tbl>
    <w:p w:rsidR="00140DC4" w:rsidRDefault="00140DC4" w:rsidP="00140DC4"/>
    <w:p w:rsidR="00140DC4" w:rsidRDefault="00140DC4" w:rsidP="00140DC4">
      <w:pPr>
        <w:jc w:val="center"/>
        <w:rPr>
          <w:b/>
        </w:rPr>
      </w:pPr>
      <w:r w:rsidRPr="00140DC4">
        <w:rPr>
          <w:b/>
        </w:rPr>
        <w:t>Total--6</w:t>
      </w:r>
    </w:p>
    <w:p w:rsidR="00140DC4" w:rsidRDefault="00140DC4" w:rsidP="00140DC4">
      <w:pPr>
        <w:jc w:val="center"/>
        <w:rPr>
          <w:b/>
        </w:rPr>
      </w:pPr>
    </w:p>
    <w:p w:rsidR="00140DC4" w:rsidRDefault="00140DC4" w:rsidP="00140DC4">
      <w:r>
        <w:t xml:space="preserve">Section 24 was adopted. </w:t>
      </w:r>
    </w:p>
    <w:p w:rsidR="00140DC4" w:rsidRDefault="00140DC4" w:rsidP="00140DC4"/>
    <w:p w:rsidR="00140DC4" w:rsidRDefault="00140DC4" w:rsidP="00140DC4">
      <w:pPr>
        <w:keepNext/>
        <w:jc w:val="center"/>
        <w:rPr>
          <w:b/>
        </w:rPr>
      </w:pPr>
      <w:r w:rsidRPr="00140DC4">
        <w:rPr>
          <w:b/>
        </w:rPr>
        <w:t>SECTION 26</w:t>
      </w:r>
    </w:p>
    <w:p w:rsidR="00140DC4" w:rsidRDefault="00140DC4" w:rsidP="00140DC4">
      <w:r>
        <w:t xml:space="preserve">The yeas and nays were taken resulting as follows: </w:t>
      </w:r>
    </w:p>
    <w:p w:rsidR="00140DC4" w:rsidRDefault="00140DC4" w:rsidP="00140DC4">
      <w:pPr>
        <w:jc w:val="center"/>
      </w:pPr>
      <w:r>
        <w:t xml:space="preserve"> </w:t>
      </w:r>
      <w:bookmarkStart w:id="36" w:name="vote_start84"/>
      <w:bookmarkEnd w:id="36"/>
      <w:r>
        <w:t>Yeas 112;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r>
        <w:t xml:space="preserve">Section 26 was adopted. </w:t>
      </w:r>
    </w:p>
    <w:p w:rsidR="00140DC4" w:rsidRDefault="00140DC4" w:rsidP="00140DC4"/>
    <w:p w:rsidR="00140DC4" w:rsidRDefault="00140DC4" w:rsidP="00140DC4">
      <w:pPr>
        <w:keepNext/>
        <w:jc w:val="center"/>
        <w:rPr>
          <w:b/>
        </w:rPr>
      </w:pPr>
      <w:r w:rsidRPr="00140DC4">
        <w:rPr>
          <w:b/>
        </w:rPr>
        <w:t>SECTION 27</w:t>
      </w:r>
    </w:p>
    <w:p w:rsidR="00140DC4" w:rsidRDefault="00140DC4" w:rsidP="00140DC4">
      <w:r>
        <w:t xml:space="preserve">The yeas and nays were taken resulting as follows: </w:t>
      </w:r>
    </w:p>
    <w:p w:rsidR="00140DC4" w:rsidRDefault="00140DC4" w:rsidP="00140DC4">
      <w:pPr>
        <w:jc w:val="center"/>
      </w:pPr>
      <w:r>
        <w:t xml:space="preserve"> </w:t>
      </w:r>
      <w:bookmarkStart w:id="37" w:name="vote_start86"/>
      <w:bookmarkEnd w:id="37"/>
      <w:r>
        <w:t>Yeas 112; Nays 0</w:t>
      </w: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Total--112</w:t>
      </w: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27 was adopted. </w:t>
      </w:r>
    </w:p>
    <w:p w:rsidR="00140DC4" w:rsidRDefault="00140DC4" w:rsidP="00140DC4"/>
    <w:p w:rsidR="00140DC4" w:rsidRDefault="00140DC4" w:rsidP="00140DC4">
      <w:pPr>
        <w:keepNext/>
        <w:jc w:val="center"/>
        <w:rPr>
          <w:b/>
        </w:rPr>
      </w:pPr>
      <w:r w:rsidRPr="00140DC4">
        <w:rPr>
          <w:b/>
        </w:rPr>
        <w:t>SECTION 29</w:t>
      </w:r>
    </w:p>
    <w:p w:rsidR="00140DC4" w:rsidRDefault="00140DC4" w:rsidP="00140DC4">
      <w:r>
        <w:t xml:space="preserve">The yeas and nays were taken resulting as follows: </w:t>
      </w:r>
    </w:p>
    <w:p w:rsidR="00140DC4" w:rsidRDefault="00140DC4" w:rsidP="00140DC4">
      <w:pPr>
        <w:jc w:val="center"/>
      </w:pPr>
      <w:r>
        <w:t xml:space="preserve"> </w:t>
      </w:r>
      <w:bookmarkStart w:id="38" w:name="vote_start88"/>
      <w:bookmarkEnd w:id="38"/>
      <w:r>
        <w:t>Yeas 109;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J. E.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29 was adopted. </w:t>
      </w:r>
    </w:p>
    <w:p w:rsidR="00140DC4" w:rsidRDefault="00140DC4" w:rsidP="00140DC4"/>
    <w:p w:rsidR="00140DC4" w:rsidRDefault="00140DC4" w:rsidP="00140DC4">
      <w:pPr>
        <w:keepNext/>
        <w:jc w:val="center"/>
        <w:rPr>
          <w:b/>
        </w:rPr>
      </w:pPr>
      <w:r w:rsidRPr="00140DC4">
        <w:rPr>
          <w:b/>
        </w:rPr>
        <w:t>SECTION 30</w:t>
      </w:r>
    </w:p>
    <w:p w:rsidR="00140DC4" w:rsidRDefault="00140DC4" w:rsidP="00140DC4">
      <w:r>
        <w:t xml:space="preserve">The yeas and nays were taken resulting as follows: </w:t>
      </w:r>
    </w:p>
    <w:p w:rsidR="00140DC4" w:rsidRDefault="00140DC4" w:rsidP="00140DC4">
      <w:pPr>
        <w:jc w:val="center"/>
      </w:pPr>
      <w:r>
        <w:t xml:space="preserve"> </w:t>
      </w:r>
      <w:bookmarkStart w:id="39" w:name="vote_start90"/>
      <w:bookmarkEnd w:id="39"/>
      <w:r>
        <w:t>Yeas 103; Nays 5</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J. E.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Bamberg</w:t>
            </w:r>
          </w:p>
        </w:tc>
        <w:tc>
          <w:tcPr>
            <w:tcW w:w="2180" w:type="dxa"/>
            <w:shd w:val="clear" w:color="auto" w:fill="auto"/>
          </w:tcPr>
          <w:p w:rsidR="00140DC4" w:rsidRPr="00140DC4" w:rsidRDefault="00140DC4" w:rsidP="00140DC4">
            <w:pPr>
              <w:keepNext/>
              <w:ind w:firstLine="0"/>
            </w:pPr>
            <w:r>
              <w:t>Hart</w:t>
            </w:r>
          </w:p>
        </w:tc>
      </w:tr>
      <w:tr w:rsidR="00140DC4" w:rsidRPr="00140DC4" w:rsidTr="00140DC4">
        <w:tc>
          <w:tcPr>
            <w:tcW w:w="2179" w:type="dxa"/>
            <w:shd w:val="clear" w:color="auto" w:fill="auto"/>
          </w:tcPr>
          <w:p w:rsidR="00140DC4" w:rsidRPr="00140DC4" w:rsidRDefault="00140DC4" w:rsidP="00140DC4">
            <w:pPr>
              <w:keepNext/>
              <w:ind w:firstLine="0"/>
            </w:pPr>
            <w:r>
              <w:t>M. Rivers</w:t>
            </w:r>
          </w:p>
        </w:tc>
        <w:tc>
          <w:tcPr>
            <w:tcW w:w="2179" w:type="dxa"/>
            <w:shd w:val="clear" w:color="auto" w:fill="auto"/>
          </w:tcPr>
          <w:p w:rsidR="00140DC4" w:rsidRPr="00140DC4" w:rsidRDefault="00140DC4" w:rsidP="00140DC4">
            <w:pPr>
              <w:keepNext/>
              <w:ind w:firstLine="0"/>
            </w:pPr>
            <w:r>
              <w:t>Thigpen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Total--5</w:t>
      </w:r>
    </w:p>
    <w:p w:rsidR="00140DC4" w:rsidRDefault="00140DC4" w:rsidP="00140DC4">
      <w:pPr>
        <w:jc w:val="center"/>
        <w:rPr>
          <w:b/>
        </w:rPr>
      </w:pPr>
    </w:p>
    <w:p w:rsidR="00140DC4" w:rsidRDefault="00140DC4" w:rsidP="00140DC4">
      <w:r>
        <w:t xml:space="preserve">Section 30 was adopted. </w:t>
      </w:r>
    </w:p>
    <w:p w:rsidR="00140DC4" w:rsidRDefault="00140DC4" w:rsidP="00140DC4"/>
    <w:p w:rsidR="00140DC4" w:rsidRDefault="00140DC4" w:rsidP="00140DC4">
      <w:pPr>
        <w:keepNext/>
        <w:jc w:val="center"/>
        <w:rPr>
          <w:b/>
        </w:rPr>
      </w:pPr>
      <w:r w:rsidRPr="00140DC4">
        <w:rPr>
          <w:b/>
        </w:rPr>
        <w:t>SECTION 32</w:t>
      </w:r>
    </w:p>
    <w:p w:rsidR="00140DC4" w:rsidRDefault="00140DC4" w:rsidP="00140DC4">
      <w:r>
        <w:t xml:space="preserve">The yeas and nays were taken resulting as follows: </w:t>
      </w:r>
    </w:p>
    <w:p w:rsidR="00140DC4" w:rsidRDefault="00140DC4" w:rsidP="00140DC4">
      <w:pPr>
        <w:jc w:val="center"/>
      </w:pPr>
      <w:r>
        <w:t xml:space="preserve"> </w:t>
      </w:r>
      <w:bookmarkStart w:id="40" w:name="vote_start92"/>
      <w:bookmarkEnd w:id="40"/>
      <w:r>
        <w:t>Yeas 112;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32 was adopted. </w:t>
      </w:r>
    </w:p>
    <w:p w:rsidR="00140DC4" w:rsidRDefault="00140DC4" w:rsidP="00140DC4"/>
    <w:p w:rsidR="004B36F9" w:rsidRPr="00DF7BD2" w:rsidRDefault="004B36F9" w:rsidP="004B36F9">
      <w:pPr>
        <w:pStyle w:val="Title"/>
        <w:keepNext/>
      </w:pPr>
      <w:r>
        <w:t>RECORD FOR VOTING</w:t>
      </w:r>
    </w:p>
    <w:p w:rsidR="004B36F9" w:rsidRPr="00DF7BD2" w:rsidRDefault="004B36F9" w:rsidP="004B36F9">
      <w:pPr>
        <w:tabs>
          <w:tab w:val="left" w:pos="360"/>
          <w:tab w:val="left" w:pos="630"/>
          <w:tab w:val="left" w:pos="900"/>
          <w:tab w:val="left" w:pos="1260"/>
          <w:tab w:val="left" w:pos="1620"/>
          <w:tab w:val="left" w:pos="1980"/>
          <w:tab w:val="left" w:pos="2340"/>
          <w:tab w:val="left" w:pos="2700"/>
        </w:tabs>
        <w:ind w:firstLine="0"/>
      </w:pPr>
      <w:r w:rsidRPr="00DF7BD2">
        <w:tab/>
        <w:t>After recusing myself from voting on Section 32, Part IA and Part IB of H. 4950, the General Appropriation Bill, I inadvertently voted on this Section. I wish the record to reflect that I meant to abstain from voting.</w:t>
      </w:r>
    </w:p>
    <w:p w:rsidR="004B36F9" w:rsidRDefault="004B36F9" w:rsidP="004B36F9">
      <w:pPr>
        <w:tabs>
          <w:tab w:val="left" w:pos="360"/>
          <w:tab w:val="left" w:pos="630"/>
          <w:tab w:val="left" w:pos="900"/>
          <w:tab w:val="left" w:pos="1260"/>
          <w:tab w:val="left" w:pos="1620"/>
          <w:tab w:val="left" w:pos="1980"/>
          <w:tab w:val="left" w:pos="2340"/>
          <w:tab w:val="left" w:pos="2700"/>
        </w:tabs>
        <w:ind w:firstLine="0"/>
      </w:pPr>
      <w:r w:rsidRPr="00DF7BD2">
        <w:tab/>
        <w:t>Rep. Phillip Lowe</w:t>
      </w:r>
    </w:p>
    <w:p w:rsidR="004B36F9" w:rsidRDefault="004B36F9" w:rsidP="00140DC4"/>
    <w:p w:rsidR="00140DC4" w:rsidRDefault="00140DC4" w:rsidP="00140DC4">
      <w:pPr>
        <w:keepNext/>
        <w:jc w:val="center"/>
        <w:rPr>
          <w:b/>
        </w:rPr>
      </w:pPr>
      <w:r w:rsidRPr="00140DC4">
        <w:rPr>
          <w:b/>
        </w:rPr>
        <w:t>SECTION 36</w:t>
      </w:r>
    </w:p>
    <w:p w:rsidR="00140DC4" w:rsidRDefault="00140DC4" w:rsidP="00140DC4">
      <w:r>
        <w:t xml:space="preserve">The yeas and nays were taken resulting as follows: </w:t>
      </w:r>
    </w:p>
    <w:p w:rsidR="00140DC4" w:rsidRDefault="00140DC4" w:rsidP="00140DC4">
      <w:pPr>
        <w:jc w:val="center"/>
      </w:pPr>
      <w:r>
        <w:t xml:space="preserve"> </w:t>
      </w:r>
      <w:bookmarkStart w:id="41" w:name="vote_start94"/>
      <w:bookmarkEnd w:id="41"/>
      <w:r>
        <w:t>Yeas 107; Nays 0</w:t>
      </w:r>
    </w:p>
    <w:p w:rsidR="001536AB" w:rsidRDefault="001536AB"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J. E.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36 was adopted. </w:t>
      </w:r>
    </w:p>
    <w:p w:rsidR="00140DC4" w:rsidRDefault="00140DC4" w:rsidP="00140DC4"/>
    <w:p w:rsidR="00140DC4" w:rsidRDefault="00140DC4" w:rsidP="00140DC4">
      <w:pPr>
        <w:keepNext/>
        <w:jc w:val="center"/>
        <w:rPr>
          <w:b/>
        </w:rPr>
      </w:pPr>
      <w:r w:rsidRPr="00140DC4">
        <w:rPr>
          <w:b/>
        </w:rPr>
        <w:t>SECTION 37</w:t>
      </w:r>
    </w:p>
    <w:p w:rsidR="00140DC4" w:rsidRDefault="00140DC4" w:rsidP="00140DC4">
      <w:r>
        <w:t xml:space="preserve">The yeas and nays were taken resulting as follows: </w:t>
      </w:r>
    </w:p>
    <w:p w:rsidR="00140DC4" w:rsidRDefault="00140DC4" w:rsidP="00140DC4">
      <w:pPr>
        <w:jc w:val="center"/>
      </w:pPr>
      <w:r>
        <w:t xml:space="preserve"> </w:t>
      </w:r>
      <w:bookmarkStart w:id="42" w:name="vote_start96"/>
      <w:bookmarkEnd w:id="42"/>
      <w:r>
        <w:t>Yeas 108;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Howard</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Wheeler</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37 was adopted. </w:t>
      </w:r>
    </w:p>
    <w:p w:rsidR="00140DC4" w:rsidRDefault="00140DC4" w:rsidP="00140DC4"/>
    <w:p w:rsidR="00140DC4" w:rsidRDefault="00140DC4" w:rsidP="00140DC4">
      <w:pPr>
        <w:keepNext/>
        <w:jc w:val="center"/>
        <w:rPr>
          <w:b/>
        </w:rPr>
      </w:pPr>
      <w:r w:rsidRPr="00140DC4">
        <w:rPr>
          <w:b/>
        </w:rPr>
        <w:t>SECTION 38</w:t>
      </w:r>
    </w:p>
    <w:p w:rsidR="00140DC4" w:rsidRDefault="00140DC4" w:rsidP="00140DC4">
      <w:r>
        <w:t xml:space="preserve">The yeas and nays were taken resulting as follows: </w:t>
      </w:r>
    </w:p>
    <w:p w:rsidR="00140DC4" w:rsidRDefault="00140DC4" w:rsidP="00140DC4">
      <w:pPr>
        <w:jc w:val="center"/>
      </w:pPr>
      <w:r>
        <w:t xml:space="preserve"> </w:t>
      </w:r>
      <w:bookmarkStart w:id="43" w:name="vote_start98"/>
      <w:bookmarkEnd w:id="43"/>
      <w:r>
        <w:t>Yeas 54; Nays 26</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Atwater</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keepNext/>
              <w:ind w:firstLine="0"/>
            </w:pPr>
            <w:r>
              <w:t>Taylor</w:t>
            </w:r>
          </w:p>
        </w:tc>
        <w:tc>
          <w:tcPr>
            <w:tcW w:w="2179" w:type="dxa"/>
            <w:shd w:val="clear" w:color="auto" w:fill="auto"/>
          </w:tcPr>
          <w:p w:rsidR="00140DC4" w:rsidRPr="00140DC4" w:rsidRDefault="00140DC4" w:rsidP="00140DC4">
            <w:pPr>
              <w:keepNext/>
              <w:ind w:firstLine="0"/>
            </w:pPr>
            <w:r>
              <w:t>Thigpen</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Total--54</w:t>
      </w:r>
    </w:p>
    <w:p w:rsidR="004B36F9" w:rsidRDefault="004B36F9"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Arrington</w:t>
            </w:r>
          </w:p>
        </w:tc>
        <w:tc>
          <w:tcPr>
            <w:tcW w:w="2179" w:type="dxa"/>
            <w:shd w:val="clear" w:color="auto" w:fill="auto"/>
          </w:tcPr>
          <w:p w:rsidR="00140DC4" w:rsidRPr="00140DC4" w:rsidRDefault="00140DC4" w:rsidP="00140DC4">
            <w:pPr>
              <w:keepNext/>
              <w:ind w:firstLine="0"/>
            </w:pPr>
            <w:r>
              <w:t>Ballentine</w:t>
            </w:r>
          </w:p>
        </w:tc>
        <w:tc>
          <w:tcPr>
            <w:tcW w:w="2180" w:type="dxa"/>
            <w:shd w:val="clear" w:color="auto" w:fill="auto"/>
          </w:tcPr>
          <w:p w:rsidR="00140DC4" w:rsidRPr="00140DC4" w:rsidRDefault="00140DC4" w:rsidP="00140DC4">
            <w:pPr>
              <w:keepNext/>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keepNext/>
              <w:ind w:firstLine="0"/>
            </w:pPr>
            <w:r>
              <w:t>Thayer</w:t>
            </w:r>
          </w:p>
        </w:tc>
        <w:tc>
          <w:tcPr>
            <w:tcW w:w="2179" w:type="dxa"/>
            <w:shd w:val="clear" w:color="auto" w:fill="auto"/>
          </w:tcPr>
          <w:p w:rsidR="00140DC4" w:rsidRPr="00140DC4" w:rsidRDefault="00140DC4" w:rsidP="00140DC4">
            <w:pPr>
              <w:keepNext/>
              <w:ind w:firstLine="0"/>
            </w:pPr>
            <w:r>
              <w:t>Toole</w:t>
            </w:r>
          </w:p>
        </w:tc>
        <w:tc>
          <w:tcPr>
            <w:tcW w:w="2180" w:type="dxa"/>
            <w:shd w:val="clear" w:color="auto" w:fill="auto"/>
          </w:tcPr>
          <w:p w:rsidR="00140DC4" w:rsidRPr="00140DC4" w:rsidRDefault="00140DC4" w:rsidP="00140DC4">
            <w:pPr>
              <w:keepNext/>
              <w:ind w:firstLine="0"/>
            </w:pPr>
            <w:r>
              <w:t>Trantham</w:t>
            </w:r>
          </w:p>
        </w:tc>
      </w:tr>
      <w:tr w:rsidR="00140DC4" w:rsidRPr="00140DC4" w:rsidTr="00140DC4">
        <w:tc>
          <w:tcPr>
            <w:tcW w:w="2179" w:type="dxa"/>
            <w:shd w:val="clear" w:color="auto" w:fill="auto"/>
          </w:tcPr>
          <w:p w:rsidR="00140DC4" w:rsidRPr="00140DC4" w:rsidRDefault="00140DC4" w:rsidP="00140DC4">
            <w:pPr>
              <w:keepNext/>
              <w:ind w:firstLine="0"/>
            </w:pPr>
            <w:r>
              <w:t>West</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Total--26</w:t>
      </w:r>
    </w:p>
    <w:p w:rsidR="00140DC4" w:rsidRDefault="00140DC4" w:rsidP="00140DC4">
      <w:pPr>
        <w:jc w:val="center"/>
        <w:rPr>
          <w:b/>
        </w:rPr>
      </w:pPr>
    </w:p>
    <w:p w:rsidR="00140DC4" w:rsidRDefault="00140DC4" w:rsidP="00140DC4">
      <w:r>
        <w:t xml:space="preserve">Section 38 was adopted. </w:t>
      </w:r>
    </w:p>
    <w:p w:rsidR="00140DC4" w:rsidRDefault="00140DC4" w:rsidP="00140DC4"/>
    <w:p w:rsidR="00140DC4" w:rsidRDefault="00140DC4" w:rsidP="00140DC4">
      <w:pPr>
        <w:keepNext/>
        <w:jc w:val="center"/>
        <w:rPr>
          <w:b/>
        </w:rPr>
      </w:pPr>
      <w:r w:rsidRPr="00140DC4">
        <w:rPr>
          <w:b/>
        </w:rPr>
        <w:t>SECTION 39</w:t>
      </w:r>
    </w:p>
    <w:p w:rsidR="00140DC4" w:rsidRDefault="00140DC4" w:rsidP="00140DC4">
      <w:r>
        <w:t xml:space="preserve">The yeas and nays were taken resulting as follows: </w:t>
      </w:r>
    </w:p>
    <w:p w:rsidR="00140DC4" w:rsidRDefault="00140DC4" w:rsidP="00140DC4">
      <w:pPr>
        <w:jc w:val="center"/>
      </w:pPr>
      <w:r>
        <w:t xml:space="preserve"> </w:t>
      </w:r>
      <w:bookmarkStart w:id="44" w:name="vote_start100"/>
      <w:bookmarkEnd w:id="44"/>
      <w:r>
        <w:t>Yeas 104;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J. E.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39 was adopted. </w:t>
      </w:r>
    </w:p>
    <w:p w:rsidR="00140DC4" w:rsidRDefault="00140DC4" w:rsidP="00140DC4"/>
    <w:p w:rsidR="00140DC4" w:rsidRDefault="00140DC4" w:rsidP="00140DC4">
      <w:pPr>
        <w:keepNext/>
        <w:jc w:val="center"/>
        <w:rPr>
          <w:b/>
        </w:rPr>
      </w:pPr>
      <w:r w:rsidRPr="00140DC4">
        <w:rPr>
          <w:b/>
        </w:rPr>
        <w:t>SECTION 43</w:t>
      </w:r>
    </w:p>
    <w:p w:rsidR="00140DC4" w:rsidRDefault="00140DC4" w:rsidP="00140DC4">
      <w:r>
        <w:t xml:space="preserve">The yeas and nays were taken resulting as follows: </w:t>
      </w:r>
    </w:p>
    <w:p w:rsidR="00140DC4" w:rsidRDefault="00140DC4" w:rsidP="00140DC4">
      <w:pPr>
        <w:jc w:val="center"/>
      </w:pPr>
      <w:r>
        <w:t xml:space="preserve"> </w:t>
      </w:r>
      <w:bookmarkStart w:id="45" w:name="vote_start102"/>
      <w:bookmarkEnd w:id="45"/>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43 was adopted. </w:t>
      </w:r>
    </w:p>
    <w:p w:rsidR="00140DC4" w:rsidRDefault="00140DC4" w:rsidP="00140DC4"/>
    <w:p w:rsidR="00140DC4" w:rsidRDefault="00140DC4" w:rsidP="00140DC4">
      <w:pPr>
        <w:keepNext/>
        <w:jc w:val="center"/>
        <w:rPr>
          <w:b/>
        </w:rPr>
      </w:pPr>
      <w:r w:rsidRPr="00140DC4">
        <w:rPr>
          <w:b/>
        </w:rPr>
        <w:t>SECTION 44</w:t>
      </w:r>
    </w:p>
    <w:p w:rsidR="00140DC4" w:rsidRDefault="00140DC4" w:rsidP="00140DC4">
      <w:r>
        <w:t xml:space="preserve">The yeas and nays were taken resulting as follows: </w:t>
      </w:r>
    </w:p>
    <w:p w:rsidR="00140DC4" w:rsidRDefault="00140DC4" w:rsidP="00140DC4">
      <w:pPr>
        <w:jc w:val="center"/>
      </w:pPr>
      <w:r>
        <w:t xml:space="preserve"> </w:t>
      </w:r>
      <w:bookmarkStart w:id="46" w:name="vote_start104"/>
      <w:bookmarkEnd w:id="46"/>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44 was adopted. </w:t>
      </w:r>
    </w:p>
    <w:p w:rsidR="004B36F9" w:rsidRDefault="004B36F9" w:rsidP="00140DC4"/>
    <w:p w:rsidR="00140DC4" w:rsidRDefault="00140DC4" w:rsidP="00140DC4">
      <w:pPr>
        <w:keepNext/>
        <w:jc w:val="center"/>
        <w:rPr>
          <w:b/>
        </w:rPr>
      </w:pPr>
      <w:r w:rsidRPr="00140DC4">
        <w:rPr>
          <w:b/>
        </w:rPr>
        <w:t>SECTION 45</w:t>
      </w:r>
    </w:p>
    <w:p w:rsidR="00140DC4" w:rsidRDefault="00140DC4" w:rsidP="00140DC4">
      <w:r>
        <w:t xml:space="preserve">The yeas and nays were taken resulting as follows: </w:t>
      </w:r>
    </w:p>
    <w:p w:rsidR="00140DC4" w:rsidRDefault="00140DC4" w:rsidP="00140DC4">
      <w:pPr>
        <w:jc w:val="center"/>
      </w:pPr>
      <w:r>
        <w:t xml:space="preserve"> </w:t>
      </w:r>
      <w:bookmarkStart w:id="47" w:name="vote_start106"/>
      <w:bookmarkEnd w:id="47"/>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45 was adopted. </w:t>
      </w:r>
    </w:p>
    <w:p w:rsidR="00140DC4" w:rsidRDefault="00140DC4" w:rsidP="00140DC4"/>
    <w:p w:rsidR="00140DC4" w:rsidRDefault="00140DC4" w:rsidP="00140DC4">
      <w:pPr>
        <w:keepNext/>
        <w:jc w:val="center"/>
        <w:rPr>
          <w:b/>
        </w:rPr>
      </w:pPr>
      <w:r w:rsidRPr="00140DC4">
        <w:rPr>
          <w:b/>
        </w:rPr>
        <w:t>SECTION 46</w:t>
      </w:r>
    </w:p>
    <w:p w:rsidR="00140DC4" w:rsidRDefault="00140DC4" w:rsidP="00140DC4">
      <w:r>
        <w:t xml:space="preserve">The yeas and nays were taken resulting as follows: </w:t>
      </w:r>
    </w:p>
    <w:p w:rsidR="00140DC4" w:rsidRDefault="00140DC4" w:rsidP="00140DC4">
      <w:pPr>
        <w:jc w:val="center"/>
      </w:pPr>
      <w:r>
        <w:t xml:space="preserve"> </w:t>
      </w:r>
      <w:bookmarkStart w:id="48" w:name="vote_start108"/>
      <w:bookmarkEnd w:id="48"/>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Wheeler</w:t>
            </w:r>
          </w:p>
        </w:tc>
        <w:tc>
          <w:tcPr>
            <w:tcW w:w="2179" w:type="dxa"/>
            <w:shd w:val="clear" w:color="auto" w:fill="auto"/>
          </w:tcPr>
          <w:p w:rsidR="00140DC4" w:rsidRPr="00140DC4" w:rsidRDefault="00140DC4" w:rsidP="00140DC4">
            <w:pPr>
              <w:keepNext/>
              <w:ind w:firstLine="0"/>
            </w:pPr>
            <w:r>
              <w:t>White</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46 was adopted. </w:t>
      </w:r>
    </w:p>
    <w:p w:rsidR="00140DC4" w:rsidRDefault="00140DC4" w:rsidP="00140DC4"/>
    <w:p w:rsidR="00140DC4" w:rsidRDefault="00140DC4" w:rsidP="00140DC4">
      <w:pPr>
        <w:keepNext/>
        <w:jc w:val="center"/>
        <w:rPr>
          <w:b/>
        </w:rPr>
      </w:pPr>
      <w:r w:rsidRPr="00140DC4">
        <w:rPr>
          <w:b/>
        </w:rPr>
        <w:t>SECTION 47</w:t>
      </w:r>
    </w:p>
    <w:p w:rsidR="00140DC4" w:rsidRDefault="00140DC4" w:rsidP="00140DC4">
      <w:r>
        <w:t xml:space="preserve">The yeas and nays were taken resulting as follows: </w:t>
      </w:r>
    </w:p>
    <w:p w:rsidR="00140DC4" w:rsidRDefault="00140DC4" w:rsidP="00140DC4">
      <w:pPr>
        <w:jc w:val="center"/>
      </w:pPr>
      <w:r>
        <w:t xml:space="preserve"> </w:t>
      </w:r>
      <w:bookmarkStart w:id="49" w:name="vote_start110"/>
      <w:bookmarkEnd w:id="49"/>
      <w:r>
        <w:t>Yeas 107;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Wheeler</w:t>
            </w:r>
          </w:p>
        </w:tc>
        <w:tc>
          <w:tcPr>
            <w:tcW w:w="2179" w:type="dxa"/>
            <w:shd w:val="clear" w:color="auto" w:fill="auto"/>
          </w:tcPr>
          <w:p w:rsidR="00140DC4" w:rsidRPr="00140DC4" w:rsidRDefault="00140DC4" w:rsidP="00140DC4">
            <w:pPr>
              <w:keepNext/>
              <w:ind w:firstLine="0"/>
            </w:pPr>
            <w:r>
              <w:t>White</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47 was adopted. </w:t>
      </w:r>
    </w:p>
    <w:p w:rsidR="00140DC4" w:rsidRDefault="00140DC4" w:rsidP="00140DC4"/>
    <w:p w:rsidR="00140DC4" w:rsidRDefault="00140DC4" w:rsidP="00140DC4">
      <w:pPr>
        <w:keepNext/>
        <w:jc w:val="center"/>
        <w:rPr>
          <w:b/>
        </w:rPr>
      </w:pPr>
      <w:r w:rsidRPr="00140DC4">
        <w:rPr>
          <w:b/>
        </w:rPr>
        <w:t>SECTION 51</w:t>
      </w:r>
    </w:p>
    <w:p w:rsidR="00140DC4" w:rsidRDefault="00140DC4" w:rsidP="00140DC4">
      <w:r>
        <w:t xml:space="preserve">The yeas and nays were taken resulting as follows: </w:t>
      </w:r>
    </w:p>
    <w:p w:rsidR="00140DC4" w:rsidRDefault="00140DC4" w:rsidP="00140DC4">
      <w:pPr>
        <w:jc w:val="center"/>
      </w:pPr>
      <w:r>
        <w:t xml:space="preserve"> </w:t>
      </w:r>
      <w:bookmarkStart w:id="50" w:name="vote_start112"/>
      <w:bookmarkEnd w:id="50"/>
      <w:r>
        <w:t>Yeas 94; Nays 16</w:t>
      </w: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Total--94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Arrington</w:t>
            </w:r>
          </w:p>
        </w:tc>
        <w:tc>
          <w:tcPr>
            <w:tcW w:w="2179" w:type="dxa"/>
            <w:shd w:val="clear" w:color="auto" w:fill="auto"/>
          </w:tcPr>
          <w:p w:rsidR="00140DC4" w:rsidRPr="00140DC4" w:rsidRDefault="00140DC4" w:rsidP="00140DC4">
            <w:pPr>
              <w:keepNext/>
              <w:ind w:firstLine="0"/>
            </w:pPr>
            <w:r>
              <w:t>Bennett</w:t>
            </w:r>
          </w:p>
        </w:tc>
        <w:tc>
          <w:tcPr>
            <w:tcW w:w="2180" w:type="dxa"/>
            <w:shd w:val="clear" w:color="auto" w:fill="auto"/>
          </w:tcPr>
          <w:p w:rsidR="00140DC4" w:rsidRPr="00140DC4" w:rsidRDefault="00140DC4" w:rsidP="00140DC4">
            <w:pPr>
              <w:keepNext/>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keepNext/>
              <w:ind w:firstLine="0"/>
            </w:pPr>
            <w:r>
              <w:t>Putnam</w:t>
            </w:r>
          </w:p>
        </w:tc>
        <w:tc>
          <w:tcPr>
            <w:tcW w:w="2179" w:type="dxa"/>
            <w:shd w:val="clear" w:color="auto" w:fill="auto"/>
          </w:tcPr>
          <w:p w:rsidR="00140DC4" w:rsidRPr="00140DC4" w:rsidRDefault="00140DC4" w:rsidP="00140DC4">
            <w:pPr>
              <w:keepNext/>
              <w:ind w:firstLine="0"/>
            </w:pPr>
            <w:r>
              <w:t>Thayer</w:t>
            </w:r>
          </w:p>
        </w:tc>
        <w:tc>
          <w:tcPr>
            <w:tcW w:w="2180" w:type="dxa"/>
            <w:shd w:val="clear" w:color="auto" w:fill="auto"/>
          </w:tcPr>
          <w:p w:rsidR="00140DC4" w:rsidRPr="00140DC4" w:rsidRDefault="00140DC4" w:rsidP="00140DC4">
            <w:pPr>
              <w:keepNext/>
              <w:ind w:firstLine="0"/>
            </w:pPr>
            <w:r>
              <w:t>Toole</w:t>
            </w:r>
          </w:p>
        </w:tc>
      </w:tr>
      <w:tr w:rsidR="00140DC4" w:rsidRPr="00140DC4" w:rsidTr="00140DC4">
        <w:tc>
          <w:tcPr>
            <w:tcW w:w="2179" w:type="dxa"/>
            <w:shd w:val="clear" w:color="auto" w:fill="auto"/>
          </w:tcPr>
          <w:p w:rsidR="00140DC4" w:rsidRPr="00140DC4" w:rsidRDefault="00140DC4" w:rsidP="00140DC4">
            <w:pPr>
              <w:keepNext/>
              <w:ind w:firstLine="0"/>
            </w:pPr>
            <w:r>
              <w:t>Trantham</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Total--16</w:t>
      </w:r>
    </w:p>
    <w:p w:rsidR="00140DC4" w:rsidRDefault="00140DC4" w:rsidP="00140DC4">
      <w:pPr>
        <w:jc w:val="center"/>
        <w:rPr>
          <w:b/>
        </w:rPr>
      </w:pPr>
    </w:p>
    <w:p w:rsidR="00140DC4" w:rsidRDefault="00140DC4" w:rsidP="00140DC4">
      <w:r>
        <w:t xml:space="preserve">Section 51 was adopted. </w:t>
      </w:r>
    </w:p>
    <w:p w:rsidR="00140DC4" w:rsidRDefault="00140DC4" w:rsidP="00140DC4"/>
    <w:p w:rsidR="00140DC4" w:rsidRDefault="00140DC4" w:rsidP="00140DC4">
      <w:pPr>
        <w:keepNext/>
        <w:jc w:val="center"/>
        <w:rPr>
          <w:b/>
        </w:rPr>
      </w:pPr>
      <w:r w:rsidRPr="00140DC4">
        <w:rPr>
          <w:b/>
        </w:rPr>
        <w:t>SECTION 52</w:t>
      </w:r>
    </w:p>
    <w:p w:rsidR="00140DC4" w:rsidRDefault="00140DC4" w:rsidP="00140DC4">
      <w:r>
        <w:t xml:space="preserve">The yeas and nays were taken resulting as follows: </w:t>
      </w:r>
    </w:p>
    <w:p w:rsidR="00140DC4" w:rsidRDefault="00140DC4" w:rsidP="00140DC4">
      <w:pPr>
        <w:jc w:val="center"/>
      </w:pPr>
      <w:r>
        <w:t xml:space="preserve"> </w:t>
      </w:r>
      <w:bookmarkStart w:id="51" w:name="vote_start114"/>
      <w:bookmarkEnd w:id="51"/>
      <w:r>
        <w:t>Yeas 111;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Total--111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52 was adopted. </w:t>
      </w:r>
    </w:p>
    <w:p w:rsidR="00140DC4" w:rsidRDefault="00140DC4" w:rsidP="00140DC4"/>
    <w:p w:rsidR="00140DC4" w:rsidRDefault="00140DC4" w:rsidP="00140DC4">
      <w:pPr>
        <w:keepNext/>
        <w:jc w:val="center"/>
        <w:rPr>
          <w:b/>
        </w:rPr>
      </w:pPr>
      <w:r w:rsidRPr="00140DC4">
        <w:rPr>
          <w:b/>
        </w:rPr>
        <w:t>SECTION 53</w:t>
      </w:r>
    </w:p>
    <w:p w:rsidR="00140DC4" w:rsidRDefault="00140DC4" w:rsidP="00140DC4">
      <w:r>
        <w:t xml:space="preserve">The yeas and nays were taken resulting as follows: </w:t>
      </w:r>
    </w:p>
    <w:p w:rsidR="00140DC4" w:rsidRDefault="00140DC4" w:rsidP="00140DC4">
      <w:pPr>
        <w:jc w:val="center"/>
      </w:pPr>
      <w:r>
        <w:t xml:space="preserve"> </w:t>
      </w:r>
      <w:bookmarkStart w:id="52" w:name="vote_start116"/>
      <w:bookmarkEnd w:id="52"/>
      <w:r>
        <w:t>Yeas 104; Nays 6</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Long</w:t>
            </w:r>
          </w:p>
        </w:tc>
        <w:tc>
          <w:tcPr>
            <w:tcW w:w="2180" w:type="dxa"/>
            <w:shd w:val="clear" w:color="auto" w:fill="auto"/>
          </w:tcPr>
          <w:p w:rsidR="00140DC4" w:rsidRPr="00140DC4" w:rsidRDefault="00140DC4" w:rsidP="00140DC4">
            <w:pPr>
              <w:keepNext/>
              <w:ind w:firstLine="0"/>
            </w:pPr>
            <w:r>
              <w:t>Mace</w:t>
            </w:r>
          </w:p>
        </w:tc>
      </w:tr>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r>
              <w:t>Putnam</w:t>
            </w:r>
          </w:p>
        </w:tc>
        <w:tc>
          <w:tcPr>
            <w:tcW w:w="2180" w:type="dxa"/>
            <w:shd w:val="clear" w:color="auto" w:fill="auto"/>
          </w:tcPr>
          <w:p w:rsidR="00140DC4" w:rsidRPr="00140DC4" w:rsidRDefault="00140DC4" w:rsidP="00140DC4">
            <w:pPr>
              <w:keepNext/>
              <w:ind w:firstLine="0"/>
            </w:pPr>
            <w:r>
              <w:t>Thayer</w:t>
            </w:r>
          </w:p>
        </w:tc>
      </w:tr>
    </w:tbl>
    <w:p w:rsidR="00140DC4" w:rsidRDefault="00140DC4" w:rsidP="00140DC4"/>
    <w:p w:rsidR="00140DC4" w:rsidRDefault="00140DC4" w:rsidP="00140DC4">
      <w:pPr>
        <w:jc w:val="center"/>
        <w:rPr>
          <w:b/>
        </w:rPr>
      </w:pPr>
      <w:r w:rsidRPr="00140DC4">
        <w:rPr>
          <w:b/>
        </w:rPr>
        <w:t>Total--6</w:t>
      </w:r>
    </w:p>
    <w:p w:rsidR="00140DC4" w:rsidRDefault="00140DC4" w:rsidP="00140DC4">
      <w:pPr>
        <w:jc w:val="center"/>
        <w:rPr>
          <w:b/>
        </w:rPr>
      </w:pPr>
    </w:p>
    <w:p w:rsidR="00140DC4" w:rsidRDefault="00140DC4" w:rsidP="00140DC4">
      <w:r>
        <w:t xml:space="preserve">Section 53 was adopted. </w:t>
      </w:r>
    </w:p>
    <w:p w:rsidR="00140DC4" w:rsidRDefault="00140DC4" w:rsidP="00140DC4"/>
    <w:p w:rsidR="00140DC4" w:rsidRPr="001E469F" w:rsidRDefault="00140DC4" w:rsidP="00140DC4">
      <w:pPr>
        <w:pStyle w:val="Title"/>
        <w:keepNext/>
      </w:pPr>
      <w:bookmarkStart w:id="53" w:name="file_start117"/>
      <w:bookmarkEnd w:id="53"/>
      <w:r w:rsidRPr="001E469F">
        <w:t>RECORD FOR VOTING</w:t>
      </w:r>
    </w:p>
    <w:p w:rsidR="00140DC4" w:rsidRPr="001E469F" w:rsidRDefault="00140DC4" w:rsidP="00140DC4">
      <w:pPr>
        <w:tabs>
          <w:tab w:val="left" w:pos="270"/>
          <w:tab w:val="left" w:pos="630"/>
          <w:tab w:val="left" w:pos="900"/>
          <w:tab w:val="left" w:pos="1260"/>
          <w:tab w:val="left" w:pos="1620"/>
          <w:tab w:val="left" w:pos="1980"/>
          <w:tab w:val="left" w:pos="2340"/>
          <w:tab w:val="left" w:pos="2700"/>
        </w:tabs>
        <w:ind w:firstLine="0"/>
      </w:pPr>
      <w:r w:rsidRPr="001E469F">
        <w:tab/>
        <w:t xml:space="preserve">On Section 53, </w:t>
      </w:r>
      <w:r w:rsidR="000A722A">
        <w:t>Part IA</w:t>
      </w:r>
      <w:r w:rsidRPr="001E469F">
        <w:t xml:space="preserve"> of H. 4950, dealing with the Conservation Bank, I mistakenly voted ‘nay’ and intended to vote in favor of this budget item.</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1E469F">
        <w:tab/>
        <w:t>Rep. Nancy Mace</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57</w:t>
      </w:r>
    </w:p>
    <w:p w:rsidR="00140DC4" w:rsidRDefault="00140DC4" w:rsidP="00140DC4">
      <w:r>
        <w:t xml:space="preserve">The yeas and nays were taken resulting as follows: </w:t>
      </w:r>
    </w:p>
    <w:p w:rsidR="00140DC4" w:rsidRDefault="00140DC4" w:rsidP="00140DC4">
      <w:pPr>
        <w:jc w:val="center"/>
      </w:pPr>
      <w:r>
        <w:t xml:space="preserve"> </w:t>
      </w:r>
      <w:bookmarkStart w:id="54" w:name="vote_start119"/>
      <w:bookmarkEnd w:id="54"/>
      <w:r>
        <w:t>Yeas 110;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Pr="001536AB" w:rsidRDefault="00140DC4" w:rsidP="00140DC4">
      <w:pPr>
        <w:jc w:val="center"/>
        <w:rPr>
          <w:b/>
          <w:sz w:val="16"/>
          <w:szCs w:val="16"/>
        </w:rPr>
      </w:pPr>
    </w:p>
    <w:p w:rsidR="00140DC4" w:rsidRDefault="00140DC4" w:rsidP="00140DC4">
      <w:r>
        <w:t xml:space="preserve">Section 57 was adopted. </w:t>
      </w:r>
    </w:p>
    <w:p w:rsidR="00140DC4" w:rsidRDefault="00140DC4" w:rsidP="00140DC4"/>
    <w:p w:rsidR="00140DC4" w:rsidRDefault="00140DC4" w:rsidP="00140DC4">
      <w:pPr>
        <w:keepNext/>
        <w:jc w:val="center"/>
        <w:rPr>
          <w:b/>
        </w:rPr>
      </w:pPr>
      <w:r w:rsidRPr="00140DC4">
        <w:rPr>
          <w:b/>
        </w:rPr>
        <w:t>SECTION 59</w:t>
      </w:r>
    </w:p>
    <w:p w:rsidR="00140DC4" w:rsidRDefault="00140DC4" w:rsidP="00140DC4">
      <w:r>
        <w:t xml:space="preserve">The yeas and nays were taken resulting as follows: </w:t>
      </w:r>
    </w:p>
    <w:p w:rsidR="00140DC4" w:rsidRDefault="00140DC4" w:rsidP="00140DC4">
      <w:pPr>
        <w:jc w:val="center"/>
      </w:pPr>
      <w:r>
        <w:t xml:space="preserve"> </w:t>
      </w:r>
      <w:bookmarkStart w:id="55" w:name="vote_start121"/>
      <w:bookmarkEnd w:id="55"/>
      <w:r>
        <w:t>Yeas 105;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keepNext/>
              <w:ind w:firstLine="0"/>
            </w:pPr>
            <w:r>
              <w:t>West</w:t>
            </w:r>
          </w:p>
        </w:tc>
        <w:tc>
          <w:tcPr>
            <w:tcW w:w="2179" w:type="dxa"/>
            <w:shd w:val="clear" w:color="auto" w:fill="auto"/>
          </w:tcPr>
          <w:p w:rsidR="00140DC4" w:rsidRPr="00140DC4" w:rsidRDefault="00140DC4" w:rsidP="00140DC4">
            <w:pPr>
              <w:keepNext/>
              <w:ind w:firstLine="0"/>
            </w:pPr>
            <w:r>
              <w:t>Wheeler</w:t>
            </w:r>
          </w:p>
        </w:tc>
        <w:tc>
          <w:tcPr>
            <w:tcW w:w="2180" w:type="dxa"/>
            <w:shd w:val="clear" w:color="auto" w:fill="auto"/>
          </w:tcPr>
          <w:p w:rsidR="00140DC4" w:rsidRPr="00140DC4" w:rsidRDefault="00140DC4" w:rsidP="00140DC4">
            <w:pPr>
              <w:keepNext/>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59 was adopted. </w:t>
      </w:r>
    </w:p>
    <w:p w:rsidR="00140DC4" w:rsidRDefault="00140DC4" w:rsidP="00140DC4"/>
    <w:p w:rsidR="00140DC4" w:rsidRDefault="00140DC4" w:rsidP="00140DC4">
      <w:pPr>
        <w:keepNext/>
        <w:jc w:val="center"/>
        <w:rPr>
          <w:b/>
        </w:rPr>
      </w:pPr>
      <w:r w:rsidRPr="00140DC4">
        <w:rPr>
          <w:b/>
        </w:rPr>
        <w:t>SECTION 60</w:t>
      </w:r>
    </w:p>
    <w:p w:rsidR="00140DC4" w:rsidRDefault="00140DC4" w:rsidP="00140DC4">
      <w:r>
        <w:t xml:space="preserve">The yeas and nays were taken resulting as follows: </w:t>
      </w:r>
    </w:p>
    <w:p w:rsidR="00140DC4" w:rsidRDefault="00140DC4" w:rsidP="00140DC4">
      <w:pPr>
        <w:jc w:val="center"/>
      </w:pPr>
      <w:r>
        <w:t xml:space="preserve"> </w:t>
      </w:r>
      <w:bookmarkStart w:id="56" w:name="vote_start123"/>
      <w:bookmarkEnd w:id="56"/>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60 was adopted. </w:t>
      </w:r>
    </w:p>
    <w:p w:rsidR="00140DC4" w:rsidRDefault="00140DC4" w:rsidP="00140DC4"/>
    <w:p w:rsidR="00140DC4" w:rsidRPr="00E82B30" w:rsidRDefault="004B36F9" w:rsidP="00140DC4">
      <w:pPr>
        <w:pStyle w:val="Title"/>
        <w:keepNext/>
      </w:pPr>
      <w:bookmarkStart w:id="57" w:name="file_start124"/>
      <w:bookmarkEnd w:id="57"/>
      <w:r>
        <w:t>RECORD FOR VOTING</w:t>
      </w:r>
    </w:p>
    <w:p w:rsidR="00140DC4" w:rsidRPr="00E82B30" w:rsidRDefault="00140DC4" w:rsidP="00140DC4">
      <w:pPr>
        <w:ind w:firstLine="0"/>
        <w:rPr>
          <w:szCs w:val="22"/>
        </w:rPr>
      </w:pPr>
      <w:r w:rsidRPr="00E82B30">
        <w:tab/>
      </w:r>
      <w:r w:rsidRPr="00E82B30">
        <w:rPr>
          <w:szCs w:val="22"/>
        </w:rPr>
        <w:t xml:space="preserve">Having a conflict under Section 60, Prosecution Coordination Commission, I inadvertently voted during the roll call. It was my intent to abstain from the vote and would ask that the record reflect my intent. This would not have affected the outcome of the Section’s passage. </w:t>
      </w:r>
    </w:p>
    <w:p w:rsidR="00140DC4" w:rsidRDefault="00140DC4" w:rsidP="00140DC4">
      <w:pPr>
        <w:ind w:firstLine="0"/>
      </w:pPr>
      <w:r w:rsidRPr="00E82B30">
        <w:rPr>
          <w:szCs w:val="22"/>
        </w:rPr>
        <w:tab/>
        <w:t>Rep. Todd Atwater</w:t>
      </w:r>
    </w:p>
    <w:p w:rsidR="00140DC4" w:rsidRDefault="00140DC4" w:rsidP="00140DC4">
      <w:pPr>
        <w:ind w:firstLine="0"/>
      </w:pPr>
    </w:p>
    <w:p w:rsidR="00140DC4" w:rsidRDefault="00140DC4" w:rsidP="00140DC4">
      <w:pPr>
        <w:keepNext/>
        <w:jc w:val="center"/>
        <w:rPr>
          <w:b/>
        </w:rPr>
      </w:pPr>
      <w:r w:rsidRPr="00140DC4">
        <w:rPr>
          <w:b/>
        </w:rPr>
        <w:t>SECTION 61</w:t>
      </w:r>
    </w:p>
    <w:p w:rsidR="00140DC4" w:rsidRDefault="00140DC4" w:rsidP="00140DC4">
      <w:r>
        <w:t xml:space="preserve">The yeas and nays were taken resulting as follows: </w:t>
      </w:r>
    </w:p>
    <w:p w:rsidR="00140DC4" w:rsidRDefault="00140DC4" w:rsidP="00140DC4">
      <w:pPr>
        <w:jc w:val="center"/>
      </w:pPr>
      <w:r>
        <w:t xml:space="preserve"> </w:t>
      </w:r>
      <w:bookmarkStart w:id="58" w:name="vote_start126"/>
      <w:bookmarkEnd w:id="58"/>
      <w:r>
        <w:t>Yeas 84;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61 was adopted. </w:t>
      </w:r>
    </w:p>
    <w:p w:rsidR="00140DC4" w:rsidRDefault="00140DC4" w:rsidP="00140DC4"/>
    <w:p w:rsidR="00140DC4" w:rsidRDefault="00140DC4" w:rsidP="00140DC4">
      <w:pPr>
        <w:keepNext/>
        <w:jc w:val="center"/>
        <w:rPr>
          <w:b/>
        </w:rPr>
      </w:pPr>
      <w:r w:rsidRPr="00140DC4">
        <w:rPr>
          <w:b/>
        </w:rPr>
        <w:t>SECTION 62</w:t>
      </w:r>
    </w:p>
    <w:p w:rsidR="00140DC4" w:rsidRDefault="00140DC4" w:rsidP="00140DC4">
      <w:r>
        <w:t xml:space="preserve">The yeas and nays were taken resulting as follows: </w:t>
      </w:r>
    </w:p>
    <w:p w:rsidR="00140DC4" w:rsidRDefault="00140DC4" w:rsidP="00140DC4">
      <w:pPr>
        <w:jc w:val="center"/>
      </w:pPr>
      <w:r>
        <w:t xml:space="preserve"> </w:t>
      </w:r>
      <w:bookmarkStart w:id="59" w:name="vote_start128"/>
      <w:bookmarkEnd w:id="59"/>
      <w:r>
        <w:t>Yeas 109;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62 was adopted. </w:t>
      </w:r>
    </w:p>
    <w:p w:rsidR="00140DC4" w:rsidRDefault="00140DC4" w:rsidP="00140DC4"/>
    <w:p w:rsidR="00140DC4" w:rsidRDefault="004B36F9" w:rsidP="00140DC4">
      <w:pPr>
        <w:keepNext/>
        <w:jc w:val="center"/>
        <w:rPr>
          <w:b/>
        </w:rPr>
      </w:pPr>
      <w:r>
        <w:rPr>
          <w:b/>
        </w:rPr>
        <w:br w:type="column"/>
      </w:r>
      <w:r w:rsidR="00140DC4" w:rsidRPr="00140DC4">
        <w:rPr>
          <w:b/>
        </w:rPr>
        <w:t>SECTION 64</w:t>
      </w:r>
    </w:p>
    <w:p w:rsidR="00140DC4" w:rsidRDefault="00140DC4" w:rsidP="00140DC4">
      <w:r>
        <w:t xml:space="preserve">The yeas and nays were taken resulting as follows: </w:t>
      </w:r>
    </w:p>
    <w:p w:rsidR="00140DC4" w:rsidRDefault="00140DC4" w:rsidP="00140DC4">
      <w:pPr>
        <w:jc w:val="center"/>
      </w:pPr>
      <w:r>
        <w:t xml:space="preserve"> </w:t>
      </w:r>
      <w:bookmarkStart w:id="60" w:name="vote_start130"/>
      <w:bookmarkEnd w:id="60"/>
      <w:r>
        <w:t>Yeas 109;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536AB" w:rsidRDefault="001536AB" w:rsidP="00140DC4">
      <w:pPr>
        <w:jc w:val="center"/>
        <w:rPr>
          <w:b/>
        </w:rPr>
      </w:pPr>
    </w:p>
    <w:p w:rsidR="00140DC4" w:rsidRDefault="00140DC4" w:rsidP="00140DC4">
      <w:r>
        <w:t xml:space="preserve">Section 64 was adopted. </w:t>
      </w:r>
    </w:p>
    <w:p w:rsidR="00140DC4" w:rsidRDefault="00140DC4" w:rsidP="00140DC4"/>
    <w:p w:rsidR="00140DC4" w:rsidRDefault="00140DC4" w:rsidP="00140DC4">
      <w:pPr>
        <w:keepNext/>
        <w:jc w:val="center"/>
        <w:rPr>
          <w:b/>
        </w:rPr>
      </w:pPr>
      <w:r w:rsidRPr="00140DC4">
        <w:rPr>
          <w:b/>
        </w:rPr>
        <w:t>SECTION 65</w:t>
      </w:r>
    </w:p>
    <w:p w:rsidR="00140DC4" w:rsidRDefault="00140DC4" w:rsidP="00140DC4">
      <w:r>
        <w:t xml:space="preserve">The yeas and nays were taken resulting as follows: </w:t>
      </w:r>
    </w:p>
    <w:p w:rsidR="00140DC4" w:rsidRDefault="00140DC4" w:rsidP="00140DC4">
      <w:pPr>
        <w:jc w:val="center"/>
      </w:pPr>
      <w:r>
        <w:t xml:space="preserve"> </w:t>
      </w:r>
      <w:bookmarkStart w:id="61" w:name="vote_start132"/>
      <w:bookmarkEnd w:id="61"/>
      <w:r>
        <w:t>Yeas 91;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Total--91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65 was adopted. </w:t>
      </w:r>
    </w:p>
    <w:p w:rsidR="00140DC4" w:rsidRDefault="00140DC4" w:rsidP="00140DC4"/>
    <w:p w:rsidR="00140DC4" w:rsidRDefault="00140DC4" w:rsidP="00140DC4">
      <w:pPr>
        <w:keepNext/>
        <w:jc w:val="center"/>
        <w:rPr>
          <w:b/>
        </w:rPr>
      </w:pPr>
      <w:r w:rsidRPr="00140DC4">
        <w:rPr>
          <w:b/>
        </w:rPr>
        <w:t>SECTION 66</w:t>
      </w:r>
    </w:p>
    <w:p w:rsidR="00140DC4" w:rsidRDefault="00140DC4" w:rsidP="00140DC4">
      <w:r>
        <w:t xml:space="preserve">The yeas and nays were taken resulting as follows: </w:t>
      </w:r>
    </w:p>
    <w:p w:rsidR="00140DC4" w:rsidRDefault="00140DC4" w:rsidP="00140DC4">
      <w:pPr>
        <w:jc w:val="center"/>
      </w:pPr>
      <w:r>
        <w:t xml:space="preserve"> </w:t>
      </w:r>
      <w:bookmarkStart w:id="62" w:name="vote_start134"/>
      <w:bookmarkEnd w:id="62"/>
      <w:r>
        <w:t>Yeas 83;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Anderson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Arrington</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Atwater</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Total--83</w:t>
      </w:r>
    </w:p>
    <w:p w:rsidR="004B36F9" w:rsidRDefault="004B36F9"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66 was adopted. </w:t>
      </w:r>
    </w:p>
    <w:p w:rsidR="00140DC4" w:rsidRDefault="00140DC4" w:rsidP="00140DC4"/>
    <w:p w:rsidR="00140DC4" w:rsidRDefault="00140DC4" w:rsidP="00140DC4">
      <w:pPr>
        <w:keepNext/>
        <w:jc w:val="center"/>
        <w:rPr>
          <w:b/>
        </w:rPr>
      </w:pPr>
      <w:r w:rsidRPr="00140DC4">
        <w:rPr>
          <w:b/>
        </w:rPr>
        <w:t>SECTION 67</w:t>
      </w:r>
    </w:p>
    <w:p w:rsidR="00140DC4" w:rsidRDefault="00140DC4" w:rsidP="00140DC4">
      <w:r>
        <w:t xml:space="preserve">The yeas and nays were taken resulting as follows: </w:t>
      </w:r>
    </w:p>
    <w:p w:rsidR="00140DC4" w:rsidRDefault="00140DC4" w:rsidP="00140DC4">
      <w:pPr>
        <w:jc w:val="center"/>
      </w:pPr>
      <w:r>
        <w:t xml:space="preserve"> </w:t>
      </w:r>
      <w:bookmarkStart w:id="63" w:name="vote_start136"/>
      <w:bookmarkEnd w:id="63"/>
      <w:r>
        <w:t>Yeas 84;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Total--84</w:t>
      </w: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Bryant</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67 was adopted. </w:t>
      </w:r>
    </w:p>
    <w:p w:rsidR="00140DC4" w:rsidRDefault="00140DC4" w:rsidP="00140DC4"/>
    <w:p w:rsidR="00140DC4" w:rsidRDefault="00140DC4" w:rsidP="00140DC4">
      <w:pPr>
        <w:keepNext/>
        <w:jc w:val="center"/>
        <w:rPr>
          <w:b/>
        </w:rPr>
      </w:pPr>
      <w:r w:rsidRPr="00140DC4">
        <w:rPr>
          <w:b/>
        </w:rPr>
        <w:t>SECTION 70</w:t>
      </w:r>
    </w:p>
    <w:p w:rsidR="00140DC4" w:rsidRDefault="00140DC4" w:rsidP="00140DC4">
      <w:r>
        <w:t xml:space="preserve">The yeas and nays were taken resulting as follows: </w:t>
      </w:r>
    </w:p>
    <w:p w:rsidR="00140DC4" w:rsidRDefault="00140DC4" w:rsidP="00140DC4">
      <w:pPr>
        <w:jc w:val="center"/>
      </w:pPr>
      <w:r>
        <w:t xml:space="preserve"> </w:t>
      </w:r>
      <w:bookmarkStart w:id="64" w:name="vote_start138"/>
      <w:bookmarkEnd w:id="64"/>
      <w:r>
        <w:t>Yeas 81; Nays 9</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Total--81</w:t>
      </w:r>
    </w:p>
    <w:p w:rsidR="00661584" w:rsidRDefault="0066158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Chumley</w:t>
            </w:r>
          </w:p>
        </w:tc>
        <w:tc>
          <w:tcPr>
            <w:tcW w:w="2179" w:type="dxa"/>
            <w:shd w:val="clear" w:color="auto" w:fill="auto"/>
          </w:tcPr>
          <w:p w:rsidR="00140DC4" w:rsidRPr="00140DC4" w:rsidRDefault="00140DC4" w:rsidP="00140DC4">
            <w:pPr>
              <w:keepNext/>
              <w:ind w:firstLine="0"/>
            </w:pPr>
            <w:r>
              <w:t>Gagnon</w:t>
            </w:r>
          </w:p>
        </w:tc>
        <w:tc>
          <w:tcPr>
            <w:tcW w:w="2180" w:type="dxa"/>
            <w:shd w:val="clear" w:color="auto" w:fill="auto"/>
          </w:tcPr>
          <w:p w:rsidR="00140DC4" w:rsidRPr="00140DC4" w:rsidRDefault="00140DC4" w:rsidP="00140DC4">
            <w:pPr>
              <w:keepNext/>
              <w:ind w:firstLine="0"/>
            </w:pPr>
            <w:r>
              <w:t>Hiott</w:t>
            </w:r>
          </w:p>
        </w:tc>
      </w:tr>
      <w:tr w:rsidR="00140DC4" w:rsidRPr="00140DC4" w:rsidTr="00140DC4">
        <w:tc>
          <w:tcPr>
            <w:tcW w:w="2179" w:type="dxa"/>
            <w:shd w:val="clear" w:color="auto" w:fill="auto"/>
          </w:tcPr>
          <w:p w:rsidR="00140DC4" w:rsidRPr="00140DC4" w:rsidRDefault="00140DC4" w:rsidP="00140DC4">
            <w:pPr>
              <w:keepNext/>
              <w:ind w:firstLine="0"/>
            </w:pPr>
            <w:r>
              <w:t>Long</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r>
              <w:t>McCravy</w:t>
            </w:r>
          </w:p>
        </w:tc>
      </w:tr>
      <w:tr w:rsidR="00140DC4" w:rsidRPr="00140DC4" w:rsidTr="00140DC4">
        <w:tc>
          <w:tcPr>
            <w:tcW w:w="2179" w:type="dxa"/>
            <w:shd w:val="clear" w:color="auto" w:fill="auto"/>
          </w:tcPr>
          <w:p w:rsidR="00140DC4" w:rsidRPr="00140DC4" w:rsidRDefault="00140DC4" w:rsidP="00140DC4">
            <w:pPr>
              <w:keepNext/>
              <w:ind w:firstLine="0"/>
            </w:pPr>
            <w:r>
              <w:t>Putnam</w:t>
            </w:r>
          </w:p>
        </w:tc>
        <w:tc>
          <w:tcPr>
            <w:tcW w:w="2179" w:type="dxa"/>
            <w:shd w:val="clear" w:color="auto" w:fill="auto"/>
          </w:tcPr>
          <w:p w:rsidR="00140DC4" w:rsidRPr="00140DC4" w:rsidRDefault="00140DC4" w:rsidP="00140DC4">
            <w:pPr>
              <w:keepNext/>
              <w:ind w:firstLine="0"/>
            </w:pPr>
            <w:r>
              <w:t>Thayer</w:t>
            </w:r>
          </w:p>
        </w:tc>
        <w:tc>
          <w:tcPr>
            <w:tcW w:w="2180" w:type="dxa"/>
            <w:shd w:val="clear" w:color="auto" w:fill="auto"/>
          </w:tcPr>
          <w:p w:rsidR="00140DC4" w:rsidRPr="00140DC4" w:rsidRDefault="00140DC4" w:rsidP="00140DC4">
            <w:pPr>
              <w:keepNext/>
              <w:ind w:firstLine="0"/>
            </w:pPr>
            <w:r>
              <w:t>Toole</w:t>
            </w:r>
          </w:p>
        </w:tc>
      </w:tr>
    </w:tbl>
    <w:p w:rsidR="00140DC4" w:rsidRDefault="00140DC4" w:rsidP="00140DC4"/>
    <w:p w:rsidR="00140DC4" w:rsidRDefault="00140DC4" w:rsidP="00140DC4">
      <w:pPr>
        <w:jc w:val="center"/>
        <w:rPr>
          <w:b/>
        </w:rPr>
      </w:pPr>
      <w:r w:rsidRPr="00140DC4">
        <w:rPr>
          <w:b/>
        </w:rPr>
        <w:t>Total--9</w:t>
      </w:r>
    </w:p>
    <w:p w:rsidR="00140DC4" w:rsidRDefault="00140DC4" w:rsidP="00140DC4">
      <w:pPr>
        <w:jc w:val="center"/>
        <w:rPr>
          <w:b/>
        </w:rPr>
      </w:pPr>
    </w:p>
    <w:p w:rsidR="00140DC4" w:rsidRDefault="00140DC4" w:rsidP="00140DC4">
      <w:r>
        <w:t xml:space="preserve">Section 70 was adopted. </w:t>
      </w:r>
    </w:p>
    <w:p w:rsidR="00140DC4" w:rsidRDefault="00140DC4" w:rsidP="00140DC4"/>
    <w:p w:rsidR="00140DC4" w:rsidRDefault="00140DC4" w:rsidP="00140DC4">
      <w:pPr>
        <w:keepNext/>
        <w:jc w:val="center"/>
        <w:rPr>
          <w:b/>
        </w:rPr>
      </w:pPr>
      <w:r w:rsidRPr="00140DC4">
        <w:rPr>
          <w:b/>
        </w:rPr>
        <w:t>SECTION 71</w:t>
      </w:r>
    </w:p>
    <w:p w:rsidR="00140DC4" w:rsidRDefault="00140DC4" w:rsidP="00140DC4">
      <w:r>
        <w:t xml:space="preserve">The yeas and nays were taken resulting as follows: </w:t>
      </w:r>
    </w:p>
    <w:p w:rsidR="00140DC4" w:rsidRDefault="00140DC4" w:rsidP="00140DC4">
      <w:pPr>
        <w:jc w:val="center"/>
      </w:pPr>
      <w:r>
        <w:t xml:space="preserve"> </w:t>
      </w:r>
      <w:bookmarkStart w:id="65" w:name="vote_start140"/>
      <w:bookmarkEnd w:id="65"/>
      <w:r>
        <w:t>Yeas 86; Nays 19</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Bannister</w:t>
            </w:r>
          </w:p>
        </w:tc>
        <w:tc>
          <w:tcPr>
            <w:tcW w:w="2179" w:type="dxa"/>
            <w:shd w:val="clear" w:color="auto" w:fill="auto"/>
          </w:tcPr>
          <w:p w:rsidR="00140DC4" w:rsidRPr="00140DC4" w:rsidRDefault="00140DC4" w:rsidP="00140DC4">
            <w:pPr>
              <w:keepNext/>
              <w:ind w:firstLine="0"/>
            </w:pPr>
            <w:r>
              <w:t>Bryant</w:t>
            </w:r>
          </w:p>
        </w:tc>
        <w:tc>
          <w:tcPr>
            <w:tcW w:w="2180" w:type="dxa"/>
            <w:shd w:val="clear" w:color="auto" w:fill="auto"/>
          </w:tcPr>
          <w:p w:rsidR="00140DC4" w:rsidRPr="00140DC4" w:rsidRDefault="00140DC4" w:rsidP="00140DC4">
            <w:pPr>
              <w:keepNext/>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keepNext/>
              <w:ind w:firstLine="0"/>
            </w:pPr>
            <w:r>
              <w:t>Putnam</w:t>
            </w:r>
          </w:p>
        </w:tc>
        <w:tc>
          <w:tcPr>
            <w:tcW w:w="2179" w:type="dxa"/>
            <w:shd w:val="clear" w:color="auto" w:fill="auto"/>
          </w:tcPr>
          <w:p w:rsidR="00140DC4" w:rsidRPr="00140DC4" w:rsidRDefault="00140DC4" w:rsidP="00140DC4">
            <w:pPr>
              <w:keepNext/>
              <w:ind w:firstLine="0"/>
            </w:pPr>
            <w:r>
              <w:t>Ridgeway</w:t>
            </w:r>
          </w:p>
        </w:tc>
        <w:tc>
          <w:tcPr>
            <w:tcW w:w="2180" w:type="dxa"/>
            <w:shd w:val="clear" w:color="auto" w:fill="auto"/>
          </w:tcPr>
          <w:p w:rsidR="00140DC4" w:rsidRPr="00140DC4" w:rsidRDefault="00140DC4" w:rsidP="00140DC4">
            <w:pPr>
              <w:keepNext/>
              <w:ind w:firstLine="0"/>
            </w:pPr>
            <w:r>
              <w:t>Taylor</w:t>
            </w:r>
          </w:p>
        </w:tc>
      </w:tr>
      <w:tr w:rsidR="00140DC4" w:rsidRPr="00140DC4" w:rsidTr="00140DC4">
        <w:tc>
          <w:tcPr>
            <w:tcW w:w="2179" w:type="dxa"/>
            <w:shd w:val="clear" w:color="auto" w:fill="auto"/>
          </w:tcPr>
          <w:p w:rsidR="00140DC4" w:rsidRPr="00140DC4" w:rsidRDefault="00140DC4" w:rsidP="00140DC4">
            <w:pPr>
              <w:keepNext/>
              <w:ind w:firstLine="0"/>
            </w:pPr>
            <w:r>
              <w:t>Toole</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Total--19</w:t>
      </w:r>
    </w:p>
    <w:p w:rsidR="00140DC4" w:rsidRDefault="00140DC4" w:rsidP="00140DC4">
      <w:pPr>
        <w:jc w:val="center"/>
        <w:rPr>
          <w:b/>
        </w:rPr>
      </w:pPr>
    </w:p>
    <w:p w:rsidR="00140DC4" w:rsidRDefault="00140DC4" w:rsidP="00140DC4">
      <w:r>
        <w:t xml:space="preserve">Section 71 was adopted. </w:t>
      </w:r>
    </w:p>
    <w:p w:rsidR="00140DC4" w:rsidRDefault="00140DC4" w:rsidP="00140DC4"/>
    <w:p w:rsidR="00140DC4" w:rsidRDefault="00140DC4" w:rsidP="00140DC4">
      <w:pPr>
        <w:keepNext/>
        <w:jc w:val="center"/>
        <w:rPr>
          <w:b/>
        </w:rPr>
      </w:pPr>
      <w:r w:rsidRPr="00140DC4">
        <w:rPr>
          <w:b/>
        </w:rPr>
        <w:t>SECTION 72</w:t>
      </w:r>
    </w:p>
    <w:p w:rsidR="00140DC4" w:rsidRDefault="00140DC4" w:rsidP="00140DC4">
      <w:r>
        <w:t xml:space="preserve">The yeas and nays were taken resulting as follows: </w:t>
      </w:r>
    </w:p>
    <w:p w:rsidR="00140DC4" w:rsidRDefault="00140DC4" w:rsidP="00140DC4">
      <w:pPr>
        <w:jc w:val="center"/>
      </w:pPr>
      <w:r>
        <w:t xml:space="preserve"> </w:t>
      </w:r>
      <w:bookmarkStart w:id="66" w:name="vote_start142"/>
      <w:bookmarkEnd w:id="66"/>
      <w:r>
        <w:t>Yeas 38; Nays 47</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Anderson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keepNext/>
              <w:ind w:firstLine="0"/>
            </w:pPr>
            <w:r>
              <w:t>Tallon</w:t>
            </w:r>
          </w:p>
        </w:tc>
        <w:tc>
          <w:tcPr>
            <w:tcW w:w="2179" w:type="dxa"/>
            <w:shd w:val="clear" w:color="auto" w:fill="auto"/>
          </w:tcPr>
          <w:p w:rsidR="00140DC4" w:rsidRPr="00140DC4" w:rsidRDefault="00140DC4" w:rsidP="00140DC4">
            <w:pPr>
              <w:keepNext/>
              <w:ind w:firstLine="0"/>
            </w:pPr>
            <w:r>
              <w:t>White</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Total--38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Arrington</w:t>
            </w:r>
          </w:p>
        </w:tc>
        <w:tc>
          <w:tcPr>
            <w:tcW w:w="2180" w:type="dxa"/>
            <w:shd w:val="clear" w:color="auto" w:fill="auto"/>
          </w:tcPr>
          <w:p w:rsidR="00140DC4" w:rsidRPr="00140DC4" w:rsidRDefault="00140DC4" w:rsidP="00140DC4">
            <w:pPr>
              <w:keepNext/>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Howard</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keepNext/>
              <w:ind w:firstLine="0"/>
            </w:pPr>
            <w:r>
              <w:t>Toole</w:t>
            </w:r>
          </w:p>
        </w:tc>
        <w:tc>
          <w:tcPr>
            <w:tcW w:w="2179" w:type="dxa"/>
            <w:shd w:val="clear" w:color="auto" w:fill="auto"/>
          </w:tcPr>
          <w:p w:rsidR="00140DC4" w:rsidRPr="00140DC4" w:rsidRDefault="00140DC4" w:rsidP="00140DC4">
            <w:pPr>
              <w:keepNext/>
              <w:ind w:firstLine="0"/>
            </w:pPr>
            <w:r>
              <w:t>Trantham</w:t>
            </w:r>
          </w:p>
        </w:tc>
        <w:tc>
          <w:tcPr>
            <w:tcW w:w="2180" w:type="dxa"/>
            <w:shd w:val="clear" w:color="auto" w:fill="auto"/>
          </w:tcPr>
          <w:p w:rsidR="00140DC4" w:rsidRPr="00140DC4" w:rsidRDefault="00140DC4" w:rsidP="00140DC4">
            <w:pPr>
              <w:keepNext/>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Total--47</w:t>
      </w:r>
    </w:p>
    <w:p w:rsidR="00140DC4" w:rsidRDefault="00140DC4" w:rsidP="00140DC4">
      <w:pPr>
        <w:jc w:val="center"/>
        <w:rPr>
          <w:b/>
        </w:rPr>
      </w:pPr>
    </w:p>
    <w:p w:rsidR="00140DC4" w:rsidRDefault="00140DC4" w:rsidP="00140DC4">
      <w:r>
        <w:t xml:space="preserve">Section 72 was rejected. </w:t>
      </w:r>
    </w:p>
    <w:p w:rsidR="00140DC4" w:rsidRDefault="00140DC4" w:rsidP="00140DC4"/>
    <w:p w:rsidR="00140DC4" w:rsidRDefault="00140DC4" w:rsidP="00140DC4">
      <w:pPr>
        <w:keepNext/>
        <w:jc w:val="center"/>
        <w:rPr>
          <w:b/>
        </w:rPr>
      </w:pPr>
      <w:r w:rsidRPr="00140DC4">
        <w:rPr>
          <w:b/>
        </w:rPr>
        <w:t>SECTION 73</w:t>
      </w:r>
    </w:p>
    <w:p w:rsidR="00140DC4" w:rsidRDefault="00140DC4" w:rsidP="00140DC4">
      <w:r>
        <w:t xml:space="preserve">The yeas and nays were taken resulting as follows: </w:t>
      </w:r>
    </w:p>
    <w:p w:rsidR="00140DC4" w:rsidRDefault="00140DC4" w:rsidP="00140DC4">
      <w:pPr>
        <w:jc w:val="center"/>
      </w:pPr>
      <w:r>
        <w:t xml:space="preserve"> </w:t>
      </w:r>
      <w:bookmarkStart w:id="67" w:name="vote_start144"/>
      <w:bookmarkEnd w:id="67"/>
      <w:r>
        <w:t>Yeas 72; Nays 37</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Howard</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Total--72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Arrington</w:t>
            </w:r>
          </w:p>
        </w:tc>
        <w:tc>
          <w:tcPr>
            <w:tcW w:w="2179" w:type="dxa"/>
            <w:shd w:val="clear" w:color="auto" w:fill="auto"/>
          </w:tcPr>
          <w:p w:rsidR="00140DC4" w:rsidRPr="00140DC4" w:rsidRDefault="00140DC4" w:rsidP="00140DC4">
            <w:pPr>
              <w:keepNext/>
              <w:ind w:firstLine="0"/>
            </w:pPr>
            <w:r>
              <w:t>Atwater</w:t>
            </w:r>
          </w:p>
        </w:tc>
        <w:tc>
          <w:tcPr>
            <w:tcW w:w="2180" w:type="dxa"/>
            <w:shd w:val="clear" w:color="auto" w:fill="auto"/>
          </w:tcPr>
          <w:p w:rsidR="00140DC4" w:rsidRPr="00140DC4" w:rsidRDefault="00140DC4" w:rsidP="00140DC4">
            <w:pPr>
              <w:keepNext/>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keepNext/>
              <w:ind w:firstLine="0"/>
            </w:pPr>
            <w:r>
              <w:t>S. Rivers</w:t>
            </w:r>
          </w:p>
        </w:tc>
        <w:tc>
          <w:tcPr>
            <w:tcW w:w="2179" w:type="dxa"/>
            <w:shd w:val="clear" w:color="auto" w:fill="auto"/>
          </w:tcPr>
          <w:p w:rsidR="00140DC4" w:rsidRPr="00140DC4" w:rsidRDefault="00140DC4" w:rsidP="00140DC4">
            <w:pPr>
              <w:keepNext/>
              <w:ind w:firstLine="0"/>
            </w:pPr>
            <w:r>
              <w:t>Thayer</w:t>
            </w:r>
          </w:p>
        </w:tc>
        <w:tc>
          <w:tcPr>
            <w:tcW w:w="2180" w:type="dxa"/>
            <w:shd w:val="clear" w:color="auto" w:fill="auto"/>
          </w:tcPr>
          <w:p w:rsidR="00140DC4" w:rsidRPr="00140DC4" w:rsidRDefault="00140DC4" w:rsidP="00140DC4">
            <w:pPr>
              <w:keepNext/>
              <w:ind w:firstLine="0"/>
            </w:pPr>
            <w:r>
              <w:t>Toole</w:t>
            </w:r>
          </w:p>
        </w:tc>
      </w:tr>
      <w:tr w:rsidR="00140DC4" w:rsidRPr="00140DC4" w:rsidTr="00140DC4">
        <w:tc>
          <w:tcPr>
            <w:tcW w:w="2179" w:type="dxa"/>
            <w:shd w:val="clear" w:color="auto" w:fill="auto"/>
          </w:tcPr>
          <w:p w:rsidR="00140DC4" w:rsidRPr="00140DC4" w:rsidRDefault="00140DC4" w:rsidP="00140DC4">
            <w:pPr>
              <w:keepNext/>
              <w:ind w:firstLine="0"/>
            </w:pPr>
            <w:r>
              <w:t>Trantham</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Total--37</w:t>
      </w:r>
    </w:p>
    <w:p w:rsidR="00140DC4" w:rsidRDefault="00140DC4" w:rsidP="00140DC4">
      <w:pPr>
        <w:jc w:val="center"/>
        <w:rPr>
          <w:b/>
        </w:rPr>
      </w:pPr>
    </w:p>
    <w:p w:rsidR="00140DC4" w:rsidRDefault="00140DC4" w:rsidP="00140DC4">
      <w:r>
        <w:t xml:space="preserve">Section 73 was adopted. </w:t>
      </w:r>
    </w:p>
    <w:p w:rsidR="00140DC4" w:rsidRDefault="00140DC4" w:rsidP="00140DC4"/>
    <w:p w:rsidR="00140DC4" w:rsidRDefault="004B36F9" w:rsidP="00140DC4">
      <w:pPr>
        <w:keepNext/>
        <w:jc w:val="center"/>
        <w:rPr>
          <w:b/>
        </w:rPr>
      </w:pPr>
      <w:r>
        <w:rPr>
          <w:b/>
        </w:rPr>
        <w:br w:type="column"/>
      </w:r>
      <w:r w:rsidR="00140DC4" w:rsidRPr="00140DC4">
        <w:rPr>
          <w:b/>
        </w:rPr>
        <w:t>SECTION 74</w:t>
      </w:r>
    </w:p>
    <w:p w:rsidR="00140DC4" w:rsidRDefault="00140DC4" w:rsidP="00140DC4">
      <w:r>
        <w:t xml:space="preserve">The yeas and nays were taken resulting as follows: </w:t>
      </w:r>
    </w:p>
    <w:p w:rsidR="00140DC4" w:rsidRDefault="00140DC4" w:rsidP="00140DC4">
      <w:pPr>
        <w:jc w:val="center"/>
      </w:pPr>
      <w:r>
        <w:t xml:space="preserve"> </w:t>
      </w:r>
      <w:bookmarkStart w:id="68" w:name="vote_start146"/>
      <w:bookmarkEnd w:id="68"/>
      <w:r>
        <w:t>Yeas 86;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Howard</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r>
        <w:t xml:space="preserve">Section 74 was adopted. </w:t>
      </w:r>
    </w:p>
    <w:p w:rsidR="006D7694" w:rsidRDefault="006D7694" w:rsidP="00140DC4"/>
    <w:p w:rsidR="00140DC4" w:rsidRDefault="00140DC4" w:rsidP="00140DC4">
      <w:pPr>
        <w:keepNext/>
        <w:jc w:val="center"/>
        <w:rPr>
          <w:b/>
        </w:rPr>
      </w:pPr>
      <w:r w:rsidRPr="00140DC4">
        <w:rPr>
          <w:b/>
        </w:rPr>
        <w:t>SECTION 76</w:t>
      </w:r>
    </w:p>
    <w:p w:rsidR="00140DC4" w:rsidRDefault="00140DC4" w:rsidP="00140DC4">
      <w:r>
        <w:t xml:space="preserve">The yeas and nays were taken resulting as follows: </w:t>
      </w:r>
    </w:p>
    <w:p w:rsidR="00140DC4" w:rsidRDefault="00140DC4" w:rsidP="00140DC4">
      <w:pPr>
        <w:jc w:val="center"/>
      </w:pPr>
      <w:r>
        <w:t xml:space="preserve"> </w:t>
      </w:r>
      <w:bookmarkStart w:id="69" w:name="vote_start148"/>
      <w:bookmarkEnd w:id="69"/>
      <w:r>
        <w:t>Yeas 85;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Total--85</w:t>
      </w:r>
    </w:p>
    <w:p w:rsidR="00140DC4" w:rsidRDefault="00140DC4" w:rsidP="00140DC4">
      <w:pPr>
        <w:jc w:val="center"/>
        <w:rPr>
          <w:b/>
        </w:rPr>
      </w:pPr>
    </w:p>
    <w:p w:rsidR="00140DC4" w:rsidRDefault="004B36F9" w:rsidP="00140DC4">
      <w:pPr>
        <w:ind w:firstLine="0"/>
      </w:pPr>
      <w:r>
        <w:br w:type="column"/>
      </w:r>
      <w:r w:rsidR="00140DC4" w:rsidRPr="00140DC4">
        <w:t xml:space="preserve"> </w:t>
      </w:r>
      <w:r w:rsidR="00140DC4">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6D7694" w:rsidRDefault="006D7694" w:rsidP="00140DC4">
      <w:pPr>
        <w:jc w:val="center"/>
        <w:rPr>
          <w:b/>
        </w:rPr>
      </w:pPr>
    </w:p>
    <w:p w:rsidR="00140DC4" w:rsidRDefault="00140DC4" w:rsidP="00140DC4">
      <w:r>
        <w:t xml:space="preserve">Section 76 was adopted. </w:t>
      </w:r>
    </w:p>
    <w:p w:rsidR="00140DC4" w:rsidRDefault="00140DC4" w:rsidP="00140DC4"/>
    <w:p w:rsidR="00140DC4" w:rsidRDefault="00140DC4" w:rsidP="00140DC4">
      <w:pPr>
        <w:keepNext/>
        <w:jc w:val="center"/>
        <w:rPr>
          <w:b/>
        </w:rPr>
      </w:pPr>
      <w:r w:rsidRPr="00140DC4">
        <w:rPr>
          <w:b/>
        </w:rPr>
        <w:t>SECTION 79</w:t>
      </w:r>
    </w:p>
    <w:p w:rsidR="00140DC4" w:rsidRDefault="00140DC4" w:rsidP="00140DC4">
      <w:r>
        <w:t xml:space="preserve">The yeas and nays were taken resulting as follows: </w:t>
      </w:r>
    </w:p>
    <w:p w:rsidR="00140DC4" w:rsidRDefault="00140DC4" w:rsidP="00140DC4">
      <w:pPr>
        <w:jc w:val="center"/>
      </w:pPr>
      <w:r>
        <w:t xml:space="preserve"> </w:t>
      </w:r>
      <w:bookmarkStart w:id="70" w:name="vote_start150"/>
      <w:bookmarkEnd w:id="70"/>
      <w:r>
        <w:t>Yeas 111;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Total--111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79 was adopted. </w:t>
      </w:r>
    </w:p>
    <w:p w:rsidR="00140DC4" w:rsidRDefault="00140DC4" w:rsidP="00140DC4"/>
    <w:p w:rsidR="00140DC4" w:rsidRDefault="00140DC4" w:rsidP="00140DC4">
      <w:pPr>
        <w:keepNext/>
        <w:jc w:val="center"/>
        <w:rPr>
          <w:b/>
        </w:rPr>
      </w:pPr>
      <w:r w:rsidRPr="00140DC4">
        <w:rPr>
          <w:b/>
        </w:rPr>
        <w:t>SECTION 80</w:t>
      </w:r>
    </w:p>
    <w:p w:rsidR="00140DC4" w:rsidRDefault="00140DC4" w:rsidP="00140DC4">
      <w:r>
        <w:t xml:space="preserve">The yeas and nays were taken resulting as follows: </w:t>
      </w:r>
    </w:p>
    <w:p w:rsidR="00140DC4" w:rsidRDefault="00140DC4" w:rsidP="00140DC4">
      <w:pPr>
        <w:jc w:val="center"/>
      </w:pPr>
      <w:r>
        <w:t xml:space="preserve"> </w:t>
      </w:r>
      <w:bookmarkStart w:id="71" w:name="vote_start152"/>
      <w:bookmarkEnd w:id="71"/>
      <w:r>
        <w:t>Yeas 86;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80 was adopted. </w:t>
      </w:r>
    </w:p>
    <w:p w:rsidR="00140DC4" w:rsidRDefault="00140DC4" w:rsidP="00140DC4"/>
    <w:p w:rsidR="00140DC4" w:rsidRDefault="00140DC4" w:rsidP="00140DC4">
      <w:pPr>
        <w:keepNext/>
        <w:jc w:val="center"/>
        <w:rPr>
          <w:b/>
        </w:rPr>
      </w:pPr>
      <w:r w:rsidRPr="00140DC4">
        <w:rPr>
          <w:b/>
        </w:rPr>
        <w:t>SECTION 81</w:t>
      </w:r>
    </w:p>
    <w:p w:rsidR="00140DC4" w:rsidRDefault="00140DC4" w:rsidP="00140DC4">
      <w:r>
        <w:t xml:space="preserve">The yeas and nays were taken resulting as follows: </w:t>
      </w:r>
    </w:p>
    <w:p w:rsidR="00140DC4" w:rsidRDefault="00140DC4" w:rsidP="00140DC4">
      <w:pPr>
        <w:jc w:val="center"/>
      </w:pPr>
      <w:r>
        <w:t xml:space="preserve"> </w:t>
      </w:r>
      <w:bookmarkStart w:id="72" w:name="vote_start154"/>
      <w:bookmarkEnd w:id="72"/>
      <w:r>
        <w:t>Yeas 82;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Atwater</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81 was adopted. </w:t>
      </w:r>
    </w:p>
    <w:p w:rsidR="00140DC4" w:rsidRDefault="00140DC4" w:rsidP="00140DC4"/>
    <w:p w:rsidR="00140DC4" w:rsidRDefault="00140DC4" w:rsidP="00140DC4">
      <w:pPr>
        <w:keepNext/>
        <w:jc w:val="center"/>
        <w:rPr>
          <w:b/>
        </w:rPr>
      </w:pPr>
      <w:r w:rsidRPr="00140DC4">
        <w:rPr>
          <w:b/>
        </w:rPr>
        <w:t>SECTION 82</w:t>
      </w:r>
    </w:p>
    <w:p w:rsidR="00140DC4" w:rsidRDefault="00140DC4" w:rsidP="00140DC4">
      <w:r>
        <w:t xml:space="preserve">The yeas and nays were taken resulting as follows: </w:t>
      </w:r>
    </w:p>
    <w:p w:rsidR="00140DC4" w:rsidRDefault="00140DC4" w:rsidP="00140DC4">
      <w:pPr>
        <w:jc w:val="center"/>
      </w:pPr>
      <w:r>
        <w:t xml:space="preserve"> </w:t>
      </w:r>
      <w:bookmarkStart w:id="73" w:name="vote_start156"/>
      <w:bookmarkEnd w:id="73"/>
      <w:r>
        <w:t>Yeas 88;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82 was adopted. </w:t>
      </w:r>
    </w:p>
    <w:p w:rsidR="00140DC4" w:rsidRDefault="00140DC4" w:rsidP="00140DC4"/>
    <w:p w:rsidR="00140DC4" w:rsidRDefault="00140DC4" w:rsidP="00140DC4">
      <w:pPr>
        <w:keepNext/>
        <w:jc w:val="center"/>
        <w:rPr>
          <w:b/>
        </w:rPr>
      </w:pPr>
      <w:r w:rsidRPr="00140DC4">
        <w:rPr>
          <w:b/>
        </w:rPr>
        <w:t>SECTION 83</w:t>
      </w:r>
    </w:p>
    <w:p w:rsidR="00140DC4" w:rsidRDefault="00140DC4" w:rsidP="00140DC4">
      <w:r>
        <w:t xml:space="preserve">The yeas and nays were taken resulting as follows: </w:t>
      </w:r>
    </w:p>
    <w:p w:rsidR="00140DC4" w:rsidRDefault="00140DC4" w:rsidP="00140DC4">
      <w:pPr>
        <w:jc w:val="center"/>
      </w:pPr>
      <w:r>
        <w:t xml:space="preserve"> </w:t>
      </w:r>
      <w:bookmarkStart w:id="74" w:name="vote_start158"/>
      <w:bookmarkEnd w:id="74"/>
      <w:r>
        <w:t>Yeas 81;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83 was adopted. </w:t>
      </w:r>
    </w:p>
    <w:p w:rsidR="00140DC4" w:rsidRDefault="00140DC4" w:rsidP="00140DC4"/>
    <w:p w:rsidR="00140DC4" w:rsidRDefault="00140DC4" w:rsidP="00140DC4">
      <w:pPr>
        <w:keepNext/>
        <w:jc w:val="center"/>
        <w:rPr>
          <w:b/>
        </w:rPr>
      </w:pPr>
      <w:r w:rsidRPr="00140DC4">
        <w:rPr>
          <w:b/>
        </w:rPr>
        <w:t>SECTION 84</w:t>
      </w:r>
    </w:p>
    <w:p w:rsidR="00140DC4" w:rsidRDefault="00140DC4" w:rsidP="00140DC4">
      <w:r>
        <w:t xml:space="preserve">The yeas and nays were taken resulting as follows: </w:t>
      </w:r>
    </w:p>
    <w:p w:rsidR="00140DC4" w:rsidRDefault="00140DC4" w:rsidP="00140DC4">
      <w:pPr>
        <w:jc w:val="center"/>
      </w:pPr>
      <w:r>
        <w:t xml:space="preserve"> </w:t>
      </w:r>
      <w:bookmarkStart w:id="75" w:name="vote_start160"/>
      <w:bookmarkEnd w:id="75"/>
      <w:r>
        <w:t>Yeas 82;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84 was adopted. </w:t>
      </w:r>
    </w:p>
    <w:p w:rsidR="00140DC4" w:rsidRDefault="00140DC4" w:rsidP="00140DC4"/>
    <w:p w:rsidR="00140DC4" w:rsidRDefault="00140DC4" w:rsidP="00140DC4">
      <w:pPr>
        <w:keepNext/>
        <w:jc w:val="center"/>
        <w:rPr>
          <w:b/>
        </w:rPr>
      </w:pPr>
      <w:r w:rsidRPr="00140DC4">
        <w:rPr>
          <w:b/>
        </w:rPr>
        <w:t>SECTION 85</w:t>
      </w:r>
    </w:p>
    <w:p w:rsidR="00140DC4" w:rsidRDefault="00140DC4" w:rsidP="00140DC4">
      <w:r>
        <w:t xml:space="preserve">The yeas and nays were taken resulting as follows: </w:t>
      </w:r>
    </w:p>
    <w:p w:rsidR="00140DC4" w:rsidRDefault="00140DC4" w:rsidP="00140DC4">
      <w:pPr>
        <w:jc w:val="center"/>
      </w:pPr>
      <w:r>
        <w:t xml:space="preserve"> </w:t>
      </w:r>
      <w:bookmarkStart w:id="76" w:name="vote_start162"/>
      <w:bookmarkEnd w:id="76"/>
      <w:r>
        <w:t>Yeas 93; Nays 24</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Howard</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Wheeler</w:t>
            </w:r>
          </w:p>
        </w:tc>
        <w:tc>
          <w:tcPr>
            <w:tcW w:w="2179" w:type="dxa"/>
            <w:shd w:val="clear" w:color="auto" w:fill="auto"/>
          </w:tcPr>
          <w:p w:rsidR="00140DC4" w:rsidRPr="00140DC4" w:rsidRDefault="00140DC4" w:rsidP="00140DC4">
            <w:pPr>
              <w:keepNext/>
              <w:ind w:firstLine="0"/>
            </w:pPr>
            <w:r>
              <w:t>White</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Total--93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Arrington</w:t>
            </w:r>
          </w:p>
        </w:tc>
        <w:tc>
          <w:tcPr>
            <w:tcW w:w="2180" w:type="dxa"/>
            <w:shd w:val="clear" w:color="auto" w:fill="auto"/>
          </w:tcPr>
          <w:p w:rsidR="00140DC4" w:rsidRPr="00140DC4" w:rsidRDefault="00140DC4" w:rsidP="00140DC4">
            <w:pPr>
              <w:keepNext/>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keepNext/>
              <w:ind w:firstLine="0"/>
            </w:pPr>
            <w:r>
              <w:t>Putnam</w:t>
            </w:r>
          </w:p>
        </w:tc>
        <w:tc>
          <w:tcPr>
            <w:tcW w:w="2179" w:type="dxa"/>
            <w:shd w:val="clear" w:color="auto" w:fill="auto"/>
          </w:tcPr>
          <w:p w:rsidR="00140DC4" w:rsidRPr="00140DC4" w:rsidRDefault="00140DC4" w:rsidP="00140DC4">
            <w:pPr>
              <w:keepNext/>
              <w:ind w:firstLine="0"/>
            </w:pPr>
            <w:r>
              <w:t>G. R. Smith</w:t>
            </w:r>
          </w:p>
        </w:tc>
        <w:tc>
          <w:tcPr>
            <w:tcW w:w="2180" w:type="dxa"/>
            <w:shd w:val="clear" w:color="auto" w:fill="auto"/>
          </w:tcPr>
          <w:p w:rsidR="00140DC4" w:rsidRPr="00140DC4" w:rsidRDefault="00140DC4" w:rsidP="00140DC4">
            <w:pPr>
              <w:keepNext/>
              <w:ind w:firstLine="0"/>
            </w:pPr>
            <w:r>
              <w:t>Thayer</w:t>
            </w:r>
          </w:p>
        </w:tc>
      </w:tr>
      <w:tr w:rsidR="00140DC4" w:rsidRPr="00140DC4" w:rsidTr="00140DC4">
        <w:tc>
          <w:tcPr>
            <w:tcW w:w="2179" w:type="dxa"/>
            <w:shd w:val="clear" w:color="auto" w:fill="auto"/>
          </w:tcPr>
          <w:p w:rsidR="00140DC4" w:rsidRPr="00140DC4" w:rsidRDefault="00140DC4" w:rsidP="00140DC4">
            <w:pPr>
              <w:keepNext/>
              <w:ind w:firstLine="0"/>
            </w:pPr>
            <w:r>
              <w:t>Toole</w:t>
            </w:r>
          </w:p>
        </w:tc>
        <w:tc>
          <w:tcPr>
            <w:tcW w:w="2179" w:type="dxa"/>
            <w:shd w:val="clear" w:color="auto" w:fill="auto"/>
          </w:tcPr>
          <w:p w:rsidR="00140DC4" w:rsidRPr="00140DC4" w:rsidRDefault="00140DC4" w:rsidP="00140DC4">
            <w:pPr>
              <w:keepNext/>
              <w:ind w:firstLine="0"/>
            </w:pPr>
            <w:r>
              <w:t>Trantham</w:t>
            </w:r>
          </w:p>
        </w:tc>
        <w:tc>
          <w:tcPr>
            <w:tcW w:w="2180" w:type="dxa"/>
            <w:shd w:val="clear" w:color="auto" w:fill="auto"/>
          </w:tcPr>
          <w:p w:rsidR="00140DC4" w:rsidRPr="00140DC4" w:rsidRDefault="00140DC4" w:rsidP="00140DC4">
            <w:pPr>
              <w:keepNext/>
              <w:ind w:firstLine="0"/>
            </w:pPr>
            <w:r>
              <w:t>Willis</w:t>
            </w:r>
          </w:p>
        </w:tc>
      </w:tr>
    </w:tbl>
    <w:p w:rsidR="00140DC4" w:rsidRDefault="00140DC4" w:rsidP="00140DC4"/>
    <w:p w:rsidR="00140DC4" w:rsidRDefault="00140DC4" w:rsidP="00140DC4">
      <w:pPr>
        <w:jc w:val="center"/>
        <w:rPr>
          <w:b/>
        </w:rPr>
      </w:pPr>
      <w:r w:rsidRPr="00140DC4">
        <w:rPr>
          <w:b/>
        </w:rPr>
        <w:t>Total--24</w:t>
      </w:r>
    </w:p>
    <w:p w:rsidR="00140DC4" w:rsidRDefault="00140DC4" w:rsidP="00140DC4">
      <w:pPr>
        <w:jc w:val="center"/>
        <w:rPr>
          <w:b/>
        </w:rPr>
      </w:pPr>
    </w:p>
    <w:p w:rsidR="00140DC4" w:rsidRDefault="00140DC4" w:rsidP="00140DC4">
      <w:r>
        <w:t xml:space="preserve">Section 85 was adopted. </w:t>
      </w:r>
    </w:p>
    <w:p w:rsidR="00140DC4" w:rsidRDefault="00140DC4" w:rsidP="00140DC4"/>
    <w:p w:rsidR="00140DC4" w:rsidRDefault="00140DC4" w:rsidP="00140DC4">
      <w:pPr>
        <w:keepNext/>
        <w:jc w:val="center"/>
        <w:rPr>
          <w:b/>
        </w:rPr>
      </w:pPr>
      <w:r w:rsidRPr="00140DC4">
        <w:rPr>
          <w:b/>
        </w:rPr>
        <w:t>SECTION 87</w:t>
      </w:r>
    </w:p>
    <w:p w:rsidR="00140DC4" w:rsidRDefault="00140DC4" w:rsidP="00140DC4">
      <w:r>
        <w:t xml:space="preserve">The yeas and nays were taken resulting as follows: </w:t>
      </w:r>
    </w:p>
    <w:p w:rsidR="00140DC4" w:rsidRDefault="00140DC4" w:rsidP="00140DC4">
      <w:pPr>
        <w:jc w:val="center"/>
      </w:pPr>
      <w:r>
        <w:t xml:space="preserve"> </w:t>
      </w:r>
      <w:bookmarkStart w:id="77" w:name="vote_start164"/>
      <w:bookmarkEnd w:id="77"/>
      <w:r>
        <w:t>Yeas 113; Nays 0</w:t>
      </w: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Total--113</w:t>
      </w:r>
    </w:p>
    <w:p w:rsidR="00140DC4" w:rsidRPr="006D7694" w:rsidRDefault="00140DC4" w:rsidP="00140DC4">
      <w:pPr>
        <w:jc w:val="center"/>
        <w:rPr>
          <w:b/>
          <w:sz w:val="16"/>
          <w:szCs w:val="16"/>
        </w:rPr>
      </w:pPr>
    </w:p>
    <w:p w:rsidR="00140DC4" w:rsidRDefault="00140DC4" w:rsidP="00140DC4">
      <w:pPr>
        <w:ind w:firstLine="0"/>
      </w:pPr>
      <w:r w:rsidRPr="00140DC4">
        <w:t xml:space="preserve"> </w:t>
      </w:r>
      <w:r>
        <w:t>Those who voted in the negative are:</w:t>
      </w:r>
    </w:p>
    <w:p w:rsidR="00140DC4" w:rsidRPr="006D7694" w:rsidRDefault="00140DC4" w:rsidP="00140DC4">
      <w:pPr>
        <w:rPr>
          <w:sz w:val="16"/>
          <w:szCs w:val="16"/>
        </w:rPr>
      </w:pPr>
    </w:p>
    <w:p w:rsidR="00140DC4" w:rsidRDefault="00140DC4" w:rsidP="00140DC4">
      <w:pPr>
        <w:jc w:val="center"/>
        <w:rPr>
          <w:b/>
        </w:rPr>
      </w:pPr>
      <w:r w:rsidRPr="00140DC4">
        <w:rPr>
          <w:b/>
        </w:rPr>
        <w:t>Total--0</w:t>
      </w:r>
    </w:p>
    <w:p w:rsidR="006D7694" w:rsidRDefault="006D7694" w:rsidP="00140DC4">
      <w:pPr>
        <w:jc w:val="center"/>
        <w:rPr>
          <w:b/>
        </w:rPr>
      </w:pPr>
    </w:p>
    <w:p w:rsidR="00140DC4" w:rsidRDefault="00140DC4" w:rsidP="00140DC4">
      <w:r>
        <w:t xml:space="preserve">Section 87 was adopted. </w:t>
      </w:r>
    </w:p>
    <w:p w:rsidR="004B36F9" w:rsidRDefault="004B36F9" w:rsidP="00140DC4"/>
    <w:p w:rsidR="00140DC4" w:rsidRDefault="00140DC4" w:rsidP="00140DC4">
      <w:pPr>
        <w:keepNext/>
        <w:jc w:val="center"/>
        <w:rPr>
          <w:b/>
        </w:rPr>
      </w:pPr>
      <w:r w:rsidRPr="00140DC4">
        <w:rPr>
          <w:b/>
        </w:rPr>
        <w:t>SECTION 91A</w:t>
      </w:r>
    </w:p>
    <w:p w:rsidR="00140DC4" w:rsidRDefault="00140DC4" w:rsidP="00140DC4">
      <w:r>
        <w:t xml:space="preserve">The yeas and nays were taken resulting as follows: </w:t>
      </w:r>
    </w:p>
    <w:p w:rsidR="00140DC4" w:rsidRDefault="00140DC4" w:rsidP="00140DC4">
      <w:pPr>
        <w:jc w:val="center"/>
      </w:pPr>
      <w:r>
        <w:t xml:space="preserve"> </w:t>
      </w:r>
      <w:bookmarkStart w:id="78" w:name="vote_start166"/>
      <w:bookmarkEnd w:id="78"/>
      <w:r>
        <w:t>Yeas 110;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Anderson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Arrington</w:t>
            </w:r>
          </w:p>
        </w:tc>
        <w:tc>
          <w:tcPr>
            <w:tcW w:w="2179" w:type="dxa"/>
            <w:shd w:val="clear" w:color="auto" w:fill="auto"/>
          </w:tcPr>
          <w:p w:rsidR="00140DC4" w:rsidRPr="00140DC4" w:rsidRDefault="00140DC4" w:rsidP="00140DC4">
            <w:pPr>
              <w:keepNext/>
              <w:ind w:firstLine="0"/>
            </w:pPr>
            <w:r>
              <w:t>Bennett</w:t>
            </w:r>
          </w:p>
        </w:tc>
        <w:tc>
          <w:tcPr>
            <w:tcW w:w="2180" w:type="dxa"/>
            <w:shd w:val="clear" w:color="auto" w:fill="auto"/>
          </w:tcPr>
          <w:p w:rsidR="00140DC4" w:rsidRPr="00140DC4" w:rsidRDefault="00140DC4" w:rsidP="00140DC4">
            <w:pPr>
              <w:keepNext/>
              <w:ind w:firstLine="0"/>
            </w:pPr>
            <w:r>
              <w:t>Chumley</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91A was adopted. </w:t>
      </w:r>
    </w:p>
    <w:p w:rsidR="00140DC4" w:rsidRDefault="00140DC4" w:rsidP="00140DC4"/>
    <w:p w:rsidR="00140DC4" w:rsidRPr="004A4E9B" w:rsidRDefault="00140DC4" w:rsidP="00140DC4">
      <w:pPr>
        <w:pStyle w:val="Title"/>
        <w:keepNext/>
      </w:pPr>
      <w:bookmarkStart w:id="79" w:name="file_start167"/>
      <w:bookmarkEnd w:id="79"/>
      <w:r w:rsidRPr="004A4E9B">
        <w:t>RECORD FOR VOTING</w:t>
      </w:r>
    </w:p>
    <w:p w:rsidR="00140DC4" w:rsidRPr="004A4E9B" w:rsidRDefault="00140DC4" w:rsidP="00140DC4">
      <w:pPr>
        <w:tabs>
          <w:tab w:val="left" w:pos="270"/>
          <w:tab w:val="left" w:pos="630"/>
          <w:tab w:val="left" w:pos="900"/>
          <w:tab w:val="left" w:pos="1260"/>
          <w:tab w:val="left" w:pos="1620"/>
          <w:tab w:val="left" w:pos="1980"/>
          <w:tab w:val="left" w:pos="2340"/>
          <w:tab w:val="left" w:pos="2700"/>
        </w:tabs>
        <w:ind w:firstLine="0"/>
      </w:pPr>
      <w:r w:rsidRPr="004A4E9B">
        <w:tab/>
        <w:t xml:space="preserve">I was temporarily out of the Chamber on constituent business during the vote on 4950, </w:t>
      </w:r>
      <w:r w:rsidR="000A722A">
        <w:t>Part IA</w:t>
      </w:r>
      <w:r w:rsidRPr="004A4E9B">
        <w:t>, Section 91A.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4A4E9B">
        <w:tab/>
        <w:t>Rep. Roger Kirby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91B</w:t>
      </w:r>
    </w:p>
    <w:p w:rsidR="00140DC4" w:rsidRDefault="00140DC4" w:rsidP="00140DC4">
      <w:r>
        <w:t xml:space="preserve">The yeas and nays were taken resulting as follows: </w:t>
      </w:r>
    </w:p>
    <w:p w:rsidR="00140DC4" w:rsidRDefault="00140DC4" w:rsidP="00140DC4">
      <w:pPr>
        <w:jc w:val="center"/>
      </w:pPr>
      <w:r>
        <w:t xml:space="preserve"> </w:t>
      </w:r>
      <w:bookmarkStart w:id="80" w:name="vote_start169"/>
      <w:bookmarkEnd w:id="80"/>
      <w:r>
        <w:t>Yeas 110;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91B was adopted. </w:t>
      </w:r>
    </w:p>
    <w:p w:rsidR="00140DC4" w:rsidRDefault="00140DC4" w:rsidP="00140DC4"/>
    <w:p w:rsidR="00140DC4" w:rsidRPr="0050060D" w:rsidRDefault="00140DC4" w:rsidP="00140DC4">
      <w:pPr>
        <w:pStyle w:val="Title"/>
        <w:keepNext/>
      </w:pPr>
      <w:bookmarkStart w:id="81" w:name="file_start170"/>
      <w:bookmarkEnd w:id="81"/>
      <w:r w:rsidRPr="0050060D">
        <w:t>RECORD FOR VOTING</w:t>
      </w:r>
    </w:p>
    <w:p w:rsidR="00140DC4" w:rsidRPr="0050060D" w:rsidRDefault="00140DC4" w:rsidP="00140DC4">
      <w:pPr>
        <w:tabs>
          <w:tab w:val="left" w:pos="270"/>
          <w:tab w:val="left" w:pos="630"/>
          <w:tab w:val="left" w:pos="900"/>
          <w:tab w:val="left" w:pos="1260"/>
          <w:tab w:val="left" w:pos="1620"/>
          <w:tab w:val="left" w:pos="1980"/>
          <w:tab w:val="left" w:pos="2340"/>
          <w:tab w:val="left" w:pos="2700"/>
        </w:tabs>
        <w:ind w:firstLine="0"/>
      </w:pPr>
      <w:r w:rsidRPr="0050060D">
        <w:tab/>
        <w:t xml:space="preserve">I was temporarily out of the Chamber on constituent business during the vote on 4950, </w:t>
      </w:r>
      <w:r w:rsidR="000A722A">
        <w:t>Part IA</w:t>
      </w:r>
      <w:r w:rsidRPr="0050060D">
        <w:t>, Section 91B.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50060D">
        <w:tab/>
        <w:t>Rep. Roger Kirby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91C</w:t>
      </w:r>
    </w:p>
    <w:p w:rsidR="00140DC4" w:rsidRDefault="00140DC4" w:rsidP="00140DC4">
      <w:r>
        <w:t xml:space="preserve">The yeas and nays were taken resulting as follows: </w:t>
      </w:r>
    </w:p>
    <w:p w:rsidR="00140DC4" w:rsidRDefault="00140DC4" w:rsidP="00140DC4">
      <w:pPr>
        <w:jc w:val="center"/>
      </w:pPr>
      <w:r>
        <w:t xml:space="preserve"> </w:t>
      </w:r>
      <w:bookmarkStart w:id="82" w:name="vote_start172"/>
      <w:bookmarkEnd w:id="82"/>
      <w:r>
        <w:t>Yeas 107; Nays 0</w:t>
      </w: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Total--107</w:t>
      </w:r>
    </w:p>
    <w:p w:rsidR="00140DC4" w:rsidRDefault="00140DC4" w:rsidP="00140DC4">
      <w:pPr>
        <w:jc w:val="center"/>
        <w:rPr>
          <w:b/>
        </w:rPr>
      </w:pPr>
    </w:p>
    <w:p w:rsidR="00140DC4" w:rsidRDefault="004B36F9" w:rsidP="00140DC4">
      <w:pPr>
        <w:ind w:firstLine="0"/>
      </w:pPr>
      <w:r>
        <w:br w:type="column"/>
      </w:r>
      <w:r w:rsidR="00140DC4" w:rsidRPr="00140DC4">
        <w:t xml:space="preserve"> </w:t>
      </w:r>
      <w:r w:rsidR="00140DC4">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91C was adopted. </w:t>
      </w:r>
    </w:p>
    <w:p w:rsidR="00140DC4" w:rsidRDefault="00140DC4" w:rsidP="00140DC4"/>
    <w:p w:rsidR="00140DC4" w:rsidRPr="00094BAC" w:rsidRDefault="00140DC4" w:rsidP="00140DC4">
      <w:pPr>
        <w:pStyle w:val="Title"/>
        <w:keepNext/>
      </w:pPr>
      <w:bookmarkStart w:id="83" w:name="file_start173"/>
      <w:bookmarkEnd w:id="83"/>
      <w:r w:rsidRPr="00094BAC">
        <w:t>RECORD FOR VOTING</w:t>
      </w:r>
    </w:p>
    <w:p w:rsidR="00140DC4" w:rsidRPr="00094BAC" w:rsidRDefault="00140DC4" w:rsidP="00140DC4">
      <w:pPr>
        <w:tabs>
          <w:tab w:val="left" w:pos="270"/>
          <w:tab w:val="left" w:pos="630"/>
          <w:tab w:val="left" w:pos="900"/>
          <w:tab w:val="left" w:pos="1260"/>
          <w:tab w:val="left" w:pos="1620"/>
          <w:tab w:val="left" w:pos="1980"/>
          <w:tab w:val="left" w:pos="2340"/>
          <w:tab w:val="left" w:pos="2700"/>
        </w:tabs>
        <w:ind w:firstLine="0"/>
      </w:pPr>
      <w:r w:rsidRPr="00094BAC">
        <w:tab/>
        <w:t xml:space="preserve">I was temporarily out of the Chamber on constituent business during the vote on 4950, </w:t>
      </w:r>
      <w:r w:rsidR="000A722A">
        <w:t>Part IA</w:t>
      </w:r>
      <w:r w:rsidRPr="00094BAC">
        <w:t>, Section 91C.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094BAC">
        <w:tab/>
        <w:t>Rep. Roger Kirby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91D</w:t>
      </w:r>
    </w:p>
    <w:p w:rsidR="00140DC4" w:rsidRDefault="00140DC4" w:rsidP="00140DC4">
      <w:r>
        <w:t xml:space="preserve">The yeas and nays were taken resulting as follows: </w:t>
      </w:r>
    </w:p>
    <w:p w:rsidR="00140DC4" w:rsidRDefault="00140DC4" w:rsidP="00140DC4">
      <w:pPr>
        <w:jc w:val="center"/>
      </w:pPr>
      <w:r>
        <w:t xml:space="preserve"> </w:t>
      </w:r>
      <w:bookmarkStart w:id="84" w:name="vote_start175"/>
      <w:bookmarkEnd w:id="84"/>
      <w:r>
        <w:t>Yeas 109;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91D was adopted. </w:t>
      </w:r>
    </w:p>
    <w:p w:rsidR="00140DC4" w:rsidRDefault="00140DC4" w:rsidP="00140DC4"/>
    <w:p w:rsidR="00140DC4" w:rsidRPr="005E4205" w:rsidRDefault="00140DC4" w:rsidP="00140DC4">
      <w:pPr>
        <w:pStyle w:val="Title"/>
        <w:keepNext/>
      </w:pPr>
      <w:bookmarkStart w:id="85" w:name="file_start176"/>
      <w:bookmarkEnd w:id="85"/>
      <w:r w:rsidRPr="005E4205">
        <w:t>RECORD FOR VOTING</w:t>
      </w:r>
    </w:p>
    <w:p w:rsidR="00140DC4" w:rsidRPr="005E4205" w:rsidRDefault="00140DC4" w:rsidP="00140DC4">
      <w:pPr>
        <w:tabs>
          <w:tab w:val="left" w:pos="270"/>
          <w:tab w:val="left" w:pos="630"/>
          <w:tab w:val="left" w:pos="900"/>
          <w:tab w:val="left" w:pos="1260"/>
          <w:tab w:val="left" w:pos="1620"/>
          <w:tab w:val="left" w:pos="1980"/>
          <w:tab w:val="left" w:pos="2340"/>
          <w:tab w:val="left" w:pos="2700"/>
        </w:tabs>
        <w:ind w:firstLine="0"/>
      </w:pPr>
      <w:r w:rsidRPr="005E4205">
        <w:tab/>
        <w:t xml:space="preserve">I was temporarily out of the Chamber on constituent business during the vote on 4950, </w:t>
      </w:r>
      <w:r w:rsidR="000A722A">
        <w:t>Part IA</w:t>
      </w:r>
      <w:r w:rsidRPr="005E4205">
        <w:t>, Section 91D.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5E4205">
        <w:tab/>
        <w:t>Rep. Roger Kirby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92A</w:t>
      </w:r>
    </w:p>
    <w:p w:rsidR="00140DC4" w:rsidRDefault="00140DC4" w:rsidP="00140DC4">
      <w:r>
        <w:t xml:space="preserve">The yeas and nays were taken resulting as follows: </w:t>
      </w:r>
    </w:p>
    <w:p w:rsidR="00140DC4" w:rsidRDefault="00140DC4" w:rsidP="00140DC4">
      <w:pPr>
        <w:jc w:val="center"/>
      </w:pPr>
      <w:r>
        <w:t xml:space="preserve"> </w:t>
      </w:r>
      <w:bookmarkStart w:id="86" w:name="vote_start178"/>
      <w:bookmarkEnd w:id="86"/>
      <w:r>
        <w:t>Yeas 110;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92A was adopted. </w:t>
      </w:r>
    </w:p>
    <w:p w:rsidR="00140DC4" w:rsidRDefault="00140DC4" w:rsidP="00140DC4"/>
    <w:p w:rsidR="00140DC4" w:rsidRPr="00FB6C59" w:rsidRDefault="00140DC4" w:rsidP="00140DC4">
      <w:pPr>
        <w:pStyle w:val="Title"/>
        <w:keepNext/>
      </w:pPr>
      <w:bookmarkStart w:id="87" w:name="file_start179"/>
      <w:bookmarkEnd w:id="87"/>
      <w:r w:rsidRPr="00FB6C59">
        <w:t>RECORD FOR VOTING</w:t>
      </w:r>
    </w:p>
    <w:p w:rsidR="00140DC4" w:rsidRPr="00FB6C59" w:rsidRDefault="00140DC4" w:rsidP="00140DC4">
      <w:pPr>
        <w:tabs>
          <w:tab w:val="left" w:pos="270"/>
          <w:tab w:val="left" w:pos="630"/>
          <w:tab w:val="left" w:pos="900"/>
          <w:tab w:val="left" w:pos="1260"/>
          <w:tab w:val="left" w:pos="1620"/>
          <w:tab w:val="left" w:pos="1980"/>
          <w:tab w:val="left" w:pos="2340"/>
          <w:tab w:val="left" w:pos="2700"/>
        </w:tabs>
        <w:ind w:firstLine="0"/>
      </w:pPr>
      <w:r w:rsidRPr="00FB6C59">
        <w:tab/>
        <w:t xml:space="preserve">I was temporarily out of the Chamber on constituent business during the vote on 4950, </w:t>
      </w:r>
      <w:r w:rsidR="000A722A">
        <w:t>Part IA</w:t>
      </w:r>
      <w:r w:rsidRPr="00FB6C59">
        <w:t>, Section 92A.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FB6C59">
        <w:tab/>
        <w:t>Rep. Roger Kirby</w:t>
      </w:r>
    </w:p>
    <w:p w:rsidR="004B36F9" w:rsidRDefault="004B36F9" w:rsidP="00140DC4">
      <w:pPr>
        <w:keepNext/>
        <w:jc w:val="center"/>
        <w:rPr>
          <w:b/>
        </w:rPr>
      </w:pPr>
    </w:p>
    <w:p w:rsidR="00140DC4" w:rsidRDefault="00140DC4" w:rsidP="00140DC4">
      <w:pPr>
        <w:keepNext/>
        <w:jc w:val="center"/>
        <w:rPr>
          <w:b/>
        </w:rPr>
      </w:pPr>
      <w:r w:rsidRPr="00140DC4">
        <w:rPr>
          <w:b/>
        </w:rPr>
        <w:t>SECTION 92C</w:t>
      </w:r>
    </w:p>
    <w:p w:rsidR="00140DC4" w:rsidRDefault="00140DC4" w:rsidP="00140DC4">
      <w:r>
        <w:t xml:space="preserve">The yeas and nays were taken resulting as follows: </w:t>
      </w:r>
    </w:p>
    <w:p w:rsidR="00140DC4" w:rsidRDefault="00140DC4" w:rsidP="00140DC4">
      <w:pPr>
        <w:jc w:val="center"/>
      </w:pPr>
      <w:r>
        <w:t xml:space="preserve"> </w:t>
      </w:r>
      <w:bookmarkStart w:id="88" w:name="vote_start181"/>
      <w:bookmarkEnd w:id="88"/>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92C was adopted. </w:t>
      </w:r>
    </w:p>
    <w:p w:rsidR="00140DC4" w:rsidRDefault="00140DC4" w:rsidP="00140DC4"/>
    <w:p w:rsidR="00140DC4" w:rsidRDefault="00140DC4" w:rsidP="00140DC4">
      <w:pPr>
        <w:keepNext/>
        <w:jc w:val="center"/>
        <w:rPr>
          <w:b/>
        </w:rPr>
      </w:pPr>
      <w:r w:rsidRPr="00140DC4">
        <w:rPr>
          <w:b/>
        </w:rPr>
        <w:t>SECTION 93</w:t>
      </w:r>
    </w:p>
    <w:p w:rsidR="00140DC4" w:rsidRDefault="00140DC4" w:rsidP="00140DC4">
      <w:r>
        <w:t xml:space="preserve">The yeas and nays were taken resulting as follows: </w:t>
      </w:r>
    </w:p>
    <w:p w:rsidR="00140DC4" w:rsidRDefault="00140DC4" w:rsidP="00140DC4">
      <w:pPr>
        <w:jc w:val="center"/>
      </w:pPr>
      <w:r>
        <w:t xml:space="preserve"> </w:t>
      </w:r>
      <w:bookmarkStart w:id="89" w:name="vote_start183"/>
      <w:bookmarkEnd w:id="89"/>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93 was adopted. </w:t>
      </w:r>
    </w:p>
    <w:p w:rsidR="00140DC4" w:rsidRDefault="00140DC4" w:rsidP="00140DC4"/>
    <w:p w:rsidR="00140DC4" w:rsidRPr="000E1679" w:rsidRDefault="00140DC4" w:rsidP="00140DC4">
      <w:pPr>
        <w:pStyle w:val="Title"/>
        <w:keepNext/>
      </w:pPr>
      <w:bookmarkStart w:id="90" w:name="file_start184"/>
      <w:bookmarkEnd w:id="90"/>
      <w:r w:rsidRPr="000E1679">
        <w:t>RECORD FOR VOTING</w:t>
      </w:r>
    </w:p>
    <w:p w:rsidR="00140DC4" w:rsidRPr="000E1679" w:rsidRDefault="00140DC4" w:rsidP="00140DC4">
      <w:pPr>
        <w:tabs>
          <w:tab w:val="left" w:pos="270"/>
          <w:tab w:val="left" w:pos="630"/>
          <w:tab w:val="left" w:pos="900"/>
          <w:tab w:val="left" w:pos="1260"/>
          <w:tab w:val="left" w:pos="1620"/>
          <w:tab w:val="left" w:pos="1980"/>
          <w:tab w:val="left" w:pos="2340"/>
          <w:tab w:val="left" w:pos="2700"/>
        </w:tabs>
        <w:ind w:firstLine="0"/>
      </w:pPr>
      <w:r w:rsidRPr="000E1679">
        <w:tab/>
        <w:t xml:space="preserve">I was temporarily out of the Chamber on constituent business during the vote on 4950, </w:t>
      </w:r>
      <w:r w:rsidR="000A722A">
        <w:t>Part IA</w:t>
      </w:r>
      <w:r w:rsidRPr="000E1679">
        <w:t>, Section 93.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0E1679">
        <w:tab/>
        <w:t>Rep. Eddie Tallon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94</w:t>
      </w:r>
    </w:p>
    <w:p w:rsidR="00140DC4" w:rsidRDefault="00140DC4" w:rsidP="00140DC4">
      <w:r>
        <w:t xml:space="preserve">The yeas and nays were taken resulting as follows: </w:t>
      </w:r>
    </w:p>
    <w:p w:rsidR="00140DC4" w:rsidRDefault="00140DC4" w:rsidP="00140DC4">
      <w:pPr>
        <w:jc w:val="center"/>
      </w:pPr>
      <w:r>
        <w:t xml:space="preserve"> </w:t>
      </w:r>
      <w:bookmarkStart w:id="91" w:name="vote_start186"/>
      <w:bookmarkEnd w:id="91"/>
      <w:r>
        <w:t>Yeas 109;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94 was adopted. </w:t>
      </w:r>
    </w:p>
    <w:p w:rsidR="00140DC4" w:rsidRDefault="00140DC4" w:rsidP="00140DC4"/>
    <w:p w:rsidR="00140DC4" w:rsidRDefault="00140DC4" w:rsidP="00140DC4">
      <w:pPr>
        <w:keepNext/>
        <w:jc w:val="center"/>
        <w:rPr>
          <w:b/>
        </w:rPr>
      </w:pPr>
      <w:r w:rsidRPr="00140DC4">
        <w:rPr>
          <w:b/>
        </w:rPr>
        <w:t>SECTION 95</w:t>
      </w:r>
    </w:p>
    <w:p w:rsidR="00140DC4" w:rsidRDefault="00140DC4" w:rsidP="00140DC4">
      <w:r>
        <w:t xml:space="preserve">The yeas and nays were taken resulting as follows: </w:t>
      </w:r>
    </w:p>
    <w:p w:rsidR="00140DC4" w:rsidRDefault="00140DC4" w:rsidP="00140DC4">
      <w:pPr>
        <w:jc w:val="center"/>
      </w:pPr>
      <w:r>
        <w:t xml:space="preserve"> </w:t>
      </w:r>
      <w:bookmarkStart w:id="92" w:name="vote_start188"/>
      <w:bookmarkEnd w:id="92"/>
      <w:r>
        <w:t>Yeas 109;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Arrington</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Atwater</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4B36F9" w:rsidRDefault="004B36F9" w:rsidP="00140DC4">
      <w:pPr>
        <w:ind w:firstLine="0"/>
      </w:pPr>
    </w:p>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95 was adopted. </w:t>
      </w:r>
    </w:p>
    <w:p w:rsidR="00140DC4" w:rsidRDefault="00140DC4" w:rsidP="00140DC4"/>
    <w:p w:rsidR="00140DC4" w:rsidRDefault="00140DC4" w:rsidP="00140DC4">
      <w:pPr>
        <w:keepNext/>
        <w:jc w:val="center"/>
        <w:rPr>
          <w:b/>
        </w:rPr>
      </w:pPr>
      <w:r w:rsidRPr="00140DC4">
        <w:rPr>
          <w:b/>
        </w:rPr>
        <w:t>SECTION 96</w:t>
      </w:r>
    </w:p>
    <w:p w:rsidR="00140DC4" w:rsidRDefault="00140DC4" w:rsidP="00140DC4">
      <w:r>
        <w:t xml:space="preserve">The yeas and nays were taken resulting as follows: </w:t>
      </w:r>
    </w:p>
    <w:p w:rsidR="00140DC4" w:rsidRDefault="00140DC4" w:rsidP="00140DC4">
      <w:pPr>
        <w:jc w:val="center"/>
      </w:pPr>
      <w:r>
        <w:t xml:space="preserve"> </w:t>
      </w:r>
      <w:bookmarkStart w:id="93" w:name="vote_start190"/>
      <w:bookmarkEnd w:id="93"/>
      <w:r>
        <w:t>Yeas 109;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96 was adopted. </w:t>
      </w:r>
    </w:p>
    <w:p w:rsidR="00140DC4" w:rsidRDefault="00140DC4" w:rsidP="00140DC4"/>
    <w:p w:rsidR="00140DC4" w:rsidRDefault="00140DC4" w:rsidP="00140DC4">
      <w:pPr>
        <w:keepNext/>
        <w:jc w:val="center"/>
        <w:rPr>
          <w:b/>
        </w:rPr>
      </w:pPr>
      <w:r w:rsidRPr="00140DC4">
        <w:rPr>
          <w:b/>
        </w:rPr>
        <w:t>SECTION 97</w:t>
      </w:r>
    </w:p>
    <w:p w:rsidR="00140DC4" w:rsidRDefault="00140DC4" w:rsidP="00140DC4">
      <w:r>
        <w:t xml:space="preserve">The yeas and nays were taken resulting as follows: </w:t>
      </w:r>
    </w:p>
    <w:p w:rsidR="00140DC4" w:rsidRDefault="00140DC4" w:rsidP="00140DC4">
      <w:pPr>
        <w:jc w:val="center"/>
      </w:pPr>
      <w:r>
        <w:t xml:space="preserve"> </w:t>
      </w:r>
      <w:bookmarkStart w:id="94" w:name="vote_start192"/>
      <w:bookmarkEnd w:id="94"/>
      <w:r>
        <w:t>Yeas 111;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Total--111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97 was adopted. </w:t>
      </w:r>
    </w:p>
    <w:p w:rsidR="00140DC4" w:rsidRDefault="00140DC4" w:rsidP="00140DC4"/>
    <w:p w:rsidR="00140DC4" w:rsidRDefault="00140DC4" w:rsidP="00140DC4">
      <w:pPr>
        <w:keepNext/>
        <w:jc w:val="center"/>
        <w:rPr>
          <w:b/>
        </w:rPr>
      </w:pPr>
      <w:r w:rsidRPr="00140DC4">
        <w:rPr>
          <w:b/>
        </w:rPr>
        <w:t>SECTION 98</w:t>
      </w:r>
    </w:p>
    <w:p w:rsidR="00140DC4" w:rsidRDefault="00140DC4" w:rsidP="00140DC4">
      <w:r>
        <w:t xml:space="preserve">The yeas and nays were taken resulting as follows: </w:t>
      </w:r>
    </w:p>
    <w:p w:rsidR="00140DC4" w:rsidRDefault="00140DC4" w:rsidP="00140DC4">
      <w:pPr>
        <w:jc w:val="center"/>
      </w:pPr>
      <w:r>
        <w:t xml:space="preserve"> </w:t>
      </w:r>
      <w:bookmarkStart w:id="95" w:name="vote_start194"/>
      <w:bookmarkEnd w:id="95"/>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98 was adopted. </w:t>
      </w:r>
    </w:p>
    <w:p w:rsidR="00140DC4" w:rsidRDefault="00140DC4" w:rsidP="00140DC4"/>
    <w:p w:rsidR="00140DC4" w:rsidRDefault="00140DC4" w:rsidP="00140DC4">
      <w:pPr>
        <w:keepNext/>
        <w:jc w:val="center"/>
        <w:rPr>
          <w:b/>
        </w:rPr>
      </w:pPr>
      <w:r w:rsidRPr="00140DC4">
        <w:rPr>
          <w:b/>
        </w:rPr>
        <w:t>SECTION 99</w:t>
      </w:r>
    </w:p>
    <w:p w:rsidR="00140DC4" w:rsidRDefault="00140DC4" w:rsidP="00140DC4">
      <w:r>
        <w:t xml:space="preserve">The yeas and nays were taken resulting as follows: </w:t>
      </w:r>
    </w:p>
    <w:p w:rsidR="00140DC4" w:rsidRDefault="00140DC4" w:rsidP="00140DC4">
      <w:pPr>
        <w:jc w:val="center"/>
      </w:pPr>
      <w:r>
        <w:t xml:space="preserve"> </w:t>
      </w:r>
      <w:bookmarkStart w:id="96" w:name="vote_start196"/>
      <w:bookmarkEnd w:id="96"/>
      <w:r>
        <w:t>Yeas 80; Nays 28</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Wheeler</w:t>
            </w:r>
          </w:p>
        </w:tc>
        <w:tc>
          <w:tcPr>
            <w:tcW w:w="2179" w:type="dxa"/>
            <w:shd w:val="clear" w:color="auto" w:fill="auto"/>
          </w:tcPr>
          <w:p w:rsidR="00140DC4" w:rsidRPr="00140DC4" w:rsidRDefault="00140DC4" w:rsidP="00140DC4">
            <w:pPr>
              <w:keepNext/>
              <w:ind w:firstLine="0"/>
            </w:pPr>
            <w:r>
              <w:t>White</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Atwater</w:t>
            </w:r>
          </w:p>
        </w:tc>
        <w:tc>
          <w:tcPr>
            <w:tcW w:w="2180" w:type="dxa"/>
            <w:shd w:val="clear" w:color="auto" w:fill="auto"/>
          </w:tcPr>
          <w:p w:rsidR="00140DC4" w:rsidRPr="00140DC4" w:rsidRDefault="00140DC4" w:rsidP="00140DC4">
            <w:pPr>
              <w:keepNext/>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keepNext/>
              <w:ind w:firstLine="0"/>
            </w:pPr>
            <w:r>
              <w:t>Toole</w:t>
            </w:r>
          </w:p>
        </w:tc>
        <w:tc>
          <w:tcPr>
            <w:tcW w:w="2179" w:type="dxa"/>
            <w:shd w:val="clear" w:color="auto" w:fill="auto"/>
          </w:tcPr>
          <w:p w:rsidR="00140DC4" w:rsidRPr="00140DC4" w:rsidRDefault="00140DC4" w:rsidP="00140DC4">
            <w:pPr>
              <w:keepNext/>
              <w:ind w:firstLine="0"/>
            </w:pPr>
            <w:r>
              <w:t>Trantham</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Total--28</w:t>
      </w:r>
    </w:p>
    <w:p w:rsidR="00140DC4" w:rsidRDefault="00140DC4" w:rsidP="00140DC4">
      <w:r>
        <w:t xml:space="preserve">Section 99 was adopted. </w:t>
      </w:r>
    </w:p>
    <w:p w:rsidR="00140DC4" w:rsidRDefault="00140DC4" w:rsidP="00140DC4"/>
    <w:p w:rsidR="00140DC4" w:rsidRDefault="00140DC4" w:rsidP="00140DC4">
      <w:pPr>
        <w:keepNext/>
        <w:jc w:val="center"/>
        <w:rPr>
          <w:b/>
        </w:rPr>
      </w:pPr>
      <w:r w:rsidRPr="00140DC4">
        <w:rPr>
          <w:b/>
        </w:rPr>
        <w:t>SECTION 100</w:t>
      </w:r>
    </w:p>
    <w:p w:rsidR="00140DC4" w:rsidRDefault="00140DC4" w:rsidP="00140DC4">
      <w:r>
        <w:t xml:space="preserve">The yeas and nays were taken resulting as follows: </w:t>
      </w:r>
    </w:p>
    <w:p w:rsidR="00140DC4" w:rsidRDefault="00140DC4" w:rsidP="00140DC4">
      <w:pPr>
        <w:jc w:val="center"/>
      </w:pPr>
      <w:r>
        <w:t xml:space="preserve"> </w:t>
      </w:r>
      <w:bookmarkStart w:id="97" w:name="vote_start198"/>
      <w:bookmarkEnd w:id="97"/>
      <w:r>
        <w:t>Yeas 105;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Wheeler</w:t>
            </w:r>
          </w:p>
        </w:tc>
        <w:tc>
          <w:tcPr>
            <w:tcW w:w="2179" w:type="dxa"/>
            <w:shd w:val="clear" w:color="auto" w:fill="auto"/>
          </w:tcPr>
          <w:p w:rsidR="00140DC4" w:rsidRPr="00140DC4" w:rsidRDefault="00140DC4" w:rsidP="00140DC4">
            <w:pPr>
              <w:keepNext/>
              <w:ind w:firstLine="0"/>
            </w:pPr>
            <w:r>
              <w:t>White</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100 was adopted. </w:t>
      </w:r>
    </w:p>
    <w:p w:rsidR="00140DC4" w:rsidRDefault="00140DC4" w:rsidP="00140DC4"/>
    <w:p w:rsidR="00140DC4" w:rsidRDefault="00140DC4" w:rsidP="00140DC4">
      <w:pPr>
        <w:keepNext/>
        <w:jc w:val="center"/>
        <w:rPr>
          <w:b/>
        </w:rPr>
      </w:pPr>
      <w:r w:rsidRPr="00140DC4">
        <w:rPr>
          <w:b/>
        </w:rPr>
        <w:t>SECTION 101</w:t>
      </w:r>
    </w:p>
    <w:p w:rsidR="00140DC4" w:rsidRDefault="00140DC4" w:rsidP="00140DC4">
      <w:r>
        <w:t xml:space="preserve">The yeas and nays were taken resulting as follows: </w:t>
      </w:r>
    </w:p>
    <w:p w:rsidR="00140DC4" w:rsidRDefault="00140DC4" w:rsidP="00140DC4">
      <w:pPr>
        <w:jc w:val="center"/>
      </w:pPr>
      <w:r>
        <w:t xml:space="preserve"> </w:t>
      </w:r>
      <w:bookmarkStart w:id="98" w:name="vote_start200"/>
      <w:bookmarkEnd w:id="98"/>
      <w:r>
        <w:t>Yeas 87;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Arrington</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Atwater</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101 was adopted. </w:t>
      </w:r>
    </w:p>
    <w:p w:rsidR="00140DC4" w:rsidRDefault="00140DC4" w:rsidP="00140DC4"/>
    <w:p w:rsidR="00140DC4" w:rsidRDefault="00140DC4" w:rsidP="00140DC4">
      <w:pPr>
        <w:keepNext/>
        <w:jc w:val="center"/>
        <w:rPr>
          <w:b/>
        </w:rPr>
      </w:pPr>
      <w:r w:rsidRPr="00140DC4">
        <w:rPr>
          <w:b/>
        </w:rPr>
        <w:t>SECTION 102</w:t>
      </w:r>
    </w:p>
    <w:p w:rsidR="00140DC4" w:rsidRDefault="00140DC4" w:rsidP="00140DC4">
      <w:r>
        <w:t xml:space="preserve">The yeas and nays were taken resulting as follows: </w:t>
      </w:r>
    </w:p>
    <w:p w:rsidR="00140DC4" w:rsidRDefault="00140DC4" w:rsidP="00140DC4">
      <w:pPr>
        <w:jc w:val="center"/>
      </w:pPr>
      <w:r>
        <w:t xml:space="preserve"> </w:t>
      </w:r>
      <w:bookmarkStart w:id="99" w:name="vote_start202"/>
      <w:bookmarkEnd w:id="99"/>
      <w:r>
        <w:t>Yeas 87;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102 was adopted. </w:t>
      </w:r>
    </w:p>
    <w:p w:rsidR="00140DC4" w:rsidRDefault="00140DC4" w:rsidP="00140DC4"/>
    <w:p w:rsidR="00140DC4" w:rsidRDefault="00140DC4" w:rsidP="00140DC4">
      <w:pPr>
        <w:keepNext/>
        <w:jc w:val="center"/>
        <w:rPr>
          <w:b/>
        </w:rPr>
      </w:pPr>
      <w:r w:rsidRPr="00140DC4">
        <w:rPr>
          <w:b/>
        </w:rPr>
        <w:t>SECTION 104</w:t>
      </w:r>
    </w:p>
    <w:p w:rsidR="00140DC4" w:rsidRDefault="00140DC4" w:rsidP="00140DC4">
      <w:r>
        <w:t xml:space="preserve">The yeas and nays were taken resulting as follows: </w:t>
      </w:r>
    </w:p>
    <w:p w:rsidR="00140DC4" w:rsidRDefault="00140DC4" w:rsidP="00140DC4">
      <w:pPr>
        <w:jc w:val="center"/>
      </w:pPr>
      <w:r>
        <w:t xml:space="preserve"> </w:t>
      </w:r>
      <w:bookmarkStart w:id="100" w:name="vote_start204"/>
      <w:bookmarkEnd w:id="100"/>
      <w:r>
        <w:t>Yeas 81;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keepNext/>
              <w:ind w:firstLine="0"/>
            </w:pPr>
            <w:r>
              <w:t>West</w:t>
            </w:r>
          </w:p>
        </w:tc>
        <w:tc>
          <w:tcPr>
            <w:tcW w:w="2179" w:type="dxa"/>
            <w:shd w:val="clear" w:color="auto" w:fill="auto"/>
          </w:tcPr>
          <w:p w:rsidR="00140DC4" w:rsidRPr="00140DC4" w:rsidRDefault="00140DC4" w:rsidP="00140DC4">
            <w:pPr>
              <w:keepNext/>
              <w:ind w:firstLine="0"/>
            </w:pPr>
            <w:r>
              <w:t>White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104 was adopted. </w:t>
      </w:r>
    </w:p>
    <w:p w:rsidR="00140DC4" w:rsidRDefault="00140DC4" w:rsidP="00140DC4"/>
    <w:p w:rsidR="00140DC4" w:rsidRDefault="00140DC4" w:rsidP="00140DC4">
      <w:pPr>
        <w:keepNext/>
        <w:jc w:val="center"/>
        <w:rPr>
          <w:b/>
        </w:rPr>
      </w:pPr>
      <w:r w:rsidRPr="00140DC4">
        <w:rPr>
          <w:b/>
        </w:rPr>
        <w:t>SECTION 105</w:t>
      </w:r>
    </w:p>
    <w:p w:rsidR="00140DC4" w:rsidRDefault="00140DC4" w:rsidP="00140DC4">
      <w:r>
        <w:t xml:space="preserve">The yeas and nays were taken resulting as follows: </w:t>
      </w:r>
    </w:p>
    <w:p w:rsidR="00140DC4" w:rsidRDefault="00140DC4" w:rsidP="00140DC4">
      <w:pPr>
        <w:jc w:val="center"/>
      </w:pPr>
      <w:r>
        <w:t xml:space="preserve"> </w:t>
      </w:r>
      <w:bookmarkStart w:id="101" w:name="vote_start206"/>
      <w:bookmarkEnd w:id="101"/>
      <w:r>
        <w:t>Yeas 86;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105 was adopted. </w:t>
      </w:r>
    </w:p>
    <w:p w:rsidR="00140DC4" w:rsidRDefault="00140DC4" w:rsidP="00140DC4"/>
    <w:p w:rsidR="00140DC4" w:rsidRDefault="00140DC4" w:rsidP="00140DC4">
      <w:pPr>
        <w:keepNext/>
        <w:jc w:val="center"/>
        <w:rPr>
          <w:b/>
        </w:rPr>
      </w:pPr>
      <w:r w:rsidRPr="00140DC4">
        <w:rPr>
          <w:b/>
        </w:rPr>
        <w:t>SECTION 106</w:t>
      </w:r>
    </w:p>
    <w:p w:rsidR="00140DC4" w:rsidRDefault="00140DC4" w:rsidP="00140DC4">
      <w:r>
        <w:t xml:space="preserve">The yeas and nays were taken resulting as follows: </w:t>
      </w:r>
    </w:p>
    <w:p w:rsidR="00140DC4" w:rsidRDefault="00140DC4" w:rsidP="00140DC4">
      <w:pPr>
        <w:jc w:val="center"/>
      </w:pPr>
      <w:r>
        <w:t xml:space="preserve"> </w:t>
      </w:r>
      <w:bookmarkStart w:id="102" w:name="vote_start208"/>
      <w:bookmarkEnd w:id="102"/>
      <w:r>
        <w:t>Yeas 84;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Bryant</w:t>
            </w:r>
          </w:p>
        </w:tc>
        <w:tc>
          <w:tcPr>
            <w:tcW w:w="2179" w:type="dxa"/>
            <w:shd w:val="clear" w:color="auto" w:fill="auto"/>
          </w:tcPr>
          <w:p w:rsidR="00140DC4" w:rsidRPr="00140DC4" w:rsidRDefault="00140DC4" w:rsidP="00140DC4">
            <w:pPr>
              <w:keepNext/>
              <w:ind w:firstLine="0"/>
            </w:pPr>
            <w:r>
              <w:t>Felder</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106 was adopted. </w:t>
      </w:r>
    </w:p>
    <w:p w:rsidR="00140DC4" w:rsidRDefault="00140DC4" w:rsidP="00140DC4"/>
    <w:p w:rsidR="00140DC4" w:rsidRDefault="00140DC4" w:rsidP="00140DC4">
      <w:pPr>
        <w:keepNext/>
        <w:jc w:val="center"/>
        <w:rPr>
          <w:b/>
        </w:rPr>
      </w:pPr>
      <w:r w:rsidRPr="00140DC4">
        <w:rPr>
          <w:b/>
        </w:rPr>
        <w:t>SECTION 107</w:t>
      </w:r>
    </w:p>
    <w:p w:rsidR="00140DC4" w:rsidRDefault="00140DC4" w:rsidP="00140DC4">
      <w:r>
        <w:t xml:space="preserve">The yeas and nays were taken resulting as follows: </w:t>
      </w:r>
    </w:p>
    <w:p w:rsidR="00140DC4" w:rsidRDefault="00140DC4" w:rsidP="00140DC4">
      <w:pPr>
        <w:jc w:val="center"/>
      </w:pPr>
      <w:r>
        <w:t xml:space="preserve"> </w:t>
      </w:r>
      <w:bookmarkStart w:id="103" w:name="vote_start210"/>
      <w:bookmarkEnd w:id="103"/>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107 was adopted. </w:t>
      </w:r>
    </w:p>
    <w:p w:rsidR="00140DC4" w:rsidRDefault="00140DC4" w:rsidP="00140DC4"/>
    <w:p w:rsidR="00140DC4" w:rsidRDefault="00140DC4" w:rsidP="00140DC4">
      <w:pPr>
        <w:keepNext/>
        <w:jc w:val="center"/>
        <w:rPr>
          <w:b/>
        </w:rPr>
      </w:pPr>
      <w:r w:rsidRPr="00140DC4">
        <w:rPr>
          <w:b/>
        </w:rPr>
        <w:t>SECTION 108</w:t>
      </w:r>
    </w:p>
    <w:p w:rsidR="00140DC4" w:rsidRDefault="00140DC4" w:rsidP="00140DC4">
      <w:r>
        <w:t xml:space="preserve">The yeas and nays were taken resulting as follows: </w:t>
      </w:r>
    </w:p>
    <w:p w:rsidR="00140DC4" w:rsidRDefault="00140DC4" w:rsidP="00140DC4">
      <w:pPr>
        <w:jc w:val="center"/>
      </w:pPr>
      <w:r>
        <w:t xml:space="preserve"> </w:t>
      </w:r>
      <w:bookmarkStart w:id="104" w:name="vote_start212"/>
      <w:bookmarkEnd w:id="104"/>
      <w:r>
        <w:t>Yeas 86; Nays 0</w:t>
      </w:r>
    </w:p>
    <w:p w:rsidR="00140DC4" w:rsidRDefault="00140DC4" w:rsidP="00140DC4">
      <w:pPr>
        <w:jc w:val="center"/>
      </w:pPr>
    </w:p>
    <w:p w:rsidR="00140DC4" w:rsidRDefault="004B36F9" w:rsidP="00140DC4">
      <w:pPr>
        <w:ind w:firstLine="0"/>
      </w:pPr>
      <w:r>
        <w:br w:type="column"/>
      </w:r>
      <w:r w:rsidR="00140DC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108 was adopted. </w:t>
      </w:r>
    </w:p>
    <w:p w:rsidR="00140DC4" w:rsidRDefault="00140DC4" w:rsidP="00140DC4"/>
    <w:p w:rsidR="00140DC4" w:rsidRDefault="004B36F9" w:rsidP="00140DC4">
      <w:pPr>
        <w:keepNext/>
        <w:jc w:val="center"/>
        <w:rPr>
          <w:b/>
        </w:rPr>
      </w:pPr>
      <w:r>
        <w:rPr>
          <w:b/>
        </w:rPr>
        <w:br w:type="column"/>
      </w:r>
      <w:r w:rsidR="00140DC4" w:rsidRPr="00140DC4">
        <w:rPr>
          <w:b/>
        </w:rPr>
        <w:t>SECTION 109</w:t>
      </w:r>
    </w:p>
    <w:p w:rsidR="00140DC4" w:rsidRDefault="00140DC4" w:rsidP="00140DC4">
      <w:r>
        <w:t xml:space="preserve">The yeas and nays were taken resulting as follows: </w:t>
      </w:r>
    </w:p>
    <w:p w:rsidR="00140DC4" w:rsidRDefault="00140DC4" w:rsidP="00140DC4">
      <w:pPr>
        <w:jc w:val="center"/>
      </w:pPr>
      <w:r>
        <w:t xml:space="preserve"> </w:t>
      </w:r>
      <w:bookmarkStart w:id="105" w:name="vote_start214"/>
      <w:bookmarkEnd w:id="105"/>
      <w:r>
        <w:t>Yeas 83;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109 was adopted. </w:t>
      </w:r>
    </w:p>
    <w:p w:rsidR="00140DC4" w:rsidRDefault="00140DC4" w:rsidP="00140DC4">
      <w:pPr>
        <w:keepNext/>
        <w:jc w:val="center"/>
        <w:rPr>
          <w:b/>
        </w:rPr>
      </w:pPr>
      <w:r w:rsidRPr="00140DC4">
        <w:rPr>
          <w:b/>
        </w:rPr>
        <w:t>SECTION 110</w:t>
      </w:r>
    </w:p>
    <w:p w:rsidR="00140DC4" w:rsidRDefault="00140DC4" w:rsidP="00140DC4">
      <w:r>
        <w:t xml:space="preserve">The yeas and nays were taken resulting as follows: </w:t>
      </w:r>
    </w:p>
    <w:p w:rsidR="00140DC4" w:rsidRDefault="00140DC4" w:rsidP="00140DC4">
      <w:pPr>
        <w:jc w:val="center"/>
      </w:pPr>
      <w:r>
        <w:t xml:space="preserve"> </w:t>
      </w:r>
      <w:bookmarkStart w:id="106" w:name="vote_start216"/>
      <w:bookmarkEnd w:id="106"/>
      <w:r>
        <w:t>Yeas 84;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110 was adopted. </w:t>
      </w:r>
    </w:p>
    <w:p w:rsidR="00140DC4" w:rsidRDefault="00140DC4" w:rsidP="00140DC4">
      <w:pPr>
        <w:keepNext/>
        <w:jc w:val="center"/>
        <w:rPr>
          <w:b/>
        </w:rPr>
      </w:pPr>
      <w:r w:rsidRPr="00140DC4">
        <w:rPr>
          <w:b/>
        </w:rPr>
        <w:t>SECTION 114</w:t>
      </w:r>
    </w:p>
    <w:p w:rsidR="00140DC4" w:rsidRDefault="00140DC4" w:rsidP="00140DC4">
      <w:r>
        <w:t xml:space="preserve">The yeas and nays were taken resulting as follows: </w:t>
      </w:r>
    </w:p>
    <w:p w:rsidR="00140DC4" w:rsidRDefault="00140DC4" w:rsidP="00140DC4">
      <w:pPr>
        <w:jc w:val="center"/>
      </w:pPr>
      <w:r>
        <w:t xml:space="preserve"> </w:t>
      </w:r>
      <w:bookmarkStart w:id="107" w:name="vote_start218"/>
      <w:bookmarkEnd w:id="107"/>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114 was adopted. </w:t>
      </w:r>
    </w:p>
    <w:p w:rsidR="004B36F9" w:rsidRDefault="004B36F9" w:rsidP="00140DC4"/>
    <w:p w:rsidR="00140DC4" w:rsidRDefault="00140DC4" w:rsidP="00140DC4">
      <w:pPr>
        <w:keepNext/>
        <w:jc w:val="center"/>
        <w:rPr>
          <w:b/>
        </w:rPr>
      </w:pPr>
      <w:r w:rsidRPr="00140DC4">
        <w:rPr>
          <w:b/>
        </w:rPr>
        <w:t>SECTION 115</w:t>
      </w:r>
    </w:p>
    <w:p w:rsidR="00140DC4" w:rsidRDefault="00140DC4" w:rsidP="00140DC4">
      <w:r>
        <w:t xml:space="preserve">The yeas and nays were taken resulting as follows: </w:t>
      </w:r>
    </w:p>
    <w:p w:rsidR="00140DC4" w:rsidRDefault="00140DC4" w:rsidP="00140DC4">
      <w:pPr>
        <w:jc w:val="center"/>
      </w:pPr>
      <w:r>
        <w:t xml:space="preserve"> </w:t>
      </w:r>
      <w:bookmarkStart w:id="108" w:name="vote_start220"/>
      <w:bookmarkEnd w:id="108"/>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115 was adopted. </w:t>
      </w:r>
    </w:p>
    <w:p w:rsidR="00140DC4" w:rsidRDefault="00140DC4" w:rsidP="00140DC4"/>
    <w:p w:rsidR="00140DC4" w:rsidRDefault="00140DC4" w:rsidP="00140DC4">
      <w:pPr>
        <w:keepNext/>
        <w:jc w:val="center"/>
        <w:rPr>
          <w:b/>
        </w:rPr>
      </w:pPr>
      <w:r w:rsidRPr="00140DC4">
        <w:rPr>
          <w:b/>
        </w:rPr>
        <w:t>PART IB</w:t>
      </w:r>
    </w:p>
    <w:p w:rsidR="00140DC4" w:rsidRDefault="00140DC4" w:rsidP="00140DC4"/>
    <w:p w:rsidR="00140DC4" w:rsidRDefault="00140DC4" w:rsidP="00140DC4">
      <w:pPr>
        <w:keepNext/>
        <w:jc w:val="center"/>
        <w:rPr>
          <w:b/>
        </w:rPr>
      </w:pPr>
      <w:r w:rsidRPr="00140DC4">
        <w:rPr>
          <w:b/>
        </w:rPr>
        <w:t>SECTION 1A</w:t>
      </w:r>
    </w:p>
    <w:p w:rsidR="00140DC4" w:rsidRDefault="00140DC4" w:rsidP="00140DC4">
      <w:r>
        <w:t xml:space="preserve">The yeas and nays were taken resulting as follows: </w:t>
      </w:r>
    </w:p>
    <w:p w:rsidR="00140DC4" w:rsidRDefault="00140DC4" w:rsidP="00140DC4">
      <w:pPr>
        <w:jc w:val="center"/>
      </w:pPr>
      <w:r>
        <w:t xml:space="preserve"> </w:t>
      </w:r>
      <w:bookmarkStart w:id="109" w:name="vote_start223"/>
      <w:bookmarkEnd w:id="109"/>
      <w:r>
        <w:t>Yeas 105;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Felder</w:t>
            </w:r>
          </w:p>
        </w:tc>
        <w:tc>
          <w:tcPr>
            <w:tcW w:w="2179" w:type="dxa"/>
            <w:shd w:val="clear" w:color="auto" w:fill="auto"/>
          </w:tcPr>
          <w:p w:rsidR="00140DC4" w:rsidRPr="00140DC4" w:rsidRDefault="00140DC4" w:rsidP="00140DC4">
            <w:pPr>
              <w:keepNext/>
              <w:ind w:firstLine="0"/>
            </w:pPr>
            <w:r>
              <w:t>Hill</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1A was adopted. </w:t>
      </w:r>
    </w:p>
    <w:p w:rsidR="00140DC4" w:rsidRDefault="00140DC4" w:rsidP="00140DC4"/>
    <w:p w:rsidR="00140DC4" w:rsidRPr="00B2280C" w:rsidRDefault="00140DC4" w:rsidP="00140DC4">
      <w:pPr>
        <w:pStyle w:val="Title"/>
        <w:keepNext/>
      </w:pPr>
      <w:bookmarkStart w:id="110" w:name="file_start224"/>
      <w:bookmarkEnd w:id="110"/>
      <w:r w:rsidRPr="00B2280C">
        <w:t>RECORD FOR VOTING</w:t>
      </w:r>
    </w:p>
    <w:p w:rsidR="00140DC4" w:rsidRPr="00B2280C" w:rsidRDefault="00140DC4" w:rsidP="00140DC4">
      <w:pPr>
        <w:tabs>
          <w:tab w:val="left" w:pos="270"/>
          <w:tab w:val="left" w:pos="630"/>
          <w:tab w:val="left" w:pos="900"/>
          <w:tab w:val="left" w:pos="1260"/>
          <w:tab w:val="left" w:pos="1620"/>
          <w:tab w:val="left" w:pos="1980"/>
          <w:tab w:val="left" w:pos="2340"/>
          <w:tab w:val="left" w:pos="2700"/>
        </w:tabs>
        <w:ind w:firstLine="0"/>
      </w:pPr>
      <w:r w:rsidRPr="00B2280C">
        <w:tab/>
        <w:t xml:space="preserve">I was temporarily out of the Chamber on constituent business during the vote on 4950, </w:t>
      </w:r>
      <w:r w:rsidR="000A722A">
        <w:t>Part IB</w:t>
      </w:r>
      <w:r w:rsidRPr="00B2280C">
        <w:t>, Section 1A.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B2280C">
        <w:tab/>
        <w:t>Rep. Rosalyn Henderson-Myers</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LEAVE OF ABSENCE</w:t>
      </w:r>
    </w:p>
    <w:p w:rsidR="00140DC4" w:rsidRDefault="00140DC4" w:rsidP="00140DC4">
      <w:r>
        <w:t xml:space="preserve">The SPEAKER granted Rep. PUTNAM a leave of absence for the remainder of the day. </w:t>
      </w:r>
    </w:p>
    <w:p w:rsidR="00140DC4" w:rsidRDefault="00140DC4" w:rsidP="00140DC4"/>
    <w:p w:rsidR="00140DC4" w:rsidRDefault="00140DC4" w:rsidP="00140DC4">
      <w:pPr>
        <w:keepNext/>
        <w:jc w:val="center"/>
        <w:rPr>
          <w:b/>
        </w:rPr>
      </w:pPr>
      <w:r w:rsidRPr="00140DC4">
        <w:rPr>
          <w:b/>
        </w:rPr>
        <w:t>SECTION 5</w:t>
      </w:r>
    </w:p>
    <w:p w:rsidR="00140DC4" w:rsidRDefault="00140DC4" w:rsidP="00140DC4">
      <w:r>
        <w:t xml:space="preserve">The yeas and nays were taken resulting as follows: </w:t>
      </w:r>
    </w:p>
    <w:p w:rsidR="00140DC4" w:rsidRDefault="00140DC4" w:rsidP="00140DC4">
      <w:pPr>
        <w:jc w:val="center"/>
      </w:pPr>
      <w:r>
        <w:t xml:space="preserve"> </w:t>
      </w:r>
      <w:bookmarkStart w:id="111" w:name="vote_start228"/>
      <w:bookmarkEnd w:id="111"/>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 was adopted. </w:t>
      </w:r>
    </w:p>
    <w:p w:rsidR="00140DC4" w:rsidRDefault="00140DC4" w:rsidP="00140DC4"/>
    <w:p w:rsidR="00140DC4" w:rsidRDefault="00140DC4" w:rsidP="00140DC4">
      <w:pPr>
        <w:keepNext/>
        <w:jc w:val="center"/>
        <w:rPr>
          <w:b/>
        </w:rPr>
      </w:pPr>
      <w:r w:rsidRPr="00140DC4">
        <w:rPr>
          <w:b/>
        </w:rPr>
        <w:t>SECTION 6</w:t>
      </w:r>
    </w:p>
    <w:p w:rsidR="00140DC4" w:rsidRDefault="00140DC4" w:rsidP="00140DC4">
      <w:r>
        <w:t xml:space="preserve">The yeas and nays were taken resulting as follows: </w:t>
      </w:r>
    </w:p>
    <w:p w:rsidR="00140DC4" w:rsidRDefault="00140DC4" w:rsidP="00140DC4">
      <w:pPr>
        <w:jc w:val="center"/>
      </w:pPr>
      <w:r>
        <w:t xml:space="preserve"> </w:t>
      </w:r>
      <w:bookmarkStart w:id="112" w:name="vote_start230"/>
      <w:bookmarkEnd w:id="112"/>
      <w:r>
        <w:t>Yeas 110;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 was adopted. </w:t>
      </w:r>
    </w:p>
    <w:p w:rsidR="00140DC4" w:rsidRDefault="00140DC4" w:rsidP="00140DC4"/>
    <w:p w:rsidR="00140DC4" w:rsidRDefault="00140DC4" w:rsidP="00140DC4">
      <w:pPr>
        <w:keepNext/>
        <w:jc w:val="center"/>
        <w:rPr>
          <w:b/>
        </w:rPr>
      </w:pPr>
      <w:r w:rsidRPr="00140DC4">
        <w:rPr>
          <w:b/>
        </w:rPr>
        <w:t>SECTION 8</w:t>
      </w:r>
    </w:p>
    <w:p w:rsidR="00140DC4" w:rsidRDefault="00140DC4" w:rsidP="00140DC4">
      <w:r>
        <w:t xml:space="preserve">The yeas and nays were taken resulting as follows: </w:t>
      </w:r>
    </w:p>
    <w:p w:rsidR="00140DC4" w:rsidRDefault="00140DC4" w:rsidP="00140DC4">
      <w:pPr>
        <w:jc w:val="center"/>
      </w:pPr>
      <w:r>
        <w:t xml:space="preserve"> </w:t>
      </w:r>
      <w:bookmarkStart w:id="113" w:name="vote_start232"/>
      <w:bookmarkEnd w:id="113"/>
      <w:r>
        <w:t>Yeas 105;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Wheeler</w:t>
            </w:r>
          </w:p>
        </w:tc>
        <w:tc>
          <w:tcPr>
            <w:tcW w:w="2179" w:type="dxa"/>
            <w:shd w:val="clear" w:color="auto" w:fill="auto"/>
          </w:tcPr>
          <w:p w:rsidR="00140DC4" w:rsidRPr="00140DC4" w:rsidRDefault="00140DC4" w:rsidP="00140DC4">
            <w:pPr>
              <w:keepNext/>
              <w:ind w:firstLine="0"/>
            </w:pPr>
            <w:r>
              <w:t>White</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8 was adopted. </w:t>
      </w:r>
    </w:p>
    <w:p w:rsidR="00140DC4" w:rsidRDefault="00140DC4" w:rsidP="00140DC4"/>
    <w:p w:rsidR="00140DC4" w:rsidRDefault="00140DC4" w:rsidP="00140DC4">
      <w:pPr>
        <w:keepNext/>
        <w:jc w:val="center"/>
        <w:rPr>
          <w:b/>
        </w:rPr>
      </w:pPr>
      <w:r w:rsidRPr="00140DC4">
        <w:rPr>
          <w:b/>
        </w:rPr>
        <w:t>SECTION 17</w:t>
      </w:r>
    </w:p>
    <w:p w:rsidR="00140DC4" w:rsidRDefault="00140DC4" w:rsidP="00140DC4">
      <w:r>
        <w:t xml:space="preserve">The yeas and nays were taken resulting as follows: </w:t>
      </w:r>
    </w:p>
    <w:p w:rsidR="00140DC4" w:rsidRDefault="00140DC4" w:rsidP="00140DC4">
      <w:pPr>
        <w:jc w:val="center"/>
      </w:pPr>
      <w:r>
        <w:t xml:space="preserve"> </w:t>
      </w:r>
      <w:bookmarkStart w:id="114" w:name="vote_start234"/>
      <w:bookmarkEnd w:id="114"/>
      <w:r>
        <w:t>Yeas 107;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17 was adopted. </w:t>
      </w:r>
    </w:p>
    <w:p w:rsidR="00140DC4" w:rsidRDefault="00140DC4" w:rsidP="00140DC4"/>
    <w:p w:rsidR="00140DC4" w:rsidRDefault="004B36F9" w:rsidP="00140DC4">
      <w:pPr>
        <w:keepNext/>
        <w:jc w:val="center"/>
        <w:rPr>
          <w:b/>
        </w:rPr>
      </w:pPr>
      <w:r>
        <w:rPr>
          <w:b/>
        </w:rPr>
        <w:br w:type="column"/>
      </w:r>
      <w:r w:rsidR="00140DC4" w:rsidRPr="00140DC4">
        <w:rPr>
          <w:b/>
        </w:rPr>
        <w:t>SECTION 18</w:t>
      </w:r>
    </w:p>
    <w:p w:rsidR="00140DC4" w:rsidRDefault="00140DC4" w:rsidP="00140DC4">
      <w:r>
        <w:t xml:space="preserve">The yeas and nays were taken resulting as follows: </w:t>
      </w:r>
    </w:p>
    <w:p w:rsidR="00140DC4" w:rsidRDefault="00140DC4" w:rsidP="00140DC4">
      <w:pPr>
        <w:jc w:val="center"/>
      </w:pPr>
      <w:r>
        <w:t xml:space="preserve"> </w:t>
      </w:r>
      <w:bookmarkStart w:id="115" w:name="vote_start236"/>
      <w:bookmarkEnd w:id="115"/>
      <w:r>
        <w:t>Yeas 102;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keepNext/>
              <w:ind w:firstLine="0"/>
            </w:pPr>
            <w:r>
              <w:t>Trantham</w:t>
            </w:r>
          </w:p>
        </w:tc>
        <w:tc>
          <w:tcPr>
            <w:tcW w:w="2179" w:type="dxa"/>
            <w:shd w:val="clear" w:color="auto" w:fill="auto"/>
          </w:tcPr>
          <w:p w:rsidR="00140DC4" w:rsidRPr="00140DC4" w:rsidRDefault="00140DC4" w:rsidP="00140DC4">
            <w:pPr>
              <w:keepNext/>
              <w:ind w:firstLine="0"/>
            </w:pPr>
            <w:r>
              <w:t>Weeks</w:t>
            </w:r>
          </w:p>
        </w:tc>
        <w:tc>
          <w:tcPr>
            <w:tcW w:w="2180" w:type="dxa"/>
            <w:shd w:val="clear" w:color="auto" w:fill="auto"/>
          </w:tcPr>
          <w:p w:rsidR="00140DC4" w:rsidRPr="00140DC4" w:rsidRDefault="00140DC4" w:rsidP="00140DC4">
            <w:pPr>
              <w:keepNext/>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bl>
    <w:p w:rsidR="00140DC4" w:rsidRDefault="00140DC4" w:rsidP="00140DC4"/>
    <w:p w:rsidR="00140DC4" w:rsidRDefault="00140DC4" w:rsidP="00140DC4">
      <w:pPr>
        <w:jc w:val="center"/>
        <w:rPr>
          <w:b/>
        </w:rPr>
      </w:pPr>
      <w:r w:rsidRPr="00140DC4">
        <w:rPr>
          <w:b/>
        </w:rPr>
        <w:t>Total--102</w:t>
      </w: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18 was adopted. </w:t>
      </w:r>
    </w:p>
    <w:p w:rsidR="00140DC4" w:rsidRDefault="00140DC4" w:rsidP="00140DC4"/>
    <w:p w:rsidR="00140DC4" w:rsidRDefault="00140DC4" w:rsidP="00140DC4">
      <w:pPr>
        <w:keepNext/>
        <w:jc w:val="center"/>
        <w:rPr>
          <w:b/>
        </w:rPr>
      </w:pPr>
      <w:r w:rsidRPr="00140DC4">
        <w:rPr>
          <w:b/>
        </w:rPr>
        <w:t>SECTION 20</w:t>
      </w:r>
    </w:p>
    <w:p w:rsidR="00140DC4" w:rsidRDefault="00140DC4" w:rsidP="00140DC4">
      <w:r>
        <w:t xml:space="preserve">The yeas and nays were taken resulting as follows: </w:t>
      </w:r>
    </w:p>
    <w:p w:rsidR="00140DC4" w:rsidRDefault="00140DC4" w:rsidP="00140DC4">
      <w:pPr>
        <w:jc w:val="center"/>
      </w:pPr>
      <w:r>
        <w:t xml:space="preserve"> </w:t>
      </w:r>
      <w:bookmarkStart w:id="116" w:name="vote_start238"/>
      <w:bookmarkEnd w:id="116"/>
      <w:r>
        <w:t>Yeas 101;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20 was adopted. </w:t>
      </w:r>
    </w:p>
    <w:p w:rsidR="00140DC4" w:rsidRDefault="00140DC4" w:rsidP="00140DC4"/>
    <w:p w:rsidR="00140DC4" w:rsidRDefault="00140DC4" w:rsidP="00140DC4">
      <w:pPr>
        <w:keepNext/>
        <w:jc w:val="center"/>
        <w:rPr>
          <w:b/>
        </w:rPr>
      </w:pPr>
      <w:r w:rsidRPr="00140DC4">
        <w:rPr>
          <w:b/>
        </w:rPr>
        <w:t>SECTION 23</w:t>
      </w:r>
    </w:p>
    <w:p w:rsidR="00140DC4" w:rsidRDefault="00140DC4" w:rsidP="00140DC4">
      <w:r>
        <w:t xml:space="preserve">The yeas and nays were taken resulting as follows: </w:t>
      </w:r>
    </w:p>
    <w:p w:rsidR="00140DC4" w:rsidRDefault="00140DC4" w:rsidP="00140DC4">
      <w:pPr>
        <w:jc w:val="center"/>
      </w:pPr>
      <w:r>
        <w:t xml:space="preserve"> </w:t>
      </w:r>
      <w:bookmarkStart w:id="117" w:name="vote_start240"/>
      <w:bookmarkEnd w:id="117"/>
      <w:r>
        <w:t>Yeas 102;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23 was adopted. </w:t>
      </w:r>
    </w:p>
    <w:p w:rsidR="00140DC4" w:rsidRDefault="00140DC4" w:rsidP="00140DC4"/>
    <w:p w:rsidR="00140DC4" w:rsidRDefault="00140DC4" w:rsidP="00140DC4">
      <w:pPr>
        <w:keepNext/>
        <w:jc w:val="center"/>
        <w:rPr>
          <w:b/>
        </w:rPr>
      </w:pPr>
      <w:r w:rsidRPr="00140DC4">
        <w:rPr>
          <w:b/>
        </w:rPr>
        <w:t>SECTION 26</w:t>
      </w:r>
    </w:p>
    <w:p w:rsidR="00140DC4" w:rsidRDefault="00140DC4" w:rsidP="00140DC4">
      <w:r>
        <w:t xml:space="preserve">The yeas and nays were taken resulting as follows: </w:t>
      </w:r>
    </w:p>
    <w:p w:rsidR="00140DC4" w:rsidRDefault="00140DC4" w:rsidP="00140DC4">
      <w:pPr>
        <w:jc w:val="center"/>
      </w:pPr>
      <w:r>
        <w:t xml:space="preserve"> </w:t>
      </w:r>
      <w:bookmarkStart w:id="118" w:name="vote_start242"/>
      <w:bookmarkEnd w:id="118"/>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26 was adopted. </w:t>
      </w:r>
    </w:p>
    <w:p w:rsidR="00140DC4" w:rsidRDefault="00140DC4" w:rsidP="00140DC4"/>
    <w:p w:rsidR="00140DC4" w:rsidRDefault="00140DC4" w:rsidP="00140DC4">
      <w:pPr>
        <w:keepNext/>
        <w:jc w:val="center"/>
        <w:rPr>
          <w:b/>
        </w:rPr>
      </w:pPr>
      <w:r w:rsidRPr="00140DC4">
        <w:rPr>
          <w:b/>
        </w:rPr>
        <w:t>SECTION 27</w:t>
      </w:r>
    </w:p>
    <w:p w:rsidR="00140DC4" w:rsidRDefault="00140DC4" w:rsidP="00140DC4">
      <w:r>
        <w:t xml:space="preserve">The yeas and nays were taken resulting as follows: </w:t>
      </w:r>
    </w:p>
    <w:p w:rsidR="00140DC4" w:rsidRDefault="00140DC4" w:rsidP="00140DC4">
      <w:pPr>
        <w:jc w:val="center"/>
      </w:pPr>
      <w:r>
        <w:t xml:space="preserve"> </w:t>
      </w:r>
      <w:bookmarkStart w:id="119" w:name="vote_start244"/>
      <w:bookmarkEnd w:id="119"/>
      <w:r>
        <w:t>Yeas 107;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27 was adopted. </w:t>
      </w:r>
    </w:p>
    <w:p w:rsidR="00140DC4" w:rsidRDefault="00140DC4" w:rsidP="00140DC4">
      <w:pPr>
        <w:keepNext/>
        <w:jc w:val="center"/>
        <w:rPr>
          <w:b/>
        </w:rPr>
      </w:pPr>
      <w:r w:rsidRPr="00140DC4">
        <w:rPr>
          <w:b/>
        </w:rPr>
        <w:t>SECTION 29</w:t>
      </w:r>
    </w:p>
    <w:p w:rsidR="00140DC4" w:rsidRDefault="00140DC4" w:rsidP="00140DC4">
      <w:r>
        <w:t xml:space="preserve">The yeas and nays were taken resulting as follows: </w:t>
      </w:r>
    </w:p>
    <w:p w:rsidR="00140DC4" w:rsidRDefault="00140DC4" w:rsidP="00140DC4">
      <w:pPr>
        <w:jc w:val="center"/>
      </w:pPr>
      <w:r>
        <w:t xml:space="preserve"> </w:t>
      </w:r>
      <w:bookmarkStart w:id="120" w:name="vote_start246"/>
      <w:bookmarkEnd w:id="120"/>
      <w:r>
        <w:t>Yeas 112;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Howard</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29 was adopted. </w:t>
      </w:r>
    </w:p>
    <w:p w:rsidR="00140DC4" w:rsidRDefault="00140DC4" w:rsidP="00140DC4"/>
    <w:p w:rsidR="00140DC4" w:rsidRDefault="00140DC4" w:rsidP="00140DC4">
      <w:pPr>
        <w:keepNext/>
        <w:jc w:val="center"/>
        <w:rPr>
          <w:b/>
        </w:rPr>
      </w:pPr>
      <w:r w:rsidRPr="00140DC4">
        <w:rPr>
          <w:b/>
        </w:rPr>
        <w:t>SECTION 30</w:t>
      </w:r>
    </w:p>
    <w:p w:rsidR="00140DC4" w:rsidRDefault="00140DC4" w:rsidP="00140DC4">
      <w:r>
        <w:t xml:space="preserve">The yeas and nays were taken resulting as follows: </w:t>
      </w:r>
    </w:p>
    <w:p w:rsidR="00140DC4" w:rsidRDefault="00140DC4" w:rsidP="00140DC4">
      <w:pPr>
        <w:jc w:val="center"/>
      </w:pPr>
      <w:r>
        <w:t xml:space="preserve"> </w:t>
      </w:r>
      <w:bookmarkStart w:id="121" w:name="vote_start248"/>
      <w:bookmarkEnd w:id="121"/>
      <w:r>
        <w:t>Yeas 109;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30 was adopted. </w:t>
      </w:r>
    </w:p>
    <w:p w:rsidR="00140DC4" w:rsidRDefault="00140DC4" w:rsidP="00140DC4"/>
    <w:p w:rsidR="00140DC4" w:rsidRDefault="00140DC4" w:rsidP="00140DC4">
      <w:pPr>
        <w:keepNext/>
        <w:jc w:val="center"/>
        <w:rPr>
          <w:b/>
        </w:rPr>
      </w:pPr>
      <w:r w:rsidRPr="00140DC4">
        <w:rPr>
          <w:b/>
        </w:rPr>
        <w:t>SECTION 32</w:t>
      </w:r>
    </w:p>
    <w:p w:rsidR="00140DC4" w:rsidRDefault="00140DC4" w:rsidP="00140DC4">
      <w:r>
        <w:t xml:space="preserve">The yeas and nays were taken resulting as follows: </w:t>
      </w:r>
    </w:p>
    <w:p w:rsidR="00140DC4" w:rsidRDefault="00140DC4" w:rsidP="00140DC4">
      <w:pPr>
        <w:jc w:val="center"/>
      </w:pPr>
      <w:r>
        <w:t xml:space="preserve"> </w:t>
      </w:r>
      <w:bookmarkStart w:id="122" w:name="vote_start250"/>
      <w:bookmarkEnd w:id="122"/>
      <w:r>
        <w:t>Yeas 109;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Howard</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32 was adopted. </w:t>
      </w:r>
    </w:p>
    <w:p w:rsidR="00140DC4" w:rsidRDefault="00140DC4" w:rsidP="00140DC4"/>
    <w:p w:rsidR="00140DC4" w:rsidRDefault="00140DC4" w:rsidP="00140DC4">
      <w:pPr>
        <w:keepNext/>
        <w:jc w:val="center"/>
        <w:rPr>
          <w:b/>
        </w:rPr>
      </w:pPr>
      <w:r w:rsidRPr="00140DC4">
        <w:rPr>
          <w:b/>
        </w:rPr>
        <w:t>SECTION 35</w:t>
      </w:r>
    </w:p>
    <w:p w:rsidR="00140DC4" w:rsidRDefault="00140DC4" w:rsidP="00140DC4">
      <w:r>
        <w:t xml:space="preserve">The yeas and nays were taken resulting as follows: </w:t>
      </w:r>
    </w:p>
    <w:p w:rsidR="00140DC4" w:rsidRDefault="00140DC4" w:rsidP="00140DC4">
      <w:pPr>
        <w:jc w:val="center"/>
      </w:pPr>
      <w:r>
        <w:t xml:space="preserve"> </w:t>
      </w:r>
      <w:bookmarkStart w:id="123" w:name="vote_start252"/>
      <w:bookmarkEnd w:id="123"/>
      <w:r>
        <w:t>Yeas 104;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35 was adopted. </w:t>
      </w:r>
    </w:p>
    <w:p w:rsidR="000211C0" w:rsidRPr="000211C0" w:rsidRDefault="000211C0" w:rsidP="000211C0">
      <w:pPr>
        <w:pStyle w:val="Title"/>
        <w:keepNext/>
      </w:pPr>
      <w:r w:rsidRPr="000211C0">
        <w:t>RECORD FOR VOTING</w:t>
      </w:r>
    </w:p>
    <w:p w:rsidR="000211C0" w:rsidRPr="006B6B97" w:rsidRDefault="000211C0" w:rsidP="000211C0">
      <w:pPr>
        <w:tabs>
          <w:tab w:val="left" w:pos="360"/>
          <w:tab w:val="left" w:pos="630"/>
          <w:tab w:val="left" w:pos="900"/>
          <w:tab w:val="left" w:pos="1260"/>
          <w:tab w:val="left" w:pos="1620"/>
          <w:tab w:val="left" w:pos="1980"/>
          <w:tab w:val="left" w:pos="2340"/>
          <w:tab w:val="left" w:pos="2700"/>
        </w:tabs>
        <w:ind w:firstLine="0"/>
      </w:pPr>
      <w:r w:rsidRPr="006B6B97">
        <w:tab/>
        <w:t xml:space="preserve">After recusing myself from voting on Section 35, Part IA </w:t>
      </w:r>
      <w:r>
        <w:t xml:space="preserve">and Part IB </w:t>
      </w:r>
      <w:r w:rsidRPr="006B6B97">
        <w:t>of H. 4950, the General Appropriation Bill, I inadvertently voted on this Section. I wish the record to reflect that I meant to abstain from voting.</w:t>
      </w:r>
    </w:p>
    <w:p w:rsidR="000211C0" w:rsidRDefault="000211C0" w:rsidP="000211C0">
      <w:pPr>
        <w:tabs>
          <w:tab w:val="left" w:pos="360"/>
          <w:tab w:val="left" w:pos="630"/>
          <w:tab w:val="left" w:pos="900"/>
          <w:tab w:val="left" w:pos="1260"/>
          <w:tab w:val="left" w:pos="1620"/>
          <w:tab w:val="left" w:pos="1980"/>
          <w:tab w:val="left" w:pos="2340"/>
          <w:tab w:val="left" w:pos="2700"/>
        </w:tabs>
        <w:ind w:firstLine="0"/>
      </w:pPr>
      <w:r w:rsidRPr="006B6B97">
        <w:tab/>
        <w:t>Rep. Chris Murphy</w:t>
      </w:r>
    </w:p>
    <w:p w:rsidR="000211C0" w:rsidRDefault="000211C0" w:rsidP="00140DC4"/>
    <w:p w:rsidR="00140DC4" w:rsidRDefault="00140DC4" w:rsidP="00140DC4">
      <w:pPr>
        <w:keepNext/>
        <w:jc w:val="center"/>
        <w:rPr>
          <w:b/>
        </w:rPr>
      </w:pPr>
      <w:r w:rsidRPr="00140DC4">
        <w:rPr>
          <w:b/>
        </w:rPr>
        <w:t>SECTION 36</w:t>
      </w:r>
    </w:p>
    <w:p w:rsidR="00140DC4" w:rsidRDefault="00140DC4" w:rsidP="00140DC4">
      <w:r>
        <w:t xml:space="preserve">The yeas and nays were taken resulting as follows: </w:t>
      </w:r>
    </w:p>
    <w:p w:rsidR="00140DC4" w:rsidRDefault="00140DC4" w:rsidP="00140DC4">
      <w:pPr>
        <w:jc w:val="center"/>
      </w:pPr>
      <w:r>
        <w:t xml:space="preserve"> </w:t>
      </w:r>
      <w:bookmarkStart w:id="124" w:name="vote_start254"/>
      <w:bookmarkEnd w:id="124"/>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Wheeler</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36 was adopted. </w:t>
      </w:r>
    </w:p>
    <w:p w:rsidR="00140DC4" w:rsidRDefault="00140DC4" w:rsidP="00140DC4"/>
    <w:p w:rsidR="00140DC4" w:rsidRDefault="00140DC4" w:rsidP="00140DC4">
      <w:pPr>
        <w:keepNext/>
        <w:jc w:val="center"/>
        <w:rPr>
          <w:b/>
        </w:rPr>
      </w:pPr>
      <w:r w:rsidRPr="00140DC4">
        <w:rPr>
          <w:b/>
        </w:rPr>
        <w:t>SECTION 37</w:t>
      </w:r>
    </w:p>
    <w:p w:rsidR="00140DC4" w:rsidRDefault="00140DC4" w:rsidP="00140DC4">
      <w:r>
        <w:t xml:space="preserve">The yeas and nays were taken resulting as follows: </w:t>
      </w:r>
    </w:p>
    <w:p w:rsidR="00140DC4" w:rsidRDefault="00140DC4" w:rsidP="00140DC4">
      <w:pPr>
        <w:jc w:val="center"/>
      </w:pPr>
      <w:r>
        <w:t xml:space="preserve"> </w:t>
      </w:r>
      <w:bookmarkStart w:id="125" w:name="vote_start256"/>
      <w:bookmarkEnd w:id="125"/>
      <w:r>
        <w:t>Yeas 99;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Howard</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keepNext/>
              <w:ind w:firstLine="0"/>
            </w:pPr>
            <w:r>
              <w:t>West</w:t>
            </w:r>
          </w:p>
        </w:tc>
        <w:tc>
          <w:tcPr>
            <w:tcW w:w="2179" w:type="dxa"/>
            <w:shd w:val="clear" w:color="auto" w:fill="auto"/>
          </w:tcPr>
          <w:p w:rsidR="00140DC4" w:rsidRPr="00140DC4" w:rsidRDefault="00140DC4" w:rsidP="00140DC4">
            <w:pPr>
              <w:keepNext/>
              <w:ind w:firstLine="0"/>
            </w:pPr>
            <w:r>
              <w:t>Wheeler</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Total--99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37 was adopted. </w:t>
      </w:r>
    </w:p>
    <w:p w:rsidR="00140DC4" w:rsidRDefault="00140DC4" w:rsidP="00140DC4"/>
    <w:p w:rsidR="00140DC4" w:rsidRDefault="00140DC4" w:rsidP="00140DC4">
      <w:pPr>
        <w:keepNext/>
        <w:jc w:val="center"/>
        <w:rPr>
          <w:b/>
        </w:rPr>
      </w:pPr>
      <w:r w:rsidRPr="00140DC4">
        <w:rPr>
          <w:b/>
        </w:rPr>
        <w:t>SECTION 39</w:t>
      </w:r>
    </w:p>
    <w:p w:rsidR="00140DC4" w:rsidRDefault="00140DC4" w:rsidP="00140DC4">
      <w:r>
        <w:t xml:space="preserve">The yeas and nays were taken resulting as follows: </w:t>
      </w:r>
    </w:p>
    <w:p w:rsidR="00140DC4" w:rsidRDefault="00140DC4" w:rsidP="00140DC4">
      <w:pPr>
        <w:jc w:val="center"/>
      </w:pPr>
      <w:r>
        <w:t xml:space="preserve"> </w:t>
      </w:r>
      <w:bookmarkStart w:id="126" w:name="vote_start258"/>
      <w:bookmarkEnd w:id="126"/>
      <w:r>
        <w:t>Yeas 104;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39 was adopted. </w:t>
      </w:r>
    </w:p>
    <w:p w:rsidR="00140DC4" w:rsidRDefault="00140DC4" w:rsidP="00140DC4"/>
    <w:p w:rsidR="00140DC4" w:rsidRDefault="00140DC4" w:rsidP="00140DC4">
      <w:pPr>
        <w:keepNext/>
        <w:jc w:val="center"/>
        <w:rPr>
          <w:b/>
        </w:rPr>
      </w:pPr>
      <w:r w:rsidRPr="00140DC4">
        <w:rPr>
          <w:b/>
        </w:rPr>
        <w:t>SECTION 42</w:t>
      </w:r>
    </w:p>
    <w:p w:rsidR="00140DC4" w:rsidRDefault="00140DC4" w:rsidP="00140DC4">
      <w:r>
        <w:t xml:space="preserve">The yeas and nays were taken resulting as follows: </w:t>
      </w:r>
    </w:p>
    <w:p w:rsidR="00140DC4" w:rsidRDefault="00140DC4" w:rsidP="00140DC4">
      <w:pPr>
        <w:jc w:val="center"/>
      </w:pPr>
      <w:r>
        <w:t xml:space="preserve"> </w:t>
      </w:r>
      <w:bookmarkStart w:id="127" w:name="vote_start260"/>
      <w:bookmarkEnd w:id="127"/>
      <w:r>
        <w:t>Yeas 100;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Atwater</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42 was adopted. </w:t>
      </w:r>
    </w:p>
    <w:p w:rsidR="00140DC4" w:rsidRDefault="00140DC4" w:rsidP="00140DC4"/>
    <w:p w:rsidR="00140DC4" w:rsidRDefault="00140DC4" w:rsidP="00140DC4">
      <w:pPr>
        <w:keepNext/>
        <w:jc w:val="center"/>
        <w:rPr>
          <w:b/>
        </w:rPr>
      </w:pPr>
      <w:r w:rsidRPr="00140DC4">
        <w:rPr>
          <w:b/>
        </w:rPr>
        <w:t>SECTION 43</w:t>
      </w:r>
    </w:p>
    <w:p w:rsidR="00140DC4" w:rsidRDefault="00140DC4" w:rsidP="00140DC4">
      <w:r>
        <w:t xml:space="preserve">The yeas and nays were taken resulting as follows: </w:t>
      </w:r>
    </w:p>
    <w:p w:rsidR="00140DC4" w:rsidRDefault="00140DC4" w:rsidP="00140DC4">
      <w:pPr>
        <w:jc w:val="center"/>
      </w:pPr>
      <w:r>
        <w:t xml:space="preserve"> </w:t>
      </w:r>
      <w:bookmarkStart w:id="128" w:name="vote_start262"/>
      <w:bookmarkEnd w:id="128"/>
      <w:r>
        <w:t>Yeas 106;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43 was adopted. </w:t>
      </w:r>
    </w:p>
    <w:p w:rsidR="00140DC4" w:rsidRDefault="00140DC4" w:rsidP="00140DC4"/>
    <w:p w:rsidR="00140DC4" w:rsidRDefault="00140DC4" w:rsidP="00140DC4">
      <w:pPr>
        <w:keepNext/>
        <w:jc w:val="center"/>
        <w:rPr>
          <w:b/>
        </w:rPr>
      </w:pPr>
      <w:r w:rsidRPr="00140DC4">
        <w:rPr>
          <w:b/>
        </w:rPr>
        <w:t>SECTION 44</w:t>
      </w:r>
    </w:p>
    <w:p w:rsidR="00140DC4" w:rsidRDefault="00140DC4" w:rsidP="00140DC4">
      <w:r>
        <w:t xml:space="preserve">The yeas and nays were taken resulting as follows: </w:t>
      </w:r>
    </w:p>
    <w:p w:rsidR="00140DC4" w:rsidRDefault="00140DC4" w:rsidP="00140DC4">
      <w:pPr>
        <w:jc w:val="center"/>
      </w:pPr>
      <w:r>
        <w:t xml:space="preserve"> </w:t>
      </w:r>
      <w:bookmarkStart w:id="129" w:name="vote_start264"/>
      <w:bookmarkEnd w:id="129"/>
      <w:r>
        <w:t>Yeas 105;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44 was adopted. </w:t>
      </w:r>
    </w:p>
    <w:p w:rsidR="00140DC4" w:rsidRDefault="00140DC4" w:rsidP="00140DC4"/>
    <w:p w:rsidR="00140DC4" w:rsidRDefault="00140DC4" w:rsidP="00140DC4">
      <w:pPr>
        <w:keepNext/>
        <w:jc w:val="center"/>
        <w:rPr>
          <w:b/>
        </w:rPr>
      </w:pPr>
      <w:r w:rsidRPr="00140DC4">
        <w:rPr>
          <w:b/>
        </w:rPr>
        <w:t>SECTION 47</w:t>
      </w:r>
    </w:p>
    <w:p w:rsidR="00140DC4" w:rsidRDefault="00140DC4" w:rsidP="00140DC4">
      <w:r>
        <w:t xml:space="preserve">The yeas and nays were taken resulting as follows: </w:t>
      </w:r>
    </w:p>
    <w:p w:rsidR="00140DC4" w:rsidRDefault="00140DC4" w:rsidP="00140DC4">
      <w:pPr>
        <w:jc w:val="center"/>
      </w:pPr>
      <w:r>
        <w:t xml:space="preserve"> </w:t>
      </w:r>
      <w:bookmarkStart w:id="130" w:name="vote_start266"/>
      <w:bookmarkEnd w:id="130"/>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47 was adopted. </w:t>
      </w:r>
    </w:p>
    <w:p w:rsidR="00140DC4" w:rsidRDefault="00140DC4" w:rsidP="00140DC4"/>
    <w:p w:rsidR="00140DC4" w:rsidRDefault="00140DC4" w:rsidP="00140DC4">
      <w:pPr>
        <w:keepNext/>
        <w:jc w:val="center"/>
        <w:rPr>
          <w:b/>
        </w:rPr>
      </w:pPr>
      <w:r w:rsidRPr="00140DC4">
        <w:rPr>
          <w:b/>
        </w:rPr>
        <w:t>SECTION 48</w:t>
      </w:r>
    </w:p>
    <w:p w:rsidR="00140DC4" w:rsidRDefault="00140DC4" w:rsidP="00140DC4">
      <w:r>
        <w:t xml:space="preserve">The yeas and nays were taken resulting as follows: </w:t>
      </w:r>
    </w:p>
    <w:p w:rsidR="00140DC4" w:rsidRDefault="00140DC4" w:rsidP="00140DC4">
      <w:pPr>
        <w:jc w:val="center"/>
      </w:pPr>
      <w:r>
        <w:t xml:space="preserve"> </w:t>
      </w:r>
      <w:bookmarkStart w:id="131" w:name="vote_start268"/>
      <w:bookmarkEnd w:id="131"/>
      <w:r>
        <w:t>Yeas 107;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48 was adopted. </w:t>
      </w:r>
    </w:p>
    <w:p w:rsidR="00140DC4" w:rsidRDefault="00140DC4" w:rsidP="00140DC4"/>
    <w:p w:rsidR="00140DC4" w:rsidRDefault="00140DC4" w:rsidP="00140DC4">
      <w:pPr>
        <w:keepNext/>
        <w:jc w:val="center"/>
        <w:rPr>
          <w:b/>
        </w:rPr>
      </w:pPr>
      <w:r w:rsidRPr="00140DC4">
        <w:rPr>
          <w:b/>
        </w:rPr>
        <w:t>SECTION 51</w:t>
      </w:r>
    </w:p>
    <w:p w:rsidR="00140DC4" w:rsidRDefault="00140DC4" w:rsidP="00140DC4">
      <w:r>
        <w:t xml:space="preserve">The yeas and nays were taken resulting as follows: </w:t>
      </w:r>
    </w:p>
    <w:p w:rsidR="00140DC4" w:rsidRDefault="00140DC4" w:rsidP="00140DC4">
      <w:pPr>
        <w:jc w:val="center"/>
      </w:pPr>
      <w:r>
        <w:t xml:space="preserve"> </w:t>
      </w:r>
      <w:bookmarkStart w:id="132" w:name="vote_start270"/>
      <w:bookmarkEnd w:id="132"/>
      <w:r>
        <w:t>Yeas 108; Nays 0</w:t>
      </w: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05154" w:rsidP="00140DC4">
      <w:pPr>
        <w:ind w:firstLine="0"/>
      </w:pPr>
      <w:r>
        <w:br w:type="column"/>
      </w:r>
      <w:r w:rsidR="00140DC4" w:rsidRPr="00140DC4">
        <w:t xml:space="preserve"> </w:t>
      </w:r>
      <w:r w:rsidR="00140DC4">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51 was adopted. </w:t>
      </w:r>
    </w:p>
    <w:p w:rsidR="00140DC4" w:rsidRDefault="00140DC4" w:rsidP="00140DC4"/>
    <w:p w:rsidR="00140DC4" w:rsidRDefault="00140DC4" w:rsidP="00140DC4">
      <w:pPr>
        <w:keepNext/>
        <w:jc w:val="center"/>
        <w:rPr>
          <w:b/>
        </w:rPr>
      </w:pPr>
      <w:r w:rsidRPr="00140DC4">
        <w:rPr>
          <w:b/>
        </w:rPr>
        <w:t>SECTION 52</w:t>
      </w:r>
    </w:p>
    <w:p w:rsidR="00140DC4" w:rsidRDefault="00140DC4" w:rsidP="00140DC4">
      <w:r>
        <w:t xml:space="preserve">The yeas and nays were taken resulting as follows: </w:t>
      </w:r>
    </w:p>
    <w:p w:rsidR="00140DC4" w:rsidRDefault="00140DC4" w:rsidP="00140DC4">
      <w:pPr>
        <w:jc w:val="center"/>
      </w:pPr>
      <w:r>
        <w:t xml:space="preserve"> </w:t>
      </w:r>
      <w:bookmarkStart w:id="133" w:name="vote_start272"/>
      <w:bookmarkEnd w:id="133"/>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Atwater</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52 was adopted. </w:t>
      </w:r>
    </w:p>
    <w:p w:rsidR="00140DC4" w:rsidRDefault="00140DC4" w:rsidP="00140DC4"/>
    <w:p w:rsidR="00140DC4" w:rsidRDefault="00140DC4" w:rsidP="00140DC4">
      <w:pPr>
        <w:keepNext/>
        <w:jc w:val="center"/>
        <w:rPr>
          <w:b/>
        </w:rPr>
      </w:pPr>
      <w:r w:rsidRPr="00140DC4">
        <w:rPr>
          <w:b/>
        </w:rPr>
        <w:t>SECTION 53</w:t>
      </w:r>
    </w:p>
    <w:p w:rsidR="00140DC4" w:rsidRDefault="00140DC4" w:rsidP="00140DC4">
      <w:r>
        <w:t xml:space="preserve">The yeas and nays were taken resulting as follows: </w:t>
      </w:r>
    </w:p>
    <w:p w:rsidR="00140DC4" w:rsidRDefault="00140DC4" w:rsidP="00140DC4">
      <w:pPr>
        <w:jc w:val="center"/>
      </w:pPr>
      <w:r>
        <w:t xml:space="preserve"> </w:t>
      </w:r>
      <w:bookmarkStart w:id="134" w:name="vote_start274"/>
      <w:bookmarkEnd w:id="134"/>
      <w:r>
        <w:t>Yeas 103; Nays 0</w:t>
      </w:r>
    </w:p>
    <w:p w:rsidR="001536AB" w:rsidRDefault="001536AB"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53 was adopted. </w:t>
      </w:r>
    </w:p>
    <w:p w:rsidR="00140DC4" w:rsidRDefault="00140DC4" w:rsidP="00140DC4"/>
    <w:p w:rsidR="00140DC4" w:rsidRDefault="00140DC4" w:rsidP="00140DC4">
      <w:pPr>
        <w:keepNext/>
        <w:jc w:val="center"/>
        <w:rPr>
          <w:b/>
        </w:rPr>
      </w:pPr>
      <w:r w:rsidRPr="00140DC4">
        <w:rPr>
          <w:b/>
        </w:rPr>
        <w:t>SECTION 58</w:t>
      </w:r>
    </w:p>
    <w:p w:rsidR="00140DC4" w:rsidRDefault="00140DC4" w:rsidP="00140DC4">
      <w:r>
        <w:t xml:space="preserve">The yeas and nays were taken resulting as follows: </w:t>
      </w:r>
    </w:p>
    <w:p w:rsidR="00140DC4" w:rsidRDefault="00140DC4" w:rsidP="00140DC4">
      <w:pPr>
        <w:jc w:val="center"/>
      </w:pPr>
      <w:r>
        <w:t xml:space="preserve"> </w:t>
      </w:r>
      <w:bookmarkStart w:id="135" w:name="vote_start276"/>
      <w:bookmarkEnd w:id="135"/>
      <w:r>
        <w:t>Yeas 85;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58 was adopted. </w:t>
      </w:r>
    </w:p>
    <w:p w:rsidR="00140DC4" w:rsidRDefault="00140DC4" w:rsidP="00140DC4"/>
    <w:p w:rsidR="00140DC4" w:rsidRPr="002C1B8C" w:rsidRDefault="00140DC4" w:rsidP="00140DC4">
      <w:pPr>
        <w:pStyle w:val="Title"/>
        <w:keepNext/>
      </w:pPr>
      <w:bookmarkStart w:id="136" w:name="file_start277"/>
      <w:bookmarkEnd w:id="136"/>
      <w:r w:rsidRPr="002C1B8C">
        <w:t>RECORD FOR VOTING</w:t>
      </w:r>
    </w:p>
    <w:p w:rsidR="00140DC4" w:rsidRPr="002C1B8C" w:rsidRDefault="00140DC4" w:rsidP="00140DC4">
      <w:pPr>
        <w:tabs>
          <w:tab w:val="left" w:pos="270"/>
          <w:tab w:val="left" w:pos="630"/>
          <w:tab w:val="left" w:pos="900"/>
          <w:tab w:val="left" w:pos="1260"/>
          <w:tab w:val="left" w:pos="1620"/>
          <w:tab w:val="left" w:pos="1980"/>
          <w:tab w:val="left" w:pos="2340"/>
          <w:tab w:val="left" w:pos="2700"/>
        </w:tabs>
        <w:ind w:firstLine="0"/>
      </w:pPr>
      <w:r w:rsidRPr="002C1B8C">
        <w:tab/>
        <w:t xml:space="preserve">I inadvertently voted in favor of Section 58, </w:t>
      </w:r>
      <w:r w:rsidR="000A722A">
        <w:t>Part IB</w:t>
      </w:r>
      <w:r w:rsidRPr="002C1B8C">
        <w:t xml:space="preserve"> of H. 4950 when I had abstained form voting on Section 58, </w:t>
      </w:r>
      <w:r w:rsidR="000A722A">
        <w:t>Part IA</w:t>
      </w:r>
      <w:r w:rsidRPr="002C1B8C">
        <w:t xml:space="preserve"> and intended to abstain in </w:t>
      </w:r>
      <w:r w:rsidR="000A722A">
        <w:t>Part IB</w:t>
      </w:r>
      <w:r w:rsidRPr="002C1B8C">
        <w:t xml:space="preserve"> as well. </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2C1B8C">
        <w:tab/>
        <w:t>Rep. Wm. Weston Newton</w:t>
      </w:r>
    </w:p>
    <w:p w:rsidR="00E73833" w:rsidRDefault="00E73833" w:rsidP="00140DC4">
      <w:pPr>
        <w:tabs>
          <w:tab w:val="left" w:pos="270"/>
          <w:tab w:val="left" w:pos="630"/>
          <w:tab w:val="left" w:pos="900"/>
          <w:tab w:val="left" w:pos="1260"/>
          <w:tab w:val="left" w:pos="1620"/>
          <w:tab w:val="left" w:pos="1980"/>
          <w:tab w:val="left" w:pos="2340"/>
          <w:tab w:val="left" w:pos="2700"/>
        </w:tabs>
        <w:ind w:firstLine="0"/>
      </w:pPr>
    </w:p>
    <w:p w:rsidR="00E73833" w:rsidRDefault="00E73833" w:rsidP="00E73833">
      <w:pPr>
        <w:pStyle w:val="Title"/>
      </w:pPr>
      <w:r w:rsidRPr="002C1B8C">
        <w:t>RECORD FOR VOTING</w:t>
      </w:r>
    </w:p>
    <w:p w:rsidR="00E73833" w:rsidRDefault="00E73833" w:rsidP="00E73833">
      <w:pPr>
        <w:tabs>
          <w:tab w:val="left" w:pos="360"/>
          <w:tab w:val="left" w:pos="630"/>
          <w:tab w:val="left" w:pos="900"/>
          <w:tab w:val="left" w:pos="1260"/>
          <w:tab w:val="left" w:pos="1620"/>
          <w:tab w:val="left" w:pos="1980"/>
          <w:tab w:val="left" w:pos="2340"/>
          <w:tab w:val="left" w:pos="2700"/>
        </w:tabs>
        <w:ind w:firstLine="270"/>
      </w:pPr>
      <w:r>
        <w:tab/>
        <w:t>After recusing myself from voting on Section 58, Part I</w:t>
      </w:r>
      <w:r w:rsidR="0093518D">
        <w:t>B</w:t>
      </w:r>
      <w:r>
        <w:t xml:space="preserve"> of H. 4950, the General Appropriation Bill, I inad</w:t>
      </w:r>
      <w:r w:rsidR="0093518D">
        <w:t>vertently voted on this Section</w:t>
      </w:r>
      <w:r>
        <w:t>. I wish the record to reflect that I meant to abstain from voting.</w:t>
      </w:r>
    </w:p>
    <w:p w:rsidR="00E73833" w:rsidRDefault="00E73833" w:rsidP="00E73833">
      <w:pPr>
        <w:tabs>
          <w:tab w:val="left" w:pos="360"/>
          <w:tab w:val="left" w:pos="630"/>
          <w:tab w:val="left" w:pos="900"/>
          <w:tab w:val="left" w:pos="1260"/>
          <w:tab w:val="left" w:pos="1620"/>
          <w:tab w:val="left" w:pos="1980"/>
          <w:tab w:val="left" w:pos="2340"/>
          <w:tab w:val="left" w:pos="2700"/>
        </w:tabs>
        <w:ind w:firstLine="270"/>
      </w:pPr>
      <w:r>
        <w:tab/>
        <w:t>Rep. Chris Murphy</w:t>
      </w:r>
    </w:p>
    <w:p w:rsidR="00E73833" w:rsidRDefault="00E73833"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59</w:t>
      </w:r>
    </w:p>
    <w:p w:rsidR="00140DC4" w:rsidRDefault="00140DC4" w:rsidP="00140DC4">
      <w:r>
        <w:t xml:space="preserve">The yeas and nays were taken resulting as follows: </w:t>
      </w:r>
    </w:p>
    <w:p w:rsidR="0093518D" w:rsidRDefault="00140DC4" w:rsidP="00140DC4">
      <w:pPr>
        <w:jc w:val="center"/>
      </w:pPr>
      <w:r>
        <w:t xml:space="preserve"> </w:t>
      </w:r>
      <w:bookmarkStart w:id="137" w:name="vote_start279"/>
      <w:bookmarkEnd w:id="137"/>
      <w:r>
        <w:t>Yeas 100;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r>
        <w:t xml:space="preserve">Section 59 was adopted. </w:t>
      </w:r>
    </w:p>
    <w:p w:rsidR="00140DC4" w:rsidRDefault="00140DC4" w:rsidP="00140DC4"/>
    <w:p w:rsidR="00140DC4" w:rsidRDefault="00140DC4" w:rsidP="00140DC4">
      <w:pPr>
        <w:keepNext/>
        <w:jc w:val="center"/>
        <w:rPr>
          <w:b/>
        </w:rPr>
      </w:pPr>
      <w:r w:rsidRPr="00140DC4">
        <w:rPr>
          <w:b/>
        </w:rPr>
        <w:t>SECTION 61</w:t>
      </w:r>
    </w:p>
    <w:p w:rsidR="00140DC4" w:rsidRDefault="00140DC4" w:rsidP="00140DC4">
      <w:r>
        <w:t xml:space="preserve">The yeas and nays were taken resulting as follows: </w:t>
      </w:r>
    </w:p>
    <w:p w:rsidR="00140DC4" w:rsidRDefault="00140DC4" w:rsidP="00140DC4">
      <w:pPr>
        <w:jc w:val="center"/>
      </w:pPr>
      <w:r>
        <w:t xml:space="preserve"> </w:t>
      </w:r>
      <w:bookmarkStart w:id="138" w:name="vote_start281"/>
      <w:bookmarkEnd w:id="138"/>
      <w:r>
        <w:t>Yeas 81;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r>
        <w:t xml:space="preserve">Section 61 was adopted. </w:t>
      </w:r>
    </w:p>
    <w:p w:rsidR="00140DC4" w:rsidRDefault="00140DC4" w:rsidP="00140DC4">
      <w:pPr>
        <w:keepNext/>
        <w:jc w:val="center"/>
        <w:rPr>
          <w:b/>
        </w:rPr>
      </w:pPr>
      <w:r w:rsidRPr="00140DC4">
        <w:rPr>
          <w:b/>
        </w:rPr>
        <w:t>SECTION 63</w:t>
      </w:r>
    </w:p>
    <w:p w:rsidR="00140DC4" w:rsidRDefault="00140DC4" w:rsidP="00140DC4">
      <w:r>
        <w:t xml:space="preserve">The yeas and nays were taken resulting as follows: </w:t>
      </w:r>
    </w:p>
    <w:p w:rsidR="00140DC4" w:rsidRDefault="00140DC4" w:rsidP="00140DC4">
      <w:pPr>
        <w:jc w:val="center"/>
      </w:pPr>
      <w:r>
        <w:t xml:space="preserve"> </w:t>
      </w:r>
      <w:bookmarkStart w:id="139" w:name="vote_start283"/>
      <w:bookmarkEnd w:id="139"/>
      <w:r>
        <w:t>Yeas 83;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r>
        <w:t xml:space="preserve">Section 63 was adopted. </w:t>
      </w:r>
    </w:p>
    <w:p w:rsidR="00140DC4" w:rsidRDefault="00140DC4" w:rsidP="00140DC4"/>
    <w:p w:rsidR="00140DC4" w:rsidRDefault="00140DC4" w:rsidP="00140DC4">
      <w:pPr>
        <w:keepNext/>
        <w:jc w:val="center"/>
        <w:rPr>
          <w:b/>
        </w:rPr>
      </w:pPr>
      <w:r w:rsidRPr="00140DC4">
        <w:rPr>
          <w:b/>
        </w:rPr>
        <w:t>SECTION 64</w:t>
      </w:r>
    </w:p>
    <w:p w:rsidR="00140DC4" w:rsidRDefault="00140DC4" w:rsidP="00140DC4">
      <w:r>
        <w:t xml:space="preserve">The yeas and nays were taken resulting as follows: </w:t>
      </w:r>
    </w:p>
    <w:p w:rsidR="00140DC4" w:rsidRDefault="00140DC4" w:rsidP="00140DC4">
      <w:pPr>
        <w:jc w:val="center"/>
      </w:pPr>
      <w:r>
        <w:t xml:space="preserve"> </w:t>
      </w:r>
      <w:bookmarkStart w:id="140" w:name="vote_start285"/>
      <w:bookmarkEnd w:id="140"/>
      <w:r>
        <w:t>Yeas 106; Nays 0</w:t>
      </w:r>
    </w:p>
    <w:p w:rsidR="001536AB" w:rsidRDefault="001536AB"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64 was adopted. </w:t>
      </w:r>
    </w:p>
    <w:p w:rsidR="00140DC4" w:rsidRDefault="00140DC4" w:rsidP="00140DC4"/>
    <w:p w:rsidR="00140DC4" w:rsidRDefault="00140DC4" w:rsidP="00140DC4">
      <w:pPr>
        <w:keepNext/>
        <w:jc w:val="center"/>
        <w:rPr>
          <w:b/>
        </w:rPr>
      </w:pPr>
      <w:r w:rsidRPr="00140DC4">
        <w:rPr>
          <w:b/>
        </w:rPr>
        <w:t>SECTION 66</w:t>
      </w:r>
    </w:p>
    <w:p w:rsidR="00140DC4" w:rsidRDefault="00140DC4" w:rsidP="00140DC4">
      <w:r>
        <w:t xml:space="preserve">The yeas and nays were taken resulting as follows: </w:t>
      </w:r>
    </w:p>
    <w:p w:rsidR="00140DC4" w:rsidRDefault="00140DC4" w:rsidP="00140DC4">
      <w:pPr>
        <w:jc w:val="center"/>
      </w:pPr>
      <w:r>
        <w:t xml:space="preserve"> </w:t>
      </w:r>
      <w:bookmarkStart w:id="141" w:name="vote_start287"/>
      <w:bookmarkEnd w:id="141"/>
      <w:r>
        <w:t>Yeas 87;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05154">
            <w:pPr>
              <w:keepNext/>
              <w:ind w:firstLine="0"/>
            </w:pPr>
            <w:r>
              <w:t>White</w:t>
            </w:r>
          </w:p>
        </w:tc>
        <w:tc>
          <w:tcPr>
            <w:tcW w:w="2179" w:type="dxa"/>
            <w:shd w:val="clear" w:color="auto" w:fill="auto"/>
          </w:tcPr>
          <w:p w:rsidR="00140DC4" w:rsidRPr="00140DC4" w:rsidRDefault="00140DC4" w:rsidP="00105154">
            <w:pPr>
              <w:keepNext/>
              <w:ind w:firstLine="0"/>
            </w:pPr>
            <w:r>
              <w:t>Whitmire</w:t>
            </w:r>
          </w:p>
        </w:tc>
        <w:tc>
          <w:tcPr>
            <w:tcW w:w="2180" w:type="dxa"/>
            <w:shd w:val="clear" w:color="auto" w:fill="auto"/>
          </w:tcPr>
          <w:p w:rsidR="00140DC4" w:rsidRPr="00140DC4" w:rsidRDefault="00140DC4" w:rsidP="00105154">
            <w:pPr>
              <w:keepNext/>
              <w:ind w:firstLine="0"/>
            </w:pPr>
            <w:r>
              <w:t>Williams</w:t>
            </w:r>
          </w:p>
        </w:tc>
      </w:tr>
      <w:tr w:rsidR="00140DC4" w:rsidRPr="00140DC4" w:rsidTr="00140DC4">
        <w:tc>
          <w:tcPr>
            <w:tcW w:w="2179" w:type="dxa"/>
            <w:shd w:val="clear" w:color="auto" w:fill="auto"/>
          </w:tcPr>
          <w:p w:rsidR="00140DC4" w:rsidRPr="00140DC4" w:rsidRDefault="00140DC4" w:rsidP="00105154">
            <w:pPr>
              <w:keepNext/>
              <w:ind w:firstLine="0"/>
            </w:pPr>
            <w:r>
              <w:t>Willis</w:t>
            </w:r>
          </w:p>
        </w:tc>
        <w:tc>
          <w:tcPr>
            <w:tcW w:w="2179" w:type="dxa"/>
            <w:shd w:val="clear" w:color="auto" w:fill="auto"/>
          </w:tcPr>
          <w:p w:rsidR="00140DC4" w:rsidRPr="00140DC4" w:rsidRDefault="00140DC4" w:rsidP="00105154">
            <w:pPr>
              <w:keepNext/>
              <w:ind w:firstLine="0"/>
            </w:pPr>
            <w:r>
              <w:t>Young</w:t>
            </w:r>
          </w:p>
        </w:tc>
        <w:tc>
          <w:tcPr>
            <w:tcW w:w="2180" w:type="dxa"/>
            <w:shd w:val="clear" w:color="auto" w:fill="auto"/>
          </w:tcPr>
          <w:p w:rsidR="00140DC4" w:rsidRPr="00140DC4" w:rsidRDefault="00140DC4" w:rsidP="00105154">
            <w:pPr>
              <w:keepNext/>
              <w:ind w:firstLine="0"/>
            </w:pPr>
            <w:r>
              <w:t>Yow</w:t>
            </w:r>
          </w:p>
        </w:tc>
      </w:tr>
    </w:tbl>
    <w:p w:rsidR="00140DC4" w:rsidRDefault="00140DC4" w:rsidP="00105154">
      <w:pPr>
        <w:keepNext/>
      </w:pPr>
    </w:p>
    <w:p w:rsidR="00140DC4" w:rsidRDefault="00140DC4" w:rsidP="00105154">
      <w:pPr>
        <w:keepNext/>
        <w:jc w:val="center"/>
        <w:rPr>
          <w:b/>
        </w:rPr>
      </w:pPr>
      <w:r w:rsidRPr="00140DC4">
        <w:rPr>
          <w:b/>
        </w:rPr>
        <w:t>Total--87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66 was adopted. </w:t>
      </w:r>
    </w:p>
    <w:p w:rsidR="00140DC4" w:rsidRDefault="00140DC4" w:rsidP="00140DC4"/>
    <w:p w:rsidR="00140DC4" w:rsidRDefault="00140DC4" w:rsidP="00140DC4">
      <w:pPr>
        <w:keepNext/>
        <w:jc w:val="center"/>
        <w:rPr>
          <w:b/>
        </w:rPr>
      </w:pPr>
      <w:r w:rsidRPr="00140DC4">
        <w:rPr>
          <w:b/>
        </w:rPr>
        <w:t>SECTION 67</w:t>
      </w:r>
    </w:p>
    <w:p w:rsidR="00140DC4" w:rsidRDefault="00140DC4" w:rsidP="00140DC4">
      <w:r>
        <w:t xml:space="preserve">The yeas and nays were taken resulting as follows: </w:t>
      </w:r>
    </w:p>
    <w:p w:rsidR="00140DC4" w:rsidRDefault="00140DC4" w:rsidP="00140DC4">
      <w:pPr>
        <w:jc w:val="center"/>
      </w:pPr>
      <w:r>
        <w:t xml:space="preserve"> </w:t>
      </w:r>
      <w:bookmarkStart w:id="142" w:name="vote_start289"/>
      <w:bookmarkEnd w:id="142"/>
      <w:r>
        <w:t>Yeas 81;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67 was adopted. </w:t>
      </w:r>
    </w:p>
    <w:p w:rsidR="00140DC4" w:rsidRDefault="00140DC4" w:rsidP="00140DC4"/>
    <w:p w:rsidR="00140DC4" w:rsidRDefault="00140DC4" w:rsidP="00140DC4">
      <w:pPr>
        <w:keepNext/>
        <w:jc w:val="center"/>
        <w:rPr>
          <w:b/>
        </w:rPr>
      </w:pPr>
      <w:r w:rsidRPr="00140DC4">
        <w:rPr>
          <w:b/>
        </w:rPr>
        <w:t>SECTION 70</w:t>
      </w:r>
    </w:p>
    <w:p w:rsidR="00140DC4" w:rsidRDefault="00140DC4" w:rsidP="00140DC4">
      <w:r>
        <w:t xml:space="preserve">The yeas and nays were taken resulting as follows: </w:t>
      </w:r>
    </w:p>
    <w:p w:rsidR="00140DC4" w:rsidRDefault="00140DC4" w:rsidP="00140DC4">
      <w:pPr>
        <w:jc w:val="center"/>
      </w:pPr>
      <w:r>
        <w:t xml:space="preserve"> </w:t>
      </w:r>
      <w:bookmarkStart w:id="143" w:name="vote_start291"/>
      <w:bookmarkEnd w:id="143"/>
      <w:r>
        <w:t>Yeas 84;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70 was adopted. </w:t>
      </w:r>
    </w:p>
    <w:p w:rsidR="00140DC4" w:rsidRDefault="00140DC4" w:rsidP="00140DC4"/>
    <w:p w:rsidR="00140DC4" w:rsidRDefault="00140DC4" w:rsidP="00140DC4">
      <w:pPr>
        <w:keepNext/>
        <w:jc w:val="center"/>
        <w:rPr>
          <w:b/>
        </w:rPr>
      </w:pPr>
      <w:r w:rsidRPr="00140DC4">
        <w:rPr>
          <w:b/>
        </w:rPr>
        <w:t>SECTION 71</w:t>
      </w:r>
    </w:p>
    <w:p w:rsidR="00140DC4" w:rsidRDefault="00140DC4" w:rsidP="00140DC4">
      <w:r>
        <w:t xml:space="preserve">The yeas and nays were taken resulting as follows: </w:t>
      </w:r>
    </w:p>
    <w:p w:rsidR="00140DC4" w:rsidRDefault="00140DC4" w:rsidP="00140DC4">
      <w:pPr>
        <w:jc w:val="center"/>
      </w:pPr>
      <w:r>
        <w:t xml:space="preserve"> </w:t>
      </w:r>
      <w:bookmarkStart w:id="144" w:name="vote_start293"/>
      <w:bookmarkEnd w:id="144"/>
      <w:r>
        <w:t>Yeas 95;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Total--95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Long</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71 was adopted. </w:t>
      </w:r>
    </w:p>
    <w:p w:rsidR="00140DC4" w:rsidRDefault="00140DC4" w:rsidP="00140DC4"/>
    <w:p w:rsidR="00140DC4" w:rsidRDefault="00140DC4" w:rsidP="00140DC4">
      <w:pPr>
        <w:keepNext/>
        <w:jc w:val="center"/>
        <w:rPr>
          <w:b/>
        </w:rPr>
      </w:pPr>
      <w:r w:rsidRPr="00140DC4">
        <w:rPr>
          <w:b/>
        </w:rPr>
        <w:t>SECTION 73</w:t>
      </w:r>
    </w:p>
    <w:p w:rsidR="00140DC4" w:rsidRDefault="00140DC4" w:rsidP="00140DC4">
      <w:r>
        <w:t xml:space="preserve">The yeas and nays were taken resulting as follows: </w:t>
      </w:r>
    </w:p>
    <w:p w:rsidR="00140DC4" w:rsidRDefault="00140DC4" w:rsidP="00140DC4">
      <w:pPr>
        <w:jc w:val="center"/>
      </w:pPr>
      <w:r>
        <w:t xml:space="preserve"> </w:t>
      </w:r>
      <w:bookmarkStart w:id="145" w:name="vote_start295"/>
      <w:bookmarkEnd w:id="145"/>
      <w:r>
        <w:t>Yeas 102; Nays 5</w:t>
      </w:r>
    </w:p>
    <w:p w:rsidR="00E73833" w:rsidRDefault="00E73833"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Chumley</w:t>
            </w:r>
          </w:p>
        </w:tc>
        <w:tc>
          <w:tcPr>
            <w:tcW w:w="2179" w:type="dxa"/>
            <w:shd w:val="clear" w:color="auto" w:fill="auto"/>
          </w:tcPr>
          <w:p w:rsidR="00140DC4" w:rsidRPr="00140DC4" w:rsidRDefault="00140DC4" w:rsidP="00140DC4">
            <w:pPr>
              <w:keepNext/>
              <w:ind w:firstLine="0"/>
            </w:pPr>
            <w:r>
              <w:t>Hill</w:t>
            </w:r>
          </w:p>
        </w:tc>
        <w:tc>
          <w:tcPr>
            <w:tcW w:w="2180" w:type="dxa"/>
            <w:shd w:val="clear" w:color="auto" w:fill="auto"/>
          </w:tcPr>
          <w:p w:rsidR="00140DC4" w:rsidRPr="00140DC4" w:rsidRDefault="00140DC4" w:rsidP="00140DC4">
            <w:pPr>
              <w:keepNext/>
              <w:ind w:firstLine="0"/>
            </w:pPr>
            <w:r>
              <w:t>Long</w:t>
            </w:r>
          </w:p>
        </w:tc>
      </w:tr>
      <w:tr w:rsidR="00140DC4" w:rsidRPr="00140DC4" w:rsidTr="00140DC4">
        <w:tc>
          <w:tcPr>
            <w:tcW w:w="2179" w:type="dxa"/>
            <w:shd w:val="clear" w:color="auto" w:fill="auto"/>
          </w:tcPr>
          <w:p w:rsidR="00140DC4" w:rsidRPr="00140DC4" w:rsidRDefault="00140DC4" w:rsidP="00140DC4">
            <w:pPr>
              <w:keepNext/>
              <w:ind w:firstLine="0"/>
            </w:pPr>
            <w:r>
              <w:t>Mace</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Total--5</w:t>
      </w:r>
    </w:p>
    <w:p w:rsidR="00140DC4" w:rsidRDefault="00140DC4" w:rsidP="00140DC4">
      <w:pPr>
        <w:jc w:val="center"/>
        <w:rPr>
          <w:b/>
        </w:rPr>
      </w:pPr>
    </w:p>
    <w:p w:rsidR="00140DC4" w:rsidRDefault="00140DC4" w:rsidP="00140DC4">
      <w:r>
        <w:t xml:space="preserve">Section 73 was adopted. </w:t>
      </w:r>
    </w:p>
    <w:p w:rsidR="00140DC4" w:rsidRDefault="00140DC4" w:rsidP="00140DC4"/>
    <w:p w:rsidR="00140DC4" w:rsidRDefault="00140DC4" w:rsidP="00140DC4">
      <w:pPr>
        <w:keepNext/>
        <w:jc w:val="center"/>
        <w:rPr>
          <w:b/>
        </w:rPr>
      </w:pPr>
      <w:r w:rsidRPr="00140DC4">
        <w:rPr>
          <w:b/>
        </w:rPr>
        <w:t>SECTION 74</w:t>
      </w:r>
    </w:p>
    <w:p w:rsidR="00140DC4" w:rsidRDefault="00140DC4" w:rsidP="00140DC4">
      <w:r>
        <w:t xml:space="preserve">The yeas and nays were taken resulting as follows: </w:t>
      </w:r>
    </w:p>
    <w:p w:rsidR="00140DC4" w:rsidRDefault="00140DC4" w:rsidP="00140DC4">
      <w:pPr>
        <w:jc w:val="center"/>
      </w:pPr>
      <w:r>
        <w:t xml:space="preserve"> </w:t>
      </w:r>
      <w:bookmarkStart w:id="146" w:name="vote_start297"/>
      <w:bookmarkEnd w:id="146"/>
      <w:r>
        <w:t>Yeas 84;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74 was adopted. </w:t>
      </w:r>
    </w:p>
    <w:p w:rsidR="00140DC4" w:rsidRDefault="00140DC4" w:rsidP="00140DC4"/>
    <w:p w:rsidR="00140DC4" w:rsidRDefault="00140DC4" w:rsidP="00140DC4">
      <w:pPr>
        <w:keepNext/>
        <w:jc w:val="center"/>
        <w:rPr>
          <w:b/>
        </w:rPr>
      </w:pPr>
      <w:r w:rsidRPr="00140DC4">
        <w:rPr>
          <w:b/>
        </w:rPr>
        <w:t>LEAVE OF ABSENCE</w:t>
      </w:r>
    </w:p>
    <w:p w:rsidR="00140DC4" w:rsidRDefault="00140DC4" w:rsidP="00140DC4">
      <w:r>
        <w:t>The SPEAKER granted Rep. BANNISTER a temporary leave of absence.</w:t>
      </w:r>
    </w:p>
    <w:p w:rsidR="00140DC4" w:rsidRDefault="00140DC4" w:rsidP="00140DC4"/>
    <w:p w:rsidR="00140DC4" w:rsidRDefault="00140DC4" w:rsidP="00140DC4">
      <w:pPr>
        <w:keepNext/>
        <w:jc w:val="center"/>
        <w:rPr>
          <w:b/>
        </w:rPr>
      </w:pPr>
      <w:r w:rsidRPr="00140DC4">
        <w:rPr>
          <w:b/>
        </w:rPr>
        <w:t>SECTION 75</w:t>
      </w:r>
    </w:p>
    <w:p w:rsidR="00140DC4" w:rsidRDefault="00140DC4" w:rsidP="00140DC4">
      <w:r>
        <w:t xml:space="preserve">The yeas and nays were taken resulting as follows: </w:t>
      </w:r>
    </w:p>
    <w:p w:rsidR="00140DC4" w:rsidRDefault="00140DC4" w:rsidP="00140DC4">
      <w:pPr>
        <w:jc w:val="center"/>
      </w:pPr>
      <w:r>
        <w:t xml:space="preserve"> </w:t>
      </w:r>
      <w:bookmarkStart w:id="147" w:name="vote_start301"/>
      <w:bookmarkEnd w:id="147"/>
      <w:r>
        <w:t>Yeas 81; Nays 1</w:t>
      </w:r>
    </w:p>
    <w:p w:rsidR="00140DC4" w:rsidRDefault="00140DC4" w:rsidP="00140DC4">
      <w:pPr>
        <w:jc w:val="center"/>
      </w:pPr>
    </w:p>
    <w:p w:rsidR="00140DC4" w:rsidRDefault="00E73833" w:rsidP="00140DC4">
      <w:pPr>
        <w:ind w:firstLine="0"/>
      </w:pPr>
      <w:r>
        <w:br w:type="column"/>
      </w:r>
      <w:r w:rsidR="00140DC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75 was adopted. </w:t>
      </w:r>
    </w:p>
    <w:p w:rsidR="00140DC4" w:rsidRDefault="00140DC4" w:rsidP="00140DC4"/>
    <w:p w:rsidR="00140DC4" w:rsidRDefault="00140DC4" w:rsidP="00140DC4">
      <w:pPr>
        <w:keepNext/>
        <w:jc w:val="center"/>
        <w:rPr>
          <w:b/>
        </w:rPr>
      </w:pPr>
      <w:r w:rsidRPr="00140DC4">
        <w:rPr>
          <w:b/>
        </w:rPr>
        <w:t>SECTION 78</w:t>
      </w:r>
    </w:p>
    <w:p w:rsidR="00140DC4" w:rsidRDefault="00140DC4" w:rsidP="00140DC4">
      <w:r>
        <w:t xml:space="preserve">The yeas and nays were taken resulting as follows: </w:t>
      </w:r>
    </w:p>
    <w:p w:rsidR="00140DC4" w:rsidRDefault="00140DC4" w:rsidP="00140DC4">
      <w:pPr>
        <w:jc w:val="center"/>
      </w:pPr>
      <w:r>
        <w:t xml:space="preserve"> </w:t>
      </w:r>
      <w:bookmarkStart w:id="148" w:name="vote_start303"/>
      <w:bookmarkEnd w:id="148"/>
      <w:r>
        <w:t>Yeas 85;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Anderson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Arrington</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78 was adopted. </w:t>
      </w:r>
    </w:p>
    <w:p w:rsidR="00140DC4" w:rsidRDefault="00140DC4" w:rsidP="00140DC4"/>
    <w:p w:rsidR="00140DC4" w:rsidRDefault="00140DC4" w:rsidP="00140DC4">
      <w:pPr>
        <w:keepNext/>
        <w:jc w:val="center"/>
        <w:rPr>
          <w:b/>
        </w:rPr>
      </w:pPr>
      <w:r w:rsidRPr="00140DC4">
        <w:rPr>
          <w:b/>
        </w:rPr>
        <w:t>SECTION 79</w:t>
      </w:r>
    </w:p>
    <w:p w:rsidR="00140DC4" w:rsidRDefault="00140DC4" w:rsidP="00140DC4">
      <w:r>
        <w:t xml:space="preserve">The yeas and nays were taken resulting as follows: </w:t>
      </w:r>
    </w:p>
    <w:p w:rsidR="00140DC4" w:rsidRDefault="00140DC4" w:rsidP="00140DC4">
      <w:pPr>
        <w:jc w:val="center"/>
      </w:pPr>
      <w:r>
        <w:t xml:space="preserve"> </w:t>
      </w:r>
      <w:bookmarkStart w:id="149" w:name="vote_start305"/>
      <w:bookmarkEnd w:id="149"/>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79 was adopted. </w:t>
      </w:r>
    </w:p>
    <w:p w:rsidR="00140DC4" w:rsidRDefault="00140DC4" w:rsidP="00140DC4"/>
    <w:p w:rsidR="00140DC4" w:rsidRDefault="00140DC4" w:rsidP="00140DC4">
      <w:pPr>
        <w:keepNext/>
        <w:jc w:val="center"/>
        <w:rPr>
          <w:b/>
        </w:rPr>
      </w:pPr>
      <w:r w:rsidRPr="00140DC4">
        <w:rPr>
          <w:b/>
        </w:rPr>
        <w:t>SECTION 80</w:t>
      </w:r>
    </w:p>
    <w:p w:rsidR="00140DC4" w:rsidRDefault="00140DC4" w:rsidP="00140DC4">
      <w:r>
        <w:t xml:space="preserve">The yeas and nays were taken resulting as follows: </w:t>
      </w:r>
    </w:p>
    <w:p w:rsidR="00140DC4" w:rsidRDefault="00140DC4" w:rsidP="00140DC4">
      <w:pPr>
        <w:jc w:val="center"/>
      </w:pPr>
      <w:r>
        <w:t xml:space="preserve"> </w:t>
      </w:r>
      <w:bookmarkStart w:id="150" w:name="vote_start307"/>
      <w:bookmarkEnd w:id="150"/>
      <w:r>
        <w:t>Yeas 87;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05154">
            <w:pPr>
              <w:keepNext/>
              <w:ind w:firstLine="0"/>
            </w:pPr>
            <w:r>
              <w:t>White</w:t>
            </w:r>
          </w:p>
        </w:tc>
        <w:tc>
          <w:tcPr>
            <w:tcW w:w="2179" w:type="dxa"/>
            <w:shd w:val="clear" w:color="auto" w:fill="auto"/>
          </w:tcPr>
          <w:p w:rsidR="00140DC4" w:rsidRPr="00140DC4" w:rsidRDefault="00140DC4" w:rsidP="00105154">
            <w:pPr>
              <w:keepNext/>
              <w:ind w:firstLine="0"/>
            </w:pPr>
            <w:r>
              <w:t>Whitmire</w:t>
            </w:r>
          </w:p>
        </w:tc>
        <w:tc>
          <w:tcPr>
            <w:tcW w:w="2180" w:type="dxa"/>
            <w:shd w:val="clear" w:color="auto" w:fill="auto"/>
          </w:tcPr>
          <w:p w:rsidR="00140DC4" w:rsidRPr="00140DC4" w:rsidRDefault="00140DC4" w:rsidP="00105154">
            <w:pPr>
              <w:keepNext/>
              <w:ind w:firstLine="0"/>
            </w:pPr>
            <w:r>
              <w:t>Williams</w:t>
            </w:r>
          </w:p>
        </w:tc>
      </w:tr>
      <w:tr w:rsidR="00140DC4" w:rsidRPr="00140DC4" w:rsidTr="00140DC4">
        <w:tc>
          <w:tcPr>
            <w:tcW w:w="2179" w:type="dxa"/>
            <w:shd w:val="clear" w:color="auto" w:fill="auto"/>
          </w:tcPr>
          <w:p w:rsidR="00140DC4" w:rsidRPr="00140DC4" w:rsidRDefault="00140DC4" w:rsidP="00105154">
            <w:pPr>
              <w:keepNext/>
              <w:ind w:firstLine="0"/>
            </w:pPr>
            <w:r>
              <w:t>Willis</w:t>
            </w:r>
          </w:p>
        </w:tc>
        <w:tc>
          <w:tcPr>
            <w:tcW w:w="2179" w:type="dxa"/>
            <w:shd w:val="clear" w:color="auto" w:fill="auto"/>
          </w:tcPr>
          <w:p w:rsidR="00140DC4" w:rsidRPr="00140DC4" w:rsidRDefault="00140DC4" w:rsidP="00105154">
            <w:pPr>
              <w:keepNext/>
              <w:ind w:firstLine="0"/>
            </w:pPr>
            <w:r>
              <w:t>Young</w:t>
            </w:r>
          </w:p>
        </w:tc>
        <w:tc>
          <w:tcPr>
            <w:tcW w:w="2180" w:type="dxa"/>
            <w:shd w:val="clear" w:color="auto" w:fill="auto"/>
          </w:tcPr>
          <w:p w:rsidR="00140DC4" w:rsidRPr="00140DC4" w:rsidRDefault="00140DC4" w:rsidP="00105154">
            <w:pPr>
              <w:keepNext/>
              <w:ind w:firstLine="0"/>
            </w:pPr>
            <w:r>
              <w:t>Yow</w:t>
            </w:r>
          </w:p>
        </w:tc>
      </w:tr>
    </w:tbl>
    <w:p w:rsidR="00140DC4" w:rsidRDefault="00140DC4" w:rsidP="00105154">
      <w:pPr>
        <w:keepNext/>
      </w:pPr>
    </w:p>
    <w:p w:rsidR="00140DC4" w:rsidRDefault="00140DC4" w:rsidP="00105154">
      <w:pPr>
        <w:keepNext/>
        <w:jc w:val="center"/>
        <w:rPr>
          <w:b/>
        </w:rPr>
      </w:pPr>
      <w:r w:rsidRPr="00140DC4">
        <w:rPr>
          <w:b/>
        </w:rPr>
        <w:t>Total--87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80 was adopted. </w:t>
      </w:r>
    </w:p>
    <w:p w:rsidR="00140DC4" w:rsidRDefault="00140DC4" w:rsidP="00140DC4"/>
    <w:p w:rsidR="00140DC4" w:rsidRDefault="00140DC4" w:rsidP="00140DC4">
      <w:pPr>
        <w:keepNext/>
        <w:jc w:val="center"/>
        <w:rPr>
          <w:b/>
        </w:rPr>
      </w:pPr>
      <w:r w:rsidRPr="00140DC4">
        <w:rPr>
          <w:b/>
        </w:rPr>
        <w:t>SECTION 85</w:t>
      </w:r>
    </w:p>
    <w:p w:rsidR="00140DC4" w:rsidRDefault="00140DC4" w:rsidP="00140DC4">
      <w:r>
        <w:t xml:space="preserve">The yeas and nays were taken resulting as follows: </w:t>
      </w:r>
    </w:p>
    <w:p w:rsidR="00140DC4" w:rsidRDefault="00140DC4" w:rsidP="00140DC4">
      <w:pPr>
        <w:jc w:val="center"/>
      </w:pPr>
      <w:r>
        <w:t xml:space="preserve"> </w:t>
      </w:r>
      <w:bookmarkStart w:id="151" w:name="vote_start309"/>
      <w:bookmarkEnd w:id="151"/>
      <w:r>
        <w:t>Yeas 102;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85 was adopted. </w:t>
      </w:r>
    </w:p>
    <w:p w:rsidR="00140DC4" w:rsidRDefault="00140DC4" w:rsidP="00140DC4"/>
    <w:p w:rsidR="00140DC4" w:rsidRDefault="00140DC4" w:rsidP="00140DC4">
      <w:pPr>
        <w:keepNext/>
        <w:jc w:val="center"/>
        <w:rPr>
          <w:b/>
        </w:rPr>
      </w:pPr>
      <w:r w:rsidRPr="00140DC4">
        <w:rPr>
          <w:b/>
        </w:rPr>
        <w:t>SECTION 87</w:t>
      </w:r>
    </w:p>
    <w:p w:rsidR="00140DC4" w:rsidRDefault="00140DC4" w:rsidP="00140DC4">
      <w:r>
        <w:t xml:space="preserve">The yeas and nays were taken resulting as follows: </w:t>
      </w:r>
    </w:p>
    <w:p w:rsidR="00140DC4" w:rsidRDefault="00140DC4" w:rsidP="00140DC4">
      <w:pPr>
        <w:jc w:val="center"/>
      </w:pPr>
      <w:r>
        <w:t xml:space="preserve"> </w:t>
      </w:r>
      <w:bookmarkStart w:id="152" w:name="vote_start311"/>
      <w:bookmarkEnd w:id="152"/>
      <w:r>
        <w:t>Yeas 106; Nays 0</w:t>
      </w:r>
    </w:p>
    <w:p w:rsidR="00105154" w:rsidRDefault="0010515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E73833" w:rsidRDefault="00E73833" w:rsidP="00140DC4">
      <w:pPr>
        <w:ind w:firstLine="0"/>
      </w:pPr>
    </w:p>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87 was adopted. </w:t>
      </w:r>
    </w:p>
    <w:p w:rsidR="00140DC4" w:rsidRDefault="00140DC4" w:rsidP="00140DC4"/>
    <w:p w:rsidR="00140DC4" w:rsidRDefault="00140DC4" w:rsidP="00140DC4">
      <w:pPr>
        <w:keepNext/>
        <w:jc w:val="center"/>
        <w:rPr>
          <w:b/>
        </w:rPr>
      </w:pPr>
      <w:r w:rsidRPr="00140DC4">
        <w:rPr>
          <w:b/>
        </w:rPr>
        <w:t>SECTION 88</w:t>
      </w:r>
    </w:p>
    <w:p w:rsidR="00140DC4" w:rsidRDefault="00140DC4" w:rsidP="00140DC4">
      <w:r>
        <w:t xml:space="preserve">The yeas and nays were taken resulting as follows: </w:t>
      </w:r>
    </w:p>
    <w:p w:rsidR="00140DC4" w:rsidRDefault="00140DC4" w:rsidP="00140DC4">
      <w:pPr>
        <w:jc w:val="center"/>
      </w:pPr>
      <w:r>
        <w:t xml:space="preserve"> </w:t>
      </w:r>
      <w:bookmarkStart w:id="153" w:name="vote_start313"/>
      <w:bookmarkEnd w:id="153"/>
      <w:r>
        <w:t>Yeas 105;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88 was adopted. </w:t>
      </w:r>
    </w:p>
    <w:p w:rsidR="00140DC4" w:rsidRDefault="00140DC4" w:rsidP="00140DC4"/>
    <w:p w:rsidR="00140DC4" w:rsidRDefault="00E73833" w:rsidP="00140DC4">
      <w:pPr>
        <w:keepNext/>
        <w:jc w:val="center"/>
        <w:rPr>
          <w:b/>
        </w:rPr>
      </w:pPr>
      <w:r>
        <w:rPr>
          <w:b/>
        </w:rPr>
        <w:br w:type="column"/>
      </w:r>
      <w:r w:rsidR="00140DC4" w:rsidRPr="00140DC4">
        <w:rPr>
          <w:b/>
        </w:rPr>
        <w:t>SECTION 92</w:t>
      </w:r>
    </w:p>
    <w:p w:rsidR="00140DC4" w:rsidRDefault="00140DC4" w:rsidP="00140DC4">
      <w:r>
        <w:t xml:space="preserve">The yeas and nays were taken resulting as follows: </w:t>
      </w:r>
    </w:p>
    <w:p w:rsidR="00140DC4" w:rsidRDefault="00140DC4" w:rsidP="00140DC4">
      <w:pPr>
        <w:jc w:val="center"/>
      </w:pPr>
      <w:r>
        <w:t xml:space="preserve"> </w:t>
      </w:r>
      <w:bookmarkStart w:id="154" w:name="vote_start315"/>
      <w:bookmarkEnd w:id="154"/>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92 was adopted. </w:t>
      </w:r>
    </w:p>
    <w:p w:rsidR="00140DC4" w:rsidRDefault="00140DC4" w:rsidP="00140DC4"/>
    <w:p w:rsidR="00140DC4" w:rsidRDefault="00140DC4" w:rsidP="00140DC4">
      <w:pPr>
        <w:keepNext/>
        <w:jc w:val="center"/>
        <w:rPr>
          <w:b/>
        </w:rPr>
      </w:pPr>
      <w:r w:rsidRPr="00140DC4">
        <w:rPr>
          <w:b/>
        </w:rPr>
        <w:t>SECTION 94</w:t>
      </w:r>
    </w:p>
    <w:p w:rsidR="00140DC4" w:rsidRDefault="00140DC4" w:rsidP="00140DC4">
      <w:r>
        <w:t xml:space="preserve">The yeas and nays were taken resulting as follows: </w:t>
      </w:r>
    </w:p>
    <w:p w:rsidR="00140DC4" w:rsidRDefault="00140DC4" w:rsidP="00140DC4">
      <w:pPr>
        <w:jc w:val="center"/>
      </w:pPr>
      <w:r>
        <w:t xml:space="preserve"> </w:t>
      </w:r>
      <w:bookmarkStart w:id="155" w:name="vote_start317"/>
      <w:bookmarkEnd w:id="155"/>
      <w:r>
        <w:t>Yeas 107;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94 was adopted. </w:t>
      </w:r>
    </w:p>
    <w:p w:rsidR="00140DC4" w:rsidRDefault="00140DC4" w:rsidP="00140DC4"/>
    <w:p w:rsidR="00140DC4" w:rsidRDefault="00140DC4" w:rsidP="00140DC4">
      <w:pPr>
        <w:keepNext/>
        <w:jc w:val="center"/>
        <w:rPr>
          <w:b/>
        </w:rPr>
      </w:pPr>
      <w:r w:rsidRPr="00140DC4">
        <w:rPr>
          <w:b/>
        </w:rPr>
        <w:t>SECTION 95</w:t>
      </w:r>
    </w:p>
    <w:p w:rsidR="00140DC4" w:rsidRDefault="00140DC4" w:rsidP="00140DC4">
      <w:r>
        <w:t xml:space="preserve">The yeas and nays were taken resulting as follows: </w:t>
      </w:r>
    </w:p>
    <w:p w:rsidR="00140DC4" w:rsidRDefault="00140DC4" w:rsidP="00140DC4">
      <w:pPr>
        <w:jc w:val="center"/>
      </w:pPr>
      <w:r>
        <w:t xml:space="preserve"> </w:t>
      </w:r>
      <w:bookmarkStart w:id="156" w:name="vote_start319"/>
      <w:bookmarkEnd w:id="156"/>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95 was adopted. </w:t>
      </w:r>
    </w:p>
    <w:p w:rsidR="00140DC4" w:rsidRDefault="00140DC4" w:rsidP="00140DC4"/>
    <w:p w:rsidR="00140DC4" w:rsidRDefault="00140DC4" w:rsidP="00140DC4">
      <w:pPr>
        <w:keepNext/>
        <w:jc w:val="center"/>
        <w:rPr>
          <w:b/>
        </w:rPr>
      </w:pPr>
      <w:r w:rsidRPr="00140DC4">
        <w:rPr>
          <w:b/>
        </w:rPr>
        <w:t>SECTION 96</w:t>
      </w:r>
    </w:p>
    <w:p w:rsidR="00140DC4" w:rsidRDefault="00140DC4" w:rsidP="00140DC4">
      <w:r>
        <w:t xml:space="preserve">The yeas and nays were taken resulting as follows: </w:t>
      </w:r>
    </w:p>
    <w:p w:rsidR="00140DC4" w:rsidRDefault="00140DC4" w:rsidP="00140DC4">
      <w:pPr>
        <w:jc w:val="center"/>
      </w:pPr>
      <w:r>
        <w:t xml:space="preserve"> </w:t>
      </w:r>
      <w:bookmarkStart w:id="157" w:name="vote_start321"/>
      <w:bookmarkEnd w:id="157"/>
      <w:r>
        <w:t>Yeas 104;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96 was adopted. </w:t>
      </w:r>
    </w:p>
    <w:p w:rsidR="00140DC4" w:rsidRDefault="00140DC4" w:rsidP="00140DC4"/>
    <w:p w:rsidR="00140DC4" w:rsidRDefault="00140DC4" w:rsidP="00140DC4">
      <w:pPr>
        <w:keepNext/>
        <w:jc w:val="center"/>
        <w:rPr>
          <w:b/>
        </w:rPr>
      </w:pPr>
      <w:r w:rsidRPr="00140DC4">
        <w:rPr>
          <w:b/>
        </w:rPr>
        <w:t>SECTION 97</w:t>
      </w:r>
    </w:p>
    <w:p w:rsidR="00140DC4" w:rsidRDefault="00140DC4" w:rsidP="00140DC4">
      <w:r>
        <w:t xml:space="preserve">The yeas and nays were taken resulting as follows: </w:t>
      </w:r>
    </w:p>
    <w:p w:rsidR="00140DC4" w:rsidRDefault="00140DC4" w:rsidP="00140DC4">
      <w:pPr>
        <w:jc w:val="center"/>
      </w:pPr>
      <w:r>
        <w:t xml:space="preserve"> </w:t>
      </w:r>
      <w:bookmarkStart w:id="158" w:name="vote_start323"/>
      <w:bookmarkEnd w:id="158"/>
      <w:r>
        <w:t>Yeas 102;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r>
        <w:t xml:space="preserve">Section 97 was adopted. </w:t>
      </w:r>
    </w:p>
    <w:p w:rsidR="00140DC4" w:rsidRDefault="00140DC4" w:rsidP="00140DC4"/>
    <w:p w:rsidR="00140DC4" w:rsidRDefault="00140DC4" w:rsidP="00140DC4">
      <w:pPr>
        <w:keepNext/>
        <w:jc w:val="center"/>
        <w:rPr>
          <w:b/>
        </w:rPr>
      </w:pPr>
      <w:r w:rsidRPr="00140DC4">
        <w:rPr>
          <w:b/>
        </w:rPr>
        <w:t>SECTION 98</w:t>
      </w:r>
    </w:p>
    <w:p w:rsidR="00140DC4" w:rsidRDefault="00140DC4" w:rsidP="00140DC4">
      <w:r>
        <w:t xml:space="preserve">The yeas and nays were taken resulting as follows: </w:t>
      </w:r>
    </w:p>
    <w:p w:rsidR="00140DC4" w:rsidRDefault="00140DC4" w:rsidP="00140DC4">
      <w:pPr>
        <w:jc w:val="center"/>
      </w:pPr>
      <w:r>
        <w:t xml:space="preserve"> </w:t>
      </w:r>
      <w:bookmarkStart w:id="159" w:name="vote_start325"/>
      <w:bookmarkEnd w:id="159"/>
      <w:r>
        <w:t>Yeas 104;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A277A3">
            <w:pPr>
              <w:keepNext/>
              <w:ind w:firstLine="0"/>
            </w:pPr>
            <w:r>
              <w:t>Whitmire</w:t>
            </w:r>
          </w:p>
        </w:tc>
        <w:tc>
          <w:tcPr>
            <w:tcW w:w="2179" w:type="dxa"/>
            <w:shd w:val="clear" w:color="auto" w:fill="auto"/>
          </w:tcPr>
          <w:p w:rsidR="00140DC4" w:rsidRPr="00140DC4" w:rsidRDefault="00140DC4" w:rsidP="00A277A3">
            <w:pPr>
              <w:keepNext/>
              <w:ind w:firstLine="0"/>
            </w:pPr>
            <w:r>
              <w:t>Williams</w:t>
            </w:r>
          </w:p>
        </w:tc>
        <w:tc>
          <w:tcPr>
            <w:tcW w:w="2180" w:type="dxa"/>
            <w:shd w:val="clear" w:color="auto" w:fill="auto"/>
          </w:tcPr>
          <w:p w:rsidR="00140DC4" w:rsidRPr="00140DC4" w:rsidRDefault="00140DC4" w:rsidP="00A277A3">
            <w:pPr>
              <w:keepNext/>
              <w:ind w:firstLine="0"/>
            </w:pPr>
            <w:r>
              <w:t>Willis</w:t>
            </w:r>
          </w:p>
        </w:tc>
      </w:tr>
      <w:tr w:rsidR="00140DC4" w:rsidRPr="00140DC4" w:rsidTr="00140DC4">
        <w:tc>
          <w:tcPr>
            <w:tcW w:w="2179" w:type="dxa"/>
            <w:shd w:val="clear" w:color="auto" w:fill="auto"/>
          </w:tcPr>
          <w:p w:rsidR="00140DC4" w:rsidRPr="00140DC4" w:rsidRDefault="00140DC4" w:rsidP="00A277A3">
            <w:pPr>
              <w:keepNext/>
              <w:ind w:firstLine="0"/>
            </w:pPr>
            <w:r>
              <w:t>Young</w:t>
            </w:r>
          </w:p>
        </w:tc>
        <w:tc>
          <w:tcPr>
            <w:tcW w:w="2179" w:type="dxa"/>
            <w:shd w:val="clear" w:color="auto" w:fill="auto"/>
          </w:tcPr>
          <w:p w:rsidR="00140DC4" w:rsidRPr="00140DC4" w:rsidRDefault="00140DC4" w:rsidP="00A277A3">
            <w:pPr>
              <w:keepNext/>
              <w:ind w:firstLine="0"/>
            </w:pPr>
            <w:r>
              <w:t>Yow</w:t>
            </w:r>
          </w:p>
        </w:tc>
        <w:tc>
          <w:tcPr>
            <w:tcW w:w="2180" w:type="dxa"/>
            <w:shd w:val="clear" w:color="auto" w:fill="auto"/>
          </w:tcPr>
          <w:p w:rsidR="00140DC4" w:rsidRPr="00140DC4" w:rsidRDefault="00140DC4" w:rsidP="00A277A3">
            <w:pPr>
              <w:keepNext/>
              <w:ind w:firstLine="0"/>
            </w:pPr>
          </w:p>
        </w:tc>
      </w:tr>
    </w:tbl>
    <w:p w:rsidR="00140DC4" w:rsidRDefault="00140DC4" w:rsidP="00A277A3">
      <w:pPr>
        <w:keepNext/>
      </w:pPr>
    </w:p>
    <w:p w:rsidR="00140DC4" w:rsidRDefault="00140DC4" w:rsidP="00A277A3">
      <w:pPr>
        <w:keepNext/>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98 was adopted. </w:t>
      </w:r>
    </w:p>
    <w:p w:rsidR="00140DC4" w:rsidRDefault="00140DC4" w:rsidP="00140DC4"/>
    <w:p w:rsidR="00140DC4" w:rsidRDefault="00140DC4" w:rsidP="00140DC4">
      <w:pPr>
        <w:keepNext/>
        <w:jc w:val="center"/>
        <w:rPr>
          <w:b/>
        </w:rPr>
      </w:pPr>
      <w:r w:rsidRPr="00140DC4">
        <w:rPr>
          <w:b/>
        </w:rPr>
        <w:t>SECTION 100</w:t>
      </w:r>
    </w:p>
    <w:p w:rsidR="00140DC4" w:rsidRDefault="00140DC4" w:rsidP="00140DC4">
      <w:r>
        <w:t xml:space="preserve">The yeas and nays were taken resulting as follows: </w:t>
      </w:r>
    </w:p>
    <w:p w:rsidR="00140DC4" w:rsidRDefault="00140DC4" w:rsidP="00140DC4">
      <w:pPr>
        <w:jc w:val="center"/>
      </w:pPr>
      <w:r>
        <w:t xml:space="preserve"> </w:t>
      </w:r>
      <w:bookmarkStart w:id="160" w:name="vote_start327"/>
      <w:bookmarkEnd w:id="160"/>
      <w:r>
        <w:t>Yeas 105;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100 was adopted. </w:t>
      </w:r>
    </w:p>
    <w:p w:rsidR="00140DC4" w:rsidRDefault="00140DC4" w:rsidP="00140DC4"/>
    <w:p w:rsidR="00140DC4" w:rsidRDefault="00140DC4" w:rsidP="00140DC4">
      <w:pPr>
        <w:keepNext/>
        <w:jc w:val="center"/>
        <w:rPr>
          <w:b/>
        </w:rPr>
      </w:pPr>
      <w:r w:rsidRPr="00140DC4">
        <w:rPr>
          <w:b/>
        </w:rPr>
        <w:t>SECTION 101</w:t>
      </w:r>
    </w:p>
    <w:p w:rsidR="00140DC4" w:rsidRDefault="00140DC4" w:rsidP="00140DC4">
      <w:r>
        <w:t xml:space="preserve">The yeas and nays were taken resulting as follows: </w:t>
      </w:r>
    </w:p>
    <w:p w:rsidR="00140DC4" w:rsidRDefault="00140DC4" w:rsidP="00140DC4">
      <w:pPr>
        <w:jc w:val="center"/>
      </w:pPr>
      <w:r>
        <w:t xml:space="preserve"> </w:t>
      </w:r>
      <w:bookmarkStart w:id="161" w:name="vote_start329"/>
      <w:bookmarkEnd w:id="161"/>
      <w:r>
        <w:t>Yeas 89;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101 was adopted. </w:t>
      </w:r>
    </w:p>
    <w:p w:rsidR="00140DC4" w:rsidRDefault="00140DC4" w:rsidP="00140DC4"/>
    <w:p w:rsidR="00140DC4" w:rsidRDefault="00140DC4" w:rsidP="00140DC4">
      <w:pPr>
        <w:keepNext/>
        <w:jc w:val="center"/>
        <w:rPr>
          <w:b/>
        </w:rPr>
      </w:pPr>
      <w:r w:rsidRPr="00140DC4">
        <w:rPr>
          <w:b/>
        </w:rPr>
        <w:t>SECTION 104</w:t>
      </w:r>
    </w:p>
    <w:p w:rsidR="00140DC4" w:rsidRDefault="00140DC4" w:rsidP="00140DC4">
      <w:r>
        <w:t xml:space="preserve">The yeas and nays were taken resulting as follows: </w:t>
      </w:r>
    </w:p>
    <w:p w:rsidR="00140DC4" w:rsidRDefault="00140DC4" w:rsidP="00140DC4">
      <w:pPr>
        <w:jc w:val="center"/>
      </w:pPr>
      <w:r>
        <w:t xml:space="preserve"> </w:t>
      </w:r>
      <w:bookmarkStart w:id="162" w:name="vote_start331"/>
      <w:bookmarkEnd w:id="162"/>
      <w:r>
        <w:t>Yeas 82;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104 was adopted. </w:t>
      </w:r>
    </w:p>
    <w:p w:rsidR="00140DC4" w:rsidRDefault="00140DC4" w:rsidP="00140DC4"/>
    <w:p w:rsidR="00140DC4" w:rsidRDefault="00140DC4" w:rsidP="00140DC4">
      <w:pPr>
        <w:keepNext/>
        <w:jc w:val="center"/>
        <w:rPr>
          <w:b/>
        </w:rPr>
      </w:pPr>
      <w:r w:rsidRPr="00140DC4">
        <w:rPr>
          <w:b/>
        </w:rPr>
        <w:t>SECTION 105</w:t>
      </w:r>
    </w:p>
    <w:p w:rsidR="00140DC4" w:rsidRDefault="00140DC4" w:rsidP="00140DC4">
      <w:r>
        <w:t xml:space="preserve">The yeas and nays were taken resulting as follows: </w:t>
      </w:r>
    </w:p>
    <w:p w:rsidR="00140DC4" w:rsidRDefault="00140DC4" w:rsidP="00140DC4">
      <w:pPr>
        <w:jc w:val="center"/>
      </w:pPr>
      <w:r>
        <w:t xml:space="preserve"> </w:t>
      </w:r>
      <w:bookmarkStart w:id="163" w:name="vote_start333"/>
      <w:bookmarkEnd w:id="163"/>
      <w:r>
        <w:t>Yeas 86;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105 was adopted. </w:t>
      </w:r>
    </w:p>
    <w:p w:rsidR="00140DC4" w:rsidRDefault="00140DC4" w:rsidP="00140DC4"/>
    <w:p w:rsidR="00140DC4" w:rsidRDefault="00140DC4" w:rsidP="00140DC4">
      <w:pPr>
        <w:keepNext/>
        <w:jc w:val="center"/>
        <w:rPr>
          <w:b/>
        </w:rPr>
      </w:pPr>
      <w:r w:rsidRPr="00140DC4">
        <w:rPr>
          <w:b/>
        </w:rPr>
        <w:t>SECTION 106</w:t>
      </w:r>
    </w:p>
    <w:p w:rsidR="00140DC4" w:rsidRDefault="00140DC4" w:rsidP="00140DC4">
      <w:r>
        <w:t xml:space="preserve">The yeas and nays were taken resulting as follows: </w:t>
      </w:r>
    </w:p>
    <w:p w:rsidR="00140DC4" w:rsidRDefault="00140DC4" w:rsidP="00140DC4">
      <w:pPr>
        <w:jc w:val="center"/>
      </w:pPr>
      <w:r>
        <w:t xml:space="preserve"> </w:t>
      </w:r>
      <w:bookmarkStart w:id="164" w:name="vote_start335"/>
      <w:bookmarkEnd w:id="164"/>
      <w:r>
        <w:t>Yeas 86;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106 was adopted. </w:t>
      </w:r>
    </w:p>
    <w:p w:rsidR="00140DC4" w:rsidRDefault="00140DC4" w:rsidP="00140DC4"/>
    <w:p w:rsidR="00140DC4" w:rsidRDefault="00140DC4" w:rsidP="00140DC4">
      <w:pPr>
        <w:keepNext/>
        <w:jc w:val="center"/>
        <w:rPr>
          <w:b/>
        </w:rPr>
      </w:pPr>
      <w:r w:rsidRPr="00140DC4">
        <w:rPr>
          <w:b/>
        </w:rPr>
        <w:t>SECTION 108</w:t>
      </w:r>
    </w:p>
    <w:p w:rsidR="00140DC4" w:rsidRDefault="00140DC4" w:rsidP="00140DC4">
      <w:r>
        <w:t xml:space="preserve">The yeas and nays were taken resulting as follows: </w:t>
      </w:r>
    </w:p>
    <w:p w:rsidR="00140DC4" w:rsidRDefault="00140DC4" w:rsidP="00140DC4">
      <w:pPr>
        <w:jc w:val="center"/>
      </w:pPr>
      <w:r>
        <w:t xml:space="preserve"> </w:t>
      </w:r>
      <w:bookmarkStart w:id="165" w:name="vote_start337"/>
      <w:bookmarkEnd w:id="165"/>
      <w:r>
        <w:t>Yeas 77; Nays 7</w:t>
      </w:r>
    </w:p>
    <w:p w:rsidR="00A277A3" w:rsidRDefault="00A277A3"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Total--77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Burns</w:t>
            </w:r>
          </w:p>
        </w:tc>
        <w:tc>
          <w:tcPr>
            <w:tcW w:w="2179" w:type="dxa"/>
            <w:shd w:val="clear" w:color="auto" w:fill="auto"/>
          </w:tcPr>
          <w:p w:rsidR="00140DC4" w:rsidRPr="00140DC4" w:rsidRDefault="00140DC4" w:rsidP="00140DC4">
            <w:pPr>
              <w:keepNext/>
              <w:ind w:firstLine="0"/>
            </w:pPr>
            <w:r>
              <w:t>Chumley</w:t>
            </w:r>
          </w:p>
        </w:tc>
        <w:tc>
          <w:tcPr>
            <w:tcW w:w="2180" w:type="dxa"/>
            <w:shd w:val="clear" w:color="auto" w:fill="auto"/>
          </w:tcPr>
          <w:p w:rsidR="00140DC4" w:rsidRPr="00140DC4" w:rsidRDefault="00140DC4" w:rsidP="00140DC4">
            <w:pPr>
              <w:keepNext/>
              <w:ind w:firstLine="0"/>
            </w:pPr>
            <w:r>
              <w:t>Elliott</w:t>
            </w:r>
          </w:p>
        </w:tc>
      </w:tr>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Long</w:t>
            </w:r>
          </w:p>
        </w:tc>
        <w:tc>
          <w:tcPr>
            <w:tcW w:w="2180" w:type="dxa"/>
            <w:shd w:val="clear" w:color="auto" w:fill="auto"/>
          </w:tcPr>
          <w:p w:rsidR="00140DC4" w:rsidRPr="00140DC4" w:rsidRDefault="00140DC4" w:rsidP="00140DC4">
            <w:pPr>
              <w:keepNext/>
              <w:ind w:firstLine="0"/>
            </w:pPr>
            <w:r>
              <w:t>Magnuson</w:t>
            </w:r>
          </w:p>
        </w:tc>
      </w:tr>
      <w:tr w:rsidR="00140DC4" w:rsidRPr="00140DC4" w:rsidTr="00140DC4">
        <w:tc>
          <w:tcPr>
            <w:tcW w:w="2179" w:type="dxa"/>
            <w:shd w:val="clear" w:color="auto" w:fill="auto"/>
          </w:tcPr>
          <w:p w:rsidR="00140DC4" w:rsidRPr="00140DC4" w:rsidRDefault="00140DC4" w:rsidP="00140DC4">
            <w:pPr>
              <w:keepNext/>
              <w:ind w:firstLine="0"/>
            </w:pPr>
            <w:r>
              <w:t>Toole</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Total--7</w:t>
      </w:r>
    </w:p>
    <w:p w:rsidR="00140DC4" w:rsidRDefault="00140DC4" w:rsidP="00140DC4">
      <w:pPr>
        <w:jc w:val="center"/>
        <w:rPr>
          <w:b/>
        </w:rPr>
      </w:pPr>
    </w:p>
    <w:p w:rsidR="00140DC4" w:rsidRDefault="00140DC4" w:rsidP="00140DC4">
      <w:r>
        <w:t xml:space="preserve">Section 108 was adopted. </w:t>
      </w:r>
    </w:p>
    <w:p w:rsidR="00140DC4" w:rsidRDefault="00140DC4" w:rsidP="00140DC4"/>
    <w:p w:rsidR="00140DC4" w:rsidRDefault="00140DC4" w:rsidP="00140DC4">
      <w:pPr>
        <w:keepNext/>
        <w:jc w:val="center"/>
        <w:rPr>
          <w:b/>
        </w:rPr>
      </w:pPr>
      <w:r w:rsidRPr="00140DC4">
        <w:rPr>
          <w:b/>
        </w:rPr>
        <w:t>SECTION 109</w:t>
      </w:r>
    </w:p>
    <w:p w:rsidR="00140DC4" w:rsidRDefault="00140DC4" w:rsidP="00140DC4">
      <w:r>
        <w:t xml:space="preserve">The yeas and nays were taken resulting as follows: </w:t>
      </w:r>
    </w:p>
    <w:p w:rsidR="00140DC4" w:rsidRDefault="00140DC4" w:rsidP="00140DC4">
      <w:pPr>
        <w:jc w:val="center"/>
      </w:pPr>
      <w:r>
        <w:t xml:space="preserve"> </w:t>
      </w:r>
      <w:bookmarkStart w:id="166" w:name="vote_start339"/>
      <w:bookmarkEnd w:id="166"/>
      <w:r>
        <w:t>Yeas 84;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109 was adopted. </w:t>
      </w:r>
    </w:p>
    <w:p w:rsidR="00140DC4" w:rsidRDefault="00140DC4" w:rsidP="00140DC4"/>
    <w:p w:rsidR="00140DC4" w:rsidRDefault="00140DC4" w:rsidP="00140DC4">
      <w:pPr>
        <w:keepNext/>
        <w:jc w:val="center"/>
        <w:rPr>
          <w:b/>
        </w:rPr>
      </w:pPr>
      <w:r w:rsidRPr="00140DC4">
        <w:rPr>
          <w:b/>
        </w:rPr>
        <w:t>SECTION 110</w:t>
      </w:r>
    </w:p>
    <w:p w:rsidR="00140DC4" w:rsidRDefault="00140DC4" w:rsidP="00140DC4">
      <w:r>
        <w:t xml:space="preserve">The yeas and nays were taken resulting as follows: </w:t>
      </w:r>
    </w:p>
    <w:p w:rsidR="00140DC4" w:rsidRDefault="00140DC4" w:rsidP="00140DC4">
      <w:pPr>
        <w:jc w:val="center"/>
      </w:pPr>
      <w:r>
        <w:t xml:space="preserve"> </w:t>
      </w:r>
      <w:bookmarkStart w:id="167" w:name="vote_start341"/>
      <w:bookmarkEnd w:id="167"/>
      <w:r>
        <w:t>Yeas 85;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Anderson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Arrington</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110 was adopted. </w:t>
      </w:r>
    </w:p>
    <w:p w:rsidR="00140DC4" w:rsidRDefault="00140DC4" w:rsidP="00140DC4"/>
    <w:p w:rsidR="00140DC4" w:rsidRDefault="00140DC4" w:rsidP="00140DC4">
      <w:pPr>
        <w:keepNext/>
        <w:jc w:val="center"/>
        <w:rPr>
          <w:b/>
        </w:rPr>
      </w:pPr>
      <w:r w:rsidRPr="00140DC4">
        <w:rPr>
          <w:b/>
        </w:rPr>
        <w:t>SECTION 111</w:t>
      </w:r>
    </w:p>
    <w:p w:rsidR="00140DC4" w:rsidRDefault="00140DC4" w:rsidP="00140DC4">
      <w:r>
        <w:t xml:space="preserve">The yeas and nays were taken resulting as follows: </w:t>
      </w:r>
    </w:p>
    <w:p w:rsidR="00140DC4" w:rsidRDefault="00140DC4" w:rsidP="00140DC4">
      <w:pPr>
        <w:jc w:val="center"/>
      </w:pPr>
      <w:r>
        <w:t xml:space="preserve"> </w:t>
      </w:r>
      <w:bookmarkStart w:id="168" w:name="vote_start343"/>
      <w:bookmarkEnd w:id="168"/>
      <w:r>
        <w:t>Yeas 80;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Anderson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Arrington</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111 was adopted. </w:t>
      </w:r>
    </w:p>
    <w:p w:rsidR="00140DC4" w:rsidRDefault="00140DC4" w:rsidP="00140DC4"/>
    <w:p w:rsidR="00140DC4" w:rsidRDefault="00140DC4" w:rsidP="00140DC4">
      <w:pPr>
        <w:keepNext/>
        <w:jc w:val="center"/>
        <w:rPr>
          <w:b/>
        </w:rPr>
      </w:pPr>
      <w:r w:rsidRPr="00140DC4">
        <w:rPr>
          <w:b/>
        </w:rPr>
        <w:t>SECTION 113</w:t>
      </w:r>
    </w:p>
    <w:p w:rsidR="00140DC4" w:rsidRDefault="00140DC4" w:rsidP="00140DC4">
      <w:r>
        <w:t xml:space="preserve">The yeas and nays were taken resulting as follows: </w:t>
      </w:r>
    </w:p>
    <w:p w:rsidR="00140DC4" w:rsidRDefault="00140DC4" w:rsidP="00140DC4">
      <w:pPr>
        <w:jc w:val="center"/>
      </w:pPr>
      <w:r>
        <w:t xml:space="preserve"> </w:t>
      </w:r>
      <w:bookmarkStart w:id="169" w:name="vote_start345"/>
      <w:bookmarkEnd w:id="169"/>
      <w:r>
        <w:t>Yeas 101;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Long</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113 was adopted. </w:t>
      </w:r>
    </w:p>
    <w:p w:rsidR="00140DC4" w:rsidRDefault="00140DC4" w:rsidP="00140DC4"/>
    <w:p w:rsidR="00140DC4" w:rsidRDefault="00140DC4" w:rsidP="00140DC4">
      <w:pPr>
        <w:keepNext/>
        <w:jc w:val="center"/>
        <w:rPr>
          <w:b/>
        </w:rPr>
      </w:pPr>
      <w:r w:rsidRPr="00140DC4">
        <w:rPr>
          <w:b/>
        </w:rPr>
        <w:t>PART IA</w:t>
      </w:r>
    </w:p>
    <w:p w:rsidR="00140DC4" w:rsidRDefault="00140DC4" w:rsidP="00140DC4"/>
    <w:p w:rsidR="00140DC4" w:rsidRDefault="00140DC4" w:rsidP="00140DC4">
      <w:pPr>
        <w:keepNext/>
        <w:jc w:val="center"/>
        <w:rPr>
          <w:b/>
        </w:rPr>
      </w:pPr>
      <w:r w:rsidRPr="00140DC4">
        <w:rPr>
          <w:b/>
        </w:rPr>
        <w:t>SECTION 1--DEBATE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3</w:t>
      </w:r>
    </w:p>
    <w:p w:rsidR="00140DC4" w:rsidRDefault="00140DC4" w:rsidP="00140DC4">
      <w:r>
        <w:t xml:space="preserve">The yeas and nays were taken resulting as follows: </w:t>
      </w:r>
    </w:p>
    <w:p w:rsidR="00140DC4" w:rsidRDefault="00140DC4" w:rsidP="00140DC4">
      <w:pPr>
        <w:jc w:val="center"/>
      </w:pPr>
      <w:r>
        <w:t xml:space="preserve"> </w:t>
      </w:r>
      <w:bookmarkStart w:id="170" w:name="vote_start350"/>
      <w:bookmarkEnd w:id="170"/>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Anderson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Arrington</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3 was adopted. </w:t>
      </w:r>
    </w:p>
    <w:p w:rsidR="00140DC4" w:rsidRDefault="00140DC4" w:rsidP="00140DC4"/>
    <w:p w:rsidR="00140DC4" w:rsidRDefault="00140DC4" w:rsidP="00140DC4">
      <w:pPr>
        <w:keepNext/>
        <w:jc w:val="center"/>
        <w:rPr>
          <w:b/>
        </w:rPr>
      </w:pPr>
      <w:r w:rsidRPr="00140DC4">
        <w:rPr>
          <w:b/>
        </w:rPr>
        <w:t>SECTION 5</w:t>
      </w:r>
    </w:p>
    <w:p w:rsidR="00140DC4" w:rsidRDefault="00140DC4" w:rsidP="00140DC4">
      <w:r>
        <w:t>Rep. HILL explained the Section.</w:t>
      </w:r>
    </w:p>
    <w:p w:rsidR="00A277A3" w:rsidRDefault="00A277A3" w:rsidP="00140DC4"/>
    <w:p w:rsidR="00140DC4" w:rsidRDefault="00140DC4" w:rsidP="00140DC4">
      <w:r>
        <w:t xml:space="preserve">  The yeas and nays were taken resulting as follows: </w:t>
      </w:r>
    </w:p>
    <w:p w:rsidR="00140DC4" w:rsidRDefault="00140DC4" w:rsidP="00140DC4">
      <w:pPr>
        <w:jc w:val="center"/>
      </w:pPr>
      <w:r>
        <w:t xml:space="preserve"> </w:t>
      </w:r>
      <w:bookmarkStart w:id="171" w:name="vote_start352"/>
      <w:bookmarkEnd w:id="171"/>
      <w:r>
        <w:t>Yeas 104;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 was adopted.  </w:t>
      </w:r>
    </w:p>
    <w:p w:rsidR="00140DC4" w:rsidRDefault="00140DC4" w:rsidP="00140DC4"/>
    <w:p w:rsidR="00140DC4" w:rsidRDefault="00140DC4" w:rsidP="00140DC4">
      <w:pPr>
        <w:keepNext/>
        <w:jc w:val="center"/>
        <w:rPr>
          <w:b/>
        </w:rPr>
      </w:pPr>
      <w:r w:rsidRPr="00140DC4">
        <w:rPr>
          <w:b/>
        </w:rPr>
        <w:t>SECTION 7--DEBATE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12</w:t>
      </w:r>
    </w:p>
    <w:p w:rsidR="00140DC4" w:rsidRDefault="00140DC4" w:rsidP="00140DC4">
      <w:r>
        <w:t xml:space="preserve">The yeas and nays were taken resulting as follows: </w:t>
      </w:r>
    </w:p>
    <w:p w:rsidR="00140DC4" w:rsidRDefault="00140DC4" w:rsidP="00140DC4">
      <w:pPr>
        <w:jc w:val="center"/>
      </w:pPr>
      <w:r>
        <w:t xml:space="preserve"> </w:t>
      </w:r>
      <w:bookmarkStart w:id="172" w:name="vote_start356"/>
      <w:bookmarkEnd w:id="172"/>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12 was adopted. </w:t>
      </w:r>
    </w:p>
    <w:p w:rsidR="00140DC4" w:rsidRDefault="00140DC4" w:rsidP="00140DC4"/>
    <w:p w:rsidR="00140DC4" w:rsidRDefault="00140DC4" w:rsidP="00140DC4">
      <w:pPr>
        <w:keepNext/>
        <w:jc w:val="center"/>
        <w:rPr>
          <w:b/>
        </w:rPr>
      </w:pPr>
      <w:r w:rsidRPr="00140DC4">
        <w:rPr>
          <w:b/>
        </w:rPr>
        <w:t>SECTION 14</w:t>
      </w:r>
    </w:p>
    <w:p w:rsidR="00140DC4" w:rsidRDefault="00140DC4" w:rsidP="00140DC4">
      <w:r>
        <w:t xml:space="preserve">The yeas and nays were taken resulting as follows: </w:t>
      </w:r>
    </w:p>
    <w:p w:rsidR="00140DC4" w:rsidRDefault="00140DC4" w:rsidP="00140DC4">
      <w:pPr>
        <w:jc w:val="center"/>
      </w:pPr>
      <w:r>
        <w:t xml:space="preserve"> </w:t>
      </w:r>
      <w:bookmarkStart w:id="173" w:name="vote_start358"/>
      <w:bookmarkEnd w:id="173"/>
      <w:r>
        <w:t>Yeas 104; Nays 2</w:t>
      </w: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A277A3">
            <w:pPr>
              <w:keepNext/>
              <w:ind w:firstLine="0"/>
            </w:pPr>
            <w:r>
              <w:t>Whitmire</w:t>
            </w:r>
          </w:p>
        </w:tc>
        <w:tc>
          <w:tcPr>
            <w:tcW w:w="2179" w:type="dxa"/>
            <w:shd w:val="clear" w:color="auto" w:fill="auto"/>
          </w:tcPr>
          <w:p w:rsidR="00140DC4" w:rsidRPr="00140DC4" w:rsidRDefault="00140DC4" w:rsidP="00A277A3">
            <w:pPr>
              <w:keepNext/>
              <w:ind w:firstLine="0"/>
            </w:pPr>
            <w:r>
              <w:t>Williams</w:t>
            </w:r>
          </w:p>
        </w:tc>
        <w:tc>
          <w:tcPr>
            <w:tcW w:w="2180" w:type="dxa"/>
            <w:shd w:val="clear" w:color="auto" w:fill="auto"/>
          </w:tcPr>
          <w:p w:rsidR="00140DC4" w:rsidRPr="00140DC4" w:rsidRDefault="00140DC4" w:rsidP="00A277A3">
            <w:pPr>
              <w:keepNext/>
              <w:ind w:firstLine="0"/>
            </w:pPr>
            <w:r>
              <w:t>Willis</w:t>
            </w:r>
          </w:p>
        </w:tc>
      </w:tr>
      <w:tr w:rsidR="00140DC4" w:rsidRPr="00140DC4" w:rsidTr="00140DC4">
        <w:tc>
          <w:tcPr>
            <w:tcW w:w="2179" w:type="dxa"/>
            <w:shd w:val="clear" w:color="auto" w:fill="auto"/>
          </w:tcPr>
          <w:p w:rsidR="00140DC4" w:rsidRPr="00140DC4" w:rsidRDefault="00140DC4" w:rsidP="00A277A3">
            <w:pPr>
              <w:keepNext/>
              <w:ind w:firstLine="0"/>
            </w:pPr>
            <w:r>
              <w:t>Young</w:t>
            </w:r>
          </w:p>
        </w:tc>
        <w:tc>
          <w:tcPr>
            <w:tcW w:w="2179" w:type="dxa"/>
            <w:shd w:val="clear" w:color="auto" w:fill="auto"/>
          </w:tcPr>
          <w:p w:rsidR="00140DC4" w:rsidRPr="00140DC4" w:rsidRDefault="00140DC4" w:rsidP="00A277A3">
            <w:pPr>
              <w:keepNext/>
              <w:ind w:firstLine="0"/>
            </w:pPr>
            <w:r>
              <w:t>Yow</w:t>
            </w:r>
          </w:p>
        </w:tc>
        <w:tc>
          <w:tcPr>
            <w:tcW w:w="2180" w:type="dxa"/>
            <w:shd w:val="clear" w:color="auto" w:fill="auto"/>
          </w:tcPr>
          <w:p w:rsidR="00140DC4" w:rsidRPr="00140DC4" w:rsidRDefault="00140DC4" w:rsidP="00A277A3">
            <w:pPr>
              <w:keepNext/>
              <w:ind w:firstLine="0"/>
            </w:pPr>
          </w:p>
        </w:tc>
      </w:tr>
    </w:tbl>
    <w:p w:rsidR="00140DC4" w:rsidRDefault="00140DC4" w:rsidP="00A277A3">
      <w:pPr>
        <w:keepNext/>
      </w:pPr>
    </w:p>
    <w:p w:rsidR="00140DC4" w:rsidRDefault="00140DC4" w:rsidP="00A277A3">
      <w:pPr>
        <w:keepNext/>
        <w:jc w:val="center"/>
        <w:rPr>
          <w:b/>
        </w:rPr>
      </w:pPr>
      <w:r w:rsidRPr="00140DC4">
        <w:rPr>
          <w:b/>
        </w:rPr>
        <w:t>Total--104</w:t>
      </w:r>
    </w:p>
    <w:p w:rsidR="00140DC4" w:rsidRDefault="00140DC4" w:rsidP="00140DC4">
      <w:pPr>
        <w:jc w:val="center"/>
        <w:rPr>
          <w:b/>
        </w:rPr>
      </w:pPr>
    </w:p>
    <w:p w:rsidR="00140DC4" w:rsidRDefault="00D414FE" w:rsidP="00140DC4">
      <w:pPr>
        <w:ind w:firstLine="0"/>
      </w:pPr>
      <w:r>
        <w:br w:type="column"/>
      </w:r>
      <w:r w:rsidR="00140DC4" w:rsidRPr="00140DC4">
        <w:t xml:space="preserve"> </w:t>
      </w:r>
      <w:r w:rsidR="00140DC4">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14 was adopted. </w:t>
      </w:r>
    </w:p>
    <w:p w:rsidR="00140DC4" w:rsidRDefault="00140DC4" w:rsidP="00140DC4"/>
    <w:p w:rsidR="00140DC4" w:rsidRDefault="00140DC4" w:rsidP="00140DC4">
      <w:pPr>
        <w:keepNext/>
        <w:jc w:val="center"/>
        <w:rPr>
          <w:b/>
        </w:rPr>
      </w:pPr>
      <w:r w:rsidRPr="00140DC4">
        <w:rPr>
          <w:b/>
        </w:rPr>
        <w:t>SECTION 20A--DEBATE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20C</w:t>
      </w:r>
    </w:p>
    <w:p w:rsidR="00140DC4" w:rsidRDefault="00140DC4" w:rsidP="00140DC4">
      <w:r>
        <w:t xml:space="preserve">The yeas and nays were taken resulting as follows: </w:t>
      </w:r>
    </w:p>
    <w:p w:rsidR="00140DC4" w:rsidRDefault="00140DC4" w:rsidP="00140DC4">
      <w:pPr>
        <w:jc w:val="center"/>
      </w:pPr>
      <w:r>
        <w:t xml:space="preserve"> </w:t>
      </w:r>
      <w:bookmarkStart w:id="174" w:name="vote_start362"/>
      <w:bookmarkEnd w:id="174"/>
      <w:r>
        <w:t>Yeas 99; Nays 9</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Total--99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Arrington</w:t>
            </w:r>
          </w:p>
        </w:tc>
        <w:tc>
          <w:tcPr>
            <w:tcW w:w="2179" w:type="dxa"/>
            <w:shd w:val="clear" w:color="auto" w:fill="auto"/>
          </w:tcPr>
          <w:p w:rsidR="00140DC4" w:rsidRPr="00140DC4" w:rsidRDefault="00140DC4" w:rsidP="00140DC4">
            <w:pPr>
              <w:keepNext/>
              <w:ind w:firstLine="0"/>
            </w:pPr>
            <w:r>
              <w:t>Bennett</w:t>
            </w:r>
          </w:p>
        </w:tc>
        <w:tc>
          <w:tcPr>
            <w:tcW w:w="2180" w:type="dxa"/>
            <w:shd w:val="clear" w:color="auto" w:fill="auto"/>
          </w:tcPr>
          <w:p w:rsidR="00140DC4" w:rsidRPr="00140DC4" w:rsidRDefault="00140DC4" w:rsidP="00140DC4">
            <w:pPr>
              <w:keepNext/>
              <w:ind w:firstLine="0"/>
            </w:pPr>
            <w:r>
              <w:t>Chumley</w:t>
            </w:r>
          </w:p>
        </w:tc>
      </w:tr>
      <w:tr w:rsidR="00140DC4" w:rsidRPr="00140DC4" w:rsidTr="00140DC4">
        <w:tc>
          <w:tcPr>
            <w:tcW w:w="2179" w:type="dxa"/>
            <w:shd w:val="clear" w:color="auto" w:fill="auto"/>
          </w:tcPr>
          <w:p w:rsidR="00140DC4" w:rsidRPr="00140DC4" w:rsidRDefault="00140DC4" w:rsidP="00140DC4">
            <w:pPr>
              <w:keepNext/>
              <w:ind w:firstLine="0"/>
            </w:pPr>
            <w:r>
              <w:t>Daning</w:t>
            </w:r>
          </w:p>
        </w:tc>
        <w:tc>
          <w:tcPr>
            <w:tcW w:w="2179" w:type="dxa"/>
            <w:shd w:val="clear" w:color="auto" w:fill="auto"/>
          </w:tcPr>
          <w:p w:rsidR="00140DC4" w:rsidRPr="00140DC4" w:rsidRDefault="00140DC4" w:rsidP="00140DC4">
            <w:pPr>
              <w:keepNext/>
              <w:ind w:firstLine="0"/>
            </w:pPr>
            <w:r>
              <w:t>Hill</w:t>
            </w:r>
          </w:p>
        </w:tc>
        <w:tc>
          <w:tcPr>
            <w:tcW w:w="2180" w:type="dxa"/>
            <w:shd w:val="clear" w:color="auto" w:fill="auto"/>
          </w:tcPr>
          <w:p w:rsidR="00140DC4" w:rsidRPr="00140DC4" w:rsidRDefault="00140DC4" w:rsidP="00140DC4">
            <w:pPr>
              <w:keepNext/>
              <w:ind w:firstLine="0"/>
            </w:pPr>
            <w:r>
              <w:t>Long</w:t>
            </w:r>
          </w:p>
        </w:tc>
      </w:tr>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r>
              <w:t>Tallon</w:t>
            </w:r>
          </w:p>
        </w:tc>
        <w:tc>
          <w:tcPr>
            <w:tcW w:w="2180" w:type="dxa"/>
            <w:shd w:val="clear" w:color="auto" w:fill="auto"/>
          </w:tcPr>
          <w:p w:rsidR="00140DC4" w:rsidRPr="00140DC4" w:rsidRDefault="00140DC4" w:rsidP="00140DC4">
            <w:pPr>
              <w:keepNext/>
              <w:ind w:firstLine="0"/>
            </w:pPr>
            <w:r>
              <w:t>Toole</w:t>
            </w:r>
          </w:p>
        </w:tc>
      </w:tr>
    </w:tbl>
    <w:p w:rsidR="00140DC4" w:rsidRDefault="00140DC4" w:rsidP="00140DC4"/>
    <w:p w:rsidR="00140DC4" w:rsidRDefault="00140DC4" w:rsidP="00140DC4">
      <w:pPr>
        <w:jc w:val="center"/>
        <w:rPr>
          <w:b/>
        </w:rPr>
      </w:pPr>
      <w:r w:rsidRPr="00140DC4">
        <w:rPr>
          <w:b/>
        </w:rPr>
        <w:t>Total--9</w:t>
      </w:r>
    </w:p>
    <w:p w:rsidR="00140DC4" w:rsidRDefault="00140DC4" w:rsidP="00140DC4">
      <w:pPr>
        <w:jc w:val="center"/>
        <w:rPr>
          <w:b/>
        </w:rPr>
      </w:pPr>
    </w:p>
    <w:p w:rsidR="00140DC4" w:rsidRDefault="00140DC4" w:rsidP="00140DC4">
      <w:r>
        <w:t xml:space="preserve">Section 20C was adopted. </w:t>
      </w:r>
    </w:p>
    <w:p w:rsidR="00140DC4" w:rsidRDefault="00140DC4" w:rsidP="00140DC4"/>
    <w:p w:rsidR="00140DC4" w:rsidRDefault="00140DC4" w:rsidP="00140DC4">
      <w:pPr>
        <w:keepNext/>
        <w:jc w:val="center"/>
        <w:rPr>
          <w:b/>
        </w:rPr>
      </w:pPr>
      <w:r w:rsidRPr="00140DC4">
        <w:rPr>
          <w:b/>
        </w:rPr>
        <w:t>SECTION 23--DEBATE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25--DEBATE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28--DEBATE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33--DEBATE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34</w:t>
      </w:r>
    </w:p>
    <w:p w:rsidR="00140DC4" w:rsidRDefault="00140DC4" w:rsidP="00140DC4">
      <w:r>
        <w:t xml:space="preserve">The yeas and nays were taken resulting as follows: </w:t>
      </w:r>
    </w:p>
    <w:p w:rsidR="00140DC4" w:rsidRDefault="00140DC4" w:rsidP="00140DC4">
      <w:pPr>
        <w:jc w:val="center"/>
      </w:pPr>
      <w:r>
        <w:t xml:space="preserve"> </w:t>
      </w:r>
      <w:bookmarkStart w:id="175" w:name="vote_start372"/>
      <w:bookmarkEnd w:id="175"/>
      <w:r>
        <w:t>Yeas 81; Nays 0</w:t>
      </w:r>
    </w:p>
    <w:p w:rsidR="00140DC4" w:rsidRDefault="00140DC4" w:rsidP="00140DC4">
      <w:pPr>
        <w:jc w:val="center"/>
      </w:pPr>
    </w:p>
    <w:p w:rsidR="00140DC4" w:rsidRDefault="00E73833" w:rsidP="00140DC4">
      <w:pPr>
        <w:ind w:firstLine="0"/>
      </w:pPr>
      <w:r>
        <w:br w:type="column"/>
      </w:r>
      <w:r w:rsidR="00140DC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keepNext/>
              <w:ind w:firstLine="0"/>
            </w:pPr>
            <w:r>
              <w:t>West</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34 was adopted. </w:t>
      </w:r>
    </w:p>
    <w:p w:rsidR="00140DC4" w:rsidRDefault="00140DC4" w:rsidP="00140DC4"/>
    <w:p w:rsidR="00140DC4" w:rsidRDefault="00140DC4" w:rsidP="00140DC4">
      <w:pPr>
        <w:keepNext/>
        <w:jc w:val="center"/>
        <w:rPr>
          <w:b/>
        </w:rPr>
      </w:pPr>
      <w:r w:rsidRPr="00140DC4">
        <w:rPr>
          <w:b/>
        </w:rPr>
        <w:t>SECTION 35</w:t>
      </w:r>
    </w:p>
    <w:p w:rsidR="00140DC4" w:rsidRDefault="00140DC4" w:rsidP="00140DC4">
      <w:r>
        <w:t xml:space="preserve">The yeas and nays were taken resulting as follows: </w:t>
      </w:r>
    </w:p>
    <w:p w:rsidR="00140DC4" w:rsidRDefault="00140DC4" w:rsidP="00140DC4">
      <w:pPr>
        <w:jc w:val="center"/>
      </w:pPr>
      <w:r>
        <w:t xml:space="preserve"> </w:t>
      </w:r>
      <w:bookmarkStart w:id="176" w:name="vote_start374"/>
      <w:bookmarkEnd w:id="176"/>
      <w:r>
        <w:t>Yeas 101;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Total--101</w:t>
      </w:r>
    </w:p>
    <w:p w:rsidR="00E73833" w:rsidRDefault="00E73833"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r>
        <w:t xml:space="preserve">Section 35 was adopted. </w:t>
      </w:r>
    </w:p>
    <w:p w:rsidR="000211C0" w:rsidRDefault="000211C0" w:rsidP="00140DC4"/>
    <w:p w:rsidR="000211C0" w:rsidRPr="006B6B97" w:rsidRDefault="000211C0" w:rsidP="000211C0">
      <w:pPr>
        <w:pStyle w:val="Title"/>
        <w:keepNext/>
      </w:pPr>
      <w:r>
        <w:t>RECORD FOR VOTING</w:t>
      </w:r>
    </w:p>
    <w:p w:rsidR="000211C0" w:rsidRPr="006B6B97" w:rsidRDefault="000211C0" w:rsidP="000211C0">
      <w:pPr>
        <w:tabs>
          <w:tab w:val="left" w:pos="360"/>
          <w:tab w:val="left" w:pos="630"/>
          <w:tab w:val="left" w:pos="900"/>
          <w:tab w:val="left" w:pos="1260"/>
          <w:tab w:val="left" w:pos="1620"/>
          <w:tab w:val="left" w:pos="1980"/>
          <w:tab w:val="left" w:pos="2340"/>
          <w:tab w:val="left" w:pos="2700"/>
        </w:tabs>
        <w:ind w:firstLine="0"/>
      </w:pPr>
      <w:r w:rsidRPr="006B6B97">
        <w:tab/>
        <w:t>After recusing myself from voting on Section 35, Part IA</w:t>
      </w:r>
      <w:r>
        <w:t xml:space="preserve"> and Part IB</w:t>
      </w:r>
      <w:r w:rsidRPr="006B6B97">
        <w:t xml:space="preserve"> of H. 4950, the General Appropriation Bill, I inadvertently voted on this Section. I wish the record to reflect that I meant to abstain from voting.</w:t>
      </w:r>
    </w:p>
    <w:p w:rsidR="000211C0" w:rsidRDefault="000211C0" w:rsidP="000211C0">
      <w:pPr>
        <w:tabs>
          <w:tab w:val="left" w:pos="360"/>
          <w:tab w:val="left" w:pos="630"/>
          <w:tab w:val="left" w:pos="900"/>
          <w:tab w:val="left" w:pos="1260"/>
          <w:tab w:val="left" w:pos="1620"/>
          <w:tab w:val="left" w:pos="1980"/>
          <w:tab w:val="left" w:pos="2340"/>
          <w:tab w:val="left" w:pos="2700"/>
        </w:tabs>
        <w:ind w:firstLine="0"/>
      </w:pPr>
      <w:r w:rsidRPr="006B6B97">
        <w:tab/>
        <w:t>Rep. Chris Murphy</w:t>
      </w:r>
    </w:p>
    <w:p w:rsidR="00140DC4" w:rsidRDefault="00140DC4" w:rsidP="00140DC4"/>
    <w:p w:rsidR="00140DC4" w:rsidRDefault="00140DC4" w:rsidP="00140DC4">
      <w:pPr>
        <w:keepNext/>
        <w:jc w:val="center"/>
        <w:rPr>
          <w:b/>
        </w:rPr>
      </w:pPr>
      <w:r w:rsidRPr="00140DC4">
        <w:rPr>
          <w:b/>
        </w:rPr>
        <w:t>SECTION 42</w:t>
      </w:r>
    </w:p>
    <w:p w:rsidR="00140DC4" w:rsidRDefault="00140DC4" w:rsidP="00140DC4">
      <w:r>
        <w:t xml:space="preserve">The yeas and nays were taken resulting as follows: </w:t>
      </w:r>
    </w:p>
    <w:p w:rsidR="00140DC4" w:rsidRDefault="00140DC4" w:rsidP="00140DC4">
      <w:pPr>
        <w:jc w:val="center"/>
      </w:pPr>
      <w:r>
        <w:t xml:space="preserve"> </w:t>
      </w:r>
      <w:bookmarkStart w:id="177" w:name="vote_start376"/>
      <w:bookmarkEnd w:id="177"/>
      <w:r>
        <w:t>Yeas 106;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Long</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42 was adopted. </w:t>
      </w:r>
    </w:p>
    <w:p w:rsidR="00140DC4" w:rsidRDefault="00140DC4" w:rsidP="00140DC4"/>
    <w:p w:rsidR="00140DC4" w:rsidRDefault="00140DC4" w:rsidP="00140DC4">
      <w:pPr>
        <w:keepNext/>
        <w:jc w:val="center"/>
        <w:rPr>
          <w:b/>
        </w:rPr>
      </w:pPr>
      <w:r w:rsidRPr="00140DC4">
        <w:rPr>
          <w:b/>
        </w:rPr>
        <w:t>SECTION 48--DEBATE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49--DEBATE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50--DEBATE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54</w:t>
      </w:r>
    </w:p>
    <w:p w:rsidR="00140DC4" w:rsidRDefault="00140DC4" w:rsidP="00140DC4">
      <w:r>
        <w:t xml:space="preserve">The yeas and nays were taken resulting as follows: </w:t>
      </w:r>
    </w:p>
    <w:p w:rsidR="00140DC4" w:rsidRDefault="00140DC4" w:rsidP="00140DC4">
      <w:pPr>
        <w:jc w:val="center"/>
      </w:pPr>
      <w:r>
        <w:t xml:space="preserve"> </w:t>
      </w:r>
      <w:bookmarkStart w:id="178" w:name="vote_start384"/>
      <w:bookmarkEnd w:id="178"/>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Arrington</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A277A3" w:rsidRDefault="00A277A3" w:rsidP="00140DC4">
      <w:pPr>
        <w:ind w:firstLine="0"/>
      </w:pPr>
    </w:p>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54 was adopted. </w:t>
      </w:r>
    </w:p>
    <w:p w:rsidR="00140DC4" w:rsidRDefault="00140DC4" w:rsidP="00140DC4"/>
    <w:p w:rsidR="00140DC4" w:rsidRDefault="00140DC4" w:rsidP="00140DC4">
      <w:pPr>
        <w:keepNext/>
        <w:jc w:val="center"/>
        <w:rPr>
          <w:b/>
        </w:rPr>
      </w:pPr>
      <w:r w:rsidRPr="00140DC4">
        <w:rPr>
          <w:b/>
        </w:rPr>
        <w:t>SECTION 58</w:t>
      </w:r>
    </w:p>
    <w:p w:rsidR="00140DC4" w:rsidRDefault="00140DC4" w:rsidP="00140DC4">
      <w:r>
        <w:t xml:space="preserve">The yeas and nays were taken resulting as follows: </w:t>
      </w:r>
    </w:p>
    <w:p w:rsidR="00140DC4" w:rsidRDefault="00140DC4" w:rsidP="00140DC4">
      <w:pPr>
        <w:jc w:val="center"/>
      </w:pPr>
      <w:r>
        <w:t xml:space="preserve"> </w:t>
      </w:r>
      <w:bookmarkStart w:id="179" w:name="vote_start386"/>
      <w:bookmarkEnd w:id="179"/>
      <w:r>
        <w:t>Yeas 85;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Pr="00A277A3" w:rsidRDefault="00140DC4" w:rsidP="00140DC4">
      <w:pPr>
        <w:rPr>
          <w:sz w:val="16"/>
          <w:szCs w:val="16"/>
        </w:rPr>
      </w:pPr>
    </w:p>
    <w:p w:rsidR="00140DC4" w:rsidRDefault="00140DC4" w:rsidP="00140DC4">
      <w:pPr>
        <w:jc w:val="center"/>
        <w:rPr>
          <w:b/>
        </w:rPr>
      </w:pPr>
      <w:r w:rsidRPr="00140DC4">
        <w:rPr>
          <w:b/>
        </w:rPr>
        <w:t>Total--85</w:t>
      </w: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58 was adopted. </w:t>
      </w:r>
    </w:p>
    <w:p w:rsidR="00140DC4" w:rsidRDefault="00140DC4" w:rsidP="00140DC4"/>
    <w:p w:rsidR="000211C0" w:rsidRPr="006B6B97" w:rsidRDefault="000211C0" w:rsidP="000211C0">
      <w:pPr>
        <w:pStyle w:val="Title"/>
        <w:keepNext/>
      </w:pPr>
      <w:r>
        <w:t>RECORD FOR VOTING</w:t>
      </w:r>
    </w:p>
    <w:p w:rsidR="000211C0" w:rsidRPr="006B6B97" w:rsidRDefault="000211C0" w:rsidP="000211C0">
      <w:pPr>
        <w:tabs>
          <w:tab w:val="left" w:pos="360"/>
          <w:tab w:val="left" w:pos="630"/>
          <w:tab w:val="left" w:pos="900"/>
          <w:tab w:val="left" w:pos="1260"/>
          <w:tab w:val="left" w:pos="1620"/>
          <w:tab w:val="left" w:pos="1980"/>
          <w:tab w:val="left" w:pos="2340"/>
          <w:tab w:val="left" w:pos="2700"/>
        </w:tabs>
        <w:ind w:firstLine="0"/>
      </w:pPr>
      <w:r w:rsidRPr="006B6B97">
        <w:tab/>
        <w:t>After recusing</w:t>
      </w:r>
      <w:r>
        <w:t xml:space="preserve"> myself from voting on Section </w:t>
      </w:r>
      <w:r w:rsidRPr="006B6B97">
        <w:t>5</w:t>
      </w:r>
      <w:r>
        <w:t>8</w:t>
      </w:r>
      <w:r w:rsidRPr="006B6B97">
        <w:t>, Part IA</w:t>
      </w:r>
      <w:r>
        <w:t xml:space="preserve"> and Part IB</w:t>
      </w:r>
      <w:r w:rsidRPr="006B6B97">
        <w:t xml:space="preserve"> of H. 4950, the General Appropriation Bill, I inadvertently voted on this Section. I wish the record to reflect that I meant to abstain from voting.</w:t>
      </w:r>
    </w:p>
    <w:p w:rsidR="000211C0" w:rsidRDefault="000211C0" w:rsidP="000211C0">
      <w:pPr>
        <w:tabs>
          <w:tab w:val="left" w:pos="360"/>
          <w:tab w:val="left" w:pos="630"/>
          <w:tab w:val="left" w:pos="900"/>
          <w:tab w:val="left" w:pos="1260"/>
          <w:tab w:val="left" w:pos="1620"/>
          <w:tab w:val="left" w:pos="1980"/>
          <w:tab w:val="left" w:pos="2340"/>
          <w:tab w:val="left" w:pos="2700"/>
        </w:tabs>
        <w:ind w:firstLine="0"/>
      </w:pPr>
      <w:r w:rsidRPr="006B6B97">
        <w:tab/>
        <w:t>Rep. Chris Murphy</w:t>
      </w:r>
    </w:p>
    <w:p w:rsidR="000211C0" w:rsidRDefault="000211C0" w:rsidP="00140DC4"/>
    <w:p w:rsidR="00140DC4" w:rsidRDefault="00140DC4" w:rsidP="00140DC4">
      <w:pPr>
        <w:keepNext/>
        <w:jc w:val="center"/>
        <w:rPr>
          <w:b/>
        </w:rPr>
      </w:pPr>
      <w:r w:rsidRPr="00140DC4">
        <w:rPr>
          <w:b/>
        </w:rPr>
        <w:t>SECTION 63--DEBATE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75</w:t>
      </w:r>
    </w:p>
    <w:p w:rsidR="00140DC4" w:rsidRDefault="00140DC4" w:rsidP="00140DC4">
      <w:r>
        <w:t xml:space="preserve">The yeas and nays were taken resulting as follows: </w:t>
      </w:r>
    </w:p>
    <w:p w:rsidR="00140DC4" w:rsidRDefault="00140DC4" w:rsidP="00140DC4">
      <w:pPr>
        <w:jc w:val="center"/>
      </w:pPr>
      <w:r>
        <w:t xml:space="preserve"> </w:t>
      </w:r>
      <w:bookmarkStart w:id="180" w:name="vote_start390"/>
      <w:bookmarkEnd w:id="180"/>
      <w:r>
        <w:t>Yeas 80;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75 was adopted. </w:t>
      </w:r>
    </w:p>
    <w:p w:rsidR="00140DC4" w:rsidRDefault="00140DC4" w:rsidP="00140DC4"/>
    <w:p w:rsidR="00140DC4" w:rsidRDefault="00140DC4" w:rsidP="00140DC4">
      <w:pPr>
        <w:keepNext/>
        <w:jc w:val="center"/>
        <w:rPr>
          <w:b/>
        </w:rPr>
      </w:pPr>
      <w:r w:rsidRPr="00140DC4">
        <w:rPr>
          <w:b/>
        </w:rPr>
        <w:t>SECTION 78</w:t>
      </w:r>
    </w:p>
    <w:p w:rsidR="00140DC4" w:rsidRDefault="00140DC4" w:rsidP="00140DC4">
      <w:r>
        <w:t xml:space="preserve">The yeas and nays were taken resulting as follows: </w:t>
      </w:r>
    </w:p>
    <w:p w:rsidR="00140DC4" w:rsidRDefault="00140DC4" w:rsidP="00140DC4">
      <w:pPr>
        <w:jc w:val="center"/>
      </w:pPr>
      <w:r>
        <w:t xml:space="preserve"> </w:t>
      </w:r>
      <w:bookmarkStart w:id="181" w:name="vote_start392"/>
      <w:bookmarkEnd w:id="181"/>
      <w:r>
        <w:t>Yeas 78;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Total--78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78 was adopted. </w:t>
      </w:r>
    </w:p>
    <w:p w:rsidR="00140DC4" w:rsidRDefault="00140DC4" w:rsidP="00140DC4"/>
    <w:p w:rsidR="00140DC4" w:rsidRDefault="00140DC4" w:rsidP="00140DC4">
      <w:pPr>
        <w:keepNext/>
        <w:jc w:val="center"/>
        <w:rPr>
          <w:b/>
        </w:rPr>
      </w:pPr>
      <w:r w:rsidRPr="00140DC4">
        <w:rPr>
          <w:b/>
        </w:rPr>
        <w:t>SECTION 86--DEBATE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91E</w:t>
      </w:r>
    </w:p>
    <w:p w:rsidR="00140DC4" w:rsidRDefault="00140DC4" w:rsidP="00140DC4">
      <w:r>
        <w:t xml:space="preserve">The yeas and nays were taken resulting as follows: </w:t>
      </w:r>
    </w:p>
    <w:p w:rsidR="00140DC4" w:rsidRDefault="00140DC4" w:rsidP="00140DC4">
      <w:pPr>
        <w:jc w:val="center"/>
      </w:pPr>
      <w:r>
        <w:t xml:space="preserve"> </w:t>
      </w:r>
      <w:bookmarkStart w:id="182" w:name="vote_start396"/>
      <w:bookmarkEnd w:id="182"/>
      <w:r>
        <w:t>Yeas 103;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91E was adopted. </w:t>
      </w:r>
    </w:p>
    <w:p w:rsidR="00140DC4" w:rsidRDefault="00140DC4" w:rsidP="00140DC4"/>
    <w:p w:rsidR="00140DC4" w:rsidRPr="00D4547A" w:rsidRDefault="00140DC4" w:rsidP="00140DC4">
      <w:pPr>
        <w:pStyle w:val="Title"/>
        <w:keepNext/>
      </w:pPr>
      <w:bookmarkStart w:id="183" w:name="file_start397"/>
      <w:bookmarkEnd w:id="183"/>
      <w:r w:rsidRPr="00D4547A">
        <w:t>RECORD FOR VOTING</w:t>
      </w:r>
    </w:p>
    <w:p w:rsidR="00140DC4" w:rsidRPr="00D4547A" w:rsidRDefault="00140DC4" w:rsidP="00140DC4">
      <w:pPr>
        <w:tabs>
          <w:tab w:val="left" w:pos="270"/>
          <w:tab w:val="left" w:pos="630"/>
          <w:tab w:val="left" w:pos="900"/>
          <w:tab w:val="left" w:pos="1260"/>
          <w:tab w:val="left" w:pos="1620"/>
          <w:tab w:val="left" w:pos="1980"/>
          <w:tab w:val="left" w:pos="2340"/>
          <w:tab w:val="left" w:pos="2700"/>
        </w:tabs>
        <w:ind w:firstLine="0"/>
      </w:pPr>
      <w:r w:rsidRPr="00D4547A">
        <w:tab/>
        <w:t xml:space="preserve">I was temporarily out of the Chamber on constituent business during the vote on 4950, </w:t>
      </w:r>
      <w:r w:rsidR="000A722A">
        <w:t>Part IA</w:t>
      </w:r>
      <w:r w:rsidRPr="00D4547A">
        <w:t>, Section 91E.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D4547A">
        <w:tab/>
        <w:t>Rep. Wm. Weston Newton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111--DEBATE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112</w:t>
      </w:r>
    </w:p>
    <w:p w:rsidR="00140DC4" w:rsidRDefault="00140DC4" w:rsidP="00140DC4">
      <w:r>
        <w:t xml:space="preserve">The yeas and nays were taken resulting as follows: </w:t>
      </w:r>
    </w:p>
    <w:p w:rsidR="00140DC4" w:rsidRDefault="00140DC4" w:rsidP="00140DC4">
      <w:pPr>
        <w:jc w:val="center"/>
      </w:pPr>
      <w:r>
        <w:t xml:space="preserve"> </w:t>
      </w:r>
      <w:bookmarkStart w:id="184" w:name="vote_start401"/>
      <w:bookmarkEnd w:id="184"/>
      <w:r>
        <w:t>Yeas 102;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Total--102</w:t>
      </w:r>
    </w:p>
    <w:p w:rsidR="00E73833" w:rsidRDefault="00E73833"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112 was adopted. </w:t>
      </w:r>
    </w:p>
    <w:p w:rsidR="00140DC4" w:rsidRDefault="00140DC4" w:rsidP="00140DC4"/>
    <w:p w:rsidR="00140DC4" w:rsidRDefault="00140DC4" w:rsidP="00140DC4">
      <w:pPr>
        <w:keepNext/>
        <w:jc w:val="center"/>
        <w:rPr>
          <w:b/>
        </w:rPr>
      </w:pPr>
      <w:r w:rsidRPr="00140DC4">
        <w:rPr>
          <w:b/>
        </w:rPr>
        <w:t>SECTION 113--DEBATE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PART IB</w:t>
      </w:r>
    </w:p>
    <w:p w:rsidR="00140DC4" w:rsidRDefault="00140DC4" w:rsidP="00140DC4"/>
    <w:p w:rsidR="00140DC4" w:rsidRDefault="00140DC4" w:rsidP="00140DC4">
      <w:pPr>
        <w:keepNext/>
        <w:jc w:val="center"/>
        <w:rPr>
          <w:b/>
        </w:rPr>
      </w:pPr>
      <w:r w:rsidRPr="00140DC4">
        <w:rPr>
          <w:b/>
        </w:rPr>
        <w:t>SECTION 1--DEBATE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3--DEBATE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7--DEBATE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11--DEBATE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25</w:t>
      </w:r>
    </w:p>
    <w:p w:rsidR="00140DC4" w:rsidRDefault="00140DC4" w:rsidP="00140DC4">
      <w:r>
        <w:t xml:space="preserve">The yeas and nays were taken resulting as follows: </w:t>
      </w:r>
    </w:p>
    <w:p w:rsidR="00140DC4" w:rsidRDefault="00140DC4" w:rsidP="00140DC4">
      <w:pPr>
        <w:jc w:val="center"/>
      </w:pPr>
      <w:r>
        <w:t xml:space="preserve"> </w:t>
      </w:r>
      <w:bookmarkStart w:id="185" w:name="vote_start414"/>
      <w:bookmarkEnd w:id="185"/>
      <w:r>
        <w:t>Yeas 103;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25 was adopted. </w:t>
      </w:r>
    </w:p>
    <w:p w:rsidR="00140DC4" w:rsidRDefault="00140DC4" w:rsidP="00140DC4"/>
    <w:p w:rsidR="00140DC4" w:rsidRDefault="00140DC4" w:rsidP="00140DC4">
      <w:pPr>
        <w:keepNext/>
        <w:jc w:val="center"/>
        <w:rPr>
          <w:b/>
        </w:rPr>
      </w:pPr>
      <w:r w:rsidRPr="00140DC4">
        <w:rPr>
          <w:b/>
        </w:rPr>
        <w:t>SECTION 28</w:t>
      </w:r>
    </w:p>
    <w:p w:rsidR="00140DC4" w:rsidRDefault="00140DC4" w:rsidP="00140DC4">
      <w:r>
        <w:t xml:space="preserve">The yeas and nays were taken resulting as follows: </w:t>
      </w:r>
    </w:p>
    <w:p w:rsidR="00140DC4" w:rsidRDefault="00140DC4" w:rsidP="00140DC4">
      <w:pPr>
        <w:jc w:val="center"/>
      </w:pPr>
      <w:r>
        <w:t xml:space="preserve"> </w:t>
      </w:r>
      <w:bookmarkStart w:id="186" w:name="vote_start416"/>
      <w:bookmarkEnd w:id="186"/>
      <w:r>
        <w:t>Yeas 101; Nays 6</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Fry</w:t>
            </w:r>
          </w:p>
        </w:tc>
        <w:tc>
          <w:tcPr>
            <w:tcW w:w="2179" w:type="dxa"/>
            <w:shd w:val="clear" w:color="auto" w:fill="auto"/>
          </w:tcPr>
          <w:p w:rsidR="00140DC4" w:rsidRPr="00140DC4" w:rsidRDefault="00140DC4" w:rsidP="00140DC4">
            <w:pPr>
              <w:keepNext/>
              <w:ind w:firstLine="0"/>
            </w:pPr>
            <w:r>
              <w:t>Hill</w:t>
            </w:r>
          </w:p>
        </w:tc>
        <w:tc>
          <w:tcPr>
            <w:tcW w:w="2180" w:type="dxa"/>
            <w:shd w:val="clear" w:color="auto" w:fill="auto"/>
          </w:tcPr>
          <w:p w:rsidR="00140DC4" w:rsidRPr="00140DC4" w:rsidRDefault="00140DC4" w:rsidP="00140DC4">
            <w:pPr>
              <w:keepNext/>
              <w:ind w:firstLine="0"/>
            </w:pPr>
            <w:r>
              <w:t>Johnson</w:t>
            </w:r>
          </w:p>
        </w:tc>
      </w:tr>
      <w:tr w:rsidR="00140DC4" w:rsidRPr="00140DC4" w:rsidTr="00140DC4">
        <w:tc>
          <w:tcPr>
            <w:tcW w:w="2179" w:type="dxa"/>
            <w:shd w:val="clear" w:color="auto" w:fill="auto"/>
          </w:tcPr>
          <w:p w:rsidR="00140DC4" w:rsidRPr="00140DC4" w:rsidRDefault="00140DC4" w:rsidP="00140DC4">
            <w:pPr>
              <w:keepNext/>
              <w:ind w:firstLine="0"/>
            </w:pPr>
            <w:r>
              <w:t>Jordan</w:t>
            </w:r>
          </w:p>
        </w:tc>
        <w:tc>
          <w:tcPr>
            <w:tcW w:w="2179" w:type="dxa"/>
            <w:shd w:val="clear" w:color="auto" w:fill="auto"/>
          </w:tcPr>
          <w:p w:rsidR="00140DC4" w:rsidRPr="00140DC4" w:rsidRDefault="00140DC4" w:rsidP="00140DC4">
            <w:pPr>
              <w:keepNext/>
              <w:ind w:firstLine="0"/>
            </w:pPr>
            <w:r>
              <w:t>Mace</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Total--6</w:t>
      </w:r>
    </w:p>
    <w:p w:rsidR="00140DC4" w:rsidRDefault="00140DC4" w:rsidP="00140DC4">
      <w:pPr>
        <w:jc w:val="center"/>
        <w:rPr>
          <w:b/>
        </w:rPr>
      </w:pPr>
    </w:p>
    <w:p w:rsidR="00140DC4" w:rsidRDefault="00140DC4" w:rsidP="00140DC4">
      <w:r>
        <w:t xml:space="preserve">Section 28 was adopted. </w:t>
      </w:r>
    </w:p>
    <w:p w:rsidR="00140DC4" w:rsidRDefault="00140DC4" w:rsidP="00140DC4"/>
    <w:p w:rsidR="00140DC4" w:rsidRDefault="00140DC4" w:rsidP="00140DC4">
      <w:pPr>
        <w:keepNext/>
        <w:jc w:val="center"/>
        <w:rPr>
          <w:b/>
        </w:rPr>
      </w:pPr>
      <w:r w:rsidRPr="00140DC4">
        <w:rPr>
          <w:b/>
        </w:rPr>
        <w:t>SECTION 33--DEBATE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34--DEBATE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38--DEBATE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45</w:t>
      </w:r>
    </w:p>
    <w:p w:rsidR="00140DC4" w:rsidRDefault="00140DC4" w:rsidP="00140DC4">
      <w:r>
        <w:t xml:space="preserve">The yeas and nays were taken resulting as follows: </w:t>
      </w:r>
    </w:p>
    <w:p w:rsidR="00140DC4" w:rsidRDefault="00140DC4" w:rsidP="00140DC4">
      <w:pPr>
        <w:jc w:val="center"/>
      </w:pPr>
      <w:r>
        <w:t xml:space="preserve"> </w:t>
      </w:r>
      <w:bookmarkStart w:id="187" w:name="vote_start424"/>
      <w:bookmarkEnd w:id="187"/>
      <w:r>
        <w:t>Yeas 101;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45 was adopted. </w:t>
      </w:r>
    </w:p>
    <w:p w:rsidR="00140DC4" w:rsidRDefault="00140DC4" w:rsidP="00140DC4"/>
    <w:p w:rsidR="00140DC4" w:rsidRDefault="00140DC4" w:rsidP="00140DC4">
      <w:pPr>
        <w:keepNext/>
        <w:jc w:val="center"/>
        <w:rPr>
          <w:b/>
        </w:rPr>
      </w:pPr>
      <w:r w:rsidRPr="00140DC4">
        <w:rPr>
          <w:b/>
        </w:rPr>
        <w:t>SECTION 49--DEBATE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50</w:t>
      </w:r>
    </w:p>
    <w:p w:rsidR="00140DC4" w:rsidRDefault="00140DC4" w:rsidP="00140DC4">
      <w:r>
        <w:t xml:space="preserve">The yeas and nays were taken resulting as follows: </w:t>
      </w:r>
    </w:p>
    <w:p w:rsidR="00140DC4" w:rsidRDefault="00140DC4" w:rsidP="00140DC4">
      <w:pPr>
        <w:jc w:val="center"/>
      </w:pPr>
      <w:r>
        <w:t xml:space="preserve"> </w:t>
      </w:r>
      <w:bookmarkStart w:id="188" w:name="vote_start428"/>
      <w:bookmarkEnd w:id="188"/>
      <w:r>
        <w:t>Yeas 100;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Long</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50 was adopted. </w:t>
      </w:r>
    </w:p>
    <w:p w:rsidR="00140DC4" w:rsidRDefault="00140DC4" w:rsidP="00140DC4"/>
    <w:p w:rsidR="00140DC4" w:rsidRDefault="00140DC4" w:rsidP="00140DC4">
      <w:pPr>
        <w:keepNext/>
        <w:jc w:val="center"/>
        <w:rPr>
          <w:b/>
        </w:rPr>
      </w:pPr>
      <w:r w:rsidRPr="00140DC4">
        <w:rPr>
          <w:b/>
        </w:rPr>
        <w:t>SECTION 54--DEBATE ADJOURNED</w:t>
      </w:r>
    </w:p>
    <w:p w:rsidR="00140DC4" w:rsidRDefault="00140DC4" w:rsidP="00140DC4">
      <w:r>
        <w:t>Rep. FORRESTER moved to adjourn debate upon the Section, which was agreed to.</w:t>
      </w:r>
    </w:p>
    <w:p w:rsidR="00140DC4" w:rsidRDefault="00140DC4" w:rsidP="00140DC4"/>
    <w:p w:rsidR="00140DC4" w:rsidRDefault="00140DC4" w:rsidP="00140DC4">
      <w:pPr>
        <w:keepNext/>
        <w:jc w:val="center"/>
        <w:rPr>
          <w:b/>
        </w:rPr>
      </w:pPr>
      <w:r w:rsidRPr="00140DC4">
        <w:rPr>
          <w:b/>
        </w:rPr>
        <w:t>SECTION 57</w:t>
      </w:r>
    </w:p>
    <w:p w:rsidR="00140DC4" w:rsidRDefault="00140DC4" w:rsidP="00140DC4">
      <w:r>
        <w:t xml:space="preserve">The yeas and nays were taken resulting as follows: </w:t>
      </w:r>
    </w:p>
    <w:p w:rsidR="00140DC4" w:rsidRDefault="00140DC4" w:rsidP="00140DC4">
      <w:pPr>
        <w:jc w:val="center"/>
      </w:pPr>
      <w:r>
        <w:t xml:space="preserve"> </w:t>
      </w:r>
      <w:bookmarkStart w:id="189" w:name="vote_start432"/>
      <w:bookmarkEnd w:id="189"/>
      <w:r>
        <w:t>Yeas 103; Nays 0</w:t>
      </w:r>
    </w:p>
    <w:p w:rsidR="00140DC4" w:rsidRDefault="00140DC4" w:rsidP="00140DC4">
      <w:pPr>
        <w:jc w:val="center"/>
      </w:pPr>
    </w:p>
    <w:p w:rsidR="00140DC4" w:rsidRDefault="003B27BE" w:rsidP="00140DC4">
      <w:pPr>
        <w:ind w:firstLine="0"/>
      </w:pPr>
      <w:r>
        <w:br w:type="column"/>
      </w:r>
      <w:r w:rsidR="00140DC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Total--103</w:t>
      </w:r>
    </w:p>
    <w:p w:rsidR="00140DC4" w:rsidRDefault="00140DC4" w:rsidP="00140DC4">
      <w:pPr>
        <w:jc w:val="center"/>
        <w:rPr>
          <w:b/>
        </w:rPr>
      </w:pPr>
    </w:p>
    <w:p w:rsidR="00140DC4" w:rsidRDefault="003B27BE" w:rsidP="00140DC4">
      <w:pPr>
        <w:ind w:firstLine="0"/>
      </w:pPr>
      <w:r>
        <w:br w:type="column"/>
      </w:r>
      <w:r w:rsidR="00140DC4" w:rsidRPr="00140DC4">
        <w:t xml:space="preserve"> </w:t>
      </w:r>
      <w:r w:rsidR="00140DC4">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r>
        <w:t xml:space="preserve">Section 57 was adopted. </w:t>
      </w:r>
    </w:p>
    <w:p w:rsidR="00140DC4" w:rsidRDefault="00140DC4" w:rsidP="00140DC4"/>
    <w:p w:rsidR="00140DC4" w:rsidRDefault="00140DC4" w:rsidP="00140DC4">
      <w:pPr>
        <w:keepNext/>
        <w:jc w:val="center"/>
        <w:rPr>
          <w:b/>
        </w:rPr>
      </w:pPr>
      <w:r w:rsidRPr="00140DC4">
        <w:rPr>
          <w:b/>
        </w:rPr>
        <w:t>SECTION 60--DEBATE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62</w:t>
      </w:r>
    </w:p>
    <w:p w:rsidR="00140DC4" w:rsidRDefault="00140DC4" w:rsidP="00140DC4">
      <w:r>
        <w:t xml:space="preserve">The yeas and nays were taken resulting as follows: </w:t>
      </w:r>
    </w:p>
    <w:p w:rsidR="00140DC4" w:rsidRDefault="00140DC4" w:rsidP="00140DC4">
      <w:pPr>
        <w:jc w:val="center"/>
      </w:pPr>
      <w:r>
        <w:t xml:space="preserve"> </w:t>
      </w:r>
      <w:bookmarkStart w:id="190" w:name="vote_start436"/>
      <w:bookmarkEnd w:id="190"/>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62 was adopted. </w:t>
      </w:r>
    </w:p>
    <w:p w:rsidR="00140DC4" w:rsidRDefault="00140DC4" w:rsidP="00140DC4"/>
    <w:p w:rsidR="00140DC4" w:rsidRDefault="00140DC4" w:rsidP="00140DC4">
      <w:pPr>
        <w:keepNext/>
        <w:jc w:val="center"/>
        <w:rPr>
          <w:b/>
        </w:rPr>
      </w:pPr>
      <w:r w:rsidRPr="00140DC4">
        <w:rPr>
          <w:b/>
        </w:rPr>
        <w:t>SECTION 65--DEBATE ADJOURNED</w:t>
      </w:r>
    </w:p>
    <w:p w:rsidR="00140DC4" w:rsidRDefault="00140DC4" w:rsidP="00140DC4">
      <w:r>
        <w:t>Rep. BRYANT moved to adjourn debate upon the Section, which was agreed to.</w:t>
      </w:r>
    </w:p>
    <w:p w:rsidR="00140DC4" w:rsidRDefault="00140DC4" w:rsidP="00140DC4"/>
    <w:p w:rsidR="00140DC4" w:rsidRDefault="00140DC4" w:rsidP="00140DC4">
      <w:pPr>
        <w:keepNext/>
        <w:jc w:val="center"/>
        <w:rPr>
          <w:b/>
        </w:rPr>
      </w:pPr>
      <w:r w:rsidRPr="00140DC4">
        <w:rPr>
          <w:b/>
        </w:rPr>
        <w:t>SECTION 81</w:t>
      </w:r>
    </w:p>
    <w:p w:rsidR="00140DC4" w:rsidRDefault="00140DC4" w:rsidP="00140DC4">
      <w:r>
        <w:t xml:space="preserve">The yeas and nays were taken resulting as follows: </w:t>
      </w:r>
    </w:p>
    <w:p w:rsidR="00140DC4" w:rsidRDefault="00140DC4" w:rsidP="00140DC4">
      <w:pPr>
        <w:jc w:val="center"/>
      </w:pPr>
      <w:r>
        <w:t xml:space="preserve"> </w:t>
      </w:r>
      <w:bookmarkStart w:id="191" w:name="vote_start440"/>
      <w:bookmarkEnd w:id="191"/>
      <w:r>
        <w:t>Yeas 83;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81 was adopted. </w:t>
      </w:r>
    </w:p>
    <w:p w:rsidR="00140DC4" w:rsidRDefault="00140DC4" w:rsidP="00140DC4"/>
    <w:p w:rsidR="00140DC4" w:rsidRDefault="00140DC4" w:rsidP="00140DC4">
      <w:pPr>
        <w:keepNext/>
        <w:jc w:val="center"/>
        <w:rPr>
          <w:b/>
        </w:rPr>
      </w:pPr>
      <w:r w:rsidRPr="00140DC4">
        <w:rPr>
          <w:b/>
        </w:rPr>
        <w:t>SECTION 82--DEBATE ADJOURNED</w:t>
      </w:r>
    </w:p>
    <w:p w:rsidR="00140DC4" w:rsidRDefault="00140DC4" w:rsidP="00140DC4">
      <w:r>
        <w:t>Rep. TOOLE moved to adjourn debate upon the Section, which was agreed to.</w:t>
      </w:r>
    </w:p>
    <w:p w:rsidR="00140DC4" w:rsidRDefault="00140DC4" w:rsidP="00140DC4"/>
    <w:p w:rsidR="00140DC4" w:rsidRDefault="00140DC4" w:rsidP="00140DC4">
      <w:pPr>
        <w:keepNext/>
        <w:jc w:val="center"/>
        <w:rPr>
          <w:b/>
        </w:rPr>
      </w:pPr>
      <w:r w:rsidRPr="00140DC4">
        <w:rPr>
          <w:b/>
        </w:rPr>
        <w:t>SECTION 83--DEBATE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84--DEBATE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91--DEBATE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93--DEBATE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102</w:t>
      </w:r>
    </w:p>
    <w:p w:rsidR="00140DC4" w:rsidRDefault="00140DC4" w:rsidP="00140DC4">
      <w:r>
        <w:t xml:space="preserve">The yeas and nays were taken resulting as follows: </w:t>
      </w:r>
    </w:p>
    <w:p w:rsidR="00140DC4" w:rsidRDefault="00140DC4" w:rsidP="00140DC4">
      <w:pPr>
        <w:jc w:val="center"/>
      </w:pPr>
      <w:r>
        <w:t xml:space="preserve"> </w:t>
      </w:r>
      <w:bookmarkStart w:id="192" w:name="vote_start452"/>
      <w:bookmarkEnd w:id="192"/>
      <w:r>
        <w:t>Yeas 86;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102 was adopted. </w:t>
      </w:r>
    </w:p>
    <w:p w:rsidR="00140DC4" w:rsidRDefault="00140DC4" w:rsidP="00140DC4"/>
    <w:p w:rsidR="00140DC4" w:rsidRDefault="00140DC4" w:rsidP="00140DC4">
      <w:pPr>
        <w:keepNext/>
        <w:jc w:val="center"/>
        <w:rPr>
          <w:b/>
        </w:rPr>
      </w:pPr>
      <w:r w:rsidRPr="00140DC4">
        <w:rPr>
          <w:b/>
        </w:rPr>
        <w:t>SECTION 112--DEBATE ADJOURNED</w:t>
      </w:r>
    </w:p>
    <w:p w:rsidR="00140DC4" w:rsidRDefault="00140DC4" w:rsidP="00140DC4">
      <w:r>
        <w:t>Rep. OTT moved to adjourn debate upon the Section, which was agreed to.</w:t>
      </w:r>
    </w:p>
    <w:p w:rsidR="00140DC4" w:rsidRDefault="00140DC4" w:rsidP="00140DC4"/>
    <w:p w:rsidR="00140DC4" w:rsidRDefault="00140DC4" w:rsidP="00140DC4">
      <w:pPr>
        <w:keepNext/>
        <w:jc w:val="center"/>
        <w:rPr>
          <w:b/>
        </w:rPr>
      </w:pPr>
      <w:r w:rsidRPr="00140DC4">
        <w:rPr>
          <w:b/>
        </w:rPr>
        <w:t>SECTION 117--DEBATE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118--DEBATE ADJOURNED</w:t>
      </w:r>
    </w:p>
    <w:p w:rsidR="00140DC4" w:rsidRDefault="00140DC4" w:rsidP="00140DC4">
      <w:r>
        <w:t>Rep. WHITE moved to adjourn debate upon the Section, which was agreed to.</w:t>
      </w:r>
    </w:p>
    <w:p w:rsidR="00140DC4" w:rsidRDefault="00140DC4" w:rsidP="00140DC4"/>
    <w:p w:rsidR="00140DC4" w:rsidRDefault="00140DC4" w:rsidP="00140DC4">
      <w:r>
        <w:t>Rep. KING moved that the House do now adjourn, which was agreed to.</w:t>
      </w:r>
    </w:p>
    <w:p w:rsidR="00140DC4" w:rsidRDefault="00140DC4" w:rsidP="00140DC4"/>
    <w:p w:rsidR="00140DC4" w:rsidRDefault="00140DC4" w:rsidP="00140DC4">
      <w:r>
        <w:t xml:space="preserve">Further proceedings were interrupted by adjournment, the pending question being consideration of </w:t>
      </w:r>
      <w:r w:rsidR="000A722A">
        <w:t>Part IA</w:t>
      </w:r>
      <w:r>
        <w:t>, Section 1.</w:t>
      </w:r>
    </w:p>
    <w:p w:rsidR="00140DC4" w:rsidRDefault="00140DC4" w:rsidP="00140DC4"/>
    <w:p w:rsidR="00140DC4" w:rsidRDefault="00140DC4" w:rsidP="00140DC4">
      <w:pPr>
        <w:keepNext/>
        <w:jc w:val="center"/>
        <w:rPr>
          <w:b/>
        </w:rPr>
      </w:pPr>
      <w:r w:rsidRPr="00140DC4">
        <w:rPr>
          <w:b/>
        </w:rPr>
        <w:t>MOTION NOTED</w:t>
      </w:r>
    </w:p>
    <w:p w:rsidR="00140DC4" w:rsidRDefault="00140DC4" w:rsidP="00140DC4">
      <w:r>
        <w:t>Rep. HIOTT moved to reconsider the vote whereby Part IA, Section 72 was rejected, and the motion was noted.</w:t>
      </w:r>
    </w:p>
    <w:p w:rsidR="00140DC4" w:rsidRDefault="00140DC4" w:rsidP="00140DC4"/>
    <w:p w:rsidR="00140DC4" w:rsidRPr="006D1412" w:rsidRDefault="00140DC4" w:rsidP="00140DC4">
      <w:pPr>
        <w:keepNext/>
        <w:ind w:firstLine="0"/>
        <w:jc w:val="center"/>
        <w:rPr>
          <w:b/>
          <w:bCs/>
          <w:color w:val="000000"/>
        </w:rPr>
      </w:pPr>
      <w:bookmarkStart w:id="193" w:name="file_start463"/>
      <w:bookmarkEnd w:id="193"/>
      <w:r w:rsidRPr="006D1412">
        <w:rPr>
          <w:b/>
          <w:bCs/>
          <w:color w:val="000000"/>
        </w:rPr>
        <w:t>MOTION NOTED</w:t>
      </w:r>
    </w:p>
    <w:p w:rsidR="00140DC4" w:rsidRDefault="00140DC4" w:rsidP="00140DC4">
      <w:pPr>
        <w:ind w:firstLine="0"/>
        <w:rPr>
          <w:color w:val="000000"/>
        </w:rPr>
      </w:pPr>
      <w:r w:rsidRPr="006D1412">
        <w:rPr>
          <w:color w:val="000000"/>
        </w:rPr>
        <w:t xml:space="preserve">Rep. WHITE moved to reconsider the vote whereby Part IA, Sections 1, </w:t>
      </w:r>
      <w:r w:rsidRPr="006D1412">
        <w:t>3, 4, 5, 6, 7, 8, 11, 12, 13, 14, 15, 16, 17, 18, 19, 20B, 20C, 20D, 20E, 20F, 20G, 20H, 21, 24, 26, 27, 29, 30, 32, 34, 35, 36, 37, 38, 39, 42, 43, 44, 45, 46, 47, 51, 52, 53, 54, 57, 58, 59, 60, 61, 62, 64, 65, 66, 67, 70, 71, 73, 74, 75, 76, 78, 79, 80, 81, 82, 83 84, 85, 87, 91A, 91B, 91C, 91D, 91E, 92A, 92C, 93, 94, 95, 96, 97, 98, 99, 100, 101, 102, 104, 105, 106, 107, 108, 109, 110, 112, 114, 115</w:t>
      </w:r>
      <w:r w:rsidRPr="006D1412">
        <w:rPr>
          <w:color w:val="000000"/>
        </w:rPr>
        <w:t xml:space="preserve">, and Part IB Sections </w:t>
      </w:r>
      <w:r w:rsidRPr="006D1412">
        <w:t xml:space="preserve">1A, 5, 6, 8, 17, 18, 20, 23, 25, 26, 27, 28, 29, 30, 32, 35, 36, 37, 39, 42, 43, 44, 45, 47, 48, 50, 51, 52, 53, 57, 58, 59, 61, 62, 63, 64, 66, 67, 70, 71, 73, 74, 75, 78, 79, 80, 81, 85, 87, 88, 92, 94, 95, 96, 97, 98, 100, 101,102, 104, 105, 106, 108, 109, 110, 111, 113 </w:t>
      </w:r>
      <w:r w:rsidRPr="006D1412">
        <w:rPr>
          <w:color w:val="000000"/>
        </w:rPr>
        <w:t>were adopted and the motion was noted.</w:t>
      </w:r>
    </w:p>
    <w:p w:rsidR="00140DC4" w:rsidRDefault="00140DC4" w:rsidP="00140DC4">
      <w:pPr>
        <w:ind w:firstLine="0"/>
        <w:rPr>
          <w:color w:val="000000"/>
        </w:rPr>
      </w:pPr>
    </w:p>
    <w:p w:rsidR="00140DC4" w:rsidRDefault="00140DC4" w:rsidP="00140DC4">
      <w:pPr>
        <w:keepNext/>
        <w:pBdr>
          <w:top w:val="single" w:sz="4" w:space="1" w:color="auto"/>
          <w:left w:val="single" w:sz="4" w:space="4" w:color="auto"/>
          <w:right w:val="single" w:sz="4" w:space="4" w:color="auto"/>
          <w:between w:val="single" w:sz="4" w:space="1" w:color="auto"/>
          <w:bar w:val="single" w:sz="4" w:color="auto"/>
        </w:pBdr>
        <w:jc w:val="center"/>
        <w:rPr>
          <w:b/>
        </w:rPr>
      </w:pPr>
      <w:r w:rsidRPr="00140DC4">
        <w:rPr>
          <w:b/>
        </w:rPr>
        <w:t>ADJOURNMENT</w:t>
      </w:r>
    </w:p>
    <w:p w:rsidR="00140DC4" w:rsidRDefault="00140DC4" w:rsidP="00140DC4">
      <w:pPr>
        <w:keepNext/>
        <w:pBdr>
          <w:left w:val="single" w:sz="4" w:space="4" w:color="auto"/>
          <w:right w:val="single" w:sz="4" w:space="4" w:color="auto"/>
          <w:between w:val="single" w:sz="4" w:space="1" w:color="auto"/>
          <w:bar w:val="single" w:sz="4" w:color="auto"/>
        </w:pBdr>
      </w:pPr>
      <w:r>
        <w:t>At 7:06 p.m. the House, in accordance with the motion of Rep. RIDGEWAY, adjourned in memory of Dr. and Mrs. Henry Plowden Bozard, to meet at 9:30 a.m. tomorrow.</w:t>
      </w:r>
    </w:p>
    <w:p w:rsidR="00140DC4" w:rsidRDefault="00140DC4" w:rsidP="00140DC4">
      <w:pPr>
        <w:pBdr>
          <w:left w:val="single" w:sz="4" w:space="4" w:color="auto"/>
          <w:bottom w:val="single" w:sz="4" w:space="1" w:color="auto"/>
          <w:right w:val="single" w:sz="4" w:space="4" w:color="auto"/>
          <w:between w:val="single" w:sz="4" w:space="1" w:color="auto"/>
          <w:bar w:val="single" w:sz="4" w:color="auto"/>
        </w:pBdr>
        <w:jc w:val="center"/>
      </w:pPr>
      <w:r>
        <w:t>***</w:t>
      </w:r>
    </w:p>
    <w:sectPr w:rsidR="00140DC4" w:rsidSect="001536AB">
      <w:headerReference w:type="default" r:id="rId7"/>
      <w:footerReference w:type="default" r:id="rId8"/>
      <w:headerReference w:type="first" r:id="rId9"/>
      <w:footerReference w:type="first" r:id="rId10"/>
      <w:pgSz w:w="12240" w:h="15840" w:code="1"/>
      <w:pgMar w:top="1008" w:right="4694" w:bottom="3499" w:left="1224" w:header="1008" w:footer="3499" w:gutter="0"/>
      <w:pgNumType w:start="202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18D" w:rsidRDefault="0093518D">
      <w:r>
        <w:separator/>
      </w:r>
    </w:p>
  </w:endnote>
  <w:endnote w:type="continuationSeparator" w:id="0">
    <w:p w:rsidR="0093518D" w:rsidRDefault="0093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885565"/>
      <w:docPartObj>
        <w:docPartGallery w:val="Page Numbers (Bottom of Page)"/>
        <w:docPartUnique/>
      </w:docPartObj>
    </w:sdtPr>
    <w:sdtEndPr>
      <w:rPr>
        <w:noProof/>
      </w:rPr>
    </w:sdtEndPr>
    <w:sdtContent>
      <w:p w:rsidR="0093518D" w:rsidRDefault="0093518D">
        <w:pPr>
          <w:pStyle w:val="Footer"/>
          <w:jc w:val="center"/>
        </w:pPr>
        <w:r>
          <w:fldChar w:fldCharType="begin"/>
        </w:r>
        <w:r>
          <w:instrText xml:space="preserve"> PAGE   \* MERGEFORMAT </w:instrText>
        </w:r>
        <w:r>
          <w:fldChar w:fldCharType="separate"/>
        </w:r>
        <w:r w:rsidR="00126E12">
          <w:rPr>
            <w:noProof/>
          </w:rPr>
          <w:t>2021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8D" w:rsidRDefault="0093518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26E12">
      <w:rPr>
        <w:rStyle w:val="PageNumber"/>
        <w:noProof/>
      </w:rPr>
      <w:t>2020</w:t>
    </w:r>
    <w:r>
      <w:rPr>
        <w:rStyle w:val="PageNumber"/>
      </w:rPr>
      <w:fldChar w:fldCharType="end"/>
    </w:r>
  </w:p>
  <w:p w:rsidR="0093518D" w:rsidRDefault="00935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18D" w:rsidRDefault="0093518D">
      <w:r>
        <w:separator/>
      </w:r>
    </w:p>
  </w:footnote>
  <w:footnote w:type="continuationSeparator" w:id="0">
    <w:p w:rsidR="0093518D" w:rsidRDefault="00935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8D" w:rsidRDefault="0093518D" w:rsidP="00015588">
    <w:pPr>
      <w:pStyle w:val="Cover3"/>
    </w:pPr>
    <w:r>
      <w:t>MONDAY, MARCH 12, 2018</w:t>
    </w:r>
  </w:p>
  <w:p w:rsidR="0093518D" w:rsidRDefault="0093518D" w:rsidP="00015588">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8D" w:rsidRDefault="0093518D">
    <w:pPr>
      <w:pStyle w:val="Header"/>
      <w:jc w:val="center"/>
      <w:rPr>
        <w:b/>
      </w:rPr>
    </w:pPr>
    <w:r>
      <w:rPr>
        <w:b/>
      </w:rPr>
      <w:t>Monday, March 12, 2018</w:t>
    </w:r>
  </w:p>
  <w:p w:rsidR="0093518D" w:rsidRDefault="0093518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C4"/>
    <w:rsid w:val="00015588"/>
    <w:rsid w:val="000211C0"/>
    <w:rsid w:val="000560EC"/>
    <w:rsid w:val="000A722A"/>
    <w:rsid w:val="00105154"/>
    <w:rsid w:val="00126E12"/>
    <w:rsid w:val="00140DC4"/>
    <w:rsid w:val="001536AB"/>
    <w:rsid w:val="002A0E33"/>
    <w:rsid w:val="003B27BE"/>
    <w:rsid w:val="004B36F9"/>
    <w:rsid w:val="00661584"/>
    <w:rsid w:val="006D7694"/>
    <w:rsid w:val="009339EE"/>
    <w:rsid w:val="0093518D"/>
    <w:rsid w:val="00982CF4"/>
    <w:rsid w:val="00A277A3"/>
    <w:rsid w:val="00AE7C62"/>
    <w:rsid w:val="00C14364"/>
    <w:rsid w:val="00C3620D"/>
    <w:rsid w:val="00D414FE"/>
    <w:rsid w:val="00E7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E731BF-7511-4643-8BDC-3F268E84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40DC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40DC4"/>
    <w:rPr>
      <w:b/>
      <w:sz w:val="22"/>
    </w:rPr>
  </w:style>
  <w:style w:type="paragraph" w:customStyle="1" w:styleId="Cover1">
    <w:name w:val="Cover1"/>
    <w:basedOn w:val="Normal"/>
    <w:rsid w:val="0014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40DC4"/>
    <w:pPr>
      <w:ind w:firstLine="0"/>
      <w:jc w:val="left"/>
    </w:pPr>
    <w:rPr>
      <w:sz w:val="20"/>
    </w:rPr>
  </w:style>
  <w:style w:type="paragraph" w:customStyle="1" w:styleId="Cover3">
    <w:name w:val="Cover3"/>
    <w:basedOn w:val="Normal"/>
    <w:rsid w:val="00140DC4"/>
    <w:pPr>
      <w:ind w:firstLine="0"/>
      <w:jc w:val="center"/>
    </w:pPr>
    <w:rPr>
      <w:b/>
    </w:rPr>
  </w:style>
  <w:style w:type="paragraph" w:customStyle="1" w:styleId="Cover4">
    <w:name w:val="Cover4"/>
    <w:basedOn w:val="Cover1"/>
    <w:rsid w:val="00140DC4"/>
    <w:pPr>
      <w:keepNext/>
    </w:pPr>
    <w:rPr>
      <w:b/>
      <w:sz w:val="20"/>
    </w:rPr>
  </w:style>
  <w:style w:type="character" w:customStyle="1" w:styleId="FooterChar">
    <w:name w:val="Footer Char"/>
    <w:basedOn w:val="DefaultParagraphFont"/>
    <w:link w:val="Footer"/>
    <w:uiPriority w:val="99"/>
    <w:rsid w:val="00015588"/>
    <w:rPr>
      <w:sz w:val="22"/>
    </w:rPr>
  </w:style>
  <w:style w:type="paragraph" w:styleId="BalloonText">
    <w:name w:val="Balloon Text"/>
    <w:basedOn w:val="Normal"/>
    <w:link w:val="BalloonTextChar"/>
    <w:uiPriority w:val="99"/>
    <w:semiHidden/>
    <w:unhideWhenUsed/>
    <w:rsid w:val="00AE7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195</TotalTime>
  <Pages>3</Pages>
  <Words>27175</Words>
  <Characters>152901</Characters>
  <Application>Microsoft Office Word</Application>
  <DocSecurity>0</DocSecurity>
  <Lines>19600</Lines>
  <Paragraphs>18145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3/12/2018 - South Carolina Legislature Online</dc:title>
  <dc:subject/>
  <dc:creator>%USERNAME%</dc:creator>
  <cp:keywords/>
  <dc:description/>
  <cp:lastModifiedBy>Derrick Williamson</cp:lastModifiedBy>
  <cp:revision>11</cp:revision>
  <cp:lastPrinted>2018-08-08T16:10:00Z</cp:lastPrinted>
  <dcterms:created xsi:type="dcterms:W3CDTF">2018-03-20T19:18:00Z</dcterms:created>
  <dcterms:modified xsi:type="dcterms:W3CDTF">2018-11-28T18:41:00Z</dcterms:modified>
</cp:coreProperties>
</file>