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59" w:rsidRDefault="00BF5D59" w:rsidP="00BF5D59">
      <w:pPr>
        <w:ind w:firstLine="0"/>
        <w:rPr>
          <w:strike/>
        </w:rPr>
      </w:pPr>
      <w:bookmarkStart w:id="0" w:name="_GoBack"/>
      <w:bookmarkEnd w:id="0"/>
    </w:p>
    <w:p w:rsidR="00BF5D59" w:rsidRDefault="00BF5D59" w:rsidP="00BF5D59">
      <w:pPr>
        <w:ind w:firstLine="0"/>
        <w:rPr>
          <w:strike/>
        </w:rPr>
      </w:pPr>
      <w:r>
        <w:rPr>
          <w:strike/>
        </w:rPr>
        <w:t>Indicates Matter Stricken</w:t>
      </w:r>
    </w:p>
    <w:p w:rsidR="00BF5D59" w:rsidRDefault="00BF5D59" w:rsidP="00BF5D59">
      <w:pPr>
        <w:ind w:firstLine="0"/>
        <w:rPr>
          <w:u w:val="single"/>
        </w:rPr>
      </w:pPr>
      <w:r>
        <w:rPr>
          <w:u w:val="single"/>
        </w:rPr>
        <w:t>Indicates New Matter</w:t>
      </w:r>
    </w:p>
    <w:p w:rsidR="00BF5D59" w:rsidRDefault="00BF5D59"/>
    <w:p w:rsidR="00BF5D59" w:rsidRDefault="00BF5D59">
      <w:r>
        <w:t>The House assembled at 10:00 a.m.</w:t>
      </w:r>
    </w:p>
    <w:p w:rsidR="00BF5D59" w:rsidRDefault="00BF5D59">
      <w:r>
        <w:t>Deliberations were opened with prayer by Rev. Charles E. Seastrunk, Jr., as follows:</w:t>
      </w:r>
    </w:p>
    <w:p w:rsidR="00BF5D59" w:rsidRDefault="00BF5D59"/>
    <w:p w:rsidR="00BF5D59" w:rsidRPr="00395481" w:rsidRDefault="00BF5D59" w:rsidP="00BF5D59">
      <w:pPr>
        <w:tabs>
          <w:tab w:val="left" w:pos="270"/>
        </w:tabs>
        <w:ind w:firstLine="0"/>
      </w:pPr>
      <w:bookmarkStart w:id="1" w:name="file_start2"/>
      <w:bookmarkEnd w:id="1"/>
      <w:r w:rsidRPr="00395481">
        <w:tab/>
        <w:t>Our thought for today is from Psalm 118:6: “With the Lord on my side I do not fear.”</w:t>
      </w:r>
    </w:p>
    <w:p w:rsidR="00BF5D59" w:rsidRDefault="00BF5D59" w:rsidP="00BF5D59">
      <w:pPr>
        <w:tabs>
          <w:tab w:val="left" w:pos="270"/>
        </w:tabs>
        <w:ind w:firstLine="0"/>
      </w:pPr>
      <w:r w:rsidRPr="00395481">
        <w:tab/>
        <w:t>Let us pray. Almighty God, we offer our praise and thanksgiving for Your blessings on us this week. Keep us in Your love and care as we go into the weekend, and fill us with faith and strength for the days and weeks ahead. Bless our Nation, President, State, Governor, Speaker, staff, and all who contribute to make the system work. Bless and protect our defenders of freedom and first responders as they protect us. Heal the wounds, those seen and those hidden, of our brave warriors who suffer and sacrifice for our freedom. Lord, in Your mercy, hear our prayers. Amen.</w:t>
      </w:r>
    </w:p>
    <w:p w:rsidR="00BF5D59" w:rsidRDefault="00BF5D59" w:rsidP="00BF5D59">
      <w:pPr>
        <w:tabs>
          <w:tab w:val="left" w:pos="270"/>
        </w:tabs>
        <w:ind w:firstLine="0"/>
      </w:pPr>
    </w:p>
    <w:p w:rsidR="00BF5D59" w:rsidRDefault="00BF5D59" w:rsidP="00BF5D59">
      <w:r>
        <w:t>After corrections to the Journal of the proceedings of yesterday, the SPEAKER ordered it confirmed.</w:t>
      </w:r>
    </w:p>
    <w:p w:rsidR="00BF5D59" w:rsidRDefault="00BF5D59" w:rsidP="00BF5D59"/>
    <w:p w:rsidR="00BF5D59" w:rsidRDefault="00BF5D59" w:rsidP="00BF5D59">
      <w:pPr>
        <w:keepNext/>
        <w:jc w:val="center"/>
        <w:rPr>
          <w:b/>
        </w:rPr>
      </w:pPr>
      <w:r w:rsidRPr="00BF5D59">
        <w:rPr>
          <w:b/>
        </w:rPr>
        <w:t>ORDERED ENROLLED FOR RATIFICATION</w:t>
      </w:r>
    </w:p>
    <w:p w:rsidR="00BF5D59" w:rsidRDefault="00BF5D59" w:rsidP="00BF5D59">
      <w:r>
        <w:t>The following Bills were read the third time, passed and, having received three readings in both Houses, it was ordered that the title of each be changed to that of an Act, and that they be enrolled for ratification:</w:t>
      </w:r>
    </w:p>
    <w:p w:rsidR="00BF5D59" w:rsidRDefault="00BF5D59" w:rsidP="00BF5D59">
      <w:bookmarkStart w:id="2" w:name="include_clip_start_6"/>
      <w:bookmarkEnd w:id="2"/>
    </w:p>
    <w:p w:rsidR="00BF5D59" w:rsidRDefault="00BF5D59" w:rsidP="00BF5D59">
      <w:r>
        <w:t>S. 1014 -- Senators Reese, Peeler, Talley and Martin: A BILL TO AMEND SECTION 44-7-2060 OF THE 1976 CODE, RELATING TO THE POWERS AND DUTIES OF A REGIONAL HEALTH SERVICES DISTRICT'S BOARD OF DIRECTORS, TO PROVIDE THAT THE STATE INTEREST SHALL PREVAIL IF A CONFLICT EXISTS BETWEEN THE ANTITRUST LAWS OF THE STATE OR THE UNITED STATES AND THE EXERCISE OF POWER BY A REGIONAL HEALTH SERVICES DISTRICT WITH RESPECT TO THE OWNERSHIP, OPERATION, MANAGEMENT, OR LEASE OF A HOSPITAL, HEALTH CARE FACILITY, OR OTHER EXERCISE OF POWER.</w:t>
      </w:r>
    </w:p>
    <w:p w:rsidR="00BF5D59" w:rsidRDefault="00BF5D59" w:rsidP="00BF5D59">
      <w:bookmarkStart w:id="3" w:name="include_clip_end_6"/>
      <w:bookmarkStart w:id="4" w:name="include_clip_start_7"/>
      <w:bookmarkEnd w:id="3"/>
      <w:bookmarkEnd w:id="4"/>
    </w:p>
    <w:p w:rsidR="00BF5D59" w:rsidRDefault="00BF5D59" w:rsidP="00BF5D59">
      <w:r>
        <w:lastRenderedPageBreak/>
        <w:t>S. 1038 -- Senators Hutto and J. Matthews: A BILL TO AMEND THE CODE OF LAWS OF SOUTH CAROLINA, 1976, BY ADDING SECTION 4-10-390 SO AS TO PROVIDE THAT FOR ANY COUNTY WHICH BEGAN THE REIMPOSITION OF A CAPITAL PROJECTS SALES TAX ON APRIL 1, 2013, AND REIMPOSED THE TAX AT THE 2016 GENERAL ELECTION, THE REIMPOSED TAX THAT COMMENCED ON APRIL 1, 2013, IS EXTENDED UNTIL APRIL 30, 2020, AND THE COMMENCEMENT OF THE TAX THAT WAS REIMPOSED AT THE 2016 GENERAL ELECTION IS DELAYED UNTIL MAY 1, 2020, AND EXPIRES ON APRIL 30, 2027.</w:t>
      </w:r>
    </w:p>
    <w:p w:rsidR="00BF5D59" w:rsidRDefault="00BF5D59" w:rsidP="00BF5D59">
      <w:bookmarkStart w:id="5" w:name="include_clip_end_7"/>
      <w:bookmarkEnd w:id="5"/>
    </w:p>
    <w:p w:rsidR="00BF5D59" w:rsidRDefault="00BF5D59" w:rsidP="00BF5D59">
      <w:pPr>
        <w:keepNext/>
        <w:jc w:val="center"/>
        <w:rPr>
          <w:b/>
        </w:rPr>
      </w:pPr>
      <w:r w:rsidRPr="00BF5D59">
        <w:rPr>
          <w:b/>
        </w:rPr>
        <w:t>SENT TO THE SENATE</w:t>
      </w:r>
    </w:p>
    <w:p w:rsidR="00BF5D59" w:rsidRDefault="00BF5D59" w:rsidP="00BF5D59">
      <w:r>
        <w:t>The following Bills were taken up, read the third time, and ordered sent to the Senate:</w:t>
      </w:r>
    </w:p>
    <w:p w:rsidR="00BF5D59" w:rsidRDefault="00BF5D59" w:rsidP="00BF5D59">
      <w:bookmarkStart w:id="6" w:name="include_clip_start_10"/>
      <w:bookmarkEnd w:id="6"/>
    </w:p>
    <w:p w:rsidR="00BF5D59" w:rsidRDefault="00BF5D59" w:rsidP="00BF5D59">
      <w:r>
        <w:t>H. 3775 -- Reps. Knight, Delleney, Cobb-Hunter, Felder, J. E. Smith, Simrill, Douglas, West, Wheeler, Thigpen, Williams, McEachern, Johnson, Pitts, Ridgeway, Rutherford, Henegan, Collins, Brawley and King: A BILL TO AMEND SECTION 44-63-140, AS AMENDED, CODE OF  LAWS OF SOUTH CAROLINA, 1976, RELATING IN PART TO ORIGINAL BIRTH CERTIFICATES OF ADOPTED PERSONS, SO AS TO ALLOW AN ADULT ADOPTEE TWENTY-ONE YEARS OF AGE OR OLDER TO OBTAIN A COPY OF THE ADOPTEE'S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BF5D59" w:rsidRDefault="00BF5D59" w:rsidP="00BF5D59">
      <w:bookmarkStart w:id="7" w:name="include_clip_end_10"/>
      <w:bookmarkStart w:id="8" w:name="include_clip_start_11"/>
      <w:bookmarkEnd w:id="7"/>
      <w:bookmarkEnd w:id="8"/>
    </w:p>
    <w:p w:rsidR="00BF5D59" w:rsidRDefault="00BF5D59" w:rsidP="00BF5D59">
      <w:r>
        <w:t>H. 4466 -- Rep. Clemmons: A BILL TO AMEND THE CODE OF LAWS OF SOUTH CAROLINA, 1976, BY ADDING SECTION 56-2-3110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BF5D59" w:rsidRDefault="00BF5D59" w:rsidP="00BF5D59">
      <w:bookmarkStart w:id="9" w:name="include_clip_end_11"/>
      <w:bookmarkStart w:id="10" w:name="include_clip_start_12"/>
      <w:bookmarkEnd w:id="9"/>
      <w:bookmarkEnd w:id="10"/>
      <w:r>
        <w:lastRenderedPageBreak/>
        <w:t>H. 5027 -- Reps. Pendarvis, McCoy, Rutherford, Bamberg, King, Murphy, McKnight, Bernstein, Stavrinakis, Weeks and Gilliard: 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BF5D59" w:rsidRDefault="00BF5D59" w:rsidP="00BF5D59">
      <w:bookmarkStart w:id="11" w:name="include_clip_end_12"/>
      <w:bookmarkStart w:id="12" w:name="include_clip_start_13"/>
      <w:bookmarkEnd w:id="11"/>
      <w:bookmarkEnd w:id="12"/>
    </w:p>
    <w:p w:rsidR="00BF5D59" w:rsidRDefault="00BF5D59" w:rsidP="00BF5D59">
      <w:r>
        <w:t>H. 4815 -- Reps. Arrington and Knight: 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40-67-110, RELATING TO DISCIPLINARY MATTERS, SO AS TO PROVIDE THAT THE FAILURE TO ADHERE TO CERTAIN SUPERVISORY GUIDELINES AMONG THE FORMS OF CONDUCT  ARE SUBJECT TO DISCIPLINE;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REACTIVIATIONS,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BF5D59" w:rsidRDefault="00BF5D59" w:rsidP="00BF5D59">
      <w:bookmarkStart w:id="13" w:name="include_clip_end_13"/>
      <w:bookmarkStart w:id="14" w:name="include_clip_start_14"/>
      <w:bookmarkEnd w:id="13"/>
      <w:bookmarkEnd w:id="14"/>
    </w:p>
    <w:p w:rsidR="00BF5D59" w:rsidRDefault="00BF5D59" w:rsidP="00BF5D59">
      <w:r>
        <w:t>H. 4592 -- Reps. Allison and Forrester: A BILL TO AMEND ACT 248 OF 1969, AS AMENDED, RELATING TO THE CREATION OF THE STARTEX AREA FIRE DISTRICT IN SPARTANBURG COUNTY, SO AS TO INCREASE THE BORROWING LIMITS OF THE DISTRICT FROM FIVE HUNDRED THOUSAND TO SEVEN HUNDRED FIFTY THOUSAND DOLLARS.</w:t>
      </w:r>
    </w:p>
    <w:p w:rsidR="00BF5D59" w:rsidRDefault="00BF5D59" w:rsidP="00BF5D59">
      <w:bookmarkStart w:id="15" w:name="include_clip_end_14"/>
      <w:bookmarkStart w:id="16" w:name="include_clip_start_15"/>
      <w:bookmarkEnd w:id="15"/>
      <w:bookmarkEnd w:id="16"/>
    </w:p>
    <w:p w:rsidR="00BF5D59" w:rsidRDefault="00BF5D59" w:rsidP="00BF5D59">
      <w:r>
        <w:t>H. 4486 -- Reps. Henderson, Elliott, W. Newton, Govan, Erickson and Cobb-Hunter: A BILL 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DAY-TO-DAY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44-61-20, RELATING TO TERMS DEFINED IN THE "EMERGENCY MEDICAL SERVICES ACT OF SOUTH CAROLINA", SO AS TO CHANGE THE DEFINITION OF "INVESTIGATIVE REVIEW COMMITTEE".</w:t>
      </w:r>
    </w:p>
    <w:p w:rsidR="00BF5D59" w:rsidRDefault="00BF5D59" w:rsidP="00BF5D59">
      <w:bookmarkStart w:id="17" w:name="include_clip_end_15"/>
      <w:bookmarkStart w:id="18" w:name="include_clip_start_16"/>
      <w:bookmarkEnd w:id="17"/>
      <w:bookmarkEnd w:id="18"/>
    </w:p>
    <w:p w:rsidR="00BF5D59" w:rsidRDefault="00BF5D59" w:rsidP="00BF5D59">
      <w:r>
        <w:t>H. 3177 -- Reps. Clemmons, G. R. Smith, Bedingfield and Huggins: A BILL TO AMEND THE CODE OF LAWS OF SOUTH CAROLINA, 1976, BY ADDING SECTION 1-31-60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BF5D59" w:rsidRDefault="00BF5D59" w:rsidP="00BF5D59">
      <w:bookmarkStart w:id="19" w:name="include_clip_end_16"/>
      <w:bookmarkStart w:id="20" w:name="include_clip_start_17"/>
      <w:bookmarkEnd w:id="19"/>
      <w:bookmarkEnd w:id="20"/>
    </w:p>
    <w:p w:rsidR="00BF5D59" w:rsidRDefault="00BF5D59" w:rsidP="00BF5D59">
      <w:r>
        <w:t>H. 4913 -- Reps. M. Rivers, Herbkersman, W. Newton, J. E. Smith, Cobb-Hunter, Gilliard, Bamberg, Thigpen, Kirby, Hosey, Williams, Henegan, Alexander, Weeks, Jefferson, Robinson-Simpson, Caskey, Brown, Dillard, Hart, Howard, Murphy, Pendarvis, Erickson, McEachern, Bowers, Bradley and Govan: A BILL TO AMEND THE CODE OF LAWS OF SOUTH CAROLINA, 1976, BY ADDING SECTION 53-3-220 SO AS TO DESIGNATE THE SECOND SATURDAY OF NOVEMBER OF EACH YEAR AS "PENN CENTER HERITAGE DAY" IN SOUTH CAROLINA.</w:t>
      </w:r>
    </w:p>
    <w:p w:rsidR="00BF5D59" w:rsidRDefault="00BF5D59" w:rsidP="00BF5D59">
      <w:bookmarkStart w:id="21" w:name="include_clip_end_17"/>
      <w:bookmarkEnd w:id="21"/>
    </w:p>
    <w:p w:rsidR="00BF5D59" w:rsidRDefault="00BF5D59" w:rsidP="00BF5D59">
      <w:pPr>
        <w:keepNext/>
        <w:jc w:val="center"/>
        <w:rPr>
          <w:b/>
        </w:rPr>
      </w:pPr>
      <w:r w:rsidRPr="00BF5D59">
        <w:rPr>
          <w:b/>
        </w:rPr>
        <w:t>ADJOURNMENT</w:t>
      </w:r>
    </w:p>
    <w:p w:rsidR="00BF5D59" w:rsidRDefault="00BF5D59" w:rsidP="00BF5D59">
      <w:pPr>
        <w:keepNext/>
      </w:pPr>
      <w:r>
        <w:t>At 10:33 a.m. the House, in accordance with the ruling of the SPEAKER, adjourned to meet at 12:00 noon, Tuesday, April 10.</w:t>
      </w:r>
    </w:p>
    <w:p w:rsidR="00BF5D59" w:rsidRDefault="00BF5D59" w:rsidP="00BF5D59">
      <w:pPr>
        <w:jc w:val="center"/>
      </w:pPr>
      <w:r>
        <w:t>***</w:t>
      </w:r>
    </w:p>
    <w:p w:rsidR="00BF5D59" w:rsidRDefault="00BF5D59" w:rsidP="00BF5D59"/>
    <w:sectPr w:rsidR="00BF5D59" w:rsidSect="007341D7">
      <w:headerReference w:type="default" r:id="rId7"/>
      <w:footerReference w:type="default" r:id="rId8"/>
      <w:headerReference w:type="first" r:id="rId9"/>
      <w:footerReference w:type="first" r:id="rId10"/>
      <w:pgSz w:w="12240" w:h="15840" w:code="1"/>
      <w:pgMar w:top="1008" w:right="4694" w:bottom="3499" w:left="1224" w:header="1008" w:footer="3499" w:gutter="0"/>
      <w:pgNumType w:start="305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D59" w:rsidRDefault="00BF5D59">
      <w:r>
        <w:separator/>
      </w:r>
    </w:p>
  </w:endnote>
  <w:endnote w:type="continuationSeparator" w:id="0">
    <w:p w:rsidR="00BF5D59" w:rsidRDefault="00BF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531567"/>
      <w:docPartObj>
        <w:docPartGallery w:val="Page Numbers (Bottom of Page)"/>
        <w:docPartUnique/>
      </w:docPartObj>
    </w:sdtPr>
    <w:sdtEndPr>
      <w:rPr>
        <w:noProof/>
      </w:rPr>
    </w:sdtEndPr>
    <w:sdtContent>
      <w:p w:rsidR="00601658" w:rsidRDefault="00601658">
        <w:pPr>
          <w:pStyle w:val="Footer"/>
          <w:jc w:val="center"/>
        </w:pPr>
        <w:r>
          <w:fldChar w:fldCharType="begin"/>
        </w:r>
        <w:r>
          <w:instrText xml:space="preserve"> PAGE   \* MERGEFORMAT </w:instrText>
        </w:r>
        <w:r>
          <w:fldChar w:fldCharType="separate"/>
        </w:r>
        <w:r w:rsidR="005F120E">
          <w:rPr>
            <w:noProof/>
          </w:rPr>
          <w:t>3055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D59" w:rsidRDefault="00BF5D5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F120E">
      <w:rPr>
        <w:rStyle w:val="PageNumber"/>
        <w:noProof/>
      </w:rPr>
      <w:t>3054</w:t>
    </w:r>
    <w:r>
      <w:rPr>
        <w:rStyle w:val="PageNumber"/>
      </w:rPr>
      <w:fldChar w:fldCharType="end"/>
    </w:r>
  </w:p>
  <w:p w:rsidR="00BF5D59" w:rsidRDefault="00BF5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D59" w:rsidRDefault="00BF5D59">
      <w:r>
        <w:separator/>
      </w:r>
    </w:p>
  </w:footnote>
  <w:footnote w:type="continuationSeparator" w:id="0">
    <w:p w:rsidR="00BF5D59" w:rsidRDefault="00BF5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658" w:rsidRDefault="00601658" w:rsidP="00601658">
    <w:pPr>
      <w:pStyle w:val="Cover3"/>
    </w:pPr>
    <w:r>
      <w:t>FRIDAY, APRIL 6, 2018</w:t>
    </w:r>
  </w:p>
  <w:p w:rsidR="00601658" w:rsidRDefault="00601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D59" w:rsidRDefault="00BF5D59">
    <w:pPr>
      <w:pStyle w:val="Header"/>
      <w:jc w:val="center"/>
      <w:rPr>
        <w:b/>
      </w:rPr>
    </w:pPr>
    <w:r>
      <w:rPr>
        <w:b/>
      </w:rPr>
      <w:t>Friday, April 6, 2018</w:t>
    </w:r>
  </w:p>
  <w:p w:rsidR="00BF5D59" w:rsidRDefault="00BF5D59">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59"/>
    <w:rsid w:val="005F120E"/>
    <w:rsid w:val="00601658"/>
    <w:rsid w:val="00672E55"/>
    <w:rsid w:val="007341D7"/>
    <w:rsid w:val="00A669D6"/>
    <w:rsid w:val="00BF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17FE7C-AD47-492C-9878-7D07B388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F5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F5D59"/>
    <w:rPr>
      <w:b/>
      <w:sz w:val="30"/>
    </w:rPr>
  </w:style>
  <w:style w:type="paragraph" w:customStyle="1" w:styleId="Cover1">
    <w:name w:val="Cover1"/>
    <w:basedOn w:val="Normal"/>
    <w:rsid w:val="00BF5D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F5D59"/>
    <w:pPr>
      <w:ind w:firstLine="0"/>
      <w:jc w:val="left"/>
    </w:pPr>
    <w:rPr>
      <w:sz w:val="20"/>
    </w:rPr>
  </w:style>
  <w:style w:type="paragraph" w:customStyle="1" w:styleId="Cover3">
    <w:name w:val="Cover3"/>
    <w:basedOn w:val="Normal"/>
    <w:rsid w:val="00BF5D59"/>
    <w:pPr>
      <w:ind w:firstLine="0"/>
      <w:jc w:val="center"/>
    </w:pPr>
    <w:rPr>
      <w:b/>
    </w:rPr>
  </w:style>
  <w:style w:type="paragraph" w:customStyle="1" w:styleId="Cover4">
    <w:name w:val="Cover4"/>
    <w:basedOn w:val="Cover1"/>
    <w:rsid w:val="00BF5D59"/>
    <w:pPr>
      <w:keepNext/>
    </w:pPr>
    <w:rPr>
      <w:b/>
      <w:sz w:val="20"/>
    </w:rPr>
  </w:style>
  <w:style w:type="character" w:customStyle="1" w:styleId="HeaderChar">
    <w:name w:val="Header Char"/>
    <w:basedOn w:val="DefaultParagraphFont"/>
    <w:link w:val="Header"/>
    <w:uiPriority w:val="99"/>
    <w:rsid w:val="00601658"/>
    <w:rPr>
      <w:sz w:val="22"/>
    </w:rPr>
  </w:style>
  <w:style w:type="character" w:customStyle="1" w:styleId="FooterChar">
    <w:name w:val="Footer Char"/>
    <w:basedOn w:val="DefaultParagraphFont"/>
    <w:link w:val="Footer"/>
    <w:uiPriority w:val="99"/>
    <w:rsid w:val="006016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2</TotalTime>
  <Pages>3</Pages>
  <Words>1494</Words>
  <Characters>7813</Characters>
  <Application>Microsoft Office Word</Application>
  <DocSecurity>0</DocSecurity>
  <Lines>208</Lines>
  <Paragraphs>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4/6/2018 - South Carolina Legislature Online</dc:title>
  <dc:subject/>
  <dc:creator>%USERNAME%</dc:creator>
  <cp:keywords/>
  <dc:description/>
  <cp:lastModifiedBy>Derrick Williamson</cp:lastModifiedBy>
  <cp:revision>4</cp:revision>
  <dcterms:created xsi:type="dcterms:W3CDTF">2018-04-17T17:18:00Z</dcterms:created>
  <dcterms:modified xsi:type="dcterms:W3CDTF">2018-11-28T18:42:00Z</dcterms:modified>
</cp:coreProperties>
</file>