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bookmarkStart w:id="0" w:name="_GoBack"/>
      <w:bookmarkEnd w:id="0"/>
      <w:r w:rsidRPr="00F65C1A">
        <w:rPr>
          <w:rFonts w:cs="Times New Roman"/>
          <w:b/>
          <w:color w:val="auto"/>
          <w:szCs w:val="22"/>
        </w:rPr>
        <w:t>PART IB</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rsidR="000569CD"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F65C1A">
        <w:rPr>
          <w:rFonts w:cs="Times New Roman"/>
          <w:b/>
          <w:color w:val="auto"/>
          <w:szCs w:val="22"/>
        </w:rPr>
        <w:t>OPERATION OF STATE GOVERNMENT</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AA3317" w:rsidRPr="00F65C1A" w:rsidSect="00AA3317">
          <w:headerReference w:type="default" r:id="rId8"/>
          <w:type w:val="continuous"/>
          <w:pgSz w:w="15840" w:h="12240" w:orient="landscape" w:code="1"/>
          <w:pgMar w:top="1152" w:right="1800" w:bottom="1584" w:left="2160" w:header="1008" w:footer="1008" w:gutter="288"/>
          <w:paperSrc w:first="2794" w:other="2794"/>
          <w:lnNumType w:countBy="1"/>
          <w:pgNumType w:start="272"/>
          <w:cols w:space="720"/>
          <w:docGrid w:linePitch="360"/>
        </w:sectPr>
      </w:pPr>
    </w:p>
    <w:p w:rsidR="002544BC" w:rsidRPr="00F65C1A" w:rsidRDefault="002544B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F65C1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5C1A">
        <w:rPr>
          <w:rFonts w:cs="Times New Roman"/>
          <w:b/>
          <w:color w:val="auto"/>
          <w:szCs w:val="22"/>
        </w:rPr>
        <w:t xml:space="preserve">SECTION 1 </w:t>
      </w:r>
      <w:r w:rsidR="00FE0880" w:rsidRPr="00F65C1A">
        <w:rPr>
          <w:rFonts w:cs="Times New Roman"/>
          <w:b/>
          <w:color w:val="auto"/>
          <w:szCs w:val="22"/>
        </w:rPr>
        <w:noBreakHyphen/>
      </w:r>
      <w:r w:rsidRPr="00F65C1A">
        <w:rPr>
          <w:rFonts w:cs="Times New Roman"/>
          <w:b/>
          <w:color w:val="auto"/>
          <w:szCs w:val="22"/>
        </w:rPr>
        <w:t xml:space="preserve"> H63</w:t>
      </w:r>
      <w:r w:rsidR="00770C6A" w:rsidRPr="00F65C1A">
        <w:rPr>
          <w:rFonts w:cs="Times New Roman"/>
          <w:b/>
          <w:color w:val="auto"/>
          <w:szCs w:val="22"/>
        </w:rPr>
        <w:t>0</w:t>
      </w:r>
      <w:r w:rsidR="00F36631" w:rsidRPr="00F65C1A">
        <w:rPr>
          <w:rFonts w:cs="Times New Roman"/>
          <w:b/>
          <w:color w:val="auto"/>
          <w:szCs w:val="22"/>
        </w:rPr>
        <w:t xml:space="preserve"> </w:t>
      </w:r>
      <w:r w:rsidR="00FE0880" w:rsidRPr="00F65C1A">
        <w:rPr>
          <w:rFonts w:cs="Times New Roman"/>
          <w:b/>
          <w:color w:val="auto"/>
          <w:szCs w:val="22"/>
        </w:rPr>
        <w:noBreakHyphen/>
      </w:r>
      <w:r w:rsidR="00F36631" w:rsidRPr="00F65C1A">
        <w:rPr>
          <w:rFonts w:cs="Times New Roman"/>
          <w:b/>
          <w:color w:val="auto"/>
          <w:szCs w:val="22"/>
        </w:rPr>
        <w:t xml:space="preserve"> </w:t>
      </w:r>
      <w:r w:rsidRPr="00F65C1A">
        <w:rPr>
          <w:rFonts w:cs="Times New Roman"/>
          <w:b/>
          <w:color w:val="auto"/>
          <w:szCs w:val="22"/>
        </w:rPr>
        <w:t>DEPARTMENT OF EDUCATION</w:t>
      </w:r>
    </w:p>
    <w:p w:rsidR="00154985" w:rsidRPr="00F65C1A" w:rsidRDefault="00154985"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1.1.</w:t>
      </w:r>
      <w:r w:rsidRPr="00F65C1A">
        <w:rPr>
          <w:rFonts w:cs="Times New Roman"/>
          <w:b/>
          <w:color w:val="auto"/>
          <w:szCs w:val="22"/>
        </w:rPr>
        <w:tab/>
      </w:r>
      <w:r w:rsidRPr="00F65C1A">
        <w:rPr>
          <w:rFonts w:cs="Times New Roman"/>
          <w:color w:val="auto"/>
          <w:szCs w:val="22"/>
        </w:rPr>
        <w:t>(SDE: Appro</w:t>
      </w:r>
      <w:r w:rsidR="00012D48" w:rsidRPr="00F65C1A">
        <w:rPr>
          <w:rFonts w:cs="Times New Roman"/>
          <w:color w:val="auto"/>
          <w:szCs w:val="22"/>
        </w:rPr>
        <w:t xml:space="preserve">priation Transfer Prohibition) </w:t>
      </w:r>
      <w:r w:rsidRPr="00F65C1A">
        <w:rPr>
          <w:rFonts w:cs="Times New Roman"/>
          <w:color w:val="auto"/>
          <w:szCs w:val="22"/>
        </w:rPr>
        <w:t>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FE0880" w:rsidRPr="00F65C1A">
        <w:rPr>
          <w:rFonts w:cs="Times New Roman"/>
          <w:color w:val="auto"/>
          <w:szCs w:val="22"/>
        </w:rPr>
        <w:t>’</w:t>
      </w:r>
      <w:r w:rsidRPr="00F65C1A">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FE0880" w:rsidRPr="00F65C1A">
        <w:rPr>
          <w:rFonts w:cs="Times New Roman"/>
          <w:color w:val="auto"/>
          <w:szCs w:val="22"/>
        </w:rPr>
        <w:t>’</w:t>
      </w:r>
      <w:r w:rsidRPr="00F65C1A">
        <w:rPr>
          <w:rFonts w:cs="Times New Roman"/>
          <w:color w:val="auto"/>
          <w:szCs w:val="22"/>
        </w:rPr>
        <w:t>s school bus transportation operating account.</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1.2.</w:t>
      </w:r>
      <w:r w:rsidRPr="00F65C1A">
        <w:rPr>
          <w:rFonts w:cs="Times New Roman"/>
          <w:b/>
          <w:color w:val="auto"/>
          <w:szCs w:val="22"/>
        </w:rPr>
        <w:tab/>
      </w:r>
      <w:r w:rsidRPr="00F65C1A">
        <w:rPr>
          <w:rFonts w:cs="Times New Roman"/>
          <w:color w:val="auto"/>
          <w:szCs w:val="22"/>
        </w:rPr>
        <w:t xml:space="preserve">(SDE: DHEC </w:t>
      </w:r>
      <w:r w:rsidR="00FE0880" w:rsidRPr="00F65C1A">
        <w:rPr>
          <w:rFonts w:cs="Times New Roman"/>
          <w:color w:val="auto"/>
          <w:szCs w:val="22"/>
        </w:rPr>
        <w:noBreakHyphen/>
      </w:r>
      <w:r w:rsidRPr="00F65C1A">
        <w:rPr>
          <w:rFonts w:cs="Times New Roman"/>
          <w:color w:val="auto"/>
          <w:szCs w:val="22"/>
        </w:rPr>
        <w:t xml:space="preserve"> Comprehensive Health Assessment)</w:t>
      </w:r>
      <w:r w:rsidR="000569CD" w:rsidRPr="00F65C1A">
        <w:rPr>
          <w:rFonts w:cs="Times New Roman"/>
          <w:szCs w:val="22"/>
        </w:rPr>
        <w:t xml:space="preserve">  </w:t>
      </w:r>
      <w:r w:rsidRPr="00F65C1A">
        <w:rPr>
          <w:rFonts w:cs="Times New Roman"/>
          <w:color w:val="auto"/>
          <w:szCs w:val="22"/>
        </w:rPr>
        <w:t>All school districts shall participate, to the fullest extent possible, in the Medicaid program by seeking appropriate reimbursement for services and administration of health and social services.</w:t>
      </w:r>
      <w:r w:rsidR="00786B5D" w:rsidRPr="00F65C1A">
        <w:rPr>
          <w:rFonts w:cs="Times New Roman"/>
          <w:color w:val="auto"/>
          <w:szCs w:val="22"/>
        </w:rPr>
        <w:t xml:space="preserve">  </w:t>
      </w:r>
      <w:r w:rsidRPr="00F65C1A">
        <w:rPr>
          <w:rFonts w:cs="Times New Roman"/>
          <w:color w:val="auto"/>
          <w:szCs w:val="22"/>
        </w:rPr>
        <w:t>Reimbursements to the school districts shall not be used to supplant funds currently being spent on health and social services.</w:t>
      </w:r>
    </w:p>
    <w:p w:rsidR="009E44FE" w:rsidRPr="00F65C1A" w:rsidRDefault="003A2181"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9E44FE" w:rsidRPr="00F65C1A">
        <w:rPr>
          <w:rFonts w:cs="Times New Roman"/>
          <w:b/>
          <w:color w:val="auto"/>
          <w:szCs w:val="22"/>
        </w:rPr>
        <w:t>1.3.</w:t>
      </w:r>
      <w:r w:rsidR="009E44FE" w:rsidRPr="00F65C1A">
        <w:rPr>
          <w:rFonts w:cs="Times New Roman"/>
          <w:color w:val="auto"/>
          <w:szCs w:val="22"/>
        </w:rPr>
        <w:tab/>
        <w:t xml:space="preserve">(SDE: </w:t>
      </w:r>
      <w:r w:rsidR="009E44FE" w:rsidRPr="00F65C1A">
        <w:rPr>
          <w:rFonts w:cs="Times New Roman"/>
          <w:strike/>
          <w:color w:val="auto"/>
          <w:szCs w:val="22"/>
        </w:rPr>
        <w:t>EFA Formula/Base Student Cost Inflation Factor</w:t>
      </w:r>
      <w:r w:rsidR="009E44FE" w:rsidRPr="00F65C1A">
        <w:rPr>
          <w:rFonts w:cs="Times New Roman"/>
          <w:color w:val="auto"/>
          <w:szCs w:val="22"/>
        </w:rPr>
        <w:t xml:space="preserve"> </w:t>
      </w:r>
      <w:r w:rsidR="009E44FE" w:rsidRPr="00F65C1A">
        <w:rPr>
          <w:rFonts w:cs="Times New Roman"/>
          <w:i/>
          <w:color w:val="auto"/>
          <w:szCs w:val="22"/>
          <w:u w:val="single"/>
        </w:rPr>
        <w:t>State Aid to Classrooms</w:t>
      </w:r>
      <w:r w:rsidR="009E44FE" w:rsidRPr="00F65C1A">
        <w:rPr>
          <w:rFonts w:cs="Times New Roman"/>
          <w:color w:val="auto"/>
          <w:szCs w:val="22"/>
        </w:rPr>
        <w:t xml:space="preserve">)  To the extent possible within available funds, it is the intent of the General Assembly to provide for one hundred percent of full implementation of the Education Finance Act </w:t>
      </w:r>
      <w:r w:rsidR="009E44FE" w:rsidRPr="00F65C1A">
        <w:rPr>
          <w:rFonts w:cs="Times New Roman"/>
          <w:strike/>
          <w:color w:val="auto"/>
          <w:szCs w:val="22"/>
        </w:rPr>
        <w:t>to include an inflation factor projected by the Revenue and Fiscal Affairs Office to match inflation wages of public school employees in the Southeast</w:t>
      </w:r>
      <w:r w:rsidR="009E44FE" w:rsidRPr="00F65C1A">
        <w:rPr>
          <w:rFonts w:cs="Times New Roman"/>
          <w:color w:val="auto"/>
          <w:szCs w:val="22"/>
        </w:rPr>
        <w:t xml:space="preserve"> </w:t>
      </w:r>
      <w:r w:rsidR="009E44FE" w:rsidRPr="00F65C1A">
        <w:rPr>
          <w:rFonts w:cs="Times New Roman"/>
          <w:i/>
          <w:color w:val="auto"/>
          <w:szCs w:val="22"/>
          <w:u w:val="single"/>
        </w:rPr>
        <w:t>via an allocation from the State Aid to Classrooms appropriation.</w:t>
      </w:r>
      <w:r w:rsidR="009E44FE" w:rsidRPr="00F65C1A">
        <w:rPr>
          <w:rFonts w:cs="Times New Roman"/>
          <w:color w:val="auto"/>
          <w:szCs w:val="22"/>
        </w:rPr>
        <w:t xml:space="preserve">  </w:t>
      </w:r>
      <w:r w:rsidR="009E44FE" w:rsidRPr="00F65C1A">
        <w:rPr>
          <w:rFonts w:cs="Times New Roman"/>
          <w:strike/>
          <w:color w:val="auto"/>
          <w:szCs w:val="22"/>
        </w:rPr>
        <w:t>The base student cost for the current fiscal year has been determined to be $2,485.</w:t>
      </w:r>
      <w:r w:rsidR="009E44FE" w:rsidRPr="00F65C1A">
        <w:rPr>
          <w:rFonts w:cs="Times New Roman"/>
          <w:color w:val="auto"/>
          <w:szCs w:val="22"/>
        </w:rPr>
        <w:t xml:space="preserve">  </w:t>
      </w:r>
      <w:r w:rsidR="009E44FE" w:rsidRPr="00F65C1A">
        <w:rPr>
          <w:rFonts w:cs="Times New Roman"/>
          <w:i/>
          <w:color w:val="auto"/>
          <w:szCs w:val="22"/>
          <w:u w:val="single"/>
        </w:rPr>
        <w:t>The funds appropriated for State Aid to Classrooms shall be allocated as follows: 65.</w:t>
      </w:r>
      <w:r w:rsidR="00850631" w:rsidRPr="00F65C1A">
        <w:rPr>
          <w:rFonts w:cs="Times New Roman"/>
          <w:i/>
          <w:color w:val="auto"/>
          <w:szCs w:val="22"/>
          <w:u w:val="single"/>
        </w:rPr>
        <w:t>41</w:t>
      </w:r>
      <w:r w:rsidR="009E44FE" w:rsidRPr="00F65C1A">
        <w:rPr>
          <w:rFonts w:cs="Times New Roman"/>
          <w:i/>
          <w:color w:val="auto"/>
          <w:szCs w:val="22"/>
          <w:u w:val="single"/>
        </w:rPr>
        <w:t xml:space="preserve"> percent must be allocated based on the Education Finance Act formula and the differentiated student weightings in this Act; 28.</w:t>
      </w:r>
      <w:r w:rsidR="00850631" w:rsidRPr="00F65C1A">
        <w:rPr>
          <w:rFonts w:cs="Times New Roman"/>
          <w:i/>
          <w:color w:val="auto"/>
          <w:szCs w:val="22"/>
          <w:u w:val="single"/>
        </w:rPr>
        <w:t>88</w:t>
      </w:r>
      <w:r w:rsidR="009E44FE" w:rsidRPr="00F65C1A">
        <w:rPr>
          <w:rFonts w:cs="Times New Roman"/>
          <w:i/>
          <w:color w:val="auto"/>
          <w:szCs w:val="22"/>
          <w:u w:val="single"/>
        </w:rPr>
        <w:t xml:space="preserve"> percent must be allocated based on the manner of distribution of EFA employer contributions in the prior fiscal year; and 5.</w:t>
      </w:r>
      <w:r w:rsidR="00850631" w:rsidRPr="00F65C1A">
        <w:rPr>
          <w:rFonts w:cs="Times New Roman"/>
          <w:i/>
          <w:color w:val="auto"/>
          <w:szCs w:val="22"/>
          <w:u w:val="single"/>
        </w:rPr>
        <w:t>72</w:t>
      </w:r>
      <w:r w:rsidR="009E44FE" w:rsidRPr="00F65C1A">
        <w:rPr>
          <w:rFonts w:cs="Times New Roman"/>
          <w:i/>
          <w:color w:val="auto"/>
          <w:szCs w:val="22"/>
          <w:u w:val="single"/>
        </w:rPr>
        <w:t xml:space="preserve"> percent must be allocated to fully implement the State Minimum Teacher Salary Schedule with a minimum starting teacher salary of $35,000.</w:t>
      </w:r>
      <w:r w:rsidR="00894B92" w:rsidRPr="00F65C1A">
        <w:rPr>
          <w:rFonts w:cs="Times New Roman"/>
          <w:i/>
          <w:color w:val="auto"/>
          <w:szCs w:val="22"/>
        </w:rPr>
        <w:t xml:space="preserve">  </w:t>
      </w:r>
      <w:r w:rsidR="009E44FE" w:rsidRPr="00F65C1A">
        <w:rPr>
          <w:rFonts w:cs="Times New Roman"/>
          <w:color w:val="auto"/>
          <w:szCs w:val="22"/>
        </w:rPr>
        <w:t xml:space="preserve">For the current fiscal year, the total pupil count is projected to be </w:t>
      </w:r>
      <w:r w:rsidR="009E44FE" w:rsidRPr="00F65C1A">
        <w:rPr>
          <w:rFonts w:cs="Times New Roman"/>
          <w:strike/>
          <w:color w:val="auto"/>
          <w:szCs w:val="22"/>
        </w:rPr>
        <w:t>727,513</w:t>
      </w:r>
      <w:r w:rsidR="009E44FE" w:rsidRPr="00F65C1A">
        <w:rPr>
          <w:rFonts w:cs="Times New Roman"/>
          <w:i/>
          <w:color w:val="auto"/>
          <w:szCs w:val="22"/>
          <w:u w:val="single"/>
        </w:rPr>
        <w:t>720,316</w:t>
      </w:r>
      <w:r w:rsidR="009E44FE" w:rsidRPr="00F65C1A">
        <w:rPr>
          <w:rFonts w:cs="Times New Roman"/>
          <w:color w:val="auto"/>
          <w:szCs w:val="22"/>
        </w:rPr>
        <w:t xml:space="preserve">.  </w:t>
      </w:r>
      <w:r w:rsidR="009E44FE" w:rsidRPr="00F65C1A">
        <w:rPr>
          <w:rFonts w:cs="Times New Roman"/>
          <w:i/>
          <w:color w:val="auto"/>
          <w:szCs w:val="22"/>
          <w:u w:val="single"/>
        </w:rPr>
        <w:t>These funds represent an average per pupil of $3,846 in State Aid to Classrooms.</w:t>
      </w:r>
      <w:r w:rsidR="00894B92" w:rsidRPr="00F65C1A">
        <w:rPr>
          <w:rFonts w:cs="Times New Roman"/>
          <w:i/>
          <w:color w:val="auto"/>
          <w:szCs w:val="22"/>
        </w:rPr>
        <w:t xml:space="preserve">  </w:t>
      </w:r>
      <w:r w:rsidR="009E44FE" w:rsidRPr="00F65C1A">
        <w:rPr>
          <w:rFonts w:cs="Times New Roman"/>
          <w:color w:val="auto"/>
          <w:szCs w:val="22"/>
        </w:rPr>
        <w:t xml:space="preserve">The average per pupil funding is projected to be </w:t>
      </w:r>
      <w:r w:rsidR="009E44FE" w:rsidRPr="00F65C1A">
        <w:rPr>
          <w:rFonts w:cs="Times New Roman"/>
          <w:strike/>
          <w:color w:val="auto"/>
          <w:szCs w:val="22"/>
        </w:rPr>
        <w:t>$6,198</w:t>
      </w:r>
      <w:r w:rsidR="009E44FE" w:rsidRPr="00F65C1A">
        <w:rPr>
          <w:rFonts w:cs="Times New Roman"/>
          <w:color w:val="auto"/>
          <w:szCs w:val="22"/>
        </w:rPr>
        <w:t xml:space="preserve"> </w:t>
      </w:r>
      <w:r w:rsidR="009E44FE" w:rsidRPr="00F65C1A">
        <w:rPr>
          <w:rFonts w:cs="Times New Roman"/>
          <w:i/>
          <w:color w:val="auto"/>
          <w:szCs w:val="22"/>
          <w:u w:val="single"/>
        </w:rPr>
        <w:t>$6,506</w:t>
      </w:r>
      <w:r w:rsidR="009E44FE" w:rsidRPr="00F65C1A">
        <w:rPr>
          <w:rFonts w:cs="Times New Roman"/>
          <w:color w:val="auto"/>
          <w:szCs w:val="22"/>
        </w:rPr>
        <w:t xml:space="preserve"> state, </w:t>
      </w:r>
      <w:r w:rsidR="009E44FE" w:rsidRPr="00F65C1A">
        <w:rPr>
          <w:rFonts w:cs="Times New Roman"/>
          <w:strike/>
          <w:color w:val="auto"/>
          <w:szCs w:val="22"/>
        </w:rPr>
        <w:t>$1,281</w:t>
      </w:r>
      <w:r w:rsidR="009E44FE" w:rsidRPr="00F65C1A">
        <w:rPr>
          <w:rFonts w:cs="Times New Roman"/>
          <w:color w:val="auto"/>
          <w:szCs w:val="22"/>
        </w:rPr>
        <w:t xml:space="preserve"> </w:t>
      </w:r>
      <w:r w:rsidR="009E44FE" w:rsidRPr="00F65C1A">
        <w:rPr>
          <w:rFonts w:cs="Times New Roman"/>
          <w:i/>
          <w:color w:val="auto"/>
          <w:szCs w:val="22"/>
          <w:u w:val="single"/>
        </w:rPr>
        <w:t>$1,315</w:t>
      </w:r>
      <w:r w:rsidR="009E44FE" w:rsidRPr="00F65C1A">
        <w:rPr>
          <w:rFonts w:cs="Times New Roman"/>
          <w:color w:val="auto"/>
          <w:szCs w:val="22"/>
        </w:rPr>
        <w:t xml:space="preserve"> federal, and </w:t>
      </w:r>
      <w:r w:rsidR="009E44FE" w:rsidRPr="00F65C1A">
        <w:rPr>
          <w:rFonts w:cs="Times New Roman"/>
          <w:strike/>
          <w:color w:val="auto"/>
          <w:szCs w:val="22"/>
        </w:rPr>
        <w:t xml:space="preserve">$5,982 </w:t>
      </w:r>
      <w:r w:rsidR="009E44FE" w:rsidRPr="00F65C1A">
        <w:rPr>
          <w:rFonts w:cs="Times New Roman"/>
          <w:i/>
          <w:color w:val="auto"/>
          <w:szCs w:val="22"/>
          <w:u w:val="single"/>
        </w:rPr>
        <w:t>$6,406</w:t>
      </w:r>
      <w:r w:rsidR="009E44FE" w:rsidRPr="00F65C1A">
        <w:rPr>
          <w:rFonts w:cs="Times New Roman"/>
          <w:color w:val="auto"/>
          <w:szCs w:val="22"/>
        </w:rPr>
        <w:t xml:space="preserve"> local.  This is an average total funding level of </w:t>
      </w:r>
      <w:r w:rsidR="009E44FE" w:rsidRPr="00F65C1A">
        <w:rPr>
          <w:rFonts w:cs="Times New Roman"/>
          <w:strike/>
          <w:color w:val="auto"/>
          <w:szCs w:val="22"/>
        </w:rPr>
        <w:t xml:space="preserve">$13,461 </w:t>
      </w:r>
      <w:r w:rsidR="009E44FE" w:rsidRPr="00F65C1A">
        <w:rPr>
          <w:rFonts w:cs="Times New Roman"/>
          <w:i/>
          <w:color w:val="auto"/>
          <w:szCs w:val="22"/>
          <w:u w:val="single"/>
        </w:rPr>
        <w:t>$14,227</w:t>
      </w:r>
      <w:r w:rsidR="009E44FE" w:rsidRPr="00F65C1A">
        <w:rPr>
          <w:rFonts w:cs="Times New Roman"/>
          <w:color w:val="auto"/>
          <w:szCs w:val="22"/>
        </w:rPr>
        <w:t xml:space="preserve"> excluding revenues of local bond issues.  </w:t>
      </w:r>
      <w:r w:rsidR="009E44FE" w:rsidRPr="00F65C1A">
        <w:rPr>
          <w:rFonts w:cs="Times New Roman"/>
          <w:i/>
          <w:color w:val="auto"/>
          <w:szCs w:val="22"/>
          <w:u w:val="single"/>
        </w:rPr>
        <w:t>It is the intent of the General Assembly that the consolidation of the Education Finance Act and Education Finance Act - Employer Contributions appropriations, and the subsequent allocation of the State Aid to Classrooms appropriation back to these categories, should not significantly alter the application of funding formulas or maintenance of effort requirements referencing the Education Finance Act and Education Finance Act - Employer Contributions.</w:t>
      </w:r>
      <w:r w:rsidR="009E44FE" w:rsidRPr="00F65C1A">
        <w:rPr>
          <w:rFonts w:cs="Times New Roman"/>
          <w:color w:val="auto"/>
          <w:szCs w:val="22"/>
        </w:rPr>
        <w:t xml:space="preserve">  </w:t>
      </w:r>
    </w:p>
    <w:p w:rsidR="00E31919" w:rsidRPr="00F65C1A" w:rsidRDefault="009E44FE" w:rsidP="00E3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5C1A">
        <w:rPr>
          <w:rFonts w:cs="Times New Roman"/>
          <w:color w:val="auto"/>
          <w:szCs w:val="22"/>
        </w:rPr>
        <w:tab/>
      </w:r>
      <w:r w:rsidRPr="00F65C1A">
        <w:rPr>
          <w:rFonts w:cs="Times New Roman"/>
          <w:i/>
          <w:color w:val="auto"/>
          <w:szCs w:val="22"/>
          <w:u w:val="single"/>
        </w:rPr>
        <w:t>The funds allocated from State Aid to Classrooms for implementing the revised State Minimum Teacher Salary Schedule shall be distributed to school districts using the EIA Teacher Salary Supplement methodology.</w:t>
      </w:r>
      <w:r w:rsidR="00894B92" w:rsidRPr="00F65C1A">
        <w:rPr>
          <w:rFonts w:cs="Times New Roman"/>
          <w:i/>
          <w:color w:val="auto"/>
          <w:szCs w:val="22"/>
          <w:u w:val="single"/>
        </w:rPr>
        <w:t xml:space="preserve"> </w:t>
      </w:r>
      <w:r w:rsidRPr="00F65C1A">
        <w:rPr>
          <w:rFonts w:cs="Times New Roman"/>
          <w:i/>
          <w:color w:val="auto"/>
          <w:szCs w:val="22"/>
          <w:u w:val="single"/>
        </w:rPr>
        <w:t xml:space="preserve"> The resulting estimated teacher salary schedule is as follows:</w:t>
      </w:r>
    </w:p>
    <w:p w:rsidR="00656C8D" w:rsidRPr="00F65C1A" w:rsidRDefault="00656C8D" w:rsidP="00656C8D">
      <w:pPr>
        <w:tabs>
          <w:tab w:val="center" w:pos="1620"/>
          <w:tab w:val="center" w:pos="3060"/>
          <w:tab w:val="center" w:pos="4770"/>
          <w:tab w:val="center" w:pos="6660"/>
          <w:tab w:val="center" w:pos="8640"/>
        </w:tabs>
        <w:rPr>
          <w:rFonts w:cs="Times New Roman"/>
          <w:i/>
          <w:u w:val="single"/>
        </w:rPr>
      </w:pPr>
      <w:r w:rsidRPr="00F65C1A">
        <w:rPr>
          <w:rFonts w:cs="Times New Roman"/>
        </w:rPr>
        <w:tab/>
      </w:r>
      <w:r w:rsidRPr="00F65C1A">
        <w:rPr>
          <w:rFonts w:cs="Times New Roman"/>
          <w:i/>
          <w:u w:val="single"/>
        </w:rPr>
        <w:t>CLASS 8</w:t>
      </w:r>
      <w:r w:rsidRPr="00F65C1A">
        <w:rPr>
          <w:rFonts w:cs="Times New Roman"/>
          <w:i/>
          <w:u w:val="single"/>
        </w:rPr>
        <w:tab/>
        <w:t>CLASS 7</w:t>
      </w:r>
      <w:r w:rsidRPr="00F65C1A">
        <w:rPr>
          <w:rFonts w:cs="Times New Roman"/>
          <w:i/>
          <w:u w:val="single"/>
        </w:rPr>
        <w:tab/>
        <w:t>CLASS 1</w:t>
      </w:r>
      <w:r w:rsidRPr="00F65C1A">
        <w:rPr>
          <w:rFonts w:cs="Times New Roman"/>
          <w:i/>
          <w:u w:val="single"/>
        </w:rPr>
        <w:tab/>
        <w:t>CLASS 2</w:t>
      </w:r>
      <w:r w:rsidRPr="00F65C1A">
        <w:rPr>
          <w:rFonts w:cs="Times New Roman"/>
          <w:i/>
          <w:u w:val="single"/>
        </w:rPr>
        <w:tab/>
        <w:t>CLASS 3</w:t>
      </w:r>
    </w:p>
    <w:p w:rsidR="00656C8D" w:rsidRPr="00F65C1A" w:rsidRDefault="00656C8D" w:rsidP="00656C8D">
      <w:pPr>
        <w:tabs>
          <w:tab w:val="center" w:pos="1620"/>
          <w:tab w:val="center" w:pos="3060"/>
          <w:tab w:val="center" w:pos="4770"/>
          <w:tab w:val="center" w:pos="6660"/>
          <w:tab w:val="center" w:pos="8640"/>
        </w:tabs>
        <w:rPr>
          <w:rFonts w:cs="Times New Roman"/>
          <w:i/>
          <w:u w:val="single"/>
        </w:rPr>
      </w:pPr>
      <w:r w:rsidRPr="00F65C1A">
        <w:rPr>
          <w:rFonts w:cs="Times New Roman"/>
        </w:rPr>
        <w:tab/>
      </w:r>
      <w:r w:rsidRPr="00F65C1A">
        <w:rPr>
          <w:rFonts w:cs="Times New Roman"/>
        </w:rPr>
        <w:tab/>
      </w:r>
      <w:r w:rsidRPr="00F65C1A">
        <w:rPr>
          <w:rFonts w:cs="Times New Roman"/>
          <w:i/>
          <w:u w:val="single"/>
        </w:rPr>
        <w:t>MASTERS</w:t>
      </w:r>
      <w:r w:rsidRPr="00F65C1A">
        <w:rPr>
          <w:rFonts w:cs="Times New Roman"/>
          <w:i/>
          <w:u w:val="single"/>
        </w:rPr>
        <w:tab/>
      </w:r>
      <w:r w:rsidRPr="00F65C1A">
        <w:rPr>
          <w:rFonts w:cs="Times New Roman"/>
          <w:i/>
          <w:u w:val="single"/>
        </w:rPr>
        <w:tab/>
        <w:t>BACHELORS</w:t>
      </w:r>
    </w:p>
    <w:p w:rsidR="00656C8D" w:rsidRPr="00F65C1A" w:rsidRDefault="00656C8D" w:rsidP="00656C8D">
      <w:pPr>
        <w:tabs>
          <w:tab w:val="center" w:pos="1620"/>
          <w:tab w:val="center" w:pos="3060"/>
          <w:tab w:val="center" w:pos="4770"/>
          <w:tab w:val="center" w:pos="6660"/>
          <w:tab w:val="center" w:pos="8640"/>
        </w:tabs>
        <w:rPr>
          <w:rFonts w:cs="Times New Roman"/>
          <w:i/>
          <w:u w:val="single"/>
        </w:rPr>
      </w:pPr>
      <w:r w:rsidRPr="00F65C1A">
        <w:rPr>
          <w:rFonts w:cs="Times New Roman"/>
          <w:i/>
          <w:u w:val="single"/>
        </w:rPr>
        <w:t>YRS</w:t>
      </w:r>
      <w:r w:rsidRPr="00F65C1A">
        <w:rPr>
          <w:rFonts w:cs="Times New Roman"/>
          <w:i/>
          <w:u w:val="single"/>
        </w:rPr>
        <w:tab/>
        <w:t>DR</w:t>
      </w:r>
      <w:r w:rsidRPr="00F65C1A">
        <w:rPr>
          <w:rFonts w:cs="Times New Roman"/>
          <w:i/>
          <w:u w:val="single"/>
        </w:rPr>
        <w:tab/>
        <w:t>DEGREE</w:t>
      </w:r>
      <w:r w:rsidRPr="00F65C1A">
        <w:rPr>
          <w:rFonts w:cs="Times New Roman"/>
          <w:i/>
          <w:u w:val="single"/>
        </w:rPr>
        <w:tab/>
        <w:t>MASTERS</w:t>
      </w:r>
      <w:r w:rsidRPr="00F65C1A">
        <w:rPr>
          <w:rFonts w:cs="Times New Roman"/>
          <w:i/>
          <w:u w:val="single"/>
        </w:rPr>
        <w:tab/>
        <w:t>DEGREE</w:t>
      </w:r>
      <w:r w:rsidRPr="00F65C1A">
        <w:rPr>
          <w:rFonts w:cs="Times New Roman"/>
          <w:i/>
          <w:u w:val="single"/>
        </w:rPr>
        <w:tab/>
        <w:t>BACHELORS</w:t>
      </w:r>
    </w:p>
    <w:p w:rsidR="00656C8D" w:rsidRPr="00F65C1A" w:rsidRDefault="00656C8D" w:rsidP="00656C8D">
      <w:pPr>
        <w:tabs>
          <w:tab w:val="center" w:pos="1620"/>
          <w:tab w:val="center" w:pos="3060"/>
          <w:tab w:val="center" w:pos="4770"/>
          <w:tab w:val="center" w:pos="6660"/>
          <w:tab w:val="center" w:pos="8640"/>
        </w:tabs>
        <w:spacing w:after="120"/>
        <w:rPr>
          <w:rFonts w:cs="Times New Roman"/>
          <w:i/>
          <w:u w:val="single"/>
        </w:rPr>
      </w:pPr>
      <w:r w:rsidRPr="00F65C1A">
        <w:rPr>
          <w:rFonts w:cs="Times New Roman"/>
          <w:i/>
          <w:u w:val="single"/>
        </w:rPr>
        <w:t>EXP</w:t>
      </w:r>
      <w:r w:rsidRPr="00F65C1A">
        <w:rPr>
          <w:rFonts w:cs="Times New Roman"/>
          <w:i/>
          <w:u w:val="single"/>
        </w:rPr>
        <w:tab/>
        <w:t>DEGREE</w:t>
      </w:r>
      <w:r w:rsidRPr="00F65C1A">
        <w:rPr>
          <w:rFonts w:cs="Times New Roman"/>
          <w:i/>
          <w:u w:val="single"/>
        </w:rPr>
        <w:tab/>
        <w:t>+30 HRS</w:t>
      </w:r>
      <w:r w:rsidRPr="00F65C1A">
        <w:rPr>
          <w:rFonts w:cs="Times New Roman"/>
          <w:i/>
          <w:u w:val="single"/>
        </w:rPr>
        <w:tab/>
        <w:t>DEGREE</w:t>
      </w:r>
      <w:r w:rsidRPr="00F65C1A">
        <w:rPr>
          <w:rFonts w:cs="Times New Roman"/>
          <w:i/>
          <w:u w:val="single"/>
        </w:rPr>
        <w:tab/>
        <w:t>+18 HRS</w:t>
      </w:r>
      <w:r w:rsidRPr="00F65C1A">
        <w:rPr>
          <w:rFonts w:cs="Times New Roman"/>
          <w:i/>
          <w:u w:val="single"/>
        </w:rPr>
        <w:tab/>
        <w:t>DEGREE</w:t>
      </w:r>
    </w:p>
    <w:p w:rsidR="00656C8D" w:rsidRPr="00F65C1A" w:rsidRDefault="00656C8D" w:rsidP="00656C8D">
      <w:pPr>
        <w:tabs>
          <w:tab w:val="right" w:pos="1890"/>
          <w:tab w:val="right" w:pos="3330"/>
          <w:tab w:val="right" w:pos="5040"/>
          <w:tab w:val="right" w:pos="6930"/>
          <w:tab w:val="right" w:pos="8910"/>
        </w:tabs>
        <w:rPr>
          <w:rFonts w:cs="Times New Roman"/>
          <w:i/>
          <w:u w:val="single"/>
        </w:rPr>
      </w:pPr>
      <w:r w:rsidRPr="00F65C1A">
        <w:rPr>
          <w:rFonts w:cs="Times New Roman"/>
          <w:i/>
          <w:u w:val="single"/>
        </w:rPr>
        <w:lastRenderedPageBreak/>
        <w:t>0</w:t>
      </w:r>
      <w:r w:rsidRPr="00F65C1A">
        <w:rPr>
          <w:rFonts w:cs="Times New Roman"/>
          <w:i/>
          <w:u w:val="single"/>
        </w:rPr>
        <w:tab/>
        <w:t>47,076</w:t>
      </w:r>
      <w:r w:rsidRPr="00F65C1A">
        <w:rPr>
          <w:rFonts w:cs="Times New Roman"/>
          <w:i/>
          <w:u w:val="single"/>
        </w:rPr>
        <w:tab/>
        <w:t>43,576</w:t>
      </w:r>
      <w:r w:rsidRPr="00F65C1A">
        <w:rPr>
          <w:rFonts w:cs="Times New Roman"/>
          <w:i/>
          <w:u w:val="single"/>
        </w:rPr>
        <w:tab/>
        <w:t>40,076</w:t>
      </w:r>
      <w:r w:rsidRPr="00F65C1A">
        <w:rPr>
          <w:rFonts w:cs="Times New Roman"/>
          <w:i/>
          <w:u w:val="single"/>
        </w:rPr>
        <w:tab/>
        <w:t>36,576</w:t>
      </w:r>
      <w:r w:rsidRPr="00F65C1A">
        <w:rPr>
          <w:rFonts w:cs="Times New Roman"/>
          <w:i/>
          <w:u w:val="single"/>
        </w:rPr>
        <w:tab/>
        <w:t>35,000</w:t>
      </w:r>
    </w:p>
    <w:p w:rsidR="00656C8D" w:rsidRPr="00F65C1A" w:rsidRDefault="00656C8D" w:rsidP="00656C8D">
      <w:pPr>
        <w:tabs>
          <w:tab w:val="right" w:pos="1890"/>
          <w:tab w:val="right" w:pos="3330"/>
          <w:tab w:val="right" w:pos="5040"/>
          <w:tab w:val="right" w:pos="6930"/>
          <w:tab w:val="right" w:pos="8910"/>
        </w:tabs>
        <w:rPr>
          <w:rFonts w:cs="Times New Roman"/>
          <w:i/>
          <w:u w:val="single"/>
        </w:rPr>
      </w:pPr>
      <w:r w:rsidRPr="00F65C1A">
        <w:rPr>
          <w:rFonts w:cs="Times New Roman"/>
        </w:rPr>
        <w:tab/>
      </w:r>
      <w:r w:rsidRPr="00F65C1A">
        <w:rPr>
          <w:rFonts w:cs="Times New Roman"/>
          <w:i/>
          <w:u w:val="single"/>
        </w:rPr>
        <w:t>8.6%</w:t>
      </w:r>
      <w:r w:rsidRPr="00F65C1A">
        <w:rPr>
          <w:rFonts w:cs="Times New Roman"/>
          <w:i/>
          <w:u w:val="single"/>
        </w:rPr>
        <w:tab/>
        <w:t>9.8%</w:t>
      </w:r>
      <w:r w:rsidRPr="00F65C1A">
        <w:rPr>
          <w:rFonts w:cs="Times New Roman"/>
          <w:i/>
          <w:u w:val="single"/>
        </w:rPr>
        <w:tab/>
        <w:t>9.4%</w:t>
      </w:r>
      <w:r w:rsidRPr="00F65C1A">
        <w:rPr>
          <w:rFonts w:cs="Times New Roman"/>
          <w:i/>
          <w:u w:val="single"/>
        </w:rPr>
        <w:tab/>
        <w:t>9.3%</w:t>
      </w:r>
      <w:r w:rsidRPr="00F65C1A">
        <w:rPr>
          <w:rFonts w:cs="Times New Roman"/>
          <w:i/>
          <w:u w:val="single"/>
        </w:rPr>
        <w:tab/>
        <w:t>9.4%</w:t>
      </w:r>
    </w:p>
    <w:p w:rsidR="00656C8D" w:rsidRPr="00F65C1A" w:rsidRDefault="00656C8D" w:rsidP="00656C8D">
      <w:pPr>
        <w:tabs>
          <w:tab w:val="right" w:pos="1890"/>
          <w:tab w:val="right" w:pos="3330"/>
          <w:tab w:val="right" w:pos="5040"/>
          <w:tab w:val="right" w:pos="6930"/>
          <w:tab w:val="right" w:pos="8910"/>
        </w:tabs>
        <w:rPr>
          <w:rFonts w:cs="Times New Roman"/>
          <w:i/>
          <w:u w:val="single"/>
        </w:rPr>
      </w:pPr>
      <w:r w:rsidRPr="00F65C1A">
        <w:rPr>
          <w:rFonts w:cs="Times New Roman"/>
          <w:i/>
          <w:u w:val="single"/>
        </w:rPr>
        <w:t>1</w:t>
      </w:r>
      <w:r w:rsidRPr="00F65C1A">
        <w:rPr>
          <w:rFonts w:cs="Times New Roman"/>
          <w:i/>
          <w:u w:val="single"/>
        </w:rPr>
        <w:tab/>
        <w:t>47,593</w:t>
      </w:r>
      <w:r w:rsidRPr="00F65C1A">
        <w:rPr>
          <w:rFonts w:cs="Times New Roman"/>
          <w:i/>
          <w:u w:val="single"/>
        </w:rPr>
        <w:tab/>
        <w:t>43,813</w:t>
      </w:r>
      <w:r w:rsidRPr="00F65C1A">
        <w:rPr>
          <w:rFonts w:cs="Times New Roman"/>
          <w:i/>
          <w:u w:val="single"/>
        </w:rPr>
        <w:tab/>
        <w:t>40,377</w:t>
      </w:r>
      <w:r w:rsidRPr="00F65C1A">
        <w:rPr>
          <w:rFonts w:cs="Times New Roman"/>
          <w:i/>
          <w:u w:val="single"/>
        </w:rPr>
        <w:tab/>
        <w:t>36,838</w:t>
      </w:r>
      <w:r w:rsidRPr="00F65C1A">
        <w:rPr>
          <w:rFonts w:cs="Times New Roman"/>
          <w:i/>
          <w:u w:val="single"/>
        </w:rPr>
        <w:tab/>
        <w:t>35,119</w:t>
      </w:r>
    </w:p>
    <w:p w:rsidR="00656C8D" w:rsidRPr="00F65C1A" w:rsidRDefault="00656C8D" w:rsidP="00656C8D">
      <w:pPr>
        <w:tabs>
          <w:tab w:val="right" w:pos="1890"/>
          <w:tab w:val="right" w:pos="3330"/>
          <w:tab w:val="right" w:pos="5040"/>
          <w:tab w:val="right" w:pos="6930"/>
          <w:tab w:val="right" w:pos="8910"/>
        </w:tabs>
        <w:rPr>
          <w:rFonts w:cs="Times New Roman"/>
          <w:i/>
          <w:u w:val="single"/>
        </w:rPr>
      </w:pPr>
      <w:r w:rsidRPr="00F65C1A">
        <w:rPr>
          <w:rFonts w:cs="Times New Roman"/>
        </w:rPr>
        <w:tab/>
      </w:r>
      <w:r w:rsidRPr="00F65C1A">
        <w:rPr>
          <w:rFonts w:cs="Times New Roman"/>
          <w:i/>
          <w:u w:val="single"/>
        </w:rPr>
        <w:t>9.8%</w:t>
      </w:r>
      <w:r w:rsidRPr="00F65C1A">
        <w:rPr>
          <w:rFonts w:cs="Times New Roman"/>
          <w:i/>
          <w:u w:val="single"/>
        </w:rPr>
        <w:tab/>
        <w:t>10.4%</w:t>
      </w:r>
      <w:r w:rsidRPr="00F65C1A">
        <w:rPr>
          <w:rFonts w:cs="Times New Roman"/>
          <w:i/>
          <w:u w:val="single"/>
        </w:rPr>
        <w:tab/>
        <w:t>10.2%</w:t>
      </w:r>
      <w:r w:rsidRPr="00F65C1A">
        <w:rPr>
          <w:rFonts w:cs="Times New Roman"/>
          <w:i/>
          <w:u w:val="single"/>
        </w:rPr>
        <w:tab/>
        <w:t>10.1%</w:t>
      </w:r>
      <w:r w:rsidRPr="00F65C1A">
        <w:rPr>
          <w:rFonts w:cs="Times New Roman"/>
          <w:i/>
          <w:u w:val="single"/>
        </w:rPr>
        <w:tab/>
        <w:t>9.7%</w:t>
      </w:r>
    </w:p>
    <w:p w:rsidR="00656C8D" w:rsidRPr="00F65C1A" w:rsidRDefault="00656C8D" w:rsidP="00656C8D">
      <w:pPr>
        <w:tabs>
          <w:tab w:val="right" w:pos="1890"/>
          <w:tab w:val="right" w:pos="3330"/>
          <w:tab w:val="right" w:pos="5040"/>
          <w:tab w:val="right" w:pos="6930"/>
          <w:tab w:val="right" w:pos="8910"/>
        </w:tabs>
        <w:rPr>
          <w:rFonts w:cs="Times New Roman"/>
          <w:i/>
          <w:u w:val="single"/>
        </w:rPr>
      </w:pPr>
      <w:r w:rsidRPr="00F65C1A">
        <w:rPr>
          <w:rFonts w:cs="Times New Roman"/>
          <w:i/>
          <w:u w:val="single"/>
        </w:rPr>
        <w:t>2</w:t>
      </w:r>
      <w:r w:rsidRPr="00F65C1A">
        <w:rPr>
          <w:rFonts w:cs="Times New Roman"/>
          <w:i/>
          <w:u w:val="single"/>
        </w:rPr>
        <w:tab/>
        <w:t>47,924</w:t>
      </w:r>
      <w:r w:rsidRPr="00F65C1A">
        <w:rPr>
          <w:rFonts w:cs="Times New Roman"/>
          <w:i/>
          <w:u w:val="single"/>
        </w:rPr>
        <w:tab/>
        <w:t>43,888</w:t>
      </w:r>
      <w:r w:rsidRPr="00F65C1A">
        <w:rPr>
          <w:rFonts w:cs="Times New Roman"/>
          <w:i/>
          <w:u w:val="single"/>
        </w:rPr>
        <w:tab/>
        <w:t>40,525</w:t>
      </w:r>
      <w:r w:rsidRPr="00F65C1A">
        <w:rPr>
          <w:rFonts w:cs="Times New Roman"/>
          <w:i/>
          <w:u w:val="single"/>
        </w:rPr>
        <w:tab/>
        <w:t>36,994</w:t>
      </w:r>
      <w:r w:rsidRPr="00F65C1A">
        <w:rPr>
          <w:rFonts w:cs="Times New Roman"/>
          <w:i/>
          <w:u w:val="single"/>
        </w:rPr>
        <w:tab/>
        <w:t>35,313</w:t>
      </w:r>
    </w:p>
    <w:p w:rsidR="00656C8D" w:rsidRPr="00F65C1A" w:rsidRDefault="00656C8D" w:rsidP="00656C8D">
      <w:pPr>
        <w:tabs>
          <w:tab w:val="right" w:pos="1890"/>
          <w:tab w:val="right" w:pos="3330"/>
          <w:tab w:val="right" w:pos="5040"/>
          <w:tab w:val="right" w:pos="6930"/>
          <w:tab w:val="right" w:pos="8910"/>
        </w:tabs>
        <w:rPr>
          <w:rFonts w:cs="Times New Roman"/>
          <w:i/>
          <w:u w:val="single"/>
        </w:rPr>
      </w:pPr>
      <w:r w:rsidRPr="00F65C1A">
        <w:rPr>
          <w:rFonts w:cs="Times New Roman"/>
        </w:rPr>
        <w:tab/>
      </w:r>
      <w:r w:rsidRPr="00F65C1A">
        <w:rPr>
          <w:rFonts w:cs="Times New Roman"/>
          <w:i/>
          <w:u w:val="single"/>
        </w:rPr>
        <w:t>10.6%</w:t>
      </w:r>
      <w:r w:rsidRPr="00F65C1A">
        <w:rPr>
          <w:rFonts w:cs="Times New Roman"/>
          <w:i/>
          <w:u w:val="single"/>
        </w:rPr>
        <w:tab/>
        <w:t>10.6%</w:t>
      </w:r>
      <w:r w:rsidRPr="00F65C1A">
        <w:rPr>
          <w:rFonts w:cs="Times New Roman"/>
          <w:i/>
          <w:u w:val="single"/>
        </w:rPr>
        <w:tab/>
        <w:t>10.6%</w:t>
      </w:r>
      <w:r w:rsidRPr="00F65C1A">
        <w:rPr>
          <w:rFonts w:cs="Times New Roman"/>
          <w:i/>
          <w:u w:val="single"/>
        </w:rPr>
        <w:tab/>
        <w:t>10.6%</w:t>
      </w:r>
      <w:r w:rsidRPr="00F65C1A">
        <w:rPr>
          <w:rFonts w:cs="Times New Roman"/>
          <w:i/>
          <w:u w:val="single"/>
        </w:rPr>
        <w:tab/>
        <w:t>10.4%</w:t>
      </w:r>
    </w:p>
    <w:p w:rsidR="00656C8D" w:rsidRPr="00F65C1A" w:rsidRDefault="00656C8D" w:rsidP="00656C8D">
      <w:pPr>
        <w:tabs>
          <w:tab w:val="right" w:pos="1890"/>
          <w:tab w:val="right" w:pos="3330"/>
          <w:tab w:val="right" w:pos="5040"/>
          <w:tab w:val="right" w:pos="6930"/>
          <w:tab w:val="right" w:pos="8910"/>
        </w:tabs>
        <w:rPr>
          <w:rFonts w:cs="Times New Roman"/>
          <w:i/>
          <w:u w:val="single"/>
        </w:rPr>
      </w:pPr>
      <w:r w:rsidRPr="00F65C1A">
        <w:rPr>
          <w:rFonts w:cs="Times New Roman"/>
          <w:i/>
          <w:u w:val="single"/>
        </w:rPr>
        <w:t>3</w:t>
      </w:r>
      <w:r w:rsidRPr="00F65C1A">
        <w:rPr>
          <w:rFonts w:cs="Times New Roman"/>
          <w:i/>
          <w:u w:val="single"/>
        </w:rPr>
        <w:tab/>
        <w:t>48,236</w:t>
      </w:r>
      <w:r w:rsidRPr="00F65C1A">
        <w:rPr>
          <w:rFonts w:cs="Times New Roman"/>
          <w:i/>
          <w:u w:val="single"/>
        </w:rPr>
        <w:tab/>
        <w:t>43,957</w:t>
      </w:r>
      <w:r w:rsidRPr="00F65C1A">
        <w:rPr>
          <w:rFonts w:cs="Times New Roman"/>
          <w:i/>
          <w:u w:val="single"/>
        </w:rPr>
        <w:tab/>
        <w:t>40,664</w:t>
      </w:r>
      <w:r w:rsidRPr="00F65C1A">
        <w:rPr>
          <w:rFonts w:cs="Times New Roman"/>
          <w:i/>
          <w:u w:val="single"/>
        </w:rPr>
        <w:tab/>
        <w:t>37,107</w:t>
      </w:r>
      <w:r w:rsidRPr="00F65C1A">
        <w:rPr>
          <w:rFonts w:cs="Times New Roman"/>
          <w:i/>
          <w:u w:val="single"/>
        </w:rPr>
        <w:tab/>
        <w:t>35,462</w:t>
      </w:r>
    </w:p>
    <w:p w:rsidR="00656C8D" w:rsidRPr="00F65C1A" w:rsidRDefault="00656C8D" w:rsidP="00656C8D">
      <w:pPr>
        <w:tabs>
          <w:tab w:val="right" w:pos="1890"/>
          <w:tab w:val="right" w:pos="3330"/>
          <w:tab w:val="right" w:pos="5040"/>
          <w:tab w:val="right" w:pos="6930"/>
          <w:tab w:val="right" w:pos="8910"/>
        </w:tabs>
        <w:rPr>
          <w:rFonts w:cs="Times New Roman"/>
          <w:i/>
          <w:u w:val="single"/>
        </w:rPr>
      </w:pPr>
      <w:r w:rsidRPr="00F65C1A">
        <w:rPr>
          <w:rFonts w:cs="Times New Roman"/>
        </w:rPr>
        <w:tab/>
      </w:r>
      <w:r w:rsidRPr="00F65C1A">
        <w:rPr>
          <w:rFonts w:cs="Times New Roman"/>
          <w:i/>
          <w:u w:val="single"/>
        </w:rPr>
        <w:t>8.3%</w:t>
      </w:r>
      <w:r w:rsidRPr="00F65C1A">
        <w:rPr>
          <w:rFonts w:cs="Times New Roman"/>
          <w:i/>
          <w:u w:val="single"/>
        </w:rPr>
        <w:tab/>
        <w:t>8.3%</w:t>
      </w:r>
      <w:r w:rsidRPr="00F65C1A">
        <w:rPr>
          <w:rFonts w:cs="Times New Roman"/>
          <w:i/>
          <w:u w:val="single"/>
        </w:rPr>
        <w:tab/>
        <w:t>8.3%</w:t>
      </w:r>
      <w:r w:rsidRPr="00F65C1A">
        <w:rPr>
          <w:rFonts w:cs="Times New Roman"/>
          <w:i/>
          <w:u w:val="single"/>
        </w:rPr>
        <w:tab/>
        <w:t>8.3%</w:t>
      </w:r>
      <w:r w:rsidRPr="00F65C1A">
        <w:rPr>
          <w:rFonts w:cs="Times New Roman"/>
          <w:i/>
          <w:u w:val="single"/>
        </w:rPr>
        <w:tab/>
        <w:t>8.3%</w:t>
      </w:r>
    </w:p>
    <w:p w:rsidR="00656C8D" w:rsidRPr="00F65C1A" w:rsidRDefault="00656C8D" w:rsidP="00656C8D">
      <w:pPr>
        <w:tabs>
          <w:tab w:val="right" w:pos="1890"/>
          <w:tab w:val="right" w:pos="3330"/>
          <w:tab w:val="right" w:pos="5040"/>
          <w:tab w:val="right" w:pos="6930"/>
          <w:tab w:val="right" w:pos="8910"/>
        </w:tabs>
        <w:rPr>
          <w:rFonts w:cs="Times New Roman"/>
          <w:i/>
          <w:u w:val="single"/>
        </w:rPr>
      </w:pPr>
      <w:r w:rsidRPr="00F65C1A">
        <w:rPr>
          <w:rFonts w:cs="Times New Roman"/>
          <w:i/>
          <w:u w:val="single"/>
        </w:rPr>
        <w:t>4</w:t>
      </w:r>
      <w:r w:rsidRPr="00F65C1A">
        <w:rPr>
          <w:rFonts w:cs="Times New Roman"/>
          <w:i/>
          <w:u w:val="single"/>
        </w:rPr>
        <w:tab/>
        <w:t>48,578</w:t>
      </w:r>
      <w:r w:rsidRPr="00F65C1A">
        <w:rPr>
          <w:rFonts w:cs="Times New Roman"/>
          <w:i/>
          <w:u w:val="single"/>
        </w:rPr>
        <w:tab/>
        <w:t>44,058</w:t>
      </w:r>
      <w:r w:rsidRPr="00F65C1A">
        <w:rPr>
          <w:rFonts w:cs="Times New Roman"/>
          <w:i/>
          <w:u w:val="single"/>
        </w:rPr>
        <w:tab/>
        <w:t>40,831</w:t>
      </w:r>
      <w:r w:rsidRPr="00F65C1A">
        <w:rPr>
          <w:rFonts w:cs="Times New Roman"/>
          <w:i/>
          <w:u w:val="single"/>
        </w:rPr>
        <w:tab/>
        <w:t>37,280</w:t>
      </w:r>
      <w:r w:rsidRPr="00F65C1A">
        <w:rPr>
          <w:rFonts w:cs="Times New Roman"/>
          <w:i/>
          <w:u w:val="single"/>
        </w:rPr>
        <w:tab/>
        <w:t>35,667</w:t>
      </w:r>
    </w:p>
    <w:p w:rsidR="00656C8D" w:rsidRPr="00F65C1A" w:rsidRDefault="00656C8D" w:rsidP="00656C8D">
      <w:pPr>
        <w:tabs>
          <w:tab w:val="right" w:pos="1890"/>
          <w:tab w:val="right" w:pos="3330"/>
          <w:tab w:val="right" w:pos="5040"/>
          <w:tab w:val="right" w:pos="6930"/>
          <w:tab w:val="right" w:pos="8910"/>
        </w:tabs>
        <w:rPr>
          <w:rFonts w:cs="Times New Roman"/>
          <w:i/>
          <w:u w:val="single"/>
        </w:rPr>
      </w:pPr>
      <w:r w:rsidRPr="00F65C1A">
        <w:rPr>
          <w:rFonts w:cs="Times New Roman"/>
        </w:rPr>
        <w:tab/>
      </w:r>
      <w:r w:rsidRPr="00F65C1A">
        <w:rPr>
          <w:rFonts w:cs="Times New Roman"/>
          <w:i/>
          <w:u w:val="single"/>
        </w:rPr>
        <w:t>6.1%</w:t>
      </w:r>
      <w:r w:rsidRPr="00F65C1A">
        <w:rPr>
          <w:rFonts w:cs="Times New Roman"/>
          <w:i/>
          <w:u w:val="single"/>
        </w:rPr>
        <w:tab/>
        <w:t>6.1%</w:t>
      </w:r>
      <w:r w:rsidRPr="00F65C1A">
        <w:rPr>
          <w:rFonts w:cs="Times New Roman"/>
          <w:i/>
          <w:u w:val="single"/>
        </w:rPr>
        <w:tab/>
        <w:t>6.1%</w:t>
      </w:r>
      <w:r w:rsidRPr="00F65C1A">
        <w:rPr>
          <w:rFonts w:cs="Times New Roman"/>
          <w:i/>
          <w:u w:val="single"/>
        </w:rPr>
        <w:tab/>
        <w:t>6.1%</w:t>
      </w:r>
      <w:r w:rsidRPr="00F65C1A">
        <w:rPr>
          <w:rFonts w:cs="Times New Roman"/>
          <w:i/>
          <w:u w:val="single"/>
        </w:rPr>
        <w:tab/>
        <w:t>6.1%</w:t>
      </w:r>
    </w:p>
    <w:p w:rsidR="00656C8D" w:rsidRPr="00F65C1A" w:rsidRDefault="00656C8D" w:rsidP="00656C8D">
      <w:pPr>
        <w:tabs>
          <w:tab w:val="right" w:pos="1890"/>
          <w:tab w:val="right" w:pos="3330"/>
          <w:tab w:val="right" w:pos="5040"/>
          <w:tab w:val="right" w:pos="6930"/>
          <w:tab w:val="right" w:pos="8910"/>
        </w:tabs>
        <w:rPr>
          <w:rFonts w:cs="Times New Roman"/>
          <w:i/>
          <w:u w:val="single"/>
        </w:rPr>
      </w:pPr>
      <w:r w:rsidRPr="00F65C1A">
        <w:rPr>
          <w:rFonts w:cs="Times New Roman"/>
          <w:i/>
          <w:u w:val="single"/>
        </w:rPr>
        <w:t>5</w:t>
      </w:r>
      <w:r w:rsidRPr="00F65C1A">
        <w:rPr>
          <w:rFonts w:cs="Times New Roman"/>
          <w:i/>
          <w:u w:val="single"/>
        </w:rPr>
        <w:tab/>
        <w:t>48,870</w:t>
      </w:r>
      <w:r w:rsidRPr="00F65C1A">
        <w:rPr>
          <w:rFonts w:cs="Times New Roman"/>
          <w:i/>
          <w:u w:val="single"/>
        </w:rPr>
        <w:tab/>
        <w:t>44,125</w:t>
      </w:r>
      <w:r w:rsidRPr="00F65C1A">
        <w:rPr>
          <w:rFonts w:cs="Times New Roman"/>
          <w:i/>
          <w:u w:val="single"/>
        </w:rPr>
        <w:tab/>
        <w:t>40,961</w:t>
      </w:r>
      <w:r w:rsidRPr="00F65C1A">
        <w:rPr>
          <w:rFonts w:cs="Times New Roman"/>
          <w:i/>
          <w:u w:val="single"/>
        </w:rPr>
        <w:tab/>
        <w:t>37,388</w:t>
      </w:r>
      <w:r w:rsidRPr="00F65C1A">
        <w:rPr>
          <w:rFonts w:cs="Times New Roman"/>
          <w:i/>
          <w:u w:val="single"/>
        </w:rPr>
        <w:tab/>
        <w:t>35,806</w:t>
      </w:r>
    </w:p>
    <w:p w:rsidR="00656C8D" w:rsidRPr="00F65C1A" w:rsidRDefault="00656C8D" w:rsidP="00656C8D">
      <w:pPr>
        <w:tabs>
          <w:tab w:val="right" w:pos="1890"/>
          <w:tab w:val="right" w:pos="3330"/>
          <w:tab w:val="right" w:pos="5040"/>
          <w:tab w:val="right" w:pos="6930"/>
          <w:tab w:val="right" w:pos="8910"/>
        </w:tabs>
        <w:rPr>
          <w:rFonts w:cs="Times New Roman"/>
          <w:i/>
          <w:u w:val="single"/>
        </w:rPr>
      </w:pPr>
      <w:r w:rsidRPr="00F65C1A">
        <w:rPr>
          <w:rFonts w:cs="Times New Roman"/>
        </w:rPr>
        <w:tab/>
      </w:r>
      <w:r w:rsidRPr="00F65C1A">
        <w:rPr>
          <w:rFonts w:cs="Times New Roman"/>
          <w:i/>
          <w:u w:val="single"/>
        </w:rPr>
        <w:t>4.0%</w:t>
      </w:r>
      <w:r w:rsidRPr="00F65C1A">
        <w:rPr>
          <w:rFonts w:cs="Times New Roman"/>
          <w:i/>
          <w:u w:val="single"/>
        </w:rPr>
        <w:tab/>
        <w:t>4.0%</w:t>
      </w:r>
      <w:r w:rsidRPr="00F65C1A">
        <w:rPr>
          <w:rFonts w:cs="Times New Roman"/>
          <w:i/>
          <w:u w:val="single"/>
        </w:rPr>
        <w:tab/>
        <w:t>4.0%</w:t>
      </w:r>
      <w:r w:rsidRPr="00F65C1A">
        <w:rPr>
          <w:rFonts w:cs="Times New Roman"/>
          <w:i/>
          <w:u w:val="single"/>
        </w:rPr>
        <w:tab/>
        <w:t>4.0%</w:t>
      </w:r>
      <w:r w:rsidRPr="00F65C1A">
        <w:rPr>
          <w:rFonts w:cs="Times New Roman"/>
          <w:i/>
          <w:u w:val="single"/>
        </w:rPr>
        <w:tab/>
        <w:t>4.0%</w:t>
      </w:r>
    </w:p>
    <w:p w:rsidR="00656C8D" w:rsidRPr="00F65C1A" w:rsidRDefault="00656C8D" w:rsidP="00656C8D">
      <w:pPr>
        <w:tabs>
          <w:tab w:val="right" w:pos="1890"/>
          <w:tab w:val="right" w:pos="3330"/>
          <w:tab w:val="right" w:pos="5040"/>
          <w:tab w:val="right" w:pos="6930"/>
          <w:tab w:val="right" w:pos="8910"/>
        </w:tabs>
        <w:rPr>
          <w:rFonts w:cs="Times New Roman"/>
          <w:i/>
          <w:u w:val="single"/>
        </w:rPr>
      </w:pPr>
      <w:r w:rsidRPr="00F65C1A">
        <w:rPr>
          <w:rFonts w:cs="Times New Roman"/>
          <w:i/>
          <w:u w:val="single"/>
        </w:rPr>
        <w:t>6</w:t>
      </w:r>
      <w:r w:rsidRPr="00F65C1A">
        <w:rPr>
          <w:rFonts w:cs="Times New Roman"/>
          <w:i/>
          <w:u w:val="single"/>
        </w:rPr>
        <w:tab/>
        <w:t>50,134</w:t>
      </w:r>
      <w:r w:rsidRPr="00F65C1A">
        <w:rPr>
          <w:rFonts w:cs="Times New Roman"/>
          <w:i/>
          <w:u w:val="single"/>
        </w:rPr>
        <w:tab/>
        <w:t>45,074</w:t>
      </w:r>
      <w:r w:rsidRPr="00F65C1A">
        <w:rPr>
          <w:rFonts w:cs="Times New Roman"/>
          <w:i/>
          <w:u w:val="single"/>
        </w:rPr>
        <w:tab/>
        <w:t>41,911</w:t>
      </w:r>
      <w:r w:rsidRPr="00F65C1A">
        <w:rPr>
          <w:rFonts w:cs="Times New Roman"/>
          <w:i/>
          <w:u w:val="single"/>
        </w:rPr>
        <w:tab/>
        <w:t>38,273</w:t>
      </w:r>
      <w:r w:rsidRPr="00F65C1A">
        <w:rPr>
          <w:rFonts w:cs="Times New Roman"/>
          <w:i/>
          <w:u w:val="single"/>
        </w:rPr>
        <w:tab/>
        <w:t>36,691</w:t>
      </w:r>
    </w:p>
    <w:p w:rsidR="00656C8D" w:rsidRPr="00F65C1A" w:rsidRDefault="00656C8D" w:rsidP="00656C8D">
      <w:pPr>
        <w:tabs>
          <w:tab w:val="right" w:pos="1890"/>
          <w:tab w:val="right" w:pos="3330"/>
          <w:tab w:val="right" w:pos="5040"/>
          <w:tab w:val="right" w:pos="6930"/>
          <w:tab w:val="right" w:pos="8910"/>
        </w:tabs>
        <w:rPr>
          <w:rFonts w:cs="Times New Roman"/>
          <w:i/>
          <w:u w:val="single"/>
        </w:rPr>
      </w:pPr>
      <w:r w:rsidRPr="00F65C1A">
        <w:rPr>
          <w:rFonts w:cs="Times New Roman"/>
        </w:rPr>
        <w:tab/>
      </w:r>
      <w:r w:rsidRPr="00F65C1A">
        <w:rPr>
          <w:rFonts w:cs="Times New Roman"/>
          <w:i/>
          <w:u w:val="single"/>
        </w:rPr>
        <w:t>4.0%</w:t>
      </w:r>
      <w:r w:rsidRPr="00F65C1A">
        <w:rPr>
          <w:rFonts w:cs="Times New Roman"/>
          <w:i/>
          <w:u w:val="single"/>
        </w:rPr>
        <w:tab/>
        <w:t>4.0%</w:t>
      </w:r>
      <w:r w:rsidRPr="00F65C1A">
        <w:rPr>
          <w:rFonts w:cs="Times New Roman"/>
          <w:i/>
          <w:u w:val="single"/>
        </w:rPr>
        <w:tab/>
        <w:t>4.0%</w:t>
      </w:r>
      <w:r w:rsidRPr="00F65C1A">
        <w:rPr>
          <w:rFonts w:cs="Times New Roman"/>
          <w:i/>
          <w:u w:val="single"/>
        </w:rPr>
        <w:tab/>
        <w:t>4.0%</w:t>
      </w:r>
      <w:r w:rsidRPr="00F65C1A">
        <w:rPr>
          <w:rFonts w:cs="Times New Roman"/>
          <w:i/>
          <w:u w:val="single"/>
        </w:rPr>
        <w:tab/>
        <w:t>4.0%</w:t>
      </w:r>
    </w:p>
    <w:p w:rsidR="00656C8D" w:rsidRPr="00F65C1A" w:rsidRDefault="00656C8D" w:rsidP="00656C8D">
      <w:pPr>
        <w:tabs>
          <w:tab w:val="right" w:pos="1890"/>
          <w:tab w:val="right" w:pos="3330"/>
          <w:tab w:val="right" w:pos="5040"/>
          <w:tab w:val="right" w:pos="6930"/>
          <w:tab w:val="right" w:pos="8910"/>
        </w:tabs>
        <w:rPr>
          <w:rFonts w:cs="Times New Roman"/>
          <w:i/>
          <w:u w:val="single"/>
        </w:rPr>
      </w:pPr>
      <w:r w:rsidRPr="00F65C1A">
        <w:rPr>
          <w:rFonts w:cs="Times New Roman"/>
          <w:i/>
          <w:u w:val="single"/>
        </w:rPr>
        <w:t>7</w:t>
      </w:r>
      <w:r w:rsidRPr="00F65C1A">
        <w:rPr>
          <w:rFonts w:cs="Times New Roman"/>
          <w:i/>
          <w:u w:val="single"/>
        </w:rPr>
        <w:tab/>
        <w:t>51,400</w:t>
      </w:r>
      <w:r w:rsidRPr="00F65C1A">
        <w:rPr>
          <w:rFonts w:cs="Times New Roman"/>
          <w:i/>
          <w:u w:val="single"/>
        </w:rPr>
        <w:tab/>
        <w:t>46,022</w:t>
      </w:r>
      <w:r w:rsidRPr="00F65C1A">
        <w:rPr>
          <w:rFonts w:cs="Times New Roman"/>
          <w:i/>
          <w:u w:val="single"/>
        </w:rPr>
        <w:tab/>
        <w:t>42,859</w:t>
      </w:r>
      <w:r w:rsidRPr="00F65C1A">
        <w:rPr>
          <w:rFonts w:cs="Times New Roman"/>
          <w:i/>
          <w:u w:val="single"/>
        </w:rPr>
        <w:tab/>
        <w:t>39,127</w:t>
      </w:r>
      <w:r w:rsidRPr="00F65C1A">
        <w:rPr>
          <w:rFonts w:cs="Times New Roman"/>
          <w:i/>
          <w:u w:val="single"/>
        </w:rPr>
        <w:tab/>
        <w:t>37,546</w:t>
      </w:r>
    </w:p>
    <w:p w:rsidR="00656C8D" w:rsidRPr="00F65C1A" w:rsidRDefault="00656C8D" w:rsidP="00656C8D">
      <w:pPr>
        <w:tabs>
          <w:tab w:val="right" w:pos="1890"/>
          <w:tab w:val="right" w:pos="3330"/>
          <w:tab w:val="right" w:pos="5040"/>
          <w:tab w:val="right" w:pos="6930"/>
          <w:tab w:val="right" w:pos="8910"/>
        </w:tabs>
        <w:rPr>
          <w:rFonts w:cs="Times New Roman"/>
          <w:i/>
          <w:u w:val="single"/>
        </w:rPr>
      </w:pPr>
      <w:r w:rsidRPr="00F65C1A">
        <w:rPr>
          <w:rFonts w:cs="Times New Roman"/>
        </w:rPr>
        <w:tab/>
      </w:r>
      <w:r w:rsidRPr="00F65C1A">
        <w:rPr>
          <w:rFonts w:cs="Times New Roman"/>
          <w:i/>
          <w:u w:val="single"/>
        </w:rPr>
        <w:t>4.0%</w:t>
      </w:r>
      <w:r w:rsidRPr="00F65C1A">
        <w:rPr>
          <w:rFonts w:cs="Times New Roman"/>
          <w:i/>
          <w:u w:val="single"/>
        </w:rPr>
        <w:tab/>
        <w:t>4.0%</w:t>
      </w:r>
      <w:r w:rsidRPr="00F65C1A">
        <w:rPr>
          <w:rFonts w:cs="Times New Roman"/>
          <w:i/>
          <w:u w:val="single"/>
        </w:rPr>
        <w:tab/>
        <w:t>4.0%</w:t>
      </w:r>
      <w:r w:rsidRPr="00F65C1A">
        <w:rPr>
          <w:rFonts w:cs="Times New Roman"/>
          <w:i/>
          <w:u w:val="single"/>
        </w:rPr>
        <w:tab/>
        <w:t>4.0%</w:t>
      </w:r>
      <w:r w:rsidRPr="00F65C1A">
        <w:rPr>
          <w:rFonts w:cs="Times New Roman"/>
          <w:i/>
          <w:u w:val="single"/>
        </w:rPr>
        <w:tab/>
        <w:t>4.0%</w:t>
      </w:r>
    </w:p>
    <w:p w:rsidR="00656C8D" w:rsidRPr="00F65C1A" w:rsidRDefault="00656C8D" w:rsidP="00656C8D">
      <w:pPr>
        <w:tabs>
          <w:tab w:val="right" w:pos="1890"/>
          <w:tab w:val="right" w:pos="3330"/>
          <w:tab w:val="right" w:pos="5040"/>
          <w:tab w:val="right" w:pos="6930"/>
          <w:tab w:val="right" w:pos="8910"/>
        </w:tabs>
        <w:rPr>
          <w:rFonts w:cs="Times New Roman"/>
          <w:i/>
          <w:u w:val="single"/>
        </w:rPr>
      </w:pPr>
      <w:r w:rsidRPr="00F65C1A">
        <w:rPr>
          <w:rFonts w:cs="Times New Roman"/>
          <w:i/>
          <w:u w:val="single"/>
        </w:rPr>
        <w:t>8</w:t>
      </w:r>
      <w:r w:rsidRPr="00F65C1A">
        <w:rPr>
          <w:rFonts w:cs="Times New Roman"/>
          <w:i/>
          <w:u w:val="single"/>
        </w:rPr>
        <w:tab/>
        <w:t>52,665</w:t>
      </w:r>
      <w:r w:rsidRPr="00F65C1A">
        <w:rPr>
          <w:rFonts w:cs="Times New Roman"/>
          <w:i/>
          <w:u w:val="single"/>
        </w:rPr>
        <w:tab/>
        <w:t>46,972</w:t>
      </w:r>
      <w:r w:rsidRPr="00F65C1A">
        <w:rPr>
          <w:rFonts w:cs="Times New Roman"/>
          <w:i/>
          <w:u w:val="single"/>
        </w:rPr>
        <w:tab/>
        <w:t>43,808</w:t>
      </w:r>
      <w:r w:rsidRPr="00F65C1A">
        <w:rPr>
          <w:rFonts w:cs="Times New Roman"/>
          <w:i/>
          <w:u w:val="single"/>
        </w:rPr>
        <w:tab/>
        <w:t>40,012</w:t>
      </w:r>
      <w:r w:rsidRPr="00F65C1A">
        <w:rPr>
          <w:rFonts w:cs="Times New Roman"/>
          <w:i/>
          <w:u w:val="single"/>
        </w:rPr>
        <w:tab/>
        <w:t>38,431</w:t>
      </w:r>
    </w:p>
    <w:p w:rsidR="00656C8D" w:rsidRPr="00F65C1A" w:rsidRDefault="00656C8D" w:rsidP="00656C8D">
      <w:pPr>
        <w:tabs>
          <w:tab w:val="right" w:pos="1890"/>
          <w:tab w:val="right" w:pos="3330"/>
          <w:tab w:val="right" w:pos="5040"/>
          <w:tab w:val="right" w:pos="6930"/>
          <w:tab w:val="right" w:pos="8910"/>
        </w:tabs>
        <w:rPr>
          <w:rFonts w:cs="Times New Roman"/>
          <w:i/>
          <w:u w:val="single"/>
        </w:rPr>
      </w:pPr>
      <w:r w:rsidRPr="00F65C1A">
        <w:rPr>
          <w:rFonts w:cs="Times New Roman"/>
        </w:rPr>
        <w:tab/>
      </w:r>
      <w:r w:rsidRPr="00F65C1A">
        <w:rPr>
          <w:rFonts w:cs="Times New Roman"/>
          <w:i/>
          <w:u w:val="single"/>
        </w:rPr>
        <w:t>4.0%</w:t>
      </w:r>
      <w:r w:rsidRPr="00F65C1A">
        <w:rPr>
          <w:rFonts w:cs="Times New Roman"/>
          <w:i/>
          <w:u w:val="single"/>
        </w:rPr>
        <w:tab/>
        <w:t>4.0%</w:t>
      </w:r>
      <w:r w:rsidRPr="00F65C1A">
        <w:rPr>
          <w:rFonts w:cs="Times New Roman"/>
          <w:i/>
          <w:u w:val="single"/>
        </w:rPr>
        <w:tab/>
        <w:t>4.0%</w:t>
      </w:r>
      <w:r w:rsidRPr="00F65C1A">
        <w:rPr>
          <w:rFonts w:cs="Times New Roman"/>
          <w:i/>
          <w:u w:val="single"/>
        </w:rPr>
        <w:tab/>
        <w:t>4.0%</w:t>
      </w:r>
      <w:r w:rsidRPr="00F65C1A">
        <w:rPr>
          <w:rFonts w:cs="Times New Roman"/>
          <w:i/>
          <w:u w:val="single"/>
        </w:rPr>
        <w:tab/>
        <w:t>4.0%</w:t>
      </w:r>
    </w:p>
    <w:p w:rsidR="00656C8D" w:rsidRPr="00F65C1A" w:rsidRDefault="00656C8D" w:rsidP="00656C8D">
      <w:pPr>
        <w:tabs>
          <w:tab w:val="right" w:pos="1890"/>
          <w:tab w:val="right" w:pos="3330"/>
          <w:tab w:val="right" w:pos="5040"/>
          <w:tab w:val="right" w:pos="6930"/>
          <w:tab w:val="right" w:pos="8910"/>
        </w:tabs>
        <w:rPr>
          <w:rFonts w:cs="Times New Roman"/>
          <w:i/>
          <w:u w:val="single"/>
        </w:rPr>
      </w:pPr>
      <w:r w:rsidRPr="00F65C1A">
        <w:rPr>
          <w:rFonts w:cs="Times New Roman"/>
          <w:i/>
          <w:u w:val="single"/>
        </w:rPr>
        <w:t>9</w:t>
      </w:r>
      <w:r w:rsidRPr="00F65C1A">
        <w:rPr>
          <w:rFonts w:cs="Times New Roman"/>
          <w:i/>
          <w:u w:val="single"/>
        </w:rPr>
        <w:tab/>
        <w:t>53,930</w:t>
      </w:r>
      <w:r w:rsidRPr="00F65C1A">
        <w:rPr>
          <w:rFonts w:cs="Times New Roman"/>
          <w:i/>
          <w:u w:val="single"/>
        </w:rPr>
        <w:tab/>
        <w:t>47,921</w:t>
      </w:r>
      <w:r w:rsidRPr="00F65C1A">
        <w:rPr>
          <w:rFonts w:cs="Times New Roman"/>
          <w:i/>
          <w:u w:val="single"/>
        </w:rPr>
        <w:tab/>
        <w:t>44,757</w:t>
      </w:r>
      <w:r w:rsidRPr="00F65C1A">
        <w:rPr>
          <w:rFonts w:cs="Times New Roman"/>
          <w:i/>
          <w:u w:val="single"/>
        </w:rPr>
        <w:tab/>
        <w:t>40,867</w:t>
      </w:r>
      <w:r w:rsidRPr="00F65C1A">
        <w:rPr>
          <w:rFonts w:cs="Times New Roman"/>
          <w:i/>
          <w:u w:val="single"/>
        </w:rPr>
        <w:tab/>
        <w:t>39,285</w:t>
      </w:r>
    </w:p>
    <w:p w:rsidR="00656C8D" w:rsidRPr="00F65C1A" w:rsidRDefault="00656C8D" w:rsidP="00656C8D">
      <w:pPr>
        <w:tabs>
          <w:tab w:val="right" w:pos="1890"/>
          <w:tab w:val="right" w:pos="3330"/>
          <w:tab w:val="right" w:pos="5040"/>
          <w:tab w:val="right" w:pos="6930"/>
          <w:tab w:val="right" w:pos="8910"/>
        </w:tabs>
        <w:rPr>
          <w:rFonts w:cs="Times New Roman"/>
          <w:i/>
          <w:u w:val="single"/>
        </w:rPr>
      </w:pPr>
      <w:r w:rsidRPr="00F65C1A">
        <w:rPr>
          <w:rFonts w:cs="Times New Roman"/>
        </w:rPr>
        <w:tab/>
      </w:r>
      <w:r w:rsidRPr="00F65C1A">
        <w:rPr>
          <w:rFonts w:cs="Times New Roman"/>
          <w:i/>
          <w:u w:val="single"/>
        </w:rPr>
        <w:t>4.0%</w:t>
      </w:r>
      <w:r w:rsidRPr="00F65C1A">
        <w:rPr>
          <w:rFonts w:cs="Times New Roman"/>
          <w:i/>
          <w:u w:val="single"/>
        </w:rPr>
        <w:tab/>
        <w:t>4.0%</w:t>
      </w:r>
      <w:r w:rsidRPr="00F65C1A">
        <w:rPr>
          <w:rFonts w:cs="Times New Roman"/>
          <w:i/>
          <w:u w:val="single"/>
        </w:rPr>
        <w:tab/>
        <w:t>4.0%</w:t>
      </w:r>
      <w:r w:rsidRPr="00F65C1A">
        <w:rPr>
          <w:rFonts w:cs="Times New Roman"/>
          <w:i/>
          <w:u w:val="single"/>
        </w:rPr>
        <w:tab/>
        <w:t>4.0%</w:t>
      </w:r>
      <w:r w:rsidRPr="00F65C1A">
        <w:rPr>
          <w:rFonts w:cs="Times New Roman"/>
          <w:i/>
          <w:u w:val="single"/>
        </w:rPr>
        <w:tab/>
        <w:t>4.0%</w:t>
      </w:r>
    </w:p>
    <w:p w:rsidR="00656C8D" w:rsidRPr="00F65C1A" w:rsidRDefault="00656C8D" w:rsidP="00656C8D">
      <w:pPr>
        <w:tabs>
          <w:tab w:val="right" w:pos="1890"/>
          <w:tab w:val="right" w:pos="3330"/>
          <w:tab w:val="right" w:pos="5040"/>
          <w:tab w:val="right" w:pos="6930"/>
          <w:tab w:val="right" w:pos="8910"/>
        </w:tabs>
        <w:rPr>
          <w:rFonts w:cs="Times New Roman"/>
          <w:i/>
          <w:u w:val="single"/>
        </w:rPr>
      </w:pPr>
      <w:r w:rsidRPr="00F65C1A">
        <w:rPr>
          <w:rFonts w:cs="Times New Roman"/>
          <w:i/>
          <w:u w:val="single"/>
        </w:rPr>
        <w:t>10</w:t>
      </w:r>
      <w:r w:rsidRPr="00F65C1A">
        <w:rPr>
          <w:rFonts w:cs="Times New Roman"/>
          <w:i/>
          <w:u w:val="single"/>
        </w:rPr>
        <w:tab/>
        <w:t>55,196</w:t>
      </w:r>
      <w:r w:rsidRPr="00F65C1A">
        <w:rPr>
          <w:rFonts w:cs="Times New Roman"/>
          <w:i/>
          <w:u w:val="single"/>
        </w:rPr>
        <w:tab/>
        <w:t>48,870</w:t>
      </w:r>
      <w:r w:rsidRPr="00F65C1A">
        <w:rPr>
          <w:rFonts w:cs="Times New Roman"/>
          <w:i/>
          <w:u w:val="single"/>
        </w:rPr>
        <w:tab/>
        <w:t>45,707</w:t>
      </w:r>
      <w:r w:rsidRPr="00F65C1A">
        <w:rPr>
          <w:rFonts w:cs="Times New Roman"/>
          <w:i/>
          <w:u w:val="single"/>
        </w:rPr>
        <w:tab/>
        <w:t>41,753</w:t>
      </w:r>
      <w:r w:rsidRPr="00F65C1A">
        <w:rPr>
          <w:rFonts w:cs="Times New Roman"/>
          <w:i/>
          <w:u w:val="single"/>
        </w:rPr>
        <w:tab/>
        <w:t>40,171</w:t>
      </w:r>
    </w:p>
    <w:p w:rsidR="00656C8D" w:rsidRPr="00F65C1A" w:rsidRDefault="00656C8D" w:rsidP="00656C8D">
      <w:pPr>
        <w:tabs>
          <w:tab w:val="right" w:pos="1890"/>
          <w:tab w:val="right" w:pos="3330"/>
          <w:tab w:val="right" w:pos="5040"/>
          <w:tab w:val="right" w:pos="6930"/>
          <w:tab w:val="right" w:pos="8910"/>
        </w:tabs>
        <w:rPr>
          <w:rFonts w:cs="Times New Roman"/>
          <w:i/>
          <w:u w:val="single"/>
        </w:rPr>
      </w:pPr>
      <w:r w:rsidRPr="00F65C1A">
        <w:rPr>
          <w:rFonts w:cs="Times New Roman"/>
        </w:rPr>
        <w:tab/>
      </w:r>
      <w:r w:rsidRPr="00F65C1A">
        <w:rPr>
          <w:rFonts w:cs="Times New Roman"/>
          <w:i/>
          <w:u w:val="single"/>
        </w:rPr>
        <w:t>4.0%</w:t>
      </w:r>
      <w:r w:rsidRPr="00F65C1A">
        <w:rPr>
          <w:rFonts w:cs="Times New Roman"/>
          <w:i/>
          <w:u w:val="single"/>
        </w:rPr>
        <w:tab/>
        <w:t>4.0%</w:t>
      </w:r>
      <w:r w:rsidRPr="00F65C1A">
        <w:rPr>
          <w:rFonts w:cs="Times New Roman"/>
          <w:i/>
          <w:u w:val="single"/>
        </w:rPr>
        <w:tab/>
        <w:t>4.0%</w:t>
      </w:r>
      <w:r w:rsidRPr="00F65C1A">
        <w:rPr>
          <w:rFonts w:cs="Times New Roman"/>
          <w:i/>
          <w:u w:val="single"/>
        </w:rPr>
        <w:tab/>
        <w:t>4.0%</w:t>
      </w:r>
      <w:r w:rsidRPr="00F65C1A">
        <w:rPr>
          <w:rFonts w:cs="Times New Roman"/>
          <w:i/>
          <w:u w:val="single"/>
        </w:rPr>
        <w:tab/>
        <w:t>4.0%</w:t>
      </w:r>
    </w:p>
    <w:p w:rsidR="00656C8D" w:rsidRPr="00F65C1A" w:rsidRDefault="00656C8D" w:rsidP="00656C8D">
      <w:pPr>
        <w:tabs>
          <w:tab w:val="right" w:pos="1890"/>
          <w:tab w:val="right" w:pos="3330"/>
          <w:tab w:val="right" w:pos="5040"/>
          <w:tab w:val="right" w:pos="6930"/>
          <w:tab w:val="right" w:pos="8910"/>
        </w:tabs>
        <w:rPr>
          <w:rFonts w:cs="Times New Roman"/>
          <w:i/>
          <w:u w:val="single"/>
        </w:rPr>
      </w:pPr>
      <w:r w:rsidRPr="00F65C1A">
        <w:rPr>
          <w:rFonts w:cs="Times New Roman"/>
          <w:i/>
          <w:u w:val="single"/>
        </w:rPr>
        <w:t>11</w:t>
      </w:r>
      <w:r w:rsidRPr="00F65C1A">
        <w:rPr>
          <w:rFonts w:cs="Times New Roman"/>
          <w:i/>
          <w:u w:val="single"/>
        </w:rPr>
        <w:tab/>
        <w:t>56,461</w:t>
      </w:r>
      <w:r w:rsidRPr="00F65C1A">
        <w:rPr>
          <w:rFonts w:cs="Times New Roman"/>
          <w:i/>
          <w:u w:val="single"/>
        </w:rPr>
        <w:tab/>
        <w:t>49,818</w:t>
      </w:r>
      <w:r w:rsidRPr="00F65C1A">
        <w:rPr>
          <w:rFonts w:cs="Times New Roman"/>
          <w:i/>
          <w:u w:val="single"/>
        </w:rPr>
        <w:tab/>
        <w:t>46,655</w:t>
      </w:r>
      <w:r w:rsidRPr="00F65C1A">
        <w:rPr>
          <w:rFonts w:cs="Times New Roman"/>
          <w:i/>
          <w:u w:val="single"/>
        </w:rPr>
        <w:tab/>
        <w:t>42,607</w:t>
      </w:r>
      <w:r w:rsidRPr="00F65C1A">
        <w:rPr>
          <w:rFonts w:cs="Times New Roman"/>
          <w:i/>
          <w:u w:val="single"/>
        </w:rPr>
        <w:tab/>
        <w:t>41,025</w:t>
      </w:r>
    </w:p>
    <w:p w:rsidR="00656C8D" w:rsidRPr="00F65C1A" w:rsidRDefault="00656C8D" w:rsidP="00656C8D">
      <w:pPr>
        <w:tabs>
          <w:tab w:val="right" w:pos="1890"/>
          <w:tab w:val="right" w:pos="3330"/>
          <w:tab w:val="right" w:pos="5040"/>
          <w:tab w:val="right" w:pos="6930"/>
          <w:tab w:val="right" w:pos="8910"/>
        </w:tabs>
        <w:rPr>
          <w:rFonts w:cs="Times New Roman"/>
          <w:i/>
          <w:u w:val="single"/>
        </w:rPr>
      </w:pPr>
      <w:r w:rsidRPr="00F65C1A">
        <w:rPr>
          <w:rFonts w:cs="Times New Roman"/>
        </w:rPr>
        <w:tab/>
      </w:r>
      <w:r w:rsidRPr="00F65C1A">
        <w:rPr>
          <w:rFonts w:cs="Times New Roman"/>
          <w:i/>
          <w:u w:val="single"/>
        </w:rPr>
        <w:t>4.0%</w:t>
      </w:r>
      <w:r w:rsidRPr="00F65C1A">
        <w:rPr>
          <w:rFonts w:cs="Times New Roman"/>
          <w:i/>
          <w:u w:val="single"/>
        </w:rPr>
        <w:tab/>
        <w:t>4.0%</w:t>
      </w:r>
      <w:r w:rsidRPr="00F65C1A">
        <w:rPr>
          <w:rFonts w:cs="Times New Roman"/>
          <w:i/>
          <w:u w:val="single"/>
        </w:rPr>
        <w:tab/>
        <w:t>4.0%</w:t>
      </w:r>
      <w:r w:rsidRPr="00F65C1A">
        <w:rPr>
          <w:rFonts w:cs="Times New Roman"/>
          <w:i/>
          <w:u w:val="single"/>
        </w:rPr>
        <w:tab/>
        <w:t>4.0%</w:t>
      </w:r>
      <w:r w:rsidRPr="00F65C1A">
        <w:rPr>
          <w:rFonts w:cs="Times New Roman"/>
          <w:i/>
          <w:u w:val="single"/>
        </w:rPr>
        <w:tab/>
        <w:t>4.0%</w:t>
      </w:r>
    </w:p>
    <w:p w:rsidR="00656C8D" w:rsidRPr="00F65C1A" w:rsidRDefault="00656C8D" w:rsidP="00656C8D">
      <w:pPr>
        <w:tabs>
          <w:tab w:val="right" w:pos="1890"/>
          <w:tab w:val="right" w:pos="3330"/>
          <w:tab w:val="right" w:pos="5040"/>
          <w:tab w:val="right" w:pos="6930"/>
          <w:tab w:val="right" w:pos="8910"/>
        </w:tabs>
        <w:rPr>
          <w:rFonts w:cs="Times New Roman"/>
          <w:i/>
          <w:u w:val="single"/>
        </w:rPr>
      </w:pPr>
      <w:r w:rsidRPr="00F65C1A">
        <w:rPr>
          <w:rFonts w:cs="Times New Roman"/>
          <w:i/>
          <w:u w:val="single"/>
        </w:rPr>
        <w:t>12</w:t>
      </w:r>
      <w:r w:rsidRPr="00F65C1A">
        <w:rPr>
          <w:rFonts w:cs="Times New Roman"/>
          <w:i/>
          <w:u w:val="single"/>
        </w:rPr>
        <w:tab/>
        <w:t>57,726</w:t>
      </w:r>
      <w:r w:rsidRPr="00F65C1A">
        <w:rPr>
          <w:rFonts w:cs="Times New Roman"/>
          <w:i/>
          <w:u w:val="single"/>
        </w:rPr>
        <w:tab/>
        <w:t>50,768</w:t>
      </w:r>
      <w:r w:rsidRPr="00F65C1A">
        <w:rPr>
          <w:rFonts w:cs="Times New Roman"/>
          <w:i/>
          <w:u w:val="single"/>
        </w:rPr>
        <w:tab/>
        <w:t>47,604</w:t>
      </w:r>
      <w:r w:rsidRPr="00F65C1A">
        <w:rPr>
          <w:rFonts w:cs="Times New Roman"/>
          <w:i/>
          <w:u w:val="single"/>
        </w:rPr>
        <w:tab/>
        <w:t>43,492</w:t>
      </w:r>
      <w:r w:rsidRPr="00F65C1A">
        <w:rPr>
          <w:rFonts w:cs="Times New Roman"/>
          <w:i/>
          <w:u w:val="single"/>
        </w:rPr>
        <w:tab/>
        <w:t>41,911</w:t>
      </w:r>
    </w:p>
    <w:p w:rsidR="00656C8D" w:rsidRPr="00F65C1A" w:rsidRDefault="00656C8D" w:rsidP="00656C8D">
      <w:pPr>
        <w:tabs>
          <w:tab w:val="right" w:pos="1890"/>
          <w:tab w:val="right" w:pos="3330"/>
          <w:tab w:val="right" w:pos="5040"/>
          <w:tab w:val="right" w:pos="6930"/>
          <w:tab w:val="right" w:pos="8910"/>
        </w:tabs>
        <w:rPr>
          <w:rFonts w:cs="Times New Roman"/>
          <w:i/>
          <w:u w:val="single"/>
        </w:rPr>
      </w:pPr>
      <w:r w:rsidRPr="00F65C1A">
        <w:rPr>
          <w:rFonts w:cs="Times New Roman"/>
        </w:rPr>
        <w:tab/>
      </w:r>
      <w:r w:rsidRPr="00F65C1A">
        <w:rPr>
          <w:rFonts w:cs="Times New Roman"/>
          <w:i/>
          <w:u w:val="single"/>
        </w:rPr>
        <w:t>4.0%</w:t>
      </w:r>
      <w:r w:rsidRPr="00F65C1A">
        <w:rPr>
          <w:rFonts w:cs="Times New Roman"/>
          <w:i/>
          <w:u w:val="single"/>
        </w:rPr>
        <w:tab/>
        <w:t>4.0%</w:t>
      </w:r>
      <w:r w:rsidRPr="00F65C1A">
        <w:rPr>
          <w:rFonts w:cs="Times New Roman"/>
          <w:i/>
          <w:u w:val="single"/>
        </w:rPr>
        <w:tab/>
        <w:t>4.0%</w:t>
      </w:r>
      <w:r w:rsidRPr="00F65C1A">
        <w:rPr>
          <w:rFonts w:cs="Times New Roman"/>
          <w:i/>
          <w:u w:val="single"/>
        </w:rPr>
        <w:tab/>
        <w:t>4.0%</w:t>
      </w:r>
      <w:r w:rsidRPr="00F65C1A">
        <w:rPr>
          <w:rFonts w:cs="Times New Roman"/>
          <w:i/>
          <w:u w:val="single"/>
        </w:rPr>
        <w:tab/>
        <w:t>4.0%</w:t>
      </w:r>
    </w:p>
    <w:p w:rsidR="00656C8D" w:rsidRPr="00F65C1A" w:rsidRDefault="00656C8D" w:rsidP="00656C8D">
      <w:pPr>
        <w:tabs>
          <w:tab w:val="right" w:pos="1890"/>
          <w:tab w:val="right" w:pos="3330"/>
          <w:tab w:val="right" w:pos="5040"/>
          <w:tab w:val="right" w:pos="6930"/>
          <w:tab w:val="right" w:pos="8910"/>
        </w:tabs>
        <w:rPr>
          <w:rFonts w:cs="Times New Roman"/>
          <w:i/>
          <w:u w:val="single"/>
        </w:rPr>
      </w:pPr>
      <w:r w:rsidRPr="00F65C1A">
        <w:rPr>
          <w:rFonts w:cs="Times New Roman"/>
          <w:i/>
          <w:u w:val="single"/>
        </w:rPr>
        <w:t>13</w:t>
      </w:r>
      <w:r w:rsidRPr="00F65C1A">
        <w:rPr>
          <w:rFonts w:cs="Times New Roman"/>
          <w:i/>
          <w:u w:val="single"/>
        </w:rPr>
        <w:tab/>
        <w:t>58,991</w:t>
      </w:r>
      <w:r w:rsidRPr="00F65C1A">
        <w:rPr>
          <w:rFonts w:cs="Times New Roman"/>
          <w:i/>
          <w:u w:val="single"/>
        </w:rPr>
        <w:tab/>
        <w:t>51,716</w:t>
      </w:r>
      <w:r w:rsidRPr="00F65C1A">
        <w:rPr>
          <w:rFonts w:cs="Times New Roman"/>
          <w:i/>
          <w:u w:val="single"/>
        </w:rPr>
        <w:tab/>
        <w:t>48,553</w:t>
      </w:r>
      <w:r w:rsidRPr="00F65C1A">
        <w:rPr>
          <w:rFonts w:cs="Times New Roman"/>
          <w:i/>
          <w:u w:val="single"/>
        </w:rPr>
        <w:tab/>
        <w:t>44,346</w:t>
      </w:r>
      <w:r w:rsidRPr="00F65C1A">
        <w:rPr>
          <w:rFonts w:cs="Times New Roman"/>
          <w:i/>
          <w:u w:val="single"/>
        </w:rPr>
        <w:tab/>
        <w:t>42,765</w:t>
      </w:r>
    </w:p>
    <w:p w:rsidR="00656C8D" w:rsidRPr="00F65C1A" w:rsidRDefault="00656C8D" w:rsidP="00656C8D">
      <w:pPr>
        <w:tabs>
          <w:tab w:val="right" w:pos="1890"/>
          <w:tab w:val="right" w:pos="3330"/>
          <w:tab w:val="right" w:pos="5040"/>
          <w:tab w:val="right" w:pos="6930"/>
          <w:tab w:val="right" w:pos="8910"/>
        </w:tabs>
        <w:rPr>
          <w:rFonts w:cs="Times New Roman"/>
          <w:i/>
          <w:u w:val="single"/>
        </w:rPr>
      </w:pPr>
      <w:r w:rsidRPr="00F65C1A">
        <w:rPr>
          <w:rFonts w:cs="Times New Roman"/>
        </w:rPr>
        <w:tab/>
      </w:r>
      <w:r w:rsidRPr="00F65C1A">
        <w:rPr>
          <w:rFonts w:cs="Times New Roman"/>
          <w:i/>
          <w:u w:val="single"/>
        </w:rPr>
        <w:t>4.0%</w:t>
      </w:r>
      <w:r w:rsidRPr="00F65C1A">
        <w:rPr>
          <w:rFonts w:cs="Times New Roman"/>
          <w:i/>
          <w:u w:val="single"/>
        </w:rPr>
        <w:tab/>
        <w:t>4.0%</w:t>
      </w:r>
      <w:r w:rsidRPr="00F65C1A">
        <w:rPr>
          <w:rFonts w:cs="Times New Roman"/>
          <w:i/>
          <w:u w:val="single"/>
        </w:rPr>
        <w:tab/>
        <w:t>4.0%</w:t>
      </w:r>
      <w:r w:rsidRPr="00F65C1A">
        <w:rPr>
          <w:rFonts w:cs="Times New Roman"/>
          <w:i/>
          <w:u w:val="single"/>
        </w:rPr>
        <w:tab/>
        <w:t>4.0%</w:t>
      </w:r>
      <w:r w:rsidRPr="00F65C1A">
        <w:rPr>
          <w:rFonts w:cs="Times New Roman"/>
          <w:i/>
          <w:u w:val="single"/>
        </w:rPr>
        <w:tab/>
        <w:t>4.0%</w:t>
      </w:r>
    </w:p>
    <w:p w:rsidR="00656C8D" w:rsidRPr="00F65C1A" w:rsidRDefault="00656C8D" w:rsidP="00656C8D">
      <w:pPr>
        <w:tabs>
          <w:tab w:val="right" w:pos="1890"/>
          <w:tab w:val="right" w:pos="3330"/>
          <w:tab w:val="right" w:pos="5040"/>
          <w:tab w:val="right" w:pos="6930"/>
          <w:tab w:val="right" w:pos="8910"/>
        </w:tabs>
        <w:rPr>
          <w:rFonts w:cs="Times New Roman"/>
          <w:i/>
          <w:u w:val="single"/>
        </w:rPr>
      </w:pPr>
      <w:r w:rsidRPr="00F65C1A">
        <w:rPr>
          <w:rFonts w:cs="Times New Roman"/>
          <w:i/>
          <w:u w:val="single"/>
        </w:rPr>
        <w:t>14</w:t>
      </w:r>
      <w:r w:rsidRPr="00F65C1A">
        <w:rPr>
          <w:rFonts w:cs="Times New Roman"/>
          <w:i/>
          <w:u w:val="single"/>
        </w:rPr>
        <w:tab/>
        <w:t>60,257</w:t>
      </w:r>
      <w:r w:rsidRPr="00F65C1A">
        <w:rPr>
          <w:rFonts w:cs="Times New Roman"/>
          <w:i/>
          <w:u w:val="single"/>
        </w:rPr>
        <w:tab/>
        <w:t>52,665</w:t>
      </w:r>
      <w:r w:rsidRPr="00F65C1A">
        <w:rPr>
          <w:rFonts w:cs="Times New Roman"/>
          <w:i/>
          <w:u w:val="single"/>
        </w:rPr>
        <w:tab/>
        <w:t>49,502</w:t>
      </w:r>
      <w:r w:rsidRPr="00F65C1A">
        <w:rPr>
          <w:rFonts w:cs="Times New Roman"/>
          <w:i/>
          <w:u w:val="single"/>
        </w:rPr>
        <w:tab/>
        <w:t>45,233</w:t>
      </w:r>
      <w:r w:rsidRPr="00F65C1A">
        <w:rPr>
          <w:rFonts w:cs="Times New Roman"/>
          <w:i/>
          <w:u w:val="single"/>
        </w:rPr>
        <w:tab/>
        <w:t>43,650</w:t>
      </w:r>
    </w:p>
    <w:p w:rsidR="00656C8D" w:rsidRPr="00F65C1A" w:rsidRDefault="00656C8D" w:rsidP="00656C8D">
      <w:pPr>
        <w:tabs>
          <w:tab w:val="right" w:pos="1890"/>
          <w:tab w:val="right" w:pos="3330"/>
          <w:tab w:val="right" w:pos="5040"/>
          <w:tab w:val="right" w:pos="6930"/>
          <w:tab w:val="right" w:pos="8910"/>
        </w:tabs>
        <w:rPr>
          <w:rFonts w:cs="Times New Roman"/>
          <w:i/>
          <w:u w:val="single"/>
        </w:rPr>
      </w:pPr>
      <w:r w:rsidRPr="00F65C1A">
        <w:rPr>
          <w:rFonts w:cs="Times New Roman"/>
        </w:rPr>
        <w:tab/>
      </w:r>
      <w:r w:rsidRPr="00F65C1A">
        <w:rPr>
          <w:rFonts w:cs="Times New Roman"/>
          <w:i/>
          <w:u w:val="single"/>
        </w:rPr>
        <w:t>4.0%</w:t>
      </w:r>
      <w:r w:rsidRPr="00F65C1A">
        <w:rPr>
          <w:rFonts w:cs="Times New Roman"/>
          <w:i/>
          <w:u w:val="single"/>
        </w:rPr>
        <w:tab/>
        <w:t>4.0%</w:t>
      </w:r>
      <w:r w:rsidRPr="00F65C1A">
        <w:rPr>
          <w:rFonts w:cs="Times New Roman"/>
          <w:i/>
          <w:u w:val="single"/>
        </w:rPr>
        <w:tab/>
        <w:t>4.0%</w:t>
      </w:r>
      <w:r w:rsidRPr="00F65C1A">
        <w:rPr>
          <w:rFonts w:cs="Times New Roman"/>
          <w:i/>
          <w:u w:val="single"/>
        </w:rPr>
        <w:tab/>
        <w:t>4.0%</w:t>
      </w:r>
      <w:r w:rsidRPr="00F65C1A">
        <w:rPr>
          <w:rFonts w:cs="Times New Roman"/>
          <w:i/>
          <w:u w:val="single"/>
        </w:rPr>
        <w:tab/>
        <w:t>4.0%</w:t>
      </w:r>
    </w:p>
    <w:p w:rsidR="00656C8D" w:rsidRPr="00F65C1A" w:rsidRDefault="00656C8D" w:rsidP="00656C8D">
      <w:pPr>
        <w:tabs>
          <w:tab w:val="right" w:pos="1890"/>
          <w:tab w:val="right" w:pos="3330"/>
          <w:tab w:val="right" w:pos="5040"/>
          <w:tab w:val="right" w:pos="6930"/>
          <w:tab w:val="right" w:pos="8910"/>
        </w:tabs>
        <w:rPr>
          <w:rFonts w:cs="Times New Roman"/>
          <w:i/>
          <w:u w:val="single"/>
        </w:rPr>
      </w:pPr>
      <w:r w:rsidRPr="00F65C1A">
        <w:rPr>
          <w:rFonts w:cs="Times New Roman"/>
          <w:i/>
          <w:u w:val="single"/>
        </w:rPr>
        <w:t>15</w:t>
      </w:r>
      <w:r w:rsidRPr="00F65C1A">
        <w:rPr>
          <w:rFonts w:cs="Times New Roman"/>
          <w:i/>
          <w:u w:val="single"/>
        </w:rPr>
        <w:tab/>
        <w:t>61,522</w:t>
      </w:r>
      <w:r w:rsidRPr="00F65C1A">
        <w:rPr>
          <w:rFonts w:cs="Times New Roman"/>
          <w:i/>
          <w:u w:val="single"/>
        </w:rPr>
        <w:tab/>
        <w:t>53,614</w:t>
      </w:r>
      <w:r w:rsidRPr="00F65C1A">
        <w:rPr>
          <w:rFonts w:cs="Times New Roman"/>
          <w:i/>
          <w:u w:val="single"/>
        </w:rPr>
        <w:tab/>
        <w:t>50,450</w:t>
      </w:r>
      <w:r w:rsidRPr="00F65C1A">
        <w:rPr>
          <w:rFonts w:cs="Times New Roman"/>
          <w:i/>
          <w:u w:val="single"/>
        </w:rPr>
        <w:tab/>
        <w:t>46,087</w:t>
      </w:r>
      <w:r w:rsidRPr="00F65C1A">
        <w:rPr>
          <w:rFonts w:cs="Times New Roman"/>
          <w:i/>
          <w:u w:val="single"/>
        </w:rPr>
        <w:tab/>
        <w:t>44,504</w:t>
      </w:r>
    </w:p>
    <w:p w:rsidR="00656C8D" w:rsidRPr="00F65C1A" w:rsidRDefault="00656C8D" w:rsidP="00656C8D">
      <w:pPr>
        <w:tabs>
          <w:tab w:val="right" w:pos="1890"/>
          <w:tab w:val="right" w:pos="3330"/>
          <w:tab w:val="right" w:pos="5040"/>
          <w:tab w:val="right" w:pos="6930"/>
          <w:tab w:val="right" w:pos="8910"/>
        </w:tabs>
        <w:rPr>
          <w:rFonts w:cs="Times New Roman"/>
          <w:i/>
          <w:u w:val="single"/>
        </w:rPr>
      </w:pPr>
      <w:r w:rsidRPr="00F65C1A">
        <w:rPr>
          <w:rFonts w:cs="Times New Roman"/>
        </w:rPr>
        <w:tab/>
      </w:r>
      <w:r w:rsidRPr="00F65C1A">
        <w:rPr>
          <w:rFonts w:cs="Times New Roman"/>
          <w:i/>
          <w:u w:val="single"/>
        </w:rPr>
        <w:t>4.0%</w:t>
      </w:r>
      <w:r w:rsidRPr="00F65C1A">
        <w:rPr>
          <w:rFonts w:cs="Times New Roman"/>
          <w:i/>
          <w:u w:val="single"/>
        </w:rPr>
        <w:tab/>
        <w:t>4.0%</w:t>
      </w:r>
      <w:r w:rsidRPr="00F65C1A">
        <w:rPr>
          <w:rFonts w:cs="Times New Roman"/>
          <w:i/>
          <w:u w:val="single"/>
        </w:rPr>
        <w:tab/>
        <w:t>4.0%</w:t>
      </w:r>
      <w:r w:rsidRPr="00F65C1A">
        <w:rPr>
          <w:rFonts w:cs="Times New Roman"/>
          <w:i/>
          <w:u w:val="single"/>
        </w:rPr>
        <w:tab/>
        <w:t>4.0%</w:t>
      </w:r>
      <w:r w:rsidRPr="00F65C1A">
        <w:rPr>
          <w:rFonts w:cs="Times New Roman"/>
          <w:i/>
          <w:u w:val="single"/>
        </w:rPr>
        <w:tab/>
        <w:t>4.0%</w:t>
      </w:r>
    </w:p>
    <w:p w:rsidR="00656C8D" w:rsidRPr="00F65C1A" w:rsidRDefault="00656C8D" w:rsidP="00656C8D">
      <w:pPr>
        <w:tabs>
          <w:tab w:val="right" w:pos="1890"/>
          <w:tab w:val="right" w:pos="3330"/>
          <w:tab w:val="right" w:pos="5040"/>
          <w:tab w:val="right" w:pos="6930"/>
          <w:tab w:val="right" w:pos="8910"/>
        </w:tabs>
        <w:rPr>
          <w:rFonts w:cs="Times New Roman"/>
          <w:i/>
          <w:u w:val="single"/>
        </w:rPr>
      </w:pPr>
      <w:r w:rsidRPr="00F65C1A">
        <w:rPr>
          <w:rFonts w:cs="Times New Roman"/>
          <w:i/>
          <w:u w:val="single"/>
        </w:rPr>
        <w:t>16</w:t>
      </w:r>
      <w:r w:rsidRPr="00F65C1A">
        <w:rPr>
          <w:rFonts w:cs="Times New Roman"/>
          <w:i/>
          <w:u w:val="single"/>
        </w:rPr>
        <w:tab/>
        <w:t>62,787</w:t>
      </w:r>
      <w:r w:rsidRPr="00F65C1A">
        <w:rPr>
          <w:rFonts w:cs="Times New Roman"/>
          <w:i/>
          <w:u w:val="single"/>
        </w:rPr>
        <w:tab/>
        <w:t>54,564</w:t>
      </w:r>
      <w:r w:rsidRPr="00F65C1A">
        <w:rPr>
          <w:rFonts w:cs="Times New Roman"/>
          <w:i/>
          <w:u w:val="single"/>
        </w:rPr>
        <w:tab/>
        <w:t>51,400</w:t>
      </w:r>
      <w:r w:rsidRPr="00F65C1A">
        <w:rPr>
          <w:rFonts w:cs="Times New Roman"/>
          <w:i/>
          <w:u w:val="single"/>
        </w:rPr>
        <w:tab/>
        <w:t>46,972</w:t>
      </w:r>
      <w:r w:rsidRPr="00F65C1A">
        <w:rPr>
          <w:rFonts w:cs="Times New Roman"/>
          <w:i/>
          <w:u w:val="single"/>
        </w:rPr>
        <w:tab/>
        <w:t>45,391</w:t>
      </w:r>
    </w:p>
    <w:p w:rsidR="00656C8D" w:rsidRPr="00F65C1A" w:rsidRDefault="00656C8D" w:rsidP="00656C8D">
      <w:pPr>
        <w:tabs>
          <w:tab w:val="right" w:pos="1890"/>
          <w:tab w:val="right" w:pos="3330"/>
          <w:tab w:val="right" w:pos="5040"/>
          <w:tab w:val="right" w:pos="6930"/>
          <w:tab w:val="right" w:pos="8910"/>
        </w:tabs>
        <w:rPr>
          <w:rFonts w:cs="Times New Roman"/>
          <w:i/>
          <w:u w:val="single"/>
        </w:rPr>
      </w:pPr>
      <w:r w:rsidRPr="00F65C1A">
        <w:rPr>
          <w:rFonts w:cs="Times New Roman"/>
        </w:rPr>
        <w:tab/>
      </w:r>
      <w:r w:rsidRPr="00F65C1A">
        <w:rPr>
          <w:rFonts w:cs="Times New Roman"/>
          <w:i/>
          <w:u w:val="single"/>
        </w:rPr>
        <w:t>4.0%</w:t>
      </w:r>
      <w:r w:rsidRPr="00F65C1A">
        <w:rPr>
          <w:rFonts w:cs="Times New Roman"/>
          <w:i/>
          <w:u w:val="single"/>
        </w:rPr>
        <w:tab/>
        <w:t>4.0%</w:t>
      </w:r>
      <w:r w:rsidRPr="00F65C1A">
        <w:rPr>
          <w:rFonts w:cs="Times New Roman"/>
          <w:i/>
          <w:u w:val="single"/>
        </w:rPr>
        <w:tab/>
        <w:t>4.0%</w:t>
      </w:r>
      <w:r w:rsidRPr="00F65C1A">
        <w:rPr>
          <w:rFonts w:cs="Times New Roman"/>
          <w:i/>
          <w:u w:val="single"/>
        </w:rPr>
        <w:tab/>
        <w:t>4.0%</w:t>
      </w:r>
      <w:r w:rsidRPr="00F65C1A">
        <w:rPr>
          <w:rFonts w:cs="Times New Roman"/>
          <w:i/>
          <w:u w:val="single"/>
        </w:rPr>
        <w:tab/>
        <w:t>4.0%</w:t>
      </w:r>
    </w:p>
    <w:p w:rsidR="00656C8D" w:rsidRPr="00F65C1A" w:rsidRDefault="00656C8D" w:rsidP="00656C8D">
      <w:pPr>
        <w:tabs>
          <w:tab w:val="right" w:pos="1890"/>
          <w:tab w:val="right" w:pos="3330"/>
          <w:tab w:val="right" w:pos="5040"/>
          <w:tab w:val="right" w:pos="6930"/>
          <w:tab w:val="right" w:pos="8910"/>
        </w:tabs>
        <w:rPr>
          <w:rFonts w:cs="Times New Roman"/>
          <w:i/>
          <w:u w:val="single"/>
        </w:rPr>
      </w:pPr>
      <w:r w:rsidRPr="00F65C1A">
        <w:rPr>
          <w:rFonts w:cs="Times New Roman"/>
          <w:i/>
          <w:u w:val="single"/>
        </w:rPr>
        <w:t>17</w:t>
      </w:r>
      <w:r w:rsidRPr="00F65C1A">
        <w:rPr>
          <w:rFonts w:cs="Times New Roman"/>
          <w:i/>
          <w:u w:val="single"/>
        </w:rPr>
        <w:tab/>
        <w:t>64,053</w:t>
      </w:r>
      <w:r w:rsidRPr="00F65C1A">
        <w:rPr>
          <w:rFonts w:cs="Times New Roman"/>
          <w:i/>
          <w:u w:val="single"/>
        </w:rPr>
        <w:tab/>
        <w:t>55,511</w:t>
      </w:r>
      <w:r w:rsidRPr="00F65C1A">
        <w:rPr>
          <w:rFonts w:cs="Times New Roman"/>
          <w:i/>
          <w:u w:val="single"/>
        </w:rPr>
        <w:tab/>
        <w:t>52,348</w:t>
      </w:r>
      <w:r w:rsidRPr="00F65C1A">
        <w:rPr>
          <w:rFonts w:cs="Times New Roman"/>
          <w:i/>
          <w:u w:val="single"/>
        </w:rPr>
        <w:tab/>
        <w:t>47,825</w:t>
      </w:r>
      <w:r w:rsidRPr="00F65C1A">
        <w:rPr>
          <w:rFonts w:cs="Times New Roman"/>
          <w:i/>
          <w:u w:val="single"/>
        </w:rPr>
        <w:tab/>
        <w:t>46,245</w:t>
      </w:r>
    </w:p>
    <w:p w:rsidR="00656C8D" w:rsidRPr="00F65C1A" w:rsidRDefault="00656C8D" w:rsidP="00656C8D">
      <w:pPr>
        <w:tabs>
          <w:tab w:val="right" w:pos="1890"/>
          <w:tab w:val="right" w:pos="3330"/>
          <w:tab w:val="right" w:pos="5040"/>
          <w:tab w:val="right" w:pos="6930"/>
          <w:tab w:val="right" w:pos="8910"/>
        </w:tabs>
        <w:rPr>
          <w:rFonts w:cs="Times New Roman"/>
          <w:i/>
          <w:u w:val="single"/>
        </w:rPr>
      </w:pPr>
      <w:r w:rsidRPr="00F65C1A">
        <w:rPr>
          <w:rFonts w:cs="Times New Roman"/>
        </w:rPr>
        <w:tab/>
      </w:r>
      <w:r w:rsidRPr="00F65C1A">
        <w:rPr>
          <w:rFonts w:cs="Times New Roman"/>
          <w:i/>
          <w:u w:val="single"/>
        </w:rPr>
        <w:t>4.0%</w:t>
      </w:r>
      <w:r w:rsidRPr="00F65C1A">
        <w:rPr>
          <w:rFonts w:cs="Times New Roman"/>
          <w:i/>
          <w:u w:val="single"/>
        </w:rPr>
        <w:tab/>
        <w:t>4.0%</w:t>
      </w:r>
      <w:r w:rsidRPr="00F65C1A">
        <w:rPr>
          <w:rFonts w:cs="Times New Roman"/>
          <w:i/>
          <w:u w:val="single"/>
        </w:rPr>
        <w:tab/>
        <w:t>4.0%</w:t>
      </w:r>
      <w:r w:rsidRPr="00F65C1A">
        <w:rPr>
          <w:rFonts w:cs="Times New Roman"/>
          <w:i/>
          <w:u w:val="single"/>
        </w:rPr>
        <w:tab/>
        <w:t>4.0%</w:t>
      </w:r>
      <w:r w:rsidRPr="00F65C1A">
        <w:rPr>
          <w:rFonts w:cs="Times New Roman"/>
          <w:i/>
          <w:u w:val="single"/>
        </w:rPr>
        <w:tab/>
        <w:t>4.0%</w:t>
      </w:r>
    </w:p>
    <w:p w:rsidR="00656C8D" w:rsidRPr="00F65C1A" w:rsidRDefault="00656C8D" w:rsidP="00656C8D">
      <w:pPr>
        <w:tabs>
          <w:tab w:val="right" w:pos="1890"/>
          <w:tab w:val="right" w:pos="3330"/>
          <w:tab w:val="right" w:pos="5040"/>
          <w:tab w:val="right" w:pos="6930"/>
          <w:tab w:val="right" w:pos="8910"/>
        </w:tabs>
        <w:rPr>
          <w:rFonts w:cs="Times New Roman"/>
          <w:i/>
          <w:u w:val="single"/>
        </w:rPr>
      </w:pPr>
      <w:r w:rsidRPr="00F65C1A">
        <w:rPr>
          <w:rFonts w:cs="Times New Roman"/>
          <w:i/>
          <w:u w:val="single"/>
        </w:rPr>
        <w:lastRenderedPageBreak/>
        <w:t>18</w:t>
      </w:r>
      <w:r w:rsidRPr="00F65C1A">
        <w:rPr>
          <w:rFonts w:cs="Times New Roman"/>
          <w:i/>
          <w:u w:val="single"/>
        </w:rPr>
        <w:tab/>
        <w:t>64,693</w:t>
      </w:r>
      <w:r w:rsidRPr="00F65C1A">
        <w:rPr>
          <w:rFonts w:cs="Times New Roman"/>
          <w:i/>
          <w:u w:val="single"/>
        </w:rPr>
        <w:tab/>
        <w:t>56,066</w:t>
      </w:r>
      <w:r w:rsidRPr="00F65C1A">
        <w:rPr>
          <w:rFonts w:cs="Times New Roman"/>
          <w:i/>
          <w:u w:val="single"/>
        </w:rPr>
        <w:tab/>
        <w:t>52,873</w:t>
      </w:r>
      <w:r w:rsidRPr="00F65C1A">
        <w:rPr>
          <w:rFonts w:cs="Times New Roman"/>
          <w:i/>
          <w:u w:val="single"/>
        </w:rPr>
        <w:tab/>
        <w:t>48,305</w:t>
      </w:r>
      <w:r w:rsidRPr="00F65C1A">
        <w:rPr>
          <w:rFonts w:cs="Times New Roman"/>
          <w:i/>
          <w:u w:val="single"/>
        </w:rPr>
        <w:tab/>
        <w:t>46,706</w:t>
      </w:r>
    </w:p>
    <w:p w:rsidR="00656C8D" w:rsidRPr="00F65C1A" w:rsidRDefault="00656C8D" w:rsidP="00656C8D">
      <w:pPr>
        <w:tabs>
          <w:tab w:val="right" w:pos="1890"/>
          <w:tab w:val="right" w:pos="3330"/>
          <w:tab w:val="right" w:pos="5040"/>
          <w:tab w:val="right" w:pos="6930"/>
          <w:tab w:val="right" w:pos="8910"/>
        </w:tabs>
        <w:rPr>
          <w:rFonts w:cs="Times New Roman"/>
          <w:i/>
          <w:u w:val="single"/>
        </w:rPr>
      </w:pPr>
      <w:r w:rsidRPr="00F65C1A">
        <w:rPr>
          <w:rFonts w:cs="Times New Roman"/>
        </w:rPr>
        <w:tab/>
      </w:r>
      <w:r w:rsidRPr="00F65C1A">
        <w:rPr>
          <w:rFonts w:cs="Times New Roman"/>
          <w:i/>
          <w:u w:val="single"/>
        </w:rPr>
        <w:t>4.0%</w:t>
      </w:r>
      <w:r w:rsidRPr="00F65C1A">
        <w:rPr>
          <w:rFonts w:cs="Times New Roman"/>
          <w:i/>
          <w:u w:val="single"/>
        </w:rPr>
        <w:tab/>
        <w:t>4.0%</w:t>
      </w:r>
      <w:r w:rsidRPr="00F65C1A">
        <w:rPr>
          <w:rFonts w:cs="Times New Roman"/>
          <w:i/>
          <w:u w:val="single"/>
        </w:rPr>
        <w:tab/>
        <w:t>4.0%</w:t>
      </w:r>
      <w:r w:rsidRPr="00F65C1A">
        <w:rPr>
          <w:rFonts w:cs="Times New Roman"/>
          <w:i/>
          <w:u w:val="single"/>
        </w:rPr>
        <w:tab/>
        <w:t>4.0%</w:t>
      </w:r>
      <w:r w:rsidRPr="00F65C1A">
        <w:rPr>
          <w:rFonts w:cs="Times New Roman"/>
          <w:i/>
          <w:u w:val="single"/>
        </w:rPr>
        <w:tab/>
        <w:t>4.0%</w:t>
      </w:r>
    </w:p>
    <w:p w:rsidR="00656C8D" w:rsidRPr="00F65C1A" w:rsidRDefault="00656C8D" w:rsidP="00656C8D">
      <w:pPr>
        <w:tabs>
          <w:tab w:val="right" w:pos="1890"/>
          <w:tab w:val="right" w:pos="3330"/>
          <w:tab w:val="right" w:pos="5040"/>
          <w:tab w:val="right" w:pos="6930"/>
          <w:tab w:val="right" w:pos="8910"/>
        </w:tabs>
        <w:rPr>
          <w:rFonts w:cs="Times New Roman"/>
          <w:i/>
          <w:u w:val="single"/>
        </w:rPr>
      </w:pPr>
      <w:r w:rsidRPr="00F65C1A">
        <w:rPr>
          <w:rFonts w:cs="Times New Roman"/>
          <w:i/>
          <w:u w:val="single"/>
        </w:rPr>
        <w:t>19</w:t>
      </w:r>
      <w:r w:rsidRPr="00F65C1A">
        <w:rPr>
          <w:rFonts w:cs="Times New Roman"/>
          <w:i/>
          <w:u w:val="single"/>
        </w:rPr>
        <w:tab/>
        <w:t>65,339</w:t>
      </w:r>
      <w:r w:rsidRPr="00F65C1A">
        <w:rPr>
          <w:rFonts w:cs="Times New Roman"/>
          <w:i/>
          <w:u w:val="single"/>
        </w:rPr>
        <w:tab/>
        <w:t>56,628</w:t>
      </w:r>
      <w:r w:rsidRPr="00F65C1A">
        <w:rPr>
          <w:rFonts w:cs="Times New Roman"/>
          <w:i/>
          <w:u w:val="single"/>
        </w:rPr>
        <w:tab/>
        <w:t>53,401</w:t>
      </w:r>
      <w:r w:rsidRPr="00F65C1A">
        <w:rPr>
          <w:rFonts w:cs="Times New Roman"/>
          <w:i/>
          <w:u w:val="single"/>
        </w:rPr>
        <w:tab/>
        <w:t>48,786</w:t>
      </w:r>
      <w:r w:rsidRPr="00F65C1A">
        <w:rPr>
          <w:rFonts w:cs="Times New Roman"/>
          <w:i/>
          <w:u w:val="single"/>
        </w:rPr>
        <w:tab/>
        <w:t>47,173</w:t>
      </w:r>
    </w:p>
    <w:p w:rsidR="00656C8D" w:rsidRPr="00F65C1A" w:rsidRDefault="00656C8D" w:rsidP="00656C8D">
      <w:pPr>
        <w:tabs>
          <w:tab w:val="right" w:pos="1890"/>
          <w:tab w:val="right" w:pos="3330"/>
          <w:tab w:val="right" w:pos="5040"/>
          <w:tab w:val="right" w:pos="6930"/>
          <w:tab w:val="right" w:pos="8910"/>
        </w:tabs>
        <w:rPr>
          <w:rFonts w:cs="Times New Roman"/>
          <w:i/>
          <w:u w:val="single"/>
        </w:rPr>
      </w:pPr>
      <w:r w:rsidRPr="00F65C1A">
        <w:rPr>
          <w:rFonts w:cs="Times New Roman"/>
        </w:rPr>
        <w:tab/>
      </w:r>
      <w:r w:rsidRPr="00F65C1A">
        <w:rPr>
          <w:rFonts w:cs="Times New Roman"/>
          <w:i/>
          <w:u w:val="single"/>
        </w:rPr>
        <w:t>4.0%</w:t>
      </w:r>
      <w:r w:rsidRPr="00F65C1A">
        <w:rPr>
          <w:rFonts w:cs="Times New Roman"/>
          <w:i/>
          <w:u w:val="single"/>
        </w:rPr>
        <w:tab/>
        <w:t>4.0%</w:t>
      </w:r>
      <w:r w:rsidRPr="00F65C1A">
        <w:rPr>
          <w:rFonts w:cs="Times New Roman"/>
          <w:i/>
          <w:u w:val="single"/>
        </w:rPr>
        <w:tab/>
        <w:t>4.0%</w:t>
      </w:r>
      <w:r w:rsidRPr="00F65C1A">
        <w:rPr>
          <w:rFonts w:cs="Times New Roman"/>
          <w:i/>
          <w:u w:val="single"/>
        </w:rPr>
        <w:tab/>
        <w:t>4.0%</w:t>
      </w:r>
      <w:r w:rsidRPr="00F65C1A">
        <w:rPr>
          <w:rFonts w:cs="Times New Roman"/>
          <w:i/>
          <w:u w:val="single"/>
        </w:rPr>
        <w:tab/>
        <w:t>4.0%</w:t>
      </w:r>
    </w:p>
    <w:p w:rsidR="00656C8D" w:rsidRPr="00F65C1A" w:rsidRDefault="00656C8D" w:rsidP="00656C8D">
      <w:pPr>
        <w:tabs>
          <w:tab w:val="right" w:pos="1890"/>
          <w:tab w:val="right" w:pos="3330"/>
          <w:tab w:val="right" w:pos="5040"/>
          <w:tab w:val="right" w:pos="6930"/>
          <w:tab w:val="right" w:pos="8910"/>
        </w:tabs>
        <w:rPr>
          <w:rFonts w:cs="Times New Roman"/>
          <w:i/>
          <w:u w:val="single"/>
        </w:rPr>
      </w:pPr>
      <w:r w:rsidRPr="00F65C1A">
        <w:rPr>
          <w:rFonts w:cs="Times New Roman"/>
          <w:i/>
          <w:u w:val="single"/>
        </w:rPr>
        <w:t>20</w:t>
      </w:r>
      <w:r w:rsidRPr="00F65C1A">
        <w:rPr>
          <w:rFonts w:cs="Times New Roman"/>
          <w:i/>
          <w:u w:val="single"/>
        </w:rPr>
        <w:tab/>
        <w:t>65,993</w:t>
      </w:r>
      <w:r w:rsidRPr="00F65C1A">
        <w:rPr>
          <w:rFonts w:cs="Times New Roman"/>
          <w:i/>
          <w:u w:val="single"/>
        </w:rPr>
        <w:tab/>
        <w:t>57,195</w:t>
      </w:r>
      <w:r w:rsidRPr="00F65C1A">
        <w:rPr>
          <w:rFonts w:cs="Times New Roman"/>
          <w:i/>
          <w:u w:val="single"/>
        </w:rPr>
        <w:tab/>
        <w:t>53,934</w:t>
      </w:r>
      <w:r w:rsidRPr="00F65C1A">
        <w:rPr>
          <w:rFonts w:cs="Times New Roman"/>
          <w:i/>
          <w:u w:val="single"/>
        </w:rPr>
        <w:tab/>
        <w:t>49,275</w:t>
      </w:r>
      <w:r w:rsidRPr="00F65C1A">
        <w:rPr>
          <w:rFonts w:cs="Times New Roman"/>
          <w:i/>
          <w:u w:val="single"/>
        </w:rPr>
        <w:tab/>
        <w:t>47,646</w:t>
      </w:r>
    </w:p>
    <w:p w:rsidR="00656C8D" w:rsidRPr="00F65C1A" w:rsidRDefault="00656C8D" w:rsidP="00656C8D">
      <w:pPr>
        <w:tabs>
          <w:tab w:val="right" w:pos="1890"/>
          <w:tab w:val="right" w:pos="3330"/>
          <w:tab w:val="right" w:pos="5040"/>
          <w:tab w:val="right" w:pos="6930"/>
          <w:tab w:val="right" w:pos="8910"/>
        </w:tabs>
        <w:rPr>
          <w:rFonts w:cs="Times New Roman"/>
          <w:i/>
          <w:u w:val="single"/>
        </w:rPr>
      </w:pPr>
      <w:r w:rsidRPr="00F65C1A">
        <w:rPr>
          <w:rFonts w:cs="Times New Roman"/>
        </w:rPr>
        <w:tab/>
      </w:r>
      <w:r w:rsidRPr="00F65C1A">
        <w:rPr>
          <w:rFonts w:cs="Times New Roman"/>
          <w:i/>
          <w:u w:val="single"/>
        </w:rPr>
        <w:t>4.0%</w:t>
      </w:r>
      <w:r w:rsidRPr="00F65C1A">
        <w:rPr>
          <w:rFonts w:cs="Times New Roman"/>
          <w:i/>
          <w:u w:val="single"/>
        </w:rPr>
        <w:tab/>
        <w:t>4.0%</w:t>
      </w:r>
      <w:r w:rsidRPr="00F65C1A">
        <w:rPr>
          <w:rFonts w:cs="Times New Roman"/>
          <w:i/>
          <w:u w:val="single"/>
        </w:rPr>
        <w:tab/>
        <w:t>4.0%</w:t>
      </w:r>
      <w:r w:rsidRPr="00F65C1A">
        <w:rPr>
          <w:rFonts w:cs="Times New Roman"/>
          <w:i/>
          <w:u w:val="single"/>
        </w:rPr>
        <w:tab/>
        <w:t>4.0%</w:t>
      </w:r>
      <w:r w:rsidRPr="00F65C1A">
        <w:rPr>
          <w:rFonts w:cs="Times New Roman"/>
          <w:i/>
          <w:u w:val="single"/>
        </w:rPr>
        <w:tab/>
        <w:t>4.0%</w:t>
      </w:r>
    </w:p>
    <w:p w:rsidR="00656C8D" w:rsidRPr="00F65C1A" w:rsidRDefault="00656C8D" w:rsidP="00656C8D">
      <w:pPr>
        <w:tabs>
          <w:tab w:val="right" w:pos="1890"/>
          <w:tab w:val="right" w:pos="3330"/>
          <w:tab w:val="right" w:pos="5040"/>
          <w:tab w:val="right" w:pos="6930"/>
          <w:tab w:val="right" w:pos="8910"/>
        </w:tabs>
        <w:rPr>
          <w:rFonts w:cs="Times New Roman"/>
          <w:i/>
          <w:u w:val="single"/>
        </w:rPr>
      </w:pPr>
      <w:r w:rsidRPr="00F65C1A">
        <w:rPr>
          <w:rFonts w:cs="Times New Roman"/>
          <w:i/>
          <w:u w:val="single"/>
        </w:rPr>
        <w:t>21</w:t>
      </w:r>
      <w:r w:rsidRPr="00F65C1A">
        <w:rPr>
          <w:rFonts w:cs="Times New Roman"/>
          <w:i/>
          <w:u w:val="single"/>
        </w:rPr>
        <w:tab/>
        <w:t>66,654</w:t>
      </w:r>
      <w:r w:rsidRPr="00F65C1A">
        <w:rPr>
          <w:rFonts w:cs="Times New Roman"/>
          <w:i/>
          <w:u w:val="single"/>
        </w:rPr>
        <w:tab/>
        <w:t>57,766</w:t>
      </w:r>
      <w:r w:rsidRPr="00F65C1A">
        <w:rPr>
          <w:rFonts w:cs="Times New Roman"/>
          <w:i/>
          <w:u w:val="single"/>
        </w:rPr>
        <w:tab/>
        <w:t>54,474</w:t>
      </w:r>
      <w:r w:rsidRPr="00F65C1A">
        <w:rPr>
          <w:rFonts w:cs="Times New Roman"/>
          <w:i/>
          <w:u w:val="single"/>
        </w:rPr>
        <w:tab/>
        <w:t>49,767</w:t>
      </w:r>
      <w:r w:rsidRPr="00F65C1A">
        <w:rPr>
          <w:rFonts w:cs="Times New Roman"/>
          <w:i/>
          <w:u w:val="single"/>
        </w:rPr>
        <w:tab/>
        <w:t>48,122</w:t>
      </w:r>
    </w:p>
    <w:p w:rsidR="00656C8D" w:rsidRPr="00F65C1A" w:rsidRDefault="00656C8D" w:rsidP="00656C8D">
      <w:pPr>
        <w:tabs>
          <w:tab w:val="right" w:pos="1890"/>
          <w:tab w:val="right" w:pos="3330"/>
          <w:tab w:val="right" w:pos="5040"/>
          <w:tab w:val="right" w:pos="6930"/>
          <w:tab w:val="right" w:pos="8910"/>
        </w:tabs>
        <w:rPr>
          <w:rFonts w:cs="Times New Roman"/>
          <w:i/>
          <w:u w:val="single"/>
        </w:rPr>
      </w:pPr>
      <w:r w:rsidRPr="00F65C1A">
        <w:rPr>
          <w:rFonts w:cs="Times New Roman"/>
        </w:rPr>
        <w:tab/>
      </w:r>
      <w:r w:rsidRPr="00F65C1A">
        <w:rPr>
          <w:rFonts w:cs="Times New Roman"/>
          <w:i/>
          <w:u w:val="single"/>
        </w:rPr>
        <w:t>4.0%</w:t>
      </w:r>
      <w:r w:rsidRPr="00F65C1A">
        <w:rPr>
          <w:rFonts w:cs="Times New Roman"/>
          <w:i/>
          <w:u w:val="single"/>
        </w:rPr>
        <w:tab/>
        <w:t>4.0%</w:t>
      </w:r>
      <w:r w:rsidRPr="00F65C1A">
        <w:rPr>
          <w:rFonts w:cs="Times New Roman"/>
          <w:i/>
          <w:u w:val="single"/>
        </w:rPr>
        <w:tab/>
        <w:t>4.0%</w:t>
      </w:r>
      <w:r w:rsidRPr="00F65C1A">
        <w:rPr>
          <w:rFonts w:cs="Times New Roman"/>
          <w:i/>
          <w:u w:val="single"/>
        </w:rPr>
        <w:tab/>
        <w:t>4.0%</w:t>
      </w:r>
      <w:r w:rsidRPr="00F65C1A">
        <w:rPr>
          <w:rFonts w:cs="Times New Roman"/>
          <w:i/>
          <w:u w:val="single"/>
        </w:rPr>
        <w:tab/>
        <w:t>4.0%</w:t>
      </w:r>
    </w:p>
    <w:p w:rsidR="00656C8D" w:rsidRPr="00F65C1A" w:rsidRDefault="00656C8D" w:rsidP="00656C8D">
      <w:pPr>
        <w:tabs>
          <w:tab w:val="right" w:pos="1890"/>
          <w:tab w:val="right" w:pos="3330"/>
          <w:tab w:val="right" w:pos="5040"/>
          <w:tab w:val="right" w:pos="6930"/>
          <w:tab w:val="right" w:pos="8910"/>
        </w:tabs>
        <w:rPr>
          <w:rFonts w:cs="Times New Roman"/>
          <w:i/>
          <w:u w:val="single"/>
        </w:rPr>
      </w:pPr>
      <w:r w:rsidRPr="00F65C1A">
        <w:rPr>
          <w:rFonts w:cs="Times New Roman"/>
          <w:i/>
          <w:u w:val="single"/>
        </w:rPr>
        <w:t>22</w:t>
      </w:r>
      <w:r w:rsidRPr="00F65C1A">
        <w:rPr>
          <w:rFonts w:cs="Times New Roman"/>
          <w:i/>
          <w:u w:val="single"/>
        </w:rPr>
        <w:tab/>
        <w:t>67,320</w:t>
      </w:r>
      <w:r w:rsidRPr="00F65C1A">
        <w:rPr>
          <w:rFonts w:cs="Times New Roman"/>
          <w:i/>
          <w:u w:val="single"/>
        </w:rPr>
        <w:tab/>
        <w:t>58,343</w:t>
      </w:r>
      <w:r w:rsidRPr="00F65C1A">
        <w:rPr>
          <w:rFonts w:cs="Times New Roman"/>
          <w:i/>
          <w:u w:val="single"/>
        </w:rPr>
        <w:tab/>
        <w:t>55,019</w:t>
      </w:r>
      <w:r w:rsidRPr="00F65C1A">
        <w:rPr>
          <w:rFonts w:cs="Times New Roman"/>
          <w:i/>
          <w:u w:val="single"/>
        </w:rPr>
        <w:tab/>
        <w:t>50,264</w:t>
      </w:r>
      <w:r w:rsidRPr="00F65C1A">
        <w:rPr>
          <w:rFonts w:cs="Times New Roman"/>
          <w:i/>
          <w:u w:val="single"/>
        </w:rPr>
        <w:tab/>
        <w:t>48,603</w:t>
      </w:r>
    </w:p>
    <w:p w:rsidR="00656C8D" w:rsidRPr="00F65C1A" w:rsidRDefault="00656C8D" w:rsidP="00656C8D">
      <w:pPr>
        <w:tabs>
          <w:tab w:val="right" w:pos="1890"/>
          <w:tab w:val="right" w:pos="3330"/>
          <w:tab w:val="right" w:pos="5040"/>
          <w:tab w:val="right" w:pos="6930"/>
          <w:tab w:val="right" w:pos="8910"/>
        </w:tabs>
        <w:rPr>
          <w:rFonts w:cs="Times New Roman"/>
          <w:i/>
          <w:u w:val="single"/>
        </w:rPr>
      </w:pPr>
      <w:r w:rsidRPr="00F65C1A">
        <w:rPr>
          <w:rFonts w:cs="Times New Roman"/>
        </w:rPr>
        <w:tab/>
      </w:r>
      <w:r w:rsidRPr="00F65C1A">
        <w:rPr>
          <w:rFonts w:cs="Times New Roman"/>
          <w:i/>
          <w:u w:val="single"/>
        </w:rPr>
        <w:t>4.0%</w:t>
      </w:r>
      <w:r w:rsidRPr="00F65C1A">
        <w:rPr>
          <w:rFonts w:cs="Times New Roman"/>
          <w:i/>
          <w:u w:val="single"/>
        </w:rPr>
        <w:tab/>
        <w:t>4.0%</w:t>
      </w:r>
      <w:r w:rsidRPr="00F65C1A">
        <w:rPr>
          <w:rFonts w:cs="Times New Roman"/>
          <w:i/>
          <w:u w:val="single"/>
        </w:rPr>
        <w:tab/>
        <w:t>4.0%</w:t>
      </w:r>
      <w:r w:rsidRPr="00F65C1A">
        <w:rPr>
          <w:rFonts w:cs="Times New Roman"/>
          <w:i/>
          <w:u w:val="single"/>
        </w:rPr>
        <w:tab/>
        <w:t>4.0%</w:t>
      </w:r>
      <w:r w:rsidRPr="00F65C1A">
        <w:rPr>
          <w:rFonts w:cs="Times New Roman"/>
          <w:i/>
          <w:u w:val="single"/>
        </w:rPr>
        <w:tab/>
        <w:t>4.0%</w:t>
      </w:r>
    </w:p>
    <w:p w:rsidR="00656C8D" w:rsidRPr="00F65C1A" w:rsidRDefault="00656C8D" w:rsidP="00656C8D">
      <w:pPr>
        <w:tabs>
          <w:tab w:val="right" w:pos="1890"/>
          <w:tab w:val="right" w:pos="3330"/>
          <w:tab w:val="right" w:pos="5040"/>
          <w:tab w:val="right" w:pos="6930"/>
          <w:tab w:val="right" w:pos="8910"/>
        </w:tabs>
        <w:rPr>
          <w:rFonts w:cs="Times New Roman"/>
          <w:i/>
          <w:u w:val="single"/>
        </w:rPr>
      </w:pPr>
      <w:r w:rsidRPr="00F65C1A">
        <w:rPr>
          <w:rFonts w:cs="Times New Roman"/>
          <w:i/>
          <w:u w:val="single"/>
        </w:rPr>
        <w:t>23</w:t>
      </w:r>
      <w:r w:rsidRPr="00F65C1A">
        <w:rPr>
          <w:rFonts w:cs="Times New Roman"/>
          <w:i/>
          <w:u w:val="single"/>
        </w:rPr>
        <w:tab/>
        <w:t>67,993</w:t>
      </w:r>
      <w:r w:rsidRPr="00F65C1A">
        <w:rPr>
          <w:rFonts w:cs="Times New Roman"/>
          <w:i/>
          <w:u w:val="single"/>
        </w:rPr>
        <w:tab/>
        <w:t>58,926</w:t>
      </w:r>
      <w:r w:rsidRPr="00F65C1A">
        <w:rPr>
          <w:rFonts w:cs="Times New Roman"/>
          <w:i/>
          <w:u w:val="single"/>
        </w:rPr>
        <w:tab/>
        <w:t>55,569</w:t>
      </w:r>
      <w:r w:rsidRPr="00F65C1A">
        <w:rPr>
          <w:rFonts w:cs="Times New Roman"/>
          <w:i/>
          <w:u w:val="single"/>
        </w:rPr>
        <w:tab/>
        <w:t>50,768</w:t>
      </w:r>
      <w:r w:rsidRPr="00F65C1A">
        <w:rPr>
          <w:rFonts w:cs="Times New Roman"/>
          <w:i/>
          <w:u w:val="single"/>
        </w:rPr>
        <w:tab/>
        <w:t>49,089</w:t>
      </w:r>
    </w:p>
    <w:p w:rsidR="00656C8D" w:rsidRPr="00F65C1A" w:rsidRDefault="00656C8D" w:rsidP="00507B1F">
      <w:pPr>
        <w:tabs>
          <w:tab w:val="right" w:pos="1890"/>
          <w:tab w:val="right" w:pos="3330"/>
          <w:tab w:val="right" w:pos="5040"/>
          <w:tab w:val="right" w:pos="6930"/>
          <w:tab w:val="right" w:pos="8910"/>
        </w:tabs>
        <w:spacing w:after="120"/>
        <w:rPr>
          <w:rFonts w:cs="Times New Roman"/>
          <w:i/>
          <w:u w:val="single"/>
        </w:rPr>
      </w:pPr>
      <w:r w:rsidRPr="00F65C1A">
        <w:rPr>
          <w:rFonts w:cs="Times New Roman"/>
        </w:rPr>
        <w:tab/>
      </w:r>
      <w:r w:rsidRPr="00F65C1A">
        <w:rPr>
          <w:rFonts w:cs="Times New Roman"/>
          <w:i/>
          <w:u w:val="single"/>
        </w:rPr>
        <w:t>4.0%</w:t>
      </w:r>
      <w:r w:rsidRPr="00F65C1A">
        <w:rPr>
          <w:rFonts w:cs="Times New Roman"/>
          <w:i/>
          <w:u w:val="single"/>
        </w:rPr>
        <w:tab/>
        <w:t>4.0%</w:t>
      </w:r>
      <w:r w:rsidRPr="00F65C1A">
        <w:rPr>
          <w:rFonts w:cs="Times New Roman"/>
          <w:i/>
          <w:u w:val="single"/>
        </w:rPr>
        <w:tab/>
        <w:t>4.0%</w:t>
      </w:r>
      <w:r w:rsidRPr="00F65C1A">
        <w:rPr>
          <w:rFonts w:cs="Times New Roman"/>
          <w:i/>
          <w:u w:val="single"/>
        </w:rPr>
        <w:tab/>
        <w:t>4.0%</w:t>
      </w:r>
      <w:r w:rsidRPr="00F65C1A">
        <w:rPr>
          <w:rFonts w:cs="Times New Roman"/>
          <w:i/>
          <w:u w:val="single"/>
        </w:rPr>
        <w:tab/>
        <w:t>4.0%</w:t>
      </w:r>
    </w:p>
    <w:p w:rsidR="009E44FE" w:rsidRPr="00F65C1A"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65C1A">
        <w:rPr>
          <w:rFonts w:cs="Times New Roman"/>
          <w:color w:val="auto"/>
          <w:szCs w:val="22"/>
        </w:rPr>
        <w:tab/>
      </w:r>
      <w:r w:rsidRPr="00F65C1A">
        <w:rPr>
          <w:rFonts w:cs="Times New Roman"/>
          <w:i/>
          <w:color w:val="auto"/>
          <w:szCs w:val="22"/>
          <w:u w:val="single"/>
        </w:rPr>
        <w:t>As further used in this act, references to the Education Finance Act or EFA funds shall be interpreted to mean the 65.</w:t>
      </w:r>
      <w:r w:rsidR="00850631" w:rsidRPr="00F65C1A">
        <w:rPr>
          <w:rFonts w:cs="Times New Roman"/>
          <w:i/>
          <w:color w:val="auto"/>
          <w:szCs w:val="22"/>
          <w:u w:val="single"/>
        </w:rPr>
        <w:t>41</w:t>
      </w:r>
      <w:r w:rsidRPr="00F65C1A">
        <w:rPr>
          <w:rFonts w:cs="Times New Roman"/>
          <w:i/>
          <w:color w:val="auto"/>
          <w:szCs w:val="22"/>
          <w:u w:val="single"/>
        </w:rPr>
        <w:t xml:space="preserve"> percent of funds appropriated for State Aid to Classrooms and allocated for the Education Finance Act and, where appropriate, the 28.</w:t>
      </w:r>
      <w:r w:rsidR="00850631" w:rsidRPr="00F65C1A">
        <w:rPr>
          <w:rFonts w:cs="Times New Roman"/>
          <w:i/>
          <w:color w:val="auto"/>
          <w:szCs w:val="22"/>
          <w:u w:val="single"/>
        </w:rPr>
        <w:t>88</w:t>
      </w:r>
      <w:r w:rsidR="00BD0EC8" w:rsidRPr="00F65C1A">
        <w:rPr>
          <w:rFonts w:cs="Times New Roman"/>
          <w:i/>
          <w:color w:val="auto"/>
          <w:szCs w:val="22"/>
          <w:u w:val="single"/>
        </w:rPr>
        <w:t xml:space="preserve"> percent </w:t>
      </w:r>
      <w:r w:rsidRPr="00F65C1A">
        <w:rPr>
          <w:rFonts w:cs="Times New Roman"/>
          <w:i/>
          <w:color w:val="auto"/>
          <w:szCs w:val="22"/>
          <w:u w:val="single"/>
        </w:rPr>
        <w:t>of State Aid to Classrooms allocated for Education Finance Act Employer Contributions.</w:t>
      </w:r>
    </w:p>
    <w:p w:rsidR="009E44FE" w:rsidRPr="00F65C1A"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65C1A">
        <w:rPr>
          <w:rFonts w:cs="Times New Roman"/>
          <w:i/>
          <w:color w:val="auto"/>
          <w:szCs w:val="22"/>
        </w:rPr>
        <w:tab/>
      </w:r>
      <w:r w:rsidRPr="00F65C1A">
        <w:rPr>
          <w:rFonts w:cs="Times New Roman"/>
          <w:i/>
          <w:color w:val="auto"/>
          <w:szCs w:val="22"/>
          <w:u w:val="single"/>
        </w:rPr>
        <w:t>For the purpose of maintaining consistency when calculating maintenance of effort, references to the base student cost shall be interpreted as the base student cost resulting from the 65.</w:t>
      </w:r>
      <w:r w:rsidR="00850631" w:rsidRPr="00F65C1A">
        <w:rPr>
          <w:rFonts w:cs="Times New Roman"/>
          <w:i/>
          <w:color w:val="auto"/>
          <w:szCs w:val="22"/>
          <w:u w:val="single"/>
        </w:rPr>
        <w:t>41</w:t>
      </w:r>
      <w:r w:rsidRPr="00F65C1A">
        <w:rPr>
          <w:rFonts w:cs="Times New Roman"/>
          <w:i/>
          <w:color w:val="auto"/>
          <w:szCs w:val="22"/>
          <w:u w:val="single"/>
        </w:rPr>
        <w:t xml:space="preserve"> percent of funds appropriated for State Aid to Classrooms and allocated for the Education Finance Act and, where appropriate, the 28.</w:t>
      </w:r>
      <w:r w:rsidR="00850631" w:rsidRPr="00F65C1A">
        <w:rPr>
          <w:rFonts w:cs="Times New Roman"/>
          <w:i/>
          <w:color w:val="auto"/>
          <w:szCs w:val="22"/>
          <w:u w:val="single"/>
        </w:rPr>
        <w:t>88</w:t>
      </w:r>
      <w:r w:rsidR="00BD0EC8" w:rsidRPr="00F65C1A">
        <w:rPr>
          <w:rFonts w:cs="Times New Roman"/>
          <w:i/>
          <w:color w:val="auto"/>
          <w:szCs w:val="22"/>
          <w:u w:val="single"/>
        </w:rPr>
        <w:t xml:space="preserve"> percent </w:t>
      </w:r>
      <w:r w:rsidRPr="00F65C1A">
        <w:rPr>
          <w:rFonts w:cs="Times New Roman"/>
          <w:i/>
          <w:color w:val="auto"/>
          <w:szCs w:val="22"/>
          <w:u w:val="single"/>
        </w:rPr>
        <w:t xml:space="preserve"> of State Aid to Classrooms allocated for Education Finance Act Employer Contributions, and other any other items normally included in the base student cost calculation.</w:t>
      </w:r>
    </w:p>
    <w:p w:rsidR="009E44FE" w:rsidRPr="00F65C1A"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For the current fiscal year the South Carolina Public Charter School District and any institution of higher education sponsoring a public charter school shall receive and distribute state EFA funds to the charter school as determined by one hundred percent of the current year’s base student cost, as funded by the General Assembly multiplied by the weighted   pupils enrolled in the charter school, which must be subject to adjustment for student attendance.</w:t>
      </w:r>
    </w:p>
    <w:p w:rsidR="009E44FE" w:rsidRPr="00F65C1A"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Pr="00F65C1A">
        <w:rPr>
          <w:rFonts w:cs="Times New Roman"/>
          <w:color w:val="auto"/>
          <w:szCs w:val="22"/>
        </w:rPr>
        <w:t>The Revenue and Fiscal Affairs Office, must post in a prominent place on their website for each school district projections, including the per pupil state, federal and local revenues, excluding revenues of local bond issues, for the current fiscal year.  Also, as soon as practicable, upon determining the exact numbers regarding pupil count and funding, the Revenue and Fiscal Affairs Office, shall also post on their website the one hundred thirty</w:t>
      </w:r>
      <w:r w:rsidRPr="00F65C1A">
        <w:rPr>
          <w:rFonts w:cs="Times New Roman"/>
          <w:color w:val="auto"/>
          <w:szCs w:val="22"/>
        </w:rPr>
        <w:noBreakHyphen/>
        <w:t>five day average daily membership for each school district and per pupil state, federal and local revenues, excluding revenues of local bond issues, based on the most recent audited financial statement as reported annually pursuant to Section 59</w:t>
      </w:r>
      <w:r w:rsidRPr="00F65C1A">
        <w:rPr>
          <w:rFonts w:cs="Times New Roman"/>
          <w:color w:val="auto"/>
          <w:szCs w:val="22"/>
        </w:rPr>
        <w:noBreakHyphen/>
        <w:t>17</w:t>
      </w:r>
      <w:r w:rsidRPr="00F65C1A">
        <w:rPr>
          <w:rFonts w:cs="Times New Roman"/>
          <w:color w:val="auto"/>
          <w:szCs w:val="22"/>
        </w:rPr>
        <w:noBreakHyphen/>
        <w:t>100.  The Department of Education and the Education Oversight Committee shall provide in a prominent place on their internet websites a link to the information posted by the Revenue and Fiscal Affairs Office, including the projected numbers and the exact numbers.</w:t>
      </w:r>
    </w:p>
    <w:p w:rsidR="009E44FE" w:rsidRPr="00F65C1A"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For the current fiscal year, the pupil classification weightings are as follows:</w:t>
      </w:r>
    </w:p>
    <w:p w:rsidR="009E44FE" w:rsidRPr="00F65C1A"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(1)</w:t>
      </w:r>
      <w:r w:rsidRPr="00F65C1A">
        <w:rPr>
          <w:rFonts w:cs="Times New Roman"/>
          <w:color w:val="auto"/>
          <w:szCs w:val="22"/>
        </w:rPr>
        <w:tab/>
      </w:r>
      <w:r w:rsidRPr="00F65C1A">
        <w:rPr>
          <w:rFonts w:cs="Times New Roman"/>
          <w:color w:val="auto"/>
          <w:spacing w:val="-6"/>
          <w:szCs w:val="22"/>
        </w:rPr>
        <w:t>K</w:t>
      </w:r>
      <w:r w:rsidRPr="00F65C1A">
        <w:rPr>
          <w:rFonts w:cs="Times New Roman"/>
          <w:color w:val="auto"/>
          <w:spacing w:val="-6"/>
          <w:szCs w:val="22"/>
        </w:rPr>
        <w:noBreakHyphen/>
        <w:t>12 pupils or base students including homebound students</w:t>
      </w:r>
      <w:r w:rsidRPr="00F65C1A">
        <w:rPr>
          <w:rFonts w:cs="Times New Roman"/>
          <w:color w:val="auto"/>
          <w:spacing w:val="-6"/>
          <w:szCs w:val="22"/>
        </w:rPr>
        <w:tab/>
      </w:r>
      <w:r w:rsidRPr="00F65C1A">
        <w:rPr>
          <w:rFonts w:cs="Times New Roman"/>
          <w:color w:val="auto"/>
          <w:spacing w:val="-6"/>
          <w:szCs w:val="22"/>
        </w:rPr>
        <w:tab/>
        <w:t>1.00</w:t>
      </w:r>
    </w:p>
    <w:p w:rsidR="009E44FE" w:rsidRPr="00F65C1A"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Pr="00F65C1A">
        <w:rPr>
          <w:rFonts w:cs="Times New Roman"/>
          <w:b/>
          <w:color w:val="auto"/>
          <w:szCs w:val="22"/>
        </w:rPr>
        <w:tab/>
      </w:r>
      <w:r w:rsidRPr="00F65C1A">
        <w:rPr>
          <w:rFonts w:cs="Times New Roman"/>
          <w:b/>
          <w:color w:val="auto"/>
          <w:szCs w:val="22"/>
        </w:rPr>
        <w:tab/>
      </w:r>
      <w:r w:rsidRPr="00F65C1A">
        <w:rPr>
          <w:rFonts w:cs="Times New Roman"/>
          <w:b/>
          <w:color w:val="auto"/>
          <w:szCs w:val="22"/>
        </w:rPr>
        <w:tab/>
      </w:r>
      <w:r w:rsidRPr="00F65C1A">
        <w:rPr>
          <w:rFonts w:cs="Times New Roman"/>
          <w:color w:val="auto"/>
          <w:szCs w:val="22"/>
        </w:rPr>
        <w:t xml:space="preserve">Students </w:t>
      </w:r>
      <w:r w:rsidRPr="00F65C1A">
        <w:rPr>
          <w:rFonts w:cs="Times New Roman"/>
          <w:color w:val="auto"/>
          <w:spacing w:val="-6"/>
          <w:szCs w:val="22"/>
        </w:rPr>
        <w:t>served</w:t>
      </w:r>
      <w:r w:rsidRPr="00F65C1A">
        <w:rPr>
          <w:rFonts w:cs="Times New Roman"/>
          <w:color w:val="auto"/>
          <w:szCs w:val="22"/>
        </w:rPr>
        <w:t xml:space="preserve"> in licensed residential treatment facilities (RTFs) for children and adolescents as defined under Section 44</w:t>
      </w:r>
      <w:r w:rsidRPr="00F65C1A">
        <w:rPr>
          <w:rFonts w:cs="Times New Roman"/>
          <w:color w:val="auto"/>
          <w:szCs w:val="22"/>
        </w:rPr>
        <w:noBreakHyphen/>
        <w:t>7</w:t>
      </w:r>
      <w:r w:rsidRPr="00F65C1A">
        <w:rPr>
          <w:rFonts w:cs="Times New Roman"/>
          <w:color w:val="auto"/>
          <w:szCs w:val="22"/>
        </w:rPr>
        <w:noBreakHyphen/>
        <w:t>130 of the 1976 Code shall receive a weighting of 2.10.</w:t>
      </w:r>
    </w:p>
    <w:p w:rsidR="009E44FE" w:rsidRPr="00F65C1A"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lastRenderedPageBreak/>
        <w:tab/>
      </w:r>
      <w:r w:rsidRPr="00F65C1A">
        <w:rPr>
          <w:rFonts w:cs="Times New Roman"/>
          <w:color w:val="auto"/>
          <w:szCs w:val="22"/>
        </w:rPr>
        <w:tab/>
        <w:t>(2)</w:t>
      </w:r>
      <w:r w:rsidRPr="00F65C1A">
        <w:rPr>
          <w:rFonts w:cs="Times New Roman"/>
          <w:color w:val="auto"/>
          <w:szCs w:val="22"/>
        </w:rPr>
        <w:tab/>
      </w:r>
      <w:r w:rsidRPr="00F65C1A">
        <w:rPr>
          <w:rFonts w:cs="Times New Roman"/>
          <w:color w:val="auto"/>
          <w:spacing w:val="-6"/>
          <w:szCs w:val="22"/>
        </w:rPr>
        <w:t>Weights</w:t>
      </w:r>
      <w:r w:rsidRPr="00F65C1A">
        <w:rPr>
          <w:rFonts w:cs="Times New Roman"/>
          <w:color w:val="auto"/>
          <w:szCs w:val="22"/>
        </w:rPr>
        <w:t xml:space="preserve"> for students with disabilities as prescribed in Section 59</w:t>
      </w:r>
      <w:r w:rsidRPr="00F65C1A">
        <w:rPr>
          <w:rFonts w:cs="Times New Roman"/>
          <w:color w:val="auto"/>
          <w:szCs w:val="22"/>
        </w:rPr>
        <w:noBreakHyphen/>
        <w:t>20</w:t>
      </w:r>
      <w:r w:rsidRPr="00F65C1A">
        <w:rPr>
          <w:rFonts w:cs="Times New Roman"/>
          <w:color w:val="auto"/>
          <w:szCs w:val="22"/>
        </w:rPr>
        <w:noBreakHyphen/>
        <w:t>40(1)(c) Special Programs</w:t>
      </w:r>
    </w:p>
    <w:p w:rsidR="009E44FE" w:rsidRPr="00F65C1A"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F65C1A">
        <w:rPr>
          <w:rFonts w:cs="Times New Roman"/>
          <w:color w:val="auto"/>
          <w:spacing w:val="-6"/>
          <w:szCs w:val="22"/>
        </w:rPr>
        <w:tab/>
      </w:r>
      <w:r w:rsidRPr="00F65C1A">
        <w:rPr>
          <w:rFonts w:cs="Times New Roman"/>
          <w:color w:val="auto"/>
          <w:spacing w:val="-6"/>
          <w:szCs w:val="22"/>
        </w:rPr>
        <w:tab/>
        <w:t>(3)</w:t>
      </w:r>
      <w:r w:rsidRPr="00F65C1A">
        <w:rPr>
          <w:rFonts w:cs="Times New Roman"/>
          <w:color w:val="auto"/>
          <w:spacing w:val="-6"/>
          <w:szCs w:val="22"/>
        </w:rPr>
        <w:tab/>
        <w:t>Precareer and Career Technology</w:t>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t>1.29</w:t>
      </w:r>
    </w:p>
    <w:p w:rsidR="009E44FE" w:rsidRPr="00F65C1A"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F65C1A">
        <w:rPr>
          <w:rFonts w:cs="Times New Roman"/>
          <w:color w:val="auto"/>
          <w:spacing w:val="-6"/>
          <w:szCs w:val="22"/>
        </w:rPr>
        <w:tab/>
      </w:r>
      <w:r w:rsidRPr="00F65C1A">
        <w:rPr>
          <w:rFonts w:cs="Times New Roman"/>
          <w:color w:val="auto"/>
          <w:spacing w:val="-6"/>
          <w:szCs w:val="22"/>
        </w:rPr>
        <w:tab/>
        <w:t>(4)</w:t>
      </w:r>
      <w:r w:rsidRPr="00F65C1A">
        <w:rPr>
          <w:rFonts w:cs="Times New Roman"/>
          <w:color w:val="auto"/>
          <w:spacing w:val="-6"/>
          <w:szCs w:val="22"/>
        </w:rPr>
        <w:tab/>
        <w:t>Additional weights for personalized instruction:</w:t>
      </w:r>
    </w:p>
    <w:p w:rsidR="009E44FE" w:rsidRPr="00F65C1A"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t>(A)</w:t>
      </w:r>
      <w:r w:rsidRPr="00F65C1A">
        <w:rPr>
          <w:rFonts w:cs="Times New Roman"/>
          <w:color w:val="auto"/>
          <w:spacing w:val="-6"/>
          <w:szCs w:val="22"/>
        </w:rPr>
        <w:tab/>
        <w:t>Gifted and Talented</w:t>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t>0.15</w:t>
      </w:r>
    </w:p>
    <w:p w:rsidR="009E44FE" w:rsidRPr="00F65C1A"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t>(B)</w:t>
      </w:r>
      <w:r w:rsidRPr="00F65C1A">
        <w:rPr>
          <w:rFonts w:cs="Times New Roman"/>
          <w:color w:val="auto"/>
          <w:spacing w:val="-6"/>
          <w:szCs w:val="22"/>
        </w:rPr>
        <w:tab/>
        <w:t>Academic Assistance</w:t>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t>0.15</w:t>
      </w:r>
    </w:p>
    <w:p w:rsidR="009E44FE" w:rsidRPr="00F65C1A"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t>(C)</w:t>
      </w:r>
      <w:r w:rsidRPr="00F65C1A">
        <w:rPr>
          <w:rFonts w:cs="Times New Roman"/>
          <w:color w:val="auto"/>
          <w:spacing w:val="-6"/>
          <w:szCs w:val="22"/>
        </w:rPr>
        <w:tab/>
        <w:t>Limited English Proficiency</w:t>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t>0.20</w:t>
      </w:r>
    </w:p>
    <w:p w:rsidR="009E44FE" w:rsidRPr="00F65C1A"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t>(D)</w:t>
      </w:r>
      <w:r w:rsidRPr="00F65C1A">
        <w:rPr>
          <w:rFonts w:cs="Times New Roman"/>
          <w:color w:val="auto"/>
          <w:spacing w:val="-6"/>
          <w:szCs w:val="22"/>
        </w:rPr>
        <w:tab/>
        <w:t>Pupils in Poverty</w:t>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t>0.20</w:t>
      </w:r>
    </w:p>
    <w:p w:rsidR="009E44FE" w:rsidRPr="00F65C1A"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t>(E)</w:t>
      </w:r>
      <w:r w:rsidRPr="00F65C1A">
        <w:rPr>
          <w:rFonts w:cs="Times New Roman"/>
          <w:color w:val="auto"/>
          <w:spacing w:val="-6"/>
          <w:szCs w:val="22"/>
        </w:rPr>
        <w:tab/>
        <w:t>Dual Credit Enrollment</w:t>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r>
      <w:r w:rsidRPr="00F65C1A">
        <w:rPr>
          <w:rFonts w:cs="Times New Roman"/>
          <w:color w:val="auto"/>
          <w:spacing w:val="-6"/>
          <w:szCs w:val="22"/>
        </w:rPr>
        <w:tab/>
        <w:t>0.15</w:t>
      </w:r>
    </w:p>
    <w:p w:rsidR="009E44FE" w:rsidRPr="00F65C1A"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No local match is required for the additional weightings for personalized instruction in the current school year.  Charter school per pupil calculations for locally sponsored charters will continue to be calculated according to Section 59</w:t>
      </w:r>
      <w:r w:rsidRPr="00F65C1A">
        <w:rPr>
          <w:rFonts w:cs="Times New Roman"/>
          <w:color w:val="auto"/>
          <w:szCs w:val="22"/>
        </w:rPr>
        <w:noBreakHyphen/>
        <w:t>40</w:t>
      </w:r>
      <w:r w:rsidRPr="00F65C1A">
        <w:rPr>
          <w:rFonts w:cs="Times New Roman"/>
          <w:color w:val="auto"/>
          <w:szCs w:val="22"/>
        </w:rPr>
        <w:noBreakHyphen/>
        <w:t>140 of the 1976 Code.  Students may receive multiple weights for personalized instruction; however, within each weight, students should only be counted once.  These weights are defined below:</w:t>
      </w:r>
    </w:p>
    <w:p w:rsidR="009E44FE" w:rsidRPr="00F65C1A"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Students in poverty are students who qualify for Medicaid, SNAP, TANF, or are homeless, transient, or in foster care.</w:t>
      </w:r>
    </w:p>
    <w:p w:rsidR="009E44FE" w:rsidRPr="00F65C1A" w:rsidRDefault="009E44FE" w:rsidP="009E44FE">
      <w:pPr>
        <w:jc w:val="both"/>
        <w:rPr>
          <w:rFonts w:cs="Times New Roman"/>
          <w:color w:val="auto"/>
          <w:szCs w:val="22"/>
        </w:rPr>
      </w:pPr>
      <w:r w:rsidRPr="00F65C1A">
        <w:rPr>
          <w:rFonts w:cs="Times New Roman"/>
          <w:color w:val="auto"/>
          <w:szCs w:val="22"/>
        </w:rPr>
        <w:tab/>
        <w:t>Gifted and talented students are students who are classified as academically or artistically gifted and talented or who are enrolled in Advanced Placement (AP)</w:t>
      </w:r>
      <w:r w:rsidRPr="00F65C1A">
        <w:rPr>
          <w:rFonts w:cs="Times New Roman"/>
          <w:i/>
          <w:color w:val="auto"/>
          <w:szCs w:val="22"/>
          <w:u w:val="single"/>
        </w:rPr>
        <w:t>,</w:t>
      </w:r>
      <w:r w:rsidRPr="00F65C1A">
        <w:rPr>
          <w:rFonts w:cs="Times New Roman"/>
          <w:color w:val="auto"/>
          <w:szCs w:val="22"/>
        </w:rPr>
        <w:t xml:space="preserve"> </w:t>
      </w:r>
      <w:r w:rsidRPr="00F65C1A">
        <w:rPr>
          <w:rFonts w:cs="Times New Roman"/>
          <w:strike/>
          <w:color w:val="auto"/>
          <w:szCs w:val="22"/>
        </w:rPr>
        <w:t>and</w:t>
      </w:r>
      <w:r w:rsidRPr="00F65C1A">
        <w:rPr>
          <w:rFonts w:cs="Times New Roman"/>
          <w:color w:val="auto"/>
          <w:szCs w:val="22"/>
        </w:rPr>
        <w:t xml:space="preserve"> International Baccalaureate (IB)</w:t>
      </w:r>
      <w:r w:rsidRPr="00F65C1A">
        <w:rPr>
          <w:rFonts w:cs="Times New Roman"/>
          <w:i/>
          <w:color w:val="auto"/>
          <w:szCs w:val="22"/>
          <w:u w:val="single"/>
        </w:rPr>
        <w:t>, and Cambridge International</w:t>
      </w:r>
      <w:r w:rsidRPr="00F65C1A">
        <w:rPr>
          <w:rFonts w:cs="Times New Roman"/>
          <w:color w:val="auto"/>
          <w:szCs w:val="22"/>
        </w:rPr>
        <w:t xml:space="preserve"> courses in high school.  Districts shall set</w:t>
      </w:r>
      <w:r w:rsidRPr="00F65C1A">
        <w:rPr>
          <w:rFonts w:cs="Times New Roman"/>
          <w:color w:val="auto"/>
          <w:szCs w:val="22"/>
        </w:rPr>
        <w:noBreakHyphen/>
        <w:t>aside twelve percent of the funds for serving artistically gifted and talented students in grades three through twelve.</w:t>
      </w:r>
    </w:p>
    <w:p w:rsidR="009E44FE" w:rsidRPr="00F65C1A"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Students in need of academic assistance are students who do not meet state standards in mathematics, English language arts, or both on state approved assessments in grades three through eight and high school assessments for grades nine through twelve.  The additional weight generates funds needed to provide additional instructional services to these students.</w:t>
      </w:r>
    </w:p>
    <w:p w:rsidR="009E44FE" w:rsidRPr="00F65C1A"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Students with limited English proficiency are students who require intensive English language instruction programs and whose families require specialized parental involvement intervention.</w:t>
      </w:r>
    </w:p>
    <w:p w:rsidR="009E44FE" w:rsidRPr="00F65C1A"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Funds received by a school district pursuant to the dual credit weighting must be used to defray all possible costs of dual credit courses for students.  Students identified for dual credit enrollment must be identified in PowerSchool as taking a course that will lead to both high school credit and post</w:t>
      </w:r>
      <w:r w:rsidRPr="00F65C1A">
        <w:rPr>
          <w:rFonts w:cs="Times New Roman"/>
          <w:color w:val="auto"/>
          <w:szCs w:val="22"/>
        </w:rPr>
        <w:noBreakHyphen/>
        <w:t>secondary credit.  Districts must utilize these funds to offset the cost of tuition, fees, instructors, and instructional materials for qualifying courses with the local technical college or other institution of higher education.  Each school district shall report to the department the number of students participating in dual credit courses and specify the cost borne by each entity.  School districts must assist students in accessing Lottery Tuition Assistance when applicable.</w:t>
      </w:r>
    </w:p>
    <w:p w:rsidR="009E44FE" w:rsidRPr="00F65C1A"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w:t>
      </w:r>
      <w:r w:rsidRPr="00F65C1A">
        <w:rPr>
          <w:rFonts w:cs="Times New Roman"/>
          <w:color w:val="auto"/>
          <w:szCs w:val="22"/>
        </w:rPr>
        <w:noBreakHyphen/>
        <w:t>five day student average daily membership for all classifications.  During the current fiscal year the department will update PowerSchool calculations, reports, screen development, documentation, and training to incorporate the new pupil classification weightings and to make final district allocation adjustments by June 30.  The department must provide districts with technical assistance with regard to student count changes in PowerSchool.</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lastRenderedPageBreak/>
        <w:tab/>
      </w:r>
      <w:r w:rsidRPr="00F65C1A">
        <w:rPr>
          <w:rFonts w:cs="Times New Roman"/>
          <w:b/>
          <w:color w:val="auto"/>
          <w:szCs w:val="22"/>
        </w:rPr>
        <w:t>1.4.</w:t>
      </w:r>
      <w:r w:rsidRPr="00F65C1A">
        <w:rPr>
          <w:rFonts w:cs="Times New Roman"/>
          <w:color w:val="auto"/>
          <w:szCs w:val="22"/>
        </w:rPr>
        <w:tab/>
        <w:t xml:space="preserve">(SDE: EFA </w:t>
      </w:r>
      <w:r w:rsidR="00FE0880" w:rsidRPr="00F65C1A">
        <w:rPr>
          <w:rFonts w:cs="Times New Roman"/>
          <w:color w:val="auto"/>
          <w:szCs w:val="22"/>
        </w:rPr>
        <w:noBreakHyphen/>
      </w:r>
      <w:r w:rsidRPr="00F65C1A">
        <w:rPr>
          <w:rFonts w:cs="Times New Roman"/>
          <w:color w:val="auto"/>
          <w:szCs w:val="22"/>
        </w:rPr>
        <w:t xml:space="preserve">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w:t>
      </w:r>
      <w:r w:rsidR="00621B0D" w:rsidRPr="00F65C1A">
        <w:rPr>
          <w:rFonts w:cs="Times New Roman"/>
          <w:color w:val="auto"/>
          <w:szCs w:val="22"/>
        </w:rPr>
        <w:t>State Fiscal Accountability Authority</w:t>
      </w:r>
      <w:r w:rsidRPr="00F65C1A">
        <w:rPr>
          <w:rFonts w:cs="Times New Roman"/>
          <w:color w:val="auto"/>
          <w:szCs w:val="22"/>
        </w:rPr>
        <w:t>.  After computing the EFA allocations for all districts, the department shall determine whether any</w:t>
      </w:r>
      <w:r w:rsidR="003B0AFD" w:rsidRPr="00F65C1A">
        <w:rPr>
          <w:rFonts w:cs="Times New Roman"/>
          <w:color w:val="auto"/>
          <w:szCs w:val="22"/>
        </w:rPr>
        <w:t xml:space="preserve"> </w:t>
      </w:r>
      <w:r w:rsidRPr="00F65C1A">
        <w:rPr>
          <w:rFonts w:cs="Times New Roman"/>
          <w:color w:val="auto"/>
          <w:szCs w:val="22"/>
        </w:rPr>
        <w:t>districts</w:t>
      </w:r>
      <w:r w:rsidR="00FE0880" w:rsidRPr="00F65C1A">
        <w:rPr>
          <w:rFonts w:cs="Times New Roman"/>
          <w:color w:val="auto"/>
          <w:szCs w:val="22"/>
        </w:rPr>
        <w:t>’</w:t>
      </w:r>
      <w:r w:rsidRPr="00F65C1A">
        <w:rPr>
          <w:rFonts w:cs="Times New Roman"/>
          <w:color w:val="auto"/>
          <w:szCs w:val="22"/>
        </w:rPr>
        <w:t xml:space="preserve"> minimum required local revenue exceeds the districts</w:t>
      </w:r>
      <w:r w:rsidR="00FE0880" w:rsidRPr="00F65C1A">
        <w:rPr>
          <w:rFonts w:cs="Times New Roman"/>
          <w:color w:val="auto"/>
          <w:szCs w:val="22"/>
        </w:rPr>
        <w:t>’</w:t>
      </w:r>
      <w:r w:rsidRPr="00F65C1A">
        <w:rPr>
          <w:rFonts w:cs="Times New Roman"/>
          <w:color w:val="auto"/>
          <w:szCs w:val="22"/>
        </w:rPr>
        <w:t xml:space="preserve"> total EFA Foundation Program.  When such instance is found, the department shall adjust the index of taxpaying ability to reflect a local effort equal to the cost of the districts</w:t>
      </w:r>
      <w:r w:rsidR="00FE0880" w:rsidRPr="00F65C1A">
        <w:rPr>
          <w:rFonts w:cs="Times New Roman"/>
          <w:color w:val="auto"/>
          <w:szCs w:val="22"/>
        </w:rPr>
        <w:t>’</w:t>
      </w:r>
      <w:r w:rsidRPr="00F65C1A">
        <w:rPr>
          <w:rFonts w:cs="Times New Roman"/>
          <w:color w:val="auto"/>
          <w:szCs w:val="22"/>
        </w:rPr>
        <w:t xml:space="preserve"> EFA Foundation Program.  The districts</w:t>
      </w:r>
      <w:r w:rsidR="00FE0880" w:rsidRPr="00F65C1A">
        <w:rPr>
          <w:rFonts w:cs="Times New Roman"/>
          <w:color w:val="auto"/>
          <w:szCs w:val="22"/>
        </w:rPr>
        <w:t>’</w:t>
      </w:r>
      <w:r w:rsidRPr="00F65C1A">
        <w:rPr>
          <w:rFonts w:cs="Times New Roman"/>
          <w:color w:val="auto"/>
          <w:szCs w:val="22"/>
        </w:rPr>
        <w:t xml:space="preserve"> weighted pupil units are to be included in determination of the funds needed for implementation of the Education Finance Act statewide.</w:t>
      </w:r>
    </w:p>
    <w:p w:rsidR="00A9603B" w:rsidRPr="00F65C1A" w:rsidRDefault="0060562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 xml:space="preserve">In the event that the formulas as devised by the Department of Education and approved by the State Board of Education and the </w:t>
      </w:r>
      <w:r w:rsidR="00621B0D" w:rsidRPr="00F65C1A">
        <w:rPr>
          <w:rFonts w:cs="Times New Roman"/>
          <w:color w:val="auto"/>
          <w:szCs w:val="22"/>
        </w:rPr>
        <w:t>State Fiscal Accountability Authority</w:t>
      </w:r>
      <w:r w:rsidRPr="00F65C1A">
        <w:rPr>
          <w:rFonts w:cs="Times New Roman"/>
          <w:color w:val="auto"/>
          <w:szCs w:val="22"/>
        </w:rPr>
        <w:t xml:space="preserve">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w:t>
      </w:r>
      <w:r w:rsidR="00FE0880" w:rsidRPr="00F65C1A">
        <w:rPr>
          <w:rFonts w:cs="Times New Roman"/>
          <w:color w:val="auto"/>
          <w:szCs w:val="22"/>
        </w:rPr>
        <w:t>’</w:t>
      </w:r>
      <w:r w:rsidRPr="00F65C1A">
        <w:rPr>
          <w:rFonts w:cs="Times New Roman"/>
          <w:color w:val="auto"/>
          <w:szCs w:val="22"/>
        </w:rPr>
        <w:t>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1.5.</w:t>
      </w:r>
      <w:r w:rsidRPr="00F65C1A">
        <w:rPr>
          <w:rFonts w:cs="Times New Roman"/>
          <w:b/>
          <w:color w:val="auto"/>
          <w:szCs w:val="22"/>
        </w:rPr>
        <w:tab/>
      </w:r>
      <w:r w:rsidRPr="00F65C1A">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FE0880" w:rsidRPr="00F65C1A">
        <w:rPr>
          <w:rFonts w:cs="Times New Roman"/>
          <w:color w:val="auto"/>
          <w:szCs w:val="22"/>
        </w:rPr>
        <w:t>’</w:t>
      </w:r>
      <w:r w:rsidRPr="00F65C1A">
        <w:rPr>
          <w:rFonts w:cs="Times New Roman"/>
          <w:color w:val="auto"/>
          <w:szCs w:val="22"/>
        </w:rPr>
        <w:t>s salary</w:t>
      </w:r>
      <w:r w:rsidR="004B6B63" w:rsidRPr="00F65C1A">
        <w:rPr>
          <w:rFonts w:cs="Times New Roman"/>
          <w:color w:val="auto"/>
          <w:szCs w:val="22"/>
        </w:rPr>
        <w:t xml:space="preserve"> </w:t>
      </w:r>
      <w:r w:rsidR="00BE14AB" w:rsidRPr="00F65C1A">
        <w:rPr>
          <w:rFonts w:cs="Times New Roman"/>
          <w:color w:val="auto"/>
          <w:szCs w:val="22"/>
        </w:rPr>
        <w:t>that</w:t>
      </w:r>
      <w:r w:rsidRPr="00F65C1A">
        <w:rPr>
          <w:rFonts w:cs="Times New Roman"/>
          <w:color w:val="auto"/>
          <w:szCs w:val="22"/>
        </w:rPr>
        <w:t xml:space="preserve"> is federally funded.</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Department of Juvenile Justice and the Department of Corrections</w:t>
      </w:r>
      <w:r w:rsidR="00FE0880" w:rsidRPr="00F65C1A">
        <w:rPr>
          <w:rFonts w:cs="Times New Roman"/>
          <w:color w:val="auto"/>
          <w:szCs w:val="22"/>
        </w:rPr>
        <w:t>’</w:t>
      </w:r>
      <w:r w:rsidRPr="00F65C1A">
        <w:rPr>
          <w:rFonts w:cs="Times New Roman"/>
          <w:color w:val="auto"/>
          <w:szCs w:val="22"/>
        </w:rPr>
        <w:t xml:space="preserve"> school districts must be allocated funds under the fringe benefits program in accordance with criteria established for all school districts.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1.6.</w:t>
      </w:r>
      <w:r w:rsidRPr="00F65C1A">
        <w:rPr>
          <w:rFonts w:cs="Times New Roman"/>
          <w:b/>
          <w:color w:val="auto"/>
          <w:szCs w:val="22"/>
        </w:rPr>
        <w:tab/>
      </w:r>
      <w:r w:rsidRPr="00F65C1A">
        <w:rPr>
          <w:rFonts w:cs="Times New Roman"/>
          <w:color w:val="auto"/>
          <w:szCs w:val="22"/>
        </w:rPr>
        <w:t>(SDE: Employer Contributions/Obligations)  In order to finalize each school district</w:t>
      </w:r>
      <w:r w:rsidR="00FE0880" w:rsidRPr="00F65C1A">
        <w:rPr>
          <w:rFonts w:cs="Times New Roman"/>
          <w:color w:val="auto"/>
          <w:szCs w:val="22"/>
        </w:rPr>
        <w:t>’</w:t>
      </w:r>
      <w:r w:rsidRPr="00F65C1A">
        <w:rPr>
          <w:rFonts w:cs="Times New Roman"/>
          <w:color w:val="auto"/>
          <w:szCs w:val="22"/>
        </w:rPr>
        <w:t>s allocations of Employer Contributions funds for retiree insurance from the prior fiscal year, the Department of Education is authorized to adjust a school district</w:t>
      </w:r>
      <w:r w:rsidR="00FE0880" w:rsidRPr="00F65C1A">
        <w:rPr>
          <w:rFonts w:cs="Times New Roman"/>
          <w:color w:val="auto"/>
          <w:szCs w:val="22"/>
        </w:rPr>
        <w:t>’</w:t>
      </w:r>
      <w:r w:rsidRPr="00F65C1A">
        <w:rPr>
          <w:rFonts w:cs="Times New Roman"/>
          <w:color w:val="auto"/>
          <w:szCs w:val="22"/>
        </w:rPr>
        <w: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w:t>
      </w:r>
      <w:r w:rsidR="00FE0880" w:rsidRPr="00F65C1A">
        <w:rPr>
          <w:rFonts w:cs="Times New Roman"/>
          <w:color w:val="auto"/>
          <w:szCs w:val="22"/>
        </w:rPr>
        <w:t>’</w:t>
      </w:r>
      <w:r w:rsidRPr="00F65C1A">
        <w:rPr>
          <w:rFonts w:cs="Times New Roman"/>
          <w:color w:val="auto"/>
          <w:szCs w:val="22"/>
        </w:rPr>
        <w:t>s state funds until such obligations are met.</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lastRenderedPageBreak/>
        <w:tab/>
        <w:t>1.7.</w:t>
      </w:r>
      <w:r w:rsidRPr="00F65C1A">
        <w:rPr>
          <w:rFonts w:cs="Times New Roman"/>
          <w:b/>
          <w:color w:val="auto"/>
          <w:szCs w:val="22"/>
        </w:rPr>
        <w:tab/>
      </w:r>
      <w:r w:rsidRPr="00F65C1A">
        <w:rPr>
          <w:rFonts w:cs="Times New Roman"/>
          <w:color w:val="auto"/>
          <w:szCs w:val="22"/>
        </w:rPr>
        <w:t>(SDE: Governor</w:t>
      </w:r>
      <w:r w:rsidR="00FE0880" w:rsidRPr="00F65C1A">
        <w:rPr>
          <w:rFonts w:cs="Times New Roman"/>
          <w:color w:val="auto"/>
          <w:szCs w:val="22"/>
        </w:rPr>
        <w:t>’</w:t>
      </w:r>
      <w:r w:rsidRPr="00F65C1A">
        <w:rPr>
          <w:rFonts w:cs="Times New Roman"/>
          <w:color w:val="auto"/>
          <w:szCs w:val="22"/>
        </w:rPr>
        <w:t>s School for Science &amp; Math)  A</w:t>
      </w:r>
      <w:r w:rsidR="004E2C8D" w:rsidRPr="00F65C1A">
        <w:rPr>
          <w:rFonts w:cs="Times New Roman"/>
          <w:color w:val="auto"/>
          <w:szCs w:val="22"/>
        </w:rPr>
        <w:t>ny unexpended balance on June thirtieth</w:t>
      </w:r>
      <w:r w:rsidRPr="00F65C1A">
        <w:rPr>
          <w:rFonts w:cs="Times New Roman"/>
          <w:color w:val="auto"/>
          <w:szCs w:val="22"/>
        </w:rPr>
        <w:t xml:space="preserve"> of the prior fiscal year of funds appropriated to or generated by the Governor</w:t>
      </w:r>
      <w:r w:rsidR="00FE0880" w:rsidRPr="00F65C1A">
        <w:rPr>
          <w:rFonts w:cs="Times New Roman"/>
          <w:color w:val="auto"/>
          <w:szCs w:val="22"/>
        </w:rPr>
        <w:t>’</w:t>
      </w:r>
      <w:r w:rsidRPr="00F65C1A">
        <w:rPr>
          <w:rFonts w:cs="Times New Roman"/>
          <w:color w:val="auto"/>
          <w:szCs w:val="22"/>
        </w:rPr>
        <w:t>s School for Science and Mathematics may be carried forward and expended in the current fiscal year pursuant to the direction of the board of trustees of the school.</w:t>
      </w:r>
    </w:p>
    <w:p w:rsidR="00A9603B" w:rsidRPr="00F65C1A" w:rsidRDefault="00BE14A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1.8.</w:t>
      </w:r>
      <w:r w:rsidRPr="00F65C1A">
        <w:rPr>
          <w:rFonts w:cs="Times New Roman"/>
          <w:b/>
          <w:color w:val="auto"/>
          <w:szCs w:val="22"/>
        </w:rPr>
        <w:tab/>
      </w:r>
      <w:r w:rsidRPr="00F65C1A">
        <w:rPr>
          <w:rFonts w:cs="Times New Roman"/>
          <w:color w:val="auto"/>
          <w:szCs w:val="22"/>
        </w:rPr>
        <w:t>(SDE: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w:t>
      </w:r>
      <w:r w:rsidR="004B6B63" w:rsidRPr="00F65C1A">
        <w:rPr>
          <w:rFonts w:cs="Times New Roman"/>
          <w:color w:val="auto"/>
          <w:szCs w:val="22"/>
        </w:rPr>
        <w:t xml:space="preserve"> </w:t>
      </w:r>
      <w:r w:rsidRPr="00F65C1A">
        <w:rPr>
          <w:rFonts w:cs="Times New Roman"/>
          <w:color w:val="auto"/>
          <w:szCs w:val="22"/>
        </w:rPr>
        <w:t>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w:t>
      </w:r>
      <w:r w:rsidR="00FE0880" w:rsidRPr="00F65C1A">
        <w:rPr>
          <w:rFonts w:cs="Times New Roman"/>
          <w:color w:val="auto"/>
          <w:szCs w:val="22"/>
        </w:rPr>
        <w:noBreakHyphen/>
      </w:r>
      <w:r w:rsidRPr="00F65C1A">
        <w:rPr>
          <w:rFonts w:cs="Times New Roman"/>
          <w:color w:val="auto"/>
          <w:szCs w:val="22"/>
        </w:rPr>
        <w:t>20</w:t>
      </w:r>
      <w:r w:rsidR="00FE0880" w:rsidRPr="00F65C1A">
        <w:rPr>
          <w:rFonts w:cs="Times New Roman"/>
          <w:color w:val="auto"/>
          <w:szCs w:val="22"/>
        </w:rPr>
        <w:noBreakHyphen/>
      </w:r>
      <w:r w:rsidRPr="00F65C1A">
        <w:rPr>
          <w:rFonts w:cs="Times New Roman"/>
          <w:color w:val="auto"/>
          <w:szCs w:val="22"/>
        </w:rPr>
        <w:t>40 of the Education Finance Act.  If a child from out of state is residing in a facility owned and/or operated by a for profit entity, the district providing educational services shall be reimbursed by the for profit entity the local district</w:t>
      </w:r>
      <w:r w:rsidR="00FE0880" w:rsidRPr="00F65C1A">
        <w:rPr>
          <w:rFonts w:cs="Times New Roman"/>
          <w:color w:val="auto"/>
          <w:szCs w:val="22"/>
        </w:rPr>
        <w:t>’</w:t>
      </w:r>
      <w:r w:rsidRPr="00F65C1A">
        <w:rPr>
          <w:rFonts w:cs="Times New Roman"/>
          <w:color w:val="auto"/>
          <w:szCs w:val="22"/>
        </w:rPr>
        <w:t>s local support per weighted pupil above the statewide average base student cost multiplied by the appropriate pupil weighting as set forth in Section 59</w:t>
      </w:r>
      <w:r w:rsidR="00FE0880" w:rsidRPr="00F65C1A">
        <w:rPr>
          <w:rFonts w:cs="Times New Roman"/>
          <w:color w:val="auto"/>
          <w:szCs w:val="22"/>
        </w:rPr>
        <w:noBreakHyphen/>
      </w:r>
      <w:r w:rsidRPr="00F65C1A">
        <w:rPr>
          <w:rFonts w:cs="Times New Roman"/>
          <w:color w:val="auto"/>
          <w:szCs w:val="22"/>
        </w:rPr>
        <w:t>20</w:t>
      </w:r>
      <w:r w:rsidR="00FE0880" w:rsidRPr="00F65C1A">
        <w:rPr>
          <w:rFonts w:cs="Times New Roman"/>
          <w:color w:val="auto"/>
          <w:szCs w:val="22"/>
        </w:rPr>
        <w:noBreakHyphen/>
      </w:r>
      <w:r w:rsidRPr="00F65C1A">
        <w:rPr>
          <w:rFonts w:cs="Times New Roman"/>
          <w:color w:val="auto"/>
          <w:szCs w:val="22"/>
        </w:rPr>
        <w:t xml:space="preserve">40 of the Education Finance Act.  This also applies to John de la Howe School who also has the authority to seek reimbursement in any situation that the school district has participation in the placement of the student.  John de la Howe </w:t>
      </w:r>
      <w:r w:rsidR="004B6B63" w:rsidRPr="00F65C1A">
        <w:rPr>
          <w:rFonts w:cs="Times New Roman"/>
          <w:color w:val="auto"/>
          <w:szCs w:val="22"/>
        </w:rPr>
        <w:t xml:space="preserve">School </w:t>
      </w:r>
      <w:r w:rsidRPr="00F65C1A">
        <w:rPr>
          <w:rFonts w:cs="Times New Roman"/>
          <w:color w:val="auto"/>
          <w:szCs w:val="22"/>
        </w:rPr>
        <w:t>shall be reimbursed the local district</w:t>
      </w:r>
      <w:r w:rsidR="00FE0880" w:rsidRPr="00F65C1A">
        <w:rPr>
          <w:rFonts w:cs="Times New Roman"/>
          <w:color w:val="auto"/>
          <w:szCs w:val="22"/>
        </w:rPr>
        <w:t>’</w:t>
      </w:r>
      <w:r w:rsidRPr="00F65C1A">
        <w:rPr>
          <w:rFonts w:cs="Times New Roman"/>
          <w:color w:val="auto"/>
          <w:szCs w:val="22"/>
        </w:rPr>
        <w:t>s local support per weighted pupil above the statewide average base student cost multiplied by the appropriate pupil weighting as set forth in Section 59</w:t>
      </w:r>
      <w:r w:rsidR="00FE0880" w:rsidRPr="00F65C1A">
        <w:rPr>
          <w:rFonts w:cs="Times New Roman"/>
          <w:color w:val="auto"/>
          <w:szCs w:val="22"/>
        </w:rPr>
        <w:noBreakHyphen/>
      </w:r>
      <w:r w:rsidRPr="00F65C1A">
        <w:rPr>
          <w:rFonts w:cs="Times New Roman"/>
          <w:color w:val="auto"/>
          <w:szCs w:val="22"/>
        </w:rPr>
        <w:t>20</w:t>
      </w:r>
      <w:r w:rsidR="00FE0880" w:rsidRPr="00F65C1A">
        <w:rPr>
          <w:rFonts w:cs="Times New Roman"/>
          <w:color w:val="auto"/>
          <w:szCs w:val="22"/>
        </w:rPr>
        <w:noBreakHyphen/>
      </w:r>
      <w:r w:rsidRPr="00F65C1A">
        <w:rPr>
          <w:rFonts w:cs="Times New Roman"/>
          <w:color w:val="auto"/>
          <w:szCs w:val="22"/>
        </w:rPr>
        <w:t>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forty</w:t>
      </w:r>
      <w:r w:rsidR="00FE0880" w:rsidRPr="00F65C1A">
        <w:rPr>
          <w:rFonts w:cs="Times New Roman"/>
          <w:color w:val="auto"/>
          <w:szCs w:val="22"/>
        </w:rPr>
        <w:noBreakHyphen/>
      </w:r>
      <w:r w:rsidRPr="00F65C1A">
        <w:rPr>
          <w:rFonts w:cs="Times New Roman"/>
          <w:color w:val="auto"/>
          <w:szCs w:val="22"/>
        </w:rPr>
        <w:t>five calendar days that a student from the nonresident district is receiving education services pursuant to the provisions of the proviso.  The notice shall also contain the student</w:t>
      </w:r>
      <w:r w:rsidR="00FE0880" w:rsidRPr="00F65C1A">
        <w:rPr>
          <w:rFonts w:cs="Times New Roman"/>
          <w:color w:val="auto"/>
          <w:szCs w:val="22"/>
        </w:rPr>
        <w:t>’</w:t>
      </w:r>
      <w:r w:rsidRPr="00F65C1A">
        <w:rPr>
          <w:rFonts w:cs="Times New Roman"/>
          <w:color w:val="auto"/>
          <w:szCs w:val="22"/>
        </w:rPr>
        <w: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w:t>
      </w:r>
      <w:r w:rsidR="00FE0880" w:rsidRPr="00F65C1A">
        <w:rPr>
          <w:rFonts w:cs="Times New Roman"/>
          <w:color w:val="auto"/>
          <w:szCs w:val="22"/>
        </w:rPr>
        <w:t>’</w:t>
      </w:r>
      <w:r w:rsidRPr="00F65C1A">
        <w:rPr>
          <w:rFonts w:cs="Times New Roman"/>
          <w:color w:val="auto"/>
          <w:szCs w:val="22"/>
        </w:rPr>
        <w:t>s IEP is a public school setting, then the school district in which the institution is located must provide the educational services.  However, that school district may enter into contractual agreements with any other school district having schools located within a forty</w:t>
      </w:r>
      <w:r w:rsidR="00FE0880" w:rsidRPr="00F65C1A">
        <w:rPr>
          <w:rFonts w:cs="Times New Roman"/>
          <w:color w:val="auto"/>
          <w:szCs w:val="22"/>
        </w:rPr>
        <w:noBreakHyphen/>
      </w:r>
      <w:r w:rsidRPr="00F65C1A">
        <w:rPr>
          <w:rFonts w:cs="Times New Roman"/>
          <w:color w:val="auto"/>
          <w:szCs w:val="22"/>
        </w:rPr>
        <w:t>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w:t>
      </w:r>
      <w:r w:rsidR="00730402" w:rsidRPr="00F65C1A">
        <w:rPr>
          <w:rFonts w:cs="Times New Roman"/>
          <w:color w:val="auto"/>
          <w:szCs w:val="22"/>
        </w:rPr>
        <w:t>ting as set forth in Section 59</w:t>
      </w:r>
      <w:r w:rsidR="00FE0880" w:rsidRPr="00F65C1A">
        <w:rPr>
          <w:rFonts w:cs="Times New Roman"/>
          <w:color w:val="auto"/>
          <w:szCs w:val="22"/>
        </w:rPr>
        <w:noBreakHyphen/>
      </w:r>
      <w:r w:rsidRPr="00F65C1A">
        <w:rPr>
          <w:rFonts w:cs="Times New Roman"/>
          <w:color w:val="auto"/>
          <w:szCs w:val="22"/>
        </w:rPr>
        <w:t>20</w:t>
      </w:r>
      <w:r w:rsidR="00FE0880" w:rsidRPr="00F65C1A">
        <w:rPr>
          <w:rFonts w:cs="Times New Roman"/>
          <w:color w:val="auto"/>
          <w:szCs w:val="22"/>
        </w:rPr>
        <w:noBreakHyphen/>
      </w:r>
      <w:r w:rsidRPr="00F65C1A">
        <w:rPr>
          <w:rFonts w:cs="Times New Roman"/>
          <w:color w:val="auto"/>
          <w:szCs w:val="22"/>
        </w:rPr>
        <w:t xml:space="preserve">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w:t>
      </w:r>
      <w:r w:rsidRPr="00F65C1A">
        <w:rPr>
          <w:rFonts w:cs="Times New Roman"/>
          <w:color w:val="auto"/>
          <w:szCs w:val="22"/>
        </w:rPr>
        <w:lastRenderedPageBreak/>
        <w:t>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agreed upon acceptable local cost reimbursement or the additional amount equivalent to the statewide average of the local base student cost multiplied by the appropriate pupil weighting set forth in Section 59</w:t>
      </w:r>
      <w:r w:rsidR="00FE0880" w:rsidRPr="00F65C1A">
        <w:rPr>
          <w:rFonts w:cs="Times New Roman"/>
          <w:color w:val="auto"/>
          <w:szCs w:val="22"/>
        </w:rPr>
        <w:noBreakHyphen/>
      </w:r>
      <w:r w:rsidRPr="00F65C1A">
        <w:rPr>
          <w:rFonts w:cs="Times New Roman"/>
          <w:color w:val="auto"/>
          <w:szCs w:val="22"/>
        </w:rPr>
        <w:t>20</w:t>
      </w:r>
      <w:r w:rsidR="00FE0880" w:rsidRPr="00F65C1A">
        <w:rPr>
          <w:rFonts w:cs="Times New Roman"/>
          <w:color w:val="auto"/>
          <w:szCs w:val="22"/>
        </w:rPr>
        <w:noBreakHyphen/>
      </w:r>
      <w:r w:rsidRPr="00F65C1A">
        <w:rPr>
          <w:rFonts w:cs="Times New Roman"/>
          <w:color w:val="auto"/>
          <w:szCs w:val="22"/>
        </w:rPr>
        <w:t>40, for instructional services provided to out</w:t>
      </w:r>
      <w:r w:rsidR="00FE0880" w:rsidRPr="00F65C1A">
        <w:rPr>
          <w:rFonts w:cs="Times New Roman"/>
          <w:color w:val="auto"/>
          <w:szCs w:val="22"/>
        </w:rPr>
        <w:noBreakHyphen/>
      </w:r>
      <w:r w:rsidRPr="00F65C1A">
        <w:rPr>
          <w:rFonts w:cs="Times New Roman"/>
          <w:color w:val="auto"/>
          <w:szCs w:val="22"/>
        </w:rPr>
        <w:t>of</w:t>
      </w:r>
      <w:r w:rsidR="00FE0880" w:rsidRPr="00F65C1A">
        <w:rPr>
          <w:rFonts w:cs="Times New Roman"/>
          <w:color w:val="auto"/>
          <w:szCs w:val="22"/>
        </w:rPr>
        <w:noBreakHyphen/>
      </w:r>
      <w:r w:rsidRPr="00F65C1A">
        <w:rPr>
          <w:rFonts w:cs="Times New Roman"/>
          <w:color w:val="auto"/>
          <w:szCs w:val="22"/>
        </w:rPr>
        <w:t xml:space="preserve">district students, shall be paid within </w:t>
      </w:r>
      <w:r w:rsidR="00CF0185" w:rsidRPr="00F65C1A">
        <w:rPr>
          <w:rFonts w:cs="Times New Roman"/>
          <w:color w:val="auto"/>
          <w:szCs w:val="22"/>
        </w:rPr>
        <w:t>sixty</w:t>
      </w:r>
      <w:r w:rsidRPr="00F65C1A">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F65C1A">
        <w:rPr>
          <w:rFonts w:cs="Times New Roman"/>
          <w:color w:val="auto"/>
          <w:szCs w:val="22"/>
        </w:rPr>
        <w:t>sixty</w:t>
      </w:r>
      <w:r w:rsidRPr="00F65C1A">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agency placing a child in any situation that requires changing school districts, must work with the schools to assure that all required school records, including confidential records</w:t>
      </w:r>
      <w:r w:rsidRPr="00F65C1A">
        <w:rPr>
          <w:rFonts w:cs="Times New Roman"/>
          <w:b/>
          <w:color w:val="auto"/>
          <w:szCs w:val="22"/>
        </w:rPr>
        <w:t xml:space="preserve">, </w:t>
      </w:r>
      <w:r w:rsidRPr="00F65C1A">
        <w:rPr>
          <w:rFonts w:cs="Times New Roman"/>
          <w:color w:val="auto"/>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w:t>
      </w:r>
      <w:r w:rsidR="00FE0880" w:rsidRPr="00F65C1A">
        <w:rPr>
          <w:rFonts w:cs="Times New Roman"/>
          <w:color w:val="auto"/>
          <w:szCs w:val="22"/>
        </w:rPr>
        <w:t>’</w:t>
      </w:r>
      <w:r w:rsidRPr="00F65C1A">
        <w:rPr>
          <w:rFonts w:cs="Times New Roman"/>
          <w:color w:val="auto"/>
          <w:szCs w:val="22"/>
        </w:rPr>
        <w:t>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r w:rsidR="000439D3" w:rsidRPr="00F65C1A">
        <w:rPr>
          <w:rFonts w:cs="Times New Roman"/>
          <w:color w:val="auto"/>
          <w:szCs w:val="22"/>
        </w:rPr>
        <w:t xml:space="preserve">  </w:t>
      </w:r>
      <w:r w:rsidR="000439D3" w:rsidRPr="00F65C1A">
        <w:rPr>
          <w:rFonts w:cs="Times New Roman"/>
          <w:szCs w:val="22"/>
        </w:rPr>
        <w:t>Upon discharge or release from the treatment facility, the agency placing the child in the receiving school must work with the school district where the student will reside after treatment to assure continuity of the student’s education.</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w:t>
      </w:r>
      <w:r w:rsidR="00512D60" w:rsidRPr="00F65C1A">
        <w:rPr>
          <w:rFonts w:cs="Times New Roman"/>
          <w:b/>
          <w:color w:val="auto"/>
          <w:szCs w:val="22"/>
        </w:rPr>
        <w:t>9</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 xml:space="preserve">(SDE: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w:t>
      </w:r>
      <w:r w:rsidR="00EB6E95" w:rsidRPr="00F65C1A">
        <w:rPr>
          <w:rFonts w:cs="Times New Roman"/>
          <w:color w:val="auto"/>
          <w:szCs w:val="22"/>
        </w:rPr>
        <w:t xml:space="preserve">juvenile </w:t>
      </w:r>
      <w:r w:rsidRPr="00F65C1A">
        <w:rPr>
          <w:rFonts w:cs="Times New Roman"/>
          <w:color w:val="auto"/>
          <w:szCs w:val="22"/>
        </w:rPr>
        <w:t>detention centers are to be included in the average daily membership count of students for that district and reimbursement by the Department of Education made accordingly.</w:t>
      </w:r>
    </w:p>
    <w:p w:rsidR="00A9603B" w:rsidRPr="00F65C1A" w:rsidRDefault="0043658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w:t>
      </w:r>
      <w:r w:rsidR="00512D60" w:rsidRPr="00F65C1A">
        <w:rPr>
          <w:rFonts w:cs="Times New Roman"/>
          <w:b/>
          <w:color w:val="auto"/>
          <w:szCs w:val="22"/>
        </w:rPr>
        <w:t>10</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w:t>
      </w:r>
      <w:r w:rsidR="00FE0880" w:rsidRPr="00F65C1A">
        <w:rPr>
          <w:rFonts w:cs="Times New Roman"/>
          <w:color w:val="auto"/>
          <w:szCs w:val="22"/>
        </w:rPr>
        <w:noBreakHyphen/>
      </w:r>
      <w:r w:rsidRPr="00F65C1A">
        <w:rPr>
          <w:rFonts w:cs="Times New Roman"/>
          <w:color w:val="auto"/>
          <w:szCs w:val="22"/>
        </w:rPr>
        <w:t>of</w:t>
      </w:r>
      <w:r w:rsidR="00FE0880" w:rsidRPr="00F65C1A">
        <w:rPr>
          <w:rFonts w:cs="Times New Roman"/>
          <w:color w:val="auto"/>
          <w:szCs w:val="22"/>
        </w:rPr>
        <w:noBreakHyphen/>
      </w:r>
      <w:r w:rsidRPr="00F65C1A">
        <w:rPr>
          <w:rFonts w:cs="Times New Roman"/>
          <w:color w:val="auto"/>
          <w:szCs w:val="22"/>
        </w:rPr>
        <w:t>state and in</w:t>
      </w:r>
      <w:r w:rsidR="00FE0880" w:rsidRPr="00F65C1A">
        <w:rPr>
          <w:rFonts w:cs="Times New Roman"/>
          <w:color w:val="auto"/>
          <w:szCs w:val="22"/>
        </w:rPr>
        <w:noBreakHyphen/>
      </w:r>
      <w:r w:rsidRPr="00F65C1A">
        <w:rPr>
          <w:rFonts w:cs="Times New Roman"/>
          <w:color w:val="auto"/>
          <w:szCs w:val="22"/>
        </w:rPr>
        <w:t>state investigation fees, registration fees for non</w:t>
      </w:r>
      <w:r w:rsidR="00FE0880" w:rsidRPr="00F65C1A">
        <w:rPr>
          <w:rFonts w:cs="Times New Roman"/>
          <w:color w:val="auto"/>
          <w:szCs w:val="22"/>
        </w:rPr>
        <w:noBreakHyphen/>
      </w:r>
      <w:r w:rsidRPr="00F65C1A">
        <w:rPr>
          <w:rFonts w:cs="Times New Roman"/>
          <w:color w:val="auto"/>
          <w:szCs w:val="22"/>
        </w:rPr>
        <w:t>SDE employees, recurring facility inspection fees, teacher certification fees; the handling of audio</w:t>
      </w:r>
      <w:r w:rsidR="00FE0880" w:rsidRPr="00F65C1A">
        <w:rPr>
          <w:rFonts w:cs="Times New Roman"/>
          <w:color w:val="auto"/>
          <w:szCs w:val="22"/>
        </w:rPr>
        <w:noBreakHyphen/>
      </w:r>
      <w:r w:rsidRPr="00F65C1A">
        <w:rPr>
          <w:rFonts w:cs="Times New Roman"/>
          <w:color w:val="auto"/>
          <w:szCs w:val="22"/>
        </w:rPr>
        <w:t>visual film; the provision of contract computer services to school districts and other state agencies, joint broadcast service to school districts, and education</w:t>
      </w:r>
      <w:r w:rsidR="00FE0880" w:rsidRPr="00F65C1A">
        <w:rPr>
          <w:rFonts w:cs="Times New Roman"/>
          <w:color w:val="auto"/>
          <w:szCs w:val="22"/>
        </w:rPr>
        <w:noBreakHyphen/>
      </w:r>
      <w:r w:rsidRPr="00F65C1A">
        <w:rPr>
          <w:rFonts w:cs="Times New Roman"/>
          <w:color w:val="auto"/>
          <w:szCs w:val="22"/>
        </w:rPr>
        <w:t xml:space="preserve">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w:t>
      </w:r>
      <w:r w:rsidRPr="00F65C1A">
        <w:rPr>
          <w:rFonts w:cs="Times New Roman"/>
          <w:color w:val="auto"/>
          <w:szCs w:val="22"/>
        </w:rPr>
        <w:lastRenderedPageBreak/>
        <w:t>instructional materials and the sale of unusable instructional materials for the purpose of contracting for the purchase and maintenance of a statewide textbook inventory management system, provided that schools</w:t>
      </w:r>
      <w:r w:rsidR="00FE0880" w:rsidRPr="00F65C1A">
        <w:rPr>
          <w:rFonts w:cs="Times New Roman"/>
          <w:color w:val="auto"/>
          <w:szCs w:val="22"/>
        </w:rPr>
        <w:t>’</w:t>
      </w:r>
      <w:r w:rsidRPr="00F65C1A">
        <w:rPr>
          <w:rFonts w:cs="Times New Roman"/>
          <w:color w:val="auto"/>
          <w:szCs w:val="22"/>
        </w:rPr>
        <w:t xml:space="preserve"> newly</w:t>
      </w:r>
      <w:r w:rsidR="00FE0880" w:rsidRPr="00F65C1A">
        <w:rPr>
          <w:rFonts w:cs="Times New Roman"/>
          <w:color w:val="auto"/>
          <w:szCs w:val="22"/>
        </w:rPr>
        <w:noBreakHyphen/>
      </w:r>
      <w:r w:rsidRPr="00F65C1A">
        <w:rPr>
          <w:rFonts w:cs="Times New Roman"/>
          <w:color w:val="auto"/>
          <w:szCs w:val="22"/>
        </w:rPr>
        <w:t>adopted instructional materials needs are met first.</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w:t>
      </w:r>
      <w:r w:rsidR="00512D60" w:rsidRPr="00F65C1A">
        <w:rPr>
          <w:rFonts w:cs="Times New Roman"/>
          <w:b/>
          <w:color w:val="auto"/>
          <w:szCs w:val="22"/>
        </w:rPr>
        <w:t>11</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(SDE: School District Bank Accounts)  Each school district in this State, upon the approval of the district</w:t>
      </w:r>
      <w:r w:rsidR="00FE0880" w:rsidRPr="00F65C1A">
        <w:rPr>
          <w:rFonts w:cs="Times New Roman"/>
          <w:color w:val="auto"/>
          <w:szCs w:val="22"/>
        </w:rPr>
        <w:t>’</w:t>
      </w:r>
      <w:r w:rsidRPr="00F65C1A">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w:t>
      </w:r>
      <w:r w:rsidR="00512D60" w:rsidRPr="00F65C1A">
        <w:rPr>
          <w:rFonts w:cs="Times New Roman"/>
          <w:b/>
          <w:color w:val="auto"/>
          <w:szCs w:val="22"/>
        </w:rPr>
        <w:t>1</w:t>
      </w:r>
      <w:r w:rsidR="00BF0F87" w:rsidRPr="00F65C1A">
        <w:rPr>
          <w:rFonts w:cs="Times New Roman"/>
          <w:b/>
          <w:color w:val="auto"/>
          <w:szCs w:val="22"/>
        </w:rPr>
        <w:t>2</w:t>
      </w:r>
      <w:r w:rsidRPr="00F65C1A">
        <w:rPr>
          <w:rFonts w:cs="Times New Roman"/>
          <w:b/>
          <w:color w:val="auto"/>
          <w:szCs w:val="22"/>
        </w:rPr>
        <w:t>.</w:t>
      </w:r>
      <w:r w:rsidRPr="00F65C1A">
        <w:rPr>
          <w:rFonts w:cs="Times New Roman"/>
          <w:color w:val="auto"/>
          <w:szCs w:val="22"/>
        </w:rPr>
        <w:tab/>
        <w:t>(SDE: Travel/Outside of Continental U.S.)  School District allocations from General Funds</w:t>
      </w:r>
      <w:r w:rsidR="00BE14AB" w:rsidRPr="00F65C1A">
        <w:rPr>
          <w:rFonts w:cs="Times New Roman"/>
          <w:color w:val="auto"/>
          <w:szCs w:val="22"/>
        </w:rPr>
        <w:t>, lottery,</w:t>
      </w:r>
      <w:r w:rsidRPr="00F65C1A">
        <w:rPr>
          <w:rFonts w:cs="Times New Roman"/>
          <w:color w:val="auto"/>
          <w:szCs w:val="22"/>
        </w:rPr>
        <w:t xml:space="preserve"> and EIA funds shall not be used for travel outside of the continental United States.  The International Baccalaureate Program shall be exempt from this restriction.</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w:t>
      </w:r>
      <w:r w:rsidR="00512D60" w:rsidRPr="00F65C1A">
        <w:rPr>
          <w:rFonts w:cs="Times New Roman"/>
          <w:b/>
          <w:color w:val="auto"/>
          <w:szCs w:val="22"/>
        </w:rPr>
        <w:t>1</w:t>
      </w:r>
      <w:r w:rsidR="00BF0F87" w:rsidRPr="00F65C1A">
        <w:rPr>
          <w:rFonts w:cs="Times New Roman"/>
          <w:b/>
          <w:color w:val="auto"/>
          <w:szCs w:val="22"/>
        </w:rPr>
        <w:t>3</w:t>
      </w:r>
      <w:r w:rsidRPr="00F65C1A">
        <w:rPr>
          <w:rFonts w:cs="Times New Roman"/>
          <w:b/>
          <w:color w:val="auto"/>
          <w:szCs w:val="22"/>
        </w:rPr>
        <w:t>.</w:t>
      </w:r>
      <w:r w:rsidRPr="00F65C1A">
        <w:rPr>
          <w:rFonts w:cs="Times New Roman"/>
          <w:color w:val="auto"/>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F65C1A">
        <w:rPr>
          <w:rFonts w:cs="Times New Roman"/>
          <w:color w:val="auto"/>
          <w:szCs w:val="22"/>
        </w:rPr>
        <w:t>X</w:t>
      </w:r>
      <w:r w:rsidRPr="00F65C1A">
        <w:rPr>
          <w:rFonts w:cs="Times New Roman"/>
          <w:color w:val="auto"/>
          <w:szCs w:val="22"/>
        </w:rPr>
        <w:t>, Aid to School Districts, for the Children</w:t>
      </w:r>
      <w:r w:rsidR="00FE0880" w:rsidRPr="00F65C1A">
        <w:rPr>
          <w:rFonts w:cs="Times New Roman"/>
          <w:color w:val="auto"/>
          <w:szCs w:val="22"/>
        </w:rPr>
        <w:t>’</w:t>
      </w:r>
      <w:r w:rsidRPr="00F65C1A">
        <w:rPr>
          <w:rFonts w:cs="Times New Roman"/>
          <w:color w:val="auto"/>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w:t>
      </w:r>
      <w:r w:rsidR="00512D60" w:rsidRPr="00F65C1A">
        <w:rPr>
          <w:rFonts w:cs="Times New Roman"/>
          <w:b/>
          <w:color w:val="auto"/>
          <w:szCs w:val="22"/>
        </w:rPr>
        <w:t>1</w:t>
      </w:r>
      <w:r w:rsidR="00BF0F87" w:rsidRPr="00F65C1A">
        <w:rPr>
          <w:rFonts w:cs="Times New Roman"/>
          <w:b/>
          <w:color w:val="auto"/>
          <w:szCs w:val="22"/>
        </w:rPr>
        <w:t>4</w:t>
      </w:r>
      <w:r w:rsidRPr="00F65C1A">
        <w:rPr>
          <w:rFonts w:cs="Times New Roman"/>
          <w:b/>
          <w:color w:val="auto"/>
          <w:szCs w:val="22"/>
        </w:rPr>
        <w:t>.</w:t>
      </w:r>
      <w:r w:rsidRPr="00F65C1A">
        <w:rPr>
          <w:rFonts w:cs="Times New Roman"/>
          <w:color w:val="auto"/>
          <w:szCs w:val="22"/>
        </w:rPr>
        <w:tab/>
        <w:t>(SDE: Transportation Collaboration)  The Department of Education School Bus Maintenance Shops shall be permitted, on a cost reimbursable</w:t>
      </w:r>
      <w:r w:rsidR="00FE0880" w:rsidRPr="00F65C1A">
        <w:rPr>
          <w:rFonts w:cs="Times New Roman"/>
          <w:color w:val="auto"/>
          <w:szCs w:val="22"/>
        </w:rPr>
        <w:noBreakHyphen/>
      </w:r>
      <w:r w:rsidRPr="00F65C1A">
        <w:rPr>
          <w:rFonts w:cs="Times New Roman"/>
          <w:color w:val="auto"/>
          <w:szCs w:val="22"/>
        </w:rPr>
        <w:t>plus basis, to deliver transportation maintenance and services to vehicles owned or operated by public agencies in South Carolina.</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FE0880" w:rsidRPr="00F65C1A">
        <w:rPr>
          <w:rFonts w:cs="Times New Roman"/>
          <w:color w:val="auto"/>
          <w:szCs w:val="22"/>
        </w:rPr>
        <w:noBreakHyphen/>
      </w:r>
      <w:r w:rsidRPr="00F65C1A">
        <w:rPr>
          <w:rFonts w:cs="Times New Roman"/>
          <w:color w:val="auto"/>
          <w:szCs w:val="22"/>
        </w:rPr>
        <w:t>plus basis, from the Department of Education School Bus Maintenance Shops.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w:t>
      </w:r>
      <w:r w:rsidR="00512D60" w:rsidRPr="00F65C1A">
        <w:rPr>
          <w:rFonts w:cs="Times New Roman"/>
          <w:b/>
          <w:color w:val="auto"/>
          <w:szCs w:val="22"/>
        </w:rPr>
        <w:t>1</w:t>
      </w:r>
      <w:r w:rsidR="00BF0F87" w:rsidRPr="00F65C1A">
        <w:rPr>
          <w:rFonts w:cs="Times New Roman"/>
          <w:b/>
          <w:color w:val="auto"/>
          <w:szCs w:val="22"/>
        </w:rPr>
        <w:t>5</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(SDE: School Bus Insurance)  The Department of Education shall maintain comprehensive and collision insurance or self</w:t>
      </w:r>
      <w:r w:rsidR="00FE0880" w:rsidRPr="00F65C1A">
        <w:rPr>
          <w:rFonts w:cs="Times New Roman"/>
          <w:color w:val="auto"/>
          <w:szCs w:val="22"/>
        </w:rPr>
        <w:noBreakHyphen/>
      </w:r>
      <w:r w:rsidRPr="00F65C1A">
        <w:rPr>
          <w:rFonts w:cs="Times New Roman"/>
          <w:color w:val="auto"/>
          <w:szCs w:val="22"/>
        </w:rPr>
        <w:t>insure state</w:t>
      </w:r>
      <w:r w:rsidR="00FE0880" w:rsidRPr="00F65C1A">
        <w:rPr>
          <w:rFonts w:cs="Times New Roman"/>
          <w:color w:val="auto"/>
          <w:szCs w:val="22"/>
        </w:rPr>
        <w:noBreakHyphen/>
      </w:r>
      <w:r w:rsidRPr="00F65C1A">
        <w:rPr>
          <w:rFonts w:cs="Times New Roman"/>
          <w:color w:val="auto"/>
          <w:szCs w:val="22"/>
        </w:rPr>
        <w:t>owned buses.  In no event shall the department charge local school districts for damages to the buses which are commonly covered by insurance.</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w:t>
      </w:r>
      <w:r w:rsidR="00512D60" w:rsidRPr="00F65C1A">
        <w:rPr>
          <w:rFonts w:cs="Times New Roman"/>
          <w:b/>
          <w:color w:val="auto"/>
          <w:szCs w:val="22"/>
        </w:rPr>
        <w:t>1</w:t>
      </w:r>
      <w:r w:rsidR="00BF0F87" w:rsidRPr="00F65C1A">
        <w:rPr>
          <w:rFonts w:cs="Times New Roman"/>
          <w:b/>
          <w:color w:val="auto"/>
          <w:szCs w:val="22"/>
        </w:rPr>
        <w:t>6</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 xml:space="preserve">(SDE: Teacher Data Collection)  Of the </w:t>
      </w:r>
      <w:r w:rsidR="00C35806" w:rsidRPr="00F65C1A">
        <w:rPr>
          <w:rFonts w:cs="Times New Roman"/>
          <w:color w:val="auto"/>
          <w:szCs w:val="22"/>
        </w:rPr>
        <w:t>non</w:t>
      </w:r>
      <w:r w:rsidR="00FE0880" w:rsidRPr="00F65C1A">
        <w:rPr>
          <w:rFonts w:cs="Times New Roman"/>
          <w:color w:val="auto"/>
          <w:szCs w:val="22"/>
        </w:rPr>
        <w:noBreakHyphen/>
      </w:r>
      <w:r w:rsidRPr="00F65C1A">
        <w:rPr>
          <w:rFonts w:cs="Times New Roman"/>
          <w:color w:val="auto"/>
          <w:szCs w:val="22"/>
        </w:rPr>
        <w:t>program funds appropriated to the Department of Education,</w:t>
      </w:r>
      <w:r w:rsidR="007E72E4" w:rsidRPr="00F65C1A">
        <w:rPr>
          <w:rFonts w:cs="Times New Roman"/>
          <w:color w:val="auto"/>
          <w:szCs w:val="22"/>
        </w:rPr>
        <w:t xml:space="preserve"> </w:t>
      </w:r>
      <w:r w:rsidR="00BE14AB" w:rsidRPr="00F65C1A">
        <w:rPr>
          <w:rFonts w:cs="Times New Roman"/>
          <w:color w:val="auto"/>
          <w:szCs w:val="22"/>
        </w:rPr>
        <w:t>it</w:t>
      </w:r>
      <w:r w:rsidRPr="00F65C1A">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lastRenderedPageBreak/>
        <w:tab/>
      </w:r>
      <w:r w:rsidRPr="00F65C1A">
        <w:rPr>
          <w:rFonts w:cs="Times New Roman"/>
          <w:b/>
          <w:color w:val="auto"/>
          <w:szCs w:val="22"/>
        </w:rPr>
        <w:t>1.</w:t>
      </w:r>
      <w:r w:rsidR="00512D60" w:rsidRPr="00F65C1A">
        <w:rPr>
          <w:rFonts w:cs="Times New Roman"/>
          <w:b/>
          <w:color w:val="auto"/>
          <w:szCs w:val="22"/>
        </w:rPr>
        <w:t>1</w:t>
      </w:r>
      <w:r w:rsidR="00BF0F87" w:rsidRPr="00F65C1A">
        <w:rPr>
          <w:rFonts w:cs="Times New Roman"/>
          <w:b/>
          <w:color w:val="auto"/>
          <w:szCs w:val="22"/>
        </w:rPr>
        <w:t>7</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(SDE: School Bus Driver CDL)  From funds provided in Part IA, Section 1,</w:t>
      </w:r>
      <w:r w:rsidR="00567024" w:rsidRPr="00F65C1A">
        <w:rPr>
          <w:rFonts w:cs="Times New Roman"/>
          <w:color w:val="auto"/>
          <w:szCs w:val="22"/>
        </w:rPr>
        <w:t xml:space="preserve"> </w:t>
      </w:r>
      <w:r w:rsidR="003A5D62" w:rsidRPr="00F65C1A">
        <w:rPr>
          <w:rFonts w:cs="Times New Roman"/>
          <w:color w:val="auto"/>
          <w:szCs w:val="22"/>
        </w:rPr>
        <w:t>VII.</w:t>
      </w:r>
      <w:r w:rsidRPr="00F65C1A">
        <w:rPr>
          <w:rFonts w:cs="Times New Roman"/>
          <w:color w:val="auto"/>
          <w:szCs w:val="22"/>
        </w:rPr>
        <w:t>B., local school districts shall request a criminal record history from the South Carolina Law Enforcement Division for past conviction of any crime</w:t>
      </w:r>
      <w:r w:rsidRPr="00F65C1A">
        <w:rPr>
          <w:rFonts w:cs="Times New Roman"/>
          <w:b/>
          <w:color w:val="auto"/>
          <w:szCs w:val="22"/>
        </w:rPr>
        <w:t xml:space="preserve"> </w:t>
      </w:r>
      <w:r w:rsidRPr="00F65C1A">
        <w:rPr>
          <w:rFonts w:cs="Times New Roman"/>
          <w:color w:val="auto"/>
          <w:szCs w:val="22"/>
        </w:rPr>
        <w:t>before the initial employment of a school bus driver or school bus aide.  The Department of Education and the school districts shall be treated as a charitable organization for purposes of the fee charged for the criminal records search.</w:t>
      </w:r>
    </w:p>
    <w:p w:rsidR="00753242" w:rsidRPr="00F65C1A" w:rsidRDefault="0075324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w:t>
      </w:r>
      <w:r w:rsidR="00F70927" w:rsidRPr="00F65C1A">
        <w:rPr>
          <w:rFonts w:cs="Times New Roman"/>
          <w:b/>
          <w:color w:val="auto"/>
          <w:szCs w:val="22"/>
        </w:rPr>
        <w:t>1</w:t>
      </w:r>
      <w:r w:rsidR="00BF0F87" w:rsidRPr="00F65C1A">
        <w:rPr>
          <w:rFonts w:cs="Times New Roman"/>
          <w:b/>
          <w:color w:val="auto"/>
          <w:szCs w:val="22"/>
        </w:rPr>
        <w:t>8</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F65C1A">
        <w:rPr>
          <w:rFonts w:cs="Times New Roman"/>
          <w:color w:val="auto"/>
          <w:szCs w:val="22"/>
        </w:rPr>
        <w:t xml:space="preserve"> </w:t>
      </w:r>
      <w:r w:rsidRPr="00F65C1A">
        <w:rPr>
          <w:rFonts w:cs="Times New Roman"/>
          <w:color w:val="auto"/>
          <w:szCs w:val="22"/>
        </w:rPr>
        <w:t>another state in the procurement of school buses.  If the department uses the specifications of</w:t>
      </w:r>
      <w:r w:rsidR="00037D05" w:rsidRPr="00F65C1A">
        <w:rPr>
          <w:rFonts w:cs="Times New Roman"/>
          <w:color w:val="auto"/>
          <w:szCs w:val="22"/>
        </w:rPr>
        <w:t xml:space="preserve"> </w:t>
      </w:r>
      <w:r w:rsidRPr="00F65C1A">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rsidR="002476FB" w:rsidRPr="00F65C1A" w:rsidRDefault="00DA628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w:t>
      </w:r>
      <w:r w:rsidR="00BF0F87" w:rsidRPr="00F65C1A">
        <w:rPr>
          <w:rFonts w:cs="Times New Roman"/>
          <w:b/>
          <w:color w:val="auto"/>
          <w:szCs w:val="22"/>
        </w:rPr>
        <w:t>19</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(SDE: Buses, Parts, and/or Fuel)  Funds appropriated for other operating in program</w:t>
      </w:r>
      <w:r w:rsidR="00567024" w:rsidRPr="00F65C1A">
        <w:rPr>
          <w:rFonts w:cs="Times New Roman"/>
          <w:color w:val="auto"/>
          <w:szCs w:val="22"/>
        </w:rPr>
        <w:t xml:space="preserve"> </w:t>
      </w:r>
      <w:r w:rsidR="000241FB" w:rsidRPr="00F65C1A">
        <w:rPr>
          <w:rFonts w:cs="Times New Roman"/>
          <w:color w:val="auto"/>
          <w:szCs w:val="22"/>
        </w:rPr>
        <w:t>VII</w:t>
      </w:r>
      <w:r w:rsidRPr="00F65C1A">
        <w:rPr>
          <w:rFonts w:cs="Times New Roman"/>
          <w:color w:val="auto"/>
          <w:szCs w:val="22"/>
        </w:rPr>
        <w:t xml:space="preserve">.B. </w:t>
      </w:r>
      <w:r w:rsidR="00FE0880" w:rsidRPr="00F65C1A">
        <w:rPr>
          <w:rFonts w:cs="Times New Roman"/>
          <w:color w:val="auto"/>
          <w:szCs w:val="22"/>
        </w:rPr>
        <w:noBreakHyphen/>
      </w:r>
      <w:r w:rsidRPr="00F65C1A">
        <w:rPr>
          <w:rFonts w:cs="Times New Roman"/>
          <w:color w:val="auto"/>
          <w:szCs w:val="22"/>
        </w:rPr>
        <w:t xml:space="preserve"> Bus Shops and funds appropriated in</w:t>
      </w:r>
      <w:r w:rsidR="00567024" w:rsidRPr="00F65C1A">
        <w:rPr>
          <w:rFonts w:cs="Times New Roman"/>
          <w:color w:val="auto"/>
          <w:szCs w:val="22"/>
        </w:rPr>
        <w:t xml:space="preserve"> </w:t>
      </w:r>
      <w:r w:rsidR="000241FB" w:rsidRPr="00F65C1A">
        <w:rPr>
          <w:rFonts w:cs="Times New Roman"/>
          <w:color w:val="auto"/>
          <w:szCs w:val="22"/>
        </w:rPr>
        <w:t>VII</w:t>
      </w:r>
      <w:r w:rsidRPr="00F65C1A">
        <w:rPr>
          <w:rFonts w:cs="Times New Roman"/>
          <w:color w:val="auto"/>
          <w:szCs w:val="22"/>
        </w:rPr>
        <w:t xml:space="preserve">.C. </w:t>
      </w:r>
      <w:r w:rsidR="00FE0880" w:rsidRPr="00F65C1A">
        <w:rPr>
          <w:rFonts w:cs="Times New Roman"/>
          <w:color w:val="auto"/>
          <w:szCs w:val="22"/>
        </w:rPr>
        <w:noBreakHyphen/>
      </w:r>
      <w:r w:rsidRPr="00F65C1A">
        <w:rPr>
          <w:rFonts w:cs="Times New Roman"/>
          <w:color w:val="auto"/>
          <w:szCs w:val="22"/>
        </w:rPr>
        <w:t xml:space="preserve">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w:t>
      </w:r>
      <w:r w:rsidR="00512D60" w:rsidRPr="00F65C1A">
        <w:rPr>
          <w:rFonts w:cs="Times New Roman"/>
          <w:b/>
          <w:color w:val="auto"/>
          <w:szCs w:val="22"/>
        </w:rPr>
        <w:t>2</w:t>
      </w:r>
      <w:r w:rsidR="00BF0F87" w:rsidRPr="00F65C1A">
        <w:rPr>
          <w:rFonts w:cs="Times New Roman"/>
          <w:b/>
          <w:color w:val="auto"/>
          <w:szCs w:val="22"/>
        </w:rPr>
        <w:t>0</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w:t>
      </w:r>
      <w:r w:rsidR="00512D60" w:rsidRPr="00F65C1A">
        <w:rPr>
          <w:rFonts w:cs="Times New Roman"/>
          <w:b/>
          <w:color w:val="auto"/>
          <w:szCs w:val="22"/>
        </w:rPr>
        <w:t>2</w:t>
      </w:r>
      <w:r w:rsidR="00BF0F87" w:rsidRPr="00F65C1A">
        <w:rPr>
          <w:rFonts w:cs="Times New Roman"/>
          <w:b/>
          <w:color w:val="auto"/>
          <w:szCs w:val="22"/>
        </w:rPr>
        <w:t>1</w:t>
      </w:r>
      <w:r w:rsidRPr="00F65C1A">
        <w:rPr>
          <w:rFonts w:cs="Times New Roman"/>
          <w:b/>
          <w:color w:val="auto"/>
          <w:szCs w:val="22"/>
        </w:rPr>
        <w:t>.</w:t>
      </w:r>
      <w:r w:rsidRPr="00F65C1A">
        <w:rPr>
          <w:rFonts w:cs="Times New Roman"/>
          <w:color w:val="auto"/>
          <w:szCs w:val="22"/>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w:t>
      </w:r>
      <w:r w:rsidR="00512D60" w:rsidRPr="00F65C1A">
        <w:rPr>
          <w:rFonts w:cs="Times New Roman"/>
          <w:b/>
          <w:color w:val="auto"/>
          <w:szCs w:val="22"/>
        </w:rPr>
        <w:t>2</w:t>
      </w:r>
      <w:r w:rsidR="00BF0F87" w:rsidRPr="00F65C1A">
        <w:rPr>
          <w:rFonts w:cs="Times New Roman"/>
          <w:b/>
          <w:color w:val="auto"/>
          <w:szCs w:val="22"/>
        </w:rPr>
        <w:t>2</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(SDE: Governor</w:t>
      </w:r>
      <w:r w:rsidR="00FE0880" w:rsidRPr="00F65C1A">
        <w:rPr>
          <w:rFonts w:cs="Times New Roman"/>
          <w:color w:val="auto"/>
          <w:szCs w:val="22"/>
        </w:rPr>
        <w:t>’</w:t>
      </w:r>
      <w:r w:rsidRPr="00F65C1A">
        <w:rPr>
          <w:rFonts w:cs="Times New Roman"/>
          <w:color w:val="auto"/>
          <w:szCs w:val="22"/>
        </w:rPr>
        <w:t xml:space="preserve">s School Leave Policy)  The </w:t>
      </w:r>
      <w:r w:rsidR="005D5CED" w:rsidRPr="00F65C1A">
        <w:rPr>
          <w:rFonts w:cs="Times New Roman"/>
          <w:color w:val="auto"/>
          <w:szCs w:val="22"/>
        </w:rPr>
        <w:t>South Carolina</w:t>
      </w:r>
      <w:r w:rsidRPr="00F65C1A">
        <w:rPr>
          <w:rFonts w:cs="Times New Roman"/>
          <w:color w:val="auto"/>
          <w:szCs w:val="22"/>
        </w:rPr>
        <w:t xml:space="preserve"> Governor</w:t>
      </w:r>
      <w:r w:rsidR="00FE0880" w:rsidRPr="00F65C1A">
        <w:rPr>
          <w:rFonts w:cs="Times New Roman"/>
          <w:color w:val="auto"/>
          <w:szCs w:val="22"/>
        </w:rPr>
        <w:t>’</w:t>
      </w:r>
      <w:r w:rsidRPr="00F65C1A">
        <w:rPr>
          <w:rFonts w:cs="Times New Roman"/>
          <w:color w:val="auto"/>
          <w:szCs w:val="22"/>
        </w:rPr>
        <w:t xml:space="preserve">s School for the Arts and Humanities and the </w:t>
      </w:r>
      <w:r w:rsidR="005D5CED" w:rsidRPr="00F65C1A">
        <w:rPr>
          <w:rFonts w:cs="Times New Roman"/>
          <w:color w:val="auto"/>
          <w:szCs w:val="22"/>
        </w:rPr>
        <w:t>South Carolina</w:t>
      </w:r>
      <w:r w:rsidRPr="00F65C1A">
        <w:rPr>
          <w:rFonts w:cs="Times New Roman"/>
          <w:color w:val="auto"/>
          <w:szCs w:val="22"/>
        </w:rPr>
        <w:t xml:space="preserve"> Governor</w:t>
      </w:r>
      <w:r w:rsidR="00FE0880" w:rsidRPr="00F65C1A">
        <w:rPr>
          <w:rFonts w:cs="Times New Roman"/>
          <w:color w:val="auto"/>
          <w:szCs w:val="22"/>
        </w:rPr>
        <w:t>’</w:t>
      </w:r>
      <w:r w:rsidRPr="00F65C1A">
        <w:rPr>
          <w:rFonts w:cs="Times New Roman"/>
          <w:color w:val="auto"/>
          <w:szCs w:val="22"/>
        </w:rPr>
        <w:t>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65C1A">
        <w:rPr>
          <w:rFonts w:cs="Times New Roman"/>
          <w:color w:val="auto"/>
          <w:szCs w:val="22"/>
        </w:rPr>
        <w:tab/>
      </w:r>
      <w:r w:rsidR="00C268AC" w:rsidRPr="00F65C1A">
        <w:rPr>
          <w:rFonts w:cs="Times New Roman"/>
          <w:b/>
          <w:color w:val="auto"/>
          <w:szCs w:val="22"/>
        </w:rPr>
        <w:t>1.</w:t>
      </w:r>
      <w:r w:rsidR="00512D60" w:rsidRPr="00F65C1A">
        <w:rPr>
          <w:rFonts w:cs="Times New Roman"/>
          <w:b/>
          <w:color w:val="auto"/>
          <w:szCs w:val="22"/>
        </w:rPr>
        <w:t>2</w:t>
      </w:r>
      <w:r w:rsidR="00BF0F87" w:rsidRPr="00F65C1A">
        <w:rPr>
          <w:rFonts w:cs="Times New Roman"/>
          <w:b/>
          <w:color w:val="auto"/>
          <w:szCs w:val="22"/>
        </w:rPr>
        <w:t>3</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(SDE: School Board Meetings)  Of the funds appropriated through the Department of Education for technology related expenses, school districts that have a website shall place a notice of a regularly scheduled school board meeting twenty</w:t>
      </w:r>
      <w:r w:rsidR="00FE0880" w:rsidRPr="00F65C1A">
        <w:rPr>
          <w:rFonts w:cs="Times New Roman"/>
          <w:color w:val="auto"/>
          <w:szCs w:val="22"/>
        </w:rPr>
        <w:noBreakHyphen/>
      </w:r>
      <w:r w:rsidRPr="00F65C1A">
        <w:rPr>
          <w:rFonts w:cs="Times New Roman"/>
          <w:color w:val="auto"/>
          <w:szCs w:val="22"/>
        </w:rPr>
        <w:t>four hours in advance of such meeting.  The notice shall include the date, time, and agenda for the board meeting.  The school district shall place the minutes of the board meeting on their website within ten days of the next regularly scheduled board meeting.</w:t>
      </w:r>
    </w:p>
    <w:p w:rsidR="00A9603B" w:rsidRPr="00F65C1A"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65C1A">
        <w:rPr>
          <w:rFonts w:cs="Times New Roman"/>
          <w:color w:val="auto"/>
          <w:szCs w:val="22"/>
        </w:rPr>
        <w:tab/>
      </w:r>
      <w:r w:rsidR="00C268AC" w:rsidRPr="00F65C1A">
        <w:rPr>
          <w:rFonts w:cs="Times New Roman"/>
          <w:b/>
          <w:color w:val="auto"/>
          <w:szCs w:val="22"/>
        </w:rPr>
        <w:t>1.</w:t>
      </w:r>
      <w:r w:rsidR="00512D60" w:rsidRPr="00F65C1A">
        <w:rPr>
          <w:rFonts w:cs="Times New Roman"/>
          <w:b/>
          <w:color w:val="auto"/>
          <w:szCs w:val="22"/>
        </w:rPr>
        <w:t>2</w:t>
      </w:r>
      <w:r w:rsidR="00BF0F87" w:rsidRPr="00F65C1A">
        <w:rPr>
          <w:rFonts w:cs="Times New Roman"/>
          <w:b/>
          <w:color w:val="auto"/>
          <w:szCs w:val="22"/>
        </w:rPr>
        <w:t>4</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(SDE: Proviso Allocations)</w:t>
      </w:r>
      <w:r w:rsidR="002071E5" w:rsidRPr="00F65C1A">
        <w:rPr>
          <w:rFonts w:cs="Times New Roman"/>
          <w:color w:val="auto"/>
          <w:szCs w:val="22"/>
        </w:rPr>
        <w:t xml:space="preserve">  </w:t>
      </w:r>
      <w:r w:rsidRPr="00F65C1A">
        <w:rPr>
          <w:rFonts w:cs="Times New Roman"/>
          <w:color w:val="auto"/>
          <w:szCs w:val="22"/>
        </w:rPr>
        <w:t xml:space="preserve">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w:t>
      </w:r>
      <w:r w:rsidR="00621B0D" w:rsidRPr="00F65C1A">
        <w:rPr>
          <w:rFonts w:cs="Times New Roman"/>
          <w:color w:val="auto"/>
          <w:szCs w:val="22"/>
        </w:rPr>
        <w:t>Executive Budget Office</w:t>
      </w:r>
      <w:r w:rsidR="00EA6E37" w:rsidRPr="00F65C1A">
        <w:rPr>
          <w:rFonts w:cs="Times New Roman"/>
          <w:color w:val="auto"/>
          <w:szCs w:val="22"/>
        </w:rPr>
        <w:t>, except the additional EFA allocation to the South Carolina Public Charter School District</w:t>
      </w:r>
      <w:r w:rsidRPr="00F65C1A">
        <w:rPr>
          <w:rFonts w:cs="Times New Roman"/>
          <w:color w:val="auto"/>
          <w:szCs w:val="22"/>
        </w:rPr>
        <w:t xml:space="preserve">.  The reduction may not be greater than the total percentage of </w:t>
      </w:r>
      <w:r w:rsidRPr="00F65C1A">
        <w:rPr>
          <w:rFonts w:cs="Times New Roman"/>
          <w:color w:val="auto"/>
          <w:szCs w:val="22"/>
        </w:rPr>
        <w:lastRenderedPageBreak/>
        <w:t>reduction of the Section 1 appropriation.  Should the department hold back funds in excess of the total percentage reduction those funds must be allocated per the proviso.  No allocation for teacher salaries shall be reduced as a result of this proviso.</w:t>
      </w:r>
    </w:p>
    <w:p w:rsidR="006D5B97" w:rsidRPr="00F65C1A" w:rsidRDefault="000439D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Pr="00F65C1A">
        <w:rPr>
          <w:rFonts w:cs="Times New Roman"/>
          <w:b/>
          <w:szCs w:val="22"/>
        </w:rPr>
        <w:t>1.2</w:t>
      </w:r>
      <w:r w:rsidR="00BF0F87" w:rsidRPr="00F65C1A">
        <w:rPr>
          <w:rFonts w:cs="Times New Roman"/>
          <w:b/>
          <w:szCs w:val="22"/>
        </w:rPr>
        <w:t>5</w:t>
      </w:r>
      <w:r w:rsidRPr="00F65C1A">
        <w:rPr>
          <w:rFonts w:cs="Times New Roman"/>
          <w:b/>
          <w:szCs w:val="22"/>
        </w:rPr>
        <w:t>.</w:t>
      </w:r>
      <w:r w:rsidRPr="00F65C1A">
        <w:rPr>
          <w:rFonts w:cs="Times New Roman"/>
          <w:szCs w:val="22"/>
        </w:rPr>
        <w:tab/>
        <w:t>(SDE: School Districts and Special Schools Flexibility)  All school districts and special schools of this State may transfer and expend funds among appropriated state general fund revenues, Education Improvement Act funds, and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All school districts and special schools of this State may suspend professional staffing ratios and expenditure regulations and guidelines at the sub</w:t>
      </w:r>
      <w:r w:rsidRPr="00F65C1A">
        <w:rPr>
          <w:rFonts w:cs="Times New Roman"/>
          <w:szCs w:val="22"/>
        </w:rPr>
        <w:noBreakHyphen/>
        <w:t>function and service area level, except for four</w:t>
      </w:r>
      <w:r w:rsidRPr="00F65C1A">
        <w:rPr>
          <w:rFonts w:cs="Times New Roman"/>
          <w:szCs w:val="22"/>
        </w:rPr>
        <w:noBreakHyphen/>
        <w:t>year old programs and programs serving students with disabilities who have Individualized Education Programs.</w:t>
      </w:r>
    </w:p>
    <w:p w:rsidR="00FB61A3" w:rsidRPr="00F65C1A" w:rsidRDefault="00FB61A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t>In order for a school district to take advantage of the flexibility provisions, at least seventy</w:t>
      </w:r>
      <w:r w:rsidR="00FE0880" w:rsidRPr="00F65C1A">
        <w:rPr>
          <w:rFonts w:cs="Times New Roman"/>
          <w:szCs w:val="22"/>
        </w:rPr>
        <w:noBreakHyphen/>
      </w:r>
      <w:r w:rsidRPr="00F65C1A">
        <w:rPr>
          <w:rFonts w:cs="Times New Roman"/>
          <w:szCs w:val="22"/>
        </w:rPr>
        <w:t>five percent of the school district</w:t>
      </w:r>
      <w:r w:rsidR="00FE0880" w:rsidRPr="00F65C1A">
        <w:rPr>
          <w:rFonts w:cs="Times New Roman"/>
          <w:szCs w:val="22"/>
        </w:rPr>
        <w:t>’</w:t>
      </w:r>
      <w:r w:rsidRPr="00F65C1A">
        <w:rPr>
          <w:rFonts w:cs="Times New Roman"/>
          <w:szCs w:val="22"/>
        </w:rPr>
        <w:t>s per pupil expenditures must be utilized within the In$ite categories of instruction, instructional support, and</w:t>
      </w:r>
      <w:r w:rsidRPr="00F65C1A">
        <w:rPr>
          <w:rFonts w:cs="Times New Roman"/>
          <w:b/>
          <w:szCs w:val="22"/>
        </w:rPr>
        <w:t xml:space="preserve"> </w:t>
      </w:r>
      <w:r w:rsidRPr="00F65C1A">
        <w:rPr>
          <w:rFonts w:cs="Times New Roman"/>
          <w:szCs w:val="22"/>
        </w:rPr>
        <w:t>only transportation, food service, and safety within non</w:t>
      </w:r>
      <w:r w:rsidR="00FE0880" w:rsidRPr="00F65C1A">
        <w:rPr>
          <w:rFonts w:cs="Times New Roman"/>
          <w:szCs w:val="22"/>
        </w:rPr>
        <w:noBreakHyphen/>
      </w:r>
      <w:r w:rsidRPr="00F65C1A">
        <w:rPr>
          <w:rFonts w:cs="Times New Roman"/>
          <w:szCs w:val="22"/>
        </w:rPr>
        <w:t>instruction pupil services.  No portion of the seventy</w:t>
      </w:r>
      <w:r w:rsidR="00FE0880" w:rsidRPr="00F65C1A">
        <w:rPr>
          <w:rFonts w:cs="Times New Roman"/>
          <w:szCs w:val="22"/>
        </w:rPr>
        <w:noBreakHyphen/>
      </w:r>
      <w:r w:rsidRPr="00F65C1A">
        <w:rPr>
          <w:rFonts w:cs="Times New Roman"/>
          <w:szCs w:val="22"/>
        </w:rPr>
        <w:t xml:space="preserve">five percent may be used for facilities, business services, debt service, capital outlay, program management, and leadership services, as </w:t>
      </w:r>
      <w:r w:rsidRPr="00F65C1A">
        <w:rPr>
          <w:rFonts w:cs="Times New Roman"/>
          <w:color w:val="auto"/>
          <w:szCs w:val="22"/>
        </w:rPr>
        <w:t>defined</w:t>
      </w:r>
      <w:r w:rsidRPr="00F65C1A">
        <w:rPr>
          <w:rFonts w:cs="Times New Roman"/>
          <w:szCs w:val="22"/>
        </w:rPr>
        <w:t xml:space="preserve"> by In$ite.  The school district shall report to the Department of Education the actual percentage of its per pupil expenditures used for classroom instruction, instructional support, and transportation, food service, and safety within non</w:t>
      </w:r>
      <w:r w:rsidR="00FE0880" w:rsidRPr="00F65C1A">
        <w:rPr>
          <w:rFonts w:cs="Times New Roman"/>
          <w:szCs w:val="22"/>
        </w:rPr>
        <w:noBreakHyphen/>
      </w:r>
      <w:r w:rsidRPr="00F65C1A">
        <w:rPr>
          <w:rFonts w:cs="Times New Roman"/>
          <w:szCs w:val="22"/>
        </w:rPr>
        <w:t>instruction pupil services for the current school year ending June thirtieth.  Salaries of on</w:t>
      </w:r>
      <w:r w:rsidR="00FE0880" w:rsidRPr="00F65C1A">
        <w:rPr>
          <w:rFonts w:cs="Times New Roman"/>
          <w:szCs w:val="22"/>
        </w:rPr>
        <w:noBreakHyphen/>
      </w:r>
      <w:r w:rsidRPr="00F65C1A">
        <w:rPr>
          <w:rFonts w:cs="Times New Roman"/>
          <w:szCs w:val="22"/>
        </w:rPr>
        <w:t xml:space="preserve">site principals must be included in </w:t>
      </w:r>
      <w:r w:rsidR="00F54CFA" w:rsidRPr="00F65C1A">
        <w:rPr>
          <w:rFonts w:cs="Times New Roman"/>
          <w:szCs w:val="22"/>
        </w:rPr>
        <w:t>the calculation of the district</w:t>
      </w:r>
      <w:r w:rsidR="00FE0880" w:rsidRPr="00F65C1A">
        <w:rPr>
          <w:rFonts w:cs="Times New Roman"/>
          <w:szCs w:val="22"/>
        </w:rPr>
        <w:t>’</w:t>
      </w:r>
      <w:r w:rsidRPr="00F65C1A">
        <w:rPr>
          <w:rFonts w:cs="Times New Roman"/>
          <w:szCs w:val="22"/>
        </w:rPr>
        <w:t>s per pupil expenditures.</w:t>
      </w:r>
    </w:p>
    <w:p w:rsidR="00ED4957" w:rsidRPr="00F65C1A"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49583B" w:rsidRPr="00F65C1A">
        <w:rPr>
          <w:rFonts w:cs="Times New Roman"/>
          <w:color w:val="auto"/>
          <w:szCs w:val="22"/>
        </w:rPr>
        <w:t>“</w:t>
      </w:r>
      <w:r w:rsidRPr="00F65C1A">
        <w:rPr>
          <w:rFonts w:cs="Times New Roman"/>
          <w:color w:val="auto"/>
          <w:szCs w:val="22"/>
        </w:rPr>
        <w:t>In$ite</w:t>
      </w:r>
      <w:r w:rsidR="0049583B" w:rsidRPr="00F65C1A">
        <w:rPr>
          <w:rFonts w:cs="Times New Roman"/>
          <w:color w:val="auto"/>
          <w:szCs w:val="22"/>
        </w:rPr>
        <w:t>”</w:t>
      </w:r>
      <w:r w:rsidRPr="00F65C1A">
        <w:rPr>
          <w:rFonts w:cs="Times New Roman"/>
          <w:color w:val="auto"/>
          <w:szCs w:val="22"/>
        </w:rPr>
        <w:t xml:space="preserve"> means the financial analysis model for education programs utilized by the Department of Education.</w:t>
      </w:r>
    </w:p>
    <w:p w:rsidR="00ED4957" w:rsidRPr="00F65C1A"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FE0880" w:rsidRPr="00F65C1A">
        <w:rPr>
          <w:rFonts w:cs="Times New Roman"/>
          <w:color w:val="auto"/>
          <w:szCs w:val="22"/>
        </w:rPr>
        <w:t>’</w:t>
      </w:r>
      <w:r w:rsidRPr="00F65C1A">
        <w:rPr>
          <w:rFonts w:cs="Times New Roman"/>
          <w:color w:val="auto"/>
          <w:szCs w:val="22"/>
        </w:rPr>
        <w:t xml:space="preserve">s board, reducing and limiting activities requiring dues and memberships, reducing transportation costs for extracurricular and academic competitions, </w:t>
      </w:r>
      <w:r w:rsidR="00D05A7E" w:rsidRPr="00F65C1A">
        <w:rPr>
          <w:rFonts w:cs="Times New Roman"/>
          <w:color w:val="auto"/>
          <w:szCs w:val="22"/>
        </w:rPr>
        <w:t xml:space="preserve">restructuring administrative staffing, </w:t>
      </w:r>
      <w:r w:rsidRPr="00F65C1A">
        <w:rPr>
          <w:rFonts w:cs="Times New Roman"/>
          <w:color w:val="auto"/>
          <w:szCs w:val="22"/>
        </w:rPr>
        <w:t>and expanding virtual instruction.</w:t>
      </w:r>
    </w:p>
    <w:p w:rsidR="002351F3" w:rsidRPr="00F65C1A"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School districts and special schools may carry forward unexpended funds from the prior fiscal year into the current fiscal year.</w:t>
      </w:r>
    </w:p>
    <w:p w:rsidR="00ED4957" w:rsidRPr="00F65C1A"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Prior to implementing the flexibility authorized herein, school districts must provide to Public Charter Schools the per pupil allocation due to them for each categorical program.</w:t>
      </w:r>
    </w:p>
    <w:p w:rsidR="00ED4957" w:rsidRPr="00F65C1A" w:rsidRDefault="00DA628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Quarterly throughout the current fiscal year, the chairman of each school district</w:t>
      </w:r>
      <w:r w:rsidR="00FE0880" w:rsidRPr="00F65C1A">
        <w:rPr>
          <w:rFonts w:cs="Times New Roman"/>
          <w:color w:val="auto"/>
          <w:szCs w:val="22"/>
        </w:rPr>
        <w:t>’</w:t>
      </w:r>
      <w:r w:rsidRPr="00F65C1A">
        <w:rPr>
          <w:rFonts w:cs="Times New Roman"/>
          <w:color w:val="auto"/>
          <w:szCs w:val="22"/>
        </w:rPr>
        <w:t xml:space="preserve">s board and the superintendent of each school district must certify where </w:t>
      </w:r>
      <w:r w:rsidR="00C35806" w:rsidRPr="00F65C1A">
        <w:rPr>
          <w:rFonts w:cs="Times New Roman"/>
          <w:color w:val="auto"/>
          <w:szCs w:val="22"/>
        </w:rPr>
        <w:t>non</w:t>
      </w:r>
      <w:r w:rsidR="00FE0880" w:rsidRPr="00F65C1A">
        <w:rPr>
          <w:rFonts w:cs="Times New Roman"/>
          <w:color w:val="auto"/>
          <w:szCs w:val="22"/>
        </w:rPr>
        <w:noBreakHyphen/>
      </w:r>
      <w:r w:rsidRPr="00F65C1A">
        <w:rPr>
          <w:rFonts w:cs="Times New Roman"/>
          <w:color w:val="auto"/>
          <w:szCs w:val="22"/>
        </w:rPr>
        <w:t xml:space="preserve">instructional or </w:t>
      </w:r>
      <w:r w:rsidR="00C35806" w:rsidRPr="00F65C1A">
        <w:rPr>
          <w:rFonts w:cs="Times New Roman"/>
          <w:color w:val="auto"/>
          <w:szCs w:val="22"/>
        </w:rPr>
        <w:t>non</w:t>
      </w:r>
      <w:r w:rsidRPr="00F65C1A">
        <w:rPr>
          <w:rFonts w:cs="Times New Roman"/>
          <w:color w:val="auto"/>
          <w:szCs w:val="22"/>
        </w:rPr>
        <w:t>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w:t>
      </w:r>
      <w:r w:rsidR="00037D05" w:rsidRPr="00F65C1A">
        <w:rPr>
          <w:rFonts w:cs="Times New Roman"/>
          <w:color w:val="auto"/>
          <w:szCs w:val="22"/>
        </w:rPr>
        <w:t xml:space="preserve">  </w:t>
      </w:r>
      <w:r w:rsidRPr="00F65C1A">
        <w:rPr>
          <w:rFonts w:cs="Times New Roman"/>
          <w:color w:val="auto"/>
          <w:szCs w:val="22"/>
        </w:rPr>
        <w:t xml:space="preserve">Additionally, the certification must be presented publicly at a regularly called school board meeting, and the certification must be </w:t>
      </w:r>
      <w:r w:rsidR="00D05A7E" w:rsidRPr="00F65C1A">
        <w:rPr>
          <w:rFonts w:cs="Times New Roman"/>
          <w:color w:val="auto"/>
          <w:szCs w:val="22"/>
        </w:rPr>
        <w:t xml:space="preserve">conspicuously </w:t>
      </w:r>
      <w:r w:rsidRPr="00F65C1A">
        <w:rPr>
          <w:rFonts w:cs="Times New Roman"/>
          <w:color w:val="auto"/>
          <w:szCs w:val="22"/>
        </w:rPr>
        <w:t>posted on the internet website maintained by the school district.</w:t>
      </w:r>
    </w:p>
    <w:p w:rsidR="00ED4957" w:rsidRPr="00F65C1A" w:rsidRDefault="00DA628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lastRenderedPageBreak/>
        <w:tab/>
        <w:t>For the current fiscal year, Section 59</w:t>
      </w:r>
      <w:r w:rsidR="00FE0880" w:rsidRPr="00F65C1A">
        <w:rPr>
          <w:rFonts w:cs="Times New Roman"/>
          <w:color w:val="auto"/>
          <w:szCs w:val="22"/>
        </w:rPr>
        <w:noBreakHyphen/>
      </w:r>
      <w:r w:rsidRPr="00F65C1A">
        <w:rPr>
          <w:rFonts w:cs="Times New Roman"/>
          <w:color w:val="auto"/>
          <w:szCs w:val="22"/>
        </w:rPr>
        <w:t>21</w:t>
      </w:r>
      <w:r w:rsidR="00FE0880" w:rsidRPr="00F65C1A">
        <w:rPr>
          <w:rFonts w:cs="Times New Roman"/>
          <w:color w:val="auto"/>
          <w:szCs w:val="22"/>
        </w:rPr>
        <w:noBreakHyphen/>
      </w:r>
      <w:r w:rsidRPr="00F65C1A">
        <w:rPr>
          <w:rFonts w:cs="Times New Roman"/>
          <w:color w:val="auto"/>
          <w:szCs w:val="22"/>
        </w:rPr>
        <w:t>1030 is suspended.</w:t>
      </w:r>
      <w:r w:rsidR="0077619C" w:rsidRPr="00F65C1A">
        <w:rPr>
          <w:rFonts w:cs="Times New Roman"/>
          <w:color w:val="auto"/>
          <w:szCs w:val="22"/>
        </w:rPr>
        <w:t xml:space="preserve">  </w:t>
      </w:r>
      <w:r w:rsidR="00FD3714" w:rsidRPr="00F65C1A">
        <w:rPr>
          <w:rFonts w:cs="Times New Roman"/>
          <w:color w:val="auto"/>
          <w:szCs w:val="22"/>
        </w:rPr>
        <w:t xml:space="preserve">The </w:t>
      </w:r>
      <w:r w:rsidRPr="00F65C1A">
        <w:rPr>
          <w:rFonts w:cs="Times New Roman"/>
          <w:color w:val="auto"/>
          <w:szCs w:val="22"/>
        </w:rPr>
        <w:t>foreign language program assessment,</w:t>
      </w:r>
      <w:r w:rsidR="007E72E4" w:rsidRPr="00F65C1A">
        <w:rPr>
          <w:rFonts w:cs="Times New Roman"/>
          <w:color w:val="auto"/>
          <w:szCs w:val="22"/>
        </w:rPr>
        <w:t xml:space="preserve"> </w:t>
      </w:r>
      <w:r w:rsidRPr="00F65C1A">
        <w:rPr>
          <w:rFonts w:cs="Times New Roman"/>
          <w:color w:val="auto"/>
          <w:szCs w:val="22"/>
        </w:rPr>
        <w:t>and the physical education assessment must be suspended.</w:t>
      </w:r>
      <w:r w:rsidR="007E72E4" w:rsidRPr="00F65C1A">
        <w:rPr>
          <w:rFonts w:cs="Times New Roman"/>
          <w:color w:val="auto"/>
          <w:szCs w:val="22"/>
        </w:rPr>
        <w:t xml:space="preserve">  </w:t>
      </w:r>
      <w:r w:rsidRPr="00F65C1A">
        <w:rPr>
          <w:rFonts w:cs="Times New Roman"/>
          <w:color w:val="auto"/>
          <w:szCs w:val="22"/>
        </w:rPr>
        <w:t>School districts and the Department of Education are granted permission to purchase the most economical type of bus fuel.</w:t>
      </w:r>
    </w:p>
    <w:p w:rsidR="00ED4957" w:rsidRPr="00F65C1A" w:rsidRDefault="00DA628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For the current fiscal year, savings generated from the suspension of the</w:t>
      </w:r>
      <w:r w:rsidR="007E72E4" w:rsidRPr="00F65C1A">
        <w:rPr>
          <w:rFonts w:cs="Times New Roman"/>
          <w:color w:val="auto"/>
          <w:szCs w:val="22"/>
        </w:rPr>
        <w:t xml:space="preserve"> </w:t>
      </w:r>
      <w:r w:rsidRPr="00F65C1A">
        <w:rPr>
          <w:rFonts w:cs="Times New Roman"/>
          <w:color w:val="auto"/>
          <w:szCs w:val="22"/>
        </w:rPr>
        <w:t>assessments</w:t>
      </w:r>
      <w:r w:rsidR="007E72E4" w:rsidRPr="00F65C1A">
        <w:rPr>
          <w:rFonts w:cs="Times New Roman"/>
          <w:color w:val="auto"/>
          <w:szCs w:val="22"/>
        </w:rPr>
        <w:t xml:space="preserve"> </w:t>
      </w:r>
      <w:r w:rsidRPr="00F65C1A">
        <w:rPr>
          <w:rFonts w:cs="Times New Roman"/>
          <w:color w:val="auto"/>
          <w:szCs w:val="22"/>
        </w:rPr>
        <w:t>enumerated above must be allocated to school districts based on</w:t>
      </w:r>
      <w:r w:rsidR="007E72E4" w:rsidRPr="00F65C1A">
        <w:rPr>
          <w:rFonts w:cs="Times New Roman"/>
          <w:color w:val="auto"/>
          <w:szCs w:val="22"/>
        </w:rPr>
        <w:t xml:space="preserve"> </w:t>
      </w:r>
      <w:r w:rsidR="00D05A7E" w:rsidRPr="00F65C1A">
        <w:rPr>
          <w:rFonts w:cs="Times New Roman"/>
          <w:color w:val="auto"/>
          <w:szCs w:val="22"/>
        </w:rPr>
        <w:t>weighted pupil units</w:t>
      </w:r>
      <w:r w:rsidRPr="00F65C1A">
        <w:rPr>
          <w:rFonts w:cs="Times New Roman"/>
          <w:color w:val="auto"/>
          <w:szCs w:val="22"/>
        </w:rPr>
        <w:t>.</w:t>
      </w:r>
    </w:p>
    <w:p w:rsidR="00ED4957" w:rsidRPr="00F65C1A"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FE0880" w:rsidRPr="00F65C1A">
        <w:rPr>
          <w:rFonts w:cs="Times New Roman"/>
          <w:color w:val="auto"/>
          <w:szCs w:val="22"/>
        </w:rPr>
        <w:t>’</w:t>
      </w:r>
      <w:r w:rsidRPr="00F65C1A">
        <w:rPr>
          <w:rFonts w:cs="Times New Roman"/>
          <w:color w:val="auto"/>
          <w:szCs w:val="22"/>
        </w:rPr>
        <w:t>s internet website and made available for public viewing and downloading.  The register must include for each expenditure:</w:t>
      </w:r>
    </w:p>
    <w:p w:rsidR="00ED4957" w:rsidRPr="00F65C1A"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(i)</w:t>
      </w:r>
      <w:r w:rsidRPr="00F65C1A">
        <w:rPr>
          <w:rFonts w:cs="Times New Roman"/>
          <w:color w:val="auto"/>
          <w:szCs w:val="22"/>
        </w:rPr>
        <w:tab/>
      </w:r>
      <w:r w:rsidRPr="00F65C1A">
        <w:rPr>
          <w:rFonts w:cs="Times New Roman"/>
          <w:color w:val="auto"/>
          <w:szCs w:val="22"/>
        </w:rPr>
        <w:tab/>
        <w:t>the transaction amount;</w:t>
      </w:r>
    </w:p>
    <w:p w:rsidR="00ED4957" w:rsidRPr="00F65C1A"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(ii)</w:t>
      </w:r>
      <w:r w:rsidRPr="00F65C1A">
        <w:rPr>
          <w:rFonts w:cs="Times New Roman"/>
          <w:color w:val="auto"/>
          <w:szCs w:val="22"/>
        </w:rPr>
        <w:tab/>
        <w:t>the name of the payee; and</w:t>
      </w:r>
    </w:p>
    <w:p w:rsidR="00ED4957" w:rsidRPr="00F65C1A"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(iii)</w:t>
      </w:r>
      <w:r w:rsidRPr="00F65C1A">
        <w:rPr>
          <w:rFonts w:cs="Times New Roman"/>
          <w:color w:val="auto"/>
          <w:szCs w:val="22"/>
        </w:rPr>
        <w:tab/>
        <w:t>a statement providing a detailed description of the expenditure.</w:t>
      </w:r>
    </w:p>
    <w:p w:rsidR="00ED4957" w:rsidRPr="00F65C1A" w:rsidRDefault="00E850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ED4957" w:rsidRPr="00F65C1A">
        <w:rPr>
          <w:rFonts w:cs="Times New Roman"/>
          <w:color w:val="auto"/>
          <w:szCs w:val="22"/>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w:t>
      </w:r>
      <w:r w:rsidR="00B57745" w:rsidRPr="00F65C1A">
        <w:rPr>
          <w:rFonts w:cs="Times New Roman"/>
          <w:color w:val="auto"/>
          <w:szCs w:val="22"/>
        </w:rPr>
        <w:t xml:space="preserve"> used to identify a payee or an </w:t>
      </w:r>
      <w:r w:rsidR="00ED4957" w:rsidRPr="00F65C1A">
        <w:rPr>
          <w:rFonts w:cs="Times New Roman"/>
          <w:color w:val="auto"/>
          <w:szCs w:val="22"/>
        </w:rPr>
        <w:t>expenditure.  The register must be searchable and updated at least once a month.</w:t>
      </w:r>
    </w:p>
    <w:p w:rsidR="00ED4957" w:rsidRPr="00F65C1A"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ED4957" w:rsidRPr="00F65C1A"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3333E4" w:rsidRPr="00F65C1A" w:rsidRDefault="006D5B9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provisions contained herein do not amend, suspend, supersede, replace, revoke, restrict, or otherwise affect Chapter 4, Title 30,</w:t>
      </w:r>
      <w:r w:rsidR="00A77CA1" w:rsidRPr="00F65C1A">
        <w:rPr>
          <w:rFonts w:cs="Times New Roman"/>
          <w:color w:val="auto"/>
          <w:szCs w:val="22"/>
        </w:rPr>
        <w:t xml:space="preserve"> of</w:t>
      </w:r>
      <w:r w:rsidRPr="00F65C1A">
        <w:rPr>
          <w:rFonts w:cs="Times New Roman"/>
          <w:color w:val="auto"/>
          <w:szCs w:val="22"/>
        </w:rPr>
        <w:t xml:space="preserve"> the South Carolina Freedom of Information Act.  Nothing in this proviso shall be interpreted as prohibiting the State Board of Education to exercise its authority to grant waivers under Regulation 43</w:t>
      </w:r>
      <w:r w:rsidR="00FE0880" w:rsidRPr="00F65C1A">
        <w:rPr>
          <w:rFonts w:cs="Times New Roman"/>
          <w:color w:val="auto"/>
          <w:szCs w:val="22"/>
        </w:rPr>
        <w:noBreakHyphen/>
      </w:r>
      <w:r w:rsidRPr="00F65C1A">
        <w:rPr>
          <w:rFonts w:cs="Times New Roman"/>
          <w:color w:val="auto"/>
          <w:szCs w:val="22"/>
        </w:rPr>
        <w:t>261.</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color w:val="auto"/>
          <w:szCs w:val="22"/>
        </w:rPr>
        <w:tab/>
      </w:r>
      <w:r w:rsidRPr="00F65C1A">
        <w:rPr>
          <w:rFonts w:cs="Times New Roman"/>
          <w:b/>
          <w:color w:val="auto"/>
          <w:szCs w:val="22"/>
        </w:rPr>
        <w:t>1.</w:t>
      </w:r>
      <w:r w:rsidR="00512D60" w:rsidRPr="00F65C1A">
        <w:rPr>
          <w:rFonts w:cs="Times New Roman"/>
          <w:b/>
          <w:color w:val="auto"/>
          <w:szCs w:val="22"/>
        </w:rPr>
        <w:t>2</w:t>
      </w:r>
      <w:r w:rsidR="00BF0F87" w:rsidRPr="00F65C1A">
        <w:rPr>
          <w:rFonts w:cs="Times New Roman"/>
          <w:b/>
          <w:color w:val="auto"/>
          <w:szCs w:val="22"/>
        </w:rPr>
        <w:t>6</w:t>
      </w:r>
      <w:r w:rsidRPr="00F65C1A">
        <w:rPr>
          <w:rFonts w:cs="Times New Roman"/>
          <w:b/>
          <w:color w:val="auto"/>
          <w:szCs w:val="22"/>
        </w:rPr>
        <w:t>.</w:t>
      </w:r>
      <w:r w:rsidRPr="00F65C1A">
        <w:rPr>
          <w:rFonts w:cs="Times New Roman"/>
          <w:color w:val="auto"/>
          <w:szCs w:val="22"/>
        </w:rPr>
        <w:tab/>
        <w:t xml:space="preserve">(SDE: Medical Examination and Security Reimbursement/Expenditures)  From funds authorized in Part IA, Section 1, </w:t>
      </w:r>
      <w:r w:rsidR="000241FB" w:rsidRPr="00F65C1A">
        <w:rPr>
          <w:rFonts w:cs="Times New Roman"/>
          <w:color w:val="auto"/>
          <w:szCs w:val="22"/>
        </w:rPr>
        <w:t>VII</w:t>
      </w:r>
      <w:r w:rsidRPr="00F65C1A">
        <w:rPr>
          <w:rFonts w:cs="Times New Roman"/>
          <w:color w:val="auto"/>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color w:val="auto"/>
          <w:szCs w:val="22"/>
        </w:rPr>
        <w:tab/>
      </w:r>
      <w:r w:rsidRPr="00F65C1A">
        <w:rPr>
          <w:rFonts w:cs="Times New Roman"/>
          <w:b/>
          <w:bCs/>
          <w:color w:val="auto"/>
          <w:szCs w:val="22"/>
        </w:rPr>
        <w:t>1.</w:t>
      </w:r>
      <w:r w:rsidR="00F70927" w:rsidRPr="00F65C1A">
        <w:rPr>
          <w:rFonts w:cs="Times New Roman"/>
          <w:b/>
          <w:bCs/>
          <w:color w:val="auto"/>
          <w:szCs w:val="22"/>
        </w:rPr>
        <w:t>2</w:t>
      </w:r>
      <w:r w:rsidR="00BF0F87" w:rsidRPr="00F65C1A">
        <w:rPr>
          <w:rFonts w:cs="Times New Roman"/>
          <w:b/>
          <w:bCs/>
          <w:color w:val="auto"/>
          <w:szCs w:val="22"/>
        </w:rPr>
        <w:t>7</w:t>
      </w:r>
      <w:r w:rsidRPr="00F65C1A">
        <w:rPr>
          <w:rFonts w:cs="Times New Roman"/>
          <w:b/>
          <w:bCs/>
          <w:color w:val="auto"/>
          <w:szCs w:val="22"/>
        </w:rPr>
        <w:t>.</w:t>
      </w:r>
      <w:r w:rsidRPr="00F65C1A">
        <w:rPr>
          <w:rFonts w:cs="Times New Roman"/>
          <w:color w:val="auto"/>
          <w:szCs w:val="22"/>
        </w:rPr>
        <w:tab/>
        <w:t>(SDE: Budget Reduction)  In compensating for any reduction in funding</w:t>
      </w:r>
      <w:r w:rsidR="00FD3714" w:rsidRPr="00F65C1A">
        <w:rPr>
          <w:rFonts w:cs="Times New Roman"/>
          <w:color w:val="auto"/>
          <w:szCs w:val="22"/>
        </w:rPr>
        <w:t xml:space="preserve"> or </w:t>
      </w:r>
      <w:r w:rsidR="0077756F" w:rsidRPr="00F65C1A">
        <w:rPr>
          <w:rFonts w:cs="Times New Roman"/>
          <w:color w:val="auto"/>
          <w:szCs w:val="22"/>
        </w:rPr>
        <w:t xml:space="preserve">an operating </w:t>
      </w:r>
      <w:r w:rsidR="00FD3714" w:rsidRPr="00F65C1A">
        <w:rPr>
          <w:rFonts w:cs="Times New Roman"/>
          <w:color w:val="auto"/>
          <w:szCs w:val="22"/>
        </w:rPr>
        <w:t>deficit</w:t>
      </w:r>
      <w:r w:rsidR="0077756F" w:rsidRPr="00F65C1A">
        <w:rPr>
          <w:rFonts w:cs="Times New Roman"/>
          <w:color w:val="auto"/>
          <w:szCs w:val="22"/>
        </w:rPr>
        <w:t xml:space="preserve"> publically recognized by the School Board of Trustees</w:t>
      </w:r>
      <w:r w:rsidRPr="00F65C1A">
        <w:rPr>
          <w:rFonts w:cs="Times New Roman"/>
          <w:color w:val="auto"/>
          <w:szCs w:val="22"/>
        </w:rPr>
        <w:t xml:space="preserve">, local districts must give priority to preserving classroom teachers and operations.  Funding reductions should first be applied to administrative and </w:t>
      </w:r>
      <w:r w:rsidR="00C35806" w:rsidRPr="00F65C1A">
        <w:rPr>
          <w:rFonts w:cs="Times New Roman"/>
          <w:color w:val="auto"/>
          <w:szCs w:val="22"/>
        </w:rPr>
        <w:t>non</w:t>
      </w:r>
      <w:r w:rsidR="00FE0880" w:rsidRPr="00F65C1A">
        <w:rPr>
          <w:rFonts w:cs="Times New Roman"/>
          <w:color w:val="auto"/>
          <w:szCs w:val="22"/>
        </w:rPr>
        <w:noBreakHyphen/>
      </w:r>
      <w:r w:rsidRPr="00F65C1A">
        <w:rPr>
          <w:rFonts w:cs="Times New Roman"/>
          <w:color w:val="auto"/>
          <w:szCs w:val="22"/>
        </w:rPr>
        <w:t>classroom expenses before classroom expenses are affected.</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color w:val="auto"/>
          <w:szCs w:val="22"/>
        </w:rPr>
        <w:tab/>
      </w:r>
      <w:r w:rsidRPr="00F65C1A">
        <w:rPr>
          <w:rFonts w:cs="Times New Roman"/>
          <w:b/>
          <w:bCs/>
          <w:color w:val="auto"/>
          <w:szCs w:val="22"/>
        </w:rPr>
        <w:t>1.</w:t>
      </w:r>
      <w:r w:rsidR="00F70927" w:rsidRPr="00F65C1A">
        <w:rPr>
          <w:rFonts w:cs="Times New Roman"/>
          <w:b/>
          <w:bCs/>
          <w:color w:val="auto"/>
          <w:szCs w:val="22"/>
        </w:rPr>
        <w:t>2</w:t>
      </w:r>
      <w:r w:rsidR="00BF0F87" w:rsidRPr="00F65C1A">
        <w:rPr>
          <w:rFonts w:cs="Times New Roman"/>
          <w:b/>
          <w:bCs/>
          <w:color w:val="auto"/>
          <w:szCs w:val="22"/>
        </w:rPr>
        <w:t>8</w:t>
      </w:r>
      <w:r w:rsidRPr="00F65C1A">
        <w:rPr>
          <w:rFonts w:cs="Times New Roman"/>
          <w:b/>
          <w:bCs/>
          <w:color w:val="auto"/>
          <w:szCs w:val="22"/>
        </w:rPr>
        <w:t>.</w:t>
      </w:r>
      <w:r w:rsidRPr="00F65C1A">
        <w:rPr>
          <w:rFonts w:cs="Times New Roman"/>
          <w:b/>
          <w:bCs/>
          <w:color w:val="auto"/>
          <w:szCs w:val="22"/>
        </w:rPr>
        <w:tab/>
      </w:r>
      <w:r w:rsidRPr="00F65C1A">
        <w:rPr>
          <w:rFonts w:cs="Times New Roman"/>
          <w:color w:val="auto"/>
          <w:szCs w:val="22"/>
        </w:rPr>
        <w:t>(SDE: Governor</w:t>
      </w:r>
      <w:r w:rsidR="00FE0880" w:rsidRPr="00F65C1A">
        <w:rPr>
          <w:rFonts w:cs="Times New Roman"/>
          <w:color w:val="auto"/>
          <w:szCs w:val="22"/>
        </w:rPr>
        <w:t>’</w:t>
      </w:r>
      <w:r w:rsidRPr="00F65C1A">
        <w:rPr>
          <w:rFonts w:cs="Times New Roman"/>
          <w:color w:val="auto"/>
          <w:szCs w:val="22"/>
        </w:rPr>
        <w:t xml:space="preserve">s School for the Arts and Humanities Carry Forward)  Any unexpended balance on June </w:t>
      </w:r>
      <w:r w:rsidR="00A62E0D" w:rsidRPr="00F65C1A">
        <w:rPr>
          <w:rFonts w:cs="Times New Roman"/>
          <w:color w:val="auto"/>
          <w:szCs w:val="22"/>
        </w:rPr>
        <w:t>thirtieth</w:t>
      </w:r>
      <w:r w:rsidRPr="00F65C1A">
        <w:rPr>
          <w:rFonts w:cs="Times New Roman"/>
          <w:color w:val="auto"/>
          <w:szCs w:val="22"/>
        </w:rPr>
        <w:t xml:space="preserve"> of the prior fiscal year of funds appropriated to or generated by the Governor</w:t>
      </w:r>
      <w:r w:rsidR="00FE0880" w:rsidRPr="00F65C1A">
        <w:rPr>
          <w:rFonts w:cs="Times New Roman"/>
          <w:color w:val="auto"/>
          <w:szCs w:val="22"/>
        </w:rPr>
        <w:t>’</w:t>
      </w:r>
      <w:r w:rsidRPr="00F65C1A">
        <w:rPr>
          <w:rFonts w:cs="Times New Roman"/>
          <w:color w:val="auto"/>
          <w:szCs w:val="22"/>
        </w:rPr>
        <w:t>s School for the Arts and Humanities may be carried forward and expended in the current fiscal year pursuant to the discretion of the Board of Trustees of the School.</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color w:val="auto"/>
          <w:szCs w:val="22"/>
        </w:rPr>
        <w:lastRenderedPageBreak/>
        <w:tab/>
      </w:r>
      <w:r w:rsidRPr="00F65C1A">
        <w:rPr>
          <w:rFonts w:cs="Times New Roman"/>
          <w:b/>
          <w:bCs/>
          <w:color w:val="auto"/>
          <w:szCs w:val="22"/>
        </w:rPr>
        <w:t>1.</w:t>
      </w:r>
      <w:r w:rsidR="00BF0F87" w:rsidRPr="00F65C1A">
        <w:rPr>
          <w:rFonts w:cs="Times New Roman"/>
          <w:b/>
          <w:bCs/>
          <w:color w:val="auto"/>
          <w:szCs w:val="22"/>
        </w:rPr>
        <w:t>29</w:t>
      </w:r>
      <w:r w:rsidRPr="00F65C1A">
        <w:rPr>
          <w:rFonts w:cs="Times New Roman"/>
          <w:b/>
          <w:bCs/>
          <w:color w:val="auto"/>
          <w:szCs w:val="22"/>
        </w:rPr>
        <w:t>.</w:t>
      </w:r>
      <w:r w:rsidRPr="00F65C1A">
        <w:rPr>
          <w:rFonts w:cs="Times New Roman"/>
          <w:color w:val="auto"/>
          <w:szCs w:val="22"/>
        </w:rPr>
        <w:tab/>
        <w:t>(SDE: Governor</w:t>
      </w:r>
      <w:r w:rsidR="00FE0880" w:rsidRPr="00F65C1A">
        <w:rPr>
          <w:rFonts w:cs="Times New Roman"/>
          <w:color w:val="auto"/>
          <w:szCs w:val="22"/>
        </w:rPr>
        <w:t>’</w:t>
      </w:r>
      <w:r w:rsidRPr="00F65C1A">
        <w:rPr>
          <w:rFonts w:cs="Times New Roman"/>
          <w:color w:val="auto"/>
          <w:szCs w:val="22"/>
        </w:rPr>
        <w:t>s Schools</w:t>
      </w:r>
      <w:r w:rsidR="00FE0880" w:rsidRPr="00F65C1A">
        <w:rPr>
          <w:rFonts w:cs="Times New Roman"/>
          <w:color w:val="auto"/>
          <w:szCs w:val="22"/>
        </w:rPr>
        <w:t>’</w:t>
      </w:r>
      <w:r w:rsidRPr="00F65C1A">
        <w:rPr>
          <w:rFonts w:cs="Times New Roman"/>
          <w:color w:val="auto"/>
          <w:szCs w:val="22"/>
        </w:rPr>
        <w:t xml:space="preserve"> Fees)  The South Carolina Governor</w:t>
      </w:r>
      <w:r w:rsidR="00FE0880" w:rsidRPr="00F65C1A">
        <w:rPr>
          <w:rFonts w:cs="Times New Roman"/>
          <w:color w:val="auto"/>
          <w:szCs w:val="22"/>
        </w:rPr>
        <w:t>’</w:t>
      </w:r>
      <w:r w:rsidRPr="00F65C1A">
        <w:rPr>
          <w:rFonts w:cs="Times New Roman"/>
          <w:color w:val="auto"/>
          <w:szCs w:val="22"/>
        </w:rPr>
        <w:t>s School for the Arts and Humanities and the South Carolina Governor</w:t>
      </w:r>
      <w:r w:rsidR="00FE0880" w:rsidRPr="00F65C1A">
        <w:rPr>
          <w:rFonts w:cs="Times New Roman"/>
          <w:color w:val="auto"/>
          <w:szCs w:val="22"/>
        </w:rPr>
        <w:t>’</w:t>
      </w:r>
      <w:r w:rsidRPr="00F65C1A">
        <w:rPr>
          <w:rFonts w:cs="Times New Roman"/>
          <w:color w:val="auto"/>
          <w:szCs w:val="22"/>
        </w:rPr>
        <w:t>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F65C1A">
        <w:rPr>
          <w:rFonts w:cs="Times New Roman"/>
          <w:color w:val="auto"/>
          <w:szCs w:val="22"/>
        </w:rPr>
        <w:t xml:space="preserve">  Both schools shall conspicuously publish a fee schedule on their respective websites.</w:t>
      </w:r>
    </w:p>
    <w:p w:rsidR="00A9603B" w:rsidRPr="00F65C1A" w:rsidRDefault="005E75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bCs/>
          <w:color w:val="auto"/>
          <w:szCs w:val="22"/>
        </w:rPr>
        <w:t>1.</w:t>
      </w:r>
      <w:r w:rsidR="00512D60" w:rsidRPr="00F65C1A">
        <w:rPr>
          <w:rFonts w:cs="Times New Roman"/>
          <w:b/>
          <w:bCs/>
          <w:color w:val="auto"/>
          <w:szCs w:val="22"/>
        </w:rPr>
        <w:t>3</w:t>
      </w:r>
      <w:r w:rsidR="00BF0F87" w:rsidRPr="00F65C1A">
        <w:rPr>
          <w:rFonts w:cs="Times New Roman"/>
          <w:b/>
          <w:bCs/>
          <w:color w:val="auto"/>
          <w:szCs w:val="22"/>
        </w:rPr>
        <w:t>0</w:t>
      </w:r>
      <w:r w:rsidRPr="00F65C1A">
        <w:rPr>
          <w:rFonts w:cs="Times New Roman"/>
          <w:b/>
          <w:bCs/>
          <w:color w:val="auto"/>
          <w:szCs w:val="22"/>
        </w:rPr>
        <w:t>.</w:t>
      </w:r>
      <w:r w:rsidRPr="00F65C1A">
        <w:rPr>
          <w:rFonts w:cs="Times New Roman"/>
          <w:b/>
          <w:bCs/>
          <w:color w:val="auto"/>
          <w:szCs w:val="22"/>
        </w:rPr>
        <w:tab/>
      </w:r>
      <w:r w:rsidRPr="00F65C1A">
        <w:rPr>
          <w:rFonts w:cs="Times New Roman"/>
          <w:color w:val="auto"/>
          <w:szCs w:val="22"/>
        </w:rPr>
        <w:t>(SDE: School District Furlough)  Should there be a midyear reduction in state funding to the districts, school districts may institute employee furlough programs for district</w:t>
      </w:r>
      <w:r w:rsidR="00FE0880" w:rsidRPr="00F65C1A">
        <w:rPr>
          <w:rFonts w:cs="Times New Roman"/>
          <w:color w:val="auto"/>
          <w:szCs w:val="22"/>
        </w:rPr>
        <w:noBreakHyphen/>
      </w:r>
      <w:r w:rsidRPr="00F65C1A">
        <w:rPr>
          <w:rFonts w:cs="Times New Roman"/>
          <w:color w:val="auto"/>
          <w:szCs w:val="22"/>
        </w:rPr>
        <w:t>level and school</w:t>
      </w:r>
      <w:r w:rsidR="00FE0880" w:rsidRPr="00F65C1A">
        <w:rPr>
          <w:rFonts w:cs="Times New Roman"/>
          <w:color w:val="auto"/>
          <w:szCs w:val="22"/>
        </w:rPr>
        <w:noBreakHyphen/>
      </w:r>
      <w:r w:rsidRPr="00F65C1A">
        <w:rPr>
          <w:rFonts w:cs="Times New Roman"/>
          <w:color w:val="auto"/>
          <w:szCs w:val="22"/>
        </w:rPr>
        <w:t>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w:t>
      </w:r>
      <w:r w:rsidR="00FE0880" w:rsidRPr="00F65C1A">
        <w:rPr>
          <w:rFonts w:cs="Times New Roman"/>
          <w:color w:val="auto"/>
          <w:szCs w:val="22"/>
        </w:rPr>
        <w:noBreakHyphen/>
      </w:r>
      <w:r w:rsidRPr="00F65C1A">
        <w:rPr>
          <w:rFonts w:cs="Times New Roman"/>
          <w:color w:val="auto"/>
          <w:szCs w:val="22"/>
        </w:rPr>
        <w:t>end deficit and a reduction in force.  The certification must include a detailed report by the superintendent of the specific action taken by the district to avoid a year</w:t>
      </w:r>
      <w:r w:rsidR="00FE0880" w:rsidRPr="00F65C1A">
        <w:rPr>
          <w:rFonts w:cs="Times New Roman"/>
          <w:color w:val="auto"/>
          <w:szCs w:val="22"/>
        </w:rPr>
        <w:noBreakHyphen/>
      </w:r>
      <w:r w:rsidRPr="00F65C1A">
        <w:rPr>
          <w:rFonts w:cs="Times New Roman"/>
          <w:color w:val="auto"/>
          <w:szCs w:val="22"/>
        </w:rPr>
        <w:t>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F65C1A"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local school district board of trustees may implement a furlough of personnel once certification to the State Superintendent documents all funding flexibility has been exhausted and continued year</w:t>
      </w:r>
      <w:r w:rsidR="00FE0880" w:rsidRPr="00F65C1A">
        <w:rPr>
          <w:rFonts w:cs="Times New Roman"/>
          <w:color w:val="auto"/>
          <w:szCs w:val="22"/>
        </w:rPr>
        <w:noBreakHyphen/>
      </w:r>
      <w:r w:rsidRPr="00F65C1A">
        <w:rPr>
          <w:rFonts w:cs="Times New Roman"/>
          <w:color w:val="auto"/>
          <w:szCs w:val="22"/>
        </w:rPr>
        <w:t>end deficits exist.  Local school boards of trustees shall have the authority to authorize furloughs of these employees in the manner in which it sees fit.  However, instructional personnel may be furloughed for up to five non</w:t>
      </w:r>
      <w:r w:rsidR="00FE0880" w:rsidRPr="00F65C1A">
        <w:rPr>
          <w:rFonts w:cs="Times New Roman"/>
          <w:color w:val="auto"/>
          <w:szCs w:val="22"/>
        </w:rPr>
        <w:noBreakHyphen/>
      </w:r>
      <w:r w:rsidRPr="00F65C1A">
        <w:rPr>
          <w:rFonts w:cs="Times New Roman"/>
          <w:color w:val="auto"/>
          <w:szCs w:val="22"/>
        </w:rPr>
        <w:t>instructional days if not prohibited by an applicable employment contract with the district and provided district administrators are furloughed for twice the number of days.</w:t>
      </w:r>
      <w:r w:rsidR="00CF081F" w:rsidRPr="00F65C1A">
        <w:rPr>
          <w:rFonts w:cs="Times New Roman"/>
          <w:color w:val="auto"/>
          <w:szCs w:val="22"/>
        </w:rPr>
        <w:t xml:space="preserve">  District administrators may only be furloughed on non</w:t>
      </w:r>
      <w:r w:rsidR="00FE0880" w:rsidRPr="00F65C1A">
        <w:rPr>
          <w:rFonts w:cs="Times New Roman"/>
          <w:color w:val="auto"/>
          <w:szCs w:val="22"/>
        </w:rPr>
        <w:noBreakHyphen/>
      </w:r>
      <w:r w:rsidR="00CF081F" w:rsidRPr="00F65C1A">
        <w:rPr>
          <w:rFonts w:cs="Times New Roman"/>
          <w:color w:val="auto"/>
          <w:szCs w:val="22"/>
        </w:rPr>
        <w:t>instructional days and may not be furloughed for a period exceeding ten days.</w:t>
      </w:r>
      <w:r w:rsidR="005C5EAE" w:rsidRPr="00F65C1A">
        <w:rPr>
          <w:rFonts w:cs="Times New Roman"/>
          <w:color w:val="auto"/>
          <w:szCs w:val="22"/>
        </w:rPr>
        <w:t xml:space="preserve">  </w:t>
      </w:r>
      <w:r w:rsidRPr="00F65C1A">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FE0880" w:rsidRPr="00F65C1A">
        <w:rPr>
          <w:rFonts w:cs="Times New Roman"/>
          <w:color w:val="auto"/>
          <w:szCs w:val="22"/>
        </w:rPr>
        <w:t>’</w:t>
      </w:r>
      <w:r w:rsidRPr="00F65C1A">
        <w:rPr>
          <w:rFonts w:cs="Times New Roman"/>
          <w:color w:val="auto"/>
          <w:szCs w:val="22"/>
        </w:rPr>
        <w:t>s experience credit had a furlough not been implemented, shall not have their experience credit negatively impacted because of a furlough implementation.</w:t>
      </w:r>
    </w:p>
    <w:p w:rsidR="00A9603B" w:rsidRPr="00F65C1A"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w:t>
      </w:r>
      <w:r w:rsidR="00FE0880" w:rsidRPr="00F65C1A">
        <w:rPr>
          <w:rFonts w:cs="Times New Roman"/>
          <w:color w:val="auto"/>
          <w:szCs w:val="22"/>
        </w:rPr>
        <w:t>’</w:t>
      </w:r>
      <w:r w:rsidRPr="00F65C1A">
        <w:rPr>
          <w:rFonts w:cs="Times New Roman"/>
          <w:color w:val="auto"/>
          <w:szCs w:val="22"/>
        </w:rPr>
        <w:t>s reduction in pay over the balance of the fiscal year for payroll purposes regardless of the pay period within which the furlough occurs.</w:t>
      </w:r>
    </w:p>
    <w:p w:rsidR="00022995" w:rsidRPr="00F65C1A" w:rsidRDefault="00022995" w:rsidP="002B2F5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Pr="00F65C1A">
        <w:rPr>
          <w:rFonts w:cs="Times New Roman"/>
          <w:color w:val="auto"/>
          <w:szCs w:val="22"/>
        </w:rPr>
        <w:t>Each local school district must prominently post on the district</w:t>
      </w:r>
      <w:r w:rsidR="00FE0880" w:rsidRPr="00F65C1A">
        <w:rPr>
          <w:rFonts w:cs="Times New Roman"/>
          <w:color w:val="auto"/>
          <w:szCs w:val="22"/>
        </w:rPr>
        <w:t>’</w:t>
      </w:r>
      <w:r w:rsidRPr="00F65C1A">
        <w:rPr>
          <w:rFonts w:cs="Times New Roman"/>
          <w:color w:val="auto"/>
          <w:szCs w:val="22"/>
        </w:rPr>
        <w:t>s internet website and make available for public viewing and downloading the most recent version of the school district</w:t>
      </w:r>
      <w:r w:rsidR="00FE0880" w:rsidRPr="00F65C1A">
        <w:rPr>
          <w:rFonts w:cs="Times New Roman"/>
          <w:color w:val="auto"/>
          <w:szCs w:val="22"/>
        </w:rPr>
        <w:t>’</w:t>
      </w:r>
      <w:r w:rsidRPr="00F65C1A">
        <w:rPr>
          <w:rFonts w:cs="Times New Roman"/>
          <w:color w:val="auto"/>
          <w:szCs w:val="22"/>
        </w:rPr>
        <w:t>s policy manual and administrative rule manual.</w:t>
      </w:r>
    </w:p>
    <w:p w:rsidR="00A9603B" w:rsidRPr="00F65C1A"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This proviso shall not abrogate the terms of any contract between any school district and its employees.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color w:val="auto"/>
          <w:szCs w:val="22"/>
        </w:rPr>
        <w:tab/>
      </w:r>
      <w:r w:rsidR="00C268AC" w:rsidRPr="00F65C1A">
        <w:rPr>
          <w:rFonts w:cs="Times New Roman"/>
          <w:b/>
          <w:bCs/>
          <w:color w:val="auto"/>
          <w:szCs w:val="22"/>
        </w:rPr>
        <w:t>1.</w:t>
      </w:r>
      <w:r w:rsidR="00512D60" w:rsidRPr="00F65C1A">
        <w:rPr>
          <w:rFonts w:cs="Times New Roman"/>
          <w:b/>
          <w:bCs/>
          <w:color w:val="auto"/>
          <w:szCs w:val="22"/>
        </w:rPr>
        <w:t>3</w:t>
      </w:r>
      <w:r w:rsidR="00BF0F87" w:rsidRPr="00F65C1A">
        <w:rPr>
          <w:rFonts w:cs="Times New Roman"/>
          <w:b/>
          <w:bCs/>
          <w:color w:val="auto"/>
          <w:szCs w:val="22"/>
        </w:rPr>
        <w:t>1</w:t>
      </w:r>
      <w:r w:rsidRPr="00F65C1A">
        <w:rPr>
          <w:rFonts w:cs="Times New Roman"/>
          <w:b/>
          <w:bCs/>
          <w:color w:val="auto"/>
          <w:szCs w:val="22"/>
        </w:rPr>
        <w:t>.</w:t>
      </w:r>
      <w:r w:rsidRPr="00F65C1A">
        <w:rPr>
          <w:rFonts w:cs="Times New Roman"/>
          <w:b/>
          <w:bCs/>
          <w:color w:val="auto"/>
          <w:szCs w:val="22"/>
        </w:rPr>
        <w:tab/>
      </w:r>
      <w:r w:rsidRPr="00F65C1A">
        <w:rPr>
          <w:rFonts w:cs="Times New Roman"/>
          <w:color w:val="auto"/>
          <w:szCs w:val="22"/>
        </w:rPr>
        <w:t xml:space="preserve">(SDE: School Lunch/Attendance Supervisors)  For those counties in which an entity other than the school district administers the school lunch supervisor and/or attendance supervisor programs, the school districts in that county shall transfer to </w:t>
      </w:r>
      <w:r w:rsidRPr="00F65C1A">
        <w:rPr>
          <w:rFonts w:cs="Times New Roman"/>
          <w:color w:val="auto"/>
          <w:szCs w:val="22"/>
        </w:rPr>
        <w:lastRenderedPageBreak/>
        <w:t>the entity the amount available in the previous fiscal year for administration of the school lunch supervisor and/or attendance supervisor programs.  Each district shall transfer a pro</w:t>
      </w:r>
      <w:r w:rsidR="00121A6B" w:rsidRPr="00F65C1A">
        <w:rPr>
          <w:rFonts w:cs="Times New Roman"/>
          <w:color w:val="auto"/>
          <w:szCs w:val="22"/>
        </w:rPr>
        <w:t xml:space="preserve"> </w:t>
      </w:r>
      <w:r w:rsidRPr="00F65C1A">
        <w:rPr>
          <w:rFonts w:cs="Times New Roman"/>
          <w:color w:val="auto"/>
          <w:szCs w:val="22"/>
        </w:rPr>
        <w:t>rata share of the total cost based upon the percentage of state EFA funds distributed to the districts within the county.</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bCs/>
          <w:color w:val="auto"/>
          <w:szCs w:val="22"/>
        </w:rPr>
        <w:t>1.</w:t>
      </w:r>
      <w:r w:rsidR="00512D60" w:rsidRPr="00F65C1A">
        <w:rPr>
          <w:rFonts w:cs="Times New Roman"/>
          <w:b/>
          <w:bCs/>
          <w:color w:val="auto"/>
          <w:szCs w:val="22"/>
        </w:rPr>
        <w:t>3</w:t>
      </w:r>
      <w:r w:rsidR="00BF0F87" w:rsidRPr="00F65C1A">
        <w:rPr>
          <w:rFonts w:cs="Times New Roman"/>
          <w:b/>
          <w:bCs/>
          <w:color w:val="auto"/>
          <w:szCs w:val="22"/>
        </w:rPr>
        <w:t>2</w:t>
      </w:r>
      <w:r w:rsidRPr="00F65C1A">
        <w:rPr>
          <w:rFonts w:cs="Times New Roman"/>
          <w:b/>
          <w:bCs/>
          <w:color w:val="auto"/>
          <w:szCs w:val="22"/>
        </w:rPr>
        <w:t>.</w:t>
      </w:r>
      <w:r w:rsidRPr="00F65C1A">
        <w:rPr>
          <w:rFonts w:cs="Times New Roman"/>
          <w:color w:val="auto"/>
          <w:szCs w:val="22"/>
        </w:rPr>
        <w:tab/>
        <w:t>(SDE: SCGSAH Certified Teacher Designation)  Because of the unique nature of the South Carolina Governor</w:t>
      </w:r>
      <w:r w:rsidR="00FE0880" w:rsidRPr="00F65C1A">
        <w:rPr>
          <w:rFonts w:cs="Times New Roman"/>
          <w:color w:val="auto"/>
          <w:szCs w:val="22"/>
        </w:rPr>
        <w:t>’</w:t>
      </w:r>
      <w:r w:rsidRPr="00F65C1A">
        <w:rPr>
          <w:rFonts w:cs="Times New Roman"/>
          <w:color w:val="auto"/>
          <w:szCs w:val="22"/>
        </w:rPr>
        <w:t xml:space="preserve">s School for the Arts and Humanities, the Charleston School of the Arts, and the Greenville County Fine Arts Center, the schools are authorized to employ at its discretion </w:t>
      </w:r>
      <w:r w:rsidR="00C35806" w:rsidRPr="00F65C1A">
        <w:rPr>
          <w:rFonts w:cs="Times New Roman"/>
          <w:color w:val="auto"/>
          <w:szCs w:val="22"/>
        </w:rPr>
        <w:t>non</w:t>
      </w:r>
      <w:r w:rsidRPr="00F65C1A">
        <w:rPr>
          <w:rFonts w:cs="Times New Roman"/>
          <w:color w:val="auto"/>
          <w:szCs w:val="22"/>
        </w:rPr>
        <w:t>certified classroom teachers teaching in the literary, visual and performing arts subject areas who are otherwise considered to be appropriately qualified in a ratio of up to one hundred percent of the entire teacher staff.</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bCs/>
          <w:color w:val="auto"/>
          <w:szCs w:val="22"/>
        </w:rPr>
        <w:t>1.</w:t>
      </w:r>
      <w:r w:rsidR="00512D60" w:rsidRPr="00F65C1A">
        <w:rPr>
          <w:rFonts w:cs="Times New Roman"/>
          <w:b/>
          <w:bCs/>
          <w:color w:val="auto"/>
          <w:szCs w:val="22"/>
        </w:rPr>
        <w:t>3</w:t>
      </w:r>
      <w:r w:rsidR="00BF0F87" w:rsidRPr="00F65C1A">
        <w:rPr>
          <w:rFonts w:cs="Times New Roman"/>
          <w:b/>
          <w:bCs/>
          <w:color w:val="auto"/>
          <w:szCs w:val="22"/>
        </w:rPr>
        <w:t>3</w:t>
      </w:r>
      <w:r w:rsidRPr="00F65C1A">
        <w:rPr>
          <w:rFonts w:cs="Times New Roman"/>
          <w:b/>
          <w:bCs/>
          <w:color w:val="auto"/>
          <w:szCs w:val="22"/>
        </w:rPr>
        <w:t>.</w:t>
      </w:r>
      <w:r w:rsidRPr="00F65C1A">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w:t>
      </w:r>
      <w:r w:rsidR="00512D60" w:rsidRPr="00F65C1A">
        <w:rPr>
          <w:rFonts w:cs="Times New Roman"/>
          <w:b/>
          <w:color w:val="auto"/>
          <w:szCs w:val="22"/>
        </w:rPr>
        <w:t>3</w:t>
      </w:r>
      <w:r w:rsidR="00BF0F87" w:rsidRPr="00F65C1A">
        <w:rPr>
          <w:rFonts w:cs="Times New Roman"/>
          <w:b/>
          <w:color w:val="auto"/>
          <w:szCs w:val="22"/>
        </w:rPr>
        <w:t>4</w:t>
      </w:r>
      <w:r w:rsidRPr="00F65C1A">
        <w:rPr>
          <w:rFonts w:cs="Times New Roman"/>
          <w:b/>
          <w:color w:val="auto"/>
          <w:szCs w:val="22"/>
        </w:rPr>
        <w:t>.</w:t>
      </w:r>
      <w:r w:rsidRPr="00F65C1A">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bCs/>
          <w:color w:val="auto"/>
          <w:szCs w:val="22"/>
        </w:rPr>
        <w:tab/>
        <w:t>1.</w:t>
      </w:r>
      <w:r w:rsidR="00512D60" w:rsidRPr="00F65C1A">
        <w:rPr>
          <w:rFonts w:cs="Times New Roman"/>
          <w:b/>
          <w:bCs/>
          <w:color w:val="auto"/>
          <w:szCs w:val="22"/>
        </w:rPr>
        <w:t>3</w:t>
      </w:r>
      <w:r w:rsidR="00BF0F87" w:rsidRPr="00F65C1A">
        <w:rPr>
          <w:rFonts w:cs="Times New Roman"/>
          <w:b/>
          <w:bCs/>
          <w:color w:val="auto"/>
          <w:szCs w:val="22"/>
        </w:rPr>
        <w:t>5</w:t>
      </w:r>
      <w:r w:rsidRPr="00F65C1A">
        <w:rPr>
          <w:rFonts w:cs="Times New Roman"/>
          <w:b/>
          <w:bCs/>
          <w:color w:val="auto"/>
          <w:szCs w:val="22"/>
        </w:rPr>
        <w:t>.</w:t>
      </w:r>
      <w:r w:rsidRPr="00F65C1A">
        <w:rPr>
          <w:rFonts w:cs="Times New Roman"/>
          <w:b/>
          <w:bCs/>
          <w:color w:val="auto"/>
          <w:szCs w:val="22"/>
        </w:rPr>
        <w:tab/>
      </w:r>
      <w:r w:rsidRPr="00F65C1A">
        <w:rPr>
          <w:rFonts w:cs="Times New Roman"/>
          <w:color w:val="auto"/>
          <w:szCs w:val="22"/>
        </w:rPr>
        <w:t>(SDE: Student Report Card</w:t>
      </w:r>
      <w:r w:rsidR="00FE0880" w:rsidRPr="00F65C1A">
        <w:rPr>
          <w:rFonts w:cs="Times New Roman"/>
          <w:color w:val="auto"/>
          <w:szCs w:val="22"/>
        </w:rPr>
        <w:noBreakHyphen/>
      </w:r>
      <w:r w:rsidRPr="00F65C1A">
        <w:rPr>
          <w:rFonts w:cs="Times New Roman"/>
          <w:color w:val="auto"/>
          <w:szCs w:val="22"/>
        </w:rPr>
        <w:t>GPA)  For each high school student, school districts shall be required to print the student</w:t>
      </w:r>
      <w:r w:rsidR="00FE0880" w:rsidRPr="00F65C1A">
        <w:rPr>
          <w:rFonts w:cs="Times New Roman"/>
          <w:color w:val="auto"/>
          <w:szCs w:val="22"/>
        </w:rPr>
        <w:t>’</w:t>
      </w:r>
      <w:r w:rsidRPr="00F65C1A">
        <w:rPr>
          <w:rFonts w:cs="Times New Roman"/>
          <w:color w:val="auto"/>
          <w:szCs w:val="22"/>
        </w:rPr>
        <w:t>s individual cumulative grade point average for grades nine through twelve on the student</w:t>
      </w:r>
      <w:r w:rsidR="00FE0880" w:rsidRPr="00F65C1A">
        <w:rPr>
          <w:rFonts w:cs="Times New Roman"/>
          <w:color w:val="auto"/>
          <w:szCs w:val="22"/>
        </w:rPr>
        <w:t>’</w:t>
      </w:r>
      <w:r w:rsidRPr="00F65C1A">
        <w:rPr>
          <w:rFonts w:cs="Times New Roman"/>
          <w:color w:val="auto"/>
          <w:szCs w:val="22"/>
        </w:rPr>
        <w:t>s report card.</w:t>
      </w:r>
    </w:p>
    <w:p w:rsidR="00A9603B" w:rsidRPr="00F65C1A" w:rsidRDefault="00B276E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bCs/>
          <w:color w:val="auto"/>
          <w:szCs w:val="22"/>
        </w:rPr>
        <w:t>1.3</w:t>
      </w:r>
      <w:r w:rsidR="00BF0F87" w:rsidRPr="00F65C1A">
        <w:rPr>
          <w:rFonts w:cs="Times New Roman"/>
          <w:b/>
          <w:bCs/>
          <w:color w:val="auto"/>
          <w:szCs w:val="22"/>
        </w:rPr>
        <w:t>6</w:t>
      </w:r>
      <w:r w:rsidRPr="00F65C1A">
        <w:rPr>
          <w:rFonts w:cs="Times New Roman"/>
          <w:b/>
          <w:bCs/>
          <w:color w:val="auto"/>
          <w:szCs w:val="22"/>
        </w:rPr>
        <w:t>.</w:t>
      </w:r>
      <w:r w:rsidRPr="00F65C1A">
        <w:rPr>
          <w:rFonts w:cs="Times New Roman"/>
          <w:color w:val="auto"/>
          <w:szCs w:val="22"/>
        </w:rPr>
        <w:tab/>
        <w:t>(SDE: Lost &amp; Damaged</w:t>
      </w:r>
      <w:r w:rsidR="00AB55D1" w:rsidRPr="00F65C1A">
        <w:rPr>
          <w:rFonts w:cs="Times New Roman"/>
          <w:color w:val="auto"/>
          <w:szCs w:val="22"/>
        </w:rPr>
        <w:t xml:space="preserve"> </w:t>
      </w:r>
      <w:r w:rsidRPr="00F65C1A">
        <w:rPr>
          <w:rFonts w:cs="Times New Roman"/>
          <w:color w:val="auto"/>
          <w:szCs w:val="22"/>
        </w:rPr>
        <w:t>Instructional Materials Fees)  Fees for lost and damaged</w:t>
      </w:r>
      <w:r w:rsidR="00AB55D1" w:rsidRPr="00F65C1A">
        <w:rPr>
          <w:rFonts w:cs="Times New Roman"/>
          <w:color w:val="auto"/>
          <w:szCs w:val="22"/>
        </w:rPr>
        <w:t xml:space="preserve"> </w:t>
      </w:r>
      <w:r w:rsidRPr="00F65C1A">
        <w:rPr>
          <w:rFonts w:cs="Times New Roman"/>
          <w:color w:val="auto"/>
          <w:szCs w:val="22"/>
        </w:rPr>
        <w:t>instructional materials for the prior school year are due no later than December first of the current school year when invoiced by the Department of Education.  The department may withhold</w:t>
      </w:r>
      <w:r w:rsidR="00AB55D1" w:rsidRPr="00F65C1A">
        <w:rPr>
          <w:rFonts w:cs="Times New Roman"/>
          <w:color w:val="auto"/>
          <w:szCs w:val="22"/>
        </w:rPr>
        <w:t xml:space="preserve"> </w:t>
      </w:r>
      <w:r w:rsidRPr="00F65C1A">
        <w:rPr>
          <w:rFonts w:cs="Times New Roman"/>
          <w:color w:val="auto"/>
          <w:szCs w:val="22"/>
        </w:rPr>
        <w:t>instructional materials funding from schools that have not paid their fees by the payment deadline.</w:t>
      </w:r>
    </w:p>
    <w:p w:rsidR="00A9603B" w:rsidRPr="00F65C1A" w:rsidRDefault="00A77CA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Cs/>
          <w:szCs w:val="22"/>
        </w:rPr>
        <w:tab/>
      </w:r>
      <w:r w:rsidRPr="00F65C1A">
        <w:rPr>
          <w:rFonts w:cs="Times New Roman"/>
          <w:b/>
          <w:szCs w:val="22"/>
        </w:rPr>
        <w:t>1.3</w:t>
      </w:r>
      <w:r w:rsidR="00BF0F87" w:rsidRPr="00F65C1A">
        <w:rPr>
          <w:rFonts w:cs="Times New Roman"/>
          <w:b/>
          <w:szCs w:val="22"/>
        </w:rPr>
        <w:t>7</w:t>
      </w:r>
      <w:r w:rsidRPr="00F65C1A">
        <w:rPr>
          <w:rFonts w:cs="Times New Roman"/>
          <w:b/>
          <w:szCs w:val="22"/>
        </w:rPr>
        <w:t>.</w:t>
      </w:r>
      <w:r w:rsidRPr="00F65C1A">
        <w:rPr>
          <w:rFonts w:cs="Times New Roman"/>
          <w:bCs/>
          <w:szCs w:val="22"/>
        </w:rPr>
        <w:tab/>
        <w:t>(SDE: Education Finance Act Reserve Fund)  There is created in the State</w:t>
      </w:r>
      <w:r w:rsidRPr="00F65C1A">
        <w:rPr>
          <w:rFonts w:cs="Times New Roman"/>
          <w:szCs w:val="22"/>
        </w:rPr>
        <w:t xml:space="preserve"> Treasury a fund separate and distinct from the General Fund of the State and all other funds entitled </w:t>
      </w:r>
      <w:r w:rsidRPr="00F65C1A">
        <w:rPr>
          <w:rFonts w:cs="Times New Roman"/>
          <w:bCs/>
          <w:szCs w:val="22"/>
        </w:rPr>
        <w:t>the</w:t>
      </w:r>
      <w:r w:rsidRPr="00F65C1A">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By June 30</w:t>
      </w:r>
      <w:r w:rsidRPr="00F65C1A">
        <w:rPr>
          <w:rFonts w:cs="Times New Roman"/>
          <w:szCs w:val="22"/>
          <w:vertAlign w:val="superscript"/>
        </w:rPr>
        <w:t>th</w:t>
      </w:r>
      <w:r w:rsidRPr="00F65C1A">
        <w:rPr>
          <w:rFonts w:cs="Times New Roman"/>
          <w:szCs w:val="22"/>
        </w:rPr>
        <w:t xml:space="preserve"> of the current fiscal year, if the department determines that the funds are not needed to supplement the Education Finance Act, the department may utilize the funds for bus purchase.  The General Assembly may make direct appropriations to this fund.  All unexpended funds in the Education Finance Act Reserve Fund and any interest accrued by the fund must remain in the fund and may be carried forward into the current fiscal year.</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Cs/>
          <w:color w:val="auto"/>
          <w:szCs w:val="22"/>
        </w:rPr>
        <w:tab/>
      </w:r>
      <w:r w:rsidR="006C5FFC" w:rsidRPr="00F65C1A">
        <w:rPr>
          <w:rFonts w:cs="Times New Roman"/>
          <w:b/>
          <w:color w:val="auto"/>
          <w:szCs w:val="22"/>
        </w:rPr>
        <w:t>1.</w:t>
      </w:r>
      <w:r w:rsidR="00F70927" w:rsidRPr="00F65C1A">
        <w:rPr>
          <w:rFonts w:cs="Times New Roman"/>
          <w:b/>
          <w:color w:val="auto"/>
          <w:szCs w:val="22"/>
        </w:rPr>
        <w:t>3</w:t>
      </w:r>
      <w:r w:rsidR="00BF0F87" w:rsidRPr="00F65C1A">
        <w:rPr>
          <w:rFonts w:cs="Times New Roman"/>
          <w:b/>
          <w:color w:val="auto"/>
          <w:szCs w:val="22"/>
        </w:rPr>
        <w:t>8</w:t>
      </w:r>
      <w:r w:rsidRPr="00F65C1A">
        <w:rPr>
          <w:rFonts w:cs="Times New Roman"/>
          <w:b/>
          <w:color w:val="auto"/>
          <w:szCs w:val="22"/>
        </w:rPr>
        <w:t>.</w:t>
      </w:r>
      <w:r w:rsidRPr="00F65C1A">
        <w:rPr>
          <w:rFonts w:cs="Times New Roman"/>
          <w:b/>
          <w:color w:val="auto"/>
          <w:szCs w:val="22"/>
        </w:rPr>
        <w:tab/>
      </w:r>
      <w:r w:rsidRPr="00F65C1A">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F65C1A">
        <w:rPr>
          <w:rFonts w:cs="Times New Roman"/>
          <w:bCs/>
          <w:color w:val="auto"/>
          <w:szCs w:val="22"/>
        </w:rPr>
        <w:t>state</w:t>
      </w:r>
      <w:r w:rsidR="00FE0880" w:rsidRPr="00F65C1A">
        <w:rPr>
          <w:rFonts w:cs="Times New Roman"/>
          <w:bCs/>
          <w:color w:val="auto"/>
          <w:szCs w:val="22"/>
        </w:rPr>
        <w:noBreakHyphen/>
      </w:r>
      <w:r w:rsidR="00D70D03" w:rsidRPr="00F65C1A">
        <w:rPr>
          <w:rFonts w:cs="Times New Roman"/>
          <w:bCs/>
          <w:color w:val="auto"/>
          <w:szCs w:val="22"/>
        </w:rPr>
        <w:t xml:space="preserve">owned </w:t>
      </w:r>
      <w:r w:rsidRPr="00F65C1A">
        <w:rPr>
          <w:rFonts w:cs="Times New Roman"/>
          <w:bCs/>
          <w:color w:val="auto"/>
          <w:szCs w:val="22"/>
        </w:rPr>
        <w:t>school buses.</w:t>
      </w:r>
    </w:p>
    <w:p w:rsidR="00CC5C5C" w:rsidRPr="00F65C1A" w:rsidRDefault="00A8780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1" w:name="Firstslash"/>
      <w:bookmarkEnd w:id="1"/>
      <w:r w:rsidRPr="00F65C1A">
        <w:rPr>
          <w:rFonts w:cs="Times New Roman"/>
          <w:b/>
          <w:color w:val="auto"/>
          <w:szCs w:val="22"/>
        </w:rPr>
        <w:tab/>
        <w:t>1.</w:t>
      </w:r>
      <w:r w:rsidR="00BF0F87" w:rsidRPr="00F65C1A">
        <w:rPr>
          <w:rFonts w:cs="Times New Roman"/>
          <w:b/>
          <w:color w:val="auto"/>
          <w:szCs w:val="22"/>
        </w:rPr>
        <w:t>39</w:t>
      </w:r>
      <w:r w:rsidR="006B439F" w:rsidRPr="00F65C1A">
        <w:rPr>
          <w:rFonts w:cs="Times New Roman"/>
          <w:b/>
          <w:color w:val="auto"/>
          <w:szCs w:val="22"/>
        </w:rPr>
        <w:t>.</w:t>
      </w:r>
      <w:r w:rsidR="006B439F" w:rsidRPr="00F65C1A">
        <w:rPr>
          <w:rFonts w:cs="Times New Roman"/>
          <w:color w:val="auto"/>
          <w:szCs w:val="22"/>
        </w:rPr>
        <w:tab/>
        <w:t>(SDE:</w:t>
      </w:r>
      <w:r w:rsidR="006B439F" w:rsidRPr="00F65C1A">
        <w:rPr>
          <w:rFonts w:cs="Times New Roman"/>
          <w:b/>
          <w:color w:val="auto"/>
          <w:szCs w:val="22"/>
        </w:rPr>
        <w:t xml:space="preserve"> </w:t>
      </w:r>
      <w:r w:rsidR="006B439F" w:rsidRPr="00F65C1A">
        <w:rPr>
          <w:rFonts w:cs="Times New Roman"/>
          <w:color w:val="auto"/>
          <w:szCs w:val="22"/>
        </w:rPr>
        <w:t>Residential Treatment Facilities Student Enrollment and Funding)  Each South Carolina resident of lawful school age residing in licensed residential treatment facilities (RTFs) for children and adolescents</w:t>
      </w:r>
      <w:r w:rsidR="00AB55D1" w:rsidRPr="00F65C1A">
        <w:rPr>
          <w:rFonts w:cs="Times New Roman"/>
          <w:color w:val="auto"/>
          <w:szCs w:val="22"/>
        </w:rPr>
        <w:t xml:space="preserve"> </w:t>
      </w:r>
      <w:r w:rsidR="00B56807" w:rsidRPr="00F65C1A">
        <w:rPr>
          <w:rFonts w:cs="Times New Roman"/>
          <w:color w:val="auto"/>
          <w:szCs w:val="22"/>
        </w:rPr>
        <w:t xml:space="preserve">identified on the State Qualified Providers list and meets the requirements of </w:t>
      </w:r>
      <w:r w:rsidR="006B439F" w:rsidRPr="00F65C1A">
        <w:rPr>
          <w:rFonts w:cs="Times New Roman"/>
          <w:color w:val="auto"/>
          <w:szCs w:val="22"/>
        </w:rPr>
        <w:t>Secti</w:t>
      </w:r>
      <w:r w:rsidR="00217104" w:rsidRPr="00F65C1A">
        <w:rPr>
          <w:rFonts w:cs="Times New Roman"/>
          <w:color w:val="auto"/>
          <w:szCs w:val="22"/>
        </w:rPr>
        <w:t>on 44</w:t>
      </w:r>
      <w:r w:rsidR="00FE0880" w:rsidRPr="00F65C1A">
        <w:rPr>
          <w:rFonts w:cs="Times New Roman"/>
          <w:color w:val="auto"/>
          <w:szCs w:val="22"/>
        </w:rPr>
        <w:noBreakHyphen/>
      </w:r>
      <w:r w:rsidR="00217104" w:rsidRPr="00F65C1A">
        <w:rPr>
          <w:rFonts w:cs="Times New Roman"/>
          <w:color w:val="auto"/>
          <w:szCs w:val="22"/>
        </w:rPr>
        <w:t>7</w:t>
      </w:r>
      <w:r w:rsidR="00FE0880" w:rsidRPr="00F65C1A">
        <w:rPr>
          <w:rFonts w:cs="Times New Roman"/>
          <w:color w:val="auto"/>
          <w:szCs w:val="22"/>
        </w:rPr>
        <w:noBreakHyphen/>
      </w:r>
      <w:r w:rsidR="00217104" w:rsidRPr="00F65C1A">
        <w:rPr>
          <w:rFonts w:cs="Times New Roman"/>
          <w:color w:val="auto"/>
          <w:szCs w:val="22"/>
        </w:rPr>
        <w:t>130 of the 1976 Code, (students</w:t>
      </w:r>
      <w:r w:rsidR="006B439F" w:rsidRPr="00F65C1A">
        <w:rPr>
          <w:rFonts w:cs="Times New Roman"/>
          <w:color w:val="auto"/>
          <w:szCs w:val="22"/>
        </w:rPr>
        <w:t>) shall be entitled to receive educational services from the school distric</w:t>
      </w:r>
      <w:r w:rsidR="00217104" w:rsidRPr="00F65C1A">
        <w:rPr>
          <w:rFonts w:cs="Times New Roman"/>
          <w:color w:val="auto"/>
          <w:szCs w:val="22"/>
        </w:rPr>
        <w:t>t in which the RTF is located (facility school district</w:t>
      </w:r>
      <w:r w:rsidR="006B439F" w:rsidRPr="00F65C1A">
        <w:rPr>
          <w:rFonts w:cs="Times New Roman"/>
          <w:color w:val="auto"/>
          <w:szCs w:val="22"/>
        </w:rPr>
        <w:t>).  The responsibility for providing appropriate educational programs and services for these students, both with and without disabilities, who are referred, authorized, or placed by the State is vested in the facility school districts.  For purposes of this proviso, an authorization must be pursuant to a physician</w:t>
      </w:r>
      <w:r w:rsidR="00FE0880" w:rsidRPr="00F65C1A">
        <w:rPr>
          <w:rFonts w:cs="Times New Roman"/>
          <w:color w:val="auto"/>
          <w:szCs w:val="22"/>
        </w:rPr>
        <w:t>’</w:t>
      </w:r>
      <w:r w:rsidR="006B439F" w:rsidRPr="00F65C1A">
        <w:rPr>
          <w:rFonts w:cs="Times New Roman"/>
          <w:color w:val="auto"/>
          <w:szCs w:val="22"/>
        </w:rPr>
        <w:t xml:space="preserve">s determination of medical necessity.  If clinically appropriate, the facility school district, the RTF, and the parent or guardian of a student referred </w:t>
      </w:r>
      <w:r w:rsidR="006B439F" w:rsidRPr="00F65C1A">
        <w:rPr>
          <w:rFonts w:cs="Times New Roman"/>
          <w:color w:val="auto"/>
          <w:szCs w:val="22"/>
        </w:rPr>
        <w:lastRenderedPageBreak/>
        <w:t>or placed in a RTF may consider the appropriateness of providing the student</w:t>
      </w:r>
      <w:r w:rsidR="00FE0880" w:rsidRPr="00F65C1A">
        <w:rPr>
          <w:rFonts w:cs="Times New Roman"/>
          <w:color w:val="auto"/>
          <w:szCs w:val="22"/>
        </w:rPr>
        <w:t>’</w:t>
      </w:r>
      <w:r w:rsidR="006B439F" w:rsidRPr="00F65C1A">
        <w:rPr>
          <w:rFonts w:cs="Times New Roman"/>
          <w:color w:val="auto"/>
          <w:szCs w:val="22"/>
        </w:rPr>
        <w:t>s education program virtually through enrollment in either the facility district</w:t>
      </w:r>
      <w:r w:rsidR="00FE0880" w:rsidRPr="00F65C1A">
        <w:rPr>
          <w:rFonts w:cs="Times New Roman"/>
          <w:color w:val="auto"/>
          <w:szCs w:val="22"/>
        </w:rPr>
        <w:t>’</w:t>
      </w:r>
      <w:r w:rsidR="006B439F" w:rsidRPr="00F65C1A">
        <w:rPr>
          <w:rFonts w:cs="Times New Roman"/>
          <w:color w:val="auto"/>
          <w:szCs w:val="22"/>
        </w:rPr>
        <w:t>s virtual program, the South Carolina</w:t>
      </w:r>
      <w:r w:rsidR="00805024" w:rsidRPr="00F65C1A">
        <w:rPr>
          <w:rFonts w:cs="Times New Roman"/>
          <w:color w:val="auto"/>
          <w:szCs w:val="22"/>
        </w:rPr>
        <w:t xml:space="preserve"> </w:t>
      </w:r>
      <w:r w:rsidR="006B439F" w:rsidRPr="00F65C1A">
        <w:rPr>
          <w:rFonts w:cs="Times New Roman"/>
          <w:color w:val="auto"/>
          <w:szCs w:val="22"/>
        </w:rPr>
        <w:t>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rsidR="00CC5C5C" w:rsidRPr="00F65C1A" w:rsidRDefault="00DA628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A facility school district must provide the necessary educational programs and services directly to the student at the RTF</w:t>
      </w:r>
      <w:r w:rsidR="00FE0880" w:rsidRPr="00F65C1A">
        <w:rPr>
          <w:rFonts w:cs="Times New Roman"/>
          <w:color w:val="auto"/>
          <w:szCs w:val="22"/>
        </w:rPr>
        <w:t>’</w:t>
      </w:r>
      <w:r w:rsidRPr="00F65C1A">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FE0880" w:rsidRPr="00F65C1A">
        <w:rPr>
          <w:rFonts w:cs="Times New Roman"/>
          <w:color w:val="auto"/>
          <w:szCs w:val="22"/>
        </w:rPr>
        <w:t>’</w:t>
      </w:r>
      <w:r w:rsidRPr="00F65C1A">
        <w:rPr>
          <w:rFonts w:cs="Times New Roman"/>
          <w:color w:val="auto"/>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FE0880" w:rsidRPr="00F65C1A">
        <w:rPr>
          <w:rFonts w:cs="Times New Roman"/>
          <w:color w:val="auto"/>
          <w:szCs w:val="22"/>
        </w:rPr>
        <w:t>’</w:t>
      </w:r>
      <w:r w:rsidRPr="00F65C1A">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F65C1A">
        <w:rPr>
          <w:rFonts w:cs="Times New Roman"/>
          <w:color w:val="auto"/>
          <w:szCs w:val="22"/>
        </w:rPr>
        <w:t>Alternatively, a facility school district may choose to provide the necessary educational programs and services by contracting with the RTF provided that the RTF agrees to provide educational services to the student at the RTF</w:t>
      </w:r>
      <w:r w:rsidR="00FE0880" w:rsidRPr="00F65C1A">
        <w:rPr>
          <w:rFonts w:cs="Times New Roman"/>
          <w:color w:val="auto"/>
          <w:szCs w:val="22"/>
        </w:rPr>
        <w:t>’</w:t>
      </w:r>
      <w:r w:rsidR="00CC5C5C" w:rsidRPr="00F65C1A">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F65C1A" w:rsidRDefault="00DA628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 xml:space="preserve">The facility school districts are entitled to receive the base student cost multiplied by </w:t>
      </w:r>
      <w:r w:rsidR="00AF0CD3" w:rsidRPr="00F65C1A">
        <w:rPr>
          <w:rFonts w:cs="Times New Roman"/>
          <w:color w:val="auto"/>
          <w:szCs w:val="22"/>
        </w:rPr>
        <w:t xml:space="preserve">the </w:t>
      </w:r>
      <w:r w:rsidRPr="00F65C1A">
        <w:rPr>
          <w:rFonts w:cs="Times New Roman"/>
          <w:color w:val="auto"/>
          <w:szCs w:val="22"/>
        </w:rPr>
        <w:t>Education Finance Act pupil weighting for Homebound pupils of 2.10, as set forth in Section 59</w:t>
      </w:r>
      <w:r w:rsidR="00FE0880" w:rsidRPr="00F65C1A">
        <w:rPr>
          <w:rFonts w:cs="Times New Roman"/>
          <w:color w:val="auto"/>
          <w:szCs w:val="22"/>
        </w:rPr>
        <w:noBreakHyphen/>
      </w:r>
      <w:r w:rsidRPr="00F65C1A">
        <w:rPr>
          <w:rFonts w:cs="Times New Roman"/>
          <w:color w:val="auto"/>
          <w:szCs w:val="22"/>
        </w:rPr>
        <w:t>20</w:t>
      </w:r>
      <w:r w:rsidR="00FE0880" w:rsidRPr="00F65C1A">
        <w:rPr>
          <w:rFonts w:cs="Times New Roman"/>
          <w:color w:val="auto"/>
          <w:szCs w:val="22"/>
        </w:rPr>
        <w:noBreakHyphen/>
      </w:r>
      <w:r w:rsidRPr="00F65C1A">
        <w:rPr>
          <w:rFonts w:cs="Times New Roman"/>
          <w:color w:val="auto"/>
          <w:szCs w:val="22"/>
        </w:rPr>
        <w:t xml:space="preserve">40 of the 1976 Code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$45 per student per day.  </w:t>
      </w:r>
      <w:r w:rsidR="00046EB3" w:rsidRPr="00F65C1A">
        <w:rPr>
          <w:rFonts w:cs="Times New Roman"/>
          <w:color w:val="auto"/>
          <w:szCs w:val="22"/>
        </w:rPr>
        <w:t>Facility school districts providing the educational services shall notify the resident district in writing within forty</w:t>
      </w:r>
      <w:r w:rsidR="00FE0880" w:rsidRPr="00F65C1A">
        <w:rPr>
          <w:rFonts w:cs="Times New Roman"/>
          <w:color w:val="auto"/>
          <w:szCs w:val="22"/>
        </w:rPr>
        <w:noBreakHyphen/>
      </w:r>
      <w:r w:rsidR="00046EB3" w:rsidRPr="00F65C1A">
        <w:rPr>
          <w:rFonts w:cs="Times New Roman"/>
          <w:color w:val="auto"/>
          <w:szCs w:val="22"/>
        </w:rPr>
        <w:t xml:space="preserve">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w:t>
      </w:r>
      <w:r w:rsidRPr="00F65C1A">
        <w:rPr>
          <w:rFonts w:cs="Times New Roman"/>
          <w:color w:val="auto"/>
          <w:szCs w:val="22"/>
        </w:rPr>
        <w:t>Should the facility school district be unable to reach agreement with the resident school district regarding reasonable costs differences, the facility school district shall notify the Department of Education</w:t>
      </w:r>
      <w:r w:rsidR="00FE0880" w:rsidRPr="00F65C1A">
        <w:rPr>
          <w:rFonts w:cs="Times New Roman"/>
          <w:color w:val="auto"/>
          <w:szCs w:val="22"/>
        </w:rPr>
        <w:t>’</w:t>
      </w:r>
      <w:r w:rsidRPr="00F65C1A">
        <w:rPr>
          <w:rFonts w:cs="Times New Roman"/>
          <w:color w:val="auto"/>
          <w:szCs w:val="22"/>
        </w:rPr>
        <w:t>s Office of General Counsel.  The Department of Education shall facilitate a resolution of the dispute between the facility school district and the resident school district</w:t>
      </w:r>
      <w:r w:rsidR="00046EB3" w:rsidRPr="00F65C1A">
        <w:rPr>
          <w:rFonts w:cs="Times New Roman"/>
          <w:color w:val="auto"/>
          <w:szCs w:val="22"/>
        </w:rPr>
        <w:t xml:space="preserve"> within forty</w:t>
      </w:r>
      <w:r w:rsidR="00FE0880" w:rsidRPr="00F65C1A">
        <w:rPr>
          <w:rFonts w:cs="Times New Roman"/>
          <w:color w:val="auto"/>
          <w:szCs w:val="22"/>
        </w:rPr>
        <w:noBreakHyphen/>
      </w:r>
      <w:r w:rsidR="00046EB3" w:rsidRPr="00F65C1A">
        <w:rPr>
          <w:rFonts w:cs="Times New Roman"/>
          <w:color w:val="auto"/>
          <w:szCs w:val="22"/>
        </w:rPr>
        <w:t>five days of the notice of dispute</w:t>
      </w:r>
      <w:r w:rsidRPr="00F65C1A">
        <w:rPr>
          <w:rFonts w:cs="Times New Roman"/>
          <w:color w:val="auto"/>
          <w:szCs w:val="22"/>
        </w:rPr>
        <w:t>.  If the issue of reasonable cost differences should remain unresolved,</w:t>
      </w:r>
      <w:r w:rsidR="006B19BF" w:rsidRPr="00F65C1A">
        <w:rPr>
          <w:rFonts w:cs="Times New Roman"/>
          <w:color w:val="auto"/>
          <w:szCs w:val="22"/>
        </w:rPr>
        <w:t xml:space="preserve"> </w:t>
      </w:r>
      <w:r w:rsidR="00046EB3" w:rsidRPr="00F65C1A">
        <w:rPr>
          <w:rFonts w:cs="Times New Roman"/>
          <w:color w:val="auto"/>
          <w:szCs w:val="22"/>
        </w:rPr>
        <w:t>a facility school district shall have the right to file a complaint in a Circuit Court</w:t>
      </w:r>
      <w:r w:rsidRPr="00F65C1A">
        <w:rPr>
          <w:rFonts w:cs="Times New Roman"/>
          <w:color w:val="auto"/>
          <w:szCs w:val="22"/>
        </w:rPr>
        <w:t xml:space="preserve">.  Should a resident school district fail to distribute the entitled funding to the facility school district by the </w:t>
      </w:r>
      <w:r w:rsidR="00D417D4" w:rsidRPr="00F65C1A">
        <w:rPr>
          <w:rFonts w:cs="Times New Roman"/>
          <w:color w:val="auto"/>
          <w:szCs w:val="22"/>
        </w:rPr>
        <w:t>one hundred thirty</w:t>
      </w:r>
      <w:r w:rsidR="00FE0880" w:rsidRPr="00F65C1A">
        <w:rPr>
          <w:rFonts w:cs="Times New Roman"/>
          <w:color w:val="auto"/>
          <w:szCs w:val="22"/>
        </w:rPr>
        <w:noBreakHyphen/>
      </w:r>
      <w:r w:rsidR="00D417D4" w:rsidRPr="00F65C1A">
        <w:rPr>
          <w:rFonts w:cs="Times New Roman"/>
          <w:color w:val="auto"/>
          <w:szCs w:val="22"/>
        </w:rPr>
        <w:t xml:space="preserve">five </w:t>
      </w:r>
      <w:r w:rsidRPr="00F65C1A">
        <w:rPr>
          <w:rFonts w:cs="Times New Roman"/>
          <w:color w:val="auto"/>
          <w:szCs w:val="22"/>
        </w:rPr>
        <w:t>day count, the Department of Education is authorized to withhold the equivalent amount of EFA funds and transfer those funds to the facility school district.</w:t>
      </w:r>
    </w:p>
    <w:p w:rsidR="00357407" w:rsidRPr="00F65C1A" w:rsidRDefault="0035740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lastRenderedPageBreak/>
        <w:tab/>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w:t>
      </w:r>
      <w:r w:rsidRPr="00F65C1A">
        <w:rPr>
          <w:rFonts w:cs="Times New Roman"/>
          <w:szCs w:val="22"/>
        </w:rPr>
        <w:t xml:space="preserve"> </w:t>
      </w:r>
      <w:r w:rsidRPr="00F65C1A">
        <w:rPr>
          <w:rFonts w:cs="Times New Roman"/>
          <w:color w:val="auto"/>
          <w:szCs w:val="22"/>
        </w:rPr>
        <w:t>Facilities providing the educational services shall notify the resident district in writing within forty</w:t>
      </w:r>
      <w:r w:rsidR="00FE0880" w:rsidRPr="00F65C1A">
        <w:rPr>
          <w:rFonts w:cs="Times New Roman"/>
          <w:color w:val="auto"/>
          <w:szCs w:val="22"/>
        </w:rPr>
        <w:noBreakHyphen/>
      </w:r>
      <w:r w:rsidRPr="00F65C1A">
        <w:rPr>
          <w:rFonts w:cs="Times New Roman"/>
          <w:color w:val="auto"/>
          <w:szCs w:val="22"/>
        </w:rPr>
        <w:t>five calendar days that a student from the resident district is receiving educational services pursuant to the provisions of the proviso.</w:t>
      </w:r>
      <w:r w:rsidRPr="00F65C1A">
        <w:rPr>
          <w:rFonts w:cs="Times New Roman"/>
          <w:szCs w:val="22"/>
        </w:rPr>
        <w:t xml:space="preserve"> </w:t>
      </w:r>
      <w:r w:rsidRPr="00F65C1A">
        <w:rPr>
          <w:rFonts w:cs="Times New Roman"/>
          <w:color w:val="auto"/>
          <w:szCs w:val="22"/>
        </w:rPr>
        <w:t xml:space="preserve"> Reimbursements shall be paid within sixty days of billing, provided the qualified facility has provided a copy of the invoice to both the District Superintendent and the finance office of the resident district being invoiced.</w:t>
      </w:r>
      <w:r w:rsidRPr="00F65C1A">
        <w:rPr>
          <w:rFonts w:cs="Times New Roman"/>
          <w:szCs w:val="22"/>
        </w:rPr>
        <w:t xml:space="preserve"> </w:t>
      </w:r>
      <w:r w:rsidRPr="00F65C1A">
        <w:rPr>
          <w:rFonts w:cs="Times New Roman"/>
          <w:color w:val="auto"/>
          <w:szCs w:val="22"/>
        </w:rPr>
        <w:t xml:space="preserve"> Should the facility be unable to reach agreement with the resident school district regarding reasonable costs differences, the provider shall notify the Department of Education</w:t>
      </w:r>
      <w:r w:rsidR="00FE0880" w:rsidRPr="00F65C1A">
        <w:rPr>
          <w:rFonts w:cs="Times New Roman"/>
          <w:color w:val="auto"/>
          <w:szCs w:val="22"/>
        </w:rPr>
        <w:t>’</w:t>
      </w:r>
      <w:r w:rsidRPr="00F65C1A">
        <w:rPr>
          <w:rFonts w:cs="Times New Roman"/>
          <w:color w:val="auto"/>
          <w:szCs w:val="22"/>
        </w:rPr>
        <w:t>s Office of General Counsel.</w:t>
      </w:r>
      <w:r w:rsidRPr="00F65C1A">
        <w:rPr>
          <w:rFonts w:cs="Times New Roman"/>
          <w:szCs w:val="22"/>
        </w:rPr>
        <w:t xml:space="preserve"> </w:t>
      </w:r>
      <w:r w:rsidRPr="00F65C1A">
        <w:rPr>
          <w:rFonts w:cs="Times New Roman"/>
          <w:color w:val="auto"/>
          <w:szCs w:val="22"/>
        </w:rPr>
        <w:t xml:space="preserve"> The Department of Education shall facilitate a resolution of the dispute between the facility and the resident school district within forty</w:t>
      </w:r>
      <w:r w:rsidR="00FE0880" w:rsidRPr="00F65C1A">
        <w:rPr>
          <w:rFonts w:cs="Times New Roman"/>
          <w:color w:val="auto"/>
          <w:szCs w:val="22"/>
        </w:rPr>
        <w:noBreakHyphen/>
      </w:r>
      <w:r w:rsidRPr="00F65C1A">
        <w:rPr>
          <w:rFonts w:cs="Times New Roman"/>
          <w:color w:val="auto"/>
          <w:szCs w:val="22"/>
        </w:rPr>
        <w:t>five days of the notice of dispute.</w:t>
      </w:r>
      <w:r w:rsidRPr="00F65C1A">
        <w:rPr>
          <w:rFonts w:cs="Times New Roman"/>
          <w:szCs w:val="22"/>
        </w:rPr>
        <w:t xml:space="preserve"> </w:t>
      </w:r>
      <w:r w:rsidRPr="00F65C1A">
        <w:rPr>
          <w:rFonts w:cs="Times New Roman"/>
          <w:color w:val="auto"/>
          <w:szCs w:val="22"/>
        </w:rPr>
        <w:t xml:space="preserve"> If the issue of reasonable cost differences should remain unresolved, a facility shall have the right to file a complaint in a Circuit Court.</w:t>
      </w:r>
      <w:r w:rsidRPr="00F65C1A">
        <w:rPr>
          <w:rFonts w:cs="Times New Roman"/>
          <w:szCs w:val="22"/>
        </w:rPr>
        <w:t xml:space="preserve"> </w:t>
      </w:r>
      <w:r w:rsidRPr="00F65C1A">
        <w:rPr>
          <w:rFonts w:cs="Times New Roman"/>
          <w:color w:val="auto"/>
          <w:szCs w:val="22"/>
        </w:rPr>
        <w:t xml:space="preserve"> Additi</w:t>
      </w:r>
      <w:r w:rsidR="001E0191" w:rsidRPr="00F65C1A">
        <w:rPr>
          <w:rFonts w:cs="Times New Roman"/>
          <w:color w:val="auto"/>
          <w:szCs w:val="22"/>
        </w:rPr>
        <w:t>onally, qualified RTF providers</w:t>
      </w:r>
      <w:r w:rsidR="00FE0880" w:rsidRPr="00F65C1A">
        <w:rPr>
          <w:rFonts w:cs="Times New Roman"/>
          <w:color w:val="auto"/>
          <w:szCs w:val="22"/>
        </w:rPr>
        <w:t>’</w:t>
      </w:r>
      <w:r w:rsidRPr="00F65C1A">
        <w:rPr>
          <w:rFonts w:cs="Times New Roman"/>
          <w:color w:val="auto"/>
          <w:szCs w:val="22"/>
        </w:rPr>
        <w:t xml:space="preserve"> general education curriculum must be aligned to the South Carolina academic standards in the core content areas. </w:t>
      </w:r>
      <w:r w:rsidRPr="00F65C1A">
        <w:rPr>
          <w:rFonts w:cs="Times New Roman"/>
          <w:szCs w:val="22"/>
        </w:rPr>
        <w:t xml:space="preserve"> </w:t>
      </w:r>
      <w:r w:rsidRPr="00F65C1A">
        <w:rPr>
          <w:rFonts w:cs="Times New Roman"/>
          <w:color w:val="auto"/>
          <w:szCs w:val="22"/>
        </w:rPr>
        <w:t xml:space="preserve">All students with disabilities who are eligible for special education and related services under the Individuals with Disabilities Education Act (IDEA), as amended, and the State Board of Education (SBE) regulations, as amended, shall receive special education and related services in the least restrictive environment by appropriately certified personnel. </w:t>
      </w:r>
      <w:r w:rsidRPr="00F65C1A">
        <w:rPr>
          <w:rFonts w:cs="Times New Roman"/>
          <w:szCs w:val="22"/>
        </w:rPr>
        <w:t xml:space="preserve"> </w:t>
      </w:r>
      <w:r w:rsidRPr="00F65C1A">
        <w:rPr>
          <w:rFonts w:cs="Times New Roman"/>
          <w:color w:val="auto"/>
          <w:szCs w:val="22"/>
        </w:rPr>
        <w:t>Students in a qualified RTF will at all times be eligible to receive the educational credits (e.g., Carnegie Units) earned through their educational efforts.</w:t>
      </w:r>
      <w:r w:rsidRPr="00F65C1A">
        <w:rPr>
          <w:rFonts w:cs="Times New Roman"/>
          <w:szCs w:val="22"/>
        </w:rPr>
        <w:t xml:space="preserve"> </w:t>
      </w:r>
      <w:r w:rsidRPr="00F65C1A">
        <w:rPr>
          <w:rFonts w:cs="Times New Roman"/>
          <w:color w:val="auto"/>
          <w:szCs w:val="22"/>
        </w:rPr>
        <w:t xml:space="preserve"> The resident school district and the RTF should develop a memorandum of understanding to outline the responsibilities of the RTF in providing the educational services and responsibilities, if any, of the resident school district while the student is housed in the R</w:t>
      </w:r>
      <w:r w:rsidRPr="00F65C1A">
        <w:rPr>
          <w:rFonts w:cs="Times New Roman"/>
          <w:szCs w:val="22"/>
        </w:rPr>
        <w:t>T</w:t>
      </w:r>
      <w:r w:rsidRPr="00F65C1A">
        <w:rPr>
          <w:rFonts w:cs="Times New Roman"/>
          <w:color w:val="auto"/>
          <w:szCs w:val="22"/>
        </w:rPr>
        <w:t>F.</w:t>
      </w:r>
    </w:p>
    <w:p w:rsidR="00CC5C5C" w:rsidRPr="00F65C1A" w:rsidRDefault="00674C0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If a child from out of state is placed in a RTF by an out</w:t>
      </w:r>
      <w:r w:rsidR="00FE0880" w:rsidRPr="00F65C1A">
        <w:rPr>
          <w:rFonts w:cs="Times New Roman"/>
          <w:color w:val="auto"/>
          <w:szCs w:val="22"/>
        </w:rPr>
        <w:noBreakHyphen/>
      </w:r>
      <w:r w:rsidRPr="00F65C1A">
        <w:rPr>
          <w:rFonts w:cs="Times New Roman"/>
          <w:color w:val="auto"/>
          <w:szCs w:val="22"/>
        </w:rPr>
        <w:t>of</w:t>
      </w:r>
      <w:r w:rsidR="00FE0880" w:rsidRPr="00F65C1A">
        <w:rPr>
          <w:rFonts w:cs="Times New Roman"/>
          <w:color w:val="auto"/>
          <w:szCs w:val="22"/>
        </w:rPr>
        <w:noBreakHyphen/>
      </w:r>
      <w:r w:rsidRPr="00F65C1A">
        <w:rPr>
          <w:rFonts w:cs="Times New Roman"/>
          <w:color w:val="auto"/>
          <w:szCs w:val="22"/>
        </w:rPr>
        <w:t>state school district or agency, the child</w:t>
      </w:r>
      <w:r w:rsidR="00FE0880" w:rsidRPr="00F65C1A">
        <w:rPr>
          <w:rFonts w:cs="Times New Roman"/>
          <w:color w:val="auto"/>
          <w:szCs w:val="22"/>
        </w:rPr>
        <w:t>’</w:t>
      </w:r>
      <w:r w:rsidRPr="00F65C1A">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w:t>
      </w:r>
      <w:r w:rsidR="00FE0880" w:rsidRPr="00F65C1A">
        <w:rPr>
          <w:rFonts w:cs="Times New Roman"/>
          <w:color w:val="auto"/>
          <w:szCs w:val="22"/>
        </w:rPr>
        <w:noBreakHyphen/>
      </w:r>
      <w:r w:rsidRPr="00F65C1A">
        <w:rPr>
          <w:rFonts w:cs="Times New Roman"/>
          <w:color w:val="auto"/>
          <w:szCs w:val="22"/>
        </w:rPr>
        <w:t>of</w:t>
      </w:r>
      <w:r w:rsidR="00FE0880" w:rsidRPr="00F65C1A">
        <w:rPr>
          <w:rFonts w:cs="Times New Roman"/>
          <w:color w:val="auto"/>
          <w:szCs w:val="22"/>
        </w:rPr>
        <w:noBreakHyphen/>
      </w:r>
      <w:r w:rsidRPr="00F65C1A">
        <w:rPr>
          <w:rFonts w:cs="Times New Roman"/>
          <w:color w:val="auto"/>
          <w:szCs w:val="22"/>
        </w:rPr>
        <w:t>state students provided educational services by a facility school district shall not be eligible for funding through the Education Finance Act.</w:t>
      </w:r>
    </w:p>
    <w:p w:rsidR="00CC5C5C" w:rsidRPr="00F65C1A" w:rsidRDefault="006B439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If a child is placed in a RTF by the child</w:t>
      </w:r>
      <w:r w:rsidR="00FE0880" w:rsidRPr="00F65C1A">
        <w:rPr>
          <w:rFonts w:cs="Times New Roman"/>
          <w:color w:val="auto"/>
          <w:szCs w:val="22"/>
        </w:rPr>
        <w:t>’</w:t>
      </w:r>
      <w:r w:rsidRPr="00F65C1A">
        <w:rPr>
          <w:rFonts w:cs="Times New Roman"/>
          <w:color w:val="auto"/>
          <w:szCs w:val="22"/>
        </w:rPr>
        <w:t>s parent or guardian and is not referred, authorized, or placed by the State,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Individuals with Disabilities Act of 2004 (IDEA).</w:t>
      </w:r>
    </w:p>
    <w:p w:rsidR="00CC5C5C" w:rsidRPr="00F65C1A" w:rsidRDefault="00CC5C5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All students enrolled in the facility school districts shall have access to the facility school districts</w:t>
      </w:r>
      <w:r w:rsidR="00FE0880" w:rsidRPr="00F65C1A">
        <w:rPr>
          <w:rFonts w:cs="Times New Roman"/>
          <w:color w:val="auto"/>
          <w:szCs w:val="22"/>
        </w:rPr>
        <w:t>’</w:t>
      </w:r>
      <w:r w:rsidRPr="00F65C1A">
        <w:rPr>
          <w:rFonts w:cs="Times New Roman"/>
          <w:color w:val="auto"/>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CC5C5C" w:rsidRPr="00F65C1A" w:rsidRDefault="00CC5C5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F65C1A">
        <w:rPr>
          <w:rFonts w:cs="Times New Roman"/>
          <w:color w:val="auto"/>
          <w:szCs w:val="22"/>
        </w:rPr>
        <w:t xml:space="preserve">  </w:t>
      </w:r>
      <w:r w:rsidRPr="00F65C1A">
        <w:rPr>
          <w:rFonts w:cs="Times New Roman"/>
          <w:color w:val="auto"/>
          <w:szCs w:val="22"/>
        </w:rPr>
        <w:t xml:space="preserve">The performance of students residing in a RTF who receive their educational program on site at the RTF must be reflected on a separate </w:t>
      </w:r>
      <w:r w:rsidRPr="00F65C1A">
        <w:rPr>
          <w:rFonts w:cs="Times New Roman"/>
          <w:color w:val="auto"/>
          <w:szCs w:val="22"/>
        </w:rPr>
        <w:lastRenderedPageBreak/>
        <w:t>line on the facility school district</w:t>
      </w:r>
      <w:r w:rsidR="00FE0880" w:rsidRPr="00F65C1A">
        <w:rPr>
          <w:rFonts w:cs="Times New Roman"/>
          <w:color w:val="auto"/>
          <w:szCs w:val="22"/>
        </w:rPr>
        <w:t>’</w:t>
      </w:r>
      <w:r w:rsidRPr="00F65C1A">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F65C1A">
        <w:rPr>
          <w:rFonts w:cs="Times New Roman"/>
          <w:color w:val="auto"/>
          <w:szCs w:val="22"/>
        </w:rPr>
        <w:t xml:space="preserve"> </w:t>
      </w:r>
      <w:r w:rsidR="00046EB3" w:rsidRPr="00F65C1A">
        <w:rPr>
          <w:rFonts w:cs="Times New Roman"/>
          <w:color w:val="auto"/>
          <w:szCs w:val="22"/>
        </w:rPr>
        <w:t>current fiscal</w:t>
      </w:r>
      <w:r w:rsidRPr="00F65C1A">
        <w:rPr>
          <w:rFonts w:cs="Times New Roman"/>
          <w:color w:val="auto"/>
          <w:szCs w:val="22"/>
        </w:rPr>
        <w:t xml:space="preserve"> year, a facility school district shall not have the district</w:t>
      </w:r>
      <w:r w:rsidR="00FE0880" w:rsidRPr="00F65C1A">
        <w:rPr>
          <w:rFonts w:cs="Times New Roman"/>
          <w:color w:val="auto"/>
          <w:szCs w:val="22"/>
        </w:rPr>
        <w:t>’</w:t>
      </w:r>
      <w:r w:rsidRPr="00F65C1A">
        <w:rPr>
          <w:rFonts w:cs="Times New Roman"/>
          <w:color w:val="auto"/>
          <w:szCs w:val="22"/>
        </w:rPr>
        <w:t>s state accreditation rating negatively impacted by deficiencies related to the delivery of an educational program at a RTF.</w:t>
      </w:r>
    </w:p>
    <w:p w:rsidR="00CC5C5C" w:rsidRPr="00F65C1A" w:rsidRDefault="00CC5C5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RTFs shall notify the facility school district as soon as practical, and before admission to the RTF if practical, of a student</w:t>
      </w:r>
      <w:r w:rsidR="00FE0880" w:rsidRPr="00F65C1A">
        <w:rPr>
          <w:rFonts w:cs="Times New Roman"/>
          <w:color w:val="auto"/>
          <w:szCs w:val="22"/>
        </w:rPr>
        <w:t>’</w:t>
      </w:r>
      <w:r w:rsidRPr="00F65C1A">
        <w:rPr>
          <w:rFonts w:cs="Times New Roman"/>
          <w:color w:val="auto"/>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w:t>
      </w:r>
      <w:r w:rsidR="00FE0880" w:rsidRPr="00F65C1A">
        <w:rPr>
          <w:rFonts w:cs="Times New Roman"/>
          <w:color w:val="auto"/>
          <w:szCs w:val="22"/>
        </w:rPr>
        <w:noBreakHyphen/>
      </w:r>
      <w:r w:rsidRPr="00F65C1A">
        <w:rPr>
          <w:rFonts w:cs="Times New Roman"/>
          <w:color w:val="auto"/>
          <w:szCs w:val="22"/>
        </w:rPr>
        <w:t>enrollment in public, private, or special schools to ensure these students, when appropriate, are not recorded as dropouts.</w:t>
      </w:r>
    </w:p>
    <w:p w:rsidR="0070718E" w:rsidRPr="00F65C1A" w:rsidRDefault="00674C0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w:t>
      </w:r>
      <w:r w:rsidR="00512D60" w:rsidRPr="00F65C1A">
        <w:rPr>
          <w:rFonts w:cs="Times New Roman"/>
          <w:b/>
          <w:color w:val="auto"/>
          <w:szCs w:val="22"/>
        </w:rPr>
        <w:t>4</w:t>
      </w:r>
      <w:r w:rsidR="00BF0F87" w:rsidRPr="00F65C1A">
        <w:rPr>
          <w:rFonts w:cs="Times New Roman"/>
          <w:b/>
          <w:color w:val="auto"/>
          <w:szCs w:val="22"/>
        </w:rPr>
        <w:t>0</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(SDE: Special Schools Flexibility)  For the current fiscal year, the special schools are authorized to transfer funds among funding categories, including capital funds.</w:t>
      </w:r>
    </w:p>
    <w:p w:rsidR="00E21AFD" w:rsidRPr="00F65C1A" w:rsidRDefault="00674C0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w:t>
      </w:r>
      <w:r w:rsidR="00512D60" w:rsidRPr="00F65C1A">
        <w:rPr>
          <w:rFonts w:cs="Times New Roman"/>
          <w:b/>
          <w:color w:val="auto"/>
          <w:szCs w:val="22"/>
        </w:rPr>
        <w:t>4</w:t>
      </w:r>
      <w:r w:rsidR="00BF0F87" w:rsidRPr="00F65C1A">
        <w:rPr>
          <w:rFonts w:cs="Times New Roman"/>
          <w:b/>
          <w:color w:val="auto"/>
          <w:szCs w:val="22"/>
        </w:rPr>
        <w:t>1</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(SDE: High School Driver Education)  For the current fiscal year, the requirement for high schools to provide a course in driver education is suspended however, high schools may continue to offer driver education co</w:t>
      </w:r>
      <w:r w:rsidR="00BA145F" w:rsidRPr="00F65C1A">
        <w:rPr>
          <w:rFonts w:cs="Times New Roman"/>
          <w:color w:val="auto"/>
          <w:szCs w:val="22"/>
        </w:rPr>
        <w:t>urses if they choose to do so.</w:t>
      </w:r>
    </w:p>
    <w:p w:rsidR="00FD3539" w:rsidRPr="00F65C1A" w:rsidRDefault="00674C0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snapToGrid w:val="0"/>
          <w:color w:val="auto"/>
          <w:szCs w:val="22"/>
        </w:rPr>
        <w:tab/>
        <w:t>1.</w:t>
      </w:r>
      <w:r w:rsidR="00512D60" w:rsidRPr="00F65C1A">
        <w:rPr>
          <w:rFonts w:cs="Times New Roman"/>
          <w:b/>
          <w:snapToGrid w:val="0"/>
          <w:color w:val="auto"/>
          <w:szCs w:val="22"/>
        </w:rPr>
        <w:t>4</w:t>
      </w:r>
      <w:r w:rsidR="00BF0F87" w:rsidRPr="00F65C1A">
        <w:rPr>
          <w:rFonts w:cs="Times New Roman"/>
          <w:b/>
          <w:snapToGrid w:val="0"/>
          <w:color w:val="auto"/>
          <w:szCs w:val="22"/>
        </w:rPr>
        <w:t>2</w:t>
      </w:r>
      <w:r w:rsidRPr="00F65C1A">
        <w:rPr>
          <w:rFonts w:cs="Times New Roman"/>
          <w:b/>
          <w:snapToGrid w:val="0"/>
          <w:color w:val="auto"/>
          <w:szCs w:val="22"/>
        </w:rPr>
        <w:t>.</w:t>
      </w:r>
      <w:r w:rsidRPr="00F65C1A">
        <w:rPr>
          <w:rFonts w:cs="Times New Roman"/>
          <w:snapToGrid w:val="0"/>
          <w:color w:val="auto"/>
          <w:szCs w:val="22"/>
        </w:rPr>
        <w:tab/>
        <w:t xml:space="preserve">(SDE: </w:t>
      </w:r>
      <w:r w:rsidRPr="00F65C1A">
        <w:rPr>
          <w:rFonts w:cs="Times New Roman"/>
          <w:color w:val="auto"/>
          <w:szCs w:val="22"/>
        </w:rPr>
        <w:t>Carry</w:t>
      </w:r>
      <w:r w:rsidRPr="00F65C1A">
        <w:rPr>
          <w:rFonts w:cs="Times New Roman"/>
          <w:snapToGrid w:val="0"/>
          <w:color w:val="auto"/>
          <w:szCs w:val="22"/>
        </w:rPr>
        <w:t xml:space="preserve"> Forward </w:t>
      </w:r>
      <w:r w:rsidRPr="00F65C1A">
        <w:rPr>
          <w:rFonts w:cs="Times New Roman"/>
          <w:color w:val="auto"/>
          <w:szCs w:val="22"/>
        </w:rPr>
        <w:t>Authorization</w:t>
      </w:r>
      <w:r w:rsidR="007A759C" w:rsidRPr="00F65C1A">
        <w:rPr>
          <w:rFonts w:cs="Times New Roman"/>
          <w:snapToGrid w:val="0"/>
          <w:color w:val="auto"/>
          <w:szCs w:val="22"/>
        </w:rPr>
        <w:t>)  For</w:t>
      </w:r>
      <w:r w:rsidRPr="00F65C1A">
        <w:rPr>
          <w:rFonts w:cs="Times New Roman"/>
          <w:snapToGrid w:val="0"/>
          <w:color w:val="auto"/>
          <w:szCs w:val="22"/>
        </w:rPr>
        <w:t xml:space="preserve"> the current fiscal year, the Department of Education is authorized to carry forward and expend any General Fund balances for school bus transportation.</w:t>
      </w:r>
    </w:p>
    <w:p w:rsidR="009725A3" w:rsidRPr="00F65C1A" w:rsidRDefault="00BD4AF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65C1A">
        <w:rPr>
          <w:rFonts w:cs="Times New Roman"/>
          <w:snapToGrid w:val="0"/>
          <w:color w:val="auto"/>
          <w:szCs w:val="22"/>
        </w:rPr>
        <w:tab/>
      </w:r>
      <w:r w:rsidRPr="00F65C1A">
        <w:rPr>
          <w:rFonts w:cs="Times New Roman"/>
          <w:b/>
          <w:snapToGrid w:val="0"/>
          <w:color w:val="auto"/>
          <w:szCs w:val="22"/>
        </w:rPr>
        <w:t>1.</w:t>
      </w:r>
      <w:r w:rsidR="00512D60" w:rsidRPr="00F65C1A">
        <w:rPr>
          <w:rFonts w:cs="Times New Roman"/>
          <w:b/>
          <w:snapToGrid w:val="0"/>
          <w:color w:val="auto"/>
          <w:szCs w:val="22"/>
        </w:rPr>
        <w:t>4</w:t>
      </w:r>
      <w:r w:rsidR="00BF0F87" w:rsidRPr="00F65C1A">
        <w:rPr>
          <w:rFonts w:cs="Times New Roman"/>
          <w:b/>
          <w:snapToGrid w:val="0"/>
          <w:color w:val="auto"/>
          <w:szCs w:val="22"/>
        </w:rPr>
        <w:t>3</w:t>
      </w:r>
      <w:r w:rsidRPr="00F65C1A">
        <w:rPr>
          <w:rFonts w:cs="Times New Roman"/>
          <w:b/>
          <w:snapToGrid w:val="0"/>
          <w:color w:val="auto"/>
          <w:szCs w:val="22"/>
        </w:rPr>
        <w:t>.</w:t>
      </w:r>
      <w:r w:rsidRPr="00F65C1A">
        <w:rPr>
          <w:rFonts w:cs="Times New Roman"/>
          <w:snapToGrid w:val="0"/>
          <w:color w:val="auto"/>
          <w:szCs w:val="22"/>
        </w:rPr>
        <w:tab/>
        <w:t xml:space="preserve">(SDE: Administrative </w:t>
      </w:r>
      <w:r w:rsidRPr="00F65C1A">
        <w:rPr>
          <w:rFonts w:cs="Times New Roman"/>
          <w:color w:val="auto"/>
          <w:szCs w:val="22"/>
        </w:rPr>
        <w:t>Costs</w:t>
      </w:r>
      <w:r w:rsidRPr="00F65C1A">
        <w:rPr>
          <w:rFonts w:cs="Times New Roman"/>
          <w:snapToGrid w:val="0"/>
          <w:color w:val="auto"/>
          <w:szCs w:val="22"/>
        </w:rPr>
        <w:t xml:space="preserve"> Report Posting)  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w:t>
      </w:r>
      <w:r w:rsidR="00FE0880" w:rsidRPr="00F65C1A">
        <w:rPr>
          <w:rFonts w:cs="Times New Roman"/>
          <w:snapToGrid w:val="0"/>
          <w:color w:val="auto"/>
          <w:szCs w:val="22"/>
        </w:rPr>
        <w:noBreakHyphen/>
      </w:r>
      <w:r w:rsidRPr="00F65C1A">
        <w:rPr>
          <w:rFonts w:cs="Times New Roman"/>
          <w:snapToGrid w:val="0"/>
          <w:color w:val="auto"/>
          <w:szCs w:val="22"/>
        </w:rPr>
        <w:t>17</w:t>
      </w:r>
      <w:r w:rsidR="00FE0880" w:rsidRPr="00F65C1A">
        <w:rPr>
          <w:rFonts w:cs="Times New Roman"/>
          <w:snapToGrid w:val="0"/>
          <w:color w:val="auto"/>
          <w:szCs w:val="22"/>
        </w:rPr>
        <w:noBreakHyphen/>
      </w:r>
      <w:r w:rsidRPr="00F65C1A">
        <w:rPr>
          <w:rFonts w:cs="Times New Roman"/>
          <w:snapToGrid w:val="0"/>
          <w:color w:val="auto"/>
          <w:szCs w:val="22"/>
        </w:rPr>
        <w:t xml:space="preserve">100, of the 1976 Code.  </w:t>
      </w:r>
      <w:r w:rsidR="009725A3" w:rsidRPr="00F65C1A">
        <w:rPr>
          <w:rFonts w:cs="Times New Roman"/>
          <w:snapToGrid w:val="0"/>
          <w:color w:val="auto"/>
          <w:szCs w:val="22"/>
        </w:rPr>
        <w:t>If a district fails to meet these requirements they must be notified in writing by the department that the district has</w:t>
      </w:r>
      <w:r w:rsidR="00027BDC" w:rsidRPr="00F65C1A">
        <w:rPr>
          <w:rFonts w:cs="Times New Roman"/>
          <w:snapToGrid w:val="0"/>
          <w:color w:val="auto"/>
          <w:szCs w:val="22"/>
        </w:rPr>
        <w:t xml:space="preserve"> </w:t>
      </w:r>
      <w:r w:rsidR="00FB2D76" w:rsidRPr="00F65C1A">
        <w:rPr>
          <w:rFonts w:cs="Times New Roman"/>
          <w:snapToGrid w:val="0"/>
          <w:color w:val="auto"/>
          <w:szCs w:val="22"/>
        </w:rPr>
        <w:t>sixty</w:t>
      </w:r>
      <w:r w:rsidR="009725A3" w:rsidRPr="00F65C1A">
        <w:rPr>
          <w:rFonts w:cs="Times New Roman"/>
          <w:snapToGrid w:val="0"/>
          <w:color w:val="auto"/>
          <w:szCs w:val="22"/>
        </w:rPr>
        <w:t xml:space="preserve"> days to comply with the reporting requirement.  If the district does not report within </w:t>
      </w:r>
      <w:r w:rsidR="00FB2D76" w:rsidRPr="00F65C1A">
        <w:rPr>
          <w:rFonts w:cs="Times New Roman"/>
          <w:snapToGrid w:val="0"/>
          <w:color w:val="auto"/>
          <w:szCs w:val="22"/>
        </w:rPr>
        <w:t xml:space="preserve">sixty </w:t>
      </w:r>
      <w:r w:rsidR="009725A3" w:rsidRPr="00F65C1A">
        <w:rPr>
          <w:rFonts w:cs="Times New Roman"/>
          <w:snapToGrid w:val="0"/>
          <w:color w:val="auto"/>
          <w:szCs w:val="22"/>
        </w:rPr>
        <w:t>days, the</w:t>
      </w:r>
      <w:r w:rsidR="009725A3" w:rsidRPr="00F65C1A">
        <w:rPr>
          <w:rFonts w:cs="Times New Roman"/>
          <w:b/>
          <w:snapToGrid w:val="0"/>
          <w:color w:val="auto"/>
          <w:szCs w:val="22"/>
        </w:rPr>
        <w:t xml:space="preserve"> </w:t>
      </w:r>
      <w:r w:rsidRPr="00F65C1A">
        <w:rPr>
          <w:rFonts w:cs="Times New Roman"/>
          <w:snapToGrid w:val="0"/>
          <w:color w:val="auto"/>
          <w:szCs w:val="22"/>
        </w:rPr>
        <w:t xml:space="preserve">department is authorized to </w:t>
      </w:r>
      <w:r w:rsidR="009725A3" w:rsidRPr="00F65C1A">
        <w:rPr>
          <w:rFonts w:cs="Times New Roman"/>
          <w:snapToGrid w:val="0"/>
          <w:color w:val="auto"/>
          <w:szCs w:val="22"/>
        </w:rPr>
        <w:t>reduce the district</w:t>
      </w:r>
      <w:r w:rsidR="00FE0880" w:rsidRPr="00F65C1A">
        <w:rPr>
          <w:rFonts w:cs="Times New Roman"/>
          <w:snapToGrid w:val="0"/>
          <w:color w:val="auto"/>
          <w:szCs w:val="22"/>
        </w:rPr>
        <w:t>’</w:t>
      </w:r>
      <w:r w:rsidR="009725A3" w:rsidRPr="00F65C1A">
        <w:rPr>
          <w:rFonts w:cs="Times New Roman"/>
          <w:snapToGrid w:val="0"/>
          <w:color w:val="auto"/>
          <w:szCs w:val="22"/>
        </w:rPr>
        <w:t>s base student cost by one percent until such time as the requirement is met.  Once in compliance, any funds withheld will be returned to the district.</w:t>
      </w:r>
    </w:p>
    <w:p w:rsidR="00E21AFD" w:rsidRPr="00F65C1A" w:rsidRDefault="003747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eastAsia="Calibri" w:cs="Times New Roman"/>
          <w:color w:val="auto"/>
          <w:szCs w:val="22"/>
        </w:rPr>
        <w:tab/>
      </w:r>
      <w:r w:rsidRPr="00F65C1A">
        <w:rPr>
          <w:rFonts w:eastAsia="Calibri" w:cs="Times New Roman"/>
          <w:b/>
          <w:color w:val="auto"/>
          <w:szCs w:val="22"/>
        </w:rPr>
        <w:t>1.</w:t>
      </w:r>
      <w:r w:rsidR="00512D60" w:rsidRPr="00F65C1A">
        <w:rPr>
          <w:rFonts w:eastAsia="Calibri" w:cs="Times New Roman"/>
          <w:b/>
          <w:color w:val="auto"/>
          <w:szCs w:val="22"/>
        </w:rPr>
        <w:t>4</w:t>
      </w:r>
      <w:r w:rsidR="00BF0F87" w:rsidRPr="00F65C1A">
        <w:rPr>
          <w:rFonts w:eastAsia="Calibri" w:cs="Times New Roman"/>
          <w:b/>
          <w:color w:val="auto"/>
          <w:szCs w:val="22"/>
        </w:rPr>
        <w:t>4</w:t>
      </w:r>
      <w:r w:rsidRPr="00F65C1A">
        <w:rPr>
          <w:rFonts w:eastAsia="Calibri" w:cs="Times New Roman"/>
          <w:b/>
          <w:color w:val="auto"/>
          <w:szCs w:val="22"/>
        </w:rPr>
        <w:t>.</w:t>
      </w:r>
      <w:r w:rsidRPr="00F65C1A">
        <w:rPr>
          <w:rFonts w:eastAsia="Calibri" w:cs="Times New Roman"/>
          <w:color w:val="auto"/>
          <w:szCs w:val="22"/>
        </w:rPr>
        <w:tab/>
        <w:t xml:space="preserve">(SDE: </w:t>
      </w:r>
      <w:r w:rsidRPr="00F65C1A">
        <w:rPr>
          <w:rFonts w:cs="Times New Roman"/>
          <w:color w:val="auto"/>
          <w:szCs w:val="22"/>
        </w:rPr>
        <w:t>Governor</w:t>
      </w:r>
      <w:r w:rsidR="00FE0880" w:rsidRPr="00F65C1A">
        <w:rPr>
          <w:rFonts w:cs="Times New Roman"/>
          <w:color w:val="auto"/>
          <w:szCs w:val="22"/>
        </w:rPr>
        <w:t>’</w:t>
      </w:r>
      <w:r w:rsidRPr="00F65C1A">
        <w:rPr>
          <w:rFonts w:cs="Times New Roman"/>
          <w:color w:val="auto"/>
          <w:szCs w:val="22"/>
        </w:rPr>
        <w:t>s</w:t>
      </w:r>
      <w:r w:rsidRPr="00F65C1A">
        <w:rPr>
          <w:rFonts w:eastAsia="Calibri" w:cs="Times New Roman"/>
          <w:color w:val="auto"/>
          <w:szCs w:val="22"/>
        </w:rPr>
        <w:t xml:space="preserve"> Schools Residency Requirement)  </w:t>
      </w:r>
      <w:r w:rsidR="009816EC" w:rsidRPr="00F65C1A">
        <w:rPr>
          <w:rFonts w:eastAsia="Calibri" w:cs="Times New Roman"/>
          <w:color w:val="auto"/>
          <w:szCs w:val="22"/>
        </w:rPr>
        <w:t>Of the funds appropriated, the Governor</w:t>
      </w:r>
      <w:r w:rsidR="00FE0880" w:rsidRPr="00F65C1A">
        <w:rPr>
          <w:rFonts w:eastAsia="Calibri" w:cs="Times New Roman"/>
          <w:color w:val="auto"/>
          <w:szCs w:val="22"/>
        </w:rPr>
        <w:t>’</w:t>
      </w:r>
      <w:r w:rsidR="009816EC" w:rsidRPr="00F65C1A">
        <w:rPr>
          <w:rFonts w:eastAsia="Calibri" w:cs="Times New Roman"/>
          <w:color w:val="auto"/>
          <w:szCs w:val="22"/>
        </w:rPr>
        <w:t>s School for the Arts and the Humanities and the Governor</w:t>
      </w:r>
      <w:r w:rsidR="00FE0880" w:rsidRPr="00F65C1A">
        <w:rPr>
          <w:rFonts w:eastAsia="Calibri" w:cs="Times New Roman"/>
          <w:color w:val="auto"/>
          <w:szCs w:val="22"/>
        </w:rPr>
        <w:t>’</w:t>
      </w:r>
      <w:r w:rsidR="009816EC" w:rsidRPr="00F65C1A">
        <w:rPr>
          <w:rFonts w:eastAsia="Calibri" w:cs="Times New Roman"/>
          <w:color w:val="auto"/>
          <w:szCs w:val="22"/>
        </w:rPr>
        <w:t>s School for Science and Mathematics are to ensure that a</w:t>
      </w:r>
      <w:r w:rsidRPr="00F65C1A">
        <w:rPr>
          <w:rFonts w:eastAsia="Calibri" w:cs="Times New Roman"/>
          <w:color w:val="auto"/>
          <w:szCs w:val="22"/>
        </w:rPr>
        <w:t xml:space="preserve"> parent(s) or guardian(s) of a student attending either the Governor</w:t>
      </w:r>
      <w:r w:rsidR="00FE0880" w:rsidRPr="00F65C1A">
        <w:rPr>
          <w:rFonts w:eastAsia="Calibri" w:cs="Times New Roman"/>
          <w:color w:val="auto"/>
          <w:szCs w:val="22"/>
        </w:rPr>
        <w:t>’</w:t>
      </w:r>
      <w:r w:rsidRPr="00F65C1A">
        <w:rPr>
          <w:rFonts w:eastAsia="Calibri" w:cs="Times New Roman"/>
          <w:color w:val="auto"/>
          <w:szCs w:val="22"/>
        </w:rPr>
        <w:t>s School for the Arts and the Humanities or the Governor</w:t>
      </w:r>
      <w:r w:rsidR="00FE0880" w:rsidRPr="00F65C1A">
        <w:rPr>
          <w:rFonts w:eastAsia="Calibri" w:cs="Times New Roman"/>
          <w:color w:val="auto"/>
          <w:szCs w:val="22"/>
        </w:rPr>
        <w:t>’</w:t>
      </w:r>
      <w:r w:rsidRPr="00F65C1A">
        <w:rPr>
          <w:rFonts w:eastAsia="Calibri" w:cs="Times New Roman"/>
          <w:color w:val="auto"/>
          <w:szCs w:val="22"/>
        </w:rPr>
        <w:t>s School for Science and Mathematics must prove that they are a legal resident of the state of South Carolina at the time of application and must remain so throughout time of attendance.  The Governor</w:t>
      </w:r>
      <w:r w:rsidR="00FE0880" w:rsidRPr="00F65C1A">
        <w:rPr>
          <w:rFonts w:eastAsia="Calibri" w:cs="Times New Roman"/>
          <w:color w:val="auto"/>
          <w:szCs w:val="22"/>
        </w:rPr>
        <w:t>’</w:t>
      </w:r>
      <w:r w:rsidRPr="00F65C1A">
        <w:rPr>
          <w:rFonts w:eastAsia="Calibri" w:cs="Times New Roman"/>
          <w:color w:val="auto"/>
          <w:szCs w:val="22"/>
        </w:rPr>
        <w:t>s School for the Arts and the Humanities and Governor</w:t>
      </w:r>
      <w:r w:rsidR="00FE0880" w:rsidRPr="00F65C1A">
        <w:rPr>
          <w:rFonts w:eastAsia="Calibri" w:cs="Times New Roman"/>
          <w:color w:val="auto"/>
          <w:szCs w:val="22"/>
        </w:rPr>
        <w:t>’</w:t>
      </w:r>
      <w:r w:rsidRPr="00F65C1A">
        <w:rPr>
          <w:rFonts w:eastAsia="Calibri" w:cs="Times New Roman"/>
          <w:color w:val="auto"/>
          <w:szCs w:val="22"/>
        </w:rPr>
        <w:t>s School for Science and Mathematics may not admit students whose parent(s) or guardian(s) are not legal residents of South Carolina.</w:t>
      </w:r>
    </w:p>
    <w:p w:rsidR="000B7C60" w:rsidRPr="00F65C1A" w:rsidRDefault="003747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w:t>
      </w:r>
      <w:r w:rsidR="005109B8" w:rsidRPr="00F65C1A">
        <w:rPr>
          <w:rFonts w:cs="Times New Roman"/>
          <w:b/>
          <w:color w:val="auto"/>
          <w:szCs w:val="22"/>
        </w:rPr>
        <w:t>4</w:t>
      </w:r>
      <w:r w:rsidR="00BF0F87" w:rsidRPr="00F65C1A">
        <w:rPr>
          <w:rFonts w:cs="Times New Roman"/>
          <w:b/>
          <w:color w:val="auto"/>
          <w:szCs w:val="22"/>
        </w:rPr>
        <w:t>5</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F65C1A">
        <w:rPr>
          <w:rFonts w:eastAsia="Calibri" w:cs="Times New Roman"/>
          <w:color w:val="auto"/>
          <w:szCs w:val="22"/>
        </w:rPr>
        <w:t>not</w:t>
      </w:r>
      <w:r w:rsidRPr="00F65C1A">
        <w:rPr>
          <w:rFonts w:cs="Times New Roman"/>
          <w:color w:val="auto"/>
          <w:szCs w:val="22"/>
        </w:rPr>
        <w:t xml:space="preserve"> be reduced.</w:t>
      </w:r>
    </w:p>
    <w:p w:rsidR="00FD5A38" w:rsidRPr="00F65C1A" w:rsidRDefault="00FD5A3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1.4</w:t>
      </w:r>
      <w:r w:rsidR="00BF0F87" w:rsidRPr="00F65C1A">
        <w:rPr>
          <w:rFonts w:cs="Times New Roman"/>
          <w:b/>
          <w:color w:val="auto"/>
          <w:szCs w:val="22"/>
        </w:rPr>
        <w:t>6</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(SDE: Student Health and Fitness)  Funds appropriated for Student Health and Fitness shall be allocated to school districts to increase the number of physical education teachers to the extent possible and to provide licensed nurses for elementary public schools.  Twenty-one percent of the funds shall be allocated to the districts based on average daily membership of grades K</w:t>
      </w:r>
      <w:r w:rsidRPr="00F65C1A">
        <w:rPr>
          <w:rFonts w:cs="Times New Roman"/>
          <w:color w:val="auto"/>
          <w:szCs w:val="22"/>
        </w:rPr>
        <w:noBreakHyphen/>
        <w:t xml:space="preserve">5 from </w:t>
      </w:r>
      <w:r w:rsidRPr="00F65C1A">
        <w:rPr>
          <w:rFonts w:cs="Times New Roman"/>
          <w:color w:val="auto"/>
          <w:szCs w:val="22"/>
        </w:rPr>
        <w:lastRenderedPageBreak/>
        <w:t>the preceding year for physical education teachers.  The remaining funds will be made available for school nurses and shall be distributed to the school districts on a per school basis.  Schools that provide instruction in grades K</w:t>
      </w:r>
      <w:r w:rsidRPr="00F65C1A">
        <w:rPr>
          <w:rFonts w:cs="Times New Roman"/>
          <w:color w:val="auto"/>
          <w:szCs w:val="22"/>
        </w:rPr>
        <w:noBreakHyphen/>
        <w:t>5 are eligible to apply for the school nurse funds.</w:t>
      </w:r>
    </w:p>
    <w:p w:rsidR="00E62C4E" w:rsidRPr="00F65C1A" w:rsidRDefault="00D058A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w:t>
      </w:r>
      <w:r w:rsidR="00F70927" w:rsidRPr="00F65C1A">
        <w:rPr>
          <w:rFonts w:cs="Times New Roman"/>
          <w:b/>
          <w:color w:val="auto"/>
          <w:szCs w:val="22"/>
        </w:rPr>
        <w:t>4</w:t>
      </w:r>
      <w:r w:rsidR="00BF0F87" w:rsidRPr="00F65C1A">
        <w:rPr>
          <w:rFonts w:cs="Times New Roman"/>
          <w:b/>
          <w:color w:val="auto"/>
          <w:szCs w:val="22"/>
        </w:rPr>
        <w:t>7</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(SDE:</w:t>
      </w:r>
      <w:r w:rsidRPr="00F65C1A">
        <w:rPr>
          <w:rFonts w:cs="Times New Roman"/>
          <w:b/>
          <w:color w:val="auto"/>
          <w:szCs w:val="22"/>
        </w:rPr>
        <w:t xml:space="preserve"> </w:t>
      </w:r>
      <w:r w:rsidRPr="00F65C1A">
        <w:rPr>
          <w:rFonts w:cs="Times New Roman"/>
          <w:color w:val="auto"/>
          <w:szCs w:val="22"/>
        </w:rPr>
        <w:t>Impute Index Value)  For</w:t>
      </w:r>
      <w:r w:rsidR="00F84961" w:rsidRPr="00F65C1A">
        <w:rPr>
          <w:rFonts w:cs="Times New Roman"/>
          <w:color w:val="auto"/>
          <w:szCs w:val="22"/>
        </w:rPr>
        <w:t xml:space="preserve"> </w:t>
      </w:r>
      <w:r w:rsidR="009A30A2" w:rsidRPr="00F65C1A">
        <w:rPr>
          <w:rFonts w:cs="Times New Roman"/>
          <w:color w:val="auto"/>
          <w:szCs w:val="22"/>
        </w:rPr>
        <w:t>the current fiscal year</w:t>
      </w:r>
      <w:r w:rsidRPr="00F65C1A">
        <w:rPr>
          <w:rFonts w:cs="Times New Roman"/>
          <w:color w:val="auto"/>
          <w:szCs w:val="22"/>
        </w:rPr>
        <w:t xml:space="preserve"> and for the purposes of calculating the index of taxpaying ability the Department of Revenue shall impute an index value for </w:t>
      </w:r>
      <w:r w:rsidR="00CE7BC1" w:rsidRPr="00F65C1A">
        <w:rPr>
          <w:rFonts w:cs="Times New Roman"/>
          <w:color w:val="auto"/>
          <w:szCs w:val="22"/>
        </w:rPr>
        <w:t>owner</w:t>
      </w:r>
      <w:r w:rsidR="00FE0880" w:rsidRPr="00F65C1A">
        <w:rPr>
          <w:rFonts w:cs="Times New Roman"/>
          <w:color w:val="auto"/>
          <w:szCs w:val="22"/>
        </w:rPr>
        <w:noBreakHyphen/>
      </w:r>
      <w:r w:rsidR="003D5B77" w:rsidRPr="00F65C1A">
        <w:rPr>
          <w:rFonts w:cs="Times New Roman"/>
          <w:color w:val="auto"/>
          <w:szCs w:val="22"/>
        </w:rPr>
        <w:t>occupied</w:t>
      </w:r>
      <w:r w:rsidRPr="00F65C1A">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E62C4E" w:rsidRPr="00F65C1A" w:rsidRDefault="001472D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bCs/>
          <w:iCs/>
          <w:color w:val="auto"/>
          <w:szCs w:val="22"/>
        </w:rPr>
        <w:tab/>
        <w:t>1.</w:t>
      </w:r>
      <w:r w:rsidR="00F70927" w:rsidRPr="00F65C1A">
        <w:rPr>
          <w:rFonts w:cs="Times New Roman"/>
          <w:b/>
          <w:bCs/>
          <w:iCs/>
          <w:color w:val="auto"/>
          <w:szCs w:val="22"/>
        </w:rPr>
        <w:t>4</w:t>
      </w:r>
      <w:r w:rsidR="00BF0F87" w:rsidRPr="00F65C1A">
        <w:rPr>
          <w:rFonts w:cs="Times New Roman"/>
          <w:b/>
          <w:bCs/>
          <w:iCs/>
          <w:color w:val="auto"/>
          <w:szCs w:val="22"/>
        </w:rPr>
        <w:t>8</w:t>
      </w:r>
      <w:r w:rsidRPr="00F65C1A">
        <w:rPr>
          <w:rFonts w:cs="Times New Roman"/>
          <w:b/>
          <w:bCs/>
          <w:iCs/>
          <w:color w:val="auto"/>
          <w:szCs w:val="22"/>
        </w:rPr>
        <w:t>.</w:t>
      </w:r>
      <w:r w:rsidRPr="00F65C1A">
        <w:rPr>
          <w:rFonts w:cs="Times New Roman"/>
          <w:b/>
          <w:bCs/>
          <w:iCs/>
          <w:color w:val="auto"/>
          <w:szCs w:val="22"/>
        </w:rPr>
        <w:tab/>
      </w:r>
      <w:r w:rsidRPr="00F65C1A">
        <w:rPr>
          <w:rFonts w:cs="Times New Roman"/>
          <w:iCs/>
          <w:color w:val="auto"/>
          <w:szCs w:val="22"/>
        </w:rPr>
        <w:t xml:space="preserve">(SDE: EFA </w:t>
      </w:r>
      <w:r w:rsidRPr="00F65C1A">
        <w:rPr>
          <w:rFonts w:cs="Times New Roman"/>
          <w:color w:val="auto"/>
          <w:szCs w:val="22"/>
        </w:rPr>
        <w:t>State</w:t>
      </w:r>
      <w:r w:rsidRPr="00F65C1A">
        <w:rPr>
          <w:rFonts w:cs="Times New Roman"/>
          <w:iCs/>
          <w:color w:val="auto"/>
          <w:szCs w:val="22"/>
        </w:rPr>
        <w:t xml:space="preserve"> Share)  A school district that </w:t>
      </w:r>
      <w:r w:rsidRPr="00F65C1A">
        <w:rPr>
          <w:rFonts w:cs="Times New Roman"/>
          <w:color w:val="auto"/>
          <w:szCs w:val="22"/>
        </w:rPr>
        <w:t>does</w:t>
      </w:r>
      <w:r w:rsidRPr="00F65C1A">
        <w:rPr>
          <w:rFonts w:cs="Times New Roman"/>
          <w:iCs/>
          <w:color w:val="auto"/>
          <w:szCs w:val="22"/>
        </w:rPr>
        <w:t xml:space="preserve"> not recognize a State share of the EFA financial requirement shall be supplemented with an amount equal to seventy percent of the school district with the least State financial requirement.</w:t>
      </w:r>
    </w:p>
    <w:p w:rsidR="00FD3714" w:rsidRPr="00F65C1A" w:rsidRDefault="00F7092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w:t>
      </w:r>
      <w:r w:rsidR="00BF0F87" w:rsidRPr="00F65C1A">
        <w:rPr>
          <w:rFonts w:cs="Times New Roman"/>
          <w:b/>
          <w:color w:val="auto"/>
          <w:szCs w:val="22"/>
        </w:rPr>
        <w:t>49</w:t>
      </w:r>
      <w:r w:rsidR="00C525C3" w:rsidRPr="00F65C1A">
        <w:rPr>
          <w:rFonts w:cs="Times New Roman"/>
          <w:b/>
          <w:color w:val="auto"/>
          <w:szCs w:val="22"/>
        </w:rPr>
        <w:t>.</w:t>
      </w:r>
      <w:r w:rsidR="00C525C3" w:rsidRPr="00F65C1A">
        <w:rPr>
          <w:rFonts w:cs="Times New Roman"/>
          <w:color w:val="auto"/>
          <w:szCs w:val="22"/>
        </w:rPr>
        <w:tab/>
        <w:t xml:space="preserve">(SDE: Health Education)  </w:t>
      </w:r>
      <w:r w:rsidR="00FD3714" w:rsidRPr="00F65C1A">
        <w:rPr>
          <w:rFonts w:cs="Times New Roman"/>
          <w:color w:val="auto"/>
          <w:szCs w:val="22"/>
        </w:rPr>
        <w:t xml:space="preserve">(1)  </w:t>
      </w:r>
      <w:r w:rsidR="00C525C3" w:rsidRPr="00F65C1A">
        <w:rPr>
          <w:rFonts w:cs="Times New Roman"/>
          <w:color w:val="auto"/>
          <w:szCs w:val="22"/>
        </w:rPr>
        <w:t>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w:t>
      </w:r>
      <w:r w:rsidR="00FD3714" w:rsidRPr="00F65C1A">
        <w:rPr>
          <w:rFonts w:cs="Times New Roman"/>
          <w:color w:val="auto"/>
          <w:szCs w:val="22"/>
        </w:rPr>
        <w:t xml:space="preserve"> </w:t>
      </w:r>
      <w:r w:rsidR="00FD3714" w:rsidRPr="00F65C1A">
        <w:rPr>
          <w:rFonts w:cs="Times New Roman"/>
          <w:szCs w:val="22"/>
        </w:rPr>
        <w:t>and aligns to all standards and regulations adopted by the South Carolina State Board of Education</w:t>
      </w:r>
      <w:r w:rsidR="00C525C3" w:rsidRPr="00F65C1A">
        <w:rPr>
          <w:rFonts w:cs="Times New Roman"/>
          <w:color w:val="auto"/>
          <w:szCs w:val="22"/>
        </w:rPr>
        <w:t xml:space="preserve">.  Each district shall publish on its website the title and publisher of all health education materials it has approved, adopted, and used in the classroom.  </w:t>
      </w:r>
      <w:r w:rsidR="00FD3714" w:rsidRPr="00F65C1A">
        <w:rPr>
          <w:rFonts w:eastAsia="Calibri" w:cs="Times New Roman"/>
          <w:szCs w:val="22"/>
        </w:rPr>
        <w:t>If the department determines that a district is non</w:t>
      </w:r>
      <w:r w:rsidR="00FE0880" w:rsidRPr="00F65C1A">
        <w:rPr>
          <w:rFonts w:eastAsia="Calibri" w:cs="Times New Roman"/>
          <w:szCs w:val="22"/>
        </w:rPr>
        <w:noBreakHyphen/>
      </w:r>
      <w:r w:rsidR="00FD3714" w:rsidRPr="00F65C1A">
        <w:rPr>
          <w:rFonts w:eastAsia="Calibri" w:cs="Times New Roman"/>
          <w:szCs w:val="22"/>
        </w:rPr>
        <w:t>compliant with mandated health education upon review of the district</w:t>
      </w:r>
      <w:r w:rsidR="00FE0880" w:rsidRPr="00F65C1A">
        <w:rPr>
          <w:rFonts w:eastAsia="Calibri" w:cs="Times New Roman"/>
          <w:szCs w:val="22"/>
        </w:rPr>
        <w:t>’</w:t>
      </w:r>
      <w:r w:rsidR="00FD3714" w:rsidRPr="00F65C1A">
        <w:rPr>
          <w:rFonts w:eastAsia="Calibri" w:cs="Times New Roman"/>
          <w:szCs w:val="22"/>
        </w:rPr>
        <w:t>s annual CHE Compliance Survey or if the district fails to publish the title and publisher of materials on its website, then the Department of Education shall withhold one percent of the district</w:t>
      </w:r>
      <w:r w:rsidR="00FE0880" w:rsidRPr="00F65C1A">
        <w:rPr>
          <w:rFonts w:eastAsia="Calibri" w:cs="Times New Roman"/>
          <w:szCs w:val="22"/>
        </w:rPr>
        <w:t>’</w:t>
      </w:r>
      <w:r w:rsidR="00FD3714" w:rsidRPr="00F65C1A">
        <w:rPr>
          <w:rFonts w:eastAsia="Calibri" w:cs="Times New Roman"/>
          <w:szCs w:val="22"/>
        </w:rPr>
        <w:t xml:space="preserve">s funds allocated in Part IA, Section 1, X </w:t>
      </w:r>
      <w:r w:rsidR="00FE0880" w:rsidRPr="00F65C1A">
        <w:rPr>
          <w:rFonts w:eastAsia="Calibri" w:cs="Times New Roman"/>
          <w:szCs w:val="22"/>
        </w:rPr>
        <w:noBreakHyphen/>
      </w:r>
      <w:r w:rsidR="00FD3714" w:rsidRPr="00F65C1A">
        <w:rPr>
          <w:rFonts w:eastAsia="Calibri" w:cs="Times New Roman"/>
          <w:szCs w:val="22"/>
        </w:rPr>
        <w:t xml:space="preserve"> Student Health and Fitness Act until the department determines the district is in compliance.</w:t>
      </w:r>
    </w:p>
    <w:p w:rsidR="002351F3" w:rsidRPr="00F65C1A" w:rsidRDefault="00FD37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65C1A">
        <w:rPr>
          <w:rFonts w:cs="Times New Roman"/>
          <w:color w:val="auto"/>
          <w:szCs w:val="22"/>
        </w:rPr>
        <w:tab/>
        <w:t xml:space="preserve">(2)  </w:t>
      </w:r>
      <w:r w:rsidR="00C525C3" w:rsidRPr="00F65C1A">
        <w:rPr>
          <w:rFonts w:cs="Times New Roman"/>
          <w:color w:val="auto"/>
          <w:szCs w:val="22"/>
        </w:rPr>
        <w:t xml:space="preserve">Any person may </w:t>
      </w:r>
      <w:r w:rsidR="00C525C3" w:rsidRPr="00F65C1A">
        <w:rPr>
          <w:rFonts w:cs="Times New Roman"/>
          <w:iCs/>
          <w:color w:val="auto"/>
          <w:szCs w:val="22"/>
        </w:rPr>
        <w:t>complain</w:t>
      </w:r>
      <w:r w:rsidR="00C525C3" w:rsidRPr="00F65C1A">
        <w:rPr>
          <w:rFonts w:cs="Times New Roman"/>
          <w:color w:val="auto"/>
          <w:szCs w:val="22"/>
        </w:rPr>
        <w:t xml:space="preserve"> in a signed, notarized writing to the chairman of the governing board of a </w:t>
      </w:r>
      <w:r w:rsidR="00C525C3" w:rsidRPr="00F65C1A">
        <w:rPr>
          <w:rFonts w:cs="Times New Roman"/>
          <w:iCs/>
          <w:color w:val="auto"/>
          <w:szCs w:val="22"/>
        </w:rPr>
        <w:t>school</w:t>
      </w:r>
      <w:r w:rsidR="00C525C3" w:rsidRPr="00F65C1A">
        <w:rPr>
          <w:rFonts w:cs="Times New Roman"/>
          <w:color w:val="auto"/>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within </w:t>
      </w:r>
      <w:r w:rsidR="00F82B12" w:rsidRPr="00F65C1A">
        <w:rPr>
          <w:rFonts w:cs="Times New Roman"/>
          <w:color w:val="auto"/>
          <w:szCs w:val="22"/>
        </w:rPr>
        <w:t>60</w:t>
      </w:r>
      <w:r w:rsidR="00C525C3" w:rsidRPr="00F65C1A">
        <w:rPr>
          <w:rFonts w:cs="Times New Roman"/>
          <w:color w:val="auto"/>
          <w:szCs w:val="22"/>
        </w:rPr>
        <w:t xml:space="preserve"> days of such a determination, or if no investigation is made within </w:t>
      </w:r>
      <w:r w:rsidR="00F82B12" w:rsidRPr="00F65C1A">
        <w:rPr>
          <w:rFonts w:cs="Times New Roman"/>
          <w:color w:val="auto"/>
          <w:szCs w:val="22"/>
        </w:rPr>
        <w:t>60</w:t>
      </w:r>
      <w:r w:rsidR="00C525C3" w:rsidRPr="00F65C1A">
        <w:rPr>
          <w:rFonts w:cs="Times New Roman"/>
          <w:color w:val="auto"/>
          <w:szCs w:val="22"/>
        </w:rPr>
        <w:t xml:space="preserve"> days of the chairman</w:t>
      </w:r>
      <w:r w:rsidR="00FE0880" w:rsidRPr="00F65C1A">
        <w:rPr>
          <w:rFonts w:cs="Times New Roman"/>
          <w:color w:val="auto"/>
          <w:szCs w:val="22"/>
        </w:rPr>
        <w:t>’</w:t>
      </w:r>
      <w:r w:rsidR="00C525C3" w:rsidRPr="00F65C1A">
        <w:rPr>
          <w:rFonts w:cs="Times New Roman"/>
          <w:color w:val="auto"/>
          <w:szCs w:val="22"/>
        </w:rPr>
        <w:t xml:space="preserve">s receipt of the notarized statement, then the complainant may within </w:t>
      </w:r>
      <w:r w:rsidR="00F82B12" w:rsidRPr="00F65C1A">
        <w:rPr>
          <w:rFonts w:cs="Times New Roman"/>
          <w:color w:val="auto"/>
          <w:szCs w:val="22"/>
        </w:rPr>
        <w:t>6</w:t>
      </w:r>
      <w:r w:rsidR="00C525C3" w:rsidRPr="00F65C1A">
        <w:rPr>
          <w:rFonts w:cs="Times New Roman"/>
          <w:color w:val="auto"/>
          <w:szCs w:val="22"/>
        </w:rPr>
        <w:t>0 calendar day</w:t>
      </w:r>
      <w:r w:rsidR="001E0191" w:rsidRPr="00F65C1A">
        <w:rPr>
          <w:rFonts w:cs="Times New Roman"/>
          <w:color w:val="auto"/>
          <w:szCs w:val="22"/>
        </w:rPr>
        <w:t>s</w:t>
      </w:r>
      <w:r w:rsidR="00C525C3" w:rsidRPr="00F65C1A">
        <w:rPr>
          <w:rFonts w:cs="Times New Roman"/>
          <w:color w:val="auto"/>
          <w:szCs w:val="22"/>
        </w:rPr>
        <w:t xml:space="preserve">, give written notice to the department.  The notice must include the original notarized complaint.  </w:t>
      </w:r>
      <w:r w:rsidR="00C525C3" w:rsidRPr="00F65C1A">
        <w:rPr>
          <w:rFonts w:eastAsia="Calibri" w:cs="Times New Roman"/>
          <w:color w:val="auto"/>
          <w:szCs w:val="22"/>
        </w:rPr>
        <w:t>If, upon investigation, the department determines that the district has not taken appropriate immediate action to correct a violation, then the Department of Education shall withh</w:t>
      </w:r>
      <w:r w:rsidR="009065B8" w:rsidRPr="00F65C1A">
        <w:rPr>
          <w:rFonts w:eastAsia="Calibri" w:cs="Times New Roman"/>
          <w:color w:val="auto"/>
          <w:szCs w:val="22"/>
        </w:rPr>
        <w:t>old one percent of the district</w:t>
      </w:r>
      <w:r w:rsidR="00FE0880" w:rsidRPr="00F65C1A">
        <w:rPr>
          <w:rFonts w:eastAsia="Calibri" w:cs="Times New Roman"/>
          <w:color w:val="auto"/>
          <w:szCs w:val="22"/>
        </w:rPr>
        <w:t>’</w:t>
      </w:r>
      <w:r w:rsidR="00C525C3" w:rsidRPr="00F65C1A">
        <w:rPr>
          <w:rFonts w:eastAsia="Calibri" w:cs="Times New Roman"/>
          <w:color w:val="auto"/>
          <w:szCs w:val="22"/>
        </w:rPr>
        <w:t xml:space="preserve">s funds allocated in Part IA, Section 1, X </w:t>
      </w:r>
      <w:r w:rsidR="00FE0880" w:rsidRPr="00F65C1A">
        <w:rPr>
          <w:rFonts w:eastAsia="Calibri" w:cs="Times New Roman"/>
          <w:color w:val="auto"/>
          <w:szCs w:val="22"/>
        </w:rPr>
        <w:noBreakHyphen/>
      </w:r>
      <w:r w:rsidR="00C525C3" w:rsidRPr="00F65C1A">
        <w:rPr>
          <w:rFonts w:eastAsia="Calibri" w:cs="Times New Roman"/>
          <w:color w:val="auto"/>
          <w:szCs w:val="22"/>
        </w:rPr>
        <w:t xml:space="preserve"> Student Health and Fitness Act until the department determines the district is in compliance.</w:t>
      </w:r>
    </w:p>
    <w:p w:rsidR="00CC7AF5" w:rsidRPr="00F65C1A" w:rsidRDefault="00AE69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w:t>
      </w:r>
      <w:r w:rsidR="00512D60" w:rsidRPr="00F65C1A">
        <w:rPr>
          <w:rFonts w:cs="Times New Roman"/>
          <w:b/>
          <w:color w:val="auto"/>
          <w:szCs w:val="22"/>
        </w:rPr>
        <w:t>5</w:t>
      </w:r>
      <w:r w:rsidR="00BF0F87" w:rsidRPr="00F65C1A">
        <w:rPr>
          <w:rFonts w:cs="Times New Roman"/>
          <w:b/>
          <w:color w:val="auto"/>
          <w:szCs w:val="22"/>
        </w:rPr>
        <w:t>0</w:t>
      </w:r>
      <w:r w:rsidRPr="00F65C1A">
        <w:rPr>
          <w:rFonts w:cs="Times New Roman"/>
          <w:b/>
          <w:color w:val="auto"/>
          <w:szCs w:val="22"/>
        </w:rPr>
        <w:t>.</w:t>
      </w:r>
      <w:r w:rsidRPr="00F65C1A">
        <w:rPr>
          <w:rFonts w:cs="Times New Roman"/>
          <w:color w:val="auto"/>
          <w:szCs w:val="22"/>
        </w:rPr>
        <w:tab/>
        <w:t>(SDE: Bus Lease/Purchase)  The Department of Education is permitted to purchase or lease school buses in order to continue replacement of the state</w:t>
      </w:r>
      <w:r w:rsidR="00FE0880" w:rsidRPr="00F65C1A">
        <w:rPr>
          <w:rFonts w:cs="Times New Roman"/>
          <w:color w:val="auto"/>
          <w:szCs w:val="22"/>
        </w:rPr>
        <w:t>’</w:t>
      </w:r>
      <w:r w:rsidRPr="00F65C1A">
        <w:rPr>
          <w:rFonts w:cs="Times New Roman"/>
          <w:color w:val="auto"/>
          <w:szCs w:val="22"/>
        </w:rPr>
        <w:t>s school bus fleet.</w:t>
      </w:r>
    </w:p>
    <w:p w:rsidR="00755494" w:rsidRPr="00F65C1A" w:rsidRDefault="0014221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w:t>
      </w:r>
      <w:r w:rsidR="00512D60" w:rsidRPr="00F65C1A">
        <w:rPr>
          <w:rFonts w:cs="Times New Roman"/>
          <w:b/>
          <w:color w:val="auto"/>
          <w:szCs w:val="22"/>
        </w:rPr>
        <w:t>5</w:t>
      </w:r>
      <w:r w:rsidR="00C07BCD" w:rsidRPr="00F65C1A">
        <w:rPr>
          <w:rFonts w:cs="Times New Roman"/>
          <w:b/>
          <w:color w:val="auto"/>
          <w:szCs w:val="22"/>
        </w:rPr>
        <w:t>1</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 xml:space="preserve">(SDE: Lee County Bus Shop)  </w:t>
      </w:r>
      <w:r w:rsidRPr="00F65C1A">
        <w:rPr>
          <w:rFonts w:cs="Times New Roman"/>
          <w:strike/>
          <w:color w:val="auto"/>
          <w:szCs w:val="22"/>
        </w:rPr>
        <w:t xml:space="preserve">From the funds appropriated in program </w:t>
      </w:r>
      <w:r w:rsidR="00F27C9A" w:rsidRPr="00F65C1A">
        <w:rPr>
          <w:rFonts w:cs="Times New Roman"/>
          <w:strike/>
          <w:color w:val="auto"/>
          <w:szCs w:val="22"/>
        </w:rPr>
        <w:t>VII.B.</w:t>
      </w:r>
      <w:r w:rsidRPr="00F65C1A">
        <w:rPr>
          <w:rFonts w:cs="Times New Roman"/>
          <w:strike/>
          <w:color w:val="auto"/>
          <w:szCs w:val="22"/>
        </w:rPr>
        <w:t xml:space="preserve"> Bus Shops, in the current fiscal year, the department must fund the Lee County School District Bus Shop and the Kershaw County School District Bus Shop at the same level as they were funded in the previous fiscal year.</w:t>
      </w:r>
    </w:p>
    <w:p w:rsidR="0014221F" w:rsidRPr="00F65C1A" w:rsidRDefault="00502C7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w:t>
      </w:r>
      <w:r w:rsidR="00512D60" w:rsidRPr="00F65C1A">
        <w:rPr>
          <w:rFonts w:cs="Times New Roman"/>
          <w:b/>
          <w:color w:val="auto"/>
          <w:szCs w:val="22"/>
        </w:rPr>
        <w:t>5</w:t>
      </w:r>
      <w:r w:rsidR="00C07BCD" w:rsidRPr="00F65C1A">
        <w:rPr>
          <w:rFonts w:cs="Times New Roman"/>
          <w:b/>
          <w:color w:val="auto"/>
          <w:szCs w:val="22"/>
        </w:rPr>
        <w:t>2</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(SDE: School Enrollment Policy)  For</w:t>
      </w:r>
      <w:r w:rsidR="00F84961" w:rsidRPr="00F65C1A">
        <w:rPr>
          <w:rFonts w:cs="Times New Roman"/>
          <w:color w:val="auto"/>
          <w:szCs w:val="22"/>
        </w:rPr>
        <w:t xml:space="preserve"> </w:t>
      </w:r>
      <w:r w:rsidR="009A30A2" w:rsidRPr="00F65C1A">
        <w:rPr>
          <w:rFonts w:cs="Times New Roman"/>
          <w:color w:val="auto"/>
          <w:szCs w:val="22"/>
        </w:rPr>
        <w:t>the current fiscal year</w:t>
      </w:r>
      <w:r w:rsidRPr="00F65C1A">
        <w:rPr>
          <w:rFonts w:cs="Times New Roman"/>
          <w:color w:val="auto"/>
          <w:szCs w:val="22"/>
        </w:rPr>
        <w:t xml:space="preserve">, any school district with an open enrollment policy for all schools or certain schools which had previously accepted certain students residing outside of the district to an academic magnet </w:t>
      </w:r>
      <w:r w:rsidRPr="00F65C1A">
        <w:rPr>
          <w:rFonts w:cs="Times New Roman"/>
          <w:color w:val="auto"/>
          <w:szCs w:val="22"/>
        </w:rPr>
        <w:lastRenderedPageBreak/>
        <w:t>school in the district must continue to accept these students and their siblings for enrollment at the academic magnet school under the same terms and conditions these students were previously permitted to attend the school.</w:t>
      </w:r>
    </w:p>
    <w:p w:rsidR="00502C75" w:rsidRPr="00F65C1A" w:rsidRDefault="000B029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65C1A">
        <w:rPr>
          <w:rFonts w:cs="Times New Roman"/>
          <w:color w:val="auto"/>
          <w:szCs w:val="22"/>
        </w:rPr>
        <w:tab/>
      </w:r>
      <w:r w:rsidRPr="00F65C1A">
        <w:rPr>
          <w:rFonts w:cs="Times New Roman"/>
          <w:b/>
          <w:color w:val="auto"/>
          <w:szCs w:val="22"/>
        </w:rPr>
        <w:t>1.</w:t>
      </w:r>
      <w:r w:rsidR="005109B8" w:rsidRPr="00F65C1A">
        <w:rPr>
          <w:rFonts w:cs="Times New Roman"/>
          <w:b/>
          <w:color w:val="auto"/>
          <w:szCs w:val="22"/>
        </w:rPr>
        <w:t>5</w:t>
      </w:r>
      <w:r w:rsidR="00C07BCD" w:rsidRPr="00F65C1A">
        <w:rPr>
          <w:rFonts w:cs="Times New Roman"/>
          <w:b/>
          <w:color w:val="auto"/>
          <w:szCs w:val="22"/>
        </w:rPr>
        <w:t>3</w:t>
      </w:r>
      <w:r w:rsidRPr="00F65C1A">
        <w:rPr>
          <w:rFonts w:cs="Times New Roman"/>
          <w:b/>
          <w:color w:val="auto"/>
          <w:szCs w:val="22"/>
        </w:rPr>
        <w:t>.</w:t>
      </w:r>
      <w:r w:rsidRPr="00F65C1A">
        <w:rPr>
          <w:rFonts w:cs="Times New Roman"/>
          <w:color w:val="auto"/>
          <w:szCs w:val="22"/>
        </w:rPr>
        <w:tab/>
        <w:t>(SDE: District Funding Flexibility</w:t>
      </w:r>
      <w:r w:rsidR="000350BE" w:rsidRPr="00F65C1A">
        <w:rPr>
          <w:rFonts w:cs="Times New Roman"/>
          <w:color w:val="auto"/>
          <w:szCs w:val="22"/>
        </w:rPr>
        <w:t>)</w:t>
      </w:r>
      <w:r w:rsidRPr="00F65C1A">
        <w:rPr>
          <w:rFonts w:cs="Times New Roman"/>
          <w:color w:val="auto"/>
          <w:szCs w:val="22"/>
        </w:rPr>
        <w:t xml:space="preserve">  For</w:t>
      </w:r>
      <w:r w:rsidR="00F84961" w:rsidRPr="00F65C1A">
        <w:rPr>
          <w:rFonts w:cs="Times New Roman"/>
          <w:color w:val="auto"/>
          <w:szCs w:val="22"/>
        </w:rPr>
        <w:t xml:space="preserve"> </w:t>
      </w:r>
      <w:r w:rsidR="009A30A2" w:rsidRPr="00F65C1A">
        <w:rPr>
          <w:rFonts w:cs="Times New Roman"/>
          <w:color w:val="auto"/>
          <w:szCs w:val="22"/>
        </w:rPr>
        <w:t>the current fiscal year</w:t>
      </w:r>
      <w:r w:rsidRPr="00F65C1A">
        <w:rPr>
          <w:rFonts w:cs="Times New Roman"/>
          <w:color w:val="auto"/>
          <w:szCs w:val="22"/>
        </w:rPr>
        <w:t>, districts must utilize funding flexibility provided herein to ensure that district approved safety precautions are in place at every school.</w:t>
      </w:r>
    </w:p>
    <w:p w:rsidR="00536E28" w:rsidRPr="00F65C1A" w:rsidRDefault="00536E2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w:t>
      </w:r>
      <w:r w:rsidR="005109B8" w:rsidRPr="00F65C1A">
        <w:rPr>
          <w:rFonts w:cs="Times New Roman"/>
          <w:b/>
          <w:color w:val="auto"/>
          <w:szCs w:val="22"/>
        </w:rPr>
        <w:t>5</w:t>
      </w:r>
      <w:r w:rsidR="00C07BCD" w:rsidRPr="00F65C1A">
        <w:rPr>
          <w:rFonts w:cs="Times New Roman"/>
          <w:b/>
          <w:color w:val="auto"/>
          <w:szCs w:val="22"/>
        </w:rPr>
        <w:t>4</w:t>
      </w:r>
      <w:r w:rsidRPr="00F65C1A">
        <w:rPr>
          <w:rFonts w:cs="Times New Roman"/>
          <w:b/>
          <w:color w:val="auto"/>
          <w:szCs w:val="22"/>
        </w:rPr>
        <w:t>.</w:t>
      </w:r>
      <w:r w:rsidRPr="00F65C1A">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rsidR="00D70D03" w:rsidRPr="00F65C1A" w:rsidRDefault="00D70D0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w:t>
      </w:r>
      <w:r w:rsidR="00E201EE" w:rsidRPr="00F65C1A">
        <w:rPr>
          <w:rFonts w:cs="Times New Roman"/>
          <w:b/>
          <w:color w:val="auto"/>
          <w:szCs w:val="22"/>
        </w:rPr>
        <w:t>5</w:t>
      </w:r>
      <w:r w:rsidR="00C07BCD" w:rsidRPr="00F65C1A">
        <w:rPr>
          <w:rFonts w:cs="Times New Roman"/>
          <w:b/>
          <w:color w:val="auto"/>
          <w:szCs w:val="22"/>
        </w:rPr>
        <w:t>5</w:t>
      </w:r>
      <w:r w:rsidRPr="00F65C1A">
        <w:rPr>
          <w:rFonts w:cs="Times New Roman"/>
          <w:b/>
          <w:color w:val="auto"/>
          <w:szCs w:val="22"/>
        </w:rPr>
        <w:t>.</w:t>
      </w:r>
      <w:r w:rsidRPr="00F65C1A">
        <w:rPr>
          <w:rFonts w:cs="Times New Roman"/>
          <w:color w:val="auto"/>
          <w:szCs w:val="22"/>
        </w:rPr>
        <w:tab/>
        <w:t xml:space="preserve">(SDE: School District Activity Bus Advertisements)  School Districts may sell commercial advertising space on the outside or inside of district owned activity buses.  </w:t>
      </w:r>
      <w:r w:rsidR="00134BD9" w:rsidRPr="00F65C1A">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F65C1A">
        <w:rPr>
          <w:rFonts w:cs="Times New Roman"/>
          <w:color w:val="auto"/>
          <w:szCs w:val="22"/>
        </w:rPr>
        <w:t>Revenue generated from the sale of commercial advertising space shall be retained by the school district.</w:t>
      </w:r>
    </w:p>
    <w:p w:rsidR="005F7F7A" w:rsidRPr="00F65C1A" w:rsidRDefault="005F7F7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w:t>
      </w:r>
      <w:r w:rsidR="00E201EE" w:rsidRPr="00F65C1A">
        <w:rPr>
          <w:rFonts w:cs="Times New Roman"/>
          <w:b/>
          <w:color w:val="auto"/>
          <w:szCs w:val="22"/>
        </w:rPr>
        <w:t>5</w:t>
      </w:r>
      <w:r w:rsidR="00C07BCD" w:rsidRPr="00F65C1A">
        <w:rPr>
          <w:rFonts w:cs="Times New Roman"/>
          <w:b/>
          <w:color w:val="auto"/>
          <w:szCs w:val="22"/>
        </w:rPr>
        <w:t>6</w:t>
      </w:r>
      <w:r w:rsidRPr="00F65C1A">
        <w:rPr>
          <w:rFonts w:cs="Times New Roman"/>
          <w:b/>
          <w:color w:val="auto"/>
          <w:szCs w:val="22"/>
        </w:rPr>
        <w:t>.</w:t>
      </w:r>
      <w:r w:rsidRPr="00F65C1A">
        <w:rPr>
          <w:rFonts w:cs="Times New Roman"/>
          <w:color w:val="auto"/>
          <w:szCs w:val="22"/>
        </w:rPr>
        <w:tab/>
        <w:t>(SDE: School District Property)  The requirements of Section 59</w:t>
      </w:r>
      <w:r w:rsidR="00FE0880" w:rsidRPr="00F65C1A">
        <w:rPr>
          <w:rFonts w:cs="Times New Roman"/>
          <w:color w:val="auto"/>
          <w:szCs w:val="22"/>
        </w:rPr>
        <w:noBreakHyphen/>
      </w:r>
      <w:r w:rsidRPr="00F65C1A">
        <w:rPr>
          <w:rFonts w:cs="Times New Roman"/>
          <w:color w:val="auto"/>
          <w:szCs w:val="22"/>
        </w:rPr>
        <w:t>19</w:t>
      </w:r>
      <w:r w:rsidR="00FE0880" w:rsidRPr="00F65C1A">
        <w:rPr>
          <w:rFonts w:cs="Times New Roman"/>
          <w:color w:val="auto"/>
          <w:szCs w:val="22"/>
        </w:rPr>
        <w:noBreakHyphen/>
      </w:r>
      <w:r w:rsidRPr="00F65C1A">
        <w:rPr>
          <w:rFonts w:cs="Times New Roman"/>
          <w:color w:val="auto"/>
          <w:szCs w:val="22"/>
        </w:rPr>
        <w:t>250 of the 1976 Code, as amended, which requires the consent of a governing board of a county in order for school trustees to sell or lease school property whenever they deem it expedient to do so are suspended for the current fiscal year.</w:t>
      </w:r>
    </w:p>
    <w:p w:rsidR="00846183" w:rsidRPr="00F65C1A" w:rsidRDefault="00A77CA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65C1A">
        <w:rPr>
          <w:rFonts w:cs="Times New Roman"/>
          <w:szCs w:val="22"/>
        </w:rPr>
        <w:tab/>
      </w:r>
      <w:r w:rsidRPr="00F65C1A">
        <w:rPr>
          <w:rFonts w:cs="Times New Roman"/>
          <w:b/>
          <w:snapToGrid w:val="0"/>
          <w:szCs w:val="22"/>
        </w:rPr>
        <w:t>1.5</w:t>
      </w:r>
      <w:r w:rsidR="00C07BCD" w:rsidRPr="00F65C1A">
        <w:rPr>
          <w:rFonts w:cs="Times New Roman"/>
          <w:b/>
          <w:snapToGrid w:val="0"/>
          <w:szCs w:val="22"/>
        </w:rPr>
        <w:t>7</w:t>
      </w:r>
      <w:r w:rsidRPr="00F65C1A">
        <w:rPr>
          <w:rFonts w:cs="Times New Roman"/>
          <w:b/>
          <w:snapToGrid w:val="0"/>
          <w:szCs w:val="22"/>
        </w:rPr>
        <w:t>.</w:t>
      </w:r>
      <w:r w:rsidRPr="00F65C1A">
        <w:rPr>
          <w:rFonts w:cs="Times New Roman"/>
          <w:snapToGrid w:val="0"/>
          <w:szCs w:val="22"/>
        </w:rPr>
        <w:tab/>
        <w:t>(SDE: Full</w:t>
      </w:r>
      <w:r w:rsidRPr="00F65C1A">
        <w:rPr>
          <w:rFonts w:cs="Times New Roman"/>
          <w:snapToGrid w:val="0"/>
          <w:szCs w:val="22"/>
        </w:rPr>
        <w:noBreakHyphen/>
        <w:t xml:space="preserve">Day 4K)  Eligible students residing in a school district that met the poverty level for participation in the prior school year are eligible to participate in the South Carolina Early Reading Development and Education Program in the current school year.  Public and private providers shall be funded for instructional costs at a rate of </w:t>
      </w:r>
      <w:r w:rsidR="00B4445F" w:rsidRPr="00F65C1A">
        <w:rPr>
          <w:rFonts w:cs="Times New Roman"/>
          <w:strike/>
          <w:snapToGrid w:val="0"/>
        </w:rPr>
        <w:t>$4,510</w:t>
      </w:r>
      <w:r w:rsidR="00B4445F" w:rsidRPr="00F65C1A">
        <w:rPr>
          <w:rFonts w:cs="Times New Roman"/>
          <w:snapToGrid w:val="0"/>
        </w:rPr>
        <w:t xml:space="preserve"> </w:t>
      </w:r>
      <w:r w:rsidR="00B4445F" w:rsidRPr="00F65C1A">
        <w:rPr>
          <w:rFonts w:cs="Times New Roman"/>
          <w:i/>
          <w:snapToGrid w:val="0"/>
          <w:u w:val="single"/>
        </w:rPr>
        <w:t>$4,600</w:t>
      </w:r>
      <w:r w:rsidR="00B4445F" w:rsidRPr="00F65C1A">
        <w:rPr>
          <w:rFonts w:cs="Times New Roman"/>
          <w:snapToGrid w:val="0"/>
        </w:rPr>
        <w:t xml:space="preserve"> </w:t>
      </w:r>
      <w:r w:rsidRPr="00F65C1A">
        <w:rPr>
          <w:rFonts w:cs="Times New Roman"/>
          <w:snapToGrid w:val="0"/>
          <w:szCs w:val="22"/>
        </w:rPr>
        <w:t xml:space="preserve">per student enrolled.  Eligible students enrolling during the school year </w:t>
      </w:r>
      <w:r w:rsidRPr="00F65C1A">
        <w:rPr>
          <w:rFonts w:cs="Times New Roman"/>
          <w:szCs w:val="22"/>
        </w:rPr>
        <w:t>or</w:t>
      </w:r>
      <w:r w:rsidRPr="00F65C1A">
        <w:rPr>
          <w:rFonts w:cs="Times New Roman"/>
          <w:snapToGrid w:val="0"/>
          <w:szCs w:val="22"/>
        </w:rPr>
        <w:t xml:space="preserve"> withdrawing during the school year shall be funded on a pro rata basis determined by the length of their enrollment.  Private providers transporting eligible children to and from school shall also be eligible for a </w:t>
      </w:r>
      <w:r w:rsidRPr="00F65C1A">
        <w:rPr>
          <w:rFonts w:cs="Times New Roman"/>
          <w:szCs w:val="22"/>
        </w:rPr>
        <w:t>reimbursement</w:t>
      </w:r>
      <w:r w:rsidRPr="00F65C1A">
        <w:rPr>
          <w:rFonts w:cs="Times New Roman"/>
          <w:snapToGrid w:val="0"/>
          <w:szCs w:val="22"/>
        </w:rPr>
        <w:t xml:space="preserve"> of $574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w:t>
      </w:r>
      <w:r w:rsidRPr="00F65C1A">
        <w:rPr>
          <w:rFonts w:cs="Times New Roman"/>
          <w:snapToGrid w:val="0"/>
          <w:szCs w:val="22"/>
        </w:rPr>
        <w:noBreakHyphen/>
        <w:t>quality, center</w:t>
      </w:r>
      <w:r w:rsidRPr="00F65C1A">
        <w:rPr>
          <w:rFonts w:cs="Times New Roman"/>
          <w:snapToGrid w:val="0"/>
          <w:szCs w:val="22"/>
        </w:rPr>
        <w:noBreakHyphen/>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Pr="00F65C1A">
        <w:rPr>
          <w:rFonts w:cs="Times New Roman"/>
          <w:snapToGrid w:val="0"/>
          <w:szCs w:val="22"/>
        </w:rPr>
        <w:noBreakHyphen/>
        <w:t>five day student average daily membership.</w:t>
      </w:r>
    </w:p>
    <w:p w:rsidR="00080B85" w:rsidRPr="00F65C1A" w:rsidRDefault="00080B8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w:t>
      </w:r>
      <w:r w:rsidR="00FF37AD" w:rsidRPr="00F65C1A">
        <w:rPr>
          <w:rFonts w:cs="Times New Roman"/>
          <w:szCs w:val="22"/>
        </w:rPr>
        <w:t>ssembly no later than December first</w:t>
      </w:r>
      <w:r w:rsidRPr="00F65C1A">
        <w:rPr>
          <w:rFonts w:cs="Times New Roman"/>
          <w:szCs w:val="22"/>
        </w:rPr>
        <w:t xml:space="preserve">.  Likewise, in the event the Office of First Steps determines that </w:t>
      </w:r>
      <w:r w:rsidRPr="00F65C1A">
        <w:rPr>
          <w:rFonts w:cs="Times New Roman"/>
          <w:szCs w:val="22"/>
        </w:rPr>
        <w:lastRenderedPageBreak/>
        <w:t>the annual allocations of the prior fiscal year to private providers are not accurate, the Office of First Steps must adjust the allocations for the current fiscal year to account for the findings.</w:t>
      </w:r>
    </w:p>
    <w:p w:rsidR="00846183" w:rsidRPr="00F65C1A" w:rsidRDefault="00C5165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846183" w:rsidRPr="00F65C1A">
        <w:rPr>
          <w:rFonts w:cs="Times New Roman"/>
          <w:color w:val="auto"/>
          <w:szCs w:val="22"/>
        </w:rPr>
        <w:t>Of the funds appropriated, $300,000 shall be allocated to the Education Oversight Committee to conduct an annual evaluation of the South Carolina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FE0880" w:rsidRPr="00F65C1A">
        <w:rPr>
          <w:rFonts w:cs="Times New Roman"/>
          <w:color w:val="auto"/>
          <w:szCs w:val="22"/>
        </w:rPr>
        <w:noBreakHyphen/>
      </w:r>
      <w:r w:rsidR="00846183" w:rsidRPr="00F65C1A">
        <w:rPr>
          <w:rFonts w:cs="Times New Roman"/>
          <w:color w:val="auto"/>
          <w:szCs w:val="22"/>
        </w:rPr>
        <w:t>day four</w:t>
      </w:r>
      <w:r w:rsidR="00FE0880" w:rsidRPr="00F65C1A">
        <w:rPr>
          <w:rFonts w:cs="Times New Roman"/>
          <w:color w:val="auto"/>
          <w:szCs w:val="22"/>
        </w:rPr>
        <w:noBreakHyphen/>
      </w:r>
      <w:r w:rsidR="00846183" w:rsidRPr="00F65C1A">
        <w:rPr>
          <w:rFonts w:cs="Times New Roman"/>
          <w:color w:val="auto"/>
          <w:szCs w:val="22"/>
        </w:rPr>
        <w:t>year</w:t>
      </w:r>
      <w:r w:rsidR="00FE0880" w:rsidRPr="00F65C1A">
        <w:rPr>
          <w:rFonts w:cs="Times New Roman"/>
          <w:color w:val="auto"/>
          <w:szCs w:val="22"/>
        </w:rPr>
        <w:noBreakHyphen/>
      </w:r>
      <w:r w:rsidR="00846183" w:rsidRPr="00F65C1A">
        <w:rPr>
          <w:rFonts w:cs="Times New Roman"/>
          <w:color w:val="auto"/>
          <w:szCs w:val="22"/>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FE0880" w:rsidRPr="00F65C1A">
        <w:rPr>
          <w:rFonts w:cs="Times New Roman"/>
          <w:color w:val="auto"/>
          <w:szCs w:val="22"/>
        </w:rPr>
        <w:t>’</w:t>
      </w:r>
      <w:r w:rsidR="00846183" w:rsidRPr="00F65C1A">
        <w:rPr>
          <w:rFonts w:cs="Times New Roman"/>
          <w:color w:val="auto"/>
          <w:szCs w:val="22"/>
        </w:rPr>
        <w:t>s implementation and assessment of student success in the early elementary grades.</w:t>
      </w:r>
    </w:p>
    <w:p w:rsidR="003403D3" w:rsidRPr="00F65C1A" w:rsidRDefault="0001009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w:t>
      </w:r>
      <w:r w:rsidR="00E201EE" w:rsidRPr="00F65C1A">
        <w:rPr>
          <w:rFonts w:cs="Times New Roman"/>
          <w:b/>
          <w:color w:val="auto"/>
          <w:szCs w:val="22"/>
        </w:rPr>
        <w:t>5</w:t>
      </w:r>
      <w:r w:rsidR="00C07BCD" w:rsidRPr="00F65C1A">
        <w:rPr>
          <w:rFonts w:cs="Times New Roman"/>
          <w:b/>
          <w:color w:val="auto"/>
          <w:szCs w:val="22"/>
        </w:rPr>
        <w:t>8</w:t>
      </w:r>
      <w:r w:rsidRPr="00F65C1A">
        <w:rPr>
          <w:rFonts w:cs="Times New Roman"/>
          <w:b/>
          <w:color w:val="auto"/>
          <w:szCs w:val="22"/>
        </w:rPr>
        <w:t>.</w:t>
      </w:r>
      <w:r w:rsidRPr="00F65C1A">
        <w:rPr>
          <w:rFonts w:cs="Times New Roman"/>
          <w:color w:val="auto"/>
          <w:szCs w:val="22"/>
        </w:rPr>
        <w:tab/>
        <w:t>(SDE: Summer Reading Camps)  For the current fiscal year, funds appropriated for summer reading camps must be allocated as follows:  (1) up to twenty percent to the Department of Education to provide bus transportation for students attending the camps; (2) $700,000 allocated to the department to provide grants to support community partnerships whereby community organizations</w:t>
      </w:r>
      <w:r w:rsidR="006F2880" w:rsidRPr="00F65C1A">
        <w:rPr>
          <w:rFonts w:cs="Times New Roman"/>
          <w:color w:val="auto"/>
          <w:szCs w:val="22"/>
        </w:rPr>
        <w:t xml:space="preserve"> </w:t>
      </w:r>
      <w:r w:rsidRPr="00F65C1A">
        <w:rPr>
          <w:rFonts w:cs="Times New Roman"/>
          <w:color w:val="auto"/>
          <w:szCs w:val="22"/>
        </w:rPr>
        <w:t>shall partner with local school districts to provide enrichment activities as part of after school programs or summer reading camps that utilize volunteers, mentors or tutors to provide instructional support to struggling readers in elementary schools that have a poverty index of</w:t>
      </w:r>
      <w:r w:rsidR="006F2880" w:rsidRPr="00F65C1A">
        <w:rPr>
          <w:rFonts w:cs="Times New Roman"/>
          <w:color w:val="auto"/>
          <w:szCs w:val="22"/>
        </w:rPr>
        <w:t xml:space="preserve"> </w:t>
      </w:r>
      <w:r w:rsidRPr="00F65C1A">
        <w:rPr>
          <w:rFonts w:cs="Times New Roman"/>
          <w:color w:val="auto"/>
          <w:szCs w:val="22"/>
        </w:rPr>
        <w:t>forty percent or greater</w:t>
      </w:r>
      <w:r w:rsidR="00CB0B31" w:rsidRPr="00F65C1A">
        <w:rPr>
          <w:rFonts w:cs="Times New Roman"/>
          <w:color w:val="auto"/>
          <w:szCs w:val="22"/>
        </w:rPr>
        <w:t xml:space="preserve"> </w:t>
      </w:r>
      <w:r w:rsidR="00CB0B31" w:rsidRPr="00F65C1A">
        <w:rPr>
          <w:rFonts w:cs="Times New Roman"/>
          <w:strike/>
          <w:szCs w:val="22"/>
        </w:rPr>
        <w:t>based on the poverty index utilized the prior fiscal year that was student eligibility for the free or reduced price lunch program and Medicaid</w:t>
      </w:r>
      <w:r w:rsidRPr="00F65C1A">
        <w:rPr>
          <w:rFonts w:cs="Times New Roman"/>
          <w:color w:val="auto"/>
          <w:szCs w:val="22"/>
        </w:rPr>
        <w:t>.  All mentors and tutors that are a part of these after school programs or summer reading camps must have passed a SLED criminal background check.  Participant to volunteer or teacher ratio must conform to that of the school district i</w:t>
      </w:r>
      <w:r w:rsidR="00CB0B31" w:rsidRPr="00F65C1A">
        <w:rPr>
          <w:rFonts w:cs="Times New Roman"/>
          <w:color w:val="auto"/>
          <w:szCs w:val="22"/>
        </w:rPr>
        <w:t>n which the program is located</w:t>
      </w:r>
      <w:r w:rsidRPr="00F65C1A">
        <w:rPr>
          <w:rFonts w:cs="Times New Roman"/>
          <w:color w:val="auto"/>
          <w:szCs w:val="22"/>
        </w:rPr>
        <w:t>; and (3) the remainder on a per pupil allocation to each school district based on the number of students who substantially failed to demonstrate third</w:t>
      </w:r>
      <w:r w:rsidR="00FE0880" w:rsidRPr="00F65C1A">
        <w:rPr>
          <w:rFonts w:cs="Times New Roman"/>
          <w:color w:val="auto"/>
          <w:szCs w:val="22"/>
        </w:rPr>
        <w:noBreakHyphen/>
      </w:r>
      <w:r w:rsidRPr="00F65C1A">
        <w:rPr>
          <w:rFonts w:cs="Times New Roman"/>
          <w:color w:val="auto"/>
          <w:szCs w:val="22"/>
        </w:rPr>
        <w:t>grade reading proficiency as indicated on the prior year</w:t>
      </w:r>
      <w:r w:rsidR="00FE0880" w:rsidRPr="00F65C1A">
        <w:rPr>
          <w:rFonts w:cs="Times New Roman"/>
          <w:color w:val="auto"/>
          <w:szCs w:val="22"/>
        </w:rPr>
        <w:t>’</w:t>
      </w:r>
      <w:r w:rsidRPr="00F65C1A">
        <w:rPr>
          <w:rFonts w:cs="Times New Roman"/>
          <w:color w:val="auto"/>
          <w:szCs w:val="22"/>
        </w:rPr>
        <w:t>s state assessment as defined by Section 59</w:t>
      </w:r>
      <w:r w:rsidR="00FE0880" w:rsidRPr="00F65C1A">
        <w:rPr>
          <w:rFonts w:cs="Times New Roman"/>
          <w:color w:val="auto"/>
          <w:szCs w:val="22"/>
        </w:rPr>
        <w:noBreakHyphen/>
      </w:r>
      <w:r w:rsidRPr="00F65C1A">
        <w:rPr>
          <w:rFonts w:cs="Times New Roman"/>
          <w:color w:val="auto"/>
          <w:szCs w:val="22"/>
        </w:rPr>
        <w:t>155</w:t>
      </w:r>
      <w:r w:rsidR="00FE0880" w:rsidRPr="00F65C1A">
        <w:rPr>
          <w:rFonts w:cs="Times New Roman"/>
          <w:color w:val="auto"/>
          <w:szCs w:val="22"/>
        </w:rPr>
        <w:noBreakHyphen/>
      </w:r>
      <w:r w:rsidRPr="00F65C1A">
        <w:rPr>
          <w:rFonts w:cs="Times New Roman"/>
          <w:color w:val="auto"/>
          <w:szCs w:val="22"/>
        </w:rPr>
        <w:t>120 (10) of the 1976 Code.  Summer reading camps must be at least six weeks in duration with a minimum of four days of instruction per week and four hours of instruction per day, or the equivalent minimum hours of instruction in the summer.  School transportation shall be provided.  The camps must be taught by compensated teachers who have at least an add</w:t>
      </w:r>
      <w:r w:rsidR="00FE0880" w:rsidRPr="00F65C1A">
        <w:rPr>
          <w:rFonts w:cs="Times New Roman"/>
          <w:color w:val="auto"/>
          <w:szCs w:val="22"/>
        </w:rPr>
        <w:noBreakHyphen/>
      </w:r>
      <w:r w:rsidRPr="00F65C1A">
        <w:rPr>
          <w:rFonts w:cs="Times New Roman"/>
          <w:color w:val="auto"/>
          <w:szCs w:val="22"/>
        </w:rPr>
        <w:t>on literacy endorsement or who have documented and demonstrated substantial success in helping students comprehend grade</w:t>
      </w:r>
      <w:r w:rsidR="00FE0880" w:rsidRPr="00F65C1A">
        <w:rPr>
          <w:rFonts w:cs="Times New Roman"/>
          <w:color w:val="auto"/>
          <w:szCs w:val="22"/>
        </w:rPr>
        <w:noBreakHyphen/>
      </w:r>
      <w:r w:rsidRPr="00F65C1A">
        <w:rPr>
          <w:rFonts w:cs="Times New Roman"/>
          <w:color w:val="auto"/>
          <w:szCs w:val="22"/>
        </w:rPr>
        <w:t>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00FE0880" w:rsidRPr="00F65C1A">
        <w:rPr>
          <w:rFonts w:cs="Times New Roman"/>
          <w:color w:val="auto"/>
          <w:szCs w:val="22"/>
        </w:rPr>
        <w:noBreakHyphen/>
      </w:r>
      <w:r w:rsidRPr="00F65C1A">
        <w:rPr>
          <w:rFonts w:cs="Times New Roman"/>
          <w:color w:val="auto"/>
          <w:szCs w:val="22"/>
        </w:rPr>
        <w:t>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w:t>
      </w:r>
      <w:r w:rsidR="00FE0880" w:rsidRPr="00F65C1A">
        <w:rPr>
          <w:rFonts w:cs="Times New Roman"/>
          <w:color w:val="auto"/>
          <w:szCs w:val="22"/>
        </w:rPr>
        <w:noBreakHyphen/>
      </w:r>
      <w:r w:rsidRPr="00F65C1A">
        <w:rPr>
          <w:rFonts w:cs="Times New Roman"/>
          <w:color w:val="auto"/>
          <w:szCs w:val="22"/>
        </w:rPr>
        <w:t>grade reading proficiency by the end of the school year must be offered the opportunity to attend a summer reading camp at no cost to the parent or guardian.  The purpose of the reading camp is to provide students who are significantly below third</w:t>
      </w:r>
      <w:r w:rsidR="00FE0880" w:rsidRPr="00F65C1A">
        <w:rPr>
          <w:rFonts w:cs="Times New Roman"/>
          <w:color w:val="auto"/>
          <w:szCs w:val="22"/>
        </w:rPr>
        <w:noBreakHyphen/>
      </w:r>
      <w:r w:rsidRPr="00F65C1A">
        <w:rPr>
          <w:rFonts w:cs="Times New Roman"/>
          <w:color w:val="auto"/>
          <w:szCs w:val="22"/>
        </w:rPr>
        <w:t xml:space="preserve">grade reading proficiency with the opportunity to receive quality, intensive instructional services and support.  A district may also include in the summer reading camps </w:t>
      </w:r>
      <w:r w:rsidRPr="00F65C1A">
        <w:rPr>
          <w:rFonts w:cs="Times New Roman"/>
          <w:color w:val="auto"/>
          <w:szCs w:val="22"/>
        </w:rPr>
        <w:lastRenderedPageBreak/>
        <w:t>students who are not exhibiting reading proficiency at any grade and may charge fees for these students to attend the summer reading camps based on a sliding scale pursuant to Section 59</w:t>
      </w:r>
      <w:r w:rsidR="00FE0880" w:rsidRPr="00F65C1A">
        <w:rPr>
          <w:rFonts w:cs="Times New Roman"/>
          <w:color w:val="auto"/>
          <w:szCs w:val="22"/>
        </w:rPr>
        <w:noBreakHyphen/>
      </w:r>
      <w:r w:rsidRPr="00F65C1A">
        <w:rPr>
          <w:rFonts w:cs="Times New Roman"/>
          <w:color w:val="auto"/>
          <w:szCs w:val="22"/>
        </w:rPr>
        <w:t>19</w:t>
      </w:r>
      <w:r w:rsidR="00FE0880" w:rsidRPr="00F65C1A">
        <w:rPr>
          <w:rFonts w:cs="Times New Roman"/>
          <w:color w:val="auto"/>
          <w:szCs w:val="22"/>
        </w:rPr>
        <w:noBreakHyphen/>
      </w:r>
      <w:r w:rsidRPr="00F65C1A">
        <w:rPr>
          <w:rFonts w:cs="Times New Roman"/>
          <w:color w:val="auto"/>
          <w:szCs w:val="22"/>
        </w:rPr>
        <w:t>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w:t>
      </w:r>
      <w:r w:rsidR="00FE0880" w:rsidRPr="00F65C1A">
        <w:rPr>
          <w:rFonts w:cs="Times New Roman"/>
          <w:color w:val="auto"/>
          <w:szCs w:val="22"/>
        </w:rPr>
        <w:t>’</w:t>
      </w:r>
      <w:r w:rsidRPr="00F65C1A">
        <w:rPr>
          <w:rFonts w:cs="Times New Roman"/>
          <w:color w:val="auto"/>
          <w:szCs w:val="22"/>
        </w:rPr>
        <w:t>s participation in the summer reading camp.</w:t>
      </w:r>
    </w:p>
    <w:p w:rsidR="00B30F99" w:rsidRPr="00F65C1A" w:rsidRDefault="00B30F9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b/>
          <w:szCs w:val="22"/>
        </w:rPr>
        <w:t>1.</w:t>
      </w:r>
      <w:r w:rsidR="00C07BCD" w:rsidRPr="00F65C1A">
        <w:rPr>
          <w:rFonts w:cs="Times New Roman"/>
          <w:b/>
          <w:szCs w:val="22"/>
        </w:rPr>
        <w:t>59</w:t>
      </w:r>
      <w:r w:rsidRPr="00F65C1A">
        <w:rPr>
          <w:rFonts w:cs="Times New Roman"/>
          <w:b/>
          <w:szCs w:val="22"/>
        </w:rPr>
        <w:t>.</w:t>
      </w:r>
      <w:r w:rsidRPr="00F65C1A">
        <w:rPr>
          <w:rFonts w:cs="Times New Roman"/>
          <w:szCs w:val="22"/>
        </w:rPr>
        <w:tab/>
        <w:t xml:space="preserve">(SDE: Interscholastic Athletic Association Dues)  (A) </w:t>
      </w:r>
      <w:r w:rsidR="00A75BC5" w:rsidRPr="00F65C1A">
        <w:rPr>
          <w:rFonts w:cs="Times New Roman"/>
          <w:szCs w:val="22"/>
        </w:rPr>
        <w:t xml:space="preserve"> </w:t>
      </w:r>
      <w:r w:rsidRPr="00F65C1A">
        <w:rPr>
          <w:rFonts w:cs="Times New Roman"/>
          <w:szCs w:val="22"/>
        </w:rPr>
        <w:t>A public school district supported by state funds shall not use any funds or permit any school within the district to use any funds to join, affiliate with, pay dues or fees to, or in any way financially support any interscholastic athletic association, body, or entity unless</w:t>
      </w:r>
      <w:r w:rsidR="005212BA" w:rsidRPr="00F65C1A">
        <w:rPr>
          <w:rFonts w:cs="Times New Roman"/>
          <w:szCs w:val="22"/>
        </w:rPr>
        <w:t xml:space="preserve"> </w:t>
      </w:r>
      <w:r w:rsidRPr="00F65C1A">
        <w:rPr>
          <w:rFonts w:cs="Times New Roman"/>
          <w:szCs w:val="22"/>
        </w:rPr>
        <w:t>the constitution, rules, or policies of the association, body, or entity contain the following:</w:t>
      </w:r>
    </w:p>
    <w:p w:rsidR="00B30F99" w:rsidRPr="00F65C1A" w:rsidRDefault="00B30F9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00F3718D" w:rsidRPr="00F65C1A">
        <w:rPr>
          <w:rFonts w:cs="Times New Roman"/>
          <w:szCs w:val="22"/>
        </w:rPr>
        <w:tab/>
      </w:r>
      <w:r w:rsidRPr="00F65C1A">
        <w:rPr>
          <w:rFonts w:cs="Times New Roman"/>
          <w:szCs w:val="22"/>
        </w:rPr>
        <w:tab/>
        <w:t>(1)</w:t>
      </w:r>
      <w:r w:rsidR="005212BA" w:rsidRPr="00F65C1A">
        <w:rPr>
          <w:rFonts w:cs="Times New Roman"/>
          <w:szCs w:val="22"/>
        </w:rPr>
        <w:tab/>
      </w:r>
      <w:r w:rsidRPr="00F65C1A">
        <w:rPr>
          <w:rFonts w:cs="Times New Roman"/>
          <w:szCs w:val="22"/>
        </w:rPr>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rsidR="00B30F99" w:rsidRPr="00F65C1A" w:rsidRDefault="00B30F99" w:rsidP="00F023D2">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00F3718D" w:rsidRPr="00F65C1A">
        <w:rPr>
          <w:rFonts w:cs="Times New Roman"/>
          <w:szCs w:val="22"/>
        </w:rPr>
        <w:tab/>
      </w:r>
      <w:r w:rsidR="00F3718D" w:rsidRPr="00F65C1A">
        <w:rPr>
          <w:rFonts w:cs="Times New Roman"/>
          <w:szCs w:val="22"/>
        </w:rPr>
        <w:tab/>
      </w:r>
      <w:r w:rsidRPr="00F65C1A">
        <w:rPr>
          <w:rFonts w:cs="Times New Roman"/>
          <w:szCs w:val="22"/>
        </w:rPr>
        <w:t>(2)</w:t>
      </w:r>
      <w:r w:rsidRPr="00F65C1A">
        <w:rPr>
          <w:rFonts w:cs="Times New Roman"/>
          <w:szCs w:val="22"/>
        </w:rPr>
        <w:tab/>
        <w:t>(a)</w:t>
      </w:r>
      <w:r w:rsidR="00A75BC5" w:rsidRPr="00F65C1A">
        <w:rPr>
          <w:rFonts w:cs="Times New Roman"/>
          <w:szCs w:val="22"/>
        </w:rPr>
        <w:tab/>
      </w:r>
      <w:r w:rsidRPr="00F65C1A">
        <w:rPr>
          <w:rFonts w:cs="Times New Roman"/>
          <w:szCs w:val="22"/>
        </w:rPr>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B30F99" w:rsidRPr="00F65C1A" w:rsidRDefault="00B30F99" w:rsidP="00F023D2">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szCs w:val="22"/>
        </w:rPr>
        <w:tab/>
      </w:r>
      <w:r w:rsidR="00F3718D" w:rsidRPr="00F65C1A">
        <w:rPr>
          <w:rFonts w:cs="Times New Roman"/>
          <w:szCs w:val="22"/>
        </w:rPr>
        <w:tab/>
      </w:r>
      <w:r w:rsidRPr="00F65C1A">
        <w:rPr>
          <w:rFonts w:cs="Times New Roman"/>
          <w:szCs w:val="22"/>
        </w:rPr>
        <w:tab/>
      </w:r>
      <w:r w:rsidRPr="00F65C1A">
        <w:rPr>
          <w:rFonts w:cs="Times New Roman"/>
          <w:szCs w:val="22"/>
        </w:rPr>
        <w:tab/>
        <w:t>(b)</w:t>
      </w:r>
      <w:r w:rsidR="00A75BC5" w:rsidRPr="00F65C1A">
        <w:rPr>
          <w:rFonts w:cs="Times New Roman"/>
          <w:szCs w:val="22"/>
        </w:rPr>
        <w:tab/>
      </w:r>
      <w:r w:rsidRPr="00F65C1A">
        <w:rPr>
          <w:rFonts w:cs="Times New Roman"/>
          <w:szCs w:val="22"/>
        </w:rPr>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B30F99" w:rsidRPr="00F65C1A" w:rsidRDefault="00F3718D" w:rsidP="00F023D2">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00B30F99" w:rsidRPr="00F65C1A">
        <w:rPr>
          <w:rFonts w:cs="Times New Roman"/>
          <w:szCs w:val="22"/>
        </w:rPr>
        <w:tab/>
      </w:r>
      <w:r w:rsidR="00B30F99" w:rsidRPr="00F65C1A">
        <w:rPr>
          <w:rFonts w:cs="Times New Roman"/>
          <w:szCs w:val="22"/>
        </w:rPr>
        <w:tab/>
        <w:t>(3)</w:t>
      </w:r>
      <w:r w:rsidR="00B30F99" w:rsidRPr="00F65C1A">
        <w:rPr>
          <w:rFonts w:cs="Times New Roman"/>
          <w:szCs w:val="22"/>
        </w:rPr>
        <w:tab/>
        <w:t>(a)</w:t>
      </w:r>
      <w:r w:rsidR="00A75BC5" w:rsidRPr="00F65C1A">
        <w:rPr>
          <w:rFonts w:cs="Times New Roman"/>
          <w:szCs w:val="22"/>
        </w:rPr>
        <w:tab/>
      </w:r>
      <w:r w:rsidR="00B30F99" w:rsidRPr="00F65C1A">
        <w:rPr>
          <w:rFonts w:cs="Times New Roman"/>
          <w:szCs w:val="22"/>
        </w:rPr>
        <w:t>an appeals process in which appeals of the association, body, or entity are made to a disinterested third</w:t>
      </w:r>
      <w:r w:rsidR="00B30F99" w:rsidRPr="00F65C1A">
        <w:rPr>
          <w:rFonts w:cs="Times New Roman"/>
          <w:szCs w:val="22"/>
        </w:rPr>
        <w:noBreakHyphen/>
        <w:t>body appellate panel which consists of seven members who serve four year terms, with one person appointed by the delegation of each congressional district;</w:t>
      </w:r>
    </w:p>
    <w:p w:rsidR="00B30F99" w:rsidRPr="00F65C1A" w:rsidRDefault="00B30F99" w:rsidP="00F023D2">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szCs w:val="22"/>
        </w:rPr>
        <w:tab/>
      </w:r>
      <w:r w:rsidRPr="00F65C1A">
        <w:rPr>
          <w:rFonts w:cs="Times New Roman"/>
          <w:szCs w:val="22"/>
        </w:rPr>
        <w:tab/>
      </w:r>
      <w:r w:rsidR="00F3718D" w:rsidRPr="00F65C1A">
        <w:rPr>
          <w:rFonts w:cs="Times New Roman"/>
          <w:szCs w:val="22"/>
        </w:rPr>
        <w:tab/>
      </w:r>
      <w:r w:rsidRPr="00F65C1A">
        <w:rPr>
          <w:rFonts w:cs="Times New Roman"/>
          <w:szCs w:val="22"/>
        </w:rPr>
        <w:tab/>
        <w:t>(b)</w:t>
      </w:r>
      <w:r w:rsidR="005212BA" w:rsidRPr="00F65C1A">
        <w:rPr>
          <w:rFonts w:cs="Times New Roman"/>
          <w:szCs w:val="22"/>
        </w:rPr>
        <w:tab/>
      </w:r>
      <w:r w:rsidRPr="00F65C1A">
        <w:rPr>
          <w:rFonts w:cs="Times New Roman"/>
          <w:szCs w:val="22"/>
        </w:rPr>
        <w:t>a member of the panel serves until his successor is appointed and qualifies.  A vacancy on the panel is filled in the manner of the original appointment;</w:t>
      </w:r>
    </w:p>
    <w:p w:rsidR="00B30F99" w:rsidRPr="00F65C1A" w:rsidRDefault="00B30F99" w:rsidP="00F023D2">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szCs w:val="22"/>
        </w:rPr>
        <w:tab/>
      </w:r>
      <w:r w:rsidR="00F3718D" w:rsidRPr="00F65C1A">
        <w:rPr>
          <w:rFonts w:cs="Times New Roman"/>
          <w:szCs w:val="22"/>
        </w:rPr>
        <w:tab/>
      </w:r>
      <w:r w:rsidRPr="00F65C1A">
        <w:rPr>
          <w:rFonts w:cs="Times New Roman"/>
          <w:szCs w:val="22"/>
        </w:rPr>
        <w:tab/>
      </w:r>
      <w:r w:rsidRPr="00F65C1A">
        <w:rPr>
          <w:rFonts w:cs="Times New Roman"/>
          <w:szCs w:val="22"/>
        </w:rPr>
        <w:tab/>
        <w:t>(c)</w:t>
      </w:r>
      <w:r w:rsidR="005212BA" w:rsidRPr="00F65C1A">
        <w:rPr>
          <w:rFonts w:cs="Times New Roman"/>
          <w:szCs w:val="22"/>
        </w:rPr>
        <w:tab/>
      </w:r>
      <w:r w:rsidRPr="00F65C1A">
        <w:rPr>
          <w:rFonts w:cs="Times New Roman"/>
          <w:szCs w:val="22"/>
        </w:rPr>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rsidR="00B30F99" w:rsidRPr="00F65C1A" w:rsidRDefault="00B30F9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00F3718D" w:rsidRPr="00F65C1A">
        <w:rPr>
          <w:rFonts w:cs="Times New Roman"/>
          <w:szCs w:val="22"/>
        </w:rPr>
        <w:tab/>
      </w:r>
      <w:r w:rsidR="00F3718D" w:rsidRPr="00F65C1A">
        <w:rPr>
          <w:rFonts w:cs="Times New Roman"/>
          <w:szCs w:val="22"/>
        </w:rPr>
        <w:tab/>
      </w:r>
      <w:r w:rsidRPr="00F65C1A">
        <w:rPr>
          <w:rFonts w:cs="Times New Roman"/>
          <w:szCs w:val="22"/>
        </w:rPr>
        <w:t>(4)</w:t>
      </w:r>
      <w:r w:rsidR="005212BA" w:rsidRPr="00F65C1A">
        <w:rPr>
          <w:rFonts w:cs="Times New Roman"/>
          <w:szCs w:val="22"/>
        </w:rPr>
        <w:tab/>
      </w:r>
      <w:r w:rsidRPr="00F65C1A">
        <w:rPr>
          <w:rFonts w:cs="Times New Roman"/>
          <w:szCs w:val="22"/>
        </w:rPr>
        <w:t>a procedure in place for emergency appeals to be held and decided upon in an expedited manner if the normal appellate process would prohibit the participation of a student, team, program, or school in an athletic event, to include practices;</w:t>
      </w:r>
      <w:r w:rsidR="005212BA" w:rsidRPr="00F65C1A">
        <w:rPr>
          <w:rFonts w:cs="Times New Roman"/>
          <w:szCs w:val="22"/>
        </w:rPr>
        <w:t xml:space="preserve"> and</w:t>
      </w:r>
    </w:p>
    <w:p w:rsidR="00B30F99" w:rsidRPr="00F65C1A" w:rsidRDefault="00B30F9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00F3718D" w:rsidRPr="00F65C1A">
        <w:rPr>
          <w:rFonts w:cs="Times New Roman"/>
          <w:szCs w:val="22"/>
        </w:rPr>
        <w:tab/>
      </w:r>
      <w:r w:rsidR="00F3718D" w:rsidRPr="00F65C1A">
        <w:rPr>
          <w:rFonts w:cs="Times New Roman"/>
          <w:szCs w:val="22"/>
        </w:rPr>
        <w:tab/>
      </w:r>
      <w:r w:rsidRPr="00F65C1A">
        <w:rPr>
          <w:rFonts w:cs="Times New Roman"/>
          <w:szCs w:val="22"/>
        </w:rPr>
        <w:t>(5)</w:t>
      </w:r>
      <w:r w:rsidR="005212BA" w:rsidRPr="00F65C1A">
        <w:rPr>
          <w:rFonts w:cs="Times New Roman"/>
          <w:szCs w:val="22"/>
        </w:rPr>
        <w:tab/>
      </w:r>
      <w:r w:rsidRPr="00F65C1A">
        <w:rPr>
          <w:rFonts w:cs="Times New Roman"/>
          <w:szCs w:val="22"/>
        </w:rPr>
        <w:t>provisions, implemented within one year after the effective date of this section, that require the composition of the executive committee of the association, body, or entity be geographically representative of this State</w:t>
      </w:r>
      <w:r w:rsidR="00A75BC5" w:rsidRPr="00F65C1A">
        <w:rPr>
          <w:rFonts w:cs="Times New Roman"/>
          <w:szCs w:val="22"/>
        </w:rPr>
        <w:t>.</w:t>
      </w:r>
    </w:p>
    <w:p w:rsidR="00B30F99" w:rsidRPr="00F65C1A" w:rsidRDefault="00B30F9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lastRenderedPageBreak/>
        <w:tab/>
        <w:t>(B)</w:t>
      </w:r>
      <w:r w:rsidRPr="00F65C1A">
        <w:rPr>
          <w:rFonts w:cs="Times New Roman"/>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rsidR="00B3310E" w:rsidRPr="00F65C1A" w:rsidRDefault="00B3310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w:t>
      </w:r>
      <w:r w:rsidR="005109B8" w:rsidRPr="00F65C1A">
        <w:rPr>
          <w:rFonts w:cs="Times New Roman"/>
          <w:b/>
          <w:color w:val="auto"/>
          <w:szCs w:val="22"/>
        </w:rPr>
        <w:t>6</w:t>
      </w:r>
      <w:r w:rsidR="00C07BCD" w:rsidRPr="00F65C1A">
        <w:rPr>
          <w:rFonts w:cs="Times New Roman"/>
          <w:b/>
          <w:color w:val="auto"/>
          <w:szCs w:val="22"/>
        </w:rPr>
        <w:t>0</w:t>
      </w:r>
      <w:r w:rsidRPr="00F65C1A">
        <w:rPr>
          <w:rFonts w:cs="Times New Roman"/>
          <w:b/>
          <w:color w:val="auto"/>
          <w:szCs w:val="22"/>
        </w:rPr>
        <w:t>.</w:t>
      </w:r>
      <w:r w:rsidRPr="00F65C1A">
        <w:rPr>
          <w:rFonts w:cs="Times New Roman"/>
          <w:color w:val="auto"/>
          <w:szCs w:val="22"/>
        </w:rPr>
        <w:tab/>
        <w:t>(SDE: Governor</w:t>
      </w:r>
      <w:r w:rsidR="00FE0880" w:rsidRPr="00F65C1A">
        <w:rPr>
          <w:rFonts w:cs="Times New Roman"/>
          <w:color w:val="auto"/>
          <w:szCs w:val="22"/>
        </w:rPr>
        <w:t>’</w:t>
      </w:r>
      <w:r w:rsidRPr="00F65C1A">
        <w:rPr>
          <w:rFonts w:cs="Times New Roman"/>
          <w:color w:val="auto"/>
          <w:szCs w:val="22"/>
        </w:rPr>
        <w:t>s Schools Informational Access to Students)  For the current fiscal year, school districts must permit both the Governor</w:t>
      </w:r>
      <w:r w:rsidR="00FE0880" w:rsidRPr="00F65C1A">
        <w:rPr>
          <w:rFonts w:cs="Times New Roman"/>
          <w:color w:val="auto"/>
          <w:szCs w:val="22"/>
        </w:rPr>
        <w:t>’</w:t>
      </w:r>
      <w:r w:rsidRPr="00F65C1A">
        <w:rPr>
          <w:rFonts w:cs="Times New Roman"/>
          <w:color w:val="auto"/>
          <w:szCs w:val="22"/>
        </w:rPr>
        <w:t>s School for the Arts and Humanities and the Governor</w:t>
      </w:r>
      <w:r w:rsidR="00FE0880" w:rsidRPr="00F65C1A">
        <w:rPr>
          <w:rFonts w:cs="Times New Roman"/>
          <w:color w:val="auto"/>
          <w:szCs w:val="22"/>
        </w:rPr>
        <w:t>’</w:t>
      </w:r>
      <w:r w:rsidRPr="00F65C1A">
        <w:rPr>
          <w:rFonts w:cs="Times New Roman"/>
          <w:color w:val="auto"/>
          <w:szCs w:val="22"/>
        </w:rPr>
        <w:t>s School for Science and Mathematics to collaborate with individual schools and their staff to share information with students and families about the educational opportunities offered at the respective Governor</w:t>
      </w:r>
      <w:r w:rsidR="00FE0880" w:rsidRPr="00F65C1A">
        <w:rPr>
          <w:rFonts w:cs="Times New Roman"/>
          <w:color w:val="auto"/>
          <w:szCs w:val="22"/>
        </w:rPr>
        <w:t>’</w:t>
      </w:r>
      <w:r w:rsidRPr="00F65C1A">
        <w:rPr>
          <w:rFonts w:cs="Times New Roman"/>
          <w:color w:val="auto"/>
          <w:szCs w:val="22"/>
        </w:rPr>
        <w:t>s Schools, through avenues including school visits, informational present</w:t>
      </w:r>
      <w:r w:rsidR="001E0191" w:rsidRPr="00F65C1A">
        <w:rPr>
          <w:rFonts w:cs="Times New Roman"/>
          <w:color w:val="auto"/>
          <w:szCs w:val="22"/>
        </w:rPr>
        <w:t>ations, and posters.  By June thirtieth</w:t>
      </w:r>
      <w:r w:rsidRPr="00F65C1A">
        <w:rPr>
          <w:rFonts w:cs="Times New Roman"/>
          <w:color w:val="auto"/>
          <w:szCs w:val="22"/>
        </w:rPr>
        <w:t>,</w:t>
      </w:r>
      <w:r w:rsidR="006F2880" w:rsidRPr="00F65C1A">
        <w:rPr>
          <w:rFonts w:cs="Times New Roman"/>
          <w:color w:val="auto"/>
          <w:szCs w:val="22"/>
        </w:rPr>
        <w:t xml:space="preserve"> </w:t>
      </w:r>
      <w:r w:rsidR="00CB0B31" w:rsidRPr="00F65C1A">
        <w:rPr>
          <w:rFonts w:cs="Times New Roman"/>
          <w:color w:val="auto"/>
          <w:szCs w:val="22"/>
        </w:rPr>
        <w:t>of the current fiscal year</w:t>
      </w:r>
      <w:r w:rsidRPr="00F65C1A">
        <w:rPr>
          <w:rFonts w:cs="Times New Roman"/>
          <w:color w:val="auto"/>
          <w:szCs w:val="22"/>
        </w:rPr>
        <w:t>, the Governor</w:t>
      </w:r>
      <w:r w:rsidR="00FE0880" w:rsidRPr="00F65C1A">
        <w:rPr>
          <w:rFonts w:cs="Times New Roman"/>
          <w:color w:val="auto"/>
          <w:szCs w:val="22"/>
        </w:rPr>
        <w:t>’</w:t>
      </w:r>
      <w:r w:rsidRPr="00F65C1A">
        <w:rPr>
          <w:rFonts w:cs="Times New Roman"/>
          <w:color w:val="auto"/>
          <w:szCs w:val="22"/>
        </w:rPr>
        <w:t>s School for the Arts and Humanities and the Governor</w:t>
      </w:r>
      <w:r w:rsidR="00FE0880" w:rsidRPr="00F65C1A">
        <w:rPr>
          <w:rFonts w:cs="Times New Roman"/>
          <w:color w:val="auto"/>
          <w:szCs w:val="22"/>
        </w:rPr>
        <w:t>’</w:t>
      </w:r>
      <w:r w:rsidRPr="00F65C1A">
        <w:rPr>
          <w:rFonts w:cs="Times New Roman"/>
          <w:color w:val="auto"/>
          <w:szCs w:val="22"/>
        </w:rPr>
        <w:t>s School for Science and Mathematics must report to the Chairman of the Senate Finance Committee and the Chairman of the House Ways and Means Committee the results of these Informational Access efforts.  Further, the two Governor</w:t>
      </w:r>
      <w:r w:rsidR="00FE0880" w:rsidRPr="00F65C1A">
        <w:rPr>
          <w:rFonts w:cs="Times New Roman"/>
          <w:color w:val="auto"/>
          <w:szCs w:val="22"/>
        </w:rPr>
        <w:t>’</w:t>
      </w:r>
      <w:r w:rsidRPr="00F65C1A">
        <w:rPr>
          <w:rFonts w:cs="Times New Roman"/>
          <w:color w:val="auto"/>
          <w:szCs w:val="22"/>
        </w:rPr>
        <w:t>s Schools will work with districts, the Department of Education and School Report Card administrators, to ensure that SAT scores of current Governor</w:t>
      </w:r>
      <w:r w:rsidR="00FE0880" w:rsidRPr="00F65C1A">
        <w:rPr>
          <w:rFonts w:cs="Times New Roman"/>
          <w:color w:val="auto"/>
          <w:szCs w:val="22"/>
        </w:rPr>
        <w:t>’</w:t>
      </w:r>
      <w:r w:rsidRPr="00F65C1A">
        <w:rPr>
          <w:rFonts w:cs="Times New Roman"/>
          <w:color w:val="auto"/>
          <w:szCs w:val="22"/>
        </w:rPr>
        <w:t>s Schools</w:t>
      </w:r>
      <w:r w:rsidR="00FE0880" w:rsidRPr="00F65C1A">
        <w:rPr>
          <w:rFonts w:cs="Times New Roman"/>
          <w:color w:val="auto"/>
          <w:szCs w:val="22"/>
        </w:rPr>
        <w:t>’</w:t>
      </w:r>
      <w:r w:rsidRPr="00F65C1A">
        <w:rPr>
          <w:rFonts w:cs="Times New Roman"/>
          <w:color w:val="auto"/>
          <w:szCs w:val="22"/>
        </w:rPr>
        <w:t xml:space="preserve"> students are included in the School Report Card of those students</w:t>
      </w:r>
      <w:r w:rsidR="00FE0880" w:rsidRPr="00F65C1A">
        <w:rPr>
          <w:rFonts w:cs="Times New Roman"/>
          <w:color w:val="auto"/>
          <w:szCs w:val="22"/>
        </w:rPr>
        <w:t>’</w:t>
      </w:r>
      <w:r w:rsidRPr="00F65C1A">
        <w:rPr>
          <w:rFonts w:cs="Times New Roman"/>
          <w:color w:val="auto"/>
          <w:szCs w:val="22"/>
        </w:rPr>
        <w:t xml:space="preserve"> resident schools and districts.</w:t>
      </w:r>
    </w:p>
    <w:p w:rsidR="009B702B" w:rsidRPr="00F65C1A"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b/>
          <w:szCs w:val="22"/>
        </w:rPr>
        <w:tab/>
        <w:t>1.6</w:t>
      </w:r>
      <w:r w:rsidR="00C07BCD" w:rsidRPr="00F65C1A">
        <w:rPr>
          <w:rFonts w:cs="Times New Roman"/>
          <w:b/>
          <w:szCs w:val="22"/>
        </w:rPr>
        <w:t>1</w:t>
      </w:r>
      <w:r w:rsidRPr="00F65C1A">
        <w:rPr>
          <w:rFonts w:cs="Times New Roman"/>
          <w:b/>
          <w:szCs w:val="22"/>
        </w:rPr>
        <w:t>.</w:t>
      </w:r>
      <w:r w:rsidRPr="00F65C1A">
        <w:rPr>
          <w:rFonts w:cs="Times New Roman"/>
          <w:b/>
          <w:szCs w:val="22"/>
        </w:rPr>
        <w:tab/>
      </w:r>
      <w:r w:rsidRPr="00F65C1A">
        <w:rPr>
          <w:rFonts w:cs="Times New Roman"/>
          <w:szCs w:val="22"/>
        </w:rPr>
        <w:t xml:space="preserve">(SDE: Reading/Literacy Coaches)  (A)  Funds appropriated for Reading/Literacy Coaches must be allocated to school districts by the Department of Education as follows: </w:t>
      </w:r>
      <w:r w:rsidR="003D440D" w:rsidRPr="00F65C1A">
        <w:rPr>
          <w:rFonts w:cs="Times New Roman"/>
          <w:szCs w:val="22"/>
        </w:rPr>
        <w:t xml:space="preserve"> </w:t>
      </w:r>
      <w:r w:rsidRPr="00F65C1A">
        <w:rPr>
          <w:rFonts w:cs="Times New Roman"/>
          <w:szCs w:val="22"/>
        </w:rPr>
        <w:t>for each primary and</w:t>
      </w:r>
      <w:r w:rsidR="003D440D" w:rsidRPr="00F65C1A">
        <w:rPr>
          <w:rFonts w:cs="Times New Roman"/>
          <w:szCs w:val="22"/>
        </w:rPr>
        <w:t xml:space="preserve"> elementary school</w:t>
      </w:r>
      <w:r w:rsidRPr="00F65C1A">
        <w:rPr>
          <w:rFonts w:cs="Times New Roman"/>
          <w:szCs w:val="22"/>
        </w:rPr>
        <w:t>, the school district shall be eligible to receive up to $62,730 or the actual cost of salary and benefits for a full</w:t>
      </w:r>
      <w:r w:rsidRPr="00F65C1A">
        <w:rPr>
          <w:rFonts w:cs="Times New Roman"/>
          <w:szCs w:val="22"/>
        </w:rPr>
        <w:noBreakHyphen/>
        <w:t>time reading/literacy coach.</w:t>
      </w:r>
    </w:p>
    <w:p w:rsidR="009B702B" w:rsidRPr="00F65C1A"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t>(B)</w:t>
      </w:r>
      <w:r w:rsidRPr="00F65C1A">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F65C1A">
        <w:rPr>
          <w:rFonts w:cs="Times New Roman"/>
          <w:b/>
          <w:szCs w:val="22"/>
        </w:rPr>
        <w:t xml:space="preserve"> </w:t>
      </w:r>
      <w:r w:rsidRPr="00F65C1A">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w:t>
      </w:r>
      <w:r w:rsidR="00AE461A" w:rsidRPr="00F65C1A">
        <w:rPr>
          <w:rFonts w:cs="Times New Roman"/>
          <w:szCs w:val="22"/>
        </w:rPr>
        <w:t xml:space="preserve"> </w:t>
      </w:r>
      <w:r w:rsidR="00AE461A" w:rsidRPr="00F65C1A">
        <w:rPr>
          <w:rFonts w:cs="Times New Roman"/>
          <w:i/>
          <w:szCs w:val="22"/>
          <w:u w:val="single"/>
        </w:rPr>
        <w:t>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w:t>
      </w:r>
      <w:r w:rsidRPr="00F65C1A">
        <w:rPr>
          <w:rFonts w:cs="Times New Roman"/>
          <w:szCs w:val="22"/>
        </w:rPr>
        <w:t>.  The school district must align the placement of coaches to the district reading plan that is approved by the department.</w:t>
      </w:r>
    </w:p>
    <w:p w:rsidR="009B702B" w:rsidRPr="00F65C1A"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t>(C)</w:t>
      </w:r>
      <w:r w:rsidRPr="00F65C1A">
        <w:rPr>
          <w:rFonts w:cs="Times New Roman"/>
          <w:szCs w:val="22"/>
        </w:rPr>
        <w:tab/>
        <w:t>Funds appropriated for reading</w:t>
      </w:r>
      <w:r w:rsidRPr="00F65C1A">
        <w:rPr>
          <w:rFonts w:cs="Times New Roman"/>
          <w:b/>
          <w:szCs w:val="22"/>
        </w:rPr>
        <w:t>/</w:t>
      </w:r>
      <w:r w:rsidRPr="00F65C1A">
        <w:rPr>
          <w:rFonts w:cs="Times New Roman"/>
          <w:szCs w:val="22"/>
        </w:rPr>
        <w:t>literacy Coaches are intended to be used to provide primary, elementary, and/or middle schools with reading/literacy coaches who shall serve according to the provisions in Chapter 155 of Title 59.</w:t>
      </w:r>
    </w:p>
    <w:p w:rsidR="009B702B" w:rsidRPr="00F65C1A"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b/>
          <w:szCs w:val="22"/>
        </w:rPr>
        <w:tab/>
      </w:r>
      <w:r w:rsidRPr="00F65C1A">
        <w:rPr>
          <w:rFonts w:cs="Times New Roman"/>
          <w:szCs w:val="22"/>
        </w:rPr>
        <w:t>(D)</w:t>
      </w:r>
      <w:r w:rsidRPr="00F65C1A">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9B702B" w:rsidRPr="00F65C1A"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t>(E)</w:t>
      </w:r>
      <w:r w:rsidRPr="00F65C1A">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rsidR="009B702B" w:rsidRPr="00F65C1A"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005D4FB3" w:rsidRPr="00F65C1A">
        <w:rPr>
          <w:rFonts w:cs="Times New Roman"/>
          <w:szCs w:val="22"/>
        </w:rPr>
        <w:tab/>
      </w:r>
      <w:r w:rsidRPr="00F65C1A">
        <w:rPr>
          <w:rFonts w:cs="Times New Roman"/>
          <w:szCs w:val="22"/>
        </w:rPr>
        <w:tab/>
        <w:t>(1)</w:t>
      </w:r>
      <w:r w:rsidRPr="00F65C1A">
        <w:rPr>
          <w:rFonts w:cs="Times New Roman"/>
          <w:szCs w:val="22"/>
        </w:rPr>
        <w:tab/>
        <w:t>holds a bachelor’s degree or higher and an add</w:t>
      </w:r>
      <w:r w:rsidRPr="00F65C1A">
        <w:rPr>
          <w:rFonts w:cs="Times New Roman"/>
          <w:szCs w:val="22"/>
        </w:rPr>
        <w:noBreakHyphen/>
        <w:t>on endorsement for literacy coach or literacy specialist; or</w:t>
      </w:r>
    </w:p>
    <w:p w:rsidR="009B702B" w:rsidRPr="00F65C1A"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005D4FB3" w:rsidRPr="00F65C1A">
        <w:rPr>
          <w:rFonts w:cs="Times New Roman"/>
          <w:szCs w:val="22"/>
        </w:rPr>
        <w:tab/>
      </w:r>
      <w:r w:rsidRPr="00F65C1A">
        <w:rPr>
          <w:rFonts w:cs="Times New Roman"/>
          <w:szCs w:val="22"/>
        </w:rPr>
        <w:tab/>
        <w:t>(2)</w:t>
      </w:r>
      <w:r w:rsidRPr="00F65C1A">
        <w:rPr>
          <w:rFonts w:cs="Times New Roman"/>
          <w:szCs w:val="22"/>
        </w:rPr>
        <w:tab/>
        <w:t>holds a bachelor’s degree or higher and is actively pursuing the literacy coach or literacy specialist endorsement; or</w:t>
      </w:r>
    </w:p>
    <w:p w:rsidR="009B702B" w:rsidRPr="00F65C1A"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005D4FB3" w:rsidRPr="00F65C1A">
        <w:rPr>
          <w:rFonts w:cs="Times New Roman"/>
          <w:szCs w:val="22"/>
        </w:rPr>
        <w:tab/>
      </w:r>
      <w:r w:rsidRPr="00F65C1A">
        <w:rPr>
          <w:rFonts w:cs="Times New Roman"/>
          <w:szCs w:val="22"/>
        </w:rPr>
        <w:tab/>
        <w:t>(3)</w:t>
      </w:r>
      <w:r w:rsidRPr="00F65C1A">
        <w:rPr>
          <w:rFonts w:cs="Times New Roman"/>
          <w:szCs w:val="22"/>
        </w:rPr>
        <w:tab/>
        <w:t>holds a master’s degree or higher in reading or a closely</w:t>
      </w:r>
      <w:r w:rsidRPr="00F65C1A">
        <w:rPr>
          <w:rFonts w:cs="Times New Roman"/>
          <w:szCs w:val="22"/>
        </w:rPr>
        <w:noBreakHyphen/>
        <w:t>related field.</w:t>
      </w:r>
    </w:p>
    <w:p w:rsidR="009B702B" w:rsidRPr="00F65C1A"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t>Within these guidelines, the Department of Education must assist districts in identifying a reading</w:t>
      </w:r>
      <w:r w:rsidRPr="00F65C1A">
        <w:rPr>
          <w:rFonts w:cs="Times New Roman"/>
          <w:b/>
          <w:szCs w:val="22"/>
        </w:rPr>
        <w:t>/</w:t>
      </w:r>
      <w:r w:rsidRPr="00F65C1A">
        <w:rPr>
          <w:rFonts w:cs="Times New Roman"/>
          <w:szCs w:val="22"/>
        </w:rPr>
        <w:t>literacy coach in the event that the school is not successful in identifying and directly employing a qualified candidate.  The provisions of subsection (A), including the local support requirements, shall also apply to any allocations made pursuant to this paragraph.</w:t>
      </w:r>
    </w:p>
    <w:p w:rsidR="009B702B" w:rsidRPr="00F65C1A"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lastRenderedPageBreak/>
        <w:tab/>
        <w:t>(F)</w:t>
      </w:r>
      <w:r w:rsidRPr="00F65C1A">
        <w:rPr>
          <w:rFonts w:cs="Times New Roman"/>
          <w:szCs w:val="22"/>
        </w:rPr>
        <w:tab/>
        <w:t>The Department of Education must develop procedures for monitoring the use of funds appropriated for reading/literacy coaches to ensure they are applied to their intended uses and are not redirected for other purposes.  The Department of Education may receive up to $100,000 of the funds appropriated for reading/literacy coaches in order to implement this program, provided that this allocation does not exceed the department’s actual costs.</w:t>
      </w:r>
    </w:p>
    <w:p w:rsidR="009B702B" w:rsidRPr="00F65C1A"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t>(G)</w:t>
      </w:r>
      <w:r w:rsidRPr="00F65C1A">
        <w:rPr>
          <w:rFonts w:cs="Times New Roman"/>
          <w:szCs w:val="22"/>
        </w:rPr>
        <w:tab/>
        <w:t>Prior to the close of the current fiscal year, any unspent or unallocated funds for reading/literacy coaches shall be used to fund Summer Reading Camps.</w:t>
      </w:r>
    </w:p>
    <w:p w:rsidR="009B702B" w:rsidRPr="00F65C1A"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t>(H)</w:t>
      </w:r>
      <w:r w:rsidRPr="00F65C1A">
        <w:rPr>
          <w:rFonts w:cs="Times New Roman"/>
          <w:szCs w:val="22"/>
        </w:rPr>
        <w:tab/>
        <w:t>The Department of Education shall require:</w:t>
      </w:r>
    </w:p>
    <w:p w:rsidR="009B702B" w:rsidRPr="00F65C1A"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005D4FB3" w:rsidRPr="00F65C1A">
        <w:rPr>
          <w:rFonts w:cs="Times New Roman"/>
          <w:szCs w:val="22"/>
        </w:rPr>
        <w:tab/>
      </w:r>
      <w:r w:rsidRPr="00F65C1A">
        <w:rPr>
          <w:rFonts w:cs="Times New Roman"/>
          <w:szCs w:val="22"/>
        </w:rPr>
        <w:tab/>
        <w:t>(1)</w:t>
      </w:r>
      <w:r w:rsidRPr="00F65C1A">
        <w:rPr>
          <w:rFonts w:cs="Times New Roman"/>
          <w:szCs w:val="22"/>
        </w:rPr>
        <w:tab/>
        <w:t>any school district receiving funding under subsection (A) to identify the name and qualifications of the supported reading/literacy coach; as well as the school in which the coach is assigned; and</w:t>
      </w:r>
    </w:p>
    <w:p w:rsidR="009B702B" w:rsidRPr="00F65C1A"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005D4FB3" w:rsidRPr="00F65C1A">
        <w:rPr>
          <w:rFonts w:cs="Times New Roman"/>
          <w:szCs w:val="22"/>
        </w:rPr>
        <w:tab/>
      </w:r>
      <w:r w:rsidRPr="00F65C1A">
        <w:rPr>
          <w:rFonts w:cs="Times New Roman"/>
          <w:szCs w:val="22"/>
        </w:rPr>
        <w:tab/>
        <w:t>(2)</w:t>
      </w:r>
      <w:r w:rsidRPr="00F65C1A">
        <w:rPr>
          <w:rFonts w:cs="Times New Roman"/>
          <w:szCs w:val="22"/>
        </w:rPr>
        <w:tab/>
        <w:t>any school district receiving funding under subsection (G) to account for the specific amounts and uses of such funds.</w:t>
      </w:r>
    </w:p>
    <w:p w:rsidR="009B702B" w:rsidRPr="00F65C1A"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t>(I)</w:t>
      </w:r>
      <w:r w:rsidRPr="00F65C1A">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rsidR="009B702B" w:rsidRPr="00F65C1A"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t>(J)</w:t>
      </w:r>
      <w:r w:rsidRPr="00F65C1A">
        <w:rPr>
          <w:rFonts w:cs="Times New Roman"/>
          <w:szCs w:val="22"/>
        </w:rPr>
        <w:tab/>
        <w:t>Funds appropriated for reading/literacy coaches shall be retained and carried forward to be used for the same purpose but may not be flexed.</w:t>
      </w:r>
    </w:p>
    <w:p w:rsidR="006C2BF3" w:rsidRPr="00F65C1A" w:rsidRDefault="006C2BF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w:t>
      </w:r>
      <w:r w:rsidR="00512D60" w:rsidRPr="00F65C1A">
        <w:rPr>
          <w:rFonts w:cs="Times New Roman"/>
          <w:b/>
          <w:color w:val="auto"/>
          <w:szCs w:val="22"/>
        </w:rPr>
        <w:t>6</w:t>
      </w:r>
      <w:r w:rsidR="00C07BCD" w:rsidRPr="00F65C1A">
        <w:rPr>
          <w:rFonts w:cs="Times New Roman"/>
          <w:b/>
          <w:color w:val="auto"/>
          <w:szCs w:val="22"/>
        </w:rPr>
        <w:t>2</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(SDE: Sports Participation)</w:t>
      </w:r>
      <w:r w:rsidR="004A5297" w:rsidRPr="00F65C1A">
        <w:rPr>
          <w:rFonts w:cs="Times New Roman"/>
          <w:color w:val="auto"/>
          <w:szCs w:val="22"/>
        </w:rPr>
        <w:t xml:space="preserve">  </w:t>
      </w:r>
      <w:r w:rsidR="00913762" w:rsidRPr="00F65C1A">
        <w:rPr>
          <w:rFonts w:cs="Times New Roman"/>
          <w:color w:val="auto"/>
          <w:szCs w:val="22"/>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rsidR="0082527C" w:rsidRPr="00F65C1A" w:rsidRDefault="0082527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w:t>
      </w:r>
      <w:r w:rsidR="005109B8" w:rsidRPr="00F65C1A">
        <w:rPr>
          <w:rFonts w:cs="Times New Roman"/>
          <w:b/>
          <w:color w:val="auto"/>
          <w:szCs w:val="22"/>
        </w:rPr>
        <w:t>6</w:t>
      </w:r>
      <w:r w:rsidR="00C07BCD" w:rsidRPr="00F65C1A">
        <w:rPr>
          <w:rFonts w:cs="Times New Roman"/>
          <w:b/>
          <w:color w:val="auto"/>
          <w:szCs w:val="22"/>
        </w:rPr>
        <w:t>3</w:t>
      </w:r>
      <w:r w:rsidRPr="00F65C1A">
        <w:rPr>
          <w:rFonts w:cs="Times New Roman"/>
          <w:b/>
          <w:color w:val="auto"/>
          <w:szCs w:val="22"/>
        </w:rPr>
        <w:t>.</w:t>
      </w:r>
      <w:r w:rsidR="001A4C3B" w:rsidRPr="00F65C1A">
        <w:rPr>
          <w:rFonts w:cs="Times New Roman"/>
          <w:b/>
          <w:color w:val="auto"/>
          <w:szCs w:val="22"/>
        </w:rPr>
        <w:tab/>
      </w:r>
      <w:r w:rsidRPr="00F65C1A">
        <w:rPr>
          <w:rFonts w:cs="Times New Roman"/>
          <w:color w:val="auto"/>
          <w:szCs w:val="22"/>
        </w:rPr>
        <w:t>(SDE: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w:t>
      </w:r>
      <w:r w:rsidR="00BA145F" w:rsidRPr="00F65C1A">
        <w:rPr>
          <w:rFonts w:cs="Times New Roman"/>
          <w:color w:val="auto"/>
          <w:szCs w:val="22"/>
        </w:rPr>
        <w:t>ducation.</w:t>
      </w:r>
    </w:p>
    <w:p w:rsidR="00252921" w:rsidRPr="00F65C1A"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w:t>
      </w:r>
      <w:r w:rsidR="00E201EE" w:rsidRPr="00F65C1A">
        <w:rPr>
          <w:rFonts w:cs="Times New Roman"/>
          <w:b/>
          <w:color w:val="auto"/>
          <w:szCs w:val="22"/>
        </w:rPr>
        <w:t>6</w:t>
      </w:r>
      <w:r w:rsidR="00C07BCD" w:rsidRPr="00F65C1A">
        <w:rPr>
          <w:rFonts w:cs="Times New Roman"/>
          <w:b/>
          <w:color w:val="auto"/>
          <w:szCs w:val="22"/>
        </w:rPr>
        <w:t>4</w:t>
      </w:r>
      <w:r w:rsidRPr="00F65C1A">
        <w:rPr>
          <w:rFonts w:cs="Times New Roman"/>
          <w:b/>
          <w:color w:val="auto"/>
          <w:szCs w:val="22"/>
        </w:rPr>
        <w:t>.</w:t>
      </w:r>
      <w:r w:rsidRPr="00F65C1A">
        <w:rPr>
          <w:rFonts w:cs="Times New Roman"/>
          <w:b/>
          <w:caps/>
          <w:color w:val="auto"/>
          <w:szCs w:val="22"/>
        </w:rPr>
        <w:tab/>
      </w:r>
      <w:r w:rsidRPr="00F65C1A">
        <w:rPr>
          <w:rFonts w:cs="Times New Roman"/>
          <w:caps/>
          <w:color w:val="auto"/>
          <w:szCs w:val="22"/>
        </w:rPr>
        <w:t xml:space="preserve">(sde: </w:t>
      </w:r>
      <w:r w:rsidRPr="00F65C1A">
        <w:rPr>
          <w:rFonts w:cs="Times New Roman"/>
          <w:color w:val="auto"/>
          <w:szCs w:val="22"/>
        </w:rPr>
        <w:t>South Carolina Community Block Grants for Education Pilot Program)  There is created the South Carolina Community Block Grants for Education Pilot Program.  The purpose of this matching grants program is to encourage and sustain partnerships between a community and its local public school district or school for the implementation of innovative, state</w:t>
      </w:r>
      <w:r w:rsidR="00FE0880" w:rsidRPr="00F65C1A">
        <w:rPr>
          <w:rFonts w:cs="Times New Roman"/>
          <w:color w:val="auto"/>
          <w:szCs w:val="22"/>
        </w:rPr>
        <w:noBreakHyphen/>
      </w:r>
      <w:r w:rsidRPr="00F65C1A">
        <w:rPr>
          <w:rFonts w:cs="Times New Roman"/>
          <w:color w:val="auto"/>
          <w:szCs w:val="22"/>
        </w:rPr>
        <w:t>of</w:t>
      </w:r>
      <w:r w:rsidR="00FE0880" w:rsidRPr="00F65C1A">
        <w:rPr>
          <w:rFonts w:cs="Times New Roman"/>
          <w:color w:val="auto"/>
          <w:szCs w:val="22"/>
        </w:rPr>
        <w:noBreakHyphen/>
      </w:r>
      <w:r w:rsidRPr="00F65C1A">
        <w:rPr>
          <w:rFonts w:cs="Times New Roman"/>
          <w:color w:val="auto"/>
          <w:szCs w:val="22"/>
        </w:rPr>
        <w:t>the</w:t>
      </w:r>
      <w:r w:rsidR="00FE0880" w:rsidRPr="00F65C1A">
        <w:rPr>
          <w:rFonts w:cs="Times New Roman"/>
          <w:color w:val="auto"/>
          <w:szCs w:val="22"/>
        </w:rPr>
        <w:noBreakHyphen/>
      </w:r>
      <w:r w:rsidRPr="00F65C1A">
        <w:rPr>
          <w:rFonts w:cs="Times New Roman"/>
          <w:color w:val="auto"/>
          <w:szCs w:val="22"/>
        </w:rPr>
        <w:t>art education initiatives and models to improve student learning.  The initiatives and models funded by the grant must be well designed, based on strong evidence of effectiveness, and have a history of improved student performance.</w:t>
      </w:r>
    </w:p>
    <w:p w:rsidR="00252921" w:rsidRPr="00F65C1A"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General Assembly finds that the success offered by these initiatives and programs is assured best when vigorous community support is integral to their development and implementation.  It is the intent of this proviso to encourage public school and district communities and their entrepreneurial public educators to undertake state</w:t>
      </w:r>
      <w:r w:rsidR="00FE0880" w:rsidRPr="00F65C1A">
        <w:rPr>
          <w:rFonts w:cs="Times New Roman"/>
          <w:color w:val="auto"/>
          <w:szCs w:val="22"/>
        </w:rPr>
        <w:noBreakHyphen/>
      </w:r>
      <w:r w:rsidRPr="00F65C1A">
        <w:rPr>
          <w:rFonts w:cs="Times New Roman"/>
          <w:color w:val="auto"/>
          <w:szCs w:val="22"/>
        </w:rPr>
        <w:t>of</w:t>
      </w:r>
      <w:r w:rsidR="00FE0880" w:rsidRPr="00F65C1A">
        <w:rPr>
          <w:rFonts w:cs="Times New Roman"/>
          <w:color w:val="auto"/>
          <w:szCs w:val="22"/>
        </w:rPr>
        <w:noBreakHyphen/>
      </w:r>
      <w:r w:rsidRPr="00F65C1A">
        <w:rPr>
          <w:rFonts w:cs="Times New Roman"/>
          <w:color w:val="auto"/>
          <w:szCs w:val="22"/>
        </w:rPr>
        <w:t>the</w:t>
      </w:r>
      <w:r w:rsidR="00FE0880" w:rsidRPr="00F65C1A">
        <w:rPr>
          <w:rFonts w:cs="Times New Roman"/>
          <w:color w:val="auto"/>
          <w:szCs w:val="22"/>
        </w:rPr>
        <w:noBreakHyphen/>
      </w:r>
      <w:r w:rsidRPr="00F65C1A">
        <w:rPr>
          <w:rFonts w:cs="Times New Roman"/>
          <w:color w:val="auto"/>
          <w:szCs w:val="22"/>
        </w:rPr>
        <w:t>art initiatives to improve student learning and to share the results of these efforts with the state</w:t>
      </w:r>
      <w:r w:rsidR="00FE0880" w:rsidRPr="00F65C1A">
        <w:rPr>
          <w:rFonts w:cs="Times New Roman"/>
          <w:color w:val="auto"/>
          <w:szCs w:val="22"/>
        </w:rPr>
        <w:t>’</w:t>
      </w:r>
      <w:r w:rsidRPr="00F65C1A">
        <w:rPr>
          <w:rFonts w:cs="Times New Roman"/>
          <w:color w:val="auto"/>
          <w:szCs w:val="22"/>
        </w:rPr>
        <w:t>s public education community.</w:t>
      </w:r>
    </w:p>
    <w:p w:rsidR="00252921" w:rsidRPr="00F65C1A" w:rsidRDefault="00252921" w:rsidP="00FE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As used in this proviso:</w:t>
      </w:r>
    </w:p>
    <w:p w:rsidR="00252921" w:rsidRPr="00F65C1A"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(1)</w:t>
      </w:r>
      <w:r w:rsidRPr="00F65C1A">
        <w:rPr>
          <w:rFonts w:cs="Times New Roman"/>
          <w:color w:val="auto"/>
          <w:szCs w:val="22"/>
        </w:rPr>
        <w:tab/>
        <w:t>“Community” is defined as a group of parents, educators, and individuals from business, faith groups, elected officials, nonprofit organizations and others who support the public school district or school in its efforts to provide an outstanding education for each child.  As applied to the schools impacted within a district or an individual school, “community” includes the school faculty and the School Improvement Council as established in Section 59</w:t>
      </w:r>
      <w:r w:rsidR="00FE0880" w:rsidRPr="00F65C1A">
        <w:rPr>
          <w:rFonts w:cs="Times New Roman"/>
          <w:color w:val="auto"/>
          <w:szCs w:val="22"/>
        </w:rPr>
        <w:noBreakHyphen/>
      </w:r>
      <w:r w:rsidRPr="00F65C1A">
        <w:rPr>
          <w:rFonts w:cs="Times New Roman"/>
          <w:color w:val="auto"/>
          <w:szCs w:val="22"/>
        </w:rPr>
        <w:t>20</w:t>
      </w:r>
      <w:r w:rsidR="00FE0880" w:rsidRPr="00F65C1A">
        <w:rPr>
          <w:rFonts w:cs="Times New Roman"/>
          <w:color w:val="auto"/>
          <w:szCs w:val="22"/>
        </w:rPr>
        <w:noBreakHyphen/>
      </w:r>
      <w:r w:rsidRPr="00F65C1A">
        <w:rPr>
          <w:rFonts w:cs="Times New Roman"/>
          <w:color w:val="auto"/>
          <w:szCs w:val="22"/>
        </w:rPr>
        <w:t>60 of the 1976 Code;</w:t>
      </w:r>
    </w:p>
    <w:p w:rsidR="00252921" w:rsidRPr="00F65C1A"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lastRenderedPageBreak/>
        <w:tab/>
      </w:r>
      <w:r w:rsidRPr="00F65C1A">
        <w:rPr>
          <w:rFonts w:cs="Times New Roman"/>
          <w:color w:val="auto"/>
          <w:szCs w:val="22"/>
        </w:rPr>
        <w:tab/>
        <w:t>(2)</w:t>
      </w:r>
      <w:r w:rsidRPr="00F65C1A">
        <w:rPr>
          <w:rFonts w:cs="Times New Roman"/>
          <w:color w:val="auto"/>
          <w:szCs w:val="22"/>
        </w:rPr>
        <w:tab/>
        <w:t>“Poverty” is defined as the percent of students eligible in the prior year for the free and reduced price lunch program and or Medicaid; and</w:t>
      </w:r>
    </w:p>
    <w:p w:rsidR="00252921" w:rsidRPr="00F65C1A"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(3)</w:t>
      </w:r>
      <w:r w:rsidRPr="00F65C1A">
        <w:rPr>
          <w:rFonts w:cs="Times New Roman"/>
          <w:color w:val="auto"/>
          <w:szCs w:val="22"/>
        </w:rPr>
        <w:tab/>
        <w:t>“Achievement” is as established by the Education Oversight Committee for the report card ratings d</w:t>
      </w:r>
      <w:r w:rsidR="00505F33" w:rsidRPr="00F65C1A">
        <w:rPr>
          <w:rFonts w:cs="Times New Roman"/>
          <w:color w:val="auto"/>
          <w:szCs w:val="22"/>
        </w:rPr>
        <w:t>eveloped pursuant to Section 59</w:t>
      </w:r>
      <w:r w:rsidR="00FE0880" w:rsidRPr="00F65C1A">
        <w:rPr>
          <w:rFonts w:cs="Times New Roman"/>
          <w:color w:val="auto"/>
          <w:szCs w:val="22"/>
        </w:rPr>
        <w:noBreakHyphen/>
      </w:r>
      <w:r w:rsidRPr="00F65C1A">
        <w:rPr>
          <w:rFonts w:cs="Times New Roman"/>
          <w:color w:val="auto"/>
          <w:szCs w:val="22"/>
        </w:rPr>
        <w:t>18</w:t>
      </w:r>
      <w:r w:rsidR="00FE0880" w:rsidRPr="00F65C1A">
        <w:rPr>
          <w:rFonts w:cs="Times New Roman"/>
          <w:color w:val="auto"/>
          <w:szCs w:val="22"/>
        </w:rPr>
        <w:noBreakHyphen/>
      </w:r>
      <w:r w:rsidRPr="00F65C1A">
        <w:rPr>
          <w:rFonts w:cs="Times New Roman"/>
          <w:color w:val="auto"/>
          <w:szCs w:val="22"/>
        </w:rPr>
        <w:t>900 of the 1976 Code.</w:t>
      </w:r>
    </w:p>
    <w:p w:rsidR="00252921" w:rsidRPr="00F65C1A"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 xml:space="preserve">The </w:t>
      </w:r>
      <w:r w:rsidR="00F043AD" w:rsidRPr="00F65C1A">
        <w:rPr>
          <w:rFonts w:cs="Times New Roman"/>
          <w:color w:val="auto"/>
          <w:szCs w:val="22"/>
        </w:rPr>
        <w:t>Executive D</w:t>
      </w:r>
      <w:r w:rsidRPr="00F65C1A">
        <w:rPr>
          <w:rFonts w:cs="Times New Roman"/>
          <w:color w:val="auto"/>
          <w:szCs w:val="22"/>
        </w:rPr>
        <w:t>irector of the Education Oversight Committee is directed to appoint an independent grants committee to develop the process for awarding the grants including the application procedure, selection process, and matching grant formula.  The grants committee will be comprised of seven members, three members selected from the education community and four members from the business community.  The chairman of the committee will be selected by the committee members at the first meeting of the grants committee.  The grants committee will review and select the recipients of the Community Block Grants for Education.</w:t>
      </w:r>
    </w:p>
    <w:p w:rsidR="00252921" w:rsidRPr="00F65C1A"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criteria for awarding the grants must include, but are not limited to:</w:t>
      </w:r>
    </w:p>
    <w:p w:rsidR="00252921" w:rsidRPr="00F65C1A"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(1)</w:t>
      </w:r>
      <w:r w:rsidRPr="00F65C1A">
        <w:rPr>
          <w:rFonts w:cs="Times New Roman"/>
          <w:color w:val="auto"/>
          <w:szCs w:val="22"/>
        </w:rPr>
        <w:tab/>
        <w:t>the establishment and continuation of a robust community advisory committee to leverage funding, expertise, and other resources to assist the district or school throughout the implementation of the initiatives funded through the Block Grant Program;</w:t>
      </w:r>
    </w:p>
    <w:p w:rsidR="00252921" w:rsidRPr="00F65C1A"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(2)</w:t>
      </w:r>
      <w:r w:rsidRPr="00F65C1A">
        <w:rPr>
          <w:rFonts w:cs="Times New Roman"/>
          <w:color w:val="auto"/>
          <w:szCs w:val="22"/>
        </w:rPr>
        <w:tab/>
        <w:t>a demonstrated ability to meet the match throughout the granting period;</w:t>
      </w:r>
    </w:p>
    <w:p w:rsidR="00252921" w:rsidRPr="00F65C1A"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(3)</w:t>
      </w:r>
      <w:r w:rsidRPr="00F65C1A">
        <w:rPr>
          <w:rFonts w:cs="Times New Roman"/>
          <w:color w:val="auto"/>
          <w:szCs w:val="22"/>
        </w:rPr>
        <w:tab/>
        <w:t>a demonstrated ability to implement the initiative or model as set forth in the application; and</w:t>
      </w:r>
    </w:p>
    <w:p w:rsidR="00252921" w:rsidRPr="00F65C1A"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(4)</w:t>
      </w:r>
      <w:r w:rsidRPr="00F65C1A">
        <w:rPr>
          <w:rFonts w:cs="Times New Roman"/>
          <w:color w:val="auto"/>
          <w:szCs w:val="22"/>
        </w:rPr>
        <w:tab/>
        <w:t>an explanation of the manner in which the initiative supports the district</w:t>
      </w:r>
      <w:r w:rsidR="00FE0880" w:rsidRPr="00F65C1A">
        <w:rPr>
          <w:rFonts w:cs="Times New Roman"/>
          <w:color w:val="auto"/>
          <w:szCs w:val="22"/>
        </w:rPr>
        <w:t>’</w:t>
      </w:r>
      <w:r w:rsidRPr="00F65C1A">
        <w:rPr>
          <w:rFonts w:cs="Times New Roman"/>
          <w:color w:val="auto"/>
          <w:szCs w:val="22"/>
        </w:rPr>
        <w:t>s or school</w:t>
      </w:r>
      <w:r w:rsidR="00FE0880" w:rsidRPr="00F65C1A">
        <w:rPr>
          <w:rFonts w:cs="Times New Roman"/>
          <w:color w:val="auto"/>
          <w:szCs w:val="22"/>
        </w:rPr>
        <w:t>’</w:t>
      </w:r>
      <w:r w:rsidRPr="00F65C1A">
        <w:rPr>
          <w:rFonts w:cs="Times New Roman"/>
          <w:color w:val="auto"/>
          <w:szCs w:val="22"/>
        </w:rPr>
        <w:t>s strategic plan required by Section 59</w:t>
      </w:r>
      <w:r w:rsidR="00FE0880" w:rsidRPr="00F65C1A">
        <w:rPr>
          <w:rFonts w:cs="Times New Roman"/>
          <w:color w:val="auto"/>
          <w:szCs w:val="22"/>
        </w:rPr>
        <w:noBreakHyphen/>
      </w:r>
      <w:r w:rsidRPr="00F65C1A">
        <w:rPr>
          <w:rFonts w:cs="Times New Roman"/>
          <w:color w:val="auto"/>
          <w:szCs w:val="22"/>
        </w:rPr>
        <w:t>18</w:t>
      </w:r>
      <w:r w:rsidR="00FE0880" w:rsidRPr="00F65C1A">
        <w:rPr>
          <w:rFonts w:cs="Times New Roman"/>
          <w:color w:val="auto"/>
          <w:szCs w:val="22"/>
        </w:rPr>
        <w:noBreakHyphen/>
      </w:r>
      <w:r w:rsidRPr="00F65C1A">
        <w:rPr>
          <w:rFonts w:cs="Times New Roman"/>
          <w:color w:val="auto"/>
          <w:szCs w:val="22"/>
        </w:rPr>
        <w:t>1310 of the 1976 Code.</w:t>
      </w:r>
    </w:p>
    <w:p w:rsidR="00252921" w:rsidRPr="00F65C1A"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In addition, the district or school, with input from the community advisory committee, must include:</w:t>
      </w:r>
    </w:p>
    <w:p w:rsidR="00252921" w:rsidRPr="00F65C1A"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(1)</w:t>
      </w:r>
      <w:r w:rsidRPr="00F65C1A">
        <w:rPr>
          <w:rFonts w:cs="Times New Roman"/>
          <w:color w:val="auto"/>
          <w:szCs w:val="22"/>
        </w:rPr>
        <w:tab/>
        <w:t>a comprehensive plan to examine delivery implementation and measure impact of the model</w:t>
      </w:r>
      <w:r w:rsidR="00117B9E" w:rsidRPr="00F65C1A">
        <w:rPr>
          <w:rFonts w:cs="Times New Roman"/>
          <w:color w:val="auto"/>
          <w:szCs w:val="22"/>
        </w:rPr>
        <w:t>;</w:t>
      </w:r>
    </w:p>
    <w:p w:rsidR="00252921" w:rsidRPr="00F65C1A"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(2)</w:t>
      </w:r>
      <w:r w:rsidRPr="00F65C1A">
        <w:rPr>
          <w:rFonts w:cs="Times New Roman"/>
          <w:color w:val="auto"/>
          <w:szCs w:val="22"/>
        </w:rPr>
        <w:tab/>
        <w:t>a report on implementation problems and successes and impact of the innovation or model</w:t>
      </w:r>
      <w:r w:rsidR="00117B9E" w:rsidRPr="00F65C1A">
        <w:rPr>
          <w:rFonts w:cs="Times New Roman"/>
          <w:color w:val="auto"/>
          <w:szCs w:val="22"/>
        </w:rPr>
        <w:t>;</w:t>
      </w:r>
      <w:r w:rsidRPr="00F65C1A">
        <w:rPr>
          <w:rFonts w:cs="Times New Roman"/>
          <w:color w:val="auto"/>
          <w:szCs w:val="22"/>
        </w:rPr>
        <w:t xml:space="preserve"> and</w:t>
      </w:r>
    </w:p>
    <w:p w:rsidR="00252921" w:rsidRPr="00F65C1A"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(3)</w:t>
      </w:r>
      <w:r w:rsidRPr="00F65C1A">
        <w:rPr>
          <w:rFonts w:cs="Times New Roman"/>
          <w:color w:val="auto"/>
          <w:szCs w:val="22"/>
        </w:rPr>
        <w:tab/>
        <w:t>evidence of support for the project from the school district administration when an individual school applies for a grant.</w:t>
      </w:r>
    </w:p>
    <w:p w:rsidR="00252921" w:rsidRPr="00F65C1A"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 xml:space="preserve">The match required from a grant recipient is based on the poverty of the district or school.  No matching amount will exceed more than seventy percent of the grant request or be less than ten percent of the request. </w:t>
      </w:r>
      <w:r w:rsidR="00117B9E" w:rsidRPr="00F65C1A">
        <w:rPr>
          <w:rFonts w:cs="Times New Roman"/>
          <w:color w:val="auto"/>
          <w:szCs w:val="22"/>
        </w:rPr>
        <w:t xml:space="preserve"> </w:t>
      </w:r>
      <w:r w:rsidRPr="00F65C1A">
        <w:rPr>
          <w:rFonts w:cs="Times New Roman"/>
          <w:color w:val="auto"/>
          <w:szCs w:val="22"/>
        </w:rPr>
        <w:t>The required match may be met by funds or by in</w:t>
      </w:r>
      <w:r w:rsidR="00FE0880" w:rsidRPr="00F65C1A">
        <w:rPr>
          <w:rFonts w:cs="Times New Roman"/>
          <w:color w:val="auto"/>
          <w:szCs w:val="22"/>
        </w:rPr>
        <w:noBreakHyphen/>
      </w:r>
      <w:r w:rsidRPr="00F65C1A">
        <w:rPr>
          <w:rFonts w:cs="Times New Roman"/>
          <w:color w:val="auto"/>
          <w:szCs w:val="22"/>
        </w:rPr>
        <w:t xml:space="preserve">kind donations, such as technology, to be further defined by the grants committee. </w:t>
      </w:r>
      <w:r w:rsidR="00117B9E" w:rsidRPr="00F65C1A">
        <w:rPr>
          <w:rFonts w:cs="Times New Roman"/>
          <w:color w:val="auto"/>
          <w:szCs w:val="22"/>
        </w:rPr>
        <w:t xml:space="preserve"> </w:t>
      </w:r>
      <w:r w:rsidRPr="00F65C1A">
        <w:rPr>
          <w:rFonts w:cs="Times New Roman"/>
          <w:color w:val="auto"/>
          <w:szCs w:val="22"/>
        </w:rPr>
        <w:t>Public school districts and schools that have high poverty and low achievement will receive priority for grants when their applications are judged to meet the criteria established for the grant program.</w:t>
      </w:r>
    </w:p>
    <w:p w:rsidR="00252921" w:rsidRPr="00F65C1A"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However, no grant may exceed $250,000 annually unless the grants committee finds that exceptional circumstances warrant exceeding this amount.</w:t>
      </w:r>
    </w:p>
    <w:p w:rsidR="001E58FB" w:rsidRPr="00F65C1A"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Education Oversight Committee will review the grantee reports and examine the implementation of the initiatives and models to understand the delivery of services and any contextual factors.  The Oversight Committee will then highlight the accomplishments and common challenges of the initiatives and models funded by the Community Block Grant for Education Pilot Program to share the lessons learned with the state</w:t>
      </w:r>
      <w:r w:rsidR="00FE0880" w:rsidRPr="00F65C1A">
        <w:rPr>
          <w:rFonts w:cs="Times New Roman"/>
          <w:color w:val="auto"/>
          <w:szCs w:val="22"/>
        </w:rPr>
        <w:t>’</w:t>
      </w:r>
      <w:r w:rsidRPr="00F65C1A">
        <w:rPr>
          <w:rFonts w:cs="Times New Roman"/>
          <w:color w:val="auto"/>
          <w:szCs w:val="22"/>
        </w:rPr>
        <w:t>s public education community.</w:t>
      </w:r>
    </w:p>
    <w:p w:rsidR="003C0C55" w:rsidRPr="00F65C1A" w:rsidRDefault="003C0C5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For the current fiscal year, funds allocated to the Community Block Grant for Education Pilot Program must be used to provide or expand high</w:t>
      </w:r>
      <w:r w:rsidR="00FE0880" w:rsidRPr="00F65C1A">
        <w:rPr>
          <w:rFonts w:cs="Times New Roman"/>
          <w:color w:val="auto"/>
          <w:szCs w:val="22"/>
        </w:rPr>
        <w:noBreakHyphen/>
      </w:r>
      <w:r w:rsidRPr="00F65C1A">
        <w:rPr>
          <w:rFonts w:cs="Times New Roman"/>
          <w:color w:val="auto"/>
          <w:szCs w:val="22"/>
        </w:rPr>
        <w:t>quality early childhood programs for a targeted population of at</w:t>
      </w:r>
      <w:r w:rsidR="00FE0880" w:rsidRPr="00F65C1A">
        <w:rPr>
          <w:rFonts w:cs="Times New Roman"/>
          <w:color w:val="auto"/>
          <w:szCs w:val="22"/>
        </w:rPr>
        <w:noBreakHyphen/>
      </w:r>
      <w:r w:rsidRPr="00F65C1A">
        <w:rPr>
          <w:rFonts w:cs="Times New Roman"/>
          <w:color w:val="auto"/>
          <w:szCs w:val="22"/>
        </w:rPr>
        <w:t>risk four</w:t>
      </w:r>
      <w:r w:rsidR="00FE0880" w:rsidRPr="00F65C1A">
        <w:rPr>
          <w:rFonts w:cs="Times New Roman"/>
          <w:color w:val="auto"/>
          <w:szCs w:val="22"/>
        </w:rPr>
        <w:noBreakHyphen/>
      </w:r>
      <w:r w:rsidRPr="00F65C1A">
        <w:rPr>
          <w:rFonts w:cs="Times New Roman"/>
          <w:color w:val="auto"/>
          <w:szCs w:val="22"/>
        </w:rPr>
        <w:t>year</w:t>
      </w:r>
      <w:r w:rsidR="00FE0880" w:rsidRPr="00F65C1A">
        <w:rPr>
          <w:rFonts w:cs="Times New Roman"/>
          <w:color w:val="auto"/>
          <w:szCs w:val="22"/>
        </w:rPr>
        <w:noBreakHyphen/>
      </w:r>
      <w:r w:rsidRPr="00F65C1A">
        <w:rPr>
          <w:rFonts w:cs="Times New Roman"/>
          <w:color w:val="auto"/>
          <w:szCs w:val="22"/>
        </w:rPr>
        <w:t>olds.  High</w:t>
      </w:r>
      <w:r w:rsidR="00FE0880" w:rsidRPr="00F65C1A">
        <w:rPr>
          <w:rFonts w:cs="Times New Roman"/>
          <w:color w:val="auto"/>
          <w:szCs w:val="22"/>
        </w:rPr>
        <w:noBreakHyphen/>
      </w:r>
      <w:r w:rsidRPr="00F65C1A">
        <w:rPr>
          <w:rFonts w:cs="Times New Roman"/>
          <w:color w:val="auto"/>
          <w:szCs w:val="22"/>
        </w:rPr>
        <w:t>quality is defined as meeting the minimum program requirements of the Child Early Reading Development and Education Program and providing measurable high</w:t>
      </w:r>
      <w:r w:rsidR="00FE0880" w:rsidRPr="00F65C1A">
        <w:rPr>
          <w:rFonts w:cs="Times New Roman"/>
          <w:color w:val="auto"/>
          <w:szCs w:val="22"/>
        </w:rPr>
        <w:noBreakHyphen/>
      </w:r>
      <w:r w:rsidRPr="00F65C1A">
        <w:rPr>
          <w:rFonts w:cs="Times New Roman"/>
          <w:color w:val="auto"/>
          <w:szCs w:val="22"/>
        </w:rPr>
        <w:t>quality child</w:t>
      </w:r>
      <w:r w:rsidR="00FE0880" w:rsidRPr="00F65C1A">
        <w:rPr>
          <w:rFonts w:cs="Times New Roman"/>
          <w:color w:val="auto"/>
          <w:szCs w:val="22"/>
        </w:rPr>
        <w:noBreakHyphen/>
      </w:r>
      <w:r w:rsidRPr="00F65C1A">
        <w:rPr>
          <w:rFonts w:cs="Times New Roman"/>
          <w:color w:val="auto"/>
          <w:szCs w:val="22"/>
        </w:rPr>
        <w:t>teacher interactions, curricula and instruction.  Priority will be given to applications that involve public</w:t>
      </w:r>
      <w:r w:rsidR="00FE0880" w:rsidRPr="00F65C1A">
        <w:rPr>
          <w:rFonts w:cs="Times New Roman"/>
          <w:color w:val="auto"/>
          <w:szCs w:val="22"/>
        </w:rPr>
        <w:noBreakHyphen/>
      </w:r>
      <w:r w:rsidRPr="00F65C1A">
        <w:rPr>
          <w:rFonts w:cs="Times New Roman"/>
          <w:color w:val="auto"/>
          <w:szCs w:val="22"/>
        </w:rPr>
        <w:t xml:space="preserve">private partnerships between school districts, schools, Head Start, and private child care providers who collaborate to:  (1) provide </w:t>
      </w:r>
      <w:r w:rsidRPr="00F65C1A">
        <w:rPr>
          <w:rFonts w:cs="Times New Roman"/>
          <w:color w:val="auto"/>
          <w:szCs w:val="22"/>
        </w:rPr>
        <w:lastRenderedPageBreak/>
        <w:t>high</w:t>
      </w:r>
      <w:r w:rsidR="00FE0880" w:rsidRPr="00F65C1A">
        <w:rPr>
          <w:rFonts w:cs="Times New Roman"/>
          <w:color w:val="auto"/>
          <w:szCs w:val="22"/>
        </w:rPr>
        <w:noBreakHyphen/>
      </w:r>
      <w:r w:rsidRPr="00F65C1A">
        <w:rPr>
          <w:rFonts w:cs="Times New Roman"/>
          <w:color w:val="auto"/>
          <w:szCs w:val="22"/>
        </w:rPr>
        <w:t>quality programs to four</w:t>
      </w:r>
      <w:r w:rsidR="00FE0880" w:rsidRPr="00F65C1A">
        <w:rPr>
          <w:rFonts w:cs="Times New Roman"/>
          <w:color w:val="auto"/>
          <w:szCs w:val="22"/>
        </w:rPr>
        <w:noBreakHyphen/>
      </w:r>
      <w:r w:rsidRPr="00F65C1A">
        <w:rPr>
          <w:rFonts w:cs="Times New Roman"/>
          <w:color w:val="auto"/>
          <w:szCs w:val="22"/>
        </w:rPr>
        <w:t>year</w:t>
      </w:r>
      <w:r w:rsidR="00FE0880" w:rsidRPr="00F65C1A">
        <w:rPr>
          <w:rFonts w:cs="Times New Roman"/>
          <w:color w:val="auto"/>
          <w:szCs w:val="22"/>
        </w:rPr>
        <w:noBreakHyphen/>
      </w:r>
      <w:r w:rsidRPr="00F65C1A">
        <w:rPr>
          <w:rFonts w:cs="Times New Roman"/>
          <w:color w:val="auto"/>
          <w:szCs w:val="22"/>
        </w:rPr>
        <w:t>olds to maximize the return on investment; (2) assist in making the transition to kindergarten; (3) improve the early literacy</w:t>
      </w:r>
      <w:r w:rsidR="009552FE" w:rsidRPr="00F65C1A">
        <w:rPr>
          <w:rFonts w:cs="Times New Roman"/>
          <w:color w:val="auto"/>
          <w:szCs w:val="22"/>
        </w:rPr>
        <w:t>, social and emotional,</w:t>
      </w:r>
      <w:r w:rsidRPr="00F65C1A">
        <w:rPr>
          <w:rFonts w:cs="Times New Roman"/>
          <w:color w:val="auto"/>
          <w:szCs w:val="22"/>
        </w:rPr>
        <w:t xml:space="preserve"> and numeracy readiness of children; and (4) engage families in improving their children</w:t>
      </w:r>
      <w:r w:rsidR="00FE0880" w:rsidRPr="00F65C1A">
        <w:rPr>
          <w:rFonts w:cs="Times New Roman"/>
          <w:color w:val="auto"/>
          <w:szCs w:val="22"/>
        </w:rPr>
        <w:t>’</w:t>
      </w:r>
      <w:r w:rsidRPr="00F65C1A">
        <w:rPr>
          <w:rFonts w:cs="Times New Roman"/>
          <w:color w:val="auto"/>
          <w:szCs w:val="22"/>
        </w:rPr>
        <w:t>s readiness.</w:t>
      </w:r>
    </w:p>
    <w:p w:rsidR="002351F3" w:rsidRPr="00F65C1A" w:rsidRDefault="00A147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w:t>
      </w:r>
      <w:r w:rsidR="00E201EE" w:rsidRPr="00F65C1A">
        <w:rPr>
          <w:rFonts w:cs="Times New Roman"/>
          <w:b/>
          <w:color w:val="auto"/>
          <w:szCs w:val="22"/>
        </w:rPr>
        <w:t>6</w:t>
      </w:r>
      <w:r w:rsidR="00C07BCD" w:rsidRPr="00F65C1A">
        <w:rPr>
          <w:rFonts w:cs="Times New Roman"/>
          <w:b/>
          <w:color w:val="auto"/>
          <w:szCs w:val="22"/>
        </w:rPr>
        <w:t>5</w:t>
      </w:r>
      <w:r w:rsidRPr="00F65C1A">
        <w:rPr>
          <w:rFonts w:cs="Times New Roman"/>
          <w:b/>
          <w:color w:val="auto"/>
          <w:szCs w:val="22"/>
        </w:rPr>
        <w:t>.</w:t>
      </w:r>
      <w:r w:rsidRPr="00F65C1A">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FE0880" w:rsidRPr="00F65C1A">
        <w:rPr>
          <w:rFonts w:cs="Times New Roman"/>
          <w:color w:val="auto"/>
          <w:szCs w:val="22"/>
        </w:rPr>
        <w:noBreakHyphen/>
      </w:r>
      <w:r w:rsidRPr="00F65C1A">
        <w:rPr>
          <w:rFonts w:cs="Times New Roman"/>
          <w:color w:val="auto"/>
          <w:szCs w:val="22"/>
        </w:rPr>
        <w:t>owned boat and expend those funds for transportation purposes.</w:t>
      </w:r>
    </w:p>
    <w:p w:rsidR="00A14740" w:rsidRPr="00F65C1A" w:rsidRDefault="00FC31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w:t>
      </w:r>
      <w:r w:rsidR="00E201EE" w:rsidRPr="00F65C1A">
        <w:rPr>
          <w:rFonts w:cs="Times New Roman"/>
          <w:b/>
          <w:color w:val="auto"/>
          <w:szCs w:val="22"/>
        </w:rPr>
        <w:t>6</w:t>
      </w:r>
      <w:r w:rsidR="00C07BCD" w:rsidRPr="00F65C1A">
        <w:rPr>
          <w:rFonts w:cs="Times New Roman"/>
          <w:b/>
          <w:color w:val="auto"/>
          <w:szCs w:val="22"/>
        </w:rPr>
        <w:t>6</w:t>
      </w:r>
      <w:r w:rsidRPr="00F65C1A">
        <w:rPr>
          <w:rFonts w:cs="Times New Roman"/>
          <w:b/>
          <w:color w:val="auto"/>
          <w:szCs w:val="22"/>
        </w:rPr>
        <w:t>.</w:t>
      </w:r>
      <w:r w:rsidRPr="00F65C1A">
        <w:rPr>
          <w:rFonts w:cs="Times New Roman"/>
          <w:color w:val="auto"/>
          <w:szCs w:val="22"/>
        </w:rPr>
        <w:tab/>
        <w:t>(SDE: First Steps 4K Technology)  During the current fiscal year, South Carolina Office of First Steps to School Readiness is authorized to expend up to $75,000 from the four</w:t>
      </w:r>
      <w:r w:rsidR="00FE0880" w:rsidRPr="00F65C1A">
        <w:rPr>
          <w:rFonts w:cs="Times New Roman"/>
          <w:color w:val="auto"/>
          <w:szCs w:val="22"/>
        </w:rPr>
        <w:noBreakHyphen/>
      </w:r>
      <w:r w:rsidRPr="00F65C1A">
        <w:rPr>
          <w:rFonts w:cs="Times New Roman"/>
          <w:color w:val="auto"/>
          <w:szCs w:val="22"/>
        </w:rPr>
        <w:t>year</w:t>
      </w:r>
      <w:r w:rsidR="00FE0880" w:rsidRPr="00F65C1A">
        <w:rPr>
          <w:rFonts w:cs="Times New Roman"/>
          <w:color w:val="auto"/>
          <w:szCs w:val="22"/>
        </w:rPr>
        <w:noBreakHyphen/>
      </w:r>
      <w:r w:rsidRPr="00F65C1A">
        <w:rPr>
          <w:rFonts w:cs="Times New Roman"/>
          <w:color w:val="auto"/>
          <w:szCs w:val="22"/>
        </w:rPr>
        <w:t>old kindergarten carry forward funds to purchase electronic devices for the administration of</w:t>
      </w:r>
      <w:r w:rsidR="005638B1" w:rsidRPr="00F65C1A">
        <w:rPr>
          <w:rFonts w:cs="Times New Roman"/>
          <w:color w:val="auto"/>
          <w:szCs w:val="22"/>
        </w:rPr>
        <w:t xml:space="preserve"> </w:t>
      </w:r>
      <w:r w:rsidRPr="00F65C1A">
        <w:rPr>
          <w:rFonts w:cs="Times New Roman"/>
          <w:color w:val="auto"/>
          <w:szCs w:val="22"/>
        </w:rPr>
        <w:t>required school readiness assessments to children enrolled in the full</w:t>
      </w:r>
      <w:r w:rsidR="00FE0880" w:rsidRPr="00F65C1A">
        <w:rPr>
          <w:rFonts w:cs="Times New Roman"/>
          <w:color w:val="auto"/>
          <w:szCs w:val="22"/>
        </w:rPr>
        <w:noBreakHyphen/>
      </w:r>
      <w:r w:rsidRPr="00F65C1A">
        <w:rPr>
          <w:rFonts w:cs="Times New Roman"/>
          <w:color w:val="auto"/>
          <w:szCs w:val="22"/>
        </w:rPr>
        <w:t xml:space="preserve">day 4K program in private centers in the current fiscal year.  The State Office of First Steps may purchase one device, which would be the property of the Office of First Steps, for every ten centers serving children in the program.  The regional coordinators who provide support to the centers shall coordinate the usage of the devices among the centers.  First Steps shall provide a report documenting its technology and materials expenditures to the Chairman of the Senate Finance Committee and the Chairman of the House Ways and Means Committee no later than </w:t>
      </w:r>
      <w:r w:rsidR="00621575" w:rsidRPr="00F65C1A">
        <w:rPr>
          <w:rFonts w:cs="Times New Roman"/>
          <w:color w:val="auto"/>
          <w:szCs w:val="22"/>
        </w:rPr>
        <w:t>January</w:t>
      </w:r>
      <w:r w:rsidR="00621575" w:rsidRPr="00F65C1A">
        <w:rPr>
          <w:rFonts w:cs="Times New Roman"/>
        </w:rPr>
        <w:t>15</w:t>
      </w:r>
      <w:r w:rsidR="00621575" w:rsidRPr="00F65C1A">
        <w:rPr>
          <w:rFonts w:cs="Times New Roman"/>
          <w:strike/>
        </w:rPr>
        <w:t>, 2019</w:t>
      </w:r>
      <w:r w:rsidR="00621575" w:rsidRPr="00F65C1A">
        <w:rPr>
          <w:rFonts w:cs="Times New Roman"/>
        </w:rPr>
        <w:t xml:space="preserve"> </w:t>
      </w:r>
      <w:r w:rsidR="00621575" w:rsidRPr="00F65C1A">
        <w:rPr>
          <w:rFonts w:cs="Times New Roman"/>
          <w:i/>
          <w:u w:val="single"/>
        </w:rPr>
        <w:t>of the current fiscal year</w:t>
      </w:r>
      <w:r w:rsidR="00621575" w:rsidRPr="00F65C1A">
        <w:rPr>
          <w:rFonts w:cs="Times New Roman"/>
        </w:rPr>
        <w:t>.</w:t>
      </w:r>
    </w:p>
    <w:p w:rsidR="00783646" w:rsidRPr="00F65C1A" w:rsidRDefault="0078364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w:t>
      </w:r>
      <w:r w:rsidR="00C07BCD" w:rsidRPr="00F65C1A">
        <w:rPr>
          <w:rFonts w:cs="Times New Roman"/>
          <w:b/>
          <w:color w:val="auto"/>
          <w:szCs w:val="22"/>
        </w:rPr>
        <w:t>6</w:t>
      </w:r>
      <w:r w:rsidR="005109B8" w:rsidRPr="00F65C1A">
        <w:rPr>
          <w:rFonts w:cs="Times New Roman"/>
          <w:b/>
          <w:color w:val="auto"/>
          <w:szCs w:val="22"/>
        </w:rPr>
        <w:t>7</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 xml:space="preserve">(SDE: Teacher Certification Exemption)  For the current fiscal year, a teacher certified at the secondary level may teach such courses </w:t>
      </w:r>
      <w:r w:rsidR="003B5086" w:rsidRPr="00F65C1A">
        <w:rPr>
          <w:rFonts w:cs="Times New Roman"/>
          <w:color w:val="auto"/>
          <w:szCs w:val="22"/>
        </w:rPr>
        <w:t>in grades seven through twelve</w:t>
      </w:r>
      <w:r w:rsidRPr="00F65C1A">
        <w:rPr>
          <w:rFonts w:cs="Times New Roman"/>
          <w:color w:val="auto"/>
          <w:szCs w:val="22"/>
        </w:rPr>
        <w:t xml:space="preserve"> without having the add on certification for middle</w:t>
      </w:r>
      <w:r w:rsidR="00FE0880" w:rsidRPr="00F65C1A">
        <w:rPr>
          <w:rFonts w:cs="Times New Roman"/>
          <w:color w:val="auto"/>
          <w:szCs w:val="22"/>
        </w:rPr>
        <w:noBreakHyphen/>
      </w:r>
      <w:r w:rsidRPr="00F65C1A">
        <w:rPr>
          <w:rFonts w:cs="Times New Roman"/>
          <w:color w:val="auto"/>
          <w:szCs w:val="22"/>
        </w:rPr>
        <w:t xml:space="preserve">level education.  </w:t>
      </w:r>
      <w:r w:rsidR="00E52CE8" w:rsidRPr="00F65C1A">
        <w:rPr>
          <w:rFonts w:cs="Times New Roman"/>
          <w:color w:val="auto"/>
          <w:szCs w:val="22"/>
        </w:rPr>
        <w:t>A teacher certified in elementary education may teach first grade without having the add on certification in early childhood education.</w:t>
      </w:r>
      <w:r w:rsidR="00E52CE8" w:rsidRPr="00F65C1A">
        <w:rPr>
          <w:rFonts w:cs="Times New Roman"/>
          <w:b/>
          <w:color w:val="auto"/>
          <w:szCs w:val="22"/>
        </w:rPr>
        <w:t xml:space="preserve">  </w:t>
      </w:r>
      <w:r w:rsidRPr="00F65C1A">
        <w:rPr>
          <w:rFonts w:cs="Times New Roman"/>
          <w:color w:val="auto"/>
          <w:szCs w:val="22"/>
        </w:rPr>
        <w:t>Districts must report to the Department of Education and the Center for Educator Recruitment Retention and Advancement on the teachers and courses that utilize this exemption.</w:t>
      </w:r>
    </w:p>
    <w:p w:rsidR="002351F3" w:rsidRPr="00F65C1A" w:rsidRDefault="002337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b/>
          <w:szCs w:val="22"/>
        </w:rPr>
        <w:t>1.</w:t>
      </w:r>
      <w:r w:rsidR="00C07BCD" w:rsidRPr="00F65C1A">
        <w:rPr>
          <w:rFonts w:cs="Times New Roman"/>
          <w:b/>
          <w:szCs w:val="22"/>
        </w:rPr>
        <w:t>68</w:t>
      </w:r>
      <w:r w:rsidRPr="00F65C1A">
        <w:rPr>
          <w:rFonts w:cs="Times New Roman"/>
          <w:b/>
          <w:szCs w:val="22"/>
        </w:rPr>
        <w:t>.</w:t>
      </w:r>
      <w:r w:rsidRPr="00F65C1A">
        <w:rPr>
          <w:rFonts w:cs="Times New Roman"/>
          <w:b/>
          <w:szCs w:val="22"/>
        </w:rPr>
        <w:tab/>
      </w:r>
      <w:r w:rsidRPr="00F65C1A">
        <w:rPr>
          <w:rFonts w:cs="Times New Roman"/>
          <w:szCs w:val="22"/>
        </w:rPr>
        <w:t>(SDE: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Pr="00F65C1A">
        <w:rPr>
          <w:rFonts w:cs="Times New Roman"/>
          <w:szCs w:val="22"/>
        </w:rPr>
        <w:noBreakHyphen/>
        <w:t>adopted instructional materials inventory, purchasing new kits or those adopted as supplemental from the central textbook depository, or a combination of refurbishment and purchase.  The refurbishing cost of kits may not exceed the cost of the state</w:t>
      </w:r>
      <w:r w:rsidRPr="00F65C1A">
        <w:rPr>
          <w:rFonts w:cs="Times New Roman"/>
          <w:szCs w:val="22"/>
        </w:rPr>
        <w:noBreakHyphen/>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rsidR="00617230" w:rsidRPr="00F65C1A" w:rsidRDefault="00FC31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5C1A">
        <w:rPr>
          <w:rFonts w:cs="Times New Roman"/>
          <w:color w:val="auto"/>
          <w:szCs w:val="22"/>
        </w:rPr>
        <w:tab/>
      </w:r>
      <w:r w:rsidRPr="00F65C1A">
        <w:rPr>
          <w:rFonts w:cs="Times New Roman"/>
          <w:b/>
          <w:color w:val="auto"/>
          <w:szCs w:val="22"/>
        </w:rPr>
        <w:t>1.</w:t>
      </w:r>
      <w:r w:rsidR="00C07BCD" w:rsidRPr="00F65C1A">
        <w:rPr>
          <w:rFonts w:cs="Times New Roman"/>
          <w:b/>
          <w:color w:val="auto"/>
          <w:szCs w:val="22"/>
        </w:rPr>
        <w:t>69</w:t>
      </w:r>
      <w:r w:rsidRPr="00F65C1A">
        <w:rPr>
          <w:rFonts w:cs="Times New Roman"/>
          <w:b/>
          <w:color w:val="auto"/>
          <w:szCs w:val="22"/>
        </w:rPr>
        <w:t>.</w:t>
      </w:r>
      <w:r w:rsidRPr="00F65C1A">
        <w:rPr>
          <w:rFonts w:cs="Times New Roman"/>
          <w:color w:val="auto"/>
          <w:szCs w:val="22"/>
        </w:rPr>
        <w:tab/>
        <w:t xml:space="preserve">(SDE: CDEPP Unexpended Funds)  </w:t>
      </w:r>
      <w:r w:rsidR="00617230" w:rsidRPr="00F65C1A">
        <w:rPr>
          <w:rFonts w:cs="Times New Roman"/>
        </w:rPr>
        <w:t>For Fiscal Year 2018-19, the Office of First Steps to School Readiness is permitted to retain the first $1,000,000 of any unexpended CDEPP funds of the prior fiscal year and expend these funds to enhance the quality of the full</w:t>
      </w:r>
      <w:r w:rsidR="00617230" w:rsidRPr="00F65C1A">
        <w:rPr>
          <w:rFonts w:cs="Times New Roman"/>
        </w:rPr>
        <w:noBreakHyphen/>
        <w:t xml:space="preserve">day 4K program in private centers and provide professional development opportunities.  </w:t>
      </w:r>
      <w:r w:rsidR="00617230" w:rsidRPr="00F65C1A">
        <w:rPr>
          <w:rFonts w:cs="Times New Roman"/>
        </w:rPr>
        <w:tab/>
        <w:t>By August first, the Office of First Steps is directed to allocate any additional unexpended CDEPP funds from the prior fiscal year and any CDEPP funds carried forward</w:t>
      </w:r>
      <w:r w:rsidR="00617230" w:rsidRPr="00F65C1A">
        <w:rPr>
          <w:rFonts w:cs="Times New Roman"/>
          <w:b/>
        </w:rPr>
        <w:t xml:space="preserve"> </w:t>
      </w:r>
      <w:r w:rsidR="00617230" w:rsidRPr="00F65C1A">
        <w:rPr>
          <w:rFonts w:cs="Times New Roman"/>
        </w:rPr>
        <w:t xml:space="preserve">from prior fiscal years that were transferred to the restricted account for the following purpose: Education Oversight Committee </w:t>
      </w:r>
      <w:r w:rsidR="00617230" w:rsidRPr="00F65C1A">
        <w:rPr>
          <w:rFonts w:cs="Times New Roman"/>
        </w:rPr>
        <w:noBreakHyphen/>
        <w:t xml:space="preserve"> $1,000,000 for the South Carolina Community Block Grants for Education Pilot Program.</w:t>
      </w:r>
    </w:p>
    <w:p w:rsidR="00617230" w:rsidRPr="00F65C1A" w:rsidRDefault="006172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5C1A">
        <w:rPr>
          <w:rFonts w:cs="Times New Roman"/>
        </w:rPr>
        <w:lastRenderedPageBreak/>
        <w:tab/>
        <w:t>If carry forward funds are less than the amounts appropriated, funding for the items listed herein shall be reduced on a pro rata basis.</w:t>
      </w:r>
    </w:p>
    <w:p w:rsidR="00617230" w:rsidRPr="00F65C1A" w:rsidRDefault="006172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5C1A">
        <w:rPr>
          <w:rFonts w:cs="Times New Roman"/>
        </w:rPr>
        <w:tab/>
        <w:t>If by August first, the Department of Education or the Office of First Steps determines there will be funds available, funds shall be allocated on a per pupil basis for districts eligible for participation first, who have a documented waiting list, and funded an extended program per this proviso in the prior school year, then to districts to increase the length of the program to a maximum of eight and a half hours per day or two hundred and twenty days per year or to fund summer programs.  By August 1, the Department of Education and the Office of First Steps must collect the documented waiting lists and determine a process to notify parents of eligible students of available slots in all approved providers.  If a district chooses to fund summer enrollment the program funding shall conform to the funding in this act for full year programs, however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 five day student average daily membership or later student average daily membership for districts choosing to extend the program past one hundred and eighty days.  Funds may also be used to provide professional development and quality evaluations of programs.</w:t>
      </w:r>
    </w:p>
    <w:p w:rsidR="00617230" w:rsidRPr="00F65C1A" w:rsidRDefault="006172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5C1A">
        <w:rPr>
          <w:rFonts w:cs="Times New Roman"/>
        </w:rPr>
        <w:tab/>
        <w:t>No later than April first, the Department of Education and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A55D8" w:rsidRPr="00F65C1A" w:rsidRDefault="001743A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w:t>
      </w:r>
      <w:r w:rsidR="00E201EE" w:rsidRPr="00F65C1A">
        <w:rPr>
          <w:rFonts w:cs="Times New Roman"/>
          <w:b/>
          <w:color w:val="auto"/>
          <w:szCs w:val="22"/>
        </w:rPr>
        <w:t>7</w:t>
      </w:r>
      <w:r w:rsidR="00C07BCD" w:rsidRPr="00F65C1A">
        <w:rPr>
          <w:rFonts w:cs="Times New Roman"/>
          <w:b/>
          <w:color w:val="auto"/>
          <w:szCs w:val="22"/>
        </w:rPr>
        <w:t>0</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(SDE: Technology Technical Assistance)  Of the funds appropriated for the K</w:t>
      </w:r>
      <w:r w:rsidR="00FE0880" w:rsidRPr="00F65C1A">
        <w:rPr>
          <w:rFonts w:cs="Times New Roman"/>
          <w:color w:val="auto"/>
          <w:szCs w:val="22"/>
        </w:rPr>
        <w:noBreakHyphen/>
      </w:r>
      <w:r w:rsidRPr="00F65C1A">
        <w:rPr>
          <w:rFonts w:cs="Times New Roman"/>
          <w:color w:val="auto"/>
          <w:szCs w:val="22"/>
        </w:rPr>
        <w:t>12 Technology Initiative, the department is authorized to withhold up to $350,000 in order to provide technology technical assistance to school districts.</w:t>
      </w:r>
    </w:p>
    <w:p w:rsidR="009D61DC" w:rsidRPr="00F65C1A" w:rsidRDefault="00FB286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sidRPr="00F65C1A">
        <w:rPr>
          <w:rFonts w:cs="Times New Roman"/>
          <w:bCs/>
          <w:iCs/>
          <w:color w:val="auto"/>
          <w:szCs w:val="22"/>
        </w:rPr>
        <w:tab/>
      </w:r>
      <w:r w:rsidRPr="00F65C1A">
        <w:rPr>
          <w:rFonts w:cs="Times New Roman"/>
          <w:b/>
          <w:bCs/>
          <w:iCs/>
          <w:color w:val="auto"/>
          <w:szCs w:val="22"/>
        </w:rPr>
        <w:t>1.</w:t>
      </w:r>
      <w:r w:rsidR="00E201EE" w:rsidRPr="00F65C1A">
        <w:rPr>
          <w:rFonts w:cs="Times New Roman"/>
          <w:b/>
          <w:bCs/>
          <w:iCs/>
          <w:color w:val="auto"/>
          <w:szCs w:val="22"/>
        </w:rPr>
        <w:t>7</w:t>
      </w:r>
      <w:r w:rsidR="00C07BCD" w:rsidRPr="00F65C1A">
        <w:rPr>
          <w:rFonts w:cs="Times New Roman"/>
          <w:b/>
          <w:bCs/>
          <w:iCs/>
          <w:color w:val="auto"/>
          <w:szCs w:val="22"/>
        </w:rPr>
        <w:t>1</w:t>
      </w:r>
      <w:r w:rsidRPr="00F65C1A">
        <w:rPr>
          <w:rFonts w:cs="Times New Roman"/>
          <w:b/>
          <w:bCs/>
          <w:iCs/>
          <w:color w:val="auto"/>
          <w:szCs w:val="22"/>
        </w:rPr>
        <w:t>.</w:t>
      </w:r>
      <w:r w:rsidRPr="00F65C1A">
        <w:rPr>
          <w:rFonts w:cs="Times New Roman"/>
          <w:bCs/>
          <w:iCs/>
          <w:color w:val="auto"/>
          <w:szCs w:val="22"/>
        </w:rPr>
        <w:tab/>
        <w:t xml:space="preserve">(SDE: Technology Technical Assistance)  </w:t>
      </w:r>
      <w:r w:rsidR="009D61DC" w:rsidRPr="00F65C1A">
        <w:rPr>
          <w:rFonts w:cs="Times New Roman"/>
          <w:bCs/>
          <w:iCs/>
        </w:rPr>
        <w:t xml:space="preserve">Funds appropriated to the Department of Education for Technology Technical Assistance must </w:t>
      </w:r>
      <w:r w:rsidR="009D61DC" w:rsidRPr="00F65C1A">
        <w:rPr>
          <w:rFonts w:cs="Times New Roman"/>
          <w:bCs/>
          <w:i/>
          <w:iCs/>
          <w:u w:val="single"/>
        </w:rPr>
        <w:t>first</w:t>
      </w:r>
      <w:r w:rsidR="009D61DC" w:rsidRPr="00F65C1A">
        <w:rPr>
          <w:rFonts w:cs="Times New Roman"/>
          <w:bCs/>
          <w:iCs/>
        </w:rPr>
        <w:t xml:space="preserve"> be used to </w:t>
      </w:r>
      <w:r w:rsidR="009D61DC" w:rsidRPr="00F65C1A">
        <w:rPr>
          <w:rFonts w:cs="Times New Roman"/>
          <w:bCs/>
          <w:iCs/>
          <w:strike/>
        </w:rPr>
        <w:t xml:space="preserve">increase the capacity of districts who are or were the original trial and plaintiff school districts in the Abbeville law suit </w:t>
      </w:r>
      <w:r w:rsidR="009D61DC" w:rsidRPr="00F65C1A">
        <w:rPr>
          <w:rFonts w:cs="Times New Roman"/>
          <w:bCs/>
          <w:i/>
          <w:iCs/>
          <w:u w:val="single"/>
        </w:rPr>
        <w:t>develop a statewide technology plan for schools and districts.  The plan must address, at a minimum, infrastructure and connectivity needs, online testing requirements, equipment, educational technology, digital literacy and a statewide learning management system to connect teachers and students.  The plan must take into account the need for some districts to utilize a regional approach to services that may include, but is not limited to, purchasing, training and support services.  This plan, including cost projections, shall be presented to the Governor, the Chairman of the House Ways and Means Committee, and the Chairman of the Senate Finance Committee by February 1, 2020</w:t>
      </w:r>
      <w:r w:rsidR="009D61DC" w:rsidRPr="00F65C1A">
        <w:rPr>
          <w:rFonts w:cs="Times New Roman"/>
          <w:bCs/>
          <w:iCs/>
        </w:rPr>
        <w:t xml:space="preserve">.  </w:t>
      </w:r>
      <w:r w:rsidR="009D61DC" w:rsidRPr="00F65C1A">
        <w:rPr>
          <w:rFonts w:cs="Times New Roman"/>
          <w:bCs/>
          <w:i/>
          <w:iCs/>
          <w:u w:val="single"/>
        </w:rPr>
        <w:t>Remaining</w:t>
      </w:r>
      <w:r w:rsidR="009D61DC" w:rsidRPr="00F65C1A">
        <w:rPr>
          <w:rFonts w:cs="Times New Roman"/>
          <w:bCs/>
          <w:iCs/>
        </w:rPr>
        <w:t xml:space="preserve"> funds shall be used by the department to assist school districts in procuring appropriate technology to include devices and infrastructure in accordance with the recommendations made by the technology review team to begin to build capacity to offer online testing and increased access.  For the current fiscal year districts and individual public charter schools may request a waiver from the State Board of Education from the requirement that all assessments be administered online.</w:t>
      </w:r>
    </w:p>
    <w:p w:rsidR="00ED0597" w:rsidRPr="00F65C1A" w:rsidRDefault="004F418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ED0597" w:rsidRPr="00F65C1A">
        <w:rPr>
          <w:rFonts w:cs="Times New Roman"/>
          <w:b/>
          <w:color w:val="auto"/>
          <w:szCs w:val="22"/>
        </w:rPr>
        <w:t>1.</w:t>
      </w:r>
      <w:r w:rsidR="004C23D4" w:rsidRPr="00F65C1A">
        <w:rPr>
          <w:rFonts w:cs="Times New Roman"/>
          <w:b/>
          <w:color w:val="auto"/>
          <w:szCs w:val="22"/>
        </w:rPr>
        <w:t>7</w:t>
      </w:r>
      <w:r w:rsidR="00C07BCD" w:rsidRPr="00F65C1A">
        <w:rPr>
          <w:rFonts w:cs="Times New Roman"/>
          <w:b/>
          <w:color w:val="auto"/>
          <w:szCs w:val="22"/>
        </w:rPr>
        <w:t>2</w:t>
      </w:r>
      <w:r w:rsidR="00ED0597" w:rsidRPr="00F65C1A">
        <w:rPr>
          <w:rFonts w:cs="Times New Roman"/>
          <w:b/>
          <w:color w:val="auto"/>
          <w:szCs w:val="22"/>
        </w:rPr>
        <w:t>.</w:t>
      </w:r>
      <w:r w:rsidR="00ED0597" w:rsidRPr="00F65C1A">
        <w:rPr>
          <w:rFonts w:cs="Times New Roman"/>
          <w:b/>
          <w:color w:val="auto"/>
          <w:szCs w:val="22"/>
        </w:rPr>
        <w:tab/>
      </w:r>
      <w:r w:rsidR="00ED0597" w:rsidRPr="00F65C1A">
        <w:rPr>
          <w:rFonts w:cs="Times New Roman"/>
          <w:color w:val="auto"/>
          <w:szCs w:val="22"/>
        </w:rPr>
        <w:t xml:space="preserve">(SDE: Assistance Funding)  For the current fiscal year, any funds appropriated to the Department of Education to assist districts that are or were Plaintiffs in the Abbeville law suit and funding appropriated to the department to provide technical assistance </w:t>
      </w:r>
      <w:r w:rsidR="00ED0597" w:rsidRPr="00F65C1A">
        <w:rPr>
          <w:rFonts w:cs="Times New Roman"/>
          <w:color w:val="auto"/>
          <w:szCs w:val="22"/>
        </w:rPr>
        <w:lastRenderedPageBreak/>
        <w:t>to underperforming districts may not be transferred to any other program, are not subject to flexibility, and may be carried forward and expended for the same purposes.</w:t>
      </w:r>
    </w:p>
    <w:p w:rsidR="00ED0597" w:rsidRPr="00F65C1A" w:rsidRDefault="00ED059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w:t>
      </w:r>
      <w:r w:rsidR="004C23D4" w:rsidRPr="00F65C1A">
        <w:rPr>
          <w:rFonts w:cs="Times New Roman"/>
          <w:b/>
          <w:color w:val="auto"/>
          <w:szCs w:val="22"/>
        </w:rPr>
        <w:t>7</w:t>
      </w:r>
      <w:r w:rsidR="00C07BCD" w:rsidRPr="00F65C1A">
        <w:rPr>
          <w:rFonts w:cs="Times New Roman"/>
          <w:b/>
          <w:color w:val="auto"/>
          <w:szCs w:val="22"/>
        </w:rPr>
        <w:t>3</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(SDE: Reporting and Procurement)  Any state agency or school for which the department acts as the fiscal agent must comply with any state and federal reporting requirements using agency procedures and shall follow all state procurement laws.</w:t>
      </w:r>
    </w:p>
    <w:p w:rsidR="006A07A8" w:rsidRPr="00F65C1A" w:rsidRDefault="006A07A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color w:val="auto"/>
          <w:szCs w:val="22"/>
        </w:rPr>
        <w:tab/>
      </w:r>
      <w:r w:rsidRPr="00F65C1A">
        <w:rPr>
          <w:rFonts w:cs="Times New Roman"/>
          <w:b/>
          <w:color w:val="auto"/>
          <w:szCs w:val="22"/>
        </w:rPr>
        <w:t>1.</w:t>
      </w:r>
      <w:r w:rsidR="00C07BCD" w:rsidRPr="00F65C1A">
        <w:rPr>
          <w:rFonts w:cs="Times New Roman"/>
          <w:b/>
          <w:color w:val="auto"/>
          <w:szCs w:val="22"/>
        </w:rPr>
        <w:t>74</w:t>
      </w:r>
      <w:r w:rsidRPr="00F65C1A">
        <w:rPr>
          <w:rFonts w:cs="Times New Roman"/>
          <w:b/>
          <w:color w:val="auto"/>
          <w:szCs w:val="22"/>
        </w:rPr>
        <w:t>.</w:t>
      </w:r>
      <w:r w:rsidRPr="00F65C1A">
        <w:rPr>
          <w:rFonts w:cs="Times New Roman"/>
          <w:b/>
          <w:color w:val="auto"/>
          <w:szCs w:val="22"/>
        </w:rPr>
        <w:tab/>
      </w:r>
      <w:r w:rsidRPr="00F65C1A">
        <w:rPr>
          <w:rFonts w:cs="Times New Roman"/>
          <w:szCs w:val="22"/>
        </w:rPr>
        <w:t xml:space="preserve">(SDE: </w:t>
      </w:r>
      <w:r w:rsidR="001E7354" w:rsidRPr="00F65C1A">
        <w:rPr>
          <w:rFonts w:cs="Times New Roman"/>
          <w:szCs w:val="22"/>
        </w:rPr>
        <w:t>Computer Science</w:t>
      </w:r>
      <w:r w:rsidRPr="00F65C1A">
        <w:rPr>
          <w:rFonts w:cs="Times New Roman"/>
          <w:szCs w:val="22"/>
        </w:rPr>
        <w:t xml:space="preserve"> Curriculum)  Of the funds appropriated to the department for </w:t>
      </w:r>
      <w:r w:rsidR="001E7354" w:rsidRPr="00F65C1A">
        <w:rPr>
          <w:rFonts w:cs="Times New Roman"/>
          <w:szCs w:val="22"/>
        </w:rPr>
        <w:t>computer science</w:t>
      </w:r>
      <w:r w:rsidRPr="00F65C1A">
        <w:rPr>
          <w:rFonts w:cs="Times New Roman"/>
          <w:szCs w:val="22"/>
        </w:rPr>
        <w:t xml:space="preserve">, the department shall develop </w:t>
      </w:r>
      <w:r w:rsidR="001E7354" w:rsidRPr="00F65C1A">
        <w:rPr>
          <w:rFonts w:cs="Times New Roman"/>
          <w:szCs w:val="22"/>
        </w:rPr>
        <w:t>grade appropriate computer science standards that include computational thinking and computer</w:t>
      </w:r>
      <w:r w:rsidRPr="00F65C1A">
        <w:rPr>
          <w:rFonts w:cs="Times New Roman"/>
          <w:szCs w:val="22"/>
        </w:rPr>
        <w:t xml:space="preserve"> coding</w:t>
      </w:r>
      <w:r w:rsidR="001E7354" w:rsidRPr="00F65C1A">
        <w:rPr>
          <w:rFonts w:cs="Times New Roman"/>
          <w:szCs w:val="22"/>
        </w:rPr>
        <w:t xml:space="preserve"> </w:t>
      </w:r>
      <w:r w:rsidR="00673B41" w:rsidRPr="00F65C1A">
        <w:rPr>
          <w:rFonts w:cs="Times New Roman"/>
          <w:szCs w:val="22"/>
        </w:rPr>
        <w:t>for grades 9</w:t>
      </w:r>
      <w:r w:rsidR="00FE0880" w:rsidRPr="00F65C1A">
        <w:rPr>
          <w:rFonts w:cs="Times New Roman"/>
          <w:szCs w:val="22"/>
        </w:rPr>
        <w:noBreakHyphen/>
      </w:r>
      <w:r w:rsidR="00673B41" w:rsidRPr="00F65C1A">
        <w:rPr>
          <w:rFonts w:cs="Times New Roman"/>
          <w:szCs w:val="22"/>
        </w:rPr>
        <w:t>12</w:t>
      </w:r>
      <w:r w:rsidRPr="00F65C1A">
        <w:rPr>
          <w:rFonts w:cs="Times New Roman"/>
          <w:szCs w:val="22"/>
        </w:rPr>
        <w:t xml:space="preserve">.  </w:t>
      </w:r>
      <w:r w:rsidR="00673B41" w:rsidRPr="00F65C1A">
        <w:rPr>
          <w:rFonts w:cs="Times New Roman"/>
          <w:szCs w:val="22"/>
        </w:rPr>
        <w:t>Experts and officials from higher education, business and industry must be included in the development of the standards.  The department shall support K</w:t>
      </w:r>
      <w:r w:rsidR="00FE0880" w:rsidRPr="00F65C1A">
        <w:rPr>
          <w:rFonts w:cs="Times New Roman"/>
          <w:szCs w:val="22"/>
        </w:rPr>
        <w:noBreakHyphen/>
      </w:r>
      <w:r w:rsidR="00673B41" w:rsidRPr="00F65C1A">
        <w:rPr>
          <w:rFonts w:cs="Times New Roman"/>
          <w:szCs w:val="22"/>
        </w:rPr>
        <w:t>12 academic and computer science teachers in designing interdisciplinary units and instructional practices that engage students in applying literacy, math, and computational thinking skills to solve problems.</w:t>
      </w:r>
    </w:p>
    <w:p w:rsidR="0023335D" w:rsidRPr="00F65C1A" w:rsidRDefault="00673B4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b/>
          <w:szCs w:val="22"/>
        </w:rPr>
        <w:t>1.</w:t>
      </w:r>
      <w:r w:rsidR="00C07BCD" w:rsidRPr="00F65C1A">
        <w:rPr>
          <w:rFonts w:cs="Times New Roman"/>
          <w:b/>
          <w:szCs w:val="22"/>
        </w:rPr>
        <w:t>75</w:t>
      </w:r>
      <w:r w:rsidRPr="00F65C1A">
        <w:rPr>
          <w:rFonts w:cs="Times New Roman"/>
          <w:b/>
          <w:szCs w:val="22"/>
        </w:rPr>
        <w:t>.</w:t>
      </w:r>
      <w:r w:rsidRPr="00F65C1A">
        <w:rPr>
          <w:rFonts w:cs="Times New Roman"/>
          <w:szCs w:val="22"/>
        </w:rPr>
        <w:tab/>
        <w:t xml:space="preserve">(SDE: Military Child Care Centers)  </w:t>
      </w:r>
      <w:r w:rsidR="0023335D" w:rsidRPr="00F65C1A">
        <w:rPr>
          <w:rFonts w:cs="Times New Roman"/>
          <w:szCs w:val="22"/>
        </w:rPr>
        <w:t>During the current fiscal year, South Carolina First Steps to School Readiness may extend four</w:t>
      </w:r>
      <w:r w:rsidR="00FE0880" w:rsidRPr="00F65C1A">
        <w:rPr>
          <w:rFonts w:cs="Times New Roman"/>
          <w:szCs w:val="22"/>
        </w:rPr>
        <w:noBreakHyphen/>
      </w:r>
      <w:r w:rsidR="0023335D" w:rsidRPr="00F65C1A">
        <w:rPr>
          <w:rFonts w:cs="Times New Roman"/>
          <w:szCs w:val="22"/>
        </w:rPr>
        <w:t>year</w:t>
      </w:r>
      <w:r w:rsidR="00FE0880" w:rsidRPr="00F65C1A">
        <w:rPr>
          <w:rFonts w:cs="Times New Roman"/>
          <w:szCs w:val="22"/>
        </w:rPr>
        <w:noBreakHyphen/>
      </w:r>
      <w:r w:rsidR="0023335D" w:rsidRPr="00F65C1A">
        <w:rPr>
          <w:rFonts w:cs="Times New Roman"/>
          <w:szCs w:val="22"/>
        </w:rPr>
        <w:t>old kindergarten provider eligibility to military child care settings regulated by the United States Department of Defense.  State funds appropriated for use in military child care facilities must be used to expand service to CERDEP eligible children residing in school districts approved for participation during the prior fiscal year and may not be used to supplant any existing federal child care investment.</w:t>
      </w:r>
    </w:p>
    <w:p w:rsidR="0023335D" w:rsidRPr="00F65C1A" w:rsidRDefault="00673B4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0023335D" w:rsidRPr="00F65C1A">
        <w:rPr>
          <w:rFonts w:cs="Times New Roman"/>
          <w:b/>
          <w:szCs w:val="22"/>
        </w:rPr>
        <w:t>1.</w:t>
      </w:r>
      <w:r w:rsidR="00C07BCD" w:rsidRPr="00F65C1A">
        <w:rPr>
          <w:rFonts w:cs="Times New Roman"/>
          <w:b/>
          <w:szCs w:val="22"/>
        </w:rPr>
        <w:t>76</w:t>
      </w:r>
      <w:r w:rsidR="0023335D" w:rsidRPr="00F65C1A">
        <w:rPr>
          <w:rFonts w:cs="Times New Roman"/>
          <w:b/>
          <w:szCs w:val="22"/>
        </w:rPr>
        <w:t>.</w:t>
      </w:r>
      <w:r w:rsidR="0023335D" w:rsidRPr="00F65C1A">
        <w:rPr>
          <w:rFonts w:cs="Times New Roman"/>
          <w:szCs w:val="22"/>
        </w:rPr>
        <w:tab/>
        <w:t>(SDE: First Steps 4K Underserved Communities)  Using funds appropriated for the Child Early Reading and Development Education Program, South Carolina First Steps shall develop a pilot program to expand four</w:t>
      </w:r>
      <w:r w:rsidR="00FE0880" w:rsidRPr="00F65C1A">
        <w:rPr>
          <w:rFonts w:cs="Times New Roman"/>
          <w:szCs w:val="22"/>
        </w:rPr>
        <w:noBreakHyphen/>
      </w:r>
      <w:r w:rsidR="0023335D" w:rsidRPr="00F65C1A">
        <w:rPr>
          <w:rFonts w:cs="Times New Roman"/>
          <w:szCs w:val="22"/>
        </w:rPr>
        <w:t>year</w:t>
      </w:r>
      <w:r w:rsidR="00FE0880" w:rsidRPr="00F65C1A">
        <w:rPr>
          <w:rFonts w:cs="Times New Roman"/>
          <w:szCs w:val="22"/>
        </w:rPr>
        <w:noBreakHyphen/>
      </w:r>
      <w:r w:rsidR="0023335D" w:rsidRPr="00F65C1A">
        <w:rPr>
          <w:rFonts w:cs="Times New Roman"/>
          <w:szCs w:val="22"/>
        </w:rPr>
        <w:t xml:space="preserve">old kindergarten enrollment within underserved communities eligible for participation during the </w:t>
      </w:r>
      <w:r w:rsidR="003A723E" w:rsidRPr="00F65C1A">
        <w:rPr>
          <w:rFonts w:cs="Times New Roman"/>
          <w:szCs w:val="22"/>
        </w:rPr>
        <w:t xml:space="preserve">most recent fiscal year.  Newly </w:t>
      </w:r>
      <w:r w:rsidR="0023335D" w:rsidRPr="00F65C1A">
        <w:rPr>
          <w:rFonts w:cs="Times New Roman"/>
          <w:szCs w:val="22"/>
        </w:rPr>
        <w:t>created and/</w:t>
      </w:r>
      <w:r w:rsidR="003A723E" w:rsidRPr="00F65C1A">
        <w:rPr>
          <w:rFonts w:cs="Times New Roman"/>
          <w:szCs w:val="22"/>
        </w:rPr>
        <w:t xml:space="preserve">or newly </w:t>
      </w:r>
      <w:r w:rsidR="0023335D" w:rsidRPr="00F65C1A">
        <w:rPr>
          <w:rFonts w:cs="Times New Roman"/>
          <w:szCs w:val="22"/>
        </w:rPr>
        <w:t>approved private providers proposing to expand service to ten or more CERDEP eligible children</w:t>
      </w:r>
      <w:r w:rsidR="0023335D" w:rsidRPr="00F65C1A">
        <w:rPr>
          <w:rFonts w:cs="Times New Roman"/>
          <w:b/>
          <w:szCs w:val="22"/>
        </w:rPr>
        <w:t xml:space="preserve"> </w:t>
      </w:r>
      <w:r w:rsidR="0023335D" w:rsidRPr="00F65C1A">
        <w:rPr>
          <w:rFonts w:cs="Times New Roman"/>
          <w:szCs w:val="22"/>
        </w:rPr>
        <w:t>in communities enrolling less than 80% of eligible students in a public, private, or Head Start setting during the prior fiscal year, may apply for up to $30,000 in one</w:t>
      </w:r>
      <w:r w:rsidR="00FE0880" w:rsidRPr="00F65C1A">
        <w:rPr>
          <w:rFonts w:cs="Times New Roman"/>
          <w:szCs w:val="22"/>
        </w:rPr>
        <w:noBreakHyphen/>
      </w:r>
      <w:r w:rsidR="0023335D" w:rsidRPr="00F65C1A">
        <w:rPr>
          <w:rFonts w:cs="Times New Roman"/>
          <w:szCs w:val="22"/>
        </w:rPr>
        <w:t>time supplemental, needs</w:t>
      </w:r>
      <w:r w:rsidR="00FE0880" w:rsidRPr="00F65C1A">
        <w:rPr>
          <w:rFonts w:cs="Times New Roman"/>
          <w:szCs w:val="22"/>
        </w:rPr>
        <w:noBreakHyphen/>
      </w:r>
      <w:r w:rsidR="0023335D" w:rsidRPr="00F65C1A">
        <w:rPr>
          <w:rFonts w:cs="Times New Roman"/>
          <w:szCs w:val="22"/>
        </w:rPr>
        <w:t>based incentives designed to address building renovations, documented as necessary to bring proposed classrooms into compliance with licensing regulations, materials and staffing costs, and/or other obstacles currently preventing their participation in the First Steps 4K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00FE0880" w:rsidRPr="00F65C1A">
        <w:rPr>
          <w:rFonts w:cs="Times New Roman"/>
          <w:szCs w:val="22"/>
        </w:rPr>
        <w:noBreakHyphen/>
      </w:r>
      <w:r w:rsidR="0023335D" w:rsidRPr="00F65C1A">
        <w:rPr>
          <w:rFonts w:cs="Times New Roman"/>
          <w:szCs w:val="22"/>
        </w:rPr>
        <w:t>time supplement are expected to participate in the program and provide high</w:t>
      </w:r>
      <w:r w:rsidR="00FE0880" w:rsidRPr="00F65C1A">
        <w:rPr>
          <w:rFonts w:cs="Times New Roman"/>
          <w:szCs w:val="22"/>
        </w:rPr>
        <w:noBreakHyphen/>
      </w:r>
      <w:r w:rsidR="0023335D" w:rsidRPr="00F65C1A">
        <w:rPr>
          <w:rFonts w:cs="Times New Roman"/>
          <w:szCs w:val="22"/>
        </w:rPr>
        <w:t>quality, center</w:t>
      </w:r>
      <w:r w:rsidR="00FE0880" w:rsidRPr="00F65C1A">
        <w:rPr>
          <w:rFonts w:cs="Times New Roman"/>
          <w:szCs w:val="22"/>
        </w:rPr>
        <w:noBreakHyphen/>
      </w:r>
      <w:r w:rsidR="0023335D" w:rsidRPr="00F65C1A">
        <w:rPr>
          <w:rFonts w:cs="Times New Roman"/>
          <w:szCs w:val="22"/>
        </w:rPr>
        <w:t xml:space="preserve">based programs as defined herein for a minimum of three years.  Failure to participate for three years will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w:t>
      </w:r>
      <w:r w:rsidR="00F45CD5" w:rsidRPr="00F65C1A">
        <w:rPr>
          <w:rFonts w:cs="Times New Roman"/>
          <w:strike/>
        </w:rPr>
        <w:t>2019</w:t>
      </w:r>
      <w:r w:rsidR="00F45CD5" w:rsidRPr="00F65C1A">
        <w:rPr>
          <w:rFonts w:cs="Times New Roman"/>
        </w:rPr>
        <w:t xml:space="preserve"> </w:t>
      </w:r>
      <w:r w:rsidR="00F45CD5" w:rsidRPr="00F65C1A">
        <w:rPr>
          <w:rFonts w:cs="Times New Roman"/>
          <w:i/>
          <w:u w:val="single"/>
        </w:rPr>
        <w:t>2020</w:t>
      </w:r>
      <w:r w:rsidR="0023335D" w:rsidRPr="00F65C1A">
        <w:rPr>
          <w:rFonts w:cs="Times New Roman"/>
          <w:szCs w:val="22"/>
        </w:rPr>
        <w:t>.</w:t>
      </w:r>
    </w:p>
    <w:p w:rsidR="00673B41" w:rsidRPr="00F65C1A" w:rsidRDefault="009F14D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Pr="00F65C1A">
        <w:rPr>
          <w:rFonts w:cs="Times New Roman"/>
          <w:b/>
          <w:szCs w:val="22"/>
        </w:rPr>
        <w:t>1.</w:t>
      </w:r>
      <w:r w:rsidR="00C07BCD" w:rsidRPr="00F65C1A">
        <w:rPr>
          <w:rFonts w:cs="Times New Roman"/>
          <w:b/>
          <w:szCs w:val="22"/>
        </w:rPr>
        <w:t>77</w:t>
      </w:r>
      <w:r w:rsidRPr="00F65C1A">
        <w:rPr>
          <w:rFonts w:cs="Times New Roman"/>
          <w:b/>
          <w:szCs w:val="22"/>
        </w:rPr>
        <w:t>.</w:t>
      </w:r>
      <w:r w:rsidRPr="00F65C1A">
        <w:rPr>
          <w:rFonts w:cs="Times New Roman"/>
          <w:szCs w:val="22"/>
        </w:rPr>
        <w:tab/>
        <w:t xml:space="preserve">(SDE: School Leadership)  </w:t>
      </w:r>
      <w:r w:rsidR="00F66055" w:rsidRPr="00F65C1A">
        <w:rPr>
          <w:rFonts w:cs="Times New Roman"/>
        </w:rPr>
        <w:t xml:space="preserve">Of the funds appropriated to and retained by the department for Professional Development, $400,000 shall be </w:t>
      </w:r>
      <w:r w:rsidR="00F66055" w:rsidRPr="00F65C1A">
        <w:rPr>
          <w:rFonts w:cs="Times New Roman"/>
          <w:strike/>
        </w:rPr>
        <w:t>used to contract with a non</w:t>
      </w:r>
      <w:r w:rsidR="00F66055" w:rsidRPr="00F65C1A">
        <w:rPr>
          <w:rFonts w:cs="Times New Roman"/>
          <w:strike/>
        </w:rPr>
        <w:noBreakHyphen/>
        <w:t>profit leadership development provider.  The provider must specialize</w:t>
      </w:r>
      <w:r w:rsidR="00F66055" w:rsidRPr="00F65C1A">
        <w:rPr>
          <w:rFonts w:cs="Times New Roman"/>
        </w:rPr>
        <w:t xml:space="preserve"> </w:t>
      </w:r>
      <w:r w:rsidR="00F66055" w:rsidRPr="00F65C1A">
        <w:rPr>
          <w:rFonts w:cs="Times New Roman"/>
          <w:i/>
          <w:u w:val="single"/>
        </w:rPr>
        <w:t>allocated to South Carolina Foundation for Educational Leadership for Center of Executive Education Leadership (CEEL) which shall provide professional development that specializes</w:t>
      </w:r>
      <w:r w:rsidR="00F66055" w:rsidRPr="00F65C1A">
        <w:rPr>
          <w:rFonts w:cs="Times New Roman"/>
        </w:rPr>
        <w:t xml:space="preserve"> in multiple assessments, executive coaching, and leadership development that provides the skills necessary for a progressive career path in school leadership.</w:t>
      </w:r>
    </w:p>
    <w:p w:rsidR="009313A4" w:rsidRPr="00F65C1A" w:rsidRDefault="009313A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b/>
          <w:szCs w:val="22"/>
        </w:rPr>
        <w:t>1.</w:t>
      </w:r>
      <w:r w:rsidR="00C07BCD" w:rsidRPr="00F65C1A">
        <w:rPr>
          <w:rFonts w:cs="Times New Roman"/>
          <w:b/>
          <w:szCs w:val="22"/>
        </w:rPr>
        <w:t>78</w:t>
      </w:r>
      <w:r w:rsidRPr="00F65C1A">
        <w:rPr>
          <w:rFonts w:cs="Times New Roman"/>
          <w:b/>
          <w:szCs w:val="22"/>
        </w:rPr>
        <w:t>.</w:t>
      </w:r>
      <w:r w:rsidRPr="00F65C1A">
        <w:rPr>
          <w:rFonts w:cs="Times New Roman"/>
          <w:b/>
          <w:szCs w:val="22"/>
        </w:rPr>
        <w:tab/>
      </w:r>
      <w:r w:rsidRPr="00F65C1A">
        <w:rPr>
          <w:rFonts w:cs="Times New Roman"/>
          <w:szCs w:val="22"/>
        </w:rPr>
        <w:t>(SDE: School Bus Drivers)  For the current fiscal year, a driver candidate must possess a valid driver</w:t>
      </w:r>
      <w:r w:rsidR="00FE0880" w:rsidRPr="00F65C1A">
        <w:rPr>
          <w:rFonts w:cs="Times New Roman"/>
          <w:szCs w:val="22"/>
        </w:rPr>
        <w:t>’</w:t>
      </w:r>
      <w:r w:rsidRPr="00F65C1A">
        <w:rPr>
          <w:rFonts w:cs="Times New Roman"/>
          <w:szCs w:val="22"/>
        </w:rPr>
        <w:t>s license that meets the requirements in State and Federal law to operate commercial and non</w:t>
      </w:r>
      <w:r w:rsidR="00FE0880" w:rsidRPr="00F65C1A">
        <w:rPr>
          <w:rFonts w:cs="Times New Roman"/>
          <w:szCs w:val="22"/>
        </w:rPr>
        <w:noBreakHyphen/>
      </w:r>
      <w:r w:rsidRPr="00F65C1A">
        <w:rPr>
          <w:rFonts w:cs="Times New Roman"/>
          <w:szCs w:val="22"/>
        </w:rPr>
        <w:t xml:space="preserve">commercial school bus type vehicles with no restrictions other than vision correction to qualify for issuance.  Driver candidates must complete all Department of Education classroom and </w:t>
      </w:r>
      <w:r w:rsidRPr="00F65C1A">
        <w:rPr>
          <w:rFonts w:cs="Times New Roman"/>
          <w:szCs w:val="22"/>
        </w:rPr>
        <w:lastRenderedPageBreak/>
        <w:t>behind</w:t>
      </w:r>
      <w:r w:rsidR="00FE0880" w:rsidRPr="00F65C1A">
        <w:rPr>
          <w:rFonts w:cs="Times New Roman"/>
          <w:szCs w:val="22"/>
        </w:rPr>
        <w:noBreakHyphen/>
      </w:r>
      <w:r w:rsidRPr="00F65C1A">
        <w:rPr>
          <w:rFonts w:cs="Times New Roman"/>
          <w:szCs w:val="22"/>
        </w:rPr>
        <w:t>the</w:t>
      </w:r>
      <w:r w:rsidR="00FE0880" w:rsidRPr="00F65C1A">
        <w:rPr>
          <w:rFonts w:cs="Times New Roman"/>
          <w:szCs w:val="22"/>
        </w:rPr>
        <w:noBreakHyphen/>
      </w:r>
      <w:r w:rsidRPr="00F65C1A">
        <w:rPr>
          <w:rFonts w:cs="Times New Roman"/>
          <w:szCs w:val="22"/>
        </w:rPr>
        <w:t>wheel training requirements, including a medical examination and drug/alcohol testing, for initial certification as well as all Department of Education required in</w:t>
      </w:r>
      <w:r w:rsidR="00FE0880" w:rsidRPr="00F65C1A">
        <w:rPr>
          <w:rFonts w:cs="Times New Roman"/>
          <w:szCs w:val="22"/>
        </w:rPr>
        <w:noBreakHyphen/>
      </w:r>
      <w:r w:rsidRPr="00F65C1A">
        <w:rPr>
          <w:rFonts w:cs="Times New Roman"/>
          <w:szCs w:val="22"/>
        </w:rPr>
        <w:t>service training annually to qualify for continued certification.</w:t>
      </w:r>
    </w:p>
    <w:p w:rsidR="00FD5A38" w:rsidRPr="00F65C1A" w:rsidRDefault="00FD5A3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Pr="00F65C1A">
        <w:rPr>
          <w:rFonts w:cs="Times New Roman"/>
          <w:b/>
          <w:szCs w:val="22"/>
        </w:rPr>
        <w:t>1.</w:t>
      </w:r>
      <w:r w:rsidR="00C07BCD" w:rsidRPr="00F65C1A">
        <w:rPr>
          <w:rFonts w:cs="Times New Roman"/>
          <w:b/>
          <w:szCs w:val="22"/>
        </w:rPr>
        <w:t>79</w:t>
      </w:r>
      <w:r w:rsidRPr="00F65C1A">
        <w:rPr>
          <w:rFonts w:cs="Times New Roman"/>
          <w:b/>
          <w:szCs w:val="22"/>
        </w:rPr>
        <w:t>.</w:t>
      </w:r>
      <w:r w:rsidRPr="00F65C1A">
        <w:rPr>
          <w:rFonts w:cs="Times New Roman"/>
          <w:szCs w:val="22"/>
        </w:rPr>
        <w:tab/>
        <w:t>(SDE: Special Education Minutes Requirement)  For the current fiscal year the required two-hundred fifty minutes of specialized instruction a student is required to receive in order to qualify for the special education weighting in the EFA is waived.  A special education weighting may be applied for any public school child with an Individualized Education Program in effect, regardless of the number of minutes of instruction.</w:t>
      </w:r>
    </w:p>
    <w:p w:rsidR="009F14D5" w:rsidRPr="00F65C1A" w:rsidRDefault="009F14D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00552664" w:rsidRPr="00F65C1A">
        <w:rPr>
          <w:rFonts w:cs="Times New Roman"/>
          <w:b/>
          <w:szCs w:val="22"/>
        </w:rPr>
        <w:t>1.</w:t>
      </w:r>
      <w:r w:rsidR="00C07BCD" w:rsidRPr="00F65C1A">
        <w:rPr>
          <w:rFonts w:cs="Times New Roman"/>
          <w:b/>
          <w:szCs w:val="22"/>
        </w:rPr>
        <w:t>80</w:t>
      </w:r>
      <w:r w:rsidRPr="00F65C1A">
        <w:rPr>
          <w:rFonts w:cs="Times New Roman"/>
          <w:b/>
          <w:szCs w:val="22"/>
        </w:rPr>
        <w:t>.</w:t>
      </w:r>
      <w:r w:rsidRPr="00F65C1A">
        <w:rPr>
          <w:rFonts w:cs="Times New Roman"/>
          <w:szCs w:val="22"/>
        </w:rPr>
        <w:tab/>
        <w:t>(SDE: Retired Educators Employment)  For the current fiscal year school districts may notify retired educators of employment in writing on or before May 1.  School districts employing retired educators pursuant to Section 9-1-1795 of the 1976 Code shall provide documentation of compliance with the earnings limitation exemptions to the department.  The department shall verify the compliance and send the verification to the Public Employee Benefit Authority.</w:t>
      </w:r>
    </w:p>
    <w:p w:rsidR="009F14D5" w:rsidRPr="00F65C1A" w:rsidRDefault="009F14D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00552664" w:rsidRPr="00F65C1A">
        <w:rPr>
          <w:rFonts w:cs="Times New Roman"/>
          <w:b/>
          <w:szCs w:val="22"/>
        </w:rPr>
        <w:t>1.</w:t>
      </w:r>
      <w:r w:rsidR="00C07BCD" w:rsidRPr="00F65C1A">
        <w:rPr>
          <w:rFonts w:cs="Times New Roman"/>
          <w:b/>
          <w:szCs w:val="22"/>
        </w:rPr>
        <w:t>81</w:t>
      </w:r>
      <w:r w:rsidRPr="00F65C1A">
        <w:rPr>
          <w:rFonts w:cs="Times New Roman"/>
          <w:b/>
          <w:szCs w:val="22"/>
        </w:rPr>
        <w:t>.</w:t>
      </w:r>
      <w:r w:rsidRPr="00F65C1A">
        <w:rPr>
          <w:rFonts w:cs="Times New Roman"/>
          <w:b/>
          <w:szCs w:val="22"/>
        </w:rPr>
        <w:tab/>
      </w:r>
      <w:r w:rsidRPr="00F65C1A">
        <w:rPr>
          <w:rFonts w:cs="Times New Roman"/>
          <w:szCs w:val="22"/>
        </w:rPr>
        <w:t>(SDE: Education Rate Program)  For purposes of the federal Educational Rate Program, a child attending a state-funded four-year-old kindergarten program must be considered an elementary school student.</w:t>
      </w:r>
    </w:p>
    <w:p w:rsidR="00156A3E" w:rsidRPr="00F65C1A" w:rsidRDefault="00FD5A3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5C1A">
        <w:rPr>
          <w:rFonts w:cs="Times New Roman"/>
          <w:szCs w:val="22"/>
        </w:rPr>
        <w:tab/>
      </w:r>
      <w:r w:rsidRPr="00F65C1A">
        <w:rPr>
          <w:rFonts w:cs="Times New Roman"/>
          <w:b/>
          <w:szCs w:val="22"/>
        </w:rPr>
        <w:t>1.</w:t>
      </w:r>
      <w:r w:rsidR="00C07BCD" w:rsidRPr="00F65C1A">
        <w:rPr>
          <w:rFonts w:cs="Times New Roman"/>
          <w:b/>
          <w:szCs w:val="22"/>
        </w:rPr>
        <w:t>82</w:t>
      </w:r>
      <w:r w:rsidRPr="00F65C1A">
        <w:rPr>
          <w:rFonts w:cs="Times New Roman"/>
          <w:b/>
          <w:szCs w:val="22"/>
        </w:rPr>
        <w:t>.</w:t>
      </w:r>
      <w:r w:rsidRPr="00F65C1A">
        <w:rPr>
          <w:rFonts w:cs="Times New Roman"/>
          <w:b/>
          <w:szCs w:val="22"/>
        </w:rPr>
        <w:tab/>
      </w:r>
      <w:r w:rsidRPr="00F65C1A">
        <w:rPr>
          <w:rFonts w:cs="Times New Roman"/>
          <w:color w:val="auto"/>
          <w:szCs w:val="22"/>
        </w:rPr>
        <w:t>(SDE: Safe Schools Initiative)</w:t>
      </w:r>
      <w:r w:rsidRPr="00F65C1A">
        <w:rPr>
          <w:rFonts w:cs="Times New Roman"/>
          <w:szCs w:val="22"/>
        </w:rPr>
        <w:t xml:space="preserve"> </w:t>
      </w:r>
      <w:r w:rsidRPr="00F65C1A">
        <w:rPr>
          <w:rFonts w:cs="Times New Roman"/>
          <w:color w:val="auto"/>
          <w:szCs w:val="22"/>
        </w:rPr>
        <w:t xml:space="preserve"> (A)  </w:t>
      </w:r>
      <w:r w:rsidR="00156A3E" w:rsidRPr="00F65C1A">
        <w:rPr>
          <w:rFonts w:cs="Times New Roman"/>
        </w:rPr>
        <w:t xml:space="preserve">For the current fiscal year, the Department of Education and the State Law Enforcement Division </w:t>
      </w:r>
      <w:r w:rsidR="00156A3E" w:rsidRPr="00F65C1A">
        <w:rPr>
          <w:rFonts w:cs="Times New Roman"/>
          <w:strike/>
        </w:rPr>
        <w:t xml:space="preserve">must develop, within existing staff, a </w:t>
      </w:r>
      <w:r w:rsidR="00E85DD5" w:rsidRPr="00F65C1A">
        <w:rPr>
          <w:rFonts w:cs="Times New Roman"/>
          <w:strike/>
        </w:rPr>
        <w:t xml:space="preserve">Crisis Intervention Team </w:t>
      </w:r>
      <w:r w:rsidR="00156A3E" w:rsidRPr="00F65C1A">
        <w:rPr>
          <w:rFonts w:cs="Times New Roman"/>
          <w:i/>
          <w:u w:val="single"/>
        </w:rPr>
        <w:t>shall continue to s</w:t>
      </w:r>
      <w:r w:rsidR="006A765E" w:rsidRPr="00F65C1A">
        <w:rPr>
          <w:rFonts w:cs="Times New Roman"/>
          <w:i/>
          <w:u w:val="single"/>
        </w:rPr>
        <w:t xml:space="preserve">upport, through the state level Threat Assessment Team, </w:t>
      </w:r>
      <w:r w:rsidR="00C86570" w:rsidRPr="00F65C1A">
        <w:rPr>
          <w:rFonts w:cs="Times New Roman"/>
          <w:i/>
          <w:u w:val="single"/>
        </w:rPr>
        <w:t xml:space="preserve">school </w:t>
      </w:r>
      <w:r w:rsidR="006A765E" w:rsidRPr="00F65C1A">
        <w:rPr>
          <w:rFonts w:cs="Times New Roman"/>
          <w:i/>
          <w:u w:val="single"/>
        </w:rPr>
        <w:t xml:space="preserve">threat assessment teams and training in school districts.  By August 15, 2019, each school in the state must have identified key staff to serve on a threat assessment team.  The department </w:t>
      </w:r>
      <w:r w:rsidR="00C57AA2" w:rsidRPr="00F65C1A">
        <w:rPr>
          <w:rFonts w:cs="Times New Roman"/>
          <w:i/>
          <w:u w:val="single"/>
        </w:rPr>
        <w:t>sha</w:t>
      </w:r>
      <w:r w:rsidR="006A765E" w:rsidRPr="00F65C1A">
        <w:rPr>
          <w:rFonts w:cs="Times New Roman"/>
          <w:i/>
          <w:u w:val="single"/>
        </w:rPr>
        <w:t xml:space="preserve">ll work with stakeholders to provide professional development to staff who will serve on the team.  The state level Threat Assessment Team </w:t>
      </w:r>
      <w:r w:rsidR="00F70805" w:rsidRPr="00F65C1A">
        <w:rPr>
          <w:rFonts w:cs="Times New Roman"/>
          <w:i/>
          <w:u w:val="single"/>
        </w:rPr>
        <w:t>sha</w:t>
      </w:r>
      <w:r w:rsidR="006A765E" w:rsidRPr="00F65C1A">
        <w:rPr>
          <w:rFonts w:cs="Times New Roman"/>
          <w:i/>
          <w:u w:val="single"/>
        </w:rPr>
        <w:t>ll continue</w:t>
      </w:r>
      <w:r w:rsidR="00156A3E" w:rsidRPr="00F65C1A">
        <w:rPr>
          <w:rFonts w:cs="Times New Roman"/>
        </w:rPr>
        <w:t xml:space="preserve"> to coordinate, collect and compile </w:t>
      </w:r>
      <w:r w:rsidR="00156A3E" w:rsidRPr="00F65C1A">
        <w:rPr>
          <w:rFonts w:cs="Times New Roman"/>
          <w:strike/>
        </w:rPr>
        <w:t>Crisis Intervention</w:t>
      </w:r>
      <w:r w:rsidR="00156A3E" w:rsidRPr="00F65C1A">
        <w:rPr>
          <w:rFonts w:cs="Times New Roman"/>
        </w:rPr>
        <w:t xml:space="preserve"> </w:t>
      </w:r>
      <w:r w:rsidR="006A765E" w:rsidRPr="00F65C1A">
        <w:rPr>
          <w:rFonts w:cs="Times New Roman"/>
          <w:i/>
          <w:u w:val="single"/>
        </w:rPr>
        <w:t>Threat Assessment</w:t>
      </w:r>
      <w:r w:rsidR="006A765E" w:rsidRPr="00F65C1A">
        <w:rPr>
          <w:rFonts w:cs="Times New Roman"/>
        </w:rPr>
        <w:t xml:space="preserve"> </w:t>
      </w:r>
      <w:r w:rsidR="00156A3E" w:rsidRPr="00F65C1A">
        <w:rPr>
          <w:rFonts w:cs="Times New Roman"/>
        </w:rPr>
        <w:t xml:space="preserve">&amp; School Safety Plans from each school district with their input.  </w:t>
      </w:r>
      <w:r w:rsidR="00156A3E" w:rsidRPr="00F65C1A">
        <w:rPr>
          <w:rFonts w:cs="Times New Roman"/>
          <w:strike/>
        </w:rPr>
        <w:t>The report shall include recommendations for the General Assembly to consider which may include, but are not limited to, physical building security, bullet proof and access controlled doors, RFID chip in student identification cards, mental health services, school resource officers, and other school safety measures.  Total costs associated with each recommendation shall be included in the report.  If additional funding is required to implement the recommendations, the Department of Education and the State Law Enforcement Division are directed to include the recommended funds in their Fiscal Year 2019-20 agency budget plan.  The report shall be submitted to the Chairman of the Senate Finance Committee, the Chairman of the House Ways and Means Committee and the Governor by December 31, 2018.</w:t>
      </w:r>
      <w:r w:rsidR="00156A3E" w:rsidRPr="00F65C1A">
        <w:rPr>
          <w:rFonts w:cs="Times New Roman"/>
        </w:rPr>
        <w:t xml:space="preserve">  </w:t>
      </w:r>
      <w:r w:rsidR="00156A3E" w:rsidRPr="00F65C1A">
        <w:rPr>
          <w:rFonts w:cs="Times New Roman"/>
          <w:i/>
          <w:u w:val="single"/>
        </w:rPr>
        <w:t xml:space="preserve">These plans shall be exempt from the provisions of </w:t>
      </w:r>
      <w:r w:rsidR="00F56268" w:rsidRPr="00F65C1A">
        <w:rPr>
          <w:rFonts w:cs="Times New Roman"/>
          <w:i/>
          <w:u w:val="single"/>
        </w:rPr>
        <w:t>Section</w:t>
      </w:r>
      <w:r w:rsidR="00156A3E" w:rsidRPr="00F65C1A">
        <w:rPr>
          <w:rFonts w:cs="Times New Roman"/>
          <w:i/>
          <w:u w:val="single"/>
        </w:rPr>
        <w:t xml:space="preserve"> 30-4-10, et seq.</w:t>
      </w:r>
      <w:r w:rsidR="00F56268" w:rsidRPr="00F65C1A">
        <w:rPr>
          <w:rFonts w:cs="Times New Roman"/>
          <w:i/>
          <w:u w:val="single"/>
        </w:rPr>
        <w:t xml:space="preserve"> of the 1976 Code</w:t>
      </w:r>
      <w:r w:rsidR="00156A3E" w:rsidRPr="00F65C1A">
        <w:rPr>
          <w:rFonts w:cs="Times New Roman"/>
          <w:i/>
          <w:u w:val="single"/>
        </w:rPr>
        <w:t xml:space="preserve">  The Department of Education and the State Law Enforcement Division </w:t>
      </w:r>
      <w:r w:rsidR="00F56268" w:rsidRPr="00F65C1A">
        <w:rPr>
          <w:rFonts w:cs="Times New Roman"/>
          <w:i/>
          <w:u w:val="single"/>
        </w:rPr>
        <w:t>sha</w:t>
      </w:r>
      <w:r w:rsidR="00156A3E" w:rsidRPr="00F65C1A">
        <w:rPr>
          <w:rFonts w:cs="Times New Roman"/>
          <w:i/>
          <w:u w:val="single"/>
        </w:rPr>
        <w:t xml:space="preserve">ll continue to provide the Governor and the General Assembly with recommendations regarding school safety which </w:t>
      </w:r>
      <w:r w:rsidR="00F56268" w:rsidRPr="00F65C1A">
        <w:rPr>
          <w:rFonts w:cs="Times New Roman"/>
          <w:i/>
          <w:u w:val="single"/>
        </w:rPr>
        <w:t>sha</w:t>
      </w:r>
      <w:r w:rsidR="00156A3E" w:rsidRPr="00F65C1A">
        <w:rPr>
          <w:rFonts w:cs="Times New Roman"/>
          <w:i/>
          <w:u w:val="single"/>
        </w:rPr>
        <w:t>ll include any projected costs or necessary statute changes.</w:t>
      </w:r>
    </w:p>
    <w:p w:rsidR="00156A3E" w:rsidRPr="00F65C1A" w:rsidRDefault="00156A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5C1A">
        <w:rPr>
          <w:rFonts w:cs="Times New Roman"/>
        </w:rPr>
        <w:tab/>
        <w:t>(B)</w:t>
      </w:r>
      <w:r w:rsidRPr="00F65C1A">
        <w:rPr>
          <w:rFonts w:cs="Times New Roman"/>
        </w:rPr>
        <w:tab/>
        <w:t>Of the lottery funds appropriated to the Department of Education for School Safety - Facility and Infrastructure Safety Upgrades, the department shall allocate the funds to school districts for the purpose of funding life safety infrastructure for school facilities projects.  Eligible school facility projects shall include, but not necessarily be limited to items such as: (a) door locks, (b) security cameras, (c) metal detectors, (d) lifesaving medical equipment and (e) equipment related to school resource officers, excluding vehicles.  For purposes of this provision, school facilities shall not include unimproved real property, centralized district administration facilities, or other facilities, including those normally identified with interscholastic sports activities.</w:t>
      </w:r>
    </w:p>
    <w:p w:rsidR="00156A3E" w:rsidRPr="00F65C1A" w:rsidRDefault="00156A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5C1A">
        <w:rPr>
          <w:rFonts w:cs="Times New Roman"/>
        </w:rPr>
        <w:tab/>
        <w:t xml:space="preserve">The department shall develop and maintain an application process for school districts to request funding for qualified school projects and establish policies, procedures, and priorities for the making of grants pursuant to this provision.  In establishing these procedures, the department shall utilize the school facilities report among other sources.  At least twice a year and upon receipt of </w:t>
      </w:r>
      <w:r w:rsidRPr="00F65C1A">
        <w:rPr>
          <w:rFonts w:cs="Times New Roman"/>
        </w:rPr>
        <w:lastRenderedPageBreak/>
        <w:t>applications pursuant to the application process adopted by the department, the department shall prioritize the eligible projects with the greatest need and shall submit a list of recommended grant awards to the State Board of Education.  Grants shall be awarded upon an affirmative vote of the State Board.</w:t>
      </w:r>
    </w:p>
    <w:p w:rsidR="00156A3E" w:rsidRPr="00F65C1A" w:rsidRDefault="00156A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5C1A">
        <w:rPr>
          <w:rFonts w:cs="Times New Roman"/>
        </w:rPr>
        <w:tab/>
        <w:t>The financial assistance provided to school districts pursuant to this provision must be used for the eligible school facility project.  The department is responsible for establishing policies and procedures to ensure that funds are expended in a manner consistent with this provision.</w:t>
      </w:r>
    </w:p>
    <w:p w:rsidR="00FD5A38" w:rsidRPr="00F65C1A" w:rsidRDefault="00156A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rPr>
        <w:tab/>
        <w:t>Following the close of the fiscal year, the department shall submit an annual report of its activities for the preceding year to the Governor, the Chairman of the Senate Finance Committee and the Chairman of the House Ways and Means Committee.</w:t>
      </w:r>
    </w:p>
    <w:p w:rsidR="00B170E5" w:rsidRPr="00F65C1A" w:rsidRDefault="007A42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b/>
          <w:szCs w:val="22"/>
        </w:rPr>
        <w:t>1.</w:t>
      </w:r>
      <w:r w:rsidR="00C07BCD" w:rsidRPr="00F65C1A">
        <w:rPr>
          <w:rFonts w:cs="Times New Roman"/>
          <w:b/>
          <w:szCs w:val="22"/>
        </w:rPr>
        <w:t>83</w:t>
      </w:r>
      <w:r w:rsidRPr="00F65C1A">
        <w:rPr>
          <w:rFonts w:cs="Times New Roman"/>
          <w:b/>
          <w:szCs w:val="22"/>
        </w:rPr>
        <w:t>.</w:t>
      </w:r>
      <w:r w:rsidRPr="00F65C1A">
        <w:rPr>
          <w:rFonts w:cs="Times New Roman"/>
          <w:szCs w:val="22"/>
        </w:rPr>
        <w:tab/>
        <w:t>(SDE: Alternative Certification Programs)  For the current fiscal year, the department, through the State Board of Education, is authorized to award a conditional teaching certificate to a person who is enrolled in an approved alternative certification program provided the person has earned a bachelor's degree from a regionally accredited college or university with a major, or major equivalence, as defined by the State Board of Education in guidelines developed by the department in a certification area for which the board has determined there exists a critical shortage of teachers, and the person has passed the appropriate teaching examination.</w:t>
      </w:r>
    </w:p>
    <w:p w:rsidR="007A42F0" w:rsidRPr="00F65C1A" w:rsidRDefault="007A42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Pr="00F65C1A">
        <w:rPr>
          <w:rFonts w:cs="Times New Roman"/>
          <w:b/>
          <w:szCs w:val="22"/>
        </w:rPr>
        <w:t>1.</w:t>
      </w:r>
      <w:r w:rsidR="00C07BCD" w:rsidRPr="00F65C1A">
        <w:rPr>
          <w:rFonts w:cs="Times New Roman"/>
          <w:b/>
          <w:szCs w:val="22"/>
        </w:rPr>
        <w:t>84</w:t>
      </w:r>
      <w:r w:rsidRPr="00F65C1A">
        <w:rPr>
          <w:rFonts w:cs="Times New Roman"/>
          <w:b/>
          <w:szCs w:val="22"/>
        </w:rPr>
        <w:t>.</w:t>
      </w:r>
      <w:r w:rsidRPr="00F65C1A">
        <w:rPr>
          <w:rFonts w:cs="Times New Roman"/>
          <w:szCs w:val="22"/>
        </w:rPr>
        <w:tab/>
        <w:t>(SDE: Student Meals)  For the current fiscal year, all school districts shall identify students in poverty according to the provisions in Proviso 1.3 of this Act and increase access to free school meals for these students.  School districts shall use the criteria to directly certify pupils eligible for free and reduced-price school meals to the extent permitted under federal law. The local board of trustees of a district in which all schools are eligible to receive the free federal reimbursement rate for all reimbursable school breakfasts and lunches served, pursuant to the Community Eligibility Provision in Section 1759(a) of Title 42 of the United States Code, shall adopt a resolution indicating participation.  If a district is unable to participate, the local board of trustees shall adopt a resolution stating that it is unable to participate in CEP and demonstrate the reasons why.  The resolution shall be published on a public meeting agenda concurrently with the proposed district budget as an action item and shall be approved by a majority of the board.  School districts shall ensure that the parents or guardians of students eligible for free and reduced lunch receive the necessary applications and instructions and upon request are provided with assistance in completing the paperwork.  Schools shall not publically identify a student who is unable to pay for a meal for any reason.  Communications from the district regarding any meal debt owed must only be directed to the parent or guardian and may be sent home through the student.</w:t>
      </w:r>
    </w:p>
    <w:p w:rsidR="007A42F0" w:rsidRPr="00F65C1A" w:rsidRDefault="009D726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b/>
          <w:szCs w:val="22"/>
        </w:rPr>
        <w:t>1.</w:t>
      </w:r>
      <w:r w:rsidR="00C07BCD" w:rsidRPr="00F65C1A">
        <w:rPr>
          <w:rFonts w:cs="Times New Roman"/>
          <w:b/>
          <w:szCs w:val="22"/>
        </w:rPr>
        <w:t>85</w:t>
      </w:r>
      <w:r w:rsidRPr="00F65C1A">
        <w:rPr>
          <w:rFonts w:cs="Times New Roman"/>
          <w:b/>
          <w:szCs w:val="22"/>
        </w:rPr>
        <w:t>.</w:t>
      </w:r>
      <w:r w:rsidRPr="00F65C1A">
        <w:rPr>
          <w:rFonts w:cs="Times New Roman"/>
          <w:szCs w:val="22"/>
        </w:rPr>
        <w:tab/>
        <w:t xml:space="preserve">(SDE: Consolidate Administrative Functions)  For the current fiscal, any school district that has an average daily membership of less than 1,500 students, has been designated in Fiscal Watch, Caution or Emergency status, has a risk assessment of medium or high, has a school or is a district with an accreditation status of probation or denied, or has a school or schools that have been in improvement status for three years may be directed by the State Superintendent of Education to consolidate administrative and professional services with one or more school districts.  Administrative and professional services may include, but are not limited to: finance, human resources, procurement, administrative functions, transportation and collaboration on increasing instructional offerings.  The Superintendent shall notify a district in writing that they meet one or more of the criteria.  The district then has thirty business days from receipt of the notification to deliver a plan to the Superintendent for her approval.  The Superintendent must either approve or amend the plan within fifteen days.  Plans must be implemented within sixty days of approval. If a district fails to submit a plan, the Superintendent shall direct the consolidation of services with another school district and if the district fails to </w:t>
      </w:r>
      <w:r w:rsidRPr="00F65C1A">
        <w:rPr>
          <w:rFonts w:cs="Times New Roman"/>
          <w:szCs w:val="22"/>
        </w:rPr>
        <w:lastRenderedPageBreak/>
        <w:t>comply, the department shall withhold one percent of the district’s EFA allocation until the district does comply.  At that time, the EFA payments shall resume and any EFA funds withheld shall be allocated to the district.</w:t>
      </w:r>
    </w:p>
    <w:p w:rsidR="00D84CE3" w:rsidRPr="00F65C1A" w:rsidRDefault="000768F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w:t>
      </w:r>
      <w:r w:rsidR="00C07BCD" w:rsidRPr="00F65C1A">
        <w:rPr>
          <w:rFonts w:cs="Times New Roman"/>
          <w:b/>
          <w:color w:val="auto"/>
          <w:szCs w:val="22"/>
        </w:rPr>
        <w:t>86</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 xml:space="preserve">(SDE: School Safety Program)  Funds appropriated for the School Safety Program </w:t>
      </w:r>
      <w:r w:rsidR="00B93F6D" w:rsidRPr="00F65C1A">
        <w:rPr>
          <w:rFonts w:cs="Times New Roman"/>
          <w:i/>
          <w:color w:val="auto"/>
          <w:szCs w:val="22"/>
          <w:u w:val="single"/>
        </w:rPr>
        <w:t>and School Resource Officers</w:t>
      </w:r>
      <w:r w:rsidR="00B93F6D" w:rsidRPr="00F65C1A">
        <w:rPr>
          <w:rFonts w:cs="Times New Roman"/>
          <w:i/>
          <w:color w:val="auto"/>
          <w:szCs w:val="22"/>
        </w:rPr>
        <w:t xml:space="preserve"> </w:t>
      </w:r>
      <w:r w:rsidRPr="00F65C1A">
        <w:rPr>
          <w:rFonts w:cs="Times New Roman"/>
          <w:color w:val="auto"/>
          <w:szCs w:val="22"/>
        </w:rPr>
        <w:t>shall be utilized by the department for the purpose of hiring certified law enforcement officers to serve as a school resource officer for school districts that otherwise would lack the adequate resources to hire their own school resource officers.  In making determinations of eligibility the department shall use the most recent index of taxpaying ability as the district’s indicator of ability to pay, with districts of the lowest index of taxpaying ability receiving priority consideration.  Districts must apply for funding through the department and no districts shall receive an award of more than four certified school resource officer positions.  In making awards the department shall provide funding directly to the local law enforcement agency to pay for the cost of the law enforcement officer that will serve as a full-time school resource officer.</w:t>
      </w:r>
    </w:p>
    <w:p w:rsidR="00E943F5" w:rsidRPr="00F65C1A" w:rsidRDefault="00E943F5" w:rsidP="00165188">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tab/>
      </w:r>
      <w:r w:rsidRPr="00F65C1A">
        <w:rPr>
          <w:b/>
          <w:i/>
          <w:u w:val="single"/>
        </w:rPr>
        <w:t>1.</w:t>
      </w:r>
      <w:r w:rsidR="00F93063" w:rsidRPr="00F65C1A">
        <w:rPr>
          <w:b/>
          <w:i/>
          <w:u w:val="single"/>
        </w:rPr>
        <w:t>87</w:t>
      </w:r>
      <w:r w:rsidRPr="00F65C1A">
        <w:rPr>
          <w:b/>
          <w:i/>
          <w:u w:val="single"/>
        </w:rPr>
        <w:t>.</w:t>
      </w:r>
      <w:r w:rsidRPr="00F65C1A">
        <w:rPr>
          <w:i/>
          <w:u w:val="single"/>
        </w:rPr>
        <w:tab/>
        <w:t>(SDE: Exceptional Needs Sports Participation)  A student who meets the definition of ‘Exceptional needs child’ in Section 12-6-3790 (A)(2) and the definition of ‘Qualifying Student’ in Section 12-6-3790 (A)(5) of the 1976 Code shall be eligible to participate in any sport offered at the public school for which the child is zoned to attend.</w:t>
      </w:r>
    </w:p>
    <w:p w:rsidR="00165188" w:rsidRPr="00F65C1A" w:rsidRDefault="00165188" w:rsidP="00165188">
      <w:pPr>
        <w:tabs>
          <w:tab w:val="left" w:pos="216"/>
          <w:tab w:val="left" w:pos="432"/>
          <w:tab w:val="left" w:pos="81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5C1A">
        <w:rPr>
          <w:rFonts w:cs="Times New Roman"/>
          <w:b/>
          <w:i/>
        </w:rPr>
        <w:tab/>
      </w:r>
      <w:r w:rsidRPr="00F65C1A">
        <w:rPr>
          <w:rFonts w:cs="Times New Roman"/>
          <w:b/>
          <w:i/>
          <w:u w:val="single"/>
        </w:rPr>
        <w:t>1.88.</w:t>
      </w:r>
      <w:r w:rsidRPr="00F65C1A">
        <w:rPr>
          <w:rFonts w:cs="Times New Roman"/>
          <w:b/>
          <w:i/>
          <w:u w:val="single"/>
        </w:rPr>
        <w:tab/>
      </w:r>
      <w:r w:rsidRPr="00F65C1A">
        <w:rPr>
          <w:rFonts w:cs="Times New Roman"/>
          <w:i/>
          <w:u w:val="single"/>
        </w:rPr>
        <w:t>(SDE: School Districts Capital Improvement)  The funds appropriated for school district capital improvements in Proviso 112.1, shall be allocated by the Department of Education to eligible school districts for the purpose of funding school facility upgrades.  Eligible school districts include any school district that has a poverty index of seventy percent or higher</w:t>
      </w:r>
      <w:r w:rsidR="004C77AC" w:rsidRPr="00F65C1A">
        <w:rPr>
          <w:rFonts w:cs="Times New Roman"/>
          <w:i/>
          <w:u w:val="single"/>
        </w:rPr>
        <w:t xml:space="preserve"> or an index of taxpayer ability less than .009</w:t>
      </w:r>
      <w:r w:rsidRPr="00F65C1A">
        <w:rPr>
          <w:rFonts w:cs="Times New Roman"/>
          <w:i/>
          <w:u w:val="single"/>
        </w:rPr>
        <w:t>.  For the purpose of this provision, “school facility” means only facilities necessary for instructional and related supporting purposes including, but not limited to, classrooms, libraries, media centers, laboratories, cafeterias, physical education spaces, related interior and exterior facilities, and the conduit, wiring, and powering of hardware installations for classroom computers or for area network systems.  Eligible school facility projects shall include:  (a) health and safety upgrades; (b) technology upgrades inside school facilities; (c) upgrades associated with career and technology education programs; and (d) deferred maintenance needs as described in the district’s capital improvement plan.  For purposes of this provision, school facilities shall not include unimproved real property, centralized district administration facilities, or other facilities, including those normally identified with interscholastic sports activities.</w:t>
      </w:r>
    </w:p>
    <w:p w:rsidR="00165188" w:rsidRPr="00F65C1A" w:rsidRDefault="00165188" w:rsidP="00165188">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5C1A">
        <w:rPr>
          <w:rFonts w:cs="Times New Roman"/>
          <w:i/>
        </w:rPr>
        <w:tab/>
      </w:r>
      <w:r w:rsidRPr="00F65C1A">
        <w:rPr>
          <w:rFonts w:cs="Times New Roman"/>
          <w:i/>
          <w:u w:val="single"/>
        </w:rPr>
        <w:t>The department shall develop and maintain an application process for school districts to request funding for qualified school projects and establish policies, procedures, and priorities for the making of grants pursuant to this provision.  At least twice a year and upon receipt of applications pursuant to the application process adopted by the department, the department shall prioritize the eligible projects with the greatest need and shall submit a list of recommended grant awards to the State Board of Education.  Grants shall be awarded upon an affirmative vote of the State Board.</w:t>
      </w:r>
    </w:p>
    <w:p w:rsidR="00165188" w:rsidRPr="00F65C1A" w:rsidRDefault="00165188" w:rsidP="00165188">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5C1A">
        <w:rPr>
          <w:rFonts w:cs="Times New Roman"/>
          <w:i/>
        </w:rPr>
        <w:tab/>
      </w:r>
      <w:r w:rsidRPr="00F65C1A">
        <w:rPr>
          <w:rFonts w:cs="Times New Roman"/>
          <w:i/>
          <w:u w:val="single"/>
        </w:rPr>
        <w:t>The financial assistance provided to school districts pursuant to this provision must be used for the eligible school facility project.  The department is responsible for establishing policies and procedures to ensure that funds are expended in a manner consistent with this provision.</w:t>
      </w:r>
    </w:p>
    <w:p w:rsidR="00165188" w:rsidRPr="00F65C1A" w:rsidRDefault="00165188" w:rsidP="00165188">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5C1A">
        <w:rPr>
          <w:rFonts w:cs="Times New Roman"/>
          <w:i/>
        </w:rPr>
        <w:tab/>
      </w:r>
      <w:r w:rsidRPr="00F65C1A">
        <w:rPr>
          <w:rFonts w:cs="Times New Roman"/>
          <w:i/>
          <w:u w:val="single"/>
        </w:rPr>
        <w:t>Following the close of the fiscal year, the department shall submit an annual report of the capital improvement plan activities for the preceding year to the Governor, the Chairman of the Senate Finance Committee, the Chairman of the House Ways and Means Committee, the Chairman of the Senate Education Committee, and the Chairman of the House Education and Public Works Committee.</w:t>
      </w:r>
    </w:p>
    <w:p w:rsidR="0085122D" w:rsidRPr="00F65C1A" w:rsidRDefault="0085122D" w:rsidP="0085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5C1A">
        <w:rPr>
          <w:rFonts w:cs="Times New Roman"/>
          <w:b/>
          <w:szCs w:val="22"/>
        </w:rPr>
        <w:lastRenderedPageBreak/>
        <w:tab/>
      </w:r>
      <w:r w:rsidRPr="00F65C1A">
        <w:rPr>
          <w:rFonts w:cs="Times New Roman"/>
          <w:b/>
          <w:i/>
          <w:szCs w:val="22"/>
          <w:u w:val="single"/>
        </w:rPr>
        <w:t>1.89.</w:t>
      </w:r>
      <w:r w:rsidRPr="00F65C1A">
        <w:rPr>
          <w:rFonts w:cs="Times New Roman"/>
          <w:i/>
          <w:szCs w:val="22"/>
          <w:u w:val="single"/>
        </w:rPr>
        <w:tab/>
        <w:t xml:space="preserve">(SDE: Teacher Salaries/SE Average)  The projected Southeastern average teacher salary shall be the average of the average </w:t>
      </w:r>
      <w:r w:rsidRPr="00F65C1A">
        <w:rPr>
          <w:rFonts w:cs="Times New Roman"/>
          <w:bCs/>
          <w:i/>
          <w:iCs/>
          <w:szCs w:val="22"/>
          <w:u w:val="single"/>
        </w:rPr>
        <w:t>teachers’</w:t>
      </w:r>
      <w:r w:rsidRPr="00F65C1A">
        <w:rPr>
          <w:rFonts w:cs="Times New Roman"/>
          <w:i/>
          <w:szCs w:val="22"/>
          <w:u w:val="single"/>
        </w:rPr>
        <w:t xml:space="preserve"> salaries of the southeastern states as projected by the Revenue and Fiscal Affairs Office.  For the current school year the Southeastern average teacher salary is projected to be $52,830.  The General Assembly remains desirous of raising the average teacher salary in South Carolina through incremental increases over the next few years so as to make such equivalent to the national average teacher salary.</w:t>
      </w:r>
    </w:p>
    <w:p w:rsidR="0085122D" w:rsidRPr="00F65C1A" w:rsidRDefault="0085122D" w:rsidP="0085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F65C1A">
        <w:rPr>
          <w:rFonts w:cs="Times New Roman"/>
          <w:i/>
          <w:szCs w:val="22"/>
        </w:rPr>
        <w:tab/>
      </w:r>
      <w:r w:rsidRPr="00F65C1A">
        <w:rPr>
          <w:rFonts w:cs="Times New Roman"/>
          <w:i/>
          <w:szCs w:val="22"/>
          <w:u w:val="single"/>
        </w:rPr>
        <w:t>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  For Fiscal Year 2019-20, the requirement that school districts maintain local salary supplements per teacher no less than their prior fiscal year level is suspended if additional State funds fill the gap.</w:t>
      </w:r>
    </w:p>
    <w:p w:rsidR="0085122D" w:rsidRPr="00F65C1A" w:rsidRDefault="0085122D" w:rsidP="0085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5C1A">
        <w:rPr>
          <w:rFonts w:cs="Times New Roman"/>
          <w:i/>
          <w:szCs w:val="22"/>
        </w:rPr>
        <w:tab/>
      </w:r>
      <w:r w:rsidRPr="00F65C1A">
        <w:rPr>
          <w:rFonts w:cs="Times New Roman"/>
          <w:i/>
          <w:szCs w:val="22"/>
          <w:u w:val="single"/>
        </w:rPr>
        <w:t>Funds allocated by Proviso 1.3 for implementing a revised state minimum salary schedule for Teacher Salaries must be used to increase salaries of those teachers eligible pursuant to Section 59</w:t>
      </w:r>
      <w:r w:rsidRPr="00F65C1A">
        <w:rPr>
          <w:rFonts w:cs="Times New Roman"/>
          <w:i/>
          <w:szCs w:val="22"/>
          <w:u w:val="single"/>
        </w:rPr>
        <w:noBreakHyphen/>
        <w:t>20</w:t>
      </w:r>
      <w:r w:rsidRPr="00F65C1A">
        <w:rPr>
          <w:rFonts w:cs="Times New Roman"/>
          <w:i/>
          <w:szCs w:val="22"/>
          <w:u w:val="single"/>
        </w:rPr>
        <w:noBreakHyphen/>
        <w:t>50(4)(b), to include classroom teachers, librarians, guidance counselors, psychologists, social workers, occupational and physical therapists, school nurses, orientation/mobility instructors, and audiologists in the school districts of the state.</w:t>
      </w:r>
    </w:p>
    <w:p w:rsidR="0085122D" w:rsidRPr="00F65C1A" w:rsidRDefault="0085122D" w:rsidP="0085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i/>
          <w:szCs w:val="22"/>
        </w:rPr>
        <w:tab/>
      </w:r>
      <w:r w:rsidRPr="00F65C1A">
        <w:rPr>
          <w:rFonts w:cs="Times New Roman"/>
          <w:i/>
          <w:szCs w:val="22"/>
          <w:u w:val="single"/>
        </w:rPr>
        <w:t>For purposes of this provision teachers shall be defined by the Department of Education using the Professional Certified Staff (PCS) System.</w:t>
      </w:r>
    </w:p>
    <w:p w:rsidR="00602479" w:rsidRPr="00F65C1A" w:rsidRDefault="00602479" w:rsidP="0060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5C1A">
        <w:rPr>
          <w:rFonts w:cs="Times New Roman"/>
          <w:b/>
          <w:i/>
          <w:szCs w:val="22"/>
        </w:rPr>
        <w:tab/>
      </w:r>
      <w:r w:rsidRPr="00F65C1A">
        <w:rPr>
          <w:rFonts w:cs="Times New Roman"/>
          <w:b/>
          <w:i/>
          <w:szCs w:val="22"/>
          <w:u w:val="single"/>
        </w:rPr>
        <w:t>1.90.</w:t>
      </w:r>
      <w:r w:rsidRPr="00F65C1A">
        <w:rPr>
          <w:rFonts w:cs="Times New Roman"/>
          <w:i/>
          <w:szCs w:val="22"/>
          <w:u w:val="single"/>
        </w:rPr>
        <w:tab/>
        <w:t>(SDE: School District Hold Harmless)  Any district that uses reserve funds to pay for teacher pay raises, to include step increases, shall be held harmless from the local school district’s reserve fund requirement provisions in the Fiscal Accountability Act.</w:t>
      </w:r>
    </w:p>
    <w:p w:rsidR="00E943F5" w:rsidRPr="00F65C1A" w:rsidRDefault="007D6D6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rPr>
      </w:pPr>
      <w:r w:rsidRPr="00F65C1A">
        <w:rPr>
          <w:rFonts w:cs="Times New Roman"/>
          <w:color w:val="auto"/>
          <w:szCs w:val="22"/>
        </w:rPr>
        <w:tab/>
      </w:r>
      <w:r w:rsidRPr="00F65C1A">
        <w:rPr>
          <w:rFonts w:cs="Times New Roman"/>
          <w:b/>
          <w:i/>
          <w:color w:val="auto"/>
          <w:szCs w:val="22"/>
          <w:u w:val="single"/>
        </w:rPr>
        <w:t>1.91.</w:t>
      </w:r>
      <w:r w:rsidRPr="00F65C1A">
        <w:rPr>
          <w:rFonts w:cs="Times New Roman"/>
          <w:i/>
          <w:color w:val="auto"/>
          <w:szCs w:val="22"/>
          <w:u w:val="single"/>
        </w:rPr>
        <w:tab/>
        <w:t xml:space="preserve">(SDE: Cultural Sensitivity)  </w:t>
      </w:r>
      <w:r w:rsidRPr="00F65C1A">
        <w:rPr>
          <w:rFonts w:cs="Times New Roman"/>
          <w:i/>
          <w:u w:val="single"/>
        </w:rPr>
        <w:t>From the funds appropriated to the Department of Education in the current fiscal year as part of the required instruction in black history as required by law, the instruction in grades 3 through 12 must include a cultural sensitivity component educating students about how they should interact with and be respectful of the beliefs and practices of people of a different race or creed.</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9"/>
          <w:type w:val="continuous"/>
          <w:pgSz w:w="15840" w:h="12240" w:orient="landscape" w:code="1"/>
          <w:pgMar w:top="1152" w:right="1800" w:bottom="1584" w:left="2160" w:header="1008" w:footer="1008" w:gutter="288"/>
          <w:paperSrc w:first="2794" w:other="2794"/>
          <w:lnNumType w:countBy="1"/>
          <w:cols w:space="720"/>
          <w:docGrid w:linePitch="360"/>
        </w:sectPr>
      </w:pPr>
    </w:p>
    <w:p w:rsidR="007D6D63" w:rsidRPr="00F65C1A" w:rsidRDefault="007D6D6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11943" w:rsidRPr="00F65C1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5C1A">
        <w:rPr>
          <w:rFonts w:cs="Times New Roman"/>
          <w:b/>
          <w:color w:val="auto"/>
          <w:szCs w:val="22"/>
        </w:rPr>
        <w:t>SECTION 1A</w:t>
      </w:r>
      <w:r w:rsidR="00620157" w:rsidRPr="00F65C1A">
        <w:rPr>
          <w:rFonts w:cs="Times New Roman"/>
          <w:b/>
          <w:color w:val="auto"/>
          <w:szCs w:val="22"/>
        </w:rPr>
        <w:t xml:space="preserve"> </w:t>
      </w:r>
      <w:r w:rsidR="00FE0880" w:rsidRPr="00F65C1A">
        <w:rPr>
          <w:rFonts w:cs="Times New Roman"/>
          <w:b/>
          <w:color w:val="auto"/>
          <w:szCs w:val="22"/>
        </w:rPr>
        <w:noBreakHyphen/>
      </w:r>
      <w:r w:rsidR="00620157" w:rsidRPr="00F65C1A">
        <w:rPr>
          <w:rFonts w:cs="Times New Roman"/>
          <w:b/>
          <w:color w:val="auto"/>
          <w:szCs w:val="22"/>
        </w:rPr>
        <w:t xml:space="preserve"> </w:t>
      </w:r>
      <w:r w:rsidRPr="00F65C1A">
        <w:rPr>
          <w:rFonts w:cs="Times New Roman"/>
          <w:b/>
          <w:color w:val="auto"/>
          <w:szCs w:val="22"/>
        </w:rPr>
        <w:t>H63</w:t>
      </w:r>
      <w:r w:rsidR="00770C6A" w:rsidRPr="00F65C1A">
        <w:rPr>
          <w:rFonts w:cs="Times New Roman"/>
          <w:b/>
          <w:color w:val="auto"/>
          <w:szCs w:val="22"/>
        </w:rPr>
        <w:t>0</w:t>
      </w:r>
      <w:r w:rsidR="00F36631" w:rsidRPr="00F65C1A">
        <w:rPr>
          <w:rFonts w:cs="Times New Roman"/>
          <w:b/>
          <w:color w:val="auto"/>
          <w:szCs w:val="22"/>
        </w:rPr>
        <w:t xml:space="preserve"> </w:t>
      </w:r>
      <w:r w:rsidR="00FE0880" w:rsidRPr="00F65C1A">
        <w:rPr>
          <w:rFonts w:cs="Times New Roman"/>
          <w:b/>
          <w:color w:val="auto"/>
          <w:szCs w:val="22"/>
        </w:rPr>
        <w:noBreakHyphen/>
      </w:r>
      <w:r w:rsidR="00F36631" w:rsidRPr="00F65C1A">
        <w:rPr>
          <w:rFonts w:cs="Times New Roman"/>
          <w:b/>
          <w:color w:val="auto"/>
          <w:szCs w:val="22"/>
        </w:rPr>
        <w:t xml:space="preserve"> </w:t>
      </w:r>
      <w:r w:rsidRPr="00F65C1A">
        <w:rPr>
          <w:rFonts w:cs="Times New Roman"/>
          <w:b/>
          <w:color w:val="auto"/>
          <w:szCs w:val="22"/>
        </w:rPr>
        <w:t>DEPARTMENT OF EDUCATION</w:t>
      </w:r>
      <w:r w:rsidR="00FE0880" w:rsidRPr="00F65C1A">
        <w:rPr>
          <w:rFonts w:cs="Times New Roman"/>
          <w:b/>
          <w:color w:val="auto"/>
          <w:szCs w:val="22"/>
        </w:rPr>
        <w:noBreakHyphen/>
      </w:r>
      <w:r w:rsidRPr="00F65C1A">
        <w:rPr>
          <w:rFonts w:cs="Times New Roman"/>
          <w:b/>
          <w:color w:val="auto"/>
          <w:szCs w:val="22"/>
        </w:rPr>
        <w:t>EIA</w:t>
      </w:r>
    </w:p>
    <w:p w:rsidR="00A9603B" w:rsidRPr="00F65C1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1A.1.</w:t>
      </w:r>
      <w:r w:rsidRPr="00F65C1A">
        <w:rPr>
          <w:rFonts w:cs="Times New Roman"/>
          <w:b/>
          <w:color w:val="auto"/>
          <w:szCs w:val="22"/>
        </w:rPr>
        <w:tab/>
      </w:r>
      <w:r w:rsidRPr="00F65C1A">
        <w:rPr>
          <w:rFonts w:cs="Times New Roman"/>
          <w:color w:val="auto"/>
          <w:szCs w:val="22"/>
        </w:rPr>
        <w:t>(SDE</w:t>
      </w:r>
      <w:r w:rsidR="00FE0880" w:rsidRPr="00F65C1A">
        <w:rPr>
          <w:rFonts w:cs="Times New Roman"/>
          <w:color w:val="auto"/>
          <w:szCs w:val="22"/>
        </w:rPr>
        <w:noBreakHyphen/>
      </w:r>
      <w:r w:rsidRPr="00F65C1A">
        <w:rPr>
          <w:rFonts w:cs="Times New Roman"/>
          <w:color w:val="auto"/>
          <w:szCs w:val="22"/>
        </w:rPr>
        <w:t>EIA: 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w:t>
      </w:r>
      <w:r w:rsidR="00FE0880" w:rsidRPr="00F65C1A">
        <w:rPr>
          <w:rFonts w:cs="Times New Roman"/>
          <w:color w:val="auto"/>
          <w:szCs w:val="22"/>
        </w:rPr>
        <w:noBreakHyphen/>
      </w:r>
      <w:r w:rsidRPr="00F65C1A">
        <w:rPr>
          <w:rFonts w:cs="Times New Roman"/>
          <w:color w:val="auto"/>
          <w:szCs w:val="22"/>
        </w:rPr>
        <w:t>end excess appropriations above requirements, to allocations to school districts or special line items with projected deficits in appropriations.</w:t>
      </w:r>
    </w:p>
    <w:p w:rsidR="007C1F16" w:rsidRPr="00F65C1A" w:rsidRDefault="00357D2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szCs w:val="22"/>
        </w:rPr>
        <w:tab/>
        <w:t>1A.2.</w:t>
      </w:r>
      <w:r w:rsidRPr="00F65C1A">
        <w:rPr>
          <w:rFonts w:cs="Times New Roman"/>
          <w:szCs w:val="22"/>
        </w:rPr>
        <w:tab/>
        <w:t>(SDE</w:t>
      </w:r>
      <w:r w:rsidRPr="00F65C1A">
        <w:rPr>
          <w:rFonts w:cs="Times New Roman"/>
          <w:szCs w:val="22"/>
        </w:rPr>
        <w:noBreakHyphen/>
        <w:t>EIA: African</w:t>
      </w:r>
      <w:r w:rsidRPr="00F65C1A">
        <w:rPr>
          <w:rFonts w:cs="Times New Roman"/>
          <w:szCs w:val="22"/>
        </w:rPr>
        <w:noBreakHyphen/>
        <w:t>American History)  Funds provided for the development of the African</w:t>
      </w:r>
      <w:r w:rsidRPr="00F65C1A">
        <w:rPr>
          <w:rFonts w:cs="Times New Roman"/>
          <w:szCs w:val="22"/>
        </w:rPr>
        <w:noBreakHyphen/>
        <w:t>American History curricula may be carried forward into the current fiscal year.  Funds that are currently a salary line item will be reallocated for the development of instructional materials and programs and the implementation of professional learning opportunities that promote African American history and culture.  For the current fiscal year, not less than seventy percent of the funds carried forwarded must be expended for the development of additional instructional materials by nonprofit organizations, school districts, or institutions of higher education selected through a grant process by the Department of Education.</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lastRenderedPageBreak/>
        <w:tab/>
        <w:t>1A.</w:t>
      </w:r>
      <w:r w:rsidR="00A72D25" w:rsidRPr="00F65C1A">
        <w:rPr>
          <w:rFonts w:cs="Times New Roman"/>
          <w:b/>
          <w:color w:val="auto"/>
          <w:szCs w:val="22"/>
        </w:rPr>
        <w:t>3</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(SDE</w:t>
      </w:r>
      <w:r w:rsidR="00FE0880" w:rsidRPr="00F65C1A">
        <w:rPr>
          <w:rFonts w:cs="Times New Roman"/>
          <w:color w:val="auto"/>
          <w:szCs w:val="22"/>
        </w:rPr>
        <w:noBreakHyphen/>
      </w:r>
      <w:r w:rsidRPr="00F65C1A">
        <w:rPr>
          <w:rFonts w:cs="Times New Roman"/>
          <w:color w:val="auto"/>
          <w:szCs w:val="22"/>
        </w:rPr>
        <w:t>EIA: Teacher Evaluations, Implementation/Education Oversight)  The Department of Education is directed to oversee the evaluation of teachers at the School for the Deaf and the Blind, the John de la Howe School and the Department of Juvenile Justice under the ADEPT model.</w:t>
      </w:r>
    </w:p>
    <w:p w:rsidR="00A9603B" w:rsidRPr="00F65C1A" w:rsidRDefault="00BA292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szCs w:val="22"/>
        </w:rPr>
        <w:tab/>
        <w:t>1A.4.</w:t>
      </w:r>
      <w:r w:rsidRPr="00F65C1A">
        <w:rPr>
          <w:rFonts w:cs="Times New Roman"/>
          <w:szCs w:val="22"/>
        </w:rPr>
        <w:tab/>
        <w:t>(SDE</w:t>
      </w:r>
      <w:r w:rsidR="00FE0880" w:rsidRPr="00F65C1A">
        <w:rPr>
          <w:rFonts w:cs="Times New Roman"/>
          <w:szCs w:val="22"/>
        </w:rPr>
        <w:noBreakHyphen/>
      </w:r>
      <w:r w:rsidRPr="00F65C1A">
        <w:rPr>
          <w:rFonts w:cs="Times New Roman"/>
          <w:szCs w:val="22"/>
        </w:rPr>
        <w:t>EIA: Teacher Salaries/State Agencies)  Each state agency which does not contain a school district but has instructional personnel shall receive an</w:t>
      </w:r>
      <w:r w:rsidR="00DD43AE" w:rsidRPr="00F65C1A">
        <w:rPr>
          <w:rFonts w:cs="Times New Roman"/>
          <w:szCs w:val="22"/>
        </w:rPr>
        <w:t xml:space="preserve"> </w:t>
      </w:r>
      <w:r w:rsidRPr="00F65C1A">
        <w:rPr>
          <w:rFonts w:cs="Times New Roman"/>
          <w:szCs w:val="22"/>
        </w:rPr>
        <w:t>appropriation as recommended by the Education Oversight Committee and funded by the General Assembly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FE0880" w:rsidRPr="00F65C1A">
        <w:rPr>
          <w:rFonts w:cs="Times New Roman"/>
          <w:szCs w:val="22"/>
        </w:rPr>
        <w:noBreakHyphen/>
      </w:r>
      <w:r w:rsidRPr="00F65C1A">
        <w:rPr>
          <w:rFonts w:cs="Times New Roman"/>
          <w:szCs w:val="22"/>
        </w:rPr>
        <w:t>month agricultural teachers located at Clemson University are to be included in this allocation of funds for base salary increases.  The South Carolina Governor</w:t>
      </w:r>
      <w:r w:rsidR="00FE0880" w:rsidRPr="00F65C1A">
        <w:rPr>
          <w:rFonts w:cs="Times New Roman"/>
          <w:szCs w:val="22"/>
        </w:rPr>
        <w:t>’</w:t>
      </w:r>
      <w:r w:rsidRPr="00F65C1A">
        <w:rPr>
          <w:rFonts w:cs="Times New Roman"/>
          <w:szCs w:val="22"/>
        </w:rPr>
        <w:t>s School for the Arts and Humanities and the South Carolina Governor</w:t>
      </w:r>
      <w:r w:rsidR="00FE0880" w:rsidRPr="00F65C1A">
        <w:rPr>
          <w:rFonts w:cs="Times New Roman"/>
          <w:szCs w:val="22"/>
        </w:rPr>
        <w:t>’</w:t>
      </w:r>
      <w:r w:rsidRPr="00F65C1A">
        <w:rPr>
          <w:rFonts w:cs="Times New Roman"/>
          <w:szCs w:val="22"/>
        </w:rPr>
        <w:t>s School for Science and Mathematics are authorized to increase the salaries of instructional personnel by an amount equal to the percentage increase given by the School District in which they are both located.</w:t>
      </w:r>
    </w:p>
    <w:p w:rsidR="00A9603B" w:rsidRPr="00F65C1A" w:rsidRDefault="00BA292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t>Teacher salary increases recommended by the Education Oversight Committee and funded in this Act shall be incorporated into each agency</w:t>
      </w:r>
      <w:r w:rsidR="00FE0880" w:rsidRPr="00F65C1A">
        <w:rPr>
          <w:rFonts w:cs="Times New Roman"/>
          <w:szCs w:val="22"/>
        </w:rPr>
        <w:t>’</w:t>
      </w:r>
      <w:r w:rsidRPr="00F65C1A">
        <w:rPr>
          <w:rFonts w:cs="Times New Roman"/>
          <w:szCs w:val="22"/>
        </w:rPr>
        <w:t>s EIA appropriation contained in Section 1, VIII.</w:t>
      </w:r>
      <w:r w:rsidR="00F0712E" w:rsidRPr="00F65C1A">
        <w:rPr>
          <w:rFonts w:cs="Times New Roman"/>
          <w:szCs w:val="22"/>
        </w:rPr>
        <w:t>F</w:t>
      </w:r>
      <w:r w:rsidRPr="00F65C1A">
        <w:rPr>
          <w:rFonts w:cs="Times New Roman"/>
          <w:szCs w:val="22"/>
        </w:rPr>
        <w:t>.</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1A.</w:t>
      </w:r>
      <w:r w:rsidR="00A72D25" w:rsidRPr="00F65C1A">
        <w:rPr>
          <w:rFonts w:cs="Times New Roman"/>
          <w:b/>
          <w:color w:val="auto"/>
          <w:szCs w:val="22"/>
        </w:rPr>
        <w:t>5</w:t>
      </w:r>
      <w:r w:rsidRPr="00F65C1A">
        <w:rPr>
          <w:rFonts w:cs="Times New Roman"/>
          <w:b/>
          <w:color w:val="auto"/>
          <w:szCs w:val="22"/>
        </w:rPr>
        <w:t>.</w:t>
      </w:r>
      <w:r w:rsidRPr="00F65C1A">
        <w:rPr>
          <w:rFonts w:cs="Times New Roman"/>
          <w:color w:val="auto"/>
          <w:szCs w:val="22"/>
        </w:rPr>
        <w:tab/>
        <w:t>(SDE</w:t>
      </w:r>
      <w:r w:rsidR="00FE0880" w:rsidRPr="00F65C1A">
        <w:rPr>
          <w:rFonts w:cs="Times New Roman"/>
          <w:color w:val="auto"/>
          <w:szCs w:val="22"/>
        </w:rPr>
        <w:noBreakHyphen/>
      </w:r>
      <w:r w:rsidRPr="00F65C1A">
        <w:rPr>
          <w:rFonts w:cs="Times New Roman"/>
          <w:color w:val="auto"/>
          <w:szCs w:val="22"/>
        </w:rPr>
        <w:t>EIA:</w:t>
      </w:r>
      <w:r w:rsidR="00A622C6" w:rsidRPr="00F65C1A">
        <w:rPr>
          <w:rFonts w:cs="Times New Roman"/>
          <w:color w:val="auto"/>
          <w:szCs w:val="22"/>
        </w:rPr>
        <w:t xml:space="preserve"> </w:t>
      </w:r>
      <w:r w:rsidRPr="00F65C1A">
        <w:rPr>
          <w:rFonts w:cs="Times New Roman"/>
          <w:color w:val="auto"/>
          <w:szCs w:val="22"/>
        </w:rPr>
        <w:t>Work</w:t>
      </w:r>
      <w:r w:rsidR="00FE0880" w:rsidRPr="00F65C1A">
        <w:rPr>
          <w:rFonts w:cs="Times New Roman"/>
          <w:color w:val="auto"/>
          <w:szCs w:val="22"/>
        </w:rPr>
        <w:noBreakHyphen/>
      </w:r>
      <w:r w:rsidRPr="00F65C1A">
        <w:rPr>
          <w:rFonts w:cs="Times New Roman"/>
          <w:color w:val="auto"/>
          <w:szCs w:val="22"/>
        </w:rPr>
        <w:t>Based Learning)  Of the funds appropriated in Part IA, Section 1,</w:t>
      </w:r>
      <w:r w:rsidR="00A622C6" w:rsidRPr="00F65C1A">
        <w:rPr>
          <w:rFonts w:cs="Times New Roman"/>
          <w:color w:val="auto"/>
          <w:szCs w:val="22"/>
        </w:rPr>
        <w:t xml:space="preserve"> </w:t>
      </w:r>
      <w:r w:rsidR="00156E95" w:rsidRPr="00F65C1A">
        <w:rPr>
          <w:rFonts w:cs="Times New Roman"/>
          <w:color w:val="auto"/>
          <w:szCs w:val="22"/>
        </w:rPr>
        <w:t>VIII</w:t>
      </w:r>
      <w:r w:rsidRPr="00F65C1A">
        <w:rPr>
          <w:rFonts w:cs="Times New Roman"/>
          <w:color w:val="auto"/>
          <w:szCs w:val="22"/>
        </w:rPr>
        <w:t>.A.1. for the Work</w:t>
      </w:r>
      <w:r w:rsidR="00FE0880" w:rsidRPr="00F65C1A">
        <w:rPr>
          <w:rFonts w:cs="Times New Roman"/>
          <w:color w:val="auto"/>
          <w:szCs w:val="22"/>
        </w:rPr>
        <w:noBreakHyphen/>
      </w:r>
      <w:r w:rsidRPr="00F65C1A">
        <w:rPr>
          <w:rFonts w:cs="Times New Roman"/>
          <w:color w:val="auto"/>
          <w:szCs w:val="22"/>
        </w:rPr>
        <w:t>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w:t>
      </w:r>
      <w:r w:rsidR="00FE0880" w:rsidRPr="00F65C1A">
        <w:rPr>
          <w:rFonts w:cs="Times New Roman"/>
          <w:color w:val="auto"/>
          <w:szCs w:val="22"/>
        </w:rPr>
        <w:noBreakHyphen/>
      </w:r>
      <w:r w:rsidRPr="00F65C1A">
        <w:rPr>
          <w:rFonts w:cs="Times New Roman"/>
          <w:color w:val="auto"/>
          <w:szCs w:val="22"/>
        </w:rPr>
        <w:t>site delivery of contextual methodology training in mathematics will be supported by technology and hands</w:t>
      </w:r>
      <w:r w:rsidR="00FE0880" w:rsidRPr="00F65C1A">
        <w:rPr>
          <w:rFonts w:cs="Times New Roman"/>
          <w:color w:val="auto"/>
          <w:szCs w:val="22"/>
        </w:rPr>
        <w:noBreakHyphen/>
      </w:r>
      <w:r w:rsidRPr="00F65C1A">
        <w:rPr>
          <w:rFonts w:cs="Times New Roman"/>
          <w:color w:val="auto"/>
          <w:szCs w:val="22"/>
        </w:rPr>
        <w:t xml:space="preserve">on lab activities.  In addition, $500,000 shall be allocated for Regional Career Specialists.  Each Regional Career Specialist shall (1) be housed within the regional centers/WIA geographic areas, (2) provide career development activities throughout all schools within the region, (3) be under the program supervision of the Office of Career and Technology Education, </w:t>
      </w:r>
      <w:r w:rsidRPr="00F65C1A">
        <w:rPr>
          <w:rFonts w:cs="Times New Roman"/>
          <w:bCs/>
          <w:color w:val="auto"/>
          <w:szCs w:val="22"/>
        </w:rPr>
        <w:t>State</w:t>
      </w:r>
      <w:r w:rsidR="00FE5536" w:rsidRPr="00F65C1A">
        <w:rPr>
          <w:rFonts w:cs="Times New Roman"/>
          <w:bCs/>
          <w:color w:val="auto"/>
          <w:szCs w:val="22"/>
        </w:rPr>
        <w:t xml:space="preserve"> </w:t>
      </w:r>
      <w:r w:rsidRPr="00F65C1A">
        <w:rPr>
          <w:rFonts w:cs="Times New Roman"/>
          <w:color w:val="auto"/>
          <w:szCs w:val="22"/>
        </w:rPr>
        <w:t xml:space="preserve">Department </w:t>
      </w:r>
      <w:r w:rsidR="00FE5536" w:rsidRPr="00F65C1A">
        <w:rPr>
          <w:rFonts w:cs="Times New Roman"/>
          <w:color w:val="auto"/>
          <w:szCs w:val="22"/>
        </w:rPr>
        <w:t xml:space="preserve"> </w:t>
      </w:r>
      <w:r w:rsidRPr="00F65C1A">
        <w:rPr>
          <w:rFonts w:cs="Times New Roman"/>
          <w:color w:val="auto"/>
          <w:szCs w:val="22"/>
        </w:rPr>
        <w:t>of</w:t>
      </w:r>
      <w:r w:rsidR="00F933FD" w:rsidRPr="00F65C1A">
        <w:rPr>
          <w:rFonts w:cs="Times New Roman"/>
          <w:color w:val="auto"/>
          <w:szCs w:val="22"/>
        </w:rPr>
        <w:t xml:space="preserve">  </w:t>
      </w:r>
      <w:r w:rsidR="00FE5536" w:rsidRPr="00F65C1A">
        <w:rPr>
          <w:rFonts w:cs="Times New Roman"/>
          <w:color w:val="auto"/>
          <w:szCs w:val="22"/>
        </w:rPr>
        <w:t xml:space="preserve">Education, </w:t>
      </w:r>
      <w:r w:rsidRPr="00F65C1A">
        <w:rPr>
          <w:rFonts w:cs="Times New Roman"/>
          <w:color w:val="auto"/>
          <w:szCs w:val="22"/>
        </w:rPr>
        <w:t>and</w:t>
      </w:r>
      <w:r w:rsidR="00FE5536" w:rsidRPr="00F65C1A">
        <w:rPr>
          <w:rFonts w:cs="Times New Roman"/>
          <w:color w:val="auto"/>
          <w:szCs w:val="22"/>
        </w:rPr>
        <w:t xml:space="preserve"> </w:t>
      </w:r>
      <w:r w:rsidRPr="00F65C1A">
        <w:rPr>
          <w:rFonts w:cs="Times New Roman"/>
          <w:color w:val="auto"/>
          <w:szCs w:val="22"/>
        </w:rPr>
        <w:t xml:space="preserve"> (4)</w:t>
      </w:r>
      <w:r w:rsidR="00FE5536" w:rsidRPr="00F65C1A">
        <w:rPr>
          <w:rFonts w:cs="Times New Roman"/>
          <w:color w:val="auto"/>
          <w:szCs w:val="22"/>
        </w:rPr>
        <w:t xml:space="preserve"> </w:t>
      </w:r>
      <w:r w:rsidR="00F933FD" w:rsidRPr="00F65C1A">
        <w:rPr>
          <w:rFonts w:cs="Times New Roman"/>
          <w:color w:val="auto"/>
          <w:szCs w:val="22"/>
        </w:rPr>
        <w:t xml:space="preserve"> </w:t>
      </w:r>
      <w:r w:rsidRPr="00F65C1A">
        <w:rPr>
          <w:rFonts w:cs="Times New Roman"/>
          <w:color w:val="auto"/>
          <w:szCs w:val="22"/>
        </w:rPr>
        <w:t xml:space="preserve">adhere to an </w:t>
      </w:r>
      <w:r w:rsidR="00FE5536" w:rsidRPr="00F65C1A">
        <w:rPr>
          <w:rFonts w:cs="Times New Roman"/>
          <w:color w:val="auto"/>
          <w:szCs w:val="22"/>
        </w:rPr>
        <w:t xml:space="preserve"> </w:t>
      </w:r>
      <w:r w:rsidRPr="00F65C1A">
        <w:rPr>
          <w:rFonts w:cs="Times New Roman"/>
          <w:color w:val="auto"/>
          <w:szCs w:val="22"/>
        </w:rPr>
        <w:t>accountability</w:t>
      </w:r>
      <w:r w:rsidR="00FE5536" w:rsidRPr="00F65C1A">
        <w:rPr>
          <w:rFonts w:cs="Times New Roman"/>
          <w:color w:val="auto"/>
          <w:szCs w:val="22"/>
        </w:rPr>
        <w:t xml:space="preserve"> </w:t>
      </w:r>
      <w:r w:rsidRPr="00F65C1A">
        <w:rPr>
          <w:rFonts w:cs="Times New Roman"/>
          <w:color w:val="auto"/>
          <w:szCs w:val="22"/>
        </w:rPr>
        <w:t xml:space="preserve"> and </w:t>
      </w:r>
      <w:r w:rsidR="00FE5536" w:rsidRPr="00F65C1A">
        <w:rPr>
          <w:rFonts w:cs="Times New Roman"/>
          <w:color w:val="auto"/>
          <w:szCs w:val="22"/>
        </w:rPr>
        <w:t xml:space="preserve"> </w:t>
      </w:r>
      <w:r w:rsidRPr="00F65C1A">
        <w:rPr>
          <w:rFonts w:cs="Times New Roman"/>
          <w:color w:val="auto"/>
          <w:szCs w:val="22"/>
        </w:rPr>
        <w:t>evaluation</w:t>
      </w:r>
      <w:r w:rsidR="00FE5536" w:rsidRPr="00F65C1A">
        <w:rPr>
          <w:rFonts w:cs="Times New Roman"/>
          <w:color w:val="auto"/>
          <w:szCs w:val="22"/>
        </w:rPr>
        <w:t xml:space="preserve"> </w:t>
      </w:r>
      <w:r w:rsidRPr="00F65C1A">
        <w:rPr>
          <w:rFonts w:cs="Times New Roman"/>
          <w:color w:val="auto"/>
          <w:szCs w:val="22"/>
        </w:rPr>
        <w:t xml:space="preserve"> plan </w:t>
      </w:r>
      <w:r w:rsidR="00FE5536" w:rsidRPr="00F65C1A">
        <w:rPr>
          <w:rFonts w:cs="Times New Roman"/>
          <w:color w:val="auto"/>
          <w:szCs w:val="22"/>
        </w:rPr>
        <w:t xml:space="preserve"> </w:t>
      </w:r>
      <w:r w:rsidRPr="00F65C1A">
        <w:rPr>
          <w:rFonts w:cs="Times New Roman"/>
          <w:color w:val="auto"/>
          <w:szCs w:val="22"/>
        </w:rPr>
        <w:t>created</w:t>
      </w:r>
      <w:r w:rsidR="00FE5536" w:rsidRPr="00F65C1A">
        <w:rPr>
          <w:rFonts w:cs="Times New Roman"/>
          <w:color w:val="auto"/>
          <w:szCs w:val="22"/>
        </w:rPr>
        <w:t xml:space="preserve"> </w:t>
      </w:r>
      <w:r w:rsidRPr="00F65C1A">
        <w:rPr>
          <w:rFonts w:cs="Times New Roman"/>
          <w:color w:val="auto"/>
          <w:szCs w:val="22"/>
        </w:rPr>
        <w:t xml:space="preserve"> by</w:t>
      </w:r>
      <w:r w:rsidR="00FE5536" w:rsidRPr="00F65C1A">
        <w:rPr>
          <w:rFonts w:cs="Times New Roman"/>
          <w:color w:val="auto"/>
          <w:szCs w:val="22"/>
        </w:rPr>
        <w:t xml:space="preserve"> </w:t>
      </w:r>
      <w:r w:rsidRPr="00F65C1A">
        <w:rPr>
          <w:rFonts w:cs="Times New Roman"/>
          <w:color w:val="auto"/>
          <w:szCs w:val="22"/>
        </w:rPr>
        <w:t xml:space="preserve"> the</w:t>
      </w:r>
      <w:r w:rsidR="00FE5536" w:rsidRPr="00F65C1A">
        <w:rPr>
          <w:rFonts w:cs="Times New Roman"/>
          <w:color w:val="auto"/>
          <w:szCs w:val="22"/>
        </w:rPr>
        <w:t xml:space="preserve"> </w:t>
      </w:r>
      <w:r w:rsidRPr="00F65C1A">
        <w:rPr>
          <w:rFonts w:cs="Times New Roman"/>
          <w:color w:val="auto"/>
          <w:szCs w:val="22"/>
        </w:rPr>
        <w:t xml:space="preserve"> Office </w:t>
      </w:r>
      <w:r w:rsidR="00FE5536" w:rsidRPr="00F65C1A">
        <w:rPr>
          <w:rFonts w:cs="Times New Roman"/>
          <w:color w:val="auto"/>
          <w:szCs w:val="22"/>
        </w:rPr>
        <w:t xml:space="preserve"> </w:t>
      </w:r>
      <w:r w:rsidRPr="00F65C1A">
        <w:rPr>
          <w:rFonts w:cs="Times New Roman"/>
          <w:color w:val="auto"/>
          <w:szCs w:val="22"/>
        </w:rPr>
        <w:t xml:space="preserve">of </w:t>
      </w:r>
      <w:r w:rsidR="00FE5536" w:rsidRPr="00F65C1A">
        <w:rPr>
          <w:rFonts w:cs="Times New Roman"/>
          <w:color w:val="auto"/>
          <w:szCs w:val="22"/>
        </w:rPr>
        <w:t xml:space="preserve"> </w:t>
      </w:r>
      <w:r w:rsidRPr="00F65C1A">
        <w:rPr>
          <w:rFonts w:cs="Times New Roman"/>
          <w:color w:val="auto"/>
          <w:szCs w:val="22"/>
        </w:rPr>
        <w:t>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F65C1A" w:rsidRDefault="009B176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1A.</w:t>
      </w:r>
      <w:r w:rsidR="00A72D25" w:rsidRPr="00F65C1A">
        <w:rPr>
          <w:rFonts w:cs="Times New Roman"/>
          <w:b/>
          <w:color w:val="auto"/>
          <w:szCs w:val="22"/>
        </w:rPr>
        <w:t>6</w:t>
      </w:r>
      <w:r w:rsidRPr="00F65C1A">
        <w:rPr>
          <w:rFonts w:cs="Times New Roman"/>
          <w:b/>
          <w:color w:val="auto"/>
          <w:szCs w:val="22"/>
        </w:rPr>
        <w:t>.</w:t>
      </w:r>
      <w:r w:rsidRPr="00F65C1A">
        <w:rPr>
          <w:rFonts w:cs="Times New Roman"/>
          <w:color w:val="auto"/>
          <w:szCs w:val="22"/>
        </w:rPr>
        <w:tab/>
        <w:t>(SDE</w:t>
      </w:r>
      <w:r w:rsidR="00FE0880" w:rsidRPr="00F65C1A">
        <w:rPr>
          <w:rFonts w:cs="Times New Roman"/>
          <w:color w:val="auto"/>
          <w:szCs w:val="22"/>
        </w:rPr>
        <w:noBreakHyphen/>
      </w:r>
      <w:r w:rsidRPr="00F65C1A">
        <w:rPr>
          <w:rFonts w:cs="Times New Roman"/>
          <w:color w:val="auto"/>
          <w:szCs w:val="22"/>
        </w:rPr>
        <w:t xml:space="preserve">EIA: CHE/Teacher Recruitment)  Of the funds appropriated in Part IA, Section 1, </w:t>
      </w:r>
      <w:r w:rsidR="00156E95" w:rsidRPr="00F65C1A">
        <w:rPr>
          <w:rFonts w:cs="Times New Roman"/>
          <w:color w:val="auto"/>
          <w:szCs w:val="22"/>
        </w:rPr>
        <w:t>VIII.</w:t>
      </w:r>
      <w:r w:rsidR="00F0712E" w:rsidRPr="00F65C1A">
        <w:rPr>
          <w:rFonts w:cs="Times New Roman"/>
          <w:color w:val="auto"/>
          <w:szCs w:val="22"/>
        </w:rPr>
        <w:t>F</w:t>
      </w:r>
      <w:r w:rsidRPr="00F65C1A">
        <w:rPr>
          <w:rFonts w:cs="Times New Roman"/>
          <w:color w:val="auto"/>
          <w:szCs w:val="22"/>
        </w:rPr>
        <w:t>. for the Teacher Recruitment Program, the South Carolina Commission on Higher Education shall distribute a total of ninety</w:t>
      </w:r>
      <w:r w:rsidR="00FE0880" w:rsidRPr="00F65C1A">
        <w:rPr>
          <w:rFonts w:cs="Times New Roman"/>
          <w:color w:val="auto"/>
          <w:szCs w:val="22"/>
        </w:rPr>
        <w:noBreakHyphen/>
      </w:r>
      <w:r w:rsidRPr="00F65C1A">
        <w:rPr>
          <w:rFonts w:cs="Times New Roman"/>
          <w:color w:val="auto"/>
          <w:szCs w:val="22"/>
        </w:rPr>
        <w:t>two percent to the Center for Educator Recruitment, Retention, and Advancement (CERRA</w:t>
      </w:r>
      <w:r w:rsidR="00FE0880" w:rsidRPr="00F65C1A">
        <w:rPr>
          <w:rFonts w:cs="Times New Roman"/>
          <w:color w:val="auto"/>
          <w:szCs w:val="22"/>
        </w:rPr>
        <w:noBreakHyphen/>
      </w:r>
      <w:r w:rsidRPr="00F65C1A">
        <w:rPr>
          <w:rFonts w:cs="Times New Roman"/>
          <w:color w:val="auto"/>
          <w:szCs w:val="22"/>
        </w:rPr>
        <w:t>South Carolina) for a state teacher recruitment program, of which at least seventy</w:t>
      </w:r>
      <w:r w:rsidR="00FE0880" w:rsidRPr="00F65C1A">
        <w:rPr>
          <w:rFonts w:cs="Times New Roman"/>
          <w:color w:val="auto"/>
          <w:szCs w:val="22"/>
        </w:rPr>
        <w:noBreakHyphen/>
      </w:r>
      <w:r w:rsidRPr="00F65C1A">
        <w:rPr>
          <w:rFonts w:cs="Times New Roman"/>
          <w:color w:val="auto"/>
          <w:szCs w:val="22"/>
        </w:rPr>
        <w:t>eight percent must be used for the Teaching Fellows Program specifically to provide scholarships for future teachers, and of which twenty</w:t>
      </w:r>
      <w:r w:rsidR="00FE0880" w:rsidRPr="00F65C1A">
        <w:rPr>
          <w:rFonts w:cs="Times New Roman"/>
          <w:color w:val="auto"/>
          <w:szCs w:val="22"/>
        </w:rPr>
        <w:noBreakHyphen/>
      </w:r>
      <w:r w:rsidRPr="00F65C1A">
        <w:rPr>
          <w:rFonts w:cs="Times New Roman"/>
          <w:color w:val="auto"/>
          <w:szCs w:val="22"/>
        </w:rPr>
        <w:t xml:space="preserve">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w:t>
      </w:r>
      <w:r w:rsidRPr="00F65C1A">
        <w:rPr>
          <w:rFonts w:cs="Times New Roman"/>
          <w:color w:val="auto"/>
          <w:szCs w:val="22"/>
        </w:rPr>
        <w:lastRenderedPageBreak/>
        <w:t>At</w:t>
      </w:r>
      <w:r w:rsidR="00FE0880" w:rsidRPr="00F65C1A">
        <w:rPr>
          <w:rFonts w:cs="Times New Roman"/>
          <w:color w:val="auto"/>
          <w:szCs w:val="22"/>
        </w:rPr>
        <w:noBreakHyphen/>
      </w:r>
      <w:r w:rsidRPr="00F65C1A">
        <w:rPr>
          <w:rFonts w:cs="Times New Roman"/>
          <w:color w:val="auto"/>
          <w:szCs w:val="22"/>
        </w:rPr>
        <w:t xml:space="preserve">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w:t>
      </w:r>
      <w:r w:rsidR="00B31FC4" w:rsidRPr="00F65C1A">
        <w:rPr>
          <w:rFonts w:cs="Times New Roman"/>
          <w:color w:val="auto"/>
          <w:szCs w:val="22"/>
        </w:rPr>
        <w:t>first</w:t>
      </w:r>
      <w:r w:rsidRPr="00F65C1A">
        <w:rPr>
          <w:rFonts w:cs="Times New Roman"/>
          <w:color w:val="auto"/>
          <w:szCs w:val="22"/>
        </w:rPr>
        <w:t xml:space="preserve"> annually, in a format agreed upon by the Education Oversight Committee and the Department of Education.</w:t>
      </w:r>
    </w:p>
    <w:p w:rsidR="009B176D" w:rsidRPr="00F65C1A" w:rsidRDefault="009B176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With the funds appropriated CERRA shall also</w:t>
      </w:r>
      <w:r w:rsidR="00AF760D" w:rsidRPr="00F65C1A">
        <w:rPr>
          <w:rFonts w:cs="Times New Roman"/>
          <w:color w:val="auto"/>
          <w:szCs w:val="22"/>
        </w:rPr>
        <w:t xml:space="preserve"> </w:t>
      </w:r>
      <w:r w:rsidRPr="00F65C1A">
        <w:rPr>
          <w:rFonts w:cs="Times New Roman"/>
          <w:color w:val="auto"/>
          <w:szCs w:val="22"/>
        </w:rPr>
        <w:t>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w:t>
      </w:r>
      <w:r w:rsidR="00B03096" w:rsidRPr="00F65C1A">
        <w:rPr>
          <w:rFonts w:cs="Times New Roman"/>
          <w:color w:val="auto"/>
          <w:szCs w:val="22"/>
        </w:rPr>
        <w:t>ntuitions and shall serve a two</w:t>
      </w:r>
      <w:r w:rsidR="00FE0880" w:rsidRPr="00F65C1A">
        <w:rPr>
          <w:rFonts w:cs="Times New Roman"/>
          <w:color w:val="auto"/>
          <w:szCs w:val="22"/>
        </w:rPr>
        <w:noBreakHyphen/>
      </w:r>
      <w:r w:rsidRPr="00F65C1A">
        <w:rPr>
          <w:rFonts w:cs="Times New Roman"/>
          <w:color w:val="auto"/>
          <w:szCs w:val="22"/>
        </w:rPr>
        <w:t>year term on the committee.</w:t>
      </w:r>
      <w:r w:rsidR="00082710" w:rsidRPr="00F65C1A">
        <w:rPr>
          <w:rFonts w:cs="Times New Roman"/>
          <w:color w:val="auto"/>
          <w:szCs w:val="22"/>
        </w:rPr>
        <w:t xml:space="preserve">  </w:t>
      </w:r>
      <w:r w:rsidRPr="00F65C1A">
        <w:rPr>
          <w:rFonts w:cs="Times New Roman"/>
          <w:color w:val="auto"/>
          <w:szCs w:val="22"/>
        </w:rPr>
        <w:t>The committee must be staffed by CERRA, and shall meet at least twice annually.  The committee</w:t>
      </w:r>
      <w:r w:rsidR="00FE0880" w:rsidRPr="00F65C1A">
        <w:rPr>
          <w:rFonts w:cs="Times New Roman"/>
          <w:color w:val="auto"/>
          <w:szCs w:val="22"/>
        </w:rPr>
        <w:t>’</w:t>
      </w:r>
      <w:r w:rsidRPr="00F65C1A">
        <w:rPr>
          <w:rFonts w:cs="Times New Roman"/>
          <w:color w:val="auto"/>
          <w:szCs w:val="22"/>
        </w:rPr>
        <w:t>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1A.</w:t>
      </w:r>
      <w:r w:rsidR="00A72D25" w:rsidRPr="00F65C1A">
        <w:rPr>
          <w:rFonts w:cs="Times New Roman"/>
          <w:b/>
          <w:color w:val="auto"/>
          <w:szCs w:val="22"/>
        </w:rPr>
        <w:t>7</w:t>
      </w:r>
      <w:r w:rsidRPr="00F65C1A">
        <w:rPr>
          <w:rFonts w:cs="Times New Roman"/>
          <w:b/>
          <w:color w:val="auto"/>
          <w:szCs w:val="22"/>
        </w:rPr>
        <w:t>.</w:t>
      </w:r>
      <w:r w:rsidRPr="00F65C1A">
        <w:rPr>
          <w:rFonts w:cs="Times New Roman"/>
          <w:color w:val="auto"/>
          <w:szCs w:val="22"/>
        </w:rPr>
        <w:tab/>
      </w:r>
      <w:r w:rsidRPr="00F65C1A">
        <w:rPr>
          <w:rFonts w:cs="Times New Roman"/>
          <w:color w:val="auto"/>
          <w:spacing w:val="10"/>
          <w:szCs w:val="22"/>
        </w:rPr>
        <w:t>(SDE</w:t>
      </w:r>
      <w:r w:rsidR="00FE0880" w:rsidRPr="00F65C1A">
        <w:rPr>
          <w:rFonts w:cs="Times New Roman"/>
          <w:color w:val="auto"/>
          <w:spacing w:val="10"/>
          <w:szCs w:val="22"/>
        </w:rPr>
        <w:noBreakHyphen/>
      </w:r>
      <w:r w:rsidRPr="00F65C1A">
        <w:rPr>
          <w:rFonts w:cs="Times New Roman"/>
          <w:color w:val="auto"/>
          <w:spacing w:val="10"/>
          <w:szCs w:val="22"/>
        </w:rPr>
        <w:t>EIA:</w:t>
      </w:r>
      <w:r w:rsidR="00A622C6" w:rsidRPr="00F65C1A">
        <w:rPr>
          <w:rFonts w:cs="Times New Roman"/>
          <w:color w:val="auto"/>
          <w:spacing w:val="10"/>
          <w:szCs w:val="22"/>
        </w:rPr>
        <w:t xml:space="preserve"> </w:t>
      </w:r>
      <w:r w:rsidRPr="00F65C1A">
        <w:rPr>
          <w:rFonts w:cs="Times New Roman"/>
          <w:color w:val="auto"/>
          <w:spacing w:val="10"/>
          <w:szCs w:val="22"/>
        </w:rPr>
        <w:t>Disbursements/Other</w:t>
      </w:r>
      <w:r w:rsidR="00286FA0" w:rsidRPr="00F65C1A">
        <w:rPr>
          <w:rFonts w:cs="Times New Roman"/>
          <w:color w:val="auto"/>
          <w:spacing w:val="10"/>
          <w:szCs w:val="22"/>
        </w:rPr>
        <w:t xml:space="preserve"> </w:t>
      </w:r>
      <w:r w:rsidRPr="00F65C1A">
        <w:rPr>
          <w:rFonts w:cs="Times New Roman"/>
          <w:color w:val="auto"/>
          <w:spacing w:val="10"/>
          <w:szCs w:val="22"/>
        </w:rPr>
        <w:t xml:space="preserve">Entities) </w:t>
      </w:r>
      <w:r w:rsidRPr="00F65C1A">
        <w:rPr>
          <w:rFonts w:cs="Times New Roman"/>
          <w:color w:val="auto"/>
          <w:szCs w:val="22"/>
        </w:rPr>
        <w:t xml:space="preserve"> Notwithstanding the provisions of Sections 2</w:t>
      </w:r>
      <w:r w:rsidR="00FE0880" w:rsidRPr="00F65C1A">
        <w:rPr>
          <w:rFonts w:cs="Times New Roman"/>
          <w:color w:val="auto"/>
          <w:szCs w:val="22"/>
        </w:rPr>
        <w:noBreakHyphen/>
      </w:r>
      <w:r w:rsidRPr="00F65C1A">
        <w:rPr>
          <w:rFonts w:cs="Times New Roman"/>
          <w:color w:val="auto"/>
          <w:szCs w:val="22"/>
        </w:rPr>
        <w:t>7</w:t>
      </w:r>
      <w:r w:rsidR="00FE0880" w:rsidRPr="00F65C1A">
        <w:rPr>
          <w:rFonts w:cs="Times New Roman"/>
          <w:color w:val="auto"/>
          <w:szCs w:val="22"/>
        </w:rPr>
        <w:noBreakHyphen/>
      </w:r>
      <w:r w:rsidRPr="00F65C1A">
        <w:rPr>
          <w:rFonts w:cs="Times New Roman"/>
          <w:color w:val="auto"/>
          <w:szCs w:val="22"/>
        </w:rPr>
        <w:t>66 and 11</w:t>
      </w:r>
      <w:r w:rsidR="00FE0880" w:rsidRPr="00F65C1A">
        <w:rPr>
          <w:rFonts w:cs="Times New Roman"/>
          <w:color w:val="auto"/>
          <w:szCs w:val="22"/>
        </w:rPr>
        <w:noBreakHyphen/>
      </w:r>
      <w:r w:rsidRPr="00F65C1A">
        <w:rPr>
          <w:rFonts w:cs="Times New Roman"/>
          <w:color w:val="auto"/>
          <w:szCs w:val="22"/>
        </w:rPr>
        <w:t>3</w:t>
      </w:r>
      <w:r w:rsidR="00FE0880" w:rsidRPr="00F65C1A">
        <w:rPr>
          <w:rFonts w:cs="Times New Roman"/>
          <w:color w:val="auto"/>
          <w:szCs w:val="22"/>
        </w:rPr>
        <w:noBreakHyphen/>
      </w:r>
      <w:r w:rsidRPr="00F65C1A">
        <w:rPr>
          <w:rFonts w:cs="Times New Roman"/>
          <w:color w:val="auto"/>
          <w:szCs w:val="22"/>
        </w:rPr>
        <w:t>50, S</w:t>
      </w:r>
      <w:r w:rsidR="00AF6430" w:rsidRPr="00F65C1A">
        <w:rPr>
          <w:rFonts w:cs="Times New Roman"/>
          <w:color w:val="auto"/>
          <w:szCs w:val="22"/>
        </w:rPr>
        <w:t xml:space="preserve">outh </w:t>
      </w:r>
      <w:r w:rsidRPr="00F65C1A">
        <w:rPr>
          <w:rFonts w:cs="Times New Roman"/>
          <w:color w:val="auto"/>
          <w:szCs w:val="22"/>
        </w:rPr>
        <w:t>C</w:t>
      </w:r>
      <w:r w:rsidR="00AF6430" w:rsidRPr="00F65C1A">
        <w:rPr>
          <w:rFonts w:cs="Times New Roman"/>
          <w:color w:val="auto"/>
          <w:szCs w:val="22"/>
        </w:rPr>
        <w:t>arolina</w:t>
      </w:r>
      <w:r w:rsidRPr="00F65C1A">
        <w:rPr>
          <w:rFonts w:cs="Times New Roman"/>
          <w:color w:val="auto"/>
          <w:szCs w:val="22"/>
        </w:rPr>
        <w:t xml:space="preserve"> Code of Laws, it is the intent of the General Assembly that funds appropriated in Part IA, Section 1,</w:t>
      </w:r>
      <w:r w:rsidR="00A622C6" w:rsidRPr="00F65C1A">
        <w:rPr>
          <w:rFonts w:cs="Times New Roman"/>
          <w:color w:val="auto"/>
          <w:szCs w:val="22"/>
        </w:rPr>
        <w:t xml:space="preserve"> </w:t>
      </w:r>
      <w:r w:rsidR="00AE3C67" w:rsidRPr="00F65C1A">
        <w:rPr>
          <w:rFonts w:cs="Times New Roman"/>
          <w:color w:val="auto"/>
          <w:szCs w:val="22"/>
        </w:rPr>
        <w:t>VIII.</w:t>
      </w:r>
      <w:r w:rsidR="00F0712E" w:rsidRPr="00F65C1A">
        <w:rPr>
          <w:rFonts w:cs="Times New Roman"/>
          <w:color w:val="auto"/>
          <w:szCs w:val="22"/>
        </w:rPr>
        <w:t>F</w:t>
      </w:r>
      <w:r w:rsidR="00AE3C67" w:rsidRPr="00F65C1A">
        <w:rPr>
          <w:rFonts w:cs="Times New Roman"/>
          <w:color w:val="auto"/>
          <w:szCs w:val="22"/>
        </w:rPr>
        <w:t>.</w:t>
      </w:r>
      <w:r w:rsidRPr="00F65C1A">
        <w:rPr>
          <w:rFonts w:cs="Times New Roman"/>
          <w:color w:val="auto"/>
          <w:szCs w:val="22"/>
        </w:rPr>
        <w:t xml:space="preserve">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Comptroller General</w:t>
      </w:r>
      <w:r w:rsidR="00FE0880" w:rsidRPr="00F65C1A">
        <w:rPr>
          <w:rFonts w:cs="Times New Roman"/>
          <w:color w:val="auto"/>
          <w:szCs w:val="22"/>
        </w:rPr>
        <w:t>’</w:t>
      </w:r>
      <w:r w:rsidRPr="00F65C1A">
        <w:rPr>
          <w:rFonts w:cs="Times New Roman"/>
          <w:color w:val="auto"/>
          <w:szCs w:val="22"/>
        </w:rPr>
        <w:t>s Office is authorized to make necessary appropriation reductions in Part IA, Section 1,</w:t>
      </w:r>
      <w:r w:rsidR="00A622C6" w:rsidRPr="00F65C1A">
        <w:rPr>
          <w:rFonts w:cs="Times New Roman"/>
          <w:color w:val="auto"/>
          <w:szCs w:val="22"/>
        </w:rPr>
        <w:t xml:space="preserve"> </w:t>
      </w:r>
      <w:r w:rsidR="00AE3C67" w:rsidRPr="00F65C1A">
        <w:rPr>
          <w:rFonts w:cs="Times New Roman"/>
          <w:color w:val="auto"/>
          <w:szCs w:val="22"/>
        </w:rPr>
        <w:t>VIII.</w:t>
      </w:r>
      <w:r w:rsidR="00F0712E" w:rsidRPr="00F65C1A">
        <w:rPr>
          <w:rFonts w:cs="Times New Roman"/>
          <w:color w:val="auto"/>
          <w:szCs w:val="22"/>
        </w:rPr>
        <w:t>F</w:t>
      </w:r>
      <w:r w:rsidR="00AE3C67" w:rsidRPr="00F65C1A">
        <w:rPr>
          <w:rFonts w:cs="Times New Roman"/>
          <w:color w:val="auto"/>
          <w:szCs w:val="22"/>
        </w:rPr>
        <w:t>.</w:t>
      </w:r>
      <w:r w:rsidRPr="00F65C1A">
        <w:rPr>
          <w:rFonts w:cs="Times New Roman"/>
          <w:color w:val="auto"/>
          <w:szCs w:val="22"/>
        </w:rPr>
        <w:t xml:space="preserve"> to prevent duplicate appropriations.  If the Education Improvement Act appropriations in the agency and entity respective sections of the General Appropriations Act at the start of the fiscal year do not agree with the appropriations in Part IA, Section 1,</w:t>
      </w:r>
      <w:r w:rsidR="00A622C6" w:rsidRPr="00F65C1A">
        <w:rPr>
          <w:rFonts w:cs="Times New Roman"/>
          <w:color w:val="auto"/>
          <w:szCs w:val="22"/>
        </w:rPr>
        <w:t xml:space="preserve"> </w:t>
      </w:r>
      <w:r w:rsidR="00AE3C67" w:rsidRPr="00F65C1A">
        <w:rPr>
          <w:rFonts w:cs="Times New Roman"/>
          <w:color w:val="auto"/>
          <w:szCs w:val="22"/>
        </w:rPr>
        <w:t>VIII.</w:t>
      </w:r>
      <w:r w:rsidR="00F0712E" w:rsidRPr="00F65C1A">
        <w:rPr>
          <w:rFonts w:cs="Times New Roman"/>
          <w:color w:val="auto"/>
          <w:szCs w:val="22"/>
        </w:rPr>
        <w:t>F</w:t>
      </w:r>
      <w:r w:rsidR="00AE3C67" w:rsidRPr="00F65C1A">
        <w:rPr>
          <w:rFonts w:cs="Times New Roman"/>
          <w:color w:val="auto"/>
          <w:szCs w:val="22"/>
        </w:rPr>
        <w:t>.</w:t>
      </w:r>
      <w:r w:rsidRPr="00F65C1A">
        <w:rPr>
          <w:rFonts w:cs="Times New Roman"/>
          <w:color w:val="auto"/>
          <w:szCs w:val="22"/>
        </w:rPr>
        <w:t xml:space="preserve"> Other State Agencies and Entities, the “other funds” appropriations in the respective agency and entity sections of the General Appropriations Act will be adjusted by the Comptroller General</w:t>
      </w:r>
      <w:r w:rsidR="00FE0880" w:rsidRPr="00F65C1A">
        <w:rPr>
          <w:rFonts w:cs="Times New Roman"/>
          <w:color w:val="auto"/>
          <w:szCs w:val="22"/>
        </w:rPr>
        <w:t>’</w:t>
      </w:r>
      <w:r w:rsidRPr="00F65C1A">
        <w:rPr>
          <w:rFonts w:cs="Times New Roman"/>
          <w:color w:val="auto"/>
          <w:szCs w:val="22"/>
        </w:rPr>
        <w:t>s Office to conform to the appropriations in Part IA, Section 1,</w:t>
      </w:r>
      <w:r w:rsidR="00A622C6" w:rsidRPr="00F65C1A">
        <w:rPr>
          <w:rFonts w:cs="Times New Roman"/>
          <w:color w:val="auto"/>
          <w:szCs w:val="22"/>
        </w:rPr>
        <w:t xml:space="preserve"> </w:t>
      </w:r>
      <w:r w:rsidR="00AE3C67" w:rsidRPr="00F65C1A">
        <w:rPr>
          <w:rFonts w:cs="Times New Roman"/>
          <w:color w:val="auto"/>
          <w:szCs w:val="22"/>
        </w:rPr>
        <w:t>VIII.</w:t>
      </w:r>
      <w:r w:rsidR="00F0712E" w:rsidRPr="00F65C1A">
        <w:rPr>
          <w:rFonts w:cs="Times New Roman"/>
          <w:color w:val="auto"/>
          <w:szCs w:val="22"/>
        </w:rPr>
        <w:t>F</w:t>
      </w:r>
      <w:r w:rsidR="00AE3C67" w:rsidRPr="00F65C1A">
        <w:rPr>
          <w:rFonts w:cs="Times New Roman"/>
          <w:color w:val="auto"/>
          <w:szCs w:val="22"/>
        </w:rPr>
        <w:t>.</w:t>
      </w:r>
      <w:r w:rsidRPr="00F65C1A">
        <w:rPr>
          <w:rFonts w:cs="Times New Roman"/>
          <w:color w:val="auto"/>
          <w:szCs w:val="22"/>
        </w:rPr>
        <w:t xml:space="preserve"> Other State Agencies and Entities.</w:t>
      </w:r>
      <w:r w:rsidR="00A824C1" w:rsidRPr="00F65C1A">
        <w:rPr>
          <w:rFonts w:cs="Times New Roman"/>
          <w:color w:val="auto"/>
          <w:szCs w:val="22"/>
        </w:rPr>
        <w:t xml:space="preserve">  Further, the Department of Revenue is directed to </w:t>
      </w:r>
      <w:r w:rsidR="00A2596F" w:rsidRPr="00F65C1A">
        <w:rPr>
          <w:rFonts w:cs="Times New Roman"/>
          <w:color w:val="auto"/>
          <w:szCs w:val="22"/>
        </w:rPr>
        <w:t>provide</w:t>
      </w:r>
      <w:r w:rsidR="00A824C1" w:rsidRPr="00F65C1A">
        <w:rPr>
          <w:rFonts w:cs="Times New Roman"/>
          <w:color w:val="auto"/>
          <w:szCs w:val="22"/>
        </w:rPr>
        <w:t xml:space="preserve"> the full appropriation of the funding appropriated in Part IA, Section 1, </w:t>
      </w:r>
      <w:r w:rsidR="00AE3C67" w:rsidRPr="00F65C1A">
        <w:rPr>
          <w:rFonts w:cs="Times New Roman"/>
          <w:color w:val="auto"/>
          <w:szCs w:val="22"/>
        </w:rPr>
        <w:t>VIII</w:t>
      </w:r>
      <w:r w:rsidR="00A824C1" w:rsidRPr="00F65C1A">
        <w:rPr>
          <w:rFonts w:cs="Times New Roman"/>
          <w:color w:val="auto"/>
          <w:szCs w:val="22"/>
        </w:rPr>
        <w:t>.C.2</w:t>
      </w:r>
      <w:r w:rsidR="00AE3C67" w:rsidRPr="00F65C1A">
        <w:rPr>
          <w:rFonts w:cs="Times New Roman"/>
          <w:color w:val="auto"/>
          <w:szCs w:val="22"/>
        </w:rPr>
        <w:t>.</w:t>
      </w:r>
      <w:r w:rsidR="00A824C1" w:rsidRPr="00F65C1A">
        <w:rPr>
          <w:rFonts w:cs="Times New Roman"/>
          <w:color w:val="auto"/>
          <w:szCs w:val="22"/>
        </w:rPr>
        <w:t xml:space="preserve"> Teacher Supplies to the Department of Education at the start of the fiscal year from available revenue.</w:t>
      </w:r>
      <w:r w:rsidR="002A13A1" w:rsidRPr="00F65C1A">
        <w:rPr>
          <w:rFonts w:cs="Times New Roman"/>
          <w:color w:val="auto"/>
          <w:szCs w:val="22"/>
        </w:rPr>
        <w:t xml:space="preserve">  The Department of Revenue is also directed to provide the first quarter appropriation of the funding appropriated in Part IA, Section 1, </w:t>
      </w:r>
      <w:r w:rsidR="00066645" w:rsidRPr="00F65C1A">
        <w:rPr>
          <w:rFonts w:cs="Times New Roman"/>
          <w:color w:val="auto"/>
          <w:szCs w:val="22"/>
        </w:rPr>
        <w:t>VIII</w:t>
      </w:r>
      <w:r w:rsidR="002A13A1" w:rsidRPr="00F65C1A">
        <w:rPr>
          <w:rFonts w:cs="Times New Roman"/>
          <w:color w:val="auto"/>
          <w:szCs w:val="22"/>
        </w:rPr>
        <w:t>.</w:t>
      </w:r>
      <w:r w:rsidR="00F0712E" w:rsidRPr="00F65C1A">
        <w:rPr>
          <w:rFonts w:cs="Times New Roman"/>
          <w:color w:val="auto"/>
          <w:szCs w:val="22"/>
        </w:rPr>
        <w:t>H</w:t>
      </w:r>
      <w:r w:rsidR="002A13A1" w:rsidRPr="00F65C1A">
        <w:rPr>
          <w:rFonts w:cs="Times New Roman"/>
          <w:color w:val="auto"/>
          <w:szCs w:val="22"/>
        </w:rPr>
        <w:t>. Charter School District to the Department of Education at the start of the fiscal year from available revenue.</w:t>
      </w:r>
    </w:p>
    <w:p w:rsidR="00A9603B" w:rsidRPr="00F65C1A" w:rsidRDefault="00AD275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1A.</w:t>
      </w:r>
      <w:r w:rsidR="00A72D25" w:rsidRPr="00F65C1A">
        <w:rPr>
          <w:rFonts w:cs="Times New Roman"/>
          <w:b/>
          <w:color w:val="auto"/>
          <w:szCs w:val="22"/>
        </w:rPr>
        <w:t>8</w:t>
      </w:r>
      <w:r w:rsidRPr="00F65C1A">
        <w:rPr>
          <w:rFonts w:cs="Times New Roman"/>
          <w:b/>
          <w:color w:val="auto"/>
          <w:szCs w:val="22"/>
        </w:rPr>
        <w:t>.</w:t>
      </w:r>
      <w:r w:rsidRPr="00F65C1A">
        <w:rPr>
          <w:rFonts w:cs="Times New Roman"/>
          <w:color w:val="auto"/>
          <w:szCs w:val="22"/>
        </w:rPr>
        <w:tab/>
        <w:t>(SDE</w:t>
      </w:r>
      <w:r w:rsidR="00FE0880" w:rsidRPr="00F65C1A">
        <w:rPr>
          <w:rFonts w:cs="Times New Roman"/>
          <w:color w:val="auto"/>
          <w:szCs w:val="22"/>
        </w:rPr>
        <w:noBreakHyphen/>
      </w:r>
      <w:r w:rsidRPr="00F65C1A">
        <w:rPr>
          <w:rFonts w:cs="Times New Roman"/>
          <w:color w:val="auto"/>
          <w:szCs w:val="22"/>
        </w:rPr>
        <w:t>EIA:</w:t>
      </w:r>
      <w:r w:rsidR="00A622C6" w:rsidRPr="00F65C1A">
        <w:rPr>
          <w:rFonts w:cs="Times New Roman"/>
          <w:color w:val="auto"/>
          <w:szCs w:val="22"/>
        </w:rPr>
        <w:t xml:space="preserve"> </w:t>
      </w:r>
      <w:r w:rsidRPr="00F65C1A">
        <w:rPr>
          <w:rFonts w:cs="Times New Roman"/>
          <w:color w:val="auto"/>
          <w:szCs w:val="22"/>
        </w:rPr>
        <w:t>Arts in Education)  Funds appropriated in Part IA, Section 1,</w:t>
      </w:r>
      <w:r w:rsidR="001A5860" w:rsidRPr="00F65C1A">
        <w:rPr>
          <w:rFonts w:cs="Times New Roman"/>
          <w:color w:val="auto"/>
          <w:szCs w:val="22"/>
        </w:rPr>
        <w:t xml:space="preserve"> </w:t>
      </w:r>
      <w:r w:rsidR="00066645" w:rsidRPr="00F65C1A">
        <w:rPr>
          <w:rFonts w:cs="Times New Roman"/>
          <w:color w:val="auto"/>
          <w:szCs w:val="22"/>
        </w:rPr>
        <w:t>VIII</w:t>
      </w:r>
      <w:r w:rsidRPr="00F65C1A">
        <w:rPr>
          <w:rFonts w:cs="Times New Roman"/>
          <w:color w:val="auto"/>
          <w:szCs w:val="22"/>
        </w:rPr>
        <w:t xml:space="preserve">.A.1. Arts Curricula shall be used to support innovative practices in arts education curriculum, instruction, and assessment in the visual and performing arts including dance, </w:t>
      </w:r>
      <w:r w:rsidRPr="00F65C1A">
        <w:rPr>
          <w:rFonts w:cs="Times New Roman"/>
          <w:color w:val="auto"/>
          <w:szCs w:val="22"/>
        </w:rPr>
        <w:lastRenderedPageBreak/>
        <w:t>music, theatre, and visual arts which incorporates strengths from the Arts in Education</w:t>
      </w:r>
      <w:r w:rsidR="002071E5" w:rsidRPr="00F65C1A">
        <w:rPr>
          <w:rFonts w:cs="Times New Roman"/>
          <w:color w:val="auto"/>
          <w:szCs w:val="22"/>
        </w:rPr>
        <w:t xml:space="preserve"> </w:t>
      </w:r>
      <w:r w:rsidRPr="00F65C1A">
        <w:rPr>
          <w:rFonts w:cs="Times New Roman"/>
          <w:color w:val="auto"/>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F65C1A">
        <w:rPr>
          <w:rFonts w:cs="Times New Roman"/>
          <w:color w:val="auto"/>
          <w:szCs w:val="22"/>
        </w:rPr>
        <w:t>thirty</w:t>
      </w:r>
      <w:r w:rsidR="00FE0880" w:rsidRPr="00F65C1A">
        <w:rPr>
          <w:rFonts w:cs="Times New Roman"/>
          <w:color w:val="auto"/>
          <w:szCs w:val="22"/>
        </w:rPr>
        <w:noBreakHyphen/>
      </w:r>
      <w:r w:rsidR="003C48A6" w:rsidRPr="00F65C1A">
        <w:rPr>
          <w:rFonts w:cs="Times New Roman"/>
          <w:color w:val="auto"/>
          <w:szCs w:val="22"/>
        </w:rPr>
        <w:t>three percent</w:t>
      </w:r>
      <w:r w:rsidRPr="00F65C1A">
        <w:rPr>
          <w:rFonts w:cs="Times New Roman"/>
          <w:color w:val="auto"/>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F65C1A">
        <w:rPr>
          <w:rFonts w:cs="Times New Roman"/>
          <w:color w:val="auto"/>
          <w:szCs w:val="22"/>
        </w:rPr>
        <w:t>South Carolina</w:t>
      </w:r>
      <w:r w:rsidRPr="00F65C1A">
        <w:rPr>
          <w:rFonts w:cs="Times New Roman"/>
          <w:color w:val="auto"/>
          <w:szCs w:val="22"/>
        </w:rPr>
        <w:t xml:space="preserve"> arts teachers,</w:t>
      </w:r>
      <w:r w:rsidR="002071E5" w:rsidRPr="00F65C1A">
        <w:rPr>
          <w:rFonts w:cs="Times New Roman"/>
          <w:color w:val="auto"/>
          <w:szCs w:val="22"/>
        </w:rPr>
        <w:t xml:space="preserve"> </w:t>
      </w:r>
      <w:r w:rsidRPr="00F65C1A">
        <w:rPr>
          <w:rFonts w:cs="Times New Roman"/>
          <w:color w:val="auto"/>
          <w:szCs w:val="22"/>
        </w:rPr>
        <w:t>appropriate classroom teachers, and administrators.  Arts Curricular Grants funds may be retained and carried forward into the current fiscal year to be expended in accordance with the proposed award.</w:t>
      </w:r>
    </w:p>
    <w:p w:rsidR="009313A4" w:rsidRPr="00F65C1A" w:rsidRDefault="000D0C3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color w:val="auto"/>
          <w:szCs w:val="22"/>
        </w:rPr>
        <w:tab/>
      </w:r>
      <w:r w:rsidRPr="00F65C1A">
        <w:rPr>
          <w:rFonts w:cs="Times New Roman"/>
          <w:b/>
          <w:color w:val="auto"/>
          <w:szCs w:val="22"/>
        </w:rPr>
        <w:t>1A.9.</w:t>
      </w:r>
      <w:r w:rsidRPr="00F65C1A">
        <w:rPr>
          <w:rFonts w:cs="Times New Roman"/>
          <w:b/>
          <w:color w:val="auto"/>
          <w:szCs w:val="22"/>
        </w:rPr>
        <w:tab/>
      </w:r>
      <w:r w:rsidRPr="00F65C1A">
        <w:rPr>
          <w:rFonts w:cs="Times New Roman"/>
          <w:color w:val="auto"/>
          <w:szCs w:val="22"/>
        </w:rPr>
        <w:t>(SDE</w:t>
      </w:r>
      <w:r w:rsidR="00FE0880" w:rsidRPr="00F65C1A">
        <w:rPr>
          <w:rFonts w:cs="Times New Roman"/>
          <w:color w:val="auto"/>
          <w:szCs w:val="22"/>
        </w:rPr>
        <w:noBreakHyphen/>
      </w:r>
      <w:r w:rsidRPr="00F65C1A">
        <w:rPr>
          <w:rFonts w:cs="Times New Roman"/>
          <w:color w:val="auto"/>
          <w:szCs w:val="22"/>
        </w:rPr>
        <w:t xml:space="preserve">EIA: Teacher Supplies)  </w:t>
      </w:r>
      <w:r w:rsidR="009313A4" w:rsidRPr="00F65C1A">
        <w:rPr>
          <w:rFonts w:cs="Times New Roman"/>
          <w:szCs w:val="22"/>
        </w:rPr>
        <w:t>All certified and non</w:t>
      </w:r>
      <w:r w:rsidR="00FE0880" w:rsidRPr="00F65C1A">
        <w:rPr>
          <w:rFonts w:cs="Times New Roman"/>
          <w:szCs w:val="22"/>
        </w:rPr>
        <w:noBreakHyphen/>
      </w:r>
      <w:r w:rsidR="009313A4" w:rsidRPr="00F65C1A">
        <w:rPr>
          <w:rFonts w:cs="Times New Roman"/>
          <w:szCs w:val="22"/>
        </w:rPr>
        <w:t>certified public school teachers identified in PCS, certified special school classroom teachers, certified media specialists, certified guidance counselors, and career specialists who are employed by a school district, a charter school, or lead teachers employed in a publically funded full day 4K classroom approved by the South Carolina First Steps to School Readiness, as of November thirtieth of the current fiscal year, based on the public decision of the school board may receive reimbursement of two hundred seventy</w:t>
      </w:r>
      <w:r w:rsidR="00FE0880" w:rsidRPr="00F65C1A">
        <w:rPr>
          <w:rFonts w:cs="Times New Roman"/>
          <w:szCs w:val="22"/>
        </w:rPr>
        <w:noBreakHyphen/>
      </w:r>
      <w:r w:rsidR="009313A4" w:rsidRPr="00F65C1A">
        <w:rPr>
          <w:rFonts w:cs="Times New Roman"/>
          <w:szCs w:val="22"/>
        </w:rPr>
        <w:t xml:space="preserve">five dollars 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w:t>
      </w:r>
      <w:r w:rsidR="009313A4" w:rsidRPr="00F65C1A">
        <w:rPr>
          <w:rFonts w:cs="Times New Roman"/>
          <w:bCs/>
          <w:iCs/>
          <w:szCs w:val="22"/>
        </w:rPr>
        <w:t>count</w:t>
      </w:r>
      <w:r w:rsidR="009313A4" w:rsidRPr="00F65C1A">
        <w:rPr>
          <w:rFonts w:cs="Times New Roman"/>
          <w:szCs w:val="22"/>
        </w:rPr>
        <w:t xml:space="preserve"> will be reconciled by December thirty</w:t>
      </w:r>
      <w:r w:rsidR="00FE0880" w:rsidRPr="00F65C1A">
        <w:rPr>
          <w:rFonts w:cs="Times New Roman"/>
          <w:szCs w:val="22"/>
        </w:rPr>
        <w:noBreakHyphen/>
      </w:r>
      <w:r w:rsidR="009313A4" w:rsidRPr="00F65C1A">
        <w:rPr>
          <w:rFonts w:cs="Times New Roman"/>
          <w:szCs w:val="22"/>
        </w:rPr>
        <w:t>first or as soon as practicable thereafter.  Based on the public decision of the school d</w:t>
      </w:r>
      <w:r w:rsidR="00FF37AD" w:rsidRPr="00F65C1A">
        <w:rPr>
          <w:rFonts w:cs="Times New Roman"/>
          <w:szCs w:val="22"/>
        </w:rPr>
        <w:t>istrict and no later than May fifteenth</w:t>
      </w:r>
      <w:r w:rsidR="009313A4" w:rsidRPr="00F65C1A">
        <w:rPr>
          <w:rFonts w:cs="Times New Roman"/>
          <w:szCs w:val="22"/>
        </w:rPr>
        <w:t xml:space="preserve"> annually, the district shall notify all individuals entitled to receive these funds the manner in which the funds will be dispersed.  Funds may be disbursed to each teacher via check in a manner separate and distinct from their payroll check on the first day teachers, by contract, are required to be in attendance at school for the current contract year, or the funds may be disbursed to each teacher via direct deposit as long as the funds are handled in a manner to be separate and distinct from their payroll check.</w:t>
      </w:r>
      <w:r w:rsidR="0077619C" w:rsidRPr="00F65C1A">
        <w:rPr>
          <w:rFonts w:cs="Times New Roman"/>
          <w:szCs w:val="22"/>
        </w:rPr>
        <w:t xml:space="preserve">  </w:t>
      </w:r>
      <w:r w:rsidR="009313A4" w:rsidRPr="00F65C1A">
        <w:rPr>
          <w:rFonts w:cs="Times New Roman"/>
          <w:szCs w:val="22"/>
        </w:rPr>
        <w:t>This reimbursement shall not be considered by the state as taxable income.  Special schools include the Governor</w:t>
      </w:r>
      <w:r w:rsidR="00FE0880" w:rsidRPr="00F65C1A">
        <w:rPr>
          <w:rFonts w:cs="Times New Roman"/>
          <w:szCs w:val="22"/>
        </w:rPr>
        <w:t>’</w:t>
      </w:r>
      <w:r w:rsidR="009313A4" w:rsidRPr="00F65C1A">
        <w:rPr>
          <w:rFonts w:cs="Times New Roman"/>
          <w:szCs w:val="22"/>
        </w:rPr>
        <w:t>s School for Science and Math, the Governor</w:t>
      </w:r>
      <w:r w:rsidR="00FE0880" w:rsidRPr="00F65C1A">
        <w:rPr>
          <w:rFonts w:cs="Times New Roman"/>
          <w:szCs w:val="22"/>
        </w:rPr>
        <w:t>’</w:t>
      </w:r>
      <w:r w:rsidR="009313A4" w:rsidRPr="00F65C1A">
        <w:rPr>
          <w:rFonts w:cs="Times New Roman"/>
          <w:szCs w:val="22"/>
        </w:rPr>
        <w:t>s School for the Arts and Humanities, Wil Lou Gray Opportunity School, John de la Howe School,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thirty</w:t>
      </w:r>
      <w:r w:rsidR="00FE0880" w:rsidRPr="00F65C1A">
        <w:rPr>
          <w:rFonts w:cs="Times New Roman"/>
          <w:szCs w:val="22"/>
        </w:rPr>
        <w:noBreakHyphen/>
      </w:r>
      <w:r w:rsidR="009313A4" w:rsidRPr="00F65C1A">
        <w:rPr>
          <w:rFonts w:cs="Times New Roman"/>
          <w:szCs w:val="22"/>
        </w:rPr>
        <w:t>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w:t>
      </w:r>
      <w:r w:rsidR="00FE0880" w:rsidRPr="00F65C1A">
        <w:rPr>
          <w:rFonts w:cs="Times New Roman"/>
          <w:szCs w:val="22"/>
        </w:rPr>
        <w:noBreakHyphen/>
      </w:r>
      <w:r w:rsidR="009313A4" w:rsidRPr="00F65C1A">
        <w:rPr>
          <w:rFonts w:cs="Times New Roman"/>
          <w:szCs w:val="22"/>
        </w:rPr>
        <w:t>retention of receipts in any instances where a similar instrument is utilized.  Any district requiring receipts must notify any teacher from whom receipts have not been submitted between November twenty</w:t>
      </w:r>
      <w:r w:rsidR="00FE0880" w:rsidRPr="00F65C1A">
        <w:rPr>
          <w:rFonts w:cs="Times New Roman"/>
          <w:szCs w:val="22"/>
        </w:rPr>
        <w:noBreakHyphen/>
      </w:r>
      <w:r w:rsidR="009313A4" w:rsidRPr="00F65C1A">
        <w:rPr>
          <w:rFonts w:cs="Times New Roman"/>
          <w:szCs w:val="22"/>
        </w:rPr>
        <w:t>fifth and December sixth that receipts must be submitted to the district.  Districts may not add any additional requirement not listed herein related to this reimbursement.</w:t>
      </w:r>
    </w:p>
    <w:p w:rsidR="005D431D" w:rsidRPr="00F65C1A" w:rsidRDefault="009313A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000C4F12" w:rsidRPr="00F65C1A">
        <w:rPr>
          <w:rFonts w:cs="Times New Roman"/>
        </w:rPr>
        <w:t xml:space="preserve">Any classroom teacher, including a classroom teacher at a South Carolina private school, that is not eligible for the reimbursement allowed by this provision, may claim a refundable income tax credit on the teacher’s </w:t>
      </w:r>
      <w:r w:rsidR="000C4F12" w:rsidRPr="00F65C1A">
        <w:rPr>
          <w:rFonts w:cs="Times New Roman"/>
          <w:strike/>
        </w:rPr>
        <w:t>2018</w:t>
      </w:r>
      <w:r w:rsidR="000C4F12" w:rsidRPr="00F65C1A">
        <w:rPr>
          <w:rFonts w:cs="Times New Roman"/>
        </w:rPr>
        <w:t xml:space="preserve"> </w:t>
      </w:r>
      <w:r w:rsidR="000C4F12" w:rsidRPr="00F65C1A">
        <w:rPr>
          <w:rFonts w:cs="Times New Roman"/>
          <w:i/>
          <w:u w:val="single"/>
        </w:rPr>
        <w:t>2019</w:t>
      </w:r>
      <w:r w:rsidR="000C4F12" w:rsidRPr="00F65C1A">
        <w:rPr>
          <w:rFonts w:cs="Times New Roman"/>
        </w:rPr>
        <w:t xml:space="preserve"> tax return, provided that the return or any amended return claiming the credit is filed prior to the end of the fiscal year.  The credit is equal to two hundred seventy</w:t>
      </w:r>
      <w:r w:rsidR="000C4F12" w:rsidRPr="00F65C1A">
        <w:rPr>
          <w:rFonts w:cs="Times New Roman"/>
        </w:rPr>
        <w:noBreakHyphen/>
        <w:t>five dollars, or the amount the teacher expends on teacher supplies and materials, whichever is less. If any expenditures eligible for a credit are made after December thirty</w:t>
      </w:r>
      <w:r w:rsidR="000C4F12" w:rsidRPr="00F65C1A">
        <w:rPr>
          <w:rFonts w:cs="Times New Roman"/>
        </w:rPr>
        <w:noBreakHyphen/>
        <w:t xml:space="preserve">first, the teacher may include the expenditures on his initial return or may file an amended </w:t>
      </w:r>
      <w:r w:rsidR="000C4F12" w:rsidRPr="00F65C1A">
        <w:rPr>
          <w:rFonts w:cs="Times New Roman"/>
          <w:strike/>
        </w:rPr>
        <w:t>2018</w:t>
      </w:r>
      <w:r w:rsidR="000C4F12" w:rsidRPr="00F65C1A">
        <w:rPr>
          <w:rFonts w:cs="Times New Roman"/>
        </w:rPr>
        <w:t xml:space="preserve"> </w:t>
      </w:r>
      <w:r w:rsidR="000C4F12" w:rsidRPr="00F65C1A">
        <w:rPr>
          <w:rFonts w:cs="Times New Roman"/>
          <w:i/>
          <w:u w:val="single"/>
        </w:rPr>
        <w:t>2019</w:t>
      </w:r>
      <w:r w:rsidR="000C4F12" w:rsidRPr="00F65C1A">
        <w:rPr>
          <w:rFonts w:cs="Times New Roman"/>
        </w:rPr>
        <w:t xml:space="preserve"> return claiming the credit, so long as the return or amended return is filed in this fiscal year.  The Department of Revenue </w:t>
      </w:r>
      <w:r w:rsidR="000C4F12" w:rsidRPr="00F65C1A">
        <w:rPr>
          <w:rFonts w:cs="Times New Roman"/>
        </w:rPr>
        <w:lastRenderedPageBreak/>
        <w:t>may require whatever proof it deems necessary to implement the credit provided by this part of this provision.  Any person receiving the reimbursement provided by this proviso is ineligible to take the income tax credit allowed by this proviso.</w:t>
      </w:r>
    </w:p>
    <w:p w:rsidR="00A9603B" w:rsidRPr="00F65C1A" w:rsidRDefault="002D789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1A.</w:t>
      </w:r>
      <w:r w:rsidR="005617F2" w:rsidRPr="00F65C1A">
        <w:rPr>
          <w:rFonts w:cs="Times New Roman"/>
          <w:b/>
          <w:color w:val="auto"/>
          <w:szCs w:val="22"/>
        </w:rPr>
        <w:t>1</w:t>
      </w:r>
      <w:r w:rsidR="00A72D25" w:rsidRPr="00F65C1A">
        <w:rPr>
          <w:rFonts w:cs="Times New Roman"/>
          <w:b/>
          <w:color w:val="auto"/>
          <w:szCs w:val="22"/>
        </w:rPr>
        <w:t>0</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(SDE</w:t>
      </w:r>
      <w:r w:rsidR="00FE0880" w:rsidRPr="00F65C1A">
        <w:rPr>
          <w:rFonts w:cs="Times New Roman"/>
          <w:color w:val="auto"/>
          <w:szCs w:val="22"/>
        </w:rPr>
        <w:noBreakHyphen/>
      </w:r>
      <w:r w:rsidRPr="00F65C1A">
        <w:rPr>
          <w:rFonts w:cs="Times New Roman"/>
          <w:color w:val="auto"/>
          <w:szCs w:val="22"/>
        </w:rPr>
        <w:t>EIA: 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rsidR="00286FA0"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1A.</w:t>
      </w:r>
      <w:r w:rsidR="005617F2" w:rsidRPr="00F65C1A">
        <w:rPr>
          <w:rFonts w:cs="Times New Roman"/>
          <w:b/>
          <w:color w:val="auto"/>
          <w:szCs w:val="22"/>
        </w:rPr>
        <w:t>1</w:t>
      </w:r>
      <w:r w:rsidR="00A72D25" w:rsidRPr="00F65C1A">
        <w:rPr>
          <w:rFonts w:cs="Times New Roman"/>
          <w:b/>
          <w:color w:val="auto"/>
          <w:szCs w:val="22"/>
        </w:rPr>
        <w:t>1</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(SDE</w:t>
      </w:r>
      <w:r w:rsidR="00FE0880" w:rsidRPr="00F65C1A">
        <w:rPr>
          <w:rFonts w:cs="Times New Roman"/>
          <w:color w:val="auto"/>
          <w:szCs w:val="22"/>
        </w:rPr>
        <w:noBreakHyphen/>
      </w:r>
      <w:r w:rsidRPr="00F65C1A">
        <w:rPr>
          <w:rFonts w:cs="Times New Roman"/>
          <w:color w:val="auto"/>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rsidR="00A72406" w:rsidRPr="00F65C1A" w:rsidRDefault="00A724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1A.12.</w:t>
      </w:r>
      <w:r w:rsidRPr="00F65C1A">
        <w:rPr>
          <w:rFonts w:cs="Times New Roman"/>
          <w:color w:val="auto"/>
          <w:szCs w:val="22"/>
        </w:rPr>
        <w:tab/>
        <w:t>(SDE</w:t>
      </w:r>
      <w:r w:rsidR="00FE0880" w:rsidRPr="00F65C1A">
        <w:rPr>
          <w:rFonts w:cs="Times New Roman"/>
          <w:color w:val="auto"/>
          <w:szCs w:val="22"/>
        </w:rPr>
        <w:noBreakHyphen/>
      </w:r>
      <w:r w:rsidRPr="00F65C1A">
        <w:rPr>
          <w:rFonts w:cs="Times New Roman"/>
          <w:color w:val="auto"/>
          <w:szCs w:val="22"/>
        </w:rPr>
        <w:t>EIA: Technical Assistance)  In order to best meet the needs of underperforming schools, funds appropriated for technical assistance must be used to provide intensive support to schools and districts with an absolute rating of below average or at</w:t>
      </w:r>
      <w:r w:rsidR="00FE0880" w:rsidRPr="00F65C1A">
        <w:rPr>
          <w:rFonts w:cs="Times New Roman"/>
          <w:color w:val="auto"/>
          <w:szCs w:val="22"/>
        </w:rPr>
        <w:noBreakHyphen/>
      </w:r>
      <w:r w:rsidRPr="00F65C1A">
        <w:rPr>
          <w:rFonts w:cs="Times New Roman"/>
          <w:color w:val="auto"/>
          <w:szCs w:val="22"/>
        </w:rPr>
        <w:t xml:space="preserve">risk on the most recent annual school </w:t>
      </w:r>
      <w:r w:rsidRPr="00F65C1A">
        <w:rPr>
          <w:rFonts w:cs="Times New Roman"/>
          <w:bCs/>
          <w:iCs/>
          <w:color w:val="auto"/>
          <w:szCs w:val="22"/>
        </w:rPr>
        <w:t>report</w:t>
      </w:r>
      <w:r w:rsidRPr="00F65C1A">
        <w:rPr>
          <w:rFonts w:cs="Times New Roman"/>
          <w:color w:val="auto"/>
          <w:szCs w:val="22"/>
        </w:rPr>
        <w:t xml:space="preserve"> card or with the lowest percentages of students meeting state standards on state assessments on the most recent state assessments or with the lowest high school graduation rates.  The department will create a system of tiers of technical assistance for low</w:t>
      </w:r>
      <w:r w:rsidR="00FE0880" w:rsidRPr="00F65C1A">
        <w:rPr>
          <w:rFonts w:cs="Times New Roman"/>
          <w:color w:val="auto"/>
          <w:szCs w:val="22"/>
        </w:rPr>
        <w:noBreakHyphen/>
      </w:r>
      <w:r w:rsidRPr="00F65C1A">
        <w:rPr>
          <w:rFonts w:cs="Times New Roman"/>
          <w:color w:val="auto"/>
          <w:szCs w:val="22"/>
        </w:rPr>
        <w:t>performing schools and districts that will receive technical assistance.  The tiers will be determined by factors that include, but are not limited to, length of time performance of the school or district has been at</w:t>
      </w:r>
      <w:r w:rsidR="00FE0880" w:rsidRPr="00F65C1A">
        <w:rPr>
          <w:rFonts w:cs="Times New Roman"/>
          <w:color w:val="auto"/>
          <w:szCs w:val="22"/>
        </w:rPr>
        <w:noBreakHyphen/>
      </w:r>
      <w:r w:rsidRPr="00F65C1A">
        <w:rPr>
          <w:rFonts w:cs="Times New Roman"/>
          <w:color w:val="auto"/>
          <w:szCs w:val="22"/>
        </w:rPr>
        <w:t>risk/below average, annual achievement ratings, annual growth ratings, school or district accreditation, and/or financial risk status.  The tiers of technical assistance may include a per student allocation, placement of a principal mentor, transformation coach, instructional leader, replacement of the principal, reconstitution of a school, and declaration of a state of emergency.  Low</w:t>
      </w:r>
      <w:r w:rsidR="00FE0880" w:rsidRPr="00F65C1A">
        <w:rPr>
          <w:rFonts w:cs="Times New Roman"/>
          <w:color w:val="auto"/>
          <w:szCs w:val="22"/>
        </w:rPr>
        <w:noBreakHyphen/>
      </w:r>
      <w:r w:rsidRPr="00F65C1A">
        <w:rPr>
          <w:rFonts w:cs="Times New Roman"/>
          <w:color w:val="auto"/>
          <w:szCs w:val="22"/>
        </w:rPr>
        <w:t>performing schools and districts shall be placed within the tiered technical assistance fram</w:t>
      </w:r>
      <w:r w:rsidR="00A93524" w:rsidRPr="00F65C1A">
        <w:rPr>
          <w:rFonts w:cs="Times New Roman"/>
          <w:color w:val="auto"/>
          <w:szCs w:val="22"/>
        </w:rPr>
        <w:t>ework not later than December fifteenth</w:t>
      </w:r>
      <w:r w:rsidRPr="00F65C1A">
        <w:rPr>
          <w:rFonts w:cs="Times New Roman"/>
          <w:color w:val="auto"/>
          <w:szCs w:val="22"/>
        </w:rPr>
        <w:t>.</w:t>
      </w:r>
    </w:p>
    <w:p w:rsidR="00A72406" w:rsidRPr="00F65C1A" w:rsidRDefault="00A724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 xml:space="preserve"> Low</w:t>
      </w:r>
      <w:r w:rsidR="00FE0880" w:rsidRPr="00F65C1A">
        <w:rPr>
          <w:rFonts w:cs="Times New Roman"/>
          <w:color w:val="auto"/>
          <w:szCs w:val="22"/>
        </w:rPr>
        <w:noBreakHyphen/>
      </w:r>
      <w:r w:rsidRPr="00F65C1A">
        <w:rPr>
          <w:rFonts w:cs="Times New Roman"/>
          <w:color w:val="auto"/>
          <w:szCs w:val="22"/>
        </w:rPr>
        <w:t>performing schools shall receive a diagnostic review through the department.  In addition, newly identified low</w:t>
      </w:r>
      <w:r w:rsidR="00FE0880" w:rsidRPr="00F65C1A">
        <w:rPr>
          <w:rFonts w:cs="Times New Roman"/>
          <w:color w:val="auto"/>
          <w:szCs w:val="22"/>
        </w:rPr>
        <w:noBreakHyphen/>
      </w:r>
      <w:r w:rsidRPr="00F65C1A">
        <w:rPr>
          <w:rFonts w:cs="Times New Roman"/>
          <w:color w:val="auto"/>
          <w:szCs w:val="22"/>
        </w:rPr>
        <w:t xml:space="preserve">performing schools and districts must be reviewed by an External Review Team in the year of designation, and every third year thereafter. </w:t>
      </w:r>
      <w:r w:rsidR="00CB48CF" w:rsidRPr="00F65C1A">
        <w:rPr>
          <w:rFonts w:cs="Times New Roman"/>
          <w:color w:val="auto"/>
          <w:szCs w:val="22"/>
        </w:rPr>
        <w:t xml:space="preserve"> </w:t>
      </w:r>
      <w:r w:rsidR="00CB48CF" w:rsidRPr="00F65C1A">
        <w:rPr>
          <w:rFonts w:cs="Times New Roman"/>
          <w:szCs w:val="22"/>
        </w:rPr>
        <w:t>These reports shall be made available on the Department of Education</w:t>
      </w:r>
      <w:r w:rsidR="00FE0880" w:rsidRPr="00F65C1A">
        <w:rPr>
          <w:rFonts w:cs="Times New Roman"/>
          <w:szCs w:val="22"/>
        </w:rPr>
        <w:t>’</w:t>
      </w:r>
      <w:r w:rsidR="00CB48CF" w:rsidRPr="00F65C1A">
        <w:rPr>
          <w:rFonts w:cs="Times New Roman"/>
          <w:szCs w:val="22"/>
        </w:rPr>
        <w:t xml:space="preserve">s </w:t>
      </w:r>
      <w:r w:rsidR="00CB48CF" w:rsidRPr="00F65C1A">
        <w:rPr>
          <w:rFonts w:cs="Times New Roman"/>
          <w:color w:val="auto"/>
          <w:szCs w:val="22"/>
        </w:rPr>
        <w:t>website</w:t>
      </w:r>
      <w:r w:rsidR="00CB48CF" w:rsidRPr="00F65C1A">
        <w:rPr>
          <w:rFonts w:cs="Times New Roman"/>
          <w:szCs w:val="22"/>
        </w:rPr>
        <w:t>; any information pertaining to personnel matters or containing personally identifiable information shall be exempted.</w:t>
      </w:r>
      <w:r w:rsidRPr="00F65C1A">
        <w:rPr>
          <w:rFonts w:cs="Times New Roman"/>
          <w:color w:val="auto"/>
          <w:szCs w:val="22"/>
        </w:rPr>
        <w:t xml:space="preserve"> </w:t>
      </w:r>
      <w:r w:rsidR="00CB48CF" w:rsidRPr="00F65C1A">
        <w:rPr>
          <w:rFonts w:cs="Times New Roman"/>
          <w:color w:val="auto"/>
          <w:szCs w:val="22"/>
        </w:rPr>
        <w:t xml:space="preserve"> </w:t>
      </w:r>
      <w:r w:rsidRPr="00F65C1A">
        <w:rPr>
          <w:rFonts w:cs="Times New Roman"/>
          <w:color w:val="auto"/>
          <w:szCs w:val="22"/>
        </w:rPr>
        <w:t>Based upon the recommendations in the review(s), low</w:t>
      </w:r>
      <w:r w:rsidR="00FE0880" w:rsidRPr="00F65C1A">
        <w:rPr>
          <w:rFonts w:cs="Times New Roman"/>
          <w:color w:val="auto"/>
          <w:szCs w:val="22"/>
        </w:rPr>
        <w:noBreakHyphen/>
      </w:r>
      <w:r w:rsidRPr="00F65C1A">
        <w:rPr>
          <w:rFonts w:cs="Times New Roman"/>
          <w:color w:val="auto"/>
          <w:szCs w:val="22"/>
        </w:rPr>
        <w:t>performing schools and districts must develop and submit to the Department of Education</w:t>
      </w:r>
      <w:r w:rsidR="00DD43AE" w:rsidRPr="00F65C1A">
        <w:rPr>
          <w:rFonts w:cs="Times New Roman"/>
          <w:color w:val="auto"/>
          <w:szCs w:val="22"/>
        </w:rPr>
        <w:t xml:space="preserve"> </w:t>
      </w:r>
      <w:r w:rsidRPr="00F65C1A">
        <w:rPr>
          <w:rFonts w:cs="Times New Roman"/>
          <w:color w:val="auto"/>
          <w:szCs w:val="22"/>
        </w:rPr>
        <w:t>an updated school renewal or district strategic plan outlining goals for improvements.  The amended plans must address specific strategies designed to increase student achievement and must include measures to evaluate the success of implementation of the plan.</w:t>
      </w:r>
    </w:p>
    <w:p w:rsidR="00A72406" w:rsidRPr="00F65C1A" w:rsidRDefault="00A724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With the funds appropriated to the Department of Education, and any experts placed in the school or district for technical assistance services, the department will assist low</w:t>
      </w:r>
      <w:r w:rsidR="00FE0880" w:rsidRPr="00F65C1A">
        <w:rPr>
          <w:rFonts w:cs="Times New Roman"/>
          <w:color w:val="auto"/>
          <w:szCs w:val="22"/>
        </w:rPr>
        <w:noBreakHyphen/>
      </w:r>
      <w:r w:rsidRPr="00F65C1A">
        <w:rPr>
          <w:rFonts w:cs="Times New Roman"/>
          <w:color w:val="auto"/>
          <w:szCs w:val="22"/>
        </w:rPr>
        <w:t>performing schools and districts</w:t>
      </w:r>
      <w:r w:rsidR="00DD43AE" w:rsidRPr="00F65C1A">
        <w:rPr>
          <w:rFonts w:cs="Times New Roman"/>
          <w:color w:val="auto"/>
          <w:szCs w:val="22"/>
        </w:rPr>
        <w:t xml:space="preserve"> </w:t>
      </w:r>
      <w:r w:rsidRPr="00F65C1A">
        <w:rPr>
          <w:rFonts w:cs="Times New Roman"/>
          <w:color w:val="auto"/>
          <w:szCs w:val="22"/>
        </w:rPr>
        <w:t>in designing and implementing</w:t>
      </w:r>
      <w:r w:rsidR="00DD43AE" w:rsidRPr="00F65C1A">
        <w:rPr>
          <w:rFonts w:cs="Times New Roman"/>
          <w:color w:val="auto"/>
          <w:szCs w:val="22"/>
        </w:rPr>
        <w:t xml:space="preserve"> </w:t>
      </w:r>
      <w:r w:rsidRPr="00F65C1A">
        <w:rPr>
          <w:rFonts w:cs="Times New Roman"/>
          <w:color w:val="auto"/>
          <w:szCs w:val="22"/>
        </w:rPr>
        <w:t>the strategies and measurement identified in the amended plans and in brokering for technical assistance personnel</w:t>
      </w:r>
      <w:r w:rsidR="00DD43AE" w:rsidRPr="00F65C1A">
        <w:rPr>
          <w:rFonts w:cs="Times New Roman"/>
          <w:color w:val="auto"/>
          <w:szCs w:val="22"/>
        </w:rPr>
        <w:t xml:space="preserve"> </w:t>
      </w:r>
      <w:r w:rsidRPr="00F65C1A">
        <w:rPr>
          <w:rFonts w:cs="Times New Roman"/>
          <w:color w:val="auto"/>
          <w:szCs w:val="22"/>
        </w:rPr>
        <w:t>as stipulated in the plan.  In addition, the department must monitor student academic achievement and progress on implementation</w:t>
      </w:r>
      <w:r w:rsidR="00DD43AE" w:rsidRPr="00F65C1A">
        <w:rPr>
          <w:rFonts w:cs="Times New Roman"/>
          <w:color w:val="auto"/>
          <w:szCs w:val="22"/>
        </w:rPr>
        <w:t xml:space="preserve"> </w:t>
      </w:r>
      <w:r w:rsidRPr="00F65C1A">
        <w:rPr>
          <w:rFonts w:cs="Times New Roman"/>
          <w:color w:val="auto"/>
          <w:szCs w:val="22"/>
        </w:rPr>
        <w:t>and report their findings to the</w:t>
      </w:r>
      <w:r w:rsidR="00DD43AE" w:rsidRPr="00F65C1A">
        <w:rPr>
          <w:rFonts w:cs="Times New Roman"/>
          <w:color w:val="auto"/>
          <w:szCs w:val="22"/>
        </w:rPr>
        <w:t xml:space="preserve"> </w:t>
      </w:r>
      <w:r w:rsidR="0056214E" w:rsidRPr="00F65C1A">
        <w:rPr>
          <w:rFonts w:cs="Times New Roman"/>
          <w:color w:val="auto"/>
          <w:szCs w:val="22"/>
        </w:rPr>
        <w:t xml:space="preserve">Chairman of the Senate Finance Committee, the Chairman of the House Ways and Means Committee, the Chairman of the Senate Education Committee, the Chairman of the House Education and Public Works Committee, the </w:t>
      </w:r>
      <w:r w:rsidRPr="00F65C1A">
        <w:rPr>
          <w:rFonts w:cs="Times New Roman"/>
          <w:color w:val="auto"/>
          <w:szCs w:val="22"/>
        </w:rPr>
        <w:t>local legislative delegation, and the Governor in the fall following the school or district designation as low</w:t>
      </w:r>
      <w:r w:rsidR="00FE0880" w:rsidRPr="00F65C1A">
        <w:rPr>
          <w:rFonts w:cs="Times New Roman"/>
          <w:color w:val="auto"/>
          <w:szCs w:val="22"/>
        </w:rPr>
        <w:noBreakHyphen/>
      </w:r>
      <w:r w:rsidRPr="00F65C1A">
        <w:rPr>
          <w:rFonts w:cs="Times New Roman"/>
          <w:color w:val="auto"/>
          <w:szCs w:val="22"/>
        </w:rPr>
        <w:t>performing.</w:t>
      </w:r>
      <w:r w:rsidR="00DD43AE" w:rsidRPr="00F65C1A">
        <w:rPr>
          <w:rFonts w:cs="Times New Roman"/>
          <w:color w:val="auto"/>
          <w:szCs w:val="22"/>
        </w:rPr>
        <w:t xml:space="preserve">  </w:t>
      </w:r>
      <w:r w:rsidRPr="00F65C1A">
        <w:rPr>
          <w:rFonts w:cs="Times New Roman"/>
          <w:color w:val="auto"/>
          <w:szCs w:val="22"/>
        </w:rPr>
        <w:t xml:space="preserve">If the school or school district does not provide the evaluation information necessary to determine effective use, the principal of the school or the district superintendent may be </w:t>
      </w:r>
      <w:r w:rsidRPr="00F65C1A">
        <w:rPr>
          <w:rFonts w:cs="Times New Roman"/>
          <w:color w:val="auto"/>
          <w:szCs w:val="22"/>
        </w:rPr>
        <w:lastRenderedPageBreak/>
        <w:t>subject to receiving a public reprimand by the State Board of Education if it is determined that those individuals are responsible for the failure to provide the required information.</w:t>
      </w:r>
    </w:p>
    <w:p w:rsidR="00DD43AE" w:rsidRPr="00F65C1A" w:rsidRDefault="00A724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 xml:space="preserve">Funds must be used by the department for implementation and delivery of technical assistance services.  Using previous report card data and monitoring reports on the status of implementation of the school renewal plan, the department shall identify </w:t>
      </w:r>
      <w:r w:rsidRPr="00F65C1A">
        <w:rPr>
          <w:rFonts w:cs="Times New Roman"/>
          <w:bCs/>
          <w:iCs/>
          <w:color w:val="auto"/>
          <w:szCs w:val="22"/>
        </w:rPr>
        <w:t>priority</w:t>
      </w:r>
      <w:r w:rsidRPr="00F65C1A">
        <w:rPr>
          <w:rFonts w:cs="Times New Roman"/>
          <w:color w:val="auto"/>
          <w:szCs w:val="22"/>
        </w:rPr>
        <w:t xml:space="preserve"> schools.</w:t>
      </w:r>
      <w:r w:rsidR="00DD43AE" w:rsidRPr="00F65C1A">
        <w:rPr>
          <w:rFonts w:cs="Times New Roman"/>
          <w:color w:val="auto"/>
          <w:szCs w:val="22"/>
        </w:rPr>
        <w:t xml:space="preserve"> </w:t>
      </w:r>
      <w:r w:rsidRPr="00F65C1A">
        <w:rPr>
          <w:rFonts w:cs="Times New Roman"/>
          <w:color w:val="auto"/>
          <w:szCs w:val="22"/>
        </w:rPr>
        <w:t xml:space="preserve"> Funds appropriated for technical assistance shall be used by the department to work with those schools identified as low</w:t>
      </w:r>
      <w:r w:rsidR="00FE0880" w:rsidRPr="00F65C1A">
        <w:rPr>
          <w:rFonts w:cs="Times New Roman"/>
          <w:color w:val="auto"/>
          <w:szCs w:val="22"/>
        </w:rPr>
        <w:noBreakHyphen/>
      </w:r>
      <w:r w:rsidRPr="00F65C1A">
        <w:rPr>
          <w:rFonts w:cs="Times New Roman"/>
          <w:color w:val="auto"/>
          <w:szCs w:val="22"/>
        </w:rPr>
        <w:t>performing and to support priority schools under the tiered system.  These funds shall not be transferred to any other funding category by the school district without prior approval of the State Superintendent of Education</w:t>
      </w:r>
      <w:r w:rsidR="0056214E" w:rsidRPr="00F65C1A">
        <w:rPr>
          <w:rFonts w:cs="Times New Roman"/>
          <w:color w:val="auto"/>
          <w:szCs w:val="22"/>
        </w:rPr>
        <w:t xml:space="preserve"> and funds are not subject to agency flexibility provisions</w:t>
      </w:r>
      <w:r w:rsidRPr="00F65C1A">
        <w:rPr>
          <w:rFonts w:cs="Times New Roman"/>
          <w:color w:val="auto"/>
          <w:szCs w:val="22"/>
        </w:rPr>
        <w:t>.</w:t>
      </w:r>
    </w:p>
    <w:p w:rsidR="00A72406" w:rsidRPr="00F65C1A" w:rsidRDefault="00A724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Reconstitution means the redesign or reorganization of the school, which</w:t>
      </w:r>
      <w:r w:rsidR="00DD43AE" w:rsidRPr="00F65C1A">
        <w:rPr>
          <w:rFonts w:cs="Times New Roman"/>
          <w:color w:val="auto"/>
          <w:szCs w:val="22"/>
        </w:rPr>
        <w:t xml:space="preserve"> </w:t>
      </w:r>
      <w:r w:rsidRPr="00F65C1A">
        <w:rPr>
          <w:rFonts w:cs="Times New Roman"/>
          <w:color w:val="auto"/>
          <w:szCs w:val="22"/>
        </w:rPr>
        <w:t>may include the declaration that all positions in the school are considered vacant.</w:t>
      </w:r>
      <w:r w:rsidR="00DD43AE" w:rsidRPr="00F65C1A">
        <w:rPr>
          <w:rFonts w:cs="Times New Roman"/>
          <w:color w:val="auto"/>
          <w:szCs w:val="22"/>
        </w:rPr>
        <w:t xml:space="preserve"> </w:t>
      </w:r>
      <w:r w:rsidRPr="00F65C1A">
        <w:rPr>
          <w:rFonts w:cs="Times New Roman"/>
          <w:color w:val="auto"/>
          <w:szCs w:val="22"/>
        </w:rPr>
        <w:t>Certified staff currently employed in priority schools must undergo</w:t>
      </w:r>
      <w:r w:rsidR="00DD43AE" w:rsidRPr="00F65C1A">
        <w:rPr>
          <w:rFonts w:cs="Times New Roman"/>
          <w:color w:val="auto"/>
          <w:szCs w:val="22"/>
        </w:rPr>
        <w:t xml:space="preserve"> </w:t>
      </w:r>
      <w:r w:rsidRPr="00F65C1A">
        <w:rPr>
          <w:rFonts w:cs="Times New Roman"/>
          <w:color w:val="auto"/>
          <w:szCs w:val="22"/>
        </w:rPr>
        <w:t>an evaluation in the spring following the school</w:t>
      </w:r>
      <w:r w:rsidR="00FE0880" w:rsidRPr="00F65C1A">
        <w:rPr>
          <w:rFonts w:cs="Times New Roman"/>
          <w:color w:val="auto"/>
          <w:szCs w:val="22"/>
        </w:rPr>
        <w:t>’</w:t>
      </w:r>
      <w:r w:rsidRPr="00F65C1A">
        <w:rPr>
          <w:rFonts w:cs="Times New Roman"/>
          <w:color w:val="auto"/>
          <w:szCs w:val="22"/>
        </w:rPr>
        <w:t>s identification as a priority school and must meet determined goals to be rehired and continue their employment at that school.</w:t>
      </w:r>
      <w:r w:rsidR="00DD43AE" w:rsidRPr="00F65C1A">
        <w:rPr>
          <w:rFonts w:cs="Times New Roman"/>
          <w:color w:val="auto"/>
          <w:szCs w:val="22"/>
        </w:rPr>
        <w:t xml:space="preserve"> </w:t>
      </w:r>
      <w:r w:rsidRPr="00F65C1A">
        <w:rPr>
          <w:rFonts w:cs="Times New Roman"/>
          <w:color w:val="auto"/>
          <w:szCs w:val="22"/>
        </w:rPr>
        <w:t xml:space="preserve"> Educators who were employed at a school that is being reconstituted prior to July 2009</w:t>
      </w:r>
      <w:r w:rsidR="003A723E" w:rsidRPr="00F65C1A">
        <w:rPr>
          <w:rFonts w:cs="Times New Roman"/>
          <w:color w:val="auto"/>
          <w:szCs w:val="22"/>
        </w:rPr>
        <w:t>,</w:t>
      </w:r>
      <w:r w:rsidRPr="00F65C1A">
        <w:rPr>
          <w:rFonts w:cs="Times New Roman"/>
          <w:color w:val="auto"/>
          <w:szCs w:val="22"/>
        </w:rPr>
        <w:t xml:space="preserve">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w:t>
      </w:r>
      <w:r w:rsidR="00DD43AE" w:rsidRPr="00F65C1A">
        <w:rPr>
          <w:rFonts w:cs="Times New Roman"/>
          <w:color w:val="auto"/>
          <w:szCs w:val="22"/>
        </w:rPr>
        <w:t xml:space="preserve"> </w:t>
      </w:r>
      <w:r w:rsidRPr="00F65C1A">
        <w:rPr>
          <w:rFonts w:cs="Times New Roman"/>
          <w:color w:val="auto"/>
          <w:szCs w:val="22"/>
        </w:rPr>
        <w:t>July 1, 2009,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w:t>
      </w:r>
      <w:r w:rsidR="00DD43AE" w:rsidRPr="00F65C1A">
        <w:rPr>
          <w:rFonts w:cs="Times New Roman"/>
          <w:color w:val="auto"/>
          <w:szCs w:val="22"/>
        </w:rPr>
        <w:t xml:space="preserve"> </w:t>
      </w:r>
      <w:r w:rsidRPr="00F65C1A">
        <w:rPr>
          <w:rFonts w:cs="Times New Roman"/>
          <w:color w:val="auto"/>
          <w:szCs w:val="22"/>
        </w:rPr>
        <w:t>on July 1, 2009</w:t>
      </w:r>
      <w:r w:rsidR="003A723E" w:rsidRPr="00F65C1A">
        <w:rPr>
          <w:rFonts w:cs="Times New Roman"/>
          <w:color w:val="auto"/>
          <w:szCs w:val="22"/>
        </w:rPr>
        <w:t>,</w:t>
      </w:r>
      <w:r w:rsidRPr="00F65C1A">
        <w:rPr>
          <w:rFonts w:cs="Times New Roman"/>
          <w:color w:val="auto"/>
          <w:szCs w:val="22"/>
        </w:rPr>
        <w:t xml:space="preserve"> were on an induction or annual contract, that subsequently</w:t>
      </w:r>
      <w:r w:rsidR="00DD43AE" w:rsidRPr="00F65C1A">
        <w:rPr>
          <w:rFonts w:cs="Times New Roman"/>
          <w:color w:val="auto"/>
          <w:szCs w:val="22"/>
        </w:rPr>
        <w:t xml:space="preserve"> </w:t>
      </w:r>
      <w:r w:rsidRPr="00F65C1A">
        <w:rPr>
          <w:rFonts w:cs="Times New Roman"/>
          <w:color w:val="auto"/>
          <w:szCs w:val="22"/>
        </w:rPr>
        <w:t>were offered continuing contract status after the effective date of this proviso, and are employed at a school that is subject to reconstitution under this proviso.</w:t>
      </w:r>
    </w:p>
    <w:p w:rsidR="00A72406" w:rsidRPr="00F65C1A" w:rsidRDefault="00A724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reconstitution of a school could take place if the school has been identified as a priority school that has failed to improve satisfactorily.  The decision to reconstitute a school shall be made by the State Superintendent of Education in consultation with the principal</w:t>
      </w:r>
      <w:r w:rsidR="00DD43AE" w:rsidRPr="00F65C1A">
        <w:rPr>
          <w:rFonts w:cs="Times New Roman"/>
          <w:color w:val="auto"/>
          <w:szCs w:val="22"/>
        </w:rPr>
        <w:t xml:space="preserve"> </w:t>
      </w:r>
      <w:r w:rsidRPr="00F65C1A">
        <w:rPr>
          <w:rFonts w:cs="Times New Roman"/>
          <w:color w:val="auto"/>
          <w:szCs w:val="22"/>
        </w:rPr>
        <w:t xml:space="preserve">the school board of trustees, and the district </w:t>
      </w:r>
      <w:r w:rsidRPr="00F65C1A">
        <w:rPr>
          <w:rFonts w:cs="Times New Roman"/>
          <w:bCs/>
          <w:iCs/>
          <w:color w:val="auto"/>
          <w:szCs w:val="22"/>
        </w:rPr>
        <w:t>superintendent</w:t>
      </w:r>
      <w:r w:rsidRPr="00F65C1A">
        <w:rPr>
          <w:rFonts w:cs="Times New Roman"/>
          <w:color w:val="auto"/>
          <w:szCs w:val="22"/>
        </w:rPr>
        <w:t>.  The decision to reconstitute a school shall be made by April first, at which time notice shall be given to all employees of the school.  The department, in consultation with the</w:t>
      </w:r>
      <w:r w:rsidR="00DD43AE" w:rsidRPr="00F65C1A">
        <w:rPr>
          <w:rFonts w:cs="Times New Roman"/>
          <w:color w:val="auto"/>
          <w:szCs w:val="22"/>
        </w:rPr>
        <w:t xml:space="preserve"> </w:t>
      </w:r>
      <w:r w:rsidRPr="00F65C1A">
        <w:rPr>
          <w:rFonts w:cs="Times New Roman"/>
          <w:color w:val="auto"/>
          <w:szCs w:val="22"/>
        </w:rPr>
        <w:t>district superintendent, shall develop a staffing plan and a budget for each reconstituted school.</w:t>
      </w:r>
    </w:p>
    <w:p w:rsidR="00A72406" w:rsidRPr="00F65C1A" w:rsidRDefault="00A724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 xml:space="preserve">The State Superintendent of Education may declare a state of emergency in a district if the accreditation status is probation or denied, if a majority of the schools fail to show improvement, if the district is classified as being in “high risk” status financially, or for financial mismanagement resulting in a deficit.  </w:t>
      </w:r>
      <w:r w:rsidR="0057774C" w:rsidRPr="00F65C1A">
        <w:rPr>
          <w:rFonts w:cs="Times New Roman"/>
          <w:color w:val="auto"/>
          <w:szCs w:val="22"/>
        </w:rPr>
        <w:t xml:space="preserve">The State Superintendent of Education may declare a state of emergency in a school if the accreditation status is probation or denied, or if the school fails to show improvement.  </w:t>
      </w:r>
      <w:r w:rsidRPr="00F65C1A">
        <w:rPr>
          <w:rFonts w:cs="Times New Roman"/>
          <w:color w:val="auto"/>
          <w:szCs w:val="22"/>
        </w:rPr>
        <w:t>Upon declaration of a state of emergency, the Superintendent may take over management of the school or district.  Management of the school or district may include direct management, consolidation with another district, charter management, public/private management, or contracting with an educational management organization or another school district.</w:t>
      </w:r>
    </w:p>
    <w:p w:rsidR="00A9603B" w:rsidRPr="00F65C1A" w:rsidRDefault="00A724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9D0381" w:rsidRPr="00F65C1A">
        <w:rPr>
          <w:rFonts w:cs="Times New Roman"/>
          <w:b/>
          <w:color w:val="auto"/>
          <w:szCs w:val="22"/>
        </w:rPr>
        <w:t>1A.</w:t>
      </w:r>
      <w:r w:rsidR="005617F2" w:rsidRPr="00F65C1A">
        <w:rPr>
          <w:rFonts w:cs="Times New Roman"/>
          <w:b/>
          <w:color w:val="auto"/>
          <w:szCs w:val="22"/>
        </w:rPr>
        <w:t>1</w:t>
      </w:r>
      <w:r w:rsidR="00A72D25" w:rsidRPr="00F65C1A">
        <w:rPr>
          <w:rFonts w:cs="Times New Roman"/>
          <w:b/>
          <w:color w:val="auto"/>
          <w:szCs w:val="22"/>
        </w:rPr>
        <w:t>3</w:t>
      </w:r>
      <w:r w:rsidR="009D0381" w:rsidRPr="00F65C1A">
        <w:rPr>
          <w:rFonts w:cs="Times New Roman"/>
          <w:b/>
          <w:color w:val="auto"/>
          <w:szCs w:val="22"/>
        </w:rPr>
        <w:t>.</w:t>
      </w:r>
      <w:r w:rsidR="009D0381" w:rsidRPr="00F65C1A">
        <w:rPr>
          <w:rFonts w:cs="Times New Roman"/>
          <w:b/>
          <w:color w:val="auto"/>
          <w:szCs w:val="22"/>
        </w:rPr>
        <w:tab/>
      </w:r>
      <w:r w:rsidR="009D0381" w:rsidRPr="00F65C1A">
        <w:rPr>
          <w:rFonts w:cs="Times New Roman"/>
          <w:color w:val="auto"/>
          <w:szCs w:val="22"/>
        </w:rPr>
        <w:t>(SDE</w:t>
      </w:r>
      <w:r w:rsidR="00FE0880" w:rsidRPr="00F65C1A">
        <w:rPr>
          <w:rFonts w:cs="Times New Roman"/>
          <w:color w:val="auto"/>
          <w:szCs w:val="22"/>
        </w:rPr>
        <w:noBreakHyphen/>
      </w:r>
      <w:r w:rsidR="009D0381" w:rsidRPr="00F65C1A">
        <w:rPr>
          <w:rFonts w:cs="Times New Roman"/>
          <w:color w:val="auto"/>
          <w:szCs w:val="22"/>
        </w:rPr>
        <w:t>EIA: Proviso Allocations)</w:t>
      </w:r>
      <w:r w:rsidR="00B068BB" w:rsidRPr="00F65C1A">
        <w:rPr>
          <w:rFonts w:cs="Times New Roman"/>
          <w:color w:val="auto"/>
          <w:szCs w:val="22"/>
        </w:rPr>
        <w:t xml:space="preserve"> </w:t>
      </w:r>
      <w:r w:rsidR="009D0381" w:rsidRPr="00F65C1A">
        <w:rPr>
          <w:rFonts w:cs="Times New Roman"/>
          <w:color w:val="auto"/>
          <w:szCs w:val="22"/>
        </w:rPr>
        <w:t xml:space="preserve"> In the event an official EIA revenue shortfall is declared by the Board of Economic Advisors, the Department of Education may reduce</w:t>
      </w:r>
      <w:r w:rsidR="00B068BB" w:rsidRPr="00F65C1A">
        <w:rPr>
          <w:rFonts w:cs="Times New Roman"/>
          <w:color w:val="auto"/>
          <w:szCs w:val="22"/>
        </w:rPr>
        <w:t xml:space="preserve"> </w:t>
      </w:r>
      <w:r w:rsidR="009D0381" w:rsidRPr="00F65C1A">
        <w:rPr>
          <w:rFonts w:cs="Times New Roman"/>
          <w:color w:val="auto"/>
          <w:szCs w:val="22"/>
        </w:rPr>
        <w:t>any allocation in Section 1A specifically designated by proviso</w:t>
      </w:r>
      <w:r w:rsidR="00B068BB" w:rsidRPr="00F65C1A">
        <w:rPr>
          <w:rFonts w:cs="Times New Roman"/>
          <w:color w:val="auto"/>
          <w:szCs w:val="22"/>
        </w:rPr>
        <w:t xml:space="preserve"> </w:t>
      </w:r>
      <w:r w:rsidR="009D0381" w:rsidRPr="00F65C1A">
        <w:rPr>
          <w:rFonts w:cs="Times New Roman"/>
          <w:color w:val="auto"/>
          <w:szCs w:val="22"/>
        </w:rPr>
        <w:t xml:space="preserve">in accordance with the lower Board of Economic Advisors revenue estimate as directed by the </w:t>
      </w:r>
      <w:r w:rsidR="00FD4506" w:rsidRPr="00F65C1A">
        <w:rPr>
          <w:rFonts w:cs="Times New Roman"/>
          <w:color w:val="auto"/>
          <w:szCs w:val="22"/>
        </w:rPr>
        <w:t>Executive Budget O</w:t>
      </w:r>
      <w:r w:rsidR="009D0381" w:rsidRPr="00F65C1A">
        <w:rPr>
          <w:rFonts w:cs="Times New Roman"/>
          <w:color w:val="auto"/>
          <w:szCs w:val="22"/>
        </w:rPr>
        <w:t>ffice.  No allocation for teacher salaries shall be reduced as a result of this proviso.</w:t>
      </w:r>
    </w:p>
    <w:p w:rsidR="0061658C" w:rsidRPr="00F65C1A" w:rsidRDefault="00357D2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bCs/>
          <w:szCs w:val="22"/>
        </w:rPr>
        <w:lastRenderedPageBreak/>
        <w:tab/>
        <w:t>1A.14.</w:t>
      </w:r>
      <w:r w:rsidRPr="00F65C1A">
        <w:rPr>
          <w:rFonts w:cs="Times New Roman"/>
          <w:b/>
          <w:bCs/>
          <w:szCs w:val="22"/>
        </w:rPr>
        <w:tab/>
      </w:r>
      <w:r w:rsidRPr="00F65C1A">
        <w:rPr>
          <w:rFonts w:cs="Times New Roman"/>
          <w:szCs w:val="22"/>
        </w:rPr>
        <w:t>(SDE</w:t>
      </w:r>
      <w:r w:rsidRPr="00F65C1A">
        <w:rPr>
          <w:rFonts w:cs="Times New Roman"/>
          <w:szCs w:val="22"/>
        </w:rPr>
        <w:noBreakHyphen/>
        <w:t>EIA: School Districts and Special Schools Flexibility)  All school districts and special schools of this State may transfer and expend funds among appropriated state general fund revenues, Education Improvement Act funds, and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All school districts and special schools of this State may suspend professional staffing ratios and expenditure regulations and guidelines at the sub</w:t>
      </w:r>
      <w:r w:rsidRPr="00F65C1A">
        <w:rPr>
          <w:rFonts w:cs="Times New Roman"/>
          <w:szCs w:val="22"/>
        </w:rPr>
        <w:noBreakHyphen/>
        <w:t>function and service area level, except for four</w:t>
      </w:r>
      <w:r w:rsidRPr="00F65C1A">
        <w:rPr>
          <w:rFonts w:cs="Times New Roman"/>
          <w:szCs w:val="22"/>
        </w:rPr>
        <w:noBreakHyphen/>
        <w:t>year old programs and programs serving students with disabilities who have Individualized Education Programs.</w:t>
      </w:r>
    </w:p>
    <w:p w:rsidR="0061658C" w:rsidRPr="00F65C1A" w:rsidRDefault="0061658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In order for a school district to take advantage of the flexibility provisions, at least seventy</w:t>
      </w:r>
      <w:r w:rsidR="00FE0880" w:rsidRPr="00F65C1A">
        <w:rPr>
          <w:rFonts w:cs="Times New Roman"/>
          <w:color w:val="auto"/>
          <w:szCs w:val="22"/>
        </w:rPr>
        <w:noBreakHyphen/>
      </w:r>
      <w:r w:rsidRPr="00F65C1A">
        <w:rPr>
          <w:rFonts w:cs="Times New Roman"/>
          <w:color w:val="auto"/>
          <w:szCs w:val="22"/>
        </w:rPr>
        <w:t>five percent of the school district</w:t>
      </w:r>
      <w:r w:rsidR="00FE0880" w:rsidRPr="00F65C1A">
        <w:rPr>
          <w:rFonts w:cs="Times New Roman"/>
          <w:color w:val="auto"/>
          <w:szCs w:val="22"/>
        </w:rPr>
        <w:t>’</w:t>
      </w:r>
      <w:r w:rsidRPr="00F65C1A">
        <w:rPr>
          <w:rFonts w:cs="Times New Roman"/>
          <w:color w:val="auto"/>
          <w:szCs w:val="22"/>
        </w:rPr>
        <w:t xml:space="preserve">s per pupil expenditures must be utilized within the In$ite categories of instruction, instructional support, and </w:t>
      </w:r>
      <w:r w:rsidR="00A413EF" w:rsidRPr="00F65C1A">
        <w:rPr>
          <w:rFonts w:cs="Times New Roman"/>
          <w:color w:val="auto"/>
          <w:szCs w:val="22"/>
        </w:rPr>
        <w:t xml:space="preserve">only transportation, food service, and safety within </w:t>
      </w:r>
      <w:r w:rsidRPr="00F65C1A">
        <w:rPr>
          <w:rFonts w:cs="Times New Roman"/>
          <w:color w:val="auto"/>
          <w:szCs w:val="22"/>
        </w:rPr>
        <w:t>non</w:t>
      </w:r>
      <w:r w:rsidR="00FE0880" w:rsidRPr="00F65C1A">
        <w:rPr>
          <w:rFonts w:cs="Times New Roman"/>
          <w:color w:val="auto"/>
          <w:szCs w:val="22"/>
        </w:rPr>
        <w:noBreakHyphen/>
      </w:r>
      <w:r w:rsidRPr="00F65C1A">
        <w:rPr>
          <w:rFonts w:cs="Times New Roman"/>
          <w:color w:val="auto"/>
          <w:szCs w:val="22"/>
        </w:rPr>
        <w:t>instruction pupil services.  No portion of the seventy</w:t>
      </w:r>
      <w:r w:rsidR="00FE0880" w:rsidRPr="00F65C1A">
        <w:rPr>
          <w:rFonts w:cs="Times New Roman"/>
          <w:color w:val="auto"/>
          <w:szCs w:val="22"/>
        </w:rPr>
        <w:noBreakHyphen/>
      </w:r>
      <w:r w:rsidRPr="00F65C1A">
        <w:rPr>
          <w:rFonts w:cs="Times New Roman"/>
          <w:color w:val="auto"/>
          <w:szCs w:val="22"/>
        </w:rPr>
        <w:t xml:space="preserve">five percent may be used for </w:t>
      </w:r>
      <w:r w:rsidR="008446BF" w:rsidRPr="00F65C1A">
        <w:rPr>
          <w:rFonts w:cs="Times New Roman"/>
          <w:color w:val="auto"/>
          <w:szCs w:val="22"/>
        </w:rPr>
        <w:t>facilities</w:t>
      </w:r>
      <w:r w:rsidRPr="00F65C1A">
        <w:rPr>
          <w:rFonts w:cs="Times New Roman"/>
          <w:color w:val="auto"/>
          <w:szCs w:val="22"/>
        </w:rPr>
        <w:t>,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w:t>
      </w:r>
      <w:r w:rsidR="00A6164F" w:rsidRPr="00F65C1A">
        <w:rPr>
          <w:rFonts w:cs="Times New Roman"/>
          <w:color w:val="auto"/>
          <w:szCs w:val="22"/>
        </w:rPr>
        <w:t xml:space="preserve"> </w:t>
      </w:r>
      <w:r w:rsidR="002D07D0" w:rsidRPr="00F65C1A">
        <w:rPr>
          <w:rFonts w:cs="Times New Roman"/>
          <w:color w:val="auto"/>
          <w:szCs w:val="22"/>
        </w:rPr>
        <w:t xml:space="preserve">transportation, food service, and safety within </w:t>
      </w:r>
      <w:r w:rsidRPr="00F65C1A">
        <w:rPr>
          <w:rFonts w:cs="Times New Roman"/>
          <w:color w:val="auto"/>
          <w:szCs w:val="22"/>
        </w:rPr>
        <w:t>non</w:t>
      </w:r>
      <w:r w:rsidR="00FE0880" w:rsidRPr="00F65C1A">
        <w:rPr>
          <w:rFonts w:cs="Times New Roman"/>
          <w:color w:val="auto"/>
          <w:szCs w:val="22"/>
        </w:rPr>
        <w:noBreakHyphen/>
      </w:r>
      <w:r w:rsidRPr="00F65C1A">
        <w:rPr>
          <w:rFonts w:cs="Times New Roman"/>
          <w:color w:val="auto"/>
          <w:szCs w:val="22"/>
        </w:rPr>
        <w:t>instruction pupil services for the current school year ending June thirtieth.  Salaries of on</w:t>
      </w:r>
      <w:r w:rsidR="00FE0880" w:rsidRPr="00F65C1A">
        <w:rPr>
          <w:rFonts w:cs="Times New Roman"/>
          <w:color w:val="auto"/>
          <w:szCs w:val="22"/>
        </w:rPr>
        <w:noBreakHyphen/>
      </w:r>
      <w:r w:rsidRPr="00F65C1A">
        <w:rPr>
          <w:rFonts w:cs="Times New Roman"/>
          <w:color w:val="auto"/>
          <w:szCs w:val="22"/>
        </w:rPr>
        <w:t>site principals must be included in the calculation of the district</w:t>
      </w:r>
      <w:r w:rsidR="00FE0880" w:rsidRPr="00F65C1A">
        <w:rPr>
          <w:rFonts w:cs="Times New Roman"/>
          <w:color w:val="auto"/>
          <w:szCs w:val="22"/>
        </w:rPr>
        <w:t>’</w:t>
      </w:r>
      <w:r w:rsidRPr="00F65C1A">
        <w:rPr>
          <w:rFonts w:cs="Times New Roman"/>
          <w:color w:val="auto"/>
          <w:szCs w:val="22"/>
        </w:rPr>
        <w:t>s per pupil expenditures.</w:t>
      </w:r>
    </w:p>
    <w:p w:rsidR="0074403E" w:rsidRPr="00F65C1A"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“In$ite” means the financial analysis model for education programs utilized by the Department of Education.</w:t>
      </w:r>
    </w:p>
    <w:p w:rsidR="0074403E" w:rsidRPr="00F65C1A"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FE0880" w:rsidRPr="00F65C1A">
        <w:rPr>
          <w:rFonts w:cs="Times New Roman"/>
          <w:color w:val="auto"/>
          <w:szCs w:val="22"/>
        </w:rPr>
        <w:t>’</w:t>
      </w:r>
      <w:r w:rsidRPr="00F65C1A">
        <w:rPr>
          <w:rFonts w:cs="Times New Roman"/>
          <w:color w:val="auto"/>
          <w:szCs w:val="22"/>
        </w:rPr>
        <w:t>s board, reducing and limiting activities requiring dues and memberships, reducing transportation costs for extracurricular and academic competitions, restructuring administrative staffing, and expanding virtual instruction.</w:t>
      </w:r>
    </w:p>
    <w:p w:rsidR="0074403E" w:rsidRPr="00F65C1A"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School districts and special schools may carry forward unexpended funds from the prior fiscal year</w:t>
      </w:r>
      <w:r w:rsidR="00BA145F" w:rsidRPr="00F65C1A">
        <w:rPr>
          <w:rFonts w:cs="Times New Roman"/>
          <w:color w:val="auto"/>
          <w:szCs w:val="22"/>
        </w:rPr>
        <w:t xml:space="preserve"> into the current fiscal year.</w:t>
      </w:r>
    </w:p>
    <w:p w:rsidR="0074403E" w:rsidRPr="00F65C1A"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Prior to implementing the flexibility authorized herein, school districts must provide to Public Charter Schools the per pupil allocation due to them for each categorical program.</w:t>
      </w:r>
    </w:p>
    <w:p w:rsidR="0074403E" w:rsidRPr="00F65C1A"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Quarterly throughout the current fiscal year, the chairman of each school district</w:t>
      </w:r>
      <w:r w:rsidR="00FE0880" w:rsidRPr="00F65C1A">
        <w:rPr>
          <w:rFonts w:cs="Times New Roman"/>
          <w:color w:val="auto"/>
          <w:szCs w:val="22"/>
        </w:rPr>
        <w:t>’</w:t>
      </w:r>
      <w:r w:rsidRPr="00F65C1A">
        <w:rPr>
          <w:rFonts w:cs="Times New Roman"/>
          <w:color w:val="auto"/>
          <w:szCs w:val="22"/>
        </w:rPr>
        <w:t>s board and the superintendent of each school district must certify where non</w:t>
      </w:r>
      <w:r w:rsidR="00FE0880" w:rsidRPr="00F65C1A">
        <w:rPr>
          <w:rFonts w:cs="Times New Roman"/>
          <w:color w:val="auto"/>
          <w:szCs w:val="22"/>
        </w:rPr>
        <w:noBreakHyphen/>
      </w:r>
      <w:r w:rsidRPr="00F65C1A">
        <w:rPr>
          <w:rFonts w:cs="Times New Roman"/>
          <w:color w:val="auto"/>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74403E" w:rsidRPr="00F65C1A"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For the current fiscal year, Section 59</w:t>
      </w:r>
      <w:r w:rsidR="00FE0880" w:rsidRPr="00F65C1A">
        <w:rPr>
          <w:rFonts w:cs="Times New Roman"/>
          <w:color w:val="auto"/>
          <w:szCs w:val="22"/>
        </w:rPr>
        <w:noBreakHyphen/>
      </w:r>
      <w:r w:rsidRPr="00F65C1A">
        <w:rPr>
          <w:rFonts w:cs="Times New Roman"/>
          <w:color w:val="auto"/>
          <w:szCs w:val="22"/>
        </w:rPr>
        <w:t>21</w:t>
      </w:r>
      <w:r w:rsidR="00FE0880" w:rsidRPr="00F65C1A">
        <w:rPr>
          <w:rFonts w:cs="Times New Roman"/>
          <w:color w:val="auto"/>
          <w:szCs w:val="22"/>
        </w:rPr>
        <w:noBreakHyphen/>
      </w:r>
      <w:r w:rsidRPr="00F65C1A">
        <w:rPr>
          <w:rFonts w:cs="Times New Roman"/>
          <w:color w:val="auto"/>
          <w:szCs w:val="22"/>
        </w:rPr>
        <w:t>1030 is suspended.</w:t>
      </w:r>
      <w:r w:rsidR="0077619C" w:rsidRPr="00F65C1A">
        <w:rPr>
          <w:rFonts w:cs="Times New Roman"/>
          <w:color w:val="auto"/>
          <w:szCs w:val="22"/>
        </w:rPr>
        <w:t xml:space="preserve">  </w:t>
      </w:r>
      <w:r w:rsidR="00741486" w:rsidRPr="00F65C1A">
        <w:rPr>
          <w:rFonts w:cs="Times New Roman"/>
          <w:color w:val="auto"/>
          <w:szCs w:val="22"/>
        </w:rPr>
        <w:t>The</w:t>
      </w:r>
      <w:r w:rsidRPr="00F65C1A">
        <w:rPr>
          <w:rFonts w:cs="Times New Roman"/>
          <w:color w:val="auto"/>
          <w:szCs w:val="22"/>
        </w:rPr>
        <w:t xml:space="preserve"> foreign language program assessment, and the physical education assessment must be suspended.  School districts and the Department of Education are granted permission to purchase the most economical type of bus fuel.</w:t>
      </w:r>
    </w:p>
    <w:p w:rsidR="0074403E" w:rsidRPr="00F65C1A"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lastRenderedPageBreak/>
        <w:tab/>
        <w:t>For the current fiscal year, savings generated from the suspension of the assessments enumerated above must be allocated to school districts based on weighted pupil units.</w:t>
      </w:r>
    </w:p>
    <w:p w:rsidR="0074403E" w:rsidRPr="00F65C1A"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FE0880" w:rsidRPr="00F65C1A">
        <w:rPr>
          <w:rFonts w:cs="Times New Roman"/>
          <w:color w:val="auto"/>
          <w:szCs w:val="22"/>
        </w:rPr>
        <w:t>’</w:t>
      </w:r>
      <w:r w:rsidRPr="00F65C1A">
        <w:rPr>
          <w:rFonts w:cs="Times New Roman"/>
          <w:color w:val="auto"/>
          <w:szCs w:val="22"/>
        </w:rPr>
        <w:t>s internet website and made available for public viewing and downloading.  The register must include for each expenditure:</w:t>
      </w:r>
    </w:p>
    <w:p w:rsidR="0074403E" w:rsidRPr="00F65C1A"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(i)</w:t>
      </w:r>
      <w:r w:rsidRPr="00F65C1A">
        <w:rPr>
          <w:rFonts w:cs="Times New Roman"/>
          <w:color w:val="auto"/>
          <w:szCs w:val="22"/>
        </w:rPr>
        <w:tab/>
      </w:r>
      <w:r w:rsidR="00EF455A" w:rsidRPr="00F65C1A">
        <w:rPr>
          <w:rFonts w:cs="Times New Roman"/>
          <w:color w:val="auto"/>
          <w:szCs w:val="22"/>
        </w:rPr>
        <w:tab/>
      </w:r>
      <w:r w:rsidRPr="00F65C1A">
        <w:rPr>
          <w:rFonts w:cs="Times New Roman"/>
          <w:color w:val="auto"/>
          <w:szCs w:val="22"/>
        </w:rPr>
        <w:t>the transaction amount;</w:t>
      </w:r>
    </w:p>
    <w:p w:rsidR="0074403E" w:rsidRPr="00F65C1A"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(ii)</w:t>
      </w:r>
      <w:r w:rsidRPr="00F65C1A">
        <w:rPr>
          <w:rFonts w:cs="Times New Roman"/>
          <w:color w:val="auto"/>
          <w:szCs w:val="22"/>
        </w:rPr>
        <w:tab/>
        <w:t>the name of the payee; and</w:t>
      </w:r>
    </w:p>
    <w:p w:rsidR="0074403E" w:rsidRPr="00F65C1A"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(iii)</w:t>
      </w:r>
      <w:r w:rsidRPr="00F65C1A">
        <w:rPr>
          <w:rFonts w:cs="Times New Roman"/>
          <w:color w:val="auto"/>
          <w:szCs w:val="22"/>
        </w:rPr>
        <w:tab/>
        <w:t>a statement providing a detailed description of the expenditure.</w:t>
      </w:r>
    </w:p>
    <w:p w:rsidR="0074403E" w:rsidRPr="00F65C1A"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74403E" w:rsidRPr="00F65C1A"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74403E" w:rsidRPr="00F65C1A"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74403E" w:rsidRPr="00F65C1A"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 xml:space="preserve">The provisions contained herein do not amend, suspend, supersede, replace, revoke, restrict, or otherwise affect Chapter 4, Title 30, </w:t>
      </w:r>
      <w:r w:rsidR="00357D29" w:rsidRPr="00F65C1A">
        <w:rPr>
          <w:rFonts w:cs="Times New Roman"/>
          <w:color w:val="auto"/>
          <w:szCs w:val="22"/>
        </w:rPr>
        <w:t xml:space="preserve">of </w:t>
      </w:r>
      <w:r w:rsidRPr="00F65C1A">
        <w:rPr>
          <w:rFonts w:cs="Times New Roman"/>
          <w:color w:val="auto"/>
          <w:szCs w:val="22"/>
        </w:rPr>
        <w:t>the South Carolina Freedom of Information Act.  Nothing in this proviso shall be interpreted as prohibiting the State Board of Education to exercise its authority to grant waivers under Regulation 43</w:t>
      </w:r>
      <w:r w:rsidR="00FE0880" w:rsidRPr="00F65C1A">
        <w:rPr>
          <w:rFonts w:cs="Times New Roman"/>
          <w:color w:val="auto"/>
          <w:szCs w:val="22"/>
        </w:rPr>
        <w:noBreakHyphen/>
      </w:r>
      <w:r w:rsidRPr="00F65C1A">
        <w:rPr>
          <w:rFonts w:cs="Times New Roman"/>
          <w:color w:val="auto"/>
          <w:szCs w:val="22"/>
        </w:rPr>
        <w:t>261.</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bCs/>
          <w:color w:val="auto"/>
          <w:szCs w:val="22"/>
        </w:rPr>
        <w:t>1A.</w:t>
      </w:r>
      <w:r w:rsidR="005617F2" w:rsidRPr="00F65C1A">
        <w:rPr>
          <w:rFonts w:cs="Times New Roman"/>
          <w:b/>
          <w:bCs/>
          <w:color w:val="auto"/>
          <w:szCs w:val="22"/>
        </w:rPr>
        <w:t>1</w:t>
      </w:r>
      <w:r w:rsidR="00A72D25" w:rsidRPr="00F65C1A">
        <w:rPr>
          <w:rFonts w:cs="Times New Roman"/>
          <w:b/>
          <w:bCs/>
          <w:color w:val="auto"/>
          <w:szCs w:val="22"/>
        </w:rPr>
        <w:t>5</w:t>
      </w:r>
      <w:r w:rsidRPr="00F65C1A">
        <w:rPr>
          <w:rFonts w:cs="Times New Roman"/>
          <w:b/>
          <w:bCs/>
          <w:color w:val="auto"/>
          <w:szCs w:val="22"/>
        </w:rPr>
        <w:t>.</w:t>
      </w:r>
      <w:r w:rsidRPr="00F65C1A">
        <w:rPr>
          <w:rFonts w:cs="Times New Roman"/>
          <w:color w:val="auto"/>
          <w:szCs w:val="22"/>
        </w:rPr>
        <w:tab/>
        <w:t>(SDE</w:t>
      </w:r>
      <w:r w:rsidR="00FE0880" w:rsidRPr="00F65C1A">
        <w:rPr>
          <w:rFonts w:cs="Times New Roman"/>
          <w:color w:val="auto"/>
          <w:szCs w:val="22"/>
        </w:rPr>
        <w:noBreakHyphen/>
      </w:r>
      <w:r w:rsidRPr="00F65C1A">
        <w:rPr>
          <w:rFonts w:cs="Times New Roman"/>
          <w:color w:val="auto"/>
          <w:szCs w:val="22"/>
        </w:rPr>
        <w:t>EIA: Teacher Salary Supplement)  The department is directed to carry forward prior year unobligated teacher salary supplement and related employer contribution funds into the current fiscal year to be used for the same purpose.</w:t>
      </w:r>
      <w:r w:rsidR="00B83794" w:rsidRPr="00F65C1A">
        <w:rPr>
          <w:rFonts w:cs="Times New Roman"/>
          <w:color w:val="auto"/>
          <w:szCs w:val="22"/>
        </w:rPr>
        <w:t xml:space="preserve">  Any unexpended funds in teacher salary supplement may be used to fund shortfalls in the associated employer contribution funding in the current fiscal year.</w:t>
      </w:r>
    </w:p>
    <w:p w:rsidR="00A9603B" w:rsidRPr="00F65C1A" w:rsidRDefault="002C3B4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bCs/>
          <w:color w:val="auto"/>
          <w:szCs w:val="22"/>
        </w:rPr>
        <w:tab/>
        <w:t>1A.</w:t>
      </w:r>
      <w:r w:rsidR="005617F2" w:rsidRPr="00F65C1A">
        <w:rPr>
          <w:rFonts w:cs="Times New Roman"/>
          <w:b/>
          <w:bCs/>
          <w:color w:val="auto"/>
          <w:szCs w:val="22"/>
        </w:rPr>
        <w:t>1</w:t>
      </w:r>
      <w:r w:rsidR="00A72D25" w:rsidRPr="00F65C1A">
        <w:rPr>
          <w:rFonts w:cs="Times New Roman"/>
          <w:b/>
          <w:bCs/>
          <w:color w:val="auto"/>
          <w:szCs w:val="22"/>
        </w:rPr>
        <w:t>6</w:t>
      </w:r>
      <w:r w:rsidRPr="00F65C1A">
        <w:rPr>
          <w:rFonts w:cs="Times New Roman"/>
          <w:b/>
          <w:bCs/>
          <w:color w:val="auto"/>
          <w:szCs w:val="22"/>
        </w:rPr>
        <w:t>.</w:t>
      </w:r>
      <w:r w:rsidRPr="00F65C1A">
        <w:rPr>
          <w:rFonts w:cs="Times New Roman"/>
          <w:color w:val="auto"/>
          <w:szCs w:val="22"/>
        </w:rPr>
        <w:tab/>
        <w:t>(SDE</w:t>
      </w:r>
      <w:r w:rsidR="00FE0880" w:rsidRPr="00F65C1A">
        <w:rPr>
          <w:rFonts w:cs="Times New Roman"/>
          <w:color w:val="auto"/>
          <w:szCs w:val="22"/>
        </w:rPr>
        <w:noBreakHyphen/>
      </w:r>
      <w:r w:rsidRPr="00F65C1A">
        <w:rPr>
          <w:rFonts w:cs="Times New Roman"/>
          <w:color w:val="auto"/>
          <w:szCs w:val="22"/>
        </w:rPr>
        <w:t>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w:t>
      </w:r>
      <w:r w:rsidR="00FE0880" w:rsidRPr="00F65C1A">
        <w:rPr>
          <w:rFonts w:cs="Times New Roman"/>
          <w:color w:val="auto"/>
          <w:szCs w:val="22"/>
        </w:rPr>
        <w:t>’</w:t>
      </w:r>
      <w:r w:rsidRPr="00F65C1A">
        <w:rPr>
          <w:rFonts w:cs="Times New Roman"/>
          <w:color w:val="auto"/>
          <w:szCs w:val="22"/>
        </w:rPr>
        <w:t xml:space="preserve"> progress and effectiveness in providing a better prepared workforce and student success in post</w:t>
      </w:r>
      <w:r w:rsidR="00FE0880" w:rsidRPr="00F65C1A">
        <w:rPr>
          <w:rFonts w:cs="Times New Roman"/>
          <w:color w:val="auto"/>
          <w:szCs w:val="22"/>
        </w:rPr>
        <w:noBreakHyphen/>
      </w:r>
      <w:r w:rsidRPr="00F65C1A">
        <w:rPr>
          <w:rFonts w:cs="Times New Roman"/>
          <w:color w:val="auto"/>
          <w:szCs w:val="22"/>
        </w:rPr>
        <w:t xml:space="preserve">secondary education.  </w:t>
      </w:r>
      <w:r w:rsidRPr="00F65C1A">
        <w:rPr>
          <w:rFonts w:cs="Times New Roman"/>
          <w:bCs/>
          <w:color w:val="auto"/>
          <w:szCs w:val="22"/>
        </w:rPr>
        <w:t>The department, school districts, and special schools may carry forward unexpended funds from the prior fiscal year into the current fiscal that were allocated for High Schools That Work.</w:t>
      </w:r>
    </w:p>
    <w:p w:rsidR="00A9603B" w:rsidRPr="00F65C1A" w:rsidRDefault="00B8379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1A.1</w:t>
      </w:r>
      <w:r w:rsidR="00A72D25" w:rsidRPr="00F65C1A">
        <w:rPr>
          <w:rFonts w:cs="Times New Roman"/>
          <w:b/>
          <w:color w:val="auto"/>
          <w:szCs w:val="22"/>
        </w:rPr>
        <w:t>7</w:t>
      </w:r>
      <w:r w:rsidRPr="00F65C1A">
        <w:rPr>
          <w:rFonts w:cs="Times New Roman"/>
          <w:b/>
          <w:color w:val="auto"/>
          <w:szCs w:val="22"/>
        </w:rPr>
        <w:t>.</w:t>
      </w:r>
      <w:r w:rsidRPr="00F65C1A">
        <w:rPr>
          <w:rFonts w:cs="Times New Roman"/>
          <w:color w:val="auto"/>
          <w:szCs w:val="22"/>
        </w:rPr>
        <w:tab/>
        <w:t>(SDE</w:t>
      </w:r>
      <w:r w:rsidR="00FE0880" w:rsidRPr="00F65C1A">
        <w:rPr>
          <w:rFonts w:cs="Times New Roman"/>
          <w:color w:val="auto"/>
          <w:szCs w:val="22"/>
        </w:rPr>
        <w:noBreakHyphen/>
      </w:r>
      <w:r w:rsidRPr="00F65C1A">
        <w:rPr>
          <w:rFonts w:cs="Times New Roman"/>
          <w:color w:val="auto"/>
          <w:szCs w:val="22"/>
        </w:rPr>
        <w:t xml:space="preserve">EIA: Assessment)  The department is authorized to carry forward into the current fiscal year, prior year state assessment funds for the </w:t>
      </w:r>
      <w:r w:rsidR="00CF543B" w:rsidRPr="00F65C1A">
        <w:rPr>
          <w:rFonts w:cs="Times New Roman"/>
          <w:color w:val="auto"/>
          <w:szCs w:val="22"/>
        </w:rPr>
        <w:t xml:space="preserve">same </w:t>
      </w:r>
      <w:r w:rsidRPr="00F65C1A">
        <w:rPr>
          <w:rFonts w:cs="Times New Roman"/>
          <w:color w:val="auto"/>
          <w:szCs w:val="22"/>
        </w:rPr>
        <w:t xml:space="preserve">purpose.  </w:t>
      </w:r>
      <w:r w:rsidR="00741486" w:rsidRPr="00F65C1A">
        <w:rPr>
          <w:rFonts w:cs="Times New Roman"/>
          <w:szCs w:val="22"/>
        </w:rPr>
        <w:t>Reimbursements shall resume in the current fiscal year for PSAT, pre</w:t>
      </w:r>
      <w:r w:rsidR="00FE0880" w:rsidRPr="00F65C1A">
        <w:rPr>
          <w:rFonts w:cs="Times New Roman"/>
          <w:szCs w:val="22"/>
        </w:rPr>
        <w:noBreakHyphen/>
      </w:r>
      <w:r w:rsidR="00741486" w:rsidRPr="00F65C1A">
        <w:rPr>
          <w:rFonts w:cs="Times New Roman"/>
          <w:szCs w:val="22"/>
        </w:rPr>
        <w:t>ACT or 10th grade Aspire.</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lastRenderedPageBreak/>
        <w:tab/>
      </w:r>
      <w:r w:rsidRPr="00F65C1A">
        <w:rPr>
          <w:rFonts w:cs="Times New Roman"/>
          <w:b/>
          <w:bCs/>
          <w:color w:val="auto"/>
          <w:szCs w:val="22"/>
        </w:rPr>
        <w:t>1A.</w:t>
      </w:r>
      <w:r w:rsidR="005617F2" w:rsidRPr="00F65C1A">
        <w:rPr>
          <w:rFonts w:cs="Times New Roman"/>
          <w:b/>
          <w:bCs/>
          <w:color w:val="auto"/>
          <w:szCs w:val="22"/>
        </w:rPr>
        <w:t>1</w:t>
      </w:r>
      <w:r w:rsidR="00A72D25" w:rsidRPr="00F65C1A">
        <w:rPr>
          <w:rFonts w:cs="Times New Roman"/>
          <w:b/>
          <w:bCs/>
          <w:color w:val="auto"/>
          <w:szCs w:val="22"/>
        </w:rPr>
        <w:t>8</w:t>
      </w:r>
      <w:r w:rsidRPr="00F65C1A">
        <w:rPr>
          <w:rFonts w:cs="Times New Roman"/>
          <w:b/>
          <w:bCs/>
          <w:color w:val="auto"/>
          <w:szCs w:val="22"/>
        </w:rPr>
        <w:t>.</w:t>
      </w:r>
      <w:r w:rsidRPr="00F65C1A">
        <w:rPr>
          <w:rFonts w:cs="Times New Roman"/>
          <w:color w:val="auto"/>
          <w:szCs w:val="22"/>
        </w:rPr>
        <w:tab/>
        <w:t>(SDE</w:t>
      </w:r>
      <w:r w:rsidR="00FE0880" w:rsidRPr="00F65C1A">
        <w:rPr>
          <w:rFonts w:cs="Times New Roman"/>
          <w:color w:val="auto"/>
          <w:szCs w:val="22"/>
        </w:rPr>
        <w:noBreakHyphen/>
      </w:r>
      <w:r w:rsidRPr="00F65C1A">
        <w:rPr>
          <w:rFonts w:cs="Times New Roman"/>
          <w:color w:val="auto"/>
          <w:szCs w:val="22"/>
        </w:rPr>
        <w:t>EIA: Report Card Information)  The percentage each school district expended on classroom instruction as defined by the Department of Education</w:t>
      </w:r>
      <w:r w:rsidR="00FE0880" w:rsidRPr="00F65C1A">
        <w:rPr>
          <w:rFonts w:cs="Times New Roman"/>
          <w:color w:val="auto"/>
          <w:szCs w:val="22"/>
        </w:rPr>
        <w:t>’</w:t>
      </w:r>
      <w:r w:rsidRPr="00F65C1A">
        <w:rPr>
          <w:rFonts w:cs="Times New Roman"/>
          <w:color w:val="auto"/>
          <w:szCs w:val="22"/>
        </w:rPr>
        <w:t>s In$ite classification for “Instruction” must be printed on the Annual School and District Report Card.</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bCs/>
          <w:color w:val="auto"/>
          <w:szCs w:val="22"/>
        </w:rPr>
        <w:t>1A.</w:t>
      </w:r>
      <w:r w:rsidR="00A72D25" w:rsidRPr="00F65C1A">
        <w:rPr>
          <w:rFonts w:cs="Times New Roman"/>
          <w:b/>
          <w:bCs/>
          <w:color w:val="auto"/>
          <w:szCs w:val="22"/>
        </w:rPr>
        <w:t>19</w:t>
      </w:r>
      <w:r w:rsidRPr="00F65C1A">
        <w:rPr>
          <w:rFonts w:cs="Times New Roman"/>
          <w:b/>
          <w:bCs/>
          <w:color w:val="auto"/>
          <w:szCs w:val="22"/>
        </w:rPr>
        <w:t>.</w:t>
      </w:r>
      <w:r w:rsidRPr="00F65C1A">
        <w:rPr>
          <w:rFonts w:cs="Times New Roman"/>
          <w:color w:val="auto"/>
          <w:szCs w:val="22"/>
        </w:rPr>
        <w:tab/>
        <w:t>(SDE</w:t>
      </w:r>
      <w:r w:rsidR="00FE0880" w:rsidRPr="00F65C1A">
        <w:rPr>
          <w:rFonts w:cs="Times New Roman"/>
          <w:color w:val="auto"/>
          <w:szCs w:val="22"/>
        </w:rPr>
        <w:noBreakHyphen/>
      </w:r>
      <w:r w:rsidRPr="00F65C1A">
        <w:rPr>
          <w:rFonts w:cs="Times New Roman"/>
          <w:color w:val="auto"/>
          <w:szCs w:val="22"/>
        </w:rPr>
        <w:t>EIA: Core Curriculum Materials)  The funds appropriated in Part IA, Section 1,</w:t>
      </w:r>
      <w:r w:rsidR="001A5860" w:rsidRPr="00F65C1A">
        <w:rPr>
          <w:rFonts w:cs="Times New Roman"/>
          <w:color w:val="auto"/>
          <w:szCs w:val="22"/>
        </w:rPr>
        <w:t xml:space="preserve"> </w:t>
      </w:r>
      <w:r w:rsidR="00EC2CA8" w:rsidRPr="00F65C1A">
        <w:rPr>
          <w:rFonts w:cs="Times New Roman"/>
          <w:color w:val="auto"/>
          <w:szCs w:val="22"/>
        </w:rPr>
        <w:t>VIII</w:t>
      </w:r>
      <w:r w:rsidRPr="00F65C1A">
        <w:rPr>
          <w:rFonts w:cs="Times New Roman"/>
          <w:color w:val="auto"/>
          <w:szCs w:val="22"/>
        </w:rPr>
        <w:t>.A.3 for instructional materials for core curriculum shall be expended consistent with the requirements of Section 59</w:t>
      </w:r>
      <w:r w:rsidR="00FE0880" w:rsidRPr="00F65C1A">
        <w:rPr>
          <w:rFonts w:cs="Times New Roman"/>
          <w:color w:val="auto"/>
          <w:szCs w:val="22"/>
        </w:rPr>
        <w:noBreakHyphen/>
      </w:r>
      <w:r w:rsidRPr="00F65C1A">
        <w:rPr>
          <w:rFonts w:cs="Times New Roman"/>
          <w:color w:val="auto"/>
          <w:szCs w:val="22"/>
        </w:rPr>
        <w:t>31</w:t>
      </w:r>
      <w:r w:rsidR="00FE0880" w:rsidRPr="00F65C1A">
        <w:rPr>
          <w:rFonts w:cs="Times New Roman"/>
          <w:color w:val="auto"/>
          <w:szCs w:val="22"/>
        </w:rPr>
        <w:noBreakHyphen/>
      </w:r>
      <w:r w:rsidRPr="00F65C1A">
        <w:rPr>
          <w:rFonts w:cs="Times New Roman"/>
          <w:color w:val="auto"/>
          <w:szCs w:val="22"/>
        </w:rPr>
        <w:t xml:space="preserve">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w:t>
      </w:r>
      <w:r w:rsidR="00EC2CA8" w:rsidRPr="00F65C1A">
        <w:rPr>
          <w:rFonts w:cs="Times New Roman"/>
          <w:color w:val="auto"/>
          <w:szCs w:val="22"/>
        </w:rPr>
        <w:t>VIII</w:t>
      </w:r>
      <w:r w:rsidRPr="00F65C1A">
        <w:rPr>
          <w:rFonts w:cs="Times New Roman"/>
          <w:color w:val="auto"/>
          <w:szCs w:val="22"/>
        </w:rPr>
        <w:t>.A.3 shall include a weight of up to ten percent of the overall criteria to the development of higher order thinking skills and critical thinking.</w:t>
      </w:r>
    </w:p>
    <w:p w:rsidR="00A9603B" w:rsidRPr="00F65C1A" w:rsidRDefault="00D10D5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1A.20.</w:t>
      </w:r>
      <w:r w:rsidRPr="00F65C1A">
        <w:rPr>
          <w:rFonts w:cs="Times New Roman"/>
          <w:b/>
          <w:color w:val="auto"/>
          <w:szCs w:val="22"/>
        </w:rPr>
        <w:tab/>
      </w:r>
      <w:r w:rsidRPr="00F65C1A">
        <w:rPr>
          <w:rFonts w:cs="Times New Roman"/>
          <w:color w:val="auto"/>
          <w:szCs w:val="22"/>
        </w:rPr>
        <w:t>(SDE</w:t>
      </w:r>
      <w:r w:rsidR="00FE0880" w:rsidRPr="00F65C1A">
        <w:rPr>
          <w:rFonts w:cs="Times New Roman"/>
          <w:color w:val="auto"/>
          <w:szCs w:val="22"/>
        </w:rPr>
        <w:noBreakHyphen/>
      </w:r>
      <w:r w:rsidRPr="00F65C1A">
        <w:rPr>
          <w:rFonts w:cs="Times New Roman"/>
          <w:color w:val="auto"/>
          <w:szCs w:val="22"/>
        </w:rPr>
        <w:t xml:space="preserve">EIA: Certified Staff Technology Proficiency)  To ensure the effective and efficient use of the funding provided by the General Assembly in Part IA, Section 1 VIII.D. for school technology in the classroom and internet access, the State Department of Education shall approve district technology plans that specifically address and incorporate certified staff technology competency standards and local school districts must require certified staff to </w:t>
      </w:r>
      <w:r w:rsidRPr="00F65C1A">
        <w:rPr>
          <w:rFonts w:cs="Times New Roman"/>
          <w:bCs/>
          <w:color w:val="auto"/>
          <w:szCs w:val="22"/>
        </w:rPr>
        <w:t>demonstrate</w:t>
      </w:r>
      <w:r w:rsidRPr="00F65C1A">
        <w:rPr>
          <w:rFonts w:cs="Times New Roman"/>
          <w:color w:val="auto"/>
          <w:szCs w:val="22"/>
        </w:rPr>
        <w:t xml:space="preserve"> proficiency in these standards as part of each certified staff</w:t>
      </w:r>
      <w:r w:rsidR="00FE0880" w:rsidRPr="00F65C1A">
        <w:rPr>
          <w:rFonts w:cs="Times New Roman"/>
          <w:color w:val="auto"/>
          <w:szCs w:val="22"/>
        </w:rPr>
        <w:t>’</w:t>
      </w:r>
      <w:r w:rsidRPr="00F65C1A">
        <w:rPr>
          <w:rFonts w:cs="Times New Roman"/>
          <w:color w:val="auto"/>
          <w:szCs w:val="22"/>
        </w:rPr>
        <w:t>s Professional Development plan.</w:t>
      </w:r>
      <w:r w:rsidR="00A6164F" w:rsidRPr="00F65C1A">
        <w:rPr>
          <w:rFonts w:cs="Times New Roman"/>
          <w:color w:val="auto"/>
          <w:szCs w:val="22"/>
        </w:rPr>
        <w:t xml:space="preserve"> </w:t>
      </w:r>
      <w:r w:rsidRPr="00F65C1A">
        <w:rPr>
          <w:rFonts w:cs="Times New Roman"/>
          <w:color w:val="auto"/>
          <w:szCs w:val="22"/>
        </w:rPr>
        <w:t xml:space="preserve"> District adopted technology proficiency standards and plans should be, at minimum, aligned to the International Society for Technology in Education (ISTE) teacher standards.  Evidence that districts are meeting the requirement is a prerequisite to expenditure of a district</w:t>
      </w:r>
      <w:r w:rsidR="00FE0880" w:rsidRPr="00F65C1A">
        <w:rPr>
          <w:rFonts w:cs="Times New Roman"/>
          <w:color w:val="auto"/>
          <w:szCs w:val="22"/>
        </w:rPr>
        <w:t>’</w:t>
      </w:r>
      <w:r w:rsidRPr="00F65C1A">
        <w:rPr>
          <w:rFonts w:cs="Times New Roman"/>
          <w:color w:val="auto"/>
          <w:szCs w:val="22"/>
        </w:rPr>
        <w:t>s technology funds.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Cs/>
          <w:color w:val="auto"/>
          <w:spacing w:val="-2"/>
          <w:szCs w:val="22"/>
        </w:rPr>
        <w:tab/>
      </w:r>
      <w:r w:rsidRPr="00F65C1A">
        <w:rPr>
          <w:rFonts w:cs="Times New Roman"/>
          <w:b/>
          <w:color w:val="auto"/>
          <w:spacing w:val="-2"/>
          <w:szCs w:val="22"/>
        </w:rPr>
        <w:t>1A.</w:t>
      </w:r>
      <w:r w:rsidR="005617F2" w:rsidRPr="00F65C1A">
        <w:rPr>
          <w:rFonts w:cs="Times New Roman"/>
          <w:b/>
          <w:color w:val="auto"/>
          <w:spacing w:val="-2"/>
          <w:szCs w:val="22"/>
        </w:rPr>
        <w:t>2</w:t>
      </w:r>
      <w:r w:rsidR="00A72D25" w:rsidRPr="00F65C1A">
        <w:rPr>
          <w:rFonts w:cs="Times New Roman"/>
          <w:b/>
          <w:color w:val="auto"/>
          <w:spacing w:val="-2"/>
          <w:szCs w:val="22"/>
        </w:rPr>
        <w:t>1</w:t>
      </w:r>
      <w:r w:rsidR="000C6239" w:rsidRPr="00F65C1A">
        <w:rPr>
          <w:rFonts w:cs="Times New Roman"/>
          <w:b/>
          <w:color w:val="auto"/>
          <w:spacing w:val="-2"/>
          <w:szCs w:val="22"/>
        </w:rPr>
        <w:t>.</w:t>
      </w:r>
      <w:r w:rsidR="000C6239" w:rsidRPr="00F65C1A">
        <w:rPr>
          <w:rFonts w:cs="Times New Roman"/>
          <w:b/>
          <w:color w:val="auto"/>
          <w:spacing w:val="-2"/>
          <w:szCs w:val="22"/>
        </w:rPr>
        <w:tab/>
      </w:r>
      <w:r w:rsidRPr="00F65C1A">
        <w:rPr>
          <w:rFonts w:cs="Times New Roman"/>
          <w:bCs/>
          <w:color w:val="auto"/>
          <w:spacing w:val="-2"/>
          <w:szCs w:val="22"/>
        </w:rPr>
        <w:t>(SDE</w:t>
      </w:r>
      <w:r w:rsidR="00FE0880" w:rsidRPr="00F65C1A">
        <w:rPr>
          <w:rFonts w:cs="Times New Roman"/>
          <w:bCs/>
          <w:color w:val="auto"/>
          <w:spacing w:val="-2"/>
          <w:szCs w:val="22"/>
        </w:rPr>
        <w:noBreakHyphen/>
      </w:r>
      <w:r w:rsidRPr="00F65C1A">
        <w:rPr>
          <w:rFonts w:cs="Times New Roman"/>
          <w:color w:val="auto"/>
          <w:szCs w:val="22"/>
        </w:rPr>
        <w:t>EIA</w:t>
      </w:r>
      <w:r w:rsidRPr="00F65C1A">
        <w:rPr>
          <w:rFonts w:cs="Times New Roman"/>
          <w:bCs/>
          <w:color w:val="auto"/>
          <w:spacing w:val="-2"/>
          <w:szCs w:val="22"/>
        </w:rPr>
        <w:t xml:space="preserve">: Accountability Program Implementation)  To support implementation of the accountability program, the Education Oversight </w:t>
      </w:r>
      <w:r w:rsidRPr="00F65C1A">
        <w:rPr>
          <w:rFonts w:cs="Times New Roman"/>
          <w:color w:val="auto"/>
          <w:szCs w:val="22"/>
        </w:rPr>
        <w:t>Committee</w:t>
      </w:r>
      <w:r w:rsidRPr="00F65C1A">
        <w:rPr>
          <w:rFonts w:cs="Times New Roman"/>
          <w:bCs/>
          <w:color w:val="auto"/>
          <w:spacing w:val="-2"/>
          <w:szCs w:val="22"/>
        </w:rPr>
        <w:t xml:space="preserve"> may carry forward unexpended Education Accountability Act funds authorized specifically for the administration of the Education Oversight Committee.</w:t>
      </w:r>
      <w:r w:rsidR="00063CBA" w:rsidRPr="00F65C1A">
        <w:rPr>
          <w:rFonts w:cs="Times New Roman"/>
          <w:bCs/>
          <w:color w:val="auto"/>
          <w:spacing w:val="-2"/>
          <w:szCs w:val="22"/>
        </w:rPr>
        <w:t xml:space="preserve">  </w:t>
      </w:r>
      <w:r w:rsidR="00063CBA" w:rsidRPr="00F65C1A">
        <w:rPr>
          <w:rFonts w:cs="Times New Roman"/>
          <w:color w:val="auto"/>
          <w:spacing w:val="-2"/>
          <w:szCs w:val="22"/>
        </w:rPr>
        <w:t>For the current fiscal year the Education Oversight Committee may carry forward prior year EIA South Carolina Community Block Grants for Education Pilot Program funds not awarded by the grant committee.  These funds must be used for an independent common evaluation of each awarded grant to ensure high quality programs that maximize a return on the state</w:t>
      </w:r>
      <w:r w:rsidR="00FE0880" w:rsidRPr="00F65C1A">
        <w:rPr>
          <w:rFonts w:cs="Times New Roman"/>
          <w:color w:val="auto"/>
          <w:spacing w:val="-2"/>
          <w:szCs w:val="22"/>
        </w:rPr>
        <w:t>’</w:t>
      </w:r>
      <w:r w:rsidR="00063CBA" w:rsidRPr="00F65C1A">
        <w:rPr>
          <w:rFonts w:cs="Times New Roman"/>
          <w:color w:val="auto"/>
          <w:spacing w:val="-2"/>
          <w:szCs w:val="22"/>
        </w:rPr>
        <w:t>s investment.</w:t>
      </w:r>
    </w:p>
    <w:p w:rsidR="00382282" w:rsidRPr="00F65C1A" w:rsidRDefault="000456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color w:val="auto"/>
          <w:szCs w:val="22"/>
        </w:rPr>
        <w:tab/>
      </w:r>
      <w:r w:rsidRPr="00F65C1A">
        <w:rPr>
          <w:rFonts w:cs="Times New Roman"/>
          <w:b/>
          <w:color w:val="auto"/>
          <w:szCs w:val="22"/>
        </w:rPr>
        <w:t>1A.</w:t>
      </w:r>
      <w:r w:rsidR="005617F2" w:rsidRPr="00F65C1A">
        <w:rPr>
          <w:rFonts w:cs="Times New Roman"/>
          <w:b/>
          <w:color w:val="auto"/>
          <w:szCs w:val="22"/>
        </w:rPr>
        <w:t>2</w:t>
      </w:r>
      <w:r w:rsidR="00A72D25" w:rsidRPr="00F65C1A">
        <w:rPr>
          <w:rFonts w:cs="Times New Roman"/>
          <w:b/>
          <w:color w:val="auto"/>
          <w:szCs w:val="22"/>
        </w:rPr>
        <w:t>2</w:t>
      </w:r>
      <w:r w:rsidRPr="00F65C1A">
        <w:rPr>
          <w:rFonts w:cs="Times New Roman"/>
          <w:b/>
          <w:color w:val="auto"/>
          <w:szCs w:val="22"/>
        </w:rPr>
        <w:t>.</w:t>
      </w:r>
      <w:r w:rsidRPr="00F65C1A">
        <w:rPr>
          <w:rFonts w:cs="Times New Roman"/>
          <w:color w:val="auto"/>
          <w:szCs w:val="22"/>
        </w:rPr>
        <w:tab/>
        <w:t>(SDE</w:t>
      </w:r>
      <w:r w:rsidR="00FE0880" w:rsidRPr="00F65C1A">
        <w:rPr>
          <w:rFonts w:cs="Times New Roman"/>
          <w:color w:val="auto"/>
          <w:szCs w:val="22"/>
        </w:rPr>
        <w:noBreakHyphen/>
      </w:r>
      <w:r w:rsidRPr="00F65C1A">
        <w:rPr>
          <w:rFonts w:cs="Times New Roman"/>
          <w:color w:val="auto"/>
          <w:szCs w:val="22"/>
        </w:rPr>
        <w:t xml:space="preserve">EIA: 4K Targeting)  </w:t>
      </w:r>
      <w:r w:rsidR="00313354" w:rsidRPr="00F65C1A">
        <w:rPr>
          <w:rFonts w:cs="Times New Roman"/>
        </w:rPr>
        <w:t>EIA funds allocated for the provision of four</w:t>
      </w:r>
      <w:r w:rsidR="00313354" w:rsidRPr="00F65C1A">
        <w:rPr>
          <w:rFonts w:cs="Times New Roman"/>
        </w:rPr>
        <w:noBreakHyphen/>
        <w:t>year</w:t>
      </w:r>
      <w:r w:rsidR="00313354" w:rsidRPr="00F65C1A">
        <w:rPr>
          <w:rFonts w:cs="Times New Roman"/>
        </w:rPr>
        <w:noBreakHyphen/>
        <w:t>old kindergarten shall be utilized for the provision of services to age</w:t>
      </w:r>
      <w:r w:rsidR="00313354" w:rsidRPr="00F65C1A">
        <w:rPr>
          <w:rFonts w:cs="Times New Roman"/>
        </w:rPr>
        <w:noBreakHyphen/>
        <w:t xml:space="preserve">eligible children </w:t>
      </w:r>
      <w:r w:rsidR="00313354" w:rsidRPr="00F65C1A">
        <w:rPr>
          <w:rFonts w:cs="Times New Roman"/>
          <w:strike/>
        </w:rPr>
        <w:t>qualifying for free or reduced</w:t>
      </w:r>
      <w:r w:rsidR="00313354" w:rsidRPr="00F65C1A">
        <w:rPr>
          <w:rFonts w:cs="Times New Roman"/>
          <w:strike/>
        </w:rPr>
        <w:noBreakHyphen/>
        <w:t>price lunch or Medicaid</w:t>
      </w:r>
      <w:r w:rsidR="00313354" w:rsidRPr="00F65C1A">
        <w:rPr>
          <w:rFonts w:cs="Times New Roman"/>
        </w:rPr>
        <w:t xml:space="preserve"> </w:t>
      </w:r>
      <w:r w:rsidR="00313354" w:rsidRPr="00F65C1A">
        <w:rPr>
          <w:rFonts w:cs="Times New Roman"/>
          <w:i/>
          <w:u w:val="single"/>
        </w:rPr>
        <w:t>in poverty, as defined in Proviso 1.3 of this Act</w:t>
      </w:r>
      <w:r w:rsidR="00313354" w:rsidRPr="00F65C1A">
        <w:rPr>
          <w:rFonts w:cs="Times New Roman"/>
        </w:rPr>
        <w:t>.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 (at the time of acceptance) on the basis of family income expressed as a percentage of the federal poverty guidelines, with the lowest family incomes given the highest enrollment priority.</w:t>
      </w:r>
    </w:p>
    <w:p w:rsidR="002C355C" w:rsidRPr="00F65C1A" w:rsidRDefault="0073306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1A.</w:t>
      </w:r>
      <w:r w:rsidR="005617F2" w:rsidRPr="00F65C1A">
        <w:rPr>
          <w:rFonts w:cs="Times New Roman"/>
          <w:b/>
          <w:color w:val="auto"/>
          <w:szCs w:val="22"/>
        </w:rPr>
        <w:t>2</w:t>
      </w:r>
      <w:r w:rsidR="00A72D25" w:rsidRPr="00F65C1A">
        <w:rPr>
          <w:rFonts w:cs="Times New Roman"/>
          <w:b/>
          <w:color w:val="auto"/>
          <w:szCs w:val="22"/>
        </w:rPr>
        <w:t>3</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(SDE</w:t>
      </w:r>
      <w:r w:rsidR="00FE0880" w:rsidRPr="00F65C1A">
        <w:rPr>
          <w:rFonts w:cs="Times New Roman"/>
          <w:color w:val="auto"/>
          <w:szCs w:val="22"/>
        </w:rPr>
        <w:noBreakHyphen/>
      </w:r>
      <w:r w:rsidRPr="00F65C1A">
        <w:rPr>
          <w:rFonts w:cs="Times New Roman"/>
          <w:color w:val="auto"/>
          <w:szCs w:val="22"/>
        </w:rPr>
        <w:t>EIA: Reading)</w:t>
      </w:r>
      <w:r w:rsidR="00F036C0" w:rsidRPr="00F65C1A">
        <w:rPr>
          <w:rFonts w:cs="Times New Roman"/>
          <w:color w:val="auto"/>
          <w:szCs w:val="22"/>
        </w:rPr>
        <w:t xml:space="preserve">  </w:t>
      </w:r>
      <w:r w:rsidR="00357D29" w:rsidRPr="00F65C1A">
        <w:rPr>
          <w:rFonts w:cs="Times New Roman"/>
          <w:szCs w:val="22"/>
        </w:rPr>
        <w:t>The funds allocated to the Department of Education for reading shall be used to provide districts with research</w:t>
      </w:r>
      <w:r w:rsidR="00357D29" w:rsidRPr="00F65C1A">
        <w:rPr>
          <w:rFonts w:cs="Times New Roman"/>
          <w:szCs w:val="22"/>
        </w:rPr>
        <w:noBreakHyphen/>
        <w:t>based strategies and professional development and to work directly with schools and districts to assist with implementation of research</w:t>
      </w:r>
      <w:r w:rsidR="00357D29" w:rsidRPr="00F65C1A">
        <w:rPr>
          <w:rFonts w:cs="Times New Roman"/>
          <w:szCs w:val="22"/>
        </w:rPr>
        <w:noBreakHyphen/>
        <w:t>based strategies.  When providing professional development the department and school districts must use the most cost effective method and when able utilize ETV to provide such services throughout the state.  The department shall establish measurements for monitoring impact on student achievement.</w:t>
      </w:r>
    </w:p>
    <w:p w:rsidR="00D4014C" w:rsidRPr="00F65C1A" w:rsidRDefault="006666A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b/>
          <w:color w:val="auto"/>
          <w:szCs w:val="22"/>
        </w:rPr>
        <w:tab/>
        <w:t>1A.24.</w:t>
      </w:r>
      <w:r w:rsidRPr="00F65C1A">
        <w:rPr>
          <w:rFonts w:cs="Times New Roman"/>
          <w:b/>
          <w:color w:val="auto"/>
          <w:szCs w:val="22"/>
        </w:rPr>
        <w:tab/>
      </w:r>
      <w:r w:rsidRPr="00F65C1A">
        <w:rPr>
          <w:rFonts w:cs="Times New Roman"/>
          <w:color w:val="auto"/>
          <w:szCs w:val="22"/>
        </w:rPr>
        <w:t>(SDE</w:t>
      </w:r>
      <w:r w:rsidR="00FE0880" w:rsidRPr="00F65C1A">
        <w:rPr>
          <w:rFonts w:cs="Times New Roman"/>
          <w:color w:val="auto"/>
          <w:szCs w:val="22"/>
        </w:rPr>
        <w:noBreakHyphen/>
      </w:r>
      <w:r w:rsidRPr="00F65C1A">
        <w:rPr>
          <w:rFonts w:cs="Times New Roman"/>
          <w:color w:val="auto"/>
          <w:szCs w:val="22"/>
        </w:rPr>
        <w:t xml:space="preserve">EIA: Students at Risk of School Failure)  </w:t>
      </w:r>
      <w:r w:rsidR="00D4014C" w:rsidRPr="00F65C1A">
        <w:rPr>
          <w:rFonts w:cs="Times New Roman"/>
          <w:szCs w:val="22"/>
        </w:rPr>
        <w:t xml:space="preserve">For the current fiscal year, EIA funds appropriated for students at academic risk of school failure, must be allocated to school districts based upon two factors:  (1) poverty as determined for the poverty add on </w:t>
      </w:r>
      <w:r w:rsidR="00D4014C" w:rsidRPr="00F65C1A">
        <w:rPr>
          <w:rFonts w:cs="Times New Roman"/>
          <w:szCs w:val="22"/>
        </w:rPr>
        <w:lastRenderedPageBreak/>
        <w:t xml:space="preserve">weight in Proviso 1.3; and (2) the number of weighted pupil units identified in the prior fiscal year as in need of academic assistance. </w:t>
      </w:r>
      <w:r w:rsidR="00AB1D45" w:rsidRPr="00F65C1A">
        <w:rPr>
          <w:rFonts w:cs="Times New Roman"/>
          <w:szCs w:val="22"/>
        </w:rPr>
        <w:t xml:space="preserve"> </w:t>
      </w:r>
      <w:r w:rsidR="00D4014C" w:rsidRPr="00F65C1A">
        <w:rPr>
          <w:rFonts w:cs="Times New Roman"/>
          <w:szCs w:val="22"/>
        </w:rPr>
        <w:t>At least eighty</w:t>
      </w:r>
      <w:r w:rsidR="00FE0880" w:rsidRPr="00F65C1A">
        <w:rPr>
          <w:rFonts w:cs="Times New Roman"/>
          <w:szCs w:val="22"/>
        </w:rPr>
        <w:noBreakHyphen/>
      </w:r>
      <w:r w:rsidR="00D4014C" w:rsidRPr="00F65C1A">
        <w:rPr>
          <w:rFonts w:cs="Times New Roman"/>
          <w:szCs w:val="22"/>
        </w:rPr>
        <w:t>five percent of the funds</w:t>
      </w:r>
      <w:r w:rsidR="00B51B27" w:rsidRPr="00F65C1A">
        <w:rPr>
          <w:rFonts w:cs="Times New Roman"/>
          <w:szCs w:val="22"/>
        </w:rPr>
        <w:t xml:space="preserve"> </w:t>
      </w:r>
      <w:r w:rsidR="00D4014C" w:rsidRPr="00F65C1A">
        <w:rPr>
          <w:rFonts w:cs="Times New Roman"/>
          <w:szCs w:val="22"/>
        </w:rPr>
        <w:t xml:space="preserve">must be spent on instruction and instructional support for students at academic risk. </w:t>
      </w:r>
      <w:r w:rsidR="00AB1D45" w:rsidRPr="00F65C1A">
        <w:rPr>
          <w:rFonts w:cs="Times New Roman"/>
          <w:szCs w:val="22"/>
        </w:rPr>
        <w:t xml:space="preserve"> </w:t>
      </w:r>
      <w:r w:rsidR="00D4014C" w:rsidRPr="00F65C1A">
        <w:rPr>
          <w:rFonts w:cs="Times New Roman"/>
          <w:szCs w:val="22"/>
        </w:rPr>
        <w:t>Instructional support may include family literacy and parenting programs to students at</w:t>
      </w:r>
      <w:r w:rsidR="00FE0880" w:rsidRPr="00F65C1A">
        <w:rPr>
          <w:rFonts w:cs="Times New Roman"/>
          <w:szCs w:val="22"/>
        </w:rPr>
        <w:noBreakHyphen/>
      </w:r>
      <w:r w:rsidR="00D4014C" w:rsidRPr="00F65C1A">
        <w:rPr>
          <w:rFonts w:cs="Times New Roman"/>
          <w:szCs w:val="22"/>
        </w:rPr>
        <w:t>risk for school failure and their families.  Students at academic risk are defined as students who are not meeting grade level standards in English language arts/reading and mathematics as evidenced by summative state assessments in grades three through eight or students who are not on track to meeting or exceeding English language arts/reading or mathematics standards by the end of third grade.  Public charter schools, the Palmetto Unified School District, and the Department of Juvenile Justice must also receive a proportionate per pupil allocation based on the number of students at academic risk of school failure served.</w:t>
      </w:r>
    </w:p>
    <w:p w:rsidR="00382282" w:rsidRPr="00F65C1A" w:rsidRDefault="00487B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szCs w:val="22"/>
        </w:rPr>
        <w:tab/>
      </w:r>
      <w:r w:rsidRPr="00F65C1A">
        <w:rPr>
          <w:rFonts w:cs="Times New Roman"/>
          <w:b/>
          <w:szCs w:val="22"/>
        </w:rPr>
        <w:t>1A.25.</w:t>
      </w:r>
      <w:r w:rsidRPr="00F65C1A">
        <w:rPr>
          <w:rFonts w:cs="Times New Roman"/>
          <w:b/>
          <w:szCs w:val="22"/>
        </w:rPr>
        <w:tab/>
      </w:r>
      <w:r w:rsidRPr="00F65C1A">
        <w:rPr>
          <w:rFonts w:cs="Times New Roman"/>
          <w:szCs w:val="22"/>
        </w:rPr>
        <w:t>(SDE</w:t>
      </w:r>
      <w:r w:rsidRPr="00F65C1A">
        <w:rPr>
          <w:rFonts w:cs="Times New Roman"/>
          <w:szCs w:val="22"/>
        </w:rPr>
        <w:noBreakHyphen/>
        <w:t xml:space="preserve">EIA: Professional Development)  </w:t>
      </w:r>
      <w:r w:rsidR="00F15132" w:rsidRPr="00F65C1A">
        <w:rPr>
          <w:rFonts w:cs="Times New Roman"/>
        </w:rPr>
        <w:t>Of the funds appropriated for professional development, up to $500,000 may be expended for gifted and talented teacher endorsement and certification activities.  The Department of Education must provide professional development on assessing student mastery of the content standards through classroom, formative and end</w:t>
      </w:r>
      <w:r w:rsidR="00F15132" w:rsidRPr="00F65C1A">
        <w:rPr>
          <w:rFonts w:cs="Times New Roman"/>
        </w:rPr>
        <w:noBreakHyphen/>
        <w:t>of</w:t>
      </w:r>
      <w:r w:rsidR="00F15132" w:rsidRPr="00F65C1A">
        <w:rPr>
          <w:rFonts w:cs="Times New Roman"/>
        </w:rPr>
        <w:noBreakHyphen/>
        <w:t>year assessments</w:t>
      </w:r>
      <w:r w:rsidR="002E1174" w:rsidRPr="00F65C1A">
        <w:rPr>
          <w:rFonts w:cs="Times New Roman"/>
        </w:rPr>
        <w:t xml:space="preserve">.  </w:t>
      </w:r>
      <w:r w:rsidR="00F15132" w:rsidRPr="00F65C1A">
        <w:rPr>
          <w:rFonts w:cs="Times New Roman"/>
        </w:rPr>
        <w:t>The Department of Education also must post on the agency’s website the South Carolina Professional Development Standards and provide training through telecommunication methods to school leadership on the professional development standards.  The department is authorized to carry forward and expend professional development funds for the same purpose.</w:t>
      </w:r>
    </w:p>
    <w:p w:rsidR="00382282" w:rsidRPr="00F65C1A" w:rsidRDefault="00A3238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1A.26.</w:t>
      </w:r>
      <w:r w:rsidRPr="00F65C1A">
        <w:rPr>
          <w:rFonts w:cs="Times New Roman"/>
          <w:b/>
          <w:color w:val="auto"/>
          <w:szCs w:val="22"/>
        </w:rPr>
        <w:tab/>
      </w:r>
      <w:r w:rsidRPr="00F65C1A">
        <w:rPr>
          <w:rFonts w:cs="Times New Roman"/>
          <w:color w:val="auto"/>
          <w:szCs w:val="22"/>
        </w:rPr>
        <w:t>(SDE</w:t>
      </w:r>
      <w:r w:rsidR="00FE0880" w:rsidRPr="00F65C1A">
        <w:rPr>
          <w:rFonts w:cs="Times New Roman"/>
          <w:color w:val="auto"/>
          <w:szCs w:val="22"/>
        </w:rPr>
        <w:noBreakHyphen/>
      </w:r>
      <w:r w:rsidRPr="00F65C1A">
        <w:rPr>
          <w:rFonts w:cs="Times New Roman"/>
          <w:color w:val="auto"/>
          <w:szCs w:val="22"/>
        </w:rPr>
        <w:t>EIA: Assessments</w:t>
      </w:r>
      <w:r w:rsidR="00FE0880" w:rsidRPr="00F65C1A">
        <w:rPr>
          <w:rFonts w:cs="Times New Roman"/>
          <w:color w:val="auto"/>
          <w:szCs w:val="22"/>
        </w:rPr>
        <w:noBreakHyphen/>
      </w:r>
      <w:r w:rsidRPr="00F65C1A">
        <w:rPr>
          <w:rFonts w:cs="Times New Roman"/>
          <w:color w:val="auto"/>
          <w:szCs w:val="22"/>
        </w:rPr>
        <w:t>Gifted &amp; Talented, Advanced Placement, &amp; International Baccalaureate Exams)</w:t>
      </w:r>
      <w:r w:rsidR="0077619C" w:rsidRPr="00F65C1A">
        <w:rPr>
          <w:rFonts w:cs="Times New Roman"/>
          <w:color w:val="auto"/>
          <w:szCs w:val="22"/>
        </w:rPr>
        <w:t xml:space="preserve">  </w:t>
      </w:r>
      <w:r w:rsidR="00E21EF9" w:rsidRPr="00F65C1A">
        <w:rPr>
          <w:rFonts w:cs="Times New Roman"/>
        </w:rPr>
        <w:t xml:space="preserve">Funds appropriated and/or authorized for assessment shall be used for assessments to </w:t>
      </w:r>
      <w:r w:rsidR="00E21EF9" w:rsidRPr="00F65C1A">
        <w:rPr>
          <w:rFonts w:cs="Times New Roman"/>
          <w:bCs/>
          <w:iCs/>
        </w:rPr>
        <w:t>determine</w:t>
      </w:r>
      <w:r w:rsidR="00E21EF9" w:rsidRPr="00F65C1A">
        <w:rPr>
          <w:rFonts w:cs="Times New Roman"/>
        </w:rPr>
        <w:t xml:space="preserve"> eligibility of students for gifted and talented programs and for the cost of Advanced Placement</w:t>
      </w:r>
      <w:r w:rsidR="00E21EF9" w:rsidRPr="00F65C1A">
        <w:rPr>
          <w:rFonts w:cs="Times New Roman"/>
          <w:i/>
          <w:u w:val="single"/>
        </w:rPr>
        <w:t>,</w:t>
      </w:r>
      <w:r w:rsidR="00E21EF9" w:rsidRPr="00F65C1A">
        <w:rPr>
          <w:rFonts w:cs="Times New Roman"/>
        </w:rPr>
        <w:t xml:space="preserve"> </w:t>
      </w:r>
      <w:r w:rsidR="00E21EF9" w:rsidRPr="00F65C1A">
        <w:rPr>
          <w:rFonts w:cs="Times New Roman"/>
          <w:strike/>
        </w:rPr>
        <w:t>and</w:t>
      </w:r>
      <w:r w:rsidR="00E21EF9" w:rsidRPr="00F65C1A">
        <w:rPr>
          <w:rFonts w:cs="Times New Roman"/>
        </w:rPr>
        <w:t xml:space="preserve"> International Baccalaureate</w:t>
      </w:r>
      <w:r w:rsidR="00E21EF9" w:rsidRPr="00F65C1A">
        <w:rPr>
          <w:rFonts w:cs="Times New Roman"/>
          <w:i/>
          <w:u w:val="single"/>
        </w:rPr>
        <w:t>, and Cambridge International</w:t>
      </w:r>
      <w:r w:rsidR="00E21EF9" w:rsidRPr="00F65C1A">
        <w:rPr>
          <w:rFonts w:cs="Times New Roman"/>
        </w:rPr>
        <w:t xml:space="preserve"> exams.</w:t>
      </w:r>
    </w:p>
    <w:p w:rsidR="00242837" w:rsidRPr="00F65C1A" w:rsidRDefault="00A3238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color w:val="auto"/>
          <w:szCs w:val="22"/>
        </w:rPr>
        <w:tab/>
      </w:r>
      <w:r w:rsidRPr="00F65C1A">
        <w:rPr>
          <w:rFonts w:cs="Times New Roman"/>
          <w:b/>
          <w:color w:val="auto"/>
          <w:szCs w:val="22"/>
        </w:rPr>
        <w:t>1A.27.</w:t>
      </w:r>
      <w:r w:rsidRPr="00F65C1A">
        <w:rPr>
          <w:rFonts w:cs="Times New Roman"/>
          <w:b/>
          <w:color w:val="auto"/>
          <w:szCs w:val="22"/>
        </w:rPr>
        <w:tab/>
      </w:r>
      <w:r w:rsidRPr="00F65C1A">
        <w:rPr>
          <w:rFonts w:cs="Times New Roman"/>
          <w:color w:val="auto"/>
          <w:szCs w:val="22"/>
        </w:rPr>
        <w:t>(SDE</w:t>
      </w:r>
      <w:r w:rsidR="00FE0880" w:rsidRPr="00F65C1A">
        <w:rPr>
          <w:rFonts w:cs="Times New Roman"/>
          <w:color w:val="auto"/>
          <w:szCs w:val="22"/>
        </w:rPr>
        <w:noBreakHyphen/>
      </w:r>
      <w:r w:rsidRPr="00F65C1A">
        <w:rPr>
          <w:rFonts w:cs="Times New Roman"/>
          <w:color w:val="auto"/>
          <w:szCs w:val="22"/>
        </w:rPr>
        <w:t>EIA: Adult Education)  A minimum of thirty percent of the funds appropriated for adult education must be allocated to school districts to serve adult education students between the ages of seventeen and twenty</w:t>
      </w:r>
      <w:r w:rsidR="00FE0880" w:rsidRPr="00F65C1A">
        <w:rPr>
          <w:rFonts w:cs="Times New Roman"/>
          <w:color w:val="auto"/>
          <w:szCs w:val="22"/>
        </w:rPr>
        <w:noBreakHyphen/>
      </w:r>
      <w:r w:rsidRPr="00F65C1A">
        <w:rPr>
          <w:rFonts w:cs="Times New Roman"/>
          <w:color w:val="auto"/>
          <w:szCs w:val="22"/>
        </w:rPr>
        <w:t xml:space="preserve">one who are enrolled in programs leading to a state high school diploma, state high school equivalency diploma (GED), or career readiness certificate.  The remaining funds will be allocated to districts based on a formula which includes factors such as target populations without a high school credential, program enrollment the previous school year, number of students making an educational gain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  </w:t>
      </w:r>
      <w:r w:rsidRPr="00F65C1A">
        <w:rPr>
          <w:rFonts w:eastAsia="Calibri" w:cs="Times New Roman"/>
          <w:color w:val="auto"/>
          <w:szCs w:val="22"/>
        </w:rPr>
        <w:t>Up to a maximum of $300,000, of funds may be used to establish an initiative by which qualifying adult education students may qualify for a free high school equivalency test. The Department of Education shall establish guidelines for the free high school equivalency testing initiative.</w:t>
      </w:r>
    </w:p>
    <w:p w:rsidR="0004569B" w:rsidRPr="00F65C1A" w:rsidRDefault="00E1732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color w:val="auto"/>
          <w:szCs w:val="22"/>
        </w:rPr>
        <w:tab/>
      </w:r>
      <w:r w:rsidRPr="00F65C1A">
        <w:rPr>
          <w:rFonts w:cs="Times New Roman"/>
          <w:b/>
          <w:color w:val="auto"/>
          <w:szCs w:val="22"/>
        </w:rPr>
        <w:t>1A.28.</w:t>
      </w:r>
      <w:r w:rsidRPr="00F65C1A">
        <w:rPr>
          <w:rFonts w:cs="Times New Roman"/>
          <w:color w:val="auto"/>
          <w:szCs w:val="22"/>
        </w:rPr>
        <w:tab/>
        <w:t>(SDE</w:t>
      </w:r>
      <w:r w:rsidR="00FE0880" w:rsidRPr="00F65C1A">
        <w:rPr>
          <w:rFonts w:cs="Times New Roman"/>
          <w:color w:val="auto"/>
          <w:szCs w:val="22"/>
        </w:rPr>
        <w:noBreakHyphen/>
      </w:r>
      <w:r w:rsidRPr="00F65C1A">
        <w:rPr>
          <w:rFonts w:cs="Times New Roman"/>
          <w:color w:val="auto"/>
          <w:szCs w:val="22"/>
        </w:rPr>
        <w:t>EIA: Clemson Agriculture Education Teachers)  The funds appropriated in Part IA, Section VIII.</w:t>
      </w:r>
      <w:r w:rsidR="00344DAD" w:rsidRPr="00F65C1A">
        <w:rPr>
          <w:rFonts w:cs="Times New Roman"/>
          <w:color w:val="auto"/>
          <w:szCs w:val="22"/>
        </w:rPr>
        <w:t>F</w:t>
      </w:r>
      <w:r w:rsidRPr="00F65C1A">
        <w:rPr>
          <w:rFonts w:cs="Times New Roman"/>
          <w:color w:val="auto"/>
          <w:szCs w:val="22"/>
        </w:rPr>
        <w:t>. for Clemson Agriculture Education Teachers must be transferred to Clemson University PSA to fund summer employment of agriculture teachers and to cover state</w:t>
      </w:r>
      <w:r w:rsidR="00FE0880" w:rsidRPr="00F65C1A">
        <w:rPr>
          <w:rFonts w:cs="Times New Roman"/>
          <w:color w:val="auto"/>
          <w:szCs w:val="22"/>
        </w:rPr>
        <w:noBreakHyphen/>
      </w:r>
      <w:r w:rsidRPr="00F65C1A">
        <w:rPr>
          <w:rFonts w:cs="Times New Roman"/>
          <w:color w:val="auto"/>
          <w:szCs w:val="22"/>
        </w:rPr>
        <w:t>mandated salary increases on that portion of the agriculture teachers</w:t>
      </w:r>
      <w:r w:rsidR="00FE0880" w:rsidRPr="00F65C1A">
        <w:rPr>
          <w:rFonts w:cs="Times New Roman"/>
          <w:color w:val="auto"/>
          <w:szCs w:val="22"/>
        </w:rPr>
        <w:t>’</w:t>
      </w:r>
      <w:r w:rsidRPr="00F65C1A">
        <w:rPr>
          <w:rFonts w:cs="Times New Roman"/>
          <w:color w:val="auto"/>
          <w:szCs w:val="22"/>
        </w:rPr>
        <w:t xml:space="preserve"> salaries attributable to summer employment.  If sufficient funds remain, Clemson University PSA may utilize such funds for a Regional Coordinator.</w:t>
      </w:r>
    </w:p>
    <w:p w:rsidR="00621EEC" w:rsidRPr="00F65C1A" w:rsidRDefault="00AB1D4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F65C1A">
        <w:rPr>
          <w:rFonts w:cs="Times New Roman"/>
          <w:color w:val="auto"/>
          <w:szCs w:val="22"/>
        </w:rPr>
        <w:lastRenderedPageBreak/>
        <w:tab/>
      </w:r>
      <w:r w:rsidR="00E1732C" w:rsidRPr="00F65C1A">
        <w:rPr>
          <w:rFonts w:cs="Times New Roman"/>
          <w:b/>
          <w:snapToGrid w:val="0"/>
          <w:color w:val="auto"/>
          <w:szCs w:val="22"/>
        </w:rPr>
        <w:t>1A.</w:t>
      </w:r>
      <w:r w:rsidR="002A0BAF" w:rsidRPr="00F65C1A">
        <w:rPr>
          <w:rFonts w:cs="Times New Roman"/>
          <w:b/>
          <w:snapToGrid w:val="0"/>
          <w:color w:val="auto"/>
          <w:szCs w:val="22"/>
        </w:rPr>
        <w:t>29</w:t>
      </w:r>
      <w:r w:rsidR="00E1732C" w:rsidRPr="00F65C1A">
        <w:rPr>
          <w:rFonts w:cs="Times New Roman"/>
          <w:b/>
          <w:snapToGrid w:val="0"/>
          <w:color w:val="auto"/>
          <w:szCs w:val="22"/>
        </w:rPr>
        <w:t>.</w:t>
      </w:r>
      <w:r w:rsidR="00E1732C" w:rsidRPr="00F65C1A">
        <w:rPr>
          <w:rFonts w:cs="Times New Roman"/>
          <w:snapToGrid w:val="0"/>
          <w:color w:val="auto"/>
          <w:szCs w:val="22"/>
        </w:rPr>
        <w:tab/>
        <w:t>(SDE</w:t>
      </w:r>
      <w:r w:rsidR="00FE0880" w:rsidRPr="00F65C1A">
        <w:rPr>
          <w:rFonts w:cs="Times New Roman"/>
          <w:snapToGrid w:val="0"/>
          <w:color w:val="auto"/>
          <w:szCs w:val="22"/>
        </w:rPr>
        <w:noBreakHyphen/>
      </w:r>
      <w:r w:rsidR="00E1732C" w:rsidRPr="00F65C1A">
        <w:rPr>
          <w:rFonts w:cs="Times New Roman"/>
          <w:snapToGrid w:val="0"/>
          <w:color w:val="auto"/>
          <w:szCs w:val="22"/>
        </w:rPr>
        <w:t xml:space="preserve">EIA: </w:t>
      </w:r>
      <w:r w:rsidR="00E1732C" w:rsidRPr="00F65C1A">
        <w:rPr>
          <w:rFonts w:cs="Times New Roman"/>
          <w:color w:val="auto"/>
          <w:szCs w:val="22"/>
        </w:rPr>
        <w:t>Full</w:t>
      </w:r>
      <w:r w:rsidR="00FE0880" w:rsidRPr="00F65C1A">
        <w:rPr>
          <w:rFonts w:cs="Times New Roman"/>
          <w:snapToGrid w:val="0"/>
          <w:color w:val="auto"/>
          <w:szCs w:val="22"/>
        </w:rPr>
        <w:noBreakHyphen/>
      </w:r>
      <w:r w:rsidR="00E1732C" w:rsidRPr="00F65C1A">
        <w:rPr>
          <w:rFonts w:cs="Times New Roman"/>
          <w:snapToGrid w:val="0"/>
          <w:color w:val="auto"/>
          <w:szCs w:val="22"/>
        </w:rPr>
        <w:t>Day 4K)</w:t>
      </w:r>
      <w:r w:rsidR="00A6164F" w:rsidRPr="00F65C1A">
        <w:rPr>
          <w:rFonts w:cs="Times New Roman"/>
          <w:snapToGrid w:val="0"/>
          <w:color w:val="auto"/>
          <w:szCs w:val="22"/>
        </w:rPr>
        <w:t xml:space="preserve"> </w:t>
      </w:r>
      <w:r w:rsidR="00E1732C" w:rsidRPr="00F65C1A">
        <w:rPr>
          <w:rFonts w:cs="Times New Roman"/>
          <w:snapToGrid w:val="0"/>
          <w:color w:val="auto"/>
          <w:szCs w:val="22"/>
        </w:rPr>
        <w:t xml:space="preserve"> </w:t>
      </w:r>
      <w:r w:rsidR="00621EEC" w:rsidRPr="00F65C1A">
        <w:rPr>
          <w:rFonts w:cs="Times New Roman"/>
          <w:snapToGrid w:val="0"/>
          <w:szCs w:val="22"/>
        </w:rPr>
        <w:t xml:space="preserve">Eligible students residing in a school district that met the poverty level for participation in the prior school year are eligible to participate in the South Carolina Early Reading Development and Education Program in the current school year.  Public and private providers shall be funded for instructional costs at a rate of </w:t>
      </w:r>
      <w:r w:rsidR="00BD3B0D" w:rsidRPr="00F65C1A">
        <w:rPr>
          <w:rFonts w:cs="Times New Roman"/>
          <w:strike/>
          <w:snapToGrid w:val="0"/>
        </w:rPr>
        <w:t>$4,510</w:t>
      </w:r>
      <w:r w:rsidR="00BD3B0D" w:rsidRPr="00F65C1A">
        <w:rPr>
          <w:rFonts w:cs="Times New Roman"/>
          <w:snapToGrid w:val="0"/>
        </w:rPr>
        <w:t xml:space="preserve"> </w:t>
      </w:r>
      <w:r w:rsidR="00BD3B0D" w:rsidRPr="00F65C1A">
        <w:rPr>
          <w:rFonts w:cs="Times New Roman"/>
          <w:i/>
          <w:snapToGrid w:val="0"/>
          <w:u w:val="single"/>
        </w:rPr>
        <w:t>$4,600</w:t>
      </w:r>
      <w:r w:rsidR="00BD3B0D" w:rsidRPr="00F65C1A">
        <w:rPr>
          <w:rFonts w:cs="Times New Roman"/>
          <w:snapToGrid w:val="0"/>
        </w:rPr>
        <w:t xml:space="preserve"> </w:t>
      </w:r>
      <w:r w:rsidR="00621EEC" w:rsidRPr="00F65C1A">
        <w:rPr>
          <w:rFonts w:cs="Times New Roman"/>
          <w:snapToGrid w:val="0"/>
          <w:szCs w:val="22"/>
        </w:rPr>
        <w:t xml:space="preserve">per student enrolled.  Eligible students enrolling during the school year or withdrawing during the school year shall be funded on a pro rata basis determined by the length of their enrollment.  Private providers transporting eligible children to and from school shall also be eligible for a reimbursement of </w:t>
      </w:r>
      <w:r w:rsidR="00357D29" w:rsidRPr="00F65C1A">
        <w:rPr>
          <w:rFonts w:cs="Times New Roman"/>
          <w:snapToGrid w:val="0"/>
          <w:szCs w:val="22"/>
        </w:rPr>
        <w:t>$574</w:t>
      </w:r>
      <w:r w:rsidR="00621EEC" w:rsidRPr="00F65C1A">
        <w:rPr>
          <w:rFonts w:cs="Times New Roman"/>
          <w:snapToGrid w:val="0"/>
          <w:szCs w:val="22"/>
        </w:rPr>
        <w:t xml:space="preserve">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w:t>
      </w:r>
      <w:r w:rsidR="00FE0880" w:rsidRPr="00F65C1A">
        <w:rPr>
          <w:rFonts w:cs="Times New Roman"/>
          <w:snapToGrid w:val="0"/>
          <w:szCs w:val="22"/>
        </w:rPr>
        <w:noBreakHyphen/>
      </w:r>
      <w:r w:rsidR="00621EEC" w:rsidRPr="00F65C1A">
        <w:rPr>
          <w:rFonts w:cs="Times New Roman"/>
          <w:snapToGrid w:val="0"/>
          <w:szCs w:val="22"/>
        </w:rPr>
        <w:t>quality, center</w:t>
      </w:r>
      <w:r w:rsidR="00FE0880" w:rsidRPr="00F65C1A">
        <w:rPr>
          <w:rFonts w:cs="Times New Roman"/>
          <w:snapToGrid w:val="0"/>
          <w:szCs w:val="22"/>
        </w:rPr>
        <w:noBreakHyphen/>
      </w:r>
      <w:r w:rsidR="00621EEC" w:rsidRPr="00F65C1A">
        <w:rPr>
          <w:rFonts w:cs="Times New Roman"/>
          <w:snapToGrid w:val="0"/>
          <w:szCs w:val="22"/>
        </w:rPr>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00FE0880" w:rsidRPr="00F65C1A">
        <w:rPr>
          <w:rFonts w:cs="Times New Roman"/>
          <w:snapToGrid w:val="0"/>
          <w:szCs w:val="22"/>
        </w:rPr>
        <w:noBreakHyphen/>
      </w:r>
      <w:r w:rsidR="00621EEC" w:rsidRPr="00F65C1A">
        <w:rPr>
          <w:rFonts w:cs="Times New Roman"/>
          <w:snapToGrid w:val="0"/>
          <w:szCs w:val="22"/>
        </w:rPr>
        <w:t>five day student average daily membership.</w:t>
      </w:r>
    </w:p>
    <w:p w:rsidR="00621EEC" w:rsidRPr="00F65C1A" w:rsidRDefault="00621EE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w:t>
      </w:r>
      <w:r w:rsidR="00FF37AD" w:rsidRPr="00F65C1A">
        <w:rPr>
          <w:rFonts w:cs="Times New Roman"/>
          <w:szCs w:val="22"/>
        </w:rPr>
        <w:t>ssembly no later than December first</w:t>
      </w:r>
      <w:r w:rsidRPr="00F65C1A">
        <w:rPr>
          <w:rFonts w:cs="Times New Roman"/>
          <w:szCs w:val="22"/>
        </w:rPr>
        <w:t>.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621EEC" w:rsidRPr="00F65C1A" w:rsidRDefault="00621EE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t xml:space="preserve">Of the funds appropriated, $300,000 shall be allocated to the Education Oversight Committee to conduct an annual evaluation of the South </w:t>
      </w:r>
      <w:r w:rsidRPr="00F65C1A">
        <w:rPr>
          <w:rFonts w:cs="Times New Roman"/>
          <w:color w:val="auto"/>
          <w:szCs w:val="22"/>
        </w:rPr>
        <w:t>Carolina</w:t>
      </w:r>
      <w:r w:rsidRPr="00F65C1A">
        <w:rPr>
          <w:rFonts w:cs="Times New Roman"/>
          <w:szCs w:val="22"/>
        </w:rPr>
        <w:t xml:space="preserve">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FE0880" w:rsidRPr="00F65C1A">
        <w:rPr>
          <w:rFonts w:cs="Times New Roman"/>
          <w:szCs w:val="22"/>
        </w:rPr>
        <w:noBreakHyphen/>
      </w:r>
      <w:r w:rsidRPr="00F65C1A">
        <w:rPr>
          <w:rFonts w:cs="Times New Roman"/>
          <w:szCs w:val="22"/>
        </w:rPr>
        <w:t>day four</w:t>
      </w:r>
      <w:r w:rsidR="00FE0880" w:rsidRPr="00F65C1A">
        <w:rPr>
          <w:rFonts w:cs="Times New Roman"/>
          <w:szCs w:val="22"/>
        </w:rPr>
        <w:noBreakHyphen/>
      </w:r>
      <w:r w:rsidRPr="00F65C1A">
        <w:rPr>
          <w:rFonts w:cs="Times New Roman"/>
          <w:szCs w:val="22"/>
        </w:rPr>
        <w:t>year</w:t>
      </w:r>
      <w:r w:rsidR="00FE0880" w:rsidRPr="00F65C1A">
        <w:rPr>
          <w:rFonts w:cs="Times New Roman"/>
          <w:szCs w:val="22"/>
        </w:rPr>
        <w:noBreakHyphen/>
      </w:r>
      <w:r w:rsidRPr="00F65C1A">
        <w:rPr>
          <w:rFonts w:cs="Times New Roman"/>
          <w:szCs w:val="22"/>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FE0880" w:rsidRPr="00F65C1A">
        <w:rPr>
          <w:rFonts w:cs="Times New Roman"/>
          <w:szCs w:val="22"/>
        </w:rPr>
        <w:t>’</w:t>
      </w:r>
      <w:r w:rsidRPr="00F65C1A">
        <w:rPr>
          <w:rFonts w:cs="Times New Roman"/>
          <w:szCs w:val="22"/>
        </w:rPr>
        <w:t>s implementation and assessment of student success in the early elementary grades.</w:t>
      </w:r>
    </w:p>
    <w:p w:rsidR="00364DA3" w:rsidRPr="00F65C1A" w:rsidRDefault="00364DA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b/>
          <w:szCs w:val="22"/>
        </w:rPr>
        <w:tab/>
        <w:t>1A.30.</w:t>
      </w:r>
      <w:r w:rsidRPr="00F65C1A">
        <w:rPr>
          <w:rFonts w:cs="Times New Roman"/>
          <w:szCs w:val="22"/>
        </w:rPr>
        <w:tab/>
        <w:t>(SDE</w:t>
      </w:r>
      <w:r w:rsidRPr="00F65C1A">
        <w:rPr>
          <w:rFonts w:cs="Times New Roman"/>
          <w:szCs w:val="22"/>
        </w:rPr>
        <w:noBreakHyphen/>
        <w:t>EIA: Aid to Districts)  Funds appropriated in Part IA, Section 1, VIII.A.1. Aid to Districts shall be dispersed monthly to school districts.  For the current fiscal year, the remaining funds shall be allocated to districts based on the number of weighted pupil units.</w:t>
      </w:r>
    </w:p>
    <w:p w:rsidR="00B84352" w:rsidRPr="00F65C1A" w:rsidRDefault="00A824C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lastRenderedPageBreak/>
        <w:tab/>
        <w:t>1A.</w:t>
      </w:r>
      <w:r w:rsidR="005617F2" w:rsidRPr="00F65C1A">
        <w:rPr>
          <w:rFonts w:cs="Times New Roman"/>
          <w:b/>
          <w:color w:val="auto"/>
          <w:szCs w:val="22"/>
        </w:rPr>
        <w:t>3</w:t>
      </w:r>
      <w:r w:rsidR="002A0BAF" w:rsidRPr="00F65C1A">
        <w:rPr>
          <w:rFonts w:cs="Times New Roman"/>
          <w:b/>
          <w:color w:val="auto"/>
          <w:szCs w:val="22"/>
        </w:rPr>
        <w:t>1</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(SDE</w:t>
      </w:r>
      <w:r w:rsidR="00FE0880" w:rsidRPr="00F65C1A">
        <w:rPr>
          <w:rFonts w:cs="Times New Roman"/>
          <w:color w:val="auto"/>
          <w:szCs w:val="22"/>
        </w:rPr>
        <w:noBreakHyphen/>
      </w:r>
      <w:r w:rsidRPr="00F65C1A">
        <w:rPr>
          <w:rFonts w:cs="Times New Roman"/>
          <w:color w:val="auto"/>
          <w:szCs w:val="22"/>
        </w:rPr>
        <w:t>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p>
    <w:p w:rsidR="00621EEC" w:rsidRPr="00F65C1A" w:rsidRDefault="00444E3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b/>
          <w:szCs w:val="22"/>
        </w:rPr>
        <w:t>1A.3</w:t>
      </w:r>
      <w:r w:rsidR="002A0BAF" w:rsidRPr="00F65C1A">
        <w:rPr>
          <w:rFonts w:cs="Times New Roman"/>
          <w:b/>
          <w:szCs w:val="22"/>
        </w:rPr>
        <w:t>2</w:t>
      </w:r>
      <w:r w:rsidRPr="00F65C1A">
        <w:rPr>
          <w:rFonts w:cs="Times New Roman"/>
          <w:b/>
          <w:szCs w:val="22"/>
        </w:rPr>
        <w:t>.</w:t>
      </w:r>
      <w:r w:rsidRPr="00F65C1A">
        <w:rPr>
          <w:rFonts w:cs="Times New Roman"/>
          <w:b/>
          <w:szCs w:val="22"/>
        </w:rPr>
        <w:tab/>
      </w:r>
      <w:r w:rsidRPr="00F65C1A">
        <w:rPr>
          <w:rFonts w:cs="Times New Roman"/>
          <w:szCs w:val="22"/>
        </w:rPr>
        <w:t>(SDE</w:t>
      </w:r>
      <w:r w:rsidR="00FE0880" w:rsidRPr="00F65C1A">
        <w:rPr>
          <w:rFonts w:cs="Times New Roman"/>
          <w:szCs w:val="22"/>
        </w:rPr>
        <w:noBreakHyphen/>
      </w:r>
      <w:r w:rsidRPr="00F65C1A">
        <w:rPr>
          <w:rFonts w:cs="Times New Roman"/>
          <w:szCs w:val="22"/>
        </w:rPr>
        <w:t xml:space="preserve">EIA: IDEA </w:t>
      </w:r>
      <w:r w:rsidRPr="00F65C1A">
        <w:rPr>
          <w:rFonts w:cs="Times New Roman"/>
          <w:color w:val="auto"/>
          <w:szCs w:val="22"/>
        </w:rPr>
        <w:t>Maintenance</w:t>
      </w:r>
      <w:r w:rsidRPr="00F65C1A">
        <w:rPr>
          <w:rFonts w:cs="Times New Roman"/>
          <w:szCs w:val="22"/>
        </w:rPr>
        <w:t xml:space="preserve"> of Effort)  </w:t>
      </w:r>
      <w:r w:rsidR="00621EEC" w:rsidRPr="00F65C1A">
        <w:rPr>
          <w:rFonts w:cs="Times New Roman"/>
          <w:szCs w:val="22"/>
        </w:rPr>
        <w:t>Prior to the dispersal of funds appropriated in Section VIII.A.1. Aid to Districts according to Proviso 1A.3</w:t>
      </w:r>
      <w:r w:rsidR="00742189" w:rsidRPr="00F65C1A">
        <w:rPr>
          <w:rFonts w:cs="Times New Roman"/>
          <w:szCs w:val="22"/>
        </w:rPr>
        <w:t>0</w:t>
      </w:r>
      <w:r w:rsidR="00621EEC" w:rsidRPr="00F65C1A">
        <w:rPr>
          <w:rFonts w:cs="Times New Roman"/>
          <w:szCs w:val="22"/>
        </w:rPr>
        <w:t xml:space="preserve"> for the current fiscal year, in the event that there is a reduction in state funds or there are changes in the Education Finance Act/Base Student Cost formula that would reduce support for children with disabilities, the Department of Education is authorized to utilize funds appropriated in Section VIII.A.1. Aid to Districts to ensure maintenance of state financial support for the IDEA.  The department shall distribute these funds using the current fiscal year one hundred thirty</w:t>
      </w:r>
      <w:r w:rsidR="00FE0880" w:rsidRPr="00F65C1A">
        <w:rPr>
          <w:rFonts w:cs="Times New Roman"/>
          <w:szCs w:val="22"/>
        </w:rPr>
        <w:noBreakHyphen/>
      </w:r>
      <w:r w:rsidR="00621EEC" w:rsidRPr="00F65C1A">
        <w:rPr>
          <w:rFonts w:cs="Times New Roman"/>
          <w:szCs w:val="22"/>
        </w:rPr>
        <w:t>five day Average Daily Membership or as directed by the United States Department of Education.  Funds provided for these purposes may not be transferred to any other purpose and therefore are not subject to flexibility.  For continued compliance with the federal maintenance of state financial support requirements of the IDEA, funding for children with disabilities must, to the extent practicable, be held harmless to budget cuts or reductions to the extent those funds are required to meet federal maintenance of state financial support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w:t>
      </w:r>
      <w:r w:rsidR="00FF37AD" w:rsidRPr="00F65C1A">
        <w:rPr>
          <w:rFonts w:cs="Times New Roman"/>
          <w:szCs w:val="22"/>
        </w:rPr>
        <w:t>grams in general.  By December first</w:t>
      </w:r>
      <w:r w:rsidR="00621EEC" w:rsidRPr="00F65C1A">
        <w:rPr>
          <w:rFonts w:cs="Times New Roman"/>
          <w:szCs w:val="22"/>
        </w:rPr>
        <w:t>, the department must submit an estimate of the IDEA maintenance of state financial support requirement to the General Assembly and the Governor.  For the current fiscal year, the department may carry forward IDEA Maintenance of Effort funds from the prior fiscal year and expend them in the same manner.</w:t>
      </w:r>
    </w:p>
    <w:p w:rsidR="00123F9B" w:rsidRPr="00F65C1A" w:rsidRDefault="00E64DD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color w:val="auto"/>
          <w:szCs w:val="22"/>
        </w:rPr>
        <w:tab/>
      </w:r>
      <w:r w:rsidRPr="00F65C1A">
        <w:rPr>
          <w:rFonts w:cs="Times New Roman"/>
          <w:b/>
          <w:color w:val="auto"/>
          <w:szCs w:val="22"/>
        </w:rPr>
        <w:t>1A.3</w:t>
      </w:r>
      <w:r w:rsidR="005E5950" w:rsidRPr="00F65C1A">
        <w:rPr>
          <w:rFonts w:cs="Times New Roman"/>
          <w:b/>
          <w:color w:val="auto"/>
          <w:szCs w:val="22"/>
        </w:rPr>
        <w:t>3</w:t>
      </w:r>
      <w:r w:rsidRPr="00F65C1A">
        <w:rPr>
          <w:rFonts w:cs="Times New Roman"/>
          <w:b/>
          <w:color w:val="auto"/>
          <w:szCs w:val="22"/>
        </w:rPr>
        <w:t>.</w:t>
      </w:r>
      <w:r w:rsidRPr="00F65C1A">
        <w:rPr>
          <w:rFonts w:cs="Times New Roman"/>
          <w:color w:val="auto"/>
          <w:szCs w:val="22"/>
        </w:rPr>
        <w:tab/>
        <w:t>(SDE</w:t>
      </w:r>
      <w:r w:rsidR="00FE0880" w:rsidRPr="00F65C1A">
        <w:rPr>
          <w:rFonts w:cs="Times New Roman"/>
          <w:color w:val="auto"/>
          <w:szCs w:val="22"/>
        </w:rPr>
        <w:noBreakHyphen/>
      </w:r>
      <w:r w:rsidRPr="00F65C1A">
        <w:rPr>
          <w:rFonts w:cs="Times New Roman"/>
          <w:color w:val="auto"/>
          <w:szCs w:val="22"/>
        </w:rPr>
        <w:t>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w:t>
      </w:r>
      <w:r w:rsidR="00A6164F" w:rsidRPr="00F65C1A">
        <w:rPr>
          <w:rFonts w:cs="Times New Roman"/>
          <w:color w:val="auto"/>
          <w:szCs w:val="22"/>
        </w:rPr>
        <w:t xml:space="preserve"> </w:t>
      </w:r>
      <w:r w:rsidR="000B773D" w:rsidRPr="00F65C1A">
        <w:rPr>
          <w:rFonts w:cs="Times New Roman"/>
          <w:color w:val="auto"/>
          <w:szCs w:val="22"/>
        </w:rPr>
        <w:t>thirty</w:t>
      </w:r>
      <w:r w:rsidR="00FE0880" w:rsidRPr="00F65C1A">
        <w:rPr>
          <w:rFonts w:cs="Times New Roman"/>
          <w:color w:val="auto"/>
          <w:szCs w:val="22"/>
        </w:rPr>
        <w:noBreakHyphen/>
      </w:r>
      <w:r w:rsidR="000B773D" w:rsidRPr="00F65C1A">
        <w:rPr>
          <w:rFonts w:cs="Times New Roman"/>
          <w:color w:val="auto"/>
          <w:szCs w:val="22"/>
        </w:rPr>
        <w:t>first</w:t>
      </w:r>
      <w:r w:rsidRPr="00F65C1A">
        <w:rPr>
          <w:rFonts w:cs="Times New Roman"/>
          <w:color w:val="auto"/>
          <w:szCs w:val="22"/>
        </w:rPr>
        <w:t xml:space="preserve"> and the Department of Education must award a minimum of one grant of at least $150,000 in at least four of these specified career clusters to be used exclusively for career and technology education.  The recipient industry organization</w:t>
      </w:r>
      <w:r w:rsidR="009F0582" w:rsidRPr="00F65C1A">
        <w:rPr>
          <w:rFonts w:cs="Times New Roman"/>
          <w:color w:val="auto"/>
          <w:szCs w:val="22"/>
        </w:rPr>
        <w:t xml:space="preserve"> </w:t>
      </w:r>
      <w:r w:rsidRPr="00F65C1A">
        <w:rPr>
          <w:rFonts w:cs="Times New Roman"/>
          <w:color w:val="auto"/>
          <w:szCs w:val="22"/>
        </w:rPr>
        <w:t>must conduct end</w:t>
      </w:r>
      <w:r w:rsidR="00FE0880" w:rsidRPr="00F65C1A">
        <w:rPr>
          <w:rFonts w:cs="Times New Roman"/>
          <w:color w:val="auto"/>
          <w:szCs w:val="22"/>
        </w:rPr>
        <w:noBreakHyphen/>
      </w:r>
      <w:r w:rsidRPr="00F65C1A">
        <w:rPr>
          <w:rFonts w:cs="Times New Roman"/>
          <w:color w:val="auto"/>
          <w:szCs w:val="22"/>
        </w:rPr>
        <w:t>of</w:t>
      </w:r>
      <w:r w:rsidR="00FE0880" w:rsidRPr="00F65C1A">
        <w:rPr>
          <w:rFonts w:cs="Times New Roman"/>
          <w:color w:val="auto"/>
          <w:szCs w:val="22"/>
        </w:rPr>
        <w:noBreakHyphen/>
      </w:r>
      <w:r w:rsidRPr="00F65C1A">
        <w:rPr>
          <w:rFonts w:cs="Times New Roman"/>
          <w:color w:val="auto"/>
          <w:szCs w:val="22"/>
        </w:rPr>
        <w:t xml:space="preserve">course exams graded by a national industry organization and must include in their grant request how the money will be spent </w:t>
      </w:r>
      <w:r w:rsidR="009F0582" w:rsidRPr="00F65C1A">
        <w:rPr>
          <w:rFonts w:cs="Times New Roman"/>
          <w:color w:val="auto"/>
          <w:szCs w:val="22"/>
        </w:rPr>
        <w:t xml:space="preserve">in direct support of students </w:t>
      </w:r>
      <w:r w:rsidRPr="00F65C1A">
        <w:rPr>
          <w:rFonts w:cs="Times New Roman"/>
          <w:color w:val="auto"/>
          <w:szCs w:val="22"/>
        </w:rPr>
        <w:t>to further industry</w:t>
      </w:r>
      <w:r w:rsidR="00FE0880" w:rsidRPr="00F65C1A">
        <w:rPr>
          <w:rFonts w:cs="Times New Roman"/>
          <w:color w:val="auto"/>
          <w:szCs w:val="22"/>
        </w:rPr>
        <w:noBreakHyphen/>
      </w:r>
      <w:r w:rsidRPr="00F65C1A">
        <w:rPr>
          <w:rFonts w:cs="Times New Roman"/>
          <w:color w:val="auto"/>
          <w:szCs w:val="22"/>
        </w:rPr>
        <w:t>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w:t>
      </w:r>
      <w:r w:rsidR="00FE0880" w:rsidRPr="00F65C1A">
        <w:rPr>
          <w:rFonts w:cs="Times New Roman"/>
          <w:color w:val="auto"/>
          <w:szCs w:val="22"/>
        </w:rPr>
        <w:noBreakHyphen/>
      </w:r>
      <w:r w:rsidRPr="00F65C1A">
        <w:rPr>
          <w:rFonts w:cs="Times New Roman"/>
          <w:color w:val="auto"/>
          <w:szCs w:val="22"/>
        </w:rPr>
        <w:t>based curriculum and partnered with the industry organization; the increased number of students in the program; and an overview and analysis of the organization</w:t>
      </w:r>
      <w:r w:rsidR="00FE0880" w:rsidRPr="00F65C1A">
        <w:rPr>
          <w:rFonts w:cs="Times New Roman"/>
          <w:color w:val="auto"/>
          <w:szCs w:val="22"/>
        </w:rPr>
        <w:t>’</w:t>
      </w:r>
      <w:r w:rsidRPr="00F65C1A">
        <w:rPr>
          <w:rFonts w:cs="Times New Roman"/>
          <w:color w:val="auto"/>
          <w:szCs w:val="22"/>
        </w:rPr>
        <w:t>s statewide student competition.  The grant must be used for career awareness programs for that industry cluster; statewide student competitions leading to national competitions; teacher development and training; post</w:t>
      </w:r>
      <w:r w:rsidR="00FE0880" w:rsidRPr="00F65C1A">
        <w:rPr>
          <w:rFonts w:cs="Times New Roman"/>
          <w:color w:val="auto"/>
          <w:szCs w:val="22"/>
        </w:rPr>
        <w:noBreakHyphen/>
      </w:r>
      <w:r w:rsidRPr="00F65C1A">
        <w:rPr>
          <w:rFonts w:cs="Times New Roman"/>
          <w:color w:val="auto"/>
          <w:szCs w:val="22"/>
        </w:rPr>
        <w:t>secondary scholarships in industry</w:t>
      </w:r>
      <w:r w:rsidR="00FE0880" w:rsidRPr="00F65C1A">
        <w:rPr>
          <w:rFonts w:cs="Times New Roman"/>
          <w:color w:val="auto"/>
          <w:szCs w:val="22"/>
        </w:rPr>
        <w:noBreakHyphen/>
      </w:r>
      <w:r w:rsidRPr="00F65C1A">
        <w:rPr>
          <w:rFonts w:cs="Times New Roman"/>
          <w:color w:val="auto"/>
          <w:szCs w:val="22"/>
        </w:rPr>
        <w:t>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w:t>
      </w:r>
      <w:r w:rsidR="00FE0880" w:rsidRPr="00F65C1A">
        <w:rPr>
          <w:rFonts w:cs="Times New Roman"/>
          <w:color w:val="auto"/>
          <w:szCs w:val="22"/>
        </w:rPr>
        <w:noBreakHyphen/>
      </w:r>
      <w:r w:rsidRPr="00F65C1A">
        <w:rPr>
          <w:rFonts w:cs="Times New Roman"/>
          <w:color w:val="auto"/>
          <w:szCs w:val="22"/>
        </w:rPr>
        <w:t>based, career</w:t>
      </w:r>
      <w:r w:rsidR="00FE0880" w:rsidRPr="00F65C1A">
        <w:rPr>
          <w:rFonts w:cs="Times New Roman"/>
          <w:color w:val="auto"/>
          <w:szCs w:val="22"/>
        </w:rPr>
        <w:noBreakHyphen/>
      </w:r>
      <w:r w:rsidRPr="00F65C1A">
        <w:rPr>
          <w:rFonts w:cs="Times New Roman"/>
          <w:color w:val="auto"/>
          <w:szCs w:val="22"/>
        </w:rPr>
        <w:t>oriented experiences including internships, apprenticeships, mentoring, co</w:t>
      </w:r>
      <w:r w:rsidR="00FE0880" w:rsidRPr="00F65C1A">
        <w:rPr>
          <w:rFonts w:cs="Times New Roman"/>
          <w:color w:val="auto"/>
          <w:szCs w:val="22"/>
        </w:rPr>
        <w:noBreakHyphen/>
      </w:r>
      <w:r w:rsidRPr="00F65C1A">
        <w:rPr>
          <w:rFonts w:cs="Times New Roman"/>
          <w:color w:val="auto"/>
          <w:szCs w:val="22"/>
        </w:rPr>
        <w:t xml:space="preserve">op education and service learning.  The Office of Career and Technology Education of the department will develop goals with each career cluster on the </w:t>
      </w:r>
      <w:r w:rsidRPr="00F65C1A">
        <w:rPr>
          <w:rFonts w:cs="Times New Roman"/>
          <w:color w:val="auto"/>
          <w:szCs w:val="22"/>
        </w:rPr>
        <w:lastRenderedPageBreak/>
        <w:t>number of new schools using the industry</w:t>
      </w:r>
      <w:r w:rsidR="00FE0880" w:rsidRPr="00F65C1A">
        <w:rPr>
          <w:rFonts w:cs="Times New Roman"/>
          <w:color w:val="auto"/>
          <w:szCs w:val="22"/>
        </w:rPr>
        <w:noBreakHyphen/>
      </w:r>
      <w:r w:rsidRPr="00F65C1A">
        <w:rPr>
          <w:rFonts w:cs="Times New Roman"/>
          <w:color w:val="auto"/>
          <w:szCs w:val="22"/>
        </w:rPr>
        <w:t>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w:t>
      </w:r>
      <w:r w:rsidR="00FE0880" w:rsidRPr="00F65C1A">
        <w:rPr>
          <w:rFonts w:cs="Times New Roman"/>
          <w:color w:val="auto"/>
          <w:szCs w:val="22"/>
        </w:rPr>
        <w:noBreakHyphen/>
      </w:r>
      <w:r w:rsidRPr="00F65C1A">
        <w:rPr>
          <w:rFonts w:cs="Times New Roman"/>
          <w:color w:val="auto"/>
          <w:szCs w:val="22"/>
        </w:rPr>
        <w:t>over grants for up to three years when a large project is identified in the grant application to be used at a future date; otherwise excess funds must be returned to the state.  Organizations awarded must submit a semi</w:t>
      </w:r>
      <w:r w:rsidR="00FE0880" w:rsidRPr="00F65C1A">
        <w:rPr>
          <w:rFonts w:cs="Times New Roman"/>
          <w:color w:val="auto"/>
          <w:szCs w:val="22"/>
        </w:rPr>
        <w:noBreakHyphen/>
      </w:r>
      <w:r w:rsidRPr="00F65C1A">
        <w:rPr>
          <w:rFonts w:cs="Times New Roman"/>
          <w:color w:val="auto"/>
          <w:szCs w:val="22"/>
        </w:rPr>
        <w:t>annual programmatic and financial report on the last day of December in addition to the final report due August first that has been audited by a third party accounting firm.</w:t>
      </w:r>
    </w:p>
    <w:p w:rsidR="00123F9B" w:rsidRPr="00F65C1A" w:rsidRDefault="00823D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
          <w:bCs/>
          <w:szCs w:val="22"/>
        </w:rPr>
        <w:tab/>
      </w:r>
      <w:r w:rsidRPr="00F65C1A">
        <w:rPr>
          <w:rFonts w:cs="Times New Roman"/>
          <w:b/>
          <w:szCs w:val="22"/>
        </w:rPr>
        <w:t>1A.34.</w:t>
      </w:r>
      <w:r w:rsidRPr="00F65C1A">
        <w:rPr>
          <w:rFonts w:cs="Times New Roman"/>
          <w:szCs w:val="22"/>
        </w:rPr>
        <w:tab/>
        <w:t>(SDE</w:t>
      </w:r>
      <w:r w:rsidRPr="00F65C1A">
        <w:rPr>
          <w:rFonts w:cs="Times New Roman"/>
          <w:szCs w:val="22"/>
        </w:rPr>
        <w:noBreakHyphen/>
        <w:t>EIA: Partnerships/Other Agencies &amp; Entities)  For the current fiscal year, agencies and other entities receiving funds appropriated in Part IA, Section 1, VIII. F. will continue to report annually to the Education Oversight Committee (EOC).  Any entity receiving funds that must flow through a state agency will receive those funds through the EOC, unless requested in writing by the entity to match federal or other funds.  The EOC will make funding recommendations to the Governor and General Assembly as part of the agency’s annual budget request.</w:t>
      </w:r>
    </w:p>
    <w:p w:rsidR="00406A6F" w:rsidRPr="00F65C1A" w:rsidRDefault="008012B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
          <w:color w:val="auto"/>
          <w:szCs w:val="22"/>
        </w:rPr>
        <w:tab/>
      </w:r>
      <w:r w:rsidR="00CC542D" w:rsidRPr="00F65C1A">
        <w:rPr>
          <w:rFonts w:cs="Times New Roman"/>
          <w:b/>
          <w:color w:val="auto"/>
          <w:szCs w:val="22"/>
        </w:rPr>
        <w:t>1A.</w:t>
      </w:r>
      <w:r w:rsidR="005617F2" w:rsidRPr="00F65C1A">
        <w:rPr>
          <w:rFonts w:cs="Times New Roman"/>
          <w:b/>
          <w:color w:val="auto"/>
          <w:szCs w:val="22"/>
        </w:rPr>
        <w:t>3</w:t>
      </w:r>
      <w:r w:rsidR="005E5950" w:rsidRPr="00F65C1A">
        <w:rPr>
          <w:rFonts w:cs="Times New Roman"/>
          <w:b/>
          <w:color w:val="auto"/>
          <w:szCs w:val="22"/>
        </w:rPr>
        <w:t>5</w:t>
      </w:r>
      <w:r w:rsidR="00CC542D" w:rsidRPr="00F65C1A">
        <w:rPr>
          <w:rFonts w:cs="Times New Roman"/>
          <w:b/>
          <w:color w:val="auto"/>
          <w:szCs w:val="22"/>
        </w:rPr>
        <w:t>.</w:t>
      </w:r>
      <w:r w:rsidR="00CC542D" w:rsidRPr="00F65C1A">
        <w:rPr>
          <w:rFonts w:cs="Times New Roman"/>
          <w:b/>
          <w:color w:val="auto"/>
          <w:szCs w:val="22"/>
        </w:rPr>
        <w:tab/>
      </w:r>
      <w:r w:rsidR="00CC542D" w:rsidRPr="00F65C1A">
        <w:rPr>
          <w:rFonts w:cs="Times New Roman"/>
          <w:color w:val="auto"/>
          <w:szCs w:val="22"/>
        </w:rPr>
        <w:t>(SDE</w:t>
      </w:r>
      <w:r w:rsidR="00FE0880" w:rsidRPr="00F65C1A">
        <w:rPr>
          <w:rFonts w:cs="Times New Roman"/>
          <w:color w:val="auto"/>
          <w:szCs w:val="22"/>
        </w:rPr>
        <w:noBreakHyphen/>
      </w:r>
      <w:r w:rsidR="00CC542D" w:rsidRPr="00F65C1A">
        <w:rPr>
          <w:rFonts w:cs="Times New Roman"/>
          <w:color w:val="auto"/>
          <w:szCs w:val="22"/>
        </w:rPr>
        <w:t>EIA:</w:t>
      </w:r>
      <w:r w:rsidR="00F2067C" w:rsidRPr="00F65C1A">
        <w:rPr>
          <w:rFonts w:cs="Times New Roman"/>
          <w:color w:val="auto"/>
          <w:szCs w:val="22"/>
        </w:rPr>
        <w:t xml:space="preserve"> </w:t>
      </w:r>
      <w:r w:rsidR="00CC542D" w:rsidRPr="00F65C1A">
        <w:rPr>
          <w:rFonts w:cs="Times New Roman"/>
          <w:color w:val="auto"/>
          <w:szCs w:val="22"/>
        </w:rPr>
        <w:t xml:space="preserve">ETV Teacher Training/Support)  Of the funds appropriated in Part IA, Section 1, </w:t>
      </w:r>
      <w:r w:rsidR="0051145A" w:rsidRPr="00F65C1A">
        <w:rPr>
          <w:rFonts w:cs="Times New Roman"/>
          <w:color w:val="auto"/>
          <w:szCs w:val="22"/>
        </w:rPr>
        <w:t>VIII.</w:t>
      </w:r>
      <w:r w:rsidR="00344DAD" w:rsidRPr="00F65C1A">
        <w:rPr>
          <w:rFonts w:cs="Times New Roman"/>
          <w:color w:val="auto"/>
          <w:szCs w:val="22"/>
        </w:rPr>
        <w:t>F</w:t>
      </w:r>
      <w:r w:rsidR="0051145A" w:rsidRPr="00F65C1A">
        <w:rPr>
          <w:rFonts w:cs="Times New Roman"/>
          <w:color w:val="auto"/>
          <w:szCs w:val="22"/>
        </w:rPr>
        <w:t>.</w:t>
      </w:r>
      <w:r w:rsidR="00CC542D" w:rsidRPr="00F65C1A">
        <w:rPr>
          <w:rFonts w:cs="Times New Roman"/>
          <w:color w:val="auto"/>
          <w:szCs w:val="22"/>
        </w:rPr>
        <w:t xml:space="preserve"> South Carolina Educational Television must provide training and technical support on the educational resources available to teachers and school districts.</w:t>
      </w:r>
    </w:p>
    <w:p w:rsidR="009919E0" w:rsidRPr="00F65C1A" w:rsidRDefault="009919E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b/>
          <w:szCs w:val="22"/>
        </w:rPr>
        <w:t>1A.36.</w:t>
      </w:r>
      <w:r w:rsidRPr="00F65C1A">
        <w:rPr>
          <w:rFonts w:cs="Times New Roman"/>
          <w:szCs w:val="22"/>
        </w:rPr>
        <w:tab/>
        <w:t>(SDE</w:t>
      </w:r>
      <w:r w:rsidRPr="00F65C1A">
        <w:rPr>
          <w:rFonts w:cs="Times New Roman"/>
          <w:szCs w:val="22"/>
        </w:rPr>
        <w:noBreakHyphen/>
        <w:t xml:space="preserve">EIA: Teacher Salaries/SE Average)  The projected Southeastern average teacher salary shall be the average of the average </w:t>
      </w:r>
      <w:r w:rsidRPr="00F65C1A">
        <w:rPr>
          <w:rFonts w:cs="Times New Roman"/>
          <w:bCs/>
          <w:iCs/>
          <w:szCs w:val="22"/>
        </w:rPr>
        <w:t>teachers’</w:t>
      </w:r>
      <w:r w:rsidRPr="00F65C1A">
        <w:rPr>
          <w:rFonts w:cs="Times New Roman"/>
          <w:szCs w:val="22"/>
        </w:rPr>
        <w:t xml:space="preserve"> salaries of the southeastern states as projected by the Revenue and Fiscal Affairs Office.  For the current school year the Southeastern average teacher salary is projected to be </w:t>
      </w:r>
      <w:r w:rsidRPr="00F65C1A">
        <w:rPr>
          <w:rFonts w:cs="Times New Roman"/>
          <w:strike/>
          <w:szCs w:val="22"/>
        </w:rPr>
        <w:t>$52,152</w:t>
      </w:r>
      <w:r w:rsidR="00DB098F" w:rsidRPr="00F65C1A">
        <w:rPr>
          <w:rFonts w:cs="Times New Roman"/>
          <w:szCs w:val="22"/>
        </w:rPr>
        <w:t xml:space="preserve"> </w:t>
      </w:r>
      <w:r w:rsidR="00DB098F" w:rsidRPr="00F65C1A">
        <w:rPr>
          <w:rFonts w:cs="Times New Roman"/>
          <w:i/>
          <w:szCs w:val="22"/>
          <w:u w:val="single"/>
        </w:rPr>
        <w:t>$52,830</w:t>
      </w:r>
      <w:r w:rsidRPr="00F65C1A">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rsidR="009919E0" w:rsidRPr="00F65C1A" w:rsidRDefault="009919E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5C1A">
        <w:rPr>
          <w:rFonts w:cs="Times New Roman"/>
          <w:szCs w:val="22"/>
        </w:rPr>
        <w:tab/>
      </w:r>
      <w:r w:rsidRPr="00F65C1A">
        <w:rPr>
          <w:rFonts w:cs="Times New Roman"/>
          <w:strike/>
          <w:szCs w:val="22"/>
        </w:rPr>
        <w:t xml:space="preserve">The statewide minimum teacher salary schedule used in Fiscal Year 2017-18 will continue to be used in Fiscal Year 2018-19 and the starting salary shall be increased to $32,000 with the remaining salary schedule increased by </w:t>
      </w:r>
      <w:r w:rsidR="00C35B4F" w:rsidRPr="00F65C1A">
        <w:rPr>
          <w:rFonts w:cs="Times New Roman"/>
          <w:strike/>
          <w:szCs w:val="22"/>
        </w:rPr>
        <w:t>one</w:t>
      </w:r>
      <w:r w:rsidRPr="00F65C1A">
        <w:rPr>
          <w:rFonts w:cs="Times New Roman"/>
          <w:strike/>
          <w:szCs w:val="22"/>
        </w:rPr>
        <w:t xml:space="preserve"> percent.</w:t>
      </w:r>
    </w:p>
    <w:p w:rsidR="009919E0" w:rsidRPr="00F65C1A" w:rsidRDefault="009919E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F65C1A">
        <w:rPr>
          <w:rFonts w:cs="Times New Roman"/>
          <w:szCs w:val="22"/>
        </w:rPr>
        <w:tab/>
        <w:t>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w:t>
      </w:r>
      <w:r w:rsidR="007F339B" w:rsidRPr="00F65C1A">
        <w:rPr>
          <w:rFonts w:cs="Times New Roman"/>
          <w:szCs w:val="22"/>
        </w:rPr>
        <w:t xml:space="preserve">  For Fiscal Year </w:t>
      </w:r>
      <w:r w:rsidR="007F339B" w:rsidRPr="00F65C1A">
        <w:rPr>
          <w:rFonts w:cs="Times New Roman"/>
          <w:strike/>
          <w:szCs w:val="22"/>
        </w:rPr>
        <w:t>2018-19</w:t>
      </w:r>
      <w:r w:rsidR="00DB098F" w:rsidRPr="00F65C1A">
        <w:rPr>
          <w:rFonts w:cs="Times New Roman"/>
          <w:szCs w:val="22"/>
        </w:rPr>
        <w:t xml:space="preserve"> </w:t>
      </w:r>
      <w:r w:rsidR="00DB098F" w:rsidRPr="00F65C1A">
        <w:rPr>
          <w:rFonts w:cs="Times New Roman"/>
          <w:i/>
          <w:szCs w:val="22"/>
          <w:u w:val="single"/>
        </w:rPr>
        <w:t>2019-20</w:t>
      </w:r>
      <w:r w:rsidR="007F339B" w:rsidRPr="00F65C1A">
        <w:rPr>
          <w:rFonts w:cs="Times New Roman"/>
          <w:szCs w:val="22"/>
        </w:rPr>
        <w:t>, the requirement that school districts maintain local salary supplements per teacher no less than their prior fiscal year level is suspended if additional State funds fill the gap.</w:t>
      </w:r>
    </w:p>
    <w:p w:rsidR="009919E0" w:rsidRPr="00F65C1A" w:rsidRDefault="009919E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t xml:space="preserve">Funds </w:t>
      </w:r>
      <w:r w:rsidR="00DB098F" w:rsidRPr="00F65C1A">
        <w:rPr>
          <w:rFonts w:cs="Times New Roman"/>
          <w:i/>
          <w:szCs w:val="22"/>
          <w:u w:val="single"/>
        </w:rPr>
        <w:t>allocated by Proviso 1.3 for implementing a revised state minimum salary schedule</w:t>
      </w:r>
      <w:r w:rsidR="00DB098F" w:rsidRPr="00F65C1A">
        <w:rPr>
          <w:rFonts w:cs="Times New Roman"/>
          <w:szCs w:val="22"/>
        </w:rPr>
        <w:t xml:space="preserve"> </w:t>
      </w:r>
      <w:r w:rsidRPr="00F65C1A">
        <w:rPr>
          <w:rFonts w:cs="Times New Roman"/>
          <w:strike/>
          <w:szCs w:val="22"/>
        </w:rPr>
        <w:t>appropriated in Part IA, Section 1, VIII.C.2</w:t>
      </w:r>
      <w:r w:rsidRPr="00F65C1A">
        <w:rPr>
          <w:rFonts w:cs="Times New Roman"/>
          <w:szCs w:val="22"/>
        </w:rPr>
        <w:t>. for Teacher Salaries must be used to increase salaries of those teachers eligible pursuant to Section 59</w:t>
      </w:r>
      <w:r w:rsidRPr="00F65C1A">
        <w:rPr>
          <w:rFonts w:cs="Times New Roman"/>
          <w:szCs w:val="22"/>
        </w:rPr>
        <w:noBreakHyphen/>
        <w:t>20</w:t>
      </w:r>
      <w:r w:rsidRPr="00F65C1A">
        <w:rPr>
          <w:rFonts w:cs="Times New Roman"/>
          <w:szCs w:val="22"/>
        </w:rPr>
        <w:noBreakHyphen/>
        <w:t>50(4)(b), to include classroom teachers, librarians, guidance counselors, psychologists, social workers, occupational and physical therapists, school nurses, orientation/mobility instructors, and audiologists in the school districts of the state.</w:t>
      </w:r>
    </w:p>
    <w:p w:rsidR="009919E0" w:rsidRPr="00F65C1A" w:rsidRDefault="009919E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t>For purposes of this provision teachers shall be defined by the Department of Education using the Professional Certified Staff (PCS) System.</w:t>
      </w:r>
    </w:p>
    <w:p w:rsidR="002C0939" w:rsidRPr="00F65C1A" w:rsidRDefault="00330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1A.</w:t>
      </w:r>
      <w:r w:rsidR="00A72D25" w:rsidRPr="00F65C1A">
        <w:rPr>
          <w:rFonts w:cs="Times New Roman"/>
          <w:b/>
          <w:color w:val="auto"/>
          <w:szCs w:val="22"/>
        </w:rPr>
        <w:t>3</w:t>
      </w:r>
      <w:r w:rsidR="005E5950" w:rsidRPr="00F65C1A">
        <w:rPr>
          <w:rFonts w:cs="Times New Roman"/>
          <w:b/>
          <w:color w:val="auto"/>
          <w:szCs w:val="22"/>
        </w:rPr>
        <w:t>7</w:t>
      </w:r>
      <w:r w:rsidRPr="00F65C1A">
        <w:rPr>
          <w:rFonts w:cs="Times New Roman"/>
          <w:b/>
          <w:color w:val="auto"/>
          <w:szCs w:val="22"/>
        </w:rPr>
        <w:t>.</w:t>
      </w:r>
      <w:r w:rsidRPr="00F65C1A">
        <w:rPr>
          <w:rFonts w:cs="Times New Roman"/>
          <w:color w:val="auto"/>
          <w:szCs w:val="22"/>
        </w:rPr>
        <w:tab/>
        <w:t>(SDE</w:t>
      </w:r>
      <w:r w:rsidR="00FE0880" w:rsidRPr="00F65C1A">
        <w:rPr>
          <w:rFonts w:cs="Times New Roman"/>
          <w:color w:val="auto"/>
          <w:szCs w:val="22"/>
        </w:rPr>
        <w:noBreakHyphen/>
      </w:r>
      <w:r w:rsidRPr="00F65C1A">
        <w:rPr>
          <w:rFonts w:cs="Times New Roman"/>
          <w:color w:val="auto"/>
          <w:szCs w:val="22"/>
        </w:rPr>
        <w:t xml:space="preserve">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w:t>
      </w:r>
      <w:r w:rsidRPr="00F65C1A">
        <w:rPr>
          <w:rFonts w:cs="Times New Roman"/>
          <w:color w:val="auto"/>
          <w:szCs w:val="22"/>
        </w:rPr>
        <w:lastRenderedPageBreak/>
        <w:t>to calculate a dropout recovery rate that will be reflected on the annual sch</w:t>
      </w:r>
      <w:r w:rsidR="00BA145F" w:rsidRPr="00F65C1A">
        <w:rPr>
          <w:rFonts w:cs="Times New Roman"/>
          <w:color w:val="auto"/>
          <w:szCs w:val="22"/>
        </w:rPr>
        <w:t>ool and district report cards.</w:t>
      </w:r>
      <w:r w:rsidR="001E47C9" w:rsidRPr="00F65C1A">
        <w:rPr>
          <w:rFonts w:cs="Times New Roman"/>
          <w:color w:val="auto"/>
          <w:szCs w:val="22"/>
        </w:rPr>
        <w:t xml:space="preserve">  </w:t>
      </w:r>
      <w:r w:rsidR="001E47C9" w:rsidRPr="00F65C1A">
        <w:rPr>
          <w:rFonts w:cs="Times New Roman"/>
          <w:i/>
          <w:u w:val="single"/>
        </w:rPr>
        <w:t>The department may carry forward and expend the funds for the same purpose.</w:t>
      </w:r>
    </w:p>
    <w:p w:rsidR="008353CC" w:rsidRPr="00F65C1A" w:rsidRDefault="008353C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1A.</w:t>
      </w:r>
      <w:r w:rsidR="004D16DD" w:rsidRPr="00F65C1A">
        <w:rPr>
          <w:rFonts w:cs="Times New Roman"/>
          <w:b/>
          <w:color w:val="auto"/>
          <w:szCs w:val="22"/>
        </w:rPr>
        <w:t>3</w:t>
      </w:r>
      <w:r w:rsidR="005E5950" w:rsidRPr="00F65C1A">
        <w:rPr>
          <w:rFonts w:cs="Times New Roman"/>
          <w:b/>
          <w:color w:val="auto"/>
          <w:szCs w:val="22"/>
        </w:rPr>
        <w:t>8</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(SDE</w:t>
      </w:r>
      <w:r w:rsidR="00FE0880" w:rsidRPr="00F65C1A">
        <w:rPr>
          <w:rFonts w:cs="Times New Roman"/>
          <w:color w:val="auto"/>
          <w:szCs w:val="22"/>
        </w:rPr>
        <w:noBreakHyphen/>
      </w:r>
      <w:r w:rsidRPr="00F65C1A">
        <w:rPr>
          <w:rFonts w:cs="Times New Roman"/>
          <w:color w:val="auto"/>
          <w:szCs w:val="22"/>
        </w:rPr>
        <w:t xml:space="preserve">EIA: Assisting, Developing and Evaluating Professional Teaching </w:t>
      </w:r>
      <w:r w:rsidR="00FE0880" w:rsidRPr="00F65C1A">
        <w:rPr>
          <w:rFonts w:cs="Times New Roman"/>
          <w:color w:val="auto"/>
          <w:szCs w:val="22"/>
        </w:rPr>
        <w:noBreakHyphen/>
      </w:r>
      <w:r w:rsidRPr="00F65C1A">
        <w:rPr>
          <w:rFonts w:cs="Times New Roman"/>
          <w:color w:val="auto"/>
          <w:szCs w:val="22"/>
        </w:rPr>
        <w:t>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w:t>
      </w:r>
      <w:r w:rsidR="00FE0880" w:rsidRPr="00F65C1A">
        <w:rPr>
          <w:rFonts w:cs="Times New Roman"/>
          <w:color w:val="auto"/>
          <w:szCs w:val="22"/>
        </w:rPr>
        <w:noBreakHyphen/>
      </w:r>
      <w:r w:rsidRPr="00F65C1A">
        <w:rPr>
          <w:rFonts w:cs="Times New Roman"/>
          <w:color w:val="auto"/>
          <w:szCs w:val="22"/>
        </w:rPr>
        <w:t>hour course at that institution for those public school teachers who serve as supervisors for full</w:t>
      </w:r>
      <w:r w:rsidR="00FE0880" w:rsidRPr="00F65C1A">
        <w:rPr>
          <w:rFonts w:cs="Times New Roman"/>
          <w:color w:val="auto"/>
          <w:szCs w:val="22"/>
        </w:rPr>
        <w:noBreakHyphen/>
      </w:r>
      <w:r w:rsidRPr="00F65C1A">
        <w:rPr>
          <w:rFonts w:cs="Times New Roman"/>
          <w:color w:val="auto"/>
          <w:szCs w:val="22"/>
        </w:rPr>
        <w:t>time students completing education degree requirements.</w:t>
      </w:r>
      <w:r w:rsidR="00EF5447" w:rsidRPr="00F65C1A">
        <w:rPr>
          <w:rFonts w:cs="Times New Roman"/>
          <w:color w:val="auto"/>
          <w:szCs w:val="22"/>
        </w:rPr>
        <w:t xml:space="preserve">  Unexpended funds appropriated for this purpose may be carried forward from the prior fiscal year into the current fiscal year and expended for the same purposes.</w:t>
      </w:r>
    </w:p>
    <w:p w:rsidR="00502C75" w:rsidRPr="00F65C1A" w:rsidRDefault="00660A7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eastAsia="Calibri" w:cs="Times New Roman"/>
          <w:color w:val="auto"/>
          <w:szCs w:val="22"/>
        </w:rPr>
        <w:tab/>
      </w:r>
      <w:r w:rsidRPr="00F65C1A">
        <w:rPr>
          <w:rFonts w:eastAsia="Calibri" w:cs="Times New Roman"/>
          <w:b/>
          <w:color w:val="auto"/>
          <w:szCs w:val="22"/>
        </w:rPr>
        <w:t>1A.</w:t>
      </w:r>
      <w:r w:rsidR="005E5950" w:rsidRPr="00F65C1A">
        <w:rPr>
          <w:rFonts w:eastAsia="Calibri" w:cs="Times New Roman"/>
          <w:b/>
          <w:color w:val="auto"/>
          <w:szCs w:val="22"/>
        </w:rPr>
        <w:t>39</w:t>
      </w:r>
      <w:r w:rsidRPr="00F65C1A">
        <w:rPr>
          <w:rFonts w:eastAsia="Calibri" w:cs="Times New Roman"/>
          <w:b/>
          <w:color w:val="auto"/>
          <w:szCs w:val="22"/>
        </w:rPr>
        <w:t>.</w:t>
      </w:r>
      <w:r w:rsidRPr="00F65C1A">
        <w:rPr>
          <w:rFonts w:eastAsia="Calibri" w:cs="Times New Roman"/>
          <w:color w:val="auto"/>
          <w:szCs w:val="22"/>
        </w:rPr>
        <w:tab/>
        <w:t>(</w:t>
      </w:r>
      <w:r w:rsidRPr="00F65C1A">
        <w:rPr>
          <w:rFonts w:cs="Times New Roman"/>
          <w:color w:val="auto"/>
          <w:szCs w:val="22"/>
        </w:rPr>
        <w:t>SDE</w:t>
      </w:r>
      <w:r w:rsidR="00FE0880" w:rsidRPr="00F65C1A">
        <w:rPr>
          <w:rFonts w:cs="Times New Roman"/>
          <w:color w:val="auto"/>
          <w:szCs w:val="22"/>
        </w:rPr>
        <w:noBreakHyphen/>
      </w:r>
      <w:r w:rsidRPr="00F65C1A">
        <w:rPr>
          <w:rFonts w:cs="Times New Roman"/>
          <w:color w:val="auto"/>
          <w:szCs w:val="22"/>
        </w:rPr>
        <w:t>EIA: Educational Partnerships)</w:t>
      </w:r>
      <w:r w:rsidRPr="00F65C1A">
        <w:rPr>
          <w:rFonts w:eastAsia="Calibri" w:cs="Times New Roman"/>
          <w:color w:val="auto"/>
          <w:szCs w:val="22"/>
        </w:rPr>
        <w:t xml:space="preserve"> 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F65C1A">
        <w:rPr>
          <w:rFonts w:eastAsiaTheme="minorHAnsi" w:cs="Times New Roman"/>
          <w:color w:val="auto"/>
          <w:szCs w:val="22"/>
        </w:rPr>
        <w:t>research</w:t>
      </w:r>
      <w:r w:rsidRPr="00F65C1A">
        <w:rPr>
          <w:rFonts w:eastAsia="Calibri" w:cs="Times New Roman"/>
          <w:color w:val="auto"/>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rsidR="00660A75" w:rsidRPr="00F65C1A" w:rsidRDefault="00660A7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eastAsia="Calibri" w:cs="Times New Roman"/>
          <w:color w:val="auto"/>
          <w:szCs w:val="22"/>
        </w:rPr>
        <w:tab/>
      </w:r>
      <w:r w:rsidRPr="00F65C1A">
        <w:rPr>
          <w:rFonts w:eastAsia="Calibri" w:cs="Times New Roman"/>
          <w:b/>
          <w:color w:val="auto"/>
          <w:szCs w:val="22"/>
        </w:rPr>
        <w:t>1A.</w:t>
      </w:r>
      <w:r w:rsidR="005617F2" w:rsidRPr="00F65C1A">
        <w:rPr>
          <w:rFonts w:eastAsia="Calibri" w:cs="Times New Roman"/>
          <w:b/>
          <w:color w:val="auto"/>
          <w:szCs w:val="22"/>
        </w:rPr>
        <w:t>4</w:t>
      </w:r>
      <w:r w:rsidR="005E5950" w:rsidRPr="00F65C1A">
        <w:rPr>
          <w:rFonts w:eastAsia="Calibri" w:cs="Times New Roman"/>
          <w:b/>
          <w:color w:val="auto"/>
          <w:szCs w:val="22"/>
        </w:rPr>
        <w:t>0</w:t>
      </w:r>
      <w:r w:rsidR="00141426" w:rsidRPr="00F65C1A">
        <w:rPr>
          <w:rFonts w:eastAsia="Calibri" w:cs="Times New Roman"/>
          <w:b/>
          <w:color w:val="auto"/>
          <w:szCs w:val="22"/>
        </w:rPr>
        <w:t>.</w:t>
      </w:r>
      <w:r w:rsidRPr="00F65C1A">
        <w:rPr>
          <w:rFonts w:eastAsia="Calibri" w:cs="Times New Roman"/>
          <w:color w:val="auto"/>
          <w:szCs w:val="22"/>
        </w:rPr>
        <w:tab/>
      </w:r>
      <w:r w:rsidRPr="00F65C1A">
        <w:rPr>
          <w:rFonts w:cs="Times New Roman"/>
          <w:color w:val="auto"/>
          <w:szCs w:val="22"/>
        </w:rPr>
        <w:t>(SDE</w:t>
      </w:r>
      <w:r w:rsidR="00FE0880" w:rsidRPr="00F65C1A">
        <w:rPr>
          <w:rFonts w:cs="Times New Roman"/>
          <w:color w:val="auto"/>
          <w:szCs w:val="22"/>
        </w:rPr>
        <w:noBreakHyphen/>
      </w:r>
      <w:r w:rsidRPr="00F65C1A">
        <w:rPr>
          <w:rFonts w:cs="Times New Roman"/>
          <w:color w:val="auto"/>
          <w:szCs w:val="22"/>
        </w:rPr>
        <w:t>EIA: STEM Centers SC)</w:t>
      </w:r>
      <w:r w:rsidR="006259A3" w:rsidRPr="00F65C1A">
        <w:rPr>
          <w:rFonts w:cs="Times New Roman"/>
          <w:color w:val="auto"/>
          <w:szCs w:val="22"/>
        </w:rPr>
        <w:t xml:space="preserve"> </w:t>
      </w:r>
      <w:r w:rsidRPr="00F65C1A">
        <w:rPr>
          <w:rFonts w:cs="Times New Roman"/>
          <w:color w:val="auto"/>
          <w:szCs w:val="22"/>
        </w:rPr>
        <w:t xml:space="preserve"> </w:t>
      </w:r>
      <w:r w:rsidRPr="00F65C1A">
        <w:rPr>
          <w:rFonts w:eastAsia="Calibri" w:cs="Times New Roman"/>
          <w:color w:val="auto"/>
          <w:szCs w:val="22"/>
        </w:rPr>
        <w:t>All EIA</w:t>
      </w:r>
      <w:r w:rsidR="00FE0880" w:rsidRPr="00F65C1A">
        <w:rPr>
          <w:rFonts w:eastAsia="Calibri" w:cs="Times New Roman"/>
          <w:color w:val="auto"/>
          <w:szCs w:val="22"/>
        </w:rPr>
        <w:noBreakHyphen/>
      </w:r>
      <w:r w:rsidRPr="00F65C1A">
        <w:rPr>
          <w:rFonts w:eastAsia="Calibri" w:cs="Times New Roman"/>
          <w:color w:val="auto"/>
          <w:szCs w:val="22"/>
        </w:rPr>
        <w:t xml:space="preserve">funded entities that provide professional development and science programming to teachers and </w:t>
      </w:r>
      <w:r w:rsidRPr="00F65C1A">
        <w:rPr>
          <w:rFonts w:cs="Times New Roman"/>
          <w:color w:val="auto"/>
          <w:szCs w:val="22"/>
        </w:rPr>
        <w:t>students</w:t>
      </w:r>
      <w:r w:rsidRPr="00F65C1A">
        <w:rPr>
          <w:rFonts w:eastAsia="Calibri" w:cs="Times New Roman"/>
          <w:color w:val="auto"/>
          <w:szCs w:val="22"/>
        </w:rPr>
        <w:t xml:space="preserve"> should be included in the state</w:t>
      </w:r>
      <w:r w:rsidR="00FE0880" w:rsidRPr="00F65C1A">
        <w:rPr>
          <w:rFonts w:eastAsia="Calibri" w:cs="Times New Roman"/>
          <w:color w:val="auto"/>
          <w:szCs w:val="22"/>
        </w:rPr>
        <w:t>’</w:t>
      </w:r>
      <w:r w:rsidRPr="00F65C1A">
        <w:rPr>
          <w:rFonts w:eastAsia="Calibri" w:cs="Times New Roman"/>
          <w:color w:val="auto"/>
          <w:szCs w:val="22"/>
        </w:rPr>
        <w:t>s science, technology, engineering and mathematics education strategic plan.</w:t>
      </w:r>
    </w:p>
    <w:p w:rsidR="00660A75" w:rsidRPr="00F65C1A" w:rsidRDefault="00DB328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1A.</w:t>
      </w:r>
      <w:r w:rsidR="005617F2" w:rsidRPr="00F65C1A">
        <w:rPr>
          <w:rFonts w:cs="Times New Roman"/>
          <w:b/>
          <w:color w:val="auto"/>
          <w:szCs w:val="22"/>
        </w:rPr>
        <w:t>4</w:t>
      </w:r>
      <w:r w:rsidR="005E5950" w:rsidRPr="00F65C1A">
        <w:rPr>
          <w:rFonts w:cs="Times New Roman"/>
          <w:b/>
          <w:color w:val="auto"/>
          <w:szCs w:val="22"/>
        </w:rPr>
        <w:t>1</w:t>
      </w:r>
      <w:r w:rsidRPr="00F65C1A">
        <w:rPr>
          <w:rFonts w:cs="Times New Roman"/>
          <w:b/>
          <w:color w:val="auto"/>
          <w:szCs w:val="22"/>
        </w:rPr>
        <w:t>.</w:t>
      </w:r>
      <w:r w:rsidRPr="00F65C1A">
        <w:rPr>
          <w:rFonts w:cs="Times New Roman"/>
          <w:color w:val="auto"/>
          <w:szCs w:val="22"/>
        </w:rPr>
        <w:tab/>
        <w:t>(SDE</w:t>
      </w:r>
      <w:r w:rsidR="00FE0880" w:rsidRPr="00F65C1A">
        <w:rPr>
          <w:rFonts w:cs="Times New Roman"/>
          <w:color w:val="auto"/>
          <w:szCs w:val="22"/>
        </w:rPr>
        <w:noBreakHyphen/>
      </w:r>
      <w:r w:rsidRPr="00F65C1A">
        <w:rPr>
          <w:rFonts w:cs="Times New Roman"/>
          <w:color w:val="auto"/>
          <w:szCs w:val="22"/>
        </w:rPr>
        <w:t>EIA: EOC Partnerships for Innovation)  Of the funds appropriated or carried forward from the prior fiscal year, the Education Oversight Committee is directed to participate in publi</w:t>
      </w:r>
      <w:r w:rsidR="00AC4A84" w:rsidRPr="00F65C1A">
        <w:rPr>
          <w:rFonts w:cs="Times New Roman"/>
          <w:color w:val="auto"/>
          <w:szCs w:val="22"/>
        </w:rPr>
        <w:t>c</w:t>
      </w:r>
      <w:r w:rsidR="00FE0880" w:rsidRPr="00F65C1A">
        <w:rPr>
          <w:rFonts w:cs="Times New Roman"/>
          <w:color w:val="auto"/>
          <w:szCs w:val="22"/>
        </w:rPr>
        <w:noBreakHyphen/>
      </w:r>
      <w:r w:rsidRPr="00F65C1A">
        <w:rPr>
          <w:rFonts w:cs="Times New Roman"/>
          <w:color w:val="auto"/>
          <w:szCs w:val="22"/>
        </w:rPr>
        <w:t>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w:t>
      </w:r>
      <w:r w:rsidR="00FE0880" w:rsidRPr="00F65C1A">
        <w:rPr>
          <w:rFonts w:cs="Times New Roman"/>
          <w:color w:val="auto"/>
          <w:szCs w:val="22"/>
        </w:rPr>
        <w:noBreakHyphen/>
      </w:r>
      <w:r w:rsidRPr="00F65C1A">
        <w:rPr>
          <w:rFonts w:cs="Times New Roman"/>
          <w:color w:val="auto"/>
          <w:szCs w:val="22"/>
        </w:rPr>
        <w:t xml:space="preserve">private partnerships </w:t>
      </w:r>
      <w:r w:rsidRPr="00F65C1A">
        <w:rPr>
          <w:rFonts w:eastAsiaTheme="minorHAnsi" w:cs="Times New Roman"/>
          <w:color w:val="auto"/>
          <w:szCs w:val="22"/>
        </w:rPr>
        <w:t>for</w:t>
      </w:r>
      <w:r w:rsidRPr="00F65C1A">
        <w:rPr>
          <w:rFonts w:cs="Times New Roman"/>
          <w:color w:val="auto"/>
          <w:szCs w:val="22"/>
        </w:rPr>
        <w:t xml:space="preserve"> planning and support to implement, sustain and evaluate the innovation and to develop a matrix and measurements of student academic success based on evidence</w:t>
      </w:r>
      <w:r w:rsidR="00FE0880" w:rsidRPr="00F65C1A">
        <w:rPr>
          <w:rFonts w:cs="Times New Roman"/>
          <w:color w:val="auto"/>
          <w:szCs w:val="22"/>
        </w:rPr>
        <w:noBreakHyphen/>
      </w:r>
      <w:r w:rsidRPr="00F65C1A">
        <w:rPr>
          <w:rFonts w:cs="Times New Roman"/>
          <w:color w:val="auto"/>
          <w:szCs w:val="22"/>
        </w:rPr>
        <w:t xml:space="preserve">based models. </w:t>
      </w:r>
      <w:r w:rsidR="00FF547F" w:rsidRPr="00F65C1A">
        <w:rPr>
          <w:rFonts w:cs="Times New Roman"/>
          <w:color w:val="auto"/>
          <w:szCs w:val="22"/>
        </w:rPr>
        <w:t xml:space="preserve"> These funds may also be used to support the innovative delivery of science, technology, and genetic education and exposure to career opportunities in science, including mobile science laboratory programs, to students enrolled in the Abbeville equity school districts and students in high poverty schools.</w:t>
      </w:r>
      <w:r w:rsidRPr="00F65C1A">
        <w:rPr>
          <w:rFonts w:cs="Times New Roman"/>
          <w:color w:val="auto"/>
          <w:szCs w:val="22"/>
        </w:rPr>
        <w:t xml:space="preserve"> </w:t>
      </w:r>
      <w:r w:rsidR="00234FA6" w:rsidRPr="00F65C1A">
        <w:rPr>
          <w:rFonts w:cs="Times New Roman"/>
          <w:color w:val="auto"/>
          <w:szCs w:val="22"/>
        </w:rPr>
        <w:t xml:space="preserve"> </w:t>
      </w:r>
      <w:r w:rsidRPr="00F65C1A">
        <w:rPr>
          <w:rFonts w:cs="Times New Roman"/>
          <w:color w:val="auto"/>
          <w:szCs w:val="22"/>
        </w:rPr>
        <w:t>These funds may also focus on creating public</w:t>
      </w:r>
      <w:r w:rsidR="00FE0880" w:rsidRPr="00F65C1A">
        <w:rPr>
          <w:rFonts w:cs="Times New Roman"/>
          <w:color w:val="auto"/>
          <w:szCs w:val="22"/>
        </w:rPr>
        <w:noBreakHyphen/>
      </w:r>
      <w:r w:rsidRPr="00F65C1A">
        <w:rPr>
          <w:rFonts w:cs="Times New Roman"/>
          <w:color w:val="auto"/>
          <w:szCs w:val="22"/>
        </w:rPr>
        <w:t>private literacy partnerships utilizing a 2:1 matching funds provision when the initiative employs research</w:t>
      </w:r>
      <w:r w:rsidR="00FE0880" w:rsidRPr="00F65C1A">
        <w:rPr>
          <w:rFonts w:cs="Times New Roman"/>
          <w:color w:val="auto"/>
          <w:szCs w:val="22"/>
        </w:rPr>
        <w:noBreakHyphen/>
      </w:r>
      <w:r w:rsidRPr="00F65C1A">
        <w:rPr>
          <w:rFonts w:cs="Times New Roman"/>
          <w:color w:val="auto"/>
          <w:szCs w:val="22"/>
        </w:rPr>
        <w:t>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rsidR="00297E71" w:rsidRPr="00F65C1A" w:rsidRDefault="005B46B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Cs/>
          <w:szCs w:val="22"/>
        </w:rPr>
        <w:tab/>
      </w:r>
      <w:r w:rsidRPr="00F65C1A">
        <w:rPr>
          <w:rFonts w:cs="Times New Roman"/>
          <w:b/>
          <w:bCs/>
          <w:szCs w:val="22"/>
        </w:rPr>
        <w:t>1A.42.</w:t>
      </w:r>
      <w:r w:rsidRPr="00F65C1A">
        <w:rPr>
          <w:rFonts w:cs="Times New Roman"/>
          <w:b/>
          <w:bCs/>
          <w:szCs w:val="22"/>
        </w:rPr>
        <w:tab/>
      </w:r>
      <w:r w:rsidRPr="00F65C1A">
        <w:rPr>
          <w:rFonts w:cs="Times New Roman"/>
          <w:bCs/>
          <w:szCs w:val="22"/>
        </w:rPr>
        <w:t>(</w:t>
      </w:r>
      <w:r w:rsidRPr="00F65C1A">
        <w:rPr>
          <w:rFonts w:cs="Times New Roman"/>
          <w:szCs w:val="22"/>
        </w:rPr>
        <w:t>SDE</w:t>
      </w:r>
      <w:r w:rsidRPr="00F65C1A">
        <w:rPr>
          <w:rFonts w:cs="Times New Roman"/>
          <w:szCs w:val="22"/>
        </w:rPr>
        <w:noBreakHyphen/>
        <w:t xml:space="preserve">EIA: Aid to Districts Draw Down)  For the current fiscal year, in order to draw down funds appropriated in Part IA, Section 1, VIII.A.1, Aid to Districts, school districts, Palmetto Unified District and the Department of Juvenile Justice must work with local law enforcement agencies, and when necessary, state law enforcement agencies in order to ensure that the district has an updated school safety plan in place.  The safety plan must include safety directives in the classroom, a safe student and staff exit strategy and necessary safety staff.  Notice of completion of the updated plan must be submitted to the Department of Education no later than September first, of the current fiscal year.  In the current fiscal year, school districts may continue to negotiate with local </w:t>
      </w:r>
      <w:r w:rsidRPr="00F65C1A">
        <w:rPr>
          <w:rFonts w:cs="Times New Roman"/>
          <w:szCs w:val="22"/>
        </w:rPr>
        <w:lastRenderedPageBreak/>
        <w:t>law enforcement for the provision of School Resource Officers.  The department must report to the Chairman of the House Ways and Means Committee, the Chairman of the House Education and Public Works Committee, the Chairman of the Senate Finance Committee and the Chairman of the Senate Education Committee by September thirtieth, of the current fiscal year, on any districts that failed to submit an updated plan.</w:t>
      </w:r>
    </w:p>
    <w:p w:rsidR="00534A3D" w:rsidRPr="00F65C1A" w:rsidRDefault="000926C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color w:val="auto"/>
          <w:szCs w:val="22"/>
        </w:rPr>
        <w:tab/>
      </w:r>
      <w:r w:rsidRPr="00F65C1A">
        <w:rPr>
          <w:rFonts w:cs="Times New Roman"/>
          <w:b/>
          <w:color w:val="auto"/>
          <w:szCs w:val="22"/>
        </w:rPr>
        <w:t>1A.</w:t>
      </w:r>
      <w:r w:rsidR="00A72D25" w:rsidRPr="00F65C1A">
        <w:rPr>
          <w:rFonts w:cs="Times New Roman"/>
          <w:b/>
          <w:color w:val="auto"/>
          <w:szCs w:val="22"/>
        </w:rPr>
        <w:t>4</w:t>
      </w:r>
      <w:r w:rsidR="005E5950" w:rsidRPr="00F65C1A">
        <w:rPr>
          <w:rFonts w:cs="Times New Roman"/>
          <w:b/>
          <w:color w:val="auto"/>
          <w:szCs w:val="22"/>
        </w:rPr>
        <w:t>3</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(SDE</w:t>
      </w:r>
      <w:r w:rsidR="00FE0880" w:rsidRPr="00F65C1A">
        <w:rPr>
          <w:rFonts w:cs="Times New Roman"/>
          <w:color w:val="auto"/>
          <w:szCs w:val="22"/>
        </w:rPr>
        <w:noBreakHyphen/>
      </w:r>
      <w:r w:rsidRPr="00F65C1A">
        <w:rPr>
          <w:rFonts w:cs="Times New Roman"/>
          <w:color w:val="auto"/>
          <w:szCs w:val="22"/>
        </w:rPr>
        <w:t>EIA: Education and Economic Development Act Carry Forward)  Funds provided for the Education and Economic Development Act may be carried forward into the current fiscal year to be expended for the same purposes by the department, school districts, and special schools.</w:t>
      </w:r>
    </w:p>
    <w:p w:rsidR="00611281" w:rsidRPr="00F65C1A" w:rsidRDefault="0031701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
          <w:color w:val="auto"/>
          <w:szCs w:val="22"/>
        </w:rPr>
        <w:tab/>
        <w:t>1A.</w:t>
      </w:r>
      <w:r w:rsidR="00A72D25" w:rsidRPr="00F65C1A">
        <w:rPr>
          <w:rFonts w:cs="Times New Roman"/>
          <w:b/>
          <w:color w:val="auto"/>
          <w:szCs w:val="22"/>
        </w:rPr>
        <w:t>4</w:t>
      </w:r>
      <w:r w:rsidR="005E5950" w:rsidRPr="00F65C1A">
        <w:rPr>
          <w:rFonts w:cs="Times New Roman"/>
          <w:b/>
          <w:color w:val="auto"/>
          <w:szCs w:val="22"/>
        </w:rPr>
        <w:t>4</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(SDE</w:t>
      </w:r>
      <w:r w:rsidR="00FE0880" w:rsidRPr="00F65C1A">
        <w:rPr>
          <w:rFonts w:cs="Times New Roman"/>
          <w:color w:val="auto"/>
          <w:szCs w:val="22"/>
        </w:rPr>
        <w:noBreakHyphen/>
      </w:r>
      <w:r w:rsidRPr="00F65C1A">
        <w:rPr>
          <w:rFonts w:cs="Times New Roman"/>
          <w:color w:val="auto"/>
          <w:szCs w:val="22"/>
        </w:rPr>
        <w:t>EIA: EEDA Regional Education Centers)  Funds appropriated from the EEDA for Regional Education Centers must not be less than $108,500.</w:t>
      </w:r>
    </w:p>
    <w:p w:rsidR="00317018" w:rsidRPr="00F65C1A" w:rsidRDefault="0031701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
          <w:color w:val="auto"/>
          <w:szCs w:val="22"/>
        </w:rPr>
        <w:tab/>
        <w:t>1A.</w:t>
      </w:r>
      <w:r w:rsidR="00A72D25" w:rsidRPr="00F65C1A">
        <w:rPr>
          <w:rFonts w:cs="Times New Roman"/>
          <w:b/>
          <w:color w:val="auto"/>
          <w:szCs w:val="22"/>
        </w:rPr>
        <w:t>4</w:t>
      </w:r>
      <w:r w:rsidR="005E5950" w:rsidRPr="00F65C1A">
        <w:rPr>
          <w:rFonts w:cs="Times New Roman"/>
          <w:b/>
          <w:color w:val="auto"/>
          <w:szCs w:val="22"/>
        </w:rPr>
        <w:t>5</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(SDE</w:t>
      </w:r>
      <w:r w:rsidR="00FE0880" w:rsidRPr="00F65C1A">
        <w:rPr>
          <w:rFonts w:cs="Times New Roman"/>
          <w:color w:val="auto"/>
          <w:szCs w:val="22"/>
        </w:rPr>
        <w:noBreakHyphen/>
      </w:r>
      <w:r w:rsidRPr="00F65C1A">
        <w:rPr>
          <w:rFonts w:cs="Times New Roman"/>
          <w:color w:val="auto"/>
          <w:szCs w:val="22"/>
        </w:rPr>
        <w:t xml:space="preserve">EIA: Teach for America SC)  Because Teach For America SC receives EIA funds in the current fiscal year, school districts that partner with Teach For America SC are required to provide to Teach For America SC by September </w:t>
      </w:r>
      <w:r w:rsidR="00230F70" w:rsidRPr="00F65C1A">
        <w:rPr>
          <w:rFonts w:cs="Times New Roman"/>
          <w:color w:val="auto"/>
          <w:szCs w:val="22"/>
        </w:rPr>
        <w:t>first</w:t>
      </w:r>
      <w:r w:rsidRPr="00F65C1A">
        <w:rPr>
          <w:rFonts w:cs="Times New Roman"/>
          <w:color w:val="auto"/>
          <w:szCs w:val="22"/>
        </w:rPr>
        <w:t xml:space="preserve"> annually, information on the prior year</w:t>
      </w:r>
      <w:r w:rsidR="00FE0880" w:rsidRPr="00F65C1A">
        <w:rPr>
          <w:rFonts w:cs="Times New Roman"/>
          <w:color w:val="auto"/>
          <w:szCs w:val="22"/>
        </w:rPr>
        <w:t>’</w:t>
      </w:r>
      <w:r w:rsidRPr="00F65C1A">
        <w:rPr>
          <w:rFonts w:cs="Times New Roman"/>
          <w:color w:val="auto"/>
          <w:szCs w:val="22"/>
        </w:rPr>
        <w:t>s academic achievement of students who were directly taught by Teach For America corps members.  The information must be in a format that protects the identity of individual students and must include state assessment data as appropriate.</w:t>
      </w:r>
    </w:p>
    <w:p w:rsidR="00411F5D" w:rsidRPr="00F65C1A" w:rsidRDefault="009B38A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color w:val="auto"/>
          <w:szCs w:val="22"/>
        </w:rPr>
        <w:tab/>
      </w:r>
      <w:r w:rsidRPr="00F65C1A">
        <w:rPr>
          <w:rFonts w:cs="Times New Roman"/>
          <w:b/>
          <w:color w:val="auto"/>
          <w:szCs w:val="22"/>
        </w:rPr>
        <w:t>1A.</w:t>
      </w:r>
      <w:r w:rsidR="004D16DD" w:rsidRPr="00F65C1A">
        <w:rPr>
          <w:rFonts w:cs="Times New Roman"/>
          <w:b/>
          <w:color w:val="auto"/>
          <w:szCs w:val="22"/>
        </w:rPr>
        <w:t>4</w:t>
      </w:r>
      <w:r w:rsidR="005E5950" w:rsidRPr="00F65C1A">
        <w:rPr>
          <w:rFonts w:cs="Times New Roman"/>
          <w:b/>
          <w:color w:val="auto"/>
          <w:szCs w:val="22"/>
        </w:rPr>
        <w:t>6</w:t>
      </w:r>
      <w:r w:rsidRPr="00F65C1A">
        <w:rPr>
          <w:rFonts w:cs="Times New Roman"/>
          <w:b/>
          <w:color w:val="auto"/>
          <w:szCs w:val="22"/>
        </w:rPr>
        <w:t>.</w:t>
      </w:r>
      <w:r w:rsidRPr="00F65C1A">
        <w:rPr>
          <w:rFonts w:cs="Times New Roman"/>
          <w:color w:val="auto"/>
          <w:szCs w:val="22"/>
        </w:rPr>
        <w:tab/>
        <w:t>(SDE</w:t>
      </w:r>
      <w:r w:rsidR="00FE0880" w:rsidRPr="00F65C1A">
        <w:rPr>
          <w:rFonts w:cs="Times New Roman"/>
          <w:color w:val="auto"/>
          <w:szCs w:val="22"/>
        </w:rPr>
        <w:noBreakHyphen/>
      </w:r>
      <w:r w:rsidRPr="00F65C1A">
        <w:rPr>
          <w:rFonts w:cs="Times New Roman"/>
          <w:color w:val="auto"/>
          <w:szCs w:val="22"/>
        </w:rPr>
        <w:t>EIA: EOC</w:t>
      </w:r>
      <w:r w:rsidR="00FE0880" w:rsidRPr="00F65C1A">
        <w:rPr>
          <w:rFonts w:cs="Times New Roman"/>
          <w:color w:val="auto"/>
          <w:szCs w:val="22"/>
        </w:rPr>
        <w:noBreakHyphen/>
      </w:r>
      <w:r w:rsidRPr="00F65C1A">
        <w:rPr>
          <w:rFonts w:cs="Times New Roman"/>
          <w:color w:val="auto"/>
          <w:szCs w:val="22"/>
        </w:rPr>
        <w:t xml:space="preserve">South Carolina Autism Society)  Of the funds appropriated in Section 1A, </w:t>
      </w:r>
      <w:r w:rsidR="0051145A" w:rsidRPr="00F65C1A">
        <w:rPr>
          <w:rFonts w:cs="Times New Roman"/>
          <w:color w:val="auto"/>
          <w:szCs w:val="22"/>
        </w:rPr>
        <w:t>VIII.</w:t>
      </w:r>
      <w:r w:rsidR="00344DAD" w:rsidRPr="00F65C1A">
        <w:rPr>
          <w:rFonts w:cs="Times New Roman"/>
          <w:color w:val="auto"/>
          <w:szCs w:val="22"/>
        </w:rPr>
        <w:t>F</w:t>
      </w:r>
      <w:r w:rsidR="0051145A" w:rsidRPr="00F65C1A">
        <w:rPr>
          <w:rFonts w:cs="Times New Roman"/>
          <w:color w:val="auto"/>
          <w:szCs w:val="22"/>
        </w:rPr>
        <w:t>.</w:t>
      </w:r>
      <w:r w:rsidRPr="00F65C1A">
        <w:rPr>
          <w:rFonts w:cs="Times New Roman"/>
          <w:color w:val="auto"/>
          <w:szCs w:val="22"/>
        </w:rPr>
        <w:t xml:space="preserve"> Partnerships, Education Oversight Committee (A85), $500,000 must be transferred in quarterly installments from the Education Oversight Committee to the South Carolina Autism Society for the Autism Parent</w:t>
      </w:r>
      <w:r w:rsidR="00FE0880" w:rsidRPr="00F65C1A">
        <w:rPr>
          <w:rFonts w:cs="Times New Roman"/>
          <w:color w:val="auto"/>
          <w:szCs w:val="22"/>
        </w:rPr>
        <w:noBreakHyphen/>
      </w:r>
      <w:r w:rsidRPr="00F65C1A">
        <w:rPr>
          <w:rFonts w:cs="Times New Roman"/>
          <w:color w:val="auto"/>
          <w:szCs w:val="22"/>
        </w:rPr>
        <w:t>School Partnership Program.  Beginning October 10, 2015, the South Carolina Autism Society shall provide a quarterly accounting report to the Chairman of the Senate Finance Committee, the Chairman of the House Ways and Means Committee and the Education Oversight Committee.</w:t>
      </w:r>
    </w:p>
    <w:p w:rsidR="00317018" w:rsidRPr="00F65C1A" w:rsidRDefault="00321C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Cs/>
          <w:color w:val="auto"/>
          <w:szCs w:val="22"/>
        </w:rPr>
        <w:tab/>
      </w:r>
      <w:r w:rsidRPr="00F65C1A">
        <w:rPr>
          <w:rFonts w:cs="Times New Roman"/>
          <w:b/>
          <w:color w:val="auto"/>
          <w:szCs w:val="22"/>
        </w:rPr>
        <w:t>1A.</w:t>
      </w:r>
      <w:r w:rsidR="004D16DD" w:rsidRPr="00F65C1A">
        <w:rPr>
          <w:rFonts w:cs="Times New Roman"/>
          <w:b/>
          <w:color w:val="auto"/>
          <w:szCs w:val="22"/>
        </w:rPr>
        <w:t>4</w:t>
      </w:r>
      <w:r w:rsidR="005E5950" w:rsidRPr="00F65C1A">
        <w:rPr>
          <w:rFonts w:cs="Times New Roman"/>
          <w:b/>
          <w:color w:val="auto"/>
          <w:szCs w:val="22"/>
        </w:rPr>
        <w:t>7</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(SDE</w:t>
      </w:r>
      <w:r w:rsidR="00FE0880" w:rsidRPr="00F65C1A">
        <w:rPr>
          <w:rFonts w:cs="Times New Roman"/>
          <w:color w:val="auto"/>
          <w:szCs w:val="22"/>
        </w:rPr>
        <w:noBreakHyphen/>
      </w:r>
      <w:r w:rsidRPr="00F65C1A">
        <w:rPr>
          <w:rFonts w:cs="Times New Roman"/>
          <w:color w:val="auto"/>
          <w:szCs w:val="22"/>
        </w:rPr>
        <w:t>EIA: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will continue implementing a long</w:t>
      </w:r>
      <w:r w:rsidR="00FE0880" w:rsidRPr="00F65C1A">
        <w:rPr>
          <w:rFonts w:cs="Times New Roman"/>
          <w:color w:val="auto"/>
          <w:szCs w:val="22"/>
        </w:rPr>
        <w:noBreakHyphen/>
      </w:r>
      <w:r w:rsidRPr="00F65C1A">
        <w:rPr>
          <w:rFonts w:cs="Times New Roman"/>
          <w:color w:val="auto"/>
          <w:szCs w:val="22"/>
        </w:rPr>
        <w:t>range plan for approving additional TF programs at other public, four</w:t>
      </w:r>
      <w:r w:rsidR="00FE0880" w:rsidRPr="00F65C1A">
        <w:rPr>
          <w:rFonts w:cs="Times New Roman"/>
          <w:color w:val="auto"/>
          <w:szCs w:val="22"/>
        </w:rPr>
        <w:noBreakHyphen/>
      </w:r>
      <w:r w:rsidRPr="00F65C1A">
        <w:rPr>
          <w:rFonts w:cs="Times New Roman"/>
          <w:color w:val="auto"/>
          <w:szCs w:val="22"/>
        </w:rPr>
        <w:t>year institutions who wish to be considered to host a TF program, provided the proposed programs meet the requirements set forth by the CERRA Board of Directors.  CERRA will publish TF program criteria and requirements prominently on its website.  Any institution who applies but is not selected to host a TF program will be informed in writing of the basis for the selection decision and be offered technical support if the institution elects to reapply.  Any institution that applies but is not selected to host a TF program may appeal to the Commission on Higher Education.</w:t>
      </w:r>
    </w:p>
    <w:p w:rsidR="00A925CD" w:rsidRPr="00F65C1A" w:rsidRDefault="005B46B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F65C1A">
        <w:rPr>
          <w:rFonts w:cs="Times New Roman"/>
          <w:szCs w:val="22"/>
        </w:rPr>
        <w:tab/>
      </w:r>
      <w:r w:rsidRPr="00F65C1A">
        <w:rPr>
          <w:rFonts w:cs="Times New Roman"/>
          <w:b/>
          <w:szCs w:val="22"/>
        </w:rPr>
        <w:t>1A.48.</w:t>
      </w:r>
      <w:r w:rsidRPr="00F65C1A">
        <w:rPr>
          <w:rFonts w:cs="Times New Roman"/>
          <w:szCs w:val="22"/>
        </w:rPr>
        <w:tab/>
        <w:t>(SDE</w:t>
      </w:r>
      <w:r w:rsidRPr="00F65C1A">
        <w:rPr>
          <w:rFonts w:cs="Times New Roman"/>
          <w:szCs w:val="22"/>
        </w:rPr>
        <w:noBreakHyphen/>
        <w:t xml:space="preserve">EIA: Surplus)  </w:t>
      </w:r>
      <w:r w:rsidR="00A925CD" w:rsidRPr="00F65C1A">
        <w:rPr>
          <w:rFonts w:cs="Times New Roman"/>
          <w:strike/>
        </w:rPr>
        <w:t>For Fiscal Year 2018-19, EIA cash funds from the prior fiscal year and EIA funds not otherwise appropriated or authorized must be carried forward and expended on the following items in the order listed:</w:t>
      </w:r>
    </w:p>
    <w:p w:rsidR="00A925CD" w:rsidRPr="00F65C1A" w:rsidRDefault="00A925C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F65C1A">
        <w:rPr>
          <w:rFonts w:cs="Times New Roman"/>
        </w:rPr>
        <w:tab/>
      </w:r>
      <w:r w:rsidRPr="00F65C1A">
        <w:rPr>
          <w:rFonts w:cs="Times New Roman"/>
          <w:strike/>
        </w:rPr>
        <w:t>1.</w:t>
      </w:r>
      <w:r w:rsidRPr="00F65C1A">
        <w:rPr>
          <w:rFonts w:cs="Times New Roman"/>
          <w:strike/>
        </w:rPr>
        <w:tab/>
        <w:t>EOC</w:t>
      </w:r>
      <w:r w:rsidRPr="00F65C1A">
        <w:rPr>
          <w:rFonts w:cs="Times New Roman"/>
          <w:strike/>
        </w:rPr>
        <w:noBreakHyphen/>
        <w:t xml:space="preserve">Partnerships </w:t>
      </w:r>
      <w:r w:rsidRPr="00F65C1A">
        <w:rPr>
          <w:rFonts w:cs="Times New Roman"/>
          <w:strike/>
        </w:rPr>
        <w:noBreakHyphen/>
        <w:t xml:space="preserve"> $5,109,000; and</w:t>
      </w:r>
    </w:p>
    <w:p w:rsidR="00A925CD" w:rsidRPr="00F65C1A" w:rsidRDefault="00A925C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5C1A">
        <w:rPr>
          <w:rFonts w:cs="Times New Roman"/>
        </w:rPr>
        <w:tab/>
      </w:r>
      <w:r w:rsidRPr="00F65C1A">
        <w:rPr>
          <w:rFonts w:cs="Times New Roman"/>
          <w:strike/>
        </w:rPr>
        <w:t>2.</w:t>
      </w:r>
      <w:r w:rsidRPr="00F65C1A">
        <w:rPr>
          <w:rFonts w:cs="Times New Roman"/>
          <w:strike/>
        </w:rPr>
        <w:tab/>
        <w:t xml:space="preserve">Industry Certification </w:t>
      </w:r>
      <w:r w:rsidRPr="00F65C1A">
        <w:rPr>
          <w:rFonts w:cs="Times New Roman"/>
          <w:strike/>
        </w:rPr>
        <w:noBreakHyphen/>
        <w:t xml:space="preserve"> $2,450,000</w:t>
      </w:r>
      <w:r w:rsidRPr="00F65C1A">
        <w:rPr>
          <w:rFonts w:cs="Times New Roman"/>
        </w:rPr>
        <w:t>.</w:t>
      </w:r>
    </w:p>
    <w:p w:rsidR="008043D3" w:rsidRPr="00F65C1A" w:rsidRDefault="00A925C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5C1A">
        <w:rPr>
          <w:rFonts w:cs="Times New Roman"/>
        </w:rPr>
        <w:tab/>
      </w:r>
      <w:r w:rsidRPr="00F65C1A">
        <w:rPr>
          <w:rFonts w:cs="Times New Roman"/>
          <w:strike/>
        </w:rPr>
        <w:t>Any additional funds carried forward and not otherwise appropriated or authorized may be used for transportation and bus purchases.</w:t>
      </w:r>
    </w:p>
    <w:p w:rsidR="00823DF0" w:rsidRPr="00F65C1A" w:rsidRDefault="00823D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b/>
          <w:szCs w:val="22"/>
        </w:rPr>
        <w:tab/>
        <w:t>1A.49.</w:t>
      </w:r>
      <w:r w:rsidRPr="00F65C1A">
        <w:rPr>
          <w:rFonts w:cs="Times New Roman"/>
          <w:b/>
          <w:szCs w:val="22"/>
        </w:rPr>
        <w:tab/>
      </w:r>
      <w:r w:rsidRPr="00F65C1A">
        <w:rPr>
          <w:rFonts w:cs="Times New Roman"/>
          <w:szCs w:val="22"/>
        </w:rPr>
        <w:t>(SDE</w:t>
      </w:r>
      <w:r w:rsidRPr="00F65C1A">
        <w:rPr>
          <w:rFonts w:cs="Times New Roman"/>
          <w:szCs w:val="22"/>
        </w:rPr>
        <w:noBreakHyphen/>
        <w:t xml:space="preserve">EIA: Public Charter Pupil Counts)  With funds appropriated to charter schools sponsored by either the South Carolina Public Charter School District or a registered Institution of Higher Education, the sponsor must require each charter school to submit </w:t>
      </w:r>
      <w:r w:rsidRPr="00F65C1A">
        <w:rPr>
          <w:rFonts w:cs="Times New Roman"/>
          <w:szCs w:val="22"/>
        </w:rPr>
        <w:lastRenderedPageBreak/>
        <w:t>a student attendance report for the 5</w:t>
      </w:r>
      <w:r w:rsidRPr="00F65C1A">
        <w:rPr>
          <w:rFonts w:cs="Times New Roman"/>
          <w:szCs w:val="22"/>
          <w:vertAlign w:val="superscript"/>
        </w:rPr>
        <w:t>th</w:t>
      </w:r>
      <w:r w:rsidRPr="00F65C1A">
        <w:rPr>
          <w:rFonts w:cs="Times New Roman"/>
          <w:szCs w:val="22"/>
        </w:rPr>
        <w:t>, 45</w:t>
      </w:r>
      <w:r w:rsidRPr="00F65C1A">
        <w:rPr>
          <w:rFonts w:cs="Times New Roman"/>
          <w:szCs w:val="22"/>
          <w:vertAlign w:val="superscript"/>
        </w:rPr>
        <w:t>th</w:t>
      </w:r>
      <w:r w:rsidRPr="00F65C1A">
        <w:rPr>
          <w:rFonts w:cs="Times New Roman"/>
          <w:szCs w:val="22"/>
        </w:rPr>
        <w:t>, 90</w:t>
      </w:r>
      <w:r w:rsidRPr="00F65C1A">
        <w:rPr>
          <w:rFonts w:cs="Times New Roman"/>
          <w:szCs w:val="22"/>
          <w:vertAlign w:val="superscript"/>
        </w:rPr>
        <w:t>th</w:t>
      </w:r>
      <w:r w:rsidRPr="00F65C1A">
        <w:rPr>
          <w:rFonts w:cs="Times New Roman"/>
          <w:szCs w:val="22"/>
        </w:rPr>
        <w:t xml:space="preserve"> and 135</w:t>
      </w:r>
      <w:r w:rsidRPr="00F65C1A">
        <w:rPr>
          <w:rFonts w:cs="Times New Roman"/>
          <w:szCs w:val="22"/>
          <w:vertAlign w:val="superscript"/>
        </w:rPr>
        <w:t>th</w:t>
      </w:r>
      <w:r w:rsidRPr="00F65C1A">
        <w:rPr>
          <w:rFonts w:cs="Times New Roman"/>
          <w:szCs w:val="22"/>
        </w:rPr>
        <w:t xml:space="preserve"> days.  Reporting requirements shall include both Average Daily Membership and Weighted Pupil Unit membership.  The South Carolina Public Charter School District or a registered Institution of Higher Education shall then provide the data for each charter school to the Department of Education.  Quarterly, the department will submit the information to the House Ways and Means Committee, the House Education and Public Works Committee, the Senate Finance Committee and the Senate Education Committee.</w:t>
      </w:r>
    </w:p>
    <w:p w:rsidR="00365EA3" w:rsidRPr="00F65C1A" w:rsidRDefault="00823D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t>The South Carolina Public Charter School District or a registered Institution of Higher Education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 on June 30</w:t>
      </w:r>
      <w:r w:rsidRPr="00F65C1A">
        <w:rPr>
          <w:rFonts w:cs="Times New Roman"/>
          <w:szCs w:val="22"/>
          <w:vertAlign w:val="superscript"/>
        </w:rPr>
        <w:t>th</w:t>
      </w:r>
      <w:r w:rsidRPr="00F65C1A">
        <w:rPr>
          <w:rFonts w:cs="Times New Roman"/>
          <w:szCs w:val="22"/>
        </w:rPr>
        <w:t xml:space="preserve"> of the current fiscal year.</w:t>
      </w:r>
    </w:p>
    <w:p w:rsidR="00DF275A" w:rsidRPr="00F65C1A" w:rsidRDefault="000742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
          <w:bCs/>
        </w:rPr>
        <w:tab/>
        <w:t>1A.50.</w:t>
      </w:r>
      <w:r w:rsidRPr="00F65C1A">
        <w:rPr>
          <w:rFonts w:cs="Times New Roman"/>
          <w:b/>
          <w:bCs/>
        </w:rPr>
        <w:tab/>
      </w:r>
      <w:r w:rsidRPr="00F65C1A">
        <w:rPr>
          <w:rFonts w:cs="Times New Roman"/>
          <w:bCs/>
        </w:rPr>
        <w:t>(SDE</w:t>
      </w:r>
      <w:r w:rsidRPr="00F65C1A">
        <w:rPr>
          <w:rFonts w:cs="Times New Roman"/>
          <w:bCs/>
        </w:rPr>
        <w:noBreakHyphen/>
        <w:t>EIA: South Carolina Public Charter School Funding)  The funds appropriated in Part IA, Section VIII.H.</w:t>
      </w:r>
      <w:r w:rsidRPr="00F65C1A">
        <w:rPr>
          <w:rFonts w:cs="Times New Roman"/>
          <w:bCs/>
        </w:rPr>
        <w:noBreakHyphen/>
        <w:t xml:space="preserve"> South Carolina Public </w:t>
      </w:r>
      <w:r w:rsidRPr="00F65C1A">
        <w:rPr>
          <w:rFonts w:cs="Times New Roman"/>
        </w:rPr>
        <w:t>Charter</w:t>
      </w:r>
      <w:r w:rsidRPr="00F65C1A">
        <w:rPr>
          <w:rFonts w:cs="Times New Roman"/>
          <w:bCs/>
        </w:rPr>
        <w:t xml:space="preserve"> School Statewide Sponsor must be allocated in the following manner to students at charter schools within the South Carolina Public Charter School District </w:t>
      </w:r>
      <w:r w:rsidRPr="00F65C1A">
        <w:rPr>
          <w:rFonts w:cs="Times New Roman"/>
        </w:rPr>
        <w:t>or within a registered Institution of Higher Education</w:t>
      </w:r>
      <w:r w:rsidRPr="00F65C1A">
        <w:rPr>
          <w:rFonts w:cs="Times New Roman"/>
          <w:bCs/>
        </w:rPr>
        <w:t xml:space="preserve">:  Pupils enrolled in virtual charter schools sponsored by the South Carolina Public Charter School District </w:t>
      </w:r>
      <w:r w:rsidRPr="00F65C1A">
        <w:rPr>
          <w:rFonts w:cs="Times New Roman"/>
        </w:rPr>
        <w:t>or a registered Institution of Higher Education</w:t>
      </w:r>
      <w:r w:rsidRPr="00F65C1A">
        <w:rPr>
          <w:rFonts w:cs="Times New Roman"/>
          <w:bCs/>
        </w:rPr>
        <w:t xml:space="preserve"> shall receive $1,900 per weighted pupil and pupils enrolled in brick and mortar charter schools sponsored by the South Carolina Public Charter </w:t>
      </w:r>
      <w:r w:rsidRPr="00F65C1A">
        <w:rPr>
          <w:rFonts w:cs="Times New Roman"/>
        </w:rPr>
        <w:t>School</w:t>
      </w:r>
      <w:r w:rsidRPr="00F65C1A">
        <w:rPr>
          <w:rFonts w:cs="Times New Roman"/>
          <w:bCs/>
        </w:rPr>
        <w:t xml:space="preserve"> District </w:t>
      </w:r>
      <w:r w:rsidRPr="00F65C1A">
        <w:rPr>
          <w:rFonts w:cs="Times New Roman"/>
        </w:rPr>
        <w:t>or a registered Institution of Higher Education</w:t>
      </w:r>
      <w:r w:rsidRPr="00F65C1A">
        <w:rPr>
          <w:rFonts w:cs="Times New Roman"/>
          <w:bCs/>
        </w:rPr>
        <w:t xml:space="preserve"> shall receive $3,600 per weighted pupil.  </w:t>
      </w:r>
      <w:r w:rsidRPr="00F65C1A">
        <w:rPr>
          <w:rFonts w:cs="Times New Roman"/>
          <w:i/>
          <w:u w:val="single"/>
        </w:rPr>
        <w:t>Three and four year old students with a disability, who are eligible for services under IDEA and enrolled in virtual or brick and mortar charter schools sponsored by the South Carolina Public Charter School District or registered IHE, shall receive $1,900 per student for virtual charter schools and $3,600 per student for brick and mortar charter schools.  Three and four year old students with a disability, who are eligible for serves under IDEA and enrolled in charter schools sponsored by the South Carolina Public Charter School District or a registered IHE, shall be included in student counts for the South Carolina Public Charter School District and registered IHE’s solely for purposes of funding under this proviso.</w:t>
      </w:r>
      <w:r w:rsidRPr="00F65C1A">
        <w:rPr>
          <w:rFonts w:cs="Times New Roman"/>
        </w:rPr>
        <w:t xml:space="preserve">  </w:t>
      </w:r>
      <w:r w:rsidRPr="00F65C1A">
        <w:rPr>
          <w:rFonts w:cs="Times New Roman"/>
          <w:bCs/>
        </w:rPr>
        <w:t xml:space="preserve">Any unexpended funds, not to exceed ten percent of the prior year appropriation, must be </w:t>
      </w:r>
      <w:r w:rsidRPr="00F65C1A">
        <w:rPr>
          <w:rFonts w:cs="Times New Roman"/>
        </w:rPr>
        <w:t>carried</w:t>
      </w:r>
      <w:r w:rsidRPr="00F65C1A">
        <w:rPr>
          <w:rFonts w:cs="Times New Roman"/>
          <w:bCs/>
        </w:rPr>
        <w:t xml:space="preserve"> forward from the prior fiscal year and expended for the same purpose.  Any unexpended funds exceeding ten percent of the prior year appropriation must be transferred to the Charter School Facility Revolving Loan Program established in Section 59</w:t>
      </w:r>
      <w:r w:rsidRPr="00F65C1A">
        <w:rPr>
          <w:rFonts w:cs="Times New Roman"/>
          <w:bCs/>
        </w:rPr>
        <w:noBreakHyphen/>
        <w:t>40</w:t>
      </w:r>
      <w:r w:rsidRPr="00F65C1A">
        <w:rPr>
          <w:rFonts w:cs="Times New Roman"/>
          <w:bCs/>
        </w:rPr>
        <w:noBreakHyphen/>
        <w:t xml:space="preserve">175.  For Fiscal Year </w:t>
      </w:r>
      <w:r w:rsidRPr="00F65C1A">
        <w:rPr>
          <w:rFonts w:cs="Times New Roman"/>
          <w:bCs/>
          <w:strike/>
        </w:rPr>
        <w:t>2018-19</w:t>
      </w:r>
      <w:r w:rsidRPr="00F65C1A">
        <w:rPr>
          <w:rFonts w:cs="Times New Roman"/>
          <w:bCs/>
        </w:rPr>
        <w:t xml:space="preserve"> </w:t>
      </w:r>
      <w:r w:rsidRPr="00F65C1A">
        <w:rPr>
          <w:rFonts w:cs="Times New Roman"/>
          <w:bCs/>
          <w:i/>
          <w:u w:val="single"/>
        </w:rPr>
        <w:t>2019-20</w:t>
      </w:r>
      <w:r w:rsidRPr="00F65C1A">
        <w:rPr>
          <w:rFonts w:cs="Times New Roman"/>
          <w:bCs/>
        </w:rPr>
        <w:t>, the timelines set forth for ruling on charter school applications are extended for sixty calendar days for all applications submitted to the South Carolina Public Charter School District if the district determines that an applicant should be permitted to amend its application to meet the requirements of Section 59</w:t>
      </w:r>
      <w:r w:rsidRPr="00F65C1A">
        <w:rPr>
          <w:rFonts w:cs="Times New Roman"/>
          <w:bCs/>
        </w:rPr>
        <w:noBreakHyphen/>
        <w:t>40</w:t>
      </w:r>
      <w:r w:rsidRPr="00F65C1A">
        <w:rPr>
          <w:rFonts w:cs="Times New Roman"/>
          <w:bCs/>
        </w:rPr>
        <w:noBreakHyphen/>
        <w:t>60 and Section 59</w:t>
      </w:r>
      <w:r w:rsidRPr="00F65C1A">
        <w:rPr>
          <w:rFonts w:cs="Times New Roman"/>
          <w:bCs/>
        </w:rPr>
        <w:noBreakHyphen/>
        <w:t>40</w:t>
      </w:r>
      <w:r w:rsidRPr="00F65C1A">
        <w:rPr>
          <w:rFonts w:cs="Times New Roman"/>
          <w:bCs/>
        </w:rPr>
        <w:noBreakHyphen/>
        <w:t>70, of the 1976 Code, based on an applicant’s proposal to address an existing achievement gap utilizing an evidence</w:t>
      </w:r>
      <w:r w:rsidRPr="00F65C1A">
        <w:rPr>
          <w:rFonts w:cs="Times New Roman"/>
          <w:bCs/>
        </w:rPr>
        <w:noBreakHyphen/>
        <w:t>based educational program in an underserved geographical area of the state including, but not limited to, charter schools proposed to be located in any school district that is a plaintiff in the Abbeville law suit.  The South Carolina Public Charter School District shall report to the Senate Finance Committee and the House Ways and Means Committee on the outcomes of this extended time for a hearing at the end of the application cycle.</w:t>
      </w:r>
    </w:p>
    <w:p w:rsidR="00321CC8" w:rsidRPr="00F65C1A" w:rsidRDefault="00321C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F65C1A">
        <w:rPr>
          <w:rFonts w:cs="Times New Roman"/>
          <w:color w:val="auto"/>
          <w:szCs w:val="22"/>
        </w:rPr>
        <w:tab/>
      </w:r>
      <w:r w:rsidRPr="00F65C1A">
        <w:rPr>
          <w:rFonts w:cs="Times New Roman"/>
          <w:b/>
          <w:color w:val="auto"/>
          <w:szCs w:val="22"/>
        </w:rPr>
        <w:t>1A.</w:t>
      </w:r>
      <w:r w:rsidR="00A72D25" w:rsidRPr="00F65C1A">
        <w:rPr>
          <w:rFonts w:cs="Times New Roman"/>
          <w:b/>
          <w:color w:val="auto"/>
          <w:szCs w:val="22"/>
        </w:rPr>
        <w:t>5</w:t>
      </w:r>
      <w:r w:rsidR="005E5950" w:rsidRPr="00F65C1A">
        <w:rPr>
          <w:rFonts w:cs="Times New Roman"/>
          <w:b/>
          <w:color w:val="auto"/>
          <w:szCs w:val="22"/>
        </w:rPr>
        <w:t>1</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(SDE</w:t>
      </w:r>
      <w:r w:rsidR="00FE0880" w:rsidRPr="00F65C1A">
        <w:rPr>
          <w:rFonts w:cs="Times New Roman"/>
          <w:color w:val="auto"/>
          <w:szCs w:val="22"/>
        </w:rPr>
        <w:noBreakHyphen/>
      </w:r>
      <w:r w:rsidRPr="00F65C1A">
        <w:rPr>
          <w:rFonts w:cs="Times New Roman"/>
          <w:color w:val="auto"/>
          <w:szCs w:val="22"/>
        </w:rPr>
        <w:t xml:space="preserve">EIA: Low Achieving Schools)  </w:t>
      </w:r>
      <w:r w:rsidRPr="00F65C1A">
        <w:rPr>
          <w:rFonts w:cs="Times New Roman"/>
          <w:strike/>
          <w:color w:val="auto"/>
          <w:szCs w:val="22"/>
        </w:rPr>
        <w:t xml:space="preserve">Of the funds appropriated to the Education Oversight Committee for Partnerships for Innovation, </w:t>
      </w:r>
      <w:r w:rsidR="00C35B4F" w:rsidRPr="00F65C1A">
        <w:rPr>
          <w:rFonts w:cs="Times New Roman"/>
          <w:strike/>
          <w:color w:val="auto"/>
          <w:szCs w:val="22"/>
        </w:rPr>
        <w:t>$375,000</w:t>
      </w:r>
      <w:r w:rsidRPr="00F65C1A">
        <w:rPr>
          <w:rFonts w:cs="Times New Roman"/>
          <w:strike/>
          <w:color w:val="auto"/>
          <w:szCs w:val="22"/>
        </w:rPr>
        <w:t xml:space="preserve"> must be alloc</w:t>
      </w:r>
      <w:r w:rsidR="00230F70" w:rsidRPr="00F65C1A">
        <w:rPr>
          <w:rFonts w:cs="Times New Roman"/>
          <w:strike/>
          <w:color w:val="auto"/>
          <w:szCs w:val="22"/>
        </w:rPr>
        <w:t>ated to support up to three low</w:t>
      </w:r>
      <w:r w:rsidR="00FE0880" w:rsidRPr="00F65C1A">
        <w:rPr>
          <w:rFonts w:cs="Times New Roman"/>
          <w:strike/>
          <w:color w:val="auto"/>
          <w:szCs w:val="22"/>
        </w:rPr>
        <w:noBreakHyphen/>
      </w:r>
      <w:r w:rsidRPr="00F65C1A">
        <w:rPr>
          <w:rFonts w:cs="Times New Roman"/>
          <w:strike/>
          <w:color w:val="auto"/>
          <w:szCs w:val="22"/>
        </w:rPr>
        <w:t xml:space="preserve">achieving schools in designing and planning for </w:t>
      </w:r>
      <w:r w:rsidRPr="00F65C1A">
        <w:rPr>
          <w:rFonts w:cs="Times New Roman"/>
          <w:strike/>
          <w:color w:val="auto"/>
          <w:szCs w:val="22"/>
        </w:rPr>
        <w:lastRenderedPageBreak/>
        <w:t>implementation innovative, research</w:t>
      </w:r>
      <w:r w:rsidR="00FE0880" w:rsidRPr="00F65C1A">
        <w:rPr>
          <w:rFonts w:cs="Times New Roman"/>
          <w:strike/>
          <w:color w:val="auto"/>
          <w:szCs w:val="22"/>
        </w:rPr>
        <w:noBreakHyphen/>
      </w:r>
      <w:r w:rsidRPr="00F65C1A">
        <w:rPr>
          <w:rFonts w:cs="Times New Roman"/>
          <w:strike/>
          <w:color w:val="auto"/>
          <w:szCs w:val="22"/>
        </w:rPr>
        <w:t>based strategies focused on recruiting and retaining highly effective teachers and on increasing time</w:t>
      </w:r>
      <w:r w:rsidR="00FE0880" w:rsidRPr="00F65C1A">
        <w:rPr>
          <w:rFonts w:cs="Times New Roman"/>
          <w:strike/>
          <w:color w:val="auto"/>
          <w:szCs w:val="22"/>
        </w:rPr>
        <w:noBreakHyphen/>
      </w:r>
      <w:r w:rsidRPr="00F65C1A">
        <w:rPr>
          <w:rFonts w:cs="Times New Roman"/>
          <w:strike/>
          <w:color w:val="auto"/>
          <w:szCs w:val="22"/>
        </w:rPr>
        <w:t>on</w:t>
      </w:r>
      <w:r w:rsidR="00FE0880" w:rsidRPr="00F65C1A">
        <w:rPr>
          <w:rFonts w:cs="Times New Roman"/>
          <w:strike/>
          <w:color w:val="auto"/>
          <w:szCs w:val="22"/>
        </w:rPr>
        <w:noBreakHyphen/>
      </w:r>
      <w:r w:rsidRPr="00F65C1A">
        <w:rPr>
          <w:rFonts w:cs="Times New Roman"/>
          <w:strike/>
          <w:color w:val="auto"/>
          <w:szCs w:val="22"/>
        </w:rPr>
        <w:t>task through the amount of time, the quality of instruction and the engagement of students.  The committee will assist the schools in determining the evidence that will be collected to measure the effectiveness of the initiative and in identifying resources to support the initiative and in collaborating with TransformSC.</w:t>
      </w:r>
    </w:p>
    <w:p w:rsidR="00321CC8" w:rsidRPr="00F65C1A" w:rsidRDefault="00321C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F65C1A">
        <w:rPr>
          <w:rFonts w:cs="Times New Roman"/>
          <w:color w:val="auto"/>
          <w:szCs w:val="22"/>
        </w:rPr>
        <w:tab/>
      </w:r>
      <w:r w:rsidRPr="00F65C1A">
        <w:rPr>
          <w:rFonts w:cs="Times New Roman"/>
          <w:b/>
          <w:color w:val="auto"/>
          <w:szCs w:val="22"/>
        </w:rPr>
        <w:t>1A.</w:t>
      </w:r>
      <w:r w:rsidR="00A72D25" w:rsidRPr="00F65C1A">
        <w:rPr>
          <w:rFonts w:cs="Times New Roman"/>
          <w:b/>
          <w:color w:val="auto"/>
          <w:szCs w:val="22"/>
        </w:rPr>
        <w:t>5</w:t>
      </w:r>
      <w:r w:rsidR="005E5950" w:rsidRPr="00F65C1A">
        <w:rPr>
          <w:rFonts w:cs="Times New Roman"/>
          <w:b/>
          <w:color w:val="auto"/>
          <w:szCs w:val="22"/>
        </w:rPr>
        <w:t>2</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(SDE</w:t>
      </w:r>
      <w:r w:rsidR="00FE0880" w:rsidRPr="00F65C1A">
        <w:rPr>
          <w:rFonts w:cs="Times New Roman"/>
          <w:color w:val="auto"/>
          <w:szCs w:val="22"/>
        </w:rPr>
        <w:noBreakHyphen/>
      </w:r>
      <w:r w:rsidRPr="00F65C1A">
        <w:rPr>
          <w:rFonts w:cs="Times New Roman"/>
          <w:color w:val="auto"/>
          <w:szCs w:val="22"/>
        </w:rPr>
        <w:t xml:space="preserve">EIA: TransformSC)  </w:t>
      </w:r>
      <w:r w:rsidRPr="00F65C1A">
        <w:rPr>
          <w:rFonts w:cs="Times New Roman"/>
          <w:strike/>
          <w:color w:val="auto"/>
          <w:szCs w:val="22"/>
        </w:rPr>
        <w:t xml:space="preserve">Of the funds appropriated to the Education Oversight Committee for Partnerships for Innovation, at least </w:t>
      </w:r>
      <w:r w:rsidR="00C35B4F" w:rsidRPr="00F65C1A">
        <w:rPr>
          <w:rFonts w:cs="Times New Roman"/>
          <w:strike/>
          <w:color w:val="auto"/>
          <w:szCs w:val="22"/>
        </w:rPr>
        <w:t>$300,000</w:t>
      </w:r>
      <w:r w:rsidRPr="00F65C1A">
        <w:rPr>
          <w:rFonts w:cs="Times New Roman"/>
          <w:strike/>
          <w:color w:val="auto"/>
          <w:szCs w:val="22"/>
        </w:rPr>
        <w:t xml:space="preserve"> shall be allocated to the TransformSC public</w:t>
      </w:r>
      <w:r w:rsidR="00FE0880" w:rsidRPr="00F65C1A">
        <w:rPr>
          <w:rFonts w:cs="Times New Roman"/>
          <w:strike/>
          <w:color w:val="auto"/>
          <w:szCs w:val="22"/>
        </w:rPr>
        <w:noBreakHyphen/>
      </w:r>
      <w:r w:rsidRPr="00F65C1A">
        <w:rPr>
          <w:rFonts w:cs="Times New Roman"/>
          <w:strike/>
          <w:color w:val="auto"/>
          <w:szCs w:val="22"/>
        </w:rPr>
        <w:t>private project.</w:t>
      </w:r>
    </w:p>
    <w:p w:rsidR="0053407A" w:rsidRPr="00F65C1A" w:rsidRDefault="007A655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Cs/>
          <w:color w:val="auto"/>
          <w:szCs w:val="22"/>
        </w:rPr>
        <w:tab/>
      </w:r>
      <w:r w:rsidRPr="00F65C1A">
        <w:rPr>
          <w:rFonts w:cs="Times New Roman"/>
          <w:b/>
          <w:bCs/>
          <w:color w:val="auto"/>
          <w:szCs w:val="22"/>
        </w:rPr>
        <w:t>1A.</w:t>
      </w:r>
      <w:r w:rsidR="00A72D25" w:rsidRPr="00F65C1A">
        <w:rPr>
          <w:rFonts w:cs="Times New Roman"/>
          <w:b/>
          <w:bCs/>
          <w:color w:val="auto"/>
          <w:szCs w:val="22"/>
        </w:rPr>
        <w:t>5</w:t>
      </w:r>
      <w:r w:rsidR="005E5950" w:rsidRPr="00F65C1A">
        <w:rPr>
          <w:rFonts w:cs="Times New Roman"/>
          <w:b/>
          <w:bCs/>
          <w:color w:val="auto"/>
          <w:szCs w:val="22"/>
        </w:rPr>
        <w:t>3</w:t>
      </w:r>
      <w:r w:rsidRPr="00F65C1A">
        <w:rPr>
          <w:rFonts w:cs="Times New Roman"/>
          <w:b/>
          <w:bCs/>
          <w:color w:val="auto"/>
          <w:szCs w:val="22"/>
        </w:rPr>
        <w:t>.</w:t>
      </w:r>
      <w:r w:rsidRPr="00F65C1A">
        <w:rPr>
          <w:rFonts w:cs="Times New Roman"/>
          <w:bCs/>
          <w:color w:val="auto"/>
          <w:szCs w:val="22"/>
        </w:rPr>
        <w:tab/>
        <w:t>(SDE</w:t>
      </w:r>
      <w:r w:rsidR="00FE0880" w:rsidRPr="00F65C1A">
        <w:rPr>
          <w:rFonts w:cs="Times New Roman"/>
          <w:bCs/>
          <w:color w:val="auto"/>
          <w:szCs w:val="22"/>
        </w:rPr>
        <w:noBreakHyphen/>
      </w:r>
      <w:r w:rsidRPr="00F65C1A">
        <w:rPr>
          <w:rFonts w:cs="Times New Roman"/>
          <w:bCs/>
          <w:color w:val="auto"/>
          <w:szCs w:val="22"/>
        </w:rPr>
        <w:t xml:space="preserve">EIA: CDEPP Student Information and Reporting)  For the current fiscal year, the Department of Education and the Office of First Steps to School Readiness must acquire unique student identifiers or SUNS numbers for each student enrolled in </w:t>
      </w:r>
      <w:r w:rsidR="004F2D0B" w:rsidRPr="00F65C1A">
        <w:rPr>
          <w:rFonts w:cs="Times New Roman"/>
          <w:bCs/>
          <w:color w:val="auto"/>
          <w:szCs w:val="22"/>
        </w:rPr>
        <w:t xml:space="preserve">the </w:t>
      </w:r>
      <w:r w:rsidRPr="00F65C1A">
        <w:rPr>
          <w:rFonts w:cs="Times New Roman"/>
          <w:bCs/>
          <w:color w:val="auto"/>
          <w:szCs w:val="22"/>
        </w:rPr>
        <w:t>CDEPP</w:t>
      </w:r>
      <w:r w:rsidR="004F2D0B" w:rsidRPr="00F65C1A">
        <w:rPr>
          <w:rFonts w:cs="Times New Roman"/>
          <w:bCs/>
          <w:color w:val="auto"/>
          <w:szCs w:val="22"/>
        </w:rPr>
        <w:t xml:space="preserve"> program</w:t>
      </w:r>
      <w:r w:rsidRPr="00F65C1A">
        <w:rPr>
          <w:rFonts w:cs="Times New Roman"/>
          <w:bCs/>
          <w:color w:val="auto"/>
          <w:szCs w:val="22"/>
        </w:rPr>
        <w:t xml:space="preserve"> </w:t>
      </w:r>
      <w:r w:rsidRPr="00F65C1A">
        <w:rPr>
          <w:rFonts w:cs="Times New Roman"/>
          <w:color w:val="auto"/>
          <w:szCs w:val="22"/>
        </w:rPr>
        <w:t>no</w:t>
      </w:r>
      <w:r w:rsidRPr="00F65C1A">
        <w:rPr>
          <w:rFonts w:cs="Times New Roman"/>
          <w:bCs/>
          <w:color w:val="auto"/>
          <w:szCs w:val="22"/>
        </w:rPr>
        <w:t xml:space="preserve"> later than the 45</w:t>
      </w:r>
      <w:r w:rsidRPr="00F65C1A">
        <w:rPr>
          <w:rFonts w:cs="Times New Roman"/>
          <w:bCs/>
          <w:color w:val="auto"/>
          <w:szCs w:val="22"/>
          <w:vertAlign w:val="superscript"/>
        </w:rPr>
        <w:t>th</w:t>
      </w:r>
      <w:r w:rsidRPr="00F65C1A">
        <w:rPr>
          <w:rFonts w:cs="Times New Roman"/>
          <w:bCs/>
          <w:color w:val="auto"/>
          <w:szCs w:val="22"/>
        </w:rPr>
        <w:t xml:space="preserve"> day and must provide a report of such to the House Ways and Means Committee, the House Education Committee, the Senate Finance Committee, the Senate Education Committee and the Education O</w:t>
      </w:r>
      <w:r w:rsidR="00230F70" w:rsidRPr="00F65C1A">
        <w:rPr>
          <w:rFonts w:cs="Times New Roman"/>
          <w:bCs/>
          <w:color w:val="auto"/>
          <w:szCs w:val="22"/>
        </w:rPr>
        <w:t>versight Committee by November first</w:t>
      </w:r>
      <w:r w:rsidRPr="00F65C1A">
        <w:rPr>
          <w:rFonts w:cs="Times New Roman"/>
          <w:bCs/>
          <w:color w:val="auto"/>
          <w:szCs w:val="22"/>
        </w:rPr>
        <w:t xml:space="preserve">.  The Department of Education and the Office of First Steps to School </w:t>
      </w:r>
      <w:r w:rsidR="004F2D0B" w:rsidRPr="00F65C1A">
        <w:rPr>
          <w:rFonts w:cs="Times New Roman"/>
          <w:bCs/>
          <w:color w:val="auto"/>
          <w:szCs w:val="22"/>
        </w:rPr>
        <w:t xml:space="preserve">Readiness </w:t>
      </w:r>
      <w:r w:rsidRPr="00F65C1A">
        <w:rPr>
          <w:rFonts w:cs="Times New Roman"/>
          <w:bCs/>
          <w:color w:val="auto"/>
          <w:szCs w:val="22"/>
        </w:rPr>
        <w:t xml:space="preserve">must provide any information required by the Education Oversight Committee for the annual CDEPP </w:t>
      </w:r>
      <w:r w:rsidR="00230F70" w:rsidRPr="00F65C1A">
        <w:rPr>
          <w:rFonts w:cs="Times New Roman"/>
          <w:bCs/>
          <w:color w:val="auto"/>
          <w:szCs w:val="22"/>
        </w:rPr>
        <w:t>report no later than November thirtieth</w:t>
      </w:r>
      <w:r w:rsidRPr="00F65C1A">
        <w:rPr>
          <w:rFonts w:cs="Times New Roman"/>
          <w:bCs/>
          <w:color w:val="auto"/>
          <w:szCs w:val="22"/>
        </w:rPr>
        <w:t>.</w:t>
      </w:r>
    </w:p>
    <w:p w:rsidR="00C74740" w:rsidRPr="00F65C1A" w:rsidRDefault="00C747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1A.</w:t>
      </w:r>
      <w:r w:rsidR="00EE160A" w:rsidRPr="00F65C1A">
        <w:rPr>
          <w:rFonts w:cs="Times New Roman"/>
          <w:b/>
          <w:color w:val="auto"/>
          <w:szCs w:val="22"/>
        </w:rPr>
        <w:t>5</w:t>
      </w:r>
      <w:r w:rsidR="00344DAD" w:rsidRPr="00F65C1A">
        <w:rPr>
          <w:rFonts w:cs="Times New Roman"/>
          <w:b/>
          <w:color w:val="auto"/>
          <w:szCs w:val="22"/>
        </w:rPr>
        <w:t>4</w:t>
      </w:r>
      <w:r w:rsidRPr="00F65C1A">
        <w:rPr>
          <w:rFonts w:cs="Times New Roman"/>
          <w:b/>
          <w:color w:val="auto"/>
          <w:szCs w:val="22"/>
        </w:rPr>
        <w:t>.</w:t>
      </w:r>
      <w:r w:rsidRPr="00F65C1A">
        <w:rPr>
          <w:rFonts w:cs="Times New Roman"/>
          <w:color w:val="auto"/>
          <w:szCs w:val="22"/>
        </w:rPr>
        <w:tab/>
        <w:t>(SDE</w:t>
      </w:r>
      <w:r w:rsidR="00FE0880" w:rsidRPr="00F65C1A">
        <w:rPr>
          <w:rFonts w:cs="Times New Roman"/>
          <w:color w:val="auto"/>
          <w:szCs w:val="22"/>
        </w:rPr>
        <w:noBreakHyphen/>
      </w:r>
      <w:r w:rsidR="00CC1C6D" w:rsidRPr="00F65C1A">
        <w:rPr>
          <w:rFonts w:cs="Times New Roman"/>
          <w:color w:val="auto"/>
          <w:szCs w:val="22"/>
        </w:rPr>
        <w:t>EIA</w:t>
      </w:r>
      <w:r w:rsidRPr="00F65C1A">
        <w:rPr>
          <w:rFonts w:cs="Times New Roman"/>
          <w:color w:val="auto"/>
          <w:szCs w:val="22"/>
        </w:rPr>
        <w:t>: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r w:rsidR="008170A6" w:rsidRPr="00F65C1A">
        <w:rPr>
          <w:rFonts w:cs="Times New Roman"/>
          <w:color w:val="auto"/>
          <w:szCs w:val="22"/>
        </w:rPr>
        <w:t>.</w:t>
      </w:r>
    </w:p>
    <w:p w:rsidR="00C74740" w:rsidRPr="00F65C1A"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(B)</w:t>
      </w:r>
      <w:r w:rsidRPr="00F65C1A">
        <w:rPr>
          <w:rFonts w:cs="Times New Roman"/>
          <w:color w:val="auto"/>
          <w:szCs w:val="22"/>
        </w:rPr>
        <w:tab/>
        <w:t>During</w:t>
      </w:r>
      <w:r w:rsidR="00F2118B" w:rsidRPr="00F65C1A">
        <w:rPr>
          <w:rFonts w:cs="Times New Roman"/>
          <w:color w:val="auto"/>
          <w:szCs w:val="22"/>
        </w:rPr>
        <w:t xml:space="preserve"> </w:t>
      </w:r>
      <w:r w:rsidRPr="00F65C1A">
        <w:rPr>
          <w:rFonts w:cs="Times New Roman"/>
          <w:color w:val="auto"/>
          <w:szCs w:val="22"/>
        </w:rPr>
        <w:t>the current fiscal year CERRA shall</w:t>
      </w:r>
      <w:r w:rsidR="00F2118B" w:rsidRPr="00F65C1A">
        <w:rPr>
          <w:rFonts w:cs="Times New Roman"/>
          <w:color w:val="auto"/>
          <w:szCs w:val="22"/>
        </w:rPr>
        <w:t xml:space="preserve"> </w:t>
      </w:r>
      <w:r w:rsidRPr="00F65C1A">
        <w:rPr>
          <w:rFonts w:cs="Times New Roman"/>
          <w:color w:val="auto"/>
          <w:szCs w:val="22"/>
        </w:rPr>
        <w:t xml:space="preserve">publish eligibility requirements and applications for individual educators, school districts, and institutions of higher education not inconsistent with existing licensure </w:t>
      </w:r>
      <w:r w:rsidRPr="00F65C1A">
        <w:rPr>
          <w:rFonts w:cs="Times New Roman"/>
          <w:bCs/>
          <w:iCs/>
          <w:color w:val="auto"/>
          <w:szCs w:val="22"/>
        </w:rPr>
        <w:t>requirements</w:t>
      </w:r>
      <w:r w:rsidRPr="00F65C1A">
        <w:rPr>
          <w:rFonts w:cs="Times New Roman"/>
          <w:color w:val="auto"/>
          <w:szCs w:val="22"/>
        </w:rPr>
        <w:t xml:space="preserve"> for each, but also including:</w:t>
      </w:r>
    </w:p>
    <w:p w:rsidR="00C74740" w:rsidRPr="00F65C1A" w:rsidRDefault="00F2118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C74740" w:rsidRPr="00F65C1A">
        <w:rPr>
          <w:rFonts w:cs="Times New Roman"/>
          <w:color w:val="auto"/>
          <w:szCs w:val="22"/>
        </w:rPr>
        <w:tab/>
      </w:r>
      <w:r w:rsidR="00C74740" w:rsidRPr="00F65C1A">
        <w:rPr>
          <w:rFonts w:cs="Times New Roman"/>
          <w:color w:val="auto"/>
          <w:szCs w:val="22"/>
        </w:rPr>
        <w:tab/>
        <w:t>(1)</w:t>
      </w:r>
      <w:r w:rsidR="00B90312" w:rsidRPr="00F65C1A">
        <w:rPr>
          <w:rFonts w:cs="Times New Roman"/>
          <w:color w:val="auto"/>
          <w:szCs w:val="22"/>
        </w:rPr>
        <w:tab/>
      </w:r>
      <w:r w:rsidR="00C74740" w:rsidRPr="00F65C1A">
        <w:rPr>
          <w:rFonts w:cs="Times New Roman"/>
          <w:color w:val="auto"/>
          <w:szCs w:val="22"/>
        </w:rPr>
        <w:t>Eligible districts identified by CERRA as experiencing greater than</w:t>
      </w:r>
      <w:r w:rsidRPr="00F65C1A">
        <w:rPr>
          <w:rFonts w:cs="Times New Roman"/>
          <w:color w:val="auto"/>
          <w:szCs w:val="22"/>
        </w:rPr>
        <w:t xml:space="preserve"> </w:t>
      </w:r>
      <w:r w:rsidR="005A4CBC" w:rsidRPr="00F65C1A">
        <w:rPr>
          <w:rFonts w:cs="Times New Roman"/>
          <w:color w:val="auto"/>
          <w:szCs w:val="22"/>
        </w:rPr>
        <w:t>eleven</w:t>
      </w:r>
      <w:r w:rsidR="00516546" w:rsidRPr="00F65C1A">
        <w:rPr>
          <w:rFonts w:cs="Times New Roman"/>
          <w:color w:val="auto"/>
          <w:szCs w:val="22"/>
        </w:rPr>
        <w:t xml:space="preserve"> </w:t>
      </w:r>
      <w:r w:rsidR="00C74740" w:rsidRPr="00F65C1A">
        <w:rPr>
          <w:rFonts w:cs="Times New Roman"/>
          <w:color w:val="auto"/>
          <w:szCs w:val="22"/>
        </w:rPr>
        <w:t>percent average annual teacher turnover, as reported on the districts</w:t>
      </w:r>
      <w:r w:rsidR="00FE0880" w:rsidRPr="00F65C1A">
        <w:rPr>
          <w:rFonts w:cs="Times New Roman"/>
          <w:color w:val="auto"/>
          <w:szCs w:val="22"/>
        </w:rPr>
        <w:t>’</w:t>
      </w:r>
      <w:r w:rsidR="00C74740" w:rsidRPr="00F65C1A">
        <w:rPr>
          <w:rFonts w:cs="Times New Roman"/>
          <w:color w:val="auto"/>
          <w:szCs w:val="22"/>
        </w:rPr>
        <w:t xml:space="preserve"> five most recent district report cards issued by the South Carolina Department of Education, may make application to participate in the program.</w:t>
      </w:r>
    </w:p>
    <w:p w:rsidR="00C74740" w:rsidRPr="00F65C1A" w:rsidRDefault="00C747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F2118B" w:rsidRPr="00F65C1A">
        <w:rPr>
          <w:rFonts w:cs="Times New Roman"/>
          <w:color w:val="auto"/>
          <w:szCs w:val="22"/>
        </w:rPr>
        <w:tab/>
      </w:r>
      <w:r w:rsidRPr="00F65C1A">
        <w:rPr>
          <w:rFonts w:cs="Times New Roman"/>
          <w:color w:val="auto"/>
          <w:szCs w:val="22"/>
        </w:rPr>
        <w:tab/>
        <w:t>(2)</w:t>
      </w:r>
      <w:r w:rsidR="00B90312" w:rsidRPr="00F65C1A">
        <w:rPr>
          <w:rFonts w:cs="Times New Roman"/>
          <w:color w:val="auto"/>
          <w:szCs w:val="22"/>
        </w:rPr>
        <w:tab/>
      </w:r>
      <w:r w:rsidRPr="00F65C1A">
        <w:rPr>
          <w:rFonts w:cs="Times New Roman"/>
          <w:color w:val="auto"/>
          <w:szCs w:val="22"/>
        </w:rPr>
        <w:t>Individuals eligible for incentives shall be willing to provide instructional services in an eligible district in exchange for participation in an incentive detailed in item (C) of this section, pursuant to the obligations and restrictions stated for each.</w:t>
      </w:r>
    </w:p>
    <w:p w:rsidR="00C74740" w:rsidRPr="00F65C1A"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F2118B" w:rsidRPr="00F65C1A">
        <w:rPr>
          <w:rFonts w:cs="Times New Roman"/>
          <w:color w:val="auto"/>
          <w:szCs w:val="22"/>
        </w:rPr>
        <w:tab/>
      </w:r>
      <w:r w:rsidRPr="00F65C1A">
        <w:rPr>
          <w:rFonts w:cs="Times New Roman"/>
          <w:color w:val="auto"/>
          <w:szCs w:val="22"/>
        </w:rPr>
        <w:tab/>
        <w:t>(3)</w:t>
      </w:r>
      <w:r w:rsidRPr="00F65C1A">
        <w:rPr>
          <w:rFonts w:cs="Times New Roman"/>
          <w:color w:val="auto"/>
          <w:szCs w:val="22"/>
        </w:rPr>
        <w:tab/>
        <w:t xml:space="preserve">Institutions of higher education eligible to receive education funding as a component of recruiting incentives </w:t>
      </w:r>
      <w:r w:rsidRPr="00F65C1A">
        <w:rPr>
          <w:rFonts w:cs="Times New Roman"/>
          <w:bCs/>
          <w:iCs/>
          <w:color w:val="auto"/>
          <w:szCs w:val="22"/>
        </w:rPr>
        <w:t>created</w:t>
      </w:r>
      <w:r w:rsidRPr="00F65C1A">
        <w:rPr>
          <w:rFonts w:cs="Times New Roman"/>
          <w:color w:val="auto"/>
          <w:szCs w:val="22"/>
        </w:rPr>
        <w:t xml:space="preserve"> pursuant to item (C) of this section shall not be excluded from participation in Teaching Fellows Program.</w:t>
      </w:r>
    </w:p>
    <w:p w:rsidR="00C74740" w:rsidRPr="00F65C1A" w:rsidRDefault="00C747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F2118B" w:rsidRPr="00F65C1A">
        <w:rPr>
          <w:rFonts w:cs="Times New Roman"/>
          <w:color w:val="auto"/>
          <w:szCs w:val="22"/>
        </w:rPr>
        <w:tab/>
      </w:r>
      <w:r w:rsidRPr="00F65C1A">
        <w:rPr>
          <w:rFonts w:cs="Times New Roman"/>
          <w:color w:val="auto"/>
          <w:szCs w:val="22"/>
        </w:rPr>
        <w:tab/>
        <w:t>(4)</w:t>
      </w:r>
      <w:r w:rsidR="00B90312" w:rsidRPr="00F65C1A">
        <w:rPr>
          <w:rFonts w:cs="Times New Roman"/>
          <w:color w:val="auto"/>
          <w:szCs w:val="22"/>
        </w:rPr>
        <w:tab/>
      </w:r>
      <w:r w:rsidRPr="00F65C1A">
        <w:rPr>
          <w:rFonts w:cs="Times New Roman"/>
          <w:color w:val="auto"/>
          <w:szCs w:val="22"/>
        </w:rPr>
        <w:t>Any incentives requiring individuals to relocate into an eligible district to provide instructional services shall not be made available to individuals providing instructional services in other eligible districts.</w:t>
      </w:r>
    </w:p>
    <w:p w:rsidR="00C74740" w:rsidRPr="00F65C1A"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(C)</w:t>
      </w:r>
      <w:r w:rsidRPr="00F65C1A">
        <w:rPr>
          <w:rFonts w:cs="Times New Roman"/>
          <w:color w:val="auto"/>
          <w:szCs w:val="22"/>
        </w:rPr>
        <w:tab/>
        <w:t xml:space="preserve">Pursuant to item (A), CERRA shall develop a set of incentives including, but not limited to, salary supplements, </w:t>
      </w:r>
      <w:r w:rsidRPr="00F65C1A">
        <w:rPr>
          <w:rFonts w:cs="Times New Roman"/>
          <w:bCs/>
          <w:iCs/>
          <w:color w:val="auto"/>
          <w:szCs w:val="22"/>
        </w:rPr>
        <w:t>education</w:t>
      </w:r>
      <w:r w:rsidRPr="00F65C1A">
        <w:rPr>
          <w:rFonts w:cs="Times New Roman"/>
          <w:color w:val="auto"/>
          <w:szCs w:val="22"/>
        </w:rPr>
        <w:t xml:space="preserve"> subsidies, </w:t>
      </w:r>
      <w:r w:rsidR="005A4CBC" w:rsidRPr="00F65C1A">
        <w:rPr>
          <w:rFonts w:cs="Times New Roman"/>
          <w:color w:val="auto"/>
          <w:szCs w:val="22"/>
        </w:rPr>
        <w:t xml:space="preserve">loan forgiveness, </w:t>
      </w:r>
      <w:r w:rsidRPr="00F65C1A">
        <w:rPr>
          <w:rFonts w:cs="Times New Roman"/>
          <w:color w:val="auto"/>
          <w:szCs w:val="22"/>
        </w:rPr>
        <w:t>professional development, and mentorship to be provided to classroom educators that offer instructional services in eligible districts and shall provide incentive options for eligible individuals at all stages of their careers, including high</w:t>
      </w:r>
      <w:r w:rsidR="00FE0880" w:rsidRPr="00F65C1A">
        <w:rPr>
          <w:rFonts w:cs="Times New Roman"/>
          <w:color w:val="auto"/>
          <w:szCs w:val="22"/>
        </w:rPr>
        <w:noBreakHyphen/>
      </w:r>
      <w:r w:rsidRPr="00F65C1A">
        <w:rPr>
          <w:rFonts w:cs="Times New Roman"/>
          <w:color w:val="auto"/>
          <w:szCs w:val="22"/>
        </w:rPr>
        <w:t>school and college or university students interested in entering the teaching profession</w:t>
      </w:r>
      <w:r w:rsidR="005A4CBC" w:rsidRPr="00F65C1A">
        <w:rPr>
          <w:rFonts w:cs="Times New Roman"/>
          <w:color w:val="auto"/>
          <w:szCs w:val="22"/>
        </w:rPr>
        <w:t xml:space="preserve"> </w:t>
      </w:r>
      <w:r w:rsidR="005A4CBC" w:rsidRPr="00F65C1A">
        <w:rPr>
          <w:rFonts w:cs="Times New Roman"/>
          <w:szCs w:val="22"/>
        </w:rPr>
        <w:t>and including individuals entering the field through an alternative certification pathway to include, but not limited to, PACE, ABCTE, Teach for American and CATE Work</w:t>
      </w:r>
      <w:r w:rsidR="00FE0880" w:rsidRPr="00F65C1A">
        <w:rPr>
          <w:rFonts w:cs="Times New Roman"/>
          <w:szCs w:val="22"/>
        </w:rPr>
        <w:noBreakHyphen/>
      </w:r>
      <w:r w:rsidR="005A4CBC" w:rsidRPr="00F65C1A">
        <w:rPr>
          <w:rFonts w:cs="Times New Roman"/>
          <w:szCs w:val="22"/>
        </w:rPr>
        <w:t>Based Certification</w:t>
      </w:r>
      <w:r w:rsidRPr="00F65C1A">
        <w:rPr>
          <w:rFonts w:cs="Times New Roman"/>
          <w:color w:val="auto"/>
          <w:szCs w:val="22"/>
        </w:rPr>
        <w:t>.</w:t>
      </w:r>
    </w:p>
    <w:p w:rsidR="001C299E" w:rsidRPr="00F65C1A" w:rsidRDefault="002F44F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1C299E" w:rsidRPr="00F65C1A">
        <w:rPr>
          <w:rFonts w:cs="Times New Roman"/>
          <w:color w:val="auto"/>
          <w:szCs w:val="22"/>
        </w:rPr>
        <w:tab/>
        <w:t>At a minimum, the incentives shall include:</w:t>
      </w:r>
    </w:p>
    <w:p w:rsidR="005A4CBC" w:rsidRPr="00F65C1A"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F2118B" w:rsidRPr="00F65C1A">
        <w:rPr>
          <w:rFonts w:cs="Times New Roman"/>
          <w:color w:val="auto"/>
          <w:szCs w:val="22"/>
        </w:rPr>
        <w:tab/>
      </w:r>
      <w:r w:rsidRPr="00F65C1A">
        <w:rPr>
          <w:rFonts w:cs="Times New Roman"/>
          <w:color w:val="auto"/>
          <w:szCs w:val="22"/>
        </w:rPr>
        <w:tab/>
        <w:t>(</w:t>
      </w:r>
      <w:r w:rsidR="00516546" w:rsidRPr="00F65C1A">
        <w:rPr>
          <w:rFonts w:cs="Times New Roman"/>
          <w:color w:val="auto"/>
          <w:szCs w:val="22"/>
        </w:rPr>
        <w:t>1</w:t>
      </w:r>
      <w:r w:rsidRPr="00F65C1A">
        <w:rPr>
          <w:rFonts w:cs="Times New Roman"/>
          <w:color w:val="auto"/>
          <w:szCs w:val="22"/>
        </w:rPr>
        <w:t>)</w:t>
      </w:r>
      <w:r w:rsidRPr="00F65C1A">
        <w:rPr>
          <w:rFonts w:cs="Times New Roman"/>
          <w:color w:val="auto"/>
          <w:szCs w:val="22"/>
        </w:rPr>
        <w:tab/>
      </w:r>
      <w:r w:rsidR="004C4B85" w:rsidRPr="00F65C1A">
        <w:rPr>
          <w:rFonts w:cs="Times New Roman"/>
          <w:color w:val="auto"/>
          <w:szCs w:val="22"/>
        </w:rPr>
        <w:t xml:space="preserve">Development of a program for forgiveness </w:t>
      </w:r>
      <w:r w:rsidR="005A4CBC" w:rsidRPr="00F65C1A">
        <w:rPr>
          <w:rFonts w:cs="Times New Roman"/>
          <w:szCs w:val="22"/>
        </w:rPr>
        <w:t xml:space="preserve">of undergraduate student loans, not to exceed $5,000 per year, for up to 7 years, for teachers participating in this incentive that achieve certification through an alternative pathway or who have a loan from </w:t>
      </w:r>
      <w:r w:rsidR="005A4CBC" w:rsidRPr="00F65C1A">
        <w:rPr>
          <w:rFonts w:cs="Times New Roman"/>
          <w:szCs w:val="22"/>
        </w:rPr>
        <w:lastRenderedPageBreak/>
        <w:t>an institution other than the South Carolina Student Loan Corporation or program other than the South Carolina Teachers Loan Program.</w:t>
      </w:r>
    </w:p>
    <w:p w:rsidR="001C299E" w:rsidRPr="00F65C1A" w:rsidRDefault="005A4CB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F2118B" w:rsidRPr="00F65C1A">
        <w:rPr>
          <w:rFonts w:cs="Times New Roman"/>
          <w:color w:val="auto"/>
          <w:szCs w:val="22"/>
        </w:rPr>
        <w:tab/>
      </w:r>
      <w:r w:rsidR="001C299E" w:rsidRPr="00F65C1A">
        <w:rPr>
          <w:rFonts w:cs="Times New Roman"/>
          <w:color w:val="auto"/>
          <w:szCs w:val="22"/>
        </w:rPr>
        <w:tab/>
        <w:t>(</w:t>
      </w:r>
      <w:r w:rsidR="00516546" w:rsidRPr="00F65C1A">
        <w:rPr>
          <w:rFonts w:cs="Times New Roman"/>
          <w:color w:val="auto"/>
          <w:szCs w:val="22"/>
        </w:rPr>
        <w:t>2</w:t>
      </w:r>
      <w:r w:rsidR="001C299E" w:rsidRPr="00F65C1A">
        <w:rPr>
          <w:rFonts w:cs="Times New Roman"/>
          <w:color w:val="auto"/>
          <w:szCs w:val="22"/>
        </w:rPr>
        <w:t>)</w:t>
      </w:r>
      <w:r w:rsidR="001C299E" w:rsidRPr="00F65C1A">
        <w:rPr>
          <w:rFonts w:cs="Times New Roman"/>
          <w:color w:val="auto"/>
          <w:szCs w:val="22"/>
        </w:rPr>
        <w:tab/>
      </w:r>
      <w:r w:rsidR="004C4B85" w:rsidRPr="00F65C1A">
        <w:rPr>
          <w:rFonts w:cs="Times New Roman"/>
          <w:color w:val="auto"/>
          <w:szCs w:val="22"/>
        </w:rPr>
        <w:t>Development of a forgivable loan program for individuals pursuing graduate coursework in furtherance of a teaching career</w:t>
      </w:r>
      <w:r w:rsidRPr="00F65C1A">
        <w:rPr>
          <w:rFonts w:cs="Times New Roman"/>
          <w:color w:val="auto"/>
          <w:szCs w:val="22"/>
        </w:rPr>
        <w:t xml:space="preserve">, </w:t>
      </w:r>
      <w:r w:rsidR="004C4B85" w:rsidRPr="00F65C1A">
        <w:rPr>
          <w:rFonts w:cs="Times New Roman"/>
          <w:color w:val="auto"/>
          <w:szCs w:val="22"/>
        </w:rPr>
        <w:t>including enrollment in graduate</w:t>
      </w:r>
      <w:r w:rsidR="00FE0880" w:rsidRPr="00F65C1A">
        <w:rPr>
          <w:rFonts w:cs="Times New Roman"/>
          <w:color w:val="auto"/>
          <w:szCs w:val="22"/>
        </w:rPr>
        <w:noBreakHyphen/>
      </w:r>
      <w:r w:rsidR="004C4B85" w:rsidRPr="00F65C1A">
        <w:rPr>
          <w:rFonts w:cs="Times New Roman"/>
          <w:color w:val="auto"/>
          <w:szCs w:val="22"/>
        </w:rPr>
        <w:t>level coursework necessary to seek additional credentialing or certification relevant to the participant</w:t>
      </w:r>
      <w:r w:rsidR="00FE0880" w:rsidRPr="00F65C1A">
        <w:rPr>
          <w:rFonts w:cs="Times New Roman"/>
          <w:color w:val="auto"/>
          <w:szCs w:val="22"/>
        </w:rPr>
        <w:t>’</w:t>
      </w:r>
      <w:r w:rsidR="004C4B85" w:rsidRPr="00F65C1A">
        <w:rPr>
          <w:rFonts w:cs="Times New Roman"/>
          <w:color w:val="auto"/>
          <w:szCs w:val="22"/>
        </w:rPr>
        <w:t>s teaching practice, or individuals seeking an alternative pathway to certification as a teacher.</w:t>
      </w:r>
    </w:p>
    <w:p w:rsidR="001C299E" w:rsidRPr="00F65C1A"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F2118B" w:rsidRPr="00F65C1A">
        <w:rPr>
          <w:rFonts w:cs="Times New Roman"/>
          <w:color w:val="auto"/>
          <w:szCs w:val="22"/>
        </w:rPr>
        <w:tab/>
      </w:r>
      <w:r w:rsidRPr="00F65C1A">
        <w:rPr>
          <w:rFonts w:cs="Times New Roman"/>
          <w:color w:val="auto"/>
          <w:szCs w:val="22"/>
        </w:rPr>
        <w:tab/>
        <w:t>(</w:t>
      </w:r>
      <w:r w:rsidR="00516546" w:rsidRPr="00F65C1A">
        <w:rPr>
          <w:rFonts w:cs="Times New Roman"/>
          <w:color w:val="auto"/>
          <w:szCs w:val="22"/>
        </w:rPr>
        <w:t>3</w:t>
      </w:r>
      <w:r w:rsidRPr="00F65C1A">
        <w:rPr>
          <w:rFonts w:cs="Times New Roman"/>
          <w:color w:val="auto"/>
          <w:szCs w:val="22"/>
        </w:rPr>
        <w:t>)</w:t>
      </w:r>
      <w:r w:rsidRPr="00F65C1A">
        <w:rPr>
          <w:rFonts w:cs="Times New Roman"/>
          <w:color w:val="auto"/>
          <w:szCs w:val="22"/>
        </w:rPr>
        <w:tab/>
        <w:t>Support for the establishment and maintenance of a teaching mentorship program, including salary supplements for teaching mentors not to exceed $</w:t>
      </w:r>
      <w:r w:rsidR="005A4CBC" w:rsidRPr="00F65C1A">
        <w:rPr>
          <w:rFonts w:cs="Times New Roman"/>
          <w:color w:val="auto"/>
          <w:szCs w:val="22"/>
        </w:rPr>
        <w:t>2,</w:t>
      </w:r>
      <w:r w:rsidRPr="00F65C1A">
        <w:rPr>
          <w:rFonts w:cs="Times New Roman"/>
          <w:color w:val="auto"/>
          <w:szCs w:val="22"/>
        </w:rPr>
        <w:t>500 per year.</w:t>
      </w:r>
    </w:p>
    <w:p w:rsidR="001C299E" w:rsidRPr="00F65C1A"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F2118B" w:rsidRPr="00F65C1A">
        <w:rPr>
          <w:rFonts w:cs="Times New Roman"/>
          <w:color w:val="auto"/>
          <w:szCs w:val="22"/>
        </w:rPr>
        <w:tab/>
      </w:r>
      <w:r w:rsidRPr="00F65C1A">
        <w:rPr>
          <w:rFonts w:cs="Times New Roman"/>
          <w:color w:val="auto"/>
          <w:szCs w:val="22"/>
        </w:rPr>
        <w:tab/>
        <w:t>(</w:t>
      </w:r>
      <w:r w:rsidR="00516546" w:rsidRPr="00F65C1A">
        <w:rPr>
          <w:rFonts w:cs="Times New Roman"/>
          <w:color w:val="auto"/>
          <w:szCs w:val="22"/>
        </w:rPr>
        <w:t>4</w:t>
      </w:r>
      <w:r w:rsidRPr="00F65C1A">
        <w:rPr>
          <w:rFonts w:cs="Times New Roman"/>
          <w:color w:val="auto"/>
          <w:szCs w:val="22"/>
        </w:rPr>
        <w:t>)</w:t>
      </w:r>
      <w:r w:rsidRPr="00F65C1A">
        <w:rPr>
          <w:rFonts w:cs="Times New Roman"/>
          <w:color w:val="auto"/>
          <w:szCs w:val="22"/>
        </w:rPr>
        <w:tab/>
        <w:t>Other technical support and recruiting incentives as developed by CERRA in conjunction with the Department of Education and the Education Oversight Committee consistent with the objectives of this section.</w:t>
      </w:r>
    </w:p>
    <w:p w:rsidR="001C299E" w:rsidRPr="00F65C1A"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(D)</w:t>
      </w:r>
      <w:r w:rsidRPr="00F65C1A">
        <w:rPr>
          <w:rFonts w:cs="Times New Roman"/>
          <w:color w:val="auto"/>
          <w:szCs w:val="22"/>
        </w:rPr>
        <w:tab/>
        <w:t>In addition to eligibility and application requirements, CERRA shall develop a process for recovering an amount equal to the incentives given to individual participants who fail to comply with the obligations associated with a relevant incentive in which they participate including, but not limited to, failure to complete a prescribed course of study, failure to obtain a relevant certification or licensure upon completion of a course of study, or failure to provide instructional services in an eligible district for a prescribed period of time.</w:t>
      </w:r>
    </w:p>
    <w:p w:rsidR="001C299E" w:rsidRPr="00F65C1A"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(E)</w:t>
      </w:r>
      <w:r w:rsidRPr="00F65C1A">
        <w:rPr>
          <w:rFonts w:cs="Times New Roman"/>
          <w:color w:val="auto"/>
          <w:szCs w:val="22"/>
        </w:rPr>
        <w:tab/>
        <w:t>CERRA shall report by</w:t>
      </w:r>
      <w:r w:rsidR="00F2118B" w:rsidRPr="00F65C1A">
        <w:rPr>
          <w:rFonts w:cs="Times New Roman"/>
          <w:color w:val="auto"/>
          <w:szCs w:val="22"/>
        </w:rPr>
        <w:t xml:space="preserve"> </w:t>
      </w:r>
      <w:r w:rsidR="000B773D" w:rsidRPr="00F65C1A">
        <w:rPr>
          <w:rFonts w:cs="Times New Roman"/>
          <w:color w:val="auto"/>
          <w:szCs w:val="22"/>
        </w:rPr>
        <w:t>July thirty</w:t>
      </w:r>
      <w:r w:rsidR="00FE0880" w:rsidRPr="00F65C1A">
        <w:rPr>
          <w:rFonts w:cs="Times New Roman"/>
          <w:color w:val="auto"/>
          <w:szCs w:val="22"/>
        </w:rPr>
        <w:noBreakHyphen/>
      </w:r>
      <w:r w:rsidR="000B773D" w:rsidRPr="00F65C1A">
        <w:rPr>
          <w:rFonts w:cs="Times New Roman"/>
          <w:color w:val="auto"/>
          <w:szCs w:val="22"/>
        </w:rPr>
        <w:t>first</w:t>
      </w:r>
      <w:r w:rsidRPr="00F65C1A">
        <w:rPr>
          <w:rFonts w:cs="Times New Roman"/>
          <w:color w:val="auto"/>
          <w:szCs w:val="22"/>
        </w:rPr>
        <w:t xml:space="preserve"> of the current fiscal year to the Governor, President pro Tempore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rsidR="005F0D69" w:rsidRPr="00F65C1A"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(F)</w:t>
      </w:r>
      <w:r w:rsidRPr="00F65C1A">
        <w:rPr>
          <w:rFonts w:cs="Times New Roman"/>
          <w:color w:val="auto"/>
          <w:szCs w:val="22"/>
        </w:rPr>
        <w:tab/>
        <w:t>Funds appropriated or transferred for use in the Rural Teacher Recruiting Incentive may be carried forward from prior fiscal years and used for the same purpose.</w:t>
      </w:r>
    </w:p>
    <w:p w:rsidR="0074403E" w:rsidRPr="00F65C1A"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1A.</w:t>
      </w:r>
      <w:r w:rsidR="005E5950" w:rsidRPr="00F65C1A">
        <w:rPr>
          <w:rFonts w:cs="Times New Roman"/>
          <w:b/>
          <w:color w:val="auto"/>
          <w:szCs w:val="22"/>
        </w:rPr>
        <w:t>5</w:t>
      </w:r>
      <w:r w:rsidR="00344DAD" w:rsidRPr="00F65C1A">
        <w:rPr>
          <w:rFonts w:cs="Times New Roman"/>
          <w:b/>
          <w:color w:val="auto"/>
          <w:szCs w:val="22"/>
        </w:rPr>
        <w:t>5</w:t>
      </w:r>
      <w:r w:rsidRPr="00F65C1A">
        <w:rPr>
          <w:rFonts w:cs="Times New Roman"/>
          <w:b/>
          <w:color w:val="auto"/>
          <w:szCs w:val="22"/>
        </w:rPr>
        <w:t>.</w:t>
      </w:r>
      <w:r w:rsidRPr="00F65C1A">
        <w:rPr>
          <w:rFonts w:cs="Times New Roman"/>
          <w:color w:val="auto"/>
          <w:szCs w:val="22"/>
        </w:rPr>
        <w:tab/>
        <w:t>(SDE</w:t>
      </w:r>
      <w:r w:rsidR="00FE0880" w:rsidRPr="00F65C1A">
        <w:rPr>
          <w:rFonts w:cs="Times New Roman"/>
          <w:color w:val="auto"/>
          <w:szCs w:val="22"/>
        </w:rPr>
        <w:noBreakHyphen/>
      </w:r>
      <w:r w:rsidRPr="00F65C1A">
        <w:rPr>
          <w:rFonts w:cs="Times New Roman"/>
          <w:color w:val="auto"/>
          <w:szCs w:val="22"/>
        </w:rPr>
        <w:t xml:space="preserve">EIA: Project Read)  Of the funds appropriated in Section 1A. </w:t>
      </w:r>
      <w:r w:rsidR="00066551" w:rsidRPr="00F65C1A">
        <w:rPr>
          <w:rFonts w:cs="Times New Roman"/>
          <w:color w:val="auto"/>
          <w:szCs w:val="22"/>
        </w:rPr>
        <w:t>VIII</w:t>
      </w:r>
      <w:r w:rsidRPr="00F65C1A">
        <w:rPr>
          <w:rFonts w:cs="Times New Roman"/>
          <w:color w:val="auto"/>
          <w:szCs w:val="22"/>
        </w:rPr>
        <w:t>.A.3</w:t>
      </w:r>
      <w:r w:rsidR="00066551" w:rsidRPr="00F65C1A">
        <w:rPr>
          <w:rFonts w:cs="Times New Roman"/>
          <w:color w:val="auto"/>
          <w:szCs w:val="22"/>
        </w:rPr>
        <w:t>.</w:t>
      </w:r>
      <w:r w:rsidRPr="00F65C1A">
        <w:rPr>
          <w:rFonts w:cs="Times New Roman"/>
          <w:color w:val="auto"/>
          <w:szCs w:val="22"/>
        </w:rPr>
        <w:t xml:space="preserve"> for Reading, $500,000 must be used for teacher in</w:t>
      </w:r>
      <w:r w:rsidR="00FE0880" w:rsidRPr="00F65C1A">
        <w:rPr>
          <w:rFonts w:cs="Times New Roman"/>
          <w:color w:val="auto"/>
          <w:szCs w:val="22"/>
        </w:rPr>
        <w:noBreakHyphen/>
      </w:r>
      <w:r w:rsidRPr="00F65C1A">
        <w:rPr>
          <w:rFonts w:cs="Times New Roman"/>
          <w:color w:val="auto"/>
          <w:szCs w:val="22"/>
        </w:rPr>
        <w:t>service training and professional development related to Project Read.  The department may set accountability guidelines to ensure that funds are spent in accordance with the proviso.</w:t>
      </w:r>
    </w:p>
    <w:p w:rsidR="00740D3E" w:rsidRPr="00F65C1A"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b/>
          <w:szCs w:val="22"/>
        </w:rPr>
        <w:t>1A.5</w:t>
      </w:r>
      <w:r w:rsidR="00344DAD" w:rsidRPr="00F65C1A">
        <w:rPr>
          <w:rFonts w:cs="Times New Roman"/>
          <w:b/>
          <w:szCs w:val="22"/>
        </w:rPr>
        <w:t>6</w:t>
      </w:r>
      <w:r w:rsidRPr="00F65C1A">
        <w:rPr>
          <w:rFonts w:cs="Times New Roman"/>
          <w:b/>
          <w:szCs w:val="22"/>
        </w:rPr>
        <w:t>.</w:t>
      </w:r>
      <w:r w:rsidRPr="00F65C1A">
        <w:rPr>
          <w:rFonts w:cs="Times New Roman"/>
          <w:szCs w:val="22"/>
        </w:rPr>
        <w:tab/>
        <w:t>(SDE</w:t>
      </w:r>
      <w:r w:rsidRPr="00F65C1A">
        <w:rPr>
          <w:rFonts w:cs="Times New Roman"/>
          <w:szCs w:val="22"/>
        </w:rPr>
        <w:noBreakHyphen/>
        <w:t xml:space="preserve">EIA: Reading/Literacy Coaches)  (A)  Funds appropriated for Reading/Literacy Coaches must be allocated to school districts by the Department of Education as follows: </w:t>
      </w:r>
      <w:r w:rsidR="00F036C0" w:rsidRPr="00F65C1A">
        <w:rPr>
          <w:rFonts w:cs="Times New Roman"/>
          <w:szCs w:val="22"/>
        </w:rPr>
        <w:t xml:space="preserve"> </w:t>
      </w:r>
      <w:r w:rsidRPr="00F65C1A">
        <w:rPr>
          <w:rFonts w:cs="Times New Roman"/>
          <w:szCs w:val="22"/>
        </w:rPr>
        <w:t>for each primary and elementary school, the school district shall be eligible to receive up to $62,730 or the actual cost of salary and benefits for a full</w:t>
      </w:r>
      <w:r w:rsidRPr="00F65C1A">
        <w:rPr>
          <w:rFonts w:cs="Times New Roman"/>
          <w:szCs w:val="22"/>
        </w:rPr>
        <w:noBreakHyphen/>
        <w:t>time reading/literacy coach.</w:t>
      </w:r>
    </w:p>
    <w:p w:rsidR="00740D3E" w:rsidRPr="00F65C1A"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t>(B)</w:t>
      </w:r>
      <w:r w:rsidRPr="00F65C1A">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F65C1A">
        <w:rPr>
          <w:rFonts w:cs="Times New Roman"/>
          <w:b/>
          <w:szCs w:val="22"/>
        </w:rPr>
        <w:t xml:space="preserve"> </w:t>
      </w:r>
      <w:r w:rsidRPr="00F65C1A">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w:t>
      </w:r>
      <w:r w:rsidR="00583697" w:rsidRPr="00F65C1A">
        <w:rPr>
          <w:rFonts w:cs="Times New Roman"/>
          <w:szCs w:val="22"/>
        </w:rPr>
        <w:t xml:space="preserve"> </w:t>
      </w:r>
      <w:r w:rsidR="00583697" w:rsidRPr="00F65C1A">
        <w:rPr>
          <w:rFonts w:cs="Times New Roman"/>
          <w:i/>
          <w:szCs w:val="22"/>
          <w:u w:val="single"/>
        </w:rPr>
        <w:t>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w:t>
      </w:r>
      <w:r w:rsidRPr="00F65C1A">
        <w:rPr>
          <w:rFonts w:cs="Times New Roman"/>
          <w:szCs w:val="22"/>
        </w:rPr>
        <w:t>.  The school district must align the placement of coaches to the district reading plan that is approved by the department.</w:t>
      </w:r>
    </w:p>
    <w:p w:rsidR="00740D3E" w:rsidRPr="00F65C1A"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t>(C)</w:t>
      </w:r>
      <w:r w:rsidRPr="00F65C1A">
        <w:rPr>
          <w:rFonts w:cs="Times New Roman"/>
          <w:szCs w:val="22"/>
        </w:rPr>
        <w:tab/>
        <w:t>Funds appropriated for reading</w:t>
      </w:r>
      <w:r w:rsidRPr="00F65C1A">
        <w:rPr>
          <w:rFonts w:cs="Times New Roman"/>
          <w:b/>
          <w:szCs w:val="22"/>
        </w:rPr>
        <w:t>/</w:t>
      </w:r>
      <w:r w:rsidRPr="00F65C1A">
        <w:rPr>
          <w:rFonts w:cs="Times New Roman"/>
          <w:szCs w:val="22"/>
        </w:rPr>
        <w:t>literacy Coaches are intended to be used to provide primary, elementary, and/or middle schools with reading/literacy coaches who shall serve according to the provisions in Chapter 155 of Title 59.</w:t>
      </w:r>
    </w:p>
    <w:p w:rsidR="00740D3E" w:rsidRPr="00F65C1A"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b/>
          <w:szCs w:val="22"/>
        </w:rPr>
        <w:lastRenderedPageBreak/>
        <w:tab/>
      </w:r>
      <w:r w:rsidRPr="00F65C1A">
        <w:rPr>
          <w:rFonts w:cs="Times New Roman"/>
          <w:szCs w:val="22"/>
        </w:rPr>
        <w:t>(D)</w:t>
      </w:r>
      <w:r w:rsidRPr="00F65C1A">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740D3E" w:rsidRPr="00F65C1A"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t>(E)</w:t>
      </w:r>
      <w:r w:rsidRPr="00F65C1A">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rsidR="00740D3E" w:rsidRPr="00F65C1A"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005D4FB3" w:rsidRPr="00F65C1A">
        <w:rPr>
          <w:rFonts w:cs="Times New Roman"/>
          <w:szCs w:val="22"/>
        </w:rPr>
        <w:tab/>
      </w:r>
      <w:r w:rsidRPr="00F65C1A">
        <w:rPr>
          <w:rFonts w:cs="Times New Roman"/>
          <w:szCs w:val="22"/>
        </w:rPr>
        <w:tab/>
        <w:t>(1)</w:t>
      </w:r>
      <w:r w:rsidRPr="00F65C1A">
        <w:rPr>
          <w:rFonts w:cs="Times New Roman"/>
          <w:szCs w:val="22"/>
        </w:rPr>
        <w:tab/>
        <w:t>holds a bachelor’s degree or higher and an add</w:t>
      </w:r>
      <w:r w:rsidRPr="00F65C1A">
        <w:rPr>
          <w:rFonts w:cs="Times New Roman"/>
          <w:szCs w:val="22"/>
        </w:rPr>
        <w:noBreakHyphen/>
        <w:t>on endorsement for literacy coach or literacy specialist; or</w:t>
      </w:r>
    </w:p>
    <w:p w:rsidR="00740D3E" w:rsidRPr="00F65C1A"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005D4FB3" w:rsidRPr="00F65C1A">
        <w:rPr>
          <w:rFonts w:cs="Times New Roman"/>
          <w:szCs w:val="22"/>
        </w:rPr>
        <w:tab/>
      </w:r>
      <w:r w:rsidRPr="00F65C1A">
        <w:rPr>
          <w:rFonts w:cs="Times New Roman"/>
          <w:szCs w:val="22"/>
        </w:rPr>
        <w:tab/>
        <w:t>(2)</w:t>
      </w:r>
      <w:r w:rsidRPr="00F65C1A">
        <w:rPr>
          <w:rFonts w:cs="Times New Roman"/>
          <w:szCs w:val="22"/>
        </w:rPr>
        <w:tab/>
        <w:t>holds a bachelor’s degree or higher and is actively pursuing the literacy coach or literacy specialist endorsement; or</w:t>
      </w:r>
    </w:p>
    <w:p w:rsidR="00740D3E" w:rsidRPr="00F65C1A"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005D4FB3" w:rsidRPr="00F65C1A">
        <w:rPr>
          <w:rFonts w:cs="Times New Roman"/>
          <w:szCs w:val="22"/>
        </w:rPr>
        <w:tab/>
      </w:r>
      <w:r w:rsidRPr="00F65C1A">
        <w:rPr>
          <w:rFonts w:cs="Times New Roman"/>
          <w:szCs w:val="22"/>
        </w:rPr>
        <w:tab/>
        <w:t>(3)</w:t>
      </w:r>
      <w:r w:rsidRPr="00F65C1A">
        <w:rPr>
          <w:rFonts w:cs="Times New Roman"/>
          <w:szCs w:val="22"/>
        </w:rPr>
        <w:tab/>
        <w:t>holds a master’s degree or higher in reading or a closely</w:t>
      </w:r>
      <w:r w:rsidRPr="00F65C1A">
        <w:rPr>
          <w:rFonts w:cs="Times New Roman"/>
          <w:szCs w:val="22"/>
        </w:rPr>
        <w:noBreakHyphen/>
        <w:t>related field.</w:t>
      </w:r>
    </w:p>
    <w:p w:rsidR="00740D3E" w:rsidRPr="00F65C1A"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t>Within these guidelines, the Department of Education must assist districts in identifying a reading</w:t>
      </w:r>
      <w:r w:rsidRPr="00F65C1A">
        <w:rPr>
          <w:rFonts w:cs="Times New Roman"/>
          <w:b/>
          <w:szCs w:val="22"/>
        </w:rPr>
        <w:t>/</w:t>
      </w:r>
      <w:r w:rsidRPr="00F65C1A">
        <w:rPr>
          <w:rFonts w:cs="Times New Roman"/>
          <w:szCs w:val="22"/>
        </w:rPr>
        <w:t>literacy coach in the event that the school is not successful in identifying and directly employing a qualified candidate.  The provisions of subsection (A), including the local support requirements, shall also apply to any allocations made pursuant to this paragraph.</w:t>
      </w:r>
    </w:p>
    <w:p w:rsidR="00740D3E" w:rsidRPr="00F65C1A"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t>(F)</w:t>
      </w:r>
      <w:r w:rsidRPr="00F65C1A">
        <w:rPr>
          <w:rFonts w:cs="Times New Roman"/>
          <w:szCs w:val="22"/>
        </w:rPr>
        <w:tab/>
        <w:t>The Department of Education must develop procedures for monitoring the use of funds appropriated for reading/literacy coaches to ensure they are applied to their intended uses and are not redirected for other purposes.  The Department of Education may receive up to $100,000 of the funds appropriated for reading/literacy coaches in order to implement this program, provided that this allocation does not exceed the department’s actual costs.</w:t>
      </w:r>
    </w:p>
    <w:p w:rsidR="00740D3E" w:rsidRPr="00F65C1A"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t>(G)</w:t>
      </w:r>
      <w:r w:rsidRPr="00F65C1A">
        <w:rPr>
          <w:rFonts w:cs="Times New Roman"/>
          <w:szCs w:val="22"/>
        </w:rPr>
        <w:tab/>
        <w:t>Prior to the close of the current fiscal year, any unspent or unallocated funds for reading/literacy coaches shall be used to fund Summer Reading Camps.</w:t>
      </w:r>
    </w:p>
    <w:p w:rsidR="00740D3E" w:rsidRPr="00F65C1A"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t>(H)</w:t>
      </w:r>
      <w:r w:rsidRPr="00F65C1A">
        <w:rPr>
          <w:rFonts w:cs="Times New Roman"/>
          <w:szCs w:val="22"/>
        </w:rPr>
        <w:tab/>
        <w:t>The Department of Education shall require:</w:t>
      </w:r>
    </w:p>
    <w:p w:rsidR="00740D3E" w:rsidRPr="00F65C1A"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005D4FB3" w:rsidRPr="00F65C1A">
        <w:rPr>
          <w:rFonts w:cs="Times New Roman"/>
          <w:szCs w:val="22"/>
        </w:rPr>
        <w:tab/>
      </w:r>
      <w:r w:rsidRPr="00F65C1A">
        <w:rPr>
          <w:rFonts w:cs="Times New Roman"/>
          <w:szCs w:val="22"/>
        </w:rPr>
        <w:tab/>
        <w:t>(1)</w:t>
      </w:r>
      <w:r w:rsidRPr="00F65C1A">
        <w:rPr>
          <w:rFonts w:cs="Times New Roman"/>
          <w:szCs w:val="22"/>
        </w:rPr>
        <w:tab/>
        <w:t>any school district receiving funding under subsection (A) to identify the name and qualifications of the supported reading/literacy coach; as well as the school in which the coach is assigned; and</w:t>
      </w:r>
    </w:p>
    <w:p w:rsidR="00740D3E" w:rsidRPr="00F65C1A"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005D4FB3" w:rsidRPr="00F65C1A">
        <w:rPr>
          <w:rFonts w:cs="Times New Roman"/>
          <w:szCs w:val="22"/>
        </w:rPr>
        <w:tab/>
      </w:r>
      <w:r w:rsidRPr="00F65C1A">
        <w:rPr>
          <w:rFonts w:cs="Times New Roman"/>
          <w:szCs w:val="22"/>
        </w:rPr>
        <w:tab/>
        <w:t>(2)</w:t>
      </w:r>
      <w:r w:rsidRPr="00F65C1A">
        <w:rPr>
          <w:rFonts w:cs="Times New Roman"/>
          <w:szCs w:val="22"/>
        </w:rPr>
        <w:tab/>
        <w:t>any school district receiving funding under subsection ( G) to account for the specific amounts and uses of such funds.</w:t>
      </w:r>
    </w:p>
    <w:p w:rsidR="00740D3E" w:rsidRPr="00F65C1A"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t>(I)</w:t>
      </w:r>
      <w:r w:rsidRPr="00F65C1A">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rsidR="00740D3E" w:rsidRPr="00F65C1A"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t>(J)</w:t>
      </w:r>
      <w:r w:rsidRPr="00F65C1A">
        <w:rPr>
          <w:rFonts w:cs="Times New Roman"/>
          <w:szCs w:val="22"/>
        </w:rPr>
        <w:tab/>
        <w:t>Funds appropriated for reading/literacy coaches shall be retained and carried forward to be used for the same purpose but may not be flexed.</w:t>
      </w:r>
    </w:p>
    <w:p w:rsidR="002351F3" w:rsidRPr="00F65C1A" w:rsidRDefault="0045522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b/>
          <w:szCs w:val="22"/>
        </w:rPr>
        <w:tab/>
        <w:t>1A.5</w:t>
      </w:r>
      <w:r w:rsidR="00344DAD" w:rsidRPr="00F65C1A">
        <w:rPr>
          <w:rFonts w:cs="Times New Roman"/>
          <w:b/>
          <w:szCs w:val="22"/>
        </w:rPr>
        <w:t>7</w:t>
      </w:r>
      <w:r w:rsidRPr="00F65C1A">
        <w:rPr>
          <w:rFonts w:cs="Times New Roman"/>
          <w:b/>
          <w:szCs w:val="22"/>
        </w:rPr>
        <w:t>.</w:t>
      </w:r>
      <w:r w:rsidRPr="00F65C1A">
        <w:rPr>
          <w:rFonts w:cs="Times New Roman"/>
          <w:szCs w:val="22"/>
        </w:rPr>
        <w:tab/>
        <w:t>(SDE</w:t>
      </w:r>
      <w:r w:rsidRPr="00F65C1A">
        <w:rPr>
          <w:rFonts w:cs="Times New Roman"/>
          <w:szCs w:val="22"/>
        </w:rPr>
        <w:noBreakHyphen/>
        <w:t>EIA: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Pr="00F65C1A">
        <w:rPr>
          <w:rFonts w:cs="Times New Roman"/>
          <w:szCs w:val="22"/>
        </w:rPr>
        <w:noBreakHyphen/>
        <w:t>adopted instructional materials inventory, purchasing new kits or those adopted as supplemental from the central textbook depository, or a combination of refurbishment and purchase.  The refurbishing cost of kits may not exceed the cost of the state</w:t>
      </w:r>
      <w:r w:rsidRPr="00F65C1A">
        <w:rPr>
          <w:rFonts w:cs="Times New Roman"/>
          <w:szCs w:val="22"/>
        </w:rPr>
        <w:noBreakHyphen/>
        <w:t xml:space="preserve">adopted refurbishing kits plus a reasonable amount for shipping and handling.  Costs for staff development, personnel costs, equipment, or other costs associated with refurbishing kits on state inventory are not allowable costs.  Funds provided for Instructional </w:t>
      </w:r>
      <w:r w:rsidRPr="00F65C1A">
        <w:rPr>
          <w:rFonts w:cs="Times New Roman"/>
          <w:szCs w:val="22"/>
        </w:rPr>
        <w:lastRenderedPageBreak/>
        <w:t>Materials may be carried forward from the prior fiscal year into the current fiscal year to be expended for the same purposes by the department, school districts, and special schools.  These funds are not subject to flexibility.</w:t>
      </w:r>
    </w:p>
    <w:p w:rsidR="008851AB" w:rsidRPr="00F65C1A" w:rsidRDefault="00E403C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Pr="00F65C1A">
        <w:rPr>
          <w:rFonts w:cs="Times New Roman"/>
          <w:b/>
          <w:szCs w:val="22"/>
        </w:rPr>
        <w:t>1A.5</w:t>
      </w:r>
      <w:r w:rsidR="00344DAD" w:rsidRPr="00F65C1A">
        <w:rPr>
          <w:rFonts w:cs="Times New Roman"/>
          <w:b/>
          <w:szCs w:val="22"/>
        </w:rPr>
        <w:t>8</w:t>
      </w:r>
      <w:r w:rsidRPr="00F65C1A">
        <w:rPr>
          <w:rFonts w:cs="Times New Roman"/>
          <w:b/>
          <w:szCs w:val="22"/>
        </w:rPr>
        <w:t>.</w:t>
      </w:r>
      <w:r w:rsidRPr="00F65C1A">
        <w:rPr>
          <w:rFonts w:cs="Times New Roman"/>
          <w:b/>
          <w:szCs w:val="22"/>
        </w:rPr>
        <w:tab/>
      </w:r>
      <w:r w:rsidRPr="00F65C1A">
        <w:rPr>
          <w:rFonts w:cs="Times New Roman"/>
          <w:szCs w:val="22"/>
        </w:rPr>
        <w:t>(SDE</w:t>
      </w:r>
      <w:r w:rsidRPr="00F65C1A">
        <w:rPr>
          <w:rFonts w:cs="Times New Roman"/>
          <w:szCs w:val="22"/>
        </w:rPr>
        <w:noBreakHyphen/>
        <w:t>EIA: 4K Early Literacy Competencies Assessments)  Of the funds carried forward from the full</w:t>
      </w:r>
      <w:r w:rsidRPr="00F65C1A">
        <w:rPr>
          <w:rFonts w:cs="Times New Roman"/>
          <w:szCs w:val="22"/>
        </w:rPr>
        <w:noBreakHyphen/>
        <w:t>day 4K program from the previous fiscal year, the Department of Education is authorized to expend up to $800,000 on assessments and professional development to analyze the early literacy competencies of children in publicly funded prekindergarten.  If these funds are not available, funds appropriated and/or authorized for assessment shall be used to administer the prekindergarten assessments.  The department shall manage the administration of assessments that analyze the early literacy and language development of children in publicly funded prekindergarten as done in the prior fiscal year.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w:t>
      </w:r>
      <w:r w:rsidRPr="00F65C1A">
        <w:rPr>
          <w:rFonts w:cs="Times New Roman"/>
          <w:szCs w:val="22"/>
        </w:rPr>
        <w:noBreakHyphen/>
        <w:t>five days of the school year and during the last forty</w:t>
      </w:r>
      <w:r w:rsidRPr="00F65C1A">
        <w:rPr>
          <w:rFonts w:cs="Times New Roman"/>
          <w:szCs w:val="22"/>
        </w:rPr>
        <w:noBreakHyphen/>
        <w:t>five days of the school year.  Accommodations that do not invalidate the results of these assessments must be provided in the manner set forth by the student’s Individualized Education Program or 504 Accommodations Plan and for students who are Limited English Proficient according to their LEP Plan.  The department will provide the assessment data to the Education Oversight Committee.  The results of the assessment and the developmental intervention strategies recommended or services needed to address the child’s identified needs must also be provided, in writing, to the parent or guardian.  The assessment may not be used to deny a student to admission to prekindergarten.</w:t>
      </w:r>
    </w:p>
    <w:p w:rsidR="00CE5848" w:rsidRPr="00F65C1A" w:rsidRDefault="00E403C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t>Furthermore, up to $2,000,000 of the funds appropriated for half</w:t>
      </w:r>
      <w:r w:rsidRPr="00F65C1A">
        <w:rPr>
          <w:rFonts w:cs="Times New Roman"/>
          <w:szCs w:val="22"/>
        </w:rPr>
        <w:noBreakHyphen/>
        <w:t>day programs for four</w:t>
      </w:r>
      <w:r w:rsidRPr="00F65C1A">
        <w:rPr>
          <w:rFonts w:cs="Times New Roman"/>
          <w:szCs w:val="22"/>
        </w:rPr>
        <w:noBreakHyphen/>
        <w:t>year</w:t>
      </w:r>
      <w:r w:rsidRPr="00F65C1A">
        <w:rPr>
          <w:rFonts w:cs="Times New Roman"/>
          <w:szCs w:val="22"/>
        </w:rPr>
        <w:noBreakHyphen/>
        <w:t>olds and funds carried forward from assessment must be expended by the Department of Education to administer the Kindergarten Readiness Assessment (KRA) to each child entering kindergarten in the public schools.  The assessment of kindergarten students must be administered at a minimum of once during the first forty</w:t>
      </w:r>
      <w:r w:rsidRPr="00F65C1A">
        <w:rPr>
          <w:rFonts w:cs="Times New Roman"/>
          <w:szCs w:val="22"/>
        </w:rPr>
        <w:noBreakHyphen/>
        <w:t>five days of the school year with the results collected by the department.  The results of the assessments and the developmental intervention strategies recommended or services needed to address each child’s identified needs must also be provided, in writing, to the parent or guardian.  The assessment may not be used to deny a student admission to kindergarten.  Accommodations that do not invalidate the results of these assessments must be provided in the manner set forth by the student’s Individualized Education Program, 504 Accommodations Plan, or LEP Plan.  Districts are given the option of designating up to two days of the one hundred eighty 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w:t>
      </w:r>
    </w:p>
    <w:p w:rsidR="006716CF" w:rsidRPr="00F65C1A" w:rsidRDefault="006716C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t>For all students assessed with the Kindergarten Readiness Assessment (KRA), the Department of Education is required to collect data from schools and school districts on the prior early learning experience of each student.  The data would include whether the kindergartener had attended in the prior school year a Head Start program, a South Carolina Early Reading Development and Education Program in a public school or a private center, a half</w:t>
      </w:r>
      <w:r w:rsidR="00FE0880" w:rsidRPr="00F65C1A">
        <w:rPr>
          <w:rFonts w:cs="Times New Roman"/>
          <w:szCs w:val="22"/>
        </w:rPr>
        <w:noBreakHyphen/>
      </w:r>
      <w:r w:rsidRPr="00F65C1A">
        <w:rPr>
          <w:rFonts w:cs="Times New Roman"/>
          <w:szCs w:val="22"/>
        </w:rPr>
        <w:t>day 4K program in a public school, a full</w:t>
      </w:r>
      <w:r w:rsidR="00FE0880" w:rsidRPr="00F65C1A">
        <w:rPr>
          <w:rFonts w:cs="Times New Roman"/>
          <w:szCs w:val="22"/>
        </w:rPr>
        <w:noBreakHyphen/>
      </w:r>
      <w:r w:rsidRPr="00F65C1A">
        <w:rPr>
          <w:rFonts w:cs="Times New Roman"/>
          <w:szCs w:val="22"/>
        </w:rPr>
        <w:t>day 4K program in a public school, a child care center (registered faith</w:t>
      </w:r>
      <w:r w:rsidR="00FE0880" w:rsidRPr="00F65C1A">
        <w:rPr>
          <w:rFonts w:cs="Times New Roman"/>
          <w:szCs w:val="22"/>
        </w:rPr>
        <w:noBreakHyphen/>
      </w:r>
      <w:r w:rsidRPr="00F65C1A">
        <w:rPr>
          <w:rFonts w:cs="Times New Roman"/>
          <w:szCs w:val="22"/>
        </w:rPr>
        <w:t>based, registered family home, group home, or exempt provider) or informal child care.</w:t>
      </w:r>
    </w:p>
    <w:p w:rsidR="00EA5B83" w:rsidRPr="00F65C1A" w:rsidRDefault="00EA5B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color w:val="auto"/>
          <w:szCs w:val="22"/>
        </w:rPr>
        <w:tab/>
      </w:r>
      <w:r w:rsidRPr="00F65C1A">
        <w:rPr>
          <w:rFonts w:cs="Times New Roman"/>
          <w:b/>
          <w:color w:val="auto"/>
          <w:szCs w:val="22"/>
        </w:rPr>
        <w:t>1A.59.</w:t>
      </w:r>
      <w:r w:rsidRPr="00F65C1A">
        <w:rPr>
          <w:rFonts w:cs="Times New Roman"/>
          <w:color w:val="auto"/>
          <w:szCs w:val="22"/>
        </w:rPr>
        <w:tab/>
        <w:t>(SDE</w:t>
      </w:r>
      <w:r w:rsidRPr="00F65C1A">
        <w:rPr>
          <w:rFonts w:cs="Times New Roman"/>
          <w:color w:val="auto"/>
          <w:szCs w:val="22"/>
        </w:rPr>
        <w:noBreakHyphen/>
        <w:t xml:space="preserve">EIA: CDEPP Unexpended Funds)  </w:t>
      </w:r>
      <w:r w:rsidRPr="00F65C1A">
        <w:rPr>
          <w:rFonts w:cs="Times New Roman"/>
          <w:szCs w:val="22"/>
        </w:rPr>
        <w:t>For Fiscal Year 2018-19, the Office of First Steps to School Readiness is permitted to retain the first $1,000,000 of any unexpended CDEPP funds of the prior fiscal year and expend these funds to enhance the quality of the full</w:t>
      </w:r>
      <w:r w:rsidRPr="00F65C1A">
        <w:rPr>
          <w:rFonts w:cs="Times New Roman"/>
          <w:szCs w:val="22"/>
        </w:rPr>
        <w:noBreakHyphen/>
        <w:t>day 4K program in private centers and provide professional development opportunities.</w:t>
      </w:r>
    </w:p>
    <w:p w:rsidR="00EA5B83" w:rsidRPr="00F65C1A" w:rsidRDefault="00EA5B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lastRenderedPageBreak/>
        <w:tab/>
        <w:t xml:space="preserve">By </w:t>
      </w:r>
      <w:r w:rsidRPr="00F65C1A">
        <w:rPr>
          <w:rFonts w:cs="Times New Roman"/>
          <w:color w:val="auto"/>
          <w:szCs w:val="22"/>
        </w:rPr>
        <w:t>August</w:t>
      </w:r>
      <w:r w:rsidRPr="00F65C1A">
        <w:rPr>
          <w:rFonts w:cs="Times New Roman"/>
          <w:szCs w:val="22"/>
        </w:rPr>
        <w:t xml:space="preserve"> first, the Office of First Steps is directed to allocate any additional unexpended CDEPP funds from the prior fiscal year and any CDEPP funds carried forward</w:t>
      </w:r>
      <w:r w:rsidRPr="00F65C1A">
        <w:rPr>
          <w:rFonts w:cs="Times New Roman"/>
          <w:b/>
          <w:szCs w:val="22"/>
        </w:rPr>
        <w:t xml:space="preserve"> </w:t>
      </w:r>
      <w:r w:rsidRPr="00F65C1A">
        <w:rPr>
          <w:rFonts w:cs="Times New Roman"/>
          <w:szCs w:val="22"/>
        </w:rPr>
        <w:t xml:space="preserve">from prior fiscal years that were transferred to the restricted account for the following purpose:  Education Oversight Committee </w:t>
      </w:r>
      <w:r w:rsidRPr="00F65C1A">
        <w:rPr>
          <w:rFonts w:cs="Times New Roman"/>
          <w:szCs w:val="22"/>
        </w:rPr>
        <w:noBreakHyphen/>
        <w:t xml:space="preserve"> $1,000,000 for the South Carolina Community Block Grants for Education Pilot Program.</w:t>
      </w:r>
    </w:p>
    <w:p w:rsidR="00EA5B83" w:rsidRPr="00F65C1A" w:rsidRDefault="00EA5B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t xml:space="preserve">If </w:t>
      </w:r>
      <w:r w:rsidRPr="00F65C1A">
        <w:rPr>
          <w:rFonts w:cs="Times New Roman"/>
          <w:color w:val="auto"/>
          <w:szCs w:val="22"/>
        </w:rPr>
        <w:t>carry</w:t>
      </w:r>
      <w:r w:rsidRPr="00F65C1A">
        <w:rPr>
          <w:rFonts w:cs="Times New Roman"/>
          <w:szCs w:val="22"/>
        </w:rPr>
        <w:t xml:space="preserve"> forward funds are less than the amounts appropriated, funding for the items listed herein shall be reduced on a pro rata basis.</w:t>
      </w:r>
    </w:p>
    <w:p w:rsidR="00EA5B83" w:rsidRPr="00F65C1A" w:rsidRDefault="00EA5B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t>If by August first, the Department of Education or the Office of First Steps determines there will be funds available, funds shall be allocated on a per pupil basis for districts eligible for participation first, who have a documented waiting list, and funded an extended program per this proviso in the prior school year, then to districts to increase the length of the program to a maximum of eight and a half hours per day or two hundred and twenty days per year or to fund summer programs.  By August 1, the Department of Education and the Office of First Steps must collect the documented waiting lists and determine a process to notify parents of eligible students of available slots in all approved providers.  If a district chooses to fund summer enrollment the program funding shall conform to the funding in this act for full year programs, however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 five day student average daily membership or later student average daily membership for districts choosing to extend the program past one hundred and eighty days.  Funds may also be used to provide professional development and quality evaluations of programs.</w:t>
      </w:r>
    </w:p>
    <w:p w:rsidR="00EA5B83" w:rsidRPr="00F65C1A" w:rsidRDefault="00EA5B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t xml:space="preserve">No </w:t>
      </w:r>
      <w:r w:rsidRPr="00F65C1A">
        <w:rPr>
          <w:rFonts w:cs="Times New Roman"/>
          <w:color w:val="auto"/>
          <w:szCs w:val="22"/>
        </w:rPr>
        <w:t>later</w:t>
      </w:r>
      <w:r w:rsidRPr="00F65C1A">
        <w:rPr>
          <w:rFonts w:cs="Times New Roman"/>
          <w:szCs w:val="22"/>
        </w:rPr>
        <w:t xml:space="preserve"> than April first, the Department of Education and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94DA2" w:rsidRPr="00F65C1A" w:rsidRDefault="00A94DA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65C1A">
        <w:rPr>
          <w:rFonts w:eastAsia="Calibri" w:cs="Times New Roman"/>
          <w:b/>
          <w:color w:val="auto"/>
          <w:szCs w:val="22"/>
        </w:rPr>
        <w:tab/>
        <w:t>1A.</w:t>
      </w:r>
      <w:r w:rsidR="00EE160A" w:rsidRPr="00F65C1A">
        <w:rPr>
          <w:rFonts w:eastAsia="Calibri" w:cs="Times New Roman"/>
          <w:b/>
          <w:color w:val="auto"/>
          <w:szCs w:val="22"/>
        </w:rPr>
        <w:t>6</w:t>
      </w:r>
      <w:r w:rsidR="00344DAD" w:rsidRPr="00F65C1A">
        <w:rPr>
          <w:rFonts w:eastAsia="Calibri" w:cs="Times New Roman"/>
          <w:b/>
          <w:color w:val="auto"/>
          <w:szCs w:val="22"/>
        </w:rPr>
        <w:t>0</w:t>
      </w:r>
      <w:r w:rsidRPr="00F65C1A">
        <w:rPr>
          <w:rFonts w:eastAsia="Calibri" w:cs="Times New Roman"/>
          <w:b/>
          <w:color w:val="auto"/>
          <w:szCs w:val="22"/>
        </w:rPr>
        <w:t>.</w:t>
      </w:r>
      <w:r w:rsidRPr="00F65C1A">
        <w:rPr>
          <w:rFonts w:eastAsia="Calibri" w:cs="Times New Roman"/>
          <w:b/>
          <w:color w:val="auto"/>
          <w:szCs w:val="22"/>
        </w:rPr>
        <w:tab/>
      </w:r>
      <w:r w:rsidRPr="00F65C1A">
        <w:rPr>
          <w:rFonts w:eastAsia="Calibri" w:cs="Times New Roman"/>
          <w:color w:val="auto"/>
          <w:szCs w:val="22"/>
        </w:rPr>
        <w:t>(SDE</w:t>
      </w:r>
      <w:r w:rsidR="00FE0880" w:rsidRPr="00F65C1A">
        <w:rPr>
          <w:rFonts w:eastAsia="Calibri" w:cs="Times New Roman"/>
          <w:color w:val="auto"/>
          <w:szCs w:val="22"/>
        </w:rPr>
        <w:noBreakHyphen/>
      </w:r>
      <w:r w:rsidRPr="00F65C1A">
        <w:rPr>
          <w:rFonts w:eastAsia="Calibri" w:cs="Times New Roman"/>
          <w:color w:val="auto"/>
          <w:szCs w:val="22"/>
        </w:rPr>
        <w:t>EIA: Industry Certifications/Credentials)</w:t>
      </w:r>
      <w:r w:rsidR="0077619C" w:rsidRPr="00F65C1A">
        <w:rPr>
          <w:rFonts w:eastAsia="Calibri" w:cs="Times New Roman"/>
          <w:color w:val="auto"/>
          <w:szCs w:val="22"/>
        </w:rPr>
        <w:t xml:space="preserve">  </w:t>
      </w:r>
      <w:r w:rsidR="00CF104B" w:rsidRPr="00F65C1A">
        <w:rPr>
          <w:rFonts w:eastAsia="Calibri" w:cs="Times New Roman"/>
          <w:color w:val="auto"/>
          <w:szCs w:val="22"/>
        </w:rPr>
        <w:t>Of the</w:t>
      </w:r>
      <w:r w:rsidRPr="00F65C1A">
        <w:rPr>
          <w:rFonts w:eastAsia="Calibri" w:cs="Times New Roman"/>
          <w:color w:val="auto"/>
          <w:szCs w:val="22"/>
        </w:rPr>
        <w:t xml:space="preserve"> funds appropriated for Industry Certifications/Credentials</w:t>
      </w:r>
      <w:r w:rsidR="009E0695" w:rsidRPr="00F65C1A">
        <w:rPr>
          <w:rFonts w:eastAsia="Calibri" w:cs="Times New Roman"/>
          <w:color w:val="auto"/>
          <w:szCs w:val="22"/>
        </w:rPr>
        <w:t>, $3,000,000</w:t>
      </w:r>
      <w:r w:rsidRPr="00F65C1A">
        <w:rPr>
          <w:rFonts w:eastAsia="Calibri" w:cs="Times New Roman"/>
          <w:color w:val="auto"/>
          <w:szCs w:val="22"/>
        </w:rPr>
        <w:t xml:space="preserve"> must be allocated to school districts based upon the number of national industry exams administered in the prior school</w:t>
      </w:r>
      <w:r w:rsidR="009E0695" w:rsidRPr="00F65C1A">
        <w:rPr>
          <w:rFonts w:eastAsia="Calibri" w:cs="Times New Roman"/>
          <w:color w:val="auto"/>
          <w:szCs w:val="22"/>
        </w:rPr>
        <w:t xml:space="preserve"> </w:t>
      </w:r>
      <w:r w:rsidRPr="00F65C1A">
        <w:rPr>
          <w:rFonts w:eastAsia="Calibri" w:cs="Times New Roman"/>
          <w:color w:val="auto"/>
          <w:szCs w:val="22"/>
        </w:rPr>
        <w:t>year</w:t>
      </w:r>
      <w:r w:rsidR="009E0695" w:rsidRPr="00F65C1A">
        <w:rPr>
          <w:rFonts w:eastAsia="Calibri" w:cs="Times New Roman"/>
          <w:color w:val="auto"/>
          <w:szCs w:val="22"/>
        </w:rPr>
        <w:t xml:space="preserve"> with each district receiving a base amount of $10,000</w:t>
      </w:r>
      <w:r w:rsidRPr="00F65C1A">
        <w:rPr>
          <w:rFonts w:eastAsia="Calibri" w:cs="Times New Roman"/>
          <w:color w:val="auto"/>
          <w:szCs w:val="22"/>
        </w:rPr>
        <w:t>.  The department will identify the national industry exams that will be funded based upon the job availability in the state.  School districts may carry forward funds from the prior fiscal year into the current fiscal year and expend the funds for the cost of national industry exams.  The department shall work with the Department of Commerce, the Department of Employment and Workforce, state and local chambers of commerce and economic development offices and the Tech Board to ensure that students are aware of the industry required credentials for current job availability in the state organized by region.</w:t>
      </w:r>
      <w:r w:rsidR="009E0695" w:rsidRPr="00F65C1A">
        <w:rPr>
          <w:rFonts w:eastAsia="Calibri" w:cs="Times New Roman"/>
          <w:color w:val="auto"/>
          <w:szCs w:val="22"/>
        </w:rPr>
        <w:t xml:space="preserve">  </w:t>
      </w:r>
      <w:r w:rsidR="009E0695" w:rsidRPr="00F65C1A">
        <w:rPr>
          <w:rFonts w:eastAsia="Calibri" w:cs="Times New Roman"/>
          <w:szCs w:val="22"/>
        </w:rPr>
        <w:t>Any additional funds appropriated must be allocated to school districts based upon the number of national industry exams/credentials earned in the prior school year, and districts must expend these funds to pay for the cost of industry exams or to support students in preparing for the exams in the current fiscal year.</w:t>
      </w:r>
    </w:p>
    <w:p w:rsidR="00A94DA2" w:rsidRPr="00F65C1A" w:rsidRDefault="00A94DA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eastAsia="Calibri" w:cs="Times New Roman"/>
          <w:b/>
          <w:color w:val="auto"/>
          <w:szCs w:val="22"/>
        </w:rPr>
        <w:tab/>
        <w:t>1A.</w:t>
      </w:r>
      <w:r w:rsidR="00EE160A" w:rsidRPr="00F65C1A">
        <w:rPr>
          <w:rFonts w:eastAsia="Calibri" w:cs="Times New Roman"/>
          <w:b/>
          <w:color w:val="auto"/>
          <w:szCs w:val="22"/>
        </w:rPr>
        <w:t>6</w:t>
      </w:r>
      <w:r w:rsidR="00344DAD" w:rsidRPr="00F65C1A">
        <w:rPr>
          <w:rFonts w:eastAsia="Calibri" w:cs="Times New Roman"/>
          <w:b/>
          <w:color w:val="auto"/>
          <w:szCs w:val="22"/>
        </w:rPr>
        <w:t>1</w:t>
      </w:r>
      <w:r w:rsidRPr="00F65C1A">
        <w:rPr>
          <w:rFonts w:eastAsia="Calibri" w:cs="Times New Roman"/>
          <w:b/>
          <w:color w:val="auto"/>
          <w:szCs w:val="22"/>
        </w:rPr>
        <w:t>.</w:t>
      </w:r>
      <w:r w:rsidRPr="00F65C1A">
        <w:rPr>
          <w:rFonts w:eastAsia="Calibri" w:cs="Times New Roman"/>
          <w:b/>
          <w:color w:val="auto"/>
          <w:szCs w:val="22"/>
        </w:rPr>
        <w:tab/>
      </w:r>
      <w:r w:rsidRPr="00F65C1A">
        <w:rPr>
          <w:rFonts w:eastAsia="Calibri" w:cs="Times New Roman"/>
          <w:color w:val="auto"/>
          <w:szCs w:val="22"/>
        </w:rPr>
        <w:t>(SDE</w:t>
      </w:r>
      <w:r w:rsidR="00FE0880" w:rsidRPr="00F65C1A">
        <w:rPr>
          <w:rFonts w:eastAsia="Calibri" w:cs="Times New Roman"/>
          <w:color w:val="auto"/>
          <w:szCs w:val="22"/>
        </w:rPr>
        <w:noBreakHyphen/>
      </w:r>
      <w:r w:rsidRPr="00F65C1A">
        <w:rPr>
          <w:rFonts w:eastAsia="Calibri" w:cs="Times New Roman"/>
          <w:color w:val="auto"/>
          <w:szCs w:val="22"/>
        </w:rPr>
        <w:t>EIA: Career and</w:t>
      </w:r>
      <w:r w:rsidR="005062B3" w:rsidRPr="00F65C1A">
        <w:rPr>
          <w:rFonts w:eastAsia="Calibri" w:cs="Times New Roman"/>
          <w:color w:val="auto"/>
          <w:szCs w:val="22"/>
        </w:rPr>
        <w:t xml:space="preserve"> Technology Education</w:t>
      </w:r>
      <w:r w:rsidRPr="00F65C1A">
        <w:rPr>
          <w:rFonts w:eastAsia="Calibri" w:cs="Times New Roman"/>
          <w:color w:val="auto"/>
          <w:szCs w:val="22"/>
        </w:rPr>
        <w:t xml:space="preserve">)  Funds appropriated for </w:t>
      </w:r>
      <w:r w:rsidR="005E5479" w:rsidRPr="00F65C1A">
        <w:rPr>
          <w:rFonts w:eastAsia="Calibri" w:cs="Times New Roman"/>
          <w:color w:val="auto"/>
          <w:szCs w:val="22"/>
        </w:rPr>
        <w:t>Career and Technology Education</w:t>
      </w:r>
      <w:r w:rsidRPr="00F65C1A">
        <w:rPr>
          <w:rFonts w:eastAsia="Calibri" w:cs="Times New Roman"/>
          <w:color w:val="auto"/>
          <w:szCs w:val="22"/>
        </w:rPr>
        <w:t xml:space="preserve"> will be distributed to school districts and multi</w:t>
      </w:r>
      <w:r w:rsidR="00FE0880" w:rsidRPr="00F65C1A">
        <w:rPr>
          <w:rFonts w:eastAsia="Calibri" w:cs="Times New Roman"/>
          <w:color w:val="auto"/>
          <w:szCs w:val="22"/>
        </w:rPr>
        <w:noBreakHyphen/>
      </w:r>
      <w:r w:rsidRPr="00F65C1A">
        <w:rPr>
          <w:rFonts w:eastAsia="Calibri" w:cs="Times New Roman"/>
          <w:color w:val="auto"/>
          <w:szCs w:val="22"/>
        </w:rPr>
        <w:t>district career centers based on the prior year actual student enrollment for career and technology education courses, with no district or multi</w:t>
      </w:r>
      <w:r w:rsidR="00FE0880" w:rsidRPr="00F65C1A">
        <w:rPr>
          <w:rFonts w:eastAsia="Calibri" w:cs="Times New Roman"/>
          <w:color w:val="auto"/>
          <w:szCs w:val="22"/>
        </w:rPr>
        <w:noBreakHyphen/>
      </w:r>
      <w:r w:rsidRPr="00F65C1A">
        <w:rPr>
          <w:rFonts w:eastAsia="Calibri" w:cs="Times New Roman"/>
          <w:color w:val="auto"/>
          <w:szCs w:val="22"/>
        </w:rPr>
        <w:t>district career center receiving less than $50,000.  Funds may be expended for the purchase of career and technical equipment, the up fitting of facilities and the purchase of consumables</w:t>
      </w:r>
      <w:r w:rsidR="005E5479" w:rsidRPr="00F65C1A">
        <w:rPr>
          <w:rFonts w:eastAsia="Calibri" w:cs="Times New Roman"/>
          <w:color w:val="auto"/>
          <w:szCs w:val="22"/>
        </w:rPr>
        <w:t xml:space="preserve">, regional career </w:t>
      </w:r>
      <w:r w:rsidR="005E5479" w:rsidRPr="00F65C1A">
        <w:rPr>
          <w:rFonts w:eastAsia="Calibri" w:cs="Times New Roman"/>
          <w:color w:val="auto"/>
          <w:szCs w:val="22"/>
        </w:rPr>
        <w:lastRenderedPageBreak/>
        <w:t>specialists, and such evidence</w:t>
      </w:r>
      <w:r w:rsidR="00FE0880" w:rsidRPr="00F65C1A">
        <w:rPr>
          <w:rFonts w:eastAsia="Calibri" w:cs="Times New Roman"/>
          <w:color w:val="auto"/>
          <w:szCs w:val="22"/>
        </w:rPr>
        <w:noBreakHyphen/>
      </w:r>
      <w:r w:rsidR="005E5479" w:rsidRPr="00F65C1A">
        <w:rPr>
          <w:rFonts w:eastAsia="Calibri" w:cs="Times New Roman"/>
          <w:color w:val="auto"/>
          <w:szCs w:val="22"/>
        </w:rPr>
        <w:t>based initiatives like High Schools that Work and Project Lead the Way</w:t>
      </w:r>
      <w:r w:rsidRPr="00F65C1A">
        <w:rPr>
          <w:rFonts w:eastAsia="Calibri" w:cs="Times New Roman"/>
          <w:color w:val="auto"/>
          <w:szCs w:val="22"/>
        </w:rPr>
        <w:t xml:space="preserve">.  Each district must include in the district plan submitted to the Office of Career and Technology Education information on other career and technical equipment available.  The district must include, at a minimum, equipment located at the career center and at the technical college, information on the alignment of equipment to current industry jobs and needs in the state as recommended by career and technical program advisory committees. District plans must include charter schools within the school district offering at least </w:t>
      </w:r>
      <w:r w:rsidR="00D63D84" w:rsidRPr="00F65C1A">
        <w:rPr>
          <w:rFonts w:eastAsia="Calibri" w:cs="Times New Roman"/>
          <w:color w:val="auto"/>
          <w:szCs w:val="22"/>
        </w:rPr>
        <w:t>one</w:t>
      </w:r>
      <w:r w:rsidRPr="00F65C1A">
        <w:rPr>
          <w:rFonts w:eastAsia="Calibri" w:cs="Times New Roman"/>
          <w:color w:val="auto"/>
          <w:szCs w:val="22"/>
        </w:rPr>
        <w:t xml:space="preserve"> career and technical education completer program.  School districts and career centers may carry forward unexpended funds to be used for the same intended purposes to up fit career and technical facilities and replace career and technical program consumables.</w:t>
      </w:r>
      <w:r w:rsidR="00C742D7" w:rsidRPr="00F65C1A">
        <w:rPr>
          <w:rFonts w:eastAsia="Calibri" w:cs="Times New Roman"/>
          <w:color w:val="auto"/>
          <w:szCs w:val="22"/>
        </w:rPr>
        <w:t xml:space="preserve">  </w:t>
      </w:r>
      <w:r w:rsidR="00B10ED4" w:rsidRPr="00F65C1A">
        <w:rPr>
          <w:rFonts w:eastAsia="Calibri" w:cs="Times New Roman"/>
          <w:szCs w:val="22"/>
        </w:rPr>
        <w:t>In addition, $125,000 of the funds appropriated shall be allocated to the Palmetto Partners for Science and Technology for robotics competition, curriculum, and support.</w:t>
      </w:r>
    </w:p>
    <w:p w:rsidR="004D4B19" w:rsidRPr="00F65C1A" w:rsidRDefault="004D4B1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b/>
          <w:szCs w:val="22"/>
        </w:rPr>
        <w:t>1A.</w:t>
      </w:r>
      <w:r w:rsidR="00EE160A" w:rsidRPr="00F65C1A">
        <w:rPr>
          <w:rFonts w:cs="Times New Roman"/>
          <w:b/>
          <w:szCs w:val="22"/>
        </w:rPr>
        <w:t>6</w:t>
      </w:r>
      <w:r w:rsidR="00344DAD" w:rsidRPr="00F65C1A">
        <w:rPr>
          <w:rFonts w:cs="Times New Roman"/>
          <w:b/>
          <w:szCs w:val="22"/>
        </w:rPr>
        <w:t>2</w:t>
      </w:r>
      <w:r w:rsidRPr="00F65C1A">
        <w:rPr>
          <w:rFonts w:cs="Times New Roman"/>
          <w:b/>
          <w:szCs w:val="22"/>
        </w:rPr>
        <w:t>.</w:t>
      </w:r>
      <w:r w:rsidRPr="00F65C1A">
        <w:rPr>
          <w:rFonts w:cs="Times New Roman"/>
          <w:szCs w:val="22"/>
        </w:rPr>
        <w:tab/>
        <w:t>(SDE</w:t>
      </w:r>
      <w:r w:rsidR="00FE0880" w:rsidRPr="00F65C1A">
        <w:rPr>
          <w:rFonts w:cs="Times New Roman"/>
          <w:szCs w:val="22"/>
        </w:rPr>
        <w:noBreakHyphen/>
      </w:r>
      <w:r w:rsidRPr="00F65C1A">
        <w:rPr>
          <w:rFonts w:cs="Times New Roman"/>
          <w:szCs w:val="22"/>
        </w:rPr>
        <w:t xml:space="preserve">EIA: Digital Learning)  </w:t>
      </w:r>
      <w:r w:rsidRPr="00F65C1A">
        <w:rPr>
          <w:rFonts w:cs="Times New Roman"/>
          <w:strike/>
          <w:szCs w:val="22"/>
        </w:rPr>
        <w:t xml:space="preserve">Of the funds appropriated to the Education Oversight Committee for Partnerships for Innovation, </w:t>
      </w:r>
      <w:r w:rsidR="00756C79" w:rsidRPr="00F65C1A">
        <w:rPr>
          <w:rFonts w:cs="Times New Roman"/>
          <w:strike/>
          <w:szCs w:val="22"/>
        </w:rPr>
        <w:t>$1,</w:t>
      </w:r>
      <w:r w:rsidR="009E569F" w:rsidRPr="00F65C1A">
        <w:rPr>
          <w:rFonts w:cs="Times New Roman"/>
          <w:strike/>
          <w:szCs w:val="22"/>
        </w:rPr>
        <w:t>425</w:t>
      </w:r>
      <w:r w:rsidR="00756C79" w:rsidRPr="00F65C1A">
        <w:rPr>
          <w:rFonts w:cs="Times New Roman"/>
          <w:strike/>
          <w:szCs w:val="22"/>
        </w:rPr>
        <w:t xml:space="preserve">,000 </w:t>
      </w:r>
      <w:r w:rsidRPr="00F65C1A">
        <w:rPr>
          <w:rFonts w:cs="Times New Roman"/>
          <w:strike/>
          <w:szCs w:val="22"/>
        </w:rPr>
        <w:t>must be authorized for schools or school districts that have poverty indices of eighty percent or greater based on the poverty index utilized the prior fiscal year that was student eligibility for the free or reduced price lunch program and Medicaid, or are a trial or plaintiff district in the Abbeville equity lawsuit.  In these districts, the EOC will pilot a program that provides school districts with digital learning tools, digital resources, the curriculum foundry, technical support, and professional development.</w:t>
      </w:r>
    </w:p>
    <w:p w:rsidR="00B73E82" w:rsidRPr="00F65C1A" w:rsidRDefault="007D41C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1A.</w:t>
      </w:r>
      <w:r w:rsidR="005E5950" w:rsidRPr="00F65C1A">
        <w:rPr>
          <w:rFonts w:cs="Times New Roman"/>
          <w:b/>
          <w:color w:val="auto"/>
          <w:szCs w:val="22"/>
        </w:rPr>
        <w:t>6</w:t>
      </w:r>
      <w:r w:rsidR="00344DAD" w:rsidRPr="00F65C1A">
        <w:rPr>
          <w:rFonts w:cs="Times New Roman"/>
          <w:b/>
          <w:color w:val="auto"/>
          <w:szCs w:val="22"/>
        </w:rPr>
        <w:t>3</w:t>
      </w:r>
      <w:r w:rsidRPr="00F65C1A">
        <w:rPr>
          <w:rFonts w:cs="Times New Roman"/>
          <w:b/>
          <w:color w:val="auto"/>
          <w:szCs w:val="22"/>
        </w:rPr>
        <w:t>.</w:t>
      </w:r>
      <w:r w:rsidRPr="00F65C1A">
        <w:rPr>
          <w:rFonts w:cs="Times New Roman"/>
          <w:color w:val="auto"/>
          <w:szCs w:val="22"/>
        </w:rPr>
        <w:tab/>
        <w:t>(SDE</w:t>
      </w:r>
      <w:r w:rsidR="00FE0880" w:rsidRPr="00F65C1A">
        <w:rPr>
          <w:rFonts w:cs="Times New Roman"/>
          <w:color w:val="auto"/>
          <w:szCs w:val="22"/>
        </w:rPr>
        <w:noBreakHyphen/>
      </w:r>
      <w:r w:rsidRPr="00F65C1A">
        <w:rPr>
          <w:rFonts w:cs="Times New Roman"/>
          <w:color w:val="auto"/>
          <w:szCs w:val="22"/>
        </w:rPr>
        <w:t>EIA: Family Connection South Carolina)  Funds appropriated in Part IA, Section 1, VIII.</w:t>
      </w:r>
      <w:r w:rsidR="00344DAD" w:rsidRPr="00F65C1A">
        <w:rPr>
          <w:rFonts w:cs="Times New Roman"/>
          <w:color w:val="auto"/>
          <w:szCs w:val="22"/>
        </w:rPr>
        <w:t>F</w:t>
      </w:r>
      <w:r w:rsidRPr="00F65C1A">
        <w:rPr>
          <w:rFonts w:cs="Times New Roman"/>
          <w:color w:val="auto"/>
          <w:szCs w:val="22"/>
        </w:rPr>
        <w:t xml:space="preserve">, Partnerships, for Family Connection South Carolina (H63), shall be transferred in quarterly installments from the Department of Education to Family Connection South Carolina.  Funds shall be used to provide support to families of children with disabilities.  Support shall include, home visits, transition assistance, education assistance, parent support and parent training.  The department shall establish guidelines through which Family Connection South Carolina shall provide planning documents to the department not </w:t>
      </w:r>
      <w:r w:rsidR="000B773D" w:rsidRPr="00F65C1A">
        <w:rPr>
          <w:rFonts w:cs="Times New Roman"/>
          <w:color w:val="auto"/>
          <w:szCs w:val="22"/>
        </w:rPr>
        <w:t>later than July fifteenth</w:t>
      </w:r>
      <w:r w:rsidRPr="00F65C1A">
        <w:rPr>
          <w:rFonts w:cs="Times New Roman"/>
          <w:color w:val="auto"/>
          <w:szCs w:val="22"/>
        </w:rPr>
        <w:t xml:space="preserve"> of the current fiscal year, and quarterly reporting of expenditures thereafter; and a performance report submitted annually.</w:t>
      </w:r>
    </w:p>
    <w:p w:rsidR="00B73E82" w:rsidRPr="00F65C1A" w:rsidRDefault="007D41C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5C1A">
        <w:rPr>
          <w:rFonts w:cs="Times New Roman"/>
          <w:color w:val="auto"/>
          <w:szCs w:val="22"/>
        </w:rPr>
        <w:tab/>
      </w:r>
      <w:r w:rsidRPr="00F65C1A">
        <w:rPr>
          <w:rFonts w:cs="Times New Roman"/>
          <w:b/>
          <w:color w:val="auto"/>
          <w:szCs w:val="22"/>
        </w:rPr>
        <w:t>1A.</w:t>
      </w:r>
      <w:r w:rsidR="005E5950" w:rsidRPr="00F65C1A">
        <w:rPr>
          <w:rFonts w:cs="Times New Roman"/>
          <w:b/>
          <w:color w:val="auto"/>
          <w:szCs w:val="22"/>
        </w:rPr>
        <w:t>6</w:t>
      </w:r>
      <w:r w:rsidR="00344DAD" w:rsidRPr="00F65C1A">
        <w:rPr>
          <w:rFonts w:cs="Times New Roman"/>
          <w:b/>
          <w:color w:val="auto"/>
          <w:szCs w:val="22"/>
        </w:rPr>
        <w:t>4</w:t>
      </w:r>
      <w:r w:rsidRPr="00F65C1A">
        <w:rPr>
          <w:rFonts w:cs="Times New Roman"/>
          <w:b/>
          <w:color w:val="auto"/>
          <w:szCs w:val="22"/>
        </w:rPr>
        <w:t>.</w:t>
      </w:r>
      <w:r w:rsidRPr="00F65C1A">
        <w:rPr>
          <w:rFonts w:cs="Times New Roman"/>
          <w:color w:val="auto"/>
          <w:szCs w:val="22"/>
        </w:rPr>
        <w:tab/>
        <w:t>(SDE</w:t>
      </w:r>
      <w:r w:rsidR="00FE0880" w:rsidRPr="00F65C1A">
        <w:rPr>
          <w:rFonts w:cs="Times New Roman"/>
          <w:color w:val="auto"/>
          <w:szCs w:val="22"/>
        </w:rPr>
        <w:noBreakHyphen/>
      </w:r>
      <w:r w:rsidRPr="00F65C1A">
        <w:rPr>
          <w:rFonts w:cs="Times New Roman"/>
          <w:color w:val="auto"/>
          <w:szCs w:val="22"/>
        </w:rPr>
        <w:t xml:space="preserve">EIA: Low Achieving Schools)  </w:t>
      </w:r>
      <w:r w:rsidRPr="00F65C1A">
        <w:rPr>
          <w:rFonts w:cs="Times New Roman"/>
          <w:strike/>
          <w:color w:val="auto"/>
          <w:szCs w:val="22"/>
        </w:rPr>
        <w:t xml:space="preserve">Of the funds appropriated to the Education Oversight Committee for Partnerships for Innovation, </w:t>
      </w:r>
      <w:r w:rsidR="00037058" w:rsidRPr="00F65C1A">
        <w:rPr>
          <w:rFonts w:cs="Times New Roman"/>
          <w:strike/>
          <w:color w:val="auto"/>
          <w:szCs w:val="22"/>
        </w:rPr>
        <w:t>$</w:t>
      </w:r>
      <w:r w:rsidR="009E569F" w:rsidRPr="00F65C1A">
        <w:rPr>
          <w:rFonts w:cs="Times New Roman"/>
          <w:strike/>
          <w:color w:val="auto"/>
          <w:szCs w:val="22"/>
        </w:rPr>
        <w:t>306</w:t>
      </w:r>
      <w:r w:rsidR="00037058" w:rsidRPr="00F65C1A">
        <w:rPr>
          <w:rFonts w:cs="Times New Roman"/>
          <w:strike/>
          <w:color w:val="auto"/>
          <w:szCs w:val="22"/>
        </w:rPr>
        <w:t>,</w:t>
      </w:r>
      <w:r w:rsidR="009E569F" w:rsidRPr="00F65C1A">
        <w:rPr>
          <w:rFonts w:cs="Times New Roman"/>
          <w:strike/>
          <w:color w:val="auto"/>
          <w:szCs w:val="22"/>
        </w:rPr>
        <w:t>750</w:t>
      </w:r>
      <w:r w:rsidR="00037058" w:rsidRPr="00F65C1A">
        <w:rPr>
          <w:rFonts w:cs="Times New Roman"/>
          <w:strike/>
          <w:color w:val="auto"/>
          <w:szCs w:val="22"/>
        </w:rPr>
        <w:t xml:space="preserve"> </w:t>
      </w:r>
      <w:r w:rsidRPr="00F65C1A">
        <w:rPr>
          <w:rFonts w:cs="Times New Roman"/>
          <w:strike/>
          <w:color w:val="auto"/>
          <w:szCs w:val="22"/>
        </w:rPr>
        <w:t>shall be allocated to parent support initiatives and afterschool programs in historically underachieving communities.</w:t>
      </w:r>
    </w:p>
    <w:p w:rsidR="005976E8" w:rsidRPr="00F65C1A" w:rsidRDefault="005976E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5C1A">
        <w:rPr>
          <w:rFonts w:cs="Times New Roman"/>
          <w:b/>
          <w:szCs w:val="22"/>
        </w:rPr>
        <w:tab/>
        <w:t>1A.</w:t>
      </w:r>
      <w:r w:rsidR="005E5950" w:rsidRPr="00F65C1A">
        <w:rPr>
          <w:rFonts w:cs="Times New Roman"/>
          <w:b/>
          <w:szCs w:val="22"/>
        </w:rPr>
        <w:t>6</w:t>
      </w:r>
      <w:r w:rsidR="00344DAD" w:rsidRPr="00F65C1A">
        <w:rPr>
          <w:rFonts w:cs="Times New Roman"/>
          <w:b/>
          <w:szCs w:val="22"/>
        </w:rPr>
        <w:t>5</w:t>
      </w:r>
      <w:r w:rsidRPr="00F65C1A">
        <w:rPr>
          <w:rFonts w:cs="Times New Roman"/>
          <w:b/>
          <w:szCs w:val="22"/>
        </w:rPr>
        <w:t>.</w:t>
      </w:r>
      <w:r w:rsidRPr="00F65C1A">
        <w:rPr>
          <w:rFonts w:cs="Times New Roman"/>
          <w:b/>
          <w:szCs w:val="22"/>
        </w:rPr>
        <w:tab/>
      </w:r>
      <w:r w:rsidRPr="00F65C1A">
        <w:rPr>
          <w:rFonts w:cs="Times New Roman"/>
          <w:szCs w:val="22"/>
        </w:rPr>
        <w:t>(SDE</w:t>
      </w:r>
      <w:r w:rsidR="00FE0880" w:rsidRPr="00F65C1A">
        <w:rPr>
          <w:rFonts w:cs="Times New Roman"/>
          <w:szCs w:val="22"/>
        </w:rPr>
        <w:noBreakHyphen/>
      </w:r>
      <w:r w:rsidRPr="00F65C1A">
        <w:rPr>
          <w:rFonts w:cs="Times New Roman"/>
          <w:szCs w:val="22"/>
        </w:rPr>
        <w:t>EIA: EOC Military</w:t>
      </w:r>
      <w:r w:rsidR="00FE0880" w:rsidRPr="00F65C1A">
        <w:rPr>
          <w:rFonts w:cs="Times New Roman"/>
          <w:szCs w:val="22"/>
        </w:rPr>
        <w:noBreakHyphen/>
      </w:r>
      <w:r w:rsidRPr="00F65C1A">
        <w:rPr>
          <w:rFonts w:cs="Times New Roman"/>
          <w:szCs w:val="22"/>
        </w:rPr>
        <w:t xml:space="preserve">Connected Children)  </w:t>
      </w:r>
      <w:r w:rsidRPr="00F65C1A">
        <w:rPr>
          <w:rFonts w:cs="Times New Roman"/>
          <w:strike/>
          <w:szCs w:val="22"/>
        </w:rPr>
        <w:t>Of the funds allocated for Partnerships for Innovation, the Education Oversight Committee is directed to expend</w:t>
      </w:r>
      <w:r w:rsidR="00CF1E6C" w:rsidRPr="00F65C1A">
        <w:rPr>
          <w:rFonts w:cs="Times New Roman"/>
          <w:strike/>
          <w:szCs w:val="22"/>
        </w:rPr>
        <w:t xml:space="preserve"> </w:t>
      </w:r>
      <w:r w:rsidR="009E569F" w:rsidRPr="00F65C1A">
        <w:rPr>
          <w:rFonts w:cs="Times New Roman"/>
          <w:strike/>
          <w:szCs w:val="22"/>
        </w:rPr>
        <w:t>$225,000</w:t>
      </w:r>
      <w:r w:rsidRPr="00F65C1A">
        <w:rPr>
          <w:rFonts w:cs="Times New Roman"/>
          <w:strike/>
          <w:szCs w:val="22"/>
        </w:rPr>
        <w:t xml:space="preserve"> to initiate in at least two school districts with high military density, a pilot program that will provide training, services, resources and research to teachers, counselors, mental health professionals, school nurses, service providers and military parents.  The objective of the pilot is to increase the level of educational quality and support for military</w:t>
      </w:r>
      <w:r w:rsidR="00FE0880" w:rsidRPr="00F65C1A">
        <w:rPr>
          <w:rFonts w:cs="Times New Roman"/>
          <w:strike/>
          <w:szCs w:val="22"/>
        </w:rPr>
        <w:noBreakHyphen/>
      </w:r>
      <w:r w:rsidRPr="00F65C1A">
        <w:rPr>
          <w:rFonts w:cs="Times New Roman"/>
          <w:strike/>
          <w:szCs w:val="22"/>
        </w:rPr>
        <w:t>connected children.  The training and services must be provided by a non</w:t>
      </w:r>
      <w:r w:rsidR="00FE0880" w:rsidRPr="00F65C1A">
        <w:rPr>
          <w:rFonts w:cs="Times New Roman"/>
          <w:strike/>
          <w:szCs w:val="22"/>
        </w:rPr>
        <w:noBreakHyphen/>
      </w:r>
      <w:r w:rsidRPr="00F65C1A">
        <w:rPr>
          <w:rFonts w:cs="Times New Roman"/>
          <w:strike/>
          <w:szCs w:val="22"/>
        </w:rPr>
        <w:t>profit entity that is an NBCC</w:t>
      </w:r>
      <w:r w:rsidR="00FE0880" w:rsidRPr="00F65C1A">
        <w:rPr>
          <w:rFonts w:cs="Times New Roman"/>
          <w:strike/>
          <w:szCs w:val="22"/>
        </w:rPr>
        <w:noBreakHyphen/>
      </w:r>
      <w:r w:rsidRPr="00F65C1A">
        <w:rPr>
          <w:rFonts w:cs="Times New Roman"/>
          <w:strike/>
          <w:szCs w:val="22"/>
        </w:rPr>
        <w:t>Approved Continuing Education Provider and is an authorized provider by the international Association for Continuing Education and Training (IACET).  Pursuant to its responsibilities under Act 289 of 2014, the Education Oversight Committee will report on the expenditure of these funds and post</w:t>
      </w:r>
      <w:r w:rsidR="00FE0880" w:rsidRPr="00F65C1A">
        <w:rPr>
          <w:rFonts w:cs="Times New Roman"/>
          <w:strike/>
          <w:szCs w:val="22"/>
        </w:rPr>
        <w:noBreakHyphen/>
      </w:r>
      <w:r w:rsidRPr="00F65C1A">
        <w:rPr>
          <w:rFonts w:cs="Times New Roman"/>
          <w:strike/>
          <w:szCs w:val="22"/>
        </w:rPr>
        <w:t>training evaluations in its annual report on the educational performance of military</w:t>
      </w:r>
      <w:r w:rsidR="00FE0880" w:rsidRPr="00F65C1A">
        <w:rPr>
          <w:rFonts w:cs="Times New Roman"/>
          <w:strike/>
          <w:szCs w:val="22"/>
        </w:rPr>
        <w:noBreakHyphen/>
      </w:r>
      <w:r w:rsidRPr="00F65C1A">
        <w:rPr>
          <w:rFonts w:cs="Times New Roman"/>
          <w:strike/>
          <w:szCs w:val="22"/>
        </w:rPr>
        <w:t>connected children.</w:t>
      </w:r>
    </w:p>
    <w:p w:rsidR="004340DE" w:rsidRPr="00F65C1A" w:rsidRDefault="00D4544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5C1A">
        <w:rPr>
          <w:rFonts w:cs="Times New Roman"/>
          <w:szCs w:val="22"/>
        </w:rPr>
        <w:tab/>
      </w:r>
      <w:r w:rsidRPr="00F65C1A">
        <w:rPr>
          <w:rFonts w:cs="Times New Roman"/>
          <w:b/>
          <w:szCs w:val="22"/>
        </w:rPr>
        <w:t>1A.</w:t>
      </w:r>
      <w:r w:rsidR="00344DAD" w:rsidRPr="00F65C1A">
        <w:rPr>
          <w:rFonts w:cs="Times New Roman"/>
          <w:b/>
          <w:szCs w:val="22"/>
        </w:rPr>
        <w:t>66</w:t>
      </w:r>
      <w:r w:rsidRPr="00F65C1A">
        <w:rPr>
          <w:rFonts w:cs="Times New Roman"/>
          <w:b/>
          <w:szCs w:val="22"/>
        </w:rPr>
        <w:t>.</w:t>
      </w:r>
      <w:r w:rsidRPr="00F65C1A">
        <w:rPr>
          <w:rFonts w:cs="Times New Roman"/>
          <w:b/>
          <w:szCs w:val="22"/>
        </w:rPr>
        <w:tab/>
      </w:r>
      <w:r w:rsidRPr="00F65C1A">
        <w:rPr>
          <w:rFonts w:cs="Times New Roman"/>
          <w:szCs w:val="22"/>
        </w:rPr>
        <w:t>(SDE</w:t>
      </w:r>
      <w:r w:rsidRPr="00F65C1A">
        <w:rPr>
          <w:rFonts w:cs="Times New Roman"/>
          <w:szCs w:val="22"/>
        </w:rPr>
        <w:noBreakHyphen/>
        <w:t xml:space="preserve">EIA: STEM Labs)  </w:t>
      </w:r>
      <w:r w:rsidRPr="00F65C1A">
        <w:rPr>
          <w:rFonts w:cs="Times New Roman"/>
          <w:strike/>
          <w:szCs w:val="22"/>
        </w:rPr>
        <w:t xml:space="preserve">Of the funds allocated for Partnerships for Innovation, the Education Oversight Committee is directed to expend </w:t>
      </w:r>
      <w:r w:rsidR="009E569F" w:rsidRPr="00F65C1A">
        <w:rPr>
          <w:rFonts w:cs="Times New Roman"/>
          <w:strike/>
          <w:szCs w:val="22"/>
        </w:rPr>
        <w:t>$225,000</w:t>
      </w:r>
      <w:r w:rsidRPr="00F65C1A">
        <w:rPr>
          <w:rFonts w:cs="Times New Roman"/>
          <w:strike/>
          <w:szCs w:val="22"/>
        </w:rPr>
        <w:t xml:space="preserve"> for customized STEM labs.  The Education Oversight Committee shall work with the Department of Education, Office of Standards and Learning to solicit interested middle schools from the Abbeville trial and plaintiff districts to participate in implementing a STEM based curriculum.  The pilot sites will receive a customized 6</w:t>
      </w:r>
      <w:r w:rsidRPr="00F65C1A">
        <w:rPr>
          <w:rFonts w:cs="Times New Roman"/>
          <w:strike/>
          <w:szCs w:val="22"/>
          <w:vertAlign w:val="superscript"/>
        </w:rPr>
        <w:t>th</w:t>
      </w:r>
      <w:r w:rsidRPr="00F65C1A">
        <w:rPr>
          <w:rFonts w:cs="Times New Roman"/>
          <w:strike/>
          <w:szCs w:val="22"/>
        </w:rPr>
        <w:t xml:space="preserve"> </w:t>
      </w:r>
      <w:r w:rsidRPr="00F65C1A">
        <w:rPr>
          <w:rFonts w:cs="Times New Roman"/>
          <w:strike/>
          <w:szCs w:val="22"/>
        </w:rPr>
        <w:noBreakHyphen/>
        <w:t xml:space="preserve"> 8</w:t>
      </w:r>
      <w:r w:rsidRPr="00F65C1A">
        <w:rPr>
          <w:rFonts w:cs="Times New Roman"/>
          <w:strike/>
          <w:szCs w:val="22"/>
          <w:vertAlign w:val="superscript"/>
        </w:rPr>
        <w:t>th</w:t>
      </w:r>
      <w:r w:rsidRPr="00F65C1A">
        <w:rPr>
          <w:rFonts w:cs="Times New Roman"/>
          <w:strike/>
          <w:szCs w:val="22"/>
        </w:rPr>
        <w:t xml:space="preserve"> grade STEM curriculum designed to address the needs of local industry.  The curriculum provided will be aligned to state standards and certified by ACT </w:t>
      </w:r>
      <w:r w:rsidRPr="00F65C1A">
        <w:rPr>
          <w:rFonts w:cs="Times New Roman"/>
          <w:strike/>
          <w:szCs w:val="22"/>
        </w:rPr>
        <w:lastRenderedPageBreak/>
        <w:t>WorkKeys and will include hands</w:t>
      </w:r>
      <w:r w:rsidRPr="00F65C1A">
        <w:rPr>
          <w:rFonts w:cs="Times New Roman"/>
          <w:strike/>
          <w:szCs w:val="22"/>
        </w:rPr>
        <w:noBreakHyphen/>
        <w:t>on, problem based student labs.  The curriculum will also be certified by ACT WorkKeys.  Teachers in the pilot sites will receive ongoing, year</w:t>
      </w:r>
      <w:r w:rsidRPr="00F65C1A">
        <w:rPr>
          <w:rFonts w:cs="Times New Roman"/>
          <w:strike/>
          <w:szCs w:val="22"/>
        </w:rPr>
        <w:noBreakHyphen/>
        <w:t>long professional development on cross curricular STEM implementation that will be aligned to state standards as well and the district strategic plan.</w:t>
      </w:r>
    </w:p>
    <w:p w:rsidR="00060FE7" w:rsidRPr="00F65C1A" w:rsidRDefault="00060FE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b/>
          <w:szCs w:val="22"/>
        </w:rPr>
        <w:tab/>
        <w:t>1A.</w:t>
      </w:r>
      <w:r w:rsidR="00344DAD" w:rsidRPr="00F65C1A">
        <w:rPr>
          <w:rFonts w:cs="Times New Roman"/>
          <w:b/>
          <w:szCs w:val="22"/>
        </w:rPr>
        <w:t>67</w:t>
      </w:r>
      <w:r w:rsidRPr="00F65C1A">
        <w:rPr>
          <w:rFonts w:cs="Times New Roman"/>
          <w:b/>
          <w:szCs w:val="22"/>
        </w:rPr>
        <w:t>.</w:t>
      </w:r>
      <w:r w:rsidRPr="00F65C1A">
        <w:rPr>
          <w:rFonts w:cs="Times New Roman"/>
          <w:b/>
          <w:szCs w:val="22"/>
        </w:rPr>
        <w:tab/>
      </w:r>
      <w:r w:rsidRPr="00F65C1A">
        <w:rPr>
          <w:rFonts w:cs="Times New Roman"/>
          <w:szCs w:val="22"/>
        </w:rPr>
        <w:t>(SDE</w:t>
      </w:r>
      <w:r w:rsidR="00FE0880" w:rsidRPr="00F65C1A">
        <w:rPr>
          <w:rFonts w:cs="Times New Roman"/>
          <w:szCs w:val="22"/>
        </w:rPr>
        <w:noBreakHyphen/>
      </w:r>
      <w:r w:rsidRPr="00F65C1A">
        <w:rPr>
          <w:rFonts w:cs="Times New Roman"/>
          <w:szCs w:val="22"/>
        </w:rPr>
        <w:t>EIA: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191EEA" w:rsidRPr="00F65C1A"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1A.</w:t>
      </w:r>
      <w:r w:rsidR="00344DAD" w:rsidRPr="00F65C1A">
        <w:rPr>
          <w:rFonts w:cs="Times New Roman"/>
          <w:b/>
          <w:szCs w:val="22"/>
        </w:rPr>
        <w:t>68</w:t>
      </w:r>
      <w:r w:rsidRPr="00F65C1A">
        <w:rPr>
          <w:rFonts w:cs="Times New Roman"/>
          <w:b/>
          <w:szCs w:val="22"/>
        </w:rPr>
        <w:t>.</w:t>
      </w:r>
      <w:r w:rsidRPr="00F65C1A">
        <w:rPr>
          <w:rFonts w:cs="Times New Roman"/>
          <w:szCs w:val="22"/>
        </w:rPr>
        <w:tab/>
      </w:r>
      <w:r w:rsidRPr="00F65C1A">
        <w:rPr>
          <w:rFonts w:cs="Times New Roman"/>
          <w:color w:val="auto"/>
          <w:szCs w:val="22"/>
        </w:rPr>
        <w:t>(SDE</w:t>
      </w:r>
      <w:r w:rsidRPr="00F65C1A">
        <w:rPr>
          <w:rFonts w:cs="Times New Roman"/>
          <w:color w:val="auto"/>
          <w:szCs w:val="22"/>
        </w:rPr>
        <w:noBreakHyphen/>
        <w:t>EIA: National Board Certification Incentive)</w:t>
      </w:r>
      <w:r w:rsidRPr="00F65C1A">
        <w:rPr>
          <w:rFonts w:cs="Times New Roman"/>
          <w:szCs w:val="22"/>
        </w:rPr>
        <w:t xml:space="preserve"> </w:t>
      </w:r>
      <w:r w:rsidRPr="00F65C1A">
        <w:rPr>
          <w:rFonts w:cs="Times New Roman"/>
          <w:color w:val="auto"/>
          <w:szCs w:val="22"/>
        </w:rPr>
        <w:t xml:space="preserve"> Public school classroom teachers</w:t>
      </w:r>
      <w:r w:rsidRPr="00F65C1A">
        <w:rPr>
          <w:rFonts w:cs="Times New Roman"/>
          <w:szCs w:val="22"/>
        </w:rPr>
        <w:t>,</w:t>
      </w:r>
      <w:r w:rsidRPr="00F65C1A">
        <w:rPr>
          <w:rFonts w:cs="Times New Roman"/>
          <w:color w:val="auto"/>
          <w:szCs w:val="22"/>
        </w:rPr>
        <w:t xml:space="preserve"> to include teachers employed at the special schools or classroom teachers who work with classroom teachers</w:t>
      </w:r>
      <w:r w:rsidRPr="00F65C1A">
        <w:rPr>
          <w:rFonts w:cs="Times New Roman"/>
          <w:szCs w:val="22"/>
        </w:rPr>
        <w:t>,</w:t>
      </w:r>
      <w:r w:rsidRPr="00F65C1A">
        <w:rPr>
          <w:rFonts w:cs="Times New Roman"/>
          <w:color w:val="auto"/>
          <w:szCs w:val="22"/>
        </w:rPr>
        <w:t xml:space="preserve">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w:t>
      </w:r>
      <w:r w:rsidRPr="00F65C1A">
        <w:rPr>
          <w:rFonts w:cs="Times New Roman"/>
          <w:szCs w:val="22"/>
        </w:rPr>
        <w:t xml:space="preserve"> </w:t>
      </w:r>
      <w:r w:rsidRPr="00F65C1A">
        <w:rPr>
          <w:rFonts w:cs="Times New Roman"/>
          <w:color w:val="auto"/>
          <w:szCs w:val="22"/>
        </w:rPr>
        <w:t xml:space="preserve">The special schools include the Governors School for Science and Math, Governors School for the Arts and Humanities, Wil Lou Gray Opportunity School, John de la Howe School, School for the Deaf and the Blind, Department of Juvenile Justice and Palmetto Unified School District 1. </w:t>
      </w:r>
      <w:r w:rsidRPr="00F65C1A">
        <w:rPr>
          <w:rFonts w:cs="Times New Roman"/>
          <w:szCs w:val="22"/>
        </w:rPr>
        <w:t xml:space="preserve"> </w:t>
      </w:r>
      <w:r w:rsidRPr="00F65C1A">
        <w:rPr>
          <w:rFonts w:cs="Times New Roman"/>
          <w:color w:val="auto"/>
          <w:szCs w:val="22"/>
        </w:rPr>
        <w:t>The $7,500 salary supplement shall be added to the annual pay of the teacher for the length of the national certificate.</w:t>
      </w:r>
      <w:r w:rsidRPr="00F65C1A">
        <w:rPr>
          <w:rFonts w:cs="Times New Roman"/>
          <w:szCs w:val="22"/>
        </w:rPr>
        <w:t xml:space="preserve"> </w:t>
      </w:r>
      <w:r w:rsidRPr="00F65C1A">
        <w:rPr>
          <w:rFonts w:cs="Times New Roman"/>
          <w:color w:val="auto"/>
          <w:szCs w:val="22"/>
        </w:rPr>
        <w:t xml:space="preserve"> However, the $7,500 supplement shall be adjusted on a pro rata basis for the teachers FTE and paid to the teacher in accordance with the districts payroll procedure.</w:t>
      </w:r>
      <w:r w:rsidRPr="00F65C1A">
        <w:rPr>
          <w:rFonts w:cs="Times New Roman"/>
          <w:szCs w:val="22"/>
        </w:rPr>
        <w:t xml:space="preserve"> </w:t>
      </w:r>
      <w:r w:rsidRPr="00F65C1A">
        <w:rPr>
          <w:rFonts w:cs="Times New Roman"/>
          <w:color w:val="auto"/>
          <w:szCs w:val="22"/>
        </w:rPr>
        <w:t xml:space="preserve">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w:t>
      </w:r>
      <w:r w:rsidRPr="00F65C1A">
        <w:rPr>
          <w:rFonts w:cs="Times New Roman"/>
          <w:szCs w:val="22"/>
        </w:rPr>
        <w:t xml:space="preserve"> </w:t>
      </w:r>
      <w:r w:rsidRPr="00F65C1A">
        <w:rPr>
          <w:rFonts w:cs="Times New Roman"/>
          <w:color w:val="auto"/>
          <w:szCs w:val="22"/>
        </w:rPr>
        <w:t xml:space="preserve"> National board certified teachers who have been certified by the National Board for Professional Teaching Standards or completed the application process prior to July 1, 2010 moving to this State who hold a valid standard certificate from their sending state are exempted from initial certification requirements and are eligible for a professional teaching certificate and continuing contract status. </w:t>
      </w:r>
      <w:r w:rsidRPr="00F65C1A">
        <w:rPr>
          <w:rFonts w:cs="Times New Roman"/>
          <w:szCs w:val="22"/>
        </w:rPr>
        <w:t xml:space="preserve"> </w:t>
      </w:r>
      <w:r w:rsidRPr="00F65C1A">
        <w:rPr>
          <w:rFonts w:cs="Times New Roman"/>
          <w:color w:val="auto"/>
          <w:szCs w:val="22"/>
        </w:rPr>
        <w:t>Their recertification cycle will be consistent with national board certification.</w:t>
      </w:r>
    </w:p>
    <w:p w:rsidR="00191EEA" w:rsidRPr="00F65C1A"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color w:val="auto"/>
          <w:szCs w:val="22"/>
        </w:rPr>
        <w:t>For the current fiscal year the salary supplement will be $5,000 for public school classroom teachers</w:t>
      </w:r>
      <w:r w:rsidRPr="00F65C1A">
        <w:rPr>
          <w:rFonts w:cs="Times New Roman"/>
          <w:szCs w:val="22"/>
        </w:rPr>
        <w:t>,</w:t>
      </w:r>
      <w:r w:rsidRPr="00F65C1A">
        <w:rPr>
          <w:rFonts w:cs="Times New Roman"/>
          <w:color w:val="auto"/>
          <w:szCs w:val="22"/>
        </w:rPr>
        <w:t xml:space="preserve"> to include teachers employed at the special schools or classroom teachers who work with classroom teachers</w:t>
      </w:r>
      <w:r w:rsidRPr="00F65C1A">
        <w:rPr>
          <w:rFonts w:cs="Times New Roman"/>
          <w:szCs w:val="22"/>
        </w:rPr>
        <w:t>,</w:t>
      </w:r>
      <w:r w:rsidRPr="00F65C1A">
        <w:rPr>
          <w:rFonts w:cs="Times New Roman"/>
          <w:color w:val="auto"/>
          <w:szCs w:val="22"/>
        </w:rPr>
        <w:t xml:space="preserve"> to include teachers employed at the special schools who are certified by the State Board of Education and who complete the application process on or after July 1, 2010</w:t>
      </w:r>
      <w:r w:rsidRPr="00F65C1A">
        <w:rPr>
          <w:rFonts w:cs="Times New Roman"/>
          <w:szCs w:val="22"/>
        </w:rPr>
        <w:t>,</w:t>
      </w:r>
      <w:r w:rsidRPr="00F65C1A">
        <w:rPr>
          <w:rFonts w:cs="Times New Roman"/>
          <w:color w:val="auto"/>
          <w:szCs w:val="22"/>
        </w:rPr>
        <w:t xml:space="preserve"> beginning in the year of achieving certification and applies uniformly to all teachers covered under </w:t>
      </w:r>
      <w:r w:rsidRPr="00F65C1A">
        <w:rPr>
          <w:rFonts w:cs="Times New Roman"/>
          <w:szCs w:val="22"/>
        </w:rPr>
        <w:t xml:space="preserve">Section </w:t>
      </w:r>
      <w:r w:rsidRPr="00F65C1A">
        <w:rPr>
          <w:rFonts w:cs="Times New Roman"/>
          <w:color w:val="auto"/>
          <w:szCs w:val="22"/>
        </w:rPr>
        <w:t>59</w:t>
      </w:r>
      <w:r w:rsidRPr="00F65C1A">
        <w:rPr>
          <w:rFonts w:cs="Times New Roman"/>
          <w:color w:val="auto"/>
          <w:szCs w:val="22"/>
        </w:rPr>
        <w:noBreakHyphen/>
        <w:t>26</w:t>
      </w:r>
      <w:r w:rsidRPr="00F65C1A">
        <w:rPr>
          <w:rFonts w:cs="Times New Roman"/>
          <w:color w:val="auto"/>
          <w:szCs w:val="22"/>
        </w:rPr>
        <w:noBreakHyphen/>
        <w:t>85(A)(2)</w:t>
      </w:r>
      <w:r w:rsidRPr="00F65C1A">
        <w:rPr>
          <w:rFonts w:cs="Times New Roman"/>
          <w:szCs w:val="22"/>
        </w:rPr>
        <w:t xml:space="preserve"> of the 1976 Code</w:t>
      </w:r>
      <w:r w:rsidRPr="00F65C1A">
        <w:rPr>
          <w:rFonts w:cs="Times New Roman"/>
          <w:color w:val="auto"/>
          <w:szCs w:val="22"/>
        </w:rPr>
        <w:t xml:space="preserve">.  The special schools include the Governors School for Science and Math, Governors School for the Arts and Humanities, Wil Lou Gray Opportunity School, John de la Howe School, School for the Deaf and the Blind, Department of Juvenile Justice and Palmetto Unified School District 1. </w:t>
      </w:r>
      <w:r w:rsidRPr="00F65C1A">
        <w:rPr>
          <w:rFonts w:cs="Times New Roman"/>
          <w:szCs w:val="22"/>
        </w:rPr>
        <w:t xml:space="preserve"> </w:t>
      </w:r>
      <w:r w:rsidRPr="00F65C1A">
        <w:rPr>
          <w:rFonts w:cs="Times New Roman"/>
          <w:color w:val="auto"/>
          <w:szCs w:val="22"/>
        </w:rPr>
        <w:t>The $5,000 salary supplement shall be added to the annual pay of the teacher, not to exceed the lesser of, the length of one national certificate cycle.  However, the $5,000 supplement shall be adjusted on a pro rata basis for the teachers FTE and paid to the teacher in accordance with the districts payroll procedure.</w:t>
      </w:r>
    </w:p>
    <w:p w:rsidR="00191EEA" w:rsidRPr="00F65C1A"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t xml:space="preserve">Teachers eligible to receive the state supplement upon achieving certification must have submitted the initial application and fee for NBPTS in Fiscal Year 2017-18.  </w:t>
      </w:r>
      <w:r w:rsidRPr="00F65C1A">
        <w:rPr>
          <w:rFonts w:cs="Times New Roman"/>
          <w:snapToGrid w:val="0"/>
          <w:szCs w:val="22"/>
        </w:rPr>
        <w:t xml:space="preserve">The department is authorized to carry forward funds and only expend them for the same purpose.  </w:t>
      </w:r>
      <w:r w:rsidRPr="00F65C1A">
        <w:rPr>
          <w:rFonts w:cs="Times New Roman"/>
          <w:szCs w:val="22"/>
        </w:rPr>
        <w:t>Appropriations in excess of applicable expenditures shall be distributed to school districts based on the EFA formula.</w:t>
      </w:r>
    </w:p>
    <w:p w:rsidR="00BA0C2E" w:rsidRPr="00F65C1A" w:rsidRDefault="00BA0C2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1A.</w:t>
      </w:r>
      <w:r w:rsidR="00344DAD" w:rsidRPr="00F65C1A">
        <w:rPr>
          <w:rFonts w:cs="Times New Roman"/>
          <w:b/>
          <w:color w:val="auto"/>
          <w:szCs w:val="22"/>
        </w:rPr>
        <w:t>69</w:t>
      </w:r>
      <w:r w:rsidRPr="00F65C1A">
        <w:rPr>
          <w:rFonts w:cs="Times New Roman"/>
          <w:b/>
          <w:color w:val="auto"/>
          <w:szCs w:val="22"/>
        </w:rPr>
        <w:t>.</w:t>
      </w:r>
      <w:r w:rsidRPr="00F65C1A">
        <w:rPr>
          <w:rFonts w:cs="Times New Roman"/>
          <w:color w:val="auto"/>
          <w:szCs w:val="22"/>
        </w:rPr>
        <w:tab/>
        <w:t>(SDE</w:t>
      </w:r>
      <w:r w:rsidR="00FE0880" w:rsidRPr="00F65C1A">
        <w:rPr>
          <w:rFonts w:cs="Times New Roman"/>
          <w:color w:val="auto"/>
          <w:szCs w:val="22"/>
        </w:rPr>
        <w:noBreakHyphen/>
      </w:r>
      <w:r w:rsidRPr="00F65C1A">
        <w:rPr>
          <w:rFonts w:cs="Times New Roman"/>
          <w:color w:val="auto"/>
          <w:szCs w:val="22"/>
        </w:rPr>
        <w:t>EIA</w:t>
      </w:r>
      <w:r w:rsidR="00DB4D09" w:rsidRPr="00F65C1A">
        <w:rPr>
          <w:rFonts w:cs="Times New Roman"/>
          <w:color w:val="auto"/>
          <w:szCs w:val="22"/>
        </w:rPr>
        <w:t>:</w:t>
      </w:r>
      <w:r w:rsidRPr="00F65C1A">
        <w:rPr>
          <w:rFonts w:cs="Times New Roman"/>
          <w:color w:val="auto"/>
          <w:szCs w:val="22"/>
        </w:rPr>
        <w:t xml:space="preserve"> Value</w:t>
      </w:r>
      <w:r w:rsidR="00FE0880" w:rsidRPr="00F65C1A">
        <w:rPr>
          <w:rFonts w:cs="Times New Roman"/>
          <w:color w:val="auto"/>
          <w:szCs w:val="22"/>
        </w:rPr>
        <w:noBreakHyphen/>
      </w:r>
      <w:r w:rsidRPr="00F65C1A">
        <w:rPr>
          <w:rFonts w:cs="Times New Roman"/>
          <w:color w:val="auto"/>
          <w:szCs w:val="22"/>
        </w:rPr>
        <w:t>Added Accountability)  With the funds appropriated for School Value Added Instrument in the current fiscal year the Department of Education shall use the education value</w:t>
      </w:r>
      <w:r w:rsidR="00FE0880" w:rsidRPr="00F65C1A">
        <w:rPr>
          <w:rFonts w:cs="Times New Roman"/>
          <w:color w:val="auto"/>
          <w:szCs w:val="22"/>
        </w:rPr>
        <w:noBreakHyphen/>
      </w:r>
      <w:r w:rsidRPr="00F65C1A">
        <w:rPr>
          <w:rFonts w:cs="Times New Roman"/>
          <w:color w:val="auto"/>
          <w:szCs w:val="22"/>
        </w:rPr>
        <w:t xml:space="preserve">added assessment system that was procured and administered </w:t>
      </w:r>
      <w:r w:rsidRPr="00F65C1A">
        <w:rPr>
          <w:rFonts w:cs="Times New Roman"/>
          <w:color w:val="auto"/>
          <w:szCs w:val="22"/>
        </w:rPr>
        <w:lastRenderedPageBreak/>
        <w:t>in the prior fiscal year to calculate the magnitude of student progress or growth at the school level for purposes of state and federal accountability.  At the discretion of the local school district, a district may use the education value</w:t>
      </w:r>
      <w:r w:rsidR="00FE0880" w:rsidRPr="00F65C1A">
        <w:rPr>
          <w:rFonts w:cs="Times New Roman"/>
          <w:color w:val="auto"/>
          <w:szCs w:val="22"/>
        </w:rPr>
        <w:noBreakHyphen/>
      </w:r>
      <w:r w:rsidRPr="00F65C1A">
        <w:rPr>
          <w:rFonts w:cs="Times New Roman"/>
          <w:color w:val="auto"/>
          <w:szCs w:val="22"/>
        </w:rPr>
        <w:t>added assessment system to evaluate classroom teachers using student progress or growth.  The estimates of specific teacher effects on the educational progress of students will not be a public record and shall be made available only to the specific teacher, principal and superintendent.  In the current fiscal year, the Department of Education is directed to procure a value</w:t>
      </w:r>
      <w:r w:rsidR="00FE0880" w:rsidRPr="00F65C1A">
        <w:rPr>
          <w:rFonts w:cs="Times New Roman"/>
          <w:color w:val="auto"/>
          <w:szCs w:val="22"/>
        </w:rPr>
        <w:noBreakHyphen/>
      </w:r>
      <w:r w:rsidRPr="00F65C1A">
        <w:rPr>
          <w:rFonts w:cs="Times New Roman"/>
          <w:color w:val="auto"/>
          <w:szCs w:val="22"/>
        </w:rPr>
        <w:t>added assessment system, which calculates student growth and includes the measurement of magnitude of growth, to be used in future school years that meets the requirements of the state and federal accountability system as defined in Chapter 18 of Title 59 of the 1976 Code.</w:t>
      </w:r>
    </w:p>
    <w:p w:rsidR="00B46986" w:rsidRPr="00F65C1A" w:rsidRDefault="00B469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b/>
          <w:szCs w:val="22"/>
        </w:rPr>
        <w:t>1A.7</w:t>
      </w:r>
      <w:r w:rsidR="00344DAD" w:rsidRPr="00F65C1A">
        <w:rPr>
          <w:rFonts w:cs="Times New Roman"/>
          <w:b/>
          <w:szCs w:val="22"/>
        </w:rPr>
        <w:t>0</w:t>
      </w:r>
      <w:r w:rsidRPr="00F65C1A">
        <w:rPr>
          <w:rFonts w:cs="Times New Roman"/>
          <w:b/>
          <w:szCs w:val="22"/>
        </w:rPr>
        <w:t>.</w:t>
      </w:r>
      <w:r w:rsidRPr="00F65C1A">
        <w:rPr>
          <w:rFonts w:cs="Times New Roman"/>
          <w:szCs w:val="22"/>
        </w:rPr>
        <w:tab/>
        <w:t>(SDE</w:t>
      </w:r>
      <w:r w:rsidRPr="00F65C1A">
        <w:rPr>
          <w:rFonts w:cs="Times New Roman"/>
          <w:szCs w:val="22"/>
        </w:rPr>
        <w:noBreakHyphen/>
        <w:t>EIA: Aid to Districts</w:t>
      </w:r>
      <w:r w:rsidRPr="00F65C1A">
        <w:rPr>
          <w:rFonts w:cs="Times New Roman"/>
          <w:szCs w:val="22"/>
        </w:rPr>
        <w:noBreakHyphen/>
        <w:t xml:space="preserve">Technology)  </w:t>
      </w:r>
      <w:r w:rsidRPr="00F65C1A">
        <w:rPr>
          <w:rFonts w:cs="Times New Roman"/>
          <w:strike/>
          <w:szCs w:val="22"/>
        </w:rPr>
        <w:t xml:space="preserve">Funds appropriated to the Department of Education for Aid to Districts </w:t>
      </w:r>
      <w:r w:rsidRPr="00F65C1A">
        <w:rPr>
          <w:rFonts w:cs="Times New Roman"/>
          <w:strike/>
          <w:szCs w:val="22"/>
        </w:rPr>
        <w:noBreakHyphen/>
        <w:t xml:space="preserve"> Technology shall be distributed to the public school districts of the state, the special schools of the state and the South Carolina Public Charter School District, per pupil, based on the previous year’s one hundred thirty</w:t>
      </w:r>
      <w:r w:rsidRPr="00F65C1A">
        <w:rPr>
          <w:rFonts w:cs="Times New Roman"/>
          <w:strike/>
          <w:szCs w:val="22"/>
        </w:rPr>
        <w:noBreakHyphen/>
        <w:t>five day average daily membership, according to the below calculations:  (1) For a school district with a poverty index of less than 75:  $35 per ADM; (2) For a school district with a poverty index of at least 75 but no more than 85: $50 per ADM; or (3) For a school district with a poverty index of greater than 85 or a special school with no defined poverty index:  $70 per ADM.  Poverty will be defined as determined for the poverty add on weight in Proviso 1.3 of this Act.</w:t>
      </w:r>
    </w:p>
    <w:p w:rsidR="00B46986" w:rsidRPr="00F65C1A" w:rsidRDefault="00B469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5C1A">
        <w:rPr>
          <w:rFonts w:cs="Times New Roman"/>
          <w:szCs w:val="22"/>
        </w:rPr>
        <w:tab/>
      </w:r>
      <w:r w:rsidRPr="00F65C1A">
        <w:rPr>
          <w:rFonts w:cs="Times New Roman"/>
          <w:strike/>
          <w:szCs w:val="22"/>
        </w:rPr>
        <w:t>The Department of Education may adjust the per</w:t>
      </w:r>
      <w:r w:rsidRPr="00F65C1A">
        <w:rPr>
          <w:rFonts w:cs="Times New Roman"/>
          <w:strike/>
          <w:szCs w:val="22"/>
        </w:rPr>
        <w:noBreakHyphen/>
        <w:t>ADM rates for each of the three classes defined above in order to conform to actual levels of student attendance and available appropriations, provided that the per</w:t>
      </w:r>
      <w:r w:rsidRPr="00F65C1A">
        <w:rPr>
          <w:rFonts w:cs="Times New Roman"/>
          <w:strike/>
          <w:szCs w:val="22"/>
        </w:rPr>
        <w:noBreakHyphen/>
        <w:t>ADM rate for each class is adjusted by the same percentage.</w:t>
      </w:r>
    </w:p>
    <w:p w:rsidR="00B46986" w:rsidRPr="00F65C1A" w:rsidRDefault="00B469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5C1A">
        <w:rPr>
          <w:rFonts w:cs="Times New Roman"/>
          <w:szCs w:val="22"/>
        </w:rPr>
        <w:tab/>
      </w:r>
      <w:r w:rsidRPr="00F65C1A">
        <w:rPr>
          <w:rFonts w:cs="Times New Roman"/>
          <w:strike/>
          <w:szCs w:val="22"/>
        </w:rPr>
        <w:t>Funds distributed to a school district may only be used for the following purposes:  (1) To improve external connections to schools, with a goal of reaching at least 100 kilobits per second, per student in each school by 2019; (2) To improve internal connections within schools, with a goal of reaching at least 1 megabit per second, per student in each school by 2019; or (3) To develop or expand one</w:t>
      </w:r>
      <w:r w:rsidRPr="00F65C1A">
        <w:rPr>
          <w:rFonts w:cs="Times New Roman"/>
          <w:strike/>
          <w:szCs w:val="22"/>
        </w:rPr>
        <w:noBreakHyphen/>
        <w:t>to</w:t>
      </w:r>
      <w:r w:rsidRPr="00F65C1A">
        <w:rPr>
          <w:rFonts w:cs="Times New Roman"/>
          <w:strike/>
          <w:szCs w:val="22"/>
        </w:rPr>
        <w:noBreakHyphen/>
        <w:t>one computing initiatives.</w:t>
      </w:r>
    </w:p>
    <w:p w:rsidR="00B46986" w:rsidRPr="00F65C1A" w:rsidRDefault="00B469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5C1A">
        <w:rPr>
          <w:rFonts w:cs="Times New Roman"/>
          <w:szCs w:val="22"/>
        </w:rPr>
        <w:tab/>
      </w:r>
      <w:r w:rsidRPr="00F65C1A">
        <w:rPr>
          <w:rFonts w:cs="Times New Roman"/>
          <w:strike/>
          <w:szCs w:val="22"/>
        </w:rPr>
        <w:t>A school district that has achieved each of the above goals may submit a plan to the K</w:t>
      </w:r>
      <w:r w:rsidRPr="00F65C1A">
        <w:rPr>
          <w:rFonts w:cs="Times New Roman"/>
          <w:strike/>
          <w:szCs w:val="22"/>
        </w:rPr>
        <w:noBreakHyphen/>
        <w:t>12 Technology Committee for permission to expend its allocation on other technology</w:t>
      </w:r>
      <w:r w:rsidRPr="00F65C1A">
        <w:rPr>
          <w:rFonts w:cs="Times New Roman"/>
          <w:strike/>
          <w:szCs w:val="22"/>
        </w:rPr>
        <w:noBreakHyphen/>
        <w:t>related uses; such permission shall not be unreasonably withheld and the K</w:t>
      </w:r>
      <w:r w:rsidRPr="00F65C1A">
        <w:rPr>
          <w:rFonts w:cs="Times New Roman"/>
          <w:strike/>
          <w:szCs w:val="22"/>
        </w:rPr>
        <w:noBreakHyphen/>
        <w:t>12 Technology Committee must permit districts to appeal any process should a district not receive approval and must provide technical assistance to districts in developing plans should the district request such.</w:t>
      </w:r>
    </w:p>
    <w:p w:rsidR="00B46986" w:rsidRPr="00F65C1A" w:rsidRDefault="00B469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5C1A">
        <w:rPr>
          <w:rFonts w:cs="Times New Roman"/>
          <w:szCs w:val="22"/>
        </w:rPr>
        <w:tab/>
      </w:r>
      <w:r w:rsidRPr="00F65C1A">
        <w:rPr>
          <w:rFonts w:cs="Times New Roman"/>
          <w:strike/>
          <w:szCs w:val="22"/>
        </w:rPr>
        <w:t>Funds appropriated may not be used to supplant existing school district expenditures on technology.  By June 30, 2019, each school district that receives funding during Fiscal Year 2018-19 must provide the K</w:t>
      </w:r>
      <w:r w:rsidRPr="00F65C1A">
        <w:rPr>
          <w:rFonts w:cs="Times New Roman"/>
          <w:strike/>
          <w:szCs w:val="22"/>
        </w:rPr>
        <w:noBreakHyphen/>
        <w:t>12 Technology Committee with an itemized report on the amounts and uses of these funds, using a form developed by the Education Oversight Committee.  In this report, a school district must provide information on its efforts to obtain reimbursements through the "E</w:t>
      </w:r>
      <w:r w:rsidRPr="00F65C1A">
        <w:rPr>
          <w:rFonts w:cs="Times New Roman"/>
          <w:strike/>
          <w:szCs w:val="22"/>
        </w:rPr>
        <w:noBreakHyphen/>
        <w:t>Rate" Schools and Libraries Program administered by the Universal Service Administrative Company.  Within its available resources, the K</w:t>
      </w:r>
      <w:r w:rsidRPr="00F65C1A">
        <w:rPr>
          <w:rFonts w:cs="Times New Roman"/>
          <w:strike/>
          <w:szCs w:val="22"/>
        </w:rPr>
        <w:noBreakHyphen/>
        <w:t>12 Technology Committee shall support school districts’ efforts to obtain these reimbursements.</w:t>
      </w:r>
    </w:p>
    <w:p w:rsidR="009A2BDD" w:rsidRPr="00F65C1A" w:rsidRDefault="009A2BD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F65C1A">
        <w:rPr>
          <w:rFonts w:cs="Times New Roman"/>
          <w:szCs w:val="22"/>
        </w:rPr>
        <w:tab/>
      </w:r>
      <w:r w:rsidRPr="00F65C1A">
        <w:rPr>
          <w:rFonts w:cs="Times New Roman"/>
          <w:b/>
          <w:szCs w:val="22"/>
        </w:rPr>
        <w:t>1A.</w:t>
      </w:r>
      <w:r w:rsidR="005E5950" w:rsidRPr="00F65C1A">
        <w:rPr>
          <w:rFonts w:cs="Times New Roman"/>
          <w:b/>
          <w:szCs w:val="22"/>
        </w:rPr>
        <w:t>7</w:t>
      </w:r>
      <w:r w:rsidR="00344DAD" w:rsidRPr="00F65C1A">
        <w:rPr>
          <w:rFonts w:cs="Times New Roman"/>
          <w:b/>
          <w:szCs w:val="22"/>
        </w:rPr>
        <w:t>1</w:t>
      </w:r>
      <w:r w:rsidRPr="00F65C1A">
        <w:rPr>
          <w:rFonts w:cs="Times New Roman"/>
          <w:b/>
          <w:szCs w:val="22"/>
        </w:rPr>
        <w:t>.</w:t>
      </w:r>
      <w:r w:rsidRPr="00F65C1A">
        <w:rPr>
          <w:rFonts w:cs="Times New Roman"/>
          <w:szCs w:val="22"/>
        </w:rPr>
        <w:tab/>
        <w:t>(SDE</w:t>
      </w:r>
      <w:r w:rsidR="00FE0880" w:rsidRPr="00F65C1A">
        <w:rPr>
          <w:rFonts w:cs="Times New Roman"/>
          <w:szCs w:val="22"/>
        </w:rPr>
        <w:noBreakHyphen/>
      </w:r>
      <w:r w:rsidRPr="00F65C1A">
        <w:rPr>
          <w:rFonts w:cs="Times New Roman"/>
          <w:szCs w:val="22"/>
        </w:rPr>
        <w:t>EIA: Educator Preparation Provider)  Of the funds carried forward from the prior fiscal year, the department is authorized to use up to $300,000 to develop a data system to house post</w:t>
      </w:r>
      <w:r w:rsidR="00FE0880" w:rsidRPr="00F65C1A">
        <w:rPr>
          <w:rFonts w:cs="Times New Roman"/>
          <w:szCs w:val="22"/>
        </w:rPr>
        <w:noBreakHyphen/>
      </w:r>
      <w:r w:rsidRPr="00F65C1A">
        <w:rPr>
          <w:rFonts w:cs="Times New Roman"/>
          <w:szCs w:val="22"/>
        </w:rPr>
        <w:t>certification data and employment for Education Preparation Provider (EPP) completers in accordance with S.C. Code Reg. 43</w:t>
      </w:r>
      <w:r w:rsidR="00FE0880" w:rsidRPr="00F65C1A">
        <w:rPr>
          <w:rFonts w:cs="Times New Roman"/>
          <w:szCs w:val="22"/>
        </w:rPr>
        <w:noBreakHyphen/>
      </w:r>
      <w:r w:rsidRPr="00F65C1A">
        <w:rPr>
          <w:rFonts w:cs="Times New Roman"/>
          <w:szCs w:val="22"/>
        </w:rPr>
        <w:t>90.  The system must provide the department with the ability to collect, store, and disseminate data elements needed for national accreditation of providers.  Such data shall be exempted from disclosure under Section 30</w:t>
      </w:r>
      <w:r w:rsidR="00FE0880" w:rsidRPr="00F65C1A">
        <w:rPr>
          <w:rFonts w:cs="Times New Roman"/>
          <w:szCs w:val="22"/>
        </w:rPr>
        <w:noBreakHyphen/>
      </w:r>
      <w:r w:rsidRPr="00F65C1A">
        <w:rPr>
          <w:rFonts w:cs="Times New Roman"/>
          <w:szCs w:val="22"/>
        </w:rPr>
        <w:t>4</w:t>
      </w:r>
      <w:r w:rsidR="00FE0880" w:rsidRPr="00F65C1A">
        <w:rPr>
          <w:rFonts w:cs="Times New Roman"/>
          <w:szCs w:val="22"/>
        </w:rPr>
        <w:noBreakHyphen/>
      </w:r>
      <w:r w:rsidRPr="00F65C1A">
        <w:rPr>
          <w:rFonts w:cs="Times New Roman"/>
          <w:szCs w:val="22"/>
        </w:rPr>
        <w:t>40 of the 1976 Code, the South Carolina Freedom of Information Act.</w:t>
      </w:r>
    </w:p>
    <w:p w:rsidR="009A2BDD" w:rsidRPr="00F65C1A" w:rsidRDefault="009A2BD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5C1A">
        <w:rPr>
          <w:rFonts w:cs="Times New Roman"/>
          <w:szCs w:val="22"/>
        </w:rPr>
        <w:lastRenderedPageBreak/>
        <w:tab/>
      </w:r>
      <w:r w:rsidRPr="00F65C1A">
        <w:rPr>
          <w:rFonts w:cs="Times New Roman"/>
          <w:b/>
          <w:szCs w:val="22"/>
        </w:rPr>
        <w:t>1A.</w:t>
      </w:r>
      <w:r w:rsidR="00344DAD" w:rsidRPr="00F65C1A">
        <w:rPr>
          <w:rFonts w:cs="Times New Roman"/>
          <w:b/>
          <w:szCs w:val="22"/>
        </w:rPr>
        <w:t>72</w:t>
      </w:r>
      <w:r w:rsidRPr="00F65C1A">
        <w:rPr>
          <w:rFonts w:cs="Times New Roman"/>
          <w:b/>
          <w:szCs w:val="22"/>
        </w:rPr>
        <w:t>.</w:t>
      </w:r>
      <w:r w:rsidRPr="00F65C1A">
        <w:rPr>
          <w:rFonts w:cs="Times New Roman"/>
          <w:b/>
          <w:szCs w:val="22"/>
        </w:rPr>
        <w:tab/>
      </w:r>
      <w:r w:rsidRPr="00F65C1A">
        <w:rPr>
          <w:rFonts w:cs="Times New Roman"/>
          <w:szCs w:val="22"/>
        </w:rPr>
        <w:t>(SDE</w:t>
      </w:r>
      <w:r w:rsidR="00FE0880" w:rsidRPr="00F65C1A">
        <w:rPr>
          <w:rFonts w:cs="Times New Roman"/>
          <w:szCs w:val="22"/>
        </w:rPr>
        <w:noBreakHyphen/>
      </w:r>
      <w:r w:rsidRPr="00F65C1A">
        <w:rPr>
          <w:rFonts w:cs="Times New Roman"/>
          <w:szCs w:val="22"/>
        </w:rPr>
        <w:t xml:space="preserve">EIA: Teacher Academy Pilot)  </w:t>
      </w:r>
      <w:r w:rsidRPr="00F65C1A">
        <w:rPr>
          <w:rFonts w:cs="Times New Roman"/>
          <w:strike/>
          <w:szCs w:val="22"/>
        </w:rPr>
        <w:t xml:space="preserve">Of the funds appropriated to the Education Oversight Committee for </w:t>
      </w:r>
      <w:r w:rsidR="00016052" w:rsidRPr="00F65C1A">
        <w:rPr>
          <w:rFonts w:cs="Times New Roman"/>
          <w:strike/>
          <w:szCs w:val="22"/>
        </w:rPr>
        <w:t xml:space="preserve">Partnerships for Innovation, </w:t>
      </w:r>
      <w:r w:rsidR="009E569F" w:rsidRPr="00F65C1A">
        <w:rPr>
          <w:rFonts w:cs="Times New Roman"/>
          <w:strike/>
          <w:szCs w:val="22"/>
        </w:rPr>
        <w:t>$75,000</w:t>
      </w:r>
      <w:r w:rsidRPr="00F65C1A">
        <w:rPr>
          <w:rFonts w:cs="Times New Roman"/>
          <w:strike/>
          <w:szCs w:val="22"/>
        </w:rPr>
        <w:t xml:space="preserve"> shall be utilized to pilot a Teacher Academy project to improve teacher recruitment and retention.  The </w:t>
      </w:r>
      <w:r w:rsidR="00EE5699" w:rsidRPr="00F65C1A">
        <w:rPr>
          <w:rFonts w:cs="Times New Roman"/>
          <w:strike/>
          <w:szCs w:val="22"/>
        </w:rPr>
        <w:t>a</w:t>
      </w:r>
      <w:r w:rsidRPr="00F65C1A">
        <w:rPr>
          <w:rFonts w:cs="Times New Roman"/>
          <w:strike/>
          <w:szCs w:val="22"/>
        </w:rPr>
        <w:t xml:space="preserve">cademy shall provide intensive professional development to beginning, novice, and struggling teachers during the summer prior to the current school year.  The Education Oversight Committee shall evaluate the impact of the </w:t>
      </w:r>
      <w:r w:rsidR="00EE5699" w:rsidRPr="00F65C1A">
        <w:rPr>
          <w:rFonts w:cs="Times New Roman"/>
          <w:strike/>
          <w:szCs w:val="22"/>
        </w:rPr>
        <w:t>a</w:t>
      </w:r>
      <w:r w:rsidRPr="00F65C1A">
        <w:rPr>
          <w:rFonts w:cs="Times New Roman"/>
          <w:strike/>
          <w:szCs w:val="22"/>
        </w:rPr>
        <w:t>cademy using the state observation tool “Effective Learning Environments Observation Tool” (ELEOT).</w:t>
      </w:r>
    </w:p>
    <w:p w:rsidR="00EE5699" w:rsidRPr="00F65C1A" w:rsidRDefault="00EE569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5C1A">
        <w:rPr>
          <w:rFonts w:cs="Times New Roman"/>
          <w:color w:val="auto"/>
          <w:szCs w:val="22"/>
        </w:rPr>
        <w:tab/>
      </w:r>
      <w:r w:rsidRPr="00F65C1A">
        <w:rPr>
          <w:rFonts w:cs="Times New Roman"/>
          <w:b/>
          <w:color w:val="auto"/>
          <w:szCs w:val="22"/>
        </w:rPr>
        <w:t>1A.</w:t>
      </w:r>
      <w:r w:rsidR="00344DAD" w:rsidRPr="00F65C1A">
        <w:rPr>
          <w:rFonts w:cs="Times New Roman"/>
          <w:b/>
          <w:color w:val="auto"/>
          <w:szCs w:val="22"/>
        </w:rPr>
        <w:t>73</w:t>
      </w:r>
      <w:r w:rsidRPr="00F65C1A">
        <w:rPr>
          <w:rFonts w:cs="Times New Roman"/>
          <w:b/>
          <w:color w:val="auto"/>
          <w:szCs w:val="22"/>
        </w:rPr>
        <w:t>.</w:t>
      </w:r>
      <w:r w:rsidRPr="00F65C1A">
        <w:rPr>
          <w:rFonts w:cs="Times New Roman"/>
          <w:color w:val="auto"/>
          <w:szCs w:val="22"/>
        </w:rPr>
        <w:tab/>
        <w:t>(SDE</w:t>
      </w:r>
      <w:r w:rsidR="00FE0880" w:rsidRPr="00F65C1A">
        <w:rPr>
          <w:rFonts w:cs="Times New Roman"/>
          <w:color w:val="auto"/>
          <w:szCs w:val="22"/>
        </w:rPr>
        <w:noBreakHyphen/>
      </w:r>
      <w:r w:rsidRPr="00F65C1A">
        <w:rPr>
          <w:rFonts w:cs="Times New Roman"/>
          <w:color w:val="auto"/>
          <w:szCs w:val="22"/>
        </w:rPr>
        <w:t xml:space="preserve">EIA: Kinesthetic Learning Platform)  </w:t>
      </w:r>
      <w:r w:rsidRPr="00F65C1A">
        <w:rPr>
          <w:rFonts w:cs="Times New Roman"/>
          <w:strike/>
          <w:color w:val="auto"/>
          <w:szCs w:val="22"/>
        </w:rPr>
        <w:t xml:space="preserve">Of the funds appropriated to the Education Oversight Committee for Partnerships for Innovation, </w:t>
      </w:r>
      <w:r w:rsidR="009E569F" w:rsidRPr="00F65C1A">
        <w:rPr>
          <w:rFonts w:cs="Times New Roman"/>
          <w:strike/>
          <w:color w:val="auto"/>
          <w:szCs w:val="22"/>
        </w:rPr>
        <w:t>$187,</w:t>
      </w:r>
      <w:r w:rsidR="0052108B" w:rsidRPr="00F65C1A">
        <w:rPr>
          <w:rFonts w:cs="Times New Roman"/>
          <w:strike/>
          <w:color w:val="auto"/>
          <w:szCs w:val="22"/>
        </w:rPr>
        <w:t>5</w:t>
      </w:r>
      <w:r w:rsidR="009E569F" w:rsidRPr="00F65C1A">
        <w:rPr>
          <w:rFonts w:cs="Times New Roman"/>
          <w:strike/>
          <w:color w:val="auto"/>
          <w:szCs w:val="22"/>
        </w:rPr>
        <w:t>00</w:t>
      </w:r>
      <w:r w:rsidRPr="00F65C1A">
        <w:rPr>
          <w:rFonts w:cs="Times New Roman"/>
          <w:strike/>
          <w:color w:val="auto"/>
          <w:szCs w:val="22"/>
        </w:rPr>
        <w:t xml:space="preserve"> must be used to pilot a kinesthetic learning platform using physical activity to teach South Carolina</w:t>
      </w:r>
      <w:r w:rsidR="00FE0880" w:rsidRPr="00F65C1A">
        <w:rPr>
          <w:rFonts w:cs="Times New Roman"/>
          <w:strike/>
          <w:color w:val="auto"/>
          <w:szCs w:val="22"/>
        </w:rPr>
        <w:t>’</w:t>
      </w:r>
      <w:r w:rsidRPr="00F65C1A">
        <w:rPr>
          <w:rFonts w:cs="Times New Roman"/>
          <w:strike/>
          <w:color w:val="auto"/>
          <w:szCs w:val="22"/>
        </w:rPr>
        <w:t>s Math, English/Language Arts and Literacy standards for the Pre K through 3</w:t>
      </w:r>
      <w:r w:rsidRPr="00F65C1A">
        <w:rPr>
          <w:rFonts w:cs="Times New Roman"/>
          <w:strike/>
          <w:color w:val="auto"/>
          <w:szCs w:val="22"/>
          <w:vertAlign w:val="superscript"/>
        </w:rPr>
        <w:t>rd</w:t>
      </w:r>
      <w:r w:rsidRPr="00F65C1A">
        <w:rPr>
          <w:rFonts w:cs="Times New Roman"/>
          <w:strike/>
          <w:color w:val="auto"/>
          <w:szCs w:val="22"/>
        </w:rPr>
        <w:t xml:space="preserve"> grade learner to improve academic performance.</w:t>
      </w:r>
    </w:p>
    <w:p w:rsidR="00036930" w:rsidRPr="00F65C1A" w:rsidRDefault="000369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5C1A">
        <w:rPr>
          <w:rFonts w:cs="Times New Roman"/>
          <w:color w:val="auto"/>
          <w:szCs w:val="22"/>
        </w:rPr>
        <w:tab/>
      </w:r>
      <w:r w:rsidRPr="00F65C1A">
        <w:rPr>
          <w:rFonts w:cs="Times New Roman"/>
          <w:b/>
          <w:color w:val="auto"/>
          <w:szCs w:val="22"/>
        </w:rPr>
        <w:t>1A.</w:t>
      </w:r>
      <w:r w:rsidR="00344DAD" w:rsidRPr="00F65C1A">
        <w:rPr>
          <w:rFonts w:cs="Times New Roman"/>
          <w:b/>
          <w:color w:val="auto"/>
          <w:szCs w:val="22"/>
        </w:rPr>
        <w:t>74</w:t>
      </w:r>
      <w:r w:rsidRPr="00F65C1A">
        <w:rPr>
          <w:rFonts w:cs="Times New Roman"/>
          <w:b/>
          <w:color w:val="auto"/>
          <w:szCs w:val="22"/>
        </w:rPr>
        <w:t>.</w:t>
      </w:r>
      <w:r w:rsidRPr="00F65C1A">
        <w:rPr>
          <w:rFonts w:cs="Times New Roman"/>
          <w:color w:val="auto"/>
          <w:szCs w:val="22"/>
        </w:rPr>
        <w:tab/>
        <w:t>(SDE</w:t>
      </w:r>
      <w:r w:rsidR="00FE0880" w:rsidRPr="00F65C1A">
        <w:rPr>
          <w:rFonts w:cs="Times New Roman"/>
          <w:color w:val="auto"/>
          <w:szCs w:val="22"/>
        </w:rPr>
        <w:noBreakHyphen/>
      </w:r>
      <w:r w:rsidRPr="00F65C1A">
        <w:rPr>
          <w:rFonts w:cs="Times New Roman"/>
          <w:color w:val="auto"/>
          <w:szCs w:val="22"/>
        </w:rPr>
        <w:t xml:space="preserve">EIA: Algebra)  </w:t>
      </w:r>
      <w:r w:rsidRPr="00F65C1A">
        <w:rPr>
          <w:rFonts w:cs="Times New Roman"/>
          <w:strike/>
          <w:color w:val="auto"/>
          <w:szCs w:val="22"/>
        </w:rPr>
        <w:t xml:space="preserve">Of the funds appropriated to the Education Oversight Committee for Partnerships for Innovation, </w:t>
      </w:r>
      <w:r w:rsidR="009E569F" w:rsidRPr="00F65C1A">
        <w:rPr>
          <w:rFonts w:cs="Times New Roman"/>
          <w:strike/>
          <w:color w:val="auto"/>
          <w:szCs w:val="22"/>
        </w:rPr>
        <w:t>$1,125,000</w:t>
      </w:r>
      <w:r w:rsidRPr="00F65C1A">
        <w:rPr>
          <w:rFonts w:cs="Times New Roman"/>
          <w:strike/>
          <w:color w:val="auto"/>
          <w:szCs w:val="22"/>
        </w:rPr>
        <w:t xml:space="preserve"> must be used to pilot and evaluate a program that provides students with statewide access to:  (</w:t>
      </w:r>
      <w:r w:rsidRPr="00F65C1A">
        <w:rPr>
          <w:rFonts w:cs="Times New Roman"/>
          <w:strike/>
          <w:szCs w:val="22"/>
        </w:rPr>
        <w:t>a) algebra videos, online practice tools, and tutoring; (b) algebra videos taught by at least 5 different instructors.  The instructors must be from diverse backgrounds and have different teaching styles so students may differentiate their learning; (c) algebra videos, specifically aligned with South Carolina state</w:t>
      </w:r>
      <w:r w:rsidR="00FE0880" w:rsidRPr="00F65C1A">
        <w:rPr>
          <w:rFonts w:cs="Times New Roman"/>
          <w:strike/>
          <w:szCs w:val="22"/>
        </w:rPr>
        <w:t xml:space="preserve"> </w:t>
      </w:r>
      <w:r w:rsidRPr="00F65C1A">
        <w:rPr>
          <w:rFonts w:cs="Times New Roman"/>
          <w:strike/>
          <w:szCs w:val="22"/>
        </w:rPr>
        <w:t>standards; (d) algebra study guides/notes that follow along explicitly with the algebra videos.  Each student must have access to a workbook version of these study guides; (e) algebra practice tool that provides instant feedback to students, as well as solution videos and guidance to review; and (f) online, collaborative discussion wall where students can ask questions and receive assistance from both peers and instructors.  The discussion wall must be accessible after school and on weekends.</w:t>
      </w:r>
    </w:p>
    <w:p w:rsidR="00036930" w:rsidRPr="00F65C1A" w:rsidRDefault="000369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strike/>
          <w:szCs w:val="22"/>
        </w:rPr>
        <w:t>The pilot must also provide teachers with statewide access to:  (a) a professional learning community and discussion wall, where teachers can share best practices and resources; (b) reports on student usage and progress; and (c) teacher materials, answer keys, and resources accessible within the same platform.</w:t>
      </w:r>
    </w:p>
    <w:p w:rsidR="006960F4" w:rsidRPr="00F65C1A" w:rsidRDefault="00DF374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5C1A">
        <w:rPr>
          <w:rFonts w:cs="Times New Roman"/>
          <w:szCs w:val="22"/>
        </w:rPr>
        <w:tab/>
      </w:r>
      <w:r w:rsidRPr="00F65C1A">
        <w:rPr>
          <w:rFonts w:cs="Times New Roman"/>
          <w:b/>
          <w:szCs w:val="22"/>
        </w:rPr>
        <w:t>1A.</w:t>
      </w:r>
      <w:r w:rsidR="00344DAD" w:rsidRPr="00F65C1A">
        <w:rPr>
          <w:rFonts w:cs="Times New Roman"/>
          <w:b/>
          <w:szCs w:val="22"/>
        </w:rPr>
        <w:t>75</w:t>
      </w:r>
      <w:r w:rsidRPr="00F65C1A">
        <w:rPr>
          <w:rFonts w:cs="Times New Roman"/>
          <w:b/>
          <w:szCs w:val="22"/>
        </w:rPr>
        <w:t>.</w:t>
      </w:r>
      <w:r w:rsidRPr="00F65C1A">
        <w:rPr>
          <w:rFonts w:cs="Times New Roman"/>
          <w:b/>
          <w:szCs w:val="22"/>
        </w:rPr>
        <w:tab/>
      </w:r>
      <w:r w:rsidRPr="00F65C1A">
        <w:rPr>
          <w:rFonts w:cs="Times New Roman"/>
          <w:szCs w:val="22"/>
        </w:rPr>
        <w:t>(SDE</w:t>
      </w:r>
      <w:r w:rsidR="00FE0880" w:rsidRPr="00F65C1A">
        <w:rPr>
          <w:rFonts w:cs="Times New Roman"/>
          <w:szCs w:val="22"/>
        </w:rPr>
        <w:noBreakHyphen/>
      </w:r>
      <w:r w:rsidRPr="00F65C1A">
        <w:rPr>
          <w:rFonts w:cs="Times New Roman"/>
          <w:szCs w:val="22"/>
        </w:rPr>
        <w:t xml:space="preserve">EIA: Kindergarten Readiness Program)  </w:t>
      </w:r>
      <w:r w:rsidRPr="00F65C1A">
        <w:rPr>
          <w:rFonts w:cs="Times New Roman"/>
          <w:strike/>
          <w:szCs w:val="22"/>
        </w:rPr>
        <w:t xml:space="preserve">Of the funds appropriated to the Education Oversight Committee for Partnerships for Innovation, </w:t>
      </w:r>
      <w:r w:rsidR="009E569F" w:rsidRPr="00F65C1A">
        <w:rPr>
          <w:rFonts w:cs="Times New Roman"/>
          <w:strike/>
          <w:szCs w:val="22"/>
        </w:rPr>
        <w:t>$225,000</w:t>
      </w:r>
      <w:r w:rsidRPr="00F65C1A">
        <w:rPr>
          <w:rFonts w:cs="Times New Roman"/>
          <w:strike/>
          <w:szCs w:val="22"/>
        </w:rPr>
        <w:t xml:space="preserve"> must be allocated to support a home based, technology delivered kindergarten readiness program with software aligned with NAEYC</w:t>
      </w:r>
      <w:r w:rsidR="00FE0880" w:rsidRPr="00F65C1A">
        <w:rPr>
          <w:rFonts w:cs="Times New Roman"/>
          <w:strike/>
          <w:szCs w:val="22"/>
        </w:rPr>
        <w:t>’</w:t>
      </w:r>
      <w:r w:rsidRPr="00F65C1A">
        <w:rPr>
          <w:rFonts w:cs="Times New Roman"/>
          <w:strike/>
          <w:szCs w:val="22"/>
        </w:rPr>
        <w:t xml:space="preserve">s </w:t>
      </w:r>
      <w:r w:rsidR="00D265F7" w:rsidRPr="00F65C1A">
        <w:rPr>
          <w:rFonts w:cs="Times New Roman"/>
          <w:strike/>
          <w:szCs w:val="22"/>
        </w:rPr>
        <w:t>1</w:t>
      </w:r>
      <w:r w:rsidRPr="00F65C1A">
        <w:rPr>
          <w:rFonts w:cs="Times New Roman"/>
          <w:strike/>
          <w:szCs w:val="22"/>
        </w:rPr>
        <w:t>2 Principles of Child Development and Learning that Inform Practice and with Head Start</w:t>
      </w:r>
      <w:r w:rsidR="00FE0880" w:rsidRPr="00F65C1A">
        <w:rPr>
          <w:rFonts w:cs="Times New Roman"/>
          <w:strike/>
          <w:szCs w:val="22"/>
        </w:rPr>
        <w:t>’</w:t>
      </w:r>
      <w:r w:rsidRPr="00F65C1A">
        <w:rPr>
          <w:rFonts w:cs="Times New Roman"/>
          <w:strike/>
          <w:szCs w:val="22"/>
        </w:rPr>
        <w:t>s Early Learning Outcomes framework and with demonstrated RCT results.</w:t>
      </w:r>
    </w:p>
    <w:p w:rsidR="00EE4F7E" w:rsidRPr="00F65C1A" w:rsidRDefault="00A115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b/>
          <w:szCs w:val="22"/>
        </w:rPr>
        <w:tab/>
        <w:t>1A.</w:t>
      </w:r>
      <w:r w:rsidR="00344DAD" w:rsidRPr="00F65C1A">
        <w:rPr>
          <w:rFonts w:cs="Times New Roman"/>
          <w:b/>
          <w:szCs w:val="22"/>
        </w:rPr>
        <w:t>76</w:t>
      </w:r>
      <w:r w:rsidRPr="00F65C1A">
        <w:rPr>
          <w:rFonts w:cs="Times New Roman"/>
          <w:b/>
          <w:szCs w:val="22"/>
        </w:rPr>
        <w:t>.</w:t>
      </w:r>
      <w:r w:rsidRPr="00F65C1A">
        <w:rPr>
          <w:rFonts w:cs="Times New Roman"/>
          <w:b/>
          <w:szCs w:val="22"/>
        </w:rPr>
        <w:tab/>
      </w:r>
      <w:r w:rsidRPr="00F65C1A">
        <w:rPr>
          <w:rFonts w:cs="Times New Roman"/>
          <w:szCs w:val="22"/>
        </w:rPr>
        <w:t>(SDE-EIA: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Section 59</w:t>
      </w:r>
      <w:r w:rsidRPr="00F65C1A">
        <w:rPr>
          <w:rFonts w:cs="Times New Roman"/>
          <w:szCs w:val="22"/>
        </w:rPr>
        <w:noBreakHyphen/>
        <w:t>65</w:t>
      </w:r>
      <w:r w:rsidRPr="00F65C1A">
        <w:rPr>
          <w:rFonts w:cs="Times New Roman"/>
          <w:szCs w:val="22"/>
        </w:rPr>
        <w:noBreakHyphen/>
        <w:t>50 of the 1976 Code to bring an individual case before the family court, the school district must present this plan as well as the district’s efforts with respect to the individual child to the court.  Each school district’s plan under this proviso shall include possible assignment to alternative school for a non</w:t>
      </w:r>
      <w:r w:rsidRPr="00F65C1A">
        <w:rPr>
          <w:rFonts w:cs="Times New Roman"/>
          <w:szCs w:val="22"/>
        </w:rPr>
        <w:noBreakHyphen/>
        <w:t>attending child before petitioning the court.</w:t>
      </w:r>
    </w:p>
    <w:p w:rsidR="0014023B" w:rsidRPr="00F65C1A" w:rsidRDefault="00A115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b/>
          <w:szCs w:val="22"/>
        </w:rPr>
        <w:tab/>
        <w:t>1A.</w:t>
      </w:r>
      <w:r w:rsidR="00344DAD" w:rsidRPr="00F65C1A">
        <w:rPr>
          <w:rFonts w:cs="Times New Roman"/>
          <w:b/>
          <w:szCs w:val="22"/>
        </w:rPr>
        <w:t>77</w:t>
      </w:r>
      <w:r w:rsidRPr="00F65C1A">
        <w:rPr>
          <w:rFonts w:cs="Times New Roman"/>
          <w:b/>
          <w:szCs w:val="22"/>
        </w:rPr>
        <w:t>.</w:t>
      </w:r>
      <w:r w:rsidRPr="00F65C1A">
        <w:rPr>
          <w:rFonts w:cs="Times New Roman"/>
          <w:b/>
          <w:szCs w:val="22"/>
        </w:rPr>
        <w:tab/>
      </w:r>
      <w:r w:rsidRPr="00F65C1A">
        <w:rPr>
          <w:rFonts w:cs="Times New Roman"/>
          <w:szCs w:val="22"/>
        </w:rPr>
        <w:t>(SDE-EIA: Save the Children)</w:t>
      </w:r>
      <w:r w:rsidR="0014023B" w:rsidRPr="00F65C1A">
        <w:rPr>
          <w:rFonts w:cs="Times New Roman"/>
          <w:szCs w:val="22"/>
        </w:rPr>
        <w:t xml:space="preserve">  </w:t>
      </w:r>
      <w:r w:rsidR="0014023B" w:rsidRPr="00F65C1A">
        <w:rPr>
          <w:rFonts w:cs="Times New Roman"/>
          <w:color w:val="auto"/>
          <w:szCs w:val="22"/>
        </w:rPr>
        <w:t xml:space="preserve">Of the funds </w:t>
      </w:r>
      <w:r w:rsidR="0014023B" w:rsidRPr="00F65C1A">
        <w:rPr>
          <w:rFonts w:cs="Times New Roman"/>
          <w:szCs w:val="22"/>
        </w:rPr>
        <w:t>appropriated</w:t>
      </w:r>
      <w:r w:rsidR="0014023B" w:rsidRPr="00F65C1A">
        <w:rPr>
          <w:rFonts w:cs="Times New Roman"/>
          <w:color w:val="auto"/>
          <w:szCs w:val="22"/>
        </w:rPr>
        <w:t xml:space="preserve"> to the Education Oversight Committee for Partnerships of Innovation, </w:t>
      </w:r>
      <w:r w:rsidR="009E569F" w:rsidRPr="00F65C1A">
        <w:rPr>
          <w:rFonts w:cs="Times New Roman"/>
          <w:color w:val="auto"/>
          <w:szCs w:val="22"/>
        </w:rPr>
        <w:t>$375,000</w:t>
      </w:r>
      <w:r w:rsidR="0014023B" w:rsidRPr="00F65C1A">
        <w:rPr>
          <w:rFonts w:cs="Times New Roman"/>
          <w:color w:val="auto"/>
          <w:szCs w:val="22"/>
        </w:rPr>
        <w:t xml:space="preserve"> must be used to provide early learning and literacy support to schools and districts.</w:t>
      </w:r>
    </w:p>
    <w:p w:rsidR="00191EEA" w:rsidRPr="00F65C1A"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5C1A">
        <w:rPr>
          <w:rFonts w:cs="Times New Roman"/>
          <w:szCs w:val="22"/>
        </w:rPr>
        <w:tab/>
      </w:r>
      <w:r w:rsidRPr="00F65C1A">
        <w:rPr>
          <w:rFonts w:cs="Times New Roman"/>
          <w:b/>
          <w:szCs w:val="22"/>
        </w:rPr>
        <w:t>1A.</w:t>
      </w:r>
      <w:r w:rsidR="00344DAD" w:rsidRPr="00F65C1A">
        <w:rPr>
          <w:rFonts w:cs="Times New Roman"/>
          <w:b/>
          <w:szCs w:val="22"/>
        </w:rPr>
        <w:t>78</w:t>
      </w:r>
      <w:r w:rsidRPr="00F65C1A">
        <w:rPr>
          <w:rFonts w:cs="Times New Roman"/>
          <w:b/>
          <w:szCs w:val="22"/>
        </w:rPr>
        <w:t>.</w:t>
      </w:r>
      <w:r w:rsidRPr="00F65C1A">
        <w:rPr>
          <w:rFonts w:cs="Times New Roman"/>
          <w:szCs w:val="22"/>
        </w:rPr>
        <w:tab/>
        <w:t xml:space="preserve">(SDE-EIA: Digital Learning Plan)  </w:t>
      </w:r>
      <w:r w:rsidRPr="00F65C1A">
        <w:rPr>
          <w:rFonts w:cs="Times New Roman"/>
          <w:strike/>
          <w:szCs w:val="22"/>
        </w:rPr>
        <w:t>From funds administered by the K-12 Technology Committee, the following study committee is created to develop a Digital Learning Plan for the state’s K-12 public education system.  The goal of the Digital Learning Plan is to build upon the existing technology foundation of public schools and develop a coherent long-term strategy that sets directions and priorities, supports innovation, and provides resources to enable educators and students to benefit fully from digital-</w:t>
      </w:r>
      <w:r w:rsidRPr="00F65C1A">
        <w:rPr>
          <w:rFonts w:cs="Times New Roman"/>
          <w:strike/>
          <w:szCs w:val="22"/>
        </w:rPr>
        <w:lastRenderedPageBreak/>
        <w:t>age teaching and learning.  The Digital Learning Plan must provide recommendations for State actions that will guide and support K-12 schools in their transitions to digital-age education.  The plan must be submitted to the General Assembly by January 1, 2019 and must address, at a minimum, the following issues for districts and schools:  technology, infrastructure, and devices; human capacity; content instruction and assessment; security; regional and state support; policy and funding; local digital learning initiatives; and the use of alternative methods of instruction for scheduled make up time.  The Digital Learning Plan must include timelines for implementation and cost projections beginning with the subsequent fiscal year.  The study committee shall confer with other states and national experts on developing and implementing the Digital Learning Plan.  Staff support shall be provided by the K-12 Technology Committee and agencies represented on the committee.  The study committee shall be composed of the following members:</w:t>
      </w:r>
    </w:p>
    <w:p w:rsidR="00191EEA" w:rsidRPr="00F65C1A"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1.</w:t>
      </w:r>
      <w:r w:rsidRPr="00F65C1A">
        <w:rPr>
          <w:rFonts w:cs="Times New Roman"/>
          <w:strike/>
          <w:szCs w:val="22"/>
        </w:rPr>
        <w:tab/>
        <w:t>Executive Director of the Department of Administration, or his designee, who shall chair the study committee;</w:t>
      </w:r>
    </w:p>
    <w:p w:rsidR="002351F3" w:rsidRPr="00F65C1A"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2.</w:t>
      </w:r>
      <w:r w:rsidRPr="00F65C1A">
        <w:rPr>
          <w:rFonts w:cs="Times New Roman"/>
          <w:strike/>
          <w:szCs w:val="22"/>
        </w:rPr>
        <w:tab/>
        <w:t>State Superintendent of Education, or his designee;</w:t>
      </w:r>
    </w:p>
    <w:p w:rsidR="00191EEA" w:rsidRPr="00F65C1A"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3.</w:t>
      </w:r>
      <w:r w:rsidRPr="00F65C1A">
        <w:rPr>
          <w:rFonts w:cs="Times New Roman"/>
          <w:strike/>
          <w:szCs w:val="22"/>
        </w:rPr>
        <w:tab/>
        <w:t>President of Educational Television Commission, or his designee;</w:t>
      </w:r>
    </w:p>
    <w:p w:rsidR="00191EEA" w:rsidRPr="00F65C1A"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4.</w:t>
      </w:r>
      <w:r w:rsidRPr="00F65C1A">
        <w:rPr>
          <w:rFonts w:cs="Times New Roman"/>
          <w:strike/>
          <w:szCs w:val="22"/>
        </w:rPr>
        <w:tab/>
        <w:t>Director of the State Library, or his designee;</w:t>
      </w:r>
    </w:p>
    <w:p w:rsidR="00191EEA" w:rsidRPr="00F65C1A"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5.</w:t>
      </w:r>
      <w:r w:rsidRPr="00F65C1A">
        <w:rPr>
          <w:rFonts w:cs="Times New Roman"/>
          <w:strike/>
          <w:szCs w:val="22"/>
        </w:rPr>
        <w:tab/>
        <w:t>Executive Director of the Education Oversight Committee, or his designee;</w:t>
      </w:r>
    </w:p>
    <w:p w:rsidR="00191EEA" w:rsidRPr="00F65C1A"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6.</w:t>
      </w:r>
      <w:r w:rsidRPr="00F65C1A">
        <w:rPr>
          <w:rFonts w:cs="Times New Roman"/>
          <w:strike/>
          <w:szCs w:val="22"/>
        </w:rPr>
        <w:tab/>
        <w:t>A representative of the private sector in the field of information technology appointed by the Chairman of the Senate Finance Committee;</w:t>
      </w:r>
    </w:p>
    <w:p w:rsidR="00191EEA" w:rsidRPr="00F65C1A"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7.</w:t>
      </w:r>
      <w:r w:rsidRPr="00F65C1A">
        <w:rPr>
          <w:rFonts w:cs="Times New Roman"/>
          <w:strike/>
          <w:szCs w:val="22"/>
        </w:rPr>
        <w:tab/>
        <w:t>A representative of the private sector in the field of information technology appointed by the Chairman of the House Ways and Means Committee;</w:t>
      </w:r>
    </w:p>
    <w:p w:rsidR="00191EEA" w:rsidRPr="00F65C1A"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8.</w:t>
      </w:r>
      <w:r w:rsidRPr="00F65C1A">
        <w:rPr>
          <w:rFonts w:cs="Times New Roman"/>
          <w:strike/>
          <w:szCs w:val="22"/>
        </w:rPr>
        <w:tab/>
        <w:t>One representative of an educator preparation program appointed by the State Board of Education;</w:t>
      </w:r>
    </w:p>
    <w:p w:rsidR="00191EEA" w:rsidRPr="00F65C1A"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9.</w:t>
      </w:r>
      <w:r w:rsidRPr="00F65C1A">
        <w:rPr>
          <w:rFonts w:cs="Times New Roman"/>
          <w:strike/>
          <w:szCs w:val="22"/>
        </w:rPr>
        <w:tab/>
        <w:t>One member of a local board of education who represents a local education agency that has successfully incorporated technology into its schools, who is appointed by the Education Oversight Committee;</w:t>
      </w:r>
    </w:p>
    <w:p w:rsidR="00191EEA" w:rsidRPr="00F65C1A"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10.</w:t>
      </w:r>
      <w:r w:rsidRPr="00F65C1A">
        <w:rPr>
          <w:rFonts w:cs="Times New Roman"/>
          <w:strike/>
          <w:szCs w:val="22"/>
        </w:rPr>
        <w:tab/>
        <w:t>One member of a local board of education who represents a local education agency that has limited access to technology, who is appointed by the Education Oversight Committee; and</w:t>
      </w:r>
    </w:p>
    <w:p w:rsidR="00191EEA" w:rsidRPr="00F65C1A"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11.</w:t>
      </w:r>
      <w:r w:rsidRPr="00F65C1A">
        <w:rPr>
          <w:rFonts w:cs="Times New Roman"/>
          <w:strike/>
          <w:szCs w:val="22"/>
        </w:rPr>
        <w:tab/>
        <w:t>One parent of a public school child appointed by the Education Oversight Committee.</w:t>
      </w:r>
    </w:p>
    <w:p w:rsidR="00191EEA" w:rsidRPr="00F65C1A"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5C1A">
        <w:rPr>
          <w:rFonts w:cs="Times New Roman"/>
          <w:szCs w:val="22"/>
        </w:rPr>
        <w:tab/>
      </w:r>
      <w:r w:rsidRPr="00F65C1A">
        <w:rPr>
          <w:rFonts w:cs="Times New Roman"/>
          <w:strike/>
          <w:szCs w:val="22"/>
        </w:rPr>
        <w:t>The Education Oversight Committee shall be responsible for and have control over the construct and implementation of the pilot program for alternative methods of instruction for make-up days.  For the current fiscal year, the Education Oversight Committee shall select school districts around the state for a pilot program to utilize alternative methods of instruction which may include, but are not limited to, online or virtual instruction for scheduled make up time.  All make up time must reflect the number of hours of the make-up days the instruction will cover.  All make up time must meet state requirements for elementary and secondary school days.  The Education Oversight Committee shall provide guidelines to the selected school districts no later than August 1, 2018.  All districts shall continue to report to the Department of Education all days missed, reasons for the absences, days made up, and now the alternative method of instruction used.  The Education Oversight Committee shall work with the Educational Television Commission (ETV) and the State Library to utilize and coordinate available ETV and State Library resources and explore alternative means of delivery to districts that may lack proper access to online instruction.</w:t>
      </w:r>
    </w:p>
    <w:p w:rsidR="00191EEA" w:rsidRPr="00F65C1A"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5C1A">
        <w:rPr>
          <w:rFonts w:cs="Times New Roman"/>
          <w:szCs w:val="22"/>
        </w:rPr>
        <w:tab/>
      </w:r>
      <w:r w:rsidRPr="00F65C1A">
        <w:rPr>
          <w:rFonts w:cs="Times New Roman"/>
          <w:strike/>
          <w:szCs w:val="22"/>
        </w:rPr>
        <w:t>The school districts shall report the following information to the Education Oversight Committee by April 1, 2019:  method(s) of implementation utilized, advantages and disadvantages of the method(s) used, and any feedback received from parents or guardians.</w:t>
      </w:r>
    </w:p>
    <w:p w:rsidR="00191EEA" w:rsidRPr="00F65C1A"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5C1A">
        <w:rPr>
          <w:rFonts w:cs="Times New Roman"/>
          <w:szCs w:val="22"/>
        </w:rPr>
        <w:lastRenderedPageBreak/>
        <w:tab/>
      </w:r>
      <w:r w:rsidRPr="00F65C1A">
        <w:rPr>
          <w:rFonts w:cs="Times New Roman"/>
          <w:strike/>
          <w:szCs w:val="22"/>
        </w:rPr>
        <w:t>The Education Oversight shall report those findings to the Chairman of the House Ways and Means Committee and the Chairman of the Senate Finance Committee by June 1, 2019.</w:t>
      </w:r>
    </w:p>
    <w:p w:rsidR="00565A60" w:rsidRPr="00F65C1A" w:rsidRDefault="00A115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b/>
          <w:szCs w:val="22"/>
        </w:rPr>
        <w:tab/>
        <w:t>1A.</w:t>
      </w:r>
      <w:r w:rsidR="00344DAD" w:rsidRPr="00F65C1A">
        <w:rPr>
          <w:rFonts w:cs="Times New Roman"/>
          <w:b/>
          <w:szCs w:val="22"/>
        </w:rPr>
        <w:t>79</w:t>
      </w:r>
      <w:r w:rsidRPr="00F65C1A">
        <w:rPr>
          <w:rFonts w:cs="Times New Roman"/>
          <w:b/>
          <w:szCs w:val="22"/>
        </w:rPr>
        <w:t>.</w:t>
      </w:r>
      <w:r w:rsidRPr="00F65C1A">
        <w:rPr>
          <w:rFonts w:cs="Times New Roman"/>
          <w:szCs w:val="22"/>
        </w:rPr>
        <w:tab/>
        <w:t>(SDE-EIA: McCormick County Schools)  The Department of Revenue must directly allocate the funds appropriated under VIII. F. Partnerships for John de la Howe for teacher salaries to McCormick County School District to create a school within a school program to educate at-risk students, including students at John de la Howe who attend McCormick County schools.  The program must use an accelerated curriculum which utilizes multimedia/multimodal learning activities to ensure academic success and development of leadership and communication skills.</w:t>
      </w:r>
    </w:p>
    <w:p w:rsidR="00B46986" w:rsidRPr="00F65C1A" w:rsidRDefault="00B469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b/>
          <w:szCs w:val="22"/>
        </w:rPr>
        <w:tab/>
        <w:t>1A.8</w:t>
      </w:r>
      <w:r w:rsidR="00344DAD" w:rsidRPr="00F65C1A">
        <w:rPr>
          <w:rFonts w:cs="Times New Roman"/>
          <w:b/>
          <w:szCs w:val="22"/>
        </w:rPr>
        <w:t>0</w:t>
      </w:r>
      <w:r w:rsidRPr="00F65C1A">
        <w:rPr>
          <w:rFonts w:cs="Times New Roman"/>
          <w:b/>
          <w:szCs w:val="22"/>
        </w:rPr>
        <w:t>.</w:t>
      </w:r>
      <w:r w:rsidRPr="00F65C1A">
        <w:rPr>
          <w:rFonts w:cs="Times New Roman"/>
          <w:b/>
          <w:szCs w:val="22"/>
        </w:rPr>
        <w:tab/>
      </w:r>
      <w:r w:rsidRPr="00F65C1A">
        <w:rPr>
          <w:rFonts w:cs="Times New Roman"/>
          <w:szCs w:val="22"/>
        </w:rPr>
        <w:t xml:space="preserve">(SDE-EIA: Teacher Salaries Increase)  </w:t>
      </w:r>
      <w:r w:rsidRPr="00F65C1A">
        <w:rPr>
          <w:rFonts w:cs="Times New Roman"/>
          <w:strike/>
          <w:szCs w:val="22"/>
        </w:rPr>
        <w:t xml:space="preserve">For Fiscal Year 2018-19, the Department of Education is directed to increase the statewide salary schedule by </w:t>
      </w:r>
      <w:r w:rsidR="00E07BC5" w:rsidRPr="00F65C1A">
        <w:rPr>
          <w:rFonts w:cs="Times New Roman"/>
          <w:strike/>
          <w:szCs w:val="22"/>
        </w:rPr>
        <w:t>one</w:t>
      </w:r>
      <w:r w:rsidRPr="00F65C1A">
        <w:rPr>
          <w:rFonts w:cs="Times New Roman"/>
          <w:strike/>
          <w:szCs w:val="22"/>
        </w:rPr>
        <w:t xml:space="preserve"> percent and increase the starting salary to $32,000.  A local school district board of trustees must provide all certified teachers paid on the teacher salary schedule a </w:t>
      </w:r>
      <w:r w:rsidR="00E07BC5" w:rsidRPr="00F65C1A">
        <w:rPr>
          <w:rFonts w:cs="Times New Roman"/>
          <w:strike/>
          <w:szCs w:val="22"/>
        </w:rPr>
        <w:t>one</w:t>
      </w:r>
      <w:r w:rsidRPr="00F65C1A">
        <w:rPr>
          <w:rFonts w:cs="Times New Roman"/>
          <w:strike/>
          <w:szCs w:val="22"/>
        </w:rPr>
        <w:t xml:space="preserve"> percent salary increase.  Districts are to provide this increase using the district salary schedule utilized the prior fiscal year as its base.  School districts shall utilize the additional funds made available from the Teacher Salary Supplement appropriation to provide the required </w:t>
      </w:r>
      <w:r w:rsidR="00E07BC5" w:rsidRPr="00F65C1A">
        <w:rPr>
          <w:rFonts w:cs="Times New Roman"/>
          <w:strike/>
          <w:szCs w:val="22"/>
        </w:rPr>
        <w:t>one</w:t>
      </w:r>
      <w:r w:rsidRPr="00F65C1A">
        <w:rPr>
          <w:rFonts w:cs="Times New Roman"/>
          <w:strike/>
          <w:szCs w:val="22"/>
        </w:rPr>
        <w:t xml:space="preserve"> percent increase.</w:t>
      </w:r>
    </w:p>
    <w:p w:rsidR="00B46986" w:rsidRPr="00F65C1A" w:rsidRDefault="00B469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5C1A">
        <w:rPr>
          <w:rFonts w:cs="Times New Roman"/>
          <w:szCs w:val="22"/>
        </w:rPr>
        <w:tab/>
      </w:r>
      <w:r w:rsidRPr="00F65C1A">
        <w:rPr>
          <w:rFonts w:cs="Times New Roman"/>
          <w:strike/>
          <w:szCs w:val="22"/>
        </w:rPr>
        <w:t>For purposes of this provision, teachers shall be defined by the Department of Education using the Professional Certified Staff (PCS) System.</w:t>
      </w:r>
    </w:p>
    <w:p w:rsidR="00F6784D" w:rsidRPr="00F65C1A"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5C1A">
        <w:rPr>
          <w:rFonts w:cs="Times New Roman"/>
          <w:szCs w:val="22"/>
        </w:rPr>
        <w:tab/>
      </w:r>
      <w:r w:rsidRPr="00F65C1A">
        <w:rPr>
          <w:rFonts w:cs="Times New Roman"/>
          <w:b/>
          <w:szCs w:val="22"/>
        </w:rPr>
        <w:t>1A.81.</w:t>
      </w:r>
      <w:r w:rsidRPr="00F65C1A">
        <w:rPr>
          <w:rFonts w:cs="Times New Roman"/>
          <w:szCs w:val="22"/>
        </w:rPr>
        <w:tab/>
        <w:t xml:space="preserve">(SDE-EIA: Grants Committee)  </w:t>
      </w:r>
      <w:r w:rsidRPr="00F65C1A">
        <w:rPr>
          <w:rFonts w:cs="Times New Roman"/>
          <w:strike/>
          <w:szCs w:val="22"/>
        </w:rPr>
        <w:t>With the funds appropriated to the Department of Education, the department shall establish an independent grants committee to support innovation pilot initiatives in public schools and school districts.  The goal of the initiative is to invest in strategies or programs to improve student outcomes as described in the Profile of the South Carolina Graduate and to promote public-private partnerships between business, nonprofit organizations, institutions of higher education, local school systems and public schools.</w:t>
      </w:r>
    </w:p>
    <w:p w:rsidR="00F6784D" w:rsidRPr="00F65C1A"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5C1A">
        <w:rPr>
          <w:rFonts w:cs="Times New Roman"/>
          <w:szCs w:val="22"/>
        </w:rPr>
        <w:tab/>
      </w:r>
      <w:r w:rsidRPr="00F65C1A">
        <w:rPr>
          <w:rFonts w:cs="Times New Roman"/>
          <w:strike/>
          <w:szCs w:val="22"/>
        </w:rPr>
        <w:t>The Superintendent of Education is directed to appoint an independent grants committee to develop the process for awarding the grants or directly purchasing services.  The process shall include the application procedure, selection process, and matching grant formula if applicable.  The grants committee must be comprised of seven members, three members selected from the education community and four members selected from the business community.  The chairman of the committee shall be selected by the committee members at the first meeting of the committee.  The suggested criteria for awarding the grants to schools or school districts or directly purchasing services must include, but are not limited to:</w:t>
      </w:r>
    </w:p>
    <w:p w:rsidR="00F6784D" w:rsidRPr="00F65C1A"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(1)</w:t>
      </w:r>
      <w:r w:rsidRPr="00F65C1A">
        <w:rPr>
          <w:rFonts w:cs="Times New Roman"/>
          <w:strike/>
          <w:szCs w:val="22"/>
        </w:rPr>
        <w:tab/>
        <w:t>a demonstrated ability to meet the match throughout the granting period;</w:t>
      </w:r>
    </w:p>
    <w:p w:rsidR="00F6784D" w:rsidRPr="00F65C1A"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(2)</w:t>
      </w:r>
      <w:r w:rsidRPr="00F65C1A">
        <w:rPr>
          <w:rFonts w:cs="Times New Roman"/>
          <w:strike/>
          <w:szCs w:val="22"/>
        </w:rPr>
        <w:tab/>
        <w:t>a demonstrated ability to implement the initiative or model as set forth in the application;</w:t>
      </w:r>
    </w:p>
    <w:p w:rsidR="00F6784D" w:rsidRPr="00F65C1A"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(3)</w:t>
      </w:r>
      <w:r w:rsidRPr="00F65C1A">
        <w:rPr>
          <w:rFonts w:cs="Times New Roman"/>
          <w:strike/>
          <w:szCs w:val="22"/>
        </w:rPr>
        <w:tab/>
        <w:t>identification of key measurable benchmarks in the education continuum that must be improved to raise student achievement and ensure all students graduate college, career and civic ready;</w:t>
      </w:r>
    </w:p>
    <w:p w:rsidR="00F6784D" w:rsidRPr="00F65C1A"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(4)</w:t>
      </w:r>
      <w:r w:rsidRPr="00F65C1A">
        <w:rPr>
          <w:rFonts w:cs="Times New Roman"/>
          <w:strike/>
          <w:szCs w:val="22"/>
        </w:rPr>
        <w:tab/>
        <w:t>a demonstrated ability to be both replicable and scalable with priority given to those projects that focus on applied learning opportunities and experiences, especially in the STEM or STEAM fields;</w:t>
      </w:r>
    </w:p>
    <w:p w:rsidR="00F6784D" w:rsidRPr="00F65C1A"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(5)</w:t>
      </w:r>
      <w:r w:rsidRPr="00F65C1A">
        <w:rPr>
          <w:rFonts w:cs="Times New Roman"/>
          <w:strike/>
          <w:szCs w:val="22"/>
        </w:rPr>
        <w:tab/>
        <w:t>blended and personalized learning focused on content mastery and experiential learning; and</w:t>
      </w:r>
    </w:p>
    <w:p w:rsidR="00F6784D" w:rsidRPr="00F65C1A"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(6)</w:t>
      </w:r>
      <w:r w:rsidRPr="00F65C1A">
        <w:rPr>
          <w:rFonts w:cs="Times New Roman"/>
          <w:strike/>
          <w:szCs w:val="22"/>
        </w:rPr>
        <w:tab/>
        <w:t>innovative strategies to close student achievement gaps, with a focus on below average and unsatisfactory schools.</w:t>
      </w:r>
    </w:p>
    <w:p w:rsidR="00F6784D" w:rsidRPr="00F65C1A"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5C1A">
        <w:rPr>
          <w:rFonts w:cs="Times New Roman"/>
          <w:szCs w:val="22"/>
        </w:rPr>
        <w:tab/>
      </w:r>
      <w:r w:rsidRPr="00F65C1A">
        <w:rPr>
          <w:rFonts w:cs="Times New Roman"/>
          <w:strike/>
          <w:szCs w:val="22"/>
        </w:rPr>
        <w:t xml:space="preserve">The match required from a grant recipient shall be based on the poverty of the district or school.  No matching amount will exceed more than seventy percent of the grant request or be less than ten percent of the request.  The required match may be met by funds or by in-kind donations, such as technology, to be further defined by the grants committee.  Public school districts and schools that </w:t>
      </w:r>
      <w:r w:rsidRPr="00F65C1A">
        <w:rPr>
          <w:rFonts w:cs="Times New Roman"/>
          <w:strike/>
          <w:szCs w:val="22"/>
        </w:rPr>
        <w:lastRenderedPageBreak/>
        <w:t>have high poverty and low achievement will receive priority for grants when their applications are judged to meet the criteria established for the grant program.  The committee shall submit its process to the Governor, the Chairman of House Ways and Means and the Chairman of Senate Finance by December 31, 2018.</w:t>
      </w:r>
    </w:p>
    <w:p w:rsidR="00F6784D" w:rsidRPr="00F65C1A"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5C1A">
        <w:rPr>
          <w:rFonts w:cs="Times New Roman"/>
          <w:szCs w:val="22"/>
        </w:rPr>
        <w:tab/>
      </w:r>
      <w:r w:rsidRPr="00F65C1A">
        <w:rPr>
          <w:rFonts w:cs="Times New Roman"/>
          <w:strike/>
          <w:szCs w:val="22"/>
        </w:rPr>
        <w:t>Grantees and service providers will be required to participate in an external evaluation that is the financial responsibility of the Education Oversight Committee.  The evaluation must document the results of the grants and examine the implementation of the initiatives and models to understand the delivery of services and any contextual factors. The evaluation will then highlight the accomplishments and common challenges of the initiatives and models funded to share the lessons learned with the state’s public education community.</w:t>
      </w:r>
    </w:p>
    <w:p w:rsidR="00074214" w:rsidRPr="00F65C1A" w:rsidRDefault="000742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b/>
          <w:i/>
        </w:rPr>
        <w:tab/>
      </w:r>
      <w:r w:rsidRPr="00F65C1A">
        <w:rPr>
          <w:rFonts w:cs="Times New Roman"/>
          <w:b/>
          <w:i/>
          <w:u w:val="single"/>
        </w:rPr>
        <w:t>1A</w:t>
      </w:r>
      <w:r w:rsidR="00B7521C" w:rsidRPr="00F65C1A">
        <w:rPr>
          <w:rFonts w:cs="Times New Roman"/>
          <w:b/>
          <w:i/>
          <w:u w:val="single"/>
        </w:rPr>
        <w:t>.82</w:t>
      </w:r>
      <w:r w:rsidRPr="00F65C1A">
        <w:rPr>
          <w:rFonts w:cs="Times New Roman"/>
          <w:b/>
          <w:i/>
          <w:u w:val="single"/>
        </w:rPr>
        <w:t>.</w:t>
      </w:r>
      <w:r w:rsidRPr="00F65C1A">
        <w:rPr>
          <w:rFonts w:cs="Times New Roman"/>
          <w:b/>
          <w:i/>
          <w:u w:val="single"/>
        </w:rPr>
        <w:tab/>
      </w:r>
      <w:r w:rsidRPr="00F65C1A">
        <w:rPr>
          <w:rFonts w:cs="Times New Roman"/>
          <w:i/>
          <w:u w:val="single"/>
        </w:rPr>
        <w:t>(SDE-EIA: Teacher Loan Program)  With the funds appropriated for the Teacher Loan Program and with funds in the revolving fund, in the current fiscal year the annual maximum award for eligible juniors, seniors and graduate students is $7,500 per year and the aggregate maximum loan amount is $27,500.</w:t>
      </w:r>
    </w:p>
    <w:p w:rsidR="00074214" w:rsidRPr="00F65C1A" w:rsidRDefault="000742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5C1A">
        <w:rPr>
          <w:rFonts w:cs="Times New Roman"/>
          <w:b/>
          <w:i/>
        </w:rPr>
        <w:tab/>
      </w:r>
      <w:r w:rsidRPr="00F65C1A">
        <w:rPr>
          <w:rFonts w:cs="Times New Roman"/>
          <w:b/>
          <w:i/>
          <w:u w:val="single"/>
        </w:rPr>
        <w:t>1A.</w:t>
      </w:r>
      <w:r w:rsidR="00B7521C" w:rsidRPr="00F65C1A">
        <w:rPr>
          <w:rFonts w:cs="Times New Roman"/>
          <w:b/>
          <w:i/>
          <w:u w:val="single"/>
        </w:rPr>
        <w:t>83</w:t>
      </w:r>
      <w:r w:rsidRPr="00F65C1A">
        <w:rPr>
          <w:rFonts w:cs="Times New Roman"/>
          <w:b/>
          <w:i/>
          <w:u w:val="single"/>
        </w:rPr>
        <w:t>.</w:t>
      </w:r>
      <w:r w:rsidRPr="00F65C1A">
        <w:rPr>
          <w:rFonts w:cs="Times New Roman"/>
          <w:b/>
          <w:i/>
          <w:u w:val="single"/>
        </w:rPr>
        <w:tab/>
      </w:r>
      <w:r w:rsidRPr="00F65C1A">
        <w:rPr>
          <w:rFonts w:cs="Times New Roman"/>
          <w:i/>
          <w:u w:val="single"/>
        </w:rPr>
        <w:t xml:space="preserve">(SDE-EIA: Digital Learning Plan)  The Education Oversight Committee is responsible for implementing the second year of a pilot program for alternative methods of instruction for make-up days.  The five school districts that participated in the initial pilot program in the prior fiscal year shall have the option of continuing to participate during the current fiscal year.  As a condition of their continued participation, these five school districts shall assist the committee in reviewing and approving additional school districts to participate in the second year of the pilot program and shall provide technical assistance and support to new districts participating in the pilot.  From funds available to the committee, the committee is authorized to allocate funds to the five districts for providing technical support to the new districts participating in the pilot program. </w:t>
      </w:r>
    </w:p>
    <w:p w:rsidR="00074214" w:rsidRPr="00F65C1A" w:rsidRDefault="000742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5C1A">
        <w:rPr>
          <w:rFonts w:cs="Times New Roman"/>
        </w:rPr>
        <w:tab/>
      </w:r>
      <w:r w:rsidRPr="00F65C1A">
        <w:rPr>
          <w:rFonts w:cs="Times New Roman"/>
          <w:i/>
          <w:u w:val="single"/>
        </w:rPr>
        <w:t>All districts participating in the pilot in the current fiscal year shall utilize alternative methods of instruction which may include, but are not limited to, online or virtual instruction for scheduled make up time.  All make up time must reflect the number of hours of the make-up days the instruction will cover.  All make up time must meet state requirements for elementary and secondary school days.  All districts shall continue to report to the Department of Education all days missed, reasons for the absences, days made up, and now the alternative method of instruction used.  The Education Oversight Committee shall work with the Educational Television Commission (ETV) and the State Library to utilize and coordinate available ETV and State Library resources and explore alternative means of delivery to districts that may lack proper access to online instruction.  All school districts shall report the following information to the Education Oversight Committee by April 1, 2020:  method(s) of implementation utilized, advantages and disadvantages of the method(s) used, any feedback received from administrators, teachers, parents or guardians, and recommendations for how the program can be implemented statewide.</w:t>
      </w:r>
    </w:p>
    <w:p w:rsidR="00074214" w:rsidRPr="00F65C1A" w:rsidRDefault="000742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rPr>
        <w:tab/>
      </w:r>
      <w:r w:rsidRPr="00F65C1A">
        <w:rPr>
          <w:rFonts w:cs="Times New Roman"/>
          <w:i/>
          <w:u w:val="single"/>
        </w:rPr>
        <w:t>By June 1, 2020 the Education Oversight Committee shall report to the Governor, the General Assembly, the Department of Education, and the State Board of Education a plan for implementing the eLearning program for make-up days statewide.</w:t>
      </w:r>
    </w:p>
    <w:p w:rsidR="00074214" w:rsidRPr="00F65C1A" w:rsidRDefault="00DB7F57" w:rsidP="00DB7F57">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65C1A">
        <w:rPr>
          <w:rFonts w:cs="Times New Roman"/>
          <w:b/>
          <w:color w:val="auto"/>
          <w:szCs w:val="22"/>
        </w:rPr>
        <w:tab/>
      </w:r>
      <w:r w:rsidRPr="00F65C1A">
        <w:rPr>
          <w:rFonts w:cs="Times New Roman"/>
          <w:b/>
          <w:i/>
          <w:color w:val="auto"/>
          <w:szCs w:val="22"/>
          <w:u w:val="single"/>
        </w:rPr>
        <w:t>1A.84.</w:t>
      </w:r>
      <w:r w:rsidRPr="00F65C1A">
        <w:rPr>
          <w:rFonts w:cs="Times New Roman"/>
          <w:b/>
          <w:i/>
          <w:color w:val="auto"/>
          <w:szCs w:val="22"/>
          <w:u w:val="single"/>
        </w:rPr>
        <w:tab/>
      </w:r>
      <w:r w:rsidRPr="00F65C1A">
        <w:rPr>
          <w:rFonts w:cs="Times New Roman"/>
          <w:i/>
          <w:color w:val="auto"/>
          <w:szCs w:val="22"/>
          <w:u w:val="single"/>
        </w:rPr>
        <w:t xml:space="preserve">(SDE-EIA: School Safety Program)  Funds appropriated for the School Safety Program and School Resource Officers shall be utilized by the department for the purpose of hiring certified law enforcement officers to serve as a school resource officer for school districts that otherwise would lack the adequate resources to hire their own school resource officers.  In making determinations of eligibility the department shall use the most recent index of taxpaying ability as the district’s indicator of ability to pay, with districts of the lowest index of taxpaying ability receiving priority consideration.  Districts must apply for funding through the department and no districts shall receive an award of more than four certified school resource officer positions.  In </w:t>
      </w:r>
      <w:r w:rsidRPr="00F65C1A">
        <w:rPr>
          <w:rFonts w:cs="Times New Roman"/>
          <w:i/>
          <w:color w:val="auto"/>
          <w:szCs w:val="22"/>
          <w:u w:val="single"/>
        </w:rPr>
        <w:lastRenderedPageBreak/>
        <w:t>making awards the department shall provide funding directly to the local law enforcement agency to pay for the cost of the law enforcement officer that will serve as a full-time school resource officer.</w:t>
      </w:r>
    </w:p>
    <w:p w:rsidR="00BB6DA8" w:rsidRPr="00F65C1A" w:rsidRDefault="00BB6DA8" w:rsidP="00BB6DA8">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 w:val="23"/>
          <w:u w:val="single"/>
        </w:rPr>
      </w:pPr>
      <w:r w:rsidRPr="00F65C1A">
        <w:rPr>
          <w:rFonts w:cs="Times New Roman"/>
          <w:b/>
          <w:i/>
          <w:sz w:val="23"/>
        </w:rPr>
        <w:tab/>
      </w:r>
      <w:r w:rsidRPr="00F65C1A">
        <w:rPr>
          <w:rFonts w:cs="Times New Roman"/>
          <w:b/>
          <w:i/>
          <w:sz w:val="23"/>
          <w:u w:val="single"/>
        </w:rPr>
        <w:t>1A.85.</w:t>
      </w:r>
      <w:r w:rsidRPr="00F65C1A">
        <w:rPr>
          <w:rFonts w:cs="Times New Roman"/>
          <w:b/>
          <w:i/>
          <w:sz w:val="23"/>
          <w:u w:val="single"/>
        </w:rPr>
        <w:tab/>
      </w:r>
      <w:r w:rsidRPr="00F65C1A">
        <w:rPr>
          <w:rFonts w:cs="Times New Roman"/>
          <w:i/>
          <w:color w:val="auto"/>
          <w:sz w:val="23"/>
          <w:u w:val="single"/>
        </w:rPr>
        <w:t>(SDE-EIA: Teacher Recruitment Program) On or before September 30th of the current fiscal year, $750,000 of the funds appropriated in this Act to the Department of Education for "Rural Teacher Recruitment" shall be allocated to the University of South Carolina's College of Education (COE) for the development and implementation of a new teacher recruitment pilot program to be administered by the COE in partnership with the Center for Teaching Quality (CTQ).  The purpose of the pilot program shall be the employment of innovative and cost-effective teacher recruitment strategies, customized training for new teachers, and dedicated, ongoing mentoring support.  The pilot program shall compliment and/or enhance the state's ongoing rural teacher recruitment initiatives such as those supported pursuant to Part 1A.54 of this Act.  At minimum, the pilot program must assist no fewer than ten</w:t>
      </w:r>
      <w:r w:rsidRPr="00F65C1A">
        <w:rPr>
          <w:rFonts w:cs="Times New Roman"/>
          <w:b/>
          <w:i/>
          <w:color w:val="auto"/>
          <w:sz w:val="23"/>
          <w:u w:val="single"/>
        </w:rPr>
        <w:t xml:space="preserve"> </w:t>
      </w:r>
      <w:r w:rsidRPr="00F65C1A">
        <w:rPr>
          <w:rFonts w:cs="Times New Roman"/>
          <w:i/>
          <w:color w:val="auto"/>
          <w:sz w:val="23"/>
          <w:u w:val="single"/>
        </w:rPr>
        <w:t>school districts to include at least four districts along the 1-95 corridor and serve no fewer than 250 teacher candidates.  The pilot program shall stipulate reasonable fees for participating candidates and districts and districts shall agree to release time for required on site mentors who shall be experienced, practicing teachers within the district for the purposes of co-teaching with and supporting candidates' development.  Within participating districts, the pilot program shall emphasize high-need schools and within selected schools, the emphasis shall be on developing teacher candidates teaching in high-need subject areas to include, but not be limited to, STEM and special education with all candidates receiving training in literacy skills.  The pilot program design shall be based on emerging empirical evidence of effective teacher education as well as best practices from recent innovations in university-based and alternative certification and residency programs for the dual purpose of recruiting needed candidates with equal focus on retaining accomplished, experienced teachers utilizing, in part, a model which contains intensive mentoring and support for candidate teachers.  The COE and CTQ shall develop accountability metrics for the pilot program and it that must include, at minimum, employment outcome indicators such as job placement and retention statistics as well as survey instrumentation in order to measure candidate, mentor, and principal satisfaction with the pilot program.  No later than 60 days after the close of the current fiscal year, program data and evidence collected as a result of this accountability requirement must be shared in report form with the Department of Education, the Education Oversight Committee, the South Carolina Center for Educator Recruitment, Retention, and Advancement, the Commission on Higher Education, the Chairman of the Senate Education Committee, the Chairman of House Education and Public Works Committee, the Chairman of Ways and Means Committee and the Chairman of Senate Finance.</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A3317" w:rsidRPr="00F65C1A" w:rsidSect="00AA3317">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p>
    <w:p w:rsidR="00DB7F57" w:rsidRPr="00F65C1A" w:rsidRDefault="00DB7F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F65C1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F65C1A">
        <w:rPr>
          <w:rFonts w:cs="Times New Roman"/>
          <w:b/>
          <w:bCs/>
          <w:color w:val="auto"/>
          <w:szCs w:val="22"/>
        </w:rPr>
        <w:t xml:space="preserve">SECTION </w:t>
      </w:r>
      <w:r w:rsidR="00B05D54" w:rsidRPr="00F65C1A">
        <w:rPr>
          <w:rFonts w:cs="Times New Roman"/>
          <w:b/>
          <w:bCs/>
          <w:color w:val="auto"/>
          <w:szCs w:val="22"/>
        </w:rPr>
        <w:t>3</w:t>
      </w:r>
      <w:r w:rsidR="00D84C0E" w:rsidRPr="00F65C1A">
        <w:rPr>
          <w:rFonts w:cs="Times New Roman"/>
          <w:b/>
          <w:bCs/>
          <w:color w:val="auto"/>
          <w:szCs w:val="22"/>
        </w:rPr>
        <w:t xml:space="preserve"> </w:t>
      </w:r>
      <w:r w:rsidR="00FE0880" w:rsidRPr="00F65C1A">
        <w:rPr>
          <w:rFonts w:cs="Times New Roman"/>
          <w:b/>
          <w:bCs/>
          <w:color w:val="auto"/>
          <w:szCs w:val="22"/>
        </w:rPr>
        <w:noBreakHyphen/>
      </w:r>
      <w:r w:rsidR="00D84C0E" w:rsidRPr="00F65C1A">
        <w:rPr>
          <w:rFonts w:cs="Times New Roman"/>
          <w:b/>
          <w:bCs/>
          <w:color w:val="auto"/>
          <w:szCs w:val="22"/>
        </w:rPr>
        <w:t xml:space="preserve"> </w:t>
      </w:r>
      <w:r w:rsidRPr="00F65C1A">
        <w:rPr>
          <w:rFonts w:cs="Times New Roman"/>
          <w:b/>
          <w:bCs/>
          <w:color w:val="auto"/>
          <w:szCs w:val="22"/>
        </w:rPr>
        <w:t>H66</w:t>
      </w:r>
      <w:r w:rsidR="00F36631" w:rsidRPr="00F65C1A">
        <w:rPr>
          <w:rFonts w:cs="Times New Roman"/>
          <w:b/>
          <w:bCs/>
          <w:color w:val="auto"/>
          <w:szCs w:val="22"/>
        </w:rPr>
        <w:t xml:space="preserve">0 </w:t>
      </w:r>
      <w:r w:rsidR="00FE0880" w:rsidRPr="00F65C1A">
        <w:rPr>
          <w:rFonts w:cs="Times New Roman"/>
          <w:b/>
          <w:bCs/>
          <w:color w:val="auto"/>
          <w:szCs w:val="22"/>
        </w:rPr>
        <w:noBreakHyphen/>
      </w:r>
      <w:r w:rsidR="00F36631" w:rsidRPr="00F65C1A">
        <w:rPr>
          <w:rFonts w:cs="Times New Roman"/>
          <w:b/>
          <w:bCs/>
          <w:color w:val="auto"/>
          <w:szCs w:val="22"/>
        </w:rPr>
        <w:t xml:space="preserve"> </w:t>
      </w:r>
      <w:r w:rsidRPr="00F65C1A">
        <w:rPr>
          <w:rFonts w:cs="Times New Roman"/>
          <w:b/>
          <w:bCs/>
          <w:color w:val="auto"/>
          <w:szCs w:val="22"/>
        </w:rPr>
        <w:t>LOTTERY EXPENDITURE ACCOUNT</w:t>
      </w:r>
    </w:p>
    <w:p w:rsidR="00511943" w:rsidRPr="00F65C1A" w:rsidRDefault="00511943"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832177" w:rsidRPr="00F65C1A" w:rsidRDefault="0083217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bCs/>
          <w:color w:val="auto"/>
          <w:szCs w:val="22"/>
        </w:rPr>
        <w:t>3.1.</w:t>
      </w:r>
      <w:r w:rsidRPr="00F65C1A">
        <w:rPr>
          <w:rFonts w:cs="Times New Roman"/>
          <w:color w:val="auto"/>
          <w:szCs w:val="22"/>
        </w:rPr>
        <w:tab/>
        <w:t>(LEA: Audit)  Each state agency receiving lottery funds shall develop and implement procedures to monitor the expenditures of lottery funds in order to ensure that lottery funds are expended in accordance with applicable state laws, rules, and regulations.</w:t>
      </w:r>
    </w:p>
    <w:p w:rsidR="00F7466E" w:rsidRPr="00F65C1A" w:rsidRDefault="0083217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For institutions of higher learning, adopted procedures to monitor expenditures of lottery funds shall be reported to the Commission on Higher Education and the Executive Budget Office by October, 1,</w:t>
      </w:r>
      <w:r w:rsidR="00000534" w:rsidRPr="00F65C1A">
        <w:rPr>
          <w:rFonts w:cs="Times New Roman"/>
          <w:color w:val="auto"/>
          <w:szCs w:val="22"/>
        </w:rPr>
        <w:t xml:space="preserve"> </w:t>
      </w:r>
      <w:r w:rsidR="00333388" w:rsidRPr="00F65C1A">
        <w:rPr>
          <w:rFonts w:cs="Times New Roman"/>
          <w:strike/>
          <w:color w:val="auto"/>
          <w:szCs w:val="22"/>
        </w:rPr>
        <w:t>2018</w:t>
      </w:r>
      <w:r w:rsidR="009C7488" w:rsidRPr="00F65C1A">
        <w:rPr>
          <w:rFonts w:cs="Times New Roman"/>
          <w:color w:val="auto"/>
          <w:szCs w:val="22"/>
        </w:rPr>
        <w:t xml:space="preserve"> </w:t>
      </w:r>
      <w:r w:rsidR="009C7488" w:rsidRPr="00F65C1A">
        <w:rPr>
          <w:rFonts w:cs="Times New Roman"/>
          <w:i/>
          <w:color w:val="auto"/>
          <w:szCs w:val="22"/>
          <w:u w:val="single"/>
        </w:rPr>
        <w:t>2019</w:t>
      </w:r>
      <w:r w:rsidRPr="00F65C1A">
        <w:rPr>
          <w:rFonts w:cs="Times New Roman"/>
          <w:color w:val="auto"/>
          <w:szCs w:val="22"/>
        </w:rPr>
        <w:t xml:space="preserve">, and these expenditures are subject to annual verification and audit by the Commission on Higher Education on a rotational schedule not to exceed three years.  The annual </w:t>
      </w:r>
      <w:r w:rsidRPr="00F65C1A">
        <w:rPr>
          <w:rFonts w:cs="Times New Roman"/>
          <w:color w:val="auto"/>
          <w:szCs w:val="22"/>
        </w:rPr>
        <w:lastRenderedPageBreak/>
        <w:t xml:space="preserve">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w:t>
      </w:r>
      <w:r w:rsidR="000B773D" w:rsidRPr="00F65C1A">
        <w:rPr>
          <w:rFonts w:cs="Times New Roman"/>
          <w:color w:val="auto"/>
          <w:szCs w:val="22"/>
        </w:rPr>
        <w:t>and Means Committee by October first</w:t>
      </w:r>
      <w:r w:rsidRPr="00F65C1A">
        <w:rPr>
          <w:rFonts w:cs="Times New Roman"/>
          <w:color w:val="auto"/>
          <w:szCs w:val="22"/>
        </w:rPr>
        <w:t xml:space="preserve"> each year summarizing, by institution, how lottery funds were expended in the prior fiscal year, issues and concerns as well as institution responses to those issues and concerns discovered as a result of the commission</w:t>
      </w:r>
      <w:r w:rsidR="00FE0880" w:rsidRPr="00F65C1A">
        <w:rPr>
          <w:rFonts w:cs="Times New Roman"/>
          <w:color w:val="auto"/>
          <w:szCs w:val="22"/>
        </w:rPr>
        <w:t>’</w:t>
      </w:r>
      <w:r w:rsidRPr="00F65C1A">
        <w:rPr>
          <w:rFonts w:cs="Times New Roman"/>
          <w:color w:val="auto"/>
          <w:szCs w:val="22"/>
        </w:rPr>
        <w:t xml:space="preserve">s verification and/or audit activity during </w:t>
      </w:r>
      <w:r w:rsidR="00F7466E" w:rsidRPr="00F65C1A">
        <w:rPr>
          <w:rFonts w:cs="Times New Roman"/>
          <w:color w:val="auto"/>
          <w:szCs w:val="22"/>
        </w:rPr>
        <w:t>the prior fiscal year, if any.</w:t>
      </w:r>
    </w:p>
    <w:p w:rsidR="00832177" w:rsidRPr="00F65C1A" w:rsidRDefault="0083217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Pr="00F65C1A">
        <w:rPr>
          <w:rFonts w:cs="Times New Roman"/>
          <w:color w:val="auto"/>
          <w:szCs w:val="22"/>
        </w:rPr>
        <w:t>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October 1,</w:t>
      </w:r>
      <w:r w:rsidR="00000534" w:rsidRPr="00F65C1A">
        <w:rPr>
          <w:rFonts w:cs="Times New Roman"/>
          <w:color w:val="auto"/>
          <w:szCs w:val="22"/>
        </w:rPr>
        <w:t xml:space="preserve"> </w:t>
      </w:r>
      <w:r w:rsidR="009C7488" w:rsidRPr="00F65C1A">
        <w:rPr>
          <w:rFonts w:cs="Times New Roman"/>
          <w:strike/>
          <w:color w:val="auto"/>
          <w:szCs w:val="22"/>
        </w:rPr>
        <w:t>2018</w:t>
      </w:r>
      <w:r w:rsidR="009C7488" w:rsidRPr="00F65C1A">
        <w:rPr>
          <w:rFonts w:cs="Times New Roman"/>
          <w:color w:val="auto"/>
          <w:szCs w:val="22"/>
        </w:rPr>
        <w:t xml:space="preserve"> </w:t>
      </w:r>
      <w:r w:rsidR="009C7488" w:rsidRPr="00F65C1A">
        <w:rPr>
          <w:rFonts w:cs="Times New Roman"/>
          <w:i/>
          <w:color w:val="auto"/>
          <w:szCs w:val="22"/>
          <w:u w:val="single"/>
        </w:rPr>
        <w:t>2019</w:t>
      </w:r>
      <w:r w:rsidRPr="00F65C1A">
        <w:rPr>
          <w:rFonts w:cs="Times New Roman"/>
          <w:color w:val="auto"/>
          <w:szCs w:val="22"/>
        </w:rPr>
        <w:t>.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rsidR="00832177" w:rsidRPr="00F65C1A" w:rsidRDefault="0083217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All other state agencies must submit their adopted procedures to monitor expenditures of lottery funds to the Executive Budget Office by October 1,</w:t>
      </w:r>
      <w:r w:rsidR="00000534" w:rsidRPr="00F65C1A">
        <w:rPr>
          <w:rFonts w:cs="Times New Roman"/>
          <w:color w:val="auto"/>
          <w:szCs w:val="22"/>
        </w:rPr>
        <w:t xml:space="preserve"> </w:t>
      </w:r>
      <w:r w:rsidR="009C7488" w:rsidRPr="00F65C1A">
        <w:rPr>
          <w:rFonts w:cs="Times New Roman"/>
          <w:strike/>
          <w:color w:val="auto"/>
          <w:szCs w:val="22"/>
        </w:rPr>
        <w:t>2018</w:t>
      </w:r>
      <w:r w:rsidR="009C7488" w:rsidRPr="00F65C1A">
        <w:rPr>
          <w:rFonts w:cs="Times New Roman"/>
          <w:color w:val="auto"/>
          <w:szCs w:val="22"/>
        </w:rPr>
        <w:t xml:space="preserve"> </w:t>
      </w:r>
      <w:r w:rsidR="009C7488" w:rsidRPr="00F65C1A">
        <w:rPr>
          <w:rFonts w:cs="Times New Roman"/>
          <w:i/>
          <w:color w:val="auto"/>
          <w:szCs w:val="22"/>
          <w:u w:val="single"/>
        </w:rPr>
        <w:t>2019</w:t>
      </w:r>
      <w:r w:rsidRPr="00F65C1A">
        <w:rPr>
          <w:rFonts w:cs="Times New Roman"/>
          <w:color w:val="auto"/>
          <w:szCs w:val="22"/>
        </w:rPr>
        <w:t>.</w:t>
      </w:r>
    </w:p>
    <w:p w:rsidR="00832177" w:rsidRPr="00F65C1A" w:rsidRDefault="0083217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Executive Budget Office shall ensure that state agencies receiving lottery funds have procedures in place to monitor expenditures of lottery funds and that the monitoring procedures are operating effectively.</w:t>
      </w:r>
    </w:p>
    <w:p w:rsidR="001472D4" w:rsidRPr="00F65C1A" w:rsidRDefault="001472D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B05D54" w:rsidRPr="00F65C1A">
        <w:rPr>
          <w:rFonts w:cs="Times New Roman"/>
          <w:b/>
          <w:color w:val="auto"/>
          <w:szCs w:val="22"/>
        </w:rPr>
        <w:t>3.</w:t>
      </w:r>
      <w:r w:rsidR="00E92271" w:rsidRPr="00F65C1A">
        <w:rPr>
          <w:rFonts w:cs="Times New Roman"/>
          <w:b/>
          <w:color w:val="auto"/>
          <w:szCs w:val="22"/>
        </w:rPr>
        <w:t>2</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(LEA: Election Day Sales)  For the current fiscal year, Section 59</w:t>
      </w:r>
      <w:r w:rsidR="00FE0880" w:rsidRPr="00F65C1A">
        <w:rPr>
          <w:rFonts w:cs="Times New Roman"/>
          <w:color w:val="auto"/>
          <w:szCs w:val="22"/>
        </w:rPr>
        <w:noBreakHyphen/>
      </w:r>
      <w:r w:rsidRPr="00F65C1A">
        <w:rPr>
          <w:rFonts w:cs="Times New Roman"/>
          <w:color w:val="auto"/>
          <w:szCs w:val="22"/>
        </w:rPr>
        <w:t>150</w:t>
      </w:r>
      <w:r w:rsidR="00FE0880" w:rsidRPr="00F65C1A">
        <w:rPr>
          <w:rFonts w:cs="Times New Roman"/>
          <w:color w:val="auto"/>
          <w:szCs w:val="22"/>
        </w:rPr>
        <w:noBreakHyphen/>
      </w:r>
      <w:r w:rsidRPr="00F65C1A">
        <w:rPr>
          <w:rFonts w:cs="Times New Roman"/>
          <w:color w:val="auto"/>
          <w:szCs w:val="22"/>
        </w:rPr>
        <w:t>210(E) is suspended.</w:t>
      </w:r>
    </w:p>
    <w:p w:rsidR="009773A2" w:rsidRPr="00F65C1A" w:rsidRDefault="009773A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b/>
          <w:szCs w:val="22"/>
        </w:rPr>
        <w:t>3.</w:t>
      </w:r>
      <w:r w:rsidR="00344DAD" w:rsidRPr="00F65C1A">
        <w:rPr>
          <w:rFonts w:cs="Times New Roman"/>
          <w:b/>
          <w:szCs w:val="22"/>
        </w:rPr>
        <w:t>3</w:t>
      </w:r>
      <w:r w:rsidRPr="00F65C1A">
        <w:rPr>
          <w:rFonts w:cs="Times New Roman"/>
          <w:b/>
          <w:szCs w:val="22"/>
        </w:rPr>
        <w:t>.</w:t>
      </w:r>
      <w:r w:rsidRPr="00F65C1A">
        <w:rPr>
          <w:rFonts w:cs="Times New Roman"/>
          <w:b/>
          <w:szCs w:val="22"/>
        </w:rPr>
        <w:tab/>
      </w:r>
      <w:r w:rsidRPr="00F65C1A">
        <w:rPr>
          <w:rFonts w:cs="Times New Roman"/>
          <w:szCs w:val="22"/>
        </w:rPr>
        <w:t xml:space="preserve">(LEA: </w:t>
      </w:r>
      <w:r w:rsidRPr="00F65C1A">
        <w:rPr>
          <w:rFonts w:cs="Times New Roman"/>
          <w:color w:val="auto"/>
          <w:szCs w:val="22"/>
        </w:rPr>
        <w:t>Student</w:t>
      </w:r>
      <w:r w:rsidRPr="00F65C1A">
        <w:rPr>
          <w:rFonts w:cs="Times New Roman"/>
          <w:szCs w:val="22"/>
        </w:rPr>
        <w:t xml:space="preserve"> Unique Identifiers)  For the current fiscal year, in order to provide longitudinal data, institutions of higher education and technical colleges accepting lottery funds must retain the student unique identifier or SUNS number assigned to students who attended public high schools in South Carolina.  This shall not prohibit institutions of higher education or technical colleges from using additional student identifiers.</w:t>
      </w:r>
    </w:p>
    <w:p w:rsidR="00DF58BB" w:rsidRPr="00F65C1A" w:rsidRDefault="00DF58BB"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b/>
          <w:szCs w:val="22"/>
        </w:rPr>
        <w:tab/>
        <w:t>3.</w:t>
      </w:r>
      <w:r w:rsidR="00344DAD" w:rsidRPr="00F65C1A">
        <w:rPr>
          <w:rFonts w:cs="Times New Roman"/>
          <w:b/>
          <w:szCs w:val="22"/>
        </w:rPr>
        <w:t>4</w:t>
      </w:r>
      <w:r w:rsidRPr="00F65C1A">
        <w:rPr>
          <w:rFonts w:cs="Times New Roman"/>
          <w:b/>
          <w:szCs w:val="22"/>
        </w:rPr>
        <w:t>.</w:t>
      </w:r>
      <w:r w:rsidRPr="00F65C1A">
        <w:rPr>
          <w:rFonts w:cs="Times New Roman"/>
          <w:szCs w:val="22"/>
        </w:rPr>
        <w:tab/>
        <w:t>(LEA: FY 2018</w:t>
      </w:r>
      <w:r w:rsidRPr="00F65C1A">
        <w:rPr>
          <w:rFonts w:cs="Times New Roman"/>
          <w:szCs w:val="22"/>
        </w:rPr>
        <w:noBreakHyphen/>
        <w:t xml:space="preserve">19 Lottery Funding)  </w:t>
      </w:r>
      <w:r w:rsidRPr="00F65C1A">
        <w:rPr>
          <w:rFonts w:cs="Times New Roman"/>
          <w:strike/>
          <w:szCs w:val="22"/>
        </w:rPr>
        <w:t>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trike/>
          <w:szCs w:val="22"/>
        </w:rPr>
        <w:t>The Executive Budget Office is directed to prepare the subsequent Lottery Expenditure Account detail budget to reflect the appropriations of the Education Lottery Account as provided in this section.</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trike/>
          <w:szCs w:val="22"/>
        </w:rPr>
        <w:t>All Education Lottery Account revenue shall be carried forward from the prior fiscal year into the current fiscal year including any interest earnings, which shall be used to support the appropriations contained below.</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trike/>
          <w:szCs w:val="22"/>
        </w:rPr>
        <w:t>For Fiscal Year 2018-19, certified net lottery proceeds and investment earnings for the current fiscal year, Fiscal Year 2017-18 certified surplus, Fiscal Year 2016-17 surplus, and vetoed lottery appropriations that were sustained in Fiscal Year 2017-18 are appropriated as follows:</w:t>
      </w:r>
    </w:p>
    <w:p w:rsidR="009F1FB6" w:rsidRPr="00F65C1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(1)</w:t>
      </w:r>
      <w:r w:rsidRPr="00F65C1A">
        <w:rPr>
          <w:rFonts w:cs="Times New Roman"/>
          <w:strike/>
          <w:color w:val="auto"/>
          <w:szCs w:val="22"/>
        </w:rPr>
        <w:tab/>
        <w:t xml:space="preserve">Commission on Higher </w:t>
      </w:r>
      <w:r w:rsidR="002E614A" w:rsidRPr="00F65C1A">
        <w:rPr>
          <w:rFonts w:cs="Times New Roman"/>
          <w:strike/>
          <w:color w:val="auto"/>
          <w:szCs w:val="22"/>
        </w:rPr>
        <w:t>Education--</w:t>
      </w:r>
      <w:r w:rsidR="005A70F3" w:rsidRPr="00F65C1A">
        <w:rPr>
          <w:rFonts w:cs="Times New Roman"/>
          <w:strike/>
          <w:color w:val="auto"/>
          <w:szCs w:val="22"/>
        </w:rPr>
        <w:t xml:space="preserve">LIFE </w:t>
      </w:r>
      <w:r w:rsidR="002E614A" w:rsidRPr="00F65C1A">
        <w:rPr>
          <w:rFonts w:cs="Times New Roman"/>
          <w:strike/>
          <w:color w:val="auto"/>
          <w:szCs w:val="22"/>
        </w:rPr>
        <w:t>Scholarships as</w:t>
      </w:r>
      <w:r w:rsidR="005A70F3" w:rsidRPr="00F65C1A">
        <w:rPr>
          <w:rFonts w:cs="Times New Roman"/>
          <w:strike/>
          <w:color w:val="auto"/>
          <w:szCs w:val="22"/>
        </w:rPr>
        <w:t xml:space="preserve"> </w:t>
      </w:r>
      <w:r w:rsidRPr="00F65C1A">
        <w:rPr>
          <w:rFonts w:cs="Times New Roman"/>
          <w:strike/>
          <w:color w:val="auto"/>
          <w:szCs w:val="22"/>
        </w:rPr>
        <w:t>provided in Chapter 149, Title 59</w:t>
      </w:r>
      <w:r w:rsidRPr="00F65C1A">
        <w:rPr>
          <w:rFonts w:cs="Times New Roman"/>
          <w:strike/>
          <w:color w:val="auto"/>
          <w:szCs w:val="22"/>
        </w:rPr>
        <w:tab/>
        <w:t>$</w:t>
      </w:r>
      <w:r w:rsidRPr="00F65C1A">
        <w:rPr>
          <w:rFonts w:cs="Times New Roman"/>
          <w:strike/>
          <w:color w:val="auto"/>
          <w:szCs w:val="22"/>
        </w:rPr>
        <w:tab/>
        <w:t>230,056,162;</w:t>
      </w:r>
    </w:p>
    <w:p w:rsidR="009F1FB6" w:rsidRPr="00F65C1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(2)</w:t>
      </w:r>
      <w:r w:rsidRPr="00F65C1A">
        <w:rPr>
          <w:rFonts w:cs="Times New Roman"/>
          <w:strike/>
          <w:color w:val="auto"/>
          <w:szCs w:val="22"/>
        </w:rPr>
        <w:tab/>
        <w:t xml:space="preserve">Commission on Higher </w:t>
      </w:r>
      <w:r w:rsidR="002E614A" w:rsidRPr="00F65C1A">
        <w:rPr>
          <w:rFonts w:cs="Times New Roman"/>
          <w:strike/>
          <w:color w:val="auto"/>
          <w:szCs w:val="22"/>
        </w:rPr>
        <w:t>Education--HOPE Scholarships as</w:t>
      </w:r>
      <w:r w:rsidR="005A70F3" w:rsidRPr="00F65C1A">
        <w:rPr>
          <w:rFonts w:cs="Times New Roman"/>
          <w:strike/>
          <w:color w:val="auto"/>
          <w:szCs w:val="22"/>
        </w:rPr>
        <w:t xml:space="preserve"> </w:t>
      </w:r>
      <w:r w:rsidRPr="00F65C1A">
        <w:rPr>
          <w:rFonts w:cs="Times New Roman"/>
          <w:strike/>
          <w:color w:val="auto"/>
          <w:szCs w:val="22"/>
        </w:rPr>
        <w:t>provided in Section 59</w:t>
      </w:r>
      <w:r w:rsidRPr="00F65C1A">
        <w:rPr>
          <w:rFonts w:cs="Times New Roman"/>
          <w:strike/>
          <w:color w:val="auto"/>
          <w:szCs w:val="22"/>
        </w:rPr>
        <w:noBreakHyphen/>
        <w:t>150</w:t>
      </w:r>
      <w:r w:rsidRPr="00F65C1A">
        <w:rPr>
          <w:rFonts w:cs="Times New Roman"/>
          <w:strike/>
          <w:color w:val="auto"/>
          <w:szCs w:val="22"/>
        </w:rPr>
        <w:noBreakHyphen/>
        <w:t>370</w:t>
      </w:r>
      <w:r w:rsidRPr="00F65C1A">
        <w:rPr>
          <w:rFonts w:cs="Times New Roman"/>
          <w:strike/>
          <w:color w:val="auto"/>
          <w:szCs w:val="22"/>
        </w:rPr>
        <w:tab/>
        <w:t>$</w:t>
      </w:r>
      <w:r w:rsidRPr="00F65C1A">
        <w:rPr>
          <w:rFonts w:cs="Times New Roman"/>
          <w:strike/>
          <w:color w:val="auto"/>
          <w:szCs w:val="22"/>
        </w:rPr>
        <w:tab/>
        <w:t>15,563,241;</w:t>
      </w:r>
    </w:p>
    <w:p w:rsidR="00AB66C6" w:rsidRPr="00F65C1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lastRenderedPageBreak/>
        <w:tab/>
      </w:r>
      <w:r w:rsidRPr="00F65C1A">
        <w:rPr>
          <w:rFonts w:cs="Times New Roman"/>
          <w:color w:val="auto"/>
          <w:szCs w:val="22"/>
        </w:rPr>
        <w:tab/>
      </w:r>
      <w:r w:rsidRPr="00F65C1A">
        <w:rPr>
          <w:rFonts w:cs="Times New Roman"/>
          <w:strike/>
          <w:color w:val="auto"/>
          <w:szCs w:val="22"/>
        </w:rPr>
        <w:t>(3)</w:t>
      </w:r>
      <w:r w:rsidRPr="00F65C1A">
        <w:rPr>
          <w:rFonts w:cs="Times New Roman"/>
          <w:strike/>
          <w:color w:val="auto"/>
          <w:szCs w:val="22"/>
        </w:rPr>
        <w:tab/>
        <w:t xml:space="preserve">Commission on Higher Education--Palmetto Fellows </w:t>
      </w:r>
      <w:r w:rsidR="009916DA" w:rsidRPr="00F65C1A">
        <w:rPr>
          <w:rFonts w:cs="Times New Roman"/>
          <w:strike/>
          <w:color w:val="auto"/>
          <w:szCs w:val="22"/>
        </w:rPr>
        <w:t xml:space="preserve">Scholarships as </w:t>
      </w:r>
      <w:r w:rsidRPr="00F65C1A">
        <w:rPr>
          <w:rFonts w:cs="Times New Roman"/>
          <w:strike/>
          <w:color w:val="auto"/>
          <w:szCs w:val="22"/>
        </w:rPr>
        <w:t>provided in</w:t>
      </w:r>
      <w:r w:rsidR="002E614A" w:rsidRPr="00F65C1A">
        <w:rPr>
          <w:rFonts w:cs="Times New Roman"/>
          <w:strike/>
          <w:color w:val="auto"/>
          <w:szCs w:val="22"/>
        </w:rPr>
        <w:t xml:space="preserve"> </w:t>
      </w:r>
    </w:p>
    <w:p w:rsidR="009F1FB6" w:rsidRPr="00F65C1A" w:rsidRDefault="00AB66C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002E614A" w:rsidRPr="00F65C1A">
        <w:rPr>
          <w:rFonts w:cs="Times New Roman"/>
          <w:strike/>
          <w:color w:val="auto"/>
          <w:szCs w:val="22"/>
        </w:rPr>
        <w:t>S</w:t>
      </w:r>
      <w:r w:rsidR="009F1FB6" w:rsidRPr="00F65C1A">
        <w:rPr>
          <w:rFonts w:cs="Times New Roman"/>
          <w:strike/>
          <w:color w:val="auto"/>
          <w:szCs w:val="22"/>
        </w:rPr>
        <w:t>ection 59</w:t>
      </w:r>
      <w:r w:rsidR="009F1FB6" w:rsidRPr="00F65C1A">
        <w:rPr>
          <w:rFonts w:cs="Times New Roman"/>
          <w:strike/>
          <w:color w:val="auto"/>
          <w:szCs w:val="22"/>
        </w:rPr>
        <w:noBreakHyphen/>
        <w:t>104</w:t>
      </w:r>
      <w:r w:rsidR="009F1FB6" w:rsidRPr="00F65C1A">
        <w:rPr>
          <w:rFonts w:cs="Times New Roman"/>
          <w:strike/>
          <w:color w:val="auto"/>
          <w:szCs w:val="22"/>
        </w:rPr>
        <w:noBreakHyphen/>
        <w:t>20</w:t>
      </w:r>
      <w:r w:rsidR="009F1FB6" w:rsidRPr="00F65C1A">
        <w:rPr>
          <w:rFonts w:cs="Times New Roman"/>
          <w:strike/>
          <w:color w:val="auto"/>
          <w:szCs w:val="22"/>
        </w:rPr>
        <w:tab/>
        <w:t>$</w:t>
      </w:r>
      <w:r w:rsidR="009F1FB6" w:rsidRPr="00F65C1A">
        <w:rPr>
          <w:rFonts w:cs="Times New Roman"/>
          <w:strike/>
          <w:color w:val="auto"/>
          <w:szCs w:val="22"/>
        </w:rPr>
        <w:tab/>
        <w:t>55,362,716;</w:t>
      </w:r>
    </w:p>
    <w:p w:rsidR="00AB66C6" w:rsidRPr="00F65C1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(4)</w:t>
      </w:r>
      <w:r w:rsidRPr="00F65C1A">
        <w:rPr>
          <w:rFonts w:cs="Times New Roman"/>
          <w:strike/>
          <w:color w:val="auto"/>
          <w:szCs w:val="22"/>
        </w:rPr>
        <w:tab/>
        <w:t xml:space="preserve">Commission on Higher Education </w:t>
      </w:r>
      <w:r w:rsidR="009916DA" w:rsidRPr="00F65C1A">
        <w:rPr>
          <w:rFonts w:cs="Times New Roman"/>
          <w:strike/>
          <w:color w:val="auto"/>
          <w:szCs w:val="22"/>
        </w:rPr>
        <w:t>and State Board for Technical and Comprehensive</w:t>
      </w:r>
      <w:r w:rsidR="002E614A" w:rsidRPr="00F65C1A">
        <w:rPr>
          <w:rFonts w:cs="Times New Roman"/>
          <w:strike/>
          <w:color w:val="auto"/>
          <w:szCs w:val="22"/>
        </w:rPr>
        <w:t xml:space="preserve"> </w:t>
      </w:r>
    </w:p>
    <w:p w:rsidR="009F1FB6" w:rsidRPr="00F65C1A" w:rsidRDefault="00AB66C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009F1FB6" w:rsidRPr="00F65C1A">
        <w:rPr>
          <w:rFonts w:cs="Times New Roman"/>
          <w:strike/>
          <w:color w:val="auto"/>
          <w:szCs w:val="22"/>
        </w:rPr>
        <w:t>Education--Tuition Assistance</w:t>
      </w:r>
      <w:r w:rsidR="009F1FB6" w:rsidRPr="00F65C1A">
        <w:rPr>
          <w:rFonts w:cs="Times New Roman"/>
          <w:strike/>
          <w:color w:val="auto"/>
          <w:szCs w:val="22"/>
        </w:rPr>
        <w:tab/>
        <w:t>$</w:t>
      </w:r>
      <w:r w:rsidR="009F1FB6" w:rsidRPr="00F65C1A">
        <w:rPr>
          <w:rFonts w:cs="Times New Roman"/>
          <w:strike/>
          <w:color w:val="auto"/>
          <w:szCs w:val="22"/>
        </w:rPr>
        <w:tab/>
        <w:t>51,100,000;</w:t>
      </w:r>
    </w:p>
    <w:p w:rsidR="009F1FB6" w:rsidRPr="00F65C1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(5)</w:t>
      </w:r>
      <w:r w:rsidRPr="00F65C1A">
        <w:rPr>
          <w:rFonts w:cs="Times New Roman"/>
          <w:strike/>
          <w:color w:val="auto"/>
          <w:szCs w:val="22"/>
        </w:rPr>
        <w:tab/>
        <w:t>Commission on Higher Education--Need</w:t>
      </w:r>
      <w:r w:rsidRPr="00F65C1A">
        <w:rPr>
          <w:rFonts w:cs="Times New Roman"/>
          <w:strike/>
          <w:color w:val="auto"/>
          <w:szCs w:val="22"/>
        </w:rPr>
        <w:noBreakHyphen/>
        <w:t>Based Grants</w:t>
      </w:r>
      <w:r w:rsidRPr="00F65C1A">
        <w:rPr>
          <w:rFonts w:cs="Times New Roman"/>
          <w:strike/>
          <w:color w:val="auto"/>
          <w:szCs w:val="22"/>
        </w:rPr>
        <w:tab/>
        <w:t>$</w:t>
      </w:r>
      <w:r w:rsidRPr="00F65C1A">
        <w:rPr>
          <w:rFonts w:cs="Times New Roman"/>
          <w:strike/>
          <w:color w:val="auto"/>
          <w:szCs w:val="22"/>
        </w:rPr>
        <w:tab/>
        <w:t>20,000,000;</w:t>
      </w:r>
    </w:p>
    <w:p w:rsidR="009F1FB6" w:rsidRPr="00F65C1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(6)</w:t>
      </w:r>
      <w:r w:rsidRPr="00F65C1A">
        <w:rPr>
          <w:rFonts w:cs="Times New Roman"/>
          <w:strike/>
          <w:color w:val="auto"/>
          <w:szCs w:val="22"/>
        </w:rPr>
        <w:tab/>
        <w:t>Higher Education Tuition Grants Commission--Tuition Grants</w:t>
      </w:r>
      <w:r w:rsidRPr="00F65C1A">
        <w:rPr>
          <w:rFonts w:cs="Times New Roman"/>
          <w:strike/>
          <w:color w:val="auto"/>
          <w:szCs w:val="22"/>
        </w:rPr>
        <w:tab/>
        <w:t>$</w:t>
      </w:r>
      <w:r w:rsidRPr="00F65C1A">
        <w:rPr>
          <w:rFonts w:cs="Times New Roman"/>
          <w:strike/>
          <w:color w:val="auto"/>
          <w:szCs w:val="22"/>
        </w:rPr>
        <w:tab/>
        <w:t>10,000,000;</w:t>
      </w:r>
    </w:p>
    <w:p w:rsidR="009916DA" w:rsidRPr="00F65C1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(7)</w:t>
      </w:r>
      <w:r w:rsidRPr="00F65C1A">
        <w:rPr>
          <w:rFonts w:cs="Times New Roman"/>
          <w:strike/>
          <w:color w:val="auto"/>
          <w:szCs w:val="22"/>
        </w:rPr>
        <w:tab/>
        <w:t>Commission on Higher Education--National Guard Tuition</w:t>
      </w:r>
      <w:r w:rsidR="009916DA" w:rsidRPr="00F65C1A">
        <w:rPr>
          <w:rFonts w:cs="Times New Roman"/>
          <w:strike/>
          <w:color w:val="auto"/>
          <w:szCs w:val="22"/>
        </w:rPr>
        <w:t xml:space="preserve"> Repayment </w:t>
      </w:r>
      <w:r w:rsidRPr="00F65C1A">
        <w:rPr>
          <w:rFonts w:cs="Times New Roman"/>
          <w:strike/>
          <w:color w:val="auto"/>
          <w:szCs w:val="22"/>
        </w:rPr>
        <w:t>Program</w:t>
      </w:r>
      <w:r w:rsidR="002E614A" w:rsidRPr="00F65C1A">
        <w:rPr>
          <w:rFonts w:cs="Times New Roman"/>
          <w:strike/>
          <w:color w:val="auto"/>
          <w:szCs w:val="22"/>
        </w:rPr>
        <w:t xml:space="preserve"> </w:t>
      </w:r>
      <w:r w:rsidRPr="00F65C1A">
        <w:rPr>
          <w:rFonts w:cs="Times New Roman"/>
          <w:strike/>
          <w:color w:val="auto"/>
          <w:szCs w:val="22"/>
        </w:rPr>
        <w:t xml:space="preserve">as provided in </w:t>
      </w:r>
    </w:p>
    <w:p w:rsidR="009F1FB6" w:rsidRPr="00F65C1A" w:rsidRDefault="009916DA"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009F1FB6" w:rsidRPr="00F65C1A">
        <w:rPr>
          <w:rFonts w:cs="Times New Roman"/>
          <w:strike/>
          <w:color w:val="auto"/>
          <w:szCs w:val="22"/>
        </w:rPr>
        <w:t>Section 59</w:t>
      </w:r>
      <w:r w:rsidR="009F1FB6" w:rsidRPr="00F65C1A">
        <w:rPr>
          <w:rFonts w:cs="Times New Roman"/>
          <w:strike/>
          <w:color w:val="auto"/>
          <w:szCs w:val="22"/>
        </w:rPr>
        <w:noBreakHyphen/>
        <w:t>111</w:t>
      </w:r>
      <w:r w:rsidR="009F1FB6" w:rsidRPr="00F65C1A">
        <w:rPr>
          <w:rFonts w:cs="Times New Roman"/>
          <w:strike/>
          <w:color w:val="auto"/>
          <w:szCs w:val="22"/>
        </w:rPr>
        <w:noBreakHyphen/>
        <w:t>75</w:t>
      </w:r>
      <w:r w:rsidR="009F1FB6" w:rsidRPr="00F65C1A">
        <w:rPr>
          <w:rFonts w:cs="Times New Roman"/>
          <w:strike/>
          <w:color w:val="auto"/>
          <w:szCs w:val="22"/>
        </w:rPr>
        <w:tab/>
        <w:t>$</w:t>
      </w:r>
      <w:r w:rsidR="009F1FB6" w:rsidRPr="00F65C1A">
        <w:rPr>
          <w:rFonts w:cs="Times New Roman"/>
          <w:strike/>
          <w:color w:val="auto"/>
          <w:szCs w:val="22"/>
        </w:rPr>
        <w:tab/>
        <w:t>753,603;</w:t>
      </w:r>
    </w:p>
    <w:p w:rsidR="009F1FB6" w:rsidRPr="00F65C1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(8)</w:t>
      </w:r>
      <w:r w:rsidRPr="00F65C1A">
        <w:rPr>
          <w:rFonts w:cs="Times New Roman"/>
          <w:strike/>
          <w:color w:val="auto"/>
          <w:szCs w:val="22"/>
        </w:rPr>
        <w:tab/>
        <w:t>South Carolina State University</w:t>
      </w:r>
      <w:r w:rsidRPr="00F65C1A">
        <w:rPr>
          <w:rFonts w:cs="Times New Roman"/>
          <w:strike/>
          <w:color w:val="auto"/>
          <w:szCs w:val="22"/>
        </w:rPr>
        <w:tab/>
        <w:t>$</w:t>
      </w:r>
      <w:r w:rsidRPr="00F65C1A">
        <w:rPr>
          <w:rFonts w:cs="Times New Roman"/>
          <w:strike/>
          <w:color w:val="auto"/>
          <w:szCs w:val="22"/>
        </w:rPr>
        <w:tab/>
        <w:t>2,500,000;</w:t>
      </w:r>
    </w:p>
    <w:p w:rsidR="009F1FB6" w:rsidRPr="00F65C1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(9)</w:t>
      </w:r>
      <w:r w:rsidRPr="00F65C1A">
        <w:rPr>
          <w:rFonts w:cs="Times New Roman"/>
          <w:strike/>
          <w:color w:val="auto"/>
          <w:szCs w:val="22"/>
        </w:rPr>
        <w:tab/>
        <w:t>State Board for Technical and Comprehensive Education--ReadySC Direct Training</w:t>
      </w:r>
      <w:r w:rsidRPr="00F65C1A">
        <w:rPr>
          <w:rFonts w:cs="Times New Roman"/>
          <w:strike/>
          <w:color w:val="auto"/>
          <w:szCs w:val="22"/>
        </w:rPr>
        <w:tab/>
        <w:t>$</w:t>
      </w:r>
      <w:r w:rsidRPr="00F65C1A">
        <w:rPr>
          <w:rFonts w:cs="Times New Roman"/>
          <w:strike/>
          <w:color w:val="auto"/>
          <w:szCs w:val="22"/>
        </w:rPr>
        <w:tab/>
        <w:t>9,432,046;</w:t>
      </w:r>
    </w:p>
    <w:p w:rsidR="009916DA" w:rsidRPr="00F65C1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(10)</w:t>
      </w:r>
      <w:r w:rsidRPr="00F65C1A">
        <w:rPr>
          <w:rFonts w:cs="Times New Roman"/>
          <w:strike/>
          <w:color w:val="auto"/>
          <w:szCs w:val="22"/>
        </w:rPr>
        <w:tab/>
        <w:t>State Board for Technical and Comprehensive Education--</w:t>
      </w:r>
      <w:r w:rsidR="009916DA" w:rsidRPr="00F65C1A">
        <w:rPr>
          <w:rFonts w:cs="Times New Roman"/>
          <w:strike/>
          <w:color w:val="auto"/>
          <w:szCs w:val="22"/>
        </w:rPr>
        <w:t>High Demand Job</w:t>
      </w:r>
      <w:r w:rsidRPr="00F65C1A">
        <w:rPr>
          <w:rFonts w:cs="Times New Roman"/>
          <w:strike/>
          <w:color w:val="auto"/>
          <w:szCs w:val="22"/>
        </w:rPr>
        <w:t xml:space="preserve"> Skill</w:t>
      </w:r>
      <w:r w:rsidR="003106E4" w:rsidRPr="00F65C1A">
        <w:rPr>
          <w:rFonts w:cs="Times New Roman"/>
          <w:strike/>
          <w:color w:val="auto"/>
          <w:szCs w:val="22"/>
        </w:rPr>
        <w:t xml:space="preserve"> </w:t>
      </w:r>
    </w:p>
    <w:p w:rsidR="009F1FB6" w:rsidRPr="00F65C1A" w:rsidRDefault="009916DA"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009F1FB6" w:rsidRPr="00F65C1A">
        <w:rPr>
          <w:rFonts w:cs="Times New Roman"/>
          <w:strike/>
          <w:color w:val="auto"/>
          <w:szCs w:val="22"/>
        </w:rPr>
        <w:t>Training Equipment</w:t>
      </w:r>
      <w:r w:rsidR="009F1FB6" w:rsidRPr="00F65C1A">
        <w:rPr>
          <w:rFonts w:cs="Times New Roman"/>
          <w:strike/>
          <w:color w:val="auto"/>
          <w:szCs w:val="22"/>
        </w:rPr>
        <w:tab/>
        <w:t>$</w:t>
      </w:r>
      <w:r w:rsidR="009F1FB6" w:rsidRPr="00F65C1A">
        <w:rPr>
          <w:rFonts w:cs="Times New Roman"/>
          <w:strike/>
          <w:color w:val="auto"/>
          <w:szCs w:val="22"/>
        </w:rPr>
        <w:tab/>
        <w:t>11,000,000;</w:t>
      </w:r>
    </w:p>
    <w:p w:rsidR="00AB66C6" w:rsidRPr="00F65C1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(11)</w:t>
      </w:r>
      <w:r w:rsidRPr="00F65C1A">
        <w:rPr>
          <w:rFonts w:cs="Times New Roman"/>
          <w:strike/>
          <w:color w:val="auto"/>
          <w:szCs w:val="22"/>
        </w:rPr>
        <w:tab/>
        <w:t>Commission on Higher Education--</w:t>
      </w:r>
      <w:r w:rsidR="009916DA" w:rsidRPr="00F65C1A">
        <w:rPr>
          <w:rFonts w:cs="Times New Roman"/>
          <w:strike/>
          <w:color w:val="auto"/>
          <w:szCs w:val="22"/>
        </w:rPr>
        <w:t xml:space="preserve">Technology-Public </w:t>
      </w:r>
      <w:r w:rsidRPr="00F65C1A">
        <w:rPr>
          <w:rFonts w:cs="Times New Roman"/>
          <w:strike/>
          <w:color w:val="auto"/>
          <w:szCs w:val="22"/>
        </w:rPr>
        <w:t>Four-Year Institutions, Two-Year</w:t>
      </w:r>
      <w:r w:rsidR="003106E4" w:rsidRPr="00F65C1A">
        <w:rPr>
          <w:rFonts w:cs="Times New Roman"/>
          <w:strike/>
          <w:color w:val="auto"/>
          <w:szCs w:val="22"/>
        </w:rPr>
        <w:t xml:space="preserve"> </w:t>
      </w:r>
    </w:p>
    <w:p w:rsidR="009F1FB6" w:rsidRPr="00F65C1A" w:rsidRDefault="00AB66C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009F1FB6" w:rsidRPr="00F65C1A">
        <w:rPr>
          <w:rFonts w:cs="Times New Roman"/>
          <w:strike/>
          <w:color w:val="auto"/>
          <w:szCs w:val="22"/>
        </w:rPr>
        <w:t xml:space="preserve">Institutions, </w:t>
      </w:r>
      <w:r w:rsidR="009916DA" w:rsidRPr="00F65C1A">
        <w:rPr>
          <w:rFonts w:cs="Times New Roman"/>
          <w:strike/>
          <w:color w:val="auto"/>
          <w:szCs w:val="22"/>
        </w:rPr>
        <w:t xml:space="preserve">and </w:t>
      </w:r>
      <w:r w:rsidR="009F1FB6" w:rsidRPr="00F65C1A">
        <w:rPr>
          <w:rFonts w:cs="Times New Roman"/>
          <w:strike/>
          <w:color w:val="auto"/>
          <w:szCs w:val="22"/>
        </w:rPr>
        <w:t xml:space="preserve">State Technical Colleges as </w:t>
      </w:r>
      <w:r w:rsidR="009916DA" w:rsidRPr="00F65C1A">
        <w:rPr>
          <w:rFonts w:cs="Times New Roman"/>
          <w:strike/>
          <w:color w:val="auto"/>
          <w:szCs w:val="22"/>
        </w:rPr>
        <w:t xml:space="preserve">provided </w:t>
      </w:r>
      <w:r w:rsidR="009F1FB6" w:rsidRPr="00F65C1A">
        <w:rPr>
          <w:rFonts w:cs="Times New Roman"/>
          <w:strike/>
          <w:color w:val="auto"/>
          <w:szCs w:val="22"/>
        </w:rPr>
        <w:t>in Section 59-150-356</w:t>
      </w:r>
      <w:r w:rsidR="009F1FB6" w:rsidRPr="00F65C1A">
        <w:rPr>
          <w:rFonts w:cs="Times New Roman"/>
          <w:strike/>
          <w:color w:val="auto"/>
          <w:szCs w:val="22"/>
        </w:rPr>
        <w:tab/>
        <w:t>$</w:t>
      </w:r>
      <w:r w:rsidR="009F1FB6" w:rsidRPr="00F65C1A">
        <w:rPr>
          <w:rFonts w:cs="Times New Roman"/>
          <w:strike/>
          <w:color w:val="auto"/>
          <w:szCs w:val="22"/>
        </w:rPr>
        <w:tab/>
        <w:t>8,000,000;</w:t>
      </w:r>
    </w:p>
    <w:p w:rsidR="009F1FB6" w:rsidRPr="00F65C1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(12)</w:t>
      </w:r>
      <w:r w:rsidRPr="00F65C1A">
        <w:rPr>
          <w:rFonts w:cs="Times New Roman"/>
          <w:strike/>
          <w:color w:val="auto"/>
          <w:szCs w:val="22"/>
        </w:rPr>
        <w:tab/>
        <w:t>Department of Education--School Safety--Facility and Infrastructure Safety Upgrades</w:t>
      </w:r>
      <w:r w:rsidRPr="00F65C1A">
        <w:rPr>
          <w:rFonts w:cs="Times New Roman"/>
          <w:strike/>
          <w:color w:val="auto"/>
          <w:szCs w:val="22"/>
        </w:rPr>
        <w:tab/>
        <w:t>$</w:t>
      </w:r>
      <w:r w:rsidRPr="00F65C1A">
        <w:rPr>
          <w:rFonts w:cs="Times New Roman"/>
          <w:strike/>
          <w:color w:val="auto"/>
          <w:szCs w:val="22"/>
        </w:rPr>
        <w:tab/>
        <w:t>10,000,000;</w:t>
      </w:r>
    </w:p>
    <w:p w:rsidR="009F1FB6" w:rsidRPr="00F65C1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(13)</w:t>
      </w:r>
      <w:r w:rsidRPr="00F65C1A">
        <w:rPr>
          <w:rFonts w:cs="Times New Roman"/>
          <w:strike/>
          <w:color w:val="auto"/>
          <w:szCs w:val="22"/>
        </w:rPr>
        <w:tab/>
        <w:t>Department of Education--School Bus Lease/Purchase</w:t>
      </w:r>
      <w:r w:rsidRPr="00F65C1A">
        <w:rPr>
          <w:rFonts w:cs="Times New Roman"/>
          <w:strike/>
          <w:color w:val="auto"/>
          <w:szCs w:val="22"/>
        </w:rPr>
        <w:tab/>
        <w:t>$</w:t>
      </w:r>
      <w:r w:rsidRPr="00F65C1A">
        <w:rPr>
          <w:rFonts w:cs="Times New Roman"/>
          <w:strike/>
          <w:color w:val="auto"/>
          <w:szCs w:val="22"/>
        </w:rPr>
        <w:tab/>
        <w:t>6,418,330;</w:t>
      </w:r>
    </w:p>
    <w:p w:rsidR="009F1FB6" w:rsidRPr="00F65C1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(14)</w:t>
      </w:r>
      <w:r w:rsidRPr="00F65C1A">
        <w:rPr>
          <w:rFonts w:cs="Times New Roman"/>
          <w:strike/>
          <w:color w:val="auto"/>
          <w:szCs w:val="22"/>
        </w:rPr>
        <w:tab/>
        <w:t>State Board for Technical and Comprehensive Education--SPICE Program</w:t>
      </w:r>
      <w:r w:rsidRPr="00F65C1A">
        <w:rPr>
          <w:rFonts w:cs="Times New Roman"/>
          <w:strike/>
          <w:color w:val="auto"/>
          <w:szCs w:val="22"/>
        </w:rPr>
        <w:tab/>
        <w:t>$</w:t>
      </w:r>
      <w:r w:rsidRPr="00F65C1A">
        <w:rPr>
          <w:rFonts w:cs="Times New Roman"/>
          <w:strike/>
          <w:color w:val="auto"/>
          <w:szCs w:val="22"/>
        </w:rPr>
        <w:tab/>
        <w:t>250,000;</w:t>
      </w:r>
    </w:p>
    <w:p w:rsidR="009F1FB6" w:rsidRPr="00F65C1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(15)</w:t>
      </w:r>
      <w:r w:rsidRPr="00F65C1A">
        <w:rPr>
          <w:rFonts w:cs="Times New Roman"/>
          <w:strike/>
          <w:color w:val="auto"/>
          <w:szCs w:val="22"/>
        </w:rPr>
        <w:tab/>
        <w:t>State Library--Aid to County Libraries</w:t>
      </w:r>
      <w:r w:rsidRPr="00F65C1A">
        <w:rPr>
          <w:rFonts w:cs="Times New Roman"/>
          <w:strike/>
          <w:color w:val="auto"/>
          <w:szCs w:val="22"/>
        </w:rPr>
        <w:tab/>
        <w:t>$</w:t>
      </w:r>
      <w:r w:rsidRPr="00F65C1A">
        <w:rPr>
          <w:rFonts w:cs="Times New Roman"/>
          <w:strike/>
          <w:color w:val="auto"/>
          <w:szCs w:val="22"/>
        </w:rPr>
        <w:tab/>
        <w:t>1,000,000;</w:t>
      </w:r>
    </w:p>
    <w:p w:rsidR="009F1FB6" w:rsidRPr="00F65C1A" w:rsidRDefault="003106E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(16)</w:t>
      </w:r>
      <w:r w:rsidRPr="00F65C1A">
        <w:rPr>
          <w:rFonts w:cs="Times New Roman"/>
          <w:strike/>
          <w:color w:val="auto"/>
          <w:szCs w:val="22"/>
        </w:rPr>
        <w:tab/>
      </w:r>
      <w:r w:rsidR="00C94C45" w:rsidRPr="00F65C1A">
        <w:rPr>
          <w:rFonts w:cs="Times New Roman"/>
          <w:strike/>
          <w:color w:val="auto"/>
          <w:szCs w:val="22"/>
        </w:rPr>
        <w:t>Commission on Higher Education</w:t>
      </w:r>
      <w:r w:rsidR="009F1FB6" w:rsidRPr="00F65C1A">
        <w:rPr>
          <w:rFonts w:cs="Times New Roman"/>
          <w:strike/>
          <w:color w:val="auto"/>
          <w:szCs w:val="22"/>
        </w:rPr>
        <w:t>--PASCAL</w:t>
      </w:r>
      <w:r w:rsidR="009F1FB6" w:rsidRPr="00F65C1A">
        <w:rPr>
          <w:rFonts w:cs="Times New Roman"/>
          <w:strike/>
          <w:color w:val="auto"/>
          <w:szCs w:val="22"/>
        </w:rPr>
        <w:tab/>
        <w:t>$</w:t>
      </w:r>
      <w:r w:rsidR="009F1FB6" w:rsidRPr="00F65C1A">
        <w:rPr>
          <w:rFonts w:cs="Times New Roman"/>
          <w:strike/>
          <w:color w:val="auto"/>
          <w:szCs w:val="22"/>
        </w:rPr>
        <w:tab/>
        <w:t>1,500,000;</w:t>
      </w:r>
    </w:p>
    <w:p w:rsidR="009F1FB6" w:rsidRPr="00F65C1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(17)</w:t>
      </w:r>
      <w:r w:rsidRPr="00F65C1A">
        <w:rPr>
          <w:rFonts w:cs="Times New Roman"/>
          <w:strike/>
          <w:color w:val="auto"/>
          <w:szCs w:val="22"/>
        </w:rPr>
        <w:tab/>
        <w:t xml:space="preserve">Education Oversight Committee--Military Connected </w:t>
      </w:r>
      <w:r w:rsidR="009916DA" w:rsidRPr="00F65C1A">
        <w:rPr>
          <w:rFonts w:cs="Times New Roman"/>
          <w:strike/>
          <w:color w:val="auto"/>
          <w:szCs w:val="22"/>
        </w:rPr>
        <w:t>Children Program</w:t>
      </w:r>
      <w:r w:rsidR="009916DA" w:rsidRPr="00F65C1A">
        <w:rPr>
          <w:rFonts w:cs="Times New Roman"/>
          <w:strike/>
          <w:color w:val="auto"/>
          <w:szCs w:val="22"/>
        </w:rPr>
        <w:tab/>
      </w:r>
      <w:r w:rsidRPr="00F65C1A">
        <w:rPr>
          <w:rFonts w:cs="Times New Roman"/>
          <w:strike/>
          <w:color w:val="auto"/>
          <w:szCs w:val="22"/>
        </w:rPr>
        <w:t>$</w:t>
      </w:r>
      <w:r w:rsidRPr="00F65C1A">
        <w:rPr>
          <w:rFonts w:cs="Times New Roman"/>
          <w:strike/>
          <w:color w:val="auto"/>
          <w:szCs w:val="22"/>
        </w:rPr>
        <w:tab/>
        <w:t>350,000;</w:t>
      </w:r>
    </w:p>
    <w:p w:rsidR="009F1FB6" w:rsidRPr="00F65C1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(18)</w:t>
      </w:r>
      <w:r w:rsidRPr="00F65C1A">
        <w:rPr>
          <w:rFonts w:cs="Times New Roman"/>
          <w:strike/>
          <w:color w:val="auto"/>
          <w:szCs w:val="22"/>
        </w:rPr>
        <w:tab/>
        <w:t xml:space="preserve">Lander University--Post Traumatic Stress </w:t>
      </w:r>
      <w:r w:rsidR="009916DA" w:rsidRPr="00F65C1A">
        <w:rPr>
          <w:rFonts w:cs="Times New Roman"/>
          <w:strike/>
          <w:color w:val="auto"/>
          <w:szCs w:val="22"/>
        </w:rPr>
        <w:t xml:space="preserve">Disorder </w:t>
      </w:r>
      <w:r w:rsidRPr="00F65C1A">
        <w:rPr>
          <w:rFonts w:cs="Times New Roman"/>
          <w:strike/>
          <w:color w:val="auto"/>
          <w:szCs w:val="22"/>
        </w:rPr>
        <w:t>Training Program</w:t>
      </w:r>
      <w:r w:rsidRPr="00F65C1A">
        <w:rPr>
          <w:rFonts w:cs="Times New Roman"/>
          <w:strike/>
          <w:color w:val="auto"/>
          <w:szCs w:val="22"/>
        </w:rPr>
        <w:tab/>
        <w:t>$</w:t>
      </w:r>
      <w:r w:rsidRPr="00F65C1A">
        <w:rPr>
          <w:rFonts w:cs="Times New Roman"/>
          <w:strike/>
          <w:color w:val="auto"/>
          <w:szCs w:val="22"/>
        </w:rPr>
        <w:tab/>
        <w:t>1;</w:t>
      </w:r>
    </w:p>
    <w:p w:rsidR="003106E4" w:rsidRPr="00F65C1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(19)</w:t>
      </w:r>
      <w:r w:rsidRPr="00F65C1A">
        <w:rPr>
          <w:rFonts w:cs="Times New Roman"/>
          <w:strike/>
          <w:color w:val="auto"/>
          <w:szCs w:val="22"/>
        </w:rPr>
        <w:tab/>
        <w:t>Commission on Higher Education--SREB Program and</w:t>
      </w:r>
      <w:r w:rsidR="009916DA" w:rsidRPr="00F65C1A">
        <w:rPr>
          <w:rFonts w:cs="Times New Roman"/>
          <w:strike/>
          <w:color w:val="auto"/>
          <w:szCs w:val="22"/>
        </w:rPr>
        <w:t xml:space="preserve"> Assessments</w:t>
      </w:r>
      <w:r w:rsidR="009916DA" w:rsidRPr="00F65C1A">
        <w:rPr>
          <w:rFonts w:cs="Times New Roman"/>
          <w:strike/>
          <w:color w:val="auto"/>
          <w:szCs w:val="22"/>
        </w:rPr>
        <w:tab/>
        <w:t>$</w:t>
      </w:r>
      <w:r w:rsidR="009916DA" w:rsidRPr="00F65C1A">
        <w:rPr>
          <w:rFonts w:cs="Times New Roman"/>
          <w:strike/>
          <w:color w:val="auto"/>
          <w:szCs w:val="22"/>
        </w:rPr>
        <w:tab/>
        <w:t>290,396;</w:t>
      </w:r>
    </w:p>
    <w:p w:rsidR="00CC2D68" w:rsidRPr="00F65C1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(20)</w:t>
      </w:r>
      <w:r w:rsidRPr="00F65C1A">
        <w:rPr>
          <w:rFonts w:cs="Times New Roman"/>
          <w:strike/>
          <w:color w:val="auto"/>
          <w:szCs w:val="22"/>
        </w:rPr>
        <w:tab/>
        <w:t>Commission on Higher Education--Commission Information</w:t>
      </w:r>
      <w:r w:rsidR="00AB66C6" w:rsidRPr="00F65C1A">
        <w:rPr>
          <w:rFonts w:cs="Times New Roman"/>
          <w:strike/>
          <w:color w:val="auto"/>
          <w:szCs w:val="22"/>
        </w:rPr>
        <w:t xml:space="preserve"> </w:t>
      </w:r>
      <w:r w:rsidRPr="00F65C1A">
        <w:rPr>
          <w:rFonts w:cs="Times New Roman"/>
          <w:strike/>
          <w:color w:val="auto"/>
          <w:szCs w:val="22"/>
        </w:rPr>
        <w:t>Technology Security and</w:t>
      </w:r>
      <w:r w:rsidR="003106E4" w:rsidRPr="00F65C1A">
        <w:rPr>
          <w:rFonts w:cs="Times New Roman"/>
          <w:strike/>
          <w:color w:val="auto"/>
          <w:szCs w:val="22"/>
        </w:rPr>
        <w:t xml:space="preserve"> </w:t>
      </w:r>
    </w:p>
    <w:p w:rsidR="009F1FB6" w:rsidRPr="00F65C1A" w:rsidRDefault="00CC2D68"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009F1FB6" w:rsidRPr="00F65C1A">
        <w:rPr>
          <w:rFonts w:cs="Times New Roman"/>
          <w:strike/>
          <w:color w:val="auto"/>
          <w:szCs w:val="22"/>
        </w:rPr>
        <w:t>Technology Upgrades</w:t>
      </w:r>
      <w:r w:rsidR="009F1FB6" w:rsidRPr="00F65C1A">
        <w:rPr>
          <w:rFonts w:cs="Times New Roman"/>
          <w:strike/>
          <w:color w:val="auto"/>
          <w:szCs w:val="22"/>
        </w:rPr>
        <w:tab/>
        <w:t>$</w:t>
      </w:r>
      <w:r w:rsidR="009F1FB6" w:rsidRPr="00F65C1A">
        <w:rPr>
          <w:rFonts w:cs="Times New Roman"/>
          <w:strike/>
          <w:color w:val="auto"/>
          <w:szCs w:val="22"/>
        </w:rPr>
        <w:tab/>
        <w:t>270,000;</w:t>
      </w:r>
    </w:p>
    <w:p w:rsidR="00CC2D68" w:rsidRPr="00F65C1A" w:rsidRDefault="003106E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(21)</w:t>
      </w:r>
      <w:r w:rsidRPr="00F65C1A">
        <w:rPr>
          <w:rFonts w:cs="Times New Roman"/>
          <w:strike/>
          <w:color w:val="auto"/>
          <w:szCs w:val="22"/>
        </w:rPr>
        <w:tab/>
      </w:r>
      <w:r w:rsidR="009F1FB6" w:rsidRPr="00F65C1A">
        <w:rPr>
          <w:rFonts w:cs="Times New Roman"/>
          <w:strike/>
          <w:color w:val="auto"/>
          <w:szCs w:val="22"/>
        </w:rPr>
        <w:t>State Board for Technical and Comprehensive Education--Workforce Pathways Funding</w:t>
      </w:r>
      <w:r w:rsidRPr="00F65C1A">
        <w:rPr>
          <w:rFonts w:cs="Times New Roman"/>
          <w:strike/>
          <w:color w:val="auto"/>
          <w:szCs w:val="22"/>
        </w:rPr>
        <w:t xml:space="preserve"> </w:t>
      </w:r>
    </w:p>
    <w:p w:rsidR="009F1FB6" w:rsidRPr="00F65C1A" w:rsidRDefault="00CC2D68"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009F1FB6" w:rsidRPr="00F65C1A">
        <w:rPr>
          <w:rFonts w:cs="Times New Roman"/>
          <w:strike/>
          <w:color w:val="auto"/>
          <w:szCs w:val="22"/>
        </w:rPr>
        <w:t>(Non-Pilot Technical Colleges)</w:t>
      </w:r>
      <w:r w:rsidR="009F1FB6" w:rsidRPr="00F65C1A">
        <w:rPr>
          <w:rFonts w:cs="Times New Roman"/>
          <w:strike/>
          <w:color w:val="auto"/>
          <w:szCs w:val="22"/>
        </w:rPr>
        <w:tab/>
        <w:t>$</w:t>
      </w:r>
      <w:r w:rsidR="009F1FB6" w:rsidRPr="00F65C1A">
        <w:rPr>
          <w:rFonts w:cs="Times New Roman"/>
          <w:strike/>
          <w:color w:val="auto"/>
          <w:szCs w:val="22"/>
        </w:rPr>
        <w:tab/>
        <w:t>1;</w:t>
      </w:r>
    </w:p>
    <w:p w:rsidR="009F1FB6" w:rsidRPr="00F65C1A" w:rsidRDefault="003106E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(22)</w:t>
      </w:r>
      <w:r w:rsidRPr="00F65C1A">
        <w:rPr>
          <w:rFonts w:cs="Times New Roman"/>
          <w:strike/>
          <w:color w:val="auto"/>
          <w:szCs w:val="22"/>
        </w:rPr>
        <w:tab/>
      </w:r>
      <w:r w:rsidR="009F1FB6" w:rsidRPr="00F65C1A">
        <w:rPr>
          <w:rFonts w:cs="Times New Roman"/>
          <w:strike/>
          <w:color w:val="auto"/>
          <w:szCs w:val="22"/>
        </w:rPr>
        <w:t>State Board for Technical and Comprehensive Education--Palmetto Promise Scholarship Pilot</w:t>
      </w:r>
      <w:r w:rsidR="009F1FB6" w:rsidRPr="00F65C1A">
        <w:rPr>
          <w:rFonts w:cs="Times New Roman"/>
          <w:strike/>
          <w:color w:val="auto"/>
          <w:szCs w:val="22"/>
        </w:rPr>
        <w:tab/>
        <w:t>$</w:t>
      </w:r>
      <w:r w:rsidR="009F1FB6" w:rsidRPr="00F65C1A">
        <w:rPr>
          <w:rFonts w:cs="Times New Roman"/>
          <w:strike/>
          <w:color w:val="auto"/>
          <w:szCs w:val="22"/>
        </w:rPr>
        <w:tab/>
        <w:t>3,900,000;</w:t>
      </w:r>
    </w:p>
    <w:p w:rsidR="00AB66C6" w:rsidRPr="00F65C1A" w:rsidRDefault="003106E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(23)</w:t>
      </w:r>
      <w:r w:rsidRPr="00F65C1A">
        <w:rPr>
          <w:rFonts w:cs="Times New Roman"/>
          <w:strike/>
          <w:color w:val="auto"/>
          <w:szCs w:val="22"/>
        </w:rPr>
        <w:tab/>
      </w:r>
      <w:r w:rsidR="009F1FB6" w:rsidRPr="00F65C1A">
        <w:rPr>
          <w:rFonts w:cs="Times New Roman"/>
          <w:strike/>
          <w:color w:val="auto"/>
          <w:szCs w:val="22"/>
        </w:rPr>
        <w:t xml:space="preserve">State Board for Technical and Comprehensive </w:t>
      </w:r>
      <w:r w:rsidR="00CC2D68" w:rsidRPr="00F65C1A">
        <w:rPr>
          <w:rFonts w:cs="Times New Roman"/>
          <w:strike/>
          <w:color w:val="auto"/>
          <w:szCs w:val="22"/>
        </w:rPr>
        <w:t>Education--Horry</w:t>
      </w:r>
      <w:r w:rsidR="00AB66C6" w:rsidRPr="00F65C1A">
        <w:rPr>
          <w:rFonts w:cs="Times New Roman"/>
          <w:strike/>
          <w:color w:val="auto"/>
          <w:szCs w:val="22"/>
        </w:rPr>
        <w:t xml:space="preserve"> </w:t>
      </w:r>
      <w:r w:rsidR="009F1FB6" w:rsidRPr="00F65C1A">
        <w:rPr>
          <w:rFonts w:cs="Times New Roman"/>
          <w:strike/>
          <w:color w:val="auto"/>
          <w:szCs w:val="22"/>
        </w:rPr>
        <w:t>Georgetown Technical</w:t>
      </w:r>
      <w:r w:rsidRPr="00F65C1A">
        <w:rPr>
          <w:rFonts w:cs="Times New Roman"/>
          <w:strike/>
          <w:color w:val="auto"/>
          <w:szCs w:val="22"/>
        </w:rPr>
        <w:t xml:space="preserve"> </w:t>
      </w:r>
    </w:p>
    <w:p w:rsidR="009F1FB6" w:rsidRPr="00F65C1A" w:rsidRDefault="00AB66C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009F1FB6" w:rsidRPr="00F65C1A">
        <w:rPr>
          <w:rFonts w:cs="Times New Roman"/>
          <w:strike/>
          <w:color w:val="auto"/>
          <w:szCs w:val="22"/>
        </w:rPr>
        <w:t>College--Diesel Mechanical Program</w:t>
      </w:r>
      <w:r w:rsidR="009F1FB6" w:rsidRPr="00F65C1A">
        <w:rPr>
          <w:rFonts w:cs="Times New Roman"/>
          <w:strike/>
          <w:color w:val="auto"/>
          <w:szCs w:val="22"/>
        </w:rPr>
        <w:tab/>
        <w:t>$</w:t>
      </w:r>
      <w:r w:rsidR="009F1FB6" w:rsidRPr="00F65C1A">
        <w:rPr>
          <w:rFonts w:cs="Times New Roman"/>
          <w:strike/>
          <w:color w:val="auto"/>
          <w:szCs w:val="22"/>
        </w:rPr>
        <w:tab/>
        <w:t>375,000;</w:t>
      </w:r>
    </w:p>
    <w:p w:rsidR="009F1FB6" w:rsidRPr="00F65C1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(24)</w:t>
      </w:r>
      <w:r w:rsidRPr="00F65C1A">
        <w:rPr>
          <w:rFonts w:cs="Times New Roman"/>
          <w:strike/>
          <w:color w:val="auto"/>
          <w:szCs w:val="22"/>
        </w:rPr>
        <w:tab/>
        <w:t xml:space="preserve">Commission on Higher Education--USC Union--Parity </w:t>
      </w:r>
      <w:r w:rsidR="00CC2D68" w:rsidRPr="00F65C1A">
        <w:rPr>
          <w:rFonts w:cs="Times New Roman"/>
          <w:strike/>
          <w:color w:val="auto"/>
          <w:szCs w:val="22"/>
        </w:rPr>
        <w:t>Funding (One Time)</w:t>
      </w:r>
      <w:r w:rsidR="00CC2D68" w:rsidRPr="00F65C1A">
        <w:rPr>
          <w:rFonts w:cs="Times New Roman"/>
          <w:strike/>
          <w:color w:val="auto"/>
          <w:szCs w:val="22"/>
        </w:rPr>
        <w:tab/>
      </w:r>
      <w:r w:rsidRPr="00F65C1A">
        <w:rPr>
          <w:rFonts w:cs="Times New Roman"/>
          <w:strike/>
          <w:color w:val="auto"/>
          <w:szCs w:val="22"/>
        </w:rPr>
        <w:t>$</w:t>
      </w:r>
      <w:r w:rsidRPr="00F65C1A">
        <w:rPr>
          <w:rFonts w:cs="Times New Roman"/>
          <w:strike/>
          <w:color w:val="auto"/>
          <w:szCs w:val="22"/>
        </w:rPr>
        <w:tab/>
        <w:t>500,000;</w:t>
      </w:r>
    </w:p>
    <w:p w:rsidR="009F1FB6" w:rsidRPr="00F65C1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(25)</w:t>
      </w:r>
      <w:r w:rsidRPr="00F65C1A">
        <w:rPr>
          <w:rFonts w:cs="Times New Roman"/>
          <w:strike/>
          <w:color w:val="auto"/>
          <w:szCs w:val="22"/>
        </w:rPr>
        <w:tab/>
        <w:t xml:space="preserve">Confederate Relic Room Military Museum Commission--Renovations for </w:t>
      </w:r>
      <w:r w:rsidR="00CC2D68" w:rsidRPr="00F65C1A">
        <w:rPr>
          <w:rFonts w:cs="Times New Roman"/>
          <w:strike/>
          <w:color w:val="auto"/>
          <w:szCs w:val="22"/>
        </w:rPr>
        <w:t xml:space="preserve">Educational </w:t>
      </w:r>
      <w:r w:rsidRPr="00F65C1A">
        <w:rPr>
          <w:rFonts w:cs="Times New Roman"/>
          <w:strike/>
          <w:color w:val="auto"/>
          <w:szCs w:val="22"/>
        </w:rPr>
        <w:t>Exhibits</w:t>
      </w:r>
      <w:r w:rsidRPr="00F65C1A">
        <w:rPr>
          <w:rFonts w:cs="Times New Roman"/>
          <w:strike/>
          <w:color w:val="auto"/>
          <w:szCs w:val="22"/>
        </w:rPr>
        <w:tab/>
        <w:t>$</w:t>
      </w:r>
      <w:r w:rsidRPr="00F65C1A">
        <w:rPr>
          <w:rFonts w:cs="Times New Roman"/>
          <w:strike/>
          <w:color w:val="auto"/>
          <w:szCs w:val="22"/>
        </w:rPr>
        <w:tab/>
        <w:t>1;</w:t>
      </w:r>
    </w:p>
    <w:p w:rsidR="00CC2D68" w:rsidRPr="00F65C1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(26)</w:t>
      </w:r>
      <w:r w:rsidRPr="00F65C1A">
        <w:rPr>
          <w:rFonts w:cs="Times New Roman"/>
          <w:strike/>
          <w:color w:val="auto"/>
          <w:szCs w:val="22"/>
        </w:rPr>
        <w:tab/>
        <w:t xml:space="preserve">State Board for Technical and Comprehensive Education--Spartanburg Community </w:t>
      </w:r>
    </w:p>
    <w:p w:rsidR="009F1FB6" w:rsidRPr="00F65C1A" w:rsidRDefault="00CC2D68"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009F1FB6" w:rsidRPr="00F65C1A">
        <w:rPr>
          <w:rFonts w:cs="Times New Roman"/>
          <w:strike/>
          <w:color w:val="auto"/>
          <w:szCs w:val="22"/>
        </w:rPr>
        <w:t>College--Cherokee Campus Equipment and Remodel</w:t>
      </w:r>
      <w:r w:rsidR="009F1FB6" w:rsidRPr="00F65C1A">
        <w:rPr>
          <w:rFonts w:cs="Times New Roman"/>
          <w:strike/>
          <w:color w:val="auto"/>
          <w:szCs w:val="22"/>
        </w:rPr>
        <w:tab/>
        <w:t>$</w:t>
      </w:r>
      <w:r w:rsidR="009F1FB6" w:rsidRPr="00F65C1A">
        <w:rPr>
          <w:rFonts w:cs="Times New Roman"/>
          <w:strike/>
          <w:color w:val="auto"/>
          <w:szCs w:val="22"/>
        </w:rPr>
        <w:tab/>
        <w:t>500,000;</w:t>
      </w:r>
    </w:p>
    <w:p w:rsidR="009F1FB6" w:rsidRPr="00F65C1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(27)</w:t>
      </w:r>
      <w:r w:rsidRPr="00F65C1A">
        <w:rPr>
          <w:rFonts w:cs="Times New Roman"/>
          <w:strike/>
          <w:color w:val="auto"/>
          <w:szCs w:val="22"/>
        </w:rPr>
        <w:tab/>
        <w:t>Commission on Higher Education--South Carolina College of</w:t>
      </w:r>
      <w:r w:rsidR="00CC2D68" w:rsidRPr="00F65C1A">
        <w:rPr>
          <w:rFonts w:cs="Times New Roman"/>
          <w:strike/>
          <w:color w:val="auto"/>
          <w:szCs w:val="22"/>
        </w:rPr>
        <w:t xml:space="preserve"> </w:t>
      </w:r>
      <w:r w:rsidRPr="00F65C1A">
        <w:rPr>
          <w:rFonts w:cs="Times New Roman"/>
          <w:strike/>
          <w:color w:val="auto"/>
          <w:szCs w:val="22"/>
        </w:rPr>
        <w:t>Veterinary Medicine Study</w:t>
      </w:r>
      <w:r w:rsidRPr="00F65C1A">
        <w:rPr>
          <w:rFonts w:cs="Times New Roman"/>
          <w:strike/>
          <w:color w:val="auto"/>
          <w:szCs w:val="22"/>
        </w:rPr>
        <w:tab/>
        <w:t>$</w:t>
      </w:r>
      <w:r w:rsidRPr="00F65C1A">
        <w:rPr>
          <w:rFonts w:cs="Times New Roman"/>
          <w:strike/>
          <w:color w:val="auto"/>
          <w:szCs w:val="22"/>
        </w:rPr>
        <w:tab/>
        <w:t>1;</w:t>
      </w:r>
    </w:p>
    <w:p w:rsidR="009F1FB6" w:rsidRPr="00F65C1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(28)</w:t>
      </w:r>
      <w:r w:rsidRPr="00F65C1A">
        <w:rPr>
          <w:rFonts w:cs="Times New Roman"/>
          <w:strike/>
          <w:color w:val="auto"/>
          <w:szCs w:val="22"/>
        </w:rPr>
        <w:tab/>
        <w:t>Commission on Higher Education--Research University</w:t>
      </w:r>
      <w:r w:rsidR="00CC2D68" w:rsidRPr="00F65C1A">
        <w:rPr>
          <w:rFonts w:cs="Times New Roman"/>
          <w:strike/>
          <w:color w:val="auto"/>
          <w:szCs w:val="22"/>
        </w:rPr>
        <w:t xml:space="preserve"> STEM Equipment</w:t>
      </w:r>
      <w:r w:rsidR="00CC2D68" w:rsidRPr="00F65C1A">
        <w:rPr>
          <w:rFonts w:cs="Times New Roman"/>
          <w:strike/>
          <w:color w:val="auto"/>
          <w:szCs w:val="22"/>
        </w:rPr>
        <w:tab/>
      </w:r>
      <w:r w:rsidRPr="00F65C1A">
        <w:rPr>
          <w:rFonts w:cs="Times New Roman"/>
          <w:strike/>
          <w:color w:val="auto"/>
          <w:szCs w:val="22"/>
        </w:rPr>
        <w:t>$</w:t>
      </w:r>
      <w:r w:rsidRPr="00F65C1A">
        <w:rPr>
          <w:rFonts w:cs="Times New Roman"/>
          <w:strike/>
          <w:color w:val="auto"/>
          <w:szCs w:val="22"/>
        </w:rPr>
        <w:tab/>
        <w:t>1,000,000;</w:t>
      </w:r>
    </w:p>
    <w:p w:rsidR="009F1FB6" w:rsidRPr="00F65C1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(29)</w:t>
      </w:r>
      <w:r w:rsidRPr="00F65C1A">
        <w:rPr>
          <w:rFonts w:cs="Times New Roman"/>
          <w:strike/>
          <w:color w:val="auto"/>
          <w:szCs w:val="22"/>
        </w:rPr>
        <w:tab/>
        <w:t>Commission on Higher Education--Carolina Career Clusters</w:t>
      </w:r>
      <w:r w:rsidR="00CC2D68" w:rsidRPr="00F65C1A">
        <w:rPr>
          <w:rFonts w:cs="Times New Roman"/>
          <w:strike/>
          <w:color w:val="auto"/>
          <w:szCs w:val="22"/>
        </w:rPr>
        <w:t xml:space="preserve"> </w:t>
      </w:r>
      <w:r w:rsidRPr="00F65C1A">
        <w:rPr>
          <w:rFonts w:cs="Times New Roman"/>
          <w:strike/>
          <w:color w:val="auto"/>
          <w:szCs w:val="22"/>
        </w:rPr>
        <w:t>Grant (1:1 Match)</w:t>
      </w:r>
      <w:r w:rsidRPr="00F65C1A">
        <w:rPr>
          <w:rFonts w:cs="Times New Roman"/>
          <w:strike/>
          <w:color w:val="auto"/>
          <w:szCs w:val="22"/>
        </w:rPr>
        <w:tab/>
        <w:t>$</w:t>
      </w:r>
      <w:r w:rsidRPr="00F65C1A">
        <w:rPr>
          <w:rFonts w:cs="Times New Roman"/>
          <w:strike/>
          <w:color w:val="auto"/>
          <w:szCs w:val="22"/>
        </w:rPr>
        <w:tab/>
        <w:t>300,000;</w:t>
      </w:r>
    </w:p>
    <w:p w:rsidR="009F1FB6" w:rsidRPr="00F65C1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lastRenderedPageBreak/>
        <w:tab/>
      </w:r>
      <w:r w:rsidRPr="00F65C1A">
        <w:rPr>
          <w:rFonts w:cs="Times New Roman"/>
          <w:color w:val="auto"/>
          <w:szCs w:val="22"/>
        </w:rPr>
        <w:tab/>
      </w:r>
      <w:r w:rsidRPr="00F65C1A">
        <w:rPr>
          <w:rFonts w:cs="Times New Roman"/>
          <w:strike/>
          <w:color w:val="auto"/>
          <w:szCs w:val="22"/>
        </w:rPr>
        <w:t>(30)</w:t>
      </w:r>
      <w:r w:rsidRPr="00F65C1A">
        <w:rPr>
          <w:rFonts w:cs="Times New Roman"/>
          <w:strike/>
          <w:color w:val="auto"/>
          <w:szCs w:val="22"/>
        </w:rPr>
        <w:tab/>
        <w:t>Department of Education--Reading Partners</w:t>
      </w:r>
      <w:r w:rsidRPr="00F65C1A">
        <w:rPr>
          <w:rFonts w:cs="Times New Roman"/>
          <w:strike/>
          <w:color w:val="auto"/>
          <w:szCs w:val="22"/>
        </w:rPr>
        <w:tab/>
        <w:t>$</w:t>
      </w:r>
      <w:r w:rsidRPr="00F65C1A">
        <w:rPr>
          <w:rFonts w:cs="Times New Roman"/>
          <w:strike/>
          <w:color w:val="auto"/>
          <w:szCs w:val="22"/>
        </w:rPr>
        <w:tab/>
        <w:t>250,000;</w:t>
      </w:r>
    </w:p>
    <w:p w:rsidR="009F1FB6" w:rsidRPr="00F65C1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(31)</w:t>
      </w:r>
      <w:r w:rsidRPr="00F65C1A">
        <w:rPr>
          <w:rFonts w:cs="Times New Roman"/>
          <w:strike/>
          <w:color w:val="auto"/>
          <w:szCs w:val="22"/>
        </w:rPr>
        <w:tab/>
        <w:t>Commission on Higher Education--Memorial Professorship</w:t>
      </w:r>
      <w:r w:rsidR="00CC2D68" w:rsidRPr="00F65C1A">
        <w:rPr>
          <w:rFonts w:cs="Times New Roman"/>
          <w:strike/>
          <w:color w:val="auto"/>
          <w:szCs w:val="22"/>
        </w:rPr>
        <w:tab/>
      </w:r>
      <w:r w:rsidRPr="00F65C1A">
        <w:rPr>
          <w:rFonts w:cs="Times New Roman"/>
          <w:strike/>
          <w:color w:val="auto"/>
          <w:szCs w:val="22"/>
        </w:rPr>
        <w:t>$</w:t>
      </w:r>
      <w:r w:rsidRPr="00F65C1A">
        <w:rPr>
          <w:rFonts w:cs="Times New Roman"/>
          <w:strike/>
          <w:color w:val="auto"/>
          <w:szCs w:val="22"/>
        </w:rPr>
        <w:tab/>
        <w:t>50,000;</w:t>
      </w:r>
    </w:p>
    <w:p w:rsidR="009F1FB6" w:rsidRPr="00F65C1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(32)</w:t>
      </w:r>
      <w:r w:rsidRPr="00F65C1A">
        <w:rPr>
          <w:rFonts w:cs="Times New Roman"/>
          <w:strike/>
          <w:color w:val="auto"/>
          <w:szCs w:val="22"/>
        </w:rPr>
        <w:tab/>
        <w:t>Commission on Higher Education--USC Lancaster--Renovations and Repairs</w:t>
      </w:r>
      <w:r w:rsidRPr="00F65C1A">
        <w:rPr>
          <w:rFonts w:cs="Times New Roman"/>
          <w:strike/>
          <w:color w:val="auto"/>
          <w:szCs w:val="22"/>
        </w:rPr>
        <w:tab/>
        <w:t>$</w:t>
      </w:r>
      <w:r w:rsidRPr="00F65C1A">
        <w:rPr>
          <w:rFonts w:cs="Times New Roman"/>
          <w:strike/>
          <w:color w:val="auto"/>
          <w:szCs w:val="22"/>
        </w:rPr>
        <w:tab/>
        <w:t>500,000;</w:t>
      </w:r>
    </w:p>
    <w:p w:rsidR="009F1FB6" w:rsidRPr="00F65C1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(33)</w:t>
      </w:r>
      <w:r w:rsidRPr="00F65C1A">
        <w:rPr>
          <w:rFonts w:cs="Times New Roman"/>
          <w:strike/>
          <w:color w:val="auto"/>
          <w:szCs w:val="22"/>
        </w:rPr>
        <w:tab/>
        <w:t>School for the Deaf and the Blind--Technology</w:t>
      </w:r>
      <w:r w:rsidRPr="00F65C1A">
        <w:rPr>
          <w:rFonts w:cs="Times New Roman"/>
          <w:strike/>
          <w:color w:val="auto"/>
          <w:szCs w:val="22"/>
        </w:rPr>
        <w:tab/>
        <w:t>$</w:t>
      </w:r>
      <w:r w:rsidRPr="00F65C1A">
        <w:rPr>
          <w:rFonts w:cs="Times New Roman"/>
          <w:strike/>
          <w:color w:val="auto"/>
          <w:szCs w:val="22"/>
        </w:rPr>
        <w:tab/>
        <w:t>1;</w:t>
      </w:r>
      <w:r w:rsidR="0076343E" w:rsidRPr="00F65C1A">
        <w:rPr>
          <w:rFonts w:cs="Times New Roman"/>
          <w:strike/>
          <w:color w:val="auto"/>
          <w:szCs w:val="22"/>
        </w:rPr>
        <w:tab/>
      </w:r>
      <w:r w:rsidRPr="00F65C1A">
        <w:rPr>
          <w:rFonts w:cs="Times New Roman"/>
          <w:strike/>
          <w:color w:val="auto"/>
          <w:szCs w:val="22"/>
        </w:rPr>
        <w:t>and</w:t>
      </w:r>
    </w:p>
    <w:p w:rsidR="009F1FB6" w:rsidRPr="00F65C1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(34)</w:t>
      </w:r>
      <w:r w:rsidRPr="00F65C1A">
        <w:rPr>
          <w:rFonts w:cs="Times New Roman"/>
          <w:strike/>
          <w:color w:val="auto"/>
          <w:szCs w:val="22"/>
        </w:rPr>
        <w:tab/>
        <w:t>Clemson University--T. Ed. Garrison Renovation and Repairs</w:t>
      </w:r>
      <w:r w:rsidRPr="00F65C1A">
        <w:rPr>
          <w:rFonts w:cs="Times New Roman"/>
          <w:strike/>
          <w:color w:val="auto"/>
          <w:szCs w:val="22"/>
        </w:rPr>
        <w:tab/>
        <w:t>$</w:t>
      </w:r>
      <w:r w:rsidRPr="00F65C1A">
        <w:rPr>
          <w:rFonts w:cs="Times New Roman"/>
          <w:strike/>
          <w:color w:val="auto"/>
          <w:szCs w:val="22"/>
        </w:rPr>
        <w:tab/>
        <w:t>6,800,000.</w:t>
      </w:r>
    </w:p>
    <w:p w:rsidR="002351F3" w:rsidRPr="00F65C1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strike/>
          <w:color w:val="auto"/>
          <w:szCs w:val="22"/>
        </w:rPr>
        <w:t>For Fiscal Year 2018</w:t>
      </w:r>
      <w:r w:rsidRPr="00F65C1A">
        <w:rPr>
          <w:rFonts w:cs="Times New Roman"/>
          <w:strike/>
          <w:color w:val="auto"/>
          <w:szCs w:val="22"/>
        </w:rPr>
        <w:noBreakHyphen/>
        <w:t>19, net lottery proceeds and investment earnings above the Fiscal Year 2017</w:t>
      </w:r>
      <w:r w:rsidRPr="00F65C1A">
        <w:rPr>
          <w:rFonts w:cs="Times New Roman"/>
          <w:strike/>
          <w:color w:val="auto"/>
          <w:szCs w:val="22"/>
        </w:rPr>
        <w:noBreakHyphen/>
        <w:t>18 certified surplus are appropriated pro-rata as follows:</w:t>
      </w:r>
    </w:p>
    <w:p w:rsidR="009F1FB6" w:rsidRPr="00F65C1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(1)</w:t>
      </w:r>
      <w:r w:rsidRPr="00F65C1A">
        <w:rPr>
          <w:rFonts w:cs="Times New Roman"/>
          <w:strike/>
          <w:color w:val="auto"/>
          <w:szCs w:val="22"/>
        </w:rPr>
        <w:tab/>
        <w:t>Department of Education--School Safety--Facility and Infrastructure Safety Upgrades</w:t>
      </w:r>
      <w:r w:rsidRPr="00F65C1A">
        <w:rPr>
          <w:rFonts w:cs="Times New Roman"/>
          <w:strike/>
          <w:color w:val="auto"/>
          <w:szCs w:val="22"/>
        </w:rPr>
        <w:tab/>
        <w:t>$</w:t>
      </w:r>
      <w:r w:rsidRPr="00F65C1A">
        <w:rPr>
          <w:rFonts w:cs="Times New Roman"/>
          <w:strike/>
          <w:color w:val="auto"/>
          <w:szCs w:val="22"/>
        </w:rPr>
        <w:tab/>
        <w:t>5,000,000;</w:t>
      </w:r>
      <w:r w:rsidRPr="00F65C1A">
        <w:rPr>
          <w:rFonts w:cs="Times New Roman"/>
          <w:strike/>
          <w:color w:val="auto"/>
          <w:szCs w:val="22"/>
        </w:rPr>
        <w:tab/>
        <w:t>and</w:t>
      </w:r>
    </w:p>
    <w:p w:rsidR="009F1FB6" w:rsidRPr="00F65C1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(2)</w:t>
      </w:r>
      <w:r w:rsidRPr="00F65C1A">
        <w:rPr>
          <w:rFonts w:cs="Times New Roman"/>
          <w:strike/>
          <w:color w:val="auto"/>
          <w:szCs w:val="22"/>
        </w:rPr>
        <w:tab/>
        <w:t xml:space="preserve">Department of Education--Governor’s School </w:t>
      </w:r>
      <w:r w:rsidR="0067547F" w:rsidRPr="00F65C1A">
        <w:rPr>
          <w:rFonts w:cs="Times New Roman"/>
          <w:strike/>
          <w:color w:val="auto"/>
          <w:szCs w:val="22"/>
        </w:rPr>
        <w:t xml:space="preserve">for </w:t>
      </w:r>
      <w:r w:rsidRPr="00F65C1A">
        <w:rPr>
          <w:rFonts w:cs="Times New Roman"/>
          <w:strike/>
          <w:color w:val="auto"/>
          <w:szCs w:val="22"/>
        </w:rPr>
        <w:t>Science and Mathematics</w:t>
      </w:r>
      <w:r w:rsidRPr="00F65C1A">
        <w:rPr>
          <w:rFonts w:cs="Times New Roman"/>
          <w:strike/>
          <w:color w:val="auto"/>
          <w:szCs w:val="22"/>
        </w:rPr>
        <w:tab/>
        <w:t>$</w:t>
      </w:r>
      <w:r w:rsidRPr="00F65C1A">
        <w:rPr>
          <w:rFonts w:cs="Times New Roman"/>
          <w:strike/>
          <w:color w:val="auto"/>
          <w:szCs w:val="22"/>
        </w:rPr>
        <w:tab/>
        <w:t>400,000.</w:t>
      </w:r>
    </w:p>
    <w:p w:rsidR="009F1FB6" w:rsidRPr="00F65C1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strike/>
          <w:color w:val="auto"/>
          <w:szCs w:val="22"/>
        </w:rPr>
        <w:t>For Fiscal Year 2018</w:t>
      </w:r>
      <w:r w:rsidRPr="00F65C1A">
        <w:rPr>
          <w:rFonts w:cs="Times New Roman"/>
          <w:strike/>
          <w:color w:val="auto"/>
          <w:szCs w:val="22"/>
        </w:rPr>
        <w:noBreakHyphen/>
        <w:t>19, funds certified from unclaimed prizes are appropriated as follows:</w:t>
      </w:r>
    </w:p>
    <w:p w:rsidR="009F1FB6" w:rsidRPr="00F65C1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(1)</w:t>
      </w:r>
      <w:r w:rsidRPr="00F65C1A">
        <w:rPr>
          <w:rFonts w:cs="Times New Roman"/>
          <w:strike/>
          <w:color w:val="auto"/>
          <w:szCs w:val="22"/>
        </w:rPr>
        <w:tab/>
        <w:t>Commission on Higher Education--Higher Education Excellence Enhancement Program</w:t>
      </w:r>
      <w:r w:rsidRPr="00F65C1A">
        <w:rPr>
          <w:rFonts w:cs="Times New Roman"/>
          <w:strike/>
          <w:color w:val="auto"/>
          <w:szCs w:val="22"/>
        </w:rPr>
        <w:tab/>
        <w:t>$</w:t>
      </w:r>
      <w:r w:rsidRPr="00F65C1A">
        <w:rPr>
          <w:rFonts w:cs="Times New Roman"/>
          <w:strike/>
          <w:color w:val="auto"/>
          <w:szCs w:val="22"/>
        </w:rPr>
        <w:tab/>
        <w:t>6,072,473;</w:t>
      </w:r>
    </w:p>
    <w:p w:rsidR="009F1FB6" w:rsidRPr="00F65C1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(2)</w:t>
      </w:r>
      <w:r w:rsidRPr="00F65C1A">
        <w:rPr>
          <w:rFonts w:cs="Times New Roman"/>
          <w:strike/>
          <w:color w:val="auto"/>
          <w:szCs w:val="22"/>
        </w:rPr>
        <w:tab/>
        <w:t>Department of Alcohol and Other Drug Abuse Services--Gambling Addiction Services</w:t>
      </w:r>
      <w:r w:rsidRPr="00F65C1A">
        <w:rPr>
          <w:rFonts w:cs="Times New Roman"/>
          <w:strike/>
          <w:color w:val="auto"/>
          <w:szCs w:val="22"/>
        </w:rPr>
        <w:tab/>
        <w:t>$</w:t>
      </w:r>
      <w:r w:rsidRPr="00F65C1A">
        <w:rPr>
          <w:rFonts w:cs="Times New Roman"/>
          <w:strike/>
          <w:color w:val="auto"/>
          <w:szCs w:val="22"/>
        </w:rPr>
        <w:tab/>
        <w:t>50,000;</w:t>
      </w:r>
    </w:p>
    <w:p w:rsidR="009F1FB6" w:rsidRPr="00F65C1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(3)</w:t>
      </w:r>
      <w:r w:rsidRPr="00F65C1A">
        <w:rPr>
          <w:rFonts w:cs="Times New Roman"/>
          <w:strike/>
          <w:color w:val="auto"/>
          <w:szCs w:val="22"/>
        </w:rPr>
        <w:tab/>
        <w:t>State Board for Technical and Comprehensive Education--Workforce Scholarship Grants</w:t>
      </w:r>
      <w:r w:rsidRPr="00F65C1A">
        <w:rPr>
          <w:rFonts w:cs="Times New Roman"/>
          <w:strike/>
          <w:color w:val="auto"/>
          <w:szCs w:val="22"/>
        </w:rPr>
        <w:tab/>
        <w:t>$</w:t>
      </w:r>
      <w:r w:rsidRPr="00F65C1A">
        <w:rPr>
          <w:rFonts w:cs="Times New Roman"/>
          <w:strike/>
          <w:color w:val="auto"/>
          <w:szCs w:val="22"/>
        </w:rPr>
        <w:tab/>
        <w:t>11,000,000;</w:t>
      </w:r>
    </w:p>
    <w:p w:rsidR="0067547F" w:rsidRPr="00F65C1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(4)</w:t>
      </w:r>
      <w:r w:rsidRPr="00F65C1A">
        <w:rPr>
          <w:rFonts w:cs="Times New Roman"/>
          <w:strike/>
          <w:color w:val="auto"/>
          <w:szCs w:val="22"/>
        </w:rPr>
        <w:tab/>
        <w:t>Commission on Higher Education--National Guard Tuition</w:t>
      </w:r>
      <w:r w:rsidR="0067547F" w:rsidRPr="00F65C1A">
        <w:rPr>
          <w:rFonts w:cs="Times New Roman"/>
          <w:strike/>
          <w:color w:val="auto"/>
          <w:szCs w:val="22"/>
        </w:rPr>
        <w:t xml:space="preserve"> </w:t>
      </w:r>
      <w:r w:rsidRPr="00F65C1A">
        <w:rPr>
          <w:rFonts w:cs="Times New Roman"/>
          <w:strike/>
          <w:color w:val="auto"/>
          <w:szCs w:val="22"/>
        </w:rPr>
        <w:t xml:space="preserve">Repayment Program as </w:t>
      </w:r>
    </w:p>
    <w:p w:rsidR="009F1FB6" w:rsidRPr="00F65C1A" w:rsidRDefault="0067547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009F1FB6" w:rsidRPr="00F65C1A">
        <w:rPr>
          <w:rFonts w:cs="Times New Roman"/>
          <w:strike/>
          <w:color w:val="auto"/>
          <w:szCs w:val="22"/>
        </w:rPr>
        <w:t>provided</w:t>
      </w:r>
      <w:r w:rsidR="005C4D77" w:rsidRPr="00F65C1A">
        <w:rPr>
          <w:rFonts w:cs="Times New Roman"/>
          <w:strike/>
          <w:color w:val="auto"/>
          <w:szCs w:val="22"/>
        </w:rPr>
        <w:t xml:space="preserve"> </w:t>
      </w:r>
      <w:r w:rsidR="009F1FB6" w:rsidRPr="00F65C1A">
        <w:rPr>
          <w:rFonts w:cs="Times New Roman"/>
          <w:strike/>
          <w:color w:val="auto"/>
          <w:szCs w:val="22"/>
        </w:rPr>
        <w:t>in Section 59</w:t>
      </w:r>
      <w:r w:rsidR="009F1FB6" w:rsidRPr="00F65C1A">
        <w:rPr>
          <w:rFonts w:cs="Times New Roman"/>
          <w:strike/>
          <w:color w:val="auto"/>
          <w:szCs w:val="22"/>
        </w:rPr>
        <w:noBreakHyphen/>
        <w:t>111</w:t>
      </w:r>
      <w:r w:rsidR="009F1FB6" w:rsidRPr="00F65C1A">
        <w:rPr>
          <w:rFonts w:cs="Times New Roman"/>
          <w:strike/>
          <w:color w:val="auto"/>
          <w:szCs w:val="22"/>
        </w:rPr>
        <w:noBreakHyphen/>
        <w:t>75</w:t>
      </w:r>
      <w:r w:rsidR="009F1FB6" w:rsidRPr="00F65C1A">
        <w:rPr>
          <w:rFonts w:cs="Times New Roman"/>
          <w:strike/>
          <w:color w:val="auto"/>
          <w:szCs w:val="22"/>
        </w:rPr>
        <w:tab/>
        <w:t>$</w:t>
      </w:r>
      <w:r w:rsidR="009F1FB6" w:rsidRPr="00F65C1A">
        <w:rPr>
          <w:rFonts w:cs="Times New Roman"/>
          <w:strike/>
          <w:color w:val="auto"/>
          <w:szCs w:val="22"/>
        </w:rPr>
        <w:tab/>
        <w:t>1,877,526;</w:t>
      </w:r>
      <w:r w:rsidR="00DB325E" w:rsidRPr="00F65C1A">
        <w:rPr>
          <w:rFonts w:cs="Times New Roman"/>
          <w:strike/>
          <w:color w:val="auto"/>
          <w:szCs w:val="22"/>
        </w:rPr>
        <w:tab/>
        <w:t>and</w:t>
      </w:r>
    </w:p>
    <w:p w:rsidR="00DF58BB" w:rsidRPr="00F65C1A"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(5)</w:t>
      </w:r>
      <w:r w:rsidRPr="00F65C1A">
        <w:rPr>
          <w:rFonts w:cs="Times New Roman"/>
          <w:strike/>
          <w:color w:val="auto"/>
          <w:szCs w:val="22"/>
        </w:rPr>
        <w:tab/>
        <w:t>Department of Education--School Bus Lease/Purchase</w:t>
      </w:r>
      <w:r w:rsidRPr="00F65C1A">
        <w:rPr>
          <w:rFonts w:cs="Times New Roman"/>
          <w:strike/>
          <w:color w:val="auto"/>
          <w:szCs w:val="22"/>
        </w:rPr>
        <w:tab/>
      </w:r>
      <w:r w:rsidR="008401A1" w:rsidRPr="00F65C1A">
        <w:rPr>
          <w:rFonts w:cs="Times New Roman"/>
          <w:strike/>
          <w:color w:val="auto"/>
          <w:szCs w:val="22"/>
        </w:rPr>
        <w:t>$</w:t>
      </w:r>
      <w:r w:rsidR="00AB66C6" w:rsidRPr="00F65C1A">
        <w:rPr>
          <w:rFonts w:cs="Times New Roman"/>
          <w:strike/>
          <w:color w:val="auto"/>
          <w:szCs w:val="22"/>
        </w:rPr>
        <w:t xml:space="preserve"> </w:t>
      </w:r>
      <w:r w:rsidRPr="00F65C1A">
        <w:rPr>
          <w:rFonts w:cs="Times New Roman"/>
          <w:strike/>
          <w:color w:val="auto"/>
          <w:szCs w:val="22"/>
        </w:rPr>
        <w:t>All Remaining.</w:t>
      </w:r>
    </w:p>
    <w:p w:rsidR="00DF58BB" w:rsidRPr="00F65C1A"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F65C1A">
        <w:rPr>
          <w:rFonts w:cs="Times New Roman"/>
          <w:color w:val="auto"/>
          <w:szCs w:val="22"/>
        </w:rPr>
        <w:tab/>
      </w:r>
      <w:r w:rsidRPr="00F65C1A">
        <w:rPr>
          <w:rFonts w:cs="Times New Roman"/>
          <w:strike/>
          <w:color w:val="auto"/>
          <w:szCs w:val="22"/>
        </w:rPr>
        <w:t>Any unclaimed prize funds available in excess of the Board of Economic Advisors estimate of $19,000,000 shall be appropriated as follows:</w:t>
      </w:r>
    </w:p>
    <w:p w:rsidR="00AB66C6" w:rsidRPr="00F65C1A"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Department of Education--School Bus Lease/Purchase</w:t>
      </w:r>
      <w:r w:rsidRPr="00F65C1A">
        <w:rPr>
          <w:rFonts w:cs="Times New Roman"/>
          <w:strike/>
          <w:color w:val="auto"/>
          <w:szCs w:val="22"/>
        </w:rPr>
        <w:tab/>
      </w:r>
      <w:r w:rsidR="00AB66C6" w:rsidRPr="00F65C1A">
        <w:rPr>
          <w:rFonts w:cs="Times New Roman"/>
          <w:strike/>
          <w:color w:val="auto"/>
          <w:szCs w:val="22"/>
        </w:rPr>
        <w:t>$ All Remaining.</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trike/>
          <w:szCs w:val="22"/>
        </w:rPr>
        <w:t>If the lottery revenue received from certified unclaimed prizes for Fiscal Year 2017</w:t>
      </w:r>
      <w:r w:rsidRPr="00F65C1A">
        <w:rPr>
          <w:rFonts w:cs="Times New Roman"/>
          <w:strike/>
          <w:szCs w:val="22"/>
        </w:rPr>
        <w:noBreakHyphen/>
        <w:t>18 is less than the amounts appropriated, the projects and programs receiving appropriations for any such year shall have their appropriations reduced on a pro rata basis.</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trike/>
          <w:szCs w:val="22"/>
        </w:rPr>
        <w:t>Fiscal Year 2018</w:t>
      </w:r>
      <w:r w:rsidRPr="00F65C1A">
        <w:rPr>
          <w:rFonts w:cs="Times New Roman"/>
          <w:strike/>
          <w:szCs w:val="22"/>
        </w:rPr>
        <w:noBreakHyphen/>
        <w:t>19 funds appropriated to the Commission on Higher Education and the State Board for Technical and Comprehensive Education for Tuition Assistance must be distributed to the technical colleges and two</w:t>
      </w:r>
      <w:r w:rsidRPr="00F65C1A">
        <w:rPr>
          <w:rFonts w:cs="Times New Roman"/>
          <w:strike/>
          <w:szCs w:val="22"/>
        </w:rPr>
        <w:noBreakHyphen/>
        <w:t>year institutions as provided in Section 59</w:t>
      </w:r>
      <w:r w:rsidRPr="00F65C1A">
        <w:rPr>
          <w:rFonts w:cs="Times New Roman"/>
          <w:strike/>
          <w:szCs w:val="22"/>
        </w:rPr>
        <w:noBreakHyphen/>
        <w:t>150</w:t>
      </w:r>
      <w:r w:rsidRPr="00F65C1A">
        <w:rPr>
          <w:rFonts w:cs="Times New Roman"/>
          <w:strike/>
          <w:szCs w:val="22"/>
        </w:rPr>
        <w:noBreakHyphen/>
        <w:t>360.  Annually the State Board for Technical and Comprehensive Education and the Commission on Higher Education shall develop the Tuition Assistance distribution of funds.</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trike/>
          <w:szCs w:val="22"/>
        </w:rPr>
        <w:t>The provisions of Section 2</w:t>
      </w:r>
      <w:r w:rsidRPr="00F65C1A">
        <w:rPr>
          <w:rFonts w:cs="Times New Roman"/>
          <w:strike/>
          <w:szCs w:val="22"/>
        </w:rPr>
        <w:noBreakHyphen/>
        <w:t>75</w:t>
      </w:r>
      <w:r w:rsidRPr="00F65C1A">
        <w:rPr>
          <w:rFonts w:cs="Times New Roman"/>
          <w:strike/>
          <w:szCs w:val="22"/>
        </w:rPr>
        <w:noBreakHyphen/>
        <w:t>30 of the 1976 Code regarding the aggregate amount of funding provided for the Centers of Excellence Matching Endowment are suspended for the current fiscal year.</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trike/>
          <w:szCs w:val="22"/>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trike/>
          <w:szCs w:val="22"/>
        </w:rPr>
        <w:t>Fiscal Year 2018</w:t>
      </w:r>
      <w:r w:rsidRPr="00F65C1A">
        <w:rPr>
          <w:rFonts w:cs="Times New Roman"/>
          <w:strike/>
          <w:szCs w:val="22"/>
        </w:rPr>
        <w:noBreakHyphen/>
        <w:t>19 net lottery proceeds and investment earnings in excess of the certified net lottery proceeds and investment earnings for this period are appropriated and must be used to ensure that all LIFE, HOPE, and Palmetto Fellows Scholarships for Fiscal Year 2018</w:t>
      </w:r>
      <w:r w:rsidRPr="00F65C1A">
        <w:rPr>
          <w:rFonts w:cs="Times New Roman"/>
          <w:strike/>
          <w:szCs w:val="22"/>
        </w:rPr>
        <w:noBreakHyphen/>
        <w:t>19 are fully funded.</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trike/>
          <w:szCs w:val="22"/>
        </w:rPr>
        <w:t>If the lottery revenue received for Fiscal Year 2018</w:t>
      </w:r>
      <w:r w:rsidRPr="00F65C1A">
        <w:rPr>
          <w:rFonts w:cs="Times New Roman"/>
          <w:strike/>
          <w:szCs w:val="22"/>
        </w:rPr>
        <w:noBreakHyphen/>
        <w:t>19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lastRenderedPageBreak/>
        <w:tab/>
      </w:r>
      <w:r w:rsidRPr="00F65C1A">
        <w:rPr>
          <w:rFonts w:cs="Times New Roman"/>
          <w:strike/>
          <w:szCs w:val="22"/>
        </w:rPr>
        <w:t>The Commission on Higher Education is authorized to use up to $345,000 of the funds appropriated in this provision for LIFE, HOPE, and Palmetto Fellows scholarships to provide the necessary level of program support for the scholarship award process and to provide for a Scholarship Compliance Auditor.</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trike/>
          <w:szCs w:val="22"/>
        </w:rPr>
        <w:t>The Higher Education Tuition Grants Commission is authorized to use up to $70,000 of the funds appropriated in this provision for Tuition Grants to provide the necessary level of program support for the grants award process.</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trike/>
          <w:szCs w:val="22"/>
        </w:rPr>
        <w:t>The funds appropriated to State Board for Technical and Comprehensive Education for Workforce Scholarship/Grants shall be used to provide grants for tuition, fees, transportation, or textbook expenses to South Carolina residents enrolled in a career education program that meets all eligibility guidelines promulgated by the State Board for Technical and Comprehensive Education in consultation with the Department of Education, except that funds shall not be used for continuing education courses that do not lead to a degree or professional certificate.  Grants may be awarded from the fund in an amount not exceeding ten thousand dollars or the total cost of attendance, whichever is less, for students to attend the program of their choice, including a professional certification program, at a South Carolina public technical college.  By March fifteenth of the academic year provided, the State Board for Technical and Comprehensive Education shall provide a report to the Chairman of House Ways and Means Committee and the Chairman of the Senate Finance Committee containing a list of programs, amount of funding spent per program, number of students that received grants, and the grant amount per student.</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trike/>
          <w:szCs w:val="22"/>
        </w:rPr>
        <w:t>Of the funds appropriated to the Commission on Higher Education for institutions of higher learning entitled "Technology-Public Four Year Institutions, Two Year Institutions, and State Technical Colleges,"(Technology) the commission shall allocate the realized funds on a proportional basis as follows:</w:t>
      </w:r>
    </w:p>
    <w:p w:rsidR="009F1FB6" w:rsidRPr="00F65C1A"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(1)</w:t>
      </w:r>
      <w:r w:rsidRPr="00F65C1A">
        <w:rPr>
          <w:rFonts w:cs="Times New Roman"/>
          <w:strike/>
          <w:szCs w:val="22"/>
        </w:rPr>
        <w:tab/>
        <w:t>The Citadel</w:t>
      </w:r>
      <w:r w:rsidR="0067547F" w:rsidRPr="00F65C1A">
        <w:rPr>
          <w:rFonts w:cs="Times New Roman"/>
          <w:strike/>
          <w:szCs w:val="22"/>
        </w:rPr>
        <w:tab/>
      </w:r>
      <w:r w:rsidRPr="00F65C1A">
        <w:rPr>
          <w:rFonts w:cs="Times New Roman"/>
          <w:strike/>
          <w:szCs w:val="22"/>
        </w:rPr>
        <w:t>$</w:t>
      </w:r>
      <w:r w:rsidRPr="00F65C1A">
        <w:rPr>
          <w:rFonts w:cs="Times New Roman"/>
          <w:strike/>
          <w:szCs w:val="22"/>
        </w:rPr>
        <w:tab/>
        <w:t>267,228;</w:t>
      </w:r>
    </w:p>
    <w:p w:rsidR="009F1FB6" w:rsidRPr="00F65C1A"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(2)</w:t>
      </w:r>
      <w:r w:rsidRPr="00F65C1A">
        <w:rPr>
          <w:rFonts w:cs="Times New Roman"/>
          <w:strike/>
          <w:szCs w:val="22"/>
        </w:rPr>
        <w:tab/>
        <w:t>University of Charleston</w:t>
      </w:r>
      <w:r w:rsidRPr="00F65C1A">
        <w:rPr>
          <w:rFonts w:cs="Times New Roman"/>
          <w:strike/>
          <w:szCs w:val="22"/>
        </w:rPr>
        <w:tab/>
        <w:t>$</w:t>
      </w:r>
      <w:r w:rsidRPr="00F65C1A">
        <w:rPr>
          <w:rFonts w:cs="Times New Roman"/>
          <w:strike/>
          <w:szCs w:val="22"/>
        </w:rPr>
        <w:tab/>
        <w:t>607,631;</w:t>
      </w:r>
    </w:p>
    <w:p w:rsidR="009F1FB6" w:rsidRPr="00F65C1A"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(3)</w:t>
      </w:r>
      <w:r w:rsidRPr="00F65C1A">
        <w:rPr>
          <w:rFonts w:cs="Times New Roman"/>
          <w:strike/>
          <w:szCs w:val="22"/>
        </w:rPr>
        <w:tab/>
        <w:t>Coastal Carolina University</w:t>
      </w:r>
      <w:r w:rsidRPr="00F65C1A">
        <w:rPr>
          <w:rFonts w:cs="Times New Roman"/>
          <w:strike/>
          <w:szCs w:val="22"/>
        </w:rPr>
        <w:tab/>
        <w:t>$</w:t>
      </w:r>
      <w:r w:rsidRPr="00F65C1A">
        <w:rPr>
          <w:rFonts w:cs="Times New Roman"/>
          <w:strike/>
          <w:szCs w:val="22"/>
        </w:rPr>
        <w:tab/>
        <w:t>591,366;</w:t>
      </w:r>
    </w:p>
    <w:p w:rsidR="009F1FB6" w:rsidRPr="00F65C1A"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(4)</w:t>
      </w:r>
      <w:r w:rsidRPr="00F65C1A">
        <w:rPr>
          <w:rFonts w:cs="Times New Roman"/>
          <w:strike/>
          <w:szCs w:val="22"/>
        </w:rPr>
        <w:tab/>
        <w:t>Francis Marion University</w:t>
      </w:r>
      <w:r w:rsidRPr="00F65C1A">
        <w:rPr>
          <w:rFonts w:cs="Times New Roman"/>
          <w:strike/>
          <w:szCs w:val="22"/>
        </w:rPr>
        <w:tab/>
        <w:t>$</w:t>
      </w:r>
      <w:r w:rsidRPr="00F65C1A">
        <w:rPr>
          <w:rFonts w:cs="Times New Roman"/>
          <w:strike/>
          <w:szCs w:val="22"/>
        </w:rPr>
        <w:tab/>
        <w:t>260,984;</w:t>
      </w:r>
    </w:p>
    <w:p w:rsidR="009F1FB6" w:rsidRPr="00F65C1A"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(5)</w:t>
      </w:r>
      <w:r w:rsidRPr="00F65C1A">
        <w:rPr>
          <w:rFonts w:cs="Times New Roman"/>
          <w:strike/>
          <w:szCs w:val="22"/>
        </w:rPr>
        <w:tab/>
        <w:t>Lander University</w:t>
      </w:r>
      <w:r w:rsidRPr="00F65C1A">
        <w:rPr>
          <w:rFonts w:cs="Times New Roman"/>
          <w:strike/>
          <w:szCs w:val="22"/>
        </w:rPr>
        <w:tab/>
        <w:t>$</w:t>
      </w:r>
      <w:r w:rsidRPr="00F65C1A">
        <w:rPr>
          <w:rFonts w:cs="Times New Roman"/>
          <w:strike/>
          <w:szCs w:val="22"/>
        </w:rPr>
        <w:tab/>
        <w:t>224,174;</w:t>
      </w:r>
    </w:p>
    <w:p w:rsidR="009F1FB6" w:rsidRPr="00F65C1A"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(6)</w:t>
      </w:r>
      <w:r w:rsidRPr="00F65C1A">
        <w:rPr>
          <w:rFonts w:cs="Times New Roman"/>
          <w:strike/>
          <w:szCs w:val="22"/>
        </w:rPr>
        <w:tab/>
        <w:t>South Carolina State University</w:t>
      </w:r>
      <w:r w:rsidRPr="00F65C1A">
        <w:rPr>
          <w:rFonts w:cs="Times New Roman"/>
          <w:strike/>
          <w:szCs w:val="22"/>
        </w:rPr>
        <w:tab/>
        <w:t>$</w:t>
      </w:r>
      <w:r w:rsidRPr="00F65C1A">
        <w:rPr>
          <w:rFonts w:cs="Times New Roman"/>
          <w:strike/>
          <w:szCs w:val="22"/>
        </w:rPr>
        <w:tab/>
        <w:t>224,476;</w:t>
      </w:r>
    </w:p>
    <w:p w:rsidR="009F1FB6" w:rsidRPr="00F65C1A"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(7)</w:t>
      </w:r>
      <w:r w:rsidRPr="00F65C1A">
        <w:rPr>
          <w:rFonts w:cs="Times New Roman"/>
          <w:strike/>
          <w:szCs w:val="22"/>
        </w:rPr>
        <w:tab/>
        <w:t>USC - Aiken Campus</w:t>
      </w:r>
      <w:r w:rsidRPr="00F65C1A">
        <w:rPr>
          <w:rFonts w:cs="Times New Roman"/>
          <w:strike/>
          <w:szCs w:val="22"/>
        </w:rPr>
        <w:tab/>
        <w:t>$</w:t>
      </w:r>
      <w:r w:rsidRPr="00F65C1A">
        <w:rPr>
          <w:rFonts w:cs="Times New Roman"/>
          <w:strike/>
          <w:szCs w:val="22"/>
        </w:rPr>
        <w:tab/>
        <w:t>243,662;</w:t>
      </w:r>
    </w:p>
    <w:p w:rsidR="009F1FB6" w:rsidRPr="00F65C1A"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(8)</w:t>
      </w:r>
      <w:r w:rsidRPr="00F65C1A">
        <w:rPr>
          <w:rFonts w:cs="Times New Roman"/>
          <w:strike/>
          <w:szCs w:val="22"/>
        </w:rPr>
        <w:tab/>
        <w:t>USC - Upstate</w:t>
      </w:r>
      <w:r w:rsidRPr="00F65C1A">
        <w:rPr>
          <w:rFonts w:cs="Times New Roman"/>
          <w:strike/>
          <w:szCs w:val="22"/>
        </w:rPr>
        <w:tab/>
        <w:t>$</w:t>
      </w:r>
      <w:r w:rsidRPr="00F65C1A">
        <w:rPr>
          <w:rFonts w:cs="Times New Roman"/>
          <w:strike/>
          <w:szCs w:val="22"/>
        </w:rPr>
        <w:tab/>
        <w:t>330,928;</w:t>
      </w:r>
    </w:p>
    <w:p w:rsidR="009F1FB6" w:rsidRPr="00F65C1A"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(9)</w:t>
      </w:r>
      <w:r w:rsidRPr="00F65C1A">
        <w:rPr>
          <w:rFonts w:cs="Times New Roman"/>
          <w:strike/>
          <w:szCs w:val="22"/>
        </w:rPr>
        <w:tab/>
        <w:t>USC - Beaufort Campus</w:t>
      </w:r>
      <w:r w:rsidRPr="00F65C1A">
        <w:rPr>
          <w:rFonts w:cs="Times New Roman"/>
          <w:strike/>
          <w:szCs w:val="22"/>
        </w:rPr>
        <w:tab/>
        <w:t>$</w:t>
      </w:r>
      <w:r w:rsidRPr="00F65C1A">
        <w:rPr>
          <w:rFonts w:cs="Times New Roman"/>
          <w:strike/>
          <w:szCs w:val="22"/>
        </w:rPr>
        <w:tab/>
        <w:t>183,437;</w:t>
      </w:r>
    </w:p>
    <w:p w:rsidR="009F1FB6" w:rsidRPr="00F65C1A"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(10)</w:t>
      </w:r>
      <w:r w:rsidRPr="00F65C1A">
        <w:rPr>
          <w:rFonts w:cs="Times New Roman"/>
          <w:strike/>
          <w:szCs w:val="22"/>
        </w:rPr>
        <w:tab/>
        <w:t>USC - Lancaster Campus</w:t>
      </w:r>
      <w:r w:rsidRPr="00F65C1A">
        <w:rPr>
          <w:rFonts w:cs="Times New Roman"/>
          <w:strike/>
          <w:szCs w:val="22"/>
        </w:rPr>
        <w:tab/>
        <w:t>$</w:t>
      </w:r>
      <w:r w:rsidRPr="00F65C1A">
        <w:rPr>
          <w:rFonts w:cs="Times New Roman"/>
          <w:strike/>
          <w:szCs w:val="22"/>
        </w:rPr>
        <w:tab/>
        <w:t>145,010;</w:t>
      </w:r>
    </w:p>
    <w:p w:rsidR="009F1FB6" w:rsidRPr="00F65C1A"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(11)</w:t>
      </w:r>
      <w:r w:rsidRPr="00F65C1A">
        <w:rPr>
          <w:rFonts w:cs="Times New Roman"/>
          <w:strike/>
          <w:szCs w:val="22"/>
        </w:rPr>
        <w:tab/>
        <w:t>USC - Salkehatchie Campus</w:t>
      </w:r>
      <w:r w:rsidRPr="00F65C1A">
        <w:rPr>
          <w:rFonts w:cs="Times New Roman"/>
          <w:strike/>
          <w:szCs w:val="22"/>
        </w:rPr>
        <w:tab/>
        <w:t>$</w:t>
      </w:r>
      <w:r w:rsidRPr="00F65C1A">
        <w:rPr>
          <w:rFonts w:cs="Times New Roman"/>
          <w:strike/>
          <w:szCs w:val="22"/>
        </w:rPr>
        <w:tab/>
        <w:t>145,010;</w:t>
      </w:r>
    </w:p>
    <w:p w:rsidR="009F1FB6" w:rsidRPr="00F65C1A"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(12)</w:t>
      </w:r>
      <w:r w:rsidRPr="00F65C1A">
        <w:rPr>
          <w:rFonts w:cs="Times New Roman"/>
          <w:strike/>
          <w:szCs w:val="22"/>
        </w:rPr>
        <w:tab/>
        <w:t>USC - Sumter Campus</w:t>
      </w:r>
      <w:r w:rsidRPr="00F65C1A">
        <w:rPr>
          <w:rFonts w:cs="Times New Roman"/>
          <w:strike/>
          <w:szCs w:val="22"/>
        </w:rPr>
        <w:tab/>
        <w:t>$</w:t>
      </w:r>
      <w:r w:rsidRPr="00F65C1A">
        <w:rPr>
          <w:rFonts w:cs="Times New Roman"/>
          <w:strike/>
          <w:szCs w:val="22"/>
        </w:rPr>
        <w:tab/>
        <w:t>145,010;</w:t>
      </w:r>
    </w:p>
    <w:p w:rsidR="009F1FB6" w:rsidRPr="00F65C1A"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(13)</w:t>
      </w:r>
      <w:r w:rsidRPr="00F65C1A">
        <w:rPr>
          <w:rFonts w:cs="Times New Roman"/>
          <w:strike/>
          <w:szCs w:val="22"/>
        </w:rPr>
        <w:tab/>
        <w:t>USC - Union Campus</w:t>
      </w:r>
      <w:r w:rsidRPr="00F65C1A">
        <w:rPr>
          <w:rFonts w:cs="Times New Roman"/>
          <w:strike/>
          <w:szCs w:val="22"/>
        </w:rPr>
        <w:tab/>
        <w:t>$</w:t>
      </w:r>
      <w:r w:rsidRPr="00F65C1A">
        <w:rPr>
          <w:rFonts w:cs="Times New Roman"/>
          <w:strike/>
          <w:szCs w:val="22"/>
        </w:rPr>
        <w:tab/>
        <w:t>145,010;</w:t>
      </w:r>
    </w:p>
    <w:p w:rsidR="009F1FB6" w:rsidRPr="00F65C1A"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 w:val="left" w:pos="6660"/>
        </w:tabs>
        <w:ind w:right="-14"/>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(14)</w:t>
      </w:r>
      <w:r w:rsidRPr="00F65C1A">
        <w:rPr>
          <w:rFonts w:cs="Times New Roman"/>
          <w:strike/>
          <w:szCs w:val="22"/>
        </w:rPr>
        <w:tab/>
        <w:t>Winthrop University</w:t>
      </w:r>
      <w:r w:rsidRPr="00F65C1A">
        <w:rPr>
          <w:rFonts w:cs="Times New Roman"/>
          <w:strike/>
          <w:szCs w:val="22"/>
        </w:rPr>
        <w:tab/>
        <w:t>$</w:t>
      </w:r>
      <w:r w:rsidRPr="00F65C1A">
        <w:rPr>
          <w:rFonts w:cs="Times New Roman"/>
          <w:strike/>
          <w:szCs w:val="22"/>
        </w:rPr>
        <w:tab/>
        <w:t>362,400;</w:t>
      </w:r>
      <w:r w:rsidRPr="00F65C1A">
        <w:rPr>
          <w:rFonts w:cs="Times New Roman"/>
          <w:strike/>
          <w:szCs w:val="22"/>
        </w:rPr>
        <w:tab/>
        <w:t>and</w:t>
      </w:r>
    </w:p>
    <w:p w:rsidR="009F1FB6" w:rsidRPr="00F65C1A"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(15)</w:t>
      </w:r>
      <w:r w:rsidRPr="00F65C1A">
        <w:rPr>
          <w:rFonts w:cs="Times New Roman"/>
          <w:strike/>
          <w:szCs w:val="22"/>
        </w:rPr>
        <w:tab/>
        <w:t>State Technical Colleges and State Board for</w:t>
      </w:r>
    </w:p>
    <w:p w:rsidR="009F1FB6" w:rsidRPr="00F65C1A"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zCs w:val="22"/>
        </w:rPr>
        <w:tab/>
      </w:r>
      <w:r w:rsidRPr="00F65C1A">
        <w:rPr>
          <w:rFonts w:cs="Times New Roman"/>
          <w:szCs w:val="22"/>
        </w:rPr>
        <w:tab/>
      </w:r>
      <w:r w:rsidRPr="00F65C1A">
        <w:rPr>
          <w:rFonts w:cs="Times New Roman"/>
          <w:szCs w:val="22"/>
        </w:rPr>
        <w:tab/>
      </w:r>
      <w:r w:rsidRPr="00F65C1A">
        <w:rPr>
          <w:rFonts w:cs="Times New Roman"/>
          <w:strike/>
          <w:szCs w:val="22"/>
        </w:rPr>
        <w:t>Technical and Comprehensive Education</w:t>
      </w:r>
      <w:r w:rsidRPr="00F65C1A">
        <w:rPr>
          <w:rFonts w:cs="Times New Roman"/>
          <w:strike/>
          <w:szCs w:val="22"/>
        </w:rPr>
        <w:tab/>
        <w:t>$</w:t>
      </w:r>
      <w:r w:rsidRPr="00F65C1A">
        <w:rPr>
          <w:rFonts w:cs="Times New Roman"/>
          <w:strike/>
          <w:szCs w:val="22"/>
        </w:rPr>
        <w:tab/>
        <w:t>4,123,674.</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trike/>
          <w:szCs w:val="22"/>
        </w:rPr>
        <w:t>Each institution shall use the amount appropriated only for technology repair and related technology maintenance and/or upgrades that are necessary to support an institution's educational purpose.</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lastRenderedPageBreak/>
        <w:tab/>
      </w:r>
      <w:r w:rsidRPr="00F65C1A">
        <w:rPr>
          <w:rFonts w:cs="Times New Roman"/>
          <w:strike/>
          <w:szCs w:val="22"/>
        </w:rPr>
        <w:t>Prior to the utilization of these funds, institutions must certify to the Commission on Higher Education, in a manner it prescribes, the extent to which they have met this requirement.</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trike/>
          <w:szCs w:val="22"/>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trike/>
          <w:szCs w:val="22"/>
        </w:rPr>
        <w:t>Funds not expended in the prior fiscal year may be carried forward into the current fiscal year and utilized for the same purpose, subject to certification from the Commission on Higher Education they continue to meet the requirement of this provision.</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trike/>
          <w:szCs w:val="22"/>
        </w:rPr>
        <w:t>Of the funds appropriated to the State Board for Technical and Comprehensive Education for High Demand Job Skill Training Equipment, $500,000 shall be distributed to Denmark Technical College to strengthen and enhance the following program areas:  Basic Mechatronics Technology/Electronics Engineering Technology; Nursing; Welding Technology; Building Construction Technology; Culinary Arts; and Cosmetology and Barbering.  Prior to receiving these funds Bamberg, Allendale, and Barnwell Counties shall be required to provide a match as determined by the State Board for Technical and Comprehensive Education.  The remainder of the funds shall be distributed to each public technical college based on a formula to be developed by the State Board’s system office.</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trike/>
          <w:szCs w:val="22"/>
        </w:rPr>
        <w:t>Of the funds appropriated to the State Board for Technical and Comprehensive Education for SPICE Program, the board shall transfer the funds to Greenville Technical College, upon which the college, from the entirety of the funds allocated to it pursuant to this Act, must dedicate no less than $250,000 annually towards the creation and/or maintenance of a "Self-Paced In-Classroom Education" (SPICE) program designed to prepare eligible citizens for re-entry into the workforce through gainful employment in skilled and other professions.</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trike/>
          <w:szCs w:val="22"/>
        </w:rPr>
        <w:t>Of the funds appropriated to the Commission on Higher Education for Research University STEM Equipment, the commission shall disburse the funds to Clemson University, the University of South Carolina-Columbia, and the Medical University of South Carolina proportionally based on each institution's proportion of general fund appropriation in Part 1A of Act 97 of 2017 as compared to the general fund appropriation in that Act for the three institutions in total.</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trike/>
          <w:szCs w:val="22"/>
        </w:rPr>
        <w:t>Of the funds appropriated to the Commission on Higher Education for Carolina Careers Cluster Grant (1:1 match), upon application by an eligible institution as defined in this paragraph, the commission shall disburse $200,000 to Voorhees College and $50,000 each to Benedict College and Claflin University provided that each were recipients of a single competitive grant from a private sector endowment of not less than $1,000,000 within the immediately two preceding fiscal years, the proceeds of which are intended to better prepare students for employment in high paying job clusters across the State.  Funds must be spent on students and/or student support services directly related to the private sector grantor's initiative and for no other purpose.  Prior to disbursement, the commission shall verify that an eligible institution will provide no less than a 1 to 1 match of the funds to be disbursed.</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trike/>
          <w:szCs w:val="22"/>
        </w:rPr>
        <w:t xml:space="preserve">Funds appropriated to the Department of Education for Reading Partners shall be allocated to Reading Partners and must be used to increase the number of reading interventions for students in low performing schools in grades K-5.  The Office of Early Learning and Literacy shall specify planning criteria to be submitted by Reading Partners no later than July 15 of the current fiscal year.  Planning criteria shall include, but is not limited to, pre and post assessment data, parental and family literacy engagement, summer learning support and building school level capacity for intervention.  The department shall report to the Governor, the Chairman of </w:t>
      </w:r>
      <w:r w:rsidRPr="00F65C1A">
        <w:rPr>
          <w:rFonts w:cs="Times New Roman"/>
          <w:strike/>
          <w:szCs w:val="22"/>
        </w:rPr>
        <w:lastRenderedPageBreak/>
        <w:t>the Senate Finance Committee, the Chairman of the Senate Education Committee, the Chairman of the House Ways and Means Committee and the Chairman of the House Education Committee by June 15, 2019 on the impact of the program.</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trike/>
          <w:szCs w:val="22"/>
        </w:rPr>
        <w:t>Of the funds appropriated to the Commission on Higher Education for Memorial Professorship, the Commission shall disburse the funds to the State's only non-profit, four-year comprehensive institution of higher learning that was first established as a college in 1908, provided that the college is SACS accredited and has at least forty percent or more minority enrollment.  The college must utilize the funds in support for a memorial professorship(s) for the purpose of helping the college recruit and retain faculty members whose research, teaching and service uniquely contribute to the mission of the college.</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trike/>
          <w:szCs w:val="22"/>
        </w:rPr>
        <w:t>Of the funds appropriated to the State Board for Technical and Comprehensive Education for the Palmetto Promise Scholarship Pilot, the board shall administer the South Carolina Promise Scholarship program for residents of the plaintiff trial districts in Abbeville County School District et al vs. South Carolina, as determined by the State Department of Education, who are seeking an associate’s degree, certificate, or diploma from any eligible postsecondary institution under the following terms and conditions:</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(1)</w:t>
      </w:r>
      <w:r w:rsidRPr="00F65C1A">
        <w:rPr>
          <w:rFonts w:cs="Times New Roman"/>
          <w:strike/>
          <w:szCs w:val="22"/>
        </w:rPr>
        <w:tab/>
        <w:t>To be eligible for the scholarship, a student must be admitted to a postsecondary institution, must be enrolled in at least six credit hours at the institution, and within six years of his application for the scholarship either must have obtained a high school diploma from an eligible high school or must have obtained a GED while residing in the attendance zone of an eligible high school. A student who previously has received a bachelor’s degree is not eligible for the scholarship.</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(2)</w:t>
      </w:r>
      <w:r w:rsidRPr="00F65C1A">
        <w:rPr>
          <w:rFonts w:cs="Times New Roman"/>
          <w:strike/>
          <w:szCs w:val="22"/>
        </w:rPr>
        <w:tab/>
        <w:t>Students applying for the scholarship shall complete the South Carolina Promise Scholarship application and the free application for federal student aid (FAFSA) for the current fiscal year.</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(3)</w:t>
      </w:r>
      <w:r w:rsidRPr="00F65C1A">
        <w:rPr>
          <w:rFonts w:cs="Times New Roman"/>
          <w:strike/>
          <w:szCs w:val="22"/>
        </w:rPr>
        <w:tab/>
        <w:t>To continue to receive a South Carolina Promise Scholarship in the current fiscal year, a student must maintain a 2.0 grade point average as determined by the policies established by the board.</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(4)</w:t>
      </w:r>
      <w:r w:rsidRPr="00F65C1A">
        <w:rPr>
          <w:rFonts w:cs="Times New Roman"/>
          <w:strike/>
          <w:szCs w:val="22"/>
        </w:rPr>
        <w:tab/>
        <w:t>Scholarship recipients shall participate in a mentoring program pursuant to policies established by the board. Mentoring must include, but is not limited to:</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zCs w:val="22"/>
        </w:rPr>
        <w:tab/>
      </w:r>
      <w:r w:rsidRPr="00F65C1A">
        <w:rPr>
          <w:rFonts w:cs="Times New Roman"/>
          <w:szCs w:val="22"/>
        </w:rPr>
        <w:tab/>
      </w:r>
      <w:r w:rsidRPr="00F65C1A">
        <w:rPr>
          <w:rFonts w:cs="Times New Roman"/>
          <w:strike/>
          <w:szCs w:val="22"/>
        </w:rPr>
        <w:t>(a)</w:t>
      </w:r>
      <w:r w:rsidRPr="00F65C1A">
        <w:rPr>
          <w:rFonts w:cs="Times New Roman"/>
          <w:strike/>
          <w:szCs w:val="22"/>
        </w:rPr>
        <w:tab/>
        <w:t>communicating frequently and consistently throughout program participation;</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zCs w:val="22"/>
        </w:rPr>
        <w:tab/>
      </w:r>
      <w:r w:rsidRPr="00F65C1A">
        <w:rPr>
          <w:rFonts w:cs="Times New Roman"/>
          <w:szCs w:val="22"/>
        </w:rPr>
        <w:tab/>
      </w:r>
      <w:r w:rsidRPr="00F65C1A">
        <w:rPr>
          <w:rFonts w:cs="Times New Roman"/>
          <w:strike/>
          <w:szCs w:val="22"/>
        </w:rPr>
        <w:t>(b)</w:t>
      </w:r>
      <w:r w:rsidRPr="00F65C1A">
        <w:rPr>
          <w:rFonts w:cs="Times New Roman"/>
          <w:strike/>
          <w:szCs w:val="22"/>
        </w:rPr>
        <w:tab/>
        <w:t>developing a personalized student success plan, which must include concrete steps towards program completion and job placement and identify and make contingency plans for potential obstacles to program completion;</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zCs w:val="22"/>
        </w:rPr>
        <w:tab/>
      </w:r>
      <w:r w:rsidRPr="00F65C1A">
        <w:rPr>
          <w:rFonts w:cs="Times New Roman"/>
          <w:szCs w:val="22"/>
        </w:rPr>
        <w:tab/>
      </w:r>
      <w:r w:rsidRPr="00F65C1A">
        <w:rPr>
          <w:rFonts w:cs="Times New Roman"/>
          <w:strike/>
          <w:szCs w:val="22"/>
        </w:rPr>
        <w:t>(c)</w:t>
      </w:r>
      <w:r w:rsidRPr="00F65C1A">
        <w:rPr>
          <w:rFonts w:cs="Times New Roman"/>
          <w:strike/>
          <w:szCs w:val="22"/>
        </w:rPr>
        <w:tab/>
        <w:t>connect grantees to on</w:t>
      </w:r>
      <w:r w:rsidRPr="00F65C1A">
        <w:rPr>
          <w:rFonts w:cs="Times New Roman"/>
          <w:strike/>
          <w:szCs w:val="22"/>
        </w:rPr>
        <w:noBreakHyphen/>
        <w:t>campus resources and personal development opportunities; and</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zCs w:val="22"/>
        </w:rPr>
        <w:tab/>
      </w:r>
      <w:r w:rsidRPr="00F65C1A">
        <w:rPr>
          <w:rFonts w:cs="Times New Roman"/>
          <w:szCs w:val="22"/>
        </w:rPr>
        <w:tab/>
      </w:r>
      <w:r w:rsidRPr="00F65C1A">
        <w:rPr>
          <w:rFonts w:cs="Times New Roman"/>
          <w:strike/>
          <w:szCs w:val="22"/>
        </w:rPr>
        <w:t>(d)</w:t>
      </w:r>
      <w:r w:rsidRPr="00F65C1A">
        <w:rPr>
          <w:rFonts w:cs="Times New Roman"/>
          <w:strike/>
          <w:szCs w:val="22"/>
        </w:rPr>
        <w:tab/>
        <w:t>financial planning.</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(5)</w:t>
      </w:r>
      <w:r w:rsidRPr="00F65C1A">
        <w:rPr>
          <w:rFonts w:cs="Times New Roman"/>
          <w:strike/>
          <w:szCs w:val="22"/>
        </w:rPr>
        <w:tab/>
        <w:t>Subject to funds appropriated by the General Assembly, a South Carolina Promise Scholarship must cover the cost of tuition, mandatory fees, program fees, and books, up to a maximum of two thousand dollars in the fiscal year, at the eligible postsecondary institution attended less all other gift aid. Gift aid which must be credited first.</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(6)</w:t>
      </w:r>
      <w:r w:rsidRPr="00F65C1A">
        <w:rPr>
          <w:rFonts w:cs="Times New Roman"/>
          <w:strike/>
          <w:szCs w:val="22"/>
        </w:rPr>
        <w:tab/>
        <w:t>A South Carolina Promise Scholarship is portable, meaning a student may use it toward covering the cost of any eligible postsecondary institution in the State and it transfers with a student who transfers from one such institution to another such institution.</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(7)</w:t>
      </w:r>
      <w:r w:rsidRPr="00F65C1A">
        <w:rPr>
          <w:rFonts w:cs="Times New Roman"/>
          <w:strike/>
          <w:szCs w:val="22"/>
        </w:rPr>
        <w:tab/>
        <w:t>A South Carolina Promise Scholarship student who has an approved medical or personal leave of absence from an eligible postsecondary institution may continue to receive the scholarship upon resuming his education at an eligible postsecondary institution so long as the student continues to meet all applicable eligibility requirements. The sum of all approved leaves of absence shall not exceed six months. A student must be eligible for the South Carolina Promise Scholarship until the occurrence of the first of the following events:</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zCs w:val="22"/>
        </w:rPr>
        <w:tab/>
      </w:r>
      <w:r w:rsidRPr="00F65C1A">
        <w:rPr>
          <w:rFonts w:cs="Times New Roman"/>
          <w:szCs w:val="22"/>
        </w:rPr>
        <w:tab/>
      </w:r>
      <w:r w:rsidRPr="00F65C1A">
        <w:rPr>
          <w:rFonts w:cs="Times New Roman"/>
          <w:strike/>
          <w:szCs w:val="22"/>
        </w:rPr>
        <w:t>(a)</w:t>
      </w:r>
      <w:r w:rsidRPr="00F65C1A">
        <w:rPr>
          <w:rFonts w:cs="Times New Roman"/>
          <w:strike/>
          <w:szCs w:val="22"/>
        </w:rPr>
        <w:tab/>
        <w:t>the student has earned a diploma or associate degree; or</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zCs w:val="22"/>
        </w:rPr>
        <w:tab/>
      </w:r>
      <w:r w:rsidRPr="00F65C1A">
        <w:rPr>
          <w:rFonts w:cs="Times New Roman"/>
          <w:szCs w:val="22"/>
        </w:rPr>
        <w:tab/>
      </w:r>
      <w:r w:rsidRPr="00F65C1A">
        <w:rPr>
          <w:rFonts w:cs="Times New Roman"/>
          <w:strike/>
          <w:szCs w:val="22"/>
        </w:rPr>
        <w:t>(b)</w:t>
      </w:r>
      <w:r w:rsidRPr="00F65C1A">
        <w:rPr>
          <w:rFonts w:cs="Times New Roman"/>
          <w:strike/>
          <w:szCs w:val="22"/>
        </w:rPr>
        <w:tab/>
        <w:t>the student has attended an eligible postsecondary institution as a South Carolina Promise Scholarship student for two semesters if the institution is on a semester system, or its equivalent if the institution is on a system other than a semester system. This semester limit may not include an approved leave of absence.</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(8)</w:t>
      </w:r>
      <w:r w:rsidRPr="00F65C1A">
        <w:rPr>
          <w:rFonts w:cs="Times New Roman"/>
          <w:strike/>
          <w:szCs w:val="22"/>
        </w:rPr>
        <w:tab/>
        <w:t>A student with a documented learning disability must be eligible for the South Carolina Promise Scholarship until the occurrence of the first of the following events:</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zCs w:val="22"/>
        </w:rPr>
        <w:tab/>
      </w:r>
      <w:r w:rsidRPr="00F65C1A">
        <w:rPr>
          <w:rFonts w:cs="Times New Roman"/>
          <w:szCs w:val="22"/>
        </w:rPr>
        <w:tab/>
      </w:r>
      <w:r w:rsidRPr="00F65C1A">
        <w:rPr>
          <w:rFonts w:cs="Times New Roman"/>
          <w:strike/>
          <w:szCs w:val="22"/>
        </w:rPr>
        <w:t>(a)</w:t>
      </w:r>
      <w:r w:rsidRPr="00F65C1A">
        <w:rPr>
          <w:rFonts w:cs="Times New Roman"/>
          <w:strike/>
          <w:szCs w:val="22"/>
        </w:rPr>
        <w:tab/>
        <w:t>the student has earned a certificate, diploma, or associate degree; or</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zCs w:val="22"/>
        </w:rPr>
        <w:tab/>
      </w:r>
      <w:r w:rsidRPr="00F65C1A">
        <w:rPr>
          <w:rFonts w:cs="Times New Roman"/>
          <w:szCs w:val="22"/>
        </w:rPr>
        <w:tab/>
      </w:r>
      <w:r w:rsidRPr="00F65C1A">
        <w:rPr>
          <w:rFonts w:cs="Times New Roman"/>
          <w:strike/>
          <w:szCs w:val="22"/>
        </w:rPr>
        <w:t>(b)</w:t>
      </w:r>
      <w:r w:rsidRPr="00F65C1A">
        <w:rPr>
          <w:rFonts w:cs="Times New Roman"/>
          <w:strike/>
          <w:szCs w:val="22"/>
        </w:rPr>
        <w:tab/>
        <w:t>the sum of the number of years the student has attended an eligible postsecondary institution, exclusive of approved leaves of absence, equals three years from the date of his initial enrollment at an eligible postsecondary institution.</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(9)</w:t>
      </w:r>
      <w:r w:rsidRPr="00F65C1A">
        <w:rPr>
          <w:rFonts w:cs="Times New Roman"/>
          <w:strike/>
          <w:szCs w:val="22"/>
        </w:rPr>
        <w:tab/>
        <w:t>Except for a medical or personal leave of absence, as approved by an eligible postsecondary institution, a South Carolina Promise Scholarship student shall maintain continuous enrollment at an eligible postsecondary institution.</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trike/>
          <w:szCs w:val="22"/>
        </w:rPr>
        <w:t>By June thirtieth of the current fiscal year, the board must submit a report to the General Assembly detailing the number of scholarships awarded, the total amount of the scholarships, and the number of semester hours earned by scholarship recipients.</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trike/>
          <w:szCs w:val="22"/>
        </w:rPr>
        <w:t>As used in this proviso:</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(1)</w:t>
      </w:r>
      <w:r w:rsidRPr="00F65C1A">
        <w:rPr>
          <w:rFonts w:cs="Times New Roman"/>
          <w:strike/>
          <w:szCs w:val="22"/>
        </w:rPr>
        <w:tab/>
        <w:t>‘Continuous enrollment’ means enrollment by a student in the fall and spring semesters of the fiscal year; except enrollment in summer semester or intersession terms is not required.</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(2)</w:t>
      </w:r>
      <w:r w:rsidRPr="00F65C1A">
        <w:rPr>
          <w:rFonts w:cs="Times New Roman"/>
          <w:strike/>
          <w:szCs w:val="22"/>
        </w:rPr>
        <w:tab/>
        <w:t>‘Eligible high school’ means a public secondary school, public charter school, private secondary school approved by the State Board of Education, or home school in the plaintiff trial districts in Abbeville County School District et al vs. South Carolina.</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(3)</w:t>
      </w:r>
      <w:r w:rsidRPr="00F65C1A">
        <w:rPr>
          <w:rFonts w:cs="Times New Roman"/>
          <w:strike/>
          <w:szCs w:val="22"/>
        </w:rPr>
        <w:tab/>
        <w:t>‘Eligible postsecondary institution’ means public technical education colleges.</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(4)</w:t>
      </w:r>
      <w:r w:rsidRPr="00F65C1A">
        <w:rPr>
          <w:rFonts w:cs="Times New Roman"/>
          <w:strike/>
          <w:szCs w:val="22"/>
        </w:rPr>
        <w:tab/>
        <w:t>‘Eligible postsecondary program’ means a curriculum of courses leading to a certificate, diploma, or associate degree at an eligible postsecondary institution. Courses taken at a four</w:t>
      </w:r>
      <w:r w:rsidRPr="00F65C1A">
        <w:rPr>
          <w:rFonts w:cs="Times New Roman"/>
          <w:strike/>
          <w:szCs w:val="22"/>
        </w:rPr>
        <w:noBreakHyphen/>
        <w:t>year postsecondary institution prior to admission in, or that fulfill prerequisite requirements for, an eligible postsecondary program may not be considered part of the eligible postsecondary program.</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(5)</w:t>
      </w:r>
      <w:r w:rsidRPr="00F65C1A">
        <w:rPr>
          <w:rFonts w:cs="Times New Roman"/>
          <w:strike/>
          <w:szCs w:val="22"/>
        </w:rPr>
        <w:tab/>
        <w:t>‘Gift aid’ means financial aid received from the federal Pell grant, a tuition grant as provided in Chapter 113, Title 59, a LIFE Scholarship as provided in Chapter 149, Title 59, a lottery</w:t>
      </w:r>
      <w:r w:rsidRPr="00F65C1A">
        <w:rPr>
          <w:rFonts w:cs="Times New Roman"/>
          <w:strike/>
          <w:szCs w:val="22"/>
        </w:rPr>
        <w:noBreakHyphen/>
        <w:t>funded scholarship as provided in Chapter 150, Title 59, or a combination thereof.</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(6)</w:t>
      </w:r>
      <w:r w:rsidRPr="00F65C1A">
        <w:rPr>
          <w:rFonts w:cs="Times New Roman"/>
          <w:strike/>
          <w:szCs w:val="22"/>
        </w:rPr>
        <w:tab/>
        <w:t>‘Home school’ means a high school in a home school created and operated in compliance with the provisions of Sections 59</w:t>
      </w:r>
      <w:r w:rsidRPr="00F65C1A">
        <w:rPr>
          <w:rFonts w:cs="Times New Roman"/>
          <w:strike/>
          <w:szCs w:val="22"/>
        </w:rPr>
        <w:noBreakHyphen/>
        <w:t>65</w:t>
      </w:r>
      <w:r w:rsidRPr="00F65C1A">
        <w:rPr>
          <w:rFonts w:cs="Times New Roman"/>
          <w:strike/>
          <w:szCs w:val="22"/>
        </w:rPr>
        <w:noBreakHyphen/>
        <w:t>40, 59</w:t>
      </w:r>
      <w:r w:rsidRPr="00F65C1A">
        <w:rPr>
          <w:rFonts w:cs="Times New Roman"/>
          <w:strike/>
          <w:szCs w:val="22"/>
        </w:rPr>
        <w:noBreakHyphen/>
        <w:t>65</w:t>
      </w:r>
      <w:r w:rsidRPr="00F65C1A">
        <w:rPr>
          <w:rFonts w:cs="Times New Roman"/>
          <w:strike/>
          <w:szCs w:val="22"/>
        </w:rPr>
        <w:noBreakHyphen/>
        <w:t>45, or 59</w:t>
      </w:r>
      <w:r w:rsidRPr="00F65C1A">
        <w:rPr>
          <w:rFonts w:cs="Times New Roman"/>
          <w:strike/>
          <w:szCs w:val="22"/>
        </w:rPr>
        <w:noBreakHyphen/>
        <w:t>65</w:t>
      </w:r>
      <w:r w:rsidRPr="00F65C1A">
        <w:rPr>
          <w:rFonts w:cs="Times New Roman"/>
          <w:strike/>
          <w:szCs w:val="22"/>
        </w:rPr>
        <w:noBreakHyphen/>
        <w:t>47.</w:t>
      </w:r>
    </w:p>
    <w:p w:rsidR="009F1FB6"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(7)</w:t>
      </w:r>
      <w:r w:rsidRPr="00F65C1A">
        <w:rPr>
          <w:rFonts w:cs="Times New Roman"/>
          <w:strike/>
          <w:szCs w:val="22"/>
        </w:rPr>
        <w:tab/>
        <w:t>‘Resident’ means a person is considered domiciled in this State pursuant to Section 59</w:t>
      </w:r>
      <w:r w:rsidRPr="00F65C1A">
        <w:rPr>
          <w:rFonts w:cs="Times New Roman"/>
          <w:strike/>
          <w:szCs w:val="22"/>
        </w:rPr>
        <w:noBreakHyphen/>
        <w:t>112</w:t>
      </w:r>
      <w:r w:rsidRPr="00F65C1A">
        <w:rPr>
          <w:rFonts w:cs="Times New Roman"/>
          <w:strike/>
          <w:szCs w:val="22"/>
        </w:rPr>
        <w:noBreakHyphen/>
        <w:t>20.</w:t>
      </w:r>
    </w:p>
    <w:p w:rsidR="000569CD" w:rsidRPr="00F65C1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trike/>
          <w:szCs w:val="22"/>
        </w:rPr>
        <w:t>(8)</w:t>
      </w:r>
      <w:r w:rsidRPr="00F65C1A">
        <w:rPr>
          <w:rFonts w:cs="Times New Roman"/>
          <w:strike/>
          <w:szCs w:val="22"/>
        </w:rPr>
        <w:tab/>
        <w:t>‘SBTCE’ or ‘board’ means the State Board for Technical and Comprehensive Education.</w:t>
      </w:r>
    </w:p>
    <w:p w:rsidR="008B1244" w:rsidRPr="00F65C1A"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F65C1A">
        <w:rPr>
          <w:rFonts w:cs="Times New Roman"/>
          <w:b/>
        </w:rPr>
        <w:tab/>
      </w:r>
      <w:r w:rsidRPr="00F65C1A">
        <w:rPr>
          <w:rFonts w:cs="Times New Roman"/>
          <w:b/>
          <w:i/>
          <w:u w:val="single"/>
        </w:rPr>
        <w:t>3.5.</w:t>
      </w:r>
      <w:r w:rsidRPr="00F65C1A">
        <w:rPr>
          <w:rFonts w:cs="Times New Roman"/>
          <w:i/>
          <w:u w:val="single"/>
        </w:rPr>
        <w:tab/>
        <w:t>(LEA: FY 2019</w:t>
      </w:r>
      <w:r w:rsidRPr="00F65C1A">
        <w:rPr>
          <w:rFonts w:cs="Times New Roman"/>
          <w:i/>
          <w:u w:val="single"/>
        </w:rPr>
        <w:noBreakHyphen/>
        <w:t>20 Lottery Funding)  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rsidR="008B1244" w:rsidRPr="00F65C1A"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F65C1A">
        <w:rPr>
          <w:rFonts w:cs="Times New Roman"/>
        </w:rPr>
        <w:tab/>
      </w:r>
      <w:r w:rsidRPr="00F65C1A">
        <w:rPr>
          <w:rFonts w:cs="Times New Roman"/>
          <w:i/>
          <w:u w:val="single"/>
        </w:rPr>
        <w:t>The Executive Budget Office is directed to prepare the subsequent Lottery Expenditure Account detail budget to reflect the appropriations of the Education Lottery Account as provided in this section.</w:t>
      </w:r>
    </w:p>
    <w:p w:rsidR="008B1244" w:rsidRPr="00F65C1A"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F65C1A">
        <w:rPr>
          <w:rFonts w:cs="Times New Roman"/>
        </w:rPr>
        <w:tab/>
      </w:r>
      <w:r w:rsidRPr="00F65C1A">
        <w:rPr>
          <w:rFonts w:cs="Times New Roman"/>
          <w:i/>
          <w:u w:val="single"/>
        </w:rPr>
        <w:t>All Education Lottery Account revenue shall be carried forward from the prior fiscal year into the current fiscal year including any interest earnings, which shall be used to support the appropriations contained below.</w:t>
      </w:r>
    </w:p>
    <w:p w:rsidR="008B1244" w:rsidRPr="00F65C1A"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rPr>
      </w:pPr>
      <w:r w:rsidRPr="00F65C1A">
        <w:rPr>
          <w:rFonts w:cs="Times New Roman"/>
          <w:i/>
        </w:rPr>
        <w:tab/>
      </w:r>
      <w:r w:rsidRPr="00F65C1A">
        <w:rPr>
          <w:rFonts w:cs="Times New Roman"/>
          <w:i/>
          <w:u w:val="single"/>
        </w:rPr>
        <w:t>For Fiscal Year 2019-20, certified net lottery proceeds and investment earnings for the current fiscal year, Fiscal Year 2018-19 certified surplus, and Fiscal Year 2017-18 surplus are appropriated as follows:</w:t>
      </w:r>
    </w:p>
    <w:p w:rsidR="008B1244" w:rsidRPr="00F65C1A"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65C1A">
        <w:rPr>
          <w:rFonts w:cs="Times New Roman"/>
        </w:rPr>
        <w:tab/>
      </w:r>
      <w:r w:rsidRPr="00F65C1A">
        <w:rPr>
          <w:rFonts w:cs="Times New Roman"/>
        </w:rPr>
        <w:tab/>
      </w:r>
      <w:r w:rsidRPr="00F65C1A">
        <w:rPr>
          <w:rFonts w:cs="Times New Roman"/>
          <w:i/>
          <w:u w:val="single"/>
        </w:rPr>
        <w:t>(1)</w:t>
      </w:r>
      <w:r w:rsidRPr="00F65C1A">
        <w:rPr>
          <w:rFonts w:cs="Times New Roman"/>
          <w:i/>
          <w:u w:val="single"/>
        </w:rPr>
        <w:tab/>
        <w:t>Commission on Higher Education--LIFE Scholarships as provided in Chapter 149, Title 59</w:t>
      </w:r>
      <w:r w:rsidRPr="00F65C1A">
        <w:rPr>
          <w:rFonts w:cs="Times New Roman"/>
          <w:i/>
          <w:u w:val="single"/>
        </w:rPr>
        <w:tab/>
        <w:t>$</w:t>
      </w:r>
      <w:r w:rsidRPr="00F65C1A">
        <w:rPr>
          <w:rFonts w:cs="Times New Roman"/>
          <w:i/>
          <w:u w:val="single"/>
        </w:rPr>
        <w:tab/>
        <w:t>240,102,429;</w:t>
      </w:r>
    </w:p>
    <w:p w:rsidR="008B1244" w:rsidRPr="00F65C1A"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65C1A">
        <w:rPr>
          <w:rFonts w:cs="Times New Roman"/>
        </w:rPr>
        <w:tab/>
      </w:r>
      <w:r w:rsidRPr="00F65C1A">
        <w:rPr>
          <w:rFonts w:cs="Times New Roman"/>
        </w:rPr>
        <w:tab/>
      </w:r>
      <w:r w:rsidRPr="00F65C1A">
        <w:rPr>
          <w:rFonts w:cs="Times New Roman"/>
          <w:i/>
          <w:u w:val="single"/>
        </w:rPr>
        <w:t>(2)</w:t>
      </w:r>
      <w:r w:rsidRPr="00F65C1A">
        <w:rPr>
          <w:rFonts w:cs="Times New Roman"/>
          <w:i/>
          <w:u w:val="single"/>
        </w:rPr>
        <w:tab/>
        <w:t>Commission on Higher Education--HOPE Scholarships as provided in Section 59</w:t>
      </w:r>
      <w:r w:rsidRPr="00F65C1A">
        <w:rPr>
          <w:rFonts w:cs="Times New Roman"/>
          <w:i/>
          <w:u w:val="single"/>
        </w:rPr>
        <w:noBreakHyphen/>
        <w:t>150</w:t>
      </w:r>
      <w:r w:rsidRPr="00F65C1A">
        <w:rPr>
          <w:rFonts w:cs="Times New Roman"/>
          <w:i/>
          <w:u w:val="single"/>
        </w:rPr>
        <w:noBreakHyphen/>
        <w:t>370</w:t>
      </w:r>
      <w:r w:rsidRPr="00F65C1A">
        <w:rPr>
          <w:rFonts w:cs="Times New Roman"/>
          <w:i/>
          <w:u w:val="single"/>
        </w:rPr>
        <w:tab/>
        <w:t>$</w:t>
      </w:r>
      <w:r w:rsidRPr="00F65C1A">
        <w:rPr>
          <w:rFonts w:cs="Times New Roman"/>
          <w:i/>
          <w:u w:val="single"/>
        </w:rPr>
        <w:tab/>
        <w:t>14,557,008;</w:t>
      </w:r>
    </w:p>
    <w:p w:rsidR="008B1244" w:rsidRPr="00F65C1A"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65C1A">
        <w:rPr>
          <w:rFonts w:cs="Times New Roman"/>
        </w:rPr>
        <w:tab/>
      </w:r>
      <w:r w:rsidRPr="00F65C1A">
        <w:rPr>
          <w:rFonts w:cs="Times New Roman"/>
        </w:rPr>
        <w:tab/>
      </w:r>
      <w:r w:rsidRPr="00F65C1A">
        <w:rPr>
          <w:rFonts w:cs="Times New Roman"/>
          <w:i/>
          <w:u w:val="single"/>
        </w:rPr>
        <w:t>(3)</w:t>
      </w:r>
      <w:r w:rsidRPr="00F65C1A">
        <w:rPr>
          <w:rFonts w:cs="Times New Roman"/>
          <w:i/>
          <w:u w:val="single"/>
        </w:rPr>
        <w:tab/>
        <w:t xml:space="preserve">Commission on Higher Education--Palmetto Fellows Scholarships as provided in </w:t>
      </w:r>
    </w:p>
    <w:p w:rsidR="008B1244" w:rsidRPr="00F65C1A"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Section 59</w:t>
      </w:r>
      <w:r w:rsidRPr="00F65C1A">
        <w:rPr>
          <w:rFonts w:cs="Times New Roman"/>
          <w:i/>
          <w:u w:val="single"/>
        </w:rPr>
        <w:noBreakHyphen/>
        <w:t>104</w:t>
      </w:r>
      <w:r w:rsidRPr="00F65C1A">
        <w:rPr>
          <w:rFonts w:cs="Times New Roman"/>
          <w:i/>
          <w:u w:val="single"/>
        </w:rPr>
        <w:noBreakHyphen/>
        <w:t>20</w:t>
      </w:r>
      <w:r w:rsidRPr="00F65C1A">
        <w:rPr>
          <w:rFonts w:cs="Times New Roman"/>
          <w:i/>
          <w:u w:val="single"/>
        </w:rPr>
        <w:tab/>
        <w:t>$</w:t>
      </w:r>
      <w:r w:rsidRPr="00F65C1A">
        <w:rPr>
          <w:rFonts w:cs="Times New Roman"/>
          <w:i/>
          <w:u w:val="single"/>
        </w:rPr>
        <w:tab/>
        <w:t>61,809,959;</w:t>
      </w:r>
    </w:p>
    <w:p w:rsidR="008B1244" w:rsidRPr="00F65C1A"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65C1A">
        <w:rPr>
          <w:rFonts w:cs="Times New Roman"/>
        </w:rPr>
        <w:tab/>
      </w:r>
      <w:r w:rsidRPr="00F65C1A">
        <w:rPr>
          <w:rFonts w:cs="Times New Roman"/>
        </w:rPr>
        <w:tab/>
      </w:r>
      <w:r w:rsidRPr="00F65C1A">
        <w:rPr>
          <w:rFonts w:cs="Times New Roman"/>
          <w:i/>
          <w:u w:val="single"/>
        </w:rPr>
        <w:t>(4)</w:t>
      </w:r>
      <w:r w:rsidRPr="00F65C1A">
        <w:rPr>
          <w:rFonts w:cs="Times New Roman"/>
          <w:i/>
          <w:u w:val="single"/>
        </w:rPr>
        <w:tab/>
        <w:t>Commission on Higher Education and State Board for Technical and Comprehensive</w:t>
      </w:r>
    </w:p>
    <w:p w:rsidR="008B1244" w:rsidRPr="00F65C1A"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Education--Tuition Assistance</w:t>
      </w:r>
      <w:r w:rsidRPr="00F65C1A">
        <w:rPr>
          <w:rFonts w:cs="Times New Roman"/>
          <w:i/>
          <w:u w:val="single"/>
        </w:rPr>
        <w:tab/>
        <w:t>$</w:t>
      </w:r>
      <w:r w:rsidRPr="00F65C1A">
        <w:rPr>
          <w:rFonts w:cs="Times New Roman"/>
          <w:i/>
          <w:u w:val="single"/>
        </w:rPr>
        <w:tab/>
        <w:t>51,100,000;</w:t>
      </w:r>
    </w:p>
    <w:p w:rsidR="008B1244" w:rsidRPr="00F65C1A"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65C1A">
        <w:rPr>
          <w:rFonts w:cs="Times New Roman"/>
        </w:rPr>
        <w:tab/>
      </w:r>
      <w:r w:rsidRPr="00F65C1A">
        <w:rPr>
          <w:rFonts w:cs="Times New Roman"/>
        </w:rPr>
        <w:tab/>
      </w:r>
      <w:r w:rsidRPr="00F65C1A">
        <w:rPr>
          <w:rFonts w:cs="Times New Roman"/>
          <w:i/>
          <w:u w:val="single"/>
        </w:rPr>
        <w:t>(5)</w:t>
      </w:r>
      <w:r w:rsidRPr="00F65C1A">
        <w:rPr>
          <w:rFonts w:cs="Times New Roman"/>
          <w:i/>
          <w:u w:val="single"/>
        </w:rPr>
        <w:tab/>
        <w:t>Commission on Higher Education--Need</w:t>
      </w:r>
      <w:r w:rsidRPr="00F65C1A">
        <w:rPr>
          <w:rFonts w:cs="Times New Roman"/>
          <w:i/>
          <w:u w:val="single"/>
        </w:rPr>
        <w:noBreakHyphen/>
        <w:t>Based Grants</w:t>
      </w:r>
      <w:r w:rsidRPr="00F65C1A">
        <w:rPr>
          <w:rFonts w:cs="Times New Roman"/>
          <w:i/>
          <w:u w:val="single"/>
        </w:rPr>
        <w:tab/>
        <w:t>$</w:t>
      </w:r>
      <w:r w:rsidRPr="00F65C1A">
        <w:rPr>
          <w:rFonts w:cs="Times New Roman"/>
          <w:i/>
          <w:u w:val="single"/>
        </w:rPr>
        <w:tab/>
        <w:t>20,000,000;</w:t>
      </w:r>
    </w:p>
    <w:p w:rsidR="008B1244" w:rsidRPr="00F65C1A"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65C1A">
        <w:rPr>
          <w:rFonts w:cs="Times New Roman"/>
        </w:rPr>
        <w:tab/>
      </w:r>
      <w:r w:rsidRPr="00F65C1A">
        <w:rPr>
          <w:rFonts w:cs="Times New Roman"/>
        </w:rPr>
        <w:tab/>
      </w:r>
      <w:r w:rsidRPr="00F65C1A">
        <w:rPr>
          <w:rFonts w:cs="Times New Roman"/>
          <w:i/>
          <w:u w:val="single"/>
        </w:rPr>
        <w:t>(6)</w:t>
      </w:r>
      <w:r w:rsidRPr="00F65C1A">
        <w:rPr>
          <w:rFonts w:cs="Times New Roman"/>
          <w:i/>
          <w:u w:val="single"/>
        </w:rPr>
        <w:tab/>
        <w:t>Higher Education Tuition Grants Commission--Tuition Grants</w:t>
      </w:r>
      <w:r w:rsidRPr="00F65C1A">
        <w:rPr>
          <w:rFonts w:cs="Times New Roman"/>
          <w:i/>
          <w:u w:val="single"/>
        </w:rPr>
        <w:tab/>
        <w:t>$</w:t>
      </w:r>
      <w:r w:rsidRPr="00F65C1A">
        <w:rPr>
          <w:rFonts w:cs="Times New Roman"/>
          <w:i/>
          <w:u w:val="single"/>
        </w:rPr>
        <w:tab/>
        <w:t>10,000,000;</w:t>
      </w:r>
    </w:p>
    <w:p w:rsidR="008B1244" w:rsidRPr="00F65C1A"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65C1A">
        <w:rPr>
          <w:rFonts w:cs="Times New Roman"/>
        </w:rPr>
        <w:tab/>
      </w:r>
      <w:r w:rsidRPr="00F65C1A">
        <w:rPr>
          <w:rFonts w:cs="Times New Roman"/>
        </w:rPr>
        <w:tab/>
      </w:r>
      <w:r w:rsidRPr="00F65C1A">
        <w:rPr>
          <w:rFonts w:cs="Times New Roman"/>
          <w:i/>
          <w:u w:val="single"/>
        </w:rPr>
        <w:t>(7)</w:t>
      </w:r>
      <w:r w:rsidRPr="00F65C1A">
        <w:rPr>
          <w:rFonts w:cs="Times New Roman"/>
          <w:i/>
          <w:u w:val="single"/>
        </w:rPr>
        <w:tab/>
        <w:t>Commission on Higher Education--National Guard Tuition Repayment Program as provided in</w:t>
      </w:r>
    </w:p>
    <w:p w:rsidR="008B1244" w:rsidRPr="00F65C1A"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Section 59</w:t>
      </w:r>
      <w:r w:rsidRPr="00F65C1A">
        <w:rPr>
          <w:rFonts w:cs="Times New Roman"/>
          <w:i/>
          <w:u w:val="single"/>
        </w:rPr>
        <w:noBreakHyphen/>
        <w:t>111</w:t>
      </w:r>
      <w:r w:rsidRPr="00F65C1A">
        <w:rPr>
          <w:rFonts w:cs="Times New Roman"/>
          <w:i/>
          <w:u w:val="single"/>
        </w:rPr>
        <w:noBreakHyphen/>
        <w:t>75</w:t>
      </w:r>
      <w:r w:rsidRPr="00F65C1A">
        <w:rPr>
          <w:rFonts w:cs="Times New Roman"/>
          <w:i/>
          <w:u w:val="single"/>
        </w:rPr>
        <w:tab/>
        <w:t>$</w:t>
      </w:r>
      <w:r w:rsidRPr="00F65C1A">
        <w:rPr>
          <w:rFonts w:cs="Times New Roman"/>
          <w:i/>
          <w:u w:val="single"/>
        </w:rPr>
        <w:tab/>
        <w:t>2,631,129;</w:t>
      </w:r>
    </w:p>
    <w:p w:rsidR="008B1244" w:rsidRPr="00F65C1A"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65C1A">
        <w:rPr>
          <w:rFonts w:cs="Times New Roman"/>
        </w:rPr>
        <w:tab/>
      </w:r>
      <w:r w:rsidRPr="00F65C1A">
        <w:rPr>
          <w:rFonts w:cs="Times New Roman"/>
        </w:rPr>
        <w:tab/>
      </w:r>
      <w:r w:rsidRPr="00F65C1A">
        <w:rPr>
          <w:rFonts w:cs="Times New Roman"/>
          <w:i/>
          <w:u w:val="single"/>
        </w:rPr>
        <w:t>(8)</w:t>
      </w:r>
      <w:r w:rsidRPr="00F65C1A">
        <w:rPr>
          <w:rFonts w:cs="Times New Roman"/>
          <w:i/>
          <w:u w:val="single"/>
        </w:rPr>
        <w:tab/>
        <w:t>State Board for Technical and Comprehensive Education--South Carolina Workforce</w:t>
      </w:r>
    </w:p>
    <w:p w:rsidR="008B1244" w:rsidRPr="00F65C1A"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Industry Needs Scholarship</w:t>
      </w:r>
      <w:r w:rsidRPr="00F65C1A">
        <w:rPr>
          <w:rFonts w:cs="Times New Roman"/>
          <w:i/>
          <w:u w:val="single"/>
        </w:rPr>
        <w:tab/>
        <w:t>$</w:t>
      </w:r>
      <w:r w:rsidRPr="00F65C1A">
        <w:rPr>
          <w:rFonts w:cs="Times New Roman"/>
          <w:i/>
          <w:u w:val="single"/>
        </w:rPr>
        <w:tab/>
        <w:t>17,000,000;</w:t>
      </w:r>
    </w:p>
    <w:p w:rsidR="008B1244" w:rsidRPr="00F65C1A"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65C1A">
        <w:rPr>
          <w:rFonts w:cs="Times New Roman"/>
        </w:rPr>
        <w:tab/>
      </w:r>
      <w:r w:rsidRPr="00F65C1A">
        <w:rPr>
          <w:rFonts w:cs="Times New Roman"/>
        </w:rPr>
        <w:tab/>
      </w:r>
      <w:r w:rsidRPr="00F65C1A">
        <w:rPr>
          <w:rFonts w:cs="Times New Roman"/>
          <w:i/>
          <w:u w:val="single"/>
        </w:rPr>
        <w:t>(9)</w:t>
      </w:r>
      <w:r w:rsidRPr="00F65C1A">
        <w:rPr>
          <w:rFonts w:cs="Times New Roman"/>
          <w:i/>
          <w:u w:val="single"/>
        </w:rPr>
        <w:tab/>
        <w:t>South Carolina State University</w:t>
      </w:r>
      <w:r w:rsidRPr="00F65C1A">
        <w:rPr>
          <w:rFonts w:cs="Times New Roman"/>
          <w:i/>
          <w:u w:val="single"/>
        </w:rPr>
        <w:tab/>
        <w:t>$</w:t>
      </w:r>
      <w:r w:rsidRPr="00F65C1A">
        <w:rPr>
          <w:rFonts w:cs="Times New Roman"/>
          <w:i/>
          <w:u w:val="single"/>
        </w:rPr>
        <w:tab/>
        <w:t>2,500,000;</w:t>
      </w:r>
    </w:p>
    <w:p w:rsidR="008B1244" w:rsidRPr="00F65C1A"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65C1A">
        <w:rPr>
          <w:rFonts w:cs="Times New Roman"/>
        </w:rPr>
        <w:tab/>
      </w:r>
      <w:r w:rsidRPr="00F65C1A">
        <w:rPr>
          <w:rFonts w:cs="Times New Roman"/>
        </w:rPr>
        <w:tab/>
      </w:r>
      <w:r w:rsidRPr="00F65C1A">
        <w:rPr>
          <w:rFonts w:cs="Times New Roman"/>
          <w:i/>
          <w:u w:val="single"/>
        </w:rPr>
        <w:t>(10)</w:t>
      </w:r>
      <w:r w:rsidRPr="00F65C1A">
        <w:rPr>
          <w:rFonts w:cs="Times New Roman"/>
          <w:i/>
          <w:u w:val="single"/>
        </w:rPr>
        <w:tab/>
        <w:t>State Board for Technical and Comprehensive Education--ReadySC Direct Training</w:t>
      </w:r>
      <w:r w:rsidRPr="00F65C1A">
        <w:rPr>
          <w:rFonts w:cs="Times New Roman"/>
          <w:i/>
          <w:u w:val="single"/>
        </w:rPr>
        <w:tab/>
        <w:t>$</w:t>
      </w:r>
      <w:r w:rsidRPr="00F65C1A">
        <w:rPr>
          <w:rFonts w:cs="Times New Roman"/>
          <w:i/>
          <w:u w:val="single"/>
        </w:rPr>
        <w:tab/>
        <w:t>10,000,000;</w:t>
      </w:r>
    </w:p>
    <w:p w:rsidR="008B1244" w:rsidRPr="00F65C1A"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65C1A">
        <w:rPr>
          <w:rFonts w:cs="Times New Roman"/>
        </w:rPr>
        <w:tab/>
      </w:r>
      <w:r w:rsidRPr="00F65C1A">
        <w:rPr>
          <w:rFonts w:cs="Times New Roman"/>
        </w:rPr>
        <w:tab/>
      </w:r>
      <w:r w:rsidRPr="00F65C1A">
        <w:rPr>
          <w:rFonts w:cs="Times New Roman"/>
          <w:i/>
          <w:u w:val="single"/>
        </w:rPr>
        <w:t>(11)</w:t>
      </w:r>
      <w:r w:rsidRPr="00F65C1A">
        <w:rPr>
          <w:rFonts w:cs="Times New Roman"/>
          <w:i/>
          <w:u w:val="single"/>
        </w:rPr>
        <w:tab/>
        <w:t xml:space="preserve">State Board for Technical and Comprehensive Education--High Demand Job Skill </w:t>
      </w:r>
    </w:p>
    <w:p w:rsidR="008B1244" w:rsidRPr="00F65C1A"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Training Equipment</w:t>
      </w:r>
      <w:r w:rsidRPr="00F65C1A">
        <w:rPr>
          <w:rFonts w:cs="Times New Roman"/>
          <w:i/>
          <w:u w:val="single"/>
        </w:rPr>
        <w:tab/>
        <w:t>$</w:t>
      </w:r>
      <w:r w:rsidRPr="00F65C1A">
        <w:rPr>
          <w:rFonts w:cs="Times New Roman"/>
          <w:i/>
          <w:u w:val="single"/>
        </w:rPr>
        <w:tab/>
        <w:t>12,500,000;</w:t>
      </w:r>
    </w:p>
    <w:p w:rsidR="008B1244" w:rsidRPr="00F65C1A"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65C1A">
        <w:rPr>
          <w:rFonts w:cs="Times New Roman"/>
        </w:rPr>
        <w:tab/>
      </w:r>
      <w:r w:rsidRPr="00F65C1A">
        <w:rPr>
          <w:rFonts w:cs="Times New Roman"/>
        </w:rPr>
        <w:tab/>
      </w:r>
      <w:r w:rsidRPr="00F65C1A">
        <w:rPr>
          <w:rFonts w:cs="Times New Roman"/>
          <w:i/>
          <w:u w:val="single"/>
        </w:rPr>
        <w:t>(12)</w:t>
      </w:r>
      <w:r w:rsidRPr="00F65C1A">
        <w:rPr>
          <w:rFonts w:cs="Times New Roman"/>
          <w:i/>
          <w:u w:val="single"/>
        </w:rPr>
        <w:tab/>
        <w:t xml:space="preserve">Commission on Higher Education--Technology-Public Four-Year Institutions, Two-Year </w:t>
      </w:r>
    </w:p>
    <w:p w:rsidR="008B1244" w:rsidRPr="00F65C1A"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Institutions, and State Technical Colleges as provided in Section 59-150-356</w:t>
      </w:r>
      <w:r w:rsidRPr="00F65C1A">
        <w:rPr>
          <w:rFonts w:cs="Times New Roman"/>
          <w:i/>
          <w:u w:val="single"/>
        </w:rPr>
        <w:tab/>
        <w:t>$</w:t>
      </w:r>
      <w:r w:rsidRPr="00F65C1A">
        <w:rPr>
          <w:rFonts w:cs="Times New Roman"/>
          <w:i/>
          <w:u w:val="single"/>
        </w:rPr>
        <w:tab/>
        <w:t>8,000,000;</w:t>
      </w:r>
    </w:p>
    <w:p w:rsidR="008B1244" w:rsidRPr="00F65C1A"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u w:val="single"/>
        </w:rPr>
      </w:pPr>
      <w:r w:rsidRPr="00F65C1A">
        <w:rPr>
          <w:rFonts w:cs="Times New Roman"/>
        </w:rPr>
        <w:tab/>
      </w:r>
      <w:r w:rsidRPr="00F65C1A">
        <w:rPr>
          <w:rFonts w:cs="Times New Roman"/>
        </w:rPr>
        <w:tab/>
      </w:r>
      <w:r w:rsidRPr="00F65C1A">
        <w:rPr>
          <w:rFonts w:cs="Times New Roman"/>
          <w:i/>
          <w:u w:val="single"/>
        </w:rPr>
        <w:t>(13)</w:t>
      </w:r>
      <w:r w:rsidRPr="00F65C1A">
        <w:rPr>
          <w:rFonts w:cs="Times New Roman"/>
          <w:i/>
          <w:u w:val="single"/>
        </w:rPr>
        <w:tab/>
        <w:t>Commission on Higher Education--SREB Program and Assessments</w:t>
      </w:r>
      <w:r w:rsidRPr="00F65C1A">
        <w:rPr>
          <w:rFonts w:cs="Times New Roman"/>
          <w:i/>
          <w:u w:val="single"/>
        </w:rPr>
        <w:tab/>
        <w:t>$</w:t>
      </w:r>
      <w:r w:rsidRPr="00F65C1A">
        <w:rPr>
          <w:rFonts w:cs="Times New Roman"/>
          <w:i/>
          <w:u w:val="single"/>
        </w:rPr>
        <w:tab/>
        <w:t>236,195;</w:t>
      </w:r>
    </w:p>
    <w:p w:rsidR="008B1244" w:rsidRPr="00F65C1A"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65C1A">
        <w:rPr>
          <w:rFonts w:cs="Times New Roman"/>
        </w:rPr>
        <w:tab/>
      </w:r>
      <w:r w:rsidRPr="00F65C1A">
        <w:rPr>
          <w:rFonts w:cs="Times New Roman"/>
        </w:rPr>
        <w:tab/>
      </w:r>
      <w:r w:rsidRPr="00F65C1A">
        <w:rPr>
          <w:rFonts w:cs="Times New Roman"/>
          <w:i/>
          <w:u w:val="single"/>
        </w:rPr>
        <w:t>(14)</w:t>
      </w:r>
      <w:r w:rsidRPr="00F65C1A">
        <w:rPr>
          <w:rFonts w:cs="Times New Roman"/>
          <w:i/>
          <w:u w:val="single"/>
        </w:rPr>
        <w:tab/>
        <w:t>Department of Education--Instructional Materials</w:t>
      </w:r>
      <w:r w:rsidRPr="00F65C1A">
        <w:rPr>
          <w:rFonts w:cs="Times New Roman"/>
          <w:i/>
          <w:u w:val="single"/>
        </w:rPr>
        <w:tab/>
        <w:t>$</w:t>
      </w:r>
      <w:r w:rsidRPr="00F65C1A">
        <w:rPr>
          <w:rFonts w:cs="Times New Roman"/>
          <w:i/>
          <w:u w:val="single"/>
        </w:rPr>
        <w:tab/>
        <w:t>20,000,000;</w:t>
      </w:r>
    </w:p>
    <w:p w:rsidR="008B1244" w:rsidRPr="00F65C1A"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65C1A">
        <w:rPr>
          <w:rFonts w:cs="Times New Roman"/>
        </w:rPr>
        <w:tab/>
      </w:r>
      <w:r w:rsidRPr="00F65C1A">
        <w:rPr>
          <w:rFonts w:cs="Times New Roman"/>
        </w:rPr>
        <w:tab/>
      </w:r>
      <w:r w:rsidRPr="00F65C1A">
        <w:rPr>
          <w:rFonts w:cs="Times New Roman"/>
          <w:i/>
          <w:u w:val="single"/>
        </w:rPr>
        <w:t>(15)</w:t>
      </w:r>
      <w:r w:rsidRPr="00F65C1A">
        <w:rPr>
          <w:rFonts w:cs="Times New Roman"/>
          <w:i/>
          <w:u w:val="single"/>
        </w:rPr>
        <w:tab/>
        <w:t>Department of Alcohol and Other Drug Abuse Services--Gambling Addiction Services</w:t>
      </w:r>
      <w:r w:rsidRPr="00F65C1A">
        <w:rPr>
          <w:rFonts w:cs="Times New Roman"/>
          <w:i/>
          <w:u w:val="single"/>
        </w:rPr>
        <w:tab/>
        <w:t>$</w:t>
      </w:r>
      <w:r w:rsidRPr="00F65C1A">
        <w:rPr>
          <w:rFonts w:cs="Times New Roman"/>
          <w:i/>
          <w:u w:val="single"/>
        </w:rPr>
        <w:tab/>
        <w:t>50,000;</w:t>
      </w:r>
    </w:p>
    <w:p w:rsidR="008B1244" w:rsidRPr="00F65C1A"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center" w:pos="11430"/>
        </w:tabs>
        <w:jc w:val="both"/>
        <w:rPr>
          <w:rFonts w:cs="Times New Roman"/>
          <w:i/>
          <w:u w:val="single"/>
        </w:rPr>
      </w:pPr>
      <w:r w:rsidRPr="00F65C1A">
        <w:rPr>
          <w:rFonts w:cs="Times New Roman"/>
        </w:rPr>
        <w:tab/>
      </w:r>
      <w:r w:rsidRPr="00F65C1A">
        <w:rPr>
          <w:rFonts w:cs="Times New Roman"/>
        </w:rPr>
        <w:tab/>
      </w:r>
      <w:r w:rsidRPr="00F65C1A">
        <w:rPr>
          <w:rFonts w:cs="Times New Roman"/>
          <w:i/>
          <w:u w:val="single"/>
        </w:rPr>
        <w:t>(16)</w:t>
      </w:r>
      <w:r w:rsidRPr="00F65C1A">
        <w:rPr>
          <w:rFonts w:cs="Times New Roman"/>
          <w:i/>
          <w:u w:val="single"/>
        </w:rPr>
        <w:tab/>
        <w:t>Department of Education--School Bus Lease/Purchase</w:t>
      </w:r>
      <w:r w:rsidRPr="00F65C1A">
        <w:rPr>
          <w:rFonts w:cs="Times New Roman"/>
          <w:i/>
          <w:u w:val="single"/>
        </w:rPr>
        <w:tab/>
        <w:t>$</w:t>
      </w:r>
      <w:r w:rsidRPr="00F65C1A">
        <w:rPr>
          <w:rFonts w:cs="Times New Roman"/>
          <w:i/>
          <w:u w:val="single"/>
        </w:rPr>
        <w:tab/>
        <w:t>19,363,280;</w:t>
      </w:r>
      <w:r w:rsidRPr="00F65C1A">
        <w:rPr>
          <w:rFonts w:cs="Times New Roman"/>
          <w:i/>
          <w:u w:val="single"/>
        </w:rPr>
        <w:tab/>
        <w:t>and</w:t>
      </w:r>
    </w:p>
    <w:p w:rsidR="008B1244" w:rsidRPr="00F65C1A"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65C1A">
        <w:rPr>
          <w:rFonts w:cs="Times New Roman"/>
        </w:rPr>
        <w:tab/>
      </w:r>
      <w:r w:rsidRPr="00F65C1A">
        <w:rPr>
          <w:rFonts w:cs="Times New Roman"/>
        </w:rPr>
        <w:tab/>
      </w:r>
      <w:r w:rsidRPr="00F65C1A">
        <w:rPr>
          <w:rFonts w:cs="Times New Roman"/>
          <w:i/>
          <w:u w:val="single"/>
        </w:rPr>
        <w:t>(17)</w:t>
      </w:r>
      <w:r w:rsidRPr="00F65C1A">
        <w:rPr>
          <w:rFonts w:cs="Times New Roman"/>
          <w:i/>
          <w:u w:val="single"/>
        </w:rPr>
        <w:tab/>
        <w:t>Department of Education--Reading Partners</w:t>
      </w:r>
      <w:r w:rsidRPr="00F65C1A">
        <w:rPr>
          <w:rFonts w:cs="Times New Roman"/>
          <w:i/>
          <w:u w:val="single"/>
        </w:rPr>
        <w:tab/>
        <w:t>$</w:t>
      </w:r>
      <w:r w:rsidRPr="00F65C1A">
        <w:rPr>
          <w:rFonts w:cs="Times New Roman"/>
          <w:i/>
          <w:u w:val="single"/>
        </w:rPr>
        <w:tab/>
        <w:t>250,000.</w:t>
      </w:r>
    </w:p>
    <w:p w:rsidR="008B1244" w:rsidRPr="00F65C1A"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65C1A">
        <w:rPr>
          <w:rFonts w:cs="Times New Roman"/>
        </w:rPr>
        <w:tab/>
      </w:r>
      <w:r w:rsidRPr="00F65C1A">
        <w:rPr>
          <w:rFonts w:cs="Times New Roman"/>
          <w:i/>
          <w:u w:val="single"/>
        </w:rPr>
        <w:t>For Fiscal Year 2019</w:t>
      </w:r>
      <w:r w:rsidRPr="00F65C1A">
        <w:rPr>
          <w:rFonts w:cs="Times New Roman"/>
          <w:i/>
          <w:u w:val="single"/>
        </w:rPr>
        <w:noBreakHyphen/>
        <w:t>20, funds certified from unclaimed prizes are appropriated as follows:</w:t>
      </w:r>
    </w:p>
    <w:p w:rsidR="008B1244" w:rsidRPr="00F65C1A"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65C1A">
        <w:rPr>
          <w:rFonts w:cs="Times New Roman"/>
        </w:rPr>
        <w:tab/>
      </w:r>
      <w:r w:rsidRPr="00F65C1A">
        <w:rPr>
          <w:rFonts w:cs="Times New Roman"/>
        </w:rPr>
        <w:tab/>
      </w:r>
      <w:r w:rsidRPr="00F65C1A">
        <w:rPr>
          <w:rFonts w:cs="Times New Roman"/>
          <w:i/>
          <w:u w:val="single"/>
        </w:rPr>
        <w:t>(1)</w:t>
      </w:r>
      <w:r w:rsidRPr="00F65C1A">
        <w:rPr>
          <w:rFonts w:cs="Times New Roman"/>
          <w:i/>
          <w:u w:val="single"/>
        </w:rPr>
        <w:tab/>
        <w:t>State Board for Technical and Comprehensive Education--Workforce Scholarships and Grants</w:t>
      </w:r>
      <w:r w:rsidRPr="00F65C1A">
        <w:rPr>
          <w:rFonts w:cs="Times New Roman"/>
          <w:i/>
          <w:u w:val="single"/>
        </w:rPr>
        <w:tab/>
        <w:t>$</w:t>
      </w:r>
      <w:r w:rsidRPr="00F65C1A">
        <w:rPr>
          <w:rFonts w:cs="Times New Roman"/>
          <w:i/>
          <w:u w:val="single"/>
        </w:rPr>
        <w:tab/>
        <w:t>11,000,000;</w:t>
      </w:r>
    </w:p>
    <w:p w:rsidR="008B1244" w:rsidRPr="00F65C1A"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65C1A">
        <w:rPr>
          <w:rFonts w:cs="Times New Roman"/>
        </w:rPr>
        <w:tab/>
      </w:r>
      <w:r w:rsidRPr="00F65C1A">
        <w:rPr>
          <w:rFonts w:cs="Times New Roman"/>
        </w:rPr>
        <w:tab/>
      </w:r>
      <w:r w:rsidRPr="00F65C1A">
        <w:rPr>
          <w:rFonts w:cs="Times New Roman"/>
          <w:i/>
          <w:u w:val="single"/>
        </w:rPr>
        <w:t>(2)</w:t>
      </w:r>
      <w:r w:rsidRPr="00F65C1A">
        <w:rPr>
          <w:rFonts w:cs="Times New Roman"/>
          <w:i/>
          <w:u w:val="single"/>
        </w:rPr>
        <w:tab/>
        <w:t>Commission on Higher Education--Higher Education Excellence Enhancement Program</w:t>
      </w:r>
      <w:r w:rsidRPr="00F65C1A">
        <w:rPr>
          <w:rFonts w:cs="Times New Roman"/>
          <w:i/>
          <w:u w:val="single"/>
        </w:rPr>
        <w:tab/>
        <w:t>$</w:t>
      </w:r>
      <w:r w:rsidRPr="00F65C1A">
        <w:rPr>
          <w:rFonts w:cs="Times New Roman"/>
          <w:i/>
          <w:u w:val="single"/>
        </w:rPr>
        <w:tab/>
        <w:t>6,072,473;</w:t>
      </w:r>
    </w:p>
    <w:p w:rsidR="008B1244" w:rsidRPr="00F65C1A"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65C1A">
        <w:rPr>
          <w:rFonts w:cs="Times New Roman"/>
        </w:rPr>
        <w:tab/>
      </w:r>
      <w:r w:rsidRPr="00F65C1A">
        <w:rPr>
          <w:rFonts w:cs="Times New Roman"/>
        </w:rPr>
        <w:tab/>
      </w:r>
      <w:r w:rsidRPr="00F65C1A">
        <w:rPr>
          <w:rFonts w:cs="Times New Roman"/>
          <w:i/>
          <w:u w:val="single"/>
        </w:rPr>
        <w:t>(3)</w:t>
      </w:r>
      <w:r w:rsidRPr="00F65C1A">
        <w:rPr>
          <w:rFonts w:cs="Times New Roman"/>
          <w:i/>
          <w:u w:val="single"/>
        </w:rPr>
        <w:tab/>
        <w:t>Department of Alcohol and Other Drug Abuse Services--Gambling Addiction Services</w:t>
      </w:r>
      <w:r w:rsidRPr="00F65C1A">
        <w:rPr>
          <w:rFonts w:cs="Times New Roman"/>
          <w:i/>
          <w:u w:val="single"/>
        </w:rPr>
        <w:tab/>
        <w:t>$</w:t>
      </w:r>
      <w:r w:rsidRPr="00F65C1A">
        <w:rPr>
          <w:rFonts w:cs="Times New Roman"/>
          <w:i/>
          <w:u w:val="single"/>
        </w:rPr>
        <w:tab/>
        <w:t>50,000;</w:t>
      </w:r>
    </w:p>
    <w:p w:rsidR="008B1244" w:rsidRPr="00F65C1A"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65C1A">
        <w:rPr>
          <w:rFonts w:cs="Times New Roman"/>
        </w:rPr>
        <w:tab/>
      </w:r>
      <w:r w:rsidRPr="00F65C1A">
        <w:rPr>
          <w:rFonts w:cs="Times New Roman"/>
        </w:rPr>
        <w:tab/>
      </w:r>
      <w:r w:rsidRPr="00F65C1A">
        <w:rPr>
          <w:rFonts w:cs="Times New Roman"/>
          <w:i/>
          <w:u w:val="single"/>
        </w:rPr>
        <w:t>(4)</w:t>
      </w:r>
      <w:r w:rsidRPr="00F65C1A">
        <w:rPr>
          <w:rFonts w:cs="Times New Roman"/>
          <w:i/>
          <w:u w:val="single"/>
        </w:rPr>
        <w:tab/>
        <w:t>Commission on Higher Education--SREB Program and Assessments</w:t>
      </w:r>
      <w:r w:rsidRPr="00F65C1A">
        <w:rPr>
          <w:rFonts w:cs="Times New Roman"/>
          <w:i/>
          <w:u w:val="single"/>
        </w:rPr>
        <w:tab/>
        <w:t>$</w:t>
      </w:r>
      <w:r w:rsidRPr="00F65C1A">
        <w:rPr>
          <w:rFonts w:cs="Times New Roman"/>
          <w:i/>
          <w:u w:val="single"/>
        </w:rPr>
        <w:tab/>
        <w:t>377,526;</w:t>
      </w:r>
    </w:p>
    <w:p w:rsidR="008B1244" w:rsidRPr="00F65C1A"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u w:val="single"/>
        </w:rPr>
      </w:pPr>
      <w:r w:rsidRPr="00F65C1A">
        <w:rPr>
          <w:rFonts w:cs="Times New Roman"/>
        </w:rPr>
        <w:tab/>
      </w:r>
      <w:r w:rsidRPr="00F65C1A">
        <w:rPr>
          <w:rFonts w:cs="Times New Roman"/>
        </w:rPr>
        <w:tab/>
      </w:r>
      <w:r w:rsidRPr="00F65C1A">
        <w:rPr>
          <w:rFonts w:cs="Times New Roman"/>
          <w:i/>
          <w:u w:val="single"/>
        </w:rPr>
        <w:t>(5)</w:t>
      </w:r>
      <w:r w:rsidRPr="00F65C1A">
        <w:rPr>
          <w:rFonts w:cs="Times New Roman"/>
          <w:i/>
          <w:u w:val="single"/>
        </w:rPr>
        <w:tab/>
        <w:t>Commission on Higher Education--PASCAL</w:t>
      </w:r>
      <w:r w:rsidRPr="00F65C1A">
        <w:rPr>
          <w:rFonts w:cs="Times New Roman"/>
          <w:i/>
          <w:u w:val="single"/>
        </w:rPr>
        <w:tab/>
        <w:t>$</w:t>
      </w:r>
      <w:r w:rsidRPr="00F65C1A">
        <w:rPr>
          <w:rFonts w:cs="Times New Roman"/>
          <w:i/>
          <w:u w:val="single"/>
        </w:rPr>
        <w:tab/>
        <w:t>1,500,000;</w:t>
      </w:r>
      <w:r w:rsidRPr="00F65C1A">
        <w:rPr>
          <w:rFonts w:cs="Times New Roman"/>
          <w:i/>
          <w:u w:val="single"/>
        </w:rPr>
        <w:tab/>
        <w:t>and</w:t>
      </w:r>
    </w:p>
    <w:p w:rsidR="008B1244" w:rsidRPr="00F65C1A"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65C1A">
        <w:rPr>
          <w:rFonts w:cs="Times New Roman"/>
        </w:rPr>
        <w:tab/>
      </w:r>
      <w:r w:rsidRPr="00F65C1A">
        <w:rPr>
          <w:rFonts w:cs="Times New Roman"/>
        </w:rPr>
        <w:tab/>
      </w:r>
      <w:r w:rsidRPr="00F65C1A">
        <w:rPr>
          <w:rFonts w:cs="Times New Roman"/>
          <w:i/>
          <w:u w:val="single"/>
        </w:rPr>
        <w:t>(6)</w:t>
      </w:r>
      <w:r w:rsidRPr="00F65C1A">
        <w:rPr>
          <w:rFonts w:cs="Times New Roman"/>
          <w:i/>
          <w:u w:val="single"/>
        </w:rPr>
        <w:tab/>
        <w:t>Department of Education--School Bus Lease/Purchase</w:t>
      </w:r>
      <w:r w:rsidRPr="00F65C1A">
        <w:rPr>
          <w:rFonts w:cs="Times New Roman"/>
          <w:i/>
          <w:u w:val="single"/>
        </w:rPr>
        <w:tab/>
        <w:t>$ All Remaining.</w:t>
      </w:r>
    </w:p>
    <w:p w:rsidR="008B1244" w:rsidRPr="00F65C1A"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F65C1A">
        <w:rPr>
          <w:rFonts w:cs="Times New Roman"/>
        </w:rPr>
        <w:tab/>
      </w:r>
      <w:r w:rsidRPr="00F65C1A">
        <w:rPr>
          <w:rFonts w:cs="Times New Roman"/>
          <w:i/>
          <w:u w:val="single"/>
        </w:rPr>
        <w:t>If the lottery revenue received from certified unclaimed prizes for Fiscal Year 2019</w:t>
      </w:r>
      <w:r w:rsidRPr="00F65C1A">
        <w:rPr>
          <w:rFonts w:cs="Times New Roman"/>
          <w:i/>
          <w:u w:val="single"/>
        </w:rPr>
        <w:noBreakHyphen/>
        <w:t>20 is less than the amounts appropriated, the projects and programs receiving appropriations for any such year shall have their appropriations reduced on a pro rata basis.</w:t>
      </w:r>
    </w:p>
    <w:p w:rsidR="008B1244" w:rsidRPr="00F65C1A"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F65C1A">
        <w:rPr>
          <w:rFonts w:cs="Times New Roman"/>
        </w:rPr>
        <w:tab/>
      </w:r>
      <w:r w:rsidRPr="00F65C1A">
        <w:rPr>
          <w:rFonts w:cs="Times New Roman"/>
          <w:i/>
          <w:u w:val="single"/>
        </w:rPr>
        <w:t>Fiscal Year 2019</w:t>
      </w:r>
      <w:r w:rsidRPr="00F65C1A">
        <w:rPr>
          <w:rFonts w:cs="Times New Roman"/>
          <w:i/>
          <w:u w:val="single"/>
        </w:rPr>
        <w:noBreakHyphen/>
        <w:t>20 funds appropriated to the Commission on Higher Education and the State Board for Technical and Comprehensive Education for Tuition Assistance must be distributed to the technical colleges and two</w:t>
      </w:r>
      <w:r w:rsidRPr="00F65C1A">
        <w:rPr>
          <w:rFonts w:cs="Times New Roman"/>
          <w:i/>
          <w:u w:val="single"/>
        </w:rPr>
        <w:noBreakHyphen/>
        <w:t>year institutions as provided in Section 59</w:t>
      </w:r>
      <w:r w:rsidRPr="00F65C1A">
        <w:rPr>
          <w:rFonts w:cs="Times New Roman"/>
          <w:i/>
          <w:u w:val="single"/>
        </w:rPr>
        <w:noBreakHyphen/>
        <w:t>150</w:t>
      </w:r>
      <w:r w:rsidRPr="00F65C1A">
        <w:rPr>
          <w:rFonts w:cs="Times New Roman"/>
          <w:i/>
          <w:u w:val="single"/>
        </w:rPr>
        <w:noBreakHyphen/>
        <w:t>360.  Annually the State Board for Technical and Comprehensive Education and the Commission on Higher Education shall develop the Tuition Assistance distribution of funds.</w:t>
      </w:r>
    </w:p>
    <w:p w:rsidR="008B1244" w:rsidRPr="00F65C1A"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F65C1A">
        <w:rPr>
          <w:rFonts w:cs="Times New Roman"/>
        </w:rPr>
        <w:tab/>
      </w:r>
      <w:r w:rsidRPr="00F65C1A">
        <w:rPr>
          <w:rFonts w:cs="Times New Roman"/>
          <w:i/>
          <w:u w:val="single"/>
        </w:rPr>
        <w:t>The provisions of Section 2</w:t>
      </w:r>
      <w:r w:rsidRPr="00F65C1A">
        <w:rPr>
          <w:rFonts w:cs="Times New Roman"/>
          <w:i/>
          <w:u w:val="single"/>
        </w:rPr>
        <w:noBreakHyphen/>
        <w:t>75</w:t>
      </w:r>
      <w:r w:rsidRPr="00F65C1A">
        <w:rPr>
          <w:rFonts w:cs="Times New Roman"/>
          <w:i/>
          <w:u w:val="single"/>
        </w:rPr>
        <w:noBreakHyphen/>
        <w:t>30 of the 1976 Code regarding the aggregate amount of funding provided for the Centers of Excellence Matching Endowment are suspended for the current fiscal year.</w:t>
      </w:r>
    </w:p>
    <w:p w:rsidR="008B1244" w:rsidRPr="00F65C1A"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F65C1A">
        <w:rPr>
          <w:rFonts w:cs="Times New Roman"/>
        </w:rPr>
        <w:tab/>
      </w:r>
      <w:r w:rsidRPr="00F65C1A">
        <w:rPr>
          <w:rFonts w:cs="Times New Roman"/>
          <w:i/>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8B1244" w:rsidRPr="00F65C1A"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F65C1A">
        <w:rPr>
          <w:rFonts w:cs="Times New Roman"/>
        </w:rPr>
        <w:tab/>
      </w:r>
      <w:r w:rsidRPr="00F65C1A">
        <w:rPr>
          <w:rFonts w:cs="Times New Roman"/>
          <w:i/>
          <w:u w:val="single"/>
        </w:rPr>
        <w:t>Fiscal Year 2019</w:t>
      </w:r>
      <w:r w:rsidRPr="00F65C1A">
        <w:rPr>
          <w:rFonts w:cs="Times New Roman"/>
          <w:i/>
          <w:u w:val="single"/>
        </w:rPr>
        <w:noBreakHyphen/>
        <w:t>20 net lottery proceeds and investment earnings in excess of the certified net lottery proceeds and investment earnings for this period are appropriated and must be used to ensure that all LIFE, HOPE, and Palmetto Fellows Scholarships for Fiscal Year 2019</w:t>
      </w:r>
      <w:r w:rsidRPr="00F65C1A">
        <w:rPr>
          <w:rFonts w:cs="Times New Roman"/>
          <w:i/>
          <w:u w:val="single"/>
        </w:rPr>
        <w:noBreakHyphen/>
        <w:t>20 are fully funded.</w:t>
      </w:r>
    </w:p>
    <w:p w:rsidR="008B1244" w:rsidRPr="00F65C1A"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F65C1A">
        <w:rPr>
          <w:rFonts w:cs="Times New Roman"/>
        </w:rPr>
        <w:tab/>
      </w:r>
      <w:r w:rsidRPr="00F65C1A">
        <w:rPr>
          <w:rFonts w:cs="Times New Roman"/>
          <w:i/>
          <w:u w:val="single"/>
        </w:rPr>
        <w:t>If the lottery revenue received for Fiscal Year 2019</w:t>
      </w:r>
      <w:r w:rsidRPr="00F65C1A">
        <w:rPr>
          <w:rFonts w:cs="Times New Roman"/>
          <w:i/>
          <w:u w:val="single"/>
        </w:rPr>
        <w:noBreakHyphen/>
        <w:t>20 certified net lottery proceeds and investment earnings for the current fiscal year, Fiscal Year 2018-19 certified surplus, and Fiscal Year 2017-18 surplus are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8B1244" w:rsidRPr="00F65C1A"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F65C1A">
        <w:rPr>
          <w:rFonts w:cs="Times New Roman"/>
        </w:rPr>
        <w:tab/>
      </w:r>
      <w:r w:rsidRPr="00F65C1A">
        <w:rPr>
          <w:rFonts w:cs="Times New Roman"/>
          <w:i/>
          <w:u w:val="single"/>
        </w:rPr>
        <w:t>The Commission on Higher Education is authorized to use up to $345,000 of the funds appropriated in this provision for LIFE, HOPE, and Palmetto Fellows scholarships to provide the necessary level of program support for the scholarship award process and to provide for a Scholarship Compliance Auditor.</w:t>
      </w:r>
    </w:p>
    <w:p w:rsidR="008B1244" w:rsidRPr="00F65C1A"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F65C1A">
        <w:rPr>
          <w:rFonts w:cs="Times New Roman"/>
        </w:rPr>
        <w:tab/>
      </w:r>
      <w:r w:rsidRPr="00F65C1A">
        <w:rPr>
          <w:rFonts w:cs="Times New Roman"/>
          <w:i/>
          <w:u w:val="single"/>
        </w:rPr>
        <w:t>The Higher Education Tuition Grants Commission is authorized to use up to $70,000 of the funds appropriated in this provision for Tuition Grants to provide the necessary level of program support for the grants award process.</w:t>
      </w:r>
    </w:p>
    <w:p w:rsidR="008B1244" w:rsidRPr="00F65C1A"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F65C1A">
        <w:rPr>
          <w:rFonts w:cs="Times New Roman"/>
        </w:rPr>
        <w:tab/>
      </w:r>
      <w:r w:rsidRPr="00F65C1A">
        <w:rPr>
          <w:rFonts w:cs="Times New Roman"/>
          <w:i/>
          <w:u w:val="single"/>
        </w:rPr>
        <w:t>The funds appropriated to the State Board for Technical and Comprehensive Education (SBTCE) for Workforce Scholarships and Grants shall be used to provide grants for tuition, fees, transportation, or textbook expenses to South Carolina residents enrolled in a career education program that meets all eligibility guidelines promulgated by the State Board for Technical and Comprehensive Education in consultation with the Department of Education.  Funds shall not be used for continuing education courses that do not lead to a degree, professional certificate, or industry-recognized credential (IRC).</w:t>
      </w:r>
    </w:p>
    <w:p w:rsidR="008B1244" w:rsidRPr="00F65C1A"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F65C1A">
        <w:rPr>
          <w:rFonts w:cs="Times New Roman"/>
        </w:rPr>
        <w:tab/>
      </w:r>
      <w:r w:rsidRPr="00F65C1A">
        <w:rPr>
          <w:rFonts w:cs="Times New Roman"/>
          <w:i/>
          <w:u w:val="single"/>
        </w:rPr>
        <w:t>(A)</w:t>
      </w:r>
      <w:r w:rsidRPr="00F65C1A">
        <w:rPr>
          <w:rFonts w:cs="Times New Roman"/>
          <w:i/>
          <w:u w:val="single"/>
        </w:rPr>
        <w:tab/>
        <w:t>Prior to disbursement of funds and no later than July 30, technical colleges must submit to the SBTCE a workforce scholarships and grants spending plan, including at minimum a list of the programs and credentials for which the college intends to award grants in the current fiscal year.  The SBTCE shall review the spending plans to ensure alignment with regional and statewide industry needs and may make recommendations to the technical colleges for inclusion or exclusion of programs and credentials.  A technical college shall award no grants until the SBTCE has approved the spending plan for the current fiscal year.</w:t>
      </w:r>
    </w:p>
    <w:p w:rsidR="008B1244" w:rsidRPr="00F65C1A"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F65C1A">
        <w:rPr>
          <w:rFonts w:cs="Times New Roman"/>
        </w:rPr>
        <w:tab/>
      </w:r>
      <w:r w:rsidRPr="00F65C1A">
        <w:rPr>
          <w:rFonts w:cs="Times New Roman"/>
          <w:i/>
          <w:u w:val="single"/>
        </w:rPr>
        <w:t>(B)</w:t>
      </w:r>
      <w:r w:rsidRPr="00F65C1A">
        <w:rPr>
          <w:rFonts w:cs="Times New Roman"/>
          <w:i/>
          <w:u w:val="single"/>
        </w:rPr>
        <w:tab/>
        <w:t>Grants shall be awarded from the fund in an amount not exceeding five thousand dollars or the total cost of attendance, whichever is less, for students to attend the program of their choice, including a professional certification program, at a South Carolina public technical college.  Priority for grant awards shall be given to students seeking a degree, professional certificate, or industry-recognized credential (IRC) in an industry sector with critical workforce needs as identified and recommended by the SBTCE and ratified by the Coordinating Council for Workforce Development.</w:t>
      </w:r>
    </w:p>
    <w:p w:rsidR="008B1244" w:rsidRPr="00F65C1A"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F65C1A">
        <w:rPr>
          <w:rFonts w:cs="Times New Roman"/>
        </w:rPr>
        <w:tab/>
      </w:r>
      <w:r w:rsidRPr="00F65C1A">
        <w:rPr>
          <w:rFonts w:cs="Times New Roman"/>
          <w:i/>
          <w:u w:val="single"/>
        </w:rPr>
        <w:t>(C)</w:t>
      </w:r>
      <w:r w:rsidRPr="00F65C1A">
        <w:rPr>
          <w:rFonts w:cs="Times New Roman"/>
          <w:i/>
          <w:u w:val="single"/>
        </w:rPr>
        <w:tab/>
        <w:t>By April fifteenth of the academic year provided, the SBTCE shall provide a report to the Chairman of House Ways and Means Committee and the Chairman of the Senate Finance Committee, which must include at minimum for each technical college: a list of programs that received funding, amount spent per program, number of students that received grants, grant amount per student, names of credentials completed by students receiving grants, amount of each type of credential completed, and job placement rates for students who completed programs and/or credentials.</w:t>
      </w:r>
    </w:p>
    <w:p w:rsidR="008B1244" w:rsidRPr="00F65C1A"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F65C1A">
        <w:rPr>
          <w:rFonts w:cs="Times New Roman"/>
        </w:rPr>
        <w:tab/>
      </w:r>
      <w:r w:rsidRPr="00F65C1A">
        <w:rPr>
          <w:rFonts w:cs="Times New Roman"/>
          <w:i/>
          <w:u w:val="single"/>
        </w:rPr>
        <w:t>Of the funds appropriated to the Commission on Higher Education for institutions of higher learning entitled "Technology-Public Four Year Institutions, Two Year Institutions, and State Technical Colleges,"(Technology) the commission shall allocate the realized funds on a proportional basis as follows:</w:t>
      </w:r>
    </w:p>
    <w:p w:rsidR="008B1244" w:rsidRPr="00F65C1A"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u w:val="single"/>
        </w:rPr>
      </w:pPr>
      <w:r w:rsidRPr="00F65C1A">
        <w:rPr>
          <w:rFonts w:cs="Times New Roman"/>
        </w:rPr>
        <w:tab/>
      </w:r>
      <w:r w:rsidRPr="00F65C1A">
        <w:rPr>
          <w:rFonts w:cs="Times New Roman"/>
        </w:rPr>
        <w:tab/>
      </w:r>
      <w:r w:rsidRPr="00F65C1A">
        <w:rPr>
          <w:rFonts w:cs="Times New Roman"/>
          <w:i/>
          <w:u w:val="single"/>
        </w:rPr>
        <w:t>(1)</w:t>
      </w:r>
      <w:r w:rsidRPr="00F65C1A">
        <w:rPr>
          <w:rFonts w:cs="Times New Roman"/>
          <w:i/>
          <w:u w:val="single"/>
        </w:rPr>
        <w:tab/>
        <w:t>The Citadel</w:t>
      </w:r>
      <w:r w:rsidRPr="00F65C1A">
        <w:rPr>
          <w:rFonts w:cs="Times New Roman"/>
          <w:i/>
          <w:u w:val="single"/>
        </w:rPr>
        <w:tab/>
        <w:t>$</w:t>
      </w:r>
      <w:r w:rsidRPr="00F65C1A">
        <w:rPr>
          <w:rFonts w:cs="Times New Roman"/>
          <w:i/>
          <w:u w:val="single"/>
        </w:rPr>
        <w:tab/>
        <w:t>267,228;</w:t>
      </w:r>
    </w:p>
    <w:p w:rsidR="008B1244" w:rsidRPr="00F65C1A"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u w:val="single"/>
        </w:rPr>
      </w:pPr>
      <w:r w:rsidRPr="00F65C1A">
        <w:rPr>
          <w:rFonts w:cs="Times New Roman"/>
        </w:rPr>
        <w:tab/>
      </w:r>
      <w:r w:rsidRPr="00F65C1A">
        <w:rPr>
          <w:rFonts w:cs="Times New Roman"/>
        </w:rPr>
        <w:tab/>
      </w:r>
      <w:r w:rsidRPr="00F65C1A">
        <w:rPr>
          <w:rFonts w:cs="Times New Roman"/>
          <w:i/>
          <w:u w:val="single"/>
        </w:rPr>
        <w:t>(2)</w:t>
      </w:r>
      <w:r w:rsidRPr="00F65C1A">
        <w:rPr>
          <w:rFonts w:cs="Times New Roman"/>
          <w:i/>
          <w:u w:val="single"/>
        </w:rPr>
        <w:tab/>
        <w:t>University of Charleston</w:t>
      </w:r>
      <w:r w:rsidRPr="00F65C1A">
        <w:rPr>
          <w:rFonts w:cs="Times New Roman"/>
          <w:i/>
          <w:u w:val="single"/>
        </w:rPr>
        <w:tab/>
        <w:t>$</w:t>
      </w:r>
      <w:r w:rsidRPr="00F65C1A">
        <w:rPr>
          <w:rFonts w:cs="Times New Roman"/>
          <w:i/>
          <w:u w:val="single"/>
        </w:rPr>
        <w:tab/>
        <w:t>607,631;</w:t>
      </w:r>
    </w:p>
    <w:p w:rsidR="008B1244" w:rsidRPr="00F65C1A"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u w:val="single"/>
        </w:rPr>
      </w:pPr>
      <w:r w:rsidRPr="00F65C1A">
        <w:rPr>
          <w:rFonts w:cs="Times New Roman"/>
        </w:rPr>
        <w:tab/>
      </w:r>
      <w:r w:rsidRPr="00F65C1A">
        <w:rPr>
          <w:rFonts w:cs="Times New Roman"/>
        </w:rPr>
        <w:tab/>
      </w:r>
      <w:r w:rsidRPr="00F65C1A">
        <w:rPr>
          <w:rFonts w:cs="Times New Roman"/>
          <w:i/>
          <w:u w:val="single"/>
        </w:rPr>
        <w:t>(3)</w:t>
      </w:r>
      <w:r w:rsidRPr="00F65C1A">
        <w:rPr>
          <w:rFonts w:cs="Times New Roman"/>
          <w:i/>
          <w:u w:val="single"/>
        </w:rPr>
        <w:tab/>
        <w:t>Coastal Carolina University</w:t>
      </w:r>
      <w:r w:rsidRPr="00F65C1A">
        <w:rPr>
          <w:rFonts w:cs="Times New Roman"/>
          <w:i/>
          <w:u w:val="single"/>
        </w:rPr>
        <w:tab/>
        <w:t>$</w:t>
      </w:r>
      <w:r w:rsidRPr="00F65C1A">
        <w:rPr>
          <w:rFonts w:cs="Times New Roman"/>
          <w:i/>
          <w:u w:val="single"/>
        </w:rPr>
        <w:tab/>
        <w:t>591,366;</w:t>
      </w:r>
    </w:p>
    <w:p w:rsidR="008B1244" w:rsidRPr="00F65C1A"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u w:val="single"/>
        </w:rPr>
      </w:pPr>
      <w:r w:rsidRPr="00F65C1A">
        <w:rPr>
          <w:rFonts w:cs="Times New Roman"/>
        </w:rPr>
        <w:tab/>
      </w:r>
      <w:r w:rsidRPr="00F65C1A">
        <w:rPr>
          <w:rFonts w:cs="Times New Roman"/>
        </w:rPr>
        <w:tab/>
      </w:r>
      <w:r w:rsidRPr="00F65C1A">
        <w:rPr>
          <w:rFonts w:cs="Times New Roman"/>
          <w:i/>
          <w:u w:val="single"/>
        </w:rPr>
        <w:t>(4)</w:t>
      </w:r>
      <w:r w:rsidRPr="00F65C1A">
        <w:rPr>
          <w:rFonts w:cs="Times New Roman"/>
          <w:i/>
          <w:u w:val="single"/>
        </w:rPr>
        <w:tab/>
        <w:t>Francis Marion University</w:t>
      </w:r>
      <w:r w:rsidRPr="00F65C1A">
        <w:rPr>
          <w:rFonts w:cs="Times New Roman"/>
          <w:i/>
          <w:u w:val="single"/>
        </w:rPr>
        <w:tab/>
        <w:t>$</w:t>
      </w:r>
      <w:r w:rsidRPr="00F65C1A">
        <w:rPr>
          <w:rFonts w:cs="Times New Roman"/>
          <w:i/>
          <w:u w:val="single"/>
        </w:rPr>
        <w:tab/>
        <w:t>260,984;</w:t>
      </w:r>
    </w:p>
    <w:p w:rsidR="008B1244" w:rsidRPr="00F65C1A"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u w:val="single"/>
        </w:rPr>
      </w:pPr>
      <w:r w:rsidRPr="00F65C1A">
        <w:rPr>
          <w:rFonts w:cs="Times New Roman"/>
        </w:rPr>
        <w:tab/>
      </w:r>
      <w:r w:rsidRPr="00F65C1A">
        <w:rPr>
          <w:rFonts w:cs="Times New Roman"/>
        </w:rPr>
        <w:tab/>
      </w:r>
      <w:r w:rsidRPr="00F65C1A">
        <w:rPr>
          <w:rFonts w:cs="Times New Roman"/>
          <w:i/>
          <w:u w:val="single"/>
        </w:rPr>
        <w:t>(5)</w:t>
      </w:r>
      <w:r w:rsidRPr="00F65C1A">
        <w:rPr>
          <w:rFonts w:cs="Times New Roman"/>
          <w:i/>
          <w:u w:val="single"/>
        </w:rPr>
        <w:tab/>
        <w:t>Lander University</w:t>
      </w:r>
      <w:r w:rsidRPr="00F65C1A">
        <w:rPr>
          <w:rFonts w:cs="Times New Roman"/>
          <w:i/>
          <w:u w:val="single"/>
        </w:rPr>
        <w:tab/>
        <w:t>$</w:t>
      </w:r>
      <w:r w:rsidRPr="00F65C1A">
        <w:rPr>
          <w:rFonts w:cs="Times New Roman"/>
          <w:i/>
          <w:u w:val="single"/>
        </w:rPr>
        <w:tab/>
        <w:t>224,174;</w:t>
      </w:r>
    </w:p>
    <w:p w:rsidR="008B1244" w:rsidRPr="00F65C1A"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u w:val="single"/>
        </w:rPr>
      </w:pPr>
      <w:r w:rsidRPr="00F65C1A">
        <w:rPr>
          <w:rFonts w:cs="Times New Roman"/>
        </w:rPr>
        <w:tab/>
      </w:r>
      <w:r w:rsidRPr="00F65C1A">
        <w:rPr>
          <w:rFonts w:cs="Times New Roman"/>
        </w:rPr>
        <w:tab/>
      </w:r>
      <w:r w:rsidRPr="00F65C1A">
        <w:rPr>
          <w:rFonts w:cs="Times New Roman"/>
          <w:i/>
          <w:u w:val="single"/>
        </w:rPr>
        <w:t>(6)</w:t>
      </w:r>
      <w:r w:rsidRPr="00F65C1A">
        <w:rPr>
          <w:rFonts w:cs="Times New Roman"/>
          <w:i/>
          <w:u w:val="single"/>
        </w:rPr>
        <w:tab/>
        <w:t>South Carolina State University</w:t>
      </w:r>
      <w:r w:rsidRPr="00F65C1A">
        <w:rPr>
          <w:rFonts w:cs="Times New Roman"/>
          <w:i/>
          <w:u w:val="single"/>
        </w:rPr>
        <w:tab/>
        <w:t>$</w:t>
      </w:r>
      <w:r w:rsidRPr="00F65C1A">
        <w:rPr>
          <w:rFonts w:cs="Times New Roman"/>
          <w:i/>
          <w:u w:val="single"/>
        </w:rPr>
        <w:tab/>
        <w:t>224,476;</w:t>
      </w:r>
    </w:p>
    <w:p w:rsidR="008B1244" w:rsidRPr="00F65C1A"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u w:val="single"/>
        </w:rPr>
      </w:pPr>
      <w:r w:rsidRPr="00F65C1A">
        <w:rPr>
          <w:rFonts w:cs="Times New Roman"/>
        </w:rPr>
        <w:tab/>
      </w:r>
      <w:r w:rsidRPr="00F65C1A">
        <w:rPr>
          <w:rFonts w:cs="Times New Roman"/>
        </w:rPr>
        <w:tab/>
      </w:r>
      <w:r w:rsidRPr="00F65C1A">
        <w:rPr>
          <w:rFonts w:cs="Times New Roman"/>
          <w:i/>
          <w:u w:val="single"/>
        </w:rPr>
        <w:t>(7)</w:t>
      </w:r>
      <w:r w:rsidRPr="00F65C1A">
        <w:rPr>
          <w:rFonts w:cs="Times New Roman"/>
          <w:i/>
          <w:u w:val="single"/>
        </w:rPr>
        <w:tab/>
        <w:t>USC - Aiken Campus</w:t>
      </w:r>
      <w:r w:rsidRPr="00F65C1A">
        <w:rPr>
          <w:rFonts w:cs="Times New Roman"/>
          <w:i/>
          <w:u w:val="single"/>
        </w:rPr>
        <w:tab/>
        <w:t>$</w:t>
      </w:r>
      <w:r w:rsidRPr="00F65C1A">
        <w:rPr>
          <w:rFonts w:cs="Times New Roman"/>
          <w:i/>
          <w:u w:val="single"/>
        </w:rPr>
        <w:tab/>
        <w:t>243,662;</w:t>
      </w:r>
    </w:p>
    <w:p w:rsidR="008B1244" w:rsidRPr="00F65C1A"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u w:val="single"/>
        </w:rPr>
      </w:pPr>
      <w:r w:rsidRPr="00F65C1A">
        <w:rPr>
          <w:rFonts w:cs="Times New Roman"/>
        </w:rPr>
        <w:tab/>
      </w:r>
      <w:r w:rsidRPr="00F65C1A">
        <w:rPr>
          <w:rFonts w:cs="Times New Roman"/>
        </w:rPr>
        <w:tab/>
      </w:r>
      <w:r w:rsidRPr="00F65C1A">
        <w:rPr>
          <w:rFonts w:cs="Times New Roman"/>
          <w:i/>
          <w:u w:val="single"/>
        </w:rPr>
        <w:t>(8)</w:t>
      </w:r>
      <w:r w:rsidRPr="00F65C1A">
        <w:rPr>
          <w:rFonts w:cs="Times New Roman"/>
          <w:i/>
          <w:u w:val="single"/>
        </w:rPr>
        <w:tab/>
        <w:t>USC - Upstate</w:t>
      </w:r>
      <w:r w:rsidRPr="00F65C1A">
        <w:rPr>
          <w:rFonts w:cs="Times New Roman"/>
          <w:i/>
          <w:u w:val="single"/>
        </w:rPr>
        <w:tab/>
        <w:t>$</w:t>
      </w:r>
      <w:r w:rsidRPr="00F65C1A">
        <w:rPr>
          <w:rFonts w:cs="Times New Roman"/>
          <w:i/>
          <w:u w:val="single"/>
        </w:rPr>
        <w:tab/>
        <w:t>330,928;</w:t>
      </w:r>
    </w:p>
    <w:p w:rsidR="008B1244" w:rsidRPr="00F65C1A"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u w:val="single"/>
        </w:rPr>
      </w:pPr>
      <w:r w:rsidRPr="00F65C1A">
        <w:rPr>
          <w:rFonts w:cs="Times New Roman"/>
        </w:rPr>
        <w:tab/>
      </w:r>
      <w:r w:rsidRPr="00F65C1A">
        <w:rPr>
          <w:rFonts w:cs="Times New Roman"/>
        </w:rPr>
        <w:tab/>
      </w:r>
      <w:r w:rsidRPr="00F65C1A">
        <w:rPr>
          <w:rFonts w:cs="Times New Roman"/>
          <w:i/>
          <w:u w:val="single"/>
        </w:rPr>
        <w:t>(9)</w:t>
      </w:r>
      <w:r w:rsidRPr="00F65C1A">
        <w:rPr>
          <w:rFonts w:cs="Times New Roman"/>
          <w:i/>
          <w:u w:val="single"/>
        </w:rPr>
        <w:tab/>
        <w:t>USC - Beaufort Campus</w:t>
      </w:r>
      <w:r w:rsidRPr="00F65C1A">
        <w:rPr>
          <w:rFonts w:cs="Times New Roman"/>
          <w:i/>
          <w:u w:val="single"/>
        </w:rPr>
        <w:tab/>
        <w:t>$</w:t>
      </w:r>
      <w:r w:rsidRPr="00F65C1A">
        <w:rPr>
          <w:rFonts w:cs="Times New Roman"/>
          <w:i/>
          <w:u w:val="single"/>
        </w:rPr>
        <w:tab/>
        <w:t>183,437;</w:t>
      </w:r>
    </w:p>
    <w:p w:rsidR="008B1244" w:rsidRPr="00F65C1A"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u w:val="single"/>
        </w:rPr>
      </w:pPr>
      <w:r w:rsidRPr="00F65C1A">
        <w:rPr>
          <w:rFonts w:cs="Times New Roman"/>
        </w:rPr>
        <w:tab/>
      </w:r>
      <w:r w:rsidRPr="00F65C1A">
        <w:rPr>
          <w:rFonts w:cs="Times New Roman"/>
        </w:rPr>
        <w:tab/>
      </w:r>
      <w:r w:rsidRPr="00F65C1A">
        <w:rPr>
          <w:rFonts w:cs="Times New Roman"/>
          <w:i/>
          <w:u w:val="single"/>
        </w:rPr>
        <w:t>(10)</w:t>
      </w:r>
      <w:r w:rsidRPr="00F65C1A">
        <w:rPr>
          <w:rFonts w:cs="Times New Roman"/>
          <w:i/>
          <w:u w:val="single"/>
        </w:rPr>
        <w:tab/>
        <w:t>USC - Lancaster Campus</w:t>
      </w:r>
      <w:r w:rsidRPr="00F65C1A">
        <w:rPr>
          <w:rFonts w:cs="Times New Roman"/>
          <w:i/>
          <w:u w:val="single"/>
        </w:rPr>
        <w:tab/>
        <w:t>$</w:t>
      </w:r>
      <w:r w:rsidRPr="00F65C1A">
        <w:rPr>
          <w:rFonts w:cs="Times New Roman"/>
          <w:i/>
          <w:u w:val="single"/>
        </w:rPr>
        <w:tab/>
        <w:t>145,010;</w:t>
      </w:r>
    </w:p>
    <w:p w:rsidR="008B1244" w:rsidRPr="00F65C1A"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u w:val="single"/>
        </w:rPr>
      </w:pPr>
      <w:r w:rsidRPr="00F65C1A">
        <w:rPr>
          <w:rFonts w:cs="Times New Roman"/>
        </w:rPr>
        <w:tab/>
      </w:r>
      <w:r w:rsidRPr="00F65C1A">
        <w:rPr>
          <w:rFonts w:cs="Times New Roman"/>
        </w:rPr>
        <w:tab/>
      </w:r>
      <w:r w:rsidRPr="00F65C1A">
        <w:rPr>
          <w:rFonts w:cs="Times New Roman"/>
          <w:i/>
          <w:u w:val="single"/>
        </w:rPr>
        <w:t>(11)</w:t>
      </w:r>
      <w:r w:rsidRPr="00F65C1A">
        <w:rPr>
          <w:rFonts w:cs="Times New Roman"/>
          <w:i/>
          <w:u w:val="single"/>
        </w:rPr>
        <w:tab/>
        <w:t>USC - Salkehatchie Campus</w:t>
      </w:r>
      <w:r w:rsidRPr="00F65C1A">
        <w:rPr>
          <w:rFonts w:cs="Times New Roman"/>
          <w:i/>
          <w:u w:val="single"/>
        </w:rPr>
        <w:tab/>
        <w:t>$</w:t>
      </w:r>
      <w:r w:rsidRPr="00F65C1A">
        <w:rPr>
          <w:rFonts w:cs="Times New Roman"/>
          <w:i/>
          <w:u w:val="single"/>
        </w:rPr>
        <w:tab/>
        <w:t>145,010;</w:t>
      </w:r>
    </w:p>
    <w:p w:rsidR="008B1244" w:rsidRPr="00F65C1A"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u w:val="single"/>
        </w:rPr>
      </w:pPr>
      <w:r w:rsidRPr="00F65C1A">
        <w:rPr>
          <w:rFonts w:cs="Times New Roman"/>
        </w:rPr>
        <w:tab/>
      </w:r>
      <w:r w:rsidRPr="00F65C1A">
        <w:rPr>
          <w:rFonts w:cs="Times New Roman"/>
        </w:rPr>
        <w:tab/>
      </w:r>
      <w:r w:rsidRPr="00F65C1A">
        <w:rPr>
          <w:rFonts w:cs="Times New Roman"/>
          <w:i/>
          <w:u w:val="single"/>
        </w:rPr>
        <w:t>(12)</w:t>
      </w:r>
      <w:r w:rsidRPr="00F65C1A">
        <w:rPr>
          <w:rFonts w:cs="Times New Roman"/>
          <w:i/>
          <w:u w:val="single"/>
        </w:rPr>
        <w:tab/>
        <w:t>USC - Sumter Campus</w:t>
      </w:r>
      <w:r w:rsidRPr="00F65C1A">
        <w:rPr>
          <w:rFonts w:cs="Times New Roman"/>
          <w:i/>
          <w:u w:val="single"/>
        </w:rPr>
        <w:tab/>
        <w:t>$</w:t>
      </w:r>
      <w:r w:rsidRPr="00F65C1A">
        <w:rPr>
          <w:rFonts w:cs="Times New Roman"/>
          <w:i/>
          <w:u w:val="single"/>
        </w:rPr>
        <w:tab/>
        <w:t>145,010;</w:t>
      </w:r>
    </w:p>
    <w:p w:rsidR="008B1244" w:rsidRPr="00F65C1A"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u w:val="single"/>
        </w:rPr>
      </w:pPr>
      <w:r w:rsidRPr="00F65C1A">
        <w:rPr>
          <w:rFonts w:cs="Times New Roman"/>
        </w:rPr>
        <w:tab/>
      </w:r>
      <w:r w:rsidRPr="00F65C1A">
        <w:rPr>
          <w:rFonts w:cs="Times New Roman"/>
        </w:rPr>
        <w:tab/>
      </w:r>
      <w:r w:rsidRPr="00F65C1A">
        <w:rPr>
          <w:rFonts w:cs="Times New Roman"/>
          <w:i/>
          <w:u w:val="single"/>
        </w:rPr>
        <w:t>(13)</w:t>
      </w:r>
      <w:r w:rsidRPr="00F65C1A">
        <w:rPr>
          <w:rFonts w:cs="Times New Roman"/>
          <w:i/>
          <w:u w:val="single"/>
        </w:rPr>
        <w:tab/>
        <w:t>USC - Union Campus</w:t>
      </w:r>
      <w:r w:rsidRPr="00F65C1A">
        <w:rPr>
          <w:rFonts w:cs="Times New Roman"/>
          <w:i/>
          <w:u w:val="single"/>
        </w:rPr>
        <w:tab/>
        <w:t>$</w:t>
      </w:r>
      <w:r w:rsidRPr="00F65C1A">
        <w:rPr>
          <w:rFonts w:cs="Times New Roman"/>
          <w:i/>
          <w:u w:val="single"/>
        </w:rPr>
        <w:tab/>
        <w:t>145,010;</w:t>
      </w:r>
    </w:p>
    <w:p w:rsidR="008B1244" w:rsidRPr="00F65C1A"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 w:val="left" w:pos="6660"/>
        </w:tabs>
        <w:ind w:right="-14"/>
        <w:jc w:val="both"/>
        <w:rPr>
          <w:rFonts w:cs="Times New Roman"/>
          <w:i/>
          <w:u w:val="single"/>
        </w:rPr>
      </w:pPr>
      <w:r w:rsidRPr="00F65C1A">
        <w:rPr>
          <w:rFonts w:cs="Times New Roman"/>
        </w:rPr>
        <w:tab/>
      </w:r>
      <w:r w:rsidRPr="00F65C1A">
        <w:rPr>
          <w:rFonts w:cs="Times New Roman"/>
        </w:rPr>
        <w:tab/>
      </w:r>
      <w:r w:rsidRPr="00F65C1A">
        <w:rPr>
          <w:rFonts w:cs="Times New Roman"/>
          <w:i/>
          <w:u w:val="single"/>
        </w:rPr>
        <w:t>(14)</w:t>
      </w:r>
      <w:r w:rsidRPr="00F65C1A">
        <w:rPr>
          <w:rFonts w:cs="Times New Roman"/>
          <w:i/>
          <w:u w:val="single"/>
        </w:rPr>
        <w:tab/>
        <w:t>Winthrop University</w:t>
      </w:r>
      <w:r w:rsidRPr="00F65C1A">
        <w:rPr>
          <w:rFonts w:cs="Times New Roman"/>
          <w:i/>
          <w:u w:val="single"/>
        </w:rPr>
        <w:tab/>
        <w:t>$</w:t>
      </w:r>
      <w:r w:rsidRPr="00F65C1A">
        <w:rPr>
          <w:rFonts w:cs="Times New Roman"/>
          <w:i/>
          <w:u w:val="single"/>
        </w:rPr>
        <w:tab/>
        <w:t>362,400;</w:t>
      </w:r>
      <w:r w:rsidRPr="00F65C1A">
        <w:rPr>
          <w:rFonts w:cs="Times New Roman"/>
          <w:i/>
          <w:u w:val="single"/>
        </w:rPr>
        <w:tab/>
        <w:t>and</w:t>
      </w:r>
    </w:p>
    <w:p w:rsidR="008B1244" w:rsidRPr="00F65C1A"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u w:val="single"/>
        </w:rPr>
      </w:pPr>
      <w:r w:rsidRPr="00F65C1A">
        <w:rPr>
          <w:rFonts w:cs="Times New Roman"/>
        </w:rPr>
        <w:tab/>
      </w:r>
      <w:r w:rsidRPr="00F65C1A">
        <w:rPr>
          <w:rFonts w:cs="Times New Roman"/>
        </w:rPr>
        <w:tab/>
      </w:r>
      <w:r w:rsidRPr="00F65C1A">
        <w:rPr>
          <w:rFonts w:cs="Times New Roman"/>
          <w:i/>
          <w:u w:val="single"/>
        </w:rPr>
        <w:t>(15)</w:t>
      </w:r>
      <w:r w:rsidRPr="00F65C1A">
        <w:rPr>
          <w:rFonts w:cs="Times New Roman"/>
          <w:i/>
          <w:u w:val="single"/>
        </w:rPr>
        <w:tab/>
        <w:t>State Technical Colleges and State Board for</w:t>
      </w:r>
    </w:p>
    <w:p w:rsidR="008B1244" w:rsidRPr="00F65C1A"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Technical and Comprehensive Education</w:t>
      </w:r>
      <w:r w:rsidRPr="00F65C1A">
        <w:rPr>
          <w:rFonts w:cs="Times New Roman"/>
          <w:i/>
          <w:u w:val="single"/>
        </w:rPr>
        <w:tab/>
        <w:t>$</w:t>
      </w:r>
      <w:r w:rsidRPr="00F65C1A">
        <w:rPr>
          <w:rFonts w:cs="Times New Roman"/>
          <w:i/>
          <w:u w:val="single"/>
        </w:rPr>
        <w:tab/>
        <w:t>4,123,674.</w:t>
      </w:r>
    </w:p>
    <w:p w:rsidR="008B1244" w:rsidRPr="00F65C1A"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F65C1A">
        <w:rPr>
          <w:rFonts w:cs="Times New Roman"/>
        </w:rPr>
        <w:tab/>
      </w:r>
      <w:r w:rsidRPr="00F65C1A">
        <w:rPr>
          <w:rFonts w:cs="Times New Roman"/>
          <w:i/>
          <w:u w:val="single"/>
        </w:rPr>
        <w:t>Each institution shall use the amount appropriated only for technology repair and related technology maintenance and/or upgrades that are necessary to support an institution's educational purpose.</w:t>
      </w:r>
    </w:p>
    <w:p w:rsidR="008B1244" w:rsidRPr="00F65C1A"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F65C1A">
        <w:rPr>
          <w:rFonts w:cs="Times New Roman"/>
        </w:rPr>
        <w:tab/>
      </w:r>
      <w:r w:rsidRPr="00F65C1A">
        <w:rPr>
          <w:rFonts w:cs="Times New Roman"/>
          <w:i/>
          <w:u w:val="single"/>
        </w:rPr>
        <w:t>Prior to the utilization of these funds, institutions must certify to the Commission on Higher Education, in a manner it prescribes, the extent to which they have met this requirement.</w:t>
      </w:r>
    </w:p>
    <w:p w:rsidR="008B1244" w:rsidRPr="00F65C1A"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F65C1A">
        <w:rPr>
          <w:rFonts w:cs="Times New Roman"/>
        </w:rPr>
        <w:tab/>
      </w:r>
      <w:r w:rsidRPr="00F65C1A">
        <w:rPr>
          <w:rFonts w:cs="Times New Roman"/>
          <w:i/>
          <w:u w:val="single"/>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8B1244" w:rsidRPr="00F65C1A"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F65C1A">
        <w:rPr>
          <w:rFonts w:cs="Times New Roman"/>
        </w:rPr>
        <w:tab/>
      </w:r>
      <w:r w:rsidRPr="00F65C1A">
        <w:rPr>
          <w:rFonts w:cs="Times New Roman"/>
          <w:i/>
          <w:u w:val="single"/>
        </w:rPr>
        <w:t>Funds not expended in the prior fiscal year may be carried forward into the current fiscal year and utilized for the same purpose, subject to certification from the Commission on Higher Education they continue to meet the requirement of this provision.</w:t>
      </w:r>
    </w:p>
    <w:p w:rsidR="008B1244" w:rsidRPr="00F65C1A"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F65C1A">
        <w:rPr>
          <w:rFonts w:cs="Times New Roman"/>
        </w:rPr>
        <w:tab/>
      </w:r>
      <w:r w:rsidRPr="00F65C1A">
        <w:rPr>
          <w:rFonts w:cs="Times New Roman"/>
          <w:i/>
          <w:u w:val="single"/>
        </w:rPr>
        <w:t>Of the funds appropriated to the State Board for Technical and Comprehensive Education for the South Carolina Workforce Industry Needs Scholarship, the board shall administer the South Carolina Workforce Industry Needs Scholarship as outlined below:</w:t>
      </w:r>
    </w:p>
    <w:p w:rsidR="008B1244" w:rsidRPr="00F65C1A" w:rsidRDefault="008B1244" w:rsidP="001213D4">
      <w:pPr>
        <w:tabs>
          <w:tab w:val="left" w:pos="216"/>
          <w:tab w:val="left" w:pos="432"/>
          <w:tab w:val="left" w:pos="648"/>
          <w:tab w:val="left" w:pos="907"/>
          <w:tab w:val="left" w:pos="1080"/>
          <w:tab w:val="left" w:pos="1296"/>
          <w:tab w:val="left" w:pos="1512"/>
          <w:tab w:val="left" w:leader="dot" w:pos="6750"/>
        </w:tabs>
        <w:ind w:right="-18"/>
        <w:jc w:val="both"/>
        <w:rPr>
          <w:rFonts w:cs="Times New Roman"/>
          <w:i/>
          <w:u w:val="single"/>
        </w:rPr>
      </w:pPr>
      <w:r w:rsidRPr="00F65C1A">
        <w:rPr>
          <w:rFonts w:cs="Times New Roman"/>
        </w:rPr>
        <w:tab/>
      </w:r>
      <w:r w:rsidRPr="00F65C1A">
        <w:rPr>
          <w:rFonts w:cs="Times New Roman"/>
        </w:rPr>
        <w:tab/>
      </w:r>
      <w:r w:rsidRPr="00F65C1A">
        <w:rPr>
          <w:rFonts w:cs="Times New Roman"/>
          <w:i/>
          <w:u w:val="single"/>
        </w:rPr>
        <w:t>(A)</w:t>
      </w:r>
      <w:r w:rsidRPr="00F65C1A">
        <w:rPr>
          <w:rFonts w:cs="Times New Roman"/>
          <w:i/>
          <w:u w:val="single"/>
        </w:rPr>
        <w:tab/>
        <w:t>(1)</w:t>
      </w:r>
      <w:r w:rsidRPr="00F65C1A">
        <w:rPr>
          <w:rFonts w:cs="Times New Roman"/>
          <w:i/>
          <w:u w:val="single"/>
        </w:rPr>
        <w:tab/>
        <w:t>In the current fiscal year, a student attending a two year public technical college and majoring in a critical workforce area program, as defined and recommended by the State Board for Technical and Comprehensive Education (SBTCE) and ratified by the South Carolina Coordinating Council for Workforce Development, and who is receiving a Lottery Tuition Assistance Program Scholarship (LTAP) for the current fiscal year, shall receive an additional South Carolina Workforce Industry Needs Scholarship (SC WINS). The SC WINS scholarship is equal to the cost of tuition and mandatory fees after applying all other scholarships or grants, not to exceed two thousand five hundred dollars.</w:t>
      </w:r>
    </w:p>
    <w:p w:rsidR="008B1244" w:rsidRPr="00F65C1A" w:rsidRDefault="008B1244" w:rsidP="001213D4">
      <w:pPr>
        <w:tabs>
          <w:tab w:val="left" w:pos="216"/>
          <w:tab w:val="left" w:pos="432"/>
          <w:tab w:val="left" w:pos="648"/>
          <w:tab w:val="left" w:pos="907"/>
          <w:tab w:val="left" w:pos="1080"/>
          <w:tab w:val="left" w:pos="1296"/>
          <w:tab w:val="left" w:pos="1512"/>
        </w:tabs>
        <w:ind w:right="-18"/>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(2)</w:t>
      </w:r>
      <w:r w:rsidRPr="00F65C1A">
        <w:rPr>
          <w:rFonts w:cs="Times New Roman"/>
          <w:i/>
          <w:u w:val="single"/>
        </w:rPr>
        <w:tab/>
        <w:t>If the student is a freshman, the student must be enrolled in at least six credit hours of instruction each semester, including at least three credit hours of instruction in one of the critical workforce areas defined by the SBTCE. To receive the additional SC WINS scholarship, the student must receive the underlying LTAP scholarship for that fiscal year and must be making acceptable progress towards receiving a degree in one of the majors pursuant to this proviso. For purposes of meeting this required minimum level of instruction in the freshman’s major courses, dual enrollment courses taken in high school in these critical workforce area programs count toward the fulfillment of the minimum requirement.</w:t>
      </w:r>
    </w:p>
    <w:p w:rsidR="008B1244" w:rsidRPr="00F65C1A"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F65C1A">
        <w:rPr>
          <w:rFonts w:cs="Times New Roman"/>
        </w:rPr>
        <w:tab/>
      </w:r>
      <w:r w:rsidRPr="00F65C1A">
        <w:rPr>
          <w:rFonts w:cs="Times New Roman"/>
        </w:rPr>
        <w:tab/>
      </w:r>
      <w:r w:rsidRPr="00F65C1A">
        <w:rPr>
          <w:rFonts w:cs="Times New Roman"/>
          <w:i/>
          <w:u w:val="single"/>
        </w:rPr>
        <w:t>(B)</w:t>
      </w:r>
      <w:r w:rsidRPr="00F65C1A">
        <w:rPr>
          <w:rFonts w:cs="Times New Roman"/>
          <w:i/>
          <w:u w:val="single"/>
        </w:rPr>
        <w:tab/>
        <w:t>The SBTCE shall adopt rules to define what constitutes a critical workforce program area. Nothing herein prevents a student from changing majors within the acceptable disciplines. Additionally, the SBTCE shall communicate with high school guidance counselors regarding the list of qualifying majors. Critical workforce program additions or deletions must be ratified by the South Carolina Coordinating Council for Workforce Development.</w:t>
      </w:r>
    </w:p>
    <w:p w:rsidR="008B1244" w:rsidRPr="00F65C1A"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F65C1A">
        <w:rPr>
          <w:rFonts w:cs="Times New Roman"/>
        </w:rPr>
        <w:tab/>
      </w:r>
      <w:r w:rsidRPr="00F65C1A">
        <w:rPr>
          <w:rFonts w:cs="Times New Roman"/>
        </w:rPr>
        <w:tab/>
      </w:r>
      <w:r w:rsidRPr="00F65C1A">
        <w:rPr>
          <w:rFonts w:cs="Times New Roman"/>
          <w:i/>
          <w:u w:val="single"/>
        </w:rPr>
        <w:t>(C)</w:t>
      </w:r>
      <w:r w:rsidRPr="00F65C1A">
        <w:rPr>
          <w:rFonts w:cs="Times New Roman"/>
          <w:i/>
          <w:u w:val="single"/>
        </w:rPr>
        <w:tab/>
        <w:t>If the additional SC WINS scholarship is lost, it may be regained in the same manner the underlying LTAP scholarship is regained.</w:t>
      </w:r>
    </w:p>
    <w:p w:rsidR="008B1244" w:rsidRPr="00F65C1A"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F65C1A">
        <w:rPr>
          <w:rFonts w:cs="Times New Roman"/>
        </w:rPr>
        <w:tab/>
      </w:r>
      <w:r w:rsidRPr="00F65C1A">
        <w:rPr>
          <w:rFonts w:cs="Times New Roman"/>
        </w:rPr>
        <w:tab/>
      </w:r>
      <w:r w:rsidRPr="00F65C1A">
        <w:rPr>
          <w:rFonts w:cs="Times New Roman"/>
          <w:i/>
          <w:u w:val="single"/>
        </w:rPr>
        <w:t>(D)</w:t>
      </w:r>
      <w:r w:rsidRPr="00F65C1A">
        <w:rPr>
          <w:rFonts w:cs="Times New Roman"/>
          <w:i/>
          <w:u w:val="single"/>
        </w:rPr>
        <w:tab/>
        <w:t>In order for a student to be eligible after attempting twenty-four academic credit hours, the student must have earned a grade point average of 2.0 or better on a 4.0 grading scale.</w:t>
      </w:r>
    </w:p>
    <w:p w:rsidR="008B1244" w:rsidRPr="00F65C1A"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F65C1A">
        <w:rPr>
          <w:rFonts w:cs="Times New Roman"/>
        </w:rPr>
        <w:tab/>
      </w:r>
      <w:r w:rsidRPr="00F65C1A">
        <w:rPr>
          <w:rFonts w:cs="Times New Roman"/>
        </w:rPr>
        <w:tab/>
      </w:r>
      <w:r w:rsidRPr="00F65C1A">
        <w:rPr>
          <w:rFonts w:cs="Times New Roman"/>
          <w:i/>
          <w:u w:val="single"/>
        </w:rPr>
        <w:t>(E)</w:t>
      </w:r>
      <w:r w:rsidRPr="00F65C1A">
        <w:rPr>
          <w:rFonts w:cs="Times New Roman"/>
          <w:i/>
          <w:u w:val="single"/>
        </w:rPr>
        <w:tab/>
        <w:t>A student may not be eligible to receive the SC WINS scholarship for more than one certificate, diploma, or degree unless the additional certificate, diploma, or degree constitutes progress in the same field of study.</w:t>
      </w:r>
    </w:p>
    <w:p w:rsidR="008B1244" w:rsidRPr="00F65C1A"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F65C1A">
        <w:rPr>
          <w:rFonts w:cs="Times New Roman"/>
        </w:rPr>
        <w:tab/>
      </w:r>
      <w:r w:rsidRPr="00F65C1A">
        <w:rPr>
          <w:rFonts w:cs="Times New Roman"/>
        </w:rPr>
        <w:tab/>
      </w:r>
      <w:r w:rsidRPr="00F65C1A">
        <w:rPr>
          <w:rFonts w:cs="Times New Roman"/>
          <w:i/>
          <w:u w:val="single"/>
        </w:rPr>
        <w:t>(F)</w:t>
      </w:r>
      <w:r w:rsidRPr="00F65C1A">
        <w:rPr>
          <w:rFonts w:cs="Times New Roman"/>
          <w:i/>
          <w:u w:val="single"/>
        </w:rPr>
        <w:tab/>
        <w:t>A dual-enrollment student in high school who is majoring in one of the critical workforce areas at a technical college qualifies for the SC WINS scholarship.</w:t>
      </w:r>
    </w:p>
    <w:p w:rsidR="008B1244" w:rsidRPr="00F65C1A"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F65C1A">
        <w:rPr>
          <w:rFonts w:cs="Times New Roman"/>
        </w:rPr>
        <w:tab/>
      </w:r>
      <w:r w:rsidRPr="00F65C1A">
        <w:rPr>
          <w:rFonts w:cs="Times New Roman"/>
        </w:rPr>
        <w:tab/>
      </w:r>
      <w:r w:rsidRPr="00F65C1A">
        <w:rPr>
          <w:rFonts w:cs="Times New Roman"/>
          <w:i/>
          <w:u w:val="single"/>
        </w:rPr>
        <w:t>(G)</w:t>
      </w:r>
      <w:r w:rsidRPr="00F65C1A">
        <w:rPr>
          <w:rFonts w:cs="Times New Roman"/>
          <w:i/>
          <w:u w:val="single"/>
        </w:rPr>
        <w:tab/>
        <w:t>Additionally, a three-hundred-dollar book allowance is applied to an SC WINS recipient's account for expenses towards the cost of attendance including the cost of textbooks.</w:t>
      </w:r>
    </w:p>
    <w:p w:rsidR="008B1244" w:rsidRPr="00F65C1A"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F65C1A">
        <w:rPr>
          <w:rFonts w:cs="Times New Roman"/>
        </w:rPr>
        <w:tab/>
      </w:r>
      <w:r w:rsidRPr="00F65C1A">
        <w:rPr>
          <w:rFonts w:cs="Times New Roman"/>
        </w:rPr>
        <w:tab/>
      </w:r>
      <w:r w:rsidRPr="00F65C1A">
        <w:rPr>
          <w:rFonts w:cs="Times New Roman"/>
          <w:i/>
          <w:u w:val="single"/>
        </w:rPr>
        <w:t>(H)</w:t>
      </w:r>
      <w:r w:rsidRPr="00F65C1A">
        <w:rPr>
          <w:rFonts w:cs="Times New Roman"/>
          <w:i/>
          <w:u w:val="single"/>
        </w:rPr>
        <w:tab/>
        <w:t>If a critical workforce area program is placed on suspension during the SBTCE's program evaluation process, that program no longer qualifies for SC WINS funds at that specific college. Students must be advised on how to complete their program by transferring to another technical college or serving as a transient student at another technical college to complete specified courses.</w:t>
      </w:r>
    </w:p>
    <w:p w:rsidR="008B1244" w:rsidRPr="00F65C1A"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F65C1A">
        <w:rPr>
          <w:rFonts w:cs="Times New Roman"/>
        </w:rPr>
        <w:tab/>
      </w:r>
      <w:r w:rsidRPr="00F65C1A">
        <w:rPr>
          <w:rFonts w:cs="Times New Roman"/>
          <w:i/>
          <w:u w:val="single"/>
        </w:rPr>
        <w:t>Funds appropriated to the Department of Education for Reading Partners shall be allocated to Reading Partners and must be used to increase the number of reading interventions for students in low performing schools in grades K-5.  The Office of Early Learning and Literacy shall specify planning criteria to be submitted by Reading Partners no later than July 15 of the current fiscal year.  Planning criteria shall include, but is not limited to, pre and post assessment data, parental and family literacy engagement, summer learning support and building school level capacity for intervention.  The department shall report to the Governor, the Chairman of the Senate Finance Committee, the Chairman of the Senate Education Committee, the Chairman of the House Ways and Means Committee and the Chairman of the House Education Committee by June 15, 2020 on the impact of the program.</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A3317" w:rsidRPr="00F65C1A" w:rsidSect="00AA3317">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rsidR="0050449E" w:rsidRPr="00F65C1A" w:rsidRDefault="005044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F65C1A" w:rsidRDefault="00A9603B"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5C1A">
        <w:rPr>
          <w:rFonts w:cs="Times New Roman"/>
          <w:b/>
          <w:color w:val="auto"/>
          <w:szCs w:val="22"/>
        </w:rPr>
        <w:t xml:space="preserve">SECTION </w:t>
      </w:r>
      <w:r w:rsidR="007A254E" w:rsidRPr="00F65C1A">
        <w:rPr>
          <w:rFonts w:cs="Times New Roman"/>
          <w:b/>
          <w:color w:val="auto"/>
          <w:szCs w:val="22"/>
        </w:rPr>
        <w:t>5</w:t>
      </w:r>
      <w:r w:rsidRPr="00F65C1A">
        <w:rPr>
          <w:rFonts w:cs="Times New Roman"/>
          <w:b/>
          <w:color w:val="auto"/>
          <w:szCs w:val="22"/>
        </w:rPr>
        <w:t xml:space="preserve"> </w:t>
      </w:r>
      <w:r w:rsidR="00FE0880" w:rsidRPr="00F65C1A">
        <w:rPr>
          <w:rFonts w:cs="Times New Roman"/>
          <w:b/>
          <w:color w:val="auto"/>
          <w:szCs w:val="22"/>
        </w:rPr>
        <w:noBreakHyphen/>
      </w:r>
      <w:r w:rsidRPr="00F65C1A">
        <w:rPr>
          <w:rFonts w:cs="Times New Roman"/>
          <w:b/>
          <w:color w:val="auto"/>
          <w:szCs w:val="22"/>
        </w:rPr>
        <w:t xml:space="preserve"> H71</w:t>
      </w:r>
      <w:r w:rsidR="00770C6A" w:rsidRPr="00F65C1A">
        <w:rPr>
          <w:rFonts w:cs="Times New Roman"/>
          <w:b/>
          <w:color w:val="auto"/>
          <w:szCs w:val="22"/>
        </w:rPr>
        <w:t>0</w:t>
      </w:r>
      <w:r w:rsidR="00F36631" w:rsidRPr="00F65C1A">
        <w:rPr>
          <w:rFonts w:cs="Times New Roman"/>
          <w:b/>
          <w:color w:val="auto"/>
          <w:szCs w:val="22"/>
        </w:rPr>
        <w:t xml:space="preserve"> </w:t>
      </w:r>
      <w:r w:rsidR="00FE0880" w:rsidRPr="00F65C1A">
        <w:rPr>
          <w:rFonts w:cs="Times New Roman"/>
          <w:b/>
          <w:color w:val="auto"/>
          <w:szCs w:val="22"/>
        </w:rPr>
        <w:noBreakHyphen/>
      </w:r>
      <w:r w:rsidR="00F36631" w:rsidRPr="00F65C1A">
        <w:rPr>
          <w:rFonts w:cs="Times New Roman"/>
          <w:b/>
          <w:color w:val="auto"/>
          <w:szCs w:val="22"/>
        </w:rPr>
        <w:t xml:space="preserve"> </w:t>
      </w:r>
      <w:r w:rsidRPr="00F65C1A">
        <w:rPr>
          <w:rFonts w:cs="Times New Roman"/>
          <w:b/>
          <w:color w:val="auto"/>
          <w:szCs w:val="22"/>
        </w:rPr>
        <w:t>WIL LOU GRAY OPPORTUNITY SCHOOL</w:t>
      </w:r>
    </w:p>
    <w:p w:rsidR="00A9603B" w:rsidRPr="00F65C1A" w:rsidRDefault="00A9603B"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7A254E" w:rsidRPr="00F65C1A">
        <w:rPr>
          <w:rFonts w:cs="Times New Roman"/>
          <w:b/>
          <w:color w:val="auto"/>
          <w:szCs w:val="22"/>
        </w:rPr>
        <w:t>5</w:t>
      </w:r>
      <w:r w:rsidRPr="00F65C1A">
        <w:rPr>
          <w:rFonts w:cs="Times New Roman"/>
          <w:b/>
          <w:color w:val="auto"/>
          <w:szCs w:val="22"/>
        </w:rPr>
        <w:t>.1.</w:t>
      </w:r>
      <w:r w:rsidRPr="00F65C1A">
        <w:rPr>
          <w:rFonts w:cs="Times New Roman"/>
          <w:color w:val="auto"/>
          <w:szCs w:val="22"/>
        </w:rPr>
        <w:tab/>
        <w:t xml:space="preserve">(WLG: Truants)  The Opportunity School will incorporate into its program services for students, ages </w:t>
      </w:r>
      <w:r w:rsidR="00B97795" w:rsidRPr="00F65C1A">
        <w:rPr>
          <w:rFonts w:cs="Times New Roman"/>
          <w:color w:val="auto"/>
          <w:szCs w:val="22"/>
        </w:rPr>
        <w:t>fifteen</w:t>
      </w:r>
      <w:r w:rsidRPr="00F65C1A">
        <w:rPr>
          <w:rFonts w:cs="Times New Roman"/>
          <w:color w:val="auto"/>
          <w:szCs w:val="22"/>
        </w:rPr>
        <w:t xml:space="preserve"> and over, who are deemed truant; and will cooperate with the Department of Juvenile Justice, the Family Courts, and School districts to encourage the removal of truant students to the Opportunity School when such students can be served appropriately by the Opportunity School</w:t>
      </w:r>
      <w:r w:rsidR="00FE0880" w:rsidRPr="00F65C1A">
        <w:rPr>
          <w:rFonts w:cs="Times New Roman"/>
          <w:color w:val="auto"/>
          <w:szCs w:val="22"/>
        </w:rPr>
        <w:t>’</w:t>
      </w:r>
      <w:r w:rsidRPr="00F65C1A">
        <w:rPr>
          <w:rFonts w:cs="Times New Roman"/>
          <w:color w:val="auto"/>
          <w:szCs w:val="22"/>
        </w:rPr>
        <w:t>s program.</w:t>
      </w:r>
    </w:p>
    <w:p w:rsidR="002C0939"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7A254E" w:rsidRPr="00F65C1A">
        <w:rPr>
          <w:rFonts w:cs="Times New Roman"/>
          <w:b/>
          <w:color w:val="auto"/>
          <w:szCs w:val="22"/>
        </w:rPr>
        <w:t>5</w:t>
      </w:r>
      <w:r w:rsidRPr="00F65C1A">
        <w:rPr>
          <w:rFonts w:cs="Times New Roman"/>
          <w:b/>
          <w:color w:val="auto"/>
          <w:szCs w:val="22"/>
        </w:rPr>
        <w:t>.2.</w:t>
      </w:r>
      <w:r w:rsidRPr="00F65C1A">
        <w:rPr>
          <w:rFonts w:cs="Times New Roman"/>
          <w:color w:val="auto"/>
          <w:szCs w:val="22"/>
        </w:rPr>
        <w:tab/>
        <w:t xml:space="preserve">(WLG: GED Test)  Students attending school at the Wil Lou Gray Opportunity School that are </w:t>
      </w:r>
      <w:r w:rsidR="00B97795" w:rsidRPr="00F65C1A">
        <w:rPr>
          <w:rFonts w:cs="Times New Roman"/>
          <w:color w:val="auto"/>
          <w:szCs w:val="22"/>
        </w:rPr>
        <w:t>sixteen</w:t>
      </w:r>
      <w:r w:rsidRPr="00F65C1A">
        <w:rPr>
          <w:rFonts w:cs="Times New Roman"/>
          <w:color w:val="auto"/>
          <w:szCs w:val="22"/>
        </w:rPr>
        <w:t xml:space="preserve"> years of age and are unable to remain enrolled due to the necessity of immediate employment or enrollment in </w:t>
      </w:r>
      <w:r w:rsidR="00C96021" w:rsidRPr="00F65C1A">
        <w:rPr>
          <w:rFonts w:cs="Times New Roman"/>
          <w:color w:val="auto"/>
          <w:szCs w:val="22"/>
        </w:rPr>
        <w:t>post</w:t>
      </w:r>
      <w:r w:rsidR="00FE0880" w:rsidRPr="00F65C1A">
        <w:rPr>
          <w:rFonts w:cs="Times New Roman"/>
          <w:color w:val="auto"/>
          <w:szCs w:val="22"/>
        </w:rPr>
        <w:noBreakHyphen/>
      </w:r>
      <w:r w:rsidR="00C96021" w:rsidRPr="00F65C1A">
        <w:rPr>
          <w:rFonts w:cs="Times New Roman"/>
          <w:color w:val="auto"/>
          <w:szCs w:val="22"/>
        </w:rPr>
        <w:t>secondary</w:t>
      </w:r>
      <w:r w:rsidRPr="00F65C1A">
        <w:rPr>
          <w:rFonts w:cs="Times New Roman"/>
          <w:color w:val="auto"/>
          <w:szCs w:val="22"/>
        </w:rPr>
        <w:t xml:space="preserve"> education may be eligible to take the General Education Development (GED) Test.</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7A254E" w:rsidRPr="00F65C1A">
        <w:rPr>
          <w:rFonts w:cs="Times New Roman"/>
          <w:b/>
          <w:color w:val="auto"/>
          <w:szCs w:val="22"/>
        </w:rPr>
        <w:t>5</w:t>
      </w:r>
      <w:r w:rsidRPr="00F65C1A">
        <w:rPr>
          <w:rFonts w:cs="Times New Roman"/>
          <w:b/>
          <w:color w:val="auto"/>
          <w:szCs w:val="22"/>
        </w:rPr>
        <w:t>.3.</w:t>
      </w:r>
      <w:r w:rsidRPr="00F65C1A">
        <w:rPr>
          <w:rFonts w:cs="Times New Roman"/>
          <w:color w:val="auto"/>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F65C1A">
        <w:rPr>
          <w:rFonts w:cs="Times New Roman"/>
          <w:color w:val="auto"/>
          <w:szCs w:val="22"/>
        </w:rPr>
        <w:t>non</w:t>
      </w:r>
      <w:r w:rsidR="00FE0880" w:rsidRPr="00F65C1A">
        <w:rPr>
          <w:rFonts w:cs="Times New Roman"/>
          <w:color w:val="auto"/>
          <w:szCs w:val="22"/>
        </w:rPr>
        <w:noBreakHyphen/>
      </w:r>
      <w:r w:rsidRPr="00F65C1A">
        <w:rPr>
          <w:rFonts w:cs="Times New Roman"/>
          <w:color w:val="auto"/>
          <w:szCs w:val="22"/>
        </w:rPr>
        <w:t>twelve month employees.  These deferred funds are not to be included or part of any other authorized carry forward amount.</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7A254E" w:rsidRPr="00F65C1A">
        <w:rPr>
          <w:rFonts w:cs="Times New Roman"/>
          <w:b/>
          <w:color w:val="auto"/>
          <w:szCs w:val="22"/>
        </w:rPr>
        <w:t>5</w:t>
      </w:r>
      <w:r w:rsidRPr="00F65C1A">
        <w:rPr>
          <w:rFonts w:cs="Times New Roman"/>
          <w:b/>
          <w:bCs/>
          <w:color w:val="auto"/>
          <w:szCs w:val="22"/>
        </w:rPr>
        <w:t>.</w:t>
      </w:r>
      <w:r w:rsidR="00B1059E" w:rsidRPr="00F65C1A">
        <w:rPr>
          <w:rFonts w:cs="Times New Roman"/>
          <w:b/>
          <w:bCs/>
          <w:color w:val="auto"/>
          <w:szCs w:val="22"/>
        </w:rPr>
        <w:t>4</w:t>
      </w:r>
      <w:r w:rsidRPr="00F65C1A">
        <w:rPr>
          <w:rFonts w:cs="Times New Roman"/>
          <w:b/>
          <w:bCs/>
          <w:color w:val="auto"/>
          <w:szCs w:val="22"/>
        </w:rPr>
        <w:t>.</w:t>
      </w:r>
      <w:r w:rsidRPr="00F65C1A">
        <w:rPr>
          <w:rFonts w:cs="Times New Roman"/>
          <w:color w:val="auto"/>
          <w:szCs w:val="22"/>
        </w:rPr>
        <w:tab/>
        <w:t>(WLG: Educational Program Initiatives)  Wil Lou Gray Opportunity School is authorized to utilize funds received from the Department of Education for vocational equipment on educational program initiatives.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7A254E" w:rsidRPr="00F65C1A">
        <w:rPr>
          <w:rFonts w:cs="Times New Roman"/>
          <w:b/>
          <w:bCs/>
          <w:color w:val="auto"/>
          <w:szCs w:val="22"/>
        </w:rPr>
        <w:t>5</w:t>
      </w:r>
      <w:r w:rsidRPr="00F65C1A">
        <w:rPr>
          <w:rFonts w:cs="Times New Roman"/>
          <w:b/>
          <w:bCs/>
          <w:color w:val="auto"/>
          <w:szCs w:val="22"/>
        </w:rPr>
        <w:t>.</w:t>
      </w:r>
      <w:r w:rsidR="00B1059E" w:rsidRPr="00F65C1A">
        <w:rPr>
          <w:rFonts w:cs="Times New Roman"/>
          <w:b/>
          <w:bCs/>
          <w:color w:val="auto"/>
          <w:szCs w:val="22"/>
        </w:rPr>
        <w:t>5</w:t>
      </w:r>
      <w:r w:rsidRPr="00F65C1A">
        <w:rPr>
          <w:rFonts w:cs="Times New Roman"/>
          <w:b/>
          <w:bCs/>
          <w:color w:val="auto"/>
          <w:szCs w:val="22"/>
        </w:rPr>
        <w:t>.</w:t>
      </w:r>
      <w:r w:rsidRPr="00F65C1A">
        <w:rPr>
          <w:rFonts w:cs="Times New Roman"/>
          <w:color w:val="auto"/>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F65C1A" w:rsidRDefault="00E57EE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7A254E" w:rsidRPr="00F65C1A">
        <w:rPr>
          <w:rFonts w:cs="Times New Roman"/>
          <w:b/>
          <w:color w:val="auto"/>
          <w:szCs w:val="22"/>
        </w:rPr>
        <w:t>5</w:t>
      </w:r>
      <w:r w:rsidR="00C6720F" w:rsidRPr="00F65C1A">
        <w:rPr>
          <w:rFonts w:cs="Times New Roman"/>
          <w:b/>
          <w:color w:val="auto"/>
          <w:szCs w:val="22"/>
        </w:rPr>
        <w:t>.</w:t>
      </w:r>
      <w:r w:rsidR="00B1059E" w:rsidRPr="00F65C1A">
        <w:rPr>
          <w:rFonts w:cs="Times New Roman"/>
          <w:b/>
          <w:color w:val="auto"/>
          <w:szCs w:val="22"/>
        </w:rPr>
        <w:t>6</w:t>
      </w:r>
      <w:r w:rsidR="00C6720F" w:rsidRPr="00F65C1A">
        <w:rPr>
          <w:rFonts w:cs="Times New Roman"/>
          <w:b/>
          <w:color w:val="auto"/>
          <w:szCs w:val="22"/>
        </w:rPr>
        <w:t>.</w:t>
      </w:r>
      <w:r w:rsidR="00C6720F" w:rsidRPr="00F65C1A">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0569CD" w:rsidRPr="00F65C1A" w:rsidRDefault="007A25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5</w:t>
      </w:r>
      <w:r w:rsidR="00C6720F" w:rsidRPr="00F65C1A">
        <w:rPr>
          <w:rFonts w:cs="Times New Roman"/>
          <w:b/>
          <w:color w:val="auto"/>
          <w:szCs w:val="22"/>
        </w:rPr>
        <w:t>.</w:t>
      </w:r>
      <w:r w:rsidR="00B1059E" w:rsidRPr="00F65C1A">
        <w:rPr>
          <w:rFonts w:cs="Times New Roman"/>
          <w:b/>
          <w:color w:val="auto"/>
          <w:szCs w:val="22"/>
        </w:rPr>
        <w:t>7</w:t>
      </w:r>
      <w:r w:rsidR="00C6720F" w:rsidRPr="00F65C1A">
        <w:rPr>
          <w:rFonts w:cs="Times New Roman"/>
          <w:b/>
          <w:color w:val="auto"/>
          <w:szCs w:val="22"/>
        </w:rPr>
        <w:t>.</w:t>
      </w:r>
      <w:r w:rsidR="00C6720F" w:rsidRPr="00F65C1A">
        <w:rPr>
          <w:rFonts w:cs="Times New Roman"/>
          <w:b/>
          <w:color w:val="auto"/>
          <w:szCs w:val="22"/>
        </w:rPr>
        <w:tab/>
      </w:r>
      <w:r w:rsidR="00C6720F" w:rsidRPr="00F65C1A">
        <w:rPr>
          <w:rFonts w:cs="Times New Roman"/>
          <w:color w:val="auto"/>
          <w:szCs w:val="22"/>
        </w:rPr>
        <w:t>(WLG: By</w:t>
      </w:r>
      <w:r w:rsidR="00FE0880" w:rsidRPr="00F65C1A">
        <w:rPr>
          <w:rFonts w:cs="Times New Roman"/>
          <w:color w:val="auto"/>
          <w:szCs w:val="22"/>
        </w:rPr>
        <w:noBreakHyphen/>
      </w:r>
      <w:r w:rsidR="00C6720F" w:rsidRPr="00F65C1A">
        <w:rPr>
          <w:rFonts w:cs="Times New Roman"/>
          <w:color w:val="auto"/>
          <w:szCs w:val="22"/>
        </w:rPr>
        <w:t>Products Revenue Carry Forward)  The Wil Lou Gray Opportunity School is autho</w:t>
      </w:r>
      <w:r w:rsidR="00B8088E" w:rsidRPr="00F65C1A">
        <w:rPr>
          <w:rFonts w:cs="Times New Roman"/>
          <w:color w:val="auto"/>
          <w:szCs w:val="22"/>
        </w:rPr>
        <w:t>rized to sell goods that are by</w:t>
      </w:r>
      <w:r w:rsidR="00FE0880" w:rsidRPr="00F65C1A">
        <w:rPr>
          <w:rFonts w:cs="Times New Roman"/>
          <w:color w:val="auto"/>
          <w:szCs w:val="22"/>
        </w:rPr>
        <w:noBreakHyphen/>
      </w:r>
      <w:r w:rsidR="00C6720F" w:rsidRPr="00F65C1A">
        <w:rPr>
          <w:rFonts w:cs="Times New Roman"/>
          <w:color w:val="auto"/>
          <w:szCs w:val="22"/>
        </w:rPr>
        <w:t>products of the school</w:t>
      </w:r>
      <w:r w:rsidR="00FE0880" w:rsidRPr="00F65C1A">
        <w:rPr>
          <w:rFonts w:cs="Times New Roman"/>
          <w:color w:val="auto"/>
          <w:szCs w:val="22"/>
        </w:rPr>
        <w:t>’</w:t>
      </w:r>
      <w:r w:rsidR="00C6720F" w:rsidRPr="00F65C1A">
        <w:rPr>
          <w:rFonts w:cs="Times New Roman"/>
          <w:color w:val="auto"/>
          <w:szCs w:val="22"/>
        </w:rPr>
        <w:t>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w:t>
      </w:r>
      <w:r w:rsidR="00FE0880" w:rsidRPr="00F65C1A">
        <w:rPr>
          <w:rFonts w:cs="Times New Roman"/>
          <w:color w:val="auto"/>
          <w:szCs w:val="22"/>
        </w:rPr>
        <w:t>’</w:t>
      </w:r>
      <w:r w:rsidR="00C6720F" w:rsidRPr="00F65C1A">
        <w:rPr>
          <w:rFonts w:cs="Times New Roman"/>
          <w:color w:val="auto"/>
          <w:szCs w:val="22"/>
        </w:rPr>
        <w:t>s programs and operations.</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sectPr w:rsidR="00AA3317" w:rsidRPr="00F65C1A" w:rsidSect="00AA3317">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rsidR="00BC7A0D" w:rsidRPr="00F65C1A" w:rsidRDefault="00BC7A0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rsidR="00A37BAD" w:rsidRPr="00F65C1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F65C1A">
        <w:rPr>
          <w:rFonts w:cs="Times New Roman"/>
          <w:b/>
          <w:color w:val="auto"/>
          <w:spacing w:val="-2"/>
          <w:szCs w:val="22"/>
        </w:rPr>
        <w:t xml:space="preserve">SECTION </w:t>
      </w:r>
      <w:r w:rsidR="007A254E" w:rsidRPr="00F65C1A">
        <w:rPr>
          <w:rFonts w:cs="Times New Roman"/>
          <w:b/>
          <w:color w:val="auto"/>
          <w:spacing w:val="-2"/>
          <w:szCs w:val="22"/>
        </w:rPr>
        <w:t>6</w:t>
      </w:r>
      <w:r w:rsidRPr="00F65C1A">
        <w:rPr>
          <w:rFonts w:cs="Times New Roman"/>
          <w:b/>
          <w:color w:val="auto"/>
          <w:spacing w:val="-2"/>
          <w:szCs w:val="22"/>
        </w:rPr>
        <w:t xml:space="preserve"> </w:t>
      </w:r>
      <w:r w:rsidR="00FE0880" w:rsidRPr="00F65C1A">
        <w:rPr>
          <w:rFonts w:cs="Times New Roman"/>
          <w:b/>
          <w:color w:val="auto"/>
          <w:spacing w:val="-2"/>
          <w:szCs w:val="22"/>
        </w:rPr>
        <w:noBreakHyphen/>
      </w:r>
      <w:r w:rsidRPr="00F65C1A">
        <w:rPr>
          <w:rFonts w:cs="Times New Roman"/>
          <w:b/>
          <w:color w:val="auto"/>
          <w:spacing w:val="-2"/>
          <w:szCs w:val="22"/>
        </w:rPr>
        <w:t xml:space="preserve"> H75</w:t>
      </w:r>
      <w:r w:rsidR="00F36631" w:rsidRPr="00F65C1A">
        <w:rPr>
          <w:rFonts w:cs="Times New Roman"/>
          <w:b/>
          <w:color w:val="auto"/>
          <w:spacing w:val="-2"/>
          <w:szCs w:val="22"/>
        </w:rPr>
        <w:t xml:space="preserve">0 </w:t>
      </w:r>
      <w:r w:rsidR="00FE0880" w:rsidRPr="00F65C1A">
        <w:rPr>
          <w:rFonts w:cs="Times New Roman"/>
          <w:b/>
          <w:color w:val="auto"/>
          <w:spacing w:val="-2"/>
          <w:szCs w:val="22"/>
        </w:rPr>
        <w:noBreakHyphen/>
      </w:r>
      <w:r w:rsidR="00F36631" w:rsidRPr="00F65C1A">
        <w:rPr>
          <w:rFonts w:cs="Times New Roman"/>
          <w:b/>
          <w:color w:val="auto"/>
          <w:spacing w:val="-2"/>
          <w:szCs w:val="22"/>
        </w:rPr>
        <w:t xml:space="preserve"> </w:t>
      </w:r>
      <w:r w:rsidRPr="00F65C1A">
        <w:rPr>
          <w:rFonts w:cs="Times New Roman"/>
          <w:b/>
          <w:color w:val="auto"/>
          <w:spacing w:val="-2"/>
          <w:szCs w:val="22"/>
        </w:rPr>
        <w:t>SCHOOL FOR THE DEAF AND THE BLIND</w:t>
      </w:r>
    </w:p>
    <w:p w:rsidR="00A9603B" w:rsidRPr="00F65C1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5C1A">
        <w:rPr>
          <w:rFonts w:cs="Times New Roman"/>
          <w:b/>
          <w:color w:val="auto"/>
          <w:szCs w:val="22"/>
        </w:rPr>
        <w:tab/>
      </w:r>
      <w:r w:rsidR="007A254E" w:rsidRPr="00F65C1A">
        <w:rPr>
          <w:rFonts w:cs="Times New Roman"/>
          <w:b/>
          <w:color w:val="auto"/>
          <w:szCs w:val="22"/>
        </w:rPr>
        <w:t>6</w:t>
      </w:r>
      <w:r w:rsidRPr="00F65C1A">
        <w:rPr>
          <w:rFonts w:cs="Times New Roman"/>
          <w:b/>
          <w:color w:val="auto"/>
          <w:szCs w:val="22"/>
        </w:rPr>
        <w:t>.1.</w:t>
      </w:r>
      <w:r w:rsidRPr="00F65C1A">
        <w:rPr>
          <w:rFonts w:cs="Times New Roman"/>
          <w:color w:val="auto"/>
          <w:szCs w:val="22"/>
        </w:rPr>
        <w:tab/>
        <w:t xml:space="preserve">(SDB: Student Activity Fee)  </w:t>
      </w:r>
      <w:r w:rsidRPr="00F65C1A">
        <w:rPr>
          <w:rFonts w:cs="Times New Roman"/>
          <w:strike/>
          <w:color w:val="auto"/>
          <w:szCs w:val="22"/>
        </w:rPr>
        <w:t>The School for the Deaf and the Blind is authorized to charge to the parents of students at the school a student activity fee, differentiated according to the income of the family.  The required student activity fee shall not exceed $40.00.  Such revenue may be retained and carried forward into the current fiscal year and expended for the purpose of covering expenses for student activities.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7A254E" w:rsidRPr="00F65C1A">
        <w:rPr>
          <w:rFonts w:cs="Times New Roman"/>
          <w:b/>
          <w:color w:val="auto"/>
          <w:szCs w:val="22"/>
        </w:rPr>
        <w:t>6</w:t>
      </w:r>
      <w:r w:rsidRPr="00F65C1A">
        <w:rPr>
          <w:rFonts w:cs="Times New Roman"/>
          <w:b/>
          <w:color w:val="auto"/>
          <w:szCs w:val="22"/>
        </w:rPr>
        <w:t>.2.</w:t>
      </w:r>
      <w:r w:rsidRPr="00F65C1A">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5C1A">
        <w:rPr>
          <w:rFonts w:cs="Times New Roman"/>
          <w:b/>
          <w:color w:val="auto"/>
          <w:szCs w:val="22"/>
        </w:rPr>
        <w:tab/>
      </w:r>
      <w:r w:rsidR="007A254E" w:rsidRPr="00F65C1A">
        <w:rPr>
          <w:rFonts w:cs="Times New Roman"/>
          <w:b/>
          <w:color w:val="auto"/>
          <w:szCs w:val="22"/>
        </w:rPr>
        <w:t>6</w:t>
      </w:r>
      <w:r w:rsidRPr="00F65C1A">
        <w:rPr>
          <w:rFonts w:cs="Times New Roman"/>
          <w:b/>
          <w:color w:val="auto"/>
          <w:szCs w:val="22"/>
        </w:rPr>
        <w:t>.3.</w:t>
      </w:r>
      <w:r w:rsidRPr="00F65C1A">
        <w:rPr>
          <w:rFonts w:cs="Times New Roman"/>
          <w:color w:val="auto"/>
          <w:szCs w:val="22"/>
        </w:rPr>
        <w:tab/>
        <w:t xml:space="preserve">(SDB: Admissions)  </w:t>
      </w:r>
      <w:r w:rsidRPr="00F65C1A">
        <w:rPr>
          <w:rFonts w:cs="Times New Roman"/>
          <w:strike/>
          <w:color w:val="auto"/>
          <w:szCs w:val="22"/>
        </w:rPr>
        <w:t>Deaf, blind, multi</w:t>
      </w:r>
      <w:r w:rsidR="00FE0880" w:rsidRPr="00F65C1A">
        <w:rPr>
          <w:rFonts w:cs="Times New Roman"/>
          <w:strike/>
          <w:color w:val="auto"/>
          <w:szCs w:val="22"/>
        </w:rPr>
        <w:noBreakHyphen/>
      </w:r>
      <w:r w:rsidRPr="00F65C1A">
        <w:rPr>
          <w:rFonts w:cs="Times New Roman"/>
          <w:strike/>
          <w:color w:val="auto"/>
          <w:szCs w:val="22"/>
        </w:rPr>
        <w:t>disabled and other disabled students identified by the Board of Commissioners as target groups for admission to the South Carolina School for the Deaf and the Blind may be admitted by the School either through 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IEP Conference.</w:t>
      </w:r>
    </w:p>
    <w:p w:rsidR="00F765AE"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5C1A">
        <w:rPr>
          <w:rFonts w:cs="Times New Roman"/>
          <w:b/>
          <w:color w:val="auto"/>
          <w:szCs w:val="22"/>
        </w:rPr>
        <w:tab/>
      </w:r>
      <w:r w:rsidR="00DD30B5" w:rsidRPr="00F65C1A">
        <w:rPr>
          <w:rFonts w:cs="Times New Roman"/>
          <w:b/>
          <w:color w:val="auto"/>
          <w:szCs w:val="22"/>
        </w:rPr>
        <w:t>6</w:t>
      </w:r>
      <w:r w:rsidRPr="00F65C1A">
        <w:rPr>
          <w:rFonts w:cs="Times New Roman"/>
          <w:b/>
          <w:color w:val="auto"/>
          <w:szCs w:val="22"/>
        </w:rPr>
        <w:t>.</w:t>
      </w:r>
      <w:r w:rsidR="005405E5" w:rsidRPr="00F65C1A">
        <w:rPr>
          <w:rFonts w:cs="Times New Roman"/>
          <w:b/>
          <w:color w:val="auto"/>
          <w:szCs w:val="22"/>
        </w:rPr>
        <w:t>4</w:t>
      </w:r>
      <w:r w:rsidRPr="00F65C1A">
        <w:rPr>
          <w:rFonts w:cs="Times New Roman"/>
          <w:b/>
          <w:color w:val="auto"/>
          <w:szCs w:val="22"/>
        </w:rPr>
        <w:t>.</w:t>
      </w:r>
      <w:r w:rsidRPr="00F65C1A">
        <w:rPr>
          <w:rFonts w:cs="Times New Roman"/>
          <w:color w:val="auto"/>
          <w:szCs w:val="22"/>
        </w:rPr>
        <w:tab/>
        <w:t xml:space="preserve">(SDB: Mobility Instructor Service Fee)  </w:t>
      </w:r>
      <w:r w:rsidRPr="00F65C1A">
        <w:rPr>
          <w:rFonts w:cs="Times New Roman"/>
          <w:strike/>
          <w:color w:val="auto"/>
          <w:szCs w:val="22"/>
        </w:rPr>
        <w:t>The School for the Deaf and the Blind is authorized to charge a fee for the services of a mobility instructor to provide service on a contractual basis to various school districts in the state, and such revenue shall be retained and carried forward into the current fiscal year and expended by the School for the purpose of covering expenses in the Blind School.</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7A254E" w:rsidRPr="00F65C1A">
        <w:rPr>
          <w:rFonts w:cs="Times New Roman"/>
          <w:b/>
          <w:color w:val="auto"/>
          <w:szCs w:val="22"/>
        </w:rPr>
        <w:t>6</w:t>
      </w:r>
      <w:r w:rsidRPr="00F65C1A">
        <w:rPr>
          <w:rFonts w:cs="Times New Roman"/>
          <w:b/>
          <w:color w:val="auto"/>
          <w:szCs w:val="22"/>
        </w:rPr>
        <w:t>.</w:t>
      </w:r>
      <w:r w:rsidR="005405E5" w:rsidRPr="00F65C1A">
        <w:rPr>
          <w:rFonts w:cs="Times New Roman"/>
          <w:b/>
          <w:color w:val="auto"/>
          <w:szCs w:val="22"/>
        </w:rPr>
        <w:t>5</w:t>
      </w:r>
      <w:r w:rsidRPr="00F65C1A">
        <w:rPr>
          <w:rFonts w:cs="Times New Roman"/>
          <w:b/>
          <w:color w:val="auto"/>
          <w:szCs w:val="22"/>
        </w:rPr>
        <w:t>.</w:t>
      </w:r>
      <w:r w:rsidRPr="00F65C1A">
        <w:rPr>
          <w:rFonts w:cs="Times New Roman"/>
          <w:color w:val="auto"/>
          <w:szCs w:val="22"/>
        </w:rPr>
        <w:tab/>
        <w:t>(SDB: Cafeteria Revenues)  All revenues generated from cafeteria operations may be retained and expended by the institution for the purpose of covering actual expenses in cafeteria operations.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7A254E" w:rsidRPr="00F65C1A">
        <w:rPr>
          <w:rFonts w:cs="Times New Roman"/>
          <w:b/>
          <w:color w:val="auto"/>
          <w:szCs w:val="22"/>
        </w:rPr>
        <w:t>6</w:t>
      </w:r>
      <w:r w:rsidRPr="00F65C1A">
        <w:rPr>
          <w:rFonts w:cs="Times New Roman"/>
          <w:b/>
          <w:color w:val="auto"/>
          <w:szCs w:val="22"/>
        </w:rPr>
        <w:t>.</w:t>
      </w:r>
      <w:r w:rsidR="005405E5" w:rsidRPr="00F65C1A">
        <w:rPr>
          <w:rFonts w:cs="Times New Roman"/>
          <w:b/>
          <w:color w:val="auto"/>
          <w:szCs w:val="22"/>
        </w:rPr>
        <w:t>6</w:t>
      </w:r>
      <w:r w:rsidRPr="00F65C1A">
        <w:rPr>
          <w:rFonts w:cs="Times New Roman"/>
          <w:b/>
          <w:color w:val="auto"/>
          <w:szCs w:val="22"/>
        </w:rPr>
        <w:t>.</w:t>
      </w:r>
      <w:r w:rsidRPr="00F65C1A">
        <w:rPr>
          <w:rFonts w:cs="Times New Roman"/>
          <w:color w:val="auto"/>
          <w:szCs w:val="22"/>
        </w:rPr>
        <w:tab/>
        <w:t>(SDB: School Buses)  The school buses of the South Carolina School for the Deaf and the Blind are authorized to travel at the posted speed limit.</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5C1A">
        <w:rPr>
          <w:rFonts w:cs="Times New Roman"/>
          <w:b/>
          <w:color w:val="auto"/>
          <w:szCs w:val="22"/>
        </w:rPr>
        <w:tab/>
      </w:r>
      <w:r w:rsidR="007A254E" w:rsidRPr="00F65C1A">
        <w:rPr>
          <w:rFonts w:cs="Times New Roman"/>
          <w:b/>
          <w:color w:val="auto"/>
          <w:szCs w:val="22"/>
        </w:rPr>
        <w:t>6</w:t>
      </w:r>
      <w:r w:rsidRPr="00F65C1A">
        <w:rPr>
          <w:rFonts w:cs="Times New Roman"/>
          <w:b/>
          <w:color w:val="auto"/>
          <w:szCs w:val="22"/>
        </w:rPr>
        <w:t>.</w:t>
      </w:r>
      <w:r w:rsidR="005405E5" w:rsidRPr="00F65C1A">
        <w:rPr>
          <w:rFonts w:cs="Times New Roman"/>
          <w:b/>
          <w:color w:val="auto"/>
          <w:szCs w:val="22"/>
        </w:rPr>
        <w:t>7</w:t>
      </w:r>
      <w:r w:rsidRPr="00F65C1A">
        <w:rPr>
          <w:rFonts w:cs="Times New Roman"/>
          <w:b/>
          <w:color w:val="auto"/>
          <w:szCs w:val="22"/>
        </w:rPr>
        <w:t>.</w:t>
      </w:r>
      <w:r w:rsidRPr="00F65C1A">
        <w:rPr>
          <w:rFonts w:cs="Times New Roman"/>
          <w:color w:val="auto"/>
          <w:szCs w:val="22"/>
        </w:rPr>
        <w:tab/>
        <w:t xml:space="preserve">(SDB: USDA Federal Grants)  </w:t>
      </w:r>
      <w:r w:rsidRPr="00F65C1A">
        <w:rPr>
          <w:rFonts w:cs="Times New Roman"/>
          <w:strike/>
          <w:color w:val="auto"/>
          <w:szCs w:val="22"/>
        </w:rPr>
        <w:t>All revenues generated from USDA federal grants may be retained and expended by the SCSDB in accordance with Federal regulations for the purpose of covering actual expenses in the cafeteria/food service operations of the school.</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7A254E" w:rsidRPr="00F65C1A">
        <w:rPr>
          <w:rFonts w:cs="Times New Roman"/>
          <w:b/>
          <w:color w:val="auto"/>
          <w:szCs w:val="22"/>
        </w:rPr>
        <w:t>6</w:t>
      </w:r>
      <w:r w:rsidRPr="00F65C1A">
        <w:rPr>
          <w:rFonts w:cs="Times New Roman"/>
          <w:b/>
          <w:color w:val="auto"/>
          <w:szCs w:val="22"/>
        </w:rPr>
        <w:t>.</w:t>
      </w:r>
      <w:r w:rsidR="005405E5" w:rsidRPr="00F65C1A">
        <w:rPr>
          <w:rFonts w:cs="Times New Roman"/>
          <w:b/>
          <w:color w:val="auto"/>
          <w:szCs w:val="22"/>
        </w:rPr>
        <w:t>8</w:t>
      </w:r>
      <w:r w:rsidRPr="00F65C1A">
        <w:rPr>
          <w:rFonts w:cs="Times New Roman"/>
          <w:b/>
          <w:color w:val="auto"/>
          <w:szCs w:val="22"/>
        </w:rPr>
        <w:t>.</w:t>
      </w:r>
      <w:r w:rsidRPr="00F65C1A">
        <w:rPr>
          <w:rFonts w:cs="Times New Roman"/>
          <w:color w:val="auto"/>
          <w:szCs w:val="22"/>
        </w:rPr>
        <w:tab/>
        <w:t>(SDB: By</w:t>
      </w:r>
      <w:r w:rsidR="00FE0880" w:rsidRPr="00F65C1A">
        <w:rPr>
          <w:rFonts w:cs="Times New Roman"/>
          <w:color w:val="auto"/>
          <w:szCs w:val="22"/>
        </w:rPr>
        <w:noBreakHyphen/>
      </w:r>
      <w:r w:rsidRPr="00F65C1A">
        <w:rPr>
          <w:rFonts w:cs="Times New Roman"/>
          <w:color w:val="auto"/>
          <w:szCs w:val="22"/>
        </w:rPr>
        <w:t>Products Revenue Carry Forward)  The School for the Deaf and the Blind is authorized to sell goods that are by</w:t>
      </w:r>
      <w:r w:rsidR="00FE0880" w:rsidRPr="00F65C1A">
        <w:rPr>
          <w:rFonts w:cs="Times New Roman"/>
          <w:color w:val="auto"/>
          <w:szCs w:val="22"/>
        </w:rPr>
        <w:noBreakHyphen/>
      </w:r>
      <w:r w:rsidRPr="00F65C1A">
        <w:rPr>
          <w:rFonts w:cs="Times New Roman"/>
          <w:color w:val="auto"/>
          <w:szCs w:val="22"/>
        </w:rPr>
        <w:t>products of</w:t>
      </w:r>
      <w:r w:rsidR="0027048F" w:rsidRPr="00F65C1A">
        <w:rPr>
          <w:rFonts w:cs="Times New Roman"/>
          <w:color w:val="auto"/>
          <w:szCs w:val="22"/>
        </w:rPr>
        <w:t xml:space="preserve"> </w:t>
      </w:r>
      <w:r w:rsidRPr="00F65C1A">
        <w:rPr>
          <w:rFonts w:cs="Times New Roman"/>
          <w:color w:val="auto"/>
          <w:szCs w:val="22"/>
        </w:rPr>
        <w:t>the school</w:t>
      </w:r>
      <w:r w:rsidR="00FE0880" w:rsidRPr="00F65C1A">
        <w:rPr>
          <w:rFonts w:cs="Times New Roman"/>
          <w:color w:val="auto"/>
          <w:szCs w:val="22"/>
        </w:rPr>
        <w:t>’</w:t>
      </w:r>
      <w:r w:rsidRPr="00F65C1A">
        <w:rPr>
          <w:rFonts w:cs="Times New Roman"/>
          <w:color w:val="auto"/>
          <w:szCs w:val="22"/>
        </w:rPr>
        <w:t>s</w:t>
      </w:r>
      <w:r w:rsidR="0027048F" w:rsidRPr="00F65C1A">
        <w:rPr>
          <w:rFonts w:cs="Times New Roman"/>
          <w:color w:val="auto"/>
          <w:szCs w:val="22"/>
        </w:rPr>
        <w:t xml:space="preserve"> </w:t>
      </w:r>
      <w:r w:rsidRPr="00F65C1A">
        <w:rPr>
          <w:rFonts w:cs="Times New Roman"/>
          <w:color w:val="auto"/>
          <w:szCs w:val="22"/>
        </w:rPr>
        <w:t>programs and operations, charge</w:t>
      </w:r>
      <w:r w:rsidR="0027048F" w:rsidRPr="00F65C1A">
        <w:rPr>
          <w:rFonts w:cs="Times New Roman"/>
          <w:color w:val="auto"/>
          <w:szCs w:val="22"/>
        </w:rPr>
        <w:t xml:space="preserve"> </w:t>
      </w:r>
      <w:r w:rsidRPr="00F65C1A">
        <w:rPr>
          <w:rFonts w:cs="Times New Roman"/>
          <w:color w:val="auto"/>
          <w:szCs w:val="22"/>
        </w:rPr>
        <w:t>user</w:t>
      </w:r>
      <w:r w:rsidR="0027048F" w:rsidRPr="00F65C1A">
        <w:rPr>
          <w:rFonts w:cs="Times New Roman"/>
          <w:color w:val="auto"/>
          <w:szCs w:val="22"/>
        </w:rPr>
        <w:t xml:space="preserve"> </w:t>
      </w:r>
      <w:r w:rsidRPr="00F65C1A">
        <w:rPr>
          <w:rFonts w:cs="Times New Roman"/>
          <w:color w:val="auto"/>
          <w:szCs w:val="22"/>
        </w:rPr>
        <w:t>fees</w:t>
      </w:r>
      <w:r w:rsidR="0027048F" w:rsidRPr="00F65C1A">
        <w:rPr>
          <w:rFonts w:cs="Times New Roman"/>
          <w:color w:val="auto"/>
          <w:szCs w:val="22"/>
        </w:rPr>
        <w:t xml:space="preserve"> </w:t>
      </w:r>
      <w:r w:rsidRPr="00F65C1A">
        <w:rPr>
          <w:rFonts w:cs="Times New Roman"/>
          <w:color w:val="auto"/>
          <w:szCs w:val="22"/>
        </w:rPr>
        <w:t>and fees</w:t>
      </w:r>
      <w:r w:rsidR="0027048F" w:rsidRPr="00F65C1A">
        <w:rPr>
          <w:rFonts w:cs="Times New Roman"/>
          <w:color w:val="auto"/>
          <w:szCs w:val="22"/>
        </w:rPr>
        <w:t xml:space="preserve"> </w:t>
      </w:r>
      <w:r w:rsidRPr="00F65C1A">
        <w:rPr>
          <w:rFonts w:cs="Times New Roman"/>
          <w:color w:val="auto"/>
          <w:szCs w:val="22"/>
        </w:rPr>
        <w:t>for services to</w:t>
      </w:r>
      <w:r w:rsidR="0027048F" w:rsidRPr="00F65C1A">
        <w:rPr>
          <w:rFonts w:cs="Times New Roman"/>
          <w:color w:val="auto"/>
          <w:szCs w:val="22"/>
        </w:rPr>
        <w:t xml:space="preserve"> </w:t>
      </w:r>
      <w:r w:rsidRPr="00F65C1A">
        <w:rPr>
          <w:rFonts w:cs="Times New Roman"/>
          <w:color w:val="auto"/>
          <w:szCs w:val="22"/>
        </w:rPr>
        <w:t xml:space="preserve">the general public: </w:t>
      </w:r>
      <w:r w:rsidR="00390414" w:rsidRPr="00F65C1A">
        <w:rPr>
          <w:rFonts w:cs="Times New Roman"/>
          <w:color w:val="auto"/>
          <w:szCs w:val="22"/>
        </w:rPr>
        <w:t xml:space="preserve"> </w:t>
      </w:r>
      <w:r w:rsidRPr="00F65C1A">
        <w:rPr>
          <w:rFonts w:cs="Times New Roman"/>
          <w:color w:val="auto"/>
          <w:szCs w:val="22"/>
        </w:rPr>
        <w:t>individuals,</w:t>
      </w:r>
      <w:r w:rsidR="003F2361" w:rsidRPr="00F65C1A">
        <w:rPr>
          <w:rFonts w:cs="Times New Roman"/>
          <w:color w:val="auto"/>
          <w:szCs w:val="22"/>
        </w:rPr>
        <w:t xml:space="preserve"> </w:t>
      </w:r>
      <w:r w:rsidRPr="00F65C1A">
        <w:rPr>
          <w:rFonts w:cs="Times New Roman"/>
          <w:color w:val="auto"/>
          <w:szCs w:val="22"/>
        </w:rPr>
        <w:t>organizations, agencies and school districts, and such revenue may be retained and carried forward into the current fiscal year and expended for the purpose of covering expenses of the school</w:t>
      </w:r>
      <w:r w:rsidR="00FE0880" w:rsidRPr="00F65C1A">
        <w:rPr>
          <w:rFonts w:cs="Times New Roman"/>
          <w:color w:val="auto"/>
          <w:szCs w:val="22"/>
        </w:rPr>
        <w:t>’</w:t>
      </w:r>
      <w:r w:rsidRPr="00F65C1A">
        <w:rPr>
          <w:rFonts w:cs="Times New Roman"/>
          <w:color w:val="auto"/>
          <w:szCs w:val="22"/>
        </w:rPr>
        <w:t>s programs and operations.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7A254E" w:rsidRPr="00F65C1A">
        <w:rPr>
          <w:rFonts w:cs="Times New Roman"/>
          <w:b/>
          <w:color w:val="auto"/>
          <w:szCs w:val="22"/>
        </w:rPr>
        <w:t>6</w:t>
      </w:r>
      <w:r w:rsidRPr="00F65C1A">
        <w:rPr>
          <w:rFonts w:cs="Times New Roman"/>
          <w:b/>
          <w:color w:val="auto"/>
          <w:szCs w:val="22"/>
        </w:rPr>
        <w:t>.</w:t>
      </w:r>
      <w:r w:rsidR="005405E5" w:rsidRPr="00F65C1A">
        <w:rPr>
          <w:rFonts w:cs="Times New Roman"/>
          <w:b/>
          <w:color w:val="auto"/>
          <w:szCs w:val="22"/>
        </w:rPr>
        <w:t>9</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FE0880" w:rsidRPr="00F65C1A">
        <w:rPr>
          <w:rFonts w:cs="Times New Roman"/>
          <w:color w:val="auto"/>
          <w:szCs w:val="22"/>
        </w:rPr>
        <w:noBreakHyphen/>
      </w:r>
      <w:r w:rsidRPr="00F65C1A">
        <w:rPr>
          <w:rFonts w:cs="Times New Roman"/>
          <w:color w:val="auto"/>
          <w:szCs w:val="22"/>
        </w:rPr>
        <w:t>twelve month employees. These deferred funds are not to be included or part of any other authorized carry forward amount.</w:t>
      </w:r>
    </w:p>
    <w:p w:rsidR="00A9603B" w:rsidRPr="00F65C1A" w:rsidRDefault="00920C6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7A254E" w:rsidRPr="00F65C1A">
        <w:rPr>
          <w:rFonts w:cs="Times New Roman"/>
          <w:b/>
          <w:color w:val="auto"/>
          <w:szCs w:val="22"/>
        </w:rPr>
        <w:t>6</w:t>
      </w:r>
      <w:r w:rsidRPr="00F65C1A">
        <w:rPr>
          <w:rFonts w:cs="Times New Roman"/>
          <w:b/>
          <w:color w:val="auto"/>
          <w:szCs w:val="22"/>
        </w:rPr>
        <w:t>.1</w:t>
      </w:r>
      <w:r w:rsidR="005405E5" w:rsidRPr="00F65C1A">
        <w:rPr>
          <w:rFonts w:cs="Times New Roman"/>
          <w:b/>
          <w:color w:val="auto"/>
          <w:szCs w:val="22"/>
        </w:rPr>
        <w:t>0</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 xml:space="preserve">(SDB: Sale of Property)  After receiving approval from the </w:t>
      </w:r>
      <w:r w:rsidR="00C050E5" w:rsidRPr="00F65C1A">
        <w:rPr>
          <w:rFonts w:cs="Times New Roman"/>
          <w:color w:val="auto"/>
          <w:szCs w:val="22"/>
        </w:rPr>
        <w:t>Department of Administration or State Fiscal Accountability Authority</w:t>
      </w:r>
      <w:r w:rsidRPr="00F65C1A">
        <w:rPr>
          <w:rFonts w:cs="Times New Roman"/>
          <w:color w:val="auto"/>
          <w:szCs w:val="22"/>
        </w:rPr>
        <w:t xml:space="preserve"> for the sale of property, the school may retain revenues associated with the sale of property titled to or utilized by the school. These funds shall be expended on capital improvements approved by the Joint Bond Review Committee and the </w:t>
      </w:r>
      <w:r w:rsidR="00C050E5" w:rsidRPr="00F65C1A">
        <w:rPr>
          <w:rFonts w:cs="Times New Roman"/>
          <w:color w:val="auto"/>
          <w:szCs w:val="22"/>
        </w:rPr>
        <w:t>State Fiscal Accountability Authority</w:t>
      </w:r>
      <w:r w:rsidRPr="00F65C1A">
        <w:rPr>
          <w:rFonts w:cs="Times New Roman"/>
          <w:color w:val="auto"/>
          <w:szCs w:val="22"/>
        </w:rPr>
        <w:t xml:space="preserve">.  </w:t>
      </w:r>
      <w:r w:rsidR="004A7A13" w:rsidRPr="00F65C1A">
        <w:rPr>
          <w:rFonts w:cs="Times New Roman"/>
          <w:color w:val="auto"/>
          <w:szCs w:val="22"/>
        </w:rPr>
        <w:t xml:space="preserve">For </w:t>
      </w:r>
      <w:r w:rsidRPr="00F65C1A">
        <w:rPr>
          <w:rFonts w:cs="Times New Roman"/>
          <w:color w:val="auto"/>
          <w:szCs w:val="22"/>
        </w:rPr>
        <w:t>the current fiscal year, the school is authorized to use the retained revenue from the sale of donated property for educational and other operating purposes.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bCs/>
          <w:color w:val="auto"/>
          <w:szCs w:val="22"/>
        </w:rPr>
        <w:tab/>
      </w:r>
      <w:r w:rsidR="007A254E" w:rsidRPr="00F65C1A">
        <w:rPr>
          <w:rFonts w:cs="Times New Roman"/>
          <w:b/>
          <w:bCs/>
          <w:color w:val="auto"/>
          <w:szCs w:val="22"/>
        </w:rPr>
        <w:t>6</w:t>
      </w:r>
      <w:r w:rsidRPr="00F65C1A">
        <w:rPr>
          <w:rFonts w:cs="Times New Roman"/>
          <w:b/>
          <w:bCs/>
          <w:color w:val="auto"/>
          <w:szCs w:val="22"/>
        </w:rPr>
        <w:t>.1</w:t>
      </w:r>
      <w:r w:rsidR="005405E5" w:rsidRPr="00F65C1A">
        <w:rPr>
          <w:rFonts w:cs="Times New Roman"/>
          <w:b/>
          <w:bCs/>
          <w:color w:val="auto"/>
          <w:szCs w:val="22"/>
        </w:rPr>
        <w:t>1</w:t>
      </w:r>
      <w:r w:rsidRPr="00F65C1A">
        <w:rPr>
          <w:rFonts w:cs="Times New Roman"/>
          <w:b/>
          <w:bCs/>
          <w:color w:val="auto"/>
          <w:szCs w:val="22"/>
        </w:rPr>
        <w:t>.</w:t>
      </w:r>
      <w:r w:rsidRPr="00F65C1A">
        <w:rPr>
          <w:rFonts w:cs="Times New Roman"/>
          <w:color w:val="auto"/>
          <w:szCs w:val="22"/>
        </w:rPr>
        <w:tab/>
        <w:t>(SDB: USC</w:t>
      </w:r>
      <w:r w:rsidR="00FE0880" w:rsidRPr="00F65C1A">
        <w:rPr>
          <w:rFonts w:cs="Times New Roman"/>
          <w:color w:val="auto"/>
          <w:szCs w:val="22"/>
        </w:rPr>
        <w:noBreakHyphen/>
      </w:r>
      <w:r w:rsidRPr="00F65C1A">
        <w:rPr>
          <w:rFonts w:cs="Times New Roman"/>
          <w:color w:val="auto"/>
          <w:szCs w:val="22"/>
        </w:rPr>
        <w:t xml:space="preserve">Upstate Visual Impairment Master of Education Program)  Of the funds appropriated to the South Carolina School for the Deaf and the Blind, $50,000 shall be used to fund the Master of Education Program In Visual Impairment at the University of South Carolina </w:t>
      </w:r>
      <w:r w:rsidR="00FE0880" w:rsidRPr="00F65C1A">
        <w:rPr>
          <w:rFonts w:cs="Times New Roman"/>
          <w:color w:val="auto"/>
          <w:szCs w:val="22"/>
        </w:rPr>
        <w:noBreakHyphen/>
      </w:r>
      <w:r w:rsidRPr="00F65C1A">
        <w:rPr>
          <w:rFonts w:cs="Times New Roman"/>
          <w:color w:val="auto"/>
          <w:szCs w:val="22"/>
        </w:rPr>
        <w:t xml:space="preserve"> Upstate.</w:t>
      </w:r>
    </w:p>
    <w:p w:rsidR="0097316A" w:rsidRPr="00F65C1A" w:rsidRDefault="006F2DF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7A254E" w:rsidRPr="00F65C1A">
        <w:rPr>
          <w:rFonts w:cs="Times New Roman"/>
          <w:b/>
          <w:color w:val="auto"/>
          <w:szCs w:val="22"/>
        </w:rPr>
        <w:t>6</w:t>
      </w:r>
      <w:r w:rsidRPr="00F65C1A">
        <w:rPr>
          <w:rFonts w:cs="Times New Roman"/>
          <w:b/>
          <w:color w:val="auto"/>
          <w:szCs w:val="22"/>
        </w:rPr>
        <w:t>.</w:t>
      </w:r>
      <w:r w:rsidR="007A254E" w:rsidRPr="00F65C1A">
        <w:rPr>
          <w:rFonts w:cs="Times New Roman"/>
          <w:b/>
          <w:color w:val="auto"/>
          <w:szCs w:val="22"/>
        </w:rPr>
        <w:t>1</w:t>
      </w:r>
      <w:r w:rsidR="005405E5" w:rsidRPr="00F65C1A">
        <w:rPr>
          <w:rFonts w:cs="Times New Roman"/>
          <w:b/>
          <w:color w:val="auto"/>
          <w:szCs w:val="22"/>
        </w:rPr>
        <w:t>2</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(SDB: Educational Program Initiatives)  The School for the Deaf and Blind is authorized to utilize funds received from the Department of Education for vocational equipment on educational program initiatives.</w:t>
      </w:r>
    </w:p>
    <w:p w:rsidR="000046AC" w:rsidRPr="00F65C1A" w:rsidRDefault="006F2DF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7A254E" w:rsidRPr="00F65C1A">
        <w:rPr>
          <w:rFonts w:cs="Times New Roman"/>
          <w:b/>
          <w:color w:val="auto"/>
          <w:szCs w:val="22"/>
        </w:rPr>
        <w:t>6</w:t>
      </w:r>
      <w:r w:rsidRPr="00F65C1A">
        <w:rPr>
          <w:rFonts w:cs="Times New Roman"/>
          <w:b/>
          <w:color w:val="auto"/>
          <w:szCs w:val="22"/>
        </w:rPr>
        <w:t>.</w:t>
      </w:r>
      <w:r w:rsidR="007A254E" w:rsidRPr="00F65C1A">
        <w:rPr>
          <w:rFonts w:cs="Times New Roman"/>
          <w:b/>
          <w:color w:val="auto"/>
          <w:szCs w:val="22"/>
        </w:rPr>
        <w:t>1</w:t>
      </w:r>
      <w:r w:rsidR="005405E5" w:rsidRPr="00F65C1A">
        <w:rPr>
          <w:rFonts w:cs="Times New Roman"/>
          <w:b/>
          <w:color w:val="auto"/>
          <w:szCs w:val="22"/>
        </w:rPr>
        <w:t>3</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(SDB: School Leave Policy)  The School for the Deaf and Blind is authorized to promulgate administrative policy governing annual and sick leave relative to faculty and staff with the approval of the School</w:t>
      </w:r>
      <w:r w:rsidR="00FE0880" w:rsidRPr="00F65C1A">
        <w:rPr>
          <w:rFonts w:cs="Times New Roman"/>
          <w:color w:val="auto"/>
          <w:szCs w:val="22"/>
        </w:rPr>
        <w:t>’</w:t>
      </w:r>
      <w:r w:rsidRPr="00F65C1A">
        <w:rPr>
          <w:rFonts w:cs="Times New Roman"/>
          <w:color w:val="auto"/>
          <w:szCs w:val="22"/>
        </w:rPr>
        <w:t>s board of directors.  This policy shall address the school calendar in order to comply with the instructional needs of students attending the school.</w:t>
      </w:r>
    </w:p>
    <w:p w:rsidR="000046AC" w:rsidRPr="00F65C1A" w:rsidRDefault="00B944C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5C1A">
        <w:rPr>
          <w:rFonts w:cs="Times New Roman"/>
          <w:b/>
          <w:color w:val="auto"/>
          <w:szCs w:val="22"/>
        </w:rPr>
        <w:tab/>
        <w:t>6.1</w:t>
      </w:r>
      <w:r w:rsidR="005405E5" w:rsidRPr="00F65C1A">
        <w:rPr>
          <w:rFonts w:cs="Times New Roman"/>
          <w:b/>
          <w:color w:val="auto"/>
          <w:szCs w:val="22"/>
        </w:rPr>
        <w:t>4</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 xml:space="preserve">(SDB: Buildings)  </w:t>
      </w:r>
      <w:r w:rsidRPr="00F65C1A">
        <w:rPr>
          <w:rFonts w:cs="Times New Roman"/>
          <w:strike/>
          <w:color w:val="auto"/>
          <w:szCs w:val="22"/>
        </w:rPr>
        <w:t>For the current fiscal year; the South Carolina School for the Deaf and Blind will be subject to the same requirements as a local education agency for the purposes of building renovation and construction.</w:t>
      </w:r>
    </w:p>
    <w:p w:rsidR="003E296F" w:rsidRPr="00F65C1A" w:rsidRDefault="003E296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6.</w:t>
      </w:r>
      <w:r w:rsidR="00C43EF5" w:rsidRPr="00F65C1A">
        <w:rPr>
          <w:rFonts w:cs="Times New Roman"/>
          <w:b/>
          <w:color w:val="auto"/>
          <w:szCs w:val="22"/>
        </w:rPr>
        <w:t>1</w:t>
      </w:r>
      <w:r w:rsidR="005405E5" w:rsidRPr="00F65C1A">
        <w:rPr>
          <w:rFonts w:cs="Times New Roman"/>
          <w:b/>
          <w:color w:val="auto"/>
          <w:szCs w:val="22"/>
        </w:rPr>
        <w:t>5</w:t>
      </w:r>
      <w:r w:rsidRPr="00F65C1A">
        <w:rPr>
          <w:rFonts w:cs="Times New Roman"/>
          <w:b/>
          <w:color w:val="auto"/>
          <w:szCs w:val="22"/>
        </w:rPr>
        <w:t>.</w:t>
      </w:r>
      <w:r w:rsidRPr="00F65C1A">
        <w:rPr>
          <w:rFonts w:cs="Times New Roman"/>
          <w:color w:val="auto"/>
          <w:szCs w:val="22"/>
        </w:rPr>
        <w:tab/>
        <w:t xml:space="preserve">(SDB: Early Childhood Center)  The School for the Deaf and the Blind shall be authorized to redirect and transfer the $500,000 appropriated for the Thackston Hall Roof Replacement in Act 91 of 2015 by </w:t>
      </w:r>
      <w:r w:rsidR="005A2FD2" w:rsidRPr="00F65C1A">
        <w:rPr>
          <w:rFonts w:cs="Times New Roman"/>
          <w:color w:val="auto"/>
          <w:szCs w:val="22"/>
        </w:rPr>
        <w:t xml:space="preserve">Proviso </w:t>
      </w:r>
      <w:r w:rsidRPr="00F65C1A">
        <w:rPr>
          <w:rFonts w:cs="Times New Roman"/>
          <w:color w:val="auto"/>
          <w:szCs w:val="22"/>
        </w:rPr>
        <w:t>118.14(B)(5)(a) to the Early Childhood Center Construction project.</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p>
    <w:p w:rsidR="00A51164" w:rsidRPr="00F65C1A" w:rsidRDefault="00A5116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65C1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5C1A">
        <w:rPr>
          <w:rFonts w:cs="Times New Roman"/>
          <w:b/>
          <w:color w:val="auto"/>
          <w:szCs w:val="22"/>
        </w:rPr>
        <w:t xml:space="preserve">SECTION </w:t>
      </w:r>
      <w:r w:rsidR="007A254E" w:rsidRPr="00F65C1A">
        <w:rPr>
          <w:rFonts w:cs="Times New Roman"/>
          <w:b/>
          <w:color w:val="auto"/>
          <w:szCs w:val="22"/>
        </w:rPr>
        <w:t>7</w:t>
      </w:r>
      <w:r w:rsidRPr="00F65C1A">
        <w:rPr>
          <w:rFonts w:cs="Times New Roman"/>
          <w:b/>
          <w:color w:val="auto"/>
          <w:szCs w:val="22"/>
        </w:rPr>
        <w:t xml:space="preserve"> </w:t>
      </w:r>
      <w:r w:rsidR="00FE0880" w:rsidRPr="00F65C1A">
        <w:rPr>
          <w:rFonts w:cs="Times New Roman"/>
          <w:b/>
          <w:color w:val="auto"/>
          <w:szCs w:val="22"/>
        </w:rPr>
        <w:noBreakHyphen/>
      </w:r>
      <w:r w:rsidRPr="00F65C1A">
        <w:rPr>
          <w:rFonts w:cs="Times New Roman"/>
          <w:b/>
          <w:color w:val="auto"/>
          <w:szCs w:val="22"/>
        </w:rPr>
        <w:t xml:space="preserve"> L12</w:t>
      </w:r>
      <w:r w:rsidR="00770C6A" w:rsidRPr="00F65C1A">
        <w:rPr>
          <w:rFonts w:cs="Times New Roman"/>
          <w:b/>
          <w:color w:val="auto"/>
          <w:szCs w:val="22"/>
        </w:rPr>
        <w:t>0</w:t>
      </w:r>
      <w:r w:rsidR="0049277A" w:rsidRPr="00F65C1A">
        <w:rPr>
          <w:rFonts w:cs="Times New Roman"/>
          <w:b/>
          <w:color w:val="auto"/>
          <w:szCs w:val="22"/>
        </w:rPr>
        <w:t xml:space="preserve"> </w:t>
      </w:r>
      <w:r w:rsidR="00FE0880" w:rsidRPr="00F65C1A">
        <w:rPr>
          <w:rFonts w:cs="Times New Roman"/>
          <w:b/>
          <w:color w:val="auto"/>
          <w:szCs w:val="22"/>
        </w:rPr>
        <w:noBreakHyphen/>
      </w:r>
      <w:r w:rsidR="0049277A" w:rsidRPr="00F65C1A">
        <w:rPr>
          <w:rFonts w:cs="Times New Roman"/>
          <w:b/>
          <w:color w:val="auto"/>
          <w:szCs w:val="22"/>
        </w:rPr>
        <w:t xml:space="preserve"> </w:t>
      </w:r>
      <w:r w:rsidRPr="00F65C1A">
        <w:rPr>
          <w:rFonts w:cs="Times New Roman"/>
          <w:b/>
          <w:color w:val="auto"/>
          <w:szCs w:val="22"/>
        </w:rPr>
        <w:t>JOHN DE LA HOWE SCHOOL</w:t>
      </w:r>
    </w:p>
    <w:p w:rsidR="00A9603B" w:rsidRPr="00F65C1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7A254E" w:rsidRPr="00F65C1A">
        <w:rPr>
          <w:rFonts w:cs="Times New Roman"/>
          <w:b/>
          <w:color w:val="auto"/>
          <w:szCs w:val="22"/>
        </w:rPr>
        <w:t>7</w:t>
      </w:r>
      <w:r w:rsidRPr="00F65C1A">
        <w:rPr>
          <w:rFonts w:cs="Times New Roman"/>
          <w:b/>
          <w:color w:val="auto"/>
          <w:szCs w:val="22"/>
        </w:rPr>
        <w:t>.1.</w:t>
      </w:r>
      <w:r w:rsidRPr="00F65C1A">
        <w:rPr>
          <w:rFonts w:cs="Times New Roman"/>
          <w:color w:val="auto"/>
          <w:szCs w:val="22"/>
        </w:rPr>
        <w:tab/>
        <w:t>(JDLHS: Status Offender Carry Forward)  Unexpended status offender funds distributed to John de la Howe School from the Department of Education may be carried forward and used for the same purpose.</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7A254E" w:rsidRPr="00F65C1A">
        <w:rPr>
          <w:rFonts w:cs="Times New Roman"/>
          <w:b/>
          <w:color w:val="auto"/>
          <w:szCs w:val="22"/>
        </w:rPr>
        <w:t>7</w:t>
      </w:r>
      <w:r w:rsidRPr="00F65C1A">
        <w:rPr>
          <w:rFonts w:cs="Times New Roman"/>
          <w:b/>
          <w:color w:val="auto"/>
          <w:szCs w:val="22"/>
        </w:rPr>
        <w:t>.2.</w:t>
      </w:r>
      <w:r w:rsidRPr="00F65C1A">
        <w:rPr>
          <w:rFonts w:cs="Times New Roman"/>
          <w:b/>
          <w:color w:val="auto"/>
          <w:szCs w:val="22"/>
        </w:rPr>
        <w:tab/>
      </w:r>
      <w:r w:rsidRPr="00F65C1A">
        <w:rPr>
          <w:rFonts w:cs="Times New Roman"/>
          <w:color w:val="auto"/>
          <w:szCs w:val="22"/>
        </w:rPr>
        <w:t>(JDLHS: Campus Private Residence Leases)  John de la Howe School is authorized to lease, to its employees, private residences on the agency</w:t>
      </w:r>
      <w:r w:rsidR="00FE0880" w:rsidRPr="00F65C1A">
        <w:rPr>
          <w:rFonts w:cs="Times New Roman"/>
          <w:color w:val="auto"/>
          <w:szCs w:val="22"/>
        </w:rPr>
        <w:t>’</w:t>
      </w:r>
      <w:r w:rsidRPr="00F65C1A">
        <w:rPr>
          <w:rFonts w:cs="Times New Roman"/>
          <w:color w:val="auto"/>
          <w:szCs w:val="22"/>
        </w:rPr>
        <w:t>s campus.  Funds generated may be retained and used for general operating purposes including, but not limited to, maintenance of the residences.</w:t>
      </w:r>
    </w:p>
    <w:p w:rsidR="00A9603B" w:rsidRPr="00F65C1A" w:rsidRDefault="00C672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7A254E" w:rsidRPr="00F65C1A">
        <w:rPr>
          <w:rFonts w:cs="Times New Roman"/>
          <w:b/>
          <w:color w:val="auto"/>
          <w:szCs w:val="22"/>
        </w:rPr>
        <w:t>7</w:t>
      </w:r>
      <w:r w:rsidR="00412E8E" w:rsidRPr="00F65C1A">
        <w:rPr>
          <w:rFonts w:cs="Times New Roman"/>
          <w:b/>
          <w:color w:val="auto"/>
          <w:szCs w:val="22"/>
        </w:rPr>
        <w:t>.3</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 xml:space="preserve">(JDLHS: Deferred Salaries Carried Forward)  John de la Howe School is authorized to carry forward into the current fiscal year the amount of deferred salaries and employer contributions earned in the prior fiscal year for </w:t>
      </w:r>
      <w:r w:rsidR="00C35806" w:rsidRPr="00F65C1A">
        <w:rPr>
          <w:rFonts w:cs="Times New Roman"/>
          <w:color w:val="auto"/>
          <w:szCs w:val="22"/>
        </w:rPr>
        <w:t>non</w:t>
      </w:r>
      <w:r w:rsidR="00FE0880" w:rsidRPr="00F65C1A">
        <w:rPr>
          <w:rFonts w:cs="Times New Roman"/>
          <w:color w:val="auto"/>
          <w:szCs w:val="22"/>
        </w:rPr>
        <w:noBreakHyphen/>
      </w:r>
      <w:r w:rsidRPr="00F65C1A">
        <w:rPr>
          <w:rFonts w:cs="Times New Roman"/>
          <w:color w:val="auto"/>
          <w:szCs w:val="22"/>
        </w:rPr>
        <w:t>twelve month employees.  These deferred funds are not to be included or part of any other authorized carry forward amount.</w:t>
      </w:r>
    </w:p>
    <w:p w:rsidR="006B0B7F" w:rsidRPr="00F65C1A" w:rsidRDefault="006B0B7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i/>
        </w:rPr>
        <w:tab/>
      </w:r>
      <w:r w:rsidRPr="00F65C1A">
        <w:rPr>
          <w:rFonts w:cs="Times New Roman"/>
          <w:b/>
          <w:i/>
          <w:u w:val="single"/>
        </w:rPr>
        <w:t>7.</w:t>
      </w:r>
      <w:r w:rsidR="00464E11" w:rsidRPr="00F65C1A">
        <w:rPr>
          <w:rFonts w:cs="Times New Roman"/>
          <w:b/>
          <w:i/>
          <w:u w:val="single"/>
        </w:rPr>
        <w:t>4</w:t>
      </w:r>
      <w:r w:rsidRPr="00F65C1A">
        <w:rPr>
          <w:rFonts w:cs="Times New Roman"/>
          <w:b/>
          <w:i/>
          <w:u w:val="single"/>
        </w:rPr>
        <w:t>.</w:t>
      </w:r>
      <w:r w:rsidRPr="00F65C1A">
        <w:rPr>
          <w:rFonts w:cs="Times New Roman"/>
          <w:b/>
          <w:i/>
          <w:u w:val="single"/>
        </w:rPr>
        <w:tab/>
      </w:r>
      <w:r w:rsidRPr="00F65C1A">
        <w:rPr>
          <w:rFonts w:cs="Times New Roman"/>
          <w:i/>
          <w:u w:val="single"/>
        </w:rPr>
        <w:t>(JDLHS: Reduction in Force Carry Forward)  John de la Howe School is authorized to carry forward into the current fiscal year unexpended personal service funds resulting from the reduction in force implemented in August 2018.  These funds shall be used for deferred maintenance and renovation of agency assets.</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p>
    <w:p w:rsidR="006B0B7F" w:rsidRPr="00F65C1A" w:rsidRDefault="006B0B7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F65C1A" w:rsidRDefault="007A254E"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6"/>
          <w:szCs w:val="22"/>
        </w:rPr>
      </w:pPr>
      <w:r w:rsidRPr="00F65C1A">
        <w:rPr>
          <w:rFonts w:cs="Times New Roman"/>
          <w:b/>
          <w:color w:val="auto"/>
          <w:spacing w:val="-6"/>
          <w:szCs w:val="22"/>
        </w:rPr>
        <w:t xml:space="preserve">SECTION 8 </w:t>
      </w:r>
      <w:r w:rsidR="00FE0880" w:rsidRPr="00F65C1A">
        <w:rPr>
          <w:rFonts w:cs="Times New Roman"/>
          <w:b/>
          <w:color w:val="auto"/>
          <w:spacing w:val="-6"/>
          <w:szCs w:val="22"/>
        </w:rPr>
        <w:noBreakHyphen/>
      </w:r>
      <w:r w:rsidRPr="00F65C1A">
        <w:rPr>
          <w:rFonts w:cs="Times New Roman"/>
          <w:b/>
          <w:color w:val="auto"/>
          <w:spacing w:val="-6"/>
          <w:szCs w:val="22"/>
        </w:rPr>
        <w:t xml:space="preserve"> H67</w:t>
      </w:r>
      <w:r w:rsidR="00770C6A" w:rsidRPr="00F65C1A">
        <w:rPr>
          <w:rFonts w:cs="Times New Roman"/>
          <w:b/>
          <w:color w:val="auto"/>
          <w:spacing w:val="-6"/>
          <w:szCs w:val="22"/>
        </w:rPr>
        <w:t>0</w:t>
      </w:r>
      <w:r w:rsidR="008423A7" w:rsidRPr="00F65C1A">
        <w:rPr>
          <w:rFonts w:cs="Times New Roman"/>
          <w:b/>
          <w:color w:val="auto"/>
          <w:spacing w:val="-6"/>
          <w:szCs w:val="22"/>
        </w:rPr>
        <w:t xml:space="preserve"> </w:t>
      </w:r>
      <w:r w:rsidR="00FE0880" w:rsidRPr="00F65C1A">
        <w:rPr>
          <w:rFonts w:cs="Times New Roman"/>
          <w:b/>
          <w:color w:val="auto"/>
          <w:spacing w:val="-6"/>
          <w:szCs w:val="22"/>
        </w:rPr>
        <w:noBreakHyphen/>
      </w:r>
      <w:r w:rsidR="008423A7" w:rsidRPr="00F65C1A">
        <w:rPr>
          <w:rFonts w:cs="Times New Roman"/>
          <w:b/>
          <w:color w:val="auto"/>
          <w:spacing w:val="-6"/>
          <w:szCs w:val="22"/>
        </w:rPr>
        <w:t xml:space="preserve"> </w:t>
      </w:r>
      <w:r w:rsidRPr="00F65C1A">
        <w:rPr>
          <w:rFonts w:cs="Times New Roman"/>
          <w:b/>
          <w:color w:val="auto"/>
          <w:spacing w:val="-6"/>
          <w:szCs w:val="22"/>
        </w:rPr>
        <w:t>EDUCATIONAL TELEVISION COMMISSION</w:t>
      </w:r>
    </w:p>
    <w:p w:rsidR="007A254E" w:rsidRPr="00F65C1A" w:rsidRDefault="007A254E"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F65C1A" w:rsidRDefault="007A25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8.1.</w:t>
      </w:r>
      <w:r w:rsidRPr="00F65C1A">
        <w:rPr>
          <w:rFonts w:cs="Times New Roman"/>
          <w:b/>
          <w:color w:val="auto"/>
          <w:szCs w:val="22"/>
        </w:rPr>
        <w:tab/>
      </w:r>
      <w:r w:rsidRPr="00F65C1A">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9773A2" w:rsidRPr="00F65C1A" w:rsidRDefault="003E296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color w:val="auto"/>
          <w:szCs w:val="22"/>
        </w:rPr>
        <w:tab/>
      </w:r>
      <w:r w:rsidRPr="00F65C1A">
        <w:rPr>
          <w:rFonts w:cs="Times New Roman"/>
          <w:b/>
          <w:color w:val="auto"/>
          <w:szCs w:val="22"/>
        </w:rPr>
        <w:t>8.2.</w:t>
      </w:r>
      <w:r w:rsidRPr="00F65C1A">
        <w:rPr>
          <w:rFonts w:cs="Times New Roman"/>
          <w:color w:val="auto"/>
          <w:szCs w:val="22"/>
        </w:rPr>
        <w:tab/>
        <w:t>(ETV: Spectrum Auction)</w:t>
      </w:r>
      <w:r w:rsidR="0077619C" w:rsidRPr="00F65C1A">
        <w:rPr>
          <w:rFonts w:cs="Times New Roman"/>
          <w:color w:val="auto"/>
          <w:szCs w:val="22"/>
        </w:rPr>
        <w:t xml:space="preserve">  </w:t>
      </w:r>
      <w:r w:rsidR="009773A2" w:rsidRPr="00F65C1A">
        <w:rPr>
          <w:rFonts w:cs="Times New Roman"/>
          <w:szCs w:val="22"/>
        </w:rPr>
        <w:t>The Educational Television Commission shall be authorized to receive and retain up to $</w:t>
      </w:r>
      <w:r w:rsidR="003A1E96" w:rsidRPr="00F65C1A">
        <w:rPr>
          <w:rFonts w:cs="Times New Roman"/>
          <w:szCs w:val="22"/>
        </w:rPr>
        <w:t>35</w:t>
      </w:r>
      <w:r w:rsidR="009773A2" w:rsidRPr="00F65C1A">
        <w:rPr>
          <w:rFonts w:cs="Times New Roman"/>
          <w:szCs w:val="22"/>
        </w:rPr>
        <w:t>,000,000 of the proceeds from the Federal Communication Commission TV Auction and place them in a segregated, restricted account.</w:t>
      </w:r>
      <w:r w:rsidR="0077619C" w:rsidRPr="00F65C1A">
        <w:rPr>
          <w:rFonts w:cs="Times New Roman"/>
          <w:szCs w:val="22"/>
        </w:rPr>
        <w:t xml:space="preserve">  </w:t>
      </w:r>
      <w:r w:rsidR="009773A2" w:rsidRPr="00F65C1A">
        <w:rPr>
          <w:rFonts w:cs="Times New Roman"/>
          <w:szCs w:val="22"/>
        </w:rPr>
        <w:t>These proceeds shall be used to fund capital needs, including broadcast industry standards changes, existing equipment repair, maintenance and replacement needs, and operational costs.</w:t>
      </w:r>
      <w:r w:rsidR="0077619C" w:rsidRPr="00F65C1A">
        <w:rPr>
          <w:rFonts w:cs="Times New Roman"/>
          <w:szCs w:val="22"/>
        </w:rPr>
        <w:t xml:space="preserve">  </w:t>
      </w:r>
      <w:r w:rsidR="009773A2" w:rsidRPr="00F65C1A">
        <w:rPr>
          <w:rFonts w:cs="Times New Roman"/>
          <w:szCs w:val="22"/>
        </w:rPr>
        <w:t>Unexpended funds shall be carried forward from the prior fiscal year into the current fiscal year and used for the same purpose.</w:t>
      </w:r>
      <w:r w:rsidR="0077619C" w:rsidRPr="00F65C1A">
        <w:rPr>
          <w:rFonts w:cs="Times New Roman"/>
          <w:szCs w:val="22"/>
        </w:rPr>
        <w:t xml:space="preserve">  </w:t>
      </w:r>
      <w:r w:rsidR="009773A2" w:rsidRPr="00F65C1A">
        <w:rPr>
          <w:rFonts w:cs="Times New Roman"/>
          <w:szCs w:val="22"/>
        </w:rPr>
        <w:t xml:space="preserve">No later than June </w:t>
      </w:r>
      <w:r w:rsidR="00FF37AD" w:rsidRPr="00F65C1A">
        <w:rPr>
          <w:rFonts w:cs="Times New Roman"/>
          <w:szCs w:val="22"/>
        </w:rPr>
        <w:t>thirtieth</w:t>
      </w:r>
      <w:r w:rsidR="009773A2" w:rsidRPr="00F65C1A">
        <w:rPr>
          <w:rFonts w:cs="Times New Roman"/>
          <w:szCs w:val="22"/>
        </w:rPr>
        <w:t xml:space="preserve"> of the current fiscal year, ETV must report to the Chairman of the House Ways and Means Committee and the Chairman of the Senate Finance Committee the amount of money expended from the fund and the balance of the fund.</w:t>
      </w:r>
    </w:p>
    <w:p w:rsidR="00340BCB" w:rsidRPr="00F65C1A" w:rsidRDefault="002913A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8.3.</w:t>
      </w:r>
      <w:r w:rsidRPr="00F65C1A">
        <w:rPr>
          <w:rFonts w:cs="Times New Roman"/>
          <w:color w:val="auto"/>
          <w:szCs w:val="22"/>
        </w:rPr>
        <w:tab/>
        <w:t>(ETV: Antenna and Tower Placement)  All leases for antenna and tower operations within institutions of higher learning campuses must conform to master plans for such property, as determined solely by the institution of higher learning.</w:t>
      </w:r>
    </w:p>
    <w:p w:rsidR="0008267B" w:rsidRPr="00F65C1A" w:rsidRDefault="005C05B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color w:val="auto"/>
          <w:szCs w:val="22"/>
        </w:rPr>
        <w:tab/>
      </w:r>
      <w:r w:rsidRPr="00F65C1A">
        <w:rPr>
          <w:rFonts w:cs="Times New Roman"/>
          <w:b/>
          <w:szCs w:val="22"/>
        </w:rPr>
        <w:t>8.4</w:t>
      </w:r>
      <w:r w:rsidRPr="00F65C1A">
        <w:rPr>
          <w:rFonts w:cs="Times New Roman"/>
          <w:b/>
          <w:color w:val="auto"/>
          <w:szCs w:val="22"/>
        </w:rPr>
        <w:t>.</w:t>
      </w:r>
      <w:r w:rsidRPr="00F65C1A">
        <w:rPr>
          <w:rFonts w:cs="Times New Roman"/>
          <w:color w:val="auto"/>
          <w:szCs w:val="22"/>
        </w:rPr>
        <w:tab/>
        <w:t>(</w:t>
      </w:r>
      <w:r w:rsidRPr="00F65C1A">
        <w:rPr>
          <w:rFonts w:cs="Times New Roman"/>
          <w:szCs w:val="22"/>
        </w:rPr>
        <w:t>ETV</w:t>
      </w:r>
      <w:r w:rsidRPr="00F65C1A">
        <w:rPr>
          <w:rFonts w:cs="Times New Roman"/>
          <w:color w:val="auto"/>
          <w:szCs w:val="22"/>
        </w:rPr>
        <w:t>: Wireless Communications Tower)  The Educational Television Commission is directed to coordinate tower and antenna operations within South Carolina state government. The commission shall (1) approve all leases regarding antenna placement on state</w:t>
      </w:r>
      <w:r w:rsidR="00FE0880" w:rsidRPr="00F65C1A">
        <w:rPr>
          <w:rFonts w:cs="Times New Roman"/>
          <w:color w:val="auto"/>
          <w:szCs w:val="22"/>
        </w:rPr>
        <w:noBreakHyphen/>
      </w:r>
      <w:r w:rsidRPr="00F65C1A">
        <w:rPr>
          <w:rFonts w:cs="Times New Roman"/>
          <w:color w:val="auto"/>
          <w:szCs w:val="22"/>
        </w:rPr>
        <w:t>owned towers and buildings, (2) coordinate all new tower construction on state</w:t>
      </w:r>
      <w:r w:rsidR="00FE0880" w:rsidRPr="00F65C1A">
        <w:rPr>
          <w:rFonts w:cs="Times New Roman"/>
          <w:color w:val="auto"/>
          <w:szCs w:val="22"/>
        </w:rPr>
        <w:noBreakHyphen/>
      </w:r>
      <w:r w:rsidRPr="00F65C1A">
        <w:rPr>
          <w:rFonts w:cs="Times New Roman"/>
          <w:color w:val="auto"/>
          <w:szCs w:val="22"/>
        </w:rPr>
        <w:t>owned property, (3) promote and market excess capacity on the State</w:t>
      </w:r>
      <w:r w:rsidR="00FE0880" w:rsidRPr="00F65C1A">
        <w:rPr>
          <w:rFonts w:cs="Times New Roman"/>
          <w:color w:val="auto"/>
          <w:szCs w:val="22"/>
        </w:rPr>
        <w:t>’</w:t>
      </w:r>
      <w:r w:rsidRPr="00F65C1A">
        <w:rPr>
          <w:rFonts w:cs="Times New Roman"/>
          <w:color w:val="auto"/>
          <w:szCs w:val="22"/>
        </w:rPr>
        <w:t>s wireless communications infrastructure, (4) generate revenue by leasing, licensing, or selling excess capacity on the State</w:t>
      </w:r>
      <w:r w:rsidR="00FE0880" w:rsidRPr="00F65C1A">
        <w:rPr>
          <w:rFonts w:cs="Times New Roman"/>
          <w:color w:val="auto"/>
          <w:szCs w:val="22"/>
        </w:rPr>
        <w:t>’</w:t>
      </w:r>
      <w:r w:rsidRPr="00F65C1A">
        <w:rPr>
          <w:rFonts w:cs="Times New Roman"/>
          <w:color w:val="auto"/>
          <w:szCs w:val="22"/>
        </w:rPr>
        <w:t>s wireless communications infrastructure, and (5) construct new communications assets on appropriate state</w:t>
      </w:r>
      <w:r w:rsidR="00FE0880" w:rsidRPr="00F65C1A">
        <w:rPr>
          <w:rFonts w:cs="Times New Roman"/>
          <w:color w:val="auto"/>
          <w:szCs w:val="22"/>
        </w:rPr>
        <w:noBreakHyphen/>
      </w:r>
      <w:r w:rsidRPr="00F65C1A">
        <w:rPr>
          <w:rFonts w:cs="Times New Roman"/>
          <w:color w:val="auto"/>
          <w:szCs w:val="22"/>
        </w:rPr>
        <w:t>owned property for the purpose of generating revenue pursuant to this proviso.  The commission shall retain and expend such funds for agency operations.  The commission shall be authorized to carry forward unexpended funds from the prior fiscal year into the current fiscal year.  The commission shall annually report to the Chairmen of the Senate Finance and House Ways and Means Committees by October first of each year all re</w:t>
      </w:r>
      <w:r w:rsidRPr="00F65C1A">
        <w:rPr>
          <w:rFonts w:cs="Times New Roman"/>
          <w:szCs w:val="22"/>
        </w:rPr>
        <w:t>venue collected and disbursed.</w:t>
      </w:r>
    </w:p>
    <w:p w:rsidR="000569CD" w:rsidRPr="00F65C1A" w:rsidRDefault="005B779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5C1A">
        <w:rPr>
          <w:rFonts w:cs="Times New Roman"/>
          <w:szCs w:val="22"/>
        </w:rPr>
        <w:tab/>
      </w:r>
      <w:r w:rsidRPr="00F65C1A">
        <w:rPr>
          <w:rFonts w:cs="Times New Roman"/>
          <w:b/>
          <w:szCs w:val="22"/>
        </w:rPr>
        <w:t>8.</w:t>
      </w:r>
      <w:r w:rsidR="00AE5FC1" w:rsidRPr="00F65C1A">
        <w:rPr>
          <w:rFonts w:cs="Times New Roman"/>
          <w:b/>
          <w:szCs w:val="22"/>
        </w:rPr>
        <w:t>5</w:t>
      </w:r>
      <w:r w:rsidRPr="00F65C1A">
        <w:rPr>
          <w:rFonts w:cs="Times New Roman"/>
          <w:b/>
          <w:szCs w:val="22"/>
        </w:rPr>
        <w:t>.</w:t>
      </w:r>
      <w:r w:rsidRPr="00F65C1A">
        <w:rPr>
          <w:rFonts w:cs="Times New Roman"/>
          <w:szCs w:val="22"/>
        </w:rPr>
        <w:tab/>
        <w:t xml:space="preserve">(ETV: Delineate Agency Funding)  </w:t>
      </w:r>
      <w:r w:rsidRPr="00F65C1A">
        <w:rPr>
          <w:rFonts w:cs="Times New Roman"/>
          <w:strike/>
          <w:szCs w:val="22"/>
        </w:rPr>
        <w:t>In order to foster increased transparency and accountability, with the funds appropriated to the Educational Television Commission, the commission is directed to work with the Executive Budget Office to delineate the agency’s funding by line items in the General Appropriations Bill beginning with the Governor’s budget submission in the fall of the current fiscal year.  The commission and the Executive Budget office are also directed to identify any provisos that would need to be adjusted and request changes to the Governor, Chairman of House Ways and Means Committee and Chairman of the Senate Finance Committee by November 30 of the current fiscal year.</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A3317" w:rsidRPr="00F65C1A" w:rsidSect="00AA3317">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rsidR="003957B4" w:rsidRPr="00F65C1A" w:rsidRDefault="003957B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F65C1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F65C1A">
        <w:rPr>
          <w:rFonts w:cs="Times New Roman"/>
          <w:b/>
          <w:color w:val="auto"/>
          <w:spacing w:val="-2"/>
          <w:szCs w:val="22"/>
        </w:rPr>
        <w:t xml:space="preserve">SECTION </w:t>
      </w:r>
      <w:r w:rsidR="008221D6" w:rsidRPr="00F65C1A">
        <w:rPr>
          <w:rFonts w:cs="Times New Roman"/>
          <w:b/>
          <w:color w:val="auto"/>
          <w:spacing w:val="-2"/>
          <w:szCs w:val="22"/>
        </w:rPr>
        <w:t>11</w:t>
      </w:r>
      <w:r w:rsidRPr="00F65C1A">
        <w:rPr>
          <w:rFonts w:cs="Times New Roman"/>
          <w:b/>
          <w:color w:val="auto"/>
          <w:spacing w:val="-2"/>
          <w:szCs w:val="22"/>
        </w:rPr>
        <w:t xml:space="preserve"> </w:t>
      </w:r>
      <w:r w:rsidR="00FE0880" w:rsidRPr="00F65C1A">
        <w:rPr>
          <w:rFonts w:cs="Times New Roman"/>
          <w:b/>
          <w:color w:val="auto"/>
          <w:spacing w:val="-2"/>
          <w:szCs w:val="22"/>
        </w:rPr>
        <w:noBreakHyphen/>
      </w:r>
      <w:r w:rsidRPr="00F65C1A">
        <w:rPr>
          <w:rFonts w:cs="Times New Roman"/>
          <w:b/>
          <w:color w:val="auto"/>
          <w:spacing w:val="-2"/>
          <w:szCs w:val="22"/>
        </w:rPr>
        <w:t xml:space="preserve"> H03</w:t>
      </w:r>
      <w:r w:rsidR="00F36631" w:rsidRPr="00F65C1A">
        <w:rPr>
          <w:rFonts w:cs="Times New Roman"/>
          <w:b/>
          <w:color w:val="auto"/>
          <w:spacing w:val="-2"/>
          <w:szCs w:val="22"/>
        </w:rPr>
        <w:t xml:space="preserve">0 </w:t>
      </w:r>
      <w:r w:rsidR="00FE0880" w:rsidRPr="00F65C1A">
        <w:rPr>
          <w:rFonts w:cs="Times New Roman"/>
          <w:b/>
          <w:color w:val="auto"/>
          <w:spacing w:val="-2"/>
          <w:szCs w:val="22"/>
        </w:rPr>
        <w:noBreakHyphen/>
      </w:r>
      <w:r w:rsidR="00F36631" w:rsidRPr="00F65C1A">
        <w:rPr>
          <w:rFonts w:cs="Times New Roman"/>
          <w:b/>
          <w:color w:val="auto"/>
          <w:spacing w:val="-2"/>
          <w:szCs w:val="22"/>
        </w:rPr>
        <w:t xml:space="preserve"> </w:t>
      </w:r>
      <w:r w:rsidRPr="00F65C1A">
        <w:rPr>
          <w:rFonts w:cs="Times New Roman"/>
          <w:b/>
          <w:color w:val="auto"/>
          <w:spacing w:val="-2"/>
          <w:szCs w:val="22"/>
        </w:rPr>
        <w:t>COMMISSION ON HIGHER EDUCATION</w:t>
      </w:r>
    </w:p>
    <w:p w:rsidR="00A9603B" w:rsidRPr="00F65C1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8221D6" w:rsidRPr="00F65C1A">
        <w:rPr>
          <w:rFonts w:cs="Times New Roman"/>
          <w:b/>
          <w:color w:val="auto"/>
          <w:szCs w:val="22"/>
        </w:rPr>
        <w:t>11</w:t>
      </w:r>
      <w:r w:rsidRPr="00F65C1A">
        <w:rPr>
          <w:rFonts w:cs="Times New Roman"/>
          <w:b/>
          <w:color w:val="auto"/>
          <w:szCs w:val="22"/>
        </w:rPr>
        <w:t>.1.</w:t>
      </w:r>
      <w:r w:rsidRPr="00F65C1A">
        <w:rPr>
          <w:rFonts w:cs="Times New Roman"/>
          <w:color w:val="auto"/>
          <w:szCs w:val="22"/>
        </w:rPr>
        <w:tab/>
        <w:t>(CHE: Contract for Services Program Fees)  The</w:t>
      </w:r>
      <w:r w:rsidR="006269B3" w:rsidRPr="00F65C1A">
        <w:rPr>
          <w:rFonts w:cs="Times New Roman"/>
          <w:color w:val="auto"/>
          <w:szCs w:val="22"/>
        </w:rPr>
        <w:t xml:space="preserve"> </w:t>
      </w:r>
      <w:r w:rsidRPr="00F65C1A">
        <w:rPr>
          <w:rFonts w:cs="Times New Roman"/>
          <w:color w:val="auto"/>
          <w:szCs w:val="22"/>
        </w:rPr>
        <w:t>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rsidR="00A9603B" w:rsidRPr="00F65C1A" w:rsidRDefault="000C3F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11.</w:t>
      </w:r>
      <w:r w:rsidR="00915413" w:rsidRPr="00F65C1A">
        <w:rPr>
          <w:rFonts w:cs="Times New Roman"/>
          <w:b/>
          <w:color w:val="auto"/>
          <w:szCs w:val="22"/>
        </w:rPr>
        <w:t>2</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(CHE: African</w:t>
      </w:r>
      <w:r w:rsidR="00FE0880" w:rsidRPr="00F65C1A">
        <w:rPr>
          <w:rFonts w:cs="Times New Roman"/>
          <w:color w:val="auto"/>
          <w:szCs w:val="22"/>
        </w:rPr>
        <w:noBreakHyphen/>
      </w:r>
      <w:r w:rsidRPr="00F65C1A">
        <w:rPr>
          <w:rFonts w:cs="Times New Roman"/>
          <w:color w:val="auto"/>
          <w:szCs w:val="22"/>
        </w:rPr>
        <w:t>American Loan Program)  Of the funds appropriated to the Commission on H</w:t>
      </w:r>
      <w:r w:rsidR="000B5AA5" w:rsidRPr="00F65C1A">
        <w:rPr>
          <w:rFonts w:cs="Times New Roman"/>
          <w:color w:val="auto"/>
          <w:szCs w:val="22"/>
        </w:rPr>
        <w:t>igher Education</w:t>
      </w:r>
      <w:r w:rsidR="00953D1E" w:rsidRPr="00F65C1A">
        <w:rPr>
          <w:rFonts w:cs="Times New Roman"/>
          <w:color w:val="auto"/>
          <w:szCs w:val="22"/>
        </w:rPr>
        <w:t xml:space="preserve"> </w:t>
      </w:r>
      <w:r w:rsidR="000B5AA5" w:rsidRPr="00F65C1A">
        <w:rPr>
          <w:rFonts w:cs="Times New Roman"/>
          <w:color w:val="auto"/>
          <w:szCs w:val="22"/>
        </w:rPr>
        <w:t>for the African</w:t>
      </w:r>
      <w:r w:rsidR="00FE0880" w:rsidRPr="00F65C1A">
        <w:rPr>
          <w:rFonts w:cs="Times New Roman"/>
          <w:color w:val="auto"/>
          <w:szCs w:val="22"/>
        </w:rPr>
        <w:noBreakHyphen/>
      </w:r>
      <w:r w:rsidRPr="00F65C1A">
        <w:rPr>
          <w:rFonts w:cs="Times New Roman"/>
          <w:color w:val="auto"/>
          <w:szCs w:val="22"/>
        </w:rPr>
        <w:t>American Loan Program,</w:t>
      </w:r>
      <w:r w:rsidR="00237A0D" w:rsidRPr="00F65C1A">
        <w:rPr>
          <w:rFonts w:cs="Times New Roman"/>
          <w:color w:val="auto"/>
          <w:szCs w:val="22"/>
        </w:rPr>
        <w:t xml:space="preserve"> </w:t>
      </w:r>
      <w:r w:rsidRPr="00F65C1A">
        <w:rPr>
          <w:rFonts w:cs="Times New Roman"/>
          <w:color w:val="auto"/>
          <w:szCs w:val="22"/>
        </w:rPr>
        <w:t>73.7</w:t>
      </w:r>
      <w:r w:rsidR="00495A95" w:rsidRPr="00F65C1A">
        <w:rPr>
          <w:rFonts w:cs="Times New Roman"/>
          <w:color w:val="auto"/>
          <w:szCs w:val="22"/>
        </w:rPr>
        <w:t xml:space="preserve"> </w:t>
      </w:r>
      <w:r w:rsidR="007615BE" w:rsidRPr="00F65C1A">
        <w:rPr>
          <w:rFonts w:cs="Times New Roman"/>
          <w:color w:val="auto"/>
          <w:szCs w:val="22"/>
        </w:rPr>
        <w:t>percent</w:t>
      </w:r>
      <w:r w:rsidRPr="00F65C1A">
        <w:rPr>
          <w:rFonts w:cs="Times New Roman"/>
          <w:color w:val="auto"/>
          <w:szCs w:val="22"/>
        </w:rPr>
        <w:t xml:space="preserve"> shall be distributed to South Carolina State University and</w:t>
      </w:r>
      <w:r w:rsidR="00237A0D" w:rsidRPr="00F65C1A">
        <w:rPr>
          <w:rFonts w:cs="Times New Roman"/>
          <w:color w:val="auto"/>
          <w:szCs w:val="22"/>
        </w:rPr>
        <w:t xml:space="preserve"> </w:t>
      </w:r>
      <w:r w:rsidRPr="00F65C1A">
        <w:rPr>
          <w:rFonts w:cs="Times New Roman"/>
          <w:color w:val="auto"/>
          <w:szCs w:val="22"/>
        </w:rPr>
        <w:t>26.3</w:t>
      </w:r>
      <w:r w:rsidR="00495A95" w:rsidRPr="00F65C1A">
        <w:rPr>
          <w:rFonts w:cs="Times New Roman"/>
          <w:color w:val="auto"/>
          <w:szCs w:val="22"/>
        </w:rPr>
        <w:t xml:space="preserve"> </w:t>
      </w:r>
      <w:r w:rsidR="007615BE" w:rsidRPr="00F65C1A">
        <w:rPr>
          <w:rFonts w:cs="Times New Roman"/>
          <w:color w:val="auto"/>
          <w:szCs w:val="22"/>
        </w:rPr>
        <w:t>percent</w:t>
      </w:r>
      <w:r w:rsidRPr="00F65C1A">
        <w:rPr>
          <w:rFonts w:cs="Times New Roman"/>
          <w:color w:val="auto"/>
          <w:szCs w:val="22"/>
        </w:rPr>
        <w:t xml:space="preserve"> shall be distributed to Benedict College, and must be used for a loan program with the major focus of attracting African</w:t>
      </w:r>
      <w:r w:rsidR="00FE0880" w:rsidRPr="00F65C1A">
        <w:rPr>
          <w:rFonts w:cs="Times New Roman"/>
          <w:color w:val="auto"/>
          <w:szCs w:val="22"/>
        </w:rPr>
        <w:noBreakHyphen/>
      </w:r>
      <w:r w:rsidRPr="00F65C1A">
        <w:rPr>
          <w:rFonts w:cs="Times New Roman"/>
          <w:color w:val="auto"/>
          <w:szCs w:val="22"/>
        </w:rPr>
        <w:t>American males to the teaching profession.  The Commission of Higher Education shall act as the monitoring and reporting agency for the African</w:t>
      </w:r>
      <w:r w:rsidR="00FE0880" w:rsidRPr="00F65C1A">
        <w:rPr>
          <w:rFonts w:cs="Times New Roman"/>
          <w:color w:val="auto"/>
          <w:szCs w:val="22"/>
        </w:rPr>
        <w:noBreakHyphen/>
      </w:r>
      <w:r w:rsidRPr="00F65C1A">
        <w:rPr>
          <w:rFonts w:cs="Times New Roman"/>
          <w:color w:val="auto"/>
          <w:szCs w:val="22"/>
        </w:rPr>
        <w:t>American Loan Program.  Of the funds allocated according to this proviso, no more than ten percent shall be used for administrative purposes.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8221D6" w:rsidRPr="00F65C1A">
        <w:rPr>
          <w:rFonts w:cs="Times New Roman"/>
          <w:b/>
          <w:color w:val="auto"/>
          <w:szCs w:val="22"/>
        </w:rPr>
        <w:t>11</w:t>
      </w:r>
      <w:r w:rsidRPr="00F65C1A">
        <w:rPr>
          <w:rFonts w:cs="Times New Roman"/>
          <w:b/>
          <w:color w:val="auto"/>
          <w:szCs w:val="22"/>
        </w:rPr>
        <w:t>.</w:t>
      </w:r>
      <w:r w:rsidR="00915413" w:rsidRPr="00F65C1A">
        <w:rPr>
          <w:rFonts w:cs="Times New Roman"/>
          <w:b/>
          <w:color w:val="auto"/>
          <w:szCs w:val="22"/>
        </w:rPr>
        <w:t>3</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(CHE: GEAR</w:t>
      </w:r>
      <w:r w:rsidR="00FE0880" w:rsidRPr="00F65C1A">
        <w:rPr>
          <w:rFonts w:cs="Times New Roman"/>
          <w:color w:val="auto"/>
          <w:szCs w:val="22"/>
        </w:rPr>
        <w:noBreakHyphen/>
      </w:r>
      <w:r w:rsidRPr="00F65C1A">
        <w:rPr>
          <w:rFonts w:cs="Times New Roman"/>
          <w:color w:val="auto"/>
          <w:szCs w:val="22"/>
        </w:rPr>
        <w:t>UP)  Funds</w:t>
      </w:r>
      <w:r w:rsidR="00A41F6B" w:rsidRPr="00F65C1A">
        <w:rPr>
          <w:rFonts w:cs="Times New Roman"/>
          <w:color w:val="auto"/>
          <w:szCs w:val="22"/>
        </w:rPr>
        <w:t xml:space="preserve"> </w:t>
      </w:r>
      <w:r w:rsidRPr="00F65C1A">
        <w:rPr>
          <w:rFonts w:cs="Times New Roman"/>
          <w:color w:val="auto"/>
          <w:szCs w:val="22"/>
        </w:rPr>
        <w:t>appropriated for GEAR</w:t>
      </w:r>
      <w:r w:rsidR="00FE0880" w:rsidRPr="00F65C1A">
        <w:rPr>
          <w:rFonts w:cs="Times New Roman"/>
          <w:color w:val="auto"/>
          <w:szCs w:val="22"/>
        </w:rPr>
        <w:noBreakHyphen/>
      </w:r>
      <w:r w:rsidRPr="00F65C1A">
        <w:rPr>
          <w:rFonts w:cs="Times New Roman"/>
          <w:color w:val="auto"/>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w:t>
      </w:r>
      <w:r w:rsidR="00FE0880" w:rsidRPr="00F65C1A">
        <w:rPr>
          <w:rFonts w:cs="Times New Roman"/>
          <w:color w:val="auto"/>
          <w:szCs w:val="22"/>
        </w:rPr>
        <w:noBreakHyphen/>
      </w:r>
      <w:r w:rsidRPr="00F65C1A">
        <w:rPr>
          <w:rFonts w:cs="Times New Roman"/>
          <w:color w:val="auto"/>
          <w:szCs w:val="22"/>
        </w:rPr>
        <w:t>UP) grant.</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8221D6" w:rsidRPr="00F65C1A">
        <w:rPr>
          <w:rFonts w:cs="Times New Roman"/>
          <w:b/>
          <w:color w:val="auto"/>
          <w:szCs w:val="22"/>
        </w:rPr>
        <w:t>11</w:t>
      </w:r>
      <w:r w:rsidRPr="00F65C1A">
        <w:rPr>
          <w:rFonts w:cs="Times New Roman"/>
          <w:b/>
          <w:color w:val="auto"/>
          <w:szCs w:val="22"/>
        </w:rPr>
        <w:t>.</w:t>
      </w:r>
      <w:r w:rsidR="00915413" w:rsidRPr="00F65C1A">
        <w:rPr>
          <w:rFonts w:cs="Times New Roman"/>
          <w:b/>
          <w:color w:val="auto"/>
          <w:szCs w:val="22"/>
        </w:rPr>
        <w:t>4</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(CHE: EPSCoR Committee Representation)  With</w:t>
      </w:r>
      <w:r w:rsidR="009A66BA" w:rsidRPr="00F65C1A">
        <w:rPr>
          <w:rFonts w:cs="Times New Roman"/>
          <w:color w:val="auto"/>
          <w:szCs w:val="22"/>
        </w:rPr>
        <w:t xml:space="preserve"> </w:t>
      </w:r>
      <w:r w:rsidRPr="00F65C1A">
        <w:rPr>
          <w:rFonts w:cs="Times New Roman"/>
          <w:color w:val="auto"/>
          <w:szCs w:val="22"/>
        </w:rPr>
        <w:t>the intent that the four</w:t>
      </w:r>
      <w:r w:rsidR="00FE0880" w:rsidRPr="00F65C1A">
        <w:rPr>
          <w:rFonts w:cs="Times New Roman"/>
          <w:color w:val="auto"/>
          <w:szCs w:val="22"/>
        </w:rPr>
        <w:noBreakHyphen/>
      </w:r>
      <w:r w:rsidRPr="00F65C1A">
        <w:rPr>
          <w:rFonts w:cs="Times New Roman"/>
          <w:color w:val="auto"/>
          <w:szCs w:val="22"/>
        </w:rPr>
        <w:t>year teaching institutions receive a portion of EPSCoR funding, the State EPSCoR Committee shall have an executive committee consisting of one representative from each of the research institutions and one representative from the four</w:t>
      </w:r>
      <w:r w:rsidR="00FE0880" w:rsidRPr="00F65C1A">
        <w:rPr>
          <w:rFonts w:cs="Times New Roman"/>
          <w:color w:val="auto"/>
          <w:szCs w:val="22"/>
        </w:rPr>
        <w:noBreakHyphen/>
      </w:r>
      <w:r w:rsidRPr="00F65C1A">
        <w:rPr>
          <w:rFonts w:cs="Times New Roman"/>
          <w:color w:val="auto"/>
          <w:szCs w:val="22"/>
        </w:rPr>
        <w:t>year teaching university sector.</w:t>
      </w:r>
    </w:p>
    <w:p w:rsidR="00A9603B" w:rsidRPr="00F65C1A" w:rsidRDefault="0036653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8221D6" w:rsidRPr="00F65C1A">
        <w:rPr>
          <w:rFonts w:cs="Times New Roman"/>
          <w:b/>
          <w:color w:val="auto"/>
          <w:szCs w:val="22"/>
        </w:rPr>
        <w:t>11</w:t>
      </w:r>
      <w:r w:rsidRPr="00F65C1A">
        <w:rPr>
          <w:rFonts w:cs="Times New Roman"/>
          <w:b/>
          <w:color w:val="auto"/>
          <w:szCs w:val="22"/>
        </w:rPr>
        <w:t>.</w:t>
      </w:r>
      <w:r w:rsidR="00915413" w:rsidRPr="00F65C1A">
        <w:rPr>
          <w:rFonts w:cs="Times New Roman"/>
          <w:b/>
          <w:color w:val="auto"/>
          <w:szCs w:val="22"/>
        </w:rPr>
        <w:t>5</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(CHE: SREB Funds Exempt From Budget Cut)  In the calculation of any across the board cut mandated by the</w:t>
      </w:r>
      <w:r w:rsidR="00E67871" w:rsidRPr="00F65C1A">
        <w:rPr>
          <w:rFonts w:cs="Times New Roman"/>
          <w:color w:val="auto"/>
          <w:szCs w:val="22"/>
        </w:rPr>
        <w:t xml:space="preserve"> </w:t>
      </w:r>
      <w:r w:rsidR="002E331D" w:rsidRPr="00F65C1A">
        <w:rPr>
          <w:rFonts w:cs="Times New Roman"/>
          <w:color w:val="auto"/>
          <w:szCs w:val="22"/>
        </w:rPr>
        <w:t>Executive B</w:t>
      </w:r>
      <w:r w:rsidR="00B941AE" w:rsidRPr="00F65C1A">
        <w:rPr>
          <w:rFonts w:cs="Times New Roman"/>
          <w:color w:val="auto"/>
          <w:szCs w:val="22"/>
        </w:rPr>
        <w:t xml:space="preserve">udget </w:t>
      </w:r>
      <w:r w:rsidR="002E331D" w:rsidRPr="00F65C1A">
        <w:rPr>
          <w:rFonts w:cs="Times New Roman"/>
          <w:color w:val="auto"/>
          <w:szCs w:val="22"/>
        </w:rPr>
        <w:t>Office</w:t>
      </w:r>
      <w:r w:rsidRPr="00F65C1A">
        <w:rPr>
          <w:rFonts w:cs="Times New Roman"/>
          <w:color w:val="auto"/>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w:t>
      </w:r>
      <w:r w:rsidR="00FE0880" w:rsidRPr="00F65C1A">
        <w:rPr>
          <w:rFonts w:cs="Times New Roman"/>
          <w:color w:val="auto"/>
          <w:szCs w:val="22"/>
        </w:rPr>
        <w:t>’</w:t>
      </w:r>
      <w:r w:rsidRPr="00F65C1A">
        <w:rPr>
          <w:rFonts w:cs="Times New Roman"/>
          <w:color w:val="auto"/>
          <w:szCs w:val="22"/>
        </w:rPr>
        <w:t>s base budget.  Funds appropriated for SREB programs may be carried forward into the current fiscal year and expended for the same purpose by the Commission on Higher Education.</w:t>
      </w:r>
    </w:p>
    <w:p w:rsidR="00A9603B" w:rsidRPr="00F65C1A" w:rsidRDefault="000C3F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color w:val="auto"/>
          <w:szCs w:val="22"/>
        </w:rPr>
        <w:tab/>
      </w:r>
      <w:r w:rsidRPr="00F65C1A">
        <w:rPr>
          <w:rFonts w:cs="Times New Roman"/>
          <w:b/>
          <w:color w:val="auto"/>
          <w:szCs w:val="22"/>
        </w:rPr>
        <w:t>11.</w:t>
      </w:r>
      <w:r w:rsidR="00915413" w:rsidRPr="00F65C1A">
        <w:rPr>
          <w:rFonts w:cs="Times New Roman"/>
          <w:b/>
          <w:color w:val="auto"/>
          <w:szCs w:val="22"/>
        </w:rPr>
        <w:t>6</w:t>
      </w:r>
      <w:r w:rsidRPr="00F65C1A">
        <w:rPr>
          <w:rFonts w:cs="Times New Roman"/>
          <w:b/>
          <w:color w:val="auto"/>
          <w:szCs w:val="22"/>
        </w:rPr>
        <w:t>.</w:t>
      </w:r>
      <w:r w:rsidRPr="00F65C1A">
        <w:rPr>
          <w:rFonts w:cs="Times New Roman"/>
          <w:color w:val="auto"/>
          <w:szCs w:val="22"/>
        </w:rPr>
        <w:tab/>
        <w:t>(CHE: Performance Improvement Pool Allocation)  Of the funds appropriated to the Commission on Higher Education under Section</w:t>
      </w:r>
      <w:r w:rsidR="003E4FAC" w:rsidRPr="00F65C1A">
        <w:rPr>
          <w:rFonts w:cs="Times New Roman"/>
          <w:color w:val="auto"/>
          <w:szCs w:val="22"/>
        </w:rPr>
        <w:t xml:space="preserve"> </w:t>
      </w:r>
      <w:r w:rsidR="000523D4" w:rsidRPr="00F65C1A">
        <w:rPr>
          <w:rFonts w:cs="Times New Roman"/>
          <w:color w:val="auto"/>
          <w:szCs w:val="22"/>
        </w:rPr>
        <w:t>II</w:t>
      </w:r>
      <w:r w:rsidR="003E4FAC" w:rsidRPr="00F65C1A">
        <w:rPr>
          <w:rFonts w:cs="Times New Roman"/>
          <w:color w:val="auto"/>
          <w:szCs w:val="22"/>
        </w:rPr>
        <w:t>. Other Agencies &amp; Entities:</w:t>
      </w:r>
      <w:r w:rsidRPr="00F65C1A">
        <w:rPr>
          <w:rFonts w:cs="Times New Roman"/>
          <w:color w:val="auto"/>
          <w:szCs w:val="22"/>
        </w:rPr>
        <w:t xml:space="preserve"> Special Items: Performance Funding,</w:t>
      </w:r>
      <w:r w:rsidR="00237A0D" w:rsidRPr="00F65C1A">
        <w:rPr>
          <w:rFonts w:cs="Times New Roman"/>
          <w:color w:val="auto"/>
          <w:szCs w:val="22"/>
        </w:rPr>
        <w:t xml:space="preserve"> </w:t>
      </w:r>
      <w:r w:rsidR="00B24CBF" w:rsidRPr="00F65C1A">
        <w:rPr>
          <w:rFonts w:cs="Times New Roman"/>
          <w:color w:val="auto"/>
          <w:szCs w:val="22"/>
        </w:rPr>
        <w:t>eighty percent</w:t>
      </w:r>
      <w:r w:rsidRPr="00F65C1A">
        <w:rPr>
          <w:rFonts w:cs="Times New Roman"/>
          <w:color w:val="auto"/>
          <w:szCs w:val="22"/>
        </w:rPr>
        <w:t xml:space="preserve"> will be allocated to the EPSCoR program under the Commission on Higher Education to improve South Carolina</w:t>
      </w:r>
      <w:r w:rsidR="00FE0880" w:rsidRPr="00F65C1A">
        <w:rPr>
          <w:rFonts w:cs="Times New Roman"/>
          <w:color w:val="auto"/>
          <w:szCs w:val="22"/>
        </w:rPr>
        <w:t>’</w:t>
      </w:r>
      <w:r w:rsidRPr="00F65C1A">
        <w:rPr>
          <w:rFonts w:cs="Times New Roman"/>
          <w:color w:val="auto"/>
          <w:szCs w:val="22"/>
        </w:rPr>
        <w:t>s research capabilities and</w:t>
      </w:r>
      <w:r w:rsidR="00237A0D" w:rsidRPr="00F65C1A">
        <w:rPr>
          <w:rFonts w:cs="Times New Roman"/>
          <w:color w:val="auto"/>
          <w:szCs w:val="22"/>
        </w:rPr>
        <w:t xml:space="preserve"> </w:t>
      </w:r>
      <w:r w:rsidR="00232EC0" w:rsidRPr="00F65C1A">
        <w:rPr>
          <w:rFonts w:cs="Times New Roman"/>
          <w:color w:val="auto"/>
          <w:szCs w:val="22"/>
        </w:rPr>
        <w:t xml:space="preserve">twenty percent </w:t>
      </w:r>
      <w:r w:rsidRPr="00F65C1A">
        <w:rPr>
          <w:rFonts w:cs="Times New Roman"/>
          <w:color w:val="auto"/>
          <w:szCs w:val="22"/>
        </w:rPr>
        <w:t>will be allocated to support the management education programs of the School of Business at South Carolina State University.</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8221D6" w:rsidRPr="00F65C1A">
        <w:rPr>
          <w:rFonts w:cs="Times New Roman"/>
          <w:b/>
          <w:bCs/>
          <w:color w:val="auto"/>
          <w:szCs w:val="22"/>
        </w:rPr>
        <w:t>11</w:t>
      </w:r>
      <w:r w:rsidRPr="00F65C1A">
        <w:rPr>
          <w:rFonts w:cs="Times New Roman"/>
          <w:b/>
          <w:bCs/>
          <w:color w:val="auto"/>
          <w:szCs w:val="22"/>
        </w:rPr>
        <w:t>.</w:t>
      </w:r>
      <w:r w:rsidR="00915413" w:rsidRPr="00F65C1A">
        <w:rPr>
          <w:rFonts w:cs="Times New Roman"/>
          <w:b/>
          <w:bCs/>
          <w:color w:val="auto"/>
          <w:szCs w:val="22"/>
        </w:rPr>
        <w:t>7</w:t>
      </w:r>
      <w:r w:rsidRPr="00F65C1A">
        <w:rPr>
          <w:rFonts w:cs="Times New Roman"/>
          <w:b/>
          <w:bCs/>
          <w:color w:val="auto"/>
          <w:szCs w:val="22"/>
        </w:rPr>
        <w:t>.</w:t>
      </w:r>
      <w:r w:rsidRPr="00F65C1A">
        <w:rPr>
          <w:rFonts w:cs="Times New Roman"/>
          <w:color w:val="auto"/>
          <w:szCs w:val="22"/>
        </w:rPr>
        <w:tab/>
        <w:t>(CHE: Troop</w:t>
      </w:r>
      <w:r w:rsidR="00FE0880" w:rsidRPr="00F65C1A">
        <w:rPr>
          <w:rFonts w:cs="Times New Roman"/>
          <w:color w:val="auto"/>
          <w:szCs w:val="22"/>
        </w:rPr>
        <w:noBreakHyphen/>
      </w:r>
      <w:r w:rsidRPr="00F65C1A">
        <w:rPr>
          <w:rFonts w:cs="Times New Roman"/>
          <w:color w:val="auto"/>
          <w:szCs w:val="22"/>
        </w:rPr>
        <w:t>to</w:t>
      </w:r>
      <w:r w:rsidR="00FE0880" w:rsidRPr="00F65C1A">
        <w:rPr>
          <w:rFonts w:cs="Times New Roman"/>
          <w:color w:val="auto"/>
          <w:szCs w:val="22"/>
        </w:rPr>
        <w:noBreakHyphen/>
      </w:r>
      <w:r w:rsidRPr="00F65C1A">
        <w:rPr>
          <w:rFonts w:cs="Times New Roman"/>
          <w:color w:val="auto"/>
          <w:szCs w:val="22"/>
        </w:rPr>
        <w:t>Teachers)  Members</w:t>
      </w:r>
      <w:r w:rsidR="009A66BA" w:rsidRPr="00F65C1A">
        <w:rPr>
          <w:rFonts w:cs="Times New Roman"/>
          <w:color w:val="auto"/>
          <w:szCs w:val="22"/>
        </w:rPr>
        <w:t xml:space="preserve"> </w:t>
      </w:r>
      <w:r w:rsidRPr="00F65C1A">
        <w:rPr>
          <w:rFonts w:cs="Times New Roman"/>
          <w:color w:val="auto"/>
          <w:szCs w:val="22"/>
        </w:rPr>
        <w:t>of the Armed Forces either active</w:t>
      </w:r>
      <w:r w:rsidR="00FE0880" w:rsidRPr="00F65C1A">
        <w:rPr>
          <w:rFonts w:cs="Times New Roman"/>
          <w:color w:val="auto"/>
          <w:szCs w:val="22"/>
        </w:rPr>
        <w:noBreakHyphen/>
      </w:r>
      <w:r w:rsidRPr="00F65C1A">
        <w:rPr>
          <w:rFonts w:cs="Times New Roman"/>
          <w:color w:val="auto"/>
          <w:szCs w:val="22"/>
        </w:rPr>
        <w:t>duty, retired, or separated who are admitted to and enrolled in the South Carolina Troop</w:t>
      </w:r>
      <w:r w:rsidR="00FE0880" w:rsidRPr="00F65C1A">
        <w:rPr>
          <w:rFonts w:cs="Times New Roman"/>
          <w:color w:val="auto"/>
          <w:szCs w:val="22"/>
        </w:rPr>
        <w:noBreakHyphen/>
      </w:r>
      <w:r w:rsidRPr="00F65C1A">
        <w:rPr>
          <w:rFonts w:cs="Times New Roman"/>
          <w:color w:val="auto"/>
          <w:szCs w:val="22"/>
        </w:rPr>
        <w:t>to</w:t>
      </w:r>
      <w:r w:rsidR="00FE0880" w:rsidRPr="00F65C1A">
        <w:rPr>
          <w:rFonts w:cs="Times New Roman"/>
          <w:color w:val="auto"/>
          <w:szCs w:val="22"/>
        </w:rPr>
        <w:noBreakHyphen/>
      </w:r>
      <w:r w:rsidRPr="00F65C1A">
        <w:rPr>
          <w:rFonts w:cs="Times New Roman"/>
          <w:color w:val="auto"/>
          <w:szCs w:val="22"/>
        </w:rPr>
        <w:t>Teachers Alternative Route to Certification program are entitled to pay in</w:t>
      </w:r>
      <w:r w:rsidR="00FE0880" w:rsidRPr="00F65C1A">
        <w:rPr>
          <w:rFonts w:cs="Times New Roman"/>
          <w:color w:val="auto"/>
          <w:szCs w:val="22"/>
        </w:rPr>
        <w:noBreakHyphen/>
      </w:r>
      <w:r w:rsidRPr="00F65C1A">
        <w:rPr>
          <w:rFonts w:cs="Times New Roman"/>
          <w:color w:val="auto"/>
          <w:szCs w:val="22"/>
        </w:rPr>
        <w:t>state rates at participating state institutions for requisite program work.</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8221D6" w:rsidRPr="00F65C1A">
        <w:rPr>
          <w:rFonts w:cs="Times New Roman"/>
          <w:b/>
          <w:bCs/>
          <w:color w:val="auto"/>
          <w:szCs w:val="22"/>
        </w:rPr>
        <w:t>11</w:t>
      </w:r>
      <w:r w:rsidRPr="00F65C1A">
        <w:rPr>
          <w:rFonts w:cs="Times New Roman"/>
          <w:b/>
          <w:bCs/>
          <w:color w:val="auto"/>
          <w:szCs w:val="22"/>
        </w:rPr>
        <w:t>.</w:t>
      </w:r>
      <w:r w:rsidR="00915413" w:rsidRPr="00F65C1A">
        <w:rPr>
          <w:rFonts w:cs="Times New Roman"/>
          <w:b/>
          <w:bCs/>
          <w:color w:val="auto"/>
          <w:szCs w:val="22"/>
        </w:rPr>
        <w:t>8</w:t>
      </w:r>
      <w:r w:rsidRPr="00F65C1A">
        <w:rPr>
          <w:rFonts w:cs="Times New Roman"/>
          <w:b/>
          <w:bCs/>
          <w:color w:val="auto"/>
          <w:szCs w:val="22"/>
        </w:rPr>
        <w:t>.</w:t>
      </w:r>
      <w:r w:rsidRPr="00F65C1A">
        <w:rPr>
          <w:rFonts w:cs="Times New Roman"/>
          <w:b/>
          <w:bCs/>
          <w:color w:val="auto"/>
          <w:szCs w:val="22"/>
        </w:rPr>
        <w:tab/>
      </w:r>
      <w:r w:rsidRPr="00F65C1A">
        <w:rPr>
          <w:rFonts w:cs="Times New Roman"/>
          <w:color w:val="auto"/>
          <w:szCs w:val="22"/>
        </w:rPr>
        <w:t>(CHE: Need</w:t>
      </w:r>
      <w:r w:rsidR="00FE0880" w:rsidRPr="00F65C1A">
        <w:rPr>
          <w:rFonts w:cs="Times New Roman"/>
          <w:color w:val="auto"/>
          <w:szCs w:val="22"/>
        </w:rPr>
        <w:noBreakHyphen/>
      </w:r>
      <w:r w:rsidRPr="00F65C1A">
        <w:rPr>
          <w:rFonts w:cs="Times New Roman"/>
          <w:color w:val="auto"/>
          <w:szCs w:val="22"/>
        </w:rPr>
        <w:t>Based Grants for Foster Youth)  For the current academic year, youth in the custody of the Department of Social Services and attending a higher education institution in South Carolina are eligible for additional need</w:t>
      </w:r>
      <w:r w:rsidR="00FE0880" w:rsidRPr="00F65C1A">
        <w:rPr>
          <w:rFonts w:cs="Times New Roman"/>
          <w:color w:val="auto"/>
          <w:szCs w:val="22"/>
        </w:rPr>
        <w:noBreakHyphen/>
      </w:r>
      <w:r w:rsidRPr="00F65C1A">
        <w:rPr>
          <w:rFonts w:cs="Times New Roman"/>
          <w:color w:val="auto"/>
          <w:szCs w:val="22"/>
        </w:rPr>
        <w:t xml:space="preserve">based grants funding of up to $2,000 above the $2,500 maximum.  Foster youth must apply for these funds no later than May </w:t>
      </w:r>
      <w:r w:rsidR="009451B8" w:rsidRPr="00F65C1A">
        <w:rPr>
          <w:rFonts w:cs="Times New Roman"/>
          <w:color w:val="auto"/>
          <w:szCs w:val="22"/>
        </w:rPr>
        <w:t>f</w:t>
      </w:r>
      <w:r w:rsidR="00AC67FB" w:rsidRPr="00F65C1A">
        <w:rPr>
          <w:rFonts w:cs="Times New Roman"/>
          <w:color w:val="auto"/>
          <w:szCs w:val="22"/>
        </w:rPr>
        <w:t>irst</w:t>
      </w:r>
      <w:r w:rsidRPr="00F65C1A">
        <w:rPr>
          <w:rFonts w:cs="Times New Roman"/>
          <w:color w:val="auto"/>
          <w:szCs w:val="22"/>
        </w:rPr>
        <w:t>, of the preceding year.  All other grants, both state and federal, for which these foster youth are eligible must be applied first to the cost of attendance pri</w:t>
      </w:r>
      <w:r w:rsidR="005F732D" w:rsidRPr="00F65C1A">
        <w:rPr>
          <w:rFonts w:cs="Times New Roman"/>
          <w:color w:val="auto"/>
          <w:szCs w:val="22"/>
        </w:rPr>
        <w:t>or to using the additional need</w:t>
      </w:r>
      <w:r w:rsidR="00FE0880" w:rsidRPr="00F65C1A">
        <w:rPr>
          <w:rFonts w:cs="Times New Roman"/>
          <w:color w:val="auto"/>
          <w:szCs w:val="22"/>
        </w:rPr>
        <w:noBreakHyphen/>
      </w:r>
      <w:r w:rsidRPr="00F65C1A">
        <w:rPr>
          <w:rFonts w:cs="Times New Roman"/>
          <w:color w:val="auto"/>
          <w:szCs w:val="22"/>
        </w:rPr>
        <w:t>based grant funding.  If the cost of attendance for a foster youth is met with other grants and scholarships, then no additional need</w:t>
      </w:r>
      <w:r w:rsidR="00FE0880" w:rsidRPr="00F65C1A">
        <w:rPr>
          <w:rFonts w:cs="Times New Roman"/>
          <w:color w:val="auto"/>
          <w:szCs w:val="22"/>
        </w:rPr>
        <w:noBreakHyphen/>
      </w:r>
      <w:r w:rsidRPr="00F65C1A">
        <w:rPr>
          <w:rFonts w:cs="Times New Roman"/>
          <w:color w:val="auto"/>
          <w:szCs w:val="22"/>
        </w:rPr>
        <w:t>based grant may be used.  The Department of Social Services, in cooperation with the Commission on Higher Education</w:t>
      </w:r>
      <w:r w:rsidR="00EC7CB7" w:rsidRPr="00F65C1A">
        <w:rPr>
          <w:rFonts w:cs="Times New Roman"/>
          <w:color w:val="auto"/>
          <w:szCs w:val="22"/>
        </w:rPr>
        <w:t xml:space="preserve"> </w:t>
      </w:r>
      <w:r w:rsidRPr="00F65C1A">
        <w:rPr>
          <w:rFonts w:cs="Times New Roman"/>
          <w:color w:val="auto"/>
          <w:szCs w:val="22"/>
        </w:rPr>
        <w:t>will track the numbers of recipients of this additional need</w:t>
      </w:r>
      <w:r w:rsidR="00FE0880" w:rsidRPr="00F65C1A">
        <w:rPr>
          <w:rFonts w:cs="Times New Roman"/>
          <w:color w:val="auto"/>
          <w:szCs w:val="22"/>
        </w:rPr>
        <w:noBreakHyphen/>
      </w:r>
      <w:r w:rsidRPr="00F65C1A">
        <w:rPr>
          <w:rFonts w:cs="Times New Roman"/>
          <w:color w:val="auto"/>
          <w:szCs w:val="22"/>
        </w:rPr>
        <w:t>based grant to determine its effectiveness in encouraging more foster youth to pursue a secondary education.  No more than $100,000 may be expended f</w:t>
      </w:r>
      <w:r w:rsidR="00F27B4A" w:rsidRPr="00F65C1A">
        <w:rPr>
          <w:rFonts w:cs="Times New Roman"/>
          <w:color w:val="auto"/>
          <w:szCs w:val="22"/>
        </w:rPr>
        <w:t>rom currently appropriated need</w:t>
      </w:r>
      <w:r w:rsidR="00FE0880" w:rsidRPr="00F65C1A">
        <w:rPr>
          <w:rFonts w:cs="Times New Roman"/>
          <w:color w:val="auto"/>
          <w:szCs w:val="22"/>
        </w:rPr>
        <w:noBreakHyphen/>
      </w:r>
      <w:r w:rsidRPr="00F65C1A">
        <w:rPr>
          <w:rFonts w:cs="Times New Roman"/>
          <w:color w:val="auto"/>
          <w:szCs w:val="22"/>
        </w:rPr>
        <w:t>based grants funding for this additional assistance.</w:t>
      </w:r>
    </w:p>
    <w:p w:rsidR="00A9603B" w:rsidRPr="00F65C1A" w:rsidRDefault="00483F0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8221D6" w:rsidRPr="00F65C1A">
        <w:rPr>
          <w:rFonts w:cs="Times New Roman"/>
          <w:b/>
          <w:bCs/>
          <w:color w:val="auto"/>
          <w:szCs w:val="22"/>
        </w:rPr>
        <w:t>11</w:t>
      </w:r>
      <w:r w:rsidRPr="00F65C1A">
        <w:rPr>
          <w:rFonts w:cs="Times New Roman"/>
          <w:b/>
          <w:bCs/>
          <w:color w:val="auto"/>
          <w:szCs w:val="22"/>
        </w:rPr>
        <w:t>.</w:t>
      </w:r>
      <w:r w:rsidR="00915413" w:rsidRPr="00F65C1A">
        <w:rPr>
          <w:rFonts w:cs="Times New Roman"/>
          <w:b/>
          <w:bCs/>
          <w:color w:val="auto"/>
          <w:szCs w:val="22"/>
        </w:rPr>
        <w:t>9</w:t>
      </w:r>
      <w:r w:rsidRPr="00F65C1A">
        <w:rPr>
          <w:rFonts w:cs="Times New Roman"/>
          <w:b/>
          <w:bCs/>
          <w:color w:val="auto"/>
          <w:szCs w:val="22"/>
        </w:rPr>
        <w:t>.</w:t>
      </w:r>
      <w:r w:rsidRPr="00F65C1A">
        <w:rPr>
          <w:rFonts w:cs="Times New Roman"/>
          <w:b/>
          <w:bCs/>
          <w:color w:val="auto"/>
          <w:szCs w:val="22"/>
        </w:rPr>
        <w:tab/>
      </w:r>
      <w:r w:rsidRPr="00F65C1A">
        <w:rPr>
          <w:rFonts w:cs="Times New Roman"/>
          <w:color w:val="auto"/>
          <w:szCs w:val="22"/>
        </w:rPr>
        <w:t>(CHE: Tuition Age)  For</w:t>
      </w:r>
      <w:r w:rsidR="009F3D40" w:rsidRPr="00F65C1A">
        <w:rPr>
          <w:rFonts w:cs="Times New Roman"/>
          <w:color w:val="auto"/>
          <w:szCs w:val="22"/>
        </w:rPr>
        <w:t xml:space="preserve"> </w:t>
      </w:r>
      <w:r w:rsidRPr="00F65C1A">
        <w:rPr>
          <w:rFonts w:cs="Times New Roman"/>
          <w:color w:val="auto"/>
          <w:szCs w:val="22"/>
        </w:rPr>
        <w:t>the current fiscal year, the age limitation for those children of certain war veterans who may be admitted to any state</w:t>
      </w:r>
      <w:r w:rsidR="00FE0880" w:rsidRPr="00F65C1A">
        <w:rPr>
          <w:rFonts w:cs="Times New Roman"/>
          <w:color w:val="auto"/>
          <w:szCs w:val="22"/>
        </w:rPr>
        <w:noBreakHyphen/>
      </w:r>
      <w:r w:rsidRPr="00F65C1A">
        <w:rPr>
          <w:rFonts w:cs="Times New Roman"/>
          <w:color w:val="auto"/>
          <w:szCs w:val="22"/>
        </w:rPr>
        <w:t>supported college, university, or post high school technical education institution free of tuition is suspended for eligible children that successfully appeal the Division of Veterans Affairs on the grounds of a serious extenuating health condition.</w:t>
      </w:r>
    </w:p>
    <w:p w:rsidR="00BD51C5" w:rsidRPr="00F65C1A" w:rsidRDefault="004A0E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8221D6" w:rsidRPr="00F65C1A">
        <w:rPr>
          <w:rFonts w:cs="Times New Roman"/>
          <w:b/>
          <w:color w:val="auto"/>
          <w:szCs w:val="22"/>
        </w:rPr>
        <w:t>11</w:t>
      </w:r>
      <w:r w:rsidR="00412E8E" w:rsidRPr="00F65C1A">
        <w:rPr>
          <w:rFonts w:cs="Times New Roman"/>
          <w:b/>
          <w:color w:val="auto"/>
          <w:szCs w:val="22"/>
        </w:rPr>
        <w:t>.</w:t>
      </w:r>
      <w:r w:rsidR="008221D6" w:rsidRPr="00F65C1A">
        <w:rPr>
          <w:rFonts w:cs="Times New Roman"/>
          <w:b/>
          <w:color w:val="auto"/>
          <w:szCs w:val="22"/>
        </w:rPr>
        <w:t>1</w:t>
      </w:r>
      <w:r w:rsidR="00915413" w:rsidRPr="00F65C1A">
        <w:rPr>
          <w:rFonts w:cs="Times New Roman"/>
          <w:b/>
          <w:color w:val="auto"/>
          <w:szCs w:val="22"/>
        </w:rPr>
        <w:t>0</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FE0880" w:rsidRPr="00F65C1A">
        <w:rPr>
          <w:rFonts w:cs="Times New Roman"/>
          <w:color w:val="auto"/>
          <w:szCs w:val="22"/>
        </w:rPr>
        <w:t>’</w:t>
      </w:r>
      <w:r w:rsidRPr="00F65C1A">
        <w:rPr>
          <w:rFonts w:cs="Times New Roman"/>
          <w:color w:val="auto"/>
          <w:szCs w:val="22"/>
        </w:rPr>
        <w:t>s declared eligible major.  These determinations are subject to the verification and audit of the Commission on Higher Education.  Institutions shall return funds determined to have been awarded to ineligible students.</w:t>
      </w:r>
    </w:p>
    <w:p w:rsidR="00D41C4D" w:rsidRPr="00F65C1A" w:rsidRDefault="00A8115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8221D6" w:rsidRPr="00F65C1A">
        <w:rPr>
          <w:rFonts w:cs="Times New Roman"/>
          <w:b/>
          <w:color w:val="auto"/>
          <w:szCs w:val="22"/>
        </w:rPr>
        <w:t>11</w:t>
      </w:r>
      <w:r w:rsidRPr="00F65C1A">
        <w:rPr>
          <w:rFonts w:cs="Times New Roman"/>
          <w:b/>
          <w:color w:val="auto"/>
          <w:szCs w:val="22"/>
        </w:rPr>
        <w:t>.</w:t>
      </w:r>
      <w:r w:rsidR="008221D6" w:rsidRPr="00F65C1A">
        <w:rPr>
          <w:rFonts w:cs="Times New Roman"/>
          <w:b/>
          <w:color w:val="auto"/>
          <w:szCs w:val="22"/>
        </w:rPr>
        <w:t>1</w:t>
      </w:r>
      <w:r w:rsidR="00915413" w:rsidRPr="00F65C1A">
        <w:rPr>
          <w:rFonts w:cs="Times New Roman"/>
          <w:b/>
          <w:color w:val="auto"/>
          <w:szCs w:val="22"/>
        </w:rPr>
        <w:t>1</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(CHE: SmartState)  The Commission on Higher Education is prohibited from expending any source of funds on the marketing of the SmartState Program.</w:t>
      </w:r>
    </w:p>
    <w:p w:rsidR="00BD3690" w:rsidRPr="00F65C1A" w:rsidRDefault="0037064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11.</w:t>
      </w:r>
      <w:r w:rsidR="007656F0" w:rsidRPr="00F65C1A">
        <w:rPr>
          <w:rFonts w:cs="Times New Roman"/>
          <w:b/>
          <w:color w:val="auto"/>
          <w:szCs w:val="22"/>
        </w:rPr>
        <w:t>1</w:t>
      </w:r>
      <w:r w:rsidR="00915413" w:rsidRPr="00F65C1A">
        <w:rPr>
          <w:rFonts w:cs="Times New Roman"/>
          <w:b/>
          <w:color w:val="auto"/>
          <w:szCs w:val="22"/>
        </w:rPr>
        <w:t>2</w:t>
      </w:r>
      <w:r w:rsidRPr="00F65C1A">
        <w:rPr>
          <w:rFonts w:cs="Times New Roman"/>
          <w:b/>
          <w:color w:val="auto"/>
          <w:szCs w:val="22"/>
        </w:rPr>
        <w:t>.</w:t>
      </w:r>
      <w:r w:rsidRPr="00F65C1A">
        <w:rPr>
          <w:rFonts w:cs="Times New Roman"/>
          <w:color w:val="auto"/>
          <w:szCs w:val="22"/>
        </w:rPr>
        <w:tab/>
        <w:t>(CHE: College Transition</w:t>
      </w:r>
      <w:r w:rsidR="005936CF" w:rsidRPr="00F65C1A">
        <w:rPr>
          <w:rFonts w:cs="Times New Roman"/>
          <w:color w:val="auto"/>
          <w:szCs w:val="22"/>
        </w:rPr>
        <w:t xml:space="preserve"> </w:t>
      </w:r>
      <w:r w:rsidRPr="00F65C1A">
        <w:rPr>
          <w:rFonts w:cs="Times New Roman"/>
          <w:color w:val="auto"/>
          <w:szCs w:val="22"/>
        </w:rPr>
        <w:t>Need</w:t>
      </w:r>
      <w:r w:rsidR="00FE0880" w:rsidRPr="00F65C1A">
        <w:rPr>
          <w:rFonts w:cs="Times New Roman"/>
          <w:color w:val="auto"/>
          <w:szCs w:val="22"/>
        </w:rPr>
        <w:noBreakHyphen/>
      </w:r>
      <w:r w:rsidRPr="00F65C1A">
        <w:rPr>
          <w:rFonts w:cs="Times New Roman"/>
          <w:color w:val="auto"/>
          <w:szCs w:val="22"/>
        </w:rPr>
        <w:t>Based Grants)</w:t>
      </w:r>
      <w:r w:rsidR="005936CF" w:rsidRPr="00F65C1A">
        <w:rPr>
          <w:rFonts w:cs="Times New Roman"/>
          <w:color w:val="auto"/>
          <w:szCs w:val="22"/>
        </w:rPr>
        <w:t xml:space="preserve"> </w:t>
      </w:r>
      <w:r w:rsidRPr="00F65C1A">
        <w:rPr>
          <w:rFonts w:cs="Times New Roman"/>
          <w:color w:val="auto"/>
          <w:szCs w:val="22"/>
        </w:rPr>
        <w:t xml:space="preserve"> Of the currently appropriated need</w:t>
      </w:r>
      <w:r w:rsidR="00FE0880" w:rsidRPr="00F65C1A">
        <w:rPr>
          <w:rFonts w:cs="Times New Roman"/>
          <w:color w:val="auto"/>
          <w:szCs w:val="22"/>
        </w:rPr>
        <w:noBreakHyphen/>
      </w:r>
      <w:r w:rsidRPr="00F65C1A">
        <w:rPr>
          <w:rFonts w:cs="Times New Roman"/>
          <w:color w:val="auto"/>
          <w:szCs w:val="22"/>
        </w:rPr>
        <w:t xml:space="preserve">based grants funding, no more than </w:t>
      </w:r>
      <w:r w:rsidR="00BD2705" w:rsidRPr="00F65C1A">
        <w:rPr>
          <w:rFonts w:cs="Times New Roman"/>
          <w:color w:val="auto"/>
          <w:szCs w:val="22"/>
        </w:rPr>
        <w:t xml:space="preserve">$350,000 </w:t>
      </w:r>
      <w:r w:rsidRPr="00F65C1A">
        <w:rPr>
          <w:rFonts w:cs="Times New Roman"/>
          <w:color w:val="auto"/>
          <w:szCs w:val="22"/>
        </w:rPr>
        <w:t>shall be used to provide need</w:t>
      </w:r>
      <w:r w:rsidR="00FE0880" w:rsidRPr="00F65C1A">
        <w:rPr>
          <w:rFonts w:cs="Times New Roman"/>
          <w:color w:val="auto"/>
          <w:szCs w:val="22"/>
        </w:rPr>
        <w:noBreakHyphen/>
      </w:r>
      <w:r w:rsidRPr="00F65C1A">
        <w:rPr>
          <w:rFonts w:cs="Times New Roman"/>
          <w:color w:val="auto"/>
          <w:szCs w:val="22"/>
        </w:rPr>
        <w:t>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w:t>
      </w:r>
      <w:r w:rsidR="00FE0880" w:rsidRPr="00F65C1A">
        <w:rPr>
          <w:rFonts w:cs="Times New Roman"/>
          <w:color w:val="auto"/>
          <w:szCs w:val="22"/>
        </w:rPr>
        <w:noBreakHyphen/>
      </w:r>
      <w:r w:rsidRPr="00F65C1A">
        <w:rPr>
          <w:rFonts w:cs="Times New Roman"/>
          <w:color w:val="auto"/>
          <w:szCs w:val="22"/>
        </w:rPr>
        <w:t>based grant funding.  If the cost of attendance for an eligible student is met with all other grants and gift aid, the need</w:t>
      </w:r>
      <w:r w:rsidR="00FE0880" w:rsidRPr="00F65C1A">
        <w:rPr>
          <w:rFonts w:cs="Times New Roman"/>
          <w:color w:val="auto"/>
          <w:szCs w:val="22"/>
        </w:rPr>
        <w:noBreakHyphen/>
      </w:r>
      <w:r w:rsidRPr="00F65C1A">
        <w:rPr>
          <w:rFonts w:cs="Times New Roman"/>
          <w:color w:val="auto"/>
          <w:szCs w:val="22"/>
        </w:rPr>
        <w:t>based grant shall not be used.  The participating institutions, in cooperation with the Commission on Higher Education</w:t>
      </w:r>
      <w:r w:rsidR="0003255F" w:rsidRPr="00F65C1A">
        <w:rPr>
          <w:rFonts w:cs="Times New Roman"/>
          <w:color w:val="auto"/>
          <w:szCs w:val="22"/>
        </w:rPr>
        <w:t>,</w:t>
      </w:r>
      <w:r w:rsidRPr="00F65C1A">
        <w:rPr>
          <w:rFonts w:cs="Times New Roman"/>
          <w:color w:val="auto"/>
          <w:szCs w:val="22"/>
        </w:rPr>
        <w:t xml:space="preserve"> shall track the number of grant recipients and other information determined necessary to evaluate the effectiveness of these grants in assisting students with intellectual disabilities in college transition programs.</w:t>
      </w:r>
    </w:p>
    <w:p w:rsidR="003E4FAC" w:rsidRPr="00F65C1A" w:rsidRDefault="003E4FA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11.</w:t>
      </w:r>
      <w:r w:rsidR="00E30093" w:rsidRPr="00F65C1A">
        <w:rPr>
          <w:rFonts w:cs="Times New Roman"/>
          <w:b/>
          <w:color w:val="auto"/>
          <w:szCs w:val="22"/>
        </w:rPr>
        <w:t>1</w:t>
      </w:r>
      <w:r w:rsidR="00915413" w:rsidRPr="00F65C1A">
        <w:rPr>
          <w:rFonts w:cs="Times New Roman"/>
          <w:b/>
          <w:color w:val="auto"/>
          <w:szCs w:val="22"/>
        </w:rPr>
        <w:t>3</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(CHE: Scholarship Awards)</w:t>
      </w:r>
      <w:r w:rsidRPr="00F65C1A">
        <w:rPr>
          <w:rFonts w:cs="Times New Roman"/>
          <w:b/>
          <w:color w:val="auto"/>
          <w:szCs w:val="22"/>
        </w:rPr>
        <w:t xml:space="preserve">  </w:t>
      </w:r>
      <w:r w:rsidRPr="00F65C1A">
        <w:rPr>
          <w:rFonts w:cs="Times New Roman"/>
          <w:color w:val="auto"/>
          <w:szCs w:val="22"/>
        </w:rPr>
        <w:t>A student may receive a Palmetto Fellows or LIFE scholarship award during the summer</w:t>
      </w:r>
      <w:r w:rsidRPr="00F65C1A">
        <w:rPr>
          <w:rFonts w:cs="Times New Roman"/>
          <w:b/>
          <w:color w:val="auto"/>
          <w:szCs w:val="22"/>
        </w:rPr>
        <w:t>,</w:t>
      </w:r>
      <w:r w:rsidRPr="00F65C1A">
        <w:rPr>
          <w:rFonts w:cs="Times New Roman"/>
          <w:color w:val="auto"/>
          <w:szCs w:val="22"/>
        </w:rPr>
        <w:t xml:space="preserve"> in addition to fall and spring semesters of an academic year</w:t>
      </w:r>
      <w:r w:rsidRPr="00F65C1A">
        <w:rPr>
          <w:rFonts w:cs="Times New Roman"/>
          <w:b/>
          <w:color w:val="auto"/>
          <w:szCs w:val="22"/>
        </w:rPr>
        <w:t>,</w:t>
      </w:r>
      <w:r w:rsidRPr="00F65C1A">
        <w:rPr>
          <w:rFonts w:cs="Times New Roman"/>
          <w:color w:val="auto"/>
          <w:szCs w:val="22"/>
        </w:rPr>
        <w:t xml:space="preserve"> provided continued eligibility requirements are met as of the end of the spring semester.  Students must enroll full</w:t>
      </w:r>
      <w:r w:rsidR="00FE0880" w:rsidRPr="00F65C1A">
        <w:rPr>
          <w:rFonts w:cs="Times New Roman"/>
          <w:color w:val="auto"/>
          <w:szCs w:val="22"/>
        </w:rPr>
        <w:noBreakHyphen/>
      </w:r>
      <w:r w:rsidRPr="00F65C1A">
        <w:rPr>
          <w:rFonts w:cs="Times New Roman"/>
          <w:color w:val="auto"/>
          <w:szCs w:val="22"/>
        </w:rPr>
        <w:t>time</w:t>
      </w:r>
      <w:r w:rsidRPr="00F65C1A">
        <w:rPr>
          <w:rFonts w:cs="Times New Roman"/>
          <w:b/>
          <w:color w:val="auto"/>
          <w:szCs w:val="22"/>
        </w:rPr>
        <w:t>,</w:t>
      </w:r>
      <w:r w:rsidRPr="00F65C1A">
        <w:rPr>
          <w:rFonts w:cs="Times New Roman"/>
          <w:color w:val="auto"/>
          <w:szCs w:val="22"/>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w:t>
      </w:r>
      <w:r w:rsidR="0090562F" w:rsidRPr="00F65C1A">
        <w:rPr>
          <w:rFonts w:cs="Times New Roman"/>
          <w:color w:val="auto"/>
          <w:szCs w:val="22"/>
        </w:rPr>
        <w:t>attempted</w:t>
      </w:r>
      <w:r w:rsidRPr="00F65C1A">
        <w:rPr>
          <w:rFonts w:cs="Times New Roman"/>
          <w:color w:val="auto"/>
          <w:szCs w:val="22"/>
        </w:rPr>
        <w:t xml:space="preserve"> by the student during summer sessions.  If awarded in the summer, a student</w:t>
      </w:r>
      <w:r w:rsidR="00FE0880" w:rsidRPr="00F65C1A">
        <w:rPr>
          <w:rFonts w:cs="Times New Roman"/>
          <w:color w:val="auto"/>
          <w:szCs w:val="22"/>
        </w:rPr>
        <w:t>’</w:t>
      </w:r>
      <w:r w:rsidRPr="00F65C1A">
        <w:rPr>
          <w:rFonts w:cs="Times New Roman"/>
          <w:color w:val="auto"/>
          <w:szCs w:val="22"/>
        </w:rPr>
        <w:t>s total award during his or her enrollment may not exceed the amount that would otherwise be provided under current semester limits applied for the scholarship awards.  The Commission on Higher Education</w:t>
      </w:r>
      <w:r w:rsidR="003D3C4D" w:rsidRPr="00F65C1A">
        <w:rPr>
          <w:rFonts w:cs="Times New Roman"/>
          <w:color w:val="auto"/>
          <w:szCs w:val="22"/>
        </w:rPr>
        <w:t xml:space="preserve"> </w:t>
      </w:r>
      <w:r w:rsidRPr="00F65C1A">
        <w:rPr>
          <w:rFonts w:cs="Times New Roman"/>
          <w:color w:val="auto"/>
          <w:szCs w:val="22"/>
        </w:rPr>
        <w:t>may provide additional guidelines necessary to ensure uniform implementation.</w:t>
      </w:r>
    </w:p>
    <w:p w:rsidR="00C46E6A" w:rsidRPr="00F65C1A" w:rsidRDefault="00D071B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Pr="00F65C1A">
        <w:rPr>
          <w:rFonts w:cs="Times New Roman"/>
          <w:b/>
          <w:szCs w:val="22"/>
        </w:rPr>
        <w:t>11.14.</w:t>
      </w:r>
      <w:r w:rsidRPr="00F65C1A">
        <w:rPr>
          <w:rFonts w:cs="Times New Roman"/>
          <w:szCs w:val="22"/>
        </w:rPr>
        <w:tab/>
        <w:t>(CHE: Other Funded FTE Revenue)  When institutions of higher learning request additional other funded full</w:t>
      </w:r>
      <w:r w:rsidR="00FE0880" w:rsidRPr="00F65C1A">
        <w:rPr>
          <w:rFonts w:cs="Times New Roman"/>
          <w:szCs w:val="22"/>
        </w:rPr>
        <w:noBreakHyphen/>
      </w:r>
      <w:r w:rsidRPr="00F65C1A">
        <w:rPr>
          <w:rFonts w:cs="Times New Roman"/>
          <w:szCs w:val="22"/>
        </w:rPr>
        <w:t>time equivalent positions,</w:t>
      </w:r>
      <w:r w:rsidR="00016226" w:rsidRPr="00F65C1A">
        <w:rPr>
          <w:rFonts w:cs="Times New Roman"/>
          <w:szCs w:val="22"/>
        </w:rPr>
        <w:t xml:space="preserve"> </w:t>
      </w:r>
      <w:r w:rsidRPr="00F65C1A">
        <w:rPr>
          <w:rFonts w:cs="Times New Roman"/>
          <w:szCs w:val="22"/>
        </w:rPr>
        <w:t>the Executive Budget Office shall inform the Commission on Higher Education of its decision regarding the request and whether or not sufficient revenues exist to fund the salary and fringe benefits for the positions.</w:t>
      </w:r>
    </w:p>
    <w:p w:rsidR="003E4FAC" w:rsidRPr="00F65C1A" w:rsidRDefault="00D071B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szCs w:val="22"/>
        </w:rPr>
        <w:tab/>
        <w:t>11.15.</w:t>
      </w:r>
      <w:r w:rsidRPr="00F65C1A">
        <w:rPr>
          <w:rFonts w:cs="Times New Roman"/>
          <w:szCs w:val="22"/>
        </w:rPr>
        <w:tab/>
        <w:t>(CHE: Abatements)  By</w:t>
      </w:r>
      <w:r w:rsidR="00016226" w:rsidRPr="00F65C1A">
        <w:rPr>
          <w:rFonts w:cs="Times New Roman"/>
          <w:szCs w:val="22"/>
        </w:rPr>
        <w:t xml:space="preserve"> </w:t>
      </w:r>
      <w:r w:rsidRPr="00F65C1A">
        <w:rPr>
          <w:rFonts w:cs="Times New Roman"/>
          <w:szCs w:val="22"/>
        </w:rPr>
        <w:t>November first of each year, state supported institutions of higher learning must submit to the Commission on Higher Education the total number of out</w:t>
      </w:r>
      <w:r w:rsidR="00FE0880" w:rsidRPr="00F65C1A">
        <w:rPr>
          <w:rFonts w:cs="Times New Roman"/>
          <w:szCs w:val="22"/>
        </w:rPr>
        <w:noBreakHyphen/>
      </w:r>
      <w:r w:rsidRPr="00F65C1A">
        <w:rPr>
          <w:rFonts w:cs="Times New Roman"/>
          <w:szCs w:val="22"/>
        </w:rPr>
        <w:t>of</w:t>
      </w:r>
      <w:r w:rsidR="00FE0880" w:rsidRPr="00F65C1A">
        <w:rPr>
          <w:rFonts w:cs="Times New Roman"/>
          <w:szCs w:val="22"/>
        </w:rPr>
        <w:noBreakHyphen/>
      </w:r>
      <w:r w:rsidRPr="00F65C1A">
        <w:rPr>
          <w:rFonts w:cs="Times New Roman"/>
          <w:szCs w:val="22"/>
        </w:rPr>
        <w:t>state undergraduate students during the prior fiscal year that received abatement of rates pursuant to Section 59</w:t>
      </w:r>
      <w:r w:rsidR="00FE0880" w:rsidRPr="00F65C1A">
        <w:rPr>
          <w:rFonts w:cs="Times New Roman"/>
          <w:szCs w:val="22"/>
        </w:rPr>
        <w:noBreakHyphen/>
      </w:r>
      <w:r w:rsidRPr="00F65C1A">
        <w:rPr>
          <w:rFonts w:cs="Times New Roman"/>
          <w:szCs w:val="22"/>
        </w:rPr>
        <w:t>112</w:t>
      </w:r>
      <w:r w:rsidR="00FE0880" w:rsidRPr="00F65C1A">
        <w:rPr>
          <w:rFonts w:cs="Times New Roman"/>
          <w:szCs w:val="22"/>
        </w:rPr>
        <w:noBreakHyphen/>
      </w:r>
      <w:r w:rsidRPr="00F65C1A">
        <w:rPr>
          <w:rFonts w:cs="Times New Roman"/>
          <w:szCs w:val="22"/>
        </w:rPr>
        <w:t>70 of the 1976 Code as well as the total dollar amount of the abatements received.  The report must include the geo</w:t>
      </w:r>
      <w:r w:rsidR="00FE0880" w:rsidRPr="00F65C1A">
        <w:rPr>
          <w:rFonts w:cs="Times New Roman"/>
          <w:szCs w:val="22"/>
        </w:rPr>
        <w:noBreakHyphen/>
      </w:r>
      <w:r w:rsidRPr="00F65C1A">
        <w:rPr>
          <w:rFonts w:cs="Times New Roman"/>
          <w:szCs w:val="22"/>
        </w:rPr>
        <w:t>origin of the student, class of the student, comprehensive listing of all financial awards received by the student, number of semesters the student has received the abated rate, as well as the athletic status of the student.  The report must also include the calculation method used to determine the abatement amount awarded to students as well as the number of students that received educational fee waivers pursuant to Section 59</w:t>
      </w:r>
      <w:r w:rsidR="00FE0880" w:rsidRPr="00F65C1A">
        <w:rPr>
          <w:rFonts w:cs="Times New Roman"/>
          <w:szCs w:val="22"/>
        </w:rPr>
        <w:noBreakHyphen/>
      </w:r>
      <w:r w:rsidRPr="00F65C1A">
        <w:rPr>
          <w:rFonts w:cs="Times New Roman"/>
          <w:szCs w:val="22"/>
        </w:rPr>
        <w:t>101</w:t>
      </w:r>
      <w:r w:rsidR="00FE0880" w:rsidRPr="00F65C1A">
        <w:rPr>
          <w:rFonts w:cs="Times New Roman"/>
          <w:szCs w:val="22"/>
        </w:rPr>
        <w:noBreakHyphen/>
      </w:r>
      <w:r w:rsidRPr="00F65C1A">
        <w:rPr>
          <w:rFonts w:cs="Times New Roman"/>
          <w:szCs w:val="22"/>
        </w:rPr>
        <w:t>620.</w:t>
      </w:r>
      <w:r w:rsidR="00142671" w:rsidRPr="00F65C1A">
        <w:rPr>
          <w:rFonts w:cs="Times New Roman"/>
          <w:szCs w:val="22"/>
        </w:rPr>
        <w:t xml:space="preserve">  The Commission on Higher Education is directed to compile the information received from the state</w:t>
      </w:r>
      <w:r w:rsidR="00FE0880" w:rsidRPr="00F65C1A">
        <w:rPr>
          <w:rFonts w:cs="Times New Roman"/>
          <w:szCs w:val="22"/>
        </w:rPr>
        <w:noBreakHyphen/>
      </w:r>
      <w:r w:rsidR="00142671" w:rsidRPr="00F65C1A">
        <w:rPr>
          <w:rFonts w:cs="Times New Roman"/>
          <w:szCs w:val="22"/>
        </w:rPr>
        <w:t>supported institutions of higher learning into a comprehensive report and submit such report to the Chairman of the Senate Finance Committee and the Chairman of the House Ways and Means Committee by J</w:t>
      </w:r>
      <w:r w:rsidR="00FF37AD" w:rsidRPr="00F65C1A">
        <w:rPr>
          <w:rFonts w:cs="Times New Roman"/>
          <w:szCs w:val="22"/>
        </w:rPr>
        <w:t xml:space="preserve">anuary fifth </w:t>
      </w:r>
      <w:r w:rsidR="00142671" w:rsidRPr="00F65C1A">
        <w:rPr>
          <w:rFonts w:cs="Times New Roman"/>
          <w:szCs w:val="22"/>
        </w:rPr>
        <w:t>each year.</w:t>
      </w:r>
    </w:p>
    <w:p w:rsidR="00947F83" w:rsidRPr="00F65C1A" w:rsidRDefault="00947F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11.</w:t>
      </w:r>
      <w:r w:rsidR="00915413" w:rsidRPr="00F65C1A">
        <w:rPr>
          <w:rFonts w:cs="Times New Roman"/>
          <w:b/>
          <w:color w:val="auto"/>
          <w:szCs w:val="22"/>
        </w:rPr>
        <w:t>16</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 xml:space="preserve">(CHE: Outstanding Institutional Debt)  By November </w:t>
      </w:r>
      <w:r w:rsidR="00E94D98" w:rsidRPr="00F65C1A">
        <w:rPr>
          <w:rFonts w:cs="Times New Roman"/>
          <w:color w:val="auto"/>
          <w:szCs w:val="22"/>
        </w:rPr>
        <w:t>first</w:t>
      </w:r>
      <w:r w:rsidRPr="00F65C1A">
        <w:rPr>
          <w:rFonts w:cs="Times New Roman"/>
          <w:color w:val="auto"/>
          <w:szCs w:val="22"/>
        </w:rPr>
        <w: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rsidR="00C717CA" w:rsidRPr="00F65C1A" w:rsidRDefault="0014267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b/>
          <w:szCs w:val="22"/>
        </w:rPr>
        <w:t>11.</w:t>
      </w:r>
      <w:r w:rsidR="00F866B1" w:rsidRPr="00F65C1A">
        <w:rPr>
          <w:rFonts w:cs="Times New Roman"/>
          <w:b/>
          <w:szCs w:val="22"/>
        </w:rPr>
        <w:t>17</w:t>
      </w:r>
      <w:r w:rsidRPr="00F65C1A">
        <w:rPr>
          <w:rFonts w:cs="Times New Roman"/>
          <w:b/>
          <w:szCs w:val="22"/>
        </w:rPr>
        <w:t>.</w:t>
      </w:r>
      <w:r w:rsidRPr="00F65C1A">
        <w:rPr>
          <w:rFonts w:cs="Times New Roman"/>
          <w:b/>
          <w:szCs w:val="22"/>
        </w:rPr>
        <w:tab/>
      </w:r>
      <w:r w:rsidRPr="00F65C1A">
        <w:rPr>
          <w:rFonts w:cs="Times New Roman"/>
          <w:szCs w:val="22"/>
        </w:rPr>
        <w:t xml:space="preserve">(CHE: Longitudinal Data Reports)  </w:t>
      </w:r>
      <w:r w:rsidR="00197769" w:rsidRPr="00F65C1A">
        <w:rPr>
          <w:rFonts w:cs="Times New Roman"/>
          <w:szCs w:val="22"/>
        </w:rPr>
        <w:t>By December first each year, the</w:t>
      </w:r>
      <w:r w:rsidR="00197769" w:rsidRPr="00F65C1A">
        <w:rPr>
          <w:rFonts w:cs="Times New Roman"/>
          <w:b/>
          <w:szCs w:val="22"/>
        </w:rPr>
        <w:t xml:space="preserve"> </w:t>
      </w:r>
      <w:r w:rsidR="00197769" w:rsidRPr="00F65C1A">
        <w:rPr>
          <w:rFonts w:cs="Times New Roman"/>
          <w:szCs w:val="22"/>
        </w:rPr>
        <w:t>Commission on Higher Education is directed to provide a report to the Chairman of the Senate Finance Committee and the Chairman of the House Ways and Means Committee on tuition and required fee trends submitted to the commission by the state’s public colleges and universities.  The baseline of the report must be the most recent fall semester compared to the previous five fall semesters.  The commission shall also provide comparable data and trends for and among SREB states for the same period of time.  For the same time periods noted above, the commission shall also calculate in the report the level of recurring base state operating funding received by each college and university as measured on an in</w:t>
      </w:r>
      <w:r w:rsidR="00197769" w:rsidRPr="00F65C1A">
        <w:rPr>
          <w:rFonts w:cs="Times New Roman"/>
          <w:szCs w:val="22"/>
        </w:rPr>
        <w:noBreakHyphen/>
        <w:t>state student basis as well as the average of such funding provided in each SREB state.  In addition, for the same time periods noted above, the commission shall also provide in the report a calculation of the level of recurring and/or non-recurring funding provided by the state to each college and university for capital related needs, including facilities and/or equipment related capital funding, as measured on an in-state student basis as well as the average of such funding provided in each SREB state.</w:t>
      </w:r>
    </w:p>
    <w:p w:rsidR="00ED6647" w:rsidRPr="00F65C1A" w:rsidRDefault="00ED664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Pr="00F65C1A">
        <w:rPr>
          <w:rFonts w:cs="Times New Roman"/>
          <w:b/>
          <w:szCs w:val="22"/>
        </w:rPr>
        <w:t>11.18.</w:t>
      </w:r>
      <w:r w:rsidRPr="00F65C1A">
        <w:rPr>
          <w:rFonts w:cs="Times New Roman"/>
          <w:szCs w:val="22"/>
        </w:rPr>
        <w:tab/>
        <w:t>(CHE: Suspend Governor</w:t>
      </w:r>
      <w:r w:rsidR="00FE0880" w:rsidRPr="00F65C1A">
        <w:rPr>
          <w:rFonts w:cs="Times New Roman"/>
          <w:szCs w:val="22"/>
        </w:rPr>
        <w:t>’</w:t>
      </w:r>
      <w:r w:rsidRPr="00F65C1A">
        <w:rPr>
          <w:rFonts w:cs="Times New Roman"/>
          <w:szCs w:val="22"/>
        </w:rPr>
        <w:t>s Professor of the Year Award)  The requirements of Section 59</w:t>
      </w:r>
      <w:r w:rsidR="00FE0880" w:rsidRPr="00F65C1A">
        <w:rPr>
          <w:rFonts w:cs="Times New Roman"/>
          <w:szCs w:val="22"/>
        </w:rPr>
        <w:noBreakHyphen/>
      </w:r>
      <w:r w:rsidRPr="00F65C1A">
        <w:rPr>
          <w:rFonts w:cs="Times New Roman"/>
          <w:szCs w:val="22"/>
        </w:rPr>
        <w:t>104</w:t>
      </w:r>
      <w:r w:rsidR="00FE0880" w:rsidRPr="00F65C1A">
        <w:rPr>
          <w:rFonts w:cs="Times New Roman"/>
          <w:szCs w:val="22"/>
        </w:rPr>
        <w:noBreakHyphen/>
      </w:r>
      <w:r w:rsidRPr="00F65C1A">
        <w:rPr>
          <w:rFonts w:cs="Times New Roman"/>
          <w:szCs w:val="22"/>
        </w:rPr>
        <w:t>220 of the 1976 Code pertaining to the Governor</w:t>
      </w:r>
      <w:r w:rsidR="00FE0880" w:rsidRPr="00F65C1A">
        <w:rPr>
          <w:rFonts w:cs="Times New Roman"/>
          <w:szCs w:val="22"/>
        </w:rPr>
        <w:t>’</w:t>
      </w:r>
      <w:r w:rsidRPr="00F65C1A">
        <w:rPr>
          <w:rFonts w:cs="Times New Roman"/>
          <w:szCs w:val="22"/>
        </w:rPr>
        <w:t xml:space="preserve">s Professor of the Year Award shall be suspended for Fiscal Year </w:t>
      </w:r>
      <w:r w:rsidR="001A37AD" w:rsidRPr="00F65C1A">
        <w:rPr>
          <w:rFonts w:cs="Times New Roman"/>
          <w:strike/>
          <w:szCs w:val="22"/>
        </w:rPr>
        <w:t>2018-19</w:t>
      </w:r>
      <w:r w:rsidR="006B0B7F" w:rsidRPr="00F65C1A">
        <w:rPr>
          <w:rFonts w:cs="Times New Roman"/>
          <w:szCs w:val="22"/>
        </w:rPr>
        <w:t xml:space="preserve"> </w:t>
      </w:r>
      <w:r w:rsidR="006B0B7F" w:rsidRPr="00F65C1A">
        <w:rPr>
          <w:rFonts w:cs="Times New Roman"/>
          <w:i/>
          <w:szCs w:val="22"/>
          <w:u w:val="single"/>
        </w:rPr>
        <w:t>2019-20</w:t>
      </w:r>
      <w:r w:rsidRPr="00F65C1A">
        <w:rPr>
          <w:rFonts w:cs="Times New Roman"/>
          <w:szCs w:val="22"/>
        </w:rPr>
        <w:t>.</w:t>
      </w:r>
    </w:p>
    <w:p w:rsidR="00994440" w:rsidRPr="00F65C1A"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szCs w:val="22"/>
        </w:rPr>
        <w:tab/>
      </w:r>
      <w:r w:rsidRPr="00F65C1A">
        <w:rPr>
          <w:rFonts w:cs="Times New Roman"/>
          <w:b/>
          <w:color w:val="auto"/>
          <w:szCs w:val="22"/>
        </w:rPr>
        <w:t>11</w:t>
      </w:r>
      <w:r w:rsidRPr="00F65C1A">
        <w:rPr>
          <w:rFonts w:cs="Times New Roman"/>
          <w:b/>
          <w:szCs w:val="22"/>
        </w:rPr>
        <w:t>.</w:t>
      </w:r>
      <w:r w:rsidR="008E381E" w:rsidRPr="00F65C1A">
        <w:rPr>
          <w:rFonts w:cs="Times New Roman"/>
          <w:b/>
          <w:szCs w:val="22"/>
        </w:rPr>
        <w:t>19</w:t>
      </w:r>
      <w:r w:rsidRPr="00F65C1A">
        <w:rPr>
          <w:rFonts w:cs="Times New Roman"/>
          <w:b/>
          <w:szCs w:val="22"/>
        </w:rPr>
        <w:t>.</w:t>
      </w:r>
      <w:r w:rsidRPr="00F65C1A">
        <w:rPr>
          <w:rFonts w:cs="Times New Roman"/>
          <w:color w:val="auto"/>
          <w:szCs w:val="22"/>
        </w:rPr>
        <w:tab/>
        <w:t>(CHE: Prohibition of Discriminatory Practices)</w:t>
      </w:r>
      <w:r w:rsidRPr="00F65C1A">
        <w:rPr>
          <w:rFonts w:cs="Times New Roman"/>
          <w:szCs w:val="22"/>
        </w:rPr>
        <w:t xml:space="preserve">  </w:t>
      </w:r>
      <w:r w:rsidRPr="00F65C1A">
        <w:rPr>
          <w:rFonts w:cs="Times New Roman"/>
          <w:color w:val="auto"/>
          <w:szCs w:val="22"/>
        </w:rPr>
        <w:t>(A)</w:t>
      </w:r>
      <w:r w:rsidRPr="00F65C1A">
        <w:rPr>
          <w:rFonts w:cs="Times New Roman"/>
          <w:szCs w:val="22"/>
        </w:rPr>
        <w:t xml:space="preserve">  </w:t>
      </w:r>
      <w:r w:rsidRPr="00F65C1A">
        <w:rPr>
          <w:rFonts w:cs="Times New Roman"/>
          <w:color w:val="auto"/>
          <w:szCs w:val="22"/>
        </w:rPr>
        <w:t>In the current fiscal year and from the funds appropriated to the Commission on Higher Education, the commission shall print and distribute to all South Carolina public colleges and universities the definition of anti-Semitism.</w:t>
      </w:r>
    </w:p>
    <w:p w:rsidR="00994440" w:rsidRPr="00F65C1A"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(B)</w:t>
      </w:r>
      <w:r w:rsidRPr="00F65C1A">
        <w:rPr>
          <w:rFonts w:cs="Times New Roman"/>
          <w:szCs w:val="22"/>
        </w:rPr>
        <w:tab/>
      </w:r>
      <w:r w:rsidRPr="00F65C1A">
        <w:rPr>
          <w:rFonts w:cs="Times New Roman"/>
          <w:color w:val="auto"/>
          <w:szCs w:val="22"/>
        </w:rPr>
        <w:t>For purposes of this proviso, the term “definition of anti-Semitism” includes:</w:t>
      </w:r>
    </w:p>
    <w:p w:rsidR="00994440" w:rsidRPr="00F65C1A"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Pr="00F65C1A">
        <w:rPr>
          <w:rFonts w:cs="Times New Roman"/>
          <w:szCs w:val="22"/>
        </w:rPr>
        <w:tab/>
      </w:r>
      <w:r w:rsidRPr="00F65C1A">
        <w:rPr>
          <w:rFonts w:cs="Times New Roman"/>
          <w:szCs w:val="22"/>
        </w:rPr>
        <w:tab/>
      </w:r>
      <w:r w:rsidRPr="00F65C1A">
        <w:rPr>
          <w:rFonts w:cs="Times New Roman"/>
          <w:color w:val="auto"/>
          <w:szCs w:val="22"/>
        </w:rPr>
        <w:t>(1)</w:t>
      </w:r>
      <w:r w:rsidRPr="00F65C1A">
        <w:rPr>
          <w:rFonts w:cs="Times New Roman"/>
          <w:szCs w:val="22"/>
        </w:rPr>
        <w:tab/>
        <w:t>a</w:t>
      </w:r>
      <w:r w:rsidRPr="00F65C1A">
        <w:rPr>
          <w:rFonts w:cs="Times New Roman"/>
          <w:color w:val="auto"/>
          <w:szCs w:val="22"/>
        </w:rPr>
        <w:t xml:space="preserve"> certain perception of Jews, which may be expressed as hatred toward Jews.  Rhetorical and physical manifestations of anti</w:t>
      </w:r>
      <w:r w:rsidRPr="00F65C1A">
        <w:rPr>
          <w:rFonts w:cs="Times New Roman"/>
          <w:color w:val="auto"/>
          <w:szCs w:val="22"/>
        </w:rPr>
        <w:noBreakHyphen/>
        <w:t>Semitism are directed toward Jewish or non</w:t>
      </w:r>
      <w:r w:rsidRPr="00F65C1A">
        <w:rPr>
          <w:rFonts w:cs="Times New Roman"/>
          <w:color w:val="auto"/>
          <w:szCs w:val="22"/>
        </w:rPr>
        <w:noBreakHyphen/>
        <w:t>Jewish individuals and/or their property, toward Jewish community institutions and religious facilities;</w:t>
      </w:r>
    </w:p>
    <w:p w:rsidR="00994440" w:rsidRPr="00F65C1A"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color w:val="auto"/>
          <w:szCs w:val="22"/>
        </w:rPr>
        <w:tab/>
      </w:r>
      <w:r w:rsidRPr="00F65C1A">
        <w:rPr>
          <w:rFonts w:cs="Times New Roman"/>
          <w:color w:val="auto"/>
          <w:szCs w:val="22"/>
        </w:rPr>
        <w:tab/>
        <w:t>(2)</w:t>
      </w:r>
      <w:r w:rsidRPr="00F65C1A">
        <w:rPr>
          <w:rFonts w:cs="Times New Roman"/>
          <w:szCs w:val="22"/>
        </w:rPr>
        <w:tab/>
      </w:r>
      <w:r w:rsidRPr="00F65C1A">
        <w:rPr>
          <w:rFonts w:cs="Times New Roman"/>
          <w:color w:val="auto"/>
          <w:szCs w:val="22"/>
        </w:rPr>
        <w:t>calling</w:t>
      </w:r>
      <w:r w:rsidRPr="00F65C1A">
        <w:rPr>
          <w:rFonts w:cs="Times New Roman"/>
          <w:szCs w:val="22"/>
        </w:rPr>
        <w:t xml:space="preserve"> for, aiding, or justifying the killing or harming of Jews;</w:t>
      </w:r>
    </w:p>
    <w:p w:rsidR="00994440" w:rsidRPr="00F65C1A"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szCs w:val="22"/>
        </w:rPr>
        <w:tab/>
      </w:r>
      <w:r w:rsidRPr="00F65C1A">
        <w:rPr>
          <w:rFonts w:cs="Times New Roman"/>
          <w:szCs w:val="22"/>
        </w:rPr>
        <w:tab/>
        <w:t>(3)</w:t>
      </w:r>
      <w:r w:rsidRPr="00F65C1A">
        <w:rPr>
          <w:rFonts w:cs="Times New Roman"/>
          <w:szCs w:val="22"/>
        </w:rPr>
        <w:tab/>
      </w:r>
      <w:r w:rsidRPr="00F65C1A">
        <w:rPr>
          <w:rFonts w:cs="Times New Roman"/>
          <w:color w:val="auto"/>
          <w:szCs w:val="22"/>
        </w:rPr>
        <w:t>making</w:t>
      </w:r>
      <w:r w:rsidRPr="00F65C1A">
        <w:rPr>
          <w:rFonts w:cs="Times New Roman"/>
          <w:szCs w:val="22"/>
        </w:rPr>
        <w:t xml:space="preserve"> mendacious, dehumanizing, demonizing, or stereotypical allegations about Jews as such or the power of Jews as a collective;</w:t>
      </w:r>
    </w:p>
    <w:p w:rsidR="00994440" w:rsidRPr="00F65C1A"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szCs w:val="22"/>
        </w:rPr>
        <w:tab/>
      </w:r>
      <w:r w:rsidRPr="00F65C1A">
        <w:rPr>
          <w:rFonts w:cs="Times New Roman"/>
          <w:szCs w:val="22"/>
        </w:rPr>
        <w:tab/>
        <w:t>(4)</w:t>
      </w:r>
      <w:r w:rsidRPr="00F65C1A">
        <w:rPr>
          <w:rFonts w:cs="Times New Roman"/>
          <w:szCs w:val="22"/>
        </w:rPr>
        <w:tab/>
        <w:t>accusing Jews as a people of being responsible for real or imagined wrongdoing committed by a single Jewish person or group, the state of Israel, or even for acts committed by non</w:t>
      </w:r>
      <w:r w:rsidRPr="00F65C1A">
        <w:rPr>
          <w:rFonts w:cs="Times New Roman"/>
          <w:szCs w:val="22"/>
        </w:rPr>
        <w:noBreakHyphen/>
        <w:t>Jews;</w:t>
      </w:r>
    </w:p>
    <w:p w:rsidR="00994440" w:rsidRPr="00F65C1A"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szCs w:val="22"/>
        </w:rPr>
        <w:tab/>
      </w:r>
      <w:r w:rsidRPr="00F65C1A">
        <w:rPr>
          <w:rFonts w:cs="Times New Roman"/>
          <w:szCs w:val="22"/>
        </w:rPr>
        <w:tab/>
        <w:t>(5)</w:t>
      </w:r>
      <w:r w:rsidRPr="00F65C1A">
        <w:rPr>
          <w:rFonts w:cs="Times New Roman"/>
          <w:szCs w:val="22"/>
        </w:rPr>
        <w:tab/>
      </w:r>
      <w:r w:rsidRPr="00F65C1A">
        <w:rPr>
          <w:rFonts w:cs="Times New Roman"/>
          <w:color w:val="auto"/>
          <w:szCs w:val="22"/>
        </w:rPr>
        <w:t>accusing</w:t>
      </w:r>
      <w:r w:rsidRPr="00F65C1A">
        <w:rPr>
          <w:rFonts w:cs="Times New Roman"/>
          <w:szCs w:val="22"/>
        </w:rPr>
        <w:t xml:space="preserve"> the Jews as a people, or Israel as a state, of inventing or exaggerating the Holocaust;</w:t>
      </w:r>
    </w:p>
    <w:p w:rsidR="00994440" w:rsidRPr="00F65C1A"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szCs w:val="22"/>
        </w:rPr>
        <w:tab/>
      </w:r>
      <w:r w:rsidRPr="00F65C1A">
        <w:rPr>
          <w:rFonts w:cs="Times New Roman"/>
          <w:szCs w:val="22"/>
        </w:rPr>
        <w:tab/>
        <w:t>(6)</w:t>
      </w:r>
      <w:r w:rsidRPr="00F65C1A">
        <w:rPr>
          <w:rFonts w:cs="Times New Roman"/>
          <w:szCs w:val="22"/>
        </w:rPr>
        <w:tab/>
        <w:t>accusing Jewish citizens of being more loyal to Israel, or to the alleged priorities of Jews worldwide, than to the interest of their own nations;</w:t>
      </w:r>
    </w:p>
    <w:p w:rsidR="00994440" w:rsidRPr="00F65C1A"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szCs w:val="22"/>
        </w:rPr>
        <w:tab/>
      </w:r>
      <w:r w:rsidRPr="00F65C1A">
        <w:rPr>
          <w:rFonts w:cs="Times New Roman"/>
          <w:szCs w:val="22"/>
        </w:rPr>
        <w:tab/>
        <w:t>(7)</w:t>
      </w:r>
      <w:r w:rsidRPr="00F65C1A">
        <w:rPr>
          <w:rFonts w:cs="Times New Roman"/>
          <w:szCs w:val="22"/>
        </w:rPr>
        <w:tab/>
        <w:t>using the symbols and images associated with classic anti</w:t>
      </w:r>
      <w:r w:rsidRPr="00F65C1A">
        <w:rPr>
          <w:rFonts w:cs="Times New Roman"/>
          <w:szCs w:val="22"/>
        </w:rPr>
        <w:noBreakHyphen/>
        <w:t>Semitism to characterize Israel or Israelis;</w:t>
      </w:r>
    </w:p>
    <w:p w:rsidR="00994440" w:rsidRPr="00F65C1A"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szCs w:val="22"/>
        </w:rPr>
        <w:tab/>
      </w:r>
      <w:r w:rsidRPr="00F65C1A">
        <w:rPr>
          <w:rFonts w:cs="Times New Roman"/>
          <w:szCs w:val="22"/>
        </w:rPr>
        <w:tab/>
        <w:t>(8)</w:t>
      </w:r>
      <w:r w:rsidRPr="00F65C1A">
        <w:rPr>
          <w:rFonts w:cs="Times New Roman"/>
          <w:szCs w:val="22"/>
        </w:rPr>
        <w:tab/>
      </w:r>
      <w:r w:rsidRPr="00F65C1A">
        <w:rPr>
          <w:rFonts w:cs="Times New Roman"/>
          <w:color w:val="auto"/>
          <w:szCs w:val="22"/>
        </w:rPr>
        <w:t>drawing</w:t>
      </w:r>
      <w:r w:rsidRPr="00F65C1A">
        <w:rPr>
          <w:rFonts w:cs="Times New Roman"/>
          <w:szCs w:val="22"/>
        </w:rPr>
        <w:t xml:space="preserve"> comparisons of contemporary Israeli policy to that of the Nazis;</w:t>
      </w:r>
    </w:p>
    <w:p w:rsidR="00994440" w:rsidRPr="00F65C1A"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szCs w:val="22"/>
        </w:rPr>
        <w:tab/>
      </w:r>
      <w:r w:rsidRPr="00F65C1A">
        <w:rPr>
          <w:rFonts w:cs="Times New Roman"/>
          <w:szCs w:val="22"/>
        </w:rPr>
        <w:tab/>
        <w:t>(9)</w:t>
      </w:r>
      <w:r w:rsidRPr="00F65C1A">
        <w:rPr>
          <w:rFonts w:cs="Times New Roman"/>
          <w:szCs w:val="22"/>
        </w:rPr>
        <w:tab/>
      </w:r>
      <w:r w:rsidRPr="00F65C1A">
        <w:rPr>
          <w:rFonts w:cs="Times New Roman"/>
          <w:color w:val="auto"/>
          <w:szCs w:val="22"/>
        </w:rPr>
        <w:t>blaming</w:t>
      </w:r>
      <w:r w:rsidRPr="00F65C1A">
        <w:rPr>
          <w:rFonts w:cs="Times New Roman"/>
          <w:szCs w:val="22"/>
        </w:rPr>
        <w:t xml:space="preserve"> Israel for all inter</w:t>
      </w:r>
      <w:r w:rsidRPr="00F65C1A">
        <w:rPr>
          <w:rFonts w:cs="Times New Roman"/>
          <w:szCs w:val="22"/>
        </w:rPr>
        <w:noBreakHyphen/>
        <w:t>religious or political tensions;</w:t>
      </w:r>
    </w:p>
    <w:p w:rsidR="00994440" w:rsidRPr="00F65C1A"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szCs w:val="22"/>
        </w:rPr>
        <w:tab/>
      </w:r>
      <w:r w:rsidRPr="00F65C1A">
        <w:rPr>
          <w:rFonts w:cs="Times New Roman"/>
          <w:szCs w:val="22"/>
        </w:rPr>
        <w:tab/>
        <w:t>(10)</w:t>
      </w:r>
      <w:r w:rsidRPr="00F65C1A">
        <w:rPr>
          <w:rFonts w:cs="Times New Roman"/>
          <w:szCs w:val="22"/>
        </w:rPr>
        <w:tab/>
        <w:t xml:space="preserve">applying double standards by requiring of it a behavior not expected or demanded of any other </w:t>
      </w:r>
      <w:r w:rsidRPr="00F65C1A">
        <w:rPr>
          <w:rFonts w:cs="Times New Roman"/>
          <w:color w:val="auto"/>
          <w:szCs w:val="22"/>
        </w:rPr>
        <w:t>democratic</w:t>
      </w:r>
      <w:r w:rsidRPr="00F65C1A">
        <w:rPr>
          <w:rFonts w:cs="Times New Roman"/>
          <w:szCs w:val="22"/>
        </w:rPr>
        <w:t xml:space="preserve"> nation;</w:t>
      </w:r>
    </w:p>
    <w:p w:rsidR="00994440" w:rsidRPr="00F65C1A"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szCs w:val="22"/>
        </w:rPr>
        <w:tab/>
      </w:r>
      <w:r w:rsidRPr="00F65C1A">
        <w:rPr>
          <w:rFonts w:cs="Times New Roman"/>
          <w:szCs w:val="22"/>
        </w:rPr>
        <w:tab/>
        <w:t>(11)</w:t>
      </w:r>
      <w:r w:rsidRPr="00F65C1A">
        <w:rPr>
          <w:rFonts w:cs="Times New Roman"/>
          <w:szCs w:val="22"/>
        </w:rPr>
        <w:tab/>
      </w:r>
      <w:r w:rsidRPr="00F65C1A">
        <w:rPr>
          <w:rFonts w:cs="Times New Roman"/>
          <w:color w:val="auto"/>
          <w:szCs w:val="22"/>
        </w:rPr>
        <w:t>multilateral</w:t>
      </w:r>
      <w:r w:rsidRPr="00F65C1A">
        <w:rPr>
          <w:rFonts w:cs="Times New Roman"/>
          <w:szCs w:val="22"/>
        </w:rPr>
        <w:t xml:space="preserve"> organizations focusing on Israel only for peace or human rights investigations; and</w:t>
      </w:r>
    </w:p>
    <w:p w:rsidR="00994440" w:rsidRPr="00F65C1A"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szCs w:val="22"/>
        </w:rPr>
        <w:tab/>
      </w:r>
      <w:r w:rsidRPr="00F65C1A">
        <w:rPr>
          <w:rFonts w:cs="Times New Roman"/>
          <w:szCs w:val="22"/>
        </w:rPr>
        <w:tab/>
        <w:t>(12)</w:t>
      </w:r>
      <w:r w:rsidRPr="00F65C1A">
        <w:rPr>
          <w:rFonts w:cs="Times New Roman"/>
          <w:szCs w:val="22"/>
        </w:rPr>
        <w:tab/>
        <w:t>denying the Jewish people their right to self</w:t>
      </w:r>
      <w:r w:rsidRPr="00F65C1A">
        <w:rPr>
          <w:rFonts w:cs="Times New Roman"/>
          <w:szCs w:val="22"/>
        </w:rPr>
        <w:noBreakHyphen/>
        <w:t>determination, and denying Israel the right to exist, provided, however, that criticism of Israel similar to that leveled against any other country cannot be regarded as anti</w:t>
      </w:r>
      <w:r w:rsidRPr="00F65C1A">
        <w:rPr>
          <w:rFonts w:cs="Times New Roman"/>
          <w:szCs w:val="22"/>
        </w:rPr>
        <w:noBreakHyphen/>
        <w:t>Semitic.</w:t>
      </w:r>
    </w:p>
    <w:p w:rsidR="00994440" w:rsidRPr="00F65C1A"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(C)</w:t>
      </w:r>
      <w:r w:rsidRPr="00F65C1A">
        <w:rPr>
          <w:rFonts w:cs="Times New Roman"/>
          <w:color w:val="auto"/>
          <w:szCs w:val="22"/>
        </w:rPr>
        <w:tab/>
        <w:t>South Carolina public colleges and universities shall take into consideration the definition of anti-Semitism for purposes of determining whether the alleged practice was motivated by anti-Semitic intent when reviewing, investigating, or deciding whether there has been a violation of a college or university policy prohibiting discriminatory practices on the basis of religion.</w:t>
      </w:r>
    </w:p>
    <w:p w:rsidR="00994440" w:rsidRPr="00F65C1A"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Pr="00F65C1A">
        <w:rPr>
          <w:rFonts w:cs="Times New Roman"/>
          <w:color w:val="auto"/>
          <w:szCs w:val="22"/>
        </w:rPr>
        <w:t>(D)</w:t>
      </w:r>
      <w:r w:rsidRPr="00F65C1A">
        <w:rPr>
          <w:rFonts w:cs="Times New Roman"/>
          <w:szCs w:val="22"/>
        </w:rPr>
        <w:tab/>
      </w:r>
      <w:r w:rsidRPr="00F65C1A">
        <w:rPr>
          <w:rFonts w:cs="Times New Roman"/>
          <w:color w:val="auto"/>
          <w:szCs w:val="22"/>
        </w:rPr>
        <w:t>Nothing in this proviso may be construed to diminish or infringe upon any right protected under the First Amendment to the Constitution of the United States or Section 2, Article I of the South Carolina Constitution, 1895.</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p>
    <w:p w:rsidR="00EF148F" w:rsidRPr="00F65C1A" w:rsidRDefault="00EF148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2C95" w:rsidRPr="00F65C1A" w:rsidRDefault="00932C95"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5C1A">
        <w:rPr>
          <w:rFonts w:cs="Times New Roman"/>
          <w:b/>
          <w:color w:val="auto"/>
          <w:szCs w:val="22"/>
        </w:rPr>
        <w:t>SECTION 17 - H180 - FRANCIS MARION UNIVERSITY</w:t>
      </w:r>
    </w:p>
    <w:p w:rsidR="00932C95" w:rsidRPr="00F65C1A" w:rsidRDefault="00932C95"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2C95" w:rsidRPr="00F65C1A" w:rsidRDefault="00932C9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5C1A">
        <w:rPr>
          <w:rFonts w:cs="Times New Roman"/>
          <w:szCs w:val="22"/>
        </w:rPr>
        <w:tab/>
      </w:r>
      <w:r w:rsidRPr="00F65C1A">
        <w:rPr>
          <w:rFonts w:cs="Times New Roman"/>
          <w:b/>
          <w:szCs w:val="22"/>
        </w:rPr>
        <w:t>17.</w:t>
      </w:r>
      <w:r w:rsidR="00063AAC" w:rsidRPr="00F65C1A">
        <w:rPr>
          <w:rFonts w:cs="Times New Roman"/>
          <w:b/>
          <w:szCs w:val="22"/>
        </w:rPr>
        <w:t>1</w:t>
      </w:r>
      <w:r w:rsidRPr="00F65C1A">
        <w:rPr>
          <w:rFonts w:cs="Times New Roman"/>
          <w:b/>
          <w:szCs w:val="22"/>
        </w:rPr>
        <w:t>.</w:t>
      </w:r>
      <w:r w:rsidR="00CE3A1E" w:rsidRPr="00F65C1A">
        <w:rPr>
          <w:rFonts w:cs="Times New Roman"/>
          <w:b/>
          <w:szCs w:val="22"/>
        </w:rPr>
        <w:tab/>
      </w:r>
      <w:r w:rsidR="00CE3A1E" w:rsidRPr="00F65C1A">
        <w:rPr>
          <w:rFonts w:cs="Times New Roman"/>
          <w:szCs w:val="22"/>
        </w:rPr>
        <w:t>(</w:t>
      </w:r>
      <w:r w:rsidRPr="00F65C1A">
        <w:rPr>
          <w:rFonts w:cs="Times New Roman"/>
          <w:szCs w:val="22"/>
        </w:rPr>
        <w:t xml:space="preserve">FMU: Honors Learning Center)  </w:t>
      </w:r>
      <w:r w:rsidRPr="00F65C1A">
        <w:rPr>
          <w:rFonts w:cs="Times New Roman"/>
          <w:strike/>
          <w:szCs w:val="22"/>
        </w:rPr>
        <w:t xml:space="preserve">Funds remaining from the $750,000 appropriated in Act No. A1 of 2001, Part II, Section I, Item (3)(e) to Francis Marion University for the Schools of Education and Business Bldg and the $100,000 appropriated in Act 91 of 2015, by </w:t>
      </w:r>
      <w:r w:rsidR="005A2FD2" w:rsidRPr="00F65C1A">
        <w:rPr>
          <w:rFonts w:cs="Times New Roman"/>
          <w:strike/>
          <w:szCs w:val="22"/>
        </w:rPr>
        <w:t>Proviso</w:t>
      </w:r>
      <w:r w:rsidRPr="00F65C1A">
        <w:rPr>
          <w:rFonts w:cs="Times New Roman"/>
          <w:strike/>
          <w:szCs w:val="22"/>
        </w:rPr>
        <w:t xml:space="preserve"> 118.14, Item (13) to Francis Marion University for the Business/Education School Building shall be redirected to be used for the Honors Learning Center.  Unexpended funds may be carried forward into the current fiscal year to be expended for the Honors Learning Center.</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A3317" w:rsidRPr="00F65C1A" w:rsidSect="00AA3317">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p>
    <w:p w:rsidR="003957B4" w:rsidRPr="00F65C1A" w:rsidRDefault="003957B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C53686" w:rsidRPr="00F65C1A" w:rsidRDefault="0008267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5C1A">
        <w:rPr>
          <w:rFonts w:cs="Times New Roman"/>
          <w:b/>
          <w:color w:val="auto"/>
          <w:szCs w:val="22"/>
        </w:rPr>
        <w:t>S</w:t>
      </w:r>
      <w:r w:rsidR="00C53686" w:rsidRPr="00F65C1A">
        <w:rPr>
          <w:rFonts w:cs="Times New Roman"/>
          <w:b/>
          <w:color w:val="auto"/>
          <w:szCs w:val="22"/>
        </w:rPr>
        <w:t xml:space="preserve">ECTION 18 </w:t>
      </w:r>
      <w:r w:rsidR="00FE0880" w:rsidRPr="00F65C1A">
        <w:rPr>
          <w:rFonts w:cs="Times New Roman"/>
          <w:b/>
          <w:color w:val="auto"/>
          <w:szCs w:val="22"/>
        </w:rPr>
        <w:noBreakHyphen/>
      </w:r>
      <w:r w:rsidR="00C53686" w:rsidRPr="00F65C1A">
        <w:rPr>
          <w:rFonts w:cs="Times New Roman"/>
          <w:b/>
          <w:color w:val="auto"/>
          <w:szCs w:val="22"/>
        </w:rPr>
        <w:t xml:space="preserve"> H210 </w:t>
      </w:r>
      <w:r w:rsidR="00FE0880" w:rsidRPr="00F65C1A">
        <w:rPr>
          <w:rFonts w:cs="Times New Roman"/>
          <w:b/>
          <w:color w:val="auto"/>
          <w:szCs w:val="22"/>
        </w:rPr>
        <w:noBreakHyphen/>
      </w:r>
      <w:r w:rsidR="00C53686" w:rsidRPr="00F65C1A">
        <w:rPr>
          <w:rFonts w:cs="Times New Roman"/>
          <w:b/>
          <w:color w:val="auto"/>
          <w:szCs w:val="22"/>
        </w:rPr>
        <w:t xml:space="preserve"> LANDER UNIVERSITY</w:t>
      </w:r>
    </w:p>
    <w:p w:rsidR="009E436B" w:rsidRPr="00F65C1A" w:rsidRDefault="009E436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53686" w:rsidRPr="00F65C1A" w:rsidRDefault="00C536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5C1A">
        <w:rPr>
          <w:rFonts w:cs="Times New Roman"/>
          <w:color w:val="auto"/>
          <w:szCs w:val="22"/>
        </w:rPr>
        <w:tab/>
      </w:r>
      <w:r w:rsidRPr="00F65C1A">
        <w:rPr>
          <w:rFonts w:cs="Times New Roman"/>
          <w:b/>
          <w:color w:val="auto"/>
          <w:szCs w:val="22"/>
        </w:rPr>
        <w:t>18.1.</w:t>
      </w:r>
      <w:r w:rsidRPr="00F65C1A">
        <w:rPr>
          <w:rFonts w:cs="Times New Roman"/>
          <w:color w:val="auto"/>
          <w:szCs w:val="22"/>
        </w:rPr>
        <w:tab/>
        <w:t xml:space="preserve">(LU: Renovation and Repairs)  </w:t>
      </w:r>
      <w:r w:rsidRPr="00F65C1A">
        <w:rPr>
          <w:rFonts w:cs="Times New Roman"/>
          <w:strike/>
          <w:color w:val="auto"/>
          <w:szCs w:val="22"/>
        </w:rPr>
        <w:t xml:space="preserve">Funds </w:t>
      </w:r>
      <w:r w:rsidRPr="00F65C1A">
        <w:rPr>
          <w:rFonts w:cs="Times New Roman"/>
          <w:strike/>
          <w:szCs w:val="22"/>
        </w:rPr>
        <w:t>appropriated</w:t>
      </w:r>
      <w:r w:rsidRPr="00F65C1A">
        <w:rPr>
          <w:rFonts w:cs="Times New Roman"/>
          <w:strike/>
          <w:color w:val="auto"/>
          <w:szCs w:val="22"/>
        </w:rPr>
        <w:t xml:space="preserve"> to Lander University for the Montessori Education Building may be used for university renovation and repairs.</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rsidR="002544BC" w:rsidRPr="00F65C1A" w:rsidRDefault="002544B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65C1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5C1A">
        <w:rPr>
          <w:rFonts w:cs="Times New Roman"/>
          <w:b/>
          <w:color w:val="auto"/>
          <w:szCs w:val="22"/>
        </w:rPr>
        <w:t xml:space="preserve">SECTION </w:t>
      </w:r>
      <w:r w:rsidR="008221D6" w:rsidRPr="00F65C1A">
        <w:rPr>
          <w:rFonts w:cs="Times New Roman"/>
          <w:b/>
          <w:color w:val="auto"/>
          <w:szCs w:val="22"/>
        </w:rPr>
        <w:t>20</w:t>
      </w:r>
      <w:r w:rsidRPr="00F65C1A">
        <w:rPr>
          <w:rFonts w:cs="Times New Roman"/>
          <w:b/>
          <w:color w:val="auto"/>
          <w:szCs w:val="22"/>
        </w:rPr>
        <w:t xml:space="preserve"> </w:t>
      </w:r>
      <w:r w:rsidR="00FE0880" w:rsidRPr="00F65C1A">
        <w:rPr>
          <w:rFonts w:cs="Times New Roman"/>
          <w:b/>
          <w:color w:val="auto"/>
          <w:szCs w:val="22"/>
        </w:rPr>
        <w:noBreakHyphen/>
      </w:r>
      <w:r w:rsidRPr="00F65C1A">
        <w:rPr>
          <w:rFonts w:cs="Times New Roman"/>
          <w:b/>
          <w:color w:val="auto"/>
          <w:szCs w:val="22"/>
        </w:rPr>
        <w:t xml:space="preserve"> H45</w:t>
      </w:r>
      <w:r w:rsidR="00F36631" w:rsidRPr="00F65C1A">
        <w:rPr>
          <w:rFonts w:cs="Times New Roman"/>
          <w:b/>
          <w:color w:val="auto"/>
          <w:szCs w:val="22"/>
        </w:rPr>
        <w:t xml:space="preserve">0 </w:t>
      </w:r>
      <w:r w:rsidR="00FE0880" w:rsidRPr="00F65C1A">
        <w:rPr>
          <w:rFonts w:cs="Times New Roman"/>
          <w:b/>
          <w:color w:val="auto"/>
          <w:szCs w:val="22"/>
        </w:rPr>
        <w:noBreakHyphen/>
      </w:r>
      <w:r w:rsidR="00F36631" w:rsidRPr="00F65C1A">
        <w:rPr>
          <w:rFonts w:cs="Times New Roman"/>
          <w:b/>
          <w:color w:val="auto"/>
          <w:szCs w:val="22"/>
        </w:rPr>
        <w:t xml:space="preserve"> </w:t>
      </w:r>
      <w:r w:rsidRPr="00F65C1A">
        <w:rPr>
          <w:rFonts w:cs="Times New Roman"/>
          <w:b/>
          <w:color w:val="auto"/>
          <w:szCs w:val="22"/>
        </w:rPr>
        <w:t>UNIVERSITY OF SOUTH CAROLINA</w:t>
      </w:r>
    </w:p>
    <w:p w:rsidR="00A9603B" w:rsidRPr="00F65C1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082B" w:rsidRPr="00F65C1A" w:rsidRDefault="00C11C0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8221D6" w:rsidRPr="00F65C1A">
        <w:rPr>
          <w:rFonts w:cs="Times New Roman"/>
          <w:b/>
          <w:color w:val="auto"/>
          <w:szCs w:val="22"/>
        </w:rPr>
        <w:t>20</w:t>
      </w:r>
      <w:r w:rsidRPr="00F65C1A">
        <w:rPr>
          <w:rFonts w:cs="Times New Roman"/>
          <w:b/>
          <w:color w:val="auto"/>
          <w:szCs w:val="22"/>
        </w:rPr>
        <w:t>.1.</w:t>
      </w:r>
      <w:r w:rsidRPr="00F65C1A">
        <w:rPr>
          <w:rFonts w:cs="Times New Roman"/>
          <w:color w:val="auto"/>
          <w:szCs w:val="22"/>
        </w:rPr>
        <w:tab/>
        <w:t>(USC: Palmetto Poison</w:t>
      </w:r>
      <w:r w:rsidR="00497F85" w:rsidRPr="00F65C1A">
        <w:rPr>
          <w:rFonts w:cs="Times New Roman"/>
          <w:color w:val="auto"/>
          <w:szCs w:val="22"/>
        </w:rPr>
        <w:t xml:space="preserve"> </w:t>
      </w:r>
      <w:r w:rsidRPr="00F65C1A">
        <w:rPr>
          <w:rFonts w:cs="Times New Roman"/>
          <w:color w:val="auto"/>
          <w:szCs w:val="22"/>
        </w:rPr>
        <w:t>Center)  Of the funds appropriated or authorized herein, the University of South Carolina shall expend at least $150,000 on the Palmetto Poison</w:t>
      </w:r>
      <w:r w:rsidR="00497F85" w:rsidRPr="00F65C1A">
        <w:rPr>
          <w:rFonts w:cs="Times New Roman"/>
          <w:color w:val="auto"/>
          <w:szCs w:val="22"/>
        </w:rPr>
        <w:t xml:space="preserve"> </w:t>
      </w:r>
      <w:r w:rsidRPr="00F65C1A">
        <w:rPr>
          <w:rFonts w:cs="Times New Roman"/>
          <w:color w:val="auto"/>
          <w:szCs w:val="22"/>
        </w:rPr>
        <w:t>Center.</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8221D6" w:rsidRPr="00F65C1A">
        <w:rPr>
          <w:rFonts w:cs="Times New Roman"/>
          <w:b/>
          <w:color w:val="auto"/>
          <w:szCs w:val="22"/>
        </w:rPr>
        <w:t>20</w:t>
      </w:r>
      <w:r w:rsidRPr="00F65C1A">
        <w:rPr>
          <w:rFonts w:cs="Times New Roman"/>
          <w:b/>
          <w:color w:val="auto"/>
          <w:szCs w:val="22"/>
        </w:rPr>
        <w:t>.</w:t>
      </w:r>
      <w:r w:rsidR="008221D6" w:rsidRPr="00F65C1A">
        <w:rPr>
          <w:rFonts w:cs="Times New Roman"/>
          <w:b/>
          <w:color w:val="auto"/>
          <w:szCs w:val="22"/>
        </w:rPr>
        <w:t>2</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(USC: School Improvement Council)  Of the funds appropriated to the University of South Carolina Columbia Campus, $100,000 shall be used for the School Improvement Council.</w:t>
      </w:r>
    </w:p>
    <w:p w:rsidR="008E381E" w:rsidRPr="00F65C1A" w:rsidRDefault="008F7F8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8221D6" w:rsidRPr="00F65C1A">
        <w:rPr>
          <w:rFonts w:cs="Times New Roman"/>
          <w:b/>
          <w:color w:val="auto"/>
          <w:szCs w:val="22"/>
        </w:rPr>
        <w:t>20</w:t>
      </w:r>
      <w:r w:rsidRPr="00F65C1A">
        <w:rPr>
          <w:rFonts w:cs="Times New Roman"/>
          <w:b/>
          <w:color w:val="auto"/>
          <w:szCs w:val="22"/>
        </w:rPr>
        <w:t>.</w:t>
      </w:r>
      <w:r w:rsidR="008221D6" w:rsidRPr="00F65C1A">
        <w:rPr>
          <w:rFonts w:cs="Times New Roman"/>
          <w:b/>
          <w:color w:val="auto"/>
          <w:szCs w:val="22"/>
        </w:rPr>
        <w:t>3</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 xml:space="preserve">(USC: </w:t>
      </w:r>
      <w:r w:rsidRPr="00F65C1A">
        <w:rPr>
          <w:rFonts w:cs="Times New Roman"/>
          <w:strike/>
          <w:color w:val="auto"/>
          <w:szCs w:val="22"/>
        </w:rPr>
        <w:t>Child Abuse</w:t>
      </w:r>
      <w:r w:rsidRPr="00F65C1A">
        <w:rPr>
          <w:rFonts w:cs="Times New Roman"/>
          <w:color w:val="auto"/>
          <w:szCs w:val="22"/>
        </w:rPr>
        <w:t xml:space="preserve"> </w:t>
      </w:r>
      <w:r w:rsidR="00C65787" w:rsidRPr="00F65C1A">
        <w:rPr>
          <w:rFonts w:cs="Times New Roman"/>
          <w:i/>
          <w:color w:val="auto"/>
          <w:szCs w:val="22"/>
          <w:u w:val="single"/>
        </w:rPr>
        <w:t>South Carolina Children’s Advocacy</w:t>
      </w:r>
      <w:r w:rsidR="00C65787" w:rsidRPr="00F65C1A">
        <w:rPr>
          <w:rFonts w:cs="Times New Roman"/>
          <w:color w:val="auto"/>
          <w:szCs w:val="22"/>
        </w:rPr>
        <w:t xml:space="preserve"> </w:t>
      </w:r>
      <w:r w:rsidRPr="00F65C1A">
        <w:rPr>
          <w:rFonts w:cs="Times New Roman"/>
          <w:color w:val="auto"/>
          <w:szCs w:val="22"/>
        </w:rPr>
        <w:t xml:space="preserve">Medical Response </w:t>
      </w:r>
      <w:r w:rsidRPr="00F65C1A">
        <w:rPr>
          <w:rFonts w:cs="Times New Roman"/>
          <w:strike/>
          <w:color w:val="auto"/>
          <w:szCs w:val="22"/>
        </w:rPr>
        <w:t>Program</w:t>
      </w:r>
      <w:r w:rsidR="00FD7482" w:rsidRPr="00F65C1A">
        <w:rPr>
          <w:rFonts w:cs="Times New Roman"/>
          <w:color w:val="auto"/>
          <w:szCs w:val="22"/>
        </w:rPr>
        <w:t xml:space="preserve"> </w:t>
      </w:r>
      <w:r w:rsidR="00FD7482" w:rsidRPr="00F65C1A">
        <w:rPr>
          <w:rFonts w:cs="Times New Roman"/>
          <w:i/>
          <w:color w:val="auto"/>
          <w:szCs w:val="22"/>
          <w:u w:val="single"/>
        </w:rPr>
        <w:t>System</w:t>
      </w:r>
      <w:r w:rsidRPr="00F65C1A">
        <w:rPr>
          <w:rFonts w:cs="Times New Roman"/>
          <w:color w:val="auto"/>
          <w:szCs w:val="22"/>
        </w:rPr>
        <w:t xml:space="preserve">)  Of the funds appropriated to the University of South Carolina School of Medicine, not less than </w:t>
      </w:r>
      <w:r w:rsidR="007D05CD" w:rsidRPr="00F65C1A">
        <w:rPr>
          <w:rFonts w:cs="Times New Roman"/>
          <w:strike/>
          <w:color w:val="auto"/>
          <w:szCs w:val="22"/>
        </w:rPr>
        <w:t>$2,075,000</w:t>
      </w:r>
      <w:r w:rsidR="007D05CD" w:rsidRPr="00F65C1A">
        <w:rPr>
          <w:rFonts w:cs="Times New Roman"/>
          <w:color w:val="auto"/>
          <w:szCs w:val="22"/>
        </w:rPr>
        <w:t xml:space="preserve"> </w:t>
      </w:r>
      <w:r w:rsidR="00FD7482" w:rsidRPr="00F65C1A">
        <w:rPr>
          <w:rFonts w:cs="Times New Roman"/>
          <w:i/>
          <w:color w:val="auto"/>
          <w:szCs w:val="22"/>
          <w:u w:val="single"/>
        </w:rPr>
        <w:t>$3,200,000</w:t>
      </w:r>
      <w:r w:rsidR="00FD7482" w:rsidRPr="00F65C1A">
        <w:rPr>
          <w:rFonts w:cs="Times New Roman"/>
          <w:color w:val="auto"/>
          <w:szCs w:val="22"/>
        </w:rPr>
        <w:t xml:space="preserve"> </w:t>
      </w:r>
      <w:r w:rsidRPr="00F65C1A">
        <w:rPr>
          <w:rFonts w:cs="Times New Roman"/>
          <w:color w:val="auto"/>
          <w:szCs w:val="22"/>
        </w:rPr>
        <w:t xml:space="preserve">shall be expended for the </w:t>
      </w:r>
      <w:r w:rsidRPr="00F65C1A">
        <w:rPr>
          <w:rFonts w:cs="Times New Roman"/>
          <w:strike/>
          <w:color w:val="auto"/>
          <w:szCs w:val="22"/>
        </w:rPr>
        <w:t>Child Abuse and Neglect</w:t>
      </w:r>
      <w:r w:rsidRPr="00F65C1A">
        <w:rPr>
          <w:rFonts w:cs="Times New Roman"/>
          <w:color w:val="auto"/>
          <w:szCs w:val="22"/>
        </w:rPr>
        <w:t xml:space="preserve"> </w:t>
      </w:r>
      <w:r w:rsidR="00C65787" w:rsidRPr="00F65C1A">
        <w:rPr>
          <w:rFonts w:cs="Times New Roman"/>
          <w:i/>
          <w:color w:val="auto"/>
          <w:szCs w:val="22"/>
          <w:u w:val="single"/>
        </w:rPr>
        <w:t>South Carolina Children’s Advocacy</w:t>
      </w:r>
      <w:r w:rsidR="00C65787" w:rsidRPr="00F65C1A">
        <w:rPr>
          <w:rFonts w:cs="Times New Roman"/>
          <w:color w:val="auto"/>
          <w:szCs w:val="22"/>
        </w:rPr>
        <w:t xml:space="preserve"> </w:t>
      </w:r>
      <w:r w:rsidRPr="00F65C1A">
        <w:rPr>
          <w:rFonts w:cs="Times New Roman"/>
          <w:color w:val="auto"/>
          <w:szCs w:val="22"/>
        </w:rPr>
        <w:t xml:space="preserve">Medical Response </w:t>
      </w:r>
      <w:r w:rsidRPr="00F65C1A">
        <w:rPr>
          <w:rFonts w:cs="Times New Roman"/>
          <w:strike/>
          <w:color w:val="auto"/>
          <w:szCs w:val="22"/>
        </w:rPr>
        <w:t>Program</w:t>
      </w:r>
      <w:r w:rsidR="00FD7482" w:rsidRPr="00F65C1A">
        <w:rPr>
          <w:rFonts w:cs="Times New Roman"/>
          <w:color w:val="auto"/>
          <w:szCs w:val="22"/>
        </w:rPr>
        <w:t xml:space="preserve"> </w:t>
      </w:r>
      <w:r w:rsidR="00FD7482" w:rsidRPr="00F65C1A">
        <w:rPr>
          <w:rFonts w:cs="Times New Roman"/>
          <w:i/>
          <w:color w:val="auto"/>
          <w:szCs w:val="22"/>
          <w:u w:val="single"/>
        </w:rPr>
        <w:t>System</w:t>
      </w:r>
      <w:r w:rsidRPr="00F65C1A">
        <w:rPr>
          <w:rFonts w:cs="Times New Roman"/>
          <w:color w:val="auto"/>
          <w:szCs w:val="22"/>
        </w:rPr>
        <w:t xml:space="preserve">.  In addition, when instructed by the </w:t>
      </w:r>
      <w:r w:rsidR="00FE3ED9" w:rsidRPr="00F65C1A">
        <w:rPr>
          <w:rFonts w:cs="Times New Roman"/>
          <w:color w:val="auto"/>
          <w:szCs w:val="22"/>
        </w:rPr>
        <w:t>Executive Budget Office</w:t>
      </w:r>
      <w:r w:rsidRPr="00F65C1A">
        <w:rPr>
          <w:rFonts w:cs="Times New Roman"/>
          <w:color w:val="auto"/>
          <w:szCs w:val="22"/>
        </w:rPr>
        <w:t xml:space="preserve"> or the General Assembly to reduce funds by a certain percentage, the university may not reduce the funds for the </w:t>
      </w:r>
      <w:r w:rsidR="00C65787" w:rsidRPr="00F65C1A">
        <w:rPr>
          <w:rFonts w:cs="Times New Roman"/>
          <w:strike/>
          <w:color w:val="auto"/>
          <w:szCs w:val="22"/>
        </w:rPr>
        <w:t>Child Abuse and Neglect</w:t>
      </w:r>
      <w:r w:rsidR="00C65787" w:rsidRPr="00F65C1A">
        <w:rPr>
          <w:rFonts w:cs="Times New Roman"/>
          <w:color w:val="auto"/>
          <w:szCs w:val="22"/>
        </w:rPr>
        <w:t xml:space="preserve"> </w:t>
      </w:r>
      <w:r w:rsidR="00C65787" w:rsidRPr="00F65C1A">
        <w:rPr>
          <w:rFonts w:cs="Times New Roman"/>
          <w:i/>
          <w:color w:val="auto"/>
          <w:szCs w:val="22"/>
          <w:u w:val="single"/>
        </w:rPr>
        <w:t>South Carolina Children’s Advocacy</w:t>
      </w:r>
      <w:r w:rsidR="00C65787" w:rsidRPr="00F65C1A">
        <w:rPr>
          <w:rFonts w:cs="Times New Roman"/>
          <w:color w:val="auto"/>
          <w:szCs w:val="22"/>
        </w:rPr>
        <w:t xml:space="preserve"> Medical Response </w:t>
      </w:r>
      <w:r w:rsidR="00C65787" w:rsidRPr="00F65C1A">
        <w:rPr>
          <w:rFonts w:cs="Times New Roman"/>
          <w:strike/>
          <w:color w:val="auto"/>
          <w:szCs w:val="22"/>
        </w:rPr>
        <w:t>Program</w:t>
      </w:r>
      <w:r w:rsidR="00C65787" w:rsidRPr="00F65C1A">
        <w:rPr>
          <w:rFonts w:cs="Times New Roman"/>
          <w:color w:val="auto"/>
          <w:szCs w:val="22"/>
        </w:rPr>
        <w:t xml:space="preserve"> </w:t>
      </w:r>
      <w:r w:rsidR="00C65787" w:rsidRPr="00F65C1A">
        <w:rPr>
          <w:rFonts w:cs="Times New Roman"/>
          <w:i/>
          <w:color w:val="auto"/>
          <w:szCs w:val="22"/>
          <w:u w:val="single"/>
        </w:rPr>
        <w:t>System</w:t>
      </w:r>
      <w:r w:rsidR="00FD7482" w:rsidRPr="00F65C1A">
        <w:rPr>
          <w:rFonts w:cs="Times New Roman"/>
          <w:color w:val="auto"/>
          <w:szCs w:val="22"/>
        </w:rPr>
        <w:t xml:space="preserve"> </w:t>
      </w:r>
      <w:r w:rsidRPr="00F65C1A">
        <w:rPr>
          <w:rFonts w:cs="Times New Roman"/>
          <w:color w:val="auto"/>
          <w:szCs w:val="22"/>
        </w:rPr>
        <w:t>greater than such stipulated percentage.</w:t>
      </w:r>
    </w:p>
    <w:p w:rsidR="00AA3317" w:rsidRPr="00F65C1A" w:rsidRDefault="00361DE6" w:rsidP="0036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AA3317" w:rsidRPr="00F65C1A" w:rsidSect="00AA3317">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r w:rsidRPr="00F65C1A">
        <w:rPr>
          <w:rFonts w:cs="Times New Roman"/>
          <w:color w:val="auto"/>
          <w:szCs w:val="22"/>
        </w:rPr>
        <w:tab/>
      </w:r>
      <w:r w:rsidRPr="00F65C1A">
        <w:rPr>
          <w:rFonts w:cs="Times New Roman"/>
          <w:b/>
          <w:i/>
          <w:color w:val="auto"/>
          <w:szCs w:val="22"/>
          <w:u w:val="single"/>
        </w:rPr>
        <w:t>20.4.</w:t>
      </w:r>
      <w:r w:rsidRPr="00F65C1A">
        <w:rPr>
          <w:rFonts w:cs="Times New Roman"/>
          <w:i/>
          <w:color w:val="auto"/>
          <w:szCs w:val="22"/>
          <w:u w:val="single"/>
        </w:rPr>
        <w:tab/>
      </w:r>
      <w:r w:rsidRPr="00F65C1A">
        <w:rPr>
          <w:rFonts w:cs="Times New Roman"/>
          <w:i/>
          <w:szCs w:val="22"/>
          <w:u w:val="single"/>
        </w:rPr>
        <w:t xml:space="preserve">(USC: African American Recruitment) The University of South Carolina shall utilize a portion of the funds appropriated to or authorized for the university to recruit undergraduate African American students, to recruit African American students at the </w:t>
      </w:r>
    </w:p>
    <w:p w:rsidR="00361DE6" w:rsidRPr="00F65C1A" w:rsidRDefault="00361DE6" w:rsidP="0036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i/>
          <w:szCs w:val="22"/>
          <w:u w:val="single"/>
        </w:rPr>
        <w:t>Medical School, and to recruit African American students at the School of Law.</w:t>
      </w:r>
    </w:p>
    <w:p w:rsidR="00A9603B" w:rsidRPr="00F65C1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5C1A">
        <w:rPr>
          <w:rFonts w:cs="Times New Roman"/>
          <w:b/>
          <w:color w:val="auto"/>
          <w:szCs w:val="22"/>
        </w:rPr>
        <w:t xml:space="preserve">SECTION </w:t>
      </w:r>
      <w:r w:rsidR="008221D6" w:rsidRPr="00F65C1A">
        <w:rPr>
          <w:rFonts w:cs="Times New Roman"/>
          <w:b/>
          <w:color w:val="auto"/>
          <w:szCs w:val="22"/>
        </w:rPr>
        <w:t xml:space="preserve">23 </w:t>
      </w:r>
      <w:r w:rsidR="00FE0880" w:rsidRPr="00F65C1A">
        <w:rPr>
          <w:rFonts w:cs="Times New Roman"/>
          <w:b/>
          <w:color w:val="auto"/>
          <w:szCs w:val="22"/>
        </w:rPr>
        <w:noBreakHyphen/>
      </w:r>
      <w:r w:rsidR="008221D6" w:rsidRPr="00F65C1A">
        <w:rPr>
          <w:rFonts w:cs="Times New Roman"/>
          <w:b/>
          <w:color w:val="auto"/>
          <w:szCs w:val="22"/>
        </w:rPr>
        <w:t xml:space="preserve"> H51</w:t>
      </w:r>
      <w:r w:rsidR="00F36631" w:rsidRPr="00F65C1A">
        <w:rPr>
          <w:rFonts w:cs="Times New Roman"/>
          <w:b/>
          <w:color w:val="auto"/>
          <w:szCs w:val="22"/>
        </w:rPr>
        <w:t xml:space="preserve">0 </w:t>
      </w:r>
      <w:r w:rsidR="00FE0880" w:rsidRPr="00F65C1A">
        <w:rPr>
          <w:rFonts w:cs="Times New Roman"/>
          <w:b/>
          <w:color w:val="auto"/>
          <w:szCs w:val="22"/>
        </w:rPr>
        <w:noBreakHyphen/>
      </w:r>
      <w:r w:rsidR="00F36631" w:rsidRPr="00F65C1A">
        <w:rPr>
          <w:rFonts w:cs="Times New Roman"/>
          <w:b/>
          <w:color w:val="auto"/>
          <w:szCs w:val="22"/>
        </w:rPr>
        <w:t xml:space="preserve"> </w:t>
      </w:r>
      <w:r w:rsidRPr="00F65C1A">
        <w:rPr>
          <w:rFonts w:cs="Times New Roman"/>
          <w:b/>
          <w:color w:val="auto"/>
          <w:szCs w:val="22"/>
        </w:rPr>
        <w:t>MEDICAL UNIVERSITY OF</w:t>
      </w:r>
      <w:r w:rsidR="00A81542" w:rsidRPr="00F65C1A">
        <w:rPr>
          <w:rFonts w:cs="Times New Roman"/>
          <w:b/>
          <w:color w:val="auto"/>
          <w:szCs w:val="22"/>
        </w:rPr>
        <w:t xml:space="preserve"> </w:t>
      </w:r>
      <w:r w:rsidR="00D73BCF" w:rsidRPr="00F65C1A">
        <w:rPr>
          <w:rFonts w:cs="Times New Roman"/>
          <w:b/>
          <w:color w:val="auto"/>
          <w:szCs w:val="22"/>
        </w:rPr>
        <w:t xml:space="preserve">SOUTH </w:t>
      </w:r>
      <w:r w:rsidRPr="00F65C1A">
        <w:rPr>
          <w:rFonts w:cs="Times New Roman"/>
          <w:b/>
          <w:color w:val="auto"/>
          <w:szCs w:val="22"/>
        </w:rPr>
        <w:t>CAROLINA</w:t>
      </w:r>
    </w:p>
    <w:p w:rsidR="00A9603B" w:rsidRPr="00F65C1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
          <w:color w:val="auto"/>
          <w:szCs w:val="22"/>
        </w:rPr>
        <w:tab/>
      </w:r>
      <w:r w:rsidR="008221D6" w:rsidRPr="00F65C1A">
        <w:rPr>
          <w:rFonts w:cs="Times New Roman"/>
          <w:b/>
          <w:color w:val="auto"/>
          <w:szCs w:val="22"/>
        </w:rPr>
        <w:t>23.1</w:t>
      </w:r>
      <w:r w:rsidRPr="00F65C1A">
        <w:rPr>
          <w:rFonts w:cs="Times New Roman"/>
          <w:b/>
          <w:color w:val="auto"/>
          <w:szCs w:val="22"/>
        </w:rPr>
        <w:t>.</w:t>
      </w:r>
      <w:r w:rsidRPr="00F65C1A">
        <w:rPr>
          <w:rFonts w:cs="Times New Roman"/>
          <w:bCs/>
          <w:color w:val="auto"/>
          <w:szCs w:val="22"/>
        </w:rPr>
        <w:tab/>
        <w:t>(MUSC: Rural Dentist Program)  The Rural Dentist Program, in coordination with the Department of Health and Environmental Control</w:t>
      </w:r>
      <w:r w:rsidR="00FE0880" w:rsidRPr="00F65C1A">
        <w:rPr>
          <w:rFonts w:cs="Times New Roman"/>
          <w:bCs/>
          <w:color w:val="auto"/>
          <w:szCs w:val="22"/>
        </w:rPr>
        <w:t>’</w:t>
      </w:r>
      <w:r w:rsidRPr="00F65C1A">
        <w:rPr>
          <w:rFonts w:cs="Times New Roman"/>
          <w:bCs/>
          <w:color w:val="auto"/>
          <w:szCs w:val="22"/>
        </w:rPr>
        <w:t xml:space="preserve">s Public Health Dentistry Program, is established at the Medical </w:t>
      </w:r>
      <w:r w:rsidRPr="00F65C1A">
        <w:rPr>
          <w:rFonts w:cs="Times New Roman"/>
          <w:color w:val="auto"/>
          <w:szCs w:val="22"/>
        </w:rPr>
        <w:t>University</w:t>
      </w:r>
      <w:r w:rsidRPr="00F65C1A">
        <w:rPr>
          <w:rFonts w:cs="Times New Roman"/>
          <w:bCs/>
          <w:color w:val="auto"/>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F65C1A">
        <w:rPr>
          <w:rFonts w:cs="Times New Roman"/>
          <w:bCs/>
          <w:color w:val="auto"/>
          <w:szCs w:val="22"/>
        </w:rPr>
        <w:t>four percent</w:t>
      </w:r>
      <w:r w:rsidRPr="00F65C1A">
        <w:rPr>
          <w:rFonts w:cs="Times New Roman"/>
          <w:bCs/>
          <w:color w:val="auto"/>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w:t>
      </w:r>
      <w:r w:rsidR="005B05BF" w:rsidRPr="00F65C1A">
        <w:rPr>
          <w:rFonts w:cs="Times New Roman"/>
          <w:bCs/>
          <w:color w:val="auto"/>
          <w:szCs w:val="22"/>
        </w:rPr>
        <w:t>, or his designee,</w:t>
      </w:r>
      <w:r w:rsidRPr="00F65C1A">
        <w:rPr>
          <w:rFonts w:cs="Times New Roman"/>
          <w:bCs/>
          <w:color w:val="auto"/>
          <w:szCs w:val="22"/>
        </w:rPr>
        <w:t xml:space="preserve"> of the South Carolina Dental Association.  The Director of DHEC</w:t>
      </w:r>
      <w:r w:rsidR="00FE0880" w:rsidRPr="00F65C1A">
        <w:rPr>
          <w:rFonts w:cs="Times New Roman"/>
          <w:bCs/>
          <w:color w:val="auto"/>
          <w:szCs w:val="22"/>
        </w:rPr>
        <w:t>’</w:t>
      </w:r>
      <w:r w:rsidRPr="00F65C1A">
        <w:rPr>
          <w:rFonts w:cs="Times New Roman"/>
          <w:bCs/>
          <w:color w:val="auto"/>
          <w:szCs w:val="22"/>
        </w:rPr>
        <w:t>s Office of Primary Care; the Director or his designee of the Department of Health and Human Services; and the Executive Director of the South Carolina Dental Association shall serve as ex officio members without vote.  This board shall serve without compensation.</w:t>
      </w:r>
    </w:p>
    <w:p w:rsidR="005F09C8" w:rsidRPr="00F65C1A" w:rsidRDefault="00E8484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23.</w:t>
      </w:r>
      <w:r w:rsidR="00227779" w:rsidRPr="00F65C1A">
        <w:rPr>
          <w:rFonts w:cs="Times New Roman"/>
          <w:b/>
          <w:color w:val="auto"/>
          <w:szCs w:val="22"/>
        </w:rPr>
        <w:t>2</w:t>
      </w:r>
      <w:r w:rsidRPr="00F65C1A">
        <w:rPr>
          <w:rFonts w:cs="Times New Roman"/>
          <w:b/>
          <w:color w:val="auto"/>
          <w:szCs w:val="22"/>
        </w:rPr>
        <w:t>.</w:t>
      </w:r>
      <w:r w:rsidRPr="00F65C1A">
        <w:rPr>
          <w:rFonts w:cs="Times New Roman"/>
          <w:color w:val="auto"/>
          <w:szCs w:val="22"/>
        </w:rPr>
        <w:tab/>
        <w:t>(MUSC: Rural Access Plan)  The MUSC Hospital Authority, in conjunction with the Department of Health and Human Services, shall study how to partner with existing rural hospitals</w:t>
      </w:r>
      <w:r w:rsidR="006B0B7F" w:rsidRPr="00F65C1A">
        <w:rPr>
          <w:rFonts w:cs="Times New Roman"/>
          <w:color w:val="auto"/>
          <w:szCs w:val="22"/>
        </w:rPr>
        <w:t xml:space="preserve"> </w:t>
      </w:r>
      <w:r w:rsidR="006B0B7F" w:rsidRPr="00F65C1A">
        <w:rPr>
          <w:rFonts w:cs="Times New Roman"/>
          <w:i/>
          <w:color w:val="auto"/>
          <w:szCs w:val="22"/>
          <w:u w:val="single"/>
        </w:rPr>
        <w:t>and other entities</w:t>
      </w:r>
      <w:r w:rsidRPr="00F65C1A">
        <w:rPr>
          <w:rFonts w:cs="Times New Roman"/>
          <w:color w:val="auto"/>
          <w:szCs w:val="22"/>
        </w:rPr>
        <w:t xml:space="preserve"> to ensure that these regions maintain access to medical care.</w:t>
      </w:r>
    </w:p>
    <w:p w:rsidR="00B16B13" w:rsidRPr="00F65C1A" w:rsidRDefault="00B16B1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F65C1A">
        <w:rPr>
          <w:b/>
          <w:i/>
        </w:rPr>
        <w:tab/>
      </w:r>
      <w:r w:rsidRPr="00F65C1A">
        <w:rPr>
          <w:b/>
          <w:i/>
          <w:u w:val="single"/>
        </w:rPr>
        <w:t>23.</w:t>
      </w:r>
      <w:r w:rsidR="00580888" w:rsidRPr="00F65C1A">
        <w:rPr>
          <w:b/>
          <w:i/>
          <w:u w:val="single"/>
        </w:rPr>
        <w:t>3</w:t>
      </w:r>
      <w:r w:rsidRPr="00F65C1A">
        <w:rPr>
          <w:b/>
          <w:i/>
          <w:u w:val="single"/>
        </w:rPr>
        <w:t>.</w:t>
      </w:r>
      <w:r w:rsidRPr="00F65C1A">
        <w:rPr>
          <w:i/>
          <w:u w:val="single"/>
        </w:rPr>
        <w:tab/>
        <w:t>(MUSC: Bulk Purchasing)  The Medical University of South Carolina is authorized to partner with the Medical University Hospital Authority to joint purchase on contracts in order to achieve cost savings.  The procurement authorization shall not include telecommunications and telecommunications equipment and service which are subject to the provisions of Section 1-11-430 of the 1976 Code, and to applicable provisions of the consolidated procurement code.  Additionally, the Medical University of South Carolina and the Medical University Hospital Authority may not construct, own, or operate a network that carries commercial traffic, commercial internet traffic, or K-12 traffic originated in South Carolina.  The Medical University of South Carolina must issue a detailed report on any cost savings to the Chairman of the Senate Finance Committee and the Chairman of the House Ways and Means Committee by June 30, 2020.</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rsidR="00361DE6" w:rsidRPr="00F65C1A" w:rsidRDefault="00361DE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65C1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5C1A">
        <w:rPr>
          <w:rFonts w:cs="Times New Roman"/>
          <w:b/>
          <w:color w:val="auto"/>
          <w:szCs w:val="22"/>
        </w:rPr>
        <w:t xml:space="preserve">SECTION </w:t>
      </w:r>
      <w:r w:rsidR="008221D6" w:rsidRPr="00F65C1A">
        <w:rPr>
          <w:rFonts w:cs="Times New Roman"/>
          <w:b/>
          <w:color w:val="auto"/>
          <w:szCs w:val="22"/>
        </w:rPr>
        <w:t>25</w:t>
      </w:r>
      <w:r w:rsidRPr="00F65C1A">
        <w:rPr>
          <w:rFonts w:cs="Times New Roman"/>
          <w:b/>
          <w:color w:val="auto"/>
          <w:szCs w:val="22"/>
        </w:rPr>
        <w:t xml:space="preserve"> </w:t>
      </w:r>
      <w:r w:rsidR="00FE0880" w:rsidRPr="00F65C1A">
        <w:rPr>
          <w:rFonts w:cs="Times New Roman"/>
          <w:b/>
          <w:color w:val="auto"/>
          <w:szCs w:val="22"/>
        </w:rPr>
        <w:noBreakHyphen/>
      </w:r>
      <w:r w:rsidRPr="00F65C1A">
        <w:rPr>
          <w:rFonts w:cs="Times New Roman"/>
          <w:b/>
          <w:color w:val="auto"/>
          <w:szCs w:val="22"/>
        </w:rPr>
        <w:t xml:space="preserve"> H59</w:t>
      </w:r>
      <w:r w:rsidR="00F36631" w:rsidRPr="00F65C1A">
        <w:rPr>
          <w:rFonts w:cs="Times New Roman"/>
          <w:b/>
          <w:color w:val="auto"/>
          <w:szCs w:val="22"/>
        </w:rPr>
        <w:t xml:space="preserve">0 </w:t>
      </w:r>
      <w:r w:rsidR="00FE0880" w:rsidRPr="00F65C1A">
        <w:rPr>
          <w:rFonts w:cs="Times New Roman"/>
          <w:b/>
          <w:color w:val="auto"/>
          <w:szCs w:val="22"/>
        </w:rPr>
        <w:noBreakHyphen/>
      </w:r>
      <w:r w:rsidR="00F36631" w:rsidRPr="00F65C1A">
        <w:rPr>
          <w:rFonts w:cs="Times New Roman"/>
          <w:b/>
          <w:color w:val="auto"/>
          <w:szCs w:val="22"/>
        </w:rPr>
        <w:t xml:space="preserve"> </w:t>
      </w:r>
      <w:r w:rsidR="00F4281D" w:rsidRPr="00F65C1A">
        <w:rPr>
          <w:rFonts w:cs="Times New Roman"/>
          <w:b/>
          <w:color w:val="auto"/>
          <w:szCs w:val="22"/>
        </w:rPr>
        <w:t>S</w:t>
      </w:r>
      <w:r w:rsidRPr="00F65C1A">
        <w:rPr>
          <w:rFonts w:cs="Times New Roman"/>
          <w:b/>
          <w:color w:val="auto"/>
          <w:szCs w:val="22"/>
        </w:rPr>
        <w:t>TATE BOARD FOR TECHNICAL</w:t>
      </w:r>
      <w:r w:rsidR="008221D6" w:rsidRPr="00F65C1A">
        <w:rPr>
          <w:rFonts w:cs="Times New Roman"/>
          <w:b/>
          <w:color w:val="auto"/>
          <w:szCs w:val="22"/>
        </w:rPr>
        <w:t xml:space="preserve"> </w:t>
      </w:r>
      <w:r w:rsidR="00C85F5A" w:rsidRPr="00F65C1A">
        <w:rPr>
          <w:rFonts w:cs="Times New Roman"/>
          <w:b/>
          <w:color w:val="auto"/>
          <w:szCs w:val="22"/>
        </w:rPr>
        <w:t>AND</w:t>
      </w:r>
      <w:r w:rsidR="001A3EE2" w:rsidRPr="00F65C1A">
        <w:rPr>
          <w:rFonts w:cs="Times New Roman"/>
          <w:b/>
          <w:color w:val="auto"/>
          <w:szCs w:val="22"/>
        </w:rPr>
        <w:t xml:space="preserve"> </w:t>
      </w:r>
      <w:r w:rsidRPr="00F65C1A">
        <w:rPr>
          <w:rFonts w:cs="Times New Roman"/>
          <w:b/>
          <w:color w:val="auto"/>
          <w:szCs w:val="22"/>
        </w:rPr>
        <w:t>COMPREHENSIVE EDUCATION</w:t>
      </w:r>
    </w:p>
    <w:p w:rsidR="00A9603B" w:rsidRPr="00F65C1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6F5E"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8221D6" w:rsidRPr="00F65C1A">
        <w:rPr>
          <w:rFonts w:cs="Times New Roman"/>
          <w:b/>
          <w:color w:val="auto"/>
          <w:szCs w:val="22"/>
        </w:rPr>
        <w:t>25</w:t>
      </w:r>
      <w:r w:rsidRPr="00F65C1A">
        <w:rPr>
          <w:rFonts w:cs="Times New Roman"/>
          <w:b/>
          <w:color w:val="auto"/>
          <w:szCs w:val="22"/>
        </w:rPr>
        <w:t>.1.</w:t>
      </w:r>
      <w:r w:rsidRPr="00F65C1A">
        <w:rPr>
          <w:rFonts w:cs="Times New Roman"/>
          <w:b/>
          <w:color w:val="auto"/>
          <w:szCs w:val="22"/>
        </w:rPr>
        <w:tab/>
      </w:r>
      <w:r w:rsidRPr="00F65C1A">
        <w:rPr>
          <w:rFonts w:cs="Times New Roman"/>
          <w:color w:val="auto"/>
          <w:szCs w:val="22"/>
        </w:rPr>
        <w:t>(TEC: Training of New &amp; Expand</w:t>
      </w:r>
      <w:r w:rsidR="00C91C76" w:rsidRPr="00F65C1A">
        <w:rPr>
          <w:rFonts w:cs="Times New Roman"/>
          <w:color w:val="auto"/>
          <w:szCs w:val="22"/>
        </w:rPr>
        <w:t>ing</w:t>
      </w:r>
      <w:r w:rsidRPr="00F65C1A">
        <w:rPr>
          <w:rFonts w:cs="Times New Roman"/>
          <w:color w:val="auto"/>
          <w:szCs w:val="22"/>
        </w:rPr>
        <w:t xml:space="preserve"> Industry)  </w:t>
      </w:r>
      <w:r w:rsidR="00936F5E" w:rsidRPr="00F65C1A">
        <w:rPr>
          <w:rFonts w:cs="Times New Roman"/>
          <w:color w:val="auto"/>
          <w:szCs w:val="22"/>
        </w:rPr>
        <w:t>(A)</w:t>
      </w:r>
      <w:r w:rsidR="00365B62" w:rsidRPr="00F65C1A">
        <w:rPr>
          <w:rFonts w:cs="Times New Roman"/>
          <w:color w:val="auto"/>
          <w:szCs w:val="22"/>
        </w:rPr>
        <w:t xml:space="preserve">  </w:t>
      </w:r>
      <w:r w:rsidRPr="00F65C1A">
        <w:rPr>
          <w:rFonts w:cs="Times New Roman"/>
          <w:color w:val="auto"/>
          <w:szCs w:val="22"/>
        </w:rPr>
        <w:t>Notwithstanding the amounts appropriated in this section for</w:t>
      </w:r>
      <w:r w:rsidR="00697CB8" w:rsidRPr="00F65C1A">
        <w:rPr>
          <w:rFonts w:cs="Times New Roman"/>
          <w:color w:val="auto"/>
          <w:szCs w:val="22"/>
        </w:rPr>
        <w:t xml:space="preserve"> r</w:t>
      </w:r>
      <w:r w:rsidR="00464B23" w:rsidRPr="00F65C1A">
        <w:rPr>
          <w:rFonts w:cs="Times New Roman"/>
          <w:color w:val="auto"/>
          <w:szCs w:val="22"/>
        </w:rPr>
        <w:t>eadySC</w:t>
      </w:r>
      <w:r w:rsidRPr="00F65C1A">
        <w:rPr>
          <w:rFonts w:cs="Times New Roman"/>
          <w:color w:val="auto"/>
          <w:szCs w:val="22"/>
        </w:rPr>
        <w:t xml:space="preserve"> it is the intent of the General Assembly that the State Board for Technical and Comprehensive Education expend</w:t>
      </w:r>
      <w:r w:rsidR="002A5327" w:rsidRPr="00F65C1A">
        <w:rPr>
          <w:rFonts w:cs="Times New Roman"/>
          <w:color w:val="auto"/>
          <w:szCs w:val="22"/>
        </w:rPr>
        <w:t xml:space="preserve"> </w:t>
      </w:r>
      <w:r w:rsidR="00936F5E" w:rsidRPr="00F65C1A">
        <w:rPr>
          <w:rFonts w:cs="Times New Roman"/>
          <w:color w:val="auto"/>
          <w:szCs w:val="22"/>
        </w:rPr>
        <w:t xml:space="preserve">the </w:t>
      </w:r>
      <w:r w:rsidRPr="00F65C1A">
        <w:rPr>
          <w:rFonts w:cs="Times New Roman"/>
          <w:color w:val="auto"/>
          <w:szCs w:val="22"/>
        </w:rPr>
        <w:t>funds</w:t>
      </w:r>
      <w:r w:rsidR="002A5327" w:rsidRPr="00F65C1A">
        <w:rPr>
          <w:rFonts w:cs="Times New Roman"/>
          <w:color w:val="auto"/>
          <w:szCs w:val="22"/>
        </w:rPr>
        <w:t xml:space="preserve"> </w:t>
      </w:r>
      <w:r w:rsidRPr="00F65C1A">
        <w:rPr>
          <w:rFonts w:cs="Times New Roman"/>
          <w:color w:val="auto"/>
          <w:szCs w:val="22"/>
        </w:rPr>
        <w:t>necessary to provide direct training for new and expanding business or industry.</w:t>
      </w:r>
    </w:p>
    <w:p w:rsidR="00A9603B" w:rsidRPr="00F65C1A" w:rsidRDefault="00936F5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(B)</w:t>
      </w:r>
      <w:r w:rsidRPr="00F65C1A">
        <w:rPr>
          <w:rFonts w:cs="Times New Roman"/>
          <w:color w:val="auto"/>
          <w:szCs w:val="22"/>
        </w:rPr>
        <w:tab/>
      </w:r>
      <w:r w:rsidR="00A9603B" w:rsidRPr="00F65C1A">
        <w:rPr>
          <w:rFonts w:cs="Times New Roman"/>
          <w:color w:val="auto"/>
          <w:szCs w:val="22"/>
        </w:rPr>
        <w:t xml:space="preserve">In the event </w:t>
      </w:r>
      <w:r w:rsidRPr="00F65C1A">
        <w:rPr>
          <w:rFonts w:cs="Times New Roman"/>
          <w:color w:val="auto"/>
          <w:szCs w:val="22"/>
        </w:rPr>
        <w:t xml:space="preserve">projected </w:t>
      </w:r>
      <w:r w:rsidR="00A9603B" w:rsidRPr="00F65C1A">
        <w:rPr>
          <w:rFonts w:cs="Times New Roman"/>
          <w:color w:val="auto"/>
          <w:szCs w:val="22"/>
        </w:rPr>
        <w:t xml:space="preserve">expenditures are above the appropriation, the appropriation in this section for </w:t>
      </w:r>
      <w:r w:rsidR="00697CB8" w:rsidRPr="00F65C1A">
        <w:rPr>
          <w:rFonts w:cs="Times New Roman"/>
          <w:color w:val="auto"/>
          <w:szCs w:val="22"/>
        </w:rPr>
        <w:t>r</w:t>
      </w:r>
      <w:r w:rsidR="00276BEB" w:rsidRPr="00F65C1A">
        <w:rPr>
          <w:rFonts w:cs="Times New Roman"/>
          <w:color w:val="auto"/>
          <w:szCs w:val="22"/>
        </w:rPr>
        <w:t>eadySC</w:t>
      </w:r>
      <w:r w:rsidR="002A5327" w:rsidRPr="00F65C1A">
        <w:rPr>
          <w:rFonts w:cs="Times New Roman"/>
          <w:color w:val="auto"/>
          <w:szCs w:val="22"/>
        </w:rPr>
        <w:t xml:space="preserve"> </w:t>
      </w:r>
      <w:r w:rsidRPr="00F65C1A">
        <w:rPr>
          <w:rFonts w:cs="Times New Roman"/>
          <w:color w:val="auto"/>
          <w:szCs w:val="22"/>
        </w:rPr>
        <w:t xml:space="preserve">may </w:t>
      </w:r>
      <w:r w:rsidR="00A9603B" w:rsidRPr="00F65C1A">
        <w:rPr>
          <w:rFonts w:cs="Times New Roman"/>
          <w:color w:val="auto"/>
          <w:szCs w:val="22"/>
        </w:rPr>
        <w:t>be appropriately adjusted, if and only if, the</w:t>
      </w:r>
      <w:r w:rsidR="00E67871" w:rsidRPr="00F65C1A">
        <w:rPr>
          <w:rFonts w:cs="Times New Roman"/>
          <w:color w:val="auto"/>
          <w:szCs w:val="22"/>
        </w:rPr>
        <w:t xml:space="preserve"> </w:t>
      </w:r>
      <w:r w:rsidR="00FE3ED9" w:rsidRPr="00F65C1A">
        <w:rPr>
          <w:rFonts w:cs="Times New Roman"/>
          <w:color w:val="auto"/>
          <w:szCs w:val="22"/>
        </w:rPr>
        <w:t>Executive Budget Office</w:t>
      </w:r>
      <w:r w:rsidR="002A5327" w:rsidRPr="00F65C1A">
        <w:rPr>
          <w:rFonts w:cs="Times New Roman"/>
          <w:color w:val="auto"/>
          <w:szCs w:val="22"/>
        </w:rPr>
        <w:t xml:space="preserve"> </w:t>
      </w:r>
      <w:r w:rsidRPr="00F65C1A">
        <w:rPr>
          <w:rFonts w:cs="Times New Roman"/>
          <w:color w:val="auto"/>
          <w:szCs w:val="22"/>
        </w:rPr>
        <w:t>determines that the projected expenditures are directly related to:</w:t>
      </w:r>
    </w:p>
    <w:p w:rsidR="002161E6" w:rsidRPr="00F65C1A" w:rsidRDefault="002A532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65C1A">
        <w:rPr>
          <w:rFonts w:cs="Times New Roman"/>
          <w:iCs/>
          <w:color w:val="auto"/>
          <w:szCs w:val="22"/>
        </w:rPr>
        <w:tab/>
      </w:r>
      <w:r w:rsidR="002161E6" w:rsidRPr="00F65C1A">
        <w:rPr>
          <w:rFonts w:cs="Times New Roman"/>
          <w:iCs/>
          <w:color w:val="auto"/>
          <w:szCs w:val="22"/>
        </w:rPr>
        <w:tab/>
      </w:r>
      <w:r w:rsidR="002161E6" w:rsidRPr="00F65C1A">
        <w:rPr>
          <w:rFonts w:cs="Times New Roman"/>
          <w:iCs/>
          <w:color w:val="auto"/>
          <w:szCs w:val="22"/>
        </w:rPr>
        <w:tab/>
        <w:t>(1)</w:t>
      </w:r>
      <w:r w:rsidR="002161E6" w:rsidRPr="00F65C1A">
        <w:rPr>
          <w:rFonts w:cs="Times New Roman"/>
          <w:iCs/>
          <w:color w:val="auto"/>
          <w:szCs w:val="22"/>
        </w:rPr>
        <w:tab/>
        <w:t>an existing technology training program where the demand for the program exceeds the program</w:t>
      </w:r>
      <w:r w:rsidR="00FE0880" w:rsidRPr="00F65C1A">
        <w:rPr>
          <w:rFonts w:cs="Times New Roman"/>
          <w:iCs/>
          <w:color w:val="auto"/>
          <w:szCs w:val="22"/>
        </w:rPr>
        <w:t>’</w:t>
      </w:r>
      <w:r w:rsidR="002161E6" w:rsidRPr="00F65C1A">
        <w:rPr>
          <w:rFonts w:cs="Times New Roman"/>
          <w:iCs/>
          <w:color w:val="auto"/>
          <w:szCs w:val="22"/>
        </w:rPr>
        <w:t>s capacity and the additional funds are to be utilized to meet the demand; or</w:t>
      </w:r>
    </w:p>
    <w:p w:rsidR="002161E6" w:rsidRPr="00F65C1A" w:rsidRDefault="002161E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65C1A">
        <w:rPr>
          <w:rFonts w:cs="Times New Roman"/>
          <w:iCs/>
          <w:color w:val="auto"/>
          <w:szCs w:val="22"/>
        </w:rPr>
        <w:tab/>
      </w:r>
      <w:r w:rsidRPr="00F65C1A">
        <w:rPr>
          <w:rFonts w:cs="Times New Roman"/>
          <w:iCs/>
          <w:color w:val="auto"/>
          <w:szCs w:val="22"/>
        </w:rPr>
        <w:tab/>
      </w:r>
      <w:r w:rsidRPr="00F65C1A">
        <w:rPr>
          <w:rFonts w:cs="Times New Roman"/>
          <w:iCs/>
          <w:color w:val="auto"/>
          <w:szCs w:val="22"/>
        </w:rPr>
        <w:tab/>
        <w:t>(2)</w:t>
      </w:r>
      <w:r w:rsidRPr="00F65C1A">
        <w:rPr>
          <w:rFonts w:cs="Times New Roman"/>
          <w:iCs/>
          <w:color w:val="auto"/>
          <w:szCs w:val="22"/>
        </w:rPr>
        <w:tab/>
        <w:t>a new program is necessary to provide direct training for new or expanding business or industry.</w:t>
      </w:r>
    </w:p>
    <w:p w:rsidR="002161E6" w:rsidRPr="00F65C1A" w:rsidRDefault="002161E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65C1A">
        <w:rPr>
          <w:rFonts w:cs="Times New Roman"/>
          <w:iCs/>
          <w:color w:val="auto"/>
          <w:szCs w:val="22"/>
        </w:rPr>
        <w:tab/>
        <w:t>(C)</w:t>
      </w:r>
      <w:r w:rsidRPr="00F65C1A">
        <w:rPr>
          <w:rFonts w:cs="Times New Roman"/>
          <w:iCs/>
          <w:color w:val="auto"/>
          <w:szCs w:val="22"/>
        </w:rPr>
        <w:tab/>
        <w:t xml:space="preserve">The adjustment may occur only upon approval by the </w:t>
      </w:r>
      <w:r w:rsidR="00FE3ED9" w:rsidRPr="00F65C1A">
        <w:rPr>
          <w:rFonts w:cs="Times New Roman"/>
          <w:color w:val="auto"/>
          <w:szCs w:val="22"/>
        </w:rPr>
        <w:t>Executive Budget Office</w:t>
      </w:r>
      <w:r w:rsidRPr="00F65C1A">
        <w:rPr>
          <w:rFonts w:cs="Times New Roman"/>
          <w:iCs/>
          <w:color w:val="auto"/>
          <w:szCs w:val="22"/>
        </w:rPr>
        <w:t xml:space="preserve">.  Upon the </w:t>
      </w:r>
      <w:r w:rsidR="00FE3ED9" w:rsidRPr="00F65C1A">
        <w:rPr>
          <w:rFonts w:cs="Times New Roman"/>
          <w:color w:val="auto"/>
          <w:szCs w:val="22"/>
        </w:rPr>
        <w:t>Executive Budget Office</w:t>
      </w:r>
      <w:r w:rsidR="00FE0880" w:rsidRPr="00F65C1A">
        <w:rPr>
          <w:rFonts w:cs="Times New Roman"/>
          <w:color w:val="auto"/>
          <w:szCs w:val="22"/>
        </w:rPr>
        <w:t>’</w:t>
      </w:r>
      <w:r w:rsidR="00FE3ED9" w:rsidRPr="00F65C1A">
        <w:rPr>
          <w:rFonts w:cs="Times New Roman"/>
          <w:color w:val="auto"/>
          <w:szCs w:val="22"/>
        </w:rPr>
        <w:t>s</w:t>
      </w:r>
      <w:r w:rsidRPr="00F65C1A">
        <w:rPr>
          <w:rFonts w:cs="Times New Roman"/>
          <w:iCs/>
          <w:color w:val="auto"/>
          <w:szCs w:val="22"/>
        </w:rPr>
        <w:t xml:space="preserve"> approval of the adjustment, the Director of the </w:t>
      </w:r>
      <w:r w:rsidR="00FE3ED9" w:rsidRPr="00F65C1A">
        <w:rPr>
          <w:rFonts w:cs="Times New Roman"/>
          <w:color w:val="auto"/>
          <w:szCs w:val="22"/>
        </w:rPr>
        <w:t>Executive Budget Office</w:t>
      </w:r>
      <w:r w:rsidRPr="00F65C1A">
        <w:rPr>
          <w:rFonts w:cs="Times New Roman"/>
          <w:iCs/>
          <w:color w:val="auto"/>
          <w:szCs w:val="22"/>
        </w:rPr>
        <w:t xml:space="preserve"> must certify, in writing, that the adjustment is directly related to either subsection (B)(1) or (B)(2).  The Director must immediately provide a copy of the written certification, including the amount of the adjustment, to the President Pro Tempore of the Senate, the Speaker of the House of Representatives, the Chairman of the Senate Finance Committee, and the Chairman of the House Ways and Means Committee.</w:t>
      </w:r>
    </w:p>
    <w:p w:rsidR="002161E6" w:rsidRPr="00F65C1A" w:rsidRDefault="002161E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65C1A">
        <w:rPr>
          <w:rFonts w:cs="Times New Roman"/>
          <w:iCs/>
          <w:color w:val="auto"/>
          <w:szCs w:val="22"/>
        </w:rPr>
        <w:tab/>
        <w:t>(D)</w:t>
      </w:r>
      <w:r w:rsidRPr="00F65C1A">
        <w:rPr>
          <w:rFonts w:cs="Times New Roman"/>
          <w:iCs/>
          <w:color w:val="auto"/>
          <w:szCs w:val="22"/>
        </w:rPr>
        <w:tab/>
        <w:t>Upon the Director</w:t>
      </w:r>
      <w:r w:rsidR="00FE0880" w:rsidRPr="00F65C1A">
        <w:rPr>
          <w:rFonts w:cs="Times New Roman"/>
          <w:iCs/>
          <w:color w:val="auto"/>
          <w:szCs w:val="22"/>
        </w:rPr>
        <w:t>’</w:t>
      </w:r>
      <w:r w:rsidRPr="00F65C1A">
        <w:rPr>
          <w:rFonts w:cs="Times New Roman"/>
          <w:iCs/>
          <w:color w:val="auto"/>
          <w:szCs w:val="22"/>
        </w:rPr>
        <w:t>s written certification approving an adjustment, the State Board for Technical and Comprehensive Education must submit a statement to the President Pro Tempore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2161E6" w:rsidRPr="00F65C1A" w:rsidRDefault="002161E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65C1A">
        <w:rPr>
          <w:rFonts w:cs="Times New Roman"/>
          <w:iCs/>
          <w:color w:val="auto"/>
          <w:szCs w:val="22"/>
        </w:rPr>
        <w:tab/>
        <w:t>(E)</w:t>
      </w:r>
      <w:r w:rsidRPr="00F65C1A">
        <w:rPr>
          <w:rFonts w:cs="Times New Roman"/>
          <w:iCs/>
          <w:color w:val="auto"/>
          <w:szCs w:val="22"/>
        </w:rPr>
        <w:tab/>
        <w:t>The aggregate amount of all adjustments made pursuant to this section may not exceed ten million dollars.</w:t>
      </w:r>
    </w:p>
    <w:p w:rsidR="00F765AE" w:rsidRPr="00F65C1A" w:rsidRDefault="002161E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65C1A">
        <w:rPr>
          <w:rFonts w:cs="Times New Roman"/>
          <w:iCs/>
          <w:color w:val="auto"/>
          <w:szCs w:val="22"/>
        </w:rPr>
        <w:tab/>
        <w:t>(F)</w:t>
      </w:r>
      <w:r w:rsidRPr="00F65C1A">
        <w:rPr>
          <w:rFonts w:cs="Times New Roman"/>
          <w:iCs/>
          <w:color w:val="auto"/>
          <w:szCs w:val="22"/>
        </w:rPr>
        <w:tab/>
        <w:t>In the event that projected expenditures for</w:t>
      </w:r>
      <w:r w:rsidR="00697CB8" w:rsidRPr="00F65C1A">
        <w:rPr>
          <w:rFonts w:cs="Times New Roman"/>
          <w:color w:val="auto"/>
          <w:szCs w:val="22"/>
        </w:rPr>
        <w:t xml:space="preserve"> r</w:t>
      </w:r>
      <w:r w:rsidR="00276BEB" w:rsidRPr="00F65C1A">
        <w:rPr>
          <w:rFonts w:cs="Times New Roman"/>
          <w:color w:val="auto"/>
          <w:szCs w:val="22"/>
        </w:rPr>
        <w:t>eadySC</w:t>
      </w:r>
      <w:r w:rsidRPr="00F65C1A">
        <w:rPr>
          <w:rFonts w:cs="Times New Roman"/>
          <w:iCs/>
          <w:color w:val="auto"/>
          <w:szCs w:val="22"/>
        </w:rPr>
        <w:t xml:space="preserve"> exceed the amounts appropriated and the amount of any adjustments authorized, the State Board for Technical and Comprehensive Education may request a supplemental appropriation from the General Assembly.</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8221D6" w:rsidRPr="00F65C1A">
        <w:rPr>
          <w:rFonts w:cs="Times New Roman"/>
          <w:b/>
          <w:color w:val="auto"/>
          <w:szCs w:val="22"/>
        </w:rPr>
        <w:t>25</w:t>
      </w:r>
      <w:r w:rsidRPr="00F65C1A">
        <w:rPr>
          <w:rFonts w:cs="Times New Roman"/>
          <w:b/>
          <w:color w:val="auto"/>
          <w:szCs w:val="22"/>
        </w:rPr>
        <w:t>.2.</w:t>
      </w:r>
      <w:r w:rsidRPr="00F65C1A">
        <w:rPr>
          <w:rFonts w:cs="Times New Roman"/>
          <w:b/>
          <w:color w:val="auto"/>
          <w:szCs w:val="22"/>
        </w:rPr>
        <w:tab/>
      </w:r>
      <w:r w:rsidRPr="00F65C1A">
        <w:rPr>
          <w:rFonts w:cs="Times New Roman"/>
          <w:color w:val="auto"/>
          <w:szCs w:val="22"/>
        </w:rPr>
        <w:t>(TEC: Training of New &amp; Expand</w:t>
      </w:r>
      <w:r w:rsidR="00C91C76" w:rsidRPr="00F65C1A">
        <w:rPr>
          <w:rFonts w:cs="Times New Roman"/>
          <w:color w:val="auto"/>
          <w:szCs w:val="22"/>
        </w:rPr>
        <w:t>ing</w:t>
      </w:r>
      <w:r w:rsidRPr="00F65C1A">
        <w:rPr>
          <w:rFonts w:cs="Times New Roman"/>
          <w:color w:val="auto"/>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8221D6" w:rsidRPr="00F65C1A">
        <w:rPr>
          <w:rFonts w:cs="Times New Roman"/>
          <w:b/>
          <w:color w:val="auto"/>
          <w:szCs w:val="22"/>
        </w:rPr>
        <w:t>25</w:t>
      </w:r>
      <w:r w:rsidRPr="00F65C1A">
        <w:rPr>
          <w:rFonts w:cs="Times New Roman"/>
          <w:b/>
          <w:color w:val="auto"/>
          <w:szCs w:val="22"/>
        </w:rPr>
        <w:t>.3.</w:t>
      </w:r>
      <w:r w:rsidRPr="00F65C1A">
        <w:rPr>
          <w:rFonts w:cs="Times New Roman"/>
          <w:b/>
          <w:color w:val="auto"/>
          <w:szCs w:val="22"/>
        </w:rPr>
        <w:tab/>
      </w:r>
      <w:r w:rsidRPr="00F65C1A">
        <w:rPr>
          <w:rFonts w:cs="Times New Roman"/>
          <w:color w:val="auto"/>
          <w:szCs w:val="22"/>
        </w:rPr>
        <w:t>(TEC: Training of New &amp; Expand</w:t>
      </w:r>
      <w:r w:rsidR="00C91C76" w:rsidRPr="00F65C1A">
        <w:rPr>
          <w:rFonts w:cs="Times New Roman"/>
          <w:color w:val="auto"/>
          <w:szCs w:val="22"/>
        </w:rPr>
        <w:t>ing</w:t>
      </w:r>
      <w:r w:rsidRPr="00F65C1A">
        <w:rPr>
          <w:rFonts w:cs="Times New Roman"/>
          <w:color w:val="auto"/>
          <w:szCs w:val="22"/>
        </w:rPr>
        <w:t xml:space="preserve"> Industry </w:t>
      </w:r>
      <w:r w:rsidR="00FE0880" w:rsidRPr="00F65C1A">
        <w:rPr>
          <w:rFonts w:cs="Times New Roman"/>
          <w:color w:val="auto"/>
          <w:szCs w:val="22"/>
        </w:rPr>
        <w:noBreakHyphen/>
      </w:r>
      <w:r w:rsidRPr="00F65C1A">
        <w:rPr>
          <w:rFonts w:cs="Times New Roman"/>
          <w:color w:val="auto"/>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DD19B8" w:rsidRPr="00F65C1A" w:rsidRDefault="00C80371" w:rsidP="00F023D2">
      <w:pPr>
        <w:tabs>
          <w:tab w:val="left" w:pos="216"/>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25.</w:t>
      </w:r>
      <w:r w:rsidR="00837AD8" w:rsidRPr="00F65C1A">
        <w:rPr>
          <w:rFonts w:cs="Times New Roman"/>
          <w:b/>
          <w:color w:val="auto"/>
          <w:szCs w:val="22"/>
        </w:rPr>
        <w:t>4</w:t>
      </w:r>
      <w:r w:rsidRPr="00F65C1A">
        <w:rPr>
          <w:rFonts w:cs="Times New Roman"/>
          <w:color w:val="auto"/>
          <w:szCs w:val="22"/>
        </w:rPr>
        <w:tab/>
        <w:t xml:space="preserve">(TEC: Critical Statewide Workforce Needs) </w:t>
      </w:r>
      <w:r w:rsidR="00C82E4A" w:rsidRPr="00F65C1A">
        <w:rPr>
          <w:rFonts w:cs="Times New Roman"/>
          <w:color w:val="auto"/>
          <w:szCs w:val="22"/>
        </w:rPr>
        <w:t xml:space="preserve"> Of the funds appropriated in </w:t>
      </w:r>
      <w:r w:rsidR="00F409AB" w:rsidRPr="00F65C1A">
        <w:rPr>
          <w:rFonts w:cs="Times New Roman"/>
          <w:color w:val="auto"/>
          <w:szCs w:val="22"/>
        </w:rPr>
        <w:t>this act</w:t>
      </w:r>
      <w:r w:rsidR="00C82E4A" w:rsidRPr="00F65C1A">
        <w:rPr>
          <w:rFonts w:cs="Times New Roman"/>
          <w:color w:val="auto"/>
          <w:szCs w:val="22"/>
        </w:rPr>
        <w:t xml:space="preserve"> to the State Board for Technical and Comprehensive Education for E&amp;G STEM Programs: </w:t>
      </w:r>
      <w:r w:rsidR="001B5EA0" w:rsidRPr="00F65C1A">
        <w:rPr>
          <w:rFonts w:cs="Times New Roman"/>
          <w:color w:val="auto"/>
          <w:szCs w:val="22"/>
        </w:rPr>
        <w:t xml:space="preserve"> </w:t>
      </w:r>
      <w:r w:rsidR="00C82E4A" w:rsidRPr="00F65C1A">
        <w:rPr>
          <w:rFonts w:cs="Times New Roman"/>
          <w:color w:val="auto"/>
          <w:szCs w:val="22"/>
        </w:rPr>
        <w:t>Critical Needs Workforce Development Initiative, the State Board must allocate the funds between the colleges based on a methodology designed to best meet the state</w:t>
      </w:r>
      <w:r w:rsidR="00FE0880" w:rsidRPr="00F65C1A">
        <w:rPr>
          <w:rFonts w:cs="Times New Roman"/>
          <w:color w:val="auto"/>
          <w:szCs w:val="22"/>
        </w:rPr>
        <w:t>’</w:t>
      </w:r>
      <w:r w:rsidR="00C82E4A" w:rsidRPr="00F65C1A">
        <w:rPr>
          <w:rFonts w:cs="Times New Roman"/>
          <w:color w:val="auto"/>
          <w:szCs w:val="22"/>
        </w:rPr>
        <w:t>s workforce needs and demands.  This methodology should be created by the State Board in consultation with the Department of Commerce and the Department of Employment and 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rsidR="00276BEB" w:rsidRPr="00F65C1A" w:rsidRDefault="00276BE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25.</w:t>
      </w:r>
      <w:r w:rsidR="00837AD8" w:rsidRPr="00F65C1A">
        <w:rPr>
          <w:rFonts w:cs="Times New Roman"/>
          <w:b/>
          <w:color w:val="auto"/>
          <w:szCs w:val="22"/>
        </w:rPr>
        <w:t>5</w:t>
      </w:r>
      <w:r w:rsidRPr="00F65C1A">
        <w:rPr>
          <w:rFonts w:cs="Times New Roman"/>
          <w:b/>
          <w:color w:val="auto"/>
          <w:szCs w:val="22"/>
        </w:rPr>
        <w:t>.</w:t>
      </w:r>
      <w:r w:rsidRPr="00F65C1A">
        <w:rPr>
          <w:rFonts w:cs="Times New Roman"/>
          <w:color w:val="auto"/>
          <w:szCs w:val="22"/>
        </w:rPr>
        <w:tab/>
        <w:t>(TEC: Aeronautics Training Center)  Funds appropriated for the S.C. Aeronautics Training Center may be carried forward from the prior fiscal year into the current fiscal year and utilized for the same purpose.</w:t>
      </w:r>
    </w:p>
    <w:p w:rsidR="0065775C" w:rsidRPr="00F65C1A" w:rsidRDefault="00837AD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65775C" w:rsidRPr="00F65C1A">
        <w:rPr>
          <w:rFonts w:cs="Times New Roman"/>
          <w:b/>
          <w:color w:val="auto"/>
          <w:szCs w:val="22"/>
        </w:rPr>
        <w:t>25.</w:t>
      </w:r>
      <w:r w:rsidRPr="00F65C1A">
        <w:rPr>
          <w:rFonts w:cs="Times New Roman"/>
          <w:b/>
          <w:color w:val="auto"/>
          <w:szCs w:val="22"/>
        </w:rPr>
        <w:t>6</w:t>
      </w:r>
      <w:r w:rsidR="0065775C" w:rsidRPr="00F65C1A">
        <w:rPr>
          <w:rFonts w:cs="Times New Roman"/>
          <w:b/>
          <w:color w:val="auto"/>
          <w:szCs w:val="22"/>
        </w:rPr>
        <w:t>.</w:t>
      </w:r>
      <w:r w:rsidR="0065775C" w:rsidRPr="00F65C1A">
        <w:rPr>
          <w:rFonts w:cs="Times New Roman"/>
          <w:b/>
          <w:szCs w:val="22"/>
        </w:rPr>
        <w:tab/>
      </w:r>
      <w:r w:rsidR="0065775C" w:rsidRPr="00F65C1A">
        <w:rPr>
          <w:rFonts w:cs="Times New Roman"/>
          <w:color w:val="auto"/>
          <w:szCs w:val="22"/>
        </w:rPr>
        <w:t>(TEC: Workforce Pathways Funding Distribution)</w:t>
      </w:r>
      <w:r w:rsidR="0065775C" w:rsidRPr="00F65C1A">
        <w:rPr>
          <w:rFonts w:cs="Times New Roman"/>
          <w:szCs w:val="22"/>
        </w:rPr>
        <w:t xml:space="preserve"> </w:t>
      </w:r>
      <w:r w:rsidR="0065775C" w:rsidRPr="00F65C1A">
        <w:rPr>
          <w:rFonts w:cs="Times New Roman"/>
          <w:color w:val="auto"/>
          <w:szCs w:val="22"/>
        </w:rPr>
        <w:t xml:space="preserve"> </w:t>
      </w:r>
      <w:r w:rsidR="0065775C" w:rsidRPr="00F65C1A">
        <w:rPr>
          <w:rFonts w:cs="Times New Roman"/>
          <w:strike/>
          <w:color w:val="auto"/>
          <w:szCs w:val="22"/>
        </w:rPr>
        <w:t>Of the funds appropriated to the State Board for Technical and Comprehensive Education (</w:t>
      </w:r>
      <w:r w:rsidR="0065775C" w:rsidRPr="00F65C1A">
        <w:rPr>
          <w:rFonts w:cs="Times New Roman"/>
          <w:strike/>
          <w:szCs w:val="22"/>
        </w:rPr>
        <w:t>b</w:t>
      </w:r>
      <w:r w:rsidR="0065775C" w:rsidRPr="00F65C1A">
        <w:rPr>
          <w:rFonts w:cs="Times New Roman"/>
          <w:strike/>
          <w:color w:val="auto"/>
          <w:szCs w:val="22"/>
        </w:rPr>
        <w:t xml:space="preserve">oard) for the Workforce Pathways Program, the </w:t>
      </w:r>
      <w:r w:rsidR="0065775C" w:rsidRPr="00F65C1A">
        <w:rPr>
          <w:rFonts w:cs="Times New Roman"/>
          <w:strike/>
          <w:szCs w:val="22"/>
        </w:rPr>
        <w:t>board</w:t>
      </w:r>
      <w:r w:rsidR="0065775C" w:rsidRPr="00F65C1A">
        <w:rPr>
          <w:rFonts w:cs="Times New Roman"/>
          <w:strike/>
          <w:color w:val="auto"/>
          <w:szCs w:val="22"/>
        </w:rPr>
        <w:t xml:space="preserve"> must first distribute $740,000 to Tri</w:t>
      </w:r>
      <w:r w:rsidR="00FE0880" w:rsidRPr="00F65C1A">
        <w:rPr>
          <w:rFonts w:cs="Times New Roman"/>
          <w:strike/>
          <w:color w:val="auto"/>
          <w:szCs w:val="22"/>
        </w:rPr>
        <w:noBreakHyphen/>
      </w:r>
      <w:r w:rsidR="0065775C" w:rsidRPr="00F65C1A">
        <w:rPr>
          <w:rFonts w:cs="Times New Roman"/>
          <w:strike/>
          <w:color w:val="auto"/>
          <w:szCs w:val="22"/>
        </w:rPr>
        <w:t xml:space="preserve">County Technical College and $602,000 to Central Carolina Technical College in order for each school to maintain operations of the existing Workforce Pathways programs established pursuant to Act 286 of 2014. </w:t>
      </w:r>
      <w:r w:rsidR="0065775C" w:rsidRPr="00F65C1A">
        <w:rPr>
          <w:rFonts w:cs="Times New Roman"/>
          <w:strike/>
          <w:szCs w:val="22"/>
        </w:rPr>
        <w:t xml:space="preserve"> </w:t>
      </w:r>
      <w:r w:rsidR="0065775C" w:rsidRPr="00F65C1A">
        <w:rPr>
          <w:rFonts w:cs="Times New Roman"/>
          <w:strike/>
          <w:color w:val="auto"/>
          <w:szCs w:val="22"/>
        </w:rPr>
        <w:t>Of the remaining funds</w:t>
      </w:r>
      <w:r w:rsidR="008E3C23" w:rsidRPr="00F65C1A">
        <w:rPr>
          <w:rFonts w:cs="Times New Roman"/>
          <w:strike/>
          <w:color w:val="auto"/>
          <w:szCs w:val="22"/>
        </w:rPr>
        <w:t xml:space="preserve"> </w:t>
      </w:r>
      <w:r w:rsidR="0065775C" w:rsidRPr="00F65C1A">
        <w:rPr>
          <w:rFonts w:cs="Times New Roman"/>
          <w:strike/>
          <w:color w:val="auto"/>
          <w:szCs w:val="22"/>
        </w:rPr>
        <w:t>after accounting for the allocations noted above, the board shall separately distribute $350,000 to Orangeburg</w:t>
      </w:r>
      <w:r w:rsidR="00FE0880" w:rsidRPr="00F65C1A">
        <w:rPr>
          <w:rFonts w:cs="Times New Roman"/>
          <w:strike/>
          <w:color w:val="auto"/>
          <w:szCs w:val="22"/>
        </w:rPr>
        <w:noBreakHyphen/>
      </w:r>
      <w:r w:rsidR="0065775C" w:rsidRPr="00F65C1A">
        <w:rPr>
          <w:rFonts w:cs="Times New Roman"/>
          <w:strike/>
          <w:color w:val="auto"/>
          <w:szCs w:val="22"/>
        </w:rPr>
        <w:t>Calhoun Technical College for expansion of its professional truck driving certificate program for the express purpose of increasing the number of professional truck drivers in the State.</w:t>
      </w:r>
    </w:p>
    <w:p w:rsidR="00DC23B4" w:rsidRPr="00F65C1A" w:rsidRDefault="00DC23B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5C1A">
        <w:rPr>
          <w:rFonts w:cs="Times New Roman"/>
          <w:szCs w:val="22"/>
        </w:rPr>
        <w:tab/>
      </w:r>
      <w:r w:rsidRPr="00F65C1A">
        <w:rPr>
          <w:rFonts w:cs="Times New Roman"/>
          <w:strike/>
          <w:szCs w:val="22"/>
        </w:rPr>
        <w:t>Any remaining funds shall be set aside in a separate and distinct account until a formula for distribution is developed by the State Board.  The formula shall specify criteria for the Workforce Pathways program that each technical school must adhere to in order to receive their respective share of the set aside funding.  At a minimum, each Workforce Pathways program must expand current best practices in technical career pathways for youth and unemployed or underemployed adults leading to immediate employment in high skill, high demand jobs with emphasis in STEM fields.  The program shall utilize all credit and non</w:t>
      </w:r>
      <w:r w:rsidR="00FE0880" w:rsidRPr="00F65C1A">
        <w:rPr>
          <w:rFonts w:cs="Times New Roman"/>
          <w:strike/>
          <w:szCs w:val="22"/>
        </w:rPr>
        <w:noBreakHyphen/>
      </w:r>
      <w:r w:rsidRPr="00F65C1A">
        <w:rPr>
          <w:rFonts w:cs="Times New Roman"/>
          <w:strike/>
          <w:szCs w:val="22"/>
        </w:rPr>
        <w:t>credit delivery systems within the technical college, include cohort training options for adults, provide dual credit for youth via college courses taught by college faculty, provide opportunities for prior learning credit for adults, include structured work</w:t>
      </w:r>
      <w:r w:rsidR="00FE0880" w:rsidRPr="00F65C1A">
        <w:rPr>
          <w:rFonts w:cs="Times New Roman"/>
          <w:strike/>
          <w:szCs w:val="22"/>
        </w:rPr>
        <w:noBreakHyphen/>
      </w:r>
      <w:r w:rsidRPr="00F65C1A">
        <w:rPr>
          <w:rFonts w:cs="Times New Roman"/>
          <w:strike/>
          <w:szCs w:val="22"/>
        </w:rPr>
        <w:t>based learning or other apprenticeship training approaches, and result in industry</w:t>
      </w:r>
      <w:r w:rsidR="00FE0880" w:rsidRPr="00F65C1A">
        <w:rPr>
          <w:rFonts w:cs="Times New Roman"/>
          <w:strike/>
          <w:szCs w:val="22"/>
        </w:rPr>
        <w:noBreakHyphen/>
      </w:r>
      <w:r w:rsidRPr="00F65C1A">
        <w:rPr>
          <w:rFonts w:cs="Times New Roman"/>
          <w:strike/>
          <w:szCs w:val="22"/>
        </w:rPr>
        <w:t>recognized work certifications as well as stackable postsecondary credentials.  Workforce Pathways programs shall establish or build on existing collaborative design and coordination efforts with area school districts and career centers and with area employers.  All technical colleges receiving funding through the Workforce Pathways must provide comprehensive evaluation and reporting mechanisms that include long</w:t>
      </w:r>
      <w:r w:rsidR="00FE0880" w:rsidRPr="00F65C1A">
        <w:rPr>
          <w:rFonts w:cs="Times New Roman"/>
          <w:strike/>
          <w:szCs w:val="22"/>
        </w:rPr>
        <w:noBreakHyphen/>
      </w:r>
      <w:r w:rsidRPr="00F65C1A">
        <w:rPr>
          <w:rFonts w:cs="Times New Roman"/>
          <w:strike/>
          <w:szCs w:val="22"/>
        </w:rPr>
        <w:t>range tracking of individual and economic impacts as well as return</w:t>
      </w:r>
      <w:r w:rsidR="00FE0880" w:rsidRPr="00F65C1A">
        <w:rPr>
          <w:rFonts w:cs="Times New Roman"/>
          <w:strike/>
          <w:szCs w:val="22"/>
        </w:rPr>
        <w:noBreakHyphen/>
      </w:r>
      <w:r w:rsidRPr="00F65C1A">
        <w:rPr>
          <w:rFonts w:cs="Times New Roman"/>
          <w:strike/>
          <w:szCs w:val="22"/>
        </w:rPr>
        <w:t>on</w:t>
      </w:r>
      <w:r w:rsidR="00FE0880" w:rsidRPr="00F65C1A">
        <w:rPr>
          <w:rFonts w:cs="Times New Roman"/>
          <w:strike/>
          <w:szCs w:val="22"/>
        </w:rPr>
        <w:noBreakHyphen/>
      </w:r>
      <w:r w:rsidRPr="00F65C1A">
        <w:rPr>
          <w:rFonts w:cs="Times New Roman"/>
          <w:strike/>
          <w:szCs w:val="22"/>
        </w:rPr>
        <w:t>investment analyses.</w:t>
      </w:r>
    </w:p>
    <w:p w:rsidR="00DC23B4" w:rsidRPr="00F65C1A" w:rsidRDefault="00DC23B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5C1A">
        <w:rPr>
          <w:rFonts w:cs="Times New Roman"/>
          <w:szCs w:val="22"/>
        </w:rPr>
        <w:tab/>
      </w:r>
      <w:r w:rsidRPr="00F65C1A">
        <w:rPr>
          <w:rFonts w:cs="Times New Roman"/>
          <w:strike/>
          <w:szCs w:val="22"/>
        </w:rPr>
        <w:t xml:space="preserve">The State Board shall report the formula for distribution and required criteria to the Chairman of the Senate Finance Committee and the Chairman of the House Ways and Means Committee by August 31, </w:t>
      </w:r>
      <w:r w:rsidR="00932C95" w:rsidRPr="00F65C1A">
        <w:rPr>
          <w:rFonts w:cs="Times New Roman"/>
          <w:strike/>
          <w:szCs w:val="22"/>
        </w:rPr>
        <w:t>2018</w:t>
      </w:r>
      <w:r w:rsidRPr="00F65C1A">
        <w:rPr>
          <w:rFonts w:cs="Times New Roman"/>
          <w:strike/>
          <w:szCs w:val="22"/>
        </w:rPr>
        <w:t>.</w:t>
      </w:r>
    </w:p>
    <w:p w:rsidR="00E41268" w:rsidRPr="00F65C1A" w:rsidRDefault="00E116C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b/>
          <w:szCs w:val="22"/>
        </w:rPr>
        <w:t>25.</w:t>
      </w:r>
      <w:r w:rsidR="00837AD8" w:rsidRPr="00F65C1A">
        <w:rPr>
          <w:rFonts w:cs="Times New Roman"/>
          <w:b/>
          <w:szCs w:val="22"/>
        </w:rPr>
        <w:t>7</w:t>
      </w:r>
      <w:r w:rsidRPr="00F65C1A">
        <w:rPr>
          <w:rFonts w:cs="Times New Roman"/>
          <w:b/>
          <w:szCs w:val="22"/>
        </w:rPr>
        <w:t>.</w:t>
      </w:r>
      <w:r w:rsidR="00552D8E" w:rsidRPr="00F65C1A">
        <w:rPr>
          <w:rFonts w:cs="Times New Roman"/>
          <w:b/>
          <w:szCs w:val="22"/>
        </w:rPr>
        <w:tab/>
      </w:r>
      <w:r w:rsidRPr="00F65C1A">
        <w:rPr>
          <w:rFonts w:cs="Times New Roman"/>
          <w:szCs w:val="22"/>
        </w:rPr>
        <w:t xml:space="preserve">(TEC: York Tech Fund Repurpose)  </w:t>
      </w:r>
      <w:r w:rsidR="00E41268" w:rsidRPr="00F65C1A">
        <w:rPr>
          <w:rFonts w:cs="Times New Roman"/>
          <w:strike/>
          <w:szCs w:val="22"/>
        </w:rPr>
        <w:t xml:space="preserve">The $900,000 appropriated in Act No. 284 of 2016, by </w:t>
      </w:r>
      <w:r w:rsidR="005A2FD2" w:rsidRPr="00F65C1A">
        <w:rPr>
          <w:rFonts w:cs="Times New Roman"/>
          <w:strike/>
          <w:szCs w:val="22"/>
        </w:rPr>
        <w:t>Proviso</w:t>
      </w:r>
      <w:r w:rsidR="00E41268" w:rsidRPr="00F65C1A">
        <w:rPr>
          <w:rFonts w:cs="Times New Roman"/>
          <w:strike/>
          <w:szCs w:val="22"/>
        </w:rPr>
        <w:t xml:space="preserve"> 118.16, Item (23)(bb) to the State Board for Technical and Comprehensive Education for the York Technical College Health and Human Service Building and the $5,600,000 appropriated in Act 25 of 2016, Section 1, Item (37) to the State Board for Technical and Comprehensive Education for the York Technical College Health and Human Service Building shall be redirected to be used for Campus Loop Road Completion and K-Building Renovations.  Unexpended funds may be carried forward into the current fiscal year to be expended for Campus Loop Road Completion and K-Building Renovations.</w:t>
      </w:r>
    </w:p>
    <w:p w:rsidR="003957B4" w:rsidRPr="00F65C1A" w:rsidRDefault="0030120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5C1A">
        <w:rPr>
          <w:rFonts w:cs="Times New Roman"/>
          <w:b/>
          <w:i/>
        </w:rPr>
        <w:tab/>
      </w:r>
      <w:r w:rsidRPr="00F65C1A">
        <w:rPr>
          <w:rFonts w:cs="Times New Roman"/>
          <w:b/>
          <w:i/>
          <w:u w:val="single"/>
        </w:rPr>
        <w:t>25.</w:t>
      </w:r>
      <w:r w:rsidR="00473E32" w:rsidRPr="00F65C1A">
        <w:rPr>
          <w:rFonts w:cs="Times New Roman"/>
          <w:b/>
          <w:i/>
          <w:u w:val="single"/>
        </w:rPr>
        <w:t>8</w:t>
      </w:r>
      <w:r w:rsidRPr="00F65C1A">
        <w:rPr>
          <w:rFonts w:cs="Times New Roman"/>
          <w:b/>
          <w:i/>
          <w:u w:val="single"/>
        </w:rPr>
        <w:t>.</w:t>
      </w:r>
      <w:r w:rsidRPr="00F65C1A">
        <w:rPr>
          <w:rFonts w:cs="Times New Roman"/>
          <w:b/>
          <w:i/>
          <w:u w:val="single"/>
        </w:rPr>
        <w:tab/>
      </w:r>
      <w:r w:rsidRPr="00F65C1A">
        <w:rPr>
          <w:rFonts w:cs="Times New Roman"/>
          <w:i/>
          <w:u w:val="single"/>
        </w:rPr>
        <w:t>(TEC: Florence Darlington Fund Repurpose)  Funds remaining of the $1,000,000 appropriated in Act No. 91 of 2015, by proviso 118.14, Item (B)(19)(f) to the State Board for Technical and Comprehensive Education for the Florence-Darlington Technical College - Academic and Workforce Development Building, the $3,500,000 appropriated in Act No. 284 of 2016, by proviso 118.16, Item (B)(23)(j) to the State Board for Technical and Comprehensive Education for the Florence-Darlington Technical College - Academic Building, and the $2,000,000 appropriated in Act No. 285 of 2016, Section 1, Item (24) to the State Board for Technical and Comprehensive Education for the Florence-Darlington Technical College Academic Building shall be redirected to be used for campus renovations and improvements. Unexpended funds may be carried forward to be expended for the same purpose</w:t>
      </w:r>
      <w:r w:rsidRPr="00F65C1A">
        <w:rPr>
          <w:rFonts w:cs="Times New Roman"/>
        </w:rPr>
        <w:t>.</w:t>
      </w:r>
    </w:p>
    <w:p w:rsidR="001D5140" w:rsidRPr="00F65C1A" w:rsidRDefault="0030120A" w:rsidP="004B47E6">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b/>
          <w:i/>
        </w:rPr>
        <w:tab/>
      </w:r>
      <w:r w:rsidRPr="00F65C1A">
        <w:rPr>
          <w:rFonts w:cs="Times New Roman"/>
          <w:b/>
          <w:i/>
          <w:u w:val="single"/>
        </w:rPr>
        <w:t>25.</w:t>
      </w:r>
      <w:r w:rsidR="00473E32" w:rsidRPr="00F65C1A">
        <w:rPr>
          <w:rFonts w:cs="Times New Roman"/>
          <w:b/>
          <w:i/>
          <w:u w:val="single"/>
        </w:rPr>
        <w:t>9</w:t>
      </w:r>
      <w:r w:rsidRPr="00F65C1A">
        <w:rPr>
          <w:rFonts w:cs="Times New Roman"/>
          <w:b/>
          <w:i/>
          <w:u w:val="single"/>
        </w:rPr>
        <w:t>.</w:t>
      </w:r>
      <w:r w:rsidRPr="00F65C1A">
        <w:rPr>
          <w:rFonts w:cs="Times New Roman"/>
          <w:b/>
          <w:i/>
          <w:u w:val="single"/>
        </w:rPr>
        <w:tab/>
      </w:r>
      <w:r w:rsidRPr="00F65C1A">
        <w:rPr>
          <w:rFonts w:cs="Times New Roman"/>
          <w:i/>
          <w:u w:val="single"/>
        </w:rPr>
        <w:t>(TEC: Denmark Technical Flight Training School Study)  Of the funds appropriated to the State Board for Technical and Comprehensive Education in Fiscal Year 2019-20, the State Board for Technical and Comprehensive Education in conjunction with the Commission on Higher Education shall study the feasibility of creating a flight training school curriculum at Denmark Technical College.  Included in the study shall be the potential economic impact on the community, the number of students the program may serve, and other relevant findings.  The committee shall submit their findings in a report to the Chairman of the House Ways and Means Committee and the Chairman of the Senate Finance Committee by November 1, 2019.</w:t>
      </w:r>
    </w:p>
    <w:p w:rsidR="00B16B13" w:rsidRPr="00F65C1A" w:rsidRDefault="00B16B13" w:rsidP="000D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r w:rsidRPr="00F65C1A">
        <w:rPr>
          <w:rFonts w:cs="Times New Roman"/>
          <w:b/>
          <w:i/>
        </w:rPr>
        <w:tab/>
      </w:r>
      <w:r w:rsidRPr="00F65C1A">
        <w:rPr>
          <w:rFonts w:cs="Times New Roman"/>
          <w:b/>
          <w:i/>
          <w:u w:val="single"/>
        </w:rPr>
        <w:t>25.</w:t>
      </w:r>
      <w:r w:rsidR="00473E32" w:rsidRPr="00F65C1A">
        <w:rPr>
          <w:rFonts w:cs="Times New Roman"/>
          <w:b/>
          <w:i/>
          <w:u w:val="single"/>
        </w:rPr>
        <w:t>10</w:t>
      </w:r>
      <w:r w:rsidRPr="00F65C1A">
        <w:rPr>
          <w:rFonts w:cs="Times New Roman"/>
          <w:b/>
          <w:i/>
          <w:u w:val="single"/>
        </w:rPr>
        <w:t>.</w:t>
      </w:r>
      <w:r w:rsidRPr="00F65C1A">
        <w:rPr>
          <w:rFonts w:cs="Times New Roman"/>
          <w:b/>
          <w:i/>
          <w:u w:val="single"/>
        </w:rPr>
        <w:tab/>
      </w:r>
      <w:r w:rsidRPr="00F65C1A">
        <w:rPr>
          <w:rFonts w:cs="Times New Roman"/>
          <w:i/>
          <w:u w:val="single"/>
        </w:rPr>
        <w:t>(TEC: Health Science Capital Project)  Funds remaining of the $3,500,000 appropriated in Act No. 285 of 2016, Section 1, Item (31) to the State Board for Technical and Comprehensive Education for the Technical College of the Lowcountry - New River Workforce Development Center shall be redirected to be used for the Health Science capital project at the Technical College of the Lowcountry - Beaufort campus. Unexpended funds may be carried forward to be expended for the Health Science capital project</w:t>
      </w:r>
      <w:r w:rsidRPr="00F65C1A">
        <w:rPr>
          <w:rFonts w:cs="Times New Roman"/>
        </w:rPr>
        <w:t>.</w:t>
      </w:r>
    </w:p>
    <w:p w:rsidR="00B16B13" w:rsidRPr="00F65C1A" w:rsidRDefault="00721014" w:rsidP="00721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r w:rsidRPr="00F65C1A">
        <w:rPr>
          <w:rFonts w:cs="Times New Roman"/>
          <w:b/>
          <w:i/>
          <w:color w:val="auto"/>
        </w:rPr>
        <w:tab/>
      </w:r>
      <w:r w:rsidRPr="00F65C1A">
        <w:rPr>
          <w:rFonts w:cs="Times New Roman"/>
          <w:b/>
          <w:i/>
          <w:color w:val="auto"/>
          <w:u w:val="single"/>
        </w:rPr>
        <w:t>25.11.</w:t>
      </w:r>
      <w:r w:rsidRPr="00F65C1A">
        <w:rPr>
          <w:rFonts w:cs="Times New Roman"/>
          <w:i/>
          <w:color w:val="auto"/>
          <w:u w:val="single"/>
        </w:rPr>
        <w:tab/>
        <w:t xml:space="preserve">(TEC: Tech Awareness and Education)  Of the funds appropriated to the State Board for Technical and Comprehensive Education, $500,000 shall be used to enhance the perception of technical education and the opportunities it can afford South Carolinians across the state.  Prior to </w:t>
      </w:r>
      <w:r w:rsidR="005118B6" w:rsidRPr="00F65C1A">
        <w:rPr>
          <w:rFonts w:cs="Times New Roman"/>
          <w:i/>
          <w:color w:val="auto"/>
          <w:u w:val="single"/>
        </w:rPr>
        <w:t xml:space="preserve">utilizing </w:t>
      </w:r>
      <w:r w:rsidRPr="00F65C1A">
        <w:rPr>
          <w:rFonts w:cs="Times New Roman"/>
          <w:i/>
          <w:color w:val="auto"/>
          <w:u w:val="single"/>
        </w:rPr>
        <w:t>these funds</w:t>
      </w:r>
      <w:r w:rsidR="005118B6" w:rsidRPr="00F65C1A">
        <w:rPr>
          <w:rFonts w:cs="Times New Roman"/>
          <w:i/>
          <w:color w:val="auto"/>
          <w:u w:val="single"/>
        </w:rPr>
        <w:t xml:space="preserve"> for this purpose</w:t>
      </w:r>
      <w:r w:rsidRPr="00F65C1A">
        <w:rPr>
          <w:rFonts w:cs="Times New Roman"/>
          <w:i/>
          <w:color w:val="auto"/>
          <w:u w:val="single"/>
        </w:rPr>
        <w:t>, the State Board for Technical and Comprehensive Education shall be required to obtain a 2:1 private entity match.  The funds shall be used to develop and implement a comprehensive awareness and education campaign.  The State Board for Technical and Comprehensive Education shall submit a report by June 30th of the current fiscal year to the House Ways and Means Committee and the Senate Finance Committee.  This report shall include information on the proposed expenditure of funds and outcome measures.</w:t>
      </w:r>
    </w:p>
    <w:p w:rsidR="00B16B13" w:rsidRPr="00F65C1A" w:rsidRDefault="00A80B9B" w:rsidP="00A80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5C1A">
        <w:rPr>
          <w:rFonts w:cs="Times New Roman"/>
          <w:i/>
          <w:szCs w:val="22"/>
        </w:rPr>
        <w:tab/>
      </w:r>
      <w:r w:rsidRPr="00F65C1A">
        <w:rPr>
          <w:rFonts w:cs="Times New Roman"/>
          <w:b/>
          <w:i/>
          <w:szCs w:val="22"/>
          <w:u w:val="single"/>
        </w:rPr>
        <w:t>25.12.</w:t>
      </w:r>
      <w:r w:rsidRPr="00F65C1A">
        <w:rPr>
          <w:rFonts w:cs="Times New Roman"/>
          <w:i/>
          <w:szCs w:val="22"/>
          <w:u w:val="single"/>
        </w:rPr>
        <w:tab/>
        <w:t xml:space="preserve">(TEC: Northeastern Tech Repurpose) The $3,500,000 appropriated in Act No. 284 of 2016, by </w:t>
      </w:r>
      <w:r w:rsidR="00117AC8" w:rsidRPr="00F65C1A">
        <w:rPr>
          <w:rFonts w:cs="Times New Roman"/>
          <w:i/>
          <w:szCs w:val="22"/>
          <w:u w:val="single"/>
        </w:rPr>
        <w:t>P</w:t>
      </w:r>
      <w:r w:rsidRPr="00F65C1A">
        <w:rPr>
          <w:rFonts w:cs="Times New Roman"/>
          <w:i/>
          <w:szCs w:val="22"/>
          <w:u w:val="single"/>
        </w:rPr>
        <w:t>roviso 118.16, Item (B)(23)(n) to the State Board for Technical and Comprehensive Education for the Northeastern Technical College - Instructional Building shall be redirected to be used to construct and renovate space for critical industry training. Unexpended funds may be carried forward and expended for the same purpose.</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4"/>
          <w:szCs w:val="22"/>
        </w:rPr>
        <w:sectPr w:rsidR="00AA3317" w:rsidRPr="00F65C1A" w:rsidSect="00AA3317">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p>
    <w:p w:rsidR="00A80B9B" w:rsidRPr="00F65C1A" w:rsidRDefault="00A80B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4"/>
          <w:szCs w:val="22"/>
        </w:rPr>
      </w:pPr>
    </w:p>
    <w:p w:rsidR="00981CA2" w:rsidRPr="00F65C1A" w:rsidRDefault="00F44854"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F65C1A">
        <w:rPr>
          <w:rFonts w:cs="Times New Roman"/>
          <w:b/>
          <w:color w:val="auto"/>
          <w:spacing w:val="-4"/>
          <w:szCs w:val="22"/>
        </w:rPr>
        <w:t>S</w:t>
      </w:r>
      <w:r w:rsidR="008221D6" w:rsidRPr="00F65C1A">
        <w:rPr>
          <w:rFonts w:cs="Times New Roman"/>
          <w:b/>
          <w:color w:val="auto"/>
          <w:spacing w:val="-4"/>
          <w:szCs w:val="22"/>
        </w:rPr>
        <w:t xml:space="preserve">ECTION </w:t>
      </w:r>
      <w:r w:rsidR="00557F5F" w:rsidRPr="00F65C1A">
        <w:rPr>
          <w:rFonts w:cs="Times New Roman"/>
          <w:b/>
          <w:color w:val="auto"/>
          <w:spacing w:val="-4"/>
          <w:szCs w:val="22"/>
        </w:rPr>
        <w:t>26</w:t>
      </w:r>
      <w:r w:rsidR="008221D6" w:rsidRPr="00F65C1A">
        <w:rPr>
          <w:rFonts w:cs="Times New Roman"/>
          <w:b/>
          <w:color w:val="auto"/>
          <w:spacing w:val="-4"/>
          <w:szCs w:val="22"/>
        </w:rPr>
        <w:t xml:space="preserve"> </w:t>
      </w:r>
      <w:r w:rsidR="00FE0880" w:rsidRPr="00F65C1A">
        <w:rPr>
          <w:rFonts w:cs="Times New Roman"/>
          <w:b/>
          <w:color w:val="auto"/>
          <w:spacing w:val="-4"/>
          <w:szCs w:val="22"/>
        </w:rPr>
        <w:noBreakHyphen/>
      </w:r>
      <w:r w:rsidR="008221D6" w:rsidRPr="00F65C1A">
        <w:rPr>
          <w:rFonts w:cs="Times New Roman"/>
          <w:b/>
          <w:color w:val="auto"/>
          <w:spacing w:val="-4"/>
          <w:szCs w:val="22"/>
        </w:rPr>
        <w:t xml:space="preserve"> H79</w:t>
      </w:r>
      <w:r w:rsidR="00F36631" w:rsidRPr="00F65C1A">
        <w:rPr>
          <w:rFonts w:cs="Times New Roman"/>
          <w:b/>
          <w:color w:val="auto"/>
          <w:spacing w:val="-4"/>
          <w:szCs w:val="22"/>
        </w:rPr>
        <w:t xml:space="preserve">0 </w:t>
      </w:r>
      <w:r w:rsidR="00FE0880" w:rsidRPr="00F65C1A">
        <w:rPr>
          <w:rFonts w:cs="Times New Roman"/>
          <w:b/>
          <w:color w:val="auto"/>
          <w:spacing w:val="-4"/>
          <w:szCs w:val="22"/>
        </w:rPr>
        <w:noBreakHyphen/>
      </w:r>
      <w:r w:rsidR="00F36631" w:rsidRPr="00F65C1A">
        <w:rPr>
          <w:rFonts w:cs="Times New Roman"/>
          <w:b/>
          <w:color w:val="auto"/>
          <w:spacing w:val="-4"/>
          <w:szCs w:val="22"/>
        </w:rPr>
        <w:t xml:space="preserve"> </w:t>
      </w:r>
      <w:r w:rsidR="008221D6" w:rsidRPr="00F65C1A">
        <w:rPr>
          <w:rFonts w:cs="Times New Roman"/>
          <w:b/>
          <w:color w:val="auto"/>
          <w:spacing w:val="-4"/>
          <w:szCs w:val="22"/>
        </w:rPr>
        <w:t>DEPARTMENT OF ARCHIVES</w:t>
      </w:r>
      <w:r w:rsidR="00237A0D" w:rsidRPr="00F65C1A">
        <w:rPr>
          <w:rFonts w:cs="Times New Roman"/>
          <w:b/>
          <w:color w:val="auto"/>
          <w:spacing w:val="-4"/>
          <w:szCs w:val="22"/>
        </w:rPr>
        <w:t xml:space="preserve"> </w:t>
      </w:r>
      <w:r w:rsidR="00A22150" w:rsidRPr="00F65C1A">
        <w:rPr>
          <w:rFonts w:cs="Times New Roman"/>
          <w:b/>
          <w:color w:val="auto"/>
          <w:spacing w:val="-4"/>
          <w:szCs w:val="22"/>
        </w:rPr>
        <w:t>AND</w:t>
      </w:r>
      <w:r w:rsidR="008221D6" w:rsidRPr="00F65C1A">
        <w:rPr>
          <w:rFonts w:cs="Times New Roman"/>
          <w:b/>
          <w:color w:val="auto"/>
          <w:spacing w:val="-4"/>
          <w:szCs w:val="22"/>
        </w:rPr>
        <w:t xml:space="preserve"> HISTORY</w:t>
      </w:r>
    </w:p>
    <w:p w:rsidR="008221D6" w:rsidRPr="00F65C1A" w:rsidRDefault="008221D6"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30E66" w:rsidRPr="00F65C1A"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557F5F" w:rsidRPr="00F65C1A">
        <w:rPr>
          <w:rFonts w:cs="Times New Roman"/>
          <w:b/>
          <w:color w:val="auto"/>
          <w:szCs w:val="22"/>
        </w:rPr>
        <w:t>26</w:t>
      </w:r>
      <w:r w:rsidRPr="00F65C1A">
        <w:rPr>
          <w:rFonts w:cs="Times New Roman"/>
          <w:b/>
          <w:color w:val="auto"/>
          <w:szCs w:val="22"/>
        </w:rPr>
        <w:t>.1.</w:t>
      </w:r>
      <w:r w:rsidRPr="00F65C1A">
        <w:rPr>
          <w:rFonts w:cs="Times New Roman"/>
          <w:color w:val="auto"/>
          <w:szCs w:val="22"/>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0569CD" w:rsidRPr="00F65C1A" w:rsidRDefault="008221D6" w:rsidP="00720BD9">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pacing w:val="-4"/>
          <w:szCs w:val="22"/>
        </w:rPr>
        <w:tab/>
      </w:r>
      <w:r w:rsidR="00557F5F" w:rsidRPr="00F65C1A">
        <w:rPr>
          <w:rFonts w:cs="Times New Roman"/>
          <w:b/>
          <w:color w:val="auto"/>
          <w:spacing w:val="-4"/>
          <w:szCs w:val="22"/>
        </w:rPr>
        <w:t>26.2</w:t>
      </w:r>
      <w:r w:rsidRPr="00F65C1A">
        <w:rPr>
          <w:rFonts w:cs="Times New Roman"/>
          <w:b/>
          <w:color w:val="auto"/>
          <w:spacing w:val="-4"/>
          <w:szCs w:val="22"/>
        </w:rPr>
        <w:t>.</w:t>
      </w:r>
      <w:r w:rsidR="00720BD9" w:rsidRPr="00F65C1A">
        <w:rPr>
          <w:rFonts w:cs="Times New Roman"/>
          <w:b/>
          <w:color w:val="auto"/>
          <w:spacing w:val="-4"/>
          <w:szCs w:val="22"/>
        </w:rPr>
        <w:tab/>
      </w:r>
      <w:r w:rsidRPr="00F65C1A">
        <w:rPr>
          <w:rFonts w:cs="Times New Roman"/>
          <w:color w:val="auto"/>
          <w:szCs w:val="22"/>
        </w:rPr>
        <w:t>(AH: Disposal of Materials)  For the current fiscal year, the Department of Archives and History, upon prior approval of the commission, may sell from its col</w:t>
      </w:r>
      <w:r w:rsidR="00064656" w:rsidRPr="00F65C1A">
        <w:rPr>
          <w:rFonts w:cs="Times New Roman"/>
          <w:color w:val="auto"/>
          <w:szCs w:val="22"/>
        </w:rPr>
        <w:t>lections certain record and non</w:t>
      </w:r>
      <w:r w:rsidR="00FE0880" w:rsidRPr="00F65C1A">
        <w:rPr>
          <w:rFonts w:cs="Times New Roman"/>
          <w:color w:val="auto"/>
          <w:szCs w:val="22"/>
        </w:rPr>
        <w:noBreakHyphen/>
      </w:r>
      <w:r w:rsidRPr="00F65C1A">
        <w:rPr>
          <w:rFonts w:cs="Times New Roman"/>
          <w:color w:val="auto"/>
          <w:szCs w:val="22"/>
        </w:rPr>
        <w:t>record materials, which are not eligible for public auction, in a manner most advantageous to the department.</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p>
    <w:p w:rsidR="004C6D3F" w:rsidRPr="00F65C1A" w:rsidRDefault="004C6D3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F65C1A" w:rsidRDefault="008221D6"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5C1A">
        <w:rPr>
          <w:rFonts w:cs="Times New Roman"/>
          <w:b/>
          <w:color w:val="auto"/>
          <w:szCs w:val="22"/>
        </w:rPr>
        <w:t xml:space="preserve">SECTION </w:t>
      </w:r>
      <w:r w:rsidR="00557F5F" w:rsidRPr="00F65C1A">
        <w:rPr>
          <w:rFonts w:cs="Times New Roman"/>
          <w:b/>
          <w:color w:val="auto"/>
          <w:szCs w:val="22"/>
        </w:rPr>
        <w:t>27</w:t>
      </w:r>
      <w:r w:rsidRPr="00F65C1A">
        <w:rPr>
          <w:rFonts w:cs="Times New Roman"/>
          <w:b/>
          <w:color w:val="auto"/>
          <w:szCs w:val="22"/>
        </w:rPr>
        <w:t xml:space="preserve"> </w:t>
      </w:r>
      <w:r w:rsidR="00FE0880" w:rsidRPr="00F65C1A">
        <w:rPr>
          <w:rFonts w:cs="Times New Roman"/>
          <w:b/>
          <w:color w:val="auto"/>
          <w:szCs w:val="22"/>
        </w:rPr>
        <w:noBreakHyphen/>
      </w:r>
      <w:r w:rsidRPr="00F65C1A">
        <w:rPr>
          <w:rFonts w:cs="Times New Roman"/>
          <w:b/>
          <w:color w:val="auto"/>
          <w:szCs w:val="22"/>
        </w:rPr>
        <w:t xml:space="preserve"> H87</w:t>
      </w:r>
      <w:r w:rsidR="00F36631" w:rsidRPr="00F65C1A">
        <w:rPr>
          <w:rFonts w:cs="Times New Roman"/>
          <w:b/>
          <w:color w:val="auto"/>
          <w:szCs w:val="22"/>
        </w:rPr>
        <w:t xml:space="preserve">0 </w:t>
      </w:r>
      <w:r w:rsidR="00FE0880" w:rsidRPr="00F65C1A">
        <w:rPr>
          <w:rFonts w:cs="Times New Roman"/>
          <w:b/>
          <w:color w:val="auto"/>
          <w:szCs w:val="22"/>
        </w:rPr>
        <w:noBreakHyphen/>
      </w:r>
      <w:r w:rsidR="00F36631" w:rsidRPr="00F65C1A">
        <w:rPr>
          <w:rFonts w:cs="Times New Roman"/>
          <w:b/>
          <w:color w:val="auto"/>
          <w:szCs w:val="22"/>
        </w:rPr>
        <w:t xml:space="preserve"> </w:t>
      </w:r>
      <w:r w:rsidRPr="00F65C1A">
        <w:rPr>
          <w:rFonts w:cs="Times New Roman"/>
          <w:b/>
          <w:color w:val="auto"/>
          <w:szCs w:val="22"/>
        </w:rPr>
        <w:t>STATE LIBRARY</w:t>
      </w:r>
    </w:p>
    <w:p w:rsidR="008221D6" w:rsidRPr="00F65C1A" w:rsidRDefault="008221D6"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F65C1A"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557F5F" w:rsidRPr="00F65C1A">
        <w:rPr>
          <w:rFonts w:cs="Times New Roman"/>
          <w:b/>
          <w:color w:val="auto"/>
          <w:szCs w:val="22"/>
        </w:rPr>
        <w:t>27</w:t>
      </w:r>
      <w:r w:rsidRPr="00F65C1A">
        <w:rPr>
          <w:rFonts w:cs="Times New Roman"/>
          <w:b/>
          <w:color w:val="auto"/>
          <w:szCs w:val="22"/>
        </w:rPr>
        <w:t>.1.</w:t>
      </w:r>
      <w:r w:rsidRPr="00F65C1A">
        <w:rPr>
          <w:rFonts w:cs="Times New Roman"/>
          <w:color w:val="auto"/>
          <w:szCs w:val="22"/>
        </w:rPr>
        <w:tab/>
        <w:t xml:space="preserve">(LIB: Aid to Counties Libraries Allotment)  </w:t>
      </w:r>
      <w:r w:rsidRPr="00F65C1A">
        <w:rPr>
          <w:rFonts w:cs="Times New Roman"/>
          <w:color w:val="auto"/>
          <w:spacing w:val="-2"/>
          <w:szCs w:val="22"/>
        </w:rPr>
        <w:t>The amount appropriated in this section for “Aid to County Libraries” shall be allotted to each county on a per capita basis according to the official United States Census For 2010, as aid to the County Library.  No county shall be allocated less than</w:t>
      </w:r>
      <w:r w:rsidR="00237A0D" w:rsidRPr="00F65C1A">
        <w:rPr>
          <w:rFonts w:cs="Times New Roman"/>
          <w:color w:val="auto"/>
          <w:spacing w:val="-2"/>
          <w:szCs w:val="22"/>
        </w:rPr>
        <w:t xml:space="preserve"> </w:t>
      </w:r>
      <w:r w:rsidR="00A608B2" w:rsidRPr="00F65C1A">
        <w:rPr>
          <w:rFonts w:cs="Times New Roman"/>
          <w:strike/>
          <w:color w:val="auto"/>
          <w:spacing w:val="-2"/>
          <w:szCs w:val="22"/>
        </w:rPr>
        <w:t>$75,000</w:t>
      </w:r>
      <w:r w:rsidRPr="00F65C1A">
        <w:rPr>
          <w:rFonts w:cs="Times New Roman"/>
          <w:color w:val="auto"/>
          <w:spacing w:val="-2"/>
          <w:szCs w:val="22"/>
        </w:rPr>
        <w:t xml:space="preserve"> </w:t>
      </w:r>
      <w:r w:rsidR="006D3BE6" w:rsidRPr="00F65C1A">
        <w:rPr>
          <w:rFonts w:cs="Times New Roman"/>
          <w:i/>
          <w:color w:val="auto"/>
          <w:spacing w:val="-2"/>
          <w:szCs w:val="22"/>
          <w:u w:val="single"/>
        </w:rPr>
        <w:t>$100,000</w:t>
      </w:r>
      <w:r w:rsidR="006D3BE6" w:rsidRPr="00F65C1A">
        <w:rPr>
          <w:rFonts w:cs="Times New Roman"/>
          <w:color w:val="auto"/>
          <w:spacing w:val="-2"/>
          <w:szCs w:val="22"/>
        </w:rPr>
        <w:t xml:space="preserve"> </w:t>
      </w:r>
      <w:r w:rsidRPr="00F65C1A">
        <w:rPr>
          <w:rFonts w:cs="Times New Roman"/>
          <w:color w:val="auto"/>
          <w:spacing w:val="-2"/>
          <w:szCs w:val="22"/>
        </w:rPr>
        <w:t>under this provision.  To receive this aid, local library support shall not be less than the amount actually expended for library operations from local sources in the second preceding year.</w:t>
      </w:r>
    </w:p>
    <w:p w:rsidR="008221D6" w:rsidRPr="00F65C1A"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557F5F" w:rsidRPr="00F65C1A">
        <w:rPr>
          <w:rFonts w:cs="Times New Roman"/>
          <w:b/>
          <w:color w:val="auto"/>
          <w:szCs w:val="22"/>
        </w:rPr>
        <w:t>27</w:t>
      </w:r>
      <w:r w:rsidRPr="00F65C1A">
        <w:rPr>
          <w:rFonts w:cs="Times New Roman"/>
          <w:b/>
          <w:color w:val="auto"/>
          <w:szCs w:val="22"/>
        </w:rPr>
        <w:t>.2.</w:t>
      </w:r>
      <w:r w:rsidRPr="00F65C1A">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rsidR="008221D6" w:rsidRPr="00F65C1A"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557F5F" w:rsidRPr="00F65C1A">
        <w:rPr>
          <w:rFonts w:cs="Times New Roman"/>
          <w:b/>
          <w:color w:val="auto"/>
          <w:szCs w:val="22"/>
        </w:rPr>
        <w:t>27.3</w:t>
      </w:r>
      <w:r w:rsidRPr="00F65C1A">
        <w:rPr>
          <w:rFonts w:cs="Times New Roman"/>
          <w:b/>
          <w:color w:val="auto"/>
          <w:szCs w:val="22"/>
        </w:rPr>
        <w:t>.</w:t>
      </w:r>
      <w:r w:rsidRPr="00F65C1A">
        <w:rPr>
          <w:rFonts w:cs="Times New Roman"/>
          <w:color w:val="auto"/>
          <w:szCs w:val="22"/>
        </w:rPr>
        <w:tab/>
        <w:t>(LIB: Continuing Education Fees)  The State Library may charge a fee for costs associated with continuing education and retain such funds to offset the costs of providing continuing education opportunities.</w:t>
      </w:r>
    </w:p>
    <w:p w:rsidR="009C6053" w:rsidRPr="00F65C1A"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557F5F" w:rsidRPr="00F65C1A">
        <w:rPr>
          <w:rFonts w:cs="Times New Roman"/>
          <w:b/>
          <w:color w:val="auto"/>
          <w:szCs w:val="22"/>
        </w:rPr>
        <w:t>27</w:t>
      </w:r>
      <w:r w:rsidRPr="00F65C1A">
        <w:rPr>
          <w:rFonts w:cs="Times New Roman"/>
          <w:b/>
          <w:color w:val="auto"/>
          <w:szCs w:val="22"/>
        </w:rPr>
        <w:t>.4.</w:t>
      </w:r>
      <w:r w:rsidRPr="00F65C1A">
        <w:rPr>
          <w:rFonts w:cs="Times New Roman"/>
          <w:color w:val="auto"/>
          <w:szCs w:val="22"/>
        </w:rPr>
        <w:tab/>
        <w:t>(LIB: Books and Materials Disposal)  The State Library may sell or otherwise dispose of books and other library materials that are deemed by the State Library as no longer of value to the State of South</w:t>
      </w:r>
      <w:r w:rsidR="00C4173A" w:rsidRPr="00F65C1A">
        <w:rPr>
          <w:rFonts w:cs="Times New Roman"/>
          <w:color w:val="auto"/>
          <w:szCs w:val="22"/>
        </w:rPr>
        <w:t xml:space="preserve"> </w:t>
      </w:r>
      <w:r w:rsidRPr="00F65C1A">
        <w:rPr>
          <w:rFonts w:cs="Times New Roman"/>
          <w:color w:val="auto"/>
          <w:szCs w:val="22"/>
        </w:rPr>
        <w:t>Carolina and the State Library</w:t>
      </w:r>
      <w:r w:rsidR="00FE0880" w:rsidRPr="00F65C1A">
        <w:rPr>
          <w:rFonts w:cs="Times New Roman"/>
          <w:color w:val="auto"/>
          <w:szCs w:val="22"/>
        </w:rPr>
        <w:t>’</w:t>
      </w:r>
      <w:r w:rsidRPr="00F65C1A">
        <w:rPr>
          <w:rFonts w:cs="Times New Roman"/>
          <w:color w:val="auto"/>
          <w:szCs w:val="22"/>
        </w:rPr>
        <w:t>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8221D6" w:rsidRPr="00F65C1A"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557F5F" w:rsidRPr="00F65C1A">
        <w:rPr>
          <w:rFonts w:cs="Times New Roman"/>
          <w:b/>
          <w:color w:val="auto"/>
          <w:szCs w:val="22"/>
        </w:rPr>
        <w:t>27</w:t>
      </w:r>
      <w:r w:rsidRPr="00F65C1A">
        <w:rPr>
          <w:rFonts w:cs="Times New Roman"/>
          <w:b/>
          <w:color w:val="auto"/>
          <w:szCs w:val="22"/>
        </w:rPr>
        <w:t>.5.</w:t>
      </w:r>
      <w:r w:rsidRPr="00F65C1A">
        <w:rPr>
          <w:rFonts w:cs="Times New Roman"/>
          <w:color w:val="auto"/>
          <w:szCs w:val="22"/>
        </w:rPr>
        <w:tab/>
        <w:t>(LIB: SCLENDS)  The State Library may accept money for the South Carolina Library Evergreen Network Delivery System (SCLEND</w:t>
      </w:r>
      <w:r w:rsidR="005C0D1E" w:rsidRPr="00F65C1A">
        <w:rPr>
          <w:rFonts w:cs="Times New Roman"/>
          <w:color w:val="auto"/>
          <w:szCs w:val="22"/>
        </w:rPr>
        <w:t>S</w:t>
      </w:r>
      <w:r w:rsidRPr="00F65C1A">
        <w:rPr>
          <w:rFonts w:cs="Times New Roman"/>
          <w:color w:val="auto"/>
          <w:szCs w:val="22"/>
        </w:rPr>
        <w:t>),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rsidR="008221D6" w:rsidRPr="00F65C1A"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557F5F" w:rsidRPr="00F65C1A">
        <w:rPr>
          <w:rFonts w:cs="Times New Roman"/>
          <w:b/>
          <w:color w:val="auto"/>
          <w:szCs w:val="22"/>
        </w:rPr>
        <w:t>27</w:t>
      </w:r>
      <w:r w:rsidRPr="00F65C1A">
        <w:rPr>
          <w:rFonts w:cs="Times New Roman"/>
          <w:b/>
          <w:color w:val="auto"/>
          <w:szCs w:val="22"/>
        </w:rPr>
        <w:t>.6.</w:t>
      </w:r>
      <w:r w:rsidRPr="00F65C1A">
        <w:rPr>
          <w:rFonts w:cs="Times New Roman"/>
          <w:b/>
          <w:color w:val="auto"/>
          <w:szCs w:val="22"/>
        </w:rPr>
        <w:tab/>
      </w:r>
      <w:r w:rsidRPr="00F65C1A">
        <w:rPr>
          <w:rFonts w:cs="Times New Roman"/>
          <w:color w:val="auto"/>
          <w:szCs w:val="22"/>
        </w:rPr>
        <w:t>(LIB: Donations)  The State Library may accept donation funds to be used for administration, operation, and programs from any donor source.  Unexpended funds shall be carried forward from the prior fiscal year into the current fiscal year.</w:t>
      </w:r>
    </w:p>
    <w:p w:rsidR="008221D6" w:rsidRPr="00F65C1A"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557F5F" w:rsidRPr="00F65C1A">
        <w:rPr>
          <w:rFonts w:cs="Times New Roman"/>
          <w:b/>
          <w:color w:val="auto"/>
          <w:szCs w:val="22"/>
        </w:rPr>
        <w:t>27</w:t>
      </w:r>
      <w:r w:rsidRPr="00F65C1A">
        <w:rPr>
          <w:rFonts w:cs="Times New Roman"/>
          <w:b/>
          <w:color w:val="auto"/>
          <w:szCs w:val="22"/>
        </w:rPr>
        <w:t>.7.</w:t>
      </w:r>
      <w:r w:rsidRPr="00F65C1A">
        <w:rPr>
          <w:rFonts w:cs="Times New Roman"/>
          <w:b/>
          <w:color w:val="auto"/>
          <w:szCs w:val="22"/>
        </w:rPr>
        <w:tab/>
      </w:r>
      <w:r w:rsidRPr="00F65C1A">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0569CD" w:rsidRPr="00F65C1A"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557F5F" w:rsidRPr="00F65C1A">
        <w:rPr>
          <w:rFonts w:cs="Times New Roman"/>
          <w:b/>
          <w:color w:val="auto"/>
          <w:szCs w:val="22"/>
        </w:rPr>
        <w:t>27</w:t>
      </w:r>
      <w:r w:rsidRPr="00F65C1A">
        <w:rPr>
          <w:rFonts w:cs="Times New Roman"/>
          <w:b/>
          <w:color w:val="auto"/>
          <w:szCs w:val="22"/>
        </w:rPr>
        <w:t>.8.</w:t>
      </w:r>
      <w:r w:rsidRPr="00F65C1A">
        <w:rPr>
          <w:rFonts w:cs="Times New Roman"/>
          <w:b/>
          <w:color w:val="auto"/>
          <w:szCs w:val="22"/>
        </w:rPr>
        <w:tab/>
      </w:r>
      <w:r w:rsidRPr="00F65C1A">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6D3BE6" w:rsidRPr="00F65C1A" w:rsidRDefault="006D3BE6" w:rsidP="005228C8">
      <w:pPr>
        <w:tabs>
          <w:tab w:val="left" w:pos="216"/>
          <w:tab w:val="left" w:pos="432"/>
          <w:tab w:val="left" w:pos="864"/>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pacing w:val="-2"/>
          <w:u w:val="single"/>
        </w:rPr>
      </w:pPr>
      <w:r w:rsidRPr="00F65C1A">
        <w:rPr>
          <w:rFonts w:cs="Times New Roman"/>
          <w:color w:val="auto"/>
          <w:spacing w:val="-2"/>
        </w:rPr>
        <w:tab/>
      </w:r>
      <w:r w:rsidRPr="00F65C1A">
        <w:rPr>
          <w:rFonts w:cs="Times New Roman"/>
          <w:b/>
          <w:i/>
          <w:color w:val="auto"/>
          <w:spacing w:val="-2"/>
          <w:u w:val="single"/>
        </w:rPr>
        <w:t>27.9.</w:t>
      </w:r>
      <w:r w:rsidRPr="00F65C1A">
        <w:rPr>
          <w:rFonts w:cs="Times New Roman"/>
          <w:i/>
          <w:color w:val="auto"/>
          <w:spacing w:val="-2"/>
          <w:u w:val="single"/>
        </w:rPr>
        <w:tab/>
        <w:t>(LIB: Aid to City Libraries)  Counties which have both county and city libraries are directed to distribute a proportional share of their Aid to County Libraries funds to any city library located within their county.  The amount of funds to be distributed shall be determined based on the population of the city on a per capita basis according to the official United States Census for 2010.</w:t>
      </w:r>
    </w:p>
    <w:p w:rsidR="00AA3317" w:rsidRPr="00F65C1A" w:rsidRDefault="00AA3317" w:rsidP="006D3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AA3317" w:rsidRPr="00F65C1A" w:rsidSect="00AA3317">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rsidR="00C4173A" w:rsidRPr="00F65C1A" w:rsidRDefault="00C4173A" w:rsidP="006D3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rsidR="008221D6" w:rsidRPr="00F65C1A" w:rsidRDefault="008221D6"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5C1A">
        <w:rPr>
          <w:rFonts w:cs="Times New Roman"/>
          <w:b/>
          <w:color w:val="auto"/>
          <w:szCs w:val="22"/>
        </w:rPr>
        <w:t xml:space="preserve">SECTION </w:t>
      </w:r>
      <w:r w:rsidR="00557F5F" w:rsidRPr="00F65C1A">
        <w:rPr>
          <w:rFonts w:cs="Times New Roman"/>
          <w:b/>
          <w:color w:val="auto"/>
          <w:szCs w:val="22"/>
        </w:rPr>
        <w:t>28</w:t>
      </w:r>
      <w:r w:rsidRPr="00F65C1A">
        <w:rPr>
          <w:rFonts w:cs="Times New Roman"/>
          <w:b/>
          <w:color w:val="auto"/>
          <w:szCs w:val="22"/>
        </w:rPr>
        <w:t xml:space="preserve"> </w:t>
      </w:r>
      <w:r w:rsidR="00FE0880" w:rsidRPr="00F65C1A">
        <w:rPr>
          <w:rFonts w:cs="Times New Roman"/>
          <w:b/>
          <w:color w:val="auto"/>
          <w:szCs w:val="22"/>
        </w:rPr>
        <w:noBreakHyphen/>
      </w:r>
      <w:r w:rsidRPr="00F65C1A">
        <w:rPr>
          <w:rFonts w:cs="Times New Roman"/>
          <w:b/>
          <w:color w:val="auto"/>
          <w:szCs w:val="22"/>
        </w:rPr>
        <w:t xml:space="preserve"> H91</w:t>
      </w:r>
      <w:r w:rsidR="00770C6A" w:rsidRPr="00F65C1A">
        <w:rPr>
          <w:rFonts w:cs="Times New Roman"/>
          <w:b/>
          <w:color w:val="auto"/>
          <w:szCs w:val="22"/>
        </w:rPr>
        <w:t>0</w:t>
      </w:r>
      <w:r w:rsidR="00F64AD2" w:rsidRPr="00F65C1A">
        <w:rPr>
          <w:rFonts w:cs="Times New Roman"/>
          <w:b/>
          <w:color w:val="auto"/>
          <w:szCs w:val="22"/>
        </w:rPr>
        <w:t xml:space="preserve"> </w:t>
      </w:r>
      <w:r w:rsidR="00FE0880" w:rsidRPr="00F65C1A">
        <w:rPr>
          <w:rFonts w:cs="Times New Roman"/>
          <w:b/>
          <w:color w:val="auto"/>
          <w:szCs w:val="22"/>
        </w:rPr>
        <w:noBreakHyphen/>
      </w:r>
      <w:r w:rsidR="00F64AD2" w:rsidRPr="00F65C1A">
        <w:rPr>
          <w:rFonts w:cs="Times New Roman"/>
          <w:b/>
          <w:color w:val="auto"/>
          <w:szCs w:val="22"/>
        </w:rPr>
        <w:t xml:space="preserve"> </w:t>
      </w:r>
      <w:r w:rsidRPr="00F65C1A">
        <w:rPr>
          <w:rFonts w:cs="Times New Roman"/>
          <w:b/>
          <w:color w:val="auto"/>
          <w:szCs w:val="22"/>
        </w:rPr>
        <w:t>ARTS COMMISSION</w:t>
      </w:r>
    </w:p>
    <w:p w:rsidR="008221D6" w:rsidRPr="00F65C1A" w:rsidRDefault="008221D6"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C6053" w:rsidRPr="00F65C1A"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65C1A">
        <w:rPr>
          <w:rFonts w:cs="Times New Roman"/>
          <w:b/>
          <w:color w:val="auto"/>
          <w:szCs w:val="22"/>
        </w:rPr>
        <w:tab/>
      </w:r>
      <w:r w:rsidR="00557F5F" w:rsidRPr="00F65C1A">
        <w:rPr>
          <w:rFonts w:cs="Times New Roman"/>
          <w:b/>
          <w:color w:val="auto"/>
          <w:szCs w:val="22"/>
        </w:rPr>
        <w:t>28</w:t>
      </w:r>
      <w:r w:rsidRPr="00F65C1A">
        <w:rPr>
          <w:rFonts w:cs="Times New Roman"/>
          <w:b/>
          <w:color w:val="auto"/>
          <w:szCs w:val="22"/>
        </w:rPr>
        <w:t>.1.</w:t>
      </w:r>
      <w:r w:rsidRPr="00F65C1A">
        <w:rPr>
          <w:rFonts w:cs="Times New Roman"/>
          <w:color w:val="auto"/>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FE0880" w:rsidRPr="00F65C1A">
        <w:rPr>
          <w:rFonts w:cs="Times New Roman"/>
          <w:color w:val="auto"/>
          <w:szCs w:val="22"/>
        </w:rPr>
        <w:noBreakHyphen/>
      </w:r>
      <w:r w:rsidRPr="00F65C1A">
        <w:rPr>
          <w:rFonts w:cs="Times New Roman"/>
          <w:color w:val="auto"/>
          <w:szCs w:val="22"/>
        </w:rPr>
        <w:t>11</w:t>
      </w:r>
      <w:r w:rsidR="00FE0880" w:rsidRPr="00F65C1A">
        <w:rPr>
          <w:rFonts w:cs="Times New Roman"/>
          <w:color w:val="auto"/>
          <w:szCs w:val="22"/>
        </w:rPr>
        <w:noBreakHyphen/>
      </w:r>
      <w:r w:rsidRPr="00F65C1A">
        <w:rPr>
          <w:rFonts w:cs="Times New Roman"/>
          <w:color w:val="auto"/>
          <w:szCs w:val="22"/>
        </w:rPr>
        <w:t>35 of the 1976 Code.</w:t>
      </w:r>
    </w:p>
    <w:p w:rsidR="008221D6" w:rsidRPr="00F65C1A"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557F5F" w:rsidRPr="00F65C1A">
        <w:rPr>
          <w:rFonts w:cs="Times New Roman"/>
          <w:b/>
          <w:color w:val="auto"/>
          <w:szCs w:val="22"/>
        </w:rPr>
        <w:t>28</w:t>
      </w:r>
      <w:r w:rsidRPr="00F65C1A">
        <w:rPr>
          <w:rFonts w:cs="Times New Roman"/>
          <w:b/>
          <w:color w:val="auto"/>
          <w:szCs w:val="22"/>
        </w:rPr>
        <w:t>.2.</w:t>
      </w:r>
      <w:r w:rsidRPr="00F65C1A">
        <w:rPr>
          <w:rFonts w:cs="Times New Roman"/>
          <w:color w:val="auto"/>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8221D6" w:rsidRPr="00F65C1A"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557F5F" w:rsidRPr="00F65C1A">
        <w:rPr>
          <w:rFonts w:cs="Times New Roman"/>
          <w:b/>
          <w:color w:val="auto"/>
          <w:szCs w:val="22"/>
        </w:rPr>
        <w:t>28</w:t>
      </w:r>
      <w:r w:rsidRPr="00F65C1A">
        <w:rPr>
          <w:rFonts w:cs="Times New Roman"/>
          <w:b/>
          <w:color w:val="auto"/>
          <w:szCs w:val="22"/>
        </w:rPr>
        <w:t>.3.</w:t>
      </w:r>
      <w:r w:rsidRPr="00F65C1A">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rsidR="008221D6" w:rsidRPr="00F65C1A"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iCs/>
          <w:color w:val="auto"/>
          <w:szCs w:val="22"/>
        </w:rPr>
        <w:tab/>
      </w:r>
      <w:r w:rsidR="00557F5F" w:rsidRPr="00F65C1A">
        <w:rPr>
          <w:rFonts w:cs="Times New Roman"/>
          <w:b/>
          <w:iCs/>
          <w:color w:val="auto"/>
          <w:szCs w:val="22"/>
        </w:rPr>
        <w:t>28</w:t>
      </w:r>
      <w:r w:rsidRPr="00F65C1A">
        <w:rPr>
          <w:rFonts w:cs="Times New Roman"/>
          <w:b/>
          <w:iCs/>
          <w:color w:val="auto"/>
          <w:szCs w:val="22"/>
        </w:rPr>
        <w:t>.4.</w:t>
      </w:r>
      <w:r w:rsidRPr="00F65C1A">
        <w:rPr>
          <w:rFonts w:cs="Times New Roman"/>
          <w:iCs/>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5C6F7D" w:rsidRPr="00F65C1A" w:rsidRDefault="00F61B9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color w:val="auto"/>
          <w:szCs w:val="22"/>
        </w:rPr>
        <w:tab/>
      </w:r>
      <w:r w:rsidRPr="00F65C1A">
        <w:rPr>
          <w:rFonts w:cs="Times New Roman"/>
          <w:b/>
          <w:color w:val="auto"/>
          <w:szCs w:val="22"/>
        </w:rPr>
        <w:t>28.5.</w:t>
      </w:r>
      <w:r w:rsidRPr="00F65C1A">
        <w:rPr>
          <w:rFonts w:cs="Times New Roman"/>
          <w:color w:val="auto"/>
          <w:szCs w:val="22"/>
        </w:rPr>
        <w:tab/>
        <w:t>(ARTS: Distribution to Subdivisions)</w:t>
      </w:r>
      <w:r w:rsidR="0077619C" w:rsidRPr="00F65C1A">
        <w:rPr>
          <w:rFonts w:cs="Times New Roman"/>
          <w:color w:val="auto"/>
          <w:szCs w:val="22"/>
        </w:rPr>
        <w:t xml:space="preserve">  </w:t>
      </w:r>
      <w:r w:rsidR="00C00D4E" w:rsidRPr="00F65C1A">
        <w:rPr>
          <w:rFonts w:cs="Times New Roman"/>
          <w:szCs w:val="22"/>
        </w:rPr>
        <w:t xml:space="preserve">No later than December </w:t>
      </w:r>
      <w:r w:rsidR="00FF37AD" w:rsidRPr="00F65C1A">
        <w:rPr>
          <w:rFonts w:cs="Times New Roman"/>
          <w:szCs w:val="22"/>
        </w:rPr>
        <w:t>first</w:t>
      </w:r>
      <w:r w:rsidR="00C00D4E" w:rsidRPr="00F65C1A">
        <w:rPr>
          <w:rFonts w:cs="Times New Roman"/>
          <w:szCs w:val="22"/>
        </w:rPr>
        <w:t xml:space="preserve"> of the current fiscal year, the Arts Commission must report to the Chairman of the House Ways and Means Committee and the Chairman of the Senate Finance Committee the amount of aid/allocations distributed to subdivisions during the most recently completed fiscal year, detailed by specific subdivisions.</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A3317" w:rsidRPr="00F65C1A" w:rsidSect="00AA3317">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p>
    <w:p w:rsidR="00F672FD" w:rsidRPr="00F65C1A" w:rsidRDefault="00F672F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F65C1A" w:rsidRDefault="008221D6"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5C1A">
        <w:rPr>
          <w:rFonts w:cs="Times New Roman"/>
          <w:b/>
          <w:color w:val="auto"/>
          <w:szCs w:val="22"/>
        </w:rPr>
        <w:t xml:space="preserve">SECTION </w:t>
      </w:r>
      <w:r w:rsidR="00557F5F" w:rsidRPr="00F65C1A">
        <w:rPr>
          <w:rFonts w:cs="Times New Roman"/>
          <w:b/>
          <w:color w:val="auto"/>
          <w:szCs w:val="22"/>
        </w:rPr>
        <w:t>29</w:t>
      </w:r>
      <w:r w:rsidRPr="00F65C1A">
        <w:rPr>
          <w:rFonts w:cs="Times New Roman"/>
          <w:b/>
          <w:color w:val="auto"/>
          <w:szCs w:val="22"/>
        </w:rPr>
        <w:t xml:space="preserve"> </w:t>
      </w:r>
      <w:r w:rsidR="00FE0880" w:rsidRPr="00F65C1A">
        <w:rPr>
          <w:rFonts w:cs="Times New Roman"/>
          <w:b/>
          <w:color w:val="auto"/>
          <w:szCs w:val="22"/>
        </w:rPr>
        <w:noBreakHyphen/>
      </w:r>
      <w:r w:rsidRPr="00F65C1A">
        <w:rPr>
          <w:rFonts w:cs="Times New Roman"/>
          <w:b/>
          <w:color w:val="auto"/>
          <w:szCs w:val="22"/>
        </w:rPr>
        <w:t xml:space="preserve"> H95</w:t>
      </w:r>
      <w:r w:rsidR="00F36631" w:rsidRPr="00F65C1A">
        <w:rPr>
          <w:rFonts w:cs="Times New Roman"/>
          <w:b/>
          <w:color w:val="auto"/>
          <w:szCs w:val="22"/>
        </w:rPr>
        <w:t xml:space="preserve">0 </w:t>
      </w:r>
      <w:r w:rsidR="00FE0880" w:rsidRPr="00F65C1A">
        <w:rPr>
          <w:rFonts w:cs="Times New Roman"/>
          <w:b/>
          <w:color w:val="auto"/>
          <w:szCs w:val="22"/>
        </w:rPr>
        <w:noBreakHyphen/>
      </w:r>
      <w:r w:rsidR="00F36631" w:rsidRPr="00F65C1A">
        <w:rPr>
          <w:rFonts w:cs="Times New Roman"/>
          <w:b/>
          <w:color w:val="auto"/>
          <w:szCs w:val="22"/>
        </w:rPr>
        <w:t xml:space="preserve"> </w:t>
      </w:r>
      <w:r w:rsidRPr="00F65C1A">
        <w:rPr>
          <w:rFonts w:cs="Times New Roman"/>
          <w:b/>
          <w:color w:val="auto"/>
          <w:szCs w:val="22"/>
        </w:rPr>
        <w:t>STATE MUSEUM COMMISSION</w:t>
      </w:r>
    </w:p>
    <w:p w:rsidR="008221D6" w:rsidRPr="00F65C1A" w:rsidRDefault="008221D6"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F65C1A"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557F5F" w:rsidRPr="00F65C1A">
        <w:rPr>
          <w:rFonts w:cs="Times New Roman"/>
          <w:b/>
          <w:color w:val="auto"/>
          <w:szCs w:val="22"/>
        </w:rPr>
        <w:t>29</w:t>
      </w:r>
      <w:r w:rsidRPr="00F65C1A">
        <w:rPr>
          <w:rFonts w:cs="Times New Roman"/>
          <w:b/>
          <w:color w:val="auto"/>
          <w:szCs w:val="22"/>
        </w:rPr>
        <w:t>.</w:t>
      </w:r>
      <w:r w:rsidR="006F499A" w:rsidRPr="00F65C1A">
        <w:rPr>
          <w:rFonts w:cs="Times New Roman"/>
          <w:b/>
          <w:color w:val="auto"/>
          <w:szCs w:val="22"/>
        </w:rPr>
        <w:t>1</w:t>
      </w:r>
      <w:r w:rsidRPr="00F65C1A">
        <w:rPr>
          <w:rFonts w:cs="Times New Roman"/>
          <w:b/>
          <w:color w:val="auto"/>
          <w:szCs w:val="22"/>
        </w:rPr>
        <w:t>.</w:t>
      </w:r>
      <w:r w:rsidRPr="00F65C1A">
        <w:rPr>
          <w:rFonts w:cs="Times New Roman"/>
          <w:color w:val="auto"/>
          <w:szCs w:val="22"/>
        </w:rPr>
        <w:tab/>
        <w:t xml:space="preserve">(MUSM: Removal From Collections)  The commission may remove </w:t>
      </w:r>
      <w:r w:rsidR="00F049E3" w:rsidRPr="00F65C1A">
        <w:rPr>
          <w:rFonts w:cs="Times New Roman"/>
          <w:color w:val="auto"/>
          <w:szCs w:val="22"/>
        </w:rPr>
        <w:t xml:space="preserve">accessioned </w:t>
      </w:r>
      <w:r w:rsidRPr="00F65C1A">
        <w:rPr>
          <w:rFonts w:cs="Times New Roman"/>
          <w:color w:val="auto"/>
          <w:szCs w:val="22"/>
        </w:rPr>
        <w:t>objects from its museum collections by gift to another public or nonprofit institution, by trade with another public or nonprofit institution, by public sale, by transfer to the commission</w:t>
      </w:r>
      <w:r w:rsidR="00FE0880" w:rsidRPr="00F65C1A">
        <w:rPr>
          <w:rFonts w:cs="Times New Roman"/>
          <w:color w:val="auto"/>
          <w:szCs w:val="22"/>
        </w:rPr>
        <w:t>’</w:t>
      </w:r>
      <w:r w:rsidRPr="00F65C1A">
        <w:rPr>
          <w:rFonts w:cs="Times New Roman"/>
          <w:color w:val="auto"/>
          <w:szCs w:val="22"/>
        </w:rPr>
        <w:t>s education, exhibit, or study collections or to its operating property inventory; or as a last resort, by intentional destruction on the condition that the objects so removed meet with one or more of the following criteria:  (1) they fall outside the scope of the South Carolina Museum Commission</w:t>
      </w:r>
      <w:r w:rsidR="00FE0880" w:rsidRPr="00F65C1A">
        <w:rPr>
          <w:rFonts w:cs="Times New Roman"/>
          <w:color w:val="auto"/>
          <w:szCs w:val="22"/>
        </w:rPr>
        <w:t>’</w:t>
      </w:r>
      <w:r w:rsidRPr="00F65C1A">
        <w:rPr>
          <w:rFonts w:cs="Times New Roman"/>
          <w:color w:val="auto"/>
          <w:szCs w:val="22"/>
        </w:rPr>
        <w:t>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8221D6" w:rsidRPr="00F65C1A"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557F5F" w:rsidRPr="00F65C1A">
        <w:rPr>
          <w:rFonts w:cs="Times New Roman"/>
          <w:b/>
          <w:color w:val="auto"/>
          <w:szCs w:val="22"/>
        </w:rPr>
        <w:t>29</w:t>
      </w:r>
      <w:r w:rsidRPr="00F65C1A">
        <w:rPr>
          <w:rFonts w:cs="Times New Roman"/>
          <w:b/>
          <w:color w:val="auto"/>
          <w:szCs w:val="22"/>
        </w:rPr>
        <w:t>.</w:t>
      </w:r>
      <w:r w:rsidR="006F499A" w:rsidRPr="00F65C1A">
        <w:rPr>
          <w:rFonts w:cs="Times New Roman"/>
          <w:b/>
          <w:color w:val="auto"/>
          <w:szCs w:val="22"/>
        </w:rPr>
        <w:t>2</w:t>
      </w:r>
      <w:r w:rsidRPr="00F65C1A">
        <w:rPr>
          <w:rFonts w:cs="Times New Roman"/>
          <w:b/>
          <w:color w:val="auto"/>
          <w:szCs w:val="22"/>
        </w:rPr>
        <w:t>.</w:t>
      </w:r>
      <w:r w:rsidRPr="00F65C1A">
        <w:rPr>
          <w:rFonts w:cs="Times New Roman"/>
          <w:color w:val="auto"/>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8221D6" w:rsidRPr="00F65C1A" w:rsidRDefault="003944A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29.</w:t>
      </w:r>
      <w:r w:rsidR="006F499A" w:rsidRPr="00F65C1A">
        <w:rPr>
          <w:rFonts w:cs="Times New Roman"/>
          <w:b/>
          <w:color w:val="auto"/>
          <w:szCs w:val="22"/>
        </w:rPr>
        <w:t>3</w:t>
      </w:r>
      <w:r w:rsidRPr="00F65C1A">
        <w:rPr>
          <w:rFonts w:cs="Times New Roman"/>
          <w:b/>
          <w:color w:val="auto"/>
          <w:szCs w:val="22"/>
        </w:rPr>
        <w:t>.</w:t>
      </w:r>
      <w:r w:rsidRPr="00F65C1A">
        <w:rPr>
          <w:rFonts w:cs="Times New Roman"/>
          <w:color w:val="auto"/>
          <w:szCs w:val="22"/>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F65C1A">
        <w:rPr>
          <w:rFonts w:cs="Times New Roman"/>
          <w:color w:val="auto"/>
          <w:spacing w:val="-2"/>
          <w:szCs w:val="22"/>
        </w:rPr>
        <w:t>that</w:t>
      </w:r>
      <w:r w:rsidRPr="00F65C1A">
        <w:rPr>
          <w:rFonts w:cs="Times New Roman"/>
          <w:color w:val="auto"/>
          <w:szCs w:val="22"/>
        </w:rPr>
        <w:t xml:space="preserve"> such expenditures are approved by the General Assembly in the annual Appropriation Act.  Any unexpended revenue from these sources may be carried forward into the current fiscal year to be expended for the same purposes.</w:t>
      </w:r>
    </w:p>
    <w:p w:rsidR="008221D6" w:rsidRPr="00F65C1A"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557F5F" w:rsidRPr="00F65C1A">
        <w:rPr>
          <w:rFonts w:cs="Times New Roman"/>
          <w:b/>
          <w:color w:val="auto"/>
          <w:szCs w:val="22"/>
        </w:rPr>
        <w:t>29</w:t>
      </w:r>
      <w:r w:rsidRPr="00F65C1A">
        <w:rPr>
          <w:rFonts w:cs="Times New Roman"/>
          <w:b/>
          <w:color w:val="auto"/>
          <w:szCs w:val="22"/>
        </w:rPr>
        <w:t>.</w:t>
      </w:r>
      <w:r w:rsidR="006F499A" w:rsidRPr="00F65C1A">
        <w:rPr>
          <w:rFonts w:cs="Times New Roman"/>
          <w:b/>
          <w:color w:val="auto"/>
          <w:szCs w:val="22"/>
        </w:rPr>
        <w:t>4</w:t>
      </w:r>
      <w:r w:rsidRPr="00F65C1A">
        <w:rPr>
          <w:rFonts w:cs="Times New Roman"/>
          <w:b/>
          <w:color w:val="auto"/>
          <w:szCs w:val="22"/>
        </w:rPr>
        <w:t>.</w:t>
      </w:r>
      <w:r w:rsidRPr="00F65C1A">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rsidR="008221D6" w:rsidRPr="00F65C1A"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557F5F" w:rsidRPr="00F65C1A">
        <w:rPr>
          <w:rFonts w:cs="Times New Roman"/>
          <w:b/>
          <w:color w:val="auto"/>
          <w:szCs w:val="22"/>
        </w:rPr>
        <w:t>29</w:t>
      </w:r>
      <w:r w:rsidRPr="00F65C1A">
        <w:rPr>
          <w:rFonts w:cs="Times New Roman"/>
          <w:b/>
          <w:color w:val="auto"/>
          <w:szCs w:val="22"/>
        </w:rPr>
        <w:t>.</w:t>
      </w:r>
      <w:r w:rsidR="006F499A" w:rsidRPr="00F65C1A">
        <w:rPr>
          <w:rFonts w:cs="Times New Roman"/>
          <w:b/>
          <w:color w:val="auto"/>
          <w:szCs w:val="22"/>
        </w:rPr>
        <w:t>5</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(MUSM: Dining Area Rent)  Of the space currently vacant in the Columbia Mills Building, space large enough for the museum to have dining space for school</w:t>
      </w:r>
      <w:r w:rsidR="00FE0880" w:rsidRPr="00F65C1A">
        <w:rPr>
          <w:rFonts w:cs="Times New Roman"/>
          <w:color w:val="auto"/>
          <w:szCs w:val="22"/>
        </w:rPr>
        <w:noBreakHyphen/>
      </w:r>
      <w:r w:rsidRPr="00F65C1A">
        <w:rPr>
          <w:rFonts w:cs="Times New Roman"/>
          <w:color w:val="auto"/>
          <w:szCs w:val="22"/>
        </w:rPr>
        <w:t>aged children shall be provided to the State Museum at no cost.</w:t>
      </w:r>
    </w:p>
    <w:p w:rsidR="008221D6" w:rsidRPr="00F65C1A"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557F5F" w:rsidRPr="00F65C1A">
        <w:rPr>
          <w:rFonts w:cs="Times New Roman"/>
          <w:b/>
          <w:color w:val="auto"/>
          <w:szCs w:val="22"/>
        </w:rPr>
        <w:t>29</w:t>
      </w:r>
      <w:r w:rsidRPr="00F65C1A">
        <w:rPr>
          <w:rFonts w:cs="Times New Roman"/>
          <w:b/>
          <w:color w:val="auto"/>
          <w:szCs w:val="22"/>
        </w:rPr>
        <w:t>.</w:t>
      </w:r>
      <w:r w:rsidR="006F499A" w:rsidRPr="00F65C1A">
        <w:rPr>
          <w:rFonts w:cs="Times New Roman"/>
          <w:b/>
          <w:color w:val="auto"/>
          <w:szCs w:val="22"/>
        </w:rPr>
        <w:t>6</w:t>
      </w:r>
      <w:r w:rsidRPr="00F65C1A">
        <w:rPr>
          <w:rFonts w:cs="Times New Roman"/>
          <w:b/>
          <w:color w:val="auto"/>
          <w:szCs w:val="22"/>
        </w:rPr>
        <w:t>.</w:t>
      </w:r>
      <w:r w:rsidRPr="00F65C1A">
        <w:rPr>
          <w:rFonts w:cs="Times New Roman"/>
          <w:color w:val="auto"/>
          <w:szCs w:val="22"/>
        </w:rPr>
        <w:tab/>
        <w:t xml:space="preserve">(MUSM: Remittance to General Services)  The State Museum is directed to remit not less than $1,800,000 </w:t>
      </w:r>
      <w:r w:rsidRPr="00F65C1A">
        <w:rPr>
          <w:rFonts w:eastAsia="Calibri" w:cs="Times New Roman"/>
          <w:color w:val="auto"/>
          <w:szCs w:val="22"/>
        </w:rPr>
        <w:t xml:space="preserve">to the </w:t>
      </w:r>
      <w:r w:rsidR="00626EE5" w:rsidRPr="00F65C1A">
        <w:rPr>
          <w:rFonts w:eastAsia="Calibri" w:cs="Times New Roman"/>
          <w:color w:val="auto"/>
          <w:szCs w:val="22"/>
        </w:rPr>
        <w:t>Department of Administration</w:t>
      </w:r>
      <w:r w:rsidRPr="00F65C1A">
        <w:rPr>
          <w:rFonts w:eastAsia="Calibri" w:cs="Times New Roman"/>
          <w:color w:val="auto"/>
          <w:szCs w:val="22"/>
        </w:rPr>
        <w:t xml:space="preserve"> as compensation for expenses associated with the premises it leases in the Columbia Mills Building</w:t>
      </w:r>
      <w:r w:rsidRPr="00F65C1A">
        <w:rPr>
          <w:rFonts w:cs="Times New Roman"/>
          <w:color w:val="auto"/>
          <w:szCs w:val="22"/>
        </w:rPr>
        <w:t xml:space="preserve">.  In the event the General Assembly or the </w:t>
      </w:r>
      <w:r w:rsidR="00626EE5" w:rsidRPr="00F65C1A">
        <w:rPr>
          <w:rFonts w:cs="Times New Roman"/>
          <w:color w:val="auto"/>
          <w:szCs w:val="22"/>
        </w:rPr>
        <w:t>Executive Budget Office</w:t>
      </w:r>
      <w:r w:rsidR="005F50BB" w:rsidRPr="00F65C1A">
        <w:rPr>
          <w:rFonts w:cs="Times New Roman"/>
          <w:color w:val="auto"/>
          <w:szCs w:val="22"/>
        </w:rPr>
        <w:t xml:space="preserve"> implements a mid</w:t>
      </w:r>
      <w:r w:rsidR="00FE0880" w:rsidRPr="00F65C1A">
        <w:rPr>
          <w:rFonts w:cs="Times New Roman"/>
          <w:color w:val="auto"/>
          <w:szCs w:val="22"/>
        </w:rPr>
        <w:noBreakHyphen/>
      </w:r>
      <w:r w:rsidRPr="00F65C1A">
        <w:rPr>
          <w:rFonts w:cs="Times New Roman"/>
          <w:color w:val="auto"/>
          <w:szCs w:val="22"/>
        </w:rPr>
        <w:t>year across</w:t>
      </w:r>
      <w:r w:rsidR="00FE0880" w:rsidRPr="00F65C1A">
        <w:rPr>
          <w:rFonts w:cs="Times New Roman"/>
          <w:color w:val="auto"/>
          <w:szCs w:val="22"/>
        </w:rPr>
        <w:noBreakHyphen/>
      </w:r>
      <w:r w:rsidRPr="00F65C1A">
        <w:rPr>
          <w:rFonts w:cs="Times New Roman"/>
          <w:color w:val="auto"/>
          <w:szCs w:val="22"/>
        </w:rPr>
        <w:t>the</w:t>
      </w:r>
      <w:r w:rsidR="00FE0880" w:rsidRPr="00F65C1A">
        <w:rPr>
          <w:rFonts w:cs="Times New Roman"/>
          <w:color w:val="auto"/>
          <w:szCs w:val="22"/>
        </w:rPr>
        <w:noBreakHyphen/>
      </w:r>
      <w:r w:rsidRPr="00F65C1A">
        <w:rPr>
          <w:rFonts w:cs="Times New Roman"/>
          <w:color w:val="auto"/>
          <w:szCs w:val="22"/>
        </w:rPr>
        <w:t xml:space="preserve">board budget reduction, the rent that the State Museum remits to the </w:t>
      </w:r>
      <w:r w:rsidR="00626EE5" w:rsidRPr="00F65C1A">
        <w:rPr>
          <w:rFonts w:cs="Times New Roman"/>
          <w:color w:val="auto"/>
          <w:szCs w:val="22"/>
        </w:rPr>
        <w:t>Department of Administration</w:t>
      </w:r>
      <w:r w:rsidRPr="00F65C1A">
        <w:rPr>
          <w:rFonts w:cs="Times New Roman"/>
          <w:color w:val="auto"/>
          <w:szCs w:val="22"/>
        </w:rPr>
        <w:t xml:space="preserve"> shall be reduced by the same percentage as the assessed budget reduction.</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rsidR="002544BC" w:rsidRPr="00F65C1A" w:rsidRDefault="002544B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82B93" w:rsidRPr="00F65C1A" w:rsidRDefault="00582B93"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5C1A">
        <w:rPr>
          <w:rFonts w:cs="Times New Roman"/>
          <w:b/>
          <w:color w:val="auto"/>
          <w:szCs w:val="22"/>
        </w:rPr>
        <w:t xml:space="preserve">SECTION 30 </w:t>
      </w:r>
      <w:r w:rsidR="00FE0880" w:rsidRPr="00F65C1A">
        <w:rPr>
          <w:rFonts w:cs="Times New Roman"/>
          <w:b/>
          <w:color w:val="auto"/>
          <w:szCs w:val="22"/>
        </w:rPr>
        <w:noBreakHyphen/>
      </w:r>
      <w:r w:rsidRPr="00F65C1A">
        <w:rPr>
          <w:rFonts w:cs="Times New Roman"/>
          <w:b/>
          <w:color w:val="auto"/>
          <w:szCs w:val="22"/>
        </w:rPr>
        <w:t xml:space="preserve"> H96</w:t>
      </w:r>
      <w:r w:rsidR="00F36631" w:rsidRPr="00F65C1A">
        <w:rPr>
          <w:rFonts w:cs="Times New Roman"/>
          <w:b/>
          <w:color w:val="auto"/>
          <w:szCs w:val="22"/>
        </w:rPr>
        <w:t xml:space="preserve">0 </w:t>
      </w:r>
      <w:r w:rsidR="00FE0880" w:rsidRPr="00F65C1A">
        <w:rPr>
          <w:rFonts w:cs="Times New Roman"/>
          <w:b/>
          <w:color w:val="auto"/>
          <w:szCs w:val="22"/>
        </w:rPr>
        <w:noBreakHyphen/>
      </w:r>
      <w:r w:rsidR="00F36631" w:rsidRPr="00F65C1A">
        <w:rPr>
          <w:rFonts w:cs="Times New Roman"/>
          <w:b/>
          <w:color w:val="auto"/>
          <w:szCs w:val="22"/>
        </w:rPr>
        <w:t xml:space="preserve"> </w:t>
      </w:r>
      <w:r w:rsidR="00645C33" w:rsidRPr="00F65C1A">
        <w:rPr>
          <w:rFonts w:cs="Times New Roman"/>
          <w:b/>
          <w:color w:val="auto"/>
          <w:szCs w:val="22"/>
        </w:rPr>
        <w:t>CONFEDERATE RELIC ROOM</w:t>
      </w:r>
      <w:r w:rsidR="00693D27" w:rsidRPr="00F65C1A">
        <w:rPr>
          <w:rFonts w:cs="Times New Roman"/>
          <w:b/>
          <w:color w:val="auto"/>
          <w:szCs w:val="22"/>
        </w:rPr>
        <w:t xml:space="preserve"> </w:t>
      </w:r>
      <w:r w:rsidR="00190B71" w:rsidRPr="00F65C1A">
        <w:rPr>
          <w:rFonts w:cs="Times New Roman"/>
          <w:b/>
          <w:color w:val="auto"/>
          <w:szCs w:val="22"/>
        </w:rPr>
        <w:t>AND MILITARY MUSEUM COMMISSION</w:t>
      </w:r>
    </w:p>
    <w:p w:rsidR="00190B71" w:rsidRPr="00F65C1A" w:rsidRDefault="00190B71"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569CD" w:rsidRPr="00F65C1A" w:rsidRDefault="00190B7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30.1.</w:t>
      </w:r>
      <w:r w:rsidRPr="00F65C1A">
        <w:rPr>
          <w:rFonts w:cs="Times New Roman"/>
          <w:color w:val="auto"/>
          <w:szCs w:val="22"/>
        </w:rPr>
        <w:tab/>
        <w:t>(CRR: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 by the commission for costs associated with other Museum operations.  The General Assembly will provide for funds in future fiscal years to cover the costs of the financing of the Southern Maritime Collection.</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p>
    <w:p w:rsidR="003957B4" w:rsidRPr="00F65C1A" w:rsidRDefault="003957B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57C02" w:rsidRPr="00F65C1A" w:rsidRDefault="00D57C02" w:rsidP="00F023D2">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F65C1A">
        <w:rPr>
          <w:b/>
          <w:szCs w:val="22"/>
        </w:rPr>
        <w:t xml:space="preserve">SECTION 32 </w:t>
      </w:r>
      <w:r w:rsidR="00FE0880" w:rsidRPr="00F65C1A">
        <w:rPr>
          <w:b/>
          <w:szCs w:val="22"/>
        </w:rPr>
        <w:noBreakHyphen/>
      </w:r>
      <w:r w:rsidRPr="00F65C1A">
        <w:rPr>
          <w:b/>
          <w:szCs w:val="22"/>
        </w:rPr>
        <w:t xml:space="preserve"> H730 </w:t>
      </w:r>
      <w:r w:rsidR="00FE0880" w:rsidRPr="00F65C1A">
        <w:rPr>
          <w:b/>
          <w:szCs w:val="22"/>
        </w:rPr>
        <w:noBreakHyphen/>
      </w:r>
      <w:r w:rsidRPr="00F65C1A">
        <w:rPr>
          <w:b/>
          <w:szCs w:val="22"/>
        </w:rPr>
        <w:t xml:space="preserve"> DEPARTMENT OF VOCATIONAL</w:t>
      </w:r>
      <w:r w:rsidR="00693D27" w:rsidRPr="00F65C1A">
        <w:rPr>
          <w:b/>
          <w:szCs w:val="22"/>
        </w:rPr>
        <w:t xml:space="preserve"> </w:t>
      </w:r>
      <w:r w:rsidRPr="00F65C1A">
        <w:rPr>
          <w:b/>
          <w:szCs w:val="22"/>
        </w:rPr>
        <w:t>REHABILITATION</w:t>
      </w:r>
    </w:p>
    <w:p w:rsidR="00D57C02" w:rsidRPr="00F65C1A" w:rsidRDefault="00D57C02"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1587A" w:rsidRPr="00F65C1A" w:rsidRDefault="00CE347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32.1.</w:t>
      </w:r>
      <w:r w:rsidRPr="00F65C1A">
        <w:rPr>
          <w:rFonts w:cs="Times New Roman"/>
          <w:color w:val="auto"/>
          <w:szCs w:val="22"/>
        </w:rPr>
        <w:tab/>
        <w:t>(VR: Production Contracts Revenue)  All revenues derived from production contracts earned by people with disabilities receiving job readiness training at the agency</w:t>
      </w:r>
      <w:r w:rsidR="00FE0880" w:rsidRPr="00F65C1A">
        <w:rPr>
          <w:rFonts w:cs="Times New Roman"/>
          <w:color w:val="auto"/>
          <w:szCs w:val="22"/>
        </w:rPr>
        <w:t>’</w:t>
      </w:r>
      <w:r w:rsidRPr="00F65C1A">
        <w:rPr>
          <w:rFonts w:cs="Times New Roman"/>
          <w:color w:val="auto"/>
          <w:szCs w:val="22"/>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D82242"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557F5F" w:rsidRPr="00F65C1A">
        <w:rPr>
          <w:rFonts w:cs="Times New Roman"/>
          <w:b/>
          <w:color w:val="auto"/>
          <w:szCs w:val="22"/>
        </w:rPr>
        <w:t>32</w:t>
      </w:r>
      <w:r w:rsidRPr="00F65C1A">
        <w:rPr>
          <w:rFonts w:cs="Times New Roman"/>
          <w:b/>
          <w:color w:val="auto"/>
          <w:szCs w:val="22"/>
        </w:rPr>
        <w:t>.2.</w:t>
      </w:r>
      <w:r w:rsidRPr="00F65C1A">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557F5F" w:rsidRPr="00F65C1A">
        <w:rPr>
          <w:rFonts w:cs="Times New Roman"/>
          <w:b/>
          <w:color w:val="auto"/>
          <w:szCs w:val="22"/>
        </w:rPr>
        <w:t>32</w:t>
      </w:r>
      <w:r w:rsidRPr="00F65C1A">
        <w:rPr>
          <w:rFonts w:cs="Times New Roman"/>
          <w:b/>
          <w:color w:val="auto"/>
          <w:szCs w:val="22"/>
        </w:rPr>
        <w:t>.</w:t>
      </w:r>
      <w:r w:rsidR="00557F5F" w:rsidRPr="00F65C1A">
        <w:rPr>
          <w:rFonts w:cs="Times New Roman"/>
          <w:b/>
          <w:color w:val="auto"/>
          <w:szCs w:val="22"/>
        </w:rPr>
        <w:t>3</w:t>
      </w:r>
      <w:r w:rsidRPr="00F65C1A">
        <w:rPr>
          <w:rFonts w:cs="Times New Roman"/>
          <w:b/>
          <w:color w:val="auto"/>
          <w:szCs w:val="22"/>
        </w:rPr>
        <w:t>.</w:t>
      </w:r>
      <w:r w:rsidRPr="00F65C1A">
        <w:rPr>
          <w:rFonts w:cs="Times New Roman"/>
          <w:color w:val="auto"/>
          <w:szCs w:val="22"/>
        </w:rPr>
        <w:tab/>
        <w:t>(VR: User/Service Fees)  Any revenues generated from user fees or service fees charged to the general public or other parties ineligible for the department</w:t>
      </w:r>
      <w:r w:rsidR="00FE0880" w:rsidRPr="00F65C1A">
        <w:rPr>
          <w:rFonts w:cs="Times New Roman"/>
          <w:color w:val="auto"/>
          <w:szCs w:val="22"/>
        </w:rPr>
        <w:t>’</w:t>
      </w:r>
      <w:r w:rsidRPr="00F65C1A">
        <w:rPr>
          <w:rFonts w:cs="Times New Roman"/>
          <w:color w:val="auto"/>
          <w:szCs w:val="22"/>
        </w:rPr>
        <w:t>s services may be retained to offset costs associated with the related activities so as to not affect the level of service for regular agency clients.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557F5F" w:rsidRPr="00F65C1A">
        <w:rPr>
          <w:rFonts w:cs="Times New Roman"/>
          <w:b/>
          <w:color w:val="auto"/>
          <w:szCs w:val="22"/>
        </w:rPr>
        <w:t>32</w:t>
      </w:r>
      <w:r w:rsidRPr="00F65C1A">
        <w:rPr>
          <w:rFonts w:cs="Times New Roman"/>
          <w:b/>
          <w:color w:val="auto"/>
          <w:szCs w:val="22"/>
        </w:rPr>
        <w:t>.</w:t>
      </w:r>
      <w:r w:rsidR="00557F5F" w:rsidRPr="00F65C1A">
        <w:rPr>
          <w:rFonts w:cs="Times New Roman"/>
          <w:b/>
          <w:color w:val="auto"/>
          <w:szCs w:val="22"/>
        </w:rPr>
        <w:t>4</w:t>
      </w:r>
      <w:r w:rsidRPr="00F65C1A">
        <w:rPr>
          <w:rFonts w:cs="Times New Roman"/>
          <w:b/>
          <w:color w:val="auto"/>
          <w:szCs w:val="22"/>
        </w:rPr>
        <w:t>.</w:t>
      </w:r>
      <w:r w:rsidRPr="00F65C1A">
        <w:rPr>
          <w:rFonts w:cs="Times New Roman"/>
          <w:color w:val="auto"/>
          <w:szCs w:val="22"/>
        </w:rPr>
        <w:tab/>
        <w:t>(VR: Meal Ticket Revenue)  All revenues generated from sale of meal tickets may be retained by the agency and expended for supplies to operate the agency</w:t>
      </w:r>
      <w:r w:rsidR="00FE0880" w:rsidRPr="00F65C1A">
        <w:rPr>
          <w:rFonts w:cs="Times New Roman"/>
          <w:color w:val="auto"/>
          <w:szCs w:val="22"/>
        </w:rPr>
        <w:t>’</w:t>
      </w:r>
      <w:r w:rsidRPr="00F65C1A">
        <w:rPr>
          <w:rFonts w:cs="Times New Roman"/>
          <w:color w:val="auto"/>
          <w:szCs w:val="22"/>
        </w:rPr>
        <w:t>s food service programs or cafeteria.</w:t>
      </w:r>
    </w:p>
    <w:p w:rsidR="00DD7379"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557F5F" w:rsidRPr="00F65C1A">
        <w:rPr>
          <w:rFonts w:cs="Times New Roman"/>
          <w:b/>
          <w:color w:val="auto"/>
          <w:szCs w:val="22"/>
        </w:rPr>
        <w:t>32</w:t>
      </w:r>
      <w:r w:rsidRPr="00F65C1A">
        <w:rPr>
          <w:rFonts w:cs="Times New Roman"/>
          <w:b/>
          <w:color w:val="auto"/>
          <w:szCs w:val="22"/>
        </w:rPr>
        <w:t>.</w:t>
      </w:r>
      <w:r w:rsidR="00557F5F" w:rsidRPr="00F65C1A">
        <w:rPr>
          <w:rFonts w:cs="Times New Roman"/>
          <w:b/>
          <w:color w:val="auto"/>
          <w:szCs w:val="22"/>
        </w:rPr>
        <w:t>5.</w:t>
      </w:r>
      <w:r w:rsidRPr="00F65C1A">
        <w:rPr>
          <w:rFonts w:cs="Times New Roman"/>
          <w:b/>
          <w:color w:val="auto"/>
          <w:szCs w:val="22"/>
        </w:rPr>
        <w:tab/>
      </w:r>
      <w:r w:rsidRPr="00F65C1A">
        <w:rPr>
          <w:rFonts w:cs="Times New Roman"/>
          <w:color w:val="auto"/>
          <w:szCs w:val="22"/>
        </w:rPr>
        <w:t xml:space="preserve">(VR: Basic Services Program </w:t>
      </w:r>
      <w:r w:rsidR="00FE0880" w:rsidRPr="00F65C1A">
        <w:rPr>
          <w:rFonts w:cs="Times New Roman"/>
          <w:color w:val="auto"/>
          <w:szCs w:val="22"/>
        </w:rPr>
        <w:noBreakHyphen/>
      </w:r>
      <w:r w:rsidRPr="00F65C1A">
        <w:rPr>
          <w:rFonts w:cs="Times New Roman"/>
          <w:color w:val="auto"/>
          <w:szCs w:val="22"/>
        </w:rPr>
        <w:t xml:space="preserve"> Educational Scholarships)  </w:t>
      </w:r>
      <w:r w:rsidRPr="00F65C1A">
        <w:rPr>
          <w:rFonts w:cs="Times New Roman"/>
          <w:strike/>
          <w:color w:val="auto"/>
          <w:szCs w:val="22"/>
        </w:rPr>
        <w:t xml:space="preserve">For those persons with disabilities who are eligible for and are receiving services under an approved plan of the </w:t>
      </w:r>
      <w:r w:rsidR="00691C6E" w:rsidRPr="00F65C1A">
        <w:rPr>
          <w:rFonts w:cs="Times New Roman"/>
          <w:strike/>
          <w:color w:val="auto"/>
          <w:szCs w:val="22"/>
        </w:rPr>
        <w:t>South Carolina</w:t>
      </w:r>
      <w:r w:rsidRPr="00F65C1A">
        <w:rPr>
          <w:rFonts w:cs="Times New Roman"/>
          <w:strike/>
          <w:color w:val="auto"/>
          <w:szCs w:val="22"/>
        </w:rPr>
        <w:t xml:space="preserve"> Vocational Rehabilitation Department (consistent with the 1973 Rehabilitation Act, as amended) tuition costs at state supported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academic requirements of the particular institution and be eligible for State need</w:t>
      </w:r>
      <w:r w:rsidR="00FE0880" w:rsidRPr="00F65C1A">
        <w:rPr>
          <w:rFonts w:cs="Times New Roman"/>
          <w:strike/>
          <w:color w:val="auto"/>
          <w:szCs w:val="22"/>
        </w:rPr>
        <w:noBreakHyphen/>
      </w:r>
      <w:r w:rsidRPr="00F65C1A">
        <w:rPr>
          <w:rFonts w:cs="Times New Roman"/>
          <w:strike/>
          <w:color w:val="auto"/>
          <w:szCs w:val="22"/>
        </w:rPr>
        <w:t>based scholarships as defined in Chapter 142</w:t>
      </w:r>
      <w:r w:rsidR="005015B1" w:rsidRPr="00F65C1A">
        <w:rPr>
          <w:rFonts w:cs="Times New Roman"/>
          <w:strike/>
          <w:color w:val="auto"/>
          <w:szCs w:val="22"/>
        </w:rPr>
        <w:t>, Title 59, Code of Laws</w:t>
      </w:r>
      <w:r w:rsidRPr="00F65C1A">
        <w:rPr>
          <w:rFonts w:cs="Times New Roman"/>
          <w:strike/>
          <w:color w:val="auto"/>
          <w:szCs w:val="22"/>
        </w:rPr>
        <w:t xml:space="preserve"> of South Carolina</w:t>
      </w:r>
      <w:r w:rsidR="005015B1" w:rsidRPr="00F65C1A">
        <w:rPr>
          <w:rFonts w:cs="Times New Roman"/>
          <w:strike/>
          <w:color w:val="auto"/>
          <w:szCs w:val="22"/>
        </w:rPr>
        <w:t>, 1976</w:t>
      </w:r>
      <w:r w:rsidRPr="00F65C1A">
        <w:rPr>
          <w:rFonts w:cs="Times New Roman"/>
          <w:strike/>
          <w:color w:val="auto"/>
          <w:szCs w:val="22"/>
        </w:rPr>
        <w:t>.</w:t>
      </w:r>
    </w:p>
    <w:p w:rsidR="00E116C0" w:rsidRPr="00F65C1A" w:rsidRDefault="00E116C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szCs w:val="22"/>
        </w:rPr>
        <w:tab/>
        <w:t>32.</w:t>
      </w:r>
      <w:r w:rsidR="007A4B65" w:rsidRPr="00F65C1A">
        <w:rPr>
          <w:rFonts w:cs="Times New Roman"/>
          <w:b/>
          <w:szCs w:val="22"/>
        </w:rPr>
        <w:t>6</w:t>
      </w:r>
      <w:r w:rsidRPr="00F65C1A">
        <w:rPr>
          <w:rFonts w:cs="Times New Roman"/>
          <w:b/>
          <w:szCs w:val="22"/>
        </w:rPr>
        <w:t>.</w:t>
      </w:r>
      <w:r w:rsidRPr="00F65C1A">
        <w:rPr>
          <w:rFonts w:cs="Times New Roman"/>
          <w:b/>
          <w:szCs w:val="22"/>
        </w:rPr>
        <w:tab/>
      </w:r>
      <w:r w:rsidRPr="00F65C1A">
        <w:rPr>
          <w:rFonts w:cs="Times New Roman"/>
          <w:szCs w:val="22"/>
        </w:rPr>
        <w:t>(VR: Deferred Maintenance, Capital Projects, Ordinary Repair and Maintenance)  The Department of Vocational Rehabilitation is authorized to establish an interest bearing fund with the State Treasurer to deposit funds appropriated for deferred maintenance and other one-time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837AD8" w:rsidRPr="00F65C1A" w:rsidRDefault="00E116C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b/>
          <w:szCs w:val="22"/>
        </w:rPr>
        <w:tab/>
        <w:t>32.</w:t>
      </w:r>
      <w:r w:rsidR="007A4B65" w:rsidRPr="00F65C1A">
        <w:rPr>
          <w:rFonts w:cs="Times New Roman"/>
          <w:b/>
          <w:szCs w:val="22"/>
        </w:rPr>
        <w:t>7</w:t>
      </w:r>
      <w:r w:rsidRPr="00F65C1A">
        <w:rPr>
          <w:rFonts w:cs="Times New Roman"/>
          <w:b/>
          <w:szCs w:val="22"/>
        </w:rPr>
        <w:t>.</w:t>
      </w:r>
      <w:r w:rsidRPr="00F65C1A">
        <w:rPr>
          <w:rFonts w:cs="Times New Roman"/>
          <w:b/>
          <w:szCs w:val="22"/>
        </w:rPr>
        <w:tab/>
      </w:r>
      <w:r w:rsidR="00BD4581" w:rsidRPr="00F65C1A">
        <w:rPr>
          <w:rFonts w:cs="Times New Roman"/>
          <w:szCs w:val="22"/>
        </w:rPr>
        <w:t>RESERVED</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A3317" w:rsidRPr="00F65C1A" w:rsidSect="00AA3317">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rsidR="006439F6" w:rsidRPr="00F65C1A" w:rsidRDefault="006439F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57C02" w:rsidRPr="00F65C1A" w:rsidRDefault="00D57C02" w:rsidP="00F023D2">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F65C1A">
        <w:rPr>
          <w:b/>
          <w:szCs w:val="22"/>
        </w:rPr>
        <w:t xml:space="preserve">SECTION 33 </w:t>
      </w:r>
      <w:r w:rsidR="00FE0880" w:rsidRPr="00F65C1A">
        <w:rPr>
          <w:b/>
          <w:szCs w:val="22"/>
        </w:rPr>
        <w:noBreakHyphen/>
      </w:r>
      <w:r w:rsidRPr="00F65C1A">
        <w:rPr>
          <w:b/>
          <w:szCs w:val="22"/>
        </w:rPr>
        <w:t xml:space="preserve"> J020 </w:t>
      </w:r>
      <w:r w:rsidR="00FE0880" w:rsidRPr="00F65C1A">
        <w:rPr>
          <w:b/>
          <w:szCs w:val="22"/>
        </w:rPr>
        <w:noBreakHyphen/>
      </w:r>
      <w:r w:rsidRPr="00F65C1A">
        <w:rPr>
          <w:b/>
          <w:szCs w:val="22"/>
        </w:rPr>
        <w:t xml:space="preserve"> DEPARTMENT OF HEALTH AND HUMAN SERVICES</w:t>
      </w:r>
    </w:p>
    <w:p w:rsidR="007E75BA" w:rsidRPr="00F65C1A" w:rsidRDefault="007E75BA"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2476FB" w:rsidRPr="00F65C1A" w:rsidRDefault="002476F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557F5F" w:rsidRPr="00F65C1A">
        <w:rPr>
          <w:rFonts w:cs="Times New Roman"/>
          <w:b/>
          <w:color w:val="auto"/>
          <w:szCs w:val="22"/>
        </w:rPr>
        <w:t>33.</w:t>
      </w:r>
      <w:r w:rsidRPr="00F65C1A">
        <w:rPr>
          <w:rFonts w:cs="Times New Roman"/>
          <w:b/>
          <w:color w:val="auto"/>
          <w:szCs w:val="22"/>
        </w:rPr>
        <w:t>1.</w:t>
      </w:r>
      <w:r w:rsidRPr="00F65C1A">
        <w:rPr>
          <w:rFonts w:cs="Times New Roman"/>
          <w:b/>
          <w:color w:val="auto"/>
          <w:szCs w:val="22"/>
        </w:rPr>
        <w:tab/>
      </w:r>
      <w:r w:rsidRPr="00F65C1A">
        <w:rPr>
          <w:rFonts w:cs="Times New Roman"/>
          <w:color w:val="auto"/>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557F5F" w:rsidRPr="00F65C1A">
        <w:rPr>
          <w:rFonts w:cs="Times New Roman"/>
          <w:b/>
          <w:color w:val="auto"/>
          <w:szCs w:val="22"/>
        </w:rPr>
        <w:t>33.</w:t>
      </w:r>
      <w:r w:rsidRPr="00F65C1A">
        <w:rPr>
          <w:rFonts w:cs="Times New Roman"/>
          <w:b/>
          <w:color w:val="auto"/>
          <w:szCs w:val="22"/>
        </w:rPr>
        <w:t>2.</w:t>
      </w:r>
      <w:r w:rsidRPr="00F65C1A">
        <w:rPr>
          <w:rFonts w:cs="Times New Roman"/>
          <w:color w:val="auto"/>
          <w:szCs w:val="22"/>
        </w:rPr>
        <w:tab/>
        <w:t xml:space="preserve">(DHHS: Long Term Care Facility Reimbursement Rate)  The </w:t>
      </w:r>
      <w:r w:rsidR="00527156" w:rsidRPr="00F65C1A">
        <w:rPr>
          <w:rFonts w:cs="Times New Roman"/>
          <w:color w:val="auto"/>
          <w:szCs w:val="22"/>
        </w:rPr>
        <w:t>d</w:t>
      </w:r>
      <w:r w:rsidRPr="00F65C1A">
        <w:rPr>
          <w:rFonts w:cs="Times New Roman"/>
          <w:color w:val="auto"/>
          <w:szCs w:val="22"/>
        </w:rPr>
        <w:t>epartment, in calculating a reimbursement rate for long term care facility providers, shall obtain for each contract period an inflation factor, developed by the</w:t>
      </w:r>
      <w:r w:rsidR="005936CF" w:rsidRPr="00F65C1A">
        <w:rPr>
          <w:rFonts w:cs="Times New Roman"/>
          <w:color w:val="auto"/>
          <w:szCs w:val="22"/>
        </w:rPr>
        <w:t xml:space="preserve"> </w:t>
      </w:r>
      <w:r w:rsidR="00B014AF" w:rsidRPr="00F65C1A">
        <w:rPr>
          <w:rFonts w:cs="Times New Roman"/>
          <w:color w:val="auto"/>
          <w:szCs w:val="22"/>
        </w:rPr>
        <w:t>Revenue and Fiscal Affairs Office</w:t>
      </w:r>
      <w:r w:rsidRPr="00F65C1A">
        <w:rPr>
          <w:rFonts w:cs="Times New Roman"/>
          <w:color w:val="auto"/>
          <w:szCs w:val="22"/>
        </w:rPr>
        <w:t>.  Data obtained from Medicaid cost reporting records applicable to long term care providers will be supplied to the</w:t>
      </w:r>
      <w:r w:rsidR="005936CF" w:rsidRPr="00F65C1A">
        <w:rPr>
          <w:rFonts w:cs="Times New Roman"/>
          <w:color w:val="auto"/>
          <w:szCs w:val="22"/>
        </w:rPr>
        <w:t xml:space="preserve"> </w:t>
      </w:r>
      <w:r w:rsidR="00B014AF" w:rsidRPr="00F65C1A">
        <w:rPr>
          <w:rFonts w:cs="Times New Roman"/>
          <w:color w:val="auto"/>
          <w:szCs w:val="22"/>
        </w:rPr>
        <w:t>Revenue and Fiscal Affairs Office</w:t>
      </w:r>
      <w:r w:rsidRPr="00F65C1A">
        <w:rPr>
          <w:rFonts w:cs="Times New Roman"/>
          <w:color w:val="auto"/>
          <w:szCs w:val="22"/>
        </w:rPr>
        <w:t>.  A composite index, developed by the</w:t>
      </w:r>
      <w:r w:rsidR="005936CF" w:rsidRPr="00F65C1A">
        <w:rPr>
          <w:rFonts w:cs="Times New Roman"/>
          <w:color w:val="auto"/>
          <w:szCs w:val="22"/>
        </w:rPr>
        <w:t xml:space="preserve"> </w:t>
      </w:r>
      <w:r w:rsidR="00B014AF" w:rsidRPr="00F65C1A">
        <w:rPr>
          <w:rFonts w:cs="Times New Roman"/>
          <w:color w:val="auto"/>
          <w:szCs w:val="22"/>
        </w:rPr>
        <w:t>Revenue and Fiscal Affairs Office</w:t>
      </w:r>
      <w:r w:rsidRPr="00F65C1A">
        <w:rPr>
          <w:rFonts w:cs="Times New Roman"/>
          <w:color w:val="auto"/>
          <w:szCs w:val="22"/>
        </w:rPr>
        <w:t xml:space="preserve"> will be used to reflect the respective costs of the components of the Medicaid program expenditures in computing the maximum inflation factor to be used in long term care contractual arrangements involving reimbursement of providers.  The</w:t>
      </w:r>
      <w:r w:rsidR="005936CF" w:rsidRPr="00F65C1A">
        <w:rPr>
          <w:rFonts w:cs="Times New Roman"/>
          <w:color w:val="auto"/>
          <w:szCs w:val="22"/>
        </w:rPr>
        <w:t xml:space="preserve"> </w:t>
      </w:r>
      <w:r w:rsidR="00B014AF" w:rsidRPr="00F65C1A">
        <w:rPr>
          <w:rFonts w:cs="Times New Roman"/>
          <w:color w:val="auto"/>
          <w:szCs w:val="22"/>
        </w:rPr>
        <w:t>Revenue and Fiscal Affairs Office</w:t>
      </w:r>
      <w:r w:rsidRPr="00F65C1A">
        <w:rPr>
          <w:rFonts w:cs="Times New Roman"/>
          <w:color w:val="auto"/>
          <w:szCs w:val="22"/>
        </w:rPr>
        <w:t xml:space="preserve"> shall update the composite index so as to have the index available for each contract renewal.</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department may apply the inflation factor in calculating the reimbursement rate for the new contract period from zero percent up to the inflation factor developed by the</w:t>
      </w:r>
      <w:r w:rsidR="005936CF" w:rsidRPr="00F65C1A">
        <w:rPr>
          <w:rFonts w:cs="Times New Roman"/>
          <w:color w:val="auto"/>
          <w:szCs w:val="22"/>
        </w:rPr>
        <w:t xml:space="preserve"> </w:t>
      </w:r>
      <w:r w:rsidR="00B014AF" w:rsidRPr="00F65C1A">
        <w:rPr>
          <w:rFonts w:cs="Times New Roman"/>
          <w:color w:val="auto"/>
          <w:szCs w:val="22"/>
        </w:rPr>
        <w:t>Revenue and Fiscal Affairs Office</w:t>
      </w:r>
      <w:r w:rsidRPr="00F65C1A">
        <w:rPr>
          <w:rFonts w:cs="Times New Roman"/>
          <w:color w:val="auto"/>
          <w:szCs w:val="22"/>
        </w:rPr>
        <w:t>.</w:t>
      </w:r>
    </w:p>
    <w:p w:rsidR="00837AD8" w:rsidRPr="00F65C1A" w:rsidRDefault="009F16E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557F5F" w:rsidRPr="00F65C1A">
        <w:rPr>
          <w:rFonts w:cs="Times New Roman"/>
          <w:b/>
          <w:color w:val="auto"/>
          <w:szCs w:val="22"/>
        </w:rPr>
        <w:t>33.</w:t>
      </w:r>
      <w:r w:rsidRPr="00F65C1A">
        <w:rPr>
          <w:rFonts w:cs="Times New Roman"/>
          <w:b/>
          <w:color w:val="auto"/>
          <w:szCs w:val="22"/>
        </w:rPr>
        <w:t>3.</w:t>
      </w:r>
      <w:r w:rsidRPr="00F65C1A">
        <w:rPr>
          <w:rFonts w:cs="Times New Roman"/>
          <w:color w:val="auto"/>
          <w:szCs w:val="22"/>
        </w:rPr>
        <w:tab/>
        <w:t xml:space="preserve">(DHHS: Medical Assistance Audit Program Remittance)  The Department of Health and Human Services shall remit to </w:t>
      </w:r>
      <w:r w:rsidR="00AF0CD3" w:rsidRPr="00F65C1A">
        <w:rPr>
          <w:rFonts w:cs="Times New Roman"/>
          <w:color w:val="auto"/>
          <w:szCs w:val="22"/>
        </w:rPr>
        <w:t xml:space="preserve">the </w:t>
      </w:r>
      <w:r w:rsidRPr="00F65C1A">
        <w:rPr>
          <w:rFonts w:cs="Times New Roman"/>
          <w:color w:val="auto"/>
          <w:szCs w:val="22"/>
        </w:rPr>
        <w:t>State Auditor</w:t>
      </w:r>
      <w:r w:rsidR="00FE0880" w:rsidRPr="00F65C1A">
        <w:rPr>
          <w:rFonts w:cs="Times New Roman"/>
          <w:color w:val="auto"/>
          <w:szCs w:val="22"/>
        </w:rPr>
        <w:t>’</w:t>
      </w:r>
      <w:r w:rsidRPr="00F65C1A">
        <w:rPr>
          <w:rFonts w:cs="Times New Roman"/>
          <w:color w:val="auto"/>
          <w:szCs w:val="22"/>
        </w:rPr>
        <w:t>s Office an amount representing fifty percent (allowable Federal Financial Participation) of the cost of the Medical Assistance Audit Program as established</w:t>
      </w:r>
      <w:r w:rsidR="00D82242" w:rsidRPr="00F65C1A">
        <w:rPr>
          <w:rFonts w:cs="Times New Roman"/>
          <w:color w:val="auto"/>
          <w:szCs w:val="22"/>
        </w:rPr>
        <w:t xml:space="preserve"> </w:t>
      </w:r>
      <w:r w:rsidRPr="00F65C1A">
        <w:rPr>
          <w:rFonts w:cs="Times New Roman"/>
          <w:color w:val="auto"/>
          <w:szCs w:val="22"/>
        </w:rPr>
        <w:t>in the</w:t>
      </w:r>
      <w:r w:rsidR="00D82242" w:rsidRPr="00F65C1A">
        <w:rPr>
          <w:rFonts w:cs="Times New Roman"/>
          <w:color w:val="auto"/>
          <w:szCs w:val="22"/>
        </w:rPr>
        <w:t xml:space="preserve"> </w:t>
      </w:r>
      <w:r w:rsidRPr="00F65C1A">
        <w:rPr>
          <w:rFonts w:cs="Times New Roman"/>
          <w:color w:val="auto"/>
          <w:szCs w:val="22"/>
        </w:rPr>
        <w:t>State Auditor</w:t>
      </w:r>
      <w:r w:rsidR="00FE0880" w:rsidRPr="00F65C1A">
        <w:rPr>
          <w:rFonts w:cs="Times New Roman"/>
          <w:color w:val="auto"/>
          <w:szCs w:val="22"/>
        </w:rPr>
        <w:t>’</w:t>
      </w:r>
      <w:r w:rsidRPr="00F65C1A">
        <w:rPr>
          <w:rFonts w:cs="Times New Roman"/>
          <w:color w:val="auto"/>
          <w:szCs w:val="22"/>
        </w:rPr>
        <w:t>s</w:t>
      </w:r>
      <w:r w:rsidR="00D82242" w:rsidRPr="00F65C1A">
        <w:rPr>
          <w:rFonts w:cs="Times New Roman"/>
          <w:color w:val="auto"/>
          <w:szCs w:val="22"/>
        </w:rPr>
        <w:t xml:space="preserve"> </w:t>
      </w:r>
      <w:r w:rsidRPr="00F65C1A">
        <w:rPr>
          <w:rFonts w:cs="Times New Roman"/>
          <w:color w:val="auto"/>
          <w:szCs w:val="22"/>
        </w:rPr>
        <w:t>Office</w:t>
      </w:r>
      <w:r w:rsidR="00D82242" w:rsidRPr="00F65C1A">
        <w:rPr>
          <w:rFonts w:cs="Times New Roman"/>
          <w:color w:val="auto"/>
          <w:szCs w:val="22"/>
        </w:rPr>
        <w:t xml:space="preserve"> </w:t>
      </w:r>
      <w:r w:rsidRPr="00F65C1A">
        <w:rPr>
          <w:rFonts w:cs="Times New Roman"/>
          <w:color w:val="auto"/>
          <w:szCs w:val="22"/>
        </w:rPr>
        <w:t xml:space="preserve">of the </w:t>
      </w:r>
      <w:r w:rsidR="004C69C4" w:rsidRPr="00F65C1A">
        <w:rPr>
          <w:rFonts w:cs="Times New Roman"/>
          <w:color w:val="auto"/>
          <w:szCs w:val="22"/>
        </w:rPr>
        <w:t>State</w:t>
      </w:r>
      <w:r w:rsidR="00D82242" w:rsidRPr="00F65C1A">
        <w:rPr>
          <w:rFonts w:cs="Times New Roman"/>
          <w:color w:val="auto"/>
          <w:szCs w:val="22"/>
        </w:rPr>
        <w:t xml:space="preserve"> </w:t>
      </w:r>
      <w:r w:rsidR="004C69C4" w:rsidRPr="00F65C1A">
        <w:rPr>
          <w:rFonts w:cs="Times New Roman"/>
          <w:color w:val="auto"/>
          <w:szCs w:val="22"/>
        </w:rPr>
        <w:t>Fiscal</w:t>
      </w:r>
      <w:r w:rsidR="00D82242" w:rsidRPr="00F65C1A">
        <w:rPr>
          <w:rFonts w:cs="Times New Roman"/>
          <w:color w:val="auto"/>
          <w:szCs w:val="22"/>
        </w:rPr>
        <w:t xml:space="preserve"> </w:t>
      </w:r>
      <w:r w:rsidR="004C69C4" w:rsidRPr="00F65C1A">
        <w:rPr>
          <w:rFonts w:cs="Times New Roman"/>
          <w:color w:val="auto"/>
          <w:szCs w:val="22"/>
        </w:rPr>
        <w:t>Accountability Authority,</w:t>
      </w:r>
      <w:r w:rsidRPr="00F65C1A">
        <w:rPr>
          <w:rFonts w:cs="Times New Roman"/>
          <w:color w:val="auto"/>
          <w:szCs w:val="22"/>
        </w:rPr>
        <w:t xml:space="preserve"> Section </w:t>
      </w:r>
      <w:r w:rsidR="0055190F" w:rsidRPr="00F65C1A">
        <w:rPr>
          <w:rFonts w:cs="Times New Roman"/>
          <w:color w:val="auto"/>
          <w:szCs w:val="22"/>
        </w:rPr>
        <w:t>105</w:t>
      </w:r>
      <w:r w:rsidRPr="00F65C1A">
        <w:rPr>
          <w:rFonts w:cs="Times New Roman"/>
          <w:color w:val="auto"/>
          <w:szCs w:val="22"/>
        </w:rPr>
        <w:t xml:space="preserve">.  Such amount shall also include appropriated salary adjustments and employer contributions allocable to the Medical Assistance Audit Program.  Such remittance to </w:t>
      </w:r>
      <w:r w:rsidR="00AF0CD3" w:rsidRPr="00F65C1A">
        <w:rPr>
          <w:rFonts w:cs="Times New Roman"/>
          <w:color w:val="auto"/>
          <w:szCs w:val="22"/>
        </w:rPr>
        <w:t xml:space="preserve">the </w:t>
      </w:r>
      <w:r w:rsidRPr="00F65C1A">
        <w:rPr>
          <w:rFonts w:cs="Times New Roman"/>
          <w:color w:val="auto"/>
          <w:szCs w:val="22"/>
        </w:rPr>
        <w:t>State Auditor</w:t>
      </w:r>
      <w:r w:rsidR="00FE0880" w:rsidRPr="00F65C1A">
        <w:rPr>
          <w:rFonts w:cs="Times New Roman"/>
          <w:color w:val="auto"/>
          <w:szCs w:val="22"/>
        </w:rPr>
        <w:t>’</w:t>
      </w:r>
      <w:r w:rsidRPr="00F65C1A">
        <w:rPr>
          <w:rFonts w:cs="Times New Roman"/>
          <w:color w:val="auto"/>
          <w:szCs w:val="22"/>
        </w:rPr>
        <w:t>s Office shall be made monthly and based on invoices as provided by the State Auditor</w:t>
      </w:r>
      <w:r w:rsidR="00FE0880" w:rsidRPr="00F65C1A">
        <w:rPr>
          <w:rFonts w:cs="Times New Roman"/>
          <w:color w:val="auto"/>
          <w:szCs w:val="22"/>
        </w:rPr>
        <w:t>’</w:t>
      </w:r>
      <w:r w:rsidRPr="00F65C1A">
        <w:rPr>
          <w:rFonts w:cs="Times New Roman"/>
          <w:color w:val="auto"/>
          <w:szCs w:val="22"/>
        </w:rPr>
        <w:t xml:space="preserve">s Office of the </w:t>
      </w:r>
      <w:r w:rsidR="004C69C4" w:rsidRPr="00F65C1A">
        <w:rPr>
          <w:rFonts w:cs="Times New Roman"/>
          <w:color w:val="auto"/>
          <w:szCs w:val="22"/>
        </w:rPr>
        <w:t>State Fiscal Accountability Authority</w:t>
      </w:r>
      <w:r w:rsidRPr="00F65C1A">
        <w:rPr>
          <w:rFonts w:cs="Times New Roman"/>
          <w:color w:val="auto"/>
          <w:szCs w:val="22"/>
        </w:rPr>
        <w:t>.</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557F5F" w:rsidRPr="00F65C1A">
        <w:rPr>
          <w:rFonts w:cs="Times New Roman"/>
          <w:b/>
          <w:color w:val="auto"/>
          <w:szCs w:val="22"/>
        </w:rPr>
        <w:t>33.</w:t>
      </w:r>
      <w:r w:rsidRPr="00F65C1A">
        <w:rPr>
          <w:rFonts w:cs="Times New Roman"/>
          <w:b/>
          <w:color w:val="auto"/>
          <w:szCs w:val="22"/>
        </w:rPr>
        <w:t>4.</w:t>
      </w:r>
      <w:r w:rsidRPr="00F65C1A">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557F5F" w:rsidRPr="00F65C1A">
        <w:rPr>
          <w:rFonts w:cs="Times New Roman"/>
          <w:b/>
          <w:color w:val="auto"/>
          <w:szCs w:val="22"/>
        </w:rPr>
        <w:t>33.</w:t>
      </w:r>
      <w:r w:rsidRPr="00F65C1A">
        <w:rPr>
          <w:rFonts w:cs="Times New Roman"/>
          <w:b/>
          <w:color w:val="auto"/>
          <w:szCs w:val="22"/>
        </w:rPr>
        <w:t>5.</w:t>
      </w:r>
      <w:r w:rsidRPr="00F65C1A">
        <w:rPr>
          <w:rFonts w:cs="Times New Roman"/>
          <w:color w:val="auto"/>
          <w:szCs w:val="22"/>
        </w:rPr>
        <w:tab/>
        <w:t>(DHHS: Medicaid State Plan)  Where the Medicaid State Plan</w:t>
      </w:r>
      <w:r w:rsidR="00497F85" w:rsidRPr="00F65C1A">
        <w:rPr>
          <w:rFonts w:cs="Times New Roman"/>
          <w:color w:val="auto"/>
          <w:szCs w:val="22"/>
        </w:rPr>
        <w:t xml:space="preserve"> </w:t>
      </w:r>
      <w:r w:rsidRPr="00F65C1A">
        <w:rPr>
          <w:rFonts w:cs="Times New Roman"/>
          <w:color w:val="auto"/>
          <w:szCs w:val="22"/>
        </w:rPr>
        <w:t xml:space="preserve">has been altered to cover services that previously were provided by </w:t>
      </w:r>
      <w:r w:rsidR="00C86EF6" w:rsidRPr="00F65C1A">
        <w:rPr>
          <w:rFonts w:cs="Times New Roman"/>
          <w:color w:val="auto"/>
          <w:szCs w:val="22"/>
        </w:rPr>
        <w:t>one hundred percent</w:t>
      </w:r>
      <w:r w:rsidRPr="00F65C1A">
        <w:rPr>
          <w:rFonts w:cs="Times New Roman"/>
          <w:color w:val="auto"/>
          <w:szCs w:val="22"/>
        </w:rPr>
        <w:t xml:space="preserve">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557F5F" w:rsidRPr="00F65C1A">
        <w:rPr>
          <w:rFonts w:cs="Times New Roman"/>
          <w:b/>
          <w:color w:val="auto"/>
          <w:szCs w:val="22"/>
        </w:rPr>
        <w:t>33.</w:t>
      </w:r>
      <w:r w:rsidRPr="00F65C1A">
        <w:rPr>
          <w:rFonts w:cs="Times New Roman"/>
          <w:b/>
          <w:color w:val="auto"/>
          <w:szCs w:val="22"/>
        </w:rPr>
        <w:t>6.</w:t>
      </w:r>
      <w:r w:rsidRPr="00F65C1A">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557F5F" w:rsidRPr="00F65C1A">
        <w:rPr>
          <w:rFonts w:cs="Times New Roman"/>
          <w:b/>
          <w:color w:val="auto"/>
          <w:szCs w:val="22"/>
        </w:rPr>
        <w:t>33.</w:t>
      </w:r>
      <w:r w:rsidR="009C71FB" w:rsidRPr="00F65C1A">
        <w:rPr>
          <w:rFonts w:cs="Times New Roman"/>
          <w:b/>
          <w:color w:val="auto"/>
          <w:szCs w:val="22"/>
        </w:rPr>
        <w:t>7</w:t>
      </w:r>
      <w:r w:rsidRPr="00F65C1A">
        <w:rPr>
          <w:rFonts w:cs="Times New Roman"/>
          <w:b/>
          <w:color w:val="auto"/>
          <w:szCs w:val="22"/>
        </w:rPr>
        <w:t>.</w:t>
      </w:r>
      <w:r w:rsidRPr="00F65C1A">
        <w:rPr>
          <w:rFonts w:cs="Times New Roman"/>
          <w:color w:val="auto"/>
          <w:szCs w:val="22"/>
        </w:rPr>
        <w:tab/>
        <w:t>(DHHS: Registration Fees)  The department is authorized to receive and expend registration fees for educational, training, and certification programs.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557F5F" w:rsidRPr="00F65C1A">
        <w:rPr>
          <w:rFonts w:cs="Times New Roman"/>
          <w:b/>
          <w:color w:val="auto"/>
          <w:szCs w:val="22"/>
        </w:rPr>
        <w:t>33.</w:t>
      </w:r>
      <w:r w:rsidR="009C71FB" w:rsidRPr="00F65C1A">
        <w:rPr>
          <w:rFonts w:cs="Times New Roman"/>
          <w:b/>
          <w:color w:val="auto"/>
          <w:szCs w:val="22"/>
        </w:rPr>
        <w:t>8</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(DHHS: Fraud and Abuse Collections)  The Department of Health and Human Services may offset the administrative costs associated with controlling fraud and abuse.</w:t>
      </w:r>
    </w:p>
    <w:p w:rsidR="00A9603B" w:rsidRPr="00F65C1A" w:rsidRDefault="0096188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Cs/>
          <w:color w:val="auto"/>
          <w:szCs w:val="22"/>
        </w:rPr>
        <w:tab/>
      </w:r>
      <w:r w:rsidRPr="00F65C1A">
        <w:rPr>
          <w:rFonts w:cs="Times New Roman"/>
          <w:b/>
          <w:color w:val="auto"/>
          <w:szCs w:val="22"/>
        </w:rPr>
        <w:t>33.</w:t>
      </w:r>
      <w:r w:rsidR="006F499A" w:rsidRPr="00F65C1A">
        <w:rPr>
          <w:rFonts w:cs="Times New Roman"/>
          <w:b/>
          <w:color w:val="auto"/>
          <w:szCs w:val="22"/>
        </w:rPr>
        <w:t>9</w:t>
      </w:r>
      <w:r w:rsidRPr="00F65C1A">
        <w:rPr>
          <w:rFonts w:cs="Times New Roman"/>
          <w:b/>
          <w:color w:val="auto"/>
          <w:szCs w:val="22"/>
        </w:rPr>
        <w:t>.</w:t>
      </w:r>
      <w:r w:rsidRPr="00F65C1A">
        <w:rPr>
          <w:rFonts w:cs="Times New Roman"/>
          <w:b/>
          <w:color w:val="auto"/>
          <w:szCs w:val="22"/>
        </w:rPr>
        <w:tab/>
      </w:r>
      <w:r w:rsidRPr="00F65C1A">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F65C1A">
        <w:rPr>
          <w:rFonts w:eastAsia="Calibri" w:cs="Times New Roman"/>
          <w:color w:val="auto"/>
          <w:szCs w:val="22"/>
        </w:rPr>
        <w:t>in accordance with the State Plan Under Title XIX of The Social Security Act Medical Assistance Program</w:t>
      </w:r>
      <w:r w:rsidRPr="00F65C1A">
        <w:rPr>
          <w:rFonts w:cs="Times New Roman"/>
          <w:bCs/>
          <w:color w:val="auto"/>
          <w:szCs w:val="22"/>
        </w:rPr>
        <w:t>.</w:t>
      </w:r>
      <w:r w:rsidR="0026135E" w:rsidRPr="00F65C1A">
        <w:rPr>
          <w:rFonts w:cs="Times New Roman"/>
          <w:bCs/>
          <w:color w:val="auto"/>
          <w:szCs w:val="22"/>
        </w:rPr>
        <w:t xml:space="preserve">  </w:t>
      </w:r>
      <w:r w:rsidRPr="00F65C1A">
        <w:rPr>
          <w:rFonts w:cs="Times New Roman"/>
          <w:bCs/>
          <w:color w:val="auto"/>
          <w:szCs w:val="22"/>
        </w:rPr>
        <w:t>The governing authority of each county shall</w:t>
      </w:r>
      <w:r w:rsidR="0026135E" w:rsidRPr="00F65C1A">
        <w:rPr>
          <w:rFonts w:cs="Times New Roman"/>
          <w:bCs/>
          <w:color w:val="auto"/>
          <w:szCs w:val="22"/>
        </w:rPr>
        <w:t xml:space="preserve"> </w:t>
      </w:r>
      <w:r w:rsidRPr="00F65C1A">
        <w:rPr>
          <w:rFonts w:cs="Times New Roman"/>
          <w:bCs/>
          <w:color w:val="auto"/>
          <w:szCs w:val="22"/>
        </w:rPr>
        <w:t>provide office space and facility service for this function as they do for DSS functions under Section 43</w:t>
      </w:r>
      <w:r w:rsidR="00FE0880" w:rsidRPr="00F65C1A">
        <w:rPr>
          <w:rFonts w:cs="Times New Roman"/>
          <w:bCs/>
          <w:color w:val="auto"/>
          <w:szCs w:val="22"/>
        </w:rPr>
        <w:noBreakHyphen/>
      </w:r>
      <w:r w:rsidRPr="00F65C1A">
        <w:rPr>
          <w:rFonts w:cs="Times New Roman"/>
          <w:bCs/>
          <w:color w:val="auto"/>
          <w:szCs w:val="22"/>
        </w:rPr>
        <w:t>3</w:t>
      </w:r>
      <w:r w:rsidR="00FE0880" w:rsidRPr="00F65C1A">
        <w:rPr>
          <w:rFonts w:cs="Times New Roman"/>
          <w:bCs/>
          <w:color w:val="auto"/>
          <w:szCs w:val="22"/>
        </w:rPr>
        <w:noBreakHyphen/>
      </w:r>
      <w:r w:rsidRPr="00F65C1A">
        <w:rPr>
          <w:rFonts w:cs="Times New Roman"/>
          <w:bCs/>
          <w:color w:val="auto"/>
          <w:szCs w:val="22"/>
        </w:rPr>
        <w:t>65.</w:t>
      </w:r>
    </w:p>
    <w:p w:rsidR="00134F15" w:rsidRPr="00F65C1A" w:rsidRDefault="00134F1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t xml:space="preserve">With funds available to the department and by </w:t>
      </w:r>
      <w:r w:rsidRPr="00F65C1A">
        <w:rPr>
          <w:rFonts w:cs="Times New Roman"/>
          <w:bCs/>
          <w:szCs w:val="22"/>
        </w:rPr>
        <w:t>November</w:t>
      </w:r>
      <w:r w:rsidR="00FF37AD" w:rsidRPr="00F65C1A">
        <w:rPr>
          <w:rFonts w:cs="Times New Roman"/>
          <w:szCs w:val="22"/>
        </w:rPr>
        <w:t xml:space="preserve"> first</w:t>
      </w:r>
      <w:r w:rsidRPr="00F65C1A">
        <w:rPr>
          <w:rFonts w:cs="Times New Roman"/>
          <w:szCs w:val="22"/>
        </w:rPr>
        <w:t>, the Director of the Department of Health and Human Services shall provide the governing authority and the legislative delegation of each county with information on the condition of space furnished for this purpose and shall specifically identify any known deficiencies with respect to the accessibility requirements of the Americans with D</w:t>
      </w:r>
      <w:r w:rsidR="00FF37AD" w:rsidRPr="00F65C1A">
        <w:rPr>
          <w:rFonts w:cs="Times New Roman"/>
          <w:szCs w:val="22"/>
        </w:rPr>
        <w:t>isabilities Act (ADA).  By May first</w:t>
      </w:r>
      <w:r w:rsidRPr="00F65C1A">
        <w:rPr>
          <w:rFonts w:cs="Times New Roman"/>
          <w:szCs w:val="22"/>
        </w:rPr>
        <w:t>, the governing authority of any county with an identified ADA</w:t>
      </w:r>
      <w:r w:rsidR="00FE0880" w:rsidRPr="00F65C1A">
        <w:rPr>
          <w:rFonts w:cs="Times New Roman"/>
          <w:szCs w:val="22"/>
        </w:rPr>
        <w:noBreakHyphen/>
      </w:r>
      <w:r w:rsidRPr="00F65C1A">
        <w:rPr>
          <w:rFonts w:cs="Times New Roman"/>
          <w:szCs w:val="22"/>
        </w:rPr>
        <w:t>related deficiency shall report to its legislative delegation and the Director of the Department of Health and Human Services on its progress in correcting such deficiency.</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557F5F" w:rsidRPr="00F65C1A">
        <w:rPr>
          <w:rFonts w:cs="Times New Roman"/>
          <w:b/>
          <w:color w:val="auto"/>
          <w:szCs w:val="22"/>
        </w:rPr>
        <w:t>33.</w:t>
      </w:r>
      <w:r w:rsidR="006F499A" w:rsidRPr="00F65C1A">
        <w:rPr>
          <w:rFonts w:cs="Times New Roman"/>
          <w:b/>
          <w:bCs/>
          <w:color w:val="auto"/>
          <w:szCs w:val="22"/>
        </w:rPr>
        <w:t>10</w:t>
      </w:r>
      <w:r w:rsidRPr="00F65C1A">
        <w:rPr>
          <w:rFonts w:cs="Times New Roman"/>
          <w:b/>
          <w:bCs/>
          <w:color w:val="auto"/>
          <w:szCs w:val="22"/>
        </w:rPr>
        <w:t>.</w:t>
      </w:r>
      <w:r w:rsidRPr="00F65C1A">
        <w:rPr>
          <w:rFonts w:cs="Times New Roman"/>
          <w:b/>
          <w:bCs/>
          <w:color w:val="auto"/>
          <w:szCs w:val="22"/>
        </w:rPr>
        <w:tab/>
      </w:r>
      <w:r w:rsidRPr="00F65C1A">
        <w:rPr>
          <w:rFonts w:cs="Times New Roman"/>
          <w:color w:val="auto"/>
          <w:szCs w:val="22"/>
        </w:rPr>
        <w:t>(DHHS: Franchise Fees Suspension)  Franchise fees imposed on nursing home beds and enacted by the General Assembly during</w:t>
      </w:r>
      <w:r w:rsidR="0026135E" w:rsidRPr="00F65C1A">
        <w:rPr>
          <w:rFonts w:cs="Times New Roman"/>
          <w:color w:val="auto"/>
          <w:szCs w:val="22"/>
        </w:rPr>
        <w:t xml:space="preserve"> the 2002 session are suspended</w:t>
      </w:r>
      <w:r w:rsidRPr="00F65C1A">
        <w:rPr>
          <w:rFonts w:cs="Times New Roman"/>
          <w:color w:val="auto"/>
          <w:szCs w:val="22"/>
        </w:rPr>
        <w:t>.</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color w:val="auto"/>
          <w:szCs w:val="22"/>
        </w:rPr>
        <w:tab/>
      </w:r>
      <w:r w:rsidR="00557F5F" w:rsidRPr="00F65C1A">
        <w:rPr>
          <w:rFonts w:cs="Times New Roman"/>
          <w:b/>
          <w:color w:val="auto"/>
          <w:szCs w:val="22"/>
        </w:rPr>
        <w:t>33.</w:t>
      </w:r>
      <w:r w:rsidR="006F499A" w:rsidRPr="00F65C1A">
        <w:rPr>
          <w:rFonts w:cs="Times New Roman"/>
          <w:b/>
          <w:color w:val="auto"/>
          <w:szCs w:val="22"/>
        </w:rPr>
        <w:t>11</w:t>
      </w:r>
      <w:r w:rsidRPr="00F65C1A">
        <w:rPr>
          <w:rFonts w:cs="Times New Roman"/>
          <w:b/>
          <w:color w:val="auto"/>
          <w:szCs w:val="22"/>
        </w:rPr>
        <w:t>.</w:t>
      </w:r>
      <w:r w:rsidRPr="00F65C1A">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FE0880" w:rsidRPr="00F65C1A">
        <w:rPr>
          <w:rFonts w:cs="Times New Roman"/>
          <w:color w:val="auto"/>
          <w:szCs w:val="22"/>
        </w:rPr>
        <w:t>’</w:t>
      </w:r>
      <w:r w:rsidRPr="00F65C1A">
        <w:rPr>
          <w:rFonts w:cs="Times New Roman"/>
          <w:color w:val="auto"/>
          <w:szCs w:val="22"/>
        </w:rPr>
        <w:t>s ability to detect and eliminate provider fraud.</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557F5F" w:rsidRPr="00F65C1A">
        <w:rPr>
          <w:rFonts w:cs="Times New Roman"/>
          <w:b/>
          <w:bCs/>
          <w:color w:val="auto"/>
          <w:szCs w:val="22"/>
        </w:rPr>
        <w:t>33.</w:t>
      </w:r>
      <w:r w:rsidR="006F499A" w:rsidRPr="00F65C1A">
        <w:rPr>
          <w:rFonts w:cs="Times New Roman"/>
          <w:b/>
          <w:bCs/>
          <w:color w:val="auto"/>
          <w:szCs w:val="22"/>
        </w:rPr>
        <w:t>12</w:t>
      </w:r>
      <w:r w:rsidRPr="00F65C1A">
        <w:rPr>
          <w:rFonts w:cs="Times New Roman"/>
          <w:b/>
          <w:bCs/>
          <w:color w:val="auto"/>
          <w:szCs w:val="22"/>
        </w:rPr>
        <w:t>.</w:t>
      </w:r>
      <w:r w:rsidRPr="00F65C1A">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F65C1A" w:rsidRDefault="0096188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65C1A">
        <w:rPr>
          <w:rFonts w:cs="Times New Roman"/>
          <w:color w:val="auto"/>
          <w:szCs w:val="22"/>
        </w:rPr>
        <w:tab/>
      </w:r>
      <w:r w:rsidRPr="00F65C1A">
        <w:rPr>
          <w:rFonts w:cs="Times New Roman"/>
          <w:b/>
          <w:bCs/>
          <w:iCs/>
          <w:color w:val="auto"/>
          <w:szCs w:val="22"/>
        </w:rPr>
        <w:t>33.</w:t>
      </w:r>
      <w:r w:rsidR="006F499A" w:rsidRPr="00F65C1A">
        <w:rPr>
          <w:rFonts w:cs="Times New Roman"/>
          <w:b/>
          <w:bCs/>
          <w:iCs/>
          <w:color w:val="auto"/>
          <w:szCs w:val="22"/>
        </w:rPr>
        <w:t>13</w:t>
      </w:r>
      <w:r w:rsidRPr="00F65C1A">
        <w:rPr>
          <w:rFonts w:cs="Times New Roman"/>
          <w:b/>
          <w:bCs/>
          <w:iCs/>
          <w:color w:val="auto"/>
          <w:szCs w:val="22"/>
        </w:rPr>
        <w:t>.</w:t>
      </w:r>
      <w:r w:rsidRPr="00F65C1A">
        <w:rPr>
          <w:rFonts w:cs="Times New Roman"/>
          <w:bCs/>
          <w:iCs/>
          <w:color w:val="auto"/>
          <w:szCs w:val="22"/>
        </w:rPr>
        <w:tab/>
        <w:t>(DHHS: Long Term Care Facility Reimbursement Rates)  The department shall direct staff to complete and submit its Medicaid State Plan Amendment for long term care facility reimbursement rates to the</w:t>
      </w:r>
      <w:r w:rsidR="0026135E" w:rsidRPr="00F65C1A">
        <w:rPr>
          <w:rFonts w:cs="Times New Roman"/>
          <w:bCs/>
          <w:iCs/>
          <w:color w:val="auto"/>
          <w:szCs w:val="22"/>
        </w:rPr>
        <w:t xml:space="preserve"> </w:t>
      </w:r>
      <w:r w:rsidRPr="00F65C1A">
        <w:rPr>
          <w:rFonts w:cs="Times New Roman"/>
          <w:bCs/>
          <w:iCs/>
          <w:color w:val="auto"/>
          <w:szCs w:val="22"/>
        </w:rPr>
        <w:t>Director of the Department of Health and Human Services by A</w:t>
      </w:r>
      <w:r w:rsidR="006E6FDA" w:rsidRPr="00F65C1A">
        <w:rPr>
          <w:rFonts w:cs="Times New Roman"/>
          <w:bCs/>
          <w:iCs/>
          <w:color w:val="auto"/>
          <w:szCs w:val="22"/>
        </w:rPr>
        <w:t>ugust first of each year.  The d</w:t>
      </w:r>
      <w:r w:rsidRPr="00F65C1A">
        <w:rPr>
          <w:rFonts w:cs="Times New Roman"/>
          <w:bCs/>
          <w:iCs/>
          <w:color w:val="auto"/>
          <w:szCs w:val="22"/>
        </w:rPr>
        <w:t>irector shall review the plan and submit to the Federal Government on or before August fifteenth of each year provided the State Appropriations Act has been enacted</w:t>
      </w:r>
      <w:r w:rsidR="0026135E" w:rsidRPr="00F65C1A">
        <w:rPr>
          <w:rFonts w:cs="Times New Roman"/>
          <w:bCs/>
          <w:iCs/>
          <w:color w:val="auto"/>
          <w:szCs w:val="22"/>
        </w:rPr>
        <w:t xml:space="preserve"> </w:t>
      </w:r>
      <w:r w:rsidRPr="00F65C1A">
        <w:rPr>
          <w:rFonts w:cs="Times New Roman"/>
          <w:bCs/>
          <w:iCs/>
          <w:color w:val="auto"/>
          <w:szCs w:val="22"/>
        </w:rPr>
        <w:t>by that date.  All additional requests for information from CMS concerning the plan shall be promptly submitted to CMS by the Department of Health and Human Services.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65C1A">
        <w:rPr>
          <w:rFonts w:cs="Times New Roman"/>
          <w:color w:val="auto"/>
          <w:szCs w:val="22"/>
        </w:rPr>
        <w:tab/>
      </w:r>
      <w:r w:rsidR="00557F5F" w:rsidRPr="00F65C1A">
        <w:rPr>
          <w:rFonts w:cs="Times New Roman"/>
          <w:b/>
          <w:bCs/>
          <w:iCs/>
          <w:color w:val="auto"/>
          <w:szCs w:val="22"/>
        </w:rPr>
        <w:t>33.</w:t>
      </w:r>
      <w:r w:rsidR="006F499A" w:rsidRPr="00F65C1A">
        <w:rPr>
          <w:rFonts w:cs="Times New Roman"/>
          <w:b/>
          <w:bCs/>
          <w:iCs/>
          <w:color w:val="auto"/>
          <w:szCs w:val="22"/>
        </w:rPr>
        <w:t>14</w:t>
      </w:r>
      <w:r w:rsidRPr="00F65C1A">
        <w:rPr>
          <w:rFonts w:cs="Times New Roman"/>
          <w:b/>
          <w:bCs/>
          <w:iCs/>
          <w:color w:val="auto"/>
          <w:szCs w:val="22"/>
        </w:rPr>
        <w:t>.</w:t>
      </w:r>
      <w:r w:rsidRPr="00F65C1A">
        <w:rPr>
          <w:rFonts w:cs="Times New Roman"/>
          <w:bCs/>
          <w:iCs/>
          <w:color w:val="auto"/>
          <w:szCs w:val="22"/>
        </w:rPr>
        <w:tab/>
        <w:t xml:space="preserve">(DHHS: Nursing Services to High Risk/High Tech Children)  The Department of Health and Human Services shall </w:t>
      </w:r>
      <w:r w:rsidR="00255AE7" w:rsidRPr="00F65C1A">
        <w:rPr>
          <w:rFonts w:cs="Times New Roman"/>
          <w:bCs/>
          <w:iCs/>
          <w:color w:val="auto"/>
          <w:szCs w:val="22"/>
        </w:rPr>
        <w:t xml:space="preserve">continue </w:t>
      </w:r>
      <w:r w:rsidRPr="00F65C1A">
        <w:rPr>
          <w:rFonts w:cs="Times New Roman"/>
          <w:bCs/>
          <w:iCs/>
          <w:color w:val="auto"/>
          <w:szCs w:val="22"/>
        </w:rPr>
        <w:t xml:space="preserve">a separate classification and compensation plan for Registered Nurses (RN) and Licensed Practical Nurses (LPN) who provide </w:t>
      </w:r>
      <w:r w:rsidRPr="00F65C1A">
        <w:rPr>
          <w:rFonts w:cs="Times New Roman"/>
          <w:color w:val="auto"/>
          <w:szCs w:val="22"/>
        </w:rPr>
        <w:t>services</w:t>
      </w:r>
      <w:r w:rsidRPr="00F65C1A">
        <w:rPr>
          <w:rFonts w:cs="Times New Roman"/>
          <w:bCs/>
          <w:i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w:t>
      </w:r>
      <w:r w:rsidR="00FE0880" w:rsidRPr="00F65C1A">
        <w:rPr>
          <w:rFonts w:cs="Times New Roman"/>
          <w:bCs/>
          <w:iCs/>
          <w:color w:val="auto"/>
          <w:szCs w:val="22"/>
        </w:rPr>
        <w:noBreakHyphen/>
      </w:r>
      <w:r w:rsidRPr="00F65C1A">
        <w:rPr>
          <w:rFonts w:cs="Times New Roman"/>
          <w:bCs/>
          <w:iCs/>
          <w:color w:val="auto"/>
          <w:szCs w:val="22"/>
        </w:rPr>
        <w:t>care or school</w:t>
      </w:r>
      <w:r w:rsidR="00FE0880" w:rsidRPr="00F65C1A">
        <w:rPr>
          <w:rFonts w:cs="Times New Roman"/>
          <w:bCs/>
          <w:iCs/>
          <w:color w:val="auto"/>
          <w:szCs w:val="22"/>
        </w:rPr>
        <w:noBreakHyphen/>
      </w:r>
      <w:r w:rsidRPr="00F65C1A">
        <w:rPr>
          <w:rFonts w:cs="Times New Roman"/>
          <w:bCs/>
          <w:iCs/>
          <w:color w:val="auto"/>
          <w:szCs w:val="22"/>
        </w:rPr>
        <w:t>based nurses.</w:t>
      </w:r>
    </w:p>
    <w:p w:rsidR="00013D38" w:rsidRPr="00F65C1A" w:rsidRDefault="00F61B9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color w:val="auto"/>
          <w:szCs w:val="22"/>
          <w:u w:val="single"/>
        </w:rPr>
      </w:pPr>
      <w:r w:rsidRPr="00F65C1A">
        <w:rPr>
          <w:rFonts w:cs="Times New Roman"/>
          <w:bCs/>
          <w:color w:val="auto"/>
          <w:szCs w:val="22"/>
        </w:rPr>
        <w:tab/>
      </w:r>
      <w:r w:rsidRPr="00F65C1A">
        <w:rPr>
          <w:rFonts w:cs="Times New Roman"/>
          <w:b/>
          <w:bCs/>
          <w:color w:val="auto"/>
          <w:szCs w:val="22"/>
        </w:rPr>
        <w:t>33.15.</w:t>
      </w:r>
      <w:r w:rsidRPr="00F65C1A">
        <w:rPr>
          <w:rFonts w:cs="Times New Roman"/>
          <w:bCs/>
          <w:color w:val="auto"/>
          <w:szCs w:val="22"/>
        </w:rPr>
        <w:tab/>
        <w:t xml:space="preserve">(DHHS: CHIP Enrollment and Recertification)  The Department of Health and Human Services shall enroll and recertify eligible </w:t>
      </w:r>
      <w:r w:rsidRPr="00F65C1A">
        <w:rPr>
          <w:rFonts w:cs="Times New Roman"/>
          <w:color w:val="auto"/>
          <w:szCs w:val="22"/>
        </w:rPr>
        <w:t>children</w:t>
      </w:r>
      <w:r w:rsidRPr="00F65C1A">
        <w:rPr>
          <w:rFonts w:cs="Times New Roman"/>
          <w:bCs/>
          <w:color w:val="auto"/>
          <w:szCs w:val="22"/>
        </w:rPr>
        <w:t xml:space="preserve"> </w:t>
      </w:r>
      <w:r w:rsidR="00B7620C" w:rsidRPr="00F65C1A">
        <w:rPr>
          <w:rFonts w:cs="Times New Roman"/>
          <w:bCs/>
          <w:i/>
          <w:color w:val="auto"/>
          <w:szCs w:val="22"/>
          <w:u w:val="single"/>
        </w:rPr>
        <w:t>and households</w:t>
      </w:r>
      <w:r w:rsidR="00B7620C" w:rsidRPr="00F65C1A">
        <w:rPr>
          <w:rFonts w:cs="Times New Roman"/>
          <w:bCs/>
          <w:color w:val="auto"/>
          <w:szCs w:val="22"/>
        </w:rPr>
        <w:t xml:space="preserve"> </w:t>
      </w:r>
      <w:r w:rsidRPr="00F65C1A">
        <w:rPr>
          <w:rFonts w:cs="Times New Roman"/>
          <w:bCs/>
          <w:color w:val="auto"/>
          <w:szCs w:val="22"/>
        </w:rPr>
        <w:t>to the</w:t>
      </w:r>
      <w:r w:rsidR="00952300" w:rsidRPr="00F65C1A">
        <w:rPr>
          <w:rFonts w:cs="Times New Roman"/>
          <w:bCs/>
          <w:color w:val="auto"/>
          <w:szCs w:val="22"/>
        </w:rPr>
        <w:t xml:space="preserve"> </w:t>
      </w:r>
      <w:r w:rsidRPr="00F65C1A">
        <w:rPr>
          <w:rFonts w:cs="Times New Roman"/>
          <w:bCs/>
          <w:color w:val="auto"/>
          <w:szCs w:val="22"/>
        </w:rPr>
        <w:t>Children</w:t>
      </w:r>
      <w:r w:rsidR="00FE0880" w:rsidRPr="00F65C1A">
        <w:rPr>
          <w:rFonts w:cs="Times New Roman"/>
          <w:bCs/>
          <w:color w:val="auto"/>
          <w:szCs w:val="22"/>
        </w:rPr>
        <w:t>’</w:t>
      </w:r>
      <w:r w:rsidRPr="00F65C1A">
        <w:rPr>
          <w:rFonts w:cs="Times New Roman"/>
          <w:bCs/>
          <w:color w:val="auto"/>
          <w:szCs w:val="22"/>
        </w:rPr>
        <w:t xml:space="preserve">s Health Insurance Program (CHIP) </w:t>
      </w:r>
      <w:r w:rsidR="00B7620C" w:rsidRPr="00F65C1A">
        <w:rPr>
          <w:rFonts w:cs="Times New Roman"/>
          <w:bCs/>
          <w:i/>
          <w:color w:val="auto"/>
          <w:szCs w:val="22"/>
          <w:u w:val="single"/>
        </w:rPr>
        <w:t>and/or Medicaid</w:t>
      </w:r>
      <w:r w:rsidR="00B7620C" w:rsidRPr="00F65C1A">
        <w:rPr>
          <w:rFonts w:cs="Times New Roman"/>
          <w:bCs/>
          <w:color w:val="auto"/>
          <w:szCs w:val="22"/>
        </w:rPr>
        <w:t xml:space="preserve"> </w:t>
      </w:r>
      <w:r w:rsidRPr="00F65C1A">
        <w:rPr>
          <w:rFonts w:cs="Times New Roman"/>
          <w:bCs/>
          <w:color w:val="auto"/>
          <w:szCs w:val="22"/>
        </w:rPr>
        <w:t>and must</w:t>
      </w:r>
      <w:r w:rsidR="00EF1F35" w:rsidRPr="00F65C1A">
        <w:rPr>
          <w:rFonts w:cs="Times New Roman"/>
          <w:bCs/>
          <w:color w:val="auto"/>
          <w:szCs w:val="22"/>
        </w:rPr>
        <w:t xml:space="preserve"> </w:t>
      </w:r>
      <w:r w:rsidRPr="00F65C1A">
        <w:rPr>
          <w:rFonts w:cs="Times New Roman"/>
          <w:bCs/>
          <w:color w:val="auto"/>
          <w:szCs w:val="22"/>
        </w:rPr>
        <w:t xml:space="preserve">use </w:t>
      </w:r>
      <w:r w:rsidRPr="00F65C1A">
        <w:rPr>
          <w:rFonts w:cs="Times New Roman"/>
          <w:color w:val="auto"/>
          <w:szCs w:val="22"/>
        </w:rPr>
        <w:t>available</w:t>
      </w:r>
      <w:r w:rsidRPr="00F65C1A">
        <w:rPr>
          <w:rFonts w:cs="Times New Roman"/>
          <w:bCs/>
          <w:color w:val="auto"/>
          <w:szCs w:val="22"/>
        </w:rPr>
        <w:t xml:space="preserve"> state agency program data </w:t>
      </w:r>
      <w:r w:rsidR="00EF1F35" w:rsidRPr="00F65C1A">
        <w:rPr>
          <w:rFonts w:cs="Times New Roman"/>
          <w:bCs/>
          <w:color w:val="auto"/>
          <w:szCs w:val="22"/>
        </w:rPr>
        <w:t xml:space="preserve">including, but not limited to, that </w:t>
      </w:r>
      <w:r w:rsidRPr="00F65C1A">
        <w:rPr>
          <w:rFonts w:cs="Times New Roman"/>
          <w:bCs/>
          <w:color w:val="auto"/>
          <w:szCs w:val="22"/>
        </w:rPr>
        <w:t xml:space="preserve">housed in the </w:t>
      </w:r>
      <w:r w:rsidRPr="00F65C1A">
        <w:rPr>
          <w:rFonts w:cs="Times New Roman"/>
          <w:color w:val="auto"/>
          <w:szCs w:val="22"/>
        </w:rPr>
        <w:t>Revenue and Fiscal Affairs Office</w:t>
      </w:r>
      <w:r w:rsidRPr="00F65C1A">
        <w:rPr>
          <w:rFonts w:cs="Times New Roman"/>
          <w:bCs/>
          <w:color w:val="auto"/>
          <w:szCs w:val="22"/>
        </w:rPr>
        <w:t xml:space="preserve">, </w:t>
      </w:r>
      <w:r w:rsidRPr="00F65C1A">
        <w:rPr>
          <w:rFonts w:cs="Times New Roman"/>
          <w:bCs/>
          <w:strike/>
          <w:color w:val="auto"/>
          <w:szCs w:val="22"/>
        </w:rPr>
        <w:t>to include</w:t>
      </w:r>
      <w:r w:rsidRPr="00F65C1A">
        <w:rPr>
          <w:rFonts w:cs="Times New Roman"/>
          <w:bCs/>
          <w:color w:val="auto"/>
          <w:szCs w:val="22"/>
        </w:rPr>
        <w:t xml:space="preserve"> the Department of Social Services</w:t>
      </w:r>
      <w:r w:rsidR="00FE0880" w:rsidRPr="00F65C1A">
        <w:rPr>
          <w:rFonts w:cs="Times New Roman"/>
          <w:bCs/>
          <w:color w:val="auto"/>
          <w:szCs w:val="22"/>
        </w:rPr>
        <w:t>’</w:t>
      </w:r>
      <w:r w:rsidR="00952300" w:rsidRPr="00F65C1A">
        <w:rPr>
          <w:rFonts w:cs="Times New Roman"/>
          <w:bCs/>
          <w:color w:val="auto"/>
          <w:szCs w:val="22"/>
        </w:rPr>
        <w:t xml:space="preserve"> </w:t>
      </w:r>
      <w:r w:rsidRPr="00F65C1A">
        <w:rPr>
          <w:rFonts w:cs="Times New Roman"/>
          <w:bCs/>
          <w:color w:val="auto"/>
          <w:szCs w:val="22"/>
        </w:rPr>
        <w:t xml:space="preserve">Supplemental Nutritional Assistance Program (SNAP) and </w:t>
      </w:r>
      <w:r w:rsidR="00F04430" w:rsidRPr="00F65C1A">
        <w:rPr>
          <w:rFonts w:cs="Times New Roman"/>
          <w:bCs/>
          <w:strike/>
          <w:color w:val="auto"/>
          <w:szCs w:val="22"/>
        </w:rPr>
        <w:t>the department may use the</w:t>
      </w:r>
      <w:r w:rsidR="00F04430" w:rsidRPr="00F65C1A">
        <w:rPr>
          <w:rFonts w:cs="Times New Roman"/>
          <w:b/>
          <w:bCs/>
          <w:color w:val="auto"/>
          <w:szCs w:val="22"/>
        </w:rPr>
        <w:t xml:space="preserve"> </w:t>
      </w:r>
      <w:r w:rsidR="00F04430" w:rsidRPr="00F65C1A">
        <w:rPr>
          <w:rFonts w:cs="Times New Roman"/>
          <w:bCs/>
          <w:color w:val="auto"/>
          <w:szCs w:val="22"/>
        </w:rPr>
        <w:t>p</w:t>
      </w:r>
      <w:r w:rsidR="00EF1F35" w:rsidRPr="00F65C1A">
        <w:rPr>
          <w:rFonts w:cs="Times New Roman"/>
          <w:bCs/>
          <w:color w:val="auto"/>
          <w:szCs w:val="22"/>
        </w:rPr>
        <w:t>overty</w:t>
      </w:r>
      <w:r w:rsidR="00FE0880" w:rsidRPr="00F65C1A">
        <w:rPr>
          <w:rFonts w:cs="Times New Roman"/>
          <w:bCs/>
          <w:color w:val="auto"/>
          <w:szCs w:val="22"/>
        </w:rPr>
        <w:noBreakHyphen/>
      </w:r>
      <w:r w:rsidR="00EF1F35" w:rsidRPr="00F65C1A">
        <w:rPr>
          <w:rFonts w:cs="Times New Roman"/>
          <w:bCs/>
          <w:color w:val="auto"/>
          <w:szCs w:val="22"/>
        </w:rPr>
        <w:t xml:space="preserve">related information from </w:t>
      </w:r>
      <w:r w:rsidRPr="00F65C1A">
        <w:rPr>
          <w:rFonts w:cs="Times New Roman"/>
          <w:bCs/>
          <w:color w:val="auto"/>
          <w:szCs w:val="22"/>
        </w:rPr>
        <w:t xml:space="preserve">the Department of </w:t>
      </w:r>
      <w:r w:rsidR="00FC3637" w:rsidRPr="00F65C1A">
        <w:rPr>
          <w:rFonts w:cs="Times New Roman"/>
          <w:bCs/>
          <w:color w:val="auto"/>
          <w:szCs w:val="22"/>
        </w:rPr>
        <w:t xml:space="preserve"> Education</w:t>
      </w:r>
      <w:r w:rsidRPr="00F65C1A">
        <w:rPr>
          <w:rFonts w:cs="Times New Roman"/>
          <w:bCs/>
          <w:color w:val="auto"/>
          <w:szCs w:val="22"/>
        </w:rPr>
        <w:t>.</w:t>
      </w:r>
      <w:r w:rsidR="00952300" w:rsidRPr="00F65C1A">
        <w:rPr>
          <w:rFonts w:cs="Times New Roman"/>
          <w:bCs/>
          <w:color w:val="auto"/>
          <w:szCs w:val="22"/>
        </w:rPr>
        <w:t xml:space="preserve">  </w:t>
      </w:r>
      <w:r w:rsidRPr="00F65C1A">
        <w:rPr>
          <w:rFonts w:cs="Times New Roman"/>
          <w:bCs/>
          <w:color w:val="auto"/>
          <w:szCs w:val="22"/>
        </w:rPr>
        <w:t xml:space="preserve">Use of this data and cooperative efforts between state agencies reduces the cost of outreach and </w:t>
      </w:r>
      <w:r w:rsidRPr="00F65C1A">
        <w:rPr>
          <w:rFonts w:cs="Times New Roman"/>
          <w:bCs/>
          <w:strike/>
          <w:color w:val="auto"/>
          <w:szCs w:val="22"/>
        </w:rPr>
        <w:t>maintenance of</w:t>
      </w:r>
      <w:r w:rsidRPr="00F65C1A">
        <w:rPr>
          <w:rFonts w:cs="Times New Roman"/>
          <w:bCs/>
          <w:color w:val="auto"/>
          <w:szCs w:val="22"/>
        </w:rPr>
        <w:t xml:space="preserve"> eligibility </w:t>
      </w:r>
      <w:r w:rsidRPr="00F65C1A">
        <w:rPr>
          <w:rFonts w:cs="Times New Roman"/>
          <w:bCs/>
          <w:strike/>
          <w:color w:val="auto"/>
          <w:szCs w:val="22"/>
        </w:rPr>
        <w:t>for</w:t>
      </w:r>
      <w:r w:rsidR="00952300" w:rsidRPr="00F65C1A">
        <w:rPr>
          <w:rFonts w:cs="Times New Roman"/>
          <w:bCs/>
          <w:strike/>
          <w:color w:val="auto"/>
          <w:szCs w:val="22"/>
        </w:rPr>
        <w:t xml:space="preserve"> </w:t>
      </w:r>
      <w:r w:rsidRPr="00F65C1A">
        <w:rPr>
          <w:rFonts w:cs="Times New Roman"/>
          <w:bCs/>
          <w:strike/>
          <w:color w:val="auto"/>
          <w:szCs w:val="22"/>
        </w:rPr>
        <w:t>CHIP</w:t>
      </w:r>
      <w:r w:rsidR="00326DF0" w:rsidRPr="00F65C1A">
        <w:rPr>
          <w:rFonts w:cs="Times New Roman"/>
          <w:bCs/>
          <w:color w:val="auto"/>
          <w:szCs w:val="22"/>
        </w:rPr>
        <w:t xml:space="preserve"> </w:t>
      </w:r>
      <w:r w:rsidR="00326DF0" w:rsidRPr="00F65C1A">
        <w:rPr>
          <w:rFonts w:cs="Times New Roman"/>
          <w:bCs/>
          <w:i/>
          <w:color w:val="auto"/>
          <w:szCs w:val="22"/>
          <w:u w:val="single"/>
        </w:rPr>
        <w:t>activities</w:t>
      </w:r>
      <w:r w:rsidRPr="00F65C1A">
        <w:rPr>
          <w:rFonts w:cs="Times New Roman"/>
          <w:bCs/>
          <w:color w:val="auto"/>
          <w:szCs w:val="22"/>
        </w:rPr>
        <w:t>.</w:t>
      </w:r>
      <w:r w:rsidR="00961BD1" w:rsidRPr="00F65C1A">
        <w:rPr>
          <w:rFonts w:cs="Times New Roman"/>
          <w:bCs/>
          <w:color w:val="auto"/>
          <w:szCs w:val="22"/>
        </w:rPr>
        <w:t xml:space="preserve">  </w:t>
      </w:r>
      <w:r w:rsidR="00961BD1" w:rsidRPr="00F65C1A">
        <w:rPr>
          <w:rFonts w:cs="Times New Roman"/>
          <w:bCs/>
          <w:i/>
          <w:color w:val="auto"/>
          <w:szCs w:val="22"/>
          <w:u w:val="single"/>
        </w:rPr>
        <w:t xml:space="preserve">In the current fiscal year and with funds available to it, the department shall </w:t>
      </w:r>
      <w:r w:rsidR="00326DF0" w:rsidRPr="00F65C1A">
        <w:rPr>
          <w:rFonts w:cs="Times New Roman"/>
          <w:bCs/>
          <w:i/>
          <w:color w:val="auto"/>
          <w:szCs w:val="22"/>
          <w:u w:val="single"/>
        </w:rPr>
        <w:t xml:space="preserve">submit to the Centers for Medicare and Medicaid Services such waivers and/or plan amendments necessary to </w:t>
      </w:r>
      <w:r w:rsidR="00961BD1" w:rsidRPr="00F65C1A">
        <w:rPr>
          <w:rFonts w:cs="Times New Roman"/>
          <w:bCs/>
          <w:i/>
          <w:color w:val="auto"/>
          <w:szCs w:val="22"/>
          <w:u w:val="single"/>
        </w:rPr>
        <w:t>ensure that the CHIP upper income limit is at least that of the average of the states within CMS Region IV and shall enroll children into the program accordingly.</w:t>
      </w:r>
    </w:p>
    <w:p w:rsidR="00013D38" w:rsidRPr="00F65C1A" w:rsidRDefault="003C51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color w:val="auto"/>
          <w:szCs w:val="22"/>
        </w:rPr>
        <w:tab/>
      </w:r>
      <w:r w:rsidR="00557F5F" w:rsidRPr="00F65C1A">
        <w:rPr>
          <w:rFonts w:cs="Times New Roman"/>
          <w:b/>
          <w:color w:val="auto"/>
          <w:szCs w:val="22"/>
        </w:rPr>
        <w:t>33.</w:t>
      </w:r>
      <w:r w:rsidR="006F499A" w:rsidRPr="00F65C1A">
        <w:rPr>
          <w:rFonts w:cs="Times New Roman"/>
          <w:b/>
          <w:color w:val="auto"/>
          <w:szCs w:val="22"/>
        </w:rPr>
        <w:t>1</w:t>
      </w:r>
      <w:r w:rsidR="00EB1218" w:rsidRPr="00F65C1A">
        <w:rPr>
          <w:rFonts w:cs="Times New Roman"/>
          <w:b/>
          <w:color w:val="auto"/>
          <w:szCs w:val="22"/>
        </w:rPr>
        <w:t>6</w:t>
      </w:r>
      <w:r w:rsidRPr="00F65C1A">
        <w:rPr>
          <w:rFonts w:cs="Times New Roman"/>
          <w:b/>
          <w:color w:val="auto"/>
          <w:szCs w:val="22"/>
        </w:rPr>
        <w:t>.</w:t>
      </w:r>
      <w:r w:rsidRPr="00F65C1A">
        <w:rPr>
          <w:rFonts w:cs="Times New Roman"/>
          <w:color w:val="auto"/>
          <w:szCs w:val="22"/>
        </w:rPr>
        <w:tab/>
        <w:t xml:space="preserve">(DHHS: Carry Forward)  The Department of Health and Human Services is authorized to carry forward </w:t>
      </w:r>
      <w:r w:rsidR="0052173D" w:rsidRPr="00F65C1A">
        <w:rPr>
          <w:rFonts w:cs="Times New Roman"/>
          <w:color w:val="auto"/>
          <w:szCs w:val="22"/>
        </w:rPr>
        <w:t xml:space="preserve">and expend any General Fund balance and any </w:t>
      </w:r>
      <w:r w:rsidRPr="00F65C1A">
        <w:rPr>
          <w:rFonts w:cs="Times New Roman"/>
          <w:color w:val="auto"/>
          <w:szCs w:val="22"/>
        </w:rPr>
        <w:t>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Pro Tempore of the Senate, Chairman of the Senate Finance Committee, Speaker of the House of Representatives, and Chairman of the House Ways and Means Committee, within fifteen days after the Comptroller General closes the fiscal year.</w:t>
      </w:r>
    </w:p>
    <w:p w:rsidR="00937DAF" w:rsidRPr="00F65C1A" w:rsidRDefault="0030388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color w:val="auto"/>
          <w:szCs w:val="22"/>
        </w:rPr>
        <w:tab/>
      </w:r>
      <w:r w:rsidR="00557F5F" w:rsidRPr="00F65C1A">
        <w:rPr>
          <w:rFonts w:cs="Times New Roman"/>
          <w:b/>
          <w:color w:val="auto"/>
          <w:szCs w:val="22"/>
        </w:rPr>
        <w:t>33.</w:t>
      </w:r>
      <w:r w:rsidR="006F499A" w:rsidRPr="00F65C1A">
        <w:rPr>
          <w:rFonts w:cs="Times New Roman"/>
          <w:b/>
          <w:color w:val="auto"/>
          <w:szCs w:val="22"/>
        </w:rPr>
        <w:t>1</w:t>
      </w:r>
      <w:r w:rsidR="00EB1218" w:rsidRPr="00F65C1A">
        <w:rPr>
          <w:rFonts w:cs="Times New Roman"/>
          <w:b/>
          <w:color w:val="auto"/>
          <w:szCs w:val="22"/>
        </w:rPr>
        <w:t>7</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(DHHS: Medicaid Provider Fraud)  The department shall expand and increase its effort to identify, report, and combat Medicaid provider fraud.  The department shall</w:t>
      </w:r>
      <w:r w:rsidR="0026135E" w:rsidRPr="00F65C1A">
        <w:rPr>
          <w:rFonts w:cs="Times New Roman"/>
          <w:color w:val="auto"/>
          <w:szCs w:val="22"/>
        </w:rPr>
        <w:t xml:space="preserve"> </w:t>
      </w:r>
      <w:r w:rsidR="00DF3CE4" w:rsidRPr="00F65C1A">
        <w:rPr>
          <w:rFonts w:cs="Times New Roman"/>
          <w:color w:val="auto"/>
          <w:szCs w:val="22"/>
        </w:rPr>
        <w:t>publish on its</w:t>
      </w:r>
      <w:r w:rsidR="00FE0880" w:rsidRPr="00F65C1A">
        <w:rPr>
          <w:rFonts w:cs="Times New Roman"/>
          <w:color w:val="auto"/>
          <w:szCs w:val="22"/>
        </w:rPr>
        <w:t>’</w:t>
      </w:r>
      <w:r w:rsidR="00DF3CE4" w:rsidRPr="00F65C1A">
        <w:rPr>
          <w:rFonts w:cs="Times New Roman"/>
          <w:color w:val="auto"/>
          <w:szCs w:val="22"/>
        </w:rPr>
        <w:t xml:space="preserve"> agency homepage by </w:t>
      </w:r>
      <w:r w:rsidR="003C5106" w:rsidRPr="00F65C1A">
        <w:rPr>
          <w:rFonts w:cs="Times New Roman"/>
          <w:color w:val="auto"/>
          <w:szCs w:val="22"/>
        </w:rPr>
        <w:t>April</w:t>
      </w:r>
      <w:r w:rsidR="00466109" w:rsidRPr="00F65C1A">
        <w:rPr>
          <w:rFonts w:cs="Times New Roman"/>
          <w:color w:val="auto"/>
          <w:szCs w:val="22"/>
        </w:rPr>
        <w:t xml:space="preserve"> first</w:t>
      </w:r>
      <w:r w:rsidR="000E3EAF" w:rsidRPr="00F65C1A">
        <w:rPr>
          <w:rFonts w:cs="Times New Roman"/>
          <w:color w:val="auto"/>
          <w:szCs w:val="22"/>
        </w:rPr>
        <w:t>,</w:t>
      </w:r>
      <w:r w:rsidR="0026135E" w:rsidRPr="00F65C1A">
        <w:rPr>
          <w:rFonts w:cs="Times New Roman"/>
          <w:color w:val="auto"/>
          <w:szCs w:val="22"/>
        </w:rPr>
        <w:t xml:space="preserve"> </w:t>
      </w:r>
      <w:r w:rsidR="00DF3CE4" w:rsidRPr="00F65C1A">
        <w:rPr>
          <w:rFonts w:cs="Times New Roman"/>
          <w:color w:val="auto"/>
          <w:szCs w:val="22"/>
        </w:rPr>
        <w:t>of the current fiscal year,</w:t>
      </w:r>
      <w:r w:rsidR="0026135E" w:rsidRPr="00F65C1A">
        <w:rPr>
          <w:rFonts w:cs="Times New Roman"/>
          <w:color w:val="auto"/>
          <w:szCs w:val="22"/>
        </w:rPr>
        <w:t xml:space="preserve"> </w:t>
      </w:r>
      <w:r w:rsidRPr="00F65C1A">
        <w:rPr>
          <w:rFonts w:cs="Times New Roman"/>
          <w:color w:val="auto"/>
          <w:szCs w:val="22"/>
        </w:rPr>
        <w:t xml:space="preserve">the results of these efforts, </w:t>
      </w:r>
      <w:r w:rsidR="00DF3CE4" w:rsidRPr="00F65C1A">
        <w:rPr>
          <w:rFonts w:cs="Times New Roman"/>
          <w:color w:val="auto"/>
          <w:szCs w:val="22"/>
        </w:rPr>
        <w:t xml:space="preserve">the </w:t>
      </w:r>
      <w:r w:rsidRPr="00F65C1A">
        <w:rPr>
          <w:rFonts w:cs="Times New Roman"/>
          <w:color w:val="auto"/>
          <w:szCs w:val="22"/>
        </w:rPr>
        <w:t>funds</w:t>
      </w:r>
      <w:r w:rsidR="0026135E" w:rsidRPr="00F65C1A">
        <w:rPr>
          <w:rFonts w:cs="Times New Roman"/>
          <w:color w:val="auto"/>
          <w:szCs w:val="22"/>
        </w:rPr>
        <w:t xml:space="preserve"> </w:t>
      </w:r>
      <w:r w:rsidR="00DF3CE4" w:rsidRPr="00F65C1A">
        <w:rPr>
          <w:rFonts w:cs="Times New Roman"/>
          <w:color w:val="auto"/>
          <w:szCs w:val="22"/>
        </w:rPr>
        <w:t>recovered</w:t>
      </w:r>
      <w:r w:rsidRPr="00F65C1A">
        <w:rPr>
          <w:rFonts w:cs="Times New Roman"/>
          <w:color w:val="auto"/>
          <w:szCs w:val="22"/>
        </w:rPr>
        <w:t>, and information pertaining to prosecutions of such</w:t>
      </w:r>
      <w:r w:rsidR="0026135E" w:rsidRPr="00F65C1A">
        <w:rPr>
          <w:rFonts w:cs="Times New Roman"/>
          <w:color w:val="auto"/>
          <w:szCs w:val="22"/>
        </w:rPr>
        <w:t xml:space="preserve"> </w:t>
      </w:r>
      <w:r w:rsidR="00DF3CE4" w:rsidRPr="00F65C1A">
        <w:rPr>
          <w:rFonts w:cs="Times New Roman"/>
          <w:color w:val="auto"/>
          <w:szCs w:val="22"/>
        </w:rPr>
        <w:t>cases</w:t>
      </w:r>
      <w:r w:rsidRPr="00F65C1A">
        <w:rPr>
          <w:rFonts w:cs="Times New Roman"/>
          <w:color w:val="auto"/>
          <w:szCs w:val="22"/>
        </w:rPr>
        <w:t>, including pleas agreements entered into.</w:t>
      </w:r>
    </w:p>
    <w:p w:rsidR="00DC2E07" w:rsidRPr="00F65C1A" w:rsidRDefault="00A16C0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557F5F" w:rsidRPr="00F65C1A">
        <w:rPr>
          <w:rFonts w:cs="Times New Roman"/>
          <w:b/>
          <w:color w:val="auto"/>
          <w:szCs w:val="22"/>
        </w:rPr>
        <w:t>33.</w:t>
      </w:r>
      <w:r w:rsidR="006F499A" w:rsidRPr="00F65C1A">
        <w:rPr>
          <w:rFonts w:cs="Times New Roman"/>
          <w:b/>
          <w:color w:val="auto"/>
          <w:szCs w:val="22"/>
        </w:rPr>
        <w:t>1</w:t>
      </w:r>
      <w:r w:rsidR="00EB1218" w:rsidRPr="00F65C1A">
        <w:rPr>
          <w:rFonts w:cs="Times New Roman"/>
          <w:b/>
          <w:color w:val="auto"/>
          <w:szCs w:val="22"/>
        </w:rPr>
        <w:t>8</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 xml:space="preserve">(DHHS: </w:t>
      </w:r>
      <w:r w:rsidR="00155BF1" w:rsidRPr="00F65C1A">
        <w:rPr>
          <w:rFonts w:cs="Times New Roman"/>
          <w:iCs/>
          <w:color w:val="auto"/>
          <w:szCs w:val="22"/>
        </w:rPr>
        <w:t xml:space="preserve">GAPS)  The </w:t>
      </w:r>
      <w:r w:rsidR="00155BF1" w:rsidRPr="00F65C1A">
        <w:rPr>
          <w:rFonts w:cs="Times New Roman"/>
          <w:color w:val="auto"/>
          <w:szCs w:val="22"/>
        </w:rPr>
        <w:t>requirements</w:t>
      </w:r>
      <w:r w:rsidR="00E84CC2" w:rsidRPr="00F65C1A">
        <w:rPr>
          <w:rFonts w:cs="Times New Roman"/>
          <w:iCs/>
          <w:color w:val="auto"/>
          <w:szCs w:val="22"/>
        </w:rPr>
        <w:t xml:space="preserve"> of Article 5, Chapter 6, </w:t>
      </w:r>
      <w:r w:rsidR="003563CD" w:rsidRPr="00F65C1A">
        <w:rPr>
          <w:rFonts w:cs="Times New Roman"/>
          <w:iCs/>
          <w:color w:val="auto"/>
          <w:szCs w:val="22"/>
        </w:rPr>
        <w:t xml:space="preserve">Title 44 </w:t>
      </w:r>
      <w:r w:rsidR="00155BF1" w:rsidRPr="00F65C1A">
        <w:rPr>
          <w:rFonts w:cs="Times New Roman"/>
          <w:iCs/>
          <w:color w:val="auto"/>
          <w:szCs w:val="22"/>
        </w:rPr>
        <w:t>shall be suspended for</w:t>
      </w:r>
      <w:r w:rsidR="0026135E" w:rsidRPr="00F65C1A">
        <w:rPr>
          <w:rFonts w:cs="Times New Roman"/>
          <w:iCs/>
          <w:color w:val="auto"/>
          <w:szCs w:val="22"/>
        </w:rPr>
        <w:t xml:space="preserve"> </w:t>
      </w:r>
      <w:r w:rsidR="00F3481D" w:rsidRPr="00F65C1A">
        <w:rPr>
          <w:rFonts w:cs="Times New Roman"/>
          <w:iCs/>
          <w:color w:val="auto"/>
          <w:szCs w:val="22"/>
        </w:rPr>
        <w:t>the current state fiscal year</w:t>
      </w:r>
      <w:r w:rsidR="00155BF1" w:rsidRPr="00F65C1A">
        <w:rPr>
          <w:rFonts w:cs="Times New Roman"/>
          <w:iCs/>
          <w:color w:val="auto"/>
          <w:szCs w:val="22"/>
        </w:rPr>
        <w:t>.</w:t>
      </w:r>
    </w:p>
    <w:p w:rsidR="005005B1" w:rsidRPr="00F65C1A" w:rsidRDefault="004F322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bCs/>
          <w:color w:val="auto"/>
          <w:szCs w:val="22"/>
        </w:rPr>
        <w:tab/>
        <w:t>33.</w:t>
      </w:r>
      <w:r w:rsidR="0040411A" w:rsidRPr="00F65C1A">
        <w:rPr>
          <w:rFonts w:cs="Times New Roman"/>
          <w:b/>
          <w:bCs/>
          <w:color w:val="auto"/>
          <w:szCs w:val="22"/>
        </w:rPr>
        <w:t>19</w:t>
      </w:r>
      <w:r w:rsidRPr="00F65C1A">
        <w:rPr>
          <w:rFonts w:cs="Times New Roman"/>
          <w:b/>
          <w:bCs/>
          <w:color w:val="auto"/>
          <w:szCs w:val="22"/>
        </w:rPr>
        <w:t>.</w:t>
      </w:r>
      <w:r w:rsidRPr="00F65C1A">
        <w:rPr>
          <w:rFonts w:cs="Times New Roman"/>
          <w:bCs/>
          <w:color w:val="auto"/>
          <w:szCs w:val="22"/>
        </w:rPr>
        <w:tab/>
        <w:t xml:space="preserve">(DHHS: Contract Authority)  The Department of </w:t>
      </w:r>
      <w:r w:rsidRPr="00F65C1A">
        <w:rPr>
          <w:rFonts w:cs="Times New Roman"/>
          <w:color w:val="auto"/>
          <w:szCs w:val="22"/>
        </w:rPr>
        <w:t>Health</w:t>
      </w:r>
      <w:r w:rsidRPr="00F65C1A">
        <w:rPr>
          <w:rFonts w:cs="Times New Roman"/>
          <w:bCs/>
          <w:color w:val="auto"/>
          <w:szCs w:val="22"/>
        </w:rPr>
        <w:t xml:space="preserve"> and Human Services is authorized to</w:t>
      </w:r>
      <w:r w:rsidR="005936CF" w:rsidRPr="00F65C1A">
        <w:rPr>
          <w:rFonts w:cs="Times New Roman"/>
          <w:bCs/>
          <w:color w:val="auto"/>
          <w:szCs w:val="22"/>
        </w:rPr>
        <w:t xml:space="preserve"> </w:t>
      </w:r>
      <w:r w:rsidRPr="00F65C1A">
        <w:rPr>
          <w:rFonts w:cs="Times New Roman"/>
          <w:bCs/>
          <w:color w:val="auto"/>
          <w:szCs w:val="22"/>
        </w:rPr>
        <w:t>co</w:t>
      </w:r>
      <w:r w:rsidR="00D11505" w:rsidRPr="00F65C1A">
        <w:rPr>
          <w:rFonts w:cs="Times New Roman"/>
          <w:bCs/>
          <w:color w:val="auto"/>
          <w:szCs w:val="22"/>
        </w:rPr>
        <w:t>ntract with community</w:t>
      </w:r>
      <w:r w:rsidR="00FE0880" w:rsidRPr="00F65C1A">
        <w:rPr>
          <w:rFonts w:cs="Times New Roman"/>
          <w:bCs/>
          <w:color w:val="auto"/>
          <w:szCs w:val="22"/>
        </w:rPr>
        <w:noBreakHyphen/>
      </w:r>
      <w:r w:rsidR="00D11505" w:rsidRPr="00F65C1A">
        <w:rPr>
          <w:rFonts w:cs="Times New Roman"/>
          <w:bCs/>
          <w:color w:val="auto"/>
          <w:szCs w:val="22"/>
        </w:rPr>
        <w:t>based not</w:t>
      </w:r>
      <w:r w:rsidR="00FE0880" w:rsidRPr="00F65C1A">
        <w:rPr>
          <w:rFonts w:cs="Times New Roman"/>
          <w:bCs/>
          <w:color w:val="auto"/>
          <w:szCs w:val="22"/>
        </w:rPr>
        <w:noBreakHyphen/>
      </w:r>
      <w:r w:rsidRPr="00F65C1A">
        <w:rPr>
          <w:rFonts w:cs="Times New Roman"/>
          <w:bCs/>
          <w:color w:val="auto"/>
          <w:szCs w:val="22"/>
        </w:rPr>
        <w:t>for</w:t>
      </w:r>
      <w:r w:rsidR="00FE0880" w:rsidRPr="00F65C1A">
        <w:rPr>
          <w:rFonts w:cs="Times New Roman"/>
          <w:bCs/>
          <w:color w:val="auto"/>
          <w:szCs w:val="22"/>
        </w:rPr>
        <w:noBreakHyphen/>
      </w:r>
      <w:r w:rsidRPr="00F65C1A">
        <w:rPr>
          <w:rFonts w:cs="Times New Roman"/>
          <w:bCs/>
          <w:color w:val="auto"/>
          <w:szCs w:val="22"/>
        </w:rPr>
        <w:t>profit organizations for local projects that further the objectives of department programs.</w:t>
      </w:r>
      <w:r w:rsidR="005936CF" w:rsidRPr="00F65C1A">
        <w:rPr>
          <w:rFonts w:cs="Times New Roman"/>
          <w:bCs/>
          <w:color w:val="auto"/>
          <w:szCs w:val="22"/>
        </w:rPr>
        <w:t xml:space="preserve">  </w:t>
      </w:r>
      <w:r w:rsidRPr="00F65C1A">
        <w:rPr>
          <w:rFonts w:cs="Times New Roman"/>
          <w:bCs/>
          <w:color w:val="auto"/>
          <w:szCs w:val="22"/>
        </w:rPr>
        <w:t>The department shall develop policies and procedures and may promulgate regulations to assure compliance with state and federal requirements associated with the funds used for the</w:t>
      </w:r>
      <w:r w:rsidR="005936CF" w:rsidRPr="00F65C1A">
        <w:rPr>
          <w:rFonts w:cs="Times New Roman"/>
          <w:bCs/>
          <w:color w:val="auto"/>
          <w:szCs w:val="22"/>
        </w:rPr>
        <w:t xml:space="preserve"> </w:t>
      </w:r>
      <w:r w:rsidRPr="00F65C1A">
        <w:rPr>
          <w:rFonts w:cs="Times New Roman"/>
          <w:bCs/>
          <w:color w:val="auto"/>
          <w:szCs w:val="22"/>
        </w:rPr>
        <w:t>contracts and to assure fairness and accountability in the award and administration of these</w:t>
      </w:r>
      <w:r w:rsidR="005936CF" w:rsidRPr="00F65C1A">
        <w:rPr>
          <w:rFonts w:cs="Times New Roman"/>
          <w:bCs/>
          <w:color w:val="auto"/>
          <w:szCs w:val="22"/>
        </w:rPr>
        <w:t xml:space="preserve"> </w:t>
      </w:r>
      <w:r w:rsidRPr="00F65C1A">
        <w:rPr>
          <w:rFonts w:cs="Times New Roman"/>
          <w:bCs/>
          <w:color w:val="auto"/>
          <w:szCs w:val="22"/>
        </w:rPr>
        <w:t>contracts.  The department may require a match from</w:t>
      </w:r>
      <w:r w:rsidR="005936CF" w:rsidRPr="00F65C1A">
        <w:rPr>
          <w:rFonts w:cs="Times New Roman"/>
          <w:bCs/>
          <w:color w:val="auto"/>
          <w:szCs w:val="22"/>
        </w:rPr>
        <w:t xml:space="preserve"> </w:t>
      </w:r>
      <w:r w:rsidRPr="00F65C1A">
        <w:rPr>
          <w:rFonts w:cs="Times New Roman"/>
          <w:bCs/>
          <w:color w:val="auto"/>
          <w:szCs w:val="22"/>
        </w:rPr>
        <w:t>contract recipients.  The department shall report to the Chairman of the Senate Finance Committee and the Chairman of the House Ways and Means Committees on the</w:t>
      </w:r>
      <w:r w:rsidR="005936CF" w:rsidRPr="00F65C1A">
        <w:rPr>
          <w:rFonts w:cs="Times New Roman"/>
          <w:bCs/>
          <w:color w:val="auto"/>
          <w:szCs w:val="22"/>
        </w:rPr>
        <w:t xml:space="preserve"> </w:t>
      </w:r>
      <w:r w:rsidRPr="00F65C1A">
        <w:rPr>
          <w:rFonts w:cs="Times New Roman"/>
          <w:bCs/>
          <w:color w:val="auto"/>
          <w:szCs w:val="22"/>
        </w:rPr>
        <w:t>contracts administered.</w:t>
      </w:r>
    </w:p>
    <w:p w:rsidR="00716A83" w:rsidRPr="00F65C1A" w:rsidRDefault="00716A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33.20.</w:t>
      </w:r>
      <w:r w:rsidRPr="00F65C1A">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rsidR="00716A83" w:rsidRPr="00F65C1A" w:rsidRDefault="00716A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(A)</w:t>
      </w:r>
      <w:r w:rsidRPr="00F65C1A">
        <w:rPr>
          <w:rFonts w:cs="Times New Roman"/>
          <w:color w:val="auto"/>
          <w:szCs w:val="22"/>
        </w:rPr>
        <w:tab/>
        <w:t xml:space="preserve">Healthy Outcomes Initiative </w:t>
      </w:r>
      <w:r w:rsidR="00FE0880" w:rsidRPr="00F65C1A">
        <w:rPr>
          <w:rFonts w:cs="Times New Roman"/>
          <w:color w:val="auto"/>
          <w:szCs w:val="22"/>
        </w:rPr>
        <w:noBreakHyphen/>
      </w:r>
      <w:r w:rsidRPr="00F65C1A">
        <w:rPr>
          <w:rFonts w:cs="Times New Roman"/>
          <w:color w:val="auto"/>
          <w:szCs w:val="22"/>
        </w:rPr>
        <w:t xml:space="preserve"> The Department of Health and Human Services may tie Disproportionate Share Hospital (DSH) payments to participation in the Healthy Outcomes Initiative and may expand the program as DSH funding is available.</w:t>
      </w:r>
    </w:p>
    <w:p w:rsidR="00716A83" w:rsidRPr="00F65C1A" w:rsidRDefault="00716A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(B)</w:t>
      </w:r>
      <w:r w:rsidRPr="00F65C1A">
        <w:rPr>
          <w:rFonts w:cs="Times New Roman"/>
          <w:color w:val="auto"/>
          <w:szCs w:val="22"/>
        </w:rPr>
        <w:tab/>
        <w:t>To improve community health, the department may explore various health 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rsidR="00716A83" w:rsidRPr="00F65C1A" w:rsidRDefault="00716A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(C)</w:t>
      </w:r>
      <w:r w:rsidRPr="00F65C1A">
        <w:rPr>
          <w:rFonts w:cs="Times New Roman"/>
          <w:color w:val="auto"/>
          <w:szCs w:val="22"/>
        </w:rPr>
        <w:tab/>
        <w:t xml:space="preserve">Rural Hospital DSH Payment </w:t>
      </w:r>
      <w:r w:rsidR="00FE0880" w:rsidRPr="00F65C1A">
        <w:rPr>
          <w:rFonts w:cs="Times New Roman"/>
          <w:color w:val="auto"/>
          <w:szCs w:val="22"/>
        </w:rPr>
        <w:noBreakHyphen/>
      </w:r>
      <w:r w:rsidRPr="00F65C1A">
        <w:rPr>
          <w:rFonts w:cs="Times New Roman"/>
          <w:color w:val="auto"/>
          <w:szCs w:val="22"/>
        </w:rPr>
        <w:t xml:space="preserve"> Medicaid</w:t>
      </w:r>
      <w:r w:rsidR="00FE0880" w:rsidRPr="00F65C1A">
        <w:rPr>
          <w:rFonts w:cs="Times New Roman"/>
          <w:color w:val="auto"/>
          <w:szCs w:val="22"/>
        </w:rPr>
        <w:noBreakHyphen/>
      </w:r>
      <w:r w:rsidRPr="00F65C1A">
        <w:rPr>
          <w:rFonts w:cs="Times New Roman"/>
          <w:color w:val="auto"/>
          <w:szCs w:val="22"/>
        </w:rPr>
        <w:t>designated rural hospitals in South Carolina may be eligible to receive up to one hundred percent of costs associated with uncompensated care as part of the DSH program.  Funds shall be allocated from the existing DSH program.  To be eligible, rural hospitals must participate in reporting and quality guidelines published by the department and outlined in the Healthy Outcomes Initiative.  In addition to the requirements placed upon them by the department, rural hospitals must actively participate with the department and any other stakeholder identified by the department, in efforts to design an alternative health care delivery system in these regions.</w:t>
      </w:r>
    </w:p>
    <w:p w:rsidR="00DE27B7" w:rsidRPr="00F65C1A" w:rsidRDefault="00716A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(D)</w:t>
      </w:r>
      <w:r w:rsidRPr="00F65C1A">
        <w:rPr>
          <w:rFonts w:cs="Times New Roman"/>
          <w:color w:val="auto"/>
          <w:szCs w:val="22"/>
        </w:rPr>
        <w:tab/>
        <w:t xml:space="preserve">Primary Care Safety Net </w:t>
      </w:r>
      <w:r w:rsidR="00FE0880" w:rsidRPr="00F65C1A">
        <w:rPr>
          <w:rFonts w:cs="Times New Roman"/>
          <w:color w:val="auto"/>
          <w:szCs w:val="22"/>
        </w:rPr>
        <w:noBreakHyphen/>
      </w:r>
      <w:r w:rsidRPr="00F65C1A">
        <w:rPr>
          <w:rFonts w:cs="Times New Roman"/>
          <w:color w:val="auto"/>
          <w:szCs w:val="22"/>
        </w:rPr>
        <w:t xml:space="preserve"> </w:t>
      </w:r>
      <w:r w:rsidR="00530D6B" w:rsidRPr="00F65C1A">
        <w:rPr>
          <w:rFonts w:cs="Times New Roman"/>
        </w:rPr>
        <w:t>The department shall implement a methodology to reimburse safety net providers participating in a hospital Healthy Outcomes Initiative program to provide primary care, behavioral health services, and pharmacy services for chronically ill individuals that do not have access to affordable insurance.  Qualifying safety net providers are approved, licensed, and duly organized Federally Qualified Health Centers (FQHCs and other entities receiving funding under Section 330 of the Public Health Services Act), Rural Health Clinics (RHCs), local alcohol and drug abuse authorities established by Act 301 of 1973, Free Clinics, other clinics serving the uninsured, and Welvista.  The department shall formulate a methodology and allocate $3,600,000 for innovative care strategies for qualifying safety net providers.  The department shall formulate a separate methodology and allocate $5,000,000 of funding to FQHCs, at least $1,500,000 of funding for Free Clinics, and $1,500,000 of funding for local alcohol and drug abuse authorities created under Act 301 of 1973 and up to $4,000,000 for capital improvements to the Act 301 facilities through consultation with the Department of Alcohol and Other Drug Abuse Services, to ensure funds are provided on a needs based approach.  The department may continue to develop and implement a process for obtaining encounter</w:t>
      </w:r>
      <w:r w:rsidR="00530D6B" w:rsidRPr="00F65C1A">
        <w:rPr>
          <w:rFonts w:cs="Times New Roman"/>
        </w:rPr>
        <w:noBreakHyphen/>
        <w:t>level data that may be used to assess the cost and impact of services provided through this proviso.  Any newly established Community Health Center/FQHC shall receive an amount equivalent to the average disbursement made to all centers/FQHCs.</w:t>
      </w:r>
    </w:p>
    <w:p w:rsidR="00716A83" w:rsidRPr="00F65C1A" w:rsidRDefault="00DE27B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716A83" w:rsidRPr="00F65C1A">
        <w:rPr>
          <w:rFonts w:cs="Times New Roman"/>
          <w:color w:val="auto"/>
          <w:szCs w:val="22"/>
        </w:rPr>
        <w:tab/>
        <w:t>(E)</w:t>
      </w:r>
      <w:r w:rsidR="00716A83" w:rsidRPr="00F65C1A">
        <w:rPr>
          <w:rFonts w:cs="Times New Roman"/>
          <w:color w:val="auto"/>
          <w:szCs w:val="22"/>
        </w:rPr>
        <w:tab/>
        <w:t>The department shall allocate funds to be used for obesity education for patients, reimbursement payments for providers, and continuing education for all providers through partnerships with the Department.</w:t>
      </w:r>
    </w:p>
    <w:p w:rsidR="00716A83" w:rsidRPr="00F65C1A" w:rsidRDefault="00716A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(F)</w:t>
      </w:r>
      <w:r w:rsidRPr="00F65C1A">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 and DSH accountability</w:t>
      </w:r>
      <w:r w:rsidRPr="00F65C1A">
        <w:rPr>
          <w:rFonts w:cs="Times New Roman"/>
          <w:b/>
          <w:color w:val="auto"/>
          <w:szCs w:val="22"/>
        </w:rPr>
        <w:t xml:space="preserve"> </w:t>
      </w:r>
      <w:r w:rsidRPr="00F65C1A">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rsidR="00716A83" w:rsidRPr="00F65C1A" w:rsidRDefault="00716A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(G)</w:t>
      </w:r>
      <w:r w:rsidRPr="00F65C1A">
        <w:rPr>
          <w:rFonts w:cs="Times New Roman"/>
          <w:color w:val="auto"/>
          <w:szCs w:val="22"/>
        </w:rPr>
        <w:tab/>
        <w:t>The department may pilot a behavioral health intervention program for wrap</w:t>
      </w:r>
      <w:r w:rsidR="00FE0880" w:rsidRPr="00F65C1A">
        <w:rPr>
          <w:rFonts w:cs="Times New Roman"/>
          <w:color w:val="auto"/>
          <w:szCs w:val="22"/>
        </w:rPr>
        <w:noBreakHyphen/>
      </w:r>
      <w:r w:rsidRPr="00F65C1A">
        <w:rPr>
          <w:rFonts w:cs="Times New Roman"/>
          <w:color w:val="auto"/>
          <w:szCs w:val="22"/>
        </w:rPr>
        <w:t>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rsidR="00716A83" w:rsidRPr="00F65C1A" w:rsidRDefault="00716A83" w:rsidP="00F023D2">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w:t>
      </w:r>
      <w:r w:rsidR="00B50F7F" w:rsidRPr="00F65C1A">
        <w:rPr>
          <w:rFonts w:cs="Times New Roman"/>
          <w:color w:val="auto"/>
          <w:szCs w:val="22"/>
        </w:rPr>
        <w:t>H</w:t>
      </w:r>
      <w:r w:rsidRPr="00F65C1A">
        <w:rPr>
          <w:rFonts w:cs="Times New Roman"/>
          <w:color w:val="auto"/>
          <w:szCs w:val="22"/>
        </w:rPr>
        <w:t>)</w:t>
      </w:r>
      <w:r w:rsidRPr="00F65C1A">
        <w:rPr>
          <w:rFonts w:cs="Times New Roman"/>
          <w:color w:val="auto"/>
          <w:szCs w:val="22"/>
        </w:rPr>
        <w:tab/>
        <w:t>The department shall publish quarterly reports on the agency</w:t>
      </w:r>
      <w:r w:rsidR="00FE0880" w:rsidRPr="00F65C1A">
        <w:rPr>
          <w:rFonts w:cs="Times New Roman"/>
          <w:color w:val="auto"/>
          <w:szCs w:val="22"/>
        </w:rPr>
        <w:t>’</w:t>
      </w:r>
      <w:r w:rsidRPr="00F65C1A">
        <w:rPr>
          <w:rFonts w:cs="Times New Roman"/>
          <w:color w:val="auto"/>
          <w:szCs w:val="22"/>
        </w:rPr>
        <w:t>s website regarding the department</w:t>
      </w:r>
      <w:r w:rsidR="00FE0880" w:rsidRPr="00F65C1A">
        <w:rPr>
          <w:rFonts w:cs="Times New Roman"/>
          <w:color w:val="auto"/>
          <w:szCs w:val="22"/>
        </w:rPr>
        <w:t>’</w:t>
      </w:r>
      <w:r w:rsidRPr="00F65C1A">
        <w:rPr>
          <w:rFonts w:cs="Times New Roman"/>
          <w:color w:val="auto"/>
          <w:szCs w:val="22"/>
        </w:rPr>
        <w:t>s progress in meeting the goals established by this provision.</w:t>
      </w:r>
    </w:p>
    <w:p w:rsidR="003C4BDB" w:rsidRPr="00F65C1A" w:rsidRDefault="002367C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33.</w:t>
      </w:r>
      <w:r w:rsidR="00EB1218" w:rsidRPr="00F65C1A">
        <w:rPr>
          <w:rFonts w:cs="Times New Roman"/>
          <w:b/>
          <w:color w:val="auto"/>
          <w:szCs w:val="22"/>
        </w:rPr>
        <w:t>2</w:t>
      </w:r>
      <w:r w:rsidR="0040411A" w:rsidRPr="00F65C1A">
        <w:rPr>
          <w:rFonts w:cs="Times New Roman"/>
          <w:b/>
          <w:color w:val="auto"/>
          <w:szCs w:val="22"/>
        </w:rPr>
        <w:t>1</w:t>
      </w:r>
      <w:r w:rsidRPr="00F65C1A">
        <w:rPr>
          <w:rFonts w:cs="Times New Roman"/>
          <w:b/>
          <w:color w:val="auto"/>
          <w:szCs w:val="22"/>
        </w:rPr>
        <w:t>.</w:t>
      </w:r>
      <w:r w:rsidRPr="00F65C1A">
        <w:rPr>
          <w:rFonts w:cs="Times New Roman"/>
          <w:color w:val="auto"/>
          <w:szCs w:val="22"/>
        </w:rPr>
        <w:tab/>
        <w:t>(DHHS: Medicaid Healthcare Initiatives Outcomes)</w:t>
      </w:r>
      <w:r w:rsidR="00506BBF" w:rsidRPr="00F65C1A">
        <w:rPr>
          <w:rFonts w:cs="Times New Roman"/>
          <w:color w:val="auto"/>
          <w:szCs w:val="22"/>
        </w:rPr>
        <w:t xml:space="preserve"> </w:t>
      </w:r>
      <w:r w:rsidRPr="00F65C1A">
        <w:rPr>
          <w:rFonts w:cs="Times New Roman"/>
          <w:color w:val="auto"/>
          <w:szCs w:val="22"/>
        </w:rPr>
        <w:t xml:space="preserve"> Prior to February </w:t>
      </w:r>
      <w:r w:rsidR="00D11505" w:rsidRPr="00F65C1A">
        <w:rPr>
          <w:rFonts w:cs="Times New Roman"/>
          <w:color w:val="auto"/>
          <w:szCs w:val="22"/>
        </w:rPr>
        <w:t>fifteenth</w:t>
      </w:r>
      <w:r w:rsidRPr="00F65C1A">
        <w:rPr>
          <w:rFonts w:cs="Times New Roman"/>
          <w:color w:val="auto"/>
          <w:szCs w:val="22"/>
        </w:rPr>
        <w:t xml:space="preserve"> of the current fiscal year, the Director of the Department of Health and Human Services shall make a presentation to the House Ways and Means Healthcare Budget Subcommittee on the outcomes of Medicaid healthcare initiatives enacted during</w:t>
      </w:r>
      <w:r w:rsidR="00506BBF" w:rsidRPr="00F65C1A">
        <w:rPr>
          <w:rFonts w:cs="Times New Roman"/>
          <w:color w:val="auto"/>
          <w:szCs w:val="22"/>
        </w:rPr>
        <w:t xml:space="preserve"> </w:t>
      </w:r>
      <w:r w:rsidR="004F3224" w:rsidRPr="00F65C1A">
        <w:rPr>
          <w:rFonts w:cs="Times New Roman"/>
          <w:color w:val="auto"/>
          <w:szCs w:val="22"/>
        </w:rPr>
        <w:t>the current fiscal year</w:t>
      </w:r>
      <w:r w:rsidRPr="00F65C1A">
        <w:rPr>
          <w:rFonts w:cs="Times New Roman"/>
          <w:color w:val="auto"/>
          <w:szCs w:val="22"/>
        </w:rPr>
        <w:t xml:space="preserve"> to improve the </w:t>
      </w:r>
      <w:r w:rsidR="008A2081" w:rsidRPr="00F65C1A">
        <w:rPr>
          <w:rFonts w:cs="Times New Roman"/>
          <w:color w:val="auto"/>
          <w:szCs w:val="22"/>
        </w:rPr>
        <w:t>well</w:t>
      </w:r>
      <w:r w:rsidR="00FE0880" w:rsidRPr="00F65C1A">
        <w:rPr>
          <w:rFonts w:cs="Times New Roman"/>
          <w:color w:val="auto"/>
          <w:szCs w:val="22"/>
        </w:rPr>
        <w:noBreakHyphen/>
      </w:r>
      <w:r w:rsidR="008A2081" w:rsidRPr="00F65C1A">
        <w:rPr>
          <w:rFonts w:cs="Times New Roman"/>
          <w:color w:val="auto"/>
          <w:szCs w:val="22"/>
        </w:rPr>
        <w:t>being</w:t>
      </w:r>
      <w:r w:rsidRPr="00F65C1A">
        <w:rPr>
          <w:rFonts w:cs="Times New Roman"/>
          <w:color w:val="auto"/>
          <w:szCs w:val="22"/>
        </w:rPr>
        <w:t xml:space="preserve"> of persons enrolled in the Medicaid program and receiving services from Medicaid providers.</w:t>
      </w:r>
    </w:p>
    <w:p w:rsidR="00DF58BB" w:rsidRPr="00F65C1A"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33.22.</w:t>
      </w:r>
      <w:r w:rsidRPr="00F65C1A">
        <w:rPr>
          <w:rFonts w:cs="Times New Roman"/>
          <w:color w:val="auto"/>
          <w:szCs w:val="22"/>
        </w:rPr>
        <w:tab/>
        <w:t>(DHHS: Rural Health Initiative)  From the funds appropriated to the Department of Health and Human Services for the Rural Health Initiative in the current fiscal year, the department shall partner with the following state agencies, institutions, and other key stakeholders to implement these components of a Rural Health Initiative to better meet the needs of medically underserved communities throughout the state.  The department may leverage any and all available federal funds to implement this initiative.  Recurring and non</w:t>
      </w:r>
      <w:r w:rsidRPr="00F65C1A">
        <w:rPr>
          <w:rFonts w:cs="Times New Roman"/>
          <w:color w:val="auto"/>
          <w:szCs w:val="22"/>
        </w:rPr>
        <w:noBreakHyphen/>
        <w:t>recurring funding for the Rural Health Initiative may be carried forward by the department and expended for the same purpose.</w:t>
      </w:r>
    </w:p>
    <w:p w:rsidR="00DF58BB" w:rsidRPr="00F65C1A"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(A)</w:t>
      </w:r>
      <w:r w:rsidRPr="00F65C1A">
        <w:rPr>
          <w:rFonts w:cs="Times New Roman"/>
          <w:color w:val="auto"/>
          <w:szCs w:val="22"/>
        </w:rPr>
        <w:tab/>
        <w:t>The Department of Health and Human Services shall incentivize the development of primary care access in rural and underserved areas, leverage Medicaid spending on Graduate Medical Education (GME) by implementing methodologies that support recommendations contained in the January 2014 report of the South Carolina GME Advisory Group, and continue to leverage the use of teaching hospitals to ensure rural physician coverage in counties with a demonstrated lack of adequate access and coverage through the following provisions:</w:t>
      </w:r>
    </w:p>
    <w:p w:rsidR="00DF58BB" w:rsidRPr="00F65C1A"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(1)</w:t>
      </w:r>
      <w:r w:rsidRPr="00F65C1A">
        <w:rPr>
          <w:rFonts w:cs="Times New Roman"/>
          <w:color w:val="auto"/>
          <w:szCs w:val="22"/>
        </w:rPr>
        <w:tab/>
        <w:t xml:space="preserve">Rural and Underserved Area Provider Capacity </w:t>
      </w:r>
      <w:r w:rsidRPr="00F65C1A">
        <w:rPr>
          <w:rFonts w:cs="Times New Roman"/>
          <w:color w:val="auto"/>
          <w:szCs w:val="22"/>
        </w:rPr>
        <w:noBreakHyphen/>
        <w:t xml:space="preserve"> the department shall partner with the University of South Carolina School of Medicine to develop a statewide Rural Health Initiative to identify strategies for significantly improving health care access, supporting physicians, and reducing health inequities in rural communities.  In addition, the department shall also contract with the MUSC Hospital Authority in the amount of $1,000,000, and the USC School of Medicine in the amount of $2,000,000 to further develop statewide teaching partnerships.</w:t>
      </w:r>
      <w:r w:rsidR="00DC27B1" w:rsidRPr="00F65C1A">
        <w:rPr>
          <w:rFonts w:cs="Times New Roman"/>
          <w:color w:val="auto"/>
          <w:szCs w:val="22"/>
        </w:rPr>
        <w:t xml:space="preserve">  </w:t>
      </w:r>
      <w:r w:rsidR="00DC27B1" w:rsidRPr="00F65C1A">
        <w:rPr>
          <w:rFonts w:cs="Times New Roman"/>
          <w:i/>
          <w:color w:val="auto"/>
          <w:szCs w:val="22"/>
          <w:u w:val="single"/>
        </w:rPr>
        <w:t xml:space="preserve">The department shall also expend $4,000,000 in accordance with a graduate medical education plan developed cooperatively by </w:t>
      </w:r>
      <w:r w:rsidR="003803F1" w:rsidRPr="00F65C1A">
        <w:rPr>
          <w:rFonts w:cs="Times New Roman"/>
          <w:i/>
          <w:color w:val="auto"/>
          <w:szCs w:val="22"/>
          <w:u w:val="single"/>
        </w:rPr>
        <w:t xml:space="preserve">the </w:t>
      </w:r>
      <w:r w:rsidR="00DC27B1" w:rsidRPr="00F65C1A">
        <w:rPr>
          <w:rFonts w:cs="Times New Roman"/>
          <w:i/>
          <w:color w:val="auto"/>
          <w:szCs w:val="22"/>
          <w:u w:val="single"/>
        </w:rPr>
        <w:t>Medical University of South Carolina, the University of South Carolina and Francis Marion University.</w:t>
      </w:r>
    </w:p>
    <w:p w:rsidR="00DF58BB" w:rsidRPr="00F65C1A"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(2)</w:t>
      </w:r>
      <w:r w:rsidRPr="00F65C1A">
        <w:rPr>
          <w:rFonts w:cs="Times New Roman"/>
          <w:color w:val="auto"/>
          <w:szCs w:val="22"/>
        </w:rPr>
        <w:tab/>
        <w:t xml:space="preserve">Rural Healthcare Coverage and Education </w:t>
      </w:r>
      <w:r w:rsidRPr="00F65C1A">
        <w:rPr>
          <w:rFonts w:cs="Times New Roman"/>
          <w:color w:val="auto"/>
          <w:szCs w:val="22"/>
        </w:rPr>
        <w:noBreakHyphen/>
        <w:t xml:space="preserve"> The USC School of Medicine, in consultation with the South Carolina Office of Rural Health, shall continue to operate a Center of Excellence to support and develop rural medical education and delivery infrastructure with a statewide focus, through clinical practice, training, and research, as well as collaboration with other state agencies and institutions.  The center’s activities must be centered on efforts to improve access to care and expand healthcare provider capacity in rural communities.  The department shall authorize at least $1,000,000 to support center staffing as well as the programs and collaborations delivering rural health research, the ICARED program, workforce development scholarships and recruitment, rural fellowships, health education development, and/or rural practice support and education.  Funding released by the department pursuant to this section must not be used by the recipient(s) to supplant existing resources already used for the same or comparable purposes.  No later than February first of the current fiscal year, the USC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rsidR="00DF58BB" w:rsidRPr="00F65C1A"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(3)</w:t>
      </w:r>
      <w:r w:rsidRPr="00F65C1A">
        <w:rPr>
          <w:rFonts w:cs="Times New Roman"/>
          <w:color w:val="auto"/>
          <w:szCs w:val="22"/>
        </w:rPr>
        <w:tab/>
        <w:t xml:space="preserve">Rural Medicine Workforce Development </w:t>
      </w:r>
      <w:r w:rsidRPr="00F65C1A">
        <w:rPr>
          <w:rFonts w:cs="Times New Roman"/>
          <w:color w:val="auto"/>
          <w:szCs w:val="22"/>
        </w:rPr>
        <w:noBreakHyphen/>
        <w:t xml:space="preserve"> The department, in consultation with the Medical Education Advisory Committee (MEAC), shall support the development of additional residency and/or fellowship slots or programs in rural medicine, family medicine, and any other appropriate primary care specialties that have been identified by the department as not being adequately served by existing Graduate Medical Education programs.  The department shall ensure that each in</w:t>
      </w:r>
      <w:r w:rsidRPr="00F65C1A">
        <w:rPr>
          <w:rFonts w:cs="Times New Roman"/>
          <w:color w:val="auto"/>
          <w:szCs w:val="22"/>
        </w:rPr>
        <w:noBreakHyphen/>
        <w:t>state member of the Association of American Medical Colleges is afforded the opportunity to participate in MEAC.  New training sites and/or residency positions are subject to approval as specified by the Accreditation Council for Graduate Medical Education (ACGME).  The department may also accept proposals and award grants for programs designed to expose resident physicians to rural practice and enhance the opportunity to recruit these residents for long</w:t>
      </w:r>
      <w:r w:rsidRPr="00F65C1A">
        <w:rPr>
          <w:rFonts w:cs="Times New Roman"/>
          <w:color w:val="auto"/>
          <w:szCs w:val="22"/>
        </w:rPr>
        <w:noBreakHyphen/>
        <w:t>term practice in these rural and/or underserved communities.  Up to $500,000 of the recurring funds appropriated to the department for the Rural Health Initiative may be used for this purpose.</w:t>
      </w:r>
      <w:r w:rsidR="001C654E" w:rsidRPr="00F65C1A">
        <w:rPr>
          <w:rFonts w:cs="Times New Roman"/>
          <w:color w:val="auto"/>
          <w:szCs w:val="22"/>
        </w:rPr>
        <w:t xml:space="preserve">  </w:t>
      </w:r>
      <w:r w:rsidR="001C654E" w:rsidRPr="00F65C1A">
        <w:rPr>
          <w:rFonts w:cs="Times New Roman"/>
          <w:i/>
          <w:color w:val="auto"/>
          <w:szCs w:val="22"/>
          <w:u w:val="single"/>
        </w:rPr>
        <w:t>Additionally, the department shall use up to $200,000 of the recurring funds appropriated for the Department of Aging’s Geriatric Physicians Loan Forgiveness program.</w:t>
      </w:r>
    </w:p>
    <w:p w:rsidR="00DF58BB" w:rsidRPr="00F65C1A"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(4)</w:t>
      </w:r>
      <w:r w:rsidRPr="00F65C1A">
        <w:rPr>
          <w:rFonts w:cs="Times New Roman"/>
          <w:color w:val="auto"/>
          <w:szCs w:val="22"/>
        </w:rPr>
        <w:tab/>
        <w:t xml:space="preserve">Statewide Health Innovations </w:t>
      </w:r>
      <w:r w:rsidRPr="00F65C1A">
        <w:rPr>
          <w:rFonts w:cs="Times New Roman"/>
          <w:color w:val="auto"/>
          <w:szCs w:val="22"/>
        </w:rPr>
        <w:noBreakHyphen/>
        <w:t xml:space="preserve"> At least $2,000,000 must be expended by the department to contract with the USC School of Medicine to develop and continue innovative healthcare delivery and training opportunities through collaborative community engagement via ICARED and other innovative programs that provide clinical services, mental and behavioral health services, children’s health, OB/GYN services, and/or chronic disease coverage gaps.  In consultation with the Office of Rural Health, the department must ensure collaborative efforts with the greatest potential for impact are prioritized.</w:t>
      </w:r>
    </w:p>
    <w:p w:rsidR="002351F3" w:rsidRPr="00F65C1A"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(B)</w:t>
      </w:r>
      <w:r w:rsidRPr="00F65C1A">
        <w:rPr>
          <w:rFonts w:cs="Times New Roman"/>
          <w:color w:val="auto"/>
          <w:szCs w:val="22"/>
        </w:rPr>
        <w:tab/>
        <w:t>The department shall continue to investigate the potential use of DSH and/or any other allowable and appropriate source of funds in order to improve access to emergency medical services in one or more communities identified by the department in which such access has been degraded due to a hospital’s closure during the past five years.</w:t>
      </w:r>
    </w:p>
    <w:p w:rsidR="00DF58BB" w:rsidRPr="00F65C1A"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(1)</w:t>
      </w:r>
      <w:r w:rsidRPr="00F65C1A">
        <w:rPr>
          <w:rFonts w:cs="Times New Roman"/>
          <w:color w:val="auto"/>
          <w:szCs w:val="22"/>
        </w:rPr>
        <w:tab/>
        <w:t>In the current fiscal year, the department is authorized to establish a DSH pool, or carry forward DSH capacity from a previous period as federally permissible, for this purpose and/or if deemed necessary to implement transformation plans for which conforming applications were filed with the department pursuant to this or a previous hospital transformation or rural health initiative proviso, but for which additional negotiations or development were required.  An emergency department that is established within 35 miles of its sponsoring hospital pursuant to this or a previous hospital transformation or rural health initiative proviso and which receives dedicated funding pursuant to this proviso shall be exempt from any Department of Health and Environmental Control Certificate of Need requirements or regulations.  Any such facility shall participate in the South Carolina Telemedicine Network.</w:t>
      </w:r>
    </w:p>
    <w:p w:rsidR="00DF58BB" w:rsidRPr="00F65C1A"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(2)</w:t>
      </w:r>
      <w:r w:rsidRPr="00F65C1A">
        <w:rPr>
          <w:rFonts w:cs="Times New Roman"/>
          <w:color w:val="auto"/>
          <w:szCs w:val="22"/>
        </w:rPr>
        <w:tab/>
      </w:r>
      <w:r w:rsidRPr="00F65C1A">
        <w:rPr>
          <w:rFonts w:cs="Times New Roman"/>
          <w:szCs w:val="22"/>
        </w:rPr>
        <w:t xml:space="preserve">The department may solicit proposals from and provide financial support for capital expenditures associated with the </w:t>
      </w:r>
      <w:r w:rsidRPr="00F65C1A">
        <w:rPr>
          <w:rFonts w:cs="Times New Roman"/>
          <w:strike/>
          <w:szCs w:val="22"/>
        </w:rPr>
        <w:t>consolidation</w:t>
      </w:r>
      <w:r w:rsidRPr="00F65C1A">
        <w:rPr>
          <w:rFonts w:cs="Times New Roman"/>
          <w:szCs w:val="22"/>
        </w:rPr>
        <w:t xml:space="preserve"> </w:t>
      </w:r>
      <w:r w:rsidR="00D10958" w:rsidRPr="00F65C1A">
        <w:rPr>
          <w:rFonts w:cs="Times New Roman"/>
          <w:i/>
          <w:szCs w:val="22"/>
          <w:u w:val="single"/>
        </w:rPr>
        <w:t>replacement</w:t>
      </w:r>
      <w:r w:rsidR="00D10958" w:rsidRPr="00F65C1A">
        <w:rPr>
          <w:rFonts w:cs="Times New Roman"/>
          <w:szCs w:val="22"/>
        </w:rPr>
        <w:t xml:space="preserve"> </w:t>
      </w:r>
      <w:r w:rsidRPr="00F65C1A">
        <w:rPr>
          <w:rFonts w:cs="Times New Roman"/>
          <w:szCs w:val="22"/>
        </w:rPr>
        <w:t xml:space="preserve">of two or more rural hospitals, not to exceed one-quarter of the total </w:t>
      </w:r>
      <w:r w:rsidR="00D10958" w:rsidRPr="00F65C1A">
        <w:rPr>
          <w:rFonts w:cs="Times New Roman"/>
          <w:i/>
          <w:szCs w:val="22"/>
          <w:u w:val="single"/>
        </w:rPr>
        <w:t>project</w:t>
      </w:r>
      <w:r w:rsidR="00D10958" w:rsidRPr="00F65C1A">
        <w:rPr>
          <w:rFonts w:cs="Times New Roman"/>
          <w:szCs w:val="22"/>
        </w:rPr>
        <w:t xml:space="preserve"> </w:t>
      </w:r>
      <w:r w:rsidRPr="00F65C1A">
        <w:rPr>
          <w:rFonts w:cs="Times New Roman"/>
          <w:szCs w:val="22"/>
        </w:rPr>
        <w:t xml:space="preserve">capital budget </w:t>
      </w:r>
      <w:r w:rsidRPr="00F65C1A">
        <w:rPr>
          <w:rFonts w:cs="Times New Roman"/>
          <w:strike/>
          <w:szCs w:val="22"/>
        </w:rPr>
        <w:t>for the consolidation</w:t>
      </w:r>
      <w:r w:rsidRPr="00F65C1A">
        <w:rPr>
          <w:rFonts w:cs="Times New Roman"/>
          <w:szCs w:val="22"/>
        </w:rPr>
        <w:t xml:space="preserve">.  Such a </w:t>
      </w:r>
      <w:r w:rsidRPr="00F65C1A">
        <w:rPr>
          <w:rFonts w:cs="Times New Roman"/>
          <w:strike/>
          <w:szCs w:val="22"/>
        </w:rPr>
        <w:t>consolidation</w:t>
      </w:r>
      <w:r w:rsidRPr="00F65C1A">
        <w:rPr>
          <w:rFonts w:cs="Times New Roman"/>
          <w:szCs w:val="22"/>
        </w:rPr>
        <w:t xml:space="preserve"> plan must be submitted by a hospital system approved to advise a rural transformation project, and the </w:t>
      </w:r>
      <w:r w:rsidRPr="00F65C1A">
        <w:rPr>
          <w:rFonts w:cs="Times New Roman"/>
          <w:strike/>
          <w:szCs w:val="22"/>
        </w:rPr>
        <w:t>consolidation</w:t>
      </w:r>
      <w:r w:rsidRPr="00F65C1A">
        <w:rPr>
          <w:rFonts w:cs="Times New Roman"/>
          <w:szCs w:val="22"/>
        </w:rPr>
        <w:t xml:space="preserve"> </w:t>
      </w:r>
      <w:r w:rsidR="00D10958" w:rsidRPr="00F65C1A">
        <w:rPr>
          <w:rFonts w:cs="Times New Roman"/>
          <w:i/>
          <w:szCs w:val="22"/>
          <w:u w:val="single"/>
        </w:rPr>
        <w:t>project</w:t>
      </w:r>
      <w:r w:rsidR="00D10958" w:rsidRPr="00F65C1A">
        <w:rPr>
          <w:rFonts w:cs="Times New Roman"/>
          <w:szCs w:val="22"/>
        </w:rPr>
        <w:t xml:space="preserve"> </w:t>
      </w:r>
      <w:r w:rsidRPr="00F65C1A">
        <w:rPr>
          <w:rFonts w:cs="Times New Roman"/>
          <w:szCs w:val="22"/>
        </w:rPr>
        <w:t>must be subject to ongoing advisement by the submitting facility</w:t>
      </w:r>
      <w:r w:rsidR="00D10958" w:rsidRPr="00F65C1A">
        <w:rPr>
          <w:rFonts w:cs="Times New Roman"/>
          <w:i/>
          <w:szCs w:val="22"/>
          <w:u w:val="single"/>
        </w:rPr>
        <w:t>, or subject to acquisition by the advising facility</w:t>
      </w:r>
      <w:r w:rsidRPr="00F65C1A">
        <w:rPr>
          <w:rFonts w:cs="Times New Roman"/>
          <w:szCs w:val="22"/>
        </w:rPr>
        <w:t xml:space="preserve">.  </w:t>
      </w:r>
      <w:r w:rsidRPr="00F65C1A">
        <w:rPr>
          <w:rFonts w:cs="Times New Roman"/>
          <w:strike/>
          <w:szCs w:val="22"/>
        </w:rPr>
        <w:t>At least one of the facilities subject to consolidation</w:t>
      </w:r>
      <w:r w:rsidRPr="00F65C1A">
        <w:rPr>
          <w:rFonts w:cs="Times New Roman"/>
          <w:szCs w:val="22"/>
        </w:rPr>
        <w:t xml:space="preserve"> </w:t>
      </w:r>
      <w:r w:rsidR="00D10958" w:rsidRPr="00F65C1A">
        <w:rPr>
          <w:rFonts w:cs="Times New Roman"/>
          <w:i/>
          <w:szCs w:val="22"/>
          <w:u w:val="single"/>
        </w:rPr>
        <w:t>The advised facility</w:t>
      </w:r>
      <w:r w:rsidR="00D10958" w:rsidRPr="00F65C1A">
        <w:rPr>
          <w:rFonts w:cs="Times New Roman"/>
          <w:szCs w:val="22"/>
        </w:rPr>
        <w:t xml:space="preserve"> </w:t>
      </w:r>
      <w:r w:rsidRPr="00F65C1A">
        <w:rPr>
          <w:rFonts w:cs="Times New Roman"/>
          <w:szCs w:val="22"/>
        </w:rPr>
        <w:t>must be designated as a critical access hospital in a county experiencing not less than four percent decrease in population between the most recent decennial censuses and have been deemed eligible to participate in the rural transformation pool in a prior fiscal year.  The department shall require such written agreements which may require project milestone, last-dollar funding, and other stipulations deemed necessary and prudent by the department to ensure proper use of the funds.</w:t>
      </w:r>
    </w:p>
    <w:p w:rsidR="00DF58BB" w:rsidRPr="00F65C1A"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(C)</w:t>
      </w:r>
      <w:r w:rsidRPr="00F65C1A">
        <w:rPr>
          <w:rFonts w:cs="Times New Roman"/>
          <w:color w:val="auto"/>
          <w:szCs w:val="22"/>
        </w:rPr>
        <w:tab/>
        <w:t>The Revenue and Fiscal Affairs Office and the Area Health Education Consortium’s Office of Healthcare Workforce Analysis and Planning shall provide the department with any information required by the department in order to implement this proviso in accordance with state law and regulations.</w:t>
      </w:r>
    </w:p>
    <w:p w:rsidR="00AC2905" w:rsidRPr="00F65C1A" w:rsidRDefault="00AC290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b/>
          <w:szCs w:val="22"/>
        </w:rPr>
        <w:t>33.</w:t>
      </w:r>
      <w:r w:rsidR="0065599C" w:rsidRPr="00F65C1A">
        <w:rPr>
          <w:rFonts w:cs="Times New Roman"/>
          <w:b/>
          <w:szCs w:val="22"/>
        </w:rPr>
        <w:t>2</w:t>
      </w:r>
      <w:r w:rsidR="00FD5BCD" w:rsidRPr="00F65C1A">
        <w:rPr>
          <w:rFonts w:cs="Times New Roman"/>
          <w:b/>
          <w:szCs w:val="22"/>
        </w:rPr>
        <w:t>3</w:t>
      </w:r>
      <w:r w:rsidRPr="00F65C1A">
        <w:rPr>
          <w:rFonts w:cs="Times New Roman"/>
          <w:b/>
          <w:szCs w:val="22"/>
        </w:rPr>
        <w:t>.</w:t>
      </w:r>
      <w:r w:rsidRPr="00F65C1A">
        <w:rPr>
          <w:rFonts w:cs="Times New Roman"/>
          <w:szCs w:val="22"/>
        </w:rPr>
        <w:tab/>
        <w:t xml:space="preserve">(DHHS: BabyNet Compliance)  With the funds available to the department, the Department of Health and Human Services shall report to the Governor, the Chairman of the Senate Finance Committee, and the Chairman of the House Ways and Means Committee no later than December 31, </w:t>
      </w:r>
      <w:r w:rsidR="00E116C0" w:rsidRPr="00F65C1A">
        <w:rPr>
          <w:rFonts w:cs="Times New Roman"/>
          <w:strike/>
          <w:szCs w:val="22"/>
        </w:rPr>
        <w:t>2018</w:t>
      </w:r>
      <w:r w:rsidRPr="00F65C1A">
        <w:rPr>
          <w:rFonts w:cs="Times New Roman"/>
          <w:szCs w:val="22"/>
        </w:rPr>
        <w:t xml:space="preserve"> </w:t>
      </w:r>
      <w:r w:rsidR="00561E80" w:rsidRPr="00F65C1A">
        <w:rPr>
          <w:rFonts w:cs="Times New Roman"/>
          <w:i/>
          <w:szCs w:val="22"/>
          <w:u w:val="single"/>
        </w:rPr>
        <w:t>2019</w:t>
      </w:r>
      <w:r w:rsidR="00561E80" w:rsidRPr="00F65C1A">
        <w:rPr>
          <w:rFonts w:cs="Times New Roman"/>
          <w:szCs w:val="22"/>
        </w:rPr>
        <w:t xml:space="preserve"> </w:t>
      </w:r>
      <w:r w:rsidRPr="00F65C1A">
        <w:rPr>
          <w:rFonts w:cs="Times New Roman"/>
          <w:szCs w:val="22"/>
        </w:rPr>
        <w:t>on the status of the department</w:t>
      </w:r>
      <w:r w:rsidR="00FE0880" w:rsidRPr="00F65C1A">
        <w:rPr>
          <w:rFonts w:cs="Times New Roman"/>
          <w:szCs w:val="22"/>
        </w:rPr>
        <w:t>’</w:t>
      </w:r>
      <w:r w:rsidRPr="00F65C1A">
        <w:rPr>
          <w:rFonts w:cs="Times New Roman"/>
          <w:szCs w:val="22"/>
        </w:rPr>
        <w:t>s efforts to bring the BabyNet program into compliance with federal requirements.  This report must specifically address areas in which the BabyNet program has received low performance scores and include any relevant correspondence from the U.S. Department of Education.  The report must explain the department</w:t>
      </w:r>
      <w:r w:rsidR="00FE0880" w:rsidRPr="00F65C1A">
        <w:rPr>
          <w:rFonts w:cs="Times New Roman"/>
          <w:szCs w:val="22"/>
        </w:rPr>
        <w:t>’</w:t>
      </w:r>
      <w:r w:rsidRPr="00F65C1A">
        <w:rPr>
          <w:rFonts w:cs="Times New Roman"/>
          <w:szCs w:val="22"/>
        </w:rPr>
        <w:t>s plan for bringing BabyNet into compliance, including specific steps and the associated timeline.</w:t>
      </w:r>
    </w:p>
    <w:p w:rsidR="007E3C99" w:rsidRPr="00F65C1A" w:rsidRDefault="007E3C9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pacing w:val="-4"/>
          <w:u w:val="single"/>
        </w:rPr>
      </w:pPr>
      <w:r w:rsidRPr="00F65C1A">
        <w:rPr>
          <w:rFonts w:cs="Times New Roman"/>
          <w:b/>
          <w:spacing w:val="-4"/>
        </w:rPr>
        <w:tab/>
      </w:r>
      <w:r w:rsidRPr="00F65C1A">
        <w:rPr>
          <w:rFonts w:cs="Times New Roman"/>
          <w:b/>
          <w:i/>
          <w:spacing w:val="-4"/>
          <w:u w:val="single"/>
        </w:rPr>
        <w:t>33.</w:t>
      </w:r>
      <w:r w:rsidR="00473E32" w:rsidRPr="00F65C1A">
        <w:rPr>
          <w:rFonts w:cs="Times New Roman"/>
          <w:b/>
          <w:i/>
          <w:spacing w:val="-4"/>
          <w:u w:val="single"/>
        </w:rPr>
        <w:t>24</w:t>
      </w:r>
      <w:r w:rsidRPr="00F65C1A">
        <w:rPr>
          <w:rFonts w:cs="Times New Roman"/>
          <w:b/>
          <w:i/>
          <w:spacing w:val="-4"/>
          <w:u w:val="single"/>
        </w:rPr>
        <w:t>.</w:t>
      </w:r>
      <w:r w:rsidRPr="00F65C1A">
        <w:rPr>
          <w:rFonts w:cs="Times New Roman"/>
          <w:b/>
          <w:i/>
          <w:spacing w:val="-4"/>
          <w:u w:val="single"/>
        </w:rPr>
        <w:tab/>
      </w:r>
      <w:r w:rsidRPr="00F65C1A">
        <w:rPr>
          <w:rFonts w:cs="Times New Roman"/>
          <w:i/>
          <w:spacing w:val="-4"/>
          <w:u w:val="single"/>
        </w:rPr>
        <w:t xml:space="preserve">(DHHS: Personal Emergency Response System)  With funds appropriated and authorized to the Department of Health and Human Services for Fiscal Year 2019-20, the department shall develop one or more Requests for Proposals, to provide for Personal Emergency Response Systems (PERS) to be issued to Medicaid recipients pursuant to the department’s Medicaid Home and Community-based waiver.  The PERS devices must include in addition to emergency response services, unlimited twenty-four hour, seven-day a week live phone contact with experienced </w:t>
      </w:r>
      <w:r w:rsidRPr="00F65C1A">
        <w:rPr>
          <w:rFonts w:cs="Times New Roman"/>
          <w:i/>
          <w:u w:val="single"/>
        </w:rPr>
        <w:t>registered</w:t>
      </w:r>
      <w:r w:rsidRPr="00F65C1A">
        <w:rPr>
          <w:rFonts w:cs="Times New Roman"/>
          <w:i/>
          <w:spacing w:val="-4"/>
          <w:u w:val="single"/>
        </w:rPr>
        <w:t xml:space="preserve"> nurses for triage services.  A PERS nurse triage call center must be accredited and must be separate from the PERS emergency response call center.  The PERS device must have a wireless radio transmitter and a console that is cellular and does not require a traditional land line.  A PERS device that includes nurse triage services also must comply with the requirements of Federal Communications Commission rules, 47 C.F.R. Part 68; and be approved by the Underwriters Laboratory or Equipment Testing Laboratories as a health care signaling product.  The Department of Health and Human Services shall apply for any waiver necessary under the department’s Medicaid Home and Community-based waiver to implement these provisions.</w:t>
      </w:r>
    </w:p>
    <w:p w:rsidR="00AA3317" w:rsidRPr="00F65C1A" w:rsidRDefault="005B090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AA3317" w:rsidRPr="00F65C1A" w:rsidSect="00AA3317">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r w:rsidRPr="00F65C1A">
        <w:rPr>
          <w:rFonts w:cs="Times New Roman"/>
          <w:szCs w:val="22"/>
        </w:rPr>
        <w:tab/>
      </w:r>
      <w:r w:rsidRPr="00F65C1A">
        <w:rPr>
          <w:rFonts w:cs="Times New Roman"/>
          <w:b/>
          <w:i/>
          <w:szCs w:val="22"/>
          <w:u w:val="single"/>
        </w:rPr>
        <w:t>33.25.</w:t>
      </w:r>
      <w:r w:rsidRPr="00F65C1A">
        <w:rPr>
          <w:rFonts w:cs="Times New Roman"/>
          <w:i/>
          <w:szCs w:val="22"/>
          <w:u w:val="single"/>
        </w:rPr>
        <w:tab/>
        <w:t xml:space="preserve">(DHHS: Family Planning Funds) The State has enacted Section 43-5-1185 of the 1976 Code that prohibits state funds, directly or indirectly, from being utilized by Planned Parenthood for abortions, abortion services or procedures, or administrative functions related to abortions. Having prevented Planned Parenthood from performing abortions with state funds, once the federal injunction is lifted, the Department of Health and Human Services may not direct any federal funds to Planned Parenthood.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in compliance with Part 1.B., Proviso 33.12 </w:t>
      </w:r>
    </w:p>
    <w:p w:rsidR="007E3C99" w:rsidRPr="00F65C1A" w:rsidRDefault="005B090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i/>
          <w:szCs w:val="22"/>
          <w:u w:val="single"/>
        </w:rPr>
        <w:t>of this act is excepted from the above restriction on state family planning funds and may receive state family planning funds.</w:t>
      </w:r>
    </w:p>
    <w:p w:rsidR="00A9603B" w:rsidRPr="00F65C1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5C1A">
        <w:rPr>
          <w:rFonts w:cs="Times New Roman"/>
          <w:b/>
          <w:color w:val="auto"/>
          <w:szCs w:val="22"/>
        </w:rPr>
        <w:t xml:space="preserve">SECTION </w:t>
      </w:r>
      <w:r w:rsidR="00216A11" w:rsidRPr="00F65C1A">
        <w:rPr>
          <w:rFonts w:cs="Times New Roman"/>
          <w:b/>
          <w:color w:val="auto"/>
          <w:szCs w:val="22"/>
        </w:rPr>
        <w:t>34</w:t>
      </w:r>
      <w:r w:rsidRPr="00F65C1A">
        <w:rPr>
          <w:rFonts w:cs="Times New Roman"/>
          <w:b/>
          <w:color w:val="auto"/>
          <w:szCs w:val="22"/>
        </w:rPr>
        <w:t xml:space="preserve"> </w:t>
      </w:r>
      <w:r w:rsidR="00FE0880" w:rsidRPr="00F65C1A">
        <w:rPr>
          <w:rFonts w:cs="Times New Roman"/>
          <w:b/>
          <w:color w:val="auto"/>
          <w:szCs w:val="22"/>
        </w:rPr>
        <w:noBreakHyphen/>
      </w:r>
      <w:r w:rsidRPr="00F65C1A">
        <w:rPr>
          <w:rFonts w:cs="Times New Roman"/>
          <w:b/>
          <w:color w:val="auto"/>
          <w:szCs w:val="22"/>
        </w:rPr>
        <w:t xml:space="preserve"> J04</w:t>
      </w:r>
      <w:r w:rsidR="00F36631" w:rsidRPr="00F65C1A">
        <w:rPr>
          <w:rFonts w:cs="Times New Roman"/>
          <w:b/>
          <w:color w:val="auto"/>
          <w:szCs w:val="22"/>
        </w:rPr>
        <w:t xml:space="preserve">0 </w:t>
      </w:r>
      <w:r w:rsidR="00FE0880" w:rsidRPr="00F65C1A">
        <w:rPr>
          <w:rFonts w:cs="Times New Roman"/>
          <w:b/>
          <w:color w:val="auto"/>
          <w:szCs w:val="22"/>
        </w:rPr>
        <w:noBreakHyphen/>
      </w:r>
      <w:r w:rsidR="00F36631" w:rsidRPr="00F65C1A">
        <w:rPr>
          <w:rFonts w:cs="Times New Roman"/>
          <w:b/>
          <w:color w:val="auto"/>
          <w:szCs w:val="22"/>
        </w:rPr>
        <w:t xml:space="preserve"> </w:t>
      </w:r>
      <w:r w:rsidRPr="00F65C1A">
        <w:rPr>
          <w:rFonts w:cs="Times New Roman"/>
          <w:b/>
          <w:color w:val="auto"/>
          <w:szCs w:val="22"/>
        </w:rPr>
        <w:t>DEPARTMENT OF HEALTH AND</w:t>
      </w:r>
      <w:r w:rsidR="00C70778" w:rsidRPr="00F65C1A">
        <w:rPr>
          <w:rFonts w:cs="Times New Roman"/>
          <w:b/>
          <w:color w:val="auto"/>
          <w:szCs w:val="22"/>
        </w:rPr>
        <w:t xml:space="preserve"> </w:t>
      </w:r>
      <w:r w:rsidRPr="00F65C1A">
        <w:rPr>
          <w:rFonts w:cs="Times New Roman"/>
          <w:b/>
          <w:color w:val="auto"/>
          <w:szCs w:val="22"/>
        </w:rPr>
        <w:t>ENVIRONMENTAL</w:t>
      </w:r>
      <w:r w:rsidR="0015067A" w:rsidRPr="00F65C1A">
        <w:rPr>
          <w:rFonts w:cs="Times New Roman"/>
          <w:b/>
          <w:color w:val="auto"/>
          <w:szCs w:val="22"/>
        </w:rPr>
        <w:t xml:space="preserve"> </w:t>
      </w:r>
      <w:r w:rsidRPr="00F65C1A">
        <w:rPr>
          <w:rFonts w:cs="Times New Roman"/>
          <w:b/>
          <w:color w:val="auto"/>
          <w:szCs w:val="22"/>
        </w:rPr>
        <w:t>CONTROL</w:t>
      </w:r>
    </w:p>
    <w:p w:rsidR="00A9603B" w:rsidRPr="00F65C1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216A11" w:rsidRPr="00F65C1A">
        <w:rPr>
          <w:rFonts w:cs="Times New Roman"/>
          <w:b/>
          <w:color w:val="auto"/>
          <w:szCs w:val="22"/>
        </w:rPr>
        <w:t>34</w:t>
      </w:r>
      <w:r w:rsidRPr="00F65C1A">
        <w:rPr>
          <w:rFonts w:cs="Times New Roman"/>
          <w:b/>
          <w:color w:val="auto"/>
          <w:szCs w:val="22"/>
        </w:rPr>
        <w:t>.1.</w:t>
      </w:r>
      <w:r w:rsidRPr="00F65C1A">
        <w:rPr>
          <w:rFonts w:cs="Times New Roman"/>
          <w:color w:val="auto"/>
          <w:szCs w:val="22"/>
        </w:rPr>
        <w:tab/>
        <w:t>(DHEC: County Health Departments Funding)  Out of the appropriation provided in this section for “Access to Care</w:t>
      </w:r>
      <w:r w:rsidR="002937AE" w:rsidRPr="00F65C1A">
        <w:rPr>
          <w:rFonts w:cs="Times New Roman"/>
          <w:color w:val="auto"/>
          <w:szCs w:val="22"/>
        </w:rPr>
        <w:t>,</w:t>
      </w:r>
      <w:r w:rsidRPr="00F65C1A">
        <w:rPr>
          <w:rFonts w:cs="Times New Roman"/>
          <w:color w:val="auto"/>
          <w:szCs w:val="22"/>
        </w:rPr>
        <w:t>” the sum of $25,000 shall be distributed to the county health departments by the commissioner, with the approval of the Board of Department of Health and Environmental Control, for the following purposes: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(1)</w:t>
      </w:r>
      <w:r w:rsidRPr="00F65C1A">
        <w:rPr>
          <w:rFonts w:cs="Times New Roman"/>
          <w:color w:val="auto"/>
          <w:szCs w:val="22"/>
        </w:rPr>
        <w:tab/>
        <w:t>To insure the provision of a reasonably adequate public health program in each county.</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(2)</w:t>
      </w:r>
      <w:r w:rsidRPr="00F65C1A">
        <w:rPr>
          <w:rFonts w:cs="Times New Roman"/>
          <w:color w:val="auto"/>
          <w:szCs w:val="22"/>
        </w:rPr>
        <w:tab/>
        <w:t>To provide funds to combat special health problems that may exist in certain counties.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(3)</w:t>
      </w:r>
      <w:r w:rsidRPr="00F65C1A">
        <w:rPr>
          <w:rFonts w:cs="Times New Roman"/>
          <w:color w:val="auto"/>
          <w:szCs w:val="22"/>
        </w:rPr>
        <w:tab/>
        <w:t>To establish and maintain demonstration projects in improved public health methods in one or more counties in the promotion of better public health service throughout the State.</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(4)</w:t>
      </w:r>
      <w:r w:rsidRPr="00F65C1A">
        <w:rPr>
          <w:rFonts w:cs="Times New Roman"/>
          <w:color w:val="auto"/>
          <w:szCs w:val="22"/>
        </w:rPr>
        <w:tab/>
        <w:t>To encourage and promote local participation in financial support of the county health departments.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(5)</w:t>
      </w:r>
      <w:r w:rsidRPr="00F65C1A">
        <w:rPr>
          <w:rFonts w:cs="Times New Roman"/>
          <w:color w:val="auto"/>
          <w:szCs w:val="22"/>
        </w:rPr>
        <w:tab/>
        <w:t>To meet emergency situations which may arise in local areas.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(6)</w:t>
      </w:r>
      <w:r w:rsidRPr="00F65C1A">
        <w:rPr>
          <w:rFonts w:cs="Times New Roman"/>
          <w:color w:val="auto"/>
          <w:szCs w:val="22"/>
        </w:rPr>
        <w:tab/>
        <w:t>To fit funds available to amounts budgeted when small differences occur.</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provisions of this proviso shall not supersede or suspend the provisions of Section 13</w:t>
      </w:r>
      <w:r w:rsidR="00FE0880" w:rsidRPr="00F65C1A">
        <w:rPr>
          <w:rFonts w:cs="Times New Roman"/>
          <w:color w:val="auto"/>
          <w:szCs w:val="22"/>
        </w:rPr>
        <w:noBreakHyphen/>
      </w:r>
      <w:r w:rsidRPr="00F65C1A">
        <w:rPr>
          <w:rFonts w:cs="Times New Roman"/>
          <w:color w:val="auto"/>
          <w:szCs w:val="22"/>
        </w:rPr>
        <w:t>7</w:t>
      </w:r>
      <w:r w:rsidR="00FE0880" w:rsidRPr="00F65C1A">
        <w:rPr>
          <w:rFonts w:cs="Times New Roman"/>
          <w:color w:val="auto"/>
          <w:szCs w:val="22"/>
        </w:rPr>
        <w:noBreakHyphen/>
      </w:r>
      <w:r w:rsidRPr="00F65C1A">
        <w:rPr>
          <w:rFonts w:cs="Times New Roman"/>
          <w:color w:val="auto"/>
          <w:szCs w:val="22"/>
        </w:rPr>
        <w:t>30 of the 1976 Code.</w:t>
      </w:r>
    </w:p>
    <w:p w:rsidR="00A9603B" w:rsidRPr="00F65C1A" w:rsidRDefault="007B11F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216A11" w:rsidRPr="00F65C1A">
        <w:rPr>
          <w:rFonts w:cs="Times New Roman"/>
          <w:b/>
          <w:color w:val="auto"/>
          <w:szCs w:val="22"/>
        </w:rPr>
        <w:t>34</w:t>
      </w:r>
      <w:r w:rsidRPr="00F65C1A">
        <w:rPr>
          <w:rFonts w:cs="Times New Roman"/>
          <w:b/>
          <w:color w:val="auto"/>
          <w:szCs w:val="22"/>
        </w:rPr>
        <w:t>.</w:t>
      </w:r>
      <w:r w:rsidR="00CA2BB3" w:rsidRPr="00F65C1A">
        <w:rPr>
          <w:rFonts w:cs="Times New Roman"/>
          <w:b/>
          <w:color w:val="auto"/>
          <w:szCs w:val="22"/>
        </w:rPr>
        <w:t>2</w:t>
      </w:r>
      <w:r w:rsidRPr="00F65C1A">
        <w:rPr>
          <w:rFonts w:cs="Times New Roman"/>
          <w:b/>
          <w:color w:val="auto"/>
          <w:szCs w:val="22"/>
        </w:rPr>
        <w:t>.</w:t>
      </w:r>
      <w:r w:rsidRPr="00F65C1A">
        <w:rPr>
          <w:rFonts w:cs="Times New Roman"/>
          <w:color w:val="auto"/>
          <w:szCs w:val="22"/>
        </w:rPr>
        <w:tab/>
        <w:t>(DHEC: County Health Units)</w:t>
      </w:r>
      <w:r w:rsidR="004225BF" w:rsidRPr="00F65C1A">
        <w:rPr>
          <w:rFonts w:cs="Times New Roman"/>
          <w:color w:val="auto"/>
          <w:szCs w:val="22"/>
        </w:rPr>
        <w:t xml:space="preserve"> </w:t>
      </w:r>
      <w:r w:rsidRPr="00F65C1A">
        <w:rPr>
          <w:rFonts w:cs="Times New Roman"/>
          <w:color w:val="auto"/>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F65C1A">
        <w:rPr>
          <w:rFonts w:cs="Times New Roman"/>
          <w:color w:val="auto"/>
          <w:szCs w:val="22"/>
        </w:rPr>
        <w:t xml:space="preserve"> </w:t>
      </w:r>
      <w:r w:rsidRPr="00F65C1A">
        <w:rPr>
          <w:rFonts w:cs="Times New Roman"/>
          <w:color w:val="auto"/>
          <w:szCs w:val="22"/>
        </w:rPr>
        <w:t>general funds appropriated herein for Access to Care shall be allocated on a basis such that no county budget shall receive less than the amount received in the prior fiscal year, except when instructed by the</w:t>
      </w:r>
      <w:r w:rsidR="00E67871" w:rsidRPr="00F65C1A">
        <w:rPr>
          <w:rFonts w:cs="Times New Roman"/>
          <w:color w:val="auto"/>
          <w:szCs w:val="22"/>
        </w:rPr>
        <w:t xml:space="preserve"> </w:t>
      </w:r>
      <w:r w:rsidR="002726B4" w:rsidRPr="00F65C1A">
        <w:rPr>
          <w:rFonts w:cs="Times New Roman"/>
          <w:color w:val="auto"/>
          <w:szCs w:val="22"/>
        </w:rPr>
        <w:t>Executive Budget Office</w:t>
      </w:r>
      <w:r w:rsidRPr="00F65C1A">
        <w:rPr>
          <w:rFonts w:cs="Times New Roman"/>
          <w:color w:val="auto"/>
          <w:szCs w:val="22"/>
        </w:rPr>
        <w:t xml:space="preserve"> or the General Assembly to reduce funds within the department by a certain percentage, the department may unilaterally reduce the county health units up to the stipulated percentage.</w:t>
      </w:r>
    </w:p>
    <w:p w:rsidR="00A9603B" w:rsidRPr="00F65C1A" w:rsidRDefault="007B11F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216A11" w:rsidRPr="00F65C1A">
        <w:rPr>
          <w:rFonts w:cs="Times New Roman"/>
          <w:b/>
          <w:color w:val="auto"/>
          <w:szCs w:val="22"/>
        </w:rPr>
        <w:t>34</w:t>
      </w:r>
      <w:r w:rsidRPr="00F65C1A">
        <w:rPr>
          <w:rFonts w:cs="Times New Roman"/>
          <w:b/>
          <w:color w:val="auto"/>
          <w:szCs w:val="22"/>
        </w:rPr>
        <w:t>.</w:t>
      </w:r>
      <w:r w:rsidR="00CA2BB3" w:rsidRPr="00F65C1A">
        <w:rPr>
          <w:rFonts w:cs="Times New Roman"/>
          <w:b/>
          <w:color w:val="auto"/>
          <w:szCs w:val="22"/>
        </w:rPr>
        <w:t>3</w:t>
      </w:r>
      <w:r w:rsidRPr="00F65C1A">
        <w:rPr>
          <w:rFonts w:cs="Times New Roman"/>
          <w:b/>
          <w:color w:val="auto"/>
          <w:szCs w:val="22"/>
        </w:rPr>
        <w:t>.</w:t>
      </w:r>
      <w:r w:rsidRPr="00F65C1A">
        <w:rPr>
          <w:rFonts w:cs="Times New Roman"/>
          <w:color w:val="auto"/>
          <w:szCs w:val="22"/>
        </w:rPr>
        <w:tab/>
        <w:t>(DHEC: Camp Burnt Gin)  Private donations or contributions for</w:t>
      </w:r>
      <w:r w:rsidR="004225BF" w:rsidRPr="00F65C1A">
        <w:rPr>
          <w:rFonts w:cs="Times New Roman"/>
          <w:color w:val="auto"/>
          <w:szCs w:val="22"/>
        </w:rPr>
        <w:t xml:space="preserve"> </w:t>
      </w:r>
      <w:r w:rsidRPr="00F65C1A">
        <w:rPr>
          <w:rFonts w:cs="Times New Roman"/>
          <w:color w:val="auto"/>
          <w:szCs w:val="22"/>
        </w:rPr>
        <w:t>the operation of Camp Burnt Gin shall be deposited in a restricted account.</w:t>
      </w:r>
      <w:r w:rsidR="004225BF" w:rsidRPr="00F65C1A">
        <w:rPr>
          <w:rFonts w:cs="Times New Roman"/>
          <w:color w:val="auto"/>
          <w:szCs w:val="22"/>
        </w:rPr>
        <w:t xml:space="preserve">  </w:t>
      </w:r>
      <w:r w:rsidRPr="00F65C1A">
        <w:rPr>
          <w:rFonts w:cs="Times New Roman"/>
          <w:color w:val="auto"/>
          <w:szCs w:val="22"/>
        </w:rPr>
        <w:t>These funds may be carried forward and shall be made available as needed to fund the operation of the camp.  Withdrawals from this restricted account must be in accordance with approved procedures.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216A11" w:rsidRPr="00F65C1A">
        <w:rPr>
          <w:rFonts w:cs="Times New Roman"/>
          <w:b/>
          <w:color w:val="auto"/>
          <w:szCs w:val="22"/>
        </w:rPr>
        <w:t>34</w:t>
      </w:r>
      <w:r w:rsidRPr="00F65C1A">
        <w:rPr>
          <w:rFonts w:cs="Times New Roman"/>
          <w:b/>
          <w:color w:val="auto"/>
          <w:szCs w:val="22"/>
        </w:rPr>
        <w:t>.</w:t>
      </w:r>
      <w:r w:rsidR="00CA2BB3" w:rsidRPr="00F65C1A">
        <w:rPr>
          <w:rFonts w:cs="Times New Roman"/>
          <w:b/>
          <w:color w:val="auto"/>
          <w:szCs w:val="22"/>
        </w:rPr>
        <w:t>4</w:t>
      </w:r>
      <w:r w:rsidRPr="00F65C1A">
        <w:rPr>
          <w:rFonts w:cs="Times New Roman"/>
          <w:b/>
          <w:color w:val="auto"/>
          <w:szCs w:val="22"/>
        </w:rPr>
        <w:t>.</w:t>
      </w:r>
      <w:r w:rsidRPr="00F65C1A">
        <w:rPr>
          <w:rFonts w:cs="Times New Roman"/>
          <w:color w:val="auto"/>
          <w:szCs w:val="22"/>
        </w:rPr>
        <w:tab/>
        <w:t>(DHEC: Children</w:t>
      </w:r>
      <w:r w:rsidR="00FE0880" w:rsidRPr="00F65C1A">
        <w:rPr>
          <w:rFonts w:cs="Times New Roman"/>
          <w:color w:val="auto"/>
          <w:szCs w:val="22"/>
        </w:rPr>
        <w:t>’</w:t>
      </w:r>
      <w:r w:rsidRPr="00F65C1A">
        <w:rPr>
          <w:rFonts w:cs="Times New Roman"/>
          <w:color w:val="auto"/>
          <w:szCs w:val="22"/>
        </w:rPr>
        <w:t>s Rehabilitative Services)  The Children</w:t>
      </w:r>
      <w:r w:rsidR="00FE0880" w:rsidRPr="00F65C1A">
        <w:rPr>
          <w:rFonts w:cs="Times New Roman"/>
          <w:color w:val="auto"/>
          <w:szCs w:val="22"/>
        </w:rPr>
        <w:t>’</w:t>
      </w:r>
      <w:r w:rsidRPr="00F65C1A">
        <w:rPr>
          <w:rFonts w:cs="Times New Roman"/>
          <w:color w:val="auto"/>
          <w:szCs w:val="22"/>
        </w:rPr>
        <w:t>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F65C1A" w:rsidRDefault="006F4F1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216A11" w:rsidRPr="00F65C1A">
        <w:rPr>
          <w:rFonts w:cs="Times New Roman"/>
          <w:b/>
          <w:color w:val="auto"/>
          <w:szCs w:val="22"/>
        </w:rPr>
        <w:t>34</w:t>
      </w:r>
      <w:r w:rsidRPr="00F65C1A">
        <w:rPr>
          <w:rFonts w:cs="Times New Roman"/>
          <w:b/>
          <w:color w:val="auto"/>
          <w:szCs w:val="22"/>
        </w:rPr>
        <w:t>.5.</w:t>
      </w:r>
      <w:r w:rsidRPr="00F65C1A">
        <w:rPr>
          <w:rFonts w:cs="Times New Roman"/>
          <w:color w:val="auto"/>
          <w:szCs w:val="22"/>
        </w:rPr>
        <w:tab/>
        <w:t xml:space="preserve">(DHEC: Cancer/Hemophilia)  Notwithstanding any other provisions of </w:t>
      </w:r>
      <w:r w:rsidR="00F409AB" w:rsidRPr="00F65C1A">
        <w:rPr>
          <w:rFonts w:cs="Times New Roman"/>
          <w:color w:val="auto"/>
          <w:szCs w:val="22"/>
        </w:rPr>
        <w:t>this act</w:t>
      </w:r>
      <w:r w:rsidRPr="00F65C1A">
        <w:rPr>
          <w:rFonts w:cs="Times New Roman"/>
          <w:color w:val="auto"/>
          <w:szCs w:val="22"/>
        </w:rPr>
        <w:t>, the funds appropriated herein for prevention, detection and surveillance of cancer as well as providing for cancer treatment services</w:t>
      </w:r>
      <w:r w:rsidR="000E3EAF" w:rsidRPr="00F65C1A">
        <w:rPr>
          <w:rFonts w:cs="Times New Roman"/>
          <w:color w:val="auto"/>
          <w:szCs w:val="22"/>
        </w:rPr>
        <w:t xml:space="preserve">, </w:t>
      </w:r>
      <w:r w:rsidRPr="00F65C1A">
        <w:rPr>
          <w:rFonts w:cs="Times New Roman"/>
          <w:color w:val="auto"/>
          <w:szCs w:val="22"/>
        </w:rPr>
        <w:t>$545,449 and the hemophilia assistance program</w:t>
      </w:r>
      <w:r w:rsidR="000E3EAF" w:rsidRPr="00F65C1A">
        <w:rPr>
          <w:rFonts w:cs="Times New Roman"/>
          <w:color w:val="auto"/>
          <w:szCs w:val="22"/>
        </w:rPr>
        <w:t xml:space="preserve">, </w:t>
      </w:r>
      <w:r w:rsidRPr="00F65C1A">
        <w:rPr>
          <w:rFonts w:cs="Times New Roman"/>
          <w:color w:val="auto"/>
          <w:szCs w:val="22"/>
        </w:rPr>
        <w:t xml:space="preserve">$1,186,928 shall not be transferred to other programs within the agency and when instructed by the </w:t>
      </w:r>
      <w:r w:rsidR="002726B4" w:rsidRPr="00F65C1A">
        <w:rPr>
          <w:rFonts w:cs="Times New Roman"/>
          <w:color w:val="auto"/>
          <w:szCs w:val="22"/>
        </w:rPr>
        <w:t>Executive Budget Office</w:t>
      </w:r>
      <w:r w:rsidRPr="00F65C1A">
        <w:rPr>
          <w:rFonts w:cs="Times New Roman"/>
          <w:color w:val="auto"/>
          <w:szCs w:val="22"/>
        </w:rPr>
        <w:t xml:space="preserv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0B3F04"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B3F04" w:rsidRPr="00F65C1A" w:rsidSect="00AA3317">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r w:rsidRPr="00F65C1A">
        <w:rPr>
          <w:rFonts w:cs="Times New Roman"/>
          <w:b/>
          <w:color w:val="auto"/>
          <w:szCs w:val="22"/>
        </w:rPr>
        <w:tab/>
      </w:r>
      <w:r w:rsidR="00216A11" w:rsidRPr="00F65C1A">
        <w:rPr>
          <w:rFonts w:cs="Times New Roman"/>
          <w:b/>
          <w:color w:val="auto"/>
          <w:szCs w:val="22"/>
        </w:rPr>
        <w:t>34</w:t>
      </w:r>
      <w:r w:rsidRPr="00F65C1A">
        <w:rPr>
          <w:rFonts w:cs="Times New Roman"/>
          <w:b/>
          <w:color w:val="auto"/>
          <w:szCs w:val="22"/>
        </w:rPr>
        <w:t>.</w:t>
      </w:r>
      <w:r w:rsidR="00E9148D" w:rsidRPr="00F65C1A">
        <w:rPr>
          <w:rFonts w:cs="Times New Roman"/>
          <w:b/>
          <w:color w:val="auto"/>
          <w:szCs w:val="22"/>
        </w:rPr>
        <w:t>6</w:t>
      </w:r>
      <w:r w:rsidRPr="00F65C1A">
        <w:rPr>
          <w:rFonts w:cs="Times New Roman"/>
          <w:b/>
          <w:color w:val="auto"/>
          <w:szCs w:val="22"/>
        </w:rPr>
        <w:t>.</w:t>
      </w:r>
      <w:r w:rsidRPr="00F65C1A">
        <w:rPr>
          <w:rFonts w:cs="Times New Roman"/>
          <w:color w:val="auto"/>
          <w:szCs w:val="22"/>
        </w:rPr>
        <w:tab/>
        <w:t xml:space="preserve">(DHEC: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216A11" w:rsidRPr="00F65C1A">
        <w:rPr>
          <w:rFonts w:cs="Times New Roman"/>
          <w:b/>
          <w:color w:val="auto"/>
          <w:szCs w:val="22"/>
        </w:rPr>
        <w:t>34</w:t>
      </w:r>
      <w:r w:rsidRPr="00F65C1A">
        <w:rPr>
          <w:rFonts w:cs="Times New Roman"/>
          <w:b/>
          <w:color w:val="auto"/>
          <w:szCs w:val="22"/>
        </w:rPr>
        <w:t>.</w:t>
      </w:r>
      <w:r w:rsidR="00E9148D" w:rsidRPr="00F65C1A">
        <w:rPr>
          <w:rFonts w:cs="Times New Roman"/>
          <w:b/>
          <w:color w:val="auto"/>
          <w:szCs w:val="22"/>
        </w:rPr>
        <w:t>7</w:t>
      </w:r>
      <w:r w:rsidRPr="00F65C1A">
        <w:rPr>
          <w:rFonts w:cs="Times New Roman"/>
          <w:b/>
          <w:color w:val="auto"/>
          <w:szCs w:val="22"/>
        </w:rPr>
        <w:t>.</w:t>
      </w:r>
      <w:r w:rsidRPr="00F65C1A">
        <w:rPr>
          <w:rFonts w:cs="Times New Roman"/>
          <w:color w:val="auto"/>
          <w:szCs w:val="22"/>
        </w:rPr>
        <w:tab/>
        <w:t>(DHEC: Insurance Refunds)  The Department of Health and Environmental Control is authorized to budget and expend monies resulting from insurance refunds for prior year operations for case services in family health.</w:t>
      </w:r>
    </w:p>
    <w:p w:rsidR="00A9603B" w:rsidRPr="00F65C1A" w:rsidRDefault="006F4F1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216A11" w:rsidRPr="00F65C1A">
        <w:rPr>
          <w:rFonts w:cs="Times New Roman"/>
          <w:b/>
          <w:color w:val="auto"/>
          <w:szCs w:val="22"/>
        </w:rPr>
        <w:t>34</w:t>
      </w:r>
      <w:r w:rsidRPr="00F65C1A">
        <w:rPr>
          <w:rFonts w:cs="Times New Roman"/>
          <w:b/>
          <w:color w:val="auto"/>
          <w:szCs w:val="22"/>
        </w:rPr>
        <w:t>.</w:t>
      </w:r>
      <w:r w:rsidR="00E9148D" w:rsidRPr="00F65C1A">
        <w:rPr>
          <w:rFonts w:cs="Times New Roman"/>
          <w:b/>
          <w:color w:val="auto"/>
          <w:szCs w:val="22"/>
        </w:rPr>
        <w:t>8</w:t>
      </w:r>
      <w:r w:rsidRPr="00F65C1A">
        <w:rPr>
          <w:rFonts w:cs="Times New Roman"/>
          <w:b/>
          <w:color w:val="auto"/>
          <w:szCs w:val="22"/>
        </w:rPr>
        <w:t>.</w:t>
      </w:r>
      <w:r w:rsidRPr="00F65C1A">
        <w:rPr>
          <w:rFonts w:cs="Times New Roman"/>
          <w:color w:val="auto"/>
          <w:szCs w:val="22"/>
        </w:rPr>
        <w:tab/>
        <w:t xml:space="preserve">(DHEC: Emergency Medical Services)  </w:t>
      </w:r>
      <w:r w:rsidR="0077406B" w:rsidRPr="00F65C1A">
        <w:rPr>
          <w:rFonts w:cs="Times New Roman"/>
        </w:rPr>
        <w:t>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eighty</w:t>
      </w:r>
      <w:r w:rsidR="0077406B" w:rsidRPr="00F65C1A">
        <w:rPr>
          <w:rFonts w:cs="Times New Roman"/>
        </w:rPr>
        <w:noBreakHyphen/>
        <w:t>one percent of the additional funds appropriated herein, to the EMS Regions at a ratio of twelve percent of the additional funds appropriated herein and to the state EMS Office at the ratio of seven percent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department’s budget.  Unexpended funds appropriated to the program may be carried forward to succeeding fiscal years</w:t>
      </w:r>
      <w:r w:rsidR="0077406B" w:rsidRPr="00F65C1A">
        <w:rPr>
          <w:rFonts w:cs="Times New Roman"/>
          <w:i/>
          <w:u w:val="single"/>
        </w:rPr>
        <w:t>,</w:t>
      </w:r>
      <w:r w:rsidR="0077406B" w:rsidRPr="00F65C1A">
        <w:rPr>
          <w:rFonts w:cs="Times New Roman"/>
        </w:rPr>
        <w:t xml:space="preserve"> and </w:t>
      </w:r>
      <w:r w:rsidR="0077406B" w:rsidRPr="00F65C1A">
        <w:rPr>
          <w:rFonts w:cs="Times New Roman"/>
          <w:i/>
          <w:u w:val="single"/>
        </w:rPr>
        <w:t>fifty percent may be</w:t>
      </w:r>
      <w:r w:rsidR="0077406B" w:rsidRPr="00F65C1A">
        <w:rPr>
          <w:rFonts w:cs="Times New Roman"/>
        </w:rPr>
        <w:t xml:space="preserve"> expended for administrative and operational support and for temporary and contract employees to assist with duties related to improving and upgrading the EMS system throughout the state, including training of EMS personnel and administration of grants to local EMS providers.  </w:t>
      </w:r>
      <w:r w:rsidR="0077406B" w:rsidRPr="00F65C1A">
        <w:rPr>
          <w:rFonts w:cs="Times New Roman"/>
          <w:i/>
          <w:u w:val="single"/>
        </w:rPr>
        <w:t>After January 1</w:t>
      </w:r>
      <w:r w:rsidR="0077406B" w:rsidRPr="00F65C1A">
        <w:rPr>
          <w:rFonts w:cs="Times New Roman"/>
          <w:i/>
          <w:u w:val="single"/>
          <w:vertAlign w:val="superscript"/>
        </w:rPr>
        <w:t>st</w:t>
      </w:r>
      <w:r w:rsidR="0077406B" w:rsidRPr="00F65C1A">
        <w:rPr>
          <w:rFonts w:cs="Times New Roman"/>
          <w:i/>
          <w:u w:val="single"/>
        </w:rPr>
        <w:t xml:space="preserve"> of the current fiscal year, the remaining fifty percent of unexpended funds carried forward shall be transferred to the South Carolina EMS Association to promote and encourage education of emergency medical technicians and directors of emergency medical services; to collect, analyze, and distribute information about emergency medical services; to promote the improvement of patient care; to cooperate with other organizations; and to effect more efficient administration of emergency medical services in the State of South Carolina.</w:t>
      </w:r>
      <w:r w:rsidR="0077406B" w:rsidRPr="00F65C1A">
        <w:rPr>
          <w:rFonts w:cs="Times New Roman"/>
        </w:rPr>
        <w:t xml:space="preserve">  In addition, when instructed by the Executive Budget Office or the General Assembly to reduce funds by a certain percentage, the department may not reduce the funds appropriated for EMS Regional Councils or Aid to Counties greater than such stipulated percentage.</w:t>
      </w:r>
    </w:p>
    <w:p w:rsidR="00A9603B" w:rsidRPr="00F65C1A" w:rsidRDefault="0049100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34.9.</w:t>
      </w:r>
      <w:r w:rsidRPr="00F65C1A">
        <w:rPr>
          <w:rFonts w:cs="Times New Roman"/>
          <w:color w:val="auto"/>
          <w:szCs w:val="22"/>
        </w:rPr>
        <w:tab/>
        <w:t>(DHEC: Rape Violence Prevention Contract)  Of the amounts appropriated in Rape Violence Prevention,</w:t>
      </w:r>
      <w:r w:rsidR="0026135E" w:rsidRPr="00F65C1A">
        <w:rPr>
          <w:rFonts w:cs="Times New Roman"/>
          <w:color w:val="auto"/>
          <w:szCs w:val="22"/>
        </w:rPr>
        <w:t xml:space="preserve"> </w:t>
      </w:r>
      <w:r w:rsidR="00512CA4" w:rsidRPr="00F65C1A">
        <w:rPr>
          <w:rFonts w:cs="Times New Roman"/>
          <w:color w:val="auto"/>
          <w:szCs w:val="22"/>
        </w:rPr>
        <w:t>$1,103,956</w:t>
      </w:r>
      <w:r w:rsidRPr="00F65C1A">
        <w:rPr>
          <w:rFonts w:cs="Times New Roman"/>
          <w:color w:val="auto"/>
          <w:szCs w:val="22"/>
        </w:rPr>
        <w:t xml:space="preserve"> shall be used to support programmatic efforts of the state</w:t>
      </w:r>
      <w:r w:rsidR="00FE0880" w:rsidRPr="00F65C1A">
        <w:rPr>
          <w:rFonts w:cs="Times New Roman"/>
          <w:color w:val="auto"/>
          <w:szCs w:val="22"/>
        </w:rPr>
        <w:t>’</w:t>
      </w:r>
      <w:r w:rsidRPr="00F65C1A">
        <w:rPr>
          <w:rFonts w:cs="Times New Roman"/>
          <w:color w:val="auto"/>
          <w:szCs w:val="22"/>
        </w:rPr>
        <w:t>s rape crisis centers with distribution of these funds based on the</w:t>
      </w:r>
      <w:r w:rsidR="0026135E" w:rsidRPr="00F65C1A">
        <w:rPr>
          <w:rFonts w:cs="Times New Roman"/>
          <w:color w:val="auto"/>
          <w:szCs w:val="22"/>
        </w:rPr>
        <w:t xml:space="preserve"> </w:t>
      </w:r>
      <w:r w:rsidRPr="00F65C1A">
        <w:rPr>
          <w:rFonts w:cs="Times New Roman"/>
          <w:color w:val="auto"/>
          <w:szCs w:val="22"/>
        </w:rPr>
        <w:t>Standards and Outcomes for Rape Crisis Centers and each center</w:t>
      </w:r>
      <w:r w:rsidR="00FE0880" w:rsidRPr="00F65C1A">
        <w:rPr>
          <w:rFonts w:cs="Times New Roman"/>
          <w:color w:val="auto"/>
          <w:szCs w:val="22"/>
        </w:rPr>
        <w:t>’</w:t>
      </w:r>
      <w:r w:rsidR="00EB163F" w:rsidRPr="00F65C1A">
        <w:rPr>
          <w:rFonts w:cs="Times New Roman"/>
          <w:color w:val="auto"/>
          <w:szCs w:val="22"/>
        </w:rPr>
        <w:t>s accomplishment of a pre</w:t>
      </w:r>
      <w:r w:rsidRPr="00F65C1A">
        <w:rPr>
          <w:rFonts w:cs="Times New Roman"/>
          <w:color w:val="auto"/>
          <w:szCs w:val="22"/>
        </w:rPr>
        <w:t>approved annual action plan.  For</w:t>
      </w:r>
      <w:r w:rsidR="00506BBF" w:rsidRPr="00F65C1A">
        <w:rPr>
          <w:rFonts w:cs="Times New Roman"/>
          <w:color w:val="auto"/>
          <w:szCs w:val="22"/>
        </w:rPr>
        <w:t xml:space="preserve"> </w:t>
      </w:r>
      <w:r w:rsidR="00072FFF" w:rsidRPr="00F65C1A">
        <w:rPr>
          <w:rFonts w:cs="Times New Roman"/>
          <w:color w:val="auto"/>
          <w:szCs w:val="22"/>
        </w:rPr>
        <w:t>the current fiscal year</w:t>
      </w:r>
      <w:r w:rsidRPr="00F65C1A">
        <w:rPr>
          <w:rFonts w:cs="Times New Roman"/>
          <w:color w:val="auto"/>
          <w:szCs w:val="22"/>
        </w:rPr>
        <w:t>, the department shall not reduce these contracts below the current funding level.</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216A11" w:rsidRPr="00F65C1A">
        <w:rPr>
          <w:rFonts w:cs="Times New Roman"/>
          <w:b/>
          <w:color w:val="auto"/>
          <w:szCs w:val="22"/>
        </w:rPr>
        <w:t>34</w:t>
      </w:r>
      <w:r w:rsidRPr="00F65C1A">
        <w:rPr>
          <w:rFonts w:cs="Times New Roman"/>
          <w:b/>
          <w:color w:val="auto"/>
          <w:szCs w:val="22"/>
        </w:rPr>
        <w:t>.</w:t>
      </w:r>
      <w:r w:rsidR="00E9148D" w:rsidRPr="00F65C1A">
        <w:rPr>
          <w:rFonts w:cs="Times New Roman"/>
          <w:b/>
          <w:color w:val="auto"/>
          <w:szCs w:val="22"/>
        </w:rPr>
        <w:t>10</w:t>
      </w:r>
      <w:r w:rsidRPr="00F65C1A">
        <w:rPr>
          <w:rFonts w:cs="Times New Roman"/>
          <w:b/>
          <w:color w:val="auto"/>
          <w:szCs w:val="22"/>
        </w:rPr>
        <w:t>.</w:t>
      </w:r>
      <w:r w:rsidRPr="00F65C1A">
        <w:rPr>
          <w:rFonts w:cs="Times New Roman"/>
          <w:color w:val="auto"/>
          <w:szCs w:val="22"/>
        </w:rPr>
        <w:tab/>
        <w:t xml:space="preserve">(DHEC: Sickle Cell Blood Sample Analysis)  $16,000 is appropriated in Independent Living for the Sickle Cell </w:t>
      </w:r>
      <w:r w:rsidRPr="00F65C1A">
        <w:rPr>
          <w:rFonts w:cs="Times New Roman"/>
          <w:snapToGrid w:val="0"/>
          <w:color w:val="auto"/>
          <w:szCs w:val="22"/>
        </w:rPr>
        <w:t>Program</w:t>
      </w:r>
      <w:r w:rsidRPr="00F65C1A">
        <w:rPr>
          <w:rFonts w:cs="Times New Roman"/>
          <w:color w:val="auto"/>
          <w:szCs w:val="22"/>
        </w:rPr>
        <w:t xml:space="preserve"> for Blood Sample Analysis and shall be used by the department to analyze blood samples submitted by the four existing regional programs </w:t>
      </w:r>
      <w:r w:rsidR="00FE0880" w:rsidRPr="00F65C1A">
        <w:rPr>
          <w:rFonts w:cs="Times New Roman"/>
          <w:color w:val="auto"/>
          <w:szCs w:val="22"/>
        </w:rPr>
        <w:noBreakHyphen/>
      </w:r>
      <w:r w:rsidRPr="00F65C1A">
        <w:rPr>
          <w:rFonts w:cs="Times New Roman"/>
          <w:color w:val="auto"/>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F65C1A" w:rsidRDefault="006F4F1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216A11" w:rsidRPr="00F65C1A">
        <w:rPr>
          <w:rFonts w:cs="Times New Roman"/>
          <w:b/>
          <w:color w:val="auto"/>
          <w:szCs w:val="22"/>
        </w:rPr>
        <w:t>34</w:t>
      </w:r>
      <w:r w:rsidRPr="00F65C1A">
        <w:rPr>
          <w:rFonts w:cs="Times New Roman"/>
          <w:b/>
          <w:color w:val="auto"/>
          <w:szCs w:val="22"/>
        </w:rPr>
        <w:t>.</w:t>
      </w:r>
      <w:r w:rsidR="00E9148D" w:rsidRPr="00F65C1A">
        <w:rPr>
          <w:rFonts w:cs="Times New Roman"/>
          <w:b/>
          <w:color w:val="auto"/>
          <w:szCs w:val="22"/>
        </w:rPr>
        <w:t>11</w:t>
      </w:r>
      <w:r w:rsidRPr="00F65C1A">
        <w:rPr>
          <w:rFonts w:cs="Times New Roman"/>
          <w:b/>
          <w:color w:val="auto"/>
          <w:szCs w:val="22"/>
        </w:rPr>
        <w:t>.</w:t>
      </w:r>
      <w:r w:rsidRPr="00F65C1A">
        <w:rPr>
          <w:rFonts w:cs="Times New Roman"/>
          <w:color w:val="auto"/>
          <w:szCs w:val="22"/>
        </w:rPr>
        <w:tab/>
        <w:t>(DHEC: Sickle Cell Programs)  $761,233 is appropriated for Sickle Cell program services and shall be apportioned as follows: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(1)</w:t>
      </w:r>
      <w:r w:rsidRPr="00F65C1A">
        <w:rPr>
          <w:rFonts w:cs="Times New Roman"/>
          <w:color w:val="auto"/>
          <w:szCs w:val="22"/>
        </w:rPr>
        <w:tab/>
      </w:r>
      <w:r w:rsidR="004D3AFF" w:rsidRPr="00F65C1A">
        <w:rPr>
          <w:rFonts w:cs="Times New Roman"/>
          <w:color w:val="auto"/>
          <w:szCs w:val="22"/>
        </w:rPr>
        <w:t>sixty</w:t>
      </w:r>
      <w:r w:rsidR="00FE0880" w:rsidRPr="00F65C1A">
        <w:rPr>
          <w:rFonts w:cs="Times New Roman"/>
          <w:color w:val="auto"/>
          <w:szCs w:val="22"/>
        </w:rPr>
        <w:noBreakHyphen/>
      </w:r>
      <w:r w:rsidR="004D3AFF" w:rsidRPr="00F65C1A">
        <w:rPr>
          <w:rFonts w:cs="Times New Roman"/>
          <w:color w:val="auto"/>
          <w:szCs w:val="22"/>
        </w:rPr>
        <w:t>seven percent</w:t>
      </w:r>
      <w:r w:rsidRPr="00F65C1A">
        <w:rPr>
          <w:rFonts w:cs="Times New Roman"/>
          <w:color w:val="auto"/>
          <w:szCs w:val="22"/>
        </w:rPr>
        <w:t xml:space="preserve"> is to be divided equitably between the existing Community Based Sickle Cell Programs located in Spartanburg, Columbia, Orangeburg, and Charleston; and</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(2)</w:t>
      </w:r>
      <w:r w:rsidRPr="00F65C1A">
        <w:rPr>
          <w:rFonts w:cs="Times New Roman"/>
          <w:color w:val="auto"/>
          <w:szCs w:val="22"/>
        </w:rPr>
        <w:tab/>
      </w:r>
      <w:r w:rsidR="004D3AFF" w:rsidRPr="00F65C1A">
        <w:rPr>
          <w:rFonts w:cs="Times New Roman"/>
          <w:color w:val="auto"/>
          <w:szCs w:val="22"/>
        </w:rPr>
        <w:t>thirty</w:t>
      </w:r>
      <w:r w:rsidR="00FE0880" w:rsidRPr="00F65C1A">
        <w:rPr>
          <w:rFonts w:cs="Times New Roman"/>
          <w:color w:val="auto"/>
          <w:szCs w:val="22"/>
        </w:rPr>
        <w:noBreakHyphen/>
      </w:r>
      <w:r w:rsidR="004D3AFF" w:rsidRPr="00F65C1A">
        <w:rPr>
          <w:rFonts w:cs="Times New Roman"/>
          <w:color w:val="auto"/>
          <w:szCs w:val="22"/>
        </w:rPr>
        <w:t>three percent</w:t>
      </w:r>
      <w:r w:rsidRPr="00F65C1A">
        <w:rPr>
          <w:rFonts w:cs="Times New Roman"/>
          <w:color w:val="auto"/>
          <w:szCs w:val="22"/>
        </w:rPr>
        <w:t xml:space="preserve"> is for the Community Based Sickle Cell Program at DHEC.</w:t>
      </w:r>
    </w:p>
    <w:p w:rsidR="00A9603B" w:rsidRPr="00F65C1A" w:rsidRDefault="0020513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funds shall be used for providing prevention programs, educational programs, testing, counseling and newborn screening.  The existing Community Based Sickle Cell Programs will provide counseling for families of newborns who test positive for sickle cell trait or other similar blood traits upon referral from DHEC.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w:t>
      </w:r>
      <w:r w:rsidR="00FE0880" w:rsidRPr="00F65C1A">
        <w:rPr>
          <w:rFonts w:cs="Times New Roman"/>
          <w:color w:val="auto"/>
          <w:szCs w:val="22"/>
        </w:rPr>
        <w:noBreakHyphen/>
      </w:r>
      <w:r w:rsidRPr="00F65C1A">
        <w:rPr>
          <w:rFonts w:cs="Times New Roman"/>
          <w:color w:val="auto"/>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  For the current fiscal year, the department shall not reduce these funds below the current funding level.</w:t>
      </w:r>
    </w:p>
    <w:p w:rsidR="00A9603B" w:rsidRPr="00F65C1A" w:rsidRDefault="00887C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216A11" w:rsidRPr="00F65C1A">
        <w:rPr>
          <w:rFonts w:cs="Times New Roman"/>
          <w:b/>
          <w:color w:val="auto"/>
          <w:szCs w:val="22"/>
        </w:rPr>
        <w:t>34</w:t>
      </w:r>
      <w:r w:rsidRPr="00F65C1A">
        <w:rPr>
          <w:rFonts w:cs="Times New Roman"/>
          <w:b/>
          <w:color w:val="auto"/>
          <w:szCs w:val="22"/>
        </w:rPr>
        <w:t>.</w:t>
      </w:r>
      <w:r w:rsidR="00E9148D" w:rsidRPr="00F65C1A">
        <w:rPr>
          <w:rFonts w:cs="Times New Roman"/>
          <w:b/>
          <w:color w:val="auto"/>
          <w:szCs w:val="22"/>
        </w:rPr>
        <w:t>12</w:t>
      </w:r>
      <w:r w:rsidRPr="00F65C1A">
        <w:rPr>
          <w:rFonts w:cs="Times New Roman"/>
          <w:b/>
          <w:color w:val="auto"/>
          <w:szCs w:val="22"/>
        </w:rPr>
        <w:t>.</w:t>
      </w:r>
      <w:r w:rsidRPr="00F65C1A">
        <w:rPr>
          <w:rFonts w:cs="Times New Roman"/>
          <w:color w:val="auto"/>
          <w:szCs w:val="22"/>
        </w:rPr>
        <w:tab/>
        <w:t xml:space="preserve">(DHEC: Genetic Services)  The sum </w:t>
      </w:r>
      <w:r w:rsidR="000E3EAF" w:rsidRPr="00F65C1A">
        <w:rPr>
          <w:rFonts w:cs="Times New Roman"/>
          <w:color w:val="auto"/>
          <w:szCs w:val="22"/>
        </w:rPr>
        <w:t xml:space="preserve">of </w:t>
      </w:r>
      <w:r w:rsidR="006F4F1B" w:rsidRPr="00F65C1A">
        <w:rPr>
          <w:rFonts w:cs="Times New Roman"/>
          <w:color w:val="auto"/>
          <w:szCs w:val="22"/>
        </w:rPr>
        <w:t>$104,086</w:t>
      </w:r>
      <w:r w:rsidRPr="00F65C1A">
        <w:rPr>
          <w:rFonts w:cs="Times New Roman"/>
          <w:color w:val="auto"/>
          <w:szCs w:val="22"/>
        </w:rPr>
        <w:t xml:space="preserve"> appearing under the Independent Living program of </w:t>
      </w:r>
      <w:r w:rsidR="00F409AB" w:rsidRPr="00F65C1A">
        <w:rPr>
          <w:rFonts w:cs="Times New Roman"/>
          <w:color w:val="auto"/>
          <w:szCs w:val="22"/>
        </w:rPr>
        <w:t>this act</w:t>
      </w:r>
      <w:r w:rsidRPr="00F65C1A">
        <w:rPr>
          <w:rFonts w:cs="Times New Roman"/>
          <w:color w:val="auto"/>
          <w:szCs w:val="22"/>
        </w:rPr>
        <w:t xml:space="preserve"> shall be appropriated to and administered by the Department of Health and Environmental </w:t>
      </w:r>
      <w:r w:rsidRPr="00F65C1A">
        <w:rPr>
          <w:rFonts w:cs="Times New Roman"/>
          <w:snapToGrid w:val="0"/>
          <w:color w:val="auto"/>
          <w:szCs w:val="22"/>
        </w:rPr>
        <w:t>Control</w:t>
      </w:r>
      <w:r w:rsidRPr="00F65C1A">
        <w:rPr>
          <w:rFonts w:cs="Times New Roman"/>
          <w:color w:val="auto"/>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216A11" w:rsidRPr="00F65C1A">
        <w:rPr>
          <w:rFonts w:cs="Times New Roman"/>
          <w:b/>
          <w:color w:val="auto"/>
          <w:szCs w:val="22"/>
        </w:rPr>
        <w:t>34</w:t>
      </w:r>
      <w:r w:rsidRPr="00F65C1A">
        <w:rPr>
          <w:rFonts w:cs="Times New Roman"/>
          <w:b/>
          <w:color w:val="auto"/>
          <w:szCs w:val="22"/>
        </w:rPr>
        <w:t>.</w:t>
      </w:r>
      <w:r w:rsidR="00E9148D" w:rsidRPr="00F65C1A">
        <w:rPr>
          <w:rFonts w:cs="Times New Roman"/>
          <w:b/>
          <w:color w:val="auto"/>
          <w:szCs w:val="22"/>
        </w:rPr>
        <w:t>13</w:t>
      </w:r>
      <w:r w:rsidRPr="00F65C1A">
        <w:rPr>
          <w:rFonts w:cs="Times New Roman"/>
          <w:b/>
          <w:color w:val="auto"/>
          <w:szCs w:val="22"/>
        </w:rPr>
        <w:t>.</w:t>
      </w:r>
      <w:r w:rsidRPr="00F65C1A">
        <w:rPr>
          <w:rFonts w:cs="Times New Roman"/>
          <w:color w:val="auto"/>
          <w:szCs w:val="22"/>
        </w:rPr>
        <w:tab/>
        <w:t xml:space="preserve">(DHEC: Revenue Carry Forward Authorization)  The Department of Health </w:t>
      </w:r>
      <w:r w:rsidR="008B257C" w:rsidRPr="00F65C1A">
        <w:rPr>
          <w:rFonts w:cs="Times New Roman"/>
          <w:color w:val="auto"/>
          <w:szCs w:val="22"/>
        </w:rPr>
        <w:t>and</w:t>
      </w:r>
      <w:r w:rsidRPr="00F65C1A">
        <w:rPr>
          <w:rFonts w:cs="Times New Roman"/>
          <w:color w:val="auto"/>
          <w:szCs w:val="22"/>
        </w:rPr>
        <w:t xml:space="preserve"> Environmental Control is hereby authorized to collect, expend, and carry forward revenues in the following programs: Sale of Goods (</w:t>
      </w:r>
      <w:r w:rsidRPr="00F65C1A">
        <w:rPr>
          <w:rFonts w:cs="Times New Roman"/>
          <w:snapToGrid w:val="0"/>
          <w:color w:val="auto"/>
          <w:szCs w:val="22"/>
        </w:rPr>
        <w:t>confiscated</w:t>
      </w:r>
      <w:r w:rsidRPr="00F65C1A">
        <w:rPr>
          <w:rFonts w:cs="Times New Roman"/>
          <w:color w:val="auto"/>
          <w:szCs w:val="22"/>
        </w:rPr>
        <w:t xml:space="preserve"> goods, arm patches, etc.), sale of meals at Camp Burnt Gin, sale of publications, brochures, </w:t>
      </w:r>
      <w:r w:rsidRPr="00F65C1A">
        <w:rPr>
          <w:rFonts w:cs="Times New Roman"/>
          <w:bCs/>
          <w:color w:val="auto"/>
          <w:szCs w:val="22"/>
        </w:rPr>
        <w:t>Spoil Easement Areas revenue, performance bond forfeiture revenue for restoring damaged critical areas, beach renourishment appropriations,</w:t>
      </w:r>
      <w:r w:rsidRPr="00F65C1A">
        <w:rPr>
          <w:rFonts w:cs="Times New Roman"/>
          <w:color w:val="auto"/>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FE0880" w:rsidRPr="00F65C1A">
        <w:rPr>
          <w:rFonts w:cs="Times New Roman"/>
          <w:color w:val="auto"/>
          <w:szCs w:val="22"/>
        </w:rPr>
        <w:noBreakHyphen/>
      </w:r>
      <w:r w:rsidRPr="00F65C1A">
        <w:rPr>
          <w:rFonts w:cs="Times New Roman"/>
          <w:color w:val="auto"/>
          <w:szCs w:val="22"/>
        </w:rPr>
        <w:t>DHEC employees.  Any unexpended balance carried forward must be used for the same purpose.</w:t>
      </w:r>
    </w:p>
    <w:p w:rsidR="00506BBF" w:rsidRPr="00F65C1A" w:rsidRDefault="0075620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34.14.</w:t>
      </w:r>
      <w:r w:rsidRPr="00F65C1A">
        <w:rPr>
          <w:rFonts w:cs="Times New Roman"/>
          <w:color w:val="auto"/>
          <w:szCs w:val="22"/>
        </w:rPr>
        <w:tab/>
        <w:t>(DHEC: Medicaid Nursing Home Bed Days)  Pursuant to Section 44</w:t>
      </w:r>
      <w:r w:rsidR="00FE0880" w:rsidRPr="00F65C1A">
        <w:rPr>
          <w:rFonts w:cs="Times New Roman"/>
          <w:color w:val="auto"/>
          <w:szCs w:val="22"/>
        </w:rPr>
        <w:noBreakHyphen/>
      </w:r>
      <w:r w:rsidRPr="00F65C1A">
        <w:rPr>
          <w:rFonts w:cs="Times New Roman"/>
          <w:color w:val="auto"/>
          <w:szCs w:val="22"/>
        </w:rPr>
        <w:t>7</w:t>
      </w:r>
      <w:r w:rsidR="00FE0880" w:rsidRPr="00F65C1A">
        <w:rPr>
          <w:rFonts w:cs="Times New Roman"/>
          <w:color w:val="auto"/>
          <w:szCs w:val="22"/>
        </w:rPr>
        <w:noBreakHyphen/>
      </w:r>
      <w:r w:rsidRPr="00F65C1A">
        <w:rPr>
          <w:rFonts w:cs="Times New Roman"/>
          <w:color w:val="auto"/>
          <w:szCs w:val="22"/>
        </w:rPr>
        <w:t>84(A) of the 1976 Code, the maximum number of Medicaid patient days for which the Department of Health and Environmental Control is authorized to issue Medicaid nur</w:t>
      </w:r>
      <w:r w:rsidR="00BD3EA0" w:rsidRPr="00F65C1A">
        <w:rPr>
          <w:rFonts w:cs="Times New Roman"/>
          <w:color w:val="auto"/>
          <w:szCs w:val="22"/>
        </w:rPr>
        <w:t>sing home permits is 4,452,015.</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216A11" w:rsidRPr="00F65C1A">
        <w:rPr>
          <w:rFonts w:cs="Times New Roman"/>
          <w:b/>
          <w:color w:val="auto"/>
          <w:szCs w:val="22"/>
        </w:rPr>
        <w:t>34</w:t>
      </w:r>
      <w:r w:rsidRPr="00F65C1A">
        <w:rPr>
          <w:rFonts w:cs="Times New Roman"/>
          <w:b/>
          <w:color w:val="auto"/>
          <w:szCs w:val="22"/>
        </w:rPr>
        <w:t>.</w:t>
      </w:r>
      <w:r w:rsidR="00E9148D" w:rsidRPr="00F65C1A">
        <w:rPr>
          <w:rFonts w:cs="Times New Roman"/>
          <w:b/>
          <w:color w:val="auto"/>
          <w:szCs w:val="22"/>
        </w:rPr>
        <w:t>15</w:t>
      </w:r>
      <w:r w:rsidRPr="00F65C1A">
        <w:rPr>
          <w:rFonts w:cs="Times New Roman"/>
          <w:b/>
          <w:color w:val="auto"/>
          <w:szCs w:val="22"/>
        </w:rPr>
        <w:t>.</w:t>
      </w:r>
      <w:r w:rsidRPr="00F65C1A">
        <w:rPr>
          <w:rFonts w:cs="Times New Roman"/>
          <w:color w:val="auto"/>
          <w:szCs w:val="22"/>
        </w:rPr>
        <w:tab/>
        <w:t xml:space="preserve">(DHEC: Health Licensing Fee)  Funds resulting from an increase in the Health Licensing Fee Schedule shall be retained by the department to fund increased responsibilities of the health licensing programs.  </w:t>
      </w:r>
      <w:r w:rsidRPr="00F65C1A">
        <w:rPr>
          <w:rFonts w:cs="Times New Roman"/>
          <w:snapToGrid w:val="0"/>
          <w:color w:val="auto"/>
          <w:szCs w:val="22"/>
        </w:rPr>
        <w:t>Failure</w:t>
      </w:r>
      <w:r w:rsidRPr="00F65C1A">
        <w:rPr>
          <w:rFonts w:cs="Times New Roman"/>
          <w:color w:val="auto"/>
          <w:szCs w:val="22"/>
        </w:rPr>
        <w:t xml:space="preserve"> to submit a license renewal application or fee to the department by the license expiration date shall result in a late fee of $75 or </w:t>
      </w:r>
      <w:r w:rsidR="004D3AFF" w:rsidRPr="00F65C1A">
        <w:rPr>
          <w:rFonts w:cs="Times New Roman"/>
          <w:color w:val="auto"/>
          <w:szCs w:val="22"/>
        </w:rPr>
        <w:t>twenty</w:t>
      </w:r>
      <w:r w:rsidR="00FE0880" w:rsidRPr="00F65C1A">
        <w:rPr>
          <w:rFonts w:cs="Times New Roman"/>
          <w:color w:val="auto"/>
          <w:szCs w:val="22"/>
        </w:rPr>
        <w:noBreakHyphen/>
      </w:r>
      <w:r w:rsidR="004D3AFF" w:rsidRPr="00F65C1A">
        <w:rPr>
          <w:rFonts w:cs="Times New Roman"/>
          <w:color w:val="auto"/>
          <w:szCs w:val="22"/>
        </w:rPr>
        <w:t>five percent</w:t>
      </w:r>
      <w:r w:rsidRPr="00F65C1A">
        <w:rPr>
          <w:rFonts w:cs="Times New Roman"/>
          <w:color w:val="auto"/>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216A11" w:rsidRPr="00F65C1A">
        <w:rPr>
          <w:rFonts w:cs="Times New Roman"/>
          <w:b/>
          <w:color w:val="auto"/>
          <w:szCs w:val="22"/>
        </w:rPr>
        <w:t>34</w:t>
      </w:r>
      <w:r w:rsidRPr="00F65C1A">
        <w:rPr>
          <w:rFonts w:cs="Times New Roman"/>
          <w:b/>
          <w:color w:val="auto"/>
          <w:szCs w:val="22"/>
        </w:rPr>
        <w:t>.</w:t>
      </w:r>
      <w:r w:rsidR="00E9148D" w:rsidRPr="00F65C1A">
        <w:rPr>
          <w:rFonts w:cs="Times New Roman"/>
          <w:b/>
          <w:color w:val="auto"/>
          <w:szCs w:val="22"/>
        </w:rPr>
        <w:t>16</w:t>
      </w:r>
      <w:r w:rsidRPr="00F65C1A">
        <w:rPr>
          <w:rFonts w:cs="Times New Roman"/>
          <w:b/>
          <w:color w:val="auto"/>
          <w:szCs w:val="22"/>
        </w:rPr>
        <w:t>.</w:t>
      </w:r>
      <w:r w:rsidRPr="00F65C1A">
        <w:rPr>
          <w:rFonts w:cs="Times New Roman"/>
          <w:color w:val="auto"/>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F65C1A" w:rsidRDefault="005D3CE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szCs w:val="22"/>
        </w:rPr>
        <w:tab/>
        <w:t>34.17.</w:t>
      </w:r>
      <w:r w:rsidRPr="00F65C1A">
        <w:rPr>
          <w:rFonts w:cs="Times New Roman"/>
          <w:szCs w:val="22"/>
        </w:rPr>
        <w:tab/>
        <w:t>(DHEC: Nursing Home Medicaid Bed Day Permit)  When</w:t>
      </w:r>
      <w:r w:rsidR="003E0CBB" w:rsidRPr="00F65C1A">
        <w:rPr>
          <w:rFonts w:cs="Times New Roman"/>
          <w:szCs w:val="22"/>
        </w:rPr>
        <w:t xml:space="preserve"> </w:t>
      </w:r>
      <w:r w:rsidRPr="00F65C1A">
        <w:rPr>
          <w:rFonts w:cs="Times New Roman"/>
          <w:szCs w:val="22"/>
        </w:rPr>
        <w:t>a Medicaid patient is transferred from a nursing home to a receiving nursing home</w:t>
      </w:r>
      <w:r w:rsidR="003E0CBB" w:rsidRPr="00F65C1A">
        <w:rPr>
          <w:rFonts w:cs="Times New Roman"/>
          <w:szCs w:val="22"/>
        </w:rPr>
        <w:t xml:space="preserve"> </w:t>
      </w:r>
      <w:r w:rsidRPr="00F65C1A">
        <w:rPr>
          <w:rFonts w:cs="Times New Roman"/>
          <w:szCs w:val="22"/>
        </w:rPr>
        <w:t>due to violations of state or federal law or Medicaid certification requirements, the Medicaid patient day permit shall be transferred with the patient to the receiving nursing home</w:t>
      </w:r>
      <w:r w:rsidR="00991F85" w:rsidRPr="00F65C1A">
        <w:rPr>
          <w:rFonts w:cs="Times New Roman"/>
          <w:szCs w:val="22"/>
        </w:rPr>
        <w:t>, provided that the receiving nursing home is an enrolled Medicaid provider that already holds Medicaid patient day permits, in which case</w:t>
      </w:r>
      <w:r w:rsidR="001C3505" w:rsidRPr="00F65C1A">
        <w:rPr>
          <w:rFonts w:cs="Times New Roman"/>
          <w:szCs w:val="22"/>
        </w:rPr>
        <w:t xml:space="preserve"> the </w:t>
      </w:r>
      <w:r w:rsidRPr="00F65C1A">
        <w:rPr>
          <w:rFonts w:cs="Times New Roman"/>
          <w:szCs w:val="22"/>
        </w:rPr>
        <w:t>receiving facility shall apply to permanently retain the Medicaid patient day permit within sixty days of receipt of the patient.</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216A11" w:rsidRPr="00F65C1A">
        <w:rPr>
          <w:rFonts w:cs="Times New Roman"/>
          <w:b/>
          <w:color w:val="auto"/>
          <w:szCs w:val="22"/>
        </w:rPr>
        <w:t>34</w:t>
      </w:r>
      <w:r w:rsidRPr="00F65C1A">
        <w:rPr>
          <w:rFonts w:cs="Times New Roman"/>
          <w:b/>
          <w:color w:val="auto"/>
          <w:szCs w:val="22"/>
        </w:rPr>
        <w:t>.</w:t>
      </w:r>
      <w:r w:rsidR="00E9148D" w:rsidRPr="00F65C1A">
        <w:rPr>
          <w:rFonts w:cs="Times New Roman"/>
          <w:b/>
          <w:color w:val="auto"/>
          <w:szCs w:val="22"/>
        </w:rPr>
        <w:t>1</w:t>
      </w:r>
      <w:r w:rsidR="00FD5BCD" w:rsidRPr="00F65C1A">
        <w:rPr>
          <w:rFonts w:cs="Times New Roman"/>
          <w:b/>
          <w:color w:val="auto"/>
          <w:szCs w:val="22"/>
        </w:rPr>
        <w:t>8</w:t>
      </w:r>
      <w:r w:rsidRPr="00F65C1A">
        <w:rPr>
          <w:rFonts w:cs="Times New Roman"/>
          <w:b/>
          <w:color w:val="auto"/>
          <w:szCs w:val="22"/>
        </w:rPr>
        <w:t>.</w:t>
      </w:r>
      <w:r w:rsidRPr="00F65C1A">
        <w:rPr>
          <w:rFonts w:cs="Times New Roman"/>
          <w:color w:val="auto"/>
          <w:szCs w:val="22"/>
        </w:rPr>
        <w:tab/>
        <w:t xml:space="preserve">(DHEC: Spoil Easement Areas Revenue)  The department is authorized to collect, retain and expend funds </w:t>
      </w:r>
      <w:r w:rsidRPr="00F65C1A">
        <w:rPr>
          <w:rFonts w:cs="Times New Roman"/>
          <w:snapToGrid w:val="0"/>
          <w:color w:val="auto"/>
          <w:szCs w:val="22"/>
        </w:rPr>
        <w:t>received</w:t>
      </w:r>
      <w:r w:rsidRPr="00F65C1A">
        <w:rPr>
          <w:rFonts w:cs="Times New Roman"/>
          <w:color w:val="auto"/>
          <w:szCs w:val="22"/>
        </w:rPr>
        <w:t xml:space="preserve"> from the sale of and/or third party use of spoil easement areas, for the purpose of meeting the State of South Carolina</w:t>
      </w:r>
      <w:r w:rsidR="00FE0880" w:rsidRPr="00F65C1A">
        <w:rPr>
          <w:rFonts w:cs="Times New Roman"/>
          <w:color w:val="auto"/>
          <w:szCs w:val="22"/>
        </w:rPr>
        <w:t>’</w:t>
      </w:r>
      <w:r w:rsidRPr="00F65C1A">
        <w:rPr>
          <w:rFonts w:cs="Times New Roman"/>
          <w:color w:val="auto"/>
          <w:szCs w:val="22"/>
        </w:rPr>
        <w:t>s responsibility for providing adequate spoil easement areas for the Atlantic Intracoastal Waterway in South Carolina.</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216A11" w:rsidRPr="00F65C1A">
        <w:rPr>
          <w:rFonts w:cs="Times New Roman"/>
          <w:b/>
          <w:color w:val="auto"/>
          <w:szCs w:val="22"/>
        </w:rPr>
        <w:t>34</w:t>
      </w:r>
      <w:r w:rsidRPr="00F65C1A">
        <w:rPr>
          <w:rFonts w:cs="Times New Roman"/>
          <w:b/>
          <w:color w:val="auto"/>
          <w:szCs w:val="22"/>
        </w:rPr>
        <w:t>.</w:t>
      </w:r>
      <w:r w:rsidR="00FD5BCD" w:rsidRPr="00F65C1A">
        <w:rPr>
          <w:rFonts w:cs="Times New Roman"/>
          <w:b/>
          <w:color w:val="auto"/>
          <w:szCs w:val="22"/>
        </w:rPr>
        <w:t>19</w:t>
      </w:r>
      <w:r w:rsidRPr="00F65C1A">
        <w:rPr>
          <w:rFonts w:cs="Times New Roman"/>
          <w:b/>
          <w:color w:val="auto"/>
          <w:szCs w:val="22"/>
        </w:rPr>
        <w:t>.</w:t>
      </w:r>
      <w:r w:rsidRPr="00F65C1A">
        <w:rPr>
          <w:rFonts w:cs="Times New Roman"/>
          <w:color w:val="auto"/>
          <w:szCs w:val="22"/>
        </w:rPr>
        <w:tab/>
        <w:t>(DHEC: Per Visit Rate)  The SC DHEC is authorized to compensate nonpermanent, part</w:t>
      </w:r>
      <w:r w:rsidR="00FE0880" w:rsidRPr="00F65C1A">
        <w:rPr>
          <w:rFonts w:cs="Times New Roman"/>
          <w:color w:val="auto"/>
          <w:szCs w:val="22"/>
        </w:rPr>
        <w:noBreakHyphen/>
      </w:r>
      <w:r w:rsidRPr="00F65C1A">
        <w:rPr>
          <w:rFonts w:cs="Times New Roman"/>
          <w:color w:val="auto"/>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216A11" w:rsidRPr="00F65C1A">
        <w:rPr>
          <w:rFonts w:cs="Times New Roman"/>
          <w:b/>
          <w:color w:val="auto"/>
          <w:szCs w:val="22"/>
        </w:rPr>
        <w:t>34</w:t>
      </w:r>
      <w:r w:rsidRPr="00F65C1A">
        <w:rPr>
          <w:rFonts w:cs="Times New Roman"/>
          <w:b/>
          <w:color w:val="auto"/>
          <w:szCs w:val="22"/>
        </w:rPr>
        <w:t>.</w:t>
      </w:r>
      <w:r w:rsidR="00E9148D" w:rsidRPr="00F65C1A">
        <w:rPr>
          <w:rFonts w:cs="Times New Roman"/>
          <w:b/>
          <w:color w:val="auto"/>
          <w:szCs w:val="22"/>
        </w:rPr>
        <w:t>2</w:t>
      </w:r>
      <w:r w:rsidR="00FD5BCD" w:rsidRPr="00F65C1A">
        <w:rPr>
          <w:rFonts w:cs="Times New Roman"/>
          <w:b/>
          <w:color w:val="auto"/>
          <w:szCs w:val="22"/>
        </w:rPr>
        <w:t>0</w:t>
      </w:r>
      <w:r w:rsidRPr="00F65C1A">
        <w:rPr>
          <w:rFonts w:cs="Times New Roman"/>
          <w:b/>
          <w:color w:val="auto"/>
          <w:szCs w:val="22"/>
        </w:rPr>
        <w:t>.</w:t>
      </w:r>
      <w:r w:rsidRPr="00F65C1A">
        <w:rPr>
          <w:rFonts w:cs="Times New Roman"/>
          <w:color w:val="auto"/>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w:t>
      </w:r>
      <w:r w:rsidR="00096BF2" w:rsidRPr="00F65C1A">
        <w:rPr>
          <w:rFonts w:cs="Times New Roman"/>
          <w:color w:val="auto"/>
          <w:szCs w:val="22"/>
        </w:rPr>
        <w:t xml:space="preserve"> </w:t>
      </w:r>
      <w:r w:rsidR="004D5624" w:rsidRPr="00F65C1A">
        <w:rPr>
          <w:rFonts w:cs="Times New Roman"/>
          <w:color w:val="auto"/>
          <w:szCs w:val="22"/>
        </w:rPr>
        <w:t>may</w:t>
      </w:r>
      <w:r w:rsidRPr="00F65C1A">
        <w:rPr>
          <w:rFonts w:cs="Times New Roman"/>
          <w:color w:val="auto"/>
          <w:szCs w:val="22"/>
        </w:rPr>
        <w:t>, based on their percentage, be retained by the agency to support the remaining administrative costs of the agency.</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216A11" w:rsidRPr="00F65C1A">
        <w:rPr>
          <w:rFonts w:cs="Times New Roman"/>
          <w:b/>
          <w:color w:val="auto"/>
          <w:szCs w:val="22"/>
        </w:rPr>
        <w:t>34</w:t>
      </w:r>
      <w:r w:rsidRPr="00F65C1A">
        <w:rPr>
          <w:rFonts w:cs="Times New Roman"/>
          <w:b/>
          <w:color w:val="auto"/>
          <w:szCs w:val="22"/>
        </w:rPr>
        <w:t>.</w:t>
      </w:r>
      <w:r w:rsidR="00E9148D" w:rsidRPr="00F65C1A">
        <w:rPr>
          <w:rFonts w:cs="Times New Roman"/>
          <w:b/>
          <w:color w:val="auto"/>
          <w:szCs w:val="22"/>
        </w:rPr>
        <w:t>2</w:t>
      </w:r>
      <w:r w:rsidR="00FD5BCD" w:rsidRPr="00F65C1A">
        <w:rPr>
          <w:rFonts w:cs="Times New Roman"/>
          <w:b/>
          <w:color w:val="auto"/>
          <w:szCs w:val="22"/>
        </w:rPr>
        <w:t>1</w:t>
      </w:r>
      <w:r w:rsidRPr="00F65C1A">
        <w:rPr>
          <w:rFonts w:cs="Times New Roman"/>
          <w:b/>
          <w:color w:val="auto"/>
          <w:szCs w:val="22"/>
        </w:rPr>
        <w:t>.</w:t>
      </w:r>
      <w:r w:rsidRPr="00F65C1A">
        <w:rPr>
          <w:rFonts w:cs="Times New Roman"/>
          <w:color w:val="auto"/>
          <w:szCs w:val="22"/>
        </w:rPr>
        <w:tab/>
        <w:t>(DHEC: Permitted Site Fund)  The South Carolina Department of Health and Environmental Control may expend funds as necessary from the permitted site fund established pursuant to Section 44</w:t>
      </w:r>
      <w:r w:rsidR="00FE0880" w:rsidRPr="00F65C1A">
        <w:rPr>
          <w:rFonts w:cs="Times New Roman"/>
          <w:color w:val="auto"/>
          <w:szCs w:val="22"/>
        </w:rPr>
        <w:noBreakHyphen/>
      </w:r>
      <w:r w:rsidRPr="00F65C1A">
        <w:rPr>
          <w:rFonts w:cs="Times New Roman"/>
          <w:color w:val="auto"/>
          <w:szCs w:val="22"/>
        </w:rPr>
        <w:t>56</w:t>
      </w:r>
      <w:r w:rsidR="00FE0880" w:rsidRPr="00F65C1A">
        <w:rPr>
          <w:rFonts w:cs="Times New Roman"/>
          <w:color w:val="auto"/>
          <w:szCs w:val="22"/>
        </w:rPr>
        <w:noBreakHyphen/>
      </w:r>
      <w:r w:rsidRPr="00F65C1A">
        <w:rPr>
          <w:rFonts w:cs="Times New Roman"/>
          <w:color w:val="auto"/>
          <w:szCs w:val="22"/>
        </w:rPr>
        <w:t>160(B)(1), for legal services related to environmental response, regulatory, and enforcement matters, including administrative proceedings and actions in state and all federal courts.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216A11" w:rsidRPr="00F65C1A">
        <w:rPr>
          <w:rFonts w:cs="Times New Roman"/>
          <w:b/>
          <w:bCs/>
          <w:color w:val="auto"/>
          <w:szCs w:val="22"/>
        </w:rPr>
        <w:t>34</w:t>
      </w:r>
      <w:r w:rsidRPr="00F65C1A">
        <w:rPr>
          <w:rFonts w:cs="Times New Roman"/>
          <w:b/>
          <w:bCs/>
          <w:color w:val="auto"/>
          <w:szCs w:val="22"/>
        </w:rPr>
        <w:t>.</w:t>
      </w:r>
      <w:r w:rsidR="00E9148D" w:rsidRPr="00F65C1A">
        <w:rPr>
          <w:rFonts w:cs="Times New Roman"/>
          <w:b/>
          <w:bCs/>
          <w:color w:val="auto"/>
          <w:szCs w:val="22"/>
        </w:rPr>
        <w:t>2</w:t>
      </w:r>
      <w:r w:rsidR="00FD5BCD" w:rsidRPr="00F65C1A">
        <w:rPr>
          <w:rFonts w:cs="Times New Roman"/>
          <w:b/>
          <w:bCs/>
          <w:color w:val="auto"/>
          <w:szCs w:val="22"/>
        </w:rPr>
        <w:t>2</w:t>
      </w:r>
      <w:r w:rsidRPr="00F65C1A">
        <w:rPr>
          <w:rFonts w:cs="Times New Roman"/>
          <w:b/>
          <w:bCs/>
          <w:color w:val="auto"/>
          <w:szCs w:val="22"/>
        </w:rPr>
        <w:t>.</w:t>
      </w:r>
      <w:r w:rsidRPr="00F65C1A">
        <w:rPr>
          <w:rFonts w:cs="Times New Roman"/>
          <w:b/>
          <w:bCs/>
          <w:color w:val="auto"/>
          <w:szCs w:val="22"/>
        </w:rPr>
        <w:tab/>
      </w:r>
      <w:r w:rsidRPr="00F65C1A">
        <w:rPr>
          <w:rFonts w:cs="Times New Roman"/>
          <w:color w:val="auto"/>
          <w:szCs w:val="22"/>
        </w:rPr>
        <w:t>(DHE</w:t>
      </w:r>
      <w:r w:rsidR="003A0C07" w:rsidRPr="00F65C1A">
        <w:rPr>
          <w:rFonts w:cs="Times New Roman"/>
          <w:color w:val="auto"/>
          <w:szCs w:val="22"/>
        </w:rPr>
        <w:t>C: Shift Increased Funds)  The d</w:t>
      </w:r>
      <w:r w:rsidRPr="00F65C1A">
        <w:rPr>
          <w:rFonts w:cs="Times New Roman"/>
          <w:color w:val="auto"/>
          <w:szCs w:val="22"/>
        </w:rPr>
        <w:t xml:space="preserve">irector is authorized to shift increased appropriated funds in </w:t>
      </w:r>
      <w:r w:rsidR="00F409AB" w:rsidRPr="00F65C1A">
        <w:rPr>
          <w:rFonts w:cs="Times New Roman"/>
          <w:color w:val="auto"/>
          <w:szCs w:val="22"/>
        </w:rPr>
        <w:t>this act</w:t>
      </w:r>
      <w:r w:rsidRPr="00F65C1A">
        <w:rPr>
          <w:rFonts w:cs="Times New Roman"/>
          <w:color w:val="auto"/>
          <w:szCs w:val="22"/>
        </w:rPr>
        <w:t xml:space="preserve"> to offset shortfalls in other critical program areas.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216A11" w:rsidRPr="00F65C1A">
        <w:rPr>
          <w:rFonts w:cs="Times New Roman"/>
          <w:b/>
          <w:bCs/>
          <w:color w:val="auto"/>
          <w:szCs w:val="22"/>
        </w:rPr>
        <w:t>34</w:t>
      </w:r>
      <w:r w:rsidRPr="00F65C1A">
        <w:rPr>
          <w:rFonts w:cs="Times New Roman"/>
          <w:b/>
          <w:bCs/>
          <w:color w:val="auto"/>
          <w:szCs w:val="22"/>
        </w:rPr>
        <w:t>.</w:t>
      </w:r>
      <w:r w:rsidR="00E9148D" w:rsidRPr="00F65C1A">
        <w:rPr>
          <w:rFonts w:cs="Times New Roman"/>
          <w:b/>
          <w:bCs/>
          <w:color w:val="auto"/>
          <w:szCs w:val="22"/>
        </w:rPr>
        <w:t>2</w:t>
      </w:r>
      <w:r w:rsidR="00FD5BCD" w:rsidRPr="00F65C1A">
        <w:rPr>
          <w:rFonts w:cs="Times New Roman"/>
          <w:b/>
          <w:bCs/>
          <w:color w:val="auto"/>
          <w:szCs w:val="22"/>
        </w:rPr>
        <w:t>3</w:t>
      </w:r>
      <w:r w:rsidRPr="00F65C1A">
        <w:rPr>
          <w:rFonts w:cs="Times New Roman"/>
          <w:b/>
          <w:bCs/>
          <w:color w:val="auto"/>
          <w:szCs w:val="22"/>
        </w:rPr>
        <w:t>.</w:t>
      </w:r>
      <w:r w:rsidRPr="00F65C1A">
        <w:rPr>
          <w:rFonts w:cs="Times New Roman"/>
          <w:color w:val="auto"/>
          <w:szCs w:val="22"/>
        </w:rPr>
        <w:tab/>
        <w:t xml:space="preserve">(DHEC: Health Licensing Monetary Penalties) </w:t>
      </w:r>
      <w:r w:rsidR="002A5F71" w:rsidRPr="00F65C1A">
        <w:rPr>
          <w:rFonts w:cs="Times New Roman"/>
          <w:color w:val="auto"/>
          <w:szCs w:val="22"/>
        </w:rPr>
        <w:t>In the course of regulating health care facilities/services, the Bureau of Health Facilities Licensing (BHFL) assesses civil monetary penalties against nonconforming providers.  BHFL shall retain up to the first $50,000 of civil monetary penalties collected each fiscal year and these funds shall be utilized solely to carry out and enforce the provisions of regulations applicable to that division.  These funds shall be separately accounted for in the department</w:t>
      </w:r>
      <w:r w:rsidR="00FE0880" w:rsidRPr="00F65C1A">
        <w:rPr>
          <w:rFonts w:cs="Times New Roman"/>
          <w:color w:val="auto"/>
          <w:szCs w:val="22"/>
        </w:rPr>
        <w:t>’</w:t>
      </w:r>
      <w:r w:rsidR="002A5F71" w:rsidRPr="00F65C1A">
        <w:rPr>
          <w:rFonts w:cs="Times New Roman"/>
          <w:color w:val="auto"/>
          <w:szCs w:val="22"/>
        </w:rPr>
        <w:t>s fiscal records.</w:t>
      </w:r>
    </w:p>
    <w:p w:rsidR="00A9603B" w:rsidRPr="00F65C1A" w:rsidRDefault="0020513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bCs/>
          <w:color w:val="auto"/>
          <w:szCs w:val="22"/>
        </w:rPr>
        <w:t>34.2</w:t>
      </w:r>
      <w:r w:rsidR="00FD5BCD" w:rsidRPr="00F65C1A">
        <w:rPr>
          <w:rFonts w:cs="Times New Roman"/>
          <w:b/>
          <w:bCs/>
          <w:color w:val="auto"/>
          <w:szCs w:val="22"/>
        </w:rPr>
        <w:t>4</w:t>
      </w:r>
      <w:r w:rsidRPr="00F65C1A">
        <w:rPr>
          <w:rFonts w:cs="Times New Roman"/>
          <w:b/>
          <w:bCs/>
          <w:color w:val="auto"/>
          <w:szCs w:val="22"/>
        </w:rPr>
        <w:t>.</w:t>
      </w:r>
      <w:r w:rsidRPr="00F65C1A">
        <w:rPr>
          <w:rFonts w:cs="Times New Roman"/>
          <w:color w:val="auto"/>
          <w:szCs w:val="22"/>
        </w:rPr>
        <w:tab/>
        <w:t>(DHEC: Health</w:t>
      </w:r>
      <w:r w:rsidR="0013046A" w:rsidRPr="00F65C1A">
        <w:rPr>
          <w:rFonts w:cs="Times New Roman"/>
          <w:color w:val="auto"/>
          <w:szCs w:val="22"/>
        </w:rPr>
        <w:t xml:space="preserve"> </w:t>
      </w:r>
      <w:r w:rsidRPr="00F65C1A">
        <w:rPr>
          <w:rFonts w:cs="Times New Roman"/>
          <w:color w:val="auto"/>
          <w:szCs w:val="22"/>
        </w:rPr>
        <w:t>Facilities Licensing Monetary Penalties)  In the course of regulating health care facilities and services, the</w:t>
      </w:r>
      <w:r w:rsidR="0013046A" w:rsidRPr="00F65C1A">
        <w:rPr>
          <w:rFonts w:cs="Times New Roman"/>
          <w:color w:val="auto"/>
          <w:szCs w:val="22"/>
        </w:rPr>
        <w:t xml:space="preserve"> </w:t>
      </w:r>
      <w:r w:rsidRPr="00F65C1A">
        <w:rPr>
          <w:rFonts w:cs="Times New Roman"/>
          <w:color w:val="auto"/>
          <w:szCs w:val="22"/>
        </w:rPr>
        <w:t>Bureau of Health Facilities Licensing (BHFL) assesses civil monetary penalties against nonconforming providers.</w:t>
      </w:r>
      <w:r w:rsidR="0013046A" w:rsidRPr="00F65C1A">
        <w:rPr>
          <w:rFonts w:cs="Times New Roman"/>
          <w:color w:val="auto"/>
          <w:szCs w:val="22"/>
        </w:rPr>
        <w:t xml:space="preserve"> </w:t>
      </w:r>
      <w:r w:rsidRPr="00F65C1A">
        <w:rPr>
          <w:rFonts w:cs="Times New Roman"/>
          <w:color w:val="auto"/>
          <w:szCs w:val="22"/>
        </w:rPr>
        <w:t xml:space="preserve"> BHFL shall retain up to the first $100,000 of civil monetary penalties collected each fiscal year and these funds shall be utilized solely to carry out and enforce the provisions of regulations applicable to that division.  These funds shall be separately accounted for in the department</w:t>
      </w:r>
      <w:r w:rsidR="00FE0880" w:rsidRPr="00F65C1A">
        <w:rPr>
          <w:rFonts w:cs="Times New Roman"/>
          <w:color w:val="auto"/>
          <w:szCs w:val="22"/>
        </w:rPr>
        <w:t>’</w:t>
      </w:r>
      <w:r w:rsidRPr="00F65C1A">
        <w:rPr>
          <w:rFonts w:cs="Times New Roman"/>
          <w:color w:val="auto"/>
          <w:szCs w:val="22"/>
        </w:rPr>
        <w:t>s fiscal records.  Regulations for nursing home staffing for</w:t>
      </w:r>
      <w:r w:rsidR="0013046A" w:rsidRPr="00F65C1A">
        <w:rPr>
          <w:rFonts w:cs="Times New Roman"/>
          <w:color w:val="auto"/>
          <w:szCs w:val="22"/>
        </w:rPr>
        <w:t xml:space="preserve"> </w:t>
      </w:r>
      <w:r w:rsidRPr="00F65C1A">
        <w:rPr>
          <w:rFonts w:cs="Times New Roman"/>
          <w:color w:val="auto"/>
          <w:szCs w:val="22"/>
        </w:rPr>
        <w:t>the current fiscal year must (1) provide a minimum of one and sixty</w:t>
      </w:r>
      <w:r w:rsidR="00FE0880" w:rsidRPr="00F65C1A">
        <w:rPr>
          <w:rFonts w:cs="Times New Roman"/>
          <w:color w:val="auto"/>
          <w:szCs w:val="22"/>
        </w:rPr>
        <w:noBreakHyphen/>
      </w:r>
      <w:r w:rsidRPr="00F65C1A">
        <w:rPr>
          <w:rFonts w:cs="Times New Roman"/>
          <w:color w:val="auto"/>
          <w:szCs w:val="22"/>
        </w:rPr>
        <w:t>three hundredths (1.63) hours of direct care per resident per day from the non</w:t>
      </w:r>
      <w:r w:rsidR="00FE0880" w:rsidRPr="00F65C1A">
        <w:rPr>
          <w:rFonts w:cs="Times New Roman"/>
          <w:color w:val="auto"/>
          <w:szCs w:val="22"/>
        </w:rPr>
        <w:noBreakHyphen/>
      </w:r>
      <w:r w:rsidRPr="00F65C1A">
        <w:rPr>
          <w:rFonts w:cs="Times New Roman"/>
          <w:color w:val="auto"/>
          <w:szCs w:val="22"/>
        </w:rPr>
        <w:t>licensed nursing staff; and (2) maintain at least one licensed nurse per shift for each staff work area.  All other staffing standards and non</w:t>
      </w:r>
      <w:r w:rsidR="00FE0880" w:rsidRPr="00F65C1A">
        <w:rPr>
          <w:rFonts w:cs="Times New Roman"/>
          <w:color w:val="auto"/>
          <w:szCs w:val="22"/>
        </w:rPr>
        <w:noBreakHyphen/>
      </w:r>
      <w:r w:rsidRPr="00F65C1A">
        <w:rPr>
          <w:rFonts w:cs="Times New Roman"/>
          <w:color w:val="auto"/>
          <w:szCs w:val="22"/>
        </w:rPr>
        <w:t>staffing standards established in Standards for Licensing Nursing Homes:  R61</w:t>
      </w:r>
      <w:r w:rsidR="00FE0880" w:rsidRPr="00F65C1A">
        <w:rPr>
          <w:rFonts w:cs="Times New Roman"/>
          <w:color w:val="auto"/>
          <w:szCs w:val="22"/>
        </w:rPr>
        <w:noBreakHyphen/>
      </w:r>
      <w:r w:rsidRPr="00F65C1A">
        <w:rPr>
          <w:rFonts w:cs="Times New Roman"/>
          <w:color w:val="auto"/>
          <w:szCs w:val="22"/>
        </w:rPr>
        <w:t>17, Code of State Regulations, must be enforced.</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Cs/>
          <w:color w:val="auto"/>
          <w:szCs w:val="22"/>
        </w:rPr>
        <w:tab/>
      </w:r>
      <w:r w:rsidR="00E9148D" w:rsidRPr="00F65C1A">
        <w:rPr>
          <w:rFonts w:cs="Times New Roman"/>
          <w:b/>
          <w:color w:val="auto"/>
          <w:szCs w:val="22"/>
        </w:rPr>
        <w:t>34</w:t>
      </w:r>
      <w:r w:rsidRPr="00F65C1A">
        <w:rPr>
          <w:rFonts w:cs="Times New Roman"/>
          <w:b/>
          <w:color w:val="auto"/>
          <w:szCs w:val="22"/>
        </w:rPr>
        <w:t>.</w:t>
      </w:r>
      <w:r w:rsidR="00E9148D" w:rsidRPr="00F65C1A">
        <w:rPr>
          <w:rFonts w:cs="Times New Roman"/>
          <w:b/>
          <w:color w:val="auto"/>
          <w:szCs w:val="22"/>
        </w:rPr>
        <w:t>2</w:t>
      </w:r>
      <w:r w:rsidR="00FD5BCD" w:rsidRPr="00F65C1A">
        <w:rPr>
          <w:rFonts w:cs="Times New Roman"/>
          <w:b/>
          <w:color w:val="auto"/>
          <w:szCs w:val="22"/>
        </w:rPr>
        <w:t>5</w:t>
      </w:r>
      <w:r w:rsidRPr="00F65C1A">
        <w:rPr>
          <w:rFonts w:cs="Times New Roman"/>
          <w:b/>
          <w:color w:val="auto"/>
          <w:szCs w:val="22"/>
        </w:rPr>
        <w:t>.</w:t>
      </w:r>
      <w:r w:rsidRPr="00F65C1A">
        <w:rPr>
          <w:rFonts w:cs="Times New Roman"/>
          <w:b/>
          <w:color w:val="auto"/>
          <w:szCs w:val="22"/>
        </w:rPr>
        <w:tab/>
      </w:r>
      <w:r w:rsidRPr="00F65C1A">
        <w:rPr>
          <w:rFonts w:cs="Times New Roman"/>
          <w:bCs/>
          <w:color w:val="auto"/>
          <w:szCs w:val="22"/>
        </w:rPr>
        <w:t>(</w:t>
      </w:r>
      <w:r w:rsidRPr="00F65C1A">
        <w:rPr>
          <w:rFonts w:cs="Times New Roman"/>
          <w:color w:val="auto"/>
          <w:szCs w:val="22"/>
        </w:rPr>
        <w:t xml:space="preserve">DHEC: Radiological Health Monetary Penalties)  In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w:t>
      </w:r>
      <w:r w:rsidR="00E66F17" w:rsidRPr="00F65C1A">
        <w:rPr>
          <w:rFonts w:cs="Times New Roman"/>
          <w:color w:val="auto"/>
          <w:szCs w:val="22"/>
        </w:rPr>
        <w:t>department</w:t>
      </w:r>
      <w:r w:rsidR="00FE0880" w:rsidRPr="00F65C1A">
        <w:rPr>
          <w:rFonts w:cs="Times New Roman"/>
          <w:color w:val="auto"/>
          <w:szCs w:val="22"/>
        </w:rPr>
        <w:t>’</w:t>
      </w:r>
      <w:r w:rsidR="00E66F17" w:rsidRPr="00F65C1A">
        <w:rPr>
          <w:rFonts w:cs="Times New Roman"/>
          <w:color w:val="auto"/>
          <w:szCs w:val="22"/>
        </w:rPr>
        <w:t xml:space="preserve">s </w:t>
      </w:r>
      <w:r w:rsidRPr="00F65C1A">
        <w:rPr>
          <w:rFonts w:cs="Times New Roman"/>
          <w:color w:val="auto"/>
          <w:szCs w:val="22"/>
        </w:rPr>
        <w:t>fiscal records.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E9148D" w:rsidRPr="00F65C1A">
        <w:rPr>
          <w:rFonts w:cs="Times New Roman"/>
          <w:b/>
          <w:bCs/>
          <w:color w:val="auto"/>
          <w:szCs w:val="22"/>
        </w:rPr>
        <w:t>34</w:t>
      </w:r>
      <w:r w:rsidRPr="00F65C1A">
        <w:rPr>
          <w:rFonts w:cs="Times New Roman"/>
          <w:b/>
          <w:bCs/>
          <w:color w:val="auto"/>
          <w:szCs w:val="22"/>
        </w:rPr>
        <w:t>.</w:t>
      </w:r>
      <w:r w:rsidR="00E9148D" w:rsidRPr="00F65C1A">
        <w:rPr>
          <w:rFonts w:cs="Times New Roman"/>
          <w:b/>
          <w:bCs/>
          <w:color w:val="auto"/>
          <w:szCs w:val="22"/>
        </w:rPr>
        <w:t>2</w:t>
      </w:r>
      <w:r w:rsidR="00FD5BCD" w:rsidRPr="00F65C1A">
        <w:rPr>
          <w:rFonts w:cs="Times New Roman"/>
          <w:b/>
          <w:bCs/>
          <w:color w:val="auto"/>
          <w:szCs w:val="22"/>
        </w:rPr>
        <w:t>6</w:t>
      </w:r>
      <w:r w:rsidRPr="00F65C1A">
        <w:rPr>
          <w:rFonts w:cs="Times New Roman"/>
          <w:b/>
          <w:bCs/>
          <w:color w:val="auto"/>
          <w:szCs w:val="22"/>
        </w:rPr>
        <w:t>.</w:t>
      </w:r>
      <w:r w:rsidRPr="00F65C1A">
        <w:rPr>
          <w:rFonts w:cs="Times New Roman"/>
          <w:color w:val="auto"/>
          <w:szCs w:val="22"/>
        </w:rPr>
        <w:tab/>
        <w:t>(DHEC: Prohibit Use of Funds)  The Department of Health and Environmental Control must not use any state appropriated funds to terminate a pregnancy or induce a miscarriage by chemical means.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E9148D" w:rsidRPr="00F65C1A">
        <w:rPr>
          <w:rFonts w:cs="Times New Roman"/>
          <w:b/>
          <w:bCs/>
          <w:color w:val="auto"/>
          <w:szCs w:val="22"/>
        </w:rPr>
        <w:t>34</w:t>
      </w:r>
      <w:r w:rsidRPr="00F65C1A">
        <w:rPr>
          <w:rFonts w:cs="Times New Roman"/>
          <w:b/>
          <w:bCs/>
          <w:color w:val="auto"/>
          <w:szCs w:val="22"/>
        </w:rPr>
        <w:t>.</w:t>
      </w:r>
      <w:r w:rsidR="00E9148D" w:rsidRPr="00F65C1A">
        <w:rPr>
          <w:rFonts w:cs="Times New Roman"/>
          <w:b/>
          <w:bCs/>
          <w:color w:val="auto"/>
          <w:szCs w:val="22"/>
        </w:rPr>
        <w:t>2</w:t>
      </w:r>
      <w:r w:rsidR="00FD5BCD" w:rsidRPr="00F65C1A">
        <w:rPr>
          <w:rFonts w:cs="Times New Roman"/>
          <w:b/>
          <w:bCs/>
          <w:color w:val="auto"/>
          <w:szCs w:val="22"/>
        </w:rPr>
        <w:t>7</w:t>
      </w:r>
      <w:r w:rsidRPr="00F65C1A">
        <w:rPr>
          <w:rFonts w:cs="Times New Roman"/>
          <w:b/>
          <w:bCs/>
          <w:color w:val="auto"/>
          <w:szCs w:val="22"/>
        </w:rPr>
        <w:t>.</w:t>
      </w:r>
      <w:r w:rsidRPr="00F65C1A">
        <w:rPr>
          <w:rFonts w:cs="Times New Roman"/>
          <w:b/>
          <w:bCs/>
          <w:color w:val="auto"/>
          <w:szCs w:val="22"/>
        </w:rPr>
        <w:tab/>
      </w:r>
      <w:r w:rsidRPr="00F65C1A">
        <w:rPr>
          <w:rFonts w:cs="Times New Roman"/>
          <w:color w:val="auto"/>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bCs/>
          <w:color w:val="auto"/>
          <w:szCs w:val="22"/>
        </w:rPr>
        <w:tab/>
      </w:r>
      <w:r w:rsidR="00E9148D" w:rsidRPr="00F65C1A">
        <w:rPr>
          <w:rFonts w:cs="Times New Roman"/>
          <w:b/>
          <w:bCs/>
          <w:color w:val="auto"/>
          <w:szCs w:val="22"/>
        </w:rPr>
        <w:t>34</w:t>
      </w:r>
      <w:r w:rsidRPr="00F65C1A">
        <w:rPr>
          <w:rFonts w:cs="Times New Roman"/>
          <w:b/>
          <w:bCs/>
          <w:color w:val="auto"/>
          <w:szCs w:val="22"/>
        </w:rPr>
        <w:t>.</w:t>
      </w:r>
      <w:r w:rsidR="00E9148D" w:rsidRPr="00F65C1A">
        <w:rPr>
          <w:rFonts w:cs="Times New Roman"/>
          <w:b/>
          <w:bCs/>
          <w:color w:val="auto"/>
          <w:szCs w:val="22"/>
        </w:rPr>
        <w:t>2</w:t>
      </w:r>
      <w:r w:rsidR="00FD5BCD" w:rsidRPr="00F65C1A">
        <w:rPr>
          <w:rFonts w:cs="Times New Roman"/>
          <w:b/>
          <w:bCs/>
          <w:color w:val="auto"/>
          <w:szCs w:val="22"/>
        </w:rPr>
        <w:t>8</w:t>
      </w:r>
      <w:r w:rsidRPr="00F65C1A">
        <w:rPr>
          <w:rFonts w:cs="Times New Roman"/>
          <w:b/>
          <w:bCs/>
          <w:color w:val="auto"/>
          <w:szCs w:val="22"/>
        </w:rPr>
        <w:t>.</w:t>
      </w:r>
      <w:r w:rsidRPr="00F65C1A">
        <w:rPr>
          <w:rFonts w:cs="Times New Roman"/>
          <w:color w:val="auto"/>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82CC7" w:rsidRPr="00F65C1A" w:rsidRDefault="00A82CC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color w:val="auto"/>
          <w:szCs w:val="22"/>
        </w:rPr>
        <w:tab/>
      </w:r>
      <w:r w:rsidRPr="00F65C1A">
        <w:rPr>
          <w:rFonts w:cs="Times New Roman"/>
          <w:b/>
          <w:bCs/>
          <w:color w:val="auto"/>
          <w:szCs w:val="22"/>
        </w:rPr>
        <w:t>34.</w:t>
      </w:r>
      <w:r w:rsidR="00FD5BCD" w:rsidRPr="00F65C1A">
        <w:rPr>
          <w:rFonts w:cs="Times New Roman"/>
          <w:b/>
          <w:bCs/>
          <w:color w:val="auto"/>
          <w:szCs w:val="22"/>
        </w:rPr>
        <w:t>29</w:t>
      </w:r>
      <w:r w:rsidRPr="00F65C1A">
        <w:rPr>
          <w:rFonts w:cs="Times New Roman"/>
          <w:b/>
          <w:bCs/>
          <w:color w:val="auto"/>
          <w:szCs w:val="22"/>
        </w:rPr>
        <w:t>.</w:t>
      </w:r>
      <w:r w:rsidRPr="00F65C1A">
        <w:rPr>
          <w:rFonts w:cs="Times New Roman"/>
          <w:bCs/>
          <w:color w:val="auto"/>
          <w:szCs w:val="22"/>
        </w:rPr>
        <w:tab/>
        <w:t>(DHEC: Beach Renourishment and Monitoring and Coastal Access Improvement)</w:t>
      </w:r>
      <w:r w:rsidR="00657FC3" w:rsidRPr="00F65C1A">
        <w:rPr>
          <w:rFonts w:cs="Times New Roman"/>
          <w:bCs/>
          <w:color w:val="auto"/>
          <w:szCs w:val="22"/>
        </w:rPr>
        <w:t xml:space="preserve">  </w:t>
      </w:r>
      <w:r w:rsidRPr="00F65C1A">
        <w:rPr>
          <w:rFonts w:cs="Times New Roman"/>
          <w:bCs/>
          <w:color w:val="auto"/>
          <w:szCs w:val="22"/>
        </w:rPr>
        <w:t>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w:t>
      </w:r>
      <w:r w:rsidR="00096BF2" w:rsidRPr="00F65C1A">
        <w:rPr>
          <w:rFonts w:cs="Times New Roman"/>
          <w:bCs/>
          <w:color w:val="auto"/>
          <w:szCs w:val="22"/>
        </w:rPr>
        <w:t xml:space="preserve"> </w:t>
      </w:r>
      <w:r w:rsidRPr="00F65C1A">
        <w:rPr>
          <w:rFonts w:cs="Times New Roman"/>
          <w:bCs/>
          <w:color w:val="auto"/>
          <w:szCs w:val="22"/>
        </w:rPr>
        <w:t xml:space="preserve"> Additional funds made available or carried forward for beach renourishment projects that are certified by the department as excess may be spent for</w:t>
      </w:r>
      <w:r w:rsidR="00096BF2" w:rsidRPr="00F65C1A">
        <w:rPr>
          <w:rFonts w:cs="Times New Roman"/>
          <w:bCs/>
          <w:color w:val="auto"/>
          <w:szCs w:val="22"/>
        </w:rPr>
        <w:t xml:space="preserve"> </w:t>
      </w:r>
      <w:r w:rsidRPr="00F65C1A">
        <w:rPr>
          <w:rFonts w:cs="Times New Roman"/>
          <w:color w:val="auto"/>
          <w:szCs w:val="22"/>
        </w:rPr>
        <w:t>beach renourishment and departmental activities that advance the policy goals contained in the State B</w:t>
      </w:r>
      <w:r w:rsidR="00FA740D" w:rsidRPr="00F65C1A">
        <w:rPr>
          <w:rFonts w:cs="Times New Roman"/>
          <w:color w:val="auto"/>
          <w:szCs w:val="22"/>
        </w:rPr>
        <w:t>eachfront Management Plan, R.30</w:t>
      </w:r>
      <w:r w:rsidR="00FE0880" w:rsidRPr="00F65C1A">
        <w:rPr>
          <w:rFonts w:cs="Times New Roman"/>
          <w:color w:val="auto"/>
          <w:szCs w:val="22"/>
        </w:rPr>
        <w:noBreakHyphen/>
      </w:r>
      <w:r w:rsidRPr="00F65C1A">
        <w:rPr>
          <w:rFonts w:cs="Times New Roman"/>
          <w:color w:val="auto"/>
          <w:szCs w:val="22"/>
        </w:rPr>
        <w:t>21</w:t>
      </w:r>
      <w:r w:rsidRPr="00F65C1A">
        <w:rPr>
          <w:rFonts w:cs="Times New Roman"/>
          <w:bCs/>
          <w:color w:val="auto"/>
          <w:szCs w:val="22"/>
        </w:rPr>
        <w:t>.</w:t>
      </w:r>
    </w:p>
    <w:p w:rsidR="00A9603B" w:rsidRPr="00F65C1A" w:rsidRDefault="00887C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E9148D" w:rsidRPr="00F65C1A">
        <w:rPr>
          <w:rFonts w:cs="Times New Roman"/>
          <w:b/>
          <w:bCs/>
          <w:color w:val="auto"/>
          <w:szCs w:val="22"/>
        </w:rPr>
        <w:t>34</w:t>
      </w:r>
      <w:r w:rsidRPr="00F65C1A">
        <w:rPr>
          <w:rFonts w:cs="Times New Roman"/>
          <w:b/>
          <w:bCs/>
          <w:color w:val="auto"/>
          <w:szCs w:val="22"/>
        </w:rPr>
        <w:t>.</w:t>
      </w:r>
      <w:r w:rsidR="00E9148D" w:rsidRPr="00F65C1A">
        <w:rPr>
          <w:rFonts w:cs="Times New Roman"/>
          <w:b/>
          <w:bCs/>
          <w:color w:val="auto"/>
          <w:szCs w:val="22"/>
        </w:rPr>
        <w:t>3</w:t>
      </w:r>
      <w:r w:rsidR="00FD5BCD" w:rsidRPr="00F65C1A">
        <w:rPr>
          <w:rFonts w:cs="Times New Roman"/>
          <w:b/>
          <w:bCs/>
          <w:color w:val="auto"/>
          <w:szCs w:val="22"/>
        </w:rPr>
        <w:t>0</w:t>
      </w:r>
      <w:r w:rsidRPr="00F65C1A">
        <w:rPr>
          <w:rFonts w:cs="Times New Roman"/>
          <w:b/>
          <w:bCs/>
          <w:color w:val="auto"/>
          <w:szCs w:val="22"/>
        </w:rPr>
        <w:t>.</w:t>
      </w:r>
      <w:r w:rsidRPr="00F65C1A">
        <w:rPr>
          <w:rFonts w:cs="Times New Roman"/>
          <w:color w:val="auto"/>
          <w:szCs w:val="22"/>
        </w:rPr>
        <w:tab/>
        <w:t>(DHEC: South Carolina State Trauma Care Fund)  Of the funds appropriated to the South Carolina State Trauma Care Fund</w:t>
      </w:r>
      <w:r w:rsidR="000E3EAF" w:rsidRPr="00F65C1A">
        <w:rPr>
          <w:rFonts w:cs="Times New Roman"/>
          <w:color w:val="auto"/>
          <w:szCs w:val="22"/>
        </w:rPr>
        <w:t xml:space="preserve">, </w:t>
      </w:r>
      <w:r w:rsidR="006F4F1B" w:rsidRPr="00F65C1A">
        <w:rPr>
          <w:rFonts w:cs="Times New Roman"/>
          <w:color w:val="auto"/>
          <w:szCs w:val="22"/>
        </w:rPr>
        <w:t>$2,268,885</w:t>
      </w:r>
      <w:r w:rsidRPr="00F65C1A">
        <w:rPr>
          <w:rFonts w:cs="Times New Roman"/>
          <w:color w:val="auto"/>
          <w:szCs w:val="22"/>
        </w:rPr>
        <w:t xml:space="preserve"> shall be utilized for increasing the reimbursement rates for trauma hospitals, for trauma specialists</w:t>
      </w:r>
      <w:r w:rsidR="00FE0880" w:rsidRPr="00F65C1A">
        <w:rPr>
          <w:rFonts w:cs="Times New Roman"/>
          <w:color w:val="auto"/>
          <w:szCs w:val="22"/>
        </w:rPr>
        <w:t>’</w:t>
      </w:r>
      <w:r w:rsidRPr="00F65C1A">
        <w:rPr>
          <w:rFonts w:cs="Times New Roman"/>
          <w:color w:val="auto"/>
          <w:szCs w:val="22"/>
        </w:rPr>
        <w:t xml:space="preserve"> professional fee</w:t>
      </w:r>
      <w:r w:rsidR="00694175" w:rsidRPr="00F65C1A">
        <w:rPr>
          <w:rFonts w:cs="Times New Roman"/>
          <w:color w:val="auto"/>
          <w:szCs w:val="22"/>
        </w:rPr>
        <w:t>s</w:t>
      </w:r>
      <w:r w:rsidRPr="00F65C1A">
        <w:rPr>
          <w:rFonts w:cs="Times New Roman"/>
          <w:color w:val="auto"/>
          <w:szCs w:val="22"/>
        </w:rPr>
        <w:t>,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w:t>
      </w:r>
      <w:r w:rsidR="00FE0880" w:rsidRPr="00F65C1A">
        <w:rPr>
          <w:rFonts w:cs="Times New Roman"/>
          <w:color w:val="auto"/>
          <w:szCs w:val="22"/>
        </w:rPr>
        <w:noBreakHyphen/>
      </w:r>
      <w:r w:rsidRPr="00F65C1A">
        <w:rPr>
          <w:rFonts w:cs="Times New Roman"/>
          <w:color w:val="auto"/>
          <w:szCs w:val="22"/>
        </w:rPr>
        <w:t>61</w:t>
      </w:r>
      <w:r w:rsidR="00FE0880" w:rsidRPr="00F65C1A">
        <w:rPr>
          <w:rFonts w:cs="Times New Roman"/>
          <w:color w:val="auto"/>
          <w:szCs w:val="22"/>
        </w:rPr>
        <w:noBreakHyphen/>
      </w:r>
      <w:r w:rsidRPr="00F65C1A">
        <w:rPr>
          <w:rFonts w:cs="Times New Roman"/>
          <w:color w:val="auto"/>
          <w:szCs w:val="22"/>
        </w:rPr>
        <w:t xml:space="preserve">530 of the South Carolina Code of Laws.  The methodology to be developed will include a breakdown of disbursement of funds by percentage, with a proposed </w:t>
      </w:r>
      <w:r w:rsidR="00D70BBC" w:rsidRPr="00F65C1A">
        <w:rPr>
          <w:rFonts w:cs="Times New Roman"/>
          <w:color w:val="auto"/>
          <w:szCs w:val="22"/>
        </w:rPr>
        <w:t>seventy</w:t>
      </w:r>
      <w:r w:rsidR="00FE0880" w:rsidRPr="00F65C1A">
        <w:rPr>
          <w:rFonts w:cs="Times New Roman"/>
          <w:color w:val="auto"/>
          <w:szCs w:val="22"/>
        </w:rPr>
        <w:noBreakHyphen/>
      </w:r>
      <w:r w:rsidR="00D70BBC" w:rsidRPr="00F65C1A">
        <w:rPr>
          <w:rFonts w:cs="Times New Roman"/>
          <w:color w:val="auto"/>
          <w:szCs w:val="22"/>
        </w:rPr>
        <w:t>six and one half percent</w:t>
      </w:r>
      <w:r w:rsidRPr="00F65C1A">
        <w:rPr>
          <w:rFonts w:cs="Times New Roman"/>
          <w:color w:val="auto"/>
          <w:szCs w:val="22"/>
        </w:rPr>
        <w:t xml:space="preserve"> disbursed to hospitals and trauma physician fees, </w:t>
      </w:r>
      <w:r w:rsidR="00D70BBC" w:rsidRPr="00F65C1A">
        <w:rPr>
          <w:rFonts w:cs="Times New Roman"/>
          <w:color w:val="auto"/>
          <w:szCs w:val="22"/>
        </w:rPr>
        <w:t>sixteen percent</w:t>
      </w:r>
      <w:r w:rsidRPr="00F65C1A">
        <w:rPr>
          <w:rFonts w:cs="Times New Roman"/>
          <w:color w:val="auto"/>
          <w:szCs w:val="22"/>
        </w:rPr>
        <w:t xml:space="preserve"> of the </w:t>
      </w:r>
      <w:r w:rsidR="00D70BBC" w:rsidRPr="00F65C1A">
        <w:rPr>
          <w:rFonts w:cs="Times New Roman"/>
          <w:color w:val="auto"/>
          <w:szCs w:val="22"/>
        </w:rPr>
        <w:t>twenty</w:t>
      </w:r>
      <w:r w:rsidR="00FE0880" w:rsidRPr="00F65C1A">
        <w:rPr>
          <w:rFonts w:cs="Times New Roman"/>
          <w:color w:val="auto"/>
          <w:szCs w:val="22"/>
        </w:rPr>
        <w:noBreakHyphen/>
      </w:r>
      <w:r w:rsidR="00D70BBC" w:rsidRPr="00F65C1A">
        <w:rPr>
          <w:rFonts w:cs="Times New Roman"/>
          <w:color w:val="auto"/>
          <w:szCs w:val="22"/>
        </w:rPr>
        <w:t>one percent</w:t>
      </w:r>
      <w:r w:rsidRPr="00F65C1A">
        <w:rPr>
          <w:rFonts w:cs="Times New Roman"/>
          <w:color w:val="auto"/>
          <w:szCs w:val="22"/>
        </w:rPr>
        <w:t xml:space="preserve"> must be disbursed to EMS providers for training EMTs, Advanced EMTs and paramedics by the four regional councils of this state and the remaining </w:t>
      </w:r>
      <w:r w:rsidR="00D70BBC" w:rsidRPr="00F65C1A">
        <w:rPr>
          <w:rFonts w:cs="Times New Roman"/>
          <w:color w:val="auto"/>
          <w:szCs w:val="22"/>
        </w:rPr>
        <w:t>five percent</w:t>
      </w:r>
      <w:r w:rsidRPr="00F65C1A">
        <w:rPr>
          <w:rFonts w:cs="Times New Roman"/>
          <w:color w:val="auto"/>
          <w:szCs w:val="22"/>
        </w:rPr>
        <w:t xml:space="preserve"> must be disbursed to EMS providers in counties with high trauma mortality rates, and </w:t>
      </w:r>
      <w:r w:rsidR="00D70BBC" w:rsidRPr="00F65C1A">
        <w:rPr>
          <w:rFonts w:cs="Times New Roman"/>
          <w:color w:val="auto"/>
          <w:szCs w:val="22"/>
        </w:rPr>
        <w:t>two and one half percent</w:t>
      </w:r>
      <w:r w:rsidRPr="00F65C1A">
        <w:rPr>
          <w:rFonts w:cs="Times New Roman"/>
          <w:color w:val="auto"/>
          <w:szCs w:val="22"/>
        </w:rPr>
        <w:t xml:space="preserve"> allocated to the department for administration of the fund and support of the trauma system.  The Department of Health and Environmental Control shall promulgate regulations as required in Section 44</w:t>
      </w:r>
      <w:r w:rsidR="00FE0880" w:rsidRPr="00F65C1A">
        <w:rPr>
          <w:rFonts w:cs="Times New Roman"/>
          <w:color w:val="auto"/>
          <w:szCs w:val="22"/>
        </w:rPr>
        <w:noBreakHyphen/>
      </w:r>
      <w:r w:rsidRPr="00F65C1A">
        <w:rPr>
          <w:rFonts w:cs="Times New Roman"/>
          <w:color w:val="auto"/>
          <w:szCs w:val="22"/>
        </w:rPr>
        <w:t>61</w:t>
      </w:r>
      <w:r w:rsidR="00FE0880" w:rsidRPr="00F65C1A">
        <w:rPr>
          <w:rFonts w:cs="Times New Roman"/>
          <w:color w:val="auto"/>
          <w:szCs w:val="22"/>
        </w:rPr>
        <w:noBreakHyphen/>
      </w:r>
      <w:r w:rsidRPr="00F65C1A">
        <w:rPr>
          <w:rFonts w:cs="Times New Roman"/>
          <w:color w:val="auto"/>
          <w:szCs w:val="22"/>
        </w:rPr>
        <w:t>540 of the 1976 Code for the administration and oversight of the Trauma Care Fund.</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E9148D" w:rsidRPr="00F65C1A">
        <w:rPr>
          <w:rFonts w:cs="Times New Roman"/>
          <w:b/>
          <w:bCs/>
          <w:color w:val="auto"/>
          <w:szCs w:val="22"/>
        </w:rPr>
        <w:t>34</w:t>
      </w:r>
      <w:r w:rsidRPr="00F65C1A">
        <w:rPr>
          <w:rFonts w:cs="Times New Roman"/>
          <w:b/>
          <w:bCs/>
          <w:color w:val="auto"/>
          <w:szCs w:val="22"/>
        </w:rPr>
        <w:t>.</w:t>
      </w:r>
      <w:r w:rsidR="00E9148D" w:rsidRPr="00F65C1A">
        <w:rPr>
          <w:rFonts w:cs="Times New Roman"/>
          <w:b/>
          <w:bCs/>
          <w:color w:val="auto"/>
          <w:szCs w:val="22"/>
        </w:rPr>
        <w:t>3</w:t>
      </w:r>
      <w:r w:rsidR="00FD5BCD" w:rsidRPr="00F65C1A">
        <w:rPr>
          <w:rFonts w:cs="Times New Roman"/>
          <w:b/>
          <w:bCs/>
          <w:color w:val="auto"/>
          <w:szCs w:val="22"/>
        </w:rPr>
        <w:t>1</w:t>
      </w:r>
      <w:r w:rsidRPr="00F65C1A">
        <w:rPr>
          <w:rFonts w:cs="Times New Roman"/>
          <w:b/>
          <w:bCs/>
          <w:color w:val="auto"/>
          <w:szCs w:val="22"/>
        </w:rPr>
        <w:t>.</w:t>
      </w:r>
      <w:r w:rsidRPr="00F65C1A">
        <w:rPr>
          <w:rFonts w:cs="Times New Roman"/>
          <w:color w:val="auto"/>
          <w:szCs w:val="22"/>
        </w:rPr>
        <w:tab/>
        <w:t>(DHEC: Pandemic Influenza)  The Department of Health and Environmental Control shall assess South Carolina</w:t>
      </w:r>
      <w:r w:rsidR="00FE0880" w:rsidRPr="00F65C1A">
        <w:rPr>
          <w:rFonts w:cs="Times New Roman"/>
          <w:color w:val="auto"/>
          <w:szCs w:val="22"/>
        </w:rPr>
        <w:t>’</w:t>
      </w:r>
      <w:r w:rsidRPr="00F65C1A">
        <w:rPr>
          <w:rFonts w:cs="Times New Roman"/>
          <w:color w:val="auto"/>
          <w:szCs w:val="22"/>
        </w:rPr>
        <w:t>s ability to cope with a major influenza outbreak or pandemic influenza and maintain an emergency plan and stockpile of medicines and supplies to improve the state</w:t>
      </w:r>
      <w:r w:rsidR="00FE0880" w:rsidRPr="00F65C1A">
        <w:rPr>
          <w:rFonts w:cs="Times New Roman"/>
          <w:color w:val="auto"/>
          <w:szCs w:val="22"/>
        </w:rPr>
        <w:t>’</w:t>
      </w:r>
      <w:r w:rsidRPr="00F65C1A">
        <w:rPr>
          <w:rFonts w:cs="Times New Roman"/>
          <w:color w:val="auto"/>
          <w:szCs w:val="22"/>
        </w:rPr>
        <w:t xml:space="preserve">s readiness condition.  The department shall report on preparedness measures to the Speaker of the House of Representatives, the President Pro Tempore of the Senate, and the Governor by November </w:t>
      </w:r>
      <w:r w:rsidR="004F62DB" w:rsidRPr="00F65C1A">
        <w:rPr>
          <w:rFonts w:cs="Times New Roman"/>
          <w:color w:val="auto"/>
          <w:szCs w:val="22"/>
        </w:rPr>
        <w:t>first</w:t>
      </w:r>
      <w:r w:rsidRPr="00F65C1A">
        <w:rPr>
          <w:rFonts w:cs="Times New Roman"/>
          <w:color w:val="auto"/>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F65C1A">
        <w:rPr>
          <w:rFonts w:cs="Times New Roman"/>
          <w:color w:val="auto"/>
          <w:szCs w:val="22"/>
        </w:rPr>
        <w:t>a federal contract or federally</w:t>
      </w:r>
      <w:r w:rsidR="003A0C07" w:rsidRPr="00F65C1A">
        <w:rPr>
          <w:rFonts w:cs="Times New Roman"/>
          <w:color w:val="auto"/>
          <w:szCs w:val="22"/>
        </w:rPr>
        <w:t xml:space="preserve"> </w:t>
      </w:r>
      <w:r w:rsidRPr="00F65C1A">
        <w:rPr>
          <w:rFonts w:cs="Times New Roman"/>
          <w:color w:val="auto"/>
          <w:szCs w:val="22"/>
        </w:rPr>
        <w:t xml:space="preserve">subsidized contract or other mechanism, the department, with </w:t>
      </w:r>
      <w:r w:rsidR="002726B4" w:rsidRPr="00F65C1A">
        <w:rPr>
          <w:rFonts w:cs="Times New Roman"/>
          <w:color w:val="auto"/>
          <w:szCs w:val="22"/>
        </w:rPr>
        <w:t>Executive Budget Office</w:t>
      </w:r>
      <w:r w:rsidRPr="00F65C1A">
        <w:rPr>
          <w:rFonts w:cs="Times New Roman"/>
          <w:color w:val="auto"/>
          <w:szCs w:val="22"/>
        </w:rPr>
        <w:t xml:space="preserve"> approval, may access appropriated or earmarked funds as necessary to purchase an emergency supply of these medicines for the State of South Carolina.</w:t>
      </w:r>
    </w:p>
    <w:p w:rsidR="00A9603B" w:rsidRPr="00F65C1A" w:rsidRDefault="00887C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E9148D" w:rsidRPr="00F65C1A">
        <w:rPr>
          <w:rFonts w:cs="Times New Roman"/>
          <w:b/>
          <w:bCs/>
          <w:color w:val="auto"/>
          <w:szCs w:val="22"/>
        </w:rPr>
        <w:t>34</w:t>
      </w:r>
      <w:r w:rsidRPr="00F65C1A">
        <w:rPr>
          <w:rFonts w:cs="Times New Roman"/>
          <w:b/>
          <w:bCs/>
          <w:color w:val="auto"/>
          <w:szCs w:val="22"/>
        </w:rPr>
        <w:t>.</w:t>
      </w:r>
      <w:r w:rsidR="00E9148D" w:rsidRPr="00F65C1A">
        <w:rPr>
          <w:rFonts w:cs="Times New Roman"/>
          <w:b/>
          <w:bCs/>
          <w:color w:val="auto"/>
          <w:szCs w:val="22"/>
        </w:rPr>
        <w:t>3</w:t>
      </w:r>
      <w:r w:rsidR="00FD5BCD" w:rsidRPr="00F65C1A">
        <w:rPr>
          <w:rFonts w:cs="Times New Roman"/>
          <w:b/>
          <w:bCs/>
          <w:color w:val="auto"/>
          <w:szCs w:val="22"/>
        </w:rPr>
        <w:t>2</w:t>
      </w:r>
      <w:r w:rsidRPr="00F65C1A">
        <w:rPr>
          <w:rFonts w:cs="Times New Roman"/>
          <w:b/>
          <w:bCs/>
          <w:color w:val="auto"/>
          <w:szCs w:val="22"/>
        </w:rPr>
        <w:t>.</w:t>
      </w:r>
      <w:r w:rsidRPr="00F65C1A">
        <w:rPr>
          <w:rFonts w:cs="Times New Roman"/>
          <w:color w:val="auto"/>
          <w:szCs w:val="22"/>
        </w:rPr>
        <w:tab/>
        <w:t>(DHEC: Pharmacist</w:t>
      </w:r>
      <w:r w:rsidR="00E139E1" w:rsidRPr="00F65C1A">
        <w:rPr>
          <w:rFonts w:cs="Times New Roman"/>
          <w:color w:val="auto"/>
          <w:szCs w:val="22"/>
        </w:rPr>
        <w:t xml:space="preserve"> </w:t>
      </w:r>
      <w:r w:rsidRPr="00F65C1A">
        <w:rPr>
          <w:rFonts w:cs="Times New Roman"/>
          <w:color w:val="auto"/>
          <w:szCs w:val="22"/>
        </w:rPr>
        <w:t>Services)  For the current fiscal year, provisions requiring that all department facilities distributing or dispensing prescription drugs be permitted by the Board of Pharmacy and that each pharmacy have a pharmacist</w:t>
      </w:r>
      <w:r w:rsidR="00FE0880" w:rsidRPr="00F65C1A">
        <w:rPr>
          <w:rFonts w:cs="Times New Roman"/>
          <w:color w:val="auto"/>
          <w:szCs w:val="22"/>
        </w:rPr>
        <w:noBreakHyphen/>
      </w:r>
      <w:r w:rsidRPr="00F65C1A">
        <w:rPr>
          <w:rFonts w:cs="Times New Roman"/>
          <w:color w:val="auto"/>
          <w:szCs w:val="22"/>
        </w:rPr>
        <w:t>in</w:t>
      </w:r>
      <w:r w:rsidR="00FE0880" w:rsidRPr="00F65C1A">
        <w:rPr>
          <w:rFonts w:cs="Times New Roman"/>
          <w:color w:val="auto"/>
          <w:szCs w:val="22"/>
        </w:rPr>
        <w:noBreakHyphen/>
      </w:r>
      <w:r w:rsidRPr="00F65C1A">
        <w:rPr>
          <w:rFonts w:cs="Times New Roman"/>
          <w:color w:val="auto"/>
          <w:szCs w:val="22"/>
        </w:rPr>
        <w:t>charge are suspended.  Each Department of Health and Environmental Control Public Health Region shall be required to have a permit to distribute or dispense prescription drugs.  A department pharmacist may serve as the pharmacist</w:t>
      </w:r>
      <w:r w:rsidR="00FE0880" w:rsidRPr="00F65C1A">
        <w:rPr>
          <w:rFonts w:cs="Times New Roman"/>
          <w:color w:val="auto"/>
          <w:szCs w:val="22"/>
        </w:rPr>
        <w:noBreakHyphen/>
      </w:r>
      <w:r w:rsidRPr="00F65C1A">
        <w:rPr>
          <w:rFonts w:cs="Times New Roman"/>
          <w:color w:val="auto"/>
          <w:szCs w:val="22"/>
        </w:rPr>
        <w:t>in</w:t>
      </w:r>
      <w:r w:rsidR="00FE0880" w:rsidRPr="00F65C1A">
        <w:rPr>
          <w:rFonts w:cs="Times New Roman"/>
          <w:color w:val="auto"/>
          <w:szCs w:val="22"/>
        </w:rPr>
        <w:noBreakHyphen/>
      </w:r>
      <w:r w:rsidRPr="00F65C1A">
        <w:rPr>
          <w:rFonts w:cs="Times New Roman"/>
          <w:color w:val="auto"/>
          <w:szCs w:val="22"/>
        </w:rPr>
        <w:t>charge without being physically present in the pharmacy.  The department is authorized to designate one pharmacist</w:t>
      </w:r>
      <w:r w:rsidR="00FE0880" w:rsidRPr="00F65C1A">
        <w:rPr>
          <w:rFonts w:cs="Times New Roman"/>
          <w:color w:val="auto"/>
          <w:szCs w:val="22"/>
        </w:rPr>
        <w:noBreakHyphen/>
      </w:r>
      <w:r w:rsidRPr="00F65C1A">
        <w:rPr>
          <w:rFonts w:cs="Times New Roman"/>
          <w:color w:val="auto"/>
          <w:szCs w:val="22"/>
        </w:rPr>
        <w:t>in</w:t>
      </w:r>
      <w:r w:rsidR="00FE0880" w:rsidRPr="00F65C1A">
        <w:rPr>
          <w:rFonts w:cs="Times New Roman"/>
          <w:color w:val="auto"/>
          <w:szCs w:val="22"/>
        </w:rPr>
        <w:noBreakHyphen/>
      </w:r>
      <w:r w:rsidRPr="00F65C1A">
        <w:rPr>
          <w:rFonts w:cs="Times New Roman"/>
          <w:color w:val="auto"/>
          <w:szCs w:val="22"/>
        </w:rPr>
        <w:t>charge to serve more than one</w:t>
      </w:r>
      <w:r w:rsidR="00E139E1" w:rsidRPr="00F65C1A">
        <w:rPr>
          <w:rFonts w:cs="Times New Roman"/>
          <w:color w:val="auto"/>
          <w:szCs w:val="22"/>
        </w:rPr>
        <w:t xml:space="preserve"> </w:t>
      </w:r>
      <w:r w:rsidRPr="00F65C1A">
        <w:rPr>
          <w:rFonts w:cs="Times New Roman"/>
          <w:color w:val="auto"/>
          <w:szCs w:val="22"/>
        </w:rPr>
        <w:t>department facility.  Only pharmacists, nurses, or physicians are allowed to dispense and provide prescription drugs/products/vaccines</w:t>
      </w:r>
      <w:r w:rsidR="00E139E1" w:rsidRPr="00F65C1A">
        <w:rPr>
          <w:rFonts w:cs="Times New Roman"/>
          <w:color w:val="auto"/>
          <w:szCs w:val="22"/>
        </w:rPr>
        <w:t xml:space="preserve"> </w:t>
      </w:r>
      <w:r w:rsidRPr="00F65C1A">
        <w:rPr>
          <w:rFonts w:cs="Times New Roman"/>
          <w:color w:val="auto"/>
          <w:szCs w:val="22"/>
        </w:rPr>
        <w:t>for conditions or diseases that the department treats, monitors, or investigates.  In the event of a public health emergency or upon activation of the strategic national stockpile, other medications may be dispensed as necessary.</w:t>
      </w:r>
    </w:p>
    <w:p w:rsidR="004B3A1E" w:rsidRPr="00F65C1A" w:rsidRDefault="004B3A1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E9148D" w:rsidRPr="00F65C1A">
        <w:rPr>
          <w:rFonts w:cs="Times New Roman"/>
          <w:b/>
          <w:color w:val="auto"/>
          <w:szCs w:val="22"/>
        </w:rPr>
        <w:t>34</w:t>
      </w:r>
      <w:r w:rsidRPr="00F65C1A">
        <w:rPr>
          <w:rFonts w:cs="Times New Roman"/>
          <w:b/>
          <w:color w:val="auto"/>
          <w:szCs w:val="22"/>
        </w:rPr>
        <w:t>.</w:t>
      </w:r>
      <w:r w:rsidR="00FD5BCD" w:rsidRPr="00F65C1A">
        <w:rPr>
          <w:rFonts w:cs="Times New Roman"/>
          <w:b/>
          <w:color w:val="auto"/>
          <w:szCs w:val="22"/>
        </w:rPr>
        <w:t>33</w:t>
      </w:r>
      <w:r w:rsidRPr="00F65C1A">
        <w:rPr>
          <w:rFonts w:cs="Times New Roman"/>
          <w:b/>
          <w:color w:val="auto"/>
          <w:szCs w:val="22"/>
        </w:rPr>
        <w:t>.</w:t>
      </w:r>
      <w:r w:rsidRPr="00F65C1A">
        <w:rPr>
          <w:rFonts w:cs="Times New Roman"/>
          <w:color w:val="auto"/>
          <w:szCs w:val="22"/>
        </w:rPr>
        <w:tab/>
        <w:t xml:space="preserve">(DHEC: Coastal Zone Appellate Panel)  </w:t>
      </w:r>
      <w:r w:rsidRPr="00F65C1A">
        <w:rPr>
          <w:rFonts w:cs="Times New Roman"/>
          <w:strike/>
          <w:color w:val="auto"/>
          <w:szCs w:val="22"/>
        </w:rPr>
        <w:t>The Coastal Zone Appellate Panel as delineated in Section 48</w:t>
      </w:r>
      <w:r w:rsidR="00FE0880" w:rsidRPr="00F65C1A">
        <w:rPr>
          <w:rFonts w:cs="Times New Roman"/>
          <w:strike/>
          <w:color w:val="auto"/>
          <w:szCs w:val="22"/>
        </w:rPr>
        <w:noBreakHyphen/>
      </w:r>
      <w:r w:rsidRPr="00F65C1A">
        <w:rPr>
          <w:rFonts w:cs="Times New Roman"/>
          <w:strike/>
          <w:color w:val="auto"/>
          <w:szCs w:val="22"/>
        </w:rPr>
        <w:t>39</w:t>
      </w:r>
      <w:r w:rsidR="00FE0880" w:rsidRPr="00F65C1A">
        <w:rPr>
          <w:rFonts w:cs="Times New Roman"/>
          <w:strike/>
          <w:color w:val="auto"/>
          <w:szCs w:val="22"/>
        </w:rPr>
        <w:noBreakHyphen/>
      </w:r>
      <w:r w:rsidRPr="00F65C1A">
        <w:rPr>
          <w:rFonts w:cs="Times New Roman"/>
          <w:strike/>
          <w:color w:val="auto"/>
          <w:szCs w:val="22"/>
        </w:rPr>
        <w:t xml:space="preserve">40 of the 1976 Code under the Department of Health and Environmental Control shall be </w:t>
      </w:r>
      <w:r w:rsidR="006069C3" w:rsidRPr="00F65C1A">
        <w:rPr>
          <w:rFonts w:cs="Times New Roman"/>
          <w:strike/>
          <w:color w:val="auto"/>
          <w:szCs w:val="22"/>
        </w:rPr>
        <w:t>suspended for the current fiscal year</w:t>
      </w:r>
      <w:r w:rsidRPr="00F65C1A">
        <w:rPr>
          <w:rFonts w:cs="Times New Roman"/>
          <w:strike/>
          <w:color w:val="auto"/>
          <w:szCs w:val="22"/>
        </w:rPr>
        <w:t>.</w:t>
      </w:r>
    </w:p>
    <w:p w:rsidR="00F51193" w:rsidRPr="00F65C1A" w:rsidRDefault="00F5119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E9148D" w:rsidRPr="00F65C1A">
        <w:rPr>
          <w:rFonts w:cs="Times New Roman"/>
          <w:b/>
          <w:color w:val="auto"/>
          <w:szCs w:val="22"/>
        </w:rPr>
        <w:t>34</w:t>
      </w:r>
      <w:r w:rsidRPr="00F65C1A">
        <w:rPr>
          <w:rFonts w:cs="Times New Roman"/>
          <w:b/>
          <w:color w:val="auto"/>
          <w:szCs w:val="22"/>
        </w:rPr>
        <w:t>.</w:t>
      </w:r>
      <w:r w:rsidR="00E9148D" w:rsidRPr="00F65C1A">
        <w:rPr>
          <w:rFonts w:cs="Times New Roman"/>
          <w:b/>
          <w:color w:val="auto"/>
          <w:szCs w:val="22"/>
        </w:rPr>
        <w:t>3</w:t>
      </w:r>
      <w:r w:rsidR="00FD5BCD" w:rsidRPr="00F65C1A">
        <w:rPr>
          <w:rFonts w:cs="Times New Roman"/>
          <w:b/>
          <w:color w:val="auto"/>
          <w:szCs w:val="22"/>
        </w:rPr>
        <w:t>4</w:t>
      </w:r>
      <w:r w:rsidRPr="00F65C1A">
        <w:rPr>
          <w:rFonts w:cs="Times New Roman"/>
          <w:b/>
          <w:color w:val="auto"/>
          <w:szCs w:val="22"/>
        </w:rPr>
        <w:t>.</w:t>
      </w:r>
      <w:r w:rsidRPr="00F65C1A">
        <w:rPr>
          <w:rFonts w:cs="Times New Roman"/>
          <w:color w:val="auto"/>
          <w:szCs w:val="22"/>
        </w:rPr>
        <w:tab/>
        <w:t>(DHEC: Rural Hospital Grants)  Rural Hospital Grants funds shall be allocated to public hospitals in very rural or rural areas whose largest town is less than 25,000</w:t>
      </w:r>
      <w:r w:rsidR="00E139E1" w:rsidRPr="00F65C1A">
        <w:rPr>
          <w:rFonts w:cs="Times New Roman"/>
          <w:color w:val="auto"/>
          <w:szCs w:val="22"/>
        </w:rPr>
        <w:t xml:space="preserve"> </w:t>
      </w:r>
      <w:r w:rsidRPr="00F65C1A">
        <w:rPr>
          <w:rFonts w:cs="Times New Roman"/>
          <w:color w:val="auto"/>
          <w:szCs w:val="22"/>
        </w:rPr>
        <w:t>and whose licensed bed capacity does not exceed</w:t>
      </w:r>
      <w:r w:rsidR="00E139E1" w:rsidRPr="00F65C1A">
        <w:rPr>
          <w:rFonts w:cs="Times New Roman"/>
          <w:color w:val="auto"/>
          <w:szCs w:val="22"/>
        </w:rPr>
        <w:t xml:space="preserve"> </w:t>
      </w:r>
      <w:r w:rsidR="00EF7324" w:rsidRPr="00F65C1A">
        <w:rPr>
          <w:rFonts w:cs="Times New Roman"/>
          <w:color w:val="auto"/>
          <w:szCs w:val="22"/>
        </w:rPr>
        <w:t>two hundred</w:t>
      </w:r>
      <w:r w:rsidRPr="00F65C1A">
        <w:rPr>
          <w:rFonts w:cs="Times New Roman"/>
          <w:color w:val="auto"/>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w:t>
      </w:r>
      <w:r w:rsidR="00A97DFE" w:rsidRPr="00F65C1A">
        <w:rPr>
          <w:rFonts w:cs="Times New Roman"/>
          <w:color w:val="auto"/>
          <w:szCs w:val="22"/>
        </w:rPr>
        <w:t xml:space="preserve"> (</w:t>
      </w:r>
      <w:r w:rsidRPr="00F65C1A">
        <w:rPr>
          <w:rFonts w:cs="Times New Roman"/>
          <w:color w:val="auto"/>
          <w:szCs w:val="22"/>
        </w:rPr>
        <w:t>c) to improve hospital facilities; (d) activities involving electronic medical records or claims processing systems; (e) to enhance disease prevention activities in diabetes, heart disease, etc; and (f) activities to ensure compliance with State or Federal regulations.</w:t>
      </w:r>
    </w:p>
    <w:p w:rsidR="0030388B" w:rsidRPr="00F65C1A" w:rsidRDefault="0030388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E9148D" w:rsidRPr="00F65C1A">
        <w:rPr>
          <w:rFonts w:cs="Times New Roman"/>
          <w:b/>
          <w:color w:val="auto"/>
          <w:szCs w:val="22"/>
        </w:rPr>
        <w:t>34</w:t>
      </w:r>
      <w:r w:rsidRPr="00F65C1A">
        <w:rPr>
          <w:rFonts w:cs="Times New Roman"/>
          <w:b/>
          <w:color w:val="auto"/>
          <w:szCs w:val="22"/>
        </w:rPr>
        <w:t>.</w:t>
      </w:r>
      <w:r w:rsidR="00E9148D" w:rsidRPr="00F65C1A">
        <w:rPr>
          <w:rFonts w:cs="Times New Roman"/>
          <w:b/>
          <w:color w:val="auto"/>
          <w:szCs w:val="22"/>
        </w:rPr>
        <w:t>3</w:t>
      </w:r>
      <w:r w:rsidR="00FD5BCD" w:rsidRPr="00F65C1A">
        <w:rPr>
          <w:rFonts w:cs="Times New Roman"/>
          <w:b/>
          <w:color w:val="auto"/>
          <w:szCs w:val="22"/>
        </w:rPr>
        <w:t>5</w:t>
      </w:r>
      <w:r w:rsidRPr="00F65C1A">
        <w:rPr>
          <w:rFonts w:cs="Times New Roman"/>
          <w:b/>
          <w:color w:val="auto"/>
          <w:szCs w:val="22"/>
        </w:rPr>
        <w:t>.</w:t>
      </w:r>
      <w:r w:rsidRPr="00F65C1A">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887C14" w:rsidRPr="00F65C1A" w:rsidRDefault="00887C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eastAsia="Calibri" w:cs="Times New Roman"/>
          <w:color w:val="auto"/>
          <w:szCs w:val="22"/>
        </w:rPr>
        <w:tab/>
      </w:r>
      <w:r w:rsidR="00E9148D" w:rsidRPr="00F65C1A">
        <w:rPr>
          <w:rFonts w:eastAsia="Calibri" w:cs="Times New Roman"/>
          <w:b/>
          <w:color w:val="auto"/>
          <w:szCs w:val="22"/>
        </w:rPr>
        <w:t>34</w:t>
      </w:r>
      <w:r w:rsidRPr="00F65C1A">
        <w:rPr>
          <w:rFonts w:eastAsia="Calibri" w:cs="Times New Roman"/>
          <w:b/>
          <w:color w:val="auto"/>
          <w:szCs w:val="22"/>
        </w:rPr>
        <w:t>.</w:t>
      </w:r>
      <w:r w:rsidR="00E9148D" w:rsidRPr="00F65C1A">
        <w:rPr>
          <w:rFonts w:eastAsia="Calibri" w:cs="Times New Roman"/>
          <w:b/>
          <w:color w:val="auto"/>
          <w:szCs w:val="22"/>
        </w:rPr>
        <w:t>3</w:t>
      </w:r>
      <w:r w:rsidR="00FD5BCD" w:rsidRPr="00F65C1A">
        <w:rPr>
          <w:rFonts w:eastAsia="Calibri" w:cs="Times New Roman"/>
          <w:b/>
          <w:color w:val="auto"/>
          <w:szCs w:val="22"/>
        </w:rPr>
        <w:t>6</w:t>
      </w:r>
      <w:r w:rsidRPr="00F65C1A">
        <w:rPr>
          <w:rFonts w:eastAsia="Calibri" w:cs="Times New Roman"/>
          <w:b/>
          <w:color w:val="auto"/>
          <w:szCs w:val="22"/>
        </w:rPr>
        <w:t>.</w:t>
      </w:r>
      <w:r w:rsidRPr="00F65C1A">
        <w:rPr>
          <w:rFonts w:eastAsia="Calibri" w:cs="Times New Roman"/>
          <w:color w:val="auto"/>
          <w:szCs w:val="22"/>
        </w:rPr>
        <w:tab/>
        <w:t>(DHEC: Metabolic Screening)  The department may suspend any activity related to blood sample st</w:t>
      </w:r>
      <w:r w:rsidR="00525B8C" w:rsidRPr="00F65C1A">
        <w:rPr>
          <w:rFonts w:eastAsia="Calibri" w:cs="Times New Roman"/>
          <w:color w:val="auto"/>
          <w:szCs w:val="22"/>
        </w:rPr>
        <w:t>orage as outlined in Section 44</w:t>
      </w:r>
      <w:r w:rsidR="00FE0880" w:rsidRPr="00F65C1A">
        <w:rPr>
          <w:rFonts w:eastAsia="Calibri" w:cs="Times New Roman"/>
          <w:color w:val="auto"/>
          <w:szCs w:val="22"/>
        </w:rPr>
        <w:noBreakHyphen/>
      </w:r>
      <w:r w:rsidRPr="00F65C1A">
        <w:rPr>
          <w:rFonts w:eastAsia="Calibri" w:cs="Times New Roman"/>
          <w:color w:val="auto"/>
          <w:szCs w:val="22"/>
        </w:rPr>
        <w:t>37</w:t>
      </w:r>
      <w:r w:rsidR="00FE0880" w:rsidRPr="00F65C1A">
        <w:rPr>
          <w:rFonts w:eastAsia="Calibri" w:cs="Times New Roman"/>
          <w:color w:val="auto"/>
          <w:szCs w:val="22"/>
        </w:rPr>
        <w:noBreakHyphen/>
      </w:r>
      <w:r w:rsidRPr="00F65C1A">
        <w:rPr>
          <w:rFonts w:eastAsia="Calibri" w:cs="Times New Roman"/>
          <w:color w:val="auto"/>
          <w:szCs w:val="22"/>
        </w:rPr>
        <w:t xml:space="preserve">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F65C1A">
        <w:rPr>
          <w:rFonts w:eastAsia="Calibri" w:cs="Times New Roman"/>
          <w:color w:val="auto"/>
          <w:szCs w:val="22"/>
        </w:rPr>
        <w:t>thirty</w:t>
      </w:r>
      <w:r w:rsidRPr="00F65C1A">
        <w:rPr>
          <w:rFonts w:eastAsia="Calibri" w:cs="Times New Roman"/>
          <w:color w:val="auto"/>
          <w:szCs w:val="22"/>
        </w:rPr>
        <w:t xml:space="preserve"> days of its effective date.</w:t>
      </w:r>
    </w:p>
    <w:p w:rsidR="00046B4E" w:rsidRPr="00F65C1A" w:rsidRDefault="00046B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E9148D" w:rsidRPr="00F65C1A">
        <w:rPr>
          <w:rFonts w:cs="Times New Roman"/>
          <w:b/>
          <w:color w:val="auto"/>
          <w:szCs w:val="22"/>
        </w:rPr>
        <w:t>34</w:t>
      </w:r>
      <w:r w:rsidRPr="00F65C1A">
        <w:rPr>
          <w:rFonts w:cs="Times New Roman"/>
          <w:b/>
          <w:color w:val="auto"/>
          <w:szCs w:val="22"/>
        </w:rPr>
        <w:t>.</w:t>
      </w:r>
      <w:r w:rsidR="00E9148D" w:rsidRPr="00F65C1A">
        <w:rPr>
          <w:rFonts w:cs="Times New Roman"/>
          <w:b/>
          <w:color w:val="auto"/>
          <w:szCs w:val="22"/>
        </w:rPr>
        <w:t>3</w:t>
      </w:r>
      <w:r w:rsidR="00FD5BCD" w:rsidRPr="00F65C1A">
        <w:rPr>
          <w:rFonts w:cs="Times New Roman"/>
          <w:b/>
          <w:color w:val="auto"/>
          <w:szCs w:val="22"/>
        </w:rPr>
        <w:t>7</w:t>
      </w:r>
      <w:r w:rsidRPr="00F65C1A">
        <w:rPr>
          <w:rFonts w:cs="Times New Roman"/>
          <w:b/>
          <w:color w:val="auto"/>
          <w:szCs w:val="22"/>
        </w:rPr>
        <w:t>.</w:t>
      </w:r>
      <w:r w:rsidRPr="00F65C1A">
        <w:rPr>
          <w:rFonts w:cs="Times New Roman"/>
          <w:color w:val="auto"/>
          <w:szCs w:val="22"/>
        </w:rPr>
        <w:tab/>
        <w:t>(DHEC: Fetal Pain Awareness)  (A)</w:t>
      </w:r>
      <w:r w:rsidR="00FD6A14" w:rsidRPr="00F65C1A">
        <w:rPr>
          <w:rFonts w:cs="Times New Roman"/>
          <w:color w:val="auto"/>
          <w:szCs w:val="22"/>
        </w:rPr>
        <w:t xml:space="preserve">  </w:t>
      </w:r>
      <w:r w:rsidRPr="00F65C1A">
        <w:rPr>
          <w:rFonts w:cs="Times New Roman"/>
          <w:color w:val="auto"/>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FE0880" w:rsidRPr="00F65C1A">
        <w:rPr>
          <w:rFonts w:cs="Times New Roman"/>
          <w:color w:val="auto"/>
          <w:szCs w:val="22"/>
        </w:rPr>
        <w:t>’</w:t>
      </w:r>
      <w:r w:rsidRPr="00F65C1A">
        <w:rPr>
          <w:rFonts w:cs="Times New Roman"/>
          <w:color w:val="auto"/>
          <w:szCs w:val="22"/>
        </w:rPr>
        <w:t>s office.  The materials must contain only the following information:</w:t>
      </w:r>
    </w:p>
    <w:p w:rsidR="00046B4E" w:rsidRPr="00F65C1A" w:rsidRDefault="00046B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F65C1A">
        <w:rPr>
          <w:rFonts w:cs="Times New Roman"/>
          <w:color w:val="auto"/>
          <w:szCs w:val="22"/>
        </w:rPr>
        <w:t>“Fetal Pain Awareness</w:t>
      </w:r>
    </w:p>
    <w:p w:rsidR="00046B4E" w:rsidRPr="00F65C1A" w:rsidRDefault="00046B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2351F3" w:rsidRPr="00F65C1A" w:rsidRDefault="00046B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(B)</w:t>
      </w:r>
      <w:r w:rsidRPr="00F65C1A">
        <w:rPr>
          <w:rFonts w:cs="Times New Roman"/>
          <w:color w:val="auto"/>
          <w:szCs w:val="22"/>
        </w:rPr>
        <w:tab/>
        <w:t>The materials must be easily comprehendible and must be printed in a typeface large and bold enough to be clearly legible.</w:t>
      </w:r>
    </w:p>
    <w:p w:rsidR="003E7A00" w:rsidRPr="00F65C1A" w:rsidRDefault="003E7A0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E9148D" w:rsidRPr="00F65C1A">
        <w:rPr>
          <w:rFonts w:cs="Times New Roman"/>
          <w:b/>
          <w:color w:val="auto"/>
          <w:szCs w:val="22"/>
        </w:rPr>
        <w:t>34</w:t>
      </w:r>
      <w:r w:rsidRPr="00F65C1A">
        <w:rPr>
          <w:rFonts w:cs="Times New Roman"/>
          <w:b/>
          <w:color w:val="auto"/>
          <w:szCs w:val="22"/>
        </w:rPr>
        <w:t>.</w:t>
      </w:r>
      <w:r w:rsidR="00E9148D" w:rsidRPr="00F65C1A">
        <w:rPr>
          <w:rFonts w:cs="Times New Roman"/>
          <w:b/>
          <w:color w:val="auto"/>
          <w:szCs w:val="22"/>
        </w:rPr>
        <w:t>3</w:t>
      </w:r>
      <w:r w:rsidR="00FD5BCD" w:rsidRPr="00F65C1A">
        <w:rPr>
          <w:rFonts w:cs="Times New Roman"/>
          <w:b/>
          <w:color w:val="auto"/>
          <w:szCs w:val="22"/>
        </w:rPr>
        <w:t>8</w:t>
      </w:r>
      <w:r w:rsidRPr="00F65C1A">
        <w:rPr>
          <w:rFonts w:cs="Times New Roman"/>
          <w:b/>
          <w:color w:val="auto"/>
          <w:szCs w:val="22"/>
        </w:rPr>
        <w:t>.</w:t>
      </w:r>
      <w:r w:rsidRPr="00F65C1A">
        <w:rPr>
          <w:rFonts w:cs="Times New Roman"/>
          <w:color w:val="auto"/>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rsidR="003E7A00" w:rsidRPr="00F65C1A" w:rsidRDefault="003E7A0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w:t>
      </w:r>
      <w:r w:rsidR="00657FC3" w:rsidRPr="00F65C1A">
        <w:rPr>
          <w:rFonts w:cs="Times New Roman"/>
          <w:color w:val="auto"/>
          <w:szCs w:val="22"/>
        </w:rPr>
        <w:t xml:space="preserve"> </w:t>
      </w:r>
      <w:r w:rsidR="002E51DD" w:rsidRPr="00F65C1A">
        <w:rPr>
          <w:rFonts w:cs="Times New Roman"/>
          <w:color w:val="auto"/>
          <w:szCs w:val="22"/>
        </w:rPr>
        <w:t>Revenue and Fiscal Affairs Office</w:t>
      </w:r>
      <w:r w:rsidRPr="00F65C1A">
        <w:rPr>
          <w:rFonts w:cs="Times New Roman"/>
          <w:color w:val="auto"/>
          <w:szCs w:val="22"/>
        </w:rPr>
        <w:t xml:space="preserv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w:t>
      </w:r>
      <w:r w:rsidR="00BD3EA0" w:rsidRPr="00F65C1A">
        <w:rPr>
          <w:rFonts w:cs="Times New Roman"/>
          <w:color w:val="auto"/>
          <w:szCs w:val="22"/>
        </w:rPr>
        <w:t>evaluation of program outcomes.</w:t>
      </w:r>
    </w:p>
    <w:p w:rsidR="003E7A00" w:rsidRPr="00F65C1A" w:rsidRDefault="003E7A0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Medicaid staff shall coordinate with the SCHIDS program staff to target Prevention Partnership Grant awards to those communities demonstrating a prevalence of chronic disease and/or lack of access to care.</w:t>
      </w:r>
    </w:p>
    <w:p w:rsidR="00FE300C" w:rsidRPr="00F65C1A" w:rsidRDefault="00032F7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65C1A">
        <w:rPr>
          <w:rFonts w:eastAsia="Calibri" w:cs="Times New Roman"/>
          <w:color w:val="auto"/>
          <w:szCs w:val="22"/>
        </w:rPr>
        <w:tab/>
      </w:r>
      <w:r w:rsidR="00E9148D" w:rsidRPr="00F65C1A">
        <w:rPr>
          <w:rFonts w:eastAsia="Calibri" w:cs="Times New Roman"/>
          <w:b/>
          <w:color w:val="auto"/>
          <w:szCs w:val="22"/>
        </w:rPr>
        <w:t>34</w:t>
      </w:r>
      <w:r w:rsidRPr="00F65C1A">
        <w:rPr>
          <w:rFonts w:eastAsia="Calibri" w:cs="Times New Roman"/>
          <w:b/>
          <w:color w:val="auto"/>
          <w:szCs w:val="22"/>
        </w:rPr>
        <w:t>.</w:t>
      </w:r>
      <w:r w:rsidR="00FD5BCD" w:rsidRPr="00F65C1A">
        <w:rPr>
          <w:rFonts w:eastAsia="Calibri" w:cs="Times New Roman"/>
          <w:b/>
          <w:color w:val="auto"/>
          <w:szCs w:val="22"/>
        </w:rPr>
        <w:t>39</w:t>
      </w:r>
      <w:r w:rsidRPr="00F65C1A">
        <w:rPr>
          <w:rFonts w:eastAsia="Calibri" w:cs="Times New Roman"/>
          <w:b/>
          <w:color w:val="auto"/>
          <w:szCs w:val="22"/>
        </w:rPr>
        <w:t>.</w:t>
      </w:r>
      <w:r w:rsidRPr="00F65C1A">
        <w:rPr>
          <w:rFonts w:eastAsia="Calibri" w:cs="Times New Roman"/>
          <w:color w:val="auto"/>
          <w:szCs w:val="22"/>
        </w:rPr>
        <w:tab/>
        <w:t xml:space="preserve">(DHEC: Abstinence </w:t>
      </w:r>
      <w:r w:rsidRPr="00F65C1A">
        <w:rPr>
          <w:rFonts w:cs="Times New Roman"/>
          <w:color w:val="auto"/>
          <w:szCs w:val="22"/>
        </w:rPr>
        <w:t>Education</w:t>
      </w:r>
      <w:r w:rsidR="00096BF2" w:rsidRPr="00F65C1A">
        <w:rPr>
          <w:rFonts w:eastAsia="Calibri" w:cs="Times New Roman"/>
          <w:color w:val="auto"/>
          <w:szCs w:val="22"/>
        </w:rPr>
        <w:t xml:space="preserve"> </w:t>
      </w:r>
      <w:r w:rsidRPr="00F65C1A">
        <w:rPr>
          <w:rFonts w:eastAsia="Calibri" w:cs="Times New Roman"/>
          <w:color w:val="auto"/>
          <w:szCs w:val="22"/>
        </w:rPr>
        <w:t>Contract)</w:t>
      </w:r>
      <w:r w:rsidR="00096BF2" w:rsidRPr="00F65C1A">
        <w:rPr>
          <w:rFonts w:eastAsia="Calibri" w:cs="Times New Roman"/>
          <w:color w:val="auto"/>
          <w:szCs w:val="22"/>
        </w:rPr>
        <w:t xml:space="preserve"> </w:t>
      </w:r>
      <w:r w:rsidRPr="00F65C1A">
        <w:rPr>
          <w:rFonts w:eastAsia="Calibri" w:cs="Times New Roman"/>
          <w:color w:val="auto"/>
          <w:szCs w:val="22"/>
        </w:rPr>
        <w:t xml:space="preserve"> </w:t>
      </w:r>
      <w:r w:rsidR="001D35AC" w:rsidRPr="00F65C1A">
        <w:rPr>
          <w:rFonts w:eastAsia="Calibri" w:cs="Times New Roman"/>
          <w:color w:val="auto"/>
          <w:szCs w:val="22"/>
        </w:rPr>
        <w:t xml:space="preserve">For the current fiscal year, funds made available to the State of South Carolina </w:t>
      </w:r>
      <w:r w:rsidRPr="00F65C1A">
        <w:rPr>
          <w:rFonts w:eastAsia="Calibri" w:cs="Times New Roman"/>
          <w:color w:val="auto"/>
          <w:szCs w:val="22"/>
        </w:rPr>
        <w:t>under the provisions of Title V, Section 510,</w:t>
      </w:r>
      <w:r w:rsidR="00096BF2" w:rsidRPr="00F65C1A">
        <w:rPr>
          <w:rFonts w:eastAsia="Calibri" w:cs="Times New Roman"/>
          <w:color w:val="auto"/>
          <w:szCs w:val="22"/>
        </w:rPr>
        <w:t xml:space="preserve"> </w:t>
      </w:r>
      <w:r w:rsidR="001D35AC" w:rsidRPr="00F65C1A">
        <w:rPr>
          <w:rFonts w:eastAsia="Calibri" w:cs="Times New Roman"/>
          <w:color w:val="auto"/>
          <w:szCs w:val="22"/>
        </w:rPr>
        <w:t>may only be awarded to other entities through a competitive bidding process</w:t>
      </w:r>
      <w:r w:rsidRPr="00F65C1A">
        <w:rPr>
          <w:rFonts w:eastAsia="Calibri" w:cs="Times New Roman"/>
          <w:color w:val="auto"/>
          <w:szCs w:val="22"/>
        </w:rPr>
        <w:t>.</w:t>
      </w:r>
    </w:p>
    <w:p w:rsidR="006F2DF8" w:rsidRPr="00F65C1A" w:rsidRDefault="00CD2A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65C1A">
        <w:rPr>
          <w:rFonts w:cs="Times New Roman"/>
          <w:b/>
          <w:bCs/>
          <w:color w:val="auto"/>
          <w:szCs w:val="22"/>
        </w:rPr>
        <w:tab/>
      </w:r>
      <w:r w:rsidR="00E9148D" w:rsidRPr="00F65C1A">
        <w:rPr>
          <w:rFonts w:cs="Times New Roman"/>
          <w:b/>
          <w:bCs/>
          <w:color w:val="auto"/>
          <w:szCs w:val="22"/>
        </w:rPr>
        <w:t>34</w:t>
      </w:r>
      <w:r w:rsidRPr="00F65C1A">
        <w:rPr>
          <w:rFonts w:cs="Times New Roman"/>
          <w:b/>
          <w:bCs/>
          <w:color w:val="auto"/>
          <w:szCs w:val="22"/>
        </w:rPr>
        <w:t>.</w:t>
      </w:r>
      <w:r w:rsidR="002C3B1D" w:rsidRPr="00F65C1A">
        <w:rPr>
          <w:rFonts w:cs="Times New Roman"/>
          <w:b/>
          <w:bCs/>
          <w:color w:val="auto"/>
          <w:szCs w:val="22"/>
        </w:rPr>
        <w:t>4</w:t>
      </w:r>
      <w:r w:rsidR="00FD5BCD" w:rsidRPr="00F65C1A">
        <w:rPr>
          <w:rFonts w:cs="Times New Roman"/>
          <w:b/>
          <w:bCs/>
          <w:color w:val="auto"/>
          <w:szCs w:val="22"/>
        </w:rPr>
        <w:t>0</w:t>
      </w:r>
      <w:r w:rsidRPr="00F65C1A">
        <w:rPr>
          <w:rFonts w:cs="Times New Roman"/>
          <w:b/>
          <w:bCs/>
          <w:color w:val="auto"/>
          <w:szCs w:val="22"/>
        </w:rPr>
        <w:t>.</w:t>
      </w:r>
      <w:r w:rsidRPr="00F65C1A">
        <w:rPr>
          <w:rFonts w:cs="Times New Roman"/>
          <w:b/>
          <w:bCs/>
          <w:color w:val="auto"/>
          <w:szCs w:val="22"/>
        </w:rPr>
        <w:tab/>
      </w:r>
      <w:r w:rsidRPr="00F65C1A">
        <w:rPr>
          <w:rFonts w:cs="Times New Roman"/>
          <w:iCs/>
          <w:color w:val="auto"/>
          <w:szCs w:val="22"/>
        </w:rPr>
        <w:t>(DHEC: Immunizations)  The department is authorized to utilize the funds appropriated for immunizations to hire temporary personnel to address periods of high demand for immunizations at local health departments.</w:t>
      </w:r>
    </w:p>
    <w:p w:rsidR="0019790C" w:rsidRPr="00F65C1A" w:rsidRDefault="00DB3F6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19790C" w:rsidRPr="00F65C1A">
        <w:rPr>
          <w:rFonts w:cs="Times New Roman"/>
          <w:b/>
          <w:color w:val="auto"/>
          <w:szCs w:val="22"/>
        </w:rPr>
        <w:t>34.</w:t>
      </w:r>
      <w:r w:rsidR="004B4486" w:rsidRPr="00F65C1A">
        <w:rPr>
          <w:rFonts w:cs="Times New Roman"/>
          <w:b/>
          <w:color w:val="auto"/>
          <w:szCs w:val="22"/>
        </w:rPr>
        <w:t>4</w:t>
      </w:r>
      <w:r w:rsidR="00FD5BCD" w:rsidRPr="00F65C1A">
        <w:rPr>
          <w:rFonts w:cs="Times New Roman"/>
          <w:b/>
          <w:color w:val="auto"/>
          <w:szCs w:val="22"/>
        </w:rPr>
        <w:t>1</w:t>
      </w:r>
      <w:r w:rsidR="0019790C" w:rsidRPr="00F65C1A">
        <w:rPr>
          <w:rFonts w:cs="Times New Roman"/>
          <w:b/>
          <w:color w:val="auto"/>
          <w:szCs w:val="22"/>
        </w:rPr>
        <w:t>.</w:t>
      </w:r>
      <w:r w:rsidR="0019790C" w:rsidRPr="00F65C1A">
        <w:rPr>
          <w:rFonts w:cs="Times New Roman"/>
          <w:b/>
          <w:color w:val="auto"/>
          <w:szCs w:val="22"/>
        </w:rPr>
        <w:tab/>
      </w:r>
      <w:r w:rsidR="0019790C" w:rsidRPr="00F65C1A">
        <w:rPr>
          <w:rFonts w:cs="Times New Roman"/>
          <w:color w:val="auto"/>
          <w:szCs w:val="22"/>
        </w:rPr>
        <w:t>(DHEC: Residential Treatment Facilities Swing Beds)  For Fiscal Year</w:t>
      </w:r>
      <w:r w:rsidR="0013046A" w:rsidRPr="00F65C1A">
        <w:rPr>
          <w:rFonts w:cs="Times New Roman"/>
          <w:color w:val="auto"/>
          <w:szCs w:val="22"/>
        </w:rPr>
        <w:t xml:space="preserve"> </w:t>
      </w:r>
      <w:r w:rsidR="003C57B6" w:rsidRPr="00F65C1A">
        <w:rPr>
          <w:rFonts w:cs="Times New Roman"/>
          <w:color w:val="auto"/>
          <w:szCs w:val="22"/>
        </w:rPr>
        <w:t>2017</w:t>
      </w:r>
      <w:r w:rsidR="00FE0880" w:rsidRPr="00F65C1A">
        <w:rPr>
          <w:rFonts w:cs="Times New Roman"/>
          <w:color w:val="auto"/>
          <w:szCs w:val="22"/>
        </w:rPr>
        <w:noBreakHyphen/>
      </w:r>
      <w:r w:rsidR="003C57B6" w:rsidRPr="00F65C1A">
        <w:rPr>
          <w:rFonts w:cs="Times New Roman"/>
          <w:color w:val="auto"/>
          <w:szCs w:val="22"/>
        </w:rPr>
        <w:t>18</w:t>
      </w:r>
      <w:r w:rsidR="0019790C" w:rsidRPr="00F65C1A">
        <w:rPr>
          <w:rFonts w:cs="Times New Roman"/>
          <w:color w:val="auto"/>
          <w:szCs w:val="22"/>
        </w:rPr>
        <w:t xml:space="preserve"> in coordination with the South Carolina Health Plan and to improve access for acute psychiatric beds as patient populations demand, Residential Treatment Facilities (RTF) may swing up to</w:t>
      </w:r>
      <w:r w:rsidR="00657FC3" w:rsidRPr="00F65C1A">
        <w:rPr>
          <w:rFonts w:cs="Times New Roman"/>
          <w:color w:val="auto"/>
          <w:szCs w:val="22"/>
        </w:rPr>
        <w:t xml:space="preserve"> </w:t>
      </w:r>
      <w:r w:rsidR="00A75628" w:rsidRPr="00F65C1A">
        <w:rPr>
          <w:rFonts w:cs="Times New Roman"/>
          <w:color w:val="auto"/>
          <w:szCs w:val="22"/>
        </w:rPr>
        <w:t>eighteen</w:t>
      </w:r>
      <w:r w:rsidR="0019790C" w:rsidRPr="00F65C1A">
        <w:rPr>
          <w:rFonts w:cs="Times New Roman"/>
          <w:color w:val="auto"/>
          <w:szCs w:val="22"/>
        </w:rPr>
        <w:t xml:space="preserve"> beds per qualifying facility to accommodate patients with a diagnosis of an acute</w:t>
      </w:r>
      <w:r w:rsidR="00096BF2" w:rsidRPr="00F65C1A">
        <w:rPr>
          <w:rFonts w:cs="Times New Roman"/>
          <w:color w:val="auto"/>
          <w:szCs w:val="22"/>
        </w:rPr>
        <w:t xml:space="preserve"> </w:t>
      </w:r>
      <w:r w:rsidR="0019790C" w:rsidRPr="00F65C1A">
        <w:rPr>
          <w:rFonts w:cs="Times New Roman"/>
          <w:color w:val="auto"/>
          <w:szCs w:val="22"/>
        </w:rPr>
        <w:t>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rsidR="00B831DD" w:rsidRPr="00F65C1A" w:rsidRDefault="00B831D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34.</w:t>
      </w:r>
      <w:r w:rsidR="004B4486" w:rsidRPr="00F65C1A">
        <w:rPr>
          <w:rFonts w:cs="Times New Roman"/>
          <w:b/>
          <w:color w:val="auto"/>
          <w:szCs w:val="22"/>
        </w:rPr>
        <w:t>4</w:t>
      </w:r>
      <w:r w:rsidR="00FD5BCD" w:rsidRPr="00F65C1A">
        <w:rPr>
          <w:rFonts w:cs="Times New Roman"/>
          <w:b/>
          <w:color w:val="auto"/>
          <w:szCs w:val="22"/>
        </w:rPr>
        <w:t>2</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 xml:space="preserve">(DHEC: Tuberculosis Outbreak)  </w:t>
      </w:r>
      <w:r w:rsidR="00FC3A10" w:rsidRPr="00F65C1A">
        <w:rPr>
          <w:rFonts w:cs="Times New Roman"/>
          <w:color w:val="auto"/>
          <w:szCs w:val="22"/>
        </w:rPr>
        <w:t xml:space="preserve">(A)  </w:t>
      </w:r>
      <w:r w:rsidRPr="00F65C1A">
        <w:rPr>
          <w:rFonts w:cs="Times New Roman"/>
          <w:color w:val="auto"/>
          <w:szCs w:val="22"/>
        </w:rPr>
        <w:t>Upon discovery of a tuberculosis outbreak, the Department of Health and Environmental Control may expend any funds available to the agency, for the purpose of surveillance, investigation, containment, and treatment activities related thereto.</w:t>
      </w:r>
    </w:p>
    <w:p w:rsidR="00072FFF" w:rsidRPr="00F65C1A"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5C1A">
        <w:rPr>
          <w:rFonts w:cs="Times New Roman"/>
          <w:color w:val="auto"/>
          <w:szCs w:val="22"/>
        </w:rPr>
        <w:tab/>
        <w:t>(B)</w:t>
      </w:r>
      <w:r w:rsidRPr="00F65C1A">
        <w:rPr>
          <w:rFonts w:cs="Times New Roman"/>
          <w:color w:val="auto"/>
          <w:szCs w:val="22"/>
        </w:rPr>
        <w:tab/>
      </w:r>
      <w:r w:rsidR="00E116C0" w:rsidRPr="00F65C1A">
        <w:rPr>
          <w:rFonts w:cs="Times New Roman"/>
          <w:szCs w:val="22"/>
        </w:rPr>
        <w:t>Upon identification of a tuberculosis outbreak, the department will conduct a comprehensive contact investigation and implement control measures consistent with guidance from the Centers for Disease Control and Prevention.  As part of the investigation and control of the outbreak, the department will alert the appropriate healthcare providers and community members using the most effective means available.</w:t>
      </w:r>
    </w:p>
    <w:p w:rsidR="00072FFF" w:rsidRPr="00F65C1A"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(C)</w:t>
      </w:r>
      <w:r w:rsidRPr="00F65C1A">
        <w:rPr>
          <w:rFonts w:cs="Times New Roman"/>
          <w:color w:val="auto"/>
          <w:szCs w:val="22"/>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w:t>
      </w:r>
      <w:r w:rsidR="00175CAD" w:rsidRPr="00F65C1A">
        <w:rPr>
          <w:rFonts w:cs="Times New Roman"/>
          <w:color w:val="auto"/>
          <w:szCs w:val="22"/>
        </w:rPr>
        <w:t>tment immediately shall notify:</w:t>
      </w:r>
    </w:p>
    <w:p w:rsidR="00072FFF" w:rsidRPr="00F65C1A"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(1)</w:t>
      </w:r>
      <w:r w:rsidRPr="00F65C1A">
        <w:rPr>
          <w:rFonts w:cs="Times New Roman"/>
          <w:color w:val="auto"/>
          <w:szCs w:val="22"/>
        </w:rPr>
        <w:tab/>
        <w:t xml:space="preserve">if the case is at a school, the principal, and the </w:t>
      </w:r>
      <w:r w:rsidR="0043442C" w:rsidRPr="00F65C1A">
        <w:rPr>
          <w:rFonts w:cs="Times New Roman"/>
          <w:color w:val="auto"/>
          <w:szCs w:val="22"/>
        </w:rPr>
        <w:t>Superintendent</w:t>
      </w:r>
      <w:r w:rsidRPr="00F65C1A">
        <w:rPr>
          <w:rFonts w:cs="Times New Roman"/>
          <w:color w:val="auto"/>
          <w:szCs w:val="22"/>
        </w:rPr>
        <w:t xml:space="preserve"> of the school district if the school is a public school; </w:t>
      </w:r>
      <w:r w:rsidR="00175CAD" w:rsidRPr="00F65C1A">
        <w:rPr>
          <w:rFonts w:cs="Times New Roman"/>
          <w:color w:val="auto"/>
          <w:szCs w:val="22"/>
        </w:rPr>
        <w:t>and</w:t>
      </w:r>
    </w:p>
    <w:p w:rsidR="00072FFF" w:rsidRPr="00F65C1A"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00C00092" w:rsidRPr="00F65C1A">
        <w:rPr>
          <w:rFonts w:cs="Times New Roman"/>
          <w:color w:val="auto"/>
          <w:szCs w:val="22"/>
        </w:rPr>
        <w:t>(2)</w:t>
      </w:r>
      <w:r w:rsidRPr="00F65C1A">
        <w:rPr>
          <w:rFonts w:cs="Times New Roman"/>
          <w:color w:val="auto"/>
          <w:szCs w:val="22"/>
        </w:rPr>
        <w:tab/>
        <w:t>if the case is at a child care center, the directo</w:t>
      </w:r>
      <w:r w:rsidR="00175CAD" w:rsidRPr="00F65C1A">
        <w:rPr>
          <w:rFonts w:cs="Times New Roman"/>
          <w:color w:val="auto"/>
          <w:szCs w:val="22"/>
        </w:rPr>
        <w:t>r of the child care center; and</w:t>
      </w:r>
    </w:p>
    <w:p w:rsidR="00072FFF" w:rsidRPr="00F65C1A"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(D)</w:t>
      </w:r>
      <w:r w:rsidRPr="00F65C1A">
        <w:rPr>
          <w:rFonts w:cs="Times New Roman"/>
          <w:color w:val="auto"/>
          <w:szCs w:val="22"/>
        </w:rPr>
        <w:tab/>
        <w:t>When informing the principal of a school or the director of a child care center about a known or suspected case of tuberculosis that is capable of transmitting tubercle bacilli as provided for in subsection (C)</w:t>
      </w:r>
      <w:r w:rsidR="00175CAD" w:rsidRPr="00F65C1A">
        <w:rPr>
          <w:rFonts w:cs="Times New Roman"/>
          <w:color w:val="auto"/>
          <w:szCs w:val="22"/>
        </w:rPr>
        <w:t>, the department shall provide:</w:t>
      </w:r>
    </w:p>
    <w:p w:rsidR="00072FFF" w:rsidRPr="00F65C1A"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175CAD" w:rsidRPr="00F65C1A">
        <w:rPr>
          <w:rFonts w:cs="Times New Roman"/>
          <w:color w:val="auto"/>
          <w:szCs w:val="22"/>
        </w:rPr>
        <w:tab/>
      </w:r>
      <w:r w:rsidR="00175CAD" w:rsidRPr="00F65C1A">
        <w:rPr>
          <w:rFonts w:cs="Times New Roman"/>
          <w:color w:val="auto"/>
          <w:szCs w:val="22"/>
        </w:rPr>
        <w:tab/>
        <w:t>(1)</w:t>
      </w:r>
      <w:r w:rsidR="00175CAD" w:rsidRPr="00F65C1A">
        <w:rPr>
          <w:rFonts w:cs="Times New Roman"/>
          <w:color w:val="auto"/>
          <w:szCs w:val="22"/>
        </w:rPr>
        <w:tab/>
        <w:t>an update addressing the:</w:t>
      </w:r>
    </w:p>
    <w:p w:rsidR="00072FFF" w:rsidRPr="00F65C1A"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(a)</w:t>
      </w:r>
      <w:r w:rsidRPr="00F65C1A">
        <w:rPr>
          <w:rFonts w:cs="Times New Roman"/>
          <w:color w:val="auto"/>
          <w:szCs w:val="22"/>
        </w:rPr>
        <w:tab/>
        <w:t>status of the investigation, including the steps the department is taking to identify the source and extent of the exposure and the ris</w:t>
      </w:r>
      <w:r w:rsidR="00175CAD" w:rsidRPr="00F65C1A">
        <w:rPr>
          <w:rFonts w:cs="Times New Roman"/>
          <w:color w:val="auto"/>
          <w:szCs w:val="22"/>
        </w:rPr>
        <w:t>ks of additional exposure; and</w:t>
      </w:r>
    </w:p>
    <w:p w:rsidR="00072FFF" w:rsidRPr="00F65C1A"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(b)</w:t>
      </w:r>
      <w:r w:rsidRPr="00F65C1A">
        <w:rPr>
          <w:rFonts w:cs="Times New Roman"/>
          <w:color w:val="auto"/>
          <w:szCs w:val="22"/>
        </w:rPr>
        <w:tab/>
        <w:t xml:space="preserve">steps the school or child care center must take to assist the department in controlling the spread of </w:t>
      </w:r>
      <w:r w:rsidR="00175CAD" w:rsidRPr="00F65C1A">
        <w:rPr>
          <w:rFonts w:cs="Times New Roman"/>
          <w:color w:val="auto"/>
          <w:szCs w:val="22"/>
        </w:rPr>
        <w:t>the tuberculosis infection; and</w:t>
      </w:r>
    </w:p>
    <w:p w:rsidR="00BA0CA6" w:rsidRPr="00F65C1A"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(2)</w:t>
      </w:r>
      <w:r w:rsidRPr="00F65C1A">
        <w:rPr>
          <w:rFonts w:cs="Times New Roman"/>
          <w:color w:val="auto"/>
          <w:szCs w:val="22"/>
        </w:rPr>
        <w:tab/>
        <w:t>information and other resources to distribute to parents and guardians that discuss how to assist the department in identifying and managing the tuberculosis infection.</w:t>
      </w:r>
    </w:p>
    <w:p w:rsidR="00DD459B" w:rsidRPr="00F65C1A"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34.4</w:t>
      </w:r>
      <w:r w:rsidR="00FD5BCD" w:rsidRPr="00F65C1A">
        <w:rPr>
          <w:rFonts w:cs="Times New Roman"/>
          <w:b/>
          <w:color w:val="auto"/>
          <w:szCs w:val="22"/>
        </w:rPr>
        <w:t>3</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(DHEC: Abstinence</w:t>
      </w:r>
      <w:r w:rsidR="00FE0880" w:rsidRPr="00F65C1A">
        <w:rPr>
          <w:rFonts w:cs="Times New Roman"/>
          <w:color w:val="auto"/>
          <w:szCs w:val="22"/>
        </w:rPr>
        <w:noBreakHyphen/>
      </w:r>
      <w:r w:rsidRPr="00F65C1A">
        <w:rPr>
          <w:rFonts w:cs="Times New Roman"/>
          <w:color w:val="auto"/>
          <w:szCs w:val="22"/>
        </w:rPr>
        <w:t>Until</w:t>
      </w:r>
      <w:r w:rsidR="00FE0880" w:rsidRPr="00F65C1A">
        <w:rPr>
          <w:rFonts w:cs="Times New Roman"/>
          <w:color w:val="auto"/>
          <w:szCs w:val="22"/>
        </w:rPr>
        <w:noBreakHyphen/>
      </w:r>
      <w:r w:rsidRPr="00F65C1A">
        <w:rPr>
          <w:rFonts w:cs="Times New Roman"/>
          <w:color w:val="auto"/>
          <w:szCs w:val="22"/>
        </w:rPr>
        <w:t>Marriage Emerging Programs)</w:t>
      </w:r>
      <w:r w:rsidRPr="00F65C1A">
        <w:rPr>
          <w:rFonts w:cs="Times New Roman"/>
          <w:b/>
          <w:color w:val="auto"/>
          <w:szCs w:val="22"/>
        </w:rPr>
        <w:t xml:space="preserve">  </w:t>
      </w:r>
      <w:r w:rsidRPr="00F65C1A">
        <w:rPr>
          <w:rFonts w:cs="Times New Roman"/>
          <w:color w:val="auto"/>
          <w:szCs w:val="22"/>
        </w:rPr>
        <w:t>(A)  From the funds appropriated to DHEC in this act as a Special Item and titled “Abstinence</w:t>
      </w:r>
      <w:r w:rsidR="00FE0880" w:rsidRPr="00F65C1A">
        <w:rPr>
          <w:rFonts w:cs="Times New Roman"/>
          <w:color w:val="auto"/>
          <w:szCs w:val="22"/>
        </w:rPr>
        <w:noBreakHyphen/>
      </w:r>
      <w:r w:rsidRPr="00F65C1A">
        <w:rPr>
          <w:rFonts w:cs="Times New Roman"/>
          <w:color w:val="auto"/>
          <w:szCs w:val="22"/>
        </w:rPr>
        <w:t>Until Marriage Emerging Programs” the department shall award a twelve month grant for abstinence</w:t>
      </w:r>
      <w:r w:rsidR="00FE0880" w:rsidRPr="00F65C1A">
        <w:rPr>
          <w:rFonts w:cs="Times New Roman"/>
          <w:color w:val="auto"/>
          <w:szCs w:val="22"/>
        </w:rPr>
        <w:noBreakHyphen/>
      </w:r>
      <w:r w:rsidRPr="00F65C1A">
        <w:rPr>
          <w:rFonts w:cs="Times New Roman"/>
          <w:color w:val="auto"/>
          <w:szCs w:val="22"/>
        </w:rPr>
        <w:t>until</w:t>
      </w:r>
      <w:r w:rsidR="00FE0880" w:rsidRPr="00F65C1A">
        <w:rPr>
          <w:rFonts w:cs="Times New Roman"/>
          <w:color w:val="auto"/>
          <w:szCs w:val="22"/>
        </w:rPr>
        <w:noBreakHyphen/>
      </w:r>
      <w:r w:rsidRPr="00F65C1A">
        <w:rPr>
          <w:rFonts w:cs="Times New Roman"/>
          <w:color w:val="auto"/>
          <w:szCs w:val="22"/>
        </w:rPr>
        <w:t>marriage emerging programs.  This funding shall be awarded by the department only to nonprofit 501(c)(3) agencies meeting</w:t>
      </w:r>
      <w:r w:rsidR="0013046A" w:rsidRPr="00F65C1A">
        <w:rPr>
          <w:rFonts w:cs="Times New Roman"/>
          <w:color w:val="auto"/>
          <w:szCs w:val="22"/>
        </w:rPr>
        <w:t xml:space="preserve"> </w:t>
      </w:r>
      <w:r w:rsidRPr="00F65C1A">
        <w:rPr>
          <w:rFonts w:cs="Times New Roman"/>
          <w:color w:val="auto"/>
          <w:szCs w:val="22"/>
        </w:rPr>
        <w:t>all the A</w:t>
      </w:r>
      <w:r w:rsidR="00FE0880" w:rsidRPr="00F65C1A">
        <w:rPr>
          <w:rFonts w:cs="Times New Roman"/>
          <w:color w:val="auto"/>
          <w:szCs w:val="22"/>
        </w:rPr>
        <w:noBreakHyphen/>
      </w:r>
      <w:r w:rsidRPr="00F65C1A">
        <w:rPr>
          <w:rFonts w:cs="Times New Roman"/>
          <w:color w:val="auto"/>
          <w:szCs w:val="22"/>
        </w:rPr>
        <w:t>H Title V, Section 510 definitions of Abstinence Education.</w:t>
      </w:r>
    </w:p>
    <w:p w:rsidR="00DD459B" w:rsidRPr="00F65C1A"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(B)</w:t>
      </w:r>
      <w:r w:rsidRPr="00F65C1A">
        <w:rPr>
          <w:rFonts w:cs="Times New Roman"/>
          <w:color w:val="auto"/>
          <w:szCs w:val="22"/>
        </w:rPr>
        <w:tab/>
        <w:t>Contracts must be awarded utilizing a competitive approach in accordance with the South Carolina Procurement Code.</w:t>
      </w:r>
    </w:p>
    <w:p w:rsidR="00DD459B" w:rsidRPr="00F65C1A"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(C)</w:t>
      </w:r>
      <w:r w:rsidRPr="00F65C1A">
        <w:rPr>
          <w:rFonts w:cs="Times New Roman"/>
          <w:color w:val="auto"/>
          <w:szCs w:val="22"/>
        </w:rPr>
        <w:tab/>
        <w:t>Applicants must provide a budget and budget narrative to the department that explains how the funds will be used.</w:t>
      </w:r>
    </w:p>
    <w:p w:rsidR="00DD459B" w:rsidRPr="00F65C1A"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(D)</w:t>
      </w:r>
      <w:r w:rsidRPr="00F65C1A">
        <w:rPr>
          <w:rFonts w:cs="Times New Roman"/>
          <w:color w:val="auto"/>
          <w:szCs w:val="22"/>
        </w:rPr>
        <w:tab/>
        <w:t>Prior to application, proposed programs/curricula must be certified by the National Abstinence Education Association (NAEA) as meeting and being in compliance with al</w:t>
      </w:r>
      <w:r w:rsidR="00A72C1E" w:rsidRPr="00F65C1A">
        <w:rPr>
          <w:rFonts w:cs="Times New Roman"/>
          <w:color w:val="auto"/>
          <w:szCs w:val="22"/>
        </w:rPr>
        <w:t>l of the Title V, Section 510 A</w:t>
      </w:r>
      <w:r w:rsidR="00FE0880" w:rsidRPr="00F65C1A">
        <w:rPr>
          <w:rFonts w:cs="Times New Roman"/>
          <w:color w:val="auto"/>
          <w:szCs w:val="22"/>
        </w:rPr>
        <w:noBreakHyphen/>
      </w:r>
      <w:r w:rsidRPr="00F65C1A">
        <w:rPr>
          <w:rFonts w:cs="Times New Roman"/>
          <w:color w:val="auto"/>
          <w:szCs w:val="22"/>
        </w:rPr>
        <w:t>H requirements for abstinence</w:t>
      </w:r>
      <w:r w:rsidR="00FE0880" w:rsidRPr="00F65C1A">
        <w:rPr>
          <w:rFonts w:cs="Times New Roman"/>
          <w:color w:val="auto"/>
          <w:szCs w:val="22"/>
        </w:rPr>
        <w:noBreakHyphen/>
      </w:r>
      <w:r w:rsidRPr="00F65C1A">
        <w:rPr>
          <w:rFonts w:cs="Times New Roman"/>
          <w:color w:val="auto"/>
          <w:szCs w:val="22"/>
        </w:rPr>
        <w:t>until</w:t>
      </w:r>
      <w:r w:rsidR="00FE0880" w:rsidRPr="00F65C1A">
        <w:rPr>
          <w:rFonts w:cs="Times New Roman"/>
          <w:color w:val="auto"/>
          <w:szCs w:val="22"/>
        </w:rPr>
        <w:noBreakHyphen/>
      </w:r>
      <w:r w:rsidRPr="00F65C1A">
        <w:rPr>
          <w:rFonts w:cs="Times New Roman"/>
          <w:color w:val="auto"/>
          <w:szCs w:val="22"/>
        </w:rPr>
        <w:t>marriage education programs.</w:t>
      </w:r>
    </w:p>
    <w:p w:rsidR="00DD459B" w:rsidRPr="00F65C1A"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(E)</w:t>
      </w:r>
      <w:r w:rsidRPr="00F65C1A">
        <w:rPr>
          <w:rFonts w:cs="Times New Roman"/>
          <w:color w:val="auto"/>
          <w:szCs w:val="22"/>
        </w:rPr>
        <w:tab/>
        <w:t>The department shall determine and develop the necessary application for awards.</w:t>
      </w:r>
    </w:p>
    <w:p w:rsidR="00100740" w:rsidRPr="00F65C1A"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(F)</w:t>
      </w:r>
      <w:r w:rsidRPr="00F65C1A">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DD459B" w:rsidRPr="00F65C1A"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Organizations or individuals awarded grants must provide quarterly reports on expenditures and participation to the Department of Health and Environmental Control and the Department of Social Services within fifteen days of the end of each quarter.</w:t>
      </w:r>
    </w:p>
    <w:p w:rsidR="00DD459B" w:rsidRPr="00F65C1A"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(G)</w:t>
      </w:r>
      <w:r w:rsidRPr="00F65C1A">
        <w:rPr>
          <w:rFonts w:cs="Times New Roman"/>
          <w:color w:val="auto"/>
          <w:szCs w:val="22"/>
        </w:rPr>
        <w:tab/>
        <w:t>Grantees failing to submit reports within thirty days of the end of each quarter will be terminated.</w:t>
      </w:r>
    </w:p>
    <w:p w:rsidR="00EB08C8" w:rsidRPr="00F65C1A" w:rsidRDefault="00EB08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34.</w:t>
      </w:r>
      <w:r w:rsidR="004B4486" w:rsidRPr="00F65C1A">
        <w:rPr>
          <w:rFonts w:cs="Times New Roman"/>
          <w:b/>
          <w:color w:val="auto"/>
          <w:szCs w:val="22"/>
        </w:rPr>
        <w:t>4</w:t>
      </w:r>
      <w:r w:rsidR="00FD5BCD" w:rsidRPr="00F65C1A">
        <w:rPr>
          <w:rFonts w:cs="Times New Roman"/>
          <w:b/>
          <w:color w:val="auto"/>
          <w:szCs w:val="22"/>
        </w:rPr>
        <w:t>4</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(DHEC: Abstinence Until Marriage Evidence</w:t>
      </w:r>
      <w:r w:rsidR="00FE0880" w:rsidRPr="00F65C1A">
        <w:rPr>
          <w:rFonts w:cs="Times New Roman"/>
          <w:color w:val="auto"/>
          <w:szCs w:val="22"/>
        </w:rPr>
        <w:noBreakHyphen/>
      </w:r>
      <w:r w:rsidRPr="00F65C1A">
        <w:rPr>
          <w:rFonts w:cs="Times New Roman"/>
          <w:color w:val="auto"/>
          <w:szCs w:val="22"/>
        </w:rPr>
        <w:t xml:space="preserve">Based Programs Funding) From the monies appropriated for the Continuation of Teen Pregnancy Prevention, contracts must be awarded to separate private, nonprofit 501(c)(3) entities to provide Abstinence Until Marriage teen pregnancy prevention programs and services within the State that </w:t>
      </w:r>
      <w:r w:rsidR="00C149F2" w:rsidRPr="00F65C1A">
        <w:rPr>
          <w:rFonts w:cs="Times New Roman"/>
          <w:color w:val="auto"/>
          <w:szCs w:val="22"/>
        </w:rPr>
        <w:t>meet</w:t>
      </w:r>
      <w:r w:rsidR="00A05EE7" w:rsidRPr="00F65C1A">
        <w:rPr>
          <w:rFonts w:cs="Times New Roman"/>
          <w:color w:val="auto"/>
          <w:szCs w:val="22"/>
        </w:rPr>
        <w:t xml:space="preserve"> all of</w:t>
      </w:r>
      <w:r w:rsidRPr="00F65C1A">
        <w:rPr>
          <w:rFonts w:cs="Times New Roman"/>
          <w:color w:val="auto"/>
          <w:szCs w:val="22"/>
        </w:rPr>
        <w:t xml:space="preserve"> the A</w:t>
      </w:r>
      <w:r w:rsidR="00FE0880" w:rsidRPr="00F65C1A">
        <w:rPr>
          <w:rFonts w:cs="Times New Roman"/>
          <w:color w:val="auto"/>
          <w:szCs w:val="22"/>
        </w:rPr>
        <w:noBreakHyphen/>
      </w:r>
      <w:r w:rsidRPr="00F65C1A">
        <w:rPr>
          <w:rFonts w:cs="Times New Roman"/>
          <w:color w:val="auto"/>
          <w:szCs w:val="22"/>
        </w:rPr>
        <w:t xml:space="preserve">H Title V, Section 510 </w:t>
      </w:r>
      <w:r w:rsidR="00A05EE7" w:rsidRPr="00F65C1A">
        <w:rPr>
          <w:rFonts w:cs="Times New Roman"/>
          <w:color w:val="auto"/>
          <w:szCs w:val="22"/>
        </w:rPr>
        <w:t>definitions</w:t>
      </w:r>
      <w:r w:rsidRPr="00F65C1A">
        <w:rPr>
          <w:rFonts w:cs="Times New Roman"/>
          <w:color w:val="auto"/>
          <w:szCs w:val="22"/>
        </w:rPr>
        <w:t xml:space="preserve"> of Abstinence Education.  Contracts must be awarded utilizing a competitive approach in accordance with the South Carolina Procurement Code.  Proposed programs/curricula must be certified by the National Abstinence Education Association (NAEA) as meeting and being in compliance with all of the Title V, Section 510 A</w:t>
      </w:r>
      <w:r w:rsidR="00FE0880" w:rsidRPr="00F65C1A">
        <w:rPr>
          <w:rFonts w:cs="Times New Roman"/>
          <w:color w:val="auto"/>
          <w:szCs w:val="22"/>
        </w:rPr>
        <w:noBreakHyphen/>
      </w:r>
      <w:r w:rsidRPr="00F65C1A">
        <w:rPr>
          <w:rFonts w:cs="Times New Roman"/>
          <w:color w:val="auto"/>
          <w:szCs w:val="22"/>
        </w:rPr>
        <w:t>H requirement for abstinence</w:t>
      </w:r>
      <w:r w:rsidR="00FE0880" w:rsidRPr="00F65C1A">
        <w:rPr>
          <w:rFonts w:cs="Times New Roman"/>
          <w:color w:val="auto"/>
          <w:szCs w:val="22"/>
        </w:rPr>
        <w:noBreakHyphen/>
      </w:r>
      <w:r w:rsidRPr="00F65C1A">
        <w:rPr>
          <w:rFonts w:cs="Times New Roman"/>
          <w:color w:val="auto"/>
          <w:szCs w:val="22"/>
        </w:rPr>
        <w:t>until</w:t>
      </w:r>
      <w:r w:rsidR="00FE0880" w:rsidRPr="00F65C1A">
        <w:rPr>
          <w:rFonts w:cs="Times New Roman"/>
          <w:color w:val="auto"/>
          <w:szCs w:val="22"/>
        </w:rPr>
        <w:noBreakHyphen/>
      </w:r>
      <w:r w:rsidRPr="00F65C1A">
        <w:rPr>
          <w:rFonts w:cs="Times New Roman"/>
          <w:color w:val="auto"/>
          <w:szCs w:val="22"/>
        </w:rPr>
        <w:t xml:space="preserve">marriage education programs.  Applicants must provide a budget for the proposed project for which the application is being made.  </w:t>
      </w:r>
      <w:r w:rsidR="00072FFF" w:rsidRPr="00F65C1A">
        <w:rPr>
          <w:rFonts w:cs="Times New Roman"/>
          <w:color w:val="auto"/>
          <w:szCs w:val="22"/>
        </w:rPr>
        <w:t>Monies will be paid over a twelve month basis for services rendered</w:t>
      </w:r>
      <w:r w:rsidRPr="00F65C1A">
        <w:rPr>
          <w:rFonts w:cs="Times New Roman"/>
          <w:color w:val="auto"/>
          <w:szCs w:val="22"/>
        </w:rPr>
        <w:t>.  Unexpended funds shall be carried forward for the purpose of fulfilling the department</w:t>
      </w:r>
      <w:r w:rsidR="00FE0880" w:rsidRPr="00F65C1A">
        <w:rPr>
          <w:rFonts w:cs="Times New Roman"/>
          <w:color w:val="auto"/>
          <w:szCs w:val="22"/>
        </w:rPr>
        <w:t>’</w:t>
      </w:r>
      <w:r w:rsidRPr="00F65C1A">
        <w:rPr>
          <w:rFonts w:cs="Times New Roman"/>
          <w:color w:val="auto"/>
          <w:szCs w:val="22"/>
        </w:rPr>
        <w:t>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w:t>
      </w:r>
      <w:r w:rsidR="00175CAD" w:rsidRPr="00F65C1A">
        <w:rPr>
          <w:rFonts w:cs="Times New Roman"/>
          <w:color w:val="auto"/>
          <w:szCs w:val="22"/>
        </w:rPr>
        <w:t xml:space="preserve"> State for all funds disbursed.</w:t>
      </w:r>
    </w:p>
    <w:p w:rsidR="00072FFF" w:rsidRPr="00F65C1A"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34.</w:t>
      </w:r>
      <w:r w:rsidR="004B4486" w:rsidRPr="00F65C1A">
        <w:rPr>
          <w:rFonts w:cs="Times New Roman"/>
          <w:b/>
          <w:color w:val="auto"/>
          <w:szCs w:val="22"/>
        </w:rPr>
        <w:t>4</w:t>
      </w:r>
      <w:r w:rsidR="00FD5BCD" w:rsidRPr="00F65C1A">
        <w:rPr>
          <w:rFonts w:cs="Times New Roman"/>
          <w:b/>
          <w:color w:val="auto"/>
          <w:szCs w:val="22"/>
        </w:rPr>
        <w:t>5</w:t>
      </w:r>
      <w:r w:rsidRPr="00F65C1A">
        <w:rPr>
          <w:rFonts w:cs="Times New Roman"/>
          <w:b/>
          <w:color w:val="auto"/>
          <w:szCs w:val="22"/>
        </w:rPr>
        <w:t>.</w:t>
      </w:r>
      <w:r w:rsidRPr="00F65C1A">
        <w:rPr>
          <w:rFonts w:cs="Times New Roman"/>
          <w:color w:val="auto"/>
          <w:szCs w:val="22"/>
        </w:rPr>
        <w:tab/>
        <w:t>(DHEC: Wave Dissipation Device)  From funds appropriated to the department for the Coastal Resource Improvement program, the department shall permit a Wave Dissipation Device pilot program to be initiated.</w:t>
      </w:r>
    </w:p>
    <w:p w:rsidR="00072FFF" w:rsidRPr="00F65C1A"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deployment of a qualified wave dissipation device seaward of the setback line or baseline pursuant to a study conducted by the Citadel or a research university is not construction and meets the permitting exception contained in Section 48</w:t>
      </w:r>
      <w:r w:rsidR="00FE0880" w:rsidRPr="00F65C1A">
        <w:rPr>
          <w:rFonts w:cs="Times New Roman"/>
          <w:color w:val="auto"/>
          <w:szCs w:val="22"/>
        </w:rPr>
        <w:noBreakHyphen/>
      </w:r>
      <w:r w:rsidRPr="00F65C1A">
        <w:rPr>
          <w:rFonts w:cs="Times New Roman"/>
          <w:color w:val="auto"/>
          <w:szCs w:val="22"/>
        </w:rPr>
        <w:t>39</w:t>
      </w:r>
      <w:r w:rsidR="00FE0880" w:rsidRPr="00F65C1A">
        <w:rPr>
          <w:rFonts w:cs="Times New Roman"/>
          <w:color w:val="auto"/>
          <w:szCs w:val="22"/>
        </w:rPr>
        <w:noBreakHyphen/>
      </w:r>
      <w:r w:rsidRPr="00F65C1A">
        <w:rPr>
          <w:rFonts w:cs="Times New Roman"/>
          <w:color w:val="auto"/>
          <w:szCs w:val="22"/>
        </w:rPr>
        <w:t>130(D)(2).  Prior to deploying or expanding a qualified wave dissipation device, a person proposing to deploy or expand the device must pay the department a fee of ten cents per linear foot of the proposed deployment or expansion.  The department may order the removal of all or any portion of a qualified wave dissipation device that the department determines causes material harm to the flora, fauna, physical or aesthetic resources of the area under Section 48</w:t>
      </w:r>
      <w:r w:rsidR="00FE0880" w:rsidRPr="00F65C1A">
        <w:rPr>
          <w:rFonts w:cs="Times New Roman"/>
          <w:color w:val="auto"/>
          <w:szCs w:val="22"/>
        </w:rPr>
        <w:noBreakHyphen/>
      </w:r>
      <w:r w:rsidRPr="00F65C1A">
        <w:rPr>
          <w:rFonts w:cs="Times New Roman"/>
          <w:color w:val="auto"/>
          <w:szCs w:val="22"/>
        </w:rPr>
        <w:t>39</w:t>
      </w:r>
      <w:r w:rsidR="00FE0880" w:rsidRPr="00F65C1A">
        <w:rPr>
          <w:rFonts w:cs="Times New Roman"/>
          <w:color w:val="auto"/>
          <w:szCs w:val="22"/>
        </w:rPr>
        <w:noBreakHyphen/>
      </w:r>
      <w:r w:rsidRPr="00F65C1A">
        <w:rPr>
          <w:rFonts w:cs="Times New Roman"/>
          <w:color w:val="auto"/>
          <w:szCs w:val="22"/>
        </w:rPr>
        <w:t>130(D)(2) of the 1976 Code.</w:t>
      </w:r>
    </w:p>
    <w:p w:rsidR="00072FFF" w:rsidRPr="00F65C1A"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 xml:space="preserve">A </w:t>
      </w:r>
      <w:r w:rsidR="00FE0880" w:rsidRPr="00F65C1A">
        <w:rPr>
          <w:rFonts w:cs="Times New Roman"/>
          <w:color w:val="auto"/>
          <w:szCs w:val="22"/>
        </w:rPr>
        <w:t>‘</w:t>
      </w:r>
      <w:r w:rsidRPr="00F65C1A">
        <w:rPr>
          <w:rFonts w:cs="Times New Roman"/>
          <w:color w:val="auto"/>
          <w:szCs w:val="22"/>
        </w:rPr>
        <w:t>qualified wave dissipation device</w:t>
      </w:r>
      <w:r w:rsidR="00FE0880" w:rsidRPr="00F65C1A">
        <w:rPr>
          <w:rFonts w:cs="Times New Roman"/>
          <w:color w:val="auto"/>
          <w:szCs w:val="22"/>
        </w:rPr>
        <w:t>’</w:t>
      </w:r>
      <w:r w:rsidRPr="00F65C1A">
        <w:rPr>
          <w:rFonts w:cs="Times New Roman"/>
          <w:color w:val="auto"/>
          <w:szCs w:val="22"/>
        </w:rPr>
        <w:t xml:space="preserve"> is a device that:</w:t>
      </w:r>
    </w:p>
    <w:p w:rsidR="00072FFF" w:rsidRPr="00F65C1A"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(1)</w:t>
      </w:r>
      <w:r w:rsidRPr="00F65C1A">
        <w:rPr>
          <w:rFonts w:cs="Times New Roman"/>
          <w:color w:val="auto"/>
          <w:szCs w:val="22"/>
        </w:rPr>
        <w:tab/>
        <w:t>is placed mostly parallel to the shoreline;</w:t>
      </w:r>
    </w:p>
    <w:p w:rsidR="00072FFF" w:rsidRPr="00F65C1A"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(2)</w:t>
      </w:r>
      <w:r w:rsidRPr="00F65C1A">
        <w:rPr>
          <w:rFonts w:cs="Times New Roman"/>
          <w:color w:val="auto"/>
          <w:szCs w:val="22"/>
        </w:rPr>
        <w:tab/>
        <w:t>is designed to dissipate wave energy;</w:t>
      </w:r>
    </w:p>
    <w:p w:rsidR="00072FFF" w:rsidRPr="00F65C1A"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(3)</w:t>
      </w:r>
      <w:r w:rsidRPr="00F65C1A">
        <w:rPr>
          <w:rFonts w:cs="Times New Roman"/>
          <w:color w:val="auto"/>
          <w:szCs w:val="22"/>
        </w:rPr>
        <w:tab/>
        <w:t>is designed to minimize scouring seaward of and adjacent to the device by permitting sand to move landward and seaward through the device;</w:t>
      </w:r>
    </w:p>
    <w:p w:rsidR="00072FFF" w:rsidRPr="00F65C1A"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(4)</w:t>
      </w:r>
      <w:r w:rsidRPr="00F65C1A">
        <w:rPr>
          <w:rFonts w:cs="Times New Roman"/>
          <w:color w:val="auto"/>
          <w:szCs w:val="22"/>
        </w:rPr>
        <w:tab/>
      </w:r>
      <w:r w:rsidR="004C1072" w:rsidRPr="00F65C1A">
        <w:rPr>
          <w:rFonts w:cs="Times New Roman"/>
          <w:color w:val="auto"/>
          <w:szCs w:val="22"/>
        </w:rPr>
        <w:t>the horizontal panels designed to dissipate wave energy can be deployed within one</w:t>
      </w:r>
      <w:r w:rsidR="00FE0880" w:rsidRPr="00F65C1A">
        <w:rPr>
          <w:rFonts w:cs="Times New Roman"/>
          <w:color w:val="auto"/>
          <w:szCs w:val="22"/>
        </w:rPr>
        <w:noBreakHyphen/>
      </w:r>
      <w:r w:rsidR="004C1072" w:rsidRPr="00F65C1A">
        <w:rPr>
          <w:rFonts w:cs="Times New Roman"/>
          <w:color w:val="auto"/>
          <w:szCs w:val="22"/>
        </w:rPr>
        <w:t>hundred twenty hours or less and can be removed within one</w:t>
      </w:r>
      <w:r w:rsidR="00FE0880" w:rsidRPr="00F65C1A">
        <w:rPr>
          <w:rFonts w:cs="Times New Roman"/>
          <w:color w:val="auto"/>
          <w:szCs w:val="22"/>
        </w:rPr>
        <w:noBreakHyphen/>
      </w:r>
      <w:r w:rsidR="004C1072" w:rsidRPr="00F65C1A">
        <w:rPr>
          <w:rFonts w:cs="Times New Roman"/>
          <w:color w:val="auto"/>
          <w:szCs w:val="22"/>
        </w:rPr>
        <w:t>hundred twenty hours or less;</w:t>
      </w:r>
    </w:p>
    <w:p w:rsidR="00072FFF" w:rsidRPr="00F65C1A"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(5)</w:t>
      </w:r>
      <w:r w:rsidRPr="00F65C1A">
        <w:rPr>
          <w:rFonts w:cs="Times New Roman"/>
          <w:color w:val="auto"/>
          <w:szCs w:val="22"/>
        </w:rPr>
        <w:tab/>
        <w:t>does not negatively impact or inhibit sea turtle nesting or other fauna;</w:t>
      </w:r>
    </w:p>
    <w:p w:rsidR="00072FFF" w:rsidRPr="00F65C1A"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(6)</w:t>
      </w:r>
      <w:r w:rsidRPr="00F65C1A">
        <w:rPr>
          <w:rFonts w:cs="Times New Roman"/>
          <w:color w:val="auto"/>
          <w:szCs w:val="22"/>
        </w:rPr>
        <w:tab/>
        <w:t>can be adjusted after initial deployment in response to fluctuations in beach elevations; and</w:t>
      </w:r>
    </w:p>
    <w:p w:rsidR="00895B2A" w:rsidRPr="00F65C1A"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(7)</w:t>
      </w:r>
      <w:r w:rsidRPr="00F65C1A">
        <w:rPr>
          <w:rFonts w:cs="Times New Roman"/>
          <w:color w:val="auto"/>
          <w:szCs w:val="22"/>
        </w:rPr>
        <w:tab/>
        <w:t>otherwise prevents down</w:t>
      </w:r>
      <w:r w:rsidR="00FE0880" w:rsidRPr="00F65C1A">
        <w:rPr>
          <w:rFonts w:cs="Times New Roman"/>
          <w:color w:val="auto"/>
          <w:szCs w:val="22"/>
        </w:rPr>
        <w:noBreakHyphen/>
      </w:r>
      <w:r w:rsidRPr="00F65C1A">
        <w:rPr>
          <w:rFonts w:cs="Times New Roman"/>
          <w:color w:val="auto"/>
          <w:szCs w:val="22"/>
        </w:rPr>
        <w:t>coast erosion, protects property, and limits negative impacts to public safety and welfare, beach access, and the health of the beach dune system.</w:t>
      </w:r>
    </w:p>
    <w:p w:rsidR="002F635B" w:rsidRPr="00F65C1A" w:rsidRDefault="002F635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34.4</w:t>
      </w:r>
      <w:r w:rsidR="00FD5BCD" w:rsidRPr="00F65C1A">
        <w:rPr>
          <w:rFonts w:cs="Times New Roman"/>
          <w:b/>
          <w:color w:val="auto"/>
          <w:szCs w:val="22"/>
        </w:rPr>
        <w:t>6</w:t>
      </w:r>
      <w:r w:rsidRPr="00F65C1A">
        <w:rPr>
          <w:rFonts w:cs="Times New Roman"/>
          <w:b/>
          <w:color w:val="auto"/>
          <w:szCs w:val="22"/>
        </w:rPr>
        <w:t>.</w:t>
      </w:r>
      <w:r w:rsidRPr="00F65C1A">
        <w:rPr>
          <w:rFonts w:cs="Times New Roman"/>
          <w:color w:val="auto"/>
          <w:szCs w:val="22"/>
        </w:rPr>
        <w:tab/>
        <w:t>(DHEC: Birth Center Inspections)</w:t>
      </w:r>
      <w:r w:rsidR="0077619C" w:rsidRPr="00F65C1A">
        <w:rPr>
          <w:rFonts w:cs="Times New Roman"/>
          <w:color w:val="auto"/>
          <w:szCs w:val="22"/>
        </w:rPr>
        <w:t xml:space="preserve">  </w:t>
      </w:r>
      <w:r w:rsidRPr="00F65C1A">
        <w:rPr>
          <w:rFonts w:cs="Times New Roman"/>
          <w:szCs w:val="22"/>
        </w:rPr>
        <w:t xml:space="preserve">With the funds appropriated and authorized to the Department of Health and Environmental Control for </w:t>
      </w:r>
      <w:r w:rsidRPr="00F65C1A">
        <w:rPr>
          <w:rFonts w:cs="Times New Roman"/>
          <w:color w:val="auto"/>
          <w:szCs w:val="22"/>
        </w:rPr>
        <w:t>this fiscal year,</w:t>
      </w:r>
      <w:r w:rsidR="003E0CBB" w:rsidRPr="00F65C1A">
        <w:rPr>
          <w:rFonts w:cs="Times New Roman"/>
          <w:color w:val="auto"/>
          <w:szCs w:val="22"/>
        </w:rPr>
        <w:t xml:space="preserve"> </w:t>
      </w:r>
      <w:r w:rsidRPr="00F65C1A">
        <w:rPr>
          <w:rFonts w:cs="Times New Roman"/>
          <w:szCs w:val="22"/>
        </w:rPr>
        <w:t xml:space="preserve">the department shall ensure that </w:t>
      </w:r>
      <w:r w:rsidRPr="00F65C1A">
        <w:rPr>
          <w:rFonts w:cs="Times New Roman"/>
          <w:color w:val="auto"/>
          <w:szCs w:val="22"/>
        </w:rPr>
        <w:t>all licensed birth centers must register an on</w:t>
      </w:r>
      <w:r w:rsidR="00FE0880" w:rsidRPr="00F65C1A">
        <w:rPr>
          <w:rFonts w:cs="Times New Roman"/>
          <w:color w:val="auto"/>
          <w:szCs w:val="22"/>
        </w:rPr>
        <w:noBreakHyphen/>
      </w:r>
      <w:r w:rsidRPr="00F65C1A">
        <w:rPr>
          <w:rFonts w:cs="Times New Roman"/>
          <w:color w:val="auto"/>
          <w:szCs w:val="22"/>
        </w:rPr>
        <w:t>call agreement and any transfer policies with the Department of Health and Environmental Control.  The on</w:t>
      </w:r>
      <w:r w:rsidR="00FE0880" w:rsidRPr="00F65C1A">
        <w:rPr>
          <w:rFonts w:cs="Times New Roman"/>
          <w:color w:val="auto"/>
          <w:szCs w:val="22"/>
        </w:rPr>
        <w:noBreakHyphen/>
      </w:r>
      <w:r w:rsidRPr="00F65C1A">
        <w:rPr>
          <w:rFonts w:cs="Times New Roman"/>
          <w:color w:val="auto"/>
          <w:szCs w:val="22"/>
        </w:rPr>
        <w:t>call agreement shall contain provisions which provide that the on</w:t>
      </w:r>
      <w:r w:rsidR="00FE0880" w:rsidRPr="00F65C1A">
        <w:rPr>
          <w:rFonts w:cs="Times New Roman"/>
          <w:color w:val="auto"/>
          <w:szCs w:val="22"/>
        </w:rPr>
        <w:noBreakHyphen/>
      </w:r>
      <w:r w:rsidRPr="00F65C1A">
        <w:rPr>
          <w:rFonts w:cs="Times New Roman"/>
          <w:color w:val="auto"/>
          <w:szCs w:val="22"/>
        </w:rPr>
        <w:t xml:space="preserve">call physician, or </w:t>
      </w:r>
      <w:r w:rsidRPr="00F65C1A">
        <w:rPr>
          <w:rFonts w:cs="Times New Roman"/>
          <w:szCs w:val="22"/>
        </w:rPr>
        <w:t>another physician designated by the on</w:t>
      </w:r>
      <w:r w:rsidR="00FE0880" w:rsidRPr="00F65C1A">
        <w:rPr>
          <w:rFonts w:cs="Times New Roman"/>
          <w:szCs w:val="22"/>
        </w:rPr>
        <w:noBreakHyphen/>
      </w:r>
      <w:r w:rsidRPr="00F65C1A">
        <w:rPr>
          <w:rFonts w:cs="Times New Roman"/>
          <w:szCs w:val="22"/>
        </w:rPr>
        <w:t>call physician,</w:t>
      </w:r>
      <w:r w:rsidRPr="00F65C1A">
        <w:rPr>
          <w:rFonts w:cs="Times New Roman"/>
          <w:color w:val="auto"/>
          <w:szCs w:val="22"/>
        </w:rPr>
        <w:t xml:space="preserve"> is readily available to provide medical assistance either in person or by telecommunications or other electronic means, which means the physician must be within a thirty minute drive of the</w:t>
      </w:r>
      <w:r w:rsidR="003E0CBB" w:rsidRPr="00F65C1A">
        <w:rPr>
          <w:rFonts w:cs="Times New Roman"/>
          <w:color w:val="auto"/>
          <w:szCs w:val="22"/>
        </w:rPr>
        <w:t xml:space="preserve"> </w:t>
      </w:r>
      <w:r w:rsidRPr="00F65C1A">
        <w:rPr>
          <w:rFonts w:cs="Times New Roman"/>
          <w:color w:val="auto"/>
          <w:szCs w:val="22"/>
        </w:rPr>
        <w:t xml:space="preserve">birth center or hospital, must be licensed in the State of South Carolina, </w:t>
      </w:r>
      <w:r w:rsidRPr="00F65C1A">
        <w:rPr>
          <w:rFonts w:cs="Times New Roman"/>
          <w:szCs w:val="22"/>
        </w:rPr>
        <w:t xml:space="preserve">and </w:t>
      </w:r>
      <w:r w:rsidRPr="00F65C1A">
        <w:rPr>
          <w:rFonts w:cs="Times New Roman"/>
          <w:color w:val="auto"/>
          <w:szCs w:val="22"/>
        </w:rPr>
        <w:t>have hospital admitting</w:t>
      </w:r>
      <w:r w:rsidRPr="00F65C1A">
        <w:rPr>
          <w:rFonts w:cs="Times New Roman"/>
          <w:szCs w:val="22"/>
        </w:rPr>
        <w:t xml:space="preserve"> or consulting </w:t>
      </w:r>
      <w:r w:rsidRPr="00F65C1A">
        <w:rPr>
          <w:rFonts w:cs="Times New Roman"/>
          <w:color w:val="auto"/>
          <w:szCs w:val="22"/>
        </w:rPr>
        <w:t>privileges, and shall provide consultation and advice to the</w:t>
      </w:r>
      <w:r w:rsidR="003E0CBB" w:rsidRPr="00F65C1A">
        <w:rPr>
          <w:rFonts w:cs="Times New Roman"/>
          <w:color w:val="auto"/>
          <w:szCs w:val="22"/>
        </w:rPr>
        <w:t xml:space="preserve"> </w:t>
      </w:r>
      <w:r w:rsidRPr="00F65C1A">
        <w:rPr>
          <w:rFonts w:cs="Times New Roman"/>
          <w:color w:val="auto"/>
          <w:szCs w:val="22"/>
        </w:rPr>
        <w:t>birth center at all times it is serving the public.  Furthermore, a</w:t>
      </w:r>
      <w:r w:rsidR="003E0CBB" w:rsidRPr="00F65C1A">
        <w:rPr>
          <w:rFonts w:cs="Times New Roman"/>
          <w:color w:val="auto"/>
          <w:szCs w:val="22"/>
        </w:rPr>
        <w:t xml:space="preserve"> </w:t>
      </w:r>
      <w:r w:rsidRPr="00F65C1A">
        <w:rPr>
          <w:rFonts w:cs="Times New Roman"/>
          <w:color w:val="auto"/>
          <w:szCs w:val="22"/>
        </w:rPr>
        <w:t xml:space="preserve">birth center shall document in its practice guidelines and policies the ability to transfer care to an acute care hospital with obstetrical and newborn services and must demonstrate this by: </w:t>
      </w:r>
      <w:r w:rsidRPr="00F65C1A">
        <w:rPr>
          <w:rFonts w:cs="Times New Roman"/>
          <w:szCs w:val="22"/>
        </w:rPr>
        <w:t xml:space="preserve"> </w:t>
      </w:r>
      <w:r w:rsidRPr="00F65C1A">
        <w:rPr>
          <w:rFonts w:cs="Times New Roman"/>
          <w:color w:val="auto"/>
          <w:szCs w:val="22"/>
        </w:rPr>
        <w:t xml:space="preserve">(A) coordinated transfer care plans, protocols, procedures, arrangements, or through collaboration with one or more acute care hospitals with appropriate obstetrical and newborn services; and (B) admitting </w:t>
      </w:r>
      <w:r w:rsidRPr="00F65C1A">
        <w:rPr>
          <w:rFonts w:cs="Times New Roman"/>
          <w:szCs w:val="22"/>
        </w:rPr>
        <w:t xml:space="preserve">or consulting </w:t>
      </w:r>
      <w:r w:rsidRPr="00F65C1A">
        <w:rPr>
          <w:rFonts w:cs="Times New Roman"/>
          <w:color w:val="auto"/>
          <w:szCs w:val="22"/>
        </w:rPr>
        <w:t>privileges at one or more hospitals with appropriate obstetrical and newborn services by a</w:t>
      </w:r>
      <w:r w:rsidR="003E0CBB" w:rsidRPr="00F65C1A">
        <w:rPr>
          <w:rFonts w:cs="Times New Roman"/>
          <w:color w:val="auto"/>
          <w:szCs w:val="22"/>
        </w:rPr>
        <w:t xml:space="preserve"> </w:t>
      </w:r>
      <w:r w:rsidRPr="00F65C1A">
        <w:rPr>
          <w:rFonts w:cs="Times New Roman"/>
          <w:color w:val="auto"/>
          <w:szCs w:val="22"/>
        </w:rPr>
        <w:t>birth center</w:t>
      </w:r>
      <w:r w:rsidR="00FE0880" w:rsidRPr="00F65C1A">
        <w:rPr>
          <w:rFonts w:cs="Times New Roman"/>
          <w:color w:val="auto"/>
          <w:szCs w:val="22"/>
        </w:rPr>
        <w:t>’</w:t>
      </w:r>
      <w:r w:rsidRPr="00F65C1A">
        <w:rPr>
          <w:rFonts w:cs="Times New Roman"/>
          <w:color w:val="auto"/>
          <w:szCs w:val="22"/>
        </w:rPr>
        <w:t>s consulting physician.  The department shall require a $25.00 registration fee upon receipt and review of the agreements containing these provisions.</w:t>
      </w:r>
      <w:r w:rsidRPr="00F65C1A">
        <w:rPr>
          <w:rFonts w:cs="Times New Roman"/>
          <w:szCs w:val="22"/>
        </w:rPr>
        <w:t xml:space="preserve">  Acute care hospitals licensed by the department must negotiate in good faith and fair dealing effort with any birth center licensed by the department within a 50 mile radius to establish a written transfer agreement pursuant to this proviso.</w:t>
      </w:r>
      <w:r w:rsidR="0077619C" w:rsidRPr="00F65C1A">
        <w:rPr>
          <w:rFonts w:cs="Times New Roman"/>
          <w:color w:val="auto"/>
          <w:szCs w:val="22"/>
        </w:rPr>
        <w:t xml:space="preserve">  </w:t>
      </w:r>
      <w:r w:rsidRPr="00F65C1A">
        <w:rPr>
          <w:rFonts w:cs="Times New Roman"/>
          <w:color w:val="auto"/>
          <w:szCs w:val="22"/>
        </w:rPr>
        <w:t>Birth centers registering on</w:t>
      </w:r>
      <w:r w:rsidR="00FE0880" w:rsidRPr="00F65C1A">
        <w:rPr>
          <w:rFonts w:cs="Times New Roman"/>
          <w:color w:val="auto"/>
          <w:szCs w:val="22"/>
        </w:rPr>
        <w:noBreakHyphen/>
      </w:r>
      <w:r w:rsidRPr="00F65C1A">
        <w:rPr>
          <w:rFonts w:cs="Times New Roman"/>
          <w:color w:val="auto"/>
          <w:szCs w:val="22"/>
        </w:rPr>
        <w:t>call and transfer policies in accordance with this proviso shall be deemed by the department to be in compliance with Section 44</w:t>
      </w:r>
      <w:r w:rsidR="00FE0880" w:rsidRPr="00F65C1A">
        <w:rPr>
          <w:rFonts w:cs="Times New Roman"/>
          <w:color w:val="auto"/>
          <w:szCs w:val="22"/>
        </w:rPr>
        <w:noBreakHyphen/>
      </w:r>
      <w:r w:rsidRPr="00F65C1A">
        <w:rPr>
          <w:rFonts w:cs="Times New Roman"/>
          <w:color w:val="auto"/>
          <w:szCs w:val="22"/>
        </w:rPr>
        <w:t>89</w:t>
      </w:r>
      <w:r w:rsidR="00FE0880" w:rsidRPr="00F65C1A">
        <w:rPr>
          <w:rFonts w:cs="Times New Roman"/>
          <w:color w:val="auto"/>
          <w:szCs w:val="22"/>
        </w:rPr>
        <w:noBreakHyphen/>
      </w:r>
      <w:r w:rsidRPr="00F65C1A">
        <w:rPr>
          <w:rFonts w:cs="Times New Roman"/>
          <w:color w:val="auto"/>
          <w:szCs w:val="22"/>
        </w:rPr>
        <w:t>60(3) of the South Carolina Code and any implementing regulations for this fiscal year.</w:t>
      </w:r>
    </w:p>
    <w:p w:rsidR="00A92275" w:rsidRPr="00F65C1A" w:rsidRDefault="0020513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34.4</w:t>
      </w:r>
      <w:r w:rsidR="00FD5BCD" w:rsidRPr="00F65C1A">
        <w:rPr>
          <w:rFonts w:cs="Times New Roman"/>
          <w:b/>
          <w:color w:val="auto"/>
          <w:szCs w:val="22"/>
        </w:rPr>
        <w:t>7</w:t>
      </w:r>
      <w:r w:rsidRPr="00F65C1A">
        <w:rPr>
          <w:rFonts w:cs="Times New Roman"/>
          <w:b/>
          <w:color w:val="auto"/>
          <w:szCs w:val="22"/>
        </w:rPr>
        <w:t>.</w:t>
      </w:r>
      <w:r w:rsidRPr="00F65C1A">
        <w:rPr>
          <w:rFonts w:cs="Times New Roman"/>
          <w:color w:val="auto"/>
          <w:szCs w:val="22"/>
        </w:rPr>
        <w:tab/>
        <w:t>(DHEC: Abortion Clinic Certification)  Prior to January 31,</w:t>
      </w:r>
      <w:r w:rsidR="003829C5" w:rsidRPr="00F65C1A">
        <w:rPr>
          <w:rFonts w:cs="Times New Roman"/>
          <w:color w:val="auto"/>
          <w:szCs w:val="22"/>
        </w:rPr>
        <w:t xml:space="preserve"> </w:t>
      </w:r>
      <w:r w:rsidRPr="00F65C1A">
        <w:rPr>
          <w:rFonts w:cs="Times New Roman"/>
          <w:color w:val="auto"/>
          <w:szCs w:val="22"/>
        </w:rPr>
        <w:t>2017, a facility other than a hospital that is licensed and certified by the department to perform abortions must file a report with the department that provides the number of physicians that performed an abortion at the facility between July 1,</w:t>
      </w:r>
      <w:r w:rsidR="003829C5" w:rsidRPr="00F65C1A">
        <w:rPr>
          <w:rFonts w:cs="Times New Roman"/>
          <w:color w:val="auto"/>
          <w:szCs w:val="22"/>
        </w:rPr>
        <w:t xml:space="preserve"> </w:t>
      </w:r>
      <w:r w:rsidRPr="00F65C1A">
        <w:rPr>
          <w:rFonts w:cs="Times New Roman"/>
          <w:color w:val="auto"/>
          <w:szCs w:val="22"/>
        </w:rPr>
        <w:t>2016 and December 31,</w:t>
      </w:r>
      <w:r w:rsidR="003829C5" w:rsidRPr="00F65C1A">
        <w:rPr>
          <w:rFonts w:cs="Times New Roman"/>
          <w:color w:val="auto"/>
          <w:szCs w:val="22"/>
        </w:rPr>
        <w:t xml:space="preserve"> </w:t>
      </w:r>
      <w:r w:rsidRPr="00F65C1A">
        <w:rPr>
          <w:rFonts w:cs="Times New Roman"/>
          <w:color w:val="auto"/>
          <w:szCs w:val="22"/>
        </w:rPr>
        <w:t>2016, who did not have admitting privileges at a local certified hospital and staff privileges to replace on</w:t>
      </w:r>
      <w:r w:rsidR="00FE0880" w:rsidRPr="00F65C1A">
        <w:rPr>
          <w:rFonts w:cs="Times New Roman"/>
          <w:color w:val="auto"/>
          <w:szCs w:val="22"/>
        </w:rPr>
        <w:noBreakHyphen/>
      </w:r>
      <w:r w:rsidRPr="00F65C1A">
        <w:rPr>
          <w:rFonts w:cs="Times New Roman"/>
          <w:color w:val="auto"/>
          <w:szCs w:val="22"/>
        </w:rPr>
        <w:t>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w:t>
      </w:r>
      <w:r w:rsidR="00FE0880" w:rsidRPr="00F65C1A">
        <w:rPr>
          <w:rFonts w:cs="Times New Roman"/>
          <w:color w:val="auto"/>
          <w:szCs w:val="22"/>
        </w:rPr>
        <w:noBreakHyphen/>
      </w:r>
      <w:r w:rsidRPr="00F65C1A">
        <w:rPr>
          <w:rFonts w:cs="Times New Roman"/>
          <w:color w:val="auto"/>
          <w:szCs w:val="22"/>
        </w:rPr>
        <w:t>staff physicians at the certified hospital.  Any summation of any abortion must not divulge any information that is privileged or required to be maintained as confidential by any provision of law.  An applicable facility must remit a twenty</w:t>
      </w:r>
      <w:r w:rsidR="00FE0880" w:rsidRPr="00F65C1A">
        <w:rPr>
          <w:rFonts w:cs="Times New Roman"/>
          <w:color w:val="auto"/>
          <w:szCs w:val="22"/>
        </w:rPr>
        <w:noBreakHyphen/>
      </w:r>
      <w:r w:rsidRPr="00F65C1A">
        <w:rPr>
          <w:rFonts w:cs="Times New Roman"/>
          <w:color w:val="auto"/>
          <w:szCs w:val="22"/>
        </w:rPr>
        <w:t>five dollar filing fee to the department for the report required by this provision.</w:t>
      </w:r>
    </w:p>
    <w:p w:rsidR="00205135" w:rsidRPr="00F65C1A" w:rsidRDefault="0020513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34.</w:t>
      </w:r>
      <w:r w:rsidR="00FD5BCD" w:rsidRPr="00F65C1A">
        <w:rPr>
          <w:rFonts w:cs="Times New Roman"/>
          <w:b/>
          <w:color w:val="auto"/>
          <w:szCs w:val="22"/>
        </w:rPr>
        <w:t>48</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(DHEC: Data Center Migration)  Of the funds appropriated to the Department of Health and Environmental Control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w:t>
      </w:r>
      <w:r w:rsidR="009636FC" w:rsidRPr="00F65C1A">
        <w:rPr>
          <w:rFonts w:cs="Times New Roman"/>
          <w:color w:val="auto"/>
          <w:szCs w:val="22"/>
        </w:rPr>
        <w:t xml:space="preserve">  </w:t>
      </w:r>
      <w:r w:rsidR="009636FC" w:rsidRPr="00F65C1A">
        <w:rPr>
          <w:rFonts w:cs="Times New Roman"/>
          <w:szCs w:val="22"/>
        </w:rPr>
        <w:t>Unexpended funds appropriated for the data center migration may be carried forward from the prior fiscal year and used for the same purpose.</w:t>
      </w:r>
    </w:p>
    <w:p w:rsidR="000264E4" w:rsidRPr="00F65C1A" w:rsidRDefault="000264E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b/>
          <w:szCs w:val="22"/>
        </w:rPr>
        <w:t>34.</w:t>
      </w:r>
      <w:r w:rsidR="00FD5BCD" w:rsidRPr="00F65C1A">
        <w:rPr>
          <w:rFonts w:cs="Times New Roman"/>
          <w:b/>
          <w:szCs w:val="22"/>
        </w:rPr>
        <w:t>49</w:t>
      </w:r>
      <w:r w:rsidRPr="00F65C1A">
        <w:rPr>
          <w:rFonts w:cs="Times New Roman"/>
          <w:b/>
          <w:szCs w:val="22"/>
        </w:rPr>
        <w:t>.</w:t>
      </w:r>
      <w:r w:rsidRPr="00F65C1A">
        <w:rPr>
          <w:rFonts w:cs="Times New Roman"/>
          <w:b/>
          <w:szCs w:val="22"/>
        </w:rPr>
        <w:tab/>
      </w:r>
      <w:r w:rsidRPr="00F65C1A">
        <w:rPr>
          <w:rFonts w:cs="Times New Roman"/>
          <w:szCs w:val="22"/>
        </w:rPr>
        <w:t xml:space="preserve">(DHEC: AIDS Service Provision Program)  For the current fiscal year, funds </w:t>
      </w:r>
      <w:r w:rsidRPr="00F65C1A">
        <w:rPr>
          <w:rFonts w:cs="Times New Roman"/>
          <w:color w:val="auto"/>
          <w:szCs w:val="22"/>
        </w:rPr>
        <w:t>appropriated</w:t>
      </w:r>
      <w:r w:rsidRPr="00F65C1A">
        <w:rPr>
          <w:rFonts w:cs="Times New Roman"/>
          <w:szCs w:val="22"/>
        </w:rPr>
        <w:t xml:space="preserve"> and authorized to the Department of Health and Environmental Control for clinical services and medical case management shall be used to direct the department to establish through contract a pilot program for the expansion of direct services to clients who are HIV positive.  As part of the pilot program, the department shall facilitate 340b pricing for the AIDS Healthcare Foundation by utilizing Ryan White Part B federal funding to support this pilot in order to maximize the state</w:t>
      </w:r>
      <w:r w:rsidR="00FE0880" w:rsidRPr="00F65C1A">
        <w:rPr>
          <w:rFonts w:cs="Times New Roman"/>
          <w:szCs w:val="22"/>
        </w:rPr>
        <w:t>’</w:t>
      </w:r>
      <w:r w:rsidRPr="00F65C1A">
        <w:rPr>
          <w:rFonts w:cs="Times New Roman"/>
          <w:szCs w:val="22"/>
        </w:rPr>
        <w:t xml:space="preserve">s resources and </w:t>
      </w:r>
      <w:r w:rsidRPr="00F65C1A">
        <w:rPr>
          <w:rFonts w:cs="Times New Roman"/>
          <w:color w:val="auto"/>
          <w:szCs w:val="22"/>
        </w:rPr>
        <w:t>service</w:t>
      </w:r>
      <w:r w:rsidRPr="00F65C1A">
        <w:rPr>
          <w:rFonts w:cs="Times New Roman"/>
          <w:szCs w:val="22"/>
        </w:rPr>
        <w:t xml:space="preserve"> provision beyond its current levels.  The department shall require that the AIDS Healthcare Foundation provide any reports or information required by the 340b pricing program, and shall provide proof of the contractual relationship between the department and the AIDS Healthcare Foundation to the Office of Pharmacy Affairs at HRSA.</w:t>
      </w:r>
    </w:p>
    <w:p w:rsidR="007A1B2B" w:rsidRPr="00F65C1A" w:rsidRDefault="0004047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b/>
          <w:szCs w:val="22"/>
        </w:rPr>
        <w:tab/>
        <w:t>34.</w:t>
      </w:r>
      <w:r w:rsidR="000E7289" w:rsidRPr="00F65C1A">
        <w:rPr>
          <w:rFonts w:cs="Times New Roman"/>
          <w:b/>
          <w:szCs w:val="22"/>
        </w:rPr>
        <w:t>5</w:t>
      </w:r>
      <w:r w:rsidR="00FD5BCD" w:rsidRPr="00F65C1A">
        <w:rPr>
          <w:rFonts w:cs="Times New Roman"/>
          <w:b/>
          <w:szCs w:val="22"/>
        </w:rPr>
        <w:t>0</w:t>
      </w:r>
      <w:r w:rsidRPr="00F65C1A">
        <w:rPr>
          <w:rFonts w:cs="Times New Roman"/>
          <w:b/>
          <w:szCs w:val="22"/>
        </w:rPr>
        <w:t>.</w:t>
      </w:r>
      <w:r w:rsidRPr="00F65C1A">
        <w:rPr>
          <w:rFonts w:cs="Times New Roman"/>
          <w:szCs w:val="22"/>
        </w:rPr>
        <w:tab/>
        <w:t xml:space="preserve">(DHEC: EMS Monetary Penalties)  In the course of regulating Emergency Medical Services (EMS) agencies and personnel, the Bureau of EMS assesses civil monetary penalties against nonconforming providers. </w:t>
      </w:r>
      <w:r w:rsidR="00AF415A" w:rsidRPr="00F65C1A">
        <w:rPr>
          <w:rFonts w:cs="Times New Roman"/>
          <w:szCs w:val="22"/>
        </w:rPr>
        <w:t xml:space="preserve"> </w:t>
      </w:r>
      <w:r w:rsidRPr="00F65C1A">
        <w:rPr>
          <w:rFonts w:cs="Times New Roman"/>
          <w:szCs w:val="22"/>
        </w:rPr>
        <w:t>The Bureau of EMS shall retain up to the first $40,000 of civil monetary penalties collected each fiscal year and these funds shall be utilized solely to carry out and enforce the provisions of regulations applicable to that bureau.  These funds shall be separately accounted for in the department</w:t>
      </w:r>
      <w:r w:rsidR="00FE0880" w:rsidRPr="00F65C1A">
        <w:rPr>
          <w:rFonts w:cs="Times New Roman"/>
          <w:szCs w:val="22"/>
        </w:rPr>
        <w:t>’</w:t>
      </w:r>
      <w:r w:rsidRPr="00F65C1A">
        <w:rPr>
          <w:rFonts w:cs="Times New Roman"/>
          <w:szCs w:val="22"/>
        </w:rPr>
        <w:t>s fiscal records.  The agency shall provide a report on how these funds are expended to the Governor, the Chairman of the Senate Finance Committee and the Chairman of the House Ways and Means Committee.</w:t>
      </w:r>
    </w:p>
    <w:p w:rsidR="00AA7CE0" w:rsidRPr="00F65C1A" w:rsidRDefault="0033471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bCs/>
          <w:szCs w:val="22"/>
        </w:rPr>
        <w:tab/>
        <w:t>34.</w:t>
      </w:r>
      <w:r w:rsidR="000E7289" w:rsidRPr="00F65C1A">
        <w:rPr>
          <w:rFonts w:cs="Times New Roman"/>
          <w:b/>
          <w:bCs/>
          <w:szCs w:val="22"/>
        </w:rPr>
        <w:t>5</w:t>
      </w:r>
      <w:r w:rsidR="00FD5BCD" w:rsidRPr="00F65C1A">
        <w:rPr>
          <w:rFonts w:cs="Times New Roman"/>
          <w:b/>
          <w:bCs/>
          <w:szCs w:val="22"/>
        </w:rPr>
        <w:t>1</w:t>
      </w:r>
      <w:r w:rsidRPr="00F65C1A">
        <w:rPr>
          <w:rFonts w:cs="Times New Roman"/>
          <w:b/>
          <w:bCs/>
          <w:szCs w:val="22"/>
        </w:rPr>
        <w:t>.</w:t>
      </w:r>
      <w:r w:rsidRPr="00F65C1A">
        <w:rPr>
          <w:rFonts w:cs="Times New Roman"/>
          <w:b/>
          <w:bCs/>
          <w:szCs w:val="22"/>
        </w:rPr>
        <w:tab/>
      </w:r>
      <w:r w:rsidRPr="00F65C1A">
        <w:rPr>
          <w:rFonts w:cs="Times New Roman"/>
          <w:bCs/>
          <w:szCs w:val="22"/>
        </w:rPr>
        <w:t xml:space="preserve">(DHEC: Greenwood Sewer Extension Line)  Funds </w:t>
      </w:r>
      <w:r w:rsidRPr="00F65C1A">
        <w:rPr>
          <w:rFonts w:cs="Times New Roman"/>
          <w:szCs w:val="22"/>
        </w:rPr>
        <w:t>remaining</w:t>
      </w:r>
      <w:r w:rsidRPr="00F65C1A">
        <w:rPr>
          <w:rFonts w:cs="Times New Roman"/>
          <w:bCs/>
          <w:szCs w:val="22"/>
        </w:rPr>
        <w:t xml:space="preserve"> from the $990,000 appropriated in Act 117 of 2007, by </w:t>
      </w:r>
      <w:r w:rsidR="005A2FD2" w:rsidRPr="00F65C1A">
        <w:rPr>
          <w:rFonts w:cs="Times New Roman"/>
          <w:bCs/>
          <w:szCs w:val="22"/>
        </w:rPr>
        <w:t>Proviso</w:t>
      </w:r>
      <w:r w:rsidRPr="00F65C1A">
        <w:rPr>
          <w:rFonts w:cs="Times New Roman"/>
          <w:bCs/>
          <w:szCs w:val="22"/>
        </w:rPr>
        <w:t xml:space="preserve"> 73.12, Item 65(S) to the Department of Health and Environmental Control for the Greenwood Sewer Extension Line shall be redirected for any project on the Eagles Harbor priority list, less any outstanding expenses associated with the Greenwood Sewer Extension Line.  Unexpended funds may be carried forward into the current fiscal year to be expended for the same purpose.</w:t>
      </w:r>
    </w:p>
    <w:p w:rsidR="002F635B" w:rsidRPr="00F65C1A" w:rsidRDefault="002F635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szCs w:val="22"/>
        </w:rPr>
        <w:tab/>
      </w:r>
      <w:r w:rsidRPr="00F65C1A">
        <w:rPr>
          <w:rFonts w:cs="Times New Roman"/>
          <w:b/>
          <w:color w:val="auto"/>
          <w:szCs w:val="22"/>
        </w:rPr>
        <w:t>34.5</w:t>
      </w:r>
      <w:r w:rsidR="00837AD8" w:rsidRPr="00F65C1A">
        <w:rPr>
          <w:rFonts w:cs="Times New Roman"/>
          <w:b/>
          <w:color w:val="auto"/>
          <w:szCs w:val="22"/>
        </w:rPr>
        <w:t>2</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(DHEC: Ocean Water Quality Outfall Initiative)  In the current fiscal year, funds appropriated and authorized to the Department of Health and Environmental Control in the department</w:t>
      </w:r>
      <w:r w:rsidR="00FE0880" w:rsidRPr="00F65C1A">
        <w:rPr>
          <w:rFonts w:cs="Times New Roman"/>
          <w:color w:val="auto"/>
          <w:szCs w:val="22"/>
        </w:rPr>
        <w:t>’</w:t>
      </w:r>
      <w:r w:rsidRPr="00F65C1A">
        <w:rPr>
          <w:rFonts w:cs="Times New Roman"/>
          <w:color w:val="auto"/>
          <w:szCs w:val="22"/>
        </w:rPr>
        <w:t>s Beach Renourishment Fund shall be made available as state matching funds for Horry County Ocean Water Quality Outfall Initiatives.  The department is authorized to retain and carry forward these funds into the current fiscal year to be used for the same purpose.  Any interest generated by the account must be credited and deposited into this account, to be used as state matching funds for either local or federal fundin</w:t>
      </w:r>
      <w:r w:rsidRPr="00F65C1A">
        <w:rPr>
          <w:rFonts w:cs="Times New Roman"/>
          <w:szCs w:val="22"/>
        </w:rPr>
        <w:t xml:space="preserve">g, and utilized for Ocean Water </w:t>
      </w:r>
      <w:r w:rsidRPr="00F65C1A">
        <w:rPr>
          <w:rFonts w:cs="Times New Roman"/>
          <w:color w:val="auto"/>
          <w:szCs w:val="22"/>
        </w:rPr>
        <w:t>Quality Outfall Initiatives in Horry County.</w:t>
      </w:r>
    </w:p>
    <w:p w:rsidR="00E82178" w:rsidRPr="00F65C1A" w:rsidRDefault="00DA597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b/>
          <w:color w:val="auto"/>
          <w:szCs w:val="22"/>
        </w:rPr>
        <w:tab/>
        <w:t>34.5</w:t>
      </w:r>
      <w:r w:rsidR="00837AD8" w:rsidRPr="00F65C1A">
        <w:rPr>
          <w:rFonts w:cs="Times New Roman"/>
          <w:b/>
          <w:color w:val="auto"/>
          <w:szCs w:val="22"/>
        </w:rPr>
        <w:t>3</w:t>
      </w:r>
      <w:r w:rsidRPr="00F65C1A">
        <w:rPr>
          <w:rFonts w:cs="Times New Roman"/>
          <w:b/>
          <w:color w:val="auto"/>
          <w:szCs w:val="22"/>
        </w:rPr>
        <w:t>.</w:t>
      </w:r>
      <w:r w:rsidRPr="00F65C1A">
        <w:rPr>
          <w:rFonts w:cs="Times New Roman"/>
          <w:b/>
          <w:color w:val="auto"/>
          <w:szCs w:val="22"/>
        </w:rPr>
        <w:tab/>
      </w:r>
      <w:r w:rsidR="00E82178" w:rsidRPr="00F65C1A">
        <w:rPr>
          <w:rFonts w:cs="Times New Roman"/>
          <w:szCs w:val="22"/>
        </w:rPr>
        <w:t>RESERVED</w:t>
      </w:r>
    </w:p>
    <w:p w:rsidR="00042A5D" w:rsidRPr="00F65C1A" w:rsidRDefault="00042A5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34.</w:t>
      </w:r>
      <w:r w:rsidR="00FD5BCD" w:rsidRPr="00F65C1A">
        <w:rPr>
          <w:rFonts w:cs="Times New Roman"/>
          <w:b/>
          <w:color w:val="auto"/>
          <w:szCs w:val="22"/>
        </w:rPr>
        <w:t>5</w:t>
      </w:r>
      <w:r w:rsidR="00837AD8" w:rsidRPr="00F65C1A">
        <w:rPr>
          <w:rFonts w:cs="Times New Roman"/>
          <w:b/>
          <w:color w:val="auto"/>
          <w:szCs w:val="22"/>
        </w:rPr>
        <w:t>4</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 xml:space="preserve">(DHEC: Best Chance Network/Colon Cancer Prevention)  Of the funds appropriated to the department for Best Chance Network and Colon Cancer Prevention, the department shall utilize </w:t>
      </w:r>
      <w:r w:rsidR="00592159" w:rsidRPr="00F65C1A">
        <w:rPr>
          <w:rFonts w:cs="Times New Roman"/>
          <w:color w:val="auto"/>
          <w:szCs w:val="22"/>
        </w:rPr>
        <w:t>$1,000,000</w:t>
      </w:r>
      <w:r w:rsidRPr="00F65C1A">
        <w:rPr>
          <w:rFonts w:cs="Times New Roman"/>
          <w:color w:val="auto"/>
          <w:szCs w:val="22"/>
        </w:rPr>
        <w:t xml:space="preserve"> for the Best Chance Network and </w:t>
      </w:r>
      <w:r w:rsidR="00592159" w:rsidRPr="00F65C1A">
        <w:rPr>
          <w:rFonts w:cs="Times New Roman"/>
          <w:color w:val="auto"/>
          <w:szCs w:val="22"/>
        </w:rPr>
        <w:t>$1,000,000</w:t>
      </w:r>
      <w:r w:rsidRPr="00F65C1A">
        <w:rPr>
          <w:rFonts w:cs="Times New Roman"/>
          <w:color w:val="auto"/>
          <w:szCs w:val="22"/>
        </w:rPr>
        <w:t xml:space="preserve"> as matching funds for the Colon Cancer Prevention Network.</w:t>
      </w:r>
    </w:p>
    <w:p w:rsidR="003440F8" w:rsidRPr="00F65C1A" w:rsidRDefault="003440F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b/>
          <w:szCs w:val="22"/>
        </w:rPr>
        <w:tab/>
        <w:t>34.</w:t>
      </w:r>
      <w:r w:rsidR="00FD5BCD" w:rsidRPr="00F65C1A">
        <w:rPr>
          <w:rFonts w:cs="Times New Roman"/>
          <w:b/>
          <w:szCs w:val="22"/>
        </w:rPr>
        <w:t>5</w:t>
      </w:r>
      <w:r w:rsidR="00837AD8" w:rsidRPr="00F65C1A">
        <w:rPr>
          <w:rFonts w:cs="Times New Roman"/>
          <w:b/>
          <w:szCs w:val="22"/>
        </w:rPr>
        <w:t>5</w:t>
      </w:r>
      <w:r w:rsidRPr="00F65C1A">
        <w:rPr>
          <w:rFonts w:cs="Times New Roman"/>
          <w:b/>
          <w:szCs w:val="22"/>
        </w:rPr>
        <w:t>.</w:t>
      </w:r>
      <w:r w:rsidRPr="00F65C1A">
        <w:rPr>
          <w:rFonts w:cs="Times New Roman"/>
          <w:b/>
          <w:szCs w:val="22"/>
        </w:rPr>
        <w:tab/>
      </w:r>
      <w:r w:rsidRPr="00F65C1A">
        <w:rPr>
          <w:rFonts w:cs="Times New Roman"/>
          <w:szCs w:val="22"/>
        </w:rPr>
        <w:t>(DHEC: Hazardous Waste Fund County Account)  Funds in each county</w:t>
      </w:r>
      <w:r w:rsidR="00FE0880" w:rsidRPr="00F65C1A">
        <w:rPr>
          <w:rFonts w:cs="Times New Roman"/>
          <w:szCs w:val="22"/>
        </w:rPr>
        <w:t>’</w:t>
      </w:r>
      <w:r w:rsidRPr="00F65C1A">
        <w:rPr>
          <w:rFonts w:cs="Times New Roman"/>
          <w:szCs w:val="22"/>
        </w:rPr>
        <w:t>s Hazardous Waste Fund County Account must be released by the State Treasurer, upon the written request of a majority of the county</w:t>
      </w:r>
      <w:r w:rsidR="00FE0880" w:rsidRPr="00F65C1A">
        <w:rPr>
          <w:rFonts w:cs="Times New Roman"/>
          <w:szCs w:val="22"/>
        </w:rPr>
        <w:t>’</w:t>
      </w:r>
      <w:r w:rsidRPr="00F65C1A">
        <w:rPr>
          <w:rFonts w:cs="Times New Roman"/>
          <w:szCs w:val="22"/>
        </w:rPr>
        <w:t>s legislative delegation representing the economically depressed area of the county, and shall be used for infrastructure within the economically depressed area of that county.  For purposes of this provision the definition of "infrastructure" includes, but is not limited to, improvements for water, sewer, gas, steam, electric energy, communication and other ancillary services that may be made to a building or land which are considered necessary, suitable, or useful to an eligible project that has a documented impact on economic development.</w:t>
      </w:r>
    </w:p>
    <w:p w:rsidR="00A70B06" w:rsidRPr="00F65C1A" w:rsidRDefault="00A70B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34.</w:t>
      </w:r>
      <w:r w:rsidR="00837AD8" w:rsidRPr="00F65C1A">
        <w:rPr>
          <w:rFonts w:cs="Times New Roman"/>
          <w:b/>
          <w:color w:val="auto"/>
          <w:szCs w:val="22"/>
        </w:rPr>
        <w:t>56</w:t>
      </w:r>
      <w:r w:rsidRPr="00F65C1A">
        <w:rPr>
          <w:rFonts w:cs="Times New Roman"/>
          <w:b/>
          <w:color w:val="auto"/>
          <w:szCs w:val="22"/>
        </w:rPr>
        <w:t>.</w:t>
      </w:r>
      <w:r w:rsidRPr="00F65C1A">
        <w:rPr>
          <w:rFonts w:cs="Times New Roman"/>
          <w:color w:val="auto"/>
          <w:szCs w:val="22"/>
        </w:rPr>
        <w:tab/>
        <w:t xml:space="preserve">(DHEC: Water Quality Initiative)  </w:t>
      </w:r>
      <w:r w:rsidRPr="00F65C1A">
        <w:rPr>
          <w:rFonts w:cs="Times New Roman"/>
          <w:strike/>
          <w:color w:val="auto"/>
          <w:szCs w:val="22"/>
        </w:rPr>
        <w:t>The department shall expend the funds remaining from appropriations to the department for State Beachfront Management and Beach Renourishment in prior fiscal years as follows:  $1,000,000 to the City of Myrtle Beach for the Ocean Water Quality Outfall Initiative $1,000,000 to the City of North Myrtle Beach for the Ocean Water Quality Outfall Initiative and $187,291 to Horry County for Socastee Creek Flood Control.  Unexpended funds may be carried forward from the prior fiscal year into the current fiscal year to be expended for the same purpose.</w:t>
      </w:r>
    </w:p>
    <w:p w:rsidR="00C3254E" w:rsidRPr="00F65C1A" w:rsidRDefault="008A716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szCs w:val="22"/>
        </w:rPr>
        <w:t>34.5</w:t>
      </w:r>
      <w:r w:rsidR="00837AD8" w:rsidRPr="00F65C1A">
        <w:rPr>
          <w:rFonts w:cs="Times New Roman"/>
          <w:b/>
          <w:szCs w:val="22"/>
        </w:rPr>
        <w:t>7</w:t>
      </w:r>
      <w:r w:rsidRPr="00F65C1A">
        <w:rPr>
          <w:rFonts w:cs="Times New Roman"/>
          <w:b/>
          <w:szCs w:val="22"/>
        </w:rPr>
        <w:t>.</w:t>
      </w:r>
      <w:r w:rsidRPr="00F65C1A">
        <w:rPr>
          <w:rFonts w:cs="Times New Roman"/>
          <w:b/>
          <w:szCs w:val="22"/>
        </w:rPr>
        <w:tab/>
      </w:r>
      <w:r w:rsidRPr="00F65C1A">
        <w:rPr>
          <w:rFonts w:cs="Times New Roman"/>
          <w:color w:val="auto"/>
          <w:szCs w:val="22"/>
        </w:rPr>
        <w:t>(DHEC: HIV/AIDS Treatment and Prevention)</w:t>
      </w:r>
      <w:r w:rsidRPr="00F65C1A">
        <w:rPr>
          <w:rFonts w:cs="Times New Roman"/>
          <w:szCs w:val="22"/>
        </w:rPr>
        <w:t xml:space="preserve"> </w:t>
      </w:r>
      <w:r w:rsidRPr="00F65C1A">
        <w:rPr>
          <w:rFonts w:cs="Times New Roman"/>
          <w:color w:val="auto"/>
          <w:szCs w:val="22"/>
        </w:rPr>
        <w:t xml:space="preserve"> </w:t>
      </w:r>
      <w:r w:rsidR="0075720B" w:rsidRPr="00F65C1A">
        <w:rPr>
          <w:rFonts w:cs="Times New Roman"/>
        </w:rPr>
        <w:t xml:space="preserve">From the funds appropriated to the Department of Health and Environmental Control in the current fiscal year for HIV and AIDS prevention and treatment, the department shall develop </w:t>
      </w:r>
      <w:r w:rsidR="0075720B" w:rsidRPr="00F65C1A">
        <w:rPr>
          <w:rFonts w:cs="Times New Roman"/>
          <w:strike/>
        </w:rPr>
        <w:t>one or more</w:t>
      </w:r>
      <w:r w:rsidR="0075720B" w:rsidRPr="00F65C1A">
        <w:rPr>
          <w:rFonts w:cs="Times New Roman"/>
        </w:rPr>
        <w:t xml:space="preserve"> partnerships with </w:t>
      </w:r>
      <w:r w:rsidR="0075720B" w:rsidRPr="00F65C1A">
        <w:rPr>
          <w:rFonts w:cs="Times New Roman"/>
          <w:strike/>
        </w:rPr>
        <w:t>providers that offer</w:t>
      </w:r>
      <w:r w:rsidR="0075720B" w:rsidRPr="00F65C1A">
        <w:rPr>
          <w:rFonts w:cs="Times New Roman"/>
        </w:rPr>
        <w:t xml:space="preserve"> </w:t>
      </w:r>
      <w:r w:rsidR="0075720B" w:rsidRPr="00F65C1A">
        <w:rPr>
          <w:rFonts w:cs="Times New Roman"/>
          <w:i/>
          <w:u w:val="single"/>
        </w:rPr>
        <w:t xml:space="preserve">the Joseph H. Neal Health Collaborative and CAN Community Health, Inc. to provide </w:t>
      </w:r>
      <w:r w:rsidR="0075720B" w:rsidRPr="00F65C1A">
        <w:rPr>
          <w:rFonts w:cs="Times New Roman"/>
        </w:rPr>
        <w:t xml:space="preserve">comprehensive medical, psychological and educational services to all patients, regardless of their financial situation, insurance status, or ability to pay.  </w:t>
      </w:r>
      <w:r w:rsidR="0075720B" w:rsidRPr="00F65C1A">
        <w:rPr>
          <w:rFonts w:cs="Times New Roman"/>
          <w:i/>
          <w:u w:val="single"/>
        </w:rPr>
        <w:t>In addition, CAN Community Health, Inc. shall develop a plan for the treatment and prevention of Hepatitis C.</w:t>
      </w:r>
      <w:r w:rsidR="0075720B" w:rsidRPr="00F65C1A">
        <w:rPr>
          <w:rFonts w:cs="Times New Roman"/>
        </w:rPr>
        <w:t xml:space="preserve">  The department shall ensure the funds are expended solely for testing</w:t>
      </w:r>
      <w:r w:rsidR="0075720B" w:rsidRPr="00F65C1A">
        <w:rPr>
          <w:rFonts w:cs="Times New Roman"/>
          <w:i/>
          <w:u w:val="single"/>
        </w:rPr>
        <w:t>,</w:t>
      </w:r>
      <w:r w:rsidR="0075720B" w:rsidRPr="00F65C1A">
        <w:rPr>
          <w:rFonts w:cs="Times New Roman"/>
        </w:rPr>
        <w:t xml:space="preserve"> </w:t>
      </w:r>
      <w:r w:rsidR="0075720B" w:rsidRPr="00F65C1A">
        <w:rPr>
          <w:rFonts w:cs="Times New Roman"/>
          <w:strike/>
        </w:rPr>
        <w:t>and</w:t>
      </w:r>
      <w:r w:rsidR="0075720B" w:rsidRPr="00F65C1A">
        <w:rPr>
          <w:rFonts w:cs="Times New Roman"/>
        </w:rPr>
        <w:t xml:space="preserve"> treatment</w:t>
      </w:r>
      <w:r w:rsidR="0075720B" w:rsidRPr="00F65C1A">
        <w:rPr>
          <w:rFonts w:cs="Times New Roman"/>
          <w:i/>
          <w:u w:val="single"/>
        </w:rPr>
        <w:t>, and follow-up</w:t>
      </w:r>
      <w:r w:rsidR="0075720B" w:rsidRPr="00F65C1A">
        <w:rPr>
          <w:rFonts w:cs="Times New Roman"/>
        </w:rPr>
        <w:t xml:space="preserve"> services </w:t>
      </w:r>
      <w:r w:rsidR="0075720B" w:rsidRPr="00F65C1A">
        <w:rPr>
          <w:rFonts w:cs="Times New Roman"/>
          <w:i/>
          <w:u w:val="single"/>
        </w:rPr>
        <w:t>of HIV/AIDS and Hepatitis C</w:t>
      </w:r>
      <w:r w:rsidR="0075720B" w:rsidRPr="00F65C1A">
        <w:rPr>
          <w:rFonts w:cs="Times New Roman"/>
        </w:rPr>
        <w:t xml:space="preserve">.  Funds may be used to enhance the services provided through </w:t>
      </w:r>
      <w:r w:rsidR="0075720B" w:rsidRPr="00F65C1A">
        <w:rPr>
          <w:rFonts w:cs="Times New Roman"/>
          <w:strike/>
        </w:rPr>
        <w:t xml:space="preserve">any allocation of </w:t>
      </w:r>
      <w:r w:rsidR="0075720B" w:rsidRPr="00F65C1A">
        <w:rPr>
          <w:rFonts w:cs="Times New Roman"/>
          <w:i/>
          <w:u w:val="single"/>
        </w:rPr>
        <w:t>a combination of Ryan White Part B Grant funds and other</w:t>
      </w:r>
      <w:r w:rsidR="0075720B" w:rsidRPr="00F65C1A">
        <w:rPr>
          <w:rFonts w:cs="Times New Roman"/>
        </w:rPr>
        <w:t xml:space="preserve"> federal funds or the state's AIDS Drug Assistance Program rebate funds.</w:t>
      </w:r>
    </w:p>
    <w:p w:rsidR="002937AE" w:rsidRPr="00F65C1A" w:rsidRDefault="006E381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tab/>
      </w:r>
      <w:r w:rsidRPr="00F65C1A">
        <w:rPr>
          <w:b/>
          <w:i/>
          <w:u w:val="single"/>
        </w:rPr>
        <w:t>34.</w:t>
      </w:r>
      <w:r w:rsidR="00DC6546" w:rsidRPr="00F65C1A">
        <w:rPr>
          <w:b/>
          <w:i/>
          <w:u w:val="single"/>
        </w:rPr>
        <w:t>58</w:t>
      </w:r>
      <w:r w:rsidRPr="00F65C1A">
        <w:rPr>
          <w:b/>
          <w:i/>
          <w:u w:val="single"/>
        </w:rPr>
        <w:t>.</w:t>
      </w:r>
      <w:r w:rsidRPr="00F65C1A">
        <w:rPr>
          <w:b/>
          <w:i/>
          <w:u w:val="single"/>
        </w:rPr>
        <w:tab/>
      </w:r>
      <w:r w:rsidRPr="00F65C1A">
        <w:rPr>
          <w:i/>
          <w:u w:val="single"/>
        </w:rPr>
        <w:t xml:space="preserve">(DHEC: State Trauma Registry)  From the funds appropriated or authorized in the current fiscal year, the Department of Health and Environmental Control, through the State Trauma Registry, shall direct that all state verified trauma centers are required to submit relevant patient care data.   The department shall develop </w:t>
      </w:r>
      <w:r w:rsidRPr="00F65C1A">
        <w:rPr>
          <w:rFonts w:cs="Times New Roman"/>
          <w:i/>
          <w:u w:val="single"/>
        </w:rPr>
        <w:t>appropriate</w:t>
      </w:r>
      <w:r w:rsidRPr="00F65C1A">
        <w:rPr>
          <w:i/>
          <w:u w:val="single"/>
        </w:rPr>
        <w:t xml:space="preserve"> policies or regulations no later than January 1, 2020, to ensure data is collected by all trauma centers.</w:t>
      </w:r>
    </w:p>
    <w:p w:rsidR="00132972" w:rsidRPr="00F65C1A" w:rsidRDefault="00132972" w:rsidP="00132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5C1A">
        <w:rPr>
          <w:rFonts w:cs="Times New Roman"/>
          <w:b/>
          <w:i/>
        </w:rPr>
        <w:tab/>
      </w:r>
      <w:r w:rsidRPr="00F65C1A">
        <w:rPr>
          <w:rFonts w:cs="Times New Roman"/>
          <w:b/>
          <w:i/>
          <w:u w:val="single"/>
        </w:rPr>
        <w:t>34.59.</w:t>
      </w:r>
      <w:r w:rsidRPr="00F65C1A">
        <w:rPr>
          <w:rFonts w:cs="Times New Roman"/>
          <w:b/>
          <w:i/>
          <w:u w:val="single"/>
        </w:rPr>
        <w:tab/>
      </w:r>
      <w:r w:rsidRPr="00F65C1A">
        <w:rPr>
          <w:rFonts w:cs="Times New Roman"/>
          <w:i/>
          <w:color w:val="auto"/>
          <w:u w:val="single"/>
        </w:rPr>
        <w:t xml:space="preserve">(DHEC: Storm Water and Ocean Outfalls)  In the current fiscal year, funds appropriated to the department for Ocean Outfalls shall be distributed equally to the </w:t>
      </w:r>
      <w:r w:rsidR="00CD48B3" w:rsidRPr="00F65C1A">
        <w:rPr>
          <w:rFonts w:cs="Times New Roman"/>
          <w:i/>
          <w:color w:val="auto"/>
          <w:u w:val="single"/>
        </w:rPr>
        <w:t xml:space="preserve">City </w:t>
      </w:r>
      <w:r w:rsidRPr="00F65C1A">
        <w:rPr>
          <w:rFonts w:cs="Times New Roman"/>
          <w:i/>
          <w:color w:val="auto"/>
          <w:u w:val="single"/>
        </w:rPr>
        <w:t>of Myrtle Beach and the City of North Myrtle Beach for the purpose of storm water drainage and ocean outfall construction and repair as state matching funds for Horry County Ocean Water Quality Outfall Initiatives.  The department shall be authorized to retain and carry forward these funds into the current fiscal year to be used for the same purpose.  Any interest generated by the account must be retained and deposited into this account, to be used as state matching funds for either local or federal funding, and utilized for Ocean Water Quality Outfall Initiatives in Horry County.</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p>
    <w:p w:rsidR="006E381A" w:rsidRPr="00F65C1A" w:rsidRDefault="006E381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65C1A" w:rsidRDefault="00A50AC7"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5C1A">
        <w:rPr>
          <w:rFonts w:cs="Times New Roman"/>
          <w:b/>
          <w:color w:val="auto"/>
          <w:szCs w:val="22"/>
        </w:rPr>
        <w:t xml:space="preserve">SECTION 35 </w:t>
      </w:r>
      <w:r w:rsidR="00FE0880" w:rsidRPr="00F65C1A">
        <w:rPr>
          <w:rFonts w:cs="Times New Roman"/>
          <w:b/>
          <w:color w:val="auto"/>
          <w:szCs w:val="22"/>
        </w:rPr>
        <w:noBreakHyphen/>
      </w:r>
      <w:r w:rsidRPr="00F65C1A">
        <w:rPr>
          <w:rFonts w:cs="Times New Roman"/>
          <w:b/>
          <w:color w:val="auto"/>
          <w:szCs w:val="22"/>
        </w:rPr>
        <w:t xml:space="preserve"> J120 </w:t>
      </w:r>
      <w:r w:rsidR="00FE0880" w:rsidRPr="00F65C1A">
        <w:rPr>
          <w:rFonts w:cs="Times New Roman"/>
          <w:b/>
          <w:color w:val="auto"/>
          <w:szCs w:val="22"/>
        </w:rPr>
        <w:noBreakHyphen/>
      </w:r>
      <w:r w:rsidRPr="00F65C1A">
        <w:rPr>
          <w:rFonts w:cs="Times New Roman"/>
          <w:b/>
          <w:color w:val="auto"/>
          <w:szCs w:val="22"/>
        </w:rPr>
        <w:t xml:space="preserve"> DEPARTMENT OF MENTAL HEALTH</w:t>
      </w:r>
    </w:p>
    <w:p w:rsidR="00AA15AD" w:rsidRPr="00F65C1A" w:rsidRDefault="00AA15AD"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65C1A" w:rsidRDefault="0049100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35.1.</w:t>
      </w:r>
      <w:r w:rsidRPr="00F65C1A">
        <w:rPr>
          <w:rFonts w:cs="Times New Roman"/>
          <w:color w:val="auto"/>
          <w:szCs w:val="22"/>
        </w:rPr>
        <w:tab/>
        <w:t>(DMH:</w:t>
      </w:r>
      <w:r w:rsidR="00096BF2" w:rsidRPr="00F65C1A">
        <w:rPr>
          <w:rFonts w:cs="Times New Roman"/>
          <w:color w:val="auto"/>
          <w:szCs w:val="22"/>
        </w:rPr>
        <w:t xml:space="preserve"> </w:t>
      </w:r>
      <w:r w:rsidRPr="00F65C1A">
        <w:rPr>
          <w:rFonts w:cs="Times New Roman"/>
          <w:color w:val="auto"/>
          <w:szCs w:val="22"/>
        </w:rPr>
        <w:t>Patient Fee Account)</w:t>
      </w:r>
      <w:r w:rsidR="00096BF2" w:rsidRPr="00F65C1A">
        <w:rPr>
          <w:rFonts w:cs="Times New Roman"/>
          <w:color w:val="auto"/>
          <w:szCs w:val="22"/>
        </w:rPr>
        <w:t xml:space="preserve">  </w:t>
      </w:r>
      <w:r w:rsidRPr="00F65C1A">
        <w:rPr>
          <w:rFonts w:cs="Times New Roman"/>
          <w:color w:val="auto"/>
          <w:szCs w:val="22"/>
        </w:rPr>
        <w:t>The Department of Mental Health is hereby authorized to retain and expend its Patient Fee Account funds.  In addition to funds collected for the maintenance and medical care for patients, Medicare funds collected by the department from patients</w:t>
      </w:r>
      <w:r w:rsidR="00FE0880" w:rsidRPr="00F65C1A">
        <w:rPr>
          <w:rFonts w:cs="Times New Roman"/>
          <w:color w:val="auto"/>
          <w:szCs w:val="22"/>
        </w:rPr>
        <w:t>’</w:t>
      </w:r>
      <w:r w:rsidRPr="00F65C1A">
        <w:rPr>
          <w:rFonts w:cs="Times New Roman"/>
          <w:color w:val="auto"/>
          <w:szCs w:val="22"/>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FE0880" w:rsidRPr="00F65C1A">
        <w:rPr>
          <w:rFonts w:cs="Times New Roman"/>
          <w:color w:val="auto"/>
          <w:szCs w:val="22"/>
        </w:rPr>
        <w:t>’</w:t>
      </w:r>
      <w:r w:rsidRPr="00F65C1A">
        <w:rPr>
          <w:rFonts w:cs="Times New Roman"/>
          <w:color w:val="auto"/>
          <w:szCs w:val="22"/>
        </w:rPr>
        <w:t xml:space="preserve"> Medicare Part B premiums.  The department shall remit $290,963 to the General Fund, $400,000 to the Continuum of Care, $50,000 to the Alliance for the Mentally Ill, and $250,000 to S.C. Share Self Help Association Regarding Emotions.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8C33BA" w:rsidRPr="00F65C1A">
        <w:rPr>
          <w:rFonts w:cs="Times New Roman"/>
          <w:b/>
          <w:color w:val="auto"/>
          <w:szCs w:val="22"/>
        </w:rPr>
        <w:t>35</w:t>
      </w:r>
      <w:r w:rsidRPr="00F65C1A">
        <w:rPr>
          <w:rFonts w:cs="Times New Roman"/>
          <w:b/>
          <w:color w:val="auto"/>
          <w:szCs w:val="22"/>
        </w:rPr>
        <w:t>.</w:t>
      </w:r>
      <w:r w:rsidR="0006795F" w:rsidRPr="00F65C1A">
        <w:rPr>
          <w:rFonts w:cs="Times New Roman"/>
          <w:b/>
          <w:color w:val="auto"/>
          <w:szCs w:val="22"/>
        </w:rPr>
        <w:t>2</w:t>
      </w:r>
      <w:r w:rsidRPr="00F65C1A">
        <w:rPr>
          <w:rFonts w:cs="Times New Roman"/>
          <w:b/>
          <w:color w:val="auto"/>
          <w:szCs w:val="22"/>
        </w:rPr>
        <w:t>.</w:t>
      </w:r>
      <w:r w:rsidRPr="00F65C1A">
        <w:rPr>
          <w:rFonts w:cs="Times New Roman"/>
          <w:color w:val="auto"/>
          <w:szCs w:val="22"/>
        </w:rPr>
        <w:tab/>
        <w:t>(DMH: Institution Generated Funds)  The Department of Mental Health is authorized to retain and expend institution generated funds which are budgeted.</w:t>
      </w:r>
    </w:p>
    <w:p w:rsidR="00A9603B" w:rsidRPr="00F65C1A" w:rsidRDefault="00887C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bCs/>
          <w:color w:val="auto"/>
          <w:szCs w:val="22"/>
        </w:rPr>
        <w:tab/>
      </w:r>
      <w:r w:rsidR="008C33BA" w:rsidRPr="00F65C1A">
        <w:rPr>
          <w:rFonts w:cs="Times New Roman"/>
          <w:b/>
          <w:bCs/>
          <w:color w:val="auto"/>
          <w:szCs w:val="22"/>
        </w:rPr>
        <w:t>35</w:t>
      </w:r>
      <w:r w:rsidRPr="00F65C1A">
        <w:rPr>
          <w:rFonts w:cs="Times New Roman"/>
          <w:b/>
          <w:bCs/>
          <w:color w:val="auto"/>
          <w:szCs w:val="22"/>
        </w:rPr>
        <w:t>.</w:t>
      </w:r>
      <w:r w:rsidR="00684A79" w:rsidRPr="00F65C1A">
        <w:rPr>
          <w:rFonts w:cs="Times New Roman"/>
          <w:b/>
          <w:bCs/>
          <w:color w:val="auto"/>
          <w:szCs w:val="22"/>
        </w:rPr>
        <w:t>3</w:t>
      </w:r>
      <w:r w:rsidRPr="00F65C1A">
        <w:rPr>
          <w:rFonts w:cs="Times New Roman"/>
          <w:b/>
          <w:bCs/>
          <w:color w:val="auto"/>
          <w:szCs w:val="22"/>
        </w:rPr>
        <w:t>.</w:t>
      </w:r>
      <w:r w:rsidRPr="00F65C1A">
        <w:rPr>
          <w:rFonts w:cs="Times New Roman"/>
          <w:b/>
          <w:bCs/>
          <w:color w:val="auto"/>
          <w:szCs w:val="22"/>
        </w:rPr>
        <w:tab/>
      </w:r>
      <w:r w:rsidRPr="00F65C1A">
        <w:rPr>
          <w:rFonts w:cs="Times New Roman"/>
          <w:color w:val="auto"/>
          <w:szCs w:val="22"/>
        </w:rPr>
        <w:t>(DMH: Alzheimer</w:t>
      </w:r>
      <w:r w:rsidR="00FE0880" w:rsidRPr="00F65C1A">
        <w:rPr>
          <w:rFonts w:cs="Times New Roman"/>
          <w:color w:val="auto"/>
          <w:szCs w:val="22"/>
        </w:rPr>
        <w:t>’</w:t>
      </w:r>
      <w:r w:rsidRPr="00F65C1A">
        <w:rPr>
          <w:rFonts w:cs="Times New Roman"/>
          <w:color w:val="auto"/>
          <w:szCs w:val="22"/>
        </w:rPr>
        <w:t>s Funding)  Of the funds appropriated to the Department of Mental Health for Community Mental Health Centers</w:t>
      </w:r>
      <w:r w:rsidR="000E3EAF" w:rsidRPr="00F65C1A">
        <w:rPr>
          <w:rFonts w:cs="Times New Roman"/>
          <w:color w:val="auto"/>
          <w:szCs w:val="22"/>
        </w:rPr>
        <w:t>,</w:t>
      </w:r>
      <w:r w:rsidR="00A908DB" w:rsidRPr="00F65C1A">
        <w:rPr>
          <w:rFonts w:cs="Times New Roman"/>
          <w:color w:val="auto"/>
          <w:szCs w:val="22"/>
        </w:rPr>
        <w:t xml:space="preserve"> </w:t>
      </w:r>
      <w:r w:rsidR="000264E4" w:rsidRPr="00F65C1A">
        <w:rPr>
          <w:rFonts w:cs="Times New Roman"/>
          <w:color w:val="auto"/>
          <w:szCs w:val="22"/>
        </w:rPr>
        <w:t>$900,000</w:t>
      </w:r>
      <w:r w:rsidRPr="00F65C1A">
        <w:rPr>
          <w:rFonts w:cs="Times New Roman"/>
          <w:color w:val="auto"/>
          <w:szCs w:val="22"/>
        </w:rPr>
        <w:t xml:space="preserve"> must be used for contractual services to provide respite care and diagnostic services to those who qualify as determined by the Alzheimer</w:t>
      </w:r>
      <w:r w:rsidR="00FE0880" w:rsidRPr="00F65C1A">
        <w:rPr>
          <w:rFonts w:cs="Times New Roman"/>
          <w:color w:val="auto"/>
          <w:szCs w:val="22"/>
        </w:rPr>
        <w:t>’</w:t>
      </w:r>
      <w:r w:rsidRPr="00F65C1A">
        <w:rPr>
          <w:rFonts w:cs="Times New Roman"/>
          <w:color w:val="auto"/>
          <w:szCs w:val="22"/>
        </w:rPr>
        <w:t xml:space="preserve">s Disease and Related Disorders Association.  The department must maximize, to the extent feasible, federal matching dollars.  On or before September </w:t>
      </w:r>
      <w:r w:rsidR="009839A8" w:rsidRPr="00F65C1A">
        <w:rPr>
          <w:rFonts w:cs="Times New Roman"/>
          <w:color w:val="auto"/>
          <w:szCs w:val="22"/>
        </w:rPr>
        <w:t>thirtieth</w:t>
      </w:r>
      <w:r w:rsidRPr="00F65C1A">
        <w:rPr>
          <w:rFonts w:cs="Times New Roman"/>
          <w:color w:val="auto"/>
          <w:szCs w:val="22"/>
        </w:rPr>
        <w:t xml:space="preserve"> of each year, the Alzheimer</w:t>
      </w:r>
      <w:r w:rsidR="00FE0880" w:rsidRPr="00F65C1A">
        <w:rPr>
          <w:rFonts w:cs="Times New Roman"/>
          <w:color w:val="auto"/>
          <w:szCs w:val="22"/>
        </w:rPr>
        <w:t>’</w:t>
      </w:r>
      <w:r w:rsidRPr="00F65C1A">
        <w:rPr>
          <w:rFonts w:cs="Times New Roman"/>
          <w:color w:val="auto"/>
          <w:szCs w:val="22"/>
        </w:rPr>
        <w:t>s Disease</w:t>
      </w:r>
      <w:r w:rsidR="00733178" w:rsidRPr="00F65C1A">
        <w:rPr>
          <w:rFonts w:cs="Times New Roman"/>
          <w:color w:val="auto"/>
          <w:szCs w:val="22"/>
        </w:rPr>
        <w:t xml:space="preserve"> </w:t>
      </w:r>
      <w:r w:rsidRPr="00F65C1A">
        <w:rPr>
          <w:rFonts w:cs="Times New Roman"/>
          <w:color w:val="auto"/>
          <w:szCs w:val="22"/>
        </w:rPr>
        <w:t>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F65C1A">
        <w:rPr>
          <w:rFonts w:cs="Times New Roman"/>
          <w:color w:val="auto"/>
          <w:szCs w:val="22"/>
        </w:rPr>
        <w:t xml:space="preserve"> </w:t>
      </w:r>
      <w:r w:rsidR="002726B4" w:rsidRPr="00F65C1A">
        <w:rPr>
          <w:rFonts w:cs="Times New Roman"/>
          <w:color w:val="auto"/>
          <w:szCs w:val="22"/>
        </w:rPr>
        <w:t>Executive Budget Office</w:t>
      </w:r>
      <w:r w:rsidRPr="00F65C1A">
        <w:rPr>
          <w:rFonts w:cs="Times New Roman"/>
          <w:color w:val="auto"/>
          <w:szCs w:val="22"/>
        </w:rPr>
        <w:t xml:space="preserve"> or the General Assembly to reduce funds by a certain percentage, the department may not reduce the funds transferred to the Alzheimer</w:t>
      </w:r>
      <w:r w:rsidR="00FE0880" w:rsidRPr="00F65C1A">
        <w:rPr>
          <w:rFonts w:cs="Times New Roman"/>
          <w:color w:val="auto"/>
          <w:szCs w:val="22"/>
        </w:rPr>
        <w:t>’</w:t>
      </w:r>
      <w:r w:rsidRPr="00F65C1A">
        <w:rPr>
          <w:rFonts w:cs="Times New Roman"/>
          <w:color w:val="auto"/>
          <w:szCs w:val="22"/>
        </w:rPr>
        <w:t>s Disease and Related Disorders Association greater than such stipulated percentage.</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Cs/>
          <w:color w:val="auto"/>
          <w:szCs w:val="22"/>
        </w:rPr>
        <w:tab/>
      </w:r>
      <w:r w:rsidR="008C33BA" w:rsidRPr="00F65C1A">
        <w:rPr>
          <w:rFonts w:cs="Times New Roman"/>
          <w:b/>
          <w:color w:val="auto"/>
          <w:szCs w:val="22"/>
        </w:rPr>
        <w:t>35</w:t>
      </w:r>
      <w:r w:rsidRPr="00F65C1A">
        <w:rPr>
          <w:rFonts w:cs="Times New Roman"/>
          <w:b/>
          <w:color w:val="auto"/>
          <w:szCs w:val="22"/>
        </w:rPr>
        <w:t>.</w:t>
      </w:r>
      <w:r w:rsidR="00F81BF9" w:rsidRPr="00F65C1A">
        <w:rPr>
          <w:rFonts w:cs="Times New Roman"/>
          <w:b/>
          <w:color w:val="auto"/>
          <w:szCs w:val="22"/>
        </w:rPr>
        <w:t>4</w:t>
      </w:r>
      <w:r w:rsidRPr="00F65C1A">
        <w:rPr>
          <w:rFonts w:cs="Times New Roman"/>
          <w:b/>
          <w:color w:val="auto"/>
          <w:szCs w:val="22"/>
        </w:rPr>
        <w:t>.</w:t>
      </w:r>
      <w:r w:rsidRPr="00F65C1A">
        <w:rPr>
          <w:rFonts w:cs="Times New Roman"/>
          <w:bCs/>
          <w:color w:val="auto"/>
          <w:szCs w:val="22"/>
        </w:rPr>
        <w:tab/>
        <w:t xml:space="preserve">(DMH: Crisis Intervention Training)  </w:t>
      </w:r>
      <w:r w:rsidR="005C3E29" w:rsidRPr="00F65C1A">
        <w:rPr>
          <w:rFonts w:cs="Times New Roman"/>
          <w:bCs/>
          <w:szCs w:val="22"/>
        </w:rPr>
        <w:t>Of the funds appropriated to the department, $275,000 shall be utilized for the National Alliance on Mental Illness (NAMI) SC for Crisis Intervention Training (CIT).</w:t>
      </w:r>
    </w:p>
    <w:p w:rsidR="00A9603B" w:rsidRPr="00F65C1A" w:rsidRDefault="00C6679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8C33BA" w:rsidRPr="00F65C1A">
        <w:rPr>
          <w:rFonts w:cs="Times New Roman"/>
          <w:b/>
          <w:color w:val="auto"/>
          <w:szCs w:val="22"/>
        </w:rPr>
        <w:t>35</w:t>
      </w:r>
      <w:r w:rsidRPr="00F65C1A">
        <w:rPr>
          <w:rFonts w:cs="Times New Roman"/>
          <w:b/>
          <w:color w:val="auto"/>
          <w:szCs w:val="22"/>
        </w:rPr>
        <w:t>.</w:t>
      </w:r>
      <w:r w:rsidR="00F81BF9" w:rsidRPr="00F65C1A">
        <w:rPr>
          <w:rFonts w:cs="Times New Roman"/>
          <w:b/>
          <w:color w:val="auto"/>
          <w:szCs w:val="22"/>
        </w:rPr>
        <w:t>5</w:t>
      </w:r>
      <w:r w:rsidRPr="00F65C1A">
        <w:rPr>
          <w:rFonts w:cs="Times New Roman"/>
          <w:b/>
          <w:color w:val="auto"/>
          <w:szCs w:val="22"/>
        </w:rPr>
        <w:t>.</w:t>
      </w:r>
      <w:r w:rsidRPr="00F65C1A">
        <w:rPr>
          <w:rFonts w:cs="Times New Roman"/>
          <w:color w:val="auto"/>
          <w:szCs w:val="22"/>
        </w:rPr>
        <w:tab/>
        <w:t>(DMH: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rsidR="005641B1" w:rsidRPr="00F65C1A" w:rsidRDefault="008B4E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8C33BA" w:rsidRPr="00F65C1A">
        <w:rPr>
          <w:rFonts w:cs="Times New Roman"/>
          <w:b/>
          <w:color w:val="auto"/>
          <w:szCs w:val="22"/>
        </w:rPr>
        <w:t>35</w:t>
      </w:r>
      <w:r w:rsidRPr="00F65C1A">
        <w:rPr>
          <w:rFonts w:cs="Times New Roman"/>
          <w:b/>
          <w:color w:val="auto"/>
          <w:szCs w:val="22"/>
        </w:rPr>
        <w:t>.</w:t>
      </w:r>
      <w:r w:rsidR="00F81BF9" w:rsidRPr="00F65C1A">
        <w:rPr>
          <w:rFonts w:cs="Times New Roman"/>
          <w:b/>
          <w:color w:val="auto"/>
          <w:szCs w:val="22"/>
        </w:rPr>
        <w:t>6</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rsidR="005005B1" w:rsidRPr="00F65C1A" w:rsidRDefault="0049100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bCs/>
          <w:color w:val="auto"/>
          <w:szCs w:val="22"/>
        </w:rPr>
        <w:tab/>
        <w:t>35.</w:t>
      </w:r>
      <w:r w:rsidR="00F81BF9" w:rsidRPr="00F65C1A">
        <w:rPr>
          <w:rFonts w:cs="Times New Roman"/>
          <w:b/>
          <w:bCs/>
          <w:color w:val="auto"/>
          <w:szCs w:val="22"/>
        </w:rPr>
        <w:t>7</w:t>
      </w:r>
      <w:r w:rsidRPr="00F65C1A">
        <w:rPr>
          <w:rFonts w:cs="Times New Roman"/>
          <w:b/>
          <w:bCs/>
          <w:color w:val="auto"/>
          <w:szCs w:val="22"/>
        </w:rPr>
        <w:t>.</w:t>
      </w:r>
      <w:r w:rsidRPr="00F65C1A">
        <w:rPr>
          <w:rFonts w:cs="Times New Roman"/>
          <w:bCs/>
          <w:color w:val="auto"/>
          <w:szCs w:val="22"/>
        </w:rPr>
        <w:tab/>
        <w:t>(DMH: Deferred Maintenance, Capital Projects, Ordinary Repair and Maintenance)  The</w:t>
      </w:r>
      <w:r w:rsidR="00777E45" w:rsidRPr="00F65C1A">
        <w:rPr>
          <w:rFonts w:cs="Times New Roman"/>
          <w:bCs/>
          <w:color w:val="auto"/>
          <w:szCs w:val="22"/>
        </w:rPr>
        <w:t xml:space="preserve"> </w:t>
      </w:r>
      <w:r w:rsidRPr="00F65C1A">
        <w:rPr>
          <w:rFonts w:cs="Times New Roman"/>
          <w:bCs/>
          <w:color w:val="auto"/>
          <w:szCs w:val="22"/>
        </w:rPr>
        <w:t>Department of Mental Health is authorized to establish an</w:t>
      </w:r>
      <w:r w:rsidR="00777E45" w:rsidRPr="00F65C1A">
        <w:rPr>
          <w:rFonts w:cs="Times New Roman"/>
          <w:bCs/>
          <w:color w:val="auto"/>
          <w:szCs w:val="22"/>
        </w:rPr>
        <w:t xml:space="preserve"> </w:t>
      </w:r>
      <w:r w:rsidRPr="00F65C1A">
        <w:rPr>
          <w:rFonts w:cs="Times New Roman"/>
          <w:bCs/>
          <w:color w:val="auto"/>
          <w:szCs w:val="22"/>
        </w:rPr>
        <w:t>interest bearing fund with</w:t>
      </w:r>
      <w:r w:rsidR="00777E45" w:rsidRPr="00F65C1A">
        <w:rPr>
          <w:rFonts w:cs="Times New Roman"/>
          <w:bCs/>
          <w:color w:val="auto"/>
          <w:szCs w:val="22"/>
        </w:rPr>
        <w:t xml:space="preserve"> </w:t>
      </w:r>
      <w:r w:rsidRPr="00F65C1A">
        <w:rPr>
          <w:rFonts w:cs="Times New Roman"/>
          <w:bCs/>
          <w:color w:val="auto"/>
          <w:szCs w:val="22"/>
        </w:rPr>
        <w:t>the State Treasurer to deposit funds</w:t>
      </w:r>
      <w:r w:rsidR="00777E45" w:rsidRPr="00F65C1A">
        <w:rPr>
          <w:rFonts w:cs="Times New Roman"/>
          <w:bCs/>
          <w:color w:val="auto"/>
          <w:szCs w:val="22"/>
        </w:rPr>
        <w:t xml:space="preserve"> </w:t>
      </w:r>
      <w:r w:rsidRPr="00F65C1A">
        <w:rPr>
          <w:rFonts w:cs="Times New Roman"/>
          <w:bCs/>
          <w:color w:val="auto"/>
          <w:szCs w:val="22"/>
        </w:rPr>
        <w:t>for def</w:t>
      </w:r>
      <w:r w:rsidR="00CE296F" w:rsidRPr="00F65C1A">
        <w:rPr>
          <w:rFonts w:cs="Times New Roman"/>
          <w:bCs/>
          <w:color w:val="auto"/>
          <w:szCs w:val="22"/>
        </w:rPr>
        <w:t>erred maintenance and other one</w:t>
      </w:r>
      <w:r w:rsidR="00FE0880" w:rsidRPr="00F65C1A">
        <w:rPr>
          <w:rFonts w:cs="Times New Roman"/>
          <w:bCs/>
          <w:color w:val="auto"/>
          <w:szCs w:val="22"/>
        </w:rPr>
        <w:noBreakHyphen/>
      </w:r>
      <w:r w:rsidRPr="00F65C1A">
        <w:rPr>
          <w:rFonts w:cs="Times New Roman"/>
          <w:bCs/>
          <w:color w:val="auto"/>
          <w:szCs w:val="22"/>
        </w:rPr>
        <w:t xml:space="preserve">time funds from any source.  </w:t>
      </w:r>
      <w:r w:rsidR="00D4476C" w:rsidRPr="00F65C1A">
        <w:rPr>
          <w:rFonts w:cs="Times New Roman"/>
          <w:bCs/>
          <w:szCs w:val="22"/>
        </w:rPr>
        <w:t xml:space="preserve">The department is also authorized to retain and deposit into the fund proceeds from the sale of excess real property owned by, under the control of, or assigned to the department.  </w:t>
      </w:r>
      <w:r w:rsidRPr="00F65C1A">
        <w:rPr>
          <w:rFonts w:cs="Times New Roman"/>
          <w:bCs/>
          <w:color w:val="auto"/>
          <w:szCs w:val="22"/>
        </w:rPr>
        <w:t>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0569CD" w:rsidRPr="00F65C1A" w:rsidRDefault="003F5C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szCs w:val="22"/>
        </w:rPr>
        <w:tab/>
      </w:r>
      <w:r w:rsidRPr="00F65C1A">
        <w:rPr>
          <w:rFonts w:cs="Times New Roman"/>
          <w:b/>
          <w:color w:val="auto"/>
          <w:szCs w:val="22"/>
        </w:rPr>
        <w:t>35.</w:t>
      </w:r>
      <w:r w:rsidR="006B351F" w:rsidRPr="00F65C1A">
        <w:rPr>
          <w:rFonts w:cs="Times New Roman"/>
          <w:b/>
          <w:color w:val="auto"/>
          <w:szCs w:val="22"/>
        </w:rPr>
        <w:t>8</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(DMH: Lease Payments to SFAA for SVP Program)  In the current fiscal year, funds appropriated and authorized to the Department of Mental Health for Lease Payments to the State Fiscal Accountability Authority for the Sexually Violent Predator Program are exempt from any across</w:t>
      </w:r>
      <w:r w:rsidR="00FE0880" w:rsidRPr="00F65C1A">
        <w:rPr>
          <w:rFonts w:cs="Times New Roman"/>
          <w:color w:val="auto"/>
          <w:szCs w:val="22"/>
        </w:rPr>
        <w:noBreakHyphen/>
      </w:r>
      <w:r w:rsidRPr="00F65C1A">
        <w:rPr>
          <w:rFonts w:cs="Times New Roman"/>
          <w:color w:val="auto"/>
          <w:szCs w:val="22"/>
        </w:rPr>
        <w:t>the</w:t>
      </w:r>
      <w:r w:rsidR="00FE0880" w:rsidRPr="00F65C1A">
        <w:rPr>
          <w:rFonts w:cs="Times New Roman"/>
          <w:color w:val="auto"/>
          <w:szCs w:val="22"/>
        </w:rPr>
        <w:noBreakHyphen/>
      </w:r>
      <w:r w:rsidRPr="00F65C1A">
        <w:rPr>
          <w:rFonts w:cs="Times New Roman"/>
          <w:color w:val="auto"/>
          <w:szCs w:val="22"/>
        </w:rPr>
        <w:t>board base reductions.</w:t>
      </w:r>
    </w:p>
    <w:p w:rsidR="002544BC" w:rsidRPr="00F65C1A" w:rsidRDefault="00D7390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rPr>
        <w:tab/>
      </w:r>
      <w:r w:rsidRPr="00F65C1A">
        <w:rPr>
          <w:rFonts w:cs="Times New Roman"/>
          <w:b/>
          <w:i/>
          <w:u w:val="single"/>
        </w:rPr>
        <w:t>35.</w:t>
      </w:r>
      <w:r w:rsidR="007D6DD0" w:rsidRPr="00F65C1A">
        <w:rPr>
          <w:rFonts w:cs="Times New Roman"/>
          <w:b/>
          <w:i/>
          <w:u w:val="single"/>
        </w:rPr>
        <w:t>9</w:t>
      </w:r>
      <w:r w:rsidRPr="00F65C1A">
        <w:rPr>
          <w:rFonts w:cs="Times New Roman"/>
          <w:b/>
          <w:i/>
          <w:u w:val="single"/>
        </w:rPr>
        <w:t>.</w:t>
      </w:r>
      <w:r w:rsidRPr="00F65C1A">
        <w:rPr>
          <w:rFonts w:cs="Times New Roman"/>
          <w:i/>
          <w:u w:val="single"/>
        </w:rPr>
        <w:tab/>
        <w:t>(DMH: Commitments to Treatment Facilities)  The authorization  for continued implementation of Article 7, Chapter 17, Title 44 of the 1976 Code, Chapter 24, Title 44 of the 1976 Code, and Chapter 52,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Office of Court Administration, and the Department of Mental Health with the approval of the Attorney General.  The Department of Mental Health shall notify the Senate Finance Committee and the House Ways and Means Committee of any fee adjustment or change in schedule before implementation and may enter into an agreement with the Commission on Indigent Defense solely for the purpose of processing vouchers for the payment of above fees and costs.</w:t>
      </w:r>
    </w:p>
    <w:p w:rsidR="00D73901" w:rsidRPr="00F65C1A" w:rsidRDefault="001D4C5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5C1A">
        <w:rPr>
          <w:rFonts w:cs="Times New Roman"/>
          <w:b/>
        </w:rPr>
        <w:tab/>
      </w:r>
      <w:r w:rsidRPr="00F65C1A">
        <w:rPr>
          <w:rFonts w:cs="Times New Roman"/>
          <w:b/>
          <w:i/>
          <w:u w:val="single"/>
        </w:rPr>
        <w:t>35.</w:t>
      </w:r>
      <w:r w:rsidR="007D6DD0" w:rsidRPr="00F65C1A">
        <w:rPr>
          <w:rFonts w:cs="Times New Roman"/>
          <w:b/>
          <w:i/>
          <w:u w:val="single"/>
        </w:rPr>
        <w:t>10</w:t>
      </w:r>
      <w:r w:rsidRPr="00F65C1A">
        <w:rPr>
          <w:rFonts w:cs="Times New Roman"/>
          <w:b/>
          <w:i/>
          <w:u w:val="single"/>
        </w:rPr>
        <w:t>.</w:t>
      </w:r>
      <w:r w:rsidRPr="00F65C1A">
        <w:rPr>
          <w:rFonts w:cs="Times New Roman"/>
          <w:i/>
          <w:u w:val="single"/>
        </w:rPr>
        <w:tab/>
        <w:t>(DMH: Judicial Commitment)  Except as otherwise provided in Proviso 117.5, no money authorized to be expended for the purposes set forth in Proviso 35.</w:t>
      </w:r>
      <w:r w:rsidR="00556830" w:rsidRPr="00F65C1A">
        <w:rPr>
          <w:rFonts w:cs="Times New Roman"/>
          <w:i/>
          <w:u w:val="single"/>
        </w:rPr>
        <w:t>9</w:t>
      </w:r>
      <w:r w:rsidRPr="00F65C1A">
        <w:rPr>
          <w:rFonts w:cs="Times New Roman"/>
          <w:i/>
          <w:u w:val="single"/>
        </w:rPr>
        <w:t xml:space="preserve"> shall be used to compensate any state employees appointed by the court as examiners, guardians ad litem, or attorneys nor shall such funds be used in payment to any state agency for providing such services by their employees.</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p>
    <w:p w:rsidR="001D4C51" w:rsidRPr="00F65C1A" w:rsidRDefault="001D4C5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65C1A" w:rsidRDefault="00A9603B"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5C1A">
        <w:rPr>
          <w:rFonts w:cs="Times New Roman"/>
          <w:b/>
          <w:color w:val="auto"/>
          <w:szCs w:val="22"/>
        </w:rPr>
        <w:t xml:space="preserve">SECTION </w:t>
      </w:r>
      <w:r w:rsidR="008C33BA" w:rsidRPr="00F65C1A">
        <w:rPr>
          <w:rFonts w:cs="Times New Roman"/>
          <w:b/>
          <w:color w:val="auto"/>
          <w:szCs w:val="22"/>
        </w:rPr>
        <w:t>36</w:t>
      </w:r>
      <w:r w:rsidRPr="00F65C1A">
        <w:rPr>
          <w:rFonts w:cs="Times New Roman"/>
          <w:b/>
          <w:color w:val="auto"/>
          <w:szCs w:val="22"/>
        </w:rPr>
        <w:t xml:space="preserve"> </w:t>
      </w:r>
      <w:r w:rsidR="00FE0880" w:rsidRPr="00F65C1A">
        <w:rPr>
          <w:rFonts w:cs="Times New Roman"/>
          <w:b/>
          <w:color w:val="auto"/>
          <w:szCs w:val="22"/>
        </w:rPr>
        <w:noBreakHyphen/>
      </w:r>
      <w:r w:rsidRPr="00F65C1A">
        <w:rPr>
          <w:rFonts w:cs="Times New Roman"/>
          <w:b/>
          <w:color w:val="auto"/>
          <w:szCs w:val="22"/>
        </w:rPr>
        <w:t xml:space="preserve"> J16</w:t>
      </w:r>
      <w:r w:rsidR="00F36631" w:rsidRPr="00F65C1A">
        <w:rPr>
          <w:rFonts w:cs="Times New Roman"/>
          <w:b/>
          <w:color w:val="auto"/>
          <w:szCs w:val="22"/>
        </w:rPr>
        <w:t xml:space="preserve">0 </w:t>
      </w:r>
      <w:r w:rsidR="00FE0880" w:rsidRPr="00F65C1A">
        <w:rPr>
          <w:rFonts w:cs="Times New Roman"/>
          <w:b/>
          <w:color w:val="auto"/>
          <w:szCs w:val="22"/>
        </w:rPr>
        <w:noBreakHyphen/>
      </w:r>
      <w:r w:rsidR="00F36631" w:rsidRPr="00F65C1A">
        <w:rPr>
          <w:rFonts w:cs="Times New Roman"/>
          <w:b/>
          <w:color w:val="auto"/>
          <w:szCs w:val="22"/>
        </w:rPr>
        <w:t xml:space="preserve"> </w:t>
      </w:r>
      <w:r w:rsidRPr="00F65C1A">
        <w:rPr>
          <w:rFonts w:cs="Times New Roman"/>
          <w:b/>
          <w:color w:val="auto"/>
          <w:szCs w:val="22"/>
        </w:rPr>
        <w:t>DEPARTMENT OF DISABILITIES</w:t>
      </w:r>
      <w:r w:rsidR="00837AD8" w:rsidRPr="00F65C1A">
        <w:rPr>
          <w:rFonts w:cs="Times New Roman"/>
          <w:b/>
          <w:color w:val="auto"/>
          <w:szCs w:val="22"/>
        </w:rPr>
        <w:t xml:space="preserve"> </w:t>
      </w:r>
      <w:r w:rsidRPr="00F65C1A">
        <w:rPr>
          <w:rFonts w:cs="Times New Roman"/>
          <w:b/>
          <w:color w:val="auto"/>
          <w:szCs w:val="22"/>
        </w:rPr>
        <w:t>AND SPECIAL NEEDS</w:t>
      </w:r>
    </w:p>
    <w:p w:rsidR="00A9603B" w:rsidRPr="00F65C1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65C1A" w:rsidRDefault="005D3A1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36.1.</w:t>
      </w:r>
      <w:r w:rsidRPr="00F65C1A">
        <w:rPr>
          <w:rFonts w:cs="Times New Roman"/>
          <w:color w:val="auto"/>
          <w:szCs w:val="22"/>
        </w:rPr>
        <w:tab/>
        <w:t>(DDSN: Work Activity Programs)  All revenues derived from production contracts earned by individuals served by the department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8C33BA" w:rsidRPr="00F65C1A">
        <w:rPr>
          <w:rFonts w:cs="Times New Roman"/>
          <w:b/>
          <w:color w:val="auto"/>
          <w:szCs w:val="22"/>
        </w:rPr>
        <w:t>36</w:t>
      </w:r>
      <w:r w:rsidRPr="00F65C1A">
        <w:rPr>
          <w:rFonts w:cs="Times New Roman"/>
          <w:b/>
          <w:color w:val="auto"/>
          <w:szCs w:val="22"/>
        </w:rPr>
        <w:t>.2.</w:t>
      </w:r>
      <w:r w:rsidRPr="00F65C1A">
        <w:rPr>
          <w:rFonts w:cs="Times New Roman"/>
          <w:color w:val="auto"/>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686A20" w:rsidRPr="00F65C1A">
        <w:rPr>
          <w:rFonts w:cs="Times New Roman"/>
          <w:color w:val="auto"/>
          <w:szCs w:val="22"/>
        </w:rPr>
        <w:t>Department of Administration or State Fiscal Accountability Authority</w:t>
      </w:r>
      <w:r w:rsidRPr="00F65C1A">
        <w:rPr>
          <w:rFonts w:cs="Times New Roman"/>
          <w:color w:val="auto"/>
          <w:szCs w:val="22"/>
        </w:rPr>
        <w:t xml:space="preserve"> and the Joint Bond Review Committee.</w:t>
      </w:r>
    </w:p>
    <w:p w:rsidR="00A9603B" w:rsidRPr="00F65C1A" w:rsidRDefault="005D3A1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36.3.</w:t>
      </w:r>
      <w:r w:rsidRPr="00F65C1A">
        <w:rPr>
          <w:rFonts w:cs="Times New Roman"/>
          <w:color w:val="auto"/>
          <w:szCs w:val="22"/>
        </w:rPr>
        <w:tab/>
        <w:t>(DDSN: Prenatal Diagnosis)  Revenues not to exceed $126,000 from client fees, credited to the debt service fund and not required to meet the department</w:t>
      </w:r>
      <w:r w:rsidR="00FE0880" w:rsidRPr="00F65C1A">
        <w:rPr>
          <w:rFonts w:cs="Times New Roman"/>
          <w:color w:val="auto"/>
          <w:szCs w:val="22"/>
        </w:rPr>
        <w:t>’</w:t>
      </w:r>
      <w:r w:rsidRPr="00F65C1A">
        <w:rPr>
          <w:rFonts w:cs="Times New Roman"/>
          <w:color w:val="auto"/>
          <w:szCs w:val="22"/>
        </w:rPr>
        <w:t>s debt service requirement, may be expended only in the current fiscal year to promote expanded prenatal diagnosis of intellectual and/or other related disabilities by the Greenwood Genetic Center.</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8C33BA" w:rsidRPr="00F65C1A">
        <w:rPr>
          <w:rFonts w:cs="Times New Roman"/>
          <w:b/>
          <w:color w:val="auto"/>
          <w:szCs w:val="22"/>
        </w:rPr>
        <w:t>36</w:t>
      </w:r>
      <w:r w:rsidRPr="00F65C1A">
        <w:rPr>
          <w:rFonts w:cs="Times New Roman"/>
          <w:b/>
          <w:color w:val="auto"/>
          <w:szCs w:val="22"/>
        </w:rPr>
        <w:t>.4.</w:t>
      </w:r>
      <w:r w:rsidRPr="00F65C1A">
        <w:rPr>
          <w:rFonts w:cs="Times New Roman"/>
          <w:color w:val="auto"/>
          <w:szCs w:val="22"/>
        </w:rPr>
        <w:tab/>
        <w:t>(DDSN: Medicaid</w:t>
      </w:r>
      <w:r w:rsidR="00FE0880" w:rsidRPr="00F65C1A">
        <w:rPr>
          <w:rFonts w:cs="Times New Roman"/>
          <w:color w:val="auto"/>
          <w:szCs w:val="22"/>
        </w:rPr>
        <w:noBreakHyphen/>
      </w:r>
      <w:r w:rsidRPr="00F65C1A">
        <w:rPr>
          <w:rFonts w:cs="Times New Roman"/>
          <w:color w:val="auto"/>
          <w:szCs w:val="22"/>
        </w:rPr>
        <w:t>Funded Contract Settlements)  The department is authorized to carry forward and retain settlements under Medicaid</w:t>
      </w:r>
      <w:r w:rsidR="00FE0880" w:rsidRPr="00F65C1A">
        <w:rPr>
          <w:rFonts w:cs="Times New Roman"/>
          <w:color w:val="auto"/>
          <w:szCs w:val="22"/>
        </w:rPr>
        <w:noBreakHyphen/>
      </w:r>
      <w:r w:rsidRPr="00F65C1A">
        <w:rPr>
          <w:rFonts w:cs="Times New Roman"/>
          <w:color w:val="auto"/>
          <w:szCs w:val="22"/>
        </w:rPr>
        <w:t>funded contracts.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8C33BA" w:rsidRPr="00F65C1A">
        <w:rPr>
          <w:rFonts w:cs="Times New Roman"/>
          <w:b/>
          <w:color w:val="auto"/>
          <w:szCs w:val="22"/>
        </w:rPr>
        <w:t>36</w:t>
      </w:r>
      <w:r w:rsidRPr="00F65C1A">
        <w:rPr>
          <w:rFonts w:cs="Times New Roman"/>
          <w:b/>
          <w:color w:val="auto"/>
          <w:szCs w:val="22"/>
        </w:rPr>
        <w:t>.</w:t>
      </w:r>
      <w:r w:rsidR="008C33BA" w:rsidRPr="00F65C1A">
        <w:rPr>
          <w:rFonts w:cs="Times New Roman"/>
          <w:b/>
          <w:color w:val="auto"/>
          <w:szCs w:val="22"/>
        </w:rPr>
        <w:t>5</w:t>
      </w:r>
      <w:r w:rsidRPr="00F65C1A">
        <w:rPr>
          <w:rFonts w:cs="Times New Roman"/>
          <w:b/>
          <w:color w:val="auto"/>
          <w:szCs w:val="22"/>
        </w:rPr>
        <w:t>.</w:t>
      </w:r>
      <w:r w:rsidRPr="00F65C1A">
        <w:rPr>
          <w:rFonts w:cs="Times New Roman"/>
          <w:color w:val="auto"/>
          <w:szCs w:val="22"/>
        </w:rPr>
        <w:tab/>
        <w:t>(DDSN: Departmental Generated Revenue)  The department is authorized to continue to expend departmental generated revenues that are authorized in the budget.</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8C33BA" w:rsidRPr="00F65C1A">
        <w:rPr>
          <w:rFonts w:cs="Times New Roman"/>
          <w:b/>
          <w:color w:val="auto"/>
          <w:szCs w:val="22"/>
        </w:rPr>
        <w:t>36</w:t>
      </w:r>
      <w:r w:rsidRPr="00F65C1A">
        <w:rPr>
          <w:rFonts w:cs="Times New Roman"/>
          <w:b/>
          <w:color w:val="auto"/>
          <w:szCs w:val="22"/>
        </w:rPr>
        <w:t>.</w:t>
      </w:r>
      <w:r w:rsidR="008C33BA" w:rsidRPr="00F65C1A">
        <w:rPr>
          <w:rFonts w:cs="Times New Roman"/>
          <w:b/>
          <w:color w:val="auto"/>
          <w:szCs w:val="22"/>
        </w:rPr>
        <w:t>6</w:t>
      </w:r>
      <w:r w:rsidRPr="00F65C1A">
        <w:rPr>
          <w:rFonts w:cs="Times New Roman"/>
          <w:b/>
          <w:color w:val="auto"/>
          <w:szCs w:val="22"/>
        </w:rPr>
        <w:t>.</w:t>
      </w:r>
      <w:r w:rsidRPr="00F65C1A">
        <w:rPr>
          <w:rFonts w:cs="Times New Roman"/>
          <w:color w:val="auto"/>
          <w:szCs w:val="22"/>
        </w:rPr>
        <w:tab/>
        <w:t>(DDSN: Transfer of Capital/Property)  The department may transfer capital to include property and buildings to local DSN providers with</w:t>
      </w:r>
      <w:r w:rsidR="00E67871" w:rsidRPr="00F65C1A">
        <w:rPr>
          <w:rFonts w:cs="Times New Roman"/>
          <w:color w:val="auto"/>
          <w:szCs w:val="22"/>
        </w:rPr>
        <w:t xml:space="preserve"> </w:t>
      </w:r>
      <w:r w:rsidR="00686A20" w:rsidRPr="00F65C1A">
        <w:rPr>
          <w:rFonts w:cs="Times New Roman"/>
          <w:color w:val="auto"/>
          <w:szCs w:val="22"/>
        </w:rPr>
        <w:t>State Fiscal Accountability Authority</w:t>
      </w:r>
      <w:r w:rsidRPr="00F65C1A">
        <w:rPr>
          <w:rFonts w:cs="Times New Roman"/>
          <w:color w:val="auto"/>
          <w:szCs w:val="22"/>
        </w:rPr>
        <w:t xml:space="preserve"> approval.</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8C33BA" w:rsidRPr="00F65C1A">
        <w:rPr>
          <w:rFonts w:cs="Times New Roman"/>
          <w:b/>
          <w:bCs/>
          <w:color w:val="auto"/>
          <w:szCs w:val="22"/>
        </w:rPr>
        <w:t>36</w:t>
      </w:r>
      <w:r w:rsidRPr="00F65C1A">
        <w:rPr>
          <w:rFonts w:cs="Times New Roman"/>
          <w:b/>
          <w:bCs/>
          <w:color w:val="auto"/>
          <w:szCs w:val="22"/>
        </w:rPr>
        <w:t>.</w:t>
      </w:r>
      <w:r w:rsidR="008C33BA" w:rsidRPr="00F65C1A">
        <w:rPr>
          <w:rFonts w:cs="Times New Roman"/>
          <w:b/>
          <w:bCs/>
          <w:color w:val="auto"/>
          <w:szCs w:val="22"/>
        </w:rPr>
        <w:t>7</w:t>
      </w:r>
      <w:r w:rsidRPr="00F65C1A">
        <w:rPr>
          <w:rFonts w:cs="Times New Roman"/>
          <w:b/>
          <w:bCs/>
          <w:color w:val="auto"/>
          <w:szCs w:val="22"/>
        </w:rPr>
        <w:t>.</w:t>
      </w:r>
      <w:r w:rsidRPr="00F65C1A">
        <w:rPr>
          <w:rFonts w:cs="Times New Roman"/>
          <w:color w:val="auto"/>
          <w:szCs w:val="22"/>
        </w:rPr>
        <w:tab/>
        <w:t xml:space="preserve">(DDSN: Unlicensed Medication Providers)  </w:t>
      </w:r>
      <w:r w:rsidR="0067413C" w:rsidRPr="00F65C1A">
        <w:rPr>
          <w:rFonts w:cs="Times New Roman"/>
          <w:szCs w:val="22"/>
        </w:rPr>
        <w:t>The provision of selected prescribed medications may be performed by</w:t>
      </w:r>
      <w:r w:rsidR="00A902E1" w:rsidRPr="00F65C1A">
        <w:rPr>
          <w:rFonts w:cs="Times New Roman"/>
          <w:szCs w:val="22"/>
        </w:rPr>
        <w:t xml:space="preserve"> </w:t>
      </w:r>
      <w:r w:rsidR="0067413C" w:rsidRPr="00F65C1A">
        <w:rPr>
          <w:rFonts w:cs="Times New Roman"/>
          <w:szCs w:val="22"/>
        </w:rPr>
        <w:t>designated unlicensed persons in community</w:t>
      </w:r>
      <w:r w:rsidR="00FE0880" w:rsidRPr="00F65C1A">
        <w:rPr>
          <w:rFonts w:cs="Times New Roman"/>
          <w:szCs w:val="22"/>
        </w:rPr>
        <w:noBreakHyphen/>
      </w:r>
      <w:r w:rsidR="0067413C" w:rsidRPr="00F65C1A">
        <w:rPr>
          <w:rFonts w:cs="Times New Roman"/>
          <w:szCs w:val="22"/>
        </w:rPr>
        <w:t>based programs sponsored, licensed or certified by the South Carolina Department of Disabilities and Special Needs, provided</w:t>
      </w:r>
      <w:r w:rsidR="00A902E1" w:rsidRPr="00F65C1A">
        <w:rPr>
          <w:rFonts w:cs="Times New Roman"/>
          <w:szCs w:val="22"/>
        </w:rPr>
        <w:t xml:space="preserve"> </w:t>
      </w:r>
      <w:r w:rsidR="0067413C" w:rsidRPr="00F65C1A">
        <w:rPr>
          <w:rFonts w:cs="Times New Roman"/>
          <w:szCs w:val="22"/>
        </w:rPr>
        <w:t>the unlicensed persons have documented successful completion of medication training and</w:t>
      </w:r>
      <w:r w:rsidR="00A902E1" w:rsidRPr="00F65C1A">
        <w:rPr>
          <w:rFonts w:cs="Times New Roman"/>
          <w:szCs w:val="22"/>
        </w:rPr>
        <w:t xml:space="preserve"> </w:t>
      </w:r>
      <w:r w:rsidR="0067413C" w:rsidRPr="00F65C1A">
        <w:rPr>
          <w:rFonts w:cs="Times New Roman"/>
          <w:szCs w:val="22"/>
        </w:rPr>
        <w:t>competency evaluation.  Licensed nurses, licensed pharmacists and licensed medical doctors may train and supervise</w:t>
      </w:r>
      <w:r w:rsidR="00A902E1" w:rsidRPr="00F65C1A">
        <w:rPr>
          <w:rFonts w:cs="Times New Roman"/>
          <w:szCs w:val="22"/>
        </w:rPr>
        <w:t xml:space="preserve"> </w:t>
      </w:r>
      <w:r w:rsidR="0067413C" w:rsidRPr="00F65C1A">
        <w:rPr>
          <w:rFonts w:cs="Times New Roman"/>
          <w:szCs w:val="22"/>
        </w:rPr>
        <w:t>designated unlicensed persons to provide medications and, after reviewing competency evaluations, may approve</w:t>
      </w:r>
      <w:r w:rsidR="00A902E1" w:rsidRPr="00F65C1A">
        <w:rPr>
          <w:rFonts w:cs="Times New Roman"/>
          <w:szCs w:val="22"/>
        </w:rPr>
        <w:t xml:space="preserve"> </w:t>
      </w:r>
      <w:r w:rsidR="0067413C" w:rsidRPr="00F65C1A">
        <w:rPr>
          <w:rFonts w:cs="Times New Roman"/>
          <w:szCs w:val="22"/>
        </w:rPr>
        <w:t>designated unlicensed persons for the provision of medications.</w:t>
      </w:r>
      <w:r w:rsidR="00A902E1" w:rsidRPr="00F65C1A">
        <w:rPr>
          <w:rFonts w:cs="Times New Roman"/>
          <w:szCs w:val="22"/>
        </w:rPr>
        <w:t xml:space="preserve">  </w:t>
      </w:r>
      <w:r w:rsidR="0067413C" w:rsidRPr="00F65C1A">
        <w:rPr>
          <w:rFonts w:cs="Times New Roman"/>
          <w:szCs w:val="22"/>
        </w:rPr>
        <w:t>The provision of medications by</w:t>
      </w:r>
      <w:r w:rsidR="00A902E1" w:rsidRPr="00F65C1A">
        <w:rPr>
          <w:rFonts w:cs="Times New Roman"/>
          <w:szCs w:val="22"/>
        </w:rPr>
        <w:t xml:space="preserve"> </w:t>
      </w:r>
      <w:r w:rsidR="0067413C" w:rsidRPr="00F65C1A">
        <w:rPr>
          <w:rFonts w:cs="Times New Roman"/>
          <w:szCs w:val="22"/>
        </w:rPr>
        <w:t>designated unlicensed persons is limited to oral, sublingual, buccal,</w:t>
      </w:r>
      <w:r w:rsidR="00A902E1" w:rsidRPr="00F65C1A">
        <w:rPr>
          <w:rFonts w:cs="Times New Roman"/>
          <w:szCs w:val="22"/>
        </w:rPr>
        <w:t xml:space="preserve"> </w:t>
      </w:r>
      <w:r w:rsidR="0067413C" w:rsidRPr="00F65C1A">
        <w:rPr>
          <w:rFonts w:cs="Times New Roman"/>
          <w:szCs w:val="22"/>
        </w:rPr>
        <w:t>topical, inhalation and transdermal medications; ear drops, eye drops, nasal sprays, injections of</w:t>
      </w:r>
      <w:r w:rsidR="00A902E1" w:rsidRPr="00F65C1A">
        <w:rPr>
          <w:rFonts w:cs="Times New Roman"/>
          <w:szCs w:val="22"/>
        </w:rPr>
        <w:t xml:space="preserve"> </w:t>
      </w:r>
      <w:r w:rsidR="0067413C" w:rsidRPr="00F65C1A">
        <w:rPr>
          <w:rFonts w:cs="Times New Roman"/>
          <w:szCs w:val="22"/>
        </w:rPr>
        <w:t>regularly scheduled insulin and injections of prescribed anaphylactic treatments.  The provision of medications by designated unlicensed persons does not include rectal and vaginal medications, sliding scale insulin or other injectable medications.  A written or electronic record regarding each medication provided, including time and amount administered, is required as part of the provision of medication.  Provision of medication does not include judgment, evaluation or assessment by the designated unlicensed persons.  The</w:t>
      </w:r>
      <w:r w:rsidR="00A902E1" w:rsidRPr="00F65C1A">
        <w:rPr>
          <w:rFonts w:cs="Times New Roman"/>
          <w:szCs w:val="22"/>
        </w:rPr>
        <w:t xml:space="preserve"> </w:t>
      </w:r>
      <w:r w:rsidR="0067413C" w:rsidRPr="00F65C1A">
        <w:rPr>
          <w:rFonts w:cs="Times New Roman"/>
          <w:szCs w:val="22"/>
        </w:rPr>
        <w:t>designated unlicensed persons and the nurses, pharmacists and medical doctors that train, approve, and supervise these staff shall be protected against tort liability provided their actions are within the scope of their job duties and the established medical protocol.</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Department of Disabilities and Special Needs shall establish curriculum and standards for training and oversight.</w:t>
      </w:r>
    </w:p>
    <w:p w:rsidR="00A9603B" w:rsidRPr="00F65C1A" w:rsidRDefault="005D3A1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This provision shall not apply to a facility licensed as an intermediate care facility for individuals with intellectual and/or related disability.</w:t>
      </w:r>
    </w:p>
    <w:p w:rsidR="00211A13" w:rsidRPr="00F65C1A" w:rsidRDefault="00F329F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8C33BA" w:rsidRPr="00F65C1A">
        <w:rPr>
          <w:rFonts w:cs="Times New Roman"/>
          <w:b/>
          <w:color w:val="auto"/>
          <w:szCs w:val="22"/>
        </w:rPr>
        <w:t>36</w:t>
      </w:r>
      <w:r w:rsidRPr="00F65C1A">
        <w:rPr>
          <w:rFonts w:cs="Times New Roman"/>
          <w:b/>
          <w:color w:val="auto"/>
          <w:szCs w:val="22"/>
        </w:rPr>
        <w:t>.</w:t>
      </w:r>
      <w:r w:rsidR="00837AD8" w:rsidRPr="00F65C1A">
        <w:rPr>
          <w:rFonts w:cs="Times New Roman"/>
          <w:b/>
          <w:color w:val="auto"/>
          <w:szCs w:val="22"/>
        </w:rPr>
        <w:t>8</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w:t>
      </w:r>
      <w:r w:rsidR="00F67924" w:rsidRPr="00F65C1A">
        <w:rPr>
          <w:rFonts w:cs="Times New Roman"/>
          <w:color w:val="auto"/>
          <w:szCs w:val="22"/>
        </w:rPr>
        <w:t>fifteenth</w:t>
      </w:r>
      <w:r w:rsidRPr="00F65C1A">
        <w:rPr>
          <w:rFonts w:cs="Times New Roman"/>
          <w:color w:val="auto"/>
          <w:szCs w:val="22"/>
        </w:rPr>
        <w:t xml:space="preserve">, the department must transfer $100,000 to the </w:t>
      </w:r>
      <w:r w:rsidR="00707D81" w:rsidRPr="00F65C1A">
        <w:rPr>
          <w:rFonts w:cs="Times New Roman"/>
          <w:color w:val="auto"/>
          <w:szCs w:val="22"/>
        </w:rPr>
        <w:t xml:space="preserve">Anderson </w:t>
      </w:r>
      <w:r w:rsidRPr="00F65C1A">
        <w:rPr>
          <w:rFonts w:cs="Times New Roman"/>
          <w:color w:val="auto"/>
          <w:szCs w:val="22"/>
        </w:rPr>
        <w:t>County Disabilities Board for the provision of these services.</w:t>
      </w:r>
    </w:p>
    <w:p w:rsidR="00021966" w:rsidRPr="00F65C1A" w:rsidRDefault="00CB05F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8C33BA" w:rsidRPr="00F65C1A">
        <w:rPr>
          <w:rFonts w:cs="Times New Roman"/>
          <w:b/>
          <w:color w:val="auto"/>
          <w:szCs w:val="22"/>
        </w:rPr>
        <w:t>36</w:t>
      </w:r>
      <w:r w:rsidRPr="00F65C1A">
        <w:rPr>
          <w:rFonts w:cs="Times New Roman"/>
          <w:b/>
          <w:color w:val="auto"/>
          <w:szCs w:val="22"/>
        </w:rPr>
        <w:t>.</w:t>
      </w:r>
      <w:r w:rsidR="00837AD8" w:rsidRPr="00F65C1A">
        <w:rPr>
          <w:rFonts w:cs="Times New Roman"/>
          <w:b/>
          <w:color w:val="auto"/>
          <w:szCs w:val="22"/>
        </w:rPr>
        <w:t>9</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 xml:space="preserve">(DDSN: Debt Service Account)  The department shall utilize the </w:t>
      </w:r>
      <w:r w:rsidR="00683622" w:rsidRPr="00F65C1A">
        <w:rPr>
          <w:rFonts w:cs="Times New Roman"/>
          <w:color w:val="auto"/>
          <w:szCs w:val="22"/>
        </w:rPr>
        <w:t xml:space="preserve">uncommitted </w:t>
      </w:r>
      <w:r w:rsidRPr="00F65C1A">
        <w:rPr>
          <w:rFonts w:cs="Times New Roman"/>
          <w:color w:val="auto"/>
          <w:szCs w:val="22"/>
        </w:rPr>
        <w:t>dollars in their debt service account, account E164660, for operations and services that are not funded in the appropriations bill.</w:t>
      </w:r>
      <w:r w:rsidR="00075A71" w:rsidRPr="00F65C1A">
        <w:rPr>
          <w:rFonts w:cs="Times New Roman"/>
          <w:color w:val="auto"/>
          <w:szCs w:val="22"/>
        </w:rPr>
        <w:t xml:space="preserve">  By August </w:t>
      </w:r>
      <w:r w:rsidR="00B96631" w:rsidRPr="00F65C1A">
        <w:rPr>
          <w:rFonts w:cs="Times New Roman"/>
          <w:color w:val="auto"/>
          <w:szCs w:val="22"/>
        </w:rPr>
        <w:t>first</w:t>
      </w:r>
      <w:r w:rsidR="00075A71" w:rsidRPr="00F65C1A">
        <w:rPr>
          <w:rFonts w:cs="Times New Roman"/>
          <w:color w:val="auto"/>
          <w:szCs w:val="22"/>
        </w:rPr>
        <w:t>, the department must report to the Governor, the Chairman of the Senate Finance Committee, and the Chairman of the House Ways and Means Committee on the remaining balance in this account and on the amounts and purposes for which the account was used in the prior fiscal year.</w:t>
      </w:r>
    </w:p>
    <w:p w:rsidR="008E17B1" w:rsidRPr="00F65C1A" w:rsidRDefault="0049100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65C1A">
        <w:rPr>
          <w:rFonts w:cs="Times New Roman"/>
          <w:snapToGrid w:val="0"/>
          <w:color w:val="auto"/>
          <w:szCs w:val="22"/>
        </w:rPr>
        <w:tab/>
      </w:r>
      <w:r w:rsidRPr="00F65C1A">
        <w:rPr>
          <w:rFonts w:cs="Times New Roman"/>
          <w:b/>
          <w:snapToGrid w:val="0"/>
          <w:color w:val="auto"/>
          <w:szCs w:val="22"/>
        </w:rPr>
        <w:t>36.</w:t>
      </w:r>
      <w:r w:rsidR="00684A79" w:rsidRPr="00F65C1A">
        <w:rPr>
          <w:rFonts w:cs="Times New Roman"/>
          <w:b/>
          <w:snapToGrid w:val="0"/>
          <w:color w:val="auto"/>
          <w:szCs w:val="22"/>
        </w:rPr>
        <w:t>1</w:t>
      </w:r>
      <w:r w:rsidR="00837AD8" w:rsidRPr="00F65C1A">
        <w:rPr>
          <w:rFonts w:cs="Times New Roman"/>
          <w:b/>
          <w:snapToGrid w:val="0"/>
          <w:color w:val="auto"/>
          <w:szCs w:val="22"/>
        </w:rPr>
        <w:t>0</w:t>
      </w:r>
      <w:r w:rsidRPr="00F65C1A">
        <w:rPr>
          <w:rFonts w:cs="Times New Roman"/>
          <w:b/>
          <w:snapToGrid w:val="0"/>
          <w:color w:val="auto"/>
          <w:szCs w:val="22"/>
        </w:rPr>
        <w:t>.</w:t>
      </w:r>
      <w:r w:rsidRPr="00F65C1A">
        <w:rPr>
          <w:rFonts w:cs="Times New Roman"/>
          <w:b/>
          <w:snapToGrid w:val="0"/>
          <w:color w:val="auto"/>
          <w:szCs w:val="22"/>
        </w:rPr>
        <w:tab/>
      </w:r>
      <w:r w:rsidRPr="00F65C1A">
        <w:rPr>
          <w:rFonts w:cs="Times New Roman"/>
          <w:snapToGrid w:val="0"/>
          <w:color w:val="auto"/>
          <w:szCs w:val="22"/>
        </w:rPr>
        <w:t>(DDSN: Traumatic Brain Injury)  Funds appropriated</w:t>
      </w:r>
      <w:r w:rsidR="00096BF2" w:rsidRPr="00F65C1A">
        <w:rPr>
          <w:rFonts w:cs="Times New Roman"/>
          <w:snapToGrid w:val="0"/>
          <w:color w:val="auto"/>
          <w:szCs w:val="22"/>
        </w:rPr>
        <w:t xml:space="preserve"> </w:t>
      </w:r>
      <w:r w:rsidRPr="00F65C1A">
        <w:rPr>
          <w:rFonts w:cs="Times New Roman"/>
          <w:snapToGrid w:val="0"/>
          <w:color w:val="auto"/>
          <w:szCs w:val="22"/>
        </w:rPr>
        <w:t>to the agency for Traumatic Brain Injury/Spinal Cord Injury Post</w:t>
      </w:r>
      <w:r w:rsidR="00FE0880" w:rsidRPr="00F65C1A">
        <w:rPr>
          <w:rFonts w:cs="Times New Roman"/>
          <w:snapToGrid w:val="0"/>
          <w:color w:val="auto"/>
          <w:szCs w:val="22"/>
        </w:rPr>
        <w:noBreakHyphen/>
      </w:r>
      <w:r w:rsidRPr="00F65C1A">
        <w:rPr>
          <w:rFonts w:cs="Times New Roman"/>
          <w:snapToGrid w:val="0"/>
          <w:color w:val="auto"/>
          <w:szCs w:val="22"/>
        </w:rPr>
        <w:t>Acute Rehabilitation shall be used for that purpose only.  In the event the department receives a general fund reduction in the current fiscal year, any</w:t>
      </w:r>
      <w:r w:rsidR="00096BF2" w:rsidRPr="00F65C1A">
        <w:rPr>
          <w:rFonts w:cs="Times New Roman"/>
          <w:snapToGrid w:val="0"/>
          <w:color w:val="auto"/>
          <w:szCs w:val="22"/>
        </w:rPr>
        <w:t xml:space="preserve"> </w:t>
      </w:r>
      <w:r w:rsidRPr="00F65C1A">
        <w:rPr>
          <w:rFonts w:cs="Times New Roman"/>
          <w:snapToGrid w:val="0"/>
          <w:color w:val="auto"/>
          <w:szCs w:val="22"/>
        </w:rPr>
        <w:t>reductions to the post</w:t>
      </w:r>
      <w:r w:rsidR="00FE0880" w:rsidRPr="00F65C1A">
        <w:rPr>
          <w:rFonts w:cs="Times New Roman"/>
          <w:snapToGrid w:val="0"/>
          <w:color w:val="auto"/>
          <w:szCs w:val="22"/>
        </w:rPr>
        <w:noBreakHyphen/>
      </w:r>
      <w:r w:rsidRPr="00F65C1A">
        <w:rPr>
          <w:rFonts w:cs="Times New Roman"/>
          <w:snapToGrid w:val="0"/>
          <w:color w:val="auto"/>
          <w:szCs w:val="22"/>
        </w:rPr>
        <w:t>acute rehabilitation funding</w:t>
      </w:r>
      <w:r w:rsidR="00096BF2" w:rsidRPr="00F65C1A">
        <w:rPr>
          <w:rFonts w:cs="Times New Roman"/>
          <w:snapToGrid w:val="0"/>
          <w:color w:val="auto"/>
          <w:szCs w:val="22"/>
        </w:rPr>
        <w:t xml:space="preserve"> </w:t>
      </w:r>
      <w:r w:rsidRPr="00F65C1A">
        <w:rPr>
          <w:rFonts w:cs="Times New Roman"/>
          <w:snapToGrid w:val="0"/>
          <w:color w:val="auto"/>
          <w:szCs w:val="22"/>
        </w:rPr>
        <w:t>shall not exceed reductions in proportion to</w:t>
      </w:r>
      <w:r w:rsidR="00096BF2" w:rsidRPr="00F65C1A">
        <w:rPr>
          <w:rFonts w:cs="Times New Roman"/>
          <w:snapToGrid w:val="0"/>
          <w:color w:val="auto"/>
          <w:szCs w:val="22"/>
        </w:rPr>
        <w:t xml:space="preserve"> </w:t>
      </w:r>
      <w:r w:rsidRPr="00F65C1A">
        <w:rPr>
          <w:rFonts w:cs="Times New Roman"/>
          <w:snapToGrid w:val="0"/>
          <w:color w:val="auto"/>
          <w:szCs w:val="22"/>
        </w:rPr>
        <w:t>the agency</w:t>
      </w:r>
      <w:r w:rsidR="00096BF2" w:rsidRPr="00F65C1A">
        <w:rPr>
          <w:rFonts w:cs="Times New Roman"/>
          <w:snapToGrid w:val="0"/>
          <w:color w:val="auto"/>
          <w:szCs w:val="22"/>
        </w:rPr>
        <w:t xml:space="preserve"> </w:t>
      </w:r>
      <w:r w:rsidRPr="00F65C1A">
        <w:rPr>
          <w:rFonts w:cs="Times New Roman"/>
          <w:snapToGrid w:val="0"/>
          <w:color w:val="auto"/>
          <w:szCs w:val="22"/>
        </w:rPr>
        <w:t>as a whole.</w:t>
      </w:r>
    </w:p>
    <w:p w:rsidR="004C1072" w:rsidRPr="00F65C1A" w:rsidRDefault="004C10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36.1</w:t>
      </w:r>
      <w:r w:rsidR="00837AD8" w:rsidRPr="00F65C1A">
        <w:rPr>
          <w:rFonts w:cs="Times New Roman"/>
          <w:b/>
          <w:color w:val="auto"/>
          <w:szCs w:val="22"/>
        </w:rPr>
        <w:t>1</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w:t>
      </w:r>
      <w:r w:rsidR="00FE0880" w:rsidRPr="00F65C1A">
        <w:rPr>
          <w:rFonts w:cs="Times New Roman"/>
          <w:color w:val="auto"/>
          <w:szCs w:val="22"/>
        </w:rPr>
        <w:t>’</w:t>
      </w:r>
      <w:r w:rsidRPr="00F65C1A">
        <w:rPr>
          <w:rFonts w:cs="Times New Roman"/>
          <w:color w:val="auto"/>
          <w:szCs w:val="22"/>
        </w:rPr>
        <w:t>s approval, the entity must repay the department the amount of the funds awarded.  The use of direct billing shall not be construed as a change in the purpose or use of a facility.</w:t>
      </w:r>
    </w:p>
    <w:p w:rsidR="004C1072" w:rsidRPr="00F65C1A" w:rsidRDefault="004C10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36.</w:t>
      </w:r>
      <w:r w:rsidR="00837AD8" w:rsidRPr="00F65C1A">
        <w:rPr>
          <w:rFonts w:cs="Times New Roman"/>
          <w:b/>
          <w:color w:val="auto"/>
          <w:szCs w:val="22"/>
        </w:rPr>
        <w:t>12</w:t>
      </w:r>
      <w:r w:rsidRPr="00F65C1A">
        <w:rPr>
          <w:rFonts w:cs="Times New Roman"/>
          <w:b/>
          <w:color w:val="auto"/>
          <w:szCs w:val="22"/>
        </w:rPr>
        <w:t>.</w:t>
      </w:r>
      <w:r w:rsidRPr="00F65C1A">
        <w:rPr>
          <w:rFonts w:cs="Times New Roman"/>
          <w:color w:val="auto"/>
          <w:szCs w:val="22"/>
        </w:rPr>
        <w:tab/>
        <w:t>(DDSN: Carry Forward Authorization)  For the current fiscal year, the department is authorized to carry forward any balance of General Funds appropriated for the reduction of the department</w:t>
      </w:r>
      <w:r w:rsidR="00FE0880" w:rsidRPr="00F65C1A">
        <w:rPr>
          <w:rFonts w:cs="Times New Roman"/>
          <w:color w:val="auto"/>
          <w:szCs w:val="22"/>
        </w:rPr>
        <w:t>’</w:t>
      </w:r>
      <w:r w:rsidRPr="00F65C1A">
        <w:rPr>
          <w:rFonts w:cs="Times New Roman"/>
          <w:color w:val="auto"/>
          <w:szCs w:val="22"/>
        </w:rPr>
        <w: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rsidR="004C1072" w:rsidRPr="00F65C1A" w:rsidRDefault="004C10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36.</w:t>
      </w:r>
      <w:r w:rsidR="00141F8F" w:rsidRPr="00F65C1A">
        <w:rPr>
          <w:rFonts w:cs="Times New Roman"/>
          <w:b/>
          <w:color w:val="auto"/>
          <w:szCs w:val="22"/>
        </w:rPr>
        <w:t>1</w:t>
      </w:r>
      <w:r w:rsidR="00837AD8" w:rsidRPr="00F65C1A">
        <w:rPr>
          <w:rFonts w:cs="Times New Roman"/>
          <w:b/>
          <w:color w:val="auto"/>
          <w:szCs w:val="22"/>
        </w:rPr>
        <w:t>3</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(DDSN: Service Providers Expenditure Requirement)  For the current fiscal year, in order to accommodate service provider infrastructure needs resulting from the reductions in the department</w:t>
      </w:r>
      <w:r w:rsidR="00FE0880" w:rsidRPr="00F65C1A">
        <w:rPr>
          <w:rFonts w:cs="Times New Roman"/>
          <w:color w:val="auto"/>
          <w:szCs w:val="22"/>
        </w:rPr>
        <w:t>’</w:t>
      </w:r>
      <w:r w:rsidRPr="00F65C1A">
        <w:rPr>
          <w:rFonts w:cs="Times New Roman"/>
          <w:color w:val="auto"/>
          <w:szCs w:val="22"/>
        </w:rPr>
        <w:t>s waiting lists, service providers including local disabilities and special needs boards are authorized to carry forward from the prior fiscal year unexpended funds based on a ninety percent expenditure requirement for capitated services.  Service providers shall not withhold services in order to generate funds to be carried forward.  The expenditure requirement shall not affect the department</w:t>
      </w:r>
      <w:r w:rsidR="00FE0880" w:rsidRPr="00F65C1A">
        <w:rPr>
          <w:rFonts w:cs="Times New Roman"/>
          <w:color w:val="auto"/>
          <w:szCs w:val="22"/>
        </w:rPr>
        <w:t>’</w:t>
      </w:r>
      <w:r w:rsidRPr="00F65C1A">
        <w:rPr>
          <w:rFonts w:cs="Times New Roman"/>
          <w:color w:val="auto"/>
          <w:szCs w:val="22"/>
        </w:rPr>
        <w:t>s three month reserve limitation policy.</w:t>
      </w:r>
      <w:r w:rsidR="000264E4" w:rsidRPr="00F65C1A">
        <w:rPr>
          <w:rFonts w:cs="Times New Roman"/>
          <w:color w:val="auto"/>
          <w:szCs w:val="22"/>
        </w:rPr>
        <w:t xml:space="preserve">  If the department</w:t>
      </w:r>
      <w:r w:rsidR="00FE0880" w:rsidRPr="00F65C1A">
        <w:rPr>
          <w:rFonts w:cs="Times New Roman"/>
          <w:color w:val="auto"/>
          <w:szCs w:val="22"/>
        </w:rPr>
        <w:t>’</w:t>
      </w:r>
      <w:r w:rsidR="000264E4" w:rsidRPr="00F65C1A">
        <w:rPr>
          <w:rFonts w:cs="Times New Roman"/>
          <w:color w:val="auto"/>
          <w:szCs w:val="22"/>
        </w:rPr>
        <w:t>s Medicaid allowable costs, in the aggregate, do not meet the level of certified public expenditures (CPEs) reported to the Department of Health and Human Services, the department is allowed to recoup funds necessary to remain in compliance with federal Medicaid CPE rules.</w:t>
      </w:r>
    </w:p>
    <w:p w:rsidR="000569CD" w:rsidRPr="00F65C1A" w:rsidRDefault="003F5C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36.1</w:t>
      </w:r>
      <w:r w:rsidR="00837AD8" w:rsidRPr="00F65C1A">
        <w:rPr>
          <w:rFonts w:cs="Times New Roman"/>
          <w:b/>
          <w:color w:val="auto"/>
          <w:szCs w:val="22"/>
        </w:rPr>
        <w:t>4</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 xml:space="preserve">(DDSN: Beaufort DSN Facility)  For Fiscal Year </w:t>
      </w:r>
      <w:r w:rsidR="00DD1017" w:rsidRPr="00F65C1A">
        <w:rPr>
          <w:rFonts w:cs="Times New Roman"/>
          <w:color w:val="auto"/>
          <w:szCs w:val="22"/>
        </w:rPr>
        <w:t>2018-19</w:t>
      </w:r>
      <w:r w:rsidRPr="00F65C1A">
        <w:rPr>
          <w:rFonts w:cs="Times New Roman"/>
          <w:color w:val="auto"/>
          <w:szCs w:val="22"/>
        </w:rPr>
        <w:t xml:space="preserve">, the Department of Disabilities and Special Needs is authorized to retain the full amount of proceeds from the sale of the local Disabilities and Special Needs Board of Beaufort County property.  The funds retained from this sale must be used by the department to purchase a new property for the local Disabilities and Special Needs Board in Beaufort County that more </w:t>
      </w:r>
      <w:r w:rsidR="003A48C5" w:rsidRPr="00F65C1A">
        <w:rPr>
          <w:rFonts w:cs="Times New Roman"/>
          <w:color w:val="auto"/>
          <w:szCs w:val="22"/>
        </w:rPr>
        <w:t>appropriately</w:t>
      </w:r>
      <w:r w:rsidRPr="00F65C1A">
        <w:rPr>
          <w:rFonts w:cs="Times New Roman"/>
          <w:color w:val="auto"/>
          <w:szCs w:val="22"/>
        </w:rPr>
        <w:t xml:space="preserve"> meets the needs of the individuals served.  Unexpended funds may be carried forward into the </w:t>
      </w:r>
      <w:r w:rsidR="003A48C5" w:rsidRPr="00F65C1A">
        <w:rPr>
          <w:rFonts w:cs="Times New Roman"/>
          <w:color w:val="auto"/>
          <w:szCs w:val="22"/>
        </w:rPr>
        <w:t>current</w:t>
      </w:r>
      <w:r w:rsidRPr="00F65C1A">
        <w:rPr>
          <w:rFonts w:cs="Times New Roman"/>
          <w:color w:val="auto"/>
          <w:szCs w:val="22"/>
        </w:rPr>
        <w:t xml:space="preserve"> fiscal year and used for the same purpose.  The department must provide a status report to the Beaufort County Legislative Delegation by June 30, </w:t>
      </w:r>
      <w:r w:rsidR="00DD1017" w:rsidRPr="00F65C1A">
        <w:rPr>
          <w:rFonts w:cs="Times New Roman"/>
          <w:color w:val="auto"/>
          <w:szCs w:val="22"/>
        </w:rPr>
        <w:t>2019</w:t>
      </w:r>
      <w:r w:rsidRPr="00F65C1A">
        <w:rPr>
          <w:rFonts w:cs="Times New Roman"/>
          <w:color w:val="auto"/>
          <w:szCs w:val="22"/>
        </w:rPr>
        <w:t>, detailing the retention of any sale proceeds and/or the expenditures of those funds.</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p>
    <w:p w:rsidR="003F5C80" w:rsidRPr="00F65C1A" w:rsidRDefault="003F5C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65C1A" w:rsidRDefault="00A9603B"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5C1A">
        <w:rPr>
          <w:rFonts w:cs="Times New Roman"/>
          <w:b/>
          <w:color w:val="auto"/>
          <w:szCs w:val="22"/>
        </w:rPr>
        <w:t xml:space="preserve">SECTION </w:t>
      </w:r>
      <w:r w:rsidR="008C33BA" w:rsidRPr="00F65C1A">
        <w:rPr>
          <w:rFonts w:cs="Times New Roman"/>
          <w:b/>
          <w:color w:val="auto"/>
          <w:szCs w:val="22"/>
        </w:rPr>
        <w:t>37</w:t>
      </w:r>
      <w:r w:rsidRPr="00F65C1A">
        <w:rPr>
          <w:rFonts w:cs="Times New Roman"/>
          <w:b/>
          <w:color w:val="auto"/>
          <w:szCs w:val="22"/>
        </w:rPr>
        <w:t xml:space="preserve"> </w:t>
      </w:r>
      <w:r w:rsidR="00FE0880" w:rsidRPr="00F65C1A">
        <w:rPr>
          <w:rFonts w:cs="Times New Roman"/>
          <w:b/>
          <w:color w:val="auto"/>
          <w:szCs w:val="22"/>
        </w:rPr>
        <w:noBreakHyphen/>
      </w:r>
      <w:r w:rsidRPr="00F65C1A">
        <w:rPr>
          <w:rFonts w:cs="Times New Roman"/>
          <w:b/>
          <w:color w:val="auto"/>
          <w:szCs w:val="22"/>
        </w:rPr>
        <w:t xml:space="preserve"> J20</w:t>
      </w:r>
      <w:r w:rsidR="00F36631" w:rsidRPr="00F65C1A">
        <w:rPr>
          <w:rFonts w:cs="Times New Roman"/>
          <w:b/>
          <w:color w:val="auto"/>
          <w:szCs w:val="22"/>
        </w:rPr>
        <w:t xml:space="preserve">0 </w:t>
      </w:r>
      <w:r w:rsidR="00FE0880" w:rsidRPr="00F65C1A">
        <w:rPr>
          <w:rFonts w:cs="Times New Roman"/>
          <w:b/>
          <w:color w:val="auto"/>
          <w:szCs w:val="22"/>
        </w:rPr>
        <w:noBreakHyphen/>
      </w:r>
      <w:r w:rsidR="00F36631" w:rsidRPr="00F65C1A">
        <w:rPr>
          <w:rFonts w:cs="Times New Roman"/>
          <w:b/>
          <w:color w:val="auto"/>
          <w:szCs w:val="22"/>
        </w:rPr>
        <w:t xml:space="preserve"> </w:t>
      </w:r>
      <w:r w:rsidRPr="00F65C1A">
        <w:rPr>
          <w:rFonts w:cs="Times New Roman"/>
          <w:b/>
          <w:color w:val="auto"/>
          <w:szCs w:val="22"/>
        </w:rPr>
        <w:t xml:space="preserve">DEPARTMENT OF ALCOHOL </w:t>
      </w:r>
      <w:r w:rsidR="00C46384" w:rsidRPr="00F65C1A">
        <w:rPr>
          <w:rFonts w:cs="Times New Roman"/>
          <w:b/>
          <w:color w:val="auto"/>
          <w:szCs w:val="22"/>
        </w:rPr>
        <w:t>AND</w:t>
      </w:r>
      <w:r w:rsidR="00AD622E" w:rsidRPr="00F65C1A">
        <w:rPr>
          <w:rFonts w:cs="Times New Roman"/>
          <w:b/>
          <w:color w:val="auto"/>
          <w:szCs w:val="22"/>
        </w:rPr>
        <w:t xml:space="preserve"> </w:t>
      </w:r>
      <w:r w:rsidRPr="00F65C1A">
        <w:rPr>
          <w:rFonts w:cs="Times New Roman"/>
          <w:b/>
          <w:color w:val="auto"/>
          <w:szCs w:val="22"/>
        </w:rPr>
        <w:t>OTHER</w:t>
      </w:r>
      <w:r w:rsidR="00CD69AC" w:rsidRPr="00F65C1A">
        <w:rPr>
          <w:rFonts w:cs="Times New Roman"/>
          <w:b/>
          <w:color w:val="auto"/>
          <w:szCs w:val="22"/>
        </w:rPr>
        <w:t xml:space="preserve"> </w:t>
      </w:r>
      <w:r w:rsidR="00467FFB" w:rsidRPr="00F65C1A">
        <w:rPr>
          <w:rFonts w:cs="Times New Roman"/>
          <w:b/>
          <w:color w:val="auto"/>
          <w:szCs w:val="22"/>
        </w:rPr>
        <w:t>DRUG</w:t>
      </w:r>
      <w:r w:rsidR="007B092E" w:rsidRPr="00F65C1A">
        <w:rPr>
          <w:rFonts w:cs="Times New Roman"/>
          <w:b/>
          <w:color w:val="auto"/>
          <w:szCs w:val="22"/>
        </w:rPr>
        <w:t xml:space="preserve"> </w:t>
      </w:r>
      <w:r w:rsidR="00467FFB" w:rsidRPr="00F65C1A">
        <w:rPr>
          <w:rFonts w:cs="Times New Roman"/>
          <w:b/>
          <w:color w:val="auto"/>
          <w:szCs w:val="22"/>
        </w:rPr>
        <w:t xml:space="preserve">ABUSE </w:t>
      </w:r>
      <w:r w:rsidRPr="00F65C1A">
        <w:rPr>
          <w:rFonts w:cs="Times New Roman"/>
          <w:b/>
          <w:color w:val="auto"/>
          <w:szCs w:val="22"/>
        </w:rPr>
        <w:t>SERVICES</w:t>
      </w:r>
    </w:p>
    <w:p w:rsidR="00A9603B" w:rsidRPr="00F65C1A" w:rsidRDefault="00A9603B"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F56AC9" w:rsidRPr="00F65C1A">
        <w:rPr>
          <w:rFonts w:cs="Times New Roman"/>
          <w:b/>
          <w:color w:val="auto"/>
          <w:szCs w:val="22"/>
        </w:rPr>
        <w:t>37</w:t>
      </w:r>
      <w:r w:rsidRPr="00F65C1A">
        <w:rPr>
          <w:rFonts w:cs="Times New Roman"/>
          <w:b/>
          <w:color w:val="auto"/>
          <w:szCs w:val="22"/>
        </w:rPr>
        <w:t>.1.</w:t>
      </w:r>
      <w:r w:rsidRPr="00F65C1A">
        <w:rPr>
          <w:rFonts w:cs="Times New Roman"/>
          <w:color w:val="auto"/>
          <w:szCs w:val="22"/>
        </w:rPr>
        <w:tab/>
        <w:t>(DAODAS: Training &amp; Conference Revenue)  The department may charge fees for training events and conferences.  The revenues from such events shall be retained by the department to increase education and professional development initiatives.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F56AC9" w:rsidRPr="00F65C1A">
        <w:rPr>
          <w:rFonts w:cs="Times New Roman"/>
          <w:b/>
          <w:color w:val="auto"/>
          <w:szCs w:val="22"/>
        </w:rPr>
        <w:t>37</w:t>
      </w:r>
      <w:r w:rsidRPr="00F65C1A">
        <w:rPr>
          <w:rFonts w:cs="Times New Roman"/>
          <w:b/>
          <w:color w:val="auto"/>
          <w:szCs w:val="22"/>
        </w:rPr>
        <w:t>.2.</w:t>
      </w:r>
      <w:r w:rsidRPr="00F65C1A">
        <w:rPr>
          <w:rFonts w:cs="Times New Roman"/>
          <w:color w:val="auto"/>
          <w:szCs w:val="22"/>
        </w:rPr>
        <w:tab/>
        <w:t>(DAODAS: Gambling Addiction Services)  In that gambling is a serious problem in South Carolina, the department through its local county commissions may provide, from funds appropriated to the</w:t>
      </w:r>
      <w:r w:rsidR="00C54550" w:rsidRPr="00F65C1A">
        <w:rPr>
          <w:rFonts w:cs="Times New Roman"/>
          <w:color w:val="auto"/>
          <w:szCs w:val="22"/>
        </w:rPr>
        <w:t xml:space="preserve"> </w:t>
      </w:r>
      <w:r w:rsidRPr="00F65C1A">
        <w:rPr>
          <w:rFonts w:cs="Times New Roman"/>
          <w:color w:val="auto"/>
          <w:szCs w:val="22"/>
        </w:rPr>
        <w:t>department, information, education, and referral services to persons experiencing gambling addictions.</w:t>
      </w:r>
    </w:p>
    <w:p w:rsidR="0077352F" w:rsidRPr="00F65C1A" w:rsidRDefault="00C561E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F56AC9" w:rsidRPr="00F65C1A">
        <w:rPr>
          <w:rFonts w:cs="Times New Roman"/>
          <w:b/>
          <w:color w:val="auto"/>
          <w:szCs w:val="22"/>
        </w:rPr>
        <w:t>37</w:t>
      </w:r>
      <w:r w:rsidRPr="00F65C1A">
        <w:rPr>
          <w:rFonts w:cs="Times New Roman"/>
          <w:b/>
          <w:color w:val="auto"/>
          <w:szCs w:val="22"/>
        </w:rPr>
        <w:t>.</w:t>
      </w:r>
      <w:r w:rsidR="00684A79" w:rsidRPr="00F65C1A">
        <w:rPr>
          <w:rFonts w:cs="Times New Roman"/>
          <w:b/>
          <w:color w:val="auto"/>
          <w:szCs w:val="22"/>
        </w:rPr>
        <w:t>3</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(DAODAS: Medicaid Match Transfer)  At the beginning of the fiscal year, the Department of Alcohol and Other Drug Abuse Services will transfer $1,915,902 to the Department</w:t>
      </w:r>
      <w:r w:rsidR="00D82242" w:rsidRPr="00F65C1A">
        <w:rPr>
          <w:rFonts w:cs="Times New Roman"/>
          <w:color w:val="auto"/>
          <w:szCs w:val="22"/>
        </w:rPr>
        <w:t xml:space="preserve"> </w:t>
      </w:r>
      <w:r w:rsidRPr="00F65C1A">
        <w:rPr>
          <w:rFonts w:cs="Times New Roman"/>
          <w:color w:val="auto"/>
          <w:szCs w:val="22"/>
        </w:rPr>
        <w:t>of Health and Human Services to meet federal Medicaid Match</w:t>
      </w:r>
      <w:r w:rsidR="00D82242" w:rsidRPr="00F65C1A">
        <w:rPr>
          <w:rFonts w:cs="Times New Roman"/>
          <w:color w:val="auto"/>
          <w:szCs w:val="22"/>
        </w:rPr>
        <w:t xml:space="preserve"> </w:t>
      </w:r>
      <w:r w:rsidRPr="00F65C1A">
        <w:rPr>
          <w:rFonts w:cs="Times New Roman"/>
          <w:color w:val="auto"/>
          <w:szCs w:val="22"/>
        </w:rPr>
        <w:t>participation requirements for the delivery of alcohol and other drug abuse services to the Medicaid beneficiary population.</w:t>
      </w:r>
    </w:p>
    <w:p w:rsidR="000569CD" w:rsidRPr="00F65C1A" w:rsidRDefault="00E116C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b/>
          <w:szCs w:val="22"/>
        </w:rPr>
        <w:tab/>
        <w:t>37.</w:t>
      </w:r>
      <w:r w:rsidR="00BA7D76" w:rsidRPr="00F65C1A">
        <w:rPr>
          <w:rFonts w:cs="Times New Roman"/>
          <w:b/>
          <w:szCs w:val="22"/>
        </w:rPr>
        <w:t>4</w:t>
      </w:r>
      <w:r w:rsidRPr="00F65C1A">
        <w:rPr>
          <w:rFonts w:cs="Times New Roman"/>
          <w:b/>
          <w:szCs w:val="22"/>
        </w:rPr>
        <w:t>.</w:t>
      </w:r>
      <w:r w:rsidRPr="00F65C1A">
        <w:rPr>
          <w:rFonts w:cs="Times New Roman"/>
          <w:szCs w:val="22"/>
        </w:rPr>
        <w:tab/>
        <w:t>(DAODAS: Carry Forward Unexpended Funds)  The Department of Alcohol and Other Drug Abuse Services is authorized to carry forward from the prior fiscal year into the current fiscal year unexpended funds in excess of ten percent of the agency’s general fund appropriations to continue to fund prevention, treatment and recovery services for opioid addiction services and addiction programs as prioritized by the department.</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p>
    <w:p w:rsidR="00431814" w:rsidRPr="00F65C1A" w:rsidRDefault="004318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65C1A" w:rsidRDefault="00A9603B"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5C1A">
        <w:rPr>
          <w:rFonts w:cs="Times New Roman"/>
          <w:b/>
          <w:color w:val="auto"/>
          <w:szCs w:val="22"/>
        </w:rPr>
        <w:t xml:space="preserve">SECTION </w:t>
      </w:r>
      <w:r w:rsidR="00F56AC9" w:rsidRPr="00F65C1A">
        <w:rPr>
          <w:rFonts w:cs="Times New Roman"/>
          <w:b/>
          <w:color w:val="auto"/>
          <w:szCs w:val="22"/>
        </w:rPr>
        <w:t>38</w:t>
      </w:r>
      <w:r w:rsidRPr="00F65C1A">
        <w:rPr>
          <w:rFonts w:cs="Times New Roman"/>
          <w:b/>
          <w:color w:val="auto"/>
          <w:szCs w:val="22"/>
        </w:rPr>
        <w:t xml:space="preserve"> </w:t>
      </w:r>
      <w:r w:rsidR="00FE0880" w:rsidRPr="00F65C1A">
        <w:rPr>
          <w:rFonts w:cs="Times New Roman"/>
          <w:b/>
          <w:color w:val="auto"/>
          <w:szCs w:val="22"/>
        </w:rPr>
        <w:noBreakHyphen/>
      </w:r>
      <w:r w:rsidRPr="00F65C1A">
        <w:rPr>
          <w:rFonts w:cs="Times New Roman"/>
          <w:b/>
          <w:color w:val="auto"/>
          <w:szCs w:val="22"/>
        </w:rPr>
        <w:t xml:space="preserve"> L04</w:t>
      </w:r>
      <w:r w:rsidR="00F36631" w:rsidRPr="00F65C1A">
        <w:rPr>
          <w:rFonts w:cs="Times New Roman"/>
          <w:b/>
          <w:color w:val="auto"/>
          <w:szCs w:val="22"/>
        </w:rPr>
        <w:t xml:space="preserve">0 </w:t>
      </w:r>
      <w:r w:rsidR="00FE0880" w:rsidRPr="00F65C1A">
        <w:rPr>
          <w:rFonts w:cs="Times New Roman"/>
          <w:b/>
          <w:color w:val="auto"/>
          <w:szCs w:val="22"/>
        </w:rPr>
        <w:noBreakHyphen/>
      </w:r>
      <w:r w:rsidR="00F36631" w:rsidRPr="00F65C1A">
        <w:rPr>
          <w:rFonts w:cs="Times New Roman"/>
          <w:b/>
          <w:color w:val="auto"/>
          <w:szCs w:val="22"/>
        </w:rPr>
        <w:t xml:space="preserve"> </w:t>
      </w:r>
      <w:r w:rsidRPr="00F65C1A">
        <w:rPr>
          <w:rFonts w:cs="Times New Roman"/>
          <w:b/>
          <w:color w:val="auto"/>
          <w:szCs w:val="22"/>
        </w:rPr>
        <w:t>DEPARTMENT OF SOCIAL SERVICES</w:t>
      </w:r>
    </w:p>
    <w:p w:rsidR="00A9603B" w:rsidRPr="00F65C1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F56AC9" w:rsidRPr="00F65C1A">
        <w:rPr>
          <w:rFonts w:cs="Times New Roman"/>
          <w:b/>
          <w:color w:val="auto"/>
          <w:szCs w:val="22"/>
        </w:rPr>
        <w:t>38</w:t>
      </w:r>
      <w:r w:rsidRPr="00F65C1A">
        <w:rPr>
          <w:rFonts w:cs="Times New Roman"/>
          <w:b/>
          <w:color w:val="auto"/>
          <w:szCs w:val="22"/>
        </w:rPr>
        <w:t>.1.</w:t>
      </w:r>
      <w:r w:rsidRPr="00F65C1A">
        <w:rPr>
          <w:rFonts w:cs="Times New Roman"/>
          <w:color w:val="auto"/>
          <w:szCs w:val="22"/>
        </w:rPr>
        <w:tab/>
        <w:t>(DSS: Fee Retention)  The Department of Social Services shall recoup all refunds and identified program overpayments and all such overpayments shall be recouped in accordance with established collection policy.  Funds of $800,000 collected under the Child Support Enforcement Program (Title IV</w:t>
      </w:r>
      <w:r w:rsidR="00FE0880" w:rsidRPr="00F65C1A">
        <w:rPr>
          <w:rFonts w:cs="Times New Roman"/>
          <w:color w:val="auto"/>
          <w:szCs w:val="22"/>
        </w:rPr>
        <w:noBreakHyphen/>
      </w:r>
      <w:r w:rsidRPr="00F65C1A">
        <w:rPr>
          <w:rFonts w:cs="Times New Roman"/>
          <w:color w:val="auto"/>
          <w:szCs w:val="22"/>
        </w:rPr>
        <w:t>D) which are state funds shall be remitted to the State Treasurer and credited to the General Fund of the State.  All state funds above $800,000 shall be retained by the department to fund Self</w:t>
      </w:r>
      <w:r w:rsidR="00FE0880" w:rsidRPr="00F65C1A">
        <w:rPr>
          <w:rFonts w:cs="Times New Roman"/>
          <w:color w:val="auto"/>
          <w:szCs w:val="22"/>
        </w:rPr>
        <w:noBreakHyphen/>
      </w:r>
      <w:r w:rsidRPr="00F65C1A">
        <w:rPr>
          <w:rFonts w:cs="Times New Roman"/>
          <w:color w:val="auto"/>
          <w:szCs w:val="22"/>
        </w:rPr>
        <w:t>Sufficiency and Family Preservation and Support initiatives.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F56AC9" w:rsidRPr="00F65C1A">
        <w:rPr>
          <w:rFonts w:cs="Times New Roman"/>
          <w:b/>
          <w:color w:val="auto"/>
          <w:szCs w:val="22"/>
        </w:rPr>
        <w:t>38</w:t>
      </w:r>
      <w:r w:rsidRPr="00F65C1A">
        <w:rPr>
          <w:rFonts w:cs="Times New Roman"/>
          <w:b/>
          <w:color w:val="auto"/>
          <w:szCs w:val="22"/>
        </w:rPr>
        <w:t>.2.</w:t>
      </w:r>
      <w:r w:rsidRPr="00F65C1A">
        <w:rPr>
          <w:rFonts w:cs="Times New Roman"/>
          <w:color w:val="auto"/>
          <w:szCs w:val="22"/>
        </w:rPr>
        <w:tab/>
        <w:t>(DSS: Recovered State Funds)  The department shall withhold a portion of the State Funds recovered, under the Title IV</w:t>
      </w:r>
      <w:r w:rsidR="00FE0880" w:rsidRPr="00F65C1A">
        <w:rPr>
          <w:rFonts w:cs="Times New Roman"/>
          <w:color w:val="auto"/>
          <w:szCs w:val="22"/>
        </w:rPr>
        <w:noBreakHyphen/>
      </w:r>
      <w:r w:rsidRPr="00F65C1A">
        <w:rPr>
          <w:rFonts w:cs="Times New Roman"/>
          <w:color w:val="auto"/>
          <w:szCs w:val="22"/>
        </w:rPr>
        <w:t xml:space="preserve">D Program, for credit to the general fund in order to allow full participation in the federal “set off” program offered through the Internal Revenue Service, the withholding of unemployment insurance benefits through the </w:t>
      </w:r>
      <w:r w:rsidR="005F3168" w:rsidRPr="00F65C1A">
        <w:rPr>
          <w:rFonts w:cs="Times New Roman"/>
          <w:color w:val="auto"/>
          <w:szCs w:val="22"/>
        </w:rPr>
        <w:t xml:space="preserve">Department of Employment and Workforce </w:t>
      </w:r>
      <w:r w:rsidRPr="00F65C1A">
        <w:rPr>
          <w:rFonts w:cs="Times New Roman"/>
          <w:color w:val="auto"/>
          <w:szCs w:val="22"/>
        </w:rPr>
        <w:t xml:space="preserve">and reimbursement for expenditures related to blood testing.  Such funds may not be expended for any other purpose.  The Department of Social Services shall be allowed to utilize the State share of Federally required fees, collected from </w:t>
      </w:r>
      <w:r w:rsidR="00C35806" w:rsidRPr="00F65C1A">
        <w:rPr>
          <w:rFonts w:cs="Times New Roman"/>
          <w:color w:val="auto"/>
          <w:szCs w:val="22"/>
        </w:rPr>
        <w:t>n</w:t>
      </w:r>
      <w:r w:rsidRPr="00F65C1A">
        <w:rPr>
          <w:rFonts w:cs="Times New Roman"/>
          <w:color w:val="auto"/>
          <w:szCs w:val="22"/>
        </w:rPr>
        <w:t>on</w:t>
      </w:r>
      <w:r w:rsidR="00FE0880" w:rsidRPr="00F65C1A">
        <w:rPr>
          <w:rFonts w:cs="Times New Roman"/>
          <w:color w:val="auto"/>
          <w:szCs w:val="22"/>
        </w:rPr>
        <w:noBreakHyphen/>
      </w:r>
      <w:r w:rsidRPr="00F65C1A">
        <w:rPr>
          <w:rFonts w:cs="Times New Roman"/>
          <w:color w:val="auto"/>
          <w:szCs w:val="22"/>
        </w:rPr>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F56AC9" w:rsidRPr="00F65C1A">
        <w:rPr>
          <w:rFonts w:cs="Times New Roman"/>
          <w:b/>
          <w:color w:val="auto"/>
          <w:szCs w:val="22"/>
        </w:rPr>
        <w:t>38</w:t>
      </w:r>
      <w:r w:rsidRPr="00F65C1A">
        <w:rPr>
          <w:rFonts w:cs="Times New Roman"/>
          <w:b/>
          <w:color w:val="auto"/>
          <w:szCs w:val="22"/>
        </w:rPr>
        <w:t>.3.</w:t>
      </w:r>
      <w:r w:rsidRPr="00F65C1A">
        <w:rPr>
          <w:rFonts w:cs="Times New Roman"/>
          <w:color w:val="auto"/>
          <w:szCs w:val="22"/>
        </w:rPr>
        <w:tab/>
        <w:t>(DSS:</w:t>
      </w:r>
      <w:r w:rsidR="00A902E1" w:rsidRPr="00F65C1A">
        <w:rPr>
          <w:rFonts w:cs="Times New Roman"/>
          <w:color w:val="auto"/>
          <w:szCs w:val="22"/>
        </w:rPr>
        <w:t xml:space="preserve"> </w:t>
      </w:r>
      <w:r w:rsidRPr="00F65C1A">
        <w:rPr>
          <w:rFonts w:cs="Times New Roman"/>
          <w:color w:val="auto"/>
          <w:szCs w:val="22"/>
        </w:rPr>
        <w:t>Burial</w:t>
      </w:r>
      <w:r w:rsidR="00B5178D" w:rsidRPr="00F65C1A">
        <w:rPr>
          <w:rFonts w:cs="Times New Roman"/>
          <w:color w:val="auto"/>
          <w:szCs w:val="22"/>
        </w:rPr>
        <w:t xml:space="preserve"> Expenses</w:t>
      </w:r>
      <w:r w:rsidRPr="00F65C1A">
        <w:rPr>
          <w:rFonts w:cs="Times New Roman"/>
          <w:color w:val="auto"/>
          <w:szCs w:val="22"/>
        </w:rPr>
        <w:t xml:space="preserve">)  The expenditure of funds allocated for burials of foster children </w:t>
      </w:r>
      <w:r w:rsidR="00B5178D" w:rsidRPr="00F65C1A">
        <w:rPr>
          <w:rFonts w:cs="Times New Roman"/>
          <w:color w:val="auto"/>
          <w:szCs w:val="22"/>
        </w:rPr>
        <w:t xml:space="preserve">and adults in the custody of the Department of Social Services </w:t>
      </w:r>
      <w:r w:rsidRPr="00F65C1A">
        <w:rPr>
          <w:rFonts w:cs="Times New Roman"/>
          <w:color w:val="auto"/>
          <w:szCs w:val="22"/>
        </w:rPr>
        <w:t>shall not exceed one thousand five hundred dollars per burial.</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F56AC9" w:rsidRPr="00F65C1A">
        <w:rPr>
          <w:rFonts w:cs="Times New Roman"/>
          <w:b/>
          <w:color w:val="auto"/>
          <w:szCs w:val="22"/>
        </w:rPr>
        <w:t>38</w:t>
      </w:r>
      <w:r w:rsidRPr="00F65C1A">
        <w:rPr>
          <w:rFonts w:cs="Times New Roman"/>
          <w:b/>
          <w:color w:val="auto"/>
          <w:szCs w:val="22"/>
        </w:rPr>
        <w:t>.</w:t>
      </w:r>
      <w:r w:rsidR="003755F4" w:rsidRPr="00F65C1A">
        <w:rPr>
          <w:rFonts w:cs="Times New Roman"/>
          <w:b/>
          <w:color w:val="auto"/>
          <w:szCs w:val="22"/>
        </w:rPr>
        <w:t>4</w:t>
      </w:r>
      <w:r w:rsidRPr="00F65C1A">
        <w:rPr>
          <w:rFonts w:cs="Times New Roman"/>
          <w:b/>
          <w:color w:val="auto"/>
          <w:szCs w:val="22"/>
        </w:rPr>
        <w:t>.</w:t>
      </w:r>
      <w:r w:rsidRPr="00F65C1A">
        <w:rPr>
          <w:rFonts w:cs="Times New Roman"/>
          <w:color w:val="auto"/>
          <w:szCs w:val="22"/>
        </w:rPr>
        <w:tab/>
        <w:t>(DSS: Battered Spouse Funds)  Appropriations included in Subprogram II.</w:t>
      </w:r>
      <w:r w:rsidR="00A6189D" w:rsidRPr="00F65C1A">
        <w:rPr>
          <w:rFonts w:cs="Times New Roman"/>
          <w:color w:val="auto"/>
          <w:szCs w:val="22"/>
        </w:rPr>
        <w:t>J</w:t>
      </w:r>
      <w:r w:rsidR="000523D4" w:rsidRPr="00F65C1A">
        <w:rPr>
          <w:rFonts w:cs="Times New Roman"/>
          <w:color w:val="auto"/>
          <w:szCs w:val="22"/>
        </w:rPr>
        <w:t>.</w:t>
      </w:r>
      <w:r w:rsidRPr="00F65C1A">
        <w:rPr>
          <w:rFonts w:cs="Times New Roman"/>
          <w:color w:val="auto"/>
          <w:szCs w:val="22"/>
        </w:rPr>
        <w:t xml:space="preserve"> entitled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w:t>
      </w:r>
      <w:r w:rsidR="00E67871" w:rsidRPr="00F65C1A">
        <w:rPr>
          <w:rFonts w:cs="Times New Roman"/>
          <w:color w:val="auto"/>
          <w:szCs w:val="22"/>
        </w:rPr>
        <w:t xml:space="preserve"> </w:t>
      </w:r>
      <w:r w:rsidR="00686A20" w:rsidRPr="00F65C1A">
        <w:rPr>
          <w:rFonts w:cs="Times New Roman"/>
          <w:color w:val="auto"/>
          <w:szCs w:val="22"/>
        </w:rPr>
        <w:t>Executive Budget Office</w:t>
      </w:r>
      <w:r w:rsidRPr="00F65C1A">
        <w:rPr>
          <w:rFonts w:cs="Times New Roman"/>
          <w:color w:val="auto"/>
          <w:szCs w:val="22"/>
        </w:rPr>
        <w:t xml:space="preserve"> or the General Assembly for the agency as a whole.</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F56AC9" w:rsidRPr="00F65C1A">
        <w:rPr>
          <w:rFonts w:cs="Times New Roman"/>
          <w:b/>
          <w:color w:val="auto"/>
          <w:szCs w:val="22"/>
        </w:rPr>
        <w:t>38</w:t>
      </w:r>
      <w:r w:rsidRPr="00F65C1A">
        <w:rPr>
          <w:rFonts w:cs="Times New Roman"/>
          <w:b/>
          <w:color w:val="auto"/>
          <w:szCs w:val="22"/>
        </w:rPr>
        <w:t>.</w:t>
      </w:r>
      <w:r w:rsidR="003755F4" w:rsidRPr="00F65C1A">
        <w:rPr>
          <w:rFonts w:cs="Times New Roman"/>
          <w:b/>
          <w:color w:val="auto"/>
          <w:szCs w:val="22"/>
        </w:rPr>
        <w:t>5</w:t>
      </w:r>
      <w:r w:rsidRPr="00F65C1A">
        <w:rPr>
          <w:rFonts w:cs="Times New Roman"/>
          <w:b/>
          <w:color w:val="auto"/>
          <w:szCs w:val="22"/>
        </w:rPr>
        <w:t>.</w:t>
      </w:r>
      <w:r w:rsidRPr="00F65C1A">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F56AC9" w:rsidRPr="00F65C1A">
        <w:rPr>
          <w:rFonts w:cs="Times New Roman"/>
          <w:b/>
          <w:color w:val="auto"/>
          <w:szCs w:val="22"/>
        </w:rPr>
        <w:t>38</w:t>
      </w:r>
      <w:r w:rsidRPr="00F65C1A">
        <w:rPr>
          <w:rFonts w:cs="Times New Roman"/>
          <w:b/>
          <w:color w:val="auto"/>
          <w:szCs w:val="22"/>
        </w:rPr>
        <w:t>.</w:t>
      </w:r>
      <w:r w:rsidR="003755F4" w:rsidRPr="00F65C1A">
        <w:rPr>
          <w:rFonts w:cs="Times New Roman"/>
          <w:b/>
          <w:color w:val="auto"/>
          <w:szCs w:val="22"/>
        </w:rPr>
        <w:t>6</w:t>
      </w:r>
      <w:r w:rsidRPr="00F65C1A">
        <w:rPr>
          <w:rFonts w:cs="Times New Roman"/>
          <w:b/>
          <w:color w:val="auto"/>
          <w:szCs w:val="22"/>
        </w:rPr>
        <w:t>.</w:t>
      </w:r>
      <w:r w:rsidRPr="00F65C1A">
        <w:rPr>
          <w:rFonts w:cs="Times New Roman"/>
          <w:color w:val="auto"/>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F56AC9" w:rsidRPr="00F65C1A">
        <w:rPr>
          <w:rFonts w:cs="Times New Roman"/>
          <w:b/>
          <w:color w:val="auto"/>
          <w:szCs w:val="22"/>
        </w:rPr>
        <w:t>38</w:t>
      </w:r>
      <w:r w:rsidRPr="00F65C1A">
        <w:rPr>
          <w:rFonts w:cs="Times New Roman"/>
          <w:b/>
          <w:color w:val="auto"/>
          <w:szCs w:val="22"/>
        </w:rPr>
        <w:t>.</w:t>
      </w:r>
      <w:r w:rsidR="003755F4" w:rsidRPr="00F65C1A">
        <w:rPr>
          <w:rFonts w:cs="Times New Roman"/>
          <w:b/>
          <w:color w:val="auto"/>
          <w:szCs w:val="22"/>
        </w:rPr>
        <w:t>7</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(DSS: Fee Schedule)  The Department of Social Services shall be allowed to charge fees and accept donations, grants, and bequests for social services provided under their direct responsibility on the basis of a fee schedule.  The fees collected</w:t>
      </w:r>
      <w:r w:rsidR="00DE262E" w:rsidRPr="00F65C1A">
        <w:rPr>
          <w:rFonts w:cs="Times New Roman"/>
          <w:color w:val="auto"/>
          <w:szCs w:val="22"/>
        </w:rPr>
        <w:t xml:space="preserve"> </w:t>
      </w:r>
      <w:r w:rsidRPr="00F65C1A">
        <w:rPr>
          <w:rFonts w:cs="Times New Roman"/>
          <w:color w:val="auto"/>
          <w:szCs w:val="22"/>
        </w:rPr>
        <w:t>shall be utilized by the Department of Social Services to further develop and administer these program efforts.  The below fee schedule is established for the current fiscal year.</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Day Care</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65C1A">
        <w:rPr>
          <w:rFonts w:cs="Times New Roman"/>
          <w:color w:val="auto"/>
          <w:szCs w:val="22"/>
        </w:rPr>
        <w:tab/>
      </w:r>
      <w:r w:rsidRPr="00F65C1A">
        <w:rPr>
          <w:rFonts w:cs="Times New Roman"/>
          <w:color w:val="auto"/>
          <w:szCs w:val="22"/>
        </w:rPr>
        <w:tab/>
        <w:t>Family Child Care Homes (up to six children)</w:t>
      </w:r>
      <w:r w:rsidR="006D0C3D" w:rsidRPr="00F65C1A">
        <w:rPr>
          <w:rFonts w:cs="Times New Roman"/>
          <w:color w:val="auto"/>
          <w:szCs w:val="22"/>
        </w:rPr>
        <w:tab/>
      </w:r>
      <w:r w:rsidR="003124C1" w:rsidRPr="00F65C1A">
        <w:rPr>
          <w:rFonts w:cs="Times New Roman"/>
          <w:color w:val="auto"/>
          <w:szCs w:val="22"/>
        </w:rPr>
        <w:tab/>
      </w:r>
      <w:r w:rsidR="003124C1" w:rsidRPr="00F65C1A">
        <w:rPr>
          <w:rFonts w:cs="Times New Roman"/>
          <w:color w:val="auto"/>
          <w:szCs w:val="22"/>
        </w:rPr>
        <w:tab/>
      </w:r>
      <w:r w:rsidR="003124C1"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6D0C3D" w:rsidRPr="00F65C1A">
        <w:rPr>
          <w:rFonts w:cs="Times New Roman"/>
          <w:color w:val="auto"/>
          <w:szCs w:val="22"/>
        </w:rPr>
        <w:t>$</w:t>
      </w:r>
      <w:r w:rsidR="00527156" w:rsidRPr="00F65C1A">
        <w:rPr>
          <w:rFonts w:cs="Times New Roman"/>
          <w:color w:val="auto"/>
          <w:szCs w:val="22"/>
        </w:rPr>
        <w:tab/>
      </w:r>
      <w:r w:rsidRPr="00F65C1A">
        <w:rPr>
          <w:rFonts w:cs="Times New Roman"/>
          <w:color w:val="auto"/>
          <w:szCs w:val="22"/>
        </w:rPr>
        <w:t>15</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65C1A">
        <w:rPr>
          <w:rFonts w:cs="Times New Roman"/>
          <w:color w:val="auto"/>
          <w:szCs w:val="22"/>
        </w:rPr>
        <w:tab/>
      </w:r>
      <w:r w:rsidRPr="00F65C1A">
        <w:rPr>
          <w:rFonts w:cs="Times New Roman"/>
          <w:color w:val="auto"/>
          <w:szCs w:val="22"/>
        </w:rPr>
        <w:tab/>
        <w:t>Group Child Care Homes (7</w:t>
      </w:r>
      <w:r w:rsidR="00FE0880" w:rsidRPr="00F65C1A">
        <w:rPr>
          <w:rFonts w:cs="Times New Roman"/>
          <w:color w:val="auto"/>
          <w:szCs w:val="22"/>
        </w:rPr>
        <w:noBreakHyphen/>
      </w:r>
      <w:r w:rsidRPr="00F65C1A">
        <w:rPr>
          <w:rFonts w:cs="Times New Roman"/>
          <w:color w:val="auto"/>
          <w:szCs w:val="22"/>
        </w:rPr>
        <w:t>12 children)</w:t>
      </w:r>
      <w:r w:rsidR="003124C1" w:rsidRPr="00F65C1A">
        <w:rPr>
          <w:rFonts w:cs="Times New Roman"/>
          <w:color w:val="auto"/>
          <w:szCs w:val="22"/>
        </w:rPr>
        <w:tab/>
      </w:r>
      <w:r w:rsidR="003124C1" w:rsidRPr="00F65C1A">
        <w:rPr>
          <w:rFonts w:cs="Times New Roman"/>
          <w:color w:val="auto"/>
          <w:szCs w:val="22"/>
        </w:rPr>
        <w:tab/>
      </w:r>
      <w:r w:rsidR="003124C1" w:rsidRPr="00F65C1A">
        <w:rPr>
          <w:rFonts w:cs="Times New Roman"/>
          <w:color w:val="auto"/>
          <w:szCs w:val="22"/>
        </w:rPr>
        <w:tab/>
      </w:r>
      <w:r w:rsidR="003124C1" w:rsidRPr="00F65C1A">
        <w:rPr>
          <w:rFonts w:cs="Times New Roman"/>
          <w:color w:val="auto"/>
          <w:szCs w:val="22"/>
        </w:rPr>
        <w:tab/>
      </w:r>
      <w:r w:rsidR="003124C1" w:rsidRPr="00F65C1A">
        <w:rPr>
          <w:rFonts w:cs="Times New Roman"/>
          <w:color w:val="auto"/>
          <w:szCs w:val="22"/>
        </w:rPr>
        <w:tab/>
      </w:r>
      <w:r w:rsidR="006D0C3D"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6D0C3D" w:rsidRPr="00F65C1A">
        <w:rPr>
          <w:rFonts w:cs="Times New Roman"/>
          <w:color w:val="auto"/>
          <w:szCs w:val="22"/>
        </w:rPr>
        <w:t>$</w:t>
      </w:r>
      <w:r w:rsidR="00527156" w:rsidRPr="00F65C1A">
        <w:rPr>
          <w:rFonts w:cs="Times New Roman"/>
          <w:color w:val="auto"/>
          <w:szCs w:val="22"/>
        </w:rPr>
        <w:tab/>
      </w:r>
      <w:r w:rsidRPr="00F65C1A">
        <w:rPr>
          <w:rFonts w:cs="Times New Roman"/>
          <w:color w:val="auto"/>
          <w:szCs w:val="22"/>
        </w:rPr>
        <w:t>30</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65C1A">
        <w:rPr>
          <w:rFonts w:cs="Times New Roman"/>
          <w:color w:val="auto"/>
          <w:szCs w:val="22"/>
        </w:rPr>
        <w:tab/>
      </w:r>
      <w:r w:rsidRPr="00F65C1A">
        <w:rPr>
          <w:rFonts w:cs="Times New Roman"/>
          <w:color w:val="auto"/>
          <w:szCs w:val="22"/>
        </w:rPr>
        <w:tab/>
        <w:t>Registered Church Child Care (13+)</w:t>
      </w:r>
      <w:r w:rsidR="006D0C3D" w:rsidRPr="00F65C1A">
        <w:rPr>
          <w:rFonts w:cs="Times New Roman"/>
          <w:color w:val="auto"/>
          <w:szCs w:val="22"/>
        </w:rPr>
        <w:tab/>
      </w:r>
      <w:r w:rsidR="003124C1" w:rsidRPr="00F65C1A">
        <w:rPr>
          <w:rFonts w:cs="Times New Roman"/>
          <w:color w:val="auto"/>
          <w:szCs w:val="22"/>
        </w:rPr>
        <w:tab/>
      </w:r>
      <w:r w:rsidR="003124C1" w:rsidRPr="00F65C1A">
        <w:rPr>
          <w:rFonts w:cs="Times New Roman"/>
          <w:color w:val="auto"/>
          <w:szCs w:val="22"/>
        </w:rPr>
        <w:tab/>
      </w:r>
      <w:r w:rsidR="003124C1" w:rsidRPr="00F65C1A">
        <w:rPr>
          <w:rFonts w:cs="Times New Roman"/>
          <w:color w:val="auto"/>
          <w:szCs w:val="22"/>
        </w:rPr>
        <w:tab/>
      </w:r>
      <w:r w:rsidR="003124C1" w:rsidRPr="00F65C1A">
        <w:rPr>
          <w:rFonts w:cs="Times New Roman"/>
          <w:color w:val="auto"/>
          <w:szCs w:val="22"/>
        </w:rPr>
        <w:tab/>
      </w:r>
      <w:r w:rsidR="003124C1" w:rsidRPr="00F65C1A">
        <w:rPr>
          <w:rFonts w:cs="Times New Roman"/>
          <w:color w:val="auto"/>
          <w:szCs w:val="22"/>
        </w:rPr>
        <w:tab/>
      </w:r>
      <w:r w:rsidR="003124C1" w:rsidRPr="00F65C1A">
        <w:rPr>
          <w:rFonts w:cs="Times New Roman"/>
          <w:color w:val="auto"/>
          <w:szCs w:val="22"/>
        </w:rPr>
        <w:tab/>
      </w:r>
      <w:r w:rsidR="003124C1"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6D0C3D" w:rsidRPr="00F65C1A">
        <w:rPr>
          <w:rFonts w:cs="Times New Roman"/>
          <w:color w:val="auto"/>
          <w:szCs w:val="22"/>
        </w:rPr>
        <w:t>$</w:t>
      </w:r>
      <w:r w:rsidR="00527156" w:rsidRPr="00F65C1A">
        <w:rPr>
          <w:rFonts w:cs="Times New Roman"/>
          <w:color w:val="auto"/>
          <w:szCs w:val="22"/>
        </w:rPr>
        <w:tab/>
      </w:r>
      <w:r w:rsidRPr="00F65C1A">
        <w:rPr>
          <w:rFonts w:cs="Times New Roman"/>
          <w:color w:val="auto"/>
          <w:szCs w:val="22"/>
        </w:rPr>
        <w:t>50</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65C1A">
        <w:rPr>
          <w:rFonts w:cs="Times New Roman"/>
          <w:color w:val="auto"/>
          <w:szCs w:val="22"/>
        </w:rPr>
        <w:tab/>
      </w:r>
      <w:r w:rsidRPr="00F65C1A">
        <w:rPr>
          <w:rFonts w:cs="Times New Roman"/>
          <w:color w:val="auto"/>
          <w:szCs w:val="22"/>
        </w:rPr>
        <w:tab/>
        <w:t>Licensed Child Care Centers (13</w:t>
      </w:r>
      <w:r w:rsidR="00FE0880" w:rsidRPr="00F65C1A">
        <w:rPr>
          <w:rFonts w:cs="Times New Roman"/>
          <w:color w:val="auto"/>
          <w:szCs w:val="22"/>
        </w:rPr>
        <w:noBreakHyphen/>
      </w:r>
      <w:r w:rsidRPr="00F65C1A">
        <w:rPr>
          <w:rFonts w:cs="Times New Roman"/>
          <w:color w:val="auto"/>
          <w:szCs w:val="22"/>
        </w:rPr>
        <w:t>49)</w:t>
      </w:r>
      <w:r w:rsidR="006D0C3D" w:rsidRPr="00F65C1A">
        <w:rPr>
          <w:rFonts w:cs="Times New Roman"/>
          <w:color w:val="auto"/>
          <w:szCs w:val="22"/>
        </w:rPr>
        <w:tab/>
      </w:r>
      <w:r w:rsidR="003124C1" w:rsidRPr="00F65C1A">
        <w:rPr>
          <w:rFonts w:cs="Times New Roman"/>
          <w:color w:val="auto"/>
          <w:szCs w:val="22"/>
        </w:rPr>
        <w:tab/>
      </w:r>
      <w:r w:rsidR="003124C1" w:rsidRPr="00F65C1A">
        <w:rPr>
          <w:rFonts w:cs="Times New Roman"/>
          <w:color w:val="auto"/>
          <w:szCs w:val="22"/>
        </w:rPr>
        <w:tab/>
      </w:r>
      <w:r w:rsidR="003124C1" w:rsidRPr="00F65C1A">
        <w:rPr>
          <w:rFonts w:cs="Times New Roman"/>
          <w:color w:val="auto"/>
          <w:szCs w:val="22"/>
        </w:rPr>
        <w:tab/>
      </w:r>
      <w:r w:rsidR="003124C1" w:rsidRPr="00F65C1A">
        <w:rPr>
          <w:rFonts w:cs="Times New Roman"/>
          <w:color w:val="auto"/>
          <w:szCs w:val="22"/>
        </w:rPr>
        <w:tab/>
      </w:r>
      <w:r w:rsidR="003124C1" w:rsidRPr="00F65C1A">
        <w:rPr>
          <w:rFonts w:cs="Times New Roman"/>
          <w:color w:val="auto"/>
          <w:szCs w:val="22"/>
        </w:rPr>
        <w:tab/>
      </w:r>
      <w:r w:rsidR="003124C1"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6D0C3D" w:rsidRPr="00F65C1A">
        <w:rPr>
          <w:rFonts w:cs="Times New Roman"/>
          <w:color w:val="auto"/>
          <w:szCs w:val="22"/>
        </w:rPr>
        <w:t>$</w:t>
      </w:r>
      <w:r w:rsidR="00527156" w:rsidRPr="00F65C1A">
        <w:rPr>
          <w:rFonts w:cs="Times New Roman"/>
          <w:color w:val="auto"/>
          <w:szCs w:val="22"/>
        </w:rPr>
        <w:tab/>
      </w:r>
      <w:r w:rsidRPr="00F65C1A">
        <w:rPr>
          <w:rFonts w:cs="Times New Roman"/>
          <w:color w:val="auto"/>
          <w:szCs w:val="22"/>
        </w:rPr>
        <w:t>50</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65C1A">
        <w:rPr>
          <w:rFonts w:cs="Times New Roman"/>
          <w:color w:val="auto"/>
          <w:szCs w:val="22"/>
        </w:rPr>
        <w:tab/>
      </w:r>
      <w:r w:rsidRPr="00F65C1A">
        <w:rPr>
          <w:rFonts w:cs="Times New Roman"/>
          <w:color w:val="auto"/>
          <w:szCs w:val="22"/>
        </w:rPr>
        <w:tab/>
        <w:t>Licensed Child Care Centers (50</w:t>
      </w:r>
      <w:r w:rsidR="00FE0880" w:rsidRPr="00F65C1A">
        <w:rPr>
          <w:rFonts w:cs="Times New Roman"/>
          <w:color w:val="auto"/>
          <w:szCs w:val="22"/>
        </w:rPr>
        <w:noBreakHyphen/>
      </w:r>
      <w:r w:rsidRPr="00F65C1A">
        <w:rPr>
          <w:rFonts w:cs="Times New Roman"/>
          <w:color w:val="auto"/>
          <w:szCs w:val="22"/>
        </w:rPr>
        <w:t>99)</w:t>
      </w:r>
      <w:r w:rsidR="006D0C3D" w:rsidRPr="00F65C1A">
        <w:rPr>
          <w:rFonts w:cs="Times New Roman"/>
          <w:color w:val="auto"/>
          <w:szCs w:val="22"/>
        </w:rPr>
        <w:tab/>
      </w:r>
      <w:r w:rsidR="003124C1" w:rsidRPr="00F65C1A">
        <w:rPr>
          <w:rFonts w:cs="Times New Roman"/>
          <w:color w:val="auto"/>
          <w:szCs w:val="22"/>
        </w:rPr>
        <w:tab/>
      </w:r>
      <w:r w:rsidR="003124C1" w:rsidRPr="00F65C1A">
        <w:rPr>
          <w:rFonts w:cs="Times New Roman"/>
          <w:color w:val="auto"/>
          <w:szCs w:val="22"/>
        </w:rPr>
        <w:tab/>
      </w:r>
      <w:r w:rsidR="003124C1" w:rsidRPr="00F65C1A">
        <w:rPr>
          <w:rFonts w:cs="Times New Roman"/>
          <w:color w:val="auto"/>
          <w:szCs w:val="22"/>
        </w:rPr>
        <w:tab/>
      </w:r>
      <w:r w:rsidR="003124C1" w:rsidRPr="00F65C1A">
        <w:rPr>
          <w:rFonts w:cs="Times New Roman"/>
          <w:color w:val="auto"/>
          <w:szCs w:val="22"/>
        </w:rPr>
        <w:tab/>
      </w:r>
      <w:r w:rsidR="003124C1" w:rsidRPr="00F65C1A">
        <w:rPr>
          <w:rFonts w:cs="Times New Roman"/>
          <w:color w:val="auto"/>
          <w:szCs w:val="22"/>
        </w:rPr>
        <w:tab/>
      </w:r>
      <w:r w:rsidR="003124C1"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6D0C3D" w:rsidRPr="00F65C1A">
        <w:rPr>
          <w:rFonts w:cs="Times New Roman"/>
          <w:color w:val="auto"/>
          <w:szCs w:val="22"/>
        </w:rPr>
        <w:t>$</w:t>
      </w:r>
      <w:r w:rsidR="00527156" w:rsidRPr="00F65C1A">
        <w:rPr>
          <w:rFonts w:cs="Times New Roman"/>
          <w:color w:val="auto"/>
          <w:szCs w:val="22"/>
        </w:rPr>
        <w:tab/>
      </w:r>
      <w:r w:rsidRPr="00F65C1A">
        <w:rPr>
          <w:rFonts w:cs="Times New Roman"/>
          <w:color w:val="auto"/>
          <w:szCs w:val="22"/>
        </w:rPr>
        <w:t>75</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65C1A">
        <w:rPr>
          <w:rFonts w:cs="Times New Roman"/>
          <w:color w:val="auto"/>
          <w:szCs w:val="22"/>
        </w:rPr>
        <w:tab/>
      </w:r>
      <w:r w:rsidRPr="00F65C1A">
        <w:rPr>
          <w:rFonts w:cs="Times New Roman"/>
          <w:color w:val="auto"/>
          <w:szCs w:val="22"/>
        </w:rPr>
        <w:tab/>
        <w:t>Licensed Child Care Centers (100</w:t>
      </w:r>
      <w:r w:rsidR="00FE0880" w:rsidRPr="00F65C1A">
        <w:rPr>
          <w:rFonts w:cs="Times New Roman"/>
          <w:color w:val="auto"/>
          <w:szCs w:val="22"/>
        </w:rPr>
        <w:noBreakHyphen/>
      </w:r>
      <w:r w:rsidRPr="00F65C1A">
        <w:rPr>
          <w:rFonts w:cs="Times New Roman"/>
          <w:color w:val="auto"/>
          <w:szCs w:val="22"/>
        </w:rPr>
        <w:t>199)</w:t>
      </w:r>
      <w:r w:rsidR="006D0C3D" w:rsidRPr="00F65C1A">
        <w:rPr>
          <w:rFonts w:cs="Times New Roman"/>
          <w:color w:val="auto"/>
          <w:szCs w:val="22"/>
        </w:rPr>
        <w:tab/>
      </w:r>
      <w:r w:rsidR="003124C1" w:rsidRPr="00F65C1A">
        <w:rPr>
          <w:rFonts w:cs="Times New Roman"/>
          <w:color w:val="auto"/>
          <w:szCs w:val="22"/>
        </w:rPr>
        <w:tab/>
      </w:r>
      <w:r w:rsidR="003124C1" w:rsidRPr="00F65C1A">
        <w:rPr>
          <w:rFonts w:cs="Times New Roman"/>
          <w:color w:val="auto"/>
          <w:szCs w:val="22"/>
        </w:rPr>
        <w:tab/>
      </w:r>
      <w:r w:rsidR="003124C1" w:rsidRPr="00F65C1A">
        <w:rPr>
          <w:rFonts w:cs="Times New Roman"/>
          <w:color w:val="auto"/>
          <w:szCs w:val="22"/>
        </w:rPr>
        <w:tab/>
      </w:r>
      <w:r w:rsidR="003124C1" w:rsidRPr="00F65C1A">
        <w:rPr>
          <w:rFonts w:cs="Times New Roman"/>
          <w:color w:val="auto"/>
          <w:szCs w:val="22"/>
        </w:rPr>
        <w:tab/>
      </w:r>
      <w:r w:rsidR="003124C1"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6D0C3D" w:rsidRPr="00F65C1A">
        <w:rPr>
          <w:rFonts w:cs="Times New Roman"/>
          <w:color w:val="auto"/>
          <w:szCs w:val="22"/>
        </w:rPr>
        <w:t>$</w:t>
      </w:r>
      <w:r w:rsidR="00527156" w:rsidRPr="00F65C1A">
        <w:rPr>
          <w:rFonts w:cs="Times New Roman"/>
          <w:color w:val="auto"/>
          <w:szCs w:val="22"/>
        </w:rPr>
        <w:tab/>
      </w:r>
      <w:r w:rsidRPr="00F65C1A">
        <w:rPr>
          <w:rFonts w:cs="Times New Roman"/>
          <w:color w:val="auto"/>
          <w:szCs w:val="22"/>
        </w:rPr>
        <w:t>100</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65C1A">
        <w:rPr>
          <w:rFonts w:cs="Times New Roman"/>
          <w:color w:val="auto"/>
          <w:szCs w:val="22"/>
        </w:rPr>
        <w:tab/>
      </w:r>
      <w:r w:rsidRPr="00F65C1A">
        <w:rPr>
          <w:rFonts w:cs="Times New Roman"/>
          <w:color w:val="auto"/>
          <w:szCs w:val="22"/>
        </w:rPr>
        <w:tab/>
        <w:t>Licensed Child Care Centers (200+)</w:t>
      </w:r>
      <w:r w:rsidR="006D0C3D" w:rsidRPr="00F65C1A">
        <w:rPr>
          <w:rFonts w:cs="Times New Roman"/>
          <w:color w:val="auto"/>
          <w:szCs w:val="22"/>
        </w:rPr>
        <w:tab/>
      </w:r>
      <w:r w:rsidR="003124C1" w:rsidRPr="00F65C1A">
        <w:rPr>
          <w:rFonts w:cs="Times New Roman"/>
          <w:color w:val="auto"/>
          <w:szCs w:val="22"/>
        </w:rPr>
        <w:tab/>
      </w:r>
      <w:r w:rsidR="003124C1" w:rsidRPr="00F65C1A">
        <w:rPr>
          <w:rFonts w:cs="Times New Roman"/>
          <w:color w:val="auto"/>
          <w:szCs w:val="22"/>
        </w:rPr>
        <w:tab/>
      </w:r>
      <w:r w:rsidR="003124C1" w:rsidRPr="00F65C1A">
        <w:rPr>
          <w:rFonts w:cs="Times New Roman"/>
          <w:color w:val="auto"/>
          <w:szCs w:val="22"/>
        </w:rPr>
        <w:tab/>
      </w:r>
      <w:r w:rsidR="003124C1" w:rsidRPr="00F65C1A">
        <w:rPr>
          <w:rFonts w:cs="Times New Roman"/>
          <w:color w:val="auto"/>
          <w:szCs w:val="22"/>
        </w:rPr>
        <w:tab/>
      </w:r>
      <w:r w:rsidR="003124C1" w:rsidRPr="00F65C1A">
        <w:rPr>
          <w:rFonts w:cs="Times New Roman"/>
          <w:color w:val="auto"/>
          <w:szCs w:val="22"/>
        </w:rPr>
        <w:tab/>
      </w:r>
      <w:r w:rsidR="003124C1" w:rsidRPr="00F65C1A">
        <w:rPr>
          <w:rFonts w:cs="Times New Roman"/>
          <w:color w:val="auto"/>
          <w:szCs w:val="22"/>
        </w:rPr>
        <w:tab/>
      </w:r>
      <w:r w:rsidR="003124C1"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Pr="00F65C1A">
        <w:rPr>
          <w:rFonts w:cs="Times New Roman"/>
          <w:color w:val="auto"/>
          <w:szCs w:val="22"/>
        </w:rPr>
        <w:t>$</w:t>
      </w:r>
      <w:r w:rsidR="00527156" w:rsidRPr="00F65C1A">
        <w:rPr>
          <w:rFonts w:cs="Times New Roman"/>
          <w:color w:val="auto"/>
          <w:szCs w:val="22"/>
        </w:rPr>
        <w:tab/>
      </w:r>
      <w:r w:rsidRPr="00F65C1A">
        <w:rPr>
          <w:rFonts w:cs="Times New Roman"/>
          <w:color w:val="auto"/>
          <w:szCs w:val="22"/>
        </w:rPr>
        <w:t>125</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Central Registry Checks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65C1A">
        <w:rPr>
          <w:rFonts w:cs="Times New Roman"/>
          <w:color w:val="auto"/>
          <w:szCs w:val="22"/>
        </w:rPr>
        <w:tab/>
      </w:r>
      <w:r w:rsidRPr="00F65C1A">
        <w:rPr>
          <w:rFonts w:cs="Times New Roman"/>
          <w:color w:val="auto"/>
          <w:szCs w:val="22"/>
        </w:rPr>
        <w:tab/>
        <w:t>Nonprofit Entities</w:t>
      </w:r>
      <w:r w:rsidR="006D0C3D"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6D0C3D" w:rsidRPr="00F65C1A">
        <w:rPr>
          <w:rFonts w:cs="Times New Roman"/>
          <w:color w:val="auto"/>
          <w:szCs w:val="22"/>
        </w:rPr>
        <w:t>$</w:t>
      </w:r>
      <w:r w:rsidR="00527156" w:rsidRPr="00F65C1A">
        <w:rPr>
          <w:rFonts w:cs="Times New Roman"/>
          <w:color w:val="auto"/>
          <w:szCs w:val="22"/>
        </w:rPr>
        <w:tab/>
      </w:r>
      <w:r w:rsidRPr="00F65C1A">
        <w:rPr>
          <w:rFonts w:cs="Times New Roman"/>
          <w:color w:val="auto"/>
          <w:szCs w:val="22"/>
        </w:rPr>
        <w:t>8</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65C1A">
        <w:rPr>
          <w:rFonts w:cs="Times New Roman"/>
          <w:color w:val="auto"/>
          <w:szCs w:val="22"/>
        </w:rPr>
        <w:tab/>
      </w:r>
      <w:r w:rsidRPr="00F65C1A">
        <w:rPr>
          <w:rFonts w:cs="Times New Roman"/>
          <w:color w:val="auto"/>
          <w:szCs w:val="22"/>
        </w:rPr>
        <w:tab/>
        <w:t>For</w:t>
      </w:r>
      <w:r w:rsidR="00FE0880" w:rsidRPr="00F65C1A">
        <w:rPr>
          <w:rFonts w:cs="Times New Roman"/>
          <w:color w:val="auto"/>
          <w:szCs w:val="22"/>
        </w:rPr>
        <w:noBreakHyphen/>
      </w:r>
      <w:r w:rsidRPr="00F65C1A">
        <w:rPr>
          <w:rFonts w:cs="Times New Roman"/>
          <w:color w:val="auto"/>
          <w:szCs w:val="22"/>
        </w:rPr>
        <w:t>profit Agencies</w:t>
      </w:r>
      <w:r w:rsidR="006D0C3D"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6D0C3D" w:rsidRPr="00F65C1A">
        <w:rPr>
          <w:rFonts w:cs="Times New Roman"/>
          <w:color w:val="auto"/>
          <w:szCs w:val="22"/>
        </w:rPr>
        <w:t>$</w:t>
      </w:r>
      <w:r w:rsidR="00527156" w:rsidRPr="00F65C1A">
        <w:rPr>
          <w:rFonts w:cs="Times New Roman"/>
          <w:color w:val="auto"/>
          <w:szCs w:val="22"/>
        </w:rPr>
        <w:tab/>
      </w:r>
      <w:r w:rsidRPr="00F65C1A">
        <w:rPr>
          <w:rFonts w:cs="Times New Roman"/>
          <w:color w:val="auto"/>
          <w:szCs w:val="22"/>
        </w:rPr>
        <w:t>25</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65C1A">
        <w:rPr>
          <w:rFonts w:cs="Times New Roman"/>
          <w:color w:val="auto"/>
          <w:szCs w:val="22"/>
        </w:rPr>
        <w:tab/>
      </w:r>
      <w:r w:rsidRPr="00F65C1A">
        <w:rPr>
          <w:rFonts w:cs="Times New Roman"/>
          <w:color w:val="auto"/>
          <w:szCs w:val="22"/>
        </w:rPr>
        <w:tab/>
        <w:t>State Agencies</w:t>
      </w:r>
      <w:r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Pr="00F65C1A">
        <w:rPr>
          <w:rFonts w:cs="Times New Roman"/>
          <w:color w:val="auto"/>
          <w:szCs w:val="22"/>
        </w:rPr>
        <w:t>$</w:t>
      </w:r>
      <w:r w:rsidR="001D597D" w:rsidRPr="00F65C1A">
        <w:rPr>
          <w:rFonts w:cs="Times New Roman"/>
          <w:color w:val="auto"/>
          <w:szCs w:val="22"/>
        </w:rPr>
        <w:tab/>
      </w:r>
      <w:r w:rsidRPr="00F65C1A">
        <w:rPr>
          <w:rFonts w:cs="Times New Roman"/>
          <w:color w:val="auto"/>
          <w:szCs w:val="22"/>
        </w:rPr>
        <w:t>8</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65C1A">
        <w:rPr>
          <w:rFonts w:cs="Times New Roman"/>
          <w:color w:val="auto"/>
          <w:szCs w:val="22"/>
        </w:rPr>
        <w:tab/>
      </w:r>
      <w:r w:rsidRPr="00F65C1A">
        <w:rPr>
          <w:rFonts w:cs="Times New Roman"/>
          <w:color w:val="auto"/>
          <w:szCs w:val="22"/>
        </w:rPr>
        <w:tab/>
        <w:t>Schools</w:t>
      </w:r>
      <w:r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Pr="00F65C1A">
        <w:rPr>
          <w:rFonts w:cs="Times New Roman"/>
          <w:color w:val="auto"/>
          <w:szCs w:val="22"/>
        </w:rPr>
        <w:t>$</w:t>
      </w:r>
      <w:r w:rsidR="00DE46E5" w:rsidRPr="00F65C1A">
        <w:rPr>
          <w:rFonts w:cs="Times New Roman"/>
          <w:color w:val="auto"/>
          <w:szCs w:val="22"/>
        </w:rPr>
        <w:tab/>
      </w:r>
      <w:r w:rsidRPr="00F65C1A">
        <w:rPr>
          <w:rFonts w:cs="Times New Roman"/>
          <w:color w:val="auto"/>
          <w:szCs w:val="22"/>
        </w:rPr>
        <w:t>8</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65C1A">
        <w:rPr>
          <w:rFonts w:cs="Times New Roman"/>
          <w:color w:val="auto"/>
          <w:szCs w:val="22"/>
        </w:rPr>
        <w:tab/>
      </w:r>
      <w:r w:rsidRPr="00F65C1A">
        <w:rPr>
          <w:rFonts w:cs="Times New Roman"/>
          <w:color w:val="auto"/>
          <w:szCs w:val="22"/>
        </w:rPr>
        <w:tab/>
        <w:t>Day Care</w:t>
      </w:r>
      <w:r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Pr="00F65C1A">
        <w:rPr>
          <w:rFonts w:cs="Times New Roman"/>
          <w:color w:val="auto"/>
          <w:szCs w:val="22"/>
        </w:rPr>
        <w:t>$</w:t>
      </w:r>
      <w:r w:rsidR="00DE46E5" w:rsidRPr="00F65C1A">
        <w:rPr>
          <w:rFonts w:cs="Times New Roman"/>
          <w:color w:val="auto"/>
          <w:szCs w:val="22"/>
        </w:rPr>
        <w:tab/>
      </w:r>
      <w:r w:rsidRPr="00F65C1A">
        <w:rPr>
          <w:rFonts w:cs="Times New Roman"/>
          <w:color w:val="auto"/>
          <w:szCs w:val="22"/>
        </w:rPr>
        <w:t>8</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65C1A">
        <w:rPr>
          <w:rFonts w:cs="Times New Roman"/>
          <w:color w:val="auto"/>
          <w:szCs w:val="22"/>
        </w:rPr>
        <w:tab/>
      </w:r>
      <w:r w:rsidRPr="00F65C1A">
        <w:rPr>
          <w:rFonts w:cs="Times New Roman"/>
          <w:color w:val="auto"/>
          <w:szCs w:val="22"/>
        </w:rPr>
        <w:tab/>
        <w:t>Other – Volunteer Organizations</w:t>
      </w:r>
      <w:r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4D2F6C" w:rsidRPr="00F65C1A">
        <w:rPr>
          <w:rFonts w:cs="Times New Roman"/>
          <w:color w:val="auto"/>
          <w:szCs w:val="22"/>
        </w:rPr>
        <w:tab/>
      </w:r>
      <w:r w:rsidRPr="00F65C1A">
        <w:rPr>
          <w:rFonts w:cs="Times New Roman"/>
          <w:color w:val="auto"/>
          <w:szCs w:val="22"/>
        </w:rPr>
        <w:t>$</w:t>
      </w:r>
      <w:r w:rsidR="00DE46E5" w:rsidRPr="00F65C1A">
        <w:rPr>
          <w:rFonts w:cs="Times New Roman"/>
          <w:color w:val="auto"/>
          <w:szCs w:val="22"/>
        </w:rPr>
        <w:tab/>
      </w:r>
      <w:r w:rsidRPr="00F65C1A">
        <w:rPr>
          <w:rFonts w:cs="Times New Roman"/>
          <w:color w:val="auto"/>
          <w:szCs w:val="22"/>
        </w:rPr>
        <w:t>8</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65C1A">
        <w:rPr>
          <w:rFonts w:cs="Times New Roman"/>
          <w:color w:val="auto"/>
          <w:szCs w:val="22"/>
        </w:rPr>
        <w:tab/>
        <w:t>Other Children</w:t>
      </w:r>
      <w:r w:rsidR="00FE0880" w:rsidRPr="00F65C1A">
        <w:rPr>
          <w:rFonts w:cs="Times New Roman"/>
          <w:color w:val="auto"/>
          <w:szCs w:val="22"/>
        </w:rPr>
        <w:t>’</w:t>
      </w:r>
      <w:r w:rsidRPr="00F65C1A">
        <w:rPr>
          <w:rFonts w:cs="Times New Roman"/>
          <w:color w:val="auto"/>
          <w:szCs w:val="22"/>
        </w:rPr>
        <w:t>s Services</w:t>
      </w:r>
    </w:p>
    <w:p w:rsidR="00C55CA9"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65C1A">
        <w:rPr>
          <w:rFonts w:cs="Times New Roman"/>
          <w:color w:val="auto"/>
          <w:szCs w:val="22"/>
        </w:rPr>
        <w:tab/>
      </w:r>
      <w:r w:rsidRPr="00F65C1A">
        <w:rPr>
          <w:rFonts w:cs="Times New Roman"/>
          <w:color w:val="auto"/>
          <w:szCs w:val="22"/>
        </w:rPr>
        <w:tab/>
        <w:t>Services Relat</w:t>
      </w:r>
      <w:r w:rsidR="00175CAD" w:rsidRPr="00F65C1A">
        <w:rPr>
          <w:rFonts w:cs="Times New Roman"/>
          <w:color w:val="auto"/>
          <w:szCs w:val="22"/>
        </w:rPr>
        <w:t>ed to Adoption of Children from</w:t>
      </w:r>
    </w:p>
    <w:p w:rsidR="00A9603B" w:rsidRPr="00F65C1A" w:rsidRDefault="00C55CA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00A9603B" w:rsidRPr="00F65C1A">
        <w:rPr>
          <w:rFonts w:cs="Times New Roman"/>
          <w:color w:val="auto"/>
          <w:szCs w:val="22"/>
        </w:rPr>
        <w:t>Other</w:t>
      </w:r>
      <w:r w:rsidR="007571D1" w:rsidRPr="00F65C1A">
        <w:rPr>
          <w:rFonts w:cs="Times New Roman"/>
          <w:color w:val="auto"/>
          <w:szCs w:val="22"/>
        </w:rPr>
        <w:t xml:space="preserve"> </w:t>
      </w:r>
      <w:r w:rsidR="00A9603B" w:rsidRPr="00F65C1A">
        <w:rPr>
          <w:rFonts w:cs="Times New Roman"/>
          <w:color w:val="auto"/>
          <w:szCs w:val="22"/>
        </w:rPr>
        <w:t>Countries</w:t>
      </w:r>
      <w:r w:rsidR="006D0C3D"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6D0C3D" w:rsidRPr="00F65C1A">
        <w:rPr>
          <w:rFonts w:cs="Times New Roman"/>
          <w:color w:val="auto"/>
          <w:szCs w:val="22"/>
        </w:rPr>
        <w:t>$</w:t>
      </w:r>
      <w:r w:rsidR="00527156" w:rsidRPr="00F65C1A">
        <w:rPr>
          <w:rFonts w:cs="Times New Roman"/>
          <w:color w:val="auto"/>
          <w:szCs w:val="22"/>
        </w:rPr>
        <w:tab/>
      </w:r>
      <w:r w:rsidR="00A9603B" w:rsidRPr="00F65C1A">
        <w:rPr>
          <w:rFonts w:cs="Times New Roman"/>
          <w:color w:val="auto"/>
          <w:szCs w:val="22"/>
        </w:rPr>
        <w:t>225</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65C1A">
        <w:rPr>
          <w:rFonts w:cs="Times New Roman"/>
          <w:color w:val="auto"/>
          <w:szCs w:val="22"/>
        </w:rPr>
        <w:tab/>
      </w:r>
      <w:r w:rsidRPr="00F65C1A">
        <w:rPr>
          <w:rFonts w:cs="Times New Roman"/>
          <w:color w:val="auto"/>
          <w:szCs w:val="22"/>
        </w:rPr>
        <w:tab/>
        <w:t>Co</w:t>
      </w:r>
      <w:r w:rsidR="00C35806" w:rsidRPr="00F65C1A">
        <w:rPr>
          <w:rFonts w:cs="Times New Roman"/>
          <w:color w:val="auto"/>
          <w:szCs w:val="22"/>
        </w:rPr>
        <w:t>urt</w:t>
      </w:r>
      <w:r w:rsidR="00FE0880" w:rsidRPr="00F65C1A">
        <w:rPr>
          <w:rFonts w:cs="Times New Roman"/>
          <w:color w:val="auto"/>
          <w:szCs w:val="22"/>
        </w:rPr>
        <w:noBreakHyphen/>
      </w:r>
      <w:r w:rsidR="00C35806" w:rsidRPr="00F65C1A">
        <w:rPr>
          <w:rFonts w:cs="Times New Roman"/>
          <w:color w:val="auto"/>
          <w:szCs w:val="22"/>
        </w:rPr>
        <w:t>ordered Home Studies in non</w:t>
      </w:r>
      <w:r w:rsidR="00FE0880" w:rsidRPr="00F65C1A">
        <w:rPr>
          <w:rFonts w:cs="Times New Roman"/>
          <w:color w:val="auto"/>
          <w:szCs w:val="22"/>
        </w:rPr>
        <w:noBreakHyphen/>
      </w:r>
      <w:r w:rsidRPr="00F65C1A">
        <w:rPr>
          <w:rFonts w:cs="Times New Roman"/>
          <w:color w:val="auto"/>
          <w:szCs w:val="22"/>
        </w:rPr>
        <w:t>DSS Custody</w:t>
      </w:r>
      <w:r w:rsidR="007571D1" w:rsidRPr="00F65C1A">
        <w:rPr>
          <w:rFonts w:cs="Times New Roman"/>
          <w:color w:val="auto"/>
          <w:szCs w:val="22"/>
        </w:rPr>
        <w:t xml:space="preserve"> </w:t>
      </w:r>
      <w:r w:rsidRPr="00F65C1A">
        <w:rPr>
          <w:rFonts w:cs="Times New Roman"/>
          <w:color w:val="auto"/>
          <w:szCs w:val="22"/>
        </w:rPr>
        <w:t>Cases</w:t>
      </w:r>
      <w:r w:rsidR="006D0C3D" w:rsidRPr="00F65C1A">
        <w:rPr>
          <w:rFonts w:cs="Times New Roman"/>
          <w:color w:val="auto"/>
          <w:szCs w:val="22"/>
        </w:rPr>
        <w:tab/>
      </w:r>
      <w:r w:rsidR="00186239" w:rsidRPr="00F65C1A">
        <w:rPr>
          <w:rFonts w:cs="Times New Roman"/>
          <w:color w:val="auto"/>
          <w:szCs w:val="22"/>
        </w:rPr>
        <w:tab/>
      </w:r>
      <w:r w:rsidR="006D0C3D" w:rsidRPr="00F65C1A">
        <w:rPr>
          <w:rFonts w:cs="Times New Roman"/>
          <w:color w:val="auto"/>
          <w:szCs w:val="22"/>
        </w:rPr>
        <w:t>$</w:t>
      </w:r>
      <w:r w:rsidR="00527156" w:rsidRPr="00F65C1A">
        <w:rPr>
          <w:rFonts w:cs="Times New Roman"/>
          <w:color w:val="auto"/>
          <w:szCs w:val="22"/>
        </w:rPr>
        <w:tab/>
      </w:r>
      <w:r w:rsidRPr="00F65C1A">
        <w:rPr>
          <w:rFonts w:cs="Times New Roman"/>
          <w:color w:val="auto"/>
          <w:szCs w:val="22"/>
        </w:rPr>
        <w:t>850</w:t>
      </w:r>
    </w:p>
    <w:p w:rsidR="002351F3"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65C1A">
        <w:rPr>
          <w:rFonts w:cs="Times New Roman"/>
          <w:color w:val="auto"/>
          <w:szCs w:val="22"/>
        </w:rPr>
        <w:tab/>
      </w:r>
      <w:r w:rsidRPr="00F65C1A">
        <w:rPr>
          <w:rFonts w:cs="Times New Roman"/>
          <w:color w:val="auto"/>
          <w:szCs w:val="22"/>
        </w:rPr>
        <w:tab/>
        <w:t>Licensing Residential Group Homes Fee for an</w:t>
      </w:r>
    </w:p>
    <w:p w:rsidR="00A9603B" w:rsidRPr="00F65C1A" w:rsidRDefault="00E3203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00A9603B" w:rsidRPr="00F65C1A">
        <w:rPr>
          <w:rFonts w:cs="Times New Roman"/>
          <w:color w:val="auto"/>
          <w:szCs w:val="22"/>
        </w:rPr>
        <w:t>Initial License</w:t>
      </w:r>
      <w:r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Pr="00F65C1A">
        <w:rPr>
          <w:rFonts w:cs="Times New Roman"/>
          <w:color w:val="auto"/>
          <w:szCs w:val="22"/>
        </w:rPr>
        <w:t>$</w:t>
      </w:r>
      <w:r w:rsidR="00527156" w:rsidRPr="00F65C1A">
        <w:rPr>
          <w:rFonts w:cs="Times New Roman"/>
          <w:color w:val="auto"/>
          <w:szCs w:val="22"/>
        </w:rPr>
        <w:tab/>
      </w:r>
      <w:r w:rsidR="00A9603B" w:rsidRPr="00F65C1A">
        <w:rPr>
          <w:rFonts w:cs="Times New Roman"/>
          <w:color w:val="auto"/>
          <w:szCs w:val="22"/>
        </w:rPr>
        <w:t>250</w:t>
      </w:r>
    </w:p>
    <w:p w:rsidR="00A9603B" w:rsidRPr="00F65C1A" w:rsidRDefault="00DE46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65C1A">
        <w:rPr>
          <w:rFonts w:cs="Times New Roman"/>
          <w:color w:val="auto"/>
          <w:szCs w:val="22"/>
        </w:rPr>
        <w:tab/>
      </w:r>
      <w:r w:rsidR="00A9603B" w:rsidRPr="00F65C1A">
        <w:rPr>
          <w:rFonts w:cs="Times New Roman"/>
          <w:color w:val="auto"/>
          <w:szCs w:val="22"/>
        </w:rPr>
        <w:tab/>
      </w:r>
      <w:r w:rsidR="00467FFB" w:rsidRPr="00F65C1A">
        <w:rPr>
          <w:rFonts w:cs="Times New Roman"/>
          <w:color w:val="auto"/>
          <w:szCs w:val="22"/>
        </w:rPr>
        <w:tab/>
      </w:r>
      <w:r w:rsidR="00A9603B" w:rsidRPr="00F65C1A">
        <w:rPr>
          <w:rFonts w:cs="Times New Roman"/>
          <w:color w:val="auto"/>
          <w:szCs w:val="22"/>
        </w:rPr>
        <w:t>For Renewal</w:t>
      </w:r>
      <w:r w:rsidR="00E3203C"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E3203C" w:rsidRPr="00F65C1A">
        <w:rPr>
          <w:rFonts w:cs="Times New Roman"/>
          <w:color w:val="auto"/>
          <w:szCs w:val="22"/>
        </w:rPr>
        <w:t>$</w:t>
      </w:r>
      <w:r w:rsidR="00527156" w:rsidRPr="00F65C1A">
        <w:rPr>
          <w:rFonts w:cs="Times New Roman"/>
          <w:color w:val="auto"/>
          <w:szCs w:val="22"/>
        </w:rPr>
        <w:tab/>
      </w:r>
      <w:r w:rsidR="00A9603B" w:rsidRPr="00F65C1A">
        <w:rPr>
          <w:rFonts w:cs="Times New Roman"/>
          <w:color w:val="auto"/>
          <w:szCs w:val="22"/>
        </w:rPr>
        <w:t>75</w:t>
      </w:r>
    </w:p>
    <w:p w:rsidR="002351F3"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65C1A">
        <w:rPr>
          <w:rFonts w:cs="Times New Roman"/>
          <w:color w:val="auto"/>
          <w:szCs w:val="22"/>
        </w:rPr>
        <w:tab/>
      </w:r>
      <w:r w:rsidRPr="00F65C1A">
        <w:rPr>
          <w:rFonts w:cs="Times New Roman"/>
          <w:color w:val="auto"/>
          <w:szCs w:val="22"/>
        </w:rPr>
        <w:tab/>
        <w:t>Licensing Child Caring Institutions</w:t>
      </w:r>
      <w:r w:rsidR="007571D1" w:rsidRPr="00F65C1A">
        <w:rPr>
          <w:rFonts w:cs="Times New Roman"/>
          <w:color w:val="auto"/>
          <w:szCs w:val="22"/>
        </w:rPr>
        <w:t xml:space="preserve"> </w:t>
      </w:r>
      <w:r w:rsidRPr="00F65C1A">
        <w:rPr>
          <w:rFonts w:cs="Times New Roman"/>
          <w:color w:val="auto"/>
          <w:szCs w:val="22"/>
        </w:rPr>
        <w:t>Fee for an</w:t>
      </w:r>
    </w:p>
    <w:p w:rsidR="00A9603B" w:rsidRPr="00F65C1A" w:rsidRDefault="00E3203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00A9603B" w:rsidRPr="00F65C1A">
        <w:rPr>
          <w:rFonts w:cs="Times New Roman"/>
          <w:color w:val="auto"/>
          <w:szCs w:val="22"/>
        </w:rPr>
        <w:t>Initial License</w:t>
      </w:r>
      <w:r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Pr="00F65C1A">
        <w:rPr>
          <w:rFonts w:cs="Times New Roman"/>
          <w:color w:val="auto"/>
          <w:szCs w:val="22"/>
        </w:rPr>
        <w:t>$</w:t>
      </w:r>
      <w:r w:rsidR="00527156" w:rsidRPr="00F65C1A">
        <w:rPr>
          <w:rFonts w:cs="Times New Roman"/>
          <w:color w:val="auto"/>
          <w:szCs w:val="22"/>
        </w:rPr>
        <w:tab/>
      </w:r>
      <w:r w:rsidR="00A9603B" w:rsidRPr="00F65C1A">
        <w:rPr>
          <w:rFonts w:cs="Times New Roman"/>
          <w:color w:val="auto"/>
          <w:szCs w:val="22"/>
        </w:rPr>
        <w:t>500</w:t>
      </w:r>
    </w:p>
    <w:p w:rsidR="00A9603B" w:rsidRPr="00F65C1A" w:rsidRDefault="00B3012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00DE46E5" w:rsidRPr="00F65C1A">
        <w:rPr>
          <w:rFonts w:cs="Times New Roman"/>
          <w:color w:val="auto"/>
          <w:szCs w:val="22"/>
        </w:rPr>
        <w:tab/>
      </w:r>
      <w:r w:rsidR="00A9603B" w:rsidRPr="00F65C1A">
        <w:rPr>
          <w:rFonts w:cs="Times New Roman"/>
          <w:color w:val="auto"/>
          <w:szCs w:val="22"/>
        </w:rPr>
        <w:t>For Renewal</w:t>
      </w:r>
      <w:r w:rsidR="00E3203C"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E3203C" w:rsidRPr="00F65C1A">
        <w:rPr>
          <w:rFonts w:cs="Times New Roman"/>
          <w:color w:val="auto"/>
          <w:szCs w:val="22"/>
        </w:rPr>
        <w:t>$</w:t>
      </w:r>
      <w:r w:rsidR="00527156" w:rsidRPr="00F65C1A">
        <w:rPr>
          <w:rFonts w:cs="Times New Roman"/>
          <w:color w:val="auto"/>
          <w:szCs w:val="22"/>
        </w:rPr>
        <w:tab/>
      </w:r>
      <w:r w:rsidR="00A9603B" w:rsidRPr="00F65C1A">
        <w:rPr>
          <w:rFonts w:cs="Times New Roman"/>
          <w:color w:val="auto"/>
          <w:szCs w:val="22"/>
        </w:rPr>
        <w:t>100</w:t>
      </w:r>
    </w:p>
    <w:p w:rsidR="002351F3"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65C1A">
        <w:rPr>
          <w:rFonts w:cs="Times New Roman"/>
          <w:color w:val="auto"/>
          <w:szCs w:val="22"/>
        </w:rPr>
        <w:tab/>
      </w:r>
      <w:r w:rsidRPr="00F65C1A">
        <w:rPr>
          <w:rFonts w:cs="Times New Roman"/>
          <w:color w:val="auto"/>
          <w:szCs w:val="22"/>
        </w:rPr>
        <w:tab/>
        <w:t>Licensing Child Placing Agencies</w:t>
      </w:r>
      <w:r w:rsidR="00B30125" w:rsidRPr="00F65C1A">
        <w:rPr>
          <w:rFonts w:cs="Times New Roman"/>
          <w:color w:val="auto"/>
          <w:szCs w:val="22"/>
        </w:rPr>
        <w:t xml:space="preserve"> </w:t>
      </w:r>
      <w:r w:rsidRPr="00F65C1A">
        <w:rPr>
          <w:rFonts w:cs="Times New Roman"/>
          <w:color w:val="auto"/>
          <w:szCs w:val="22"/>
        </w:rPr>
        <w:t>Fee for an</w:t>
      </w:r>
    </w:p>
    <w:p w:rsidR="00A9603B" w:rsidRPr="00F65C1A" w:rsidRDefault="00E3203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00A9603B" w:rsidRPr="00F65C1A">
        <w:rPr>
          <w:rFonts w:cs="Times New Roman"/>
          <w:color w:val="auto"/>
          <w:szCs w:val="22"/>
        </w:rPr>
        <w:t>Initial License</w:t>
      </w:r>
      <w:r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Pr="00F65C1A">
        <w:rPr>
          <w:rFonts w:cs="Times New Roman"/>
          <w:color w:val="auto"/>
          <w:szCs w:val="22"/>
        </w:rPr>
        <w:t>$</w:t>
      </w:r>
      <w:r w:rsidR="00527156" w:rsidRPr="00F65C1A">
        <w:rPr>
          <w:rFonts w:cs="Times New Roman"/>
          <w:color w:val="auto"/>
          <w:szCs w:val="22"/>
        </w:rPr>
        <w:tab/>
      </w:r>
      <w:r w:rsidR="00A9603B" w:rsidRPr="00F65C1A">
        <w:rPr>
          <w:rFonts w:cs="Times New Roman"/>
          <w:color w:val="auto"/>
          <w:szCs w:val="22"/>
        </w:rPr>
        <w:t>500</w:t>
      </w:r>
    </w:p>
    <w:p w:rsidR="00A9603B" w:rsidRPr="00F65C1A" w:rsidRDefault="00DE46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65C1A">
        <w:rPr>
          <w:rFonts w:cs="Times New Roman"/>
          <w:color w:val="auto"/>
          <w:szCs w:val="22"/>
        </w:rPr>
        <w:tab/>
      </w:r>
      <w:r w:rsidR="00B30125" w:rsidRPr="00F65C1A">
        <w:rPr>
          <w:rFonts w:cs="Times New Roman"/>
          <w:color w:val="auto"/>
          <w:szCs w:val="22"/>
        </w:rPr>
        <w:tab/>
      </w:r>
      <w:r w:rsidR="00B93D8B" w:rsidRPr="00F65C1A">
        <w:rPr>
          <w:rFonts w:cs="Times New Roman"/>
          <w:color w:val="auto"/>
          <w:szCs w:val="22"/>
        </w:rPr>
        <w:tab/>
      </w:r>
      <w:r w:rsidR="00A9603B" w:rsidRPr="00F65C1A">
        <w:rPr>
          <w:rFonts w:cs="Times New Roman"/>
          <w:color w:val="auto"/>
          <w:szCs w:val="22"/>
        </w:rPr>
        <w:t>For Renewal</w:t>
      </w:r>
      <w:r w:rsidR="00E3203C"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E3203C" w:rsidRPr="00F65C1A">
        <w:rPr>
          <w:rFonts w:cs="Times New Roman"/>
          <w:color w:val="auto"/>
          <w:szCs w:val="22"/>
        </w:rPr>
        <w:t>$</w:t>
      </w:r>
      <w:r w:rsidR="00527156" w:rsidRPr="00F65C1A">
        <w:rPr>
          <w:rFonts w:cs="Times New Roman"/>
          <w:color w:val="auto"/>
          <w:szCs w:val="22"/>
        </w:rPr>
        <w:tab/>
      </w:r>
      <w:r w:rsidR="00A9603B" w:rsidRPr="00F65C1A">
        <w:rPr>
          <w:rFonts w:cs="Times New Roman"/>
          <w:color w:val="auto"/>
          <w:szCs w:val="22"/>
        </w:rPr>
        <w:t>60</w:t>
      </w:r>
    </w:p>
    <w:p w:rsidR="00946487"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65C1A">
        <w:rPr>
          <w:rFonts w:cs="Times New Roman"/>
          <w:color w:val="auto"/>
          <w:szCs w:val="22"/>
        </w:rPr>
        <w:tab/>
      </w:r>
      <w:r w:rsidR="00DE46E5" w:rsidRPr="00F65C1A">
        <w:rPr>
          <w:rFonts w:cs="Times New Roman"/>
          <w:color w:val="auto"/>
          <w:szCs w:val="22"/>
        </w:rPr>
        <w:tab/>
      </w:r>
      <w:r w:rsidR="00B93D8B" w:rsidRPr="00F65C1A">
        <w:rPr>
          <w:rFonts w:cs="Times New Roman"/>
          <w:color w:val="auto"/>
          <w:szCs w:val="22"/>
        </w:rPr>
        <w:tab/>
      </w:r>
      <w:r w:rsidRPr="00F65C1A">
        <w:rPr>
          <w:rFonts w:cs="Times New Roman"/>
          <w:color w:val="auto"/>
          <w:szCs w:val="22"/>
        </w:rPr>
        <w:t>For Each Private Foster Home Under the</w:t>
      </w:r>
      <w:r w:rsidR="00DE46E5" w:rsidRPr="00F65C1A">
        <w:rPr>
          <w:rFonts w:cs="Times New Roman"/>
          <w:color w:val="auto"/>
          <w:szCs w:val="22"/>
        </w:rPr>
        <w:t xml:space="preserve"> </w:t>
      </w:r>
      <w:r w:rsidRPr="00F65C1A">
        <w:rPr>
          <w:rFonts w:cs="Times New Roman"/>
          <w:color w:val="auto"/>
          <w:szCs w:val="22"/>
        </w:rPr>
        <w:t>Supervision</w:t>
      </w:r>
    </w:p>
    <w:p w:rsidR="00A9603B" w:rsidRPr="00F65C1A" w:rsidRDefault="0094648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00A9603B" w:rsidRPr="00F65C1A">
        <w:rPr>
          <w:rFonts w:cs="Times New Roman"/>
          <w:color w:val="auto"/>
          <w:szCs w:val="22"/>
        </w:rPr>
        <w:t>of a Child Placing Agency</w:t>
      </w:r>
      <w:r w:rsidR="00E3203C"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E3203C" w:rsidRPr="00F65C1A">
        <w:rPr>
          <w:rFonts w:cs="Times New Roman"/>
          <w:color w:val="auto"/>
          <w:szCs w:val="22"/>
        </w:rPr>
        <w:t>$</w:t>
      </w:r>
      <w:r w:rsidR="00527156" w:rsidRPr="00F65C1A">
        <w:rPr>
          <w:rFonts w:cs="Times New Roman"/>
          <w:color w:val="auto"/>
          <w:szCs w:val="22"/>
        </w:rPr>
        <w:tab/>
      </w:r>
      <w:r w:rsidR="00A9603B" w:rsidRPr="00F65C1A">
        <w:rPr>
          <w:rFonts w:cs="Times New Roman"/>
          <w:color w:val="auto"/>
          <w:szCs w:val="22"/>
        </w:rPr>
        <w:t>15</w:t>
      </w:r>
    </w:p>
    <w:p w:rsidR="00243BBA" w:rsidRPr="00F65C1A" w:rsidRDefault="00243BB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65C1A">
        <w:rPr>
          <w:rFonts w:cs="Times New Roman"/>
          <w:color w:val="auto"/>
          <w:szCs w:val="22"/>
        </w:rPr>
        <w:tab/>
        <w:t>Responsible Father Registry</w:t>
      </w:r>
    </w:p>
    <w:p w:rsidR="00243BBA" w:rsidRPr="00F65C1A" w:rsidRDefault="00DE46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65C1A">
        <w:rPr>
          <w:rFonts w:cs="Times New Roman"/>
          <w:color w:val="auto"/>
          <w:szCs w:val="22"/>
        </w:rPr>
        <w:tab/>
      </w:r>
      <w:r w:rsidR="00D1508D" w:rsidRPr="00F65C1A">
        <w:rPr>
          <w:rFonts w:cs="Times New Roman"/>
          <w:color w:val="auto"/>
          <w:szCs w:val="22"/>
        </w:rPr>
        <w:tab/>
      </w:r>
      <w:r w:rsidR="00243BBA" w:rsidRPr="00F65C1A">
        <w:rPr>
          <w:rFonts w:cs="Times New Roman"/>
          <w:color w:val="auto"/>
          <w:szCs w:val="22"/>
        </w:rPr>
        <w:t>Registry Search</w:t>
      </w:r>
      <w:r w:rsidR="00E3203C"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C55CA9" w:rsidRPr="00F65C1A">
        <w:rPr>
          <w:rFonts w:cs="Times New Roman"/>
          <w:color w:val="auto"/>
          <w:szCs w:val="22"/>
        </w:rPr>
        <w:tab/>
      </w:r>
      <w:r w:rsidR="004D2F6C" w:rsidRPr="00F65C1A">
        <w:rPr>
          <w:rFonts w:cs="Times New Roman"/>
          <w:color w:val="auto"/>
          <w:szCs w:val="22"/>
        </w:rPr>
        <w:tab/>
      </w:r>
      <w:r w:rsidR="004D2F6C" w:rsidRPr="00F65C1A">
        <w:rPr>
          <w:rFonts w:cs="Times New Roman"/>
          <w:color w:val="auto"/>
          <w:szCs w:val="22"/>
        </w:rPr>
        <w:tab/>
      </w:r>
      <w:r w:rsidR="00E3203C" w:rsidRPr="00F65C1A">
        <w:rPr>
          <w:rFonts w:cs="Times New Roman"/>
          <w:color w:val="auto"/>
          <w:szCs w:val="22"/>
        </w:rPr>
        <w:t>$</w:t>
      </w:r>
      <w:r w:rsidR="00527156" w:rsidRPr="00F65C1A">
        <w:rPr>
          <w:rFonts w:cs="Times New Roman"/>
          <w:color w:val="auto"/>
          <w:szCs w:val="22"/>
        </w:rPr>
        <w:tab/>
      </w:r>
      <w:r w:rsidR="00243BBA" w:rsidRPr="00F65C1A">
        <w:rPr>
          <w:rFonts w:cs="Times New Roman"/>
          <w:color w:val="auto"/>
          <w:szCs w:val="22"/>
        </w:rPr>
        <w:t>50</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F56AC9" w:rsidRPr="00F65C1A">
        <w:rPr>
          <w:rFonts w:cs="Times New Roman"/>
          <w:b/>
          <w:color w:val="auto"/>
          <w:szCs w:val="22"/>
        </w:rPr>
        <w:t>38</w:t>
      </w:r>
      <w:r w:rsidRPr="00F65C1A">
        <w:rPr>
          <w:rFonts w:cs="Times New Roman"/>
          <w:b/>
          <w:color w:val="auto"/>
          <w:szCs w:val="22"/>
        </w:rPr>
        <w:t>.</w:t>
      </w:r>
      <w:r w:rsidR="003755F4" w:rsidRPr="00F65C1A">
        <w:rPr>
          <w:rFonts w:cs="Times New Roman"/>
          <w:b/>
          <w:color w:val="auto"/>
          <w:szCs w:val="22"/>
        </w:rPr>
        <w:t>8</w:t>
      </w:r>
      <w:r w:rsidRPr="00F65C1A">
        <w:rPr>
          <w:rFonts w:cs="Times New Roman"/>
          <w:b/>
          <w:color w:val="auto"/>
          <w:szCs w:val="22"/>
        </w:rPr>
        <w:t>.</w:t>
      </w:r>
      <w:r w:rsidRPr="00F65C1A">
        <w:rPr>
          <w:rFonts w:cs="Times New Roman"/>
          <w:color w:val="auto"/>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F56AC9" w:rsidRPr="00F65C1A">
        <w:rPr>
          <w:rFonts w:cs="Times New Roman"/>
          <w:b/>
          <w:color w:val="auto"/>
          <w:szCs w:val="22"/>
        </w:rPr>
        <w:t>38</w:t>
      </w:r>
      <w:r w:rsidRPr="00F65C1A">
        <w:rPr>
          <w:rFonts w:cs="Times New Roman"/>
          <w:b/>
          <w:color w:val="auto"/>
          <w:szCs w:val="22"/>
        </w:rPr>
        <w:t>.</w:t>
      </w:r>
      <w:r w:rsidR="003755F4" w:rsidRPr="00F65C1A">
        <w:rPr>
          <w:rFonts w:cs="Times New Roman"/>
          <w:b/>
          <w:color w:val="auto"/>
          <w:szCs w:val="22"/>
        </w:rPr>
        <w:t>9</w:t>
      </w:r>
      <w:r w:rsidRPr="00F65C1A">
        <w:rPr>
          <w:rFonts w:cs="Times New Roman"/>
          <w:b/>
          <w:color w:val="auto"/>
          <w:szCs w:val="22"/>
        </w:rPr>
        <w:t>.</w:t>
      </w:r>
      <w:r w:rsidRPr="00F65C1A">
        <w:rPr>
          <w:rFonts w:cs="Times New Roman"/>
          <w:color w:val="auto"/>
          <w:szCs w:val="22"/>
        </w:rPr>
        <w:tab/>
        <w:t xml:space="preserve">(DSS: TANF </w:t>
      </w:r>
      <w:r w:rsidR="00FE0880" w:rsidRPr="00F65C1A">
        <w:rPr>
          <w:rFonts w:cs="Times New Roman"/>
          <w:color w:val="auto"/>
          <w:szCs w:val="22"/>
        </w:rPr>
        <w:noBreakHyphen/>
      </w:r>
      <w:r w:rsidRPr="00F65C1A">
        <w:rPr>
          <w:rFonts w:cs="Times New Roman"/>
          <w:color w:val="auto"/>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F56AC9" w:rsidRPr="00F65C1A">
        <w:rPr>
          <w:rFonts w:cs="Times New Roman"/>
          <w:b/>
          <w:color w:val="auto"/>
          <w:szCs w:val="22"/>
        </w:rPr>
        <w:t>38</w:t>
      </w:r>
      <w:r w:rsidRPr="00F65C1A">
        <w:rPr>
          <w:rFonts w:cs="Times New Roman"/>
          <w:b/>
          <w:color w:val="auto"/>
          <w:szCs w:val="22"/>
        </w:rPr>
        <w:t>.</w:t>
      </w:r>
      <w:r w:rsidR="00B536FA" w:rsidRPr="00F65C1A">
        <w:rPr>
          <w:rFonts w:cs="Times New Roman"/>
          <w:b/>
          <w:color w:val="auto"/>
          <w:szCs w:val="22"/>
        </w:rPr>
        <w:t>10</w:t>
      </w:r>
      <w:r w:rsidRPr="00F65C1A">
        <w:rPr>
          <w:rFonts w:cs="Times New Roman"/>
          <w:b/>
          <w:color w:val="auto"/>
          <w:szCs w:val="22"/>
        </w:rPr>
        <w:t>.</w:t>
      </w:r>
      <w:r w:rsidRPr="00F65C1A">
        <w:rPr>
          <w:rFonts w:cs="Times New Roman"/>
          <w:color w:val="auto"/>
          <w:szCs w:val="22"/>
        </w:rPr>
        <w:tab/>
        <w:t>(DSS: County Directors</w:t>
      </w:r>
      <w:r w:rsidR="00FE0880" w:rsidRPr="00F65C1A">
        <w:rPr>
          <w:rFonts w:cs="Times New Roman"/>
          <w:color w:val="auto"/>
          <w:szCs w:val="22"/>
        </w:rPr>
        <w:t>’</w:t>
      </w:r>
      <w:r w:rsidRPr="00F65C1A">
        <w:rPr>
          <w:rFonts w:cs="Times New Roman"/>
          <w:color w:val="auto"/>
          <w:szCs w:val="22"/>
        </w:rPr>
        <w:t xml:space="preserve"> Pay)  With respect to the amounts allocated to the Department of Social Services for Employee Pay Increase in </w:t>
      </w:r>
      <w:r w:rsidR="00F409AB" w:rsidRPr="00F65C1A">
        <w:rPr>
          <w:rFonts w:cs="Times New Roman"/>
          <w:color w:val="auto"/>
          <w:szCs w:val="22"/>
        </w:rPr>
        <w:t>this act</w:t>
      </w:r>
      <w:r w:rsidRPr="00F65C1A">
        <w:rPr>
          <w:rFonts w:cs="Times New Roman"/>
          <w:color w:val="auto"/>
          <w:szCs w:val="22"/>
        </w:rPr>
        <w:t xml:space="preserve">,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w:t>
      </w:r>
      <w:r w:rsidR="00686A20" w:rsidRPr="00F65C1A">
        <w:rPr>
          <w:rFonts w:cs="Times New Roman"/>
          <w:color w:val="auto"/>
          <w:szCs w:val="22"/>
        </w:rPr>
        <w:t>Department of Administration</w:t>
      </w:r>
      <w:r w:rsidRPr="00F65C1A">
        <w:rPr>
          <w:rFonts w:cs="Times New Roman"/>
          <w:color w:val="auto"/>
          <w:szCs w:val="22"/>
        </w:rPr>
        <w:t xml:space="preserve"> for Executive Compensation System and other nonacademic unclassified employees.  Any employees subject to the provisions of this paragraph shall not be eligible for any other compensation increases provided in </w:t>
      </w:r>
      <w:r w:rsidR="00F409AB" w:rsidRPr="00F65C1A">
        <w:rPr>
          <w:rFonts w:cs="Times New Roman"/>
          <w:color w:val="auto"/>
          <w:szCs w:val="22"/>
        </w:rPr>
        <w:t>this act</w:t>
      </w:r>
      <w:r w:rsidRPr="00F65C1A">
        <w:rPr>
          <w:rFonts w:cs="Times New Roman"/>
          <w:color w:val="auto"/>
          <w:szCs w:val="22"/>
        </w:rPr>
        <w:t>.</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F56AC9" w:rsidRPr="00F65C1A">
        <w:rPr>
          <w:rFonts w:cs="Times New Roman"/>
          <w:b/>
          <w:color w:val="auto"/>
          <w:szCs w:val="22"/>
        </w:rPr>
        <w:t>38</w:t>
      </w:r>
      <w:r w:rsidRPr="00F65C1A">
        <w:rPr>
          <w:rFonts w:cs="Times New Roman"/>
          <w:b/>
          <w:color w:val="auto"/>
          <w:szCs w:val="22"/>
        </w:rPr>
        <w:t>.</w:t>
      </w:r>
      <w:r w:rsidR="00B536FA" w:rsidRPr="00F65C1A">
        <w:rPr>
          <w:rFonts w:cs="Times New Roman"/>
          <w:b/>
          <w:color w:val="auto"/>
          <w:szCs w:val="22"/>
        </w:rPr>
        <w:t>11</w:t>
      </w:r>
      <w:r w:rsidRPr="00F65C1A">
        <w:rPr>
          <w:rFonts w:cs="Times New Roman"/>
          <w:b/>
          <w:color w:val="auto"/>
          <w:szCs w:val="22"/>
        </w:rPr>
        <w:t>.</w:t>
      </w:r>
      <w:r w:rsidRPr="00F65C1A">
        <w:rPr>
          <w:rFonts w:cs="Times New Roman"/>
          <w:color w:val="auto"/>
          <w:szCs w:val="22"/>
        </w:rPr>
        <w:tab/>
        <w:t xml:space="preserve">(DSS: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w:t>
      </w:r>
      <w:r w:rsidR="00C15F8B" w:rsidRPr="00F65C1A">
        <w:rPr>
          <w:rFonts w:cs="Times New Roman"/>
          <w:color w:val="auto"/>
          <w:szCs w:val="22"/>
        </w:rPr>
        <w:t>thirtieth</w:t>
      </w:r>
      <w:r w:rsidRPr="00F65C1A">
        <w:rPr>
          <w:rFonts w:cs="Times New Roman"/>
          <w:color w:val="auto"/>
          <w:szCs w:val="22"/>
        </w:rPr>
        <w:t xml:space="preserve"> of the current fiscal year on the amount of funds received and how expended.</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F56AC9" w:rsidRPr="00F65C1A">
        <w:rPr>
          <w:rFonts w:cs="Times New Roman"/>
          <w:b/>
          <w:color w:val="auto"/>
          <w:szCs w:val="22"/>
        </w:rPr>
        <w:t>38</w:t>
      </w:r>
      <w:r w:rsidRPr="00F65C1A">
        <w:rPr>
          <w:rFonts w:cs="Times New Roman"/>
          <w:b/>
          <w:color w:val="auto"/>
          <w:szCs w:val="22"/>
        </w:rPr>
        <w:t>.</w:t>
      </w:r>
      <w:r w:rsidR="00B536FA" w:rsidRPr="00F65C1A">
        <w:rPr>
          <w:rFonts w:cs="Times New Roman"/>
          <w:b/>
          <w:color w:val="auto"/>
          <w:szCs w:val="22"/>
        </w:rPr>
        <w:t>12</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(DSS: Use of Funds Authorization)  Unless specifically directed by the General Assembly, when DSS is directed to provide funds to a not</w:t>
      </w:r>
      <w:r w:rsidR="00FE0880" w:rsidRPr="00F65C1A">
        <w:rPr>
          <w:rFonts w:cs="Times New Roman"/>
          <w:color w:val="auto"/>
          <w:szCs w:val="22"/>
        </w:rPr>
        <w:noBreakHyphen/>
      </w:r>
      <w:r w:rsidRPr="00F65C1A">
        <w:rPr>
          <w:rFonts w:cs="Times New Roman"/>
          <w:color w:val="auto"/>
          <w:szCs w:val="22"/>
        </w:rPr>
        <w:t>for</w:t>
      </w:r>
      <w:r w:rsidR="00FE0880" w:rsidRPr="00F65C1A">
        <w:rPr>
          <w:rFonts w:cs="Times New Roman"/>
          <w:color w:val="auto"/>
          <w:szCs w:val="22"/>
        </w:rPr>
        <w:noBreakHyphen/>
      </w:r>
      <w:r w:rsidRPr="00F65C1A">
        <w:rPr>
          <w:rFonts w:cs="Times New Roman"/>
          <w:color w:val="auto"/>
          <w:szCs w:val="22"/>
        </w:rPr>
        <w:t>profit or 501(c)(3) organization, that organization must use the funds to serve persons who are eligible for services in one or more DSS programs.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F56AC9" w:rsidRPr="00F65C1A">
        <w:rPr>
          <w:rFonts w:cs="Times New Roman"/>
          <w:b/>
          <w:color w:val="auto"/>
          <w:szCs w:val="22"/>
        </w:rPr>
        <w:t>38</w:t>
      </w:r>
      <w:r w:rsidRPr="00F65C1A">
        <w:rPr>
          <w:rFonts w:cs="Times New Roman"/>
          <w:b/>
          <w:color w:val="auto"/>
          <w:szCs w:val="22"/>
        </w:rPr>
        <w:t>.</w:t>
      </w:r>
      <w:r w:rsidR="00B536FA" w:rsidRPr="00F65C1A">
        <w:rPr>
          <w:rFonts w:cs="Times New Roman"/>
          <w:b/>
          <w:color w:val="auto"/>
          <w:szCs w:val="22"/>
        </w:rPr>
        <w:t>13</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(DSS: Grant Authority)  The Department of Social Services is authorized to make grants to community</w:t>
      </w:r>
      <w:r w:rsidR="00FE0880" w:rsidRPr="00F65C1A">
        <w:rPr>
          <w:rFonts w:cs="Times New Roman"/>
          <w:color w:val="auto"/>
          <w:szCs w:val="22"/>
        </w:rPr>
        <w:noBreakHyphen/>
      </w:r>
      <w:r w:rsidRPr="00F65C1A">
        <w:rPr>
          <w:rFonts w:cs="Times New Roman"/>
          <w:color w:val="auto"/>
          <w:szCs w:val="22"/>
        </w:rPr>
        <w:t>based not</w:t>
      </w:r>
      <w:r w:rsidR="00FE0880" w:rsidRPr="00F65C1A">
        <w:rPr>
          <w:rFonts w:cs="Times New Roman"/>
          <w:color w:val="auto"/>
          <w:szCs w:val="22"/>
        </w:rPr>
        <w:noBreakHyphen/>
      </w:r>
      <w:r w:rsidRPr="00F65C1A">
        <w:rPr>
          <w:rFonts w:cs="Times New Roman"/>
          <w:color w:val="auto"/>
          <w:szCs w:val="22"/>
        </w:rPr>
        <w:t>for</w:t>
      </w:r>
      <w:r w:rsidR="00FE0880" w:rsidRPr="00F65C1A">
        <w:rPr>
          <w:rFonts w:cs="Times New Roman"/>
          <w:color w:val="auto"/>
          <w:szCs w:val="22"/>
        </w:rPr>
        <w:noBreakHyphen/>
      </w:r>
      <w:r w:rsidRPr="00F65C1A">
        <w:rPr>
          <w:rFonts w:cs="Times New Roman"/>
          <w:color w:val="auto"/>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F56AC9" w:rsidRPr="00F65C1A">
        <w:rPr>
          <w:rFonts w:cs="Times New Roman"/>
          <w:b/>
          <w:color w:val="auto"/>
          <w:szCs w:val="22"/>
        </w:rPr>
        <w:t>38</w:t>
      </w:r>
      <w:r w:rsidRPr="00F65C1A">
        <w:rPr>
          <w:rFonts w:cs="Times New Roman"/>
          <w:b/>
          <w:color w:val="auto"/>
          <w:szCs w:val="22"/>
        </w:rPr>
        <w:t>.</w:t>
      </w:r>
      <w:r w:rsidR="00B536FA" w:rsidRPr="00F65C1A">
        <w:rPr>
          <w:rFonts w:cs="Times New Roman"/>
          <w:b/>
          <w:color w:val="auto"/>
          <w:szCs w:val="22"/>
        </w:rPr>
        <w:t>14</w:t>
      </w:r>
      <w:r w:rsidRPr="00F65C1A">
        <w:rPr>
          <w:rFonts w:cs="Times New Roman"/>
          <w:b/>
          <w:color w:val="auto"/>
          <w:szCs w:val="22"/>
        </w:rPr>
        <w:t>.</w:t>
      </w:r>
      <w:r w:rsidRPr="00F65C1A">
        <w:rPr>
          <w:rFonts w:cs="Times New Roman"/>
          <w:color w:val="auto"/>
          <w:szCs w:val="22"/>
        </w:rPr>
        <w:tab/>
        <w:t>(DSS: Family Foster Care Payments)  The Department of Social Services shall furnish as Family Foster Care payments for individual foster children under their sponsorship</w:t>
      </w:r>
      <w:r w:rsidR="00EA1F17" w:rsidRPr="00F65C1A">
        <w:rPr>
          <w:rFonts w:cs="Times New Roman"/>
          <w:color w:val="auto"/>
          <w:szCs w:val="22"/>
        </w:rPr>
        <w:t xml:space="preserve"> and under kinship care</w:t>
      </w:r>
      <w:r w:rsidRPr="00F65C1A">
        <w:rPr>
          <w:rFonts w:cs="Times New Roman"/>
          <w:color w:val="auto"/>
          <w:szCs w:val="22"/>
        </w:rPr>
        <w:t>:</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ages</w:t>
      </w:r>
      <w:r w:rsidRPr="00F65C1A">
        <w:rPr>
          <w:rFonts w:cs="Times New Roman"/>
          <w:color w:val="auto"/>
          <w:szCs w:val="22"/>
        </w:rPr>
        <w:tab/>
      </w:r>
      <w:r w:rsidRPr="00F65C1A">
        <w:rPr>
          <w:rFonts w:cs="Times New Roman"/>
          <w:color w:val="auto"/>
          <w:szCs w:val="22"/>
        </w:rPr>
        <w:tab/>
        <w:t>0</w:t>
      </w:r>
      <w:r w:rsidRPr="00F65C1A">
        <w:rPr>
          <w:rFonts w:cs="Times New Roman"/>
          <w:color w:val="auto"/>
          <w:szCs w:val="22"/>
        </w:rPr>
        <w:tab/>
      </w:r>
      <w:r w:rsidR="00FE0880" w:rsidRPr="00F65C1A">
        <w:rPr>
          <w:rFonts w:cs="Times New Roman"/>
          <w:color w:val="auto"/>
          <w:szCs w:val="22"/>
        </w:rPr>
        <w:noBreakHyphen/>
      </w:r>
      <w:r w:rsidRPr="00F65C1A">
        <w:rPr>
          <w:rFonts w:cs="Times New Roman"/>
          <w:color w:val="auto"/>
          <w:szCs w:val="22"/>
        </w:rPr>
        <w:tab/>
        <w:t>5</w:t>
      </w:r>
      <w:r w:rsidRPr="00F65C1A">
        <w:rPr>
          <w:rFonts w:cs="Times New Roman"/>
          <w:color w:val="auto"/>
          <w:szCs w:val="22"/>
        </w:rPr>
        <w:tab/>
      </w:r>
      <w:r w:rsidRPr="00F65C1A">
        <w:rPr>
          <w:rFonts w:cs="Times New Roman"/>
          <w:color w:val="auto"/>
          <w:szCs w:val="22"/>
        </w:rPr>
        <w:tab/>
      </w:r>
      <w:r w:rsidR="00EA1F17" w:rsidRPr="00F65C1A">
        <w:rPr>
          <w:rFonts w:cs="Times New Roman"/>
          <w:color w:val="auto"/>
          <w:szCs w:val="22"/>
        </w:rPr>
        <w:t>$404</w:t>
      </w:r>
      <w:r w:rsidRPr="00F65C1A">
        <w:rPr>
          <w:rFonts w:cs="Times New Roman"/>
          <w:color w:val="auto"/>
          <w:szCs w:val="22"/>
        </w:rPr>
        <w:tab/>
        <w:t>per month</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ages</w:t>
      </w:r>
      <w:r w:rsidRPr="00F65C1A">
        <w:rPr>
          <w:rFonts w:cs="Times New Roman"/>
          <w:color w:val="auto"/>
          <w:szCs w:val="22"/>
        </w:rPr>
        <w:tab/>
      </w:r>
      <w:r w:rsidRPr="00F65C1A">
        <w:rPr>
          <w:rFonts w:cs="Times New Roman"/>
          <w:color w:val="auto"/>
          <w:szCs w:val="22"/>
        </w:rPr>
        <w:tab/>
        <w:t>6</w:t>
      </w:r>
      <w:r w:rsidRPr="00F65C1A">
        <w:rPr>
          <w:rFonts w:cs="Times New Roman"/>
          <w:color w:val="auto"/>
          <w:szCs w:val="22"/>
        </w:rPr>
        <w:tab/>
      </w:r>
      <w:r w:rsidR="00FE0880" w:rsidRPr="00F65C1A">
        <w:rPr>
          <w:rFonts w:cs="Times New Roman"/>
          <w:color w:val="auto"/>
          <w:szCs w:val="22"/>
        </w:rPr>
        <w:noBreakHyphen/>
      </w:r>
      <w:r w:rsidRPr="00F65C1A">
        <w:rPr>
          <w:rFonts w:cs="Times New Roman"/>
          <w:color w:val="auto"/>
          <w:szCs w:val="22"/>
        </w:rPr>
        <w:tab/>
        <w:t>12</w:t>
      </w:r>
      <w:r w:rsidRPr="00F65C1A">
        <w:rPr>
          <w:rFonts w:cs="Times New Roman"/>
          <w:color w:val="auto"/>
          <w:szCs w:val="22"/>
        </w:rPr>
        <w:tab/>
      </w:r>
      <w:r w:rsidR="00EA1F17" w:rsidRPr="00F65C1A">
        <w:rPr>
          <w:rFonts w:cs="Times New Roman"/>
          <w:color w:val="auto"/>
          <w:szCs w:val="22"/>
        </w:rPr>
        <w:t>$469</w:t>
      </w:r>
      <w:r w:rsidR="00973C28" w:rsidRPr="00F65C1A">
        <w:rPr>
          <w:rFonts w:cs="Times New Roman"/>
          <w:color w:val="auto"/>
          <w:szCs w:val="22"/>
        </w:rPr>
        <w:tab/>
      </w:r>
      <w:r w:rsidRPr="00F65C1A">
        <w:rPr>
          <w:rFonts w:cs="Times New Roman"/>
          <w:color w:val="auto"/>
          <w:szCs w:val="22"/>
        </w:rPr>
        <w:t>per month</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ages</w:t>
      </w:r>
      <w:r w:rsidRPr="00F65C1A">
        <w:rPr>
          <w:rFonts w:cs="Times New Roman"/>
          <w:color w:val="auto"/>
          <w:szCs w:val="22"/>
        </w:rPr>
        <w:tab/>
      </w:r>
      <w:r w:rsidRPr="00F65C1A">
        <w:rPr>
          <w:rFonts w:cs="Times New Roman"/>
          <w:color w:val="auto"/>
          <w:szCs w:val="22"/>
        </w:rPr>
        <w:tab/>
        <w:t>13</w:t>
      </w:r>
      <w:r w:rsidRPr="00F65C1A">
        <w:rPr>
          <w:rFonts w:cs="Times New Roman"/>
          <w:color w:val="auto"/>
          <w:szCs w:val="22"/>
        </w:rPr>
        <w:tab/>
        <w:t>+</w:t>
      </w:r>
      <w:r w:rsidRPr="00F65C1A">
        <w:rPr>
          <w:rFonts w:cs="Times New Roman"/>
          <w:color w:val="auto"/>
          <w:szCs w:val="22"/>
        </w:rPr>
        <w:tab/>
      </w:r>
      <w:r w:rsidRPr="00F65C1A">
        <w:rPr>
          <w:rFonts w:cs="Times New Roman"/>
          <w:color w:val="auto"/>
          <w:szCs w:val="22"/>
        </w:rPr>
        <w:tab/>
      </w:r>
      <w:r w:rsidR="00EA1F17" w:rsidRPr="00F65C1A">
        <w:rPr>
          <w:rFonts w:cs="Times New Roman"/>
          <w:color w:val="auto"/>
          <w:szCs w:val="22"/>
        </w:rPr>
        <w:t>$535</w:t>
      </w:r>
      <w:r w:rsidRPr="00F65C1A">
        <w:rPr>
          <w:rFonts w:cs="Times New Roman"/>
          <w:color w:val="auto"/>
          <w:szCs w:val="22"/>
        </w:rPr>
        <w:tab/>
        <w:t>per month</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These specified amounts are for the basic needs of the foster children</w:t>
      </w:r>
      <w:r w:rsidR="00EA1F17" w:rsidRPr="00F65C1A">
        <w:rPr>
          <w:rFonts w:cs="Times New Roman"/>
          <w:color w:val="auto"/>
          <w:szCs w:val="22"/>
        </w:rPr>
        <w:t xml:space="preserve"> to include kinship care assistance</w:t>
      </w:r>
      <w:r w:rsidRPr="00F65C1A">
        <w:rPr>
          <w:rFonts w:cs="Times New Roman"/>
          <w:color w:val="auto"/>
          <w:szCs w:val="22"/>
        </w:rPr>
        <w:t>.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F56AC9" w:rsidRPr="00F65C1A">
        <w:rPr>
          <w:rFonts w:cs="Times New Roman"/>
          <w:b/>
          <w:bCs/>
          <w:color w:val="auto"/>
          <w:szCs w:val="22"/>
        </w:rPr>
        <w:t>38</w:t>
      </w:r>
      <w:r w:rsidRPr="00F65C1A">
        <w:rPr>
          <w:rFonts w:cs="Times New Roman"/>
          <w:b/>
          <w:bCs/>
          <w:color w:val="auto"/>
          <w:szCs w:val="22"/>
        </w:rPr>
        <w:t>.</w:t>
      </w:r>
      <w:r w:rsidR="00B536FA" w:rsidRPr="00F65C1A">
        <w:rPr>
          <w:rFonts w:cs="Times New Roman"/>
          <w:b/>
          <w:bCs/>
          <w:color w:val="auto"/>
          <w:szCs w:val="22"/>
        </w:rPr>
        <w:t>15</w:t>
      </w:r>
      <w:r w:rsidRPr="00F65C1A">
        <w:rPr>
          <w:rFonts w:cs="Times New Roman"/>
          <w:b/>
          <w:bCs/>
          <w:color w:val="auto"/>
          <w:szCs w:val="22"/>
        </w:rPr>
        <w:t>.</w:t>
      </w:r>
      <w:r w:rsidRPr="00F65C1A">
        <w:rPr>
          <w:rFonts w:cs="Times New Roman"/>
          <w:color w:val="auto"/>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F56AC9" w:rsidRPr="00F65C1A">
        <w:rPr>
          <w:rFonts w:cs="Times New Roman"/>
          <w:b/>
          <w:color w:val="auto"/>
          <w:szCs w:val="22"/>
        </w:rPr>
        <w:t>38</w:t>
      </w:r>
      <w:r w:rsidRPr="00F65C1A">
        <w:rPr>
          <w:rFonts w:cs="Times New Roman"/>
          <w:b/>
          <w:color w:val="auto"/>
          <w:szCs w:val="22"/>
        </w:rPr>
        <w:t>.</w:t>
      </w:r>
      <w:r w:rsidR="00B536FA" w:rsidRPr="00F65C1A">
        <w:rPr>
          <w:rFonts w:cs="Times New Roman"/>
          <w:b/>
          <w:color w:val="auto"/>
          <w:szCs w:val="22"/>
        </w:rPr>
        <w:t>16</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(DSS: Child Support Enforcement Automated System Carry Forward)  The department shall be authorized to retain and carry forward any unexpended funds appropriated for the Child Support Enforcement automated system and related penalties.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F56AC9" w:rsidRPr="00F65C1A">
        <w:rPr>
          <w:rFonts w:cs="Times New Roman"/>
          <w:b/>
          <w:bCs/>
          <w:color w:val="auto"/>
          <w:szCs w:val="22"/>
        </w:rPr>
        <w:t>38</w:t>
      </w:r>
      <w:r w:rsidRPr="00F65C1A">
        <w:rPr>
          <w:rFonts w:cs="Times New Roman"/>
          <w:b/>
          <w:bCs/>
          <w:color w:val="auto"/>
          <w:szCs w:val="22"/>
        </w:rPr>
        <w:t>.</w:t>
      </w:r>
      <w:r w:rsidR="00B536FA" w:rsidRPr="00F65C1A">
        <w:rPr>
          <w:rFonts w:cs="Times New Roman"/>
          <w:b/>
          <w:bCs/>
          <w:color w:val="auto"/>
          <w:szCs w:val="22"/>
        </w:rPr>
        <w:t>17</w:t>
      </w:r>
      <w:r w:rsidRPr="00F65C1A">
        <w:rPr>
          <w:rFonts w:cs="Times New Roman"/>
          <w:b/>
          <w:bCs/>
          <w:color w:val="auto"/>
          <w:szCs w:val="22"/>
        </w:rPr>
        <w:t>.</w:t>
      </w:r>
      <w:r w:rsidRPr="00F65C1A">
        <w:rPr>
          <w:rFonts w:cs="Times New Roman"/>
          <w:color w:val="auto"/>
          <w:szCs w:val="22"/>
        </w:rPr>
        <w:tab/>
        <w:t xml:space="preserve">(DSS: Child Support Enforcement System)  From the funds appropriated in Part IA, Section </w:t>
      </w:r>
      <w:r w:rsidR="000161DD" w:rsidRPr="00F65C1A">
        <w:rPr>
          <w:rFonts w:cs="Times New Roman"/>
          <w:color w:val="auto"/>
          <w:szCs w:val="22"/>
        </w:rPr>
        <w:t>38</w:t>
      </w:r>
      <w:r w:rsidR="00CB11CE" w:rsidRPr="00F65C1A">
        <w:rPr>
          <w:rFonts w:cs="Times New Roman"/>
          <w:color w:val="auto"/>
          <w:szCs w:val="22"/>
        </w:rPr>
        <w:t xml:space="preserve"> (II.</w:t>
      </w:r>
      <w:r w:rsidRPr="00F65C1A">
        <w:rPr>
          <w:rFonts w:cs="Times New Roman"/>
          <w:color w:val="auto"/>
          <w:szCs w:val="22"/>
        </w:rPr>
        <w:t>F</w:t>
      </w:r>
      <w:r w:rsidR="00CB11CE" w:rsidRPr="00F65C1A">
        <w:rPr>
          <w:rFonts w:cs="Times New Roman"/>
          <w:color w:val="auto"/>
          <w:szCs w:val="22"/>
        </w:rPr>
        <w:t>.</w:t>
      </w:r>
      <w:r w:rsidRPr="00F65C1A">
        <w:rPr>
          <w:rFonts w:cs="Times New Roman"/>
          <w:color w:val="auto"/>
          <w:szCs w:val="22"/>
        </w:rPr>
        <w:t xml:space="preserve">),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F65C1A">
        <w:rPr>
          <w:rFonts w:cs="Times New Roman"/>
          <w:color w:val="auto"/>
          <w:szCs w:val="22"/>
        </w:rPr>
        <w:t>thirty</w:t>
      </w:r>
      <w:r w:rsidR="00FE0880" w:rsidRPr="00F65C1A">
        <w:rPr>
          <w:rFonts w:cs="Times New Roman"/>
          <w:color w:val="auto"/>
          <w:szCs w:val="22"/>
        </w:rPr>
        <w:noBreakHyphen/>
      </w:r>
      <w:r w:rsidR="00633319" w:rsidRPr="00F65C1A">
        <w:rPr>
          <w:rFonts w:cs="Times New Roman"/>
          <w:color w:val="auto"/>
          <w:szCs w:val="22"/>
        </w:rPr>
        <w:t>first</w:t>
      </w:r>
      <w:r w:rsidRPr="00F65C1A">
        <w:rPr>
          <w:rFonts w:cs="Times New Roman"/>
          <w:color w:val="auto"/>
          <w:szCs w:val="22"/>
        </w:rPr>
        <w:t xml:space="preserve"> of the current fiscal year.</w:t>
      </w:r>
    </w:p>
    <w:p w:rsidR="00BA0CA6" w:rsidRPr="00F65C1A" w:rsidRDefault="008A7B8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bCs/>
          <w:color w:val="auto"/>
          <w:szCs w:val="22"/>
        </w:rPr>
        <w:t>38.18.</w:t>
      </w:r>
      <w:r w:rsidRPr="00F65C1A">
        <w:rPr>
          <w:rFonts w:cs="Times New Roman"/>
          <w:b/>
          <w:bCs/>
          <w:color w:val="auto"/>
          <w:szCs w:val="22"/>
        </w:rPr>
        <w:tab/>
      </w:r>
      <w:r w:rsidRPr="00F65C1A">
        <w:rPr>
          <w:rFonts w:cs="Times New Roman"/>
          <w:color w:val="auto"/>
          <w:szCs w:val="22"/>
        </w:rPr>
        <w:t>(DSS: Child Care Voucher)  State funds allocated to the Department of Social Services and used for child care vouchers must be used to enroll eligible recipients within provider settings exceeding the state</w:t>
      </w:r>
      <w:r w:rsidR="00FE0880" w:rsidRPr="00F65C1A">
        <w:rPr>
          <w:rFonts w:cs="Times New Roman"/>
          <w:color w:val="auto"/>
          <w:szCs w:val="22"/>
        </w:rPr>
        <w:t>’</w:t>
      </w:r>
      <w:r w:rsidRPr="00F65C1A">
        <w:rPr>
          <w:rFonts w:cs="Times New Roman"/>
          <w:color w:val="auto"/>
          <w:szCs w:val="22"/>
        </w:rPr>
        <w:t>s minimum child care licensing standards.  The department may waive this requirement on a case by case basis.</w:t>
      </w:r>
    </w:p>
    <w:p w:rsidR="00A9603B" w:rsidRPr="00F65C1A" w:rsidRDefault="005B1AB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F56AC9" w:rsidRPr="00F65C1A">
        <w:rPr>
          <w:rFonts w:cs="Times New Roman"/>
          <w:b/>
          <w:color w:val="auto"/>
          <w:szCs w:val="22"/>
        </w:rPr>
        <w:t>38</w:t>
      </w:r>
      <w:r w:rsidR="00211A13" w:rsidRPr="00F65C1A">
        <w:rPr>
          <w:rFonts w:cs="Times New Roman"/>
          <w:b/>
          <w:color w:val="auto"/>
          <w:szCs w:val="22"/>
        </w:rPr>
        <w:t>.</w:t>
      </w:r>
      <w:r w:rsidR="00877B58" w:rsidRPr="00F65C1A">
        <w:rPr>
          <w:rFonts w:cs="Times New Roman"/>
          <w:b/>
          <w:color w:val="auto"/>
          <w:szCs w:val="22"/>
        </w:rPr>
        <w:t>19</w:t>
      </w:r>
      <w:r w:rsidR="00211A13" w:rsidRPr="00F65C1A">
        <w:rPr>
          <w:rFonts w:cs="Times New Roman"/>
          <w:b/>
          <w:color w:val="auto"/>
          <w:szCs w:val="22"/>
        </w:rPr>
        <w:t>.</w:t>
      </w:r>
      <w:r w:rsidR="00211A13" w:rsidRPr="00F65C1A">
        <w:rPr>
          <w:rFonts w:cs="Times New Roman"/>
          <w:color w:val="auto"/>
          <w:szCs w:val="22"/>
        </w:rPr>
        <w:tab/>
        <w:t>(DSS:</w:t>
      </w:r>
      <w:r w:rsidR="00211A13" w:rsidRPr="00F65C1A">
        <w:rPr>
          <w:rFonts w:cs="Times New Roman"/>
          <w:b/>
          <w:color w:val="auto"/>
          <w:szCs w:val="22"/>
        </w:rPr>
        <w:t xml:space="preserve"> </w:t>
      </w:r>
      <w:r w:rsidR="00211A13" w:rsidRPr="00F65C1A">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F65C1A" w:rsidRDefault="003F636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F56AC9" w:rsidRPr="00F65C1A">
        <w:rPr>
          <w:rFonts w:cs="Times New Roman"/>
          <w:b/>
          <w:color w:val="auto"/>
          <w:szCs w:val="22"/>
        </w:rPr>
        <w:t>38</w:t>
      </w:r>
      <w:r w:rsidRPr="00F65C1A">
        <w:rPr>
          <w:rFonts w:cs="Times New Roman"/>
          <w:b/>
          <w:color w:val="auto"/>
          <w:szCs w:val="22"/>
        </w:rPr>
        <w:t>.</w:t>
      </w:r>
      <w:r w:rsidR="00877B58" w:rsidRPr="00F65C1A">
        <w:rPr>
          <w:rFonts w:cs="Times New Roman"/>
          <w:b/>
          <w:color w:val="auto"/>
          <w:szCs w:val="22"/>
        </w:rPr>
        <w:t>20</w:t>
      </w:r>
      <w:r w:rsidRPr="00F65C1A">
        <w:rPr>
          <w:rFonts w:cs="Times New Roman"/>
          <w:b/>
          <w:color w:val="auto"/>
          <w:szCs w:val="22"/>
        </w:rPr>
        <w:t>.</w:t>
      </w:r>
      <w:r w:rsidRPr="00F65C1A">
        <w:rPr>
          <w:rFonts w:cs="Times New Roman"/>
          <w:color w:val="auto"/>
          <w:szCs w:val="22"/>
        </w:rPr>
        <w:tab/>
        <w:t>(DSS: Day Care Facilities Supervision Ratios)  For</w:t>
      </w:r>
      <w:r w:rsidR="001D201B" w:rsidRPr="00F65C1A">
        <w:rPr>
          <w:rFonts w:cs="Times New Roman"/>
          <w:color w:val="auto"/>
          <w:szCs w:val="22"/>
        </w:rPr>
        <w:t xml:space="preserve"> </w:t>
      </w:r>
      <w:r w:rsidR="00E61CE6" w:rsidRPr="00F65C1A">
        <w:rPr>
          <w:rFonts w:cs="Times New Roman"/>
          <w:color w:val="auto"/>
          <w:szCs w:val="22"/>
        </w:rPr>
        <w:t>the current fiscal year</w:t>
      </w:r>
      <w:r w:rsidRPr="00F65C1A">
        <w:rPr>
          <w:rFonts w:cs="Times New Roman"/>
          <w:color w:val="auto"/>
          <w:szCs w:val="22"/>
        </w:rPr>
        <w:t>, staff</w:t>
      </w:r>
      <w:r w:rsidR="00FE0880" w:rsidRPr="00F65C1A">
        <w:rPr>
          <w:rFonts w:cs="Times New Roman"/>
          <w:color w:val="auto"/>
          <w:szCs w:val="22"/>
        </w:rPr>
        <w:noBreakHyphen/>
      </w:r>
      <w:r w:rsidRPr="00F65C1A">
        <w:rPr>
          <w:rFonts w:cs="Times New Roman"/>
          <w:color w:val="auto"/>
          <w:szCs w:val="22"/>
        </w:rPr>
        <w:t>child rati</w:t>
      </w:r>
      <w:r w:rsidR="0008574E" w:rsidRPr="00F65C1A">
        <w:rPr>
          <w:rFonts w:cs="Times New Roman"/>
          <w:color w:val="auto"/>
          <w:szCs w:val="22"/>
        </w:rPr>
        <w:t>os contained in Regulations 114</w:t>
      </w:r>
      <w:r w:rsidR="00FE0880" w:rsidRPr="00F65C1A">
        <w:rPr>
          <w:rFonts w:cs="Times New Roman"/>
          <w:color w:val="auto"/>
          <w:szCs w:val="22"/>
        </w:rPr>
        <w:noBreakHyphen/>
      </w:r>
      <w:r w:rsidRPr="00F65C1A">
        <w:rPr>
          <w:rFonts w:cs="Times New Roman"/>
          <w:color w:val="auto"/>
          <w:szCs w:val="22"/>
        </w:rPr>
        <w:t xml:space="preserve">504(B), </w:t>
      </w:r>
      <w:r w:rsidR="00550C35" w:rsidRPr="00F65C1A">
        <w:rPr>
          <w:rFonts w:cs="Times New Roman"/>
          <w:color w:val="auto"/>
          <w:szCs w:val="22"/>
        </w:rPr>
        <w:t>114</w:t>
      </w:r>
      <w:r w:rsidR="00FE0880" w:rsidRPr="00F65C1A">
        <w:rPr>
          <w:rFonts w:cs="Times New Roman"/>
          <w:color w:val="auto"/>
          <w:szCs w:val="22"/>
        </w:rPr>
        <w:noBreakHyphen/>
      </w:r>
      <w:r w:rsidRPr="00F65C1A">
        <w:rPr>
          <w:rFonts w:cs="Times New Roman"/>
          <w:color w:val="auto"/>
          <w:szCs w:val="22"/>
        </w:rPr>
        <w:t>504(C), 114</w:t>
      </w:r>
      <w:r w:rsidR="00FE0880" w:rsidRPr="00F65C1A">
        <w:rPr>
          <w:rFonts w:cs="Times New Roman"/>
          <w:color w:val="auto"/>
          <w:szCs w:val="22"/>
        </w:rPr>
        <w:noBreakHyphen/>
      </w:r>
      <w:r w:rsidRPr="00F65C1A">
        <w:rPr>
          <w:rFonts w:cs="Times New Roman"/>
          <w:color w:val="auto"/>
          <w:szCs w:val="22"/>
        </w:rPr>
        <w:t>524(B), and 114</w:t>
      </w:r>
      <w:r w:rsidR="00FE0880" w:rsidRPr="00F65C1A">
        <w:rPr>
          <w:rFonts w:cs="Times New Roman"/>
          <w:color w:val="auto"/>
          <w:szCs w:val="22"/>
        </w:rPr>
        <w:noBreakHyphen/>
      </w:r>
      <w:r w:rsidRPr="00F65C1A">
        <w:rPr>
          <w:rFonts w:cs="Times New Roman"/>
          <w:color w:val="auto"/>
          <w:szCs w:val="22"/>
        </w:rPr>
        <w:t>524(C) shall remain at the June 24, 2008 levels.</w:t>
      </w:r>
    </w:p>
    <w:p w:rsidR="005005B1" w:rsidRPr="00F65C1A" w:rsidRDefault="00CF0AA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bCs/>
          <w:color w:val="auto"/>
          <w:szCs w:val="22"/>
        </w:rPr>
        <w:tab/>
        <w:t>38.</w:t>
      </w:r>
      <w:r w:rsidR="00877B58" w:rsidRPr="00F65C1A">
        <w:rPr>
          <w:rFonts w:cs="Times New Roman"/>
          <w:b/>
          <w:bCs/>
          <w:color w:val="auto"/>
          <w:szCs w:val="22"/>
        </w:rPr>
        <w:t>21</w:t>
      </w:r>
      <w:r w:rsidRPr="00F65C1A">
        <w:rPr>
          <w:rFonts w:cs="Times New Roman"/>
          <w:b/>
          <w:bCs/>
          <w:color w:val="auto"/>
          <w:szCs w:val="22"/>
        </w:rPr>
        <w:t>.</w:t>
      </w:r>
      <w:r w:rsidRPr="00F65C1A">
        <w:rPr>
          <w:rFonts w:cs="Times New Roman"/>
          <w:bCs/>
          <w:color w:val="auto"/>
          <w:szCs w:val="22"/>
        </w:rPr>
        <w:tab/>
        <w:t>(DSS: Foster Care Goals)  To comply with the requirements of 42 U.S.C. Section 671(a)(14) and 45 C.F.R. Section 1356.21(n), it shall be the goal of the state that the maximum number of Title IV</w:t>
      </w:r>
      <w:r w:rsidR="00FE0880" w:rsidRPr="00F65C1A">
        <w:rPr>
          <w:rFonts w:cs="Times New Roman"/>
          <w:bCs/>
          <w:color w:val="auto"/>
          <w:szCs w:val="22"/>
        </w:rPr>
        <w:noBreakHyphen/>
      </w:r>
      <w:r w:rsidRPr="00F65C1A">
        <w:rPr>
          <w:rFonts w:cs="Times New Roman"/>
          <w:bCs/>
          <w:color w:val="auto"/>
          <w:szCs w:val="22"/>
        </w:rPr>
        <w:t>E funded children who will remain in f</w:t>
      </w:r>
      <w:r w:rsidR="0008574E" w:rsidRPr="00F65C1A">
        <w:rPr>
          <w:rFonts w:cs="Times New Roman"/>
          <w:bCs/>
          <w:color w:val="auto"/>
          <w:szCs w:val="22"/>
        </w:rPr>
        <w:t>oster care for more than twenty</w:t>
      </w:r>
      <w:r w:rsidR="00FE0880" w:rsidRPr="00F65C1A">
        <w:rPr>
          <w:rFonts w:cs="Times New Roman"/>
          <w:bCs/>
          <w:color w:val="auto"/>
          <w:szCs w:val="22"/>
        </w:rPr>
        <w:noBreakHyphen/>
      </w:r>
      <w:r w:rsidRPr="00F65C1A">
        <w:rPr>
          <w:rFonts w:cs="Times New Roman"/>
          <w:bCs/>
          <w:color w:val="auto"/>
          <w:szCs w:val="22"/>
        </w:rPr>
        <w:t>four months will not exceed a total of 2,617 during the fiscal year.  The Department of Social Services shall develop appropriate plans for timely permanency and use appropriate data benchmarks and targets that will achieve this goal.</w:t>
      </w:r>
    </w:p>
    <w:p w:rsidR="00756209" w:rsidRPr="00F65C1A" w:rsidRDefault="0075620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38.</w:t>
      </w:r>
      <w:r w:rsidR="00877B58" w:rsidRPr="00F65C1A">
        <w:rPr>
          <w:rFonts w:cs="Times New Roman"/>
          <w:b/>
          <w:color w:val="auto"/>
          <w:szCs w:val="22"/>
        </w:rPr>
        <w:t>22</w:t>
      </w:r>
      <w:r w:rsidRPr="00F65C1A">
        <w:rPr>
          <w:rFonts w:cs="Times New Roman"/>
          <w:b/>
          <w:color w:val="auto"/>
          <w:szCs w:val="22"/>
        </w:rPr>
        <w:t>.</w:t>
      </w:r>
      <w:r w:rsidRPr="00F65C1A">
        <w:rPr>
          <w:rFonts w:cs="Times New Roman"/>
          <w:color w:val="auto"/>
          <w:szCs w:val="22"/>
        </w:rPr>
        <w:tab/>
        <w:t xml:space="preserve">(DSS: Comprehensive Teen Pregnancy Prevention Funding)  </w:t>
      </w:r>
      <w:r w:rsidR="005C23A5" w:rsidRPr="00F65C1A">
        <w:rPr>
          <w:rFonts w:cs="Times New Roman"/>
          <w:color w:val="auto"/>
          <w:szCs w:val="22"/>
        </w:rPr>
        <w:tab/>
      </w:r>
      <w:r w:rsidRPr="00F65C1A">
        <w:rPr>
          <w:rFonts w:cs="Times New Roman"/>
          <w:color w:val="auto"/>
          <w:szCs w:val="22"/>
        </w:rPr>
        <w:t>(A)  From the monies appropriated for the Continuation of Teen Pregnancy Prevention, the department must award</w:t>
      </w:r>
      <w:r w:rsidR="00A908DB" w:rsidRPr="00F65C1A">
        <w:rPr>
          <w:rFonts w:cs="Times New Roman"/>
          <w:color w:val="auto"/>
          <w:szCs w:val="22"/>
        </w:rPr>
        <w:t xml:space="preserve"> </w:t>
      </w:r>
      <w:r w:rsidRPr="00F65C1A">
        <w:rPr>
          <w:rFonts w:cs="Times New Roman"/>
          <w:color w:val="auto"/>
          <w:szCs w:val="22"/>
        </w:rPr>
        <w:t>the dollars allocated to a nonprofit 501(c)(3) entity to provide abstinence first, age appropriate comprehensive approach to health and sexuality education with a goal of preventing adolescent pregnancy throughout South Carolina.</w:t>
      </w:r>
    </w:p>
    <w:p w:rsidR="00756209" w:rsidRPr="00F65C1A" w:rsidRDefault="0075620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(B)</w:t>
      </w:r>
      <w:r w:rsidRPr="00F65C1A">
        <w:rPr>
          <w:rFonts w:cs="Times New Roman"/>
          <w:color w:val="auto"/>
          <w:szCs w:val="22"/>
        </w:rPr>
        <w:tab/>
        <w:t>Contracts must be awarded utilizing a competitive approach in accordance with the South Carolina Procurement Code.</w:t>
      </w:r>
    </w:p>
    <w:p w:rsidR="00756209" w:rsidRPr="00F65C1A" w:rsidRDefault="0075620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(C)</w:t>
      </w:r>
      <w:r w:rsidRPr="00F65C1A">
        <w:rPr>
          <w:rFonts w:cs="Times New Roman"/>
          <w:color w:val="auto"/>
          <w:szCs w:val="22"/>
        </w:rPr>
        <w:tab/>
        <w:t>The monies appropriated must be paid over a twelve month basis for services rendered.  Unexpended funds shall be carried forward for the purpose of fulfilling the department</w:t>
      </w:r>
      <w:r w:rsidR="00FE0880" w:rsidRPr="00F65C1A">
        <w:rPr>
          <w:rFonts w:cs="Times New Roman"/>
          <w:color w:val="auto"/>
          <w:szCs w:val="22"/>
        </w:rPr>
        <w:t>’</w:t>
      </w:r>
      <w:r w:rsidRPr="00F65C1A">
        <w:rPr>
          <w:rFonts w:cs="Times New Roman"/>
          <w:color w:val="auto"/>
          <w:szCs w:val="22"/>
        </w:rPr>
        <w:t>s contractual agreement.</w:t>
      </w:r>
    </w:p>
    <w:p w:rsidR="00756209" w:rsidRPr="00F65C1A" w:rsidRDefault="0075620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(D)</w:t>
      </w:r>
      <w:r w:rsidRPr="00F65C1A">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141F8F" w:rsidRPr="00F65C1A" w:rsidRDefault="00141F8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38.23.</w:t>
      </w:r>
      <w:r w:rsidRPr="00F65C1A">
        <w:rPr>
          <w:rFonts w:cs="Times New Roman"/>
          <w:color w:val="auto"/>
          <w:szCs w:val="22"/>
        </w:rPr>
        <w:tab/>
        <w:t>(DSS: SNAP Coupons)  The Department of Social Services shall continue the “Healthy Bucks” program established to provide coupons that allow Supplemental Nutrition Assistance Program (SNAP) recipients to obtain additional fresh fruits and vegetables when purchasing fresh produce at grocery stores or farmers markets with SNAP benefits through their EBT cards.  Each coupon shall allow the beneficiary to double the amount of produce purchased, up to ten dollars per month.  The agency shall utilize all funds received in the prior and current fiscal years from the U.S. Department of Agriculture as a bonus for reducing the error rate in processing SNAP applications to fund the program.  The agency shall work to identify and utilize funds as matching dollars for the continued success of the “Healthy Bucks” program and shall report semi</w:t>
      </w:r>
      <w:r w:rsidR="00FE0880" w:rsidRPr="00F65C1A">
        <w:rPr>
          <w:rFonts w:cs="Times New Roman"/>
          <w:color w:val="auto"/>
          <w:szCs w:val="22"/>
        </w:rPr>
        <w:noBreakHyphen/>
      </w:r>
      <w:r w:rsidRPr="00F65C1A">
        <w:rPr>
          <w:rFonts w:cs="Times New Roman"/>
          <w:color w:val="auto"/>
          <w:szCs w:val="22"/>
        </w:rPr>
        <w:t>annually to the General Assembly on the status of the program.  The report shall include, at a minimum, the number of recipients, counties served, and cumulative expenditure data for the program.</w:t>
      </w:r>
    </w:p>
    <w:p w:rsidR="001932B9" w:rsidRPr="00F65C1A" w:rsidRDefault="001932B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szCs w:val="22"/>
        </w:rPr>
        <w:tab/>
        <w:t>38.24.</w:t>
      </w:r>
      <w:r w:rsidRPr="00F65C1A">
        <w:rPr>
          <w:rFonts w:cs="Times New Roman"/>
          <w:b/>
          <w:szCs w:val="22"/>
        </w:rPr>
        <w:tab/>
      </w:r>
      <w:r w:rsidRPr="00F65C1A">
        <w:rPr>
          <w:rFonts w:cs="Times New Roman"/>
          <w:szCs w:val="22"/>
        </w:rPr>
        <w:t>(DSS:</w:t>
      </w:r>
      <w:r w:rsidR="00A908DB" w:rsidRPr="00F65C1A">
        <w:rPr>
          <w:rFonts w:cs="Times New Roman"/>
          <w:szCs w:val="22"/>
        </w:rPr>
        <w:t xml:space="preserve"> </w:t>
      </w:r>
      <w:r w:rsidRPr="00F65C1A">
        <w:rPr>
          <w:rFonts w:cs="Times New Roman"/>
          <w:szCs w:val="22"/>
        </w:rPr>
        <w:t>Internal Child Fatality Review Committees)  For Fiscal Year</w:t>
      </w:r>
      <w:r w:rsidR="00A902E1" w:rsidRPr="00F65C1A">
        <w:rPr>
          <w:rFonts w:cs="Times New Roman"/>
          <w:szCs w:val="22"/>
        </w:rPr>
        <w:t xml:space="preserve"> </w:t>
      </w:r>
      <w:r w:rsidR="009C5005" w:rsidRPr="00F65C1A">
        <w:rPr>
          <w:rFonts w:cs="Times New Roman"/>
          <w:szCs w:val="22"/>
        </w:rPr>
        <w:t>2018-19</w:t>
      </w:r>
      <w:r w:rsidRPr="00F65C1A">
        <w:rPr>
          <w:rFonts w:cs="Times New Roman"/>
          <w:szCs w:val="22"/>
        </w:rPr>
        <w:t>, the Director of the Department of Social Services shall create and fund</w:t>
      </w:r>
      <w:r w:rsidR="00A908DB" w:rsidRPr="00F65C1A">
        <w:rPr>
          <w:rFonts w:cs="Times New Roman"/>
          <w:szCs w:val="22"/>
        </w:rPr>
        <w:t xml:space="preserve"> </w:t>
      </w:r>
      <w:r w:rsidRPr="00F65C1A">
        <w:rPr>
          <w:rFonts w:cs="Times New Roman"/>
          <w:szCs w:val="22"/>
        </w:rPr>
        <w:t>Internal Chi</w:t>
      </w:r>
      <w:r w:rsidR="00401BBD" w:rsidRPr="00F65C1A">
        <w:rPr>
          <w:rFonts w:cs="Times New Roman"/>
          <w:szCs w:val="22"/>
        </w:rPr>
        <w:t>ld Fatality Review Committees (</w:t>
      </w:r>
      <w:r w:rsidRPr="00F65C1A">
        <w:rPr>
          <w:rFonts w:cs="Times New Roman"/>
          <w:szCs w:val="22"/>
        </w:rPr>
        <w:t>internal committees) pursuant to the authority granted in Sections 43</w:t>
      </w:r>
      <w:r w:rsidR="00FE0880" w:rsidRPr="00F65C1A">
        <w:rPr>
          <w:rFonts w:cs="Times New Roman"/>
          <w:szCs w:val="22"/>
        </w:rPr>
        <w:noBreakHyphen/>
      </w:r>
      <w:r w:rsidRPr="00F65C1A">
        <w:rPr>
          <w:rFonts w:cs="Times New Roman"/>
          <w:szCs w:val="22"/>
        </w:rPr>
        <w:t>1</w:t>
      </w:r>
      <w:r w:rsidR="00FE0880" w:rsidRPr="00F65C1A">
        <w:rPr>
          <w:rFonts w:cs="Times New Roman"/>
          <w:szCs w:val="22"/>
        </w:rPr>
        <w:noBreakHyphen/>
      </w:r>
      <w:r w:rsidRPr="00F65C1A">
        <w:rPr>
          <w:rFonts w:cs="Times New Roman"/>
          <w:szCs w:val="22"/>
        </w:rPr>
        <w:t>60(3), 43</w:t>
      </w:r>
      <w:r w:rsidR="00FE0880" w:rsidRPr="00F65C1A">
        <w:rPr>
          <w:rFonts w:cs="Times New Roman"/>
          <w:szCs w:val="22"/>
        </w:rPr>
        <w:noBreakHyphen/>
      </w:r>
      <w:r w:rsidRPr="00F65C1A">
        <w:rPr>
          <w:rFonts w:cs="Times New Roman"/>
          <w:szCs w:val="22"/>
        </w:rPr>
        <w:t>1</w:t>
      </w:r>
      <w:r w:rsidR="00FE0880" w:rsidRPr="00F65C1A">
        <w:rPr>
          <w:rFonts w:cs="Times New Roman"/>
          <w:szCs w:val="22"/>
        </w:rPr>
        <w:noBreakHyphen/>
      </w:r>
      <w:r w:rsidRPr="00F65C1A">
        <w:rPr>
          <w:rFonts w:cs="Times New Roman"/>
          <w:szCs w:val="22"/>
        </w:rPr>
        <w:t>80, and 63</w:t>
      </w:r>
      <w:r w:rsidR="00FE0880" w:rsidRPr="00F65C1A">
        <w:rPr>
          <w:rFonts w:cs="Times New Roman"/>
          <w:szCs w:val="22"/>
        </w:rPr>
        <w:noBreakHyphen/>
      </w:r>
      <w:r w:rsidRPr="00F65C1A">
        <w:rPr>
          <w:rFonts w:cs="Times New Roman"/>
          <w:szCs w:val="22"/>
        </w:rPr>
        <w:t>7</w:t>
      </w:r>
      <w:r w:rsidR="00FE0880" w:rsidRPr="00F65C1A">
        <w:rPr>
          <w:rFonts w:cs="Times New Roman"/>
          <w:szCs w:val="22"/>
        </w:rPr>
        <w:noBreakHyphen/>
      </w:r>
      <w:r w:rsidRPr="00F65C1A">
        <w:rPr>
          <w:rFonts w:cs="Times New Roman"/>
          <w:szCs w:val="22"/>
        </w:rPr>
        <w:t>910(E) of the 1976 Code to allow for the rapid and expeditious review of reported child fatalities</w:t>
      </w:r>
      <w:r w:rsidR="00A908DB" w:rsidRPr="00F65C1A">
        <w:rPr>
          <w:rFonts w:cs="Times New Roman"/>
          <w:szCs w:val="22"/>
        </w:rPr>
        <w:t xml:space="preserve"> </w:t>
      </w:r>
      <w:r w:rsidRPr="00F65C1A">
        <w:rPr>
          <w:rFonts w:cs="Times New Roman"/>
          <w:szCs w:val="22"/>
        </w:rPr>
        <w:t>that are reported to the Department of Social Services on suspicion of abandonment, child abuse, neglect or harm as defined in Section 63</w:t>
      </w:r>
      <w:r w:rsidR="00FE0880" w:rsidRPr="00F65C1A">
        <w:rPr>
          <w:rFonts w:cs="Times New Roman"/>
          <w:szCs w:val="22"/>
        </w:rPr>
        <w:noBreakHyphen/>
      </w:r>
      <w:r w:rsidRPr="00F65C1A">
        <w:rPr>
          <w:rFonts w:cs="Times New Roman"/>
          <w:szCs w:val="22"/>
        </w:rPr>
        <w:t>7</w:t>
      </w:r>
      <w:r w:rsidR="00FE0880" w:rsidRPr="00F65C1A">
        <w:rPr>
          <w:rFonts w:cs="Times New Roman"/>
          <w:szCs w:val="22"/>
        </w:rPr>
        <w:noBreakHyphen/>
      </w:r>
      <w:r w:rsidRPr="00F65C1A">
        <w:rPr>
          <w:rFonts w:cs="Times New Roman"/>
          <w:szCs w:val="22"/>
        </w:rPr>
        <w:t>20.  This review process will enable the department to respond to the safety needs of any surviving siblings and will lead to improvement in the department</w:t>
      </w:r>
      <w:r w:rsidR="00FE0880" w:rsidRPr="00F65C1A">
        <w:rPr>
          <w:rFonts w:cs="Times New Roman"/>
          <w:szCs w:val="22"/>
        </w:rPr>
        <w:t>’</w:t>
      </w:r>
      <w:r w:rsidRPr="00F65C1A">
        <w:rPr>
          <w:rFonts w:cs="Times New Roman"/>
          <w:szCs w:val="22"/>
        </w:rPr>
        <w:t>s efforts to prevent child fatalities caused by abandonment, child abuse, neglect or harm.  Each</w:t>
      </w:r>
      <w:r w:rsidR="00A908DB" w:rsidRPr="00F65C1A">
        <w:rPr>
          <w:rFonts w:cs="Times New Roman"/>
          <w:szCs w:val="22"/>
        </w:rPr>
        <w:t xml:space="preserve"> </w:t>
      </w:r>
      <w:r w:rsidRPr="00F65C1A">
        <w:rPr>
          <w:rFonts w:cs="Times New Roman"/>
          <w:szCs w:val="22"/>
        </w:rPr>
        <w:t>internal committee shall be composed of a board</w:t>
      </w:r>
      <w:r w:rsidR="00FE0880" w:rsidRPr="00F65C1A">
        <w:rPr>
          <w:rFonts w:cs="Times New Roman"/>
          <w:szCs w:val="22"/>
        </w:rPr>
        <w:noBreakHyphen/>
      </w:r>
      <w:r w:rsidRPr="00F65C1A">
        <w:rPr>
          <w:rFonts w:cs="Times New Roman"/>
          <w:szCs w:val="22"/>
        </w:rPr>
        <w:t>certified child abuse pediatrician, an agent from the State Law Enforcement Division,</w:t>
      </w:r>
      <w:r w:rsidR="00A908DB" w:rsidRPr="00F65C1A">
        <w:rPr>
          <w:rFonts w:cs="Times New Roman"/>
          <w:szCs w:val="22"/>
        </w:rPr>
        <w:t xml:space="preserve"> </w:t>
      </w:r>
      <w:r w:rsidRPr="00F65C1A">
        <w:rPr>
          <w:rFonts w:cs="Times New Roman"/>
          <w:szCs w:val="22"/>
        </w:rPr>
        <w:t>a local law enforcement officer, a representative from the local coroner</w:t>
      </w:r>
      <w:r w:rsidR="00FE0880" w:rsidRPr="00F65C1A">
        <w:rPr>
          <w:rFonts w:cs="Times New Roman"/>
          <w:szCs w:val="22"/>
        </w:rPr>
        <w:t>’</w:t>
      </w:r>
      <w:r w:rsidRPr="00F65C1A">
        <w:rPr>
          <w:rFonts w:cs="Times New Roman"/>
          <w:szCs w:val="22"/>
        </w:rPr>
        <w:t>s office, and representatives from the Department of Social Services.  The internal committee may invite other service provider organizations as deemed necessary.  The department is authorized to provide reasonable compensation for board</w:t>
      </w:r>
      <w:r w:rsidR="00FE0880" w:rsidRPr="00F65C1A">
        <w:rPr>
          <w:rFonts w:cs="Times New Roman"/>
          <w:szCs w:val="22"/>
        </w:rPr>
        <w:noBreakHyphen/>
      </w:r>
      <w:r w:rsidRPr="00F65C1A">
        <w:rPr>
          <w:rFonts w:cs="Times New Roman"/>
          <w:szCs w:val="22"/>
        </w:rPr>
        <w:t>certified child abuse pediatricians serving on</w:t>
      </w:r>
      <w:r w:rsidR="00A908DB" w:rsidRPr="00F65C1A">
        <w:rPr>
          <w:rFonts w:cs="Times New Roman"/>
          <w:szCs w:val="22"/>
        </w:rPr>
        <w:t xml:space="preserve"> </w:t>
      </w:r>
      <w:r w:rsidRPr="00F65C1A">
        <w:rPr>
          <w:rFonts w:cs="Times New Roman"/>
          <w:szCs w:val="22"/>
        </w:rPr>
        <w:t>an internal committee.</w:t>
      </w:r>
      <w:r w:rsidR="00A908DB" w:rsidRPr="00F65C1A">
        <w:rPr>
          <w:rFonts w:cs="Times New Roman"/>
          <w:szCs w:val="22"/>
        </w:rPr>
        <w:t xml:space="preserve"> </w:t>
      </w:r>
      <w:r w:rsidRPr="00F65C1A">
        <w:rPr>
          <w:rFonts w:cs="Times New Roman"/>
          <w:szCs w:val="22"/>
        </w:rPr>
        <w:t xml:space="preserve"> Internal committees shall have access to information and records maintained by a provider of medical care regarding a child whose death is being reviewed by the</w:t>
      </w:r>
      <w:r w:rsidR="00A908DB" w:rsidRPr="00F65C1A">
        <w:rPr>
          <w:rFonts w:cs="Times New Roman"/>
          <w:szCs w:val="22"/>
        </w:rPr>
        <w:t xml:space="preserve"> </w:t>
      </w:r>
      <w:r w:rsidRPr="00F65C1A">
        <w:rPr>
          <w:rFonts w:cs="Times New Roman"/>
          <w:szCs w:val="22"/>
        </w:rPr>
        <w:t>internal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The meetings, information obtained by, reports prepared by, and</w:t>
      </w:r>
      <w:r w:rsidR="00A908DB" w:rsidRPr="00F65C1A">
        <w:rPr>
          <w:rFonts w:cs="Times New Roman"/>
          <w:szCs w:val="22"/>
        </w:rPr>
        <w:t xml:space="preserve"> </w:t>
      </w:r>
      <w:r w:rsidRPr="00F65C1A">
        <w:rPr>
          <w:rFonts w:cs="Times New Roman"/>
          <w:szCs w:val="22"/>
        </w:rPr>
        <w:t>statements made before the</w:t>
      </w:r>
      <w:r w:rsidR="00A908DB" w:rsidRPr="00F65C1A">
        <w:rPr>
          <w:rFonts w:cs="Times New Roman"/>
          <w:szCs w:val="22"/>
        </w:rPr>
        <w:t xml:space="preserve"> </w:t>
      </w:r>
      <w:r w:rsidRPr="00F65C1A">
        <w:rPr>
          <w:rFonts w:cs="Times New Roman"/>
          <w:szCs w:val="22"/>
        </w:rPr>
        <w:t>internal committees are confidential and protected from disclosure pursuant to the Freedom of Information Act, criminal and civil proceedings, and subpoenas</w:t>
      </w:r>
      <w:r w:rsidR="00A908DB" w:rsidRPr="00F65C1A">
        <w:rPr>
          <w:rFonts w:cs="Times New Roman"/>
          <w:szCs w:val="22"/>
        </w:rPr>
        <w:t xml:space="preserve"> </w:t>
      </w:r>
      <w:r w:rsidRPr="00F65C1A">
        <w:rPr>
          <w:rFonts w:cs="Times New Roman"/>
          <w:szCs w:val="22"/>
        </w:rPr>
        <w:t>as set forth in Sections</w:t>
      </w:r>
      <w:r w:rsidR="00A908DB" w:rsidRPr="00F65C1A">
        <w:rPr>
          <w:rFonts w:cs="Times New Roman"/>
          <w:szCs w:val="22"/>
        </w:rPr>
        <w:t xml:space="preserve"> </w:t>
      </w:r>
      <w:r w:rsidRPr="00F65C1A">
        <w:rPr>
          <w:rFonts w:cs="Times New Roman"/>
          <w:szCs w:val="22"/>
        </w:rPr>
        <w:t>63</w:t>
      </w:r>
      <w:r w:rsidR="00FE0880" w:rsidRPr="00F65C1A">
        <w:rPr>
          <w:rFonts w:cs="Times New Roman"/>
          <w:szCs w:val="22"/>
        </w:rPr>
        <w:noBreakHyphen/>
      </w:r>
      <w:r w:rsidRPr="00F65C1A">
        <w:rPr>
          <w:rFonts w:cs="Times New Roman"/>
          <w:szCs w:val="22"/>
        </w:rPr>
        <w:t>7</w:t>
      </w:r>
      <w:r w:rsidR="00FE0880" w:rsidRPr="00F65C1A">
        <w:rPr>
          <w:rFonts w:cs="Times New Roman"/>
          <w:szCs w:val="22"/>
        </w:rPr>
        <w:noBreakHyphen/>
      </w:r>
      <w:r w:rsidRPr="00F65C1A">
        <w:rPr>
          <w:rFonts w:cs="Times New Roman"/>
          <w:szCs w:val="22"/>
        </w:rPr>
        <w:t>940 and 63</w:t>
      </w:r>
      <w:r w:rsidR="00FE0880" w:rsidRPr="00F65C1A">
        <w:rPr>
          <w:rFonts w:cs="Times New Roman"/>
          <w:szCs w:val="22"/>
        </w:rPr>
        <w:noBreakHyphen/>
      </w:r>
      <w:r w:rsidRPr="00F65C1A">
        <w:rPr>
          <w:rFonts w:cs="Times New Roman"/>
          <w:szCs w:val="22"/>
        </w:rPr>
        <w:t>7</w:t>
      </w:r>
      <w:r w:rsidR="00FE0880" w:rsidRPr="00F65C1A">
        <w:rPr>
          <w:rFonts w:cs="Times New Roman"/>
          <w:szCs w:val="22"/>
        </w:rPr>
        <w:noBreakHyphen/>
      </w:r>
      <w:r w:rsidRPr="00F65C1A">
        <w:rPr>
          <w:rFonts w:cs="Times New Roman"/>
          <w:szCs w:val="22"/>
        </w:rPr>
        <w:t>1990.</w:t>
      </w:r>
    </w:p>
    <w:p w:rsidR="000D7E74" w:rsidRPr="00F65C1A" w:rsidRDefault="000D7E7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38.25.</w:t>
      </w:r>
      <w:r w:rsidRPr="00F65C1A">
        <w:rPr>
          <w:rFonts w:cs="Times New Roman"/>
          <w:b/>
          <w:color w:val="auto"/>
          <w:szCs w:val="22"/>
        </w:rPr>
        <w:tab/>
      </w:r>
      <w:r w:rsidRPr="00F65C1A">
        <w:rPr>
          <w:rFonts w:cs="Times New Roman"/>
          <w:color w:val="auto"/>
          <w:szCs w:val="22"/>
        </w:rPr>
        <w:t xml:space="preserve">(DSS: Tuition Reimbursement/Student Loan Repayment) </w:t>
      </w:r>
      <w:r w:rsidRPr="00F65C1A">
        <w:rPr>
          <w:rFonts w:cs="Times New Roman"/>
          <w:szCs w:val="22"/>
        </w:rPr>
        <w:t xml:space="preserve"> </w:t>
      </w:r>
      <w:r w:rsidRPr="00F65C1A">
        <w:rPr>
          <w:rFonts w:cs="Times New Roman"/>
          <w:color w:val="auto"/>
          <w:szCs w:val="22"/>
        </w:rPr>
        <w:t>The Department of Social Services is allowed to spend state, federal, and other sources of revenue to provide tuition reimbursement and/or student loan repayment to aid in retaining caseworkers and critical needs department jobs based on objective guidelines established by the State Director of the Department of Social Services.</w:t>
      </w:r>
    </w:p>
    <w:p w:rsidR="000D7E74" w:rsidRPr="00F65C1A" w:rsidRDefault="000D7E7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department may also provide paid educational leave for any employees in an FTE position to attend class while enrolled in programs that are related to the agency</w:t>
      </w:r>
      <w:r w:rsidR="00FE0880" w:rsidRPr="00F65C1A">
        <w:rPr>
          <w:rFonts w:cs="Times New Roman"/>
          <w:color w:val="auto"/>
          <w:szCs w:val="22"/>
        </w:rPr>
        <w:t>’</w:t>
      </w:r>
      <w:r w:rsidRPr="00F65C1A">
        <w:rPr>
          <w:rFonts w:cs="Times New Roman"/>
          <w:color w:val="auto"/>
          <w:szCs w:val="22"/>
        </w:rPr>
        <w:t>s mission.</w:t>
      </w:r>
      <w:r w:rsidRPr="00F65C1A">
        <w:rPr>
          <w:rFonts w:cs="Times New Roman"/>
          <w:szCs w:val="22"/>
        </w:rPr>
        <w:t xml:space="preserve"> </w:t>
      </w:r>
      <w:r w:rsidRPr="00F65C1A">
        <w:rPr>
          <w:rFonts w:cs="Times New Roman"/>
          <w:color w:val="auto"/>
          <w:szCs w:val="22"/>
        </w:rPr>
        <w:t xml:space="preserve"> All such leave is at the agency head</w:t>
      </w:r>
      <w:r w:rsidR="00FE0880" w:rsidRPr="00F65C1A">
        <w:rPr>
          <w:rFonts w:cs="Times New Roman"/>
          <w:color w:val="auto"/>
          <w:szCs w:val="22"/>
        </w:rPr>
        <w:t>’</w:t>
      </w:r>
      <w:r w:rsidRPr="00F65C1A">
        <w:rPr>
          <w:rFonts w:cs="Times New Roman"/>
          <w:color w:val="auto"/>
          <w:szCs w:val="22"/>
        </w:rPr>
        <w:t>s discretion.</w:t>
      </w:r>
    </w:p>
    <w:p w:rsidR="000D7E74" w:rsidRPr="00F65C1A" w:rsidRDefault="000D7E7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department may enter into an agreement with staff employed in critical need departments to repay them for their outstanding student loans and/or reimburse tuition expenses.</w:t>
      </w:r>
      <w:r w:rsidRPr="00F65C1A">
        <w:rPr>
          <w:rFonts w:cs="Times New Roman"/>
          <w:szCs w:val="22"/>
        </w:rPr>
        <w:t xml:space="preserve"> </w:t>
      </w:r>
      <w:r w:rsidRPr="00F65C1A">
        <w:rPr>
          <w:rFonts w:cs="Times New Roman"/>
          <w:color w:val="auto"/>
          <w:szCs w:val="22"/>
        </w:rPr>
        <w:t xml:space="preserve"> The employee must be employed in a critical needs area, which would be identified at the agency head</w:t>
      </w:r>
      <w:r w:rsidR="00FE0880" w:rsidRPr="00F65C1A">
        <w:rPr>
          <w:rFonts w:cs="Times New Roman"/>
          <w:color w:val="auto"/>
          <w:szCs w:val="22"/>
        </w:rPr>
        <w:t>’</w:t>
      </w:r>
      <w:r w:rsidRPr="00F65C1A">
        <w:rPr>
          <w:rFonts w:cs="Times New Roman"/>
          <w:color w:val="auto"/>
          <w:szCs w:val="22"/>
        </w:rPr>
        <w:t xml:space="preserve">s discretion, be in a covered FTE, and not have any disciplinary actions. </w:t>
      </w:r>
      <w:r w:rsidRPr="00F65C1A">
        <w:rPr>
          <w:rFonts w:cs="Times New Roman"/>
          <w:szCs w:val="22"/>
        </w:rPr>
        <w:t xml:space="preserve"> </w:t>
      </w:r>
      <w:r w:rsidRPr="00F65C1A">
        <w:rPr>
          <w:rFonts w:cs="Times New Roman"/>
          <w:color w:val="auto"/>
          <w:szCs w:val="22"/>
        </w:rPr>
        <w:t xml:space="preserve">Participants in this program must agree to remain at the </w:t>
      </w:r>
      <w:r w:rsidRPr="00F65C1A">
        <w:rPr>
          <w:rFonts w:cs="Times New Roman"/>
          <w:szCs w:val="22"/>
        </w:rPr>
        <w:t xml:space="preserve">department </w:t>
      </w:r>
      <w:r w:rsidRPr="00F65C1A">
        <w:rPr>
          <w:rFonts w:cs="Times New Roman"/>
          <w:color w:val="auto"/>
          <w:szCs w:val="22"/>
        </w:rPr>
        <w:t xml:space="preserve">for a period of five years. </w:t>
      </w:r>
      <w:r w:rsidRPr="00F65C1A">
        <w:rPr>
          <w:rFonts w:cs="Times New Roman"/>
          <w:szCs w:val="22"/>
        </w:rPr>
        <w:t xml:space="preserve"> </w:t>
      </w:r>
      <w:r w:rsidRPr="00F65C1A">
        <w:rPr>
          <w:rFonts w:cs="Times New Roman"/>
          <w:color w:val="auto"/>
          <w:szCs w:val="22"/>
        </w:rPr>
        <w:t>The department may pay these employees up to $7,500 each year over a five</w:t>
      </w:r>
      <w:r w:rsidR="00FE0880" w:rsidRPr="00F65C1A">
        <w:rPr>
          <w:rFonts w:cs="Times New Roman"/>
          <w:color w:val="auto"/>
          <w:szCs w:val="22"/>
        </w:rPr>
        <w:noBreakHyphen/>
      </w:r>
      <w:r w:rsidRPr="00F65C1A">
        <w:rPr>
          <w:rFonts w:cs="Times New Roman"/>
          <w:color w:val="auto"/>
          <w:szCs w:val="22"/>
        </w:rPr>
        <w:t xml:space="preserve">year period in accordance with a program developed by the </w:t>
      </w:r>
      <w:r w:rsidRPr="00F65C1A">
        <w:rPr>
          <w:rFonts w:cs="Times New Roman"/>
          <w:szCs w:val="22"/>
        </w:rPr>
        <w:t>department</w:t>
      </w:r>
      <w:r w:rsidRPr="00F65C1A">
        <w:rPr>
          <w:rFonts w:cs="Times New Roman"/>
          <w:color w:val="auto"/>
          <w:szCs w:val="22"/>
        </w:rPr>
        <w:t>.</w:t>
      </w:r>
      <w:r w:rsidRPr="00F65C1A">
        <w:rPr>
          <w:rFonts w:cs="Times New Roman"/>
          <w:szCs w:val="22"/>
        </w:rPr>
        <w:t xml:space="preserve"> </w:t>
      </w:r>
      <w:r w:rsidRPr="00F65C1A">
        <w:rPr>
          <w:rFonts w:cs="Times New Roman"/>
          <w:color w:val="auto"/>
          <w:szCs w:val="22"/>
        </w:rPr>
        <w:t xml:space="preserve"> Payments will be made directly to the employee at the end of each year of employment. </w:t>
      </w:r>
      <w:r w:rsidRPr="00F65C1A">
        <w:rPr>
          <w:rFonts w:cs="Times New Roman"/>
          <w:szCs w:val="22"/>
        </w:rPr>
        <w:t xml:space="preserve"> </w:t>
      </w:r>
      <w:r w:rsidRPr="00F65C1A">
        <w:rPr>
          <w:rFonts w:cs="Times New Roman"/>
          <w:color w:val="auto"/>
          <w:szCs w:val="22"/>
        </w:rPr>
        <w:t>Payments cannot exceed the balance of the student loan or the cost of tuition.</w:t>
      </w:r>
    </w:p>
    <w:p w:rsidR="000D7E74" w:rsidRPr="00F65C1A" w:rsidRDefault="00457E6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Pr="00F65C1A">
        <w:rPr>
          <w:rFonts w:cs="Times New Roman"/>
          <w:b/>
          <w:szCs w:val="22"/>
        </w:rPr>
        <w:t>38.26.</w:t>
      </w:r>
      <w:r w:rsidRPr="00F65C1A">
        <w:rPr>
          <w:rFonts w:cs="Times New Roman"/>
          <w:b/>
          <w:szCs w:val="22"/>
        </w:rPr>
        <w:tab/>
      </w:r>
      <w:r w:rsidRPr="00F65C1A">
        <w:rPr>
          <w:rFonts w:cs="Times New Roman"/>
          <w:szCs w:val="22"/>
        </w:rPr>
        <w:t>(DSS: Federally Certified Child Support Enforcement System Project)  In order to expedite the completion and certification of the Automated Child Support Enforcement System required by the Social Security Act (42 U.S.C. Section 654a), the Department of Social Services is authorized to adopt, to the fullest extent possible, the system and operating procedures of the Delaware Transfer 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and prepare for the changes involved in the implementation of the Transfer System which may impact their current operating practices with regards to performance of required child support functions.  Pursuant to the Social Security Act and S.C. Code Section 63</w:t>
      </w:r>
      <w:r w:rsidR="00FE0880" w:rsidRPr="00F65C1A">
        <w:rPr>
          <w:rFonts w:cs="Times New Roman"/>
          <w:szCs w:val="22"/>
        </w:rPr>
        <w:noBreakHyphen/>
      </w:r>
      <w:r w:rsidRPr="00F65C1A">
        <w:rPr>
          <w:rFonts w:cs="Times New Roman"/>
          <w:szCs w:val="22"/>
        </w:rPr>
        <w:t>17</w:t>
      </w:r>
      <w:r w:rsidR="00FE0880" w:rsidRPr="00F65C1A">
        <w:rPr>
          <w:rFonts w:cs="Times New Roman"/>
          <w:szCs w:val="22"/>
        </w:rPr>
        <w:noBreakHyphen/>
      </w:r>
      <w:r w:rsidRPr="00F65C1A">
        <w:rPr>
          <w:rFonts w:cs="Times New Roman"/>
          <w:szCs w:val="22"/>
        </w:rPr>
        <w:t>610, Clerks of Court shall utilize the federally certifiable child support system and the state disbursement unit developed by the department to perform required child support functions.</w:t>
      </w:r>
    </w:p>
    <w:p w:rsidR="00220D33" w:rsidRPr="00F65C1A" w:rsidRDefault="00220D3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Pr="00F65C1A">
        <w:rPr>
          <w:rFonts w:cs="Times New Roman"/>
          <w:b/>
          <w:szCs w:val="22"/>
        </w:rPr>
        <w:t>38.</w:t>
      </w:r>
      <w:r w:rsidR="006B351F" w:rsidRPr="00F65C1A">
        <w:rPr>
          <w:rFonts w:cs="Times New Roman"/>
          <w:b/>
          <w:szCs w:val="22"/>
        </w:rPr>
        <w:t>27</w:t>
      </w:r>
      <w:r w:rsidRPr="00F65C1A">
        <w:rPr>
          <w:rFonts w:cs="Times New Roman"/>
          <w:b/>
          <w:szCs w:val="22"/>
        </w:rPr>
        <w:t>.</w:t>
      </w:r>
      <w:r w:rsidRPr="00F65C1A">
        <w:rPr>
          <w:rFonts w:cs="Times New Roman"/>
          <w:b/>
          <w:szCs w:val="22"/>
        </w:rPr>
        <w:tab/>
      </w:r>
      <w:r w:rsidRPr="00F65C1A">
        <w:rPr>
          <w:rFonts w:cs="Times New Roman"/>
          <w:szCs w:val="22"/>
        </w:rPr>
        <w:t>(DSS: Wilderness Therapeutic Camps)  The Department of Social Services shall make and promulgate such rules and regulations relating to licensing standards and other matters as may be necessary to carry out the purposes of Title 63, Chapter 11, Article 1 of the 1976 Code as applied to Wilderness Therapeutic Camps.  For this purpose, a “Wilderness Therapeutic Camp” is a therapeutic camp organization or facility with an outdoor or wilderness focus that is engaged in receiving children for care and maintenance, either part or full time, but shall not include any summer camp, day camp, or after school program, and shall also not include any other outdoor education or youth development program or facility where participants usually attend for less than 15 days, and does not include any licensed residential group care organization, child caring institution or group home or facility that meets the facility requirements of S.C. Code of Regulations Section 114</w:t>
      </w:r>
      <w:r w:rsidR="00FE0880" w:rsidRPr="00F65C1A">
        <w:rPr>
          <w:rFonts w:cs="Times New Roman"/>
          <w:szCs w:val="22"/>
        </w:rPr>
        <w:noBreakHyphen/>
      </w:r>
      <w:r w:rsidRPr="00F65C1A">
        <w:rPr>
          <w:rFonts w:cs="Times New Roman"/>
          <w:szCs w:val="22"/>
        </w:rPr>
        <w:t>590.</w:t>
      </w:r>
    </w:p>
    <w:p w:rsidR="00B569DB" w:rsidRPr="00F65C1A" w:rsidRDefault="00B569D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color w:val="auto"/>
          <w:szCs w:val="22"/>
        </w:rPr>
        <w:tab/>
      </w:r>
      <w:r w:rsidRPr="00F65C1A">
        <w:rPr>
          <w:rFonts w:cs="Times New Roman"/>
          <w:b/>
          <w:color w:val="auto"/>
          <w:szCs w:val="22"/>
        </w:rPr>
        <w:t>38.28.</w:t>
      </w:r>
      <w:r w:rsidRPr="00F65C1A">
        <w:rPr>
          <w:rFonts w:cs="Times New Roman"/>
          <w:b/>
          <w:color w:val="auto"/>
          <w:szCs w:val="22"/>
        </w:rPr>
        <w:tab/>
      </w:r>
      <w:r w:rsidRPr="00F65C1A">
        <w:rPr>
          <w:rFonts w:cs="Times New Roman"/>
          <w:szCs w:val="22"/>
        </w:rPr>
        <w:t>(DSS: Group Home Transition)  For the current fiscal year, the Department of Social Services shall provide financial and administrative support and flexibility to Group Homes in order to best enable any necessary transition of services or the development of new service models for children and young adults.  Group Homes with young adults between the ages of 18 to 23 years residing in approved and supervised independent living programs shall not be required to provide 24 hours per day face to face supervision for the resident.  Regulatory and contractual requirements must not be different for supervision and staff ratios when a young adult aged 18 to 23 is a resident in an approved and supervised independent living program.</w:t>
      </w:r>
    </w:p>
    <w:p w:rsidR="00C3254E" w:rsidRPr="00F65C1A" w:rsidRDefault="00C325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szCs w:val="22"/>
        </w:rPr>
        <w:t>38.29.</w:t>
      </w:r>
      <w:r w:rsidRPr="00F65C1A">
        <w:rPr>
          <w:rFonts w:cs="Times New Roman"/>
          <w:b/>
          <w:szCs w:val="22"/>
        </w:rPr>
        <w:tab/>
      </w:r>
      <w:r w:rsidRPr="00F65C1A">
        <w:rPr>
          <w:rFonts w:cs="Times New Roman"/>
          <w:color w:val="auto"/>
          <w:szCs w:val="22"/>
        </w:rPr>
        <w:t xml:space="preserve">(DSS: Faith-Based Private Child Placing Agencies) </w:t>
      </w:r>
      <w:r w:rsidRPr="00F65C1A">
        <w:rPr>
          <w:rFonts w:cs="Times New Roman"/>
          <w:szCs w:val="22"/>
        </w:rPr>
        <w:t xml:space="preserve"> </w:t>
      </w:r>
      <w:r w:rsidRPr="00F65C1A">
        <w:rPr>
          <w:rFonts w:cs="Times New Roman"/>
          <w:color w:val="auto"/>
          <w:szCs w:val="22"/>
        </w:rPr>
        <w:t xml:space="preserve">From the funds appropriated to the Department of Social Services, the department shall make and promulgate such rules and regulations relating to licensing standards and other matters as may be necessary to carry out the purposes of Title 63, Chapter 11, Article 1 of the 1976 Code as applied to faith-based private Child Placing Agencies. </w:t>
      </w:r>
      <w:r w:rsidRPr="00F65C1A">
        <w:rPr>
          <w:rFonts w:cs="Times New Roman"/>
          <w:szCs w:val="22"/>
        </w:rPr>
        <w:t xml:space="preserve"> </w:t>
      </w:r>
      <w:r w:rsidRPr="00F65C1A">
        <w:rPr>
          <w:rFonts w:cs="Times New Roman"/>
          <w:color w:val="auto"/>
          <w:szCs w:val="22"/>
        </w:rPr>
        <w:t xml:space="preserve">For purposes of these regulations, any person or entity who holds legal or physical custody of a child for the purpose of placement for foster care or adoption or a private placement and, which for the purposes of these regulations, retain their own system of foster homes, is a child placing agency as defined in S.C. Code of Regulations 114-550. </w:t>
      </w:r>
      <w:r w:rsidRPr="00F65C1A">
        <w:rPr>
          <w:rFonts w:cs="Times New Roman"/>
          <w:szCs w:val="22"/>
        </w:rPr>
        <w:t xml:space="preserve"> </w:t>
      </w:r>
      <w:r w:rsidRPr="00F65C1A">
        <w:rPr>
          <w:rFonts w:cs="Times New Roman"/>
          <w:color w:val="auto"/>
          <w:szCs w:val="22"/>
        </w:rPr>
        <w:t>Such regulation must not discriminate or suggest the taking of any adverse action against a faith-based child-placing agency or an agency seeking to become a child-placing agency on the basis, wholly or partly, that a faith-based child placing agency has declined or will decline to provide any service that conflicts with, or provide any service under circumstances that conflict with, a sincerely-held religious belief or moral conviction of the faith-based child placing agency.</w:t>
      </w:r>
    </w:p>
    <w:p w:rsidR="00D22A32" w:rsidRPr="00F65C1A"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Pr="00F65C1A">
        <w:rPr>
          <w:rFonts w:cs="Times New Roman"/>
          <w:b/>
          <w:szCs w:val="22"/>
        </w:rPr>
        <w:t>38.30.</w:t>
      </w:r>
      <w:r w:rsidRPr="00F65C1A">
        <w:rPr>
          <w:rFonts w:cs="Times New Roman"/>
          <w:szCs w:val="22"/>
        </w:rPr>
        <w:tab/>
      </w:r>
      <w:r w:rsidRPr="00F65C1A">
        <w:rPr>
          <w:rFonts w:cs="Times New Roman"/>
          <w:color w:val="auto"/>
          <w:szCs w:val="22"/>
        </w:rPr>
        <w:t>(DSS: Foster Care Child Placements)</w:t>
      </w:r>
      <w:r w:rsidRPr="00F65C1A">
        <w:rPr>
          <w:rFonts w:cs="Times New Roman"/>
          <w:szCs w:val="22"/>
        </w:rPr>
        <w:t xml:space="preserve"> </w:t>
      </w:r>
      <w:r w:rsidRPr="00F65C1A">
        <w:rPr>
          <w:rFonts w:cs="Times New Roman"/>
          <w:color w:val="auto"/>
          <w:szCs w:val="22"/>
        </w:rPr>
        <w:t xml:space="preserve"> With funds appropriated and authorized to the Department of Social Services for </w:t>
      </w:r>
      <w:r w:rsidRPr="00F65C1A">
        <w:rPr>
          <w:rFonts w:cs="Times New Roman"/>
          <w:szCs w:val="22"/>
        </w:rPr>
        <w:t xml:space="preserve">Fiscal Year </w:t>
      </w:r>
      <w:r w:rsidRPr="00F65C1A">
        <w:rPr>
          <w:rFonts w:cs="Times New Roman"/>
          <w:color w:val="auto"/>
          <w:szCs w:val="22"/>
        </w:rPr>
        <w:t xml:space="preserve">2018-19, the department shall ensure that the following provisions are implemented related to child placements. </w:t>
      </w:r>
      <w:r w:rsidRPr="00F65C1A">
        <w:rPr>
          <w:rFonts w:cs="Times New Roman"/>
          <w:szCs w:val="22"/>
        </w:rPr>
        <w:t xml:space="preserve"> </w:t>
      </w:r>
      <w:r w:rsidRPr="00F65C1A">
        <w:rPr>
          <w:rFonts w:cs="Times New Roman"/>
          <w:color w:val="auto"/>
          <w:szCs w:val="22"/>
        </w:rPr>
        <w:t>The department shall promulgate any necessary rules or regulations to implement these provisions:</w:t>
      </w:r>
    </w:p>
    <w:p w:rsidR="00D22A32" w:rsidRPr="00F65C1A"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Pr="00F65C1A">
        <w:rPr>
          <w:rFonts w:cs="Times New Roman"/>
          <w:szCs w:val="22"/>
        </w:rPr>
        <w:tab/>
      </w:r>
      <w:r w:rsidRPr="00F65C1A">
        <w:rPr>
          <w:rFonts w:cs="Times New Roman"/>
          <w:color w:val="auto"/>
          <w:szCs w:val="22"/>
        </w:rPr>
        <w:t>(A)</w:t>
      </w:r>
      <w:r w:rsidRPr="00F65C1A">
        <w:rPr>
          <w:rFonts w:cs="Times New Roman"/>
          <w:szCs w:val="22"/>
        </w:rPr>
        <w:tab/>
      </w:r>
      <w:r w:rsidRPr="00F65C1A">
        <w:rPr>
          <w:rFonts w:cs="Times New Roman"/>
          <w:color w:val="auto"/>
          <w:szCs w:val="22"/>
        </w:rPr>
        <w:t xml:space="preserve">If a child in foster care has been placed within the same foster home for at least </w:t>
      </w:r>
      <w:r w:rsidR="00A70B06" w:rsidRPr="00F65C1A">
        <w:rPr>
          <w:rFonts w:cs="Times New Roman"/>
          <w:color w:val="auto"/>
          <w:szCs w:val="22"/>
        </w:rPr>
        <w:t>9</w:t>
      </w:r>
      <w:r w:rsidRPr="00F65C1A">
        <w:rPr>
          <w:rFonts w:cs="Times New Roman"/>
          <w:color w:val="auto"/>
          <w:szCs w:val="22"/>
        </w:rPr>
        <w:t xml:space="preserve"> consecutive months and if the foster parents are willing to provide permanency through adoption for the child, the department must obtain an attachment assessment</w:t>
      </w:r>
      <w:r w:rsidR="007C6980" w:rsidRPr="00F65C1A">
        <w:rPr>
          <w:rFonts w:cs="Times New Roman"/>
          <w:color w:val="auto"/>
          <w:szCs w:val="22"/>
        </w:rPr>
        <w:t xml:space="preserve">, as defined through rules or regulations promulgated by the agency, </w:t>
      </w:r>
      <w:r w:rsidRPr="00F65C1A">
        <w:rPr>
          <w:rFonts w:cs="Times New Roman"/>
          <w:color w:val="auto"/>
          <w:szCs w:val="22"/>
        </w:rPr>
        <w:t xml:space="preserve">of the child and current foster parents before selecting a different adoptive placement or other alternative setting. </w:t>
      </w:r>
      <w:r w:rsidRPr="00F65C1A">
        <w:rPr>
          <w:rFonts w:cs="Times New Roman"/>
          <w:szCs w:val="22"/>
        </w:rPr>
        <w:t xml:space="preserve"> </w:t>
      </w:r>
      <w:r w:rsidRPr="00F65C1A">
        <w:rPr>
          <w:rFonts w:cs="Times New Roman"/>
          <w:color w:val="auto"/>
          <w:szCs w:val="22"/>
        </w:rPr>
        <w:t xml:space="preserve">The attachment assessment must be conducted by a qualified attachment expert. </w:t>
      </w:r>
      <w:r w:rsidRPr="00F65C1A">
        <w:rPr>
          <w:rFonts w:cs="Times New Roman"/>
          <w:szCs w:val="22"/>
        </w:rPr>
        <w:t xml:space="preserve"> </w:t>
      </w:r>
      <w:r w:rsidRPr="00F65C1A">
        <w:rPr>
          <w:rFonts w:cs="Times New Roman"/>
          <w:color w:val="auto"/>
          <w:szCs w:val="22"/>
        </w:rPr>
        <w:t xml:space="preserve">Qualified attachment experts may include individuals who can demonstrate training and or education in attachment theory, developmental psychology, and </w:t>
      </w:r>
      <w:r w:rsidR="007C6980" w:rsidRPr="00F65C1A">
        <w:rPr>
          <w:rFonts w:cs="Times New Roman"/>
          <w:color w:val="auto"/>
          <w:szCs w:val="22"/>
        </w:rPr>
        <w:t>other qualifications defined through rules or regulations promulgated by the agency</w:t>
      </w:r>
      <w:r w:rsidRPr="00F65C1A">
        <w:rPr>
          <w:rFonts w:cs="Times New Roman"/>
          <w:color w:val="auto"/>
          <w:szCs w:val="22"/>
        </w:rPr>
        <w:t>.</w:t>
      </w:r>
    </w:p>
    <w:p w:rsidR="00D22A32" w:rsidRPr="00F65C1A"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Pr="00F65C1A">
        <w:rPr>
          <w:rFonts w:cs="Times New Roman"/>
          <w:szCs w:val="22"/>
        </w:rPr>
        <w:tab/>
      </w:r>
      <w:r w:rsidRPr="00F65C1A">
        <w:rPr>
          <w:rFonts w:cs="Times New Roman"/>
          <w:color w:val="auto"/>
          <w:szCs w:val="22"/>
        </w:rPr>
        <w:t>(B)</w:t>
      </w:r>
      <w:r w:rsidRPr="00F65C1A">
        <w:rPr>
          <w:rFonts w:cs="Times New Roman"/>
          <w:szCs w:val="22"/>
        </w:rPr>
        <w:tab/>
      </w:r>
      <w:r w:rsidRPr="00F65C1A">
        <w:rPr>
          <w:rFonts w:cs="Times New Roman"/>
          <w:color w:val="auto"/>
          <w:szCs w:val="22"/>
        </w:rPr>
        <w:t xml:space="preserve">If a child's permanency plan includes reunification with a parent or caregiver, the department shall develop a transition plan for the child, with input from the Guardian ad Litem and a child-focused </w:t>
      </w:r>
      <w:r w:rsidR="007C6980" w:rsidRPr="00F65C1A">
        <w:rPr>
          <w:rFonts w:cs="Times New Roman"/>
          <w:color w:val="auto"/>
          <w:szCs w:val="22"/>
        </w:rPr>
        <w:t xml:space="preserve">or other appropriate </w:t>
      </w:r>
      <w:r w:rsidRPr="00F65C1A">
        <w:rPr>
          <w:rFonts w:cs="Times New Roman"/>
          <w:color w:val="auto"/>
          <w:szCs w:val="22"/>
        </w:rPr>
        <w:t xml:space="preserve">mental health professional. </w:t>
      </w:r>
      <w:r w:rsidRPr="00F65C1A">
        <w:rPr>
          <w:rFonts w:cs="Times New Roman"/>
          <w:szCs w:val="22"/>
        </w:rPr>
        <w:t xml:space="preserve"> </w:t>
      </w:r>
      <w:r w:rsidRPr="00F65C1A">
        <w:rPr>
          <w:rFonts w:cs="Times New Roman"/>
          <w:color w:val="auto"/>
          <w:szCs w:val="22"/>
        </w:rPr>
        <w:t>The department's proposed transition plan must include sufficient visitation with the permanent guardian to promote a successful and emotionally healthy transition for the child, facilitate a positive relationship between caregiver and child, and lessen trauma that may result from the move.</w:t>
      </w:r>
      <w:r w:rsidRPr="00F65C1A">
        <w:rPr>
          <w:rFonts w:cs="Times New Roman"/>
          <w:szCs w:val="22"/>
        </w:rPr>
        <w:t xml:space="preserve"> </w:t>
      </w:r>
      <w:r w:rsidRPr="00F65C1A">
        <w:rPr>
          <w:rFonts w:cs="Times New Roman"/>
          <w:color w:val="auto"/>
          <w:szCs w:val="22"/>
        </w:rPr>
        <w:t xml:space="preserve"> If the department pursues placement with a natural parent, relative, or other adult with whom the child has never lived, as determined to be in the child's best interest, the department's proposed transition plan must be progressive and include increased overnight visitation with ongoing assessment of the plan and the child's adjustment by the Guardian ad Litem and child focused</w:t>
      </w:r>
      <w:r w:rsidR="007C6980" w:rsidRPr="00F65C1A">
        <w:rPr>
          <w:rFonts w:cs="Times New Roman"/>
          <w:color w:val="auto"/>
          <w:szCs w:val="22"/>
        </w:rPr>
        <w:t xml:space="preserve"> or other appropriate</w:t>
      </w:r>
      <w:r w:rsidRPr="00F65C1A">
        <w:rPr>
          <w:rFonts w:cs="Times New Roman"/>
          <w:color w:val="auto"/>
          <w:szCs w:val="22"/>
        </w:rPr>
        <w:t xml:space="preserve"> mental health professional. </w:t>
      </w:r>
      <w:r w:rsidRPr="00F65C1A">
        <w:rPr>
          <w:rFonts w:cs="Times New Roman"/>
          <w:szCs w:val="22"/>
        </w:rPr>
        <w:t xml:space="preserve"> </w:t>
      </w:r>
      <w:r w:rsidRPr="00F65C1A">
        <w:rPr>
          <w:rFonts w:cs="Times New Roman"/>
          <w:color w:val="auto"/>
          <w:szCs w:val="22"/>
        </w:rPr>
        <w:t>Modifications to the plan must be driven by the child's adjustment to the transition.</w:t>
      </w:r>
    </w:p>
    <w:p w:rsidR="00D22A32" w:rsidRPr="00F65C1A"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Pr="00F65C1A">
        <w:rPr>
          <w:rFonts w:cs="Times New Roman"/>
          <w:szCs w:val="22"/>
        </w:rPr>
        <w:tab/>
      </w:r>
      <w:r w:rsidRPr="00F65C1A">
        <w:rPr>
          <w:rFonts w:cs="Times New Roman"/>
          <w:color w:val="auto"/>
          <w:szCs w:val="22"/>
        </w:rPr>
        <w:t>(C)</w:t>
      </w:r>
      <w:r w:rsidRPr="00F65C1A">
        <w:rPr>
          <w:rFonts w:cs="Times New Roman"/>
          <w:szCs w:val="22"/>
        </w:rPr>
        <w:tab/>
      </w:r>
      <w:r w:rsidR="007C6980" w:rsidRPr="00F65C1A">
        <w:rPr>
          <w:rFonts w:cs="Times New Roman"/>
          <w:color w:val="auto"/>
          <w:szCs w:val="22"/>
        </w:rPr>
        <w:t>T</w:t>
      </w:r>
      <w:r w:rsidRPr="00F65C1A">
        <w:rPr>
          <w:rFonts w:cs="Times New Roman"/>
          <w:color w:val="auto"/>
          <w:szCs w:val="22"/>
        </w:rPr>
        <w:t xml:space="preserve">he department must file a Termination of Parental Rights petition if a child has been in foster care for 15 of the last 22 months unless there are extenuating circumstances </w:t>
      </w:r>
      <w:r w:rsidR="007C6980" w:rsidRPr="00F65C1A">
        <w:rPr>
          <w:rFonts w:cs="Times New Roman"/>
          <w:color w:val="auto"/>
          <w:szCs w:val="22"/>
        </w:rPr>
        <w:t xml:space="preserve">as defined in Section 63-7-1710 </w:t>
      </w:r>
      <w:r w:rsidRPr="00F65C1A">
        <w:rPr>
          <w:rFonts w:cs="Times New Roman"/>
          <w:color w:val="auto"/>
          <w:szCs w:val="22"/>
        </w:rPr>
        <w:t>as follows:</w:t>
      </w:r>
    </w:p>
    <w:p w:rsidR="00D22A32" w:rsidRPr="00F65C1A" w:rsidRDefault="004241A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00D22A32" w:rsidRPr="00F65C1A">
        <w:rPr>
          <w:rFonts w:cs="Times New Roman"/>
          <w:szCs w:val="22"/>
        </w:rPr>
        <w:tab/>
      </w:r>
      <w:r w:rsidR="00D22A32" w:rsidRPr="00F65C1A">
        <w:rPr>
          <w:rFonts w:cs="Times New Roman"/>
          <w:szCs w:val="22"/>
        </w:rPr>
        <w:tab/>
      </w:r>
      <w:r w:rsidR="00D22A32" w:rsidRPr="00F65C1A">
        <w:rPr>
          <w:rFonts w:cs="Times New Roman"/>
          <w:szCs w:val="22"/>
        </w:rPr>
        <w:tab/>
      </w:r>
      <w:r w:rsidR="00D22A32" w:rsidRPr="00F65C1A">
        <w:rPr>
          <w:rFonts w:cs="Times New Roman"/>
          <w:color w:val="auto"/>
          <w:szCs w:val="22"/>
        </w:rPr>
        <w:t>(1)</w:t>
      </w:r>
      <w:r w:rsidR="00D22A32" w:rsidRPr="00F65C1A">
        <w:rPr>
          <w:rFonts w:cs="Times New Roman"/>
          <w:szCs w:val="22"/>
        </w:rPr>
        <w:tab/>
      </w:r>
      <w:r w:rsidR="00D22A32" w:rsidRPr="00F65C1A">
        <w:rPr>
          <w:rFonts w:cs="Times New Roman"/>
          <w:color w:val="auto"/>
          <w:szCs w:val="22"/>
        </w:rPr>
        <w:t>When the child is over the age of 16 and the department has identified another planned permanent living arrangement.</w:t>
      </w:r>
    </w:p>
    <w:p w:rsidR="00D22A32" w:rsidRPr="00F65C1A"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4241A3" w:rsidRPr="00F65C1A">
        <w:rPr>
          <w:rFonts w:cs="Times New Roman"/>
          <w:color w:val="auto"/>
          <w:szCs w:val="22"/>
        </w:rPr>
        <w:tab/>
      </w:r>
      <w:r w:rsidRPr="00F65C1A">
        <w:rPr>
          <w:rFonts w:cs="Times New Roman"/>
          <w:szCs w:val="22"/>
        </w:rPr>
        <w:tab/>
      </w:r>
      <w:r w:rsidRPr="00F65C1A">
        <w:rPr>
          <w:rFonts w:cs="Times New Roman"/>
          <w:szCs w:val="22"/>
        </w:rPr>
        <w:tab/>
      </w:r>
      <w:r w:rsidRPr="00F65C1A">
        <w:rPr>
          <w:rFonts w:cs="Times New Roman"/>
          <w:color w:val="auto"/>
          <w:szCs w:val="22"/>
        </w:rPr>
        <w:t>(2)</w:t>
      </w:r>
      <w:r w:rsidRPr="00F65C1A">
        <w:rPr>
          <w:rFonts w:cs="Times New Roman"/>
          <w:szCs w:val="22"/>
        </w:rPr>
        <w:tab/>
      </w:r>
      <w:r w:rsidRPr="00F65C1A">
        <w:rPr>
          <w:rFonts w:cs="Times New Roman"/>
          <w:color w:val="auto"/>
          <w:szCs w:val="22"/>
        </w:rPr>
        <w:t>The department asserts to the court that the child may be safely returned to the parent because the parent has remedied the conditions that caused the removal, with or without supervision by the department for up to 12 months.</w:t>
      </w:r>
    </w:p>
    <w:p w:rsidR="00D22A32" w:rsidRPr="00F65C1A"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004241A3" w:rsidRPr="00F65C1A">
        <w:rPr>
          <w:rFonts w:cs="Times New Roman"/>
          <w:szCs w:val="22"/>
        </w:rPr>
        <w:tab/>
      </w:r>
      <w:r w:rsidRPr="00F65C1A">
        <w:rPr>
          <w:rFonts w:cs="Times New Roman"/>
          <w:szCs w:val="22"/>
        </w:rPr>
        <w:tab/>
      </w:r>
      <w:r w:rsidRPr="00F65C1A">
        <w:rPr>
          <w:rFonts w:cs="Times New Roman"/>
          <w:color w:val="auto"/>
          <w:szCs w:val="22"/>
        </w:rPr>
        <w:tab/>
        <w:t>(3)</w:t>
      </w:r>
      <w:r w:rsidRPr="00F65C1A">
        <w:rPr>
          <w:rFonts w:cs="Times New Roman"/>
          <w:szCs w:val="22"/>
        </w:rPr>
        <w:tab/>
      </w:r>
      <w:r w:rsidRPr="00F65C1A">
        <w:rPr>
          <w:rFonts w:cs="Times New Roman"/>
          <w:color w:val="auto"/>
          <w:szCs w:val="22"/>
        </w:rPr>
        <w:t>The department's proposed treatment plan can be extended up to 18 months but only if:</w:t>
      </w:r>
      <w:r w:rsidRPr="00F65C1A">
        <w:rPr>
          <w:rFonts w:cs="Times New Roman"/>
          <w:szCs w:val="22"/>
        </w:rPr>
        <w:t xml:space="preserve"> </w:t>
      </w:r>
      <w:r w:rsidRPr="00F65C1A">
        <w:rPr>
          <w:rFonts w:cs="Times New Roman"/>
          <w:color w:val="auto"/>
          <w:szCs w:val="22"/>
        </w:rPr>
        <w:t xml:space="preserve"> (a) the department presents compelling and persuasive evidence of how the parent has demonstrated due diligence in completing the plan; (b) the department can articulate for the court specific reasons to believe the parent will timely remedy the conditions which led to the removal; (c) the department affirms that the return of child to the parent would not cause unreasonable risk of harm; (d) the department has compelling reasons to assert that a Termination of Parental Rights is not in the best interests of the child; (</w:t>
      </w:r>
      <w:r w:rsidRPr="00F65C1A">
        <w:rPr>
          <w:rFonts w:cs="Times New Roman"/>
          <w:szCs w:val="22"/>
        </w:rPr>
        <w:t>e</w:t>
      </w:r>
      <w:r w:rsidRPr="00F65C1A">
        <w:rPr>
          <w:rFonts w:cs="Times New Roman"/>
          <w:color w:val="auto"/>
          <w:szCs w:val="22"/>
        </w:rPr>
        <w:t>) the department has compelling reasons to assert the best interests of the child will be served by the extension.</w:t>
      </w:r>
    </w:p>
    <w:p w:rsidR="00D22A32" w:rsidRPr="00F65C1A"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004241A3" w:rsidRPr="00F65C1A">
        <w:rPr>
          <w:rFonts w:cs="Times New Roman"/>
          <w:szCs w:val="22"/>
        </w:rPr>
        <w:tab/>
      </w:r>
      <w:r w:rsidRPr="00F65C1A">
        <w:rPr>
          <w:rFonts w:cs="Times New Roman"/>
          <w:szCs w:val="22"/>
        </w:rPr>
        <w:tab/>
      </w:r>
      <w:r w:rsidRPr="00F65C1A">
        <w:rPr>
          <w:rFonts w:cs="Times New Roman"/>
          <w:color w:val="auto"/>
          <w:szCs w:val="22"/>
        </w:rPr>
        <w:tab/>
        <w:t>(4)</w:t>
      </w:r>
      <w:r w:rsidRPr="00F65C1A">
        <w:rPr>
          <w:rFonts w:cs="Times New Roman"/>
          <w:szCs w:val="22"/>
        </w:rPr>
        <w:tab/>
      </w:r>
      <w:r w:rsidRPr="00F65C1A">
        <w:rPr>
          <w:rFonts w:cs="Times New Roman"/>
          <w:color w:val="auto"/>
          <w:szCs w:val="22"/>
        </w:rPr>
        <w:t>If the department assesses the viability of adoption and determines that adoption is not a viable option and has compelling reasons to assert that Termination of Parental Rights is not in the best interests of the child, then the department may pursue a permanent plan of custody or legal guardiansh</w:t>
      </w:r>
      <w:r w:rsidRPr="00F65C1A">
        <w:rPr>
          <w:rFonts w:cs="Times New Roman"/>
          <w:szCs w:val="22"/>
        </w:rPr>
        <w:t>ip to relative or other person.</w:t>
      </w:r>
    </w:p>
    <w:p w:rsidR="00D22A32" w:rsidRPr="00F65C1A"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Pr="00F65C1A">
        <w:rPr>
          <w:rFonts w:cs="Times New Roman"/>
          <w:color w:val="auto"/>
          <w:szCs w:val="22"/>
        </w:rPr>
        <w:tab/>
        <w:t>(D)</w:t>
      </w:r>
      <w:r w:rsidRPr="00F65C1A">
        <w:rPr>
          <w:rFonts w:cs="Times New Roman"/>
          <w:szCs w:val="22"/>
        </w:rPr>
        <w:tab/>
      </w:r>
      <w:r w:rsidRPr="00F65C1A">
        <w:rPr>
          <w:rFonts w:cs="Times New Roman"/>
          <w:color w:val="auto"/>
          <w:szCs w:val="22"/>
        </w:rPr>
        <w:t>In accordance with Sections 63-7-1640(G) and 1700(E), the department must file the petition for a Termination of Parental Rights within sixty day</w:t>
      </w:r>
      <w:r w:rsidR="00A53448" w:rsidRPr="00F65C1A">
        <w:rPr>
          <w:rFonts w:cs="Times New Roman"/>
          <w:color w:val="auto"/>
          <w:szCs w:val="22"/>
        </w:rPr>
        <w:t>s</w:t>
      </w:r>
      <w:r w:rsidRPr="00F65C1A">
        <w:rPr>
          <w:rFonts w:cs="Times New Roman"/>
          <w:color w:val="auto"/>
          <w:szCs w:val="22"/>
        </w:rPr>
        <w:t xml:space="preserve"> of the family court order designating the child's permanent plan or concurrent plan as Termination of Parental Rights and adoption.</w:t>
      </w:r>
    </w:p>
    <w:p w:rsidR="00F40825" w:rsidRPr="00F65C1A" w:rsidRDefault="00F4082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38.31.</w:t>
      </w:r>
      <w:r w:rsidRPr="00F65C1A">
        <w:rPr>
          <w:rFonts w:cs="Times New Roman"/>
          <w:color w:val="auto"/>
          <w:szCs w:val="22"/>
        </w:rPr>
        <w:tab/>
        <w:t>(DSS: Comprehensive Child Welfare Information System)  A portion of the recurring funds appropriated to the department shall be used to issue a request for proposal, no later than September 30, 2018, for a vendor to implement a comprehensive case management data and analysis system.</w:t>
      </w:r>
    </w:p>
    <w:p w:rsidR="000569CD" w:rsidRPr="00F65C1A" w:rsidRDefault="008B756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38.32.</w:t>
      </w:r>
      <w:r w:rsidRPr="00F65C1A">
        <w:rPr>
          <w:rFonts w:cs="Times New Roman"/>
          <w:b/>
          <w:color w:val="auto"/>
          <w:szCs w:val="22"/>
        </w:rPr>
        <w:tab/>
      </w:r>
      <w:r w:rsidRPr="00F65C1A">
        <w:rPr>
          <w:rFonts w:cs="Times New Roman"/>
          <w:color w:val="auto"/>
          <w:szCs w:val="22"/>
        </w:rPr>
        <w:t>(DSS: SNAP Eligibility)  The Department of Social Services shall not seek, apply for, accept, or renew any waiver of the requirements established pursuant to 7 U.S.C. Section 2015(o), relating to the mandatory work requirements of the Supplemental Nutrition Assistance Program.</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p>
    <w:p w:rsidR="00F40F8A" w:rsidRPr="00F65C1A" w:rsidRDefault="00F40F8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65C1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5C1A">
        <w:rPr>
          <w:rFonts w:cs="Times New Roman"/>
          <w:b/>
          <w:color w:val="auto"/>
          <w:szCs w:val="22"/>
        </w:rPr>
        <w:t xml:space="preserve">SECTION </w:t>
      </w:r>
      <w:r w:rsidR="002C5D4F" w:rsidRPr="00F65C1A">
        <w:rPr>
          <w:rFonts w:cs="Times New Roman"/>
          <w:b/>
          <w:color w:val="auto"/>
          <w:szCs w:val="22"/>
        </w:rPr>
        <w:t>39</w:t>
      </w:r>
      <w:r w:rsidRPr="00F65C1A">
        <w:rPr>
          <w:rFonts w:cs="Times New Roman"/>
          <w:b/>
          <w:color w:val="auto"/>
          <w:szCs w:val="22"/>
        </w:rPr>
        <w:t xml:space="preserve"> </w:t>
      </w:r>
      <w:r w:rsidR="00FE0880" w:rsidRPr="00F65C1A">
        <w:rPr>
          <w:rFonts w:cs="Times New Roman"/>
          <w:b/>
          <w:color w:val="auto"/>
          <w:szCs w:val="22"/>
        </w:rPr>
        <w:noBreakHyphen/>
      </w:r>
      <w:r w:rsidRPr="00F65C1A">
        <w:rPr>
          <w:rFonts w:cs="Times New Roman"/>
          <w:b/>
          <w:color w:val="auto"/>
          <w:szCs w:val="22"/>
        </w:rPr>
        <w:t xml:space="preserve"> L24</w:t>
      </w:r>
      <w:r w:rsidR="00F36631" w:rsidRPr="00F65C1A">
        <w:rPr>
          <w:rFonts w:cs="Times New Roman"/>
          <w:b/>
          <w:color w:val="auto"/>
          <w:szCs w:val="22"/>
        </w:rPr>
        <w:t xml:space="preserve">0 </w:t>
      </w:r>
      <w:r w:rsidR="00FE0880" w:rsidRPr="00F65C1A">
        <w:rPr>
          <w:rFonts w:cs="Times New Roman"/>
          <w:b/>
          <w:color w:val="auto"/>
          <w:szCs w:val="22"/>
        </w:rPr>
        <w:noBreakHyphen/>
      </w:r>
      <w:r w:rsidR="00F36631" w:rsidRPr="00F65C1A">
        <w:rPr>
          <w:rFonts w:cs="Times New Roman"/>
          <w:b/>
          <w:color w:val="auto"/>
          <w:szCs w:val="22"/>
        </w:rPr>
        <w:t xml:space="preserve"> </w:t>
      </w:r>
      <w:r w:rsidRPr="00F65C1A">
        <w:rPr>
          <w:rFonts w:cs="Times New Roman"/>
          <w:b/>
          <w:color w:val="auto"/>
          <w:szCs w:val="22"/>
        </w:rPr>
        <w:t>COMMISSION FOR THE BLIND</w:t>
      </w:r>
    </w:p>
    <w:p w:rsidR="00A9603B" w:rsidRPr="00F65C1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2C5D4F" w:rsidRPr="00F65C1A">
        <w:rPr>
          <w:rFonts w:cs="Times New Roman"/>
          <w:b/>
          <w:color w:val="auto"/>
          <w:szCs w:val="22"/>
        </w:rPr>
        <w:t>39</w:t>
      </w:r>
      <w:r w:rsidRPr="00F65C1A">
        <w:rPr>
          <w:rFonts w:cs="Times New Roman"/>
          <w:b/>
          <w:color w:val="auto"/>
          <w:szCs w:val="22"/>
        </w:rPr>
        <w:t>.1.</w:t>
      </w:r>
      <w:r w:rsidRPr="00F65C1A">
        <w:rPr>
          <w:rFonts w:cs="Times New Roman"/>
          <w:color w:val="auto"/>
          <w:szCs w:val="22"/>
        </w:rPr>
        <w:tab/>
        <w:t>(BLIND: Matching Federal Funds)  For the current fiscal year the amount appropriated in this section under Program II for Rehabilitative Services is conditioned upon matching by federal funds</w:t>
      </w:r>
      <w:r w:rsidR="004905D6" w:rsidRPr="00F65C1A">
        <w:rPr>
          <w:rFonts w:cs="Times New Roman"/>
          <w:color w:val="auto"/>
          <w:szCs w:val="22"/>
        </w:rPr>
        <w:t xml:space="preserve"> </w:t>
      </w:r>
      <w:r w:rsidRPr="00F65C1A">
        <w:rPr>
          <w:rFonts w:cs="Times New Roman"/>
          <w:color w:val="auto"/>
          <w:szCs w:val="22"/>
        </w:rPr>
        <w:t>to the maximum amount available under the Federal Vocational Rehabilitation Program.</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p>
    <w:p w:rsidR="00942701" w:rsidRPr="00F65C1A" w:rsidRDefault="0094270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15C44" w:rsidRPr="00F65C1A" w:rsidRDefault="00D15C4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65C1A">
        <w:rPr>
          <w:rFonts w:cs="Times New Roman"/>
          <w:b/>
          <w:color w:val="auto"/>
          <w:szCs w:val="22"/>
        </w:rPr>
        <w:t xml:space="preserve">SECTION 40 </w:t>
      </w:r>
      <w:r w:rsidRPr="00F65C1A">
        <w:rPr>
          <w:rFonts w:cs="Times New Roman"/>
          <w:b/>
          <w:color w:val="auto"/>
          <w:szCs w:val="22"/>
        </w:rPr>
        <w:noBreakHyphen/>
        <w:t xml:space="preserve"> L600 </w:t>
      </w:r>
      <w:r w:rsidRPr="00F65C1A">
        <w:rPr>
          <w:rFonts w:cs="Times New Roman"/>
          <w:b/>
          <w:color w:val="auto"/>
          <w:szCs w:val="22"/>
        </w:rPr>
        <w:noBreakHyphen/>
        <w:t xml:space="preserve"> DEPARTMENT ON AGING</w:t>
      </w:r>
    </w:p>
    <w:p w:rsidR="00D15C44" w:rsidRPr="00F65C1A" w:rsidRDefault="00D15C4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15C44" w:rsidRPr="00F65C1A" w:rsidRDefault="0000407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rPr>
        <w:tab/>
      </w:r>
      <w:r w:rsidRPr="00F65C1A">
        <w:rPr>
          <w:rFonts w:cs="Times New Roman"/>
          <w:b/>
          <w:i/>
          <w:u w:val="single"/>
        </w:rPr>
        <w:t>40.</w:t>
      </w:r>
      <w:r w:rsidR="00730B2E" w:rsidRPr="00F65C1A">
        <w:rPr>
          <w:rFonts w:cs="Times New Roman"/>
          <w:b/>
          <w:i/>
          <w:u w:val="single"/>
        </w:rPr>
        <w:t>1</w:t>
      </w:r>
      <w:r w:rsidRPr="00F65C1A">
        <w:rPr>
          <w:rFonts w:cs="Times New Roman"/>
          <w:b/>
          <w:i/>
          <w:u w:val="single"/>
        </w:rPr>
        <w:t>.</w:t>
      </w:r>
      <w:r w:rsidRPr="00F65C1A">
        <w:rPr>
          <w:rFonts w:cs="Times New Roman"/>
          <w:i/>
          <w:u w:val="single"/>
        </w:rPr>
        <w:tab/>
        <w:t>(AGING: State Matching Funds Carry Forward)  Any unexpended balance on June thirtieth of the prior fiscal year of the required state matching funds appropriated in Part IA, Section 40, Distribution to Subdivisions, shall be carried forward into the current fiscal year to be used as required state match for federal funds awarded to subdivisions on or before September thirtieth of the current fiscal year.</w:t>
      </w:r>
    </w:p>
    <w:p w:rsidR="00D15C44" w:rsidRPr="00F65C1A" w:rsidRDefault="00D2714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rPr>
        <w:tab/>
      </w:r>
      <w:r w:rsidRPr="00F65C1A">
        <w:rPr>
          <w:rFonts w:cs="Times New Roman"/>
          <w:b/>
          <w:i/>
          <w:u w:val="single"/>
        </w:rPr>
        <w:t>40.</w:t>
      </w:r>
      <w:r w:rsidR="00730B2E" w:rsidRPr="00F65C1A">
        <w:rPr>
          <w:rFonts w:cs="Times New Roman"/>
          <w:b/>
          <w:i/>
          <w:u w:val="single"/>
        </w:rPr>
        <w:t>2</w:t>
      </w:r>
      <w:r w:rsidRPr="00F65C1A">
        <w:rPr>
          <w:rFonts w:cs="Times New Roman"/>
          <w:b/>
          <w:i/>
          <w:u w:val="single"/>
        </w:rPr>
        <w:t>.</w:t>
      </w:r>
      <w:r w:rsidRPr="00F65C1A">
        <w:rPr>
          <w:rFonts w:cs="Times New Roman"/>
          <w:i/>
          <w:u w:val="single"/>
        </w:rPr>
        <w:tab/>
        <w:t>(AGING: State Match Funding Formula)  Of the state funds appropriated under “Distribution to Subdivisions,” the first allocation by the Department on Aging shall be for the provision of required State matching funds according to the Department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D15C44" w:rsidRPr="00F65C1A" w:rsidRDefault="00E4347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rPr>
        <w:tab/>
      </w:r>
      <w:r w:rsidRPr="00F65C1A">
        <w:rPr>
          <w:rFonts w:cs="Times New Roman"/>
          <w:b/>
          <w:i/>
          <w:u w:val="single"/>
        </w:rPr>
        <w:t>40.</w:t>
      </w:r>
      <w:r w:rsidR="00730B2E" w:rsidRPr="00F65C1A">
        <w:rPr>
          <w:rFonts w:cs="Times New Roman"/>
          <w:b/>
          <w:i/>
          <w:u w:val="single"/>
        </w:rPr>
        <w:t>3</w:t>
      </w:r>
      <w:r w:rsidRPr="00F65C1A">
        <w:rPr>
          <w:rFonts w:cs="Times New Roman"/>
          <w:b/>
          <w:i/>
          <w:u w:val="single"/>
        </w:rPr>
        <w:t>.</w:t>
      </w:r>
      <w:r w:rsidRPr="00F65C1A">
        <w:rPr>
          <w:rFonts w:cs="Times New Roman"/>
          <w:i/>
          <w:u w:val="single"/>
        </w:rPr>
        <w:tab/>
        <w:t>(AGING: Registration Fees)  The Department on Aging is authorized to receive and expend registration fees for educational, training and certification programs.</w:t>
      </w:r>
    </w:p>
    <w:p w:rsidR="00004077" w:rsidRPr="00F65C1A" w:rsidRDefault="00E4347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rPr>
        <w:tab/>
      </w:r>
      <w:r w:rsidRPr="00F65C1A">
        <w:rPr>
          <w:rFonts w:cs="Times New Roman"/>
          <w:b/>
          <w:i/>
          <w:u w:val="single"/>
        </w:rPr>
        <w:t>40.</w:t>
      </w:r>
      <w:r w:rsidR="00730B2E" w:rsidRPr="00F65C1A">
        <w:rPr>
          <w:rFonts w:cs="Times New Roman"/>
          <w:b/>
          <w:i/>
          <w:u w:val="single"/>
        </w:rPr>
        <w:t>4</w:t>
      </w:r>
      <w:r w:rsidRPr="00F65C1A">
        <w:rPr>
          <w:rFonts w:cs="Times New Roman"/>
          <w:b/>
          <w:i/>
          <w:u w:val="single"/>
        </w:rPr>
        <w:t>.</w:t>
      </w:r>
      <w:r w:rsidRPr="00F65C1A">
        <w:rPr>
          <w:rFonts w:cs="Times New Roman"/>
          <w:i/>
          <w:u w:val="single"/>
        </w:rPr>
        <w:tab/>
        <w:t>(AGING: Council Meeting Requirements)  The duties and responsibilities, including the statutory requirement to hold meetings of the Coordinating Council established pursuant to Section 43</w:t>
      </w:r>
      <w:r w:rsidRPr="00F65C1A">
        <w:rPr>
          <w:rFonts w:cs="Times New Roman"/>
          <w:i/>
          <w:u w:val="single"/>
        </w:rPr>
        <w:noBreakHyphen/>
        <w:t>21</w:t>
      </w:r>
      <w:r w:rsidRPr="00F65C1A">
        <w:rPr>
          <w:rFonts w:cs="Times New Roman"/>
          <w:i/>
          <w:u w:val="single"/>
        </w:rPr>
        <w:noBreakHyphen/>
        <w:t>120 and of the Long Term Care Council established pursuant to Section 43</w:t>
      </w:r>
      <w:r w:rsidRPr="00F65C1A">
        <w:rPr>
          <w:rFonts w:cs="Times New Roman"/>
          <w:i/>
          <w:u w:val="single"/>
        </w:rPr>
        <w:noBreakHyphen/>
        <w:t>21</w:t>
      </w:r>
      <w:r w:rsidRPr="00F65C1A">
        <w:rPr>
          <w:rFonts w:cs="Times New Roman"/>
          <w:i/>
          <w:u w:val="single"/>
        </w:rPr>
        <w:noBreakHyphen/>
        <w:t>130, both under the Department on Aging, are suspended for the current fiscal year.</w:t>
      </w:r>
    </w:p>
    <w:p w:rsidR="00D15C44" w:rsidRPr="00F65C1A" w:rsidRDefault="00B1450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rPr>
        <w:tab/>
      </w:r>
      <w:r w:rsidRPr="00F65C1A">
        <w:rPr>
          <w:rFonts w:cs="Times New Roman"/>
          <w:b/>
          <w:i/>
          <w:u w:val="single"/>
        </w:rPr>
        <w:t>40.</w:t>
      </w:r>
      <w:r w:rsidR="00730B2E" w:rsidRPr="00F65C1A">
        <w:rPr>
          <w:rFonts w:cs="Times New Roman"/>
          <w:b/>
          <w:i/>
          <w:u w:val="single"/>
        </w:rPr>
        <w:t>5</w:t>
      </w:r>
      <w:r w:rsidRPr="00F65C1A">
        <w:rPr>
          <w:rFonts w:cs="Times New Roman"/>
          <w:b/>
          <w:i/>
          <w:u w:val="single"/>
        </w:rPr>
        <w:t>.</w:t>
      </w:r>
      <w:r w:rsidRPr="00F65C1A">
        <w:rPr>
          <w:rFonts w:cs="Times New Roman"/>
          <w:b/>
          <w:i/>
          <w:u w:val="single"/>
        </w:rPr>
        <w:tab/>
      </w:r>
      <w:r w:rsidRPr="00F65C1A">
        <w:rPr>
          <w:rFonts w:cs="Times New Roman"/>
          <w:i/>
          <w:u w:val="single"/>
        </w:rPr>
        <w:t>(AGING: Home and Community</w:t>
      </w:r>
      <w:r w:rsidRPr="00F65C1A">
        <w:rPr>
          <w:rFonts w:cs="Times New Roman"/>
          <w:i/>
          <w:u w:val="single"/>
        </w:rPr>
        <w:noBreakHyphen/>
        <w:t>Based Services)  State funds appropriated for Home and Community</w:t>
      </w:r>
      <w:r w:rsidRPr="00F65C1A">
        <w:rPr>
          <w:rFonts w:cs="Times New Roman"/>
          <w:i/>
          <w:u w:val="single"/>
        </w:rPr>
        <w:noBreakHyphen/>
        <w:t>Based Services shall be used to fund those services that most directly meet the goal of allowing seniors to live safely and independently at home.  Allowable services as defined in the Department on Aging’s State Plan include:  group dining, home delivered meals, transportation to group dining sites, transportation for essential trips, personal care (formerly Home Care Level I), homemaker (formerly Home Care Level II), Home Chore, Home Modification, Legal Assistance, and Assessments.  Area Agencies on Aging (AAAs) may expend no more than ten percent for administrative services and one</w:t>
      </w:r>
      <w:r w:rsidRPr="00F65C1A">
        <w:rPr>
          <w:rFonts w:cs="Times New Roman"/>
          <w:i/>
          <w:u w:val="single"/>
        </w:rPr>
        <w:noBreakHyphen/>
        <w:t>quarter of one percent shall be retained by the Department on Aging to provide monitoring and oversight of the program.  However, up to three percent of the annual state appropriation for Home and Community</w:t>
      </w:r>
      <w:r w:rsidRPr="00F65C1A">
        <w:rPr>
          <w:rFonts w:cs="Times New Roman"/>
          <w:i/>
          <w:u w:val="single"/>
        </w:rPr>
        <w:noBreakHyphen/>
        <w:t>Based Services may be retained at the Department on Aging to be allocated by the department to the affected regions in cases of an emergency and/or natural disaster recognized by the Governor.  If these funds are not utilized in the fiscal year allocated, they are to be treated as carry forward funds and reallocated to the AAAs.  The Interstate Funding Formula shall be used as a guideline for the allocation of state funds appropriated for Home and Community</w:t>
      </w:r>
      <w:r w:rsidRPr="00F65C1A">
        <w:rPr>
          <w:rFonts w:cs="Times New Roman"/>
          <w:i/>
          <w:u w:val="single"/>
        </w:rPr>
        <w:noBreakHyphen/>
        <w:t>Based Services.  The Department on Aging shall develop and implement a structured methodology to allocate the state Home and Community</w:t>
      </w:r>
      <w:r w:rsidRPr="00F65C1A">
        <w:rPr>
          <w:rFonts w:cs="Times New Roman"/>
          <w:i/>
          <w:u w:val="single"/>
        </w:rPr>
        <w:noBreakHyphen/>
        <w:t>Based Services funding. The methodology shall include flexibility to reallocate funds amongst the AAAs, and be composed of, at a minimum, the following factors:  a minimum base amount, the fiscal year’s federally allocated funds, federal and state carry forwards funds, and an appropriate weighted proportion that will achieve the mission of the Department on Aging to provide as many services as possible to the citizens of South Carolina.  Each AAA shall submit a budget for approval by the Department on Aging indicating the services to be provided.  Any unexpended Home and Community</w:t>
      </w:r>
      <w:r w:rsidRPr="00F65C1A">
        <w:rPr>
          <w:rFonts w:cs="Times New Roman"/>
          <w:i/>
          <w:u w:val="single"/>
        </w:rPr>
        <w:noBreakHyphen/>
        <w:t>Base Services funds in this program shall be carried forward by the Department on Aging and used for the same purposes.  Funds may not be transferred from the Home and Community</w:t>
      </w:r>
      <w:r w:rsidRPr="00F65C1A">
        <w:rPr>
          <w:rFonts w:cs="Times New Roman"/>
          <w:i/>
          <w:u w:val="single"/>
        </w:rPr>
        <w:noBreakHyphen/>
        <w:t>Based special line item for any other purpose.</w:t>
      </w:r>
    </w:p>
    <w:p w:rsidR="009D7DF1" w:rsidRPr="00F65C1A" w:rsidRDefault="009D7D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5C1A">
        <w:rPr>
          <w:rFonts w:cs="Times New Roman"/>
          <w:b/>
        </w:rPr>
        <w:tab/>
      </w:r>
      <w:r w:rsidRPr="00F65C1A">
        <w:rPr>
          <w:rFonts w:cs="Times New Roman"/>
          <w:b/>
          <w:i/>
          <w:u w:val="single"/>
        </w:rPr>
        <w:t>40.</w:t>
      </w:r>
      <w:r w:rsidR="00730B2E" w:rsidRPr="00F65C1A">
        <w:rPr>
          <w:rFonts w:cs="Times New Roman"/>
          <w:b/>
          <w:i/>
          <w:u w:val="single"/>
        </w:rPr>
        <w:t>6</w:t>
      </w:r>
      <w:r w:rsidRPr="00F65C1A">
        <w:rPr>
          <w:rFonts w:cs="Times New Roman"/>
          <w:b/>
          <w:i/>
          <w:u w:val="single"/>
        </w:rPr>
        <w:t>.</w:t>
      </w:r>
      <w:r w:rsidRPr="00F65C1A">
        <w:rPr>
          <w:rFonts w:cs="Times New Roman"/>
          <w:i/>
          <w:u w:val="single"/>
        </w:rPr>
        <w:tab/>
        <w:t>(AGING: Geriatric Loan Forgiveness Program)  In lieu of quarterly payments to a recipient of the Geriatric Physician Loan Program, the Department on Aging is authorized to make a single lump sum payment to the lending institution of up to $35,000 or the loan balance, whichever is less.</w:t>
      </w:r>
    </w:p>
    <w:p w:rsidR="00E4347F" w:rsidRPr="00F65C1A" w:rsidRDefault="009D7D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rPr>
        <w:tab/>
      </w:r>
      <w:r w:rsidRPr="00F65C1A">
        <w:rPr>
          <w:rFonts w:cs="Times New Roman"/>
          <w:i/>
          <w:u w:val="single"/>
        </w:rPr>
        <w:t>Any unexpended balance on June thirtieth of the prior fiscal year of funds appropriated in Part IA, Section 40, Geriatric Physician Loan Program, shall be carried forward and used for the same purpose as originally appropriated.</w:t>
      </w:r>
    </w:p>
    <w:p w:rsidR="00E4347F" w:rsidRPr="00F65C1A" w:rsidRDefault="009D7D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i/>
        </w:rPr>
        <w:tab/>
      </w:r>
      <w:r w:rsidRPr="00F65C1A">
        <w:rPr>
          <w:rFonts w:cs="Times New Roman"/>
          <w:b/>
          <w:i/>
          <w:u w:val="single"/>
        </w:rPr>
        <w:t>40.</w:t>
      </w:r>
      <w:r w:rsidR="00730B2E" w:rsidRPr="00F65C1A">
        <w:rPr>
          <w:rFonts w:cs="Times New Roman"/>
          <w:b/>
          <w:i/>
          <w:u w:val="single"/>
        </w:rPr>
        <w:t>7</w:t>
      </w:r>
      <w:r w:rsidRPr="00F65C1A">
        <w:rPr>
          <w:rFonts w:cs="Times New Roman"/>
          <w:b/>
          <w:i/>
          <w:u w:val="single"/>
        </w:rPr>
        <w:t>.</w:t>
      </w:r>
      <w:r w:rsidRPr="00F65C1A">
        <w:rPr>
          <w:rFonts w:cs="Times New Roman"/>
          <w:i/>
          <w:u w:val="single"/>
        </w:rPr>
        <w:tab/>
        <w:t>(AGING: Caregivers Carry Forward)  Unexpended funds from appropriations to the Department on Aging for caregivers shall be carried forward from the prior fiscal year and used for the same purpose.</w:t>
      </w:r>
    </w:p>
    <w:p w:rsidR="009D7DF1" w:rsidRPr="00F65C1A" w:rsidRDefault="009D7D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rPr>
        <w:tab/>
      </w:r>
      <w:r w:rsidRPr="00F65C1A">
        <w:rPr>
          <w:rFonts w:cs="Times New Roman"/>
          <w:b/>
          <w:i/>
          <w:u w:val="single"/>
        </w:rPr>
        <w:t>40.</w:t>
      </w:r>
      <w:r w:rsidR="00730B2E" w:rsidRPr="00F65C1A">
        <w:rPr>
          <w:rFonts w:cs="Times New Roman"/>
          <w:b/>
          <w:i/>
          <w:u w:val="single"/>
        </w:rPr>
        <w:t>8</w:t>
      </w:r>
      <w:r w:rsidRPr="00F65C1A">
        <w:rPr>
          <w:rFonts w:cs="Times New Roman"/>
          <w:b/>
          <w:i/>
          <w:u w:val="single"/>
        </w:rPr>
        <w:t>.</w:t>
      </w:r>
      <w:r w:rsidRPr="00F65C1A">
        <w:rPr>
          <w:rFonts w:cs="Times New Roman"/>
          <w:i/>
          <w:u w:val="single"/>
        </w:rPr>
        <w:tab/>
        <w:t>(AGING: Vulnerable Adult Guardian ad Litem Carry Forward)  Any unexpended funds from appropriation to the Department on Aging for the Vulnerable Adult Guardian ad Litem Program shall be carried forward from the prior fiscal year and used for the same purpose.</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p>
    <w:p w:rsidR="009D7DF1" w:rsidRPr="00F65C1A" w:rsidRDefault="009D7D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15C44" w:rsidRPr="00F65C1A" w:rsidRDefault="0000407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65C1A">
        <w:rPr>
          <w:rFonts w:cs="Times New Roman"/>
          <w:b/>
          <w:color w:val="auto"/>
          <w:szCs w:val="22"/>
        </w:rPr>
        <w:t>SECTION 41</w:t>
      </w:r>
      <w:r w:rsidR="00D15C44" w:rsidRPr="00F65C1A">
        <w:rPr>
          <w:rFonts w:cs="Times New Roman"/>
          <w:b/>
          <w:color w:val="auto"/>
          <w:szCs w:val="22"/>
        </w:rPr>
        <w:t xml:space="preserve"> </w:t>
      </w:r>
      <w:r w:rsidR="00D15C44" w:rsidRPr="00F65C1A">
        <w:rPr>
          <w:rFonts w:cs="Times New Roman"/>
          <w:b/>
          <w:color w:val="auto"/>
          <w:szCs w:val="22"/>
        </w:rPr>
        <w:noBreakHyphen/>
        <w:t xml:space="preserve"> L800 </w:t>
      </w:r>
      <w:r w:rsidR="00D15C44" w:rsidRPr="00F65C1A">
        <w:rPr>
          <w:rFonts w:cs="Times New Roman"/>
          <w:b/>
          <w:color w:val="auto"/>
          <w:szCs w:val="22"/>
        </w:rPr>
        <w:noBreakHyphen/>
        <w:t xml:space="preserve"> DEPARTMENT OF CHILDREN’S ADVOCACY</w:t>
      </w:r>
    </w:p>
    <w:p w:rsidR="00D15C44" w:rsidRPr="00F65C1A" w:rsidRDefault="00D15C4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15C44" w:rsidRPr="00F65C1A" w:rsidRDefault="00CD01E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rPr>
        <w:tab/>
      </w:r>
      <w:r w:rsidR="00730B2E" w:rsidRPr="00F65C1A">
        <w:rPr>
          <w:rFonts w:cs="Times New Roman"/>
          <w:b/>
          <w:i/>
          <w:u w:val="single"/>
        </w:rPr>
        <w:t>41.1</w:t>
      </w:r>
      <w:r w:rsidRPr="00F65C1A">
        <w:rPr>
          <w:rFonts w:cs="Times New Roman"/>
          <w:b/>
          <w:i/>
          <w:u w:val="single"/>
        </w:rPr>
        <w:t>.</w:t>
      </w:r>
      <w:r w:rsidRPr="00F65C1A">
        <w:rPr>
          <w:rFonts w:cs="Times New Roman"/>
          <w:b/>
          <w:i/>
          <w:u w:val="single"/>
        </w:rPr>
        <w:tab/>
      </w:r>
      <w:r w:rsidRPr="00F65C1A">
        <w:rPr>
          <w:rFonts w:cs="Times New Roman"/>
          <w:i/>
          <w:u w:val="single"/>
        </w:rPr>
        <w:t>(DCA: Foster Care</w:t>
      </w:r>
      <w:r w:rsidRPr="00F65C1A">
        <w:rPr>
          <w:rFonts w:cs="Times New Roman"/>
          <w:i/>
          <w:u w:val="single"/>
        </w:rPr>
        <w:noBreakHyphen/>
        <w:t>Private Foster Care Reviews)  The Department of Children’s Advocacy, Foster Care Program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31394D" w:rsidRPr="00F65C1A" w:rsidRDefault="0031394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u w:val="single"/>
        </w:rPr>
      </w:pPr>
      <w:r w:rsidRPr="00F65C1A">
        <w:rPr>
          <w:rFonts w:cs="Times New Roman"/>
          <w:b/>
        </w:rPr>
        <w:tab/>
      </w:r>
      <w:r w:rsidR="00730B2E" w:rsidRPr="00F65C1A">
        <w:rPr>
          <w:rFonts w:cs="Times New Roman"/>
          <w:b/>
          <w:i/>
          <w:u w:val="single"/>
        </w:rPr>
        <w:t>41.2</w:t>
      </w:r>
      <w:r w:rsidRPr="00F65C1A">
        <w:rPr>
          <w:rFonts w:cs="Times New Roman"/>
          <w:b/>
          <w:bCs/>
          <w:i/>
          <w:u w:val="single"/>
        </w:rPr>
        <w:t>.</w:t>
      </w:r>
      <w:r w:rsidRPr="00F65C1A">
        <w:rPr>
          <w:rFonts w:cs="Times New Roman"/>
          <w:i/>
          <w:u w:val="single"/>
        </w:rPr>
        <w:tab/>
        <w:t xml:space="preserve">(DCA: Guardian Ad Litem Program)  </w:t>
      </w:r>
      <w:r w:rsidRPr="00F65C1A">
        <w:rPr>
          <w:rFonts w:cs="Times New Roman"/>
          <w:bCs/>
          <w:i/>
          <w:u w:val="single"/>
        </w:rPr>
        <w:t xml:space="preserve">Both the program and the funds appropriated to the Department of Children’s Advocacy, Guardian ad Litem Program must be administered separately from other </w:t>
      </w:r>
      <w:r w:rsidRPr="00F65C1A">
        <w:rPr>
          <w:rFonts w:cs="Times New Roman"/>
          <w:i/>
          <w:u w:val="single"/>
        </w:rPr>
        <w:t>programs</w:t>
      </w:r>
      <w:r w:rsidRPr="00F65C1A">
        <w:rPr>
          <w:rFonts w:cs="Times New Roman"/>
          <w:bCs/>
          <w:i/>
          <w:u w:val="single"/>
        </w:rPr>
        <w:t xml:space="preserve"> within the Department of Children’s Advocacy and must be expended for the exclusive use of the Guardian ad Litem Program.</w:t>
      </w:r>
    </w:p>
    <w:p w:rsidR="00D15C44" w:rsidRPr="00F65C1A" w:rsidRDefault="0031394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rPr>
        <w:tab/>
      </w:r>
      <w:r w:rsidRPr="00F65C1A">
        <w:rPr>
          <w:rFonts w:cs="Times New Roman"/>
          <w:i/>
          <w:u w:val="single"/>
        </w:rPr>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D15C44" w:rsidRPr="00F65C1A" w:rsidRDefault="00B90BF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rPr>
        <w:tab/>
      </w:r>
      <w:r w:rsidR="00730B2E" w:rsidRPr="00F65C1A">
        <w:rPr>
          <w:rFonts w:cs="Times New Roman"/>
          <w:b/>
          <w:i/>
          <w:u w:val="single"/>
        </w:rPr>
        <w:t>41.3</w:t>
      </w:r>
      <w:r w:rsidRPr="00F65C1A">
        <w:rPr>
          <w:rFonts w:cs="Times New Roman"/>
          <w:b/>
          <w:i/>
          <w:u w:val="single"/>
        </w:rPr>
        <w:t>.</w:t>
      </w:r>
      <w:r w:rsidRPr="00F65C1A">
        <w:rPr>
          <w:rFonts w:cs="Times New Roman"/>
          <w:b/>
          <w:i/>
          <w:u w:val="single"/>
        </w:rPr>
        <w:tab/>
      </w:r>
      <w:r w:rsidRPr="00F65C1A">
        <w:rPr>
          <w:rFonts w:cs="Times New Roman"/>
          <w:i/>
          <w:u w:val="single"/>
        </w:rPr>
        <w:t>(DCA: Continuum of Care Carry Forward)  The Department of Children’s Advocacy, Continuum of Care Program may carry forward funds appropriated herein to continue services.</w:t>
      </w:r>
    </w:p>
    <w:p w:rsidR="0031394D" w:rsidRPr="00F65C1A" w:rsidRDefault="00B90BF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rPr>
        <w:tab/>
      </w:r>
      <w:r w:rsidR="00730B2E" w:rsidRPr="00F65C1A">
        <w:rPr>
          <w:rFonts w:cs="Times New Roman"/>
          <w:b/>
          <w:i/>
          <w:u w:val="single"/>
        </w:rPr>
        <w:t>41.4</w:t>
      </w:r>
      <w:r w:rsidRPr="00F65C1A">
        <w:rPr>
          <w:rFonts w:cs="Times New Roman"/>
          <w:b/>
          <w:i/>
          <w:u w:val="single"/>
        </w:rPr>
        <w:t>.</w:t>
      </w:r>
      <w:r w:rsidRPr="00F65C1A">
        <w:rPr>
          <w:rFonts w:cs="Times New Roman"/>
          <w:i/>
          <w:u w:val="single"/>
        </w:rPr>
        <w:tab/>
        <w:t>(DCA: CCRS Evaluations &amp; Placements)  The amount appropriated in this section under Special Items Children’s Case Resolution System for Private Placement of Handicapped School</w:t>
      </w:r>
      <w:r w:rsidRPr="00F65C1A">
        <w:rPr>
          <w:rFonts w:cs="Times New Roman"/>
          <w:i/>
          <w:u w:val="single"/>
        </w:rPr>
        <w:noBreakHyphen/>
        <w:t>Age Children must be used for expenses incurred in the evaluation of children referred to the CCRS to facilitate appropriate placement and to pay up to forty percent when placement is made in</w:t>
      </w:r>
      <w:r w:rsidRPr="00F65C1A">
        <w:rPr>
          <w:rFonts w:cs="Times New Roman"/>
          <w:i/>
          <w:u w:val="single"/>
        </w:rPr>
        <w:noBreakHyphen/>
        <w:t>state and up to thirty percent when placement must be made out</w:t>
      </w:r>
      <w:r w:rsidRPr="00F65C1A">
        <w:rPr>
          <w:rFonts w:cs="Times New Roman"/>
          <w:i/>
          <w:u w:val="single"/>
        </w:rPr>
        <w:noBreakHyphen/>
        <w:t>of</w:t>
      </w:r>
      <w:r w:rsidRPr="00F65C1A">
        <w:rPr>
          <w:rFonts w:cs="Times New Roman"/>
          <w:i/>
          <w:u w:val="single"/>
        </w:rPr>
        <w:noBreakHyphen/>
        <w:t>state of the excess cost of private placement over and above one</w:t>
      </w:r>
      <w:r w:rsidRPr="00F65C1A">
        <w:rPr>
          <w:rFonts w:cs="Times New Roman"/>
          <w:i/>
          <w:u w:val="single"/>
        </w:rPr>
        <w:noBreakHyphen/>
        <w:t>per</w:t>
      </w:r>
      <w:r w:rsidRPr="00F65C1A">
        <w:rPr>
          <w:rFonts w:cs="Times New Roman"/>
          <w:i/>
          <w:u w:val="single"/>
        </w:rPr>
        <w:noBreakHyphen/>
        <w:t>pupil share of state and local funds generated by the Education Finance Act, and the one per 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(CCRS) and apportioned among the appropriate public agencies on the basis of the reasons for the private placement.  When the amount appropriated in this section is exhausted, the funding responsibility must be apportioned according to the procedures of the CCRS.</w:t>
      </w:r>
    </w:p>
    <w:p w:rsidR="00AA3317" w:rsidRPr="00F65C1A" w:rsidRDefault="00B90BF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AA3317" w:rsidRPr="00F65C1A" w:rsidSect="00AA3317">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r w:rsidRPr="00F65C1A">
        <w:rPr>
          <w:rFonts w:cs="Times New Roman"/>
          <w:b/>
        </w:rPr>
        <w:tab/>
      </w:r>
      <w:r w:rsidR="00730B2E" w:rsidRPr="00F65C1A">
        <w:rPr>
          <w:rFonts w:cs="Times New Roman"/>
          <w:b/>
          <w:i/>
          <w:u w:val="single"/>
        </w:rPr>
        <w:t>41.5</w:t>
      </w:r>
      <w:r w:rsidRPr="00F65C1A">
        <w:rPr>
          <w:rFonts w:cs="Times New Roman"/>
          <w:b/>
          <w:i/>
          <w:u w:val="single"/>
        </w:rPr>
        <w:t>.</w:t>
      </w:r>
      <w:r w:rsidRPr="00F65C1A">
        <w:rPr>
          <w:rFonts w:cs="Times New Roman"/>
          <w:b/>
          <w:i/>
          <w:u w:val="single"/>
        </w:rPr>
        <w:tab/>
      </w:r>
      <w:r w:rsidRPr="00F65C1A">
        <w:rPr>
          <w:rFonts w:cs="Times New Roman"/>
          <w:i/>
          <w:u w:val="single"/>
        </w:rPr>
        <w:t>(DCA: CCRS Significant Fiscal Impact)  In accordance with Section 20</w:t>
      </w:r>
      <w:r w:rsidRPr="00F65C1A">
        <w:rPr>
          <w:rFonts w:cs="Times New Roman"/>
          <w:i/>
          <w:u w:val="single"/>
        </w:rPr>
        <w:noBreakHyphen/>
        <w:t>7</w:t>
      </w:r>
      <w:r w:rsidRPr="00F65C1A">
        <w:rPr>
          <w:rFonts w:cs="Times New Roman"/>
          <w:i/>
          <w:u w:val="single"/>
        </w:rPr>
        <w:noBreakHyphen/>
        <w:t xml:space="preserve">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w:t>
      </w:r>
    </w:p>
    <w:p w:rsidR="00B90BF7" w:rsidRPr="00F65C1A" w:rsidRDefault="00B90BF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i/>
          <w:u w:val="single"/>
        </w:rPr>
        <w:t>that agency’s assigned shares in the current fiscal year of five cases decided by the Children’s Case Resolution System.</w:t>
      </w:r>
    </w:p>
    <w:p w:rsidR="00A9603B" w:rsidRPr="00F65C1A" w:rsidRDefault="00A9603B"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5C1A">
        <w:rPr>
          <w:rFonts w:cs="Times New Roman"/>
          <w:b/>
          <w:color w:val="auto"/>
          <w:szCs w:val="22"/>
        </w:rPr>
        <w:t xml:space="preserve">SECTION </w:t>
      </w:r>
      <w:r w:rsidR="002C5D4F" w:rsidRPr="00F65C1A">
        <w:rPr>
          <w:rFonts w:cs="Times New Roman"/>
          <w:b/>
          <w:color w:val="auto"/>
          <w:szCs w:val="22"/>
        </w:rPr>
        <w:t>4</w:t>
      </w:r>
      <w:r w:rsidRPr="00F65C1A">
        <w:rPr>
          <w:rFonts w:cs="Times New Roman"/>
          <w:b/>
          <w:color w:val="auto"/>
          <w:szCs w:val="22"/>
        </w:rPr>
        <w:t xml:space="preserve">2 </w:t>
      </w:r>
      <w:r w:rsidR="00FE0880" w:rsidRPr="00F65C1A">
        <w:rPr>
          <w:rFonts w:cs="Times New Roman"/>
          <w:b/>
          <w:color w:val="auto"/>
          <w:szCs w:val="22"/>
        </w:rPr>
        <w:noBreakHyphen/>
      </w:r>
      <w:r w:rsidRPr="00F65C1A">
        <w:rPr>
          <w:rFonts w:cs="Times New Roman"/>
          <w:b/>
          <w:color w:val="auto"/>
          <w:szCs w:val="22"/>
        </w:rPr>
        <w:t xml:space="preserve"> L32</w:t>
      </w:r>
      <w:r w:rsidR="00F36631" w:rsidRPr="00F65C1A">
        <w:rPr>
          <w:rFonts w:cs="Times New Roman"/>
          <w:b/>
          <w:color w:val="auto"/>
          <w:szCs w:val="22"/>
        </w:rPr>
        <w:t xml:space="preserve">0 </w:t>
      </w:r>
      <w:r w:rsidR="00FE0880" w:rsidRPr="00F65C1A">
        <w:rPr>
          <w:rFonts w:cs="Times New Roman"/>
          <w:b/>
          <w:color w:val="auto"/>
          <w:szCs w:val="22"/>
        </w:rPr>
        <w:noBreakHyphen/>
      </w:r>
      <w:r w:rsidR="00F36631" w:rsidRPr="00F65C1A">
        <w:rPr>
          <w:rFonts w:cs="Times New Roman"/>
          <w:b/>
          <w:color w:val="auto"/>
          <w:szCs w:val="22"/>
        </w:rPr>
        <w:t xml:space="preserve"> </w:t>
      </w:r>
      <w:r w:rsidRPr="00F65C1A">
        <w:rPr>
          <w:rFonts w:cs="Times New Roman"/>
          <w:b/>
          <w:color w:val="auto"/>
          <w:szCs w:val="22"/>
        </w:rPr>
        <w:t>HOUSING FINANCE AND</w:t>
      </w:r>
      <w:r w:rsidR="00B77945" w:rsidRPr="00F65C1A">
        <w:rPr>
          <w:rFonts w:cs="Times New Roman"/>
          <w:b/>
          <w:color w:val="auto"/>
          <w:szCs w:val="22"/>
        </w:rPr>
        <w:t xml:space="preserve"> </w:t>
      </w:r>
      <w:r w:rsidRPr="00F65C1A">
        <w:rPr>
          <w:rFonts w:cs="Times New Roman"/>
          <w:b/>
          <w:color w:val="auto"/>
          <w:szCs w:val="22"/>
        </w:rPr>
        <w:t>DEVELOPMENT AUTHORITY</w:t>
      </w:r>
    </w:p>
    <w:p w:rsidR="00A9603B" w:rsidRPr="00F65C1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223EF"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2C5D4F" w:rsidRPr="00F65C1A">
        <w:rPr>
          <w:rFonts w:cs="Times New Roman"/>
          <w:b/>
          <w:color w:val="auto"/>
          <w:szCs w:val="22"/>
        </w:rPr>
        <w:t>4</w:t>
      </w:r>
      <w:r w:rsidRPr="00F65C1A">
        <w:rPr>
          <w:rFonts w:cs="Times New Roman"/>
          <w:b/>
          <w:color w:val="auto"/>
          <w:szCs w:val="22"/>
        </w:rPr>
        <w:t>2.1.</w:t>
      </w:r>
      <w:r w:rsidRPr="00F65C1A">
        <w:rPr>
          <w:rFonts w:cs="Times New Roman"/>
          <w:color w:val="auto"/>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rsidR="002B011B" w:rsidRPr="00F65C1A" w:rsidRDefault="005223E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2C5D4F" w:rsidRPr="00F65C1A">
        <w:rPr>
          <w:rFonts w:cs="Times New Roman"/>
          <w:b/>
          <w:color w:val="auto"/>
          <w:szCs w:val="22"/>
        </w:rPr>
        <w:t>4</w:t>
      </w:r>
      <w:r w:rsidR="00A9603B" w:rsidRPr="00F65C1A">
        <w:rPr>
          <w:rFonts w:cs="Times New Roman"/>
          <w:b/>
          <w:color w:val="auto"/>
          <w:szCs w:val="22"/>
        </w:rPr>
        <w:t>2.2.</w:t>
      </w:r>
      <w:r w:rsidR="00A9603B" w:rsidRPr="00F65C1A">
        <w:rPr>
          <w:rFonts w:cs="Times New Roman"/>
          <w:color w:val="auto"/>
          <w:szCs w:val="22"/>
        </w:rPr>
        <w:tab/>
        <w:t>(HFDA: Program Expenses Carry Forward)  For the prior fiscal year monies withdrawn from the authority</w:t>
      </w:r>
      <w:r w:rsidR="00FE0880" w:rsidRPr="00F65C1A">
        <w:rPr>
          <w:rFonts w:cs="Times New Roman"/>
          <w:color w:val="auto"/>
          <w:szCs w:val="22"/>
        </w:rPr>
        <w:t>’</w:t>
      </w:r>
      <w:r w:rsidR="00A9603B" w:rsidRPr="00F65C1A">
        <w:rPr>
          <w:rFonts w:cs="Times New Roman"/>
          <w:color w:val="auto"/>
          <w:szCs w:val="22"/>
        </w:rPr>
        <w:t>s various bond</w:t>
      </w:r>
      <w:r w:rsidR="00FE0880" w:rsidRPr="00F65C1A">
        <w:rPr>
          <w:rFonts w:cs="Times New Roman"/>
          <w:color w:val="auto"/>
          <w:szCs w:val="22"/>
        </w:rPr>
        <w:noBreakHyphen/>
      </w:r>
      <w:r w:rsidR="00A9603B" w:rsidRPr="00F65C1A">
        <w:rPr>
          <w:rFonts w:cs="Times New Roman"/>
          <w:color w:val="auto"/>
          <w:szCs w:val="22"/>
        </w:rPr>
        <w:t>financed trust indentures and resolutions, which monies are deposited with the State Treasurer to pay program expenses, may be carried forward by the authority into the current fiscal year.</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2C5D4F" w:rsidRPr="00F65C1A">
        <w:rPr>
          <w:rFonts w:cs="Times New Roman"/>
          <w:b/>
          <w:color w:val="auto"/>
          <w:szCs w:val="22"/>
        </w:rPr>
        <w:t>4</w:t>
      </w:r>
      <w:r w:rsidRPr="00F65C1A">
        <w:rPr>
          <w:rFonts w:cs="Times New Roman"/>
          <w:b/>
          <w:bCs/>
          <w:color w:val="auto"/>
          <w:szCs w:val="22"/>
        </w:rPr>
        <w:t>2.3.</w:t>
      </w:r>
      <w:r w:rsidRPr="00F65C1A">
        <w:rPr>
          <w:rFonts w:cs="Times New Roman"/>
          <w:b/>
          <w:bCs/>
          <w:color w:val="auto"/>
          <w:szCs w:val="22"/>
        </w:rPr>
        <w:tab/>
      </w:r>
      <w:r w:rsidRPr="00F65C1A">
        <w:rPr>
          <w:rFonts w:cs="Times New Roman"/>
          <w:color w:val="auto"/>
          <w:szCs w:val="22"/>
        </w:rPr>
        <w:t>(HFDA: Advisory Committee Mileage Reimbursement)  Members of the nine member South Carolina Housing Trust Fund Advisory Committee are eligible for mileage reimbursement at the rate allowed for sta</w:t>
      </w:r>
      <w:r w:rsidR="00B0305D" w:rsidRPr="00F65C1A">
        <w:rPr>
          <w:rFonts w:cs="Times New Roman"/>
          <w:color w:val="auto"/>
          <w:szCs w:val="22"/>
        </w:rPr>
        <w:t>te employees as established in P</w:t>
      </w:r>
      <w:r w:rsidRPr="00F65C1A">
        <w:rPr>
          <w:rFonts w:cs="Times New Roman"/>
          <w:color w:val="auto"/>
          <w:szCs w:val="22"/>
        </w:rPr>
        <w:t xml:space="preserve">roviso </w:t>
      </w:r>
      <w:r w:rsidR="008F5787" w:rsidRPr="00F65C1A">
        <w:rPr>
          <w:rFonts w:cs="Times New Roman"/>
          <w:color w:val="auto"/>
          <w:szCs w:val="22"/>
        </w:rPr>
        <w:t>117.</w:t>
      </w:r>
      <w:r w:rsidR="00877B58" w:rsidRPr="00F65C1A">
        <w:rPr>
          <w:rFonts w:cs="Times New Roman"/>
          <w:color w:val="auto"/>
          <w:szCs w:val="22"/>
        </w:rPr>
        <w:t>20</w:t>
      </w:r>
      <w:r w:rsidRPr="00F65C1A">
        <w:rPr>
          <w:rFonts w:cs="Times New Roman"/>
          <w:color w:val="auto"/>
          <w:szCs w:val="22"/>
        </w:rPr>
        <w:t>(</w:t>
      </w:r>
      <w:r w:rsidR="00142884" w:rsidRPr="00F65C1A">
        <w:rPr>
          <w:rFonts w:cs="Times New Roman"/>
          <w:color w:val="auto"/>
          <w:szCs w:val="22"/>
        </w:rPr>
        <w:t>J) (Travel</w:t>
      </w:r>
      <w:r w:rsidR="00FE0880" w:rsidRPr="00F65C1A">
        <w:rPr>
          <w:rFonts w:cs="Times New Roman"/>
          <w:color w:val="auto"/>
          <w:szCs w:val="22"/>
        </w:rPr>
        <w:noBreakHyphen/>
      </w:r>
      <w:r w:rsidRPr="00F65C1A">
        <w:rPr>
          <w:rFonts w:cs="Times New Roman"/>
          <w:color w:val="auto"/>
          <w:szCs w:val="22"/>
        </w:rPr>
        <w:t xml:space="preserve">Subsistence Expenses &amp; Mileage) in </w:t>
      </w:r>
      <w:r w:rsidR="00F409AB" w:rsidRPr="00F65C1A">
        <w:rPr>
          <w:rFonts w:cs="Times New Roman"/>
          <w:color w:val="auto"/>
          <w:szCs w:val="22"/>
        </w:rPr>
        <w:t>this act</w:t>
      </w:r>
      <w:r w:rsidRPr="00F65C1A">
        <w:rPr>
          <w:rFonts w:cs="Times New Roman"/>
          <w:color w:val="auto"/>
          <w:szCs w:val="22"/>
        </w:rPr>
        <w:t>.</w:t>
      </w:r>
    </w:p>
    <w:p w:rsidR="002351F3" w:rsidRPr="00F65C1A" w:rsidRDefault="003F636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2C5D4F" w:rsidRPr="00F65C1A">
        <w:rPr>
          <w:rFonts w:cs="Times New Roman"/>
          <w:b/>
          <w:color w:val="auto"/>
          <w:szCs w:val="22"/>
        </w:rPr>
        <w:t>4</w:t>
      </w:r>
      <w:r w:rsidRPr="00F65C1A">
        <w:rPr>
          <w:rFonts w:cs="Times New Roman"/>
          <w:b/>
          <w:color w:val="auto"/>
          <w:szCs w:val="22"/>
        </w:rPr>
        <w:t>2.</w:t>
      </w:r>
      <w:r w:rsidR="007E021B" w:rsidRPr="00F65C1A">
        <w:rPr>
          <w:rFonts w:cs="Times New Roman"/>
          <w:b/>
          <w:color w:val="auto"/>
          <w:szCs w:val="22"/>
        </w:rPr>
        <w:t>4</w:t>
      </w:r>
      <w:r w:rsidRPr="00F65C1A">
        <w:rPr>
          <w:rFonts w:cs="Times New Roman"/>
          <w:b/>
          <w:color w:val="auto"/>
          <w:szCs w:val="22"/>
        </w:rPr>
        <w:t>.</w:t>
      </w:r>
      <w:r w:rsidRPr="00F65C1A">
        <w:rPr>
          <w:rFonts w:cs="Times New Roman"/>
          <w:color w:val="auto"/>
          <w:szCs w:val="22"/>
        </w:rPr>
        <w:tab/>
        <w:t>(HFDA: Allocation of Indirect Cost Recoveries)  The authority shall deposit in the state general fund indirect cost recoveries for the authority</w:t>
      </w:r>
      <w:r w:rsidR="00FE0880" w:rsidRPr="00F65C1A">
        <w:rPr>
          <w:rFonts w:cs="Times New Roman"/>
          <w:color w:val="auto"/>
          <w:szCs w:val="22"/>
        </w:rPr>
        <w:t>’</w:t>
      </w:r>
      <w:r w:rsidRPr="00F65C1A">
        <w:rPr>
          <w:rFonts w:cs="Times New Roman"/>
          <w:color w:val="auto"/>
          <w:szCs w:val="22"/>
        </w:rPr>
        <w:t>s portion of the</w:t>
      </w:r>
      <w:r w:rsidR="006011AF" w:rsidRPr="00F65C1A">
        <w:rPr>
          <w:rFonts w:cs="Times New Roman"/>
          <w:color w:val="auto"/>
          <w:szCs w:val="22"/>
        </w:rPr>
        <w:t xml:space="preserve"> </w:t>
      </w:r>
      <w:r w:rsidRPr="00F65C1A">
        <w:rPr>
          <w:rFonts w:cs="Times New Roman"/>
          <w:color w:val="auto"/>
          <w:szCs w:val="22"/>
        </w:rPr>
        <w:t>Statewide Central Services Cost Allocation</w:t>
      </w:r>
    </w:p>
    <w:p w:rsidR="003F6364" w:rsidRPr="00F65C1A" w:rsidRDefault="003F636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Plan (SWCAP).  The authority shall retain recoveries in excess of the SWCAP amount to be deposited in the state general fund.</w:t>
      </w:r>
    </w:p>
    <w:p w:rsidR="00DD4019" w:rsidRPr="00F65C1A" w:rsidRDefault="008954A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b/>
          <w:szCs w:val="22"/>
        </w:rPr>
        <w:t>42.</w:t>
      </w:r>
      <w:r w:rsidR="006B351F" w:rsidRPr="00F65C1A">
        <w:rPr>
          <w:rFonts w:cs="Times New Roman"/>
          <w:b/>
          <w:szCs w:val="22"/>
        </w:rPr>
        <w:t>5</w:t>
      </w:r>
      <w:r w:rsidRPr="00F65C1A">
        <w:rPr>
          <w:rFonts w:cs="Times New Roman"/>
          <w:b/>
          <w:szCs w:val="22"/>
        </w:rPr>
        <w:t>.</w:t>
      </w:r>
      <w:r w:rsidRPr="00F65C1A">
        <w:rPr>
          <w:rFonts w:cs="Times New Roman"/>
          <w:szCs w:val="22"/>
        </w:rPr>
        <w:tab/>
        <w:t xml:space="preserve">(HFDA: Housing Trust Fund Disaster Initiative) </w:t>
      </w:r>
      <w:r w:rsidR="0074538E" w:rsidRPr="00F65C1A">
        <w:rPr>
          <w:rFonts w:cs="Times New Roman"/>
          <w:szCs w:val="22"/>
        </w:rPr>
        <w:t xml:space="preserve"> </w:t>
      </w:r>
      <w:r w:rsidRPr="00F65C1A">
        <w:rPr>
          <w:rFonts w:cs="Times New Roman"/>
          <w:szCs w:val="22"/>
        </w:rPr>
        <w:t>Funds allocated, granted, or awarded under the Housing Trust Fund</w:t>
      </w:r>
      <w:r w:rsidR="00FE0880" w:rsidRPr="00F65C1A">
        <w:rPr>
          <w:rFonts w:cs="Times New Roman"/>
          <w:szCs w:val="22"/>
        </w:rPr>
        <w:t>’</w:t>
      </w:r>
      <w:r w:rsidRPr="00F65C1A">
        <w:rPr>
          <w:rFonts w:cs="Times New Roman"/>
          <w:szCs w:val="22"/>
        </w:rPr>
        <w:t>s Disaster Initiative shall not be included when calculating the percentage of trust fund expenditures per county.</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p>
    <w:p w:rsidR="00FE198D" w:rsidRPr="00F65C1A" w:rsidRDefault="00FE198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01BBD" w:rsidRPr="00F65C1A" w:rsidRDefault="00BF5CE2"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5C1A">
        <w:rPr>
          <w:rFonts w:cs="Times New Roman"/>
          <w:b/>
          <w:color w:val="auto"/>
          <w:szCs w:val="22"/>
        </w:rPr>
        <w:t xml:space="preserve">SECTION 43 </w:t>
      </w:r>
      <w:r w:rsidR="00FE0880" w:rsidRPr="00F65C1A">
        <w:rPr>
          <w:rFonts w:cs="Times New Roman"/>
          <w:b/>
          <w:color w:val="auto"/>
          <w:szCs w:val="22"/>
        </w:rPr>
        <w:noBreakHyphen/>
      </w:r>
      <w:r w:rsidRPr="00F65C1A">
        <w:rPr>
          <w:rFonts w:cs="Times New Roman"/>
          <w:b/>
          <w:color w:val="auto"/>
          <w:szCs w:val="22"/>
        </w:rPr>
        <w:t xml:space="preserve"> P120 </w:t>
      </w:r>
      <w:r w:rsidR="00FE0880" w:rsidRPr="00F65C1A">
        <w:rPr>
          <w:rFonts w:cs="Times New Roman"/>
          <w:b/>
          <w:color w:val="auto"/>
          <w:szCs w:val="22"/>
        </w:rPr>
        <w:noBreakHyphen/>
      </w:r>
      <w:r w:rsidR="003205B6" w:rsidRPr="00F65C1A">
        <w:rPr>
          <w:rFonts w:cs="Times New Roman"/>
          <w:b/>
          <w:color w:val="auto"/>
          <w:szCs w:val="22"/>
        </w:rPr>
        <w:t xml:space="preserve"> </w:t>
      </w:r>
      <w:r w:rsidRPr="00F65C1A">
        <w:rPr>
          <w:rFonts w:cs="Times New Roman"/>
          <w:b/>
          <w:color w:val="auto"/>
          <w:szCs w:val="22"/>
        </w:rPr>
        <w:t>FORESTRY COMMISSION</w:t>
      </w:r>
    </w:p>
    <w:p w:rsidR="00401BBD" w:rsidRPr="00F65C1A" w:rsidRDefault="00401BBD"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002C5D4F" w:rsidRPr="00F65C1A">
        <w:rPr>
          <w:rFonts w:cs="Times New Roman"/>
          <w:b/>
          <w:color w:val="auto"/>
          <w:szCs w:val="22"/>
        </w:rPr>
        <w:t>43</w:t>
      </w:r>
      <w:r w:rsidRPr="00F65C1A">
        <w:rPr>
          <w:rFonts w:cs="Times New Roman"/>
          <w:b/>
          <w:color w:val="auto"/>
          <w:szCs w:val="22"/>
        </w:rPr>
        <w:t>.1.</w:t>
      </w:r>
      <w:r w:rsidRPr="00F65C1A">
        <w:rPr>
          <w:rFonts w:cs="Times New Roman"/>
          <w:color w:val="auto"/>
          <w:szCs w:val="22"/>
        </w:rPr>
        <w:tab/>
        <w:t>(FC: Grant Funds Carry Forward)  The Forestry Commission is authorized to use unexpended federal grant funds in the current year to pay for expenditures incurred in the prior year.</w:t>
      </w:r>
    </w:p>
    <w:p w:rsidR="00A9603B" w:rsidRPr="00F65C1A" w:rsidRDefault="002C5D4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4</w:t>
      </w:r>
      <w:r w:rsidR="00A9603B" w:rsidRPr="00F65C1A">
        <w:rPr>
          <w:rFonts w:cs="Times New Roman"/>
          <w:b/>
          <w:color w:val="auto"/>
          <w:szCs w:val="22"/>
        </w:rPr>
        <w:t>3.2.</w:t>
      </w:r>
      <w:r w:rsidR="00A9603B" w:rsidRPr="00F65C1A">
        <w:rPr>
          <w:rFonts w:cs="Times New Roman"/>
          <w:color w:val="auto"/>
          <w:szCs w:val="22"/>
        </w:rPr>
        <w:tab/>
        <w:t xml:space="preserve">(FC: Retention of Emergency Expenditure Refunds)  The Forestry Commission is authorized to retain all funds received as </w:t>
      </w:r>
      <w:r w:rsidR="00A9603B" w:rsidRPr="00F65C1A">
        <w:rPr>
          <w:rFonts w:cs="Times New Roman"/>
          <w:color w:val="auto"/>
          <w:spacing w:val="12"/>
          <w:szCs w:val="22"/>
        </w:rPr>
        <w:t xml:space="preserve">reimbursement </w:t>
      </w:r>
      <w:r w:rsidR="00A9603B" w:rsidRPr="00F65C1A">
        <w:rPr>
          <w:rFonts w:cs="Times New Roman"/>
          <w:color w:val="auto"/>
          <w:szCs w:val="22"/>
        </w:rPr>
        <w:t>of</w:t>
      </w:r>
      <w:r w:rsidR="00A9603B" w:rsidRPr="00F65C1A">
        <w:rPr>
          <w:rFonts w:cs="Times New Roman"/>
          <w:color w:val="auto"/>
          <w:spacing w:val="12"/>
          <w:szCs w:val="22"/>
        </w:rPr>
        <w:t xml:space="preserve"> expenditures from other state or federal</w:t>
      </w:r>
      <w:r w:rsidR="00A9603B" w:rsidRPr="00F65C1A">
        <w:rPr>
          <w:rFonts w:cs="Times New Roman"/>
          <w:color w:val="auto"/>
          <w:spacing w:val="20"/>
          <w:szCs w:val="22"/>
        </w:rPr>
        <w:t xml:space="preserve"> </w:t>
      </w:r>
      <w:r w:rsidR="00A9603B" w:rsidRPr="00F65C1A">
        <w:rPr>
          <w:rFonts w:cs="Times New Roman"/>
          <w:color w:val="auto"/>
          <w:szCs w:val="22"/>
        </w:rPr>
        <w:t>agencies when personnel and equipment are mobilized due to an emergency.</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2C5D4F" w:rsidRPr="00F65C1A">
        <w:rPr>
          <w:rFonts w:cs="Times New Roman"/>
          <w:b/>
          <w:bCs/>
          <w:color w:val="auto"/>
          <w:szCs w:val="22"/>
        </w:rPr>
        <w:t>4</w:t>
      </w:r>
      <w:r w:rsidRPr="00F65C1A">
        <w:rPr>
          <w:rFonts w:cs="Times New Roman"/>
          <w:b/>
          <w:bCs/>
          <w:color w:val="auto"/>
          <w:szCs w:val="22"/>
        </w:rPr>
        <w:t>3.3.</w:t>
      </w:r>
      <w:r w:rsidRPr="00F65C1A">
        <w:rPr>
          <w:rFonts w:cs="Times New Roman"/>
          <w:color w:val="auto"/>
          <w:szCs w:val="22"/>
        </w:rPr>
        <w:tab/>
        <w:t>(FC: Commissioned Officers</w:t>
      </w:r>
      <w:r w:rsidR="00FE0880" w:rsidRPr="00F65C1A">
        <w:rPr>
          <w:rFonts w:cs="Times New Roman"/>
          <w:color w:val="auto"/>
          <w:szCs w:val="22"/>
        </w:rPr>
        <w:t>’</w:t>
      </w:r>
      <w:r w:rsidRPr="00F65C1A">
        <w:rPr>
          <w:rFonts w:cs="Times New Roman"/>
          <w:color w:val="auto"/>
          <w:szCs w:val="22"/>
        </w:rPr>
        <w:t xml:space="preserve"> Physicals)  The Forestry Commission is authorized to pay the cost of physical examinations for agency personnel who are required to receive such physical examinations prior to receiving a law enforcement commission.</w:t>
      </w:r>
    </w:p>
    <w:p w:rsidR="00CE24E5" w:rsidRPr="00F65C1A" w:rsidRDefault="0028010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65C1A">
        <w:rPr>
          <w:rFonts w:eastAsia="Calibri" w:cs="Times New Roman"/>
          <w:color w:val="auto"/>
          <w:szCs w:val="22"/>
        </w:rPr>
        <w:tab/>
      </w:r>
      <w:r w:rsidR="002C5D4F" w:rsidRPr="00F65C1A">
        <w:rPr>
          <w:rFonts w:eastAsia="Calibri" w:cs="Times New Roman"/>
          <w:b/>
          <w:color w:val="auto"/>
          <w:szCs w:val="22"/>
        </w:rPr>
        <w:t>4</w:t>
      </w:r>
      <w:r w:rsidRPr="00F65C1A">
        <w:rPr>
          <w:rFonts w:eastAsia="Calibri" w:cs="Times New Roman"/>
          <w:b/>
          <w:color w:val="auto"/>
          <w:szCs w:val="22"/>
        </w:rPr>
        <w:t>3.4.</w:t>
      </w:r>
      <w:r w:rsidRPr="00F65C1A">
        <w:rPr>
          <w:rFonts w:eastAsia="Calibri" w:cs="Times New Roman"/>
          <w:b/>
          <w:color w:val="auto"/>
          <w:szCs w:val="22"/>
        </w:rPr>
        <w:tab/>
      </w:r>
      <w:r w:rsidRPr="00F65C1A">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AA3317" w:rsidRPr="00F65C1A" w:rsidSect="00AA3317">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p>
    <w:p w:rsidR="00F40F8A" w:rsidRPr="00F65C1A" w:rsidRDefault="00F40F8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rsidR="00A9603B" w:rsidRPr="00F65C1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5C1A">
        <w:rPr>
          <w:rFonts w:cs="Times New Roman"/>
          <w:b/>
          <w:color w:val="auto"/>
          <w:szCs w:val="22"/>
        </w:rPr>
        <w:t xml:space="preserve">SECTION </w:t>
      </w:r>
      <w:r w:rsidR="002C5D4F" w:rsidRPr="00F65C1A">
        <w:rPr>
          <w:rFonts w:cs="Times New Roman"/>
          <w:b/>
          <w:color w:val="auto"/>
          <w:szCs w:val="22"/>
        </w:rPr>
        <w:t>44</w:t>
      </w:r>
      <w:r w:rsidRPr="00F65C1A">
        <w:rPr>
          <w:rFonts w:cs="Times New Roman"/>
          <w:b/>
          <w:color w:val="auto"/>
          <w:szCs w:val="22"/>
        </w:rPr>
        <w:t xml:space="preserve"> </w:t>
      </w:r>
      <w:r w:rsidR="00FE0880" w:rsidRPr="00F65C1A">
        <w:rPr>
          <w:rFonts w:cs="Times New Roman"/>
          <w:b/>
          <w:color w:val="auto"/>
          <w:szCs w:val="22"/>
        </w:rPr>
        <w:noBreakHyphen/>
      </w:r>
      <w:r w:rsidRPr="00F65C1A">
        <w:rPr>
          <w:rFonts w:cs="Times New Roman"/>
          <w:b/>
          <w:color w:val="auto"/>
          <w:szCs w:val="22"/>
        </w:rPr>
        <w:t xml:space="preserve"> P16</w:t>
      </w:r>
      <w:r w:rsidR="00F36631" w:rsidRPr="00F65C1A">
        <w:rPr>
          <w:rFonts w:cs="Times New Roman"/>
          <w:b/>
          <w:color w:val="auto"/>
          <w:szCs w:val="22"/>
        </w:rPr>
        <w:t xml:space="preserve">0 </w:t>
      </w:r>
      <w:r w:rsidR="00FE0880" w:rsidRPr="00F65C1A">
        <w:rPr>
          <w:rFonts w:cs="Times New Roman"/>
          <w:b/>
          <w:color w:val="auto"/>
          <w:szCs w:val="22"/>
        </w:rPr>
        <w:noBreakHyphen/>
      </w:r>
      <w:r w:rsidR="00F36631" w:rsidRPr="00F65C1A">
        <w:rPr>
          <w:rFonts w:cs="Times New Roman"/>
          <w:b/>
          <w:color w:val="auto"/>
          <w:szCs w:val="22"/>
        </w:rPr>
        <w:t xml:space="preserve"> </w:t>
      </w:r>
      <w:r w:rsidRPr="00F65C1A">
        <w:rPr>
          <w:rFonts w:cs="Times New Roman"/>
          <w:b/>
          <w:color w:val="auto"/>
          <w:szCs w:val="22"/>
        </w:rPr>
        <w:t>DEPARTMENT OF AGRICULTURE</w:t>
      </w:r>
    </w:p>
    <w:p w:rsidR="00A9603B" w:rsidRPr="00F65C1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65C1A" w:rsidRDefault="00CF0AA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44.1.</w:t>
      </w:r>
      <w:r w:rsidRPr="00F65C1A">
        <w:rPr>
          <w:rFonts w:cs="Times New Roman"/>
          <w:color w:val="auto"/>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w:t>
      </w:r>
      <w:r w:rsidR="001D201B" w:rsidRPr="00F65C1A">
        <w:rPr>
          <w:rFonts w:cs="Times New Roman"/>
          <w:color w:val="auto"/>
          <w:szCs w:val="22"/>
        </w:rPr>
        <w:t xml:space="preserve"> </w:t>
      </w:r>
      <w:r w:rsidRPr="00F65C1A">
        <w:rPr>
          <w:rFonts w:cs="Times New Roman"/>
          <w:color w:val="auto"/>
          <w:szCs w:val="22"/>
        </w:rPr>
        <w:t>fee to each person requesting the bulletin and may charge</w:t>
      </w:r>
      <w:r w:rsidR="001D201B" w:rsidRPr="00F65C1A">
        <w:rPr>
          <w:rFonts w:cs="Times New Roman"/>
          <w:color w:val="auto"/>
          <w:szCs w:val="22"/>
        </w:rPr>
        <w:t xml:space="preserve"> </w:t>
      </w:r>
      <w:r w:rsidRPr="00F65C1A">
        <w:rPr>
          <w:rFonts w:cs="Times New Roman"/>
          <w:color w:val="auto"/>
          <w:szCs w:val="22"/>
        </w:rPr>
        <w:t>for classified</w:t>
      </w:r>
      <w:r w:rsidR="001D201B" w:rsidRPr="00F65C1A">
        <w:rPr>
          <w:rFonts w:cs="Times New Roman"/>
          <w:color w:val="auto"/>
          <w:szCs w:val="22"/>
        </w:rPr>
        <w:t xml:space="preserve"> </w:t>
      </w:r>
      <w:r w:rsidRPr="00F65C1A">
        <w:rPr>
          <w:rFonts w:cs="Times New Roman"/>
          <w:color w:val="auto"/>
          <w:szCs w:val="22"/>
        </w:rPr>
        <w:t>advertisements printed in the bulletin.  The funds collected pursuant to this provision shall be retained by the department to defray the costs of publication and related incidental expenses.</w:t>
      </w:r>
    </w:p>
    <w:p w:rsidR="00A9603B" w:rsidRPr="00F65C1A" w:rsidRDefault="002C5D4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4</w:t>
      </w:r>
      <w:r w:rsidR="00A9603B" w:rsidRPr="00F65C1A">
        <w:rPr>
          <w:rFonts w:cs="Times New Roman"/>
          <w:b/>
          <w:color w:val="auto"/>
          <w:szCs w:val="22"/>
        </w:rPr>
        <w:t>4.2.</w:t>
      </w:r>
      <w:r w:rsidR="00A9603B" w:rsidRPr="00F65C1A">
        <w:rPr>
          <w:rFonts w:cs="Times New Roman"/>
          <w:color w:val="auto"/>
          <w:szCs w:val="22"/>
        </w:rPr>
        <w:tab/>
        <w:t xml:space="preserve">(AGRI: Fruit/Vegetable Inspectors Subsistence)  A daily subsistence allowance of up to $30.00 may be allowed for temporarily employed fruits and vegetables inspectors from funds generated by fruits and vegetables inspection fees and budgeted under other funds in Program </w:t>
      </w:r>
      <w:r w:rsidR="00C37BCE" w:rsidRPr="00F65C1A">
        <w:rPr>
          <w:rFonts w:cs="Times New Roman"/>
          <w:color w:val="auto"/>
          <w:szCs w:val="22"/>
        </w:rPr>
        <w:t>III</w:t>
      </w:r>
      <w:r w:rsidR="005F0835" w:rsidRPr="00F65C1A">
        <w:rPr>
          <w:rFonts w:cs="Times New Roman"/>
          <w:color w:val="auto"/>
          <w:szCs w:val="22"/>
        </w:rPr>
        <w:t>.</w:t>
      </w:r>
      <w:r w:rsidR="00A9603B" w:rsidRPr="00F65C1A">
        <w:rPr>
          <w:rFonts w:cs="Times New Roman"/>
          <w:color w:val="auto"/>
          <w:szCs w:val="22"/>
        </w:rPr>
        <w:t xml:space="preserve"> Marketing Services, D. Inspection Services, in lieu of reimbursements for meals and lodging expense.</w:t>
      </w:r>
    </w:p>
    <w:p w:rsidR="00A9603B" w:rsidRPr="00F65C1A" w:rsidRDefault="002C5D4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
          <w:color w:val="auto"/>
          <w:szCs w:val="22"/>
        </w:rPr>
        <w:tab/>
        <w:t>4</w:t>
      </w:r>
      <w:r w:rsidR="00A9603B" w:rsidRPr="00F65C1A">
        <w:rPr>
          <w:rFonts w:cs="Times New Roman"/>
          <w:b/>
          <w:color w:val="auto"/>
          <w:szCs w:val="22"/>
        </w:rPr>
        <w:t>4.</w:t>
      </w:r>
      <w:r w:rsidR="00B77945" w:rsidRPr="00F65C1A">
        <w:rPr>
          <w:rFonts w:cs="Times New Roman"/>
          <w:b/>
          <w:color w:val="auto"/>
          <w:szCs w:val="22"/>
        </w:rPr>
        <w:t>3</w:t>
      </w:r>
      <w:r w:rsidR="00A9603B" w:rsidRPr="00F65C1A">
        <w:rPr>
          <w:rFonts w:cs="Times New Roman"/>
          <w:b/>
          <w:color w:val="auto"/>
          <w:szCs w:val="22"/>
        </w:rPr>
        <w:t>.</w:t>
      </w:r>
      <w:r w:rsidR="00A9603B" w:rsidRPr="00F65C1A">
        <w:rPr>
          <w:rFonts w:cs="Times New Roman"/>
          <w:b/>
          <w:color w:val="auto"/>
          <w:szCs w:val="22"/>
        </w:rPr>
        <w:tab/>
      </w:r>
      <w:r w:rsidR="00A9603B" w:rsidRPr="00F65C1A">
        <w:rPr>
          <w:rFonts w:cs="Times New Roman"/>
          <w:bCs/>
          <w:color w:val="auto"/>
          <w:szCs w:val="22"/>
        </w:rPr>
        <w:t>(AGRI: Warehouse Receipts Guaranty Fund)  The Department of Agriculture may retain and expend fifty thousand dollars from the Warehouse Receipts Guaranty Fund established by Section 39</w:t>
      </w:r>
      <w:r w:rsidR="00FE0880" w:rsidRPr="00F65C1A">
        <w:rPr>
          <w:rFonts w:cs="Times New Roman"/>
          <w:bCs/>
          <w:color w:val="auto"/>
          <w:szCs w:val="22"/>
        </w:rPr>
        <w:noBreakHyphen/>
      </w:r>
      <w:r w:rsidR="00A9603B" w:rsidRPr="00F65C1A">
        <w:rPr>
          <w:rFonts w:cs="Times New Roman"/>
          <w:bCs/>
          <w:color w:val="auto"/>
          <w:szCs w:val="22"/>
        </w:rPr>
        <w:t>22</w:t>
      </w:r>
      <w:r w:rsidR="00FE0880" w:rsidRPr="00F65C1A">
        <w:rPr>
          <w:rFonts w:cs="Times New Roman"/>
          <w:bCs/>
          <w:color w:val="auto"/>
          <w:szCs w:val="22"/>
        </w:rPr>
        <w:noBreakHyphen/>
      </w:r>
      <w:r w:rsidR="00A9603B" w:rsidRPr="00F65C1A">
        <w:rPr>
          <w:rFonts w:cs="Times New Roman"/>
          <w:bCs/>
          <w:color w:val="auto"/>
          <w:szCs w:val="22"/>
        </w:rPr>
        <w:t>150 of the 1976 Code as is necessary for the department to administer the funding of the program.</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2C5D4F" w:rsidRPr="00F65C1A">
        <w:rPr>
          <w:rFonts w:cs="Times New Roman"/>
          <w:b/>
          <w:bCs/>
          <w:color w:val="auto"/>
          <w:szCs w:val="22"/>
        </w:rPr>
        <w:t>4</w:t>
      </w:r>
      <w:r w:rsidRPr="00F65C1A">
        <w:rPr>
          <w:rFonts w:cs="Times New Roman"/>
          <w:b/>
          <w:bCs/>
          <w:color w:val="auto"/>
          <w:szCs w:val="22"/>
        </w:rPr>
        <w:t>4.</w:t>
      </w:r>
      <w:r w:rsidR="00B77945" w:rsidRPr="00F65C1A">
        <w:rPr>
          <w:rFonts w:cs="Times New Roman"/>
          <w:b/>
          <w:bCs/>
          <w:color w:val="auto"/>
          <w:szCs w:val="22"/>
        </w:rPr>
        <w:t>4</w:t>
      </w:r>
      <w:r w:rsidRPr="00F65C1A">
        <w:rPr>
          <w:rFonts w:cs="Times New Roman"/>
          <w:b/>
          <w:bCs/>
          <w:color w:val="auto"/>
          <w:szCs w:val="22"/>
        </w:rPr>
        <w:t>.</w:t>
      </w:r>
      <w:r w:rsidRPr="00F65C1A">
        <w:rPr>
          <w:rFonts w:cs="Times New Roman"/>
          <w:color w:val="auto"/>
          <w:szCs w:val="22"/>
        </w:rPr>
        <w:tab/>
        <w:t>(AGRI: Weights &amp; Measure</w:t>
      </w:r>
      <w:r w:rsidR="002B6743" w:rsidRPr="00F65C1A">
        <w:rPr>
          <w:rFonts w:cs="Times New Roman"/>
          <w:color w:val="auto"/>
          <w:szCs w:val="22"/>
        </w:rPr>
        <w:t>s</w:t>
      </w:r>
      <w:r w:rsidRPr="00F65C1A">
        <w:rPr>
          <w:rFonts w:cs="Times New Roman"/>
          <w:color w:val="auto"/>
          <w:szCs w:val="22"/>
        </w:rPr>
        <w:t xml:space="preserve"> Registration)  All servicepersons required to be registered with the Department of Agriculture pursuant to the provisions of Section 39</w:t>
      </w:r>
      <w:r w:rsidR="00FE0880" w:rsidRPr="00F65C1A">
        <w:rPr>
          <w:rFonts w:cs="Times New Roman"/>
          <w:color w:val="auto"/>
          <w:szCs w:val="22"/>
        </w:rPr>
        <w:noBreakHyphen/>
      </w:r>
      <w:r w:rsidRPr="00F65C1A">
        <w:rPr>
          <w:rFonts w:cs="Times New Roman"/>
          <w:color w:val="auto"/>
          <w:szCs w:val="22"/>
        </w:rPr>
        <w:t>9</w:t>
      </w:r>
      <w:r w:rsidR="00FE0880" w:rsidRPr="00F65C1A">
        <w:rPr>
          <w:rFonts w:cs="Times New Roman"/>
          <w:color w:val="auto"/>
          <w:szCs w:val="22"/>
        </w:rPr>
        <w:noBreakHyphen/>
      </w:r>
      <w:r w:rsidRPr="00F65C1A">
        <w:rPr>
          <w:rFonts w:cs="Times New Roman"/>
          <w:color w:val="auto"/>
          <w:szCs w:val="22"/>
        </w:rPr>
        <w:t>65 of the 1976 Code</w:t>
      </w:r>
      <w:r w:rsidR="002B6743" w:rsidRPr="00F65C1A">
        <w:rPr>
          <w:rFonts w:cs="Times New Roman"/>
          <w:color w:val="auto"/>
          <w:szCs w:val="22"/>
        </w:rPr>
        <w:t xml:space="preserve"> </w:t>
      </w:r>
      <w:r w:rsidRPr="00F65C1A">
        <w:rPr>
          <w:rFonts w:cs="Times New Roman"/>
          <w:color w:val="auto"/>
          <w:szCs w:val="22"/>
        </w:rPr>
        <w:t>shall pay to the department a registration fee of $25.00.  Revenues generated by this provision shall be for use by the Department of Agriculture to offset expenses incurred in administering this registration program.</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2C5D4F" w:rsidRPr="00F65C1A">
        <w:rPr>
          <w:rFonts w:cs="Times New Roman"/>
          <w:b/>
          <w:bCs/>
          <w:color w:val="auto"/>
          <w:szCs w:val="22"/>
        </w:rPr>
        <w:t>4</w:t>
      </w:r>
      <w:r w:rsidRPr="00F65C1A">
        <w:rPr>
          <w:rFonts w:cs="Times New Roman"/>
          <w:b/>
          <w:bCs/>
          <w:color w:val="auto"/>
          <w:szCs w:val="22"/>
        </w:rPr>
        <w:t>4.</w:t>
      </w:r>
      <w:r w:rsidR="00B77945" w:rsidRPr="00F65C1A">
        <w:rPr>
          <w:rFonts w:cs="Times New Roman"/>
          <w:b/>
          <w:bCs/>
          <w:color w:val="auto"/>
          <w:szCs w:val="22"/>
        </w:rPr>
        <w:t>5</w:t>
      </w:r>
      <w:r w:rsidRPr="00F65C1A">
        <w:rPr>
          <w:rFonts w:cs="Times New Roman"/>
          <w:b/>
          <w:bCs/>
          <w:color w:val="auto"/>
          <w:szCs w:val="22"/>
        </w:rPr>
        <w:t>.</w:t>
      </w:r>
      <w:r w:rsidRPr="00F65C1A">
        <w:rPr>
          <w:rFonts w:cs="Times New Roman"/>
          <w:b/>
          <w:bCs/>
          <w:color w:val="auto"/>
          <w:szCs w:val="22"/>
        </w:rPr>
        <w:tab/>
      </w:r>
      <w:r w:rsidRPr="00F65C1A">
        <w:rPr>
          <w:rFonts w:cs="Times New Roman"/>
          <w:color w:val="auto"/>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F65C1A">
        <w:rPr>
          <w:rFonts w:cs="Times New Roman"/>
          <w:color w:val="auto"/>
          <w:szCs w:val="22"/>
        </w:rPr>
        <w:t xml:space="preserve"> </w:t>
      </w:r>
      <w:r w:rsidR="00686A20" w:rsidRPr="00F65C1A">
        <w:rPr>
          <w:rFonts w:cs="Times New Roman"/>
          <w:color w:val="auto"/>
          <w:szCs w:val="22"/>
        </w:rPr>
        <w:t>State Fiscal Accountability Authority</w:t>
      </w:r>
      <w:r w:rsidRPr="00F65C1A">
        <w:rPr>
          <w:rFonts w:cs="Times New Roman"/>
          <w:color w:val="auto"/>
          <w:szCs w:val="22"/>
        </w:rPr>
        <w:t>.  The department must continue to occupy any property until replacement capital improvements are completed.</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color w:val="auto"/>
          <w:szCs w:val="22"/>
        </w:rPr>
        <w:tab/>
      </w:r>
      <w:r w:rsidR="002C5D4F" w:rsidRPr="00F65C1A">
        <w:rPr>
          <w:rFonts w:cs="Times New Roman"/>
          <w:b/>
          <w:bCs/>
          <w:color w:val="auto"/>
          <w:szCs w:val="22"/>
        </w:rPr>
        <w:t>4</w:t>
      </w:r>
      <w:r w:rsidRPr="00F65C1A">
        <w:rPr>
          <w:rFonts w:cs="Times New Roman"/>
          <w:b/>
          <w:bCs/>
          <w:color w:val="auto"/>
          <w:szCs w:val="22"/>
        </w:rPr>
        <w:t>4.</w:t>
      </w:r>
      <w:r w:rsidR="000E537D" w:rsidRPr="00F65C1A">
        <w:rPr>
          <w:rFonts w:cs="Times New Roman"/>
          <w:b/>
          <w:bCs/>
          <w:color w:val="auto"/>
          <w:szCs w:val="22"/>
        </w:rPr>
        <w:t>6</w:t>
      </w:r>
      <w:r w:rsidRPr="00F65C1A">
        <w:rPr>
          <w:rFonts w:cs="Times New Roman"/>
          <w:b/>
          <w:bCs/>
          <w:color w:val="auto"/>
          <w:szCs w:val="22"/>
        </w:rPr>
        <w:t>.</w:t>
      </w:r>
      <w:r w:rsidRPr="00F65C1A">
        <w:rPr>
          <w:rFonts w:cs="Times New Roman"/>
          <w:b/>
          <w:bCs/>
          <w:color w:val="auto"/>
          <w:szCs w:val="22"/>
        </w:rPr>
        <w:tab/>
      </w:r>
      <w:r w:rsidRPr="00F65C1A">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color w:val="auto"/>
          <w:szCs w:val="22"/>
        </w:rPr>
        <w:tab/>
      </w:r>
      <w:r w:rsidR="002C5D4F" w:rsidRPr="00F65C1A">
        <w:rPr>
          <w:rFonts w:cs="Times New Roman"/>
          <w:b/>
          <w:bCs/>
          <w:color w:val="auto"/>
          <w:szCs w:val="22"/>
        </w:rPr>
        <w:t>4</w:t>
      </w:r>
      <w:r w:rsidRPr="00F65C1A">
        <w:rPr>
          <w:rFonts w:cs="Times New Roman"/>
          <w:b/>
          <w:bCs/>
          <w:color w:val="auto"/>
          <w:szCs w:val="22"/>
        </w:rPr>
        <w:t>4.</w:t>
      </w:r>
      <w:r w:rsidR="000E537D" w:rsidRPr="00F65C1A">
        <w:rPr>
          <w:rFonts w:cs="Times New Roman"/>
          <w:b/>
          <w:bCs/>
          <w:color w:val="auto"/>
          <w:szCs w:val="22"/>
        </w:rPr>
        <w:t>7</w:t>
      </w:r>
      <w:r w:rsidRPr="00F65C1A">
        <w:rPr>
          <w:rFonts w:cs="Times New Roman"/>
          <w:b/>
          <w:bCs/>
          <w:color w:val="auto"/>
          <w:szCs w:val="22"/>
        </w:rPr>
        <w:t>.</w:t>
      </w:r>
      <w:r w:rsidRPr="00F65C1A">
        <w:rPr>
          <w:rFonts w:cs="Times New Roman"/>
          <w:bCs/>
          <w:color w:val="auto"/>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0569CD" w:rsidRPr="00F65C1A" w:rsidRDefault="001D235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F65C1A">
        <w:rPr>
          <w:rFonts w:cs="Times New Roman"/>
          <w:bCs/>
          <w:color w:val="auto"/>
          <w:szCs w:val="22"/>
        </w:rPr>
        <w:tab/>
      </w:r>
      <w:r w:rsidRPr="00F65C1A">
        <w:rPr>
          <w:rFonts w:cs="Times New Roman"/>
          <w:b/>
          <w:bCs/>
          <w:color w:val="auto"/>
          <w:szCs w:val="22"/>
        </w:rPr>
        <w:t>44.</w:t>
      </w:r>
      <w:r w:rsidR="00F40F8A" w:rsidRPr="00F65C1A">
        <w:rPr>
          <w:rFonts w:cs="Times New Roman"/>
          <w:b/>
          <w:bCs/>
          <w:color w:val="auto"/>
          <w:szCs w:val="22"/>
        </w:rPr>
        <w:t>8</w:t>
      </w:r>
      <w:r w:rsidRPr="00F65C1A">
        <w:rPr>
          <w:rFonts w:cs="Times New Roman"/>
          <w:b/>
          <w:bCs/>
          <w:color w:val="auto"/>
          <w:szCs w:val="22"/>
        </w:rPr>
        <w:t>.</w:t>
      </w:r>
      <w:r w:rsidRPr="00F65C1A">
        <w:rPr>
          <w:rFonts w:cs="Times New Roman"/>
          <w:b/>
          <w:bCs/>
          <w:color w:val="auto"/>
          <w:szCs w:val="22"/>
        </w:rPr>
        <w:tab/>
      </w:r>
      <w:r w:rsidRPr="00F65C1A">
        <w:rPr>
          <w:rFonts w:cs="Times New Roman"/>
          <w:snapToGrid w:val="0"/>
          <w:szCs w:val="22"/>
        </w:rPr>
        <w:t>(AGRI: Commodity Boards)  In the current fiscal year, the provisions of the Consolidated Procurement Code related to a commodity board’s expenditure of assessments collected from producers, as those terms are defined in Section 46-17-40 of the 1976 Code, are suspended.</w:t>
      </w:r>
    </w:p>
    <w:p w:rsidR="001D2356" w:rsidRPr="00F65C1A" w:rsidRDefault="003834D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i/>
        </w:rPr>
        <w:tab/>
      </w:r>
      <w:r w:rsidRPr="00F65C1A">
        <w:rPr>
          <w:rFonts w:cs="Times New Roman"/>
          <w:b/>
          <w:i/>
          <w:u w:val="single"/>
        </w:rPr>
        <w:t>44.</w:t>
      </w:r>
      <w:r w:rsidR="00730B2E" w:rsidRPr="00F65C1A">
        <w:rPr>
          <w:rFonts w:cs="Times New Roman"/>
          <w:b/>
          <w:i/>
          <w:u w:val="single"/>
        </w:rPr>
        <w:t>9</w:t>
      </w:r>
      <w:r w:rsidRPr="00F65C1A">
        <w:rPr>
          <w:rFonts w:cs="Times New Roman"/>
          <w:b/>
          <w:i/>
          <w:u w:val="single"/>
        </w:rPr>
        <w:t>.</w:t>
      </w:r>
      <w:r w:rsidRPr="00F65C1A">
        <w:rPr>
          <w:rFonts w:cs="Times New Roman"/>
          <w:i/>
          <w:u w:val="single"/>
        </w:rPr>
        <w:tab/>
        <w:t>(AGRI: Agribusiness Infrastructure Carry Forward)  The Department of Agriculture is authorized to carry forward any revenues, accrued interest, and unexpended Agribusiness Infrastructure funds from the prior fiscal year into the current fiscal year to be expended for the same purpose.</w:t>
      </w:r>
    </w:p>
    <w:p w:rsidR="003834DB" w:rsidRPr="00F65C1A" w:rsidRDefault="003834D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i/>
        </w:rPr>
        <w:tab/>
      </w:r>
      <w:r w:rsidRPr="00F65C1A">
        <w:rPr>
          <w:rFonts w:cs="Times New Roman"/>
          <w:b/>
          <w:i/>
          <w:u w:val="single"/>
        </w:rPr>
        <w:t>44.</w:t>
      </w:r>
      <w:r w:rsidR="00CD19F4" w:rsidRPr="00F65C1A">
        <w:rPr>
          <w:rFonts w:cs="Times New Roman"/>
          <w:b/>
          <w:i/>
          <w:u w:val="single"/>
        </w:rPr>
        <w:t>10</w:t>
      </w:r>
      <w:r w:rsidRPr="00F65C1A">
        <w:rPr>
          <w:rFonts w:cs="Times New Roman"/>
          <w:b/>
          <w:i/>
          <w:u w:val="single"/>
        </w:rPr>
        <w:t>.</w:t>
      </w:r>
      <w:r w:rsidRPr="00F65C1A">
        <w:rPr>
          <w:rFonts w:cs="Times New Roman"/>
          <w:i/>
          <w:u w:val="single"/>
        </w:rPr>
        <w:tab/>
        <w:t>(AGRI: Grain Producers Guaranty Fund)  The Department of Agriculture may retain and expend one hundred thousand dollars from the Grain Producers Guaranty Fund as outlined in Section 46-41-230 of the 1976 Code of Laws to administer the program.</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AA3317" w:rsidRPr="00F65C1A" w:rsidSect="00AA3317">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p>
    <w:p w:rsidR="003834DB" w:rsidRPr="00F65C1A" w:rsidRDefault="003834D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9603B" w:rsidRPr="00F65C1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5C1A">
        <w:rPr>
          <w:rFonts w:cs="Times New Roman"/>
          <w:b/>
          <w:color w:val="auto"/>
          <w:szCs w:val="22"/>
        </w:rPr>
        <w:t xml:space="preserve">SECTION </w:t>
      </w:r>
      <w:r w:rsidR="002C5D4F" w:rsidRPr="00F65C1A">
        <w:rPr>
          <w:rFonts w:cs="Times New Roman"/>
          <w:b/>
          <w:color w:val="auto"/>
          <w:szCs w:val="22"/>
        </w:rPr>
        <w:t>45</w:t>
      </w:r>
      <w:r w:rsidRPr="00F65C1A">
        <w:rPr>
          <w:rFonts w:cs="Times New Roman"/>
          <w:b/>
          <w:color w:val="auto"/>
          <w:szCs w:val="22"/>
        </w:rPr>
        <w:t xml:space="preserve"> </w:t>
      </w:r>
      <w:r w:rsidR="00FE0880" w:rsidRPr="00F65C1A">
        <w:rPr>
          <w:rFonts w:cs="Times New Roman"/>
          <w:b/>
          <w:color w:val="auto"/>
          <w:szCs w:val="22"/>
        </w:rPr>
        <w:noBreakHyphen/>
      </w:r>
      <w:r w:rsidRPr="00F65C1A">
        <w:rPr>
          <w:rFonts w:cs="Times New Roman"/>
          <w:b/>
          <w:color w:val="auto"/>
          <w:szCs w:val="22"/>
        </w:rPr>
        <w:t xml:space="preserve"> P20</w:t>
      </w:r>
      <w:r w:rsidR="00F36631" w:rsidRPr="00F65C1A">
        <w:rPr>
          <w:rFonts w:cs="Times New Roman"/>
          <w:b/>
          <w:color w:val="auto"/>
          <w:szCs w:val="22"/>
        </w:rPr>
        <w:t xml:space="preserve">0 </w:t>
      </w:r>
      <w:r w:rsidR="00FE0880" w:rsidRPr="00F65C1A">
        <w:rPr>
          <w:rFonts w:cs="Times New Roman"/>
          <w:b/>
          <w:color w:val="auto"/>
          <w:szCs w:val="22"/>
        </w:rPr>
        <w:noBreakHyphen/>
      </w:r>
      <w:r w:rsidR="00F36631" w:rsidRPr="00F65C1A">
        <w:rPr>
          <w:rFonts w:cs="Times New Roman"/>
          <w:b/>
          <w:color w:val="auto"/>
          <w:szCs w:val="22"/>
        </w:rPr>
        <w:t xml:space="preserve"> </w:t>
      </w:r>
      <w:r w:rsidRPr="00F65C1A">
        <w:rPr>
          <w:rFonts w:cs="Times New Roman"/>
          <w:b/>
          <w:color w:val="auto"/>
          <w:szCs w:val="22"/>
        </w:rPr>
        <w:t xml:space="preserve">CLEMSON UNIVERSITY </w:t>
      </w:r>
      <w:r w:rsidR="00FE0880" w:rsidRPr="00F65C1A">
        <w:rPr>
          <w:rFonts w:cs="Times New Roman"/>
          <w:b/>
          <w:color w:val="auto"/>
          <w:szCs w:val="22"/>
        </w:rPr>
        <w:noBreakHyphen/>
      </w:r>
      <w:r w:rsidRPr="00F65C1A">
        <w:rPr>
          <w:rFonts w:cs="Times New Roman"/>
          <w:b/>
          <w:color w:val="auto"/>
          <w:szCs w:val="22"/>
        </w:rPr>
        <w:t xml:space="preserve"> PSA</w:t>
      </w:r>
    </w:p>
    <w:p w:rsidR="00A9603B" w:rsidRPr="00F65C1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65C1A" w:rsidRDefault="002C5D4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4</w:t>
      </w:r>
      <w:r w:rsidR="00A9603B" w:rsidRPr="00F65C1A">
        <w:rPr>
          <w:rFonts w:cs="Times New Roman"/>
          <w:b/>
          <w:color w:val="auto"/>
          <w:szCs w:val="22"/>
        </w:rPr>
        <w:t>5.1.</w:t>
      </w:r>
      <w:r w:rsidR="00A9603B" w:rsidRPr="00F65C1A">
        <w:rPr>
          <w:rFonts w:cs="Times New Roman"/>
          <w:color w:val="auto"/>
          <w:szCs w:val="22"/>
        </w:rPr>
        <w:tab/>
        <w:t>(CU</w:t>
      </w:r>
      <w:r w:rsidR="00FE0880" w:rsidRPr="00F65C1A">
        <w:rPr>
          <w:rFonts w:cs="Times New Roman"/>
          <w:color w:val="auto"/>
          <w:szCs w:val="22"/>
        </w:rPr>
        <w:noBreakHyphen/>
      </w:r>
      <w:r w:rsidR="00A9603B" w:rsidRPr="00F65C1A">
        <w:rPr>
          <w:rFonts w:cs="Times New Roman"/>
          <w:color w:val="auto"/>
          <w:szCs w:val="22"/>
        </w:rPr>
        <w:t>PSA: Phytosanitary Certificates)  Revenues collected from the issuance of phytosanitary certificates shall be retained by the Division of Regulatory and Public Service for the purpose of carrying out phytosanitary inspections.</w:t>
      </w:r>
    </w:p>
    <w:p w:rsidR="00A9603B" w:rsidRPr="00F65C1A" w:rsidRDefault="002C5D4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4</w:t>
      </w:r>
      <w:r w:rsidR="00A9603B" w:rsidRPr="00F65C1A">
        <w:rPr>
          <w:rFonts w:cs="Times New Roman"/>
          <w:b/>
          <w:color w:val="auto"/>
          <w:szCs w:val="22"/>
        </w:rPr>
        <w:t>5.2.</w:t>
      </w:r>
      <w:r w:rsidR="00A9603B" w:rsidRPr="00F65C1A">
        <w:rPr>
          <w:rFonts w:cs="Times New Roman"/>
          <w:color w:val="auto"/>
          <w:szCs w:val="22"/>
        </w:rPr>
        <w:tab/>
        <w:t>(CU</w:t>
      </w:r>
      <w:r w:rsidR="00FE0880" w:rsidRPr="00F65C1A">
        <w:rPr>
          <w:rFonts w:cs="Times New Roman"/>
          <w:color w:val="auto"/>
          <w:szCs w:val="22"/>
        </w:rPr>
        <w:noBreakHyphen/>
      </w:r>
      <w:r w:rsidR="00A9603B" w:rsidRPr="00F65C1A">
        <w:rPr>
          <w:rFonts w:cs="Times New Roman"/>
          <w:color w:val="auto"/>
          <w:szCs w:val="22"/>
        </w:rPr>
        <w:t xml:space="preserve">PSA: Witness Fee)  </w:t>
      </w:r>
      <w:r w:rsidR="00245163" w:rsidRPr="00F65C1A">
        <w:rPr>
          <w:rFonts w:cs="Times New Roman"/>
        </w:rPr>
        <w:t xml:space="preserve">The Public Service Activities of Clemson University are hereby authorized to charge a witness fee of $100.00 per hour up to $400.00 per day for each </w:t>
      </w:r>
      <w:r w:rsidR="00245163" w:rsidRPr="00F65C1A">
        <w:rPr>
          <w:rFonts w:cs="Times New Roman"/>
          <w:i/>
          <w:u w:val="single"/>
        </w:rPr>
        <w:t>PSA</w:t>
      </w:r>
      <w:r w:rsidR="00245163" w:rsidRPr="00F65C1A">
        <w:rPr>
          <w:rFonts w:cs="Times New Roman"/>
        </w:rPr>
        <w:t xml:space="preserve"> employee testifying as </w:t>
      </w:r>
      <w:r w:rsidR="00245163" w:rsidRPr="00F65C1A">
        <w:rPr>
          <w:rFonts w:cs="Times New Roman"/>
          <w:strike/>
        </w:rPr>
        <w:t>an expert witness</w:t>
      </w:r>
      <w:r w:rsidR="00245163" w:rsidRPr="00F65C1A">
        <w:rPr>
          <w:rFonts w:cs="Times New Roman"/>
        </w:rPr>
        <w:t xml:space="preserve"> </w:t>
      </w:r>
      <w:r w:rsidR="00245163" w:rsidRPr="00F65C1A">
        <w:rPr>
          <w:rFonts w:cs="Times New Roman"/>
          <w:i/>
          <w:u w:val="single"/>
        </w:rPr>
        <w:t>a fact witness regarding matters related to his or her professional expertise, or the exercise of his or her employment duties,</w:t>
      </w:r>
      <w:r w:rsidR="00245163" w:rsidRPr="00F65C1A">
        <w:rPr>
          <w:rFonts w:cs="Times New Roman"/>
        </w:rPr>
        <w:t xml:space="preserve">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F65C1A" w:rsidRDefault="002C5D4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pacing w:val="-4"/>
          <w:szCs w:val="22"/>
        </w:rPr>
        <w:tab/>
        <w:t>4</w:t>
      </w:r>
      <w:r w:rsidR="00A9603B" w:rsidRPr="00F65C1A">
        <w:rPr>
          <w:rFonts w:cs="Times New Roman"/>
          <w:b/>
          <w:color w:val="auto"/>
          <w:spacing w:val="-4"/>
          <w:szCs w:val="22"/>
        </w:rPr>
        <w:t>5.3.</w:t>
      </w:r>
      <w:r w:rsidR="00A9603B" w:rsidRPr="00F65C1A">
        <w:rPr>
          <w:rFonts w:cs="Times New Roman"/>
          <w:b/>
          <w:color w:val="auto"/>
          <w:spacing w:val="-4"/>
          <w:szCs w:val="22"/>
        </w:rPr>
        <w:tab/>
      </w:r>
      <w:r w:rsidR="005D2E8A" w:rsidRPr="00F65C1A">
        <w:rPr>
          <w:rFonts w:cs="Times New Roman"/>
          <w:b/>
          <w:color w:val="auto"/>
          <w:spacing w:val="-4"/>
          <w:szCs w:val="22"/>
        </w:rPr>
        <w:tab/>
      </w:r>
      <w:r w:rsidR="00A9603B" w:rsidRPr="00F65C1A">
        <w:rPr>
          <w:rFonts w:cs="Times New Roman"/>
          <w:color w:val="auto"/>
          <w:szCs w:val="22"/>
        </w:rPr>
        <w:t>(CU</w:t>
      </w:r>
      <w:r w:rsidR="00FE0880" w:rsidRPr="00F65C1A">
        <w:rPr>
          <w:rFonts w:cs="Times New Roman"/>
          <w:color w:val="auto"/>
          <w:szCs w:val="22"/>
        </w:rPr>
        <w:noBreakHyphen/>
      </w:r>
      <w:r w:rsidR="00A9603B" w:rsidRPr="00F65C1A">
        <w:rPr>
          <w:rFonts w:cs="Times New Roman"/>
          <w:color w:val="auto"/>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Cs/>
          <w:color w:val="auto"/>
          <w:szCs w:val="22"/>
        </w:rPr>
        <w:tab/>
      </w:r>
      <w:r w:rsidR="002C5D4F" w:rsidRPr="00F65C1A">
        <w:rPr>
          <w:rFonts w:cs="Times New Roman"/>
          <w:b/>
          <w:color w:val="auto"/>
          <w:szCs w:val="22"/>
        </w:rPr>
        <w:t>4</w:t>
      </w:r>
      <w:r w:rsidRPr="00F65C1A">
        <w:rPr>
          <w:rFonts w:cs="Times New Roman"/>
          <w:b/>
          <w:color w:val="auto"/>
          <w:szCs w:val="22"/>
        </w:rPr>
        <w:t>5.</w:t>
      </w:r>
      <w:r w:rsidR="000E4FAF" w:rsidRPr="00F65C1A">
        <w:rPr>
          <w:rFonts w:cs="Times New Roman"/>
          <w:b/>
          <w:color w:val="auto"/>
          <w:szCs w:val="22"/>
        </w:rPr>
        <w:t>4</w:t>
      </w:r>
      <w:r w:rsidRPr="00F65C1A">
        <w:rPr>
          <w:rFonts w:cs="Times New Roman"/>
          <w:b/>
          <w:color w:val="auto"/>
          <w:szCs w:val="22"/>
        </w:rPr>
        <w:t>.</w:t>
      </w:r>
      <w:r w:rsidRPr="00F65C1A">
        <w:rPr>
          <w:rFonts w:cs="Times New Roman"/>
          <w:b/>
          <w:color w:val="auto"/>
          <w:szCs w:val="22"/>
        </w:rPr>
        <w:tab/>
      </w:r>
      <w:r w:rsidRPr="00F65C1A">
        <w:rPr>
          <w:rFonts w:cs="Times New Roman"/>
          <w:bCs/>
          <w:color w:val="auto"/>
          <w:szCs w:val="22"/>
        </w:rPr>
        <w:t>(CU</w:t>
      </w:r>
      <w:r w:rsidR="00FE0880" w:rsidRPr="00F65C1A">
        <w:rPr>
          <w:rFonts w:cs="Times New Roman"/>
          <w:bCs/>
          <w:color w:val="auto"/>
          <w:szCs w:val="22"/>
        </w:rPr>
        <w:noBreakHyphen/>
      </w:r>
      <w:r w:rsidRPr="00F65C1A">
        <w:rPr>
          <w:rFonts w:cs="Times New Roman"/>
          <w:bCs/>
          <w:color w:val="auto"/>
          <w:szCs w:val="22"/>
        </w:rPr>
        <w:t>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F65C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color w:val="auto"/>
          <w:szCs w:val="22"/>
        </w:rPr>
        <w:tab/>
      </w:r>
      <w:r w:rsidR="002C5D4F" w:rsidRPr="00F65C1A">
        <w:rPr>
          <w:rFonts w:cs="Times New Roman"/>
          <w:b/>
          <w:color w:val="auto"/>
          <w:szCs w:val="22"/>
        </w:rPr>
        <w:t>4</w:t>
      </w:r>
      <w:r w:rsidRPr="00F65C1A">
        <w:rPr>
          <w:rFonts w:cs="Times New Roman"/>
          <w:b/>
          <w:color w:val="auto"/>
          <w:szCs w:val="22"/>
        </w:rPr>
        <w:t>5.</w:t>
      </w:r>
      <w:r w:rsidR="000E4FAF" w:rsidRPr="00F65C1A">
        <w:rPr>
          <w:rFonts w:cs="Times New Roman"/>
          <w:b/>
          <w:color w:val="auto"/>
          <w:szCs w:val="22"/>
        </w:rPr>
        <w:t>5</w:t>
      </w:r>
      <w:r w:rsidRPr="00F65C1A">
        <w:rPr>
          <w:rFonts w:cs="Times New Roman"/>
          <w:b/>
          <w:color w:val="auto"/>
          <w:szCs w:val="22"/>
        </w:rPr>
        <w:t>.</w:t>
      </w:r>
      <w:r w:rsidRPr="00F65C1A">
        <w:rPr>
          <w:rFonts w:cs="Times New Roman"/>
          <w:color w:val="auto"/>
          <w:szCs w:val="22"/>
        </w:rPr>
        <w:tab/>
        <w:t>(CU</w:t>
      </w:r>
      <w:r w:rsidR="00FE0880" w:rsidRPr="00F65C1A">
        <w:rPr>
          <w:rFonts w:cs="Times New Roman"/>
          <w:color w:val="auto"/>
          <w:szCs w:val="22"/>
        </w:rPr>
        <w:noBreakHyphen/>
      </w:r>
      <w:r w:rsidRPr="00F65C1A">
        <w:rPr>
          <w:rFonts w:cs="Times New Roman"/>
          <w:color w:val="auto"/>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F65C1A">
        <w:rPr>
          <w:rFonts w:cs="Times New Roman"/>
          <w:color w:val="auto"/>
          <w:szCs w:val="22"/>
        </w:rPr>
        <w:t>South Carolina</w:t>
      </w:r>
      <w:r w:rsidRPr="00F65C1A">
        <w:rPr>
          <w:rFonts w:cs="Times New Roman"/>
          <w:color w:val="auto"/>
          <w:szCs w:val="22"/>
        </w:rPr>
        <w:t xml:space="preserve"> Pesticide Control Act and regulations related to it.</w:t>
      </w:r>
    </w:p>
    <w:p w:rsidR="00FA574E" w:rsidRPr="00F65C1A" w:rsidRDefault="00FA57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2C5D4F" w:rsidRPr="00F65C1A">
        <w:rPr>
          <w:rFonts w:cs="Times New Roman"/>
          <w:b/>
          <w:color w:val="auto"/>
          <w:szCs w:val="22"/>
        </w:rPr>
        <w:t>4</w:t>
      </w:r>
      <w:r w:rsidRPr="00F65C1A">
        <w:rPr>
          <w:rFonts w:cs="Times New Roman"/>
          <w:b/>
          <w:color w:val="auto"/>
          <w:szCs w:val="22"/>
        </w:rPr>
        <w:t>5.</w:t>
      </w:r>
      <w:r w:rsidR="00877B58" w:rsidRPr="00F65C1A">
        <w:rPr>
          <w:rFonts w:cs="Times New Roman"/>
          <w:b/>
          <w:color w:val="auto"/>
          <w:szCs w:val="22"/>
        </w:rPr>
        <w:t>6</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(CU</w:t>
      </w:r>
      <w:r w:rsidR="00FE0880" w:rsidRPr="00F65C1A">
        <w:rPr>
          <w:rFonts w:cs="Times New Roman"/>
          <w:color w:val="auto"/>
          <w:szCs w:val="22"/>
        </w:rPr>
        <w:noBreakHyphen/>
      </w:r>
      <w:r w:rsidRPr="00F65C1A">
        <w:rPr>
          <w:rFonts w:cs="Times New Roman"/>
          <w:color w:val="auto"/>
          <w:szCs w:val="22"/>
        </w:rPr>
        <w:t>PSA: Lime Inspection Fee)  The Public Service Activities of Clemson University are hereby authorized to charge an inspection fee of $0.50 per ton on Agricultural Liming Materials sold or distributed in this state.  Clemson University</w:t>
      </w:r>
      <w:r w:rsidR="00FE0880" w:rsidRPr="00F65C1A">
        <w:rPr>
          <w:rFonts w:cs="Times New Roman"/>
          <w:color w:val="auto"/>
          <w:szCs w:val="22"/>
        </w:rPr>
        <w:noBreakHyphen/>
      </w:r>
      <w:r w:rsidRPr="00F65C1A">
        <w:rPr>
          <w:rFonts w:cs="Times New Roman"/>
          <w:color w:val="auto"/>
          <w:szCs w:val="22"/>
        </w:rPr>
        <w:t>PSA may retain, expend, and carry forward these funds to maintain its programs.</w:t>
      </w:r>
    </w:p>
    <w:p w:rsidR="00FA574E" w:rsidRPr="00F65C1A" w:rsidRDefault="00CF0AA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45.</w:t>
      </w:r>
      <w:r w:rsidR="00877B58" w:rsidRPr="00F65C1A">
        <w:rPr>
          <w:rFonts w:cs="Times New Roman"/>
          <w:b/>
          <w:color w:val="auto"/>
          <w:szCs w:val="22"/>
        </w:rPr>
        <w:t>7</w:t>
      </w:r>
      <w:r w:rsidRPr="00F65C1A">
        <w:rPr>
          <w:rFonts w:cs="Times New Roman"/>
          <w:b/>
          <w:color w:val="auto"/>
          <w:szCs w:val="22"/>
        </w:rPr>
        <w:t>.</w:t>
      </w:r>
      <w:r w:rsidRPr="00F65C1A">
        <w:rPr>
          <w:rFonts w:cs="Times New Roman"/>
          <w:color w:val="auto"/>
          <w:szCs w:val="22"/>
        </w:rPr>
        <w:tab/>
        <w:t>(CU</w:t>
      </w:r>
      <w:r w:rsidR="00FE0880" w:rsidRPr="00F65C1A">
        <w:rPr>
          <w:rFonts w:cs="Times New Roman"/>
          <w:color w:val="auto"/>
          <w:szCs w:val="22"/>
        </w:rPr>
        <w:noBreakHyphen/>
      </w:r>
      <w:r w:rsidRPr="00F65C1A">
        <w:rPr>
          <w:rFonts w:cs="Times New Roman"/>
          <w:color w:val="auto"/>
          <w:szCs w:val="22"/>
        </w:rPr>
        <w:t>PSA:</w:t>
      </w:r>
      <w:r w:rsidR="001D201B" w:rsidRPr="00F65C1A">
        <w:rPr>
          <w:rFonts w:cs="Times New Roman"/>
          <w:color w:val="auto"/>
          <w:szCs w:val="22"/>
        </w:rPr>
        <w:t xml:space="preserve"> </w:t>
      </w:r>
      <w:r w:rsidRPr="00F65C1A">
        <w:rPr>
          <w:rFonts w:cs="Times New Roman"/>
          <w:color w:val="auto"/>
          <w:szCs w:val="22"/>
        </w:rPr>
        <w:t>Livestock</w:t>
      </w:r>
      <w:r w:rsidR="00FE0880" w:rsidRPr="00F65C1A">
        <w:rPr>
          <w:rFonts w:cs="Times New Roman"/>
          <w:color w:val="auto"/>
          <w:szCs w:val="22"/>
        </w:rPr>
        <w:noBreakHyphen/>
      </w:r>
      <w:r w:rsidRPr="00F65C1A">
        <w:rPr>
          <w:rFonts w:cs="Times New Roman"/>
          <w:color w:val="auto"/>
          <w:szCs w:val="22"/>
        </w:rPr>
        <w:t xml:space="preserve">Poultry Health Programs)  For the current fiscal year Clemson University Public Service Activities shall maintain operation of the state Meat Inspection Program.  All revenues and recoveries from USDA Food Safety Inspection Services </w:t>
      </w:r>
      <w:r w:rsidR="007747DF" w:rsidRPr="00F65C1A">
        <w:rPr>
          <w:rFonts w:cs="Times New Roman"/>
          <w:color w:val="auto"/>
          <w:szCs w:val="22"/>
        </w:rPr>
        <w:t xml:space="preserve">and from USDA Animal and Plant Health Inspection Services </w:t>
      </w:r>
      <w:r w:rsidRPr="00F65C1A">
        <w:rPr>
          <w:rFonts w:cs="Times New Roman"/>
          <w:color w:val="auto"/>
          <w:szCs w:val="22"/>
        </w:rPr>
        <w:t>for Clemson University PSA</w:t>
      </w:r>
      <w:r w:rsidR="00FE0880" w:rsidRPr="00F65C1A">
        <w:rPr>
          <w:rFonts w:cs="Times New Roman"/>
          <w:color w:val="auto"/>
          <w:szCs w:val="22"/>
        </w:rPr>
        <w:t>’</w:t>
      </w:r>
      <w:r w:rsidRPr="00F65C1A">
        <w:rPr>
          <w:rFonts w:cs="Times New Roman"/>
          <w:color w:val="auto"/>
          <w:szCs w:val="22"/>
        </w:rPr>
        <w:t>s</w:t>
      </w:r>
      <w:r w:rsidR="001D201B" w:rsidRPr="00F65C1A">
        <w:rPr>
          <w:rFonts w:cs="Times New Roman"/>
          <w:color w:val="auto"/>
          <w:szCs w:val="22"/>
        </w:rPr>
        <w:t xml:space="preserve"> </w:t>
      </w:r>
      <w:r w:rsidRPr="00F65C1A">
        <w:rPr>
          <w:rFonts w:cs="Times New Roman"/>
          <w:color w:val="auto"/>
          <w:szCs w:val="22"/>
        </w:rPr>
        <w:t>Livestock</w:t>
      </w:r>
      <w:r w:rsidR="00FE0880" w:rsidRPr="00F65C1A">
        <w:rPr>
          <w:rFonts w:cs="Times New Roman"/>
          <w:color w:val="auto"/>
          <w:szCs w:val="22"/>
        </w:rPr>
        <w:noBreakHyphen/>
      </w:r>
      <w:r w:rsidRPr="00F65C1A">
        <w:rPr>
          <w:rFonts w:cs="Times New Roman"/>
          <w:color w:val="auto"/>
          <w:szCs w:val="22"/>
        </w:rPr>
        <w:t>Poultry Health Programs and its departments shall be retained by Clemson University</w:t>
      </w:r>
      <w:r w:rsidR="00FE0880" w:rsidRPr="00F65C1A">
        <w:rPr>
          <w:rFonts w:cs="Times New Roman"/>
          <w:color w:val="auto"/>
          <w:szCs w:val="22"/>
        </w:rPr>
        <w:noBreakHyphen/>
      </w:r>
      <w:r w:rsidRPr="00F65C1A">
        <w:rPr>
          <w:rFonts w:cs="Times New Roman"/>
          <w:color w:val="auto"/>
          <w:szCs w:val="22"/>
        </w:rPr>
        <w:t>PSA</w:t>
      </w:r>
      <w:r w:rsidR="00FE0880" w:rsidRPr="00F65C1A">
        <w:rPr>
          <w:rFonts w:cs="Times New Roman"/>
          <w:color w:val="auto"/>
          <w:szCs w:val="22"/>
        </w:rPr>
        <w:t>’</w:t>
      </w:r>
      <w:r w:rsidR="00F37FE0" w:rsidRPr="00F65C1A">
        <w:rPr>
          <w:rFonts w:cs="Times New Roman"/>
          <w:color w:val="auto"/>
          <w:szCs w:val="22"/>
        </w:rPr>
        <w:t>s Livestock</w:t>
      </w:r>
      <w:r w:rsidR="00FE0880" w:rsidRPr="00F65C1A">
        <w:rPr>
          <w:rFonts w:cs="Times New Roman"/>
          <w:color w:val="auto"/>
          <w:szCs w:val="22"/>
        </w:rPr>
        <w:noBreakHyphen/>
      </w:r>
      <w:r w:rsidRPr="00F65C1A">
        <w:rPr>
          <w:rFonts w:cs="Times New Roman"/>
          <w:color w:val="auto"/>
          <w:szCs w:val="22"/>
        </w:rPr>
        <w:t>Poultry Health Program for purposes of carrying out the operation of</w:t>
      </w:r>
      <w:r w:rsidR="001D201B" w:rsidRPr="00F65C1A">
        <w:rPr>
          <w:rFonts w:cs="Times New Roman"/>
          <w:color w:val="auto"/>
          <w:szCs w:val="22"/>
        </w:rPr>
        <w:t xml:space="preserve"> </w:t>
      </w:r>
      <w:r w:rsidRPr="00F65C1A">
        <w:rPr>
          <w:rFonts w:cs="Times New Roman"/>
          <w:color w:val="auto"/>
          <w:szCs w:val="22"/>
        </w:rPr>
        <w:t>its programs.</w:t>
      </w:r>
    </w:p>
    <w:p w:rsidR="0073052F" w:rsidRPr="00F65C1A" w:rsidRDefault="0073052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65C1A">
        <w:rPr>
          <w:rFonts w:eastAsiaTheme="minorHAnsi" w:cs="Times New Roman"/>
          <w:color w:val="auto"/>
          <w:szCs w:val="22"/>
        </w:rPr>
        <w:tab/>
      </w:r>
      <w:r w:rsidR="002C5D4F" w:rsidRPr="00F65C1A">
        <w:rPr>
          <w:rFonts w:eastAsiaTheme="minorHAnsi" w:cs="Times New Roman"/>
          <w:b/>
          <w:color w:val="auto"/>
          <w:szCs w:val="22"/>
        </w:rPr>
        <w:t>4</w:t>
      </w:r>
      <w:r w:rsidRPr="00F65C1A">
        <w:rPr>
          <w:rFonts w:eastAsiaTheme="minorHAnsi" w:cs="Times New Roman"/>
          <w:b/>
          <w:color w:val="auto"/>
          <w:szCs w:val="22"/>
        </w:rPr>
        <w:t>5.</w:t>
      </w:r>
      <w:r w:rsidR="00877B58" w:rsidRPr="00F65C1A">
        <w:rPr>
          <w:rFonts w:eastAsiaTheme="minorHAnsi" w:cs="Times New Roman"/>
          <w:b/>
          <w:color w:val="auto"/>
          <w:szCs w:val="22"/>
        </w:rPr>
        <w:t>8</w:t>
      </w:r>
      <w:r w:rsidRPr="00F65C1A">
        <w:rPr>
          <w:rFonts w:eastAsiaTheme="minorHAnsi" w:cs="Times New Roman"/>
          <w:b/>
          <w:color w:val="auto"/>
          <w:szCs w:val="22"/>
        </w:rPr>
        <w:t>.</w:t>
      </w:r>
      <w:r w:rsidRPr="00F65C1A">
        <w:rPr>
          <w:rFonts w:eastAsiaTheme="minorHAnsi" w:cs="Times New Roman"/>
          <w:b/>
          <w:color w:val="auto"/>
          <w:szCs w:val="22"/>
        </w:rPr>
        <w:tab/>
      </w:r>
      <w:r w:rsidRPr="00F65C1A">
        <w:rPr>
          <w:rFonts w:eastAsiaTheme="minorHAnsi" w:cs="Times New Roman"/>
          <w:color w:val="auto"/>
          <w:szCs w:val="22"/>
        </w:rPr>
        <w:t>(CU</w:t>
      </w:r>
      <w:r w:rsidR="00FE0880" w:rsidRPr="00F65C1A">
        <w:rPr>
          <w:rFonts w:eastAsiaTheme="minorHAnsi" w:cs="Times New Roman"/>
          <w:color w:val="auto"/>
          <w:szCs w:val="22"/>
        </w:rPr>
        <w:noBreakHyphen/>
      </w:r>
      <w:r w:rsidRPr="00F65C1A">
        <w:rPr>
          <w:rFonts w:eastAsiaTheme="minorHAnsi" w:cs="Times New Roman"/>
          <w:color w:val="auto"/>
          <w:szCs w:val="22"/>
        </w:rPr>
        <w:t>PSA: Boll Weevil Eradication)  For the current fiscal year Clemson University Public Services Activities shall maintain operation of the Boll Weevil Eradication Program.</w:t>
      </w:r>
      <w:r w:rsidR="00FA539B" w:rsidRPr="00F65C1A">
        <w:rPr>
          <w:rFonts w:eastAsiaTheme="minorHAnsi" w:cs="Times New Roman"/>
          <w:color w:val="auto"/>
          <w:szCs w:val="22"/>
        </w:rPr>
        <w:t xml:space="preserve">  In </w:t>
      </w:r>
      <w:r w:rsidR="00FA539B" w:rsidRPr="00F65C1A">
        <w:rPr>
          <w:rFonts w:cs="Times New Roman"/>
          <w:color w:val="auto"/>
          <w:szCs w:val="22"/>
        </w:rPr>
        <w:t>the calculation of any across</w:t>
      </w:r>
      <w:r w:rsidR="00FE0880" w:rsidRPr="00F65C1A">
        <w:rPr>
          <w:rFonts w:cs="Times New Roman"/>
          <w:color w:val="auto"/>
          <w:szCs w:val="22"/>
        </w:rPr>
        <w:noBreakHyphen/>
      </w:r>
      <w:r w:rsidR="00FA539B" w:rsidRPr="00F65C1A">
        <w:rPr>
          <w:rFonts w:cs="Times New Roman"/>
          <w:color w:val="auto"/>
          <w:szCs w:val="22"/>
        </w:rPr>
        <w:t>the</w:t>
      </w:r>
      <w:r w:rsidR="00FE0880" w:rsidRPr="00F65C1A">
        <w:rPr>
          <w:rFonts w:cs="Times New Roman"/>
          <w:color w:val="auto"/>
          <w:szCs w:val="22"/>
        </w:rPr>
        <w:noBreakHyphen/>
      </w:r>
      <w:r w:rsidR="00FA539B" w:rsidRPr="00F65C1A">
        <w:rPr>
          <w:rFonts w:cs="Times New Roman"/>
          <w:color w:val="auto"/>
          <w:szCs w:val="22"/>
        </w:rPr>
        <w:t>board budget reduction mandated by the</w:t>
      </w:r>
      <w:r w:rsidR="00E67871" w:rsidRPr="00F65C1A">
        <w:rPr>
          <w:rFonts w:cs="Times New Roman"/>
          <w:color w:val="auto"/>
          <w:szCs w:val="22"/>
        </w:rPr>
        <w:t xml:space="preserve"> </w:t>
      </w:r>
      <w:r w:rsidR="00686A20" w:rsidRPr="00F65C1A">
        <w:rPr>
          <w:rFonts w:cs="Times New Roman"/>
          <w:color w:val="auto"/>
          <w:szCs w:val="22"/>
        </w:rPr>
        <w:t>Executive Budget Office</w:t>
      </w:r>
      <w:r w:rsidR="00FA539B" w:rsidRPr="00F65C1A">
        <w:rPr>
          <w:rFonts w:cs="Times New Roman"/>
          <w:color w:val="auto"/>
          <w:szCs w:val="22"/>
        </w:rPr>
        <w:t xml:space="preserve"> or the General Assembly, the amount appropriated for the Boll Weevil Eradication Program shall be excluded from Clemson PSA</w:t>
      </w:r>
      <w:r w:rsidR="00FE0880" w:rsidRPr="00F65C1A">
        <w:rPr>
          <w:rFonts w:cs="Times New Roman"/>
          <w:color w:val="auto"/>
          <w:szCs w:val="22"/>
        </w:rPr>
        <w:t>’</w:t>
      </w:r>
      <w:r w:rsidR="00FA539B" w:rsidRPr="00F65C1A">
        <w:rPr>
          <w:rFonts w:cs="Times New Roman"/>
          <w:color w:val="auto"/>
          <w:szCs w:val="22"/>
        </w:rPr>
        <w:t>s base budget.  In the event of such a reduction Clemson PSA may reduce the amount of funds appropriated for this program by an amount not to exceed the percentage associated with the mandated reduction.</w:t>
      </w:r>
    </w:p>
    <w:p w:rsidR="00AA3317" w:rsidRPr="00F65C1A" w:rsidRDefault="0028010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AA3317" w:rsidRPr="00F65C1A" w:rsidSect="00AA3317">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r w:rsidRPr="00F65C1A">
        <w:rPr>
          <w:rFonts w:eastAsia="Calibri" w:cs="Times New Roman"/>
          <w:color w:val="auto"/>
          <w:szCs w:val="22"/>
        </w:rPr>
        <w:tab/>
      </w:r>
      <w:r w:rsidR="002C5D4F" w:rsidRPr="00F65C1A">
        <w:rPr>
          <w:rFonts w:eastAsia="Calibri" w:cs="Times New Roman"/>
          <w:b/>
          <w:color w:val="auto"/>
          <w:szCs w:val="22"/>
        </w:rPr>
        <w:t>4</w:t>
      </w:r>
      <w:r w:rsidRPr="00F65C1A">
        <w:rPr>
          <w:rFonts w:eastAsia="Calibri" w:cs="Times New Roman"/>
          <w:b/>
          <w:color w:val="auto"/>
          <w:szCs w:val="22"/>
        </w:rPr>
        <w:t>5.</w:t>
      </w:r>
      <w:r w:rsidR="00877B58" w:rsidRPr="00F65C1A">
        <w:rPr>
          <w:rFonts w:eastAsia="Calibri" w:cs="Times New Roman"/>
          <w:b/>
          <w:color w:val="auto"/>
          <w:szCs w:val="22"/>
        </w:rPr>
        <w:t>9</w:t>
      </w:r>
      <w:r w:rsidRPr="00F65C1A">
        <w:rPr>
          <w:rFonts w:eastAsia="Calibri" w:cs="Times New Roman"/>
          <w:b/>
          <w:color w:val="auto"/>
          <w:szCs w:val="22"/>
        </w:rPr>
        <w:t>.</w:t>
      </w:r>
      <w:r w:rsidRPr="00F65C1A">
        <w:rPr>
          <w:rFonts w:eastAsia="Calibri" w:cs="Times New Roman"/>
          <w:b/>
          <w:color w:val="auto"/>
          <w:szCs w:val="22"/>
        </w:rPr>
        <w:tab/>
      </w:r>
      <w:r w:rsidRPr="00F65C1A">
        <w:rPr>
          <w:rFonts w:eastAsia="Calibri" w:cs="Times New Roman"/>
          <w:color w:val="auto"/>
          <w:szCs w:val="22"/>
        </w:rPr>
        <w:t>(CU</w:t>
      </w:r>
      <w:r w:rsidR="00FE0880" w:rsidRPr="00F65C1A">
        <w:rPr>
          <w:rFonts w:eastAsia="Calibri" w:cs="Times New Roman"/>
          <w:color w:val="auto"/>
          <w:szCs w:val="22"/>
        </w:rPr>
        <w:noBreakHyphen/>
      </w:r>
      <w:r w:rsidRPr="00F65C1A">
        <w:rPr>
          <w:rFonts w:eastAsia="Calibri" w:cs="Times New Roman"/>
          <w:color w:val="auto"/>
          <w:szCs w:val="22"/>
        </w:rPr>
        <w:t>PSA: Landplaster Inspection Fee)  For the purpose of regulating its use as applied to land for crop production, landplaster (gypsum), shall be defined as a product consisting chiefly of calcium sulfate with two combined water (CaSO</w:t>
      </w:r>
      <w:r w:rsidRPr="00F65C1A">
        <w:rPr>
          <w:rFonts w:eastAsia="Calibri" w:cs="Times New Roman"/>
          <w:color w:val="auto"/>
          <w:szCs w:val="22"/>
          <w:vertAlign w:val="subscript"/>
        </w:rPr>
        <w:t>4</w:t>
      </w:r>
      <w:r w:rsidRPr="00F65C1A">
        <w:rPr>
          <w:rFonts w:eastAsia="Calibri" w:cs="Times New Roman"/>
          <w:color w:val="auto"/>
          <w:szCs w:val="22"/>
        </w:rPr>
        <w:t xml:space="preserve"> 2H</w:t>
      </w:r>
      <w:r w:rsidRPr="00F65C1A">
        <w:rPr>
          <w:rFonts w:eastAsia="Calibri" w:cs="Times New Roman"/>
          <w:color w:val="auto"/>
          <w:szCs w:val="22"/>
          <w:vertAlign w:val="subscript"/>
        </w:rPr>
        <w:t>2</w:t>
      </w:r>
      <w:r w:rsidRPr="00F65C1A">
        <w:rPr>
          <w:rFonts w:eastAsia="Calibri" w:cs="Times New Roman"/>
          <w:color w:val="auto"/>
          <w:szCs w:val="22"/>
        </w:rPr>
        <w:t>O) and is incapable of neutralizing soil acidity.  It shall contain not less than seventy percent</w:t>
      </w:r>
      <w:r w:rsidR="00A908DB" w:rsidRPr="00F65C1A">
        <w:rPr>
          <w:rFonts w:eastAsia="Calibri" w:cs="Times New Roman"/>
          <w:color w:val="auto"/>
          <w:szCs w:val="22"/>
        </w:rPr>
        <w:t xml:space="preserve"> </w:t>
      </w:r>
      <w:r w:rsidRPr="00F65C1A">
        <w:rPr>
          <w:rFonts w:eastAsia="Calibri" w:cs="Times New Roman"/>
          <w:color w:val="auto"/>
          <w:szCs w:val="22"/>
        </w:rPr>
        <w:t>CaSO</w:t>
      </w:r>
      <w:r w:rsidRPr="00F65C1A">
        <w:rPr>
          <w:rFonts w:eastAsia="Calibri" w:cs="Times New Roman"/>
          <w:color w:val="auto"/>
          <w:szCs w:val="22"/>
          <w:vertAlign w:val="subscript"/>
        </w:rPr>
        <w:t>4</w:t>
      </w:r>
      <w:r w:rsidRPr="00F65C1A">
        <w:rPr>
          <w:rFonts w:eastAsia="Calibri" w:cs="Times New Roman"/>
          <w:color w:val="auto"/>
          <w:szCs w:val="22"/>
        </w:rPr>
        <w:t xml:space="preserve"> 2H</w:t>
      </w:r>
      <w:r w:rsidRPr="00F65C1A">
        <w:rPr>
          <w:rFonts w:eastAsia="Calibri" w:cs="Times New Roman"/>
          <w:color w:val="auto"/>
          <w:szCs w:val="22"/>
          <w:vertAlign w:val="subscript"/>
        </w:rPr>
        <w:t>2</w:t>
      </w:r>
      <w:r w:rsidRPr="00F65C1A">
        <w:rPr>
          <w:rFonts w:eastAsia="Calibri" w:cs="Times New Roman"/>
          <w:color w:val="auto"/>
          <w:szCs w:val="22"/>
        </w:rPr>
        <w:t>O.  All registrants of landplaster who sell or distribute in this state that previously were required to pay an inspection fee of $1.50 per ton shall now pay to Clemson University Regulatory Services an inspection fee of fifty cents for each ton sold.  Clemson University</w:t>
      </w:r>
      <w:r w:rsidR="00FE0880" w:rsidRPr="00F65C1A">
        <w:rPr>
          <w:rFonts w:eastAsia="Calibri" w:cs="Times New Roman"/>
          <w:color w:val="auto"/>
          <w:szCs w:val="22"/>
        </w:rPr>
        <w:noBreakHyphen/>
      </w:r>
      <w:r w:rsidRPr="00F65C1A">
        <w:rPr>
          <w:rFonts w:eastAsia="Calibri" w:cs="Times New Roman"/>
          <w:color w:val="auto"/>
          <w:szCs w:val="22"/>
        </w:rPr>
        <w:t xml:space="preserve">PSA may retain, expend, and </w:t>
      </w:r>
    </w:p>
    <w:p w:rsidR="00DD7379" w:rsidRPr="00F65C1A" w:rsidRDefault="0028010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65C1A">
        <w:rPr>
          <w:rFonts w:eastAsia="Calibri" w:cs="Times New Roman"/>
          <w:color w:val="auto"/>
          <w:szCs w:val="22"/>
        </w:rPr>
        <w:t>carry forward these funds from the prior fiscal year into the current fiscal year to maintain its programs.</w:t>
      </w: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F65C1A">
        <w:rPr>
          <w:rFonts w:cs="Times New Roman"/>
          <w:b/>
          <w:color w:val="auto"/>
          <w:spacing w:val="-4"/>
          <w:szCs w:val="22"/>
        </w:rPr>
        <w:t xml:space="preserve">SECTION 47 </w:t>
      </w:r>
      <w:r w:rsidRPr="00F65C1A">
        <w:rPr>
          <w:rFonts w:cs="Times New Roman"/>
          <w:b/>
          <w:color w:val="auto"/>
          <w:spacing w:val="-4"/>
          <w:szCs w:val="22"/>
        </w:rPr>
        <w:noBreakHyphen/>
        <w:t xml:space="preserve"> P240 </w:t>
      </w:r>
      <w:r w:rsidRPr="00F65C1A">
        <w:rPr>
          <w:rFonts w:cs="Times New Roman"/>
          <w:b/>
          <w:color w:val="auto"/>
          <w:spacing w:val="-4"/>
          <w:szCs w:val="22"/>
        </w:rPr>
        <w:noBreakHyphen/>
        <w:t xml:space="preserve"> DEPARTMENT OF NATURAL RESOURCES</w:t>
      </w: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47.1.</w:t>
      </w:r>
      <w:r w:rsidRPr="00F65C1A">
        <w:rPr>
          <w:rFonts w:cs="Times New Roman"/>
          <w:color w:val="auto"/>
          <w:szCs w:val="22"/>
        </w:rPr>
        <w:tab/>
        <w:t>(DNR: Publications Revenue)  For the current fiscal year all revenue generated from the sale of the “South Carolina Wildlife” magazine, its by</w:t>
      </w:r>
      <w:r w:rsidRPr="00F65C1A">
        <w:rPr>
          <w:rFonts w:cs="Times New Roman"/>
          <w:color w:val="auto"/>
          <w:szCs w:val="22"/>
        </w:rPr>
        <w:noBreakHyphen/>
        <w:t>products and other publications, shall be retained by the department and used to support the production of same in order for the magazine to be self</w:t>
      </w:r>
      <w:r w:rsidRPr="00F65C1A">
        <w:rPr>
          <w:rFonts w:cs="Times New Roman"/>
          <w:color w:val="auto"/>
          <w:szCs w:val="22"/>
        </w:rPr>
        <w:noBreakHyphen/>
        <w:t>sustaining.  In addition, the department is authorized to sell advertising in the magazine and to increase the magazine’s subscription rate, if necessary, to be self</w:t>
      </w:r>
      <w:r w:rsidRPr="00F65C1A">
        <w:rPr>
          <w:rFonts w:cs="Times New Roman"/>
          <w:color w:val="auto"/>
          <w:szCs w:val="22"/>
        </w:rPr>
        <w:noBreakHyphen/>
        <w:t>sustaining.  No general funds may be used for the operation and support of the “South Carolina Wildlife” magazine.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47.2.</w:t>
      </w:r>
      <w:r w:rsidRPr="00F65C1A">
        <w:rPr>
          <w:rFonts w:cs="Times New Roman"/>
          <w:color w:val="auto"/>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47.3.</w:t>
      </w:r>
      <w:r w:rsidRPr="00F65C1A">
        <w:rPr>
          <w:rFonts w:cs="Times New Roman"/>
          <w:color w:val="auto"/>
          <w:szCs w:val="22"/>
        </w:rPr>
        <w:tab/>
        <w:t>(DNR: Proportionate Funding)  Each of South Carolina’s forty</w:t>
      </w:r>
      <w:r w:rsidRPr="00F65C1A">
        <w:rPr>
          <w:rFonts w:cs="Times New Roman"/>
          <w:color w:val="auto"/>
          <w:szCs w:val="22"/>
        </w:rPr>
        <w:noBreakHyphen/>
        <w:t>six soil and water conservation districts shall receive a proportionate share of funding set aside for Aid to Conservation Districts at $15,000 per district for general assistance to the district’s program.  Available funding above $15,000 for each district will be apportioned by the Department of Natural Resources based upon local needs and priorities as determined by the board.  During the fiscal year, the districts’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47.4.</w:t>
      </w:r>
      <w:r w:rsidRPr="00F65C1A">
        <w:rPr>
          <w:rFonts w:cs="Times New Roman"/>
          <w:color w:val="auto"/>
          <w:szCs w:val="22"/>
        </w:rPr>
        <w:tab/>
        <w:t xml:space="preserve">(DNR: Carry Forward </w:t>
      </w:r>
      <w:r w:rsidRPr="00F65C1A">
        <w:rPr>
          <w:rFonts w:cs="Times New Roman"/>
          <w:color w:val="auto"/>
          <w:szCs w:val="22"/>
        </w:rPr>
        <w:noBreakHyphen/>
        <w:t xml:space="preserve"> Contract for Goods &amp; Services)  If any funds accumulated by the Department of Natural Resources Geology Program, under contract for the provision of goods and services not covered by the department’s appropriated funds, are not expended during the preceding fiscal years, such funds may be carried forward and expended for the costs associated with the provision of such goods and services.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47.5.</w:t>
      </w:r>
      <w:r w:rsidRPr="00F65C1A">
        <w:rPr>
          <w:rFonts w:cs="Times New Roman"/>
          <w:color w:val="auto"/>
          <w:szCs w:val="22"/>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Committee and the House Ways and Means Committee the amount of revenue generated from the sale of these goods and services.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47.6.</w:t>
      </w:r>
      <w:r w:rsidRPr="00F65C1A">
        <w:rPr>
          <w:rFonts w:cs="Times New Roman"/>
          <w:color w:val="auto"/>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47.7.</w:t>
      </w:r>
      <w:r w:rsidRPr="00F65C1A">
        <w:rPr>
          <w:rFonts w:cs="Times New Roman"/>
          <w:color w:val="auto"/>
          <w:szCs w:val="22"/>
        </w:rPr>
        <w:tab/>
        <w:t>(DNR: Commissioned Officers’ Physicals)  The department is authorized to pay for the cost of physical examinations for department personnel who are required to receive such physical examinations prior to receiving a law enforcement commission.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47.8.</w:t>
      </w:r>
      <w:r w:rsidRPr="00F65C1A">
        <w:rPr>
          <w:rFonts w:cs="Times New Roman"/>
          <w:color w:val="auto"/>
          <w:szCs w:val="22"/>
        </w:rPr>
        <w:tab/>
        <w:t xml:space="preserve">(DNR: Cormorant Control)  </w:t>
      </w:r>
      <w:r w:rsidRPr="00F65C1A">
        <w:rPr>
          <w:rFonts w:cs="Times New Roman"/>
          <w:strike/>
          <w:color w:val="auto"/>
          <w:szCs w:val="22"/>
        </w:rPr>
        <w:t>The Department of Natural Resources shall continue to coordinate a public Cormorant control program with the US Fish and Wildlife Service for Lake Marion and Moultrie.  The department shall try to coordinate with the Army Corp of Engineers, Santee Cooper, and the USFWS to include waters above and below each spillway, Wildlife Management Areas, and national refuges.  The department shall assess the need to expand the program to other public waters and implement a plan if warranted.  If the USFWS allows</w:t>
      </w:r>
      <w:r w:rsidR="00F40F8A" w:rsidRPr="00F65C1A">
        <w:rPr>
          <w:rFonts w:cs="Times New Roman"/>
          <w:strike/>
          <w:color w:val="auto"/>
          <w:szCs w:val="22"/>
        </w:rPr>
        <w:t xml:space="preserve"> </w:t>
      </w:r>
      <w:r w:rsidRPr="00F65C1A">
        <w:rPr>
          <w:rFonts w:cs="Times New Roman"/>
          <w:strike/>
          <w:color w:val="auto"/>
          <w:szCs w:val="22"/>
        </w:rPr>
        <w:t>continuation of the control program, the department shall establish an online method of permitting.</w:t>
      </w:r>
    </w:p>
    <w:p w:rsidR="000B3F04" w:rsidRPr="00F65C1A" w:rsidRDefault="000B3F0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B3F04" w:rsidRPr="00F65C1A" w:rsidSect="00AA3317">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47.9.</w:t>
      </w:r>
      <w:r w:rsidRPr="00F65C1A">
        <w:rPr>
          <w:rFonts w:cs="Times New Roman"/>
          <w:color w:val="auto"/>
          <w:szCs w:val="22"/>
        </w:rPr>
        <w:tab/>
        <w:t>(DNR: Web Services and Technology Development)  The department may carry forward any unexpended general fund balance remaining on the Other Operating Expenses line, identified in the “Web Services and Technology Development” program of the department appropriations from Part IA in this Act.  Balances carried forward from the prior fiscal year are only authorized to be expended to support technology operating expenses within the department.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b/>
          <w:color w:val="auto"/>
          <w:szCs w:val="22"/>
        </w:rPr>
        <w:tab/>
        <w:t>47.10.</w:t>
      </w:r>
      <w:r w:rsidRPr="00F65C1A">
        <w:rPr>
          <w:rFonts w:cs="Times New Roman"/>
          <w:color w:val="auto"/>
          <w:szCs w:val="22"/>
        </w:rPr>
        <w:tab/>
        <w:t xml:space="preserve">(DNR: Predator Control Program)  </w:t>
      </w:r>
      <w:r w:rsidRPr="00F65C1A">
        <w:rPr>
          <w:rFonts w:cs="Times New Roman"/>
          <w:szCs w:val="22"/>
        </w:rPr>
        <w:t>Of the funds authorized and appropriated in this Act, the Department of Natural Resources is directed to develop and implement a coyote tagging and reward program within this state.  They must tag and release four coyotes in each of the four game zones and apply a reward of a complimentary lifetime hunting license per tagged coyote to the hunter/trapper, or his designee.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47.11.</w:t>
      </w:r>
      <w:r w:rsidRPr="00F65C1A">
        <w:rPr>
          <w:rFonts w:cs="Times New Roman"/>
          <w:color w:val="auto"/>
          <w:szCs w:val="22"/>
        </w:rPr>
        <w:tab/>
        <w:t xml:space="preserve">(DNR: </w:t>
      </w:r>
      <w:r w:rsidRPr="00F65C1A">
        <w:rPr>
          <w:rFonts w:cs="Times New Roman"/>
          <w:szCs w:val="22"/>
        </w:rPr>
        <w:t>Triploid</w:t>
      </w:r>
      <w:r w:rsidRPr="00F65C1A">
        <w:rPr>
          <w:rFonts w:cs="Times New Roman"/>
          <w:color w:val="auto"/>
          <w:szCs w:val="22"/>
        </w:rPr>
        <w:t xml:space="preserve"> Grass Carp)  For the current fiscal year, no water recreation funds or any other funding source may be used to fund the stocking of triploid grass carp on Lake Marion and Lake Moultrie.</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p>
    <w:p w:rsidR="00AD5B64" w:rsidRPr="00F65C1A" w:rsidRDefault="00AD5B6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5C1A">
        <w:rPr>
          <w:rFonts w:cs="Times New Roman"/>
          <w:b/>
          <w:color w:val="auto"/>
          <w:szCs w:val="22"/>
        </w:rPr>
        <w:t xml:space="preserve">SECTION 48 </w:t>
      </w:r>
      <w:r w:rsidRPr="00F65C1A">
        <w:rPr>
          <w:rFonts w:cs="Times New Roman"/>
          <w:b/>
          <w:color w:val="auto"/>
          <w:szCs w:val="22"/>
        </w:rPr>
        <w:noBreakHyphen/>
        <w:t xml:space="preserve"> P260 </w:t>
      </w:r>
      <w:r w:rsidRPr="00F65C1A">
        <w:rPr>
          <w:rFonts w:cs="Times New Roman"/>
          <w:b/>
          <w:color w:val="auto"/>
          <w:szCs w:val="22"/>
        </w:rPr>
        <w:noBreakHyphen/>
        <w:t xml:space="preserve"> SEA GRANT CONSORTIUM</w:t>
      </w: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569CD"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48.1.</w:t>
      </w:r>
      <w:r w:rsidRPr="00F65C1A">
        <w:rPr>
          <w:rFonts w:cs="Times New Roman"/>
          <w:color w:val="auto"/>
          <w:szCs w:val="22"/>
        </w:rPr>
        <w:tab/>
        <w:t>(SGC: Publications Revenue)  Funds generated by the sale of pamphlets, books, and other promotional materials, the production of which has been paid for by non</w:t>
      </w:r>
      <w:r w:rsidRPr="00F65C1A">
        <w:rPr>
          <w:rFonts w:cs="Times New Roman"/>
          <w:color w:val="auto"/>
          <w:szCs w:val="22"/>
        </w:rPr>
        <w:noBreakHyphen/>
        <w:t>state funding, may be deposited in a special account by the consortium and utilized as other funds for the purchase of additional pamphlets, books, and other promotional materials for distribution to the public.</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p>
    <w:p w:rsidR="00FE198D" w:rsidRPr="00F65C1A" w:rsidRDefault="00FE198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5C1A">
        <w:rPr>
          <w:rFonts w:cs="Times New Roman"/>
          <w:b/>
          <w:color w:val="auto"/>
          <w:szCs w:val="22"/>
        </w:rPr>
        <w:t xml:space="preserve">SECTION 49 </w:t>
      </w:r>
      <w:r w:rsidRPr="00F65C1A">
        <w:rPr>
          <w:rFonts w:cs="Times New Roman"/>
          <w:b/>
          <w:color w:val="auto"/>
          <w:szCs w:val="22"/>
        </w:rPr>
        <w:noBreakHyphen/>
        <w:t xml:space="preserve"> P280 </w:t>
      </w:r>
      <w:r w:rsidRPr="00F65C1A">
        <w:rPr>
          <w:rFonts w:cs="Times New Roman"/>
          <w:b/>
          <w:color w:val="auto"/>
          <w:szCs w:val="22"/>
        </w:rPr>
        <w:noBreakHyphen/>
        <w:t xml:space="preserve"> DEPARTMENT OF PARKS, RECREATION</w:t>
      </w:r>
      <w:r w:rsidR="008200DA" w:rsidRPr="00F65C1A">
        <w:rPr>
          <w:rFonts w:cs="Times New Roman"/>
          <w:b/>
          <w:color w:val="auto"/>
          <w:szCs w:val="22"/>
        </w:rPr>
        <w:t>,</w:t>
      </w:r>
      <w:r w:rsidRPr="00F65C1A">
        <w:rPr>
          <w:rFonts w:cs="Times New Roman"/>
          <w:b/>
          <w:color w:val="auto"/>
          <w:szCs w:val="22"/>
        </w:rPr>
        <w:t xml:space="preserve"> AND TOURISM</w:t>
      </w:r>
    </w:p>
    <w:p w:rsidR="009236C8" w:rsidRPr="00F65C1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49.1.</w:t>
      </w:r>
      <w:r w:rsidRPr="00F65C1A">
        <w:rPr>
          <w:rFonts w:cs="Times New Roman"/>
          <w:b/>
          <w:color w:val="auto"/>
          <w:szCs w:val="22"/>
        </w:rPr>
        <w:tab/>
      </w:r>
      <w:r w:rsidRPr="00F65C1A">
        <w:rPr>
          <w:rFonts w:cs="Times New Roman"/>
          <w:color w:val="auto"/>
          <w:szCs w:val="22"/>
        </w:rPr>
        <w:t xml:space="preserve">(PRT: Tourism and Promotion)  The funds appropriated in this act for Regional Promotions shall be distributed equally to the eleven Regional Tourism groups, except that the Grandstrand Tourism Region’s </w:t>
      </w:r>
      <w:r w:rsidRPr="00F65C1A">
        <w:rPr>
          <w:rFonts w:cs="Times New Roman"/>
          <w:bCs/>
          <w:color w:val="auto"/>
          <w:szCs w:val="22"/>
        </w:rPr>
        <w:t>funds</w:t>
      </w:r>
      <w:r w:rsidRPr="00F65C1A">
        <w:rPr>
          <w:rFonts w:cs="Times New Roman"/>
          <w:color w:val="auto"/>
          <w:szCs w:val="22"/>
        </w:rPr>
        <w:t xml:space="preserve"> shall be divided, with $50,000 distributed to the Myrtle Beach Chamber of Commerce, $115,000 distributed to the Georgetown Chamber of Commerce, $30,000 distributed to the City of Georgetown, and $30,000 </w:t>
      </w:r>
      <w:r w:rsidRPr="00F65C1A">
        <w:rPr>
          <w:rFonts w:cs="Times New Roman"/>
          <w:bCs/>
          <w:iCs/>
          <w:color w:val="auto"/>
          <w:szCs w:val="22"/>
        </w:rPr>
        <w:t>distributed</w:t>
      </w:r>
      <w:r w:rsidRPr="00F65C1A">
        <w:rPr>
          <w:rFonts w:cs="Times New Roman"/>
          <w:color w:val="auto"/>
          <w:szCs w:val="22"/>
        </w:rPr>
        <w:t xml:space="preserve"> to the Williamsburg Chamber of Commerce for tourism related activities. </w:t>
      </w:r>
      <w:r w:rsidR="004C6D3F" w:rsidRPr="00F65C1A">
        <w:rPr>
          <w:rFonts w:cs="Times New Roman"/>
          <w:color w:val="auto"/>
          <w:szCs w:val="22"/>
        </w:rPr>
        <w:t xml:space="preserve"> In addition, $50,000 shall be distributed to the Lake Wylie Chamber of Commerc</w:t>
      </w:r>
      <w:r w:rsidR="00BD0F70" w:rsidRPr="00F65C1A">
        <w:rPr>
          <w:rFonts w:cs="Times New Roman"/>
          <w:color w:val="auto"/>
          <w:szCs w:val="22"/>
        </w:rPr>
        <w:t>e.</w:t>
      </w:r>
      <w:r w:rsidR="004C6D3F" w:rsidRPr="00F65C1A">
        <w:rPr>
          <w:rFonts w:cs="Times New Roman"/>
          <w:color w:val="auto"/>
          <w:szCs w:val="22"/>
        </w:rPr>
        <w:t xml:space="preserve"> </w:t>
      </w:r>
      <w:r w:rsidRPr="00F65C1A">
        <w:rPr>
          <w:rFonts w:cs="Times New Roman"/>
          <w:color w:val="auto"/>
          <w:szCs w:val="22"/>
        </w:rPr>
        <w:t xml:space="preserve"> The Myrtle Beach Chamber of Commerce and the Georgetown Chamber of Commerce shall submit a report to the Senate Finance Committee and the House Ways and Means Committee by December first each year describing how these funds were expended in the prior fiscal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bCs/>
          <w:color w:val="auto"/>
          <w:szCs w:val="22"/>
        </w:rPr>
        <w:t>49.2.</w:t>
      </w:r>
      <w:r w:rsidRPr="00F65C1A">
        <w:rPr>
          <w:rFonts w:cs="Times New Roman"/>
          <w:color w:val="auto"/>
          <w:szCs w:val="22"/>
        </w:rPr>
        <w:tab/>
        <w:t>(PRT: Destination Specific Tourism Marketing)  The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w:t>
      </w:r>
      <w:r w:rsidRPr="00F65C1A">
        <w:rPr>
          <w:rFonts w:cs="Times New Roman"/>
          <w:color w:val="auto"/>
          <w:szCs w:val="22"/>
        </w:rPr>
        <w:noBreakHyphen/>
        <w:t>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w:t>
      </w:r>
      <w:r w:rsidRPr="00F65C1A">
        <w:rPr>
          <w:rFonts w:cs="Times New Roman"/>
          <w:color w:val="auto"/>
          <w:szCs w:val="22"/>
        </w:rPr>
        <w:noBreakHyphen/>
        <w:t>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organization’s private funds are raised.  An organization receiving a grant must use the public and private funds only for the purpose of destination specific marketing and public relations designed to 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49.3.</w:t>
      </w:r>
      <w:r w:rsidRPr="00F65C1A">
        <w:rPr>
          <w:rFonts w:cs="Times New Roman"/>
          <w:b/>
          <w:color w:val="auto"/>
          <w:szCs w:val="22"/>
        </w:rPr>
        <w:tab/>
      </w:r>
      <w:r w:rsidRPr="00F65C1A">
        <w:rPr>
          <w:rFonts w:cs="Times New Roman"/>
          <w:color w:val="auto"/>
          <w:szCs w:val="22"/>
        </w:rPr>
        <w:t>(PRT: Advertising Fu</w:t>
      </w:r>
      <w:r w:rsidR="000C5C3D" w:rsidRPr="00F65C1A">
        <w:rPr>
          <w:rFonts w:cs="Times New Roman"/>
          <w:color w:val="auto"/>
          <w:szCs w:val="22"/>
        </w:rPr>
        <w:t xml:space="preserve">nds </w:t>
      </w:r>
      <w:r w:rsidRPr="00F65C1A">
        <w:rPr>
          <w:rFonts w:cs="Times New Roman"/>
          <w:color w:val="auto"/>
          <w:szCs w:val="22"/>
        </w:rPr>
        <w:t>Carry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49.4.</w:t>
      </w:r>
      <w:r w:rsidRPr="00F65C1A">
        <w:rPr>
          <w:rFonts w:cs="Times New Roman"/>
          <w:b/>
          <w:color w:val="auto"/>
          <w:szCs w:val="22"/>
        </w:rPr>
        <w:tab/>
      </w:r>
      <w:r w:rsidRPr="00F65C1A">
        <w:rPr>
          <w:rFonts w:cs="Times New Roman"/>
          <w:color w:val="auto"/>
          <w:szCs w:val="22"/>
        </w:rPr>
        <w:t>(PRT: Film Marketing)  From the funds authorized to the Department of Parks, Recreation and Tourism in Section 49, Part IA of this Act for the South Carolina Film Commission, the department may use the film marketing funds for the following purposes:  (1) to allow for assistance with recruitment and infrastructure development of the film industry; (2) to develop a film crew base; (3) to develop ally support in the film industry; (4) marketing and special events; and (5) to allow for assistance with the auditing and legal service expenses associated with the Motion Picture Incentive Act.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49.5.</w:t>
      </w:r>
      <w:r w:rsidRPr="00F65C1A">
        <w:rPr>
          <w:rFonts w:cs="Times New Roman"/>
          <w:b/>
          <w:color w:val="auto"/>
          <w:szCs w:val="22"/>
        </w:rPr>
        <w:tab/>
      </w:r>
      <w:r w:rsidRPr="00F65C1A">
        <w:rPr>
          <w:rFonts w:cs="Times New Roman"/>
          <w:color w:val="auto"/>
          <w:szCs w:val="22"/>
        </w:rPr>
        <w:t>(PRT: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w:t>
      </w:r>
      <w:r w:rsidRPr="00F65C1A">
        <w:rPr>
          <w:rFonts w:cs="Times New Roman"/>
          <w:color w:val="auto"/>
          <w:szCs w:val="22"/>
        </w:rPr>
        <w:noBreakHyphen/>
        <w:t>benefit analysis, reporting and auditing, and other statutory obligations.  A fee schedule must be established and approved by the Director of the Department of Parks, Recreation and Tourism.</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eastAsia="Calibri" w:cs="Times New Roman"/>
          <w:color w:val="auto"/>
          <w:szCs w:val="22"/>
        </w:rPr>
        <w:tab/>
      </w:r>
      <w:r w:rsidRPr="00F65C1A">
        <w:rPr>
          <w:rFonts w:eastAsia="Calibri" w:cs="Times New Roman"/>
          <w:b/>
          <w:color w:val="auto"/>
          <w:szCs w:val="22"/>
        </w:rPr>
        <w:t>49.6.</w:t>
      </w:r>
      <w:r w:rsidRPr="00F65C1A">
        <w:rPr>
          <w:rFonts w:eastAsia="Calibri" w:cs="Times New Roman"/>
          <w:color w:val="auto"/>
          <w:szCs w:val="22"/>
        </w:rPr>
        <w:tab/>
        <w:t>(PRT: Gift Shops)  At the discretion of the Department of Parks, Recreation and Tourism, the State House Gift Shop may close on weekends.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49.7.</w:t>
      </w:r>
      <w:r w:rsidRPr="00F65C1A">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2351F3"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49.8.</w:t>
      </w:r>
      <w:r w:rsidRPr="00F65C1A">
        <w:rPr>
          <w:rFonts w:cs="Times New Roman"/>
          <w:color w:val="auto"/>
          <w:szCs w:val="22"/>
        </w:rPr>
        <w:tab/>
        <w:t>(PRT: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must be used solely for wage and supplier rebate funds pursuant to the Motion Picture Incentive Act and may not be used for any other purpose.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49.9.</w:t>
      </w:r>
      <w:r w:rsidRPr="00F65C1A">
        <w:rPr>
          <w:rFonts w:cs="Times New Roman"/>
          <w:b/>
          <w:color w:val="auto"/>
          <w:szCs w:val="22"/>
        </w:rPr>
        <w:tab/>
      </w:r>
      <w:r w:rsidRPr="00F65C1A">
        <w:rPr>
          <w:rFonts w:cs="Times New Roman"/>
          <w:color w:val="auto"/>
          <w:szCs w:val="22"/>
        </w:rPr>
        <w:t>(PRT: Funds Exempt from Budget Cut)  In the calculation of any across the board cut mandated by the Executive Budget Office or the General Assembly, any amounts appropriated for pass through, special items, or other items specified in any general proviso, which are exempt from reduction, shall be excluded from the Department of Parks, Recreation and Tourism’s base budget.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49.10.</w:t>
      </w:r>
      <w:r w:rsidRPr="00F65C1A">
        <w:rPr>
          <w:rFonts w:cs="Times New Roman"/>
          <w:b/>
          <w:color w:val="auto"/>
          <w:szCs w:val="22"/>
        </w:rPr>
        <w:tab/>
      </w:r>
      <w:r w:rsidRPr="00F65C1A">
        <w:rPr>
          <w:rFonts w:cs="Times New Roman"/>
          <w:color w:val="auto"/>
          <w:szCs w:val="22"/>
        </w:rPr>
        <w:t>(PRT: PARD)  The Department of Parks, Recreation, and Tourism shall be authorized to expend restricted funds for the Parks and Recreation Development Fund (PARD) in accordance with the Section 51</w:t>
      </w:r>
      <w:r w:rsidRPr="00F65C1A">
        <w:rPr>
          <w:rFonts w:cs="Times New Roman"/>
          <w:color w:val="auto"/>
          <w:szCs w:val="22"/>
        </w:rPr>
        <w:noBreakHyphen/>
        <w:t>23</w:t>
      </w:r>
      <w:r w:rsidRPr="00F65C1A">
        <w:rPr>
          <w:rFonts w:cs="Times New Roman"/>
          <w:color w:val="auto"/>
          <w:szCs w:val="22"/>
        </w:rPr>
        <w:noBreakHyphen/>
        <w:t xml:space="preserve">20 of the 1976 Code, Regulations, and generally accepted accounting standards.  The department is allowed to reimburse PARD grantees from current year funds for prior year expenditures </w:t>
      </w:r>
      <w:r w:rsidRPr="00F65C1A">
        <w:rPr>
          <w:rFonts w:cs="Times New Roman"/>
          <w:strike/>
          <w:color w:val="auto"/>
          <w:szCs w:val="22"/>
        </w:rPr>
        <w:t>for a period of three years</w:t>
      </w:r>
      <w:r w:rsidRPr="00F65C1A">
        <w:rPr>
          <w:rFonts w:cs="Times New Roman"/>
          <w:color w:val="auto"/>
          <w:szCs w:val="22"/>
        </w:rPr>
        <w:t xml:space="preserve"> as allowed in Section 51</w:t>
      </w:r>
      <w:r w:rsidRPr="00F65C1A">
        <w:rPr>
          <w:rFonts w:cs="Times New Roman"/>
          <w:color w:val="auto"/>
          <w:szCs w:val="22"/>
        </w:rPr>
        <w:noBreakHyphen/>
        <w:t>23</w:t>
      </w:r>
      <w:r w:rsidRPr="00F65C1A">
        <w:rPr>
          <w:rFonts w:cs="Times New Roman"/>
          <w:color w:val="auto"/>
          <w:szCs w:val="22"/>
        </w:rPr>
        <w:noBreakHyphen/>
        <w:t>30 of the 1976 Code.</w:t>
      </w:r>
    </w:p>
    <w:p w:rsidR="00432997" w:rsidRPr="00F65C1A" w:rsidRDefault="0043299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65C1A">
        <w:rPr>
          <w:rFonts w:cs="Times New Roman"/>
          <w:color w:val="auto"/>
          <w:szCs w:val="22"/>
        </w:rPr>
        <w:tab/>
      </w:r>
      <w:r w:rsidRPr="00F65C1A">
        <w:rPr>
          <w:rFonts w:cs="Times New Roman"/>
          <w:i/>
          <w:color w:val="auto"/>
          <w:szCs w:val="22"/>
          <w:u w:val="single"/>
        </w:rPr>
        <w:t xml:space="preserve">For the current </w:t>
      </w:r>
      <w:r w:rsidR="00C9476B" w:rsidRPr="00F65C1A">
        <w:rPr>
          <w:rFonts w:cs="Times New Roman"/>
          <w:i/>
          <w:color w:val="auto"/>
          <w:szCs w:val="22"/>
          <w:u w:val="single"/>
        </w:rPr>
        <w:t>fiscal year, funds placed in a County A</w:t>
      </w:r>
      <w:r w:rsidRPr="00F65C1A">
        <w:rPr>
          <w:rFonts w:cs="Times New Roman"/>
          <w:i/>
          <w:color w:val="auto"/>
          <w:szCs w:val="22"/>
          <w:u w:val="single"/>
        </w:rPr>
        <w:t>rea account as allowed in Section 51-23-30 of the 1976 Code may remain unexpended in the account indefinitely, any regulation or provision to the contrary notwithstanding.</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49.11.</w:t>
      </w:r>
      <w:r w:rsidRPr="00F65C1A">
        <w:rPr>
          <w:rFonts w:cs="Times New Roman"/>
          <w:b/>
          <w:color w:val="auto"/>
          <w:szCs w:val="22"/>
        </w:rPr>
        <w:tab/>
      </w:r>
      <w:r w:rsidRPr="00F65C1A">
        <w:rPr>
          <w:rFonts w:cs="Times New Roman"/>
          <w:color w:val="auto"/>
          <w:szCs w:val="22"/>
        </w:rPr>
        <w:t>(PRT: Admission Fees and Charges)  The department may impose reasonable fees and charges for admission to and/or use of park and recreational facilities and the revenues from such fees and charges must be used for park and recreational uses.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49.12.</w:t>
      </w:r>
      <w:r w:rsidRPr="00F65C1A">
        <w:rPr>
          <w:rFonts w:cs="Times New Roman"/>
          <w:b/>
          <w:color w:val="auto"/>
          <w:szCs w:val="22"/>
        </w:rPr>
        <w:tab/>
      </w:r>
      <w:r w:rsidRPr="00F65C1A">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49.13.</w:t>
      </w:r>
      <w:r w:rsidRPr="00F65C1A">
        <w:rPr>
          <w:rFonts w:cs="Times New Roman"/>
          <w:color w:val="auto"/>
          <w:szCs w:val="22"/>
        </w:rPr>
        <w:tab/>
        <w:t>(PRT: State Funded Grant Programs)  Any unexpended general funds appropriated for the PARD Grants, Undiscovered SC, and Sports Marketing Grants Programs shall be carried forward from the prior fiscal year into the current fiscal year and used for the same purpose.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49.14.</w:t>
      </w:r>
      <w:r w:rsidRPr="00F65C1A">
        <w:rPr>
          <w:rFonts w:cs="Times New Roman"/>
          <w:color w:val="auto"/>
          <w:szCs w:val="22"/>
        </w:rPr>
        <w:tab/>
        <w:t>(PRT: Beach Access)</w:t>
      </w:r>
      <w:r w:rsidRPr="00F65C1A">
        <w:rPr>
          <w:rFonts w:cs="Times New Roman"/>
          <w:szCs w:val="22"/>
        </w:rPr>
        <w:t xml:space="preserve"> </w:t>
      </w:r>
      <w:r w:rsidRPr="00F65C1A">
        <w:rPr>
          <w:rFonts w:cs="Times New Roman"/>
          <w:color w:val="auto"/>
          <w:szCs w:val="22"/>
        </w:rPr>
        <w:t xml:space="preserve"> Of the funds appropriated for state parks, the department shall utilize such funds to open pedestrian, non</w:t>
      </w:r>
      <w:r w:rsidRPr="00F65C1A">
        <w:rPr>
          <w:rFonts w:cs="Times New Roman"/>
          <w:color w:val="auto"/>
          <w:szCs w:val="22"/>
        </w:rPr>
        <w:noBreakHyphen/>
        <w:t xml:space="preserve">motorized vehicular and golf cart ingress and egress to Myrtle Beach State Park at the intersection of US Highway 17 and Center South Road in Myrtle Beach, and/or at other location(s) which legally and safely affords such ingress and egress. </w:t>
      </w:r>
      <w:r w:rsidRPr="00F65C1A">
        <w:rPr>
          <w:rFonts w:cs="Times New Roman"/>
          <w:szCs w:val="22"/>
        </w:rPr>
        <w:t xml:space="preserve"> </w:t>
      </w:r>
      <w:r w:rsidRPr="00F65C1A">
        <w:rPr>
          <w:rFonts w:cs="Times New Roman"/>
          <w:color w:val="auto"/>
          <w:szCs w:val="22"/>
        </w:rPr>
        <w:t>Said access shall be subject to the rules and regulations of the department governing uniform closure of park ingress during periods of peak usage.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Pr="00F65C1A">
        <w:rPr>
          <w:rFonts w:cs="Times New Roman"/>
          <w:b/>
          <w:szCs w:val="22"/>
        </w:rPr>
        <w:t>49.15.</w:t>
      </w:r>
      <w:r w:rsidRPr="00F65C1A">
        <w:rPr>
          <w:rFonts w:cs="Times New Roman"/>
          <w:b/>
          <w:szCs w:val="22"/>
        </w:rPr>
        <w:tab/>
      </w:r>
      <w:r w:rsidRPr="00F65C1A">
        <w:rPr>
          <w:rFonts w:cs="Times New Roman"/>
          <w:szCs w:val="22"/>
        </w:rPr>
        <w:t>(PRT: SC Film Office Rebate Funds)  From the funds authorized pursuant to the Motion Picture Incentive Act, any rebates awarded by the SC Film Office may be paid without distinction of the source of funds.</w:t>
      </w:r>
    </w:p>
    <w:p w:rsidR="00E8217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b/>
          <w:color w:val="auto"/>
          <w:szCs w:val="22"/>
        </w:rPr>
        <w:tab/>
        <w:t>49.1</w:t>
      </w:r>
      <w:r w:rsidR="00F40F8A" w:rsidRPr="00F65C1A">
        <w:rPr>
          <w:rFonts w:cs="Times New Roman"/>
          <w:b/>
          <w:color w:val="auto"/>
          <w:szCs w:val="22"/>
        </w:rPr>
        <w:t>6</w:t>
      </w:r>
      <w:r w:rsidRPr="00F65C1A">
        <w:rPr>
          <w:rFonts w:cs="Times New Roman"/>
          <w:b/>
          <w:color w:val="auto"/>
          <w:szCs w:val="22"/>
        </w:rPr>
        <w:t>.</w:t>
      </w:r>
      <w:r w:rsidRPr="00F65C1A">
        <w:rPr>
          <w:rFonts w:cs="Times New Roman"/>
          <w:b/>
          <w:color w:val="auto"/>
          <w:szCs w:val="22"/>
        </w:rPr>
        <w:tab/>
      </w:r>
      <w:r w:rsidR="00E82178" w:rsidRPr="00F65C1A">
        <w:rPr>
          <w:rFonts w:cs="Times New Roman"/>
          <w:szCs w:val="22"/>
        </w:rPr>
        <w:t>RESERVED</w:t>
      </w:r>
    </w:p>
    <w:p w:rsidR="00410652" w:rsidRPr="00F65C1A" w:rsidRDefault="001379A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i/>
        </w:rPr>
        <w:tab/>
      </w:r>
      <w:r w:rsidRPr="00F65C1A">
        <w:rPr>
          <w:rFonts w:cs="Times New Roman"/>
          <w:b/>
          <w:i/>
          <w:u w:val="single"/>
        </w:rPr>
        <w:t>49.</w:t>
      </w:r>
      <w:r w:rsidR="001D70D8" w:rsidRPr="00F65C1A">
        <w:rPr>
          <w:rFonts w:cs="Times New Roman"/>
          <w:b/>
          <w:i/>
          <w:u w:val="single"/>
        </w:rPr>
        <w:t>17</w:t>
      </w:r>
      <w:r w:rsidRPr="00F65C1A">
        <w:rPr>
          <w:rFonts w:cs="Times New Roman"/>
          <w:b/>
          <w:i/>
          <w:u w:val="single"/>
        </w:rPr>
        <w:t>.</w:t>
      </w:r>
      <w:r w:rsidRPr="00F65C1A">
        <w:rPr>
          <w:rFonts w:cs="Times New Roman"/>
          <w:i/>
          <w:u w:val="single"/>
        </w:rPr>
        <w:tab/>
        <w:t>(PRT: Compensatory Payment)  In the event the Governor declares a State of Emergency, employees of the Department of Parks, Recreation and Tourism may be paid for actual hours worked in lieu of accruing compensatory time, at the discretion of the agency director, and providing funds are available.</w:t>
      </w:r>
    </w:p>
    <w:p w:rsidR="00AA3317" w:rsidRPr="00F65C1A" w:rsidRDefault="00C20364" w:rsidP="00FE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u w:val="single"/>
        </w:rPr>
        <w:sectPr w:rsidR="00AA3317" w:rsidRPr="00F65C1A" w:rsidSect="00AA3317">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r w:rsidRPr="00F65C1A">
        <w:rPr>
          <w:rFonts w:eastAsia="Calibri" w:cs="Times New Roman"/>
        </w:rPr>
        <w:tab/>
      </w:r>
      <w:r w:rsidRPr="00F65C1A">
        <w:rPr>
          <w:rFonts w:eastAsia="Calibri" w:cs="Times New Roman"/>
          <w:b/>
          <w:i/>
          <w:u w:val="single"/>
        </w:rPr>
        <w:t>49.18.</w:t>
      </w:r>
      <w:r w:rsidRPr="00F65C1A">
        <w:rPr>
          <w:rFonts w:eastAsia="Calibri" w:cs="Times New Roman"/>
          <w:i/>
          <w:u w:val="single"/>
        </w:rPr>
        <w:tab/>
        <w:t xml:space="preserve">(PRT: State Parks Maintenance)  The Department of Parks, Recreation, and Tourism shall utilize the $1,000,000 appropriated in Act No. 91  of 2015,  by proviso 118.14, Item (41)(h) and the $3,000,000 appropriated in Act No. 284 of 2016, by </w:t>
      </w:r>
    </w:p>
    <w:p w:rsidR="00FE198D" w:rsidRPr="00F65C1A" w:rsidRDefault="00C20364" w:rsidP="00FE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u w:val="single"/>
        </w:rPr>
      </w:pPr>
      <w:r w:rsidRPr="00F65C1A">
        <w:rPr>
          <w:rFonts w:eastAsia="Calibri" w:cs="Times New Roman"/>
          <w:i/>
          <w:u w:val="single"/>
        </w:rPr>
        <w:t>proviso 118.16, Item (39)(g) for the Medal of Honor Museum for state parks maintenance needs.</w:t>
      </w:r>
    </w:p>
    <w:p w:rsidR="009236C8" w:rsidRPr="00F65C1A" w:rsidRDefault="009236C8" w:rsidP="00FE198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5C1A">
        <w:rPr>
          <w:rFonts w:cs="Times New Roman"/>
          <w:b/>
          <w:color w:val="auto"/>
          <w:szCs w:val="22"/>
        </w:rPr>
        <w:t xml:space="preserve">SECTION 50 </w:t>
      </w:r>
      <w:r w:rsidRPr="00F65C1A">
        <w:rPr>
          <w:rFonts w:cs="Times New Roman"/>
          <w:b/>
          <w:color w:val="auto"/>
          <w:szCs w:val="22"/>
        </w:rPr>
        <w:noBreakHyphen/>
        <w:t xml:space="preserve"> P320 </w:t>
      </w:r>
      <w:r w:rsidRPr="00F65C1A">
        <w:rPr>
          <w:rFonts w:cs="Times New Roman"/>
          <w:b/>
          <w:color w:val="auto"/>
          <w:szCs w:val="22"/>
        </w:rPr>
        <w:noBreakHyphen/>
        <w:t xml:space="preserve"> DEPARTMENT OF COMMERCE</w:t>
      </w:r>
    </w:p>
    <w:p w:rsidR="009236C8" w:rsidRPr="00F65C1A" w:rsidRDefault="009236C8" w:rsidP="00FE198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E198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50.1.</w:t>
      </w:r>
      <w:r w:rsidRPr="00F65C1A">
        <w:rPr>
          <w:rFonts w:cs="Times New Roman"/>
          <w:color w:val="auto"/>
          <w:szCs w:val="22"/>
        </w:rPr>
        <w:tab/>
        <w:t xml:space="preserve">(CMRC: Development </w:t>
      </w:r>
      <w:r w:rsidRPr="00F65C1A">
        <w:rPr>
          <w:rFonts w:cs="Times New Roman"/>
          <w:color w:val="auto"/>
          <w:szCs w:val="22"/>
        </w:rPr>
        <w:noBreakHyphen/>
        <w:t xml:space="preserve"> Publications Revenue)  The proceeds from the sale of publications may be retained in the agency’s printing, binding, and advertising account to offset increased costs.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50.2.</w:t>
      </w:r>
      <w:r w:rsidRPr="00F65C1A">
        <w:rPr>
          <w:rFonts w:cs="Times New Roman"/>
          <w:b/>
          <w:color w:val="auto"/>
          <w:szCs w:val="22"/>
        </w:rPr>
        <w:tab/>
      </w:r>
      <w:r w:rsidRPr="00F65C1A">
        <w:rPr>
          <w:rFonts w:cs="Times New Roman"/>
          <w:color w:val="auto"/>
          <w:szCs w:val="22"/>
        </w:rPr>
        <w:t xml:space="preserve">(CMRC: Economic Dev. Coordinating Council </w:t>
      </w:r>
      <w:r w:rsidRPr="00F65C1A">
        <w:rPr>
          <w:rFonts w:cs="Times New Roman"/>
          <w:color w:val="auto"/>
          <w:szCs w:val="22"/>
        </w:rPr>
        <w:noBreakHyphen/>
        <w:t xml:space="preserve"> Set Aside Fund)  From the amount set aside in Section 12</w:t>
      </w:r>
      <w:r w:rsidRPr="00F65C1A">
        <w:rPr>
          <w:rFonts w:cs="Times New Roman"/>
          <w:color w:val="auto"/>
          <w:szCs w:val="22"/>
        </w:rPr>
        <w:noBreakHyphen/>
        <w:t>28</w:t>
      </w:r>
      <w:r w:rsidRPr="00F65C1A">
        <w:rPr>
          <w:rFonts w:cs="Times New Roman"/>
          <w:color w:val="auto"/>
          <w:szCs w:val="22"/>
        </w:rPr>
        <w:noBreakHyphen/>
        <w:t>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50.3.</w:t>
      </w:r>
      <w:r w:rsidRPr="00F65C1A">
        <w:rPr>
          <w:rFonts w:cs="Times New Roman"/>
          <w:b/>
          <w:color w:val="auto"/>
          <w:szCs w:val="22"/>
        </w:rPr>
        <w:tab/>
      </w:r>
      <w:r w:rsidRPr="00F65C1A">
        <w:rPr>
          <w:rFonts w:cs="Times New Roman"/>
          <w:color w:val="auto"/>
          <w:szCs w:val="22"/>
        </w:rPr>
        <w:t>(CMRC: Coordinating Council Funds)  In order to provide maximum flexibility to encourage the creation of new jobs and capital investment, the Coordinating Council for Economic Development has the authority to transfer economic development funds at its disposal to the Closing Fund, provided the transfer is approved by a majority vote of the Coordinating Council members in a public meeting.  Any unexpended balance on June thirtieth, of the prior fiscal year may be carried forward and expended in the current fiscal year by the Department of Commerce for the same purpose.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
          <w:bCs/>
          <w:color w:val="auto"/>
          <w:szCs w:val="22"/>
        </w:rPr>
        <w:tab/>
        <w:t>50.4.</w:t>
      </w:r>
      <w:r w:rsidRPr="00F65C1A">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Cs/>
          <w:color w:val="auto"/>
          <w:szCs w:val="22"/>
        </w:rPr>
        <w:tab/>
      </w:r>
      <w:r w:rsidRPr="00F65C1A">
        <w:rPr>
          <w:rFonts w:cs="Times New Roman"/>
          <w:b/>
          <w:color w:val="auto"/>
          <w:szCs w:val="22"/>
        </w:rPr>
        <w:t>50.5.</w:t>
      </w:r>
      <w:r w:rsidRPr="00F65C1A">
        <w:rPr>
          <w:rFonts w:cs="Times New Roman"/>
          <w:b/>
          <w:color w:val="auto"/>
          <w:szCs w:val="22"/>
        </w:rPr>
        <w:tab/>
      </w:r>
      <w:r w:rsidRPr="00F65C1A">
        <w:rPr>
          <w:rFonts w:cs="Times New Roman"/>
          <w:bCs/>
          <w:color w:val="auto"/>
          <w:szCs w:val="22"/>
        </w:rPr>
        <w:t>(CMRC: Special Events Advisory Committee)  The Department of Commerce is required to establish a Special Events Advisory Committee to provide oversight to the department as it relates to the department’s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Pro Tempore of the Senate, the Chairman of the House Ways and Means Committee, and Chairman of the Senate Finance Committee.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
          <w:color w:val="auto"/>
          <w:szCs w:val="22"/>
        </w:rPr>
        <w:tab/>
        <w:t>50.6.</w:t>
      </w:r>
      <w:r w:rsidRPr="00F65C1A">
        <w:rPr>
          <w:rFonts w:cs="Times New Roman"/>
          <w:bCs/>
          <w:color w:val="auto"/>
          <w:szCs w:val="22"/>
        </w:rPr>
        <w:tab/>
        <w:t>(CMRC: Development</w:t>
      </w:r>
      <w:r w:rsidRPr="00F65C1A">
        <w:rPr>
          <w:rFonts w:cs="Times New Roman"/>
          <w:bCs/>
          <w:color w:val="auto"/>
          <w:szCs w:val="22"/>
        </w:rPr>
        <w:noBreakHyphen/>
        <w:t>Rental Revenue)  Revenue received from the sublease on non</w:t>
      </w:r>
      <w:r w:rsidRPr="00F65C1A">
        <w:rPr>
          <w:rFonts w:cs="Times New Roman"/>
          <w:bCs/>
          <w:color w:val="auto"/>
          <w:szCs w:val="22"/>
        </w:rPr>
        <w:noBreakHyphen/>
        <w:t>state</w:t>
      </w:r>
      <w:r w:rsidRPr="00F65C1A">
        <w:rPr>
          <w:rFonts w:cs="Times New Roman"/>
          <w:bCs/>
          <w:color w:val="auto"/>
          <w:szCs w:val="22"/>
        </w:rPr>
        <w:noBreakHyphen/>
        <w:t>owned office space may be retained and expended to offset the cost of the department’s leased office space.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Cs/>
          <w:color w:val="auto"/>
          <w:szCs w:val="22"/>
        </w:rPr>
        <w:tab/>
      </w:r>
      <w:r w:rsidRPr="00F65C1A">
        <w:rPr>
          <w:rFonts w:cs="Times New Roman"/>
          <w:b/>
          <w:color w:val="auto"/>
          <w:szCs w:val="22"/>
        </w:rPr>
        <w:t>50.7.</w:t>
      </w:r>
      <w:r w:rsidRPr="00F65C1A">
        <w:rPr>
          <w:rFonts w:cs="Times New Roman"/>
          <w:bCs/>
          <w:color w:val="auto"/>
          <w:szCs w:val="22"/>
        </w:rPr>
        <w:tab/>
        <w:t>(CMRC: Development</w:t>
      </w:r>
      <w:r w:rsidRPr="00F65C1A">
        <w:rPr>
          <w:rFonts w:cs="Times New Roman"/>
          <w:bCs/>
          <w:color w:val="auto"/>
          <w:szCs w:val="22"/>
        </w:rPr>
        <w:noBreakHyphen/>
        <w:t xml:space="preserve">Ad Sales Revenue)  The department may charge a fee for ad sales in department authorized publications and may use these fees to offset the cost of printing and production of the </w:t>
      </w:r>
      <w:r w:rsidRPr="00F65C1A">
        <w:rPr>
          <w:rFonts w:cs="Times New Roman"/>
          <w:color w:val="auto"/>
          <w:szCs w:val="22"/>
        </w:rPr>
        <w:t>publications</w:t>
      </w:r>
      <w:r w:rsidRPr="00F65C1A">
        <w:rPr>
          <w:rFonts w:cs="Times New Roman"/>
          <w:bCs/>
          <w:color w:val="auto"/>
          <w:szCs w:val="22"/>
        </w:rPr>
        <w:t>.  Any revenue generated above the actual cost shall be remitted to the General Fund.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color w:val="auto"/>
          <w:szCs w:val="22"/>
        </w:rPr>
        <w:tab/>
      </w:r>
      <w:r w:rsidRPr="00F65C1A">
        <w:rPr>
          <w:rFonts w:cs="Times New Roman"/>
          <w:b/>
          <w:bCs/>
          <w:color w:val="auto"/>
          <w:szCs w:val="22"/>
        </w:rPr>
        <w:t>50.8.</w:t>
      </w:r>
      <w:r w:rsidRPr="00F65C1A">
        <w:rPr>
          <w:rFonts w:cs="Times New Roman"/>
          <w:b/>
          <w:bCs/>
          <w:color w:val="auto"/>
          <w:szCs w:val="22"/>
        </w:rPr>
        <w:tab/>
      </w:r>
      <w:r w:rsidRPr="00F65C1A">
        <w:rPr>
          <w:rFonts w:cs="Times New Roman"/>
          <w:color w:val="auto"/>
          <w:szCs w:val="22"/>
        </w:rPr>
        <w:t>(CMRC: Foreign Offices)  The Secretary of Commerce shall be authorized to appoint the staff of the department’s foreign offices on a contractual basis on such terms as the Secretary deems appropriate, subject to review by the Department of Administration.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65C1A">
        <w:rPr>
          <w:rFonts w:cs="Times New Roman"/>
          <w:bCs/>
          <w:color w:val="auto"/>
          <w:szCs w:val="22"/>
        </w:rPr>
        <w:tab/>
      </w:r>
      <w:r w:rsidRPr="00F65C1A">
        <w:rPr>
          <w:rFonts w:cs="Times New Roman"/>
          <w:b/>
          <w:iCs/>
          <w:color w:val="auto"/>
          <w:szCs w:val="22"/>
        </w:rPr>
        <w:t>50.9.</w:t>
      </w:r>
      <w:r w:rsidRPr="00F65C1A">
        <w:rPr>
          <w:rFonts w:cs="Times New Roman"/>
          <w:bCs/>
          <w:iCs/>
          <w:color w:val="auto"/>
          <w:szCs w:val="22"/>
        </w:rPr>
        <w:tab/>
      </w:r>
      <w:r w:rsidRPr="00F65C1A">
        <w:rPr>
          <w:rFonts w:cs="Times New Roman"/>
          <w:iCs/>
          <w:color w:val="auto"/>
          <w:szCs w:val="22"/>
        </w:rPr>
        <w:t>(CMRC: Funding For I</w:t>
      </w:r>
      <w:r w:rsidRPr="00F65C1A">
        <w:rPr>
          <w:rFonts w:cs="Times New Roman"/>
          <w:iCs/>
          <w:color w:val="auto"/>
          <w:szCs w:val="22"/>
        </w:rPr>
        <w:noBreakHyphen/>
        <w:t>73)  Of the funds authorized for the Coordinating Council Economic Development, $500,000 shall be made available for the routing, planning and construction of I</w:t>
      </w:r>
      <w:r w:rsidRPr="00F65C1A">
        <w:rPr>
          <w:rFonts w:cs="Times New Roman"/>
          <w:iCs/>
          <w:color w:val="auto"/>
          <w:szCs w:val="22"/>
        </w:rPr>
        <w:noBreakHyphen/>
        <w:t>73.</w:t>
      </w:r>
    </w:p>
    <w:p w:rsidR="000B3F04" w:rsidRPr="00F65C1A" w:rsidRDefault="000B3F0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sectPr w:rsidR="000B3F04" w:rsidRPr="00F65C1A" w:rsidSect="00AA3317">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bCs/>
          <w:color w:val="auto"/>
          <w:szCs w:val="22"/>
        </w:rPr>
        <w:tab/>
        <w:t>50.10.</w:t>
      </w:r>
      <w:r w:rsidRPr="00F65C1A">
        <w:rPr>
          <w:rFonts w:cs="Times New Roman"/>
          <w:b/>
          <w:bCs/>
          <w:color w:val="auto"/>
          <w:szCs w:val="22"/>
        </w:rPr>
        <w:tab/>
      </w:r>
      <w:r w:rsidRPr="00F65C1A">
        <w:rPr>
          <w:rFonts w:cs="Times New Roman"/>
          <w:color w:val="auto"/>
          <w:szCs w:val="22"/>
        </w:rPr>
        <w:t>(CMRC: Closing Fund)  In order to encourage and facilitate economic development, funds appropriated for the Closing Fund for competitive recruitment purposes shall be used as approved by the Coordinating Council for Economic Development.  Any unexpended at the end</w:t>
      </w:r>
      <w:r w:rsidR="00F40F8A" w:rsidRPr="00F65C1A">
        <w:rPr>
          <w:rFonts w:cs="Times New Roman"/>
          <w:color w:val="auto"/>
          <w:szCs w:val="22"/>
        </w:rPr>
        <w:t xml:space="preserve"> </w:t>
      </w:r>
      <w:r w:rsidRPr="00F65C1A">
        <w:rPr>
          <w:rFonts w:cs="Times New Roman"/>
          <w:color w:val="auto"/>
          <w:szCs w:val="22"/>
        </w:rPr>
        <w:t>of the prior fiscal year may be carried forward and expended in the current fiscal year by the Department of Commerce for the same purposes.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50.11.</w:t>
      </w:r>
      <w:r w:rsidRPr="00F65C1A">
        <w:rPr>
          <w:rFonts w:cs="Times New Roman"/>
          <w:b/>
          <w:color w:val="auto"/>
          <w:szCs w:val="22"/>
        </w:rPr>
        <w:tab/>
      </w:r>
      <w:r w:rsidRPr="00F65C1A">
        <w:rPr>
          <w:rFonts w:cs="Times New Roman"/>
          <w:color w:val="auto"/>
          <w:szCs w:val="22"/>
        </w:rPr>
        <w:t xml:space="preserve">(CMRC: Coordinating Council </w:t>
      </w:r>
      <w:r w:rsidRPr="00F65C1A">
        <w:rPr>
          <w:rFonts w:cs="Times New Roman"/>
          <w:color w:val="auto"/>
          <w:szCs w:val="22"/>
        </w:rPr>
        <w:noBreakHyphen/>
        <w:t xml:space="preserve"> Application Fee Deposits)  Application fees received by the department must be deposited within five business days from the Coordinating Council application approval date.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bCs/>
          <w:color w:val="auto"/>
          <w:szCs w:val="22"/>
        </w:rPr>
        <w:tab/>
        <w:t>50.12.</w:t>
      </w:r>
      <w:r w:rsidRPr="00F65C1A">
        <w:rPr>
          <w:rFonts w:cs="Times New Roman"/>
          <w:color w:val="auto"/>
          <w:szCs w:val="22"/>
        </w:rPr>
        <w:tab/>
        <w:t>(CMRC: Recycling Advisory Council Reporting)  The Recycling Market Development Advisory Council must submit an annual report outlining recycling activities to the Governor and members of the General Assembly by March fifteenth each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Pr="00F65C1A">
        <w:rPr>
          <w:rFonts w:cs="Times New Roman"/>
          <w:b/>
          <w:iCs/>
          <w:color w:val="auto"/>
          <w:szCs w:val="22"/>
        </w:rPr>
        <w:t>50.13.</w:t>
      </w:r>
      <w:r w:rsidRPr="00F65C1A">
        <w:rPr>
          <w:rFonts w:cs="Times New Roman"/>
          <w:iCs/>
          <w:color w:val="auto"/>
          <w:szCs w:val="22"/>
        </w:rPr>
        <w:tab/>
      </w:r>
      <w:r w:rsidRPr="00F65C1A">
        <w:rPr>
          <w:rFonts w:cs="Times New Roman"/>
          <w:bCs/>
          <w:iCs/>
          <w:color w:val="auto"/>
          <w:szCs w:val="22"/>
        </w:rPr>
        <w:t xml:space="preserve">(CMRC: Regional </w:t>
      </w:r>
      <w:r w:rsidRPr="00F65C1A">
        <w:rPr>
          <w:rFonts w:cs="Times New Roman"/>
          <w:color w:val="auto"/>
          <w:szCs w:val="22"/>
        </w:rPr>
        <w:t>Economic</w:t>
      </w:r>
      <w:r w:rsidRPr="00F65C1A">
        <w:rPr>
          <w:rFonts w:cs="Times New Roman"/>
          <w:bCs/>
          <w:iCs/>
          <w:color w:val="auto"/>
          <w:szCs w:val="22"/>
        </w:rPr>
        <w:t xml:space="preserve"> Development Org</w:t>
      </w:r>
      <w:r w:rsidRPr="00F65C1A">
        <w:rPr>
          <w:rFonts w:cs="Times New Roman"/>
          <w:color w:val="auto"/>
          <w:szCs w:val="22"/>
        </w:rPr>
        <w:t>anizations)  The Department of Commerce shall utilize $5,000,000 app</w:t>
      </w:r>
      <w:r w:rsidR="00D45698" w:rsidRPr="00F65C1A">
        <w:rPr>
          <w:rFonts w:cs="Times New Roman"/>
          <w:color w:val="auto"/>
          <w:szCs w:val="22"/>
        </w:rPr>
        <w:t xml:space="preserve">ropriated in </w:t>
      </w:r>
      <w:r w:rsidR="00D45698" w:rsidRPr="00F65C1A">
        <w:rPr>
          <w:rFonts w:cs="Times New Roman"/>
          <w:strike/>
        </w:rPr>
        <w:t>Fiscal Year 2018-19</w:t>
      </w:r>
      <w:r w:rsidR="00D45698" w:rsidRPr="00F65C1A">
        <w:rPr>
          <w:rFonts w:cs="Times New Roman"/>
        </w:rPr>
        <w:t xml:space="preserve"> </w:t>
      </w:r>
      <w:r w:rsidR="00D45698" w:rsidRPr="00F65C1A">
        <w:rPr>
          <w:rFonts w:cs="Times New Roman"/>
          <w:i/>
          <w:u w:val="single"/>
        </w:rPr>
        <w:t>the current fiscal year</w:t>
      </w:r>
      <w:r w:rsidR="00D45698" w:rsidRPr="00F65C1A">
        <w:rPr>
          <w:rFonts w:cs="Times New Roman"/>
        </w:rPr>
        <w:t xml:space="preserve"> </w:t>
      </w:r>
      <w:r w:rsidRPr="00F65C1A">
        <w:rPr>
          <w:rFonts w:cs="Times New Roman"/>
          <w:color w:val="auto"/>
          <w:szCs w:val="22"/>
        </w:rPr>
        <w:t>for Regional Economic Development Organizations to provide funds to the following economic development organizations and must be disbursed as follows: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65C1A">
        <w:rPr>
          <w:rFonts w:cs="Times New Roman"/>
          <w:color w:val="auto"/>
          <w:szCs w:val="22"/>
        </w:rPr>
        <w:tab/>
      </w:r>
      <w:r w:rsidRPr="00F65C1A">
        <w:rPr>
          <w:rFonts w:cs="Times New Roman"/>
          <w:color w:val="auto"/>
          <w:szCs w:val="22"/>
        </w:rPr>
        <w:tab/>
        <w:t>(1)</w:t>
      </w:r>
      <w:r w:rsidRPr="00F65C1A">
        <w:rPr>
          <w:rFonts w:cs="Times New Roman"/>
          <w:color w:val="auto"/>
          <w:szCs w:val="22"/>
        </w:rPr>
        <w:tab/>
        <w:t>Upstate Alliance</w:t>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w:t>
      </w:r>
      <w:r w:rsidRPr="00F65C1A">
        <w:rPr>
          <w:rFonts w:cs="Times New Roman"/>
          <w:color w:val="auto"/>
          <w:szCs w:val="22"/>
        </w:rPr>
        <w:tab/>
        <w:t>750,000;</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65C1A">
        <w:rPr>
          <w:rFonts w:cs="Times New Roman"/>
          <w:color w:val="auto"/>
          <w:szCs w:val="22"/>
        </w:rPr>
        <w:tab/>
      </w:r>
      <w:r w:rsidRPr="00F65C1A">
        <w:rPr>
          <w:rFonts w:cs="Times New Roman"/>
          <w:color w:val="auto"/>
          <w:szCs w:val="22"/>
        </w:rPr>
        <w:tab/>
        <w:t>(2)</w:t>
      </w:r>
      <w:r w:rsidRPr="00F65C1A">
        <w:rPr>
          <w:rFonts w:cs="Times New Roman"/>
          <w:color w:val="auto"/>
          <w:szCs w:val="22"/>
        </w:rPr>
        <w:tab/>
        <w:t>Central SC Economic Development Alliance</w:t>
      </w:r>
      <w:r w:rsidRPr="00F65C1A">
        <w:rPr>
          <w:rFonts w:cs="Times New Roman"/>
          <w:color w:val="auto"/>
          <w:szCs w:val="22"/>
        </w:rPr>
        <w:tab/>
        <w:t>$</w:t>
      </w:r>
      <w:r w:rsidRPr="00F65C1A">
        <w:rPr>
          <w:rFonts w:cs="Times New Roman"/>
          <w:color w:val="auto"/>
          <w:szCs w:val="22"/>
        </w:rPr>
        <w:tab/>
        <w:t>750,000;</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65C1A">
        <w:rPr>
          <w:rFonts w:cs="Times New Roman"/>
          <w:color w:val="auto"/>
          <w:szCs w:val="22"/>
        </w:rPr>
        <w:tab/>
      </w:r>
      <w:r w:rsidRPr="00F65C1A">
        <w:rPr>
          <w:rFonts w:cs="Times New Roman"/>
          <w:color w:val="auto"/>
          <w:szCs w:val="22"/>
        </w:rPr>
        <w:tab/>
        <w:t>(3)</w:t>
      </w:r>
      <w:r w:rsidRPr="00F65C1A">
        <w:rPr>
          <w:rFonts w:cs="Times New Roman"/>
          <w:color w:val="auto"/>
          <w:szCs w:val="22"/>
        </w:rPr>
        <w:tab/>
        <w:t>North Eastern Strategic Alliance (NESA)</w:t>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w:t>
      </w:r>
      <w:r w:rsidRPr="00F65C1A">
        <w:rPr>
          <w:rFonts w:cs="Times New Roman"/>
          <w:color w:val="auto"/>
          <w:szCs w:val="22"/>
        </w:rPr>
        <w:tab/>
        <w:t>745,000;</w:t>
      </w:r>
    </w:p>
    <w:p w:rsidR="00F40F8A"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65C1A">
        <w:rPr>
          <w:rFonts w:cs="Times New Roman"/>
          <w:color w:val="auto"/>
          <w:szCs w:val="22"/>
        </w:rPr>
        <w:tab/>
      </w:r>
      <w:r w:rsidRPr="00F65C1A">
        <w:rPr>
          <w:rFonts w:cs="Times New Roman"/>
          <w:color w:val="auto"/>
          <w:szCs w:val="22"/>
        </w:rPr>
        <w:tab/>
        <w:t>(4)</w:t>
      </w:r>
      <w:r w:rsidRPr="00F65C1A">
        <w:rPr>
          <w:rFonts w:cs="Times New Roman"/>
          <w:color w:val="auto"/>
          <w:szCs w:val="22"/>
        </w:rPr>
        <w:tab/>
        <w:t>Charleston Regional Development Alliance</w:t>
      </w:r>
      <w:r w:rsidRPr="00F65C1A">
        <w:rPr>
          <w:rFonts w:cs="Times New Roman"/>
          <w:color w:val="auto"/>
          <w:szCs w:val="22"/>
        </w:rPr>
        <w:tab/>
      </w:r>
      <w:r w:rsidRPr="00F65C1A">
        <w:rPr>
          <w:rFonts w:cs="Times New Roman"/>
          <w:color w:val="auto"/>
          <w:szCs w:val="22"/>
        </w:rPr>
        <w:tab/>
        <w:t>$</w:t>
      </w:r>
      <w:r w:rsidRPr="00F65C1A">
        <w:rPr>
          <w:rFonts w:cs="Times New Roman"/>
          <w:color w:val="auto"/>
          <w:szCs w:val="22"/>
        </w:rPr>
        <w:tab/>
        <w:t>660,000;</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65C1A">
        <w:rPr>
          <w:rFonts w:cs="Times New Roman"/>
          <w:color w:val="auto"/>
          <w:szCs w:val="22"/>
        </w:rPr>
        <w:tab/>
      </w:r>
      <w:r w:rsidRPr="00F65C1A">
        <w:rPr>
          <w:rFonts w:cs="Times New Roman"/>
          <w:color w:val="auto"/>
          <w:szCs w:val="22"/>
        </w:rPr>
        <w:tab/>
        <w:t>(5</w:t>
      </w:r>
      <w:r w:rsidR="00802F46" w:rsidRPr="00F65C1A">
        <w:rPr>
          <w:rFonts w:cs="Times New Roman"/>
          <w:color w:val="auto"/>
          <w:szCs w:val="22"/>
        </w:rPr>
        <w:t>)</w:t>
      </w:r>
      <w:r w:rsidR="00802F46" w:rsidRPr="00F65C1A">
        <w:rPr>
          <w:rFonts w:cs="Times New Roman"/>
          <w:color w:val="auto"/>
          <w:szCs w:val="22"/>
        </w:rPr>
        <w:tab/>
        <w:t>I</w:t>
      </w:r>
      <w:r w:rsidR="00802F46" w:rsidRPr="00F65C1A">
        <w:rPr>
          <w:rFonts w:cs="Times New Roman"/>
          <w:color w:val="auto"/>
          <w:szCs w:val="22"/>
        </w:rPr>
        <w:noBreakHyphen/>
        <w:t>77 Alliance</w:t>
      </w:r>
      <w:r w:rsidR="00802F46" w:rsidRPr="00F65C1A">
        <w:rPr>
          <w:rFonts w:cs="Times New Roman"/>
          <w:color w:val="auto"/>
          <w:szCs w:val="22"/>
        </w:rPr>
        <w:tab/>
      </w:r>
      <w:r w:rsidR="00802F46" w:rsidRPr="00F65C1A">
        <w:rPr>
          <w:rFonts w:cs="Times New Roman"/>
          <w:color w:val="auto"/>
          <w:szCs w:val="22"/>
        </w:rPr>
        <w:tab/>
      </w:r>
      <w:r w:rsidR="00802F46" w:rsidRPr="00F65C1A">
        <w:rPr>
          <w:rFonts w:cs="Times New Roman"/>
          <w:color w:val="auto"/>
          <w:szCs w:val="22"/>
        </w:rPr>
        <w:tab/>
      </w:r>
      <w:r w:rsidR="00802F46" w:rsidRPr="00F65C1A">
        <w:rPr>
          <w:rFonts w:cs="Times New Roman"/>
          <w:color w:val="auto"/>
          <w:szCs w:val="22"/>
        </w:rPr>
        <w:tab/>
      </w:r>
      <w:r w:rsidR="00802F46" w:rsidRPr="00F65C1A">
        <w:rPr>
          <w:rFonts w:cs="Times New Roman"/>
          <w:color w:val="auto"/>
          <w:szCs w:val="22"/>
        </w:rPr>
        <w:tab/>
      </w:r>
      <w:r w:rsidR="00802F46" w:rsidRPr="00F65C1A">
        <w:rPr>
          <w:rFonts w:cs="Times New Roman"/>
          <w:color w:val="auto"/>
          <w:szCs w:val="22"/>
        </w:rPr>
        <w:tab/>
      </w:r>
      <w:r w:rsidR="00802F46" w:rsidRPr="00F65C1A">
        <w:rPr>
          <w:rFonts w:cs="Times New Roman"/>
          <w:color w:val="auto"/>
          <w:szCs w:val="22"/>
        </w:rPr>
        <w:tab/>
      </w:r>
      <w:r w:rsidR="00802F46" w:rsidRPr="00F65C1A">
        <w:rPr>
          <w:rFonts w:cs="Times New Roman"/>
          <w:color w:val="auto"/>
          <w:szCs w:val="22"/>
        </w:rPr>
        <w:tab/>
      </w:r>
      <w:r w:rsidR="00802F46" w:rsidRPr="00F65C1A">
        <w:rPr>
          <w:rFonts w:cs="Times New Roman"/>
          <w:color w:val="auto"/>
          <w:szCs w:val="22"/>
        </w:rPr>
        <w:tab/>
      </w:r>
      <w:r w:rsidR="00802F46" w:rsidRPr="00F65C1A">
        <w:rPr>
          <w:rFonts w:cs="Times New Roman"/>
          <w:color w:val="auto"/>
          <w:szCs w:val="22"/>
        </w:rPr>
        <w:tab/>
      </w:r>
      <w:r w:rsidR="00802F46" w:rsidRPr="00F65C1A">
        <w:rPr>
          <w:rFonts w:cs="Times New Roman"/>
          <w:color w:val="auto"/>
          <w:szCs w:val="22"/>
        </w:rPr>
        <w:tab/>
      </w:r>
      <w:r w:rsidR="00802F46" w:rsidRPr="00F65C1A">
        <w:rPr>
          <w:rFonts w:cs="Times New Roman"/>
          <w:color w:val="auto"/>
          <w:szCs w:val="22"/>
        </w:rPr>
        <w:tab/>
      </w:r>
      <w:r w:rsidR="00802F46" w:rsidRPr="00F65C1A">
        <w:rPr>
          <w:rFonts w:cs="Times New Roman"/>
          <w:color w:val="auto"/>
          <w:szCs w:val="22"/>
        </w:rPr>
        <w:tab/>
      </w:r>
      <w:r w:rsidR="00802F46" w:rsidRPr="00F65C1A">
        <w:rPr>
          <w:rFonts w:cs="Times New Roman"/>
          <w:color w:val="auto"/>
          <w:szCs w:val="22"/>
        </w:rPr>
        <w:tab/>
        <w:t>$</w:t>
      </w:r>
      <w:r w:rsidR="00802F46" w:rsidRPr="00F65C1A">
        <w:rPr>
          <w:rFonts w:cs="Times New Roman"/>
          <w:color w:val="auto"/>
          <w:szCs w:val="22"/>
        </w:rPr>
        <w:tab/>
      </w:r>
      <w:r w:rsidRPr="00F65C1A">
        <w:rPr>
          <w:rFonts w:cs="Times New Roman"/>
          <w:strike/>
          <w:color w:val="auto"/>
          <w:szCs w:val="22"/>
        </w:rPr>
        <w:t>600,000</w:t>
      </w:r>
      <w:r w:rsidR="00D45698" w:rsidRPr="00F65C1A">
        <w:rPr>
          <w:rFonts w:cs="Times New Roman"/>
          <w:color w:val="auto"/>
          <w:szCs w:val="22"/>
        </w:rPr>
        <w:t xml:space="preserve"> </w:t>
      </w:r>
      <w:r w:rsidR="00D45698" w:rsidRPr="00F65C1A">
        <w:rPr>
          <w:rFonts w:cs="Times New Roman"/>
          <w:i/>
          <w:color w:val="auto"/>
          <w:szCs w:val="22"/>
          <w:u w:val="single"/>
        </w:rPr>
        <w:t>660,000</w:t>
      </w:r>
      <w:r w:rsidRPr="00F65C1A">
        <w:rPr>
          <w:rFonts w:cs="Times New Roman"/>
          <w:color w:val="auto"/>
          <w:szCs w:val="22"/>
        </w:rPr>
        <w: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65C1A">
        <w:rPr>
          <w:rFonts w:cs="Times New Roman"/>
          <w:color w:val="auto"/>
          <w:szCs w:val="22"/>
        </w:rPr>
        <w:tab/>
      </w:r>
      <w:r w:rsidRPr="00F65C1A">
        <w:rPr>
          <w:rFonts w:cs="Times New Roman"/>
          <w:color w:val="auto"/>
          <w:szCs w:val="22"/>
        </w:rPr>
        <w:tab/>
        <w:t>(6)</w:t>
      </w:r>
      <w:r w:rsidRPr="00F65C1A">
        <w:rPr>
          <w:rFonts w:cs="Times New Roman"/>
          <w:color w:val="auto"/>
          <w:szCs w:val="22"/>
        </w:rPr>
        <w:tab/>
        <w:t>Economic Development Partnership</w:t>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w:t>
      </w:r>
      <w:r w:rsidRPr="00F65C1A">
        <w:rPr>
          <w:rFonts w:cs="Times New Roman"/>
          <w:color w:val="auto"/>
          <w:szCs w:val="22"/>
        </w:rPr>
        <w:tab/>
        <w:t>450,000;</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65C1A">
        <w:rPr>
          <w:rFonts w:cs="Times New Roman"/>
          <w:color w:val="auto"/>
          <w:szCs w:val="22"/>
        </w:rPr>
        <w:tab/>
      </w:r>
      <w:r w:rsidRPr="00F65C1A">
        <w:rPr>
          <w:rFonts w:cs="Times New Roman"/>
          <w:color w:val="auto"/>
          <w:szCs w:val="22"/>
        </w:rPr>
        <w:tab/>
        <w:t>(7)</w:t>
      </w:r>
      <w:r w:rsidRPr="00F65C1A">
        <w:rPr>
          <w:rFonts w:cs="Times New Roman"/>
          <w:color w:val="auto"/>
          <w:szCs w:val="22"/>
        </w:rPr>
        <w:tab/>
        <w:t>Southern Carolina Alliance</w:t>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w:t>
      </w:r>
      <w:r w:rsidRPr="00F65C1A">
        <w:rPr>
          <w:rFonts w:cs="Times New Roman"/>
          <w:color w:val="auto"/>
          <w:szCs w:val="22"/>
        </w:rPr>
        <w:tab/>
      </w:r>
      <w:r w:rsidRPr="00F65C1A">
        <w:rPr>
          <w:rFonts w:cs="Times New Roman"/>
          <w:strike/>
          <w:color w:val="auto"/>
          <w:szCs w:val="22"/>
        </w:rPr>
        <w:t>460,000</w:t>
      </w:r>
      <w:r w:rsidR="00D45698" w:rsidRPr="00F65C1A">
        <w:rPr>
          <w:rFonts w:cs="Times New Roman"/>
          <w:color w:val="auto"/>
          <w:szCs w:val="22"/>
        </w:rPr>
        <w:t xml:space="preserve"> 600,000</w:t>
      </w:r>
      <w:r w:rsidRPr="00F65C1A">
        <w:rPr>
          <w:rFonts w:cs="Times New Roman"/>
          <w:color w:val="auto"/>
          <w:szCs w:val="22"/>
        </w:rPr>
        <w:t>; and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65C1A">
        <w:rPr>
          <w:rFonts w:cs="Times New Roman"/>
          <w:color w:val="auto"/>
          <w:szCs w:val="22"/>
        </w:rPr>
        <w:tab/>
      </w:r>
      <w:r w:rsidRPr="00F65C1A">
        <w:rPr>
          <w:rFonts w:cs="Times New Roman"/>
          <w:color w:val="auto"/>
          <w:szCs w:val="22"/>
        </w:rPr>
        <w:tab/>
        <w:t>(8)</w:t>
      </w:r>
      <w:r w:rsidRPr="00F65C1A">
        <w:rPr>
          <w:rFonts w:cs="Times New Roman"/>
          <w:color w:val="auto"/>
          <w:szCs w:val="22"/>
        </w:rPr>
        <w:tab/>
        <w:t>The LINK Economic Alliance</w:t>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w:t>
      </w:r>
      <w:r w:rsidRPr="00F65C1A">
        <w:rPr>
          <w:rFonts w:cs="Times New Roman"/>
          <w:color w:val="auto"/>
          <w:szCs w:val="22"/>
        </w:rPr>
        <w:tab/>
        <w:t>385,000.</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rsidR="009236C8" w:rsidRPr="00F65C1A" w:rsidRDefault="009236C8" w:rsidP="00A20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5C1A">
        <w:rPr>
          <w:rFonts w:cs="Times New Roman"/>
          <w:szCs w:val="22"/>
        </w:rPr>
        <w:tab/>
      </w:r>
      <w:r w:rsidRPr="00F65C1A">
        <w:rPr>
          <w:rFonts w:cs="Times New Roman"/>
          <w:strike/>
          <w:szCs w:val="22"/>
        </w:rPr>
        <w:t xml:space="preserve">The </w:t>
      </w:r>
      <w:r w:rsidRPr="00F65C1A">
        <w:rPr>
          <w:rFonts w:cs="Times New Roman"/>
          <w:strike/>
          <w:color w:val="auto"/>
          <w:szCs w:val="22"/>
        </w:rPr>
        <w:t>remaining</w:t>
      </w:r>
      <w:r w:rsidRPr="00F65C1A">
        <w:rPr>
          <w:rFonts w:cs="Times New Roman"/>
          <w:strike/>
          <w:szCs w:val="22"/>
        </w:rPr>
        <w:t xml:space="preserve"> $200,000 shall be provided to counties as follows, provided they meet the requirements established above: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(1)</w:t>
      </w:r>
      <w:r w:rsidRPr="00F65C1A">
        <w:rPr>
          <w:rFonts w:cs="Times New Roman"/>
          <w:strike/>
          <w:color w:val="auto"/>
          <w:szCs w:val="22"/>
        </w:rPr>
        <w:tab/>
        <w:t>Beaufort County</w:t>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w:t>
      </w:r>
      <w:r w:rsidRPr="00F65C1A">
        <w:rPr>
          <w:rFonts w:cs="Times New Roman"/>
          <w:strike/>
          <w:color w:val="auto"/>
          <w:szCs w:val="22"/>
        </w:rPr>
        <w:tab/>
        <w:t xml:space="preserve">140,000; </w:t>
      </w:r>
      <w:r w:rsidRPr="00F65C1A">
        <w:rPr>
          <w:rFonts w:cs="Times New Roman"/>
          <w:strike/>
          <w:color w:val="auto"/>
          <w:szCs w:val="22"/>
        </w:rPr>
        <w:tab/>
        <w:t>and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(2)</w:t>
      </w:r>
      <w:r w:rsidRPr="00F65C1A">
        <w:rPr>
          <w:rFonts w:cs="Times New Roman"/>
          <w:strike/>
          <w:color w:val="auto"/>
          <w:szCs w:val="22"/>
        </w:rPr>
        <w:tab/>
        <w:t>Lancaster County</w:t>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w:t>
      </w:r>
      <w:r w:rsidRPr="00F65C1A">
        <w:rPr>
          <w:rFonts w:cs="Times New Roman"/>
          <w:strike/>
          <w:color w:val="auto"/>
          <w:szCs w:val="22"/>
        </w:rPr>
        <w:tab/>
        <w:t>60,000.</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Upon receipt of the request for the funds and certification of the matching funds, the Department of Commerce shall disburse the funds to the requesting organization.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Funds recipients shall provide an annual report by November first, to the Chairmen of the Senate Finance Committee and the House Ways and Means Committee and the Secretary of Commerce on the expenditure of the funds and on the outcome measures.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Any unexpended, unallocated, or undistributed funds appropriated in prior fiscal years for Regional Economic Development Organizations shall first be made available to Regional Economic Development Organizations and any remainder shall be transferred to the Rural Infrastructure Fund at the Department of Commerce.  If more than one alliance applies for the same funds, the funds will be distributed pro</w:t>
      </w:r>
      <w:r w:rsidRPr="00F65C1A">
        <w:rPr>
          <w:rFonts w:cs="Times New Roman"/>
          <w:color w:val="auto"/>
          <w:szCs w:val="22"/>
        </w:rPr>
        <w:noBreakHyphen/>
        <w:t>rata.</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napToGrid w:val="0"/>
          <w:color w:val="auto"/>
          <w:szCs w:val="22"/>
        </w:rPr>
        <w:tab/>
      </w:r>
      <w:r w:rsidRPr="00F65C1A">
        <w:rPr>
          <w:rFonts w:cs="Times New Roman"/>
          <w:b/>
          <w:snapToGrid w:val="0"/>
          <w:color w:val="auto"/>
          <w:szCs w:val="22"/>
        </w:rPr>
        <w:t>50.14.</w:t>
      </w:r>
      <w:r w:rsidRPr="00F65C1A">
        <w:rPr>
          <w:rFonts w:cs="Times New Roman"/>
          <w:b/>
          <w:snapToGrid w:val="0"/>
          <w:color w:val="auto"/>
          <w:szCs w:val="22"/>
        </w:rPr>
        <w:tab/>
      </w:r>
      <w:r w:rsidRPr="00F65C1A">
        <w:rPr>
          <w:rFonts w:cs="Times New Roman"/>
          <w:color w:val="auto"/>
          <w:szCs w:val="22"/>
        </w:rPr>
        <w:t>(CMRC: SC Mfg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Partnership’s expenditures for the prior fiscal year and shall submit the report to the Chairman of the Senate Finance Committee and the Chairman of the House Ways and Means Committee by November first.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65C1A">
        <w:rPr>
          <w:rFonts w:cs="Times New Roman"/>
          <w:color w:val="auto"/>
          <w:szCs w:val="22"/>
        </w:rPr>
        <w:tab/>
      </w:r>
      <w:r w:rsidRPr="00F65C1A">
        <w:rPr>
          <w:rFonts w:cs="Times New Roman"/>
          <w:b/>
          <w:color w:val="auto"/>
          <w:szCs w:val="22"/>
        </w:rPr>
        <w:t>50.15.</w:t>
      </w:r>
      <w:r w:rsidRPr="00F65C1A">
        <w:rPr>
          <w:rFonts w:cs="Times New Roman"/>
          <w:color w:val="auto"/>
          <w:szCs w:val="22"/>
        </w:rPr>
        <w:tab/>
        <w:t>(CMRC: Business Incubator/Innovation Program)  Any funds appropriated to the department for the Business Incubator/Innovation Program shall be used for eligible projects that address one or more of the goals in the South Carolina Innovation Plan and any investments must be accompanied by a dollar</w:t>
      </w:r>
      <w:r w:rsidRPr="00F65C1A">
        <w:rPr>
          <w:rFonts w:cs="Times New Roman"/>
          <w:color w:val="auto"/>
          <w:szCs w:val="22"/>
        </w:rPr>
        <w:noBreakHyphen/>
        <w:t>for</w:t>
      </w:r>
      <w:r w:rsidRPr="00F65C1A">
        <w:rPr>
          <w:rFonts w:cs="Times New Roman"/>
          <w:color w:val="auto"/>
          <w:szCs w:val="22"/>
        </w:rPr>
        <w:noBreakHyphen/>
        <w:t>dollar match from non</w:t>
      </w:r>
      <w:r w:rsidRPr="00F65C1A">
        <w:rPr>
          <w:rFonts w:cs="Times New Roman"/>
          <w:color w:val="auto"/>
          <w:szCs w:val="22"/>
        </w:rPr>
        <w:noBreakHyphen/>
        <w:t>state appropriated funds.  Up to $300,000 may be used by the department for administrative costs associated with this program.</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50.16.</w:t>
      </w:r>
      <w:r w:rsidRPr="00F65C1A">
        <w:rPr>
          <w:rFonts w:cs="Times New Roman"/>
          <w:b/>
          <w:color w:val="auto"/>
          <w:szCs w:val="22"/>
        </w:rPr>
        <w:tab/>
      </w:r>
      <w:r w:rsidRPr="00F65C1A">
        <w:rPr>
          <w:rFonts w:cs="Times New Roman"/>
          <w:color w:val="auto"/>
          <w:szCs w:val="22"/>
        </w:rPr>
        <w:t>(CMRC: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w:t>
      </w:r>
      <w:r w:rsidRPr="00F65C1A">
        <w:rPr>
          <w:rFonts w:cs="Times New Roman"/>
          <w:color w:val="auto"/>
          <w:szCs w:val="22"/>
        </w:rPr>
        <w:noBreakHyphen/>
        <w:t>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65C1A">
        <w:rPr>
          <w:rFonts w:cs="Times New Roman"/>
          <w:b/>
          <w:color w:val="auto"/>
          <w:szCs w:val="22"/>
        </w:rPr>
        <w:tab/>
        <w:t>50.17.</w:t>
      </w:r>
      <w:r w:rsidRPr="00F65C1A">
        <w:rPr>
          <w:rFonts w:cs="Times New Roman"/>
          <w:b/>
          <w:color w:val="auto"/>
          <w:szCs w:val="22"/>
        </w:rPr>
        <w:tab/>
      </w:r>
      <w:r w:rsidRPr="00F65C1A">
        <w:rPr>
          <w:rFonts w:cs="Times New Roman"/>
          <w:color w:val="auto"/>
          <w:szCs w:val="22"/>
        </w:rPr>
        <w:t>(CMRC: Grant Funds Carry Forward)  The Department of Commerce may carry forward any unexpended balance on June thirtieth of the prior fiscal year of grant funds appropriated and/or authorized for Innovation, Research/Applied Research Centers, SCOPE, and LocateSC and expend such funds in the current fiscal year for the same purpose.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b/>
          <w:szCs w:val="22"/>
        </w:rPr>
        <w:tab/>
        <w:t>50.18.</w:t>
      </w:r>
      <w:r w:rsidRPr="00F65C1A">
        <w:rPr>
          <w:rFonts w:cs="Times New Roman"/>
          <w:b/>
          <w:szCs w:val="22"/>
        </w:rPr>
        <w:tab/>
      </w:r>
      <w:r w:rsidRPr="00F65C1A">
        <w:rPr>
          <w:rFonts w:cs="Times New Roman"/>
          <w:szCs w:val="22"/>
        </w:rPr>
        <w:t>(CMRC: Road Closures Related to Navy Base Intermodal Facility)  The Division of Public Railways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b/>
          <w:szCs w:val="22"/>
        </w:rPr>
        <w:t>50.</w:t>
      </w:r>
      <w:r w:rsidR="00DF366F" w:rsidRPr="00F65C1A">
        <w:rPr>
          <w:rFonts w:cs="Times New Roman"/>
          <w:b/>
          <w:szCs w:val="22"/>
        </w:rPr>
        <w:t>19</w:t>
      </w:r>
      <w:r w:rsidRPr="00F65C1A">
        <w:rPr>
          <w:rFonts w:cs="Times New Roman"/>
          <w:b/>
          <w:szCs w:val="22"/>
        </w:rPr>
        <w:t>.</w:t>
      </w:r>
      <w:r w:rsidRPr="00F65C1A">
        <w:rPr>
          <w:rFonts w:cs="Times New Roman"/>
          <w:szCs w:val="22"/>
        </w:rPr>
        <w:tab/>
        <w:t>(CMRC: Funding for Rail Infrastructure)  Of the funds authorized for the Coordinating Council for Economic Development under Section 12-10-85 (B) of the 1976 Code, the Secretary of Commerce may utilize these funds toward state-owned rail infrastructure projects.</w:t>
      </w:r>
    </w:p>
    <w:p w:rsidR="009236C8" w:rsidRPr="00F65C1A" w:rsidRDefault="00BC6BF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color w:val="auto"/>
          <w:szCs w:val="22"/>
        </w:rPr>
        <w:tab/>
      </w:r>
      <w:r w:rsidRPr="00F65C1A">
        <w:rPr>
          <w:rFonts w:cs="Times New Roman"/>
          <w:b/>
          <w:szCs w:val="22"/>
        </w:rPr>
        <w:t>50.</w:t>
      </w:r>
      <w:r w:rsidR="00372FC0" w:rsidRPr="00F65C1A">
        <w:rPr>
          <w:rFonts w:cs="Times New Roman"/>
          <w:b/>
          <w:szCs w:val="22"/>
        </w:rPr>
        <w:t>20</w:t>
      </w:r>
      <w:r w:rsidRPr="00F65C1A">
        <w:rPr>
          <w:rFonts w:cs="Times New Roman"/>
          <w:b/>
          <w:szCs w:val="22"/>
        </w:rPr>
        <w:t>.</w:t>
      </w:r>
      <w:r w:rsidRPr="00F65C1A">
        <w:rPr>
          <w:rFonts w:cs="Times New Roman"/>
          <w:b/>
          <w:szCs w:val="22"/>
        </w:rPr>
        <w:tab/>
      </w:r>
      <w:r w:rsidRPr="00F65C1A">
        <w:rPr>
          <w:rFonts w:cs="Times New Roman"/>
          <w:szCs w:val="22"/>
        </w:rPr>
        <w:t>(CMRC: Distribution Facility)  The Navy Base Intermodal Facility owned by Palmetto Railways, a division of the Department of Commerce, shall be considered a distribution facility for the purpose of sales tax exemptions associated with the purchase of equipment and construction materials.</w:t>
      </w:r>
    </w:p>
    <w:p w:rsidR="00C20364" w:rsidRPr="00F65C1A" w:rsidRDefault="00C20364" w:rsidP="00C20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u w:val="single"/>
        </w:rPr>
      </w:pPr>
      <w:r w:rsidRPr="00F65C1A">
        <w:rPr>
          <w:rFonts w:eastAsia="Calibri" w:cs="Times New Roman"/>
        </w:rPr>
        <w:tab/>
      </w:r>
      <w:r w:rsidRPr="00F65C1A">
        <w:rPr>
          <w:rFonts w:eastAsia="Calibri" w:cs="Times New Roman"/>
          <w:b/>
          <w:i/>
          <w:u w:val="single"/>
        </w:rPr>
        <w:t>50.21.</w:t>
      </w:r>
      <w:r w:rsidRPr="00F65C1A">
        <w:rPr>
          <w:rFonts w:eastAsia="Calibri" w:cs="Times New Roman"/>
          <w:i/>
          <w:u w:val="single"/>
        </w:rPr>
        <w:tab/>
        <w:t>(CMRC: Development - Funding for Rural Infrastructure)  There is established within the Department of Commerce the Rural School District and Economic Development Closing Fund.  The Secretary of Commerce shall use the fund to facilitate economic development and infrastructure improvements for projects that create a minimum of fifty jobs located within the twenty-eight school districts with the lowest Index of Taxpaying Ability (ITA) in the State of South Carolina.  The ITA for any given school district is based on the assessed value of total taxable property in the district divided by the total taxable property in the state.  The Department of Commerce shall coordinate with the Department of Revenue to receive the annual list of state school districts index of taxpaying ability.  Funds are to be used on, but not limited to, economic development projects, water and sewer infrastructure, and school building infrastructure.  The funds must be designated for a district project in a year that the district is one of the twenty-eight lowest school districts on the ITA list.  However, once a project begins, the funds may be utilized to finish that specified project, even if the school does not remain in the lowest twenty-eight after the project begins.  Any unexpended funds at the end of the fiscal year shall be carried forward and expended in the current fiscal year by the Department of Commerce for the same purposes.</w:t>
      </w:r>
    </w:p>
    <w:p w:rsidR="00AA3317" w:rsidRPr="00F65C1A" w:rsidRDefault="00AA3317" w:rsidP="00C20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u w:val="single"/>
        </w:rPr>
        <w:sectPr w:rsidR="00AA3317" w:rsidRPr="00F65C1A" w:rsidSect="00AA3317">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p>
    <w:p w:rsidR="00DE510C" w:rsidRPr="00F65C1A" w:rsidRDefault="00DE510C" w:rsidP="00C20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u w:val="single"/>
        </w:rPr>
      </w:pP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color w:val="auto"/>
          <w:szCs w:val="22"/>
        </w:rPr>
      </w:pPr>
      <w:r w:rsidRPr="00F65C1A">
        <w:rPr>
          <w:rFonts w:cs="Times New Roman"/>
          <w:b/>
          <w:snapToGrid w:val="0"/>
          <w:color w:val="auto"/>
          <w:szCs w:val="22"/>
        </w:rPr>
        <w:t xml:space="preserve">SECTION 52 </w:t>
      </w:r>
      <w:r w:rsidRPr="00F65C1A">
        <w:rPr>
          <w:rFonts w:cs="Times New Roman"/>
          <w:b/>
          <w:snapToGrid w:val="0"/>
          <w:color w:val="auto"/>
          <w:szCs w:val="22"/>
        </w:rPr>
        <w:noBreakHyphen/>
        <w:t xml:space="preserve"> P360 </w:t>
      </w:r>
      <w:r w:rsidRPr="00F65C1A">
        <w:rPr>
          <w:rFonts w:cs="Times New Roman"/>
          <w:b/>
          <w:snapToGrid w:val="0"/>
          <w:color w:val="auto"/>
          <w:szCs w:val="22"/>
        </w:rPr>
        <w:noBreakHyphen/>
        <w:t xml:space="preserve"> PATRIOTS POINT DEVELOPMENT AUTHORITY</w:t>
      </w: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0569CD"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napToGrid w:val="0"/>
          <w:color w:val="auto"/>
          <w:szCs w:val="22"/>
        </w:rPr>
        <w:tab/>
      </w:r>
      <w:r w:rsidRPr="00F65C1A">
        <w:rPr>
          <w:rFonts w:cs="Times New Roman"/>
          <w:b/>
          <w:snapToGrid w:val="0"/>
          <w:color w:val="auto"/>
          <w:szCs w:val="22"/>
        </w:rPr>
        <w:t>52.1.</w:t>
      </w:r>
      <w:r w:rsidRPr="00F65C1A">
        <w:rPr>
          <w:rFonts w:cs="Times New Roman"/>
          <w:b/>
          <w:snapToGrid w:val="0"/>
          <w:color w:val="auto"/>
          <w:szCs w:val="22"/>
        </w:rPr>
        <w:tab/>
      </w:r>
      <w:r w:rsidRPr="00F65C1A">
        <w:rPr>
          <w:rFonts w:cs="Times New Roman"/>
          <w:color w:val="auto"/>
          <w:szCs w:val="22"/>
        </w:rPr>
        <w:t>(PPDA: USS Laffey Overnight Stays)  From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rsidR="00431814" w:rsidRPr="00F65C1A" w:rsidRDefault="004318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F65C1A">
        <w:rPr>
          <w:rFonts w:cs="Times New Roman"/>
          <w:b/>
          <w:bCs/>
          <w:color w:val="auto"/>
          <w:szCs w:val="22"/>
        </w:rPr>
        <w:t xml:space="preserve">SECTION 54 </w:t>
      </w:r>
      <w:r w:rsidRPr="00F65C1A">
        <w:rPr>
          <w:rFonts w:cs="Times New Roman"/>
          <w:b/>
          <w:bCs/>
          <w:color w:val="auto"/>
          <w:szCs w:val="22"/>
        </w:rPr>
        <w:noBreakHyphen/>
        <w:t xml:space="preserve"> P450 </w:t>
      </w:r>
      <w:r w:rsidRPr="00F65C1A">
        <w:rPr>
          <w:rFonts w:cs="Times New Roman"/>
          <w:b/>
          <w:bCs/>
          <w:color w:val="auto"/>
          <w:szCs w:val="22"/>
        </w:rPr>
        <w:noBreakHyphen/>
        <w:t xml:space="preserve"> RURAL INFRASTRUCTURE AUTHORITY</w:t>
      </w: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54.1.</w:t>
      </w:r>
      <w:r w:rsidRPr="00F65C1A">
        <w:rPr>
          <w:rFonts w:cs="Times New Roman"/>
          <w:b/>
          <w:color w:val="auto"/>
          <w:szCs w:val="22"/>
        </w:rPr>
        <w:tab/>
      </w:r>
      <w:r w:rsidRPr="00F65C1A">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54.2.</w:t>
      </w:r>
      <w:r w:rsidRPr="00F65C1A">
        <w:rPr>
          <w:rFonts w:cs="Times New Roman"/>
          <w:color w:val="auto"/>
          <w:szCs w:val="22"/>
        </w:rPr>
        <w:tab/>
        <w:t xml:space="preserve">(RIA: Carry Forward </w:t>
      </w:r>
      <w:r w:rsidRPr="00F65C1A">
        <w:rPr>
          <w:rFonts w:cs="Times New Roman"/>
          <w:color w:val="auto"/>
          <w:szCs w:val="22"/>
        </w:rPr>
        <w:noBreakHyphen/>
        <w:t xml:space="preserve">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54.3.</w:t>
      </w:r>
      <w:r w:rsidRPr="00F65C1A">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54.4.</w:t>
      </w:r>
      <w:r w:rsidRPr="00F65C1A">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Pr="00F65C1A">
        <w:rPr>
          <w:rFonts w:cs="Times New Roman"/>
          <w:color w:val="auto"/>
          <w:szCs w:val="22"/>
        </w:rPr>
        <w:noBreakHyphen/>
        <w:t>40</w:t>
      </w:r>
      <w:r w:rsidRPr="00F65C1A">
        <w:rPr>
          <w:rFonts w:cs="Times New Roman"/>
          <w:color w:val="auto"/>
          <w:szCs w:val="22"/>
        </w:rPr>
        <w:noBreakHyphen/>
        <w:t>50.</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54.5.</w:t>
      </w:r>
      <w:r w:rsidRPr="00F65C1A">
        <w:rPr>
          <w:rFonts w:cs="Times New Roman"/>
          <w:b/>
          <w:color w:val="auto"/>
          <w:szCs w:val="22"/>
        </w:rPr>
        <w:tab/>
      </w:r>
      <w:r w:rsidRPr="00F65C1A">
        <w:rPr>
          <w:rFonts w:cs="Times New Roman"/>
          <w:color w:val="auto"/>
          <w:szCs w:val="22"/>
        </w:rPr>
        <w:t xml:space="preserve">(RIA: Statewide Water and Sewer Fund) </w:t>
      </w:r>
      <w:r w:rsidRPr="00F65C1A">
        <w:rPr>
          <w:rFonts w:cs="Times New Roman"/>
          <w:szCs w:val="22"/>
        </w:rPr>
        <w:t xml:space="preserve"> </w:t>
      </w:r>
      <w:r w:rsidRPr="00F65C1A">
        <w:rPr>
          <w:rFonts w:cs="Times New Roman"/>
          <w:color w:val="auto"/>
          <w:szCs w:val="22"/>
        </w:rPr>
        <w:t xml:space="preserve">The Rural Infrastructure Authority shall use the funds allocated for the Statewide Water and Sewer Fund to assist qualified infrastructure projects not eligible for the Rural Infrastructure Fund. </w:t>
      </w:r>
      <w:r w:rsidRPr="00F65C1A">
        <w:rPr>
          <w:rFonts w:cs="Times New Roman"/>
          <w:szCs w:val="22"/>
        </w:rPr>
        <w:t xml:space="preserve"> </w:t>
      </w:r>
      <w:r w:rsidRPr="00F65C1A">
        <w:rPr>
          <w:rFonts w:cs="Times New Roman"/>
          <w:color w:val="auto"/>
          <w:szCs w:val="22"/>
        </w:rPr>
        <w:t xml:space="preserve">The </w:t>
      </w:r>
      <w:r w:rsidRPr="00F65C1A">
        <w:rPr>
          <w:rFonts w:cs="Times New Roman"/>
          <w:szCs w:val="22"/>
        </w:rPr>
        <w:t xml:space="preserve">authority </w:t>
      </w:r>
      <w:r w:rsidRPr="00F65C1A">
        <w:rPr>
          <w:rFonts w:cs="Times New Roman"/>
          <w:color w:val="auto"/>
          <w:szCs w:val="22"/>
        </w:rPr>
        <w:t xml:space="preserve">shall utilize the same procedures and guidelines established for the Rural Infrastructure Fund to select qualified projects for the Statewide Water and Sewer Fund. </w:t>
      </w:r>
      <w:r w:rsidRPr="00F65C1A">
        <w:rPr>
          <w:rFonts w:cs="Times New Roman"/>
          <w:szCs w:val="22"/>
        </w:rPr>
        <w:t xml:space="preserve"> </w:t>
      </w:r>
      <w:r w:rsidRPr="00F65C1A">
        <w:rPr>
          <w:rFonts w:cs="Times New Roman"/>
          <w:color w:val="auto"/>
          <w:szCs w:val="22"/>
        </w:rPr>
        <w:t>The authority may carry forward from the prior fiscal year into the current fiscal year, funds appropriated to the Statewide Water and Sewer Fund.</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p>
    <w:p w:rsidR="00F40825" w:rsidRPr="00F65C1A" w:rsidRDefault="00F4082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5C1A">
        <w:rPr>
          <w:rFonts w:cs="Times New Roman"/>
          <w:b/>
          <w:color w:val="auto"/>
          <w:szCs w:val="22"/>
        </w:rPr>
        <w:t xml:space="preserve">SECTION 57 </w:t>
      </w:r>
      <w:r w:rsidRPr="00F65C1A">
        <w:rPr>
          <w:rFonts w:cs="Times New Roman"/>
          <w:b/>
          <w:color w:val="auto"/>
          <w:szCs w:val="22"/>
        </w:rPr>
        <w:noBreakHyphen/>
        <w:t xml:space="preserve"> B040 </w:t>
      </w:r>
      <w:r w:rsidRPr="00F65C1A">
        <w:rPr>
          <w:rFonts w:cs="Times New Roman"/>
          <w:b/>
          <w:color w:val="auto"/>
          <w:szCs w:val="22"/>
        </w:rPr>
        <w:noBreakHyphen/>
        <w:t xml:space="preserve"> JUDICIAL DEPARTMENT</w:t>
      </w: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57.1.</w:t>
      </w:r>
      <w:r w:rsidRPr="00F65C1A">
        <w:rPr>
          <w:rFonts w:cs="Times New Roman"/>
          <w:color w:val="auto"/>
          <w:szCs w:val="22"/>
        </w:rPr>
        <w:tab/>
        <w:t>(JUD: Prohibit County Salary Supplements)  County salary supplements of Judicial Department personnel shall be prohibited.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57.2.</w:t>
      </w:r>
      <w:r w:rsidRPr="00F65C1A">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57.3.</w:t>
      </w:r>
      <w:r w:rsidRPr="00F65C1A">
        <w:rPr>
          <w:rFonts w:cs="Times New Roman"/>
          <w:color w:val="auto"/>
          <w:szCs w:val="22"/>
        </w:rPr>
        <w:tab/>
        <w:t xml:space="preserve">(JUD: Commitments to Treatment Facilities)  </w:t>
      </w:r>
      <w:r w:rsidRPr="00F65C1A">
        <w:rPr>
          <w:rFonts w:cs="Times New Roman"/>
          <w:strike/>
          <w:color w:val="auto"/>
          <w:szCs w:val="22"/>
        </w:rPr>
        <w:t>The appropriation for continued implementation of Article 7, Chapter 17, Title 44 of the 1976 Code, Chapter 24, Title 44 of the 1976 Code, and Chapter 52,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State Court Administrator, and the South Carolina Department of Mental Health with the approval of the Attorney General.  The Judicial Department shall notify the Senate Finance Committee and the House Ways and Means Committee of any fee adjustment or change in schedule before implementation.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57.4.</w:t>
      </w:r>
      <w:r w:rsidRPr="00F65C1A">
        <w:rPr>
          <w:rFonts w:cs="Times New Roman"/>
          <w:color w:val="auto"/>
          <w:szCs w:val="22"/>
        </w:rPr>
        <w:tab/>
        <w:t xml:space="preserve">(JUD: Judicial Commitment)  </w:t>
      </w:r>
      <w:r w:rsidRPr="00F65C1A">
        <w:rPr>
          <w:rFonts w:cs="Times New Roman"/>
          <w:strike/>
          <w:color w:val="auto"/>
          <w:szCs w:val="22"/>
        </w:rPr>
        <w:t>Except as otherwise provided in Section 117.5,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57.5.</w:t>
      </w:r>
      <w:r w:rsidRPr="00F65C1A">
        <w:rPr>
          <w:rFonts w:cs="Times New Roman"/>
          <w:color w:val="auto"/>
          <w:szCs w:val="22"/>
        </w:rPr>
        <w:tab/>
        <w:t>(JUD: Judicial Expense Allowance)  Each Supreme Court Justice, Court of Appeals Judge, Family Court Judge and Circuit Court Judge and any retired judge who receives payment for performing full</w:t>
      </w:r>
      <w:r w:rsidRPr="00F65C1A">
        <w:rPr>
          <w:rFonts w:cs="Times New Roman"/>
          <w:color w:val="auto"/>
          <w:szCs w:val="22"/>
        </w:rPr>
        <w:noBreakHyphen/>
        <w:t>time judicial duties pursuant to Section 9</w:t>
      </w:r>
      <w:r w:rsidRPr="00F65C1A">
        <w:rPr>
          <w:rFonts w:cs="Times New Roman"/>
          <w:color w:val="auto"/>
          <w:szCs w:val="22"/>
        </w:rPr>
        <w:noBreakHyphen/>
        <w:t>8</w:t>
      </w:r>
      <w:r w:rsidRPr="00F65C1A">
        <w:rPr>
          <w:rFonts w:cs="Times New Roman"/>
          <w:color w:val="auto"/>
          <w:szCs w:val="22"/>
        </w:rPr>
        <w:noBreakHyphen/>
        <w:t>120 of the South Carolina Code of Laws, shall receive one thousand dollars per month as expense allowance.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57.6.</w:t>
      </w:r>
      <w:r w:rsidRPr="00F65C1A">
        <w:rPr>
          <w:rFonts w:cs="Times New Roman"/>
          <w:color w:val="auto"/>
          <w:szCs w:val="22"/>
        </w:rPr>
        <w:tab/>
        <w:t>(JUD: Special Judge Compensation)  In the payment of funds from “Contractual Services”, and “Administrative Fund”, that no special judge shall be paid for more than a two week term within a fiscal year except that this restriction will not apply in case of an ongoing trial.</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57.7.</w:t>
      </w:r>
      <w:r w:rsidRPr="00F65C1A">
        <w:rPr>
          <w:rFonts w:cs="Times New Roman"/>
          <w:color w:val="auto"/>
          <w:szCs w:val="22"/>
        </w:rPr>
        <w:tab/>
        <w:t>(JUD: BPI/Merit)  Judicial employees shall receive base and average merit pay in the same percentages as such pay are granted to classified state employees.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57.8.</w:t>
      </w:r>
      <w:r w:rsidRPr="00F65C1A">
        <w:rPr>
          <w:rFonts w:cs="Times New Roman"/>
          <w:color w:val="auto"/>
          <w:szCs w:val="22"/>
        </w:rPr>
        <w:tab/>
        <w:t xml:space="preserve">(JUD: Supreme Court Bar Admissions)  Any funds collected from the Supreme Court Bar Admissions Office may be deposited into an escrow account with the State Treasurer’s Office.  The department is authorized </w:t>
      </w:r>
      <w:r w:rsidRPr="00F65C1A">
        <w:rPr>
          <w:rFonts w:cs="Times New Roman"/>
          <w:bCs/>
          <w:color w:val="auto"/>
          <w:szCs w:val="22"/>
        </w:rPr>
        <w:t>to receive, expend, retain, and carry forward these funds.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57.9.</w:t>
      </w:r>
      <w:r w:rsidRPr="00F65C1A">
        <w:rPr>
          <w:rFonts w:cs="Times New Roman"/>
          <w:color w:val="auto"/>
          <w:szCs w:val="22"/>
        </w:rPr>
        <w:tab/>
        <w:t>(JUD: Travel Reimbursement)  State employees of the Judicial Department traveling on official state business must be reimbursed in accordance with Section 117.20(J) of this act.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57.10.</w:t>
      </w:r>
      <w:r w:rsidRPr="00F65C1A">
        <w:rPr>
          <w:rFonts w:cs="Times New Roman"/>
          <w:b/>
          <w:color w:val="auto"/>
          <w:szCs w:val="22"/>
        </w:rPr>
        <w:tab/>
      </w:r>
      <w:r w:rsidRPr="00F65C1A">
        <w:rPr>
          <w:rFonts w:cs="Times New Roman"/>
          <w:color w:val="auto"/>
          <w:szCs w:val="22"/>
        </w:rPr>
        <w:t>(JUD: Interpreters)  The funds appropriated in this section for “Interpreters” shall be used to offset costs associated with interpreters appointed in judicial proceedings under Sections 17</w:t>
      </w:r>
      <w:r w:rsidRPr="00F65C1A">
        <w:rPr>
          <w:rFonts w:cs="Times New Roman"/>
          <w:color w:val="auto"/>
          <w:szCs w:val="22"/>
        </w:rPr>
        <w:noBreakHyphen/>
        <w:t>1</w:t>
      </w:r>
      <w:r w:rsidRPr="00F65C1A">
        <w:rPr>
          <w:rFonts w:cs="Times New Roman"/>
          <w:color w:val="auto"/>
          <w:szCs w:val="22"/>
        </w:rPr>
        <w:noBreakHyphen/>
        <w:t>50, 15</w:t>
      </w:r>
      <w:r w:rsidRPr="00F65C1A">
        <w:rPr>
          <w:rFonts w:cs="Times New Roman"/>
          <w:color w:val="auto"/>
          <w:szCs w:val="22"/>
        </w:rPr>
        <w:noBreakHyphen/>
        <w:t>27</w:t>
      </w:r>
      <w:r w:rsidRPr="00F65C1A">
        <w:rPr>
          <w:rFonts w:cs="Times New Roman"/>
          <w:color w:val="auto"/>
          <w:szCs w:val="22"/>
        </w:rPr>
        <w:noBreakHyphen/>
        <w:t>155, and 15</w:t>
      </w:r>
      <w:r w:rsidRPr="00F65C1A">
        <w:rPr>
          <w:rFonts w:cs="Times New Roman"/>
          <w:color w:val="auto"/>
          <w:szCs w:val="22"/>
        </w:rPr>
        <w:noBreakHyphen/>
        <w:t>27</w:t>
      </w:r>
      <w:r w:rsidRPr="00F65C1A">
        <w:rPr>
          <w:rFonts w:cs="Times New Roman"/>
          <w:color w:val="auto"/>
          <w:szCs w:val="22"/>
        </w:rPr>
        <w:noBreakHyphen/>
        <w:t>15.  The selection, use, and reimbursement of interpreters shall be determined under such guidelines as may be established by the Chief Justice of the Supreme Court.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57.11.</w:t>
      </w:r>
      <w:r w:rsidRPr="00F65C1A">
        <w:rPr>
          <w:rFonts w:cs="Times New Roman"/>
          <w:b/>
          <w:color w:val="auto"/>
          <w:szCs w:val="22"/>
        </w:rPr>
        <w:tab/>
      </w:r>
      <w:r w:rsidRPr="00F65C1A">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57.12.</w:t>
      </w:r>
      <w:r w:rsidRPr="00F65C1A">
        <w:rPr>
          <w:rFonts w:cs="Times New Roman"/>
          <w:b/>
          <w:color w:val="auto"/>
          <w:szCs w:val="22"/>
        </w:rPr>
        <w:tab/>
      </w:r>
      <w:r w:rsidRPr="00F65C1A">
        <w:rPr>
          <w:rFonts w:cs="Times New Roman"/>
          <w:color w:val="auto"/>
          <w:szCs w:val="22"/>
        </w:rPr>
        <w:t>(JUD: Surplus Property Disposal)  Technology equipment that has been declared surplus may be donated directly to counties for use in court</w:t>
      </w:r>
      <w:r w:rsidRPr="00F65C1A">
        <w:rPr>
          <w:rFonts w:cs="Times New Roman"/>
          <w:color w:val="auto"/>
          <w:szCs w:val="22"/>
        </w:rPr>
        <w:noBreakHyphen/>
        <w:t>related activities.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57.13.</w:t>
      </w:r>
      <w:r w:rsidRPr="00F65C1A">
        <w:rPr>
          <w:rFonts w:cs="Times New Roman"/>
          <w:b/>
          <w:color w:val="auto"/>
          <w:szCs w:val="22"/>
        </w:rPr>
        <w:tab/>
      </w:r>
      <w:r w:rsidRPr="00F65C1A">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Cs/>
          <w:color w:val="auto"/>
          <w:szCs w:val="22"/>
        </w:rPr>
        <w:tab/>
      </w:r>
      <w:r w:rsidRPr="00F65C1A">
        <w:rPr>
          <w:rFonts w:cs="Times New Roman"/>
          <w:b/>
          <w:color w:val="auto"/>
          <w:szCs w:val="22"/>
        </w:rPr>
        <w:t>57.14.</w:t>
      </w:r>
      <w:r w:rsidRPr="00F65C1A">
        <w:rPr>
          <w:rFonts w:cs="Times New Roman"/>
          <w:bCs/>
          <w:color w:val="auto"/>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Cs/>
          <w:color w:val="auto"/>
          <w:szCs w:val="22"/>
        </w:rPr>
        <w:tab/>
      </w:r>
      <w:r w:rsidRPr="00F65C1A">
        <w:rPr>
          <w:rFonts w:cs="Times New Roman"/>
          <w:b/>
          <w:color w:val="auto"/>
          <w:szCs w:val="22"/>
        </w:rPr>
        <w:t>57.15.</w:t>
      </w:r>
      <w:r w:rsidRPr="00F65C1A">
        <w:rPr>
          <w:rFonts w:cs="Times New Roman"/>
          <w:bCs/>
          <w:color w:val="auto"/>
          <w:szCs w:val="22"/>
        </w:rPr>
        <w:tab/>
        <w:t>(JUD: Magistrates’ Training)  From the funds appropriated to the Judicial Department, the department shall provide magistrates annual continuing education on domestic violence, which may include, but is not limited to:</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Cs/>
          <w:color w:val="auto"/>
          <w:szCs w:val="22"/>
        </w:rPr>
        <w:tab/>
      </w:r>
      <w:r w:rsidRPr="00F65C1A">
        <w:rPr>
          <w:rFonts w:cs="Times New Roman"/>
          <w:bCs/>
          <w:color w:val="auto"/>
          <w:szCs w:val="22"/>
        </w:rPr>
        <w:tab/>
        <w:t>(1)</w:t>
      </w:r>
      <w:r w:rsidRPr="00F65C1A">
        <w:rPr>
          <w:rFonts w:cs="Times New Roman"/>
          <w:bCs/>
          <w:color w:val="auto"/>
          <w:szCs w:val="22"/>
        </w:rPr>
        <w:tab/>
        <w:t>the nature, extent, and causes of domestic and family violence;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Cs/>
          <w:color w:val="auto"/>
          <w:szCs w:val="22"/>
        </w:rPr>
        <w:tab/>
      </w:r>
      <w:r w:rsidRPr="00F65C1A">
        <w:rPr>
          <w:rFonts w:cs="Times New Roman"/>
          <w:bCs/>
          <w:color w:val="auto"/>
          <w:szCs w:val="22"/>
        </w:rPr>
        <w:tab/>
        <w:t>(2)</w:t>
      </w:r>
      <w:r w:rsidRPr="00F65C1A">
        <w:rPr>
          <w:rFonts w:cs="Times New Roman"/>
          <w:bCs/>
          <w:color w:val="auto"/>
          <w:szCs w:val="22"/>
        </w:rPr>
        <w:tab/>
        <w:t>issues of domestic and family violence concerning children;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Cs/>
          <w:color w:val="auto"/>
          <w:szCs w:val="22"/>
        </w:rPr>
        <w:tab/>
      </w:r>
      <w:r w:rsidRPr="00F65C1A">
        <w:rPr>
          <w:rFonts w:cs="Times New Roman"/>
          <w:bCs/>
          <w:color w:val="auto"/>
          <w:szCs w:val="22"/>
        </w:rPr>
        <w:tab/>
        <w:t>(3)</w:t>
      </w:r>
      <w:r w:rsidRPr="00F65C1A">
        <w:rPr>
          <w:rFonts w:cs="Times New Roman"/>
          <w:bCs/>
          <w:color w:val="auto"/>
          <w:szCs w:val="22"/>
        </w:rPr>
        <w:tab/>
        <w:t>prevention of the use of violence by children;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Cs/>
          <w:color w:val="auto"/>
          <w:szCs w:val="22"/>
        </w:rPr>
        <w:tab/>
      </w:r>
      <w:r w:rsidRPr="00F65C1A">
        <w:rPr>
          <w:rFonts w:cs="Times New Roman"/>
          <w:bCs/>
          <w:color w:val="auto"/>
          <w:szCs w:val="22"/>
        </w:rPr>
        <w:tab/>
        <w:t>(4)</w:t>
      </w:r>
      <w:r w:rsidRPr="00F65C1A">
        <w:rPr>
          <w:rFonts w:cs="Times New Roman"/>
          <w:bCs/>
          <w:color w:val="auto"/>
          <w:szCs w:val="22"/>
        </w:rPr>
        <w:tab/>
        <w:t>sensitivity to gender bias and cultural, racial, and sexual issues;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Cs/>
          <w:color w:val="auto"/>
          <w:szCs w:val="22"/>
        </w:rPr>
        <w:tab/>
      </w:r>
      <w:r w:rsidRPr="00F65C1A">
        <w:rPr>
          <w:rFonts w:cs="Times New Roman"/>
          <w:bCs/>
          <w:color w:val="auto"/>
          <w:szCs w:val="22"/>
        </w:rPr>
        <w:tab/>
        <w:t>(5)</w:t>
      </w:r>
      <w:r w:rsidRPr="00F65C1A">
        <w:rPr>
          <w:rFonts w:cs="Times New Roman"/>
          <w:bCs/>
          <w:color w:val="auto"/>
          <w:szCs w:val="22"/>
        </w:rPr>
        <w:tab/>
        <w:t>the lethality of domestic and family violence;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Cs/>
          <w:color w:val="auto"/>
          <w:szCs w:val="22"/>
        </w:rPr>
        <w:tab/>
      </w:r>
      <w:r w:rsidRPr="00F65C1A">
        <w:rPr>
          <w:rFonts w:cs="Times New Roman"/>
          <w:bCs/>
          <w:color w:val="auto"/>
          <w:szCs w:val="22"/>
        </w:rPr>
        <w:tab/>
        <w:t>(6)</w:t>
      </w:r>
      <w:r w:rsidRPr="00F65C1A">
        <w:rPr>
          <w:rFonts w:cs="Times New Roman"/>
          <w:bCs/>
          <w:color w:val="auto"/>
          <w:szCs w:val="22"/>
        </w:rPr>
        <w:tab/>
        <w:t>legal issues relating to domestic violence and child custody;</w:t>
      </w:r>
    </w:p>
    <w:p w:rsidR="002351F3"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Cs/>
          <w:color w:val="auto"/>
          <w:szCs w:val="22"/>
        </w:rPr>
        <w:tab/>
      </w:r>
      <w:r w:rsidRPr="00F65C1A">
        <w:rPr>
          <w:rFonts w:cs="Times New Roman"/>
          <w:bCs/>
          <w:color w:val="auto"/>
          <w:szCs w:val="22"/>
        </w:rPr>
        <w:tab/>
        <w:t>(7)</w:t>
      </w:r>
      <w:r w:rsidRPr="00F65C1A">
        <w:rPr>
          <w:rFonts w:cs="Times New Roman"/>
          <w:bCs/>
          <w:color w:val="auto"/>
          <w:szCs w:val="22"/>
        </w:rPr>
        <w:tab/>
        <w:t>procedures, penalties, programs, and other issues relating to criminal domestic violence, including social and psychological issues relating to such violence, the vulnerability of victims and volatility of perpetrators, and the court’s role in ensuring that the parties have appropriate and adequate representation;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Cs/>
          <w:color w:val="auto"/>
          <w:szCs w:val="22"/>
        </w:rPr>
        <w:tab/>
      </w:r>
      <w:r w:rsidRPr="00F65C1A">
        <w:rPr>
          <w:rFonts w:cs="Times New Roman"/>
          <w:bCs/>
          <w:color w:val="auto"/>
          <w:szCs w:val="22"/>
        </w:rPr>
        <w:tab/>
        <w:t>(8)</w:t>
      </w:r>
      <w:r w:rsidRPr="00F65C1A">
        <w:rPr>
          <w:rFonts w:cs="Times New Roman"/>
          <w:bCs/>
          <w:color w:val="auto"/>
          <w:szCs w:val="22"/>
        </w:rPr>
        <w:tab/>
        <w:t>procedures and other matters relating to issuing orders of protection from domestic violence.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57.16.</w:t>
      </w:r>
      <w:r w:rsidRPr="00F65C1A">
        <w:rPr>
          <w:rFonts w:cs="Times New Roman"/>
          <w:color w:val="auto"/>
          <w:szCs w:val="22"/>
        </w:rPr>
        <w:tab/>
        <w:t>(JUD: Judges Salary Exemption)  For the current fiscal year, judges’ salaries and related employer contributions in Part IA, Section 57, are exempt from mid</w:t>
      </w:r>
      <w:r w:rsidRPr="00F65C1A">
        <w:rPr>
          <w:rFonts w:cs="Times New Roman"/>
          <w:color w:val="auto"/>
          <w:szCs w:val="22"/>
        </w:rPr>
        <w:noBreakHyphen/>
        <w:t>year across</w:t>
      </w:r>
      <w:r w:rsidRPr="00F65C1A">
        <w:rPr>
          <w:rFonts w:cs="Times New Roman"/>
          <w:color w:val="auto"/>
          <w:szCs w:val="22"/>
        </w:rPr>
        <w:noBreakHyphen/>
        <w:t>the</w:t>
      </w:r>
      <w:r w:rsidRPr="00F65C1A">
        <w:rPr>
          <w:rFonts w:cs="Times New Roman"/>
          <w:color w:val="auto"/>
          <w:szCs w:val="22"/>
        </w:rPr>
        <w:noBreakHyphen/>
        <w:t>board reductions.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F65C1A">
        <w:rPr>
          <w:rFonts w:cs="Times New Roman"/>
          <w:color w:val="auto"/>
          <w:szCs w:val="22"/>
        </w:rPr>
        <w:tab/>
      </w:r>
      <w:r w:rsidRPr="00F65C1A">
        <w:rPr>
          <w:rFonts w:cs="Times New Roman"/>
          <w:b/>
          <w:color w:val="auto"/>
          <w:szCs w:val="22"/>
        </w:rPr>
        <w:t>57.17.</w:t>
      </w:r>
      <w:r w:rsidRPr="00F65C1A">
        <w:rPr>
          <w:rFonts w:cs="Times New Roman"/>
          <w:color w:val="auto"/>
          <w:szCs w:val="22"/>
        </w:rPr>
        <w:tab/>
        <w:t>(JUD: Judicial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Judicial Department unless the provision of law specifically includes these entities and the inclusion only applies for purposes of the particular provision.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F65C1A">
        <w:rPr>
          <w:rFonts w:cs="Times New Roman"/>
          <w:b/>
          <w:color w:val="auto"/>
          <w:szCs w:val="22"/>
        </w:rPr>
        <w:tab/>
        <w:t>57.18.</w:t>
      </w:r>
      <w:r w:rsidRPr="00F65C1A">
        <w:rPr>
          <w:rFonts w:cs="Times New Roman"/>
          <w:color w:val="auto"/>
          <w:szCs w:val="22"/>
        </w:rPr>
        <w:tab/>
        <w:t>(JUD: Court Costs Carry Forward)  The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F65C1A">
        <w:rPr>
          <w:rFonts w:cs="Times New Roman"/>
          <w:color w:val="auto"/>
          <w:szCs w:val="22"/>
        </w:rPr>
        <w:tab/>
      </w:r>
      <w:r w:rsidRPr="00F65C1A">
        <w:rPr>
          <w:rFonts w:cs="Times New Roman"/>
          <w:b/>
          <w:color w:val="auto"/>
          <w:szCs w:val="22"/>
        </w:rPr>
        <w:t>57.19.</w:t>
      </w:r>
      <w:r w:rsidRPr="00F65C1A">
        <w:rPr>
          <w:rFonts w:cs="Times New Roman"/>
          <w:color w:val="auto"/>
          <w:szCs w:val="22"/>
        </w:rPr>
        <w:tab/>
        <w:t>(JUD: Appellate Court Fee)  The Judicial Department shall retain the funds collected as required by the SC Appellate Court Rules.  The department is authorized to receive, expend, retain, and carry forward these funds which shall be used by the department.</w:t>
      </w:r>
    </w:p>
    <w:p w:rsidR="00AA3317"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r w:rsidRPr="00F65C1A">
        <w:rPr>
          <w:rFonts w:cs="Times New Roman"/>
          <w:color w:val="auto"/>
          <w:szCs w:val="22"/>
        </w:rPr>
        <w:tab/>
      </w:r>
      <w:r w:rsidRPr="00F65C1A">
        <w:rPr>
          <w:rFonts w:cs="Times New Roman"/>
          <w:b/>
          <w:color w:val="auto"/>
          <w:szCs w:val="22"/>
        </w:rPr>
        <w:t>57.20.</w:t>
      </w:r>
      <w:r w:rsidRPr="00F65C1A">
        <w:rPr>
          <w:rFonts w:cs="Times New Roman"/>
          <w:color w:val="auto"/>
          <w:szCs w:val="22"/>
        </w:rPr>
        <w:tab/>
        <w:t xml:space="preserve">(JUD: Interpreter Training and Certification)  The Judicial Department shall collect and retain funds received from applicants for interpreter training and certification tests.  These funds shall be used to offset expenses incurred for the SC Court </w:t>
      </w:r>
    </w:p>
    <w:p w:rsidR="00F40825"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Interpreter Certification Program.  The department is authorized to receive, expend, retain, and carry forward these funds.</w:t>
      </w:r>
    </w:p>
    <w:p w:rsidR="009236C8" w:rsidRPr="00F65C1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imes New Roman"/>
          <w:b/>
          <w:color w:val="auto"/>
          <w:spacing w:val="-6"/>
          <w:szCs w:val="22"/>
        </w:rPr>
      </w:pPr>
      <w:r w:rsidRPr="00F65C1A">
        <w:rPr>
          <w:rFonts w:cs="Times New Roman"/>
          <w:b/>
          <w:color w:val="auto"/>
          <w:spacing w:val="-6"/>
          <w:szCs w:val="22"/>
        </w:rPr>
        <w:t xml:space="preserve">SECTION 58 </w:t>
      </w:r>
      <w:r w:rsidRPr="00F65C1A">
        <w:rPr>
          <w:rFonts w:cs="Times New Roman"/>
          <w:b/>
          <w:color w:val="auto"/>
          <w:spacing w:val="-6"/>
          <w:szCs w:val="22"/>
        </w:rPr>
        <w:noBreakHyphen/>
        <w:t xml:space="preserve"> C050 </w:t>
      </w:r>
      <w:r w:rsidRPr="00F65C1A">
        <w:rPr>
          <w:rFonts w:cs="Times New Roman"/>
          <w:b/>
          <w:color w:val="auto"/>
          <w:spacing w:val="-6"/>
          <w:szCs w:val="22"/>
        </w:rPr>
        <w:noBreakHyphen/>
        <w:t xml:space="preserve"> ADMINISTRATIVE LAW COURT</w:t>
      </w:r>
    </w:p>
    <w:p w:rsidR="009236C8" w:rsidRPr="00F65C1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58.1.</w:t>
      </w:r>
      <w:r w:rsidRPr="00F65C1A">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58.2.</w:t>
      </w:r>
      <w:r w:rsidRPr="00F65C1A">
        <w:rPr>
          <w:rFonts w:cs="Times New Roman"/>
          <w:b/>
          <w:color w:val="auto"/>
          <w:szCs w:val="22"/>
        </w:rPr>
        <w:tab/>
      </w:r>
      <w:r w:rsidRPr="00F65C1A">
        <w:rPr>
          <w:rFonts w:cs="Times New Roman"/>
          <w:color w:val="auto"/>
          <w:szCs w:val="22"/>
        </w:rPr>
        <w:t>(ALC: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judge’s residence is not within fifty</w:t>
      </w:r>
      <w:r w:rsidR="008A33A9" w:rsidRPr="00F65C1A">
        <w:rPr>
          <w:rFonts w:cs="Times New Roman"/>
          <w:color w:val="auto"/>
          <w:szCs w:val="22"/>
        </w:rPr>
        <w:t xml:space="preserve"> </w:t>
      </w:r>
      <w:r w:rsidRPr="00F65C1A">
        <w:rPr>
          <w:rFonts w:cs="Times New Roman"/>
          <w:color w:val="auto"/>
          <w:szCs w:val="22"/>
        </w:rPr>
        <w:t>miles of the official headquarters of the agency by which the Administrative Law Judge is employed.</w:t>
      </w:r>
    </w:p>
    <w:p w:rsidR="000569CD"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58.3.</w:t>
      </w:r>
      <w:r w:rsidRPr="00F65C1A">
        <w:rPr>
          <w:rFonts w:cs="Times New Roman"/>
          <w:color w:val="auto"/>
          <w:szCs w:val="22"/>
        </w:rPr>
        <w:tab/>
        <w:t>(ALC: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this act for members of the General Assembly plus such mileage allowance for travel as is provided for other employees of the State.  However, notwithstanding any other provision of law, the allowance as provided shall not exceed $8,000 per judge in a fiscal year.</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5C1A">
        <w:rPr>
          <w:rFonts w:cs="Times New Roman"/>
          <w:b/>
          <w:color w:val="auto"/>
          <w:szCs w:val="22"/>
        </w:rPr>
        <w:t xml:space="preserve">SECTION 59 </w:t>
      </w:r>
      <w:r w:rsidRPr="00F65C1A">
        <w:rPr>
          <w:rFonts w:cs="Times New Roman"/>
          <w:b/>
          <w:color w:val="auto"/>
          <w:szCs w:val="22"/>
        </w:rPr>
        <w:noBreakHyphen/>
        <w:t xml:space="preserve"> E200 </w:t>
      </w:r>
      <w:r w:rsidRPr="00F65C1A">
        <w:rPr>
          <w:rFonts w:cs="Times New Roman"/>
          <w:b/>
          <w:color w:val="auto"/>
          <w:szCs w:val="22"/>
        </w:rPr>
        <w:noBreakHyphen/>
        <w:t xml:space="preserve"> OFFICE OF THE ATTORNEY GENERAL</w:t>
      </w: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59</w:t>
      </w:r>
      <w:r w:rsidRPr="00F65C1A">
        <w:rPr>
          <w:rFonts w:cs="Times New Roman"/>
          <w:b/>
          <w:bCs/>
          <w:color w:val="auto"/>
          <w:szCs w:val="22"/>
        </w:rPr>
        <w:t>.1.</w:t>
      </w:r>
      <w:r w:rsidRPr="00F65C1A">
        <w:rPr>
          <w:rFonts w:cs="Times New Roman"/>
          <w:color w:val="auto"/>
          <w:szCs w:val="22"/>
        </w:rPr>
        <w:tab/>
        <w:t xml:space="preserve">(AG: Prior </w:t>
      </w:r>
      <w:r w:rsidRPr="00F65C1A">
        <w:rPr>
          <w:rFonts w:cs="Times New Roman"/>
          <w:bCs/>
          <w:color w:val="auto"/>
          <w:szCs w:val="22"/>
        </w:rPr>
        <w:t>Year</w:t>
      </w:r>
      <w:r w:rsidRPr="00F65C1A">
        <w:rPr>
          <w:rFonts w:cs="Times New Roman"/>
          <w:color w:val="auto"/>
          <w:szCs w:val="22"/>
        </w:rPr>
        <w:t xml:space="preserve"> Expenditures)  The Office of the Attorney General is authorized to use unexpended federal funds in the current fiscal year to pay for expenditures incurred in the prior fiscal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59</w:t>
      </w:r>
      <w:r w:rsidRPr="00F65C1A">
        <w:rPr>
          <w:rFonts w:cs="Times New Roman"/>
          <w:b/>
          <w:bCs/>
          <w:color w:val="auto"/>
          <w:szCs w:val="22"/>
        </w:rPr>
        <w:t>.2.</w:t>
      </w:r>
      <w:r w:rsidRPr="00F65C1A">
        <w:rPr>
          <w:rFonts w:cs="Times New Roman"/>
          <w:b/>
          <w:bCs/>
          <w:color w:val="auto"/>
          <w:szCs w:val="22"/>
        </w:rPr>
        <w:tab/>
      </w:r>
      <w:r w:rsidRPr="00F65C1A">
        <w:rPr>
          <w:rFonts w:cs="Times New Roman"/>
          <w:color w:val="auto"/>
          <w:szCs w:val="22"/>
        </w:rPr>
        <w:t xml:space="preserve">(AG: Other </w:t>
      </w:r>
      <w:r w:rsidRPr="00F65C1A">
        <w:rPr>
          <w:rFonts w:cs="Times New Roman"/>
          <w:bCs/>
          <w:color w:val="auto"/>
          <w:szCs w:val="22"/>
        </w:rPr>
        <w:t>Funds</w:t>
      </w:r>
      <w:r w:rsidRPr="00F65C1A">
        <w:rPr>
          <w:rFonts w:cs="Times New Roman"/>
          <w:color w:val="auto"/>
          <w:szCs w:val="22"/>
        </w:rPr>
        <w:t xml:space="preserve"> Carry Forward)  Any balance of unexpended funds, not including general fund appropriations, may be carried forward for the operation of the Office of Attorney General.</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Cs/>
          <w:color w:val="auto"/>
          <w:szCs w:val="22"/>
        </w:rPr>
        <w:tab/>
      </w:r>
      <w:r w:rsidRPr="00F65C1A">
        <w:rPr>
          <w:rFonts w:cs="Times New Roman"/>
          <w:b/>
          <w:color w:val="auto"/>
          <w:szCs w:val="22"/>
        </w:rPr>
        <w:t>59.3.</w:t>
      </w:r>
      <w:r w:rsidRPr="00F65C1A">
        <w:rPr>
          <w:rFonts w:cs="Times New Roman"/>
          <w:bCs/>
          <w:color w:val="auto"/>
          <w:szCs w:val="22"/>
        </w:rPr>
        <w:tab/>
        <w:t xml:space="preserve">(AG: </w:t>
      </w:r>
      <w:r w:rsidRPr="00F65C1A">
        <w:rPr>
          <w:rFonts w:cs="Times New Roman"/>
          <w:color w:val="auto"/>
          <w:szCs w:val="22"/>
        </w:rPr>
        <w:t>Reimbursement for Expenditures)</w:t>
      </w:r>
      <w:r w:rsidRPr="00F65C1A">
        <w:rPr>
          <w:rFonts w:cs="Times New Roman"/>
          <w:bCs/>
          <w:color w:val="auto"/>
          <w:szCs w:val="22"/>
        </w:rPr>
        <w:t xml:space="preserve">  The Office of the Attorney General may retain for general operating purposes, any reimbursement of funds for expenses incurred in a prior fiscal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59</w:t>
      </w:r>
      <w:r w:rsidRPr="00F65C1A">
        <w:rPr>
          <w:rFonts w:cs="Times New Roman"/>
          <w:b/>
          <w:bCs/>
          <w:color w:val="auto"/>
          <w:szCs w:val="22"/>
        </w:rPr>
        <w:t>.4.</w:t>
      </w:r>
      <w:r w:rsidRPr="00F65C1A">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65C1A">
        <w:rPr>
          <w:rFonts w:cs="Times New Roman"/>
          <w:color w:val="auto"/>
          <w:szCs w:val="22"/>
        </w:rPr>
        <w:tab/>
      </w:r>
      <w:r w:rsidRPr="00F65C1A">
        <w:rPr>
          <w:rFonts w:cs="Times New Roman"/>
          <w:b/>
          <w:color w:val="auto"/>
          <w:szCs w:val="22"/>
        </w:rPr>
        <w:t>59.5.</w:t>
      </w:r>
      <w:r w:rsidRPr="00F65C1A">
        <w:rPr>
          <w:rFonts w:cs="Times New Roman"/>
          <w:b/>
          <w:color w:val="auto"/>
          <w:szCs w:val="22"/>
        </w:rPr>
        <w:tab/>
      </w:r>
      <w:r w:rsidRPr="00F65C1A">
        <w:rPr>
          <w:rFonts w:cs="Times New Roman"/>
          <w:color w:val="auto"/>
          <w:szCs w:val="22"/>
        </w:rPr>
        <w:t>(AG: Securities Fee Revenue)  After the provisions of Section 35</w:t>
      </w:r>
      <w:r w:rsidRPr="00F65C1A">
        <w:rPr>
          <w:rFonts w:cs="Times New Roman"/>
          <w:color w:val="auto"/>
          <w:szCs w:val="22"/>
        </w:rPr>
        <w:noBreakHyphen/>
        <w:t>1</w:t>
      </w:r>
      <w:r w:rsidRPr="00F65C1A">
        <w:rPr>
          <w:rFonts w:cs="Times New Roman"/>
          <w:color w:val="auto"/>
          <w:szCs w:val="22"/>
        </w:rPr>
        <w:noBreakHyphen/>
        <w:t>702(b) of the 1976 Code have been satisfied, and upon notification to the Chairman of the Senate 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$400,000 collected and may utilize these funds for operations to include expert witness expenses, investigative costs, trial preparation, and other related expenses associated with the increase in licensed securities agents.  These funds may be carried forward from the prior fiscal year into the current fiscal year and utilized for the same purpose.  Remaining Securities Fee revenues collected during the current fiscal year shall be remitted to the General Fund of the State.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65C1A">
        <w:rPr>
          <w:rFonts w:cs="Times New Roman"/>
          <w:b/>
          <w:snapToGrid w:val="0"/>
          <w:color w:val="auto"/>
          <w:szCs w:val="22"/>
        </w:rPr>
        <w:tab/>
        <w:t>59.6.</w:t>
      </w:r>
      <w:r w:rsidRPr="00F65C1A">
        <w:rPr>
          <w:rFonts w:cs="Times New Roman"/>
          <w:b/>
          <w:snapToGrid w:val="0"/>
          <w:color w:val="auto"/>
          <w:szCs w:val="22"/>
        </w:rPr>
        <w:tab/>
      </w:r>
      <w:r w:rsidRPr="00F65C1A">
        <w:rPr>
          <w:rFonts w:cs="Times New Roman"/>
          <w:snapToGrid w:val="0"/>
          <w:color w:val="auto"/>
          <w:szCs w:val="22"/>
        </w:rPr>
        <w:t>(AG: Savannah River Maritime Commission Funds)  The Office of the Attorney General is authorized to use funds appropriated for litigation expenses related to the Savannah River Maritime Commission to reimburse litigation expenditures incurred by the Office of the Attorney General on behalf of the Savannah River Maritime Commission during the current fiscal year.  Following the conclusion of these litigation matters any remaining funds shall be deposited in the General Fund.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59.7.</w:t>
      </w:r>
      <w:r w:rsidRPr="00F65C1A">
        <w:rPr>
          <w:rFonts w:cs="Times New Roman"/>
          <w:b/>
          <w:color w:val="auto"/>
          <w:szCs w:val="22"/>
        </w:rPr>
        <w:tab/>
      </w:r>
      <w:r w:rsidRPr="00F65C1A">
        <w:rPr>
          <w:rFonts w:cs="Times New Roman"/>
          <w:color w:val="auto"/>
          <w:szCs w:val="22"/>
        </w:rPr>
        <w:t xml:space="preserve">(AG: Gang Violence Prevention/Youth Mentor)  The Office of the Attorney General may expend other funds to implement and maintain </w:t>
      </w:r>
      <w:r w:rsidRPr="00F65C1A">
        <w:rPr>
          <w:rFonts w:cs="Times New Roman"/>
          <w:bCs/>
          <w:iCs/>
          <w:color w:val="auto"/>
          <w:szCs w:val="22"/>
        </w:rPr>
        <w:t>gang</w:t>
      </w:r>
      <w:r w:rsidRPr="00F65C1A">
        <w:rPr>
          <w:rFonts w:cs="Times New Roman"/>
          <w:color w:val="auto"/>
          <w:szCs w:val="22"/>
        </w:rPr>
        <w:t xml:space="preserve"> prevention and youth mentoring programs in conjunction with Section 63</w:t>
      </w:r>
      <w:r w:rsidRPr="00F65C1A">
        <w:rPr>
          <w:rFonts w:cs="Times New Roman"/>
          <w:color w:val="auto"/>
          <w:szCs w:val="22"/>
        </w:rPr>
        <w:noBreakHyphen/>
        <w:t>19</w:t>
      </w:r>
      <w:r w:rsidRPr="00F65C1A">
        <w:rPr>
          <w:rFonts w:cs="Times New Roman"/>
          <w:color w:val="auto"/>
          <w:szCs w:val="22"/>
        </w:rPr>
        <w:noBreakHyphen/>
        <w:t>1430 of the 1976 Code, the Youth Mentor Act.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59.8.</w:t>
      </w:r>
      <w:r w:rsidRPr="00F65C1A">
        <w:rPr>
          <w:rFonts w:cs="Times New Roman"/>
          <w:color w:val="auto"/>
          <w:szCs w:val="22"/>
        </w:rPr>
        <w:tab/>
        <w:t>(AG: Litigation Recovery Account)  During the current fiscal year, when there is a recovery or an award in any litigation managed by the Attorney General, any funds received that would have otherwise been credited to the General Fund shall be deposited to the credit of a special account created in the Office of State Treasurer entitled “Litigation Recovery Account.”  The funds deposited in this account must be expended only as prescribed by law.</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59.9.</w:t>
      </w:r>
      <w:r w:rsidRPr="00F65C1A">
        <w:rPr>
          <w:rFonts w:cs="Times New Roman"/>
          <w:color w:val="auto"/>
          <w:szCs w:val="22"/>
        </w:rPr>
        <w:tab/>
        <w:t>(AG: Public Official Attorney Fees)  The Executive Director of the State Fiscal Accountability Authority shall pay from the Insurance Reserve Fund, up to $50,000 of opposing attorney’s fees and court costs as ordered by the court in those cases in which the Attorney General defends one or more public officers in their official capacities.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color w:val="auto"/>
          <w:szCs w:val="22"/>
        </w:rPr>
        <w:tab/>
        <w:t>The Attorney General must certify to the Executive Director the amount the court has ordered the Attorney General to pay for opposing attorney’s fees and court costs and upon receipt of the certification, the Executive Director shall pay up to $50,000 of the amount certified to the appropriate individual or entity.  The Attorney General must report any court ordered payment</w:t>
      </w:r>
      <w:r w:rsidR="00F40F8A" w:rsidRPr="00F65C1A">
        <w:rPr>
          <w:rFonts w:cs="Times New Roman"/>
          <w:color w:val="auto"/>
          <w:szCs w:val="22"/>
        </w:rPr>
        <w:t xml:space="preserve"> </w:t>
      </w:r>
      <w:r w:rsidRPr="00F65C1A">
        <w:rPr>
          <w:rFonts w:cs="Times New Roman"/>
          <w:color w:val="auto"/>
          <w:szCs w:val="22"/>
        </w:rPr>
        <w:t>of attorney’s fees and court costs that exceed $50,000 to the President Pro Tempore of the Senate, the Speaker of the House of Representatives, the Chairman of the Senate Finance Committee, and the Chairman of the House Ways and Means Committee for consideration by the General Assembly.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b/>
          <w:szCs w:val="22"/>
        </w:rPr>
        <w:t>59.</w:t>
      </w:r>
      <w:r w:rsidR="001C2790" w:rsidRPr="00F65C1A">
        <w:rPr>
          <w:rFonts w:cs="Times New Roman"/>
          <w:b/>
          <w:szCs w:val="22"/>
        </w:rPr>
        <w:t>10</w:t>
      </w:r>
      <w:r w:rsidRPr="00F65C1A">
        <w:rPr>
          <w:rFonts w:cs="Times New Roman"/>
          <w:b/>
          <w:szCs w:val="22"/>
        </w:rPr>
        <w:t>.</w:t>
      </w:r>
      <w:r w:rsidRPr="00F65C1A">
        <w:rPr>
          <w:rFonts w:cs="Times New Roman"/>
          <w:szCs w:val="22"/>
        </w:rPr>
        <w:tab/>
        <w:t>(AG: Victim/Witness Program Formula Distribution)  If funds in the South Carolina Victims’ Compensation Fund exceed the amount required to operate the State Crime Victim Compensation Department and pay claims of crime victims, the first $650,000 of such excess must be used for Victim/Witness programs by distribution to Judicial Circuits based on a formula and criteria developed by the policy committee, and otherwise subject to requirements of Proviso 60.8.</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b/>
          <w:szCs w:val="22"/>
        </w:rPr>
        <w:t>59.</w:t>
      </w:r>
      <w:r w:rsidR="001C2790" w:rsidRPr="00F65C1A">
        <w:rPr>
          <w:rFonts w:cs="Times New Roman"/>
          <w:b/>
          <w:szCs w:val="22"/>
        </w:rPr>
        <w:t>11</w:t>
      </w:r>
      <w:r w:rsidRPr="00F65C1A">
        <w:rPr>
          <w:rFonts w:cs="Times New Roman"/>
          <w:b/>
          <w:szCs w:val="22"/>
        </w:rPr>
        <w:t>.</w:t>
      </w:r>
      <w:r w:rsidRPr="00F65C1A">
        <w:rPr>
          <w:rFonts w:cs="Times New Roman"/>
          <w:b/>
          <w:szCs w:val="22"/>
        </w:rPr>
        <w:tab/>
      </w:r>
      <w:r w:rsidRPr="00F65C1A">
        <w:rPr>
          <w:rFonts w:cs="Times New Roman"/>
          <w:szCs w:val="22"/>
        </w:rPr>
        <w:t>(AG: Physical Abuse Examinations)  Of the funds appropriated in this section for Victims’ Rights, up to $120,000 may be expended for physical abuse examinations.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b/>
          <w:szCs w:val="22"/>
        </w:rPr>
        <w:t>59.</w:t>
      </w:r>
      <w:r w:rsidR="001C2790" w:rsidRPr="00F65C1A">
        <w:rPr>
          <w:rFonts w:cs="Times New Roman"/>
          <w:b/>
          <w:szCs w:val="22"/>
        </w:rPr>
        <w:t>12</w:t>
      </w:r>
      <w:r w:rsidRPr="00F65C1A">
        <w:rPr>
          <w:rFonts w:cs="Times New Roman"/>
          <w:b/>
          <w:szCs w:val="22"/>
        </w:rPr>
        <w:t>.</w:t>
      </w:r>
      <w:r w:rsidRPr="00F65C1A">
        <w:rPr>
          <w:rFonts w:cs="Times New Roman"/>
          <w:szCs w:val="22"/>
        </w:rPr>
        <w:tab/>
        <w:t>(AG: Procuring Services)  In order to maximize services for victims of crime, if the fulfilling of requirements pursuant to Section 16</w:t>
      </w:r>
      <w:r w:rsidRPr="00F65C1A">
        <w:rPr>
          <w:rFonts w:cs="Times New Roman"/>
          <w:szCs w:val="22"/>
        </w:rPr>
        <w:noBreakHyphen/>
        <w:t>3</w:t>
      </w:r>
      <w:r w:rsidRPr="00F65C1A">
        <w:rPr>
          <w:rFonts w:cs="Times New Roman"/>
          <w:szCs w:val="22"/>
        </w:rPr>
        <w:noBreakHyphen/>
        <w:t>1410 of the 1976 Code, necessitates hiring any outside entities, the State Crime Victim Compensation Department must follow procedures established by the SC Consolidated Procurement Code.  Any entity contracting with the agency will submit an annual report by August first to the Governor’s Office and to the Chairmen of the Senate Finance Committee and House Ways and Means Committee detailing expenditures from the prior fiscal year in accordance with the State Office of Victims’ Assistance.  The Attorney General’s Office is directed to transfer $122,032 of the funds carried forward from the prior fiscal year in the Victims’ Compensation Fund, and up to $41,892 from general funds from Victim’s Assistance to pay for any contracts or services procured.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b/>
          <w:szCs w:val="22"/>
        </w:rPr>
        <w:t>59.</w:t>
      </w:r>
      <w:r w:rsidR="001C2790" w:rsidRPr="00F65C1A">
        <w:rPr>
          <w:rFonts w:cs="Times New Roman"/>
          <w:b/>
          <w:szCs w:val="22"/>
        </w:rPr>
        <w:t>13</w:t>
      </w:r>
      <w:r w:rsidRPr="00F65C1A">
        <w:rPr>
          <w:rFonts w:cs="Times New Roman"/>
          <w:b/>
          <w:szCs w:val="22"/>
        </w:rPr>
        <w:t>.</w:t>
      </w:r>
      <w:r w:rsidRPr="00F65C1A">
        <w:rPr>
          <w:rFonts w:cs="Times New Roman"/>
          <w:szCs w:val="22"/>
        </w:rPr>
        <w:tab/>
        <w:t>(AG: Crime Victims Ombudsman)  For the current fiscal year, the State Crime Victim Compensation Department shall transfer $116,000 to the Crime Victims Ombudsman’s Office to be used for administrative and operational support.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b/>
          <w:szCs w:val="22"/>
        </w:rPr>
        <w:t>59.</w:t>
      </w:r>
      <w:r w:rsidR="001C2790" w:rsidRPr="00F65C1A">
        <w:rPr>
          <w:rFonts w:cs="Times New Roman"/>
          <w:b/>
          <w:szCs w:val="22"/>
        </w:rPr>
        <w:t>14</w:t>
      </w:r>
      <w:r w:rsidRPr="00F65C1A">
        <w:rPr>
          <w:rFonts w:cs="Times New Roman"/>
          <w:b/>
          <w:szCs w:val="22"/>
        </w:rPr>
        <w:t>.</w:t>
      </w:r>
      <w:r w:rsidRPr="00F65C1A">
        <w:rPr>
          <w:rFonts w:cs="Times New Roman"/>
          <w:b/>
          <w:szCs w:val="22"/>
        </w:rPr>
        <w:tab/>
      </w:r>
      <w:r w:rsidRPr="00F65C1A">
        <w:rPr>
          <w:rFonts w:cs="Times New Roman"/>
          <w:szCs w:val="22"/>
        </w:rPr>
        <w:t>(AG: State Crime Victim Compensation Department)  For the current fiscal year, The State Crime Victim Compensation Department may enter into memoranda of agreement with third</w:t>
      </w:r>
      <w:r w:rsidRPr="00F65C1A">
        <w:rPr>
          <w:rFonts w:cs="Times New Roman"/>
          <w:szCs w:val="22"/>
        </w:rPr>
        <w:noBreakHyphen/>
        <w:t>party victim service providers to secure emergency medical, transportation, or other crisis stabilization services on a reimbursable basis.  Such agreements shall not allow for more than eight percent of the total reimbursement to cover a provider’s administrative, marketing, and advocacy costs.  Annually, and no later than October first of each year, the State Crime Victim Compensation Department shall report to the Governor, the Chairman of the Senate Finance Committee, and the Chairman of House Ways and Means Committee on the performance of third</w:t>
      </w:r>
      <w:r w:rsidRPr="00F65C1A">
        <w:rPr>
          <w:rFonts w:cs="Times New Roman"/>
          <w:szCs w:val="22"/>
        </w:rPr>
        <w:noBreakHyphen/>
        <w:t>party providers and the use of funds authorized pursuant to this provision in the prior fiscal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b/>
          <w:szCs w:val="22"/>
        </w:rPr>
        <w:t>59.</w:t>
      </w:r>
      <w:r w:rsidR="001C2790" w:rsidRPr="00F65C1A">
        <w:rPr>
          <w:rFonts w:cs="Times New Roman"/>
          <w:b/>
          <w:szCs w:val="22"/>
        </w:rPr>
        <w:t>15</w:t>
      </w:r>
      <w:r w:rsidRPr="00F65C1A">
        <w:rPr>
          <w:rFonts w:cs="Times New Roman"/>
          <w:b/>
          <w:szCs w:val="22"/>
        </w:rPr>
        <w:t>.</w:t>
      </w:r>
      <w:r w:rsidRPr="00F65C1A">
        <w:rPr>
          <w:rFonts w:cs="Times New Roman"/>
          <w:b/>
          <w:szCs w:val="22"/>
        </w:rPr>
        <w:tab/>
      </w:r>
      <w:r w:rsidRPr="00F65C1A">
        <w:rPr>
          <w:rFonts w:cs="Times New Roman"/>
          <w:szCs w:val="22"/>
        </w:rPr>
        <w:t>(AG: State Crime Victim Compensation)  A county or municipality may retain carry forward funds that were collected pursuant to Sections 14</w:t>
      </w:r>
      <w:r w:rsidRPr="00F65C1A">
        <w:rPr>
          <w:rFonts w:cs="Times New Roman"/>
          <w:szCs w:val="22"/>
        </w:rPr>
        <w:noBreakHyphen/>
        <w:t>1</w:t>
      </w:r>
      <w:r w:rsidRPr="00F65C1A">
        <w:rPr>
          <w:rFonts w:cs="Times New Roman"/>
          <w:szCs w:val="22"/>
        </w:rPr>
        <w:noBreakHyphen/>
        <w:t>206 (B) and (D), 14</w:t>
      </w:r>
      <w:r w:rsidRPr="00F65C1A">
        <w:rPr>
          <w:rFonts w:cs="Times New Roman"/>
          <w:szCs w:val="22"/>
        </w:rPr>
        <w:noBreakHyphen/>
        <w:t>1</w:t>
      </w:r>
      <w:r w:rsidRPr="00F65C1A">
        <w:rPr>
          <w:rFonts w:cs="Times New Roman"/>
          <w:szCs w:val="22"/>
        </w:rPr>
        <w:noBreakHyphen/>
        <w:t>207 (B) and (D), 14</w:t>
      </w:r>
      <w:r w:rsidRPr="00F65C1A">
        <w:rPr>
          <w:rFonts w:cs="Times New Roman"/>
          <w:szCs w:val="22"/>
        </w:rPr>
        <w:noBreakHyphen/>
        <w:t>1</w:t>
      </w:r>
      <w:r w:rsidRPr="00F65C1A">
        <w:rPr>
          <w:rFonts w:cs="Times New Roman"/>
          <w:szCs w:val="22"/>
        </w:rPr>
        <w:noBreakHyphen/>
        <w:t>208 (B) and (D), and 14</w:t>
      </w:r>
      <w:r w:rsidRPr="00F65C1A">
        <w:rPr>
          <w:rFonts w:cs="Times New Roman"/>
          <w:szCs w:val="22"/>
        </w:rPr>
        <w:noBreakHyphen/>
        <w:t>1</w:t>
      </w:r>
      <w:r w:rsidRPr="00F65C1A">
        <w:rPr>
          <w:rFonts w:cs="Times New Roman"/>
          <w:szCs w:val="22"/>
        </w:rPr>
        <w:noBreakHyphen/>
        <w:t>211 (B) of the 1976 Code, but no more than $25,000 or ten percent of funds collected in the prior fiscal year, whichever is higher.  If a county or municipality does not spend at least ninety percent of the funds collected pursuant to Sections 14</w:t>
      </w:r>
      <w:r w:rsidRPr="00F65C1A">
        <w:rPr>
          <w:rFonts w:cs="Times New Roman"/>
          <w:szCs w:val="22"/>
        </w:rPr>
        <w:noBreakHyphen/>
        <w:t>1</w:t>
      </w:r>
      <w:r w:rsidRPr="00F65C1A">
        <w:rPr>
          <w:rFonts w:cs="Times New Roman"/>
          <w:szCs w:val="22"/>
        </w:rPr>
        <w:noBreakHyphen/>
        <w:t>206 (B) and (D), 14</w:t>
      </w:r>
      <w:r w:rsidRPr="00F65C1A">
        <w:rPr>
          <w:rFonts w:cs="Times New Roman"/>
          <w:szCs w:val="22"/>
        </w:rPr>
        <w:noBreakHyphen/>
        <w:t>1</w:t>
      </w:r>
      <w:r w:rsidRPr="00F65C1A">
        <w:rPr>
          <w:rFonts w:cs="Times New Roman"/>
          <w:szCs w:val="22"/>
        </w:rPr>
        <w:noBreakHyphen/>
        <w:t>207 (B) and (D), 14</w:t>
      </w:r>
      <w:r w:rsidRPr="00F65C1A">
        <w:rPr>
          <w:rFonts w:cs="Times New Roman"/>
          <w:szCs w:val="22"/>
        </w:rPr>
        <w:noBreakHyphen/>
        <w:t>1</w:t>
      </w:r>
      <w:r w:rsidRPr="00F65C1A">
        <w:rPr>
          <w:rFonts w:cs="Times New Roman"/>
          <w:szCs w:val="22"/>
        </w:rPr>
        <w:noBreakHyphen/>
        <w:t>208 (B) and (D), and 14</w:t>
      </w:r>
      <w:r w:rsidRPr="00F65C1A">
        <w:rPr>
          <w:rFonts w:cs="Times New Roman"/>
          <w:szCs w:val="22"/>
        </w:rPr>
        <w:noBreakHyphen/>
        <w:t>1</w:t>
      </w:r>
      <w:r w:rsidRPr="00F65C1A">
        <w:rPr>
          <w:rFonts w:cs="Times New Roman"/>
          <w:szCs w:val="22"/>
        </w:rPr>
        <w:noBreakHyphen/>
        <w:t>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(SVAP) with the Office of the Attorney General within 120 days after the end of the fiscal year.  All funds must be accounted for in the annual audit for each county or municipality.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t>The State Crime Victim Compensation Department shall offer training and technical assistance to each municipality and county annually on acceptable use of both priority one and priority two funds and funds available for competitive bid.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t>The State Crime Victim Compensation Department is authorized to transfer to the State Victim Assistance Program any state funds deemed available under Crime Victims Compensation authority  to the State Victim Assistance Programs be placed in the competitive bid process.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t>The State Victim Assistance Program shall offer any funds remitted to it to non</w:t>
      </w:r>
      <w:r w:rsidRPr="00F65C1A">
        <w:rPr>
          <w:rFonts w:cs="Times New Roman"/>
          <w:szCs w:val="22"/>
        </w:rPr>
        <w:noBreakHyphen/>
        <w:t>profit organizations that provide direct victim services on a competitive bid process.  These funds may be used by the non</w:t>
      </w:r>
      <w:r w:rsidRPr="00F65C1A">
        <w:rPr>
          <w:rFonts w:cs="Times New Roman"/>
          <w:szCs w:val="22"/>
        </w:rPr>
        <w:noBreakHyphen/>
        <w:t>profit for administrative costs and victim services.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F65C1A">
        <w:rPr>
          <w:rFonts w:cs="Times New Roman"/>
          <w:b/>
          <w:szCs w:val="22"/>
        </w:rPr>
        <w:tab/>
        <w:t>59.</w:t>
      </w:r>
      <w:r w:rsidR="001C2790" w:rsidRPr="00F65C1A">
        <w:rPr>
          <w:rFonts w:cs="Times New Roman"/>
          <w:b/>
          <w:szCs w:val="22"/>
        </w:rPr>
        <w:t>16</w:t>
      </w:r>
      <w:r w:rsidRPr="00F65C1A">
        <w:rPr>
          <w:rFonts w:cs="Times New Roman"/>
          <w:b/>
          <w:szCs w:val="22"/>
        </w:rPr>
        <w:t>.</w:t>
      </w:r>
      <w:r w:rsidRPr="00F65C1A">
        <w:rPr>
          <w:rFonts w:cs="Times New Roman"/>
          <w:b/>
          <w:szCs w:val="22"/>
        </w:rPr>
        <w:tab/>
      </w:r>
      <w:r w:rsidRPr="00F65C1A">
        <w:rPr>
          <w:rFonts w:cs="Times New Roman"/>
          <w:szCs w:val="22"/>
        </w:rPr>
        <w:t>(AG: Crime Victim Training Certification and Statistical Analysis)  Of the funds appropriated and/or authorized for the State Crime Victim Compensation Fund, $75,000 may be used to support the State Crime Victim Training, Certification and Statistical Analysis Division.</w:t>
      </w:r>
    </w:p>
    <w:p w:rsidR="000569CD"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b/>
          <w:szCs w:val="22"/>
        </w:rPr>
        <w:tab/>
        <w:t>59.</w:t>
      </w:r>
      <w:r w:rsidR="001C2790" w:rsidRPr="00F65C1A">
        <w:rPr>
          <w:rFonts w:cs="Times New Roman"/>
          <w:b/>
          <w:szCs w:val="22"/>
        </w:rPr>
        <w:t>17</w:t>
      </w:r>
      <w:r w:rsidRPr="00F65C1A">
        <w:rPr>
          <w:rFonts w:cs="Times New Roman"/>
          <w:b/>
          <w:szCs w:val="22"/>
        </w:rPr>
        <w:t>.</w:t>
      </w:r>
      <w:r w:rsidRPr="00F65C1A">
        <w:rPr>
          <w:rFonts w:cs="Times New Roman"/>
          <w:b/>
          <w:szCs w:val="22"/>
        </w:rPr>
        <w:tab/>
      </w:r>
      <w:r w:rsidRPr="00F65C1A">
        <w:rPr>
          <w:rFonts w:cs="Times New Roman"/>
          <w:szCs w:val="22"/>
        </w:rPr>
        <w:t xml:space="preserve">(AG: Crime Victim Services Funeral and Burial Compensation) </w:t>
      </w:r>
      <w:r w:rsidR="00076858" w:rsidRPr="00F65C1A">
        <w:rPr>
          <w:rFonts w:cs="Times New Roman"/>
          <w:szCs w:val="22"/>
        </w:rPr>
        <w:t xml:space="preserve"> </w:t>
      </w:r>
      <w:r w:rsidRPr="00F65C1A">
        <w:rPr>
          <w:rFonts w:cs="Times New Roman"/>
          <w:szCs w:val="22"/>
        </w:rPr>
        <w:t xml:space="preserve">The Department of Crime Victim Compensation shall set </w:t>
      </w:r>
      <w:r w:rsidR="004C16FD" w:rsidRPr="00F65C1A">
        <w:rPr>
          <w:rFonts w:cs="Times New Roman"/>
          <w:szCs w:val="22"/>
        </w:rPr>
        <w:t>a</w:t>
      </w:r>
      <w:r w:rsidRPr="00F65C1A">
        <w:rPr>
          <w:rFonts w:cs="Times New Roman"/>
          <w:szCs w:val="22"/>
        </w:rPr>
        <w:t xml:space="preserve"> funeral and burial compensation </w:t>
      </w:r>
      <w:r w:rsidR="004C16FD" w:rsidRPr="00F65C1A">
        <w:rPr>
          <w:rFonts w:cs="Times New Roman"/>
          <w:szCs w:val="22"/>
        </w:rPr>
        <w:t>maximum</w:t>
      </w:r>
      <w:r w:rsidRPr="00F65C1A">
        <w:rPr>
          <w:rFonts w:cs="Times New Roman"/>
          <w:szCs w:val="22"/>
        </w:rPr>
        <w:t xml:space="preserve"> </w:t>
      </w:r>
      <w:r w:rsidR="004C16FD" w:rsidRPr="00F65C1A">
        <w:rPr>
          <w:rFonts w:cs="Times New Roman"/>
          <w:szCs w:val="22"/>
        </w:rPr>
        <w:t>of</w:t>
      </w:r>
      <w:r w:rsidRPr="00F65C1A">
        <w:rPr>
          <w:rFonts w:cs="Times New Roman"/>
          <w:szCs w:val="22"/>
        </w:rPr>
        <w:t xml:space="preserve"> $6,500.</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5C1A">
        <w:rPr>
          <w:rFonts w:cs="Times New Roman"/>
          <w:b/>
          <w:color w:val="auto"/>
          <w:szCs w:val="22"/>
        </w:rPr>
        <w:t xml:space="preserve">SECTION 60 </w:t>
      </w:r>
      <w:r w:rsidRPr="00F65C1A">
        <w:rPr>
          <w:rFonts w:cs="Times New Roman"/>
          <w:b/>
          <w:color w:val="auto"/>
          <w:szCs w:val="22"/>
        </w:rPr>
        <w:noBreakHyphen/>
        <w:t xml:space="preserve"> E210 </w:t>
      </w:r>
      <w:r w:rsidRPr="00F65C1A">
        <w:rPr>
          <w:rFonts w:cs="Times New Roman"/>
          <w:b/>
          <w:color w:val="auto"/>
          <w:szCs w:val="22"/>
        </w:rPr>
        <w:noBreakHyphen/>
        <w:t xml:space="preserve"> </w:t>
      </w:r>
      <w:r w:rsidR="00F908DB" w:rsidRPr="00F65C1A">
        <w:rPr>
          <w:rFonts w:cs="Times New Roman"/>
          <w:b/>
          <w:color w:val="auto"/>
          <w:szCs w:val="22"/>
        </w:rPr>
        <w:t xml:space="preserve">COMMISSION ON </w:t>
      </w:r>
      <w:r w:rsidRPr="00F65C1A">
        <w:rPr>
          <w:rFonts w:cs="Times New Roman"/>
          <w:b/>
          <w:color w:val="auto"/>
          <w:szCs w:val="22"/>
        </w:rPr>
        <w:t>PRO</w:t>
      </w:r>
      <w:r w:rsidR="00F908DB" w:rsidRPr="00F65C1A">
        <w:rPr>
          <w:rFonts w:cs="Times New Roman"/>
          <w:b/>
          <w:color w:val="auto"/>
          <w:szCs w:val="22"/>
        </w:rPr>
        <w:t>SECUTION COORDINATION</w:t>
      </w: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Pr="00F65C1A">
        <w:rPr>
          <w:rFonts w:cs="Times New Roman"/>
          <w:b/>
          <w:color w:val="auto"/>
          <w:spacing w:val="-14"/>
          <w:szCs w:val="22"/>
        </w:rPr>
        <w:t>60</w:t>
      </w:r>
      <w:r w:rsidRPr="00F65C1A">
        <w:rPr>
          <w:rFonts w:cs="Times New Roman"/>
          <w:b/>
          <w:color w:val="auto"/>
          <w:szCs w:val="22"/>
        </w:rPr>
        <w:t>.1.</w:t>
      </w:r>
      <w:r w:rsidRPr="00F65C1A">
        <w:rPr>
          <w:rFonts w:cs="Times New Roman"/>
          <w:color w:val="auto"/>
          <w:szCs w:val="22"/>
        </w:rPr>
        <w:tab/>
        <w:t>(PCC: Solicitor Salary)  The amount appropriated in this section for salaries of solicitors shall be paid to each full</w:t>
      </w:r>
      <w:r w:rsidRPr="00F65C1A">
        <w:rPr>
          <w:rFonts w:cs="Times New Roman"/>
          <w:color w:val="auto"/>
          <w:szCs w:val="22"/>
        </w:rPr>
        <w:noBreakHyphen/>
        <w:t>time solicitor.  Each full</w:t>
      </w:r>
      <w:r w:rsidRPr="00F65C1A">
        <w:rPr>
          <w:rFonts w:cs="Times New Roman"/>
          <w:color w:val="auto"/>
          <w:szCs w:val="22"/>
        </w:rPr>
        <w:noBreakHyphen/>
        <w:t>time circuit solicitor shall earn a salary not less than each full</w:t>
      </w:r>
      <w:r w:rsidRPr="00F65C1A">
        <w:rPr>
          <w:rFonts w:cs="Times New Roman"/>
          <w:color w:val="auto"/>
          <w:szCs w:val="22"/>
        </w:rPr>
        <w:noBreakHyphen/>
        <w:t>time circuit court judge.</w:t>
      </w:r>
    </w:p>
    <w:p w:rsidR="009236C8" w:rsidRPr="00F65C1A" w:rsidRDefault="009236C8"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Pr="00F65C1A">
        <w:rPr>
          <w:rFonts w:cs="Times New Roman"/>
          <w:b/>
          <w:color w:val="auto"/>
          <w:spacing w:val="-14"/>
          <w:szCs w:val="22"/>
        </w:rPr>
        <w:t>60</w:t>
      </w:r>
      <w:r w:rsidRPr="00F65C1A">
        <w:rPr>
          <w:rFonts w:cs="Times New Roman"/>
          <w:b/>
          <w:color w:val="auto"/>
          <w:szCs w:val="22"/>
        </w:rPr>
        <w:t>.2.</w:t>
      </w:r>
      <w:r w:rsidRPr="00F65C1A">
        <w:rPr>
          <w:rFonts w:cs="Times New Roman"/>
          <w:color w:val="auto"/>
          <w:szCs w:val="22"/>
        </w:rPr>
        <w:tab/>
        <w:t xml:space="preserve">(PCC: Solicitor Expense Allowance)  Each solicitor shall receive </w:t>
      </w:r>
      <w:r w:rsidR="00F47C70" w:rsidRPr="00F65C1A">
        <w:rPr>
          <w:rFonts w:cs="Times New Roman"/>
          <w:color w:val="auto"/>
          <w:szCs w:val="22"/>
        </w:rPr>
        <w:t xml:space="preserve">one thousand dollars ($1,000.00) </w:t>
      </w:r>
      <w:r w:rsidRPr="00F65C1A">
        <w:rPr>
          <w:rFonts w:cs="Times New Roman"/>
          <w:color w:val="auto"/>
          <w:szCs w:val="22"/>
        </w:rPr>
        <w:t>per month as expense allowance.</w:t>
      </w:r>
    </w:p>
    <w:p w:rsidR="009236C8" w:rsidRPr="00F65C1A" w:rsidRDefault="009236C8"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Pr="00F65C1A">
        <w:rPr>
          <w:rFonts w:cs="Times New Roman"/>
          <w:b/>
          <w:color w:val="auto"/>
          <w:spacing w:val="-14"/>
          <w:szCs w:val="22"/>
        </w:rPr>
        <w:t>60</w:t>
      </w:r>
      <w:r w:rsidRPr="00F65C1A">
        <w:rPr>
          <w:rFonts w:cs="Times New Roman"/>
          <w:b/>
          <w:color w:val="auto"/>
          <w:szCs w:val="22"/>
        </w:rPr>
        <w:t>.3.</w:t>
      </w:r>
      <w:r w:rsidRPr="00F65C1A">
        <w:rPr>
          <w:rFonts w:cs="Times New Roman"/>
          <w:color w:val="auto"/>
          <w:szCs w:val="22"/>
        </w:rPr>
        <w:tab/>
        <w:t>(PCC: Judicial Circuits State Support)  The amount appropriated and authorized in this section for Judicial Circuits (16) State Support shall be apportioned among the circuits.  The first $4,692,961 shall be distributed on a per capita basis based upon the current official census.  The next $1,179,041 shall be distributed on a pro</w:t>
      </w:r>
      <w:r w:rsidRPr="00F65C1A">
        <w:rPr>
          <w:rFonts w:cs="Times New Roman"/>
          <w:color w:val="auto"/>
          <w:szCs w:val="22"/>
        </w:rPr>
        <w:noBreakHyphen/>
        <w:t>rata basis.  Payment shall be made as soon after the beginning of each quarter as practical.</w:t>
      </w:r>
    </w:p>
    <w:p w:rsidR="009236C8" w:rsidRPr="00F65C1A" w:rsidRDefault="009236C8"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Pr="00F65C1A">
        <w:rPr>
          <w:rFonts w:cs="Times New Roman"/>
          <w:b/>
          <w:color w:val="auto"/>
          <w:spacing w:val="-14"/>
          <w:szCs w:val="22"/>
        </w:rPr>
        <w:t>60</w:t>
      </w:r>
      <w:r w:rsidRPr="00F65C1A">
        <w:rPr>
          <w:rFonts w:cs="Times New Roman"/>
          <w:b/>
          <w:color w:val="auto"/>
          <w:szCs w:val="22"/>
        </w:rPr>
        <w:t>.4.</w:t>
      </w:r>
      <w:r w:rsidRPr="00F65C1A">
        <w:rPr>
          <w:rFonts w:cs="Times New Roman"/>
          <w:color w:val="auto"/>
          <w:szCs w:val="22"/>
        </w:rPr>
        <w:tab/>
        <w:t xml:space="preserve">(PCC: Solicitor Carry Forward)  Any unexpended balance on June </w:t>
      </w:r>
      <w:r w:rsidRPr="00F65C1A">
        <w:rPr>
          <w:rFonts w:cs="Times New Roman"/>
          <w:szCs w:val="22"/>
        </w:rPr>
        <w:t>thirtieth</w:t>
      </w:r>
      <w:r w:rsidRPr="00F65C1A">
        <w:rPr>
          <w:rFonts w:cs="Times New Roman"/>
          <w:color w:val="auto"/>
          <w:szCs w:val="22"/>
        </w:rPr>
        <w:t>, of the prior fiscal year, may be carried forward into the current fiscal year and expended for the operation of the solicitor’s office relating to operational expenses.</w:t>
      </w:r>
    </w:p>
    <w:p w:rsidR="009236C8" w:rsidRPr="00F65C1A" w:rsidRDefault="009236C8"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Pr="00F65C1A">
        <w:rPr>
          <w:rFonts w:cs="Times New Roman"/>
          <w:b/>
          <w:color w:val="auto"/>
          <w:spacing w:val="-14"/>
          <w:szCs w:val="22"/>
        </w:rPr>
        <w:t>60</w:t>
      </w:r>
      <w:r w:rsidRPr="00F65C1A">
        <w:rPr>
          <w:rFonts w:cs="Times New Roman"/>
          <w:b/>
          <w:color w:val="auto"/>
          <w:szCs w:val="22"/>
        </w:rPr>
        <w:t>.5.</w:t>
      </w:r>
      <w:r w:rsidRPr="00F65C1A">
        <w:rPr>
          <w:rFonts w:cs="Times New Roman"/>
          <w:color w:val="auto"/>
          <w:szCs w:val="22"/>
        </w:rPr>
        <w:tab/>
        <w:t xml:space="preserve">(PCC: Solicitor’s Office </w:t>
      </w:r>
      <w:r w:rsidRPr="00F65C1A">
        <w:rPr>
          <w:rFonts w:cs="Times New Roman"/>
          <w:color w:val="auto"/>
          <w:szCs w:val="22"/>
        </w:rPr>
        <w:noBreakHyphen/>
        <w:t xml:space="preserve"> County Funding Level)  It is the intent of the General Assembly that the amounts appropriated for solicitors’ offices shall be in addition to any amounts presently being provided by the county for these services and may not be used to supplant funding already allocated for such services without any additional charges.  If the county reduces the amount of support provided to solicitors’ offices below the level provided in the prior fiscal year, the Solicitor shall notify the Chairman of the Senate Finance Committee and the Chairman of the House Ways and Means Committee of the amount of such reduced support.</w:t>
      </w:r>
    </w:p>
    <w:p w:rsidR="009236C8" w:rsidRPr="00F65C1A" w:rsidRDefault="009236C8"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Cs/>
          <w:color w:val="auto"/>
          <w:szCs w:val="22"/>
        </w:rPr>
        <w:tab/>
      </w:r>
      <w:r w:rsidRPr="00F65C1A">
        <w:rPr>
          <w:rFonts w:cs="Times New Roman"/>
          <w:b/>
          <w:color w:val="auto"/>
          <w:spacing w:val="-14"/>
          <w:szCs w:val="22"/>
        </w:rPr>
        <w:t>60</w:t>
      </w:r>
      <w:r w:rsidRPr="00F65C1A">
        <w:rPr>
          <w:rFonts w:cs="Times New Roman"/>
          <w:b/>
          <w:color w:val="auto"/>
          <w:szCs w:val="22"/>
        </w:rPr>
        <w:t>.6.</w:t>
      </w:r>
      <w:r w:rsidRPr="00F65C1A">
        <w:rPr>
          <w:rFonts w:cs="Times New Roman"/>
          <w:bCs/>
          <w:color w:val="auto"/>
          <w:szCs w:val="22"/>
        </w:rPr>
        <w:tab/>
        <w:t xml:space="preserve">(PCC: </w:t>
      </w:r>
      <w:r w:rsidRPr="00F65C1A">
        <w:rPr>
          <w:rFonts w:cs="Times New Roman"/>
          <w:color w:val="auto"/>
          <w:szCs w:val="22"/>
        </w:rPr>
        <w:t>Solicitors</w:t>
      </w:r>
      <w:r w:rsidRPr="00F65C1A">
        <w:rPr>
          <w:rFonts w:cs="Times New Roman"/>
          <w:bCs/>
          <w:color w:val="auto"/>
          <w:szCs w:val="22"/>
        </w:rPr>
        <w:t xml:space="preserve"> Victim/Witness Assistance Programs)  When funds are available, the amount appropriated and authorized in Part IA, Section </w:t>
      </w:r>
      <w:r w:rsidRPr="00F65C1A">
        <w:rPr>
          <w:rFonts w:cs="Times New Roman"/>
          <w:color w:val="auto"/>
          <w:szCs w:val="22"/>
        </w:rPr>
        <w:t>60</w:t>
      </w:r>
      <w:r w:rsidRPr="00F65C1A">
        <w:rPr>
          <w:rFonts w:cs="Times New Roman"/>
          <w:bCs/>
          <w:color w:val="auto"/>
          <w:szCs w:val="22"/>
        </w:rPr>
        <w:t xml:space="preserve"> for Solicitors Victim/Witness Assistance Programs shall be apportioned among the circuits on a per capita basis and based upon the </w:t>
      </w:r>
      <w:r w:rsidRPr="00F65C1A">
        <w:rPr>
          <w:rFonts w:cs="Times New Roman"/>
          <w:color w:val="auto"/>
          <w:szCs w:val="22"/>
        </w:rPr>
        <w:t>current</w:t>
      </w:r>
      <w:r w:rsidRPr="00F65C1A">
        <w:rPr>
          <w:rFonts w:cs="Times New Roman"/>
          <w:bCs/>
          <w:color w:val="auto"/>
          <w:szCs w:val="22"/>
        </w:rPr>
        <w:t xml:space="preserve"> official census.  Payment shall be </w:t>
      </w:r>
      <w:r w:rsidRPr="00F65C1A">
        <w:rPr>
          <w:rFonts w:cs="Times New Roman"/>
          <w:snapToGrid w:val="0"/>
          <w:color w:val="auto"/>
          <w:szCs w:val="22"/>
        </w:rPr>
        <w:t>made</w:t>
      </w:r>
      <w:r w:rsidRPr="00F65C1A">
        <w:rPr>
          <w:rFonts w:cs="Times New Roman"/>
          <w:bCs/>
          <w:color w:val="auto"/>
          <w:szCs w:val="22"/>
        </w:rPr>
        <w:t xml:space="preserve"> as soon after the beginning of each quarter as practical.</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color w:val="auto"/>
          <w:szCs w:val="22"/>
        </w:rPr>
        <w:tab/>
      </w:r>
      <w:r w:rsidRPr="00F65C1A">
        <w:rPr>
          <w:rFonts w:cs="Times New Roman"/>
          <w:b/>
          <w:color w:val="auto"/>
          <w:szCs w:val="22"/>
        </w:rPr>
        <w:t>60.7.</w:t>
      </w:r>
      <w:r w:rsidRPr="00F65C1A">
        <w:rPr>
          <w:rFonts w:cs="Times New Roman"/>
          <w:b/>
          <w:color w:val="auto"/>
          <w:szCs w:val="22"/>
        </w:rPr>
        <w:tab/>
      </w:r>
      <w:r w:rsidRPr="00F65C1A">
        <w:rPr>
          <w:rFonts w:cs="Times New Roman"/>
          <w:color w:val="auto"/>
          <w:szCs w:val="22"/>
        </w:rPr>
        <w:t>(PCC: CDV Prosecution)  The amount appropriated and authorized in this section for Criminal Domestic Violence Prosecution shall be apportioned among the circuits on a pro</w:t>
      </w:r>
      <w:r w:rsidRPr="00F65C1A">
        <w:rPr>
          <w:rFonts w:cs="Times New Roman"/>
          <w:color w:val="auto"/>
          <w:szCs w:val="22"/>
        </w:rPr>
        <w:noBreakHyphen/>
        <w:t xml:space="preserve">rata basis.  If not privileged information, the Prosecution Coordination Commission shall collect and retain information and data regarding Criminal Domestic </w:t>
      </w:r>
      <w:r w:rsidRPr="00F65C1A">
        <w:rPr>
          <w:rFonts w:cs="Times New Roman"/>
          <w:color w:val="auto"/>
          <w:spacing w:val="6"/>
          <w:szCs w:val="22"/>
        </w:rPr>
        <w:t>Violence Prosecution and shall include: the number of dispositions</w:t>
      </w:r>
      <w:r w:rsidRPr="00F65C1A">
        <w:rPr>
          <w:rFonts w:cs="Times New Roman"/>
          <w:color w:val="auto"/>
          <w:szCs w:val="22"/>
        </w:rPr>
        <w:t>, types of dispositions and county in which the disposition took place and shall provide the General Assembly with an annual report no later than sixty days after the conclusion of the fiscal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60.8.</w:t>
      </w:r>
      <w:r w:rsidRPr="00F65C1A">
        <w:rPr>
          <w:rFonts w:cs="Times New Roman"/>
          <w:b/>
          <w:color w:val="auto"/>
          <w:szCs w:val="22"/>
        </w:rPr>
        <w:tab/>
      </w:r>
      <w:r w:rsidRPr="00F65C1A">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solicitor’s office of that circuit and only used by the solicitor for the purpose of establishing a Victim/Witness Program in the circuit which shall provide, but not be limited to, the following services: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(1)</w:t>
      </w:r>
      <w:r w:rsidRPr="00F65C1A">
        <w:rPr>
          <w:rFonts w:cs="Times New Roman"/>
          <w:color w:val="auto"/>
          <w:szCs w:val="22"/>
        </w:rPr>
        <w:tab/>
        <w:t>Make available to victims/witnesses information concerning their cases from filing in general sessions court through disposition.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(2)</w:t>
      </w:r>
      <w:r w:rsidRPr="00F65C1A">
        <w:rPr>
          <w:rFonts w:cs="Times New Roman"/>
          <w:color w:val="auto"/>
          <w:szCs w:val="22"/>
        </w:rPr>
        <w:tab/>
        <w:t>Keep the victim/witness informed of his rights and support his right to protection from intimidation.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(3)</w:t>
      </w:r>
      <w:r w:rsidRPr="00F65C1A">
        <w:rPr>
          <w:rFonts w:cs="Times New Roman"/>
          <w:color w:val="auto"/>
          <w:szCs w:val="22"/>
        </w:rPr>
        <w:tab/>
        <w:t>Inform victims/witnesses of and make appropriate referrals to available services such as medical, social, counseling, and victims’ compensation services.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(4)</w:t>
      </w:r>
      <w:r w:rsidRPr="00F65C1A">
        <w:rPr>
          <w:rFonts w:cs="Times New Roman"/>
          <w:color w:val="auto"/>
          <w:szCs w:val="22"/>
        </w:rPr>
        <w:tab/>
        <w:t>Assist in the preparation of victims/witnesses for court.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(5)</w:t>
      </w:r>
      <w:r w:rsidRPr="00F65C1A">
        <w:rPr>
          <w:rFonts w:cs="Times New Roman"/>
          <w:color w:val="auto"/>
          <w:szCs w:val="22"/>
        </w:rPr>
        <w:tab/>
        <w:t>Provide assistance and support to the families or survivors of victims where appropriate.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(6)</w:t>
      </w:r>
      <w:r w:rsidRPr="00F65C1A">
        <w:rPr>
          <w:rFonts w:cs="Times New Roman"/>
          <w:color w:val="auto"/>
          <w:szCs w:val="22"/>
        </w:rPr>
        <w:tab/>
        <w:t>Provide any other necessary support services to victims/witnesses such as contact with employers or creditors.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(7)</w:t>
      </w:r>
      <w:r w:rsidRPr="00F65C1A">
        <w:rPr>
          <w:rFonts w:cs="Times New Roman"/>
          <w:color w:val="auto"/>
          <w:szCs w:val="22"/>
        </w:rPr>
        <w:tab/>
        <w:t>Promote public awareness of the program and services available for crime victims.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funds may not be used for other victim</w:t>
      </w:r>
      <w:r w:rsidRPr="00F65C1A">
        <w:rPr>
          <w:rFonts w:cs="Times New Roman"/>
          <w:color w:val="auto"/>
          <w:szCs w:val="22"/>
        </w:rPr>
        <w:noBreakHyphen/>
        <w:t>related services until the above functions are provided in an adequate manner.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It is the intent of the General Assembly that the amounts appropriated in this section for victim assistance programs in solicitors’ offices shall be in addition to any amounts presently being provided by the county for these services and may not be used to supplant funding already allocated for such services.  Any reduction by any county in funding for victim assistance programs in solicitors’ offices shall result in a corresponding decrease of state funds provided to the solicitors’ office in that county for victim assistance services.  Each solicitor’s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first, for the preceding fiscal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color w:val="auto"/>
          <w:szCs w:val="22"/>
        </w:rPr>
        <w:tab/>
      </w:r>
      <w:r w:rsidRPr="00F65C1A">
        <w:rPr>
          <w:rFonts w:cs="Times New Roman"/>
          <w:b/>
          <w:color w:val="auto"/>
          <w:szCs w:val="22"/>
        </w:rPr>
        <w:t>60.9.</w:t>
      </w:r>
      <w:r w:rsidRPr="00F65C1A">
        <w:rPr>
          <w:rFonts w:cs="Times New Roman"/>
          <w:b/>
          <w:color w:val="auto"/>
          <w:szCs w:val="22"/>
        </w:rPr>
        <w:tab/>
      </w:r>
      <w:r w:rsidRPr="00F65C1A">
        <w:rPr>
          <w:rFonts w:cs="Times New Roman"/>
          <w:color w:val="auto"/>
          <w:szCs w:val="22"/>
        </w:rPr>
        <w:t>(PCC: DUI Prosecution)  The amount appropriated and authorized in this section for Driving Under the Influence Prosecution shall be apportioned among the circuits on a pro</w:t>
      </w:r>
      <w:r w:rsidRPr="00F65C1A">
        <w:rPr>
          <w:rFonts w:cs="Times New Roman"/>
          <w:color w:val="auto"/>
          <w:szCs w:val="22"/>
        </w:rPr>
        <w:noBreakHyphen/>
        <w:t>rata basis.  If not privileged information, the Prosecution Coordination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60.10.</w:t>
      </w:r>
      <w:r w:rsidRPr="00F65C1A">
        <w:rPr>
          <w:rFonts w:cs="Times New Roman"/>
          <w:color w:val="auto"/>
          <w:szCs w:val="22"/>
        </w:rPr>
        <w:tab/>
        <w:t>(PCC: Violent Crime Prosecution)  The amount appropriated and authorized in this section for Violent Crime Prosecution shall be apportioned pro rata among the circuits.  Payment shall be made as soon after the beginning of each quarter as practical.</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color w:val="auto"/>
          <w:szCs w:val="22"/>
        </w:rPr>
        <w:tab/>
      </w:r>
      <w:r w:rsidRPr="00F65C1A">
        <w:rPr>
          <w:rFonts w:cs="Times New Roman"/>
          <w:b/>
          <w:color w:val="auto"/>
          <w:szCs w:val="22"/>
        </w:rPr>
        <w:t>60.11.</w:t>
      </w:r>
      <w:r w:rsidRPr="00F65C1A">
        <w:rPr>
          <w:rFonts w:cs="Times New Roman"/>
          <w:color w:val="auto"/>
          <w:szCs w:val="22"/>
        </w:rPr>
        <w:tab/>
        <w:t>(PCC: Caseload Equalization Funding)  The amount appropriated in this Act and authorized for Caseload Equalization will have the first $3,450,000 distributed at an amount of $75,000 per county.  The remaining $4,376,872 shall be distributed based upon the average incoming caseload for each county as reported by the Judicial Department for the prior three fiscal years.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color w:val="auto"/>
          <w:szCs w:val="22"/>
        </w:rPr>
        <w:tab/>
      </w:r>
      <w:r w:rsidRPr="00F65C1A">
        <w:rPr>
          <w:rFonts w:cs="Times New Roman"/>
          <w:b/>
          <w:color w:val="auto"/>
          <w:szCs w:val="22"/>
        </w:rPr>
        <w:t>60.12.</w:t>
      </w:r>
      <w:r w:rsidRPr="00F65C1A">
        <w:rPr>
          <w:rFonts w:cs="Times New Roman"/>
          <w:b/>
          <w:color w:val="auto"/>
          <w:szCs w:val="22"/>
        </w:rPr>
        <w:tab/>
      </w:r>
      <w:r w:rsidRPr="00F65C1A">
        <w:rPr>
          <w:rFonts w:cs="Times New Roman"/>
          <w:color w:val="auto"/>
          <w:szCs w:val="22"/>
        </w:rPr>
        <w:t>(PCC: Summary Court Domestic Violence Fund Distribution)  The Summary Court Domestic Violence Prosecution funding shall be distributed based upon ten percent of the average incoming caseload for each county as reported by the South Carolina Judicial Department for the prior 3 fiscal years.</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A3317" w:rsidRPr="00F65C1A" w:rsidSect="00AA3317">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rsidR="00312A52" w:rsidRPr="00F65C1A" w:rsidRDefault="00312A5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F65C1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5C1A">
        <w:rPr>
          <w:rFonts w:cs="Times New Roman"/>
          <w:b/>
          <w:color w:val="auto"/>
          <w:szCs w:val="22"/>
        </w:rPr>
        <w:t xml:space="preserve">SECTION 61 </w:t>
      </w:r>
      <w:r w:rsidRPr="00F65C1A">
        <w:rPr>
          <w:rFonts w:cs="Times New Roman"/>
          <w:b/>
          <w:color w:val="auto"/>
          <w:szCs w:val="22"/>
        </w:rPr>
        <w:noBreakHyphen/>
        <w:t xml:space="preserve"> E230 </w:t>
      </w:r>
      <w:r w:rsidRPr="00F65C1A">
        <w:rPr>
          <w:rFonts w:cs="Times New Roman"/>
          <w:b/>
          <w:color w:val="auto"/>
          <w:szCs w:val="22"/>
        </w:rPr>
        <w:noBreakHyphen/>
        <w:t xml:space="preserve"> COMMISSION ON INDIGENT DEFENSE</w:t>
      </w: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61.1.</w:t>
      </w:r>
      <w:r w:rsidRPr="00F65C1A">
        <w:rPr>
          <w:rFonts w:cs="Times New Roman"/>
          <w:color w:val="auto"/>
          <w:szCs w:val="22"/>
        </w:rPr>
        <w:tab/>
        <w:t>(INDEF: Defense of Indigents Formula)  The amount appropriated in this act for “Defense of Indigents” shall be apportioned among counties in accord with Section 17</w:t>
      </w:r>
      <w:r w:rsidRPr="00F65C1A">
        <w:rPr>
          <w:rFonts w:cs="Times New Roman"/>
          <w:color w:val="auto"/>
          <w:szCs w:val="22"/>
        </w:rPr>
        <w:noBreakHyphen/>
        <w:t>3</w:t>
      </w:r>
      <w:r w:rsidRPr="00F65C1A">
        <w:rPr>
          <w:rFonts w:cs="Times New Roman"/>
          <w:color w:val="auto"/>
          <w:szCs w:val="22"/>
        </w:rPr>
        <w:noBreakHyphen/>
        <w:t>330 of the 1976 Code, but on a per capita basis and based upon the most current official decennial census of the United States; provided that no county shall receive funding in an amount less than the amount 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 for use of the defense in capital cases pursuant to Section 16</w:t>
      </w:r>
      <w:r w:rsidRPr="00F65C1A">
        <w:rPr>
          <w:rFonts w:cs="Times New Roman"/>
          <w:color w:val="auto"/>
          <w:szCs w:val="22"/>
        </w:rPr>
        <w:noBreakHyphen/>
        <w:t>3</w:t>
      </w:r>
      <w:r w:rsidRPr="00F65C1A">
        <w:rPr>
          <w:rFonts w:cs="Times New Roman"/>
          <w:color w:val="auto"/>
          <w:szCs w:val="22"/>
        </w:rPr>
        <w:noBreakHyphen/>
        <w:t>26 of the 1976 Code, for juveniles facing the possibility of a sentence of life without parole, and for the expenses of the operation of the Commission on Indigent Defense to include salaries and operations expenses of the Death Penalty Trial Division.  The State also shall set aside $2,500,000 annually to pay fees and expenses of private counsel appointed in noncapital cases pursuant to Section 17</w:t>
      </w:r>
      <w:r w:rsidRPr="00F65C1A">
        <w:rPr>
          <w:rFonts w:cs="Times New Roman"/>
          <w:color w:val="auto"/>
          <w:szCs w:val="22"/>
        </w:rPr>
        <w:noBreakHyphen/>
        <w:t>3</w:t>
      </w:r>
      <w:r w:rsidRPr="00F65C1A">
        <w:rPr>
          <w:rFonts w:cs="Times New Roman"/>
          <w:color w:val="auto"/>
          <w:szCs w:val="22"/>
        </w:rPr>
        <w:noBreakHyphen/>
        <w:t>50 (Conflict Fund).  Of the funds generated from the fees imposed under Sections 14</w:t>
      </w:r>
      <w:r w:rsidRPr="00F65C1A">
        <w:rPr>
          <w:rFonts w:cs="Times New Roman"/>
          <w:color w:val="auto"/>
          <w:szCs w:val="22"/>
        </w:rPr>
        <w:noBreakHyphen/>
        <w:t>1</w:t>
      </w:r>
      <w:r w:rsidRPr="00F65C1A">
        <w:rPr>
          <w:rFonts w:cs="Times New Roman"/>
          <w:color w:val="auto"/>
          <w:szCs w:val="22"/>
        </w:rPr>
        <w:noBreakHyphen/>
        <w:t>206(C)(4), 14</w:t>
      </w:r>
      <w:r w:rsidRPr="00F65C1A">
        <w:rPr>
          <w:rFonts w:cs="Times New Roman"/>
          <w:color w:val="auto"/>
          <w:szCs w:val="22"/>
        </w:rPr>
        <w:noBreakHyphen/>
        <w:t>1</w:t>
      </w:r>
      <w:r w:rsidRPr="00F65C1A">
        <w:rPr>
          <w:rFonts w:cs="Times New Roman"/>
          <w:color w:val="auto"/>
          <w:szCs w:val="22"/>
        </w:rPr>
        <w:noBreakHyphen/>
        <w:t>207(C)(6) and 14</w:t>
      </w:r>
      <w:r w:rsidRPr="00F65C1A">
        <w:rPr>
          <w:rFonts w:cs="Times New Roman"/>
          <w:color w:val="auto"/>
          <w:szCs w:val="22"/>
        </w:rPr>
        <w:noBreakHyphen/>
        <w:t>1</w:t>
      </w:r>
      <w:r w:rsidRPr="00F65C1A">
        <w:rPr>
          <w:rFonts w:cs="Times New Roman"/>
          <w:color w:val="auto"/>
          <w:szCs w:val="22"/>
        </w:rPr>
        <w:noBreakHyphen/>
        <w:t>208(C)(6) and the application fee provided in Section 17</w:t>
      </w:r>
      <w:r w:rsidRPr="00F65C1A">
        <w:rPr>
          <w:rFonts w:cs="Times New Roman"/>
          <w:color w:val="auto"/>
          <w:szCs w:val="22"/>
        </w:rPr>
        <w:noBreakHyphen/>
        <w:t>3</w:t>
      </w:r>
      <w:r w:rsidRPr="00F65C1A">
        <w:rPr>
          <w:rFonts w:cs="Times New Roman"/>
          <w:color w:val="auto"/>
          <w:szCs w:val="22"/>
        </w:rPr>
        <w:noBreakHyphen/>
        <w:t>30(B), on a monthly basis, fifty percent must be deposited into the Death Penalty Trial Fund, fifteen percent must be deposited into the Conflict Fund, and the remaining funds each month must be apportioned among the counties’ public defender offices pursuant to Section 17</w:t>
      </w:r>
      <w:r w:rsidRPr="00F65C1A">
        <w:rPr>
          <w:rFonts w:cs="Times New Roman"/>
          <w:color w:val="auto"/>
          <w:szCs w:val="22"/>
        </w:rPr>
        <w:noBreakHyphen/>
        <w:t>3</w:t>
      </w:r>
      <w:r w:rsidRPr="00F65C1A">
        <w:rPr>
          <w:rFonts w:cs="Times New Roman"/>
          <w:color w:val="auto"/>
          <w:szCs w:val="22"/>
        </w:rPr>
        <w:noBreakHyphen/>
        <w:t>330.  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w:t>
      </w:r>
      <w:r w:rsidRPr="00F65C1A">
        <w:rPr>
          <w:rFonts w:cs="Times New Roman"/>
          <w:color w:val="auto"/>
          <w:szCs w:val="22"/>
        </w:rPr>
        <w:noBreakHyphen/>
        <w:t>3</w:t>
      </w:r>
      <w:r w:rsidRPr="00F65C1A">
        <w:rPr>
          <w:rFonts w:cs="Times New Roman"/>
          <w:color w:val="auto"/>
          <w:szCs w:val="22"/>
        </w:rPr>
        <w:noBreakHyphen/>
        <w:t>50 shall be applied for from the Conflict Fund administered by the Commission on Indigent Defense.  Reimbursement in excess of the hourly rate and limit set forth in Section 17</w:t>
      </w:r>
      <w:r w:rsidRPr="00F65C1A">
        <w:rPr>
          <w:rFonts w:cs="Times New Roman"/>
          <w:color w:val="auto"/>
          <w:szCs w:val="22"/>
        </w:rPr>
        <w:noBreakHyphen/>
        <w:t>3</w:t>
      </w:r>
      <w:r w:rsidRPr="00F65C1A">
        <w:rPr>
          <w:rFonts w:cs="Times New Roman"/>
          <w:color w:val="auto"/>
          <w:szCs w:val="22"/>
        </w:rPr>
        <w:noBreakHyphen/>
        <w:t>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61.2.</w:t>
      </w:r>
      <w:r w:rsidRPr="00F65C1A">
        <w:rPr>
          <w:rFonts w:cs="Times New Roman"/>
          <w:color w:val="auto"/>
          <w:szCs w:val="22"/>
        </w:rPr>
        <w:tab/>
        <w:t>(INDEF: State Employee Compensation Prohibited)  Except as otherwise provided in Section 117.5,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61.3.</w:t>
      </w:r>
      <w:r w:rsidRPr="00F65C1A">
        <w:rPr>
          <w:rFonts w:cs="Times New Roman"/>
          <w:b/>
          <w:color w:val="auto"/>
          <w:szCs w:val="22"/>
        </w:rPr>
        <w:tab/>
      </w:r>
      <w:r w:rsidRPr="00F65C1A">
        <w:rPr>
          <w:rFonts w:cs="Times New Roman"/>
          <w:color w:val="auto"/>
          <w:szCs w:val="22"/>
        </w:rPr>
        <w:t>(INDEF: Appellate Conflict Fund)  The purpose of the Appellate Conflict Fund is to provide money to pay attorneys for representing indigent defendants on appellate review when the Office of Appellate Defense is unable to do so.  Funds designated for appellate use in conflict cases shall be administered by the Commission on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 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61</w:t>
      </w:r>
      <w:r w:rsidRPr="00F65C1A">
        <w:rPr>
          <w:rFonts w:cs="Times New Roman"/>
          <w:b/>
          <w:bCs/>
          <w:color w:val="auto"/>
          <w:szCs w:val="22"/>
        </w:rPr>
        <w:t>.4.</w:t>
      </w:r>
      <w:r w:rsidRPr="00F65C1A">
        <w:rPr>
          <w:rFonts w:cs="Times New Roman"/>
          <w:color w:val="auto"/>
          <w:szCs w:val="22"/>
        </w:rPr>
        <w:tab/>
        <w:t xml:space="preserve">(INDEF: SC Appellate Court Rule 608 Appointments)  The funds appropriated under “SC Appellate Court Rule 608 Appointments” shall be used for Civil Court Appointments including Termination of Parental Rights, Abuse and Neglect, Probate Court </w:t>
      </w:r>
      <w:r w:rsidRPr="00F65C1A">
        <w:rPr>
          <w:rFonts w:cs="Times New Roman"/>
          <w:snapToGrid w:val="0"/>
          <w:color w:val="auto"/>
          <w:szCs w:val="22"/>
        </w:rPr>
        <w:t>Com</w:t>
      </w:r>
      <w:r w:rsidRPr="00F65C1A">
        <w:rPr>
          <w:rFonts w:cs="Times New Roman"/>
          <w:color w:val="auto"/>
          <w:szCs w:val="22"/>
        </w:rPr>
        <w:t>mitments, Sexually Violent Predator Act, and Post</w:t>
      </w:r>
      <w:r w:rsidRPr="00F65C1A">
        <w:rPr>
          <w:rFonts w:cs="Times New Roman"/>
          <w:color w:val="auto"/>
          <w:szCs w:val="22"/>
        </w:rPr>
        <w:noBreakHyphen/>
        <w:t>Conviction Relief (PCR) and Criminal Conflict appointments to reimburse court appointed private attorneys and for other expenditures as specified in this provision.  SC Appellate Court Rule 608 Appointments funds may not be transferred or used for any other purpose.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65C1A">
        <w:rPr>
          <w:rFonts w:cs="Times New Roman"/>
          <w:color w:val="auto"/>
          <w:szCs w:val="22"/>
        </w:rPr>
        <w:tab/>
        <w:t>A portion of the funds appropriated under “SC Appellate Court Rule 608 Appointments” shall be used for “Termination of Parental Rights” cases and “Abuse and Neglect” cases to reimburse private attorneys who are appointed by the Family Court to represent guardians ad litem, children, or parents under the provisions of S.C. Code Sections 20</w:t>
      </w:r>
      <w:r w:rsidRPr="00F65C1A">
        <w:rPr>
          <w:rFonts w:cs="Times New Roman"/>
          <w:color w:val="auto"/>
          <w:szCs w:val="22"/>
        </w:rPr>
        <w:noBreakHyphen/>
        <w:t>7</w:t>
      </w:r>
      <w:r w:rsidRPr="00F65C1A">
        <w:rPr>
          <w:rFonts w:cs="Times New Roman"/>
          <w:color w:val="auto"/>
          <w:szCs w:val="22"/>
        </w:rPr>
        <w:noBreakHyphen/>
        <w:t>110 et seq., 20</w:t>
      </w:r>
      <w:r w:rsidRPr="00F65C1A">
        <w:rPr>
          <w:rFonts w:cs="Times New Roman"/>
          <w:color w:val="auto"/>
          <w:szCs w:val="22"/>
        </w:rPr>
        <w:noBreakHyphen/>
        <w:t>7</w:t>
      </w:r>
      <w:r w:rsidRPr="00F65C1A">
        <w:rPr>
          <w:rFonts w:cs="Times New Roman"/>
          <w:color w:val="auto"/>
          <w:szCs w:val="22"/>
        </w:rPr>
        <w:noBreakHyphen/>
        <w:t>1570 et seq., 20</w:t>
      </w:r>
      <w:r w:rsidRPr="00F65C1A">
        <w:rPr>
          <w:rFonts w:cs="Times New Roman"/>
          <w:color w:val="auto"/>
          <w:szCs w:val="22"/>
        </w:rPr>
        <w:noBreakHyphen/>
        <w:t>7</w:t>
      </w:r>
      <w:r w:rsidRPr="00F65C1A">
        <w:rPr>
          <w:rFonts w:cs="Times New Roman"/>
          <w:color w:val="auto"/>
          <w:szCs w:val="22"/>
        </w:rPr>
        <w:noBreakHyphen/>
        <w:t>1695 (A)(2) et seq., 20</w:t>
      </w:r>
      <w:r w:rsidRPr="00F65C1A">
        <w:rPr>
          <w:rFonts w:cs="Times New Roman"/>
          <w:color w:val="auto"/>
          <w:szCs w:val="22"/>
        </w:rPr>
        <w:noBreakHyphen/>
        <w:t>7</w:t>
      </w:r>
      <w:r w:rsidRPr="00F65C1A">
        <w:rPr>
          <w:rFonts w:cs="Times New Roman"/>
          <w:color w:val="auto"/>
          <w:szCs w:val="22"/>
        </w:rPr>
        <w:noBreakHyphen/>
        <w:t>7205 et seq., and 20</w:t>
      </w:r>
      <w:r w:rsidRPr="00F65C1A">
        <w:rPr>
          <w:rFonts w:cs="Times New Roman"/>
          <w:color w:val="auto"/>
          <w:szCs w:val="22"/>
        </w:rPr>
        <w:noBreakHyphen/>
        <w:t>7</w:t>
      </w:r>
      <w:r w:rsidRPr="00F65C1A">
        <w:rPr>
          <w:rFonts w:cs="Times New Roman"/>
          <w:color w:val="auto"/>
          <w:szCs w:val="22"/>
        </w:rPr>
        <w:noBreakHyphen/>
        <w:t>8705 (4)(a) et seq.; for “Probate Court Commitment” cases to reimburse private attorneys who are appointed by the Probate Court to represent indigent persons; and for “Sexually Violent Predator” cases to reimburse private attorneys who are appointed by the Circuit Court pursuant to Sections 44</w:t>
      </w:r>
      <w:r w:rsidRPr="00F65C1A">
        <w:rPr>
          <w:rFonts w:cs="Times New Roman"/>
          <w:color w:val="auto"/>
          <w:szCs w:val="22"/>
        </w:rPr>
        <w:noBreakHyphen/>
        <w:t>48</w:t>
      </w:r>
      <w:r w:rsidRPr="00F65C1A">
        <w:rPr>
          <w:rFonts w:cs="Times New Roman"/>
          <w:color w:val="auto"/>
          <w:szCs w:val="22"/>
        </w:rPr>
        <w:noBreakHyphen/>
        <w:t>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Attorney fees shall not exceed two thousand dollars for any case under which such private attorney is appointed.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one thousand dollars in any single case.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A portion of the funds appropriated under “SC Appellate Court Rule 608 Appointments” shall be used for noncapital criminal cases pursuant to Section 17</w:t>
      </w:r>
      <w:r w:rsidRPr="00F65C1A">
        <w:rPr>
          <w:rFonts w:cs="Times New Roman"/>
          <w:color w:val="auto"/>
          <w:szCs w:val="22"/>
        </w:rPr>
        <w:noBreakHyphen/>
        <w:t>3</w:t>
      </w:r>
      <w:r w:rsidRPr="00F65C1A">
        <w:rPr>
          <w:rFonts w:cs="Times New Roman"/>
          <w:color w:val="auto"/>
          <w:szCs w:val="22"/>
        </w:rPr>
        <w:noBreakHyphen/>
        <w:t>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65C1A">
        <w:rPr>
          <w:rFonts w:cs="Times New Roman"/>
          <w:snapToGrid w:val="0"/>
          <w:color w:val="auto"/>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65C1A">
        <w:rPr>
          <w:rFonts w:cs="Times New Roman"/>
          <w:snapToGrid w:val="0"/>
          <w:color w:val="auto"/>
          <w:szCs w:val="22"/>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65C1A">
        <w:rPr>
          <w:rFonts w:cs="Times New Roman"/>
          <w:snapToGrid w:val="0"/>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color w:val="auto"/>
          <w:szCs w:val="22"/>
        </w:rPr>
        <w:tab/>
        <w:t>A portion of the funds appropriated under “SC Appellate Court Rule 608 Appointments” may be used by the Commission on Indigent Defense to retain, on a contractual basis, the services of attorneys qualified to handle civil and criminal court appointments, to be reimbursed in accordance with applicable provisos and statutes.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61.5.</w:t>
      </w:r>
      <w:r w:rsidRPr="00F65C1A">
        <w:rPr>
          <w:rFonts w:cs="Times New Roman"/>
          <w:color w:val="auto"/>
          <w:szCs w:val="22"/>
        </w:rPr>
        <w:tab/>
        <w:t>(INDEF: Carry Forward)  To offset budget reductions, the Commission on Indigent Defense may carry forward and utilize any unencumbered balances available in the Appellate Conflict Fund and the SC Appellate Court Rule 608 Appointment Fund at the end of the prior fiscal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
          <w:color w:val="auto"/>
          <w:szCs w:val="22"/>
        </w:rPr>
        <w:tab/>
        <w:t>61.6.</w:t>
      </w:r>
      <w:r w:rsidRPr="00F65C1A">
        <w:rPr>
          <w:rFonts w:cs="Times New Roman"/>
          <w:bCs/>
          <w:color w:val="auto"/>
          <w:szCs w:val="22"/>
        </w:rPr>
        <w:tab/>
        <w:t xml:space="preserve">(INDEF: Public Defender Fee)  Every person placed on probation on or after July 1, 2003, who was represented by a public defender or </w:t>
      </w:r>
      <w:r w:rsidRPr="00F65C1A">
        <w:rPr>
          <w:rFonts w:cs="Times New Roman"/>
          <w:snapToGrid w:val="0"/>
          <w:color w:val="auto"/>
          <w:szCs w:val="22"/>
        </w:rPr>
        <w:t>appointed</w:t>
      </w:r>
      <w:r w:rsidRPr="00F65C1A">
        <w:rPr>
          <w:rFonts w:cs="Times New Roman"/>
          <w:bCs/>
          <w:color w:val="auto"/>
          <w:szCs w:val="22"/>
        </w:rPr>
        <w:t xml:space="preserve"> counsel, shall be assessed a fee of five hundred dollars.  The revenue generated from this fee must be collected by the clerk of court and sent on a monthly basis to the Commission on Indigent Defense.  </w:t>
      </w:r>
      <w:r w:rsidRPr="00F65C1A">
        <w:rPr>
          <w:rFonts w:cs="Times New Roman"/>
          <w:color w:val="auto"/>
          <w:szCs w:val="22"/>
        </w:rPr>
        <w:t>However</w:t>
      </w:r>
      <w:r w:rsidRPr="00F65C1A">
        <w:rPr>
          <w:rFonts w:cs="Times New Roman"/>
          <w:bCs/>
          <w:color w:val="auto"/>
          <w:szCs w:val="22"/>
        </w:rPr>
        <w:t>, if a defendant fails to pay this fee, this failure alone is not sufficient basis for incarceration for a probation violation.  This assessment shall be collected and paid over before any other fees.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61.7.</w:t>
      </w:r>
      <w:r w:rsidRPr="00F65C1A">
        <w:rPr>
          <w:rFonts w:cs="Times New Roman"/>
          <w:b/>
          <w:color w:val="auto"/>
          <w:szCs w:val="22"/>
        </w:rPr>
        <w:tab/>
      </w:r>
      <w:r w:rsidRPr="00F65C1A">
        <w:rPr>
          <w:rFonts w:cs="Times New Roman"/>
          <w:color w:val="auto"/>
          <w:szCs w:val="22"/>
        </w:rPr>
        <w:t xml:space="preserve">(INDEF: Defense </w:t>
      </w:r>
      <w:r w:rsidR="00B37F7D" w:rsidRPr="00F65C1A">
        <w:rPr>
          <w:rFonts w:cs="Times New Roman"/>
          <w:color w:val="auto"/>
          <w:szCs w:val="22"/>
        </w:rPr>
        <w:t xml:space="preserve"> </w:t>
      </w:r>
      <w:r w:rsidRPr="00F65C1A">
        <w:rPr>
          <w:rFonts w:cs="Times New Roman"/>
          <w:color w:val="auto"/>
          <w:szCs w:val="22"/>
        </w:rPr>
        <w:t>of</w:t>
      </w:r>
      <w:r w:rsidR="00B37F7D" w:rsidRPr="00F65C1A">
        <w:rPr>
          <w:rFonts w:cs="Times New Roman"/>
          <w:color w:val="auto"/>
          <w:szCs w:val="22"/>
        </w:rPr>
        <w:t xml:space="preserve"> </w:t>
      </w:r>
      <w:r w:rsidRPr="00F65C1A">
        <w:rPr>
          <w:rFonts w:cs="Times New Roman"/>
          <w:color w:val="auto"/>
          <w:szCs w:val="22"/>
        </w:rPr>
        <w:t xml:space="preserve"> Indigents</w:t>
      </w:r>
      <w:r w:rsidR="00B37F7D" w:rsidRPr="00F65C1A">
        <w:rPr>
          <w:rFonts w:cs="Times New Roman"/>
          <w:color w:val="auto"/>
          <w:szCs w:val="22"/>
        </w:rPr>
        <w:t xml:space="preserve"> </w:t>
      </w:r>
      <w:r w:rsidRPr="00F65C1A">
        <w:rPr>
          <w:rFonts w:cs="Times New Roman"/>
          <w:color w:val="auto"/>
          <w:szCs w:val="22"/>
        </w:rPr>
        <w:t xml:space="preserve"> Civil</w:t>
      </w:r>
      <w:r w:rsidR="00B37F7D" w:rsidRPr="00F65C1A">
        <w:rPr>
          <w:rFonts w:cs="Times New Roman"/>
          <w:color w:val="auto"/>
          <w:szCs w:val="22"/>
        </w:rPr>
        <w:t xml:space="preserve"> </w:t>
      </w:r>
      <w:r w:rsidRPr="00F65C1A">
        <w:rPr>
          <w:rFonts w:cs="Times New Roman"/>
          <w:color w:val="auto"/>
          <w:szCs w:val="22"/>
        </w:rPr>
        <w:t xml:space="preserve"> Action</w:t>
      </w:r>
      <w:r w:rsidR="00B37F7D" w:rsidRPr="00F65C1A">
        <w:rPr>
          <w:rFonts w:cs="Times New Roman"/>
          <w:color w:val="auto"/>
          <w:szCs w:val="22"/>
        </w:rPr>
        <w:t xml:space="preserve"> </w:t>
      </w:r>
      <w:r w:rsidRPr="00F65C1A">
        <w:rPr>
          <w:rFonts w:cs="Times New Roman"/>
          <w:color w:val="auto"/>
          <w:szCs w:val="22"/>
        </w:rPr>
        <w:t xml:space="preserve"> Application</w:t>
      </w:r>
      <w:r w:rsidR="00B37F7D" w:rsidRPr="00F65C1A">
        <w:rPr>
          <w:rFonts w:cs="Times New Roman"/>
          <w:color w:val="auto"/>
          <w:szCs w:val="22"/>
        </w:rPr>
        <w:t xml:space="preserve"> </w:t>
      </w:r>
      <w:r w:rsidRPr="00F65C1A">
        <w:rPr>
          <w:rFonts w:cs="Times New Roman"/>
          <w:color w:val="auto"/>
          <w:szCs w:val="22"/>
        </w:rPr>
        <w:t xml:space="preserve"> Fee)  </w:t>
      </w:r>
      <w:r w:rsidRPr="00F65C1A">
        <w:rPr>
          <w:rFonts w:cs="Times New Roman"/>
          <w:color w:val="auto"/>
          <w:szCs w:val="22"/>
        </w:rPr>
        <w:tab/>
        <w:t xml:space="preserve">(A) </w:t>
      </w:r>
      <w:r w:rsidR="00B37F7D" w:rsidRPr="00F65C1A">
        <w:rPr>
          <w:rFonts w:cs="Times New Roman"/>
          <w:color w:val="auto"/>
          <w:szCs w:val="22"/>
        </w:rPr>
        <w:t xml:space="preserve"> </w:t>
      </w:r>
      <w:r w:rsidRPr="00F65C1A">
        <w:rPr>
          <w:rFonts w:cs="Times New Roman"/>
          <w:color w:val="auto"/>
          <w:szCs w:val="22"/>
        </w:rPr>
        <w:t>A person</w:t>
      </w:r>
      <w:r w:rsidR="00B37F7D" w:rsidRPr="00F65C1A">
        <w:rPr>
          <w:rFonts w:cs="Times New Roman"/>
          <w:color w:val="auto"/>
          <w:szCs w:val="22"/>
        </w:rPr>
        <w:t xml:space="preserve"> </w:t>
      </w:r>
      <w:r w:rsidRPr="00F65C1A">
        <w:rPr>
          <w:rFonts w:cs="Times New Roman"/>
          <w:color w:val="auto"/>
          <w:szCs w:val="22"/>
        </w:rPr>
        <w:t xml:space="preserve">requesting appointment of counsel in any termination of parental rights (TPR), abuse and neglect, or any other civil court action in this </w:t>
      </w:r>
      <w:r w:rsidRPr="00F65C1A">
        <w:rPr>
          <w:rFonts w:cs="Times New Roman"/>
          <w:bCs/>
          <w:color w:val="auto"/>
          <w:szCs w:val="22"/>
        </w:rPr>
        <w:t>state</w:t>
      </w:r>
      <w:r w:rsidRPr="00F65C1A">
        <w:rPr>
          <w:rFonts w:cs="Times New Roman"/>
          <w:color w:val="auto"/>
          <w:szCs w:val="22"/>
        </w:rPr>
        <w:t xml:space="preserve"> shall execute an affidavit that the person is financially unable to employ counsel and that affidavit shall set forth all of the person’s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(B)</w:t>
      </w:r>
      <w:r w:rsidRPr="00F65C1A">
        <w:rPr>
          <w:rFonts w:cs="Times New Roman"/>
          <w:color w:val="auto"/>
          <w:szCs w:val="22"/>
        </w:rPr>
        <w:tab/>
        <w:t>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The clerk of court or other appropriate official shall collect the application fee imposed by this section and remit the proceeds to the Commission on Indigent Defense on a monthly basis.  The monies must be deposited in an interest</w:t>
      </w:r>
      <w:r w:rsidRPr="00F65C1A">
        <w:rPr>
          <w:rFonts w:cs="Times New Roman"/>
          <w:color w:val="auto"/>
          <w:szCs w:val="22"/>
        </w:rPr>
        <w:noBreakHyphen/>
        <w: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(C)</w:t>
      </w:r>
      <w:r w:rsidRPr="00F65C1A">
        <w:rPr>
          <w:rFonts w:cs="Times New Roman"/>
          <w:color w:val="auto"/>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(D)</w:t>
      </w:r>
      <w:r w:rsidRPr="00F65C1A">
        <w:rPr>
          <w:rFonts w:cs="Times New Roman"/>
          <w:color w:val="auto"/>
          <w:szCs w:val="22"/>
        </w:rPr>
        <w:tab/>
        <w:t>Nothing contained above shall restrict or hinder a court from appointing counsel in any emergency proceedings or where existing statutes do not provide sufficient time for an individual to complete the application process.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(E)</w:t>
      </w:r>
      <w:r w:rsidRPr="00F65C1A">
        <w:rPr>
          <w:rFonts w:cs="Times New Roman"/>
          <w:color w:val="auto"/>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(F)</w:t>
      </w:r>
      <w:r w:rsidRPr="00F65C1A">
        <w:rPr>
          <w:rFonts w:cs="Times New Roman"/>
          <w:color w:val="auto"/>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provision.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61.8.</w:t>
      </w:r>
      <w:r w:rsidRPr="00F65C1A">
        <w:rPr>
          <w:rFonts w:cs="Times New Roman"/>
          <w:b/>
          <w:color w:val="auto"/>
          <w:szCs w:val="22"/>
        </w:rPr>
        <w:tab/>
      </w:r>
      <w:r w:rsidRPr="00F65C1A">
        <w:rPr>
          <w:rFonts w:cs="Times New Roman"/>
          <w:color w:val="auto"/>
          <w:szCs w:val="22"/>
        </w:rPr>
        <w:t>(INDEF: Exemption for Pass Through Funding)  The funds distributed by the Commission on Indigent Defense to the Legal Services Corporation in accordance with Section 14</w:t>
      </w:r>
      <w:r w:rsidRPr="00F65C1A">
        <w:rPr>
          <w:rFonts w:cs="Times New Roman"/>
          <w:color w:val="auto"/>
          <w:szCs w:val="22"/>
        </w:rPr>
        <w:noBreakHyphen/>
        <w:t>1</w:t>
      </w:r>
      <w:r w:rsidRPr="00F65C1A">
        <w:rPr>
          <w:rFonts w:cs="Times New Roman"/>
          <w:color w:val="auto"/>
          <w:szCs w:val="22"/>
        </w:rPr>
        <w:noBreakHyphen/>
        <w:t>204 of the 1976 Code shall not be considered part of the commission’s budget for purposes of calculating budget reductions.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65C1A">
        <w:rPr>
          <w:rFonts w:cs="Times New Roman"/>
          <w:color w:val="auto"/>
          <w:szCs w:val="22"/>
        </w:rPr>
        <w:tab/>
      </w:r>
      <w:r w:rsidRPr="00F65C1A">
        <w:rPr>
          <w:rFonts w:cs="Times New Roman"/>
          <w:b/>
          <w:color w:val="auto"/>
          <w:szCs w:val="22"/>
        </w:rPr>
        <w:t>61.9.</w:t>
      </w:r>
      <w:r w:rsidRPr="00F65C1A">
        <w:rPr>
          <w:rFonts w:cs="Times New Roman"/>
          <w:color w:val="auto"/>
          <w:szCs w:val="22"/>
        </w:rPr>
        <w:tab/>
        <w:t xml:space="preserve">(INDEF: Reporting Requirement)  </w:t>
      </w:r>
      <w:r w:rsidRPr="00F65C1A">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F65C1A">
        <w:rPr>
          <w:rFonts w:cs="Times New Roman"/>
          <w:color w:val="auto"/>
          <w:szCs w:val="22"/>
        </w:rPr>
        <w:t xml:space="preserve"> </w:t>
      </w:r>
      <w:r w:rsidRPr="00F65C1A">
        <w:rPr>
          <w:rFonts w:eastAsia="Calibri" w:cs="Times New Roman"/>
          <w:color w:val="auto"/>
          <w:szCs w:val="22"/>
        </w:rPr>
        <w:t>The agency shall withhold payments and transfers to Circuit Public Defenders who are not in compliance with the agency reporting requirements.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61.10.</w:t>
      </w:r>
      <w:r w:rsidRPr="00F65C1A">
        <w:rPr>
          <w:rFonts w:cs="Times New Roman"/>
          <w:b/>
          <w:color w:val="auto"/>
          <w:szCs w:val="22"/>
        </w:rPr>
        <w:tab/>
      </w:r>
      <w:r w:rsidRPr="00F65C1A">
        <w:rPr>
          <w:rFonts w:cs="Times New Roman"/>
          <w:color w:val="auto"/>
          <w:szCs w:val="22"/>
        </w:rPr>
        <w:t>(INDEF: Donation Carry Forward)  The Commission on Indigent Defense may accept donations for the publication of “The South Carolina Juvenile Collateral Consequences Checklist.”  All revenue derived from donations received at the Commission on Indigent Defense shall be retained, carried forward and expended according to agreement reached between the donor, or donors, and the Commission on Indigent Defense.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61.11.</w:t>
      </w:r>
      <w:r w:rsidRPr="00F65C1A">
        <w:rPr>
          <w:rFonts w:cs="Times New Roman"/>
          <w:color w:val="auto"/>
          <w:szCs w:val="22"/>
        </w:rPr>
        <w:tab/>
        <w:t>(INDEF: Capital Case Contract Attorneys)  Funds appropriated from the Death Penalty Trial Fund may be used by the commission to retain, on a contractual basis, the service of attorneys qualified to provide representation in capital proceedings to include:  capital trials, post</w:t>
      </w:r>
      <w:r w:rsidRPr="00F65C1A">
        <w:rPr>
          <w:rFonts w:cs="Times New Roman"/>
          <w:color w:val="auto"/>
          <w:szCs w:val="22"/>
        </w:rPr>
        <w:noBreakHyphen/>
        <w:t>conviction relief actions, re</w:t>
      </w:r>
      <w:r w:rsidRPr="00F65C1A">
        <w:rPr>
          <w:rFonts w:cs="Times New Roman"/>
          <w:color w:val="auto"/>
          <w:szCs w:val="22"/>
        </w:rPr>
        <w:noBreakHyphen/>
        <w:t>sentencing, appeals or any other capital litigation proceeding.</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commission shall establish all policies, procedures and contract provisions as it deems appropriate for the implementation of the system, including but not limited to the selection and compensation of contract awardees.</w:t>
      </w:r>
    </w:p>
    <w:p w:rsidR="000569CD"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61.12.</w:t>
      </w:r>
      <w:r w:rsidRPr="00F65C1A">
        <w:rPr>
          <w:rFonts w:cs="Times New Roman"/>
          <w:color w:val="auto"/>
          <w:szCs w:val="22"/>
        </w:rPr>
        <w:tab/>
        <w:t>(INDEF: Optional Courts and Indigent Representation)  If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rsidR="00A72ACF" w:rsidRPr="00F65C1A" w:rsidRDefault="00A72AC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5C1A">
        <w:rPr>
          <w:rFonts w:cs="Times New Roman"/>
          <w:b/>
          <w:color w:val="auto"/>
          <w:szCs w:val="22"/>
        </w:rPr>
        <w:t xml:space="preserve">SECTION 62 </w:t>
      </w:r>
      <w:r w:rsidRPr="00F65C1A">
        <w:rPr>
          <w:rFonts w:cs="Times New Roman"/>
          <w:b/>
          <w:color w:val="auto"/>
          <w:szCs w:val="22"/>
        </w:rPr>
        <w:noBreakHyphen/>
        <w:t xml:space="preserve"> D100 </w:t>
      </w:r>
      <w:r w:rsidRPr="00F65C1A">
        <w:rPr>
          <w:rFonts w:cs="Times New Roman"/>
          <w:b/>
          <w:color w:val="auto"/>
          <w:szCs w:val="22"/>
        </w:rPr>
        <w:noBreakHyphen/>
        <w:t xml:space="preserve"> STATE LAW ENFORCEMENT DIVISION</w:t>
      </w: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62.1.</w:t>
      </w:r>
      <w:r w:rsidRPr="00F65C1A">
        <w:rPr>
          <w:rFonts w:cs="Times New Roman"/>
          <w:color w:val="auto"/>
          <w:szCs w:val="22"/>
        </w:rPr>
        <w:tab/>
        <w:t>(SLED: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first to the Senate Finance Committee and the Ways and Means Committee.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62.2.</w:t>
      </w:r>
      <w:r w:rsidRPr="00F65C1A">
        <w:rPr>
          <w:rFonts w:cs="Times New Roman"/>
          <w:color w:val="auto"/>
          <w:szCs w:val="22"/>
        </w:rPr>
        <w:tab/>
        <w:t>(SLED: Computer/Communications Center Carry Forward)  Revenue generated from the operation of the division’s criminal justice computer/communications center and not expended during the prior fiscal year may be carried forward and expended for the same purpose during the current fiscal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62.3.</w:t>
      </w:r>
      <w:r w:rsidRPr="00F65C1A">
        <w:rPr>
          <w:rFonts w:cs="Times New Roman"/>
          <w:b/>
          <w:color w:val="auto"/>
          <w:szCs w:val="22"/>
        </w:rPr>
        <w:tab/>
      </w:r>
      <w:r w:rsidRPr="00F65C1A">
        <w:rPr>
          <w:rFonts w:cs="Times New Roman"/>
          <w:color w:val="auto"/>
          <w:szCs w:val="22"/>
        </w:rPr>
        <w:t xml:space="preserve">(SLED: Agents Operations Carry Forward)  Any unexpended balance on June thirtieth, of the prior fiscal year, in Part IA, </w:t>
      </w:r>
      <w:r w:rsidR="00F40F8A" w:rsidRPr="00F65C1A">
        <w:rPr>
          <w:rFonts w:cs="Times New Roman"/>
          <w:color w:val="auto"/>
          <w:szCs w:val="22"/>
        </w:rPr>
        <w:t>S</w:t>
      </w:r>
      <w:r w:rsidRPr="00F65C1A">
        <w:rPr>
          <w:rFonts w:cs="Times New Roman"/>
          <w:color w:val="auto"/>
          <w:szCs w:val="22"/>
        </w:rPr>
        <w:t>ection 62 of the section “Agents Operations” may be carried forward and expended for the same purpose in the current fiscal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62.4.</w:t>
      </w:r>
      <w:r w:rsidRPr="00F65C1A">
        <w:rPr>
          <w:rFonts w:cs="Times New Roman"/>
          <w:b/>
          <w:color w:val="auto"/>
          <w:szCs w:val="22"/>
        </w:rPr>
        <w:tab/>
      </w:r>
      <w:r w:rsidRPr="00F65C1A">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62.5.</w:t>
      </w:r>
      <w:r w:rsidRPr="00F65C1A">
        <w:rPr>
          <w:rFonts w:cs="Times New Roman"/>
          <w:b/>
          <w:color w:val="auto"/>
          <w:szCs w:val="22"/>
        </w:rPr>
        <w:tab/>
      </w:r>
      <w:r w:rsidRPr="00F65C1A">
        <w:rPr>
          <w:rFonts w:cs="Times New Roman"/>
          <w:color w:val="auto"/>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62.6.</w:t>
      </w:r>
      <w:r w:rsidRPr="00F65C1A">
        <w:rPr>
          <w:rFonts w:cs="Times New Roman"/>
          <w:b/>
          <w:color w:val="auto"/>
          <w:szCs w:val="22"/>
        </w:rPr>
        <w:tab/>
      </w:r>
      <w:r w:rsidRPr="00F65C1A">
        <w:rPr>
          <w:rFonts w:cs="Times New Roman"/>
          <w:color w:val="auto"/>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65C1A">
        <w:rPr>
          <w:rFonts w:cs="Times New Roman"/>
          <w:b/>
          <w:color w:val="auto"/>
          <w:szCs w:val="22"/>
        </w:rPr>
        <w:tab/>
        <w:t>62.7.</w:t>
      </w:r>
      <w:r w:rsidRPr="00F65C1A">
        <w:rPr>
          <w:rFonts w:cs="Times New Roman"/>
          <w:b/>
          <w:color w:val="auto"/>
          <w:szCs w:val="22"/>
        </w:rPr>
        <w:tab/>
      </w:r>
      <w:r w:rsidRPr="00F65C1A">
        <w:rPr>
          <w:rFonts w:cs="Times New Roman"/>
          <w:color w:val="auto"/>
          <w:szCs w:val="22"/>
        </w:rPr>
        <w:t>(SLED: Commissioned Officers’ Physicals)  The department is authorized to pay for the cost of physical examinations for department personnel who are required to receive such physical examinations prior to receiving a law enforcement commission.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62.8.</w:t>
      </w:r>
      <w:r w:rsidRPr="00F65C1A">
        <w:rPr>
          <w:rFonts w:cs="Times New Roman"/>
          <w:b/>
          <w:color w:val="auto"/>
          <w:szCs w:val="22"/>
        </w:rPr>
        <w:tab/>
      </w:r>
      <w:r w:rsidRPr="00F65C1A">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bCs/>
          <w:color w:val="auto"/>
          <w:szCs w:val="22"/>
        </w:rPr>
        <w:t>62.9.</w:t>
      </w:r>
      <w:r w:rsidRPr="00F65C1A">
        <w:rPr>
          <w:rFonts w:cs="Times New Roman"/>
          <w:color w:val="auto"/>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Cs/>
          <w:color w:val="auto"/>
          <w:szCs w:val="22"/>
        </w:rPr>
        <w:tab/>
      </w:r>
      <w:r w:rsidRPr="00F65C1A">
        <w:rPr>
          <w:rFonts w:cs="Times New Roman"/>
          <w:b/>
          <w:color w:val="auto"/>
          <w:szCs w:val="22"/>
        </w:rPr>
        <w:t>62.10.</w:t>
      </w:r>
      <w:r w:rsidRPr="00F65C1A">
        <w:rPr>
          <w:rFonts w:cs="Times New Roman"/>
          <w:bCs/>
          <w:color w:val="auto"/>
          <w:szCs w:val="22"/>
        </w:rPr>
        <w:tab/>
        <w:t xml:space="preserve">(SLED: Sex Offender Registry Fee)  Each Sheriff is authorized to charge and collect an annual amount of </w:t>
      </w:r>
      <w:r w:rsidRPr="00F65C1A">
        <w:rPr>
          <w:rFonts w:cs="Times New Roman"/>
          <w:color w:val="auto"/>
          <w:szCs w:val="22"/>
        </w:rPr>
        <w:t>one</w:t>
      </w:r>
      <w:r w:rsidRPr="00F65C1A">
        <w:rPr>
          <w:rFonts w:cs="Times New Roman"/>
          <w:bCs/>
          <w:color w:val="auto"/>
          <w:szCs w:val="22"/>
        </w:rPr>
        <w:t xml:space="preserve"> hundred fifty dollars from each sex offender required to register by law.  </w:t>
      </w:r>
      <w:r w:rsidRPr="00F65C1A">
        <w:rPr>
          <w:rFonts w:cs="Times New Roman"/>
          <w:color w:val="auto"/>
          <w:szCs w:val="22"/>
        </w:rPr>
        <w:t>If such sex offender has been declared indigent by the Sheriff of the county in which the offender must register and provides proof of the declaration at the time of registration, the fee will automatically be waived.</w:t>
      </w:r>
      <w:r w:rsidRPr="00F65C1A">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Cs/>
          <w:color w:val="auto"/>
          <w:szCs w:val="22"/>
        </w:rPr>
        <w:tab/>
      </w:r>
      <w:r w:rsidRPr="00F65C1A">
        <w:rPr>
          <w:rFonts w:cs="Times New Roman"/>
          <w:b/>
          <w:color w:val="auto"/>
          <w:szCs w:val="22"/>
        </w:rPr>
        <w:t>62.11.</w:t>
      </w:r>
      <w:r w:rsidRPr="00F65C1A">
        <w:rPr>
          <w:rFonts w:cs="Times New Roman"/>
          <w:b/>
          <w:color w:val="auto"/>
          <w:szCs w:val="22"/>
        </w:rPr>
        <w:tab/>
      </w:r>
      <w:r w:rsidRPr="00F65C1A">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F65C1A">
        <w:rPr>
          <w:rFonts w:cs="Times New Roman"/>
          <w:color w:val="auto"/>
          <w:szCs w:val="22"/>
        </w:rPr>
        <w:t>armed</w:t>
      </w:r>
      <w:r w:rsidRPr="00F65C1A">
        <w:rPr>
          <w:rFonts w:cs="Times New Roman"/>
          <w:bCs/>
          <w:color w:val="auto"/>
          <w:szCs w:val="22"/>
        </w:rPr>
        <w:t xml:space="preserve"> security guards, and proprietary security companies a fee of twenty</w:t>
      </w:r>
      <w:r w:rsidRPr="00F65C1A">
        <w:rPr>
          <w:rFonts w:cs="Times New Roman"/>
          <w:bCs/>
          <w:color w:val="auto"/>
          <w:szCs w:val="22"/>
        </w:rPr>
        <w:noBreakHyphen/>
        <w:t>five dollars to process state criminal history checks and fifty dollars for federal fingerprint based criminal history checks.  These funds shall be collected, retained, expended and carried forward by the State Law Enforcement Division.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bCs/>
          <w:color w:val="auto"/>
          <w:szCs w:val="22"/>
        </w:rPr>
        <w:tab/>
      </w:r>
      <w:r w:rsidRPr="00F65C1A">
        <w:rPr>
          <w:rFonts w:cs="Times New Roman"/>
          <w:b/>
          <w:color w:val="auto"/>
          <w:szCs w:val="22"/>
        </w:rPr>
        <w:t>62.12.</w:t>
      </w:r>
      <w:r w:rsidRPr="00F65C1A">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bCs/>
          <w:color w:val="auto"/>
          <w:szCs w:val="22"/>
        </w:rPr>
        <w:t>62.13.</w:t>
      </w:r>
      <w:r w:rsidRPr="00F65C1A">
        <w:rPr>
          <w:rFonts w:cs="Times New Roman"/>
          <w:b/>
          <w:bCs/>
          <w:color w:val="auto"/>
          <w:szCs w:val="22"/>
        </w:rPr>
        <w:tab/>
      </w:r>
      <w:r w:rsidRPr="00F65C1A">
        <w:rPr>
          <w:rFonts w:cs="Times New Roman"/>
          <w:color w:val="auto"/>
          <w:szCs w:val="22"/>
        </w:rPr>
        <w:t>(SLED: Expungement Requests)  The State Law Enforcement Division is authorized to collect a twenty</w:t>
      </w:r>
      <w:r w:rsidRPr="00F65C1A">
        <w:rPr>
          <w:rFonts w:cs="Times New Roman"/>
          <w:color w:val="auto"/>
          <w:szCs w:val="22"/>
        </w:rPr>
        <w:noBreakHyphen/>
        <w:t>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Cs/>
          <w:color w:val="auto"/>
          <w:spacing w:val="-2"/>
          <w:szCs w:val="22"/>
        </w:rPr>
        <w:tab/>
      </w:r>
      <w:r w:rsidRPr="00F65C1A">
        <w:rPr>
          <w:rFonts w:cs="Times New Roman"/>
          <w:b/>
          <w:color w:val="auto"/>
          <w:spacing w:val="-2"/>
          <w:szCs w:val="22"/>
        </w:rPr>
        <w:t>62.14.</w:t>
      </w:r>
      <w:r w:rsidRPr="00F65C1A">
        <w:rPr>
          <w:rFonts w:cs="Times New Roman"/>
          <w:bCs/>
          <w:color w:val="auto"/>
          <w:spacing w:val="-2"/>
          <w:szCs w:val="22"/>
        </w:rPr>
        <w:tab/>
        <w:t xml:space="preserve">(SLED: Retention of Funds Reimbursed by State or Federal Agencies)  The State Law Enforcement </w:t>
      </w:r>
      <w:r w:rsidRPr="00F65C1A">
        <w:rPr>
          <w:rFonts w:cs="Times New Roman"/>
          <w:color w:val="auto"/>
          <w:szCs w:val="22"/>
        </w:rPr>
        <w:t>Division</w:t>
      </w:r>
      <w:r w:rsidRPr="00F65C1A">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bCs/>
          <w:color w:val="auto"/>
          <w:szCs w:val="22"/>
        </w:rPr>
        <w:t>62.15.</w:t>
      </w:r>
      <w:r w:rsidRPr="00F65C1A">
        <w:rPr>
          <w:rFonts w:cs="Times New Roman"/>
          <w:b/>
          <w:bCs/>
          <w:color w:val="auto"/>
          <w:szCs w:val="22"/>
        </w:rPr>
        <w:tab/>
      </w:r>
      <w:r w:rsidRPr="00F65C1A">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iCs/>
          <w:color w:val="auto"/>
          <w:szCs w:val="22"/>
        </w:rPr>
        <w:tab/>
      </w:r>
      <w:r w:rsidRPr="00F65C1A">
        <w:rPr>
          <w:rFonts w:cs="Times New Roman"/>
          <w:b/>
          <w:iCs/>
          <w:color w:val="auto"/>
          <w:szCs w:val="22"/>
        </w:rPr>
        <w:t>62.16.</w:t>
      </w:r>
      <w:r w:rsidRPr="00F65C1A">
        <w:rPr>
          <w:rFonts w:cs="Times New Roman"/>
          <w:b/>
          <w:iCs/>
          <w:color w:val="auto"/>
          <w:szCs w:val="22"/>
        </w:rPr>
        <w:tab/>
      </w:r>
      <w:r w:rsidRPr="00F65C1A">
        <w:rPr>
          <w:rFonts w:cs="Times New Roman"/>
          <w:iCs/>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62.17.</w:t>
      </w:r>
      <w:r w:rsidRPr="00F65C1A">
        <w:rPr>
          <w:rFonts w:cs="Times New Roman"/>
          <w:b/>
          <w:color w:val="auto"/>
          <w:szCs w:val="22"/>
        </w:rPr>
        <w:tab/>
      </w:r>
      <w:r w:rsidRPr="00F65C1A">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 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bCs/>
          <w:color w:val="auto"/>
          <w:szCs w:val="22"/>
        </w:rPr>
        <w:tab/>
        <w:t>62.18.</w:t>
      </w:r>
      <w:r w:rsidRPr="00F65C1A">
        <w:rPr>
          <w:rFonts w:cs="Times New Roman"/>
          <w:bCs/>
          <w:color w:val="auto"/>
          <w:szCs w:val="22"/>
        </w:rPr>
        <w:tab/>
        <w:t xml:space="preserve">(SLED: Compensatory Payment)  </w:t>
      </w:r>
      <w:r w:rsidRPr="00F65C1A">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bCs/>
          <w:color w:val="auto"/>
          <w:szCs w:val="22"/>
        </w:rPr>
        <w:tab/>
        <w:t>62.19.</w:t>
      </w:r>
      <w:r w:rsidRPr="00F65C1A">
        <w:rPr>
          <w:rFonts w:cs="Times New Roman"/>
          <w:b/>
          <w:bCs/>
          <w:color w:val="auto"/>
          <w:szCs w:val="22"/>
        </w:rPr>
        <w:tab/>
      </w:r>
      <w:r w:rsidRPr="00F65C1A">
        <w:rPr>
          <w:rFonts w:cs="Times New Roman"/>
          <w:bCs/>
          <w:color w:val="auto"/>
          <w:szCs w:val="22"/>
        </w:rPr>
        <w:t>(SLED: Meth Lab Clean Up Carry Forward)  Any unexpended balance on June thirtieth of the prior fiscal year, in the special line “Meth Lab Clean Up” may be carried forward and expended for agency law enforcement operations in the current fiscal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62.20.</w:t>
      </w:r>
      <w:r w:rsidRPr="00F65C1A">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62.21.</w:t>
      </w:r>
      <w:r w:rsidRPr="00F65C1A">
        <w:rPr>
          <w:rFonts w:cs="Times New Roman"/>
          <w:b/>
          <w:color w:val="auto"/>
          <w:szCs w:val="22"/>
        </w:rPr>
        <w:tab/>
      </w:r>
      <w:r w:rsidRPr="00F65C1A">
        <w:rPr>
          <w:rFonts w:cs="Times New Roman"/>
          <w:color w:val="auto"/>
          <w:szCs w:val="22"/>
        </w:rPr>
        <w:t>(SLED: Drug Lab Electronic Mandatory Reporting System)  Of the funds appropriated for Meth Lab Clean Up, the State Law Enforcement Division is authorized to expend such funds for the development and implementation of a statewide electronic mandatory reporting system for municipal, county and state governmental entities to report information, as directed by the State Law Enforcement Division, pertaining to the discovery or seizure of methamphetamine laboratories and dumpsites.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62.22.</w:t>
      </w:r>
      <w:r w:rsidRPr="00F65C1A">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A governmental entity that fails to report information to the State Law Enforcement Division pursuant to this proviso is ineligible to receive public safety grants that are funded through the South Carolina Public Safety Coordinating Council pursuant to Section 23</w:t>
      </w:r>
      <w:r w:rsidRPr="00F65C1A">
        <w:rPr>
          <w:rFonts w:cs="Times New Roman"/>
          <w:color w:val="auto"/>
          <w:szCs w:val="22"/>
        </w:rPr>
        <w:noBreakHyphen/>
        <w:t>6</w:t>
      </w:r>
      <w:r w:rsidRPr="00F65C1A">
        <w:rPr>
          <w:rFonts w:cs="Times New Roman"/>
          <w:color w:val="auto"/>
          <w:szCs w:val="22"/>
        </w:rPr>
        <w:noBreakHyphen/>
        <w:t>520(2) of the 1976 Code.</w:t>
      </w:r>
    </w:p>
    <w:p w:rsidR="000569CD"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kern w:val="28"/>
          <w:szCs w:val="22"/>
        </w:rPr>
      </w:pPr>
      <w:r w:rsidRPr="00F65C1A">
        <w:rPr>
          <w:rFonts w:cs="Times New Roman"/>
          <w:color w:val="auto"/>
          <w:kern w:val="28"/>
          <w:szCs w:val="22"/>
        </w:rPr>
        <w:tab/>
      </w:r>
      <w:r w:rsidRPr="00F65C1A">
        <w:rPr>
          <w:rFonts w:cs="Times New Roman"/>
          <w:b/>
          <w:color w:val="auto"/>
          <w:kern w:val="28"/>
          <w:szCs w:val="22"/>
        </w:rPr>
        <w:t>62.23.</w:t>
      </w:r>
      <w:r w:rsidRPr="00F65C1A">
        <w:rPr>
          <w:rFonts w:cs="Times New Roman"/>
          <w:color w:val="auto"/>
          <w:kern w:val="28"/>
          <w:szCs w:val="22"/>
        </w:rPr>
        <w:tab/>
        <w:t>(SLED: First Responder PTSD Treatment)  From the funds provided for First Responder PTSD Treatment, the State Law Enforcement Division shall distribute fifty percent to the South Carolina Law Enforcement Assistance Program to reimburse law enforcement officers who incur mental injury as a result of a critical incident during the scope of employment for actual out</w:t>
      </w:r>
      <w:r w:rsidRPr="00F65C1A">
        <w:rPr>
          <w:rFonts w:cs="Times New Roman"/>
          <w:color w:val="auto"/>
          <w:kern w:val="28"/>
          <w:szCs w:val="22"/>
        </w:rPr>
        <w:noBreakHyphen/>
        <w:t>of</w:t>
      </w:r>
      <w:r w:rsidRPr="00F65C1A">
        <w:rPr>
          <w:rFonts w:cs="Times New Roman"/>
          <w:color w:val="auto"/>
          <w:kern w:val="28"/>
          <w:szCs w:val="22"/>
        </w:rPr>
        <w:noBreakHyphen/>
        <w:t>pocket expenses not covered through worker’s compensation claims and/or other insurance and can also be utilized to provide services through the South Carolina Law Enforcement Assistance Program.  The State Law Enforcement Division shall distribute fifty percent to the South Carolina State Firefighters Association for the South Carolina Firefighter Assistance Support Team to reimburse firefighters and emergency medical technicians who incur mental injury as a result of a critical incident during the scope of employment for actual out</w:t>
      </w:r>
      <w:r w:rsidRPr="00F65C1A">
        <w:rPr>
          <w:rFonts w:cs="Times New Roman"/>
          <w:color w:val="auto"/>
          <w:kern w:val="28"/>
          <w:szCs w:val="22"/>
        </w:rPr>
        <w:noBreakHyphen/>
        <w:t>of</w:t>
      </w:r>
      <w:r w:rsidRPr="00F65C1A">
        <w:rPr>
          <w:rFonts w:cs="Times New Roman"/>
          <w:color w:val="auto"/>
          <w:kern w:val="28"/>
          <w:szCs w:val="22"/>
        </w:rPr>
        <w:noBreakHyphen/>
        <w:t>pocket expenses not covered through worker’s compensation claims and/or other insurance and can also be utilized to provide services through the South Carolina Firefighter Assistance Support Team.  The State Law Enforcement Division shall promulgate any administrative regulations necessary to carry out the provisions of this section.</w:t>
      </w:r>
    </w:p>
    <w:p w:rsidR="00AA3317" w:rsidRPr="00F65C1A" w:rsidRDefault="00AA3317"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sectPr w:rsidR="00AA3317" w:rsidRPr="00F65C1A" w:rsidSect="00AA3317">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rsidR="008A2ED7" w:rsidRPr="00F65C1A" w:rsidRDefault="008A2ED7"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rsidR="009236C8" w:rsidRPr="00F65C1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5C1A">
        <w:rPr>
          <w:rFonts w:cs="Times New Roman"/>
          <w:b/>
          <w:color w:val="auto"/>
          <w:szCs w:val="22"/>
        </w:rPr>
        <w:t xml:space="preserve">SECTION 63 </w:t>
      </w:r>
      <w:r w:rsidRPr="00F65C1A">
        <w:rPr>
          <w:rFonts w:cs="Times New Roman"/>
          <w:b/>
          <w:color w:val="auto"/>
          <w:szCs w:val="22"/>
        </w:rPr>
        <w:noBreakHyphen/>
        <w:t xml:space="preserve"> K050 </w:t>
      </w:r>
      <w:r w:rsidRPr="00F65C1A">
        <w:rPr>
          <w:rFonts w:cs="Times New Roman"/>
          <w:b/>
          <w:color w:val="auto"/>
          <w:szCs w:val="22"/>
        </w:rPr>
        <w:noBreakHyphen/>
        <w:t xml:space="preserve"> DEPARTMENT OF PUBLIC SAFETY</w:t>
      </w: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Cs/>
          <w:color w:val="auto"/>
          <w:szCs w:val="22"/>
        </w:rPr>
        <w:tab/>
      </w:r>
      <w:r w:rsidRPr="00F65C1A">
        <w:rPr>
          <w:rFonts w:cs="Times New Roman"/>
          <w:b/>
          <w:color w:val="auto"/>
          <w:szCs w:val="22"/>
        </w:rPr>
        <w:t>63</w:t>
      </w:r>
      <w:r w:rsidRPr="00F65C1A">
        <w:rPr>
          <w:rFonts w:cs="Times New Roman"/>
          <w:b/>
          <w:bCs/>
          <w:color w:val="auto"/>
          <w:szCs w:val="22"/>
        </w:rPr>
        <w:t>.1.</w:t>
      </w:r>
      <w:r w:rsidRPr="00F65C1A">
        <w:rPr>
          <w:rFonts w:cs="Times New Roman"/>
          <w:color w:val="auto"/>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63.2.</w:t>
      </w:r>
      <w:r w:rsidRPr="00F65C1A">
        <w:rPr>
          <w:rFonts w:cs="Times New Roman"/>
          <w:color w:val="auto"/>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63</w:t>
      </w:r>
      <w:r w:rsidRPr="00F65C1A">
        <w:rPr>
          <w:rFonts w:cs="Times New Roman"/>
          <w:b/>
          <w:bCs/>
          <w:color w:val="auto"/>
          <w:szCs w:val="22"/>
        </w:rPr>
        <w:t>.3.</w:t>
      </w:r>
      <w:r w:rsidRPr="00F65C1A">
        <w:rPr>
          <w:rFonts w:cs="Times New Roman"/>
          <w:color w:val="auto"/>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63</w:t>
      </w:r>
      <w:r w:rsidRPr="00F65C1A">
        <w:rPr>
          <w:rFonts w:cs="Times New Roman"/>
          <w:b/>
          <w:bCs/>
          <w:color w:val="auto"/>
          <w:szCs w:val="22"/>
        </w:rPr>
        <w:t>.</w:t>
      </w:r>
      <w:r w:rsidR="00F40F8A" w:rsidRPr="00F65C1A">
        <w:rPr>
          <w:rFonts w:cs="Times New Roman"/>
          <w:b/>
          <w:bCs/>
          <w:color w:val="auto"/>
          <w:szCs w:val="22"/>
        </w:rPr>
        <w:t>4</w:t>
      </w:r>
      <w:r w:rsidRPr="00F65C1A">
        <w:rPr>
          <w:rFonts w:cs="Times New Roman"/>
          <w:b/>
          <w:bCs/>
          <w:color w:val="auto"/>
          <w:szCs w:val="22"/>
        </w:rPr>
        <w:t>.</w:t>
      </w:r>
      <w:r w:rsidRPr="00F65C1A">
        <w:rPr>
          <w:rFonts w:cs="Times New Roman"/>
          <w:color w:val="auto"/>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63.</w:t>
      </w:r>
      <w:r w:rsidR="00F40F8A" w:rsidRPr="00F65C1A">
        <w:rPr>
          <w:rFonts w:cs="Times New Roman"/>
          <w:b/>
          <w:color w:val="auto"/>
          <w:szCs w:val="22"/>
        </w:rPr>
        <w:t>5</w:t>
      </w:r>
      <w:r w:rsidRPr="00F65C1A">
        <w:rPr>
          <w:rFonts w:cs="Times New Roman"/>
          <w:b/>
          <w:color w:val="auto"/>
          <w:szCs w:val="22"/>
        </w:rPr>
        <w:t>.</w:t>
      </w:r>
      <w:r w:rsidRPr="00F65C1A">
        <w:rPr>
          <w:rFonts w:cs="Times New Roman"/>
          <w:color w:val="auto"/>
          <w:szCs w:val="22"/>
        </w:rPr>
        <w:tab/>
        <w:t>(DPS: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63.</w:t>
      </w:r>
      <w:r w:rsidR="00F40F8A" w:rsidRPr="00F65C1A">
        <w:rPr>
          <w:rFonts w:cs="Times New Roman"/>
          <w:b/>
          <w:color w:val="auto"/>
          <w:szCs w:val="22"/>
        </w:rPr>
        <w:t>6</w:t>
      </w:r>
      <w:r w:rsidRPr="00F65C1A">
        <w:rPr>
          <w:rFonts w:cs="Times New Roman"/>
          <w:b/>
          <w:color w:val="auto"/>
          <w:szCs w:val="22"/>
        </w:rPr>
        <w:t>.</w:t>
      </w:r>
      <w:r w:rsidRPr="00F65C1A">
        <w:rPr>
          <w:rFonts w:cs="Times New Roman"/>
          <w:color w:val="auto"/>
          <w:szCs w:val="22"/>
        </w:rPr>
        <w:tab/>
        <w:t>(DPS: Body Cameras)  The Department of Public Safety is authorized to retain and carry forward unexpended funds associated with body cameras from the prior fiscal year into the current fiscal year and expend those funds for the same purpose.</w:t>
      </w:r>
    </w:p>
    <w:p w:rsidR="005E0560" w:rsidRPr="00F65C1A" w:rsidRDefault="0096108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5C1A">
        <w:rPr>
          <w:rFonts w:cs="Times New Roman"/>
          <w:i/>
        </w:rPr>
        <w:tab/>
      </w:r>
      <w:r w:rsidRPr="00F65C1A">
        <w:rPr>
          <w:rFonts w:cs="Times New Roman"/>
          <w:b/>
          <w:i/>
          <w:u w:val="single"/>
        </w:rPr>
        <w:t>63.</w:t>
      </w:r>
      <w:r w:rsidR="002171D8" w:rsidRPr="00F65C1A">
        <w:rPr>
          <w:rFonts w:cs="Times New Roman"/>
          <w:b/>
          <w:i/>
          <w:u w:val="single"/>
        </w:rPr>
        <w:t>7</w:t>
      </w:r>
      <w:r w:rsidRPr="00F65C1A">
        <w:rPr>
          <w:rFonts w:cs="Times New Roman"/>
          <w:b/>
          <w:i/>
          <w:u w:val="single"/>
        </w:rPr>
        <w:t>.</w:t>
      </w:r>
      <w:r w:rsidRPr="00F65C1A">
        <w:rPr>
          <w:rFonts w:cs="Times New Roman"/>
          <w:i/>
          <w:u w:val="single"/>
        </w:rPr>
        <w:tab/>
        <w:t>(DPS: Overtime Pay)  For Fiscal Year 2019-20, the department is authorized and required to pay current non-exempt law enforcement officers by October 1st for any compensatory time earned and not used in the prior fiscal year.  The funds for this compensation must be provided from available personal services, appropriated overtime funding, and/or employer contributions funds carried forward from the prior fiscal year.  If the amount of carried forward funds is not sufficient to pay all the non-exempt law enforcement officers accrued compensatory time, the department shall pay the officers on a percentage distribution based on the hours owed per officer up to the total amount that the department has carried forward.</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AA3317" w:rsidRPr="00F65C1A" w:rsidSect="00AA3317">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p>
    <w:p w:rsidR="00A20C74" w:rsidRPr="00F65C1A" w:rsidRDefault="00A20C7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5C1A">
        <w:rPr>
          <w:rFonts w:cs="Times New Roman"/>
          <w:b/>
          <w:color w:val="auto"/>
          <w:szCs w:val="22"/>
        </w:rPr>
        <w:t xml:space="preserve">SECTION 64 </w:t>
      </w:r>
      <w:r w:rsidRPr="00F65C1A">
        <w:rPr>
          <w:rFonts w:cs="Times New Roman"/>
          <w:b/>
          <w:color w:val="auto"/>
          <w:szCs w:val="22"/>
        </w:rPr>
        <w:noBreakHyphen/>
        <w:t xml:space="preserve">N200 </w:t>
      </w:r>
      <w:r w:rsidRPr="00F65C1A">
        <w:rPr>
          <w:rFonts w:cs="Times New Roman"/>
          <w:b/>
          <w:color w:val="auto"/>
          <w:szCs w:val="22"/>
        </w:rPr>
        <w:noBreakHyphen/>
        <w:t xml:space="preserve"> LAW ENFORCEMENT TRAINING COUNCIL</w:t>
      </w: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bCs/>
          <w:color w:val="auto"/>
          <w:szCs w:val="22"/>
        </w:rPr>
        <w:t>64.1.</w:t>
      </w:r>
      <w:r w:rsidRPr="00F65C1A">
        <w:rPr>
          <w:rFonts w:cs="Times New Roman"/>
          <w:b/>
          <w:bCs/>
          <w:color w:val="auto"/>
          <w:szCs w:val="22"/>
        </w:rPr>
        <w:tab/>
      </w:r>
      <w:r w:rsidRPr="00F65C1A">
        <w:rPr>
          <w:rFonts w:cs="Times New Roman"/>
          <w:color w:val="auto"/>
          <w:szCs w:val="22"/>
        </w:rPr>
        <w:t>(LETC: CJA</w:t>
      </w:r>
      <w:r w:rsidRPr="00F65C1A">
        <w:rPr>
          <w:rFonts w:cs="Times New Roman"/>
          <w:color w:val="auto"/>
          <w:szCs w:val="22"/>
        </w:rPr>
        <w:noBreakHyphen/>
        <w:t>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color w:val="auto"/>
          <w:szCs w:val="22"/>
        </w:rPr>
        <w:tab/>
      </w:r>
      <w:r w:rsidRPr="00F65C1A">
        <w:rPr>
          <w:rFonts w:cs="Times New Roman"/>
          <w:b/>
          <w:bCs/>
          <w:color w:val="auto"/>
          <w:szCs w:val="22"/>
        </w:rPr>
        <w:t>64.2.</w:t>
      </w:r>
      <w:r w:rsidRPr="00F65C1A">
        <w:rPr>
          <w:rFonts w:cs="Times New Roman"/>
          <w:b/>
          <w:bCs/>
          <w:color w:val="auto"/>
          <w:szCs w:val="22"/>
        </w:rPr>
        <w:tab/>
      </w:r>
      <w:r w:rsidRPr="00F65C1A">
        <w:rPr>
          <w:rFonts w:cs="Times New Roman"/>
          <w:color w:val="auto"/>
          <w:szCs w:val="22"/>
        </w:rPr>
        <w:t>(LETC: CJA</w:t>
      </w:r>
      <w:r w:rsidRPr="00F65C1A">
        <w:rPr>
          <w:rFonts w:cs="Times New Roman"/>
          <w:color w:val="auto"/>
          <w:szCs w:val="22"/>
        </w:rPr>
        <w:noBreakHyphen/>
        <w:t xml:space="preserve">Retention of Emergency Expenditure Refunds)  The </w:t>
      </w:r>
      <w:r w:rsidRPr="00F65C1A">
        <w:rPr>
          <w:rFonts w:cs="Times New Roman"/>
          <w:bCs/>
          <w:color w:val="auto"/>
          <w:szCs w:val="22"/>
        </w:rPr>
        <w:t>Law Enforcement Training Council, Criminal Justice Academy is authorized to collect, exp</w:t>
      </w:r>
      <w:r w:rsidRPr="00F65C1A">
        <w:rPr>
          <w:rFonts w:cs="Times New Roman"/>
          <w:color w:val="auto"/>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0569CD"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b/>
          <w:szCs w:val="22"/>
        </w:rPr>
        <w:t>64.</w:t>
      </w:r>
      <w:r w:rsidR="00D07C45" w:rsidRPr="00F65C1A">
        <w:rPr>
          <w:rFonts w:cs="Times New Roman"/>
          <w:b/>
          <w:szCs w:val="22"/>
        </w:rPr>
        <w:t>3</w:t>
      </w:r>
      <w:r w:rsidRPr="00F65C1A">
        <w:rPr>
          <w:rFonts w:cs="Times New Roman"/>
          <w:b/>
          <w:szCs w:val="22"/>
        </w:rPr>
        <w:t>.</w:t>
      </w:r>
      <w:r w:rsidRPr="00F65C1A">
        <w:rPr>
          <w:rFonts w:cs="Times New Roman"/>
          <w:b/>
          <w:szCs w:val="22"/>
        </w:rPr>
        <w:tab/>
      </w:r>
      <w:r w:rsidRPr="00F65C1A">
        <w:rPr>
          <w:rFonts w:cs="Times New Roman"/>
          <w:szCs w:val="22"/>
        </w:rPr>
        <w:t xml:space="preserve">(LETC: CJA-Unexpended FY 2017-18 General Funds)  </w:t>
      </w:r>
      <w:r w:rsidRPr="00F65C1A">
        <w:rPr>
          <w:rFonts w:cs="Times New Roman"/>
          <w:strike/>
          <w:szCs w:val="22"/>
        </w:rPr>
        <w:t>The Law Enforcement Training Council, Criminal Justice Academy, is authorized to carry forward unexpended general funds from the prior fiscal year into the current fiscal year to complete Village Dorm restroom repairs and technology upgrades for the training program.</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5C1A">
        <w:rPr>
          <w:rFonts w:cs="Times New Roman"/>
          <w:b/>
          <w:color w:val="auto"/>
          <w:szCs w:val="22"/>
        </w:rPr>
        <w:t xml:space="preserve">SECTION 65 </w:t>
      </w:r>
      <w:r w:rsidRPr="00F65C1A">
        <w:rPr>
          <w:rFonts w:cs="Times New Roman"/>
          <w:b/>
          <w:color w:val="auto"/>
          <w:szCs w:val="22"/>
        </w:rPr>
        <w:noBreakHyphen/>
        <w:t xml:space="preserve"> N040 </w:t>
      </w:r>
      <w:r w:rsidRPr="00F65C1A">
        <w:rPr>
          <w:rFonts w:cs="Times New Roman"/>
          <w:b/>
          <w:color w:val="auto"/>
          <w:szCs w:val="22"/>
        </w:rPr>
        <w:noBreakHyphen/>
        <w:t xml:space="preserve"> DEPARTMENT OF CORRECTIONS</w:t>
      </w: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65.1.</w:t>
      </w:r>
      <w:r w:rsidRPr="00F65C1A">
        <w:rPr>
          <w:rFonts w:cs="Times New Roman"/>
          <w:color w:val="auto"/>
          <w:szCs w:val="22"/>
        </w:rPr>
        <w:tab/>
        <w:t xml:space="preserve">(CORR: Canteen Operations)  Revenue derived wholly from the canteen operations within the Department of Corrections on behalf of the inmate population, may be retained and </w:t>
      </w:r>
      <w:r w:rsidRPr="00F65C1A">
        <w:rPr>
          <w:rFonts w:cs="Times New Roman"/>
          <w:bCs/>
          <w:color w:val="auto"/>
          <w:szCs w:val="22"/>
        </w:rPr>
        <w:t>expended</w:t>
      </w:r>
      <w:r w:rsidRPr="00F65C1A">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65</w:t>
      </w:r>
      <w:r w:rsidRPr="00F65C1A">
        <w:rPr>
          <w:rFonts w:cs="Times New Roman"/>
          <w:b/>
          <w:bCs/>
          <w:color w:val="auto"/>
          <w:szCs w:val="22"/>
        </w:rPr>
        <w:t>.2.</w:t>
      </w:r>
      <w:r w:rsidRPr="00F65C1A">
        <w:rPr>
          <w:rFonts w:cs="Times New Roman"/>
          <w:b/>
          <w:bCs/>
          <w:color w:val="auto"/>
          <w:szCs w:val="22"/>
        </w:rPr>
        <w:tab/>
      </w:r>
      <w:r w:rsidRPr="00F65C1A">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65.3.</w:t>
      </w:r>
      <w:r w:rsidRPr="00F65C1A">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65.4.</w:t>
      </w:r>
      <w:r w:rsidRPr="00F65C1A">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65.5.</w:t>
      </w:r>
      <w:r w:rsidRPr="00F65C1A">
        <w:rPr>
          <w:rFonts w:cs="Times New Roman"/>
          <w:color w:val="auto"/>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65.6.</w:t>
      </w:r>
      <w:r w:rsidRPr="00F65C1A">
        <w:rPr>
          <w:rFonts w:cs="Times New Roman"/>
          <w:color w:val="auto"/>
          <w:szCs w:val="22"/>
        </w:rPr>
        <w:tab/>
        <w:t>(CORR: Tire Retreading Program Restriction)  The tire retreading program at the Lieber Correctional Institution shall be limited to the marketing and sale of retreads to state governmental entities.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65.7.</w:t>
      </w:r>
      <w:r w:rsidRPr="00F65C1A">
        <w:rPr>
          <w:rFonts w:cs="Times New Roman"/>
          <w:b/>
          <w:color w:val="auto"/>
          <w:szCs w:val="22"/>
        </w:rPr>
        <w:tab/>
      </w:r>
      <w:r w:rsidRPr="00F65C1A">
        <w:rPr>
          <w:rFonts w:cs="Times New Roman"/>
          <w:color w:val="auto"/>
          <w:szCs w:val="22"/>
        </w:rPr>
        <w:t>(CORR: Social Security Administration Funding)  All funds received by the South Carolina Department of Corrections from the Social Security Administration under Section 1611 (e)(1)(I) of the Social Security Act, which provides payment for information regarding incarcerated Social Security Insurance recipients, shall be retained by the South Carolina Department of Corrections and credited to a fund entitled “Special Social Security” for the care and custody of inmates housed in the state correctional facilities.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65.8.</w:t>
      </w:r>
      <w:r w:rsidRPr="00F65C1A">
        <w:rPr>
          <w:rFonts w:cs="Times New Roman"/>
          <w:b/>
          <w:color w:val="auto"/>
          <w:szCs w:val="22"/>
        </w:rPr>
        <w:tab/>
      </w:r>
      <w:r w:rsidRPr="00F65C1A">
        <w:rPr>
          <w:rFonts w:cs="Times New Roman"/>
          <w:color w:val="auto"/>
          <w:szCs w:val="22"/>
        </w:rPr>
        <w:t>(CORR: Medical Expenses)  The Department of Corrections shall be authorized to charge inmates a nominal fee for any medical treatment or consultation provided at the request of or initiated by the inmate.  A nominal co</w:t>
      </w:r>
      <w:r w:rsidRPr="00F65C1A">
        <w:rPr>
          <w:rFonts w:cs="Times New Roman"/>
          <w:color w:val="auto"/>
          <w:szCs w:val="22"/>
        </w:rPr>
        <w:noBreakHyphen/>
        <w:t>pay shall be charged for prescribed medications.  Inmates shall not be charged for psychological or mental health visits.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65.9.</w:t>
      </w:r>
      <w:r w:rsidRPr="00F65C1A">
        <w:rPr>
          <w:rFonts w:cs="Times New Roman"/>
          <w:b/>
          <w:color w:val="auto"/>
          <w:szCs w:val="22"/>
        </w:rPr>
        <w:tab/>
      </w:r>
      <w:r w:rsidRPr="00F65C1A">
        <w:rPr>
          <w:rFonts w:cs="Times New Roman"/>
          <w:color w:val="auto"/>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  These funds may be carried forward from the prior fiscal year into the current fiscal year to be used for the same purpose.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65.10.</w:t>
      </w:r>
      <w:r w:rsidRPr="00F65C1A">
        <w:rPr>
          <w:rFonts w:cs="Times New Roman"/>
          <w:b/>
          <w:color w:val="auto"/>
          <w:szCs w:val="22"/>
        </w:rPr>
        <w:tab/>
      </w:r>
      <w:r w:rsidRPr="00F65C1A">
        <w:rPr>
          <w:rFonts w:cs="Times New Roman"/>
          <w:color w:val="auto"/>
          <w:szCs w:val="22"/>
        </w:rPr>
        <w:t>(CORR: Reimbursement for Expenditures)  The Department of Corrections may retain for general operating purposes any reimbursement of funds for expenses incurred in a prior fiscal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65.11.</w:t>
      </w:r>
      <w:r w:rsidRPr="00F65C1A">
        <w:rPr>
          <w:rFonts w:cs="Times New Roman"/>
          <w:b/>
          <w:color w:val="auto"/>
          <w:szCs w:val="22"/>
        </w:rPr>
        <w:tab/>
      </w:r>
      <w:r w:rsidRPr="00F65C1A">
        <w:rPr>
          <w:rFonts w:cs="Times New Roman"/>
          <w:color w:val="auto"/>
          <w:szCs w:val="22"/>
        </w:rPr>
        <w:t>(CORR: Sale of Real Property)  Funds generated from the sale of real property owned by the Department of Corrections shall be retained by the department to offset renovation and maintenance capital expenditures.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65</w:t>
      </w:r>
      <w:r w:rsidRPr="00F65C1A">
        <w:rPr>
          <w:rFonts w:cs="Times New Roman"/>
          <w:b/>
          <w:bCs/>
          <w:color w:val="auto"/>
          <w:szCs w:val="22"/>
        </w:rPr>
        <w:t>.12.</w:t>
      </w:r>
      <w:r w:rsidRPr="00F65C1A">
        <w:rPr>
          <w:rFonts w:cs="Times New Roman"/>
          <w:b/>
          <w:bCs/>
          <w:color w:val="auto"/>
          <w:szCs w:val="22"/>
        </w:rPr>
        <w:tab/>
      </w:r>
      <w:r w:rsidRPr="00F65C1A">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65</w:t>
      </w:r>
      <w:r w:rsidRPr="00F65C1A">
        <w:rPr>
          <w:rFonts w:cs="Times New Roman"/>
          <w:b/>
          <w:bCs/>
          <w:color w:val="auto"/>
          <w:szCs w:val="22"/>
        </w:rPr>
        <w:t>.13.</w:t>
      </w:r>
      <w:r w:rsidRPr="00F65C1A">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prisoners to whom Section 24</w:t>
      </w:r>
      <w:r w:rsidRPr="00F65C1A">
        <w:rPr>
          <w:rFonts w:cs="Times New Roman"/>
          <w:color w:val="auto"/>
          <w:szCs w:val="22"/>
        </w:rPr>
        <w:noBreakHyphen/>
        <w:t>13</w:t>
      </w:r>
      <w:r w:rsidRPr="00F65C1A">
        <w:rPr>
          <w:rFonts w:cs="Times New Roman"/>
          <w:color w:val="auto"/>
          <w:szCs w:val="22"/>
        </w:rPr>
        <w:noBreakHyphen/>
        <w:t>150(A)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65</w:t>
      </w:r>
      <w:r w:rsidRPr="00F65C1A">
        <w:rPr>
          <w:rFonts w:cs="Times New Roman"/>
          <w:b/>
          <w:bCs/>
          <w:color w:val="auto"/>
          <w:szCs w:val="22"/>
        </w:rPr>
        <w:t>.14.</w:t>
      </w:r>
      <w:r w:rsidRPr="00F65C1A">
        <w:rPr>
          <w:rFonts w:cs="Times New Roman"/>
          <w:color w:val="auto"/>
          <w:szCs w:val="22"/>
        </w:rPr>
        <w:tab/>
        <w:t>(CORR: Western Union Funding)  All funds received by the South Carolina Department of Corrections from the Western Union Quick Collect Revenue Sharing Program or similar private sector entities, which provides payment for processing electronic transfers into the E.H. Cooper Trust Fund, shall be retained by the South Carolina Department of Corrections and credited to a fund entitled “Inmate Welfare Fund” to be expended for the benefit of the inmate population.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65</w:t>
      </w:r>
      <w:r w:rsidRPr="00F65C1A">
        <w:rPr>
          <w:rFonts w:cs="Times New Roman"/>
          <w:b/>
          <w:bCs/>
          <w:color w:val="auto"/>
          <w:szCs w:val="22"/>
        </w:rPr>
        <w:t>.15.</w:t>
      </w:r>
      <w:r w:rsidRPr="00F65C1A">
        <w:rPr>
          <w:rFonts w:cs="Times New Roman"/>
          <w:b/>
          <w:bCs/>
          <w:color w:val="auto"/>
          <w:szCs w:val="22"/>
        </w:rPr>
        <w:tab/>
      </w:r>
      <w:r w:rsidRPr="00F65C1A">
        <w:rPr>
          <w:rFonts w:cs="Times New Roman"/>
          <w:color w:val="auto"/>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Cs/>
          <w:color w:val="auto"/>
          <w:szCs w:val="22"/>
        </w:rPr>
        <w:tab/>
      </w:r>
      <w:r w:rsidRPr="00F65C1A">
        <w:rPr>
          <w:rFonts w:cs="Times New Roman"/>
          <w:b/>
          <w:color w:val="auto"/>
          <w:szCs w:val="22"/>
        </w:rPr>
        <w:t>65.16.</w:t>
      </w:r>
      <w:r w:rsidRPr="00F65C1A">
        <w:rPr>
          <w:rFonts w:cs="Times New Roman"/>
          <w:bCs/>
          <w:color w:val="auto"/>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color w:val="auto"/>
          <w:szCs w:val="22"/>
        </w:rPr>
        <w:tab/>
      </w:r>
      <w:r w:rsidRPr="00F65C1A">
        <w:rPr>
          <w:rFonts w:cs="Times New Roman"/>
          <w:b/>
          <w:color w:val="auto"/>
          <w:szCs w:val="22"/>
        </w:rPr>
        <w:t>65</w:t>
      </w:r>
      <w:r w:rsidRPr="00F65C1A">
        <w:rPr>
          <w:rFonts w:cs="Times New Roman"/>
          <w:b/>
          <w:bCs/>
          <w:color w:val="auto"/>
          <w:szCs w:val="22"/>
        </w:rPr>
        <w:t>.17.</w:t>
      </w:r>
      <w:r w:rsidRPr="00F65C1A">
        <w:rPr>
          <w:rFonts w:cs="Times New Roman"/>
          <w:color w:val="auto"/>
          <w:szCs w:val="22"/>
        </w:rPr>
        <w:tab/>
        <w:t>(CORR: Work Release Transportation Fee)  The South Carolina Department of Corrections is authorized to charge a $4.00 per 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65</w:t>
      </w:r>
      <w:r w:rsidRPr="00F65C1A">
        <w:rPr>
          <w:rFonts w:cs="Times New Roman"/>
          <w:b/>
          <w:bCs/>
          <w:color w:val="auto"/>
          <w:szCs w:val="22"/>
        </w:rPr>
        <w:t>.18.</w:t>
      </w:r>
      <w:r w:rsidRPr="00F65C1A">
        <w:rPr>
          <w:rFonts w:cs="Times New Roman"/>
          <w:b/>
          <w:bCs/>
          <w:color w:val="auto"/>
          <w:szCs w:val="22"/>
        </w:rPr>
        <w:tab/>
      </w:r>
      <w:r w:rsidRPr="00F65C1A">
        <w:rPr>
          <w:rFonts w:cs="Times New Roman"/>
          <w:color w:val="auto"/>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Pr="00F65C1A">
        <w:rPr>
          <w:rFonts w:cs="Times New Roman"/>
          <w:color w:val="auto"/>
          <w:szCs w:val="22"/>
        </w:rPr>
        <w:noBreakHyphen/>
        <w:t>Level II or non</w:t>
      </w:r>
      <w:r w:rsidRPr="00F65C1A">
        <w:rPr>
          <w:rFonts w:cs="Times New Roman"/>
          <w:color w:val="auto"/>
          <w:szCs w:val="22"/>
        </w:rPr>
        <w:noBreakHyphen/>
        <w:t>Level III facility, they shall no longer be eligible for this special assignment pay.  Only employees in full</w:t>
      </w:r>
      <w:r w:rsidRPr="00F65C1A">
        <w:rPr>
          <w:rFonts w:cs="Times New Roman"/>
          <w:color w:val="auto"/>
          <w:szCs w:val="22"/>
        </w:rPr>
        <w:noBreakHyphen/>
        <w:t>time equivalent positions are eligible for this special assignment pay.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special assignment pay is not a part of the employee’s base salary and is as determined by the Director of the Department of Corrections at Level II and Level III institutions: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(1)</w:t>
      </w:r>
      <w:r w:rsidRPr="00F65C1A">
        <w:rPr>
          <w:rFonts w:cs="Times New Roman"/>
          <w:color w:val="auto"/>
          <w:szCs w:val="22"/>
        </w:rPr>
        <w:tab/>
        <w:t>Cadets;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(2)</w:t>
      </w:r>
      <w:r w:rsidRPr="00F65C1A">
        <w:rPr>
          <w:rFonts w:cs="Times New Roman"/>
          <w:color w:val="auto"/>
          <w:szCs w:val="22"/>
        </w:rPr>
        <w:tab/>
        <w:t>Correctional Officers, including Class Code JD</w:t>
      </w:r>
      <w:r w:rsidRPr="00F65C1A">
        <w:rPr>
          <w:rFonts w:cs="Times New Roman"/>
          <w:color w:val="auto"/>
          <w:szCs w:val="22"/>
        </w:rPr>
        <w:noBreakHyphen/>
        <w:t>30 (Officer I and II positions);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(3)</w:t>
      </w:r>
      <w:r w:rsidRPr="00F65C1A">
        <w:rPr>
          <w:rFonts w:cs="Times New Roman"/>
          <w:color w:val="auto"/>
          <w:szCs w:val="22"/>
        </w:rPr>
        <w:tab/>
        <w:t>Corporals I and II;</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(4)</w:t>
      </w:r>
      <w:r w:rsidRPr="00F65C1A">
        <w:rPr>
          <w:rFonts w:cs="Times New Roman"/>
          <w:color w:val="auto"/>
          <w:szCs w:val="22"/>
        </w:rPr>
        <w:tab/>
        <w:t>Sergeants and Lieutenants;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(5)</w:t>
      </w:r>
      <w:r w:rsidRPr="00F65C1A">
        <w:rPr>
          <w:rFonts w:cs="Times New Roman"/>
          <w:color w:val="auto"/>
          <w:szCs w:val="22"/>
        </w:rPr>
        <w:tab/>
        <w:t>Captains and Majors;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(6)</w:t>
      </w:r>
      <w:r w:rsidRPr="00F65C1A">
        <w:rPr>
          <w:rFonts w:cs="Times New Roman"/>
          <w:color w:val="auto"/>
          <w:szCs w:val="22"/>
        </w:rPr>
        <w:tab/>
        <w:t>Nursing Staff;</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(7)</w:t>
      </w:r>
      <w:r w:rsidRPr="00F65C1A">
        <w:rPr>
          <w:rFonts w:cs="Times New Roman"/>
          <w:color w:val="auto"/>
          <w:szCs w:val="22"/>
        </w:rPr>
        <w:tab/>
        <w:t>Food Services Staff; and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(8)</w:t>
      </w:r>
      <w:r w:rsidRPr="00F65C1A">
        <w:rPr>
          <w:rFonts w:cs="Times New Roman"/>
          <w:color w:val="auto"/>
          <w:szCs w:val="22"/>
        </w:rPr>
        <w:tab/>
        <w:t>Warden.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65C1A">
        <w:rPr>
          <w:rFonts w:cs="Times New Roman"/>
          <w:color w:val="auto"/>
          <w:szCs w:val="22"/>
        </w:rPr>
        <w:tab/>
      </w:r>
      <w:r w:rsidRPr="00F65C1A">
        <w:rPr>
          <w:rFonts w:cs="Times New Roman"/>
          <w:b/>
          <w:iCs/>
          <w:color w:val="auto"/>
          <w:szCs w:val="22"/>
        </w:rPr>
        <w:t>65.19.</w:t>
      </w:r>
      <w:r w:rsidRPr="00F65C1A">
        <w:rPr>
          <w:rFonts w:cs="Times New Roman"/>
          <w:iCs/>
          <w:color w:val="auto"/>
          <w:szCs w:val="22"/>
        </w:rPr>
        <w:tab/>
      </w:r>
      <w:r w:rsidRPr="00F65C1A">
        <w:rPr>
          <w:rFonts w:cs="Times New Roman"/>
          <w:bCs/>
          <w:iCs/>
          <w:color w:val="auto"/>
          <w:szCs w:val="22"/>
        </w:rPr>
        <w:t>(CORR: Quota Elimination)  Pursuant to Section 24</w:t>
      </w:r>
      <w:r w:rsidRPr="00F65C1A">
        <w:rPr>
          <w:rFonts w:cs="Times New Roman"/>
          <w:bCs/>
          <w:iCs/>
          <w:color w:val="auto"/>
          <w:szCs w:val="22"/>
        </w:rPr>
        <w:noBreakHyphen/>
        <w:t>3</w:t>
      </w:r>
      <w:r w:rsidRPr="00F65C1A">
        <w:rPr>
          <w:rFonts w:cs="Times New Roman"/>
          <w:bCs/>
          <w:iCs/>
          <w:color w:val="auto"/>
          <w:szCs w:val="22"/>
        </w:rPr>
        <w:noBreakHyphen/>
        <w:t>60 of the 1976 Code, upon notification by the county, the Department of Corrections shall accept newly sentenced inmates from each local jail and detention center.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65C1A">
        <w:rPr>
          <w:rFonts w:cs="Times New Roman"/>
          <w:bCs/>
          <w:iCs/>
          <w:color w:val="auto"/>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65C1A">
        <w:rPr>
          <w:rFonts w:cs="Times New Roman"/>
          <w:bCs/>
          <w:iCs/>
          <w:color w:val="auto"/>
          <w:szCs w:val="22"/>
        </w:rPr>
        <w:tab/>
        <w:t>By mutual agreement between the Department of Corrections and a local jail or detention center, the department may establish an alternate admissions schedule for receiving inmates at the Reception and Evaluation Center.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65C1A">
        <w:rPr>
          <w:rFonts w:cs="Times New Roman"/>
          <w:bCs/>
          <w:iCs/>
          <w:color w:val="auto"/>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65C1A">
        <w:rPr>
          <w:rFonts w:cs="Times New Roman"/>
          <w:bCs/>
          <w:iCs/>
          <w:color w:val="auto"/>
          <w:szCs w:val="22"/>
        </w:rPr>
        <w:tab/>
        <w:t>In the event there are inadequate beds within the Reception and Evaluation Center, the Department of Corrections may create a “jail” within the Kirkland Correctional Institution using one or more of the available 192</w:t>
      </w:r>
      <w:r w:rsidRPr="00F65C1A">
        <w:rPr>
          <w:rFonts w:cs="Times New Roman"/>
          <w:bCs/>
          <w:iCs/>
          <w:color w:val="auto"/>
          <w:szCs w:val="22"/>
        </w:rPr>
        <w:noBreakHyphen/>
        <w:t>bed housing units to accept newly sentenced state inmates who are awaiting R &amp; E processing.  The department may operate such “jail,” to the extent feasible, in accordance with standards applicable to the local jails.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Cs/>
          <w:iCs/>
          <w:color w:val="auto"/>
          <w:szCs w:val="22"/>
        </w:rPr>
        <w:tab/>
        <w:t>The department shall use the funds appropriated in this act for “Quota Elimination” to accomplish this initiative and to open a 96</w:t>
      </w:r>
      <w:r w:rsidRPr="00F65C1A">
        <w:rPr>
          <w:rFonts w:cs="Times New Roman"/>
          <w:bCs/>
          <w:iCs/>
          <w:color w:val="auto"/>
          <w:szCs w:val="22"/>
        </w:rPr>
        <w:noBreakHyphen/>
        <w:t>bed unit at the MacDougall Correctional Institution and the 192</w:t>
      </w:r>
      <w:r w:rsidRPr="00F65C1A">
        <w:rPr>
          <w:rFonts w:cs="Times New Roman"/>
          <w:bCs/>
          <w:iCs/>
          <w:color w:val="auto"/>
          <w:szCs w:val="22"/>
        </w:rPr>
        <w:noBreakHyphen/>
        <w:t>bed housing units at Kirkland Correctional Institution.  The funds may not be transferred to any other program or used for any other purpose.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bCs/>
          <w:color w:val="auto"/>
          <w:szCs w:val="22"/>
        </w:rPr>
        <w:t>65.20.</w:t>
      </w:r>
      <w:r w:rsidRPr="00F65C1A">
        <w:rPr>
          <w:rFonts w:cs="Times New Roman"/>
          <w:b/>
          <w:bCs/>
          <w:color w:val="auto"/>
          <w:szCs w:val="22"/>
        </w:rPr>
        <w:tab/>
      </w:r>
      <w:r w:rsidRPr="00F65C1A">
        <w:rPr>
          <w:rFonts w:cs="Times New Roman"/>
          <w:color w:val="auto"/>
          <w:szCs w:val="22"/>
        </w:rPr>
        <w:t>(CORR: Public/Private Partnerships for Construction)  Funds appropriated in Act 407 of 2006, item 23, shall be used to construct as many multi</w:t>
      </w:r>
      <w:r w:rsidRPr="00F65C1A">
        <w:rPr>
          <w:rFonts w:cs="Times New Roman"/>
          <w:color w:val="auto"/>
          <w:szCs w:val="22"/>
        </w:rPr>
        <w:noBreakHyphen/>
        <w:t>purpose buildings at Department of Corrections institutions as possible.  For such facilities at Lieber, McCormick, Leath, Perry,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w:t>
      </w:r>
      <w:r w:rsidRPr="00F65C1A">
        <w:rPr>
          <w:rFonts w:cs="Times New Roman"/>
          <w:color w:val="auto"/>
          <w:szCs w:val="22"/>
        </w:rPr>
        <w:noBreakHyphen/>
        <w:t>half of the cost of construction, including design and engineering costs.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65.21.</w:t>
      </w:r>
      <w:r w:rsidRPr="00F65C1A">
        <w:rPr>
          <w:rFonts w:cs="Times New Roman"/>
          <w:b/>
          <w:color w:val="auto"/>
          <w:szCs w:val="22"/>
        </w:rPr>
        <w:tab/>
      </w:r>
      <w:r w:rsidRPr="00F65C1A">
        <w:rPr>
          <w:rFonts w:cs="Times New Roman"/>
          <w:color w:val="auto"/>
          <w:szCs w:val="22"/>
        </w:rPr>
        <w:t>(CORR: Inmate Barbering Program)  Inmate barbers in the Inmate Barbering Program at the Department of Corrections, shall not be subject to the licensing requirement of Section 40</w:t>
      </w:r>
      <w:r w:rsidRPr="00F65C1A">
        <w:rPr>
          <w:rFonts w:cs="Times New Roman"/>
          <w:color w:val="auto"/>
          <w:szCs w:val="22"/>
        </w:rPr>
        <w:noBreakHyphen/>
        <w:t>7</w:t>
      </w:r>
      <w:r w:rsidRPr="00F65C1A">
        <w:rPr>
          <w:rFonts w:cs="Times New Roman"/>
          <w:color w:val="auto"/>
          <w:szCs w:val="22"/>
        </w:rPr>
        <w:noBreakHyphen/>
        <w:t>30 of the 1976 Code.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65.22.</w:t>
      </w:r>
      <w:r w:rsidRPr="00F65C1A">
        <w:rPr>
          <w:rFonts w:cs="Times New Roman"/>
          <w:color w:val="auto"/>
          <w:szCs w:val="22"/>
        </w:rPr>
        <w:tab/>
        <w:t>(CORR: Executed Inmate Autopsy)  For the current fiscal year, the autopsy requirements of Section 17</w:t>
      </w:r>
      <w:r w:rsidRPr="00F65C1A">
        <w:rPr>
          <w:rFonts w:cs="Times New Roman"/>
          <w:color w:val="auto"/>
          <w:szCs w:val="22"/>
        </w:rPr>
        <w:noBreakHyphen/>
        <w:t>7</w:t>
      </w:r>
      <w:r w:rsidRPr="00F65C1A">
        <w:rPr>
          <w:rFonts w:cs="Times New Roman"/>
          <w:color w:val="auto"/>
          <w:szCs w:val="22"/>
        </w:rPr>
        <w:noBreakHyphen/>
        <w:t>10 of the 1976 Code are suspended when an inmate is executed by the Department of Corrections pursuant to a valid order of the Supreme Court of South Carolina.</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65.23.</w:t>
      </w:r>
      <w:r w:rsidRPr="00F65C1A">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inmate’s E.H. Cooper account, providing funds are available.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65.24.</w:t>
      </w:r>
      <w:r w:rsidRPr="00F65C1A">
        <w:rPr>
          <w:rFonts w:cs="Times New Roman"/>
          <w:b/>
          <w:color w:val="auto"/>
          <w:szCs w:val="22"/>
        </w:rPr>
        <w:tab/>
      </w:r>
      <w:r w:rsidRPr="00F65C1A">
        <w:rPr>
          <w:rFonts w:cs="Times New Roman"/>
          <w:color w:val="auto"/>
          <w:szCs w:val="22"/>
        </w:rPr>
        <w:t>(CORR: Credited Jail Time; DNA Sample Collection)  Inmates committed to the Department of Corrections for sentences greater than ninety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Probation, Parole and Pardon Services assigned to the court or employees of the Department of Corrections, as applicable, shall obtain DNA samples from the offenders who are required to submit DNA samples.  This provision does not exempt the above referenced inmates from the $250 DNA fee as required by Section 23</w:t>
      </w:r>
      <w:r w:rsidRPr="00F65C1A">
        <w:rPr>
          <w:rFonts w:cs="Times New Roman"/>
          <w:color w:val="auto"/>
          <w:szCs w:val="22"/>
        </w:rPr>
        <w:noBreakHyphen/>
        <w:t>3</w:t>
      </w:r>
      <w:r w:rsidRPr="00F65C1A">
        <w:rPr>
          <w:rFonts w:cs="Times New Roman"/>
          <w:color w:val="auto"/>
          <w:szCs w:val="22"/>
        </w:rPr>
        <w:noBreakHyphen/>
        <w:t>670 of the 1976 Code.  The $250 fee shall be collected in the same manner as other fines and fees and submitted to the State Treasurer for remittance to SLED.</w:t>
      </w:r>
    </w:p>
    <w:p w:rsidR="00F3282A" w:rsidRPr="00F65C1A" w:rsidRDefault="00F3282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eastAsia="Calibri" w:cs="Times New Roman"/>
          <w:color w:val="auto"/>
          <w:szCs w:val="22"/>
        </w:rPr>
        <w:tab/>
      </w:r>
      <w:r w:rsidRPr="00F65C1A">
        <w:rPr>
          <w:rFonts w:eastAsia="Calibri" w:cs="Times New Roman"/>
          <w:b/>
          <w:color w:val="auto"/>
          <w:szCs w:val="22"/>
        </w:rPr>
        <w:t>65.25.</w:t>
      </w:r>
      <w:r w:rsidRPr="00F65C1A">
        <w:rPr>
          <w:rFonts w:eastAsia="Calibri" w:cs="Times New Roman"/>
          <w:b/>
          <w:color w:val="auto"/>
          <w:szCs w:val="22"/>
        </w:rPr>
        <w:tab/>
      </w:r>
      <w:r w:rsidRPr="00F65C1A">
        <w:rPr>
          <w:rFonts w:eastAsia="Calibri" w:cs="Times New Roman"/>
          <w:color w:val="auto"/>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on a monthly basis.  The department is authorized to retain the funds to pay, either directly or through the State lease program, for equipment required to enact cell phone interdiction or retrieval or for critical security needs.  When the </w:t>
      </w:r>
      <w:r w:rsidRPr="00F65C1A">
        <w:rPr>
          <w:rFonts w:cs="Times New Roman"/>
          <w:color w:val="auto"/>
          <w:szCs w:val="22"/>
        </w:rPr>
        <w:t>equipment</w:t>
      </w:r>
      <w:r w:rsidRPr="00F65C1A">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 or for critical security needs.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65.26.</w:t>
      </w:r>
      <w:r w:rsidRPr="00F65C1A">
        <w:rPr>
          <w:rFonts w:cs="Times New Roman"/>
          <w:b/>
          <w:color w:val="auto"/>
          <w:szCs w:val="22"/>
        </w:rPr>
        <w:tab/>
      </w:r>
      <w:r w:rsidRPr="00F65C1A">
        <w:rPr>
          <w:rFonts w:cs="Times New Roman"/>
          <w:color w:val="auto"/>
          <w:szCs w:val="22"/>
        </w:rPr>
        <w:t>(CORR: Correctional Institution Maintenance and Construction)  For maintenance and construction activities funded in the current fiscal year, the Department of Corrections may utilize inmate labor to perform any portion of the work on its own grounds and facilities.  The provisions of Section 40</w:t>
      </w:r>
      <w:r w:rsidRPr="00F65C1A">
        <w:rPr>
          <w:rFonts w:cs="Times New Roman"/>
          <w:color w:val="auto"/>
          <w:szCs w:val="22"/>
        </w:rPr>
        <w:noBreakHyphen/>
        <w:t>11</w:t>
      </w:r>
      <w:r w:rsidRPr="00F65C1A">
        <w:rPr>
          <w:rFonts w:cs="Times New Roman"/>
          <w:color w:val="auto"/>
          <w:szCs w:val="22"/>
        </w:rPr>
        <w:noBreakHyphen/>
        <w:t>360(A)(9) of the 1976 Code shall apply to any such project, including new construction.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65.27.</w:t>
      </w:r>
      <w:r w:rsidRPr="00F65C1A">
        <w:rPr>
          <w:rFonts w:cs="Times New Roman"/>
          <w:b/>
          <w:color w:val="auto"/>
          <w:szCs w:val="22"/>
        </w:rPr>
        <w:tab/>
      </w:r>
      <w:r w:rsidRPr="00F65C1A">
        <w:rPr>
          <w:rFonts w:cs="Times New Roman"/>
          <w:color w:val="auto"/>
          <w:szCs w:val="22"/>
        </w:rPr>
        <w:t>(CORR: Meals in Emergency Operations)  The Department of Corrections may provide meals to public employees who are not permitted to leave their stations and are required to work during actual emergencies, emergency simulation exercises, or when the Governor declares a state of emergency.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65.28.</w:t>
      </w:r>
      <w:r w:rsidRPr="00F65C1A">
        <w:rPr>
          <w:rFonts w:cs="Times New Roman"/>
          <w:color w:val="auto"/>
          <w:szCs w:val="22"/>
        </w:rPr>
        <w:tab/>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(B)</w:t>
      </w:r>
      <w:r w:rsidRPr="00F65C1A">
        <w:rPr>
          <w:rFonts w:cs="Times New Roman"/>
          <w:color w:val="auto"/>
          <w:szCs w:val="22"/>
        </w:rPr>
        <w:tab/>
        <w:t>As used in this provision: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(1)</w:t>
      </w:r>
      <w:r w:rsidRPr="00F65C1A">
        <w:rPr>
          <w:rFonts w:cs="Times New Roman"/>
          <w:color w:val="auto"/>
          <w:szCs w:val="22"/>
        </w:rPr>
        <w:tab/>
        <w:t>‘Hormonal therapy’ means the use of hormones to stimulate the development or alteration of a person’s sexual characteristics in order to alter the person’s physical appearance so that the person appears more like the opposite gender;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(2)</w:t>
      </w:r>
      <w:r w:rsidRPr="00F65C1A">
        <w:rPr>
          <w:rFonts w:cs="Times New Roman"/>
          <w:color w:val="auto"/>
          <w:szCs w:val="22"/>
        </w:rPr>
        <w:tab/>
        <w:t>‘Sexual reassignment surgery’ means a surgical procedure to alter a person’s physical appearance so that the person appears more like the opposite gender.</w:t>
      </w:r>
    </w:p>
    <w:p w:rsidR="00707053" w:rsidRPr="00F65C1A" w:rsidRDefault="00F3282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b/>
          <w:color w:val="auto"/>
          <w:szCs w:val="22"/>
        </w:rPr>
        <w:tab/>
      </w:r>
      <w:r w:rsidRPr="00F65C1A">
        <w:rPr>
          <w:rFonts w:cs="Times New Roman"/>
          <w:b/>
          <w:szCs w:val="22"/>
        </w:rPr>
        <w:t>65.29.</w:t>
      </w:r>
      <w:r w:rsidRPr="00F65C1A">
        <w:rPr>
          <w:rFonts w:cs="Times New Roman"/>
          <w:b/>
          <w:szCs w:val="22"/>
        </w:rPr>
        <w:tab/>
      </w:r>
      <w:r w:rsidR="00707053" w:rsidRPr="00F65C1A">
        <w:rPr>
          <w:rFonts w:cs="Times New Roman"/>
          <w:szCs w:val="22"/>
        </w:rPr>
        <w:t>RESERVED</w:t>
      </w:r>
    </w:p>
    <w:p w:rsidR="00410652" w:rsidRPr="00F65C1A" w:rsidRDefault="008D3DD8" w:rsidP="00DE5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00A13C61" w:rsidRPr="00F65C1A">
        <w:rPr>
          <w:rFonts w:cs="Times New Roman"/>
          <w:b/>
          <w:szCs w:val="22"/>
        </w:rPr>
        <w:t>65.30.</w:t>
      </w:r>
      <w:r w:rsidR="00A13C61" w:rsidRPr="00F65C1A">
        <w:rPr>
          <w:rFonts w:cs="Times New Roman"/>
          <w:b/>
          <w:szCs w:val="22"/>
        </w:rPr>
        <w:tab/>
      </w:r>
      <w:r w:rsidR="00A13C61" w:rsidRPr="00F65C1A">
        <w:rPr>
          <w:rFonts w:cs="Times New Roman"/>
          <w:szCs w:val="22"/>
        </w:rPr>
        <w:t>(CORR: Video Bond Conferencing)  In the current fiscal year, and from the funds appropriated to the Department of Corrections, the video conferencing bond system shall be used for all bond hearings for inmates incarcerated at facilities with video conferencing capabilities that are compatible with county video conferencing equipment, network, firewalls, etc. and charged with criminal offenses that require a bond hearing.  The Department of Corrections shall not be responsible for recording any of these proceedings or for providing the counties with any equipment.</w:t>
      </w:r>
    </w:p>
    <w:p w:rsidR="00AA3317" w:rsidRPr="00F65C1A" w:rsidRDefault="00AA3317" w:rsidP="00DE5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p>
    <w:p w:rsidR="00285DC4" w:rsidRPr="00F65C1A" w:rsidRDefault="00285DC4" w:rsidP="00DE5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5C1A">
        <w:rPr>
          <w:rFonts w:cs="Times New Roman"/>
          <w:b/>
          <w:color w:val="auto"/>
          <w:szCs w:val="22"/>
        </w:rPr>
        <w:t xml:space="preserve">SECTION 66 </w:t>
      </w:r>
      <w:r w:rsidRPr="00F65C1A">
        <w:rPr>
          <w:rFonts w:cs="Times New Roman"/>
          <w:b/>
          <w:color w:val="auto"/>
          <w:szCs w:val="22"/>
        </w:rPr>
        <w:noBreakHyphen/>
        <w:t xml:space="preserve"> N080 </w:t>
      </w:r>
      <w:r w:rsidRPr="00F65C1A">
        <w:rPr>
          <w:rFonts w:cs="Times New Roman"/>
          <w:b/>
          <w:color w:val="auto"/>
          <w:szCs w:val="22"/>
        </w:rPr>
        <w:noBreakHyphen/>
        <w:t xml:space="preserve"> DEPARTMENT OF PROBATION, PAROLE AND PARDON SERVICES</w:t>
      </w: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66.1.</w:t>
      </w:r>
      <w:r w:rsidRPr="00F65C1A">
        <w:rPr>
          <w:rFonts w:cs="Times New Roman"/>
          <w:b/>
          <w:color w:val="auto"/>
          <w:szCs w:val="22"/>
        </w:rPr>
        <w:tab/>
      </w:r>
      <w:r w:rsidRPr="00F65C1A">
        <w:rPr>
          <w:rFonts w:cs="Times New Roman"/>
          <w:color w:val="auto"/>
          <w:szCs w:val="22"/>
        </w:rPr>
        <w:t>(DPPP: Sale of Equipment)  All revenue generated by the Department of Probation, Parole and Pardon Services from the sale of various equipment in excess of $575, less the cost of disposition incurred by the Department of Administration, may be retained and carried forward into the current fiscal year and expended for the purpose of purchasing like items.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66</w:t>
      </w:r>
      <w:r w:rsidRPr="00F65C1A">
        <w:rPr>
          <w:rFonts w:cs="Times New Roman"/>
          <w:b/>
          <w:bCs/>
          <w:color w:val="auto"/>
          <w:szCs w:val="22"/>
        </w:rPr>
        <w:t>.2.</w:t>
      </w:r>
      <w:r w:rsidRPr="00F65C1A">
        <w:rPr>
          <w:rFonts w:cs="Times New Roman"/>
          <w:b/>
          <w:bCs/>
          <w:color w:val="auto"/>
          <w:szCs w:val="22"/>
        </w:rPr>
        <w:tab/>
      </w:r>
      <w:r w:rsidRPr="00F65C1A">
        <w:rPr>
          <w:rFonts w:cs="Times New Roman"/>
          <w:color w:val="auto"/>
          <w:szCs w:val="22"/>
        </w:rPr>
        <w:t>(DPPP: Interstate Compact Application Fee)  The department may charge offenders an application fee set by the department, not to exceed the department’s actual costs, to offenders applying for transfers out of or into the state under the Interstate Compact Act.  The application fee shall be retained by the department to offset the cost of the Interstate Compact Act.  All unexpended funds at year</w:t>
      </w:r>
      <w:r w:rsidRPr="00F65C1A">
        <w:rPr>
          <w:rFonts w:cs="Times New Roman"/>
          <w:color w:val="auto"/>
          <w:szCs w:val="22"/>
        </w:rPr>
        <w:noBreakHyphen/>
        <w:t>end may be retained and carried forward by the department to be expended for the same purpose.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color w:val="auto"/>
          <w:szCs w:val="22"/>
        </w:rPr>
        <w:tab/>
      </w:r>
      <w:r w:rsidRPr="00F65C1A">
        <w:rPr>
          <w:rFonts w:cs="Times New Roman"/>
          <w:b/>
          <w:color w:val="auto"/>
          <w:szCs w:val="22"/>
        </w:rPr>
        <w:t>66</w:t>
      </w:r>
      <w:r w:rsidRPr="00F65C1A">
        <w:rPr>
          <w:rFonts w:cs="Times New Roman"/>
          <w:b/>
          <w:bCs/>
          <w:color w:val="auto"/>
          <w:szCs w:val="22"/>
        </w:rPr>
        <w:t>.3.</w:t>
      </w:r>
      <w:r w:rsidRPr="00F65C1A">
        <w:rPr>
          <w:rFonts w:cs="Times New Roman"/>
          <w:b/>
          <w:bCs/>
          <w:color w:val="auto"/>
          <w:szCs w:val="22"/>
        </w:rPr>
        <w:tab/>
      </w:r>
      <w:r w:rsidRPr="00F65C1A">
        <w:rPr>
          <w:rFonts w:cs="Times New Roman"/>
          <w:color w:val="auto"/>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66.4.</w:t>
      </w:r>
      <w:r w:rsidRPr="00F65C1A">
        <w:rPr>
          <w:rFonts w:cs="Times New Roman"/>
          <w:color w:val="auto"/>
          <w:szCs w:val="22"/>
        </w:rPr>
        <w:tab/>
        <w:t>(DPPP: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66.5.</w:t>
      </w:r>
      <w:r w:rsidRPr="00F65C1A">
        <w:rPr>
          <w:rFonts w:cs="Times New Roman"/>
          <w:b/>
          <w:color w:val="auto"/>
          <w:szCs w:val="22"/>
        </w:rPr>
        <w:tab/>
      </w:r>
      <w:r w:rsidRPr="00F65C1A">
        <w:rPr>
          <w:rFonts w:cs="Times New Roman"/>
          <w:color w:val="auto"/>
          <w:szCs w:val="22"/>
        </w:rPr>
        <w:t>(DPPP: Offender Drug Testing Fee)  The department may charge offenders a fee set by the department, not to exceed $50, for the purpose of drug testing.  If it is determined that the offender is indigent, this fee must be waived.  The fee shall be retained by the department to offset the cost of drug testing.  All unexpended funds at year</w:t>
      </w:r>
      <w:r w:rsidRPr="00F65C1A">
        <w:rPr>
          <w:rFonts w:cs="Times New Roman"/>
          <w:color w:val="auto"/>
          <w:szCs w:val="22"/>
        </w:rPr>
        <w:noBreakHyphen/>
        <w:t>end may be retained and carried forward by the department to be expended for the same purpose.</w:t>
      </w:r>
    </w:p>
    <w:p w:rsidR="0095657D"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66.6.</w:t>
      </w:r>
      <w:r w:rsidRPr="00F65C1A">
        <w:rPr>
          <w:rFonts w:cs="Times New Roman"/>
          <w:b/>
          <w:color w:val="auto"/>
          <w:szCs w:val="22"/>
        </w:rPr>
        <w:tab/>
      </w:r>
      <w:r w:rsidRPr="00F65C1A">
        <w:rPr>
          <w:rFonts w:cs="Times New Roman"/>
          <w:color w:val="auto"/>
          <w:szCs w:val="22"/>
        </w:rPr>
        <w:t>(DPPP: Public Service Employment Set</w:t>
      </w:r>
      <w:r w:rsidRPr="00F65C1A">
        <w:rPr>
          <w:rFonts w:cs="Times New Roman"/>
          <w:color w:val="auto"/>
          <w:szCs w:val="22"/>
        </w:rPr>
        <w:noBreakHyphen/>
        <w:t>Up Fee)  In addition to any other fee, the department may charge an adult offender placed under the jurisdiction of the department, who is ordered to public service employment by the court, a twenty</w:t>
      </w:r>
      <w:r w:rsidRPr="00F65C1A">
        <w:rPr>
          <w:rFonts w:cs="Times New Roman"/>
          <w:color w:val="auto"/>
          <w:szCs w:val="22"/>
        </w:rPr>
        <w:noBreakHyphen/>
        <w:t>five dollar Public Service Employment set</w:t>
      </w:r>
      <w:r w:rsidRPr="00F65C1A">
        <w:rPr>
          <w:rFonts w:cs="Times New Roman"/>
          <w:color w:val="auto"/>
          <w:szCs w:val="22"/>
        </w:rPr>
        <w:noBreakHyphen/>
        <w:t xml:space="preserve">up fee.  The fee must be retained by the department and applied to the department’s supervision process.  </w:t>
      </w:r>
      <w:r w:rsidRPr="00F65C1A">
        <w:rPr>
          <w:rFonts w:cs="Times New Roman"/>
          <w:strike/>
          <w:color w:val="auto"/>
          <w:szCs w:val="22"/>
        </w:rPr>
        <w:t>The department shall submit a report to the Chairman of the Senate Finance Committee and the Chairman of the House Ways and Means Committee on the number of offenders who were assessed the set</w:t>
      </w:r>
      <w:r w:rsidRPr="00F65C1A">
        <w:rPr>
          <w:rFonts w:cs="Times New Roman"/>
          <w:strike/>
          <w:color w:val="auto"/>
          <w:szCs w:val="22"/>
        </w:rPr>
        <w:noBreakHyphen/>
        <w:t>up fee and the amount of funds collected.</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p>
    <w:p w:rsidR="003A46D8" w:rsidRPr="00F65C1A" w:rsidRDefault="003A46D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5C1A">
        <w:rPr>
          <w:rFonts w:cs="Times New Roman"/>
          <w:b/>
          <w:color w:val="auto"/>
          <w:szCs w:val="22"/>
        </w:rPr>
        <w:t xml:space="preserve">SECTION 67 </w:t>
      </w:r>
      <w:r w:rsidRPr="00F65C1A">
        <w:rPr>
          <w:rFonts w:cs="Times New Roman"/>
          <w:b/>
          <w:color w:val="auto"/>
          <w:szCs w:val="22"/>
        </w:rPr>
        <w:noBreakHyphen/>
        <w:t xml:space="preserve"> N120 </w:t>
      </w:r>
      <w:r w:rsidRPr="00F65C1A">
        <w:rPr>
          <w:rFonts w:cs="Times New Roman"/>
          <w:b/>
          <w:color w:val="auto"/>
          <w:szCs w:val="22"/>
        </w:rPr>
        <w:noBreakHyphen/>
        <w:t xml:space="preserve"> DEPARTMENT OF JUVENILE JUSTICE</w:t>
      </w: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67.1.</w:t>
      </w:r>
      <w:r w:rsidRPr="00F65C1A">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agency’s cafeterias and food service programs.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67.2.</w:t>
      </w:r>
      <w:r w:rsidRPr="00F65C1A">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67.3.</w:t>
      </w:r>
      <w:r w:rsidRPr="00F65C1A">
        <w:rPr>
          <w:rFonts w:cs="Times New Roman"/>
          <w:color w:val="auto"/>
          <w:szCs w:val="22"/>
        </w:rPr>
        <w:tab/>
        <w:t>(DJJ: Children’s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67.4.</w:t>
      </w:r>
      <w:r w:rsidRPr="00F65C1A">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65C1A">
        <w:rPr>
          <w:rFonts w:cs="Times New Roman"/>
          <w:b/>
          <w:color w:val="auto"/>
          <w:szCs w:val="22"/>
        </w:rPr>
        <w:tab/>
        <w:t>67.5.</w:t>
      </w:r>
      <w:r w:rsidRPr="00F65C1A">
        <w:rPr>
          <w:rFonts w:cs="Times New Roman"/>
          <w:b/>
          <w:color w:val="auto"/>
          <w:szCs w:val="22"/>
        </w:rPr>
        <w:tab/>
      </w:r>
      <w:r w:rsidRPr="00F65C1A">
        <w:rPr>
          <w:rFonts w:cs="Times New Roman"/>
          <w:color w:val="auto"/>
          <w:szCs w:val="22"/>
        </w:rPr>
        <w:t>(DJJ: Reimbursements for Expenditures)  The Department of Juvenile Justice may retain for general operating purposes any reimbursement of funds for expenses incurred in a prior fiscal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67</w:t>
      </w:r>
      <w:r w:rsidRPr="00F65C1A">
        <w:rPr>
          <w:rFonts w:cs="Times New Roman"/>
          <w:b/>
          <w:bCs/>
          <w:color w:val="auto"/>
          <w:szCs w:val="22"/>
        </w:rPr>
        <w:t>.6.</w:t>
      </w:r>
      <w:r w:rsidRPr="00F65C1A">
        <w:rPr>
          <w:rFonts w:cs="Times New Roman"/>
          <w:b/>
          <w:bCs/>
          <w:color w:val="auto"/>
          <w:szCs w:val="22"/>
        </w:rPr>
        <w:tab/>
      </w:r>
      <w:r w:rsidRPr="00F65C1A">
        <w:rPr>
          <w:rFonts w:cs="Times New Roman"/>
          <w:color w:val="auto"/>
          <w:szCs w:val="22"/>
        </w:rPr>
        <w:t>(DJJ</w:t>
      </w:r>
      <w:r w:rsidRPr="00F65C1A">
        <w:rPr>
          <w:rFonts w:cs="Times New Roman"/>
          <w:noProof/>
          <w:color w:val="auto"/>
          <w:szCs w:val="22"/>
        </w:rPr>
        <w:t xml:space="preserve">: Juvenile Arbitration/Community Advocacy Program)  </w:t>
      </w:r>
      <w:r w:rsidRPr="00F65C1A">
        <w:rPr>
          <w:rFonts w:cs="Times New Roman"/>
          <w:color w:val="auto"/>
          <w:szCs w:val="22"/>
        </w:rPr>
        <w:t>The amount appropriated and authorized in this section for the Juvenile Arbitration Program shall be retained and expended by the Department of Juvenile Justice for the purpose of providing juvenile arbitration services through the sixteen Judicial Circuit Solicitors’ offices in the state and used to fund necessary administrative and personnel costs for the programs.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color w:val="auto"/>
          <w:szCs w:val="22"/>
        </w:rPr>
        <w:tab/>
        <w:t>All unexpended funds may be retained and carried forward from the prior fiscal year to be used for the same purposes.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Cs/>
          <w:color w:val="auto"/>
          <w:szCs w:val="22"/>
        </w:rPr>
        <w:tab/>
      </w:r>
      <w:r w:rsidRPr="00F65C1A">
        <w:rPr>
          <w:rFonts w:cs="Times New Roman"/>
          <w:b/>
          <w:color w:val="auto"/>
          <w:szCs w:val="22"/>
        </w:rPr>
        <w:t>67.7.</w:t>
      </w:r>
      <w:r w:rsidRPr="00F65C1A">
        <w:rPr>
          <w:rFonts w:cs="Times New Roman"/>
          <w:b/>
          <w:color w:val="auto"/>
          <w:szCs w:val="22"/>
        </w:rPr>
        <w:tab/>
      </w:r>
      <w:r w:rsidRPr="00F65C1A">
        <w:rPr>
          <w:rFonts w:cs="Times New Roman"/>
          <w:bCs/>
          <w:color w:val="auto"/>
          <w:szCs w:val="22"/>
        </w:rPr>
        <w:t>(DJJ: Sale of Real Property)  After receiving approval from the Department of Administration or State Fiscal Accountability Authority, for the sale of property, the department is authorized to retain revenues associated with the sale of department</w:t>
      </w:r>
      <w:r w:rsidRPr="00F65C1A">
        <w:rPr>
          <w:rFonts w:cs="Times New Roman"/>
          <w:bCs/>
          <w:color w:val="auto"/>
          <w:szCs w:val="22"/>
        </w:rPr>
        <w:noBreakHyphen/>
        <w:t>owned real property and may expend these funds on capital improvements reviewed by the Joint Bond Review Committee and approved by the State Fiscal Accountability Authority.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Cs/>
          <w:color w:val="auto"/>
          <w:szCs w:val="22"/>
        </w:rPr>
        <w:tab/>
      </w:r>
      <w:r w:rsidRPr="00F65C1A">
        <w:rPr>
          <w:rFonts w:cs="Times New Roman"/>
          <w:b/>
          <w:color w:val="auto"/>
          <w:szCs w:val="22"/>
        </w:rPr>
        <w:t>67.8.</w:t>
      </w:r>
      <w:r w:rsidRPr="00F65C1A">
        <w:rPr>
          <w:rFonts w:cs="Times New Roman"/>
          <w:b/>
          <w:color w:val="auto"/>
          <w:szCs w:val="22"/>
        </w:rPr>
        <w:tab/>
      </w:r>
      <w:r w:rsidRPr="00F65C1A">
        <w:rPr>
          <w:rFonts w:cs="Times New Roman"/>
          <w:bCs/>
          <w:color w:val="auto"/>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color w:val="auto"/>
          <w:szCs w:val="22"/>
        </w:rPr>
        <w:tab/>
      </w:r>
      <w:r w:rsidRPr="00F65C1A">
        <w:rPr>
          <w:rFonts w:cs="Times New Roman"/>
          <w:b/>
          <w:color w:val="auto"/>
          <w:szCs w:val="22"/>
        </w:rPr>
        <w:t>67</w:t>
      </w:r>
      <w:r w:rsidRPr="00F65C1A">
        <w:rPr>
          <w:rFonts w:cs="Times New Roman"/>
          <w:b/>
          <w:bCs/>
          <w:color w:val="auto"/>
          <w:szCs w:val="22"/>
        </w:rPr>
        <w:t>.9.</w:t>
      </w:r>
      <w:r w:rsidRPr="00F65C1A">
        <w:rPr>
          <w:rFonts w:cs="Times New Roman"/>
          <w:b/>
          <w:bCs/>
          <w:color w:val="auto"/>
          <w:szCs w:val="22"/>
        </w:rPr>
        <w:tab/>
      </w:r>
      <w:r w:rsidRPr="00F65C1A">
        <w:rPr>
          <w:rFonts w:cs="Times New Roman"/>
          <w:color w:val="auto"/>
          <w:szCs w:val="22"/>
        </w:rPr>
        <w:t>(DJJ: Drug Free Workplace)  The critical mission of the Department of Juvenile Justice requires a safe and drug free work environment.  In order to accomplish this, the department may conduct and pay for the cost of pre</w:t>
      </w:r>
      <w:r w:rsidRPr="00F65C1A">
        <w:rPr>
          <w:rFonts w:cs="Times New Roman"/>
          <w:color w:val="auto"/>
          <w:szCs w:val="22"/>
        </w:rPr>
        <w:noBreakHyphen/>
        <w:t>employment drug testing and random employee drug testing.  The department is authorized to expend funds in order to provide or procure these services.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color w:val="auto"/>
          <w:szCs w:val="22"/>
        </w:rPr>
        <w:tab/>
      </w:r>
      <w:r w:rsidRPr="00F65C1A">
        <w:rPr>
          <w:rFonts w:cs="Times New Roman"/>
          <w:b/>
          <w:color w:val="auto"/>
          <w:szCs w:val="22"/>
        </w:rPr>
        <w:t>67</w:t>
      </w:r>
      <w:r w:rsidRPr="00F65C1A">
        <w:rPr>
          <w:rFonts w:cs="Times New Roman"/>
          <w:b/>
          <w:bCs/>
          <w:color w:val="auto"/>
          <w:szCs w:val="22"/>
        </w:rPr>
        <w:t>.10.</w:t>
      </w:r>
      <w:r w:rsidRPr="00F65C1A">
        <w:rPr>
          <w:rFonts w:cs="Times New Roman"/>
          <w:b/>
          <w:bCs/>
          <w:color w:val="auto"/>
          <w:szCs w:val="22"/>
        </w:rPr>
        <w:tab/>
      </w:r>
      <w:r w:rsidRPr="00F65C1A">
        <w:rPr>
          <w:rFonts w:cs="Times New Roman"/>
          <w:color w:val="auto"/>
          <w:szCs w:val="22"/>
        </w:rPr>
        <w:t>(DJJ: Definition of Juveniles)  The Department of Juvenile Justice is authorized to place juveniles in marine and wilderness programs or other community residence programs operated by nongovernmental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color w:val="auto"/>
          <w:szCs w:val="22"/>
        </w:rPr>
        <w:tab/>
      </w:r>
      <w:r w:rsidRPr="00F65C1A">
        <w:rPr>
          <w:rFonts w:cs="Times New Roman"/>
          <w:b/>
          <w:color w:val="auto"/>
          <w:szCs w:val="22"/>
        </w:rPr>
        <w:t>67</w:t>
      </w:r>
      <w:r w:rsidRPr="00F65C1A">
        <w:rPr>
          <w:rFonts w:cs="Times New Roman"/>
          <w:b/>
          <w:bCs/>
          <w:color w:val="auto"/>
          <w:szCs w:val="22"/>
        </w:rPr>
        <w:t>.11.</w:t>
      </w:r>
      <w:r w:rsidRPr="00F65C1A">
        <w:rPr>
          <w:rFonts w:cs="Times New Roman"/>
          <w:b/>
          <w:bCs/>
          <w:color w:val="auto"/>
          <w:szCs w:val="22"/>
        </w:rPr>
        <w:tab/>
      </w:r>
      <w:r w:rsidRPr="00F65C1A">
        <w:rPr>
          <w:rFonts w:cs="Times New Roman"/>
          <w:color w:val="auto"/>
          <w:szCs w:val="22"/>
        </w:rPr>
        <w:t xml:space="preserve">(DJJ: Adult Education </w:t>
      </w:r>
      <w:r w:rsidRPr="00F65C1A">
        <w:rPr>
          <w:rFonts w:cs="Times New Roman"/>
          <w:color w:val="auto"/>
          <w:szCs w:val="22"/>
        </w:rPr>
        <w:noBreakHyphen/>
        <w:t xml:space="preserve">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juvenile’s local school district’s regular education program, in their appropriate grade placement, or allowed to enroll in that district’s or county’s adult education program.  If enrolled in an adult education program, the juvenile’s eligibility for taking the GED shall be based upon the regulations promulgated by the Department of Education for youth who are confined in, or under the custody of, the Department of Juvenile Justice.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
          <w:bCs/>
          <w:color w:val="auto"/>
          <w:szCs w:val="22"/>
        </w:rPr>
        <w:tab/>
      </w:r>
      <w:r w:rsidRPr="00F65C1A">
        <w:rPr>
          <w:rFonts w:cs="Times New Roman"/>
          <w:b/>
          <w:color w:val="auto"/>
          <w:szCs w:val="22"/>
        </w:rPr>
        <w:t>67</w:t>
      </w:r>
      <w:r w:rsidRPr="00F65C1A">
        <w:rPr>
          <w:rFonts w:cs="Times New Roman"/>
          <w:b/>
          <w:bCs/>
          <w:color w:val="auto"/>
          <w:szCs w:val="22"/>
        </w:rPr>
        <w:t>.12.</w:t>
      </w:r>
      <w:r w:rsidRPr="00F65C1A">
        <w:rPr>
          <w:rFonts w:cs="Times New Roman"/>
          <w:b/>
          <w:bCs/>
          <w:color w:val="auto"/>
          <w:szCs w:val="22"/>
        </w:rPr>
        <w:tab/>
      </w:r>
      <w:r w:rsidRPr="00F65C1A">
        <w:rPr>
          <w:rFonts w:cs="Times New Roman"/>
          <w:color w:val="auto"/>
          <w:szCs w:val="22"/>
        </w:rPr>
        <w:t>(DJJ: Local District Effort)  Upon commitment or confinement to a Department of Juvenile Justice facility, the school district in which that child resides shall pay an amount equivalent to the statewide average of the local base student cost (thirty percent), multiplied by the appropriate pupil weighting set forth in Section 59</w:t>
      </w:r>
      <w:r w:rsidRPr="00F65C1A">
        <w:rPr>
          <w:rFonts w:cs="Times New Roman"/>
          <w:color w:val="auto"/>
          <w:szCs w:val="22"/>
        </w:rPr>
        <w:noBreakHyphen/>
        <w:t>20</w:t>
      </w:r>
      <w:r w:rsidRPr="00F65C1A">
        <w:rPr>
          <w:rFonts w:cs="Times New Roman"/>
          <w:color w:val="auto"/>
          <w:szCs w:val="22"/>
        </w:rPr>
        <w:noBreakHyphen/>
        <w:t>40, for instructional services provided to out</w:t>
      </w:r>
      <w:r w:rsidRPr="00F65C1A">
        <w:rPr>
          <w:rFonts w:cs="Times New Roman"/>
          <w:color w:val="auto"/>
          <w:szCs w:val="22"/>
        </w:rPr>
        <w:noBreakHyphen/>
        <w:t>of</w:t>
      </w:r>
      <w:r w:rsidRPr="00F65C1A">
        <w:rPr>
          <w:rFonts w:cs="Times New Roman"/>
          <w:color w:val="auto"/>
          <w:szCs w:val="22"/>
        </w:rPr>
        <w:noBreakHyphen/>
        <w:t>district students to the Department of Juvenile Justice for the time period in which the child is committed or confined to a department facility.  EFA funding for school districts is provided for a one hundred eighty day school year.  The billing provided by the department shall be calculated by dividing the</w:t>
      </w:r>
      <w:r w:rsidR="008047A0" w:rsidRPr="00F65C1A">
        <w:rPr>
          <w:rFonts w:cs="Times New Roman"/>
          <w:color w:val="auto"/>
          <w:szCs w:val="22"/>
        </w:rPr>
        <w:t xml:space="preserve"> </w:t>
      </w:r>
      <w:r w:rsidRPr="00F65C1A">
        <w:rPr>
          <w:rFonts w:cs="Times New Roman"/>
          <w:color w:val="auto"/>
          <w:szCs w:val="22"/>
        </w:rPr>
        <w:t>local base student cost by two hundred twenty</w:t>
      </w:r>
      <w:r w:rsidRPr="00F65C1A">
        <w:rPr>
          <w:rFonts w:cs="Times New Roman"/>
          <w:color w:val="auto"/>
          <w:szCs w:val="22"/>
        </w:rPr>
        <w:noBreakHyphen/>
        <w:t>five days to determine the daily rate.  The department shall notify the school district in writing within forty</w:t>
      </w:r>
      <w:r w:rsidRPr="00F65C1A">
        <w:rPr>
          <w:rFonts w:cs="Times New Roman"/>
          <w:color w:val="auto"/>
          <w:szCs w:val="22"/>
        </w:rPr>
        <w:noBreakHyphen/>
        <w:t>five calendar days that a student from the nonresident district is receiving education services pursuant to this provision.  The notice shall also contain the student’s name, date of birth, disabling condition if available, and dates of service.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invoice shall be paid within sixty days of billing, provided the department has provided a copy of the invoice to both the superintendent and the finance office of the school district being invoiced.  Should the school district fail to pay the invoice within sixty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67.13.</w:t>
      </w:r>
      <w:r w:rsidRPr="00F65C1A">
        <w:rPr>
          <w:rFonts w:cs="Times New Roman"/>
          <w:b/>
          <w:color w:val="auto"/>
          <w:szCs w:val="22"/>
        </w:rPr>
        <w:tab/>
      </w:r>
      <w:r w:rsidRPr="00F65C1A">
        <w:rPr>
          <w:rFonts w:cs="Times New Roman"/>
          <w:color w:val="auto"/>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crime as defined in Section 16</w:t>
      </w:r>
      <w:r w:rsidRPr="00F65C1A">
        <w:rPr>
          <w:rFonts w:cs="Times New Roman"/>
          <w:color w:val="auto"/>
          <w:szCs w:val="22"/>
        </w:rPr>
        <w:noBreakHyphen/>
        <w:t>1</w:t>
      </w:r>
      <w:r w:rsidRPr="00F65C1A">
        <w:rPr>
          <w:rFonts w:cs="Times New Roman"/>
          <w:color w:val="auto"/>
          <w:szCs w:val="22"/>
        </w:rPr>
        <w:noBreakHyphen/>
        <w:t>60 of the 1976 Code, a felony offense as defined in Section 16</w:t>
      </w:r>
      <w:r w:rsidRPr="00F65C1A">
        <w:rPr>
          <w:rFonts w:cs="Times New Roman"/>
          <w:color w:val="auto"/>
          <w:szCs w:val="22"/>
        </w:rPr>
        <w:noBreakHyphen/>
        <w:t>1</w:t>
      </w:r>
      <w:r w:rsidRPr="00F65C1A">
        <w:rPr>
          <w:rFonts w:cs="Times New Roman"/>
          <w:color w:val="auto"/>
          <w:szCs w:val="22"/>
        </w:rPr>
        <w:noBreakHyphen/>
        <w:t>90 of the 1976 Code, or a sexual offense shall be released pursuant to this proviso.</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p>
    <w:p w:rsidR="00E31B16" w:rsidRPr="00F65C1A" w:rsidRDefault="00E31B1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5C1A">
        <w:rPr>
          <w:rFonts w:cs="Times New Roman"/>
          <w:b/>
          <w:color w:val="auto"/>
          <w:szCs w:val="22"/>
        </w:rPr>
        <w:t xml:space="preserve">SECTION 70 </w:t>
      </w:r>
      <w:r w:rsidRPr="00F65C1A">
        <w:rPr>
          <w:rFonts w:cs="Times New Roman"/>
          <w:b/>
          <w:color w:val="auto"/>
          <w:szCs w:val="22"/>
        </w:rPr>
        <w:noBreakHyphen/>
        <w:t xml:space="preserve"> L360 </w:t>
      </w:r>
      <w:r w:rsidRPr="00F65C1A">
        <w:rPr>
          <w:rFonts w:cs="Times New Roman"/>
          <w:b/>
          <w:color w:val="auto"/>
          <w:szCs w:val="22"/>
        </w:rPr>
        <w:noBreakHyphen/>
        <w:t xml:space="preserve"> HUMAN AFFAIRS COMMISSION</w:t>
      </w: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70.1.</w:t>
      </w:r>
      <w:r w:rsidRPr="00F65C1A">
        <w:rPr>
          <w:rFonts w:cs="Times New Roman"/>
          <w:b/>
          <w:color w:val="auto"/>
          <w:szCs w:val="22"/>
        </w:rPr>
        <w:tab/>
      </w:r>
      <w:r w:rsidRPr="00F65C1A">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70.2.</w:t>
      </w:r>
      <w:r w:rsidRPr="00F65C1A">
        <w:rPr>
          <w:rFonts w:cs="Times New Roman"/>
          <w:b/>
          <w:color w:val="auto"/>
          <w:szCs w:val="22"/>
        </w:rPr>
        <w:tab/>
      </w:r>
      <w:r w:rsidRPr="00F65C1A">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AA3317"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r w:rsidRPr="00F65C1A">
        <w:rPr>
          <w:rFonts w:cs="Times New Roman"/>
          <w:color w:val="auto"/>
          <w:szCs w:val="22"/>
        </w:rPr>
        <w:tab/>
      </w:r>
      <w:r w:rsidRPr="00F65C1A">
        <w:rPr>
          <w:rFonts w:cs="Times New Roman"/>
          <w:b/>
          <w:color w:val="auto"/>
          <w:szCs w:val="22"/>
        </w:rPr>
        <w:t>70</w:t>
      </w:r>
      <w:r w:rsidRPr="00F65C1A">
        <w:rPr>
          <w:rFonts w:cs="Times New Roman"/>
          <w:b/>
          <w:bCs/>
          <w:color w:val="auto"/>
          <w:szCs w:val="22"/>
        </w:rPr>
        <w:t>.3.</w:t>
      </w:r>
      <w:r w:rsidRPr="00F65C1A">
        <w:rPr>
          <w:rFonts w:cs="Times New Roman"/>
          <w:color w:val="auto"/>
          <w:szCs w:val="22"/>
        </w:rPr>
        <w:tab/>
        <w:t xml:space="preserve">(HAC: Revenue from Copying Fees)  All revenue derived from providing requested copies of commission files, final opinions, orders, and determinations shall be retained, carried forward, and expended for the purpose of general operations of the </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Human Affairs Commission.</w:t>
      </w:r>
    </w:p>
    <w:p w:rsidR="000B3F04" w:rsidRPr="00F65C1A" w:rsidRDefault="000B3F0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5C1A">
        <w:rPr>
          <w:rFonts w:cs="Times New Roman"/>
          <w:b/>
          <w:color w:val="auto"/>
          <w:szCs w:val="22"/>
        </w:rPr>
        <w:t xml:space="preserve">SECTION 71 </w:t>
      </w:r>
      <w:r w:rsidRPr="00F65C1A">
        <w:rPr>
          <w:rFonts w:cs="Times New Roman"/>
          <w:b/>
          <w:color w:val="auto"/>
          <w:szCs w:val="22"/>
        </w:rPr>
        <w:noBreakHyphen/>
        <w:t xml:space="preserve"> L460 </w:t>
      </w:r>
      <w:r w:rsidRPr="00F65C1A">
        <w:rPr>
          <w:rFonts w:cs="Times New Roman"/>
          <w:b/>
          <w:color w:val="auto"/>
          <w:szCs w:val="22"/>
        </w:rPr>
        <w:noBreakHyphen/>
        <w:t xml:space="preserve"> COMMISSION FOR MINORITY AFFAIRS</w:t>
      </w: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71.1.</w:t>
      </w:r>
      <w:r w:rsidRPr="00F65C1A">
        <w:rPr>
          <w:rFonts w:cs="Times New Roman"/>
          <w:color w:val="auto"/>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71.2.</w:t>
      </w:r>
      <w:r w:rsidRPr="00F65C1A">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71.3.</w:t>
      </w:r>
      <w:r w:rsidRPr="00F65C1A">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bCs/>
          <w:color w:val="auto"/>
          <w:szCs w:val="22"/>
        </w:rPr>
        <w:t>71.4.</w:t>
      </w:r>
      <w:r w:rsidRPr="00F65C1A">
        <w:rPr>
          <w:rFonts w:cs="Times New Roman"/>
          <w:b/>
          <w:bCs/>
          <w:color w:val="auto"/>
          <w:szCs w:val="22"/>
        </w:rPr>
        <w:tab/>
      </w:r>
      <w:r w:rsidRPr="00F65C1A">
        <w:rPr>
          <w:rFonts w:cs="Times New Roman"/>
          <w:color w:val="auto"/>
          <w:szCs w:val="22"/>
        </w:rPr>
        <w:t>(CMA: Carry Forward Bingo Revenues)  Bingo revenues received by the commission in the prior fiscal year pursuant to Section 12</w:t>
      </w:r>
      <w:r w:rsidRPr="00F65C1A">
        <w:rPr>
          <w:rFonts w:cs="Times New Roman"/>
          <w:color w:val="auto"/>
          <w:szCs w:val="22"/>
        </w:rPr>
        <w:noBreakHyphen/>
        <w:t>21</w:t>
      </w:r>
      <w:r w:rsidRPr="00F65C1A">
        <w:rPr>
          <w:rFonts w:cs="Times New Roman"/>
          <w:color w:val="auto"/>
          <w:szCs w:val="22"/>
        </w:rPr>
        <w:noBreakHyphen/>
        <w:t>4200(3) of the 1976 Code which are not expended during that fiscal year may be carried forward to be expended in the current fiscal year.</w:t>
      </w:r>
    </w:p>
    <w:p w:rsidR="00AA3317"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r w:rsidRPr="00F65C1A">
        <w:rPr>
          <w:rFonts w:cs="Times New Roman"/>
          <w:color w:val="auto"/>
          <w:szCs w:val="22"/>
        </w:rPr>
        <w:tab/>
      </w:r>
      <w:r w:rsidRPr="00F65C1A">
        <w:rPr>
          <w:rFonts w:cs="Times New Roman"/>
          <w:b/>
          <w:color w:val="auto"/>
          <w:szCs w:val="22"/>
        </w:rPr>
        <w:t>71.5.</w:t>
      </w:r>
      <w:r w:rsidRPr="00F65C1A">
        <w:rPr>
          <w:rFonts w:cs="Times New Roman"/>
          <w:color w:val="auto"/>
          <w:szCs w:val="22"/>
        </w:rPr>
        <w:tab/>
        <w:t xml:space="preserve">(CMA: Retention of Photocopy Fees)  Revenue derived from photocopy fees and other fees related to Freedom of </w:t>
      </w:r>
    </w:p>
    <w:p w:rsidR="00C017CF"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Information Act requests from the general public may be retained and carried forward by the Commission.</w:t>
      </w: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F65C1A">
        <w:rPr>
          <w:rFonts w:cs="Times New Roman"/>
          <w:b/>
          <w:bCs/>
          <w:color w:val="auto"/>
          <w:szCs w:val="22"/>
        </w:rPr>
        <w:t xml:space="preserve">SECTION 73 </w:t>
      </w:r>
      <w:r w:rsidRPr="00F65C1A">
        <w:rPr>
          <w:rFonts w:cs="Times New Roman"/>
          <w:b/>
          <w:bCs/>
          <w:color w:val="auto"/>
          <w:szCs w:val="22"/>
        </w:rPr>
        <w:noBreakHyphen/>
        <w:t xml:space="preserve"> R060 </w:t>
      </w:r>
      <w:r w:rsidRPr="00F65C1A">
        <w:rPr>
          <w:rFonts w:cs="Times New Roman"/>
          <w:b/>
          <w:bCs/>
          <w:color w:val="auto"/>
          <w:szCs w:val="22"/>
        </w:rPr>
        <w:noBreakHyphen/>
        <w:t xml:space="preserve"> OFFICE OF REGULATORY STAFF</w:t>
      </w: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bCs/>
          <w:color w:val="auto"/>
          <w:szCs w:val="22"/>
        </w:rPr>
        <w:t>73.1.</w:t>
      </w:r>
      <w:r w:rsidRPr="00F65C1A">
        <w:rPr>
          <w:rFonts w:cs="Times New Roman"/>
          <w:color w:val="auto"/>
          <w:szCs w:val="22"/>
        </w:rPr>
        <w:tab/>
        <w:t>(ORS: Transportation Fee Refund)  The Transportation Department of the Office of Regulatory Staff is hereby authorized to make refunds of fees which were erroneously collected.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Cs/>
          <w:color w:val="auto"/>
          <w:szCs w:val="22"/>
        </w:rPr>
        <w:tab/>
      </w:r>
      <w:r w:rsidRPr="00F65C1A">
        <w:rPr>
          <w:rFonts w:cs="Times New Roman"/>
          <w:b/>
          <w:bCs/>
          <w:color w:val="auto"/>
          <w:szCs w:val="22"/>
        </w:rPr>
        <w:t>73</w:t>
      </w:r>
      <w:r w:rsidRPr="00F65C1A">
        <w:rPr>
          <w:rFonts w:cs="Times New Roman"/>
          <w:b/>
          <w:color w:val="auto"/>
          <w:szCs w:val="22"/>
        </w:rPr>
        <w:t>.2.</w:t>
      </w:r>
      <w:r w:rsidRPr="00F65C1A">
        <w:rPr>
          <w:rFonts w:cs="Times New Roman"/>
          <w:bCs/>
          <w:color w:val="auto"/>
          <w:szCs w:val="22"/>
        </w:rPr>
        <w:tab/>
        <w:t xml:space="preserve">(ORS: Assessment Certification)  Office of Regulatory Staff shall certify to the Department of Revenue the </w:t>
      </w:r>
      <w:r w:rsidRPr="00F65C1A">
        <w:rPr>
          <w:rFonts w:cs="Times New Roman"/>
          <w:color w:val="auto"/>
          <w:szCs w:val="22"/>
        </w:rPr>
        <w:t>amounts</w:t>
      </w:r>
      <w:r w:rsidRPr="00F65C1A">
        <w:rPr>
          <w:rFonts w:cs="Times New Roman"/>
          <w:bCs/>
          <w:color w:val="auto"/>
          <w:szCs w:val="22"/>
        </w:rPr>
        <w:t xml:space="preserve"> to be assessed to cover </w:t>
      </w:r>
      <w:r w:rsidRPr="00F65C1A">
        <w:rPr>
          <w:rFonts w:cs="Times New Roman"/>
          <w:color w:val="auto"/>
          <w:szCs w:val="22"/>
        </w:rPr>
        <w:t>appropriations</w:t>
      </w:r>
      <w:r w:rsidRPr="00F65C1A">
        <w:rPr>
          <w:rFonts w:cs="Times New Roman"/>
          <w:bCs/>
          <w:color w:val="auto"/>
          <w:szCs w:val="22"/>
        </w:rPr>
        <w:t xml:space="preserve"> in this section as follows:  (1) the amount applicable to the assessment on public utility, telephone utility, radio common carrier and electric utility companies as provided for by Section 58</w:t>
      </w:r>
      <w:r w:rsidRPr="00F65C1A">
        <w:rPr>
          <w:rFonts w:cs="Times New Roman"/>
          <w:bCs/>
          <w:color w:val="auto"/>
          <w:szCs w:val="22"/>
        </w:rPr>
        <w:noBreakHyphen/>
        <w:t>4</w:t>
      </w:r>
      <w:r w:rsidRPr="00F65C1A">
        <w:rPr>
          <w:rFonts w:cs="Times New Roman"/>
          <w:bCs/>
          <w:color w:val="auto"/>
          <w:szCs w:val="22"/>
        </w:rPr>
        <w:noBreakHyphen/>
        <w:t>60, Code of Laws of 1976, (2) the amount to be assessed against gas utility companies as provided for in Section 58</w:t>
      </w:r>
      <w:r w:rsidRPr="00F65C1A">
        <w:rPr>
          <w:rFonts w:cs="Times New Roman"/>
          <w:bCs/>
          <w:color w:val="auto"/>
          <w:szCs w:val="22"/>
        </w:rPr>
        <w:noBreakHyphen/>
        <w:t>5</w:t>
      </w:r>
      <w:r w:rsidRPr="00F65C1A">
        <w:rPr>
          <w:rFonts w:cs="Times New Roman"/>
          <w:bCs/>
          <w:color w:val="auto"/>
          <w:szCs w:val="22"/>
        </w:rPr>
        <w:noBreakHyphen/>
        <w:t>940, Code of Laws of 1976, (3) the amount to be assessed against electric light and power companies as provided for in Sections 58</w:t>
      </w:r>
      <w:r w:rsidRPr="00F65C1A">
        <w:rPr>
          <w:rFonts w:cs="Times New Roman"/>
          <w:bCs/>
          <w:color w:val="auto"/>
          <w:szCs w:val="22"/>
        </w:rPr>
        <w:noBreakHyphen/>
        <w:t>4</w:t>
      </w:r>
      <w:r w:rsidRPr="00F65C1A">
        <w:rPr>
          <w:rFonts w:cs="Times New Roman"/>
          <w:bCs/>
          <w:color w:val="auto"/>
          <w:szCs w:val="22"/>
        </w:rPr>
        <w:noBreakHyphen/>
        <w:t>60 and 58</w:t>
      </w:r>
      <w:r w:rsidRPr="00F65C1A">
        <w:rPr>
          <w:rFonts w:cs="Times New Roman"/>
          <w:bCs/>
          <w:color w:val="auto"/>
          <w:szCs w:val="22"/>
        </w:rPr>
        <w:noBreakHyphen/>
        <w:t>27</w:t>
      </w:r>
      <w:r w:rsidRPr="00F65C1A">
        <w:rPr>
          <w:rFonts w:cs="Times New Roman"/>
          <w:bCs/>
          <w:color w:val="auto"/>
          <w:szCs w:val="22"/>
        </w:rPr>
        <w:noBreakHyphen/>
        <w:t>50, Code of Laws of 1976, and (4) the amount to be covered by revenue from motor transport fees as provided for by Section 58</w:t>
      </w:r>
      <w:r w:rsidRPr="00F65C1A">
        <w:rPr>
          <w:rFonts w:cs="Times New Roman"/>
          <w:bCs/>
          <w:color w:val="auto"/>
          <w:szCs w:val="22"/>
        </w:rPr>
        <w:noBreakHyphen/>
        <w:t>23</w:t>
      </w:r>
      <w:r w:rsidRPr="00F65C1A">
        <w:rPr>
          <w:rFonts w:cs="Times New Roman"/>
          <w:bCs/>
          <w:color w:val="auto"/>
          <w:szCs w:val="22"/>
        </w:rPr>
        <w:noBreakHyphen/>
        <w:t>630, and other fees as set forth in Section 58</w:t>
      </w:r>
      <w:r w:rsidRPr="00F65C1A">
        <w:rPr>
          <w:rFonts w:cs="Times New Roman"/>
          <w:bCs/>
          <w:color w:val="auto"/>
          <w:szCs w:val="22"/>
        </w:rPr>
        <w:noBreakHyphen/>
        <w:t>4</w:t>
      </w:r>
      <w:r w:rsidRPr="00F65C1A">
        <w:rPr>
          <w:rFonts w:cs="Times New Roman"/>
          <w:bCs/>
          <w:color w:val="auto"/>
          <w:szCs w:val="22"/>
        </w:rPr>
        <w:noBreakHyphen/>
        <w:t>60, Code of Laws of 1976.  The amount to be assessed against railroad companies shall consist of all expenses related to the operations of the Railway subprogram of the Agency’s Transportation Division, to include the related distribution of salary increments and employer contributions not reflected in the related subprogram of this act as set forth in Section 58</w:t>
      </w:r>
      <w:r w:rsidRPr="00F65C1A">
        <w:rPr>
          <w:rFonts w:cs="Times New Roman"/>
          <w:bCs/>
          <w:color w:val="auto"/>
          <w:szCs w:val="22"/>
        </w:rPr>
        <w:noBreakHyphen/>
        <w:t>4</w:t>
      </w:r>
      <w:r w:rsidRPr="00F65C1A">
        <w:rPr>
          <w:rFonts w:cs="Times New Roman"/>
          <w:bCs/>
          <w:color w:val="auto"/>
          <w:szCs w:val="22"/>
        </w:rPr>
        <w:noBreakHyphen/>
        <w:t>60, Code of Laws of 1976.</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Cs/>
          <w:color w:val="auto"/>
          <w:szCs w:val="22"/>
        </w:rPr>
        <w:tab/>
      </w:r>
      <w:r w:rsidRPr="00F65C1A">
        <w:rPr>
          <w:rFonts w:cs="Times New Roman"/>
          <w:b/>
          <w:bCs/>
          <w:color w:val="auto"/>
          <w:szCs w:val="22"/>
        </w:rPr>
        <w:t>73.3.</w:t>
      </w:r>
      <w:r w:rsidRPr="00F65C1A">
        <w:rPr>
          <w:rFonts w:cs="Times New Roman"/>
          <w:bCs/>
          <w:color w:val="auto"/>
          <w:szCs w:val="22"/>
        </w:rPr>
        <w:tab/>
        <w:t xml:space="preserve">(ORS: </w:t>
      </w:r>
      <w:r w:rsidRPr="00F65C1A">
        <w:rPr>
          <w:rFonts w:cs="Times New Roman"/>
          <w:color w:val="auto"/>
          <w:szCs w:val="22"/>
        </w:rPr>
        <w:t>Assessment</w:t>
      </w:r>
      <w:r w:rsidRPr="00F65C1A">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w:t>
      </w:r>
      <w:r w:rsidRPr="00F65C1A">
        <w:rPr>
          <w:rFonts w:cs="Times New Roman"/>
          <w:bCs/>
          <w:color w:val="auto"/>
          <w:szCs w:val="22"/>
        </w:rPr>
        <w:noBreakHyphen/>
        <w:t>4</w:t>
      </w:r>
      <w:r w:rsidRPr="00F65C1A">
        <w:rPr>
          <w:rFonts w:cs="Times New Roman"/>
          <w:bCs/>
          <w:color w:val="auto"/>
          <w:szCs w:val="22"/>
        </w:rPr>
        <w:noBreakHyphen/>
        <w:t>60, 58</w:t>
      </w:r>
      <w:r w:rsidRPr="00F65C1A">
        <w:rPr>
          <w:rFonts w:cs="Times New Roman"/>
          <w:bCs/>
          <w:color w:val="auto"/>
          <w:szCs w:val="22"/>
        </w:rPr>
        <w:noBreakHyphen/>
        <w:t>3</w:t>
      </w:r>
      <w:r w:rsidRPr="00F65C1A">
        <w:rPr>
          <w:rFonts w:cs="Times New Roman"/>
          <w:bCs/>
          <w:color w:val="auto"/>
          <w:szCs w:val="22"/>
        </w:rPr>
        <w:noBreakHyphen/>
        <w:t>100 and 58</w:t>
      </w:r>
      <w:r w:rsidRPr="00F65C1A">
        <w:rPr>
          <w:rFonts w:cs="Times New Roman"/>
          <w:bCs/>
          <w:color w:val="auto"/>
          <w:szCs w:val="22"/>
        </w:rPr>
        <w:noBreakHyphen/>
        <w:t>3</w:t>
      </w:r>
      <w:r w:rsidRPr="00F65C1A">
        <w:rPr>
          <w:rFonts w:cs="Times New Roman"/>
          <w:bCs/>
          <w:color w:val="auto"/>
          <w:szCs w:val="22"/>
        </w:rPr>
        <w:noBreakHyphen/>
        <w:t>540, the Office of Regulatory Staff shall, at its discretion: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Cs/>
          <w:color w:val="auto"/>
          <w:szCs w:val="22"/>
        </w:rPr>
        <w:tab/>
      </w:r>
      <w:r w:rsidRPr="00F65C1A">
        <w:rPr>
          <w:rFonts w:cs="Times New Roman"/>
          <w:bCs/>
          <w:color w:val="auto"/>
          <w:szCs w:val="22"/>
        </w:rPr>
        <w:tab/>
        <w:t>(a)</w:t>
      </w:r>
      <w:r w:rsidRPr="00F65C1A">
        <w:rPr>
          <w:rFonts w:cs="Times New Roman"/>
          <w:bCs/>
          <w:color w:val="auto"/>
          <w:szCs w:val="22"/>
        </w:rPr>
        <w:tab/>
        <w:t>refund the person or entity the amount of over collection using funds from the current fiscal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Cs/>
          <w:color w:val="auto"/>
          <w:szCs w:val="22"/>
        </w:rPr>
        <w:tab/>
      </w:r>
      <w:r w:rsidRPr="00F65C1A">
        <w:rPr>
          <w:rFonts w:cs="Times New Roman"/>
          <w:bCs/>
          <w:color w:val="auto"/>
          <w:szCs w:val="22"/>
        </w:rPr>
        <w:tab/>
        <w:t>(b)</w:t>
      </w:r>
      <w:r w:rsidRPr="00F65C1A">
        <w:rPr>
          <w:rFonts w:cs="Times New Roman"/>
          <w:bCs/>
          <w:color w:val="auto"/>
          <w:szCs w:val="22"/>
        </w:rPr>
        <w:tab/>
        <w:t>refund the person or entity the amount of over collection using any unexpended funds from the prior fiscal year;</w:t>
      </w:r>
    </w:p>
    <w:p w:rsidR="002351F3"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Cs/>
          <w:color w:val="auto"/>
          <w:szCs w:val="22"/>
        </w:rPr>
        <w:tab/>
      </w:r>
      <w:r w:rsidRPr="00F65C1A">
        <w:rPr>
          <w:rFonts w:cs="Times New Roman"/>
          <w:bCs/>
          <w:color w:val="auto"/>
          <w:szCs w:val="22"/>
        </w:rPr>
        <w:tab/>
        <w:t>(c)</w:t>
      </w:r>
      <w:r w:rsidRPr="00F65C1A">
        <w:rPr>
          <w:rFonts w:cs="Times New Roman"/>
          <w:bCs/>
          <w:color w:val="auto"/>
          <w:szCs w:val="22"/>
        </w:rPr>
        <w:tab/>
        <w:t>credit the amount the person or entity will be assessed in the next fiscal year for the amount of over collection; or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Cs/>
          <w:color w:val="auto"/>
          <w:szCs w:val="22"/>
        </w:rPr>
        <w:tab/>
      </w:r>
      <w:r w:rsidRPr="00F65C1A">
        <w:rPr>
          <w:rFonts w:cs="Times New Roman"/>
          <w:bCs/>
          <w:color w:val="auto"/>
          <w:szCs w:val="22"/>
        </w:rPr>
        <w:tab/>
        <w:t>(d)</w:t>
      </w:r>
      <w:r w:rsidRPr="00F65C1A">
        <w:rPr>
          <w:rFonts w:cs="Times New Roman"/>
          <w:bCs/>
          <w:color w:val="auto"/>
          <w:szCs w:val="22"/>
        </w:rPr>
        <w:tab/>
        <w:t>any combination of these.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Cs/>
          <w:color w:val="auto"/>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73.4.</w:t>
      </w:r>
      <w:r w:rsidRPr="00F65C1A">
        <w:rPr>
          <w:rFonts w:cs="Times New Roman"/>
          <w:b/>
          <w:color w:val="auto"/>
          <w:szCs w:val="22"/>
        </w:rPr>
        <w:tab/>
      </w:r>
      <w:r w:rsidRPr="00F65C1A">
        <w:rPr>
          <w:rFonts w:cs="Times New Roman"/>
          <w:color w:val="auto"/>
          <w:szCs w:val="22"/>
        </w:rPr>
        <w:t>(ORS: SSEB Annual Dues)  The annual dues of the Southern States Energy Board shall be paid from the Radioactive Waste Operating Fund.</w:t>
      </w:r>
    </w:p>
    <w:p w:rsidR="006F4E65" w:rsidRPr="00F65C1A" w:rsidRDefault="00695E0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szCs w:val="22"/>
        </w:rPr>
        <w:tab/>
        <w:t>73.</w:t>
      </w:r>
      <w:r w:rsidR="00713E2C" w:rsidRPr="00F65C1A">
        <w:rPr>
          <w:rFonts w:cs="Times New Roman"/>
          <w:b/>
          <w:szCs w:val="22"/>
        </w:rPr>
        <w:t>5</w:t>
      </w:r>
      <w:r w:rsidRPr="00F65C1A">
        <w:rPr>
          <w:rFonts w:cs="Times New Roman"/>
          <w:b/>
          <w:szCs w:val="22"/>
        </w:rPr>
        <w:t>.</w:t>
      </w:r>
      <w:r w:rsidRPr="00F65C1A">
        <w:rPr>
          <w:rFonts w:cs="Times New Roman"/>
          <w:b/>
          <w:szCs w:val="22"/>
        </w:rPr>
        <w:tab/>
      </w:r>
      <w:r w:rsidRPr="00F65C1A">
        <w:rPr>
          <w:rFonts w:cs="Times New Roman"/>
          <w:szCs w:val="22"/>
        </w:rPr>
        <w:t xml:space="preserve">(ORS: Acting Executive Director)  </w:t>
      </w:r>
      <w:r w:rsidR="006F4E65" w:rsidRPr="00F65C1A">
        <w:rPr>
          <w:rFonts w:cs="Times New Roman"/>
          <w:strike/>
          <w:color w:val="auto"/>
          <w:szCs w:val="22"/>
        </w:rPr>
        <w:t>(A)  When the position of agency head at any of the State’s various agencies is vacant, the General Assembly finds that a person acting in the capacity of acting agency head has the full legal authority to take any and all official actions to fulfill the duties and responsibilities of agency head until such time as the vacancy has been filled.  Therefore, the acting Executive Director of the Office of Regulatory Staff is authorized to exercise all of the powers and duties of the Executive Director, as designated in statute, including the power to expend funds for the purpose of executing the duties required of the office and as otherwise may be required to fulfill the Office of Regulatory Staff’s statutory responsibilities until such time as the previous executive director’s successor is appointed by the Governor.  Further, the General Assembly hereby ratifies any and all official decisions made by the acting Executive Director between January 15, 2018 and June 30, 2018.</w:t>
      </w:r>
    </w:p>
    <w:p w:rsidR="000569CD" w:rsidRPr="00F65C1A" w:rsidRDefault="006F4E6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F65C1A">
        <w:rPr>
          <w:rFonts w:eastAsia="Calibri" w:cs="Times New Roman"/>
          <w:color w:val="auto"/>
          <w:szCs w:val="22"/>
        </w:rPr>
        <w:tab/>
      </w:r>
      <w:r w:rsidRPr="00F65C1A">
        <w:rPr>
          <w:rFonts w:eastAsia="Calibri" w:cs="Times New Roman"/>
          <w:strike/>
          <w:color w:val="auto"/>
          <w:szCs w:val="22"/>
        </w:rPr>
        <w:t>(B)</w:t>
      </w:r>
      <w:r w:rsidRPr="00F65C1A">
        <w:rPr>
          <w:rFonts w:eastAsia="Calibri" w:cs="Times New Roman"/>
          <w:strike/>
          <w:color w:val="auto"/>
          <w:szCs w:val="22"/>
        </w:rPr>
        <w:tab/>
        <w:t xml:space="preserve">The executive director or acting executive director of the Office of Regulatory Staff has the authority to file an action against an entity in circuit </w:t>
      </w:r>
      <w:r w:rsidRPr="00F65C1A">
        <w:rPr>
          <w:rFonts w:cs="Times New Roman"/>
          <w:strike/>
          <w:color w:val="auto"/>
          <w:szCs w:val="22"/>
        </w:rPr>
        <w:t>court</w:t>
      </w:r>
      <w:r w:rsidRPr="00F65C1A">
        <w:rPr>
          <w:rFonts w:eastAsia="Calibri" w:cs="Times New Roman"/>
          <w:strike/>
          <w:color w:val="auto"/>
          <w:szCs w:val="22"/>
        </w:rPr>
        <w:t xml:space="preserve"> to obtain injunctive relief requiring </w:t>
      </w:r>
    </w:p>
    <w:p w:rsidR="000B3F04" w:rsidRPr="00F65C1A" w:rsidRDefault="000B3F0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sectPr w:rsidR="000B3F04" w:rsidRPr="00F65C1A" w:rsidSect="00AA3317">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rsidR="006F4E65" w:rsidRPr="00F65C1A" w:rsidRDefault="006F4E6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65C1A">
        <w:rPr>
          <w:rFonts w:eastAsia="Calibri" w:cs="Times New Roman"/>
          <w:strike/>
          <w:color w:val="auto"/>
          <w:szCs w:val="22"/>
        </w:rPr>
        <w:t>the production of documents or witnesses.  Such action may be brought under the following circumstances and in the county in which the facility is located:</w:t>
      </w:r>
    </w:p>
    <w:p w:rsidR="006F4E65" w:rsidRPr="00F65C1A" w:rsidRDefault="006F4E6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F65C1A">
        <w:rPr>
          <w:rFonts w:eastAsia="Calibri" w:cs="Times New Roman"/>
          <w:color w:val="auto"/>
          <w:szCs w:val="22"/>
        </w:rPr>
        <w:tab/>
      </w:r>
      <w:r w:rsidRPr="00F65C1A">
        <w:rPr>
          <w:rFonts w:eastAsia="Calibri" w:cs="Times New Roman"/>
          <w:color w:val="auto"/>
          <w:szCs w:val="22"/>
        </w:rPr>
        <w:tab/>
      </w:r>
      <w:r w:rsidRPr="00F65C1A">
        <w:rPr>
          <w:rFonts w:eastAsia="Calibri" w:cs="Times New Roman"/>
          <w:color w:val="auto"/>
          <w:szCs w:val="22"/>
        </w:rPr>
        <w:tab/>
      </w:r>
      <w:r w:rsidRPr="00F65C1A">
        <w:rPr>
          <w:rFonts w:eastAsia="Calibri" w:cs="Times New Roman"/>
          <w:strike/>
          <w:color w:val="auto"/>
          <w:szCs w:val="22"/>
        </w:rPr>
        <w:t>(1)</w:t>
      </w:r>
      <w:r w:rsidRPr="00F65C1A">
        <w:rPr>
          <w:rFonts w:eastAsia="Calibri" w:cs="Times New Roman"/>
          <w:strike/>
          <w:color w:val="auto"/>
          <w:szCs w:val="22"/>
        </w:rPr>
        <w:tab/>
        <w:t>an entity has provided goods or services, including, but not limited to, plans, studies, and reports related to the design, construction, or operation of a facility located in South Carolina and that facility has been the subject of a proceeding concerning the Base Load Review Act;</w:t>
      </w:r>
    </w:p>
    <w:p w:rsidR="006F4E65" w:rsidRPr="00F65C1A" w:rsidRDefault="006F4E6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F65C1A">
        <w:rPr>
          <w:rFonts w:eastAsia="Calibri" w:cs="Times New Roman"/>
          <w:color w:val="auto"/>
          <w:szCs w:val="22"/>
        </w:rPr>
        <w:tab/>
      </w:r>
      <w:r w:rsidRPr="00F65C1A">
        <w:rPr>
          <w:rFonts w:eastAsia="Calibri" w:cs="Times New Roman"/>
          <w:color w:val="auto"/>
          <w:szCs w:val="22"/>
        </w:rPr>
        <w:tab/>
      </w:r>
      <w:r w:rsidRPr="00F65C1A">
        <w:rPr>
          <w:rFonts w:eastAsia="Calibri" w:cs="Times New Roman"/>
          <w:color w:val="auto"/>
          <w:szCs w:val="22"/>
        </w:rPr>
        <w:tab/>
      </w:r>
      <w:r w:rsidRPr="00F65C1A">
        <w:rPr>
          <w:rFonts w:eastAsia="Calibri" w:cs="Times New Roman"/>
          <w:strike/>
          <w:color w:val="auto"/>
          <w:szCs w:val="22"/>
        </w:rPr>
        <w:t>(2)</w:t>
      </w:r>
      <w:r w:rsidRPr="00F65C1A">
        <w:rPr>
          <w:rFonts w:eastAsia="Calibri" w:cs="Times New Roman"/>
          <w:strike/>
          <w:color w:val="auto"/>
          <w:szCs w:val="22"/>
        </w:rPr>
        <w:tab/>
        <w:t xml:space="preserve">the executive </w:t>
      </w:r>
      <w:r w:rsidRPr="00F65C1A">
        <w:rPr>
          <w:rFonts w:cs="Times New Roman"/>
          <w:strike/>
          <w:color w:val="auto"/>
          <w:szCs w:val="22"/>
        </w:rPr>
        <w:t>director</w:t>
      </w:r>
      <w:r w:rsidRPr="00F65C1A">
        <w:rPr>
          <w:rFonts w:eastAsia="Calibri" w:cs="Times New Roman"/>
          <w:strike/>
          <w:color w:val="auto"/>
          <w:szCs w:val="22"/>
        </w:rPr>
        <w:t xml:space="preserve"> determines that the production of documents or witnesses from the entity described in item (1) is necessary in order for the Office of Regulatory Staff to accomplish its responsibilities; and</w:t>
      </w:r>
    </w:p>
    <w:p w:rsidR="006F4E65" w:rsidRPr="00F65C1A" w:rsidRDefault="006F4E6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F65C1A">
        <w:rPr>
          <w:rFonts w:eastAsia="Calibri" w:cs="Times New Roman"/>
          <w:color w:val="auto"/>
          <w:szCs w:val="22"/>
        </w:rPr>
        <w:tab/>
      </w:r>
      <w:r w:rsidRPr="00F65C1A">
        <w:rPr>
          <w:rFonts w:eastAsia="Calibri" w:cs="Times New Roman"/>
          <w:color w:val="auto"/>
          <w:szCs w:val="22"/>
        </w:rPr>
        <w:tab/>
      </w:r>
      <w:r w:rsidRPr="00F65C1A">
        <w:rPr>
          <w:rFonts w:eastAsia="Calibri" w:cs="Times New Roman"/>
          <w:color w:val="auto"/>
          <w:szCs w:val="22"/>
        </w:rPr>
        <w:tab/>
      </w:r>
      <w:r w:rsidRPr="00F65C1A">
        <w:rPr>
          <w:rFonts w:eastAsia="Calibri" w:cs="Times New Roman"/>
          <w:strike/>
          <w:color w:val="auto"/>
          <w:szCs w:val="22"/>
        </w:rPr>
        <w:t>(3)</w:t>
      </w:r>
      <w:r w:rsidRPr="00F65C1A">
        <w:rPr>
          <w:rFonts w:eastAsia="Calibri" w:cs="Times New Roman"/>
          <w:strike/>
          <w:color w:val="auto"/>
          <w:szCs w:val="22"/>
        </w:rPr>
        <w:tab/>
        <w:t>the entity that has provided goods or services as described in item (1) has refused to provide the requested documents or witnesses.</w:t>
      </w:r>
    </w:p>
    <w:p w:rsidR="006F4E65" w:rsidRPr="00F65C1A" w:rsidRDefault="006F4E6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F65C1A">
        <w:rPr>
          <w:rFonts w:eastAsia="Calibri" w:cs="Times New Roman"/>
          <w:color w:val="auto"/>
          <w:szCs w:val="22"/>
        </w:rPr>
        <w:tab/>
      </w:r>
      <w:r w:rsidRPr="00F65C1A">
        <w:rPr>
          <w:rFonts w:eastAsia="Calibri" w:cs="Times New Roman"/>
          <w:strike/>
          <w:color w:val="auto"/>
          <w:szCs w:val="22"/>
        </w:rPr>
        <w:t>(C)</w:t>
      </w:r>
      <w:r w:rsidRPr="00F65C1A">
        <w:rPr>
          <w:rFonts w:eastAsia="Calibri" w:cs="Times New Roman"/>
          <w:strike/>
          <w:color w:val="auto"/>
          <w:szCs w:val="22"/>
        </w:rPr>
        <w:tab/>
        <w:t>The relief that may be granted in an action described above is an order requiring the production of documents, an order requiring the appearance of a witness or witnesses, an order allowing the Office of Regulatory Staff to take depositions of witnesses, or any combination thereof.  Any order granting such relief must provide reasonable protections to the entity subject to the order, including that any depositions will be taken at a location convenient to the witnesses.  In the event that a deposition is ordered, the Office of Regulatory Staff must give notice to the utility and any other party to any proceeding in which the deposition may be used, so that the utility and any such party will have an opportunity to appear and participate in the deposition.</w:t>
      </w:r>
    </w:p>
    <w:p w:rsidR="006F4E65" w:rsidRPr="00F65C1A" w:rsidRDefault="006F4E6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5C1A">
        <w:rPr>
          <w:rFonts w:eastAsia="Calibri" w:cs="Times New Roman"/>
          <w:color w:val="auto"/>
          <w:szCs w:val="22"/>
        </w:rPr>
        <w:tab/>
      </w:r>
      <w:r w:rsidRPr="00F65C1A">
        <w:rPr>
          <w:rFonts w:eastAsia="Calibri" w:cs="Times New Roman"/>
          <w:strike/>
          <w:color w:val="auto"/>
          <w:szCs w:val="22"/>
        </w:rPr>
        <w:t>(D)</w:t>
      </w:r>
      <w:r w:rsidRPr="00F65C1A">
        <w:rPr>
          <w:rFonts w:eastAsia="Calibri" w:cs="Times New Roman"/>
          <w:strike/>
          <w:color w:val="auto"/>
          <w:szCs w:val="22"/>
        </w:rPr>
        <w:tab/>
        <w:t>An action brought by the executive director or acting director pursuant to this proviso shall be given administrative priority by the chief administrative judge for the circuit in which it has been brought and must be heard and decided as expeditiously as is consistent with due process.</w:t>
      </w:r>
      <w:r w:rsidRPr="00F65C1A">
        <w:rPr>
          <w:rFonts w:cs="Times New Roman"/>
          <w:strike/>
          <w:szCs w:val="22"/>
        </w:rPr>
        <w:t xml:space="preserve"> </w:t>
      </w:r>
      <w:r w:rsidRPr="00F65C1A">
        <w:rPr>
          <w:rFonts w:eastAsia="Calibri" w:cs="Times New Roman"/>
          <w:strike/>
          <w:color w:val="auto"/>
          <w:szCs w:val="22"/>
        </w:rPr>
        <w:t xml:space="preserve"> </w:t>
      </w:r>
      <w:r w:rsidRPr="00F65C1A">
        <w:rPr>
          <w:rFonts w:cs="Times New Roman"/>
          <w:strike/>
          <w:color w:val="auto"/>
          <w:szCs w:val="22"/>
        </w:rPr>
        <w:t>Failure</w:t>
      </w:r>
      <w:r w:rsidRPr="00F65C1A">
        <w:rPr>
          <w:rFonts w:eastAsia="Calibri" w:cs="Times New Roman"/>
          <w:strike/>
          <w:color w:val="auto"/>
          <w:szCs w:val="22"/>
        </w:rPr>
        <w:t xml:space="preserve"> </w:t>
      </w:r>
      <w:r w:rsidRPr="00F65C1A">
        <w:rPr>
          <w:rFonts w:cs="Times New Roman"/>
          <w:strike/>
          <w:szCs w:val="22"/>
        </w:rPr>
        <w:t>to comply with an aforementioned court order issued may be found in contempt and fined in the discretion of the court.</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sectPr w:rsidR="00AA3317" w:rsidRPr="00F65C1A" w:rsidSect="00AA3317">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p>
    <w:p w:rsidR="00A20C74" w:rsidRPr="00F65C1A" w:rsidRDefault="00A20C7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5C1A">
        <w:rPr>
          <w:rFonts w:cs="Times New Roman"/>
          <w:b/>
          <w:color w:val="auto"/>
          <w:szCs w:val="22"/>
        </w:rPr>
        <w:t xml:space="preserve">SECTION 74 </w:t>
      </w:r>
      <w:r w:rsidRPr="00F65C1A">
        <w:rPr>
          <w:rFonts w:cs="Times New Roman"/>
          <w:b/>
          <w:color w:val="auto"/>
          <w:szCs w:val="22"/>
        </w:rPr>
        <w:noBreakHyphen/>
        <w:t xml:space="preserve"> R080 </w:t>
      </w:r>
      <w:r w:rsidRPr="00F65C1A">
        <w:rPr>
          <w:rFonts w:cs="Times New Roman"/>
          <w:b/>
          <w:color w:val="auto"/>
          <w:szCs w:val="22"/>
        </w:rPr>
        <w:noBreakHyphen/>
        <w:t xml:space="preserve"> WORKERS</w:t>
      </w:r>
      <w:r w:rsidRPr="00F65C1A">
        <w:rPr>
          <w:rFonts w:cs="Times New Roman"/>
          <w:color w:val="auto"/>
          <w:szCs w:val="22"/>
        </w:rPr>
        <w:t>’</w:t>
      </w:r>
      <w:r w:rsidRPr="00F65C1A">
        <w:rPr>
          <w:rFonts w:cs="Times New Roman"/>
          <w:b/>
          <w:color w:val="auto"/>
          <w:szCs w:val="22"/>
        </w:rPr>
        <w:t xml:space="preserve"> COMPENSATION COMMISSION</w:t>
      </w: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tabs>
          <w:tab w:val="left" w:pos="216"/>
          <w:tab w:val="left" w:pos="432"/>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Pr="00F65C1A">
        <w:rPr>
          <w:rFonts w:cs="Times New Roman"/>
          <w:b/>
          <w:color w:val="auto"/>
          <w:spacing w:val="-8"/>
          <w:szCs w:val="22"/>
        </w:rPr>
        <w:t>74</w:t>
      </w:r>
      <w:r w:rsidRPr="00F65C1A">
        <w:rPr>
          <w:rFonts w:cs="Times New Roman"/>
          <w:b/>
          <w:color w:val="auto"/>
          <w:szCs w:val="22"/>
        </w:rPr>
        <w:t>.1.</w:t>
      </w:r>
      <w:r w:rsidRPr="00F65C1A">
        <w:rPr>
          <w:rFonts w:cs="Times New Roman"/>
          <w:b/>
          <w:color w:val="auto"/>
          <w:szCs w:val="22"/>
        </w:rPr>
        <w:tab/>
      </w:r>
      <w:r w:rsidRPr="00F65C1A">
        <w:rPr>
          <w:rFonts w:cs="Times New Roman"/>
          <w:color w:val="auto"/>
          <w:szCs w:val="22"/>
        </w:rPr>
        <w:t>(WCC: Educational Seminar Revenue)  All revenue earned from educational seminars shall be retained by the agency to be used for the printing of educational materials and other expenses related to conducting the seminar.</w:t>
      </w:r>
    </w:p>
    <w:p w:rsidR="005863DD" w:rsidRPr="00F65C1A" w:rsidRDefault="009236C8" w:rsidP="00F023D2">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pacing w:val="-8"/>
          <w:szCs w:val="22"/>
        </w:rPr>
        <w:t>74</w:t>
      </w:r>
      <w:r w:rsidRPr="00F65C1A">
        <w:rPr>
          <w:rFonts w:cs="Times New Roman"/>
          <w:b/>
          <w:bCs/>
          <w:color w:val="auto"/>
          <w:szCs w:val="22"/>
        </w:rPr>
        <w:t>.2.</w:t>
      </w:r>
      <w:r w:rsidR="00780642" w:rsidRPr="00F65C1A">
        <w:rPr>
          <w:rFonts w:cs="Times New Roman"/>
          <w:b/>
          <w:bCs/>
          <w:color w:val="auto"/>
          <w:szCs w:val="22"/>
        </w:rPr>
        <w:tab/>
      </w:r>
      <w:r w:rsidRPr="00F65C1A">
        <w:rPr>
          <w:rFonts w:cs="Times New Roman"/>
          <w:color w:val="auto"/>
          <w:szCs w:val="22"/>
        </w:rPr>
        <w:t xml:space="preserve">(WCC: Retention of Filing Fees)  The Workers’ Compensation Commission is authorized to retain and expend all revenues received as a result of a </w:t>
      </w:r>
      <w:r w:rsidR="00780642" w:rsidRPr="00F65C1A">
        <w:rPr>
          <w:rFonts w:cs="Times New Roman"/>
          <w:szCs w:val="22"/>
        </w:rPr>
        <w:t xml:space="preserve">$50.00 </w:t>
      </w:r>
      <w:r w:rsidRPr="00F65C1A">
        <w:rPr>
          <w:rFonts w:cs="Times New Roman"/>
          <w:color w:val="auto"/>
          <w:szCs w:val="22"/>
        </w:rPr>
        <w:t>filing fee for each requested hearing, settlement, or motion.  If it is determined that the individual is indigent, this filing fee must be waived.</w:t>
      </w:r>
    </w:p>
    <w:p w:rsidR="00AA3317" w:rsidRPr="00F65C1A" w:rsidRDefault="00AA3317" w:rsidP="00F023D2">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p>
    <w:p w:rsidR="00911971" w:rsidRPr="00F65C1A" w:rsidRDefault="00911971" w:rsidP="00F023D2">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5C1A">
        <w:rPr>
          <w:rFonts w:cs="Times New Roman"/>
          <w:b/>
          <w:color w:val="auto"/>
          <w:szCs w:val="22"/>
        </w:rPr>
        <w:t xml:space="preserve">SECTION 75 </w:t>
      </w:r>
      <w:r w:rsidRPr="00F65C1A">
        <w:rPr>
          <w:rFonts w:cs="Times New Roman"/>
          <w:b/>
          <w:color w:val="auto"/>
          <w:szCs w:val="22"/>
        </w:rPr>
        <w:noBreakHyphen/>
        <w:t xml:space="preserve"> R120 </w:t>
      </w:r>
      <w:r w:rsidRPr="00F65C1A">
        <w:rPr>
          <w:rFonts w:cs="Times New Roman"/>
          <w:b/>
          <w:color w:val="auto"/>
          <w:szCs w:val="22"/>
        </w:rPr>
        <w:noBreakHyphen/>
        <w:t xml:space="preserve"> STATE ACCIDENT FUND</w:t>
      </w: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3317" w:rsidRPr="00F65C1A" w:rsidRDefault="009236C8" w:rsidP="00A20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r w:rsidRPr="00F65C1A">
        <w:rPr>
          <w:rFonts w:cs="Times New Roman"/>
          <w:b/>
          <w:color w:val="auto"/>
          <w:szCs w:val="22"/>
        </w:rPr>
        <w:tab/>
        <w:t>75.1.</w:t>
      </w:r>
      <w:r w:rsidRPr="00F65C1A">
        <w:rPr>
          <w:rFonts w:cs="Times New Roman"/>
          <w:color w:val="auto"/>
          <w:szCs w:val="22"/>
        </w:rPr>
        <w:tab/>
        <w:t xml:space="preserve">(SAF: Educational Seminar Revenue)  The State Accident Fund is authorized to set and collect fees for educational seminars.  All revenue earned from educational seminars shall be retained by the agency and used for supplies, materials, and other </w:t>
      </w:r>
    </w:p>
    <w:p w:rsidR="00410652" w:rsidRPr="00F65C1A" w:rsidRDefault="009236C8" w:rsidP="00A20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65C1A">
        <w:rPr>
          <w:rFonts w:cs="Times New Roman"/>
          <w:color w:val="auto"/>
          <w:szCs w:val="22"/>
        </w:rPr>
        <w:t>expenses relating to the seminars.</w:t>
      </w: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5C1A">
        <w:rPr>
          <w:rFonts w:cs="Times New Roman"/>
          <w:b/>
          <w:color w:val="auto"/>
          <w:szCs w:val="22"/>
        </w:rPr>
        <w:t xml:space="preserve">SECTION 78 </w:t>
      </w:r>
      <w:r w:rsidRPr="00F65C1A">
        <w:rPr>
          <w:rFonts w:cs="Times New Roman"/>
          <w:b/>
          <w:color w:val="auto"/>
          <w:szCs w:val="22"/>
        </w:rPr>
        <w:noBreakHyphen/>
        <w:t xml:space="preserve"> R200 </w:t>
      </w:r>
      <w:r w:rsidRPr="00F65C1A">
        <w:rPr>
          <w:rFonts w:cs="Times New Roman"/>
          <w:b/>
          <w:color w:val="auto"/>
          <w:szCs w:val="22"/>
        </w:rPr>
        <w:noBreakHyphen/>
        <w:t xml:space="preserve"> DEPARTMENT OF INSURANCE</w:t>
      </w: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78.1.</w:t>
      </w:r>
      <w:r w:rsidRPr="00F65C1A">
        <w:rPr>
          <w:rFonts w:cs="Times New Roman"/>
          <w:color w:val="auto"/>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 Section 38</w:t>
      </w:r>
      <w:r w:rsidRPr="00F65C1A">
        <w:rPr>
          <w:rFonts w:cs="Times New Roman"/>
          <w:color w:val="auto"/>
          <w:szCs w:val="22"/>
        </w:rPr>
        <w:noBreakHyphen/>
        <w:t>13</w:t>
      </w:r>
      <w:r w:rsidRPr="00F65C1A">
        <w:rPr>
          <w:rFonts w:cs="Times New Roman"/>
          <w:color w:val="auto"/>
          <w:szCs w:val="22"/>
        </w:rPr>
        <w:noBreakHyphen/>
        <w:t>10 of the 1976 Code.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78.2.</w:t>
      </w:r>
      <w:r w:rsidRPr="00F65C1A">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current fiscal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78.3.</w:t>
      </w:r>
      <w:r w:rsidRPr="00F65C1A">
        <w:rPr>
          <w:rFonts w:cs="Times New Roman"/>
          <w:b/>
          <w:color w:val="auto"/>
          <w:szCs w:val="22"/>
        </w:rPr>
        <w:tab/>
      </w:r>
      <w:r w:rsidRPr="00F65C1A">
        <w:rPr>
          <w:rFonts w:cs="Times New Roman"/>
          <w:color w:val="auto"/>
          <w:szCs w:val="22"/>
        </w:rPr>
        <w:t>(INS: Fees for Licenses)  The Department of Insurance shall be authorized to charge a twenty</w:t>
      </w:r>
      <w:r w:rsidRPr="00F65C1A">
        <w:rPr>
          <w:rFonts w:cs="Times New Roman"/>
          <w:color w:val="auto"/>
          <w:szCs w:val="22"/>
        </w:rPr>
        <w:noBreakHyphen/>
        <w:t>five dollar initial producer license fee; a twenty</w:t>
      </w:r>
      <w:r w:rsidRPr="00F65C1A">
        <w:rPr>
          <w:rFonts w:cs="Times New Roman"/>
          <w:color w:val="auto"/>
          <w:szCs w:val="22"/>
        </w:rPr>
        <w:noBreakHyphen/>
        <w:t>five dollar biennial producer license renewal fee; and a two hundred</w:t>
      </w:r>
      <w:r w:rsidRPr="00F65C1A">
        <w:rPr>
          <w:rFonts w:cs="Times New Roman"/>
          <w:color w:val="auto"/>
          <w:szCs w:val="22"/>
        </w:rPr>
        <w:noBreakHyphen/>
        <w:t>fifty dollar penalty fee for late appointment renewals.  The director shall specify the time and manner of payment of these fees.  These fees shall be retained by the department for the administration of Title 38.</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p>
    <w:p w:rsidR="00A72ACF" w:rsidRPr="00F65C1A" w:rsidRDefault="00A72AC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5C1A">
        <w:rPr>
          <w:rFonts w:cs="Times New Roman"/>
          <w:b/>
          <w:color w:val="auto"/>
          <w:szCs w:val="22"/>
        </w:rPr>
        <w:t xml:space="preserve">SECTION 79 </w:t>
      </w:r>
      <w:r w:rsidRPr="00F65C1A">
        <w:rPr>
          <w:rFonts w:cs="Times New Roman"/>
          <w:b/>
          <w:color w:val="auto"/>
          <w:szCs w:val="22"/>
        </w:rPr>
        <w:noBreakHyphen/>
        <w:t xml:space="preserve"> R230 </w:t>
      </w:r>
      <w:r w:rsidRPr="00F65C1A">
        <w:rPr>
          <w:rFonts w:cs="Times New Roman"/>
          <w:b/>
          <w:color w:val="auto"/>
          <w:szCs w:val="22"/>
        </w:rPr>
        <w:noBreakHyphen/>
        <w:t xml:space="preserve"> BOARD OF FINANCIAL INSTITUTIONS</w:t>
      </w: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3317"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r w:rsidRPr="00F65C1A">
        <w:rPr>
          <w:rFonts w:cs="Times New Roman"/>
          <w:b/>
          <w:color w:val="auto"/>
          <w:szCs w:val="22"/>
        </w:rPr>
        <w:tab/>
        <w:t>79.1.</w:t>
      </w:r>
      <w:r w:rsidRPr="00F65C1A">
        <w:rPr>
          <w:rFonts w:cs="Times New Roman"/>
          <w:color w:val="auto"/>
          <w:szCs w:val="22"/>
        </w:rPr>
        <w:tab/>
        <w:t xml:space="preserve">(FI: Supervisory Fees)  The Board of Financial Institutions shall fix supervisory fees of banks, savings and loan associations and credit unions on a scale which, together with fees collected by the Consumer Finance Division will fully cover the total funds </w:t>
      </w:r>
    </w:p>
    <w:p w:rsidR="000569CD"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expended under this section.</w:t>
      </w:r>
    </w:p>
    <w:p w:rsidR="000B3F04" w:rsidRPr="00F65C1A" w:rsidRDefault="000B3F0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5C1A">
        <w:rPr>
          <w:rFonts w:cs="Times New Roman"/>
          <w:b/>
          <w:color w:val="auto"/>
          <w:szCs w:val="22"/>
        </w:rPr>
        <w:t xml:space="preserve">SECTION 80 </w:t>
      </w:r>
      <w:r w:rsidRPr="00F65C1A">
        <w:rPr>
          <w:rFonts w:cs="Times New Roman"/>
          <w:b/>
          <w:color w:val="auto"/>
          <w:szCs w:val="22"/>
        </w:rPr>
        <w:noBreakHyphen/>
        <w:t xml:space="preserve"> R280 </w:t>
      </w:r>
      <w:r w:rsidRPr="00F65C1A">
        <w:rPr>
          <w:rFonts w:cs="Times New Roman"/>
          <w:b/>
          <w:color w:val="auto"/>
          <w:szCs w:val="22"/>
        </w:rPr>
        <w:noBreakHyphen/>
        <w:t xml:space="preserve"> DEPARTMENT OF CONSUMER AFFAIRS</w:t>
      </w: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pacing w:val="-2"/>
          <w:szCs w:val="22"/>
        </w:rPr>
        <w:t>80</w:t>
      </w:r>
      <w:r w:rsidRPr="00F65C1A">
        <w:rPr>
          <w:rFonts w:cs="Times New Roman"/>
          <w:b/>
          <w:color w:val="auto"/>
          <w:szCs w:val="22"/>
        </w:rPr>
        <w:t>.1.</w:t>
      </w:r>
      <w:r w:rsidRPr="00F65C1A">
        <w:rPr>
          <w:rFonts w:cs="Times New Roman"/>
          <w:b/>
          <w:color w:val="auto"/>
          <w:szCs w:val="22"/>
        </w:rPr>
        <w:tab/>
      </w:r>
      <w:r w:rsidRPr="00F65C1A">
        <w:rPr>
          <w:rFonts w:cs="Times New Roman"/>
          <w:color w:val="auto"/>
          <w:szCs w:val="22"/>
        </w:rPr>
        <w:t>(CA: Consumer Protection Code Violations Revenue)  Funds, paid to the department in resolution of cases involving violations of the South Carolina Consumer Protection Code and other statutes enforced by the department be retained and expended within the agency’s budget to help offset the costs of investigating, prosecuting, and the administrative costs associated with these violations, may be carried forward and expended for the same purposes in the current fiscal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Pr="00F65C1A">
        <w:rPr>
          <w:rFonts w:cs="Times New Roman"/>
          <w:b/>
          <w:color w:val="auto"/>
          <w:spacing w:val="-2"/>
          <w:szCs w:val="22"/>
        </w:rPr>
        <w:t>80</w:t>
      </w:r>
      <w:r w:rsidRPr="00F65C1A">
        <w:rPr>
          <w:rFonts w:cs="Times New Roman"/>
          <w:b/>
          <w:color w:val="auto"/>
          <w:szCs w:val="22"/>
        </w:rPr>
        <w:t>.2.</w:t>
      </w:r>
      <w:r w:rsidRPr="00F65C1A">
        <w:rPr>
          <w:rFonts w:cs="Times New Roman"/>
          <w:color w:val="auto"/>
          <w:szCs w:val="22"/>
        </w:rPr>
        <w:tab/>
        <w:t xml:space="preserve">(CA: Student Athlete/Agents Registration)  </w:t>
      </w:r>
      <w:r w:rsidRPr="00F65C1A">
        <w:rPr>
          <w:rFonts w:cs="Times New Roman"/>
          <w:strike/>
          <w:color w:val="auto"/>
          <w:szCs w:val="22"/>
        </w:rPr>
        <w:t>Funds received by the department of Consumer Affairs pursuant to registrations under Chapter 102, Title 59 of the 1976 Code may be retained by the department for its enforcement duties relating to athlete agents and student athletes under that chapter.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Pr="00F65C1A">
        <w:rPr>
          <w:rFonts w:cs="Times New Roman"/>
          <w:b/>
          <w:color w:val="auto"/>
          <w:spacing w:val="-2"/>
          <w:szCs w:val="22"/>
        </w:rPr>
        <w:t>80</w:t>
      </w:r>
      <w:r w:rsidRPr="00F65C1A">
        <w:rPr>
          <w:rFonts w:cs="Times New Roman"/>
          <w:b/>
          <w:color w:val="auto"/>
          <w:szCs w:val="22"/>
        </w:rPr>
        <w:t>.3.</w:t>
      </w:r>
      <w:r w:rsidRPr="00F65C1A">
        <w:rPr>
          <w:rFonts w:cs="Times New Roman"/>
          <w:color w:val="auto"/>
          <w:szCs w:val="22"/>
        </w:rPr>
        <w:tab/>
        <w:t>(CA: Expert Witness/Assistance Carry Forward)  Unexpended encumbered appropriated funds for the Consumer Advocacy expert witness/assistance program (under Section 37</w:t>
      </w:r>
      <w:r w:rsidRPr="00F65C1A">
        <w:rPr>
          <w:rFonts w:cs="Times New Roman"/>
          <w:color w:val="auto"/>
          <w:szCs w:val="22"/>
        </w:rPr>
        <w:noBreakHyphen/>
        <w:t>6</w:t>
      </w:r>
      <w:r w:rsidRPr="00F65C1A">
        <w:rPr>
          <w:rFonts w:cs="Times New Roman"/>
          <w:color w:val="auto"/>
          <w:szCs w:val="22"/>
        </w:rPr>
        <w:noBreakHyphen/>
        <w:t>603) may be carried forward into the next fiscal year to meet contractual obligations existing at June thirtieth and not paid by July thirty</w:t>
      </w:r>
      <w:r w:rsidRPr="00F65C1A">
        <w:rPr>
          <w:rFonts w:cs="Times New Roman"/>
          <w:color w:val="auto"/>
          <w:szCs w:val="22"/>
        </w:rPr>
        <w:noBreakHyphen/>
        <w:t>first.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pacing w:val="-2"/>
          <w:szCs w:val="22"/>
        </w:rPr>
        <w:t>80</w:t>
      </w:r>
      <w:r w:rsidRPr="00F65C1A">
        <w:rPr>
          <w:rFonts w:cs="Times New Roman"/>
          <w:b/>
          <w:bCs/>
          <w:color w:val="auto"/>
          <w:szCs w:val="22"/>
        </w:rPr>
        <w:t>.4.</w:t>
      </w:r>
      <w:r w:rsidRPr="00F65C1A">
        <w:rPr>
          <w:rFonts w:cs="Times New Roman"/>
          <w:b/>
          <w:bCs/>
          <w:color w:val="auto"/>
          <w:szCs w:val="22"/>
        </w:rPr>
        <w:tab/>
      </w:r>
      <w:r w:rsidRPr="00F65C1A">
        <w:rPr>
          <w:rFonts w:cs="Times New Roman"/>
          <w:color w:val="auto"/>
          <w:szCs w:val="22"/>
        </w:rPr>
        <w:t>(CA: Registered Credit Grantor Notification and Maximum Rate Filing Fees Retention)  The Department of Consumer Affairs may retain all filing fees collected under Chapters 2, 3 and 6, Title 37 of the 1976 Code.  These fees shall be used to offset the cost of administering and enforcing Title 37 and may be applied to the cost of operations.  Unexpended balances may be carried forward for the prior fiscal year into the current fiscal year and be utilized for the same purposes.</w:t>
      </w:r>
    </w:p>
    <w:p w:rsidR="000569CD"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80.5.</w:t>
      </w:r>
      <w:r w:rsidRPr="00F65C1A">
        <w:rPr>
          <w:rFonts w:cs="Times New Roman"/>
          <w:b/>
          <w:color w:val="auto"/>
          <w:szCs w:val="22"/>
        </w:rPr>
        <w:tab/>
        <w:t>(</w:t>
      </w:r>
      <w:r w:rsidRPr="00F65C1A">
        <w:rPr>
          <w:rFonts w:cs="Times New Roman"/>
          <w:color w:val="auto"/>
          <w:szCs w:val="22"/>
        </w:rPr>
        <w:t>CA: Retention of Fees)  For the current fiscal year, the department may retain all fees collected pursuant to Sections 39</w:t>
      </w:r>
      <w:r w:rsidRPr="00F65C1A">
        <w:rPr>
          <w:rFonts w:cs="Times New Roman"/>
          <w:color w:val="auto"/>
          <w:szCs w:val="22"/>
        </w:rPr>
        <w:noBreakHyphen/>
        <w:t>61</w:t>
      </w:r>
      <w:r w:rsidRPr="00F65C1A">
        <w:rPr>
          <w:rFonts w:cs="Times New Roman"/>
          <w:color w:val="auto"/>
          <w:szCs w:val="22"/>
        </w:rPr>
        <w:noBreakHyphen/>
        <w:t>80, 39</w:t>
      </w:r>
      <w:r w:rsidRPr="00F65C1A">
        <w:rPr>
          <w:rFonts w:cs="Times New Roman"/>
          <w:color w:val="auto"/>
          <w:szCs w:val="22"/>
        </w:rPr>
        <w:noBreakHyphen/>
        <w:t>61</w:t>
      </w:r>
      <w:r w:rsidRPr="00F65C1A">
        <w:rPr>
          <w:rFonts w:cs="Times New Roman"/>
          <w:color w:val="auto"/>
          <w:szCs w:val="22"/>
        </w:rPr>
        <w:noBreakHyphen/>
        <w:t>120, 40</w:t>
      </w:r>
      <w:r w:rsidRPr="00F65C1A">
        <w:rPr>
          <w:rFonts w:cs="Times New Roman"/>
          <w:color w:val="auto"/>
          <w:szCs w:val="22"/>
        </w:rPr>
        <w:noBreakHyphen/>
        <w:t>39</w:t>
      </w:r>
      <w:r w:rsidRPr="00F65C1A">
        <w:rPr>
          <w:rFonts w:cs="Times New Roman"/>
          <w:color w:val="auto"/>
          <w:szCs w:val="22"/>
        </w:rPr>
        <w:noBreakHyphen/>
        <w:t>120, and 44</w:t>
      </w:r>
      <w:r w:rsidRPr="00F65C1A">
        <w:rPr>
          <w:rFonts w:cs="Times New Roman"/>
          <w:color w:val="auto"/>
          <w:szCs w:val="22"/>
        </w:rPr>
        <w:noBreakHyphen/>
        <w:t>79</w:t>
      </w:r>
      <w:r w:rsidRPr="00F65C1A">
        <w:rPr>
          <w:rFonts w:cs="Times New Roman"/>
          <w:color w:val="auto"/>
          <w:szCs w:val="22"/>
        </w:rPr>
        <w:noBreakHyphen/>
        <w:t>80 of the 1976 Code.  The funds retained shall be utilized to implement the requirements of the programs mandated by those sections of the code.</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5C1A">
        <w:rPr>
          <w:rFonts w:cs="Times New Roman"/>
          <w:b/>
          <w:color w:val="auto"/>
          <w:szCs w:val="22"/>
        </w:rPr>
        <w:t xml:space="preserve">SECTION 81 </w:t>
      </w:r>
      <w:r w:rsidRPr="00F65C1A">
        <w:rPr>
          <w:rFonts w:cs="Times New Roman"/>
          <w:b/>
          <w:color w:val="auto"/>
          <w:szCs w:val="22"/>
        </w:rPr>
        <w:noBreakHyphen/>
        <w:t xml:space="preserve"> R360 </w:t>
      </w:r>
      <w:r w:rsidRPr="00F65C1A">
        <w:rPr>
          <w:rFonts w:cs="Times New Roman"/>
          <w:b/>
          <w:color w:val="auto"/>
          <w:szCs w:val="22"/>
        </w:rPr>
        <w:noBreakHyphen/>
        <w:t xml:space="preserve"> DEPARTMENT OF LABOR, LICENSING AND REGULATION</w:t>
      </w: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81.1.</w:t>
      </w:r>
      <w:r w:rsidRPr="00F65C1A">
        <w:rPr>
          <w:rFonts w:cs="Times New Roman"/>
          <w:color w:val="auto"/>
          <w:szCs w:val="22"/>
        </w:rPr>
        <w:tab/>
        <w:t xml:space="preserve">(LLR: Fire Marshal </w:t>
      </w:r>
      <w:r w:rsidRPr="00F65C1A">
        <w:rPr>
          <w:rFonts w:cs="Times New Roman"/>
          <w:color w:val="auto"/>
          <w:szCs w:val="22"/>
        </w:rPr>
        <w:noBreakHyphen/>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81.2.</w:t>
      </w:r>
      <w:r w:rsidRPr="00F65C1A">
        <w:rPr>
          <w:rFonts w:cs="Times New Roman"/>
          <w:color w:val="auto"/>
          <w:szCs w:val="22"/>
        </w:rPr>
        <w:tab/>
        <w:t xml:space="preserve">(LLR: Real Estate </w:t>
      </w:r>
      <w:r w:rsidRPr="00F65C1A">
        <w:rPr>
          <w:rFonts w:cs="Times New Roman"/>
          <w:color w:val="auto"/>
          <w:szCs w:val="22"/>
        </w:rPr>
        <w:noBreakHyphen/>
        <w:t xml:space="preserve"> Special Account)  Revenue in the Real Estate Appraisal Registry account shall not be subject to fiscal year limitations and shall carry forward each fiscal year for the designated purpose.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81.3.</w:t>
      </w:r>
      <w:r w:rsidRPr="00F65C1A">
        <w:rPr>
          <w:rFonts w:cs="Times New Roman"/>
          <w:b/>
          <w:color w:val="auto"/>
          <w:szCs w:val="22"/>
        </w:rPr>
        <w:tab/>
      </w:r>
      <w:r w:rsidRPr="00F65C1A">
        <w:rPr>
          <w:rFonts w:cs="Times New Roman"/>
          <w:color w:val="auto"/>
          <w:szCs w:val="22"/>
        </w:rPr>
        <w:t xml:space="preserve">(LLR: POLA </w:t>
      </w:r>
      <w:r w:rsidRPr="00F65C1A">
        <w:rPr>
          <w:rFonts w:cs="Times New Roman"/>
          <w:color w:val="auto"/>
          <w:szCs w:val="22"/>
        </w:rPr>
        <w:noBreakHyphen/>
        <w:t xml:space="preserve"> Ten Percent, Other Funds)  The Professional and Occupational Offices in Program II.F. Professional and Occupational Licensing must remit annually an amount equal to ten percent of the expenditures to the general fund.  The Contractor’s Licensing Board must remit all revenues above their expenditures to the general fund.  The revenue remitted by the Contractor’s Licensing Board to the general fund includes the ten percent.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81.4.</w:t>
      </w:r>
      <w:r w:rsidRPr="00F65C1A">
        <w:rPr>
          <w:rFonts w:cs="Times New Roman"/>
          <w:color w:val="auto"/>
          <w:szCs w:val="22"/>
        </w:rPr>
        <w:tab/>
        <w:t xml:space="preserve">(LLR: Fire Marshal Fallen Firefighters Memorial)  The Department of Labor, Licensing and Regulation </w:t>
      </w:r>
      <w:r w:rsidRPr="00F65C1A">
        <w:rPr>
          <w:rFonts w:cs="Times New Roman"/>
          <w:color w:val="auto"/>
          <w:szCs w:val="22"/>
        </w:rPr>
        <w:noBreakHyphen/>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color w:val="auto"/>
          <w:szCs w:val="22"/>
        </w:rPr>
        <w:tab/>
      </w:r>
      <w:r w:rsidRPr="00F65C1A">
        <w:rPr>
          <w:rFonts w:cs="Times New Roman"/>
          <w:b/>
          <w:color w:val="auto"/>
          <w:szCs w:val="22"/>
        </w:rPr>
        <w:t>81</w:t>
      </w:r>
      <w:r w:rsidRPr="00F65C1A">
        <w:rPr>
          <w:rFonts w:cs="Times New Roman"/>
          <w:b/>
          <w:bCs/>
          <w:color w:val="auto"/>
          <w:szCs w:val="22"/>
        </w:rPr>
        <w:t>.5.</w:t>
      </w:r>
      <w:r w:rsidRPr="00F65C1A">
        <w:rPr>
          <w:rFonts w:cs="Times New Roman"/>
          <w:color w:val="auto"/>
          <w:szCs w:val="22"/>
        </w:rPr>
        <w:tab/>
        <w:t>(LLR: Firefighter Mobilization Project)  The department is directed to utilize $165,000 of the funds derived under Section 2 of Act 1377 of 1968, as amended by Act 60 of 2001 from the tax of thirty</w:t>
      </w:r>
      <w:r w:rsidRPr="00F65C1A">
        <w:rPr>
          <w:rFonts w:cs="Times New Roman"/>
          <w:color w:val="auto"/>
          <w:szCs w:val="22"/>
        </w:rPr>
        <w:noBreakHyphen/>
        <w:t>five one</w:t>
      </w:r>
      <w:r w:rsidRPr="00F65C1A">
        <w:rPr>
          <w:rFonts w:cs="Times New Roman"/>
          <w:color w:val="auto"/>
          <w:szCs w:val="22"/>
        </w:rPr>
        <w:noBreakHyphen/>
        <w:t>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Cs/>
          <w:color w:val="auto"/>
          <w:szCs w:val="22"/>
        </w:rPr>
        <w:tab/>
      </w:r>
      <w:r w:rsidRPr="00F65C1A">
        <w:rPr>
          <w:rFonts w:cs="Times New Roman"/>
          <w:b/>
          <w:color w:val="auto"/>
          <w:szCs w:val="22"/>
        </w:rPr>
        <w:t>81.6.</w:t>
      </w:r>
      <w:r w:rsidRPr="00F65C1A">
        <w:rPr>
          <w:rFonts w:cs="Times New Roman"/>
          <w:b/>
          <w:color w:val="auto"/>
          <w:szCs w:val="22"/>
        </w:rPr>
        <w:tab/>
      </w:r>
      <w:r w:rsidRPr="00F65C1A">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81.7.</w:t>
      </w:r>
      <w:r w:rsidRPr="00F65C1A">
        <w:rPr>
          <w:rFonts w:cs="Times New Roman"/>
          <w:b/>
          <w:color w:val="auto"/>
          <w:szCs w:val="22"/>
        </w:rPr>
        <w:tab/>
      </w:r>
      <w:r w:rsidRPr="00F65C1A">
        <w:rPr>
          <w:rFonts w:cs="Times New Roman"/>
          <w:color w:val="auto"/>
          <w:szCs w:val="22"/>
        </w:rPr>
        <w:t xml:space="preserve">(LLR: Flexibility)  In order to provide maximum flexibility in absorbing the general fund reductions to the OSHA and OSHA Voluntary Programs, the Department of Labor, Licensing, and </w:t>
      </w:r>
      <w:r w:rsidRPr="00F65C1A">
        <w:rPr>
          <w:rFonts w:cs="Times New Roman"/>
          <w:iCs/>
          <w:color w:val="auto"/>
          <w:szCs w:val="22"/>
        </w:rPr>
        <w:t>Regulation</w:t>
      </w:r>
      <w:r w:rsidRPr="00F65C1A">
        <w:rPr>
          <w:rFonts w:cs="Times New Roman"/>
          <w:color w:val="auto"/>
          <w:szCs w:val="22"/>
        </w:rPr>
        <w:t xml:space="preserve"> shall be authorized to spend agency earmarked and restricted </w:t>
      </w:r>
      <w:r w:rsidRPr="00F65C1A">
        <w:rPr>
          <w:rStyle w:val="Emphasis"/>
          <w:rFonts w:cs="Times New Roman"/>
          <w:bCs/>
          <w:i w:val="0"/>
          <w:color w:val="auto"/>
          <w:szCs w:val="22"/>
        </w:rPr>
        <w:t>accounts</w:t>
      </w:r>
      <w:r w:rsidRPr="00F65C1A">
        <w:rPr>
          <w:rFonts w:cs="Times New Roman"/>
          <w:color w:val="auto"/>
          <w:szCs w:val="22"/>
        </w:rPr>
        <w:t xml:space="preserve"> to maintain these</w:t>
      </w:r>
      <w:r w:rsidRPr="00F65C1A">
        <w:rPr>
          <w:rFonts w:cs="Times New Roman"/>
          <w:b/>
          <w:color w:val="auto"/>
          <w:szCs w:val="22"/>
        </w:rPr>
        <w:t xml:space="preserve"> </w:t>
      </w:r>
      <w:r w:rsidRPr="00F65C1A">
        <w:rPr>
          <w:rFonts w:cs="Times New Roman"/>
          <w:color w:val="auto"/>
          <w:szCs w:val="22"/>
        </w:rPr>
        <w:t>critical programs previously funded with general fund appropriations.  Any increase in spending authorization for these purposes must receive the prior approval of the Executive Budget Office.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iCs/>
          <w:color w:val="auto"/>
          <w:szCs w:val="22"/>
        </w:rPr>
        <w:tab/>
      </w:r>
      <w:r w:rsidRPr="00F65C1A">
        <w:rPr>
          <w:rFonts w:cs="Times New Roman"/>
          <w:b/>
          <w:iCs/>
          <w:color w:val="auto"/>
          <w:szCs w:val="22"/>
        </w:rPr>
        <w:t>81.8.</w:t>
      </w:r>
      <w:r w:rsidRPr="00F65C1A">
        <w:rPr>
          <w:rFonts w:cs="Times New Roman"/>
          <w:iCs/>
          <w:color w:val="auto"/>
          <w:szCs w:val="22"/>
        </w:rPr>
        <w:tab/>
        <w:t xml:space="preserve">(LLR: Immigration Bill Funding Report)  Prior to any funds carried forward from the prior fiscal year in Subfund 3135 being transferred to fund any other purpose, $250,000 must be retained by the Department of Labor, Licensing, and Regulation to fund the department’s responsibilities under the South Carolina Illegal Immigration Reform Act.  </w:t>
      </w:r>
      <w:r w:rsidRPr="00F65C1A">
        <w:rPr>
          <w:rFonts w:cs="Times New Roman"/>
          <w:color w:val="auto"/>
          <w:szCs w:val="22"/>
        </w:rPr>
        <w:t>The department shall compile an accountability report outlining expenditures of the Immigration Bill funding to be issued to the President Pro Tempore of the Senate, the Chairman of the Senate Finance Committee, the Chairman of the Senate Finance Natural Resources and Economic Development Subcommittee, the Speaker of the House of Representatives, the Chairman of the House Ways and Means Committee, and the Chairman of the House Ways and Means</w:t>
      </w:r>
      <w:r w:rsidRPr="00F65C1A">
        <w:rPr>
          <w:rFonts w:cs="Times New Roman"/>
          <w:b/>
          <w:color w:val="auto"/>
          <w:szCs w:val="22"/>
        </w:rPr>
        <w:t xml:space="preserve"> </w:t>
      </w:r>
      <w:r w:rsidRPr="00F65C1A">
        <w:rPr>
          <w:rFonts w:cs="Times New Roman"/>
          <w:color w:val="auto"/>
          <w:szCs w:val="22"/>
        </w:rPr>
        <w:t>Transportation and Regulatory Subcommittee.  Said report must be issued on the first Tuesday of February in the current fiscal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81.9.</w:t>
      </w:r>
      <w:r w:rsidRPr="00F65C1A">
        <w:rPr>
          <w:rFonts w:cs="Times New Roman"/>
          <w:b/>
          <w:color w:val="auto"/>
          <w:szCs w:val="22"/>
        </w:rPr>
        <w:tab/>
      </w:r>
      <w:r w:rsidRPr="00F65C1A">
        <w:rPr>
          <w:rFonts w:cs="Times New Roman"/>
          <w:color w:val="auto"/>
          <w:szCs w:val="22"/>
        </w:rPr>
        <w:t>(LLR: Authorized Reimbursement)  The Director of the Department of Labor, Licensing, and Regulation cannot authorize reimbursement under Section</w:t>
      </w:r>
      <w:r w:rsidRPr="00F65C1A">
        <w:rPr>
          <w:rFonts w:cs="Times New Roman"/>
          <w:b/>
          <w:color w:val="auto"/>
          <w:szCs w:val="22"/>
        </w:rPr>
        <w:t xml:space="preserve"> </w:t>
      </w:r>
      <w:r w:rsidRPr="00F65C1A">
        <w:rPr>
          <w:rFonts w:cs="Times New Roman"/>
          <w:color w:val="auto"/>
          <w:szCs w:val="22"/>
        </w:rPr>
        <w:t>40</w:t>
      </w:r>
      <w:r w:rsidRPr="00F65C1A">
        <w:rPr>
          <w:rFonts w:cs="Times New Roman"/>
          <w:color w:val="auto"/>
          <w:szCs w:val="22"/>
        </w:rPr>
        <w:noBreakHyphen/>
        <w:t>1</w:t>
      </w:r>
      <w:r w:rsidRPr="00F65C1A">
        <w:rPr>
          <w:rFonts w:cs="Times New Roman"/>
          <w:color w:val="auto"/>
          <w:szCs w:val="22"/>
        </w:rPr>
        <w:noBreakHyphen/>
        <w:t>50(A) of the 1976 Code</w:t>
      </w:r>
      <w:r w:rsidRPr="00F65C1A">
        <w:rPr>
          <w:rFonts w:cs="Times New Roman"/>
          <w:b/>
          <w:color w:val="auto"/>
          <w:szCs w:val="22"/>
        </w:rPr>
        <w:t xml:space="preserve"> </w:t>
      </w:r>
      <w:r w:rsidRPr="00F65C1A">
        <w:rPr>
          <w:rFonts w:cs="Times New Roman"/>
          <w:color w:val="auto"/>
          <w:szCs w:val="22"/>
        </w:rPr>
        <w:t>to members of any board listed in Section</w:t>
      </w:r>
      <w:r w:rsidRPr="00F65C1A">
        <w:rPr>
          <w:rFonts w:cs="Times New Roman"/>
          <w:b/>
          <w:color w:val="auto"/>
          <w:szCs w:val="22"/>
        </w:rPr>
        <w:t xml:space="preserve"> </w:t>
      </w:r>
      <w:r w:rsidRPr="00F65C1A">
        <w:rPr>
          <w:rFonts w:cs="Times New Roman"/>
          <w:color w:val="auto"/>
          <w:szCs w:val="22"/>
        </w:rPr>
        <w:t>40</w:t>
      </w:r>
      <w:r w:rsidRPr="00F65C1A">
        <w:rPr>
          <w:rFonts w:cs="Times New Roman"/>
          <w:color w:val="auto"/>
          <w:szCs w:val="22"/>
        </w:rPr>
        <w:noBreakHyphen/>
        <w:t>1</w:t>
      </w:r>
      <w:r w:rsidRPr="00F65C1A">
        <w:rPr>
          <w:rFonts w:cs="Times New Roman"/>
          <w:color w:val="auto"/>
          <w:szCs w:val="22"/>
        </w:rPr>
        <w:noBreakHyphen/>
        <w:t>40(B) for meetings held at any location other than the offices of the department unless there has been a determination that the department is unable to provide space for the meeting in a state</w:t>
      </w:r>
      <w:r w:rsidRPr="00F65C1A">
        <w:rPr>
          <w:rFonts w:cs="Times New Roman"/>
          <w:color w:val="auto"/>
          <w:szCs w:val="22"/>
        </w:rPr>
        <w:noBreakHyphen/>
        <w:t>owned or leased facility in Richland or Lexington County.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65C1A">
        <w:rPr>
          <w:rFonts w:cs="Times New Roman"/>
          <w:snapToGrid w:val="0"/>
          <w:color w:val="auto"/>
          <w:szCs w:val="22"/>
        </w:rPr>
        <w:tab/>
      </w:r>
      <w:r w:rsidRPr="00F65C1A">
        <w:rPr>
          <w:rFonts w:cs="Times New Roman"/>
          <w:b/>
          <w:snapToGrid w:val="0"/>
          <w:color w:val="auto"/>
          <w:szCs w:val="22"/>
        </w:rPr>
        <w:t>81.10.</w:t>
      </w:r>
      <w:r w:rsidRPr="00F65C1A">
        <w:rPr>
          <w:rFonts w:cs="Times New Roman"/>
          <w:snapToGrid w:val="0"/>
          <w:color w:val="auto"/>
          <w:szCs w:val="22"/>
        </w:rPr>
        <w:tab/>
        <w:t>(LLR: Illegal Immigration Hotline Assistance)  Upon the request of the Commission on Minority Affairs, the Department of Labor, Licensing, and Regulation shall provide assistance to establish and maintain a twenty</w:t>
      </w:r>
      <w:r w:rsidRPr="00F65C1A">
        <w:rPr>
          <w:rFonts w:cs="Times New Roman"/>
          <w:snapToGrid w:val="0"/>
          <w:color w:val="auto"/>
          <w:szCs w:val="22"/>
        </w:rPr>
        <w:noBreakHyphen/>
        <w:t xml:space="preserve">four hour toll free telephone number and </w:t>
      </w:r>
      <w:r w:rsidRPr="00F65C1A">
        <w:rPr>
          <w:rFonts w:cs="Times New Roman"/>
          <w:color w:val="auto"/>
          <w:szCs w:val="22"/>
        </w:rPr>
        <w:t>electronic</w:t>
      </w:r>
      <w:r w:rsidRPr="00F65C1A">
        <w:rPr>
          <w:rFonts w:cs="Times New Roman"/>
          <w:snapToGrid w:val="0"/>
          <w:color w:val="auto"/>
          <w:szCs w:val="22"/>
        </w:rPr>
        <w:t xml:space="preserve"> website to receive, record, collect, and report allegations of violations of federal </w:t>
      </w:r>
      <w:bookmarkStart w:id="2" w:name="OCC3"/>
      <w:bookmarkEnd w:id="2"/>
      <w:r w:rsidRPr="00F65C1A">
        <w:rPr>
          <w:rFonts w:cs="Times New Roman"/>
          <w:snapToGrid w:val="0"/>
          <w:color w:val="auto"/>
          <w:szCs w:val="22"/>
        </w:rPr>
        <w:t xml:space="preserve">immigration laws or related provisions </w:t>
      </w:r>
      <w:r w:rsidRPr="00F65C1A">
        <w:rPr>
          <w:rFonts w:cs="Times New Roman"/>
          <w:color w:val="auto"/>
          <w:szCs w:val="22"/>
        </w:rPr>
        <w:t>of</w:t>
      </w:r>
      <w:r w:rsidRPr="00F65C1A">
        <w:rPr>
          <w:rFonts w:cs="Times New Roman"/>
          <w:snapToGrid w:val="0"/>
          <w:color w:val="auto"/>
          <w:szCs w:val="22"/>
        </w:rPr>
        <w:t xml:space="preserve"> South Carolina law by any non</w:t>
      </w:r>
      <w:r w:rsidRPr="00F65C1A">
        <w:rPr>
          <w:rFonts w:cs="Times New Roman"/>
          <w:snapToGrid w:val="0"/>
          <w:color w:val="auto"/>
          <w:szCs w:val="22"/>
        </w:rPr>
        <w:noBreakHyphen/>
        <w:t xml:space="preserve">United States citizen or immigrant, and allegations of violations of any federal </w:t>
      </w:r>
      <w:bookmarkStart w:id="3" w:name="OCC4"/>
      <w:bookmarkEnd w:id="3"/>
      <w:r w:rsidRPr="00F65C1A">
        <w:rPr>
          <w:rFonts w:cs="Times New Roman"/>
          <w:snapToGrid w:val="0"/>
          <w:color w:val="auto"/>
          <w:szCs w:val="22"/>
        </w:rPr>
        <w:t>immigration laws or related provisions in South Carolina law against any non</w:t>
      </w:r>
      <w:r w:rsidRPr="00F65C1A">
        <w:rPr>
          <w:rFonts w:cs="Times New Roman"/>
          <w:snapToGrid w:val="0"/>
          <w:color w:val="auto"/>
          <w:szCs w:val="22"/>
        </w:rPr>
        <w:noBreakHyphen/>
        <w:t>United States citizen or immigrant.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65C1A">
        <w:rPr>
          <w:rFonts w:cs="Times New Roman"/>
          <w:snapToGrid w:val="0"/>
          <w:color w:val="auto"/>
          <w:szCs w:val="22"/>
        </w:rPr>
        <w:tab/>
        <w:t>Such violations shall include, but are not limited to, E</w:t>
      </w:r>
      <w:r w:rsidRPr="00F65C1A">
        <w:rPr>
          <w:rFonts w:cs="Times New Roman"/>
          <w:snapToGrid w:val="0"/>
          <w:color w:val="auto"/>
          <w:szCs w:val="22"/>
        </w:rPr>
        <w:noBreakHyphen/>
        <w:t xml:space="preserve">Verify or other federal work authorization program violations, violations of Chapter 83, Title 40 of the 1976 Code relating to </w:t>
      </w:r>
      <w:bookmarkStart w:id="4" w:name="OCC5"/>
      <w:bookmarkEnd w:id="4"/>
      <w:r w:rsidRPr="00F65C1A">
        <w:rPr>
          <w:rFonts w:cs="Times New Roman"/>
          <w:snapToGrid w:val="0"/>
          <w:color w:val="auto"/>
          <w:szCs w:val="22"/>
        </w:rPr>
        <w:t xml:space="preserve">immigration assistance services, or any regulations enacted governing the operation of </w:t>
      </w:r>
      <w:bookmarkStart w:id="5" w:name="OCC6"/>
      <w:bookmarkEnd w:id="5"/>
      <w:r w:rsidRPr="00F65C1A">
        <w:rPr>
          <w:rFonts w:cs="Times New Roman"/>
          <w:snapToGrid w:val="0"/>
          <w:color w:val="auto"/>
          <w:szCs w:val="22"/>
        </w:rPr>
        <w:t xml:space="preserve">immigration assistance services, false or fraudulent statements made or documents filed in relation to an </w:t>
      </w:r>
      <w:bookmarkStart w:id="6" w:name="OCC7"/>
      <w:bookmarkEnd w:id="6"/>
      <w:r w:rsidRPr="00F65C1A">
        <w:rPr>
          <w:rFonts w:cs="Times New Roman"/>
          <w:snapToGrid w:val="0"/>
          <w:color w:val="auto"/>
          <w:szCs w:val="22"/>
        </w:rPr>
        <w:t>immigration matter, as defined by Section 40</w:t>
      </w:r>
      <w:r w:rsidRPr="00F65C1A">
        <w:rPr>
          <w:rFonts w:cs="Times New Roman"/>
          <w:snapToGrid w:val="0"/>
          <w:color w:val="auto"/>
          <w:szCs w:val="22"/>
        </w:rPr>
        <w:noBreakHyphen/>
        <w:t>83</w:t>
      </w:r>
      <w:r w:rsidRPr="00F65C1A">
        <w:rPr>
          <w:rFonts w:cs="Times New Roman"/>
          <w:snapToGrid w:val="0"/>
          <w:color w:val="auto"/>
          <w:szCs w:val="22"/>
        </w:rPr>
        <w:noBreakHyphen/>
        <w:t>20, violation of human trafficking laws, as defined in Section 16</w:t>
      </w:r>
      <w:r w:rsidRPr="00F65C1A">
        <w:rPr>
          <w:rFonts w:cs="Times New Roman"/>
          <w:snapToGrid w:val="0"/>
          <w:color w:val="auto"/>
          <w:szCs w:val="22"/>
        </w:rPr>
        <w:noBreakHyphen/>
        <w:t>3</w:t>
      </w:r>
      <w:r w:rsidRPr="00F65C1A">
        <w:rPr>
          <w:rFonts w:cs="Times New Roman"/>
          <w:snapToGrid w:val="0"/>
          <w:color w:val="auto"/>
          <w:szCs w:val="22"/>
        </w:rPr>
        <w:noBreakHyphen/>
        <w:t>930, landlord tenant law violations, or violations of any law pertaining to the provision or receipt of public assistance benefits or public services.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65C1A">
        <w:rPr>
          <w:rFonts w:cs="Times New Roman"/>
          <w:iCs/>
          <w:color w:val="auto"/>
          <w:szCs w:val="22"/>
        </w:rPr>
        <w:tab/>
      </w:r>
      <w:r w:rsidRPr="00F65C1A">
        <w:rPr>
          <w:rFonts w:cs="Times New Roman"/>
          <w:b/>
          <w:bCs/>
          <w:iCs/>
          <w:color w:val="auto"/>
          <w:szCs w:val="22"/>
        </w:rPr>
        <w:t>81.11.</w:t>
      </w:r>
      <w:r w:rsidRPr="00F65C1A">
        <w:rPr>
          <w:rFonts w:cs="Times New Roman"/>
          <w:b/>
          <w:bCs/>
          <w:iCs/>
          <w:color w:val="auto"/>
          <w:szCs w:val="22"/>
        </w:rPr>
        <w:tab/>
      </w:r>
      <w:r w:rsidRPr="00F65C1A">
        <w:rPr>
          <w:rFonts w:cs="Times New Roman"/>
          <w:iCs/>
          <w:color w:val="auto"/>
          <w:szCs w:val="22"/>
        </w:rPr>
        <w:t>(LLR: Board of Pharmacy)</w:t>
      </w:r>
      <w:r w:rsidRPr="00F65C1A">
        <w:rPr>
          <w:rFonts w:cs="Times New Roman"/>
          <w:color w:val="auto"/>
          <w:szCs w:val="22"/>
        </w:rPr>
        <w:t xml:space="preserve">  </w:t>
      </w:r>
      <w:r w:rsidRPr="00F65C1A">
        <w:rPr>
          <w:rFonts w:cs="Times New Roman"/>
          <w:iCs/>
          <w:color w:val="auto"/>
          <w:szCs w:val="22"/>
        </w:rPr>
        <w:t>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81.12.</w:t>
      </w:r>
      <w:r w:rsidRPr="00F65C1A">
        <w:rPr>
          <w:rFonts w:cs="Times New Roman"/>
          <w:color w:val="auto"/>
          <w:szCs w:val="22"/>
        </w:rPr>
        <w:tab/>
        <w:t xml:space="preserve">(LLR: Office of State Fire Marshal </w:t>
      </w:r>
      <w:r w:rsidRPr="00F65C1A">
        <w:rPr>
          <w:rFonts w:cs="Times New Roman"/>
          <w:color w:val="auto"/>
          <w:szCs w:val="22"/>
        </w:rPr>
        <w:noBreakHyphen/>
        <w:t xml:space="preserve"> Clothing)  The Department of Labor, Licensing, and Regulation is authorized to purchase and issue clothing to the non</w:t>
      </w:r>
      <w:r w:rsidRPr="00F65C1A">
        <w:rPr>
          <w:rFonts w:cs="Times New Roman"/>
          <w:color w:val="auto"/>
          <w:szCs w:val="22"/>
        </w:rPr>
        <w:noBreakHyphen/>
        <w:t>administrative</w:t>
      </w:r>
      <w:r w:rsidRPr="00F65C1A">
        <w:rPr>
          <w:rFonts w:cs="Times New Roman"/>
          <w:b/>
          <w:color w:val="auto"/>
          <w:szCs w:val="22"/>
        </w:rPr>
        <w:t xml:space="preserve"> </w:t>
      </w:r>
      <w:r w:rsidRPr="00F65C1A">
        <w:rPr>
          <w:rFonts w:cs="Times New Roman"/>
          <w:color w:val="auto"/>
          <w:szCs w:val="22"/>
        </w:rPr>
        <w:t>staff of the Office of the State Fire Marshal that are field personnel working in a regulatory aspect and/or certified to be a resident state fire marshal.</w:t>
      </w:r>
    </w:p>
    <w:p w:rsidR="000569CD"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81.13.</w:t>
      </w:r>
      <w:r w:rsidRPr="00F65C1A">
        <w:rPr>
          <w:rFonts w:cs="Times New Roman"/>
          <w:b/>
          <w:color w:val="auto"/>
          <w:szCs w:val="22"/>
        </w:rPr>
        <w:tab/>
      </w:r>
      <w:r w:rsidR="003F0D72" w:rsidRPr="00F65C1A">
        <w:rPr>
          <w:rFonts w:cs="Times New Roman"/>
          <w:color w:val="auto"/>
          <w:szCs w:val="22"/>
        </w:rPr>
        <w:t>RESERVED</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AA3317" w:rsidRPr="00F65C1A" w:rsidSect="00AA3317">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p>
    <w:p w:rsidR="00FE5697" w:rsidRPr="00F65C1A" w:rsidRDefault="00FE569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9236C8" w:rsidRPr="00F65C1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5C1A">
        <w:rPr>
          <w:rFonts w:cs="Times New Roman"/>
          <w:b/>
          <w:color w:val="auto"/>
          <w:szCs w:val="22"/>
        </w:rPr>
        <w:t xml:space="preserve">SECTION 82 </w:t>
      </w:r>
      <w:r w:rsidRPr="00F65C1A">
        <w:rPr>
          <w:rFonts w:cs="Times New Roman"/>
          <w:b/>
          <w:color w:val="auto"/>
          <w:szCs w:val="22"/>
        </w:rPr>
        <w:noBreakHyphen/>
        <w:t xml:space="preserve"> R400 </w:t>
      </w:r>
      <w:r w:rsidRPr="00F65C1A">
        <w:rPr>
          <w:rFonts w:cs="Times New Roman"/>
          <w:b/>
          <w:color w:val="auto"/>
          <w:szCs w:val="22"/>
        </w:rPr>
        <w:noBreakHyphen/>
        <w:t xml:space="preserve"> DEPARTMENT OF MOTOR VEHICLES</w:t>
      </w: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82.1.</w:t>
      </w:r>
      <w:r w:rsidRPr="00F65C1A">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82.2.</w:t>
      </w:r>
      <w:r w:rsidRPr="00F65C1A">
        <w:rPr>
          <w:rFonts w:cs="Times New Roman"/>
          <w:color w:val="auto"/>
          <w:szCs w:val="22"/>
        </w:rPr>
        <w:tab/>
        <w:t>(DMV: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driver’s license or personal identification card.  Photographs and digitized images from a driver’s license or personal identification card are not considered public records.  Funds derived from these sources shall be retained by the department.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color w:val="auto"/>
          <w:szCs w:val="22"/>
        </w:rPr>
        <w:tab/>
      </w:r>
      <w:r w:rsidRPr="00F65C1A">
        <w:rPr>
          <w:rFonts w:cs="Times New Roman"/>
          <w:b/>
          <w:bCs/>
          <w:color w:val="auto"/>
          <w:szCs w:val="22"/>
        </w:rPr>
        <w:t>82.3.</w:t>
      </w:r>
      <w:r w:rsidRPr="00F65C1A">
        <w:rPr>
          <w:rFonts w:cs="Times New Roman"/>
          <w:b/>
          <w:bCs/>
          <w:color w:val="auto"/>
          <w:szCs w:val="22"/>
        </w:rPr>
        <w:tab/>
      </w:r>
      <w:r w:rsidRPr="00F65C1A">
        <w:rPr>
          <w:rFonts w:cs="Times New Roman"/>
          <w:color w:val="auto"/>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bCs/>
          <w:color w:val="auto"/>
          <w:szCs w:val="22"/>
        </w:rPr>
        <w:t>82.4.</w:t>
      </w:r>
      <w:r w:rsidRPr="00F65C1A">
        <w:rPr>
          <w:rFonts w:cs="Times New Roman"/>
          <w:b/>
          <w:bCs/>
          <w:color w:val="auto"/>
          <w:szCs w:val="22"/>
        </w:rPr>
        <w:tab/>
      </w:r>
      <w:r w:rsidRPr="00F65C1A">
        <w:rPr>
          <w:rFonts w:cs="Times New Roman"/>
          <w:color w:val="auto"/>
          <w:szCs w:val="22"/>
        </w:rPr>
        <w:t>(DMV: Underutilized Offices)  The Director of the Department of Motor Vehicles is authorized to develop and implement a plan to reduce the hours of operation in underutilized DMV field offices; however the legislative delegation of the county in which the affected field office is located must be notified prior to implementation of the plan.  In addition, the director shall review field offices which have a high volume of traffic to determine whether it would be beneficial to expand the hours of operation.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82.</w:t>
      </w:r>
      <w:r w:rsidR="003260FC" w:rsidRPr="00F65C1A">
        <w:rPr>
          <w:rFonts w:cs="Times New Roman"/>
          <w:b/>
          <w:color w:val="auto"/>
          <w:szCs w:val="22"/>
        </w:rPr>
        <w:t>5</w:t>
      </w:r>
      <w:r w:rsidRPr="00F65C1A">
        <w:rPr>
          <w:rFonts w:cs="Times New Roman"/>
          <w:b/>
          <w:color w:val="auto"/>
          <w:szCs w:val="22"/>
        </w:rPr>
        <w:t>.</w:t>
      </w:r>
      <w:r w:rsidRPr="00F65C1A">
        <w:rPr>
          <w:rFonts w:cs="Times New Roman"/>
          <w:color w:val="auto"/>
          <w:szCs w:val="22"/>
        </w:rPr>
        <w:tab/>
        <w:t>(DMV: Activities Allowed on Special Restricted Driver’s License)  In the current fiscal year, employing funds authorized or appropriated to the Department of Motor Vehicles pursuant to Section 82, Part IA of this act, the department must include employment, school, church</w:t>
      </w:r>
      <w:r w:rsidRPr="00F65C1A">
        <w:rPr>
          <w:rFonts w:cs="Times New Roman"/>
          <w:color w:val="auto"/>
          <w:szCs w:val="22"/>
        </w:rPr>
        <w:noBreakHyphen/>
        <w:t>related or sponsored activities, and parentally approved sports activities in the categories for which it may waive or modify restrictions in the special restricted driver’s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82.</w:t>
      </w:r>
      <w:r w:rsidR="003260FC" w:rsidRPr="00F65C1A">
        <w:rPr>
          <w:rFonts w:cs="Times New Roman"/>
          <w:b/>
          <w:color w:val="auto"/>
          <w:szCs w:val="22"/>
        </w:rPr>
        <w:t>6</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(DMV: General Fund Balance Carry Forward)  The Department of Motor Vehicles may carry forward any unexpended general fund balance from the prior fiscal year and expend those funds in the current fiscal year.</w:t>
      </w:r>
    </w:p>
    <w:p w:rsidR="000569CD"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82.</w:t>
      </w:r>
      <w:r w:rsidR="003260FC" w:rsidRPr="00F65C1A">
        <w:rPr>
          <w:rFonts w:cs="Times New Roman"/>
          <w:b/>
          <w:color w:val="auto"/>
          <w:szCs w:val="22"/>
        </w:rPr>
        <w:t>7</w:t>
      </w:r>
      <w:r w:rsidRPr="00F65C1A">
        <w:rPr>
          <w:rFonts w:cs="Times New Roman"/>
          <w:b/>
          <w:szCs w:val="22"/>
        </w:rPr>
        <w:t>.</w:t>
      </w:r>
      <w:r w:rsidRPr="00F65C1A">
        <w:rPr>
          <w:rFonts w:cs="Times New Roman"/>
          <w:color w:val="auto"/>
          <w:szCs w:val="22"/>
        </w:rPr>
        <w:tab/>
        <w:t xml:space="preserve">(DMV: Phoenix III Migration Pilot)  In Fiscal Year </w:t>
      </w:r>
      <w:r w:rsidRPr="00F65C1A">
        <w:rPr>
          <w:rFonts w:cs="Times New Roman"/>
          <w:strike/>
          <w:color w:val="auto"/>
          <w:szCs w:val="22"/>
        </w:rPr>
        <w:t>2018-19</w:t>
      </w:r>
      <w:r w:rsidR="00FE5697" w:rsidRPr="00F65C1A">
        <w:rPr>
          <w:rFonts w:cs="Times New Roman"/>
          <w:color w:val="auto"/>
          <w:szCs w:val="22"/>
        </w:rPr>
        <w:t xml:space="preserve"> </w:t>
      </w:r>
      <w:r w:rsidR="00FE5697" w:rsidRPr="00F65C1A">
        <w:rPr>
          <w:rFonts w:cs="Times New Roman"/>
          <w:i/>
          <w:color w:val="auto"/>
          <w:szCs w:val="22"/>
          <w:u w:val="single"/>
        </w:rPr>
        <w:t>2019-20</w:t>
      </w:r>
      <w:r w:rsidRPr="00F65C1A">
        <w:rPr>
          <w:rFonts w:cs="Times New Roman"/>
          <w:color w:val="auto"/>
          <w:szCs w:val="22"/>
        </w:rPr>
        <w:t>, the department shall be authorized to expend the remainder of the $1,000,000 authorized in the prior fiscal year from any available other earmarked cash balances to conduct a proof</w:t>
      </w:r>
      <w:r w:rsidRPr="00F65C1A">
        <w:rPr>
          <w:rFonts w:cs="Times New Roman"/>
          <w:color w:val="auto"/>
          <w:szCs w:val="22"/>
        </w:rPr>
        <w:noBreakHyphen/>
        <w:t>of</w:t>
      </w:r>
      <w:r w:rsidRPr="00F65C1A">
        <w:rPr>
          <w:rFonts w:cs="Times New Roman"/>
          <w:color w:val="auto"/>
          <w:szCs w:val="22"/>
        </w:rPr>
        <w:noBreakHyphen/>
        <w:t xml:space="preserve">concept pilot for Phoenix III development and data migration.  Funds may be expended only upon review and approval of the Department of Administration through the IT project governance process established by </w:t>
      </w:r>
      <w:r w:rsidR="005A2FD2" w:rsidRPr="00F65C1A">
        <w:rPr>
          <w:rFonts w:cs="Times New Roman"/>
          <w:color w:val="auto"/>
          <w:szCs w:val="22"/>
        </w:rPr>
        <w:t>Proviso</w:t>
      </w:r>
      <w:r w:rsidRPr="00F65C1A">
        <w:rPr>
          <w:rFonts w:cs="Times New Roman"/>
          <w:color w:val="auto"/>
          <w:szCs w:val="22"/>
        </w:rPr>
        <w:t xml:space="preserve"> 117.</w:t>
      </w:r>
      <w:r w:rsidR="003260FC" w:rsidRPr="00F65C1A">
        <w:rPr>
          <w:rFonts w:cs="Times New Roman"/>
          <w:color w:val="auto"/>
          <w:szCs w:val="22"/>
        </w:rPr>
        <w:t>117</w:t>
      </w:r>
      <w:r w:rsidRPr="00F65C1A">
        <w:rPr>
          <w:rFonts w:cs="Times New Roman"/>
          <w:color w:val="auto"/>
          <w:szCs w:val="22"/>
        </w:rPr>
        <w: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F65C1A">
        <w:rPr>
          <w:rFonts w:cs="Times New Roman"/>
          <w:color w:val="auto"/>
          <w:spacing w:val="-2"/>
          <w:szCs w:val="22"/>
        </w:rPr>
        <w:tab/>
      </w:r>
      <w:r w:rsidRPr="00F65C1A">
        <w:rPr>
          <w:rFonts w:cs="Times New Roman"/>
          <w:b/>
          <w:color w:val="auto"/>
          <w:spacing w:val="-2"/>
          <w:szCs w:val="22"/>
        </w:rPr>
        <w:t>82.</w:t>
      </w:r>
      <w:r w:rsidR="003260FC" w:rsidRPr="00F65C1A">
        <w:rPr>
          <w:rFonts w:cs="Times New Roman"/>
          <w:b/>
          <w:color w:val="auto"/>
          <w:spacing w:val="-2"/>
          <w:szCs w:val="22"/>
        </w:rPr>
        <w:t>8</w:t>
      </w:r>
      <w:r w:rsidRPr="00F65C1A">
        <w:rPr>
          <w:rFonts w:cs="Times New Roman"/>
          <w:b/>
          <w:color w:val="auto"/>
          <w:spacing w:val="-2"/>
          <w:szCs w:val="22"/>
        </w:rPr>
        <w:t>.</w:t>
      </w:r>
      <w:r w:rsidRPr="00F65C1A">
        <w:rPr>
          <w:rFonts w:cs="Times New Roman"/>
          <w:b/>
          <w:color w:val="auto"/>
          <w:spacing w:val="-2"/>
          <w:szCs w:val="22"/>
        </w:rPr>
        <w:tab/>
      </w:r>
      <w:r w:rsidR="009D790B" w:rsidRPr="00F65C1A">
        <w:rPr>
          <w:rFonts w:cs="Times New Roman"/>
          <w:b/>
          <w:color w:val="auto"/>
          <w:spacing w:val="-2"/>
          <w:szCs w:val="22"/>
        </w:rPr>
        <w:tab/>
      </w:r>
      <w:r w:rsidRPr="00F65C1A">
        <w:rPr>
          <w:rFonts w:cs="Times New Roman"/>
          <w:color w:val="auto"/>
          <w:spacing w:val="-2"/>
          <w:szCs w:val="22"/>
        </w:rPr>
        <w:t>(</w:t>
      </w:r>
      <w:r w:rsidRPr="00F65C1A">
        <w:rPr>
          <w:rFonts w:cs="Times New Roman"/>
          <w:szCs w:val="22"/>
        </w:rPr>
        <w:t xml:space="preserve">DMV: Real ID)  For Fiscal Year </w:t>
      </w:r>
      <w:r w:rsidR="00FE5697" w:rsidRPr="00F65C1A">
        <w:rPr>
          <w:rFonts w:cs="Times New Roman"/>
          <w:strike/>
          <w:color w:val="auto"/>
          <w:szCs w:val="22"/>
        </w:rPr>
        <w:t>2018-19</w:t>
      </w:r>
      <w:r w:rsidR="00FE5697" w:rsidRPr="00F65C1A">
        <w:rPr>
          <w:rFonts w:cs="Times New Roman"/>
          <w:color w:val="auto"/>
          <w:szCs w:val="22"/>
        </w:rPr>
        <w:t xml:space="preserve"> </w:t>
      </w:r>
      <w:r w:rsidR="00FE5697" w:rsidRPr="00F65C1A">
        <w:rPr>
          <w:rFonts w:cs="Times New Roman"/>
          <w:i/>
          <w:color w:val="auto"/>
          <w:szCs w:val="22"/>
          <w:u w:val="single"/>
        </w:rPr>
        <w:t>2019-20</w:t>
      </w:r>
      <w:r w:rsidRPr="00F65C1A">
        <w:rPr>
          <w:rFonts w:cs="Times New Roman"/>
          <w:szCs w:val="22"/>
        </w:rPr>
        <w:t>, the Department of Motor Vehicles may expend any available earmarked cash reserves, with the exception of the funds designated for the Phoenix III pilot, on the implementation of Real ID.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F65C1A">
        <w:rPr>
          <w:rFonts w:cs="Times New Roman"/>
          <w:b/>
          <w:szCs w:val="22"/>
        </w:rPr>
        <w:tab/>
        <w:t>82.</w:t>
      </w:r>
      <w:r w:rsidR="003260FC" w:rsidRPr="00F65C1A">
        <w:rPr>
          <w:rFonts w:cs="Times New Roman"/>
          <w:b/>
          <w:szCs w:val="22"/>
        </w:rPr>
        <w:t>9</w:t>
      </w:r>
      <w:r w:rsidRPr="00F65C1A">
        <w:rPr>
          <w:rFonts w:cs="Times New Roman"/>
          <w:b/>
          <w:szCs w:val="22"/>
        </w:rPr>
        <w:t>.</w:t>
      </w:r>
      <w:r w:rsidRPr="00F65C1A">
        <w:rPr>
          <w:rFonts w:cs="Times New Roman"/>
          <w:b/>
          <w:szCs w:val="22"/>
        </w:rPr>
        <w:tab/>
      </w:r>
      <w:r w:rsidRPr="00F65C1A">
        <w:rPr>
          <w:rFonts w:cs="Times New Roman"/>
          <w:szCs w:val="22"/>
        </w:rPr>
        <w:t>(DMV: Electronic Verification Processing Fees)  In the current fiscal year, the Department of Motor Vehicles is exempt from paying fees to the Department of Health and Environmental Control associated with the use of the Electronic Verification of Vital Events (EVVE) system to verify or certify birth certificates during the driver’s license or identification card issuance process.</w:t>
      </w:r>
    </w:p>
    <w:p w:rsidR="000569CD"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F65C1A">
        <w:rPr>
          <w:rFonts w:cs="Times New Roman"/>
          <w:b/>
          <w:szCs w:val="22"/>
        </w:rPr>
        <w:tab/>
        <w:t>82.</w:t>
      </w:r>
      <w:r w:rsidR="005F79F3" w:rsidRPr="00F65C1A">
        <w:rPr>
          <w:rFonts w:cs="Times New Roman"/>
          <w:b/>
          <w:szCs w:val="22"/>
        </w:rPr>
        <w:t>1</w:t>
      </w:r>
      <w:r w:rsidR="003260FC" w:rsidRPr="00F65C1A">
        <w:rPr>
          <w:rFonts w:cs="Times New Roman"/>
          <w:b/>
          <w:szCs w:val="22"/>
        </w:rPr>
        <w:t>0</w:t>
      </w:r>
      <w:r w:rsidRPr="00F65C1A">
        <w:rPr>
          <w:rFonts w:cs="Times New Roman"/>
          <w:b/>
          <w:szCs w:val="22"/>
        </w:rPr>
        <w:t>.</w:t>
      </w:r>
      <w:r w:rsidRPr="00F65C1A">
        <w:rPr>
          <w:rFonts w:cs="Times New Roman"/>
          <w:b/>
          <w:szCs w:val="22"/>
        </w:rPr>
        <w:tab/>
      </w:r>
      <w:r w:rsidRPr="00F65C1A">
        <w:rPr>
          <w:rFonts w:cs="Times New Roman"/>
          <w:szCs w:val="22"/>
        </w:rPr>
        <w:t>(DMV: Minor Identification Card Fees)  In the current fiscal year, the Department of Motor Vehicles may waive the five dollar fee associated with issuing an identification card to someone less than 17-years-old if the card issuance is through</w:t>
      </w:r>
      <w:r w:rsidR="000267CE" w:rsidRPr="00F65C1A">
        <w:rPr>
          <w:rFonts w:cs="Times New Roman"/>
          <w:szCs w:val="22"/>
        </w:rPr>
        <w:t xml:space="preserve"> an established partnership with a state or federal agency.</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sectPr w:rsidR="00AA3317" w:rsidRPr="00F65C1A" w:rsidSect="00AA3317">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2"/>
          <w:szCs w:val="22"/>
        </w:rPr>
      </w:pPr>
      <w:r w:rsidRPr="00F65C1A">
        <w:rPr>
          <w:rFonts w:cs="Times New Roman"/>
          <w:b/>
          <w:color w:val="auto"/>
          <w:spacing w:val="-2"/>
          <w:szCs w:val="22"/>
        </w:rPr>
        <w:t xml:space="preserve">SECTION 83 </w:t>
      </w:r>
      <w:r w:rsidRPr="00F65C1A">
        <w:rPr>
          <w:rFonts w:cs="Times New Roman"/>
          <w:b/>
          <w:color w:val="auto"/>
          <w:spacing w:val="-2"/>
          <w:szCs w:val="22"/>
        </w:rPr>
        <w:noBreakHyphen/>
        <w:t xml:space="preserve"> R600 </w:t>
      </w:r>
      <w:r w:rsidRPr="00F65C1A">
        <w:rPr>
          <w:rFonts w:cs="Times New Roman"/>
          <w:b/>
          <w:color w:val="auto"/>
          <w:spacing w:val="-2"/>
          <w:szCs w:val="22"/>
        </w:rPr>
        <w:noBreakHyphen/>
        <w:t xml:space="preserve"> DEPARTMENT OF EMPLOYMENT AND WORKFORCE</w:t>
      </w:r>
    </w:p>
    <w:p w:rsidR="009236C8" w:rsidRPr="00F65C1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szCs w:val="22"/>
        </w:rPr>
        <w:tab/>
      </w:r>
      <w:r w:rsidRPr="00F65C1A">
        <w:rPr>
          <w:rFonts w:cs="Times New Roman"/>
          <w:b/>
          <w:spacing w:val="-2"/>
          <w:szCs w:val="22"/>
        </w:rPr>
        <w:t>83</w:t>
      </w:r>
      <w:r w:rsidRPr="00F65C1A">
        <w:rPr>
          <w:rFonts w:cs="Times New Roman"/>
          <w:b/>
          <w:szCs w:val="22"/>
        </w:rPr>
        <w:t>.1.</w:t>
      </w:r>
      <w:r w:rsidRPr="00F65C1A">
        <w:rPr>
          <w:rFonts w:cs="Times New Roman"/>
          <w:szCs w:val="22"/>
        </w:rPr>
        <w:tab/>
        <w:t xml:space="preserve">(DEW: Business Intelligence Division Program Contracts)  All earmarked funds collected for the </w:t>
      </w:r>
      <w:r w:rsidRPr="00F65C1A">
        <w:rPr>
          <w:rFonts w:eastAsia="Calibri" w:cs="Times New Roman"/>
          <w:szCs w:val="22"/>
        </w:rPr>
        <w:t xml:space="preserve">Business Intelligence Division </w:t>
      </w:r>
      <w:r w:rsidRPr="00F65C1A">
        <w:rPr>
          <w:rFonts w:cs="Times New Roman"/>
          <w:szCs w:val="22"/>
        </w:rPr>
        <w:t>Program Contracts through the Department of Employment and Workforce may be retained by the agency to be used for the exclusive purpose of operating these programs.  All funds not expended in the prior fiscal year may be carried forward for use in the current fiscal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83.2.</w:t>
      </w:r>
      <w:r w:rsidRPr="00F65C1A">
        <w:rPr>
          <w:rFonts w:cs="Times New Roman"/>
          <w:color w:val="auto"/>
          <w:szCs w:val="22"/>
        </w:rPr>
        <w:tab/>
        <w:t>(DEW: Federal and Earmarked Prior Year Payments)  The Department of Employment and Workforce shall be allowed to pay federal and earmarked prior year obligations with current year funds.</w:t>
      </w:r>
    </w:p>
    <w:p w:rsidR="002351F3"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65C1A">
        <w:rPr>
          <w:rFonts w:cs="Times New Roman"/>
          <w:color w:val="auto"/>
          <w:szCs w:val="22"/>
        </w:rPr>
        <w:tab/>
      </w:r>
      <w:r w:rsidRPr="00F65C1A">
        <w:rPr>
          <w:rFonts w:cs="Times New Roman"/>
          <w:b/>
          <w:color w:val="auto"/>
          <w:szCs w:val="22"/>
        </w:rPr>
        <w:t>83.3.</w:t>
      </w:r>
      <w:r w:rsidRPr="00F65C1A">
        <w:rPr>
          <w:rFonts w:cs="Times New Roman"/>
          <w:b/>
          <w:color w:val="auto"/>
          <w:szCs w:val="22"/>
        </w:rPr>
        <w:tab/>
      </w:r>
      <w:r w:rsidRPr="00F65C1A">
        <w:rPr>
          <w:rFonts w:cs="Times New Roman"/>
          <w:color w:val="auto"/>
          <w:szCs w:val="22"/>
        </w:rPr>
        <w:t>(DEW: Transparency of Funding Appropriation)  In order to promote accountability and transparency, the Department of Employment and Workforce must provide and release to the public via the agency’s website, a report of all aggregate amounts of taxes, fees and payments that were charged, collected and paid by that state agency in the prior fiscal year.  For the purpose of efficiency and conservation of resources, this report shall be incorporated into the Trust Fund Report due by October first as required by Section 41</w:t>
      </w:r>
      <w:r w:rsidRPr="00F65C1A">
        <w:rPr>
          <w:rFonts w:cs="Times New Roman"/>
          <w:color w:val="auto"/>
          <w:szCs w:val="22"/>
        </w:rPr>
        <w:noBreakHyphen/>
        <w:t>33</w:t>
      </w:r>
      <w:r w:rsidRPr="00F65C1A">
        <w:rPr>
          <w:rFonts w:cs="Times New Roman"/>
          <w:color w:val="auto"/>
          <w:szCs w:val="22"/>
        </w:rPr>
        <w:noBreakHyphen/>
        <w:t>45 of the 1976 Code.  In addition to the requirements of Section 41</w:t>
      </w:r>
      <w:r w:rsidRPr="00F65C1A">
        <w:rPr>
          <w:rFonts w:cs="Times New Roman"/>
          <w:color w:val="auto"/>
          <w:szCs w:val="22"/>
        </w:rPr>
        <w:noBreakHyphen/>
        <w:t>33</w:t>
      </w:r>
      <w:r w:rsidRPr="00F65C1A">
        <w:rPr>
          <w:rFonts w:cs="Times New Roman"/>
          <w:color w:val="auto"/>
          <w:szCs w:val="22"/>
        </w:rPr>
        <w:noBreakHyphen/>
        <w:t>45, the Trust Fund Report shall include, but not be limited to:  (1) SUTA taxes collected per Tier; (2) unemployment benefit claims paid; (3) how many unemployment claims were made in error; (4) loan repayments made to the federal government; and (5) the amount of funds left in the agency’s account at the end of the fiscal year.  The report must be posted online by October first of the current fiscal year.  Additionally, the report must be delivered to the Chairman of the Senate Finance Committee and the Chairman of the House Ways and Means Committee by October first.  Funds appropriated to and/or authorized for use by the department shall be used to accomplish this directive.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83.4.</w:t>
      </w:r>
      <w:r w:rsidRPr="00F65C1A">
        <w:rPr>
          <w:rFonts w:cs="Times New Roman"/>
          <w:color w:val="auto"/>
          <w:szCs w:val="22"/>
        </w:rPr>
        <w:tab/>
        <w:t>(DEW: Negotiation of Interest)  For the current fiscal year and upon final repayment of all Title XII advances from the Federal Unemployment Account received by the state beginning in December of 2008, any interest assessment funds received by the Department of Employment and Workforce Interest Assessment Fund pursuant to Section 41</w:t>
      </w:r>
      <w:r w:rsidRPr="00F65C1A">
        <w:rPr>
          <w:rFonts w:cs="Times New Roman"/>
          <w:color w:val="auto"/>
          <w:szCs w:val="22"/>
        </w:rPr>
        <w:noBreakHyphen/>
        <w:t>33</w:t>
      </w:r>
      <w:r w:rsidRPr="00F65C1A">
        <w:rPr>
          <w:rFonts w:cs="Times New Roman"/>
          <w:color w:val="auto"/>
          <w:szCs w:val="22"/>
        </w:rPr>
        <w:noBreakHyphen/>
        <w:t>810 of the 1976 Code shall be transferred to the Unemployment Compensation Fund.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83.5.</w:t>
      </w:r>
      <w:r w:rsidRPr="00F65C1A">
        <w:rPr>
          <w:rFonts w:cs="Times New Roman"/>
          <w:b/>
          <w:color w:val="auto"/>
          <w:szCs w:val="22"/>
        </w:rPr>
        <w:tab/>
      </w:r>
      <w:r w:rsidRPr="00F65C1A">
        <w:rPr>
          <w:rFonts w:cs="Times New Roman"/>
          <w:color w:val="auto"/>
          <w:szCs w:val="22"/>
        </w:rPr>
        <w:t xml:space="preserve">(DEW: UI Tax System Modernization)  The Department of Employment and Workforce is authorized to expend up to </w:t>
      </w:r>
      <w:r w:rsidRPr="00F65C1A">
        <w:rPr>
          <w:rFonts w:cs="Times New Roman"/>
          <w:strike/>
          <w:color w:val="auto"/>
          <w:szCs w:val="22"/>
        </w:rPr>
        <w:t>$3,178,053</w:t>
      </w:r>
      <w:r w:rsidR="004C341D" w:rsidRPr="00F65C1A">
        <w:rPr>
          <w:rFonts w:cs="Times New Roman"/>
          <w:color w:val="auto"/>
          <w:szCs w:val="22"/>
        </w:rPr>
        <w:t xml:space="preserve"> </w:t>
      </w:r>
      <w:r w:rsidR="004C341D" w:rsidRPr="00F65C1A">
        <w:rPr>
          <w:rFonts w:cs="Times New Roman"/>
          <w:i/>
          <w:color w:val="auto"/>
          <w:szCs w:val="22"/>
          <w:u w:val="single"/>
        </w:rPr>
        <w:t>$2,749,690</w:t>
      </w:r>
      <w:r w:rsidRPr="00F65C1A">
        <w:rPr>
          <w:rFonts w:cs="Times New Roman"/>
          <w:color w:val="auto"/>
          <w:szCs w:val="22"/>
        </w:rPr>
        <w:t xml:space="preserve"> of funds made available to the State under Section 903 of the United States Social Security Act, as amended.  The funds must be used under the direction of the Department of Employment and Workforce, for the purpose of acquiring software, equipment, and necessary services to replace the agency’s unemployment tax information system with a modern technology solution.  No part of the funds herein authorized may be obligated after a two</w:t>
      </w:r>
      <w:r w:rsidRPr="00F65C1A">
        <w:rPr>
          <w:rFonts w:cs="Times New Roman"/>
          <w:color w:val="auto"/>
          <w:szCs w:val="22"/>
        </w:rPr>
        <w:noBreakHyphen/>
        <w:t>year period beginning on July 1, 2018.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and required by law to be charged against the amounts transferred to the account of this State.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Pr="00F65C1A">
        <w:rPr>
          <w:rFonts w:cs="Times New Roman"/>
          <w:b/>
          <w:szCs w:val="22"/>
        </w:rPr>
        <w:t>83.6.</w:t>
      </w:r>
      <w:r w:rsidRPr="00F65C1A">
        <w:rPr>
          <w:rFonts w:cs="Times New Roman"/>
          <w:b/>
          <w:szCs w:val="22"/>
        </w:rPr>
        <w:tab/>
      </w:r>
      <w:r w:rsidRPr="00F65C1A">
        <w:rPr>
          <w:rFonts w:cs="Times New Roman"/>
          <w:szCs w:val="22"/>
        </w:rPr>
        <w:t>(DEW: Employment Training Outcomes Data Sharing)  The Workforce Innovation and Opportunity Act (WIOA) (P.L. 113</w:t>
      </w:r>
      <w:r w:rsidRPr="00F65C1A">
        <w:rPr>
          <w:rFonts w:cs="Times New Roman"/>
          <w:szCs w:val="22"/>
        </w:rPr>
        <w:noBreakHyphen/>
        <w:t>128), requires integration of training and employment data for the purposes of improving assessment of employment outcomes for the various training providers eligible to receive funding appropriated or authorized by this Act.</w:t>
      </w:r>
    </w:p>
    <w:p w:rsidR="00493CFB"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93CFB" w:rsidRPr="00F65C1A" w:rsidSect="00AA3317">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r w:rsidRPr="00F65C1A">
        <w:rPr>
          <w:rFonts w:cs="Times New Roman"/>
          <w:color w:val="auto"/>
          <w:szCs w:val="22"/>
        </w:rPr>
        <w:tab/>
      </w:r>
      <w:r w:rsidRPr="00F65C1A">
        <w:rPr>
          <w:rFonts w:cs="Times New Roman"/>
          <w:szCs w:val="22"/>
        </w:rPr>
        <w:t>(A)</w:t>
      </w:r>
      <w:r w:rsidRPr="00F65C1A">
        <w:rPr>
          <w:rFonts w:cs="Times New Roman"/>
          <w:szCs w:val="22"/>
        </w:rPr>
        <w:tab/>
        <w:t>The department must enter into a data</w:t>
      </w:r>
      <w:r w:rsidRPr="00F65C1A">
        <w:rPr>
          <w:rFonts w:cs="Times New Roman"/>
          <w:szCs w:val="22"/>
        </w:rPr>
        <w:noBreakHyphen/>
        <w:t xml:space="preserve">sharing agreement with eligible training providers (ETPs) prior to the ETP entering student data into the Palmetto Academic Training Hub (PATh).  ETPs will submit data related to the types of training programs </w:t>
      </w:r>
    </w:p>
    <w:p w:rsidR="002351F3"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offered, individual student coursework, including personal identifying information (PII) to match training, employment data and performance outcomes, program completion and time to complete, and program costs, as outlined in federal guidance.</w:t>
      </w:r>
    </w:p>
    <w:p w:rsidR="00DE510C" w:rsidRPr="00F65C1A" w:rsidRDefault="004C341D" w:rsidP="00DE5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F65C1A">
        <w:rPr>
          <w:rFonts w:cs="Times New Roman"/>
        </w:rPr>
        <w:tab/>
        <w:t>(B)</w:t>
      </w:r>
      <w:r w:rsidRPr="00F65C1A">
        <w:rPr>
          <w:rFonts w:cs="Times New Roman"/>
        </w:rPr>
        <w:tab/>
        <w:t>State agencies needing data from the Department of Employment and Workforce must meet an exception permitting disclosure, pursuant to 20 C.F.R. Part 603.  Prior to providing data to a state agency, the department must enter into a data sharing agreement with the requesting agency, as described in 20 C.F.R. Part 603.  Requesting state agencies must identify a need in the administration of the official duties for department data, as required by 20 C.F.R. Part 603.  The department shall charge state agencies</w:t>
      </w:r>
      <w:r w:rsidRPr="00F65C1A">
        <w:rPr>
          <w:rFonts w:cs="Times New Roman"/>
          <w:strike/>
        </w:rPr>
        <w:t>, excluding the Department of Commerce,</w:t>
      </w:r>
      <w:r w:rsidRPr="00F65C1A">
        <w:rPr>
          <w:rFonts w:cs="Times New Roman"/>
        </w:rPr>
        <w:t xml:space="preserve"> for costs, as described in federal and state law, for the data sharing requests.  </w:t>
      </w:r>
      <w:r w:rsidRPr="00F65C1A">
        <w:rPr>
          <w:rFonts w:cs="Times New Roman"/>
          <w:strike/>
        </w:rPr>
        <w:t>The Department of Commerce shall not be charged for costs associated with this provision.</w:t>
      </w:r>
    </w:p>
    <w:p w:rsidR="00AA3317" w:rsidRPr="00F65C1A" w:rsidRDefault="00AA3317" w:rsidP="00DE5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sectPr w:rsidR="00AA3317" w:rsidRPr="00F65C1A" w:rsidSect="00AA3317">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p>
    <w:p w:rsidR="00E31B16" w:rsidRPr="00F65C1A" w:rsidRDefault="00E31B16" w:rsidP="00DE5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p>
    <w:p w:rsidR="009236C8" w:rsidRPr="00F65C1A" w:rsidRDefault="009236C8" w:rsidP="00B12EE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5C1A">
        <w:rPr>
          <w:rFonts w:cs="Times New Roman"/>
          <w:b/>
          <w:color w:val="auto"/>
          <w:szCs w:val="22"/>
        </w:rPr>
        <w:t xml:space="preserve">SECTION 84 </w:t>
      </w:r>
      <w:r w:rsidRPr="00F65C1A">
        <w:rPr>
          <w:rFonts w:cs="Times New Roman"/>
          <w:b/>
          <w:color w:val="auto"/>
          <w:szCs w:val="22"/>
        </w:rPr>
        <w:noBreakHyphen/>
        <w:t xml:space="preserve"> U120 </w:t>
      </w:r>
      <w:r w:rsidRPr="00F65C1A">
        <w:rPr>
          <w:rFonts w:cs="Times New Roman"/>
          <w:b/>
          <w:color w:val="auto"/>
          <w:szCs w:val="22"/>
        </w:rPr>
        <w:noBreakHyphen/>
        <w:t xml:space="preserve"> DEPARTMENT OF TRANSPORTATION</w:t>
      </w:r>
    </w:p>
    <w:p w:rsidR="009236C8" w:rsidRPr="00F65C1A" w:rsidRDefault="009236C8" w:rsidP="00B12EE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E3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84.1.</w:t>
      </w:r>
      <w:r w:rsidRPr="00F65C1A">
        <w:rPr>
          <w:rFonts w:cs="Times New Roman"/>
          <w:color w:val="auto"/>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84.2.</w:t>
      </w:r>
      <w:r w:rsidRPr="00F65C1A">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84.3.</w:t>
      </w:r>
      <w:r w:rsidRPr="00F65C1A">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84.4.</w:t>
      </w:r>
      <w:r w:rsidRPr="00F65C1A">
        <w:rPr>
          <w:rFonts w:cs="Times New Roman"/>
          <w:color w:val="auto"/>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84.5.</w:t>
      </w:r>
      <w:r w:rsidRPr="00F65C1A">
        <w:rPr>
          <w:rFonts w:cs="Times New Roman"/>
          <w:color w:val="auto"/>
          <w:szCs w:val="22"/>
        </w:rPr>
        <w:tab/>
        <w:t>(DOT: Document Fees)  The Department of Transportation is hereby authorized to establish an appropriate schedule of fees to be charged for copies of records, lists, bidder’s proposals, plans, maps, etc. based upon approximate actual costs and handling costs of producing such copies, lists, bidder’s proposals, plans, maps, etc.</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84.6.</w:t>
      </w:r>
      <w:r w:rsidRPr="00F65C1A">
        <w:rPr>
          <w:rFonts w:cs="Times New Roman"/>
          <w:b/>
          <w:color w:val="auto"/>
          <w:szCs w:val="22"/>
        </w:rPr>
        <w:tab/>
      </w:r>
      <w:r w:rsidRPr="00F65C1A">
        <w:rPr>
          <w:rFonts w:cs="Times New Roman"/>
          <w:color w:val="auto"/>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84</w:t>
      </w:r>
      <w:r w:rsidRPr="00F65C1A">
        <w:rPr>
          <w:rFonts w:cs="Times New Roman"/>
          <w:b/>
          <w:bCs/>
          <w:color w:val="auto"/>
          <w:szCs w:val="22"/>
        </w:rPr>
        <w:t>.7.</w:t>
      </w:r>
      <w:r w:rsidRPr="00F65C1A">
        <w:rPr>
          <w:rFonts w:cs="Times New Roman"/>
          <w:b/>
          <w:bCs/>
          <w:color w:val="auto"/>
          <w:szCs w:val="22"/>
        </w:rPr>
        <w:tab/>
      </w:r>
      <w:r w:rsidRPr="00F65C1A">
        <w:rPr>
          <w:rFonts w:cs="Times New Roman"/>
          <w:color w:val="auto"/>
          <w:szCs w:val="22"/>
        </w:rPr>
        <w:t>(DOT: Rest Area Water Rates)  For the current fiscal year, rest areas of the Department of Transportation shall be charged in</w:t>
      </w:r>
      <w:r w:rsidRPr="00F65C1A">
        <w:rPr>
          <w:rFonts w:cs="Times New Roman"/>
          <w:color w:val="auto"/>
          <w:szCs w:val="22"/>
        </w:rPr>
        <w:noBreakHyphen/>
        <w:t>district water rates by providers of water and sewer services, unless the rate currently charged by the provider is less than in</w:t>
      </w:r>
      <w:r w:rsidRPr="00F65C1A">
        <w:rPr>
          <w:rFonts w:cs="Times New Roman"/>
          <w:color w:val="auto"/>
          <w:szCs w:val="22"/>
        </w:rPr>
        <w:noBreakHyphen/>
        <w:t>district rates.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eastAsiaTheme="minorHAnsi" w:cs="Times New Roman"/>
          <w:color w:val="auto"/>
          <w:szCs w:val="22"/>
        </w:rPr>
        <w:tab/>
      </w:r>
      <w:r w:rsidRPr="00F65C1A">
        <w:rPr>
          <w:rFonts w:eastAsiaTheme="minorHAnsi" w:cs="Times New Roman"/>
          <w:b/>
          <w:color w:val="auto"/>
          <w:szCs w:val="22"/>
        </w:rPr>
        <w:t>84.</w:t>
      </w:r>
      <w:r w:rsidRPr="00F65C1A">
        <w:rPr>
          <w:rFonts w:cs="Times New Roman"/>
          <w:b/>
          <w:snapToGrid w:val="0"/>
          <w:color w:val="auto"/>
          <w:szCs w:val="22"/>
        </w:rPr>
        <w:t>8</w:t>
      </w:r>
      <w:r w:rsidRPr="00F65C1A">
        <w:rPr>
          <w:rFonts w:eastAsiaTheme="minorHAnsi" w:cs="Times New Roman"/>
          <w:b/>
          <w:color w:val="auto"/>
          <w:szCs w:val="22"/>
        </w:rPr>
        <w:t>.</w:t>
      </w:r>
      <w:r w:rsidRPr="00F65C1A">
        <w:rPr>
          <w:rFonts w:eastAsiaTheme="minorHAnsi" w:cs="Times New Roman"/>
          <w:color w:val="auto"/>
          <w:szCs w:val="22"/>
        </w:rPr>
        <w:tab/>
        <w:t>(</w:t>
      </w:r>
      <w:r w:rsidRPr="00F65C1A">
        <w:rPr>
          <w:rFonts w:cs="Times New Roman"/>
          <w:bCs/>
          <w:color w:val="auto"/>
          <w:szCs w:val="22"/>
        </w:rPr>
        <w:t xml:space="preserve">DOT: Shop Road Farmers Market Bypass Carry Forward)  Unexpended funds </w:t>
      </w:r>
      <w:r w:rsidRPr="00F65C1A">
        <w:rPr>
          <w:rFonts w:cs="Times New Roman"/>
          <w:color w:val="auto"/>
          <w:szCs w:val="22"/>
        </w:rPr>
        <w:t>appropriated</w:t>
      </w:r>
      <w:r w:rsidRPr="00F65C1A">
        <w:rPr>
          <w:rFonts w:cs="Times New Roman"/>
          <w:bCs/>
          <w:color w:val="auto"/>
          <w:szCs w:val="22"/>
        </w:rPr>
        <w:t xml:space="preserve"> for the Shop Road Farmers Market Bypass may </w:t>
      </w:r>
      <w:r w:rsidRPr="00F65C1A">
        <w:rPr>
          <w:rFonts w:cs="Times New Roman"/>
          <w:color w:val="auto"/>
          <w:szCs w:val="22"/>
        </w:rPr>
        <w:t>be</w:t>
      </w:r>
      <w:r w:rsidRPr="00F65C1A">
        <w:rPr>
          <w:rFonts w:cs="Times New Roman"/>
          <w:bCs/>
          <w:color w:val="auto"/>
          <w:szCs w:val="22"/>
        </w:rPr>
        <w:t xml:space="preserve"> carried forward into the current fiscal year and expended for the </w:t>
      </w:r>
      <w:r w:rsidRPr="00F65C1A">
        <w:rPr>
          <w:rFonts w:cs="Times New Roman"/>
          <w:color w:val="auto"/>
          <w:szCs w:val="22"/>
        </w:rPr>
        <w:t>matching requirement for the widening and expansion of Leesburg Road from Fairmont to Wildcat Road (Lower Richland roads</w:t>
      </w:r>
      <w:r w:rsidRPr="00F65C1A">
        <w:rPr>
          <w:rFonts w:cs="Times New Roman"/>
          <w:color w:val="auto"/>
          <w:szCs w:val="22"/>
        </w:rPr>
        <w:noBreakHyphen/>
        <w:t>Phase I).</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5C1A">
        <w:rPr>
          <w:rFonts w:cs="Times New Roman"/>
          <w:color w:val="auto"/>
          <w:szCs w:val="22"/>
        </w:rPr>
        <w:tab/>
      </w:r>
      <w:r w:rsidRPr="00F65C1A">
        <w:rPr>
          <w:rFonts w:cs="Times New Roman"/>
          <w:b/>
          <w:color w:val="auto"/>
          <w:szCs w:val="22"/>
        </w:rPr>
        <w:t>84.9.</w:t>
      </w:r>
      <w:r w:rsidRPr="00F65C1A">
        <w:rPr>
          <w:rFonts w:cs="Times New Roman"/>
          <w:color w:val="auto"/>
          <w:szCs w:val="22"/>
        </w:rPr>
        <w:tab/>
        <w:t xml:space="preserve">(DOT: Bridge Replacement in McCormick County)  </w:t>
      </w:r>
      <w:r w:rsidRPr="00F65C1A">
        <w:rPr>
          <w:rFonts w:cs="Times New Roman"/>
          <w:strike/>
          <w:color w:val="auto"/>
          <w:szCs w:val="22"/>
        </w:rPr>
        <w:t>Planning and construction on a new U.S. 378 bridge crossing Lake J. Strom Thurmond must provide for and allow McCormick County to affix water lines to the new bridge just as the water lines are affixed to the existing bridge.  McCormick County shall bear the cost of affixing the water lines to the new bridge.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84.10.</w:t>
      </w:r>
      <w:r w:rsidRPr="00F65C1A">
        <w:rPr>
          <w:rFonts w:cs="Times New Roman"/>
          <w:b/>
          <w:color w:val="auto"/>
          <w:szCs w:val="22"/>
        </w:rPr>
        <w:tab/>
      </w:r>
      <w:r w:rsidRPr="00F65C1A">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department’s website in a manner easily accessible to the public.  The priority lists shall be accompanied by the associated engineering directives explaining the ranking process and methodology for applying the commission approved criteria.</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84.1</w:t>
      </w:r>
      <w:r w:rsidR="003260FC" w:rsidRPr="00F65C1A">
        <w:rPr>
          <w:rFonts w:cs="Times New Roman"/>
          <w:b/>
          <w:color w:val="auto"/>
          <w:szCs w:val="22"/>
        </w:rPr>
        <w:t>1</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(DOT: General Fund Balance Carry Forward)  The Department of Transportation may carry forward any unexpended general fund balance from the prior fiscal year and expend those funds in the current fiscal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Pr="00F65C1A">
        <w:rPr>
          <w:rFonts w:cs="Times New Roman"/>
          <w:b/>
          <w:szCs w:val="22"/>
        </w:rPr>
        <w:t>84.1</w:t>
      </w:r>
      <w:r w:rsidR="003260FC" w:rsidRPr="00F65C1A">
        <w:rPr>
          <w:rFonts w:cs="Times New Roman"/>
          <w:b/>
          <w:szCs w:val="22"/>
        </w:rPr>
        <w:t>2</w:t>
      </w:r>
      <w:r w:rsidRPr="00F65C1A">
        <w:rPr>
          <w:rFonts w:cs="Times New Roman"/>
          <w:b/>
          <w:szCs w:val="22"/>
        </w:rPr>
        <w:t>.</w:t>
      </w:r>
      <w:r w:rsidRPr="00F65C1A">
        <w:rPr>
          <w:rFonts w:cs="Times New Roman"/>
          <w:b/>
          <w:szCs w:val="22"/>
        </w:rPr>
        <w:tab/>
      </w:r>
      <w:r w:rsidRPr="00F65C1A">
        <w:rPr>
          <w:rFonts w:cs="Times New Roman"/>
          <w:color w:val="auto"/>
          <w:szCs w:val="22"/>
        </w:rPr>
        <w:t xml:space="preserve">(DOT: Reimbursement for Vehicle Damage) </w:t>
      </w:r>
      <w:r w:rsidRPr="00F65C1A">
        <w:rPr>
          <w:rFonts w:cs="Times New Roman"/>
          <w:szCs w:val="22"/>
        </w:rPr>
        <w:t xml:space="preserve"> </w:t>
      </w:r>
      <w:r w:rsidRPr="00F65C1A">
        <w:rPr>
          <w:rFonts w:cs="Times New Roman"/>
          <w:color w:val="auto"/>
          <w:szCs w:val="22"/>
        </w:rPr>
        <w:t xml:space="preserve">Of the funds appropriated to the Department of Transportation, the department must develop direct internet access from the department’s home page to any document or claim form that may be used by the public to seek reimbursement for vehicle damages caused by poor road conditions. </w:t>
      </w:r>
      <w:r w:rsidRPr="00F65C1A">
        <w:rPr>
          <w:rFonts w:cs="Times New Roman"/>
          <w:szCs w:val="22"/>
        </w:rPr>
        <w:t xml:space="preserve"> </w:t>
      </w:r>
      <w:r w:rsidRPr="00F65C1A">
        <w:rPr>
          <w:rFonts w:cs="Times New Roman"/>
          <w:color w:val="auto"/>
          <w:szCs w:val="22"/>
        </w:rPr>
        <w:t xml:space="preserve">The department must post a link to the documents or claim forms on the </w:t>
      </w:r>
      <w:r w:rsidRPr="00F65C1A">
        <w:rPr>
          <w:rFonts w:cs="Times New Roman"/>
          <w:szCs w:val="22"/>
        </w:rPr>
        <w:t xml:space="preserve">department’s </w:t>
      </w:r>
      <w:r w:rsidRPr="00F65C1A">
        <w:rPr>
          <w:rFonts w:cs="Times New Roman"/>
          <w:color w:val="auto"/>
          <w:szCs w:val="22"/>
        </w:rPr>
        <w:t>home page in a prominent, easily viewed location.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F65C1A">
        <w:rPr>
          <w:rFonts w:cs="Times New Roman"/>
          <w:b/>
          <w:szCs w:val="22"/>
        </w:rPr>
        <w:tab/>
        <w:t>84.</w:t>
      </w:r>
      <w:r w:rsidR="005F79F3" w:rsidRPr="00F65C1A">
        <w:rPr>
          <w:rFonts w:cs="Times New Roman"/>
          <w:b/>
          <w:szCs w:val="22"/>
        </w:rPr>
        <w:t>1</w:t>
      </w:r>
      <w:r w:rsidR="003260FC" w:rsidRPr="00F65C1A">
        <w:rPr>
          <w:rFonts w:cs="Times New Roman"/>
          <w:b/>
          <w:szCs w:val="22"/>
        </w:rPr>
        <w:t>3</w:t>
      </w:r>
      <w:r w:rsidRPr="00F65C1A">
        <w:rPr>
          <w:rFonts w:cs="Times New Roman"/>
          <w:b/>
          <w:szCs w:val="22"/>
        </w:rPr>
        <w:t>.</w:t>
      </w:r>
      <w:r w:rsidRPr="00F65C1A">
        <w:rPr>
          <w:rFonts w:cs="Times New Roman"/>
          <w:szCs w:val="22"/>
        </w:rPr>
        <w:tab/>
        <w:t>(DOT: Preventative Maintenance Credit)  The Department of Transportation is authorized to transfer a portion of proceeds of the motor fuel user fee received from Section 12-28-310(D) to the Department of Revenue in order to satisfy the requirements of the preventive maintenance credit in Section 12-6-3780(B)(2).</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b/>
          <w:szCs w:val="22"/>
        </w:rPr>
        <w:tab/>
        <w:t>84.</w:t>
      </w:r>
      <w:r w:rsidR="005F79F3" w:rsidRPr="00F65C1A">
        <w:rPr>
          <w:rFonts w:cs="Times New Roman"/>
          <w:b/>
          <w:szCs w:val="22"/>
        </w:rPr>
        <w:t>1</w:t>
      </w:r>
      <w:r w:rsidR="003260FC" w:rsidRPr="00F65C1A">
        <w:rPr>
          <w:rFonts w:cs="Times New Roman"/>
          <w:b/>
          <w:szCs w:val="22"/>
        </w:rPr>
        <w:t>4</w:t>
      </w:r>
      <w:r w:rsidRPr="00F65C1A">
        <w:rPr>
          <w:rFonts w:cs="Times New Roman"/>
          <w:b/>
          <w:szCs w:val="22"/>
        </w:rPr>
        <w:t>.</w:t>
      </w:r>
      <w:r w:rsidRPr="00F65C1A">
        <w:rPr>
          <w:rFonts w:cs="Times New Roman"/>
          <w:szCs w:val="22"/>
        </w:rPr>
        <w:tab/>
        <w:t xml:space="preserve">(DOT: Emergency Meetings)  </w:t>
      </w:r>
      <w:r w:rsidR="002B0F8E" w:rsidRPr="00F65C1A">
        <w:rPr>
          <w:rFonts w:cs="Times New Roman"/>
          <w:szCs w:val="22"/>
        </w:rPr>
        <w:t>The Department of Transportation Commission is authorized to use funds under this Act in order to convene a meeting in cases of emergency as determined by the Secretary of Transportation when a natural disaster or other dire situation requires immediate action.  Notice shall be given to the press and the public as soon as a decision is made to convene an emergency meeting.  Only emergency matters may be considered in such a meeting.  The meeting shall be open to the public, and may be conducted over a conference call if necessary.</w:t>
      </w:r>
    </w:p>
    <w:p w:rsidR="00A54509" w:rsidRPr="00F65C1A" w:rsidRDefault="00A5450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b/>
          <w:szCs w:val="22"/>
        </w:rPr>
        <w:tab/>
        <w:t>84.</w:t>
      </w:r>
      <w:r w:rsidR="00713E2C" w:rsidRPr="00F65C1A">
        <w:rPr>
          <w:rFonts w:cs="Times New Roman"/>
          <w:b/>
          <w:szCs w:val="22"/>
        </w:rPr>
        <w:t>1</w:t>
      </w:r>
      <w:r w:rsidR="003260FC" w:rsidRPr="00F65C1A">
        <w:rPr>
          <w:rFonts w:cs="Times New Roman"/>
          <w:b/>
          <w:szCs w:val="22"/>
        </w:rPr>
        <w:t>5</w:t>
      </w:r>
      <w:r w:rsidRPr="00F65C1A">
        <w:rPr>
          <w:rFonts w:cs="Times New Roman"/>
          <w:b/>
          <w:szCs w:val="22"/>
        </w:rPr>
        <w:t>.</w:t>
      </w:r>
      <w:r w:rsidRPr="00F65C1A">
        <w:rPr>
          <w:rFonts w:cs="Times New Roman"/>
          <w:b/>
          <w:szCs w:val="22"/>
        </w:rPr>
        <w:tab/>
      </w:r>
      <w:r w:rsidRPr="00F65C1A">
        <w:rPr>
          <w:rFonts w:cs="Times New Roman"/>
          <w:szCs w:val="22"/>
        </w:rPr>
        <w:t>(DOT: CTC Donor Bonus)  The Department of Transportation is authorized, in order to meet the requirements of Act 40 of 2017, to transfer a portion of the proceeds of the motor fuel user fee received from Section 12-28-310(D) of the 1976 Code to satisfy the donor bonus for County Transportation Committees in Section 12-28-2740(H).</w:t>
      </w:r>
    </w:p>
    <w:p w:rsidR="006631A6" w:rsidRPr="00F65C1A" w:rsidRDefault="006631A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5C1A">
        <w:rPr>
          <w:rFonts w:cs="Times New Roman"/>
          <w:color w:val="auto"/>
          <w:szCs w:val="22"/>
        </w:rPr>
        <w:tab/>
      </w:r>
      <w:r w:rsidRPr="00F65C1A">
        <w:rPr>
          <w:rFonts w:cs="Times New Roman"/>
          <w:b/>
          <w:color w:val="auto"/>
          <w:szCs w:val="22"/>
        </w:rPr>
        <w:t>84.1</w:t>
      </w:r>
      <w:r w:rsidR="003260FC" w:rsidRPr="00F65C1A">
        <w:rPr>
          <w:rFonts w:cs="Times New Roman"/>
          <w:b/>
          <w:color w:val="auto"/>
          <w:szCs w:val="22"/>
        </w:rPr>
        <w:t>6</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(DOT: Public Utility Relocation)</w:t>
      </w:r>
      <w:r w:rsidR="004A12D2" w:rsidRPr="00F65C1A">
        <w:rPr>
          <w:rFonts w:cs="Times New Roman"/>
          <w:color w:val="auto"/>
          <w:szCs w:val="22"/>
        </w:rPr>
        <w:t xml:space="preserve"> </w:t>
      </w:r>
      <w:r w:rsidRPr="00F65C1A">
        <w:rPr>
          <w:rFonts w:cs="Times New Roman"/>
          <w:color w:val="auto"/>
          <w:szCs w:val="22"/>
        </w:rPr>
        <w:t xml:space="preserve"> </w:t>
      </w:r>
      <w:r w:rsidRPr="00F65C1A">
        <w:rPr>
          <w:rFonts w:cs="Times New Roman"/>
          <w:strike/>
          <w:color w:val="auto"/>
          <w:szCs w:val="22"/>
        </w:rPr>
        <w:t>From the funds authorized in the current fiscal year, the Department of Transportation may use its federal-aid road and bridge program funds for the relocation of public water and sewer lines in accordance with federal guidelines.</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A3317" w:rsidRPr="00F65C1A" w:rsidSect="00AA3317">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rsidR="006631A6" w:rsidRPr="00F65C1A" w:rsidRDefault="006631A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F65C1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5C1A">
        <w:rPr>
          <w:rFonts w:cs="Times New Roman"/>
          <w:b/>
          <w:color w:val="auto"/>
          <w:szCs w:val="22"/>
        </w:rPr>
        <w:t xml:space="preserve">SECTION 85 </w:t>
      </w:r>
      <w:r w:rsidRPr="00F65C1A">
        <w:rPr>
          <w:rFonts w:cs="Times New Roman"/>
          <w:b/>
          <w:color w:val="auto"/>
          <w:szCs w:val="22"/>
        </w:rPr>
        <w:noBreakHyphen/>
        <w:t xml:space="preserve"> U150 </w:t>
      </w:r>
      <w:r w:rsidRPr="00F65C1A">
        <w:rPr>
          <w:rFonts w:cs="Times New Roman"/>
          <w:b/>
          <w:color w:val="auto"/>
          <w:szCs w:val="22"/>
        </w:rPr>
        <w:noBreakHyphen/>
        <w:t xml:space="preserve"> INFRASTRUCTURE BANK BOARD</w:t>
      </w:r>
    </w:p>
    <w:p w:rsidR="009236C8" w:rsidRPr="00F65C1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569CD"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85.1.</w:t>
      </w:r>
      <w:r w:rsidRPr="00F65C1A">
        <w:rPr>
          <w:rFonts w:cs="Times New Roman"/>
          <w:color w:val="auto"/>
          <w:szCs w:val="22"/>
        </w:rPr>
        <w:tab/>
        <w:t>(IBB: Board Meeting Coverage)  Of the funds authorized for the State Transportation Infrastructure Bank Board, the Bank must provide live</w:t>
      </w:r>
      <w:r w:rsidRPr="00F65C1A">
        <w:rPr>
          <w:rFonts w:cs="Times New Roman"/>
          <w:color w:val="auto"/>
          <w:szCs w:val="22"/>
        </w:rPr>
        <w:noBreakHyphen/>
        <w:t>streamed coverage of all Board meetings to ensure transparency and access for the public.  The board meetings shall be recorded and archived and made available on the South Carolina Transportation Infrastructure Bank’s website.</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p>
    <w:p w:rsidR="004A12D2" w:rsidRPr="00F65C1A" w:rsidRDefault="004A12D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65C1A">
        <w:rPr>
          <w:rFonts w:cs="Times New Roman"/>
          <w:b/>
          <w:color w:val="auto"/>
          <w:szCs w:val="22"/>
        </w:rPr>
        <w:t>SECTION 86 - U200 - COUNTY TRANSPORTATION FUNDS</w:t>
      </w:r>
    </w:p>
    <w:p w:rsidR="004A12D2" w:rsidRPr="00F65C1A" w:rsidRDefault="004A12D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3317" w:rsidRPr="00F65C1A" w:rsidRDefault="004A12D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AA3317" w:rsidRPr="00F65C1A" w:rsidSect="00AA3317">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r w:rsidRPr="00F65C1A">
        <w:rPr>
          <w:rFonts w:cs="Times New Roman"/>
          <w:b/>
          <w:i/>
        </w:rPr>
        <w:tab/>
      </w:r>
      <w:r w:rsidRPr="00F65C1A">
        <w:rPr>
          <w:rFonts w:cs="Times New Roman"/>
          <w:b/>
          <w:i/>
          <w:u w:val="single"/>
        </w:rPr>
        <w:t>86.</w:t>
      </w:r>
      <w:r w:rsidR="000B0353" w:rsidRPr="00F65C1A">
        <w:rPr>
          <w:rFonts w:cs="Times New Roman"/>
          <w:b/>
          <w:i/>
          <w:u w:val="single"/>
        </w:rPr>
        <w:t>1</w:t>
      </w:r>
      <w:r w:rsidRPr="00F65C1A">
        <w:rPr>
          <w:rFonts w:cs="Times New Roman"/>
          <w:b/>
          <w:i/>
          <w:u w:val="single"/>
        </w:rPr>
        <w:t>.</w:t>
      </w:r>
      <w:r w:rsidRPr="00F65C1A">
        <w:rPr>
          <w:rFonts w:cs="Times New Roman"/>
          <w:i/>
          <w:u w:val="single"/>
        </w:rPr>
        <w:tab/>
        <w:t xml:space="preserve">(CTC: Increased Funding)  The requirement of Section 13 of Act 40 of 2017 for increased funding to the County Transportation Committees shall come from the proceeds of Section 12-28-310(D), and shall be used exclusively for repairs, </w:t>
      </w:r>
    </w:p>
    <w:p w:rsidR="004A12D2" w:rsidRPr="00F65C1A" w:rsidRDefault="004A12D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5C1A">
        <w:rPr>
          <w:rFonts w:cs="Times New Roman"/>
          <w:i/>
          <w:u w:val="single"/>
        </w:rPr>
        <w:t>maintenance, and improvements to the state highway system.</w:t>
      </w:r>
    </w:p>
    <w:p w:rsidR="00493CFB" w:rsidRPr="00F65C1A" w:rsidRDefault="00493CF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p>
    <w:p w:rsidR="009236C8" w:rsidRPr="00F65C1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5C1A">
        <w:rPr>
          <w:rFonts w:cs="Times New Roman"/>
          <w:b/>
          <w:color w:val="auto"/>
          <w:szCs w:val="22"/>
        </w:rPr>
        <w:t xml:space="preserve">SECTION 87 </w:t>
      </w:r>
      <w:r w:rsidRPr="00F65C1A">
        <w:rPr>
          <w:rFonts w:cs="Times New Roman"/>
          <w:b/>
          <w:color w:val="auto"/>
          <w:szCs w:val="22"/>
        </w:rPr>
        <w:noBreakHyphen/>
        <w:t xml:space="preserve"> U300 </w:t>
      </w:r>
      <w:r w:rsidRPr="00F65C1A">
        <w:rPr>
          <w:rFonts w:cs="Times New Roman"/>
          <w:b/>
          <w:color w:val="auto"/>
          <w:szCs w:val="22"/>
        </w:rPr>
        <w:noBreakHyphen/>
        <w:t xml:space="preserve"> DIVISION OF AERONAUTICS</w:t>
      </w: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87.1.</w:t>
      </w:r>
      <w:r w:rsidRPr="00F65C1A">
        <w:rPr>
          <w:rFonts w:cs="Times New Roman"/>
          <w:b/>
          <w:color w:val="auto"/>
          <w:szCs w:val="22"/>
        </w:rPr>
        <w:tab/>
      </w:r>
      <w:r w:rsidRPr="00F65C1A">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87.2.</w:t>
      </w:r>
      <w:r w:rsidRPr="00F65C1A">
        <w:rPr>
          <w:rFonts w:cs="Times New Roman"/>
          <w:bCs/>
          <w:color w:val="auto"/>
          <w:szCs w:val="22"/>
        </w:rPr>
        <w:tab/>
        <w:t xml:space="preserve">(AERO: </w:t>
      </w:r>
      <w:r w:rsidRPr="00F65C1A">
        <w:rPr>
          <w:rFonts w:cs="Times New Roman"/>
          <w:color w:val="auto"/>
          <w:szCs w:val="22"/>
        </w:rPr>
        <w:t>Office</w:t>
      </w:r>
      <w:r w:rsidRPr="00F65C1A">
        <w:rPr>
          <w:rFonts w:cs="Times New Roman"/>
          <w:bCs/>
          <w:color w:val="auto"/>
          <w:szCs w:val="22"/>
        </w:rPr>
        <w:t xml:space="preserve"> Space Rental)  Revenue received from rental of Division of Aeronautics office space may be retained and expended to cover </w:t>
      </w:r>
      <w:r w:rsidRPr="00F65C1A">
        <w:rPr>
          <w:rFonts w:cs="Times New Roman"/>
          <w:color w:val="auto"/>
          <w:szCs w:val="22"/>
        </w:rPr>
        <w:t>the</w:t>
      </w:r>
      <w:r w:rsidRPr="00F65C1A">
        <w:rPr>
          <w:rFonts w:cs="Times New Roman"/>
          <w:bCs/>
          <w:color w:val="auto"/>
          <w:szCs w:val="22"/>
        </w:rPr>
        <w:t xml:space="preserve"> cost of </w:t>
      </w:r>
      <w:r w:rsidRPr="00F65C1A">
        <w:rPr>
          <w:rFonts w:cs="Times New Roman"/>
          <w:color w:val="auto"/>
          <w:szCs w:val="22"/>
        </w:rPr>
        <w:t>building</w:t>
      </w:r>
      <w:r w:rsidRPr="00F65C1A">
        <w:rPr>
          <w:rFonts w:cs="Times New Roman"/>
          <w:bCs/>
          <w:color w:val="auto"/>
          <w:szCs w:val="22"/>
        </w:rPr>
        <w:t xml:space="preserve"> operations.</w:t>
      </w:r>
    </w:p>
    <w:p w:rsidR="002351F3"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87.3.</w:t>
      </w:r>
      <w:r w:rsidRPr="00F65C1A">
        <w:rPr>
          <w:rFonts w:cs="Times New Roman"/>
          <w:color w:val="auto"/>
          <w:szCs w:val="22"/>
        </w:rPr>
        <w:tab/>
        <w:t>(</w:t>
      </w:r>
      <w:r w:rsidRPr="00F65C1A">
        <w:rPr>
          <w:rFonts w:cs="Times New Roman"/>
          <w:bCs/>
          <w:color w:val="auto"/>
          <w:szCs w:val="22"/>
        </w:rPr>
        <w:t>AERO</w:t>
      </w:r>
      <w:r w:rsidRPr="00F65C1A">
        <w:rPr>
          <w:rFonts w:cs="Times New Roman"/>
          <w:color w:val="auto"/>
          <w:szCs w:val="22"/>
        </w:rPr>
        <w:t xml:space="preserve">: Funding Sequence)  All General Aviation Airports will receive funding prior to the four air </w:t>
      </w:r>
      <w:r w:rsidRPr="00F65C1A">
        <w:rPr>
          <w:rFonts w:cs="Times New Roman"/>
          <w:bCs/>
          <w:color w:val="auto"/>
          <w:szCs w:val="22"/>
        </w:rPr>
        <w:t>carrier</w:t>
      </w:r>
      <w:r w:rsidRPr="00F65C1A">
        <w:rPr>
          <w:rFonts w:cs="Times New Roman"/>
          <w:color w:val="auto"/>
          <w:szCs w:val="22"/>
        </w:rPr>
        <w:t xml:space="preserve"> airports (i.e. Columbia, Charleston, Greenville</w:t>
      </w:r>
      <w:r w:rsidRPr="00F65C1A">
        <w:rPr>
          <w:rFonts w:cs="Times New Roman"/>
          <w:color w:val="auto"/>
          <w:szCs w:val="22"/>
        </w:rPr>
        <w:noBreakHyphen/>
        <w:t>Spartanburg, Myrtle Beach Jetport) as these qualify for special funding under the DOT/FAA appropriations based on enplanements in South Carolina.</w:t>
      </w:r>
    </w:p>
    <w:p w:rsidR="00486292"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87.4.</w:t>
      </w:r>
      <w:r w:rsidRPr="00F65C1A">
        <w:rPr>
          <w:rFonts w:cs="Times New Roman"/>
          <w:color w:val="auto"/>
          <w:szCs w:val="22"/>
        </w:rPr>
        <w:tab/>
        <w:t>(</w:t>
      </w:r>
      <w:r w:rsidRPr="00F65C1A">
        <w:rPr>
          <w:rFonts w:cs="Times New Roman"/>
          <w:bCs/>
          <w:color w:val="auto"/>
          <w:szCs w:val="22"/>
        </w:rPr>
        <w:t>AERO</w:t>
      </w:r>
      <w:r w:rsidRPr="00F65C1A">
        <w:rPr>
          <w:rFonts w:cs="Times New Roman"/>
          <w:color w:val="auto"/>
          <w:szCs w:val="22"/>
        </w:rPr>
        <w:t xml:space="preserve">: Hangar/Parking Facilities)  The Division of Aeronautics will provide hangar/parking facilities for government owned and/or operated aircraft on a first come basis.  Funds shall be </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 xml:space="preserve">retained by the division for the purpose of hangar and parking facility maintenance.  The Hangar Fee Schedule shall be </w:t>
      </w:r>
      <w:r w:rsidRPr="00F65C1A">
        <w:rPr>
          <w:rFonts w:cs="Times New Roman"/>
          <w:bCs/>
          <w:color w:val="auto"/>
          <w:szCs w:val="22"/>
        </w:rPr>
        <w:t>determined</w:t>
      </w:r>
      <w:r w:rsidRPr="00F65C1A">
        <w:rPr>
          <w:rFonts w:cs="Times New Roman"/>
          <w:color w:val="auto"/>
          <w:szCs w:val="22"/>
        </w:rPr>
        <w:t xml:space="preserve"> by the division and shall not exceed local average market rates.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Personnel from the agencies owning and/or operating aircraft will be responsible for ground movement of their aircraft.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87.5.</w:t>
      </w:r>
      <w:r w:rsidRPr="00F65C1A">
        <w:rPr>
          <w:rFonts w:cs="Times New Roman"/>
          <w:b/>
          <w:color w:val="auto"/>
          <w:szCs w:val="22"/>
        </w:rPr>
        <w:tab/>
      </w:r>
      <w:r w:rsidRPr="00F65C1A">
        <w:rPr>
          <w:rFonts w:cs="Times New Roman"/>
          <w:color w:val="auto"/>
          <w:szCs w:val="22"/>
        </w:rPr>
        <w:t>(</w:t>
      </w:r>
      <w:r w:rsidRPr="00F65C1A">
        <w:rPr>
          <w:rFonts w:cs="Times New Roman"/>
          <w:bCs/>
          <w:color w:val="auto"/>
          <w:szCs w:val="22"/>
        </w:rPr>
        <w:t>AERO</w:t>
      </w:r>
      <w:r w:rsidRPr="00F65C1A">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(1)</w:t>
      </w:r>
      <w:r w:rsidRPr="00F65C1A">
        <w:rPr>
          <w:rFonts w:cs="Times New Roman"/>
          <w:color w:val="auto"/>
          <w:szCs w:val="22"/>
        </w:rPr>
        <w:tab/>
        <w:t>to allow the maximization of</w:t>
      </w:r>
      <w:r w:rsidRPr="00F65C1A">
        <w:rPr>
          <w:rFonts w:cs="Times New Roman"/>
          <w:bCs/>
          <w:color w:val="auto"/>
          <w:szCs w:val="22"/>
        </w:rPr>
        <w:t xml:space="preserve"> </w:t>
      </w:r>
      <w:r w:rsidRPr="00F65C1A">
        <w:rPr>
          <w:rFonts w:cs="Times New Roman"/>
          <w:color w:val="auto"/>
          <w:szCs w:val="22"/>
        </w:rPr>
        <w:t>grant funds available through the Federal Aviation Administration for capital improvement projects;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(2)</w:t>
      </w:r>
      <w:r w:rsidRPr="00F65C1A">
        <w:rPr>
          <w:rFonts w:cs="Times New Roman"/>
          <w:color w:val="auto"/>
          <w:szCs w:val="22"/>
        </w:rPr>
        <w:tab/>
        <w:t>for maintenance projects of general aviation airports; and or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(3)</w:t>
      </w:r>
      <w:r w:rsidRPr="00F65C1A">
        <w:rPr>
          <w:rFonts w:cs="Times New Roman"/>
          <w:color w:val="auto"/>
          <w:szCs w:val="22"/>
        </w:rPr>
        <w:tab/>
        <w:t>for aviation education related programs including, but not limited to, educating young people about careers in the aviation industry and/or the promotion of aviation in general.</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color w:val="auto"/>
          <w:szCs w:val="22"/>
        </w:rPr>
        <w:tab/>
        <w:t>Sponsors of publicly owned airpo</w:t>
      </w:r>
      <w:r w:rsidRPr="00F65C1A">
        <w:rPr>
          <w:rFonts w:cs="Times New Roman"/>
          <w:bCs/>
          <w:color w:val="auto"/>
          <w:szCs w:val="22"/>
        </w:rPr>
        <w:t xml:space="preserve">rts for public use are eligible to receive grants pursuant to this provision, but the airport </w:t>
      </w:r>
      <w:r w:rsidRPr="00F65C1A">
        <w:rPr>
          <w:rFonts w:cs="Times New Roman"/>
          <w:color w:val="auto"/>
          <w:szCs w:val="22"/>
        </w:rPr>
        <w:t>must</w:t>
      </w:r>
      <w:r w:rsidRPr="00F65C1A">
        <w:rPr>
          <w:rFonts w:cs="Times New Roman"/>
          <w:bCs/>
          <w:color w:val="auto"/>
          <w:szCs w:val="22"/>
        </w:rPr>
        <w:t xml:space="preserve"> have a current development plan that meets the planning requirements of the National Plan of Integrated Airports Systems.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Cs/>
          <w:color w:val="auto"/>
          <w:szCs w:val="22"/>
        </w:rPr>
        <w:tab/>
        <w:t xml:space="preserve">The Aeronautics </w:t>
      </w:r>
      <w:r w:rsidRPr="00F65C1A">
        <w:rPr>
          <w:rFonts w:cs="Times New Roman"/>
          <w:color w:val="auto"/>
          <w:szCs w:val="22"/>
        </w:rPr>
        <w:t>Commission</w:t>
      </w:r>
      <w:r w:rsidRPr="00F65C1A">
        <w:rPr>
          <w:rFonts w:cs="Times New Roman"/>
          <w:bCs/>
          <w:color w:val="auto"/>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F65C1A">
        <w:rPr>
          <w:rFonts w:cs="Times New Roman"/>
          <w:color w:val="auto"/>
          <w:szCs w:val="22"/>
        </w:rPr>
        <w:t>airports.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color w:val="auto"/>
          <w:szCs w:val="22"/>
        </w:rPr>
        <w:tab/>
        <w:t>Enabling airport sponsors to</w:t>
      </w:r>
      <w:r w:rsidRPr="00F65C1A">
        <w:rPr>
          <w:rFonts w:cs="Times New Roman"/>
          <w:bCs/>
          <w:color w:val="auto"/>
          <w:szCs w:val="22"/>
        </w:rPr>
        <w:t xml:space="preserve"> meet basic Federal Aviation Administration safety guidelines for obstruction clearance </w:t>
      </w:r>
      <w:r w:rsidRPr="00F65C1A">
        <w:rPr>
          <w:rFonts w:cs="Times New Roman"/>
          <w:color w:val="auto"/>
          <w:szCs w:val="22"/>
        </w:rPr>
        <w:t>must</w:t>
      </w:r>
      <w:r w:rsidRPr="00F65C1A">
        <w:rPr>
          <w:rFonts w:cs="Times New Roman"/>
          <w:bCs/>
          <w:color w:val="auto"/>
          <w:szCs w:val="22"/>
        </w:rPr>
        <w:t xml:space="preserve"> be a major factor in the priority </w:t>
      </w:r>
      <w:r w:rsidRPr="00F65C1A">
        <w:rPr>
          <w:rFonts w:cs="Times New Roman"/>
          <w:color w:val="auto"/>
          <w:szCs w:val="22"/>
        </w:rPr>
        <w:t>guidelines</w:t>
      </w:r>
      <w:r w:rsidRPr="00F65C1A">
        <w:rPr>
          <w:rFonts w:cs="Times New Roman"/>
          <w:bCs/>
          <w:color w:val="auto"/>
          <w:szCs w:val="22"/>
        </w:rPr>
        <w:t xml:space="preserve"> established by the Aeronautics Commission pursuant to this provision.  The Commission also shall have discretion consistent with Section 55</w:t>
      </w:r>
      <w:r w:rsidRPr="00F65C1A">
        <w:rPr>
          <w:rFonts w:cs="Times New Roman"/>
          <w:bCs/>
          <w:color w:val="auto"/>
          <w:szCs w:val="22"/>
        </w:rPr>
        <w:noBreakHyphen/>
        <w:t>5</w:t>
      </w:r>
      <w:r w:rsidRPr="00F65C1A">
        <w:rPr>
          <w:rFonts w:cs="Times New Roman"/>
          <w:bCs/>
          <w:color w:val="auto"/>
          <w:szCs w:val="22"/>
        </w:rPr>
        <w:noBreakHyphen/>
        <w:t xml:space="preserve">170 of the 1976 Code to establish a program to grant Aviation Fund dollars for these purposes at the ratio of eighty percent from the fund to twenty percent from the local airport sponsor, or any ratio with a </w:t>
      </w:r>
      <w:r w:rsidRPr="00F65C1A">
        <w:rPr>
          <w:rFonts w:cs="Times New Roman"/>
          <w:color w:val="auto"/>
          <w:szCs w:val="22"/>
        </w:rPr>
        <w:t>smaller</w:t>
      </w:r>
      <w:r w:rsidRPr="00F65C1A">
        <w:rPr>
          <w:rFonts w:cs="Times New Roman"/>
          <w:bCs/>
          <w:color w:val="auto"/>
          <w:szCs w:val="22"/>
        </w:rPr>
        <w:t xml:space="preserve"> relative contribution from the fund.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Cs/>
          <w:color w:val="auto"/>
          <w:szCs w:val="22"/>
        </w:rPr>
        <w:tab/>
        <w:t xml:space="preserve">A report on the </w:t>
      </w:r>
      <w:r w:rsidRPr="00F65C1A">
        <w:rPr>
          <w:rFonts w:cs="Times New Roman"/>
          <w:color w:val="auto"/>
          <w:szCs w:val="22"/>
        </w:rPr>
        <w:t>expenditure</w:t>
      </w:r>
      <w:r w:rsidRPr="00F65C1A">
        <w:rPr>
          <w:rFonts w:cs="Times New Roman"/>
          <w:bCs/>
          <w:color w:val="auto"/>
          <w:szCs w:val="22"/>
        </w:rPr>
        <w:t xml:space="preserve"> of these </w:t>
      </w:r>
      <w:r w:rsidRPr="00F65C1A">
        <w:rPr>
          <w:rFonts w:cs="Times New Roman"/>
          <w:color w:val="auto"/>
          <w:szCs w:val="22"/>
        </w:rPr>
        <w:t>funds</w:t>
      </w:r>
      <w:r w:rsidRPr="00F65C1A">
        <w:rPr>
          <w:rFonts w:cs="Times New Roman"/>
          <w:bCs/>
          <w:color w:val="auto"/>
          <w:szCs w:val="22"/>
        </w:rPr>
        <w:t xml:space="preserve"> shall be submitted to the Senate Finance Committee and the House Ways and Means Committee.</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AA3317" w:rsidRPr="00F65C1A" w:rsidSect="00AA3317">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p>
    <w:p w:rsidR="00EB35FA"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Cs/>
          <w:color w:val="auto"/>
          <w:szCs w:val="22"/>
        </w:rPr>
        <w:tab/>
        <w:t xml:space="preserve">Unspent funds from the </w:t>
      </w:r>
      <w:r w:rsidRPr="00F65C1A">
        <w:rPr>
          <w:rFonts w:cs="Times New Roman"/>
          <w:color w:val="auto"/>
          <w:szCs w:val="22"/>
        </w:rPr>
        <w:t>prior</w:t>
      </w:r>
      <w:r w:rsidRPr="00F65C1A">
        <w:rPr>
          <w:rFonts w:cs="Times New Roman"/>
          <w:bCs/>
          <w:color w:val="auto"/>
          <w:szCs w:val="22"/>
        </w:rPr>
        <w:t xml:space="preserve"> fiscal year </w:t>
      </w:r>
      <w:r w:rsidRPr="00F65C1A">
        <w:rPr>
          <w:rFonts w:cs="Times New Roman"/>
          <w:color w:val="auto"/>
          <w:szCs w:val="22"/>
        </w:rPr>
        <w:t>may</w:t>
      </w:r>
      <w:r w:rsidRPr="00F65C1A">
        <w:rPr>
          <w:rFonts w:cs="Times New Roman"/>
          <w:bCs/>
          <w:color w:val="auto"/>
          <w:szCs w:val="22"/>
        </w:rPr>
        <w:t xml:space="preserve"> be carried forward to the current fiscal year and spent for like purposes.</w:t>
      </w:r>
    </w:p>
    <w:p w:rsidR="00493CFB" w:rsidRPr="00F65C1A" w:rsidRDefault="00493CF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5C1A">
        <w:rPr>
          <w:rFonts w:cs="Times New Roman"/>
          <w:b/>
          <w:color w:val="auto"/>
          <w:szCs w:val="22"/>
        </w:rPr>
        <w:t xml:space="preserve">SECTION 88 </w:t>
      </w:r>
      <w:r w:rsidRPr="00F65C1A">
        <w:rPr>
          <w:rFonts w:cs="Times New Roman"/>
          <w:b/>
          <w:color w:val="auto"/>
          <w:szCs w:val="22"/>
        </w:rPr>
        <w:noBreakHyphen/>
        <w:t xml:space="preserve"> Y140 </w:t>
      </w:r>
      <w:r w:rsidRPr="00F65C1A">
        <w:rPr>
          <w:rFonts w:cs="Times New Roman"/>
          <w:b/>
          <w:color w:val="auto"/>
          <w:szCs w:val="22"/>
        </w:rPr>
        <w:noBreakHyphen/>
        <w:t xml:space="preserve"> STATE PORTS AUTHORITY</w:t>
      </w: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88.1.</w:t>
      </w:r>
      <w:r w:rsidRPr="00F65C1A">
        <w:rPr>
          <w:rFonts w:cs="Times New Roman"/>
          <w:b/>
          <w:color w:val="auto"/>
          <w:szCs w:val="22"/>
        </w:rPr>
        <w:tab/>
      </w:r>
      <w:r w:rsidRPr="00F65C1A">
        <w:rPr>
          <w:rFonts w:cs="Times New Roman"/>
          <w:color w:val="auto"/>
          <w:szCs w:val="22"/>
        </w:rPr>
        <w:t xml:space="preserve">(SPA: Charleston Cooper River Bridge Project)  The State Ports Authority shall, from other general fund or operating fund surplus available and any funds appropriated to the authority in prior fiscal years and left unexpended as of July 1, </w:t>
      </w:r>
      <w:r w:rsidRPr="00F65C1A">
        <w:rPr>
          <w:rFonts w:cs="Times New Roman"/>
          <w:strike/>
          <w:color w:val="auto"/>
          <w:szCs w:val="22"/>
        </w:rPr>
        <w:t>2018</w:t>
      </w:r>
      <w:r w:rsidR="004A12D2" w:rsidRPr="00F65C1A">
        <w:rPr>
          <w:rFonts w:cs="Times New Roman"/>
          <w:color w:val="auto"/>
          <w:szCs w:val="22"/>
        </w:rPr>
        <w:t xml:space="preserve"> </w:t>
      </w:r>
      <w:r w:rsidR="004A12D2" w:rsidRPr="00F65C1A">
        <w:rPr>
          <w:rFonts w:cs="Times New Roman"/>
          <w:i/>
          <w:color w:val="auto"/>
          <w:szCs w:val="22"/>
          <w:u w:val="single"/>
        </w:rPr>
        <w:t>2019</w:t>
      </w:r>
      <w:r w:rsidRPr="00F65C1A">
        <w:rPr>
          <w:rFonts w:cs="Times New Roman"/>
          <w:color w:val="auto"/>
          <w:szCs w:val="22"/>
        </w:rPr>
        <w:t xml:space="preserve">, pay to the State Transportation Infrastructure Bank one million dollars before June 30, </w:t>
      </w:r>
      <w:r w:rsidRPr="00F65C1A">
        <w:rPr>
          <w:rFonts w:cs="Times New Roman"/>
          <w:strike/>
          <w:color w:val="auto"/>
          <w:szCs w:val="22"/>
        </w:rPr>
        <w:t>2019</w:t>
      </w:r>
      <w:r w:rsidR="004A12D2" w:rsidRPr="00F65C1A">
        <w:rPr>
          <w:rFonts w:cs="Times New Roman"/>
          <w:color w:val="auto"/>
          <w:szCs w:val="22"/>
        </w:rPr>
        <w:t xml:space="preserve"> </w:t>
      </w:r>
      <w:r w:rsidR="004A12D2" w:rsidRPr="00F65C1A">
        <w:rPr>
          <w:rFonts w:cs="Times New Roman"/>
          <w:i/>
          <w:color w:val="auto"/>
          <w:szCs w:val="22"/>
          <w:u w:val="single"/>
        </w:rPr>
        <w:t>2020</w:t>
      </w:r>
      <w:r w:rsidRPr="00F65C1A">
        <w:rPr>
          <w:rFonts w:cs="Times New Roman"/>
          <w:color w:val="auto"/>
          <w:szCs w:val="22"/>
        </w:rPr>
        <w:t>, to continue the Charleston Cooper River Bridge Project.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65C1A">
        <w:rPr>
          <w:rFonts w:eastAsia="Calibri" w:cs="Times New Roman"/>
          <w:color w:val="auto"/>
          <w:szCs w:val="22"/>
        </w:rPr>
        <w:tab/>
      </w:r>
      <w:r w:rsidRPr="00F65C1A">
        <w:rPr>
          <w:rFonts w:eastAsia="Calibri" w:cs="Times New Roman"/>
          <w:b/>
          <w:color w:val="auto"/>
          <w:szCs w:val="22"/>
        </w:rPr>
        <w:t>88.2.</w:t>
      </w:r>
      <w:r w:rsidRPr="00F65C1A">
        <w:rPr>
          <w:rFonts w:eastAsia="Calibri" w:cs="Times New Roman"/>
          <w:b/>
          <w:color w:val="auto"/>
          <w:szCs w:val="22"/>
        </w:rPr>
        <w:tab/>
      </w:r>
      <w:r w:rsidRPr="00F65C1A">
        <w:rPr>
          <w:rFonts w:eastAsia="Calibri" w:cs="Times New Roman"/>
          <w:color w:val="auto"/>
          <w:szCs w:val="22"/>
        </w:rPr>
        <w:t>(SPA: Georgetown Port Marketing)  The State Ports Authority will continue its cargo diversification strategy which enhances the marketing of all terminal capabilities in Charleston and Georgetown highlighting cruise, breakbulk, bulk, and roll on/roll</w:t>
      </w:r>
      <w:r w:rsidRPr="00F65C1A">
        <w:rPr>
          <w:rFonts w:eastAsia="Calibri" w:cs="Times New Roman"/>
          <w:color w:val="auto"/>
          <w:szCs w:val="22"/>
        </w:rPr>
        <w:noBreakHyphen/>
        <w:t>off.</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bCs/>
          <w:iCs/>
          <w:color w:val="auto"/>
          <w:szCs w:val="22"/>
        </w:rPr>
        <w:t>88.3.</w:t>
      </w:r>
      <w:r w:rsidRPr="00F65C1A">
        <w:rPr>
          <w:rFonts w:cs="Times New Roman"/>
          <w:b/>
          <w:bCs/>
          <w:iCs/>
          <w:color w:val="auto"/>
          <w:szCs w:val="22"/>
        </w:rPr>
        <w:tab/>
      </w:r>
      <w:r w:rsidRPr="00F65C1A">
        <w:rPr>
          <w:rFonts w:cs="Times New Roman"/>
          <w:iCs/>
          <w:color w:val="auto"/>
          <w:szCs w:val="22"/>
        </w:rPr>
        <w:t xml:space="preserve">(SPA: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state’s harbors.  Prior to expending any amount from the </w:t>
      </w:r>
      <w:r w:rsidRPr="00F65C1A">
        <w:rPr>
          <w:rFonts w:cs="Times New Roman"/>
          <w:color w:val="auto"/>
          <w:szCs w:val="22"/>
        </w:rPr>
        <w:t>fund</w:t>
      </w:r>
      <w:r w:rsidRPr="00F65C1A">
        <w:rPr>
          <w:rFonts w:cs="Times New Roman"/>
          <w:iCs/>
          <w:color w:val="auto"/>
          <w:szCs w:val="22"/>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88.4.</w:t>
      </w:r>
      <w:r w:rsidRPr="00F65C1A">
        <w:rPr>
          <w:rFonts w:cs="Times New Roman"/>
          <w:color w:val="auto"/>
          <w:szCs w:val="22"/>
        </w:rPr>
        <w:tab/>
        <w:t>(SPA: Georgetown Port Maintenance Dredging Fund)  The State Ports Authority shall maintain the Georgetown Port Maintenance Dredging Fund and any funds appropriated in this act for this purpose shall be deposited into this account.  This fund shall be separate and distinct from the General Fund and the Harbor Deepening Reserve Fund and interest accrued by the fund must remain in the fund.  This fund must be used exclusively by the South Carolina Ports Authority for the activities associated with the maintenance dredging of the Port of Georgetown.  Prior to expending any amount from the fund, the State Ports Authority must present a comprehensive plan for the use of the fund for maintenance dredging to the Joint Bond Review Committee for review and comment.  These funds shall be carried forward from the prior fiscal year into the current fiscal year and must be used for the same purpose.</w:t>
      </w:r>
    </w:p>
    <w:p w:rsidR="0093721F" w:rsidRPr="00F65C1A" w:rsidRDefault="002E6F2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Pr="00F65C1A">
        <w:rPr>
          <w:rFonts w:cs="Times New Roman"/>
          <w:b/>
          <w:szCs w:val="22"/>
        </w:rPr>
        <w:t>88.</w:t>
      </w:r>
      <w:r w:rsidR="004506DC" w:rsidRPr="00F65C1A">
        <w:rPr>
          <w:rFonts w:cs="Times New Roman"/>
          <w:b/>
          <w:szCs w:val="22"/>
        </w:rPr>
        <w:t>5</w:t>
      </w:r>
      <w:r w:rsidRPr="00F65C1A">
        <w:rPr>
          <w:rFonts w:cs="Times New Roman"/>
          <w:szCs w:val="22"/>
        </w:rPr>
        <w:t>.</w:t>
      </w:r>
      <w:r w:rsidRPr="00F65C1A">
        <w:rPr>
          <w:rFonts w:cs="Times New Roman"/>
          <w:szCs w:val="22"/>
        </w:rPr>
        <w:tab/>
        <w:t xml:space="preserve">(SPA: Jasper Ocean Terminal Permitting)  </w:t>
      </w:r>
      <w:r w:rsidR="0093721F" w:rsidRPr="00F65C1A">
        <w:rPr>
          <w:rFonts w:cs="Times New Roman"/>
          <w:color w:val="auto"/>
          <w:szCs w:val="22"/>
        </w:rPr>
        <w:t xml:space="preserve">The funds appropriated to the State Ports Authority (SPA) for the Jasper Ocean Terminal shall be utilized by the SPA to pay for activities approved and directed by the joint venture governing board and associated with advancing the Project during FY </w:t>
      </w:r>
      <w:r w:rsidR="0093721F" w:rsidRPr="00F65C1A">
        <w:rPr>
          <w:rFonts w:cs="Times New Roman"/>
          <w:strike/>
          <w:color w:val="auto"/>
          <w:szCs w:val="22"/>
        </w:rPr>
        <w:t>2018-19</w:t>
      </w:r>
      <w:r w:rsidR="00E20693" w:rsidRPr="00F65C1A">
        <w:rPr>
          <w:rFonts w:cs="Times New Roman"/>
          <w:color w:val="auto"/>
          <w:szCs w:val="22"/>
        </w:rPr>
        <w:t xml:space="preserve"> </w:t>
      </w:r>
      <w:r w:rsidR="00E20693" w:rsidRPr="00F65C1A">
        <w:rPr>
          <w:rFonts w:cs="Times New Roman"/>
          <w:i/>
          <w:color w:val="auto"/>
          <w:szCs w:val="22"/>
          <w:u w:val="single"/>
        </w:rPr>
        <w:t>2019-20</w:t>
      </w:r>
      <w:r w:rsidR="0093721F" w:rsidRPr="00F65C1A">
        <w:rPr>
          <w:rFonts w:cs="Times New Roman"/>
          <w:color w:val="auto"/>
          <w:szCs w:val="22"/>
        </w:rPr>
        <w:t xml:space="preserve">.  In connection with activities that are approved and directed by the joint venture, SPA shall comply with the directive of Section 54-3-115 of the South Carolina Code in regard to taking “all action necessary to expeditiously develop a port in Jasper County.”  Activities undertaken during FY </w:t>
      </w:r>
      <w:r w:rsidR="00E20693" w:rsidRPr="00F65C1A">
        <w:rPr>
          <w:rFonts w:cs="Times New Roman"/>
          <w:strike/>
          <w:color w:val="auto"/>
          <w:szCs w:val="22"/>
        </w:rPr>
        <w:t>2018-19</w:t>
      </w:r>
      <w:r w:rsidR="00E20693" w:rsidRPr="00F65C1A">
        <w:rPr>
          <w:rFonts w:cs="Times New Roman"/>
          <w:color w:val="auto"/>
          <w:szCs w:val="22"/>
        </w:rPr>
        <w:t xml:space="preserve"> </w:t>
      </w:r>
      <w:r w:rsidR="00E20693" w:rsidRPr="00F65C1A">
        <w:rPr>
          <w:rFonts w:cs="Times New Roman"/>
          <w:i/>
          <w:color w:val="auto"/>
          <w:szCs w:val="22"/>
          <w:u w:val="single"/>
        </w:rPr>
        <w:t>2019-20</w:t>
      </w:r>
      <w:r w:rsidR="0093721F" w:rsidRPr="00F65C1A">
        <w:rPr>
          <w:rFonts w:cs="Times New Roman"/>
          <w:color w:val="auto"/>
          <w:szCs w:val="22"/>
        </w:rPr>
        <w:t xml:space="preserve"> may include, but are not limited to, the following:</w:t>
      </w:r>
    </w:p>
    <w:p w:rsidR="0093721F" w:rsidRPr="00F65C1A" w:rsidRDefault="0093721F" w:rsidP="00F023D2">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1.</w:t>
      </w:r>
      <w:r w:rsidRPr="00F65C1A">
        <w:rPr>
          <w:rFonts w:cs="Times New Roman"/>
          <w:color w:val="auto"/>
          <w:szCs w:val="22"/>
        </w:rPr>
        <w:tab/>
        <w:t>working on a corporate governance model for the joint venture as an operating port;</w:t>
      </w:r>
    </w:p>
    <w:p w:rsidR="0093721F" w:rsidRPr="00F65C1A" w:rsidRDefault="0093721F" w:rsidP="00F023D2">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2.</w:t>
      </w:r>
      <w:r w:rsidRPr="00F65C1A">
        <w:rPr>
          <w:rFonts w:cs="Times New Roman"/>
          <w:color w:val="auto"/>
          <w:szCs w:val="22"/>
        </w:rPr>
        <w:tab/>
        <w:t>working on terminal simulation for design and operation;</w:t>
      </w:r>
    </w:p>
    <w:p w:rsidR="0093721F" w:rsidRPr="00F65C1A" w:rsidRDefault="0093721F" w:rsidP="00F023D2">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3.</w:t>
      </w:r>
      <w:r w:rsidRPr="00F65C1A">
        <w:rPr>
          <w:rFonts w:cs="Times New Roman"/>
          <w:color w:val="auto"/>
          <w:szCs w:val="22"/>
        </w:rPr>
        <w:tab/>
        <w:t>working on plans, studies, and modeling in conjunction with the respective South Carolina and Georgia Departments of Transportation and the metropolitan planning organization to identify and assess supporting road and rail infrastructure for the terminal footprint including, but not limited to, supporting infrastructure that may have independent utility;</w:t>
      </w:r>
    </w:p>
    <w:p w:rsidR="0093721F" w:rsidRPr="00F65C1A" w:rsidRDefault="0093721F" w:rsidP="00F023D2">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4.</w:t>
      </w:r>
      <w:r w:rsidRPr="00F65C1A">
        <w:rPr>
          <w:rFonts w:cs="Times New Roman"/>
          <w:color w:val="auto"/>
          <w:szCs w:val="22"/>
        </w:rPr>
        <w:tab/>
        <w:t>working on sedimentation modeling for impacts on construction and dredging;</w:t>
      </w:r>
    </w:p>
    <w:p w:rsidR="0093721F" w:rsidRPr="00F65C1A" w:rsidRDefault="0093721F" w:rsidP="00F023D2">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5.</w:t>
      </w:r>
      <w:r w:rsidRPr="00F65C1A">
        <w:rPr>
          <w:rFonts w:cs="Times New Roman"/>
          <w:color w:val="auto"/>
          <w:szCs w:val="22"/>
        </w:rPr>
        <w:tab/>
        <w:t>taking actions in furtherance of obtaining:</w:t>
      </w:r>
      <w:r w:rsidRPr="00F65C1A">
        <w:rPr>
          <w:rFonts w:cs="Times New Roman"/>
          <w:szCs w:val="22"/>
        </w:rPr>
        <w:t xml:space="preserve"> </w:t>
      </w:r>
      <w:r w:rsidRPr="00F65C1A">
        <w:rPr>
          <w:rFonts w:cs="Times New Roman"/>
          <w:color w:val="auto"/>
          <w:szCs w:val="22"/>
        </w:rPr>
        <w:t xml:space="preserve"> </w:t>
      </w:r>
      <w:r w:rsidRPr="00F65C1A">
        <w:rPr>
          <w:rFonts w:cs="Times New Roman"/>
          <w:szCs w:val="22"/>
        </w:rPr>
        <w:t>(</w:t>
      </w:r>
      <w:r w:rsidRPr="00F65C1A">
        <w:rPr>
          <w:rFonts w:cs="Times New Roman"/>
          <w:color w:val="auto"/>
          <w:szCs w:val="22"/>
        </w:rPr>
        <w:t>a)</w:t>
      </w:r>
      <w:r w:rsidRPr="00F65C1A">
        <w:rPr>
          <w:rFonts w:cs="Times New Roman"/>
          <w:szCs w:val="22"/>
        </w:rPr>
        <w:t xml:space="preserve"> </w:t>
      </w:r>
      <w:r w:rsidRPr="00F65C1A">
        <w:rPr>
          <w:rFonts w:cs="Times New Roman"/>
          <w:color w:val="auto"/>
          <w:szCs w:val="22"/>
        </w:rPr>
        <w:t xml:space="preserve"> a Department of the Army permit pursuant to Section 10 of the Rivers and Harbors Act; </w:t>
      </w:r>
      <w:r w:rsidRPr="00F65C1A">
        <w:rPr>
          <w:rFonts w:cs="Times New Roman"/>
          <w:szCs w:val="22"/>
        </w:rPr>
        <w:t>(</w:t>
      </w:r>
      <w:r w:rsidRPr="00F65C1A">
        <w:rPr>
          <w:rFonts w:cs="Times New Roman"/>
          <w:color w:val="auto"/>
          <w:szCs w:val="22"/>
        </w:rPr>
        <w:t xml:space="preserve">b) a permit pursuant to Section 404 of the Clean Water Act, to prepare a Channel Modification Feasibility Study; and </w:t>
      </w:r>
      <w:r w:rsidRPr="00F65C1A">
        <w:rPr>
          <w:rFonts w:cs="Times New Roman"/>
          <w:szCs w:val="22"/>
        </w:rPr>
        <w:t>(</w:t>
      </w:r>
      <w:r w:rsidRPr="00F65C1A">
        <w:rPr>
          <w:rFonts w:cs="Times New Roman"/>
          <w:color w:val="auto"/>
          <w:szCs w:val="22"/>
        </w:rPr>
        <w:t>c) studies necessary in connection with developing an Environmental Impact Statement for the Project; and</w:t>
      </w:r>
    </w:p>
    <w:p w:rsidR="0093721F" w:rsidRPr="00F65C1A" w:rsidRDefault="0093721F" w:rsidP="00F023D2">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6.</w:t>
      </w:r>
      <w:r w:rsidRPr="00F65C1A">
        <w:rPr>
          <w:rFonts w:cs="Times New Roman"/>
          <w:color w:val="auto"/>
          <w:szCs w:val="22"/>
        </w:rPr>
        <w:tab/>
        <w:t>discharging its obligations pursuant to its Joint Venture Agreement with the Georgia Ports Authority.</w:t>
      </w:r>
    </w:p>
    <w:p w:rsidR="0093721F" w:rsidRPr="00F65C1A" w:rsidRDefault="0093721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funds appropriated to SPA for the Jasper Ocean Terminal Permitting may not be used for reimbursement of SPA expenditures made in a prior fiscal year and must be used only for one or more of the purposes set forth above.</w:t>
      </w:r>
    </w:p>
    <w:p w:rsidR="00E07969" w:rsidRPr="00F65C1A" w:rsidRDefault="0093721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 xml:space="preserve">SPA shall provide a detailed report in writing to the members of the South Carolina General Assembly on or before the first day of the </w:t>
      </w:r>
      <w:r w:rsidR="00E20693" w:rsidRPr="00F65C1A">
        <w:rPr>
          <w:rFonts w:cs="Times New Roman"/>
          <w:strike/>
          <w:color w:val="auto"/>
          <w:szCs w:val="22"/>
        </w:rPr>
        <w:t>2019</w:t>
      </w:r>
      <w:r w:rsidR="00E20693" w:rsidRPr="00F65C1A">
        <w:rPr>
          <w:rFonts w:cs="Times New Roman"/>
          <w:color w:val="auto"/>
          <w:szCs w:val="22"/>
        </w:rPr>
        <w:t xml:space="preserve"> </w:t>
      </w:r>
      <w:r w:rsidR="00E20693" w:rsidRPr="00F65C1A">
        <w:rPr>
          <w:rFonts w:cs="Times New Roman"/>
          <w:i/>
          <w:color w:val="auto"/>
          <w:szCs w:val="22"/>
          <w:u w:val="single"/>
        </w:rPr>
        <w:t>2020</w:t>
      </w:r>
      <w:r w:rsidRPr="00F65C1A">
        <w:rPr>
          <w:rFonts w:cs="Times New Roman"/>
          <w:color w:val="auto"/>
          <w:szCs w:val="22"/>
        </w:rPr>
        <w:t xml:space="preserve"> legislative session and another such report on or before June 30, </w:t>
      </w:r>
      <w:r w:rsidRPr="00F65C1A">
        <w:rPr>
          <w:rFonts w:cs="Times New Roman"/>
          <w:strike/>
          <w:color w:val="auto"/>
          <w:szCs w:val="22"/>
        </w:rPr>
        <w:t>2019</w:t>
      </w:r>
      <w:r w:rsidR="00E20693" w:rsidRPr="00F65C1A">
        <w:rPr>
          <w:rFonts w:cs="Times New Roman"/>
          <w:color w:val="auto"/>
          <w:szCs w:val="22"/>
        </w:rPr>
        <w:t xml:space="preserve"> </w:t>
      </w:r>
      <w:r w:rsidR="00E20693" w:rsidRPr="00F65C1A">
        <w:rPr>
          <w:rFonts w:cs="Times New Roman"/>
          <w:i/>
          <w:color w:val="auto"/>
          <w:szCs w:val="22"/>
          <w:u w:val="single"/>
        </w:rPr>
        <w:t>2020</w:t>
      </w:r>
      <w:r w:rsidRPr="00F65C1A">
        <w:rPr>
          <w:rFonts w:cs="Times New Roman"/>
          <w:color w:val="auto"/>
          <w:szCs w:val="22"/>
        </w:rPr>
        <w:t>, describing the progress made as of the dates of those reports in regard to the Jasper Ocean Terminal, such to include a description of the ongoing and planned work.</w:t>
      </w:r>
    </w:p>
    <w:p w:rsidR="00E20693" w:rsidRPr="00F65C1A" w:rsidRDefault="00E2069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5C1A">
        <w:rPr>
          <w:rFonts w:cs="Times New Roman"/>
          <w:i/>
        </w:rPr>
        <w:tab/>
      </w:r>
      <w:r w:rsidRPr="00F65C1A">
        <w:rPr>
          <w:rFonts w:cs="Times New Roman"/>
          <w:b/>
          <w:i/>
          <w:u w:val="single"/>
        </w:rPr>
        <w:t>88.</w:t>
      </w:r>
      <w:r w:rsidR="007B51F7" w:rsidRPr="00F65C1A">
        <w:rPr>
          <w:rFonts w:cs="Times New Roman"/>
          <w:b/>
          <w:i/>
          <w:u w:val="single"/>
        </w:rPr>
        <w:t>6</w:t>
      </w:r>
      <w:r w:rsidRPr="00F65C1A">
        <w:rPr>
          <w:rFonts w:cs="Times New Roman"/>
          <w:b/>
          <w:i/>
          <w:u w:val="single"/>
        </w:rPr>
        <w:t>.</w:t>
      </w:r>
      <w:r w:rsidRPr="00F65C1A">
        <w:rPr>
          <w:rFonts w:cs="Times New Roman"/>
          <w:i/>
          <w:u w:val="single"/>
        </w:rPr>
        <w:tab/>
        <w:t>(SPA: Jasper Ocean Terminal Port Facility Infrastructure Fund)  There is created within the State Ports Authority the Jasper Ocean Terminal Port Facility Infrastructure Fund.  The State Ports Authority shall maintain the Jasper Ocean Terminal Port Facility Infrastructure Fund and any funds appropriated in this act for this purpose shall be deposited into this account.  This fund shall be separate and distinct from the General Fund and interest accrued by the fund must remain in the fund.  This fund must be used exclusively by the State Ports Authority for activities associated with the development of the Jasper Ocean Terminal Port facility and infrastructure necessary to support the facility.  These funds shall be carried forward from the prior fiscal year into the current fiscal year and must be used for the same purpose.</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p>
    <w:p w:rsidR="00A20C74" w:rsidRPr="00F65C1A" w:rsidRDefault="00A20C7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EB35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5C1A">
        <w:rPr>
          <w:rFonts w:cs="Times New Roman"/>
          <w:b/>
          <w:color w:val="auto"/>
          <w:szCs w:val="22"/>
        </w:rPr>
        <w:t xml:space="preserve">SECTION 91 </w:t>
      </w:r>
      <w:r w:rsidRPr="00F65C1A">
        <w:rPr>
          <w:rFonts w:cs="Times New Roman"/>
          <w:b/>
          <w:color w:val="auto"/>
          <w:szCs w:val="22"/>
        </w:rPr>
        <w:noBreakHyphen/>
        <w:t xml:space="preserve"> A990 </w:t>
      </w:r>
      <w:r w:rsidRPr="00F65C1A">
        <w:rPr>
          <w:rFonts w:cs="Times New Roman"/>
          <w:b/>
          <w:color w:val="auto"/>
          <w:szCs w:val="22"/>
        </w:rPr>
        <w:noBreakHyphen/>
        <w:t xml:space="preserve"> LEGISLATIVE DEPARTMENT</w:t>
      </w: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91.1.</w:t>
      </w:r>
      <w:r w:rsidRPr="00F65C1A">
        <w:rPr>
          <w:rFonts w:cs="Times New Roman"/>
          <w:color w:val="auto"/>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w:t>
      </w:r>
      <w:r w:rsidRPr="00F65C1A">
        <w:rPr>
          <w:rFonts w:cs="Times New Roman"/>
          <w:color w:val="auto"/>
          <w:szCs w:val="22"/>
        </w:rPr>
        <w:noBreakHyphen/>
        <w:t>time temporary employees on a twelve</w:t>
      </w:r>
      <w:r w:rsidRPr="00F65C1A">
        <w:rPr>
          <w:rFonts w:cs="Times New Roman"/>
          <w:color w:val="auto"/>
          <w:szCs w:val="22"/>
        </w:rPr>
        <w:noBreakHyphen/>
        <w:t>months basis.  The positions designated (PPT) shall denote permanent part</w:t>
      </w:r>
      <w:r w:rsidRPr="00F65C1A">
        <w:rPr>
          <w:rFonts w:cs="Times New Roman"/>
          <w:color w:val="auto"/>
          <w:szCs w:val="22"/>
        </w:rPr>
        <w:noBreakHyphen/>
        <w:t>time employees retained for full</w:t>
      </w:r>
      <w:r w:rsidRPr="00F65C1A">
        <w:rPr>
          <w:rFonts w:cs="Times New Roman"/>
          <w:color w:val="auto"/>
          <w:szCs w:val="22"/>
        </w:rPr>
        <w:noBreakHyphen/>
        <w:t>time work for a period of months or the duration of the legislative session.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91.2.</w:t>
      </w:r>
      <w:r w:rsidRPr="00F65C1A">
        <w:rPr>
          <w:rFonts w:cs="Times New Roman"/>
          <w:color w:val="auto"/>
          <w:szCs w:val="22"/>
        </w:rPr>
        <w:tab/>
        <w:t xml:space="preserve">(LEG: Legislative Employee BPI/Merit)  Legislative employees designated (P) or (PPT) shall receive base pay and average merit pay in the same manner as such pay is granted </w:t>
      </w:r>
      <w:r w:rsidR="0023690C" w:rsidRPr="00F65C1A">
        <w:rPr>
          <w:rFonts w:cs="Times New Roman"/>
          <w:color w:val="auto"/>
          <w:szCs w:val="22"/>
        </w:rPr>
        <w:t>t</w:t>
      </w:r>
      <w:r w:rsidRPr="00F65C1A">
        <w:rPr>
          <w:rFonts w:cs="Times New Roman"/>
          <w:color w:val="auto"/>
          <w:szCs w:val="22"/>
        </w:rPr>
        <w:t>o classified state employees, but for purposes of this paragraph, the term “legislative employees” does not include employees of the House of Representatives.  From the funds appropriated for Employee Pay Increases, the Speaker of the House and the President Pro Tempore of the Senate shall determine the amount necessary for compensation of the employees of the House and Senate.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91.3.</w:t>
      </w:r>
      <w:r w:rsidRPr="00F65C1A">
        <w:rPr>
          <w:rFonts w:cs="Times New Roman"/>
          <w:color w:val="auto"/>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91.4.</w:t>
      </w:r>
      <w:r w:rsidRPr="00F65C1A">
        <w:rPr>
          <w:rFonts w:cs="Times New Roman"/>
          <w:color w:val="auto"/>
          <w:szCs w:val="22"/>
        </w:rPr>
        <w:tab/>
        <w:t>(LEG: Subsistence/Travel Regulations)  (A)  Members of the General Assembly shall receive subsistence 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(B)</w:t>
      </w:r>
      <w:r w:rsidRPr="00F65C1A">
        <w:rPr>
          <w:rFonts w:cs="Times New Roman"/>
          <w:color w:val="auto"/>
          <w:szCs w:val="22"/>
        </w:rPr>
        <w:tab/>
        <w:t>Standing Committees of the Senate and House of Representatives are authorized to continue work during the interim; however, House members must receive advanced approval by the Speaker of the House and Senate members must receive advanced approval by the President Pro Tempore of the Senate or Standing Committee Chairman to meet.  If such advanced approval is not received, the members of the General Assembly shall not be paid the per diem authorized in this provision.  When certified by the Speaker of the House, President Pro Tempore of the Senate, or Standing Committee Chairman, the members serving on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(C)</w:t>
      </w:r>
      <w:r w:rsidRPr="00F65C1A">
        <w:rPr>
          <w:rFonts w:cs="Times New Roman"/>
          <w:color w:val="auto"/>
          <w:szCs w:val="22"/>
        </w:rPr>
        <w:tab/>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 and Senate members must receive advanced approval by the President Pro Tempore of the Senate or Standing Committee Chairman to meet.  If such advanced approval is not received, the House and Senate members of the Joint Study Committee shall not be paid the per diem authorized in this provision.  When certified by the appropriate authority, the members appointed to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(D)</w:t>
      </w:r>
      <w:r w:rsidRPr="00F65C1A">
        <w:rPr>
          <w:rFonts w:cs="Times New Roman"/>
          <w:color w:val="auto"/>
          <w:szCs w:val="22"/>
        </w:rPr>
        <w:tab/>
        <w:t>Members of the Senate and the House of Representatives when traveling on official State business shall be allowed a subsistence 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Pro Tempore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Pr="00F65C1A">
        <w:rPr>
          <w:rFonts w:cs="Times New Roman"/>
          <w:color w:val="auto"/>
          <w:szCs w:val="22"/>
        </w:rPr>
        <w:t>(E)</w:t>
      </w:r>
      <w:r w:rsidRPr="00F65C1A">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(F)</w:t>
      </w:r>
      <w:r w:rsidRPr="00F65C1A">
        <w:rPr>
          <w:rFonts w:cs="Times New Roman"/>
          <w:color w:val="auto"/>
          <w:szCs w:val="22"/>
        </w:rPr>
        <w:tab/>
        <w:t>Notwithstanding any other provision of law, subsistence and mileage reimbursement for members of the General Assembly shall 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Visitor’s Bureau for the preceding fiscal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91.5.</w:t>
      </w:r>
      <w:r w:rsidRPr="00F65C1A">
        <w:rPr>
          <w:rFonts w:cs="Times New Roman"/>
          <w:color w:val="auto"/>
          <w:szCs w:val="22"/>
        </w:rPr>
        <w:tab/>
        <w:t>(LEG: Senate Voucher Approval)  All payroll vouchers, disbursement vouchers, and interdepartmental transfers of the Senate shall only require the approval of the Clerk of the Senate.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91.6.</w:t>
      </w:r>
      <w:r w:rsidRPr="00F65C1A">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91.7.</w:t>
      </w:r>
      <w:r w:rsidRPr="00F65C1A">
        <w:rPr>
          <w:rFonts w:cs="Times New Roman"/>
          <w:color w:val="auto"/>
          <w:szCs w:val="22"/>
        </w:rPr>
        <w:tab/>
        <w:t>(LEG: House Pages)  Up to one hundred forty</w:t>
      </w:r>
      <w:r w:rsidRPr="00F65C1A">
        <w:rPr>
          <w:rFonts w:cs="Times New Roman"/>
          <w:color w:val="auto"/>
          <w:szCs w:val="22"/>
        </w:rPr>
        <w:noBreakHyphen/>
        <w:t>four Pages may be appointed pursuant to House policies and procedures and they shall be available for any necessary service to the House of Representatives.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91.8.</w:t>
      </w:r>
      <w:r w:rsidRPr="00F65C1A">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91.9.</w:t>
      </w:r>
      <w:r w:rsidRPr="00F65C1A">
        <w:rPr>
          <w:rFonts w:cs="Times New Roman"/>
          <w:color w:val="auto"/>
          <w:szCs w:val="22"/>
        </w:rPr>
        <w:tab/>
        <w:t>(LEG: Contract for Services)  The Standing Committees of the Senate may, upon approval of the President Pro Tempore, contract with state agencies and other entities for such projects, programs, and services as may be necessary to the work of the respective committees. Any such projects, programs, or services shall be paid from funds appropriated for contractual services.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91.10.</w:t>
      </w:r>
      <w:r w:rsidRPr="00F65C1A">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
          <w:color w:val="auto"/>
          <w:szCs w:val="22"/>
        </w:rPr>
        <w:tab/>
        <w:t>91.11.</w:t>
      </w:r>
      <w:r w:rsidRPr="00F65C1A">
        <w:rPr>
          <w:rFonts w:cs="Times New Roman"/>
          <w:bCs/>
          <w:color w:val="auto"/>
          <w:szCs w:val="22"/>
        </w:rPr>
        <w:tab/>
        <w:t>(LEG: Legislative Carry Forward)  In addition to the funds appropriated in this section, the funds appropriated under Part IA, Sections 91A, 91B, 91C, 91D, and 91E for the prior fiscal year which are not expended during that fiscal year may be carried forward to be expended for the same purposes in the current fiscal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91.12.</w:t>
      </w:r>
      <w:r w:rsidRPr="00F65C1A">
        <w:rPr>
          <w:rFonts w:cs="Times New Roman"/>
          <w:color w:val="auto"/>
          <w:szCs w:val="22"/>
        </w:rPr>
        <w:tab/>
      </w:r>
      <w:r w:rsidRPr="00F65C1A">
        <w:rPr>
          <w:rFonts w:cs="Times New Roman"/>
          <w:color w:val="auto"/>
          <w:spacing w:val="-6"/>
          <w:szCs w:val="22"/>
        </w:rPr>
        <w:t>(LEG: Senate Expenditures/O&amp;M Committee)</w:t>
      </w:r>
      <w:r w:rsidRPr="00F65C1A">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91.13.</w:t>
      </w:r>
      <w:r w:rsidRPr="00F65C1A">
        <w:rPr>
          <w:rFonts w:cs="Times New Roman"/>
          <w:color w:val="auto"/>
          <w:szCs w:val="22"/>
        </w:rPr>
        <w:tab/>
        <w:t>(LEG: In</w:t>
      </w:r>
      <w:r w:rsidRPr="00F65C1A">
        <w:rPr>
          <w:rFonts w:cs="Times New Roman"/>
          <w:color w:val="auto"/>
          <w:szCs w:val="22"/>
        </w:rPr>
        <w:noBreakHyphen/>
        <w:t>District Compensation)  All members of the General Assembly shall receive an in</w:t>
      </w:r>
      <w:r w:rsidRPr="00F65C1A">
        <w:rPr>
          <w:rFonts w:cs="Times New Roman"/>
          <w:color w:val="auto"/>
          <w:szCs w:val="22"/>
        </w:rPr>
        <w:noBreakHyphen/>
        <w:t>district compensation of $1,000 per month.</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91.14.</w:t>
      </w:r>
      <w:r w:rsidRPr="00F65C1A">
        <w:rPr>
          <w:rFonts w:cs="Times New Roman"/>
          <w:color w:val="auto"/>
          <w:szCs w:val="22"/>
        </w:rPr>
        <w:tab/>
        <w:t xml:space="preserve">(LEG: Additional House Support Personnel)  </w:t>
      </w:r>
      <w:r w:rsidRPr="00F65C1A">
        <w:rPr>
          <w:rFonts w:cs="Times New Roman"/>
          <w:snapToGrid w:val="0"/>
          <w:color w:val="auto"/>
          <w:szCs w:val="22"/>
        </w:rPr>
        <w:t>The House Operations and Management Committee shall determine procedures and policies for the administration and operation of the Legislative Aide program and the House Operations and Management Committee shall manage the program.  Appropriations to the House of Representatives in Part IA shall fund the program.</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91.15.</w:t>
      </w:r>
      <w:r w:rsidRPr="00F65C1A">
        <w:rPr>
          <w:rFonts w:cs="Times New Roman"/>
          <w:color w:val="auto"/>
          <w:szCs w:val="22"/>
        </w:rPr>
        <w:tab/>
        <w:t xml:space="preserve">(LEG: House Postage)  The Speaker of the House is authorized to approve no more than </w:t>
      </w:r>
      <w:r w:rsidRPr="00F65C1A">
        <w:rPr>
          <w:rFonts w:cs="Times New Roman"/>
          <w:strike/>
          <w:color w:val="auto"/>
          <w:szCs w:val="22"/>
        </w:rPr>
        <w:t>$700</w:t>
      </w:r>
      <w:r w:rsidR="00B16B13" w:rsidRPr="00F65C1A">
        <w:rPr>
          <w:rFonts w:cs="Times New Roman"/>
          <w:color w:val="auto"/>
          <w:szCs w:val="22"/>
        </w:rPr>
        <w:t xml:space="preserve"> </w:t>
      </w:r>
      <w:r w:rsidR="00B16B13" w:rsidRPr="00F65C1A">
        <w:rPr>
          <w:rFonts w:cs="Times New Roman"/>
          <w:i/>
          <w:color w:val="auto"/>
          <w:szCs w:val="22"/>
          <w:u w:val="single"/>
        </w:rPr>
        <w:t>$1,200</w:t>
      </w:r>
      <w:r w:rsidRPr="00F65C1A">
        <w:rPr>
          <w:rFonts w:cs="Times New Roman"/>
          <w:color w:val="auto"/>
          <w:szCs w:val="22"/>
        </w:rPr>
        <w:t xml:space="preserve"> per member per fiscal year for postage.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91.16.</w:t>
      </w:r>
      <w:r w:rsidRPr="00F65C1A">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bCs/>
          <w:color w:val="auto"/>
          <w:szCs w:val="22"/>
        </w:rPr>
        <w:tab/>
      </w:r>
      <w:r w:rsidRPr="00F65C1A">
        <w:rPr>
          <w:rFonts w:cs="Times New Roman"/>
          <w:b/>
          <w:color w:val="auto"/>
          <w:szCs w:val="22"/>
        </w:rPr>
        <w:t>91.</w:t>
      </w:r>
      <w:r w:rsidRPr="00F65C1A">
        <w:rPr>
          <w:rFonts w:cs="Times New Roman"/>
          <w:b/>
          <w:bCs/>
          <w:color w:val="auto"/>
          <w:szCs w:val="22"/>
        </w:rPr>
        <w:t>17.</w:t>
      </w:r>
      <w:r w:rsidRPr="00F65C1A">
        <w:rPr>
          <w:rFonts w:cs="Times New Roman"/>
          <w:b/>
          <w:bCs/>
          <w:color w:val="auto"/>
          <w:szCs w:val="22"/>
        </w:rPr>
        <w:tab/>
      </w:r>
      <w:r w:rsidRPr="00F65C1A">
        <w:rPr>
          <w:rFonts w:cs="Times New Roman"/>
          <w:color w:val="auto"/>
          <w:szCs w:val="22"/>
        </w:rPr>
        <w:t>(LEG: Code of Law Reimbursement)  The Legislative Council may require reimbursement from public sector recipients except for the General Assembly of its cost of acquiring codes of law, supplements, or replacement volumes distributed to them.</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F65C1A">
        <w:rPr>
          <w:rFonts w:cs="Times New Roman"/>
          <w:color w:val="auto"/>
          <w:szCs w:val="22"/>
        </w:rPr>
        <w:tab/>
      </w:r>
      <w:r w:rsidRPr="00F65C1A">
        <w:rPr>
          <w:rFonts w:cs="Times New Roman"/>
          <w:b/>
          <w:color w:val="auto"/>
          <w:szCs w:val="22"/>
        </w:rPr>
        <w:t>91.18.</w:t>
      </w:r>
      <w:r w:rsidRPr="00F65C1A">
        <w:rPr>
          <w:rFonts w:cs="Times New Roman"/>
          <w:color w:val="auto"/>
          <w:szCs w:val="22"/>
        </w:rPr>
        <w:tab/>
        <w:t>(LEG: Statewide Acts Availability)  From the funds appropriated in Part IA, Section 91D of this act, for the current fiscal year the clerks of the House of Representatives and the Senate are to make all statewide Acts available to the public electronically.  The provisions of this section are in lieu of the House and Senate Clerks’ duties related to the printing and mailing of acts as set forth in Sections 2</w:t>
      </w:r>
      <w:r w:rsidRPr="00F65C1A">
        <w:rPr>
          <w:rFonts w:cs="Times New Roman"/>
          <w:color w:val="auto"/>
          <w:szCs w:val="22"/>
        </w:rPr>
        <w:noBreakHyphen/>
        <w:t>13</w:t>
      </w:r>
      <w:r w:rsidRPr="00F65C1A">
        <w:rPr>
          <w:rFonts w:cs="Times New Roman"/>
          <w:color w:val="auto"/>
          <w:szCs w:val="22"/>
        </w:rPr>
        <w:noBreakHyphen/>
        <w:t>190, 2</w:t>
      </w:r>
      <w:r w:rsidRPr="00F65C1A">
        <w:rPr>
          <w:rFonts w:cs="Times New Roman"/>
          <w:color w:val="auto"/>
          <w:szCs w:val="22"/>
        </w:rPr>
        <w:noBreakHyphen/>
        <w:t>13</w:t>
      </w:r>
      <w:r w:rsidRPr="00F65C1A">
        <w:rPr>
          <w:rFonts w:cs="Times New Roman"/>
          <w:color w:val="auto"/>
          <w:szCs w:val="22"/>
        </w:rPr>
        <w:noBreakHyphen/>
        <w:t>210, and 11</w:t>
      </w:r>
      <w:r w:rsidRPr="00F65C1A">
        <w:rPr>
          <w:rFonts w:cs="Times New Roman"/>
          <w:color w:val="auto"/>
          <w:szCs w:val="22"/>
        </w:rPr>
        <w:noBreakHyphen/>
        <w:t>25</w:t>
      </w:r>
      <w:r w:rsidRPr="00F65C1A">
        <w:rPr>
          <w:rFonts w:cs="Times New Roman"/>
          <w:color w:val="auto"/>
          <w:szCs w:val="22"/>
        </w:rPr>
        <w:noBreakHyphen/>
        <w:t>640 through 11</w:t>
      </w:r>
      <w:r w:rsidRPr="00F65C1A">
        <w:rPr>
          <w:rFonts w:cs="Times New Roman"/>
          <w:color w:val="auto"/>
          <w:szCs w:val="22"/>
        </w:rPr>
        <w:noBreakHyphen/>
        <w:t>25</w:t>
      </w:r>
      <w:r w:rsidRPr="00F65C1A">
        <w:rPr>
          <w:rFonts w:cs="Times New Roman"/>
          <w:color w:val="auto"/>
          <w:szCs w:val="22"/>
        </w:rPr>
        <w:noBreakHyphen/>
        <w:t>680 of the 1976 Code.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65C1A">
        <w:rPr>
          <w:rFonts w:cs="Times New Roman"/>
          <w:color w:val="auto"/>
          <w:szCs w:val="22"/>
        </w:rPr>
        <w:tab/>
      </w:r>
      <w:r w:rsidRPr="00F65C1A">
        <w:rPr>
          <w:rFonts w:cs="Times New Roman"/>
          <w:b/>
          <w:color w:val="auto"/>
          <w:szCs w:val="22"/>
        </w:rPr>
        <w:t>91.19.</w:t>
      </w:r>
      <w:r w:rsidRPr="00F65C1A">
        <w:rPr>
          <w:rFonts w:cs="Times New Roman"/>
          <w:b/>
          <w:color w:val="auto"/>
          <w:szCs w:val="22"/>
        </w:rPr>
        <w:tab/>
      </w:r>
      <w:r w:rsidRPr="00F65C1A">
        <w:rPr>
          <w:rFonts w:cs="Times New Roman"/>
          <w:color w:val="auto"/>
          <w:szCs w:val="22"/>
        </w:rPr>
        <w:t xml:space="preserve">(LEG: LAC Matching Federal Funds)  </w:t>
      </w:r>
      <w:r w:rsidRPr="00F65C1A">
        <w:rPr>
          <w:rFonts w:eastAsia="Calibri" w:cs="Times New Roman"/>
          <w:color w:val="auto"/>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0E1508" w:rsidRPr="00F65C1A" w:rsidRDefault="000E150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F65C1A">
        <w:rPr>
          <w:rFonts w:cs="Times New Roman"/>
          <w:color w:val="auto"/>
          <w:szCs w:val="22"/>
          <w:u w:color="000000" w:themeColor="text1"/>
        </w:rPr>
        <w:tab/>
      </w:r>
      <w:r w:rsidRPr="00F65C1A">
        <w:rPr>
          <w:rFonts w:cs="Times New Roman"/>
          <w:b/>
          <w:color w:val="auto"/>
          <w:szCs w:val="22"/>
          <w:u w:color="000000" w:themeColor="text1"/>
        </w:rPr>
        <w:t>91.20.</w:t>
      </w:r>
      <w:r w:rsidRPr="00F65C1A">
        <w:rPr>
          <w:rFonts w:cs="Times New Roman"/>
          <w:b/>
          <w:color w:val="auto"/>
          <w:szCs w:val="22"/>
          <w:u w:color="000000" w:themeColor="text1"/>
        </w:rPr>
        <w:tab/>
      </w:r>
      <w:r w:rsidRPr="00F65C1A">
        <w:rPr>
          <w:rFonts w:cs="Times New Roman"/>
          <w:color w:val="auto"/>
          <w:szCs w:val="22"/>
          <w:u w:color="000000" w:themeColor="text1"/>
        </w:rPr>
        <w:t>(LEG: Other Funds Oversight Committee)  There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0E1508" w:rsidRPr="00F65C1A" w:rsidRDefault="000E150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F65C1A">
        <w:rPr>
          <w:rFonts w:cs="Times New Roman"/>
          <w:color w:val="auto"/>
          <w:szCs w:val="22"/>
          <w:u w:color="000000" w:themeColor="text1"/>
        </w:rPr>
        <w:tab/>
        <w:t>The committee shall review and examine the source of other funds in this State</w:t>
      </w:r>
      <w:r w:rsidRPr="00F65C1A">
        <w:rPr>
          <w:rFonts w:cs="Times New Roman"/>
          <w:strike/>
          <w:szCs w:val="22"/>
        </w:rPr>
        <w:t>, excluding other funds for institutions of higher learning as designated in Proviso 117.8(B),</w:t>
      </w:r>
      <w:r w:rsidRPr="00F65C1A">
        <w:rPr>
          <w:rFonts w:cs="Times New Roman"/>
          <w:color w:val="auto"/>
          <w:szCs w:val="22"/>
          <w:u w:color="000000" w:themeColor="text1"/>
        </w:rPr>
        <w:t xml:space="preserv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0E1508" w:rsidRPr="00F65C1A" w:rsidRDefault="000E150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F65C1A">
        <w:rPr>
          <w:rFonts w:cs="Times New Roman"/>
          <w:b/>
          <w:color w:val="auto"/>
          <w:szCs w:val="22"/>
          <w:u w:color="000000" w:themeColor="text1"/>
        </w:rPr>
        <w:tab/>
      </w:r>
      <w:r w:rsidRPr="00F65C1A">
        <w:rPr>
          <w:rFonts w:cs="Times New Roman"/>
          <w:color w:val="auto"/>
          <w:szCs w:val="22"/>
          <w:u w:color="000000" w:themeColor="text1"/>
        </w:rPr>
        <w:t>The Executive Budget Office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0E1508" w:rsidRPr="00F65C1A" w:rsidRDefault="000E150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F65C1A">
        <w:rPr>
          <w:rFonts w:cs="Times New Roman"/>
          <w:color w:val="auto"/>
          <w:szCs w:val="22"/>
          <w:u w:color="000000" w:themeColor="text1"/>
        </w:rPr>
        <w:tab/>
        <w:t>Members of the committee shall serve without compensation, but are allowed the usual per diem and mileage as provided by law for members of boards, commissions, and committees while on official business.</w:t>
      </w:r>
    </w:p>
    <w:p w:rsidR="000E1508" w:rsidRPr="00F65C1A" w:rsidRDefault="000E150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F65C1A">
        <w:rPr>
          <w:rFonts w:cs="Times New Roman"/>
          <w:color w:val="auto"/>
          <w:szCs w:val="22"/>
        </w:rPr>
        <w:tab/>
        <w:t xml:space="preserve">For purposes of the proviso, ‘other funds’ means any revenues received by an agency which are not federal funds and are not </w:t>
      </w:r>
      <w:r w:rsidRPr="00F65C1A">
        <w:rPr>
          <w:rFonts w:cs="Times New Roman"/>
          <w:color w:val="auto"/>
          <w:szCs w:val="22"/>
          <w:u w:color="000000" w:themeColor="text1"/>
        </w:rPr>
        <w:t>general</w:t>
      </w:r>
      <w:r w:rsidRPr="00F65C1A">
        <w:rPr>
          <w:rFonts w:cs="Times New Roman"/>
          <w:color w:val="auto"/>
          <w:szCs w:val="22"/>
        </w:rPr>
        <w:t xml:space="preserve"> funds appropriated by the General Assembly in the appropriations act.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F65C1A">
        <w:rPr>
          <w:rFonts w:cs="Times New Roman"/>
          <w:color w:val="auto"/>
          <w:szCs w:val="22"/>
        </w:rPr>
        <w:tab/>
      </w:r>
      <w:r w:rsidRPr="00F65C1A">
        <w:rPr>
          <w:rFonts w:cs="Times New Roman"/>
          <w:b/>
          <w:color w:val="auto"/>
          <w:szCs w:val="22"/>
        </w:rPr>
        <w:t>91.21.</w:t>
      </w:r>
      <w:r w:rsidRPr="00F65C1A">
        <w:rPr>
          <w:rFonts w:cs="Times New Roman"/>
          <w:b/>
          <w:color w:val="auto"/>
          <w:szCs w:val="22"/>
        </w:rPr>
        <w:tab/>
      </w:r>
      <w:r w:rsidRPr="00F65C1A">
        <w:rPr>
          <w:rFonts w:cs="Times New Roman"/>
          <w:color w:val="auto"/>
          <w:szCs w:val="22"/>
        </w:rPr>
        <w:t>(LEG: DMV Audit Review)  For the current fiscal year, the provisions of Section 56</w:t>
      </w:r>
      <w:r w:rsidRPr="00F65C1A">
        <w:rPr>
          <w:rFonts w:cs="Times New Roman"/>
          <w:color w:val="auto"/>
          <w:szCs w:val="22"/>
        </w:rPr>
        <w:noBreakHyphen/>
        <w:t>1</w:t>
      </w:r>
      <w:r w:rsidRPr="00F65C1A">
        <w:rPr>
          <w:rFonts w:cs="Times New Roman"/>
          <w:color w:val="auto"/>
          <w:szCs w:val="22"/>
        </w:rPr>
        <w:noBreakHyphen/>
        <w:t>5(F) are suspended.  Any savings generated by not conducting the review shall be used to conduct audits required by Section 2</w:t>
      </w:r>
      <w:r w:rsidRPr="00F65C1A">
        <w:rPr>
          <w:rFonts w:cs="Times New Roman"/>
          <w:color w:val="auto"/>
          <w:szCs w:val="22"/>
        </w:rPr>
        <w:noBreakHyphen/>
        <w:t>15</w:t>
      </w:r>
      <w:r w:rsidRPr="00F65C1A">
        <w:rPr>
          <w:rFonts w:cs="Times New Roman"/>
          <w:color w:val="auto"/>
          <w:szCs w:val="22"/>
        </w:rPr>
        <w:noBreakHyphen/>
        <w:t>60 of the 1976 Code.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F65C1A">
        <w:rPr>
          <w:rFonts w:cs="Times New Roman"/>
          <w:color w:val="auto"/>
          <w:szCs w:val="22"/>
        </w:rPr>
        <w:tab/>
      </w:r>
      <w:r w:rsidRPr="00F65C1A">
        <w:rPr>
          <w:rFonts w:cs="Times New Roman"/>
          <w:b/>
          <w:color w:val="auto"/>
          <w:szCs w:val="22"/>
        </w:rPr>
        <w:t>91.22.</w:t>
      </w:r>
      <w:r w:rsidRPr="00F65C1A">
        <w:rPr>
          <w:rFonts w:cs="Times New Roman"/>
          <w:color w:val="auto"/>
          <w:szCs w:val="22"/>
        </w:rPr>
        <w:tab/>
        <w:t>(LEG: Electronic Correspondence)  For the current fiscal year,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91.23.</w:t>
      </w:r>
      <w:r w:rsidRPr="00F65C1A">
        <w:rPr>
          <w:rFonts w:cs="Times New Roman"/>
          <w:b/>
          <w:color w:val="auto"/>
          <w:szCs w:val="22"/>
        </w:rPr>
        <w:tab/>
      </w:r>
      <w:r w:rsidRPr="00F65C1A">
        <w:rPr>
          <w:rFonts w:cs="Times New Roman"/>
          <w:color w:val="auto"/>
          <w:szCs w:val="22"/>
        </w:rPr>
        <w:t>(LEG: Technology Panel)  Of the funds appropriated in the Department of Education’s program VIII.D. for Technology the K</w:t>
      </w:r>
      <w:r w:rsidRPr="00F65C1A">
        <w:rPr>
          <w:rFonts w:cs="Times New Roman"/>
          <w:color w:val="auto"/>
          <w:szCs w:val="22"/>
        </w:rPr>
        <w:noBreakHyphen/>
        <w:t>12 Technology Initiative partnership shall provide a report</w:t>
      </w:r>
      <w:r w:rsidRPr="00F65C1A">
        <w:rPr>
          <w:rFonts w:cs="Times New Roman"/>
          <w:b/>
          <w:color w:val="auto"/>
          <w:szCs w:val="22"/>
        </w:rPr>
        <w:t xml:space="preserve"> </w:t>
      </w:r>
      <w:r w:rsidRPr="00F65C1A">
        <w:rPr>
          <w:rFonts w:cs="Times New Roman"/>
          <w:color w:val="auto"/>
          <w:szCs w:val="22"/>
        </w:rPr>
        <w:t>to the House Education and Public Works Committee, the House Ways and Means Committee, the Senate Education Committee and the Senate Finance Committee, describing the state’s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Further, the report must detail information on the expenditure of the K</w:t>
      </w:r>
      <w:r w:rsidRPr="00F65C1A">
        <w:rPr>
          <w:rFonts w:cs="Times New Roman"/>
          <w:color w:val="auto"/>
          <w:szCs w:val="22"/>
        </w:rPr>
        <w:noBreakHyphen/>
        <w:t xml:space="preserve">12 Technology funds by each district as well as a list of the districts requesting flexibility in the use of those funds.  The report shall be submitted no later than June 1, </w:t>
      </w:r>
      <w:r w:rsidRPr="00F65C1A">
        <w:rPr>
          <w:rFonts w:cs="Times New Roman"/>
          <w:strike/>
          <w:color w:val="auto"/>
          <w:szCs w:val="22"/>
        </w:rPr>
        <w:t>2019</w:t>
      </w:r>
      <w:r w:rsidR="00E20693" w:rsidRPr="00F65C1A">
        <w:rPr>
          <w:rFonts w:cs="Times New Roman"/>
          <w:color w:val="auto"/>
          <w:szCs w:val="22"/>
        </w:rPr>
        <w:t xml:space="preserve"> </w:t>
      </w:r>
      <w:r w:rsidR="00E20693" w:rsidRPr="00F65C1A">
        <w:rPr>
          <w:rFonts w:cs="Times New Roman"/>
          <w:i/>
          <w:color w:val="auto"/>
          <w:szCs w:val="22"/>
          <w:u w:val="single"/>
        </w:rPr>
        <w:t>2020</w:t>
      </w:r>
      <w:r w:rsidRPr="00F65C1A">
        <w:rPr>
          <w:rFonts w:cs="Times New Roman"/>
          <w:color w:val="auto"/>
          <w:szCs w:val="22"/>
        </w:rPr>
        <w: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65C1A">
        <w:rPr>
          <w:rFonts w:cs="Times New Roman"/>
          <w:color w:val="auto"/>
          <w:szCs w:val="22"/>
        </w:rPr>
        <w:tab/>
      </w:r>
      <w:r w:rsidRPr="00F65C1A">
        <w:rPr>
          <w:rFonts w:cs="Times New Roman"/>
          <w:b/>
          <w:color w:val="auto"/>
          <w:szCs w:val="22"/>
        </w:rPr>
        <w:t>91.24.</w:t>
      </w:r>
      <w:r w:rsidRPr="00F65C1A">
        <w:rPr>
          <w:rFonts w:cs="Times New Roman"/>
          <w:color w:val="auto"/>
          <w:szCs w:val="22"/>
        </w:rPr>
        <w:tab/>
        <w:t>(LEG: Legislative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91.25.</w:t>
      </w:r>
      <w:r w:rsidRPr="00F65C1A">
        <w:rPr>
          <w:rFonts w:cs="Times New Roman"/>
          <w:color w:val="auto"/>
          <w:szCs w:val="22"/>
        </w:rPr>
        <w:tab/>
        <w:t>(LEG: Requested Information)  The departments, bureaus, officers, commissions, institutions, and other agencies or undertakings of the State, upon request, shall immediately furnish to President Pro Tempore of the Senate or the Speaker of the House of Representatives in such form as he may require, any information requested in relation to their respective affairs or activities.</w:t>
      </w:r>
    </w:p>
    <w:p w:rsidR="0013145A"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b/>
          <w:szCs w:val="22"/>
        </w:rPr>
        <w:t>91.26.</w:t>
      </w:r>
      <w:r w:rsidRPr="00F65C1A">
        <w:rPr>
          <w:rFonts w:cs="Times New Roman"/>
          <w:b/>
          <w:szCs w:val="22"/>
        </w:rPr>
        <w:tab/>
      </w:r>
      <w:r w:rsidRPr="00F65C1A">
        <w:rPr>
          <w:rFonts w:cs="Times New Roman"/>
          <w:szCs w:val="22"/>
        </w:rPr>
        <w:t>(LEG: Lawsuit Party of Interest)  When the Lieutenant Governor is named as a party to a lawsuit challenging actions taken by the Senate, the President Pro Tempore shall be automatically substituted as the party representing the Senate as the Lieutenant Governor is not a party in interest.  Upon being served with the lawsuit, the Lieutenant Governor shall immediately notify the President Pro Tempore of the Senate and the Clerk of the Senate.  Upon receiving notice from the Lieutenant Governor, the President Pro Tempore shall notify the court and the plaintiff/petitioner that the President Pro Tempore of the Senate is invoking the provisions of this proviso and substituting himself as the party representing the Senate.  The Court shall make necessary changes to the caption of the lawsuit and otherwise.  However, the provisions of this proviso are not effective if the actions challenged are solely the actions taken by the Lieutenant Governor.  The provisions contained in this proviso do not apply to actions filed before, or otherwise pending, as of the effective date of this act.</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5C1A">
        <w:rPr>
          <w:rFonts w:cs="Times New Roman"/>
          <w:b/>
          <w:color w:val="auto"/>
          <w:szCs w:val="22"/>
        </w:rPr>
        <w:t xml:space="preserve">SECTION 92 </w:t>
      </w:r>
      <w:r w:rsidRPr="00F65C1A">
        <w:rPr>
          <w:rFonts w:cs="Times New Roman"/>
          <w:b/>
          <w:color w:val="auto"/>
          <w:szCs w:val="22"/>
        </w:rPr>
        <w:noBreakHyphen/>
        <w:t xml:space="preserve"> D210 </w:t>
      </w:r>
      <w:r w:rsidRPr="00F65C1A">
        <w:rPr>
          <w:rFonts w:cs="Times New Roman"/>
          <w:b/>
          <w:color w:val="auto"/>
          <w:szCs w:val="22"/>
        </w:rPr>
        <w:noBreakHyphen/>
        <w:t xml:space="preserve"> OFFICE OF THE GOVERNOR</w:t>
      </w: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92.1.</w:t>
      </w:r>
      <w:r w:rsidRPr="00F65C1A">
        <w:rPr>
          <w:rFonts w:cs="Times New Roman"/>
          <w:b/>
          <w:color w:val="auto"/>
          <w:szCs w:val="22"/>
        </w:rPr>
        <w:tab/>
      </w:r>
      <w:r w:rsidRPr="00F65C1A">
        <w:rPr>
          <w:rFonts w:cs="Times New Roman"/>
          <w:color w:val="auto"/>
          <w:szCs w:val="22"/>
        </w:rPr>
        <w:t>(GOV: Governor’s Office Budget)  All other provisions of law notwithstanding, the Executive Control of State section and Mansion and</w:t>
      </w:r>
      <w:r w:rsidR="00ED4AF3" w:rsidRPr="00F65C1A">
        <w:rPr>
          <w:rFonts w:cs="Times New Roman"/>
          <w:color w:val="auto"/>
          <w:szCs w:val="22"/>
        </w:rPr>
        <w:t xml:space="preserve"> </w:t>
      </w:r>
      <w:r w:rsidRPr="00F65C1A">
        <w:rPr>
          <w:rFonts w:cs="Times New Roman"/>
          <w:color w:val="auto"/>
          <w:szCs w:val="22"/>
        </w:rPr>
        <w:t>Grounds section shall be treated as a single budget section for the purpose of transfers and budget reconciliation.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92</w:t>
      </w:r>
      <w:r w:rsidRPr="00F65C1A">
        <w:rPr>
          <w:rFonts w:cs="Times New Roman"/>
          <w:b/>
          <w:bCs/>
          <w:color w:val="auto"/>
          <w:szCs w:val="22"/>
        </w:rPr>
        <w:t>.2.</w:t>
      </w:r>
      <w:r w:rsidRPr="00F65C1A">
        <w:rPr>
          <w:rFonts w:cs="Times New Roman"/>
          <w:color w:val="auto"/>
          <w:szCs w:val="22"/>
        </w:rPr>
        <w:tab/>
        <w:t>(GOV: Mansion and Grounds Budget)  The Governor’s Office of Mansion and Grounds shall not exceed ten percent of its quarterly allocation of funds so as to provide for agency operations on a uniform basis throughout the fiscal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92.3.</w:t>
      </w:r>
      <w:r w:rsidRPr="00F65C1A">
        <w:rPr>
          <w:rFonts w:cs="Times New Roman"/>
          <w:b/>
          <w:color w:val="auto"/>
          <w:szCs w:val="22"/>
        </w:rPr>
        <w:tab/>
      </w:r>
      <w:r w:rsidRPr="00F65C1A">
        <w:rPr>
          <w:rFonts w:cs="Times New Roman"/>
          <w:color w:val="auto"/>
          <w:szCs w:val="22"/>
        </w:rPr>
        <w:t>(GOV: Mansion and Grounds Maintenance and Complex Facilities)  Revenue collected from rental of Mansion Complex facilities and grounds must be retained and expended by the Governor’s Office, Mansion and Grounds to support its operations.  Unexpended funds shall be carried forward from the prior fiscal year into the current fiscal year and be utilized for the same purposes.</w:t>
      </w:r>
    </w:p>
    <w:p w:rsidR="000569CD"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Cs/>
          <w:color w:val="auto"/>
          <w:szCs w:val="22"/>
        </w:rPr>
        <w:tab/>
      </w:r>
      <w:r w:rsidRPr="00F65C1A">
        <w:rPr>
          <w:rFonts w:cs="Times New Roman"/>
          <w:b/>
          <w:bCs/>
          <w:color w:val="auto"/>
          <w:szCs w:val="22"/>
        </w:rPr>
        <w:t>92.4.</w:t>
      </w:r>
      <w:r w:rsidRPr="00F65C1A">
        <w:rPr>
          <w:rFonts w:cs="Times New Roman"/>
          <w:b/>
          <w:bCs/>
          <w:color w:val="auto"/>
          <w:szCs w:val="22"/>
        </w:rPr>
        <w:tab/>
      </w:r>
      <w:r w:rsidRPr="00F65C1A">
        <w:rPr>
          <w:rFonts w:cs="Times New Roman"/>
          <w:color w:val="auto"/>
          <w:szCs w:val="22"/>
        </w:rPr>
        <w:t>(GOV: Use of Funds Report)  In order to ensure transparency and accountability, the Governor’s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of funds used.  In the event federal or other funds were utilized, the source from which the revenue was generated must also be included.  The report must be submitted as soon after the end of each quarter as practicable.</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rsidR="00A20C74" w:rsidRPr="00F65C1A" w:rsidRDefault="00A20C7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5C1A">
        <w:rPr>
          <w:rFonts w:cs="Times New Roman"/>
          <w:b/>
          <w:color w:val="auto"/>
          <w:szCs w:val="22"/>
        </w:rPr>
        <w:t xml:space="preserve">SECTION 93 </w:t>
      </w:r>
      <w:r w:rsidRPr="00F65C1A">
        <w:rPr>
          <w:rFonts w:cs="Times New Roman"/>
          <w:b/>
          <w:color w:val="auto"/>
          <w:szCs w:val="22"/>
        </w:rPr>
        <w:noBreakHyphen/>
        <w:t xml:space="preserve"> D500 </w:t>
      </w:r>
      <w:r w:rsidRPr="00F65C1A">
        <w:rPr>
          <w:rFonts w:cs="Times New Roman"/>
          <w:b/>
          <w:color w:val="auto"/>
          <w:szCs w:val="22"/>
        </w:rPr>
        <w:noBreakHyphen/>
        <w:t xml:space="preserve"> DEPARTMENT OF ADMINISTRATION</w:t>
      </w:r>
    </w:p>
    <w:p w:rsidR="009236C8" w:rsidRPr="00F65C1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93.1.</w:t>
      </w:r>
      <w:r w:rsidRPr="00F65C1A">
        <w:rPr>
          <w:rFonts w:cs="Times New Roman"/>
          <w:color w:val="auto"/>
          <w:szCs w:val="22"/>
        </w:rPr>
        <w:tab/>
        <w:t>(DOA: Developmental Disabilities Council)  Of the funds appropriated to the Department of Administration, Office of Executive Policy and Programs, $50,000 must be used as state match for the Developmental Disabilities Council federal grant.  These funds shall be excluded from the Department of Administration’s base budget calculation of any across</w:t>
      </w:r>
      <w:r w:rsidRPr="00F65C1A">
        <w:rPr>
          <w:rFonts w:cs="Times New Roman"/>
          <w:color w:val="auto"/>
          <w:szCs w:val="22"/>
        </w:rPr>
        <w:noBreakHyphen/>
        <w:t>the</w:t>
      </w:r>
      <w:r w:rsidRPr="00F65C1A">
        <w:rPr>
          <w:rFonts w:cs="Times New Roman"/>
          <w:color w:val="auto"/>
          <w:szCs w:val="22"/>
        </w:rPr>
        <w:noBreakHyphen/>
        <w:t>board agency base reductions mandated by the Executive Budget Office or General Assembly.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5C1A">
        <w:rPr>
          <w:rFonts w:cs="Times New Roman"/>
          <w:b/>
          <w:color w:val="auto"/>
          <w:szCs w:val="22"/>
        </w:rPr>
        <w:tab/>
        <w:t>93.2.</w:t>
      </w:r>
      <w:r w:rsidRPr="00F65C1A">
        <w:rPr>
          <w:rFonts w:cs="Times New Roman"/>
          <w:color w:val="auto"/>
          <w:szCs w:val="22"/>
        </w:rPr>
        <w:tab/>
        <w:t xml:space="preserve">(DOA: CCRS Evaluations &amp; Placements)  </w:t>
      </w:r>
      <w:r w:rsidRPr="00F65C1A">
        <w:rPr>
          <w:rFonts w:cs="Times New Roman"/>
          <w:strike/>
          <w:color w:val="auto"/>
          <w:szCs w:val="22"/>
        </w:rPr>
        <w:t>The amount appropriated in this section under Special Items Children’s Case Resolution System for Private Placement of Handicapped School</w:t>
      </w:r>
      <w:r w:rsidRPr="00F65C1A">
        <w:rPr>
          <w:rFonts w:cs="Times New Roman"/>
          <w:strike/>
          <w:color w:val="auto"/>
          <w:szCs w:val="22"/>
        </w:rPr>
        <w:noBreakHyphen/>
        <w:t>Age Children must be used for expenses incurred in the evaluation of children referred to the CCRS to facilitate appropriate placement and to pay up to forty percent when placement is made in</w:t>
      </w:r>
      <w:r w:rsidRPr="00F65C1A">
        <w:rPr>
          <w:rFonts w:cs="Times New Roman"/>
          <w:strike/>
          <w:color w:val="auto"/>
          <w:szCs w:val="22"/>
        </w:rPr>
        <w:noBreakHyphen/>
        <w:t>state and up to thirty percent when placement must be made out</w:t>
      </w:r>
      <w:r w:rsidRPr="00F65C1A">
        <w:rPr>
          <w:rFonts w:cs="Times New Roman"/>
          <w:strike/>
          <w:color w:val="auto"/>
          <w:szCs w:val="22"/>
        </w:rPr>
        <w:noBreakHyphen/>
        <w:t>of</w:t>
      </w:r>
      <w:r w:rsidRPr="00F65C1A">
        <w:rPr>
          <w:rFonts w:cs="Times New Roman"/>
          <w:strike/>
          <w:color w:val="auto"/>
          <w:szCs w:val="22"/>
        </w:rPr>
        <w:noBreakHyphen/>
        <w:t>state of the excess cost of private placement over and above one</w:t>
      </w:r>
      <w:r w:rsidRPr="00F65C1A">
        <w:rPr>
          <w:rFonts w:cs="Times New Roman"/>
          <w:strike/>
          <w:color w:val="auto"/>
          <w:szCs w:val="22"/>
        </w:rPr>
        <w:noBreakHyphen/>
        <w:t>per</w:t>
      </w:r>
      <w:r w:rsidRPr="00F65C1A">
        <w:rPr>
          <w:rFonts w:cs="Times New Roman"/>
          <w:strike/>
          <w:color w:val="auto"/>
          <w:szCs w:val="22"/>
        </w:rPr>
        <w:noBreakHyphen/>
        <w:t>pupil share of state and local funds generated by the Education Finance Act, and the one</w:t>
      </w:r>
      <w:r w:rsidRPr="00F65C1A">
        <w:rPr>
          <w:rFonts w:cs="Times New Roman"/>
          <w:strike/>
          <w:color w:val="auto"/>
          <w:szCs w:val="22"/>
        </w:rPr>
        <w:noBreakHyphen/>
        <w:t>per</w:t>
      </w:r>
      <w:r w:rsidRPr="00F65C1A">
        <w:rPr>
          <w:rFonts w:cs="Times New Roman"/>
          <w:strike/>
          <w:color w:val="auto"/>
          <w:szCs w:val="22"/>
        </w:rPr>
        <w:noBreakHyphen/>
        <w:t>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(CCRS) and apportioned among the appropriate public agencies on the basis of the reasons for the private placement.  When the amount appropriated in this section is exhausted, the funding responsibility must be apportioned according to the procedures of the CCRS.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5C1A">
        <w:rPr>
          <w:rFonts w:cs="Times New Roman"/>
          <w:b/>
          <w:color w:val="auto"/>
          <w:szCs w:val="22"/>
        </w:rPr>
        <w:tab/>
        <w:t>93.3.</w:t>
      </w:r>
      <w:r w:rsidRPr="00F65C1A">
        <w:rPr>
          <w:rFonts w:cs="Times New Roman"/>
          <w:b/>
          <w:color w:val="auto"/>
          <w:szCs w:val="22"/>
        </w:rPr>
        <w:tab/>
      </w:r>
      <w:r w:rsidRPr="00F65C1A">
        <w:rPr>
          <w:rFonts w:cs="Times New Roman"/>
          <w:color w:val="auto"/>
          <w:szCs w:val="22"/>
        </w:rPr>
        <w:t xml:space="preserve">(DOA: CCRS Significant Fiscal Impact)  </w:t>
      </w:r>
      <w:r w:rsidRPr="00F65C1A">
        <w:rPr>
          <w:rFonts w:cs="Times New Roman"/>
          <w:strike/>
          <w:color w:val="auto"/>
          <w:szCs w:val="22"/>
        </w:rPr>
        <w:t>In accordance with Section 20</w:t>
      </w:r>
      <w:r w:rsidRPr="00F65C1A">
        <w:rPr>
          <w:rFonts w:cs="Times New Roman"/>
          <w:strike/>
          <w:color w:val="auto"/>
          <w:szCs w:val="22"/>
        </w:rPr>
        <w:noBreakHyphen/>
        <w:t>7</w:t>
      </w:r>
      <w:r w:rsidRPr="00F65C1A">
        <w:rPr>
          <w:rFonts w:cs="Times New Roman"/>
          <w:strike/>
          <w:color w:val="auto"/>
          <w:szCs w:val="22"/>
        </w:rPr>
        <w:noBreakHyphen/>
        <w:t>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5C1A">
        <w:rPr>
          <w:rFonts w:cs="Times New Roman"/>
          <w:b/>
          <w:color w:val="auto"/>
          <w:szCs w:val="22"/>
        </w:rPr>
        <w:tab/>
        <w:t>93.</w:t>
      </w:r>
      <w:r w:rsidR="00966DA9" w:rsidRPr="00F65C1A">
        <w:rPr>
          <w:rFonts w:cs="Times New Roman"/>
          <w:b/>
          <w:color w:val="auto"/>
          <w:szCs w:val="22"/>
        </w:rPr>
        <w:t>4</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(DOA: Foster Care</w:t>
      </w:r>
      <w:r w:rsidRPr="00F65C1A">
        <w:rPr>
          <w:rFonts w:cs="Times New Roman"/>
          <w:color w:val="auto"/>
          <w:szCs w:val="22"/>
        </w:rPr>
        <w:noBreakHyphen/>
        <w:t xml:space="preserve">Private Foster Care Reviews)  </w:t>
      </w:r>
      <w:r w:rsidRPr="00F65C1A">
        <w:rPr>
          <w:rFonts w:cs="Times New Roman"/>
          <w:strike/>
          <w:color w:val="auto"/>
          <w:szCs w:val="22"/>
        </w:rPr>
        <w:t>The Department of Administration, Office of Executive Policy and Programs,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F65C1A">
        <w:rPr>
          <w:rFonts w:cs="Times New Roman"/>
          <w:color w:val="auto"/>
          <w:szCs w:val="22"/>
        </w:rPr>
        <w:tab/>
      </w:r>
      <w:r w:rsidRPr="00F65C1A">
        <w:rPr>
          <w:rFonts w:cs="Times New Roman"/>
          <w:b/>
          <w:color w:val="auto"/>
          <w:szCs w:val="22"/>
        </w:rPr>
        <w:t>93.</w:t>
      </w:r>
      <w:r w:rsidR="00966DA9" w:rsidRPr="00F65C1A">
        <w:rPr>
          <w:rFonts w:cs="Times New Roman"/>
          <w:b/>
          <w:color w:val="auto"/>
          <w:szCs w:val="22"/>
        </w:rPr>
        <w:t>5</w:t>
      </w:r>
      <w:r w:rsidRPr="00F65C1A">
        <w:rPr>
          <w:rFonts w:cs="Times New Roman"/>
          <w:b/>
          <w:bCs/>
          <w:color w:val="auto"/>
          <w:szCs w:val="22"/>
        </w:rPr>
        <w:t>.</w:t>
      </w:r>
      <w:r w:rsidRPr="00F65C1A">
        <w:rPr>
          <w:rFonts w:cs="Times New Roman"/>
          <w:color w:val="auto"/>
          <w:szCs w:val="22"/>
        </w:rPr>
        <w:tab/>
        <w:t xml:space="preserve">(DOA: Guardian Ad Litem Program)  </w:t>
      </w:r>
      <w:r w:rsidRPr="00F65C1A">
        <w:rPr>
          <w:rFonts w:cs="Times New Roman"/>
          <w:bCs/>
          <w:strike/>
          <w:color w:val="auto"/>
          <w:szCs w:val="22"/>
        </w:rPr>
        <w:t>Both the program and the funds appropriated to the Department of Administration, Office of Executive Policy and Programs, Division of Children’s Services, Guardian ad Litem Program must be administered separately from other programs within the Division of Children’s Services and must be expended for the exclusive use of the Guardian ad Litem Program.</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5C1A">
        <w:rPr>
          <w:rFonts w:cs="Times New Roman"/>
          <w:color w:val="auto"/>
          <w:szCs w:val="22"/>
        </w:rPr>
        <w:tab/>
      </w:r>
      <w:r w:rsidRPr="00F65C1A">
        <w:rPr>
          <w:rFonts w:cs="Times New Roman"/>
          <w:strike/>
          <w:color w:val="auto"/>
          <w:szCs w:val="22"/>
        </w:rPr>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5C1A">
        <w:rPr>
          <w:rFonts w:cs="Times New Roman"/>
          <w:color w:val="auto"/>
          <w:szCs w:val="22"/>
        </w:rPr>
        <w:tab/>
      </w:r>
      <w:r w:rsidRPr="00F65C1A">
        <w:rPr>
          <w:rFonts w:cs="Times New Roman"/>
          <w:b/>
          <w:color w:val="auto"/>
          <w:szCs w:val="22"/>
        </w:rPr>
        <w:t>93</w:t>
      </w:r>
      <w:r w:rsidRPr="00F65C1A">
        <w:rPr>
          <w:rFonts w:cs="Times New Roman"/>
          <w:b/>
          <w:bCs/>
          <w:color w:val="auto"/>
          <w:szCs w:val="22"/>
        </w:rPr>
        <w:t>.</w:t>
      </w:r>
      <w:r w:rsidR="00966DA9" w:rsidRPr="00F65C1A">
        <w:rPr>
          <w:rFonts w:cs="Times New Roman"/>
          <w:b/>
          <w:bCs/>
          <w:color w:val="auto"/>
          <w:szCs w:val="22"/>
        </w:rPr>
        <w:t>6</w:t>
      </w:r>
      <w:r w:rsidRPr="00F65C1A">
        <w:rPr>
          <w:rFonts w:cs="Times New Roman"/>
          <w:b/>
          <w:bCs/>
          <w:color w:val="auto"/>
          <w:szCs w:val="22"/>
        </w:rPr>
        <w:t>.</w:t>
      </w:r>
      <w:r w:rsidRPr="00F65C1A">
        <w:rPr>
          <w:rFonts w:cs="Times New Roman"/>
          <w:b/>
          <w:bCs/>
          <w:color w:val="auto"/>
          <w:szCs w:val="22"/>
        </w:rPr>
        <w:tab/>
      </w:r>
      <w:r w:rsidRPr="00F65C1A">
        <w:rPr>
          <w:rFonts w:cs="Times New Roman"/>
          <w:color w:val="auto"/>
          <w:szCs w:val="22"/>
        </w:rPr>
        <w:t xml:space="preserve">(DOA: Continuum of Care Carry Forward)  </w:t>
      </w:r>
      <w:r w:rsidRPr="00F65C1A">
        <w:rPr>
          <w:rFonts w:cs="Times New Roman"/>
          <w:strike/>
          <w:color w:val="auto"/>
          <w:szCs w:val="22"/>
        </w:rPr>
        <w:t>The Department of Administration, Office of Executive Policy and Programs, Division of Continuum of Care may carry forward funds appropriated herein to continue services.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93</w:t>
      </w:r>
      <w:r w:rsidRPr="00F65C1A">
        <w:rPr>
          <w:rFonts w:cs="Times New Roman"/>
          <w:b/>
          <w:bCs/>
          <w:color w:val="auto"/>
          <w:szCs w:val="22"/>
        </w:rPr>
        <w:t>.</w:t>
      </w:r>
      <w:r w:rsidR="00966DA9" w:rsidRPr="00F65C1A">
        <w:rPr>
          <w:rFonts w:cs="Times New Roman"/>
          <w:b/>
          <w:bCs/>
          <w:color w:val="auto"/>
          <w:szCs w:val="22"/>
        </w:rPr>
        <w:t>7</w:t>
      </w:r>
      <w:r w:rsidRPr="00F65C1A">
        <w:rPr>
          <w:rFonts w:cs="Times New Roman"/>
          <w:b/>
          <w:bCs/>
          <w:color w:val="auto"/>
          <w:szCs w:val="22"/>
        </w:rPr>
        <w:t>.</w:t>
      </w:r>
      <w:r w:rsidRPr="00F65C1A">
        <w:rPr>
          <w:rFonts w:cs="Times New Roman"/>
          <w:color w:val="auto"/>
          <w:szCs w:val="22"/>
        </w:rPr>
        <w:tab/>
        <w:t>(DOA: M.J. “Dolly” Cooper Veterans Cemetery Carry Forward)  The Department of Administration, Office of Executive Policy and Programs, Veterans’ Affairs Program may carry forward unexpended funds appropriated and/or authorized for the M.J. “Dolly” Cooper Veterans Cemetery from the prior fiscal year and shall use such funds for the same purpose.  In addition, any unexpended funds in the Veterans’ Affairs Program,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Veterans’ Affairs Program.  Funds carried forward may not be transferred to any other Department of Administration programs.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color w:val="auto"/>
          <w:szCs w:val="22"/>
        </w:rPr>
        <w:tab/>
      </w:r>
      <w:r w:rsidRPr="00F65C1A">
        <w:rPr>
          <w:rFonts w:cs="Times New Roman"/>
          <w:b/>
          <w:color w:val="auto"/>
          <w:szCs w:val="22"/>
        </w:rPr>
        <w:t>93.</w:t>
      </w:r>
      <w:r w:rsidR="00966DA9" w:rsidRPr="00F65C1A">
        <w:rPr>
          <w:rFonts w:cs="Times New Roman"/>
          <w:b/>
          <w:color w:val="auto"/>
          <w:szCs w:val="22"/>
        </w:rPr>
        <w:t>8</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(DOA: Veterans’ Affairs Budget Reduction Exemption)  Funds appropriated for the Department of Administration, Office of Executive Policy and Program, Veterans’ Affairs Program shall be excluded from the Department of Administration’s base budget in the calculation of any across</w:t>
      </w:r>
      <w:r w:rsidRPr="00F65C1A">
        <w:rPr>
          <w:rFonts w:cs="Times New Roman"/>
          <w:color w:val="auto"/>
          <w:szCs w:val="22"/>
        </w:rPr>
        <w:noBreakHyphen/>
        <w:t>the</w:t>
      </w:r>
      <w:r w:rsidRPr="00F65C1A">
        <w:rPr>
          <w:rFonts w:cs="Times New Roman"/>
          <w:color w:val="auto"/>
          <w:szCs w:val="22"/>
        </w:rPr>
        <w:noBreakHyphen/>
        <w:t>board agency base reductions mandated by the Executive Budget Office or General Assembly.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93.</w:t>
      </w:r>
      <w:r w:rsidR="00966DA9" w:rsidRPr="00F65C1A">
        <w:rPr>
          <w:rFonts w:cs="Times New Roman"/>
          <w:b/>
          <w:color w:val="auto"/>
          <w:szCs w:val="22"/>
        </w:rPr>
        <w:t>9</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 xml:space="preserve">(DOA: State House Operation &amp; Maintenance Account)  Funds appropriated to the Department of Administration </w:t>
      </w:r>
      <w:r w:rsidRPr="00F65C1A">
        <w:rPr>
          <w:rFonts w:cs="Times New Roman"/>
          <w:color w:val="auto"/>
          <w:szCs w:val="22"/>
        </w:rPr>
        <w:noBreakHyphen/>
        <w:t xml:space="preserve"> for State House Maintenance &amp; Operations &amp; Renovations must be set aside in a separate account for the operation and maintenance of the State House.  The department shall report annually to the State House Committee on the amount expended from this fund.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93.1</w:t>
      </w:r>
      <w:r w:rsidR="00966DA9" w:rsidRPr="00F65C1A">
        <w:rPr>
          <w:rFonts w:cs="Times New Roman"/>
          <w:b/>
          <w:color w:val="auto"/>
          <w:szCs w:val="22"/>
        </w:rPr>
        <w:t>0</w:t>
      </w:r>
      <w:r w:rsidRPr="00F65C1A">
        <w:rPr>
          <w:rFonts w:cs="Times New Roman"/>
          <w:b/>
          <w:color w:val="auto"/>
          <w:szCs w:val="22"/>
        </w:rPr>
        <w:t>.</w:t>
      </w:r>
      <w:r w:rsidRPr="00F65C1A">
        <w:rPr>
          <w:rFonts w:cs="Times New Roman"/>
          <w:color w:val="auto"/>
          <w:szCs w:val="22"/>
        </w:rPr>
        <w:tab/>
        <w:t xml:space="preserve">(DOA: Compensation </w:t>
      </w:r>
      <w:r w:rsidRPr="00F65C1A">
        <w:rPr>
          <w:rFonts w:cs="Times New Roman"/>
          <w:color w:val="auto"/>
          <w:szCs w:val="22"/>
        </w:rPr>
        <w:noBreakHyphen/>
        <w:t xml:space="preserve"> Reporting of Supplemental Salaries)  No supplement shall be paid to an agency’s employee unless the agency head or designated official of the employing agency, or in the case of supplements paid to college and university presidents, their board of trustees,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Department of Administration.  The report must include the employee’s base salary, amount of the supplement, source of the supplement, and any condition of the supplement.  The employing agency must report this information on or before August thirty</w:t>
      </w:r>
      <w:r w:rsidRPr="00F65C1A">
        <w:rPr>
          <w:rFonts w:cs="Times New Roman"/>
          <w:color w:val="auto"/>
          <w:szCs w:val="22"/>
        </w:rPr>
        <w:noBreakHyphen/>
        <w:t>first of each year and must include the total amount and source of the salary supplement received by the employee during the preceding fiscal year (July first through June thirtieth).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93.</w:t>
      </w:r>
      <w:r w:rsidR="00966DA9" w:rsidRPr="00F65C1A">
        <w:rPr>
          <w:rFonts w:cs="Times New Roman"/>
          <w:b/>
          <w:color w:val="auto"/>
          <w:szCs w:val="22"/>
        </w:rPr>
        <w:t>11</w:t>
      </w:r>
      <w:r w:rsidRPr="00F65C1A">
        <w:rPr>
          <w:rFonts w:cs="Times New Roman"/>
          <w:b/>
          <w:color w:val="auto"/>
          <w:szCs w:val="22"/>
        </w:rPr>
        <w:t>.</w:t>
      </w:r>
      <w:r w:rsidRPr="00F65C1A">
        <w:rPr>
          <w:rFonts w:cs="Times New Roman"/>
          <w:color w:val="auto"/>
          <w:szCs w:val="22"/>
        </w:rPr>
        <w:tab/>
        <w:t xml:space="preserve">(DOA: Compensation Increase </w:t>
      </w:r>
      <w:r w:rsidRPr="00F65C1A">
        <w:rPr>
          <w:rFonts w:cs="Times New Roman"/>
          <w:color w:val="auto"/>
          <w:szCs w:val="22"/>
        </w:rPr>
        <w:noBreakHyphen/>
        <w:t xml:space="preserve"> Appropriated Funds Ratio)  Appropriated funds may be used for compensation increases for classified and unclassified employees and agency heads only in the same ratio that the employee’s base salary is paid from appropriated sources.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
          <w:color w:val="auto"/>
          <w:szCs w:val="22"/>
        </w:rPr>
        <w:tab/>
        <w:t>93.</w:t>
      </w:r>
      <w:r w:rsidR="00966DA9" w:rsidRPr="00F65C1A">
        <w:rPr>
          <w:rFonts w:cs="Times New Roman"/>
          <w:b/>
          <w:color w:val="auto"/>
          <w:szCs w:val="22"/>
        </w:rPr>
        <w:t>12</w:t>
      </w:r>
      <w:r w:rsidRPr="00F65C1A">
        <w:rPr>
          <w:rFonts w:cs="Times New Roman"/>
          <w:b/>
          <w:bCs/>
          <w:color w:val="auto"/>
          <w:szCs w:val="22"/>
        </w:rPr>
        <w:t>.</w:t>
      </w:r>
      <w:r w:rsidRPr="00F65C1A">
        <w:rPr>
          <w:rFonts w:cs="Times New Roman"/>
          <w:b/>
          <w:bCs/>
          <w:color w:val="auto"/>
          <w:szCs w:val="22"/>
        </w:rPr>
        <w:tab/>
      </w:r>
      <w:r w:rsidRPr="00F65C1A">
        <w:rPr>
          <w:rFonts w:cs="Times New Roman"/>
          <w:color w:val="auto"/>
          <w:szCs w:val="22"/>
        </w:rPr>
        <w:t>(DOA: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93.</w:t>
      </w:r>
      <w:r w:rsidR="00966DA9" w:rsidRPr="00F65C1A">
        <w:rPr>
          <w:rFonts w:cs="Times New Roman"/>
          <w:b/>
          <w:color w:val="auto"/>
          <w:szCs w:val="22"/>
        </w:rPr>
        <w:t>13</w:t>
      </w:r>
      <w:r w:rsidRPr="00F65C1A">
        <w:rPr>
          <w:rFonts w:cs="Times New Roman"/>
          <w:b/>
          <w:bCs/>
          <w:color w:val="auto"/>
          <w:szCs w:val="22"/>
        </w:rPr>
        <w:t>.</w:t>
      </w:r>
      <w:r w:rsidRPr="00F65C1A">
        <w:rPr>
          <w:rFonts w:cs="Times New Roman"/>
          <w:color w:val="auto"/>
          <w:szCs w:val="22"/>
        </w:rPr>
        <w:tab/>
        <w:t>(DOA: Military Service)  Notwithstanding the provisions of Section 8</w:t>
      </w:r>
      <w:r w:rsidRPr="00F65C1A">
        <w:rPr>
          <w:rFonts w:cs="Times New Roman"/>
          <w:color w:val="auto"/>
          <w:szCs w:val="22"/>
        </w:rPr>
        <w:noBreakHyphen/>
        <w:t>11</w:t>
      </w:r>
      <w:r w:rsidRPr="00F65C1A">
        <w:rPr>
          <w:rFonts w:cs="Times New Roman"/>
          <w:color w:val="auto"/>
          <w:szCs w:val="22"/>
        </w:rPr>
        <w:noBreakHyphen/>
        <w:t>610 of the 1976 Code, a permanent full</w:t>
      </w:r>
      <w:r w:rsidRPr="00F65C1A">
        <w:rPr>
          <w:rFonts w:cs="Times New Roman"/>
          <w:color w:val="auto"/>
          <w:szCs w:val="22"/>
        </w:rPr>
        <w:noBreakHyphen/>
        <w:t>time state employee who serves on active duty as a result of an emergency or conflict declared by the President of the United States, and performs such duty, may use up to forty</w:t>
      </w:r>
      <w:r w:rsidRPr="00F65C1A">
        <w:rPr>
          <w:rFonts w:cs="Times New Roman"/>
          <w:color w:val="auto"/>
          <w:szCs w:val="22"/>
        </w:rPr>
        <w:noBreakHyphen/>
        <w:t>five days of accumulated annual leave and may use up to ninety days of accumulated sick leave in a calendar year as if it were annual leave.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
          <w:color w:val="auto"/>
          <w:szCs w:val="22"/>
        </w:rPr>
        <w:tab/>
        <w:t>93.</w:t>
      </w:r>
      <w:r w:rsidR="00966DA9" w:rsidRPr="00F65C1A">
        <w:rPr>
          <w:rFonts w:cs="Times New Roman"/>
          <w:b/>
          <w:color w:val="auto"/>
          <w:szCs w:val="22"/>
        </w:rPr>
        <w:t>14</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(DOA: First Responder Interoperability)  The Department of Administration is directed to administer and coordinate First Responder Interoperability o</w:t>
      </w:r>
      <w:r w:rsidRPr="00F65C1A">
        <w:rPr>
          <w:rFonts w:cs="Times New Roman"/>
          <w:bCs/>
          <w:color w:val="auto"/>
          <w:szCs w:val="22"/>
        </w:rPr>
        <w:t>perations for the statewide Palmetto 800 radio system to better coordinate public</w:t>
      </w:r>
      <w:r w:rsidRPr="00F65C1A">
        <w:rPr>
          <w:rFonts w:cs="Times New Roman"/>
          <w:color w:val="auto"/>
          <w:szCs w:val="22"/>
        </w:rPr>
        <w:t xml:space="preserve"> safety disaster responses and communications.  First Responder Interoperability administration and coordination shall be funded as provided in this act.  The cost</w:t>
      </w:r>
      <w:r w:rsidRPr="00F65C1A">
        <w:rPr>
          <w:rFonts w:cs="Times New Roman"/>
          <w:color w:val="auto"/>
          <w:szCs w:val="22"/>
        </w:rPr>
        <w:noBreakHyphen/>
        <w:t>proportional funds shall be utilized for radio user fees of state agencies and public safety first responders (Fire, EMS and Law 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Pr="00F65C1A">
        <w:rPr>
          <w:rFonts w:cs="Times New Roman"/>
          <w:b/>
          <w:bCs/>
          <w:color w:val="auto"/>
          <w:szCs w:val="22"/>
        </w:rPr>
        <w:t xml:space="preserve"> </w:t>
      </w:r>
      <w:r w:rsidRPr="00F65C1A">
        <w:rPr>
          <w:rFonts w:cs="Times New Roman"/>
          <w:color w:val="auto"/>
          <w:szCs w:val="22"/>
        </w:rPr>
        <w:t>in amounts proportional to the amounts allocated to support the per</w:t>
      </w:r>
      <w:r w:rsidRPr="00F65C1A">
        <w:rPr>
          <w:rFonts w:cs="Times New Roman"/>
          <w:color w:val="auto"/>
          <w:szCs w:val="22"/>
        </w:rPr>
        <w:noBreakHyphen/>
        <w:t>site radio user fees of Palmetto 800 participants.  A matching share is required by a Palmetto 800 participant or by a private county or city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set forth herein.  Any unexpended portion of these funds may be carried forward and used for the same purpose.  In the calculation of any across</w:t>
      </w:r>
      <w:r w:rsidRPr="00F65C1A">
        <w:rPr>
          <w:rFonts w:cs="Times New Roman"/>
          <w:color w:val="auto"/>
          <w:szCs w:val="22"/>
        </w:rPr>
        <w:noBreakHyphen/>
        <w:t>the</w:t>
      </w:r>
      <w:r w:rsidRPr="00F65C1A">
        <w:rPr>
          <w:rFonts w:cs="Times New Roman"/>
          <w:color w:val="auto"/>
          <w:szCs w:val="22"/>
        </w:rPr>
        <w:noBreakHyphen/>
        <w:t>board budget reduction mandated by the Executive Budget Office or General Assembly, the amount appropriated to the Department of Administration for First Responder Interoperability must be excluded from the department’s base budget.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
          <w:bCs/>
          <w:color w:val="auto"/>
          <w:szCs w:val="22"/>
        </w:rPr>
        <w:tab/>
        <w:t>93.</w:t>
      </w:r>
      <w:r w:rsidR="00966DA9" w:rsidRPr="00F65C1A">
        <w:rPr>
          <w:rFonts w:cs="Times New Roman"/>
          <w:b/>
          <w:bCs/>
          <w:color w:val="auto"/>
          <w:szCs w:val="22"/>
        </w:rPr>
        <w:t>15</w:t>
      </w:r>
      <w:r w:rsidRPr="00F65C1A">
        <w:rPr>
          <w:rFonts w:cs="Times New Roman"/>
          <w:b/>
          <w:bCs/>
          <w:color w:val="auto"/>
          <w:szCs w:val="22"/>
        </w:rPr>
        <w:t>.</w:t>
      </w:r>
      <w:r w:rsidRPr="00F65C1A">
        <w:rPr>
          <w:rFonts w:cs="Times New Roman"/>
          <w:color w:val="auto"/>
          <w:szCs w:val="22"/>
        </w:rPr>
        <w:tab/>
        <w:t>(DOA: Sale of Surplus Real Property)  Up to fifty percent of the proceeds, net of selling expenses, from the sale of surplus real properties shall be retained by the Department of Administration and used for the deferred maintenance of state</w:t>
      </w:r>
      <w:r w:rsidRPr="00F65C1A">
        <w:rPr>
          <w:rFonts w:cs="Times New Roman"/>
          <w:color w:val="auto"/>
          <w:szCs w:val="22"/>
        </w:rPr>
        <w:noBreakHyphen/>
        <w:t>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Department of Administration for approval as being in compliance with the requirements of this subsection.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Forestry Commission shall be authorized to retain the net proceeds from the sale of surplus land for use in firefighting operations and replacement of firefighting equipment.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Department of Agriculture, the Educational Television Commission, the Department of Corrections, the Department of Natural Resources, the Forestry Commission, and the Department of Vocational Rehabilitation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This provision is comprehensive and supersedes any conflicting provisions concerning disposition of state</w:t>
      </w:r>
      <w:r w:rsidRPr="00F65C1A">
        <w:rPr>
          <w:rFonts w:cs="Times New Roman"/>
          <w:color w:val="auto"/>
          <w:szCs w:val="22"/>
        </w:rPr>
        <w:noBreakHyphen/>
        <w:t>owned real property whether in permanent law, temporary law or by provision elsewhere in this act.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color w:val="auto"/>
          <w:szCs w:val="22"/>
        </w:rPr>
        <w:tab/>
        <w:t>Any unused portion of these funds may be carried forward into succeeding fiscal years and used for the same purposes.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93.</w:t>
      </w:r>
      <w:r w:rsidR="00966DA9" w:rsidRPr="00F65C1A">
        <w:rPr>
          <w:rFonts w:cs="Times New Roman"/>
          <w:b/>
          <w:color w:val="auto"/>
          <w:szCs w:val="22"/>
        </w:rPr>
        <w:t>16</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(DOA: Cyber Security)  All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w:t>
      </w:r>
      <w:r w:rsidRPr="00F65C1A">
        <w:rPr>
          <w:rFonts w:cs="Times New Roman"/>
          <w:color w:val="auto"/>
          <w:szCs w:val="22"/>
        </w:rPr>
        <w:noBreakHyphen/>
        <w:t>governmental bodies as necessary to monitor compliance with established cyber security policies, guidelines and standards.  Upon request, public institutions of higher learning, technical colleges, political subdivisions, and quasi</w:t>
      </w:r>
      <w:r w:rsidRPr="00F65C1A">
        <w:rPr>
          <w:rFonts w:cs="Times New Roman"/>
          <w:color w:val="auto"/>
          <w:szCs w:val="22"/>
        </w:rPr>
        <w:noBreakHyphen/>
        <w:t>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F65C1A">
        <w:rPr>
          <w:rFonts w:cs="Times New Roman"/>
          <w:b/>
          <w:color w:val="auto"/>
          <w:szCs w:val="22"/>
        </w:rPr>
        <w:t xml:space="preserve"> </w:t>
      </w:r>
      <w:r w:rsidRPr="00F65C1A">
        <w:rPr>
          <w:rFonts w:cs="Times New Roman"/>
          <w:color w:val="auto"/>
          <w:szCs w:val="22"/>
        </w:rPr>
        <w:t>the department shall be informed of all agency cyber security breaches, and is authorized to oversee incident responses in a manner determined by the department to be the most prudent.  Upon request of the Department of Administration for information or data, all agencies must fully cooperate with and furnish the department with all documents, reports, assessments, and any other data and documentary information needed by the department to perform its mission and to exercise its functions, powers and duties.  The Judicial and Legislative Branches are specifically exempt from the requirements set forth herein.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93.</w:t>
      </w:r>
      <w:r w:rsidR="00966DA9" w:rsidRPr="00F65C1A">
        <w:rPr>
          <w:rFonts w:cs="Times New Roman"/>
          <w:b/>
          <w:color w:val="auto"/>
          <w:szCs w:val="22"/>
        </w:rPr>
        <w:t>17</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(DOA: Holidays)  When a legal holiday specified in Section 53</w:t>
      </w:r>
      <w:r w:rsidRPr="00F65C1A">
        <w:rPr>
          <w:rFonts w:cs="Times New Roman"/>
          <w:color w:val="auto"/>
          <w:szCs w:val="22"/>
        </w:rPr>
        <w:noBreakHyphen/>
        <w:t>5</w:t>
      </w:r>
      <w:r w:rsidRPr="00F65C1A">
        <w:rPr>
          <w:rFonts w:cs="Times New Roman"/>
          <w:color w:val="auto"/>
          <w:szCs w:val="22"/>
        </w:rPr>
        <w:noBreakHyphen/>
        <w:t>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w:t>
      </w:r>
      <w:r w:rsidRPr="00F65C1A">
        <w:rPr>
          <w:rFonts w:cs="Times New Roman"/>
          <w:color w:val="auto"/>
          <w:szCs w:val="22"/>
        </w:rPr>
        <w:noBreakHyphen/>
        <w:t>5</w:t>
      </w:r>
      <w:r w:rsidRPr="00F65C1A">
        <w:rPr>
          <w:rFonts w:cs="Times New Roman"/>
          <w:color w:val="auto"/>
          <w:szCs w:val="22"/>
        </w:rPr>
        <w:noBreakHyphen/>
        <w:t>10 are observed in the calendar year, a New Year’s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93.</w:t>
      </w:r>
      <w:r w:rsidR="00966DA9" w:rsidRPr="00F65C1A">
        <w:rPr>
          <w:rFonts w:cs="Times New Roman"/>
          <w:b/>
          <w:color w:val="auto"/>
          <w:szCs w:val="22"/>
        </w:rPr>
        <w:t>18</w:t>
      </w:r>
      <w:r w:rsidRPr="00F65C1A">
        <w:rPr>
          <w:rFonts w:cs="Times New Roman"/>
          <w:b/>
          <w:color w:val="auto"/>
          <w:szCs w:val="22"/>
        </w:rPr>
        <w:t>.</w:t>
      </w:r>
      <w:r w:rsidRPr="00F65C1A">
        <w:rPr>
          <w:rFonts w:cs="Times New Roman"/>
          <w:color w:val="auto"/>
          <w:szCs w:val="22"/>
        </w:rPr>
        <w:tab/>
        <w:t>(DOA: Nuclear Advisory Council)  The Office of Regulatory Staff shall reimburse the Department of Administration for travel expenses associated with the Governor’s Nuclear Advisory Council from the SC Energy Office’s radioactive waste funds.</w:t>
      </w:r>
    </w:p>
    <w:p w:rsidR="009D5319"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b/>
          <w:color w:val="auto"/>
          <w:szCs w:val="22"/>
        </w:rPr>
        <w:tab/>
        <w:t>93.</w:t>
      </w:r>
      <w:r w:rsidR="00966DA9" w:rsidRPr="00F65C1A">
        <w:rPr>
          <w:rFonts w:cs="Times New Roman"/>
          <w:b/>
          <w:color w:val="auto"/>
          <w:szCs w:val="22"/>
        </w:rPr>
        <w:t>19</w:t>
      </w:r>
      <w:r w:rsidRPr="00F65C1A">
        <w:rPr>
          <w:rFonts w:cs="Times New Roman"/>
          <w:b/>
          <w:color w:val="auto"/>
          <w:szCs w:val="22"/>
        </w:rPr>
        <w:t>.</w:t>
      </w:r>
      <w:r w:rsidRPr="00F65C1A">
        <w:rPr>
          <w:rFonts w:cs="Times New Roman"/>
          <w:b/>
          <w:color w:val="auto"/>
          <w:szCs w:val="22"/>
        </w:rPr>
        <w:tab/>
      </w:r>
      <w:r w:rsidR="009D5319" w:rsidRPr="00F65C1A">
        <w:rPr>
          <w:rFonts w:cs="Times New Roman"/>
          <w:szCs w:val="22"/>
        </w:rPr>
        <w:t>RESERVED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b/>
          <w:szCs w:val="22"/>
        </w:rPr>
        <w:t>93.</w:t>
      </w:r>
      <w:r w:rsidR="00966DA9" w:rsidRPr="00F65C1A">
        <w:rPr>
          <w:rFonts w:cs="Times New Roman"/>
          <w:b/>
          <w:szCs w:val="22"/>
        </w:rPr>
        <w:t>20</w:t>
      </w:r>
      <w:r w:rsidRPr="00F65C1A">
        <w:rPr>
          <w:rFonts w:cs="Times New Roman"/>
          <w:b/>
          <w:szCs w:val="22"/>
        </w:rPr>
        <w:t>.</w:t>
      </w:r>
      <w:r w:rsidRPr="00F65C1A">
        <w:rPr>
          <w:rFonts w:cs="Times New Roman"/>
          <w:szCs w:val="22"/>
        </w:rPr>
        <w:tab/>
        <w:t>(DOA: QECB Allocation)  From the funds appropriated to the department, the director of the Department of Administration shall develop and implement a plan to utilize the state’s remaining Qualified Energy Conservation Bond allocation to fund energy conservation projects on state</w:t>
      </w:r>
      <w:r w:rsidRPr="00F65C1A">
        <w:rPr>
          <w:rFonts w:cs="Times New Roman"/>
          <w:szCs w:val="22"/>
        </w:rPr>
        <w:noBreakHyphen/>
        <w:t>owned buildings and other eligible capital expenditures that benefit state agencies.</w:t>
      </w:r>
    </w:p>
    <w:p w:rsidR="00840FB8" w:rsidRPr="00F65C1A" w:rsidRDefault="00840FB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5C1A">
        <w:rPr>
          <w:rFonts w:cs="Times New Roman"/>
          <w:b/>
          <w:color w:val="auto"/>
          <w:szCs w:val="22"/>
        </w:rPr>
        <w:tab/>
        <w:t>93.2</w:t>
      </w:r>
      <w:r w:rsidR="00966DA9" w:rsidRPr="00F65C1A">
        <w:rPr>
          <w:rFonts w:cs="Times New Roman"/>
          <w:b/>
          <w:color w:val="auto"/>
          <w:szCs w:val="22"/>
        </w:rPr>
        <w:t>1</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 xml:space="preserve">(DOA: OCAB Head Start Program) </w:t>
      </w:r>
      <w:r w:rsidRPr="00F65C1A">
        <w:rPr>
          <w:rFonts w:cs="Times New Roman"/>
          <w:strike/>
          <w:szCs w:val="22"/>
        </w:rPr>
        <w:t xml:space="preserve"> </w:t>
      </w:r>
      <w:r w:rsidRPr="00F65C1A">
        <w:rPr>
          <w:rFonts w:cs="Times New Roman"/>
          <w:strike/>
          <w:color w:val="auto"/>
          <w:szCs w:val="22"/>
        </w:rPr>
        <w:t>Of the funds appropriated to the Department of Administration, III. Executive Policy &amp; Programs, the department is directed to transfer $30,000 to OCAB Community Action Agency, Inc., Head Start Program in order to match a grant award for the purchase of a 36-passenger bus to</w:t>
      </w:r>
      <w:r w:rsidRPr="00F65C1A">
        <w:rPr>
          <w:rFonts w:cs="Times New Roman"/>
          <w:strike/>
          <w:szCs w:val="22"/>
        </w:rPr>
        <w:t xml:space="preserve"> transport Head Start students.</w:t>
      </w:r>
    </w:p>
    <w:p w:rsidR="00AA3317" w:rsidRPr="00F65C1A" w:rsidRDefault="00DD5F3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sectPr w:rsidR="00AA3317" w:rsidRPr="00F65C1A" w:rsidSect="00AA3317">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r w:rsidRPr="00F65C1A">
        <w:rPr>
          <w:rFonts w:cs="Times New Roman"/>
          <w:color w:val="auto"/>
          <w:szCs w:val="22"/>
        </w:rPr>
        <w:tab/>
      </w:r>
      <w:r w:rsidRPr="00F65C1A">
        <w:rPr>
          <w:rFonts w:cs="Times New Roman"/>
          <w:b/>
          <w:color w:val="auto"/>
          <w:szCs w:val="22"/>
        </w:rPr>
        <w:t>93.</w:t>
      </w:r>
      <w:r w:rsidR="00966DA9" w:rsidRPr="00F65C1A">
        <w:rPr>
          <w:rFonts w:cs="Times New Roman"/>
          <w:b/>
          <w:color w:val="auto"/>
          <w:szCs w:val="22"/>
        </w:rPr>
        <w:t>22</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 xml:space="preserve">(DOA: Cherry Grove Deferred Maintenance)  </w:t>
      </w:r>
      <w:r w:rsidRPr="00F65C1A">
        <w:rPr>
          <w:rFonts w:cs="Times New Roman"/>
          <w:strike/>
          <w:color w:val="auto"/>
          <w:szCs w:val="22"/>
        </w:rPr>
        <w:t xml:space="preserve">In the current fiscal year, the Department of Administration shall transfer any remaining fund balance appropriated or authorized for the Cherry Grove Building Roof Repair pursuant to Act 286 of 2014 to the Department of Education.  The remaining funds shall be used by the Department of Education for deferred maintenance and other </w:t>
      </w:r>
    </w:p>
    <w:p w:rsidR="00994874" w:rsidRPr="00F65C1A" w:rsidRDefault="00DD5F3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5C1A">
        <w:rPr>
          <w:rFonts w:cs="Times New Roman"/>
          <w:strike/>
          <w:color w:val="auto"/>
          <w:szCs w:val="22"/>
        </w:rPr>
        <w:t>capital improvements.</w:t>
      </w:r>
    </w:p>
    <w:p w:rsidR="009236C8" w:rsidRPr="00F65C1A" w:rsidRDefault="009236C8" w:rsidP="00F023D2">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F65C1A">
        <w:rPr>
          <w:b/>
          <w:szCs w:val="22"/>
        </w:rPr>
        <w:t xml:space="preserve">SECTION 94 </w:t>
      </w:r>
      <w:r w:rsidRPr="00F65C1A">
        <w:rPr>
          <w:b/>
          <w:szCs w:val="22"/>
        </w:rPr>
        <w:noBreakHyphen/>
        <w:t xml:space="preserve"> D250 </w:t>
      </w:r>
      <w:r w:rsidRPr="00F65C1A">
        <w:rPr>
          <w:b/>
          <w:szCs w:val="22"/>
        </w:rPr>
        <w:noBreakHyphen/>
        <w:t xml:space="preserve"> OFFICE OF INSPECTOR GENERAL</w:t>
      </w:r>
    </w:p>
    <w:p w:rsidR="009236C8" w:rsidRPr="00F65C1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0569CD"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Cs/>
          <w:color w:val="auto"/>
          <w:szCs w:val="22"/>
        </w:rPr>
        <w:tab/>
      </w:r>
      <w:r w:rsidRPr="00F65C1A">
        <w:rPr>
          <w:rFonts w:cs="Times New Roman"/>
          <w:b/>
          <w:bCs/>
          <w:color w:val="auto"/>
          <w:szCs w:val="22"/>
        </w:rPr>
        <w:t>94.1.</w:t>
      </w:r>
      <w:r w:rsidRPr="00F65C1A">
        <w:rPr>
          <w:rFonts w:cs="Times New Roman"/>
          <w:b/>
          <w:bCs/>
          <w:color w:val="auto"/>
          <w:szCs w:val="22"/>
        </w:rPr>
        <w:tab/>
      </w:r>
      <w:r w:rsidRPr="00F65C1A">
        <w:rPr>
          <w:rFonts w:cs="Times New Roman"/>
          <w:bCs/>
          <w:color w:val="auto"/>
          <w:szCs w:val="22"/>
        </w:rPr>
        <w:t>(OIG: Coordination with State Auditor)  The State Inspector General will prepare an annual report to the Chairmen of the House Ways and Means Committee and the Senate Finance Committee and the Governor detailing all written referrals of fraud, waste, and abuse from the State Auditor and all corresponding actions taken by the State Inspector General.</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AA3317" w:rsidRPr="00F65C1A" w:rsidSect="00AA3317">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p>
    <w:p w:rsidR="005D5C41" w:rsidRPr="00F65C1A" w:rsidRDefault="005D5C4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F65C1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pacing w:val="-4"/>
          <w:szCs w:val="22"/>
        </w:rPr>
      </w:pPr>
      <w:r w:rsidRPr="00F65C1A">
        <w:rPr>
          <w:rFonts w:cs="Times New Roman"/>
          <w:b/>
          <w:bCs/>
          <w:color w:val="auto"/>
          <w:spacing w:val="-4"/>
          <w:szCs w:val="22"/>
        </w:rPr>
        <w:t xml:space="preserve">SECTION 95 </w:t>
      </w:r>
      <w:r w:rsidRPr="00F65C1A">
        <w:rPr>
          <w:rFonts w:cs="Times New Roman"/>
          <w:b/>
          <w:bCs/>
          <w:color w:val="auto"/>
          <w:spacing w:val="-4"/>
          <w:szCs w:val="22"/>
        </w:rPr>
        <w:noBreakHyphen/>
        <w:t xml:space="preserve"> E040 </w:t>
      </w:r>
      <w:r w:rsidRPr="00F65C1A">
        <w:rPr>
          <w:rFonts w:cs="Times New Roman"/>
          <w:b/>
          <w:bCs/>
          <w:color w:val="auto"/>
          <w:spacing w:val="-4"/>
          <w:szCs w:val="22"/>
        </w:rPr>
        <w:noBreakHyphen/>
        <w:t xml:space="preserve"> OFFICE OF THE LIEUTENANT GOVERNOR</w:t>
      </w: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5C1A">
        <w:rPr>
          <w:rFonts w:cs="Times New Roman"/>
          <w:b/>
          <w:color w:val="auto"/>
          <w:szCs w:val="22"/>
        </w:rPr>
        <w:tab/>
        <w:t>95.1.</w:t>
      </w:r>
      <w:r w:rsidRPr="00F65C1A">
        <w:rPr>
          <w:rFonts w:cs="Times New Roman"/>
          <w:color w:val="auto"/>
          <w:szCs w:val="22"/>
        </w:rPr>
        <w:tab/>
        <w:t xml:space="preserve">(LTG: State Matching Funds Carry Forward)  </w:t>
      </w:r>
      <w:r w:rsidRPr="00F65C1A">
        <w:rPr>
          <w:rFonts w:cs="Times New Roman"/>
          <w:strike/>
          <w:color w:val="auto"/>
          <w:szCs w:val="22"/>
        </w:rPr>
        <w:t xml:space="preserve">Any unexpended balance on June thirtieth of the prior fiscal year of the required state matching </w:t>
      </w:r>
      <w:r w:rsidRPr="00F65C1A">
        <w:rPr>
          <w:rFonts w:cs="Times New Roman"/>
          <w:bCs/>
          <w:strike/>
          <w:color w:val="auto"/>
          <w:szCs w:val="22"/>
        </w:rPr>
        <w:t>funds</w:t>
      </w:r>
      <w:r w:rsidRPr="00F65C1A">
        <w:rPr>
          <w:rFonts w:cs="Times New Roman"/>
          <w:strike/>
          <w:color w:val="auto"/>
          <w:szCs w:val="22"/>
        </w:rPr>
        <w:t xml:space="preserve"> appropriated in Part IA, Section 95, Distribution to Subdivisions, shall be carried forward into the current fiscal year to be used as required state match for federal funds awarded to subdivisions on or before September thirtieth of the current fiscal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F65C1A">
        <w:rPr>
          <w:rFonts w:cs="Times New Roman"/>
          <w:b/>
          <w:color w:val="auto"/>
          <w:szCs w:val="22"/>
        </w:rPr>
        <w:tab/>
        <w:t>95.2.</w:t>
      </w:r>
      <w:r w:rsidRPr="00F65C1A">
        <w:rPr>
          <w:rFonts w:cs="Times New Roman"/>
          <w:color w:val="auto"/>
          <w:szCs w:val="22"/>
        </w:rPr>
        <w:tab/>
        <w:t xml:space="preserve">(LTG: State Match Funding Formula)  </w:t>
      </w:r>
      <w:r w:rsidRPr="00F65C1A">
        <w:rPr>
          <w:rFonts w:cs="Times New Roman"/>
          <w:strike/>
          <w:color w:val="auto"/>
          <w:szCs w:val="22"/>
        </w:rPr>
        <w:t>Of the state funds appropriated under “Distribution to Subdivisions</w:t>
      </w:r>
      <w:r w:rsidR="00344460" w:rsidRPr="00F65C1A">
        <w:rPr>
          <w:rFonts w:cs="Times New Roman"/>
          <w:strike/>
          <w:color w:val="auto"/>
          <w:szCs w:val="22"/>
        </w:rPr>
        <w:t>,</w:t>
      </w:r>
      <w:r w:rsidRPr="00F65C1A">
        <w:rPr>
          <w:rFonts w:cs="Times New Roman"/>
          <w:strike/>
          <w:color w:val="auto"/>
          <w:szCs w:val="22"/>
        </w:rPr>
        <w:t>” the first allocation by the Office on Aging shall be for the provision of required State matching funds according to the Office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5C1A">
        <w:rPr>
          <w:rFonts w:cs="Times New Roman"/>
          <w:b/>
          <w:color w:val="auto"/>
          <w:szCs w:val="22"/>
        </w:rPr>
        <w:tab/>
      </w:r>
      <w:r w:rsidRPr="00F65C1A">
        <w:rPr>
          <w:rFonts w:cs="Times New Roman"/>
          <w:b/>
          <w:bCs/>
          <w:color w:val="auto"/>
          <w:szCs w:val="22"/>
        </w:rPr>
        <w:t>95</w:t>
      </w:r>
      <w:r w:rsidRPr="00F65C1A">
        <w:rPr>
          <w:rFonts w:cs="Times New Roman"/>
          <w:b/>
          <w:color w:val="auto"/>
          <w:szCs w:val="22"/>
        </w:rPr>
        <w:t>.3.</w:t>
      </w:r>
      <w:r w:rsidRPr="00F65C1A">
        <w:rPr>
          <w:rFonts w:cs="Times New Roman"/>
          <w:bCs/>
          <w:color w:val="auto"/>
          <w:szCs w:val="22"/>
        </w:rPr>
        <w:tab/>
        <w:t xml:space="preserve">(LTG: Registration Fees)  </w:t>
      </w:r>
      <w:r w:rsidRPr="00F65C1A">
        <w:rPr>
          <w:rFonts w:cs="Times New Roman"/>
          <w:bCs/>
          <w:strike/>
          <w:color w:val="auto"/>
          <w:szCs w:val="22"/>
        </w:rPr>
        <w:t>The Office on Aging is authorized to receive and expend registration fees for educational, training and certification programs.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F65C1A">
        <w:rPr>
          <w:rFonts w:cs="Times New Roman"/>
          <w:color w:val="auto"/>
          <w:szCs w:val="22"/>
        </w:rPr>
        <w:tab/>
      </w:r>
      <w:r w:rsidRPr="00F65C1A">
        <w:rPr>
          <w:rFonts w:cs="Times New Roman"/>
          <w:b/>
          <w:bCs/>
          <w:color w:val="auto"/>
          <w:szCs w:val="22"/>
        </w:rPr>
        <w:t>95.4.</w:t>
      </w:r>
      <w:r w:rsidRPr="00F65C1A">
        <w:rPr>
          <w:rFonts w:cs="Times New Roman"/>
          <w:color w:val="auto"/>
          <w:szCs w:val="22"/>
        </w:rPr>
        <w:tab/>
        <w:t xml:space="preserve">(LTG: Council Meeting Requirements)  </w:t>
      </w:r>
      <w:r w:rsidRPr="00F65C1A">
        <w:rPr>
          <w:rFonts w:cs="Times New Roman"/>
          <w:strike/>
          <w:color w:val="auto"/>
          <w:szCs w:val="22"/>
        </w:rPr>
        <w:t>The duties and responsibilities, including the statutory requirement to hold meetings of the Coordinating Council established pursuant to Section 43</w:t>
      </w:r>
      <w:r w:rsidRPr="00F65C1A">
        <w:rPr>
          <w:rFonts w:cs="Times New Roman"/>
          <w:strike/>
          <w:color w:val="auto"/>
          <w:szCs w:val="22"/>
        </w:rPr>
        <w:noBreakHyphen/>
        <w:t>21</w:t>
      </w:r>
      <w:r w:rsidRPr="00F65C1A">
        <w:rPr>
          <w:rFonts w:cs="Times New Roman"/>
          <w:strike/>
          <w:color w:val="auto"/>
          <w:szCs w:val="22"/>
        </w:rPr>
        <w:noBreakHyphen/>
        <w:t>120 and of the Long Term Care Council established pursuant to Section 43</w:t>
      </w:r>
      <w:r w:rsidRPr="00F65C1A">
        <w:rPr>
          <w:rFonts w:cs="Times New Roman"/>
          <w:strike/>
          <w:color w:val="auto"/>
          <w:szCs w:val="22"/>
        </w:rPr>
        <w:noBreakHyphen/>
        <w:t>21</w:t>
      </w:r>
      <w:r w:rsidRPr="00F65C1A">
        <w:rPr>
          <w:rFonts w:cs="Times New Roman"/>
          <w:strike/>
          <w:color w:val="auto"/>
          <w:szCs w:val="22"/>
        </w:rPr>
        <w:noBreakHyphen/>
        <w:t>130, both under the Office on Aging in the Office of the Lieutenant Governor, are suspended for the current fiscal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5C1A">
        <w:rPr>
          <w:rFonts w:cs="Times New Roman"/>
          <w:b/>
          <w:color w:val="auto"/>
          <w:szCs w:val="22"/>
        </w:rPr>
        <w:tab/>
      </w:r>
      <w:r w:rsidRPr="00F65C1A">
        <w:rPr>
          <w:rFonts w:cs="Times New Roman"/>
          <w:b/>
          <w:bCs/>
          <w:color w:val="auto"/>
          <w:szCs w:val="22"/>
        </w:rPr>
        <w:t>95</w:t>
      </w:r>
      <w:r w:rsidRPr="00F65C1A">
        <w:rPr>
          <w:rFonts w:cs="Times New Roman"/>
          <w:b/>
          <w:color w:val="auto"/>
          <w:szCs w:val="22"/>
        </w:rPr>
        <w:t>.5.</w:t>
      </w:r>
      <w:r w:rsidRPr="00F65C1A">
        <w:rPr>
          <w:rFonts w:cs="Times New Roman"/>
          <w:b/>
          <w:color w:val="auto"/>
          <w:szCs w:val="22"/>
        </w:rPr>
        <w:tab/>
      </w:r>
      <w:r w:rsidRPr="00F65C1A">
        <w:rPr>
          <w:rFonts w:cs="Times New Roman"/>
          <w:color w:val="auto"/>
          <w:szCs w:val="22"/>
        </w:rPr>
        <w:t>(LTG: Home and Community</w:t>
      </w:r>
      <w:r w:rsidRPr="00F65C1A">
        <w:rPr>
          <w:rFonts w:cs="Times New Roman"/>
          <w:color w:val="auto"/>
          <w:szCs w:val="22"/>
        </w:rPr>
        <w:noBreakHyphen/>
        <w:t xml:space="preserve">Based Services)  </w:t>
      </w:r>
      <w:r w:rsidRPr="00F65C1A">
        <w:rPr>
          <w:rFonts w:cs="Times New Roman"/>
          <w:strike/>
          <w:szCs w:val="22"/>
        </w:rPr>
        <w:t>State funds appropriated for Home and Community</w:t>
      </w:r>
      <w:r w:rsidRPr="00F65C1A">
        <w:rPr>
          <w:rFonts w:cs="Times New Roman"/>
          <w:strike/>
          <w:szCs w:val="22"/>
        </w:rPr>
        <w:noBreakHyphen/>
        <w:t>Based Services shall be used to fund those services that most directly meet the goal of allowing seniors to live safely and independently at home.  Allowable services as defined in the Lieutenant Governor’s State Plan include:  group dining, home delivered meals, transportation to group dining sites, transportation for essential trips, personal care (formerly Home Care Level I), homemaker (formerly Home Care Level II), Home Chore, Home Modification, Legal Assistance, and Assessments.  Area Agencies on Aging (AAAs) may expend no more than ten percent for administrative services and one</w:t>
      </w:r>
      <w:r w:rsidRPr="00F65C1A">
        <w:rPr>
          <w:rFonts w:cs="Times New Roman"/>
          <w:strike/>
          <w:szCs w:val="22"/>
        </w:rPr>
        <w:noBreakHyphen/>
        <w:t>quarter of one percent shall be retained by the Lieutenant Governor’s Office on Aging to provide monitoring and oversight of the program.  However, up to three percent of the annual state appropriation for Home and Community</w:t>
      </w:r>
      <w:r w:rsidRPr="00F65C1A">
        <w:rPr>
          <w:rFonts w:cs="Times New Roman"/>
          <w:strike/>
          <w:szCs w:val="22"/>
        </w:rPr>
        <w:noBreakHyphen/>
        <w:t>Based Services may be retained at the Lieutenant Governor’s Office on Aging to be allocated by the Lieutenant Governor’s Office on Aging to the affected regions in cases of an emergency and/or natural disaster recognized by the Governor.  If these funds are not utilized in the fiscal year allocated, they are to be treated as carry forward funds and reallocated to the AAAs.  The Interstate Funding Formula shall be used as a guideline for the allocation of state funds appropriated for Home and Community</w:t>
      </w:r>
      <w:r w:rsidRPr="00F65C1A">
        <w:rPr>
          <w:rFonts w:cs="Times New Roman"/>
          <w:strike/>
          <w:szCs w:val="22"/>
        </w:rPr>
        <w:noBreakHyphen/>
        <w:t>Based Services.  The Lieutenant Governor’s Office on Aging shall develop and implement a structured methodology to allocate the state Home and Community</w:t>
      </w:r>
      <w:r w:rsidRPr="00F65C1A">
        <w:rPr>
          <w:rFonts w:cs="Times New Roman"/>
          <w:strike/>
          <w:szCs w:val="22"/>
        </w:rPr>
        <w:noBreakHyphen/>
        <w:t>Based Services funding. The methodology shall include flexibility to reallocate funds amongst the AAAs, and be composed of, at a minimum, the following factors:  a minimum base amount, the fiscal year’s federally allocated funds, federal and state carry forwards funds, and an appropriate weighted proportion that will achieve the mission of the Lieutenant Governor’s Office on Aging to provide as many services as possible to the citizens of South Carolina.  Each AAA shall submit a budget for approval by the Lieutenant Governor’s Office on Aging indicating the services to be provided.  Any unexpended Home and Community</w:t>
      </w:r>
      <w:r w:rsidRPr="00F65C1A">
        <w:rPr>
          <w:rFonts w:cs="Times New Roman"/>
          <w:strike/>
          <w:szCs w:val="22"/>
        </w:rPr>
        <w:noBreakHyphen/>
        <w:t>Base Services funds in this program shall be carried forward by the Lieutenant Governor’s Office on Aging and used for the same purposes.  Funds may not be transferred from the Home and Community</w:t>
      </w:r>
      <w:r w:rsidRPr="00F65C1A">
        <w:rPr>
          <w:rFonts w:cs="Times New Roman"/>
          <w:strike/>
          <w:szCs w:val="22"/>
        </w:rPr>
        <w:noBreakHyphen/>
        <w:t>Based special line item for any other purpose.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5C1A">
        <w:rPr>
          <w:rFonts w:cs="Times New Roman"/>
          <w:color w:val="auto"/>
          <w:szCs w:val="22"/>
        </w:rPr>
        <w:tab/>
      </w:r>
      <w:r w:rsidRPr="00F65C1A">
        <w:rPr>
          <w:rFonts w:cs="Times New Roman"/>
          <w:b/>
          <w:color w:val="auto"/>
          <w:szCs w:val="22"/>
        </w:rPr>
        <w:t>95.6.</w:t>
      </w:r>
      <w:r w:rsidRPr="00F65C1A">
        <w:rPr>
          <w:rFonts w:cs="Times New Roman"/>
          <w:color w:val="auto"/>
          <w:szCs w:val="22"/>
        </w:rPr>
        <w:tab/>
        <w:t xml:space="preserve">(LTG: Geriatric Loan Forgiveness Program)  </w:t>
      </w:r>
      <w:r w:rsidRPr="00F65C1A">
        <w:rPr>
          <w:rFonts w:cs="Times New Roman"/>
          <w:strike/>
          <w:color w:val="auto"/>
          <w:szCs w:val="22"/>
        </w:rPr>
        <w:t>In lieu of quarterly payments to a recipient of the Geriatric Loan Forgiveness Program, the Lieutenant Governor’s Office on Aging is authorized to make a single lump sum payment to the lending institution of up to $35,000 or the loan balance, whichever is less.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5C1A">
        <w:rPr>
          <w:rFonts w:cs="Times New Roman"/>
          <w:color w:val="auto"/>
          <w:szCs w:val="22"/>
        </w:rPr>
        <w:tab/>
      </w:r>
      <w:r w:rsidRPr="00F65C1A">
        <w:rPr>
          <w:rFonts w:cs="Times New Roman"/>
          <w:strike/>
          <w:color w:val="auto"/>
          <w:szCs w:val="22"/>
        </w:rPr>
        <w:t>Any unexpended balance on June thirtieth of the prior fiscal year of funds appropriated in Part IA, Section 95, Geriatric Physician Loan Program, shall be carried forward and used for the same purpose as originally appropriated.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5C1A">
        <w:rPr>
          <w:rFonts w:cs="Times New Roman"/>
          <w:color w:val="auto"/>
          <w:szCs w:val="22"/>
        </w:rPr>
        <w:tab/>
      </w:r>
      <w:r w:rsidRPr="00F65C1A">
        <w:rPr>
          <w:rFonts w:cs="Times New Roman"/>
          <w:b/>
          <w:color w:val="auto"/>
          <w:szCs w:val="22"/>
        </w:rPr>
        <w:t>95.7.</w:t>
      </w:r>
      <w:r w:rsidRPr="00F65C1A">
        <w:rPr>
          <w:rFonts w:cs="Times New Roman"/>
          <w:color w:val="auto"/>
          <w:szCs w:val="22"/>
        </w:rPr>
        <w:tab/>
        <w:t xml:space="preserve">(LTG: Caregivers Carry Forward)  </w:t>
      </w:r>
      <w:r w:rsidRPr="00F65C1A">
        <w:rPr>
          <w:rFonts w:cs="Times New Roman"/>
          <w:strike/>
          <w:color w:val="auto"/>
          <w:szCs w:val="22"/>
        </w:rPr>
        <w:t>Unexpended funds from appropriations to the Lieutenant Governor’s Office on Aging for caregivers shall be carried forward from the prior fiscal year and used for the same purpose.</w:t>
      </w:r>
    </w:p>
    <w:p w:rsidR="000569CD"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5C1A">
        <w:rPr>
          <w:rFonts w:cs="Times New Roman"/>
          <w:color w:val="auto"/>
          <w:szCs w:val="22"/>
        </w:rPr>
        <w:tab/>
      </w:r>
      <w:r w:rsidRPr="00F65C1A">
        <w:rPr>
          <w:rFonts w:cs="Times New Roman"/>
          <w:b/>
          <w:color w:val="auto"/>
          <w:szCs w:val="22"/>
        </w:rPr>
        <w:t>95.8.</w:t>
      </w:r>
      <w:r w:rsidRPr="00F65C1A">
        <w:rPr>
          <w:rFonts w:cs="Times New Roman"/>
          <w:color w:val="auto"/>
          <w:szCs w:val="22"/>
        </w:rPr>
        <w:tab/>
        <w:t xml:space="preserve">(LTG: Vulnerable Adult Guardian ad Litem Carry Forward)  </w:t>
      </w:r>
      <w:r w:rsidRPr="00F65C1A">
        <w:rPr>
          <w:rFonts w:cs="Times New Roman"/>
          <w:strike/>
          <w:color w:val="auto"/>
          <w:szCs w:val="22"/>
        </w:rPr>
        <w:t>Any unexpended funds from appropriation to the Lieutenant Governor’s Office on Aging for the Vulnerable Adult Guardian ad Litem Program shall be carried forward from the prior fiscal year and used for the same purpose.</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AA3317" w:rsidRPr="00F65C1A" w:rsidSect="00AA3317">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rsidR="00317EC3" w:rsidRPr="00F65C1A" w:rsidRDefault="00317EC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5C1A">
        <w:rPr>
          <w:rFonts w:cs="Times New Roman"/>
          <w:b/>
          <w:color w:val="auto"/>
          <w:szCs w:val="22"/>
        </w:rPr>
        <w:t xml:space="preserve">SECTION 96 </w:t>
      </w:r>
      <w:r w:rsidRPr="00F65C1A">
        <w:rPr>
          <w:rFonts w:cs="Times New Roman"/>
          <w:b/>
          <w:color w:val="auto"/>
          <w:szCs w:val="22"/>
        </w:rPr>
        <w:noBreakHyphen/>
        <w:t xml:space="preserve"> E080 </w:t>
      </w:r>
      <w:r w:rsidRPr="00F65C1A">
        <w:rPr>
          <w:rFonts w:cs="Times New Roman"/>
          <w:b/>
          <w:color w:val="auto"/>
          <w:szCs w:val="22"/>
        </w:rPr>
        <w:noBreakHyphen/>
        <w:t xml:space="preserve"> OFFICE OF SECRETARY OF STATE</w:t>
      </w: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BF6ABB"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96.1.</w:t>
      </w:r>
      <w:r w:rsidRPr="00F65C1A">
        <w:rPr>
          <w:rFonts w:cs="Times New Roman"/>
          <w:b/>
          <w:color w:val="auto"/>
          <w:szCs w:val="22"/>
        </w:rPr>
        <w:tab/>
      </w:r>
      <w:r w:rsidRPr="00F65C1A">
        <w:rPr>
          <w:rFonts w:cs="Times New Roman"/>
          <w:color w:val="auto"/>
          <w:szCs w:val="22"/>
        </w:rPr>
        <w:t>(SS: UCC Filing Fees)  Revenues from the fees raised pursuant to Section 36</w:t>
      </w:r>
      <w:r w:rsidRPr="00F65C1A">
        <w:rPr>
          <w:rFonts w:cs="Times New Roman"/>
          <w:color w:val="auto"/>
          <w:szCs w:val="22"/>
        </w:rPr>
        <w:noBreakHyphen/>
        <w:t>9</w:t>
      </w:r>
      <w:r w:rsidRPr="00F65C1A">
        <w:rPr>
          <w:rFonts w:cs="Times New Roman"/>
          <w:color w:val="auto"/>
          <w:szCs w:val="22"/>
        </w:rPr>
        <w:noBreakHyphen/>
        <w:t>525(a), not to exceed $180,000, may be retained by the Secretary of State for purposes of UCC administration.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96.2.</w:t>
      </w:r>
      <w:r w:rsidRPr="00F65C1A">
        <w:rPr>
          <w:rFonts w:cs="Times New Roman"/>
          <w:b/>
          <w:color w:val="auto"/>
          <w:szCs w:val="22"/>
        </w:rPr>
        <w:tab/>
      </w:r>
      <w:r w:rsidRPr="00F65C1A">
        <w:rPr>
          <w:rFonts w:cs="Times New Roman"/>
          <w:color w:val="auto"/>
          <w:szCs w:val="22"/>
        </w:rPr>
        <w:t>(SS: Charitable Funds Act Disclosure Violations)  The Secretary of State shall refer to the Attorney General for investigation under Section 33</w:t>
      </w:r>
      <w:r w:rsidRPr="00F65C1A">
        <w:rPr>
          <w:rFonts w:cs="Times New Roman"/>
          <w:color w:val="auto"/>
          <w:szCs w:val="22"/>
        </w:rPr>
        <w:noBreakHyphen/>
        <w:t>56</w:t>
      </w:r>
      <w:r w:rsidRPr="00F65C1A">
        <w:rPr>
          <w:rFonts w:cs="Times New Roman"/>
          <w:color w:val="auto"/>
          <w:szCs w:val="22"/>
        </w:rPr>
        <w:noBreakHyphen/>
        <w:t>145 of the Solicitation of Charitable Funds Act any person who is alleged to have violated the mandatory disclosure requirements of Section 33</w:t>
      </w:r>
      <w:r w:rsidRPr="00F65C1A">
        <w:rPr>
          <w:rFonts w:cs="Times New Roman"/>
          <w:color w:val="auto"/>
          <w:szCs w:val="22"/>
        </w:rPr>
        <w:noBreakHyphen/>
        <w:t>56</w:t>
      </w:r>
      <w:r w:rsidRPr="00F65C1A">
        <w:rPr>
          <w:rFonts w:cs="Times New Roman"/>
          <w:color w:val="auto"/>
          <w:szCs w:val="22"/>
        </w:rPr>
        <w:noBreakHyphen/>
        <w:t>90 of the Act, and who has been fined $10,000 or more for those violations.</w:t>
      </w:r>
    </w:p>
    <w:p w:rsidR="000569CD"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96.3.</w:t>
      </w:r>
      <w:r w:rsidRPr="00F65C1A">
        <w:rPr>
          <w:rFonts w:cs="Times New Roman"/>
          <w:b/>
          <w:color w:val="auto"/>
          <w:szCs w:val="22"/>
        </w:rPr>
        <w:tab/>
      </w:r>
      <w:r w:rsidRPr="00F65C1A">
        <w:rPr>
          <w:rFonts w:cs="Times New Roman"/>
          <w:color w:val="auto"/>
          <w:szCs w:val="22"/>
        </w:rPr>
        <w:t>(SS: Charitable Funds Act Misrepresentation Violations)  The Secretary of State shall refer to the Attorney General for investigation under Section 33</w:t>
      </w:r>
      <w:r w:rsidRPr="00F65C1A">
        <w:rPr>
          <w:rFonts w:cs="Times New Roman"/>
          <w:color w:val="auto"/>
          <w:szCs w:val="22"/>
        </w:rPr>
        <w:noBreakHyphen/>
        <w:t>56</w:t>
      </w:r>
      <w:r w:rsidRPr="00F65C1A">
        <w:rPr>
          <w:rFonts w:cs="Times New Roman"/>
          <w:color w:val="auto"/>
          <w:szCs w:val="22"/>
        </w:rPr>
        <w:noBreakHyphen/>
        <w:t>145 of the Solicitation of Charitable Funds Act any person who is alleged to have violated the misrepresentation provisions of Section 33</w:t>
      </w:r>
      <w:r w:rsidRPr="00F65C1A">
        <w:rPr>
          <w:rFonts w:cs="Times New Roman"/>
          <w:color w:val="auto"/>
          <w:szCs w:val="22"/>
        </w:rPr>
        <w:noBreakHyphen/>
        <w:t>56</w:t>
      </w:r>
      <w:r w:rsidRPr="00F65C1A">
        <w:rPr>
          <w:rFonts w:cs="Times New Roman"/>
          <w:color w:val="auto"/>
          <w:szCs w:val="22"/>
        </w:rPr>
        <w:noBreakHyphen/>
        <w:t>120 of the Act, and who has been fined $10,000 or more for those violations.</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p>
    <w:p w:rsidR="00022D42" w:rsidRPr="00F65C1A" w:rsidRDefault="00022D4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5C1A">
        <w:rPr>
          <w:rFonts w:cs="Times New Roman"/>
          <w:b/>
          <w:color w:val="auto"/>
          <w:szCs w:val="22"/>
        </w:rPr>
        <w:t xml:space="preserve">SECTION 97 </w:t>
      </w:r>
      <w:r w:rsidRPr="00F65C1A">
        <w:rPr>
          <w:rFonts w:cs="Times New Roman"/>
          <w:b/>
          <w:color w:val="auto"/>
          <w:szCs w:val="22"/>
        </w:rPr>
        <w:noBreakHyphen/>
        <w:t xml:space="preserve"> E120 </w:t>
      </w:r>
      <w:r w:rsidRPr="00F65C1A">
        <w:rPr>
          <w:rFonts w:cs="Times New Roman"/>
          <w:b/>
          <w:color w:val="auto"/>
          <w:szCs w:val="22"/>
        </w:rPr>
        <w:noBreakHyphen/>
        <w:t xml:space="preserve"> OFFICE OF COMPTROLLER GENERAL</w:t>
      </w: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97.1.</w:t>
      </w:r>
      <w:r w:rsidRPr="00F65C1A">
        <w:rPr>
          <w:rFonts w:cs="Times New Roman"/>
          <w:color w:val="auto"/>
          <w:szCs w:val="22"/>
        </w:rPr>
        <w:tab/>
        <w:t>(CG: Signature Authorization)  The Comptroller General is hereby authorized to designate certain employees to approve, in his stead, disbursement documents authorizing payment, and the State Treasurer is hereby authorized to accept such approved disbursement documents when notified by the Comptroller General.  This provision shall in no way relieve the Comptroller General of responsibility.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97.2.</w:t>
      </w:r>
      <w:r w:rsidRPr="00F65C1A">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an Enterprise Information System for State Government (SCEIS)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BF6ABB"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97.3.</w:t>
      </w:r>
      <w:r w:rsidRPr="00F65C1A">
        <w:rPr>
          <w:rFonts w:cs="Times New Roman"/>
          <w:color w:val="auto"/>
          <w:szCs w:val="22"/>
        </w:rPr>
        <w:tab/>
        <w:t>(CG: Payroll Deduction Processing Fee)  There shall be a fee for processing payroll deductions, not to exceed twenty</w:t>
      </w:r>
      <w:r w:rsidRPr="00F65C1A">
        <w:rPr>
          <w:rFonts w:cs="Times New Roman"/>
          <w:color w:val="auto"/>
          <w:szCs w:val="22"/>
        </w:rPr>
        <w:noBreakHyphen/>
        <w:t xml:space="preserve">five cents, for insurance plans, credit unions, deferred compensation plans, benefit providers, and professional associations per deduction per pay day.  This fee shall not be applied to charitable deductions.  Vendors and other third </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parties receiving payroll deductions shall bear the entire cost of this fee, at no cost to state employees.  The revenues generated from these fees and those provided for child support deductions in accordance with Section 63</w:t>
      </w:r>
      <w:r w:rsidRPr="00F65C1A">
        <w:rPr>
          <w:rFonts w:cs="Times New Roman"/>
          <w:color w:val="auto"/>
          <w:szCs w:val="22"/>
        </w:rPr>
        <w:noBreakHyphen/>
        <w:t>17</w:t>
      </w:r>
      <w:r w:rsidRPr="00F65C1A">
        <w:rPr>
          <w:rFonts w:cs="Times New Roman"/>
          <w:color w:val="auto"/>
          <w:szCs w:val="22"/>
        </w:rPr>
        <w:noBreakHyphen/>
        <w:t>1460(C), South Carolina Code of Laws, 1976, as amended, may be used to support the operations of the Office of Comptroller General and any unexpended balance may be carried forward from the prior fiscal year to the current fiscal year and utilized for the same purposes.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97</w:t>
      </w:r>
      <w:r w:rsidRPr="00F65C1A">
        <w:rPr>
          <w:rFonts w:cs="Times New Roman"/>
          <w:b/>
          <w:bCs/>
          <w:color w:val="auto"/>
          <w:szCs w:val="22"/>
        </w:rPr>
        <w:t>.4.</w:t>
      </w:r>
      <w:r w:rsidRPr="00F65C1A">
        <w:rPr>
          <w:rFonts w:cs="Times New Roman"/>
          <w:color w:val="auto"/>
          <w:szCs w:val="22"/>
        </w:rPr>
        <w:tab/>
        <w:t>(CG: Unemployment Compensation Fund Administration)  The lesser of two percent or $200,000 of the fund balance of the Unemployment Compensation Fund shall be paid out annually to the Office of Comptroller General to be used by that agency to recover the costs of administering the fund.  The Unemployment Compensation Fund is provided for in Section 41</w:t>
      </w:r>
      <w:r w:rsidRPr="00F65C1A">
        <w:rPr>
          <w:rFonts w:cs="Times New Roman"/>
          <w:color w:val="auto"/>
          <w:szCs w:val="22"/>
        </w:rPr>
        <w:noBreakHyphen/>
        <w:t>31</w:t>
      </w:r>
      <w:r w:rsidRPr="00F65C1A">
        <w:rPr>
          <w:rFonts w:cs="Times New Roman"/>
          <w:color w:val="auto"/>
          <w:szCs w:val="22"/>
        </w:rPr>
        <w:noBreakHyphen/>
        <w:t>820, South Carolina Code of Laws, 1976, as amended.  Any unexpended balance may be carried forward from the prior fiscal year to the current fiscal year and used for the same purposes.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
          <w:bCs/>
          <w:color w:val="auto"/>
          <w:szCs w:val="22"/>
        </w:rPr>
        <w:tab/>
        <w:t>97.5.</w:t>
      </w:r>
      <w:r w:rsidRPr="00F65C1A">
        <w:rPr>
          <w:rFonts w:cs="Times New Roman"/>
          <w:b/>
          <w:bCs/>
          <w:color w:val="auto"/>
          <w:szCs w:val="22"/>
        </w:rPr>
        <w:tab/>
      </w:r>
      <w:r w:rsidRPr="00F65C1A">
        <w:rPr>
          <w:rFonts w:cs="Times New Roman"/>
          <w:color w:val="auto"/>
          <w:szCs w:val="22"/>
        </w:rPr>
        <w:t>(CG: Purchasing Card Rebate Program)  The Office of Comptroller General is authorized to retain the first $100,000 of rebate associated with the Purchasing Card Program and $200,000 of agency incentive rebates.</w:t>
      </w:r>
    </w:p>
    <w:p w:rsidR="000569CD"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funds retained may be used to support the operations of the Office of Comptroller General and any unexpended balance may be carried forward from the prior fiscal year into the current fiscal year and be utilized for the same purposes.</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5C1A">
        <w:rPr>
          <w:rFonts w:cs="Times New Roman"/>
          <w:b/>
          <w:color w:val="auto"/>
          <w:szCs w:val="22"/>
        </w:rPr>
        <w:t xml:space="preserve">SECTION 98 </w:t>
      </w:r>
      <w:r w:rsidRPr="00F65C1A">
        <w:rPr>
          <w:rFonts w:cs="Times New Roman"/>
          <w:b/>
          <w:color w:val="auto"/>
          <w:szCs w:val="22"/>
        </w:rPr>
        <w:noBreakHyphen/>
        <w:t xml:space="preserve"> E160 </w:t>
      </w:r>
      <w:r w:rsidRPr="00F65C1A">
        <w:rPr>
          <w:rFonts w:cs="Times New Roman"/>
          <w:b/>
          <w:color w:val="auto"/>
          <w:szCs w:val="22"/>
        </w:rPr>
        <w:noBreakHyphen/>
        <w:t xml:space="preserve"> OFFICE OF STATE TREASURER</w:t>
      </w: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98.1.</w:t>
      </w:r>
      <w:r w:rsidRPr="00F65C1A">
        <w:rPr>
          <w:rFonts w:cs="Times New Roman"/>
          <w:color w:val="auto"/>
          <w:szCs w:val="22"/>
        </w:rPr>
        <w:tab/>
        <w:t xml:space="preserve">(TREAS: Nat’l. Forest Fund </w:t>
      </w:r>
      <w:r w:rsidRPr="00F65C1A">
        <w:rPr>
          <w:rFonts w:cs="Times New Roman"/>
          <w:color w:val="auto"/>
          <w:szCs w:val="22"/>
        </w:rPr>
        <w:noBreakHyphen/>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98.2.</w:t>
      </w:r>
      <w:r w:rsidRPr="00F65C1A">
        <w:rPr>
          <w:rFonts w:cs="Times New Roman"/>
          <w:color w:val="auto"/>
          <w:szCs w:val="22"/>
        </w:rPr>
        <w:tab/>
        <w:t>(TREAS: STARS Approval)  Decisions relating to the Statewide Accounting and Reporting System (STARS) and the South Carolina Enterprise Information System (SCEIS) which involve the State Treasurer’s Banking Operations and other functions of the State Treasurer’s Office shall require the approval of the State Treasurer.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98.3.</w:t>
      </w:r>
      <w:r w:rsidRPr="00F65C1A">
        <w:rPr>
          <w:rFonts w:cs="Times New Roman"/>
          <w:color w:val="auto"/>
          <w:szCs w:val="22"/>
        </w:rPr>
        <w:tab/>
        <w:t>(TREAS: Investments)  The State Treasurer may pool funds from accounts for investment purposes and may invest all monies in the same types of investments as set forth in Section 11</w:t>
      </w:r>
      <w:r w:rsidRPr="00F65C1A">
        <w:rPr>
          <w:rFonts w:cs="Times New Roman"/>
          <w:color w:val="auto"/>
          <w:szCs w:val="22"/>
        </w:rPr>
        <w:noBreakHyphen/>
        <w:t>9</w:t>
      </w:r>
      <w:r w:rsidRPr="00F65C1A">
        <w:rPr>
          <w:rFonts w:cs="Times New Roman"/>
          <w:color w:val="auto"/>
          <w:szCs w:val="22"/>
        </w:rPr>
        <w:noBreakHyphen/>
        <w:t>660.</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98.4.</w:t>
      </w:r>
      <w:r w:rsidRPr="00F65C1A">
        <w:rPr>
          <w:rFonts w:cs="Times New Roman"/>
          <w:color w:val="auto"/>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color w:val="auto"/>
          <w:szCs w:val="22"/>
        </w:rPr>
        <w:tab/>
      </w:r>
      <w:r w:rsidRPr="00F65C1A">
        <w:rPr>
          <w:rFonts w:cs="Times New Roman"/>
          <w:b/>
          <w:color w:val="auto"/>
          <w:szCs w:val="22"/>
        </w:rPr>
        <w:t>98</w:t>
      </w:r>
      <w:r w:rsidRPr="00F65C1A">
        <w:rPr>
          <w:rFonts w:cs="Times New Roman"/>
          <w:b/>
          <w:bCs/>
          <w:color w:val="auto"/>
          <w:szCs w:val="22"/>
        </w:rPr>
        <w:t>.5.</w:t>
      </w:r>
      <w:r w:rsidRPr="00F65C1A">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98</w:t>
      </w:r>
      <w:r w:rsidRPr="00F65C1A">
        <w:rPr>
          <w:rFonts w:cs="Times New Roman"/>
          <w:b/>
          <w:bCs/>
          <w:color w:val="auto"/>
          <w:szCs w:val="22"/>
        </w:rPr>
        <w:t>.6.</w:t>
      </w:r>
      <w:r w:rsidRPr="00F65C1A">
        <w:rPr>
          <w:rFonts w:cs="Times New Roman"/>
          <w:color w:val="auto"/>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98</w:t>
      </w:r>
      <w:r w:rsidRPr="00F65C1A">
        <w:rPr>
          <w:rFonts w:cs="Times New Roman"/>
          <w:b/>
          <w:bCs/>
          <w:color w:val="auto"/>
          <w:szCs w:val="22"/>
        </w:rPr>
        <w:t>.7.</w:t>
      </w:r>
      <w:r w:rsidRPr="00F65C1A">
        <w:rPr>
          <w:rFonts w:cs="Times New Roman"/>
          <w:color w:val="auto"/>
          <w:szCs w:val="22"/>
        </w:rPr>
        <w:tab/>
        <w:t>(TREAS: Withheld Accommodations Tax Revenues)  Before noncompliant expenditures and penalties withheld pursuant to Sections 6</w:t>
      </w:r>
      <w:r w:rsidRPr="00F65C1A">
        <w:rPr>
          <w:rFonts w:cs="Times New Roman"/>
          <w:color w:val="auto"/>
          <w:szCs w:val="22"/>
        </w:rPr>
        <w:noBreakHyphen/>
        <w:t>4</w:t>
      </w:r>
      <w:r w:rsidRPr="00F65C1A">
        <w:rPr>
          <w:rFonts w:cs="Times New Roman"/>
          <w:color w:val="auto"/>
          <w:szCs w:val="22"/>
        </w:rPr>
        <w:noBreakHyphen/>
        <w:t>35(B)(1)(a) and (b) are reallocated, the Tourism Expenditure Review Committee must certify to the Office of State Treasurer that the time period for an appeal of the committee’s action to the Administrative Law Court has expired or that the action of the committee has been upheld or overturned by the Administrative Law Court.  Noncompliant expenditures and penalties withheld must be reallocated annually after August first.  Allocations withheld must be reallocated proportionately based on the most recent completed fiscal year’s total statewide collections of the accommodations tax revenue according to the Office of State Treasurer records.  Each annual reallocation of withheld funds to non</w:t>
      </w:r>
      <w:r w:rsidRPr="00F65C1A">
        <w:rPr>
          <w:rFonts w:cs="Times New Roman"/>
          <w:color w:val="auto"/>
          <w:szCs w:val="22"/>
        </w:rPr>
        <w:noBreakHyphen/>
        <w:t>offending counties and municipalities must be calculated separately then combined if necessary.  Each reallocation to a county or municipality calculated less than a dollar must be transferred to the General Fund of the State.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98.8.</w:t>
      </w:r>
      <w:r w:rsidRPr="00F65C1A">
        <w:rPr>
          <w:rFonts w:cs="Times New Roman"/>
          <w:b/>
          <w:color w:val="auto"/>
          <w:szCs w:val="22"/>
        </w:rPr>
        <w:tab/>
      </w:r>
      <w:r w:rsidRPr="00F65C1A">
        <w:rPr>
          <w:rFonts w:cs="Times New Roman"/>
          <w:color w:val="auto"/>
          <w:szCs w:val="22"/>
        </w:rPr>
        <w:t>(TREAS: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w:t>
      </w:r>
      <w:r w:rsidRPr="00F65C1A">
        <w:rPr>
          <w:rFonts w:cs="Times New Roman"/>
          <w:color w:val="auto"/>
          <w:szCs w:val="22"/>
        </w:rPr>
        <w:noBreakHyphen/>
        <w:t>07 level.  To the extent that actual tuition for an institution exceeds an annual growth of seven percent per year since Fiscal Year 2006</w:t>
      </w:r>
      <w:r w:rsidRPr="00F65C1A">
        <w:rPr>
          <w:rFonts w:cs="Times New Roman"/>
          <w:color w:val="auto"/>
          <w:szCs w:val="22"/>
        </w:rPr>
        <w:noBreakHyphen/>
        <w:t>07, colleges and universities must grant a waiver of the difference to the designated beneficiary and shall not pass along this difference to any student.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Cs/>
          <w:color w:val="auto"/>
          <w:szCs w:val="22"/>
        </w:rPr>
        <w:tab/>
      </w:r>
      <w:r w:rsidRPr="00F65C1A">
        <w:rPr>
          <w:rFonts w:cs="Times New Roman"/>
          <w:b/>
          <w:color w:val="auto"/>
          <w:szCs w:val="22"/>
        </w:rPr>
        <w:t>98.9.</w:t>
      </w:r>
      <w:r w:rsidRPr="00F65C1A">
        <w:rPr>
          <w:rFonts w:cs="Times New Roman"/>
          <w:bCs/>
          <w:color w:val="auto"/>
          <w:szCs w:val="22"/>
        </w:rPr>
        <w:tab/>
        <w:t>(TREAS: Penalties for Non</w:t>
      </w:r>
      <w:r w:rsidRPr="00F65C1A">
        <w:rPr>
          <w:rFonts w:cs="Times New Roman"/>
          <w:bCs/>
          <w:color w:val="auto"/>
          <w:szCs w:val="22"/>
        </w:rPr>
        <w:noBreakHyphen/>
        <w:t>reporting)  If a municipality fails to submit the audited financial statements required under Section 14</w:t>
      </w:r>
      <w:r w:rsidRPr="00F65C1A">
        <w:rPr>
          <w:rFonts w:cs="Times New Roman"/>
          <w:bCs/>
          <w:color w:val="auto"/>
          <w:szCs w:val="22"/>
        </w:rPr>
        <w:noBreakHyphen/>
        <w:t>1</w:t>
      </w:r>
      <w:r w:rsidRPr="00F65C1A">
        <w:rPr>
          <w:rFonts w:cs="Times New Roman"/>
          <w:bCs/>
          <w:color w:val="auto"/>
          <w:szCs w:val="22"/>
        </w:rPr>
        <w:noBreakHyphen/>
        <w:t>208 of the 1976 Code to the State Treasurer within thirteen months of the end of their fiscal year, the State Treasurer must withhold all state payments to that municipality until the required audited financial statement is received.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Cs/>
          <w:color w:val="auto"/>
          <w:szCs w:val="22"/>
        </w:rPr>
        <w:tab/>
        <w:t>If the State Treasurer receives an audit report from either a county or municipality that contains a significant finding related to court fine reports or remittances to the Office of State Treasurer, the requirements of Proviso 117.</w:t>
      </w:r>
      <w:r w:rsidR="00966DA9" w:rsidRPr="00F65C1A">
        <w:rPr>
          <w:rFonts w:cs="Times New Roman"/>
          <w:bCs/>
          <w:color w:val="auto"/>
          <w:szCs w:val="22"/>
        </w:rPr>
        <w:t>50</w:t>
      </w:r>
      <w:r w:rsidRPr="00F65C1A">
        <w:rPr>
          <w:rFonts w:cs="Times New Roman"/>
          <w:bCs/>
          <w:color w:val="auto"/>
          <w:szCs w:val="22"/>
        </w:rPr>
        <w:t xml:space="preserve"> shall be followed if an amount due is specified, otherwise the State Treasurer shall withhold twenty</w:t>
      </w:r>
      <w:r w:rsidRPr="00F65C1A">
        <w:rPr>
          <w:rFonts w:cs="Times New Roman"/>
          <w:bCs/>
          <w:color w:val="auto"/>
          <w:szCs w:val="22"/>
        </w:rPr>
        <w:noBreakHyphen/>
        <w:t>five percent of all state payments to the county or municipality until the estimated deficiency has been satisfied.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Cs/>
          <w:color w:val="auto"/>
          <w:szCs w:val="22"/>
        </w:rPr>
        <w:tab/>
        <w:t>If a county or municipality is more than ninety days delinquent in remitting a monthly court fines report, the State Treasurer shall withhold twenty</w:t>
      </w:r>
      <w:r w:rsidRPr="00F65C1A">
        <w:rPr>
          <w:rFonts w:cs="Times New Roman"/>
          <w:bCs/>
          <w:color w:val="auto"/>
          <w:szCs w:val="22"/>
        </w:rPr>
        <w:noBreakHyphen/>
        <w:t>five percent of state funding for that county or municipality until all monthly reports are current.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Cs/>
          <w:color w:val="auto"/>
          <w:szCs w:val="22"/>
        </w:rPr>
        <w:tab/>
        <w:t>After ninety days, any funds held by the Office of State Treasurer will be made available to the State Auditor to conduct an audit of the entity for the purpose of determining an amount due to the Office of State Treasurer, if any.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98.10.</w:t>
      </w:r>
      <w:r w:rsidRPr="00F65C1A">
        <w:rPr>
          <w:rFonts w:cs="Times New Roman"/>
          <w:b/>
          <w:color w:val="auto"/>
          <w:szCs w:val="22"/>
        </w:rPr>
        <w:tab/>
      </w:r>
      <w:r w:rsidRPr="00F65C1A">
        <w:rPr>
          <w:rFonts w:cs="Times New Roman"/>
          <w:color w:val="auto"/>
          <w:szCs w:val="22"/>
        </w:rPr>
        <w:t>(TREAS: Signature Authorization)  The State Treasurer is hereby authorized to designate certain employees to sign payments for the current fiscal year in accordance with Section 11</w:t>
      </w:r>
      <w:r w:rsidRPr="00F65C1A">
        <w:rPr>
          <w:rFonts w:cs="Times New Roman"/>
          <w:color w:val="auto"/>
          <w:szCs w:val="22"/>
        </w:rPr>
        <w:noBreakHyphen/>
        <w:t>5</w:t>
      </w:r>
      <w:r w:rsidRPr="00F65C1A">
        <w:rPr>
          <w:rFonts w:cs="Times New Roman"/>
          <w:color w:val="auto"/>
          <w:szCs w:val="22"/>
        </w:rPr>
        <w:noBreakHyphen/>
        <w:t>140 of the 1976 Code to meet the ordinary expenses of the State.  This provision shall in no way relieve the State Treasurer of responsibility.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65C1A">
        <w:rPr>
          <w:rFonts w:eastAsiaTheme="minorHAnsi" w:cs="Times New Roman"/>
          <w:color w:val="auto"/>
          <w:szCs w:val="22"/>
        </w:rPr>
        <w:tab/>
      </w:r>
      <w:r w:rsidRPr="00F65C1A">
        <w:rPr>
          <w:rFonts w:eastAsiaTheme="minorHAnsi" w:cs="Times New Roman"/>
          <w:b/>
          <w:color w:val="auto"/>
          <w:szCs w:val="22"/>
        </w:rPr>
        <w:t>98.11.</w:t>
      </w:r>
      <w:r w:rsidRPr="00F65C1A">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 with the exception that the State Treasurer may join other state(s) in multi</w:t>
      </w:r>
      <w:r w:rsidRPr="00F65C1A">
        <w:rPr>
          <w:rFonts w:eastAsiaTheme="minorHAnsi" w:cs="Times New Roman"/>
          <w:color w:val="auto"/>
          <w:szCs w:val="22"/>
        </w:rPr>
        <w:noBreakHyphen/>
        <w:t>state contingent fee auditors’ examinations, not to include companies whose parent company is headquartered or incorporated in South Carolina, when there is a reason to believe that those companies being audited are holding funds belonging to South Carolina citizens.  The Office of State Treasurer shall retain $200,000 from the Unclaimed Property Program for the sole purpose of employing internal compliance auditors to enforce the Unclaimed Property Act.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98.12.</w:t>
      </w:r>
      <w:r w:rsidRPr="00F65C1A">
        <w:rPr>
          <w:rFonts w:cs="Times New Roman"/>
          <w:b/>
          <w:color w:val="auto"/>
          <w:szCs w:val="22"/>
        </w:rPr>
        <w:tab/>
      </w:r>
      <w:r w:rsidRPr="00F65C1A">
        <w:rPr>
          <w:rFonts w:cs="Times New Roman"/>
          <w:color w:val="auto"/>
          <w:szCs w:val="22"/>
        </w:rPr>
        <w:t>(TREAS: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municipality’s accommodations tax fund from the municipality’s general fund.  If the municipality certifies to the Tourism Expenditure Review Committee that the amount has been refunded, the State Treasurer shall refund the withheld funds to the municipality’s general fund.  The expenditure of funds refunded to the municipality’s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order to avoid future withholdings.</w:t>
      </w:r>
    </w:p>
    <w:p w:rsidR="000569CD" w:rsidRPr="00F65C1A" w:rsidRDefault="00D512E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F65C1A">
        <w:rPr>
          <w:rFonts w:cs="Times New Roman"/>
          <w:color w:val="auto"/>
          <w:szCs w:val="22"/>
        </w:rPr>
        <w:tab/>
      </w:r>
      <w:r w:rsidRPr="00F65C1A">
        <w:rPr>
          <w:rFonts w:cs="Times New Roman"/>
          <w:b/>
          <w:color w:val="auto"/>
          <w:szCs w:val="22"/>
        </w:rPr>
        <w:t>98.13.</w:t>
      </w:r>
      <w:r w:rsidRPr="00F65C1A">
        <w:rPr>
          <w:rFonts w:cs="Times New Roman"/>
          <w:b/>
          <w:color w:val="auto"/>
          <w:szCs w:val="22"/>
        </w:rPr>
        <w:tab/>
      </w:r>
      <w:r w:rsidRPr="00F65C1A">
        <w:rPr>
          <w:rFonts w:cs="Times New Roman"/>
          <w:snapToGrid w:val="0"/>
          <w:szCs w:val="22"/>
        </w:rPr>
        <w:t xml:space="preserve">(TREAS: Investment Earnings and Interest)  In accordance with the requirements of Section 11-13-125 of the 1976 Code, the State Treasurer shall remit earnings and interest from investments of general deposit funds into the General Fund of the State.  Nothing in this provision shall be construed to limit the State Treasurer from incurring and paying fees, expenses, losses, </w:t>
      </w:r>
      <w:r w:rsidR="00D121BC" w:rsidRPr="00F65C1A">
        <w:rPr>
          <w:rFonts w:cs="Times New Roman"/>
          <w:i/>
          <w:snapToGrid w:val="0"/>
          <w:szCs w:val="22"/>
          <w:u w:val="single"/>
        </w:rPr>
        <w:t>statutory commitments,</w:t>
      </w:r>
      <w:r w:rsidR="00D121BC" w:rsidRPr="00F65C1A">
        <w:rPr>
          <w:rFonts w:cs="Times New Roman"/>
          <w:snapToGrid w:val="0"/>
          <w:szCs w:val="22"/>
        </w:rPr>
        <w:t xml:space="preserve"> </w:t>
      </w:r>
      <w:r w:rsidRPr="00F65C1A">
        <w:rPr>
          <w:rFonts w:cs="Times New Roman"/>
          <w:snapToGrid w:val="0"/>
          <w:szCs w:val="22"/>
        </w:rPr>
        <w:t>salaries, and other costs associated with the routine investment of funds pursuant to Section 11-9-660 of the 1976 Code.</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AA3317" w:rsidRPr="00F65C1A" w:rsidSect="00AA3317">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p>
    <w:p w:rsidR="00D512E1" w:rsidRPr="00F65C1A" w:rsidRDefault="00D512E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F65C1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5C1A">
        <w:rPr>
          <w:rFonts w:cs="Times New Roman"/>
          <w:b/>
          <w:color w:val="auto"/>
          <w:szCs w:val="22"/>
        </w:rPr>
        <w:t xml:space="preserve">SECTION 100 </w:t>
      </w:r>
      <w:r w:rsidRPr="00F65C1A">
        <w:rPr>
          <w:rFonts w:cs="Times New Roman"/>
          <w:b/>
          <w:color w:val="auto"/>
          <w:szCs w:val="22"/>
        </w:rPr>
        <w:noBreakHyphen/>
        <w:t xml:space="preserve"> E240 </w:t>
      </w:r>
      <w:r w:rsidRPr="00F65C1A">
        <w:rPr>
          <w:rFonts w:cs="Times New Roman"/>
          <w:b/>
          <w:color w:val="auto"/>
          <w:szCs w:val="22"/>
        </w:rPr>
        <w:noBreakHyphen/>
        <w:t xml:space="preserve"> OFFICE OF ADJUTANT GENERAL</w:t>
      </w:r>
    </w:p>
    <w:p w:rsidR="009236C8" w:rsidRPr="00F65C1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100.1.</w:t>
      </w:r>
      <w:r w:rsidRPr="00F65C1A">
        <w:rPr>
          <w:rFonts w:cs="Times New Roman"/>
          <w:color w:val="auto"/>
          <w:szCs w:val="22"/>
        </w:rPr>
        <w:tab/>
        <w:t>(ADJ: Unit Maintenance Funds)  The funds appropriated as unit maintenance funds shall be distributed to the various National Guard units at the direction of the Adjutant General.</w:t>
      </w:r>
    </w:p>
    <w:p w:rsidR="009236C8" w:rsidRPr="00F65C1A" w:rsidRDefault="00D121B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rPr>
        <w:tab/>
        <w:t>100.2.</w:t>
      </w:r>
      <w:r w:rsidRPr="00F65C1A">
        <w:rPr>
          <w:rFonts w:cs="Times New Roman"/>
        </w:rPr>
        <w:tab/>
        <w:t xml:space="preserve">(ADJ: </w:t>
      </w:r>
      <w:r w:rsidRPr="00F65C1A">
        <w:rPr>
          <w:rFonts w:cs="Times New Roman"/>
          <w:i/>
          <w:u w:val="single"/>
        </w:rPr>
        <w:t>Use of Agency Property and</w:t>
      </w:r>
      <w:r w:rsidRPr="00F65C1A">
        <w:rPr>
          <w:rFonts w:cs="Times New Roman"/>
        </w:rPr>
        <w:t xml:space="preserve"> Revenue Collections)  </w:t>
      </w:r>
      <w:r w:rsidRPr="00F65C1A">
        <w:rPr>
          <w:rFonts w:cs="Times New Roman"/>
          <w:i/>
          <w:u w:val="single"/>
        </w:rPr>
        <w:t>The Adjutant General is authorized to rent, lease, or sub-lease any area under his ownership or control including facilities, unimproved real-estate, and parking areas.  The Adjutant General is authorized to collect funds received from any sources including, but not limited to,</w:t>
      </w:r>
      <w:r w:rsidRPr="00F65C1A">
        <w:rPr>
          <w:rFonts w:cs="Times New Roman"/>
        </w:rPr>
        <w:t xml:space="preserve"> </w:t>
      </w:r>
      <w:r w:rsidRPr="00F65C1A">
        <w:rPr>
          <w:rFonts w:cs="Times New Roman"/>
          <w:strike/>
        </w:rPr>
        <w:t>All revenues collected by National Guard units from</w:t>
      </w:r>
      <w:r w:rsidRPr="00F65C1A">
        <w:rPr>
          <w:rFonts w:cs="Times New Roman"/>
        </w:rPr>
        <w:t xml:space="preserve"> county and city appropriations, </w:t>
      </w:r>
      <w:r w:rsidRPr="00F65C1A">
        <w:rPr>
          <w:rFonts w:cs="Times New Roman"/>
          <w:i/>
          <w:u w:val="single"/>
        </w:rPr>
        <w:t>short or long-term lease or rental payments, revenues from</w:t>
      </w:r>
      <w:r w:rsidRPr="00F65C1A">
        <w:rPr>
          <w:rFonts w:cs="Times New Roman"/>
        </w:rPr>
        <w:t xml:space="preserve"> vending machines, </w:t>
      </w:r>
      <w:r w:rsidRPr="00F65C1A">
        <w:rPr>
          <w:rFonts w:cs="Times New Roman"/>
          <w:strike/>
        </w:rPr>
        <w:t>rental of armories, court martial</w:t>
      </w:r>
      <w:r w:rsidRPr="00F65C1A">
        <w:rPr>
          <w:rFonts w:cs="Times New Roman"/>
        </w:rPr>
        <w:t xml:space="preserve"> </w:t>
      </w:r>
      <w:r w:rsidRPr="00F65C1A">
        <w:rPr>
          <w:rFonts w:cs="Times New Roman"/>
          <w:i/>
          <w:u w:val="single"/>
        </w:rPr>
        <w:t>military justice</w:t>
      </w:r>
      <w:r w:rsidRPr="00F65C1A">
        <w:rPr>
          <w:rFonts w:cs="Times New Roman"/>
        </w:rPr>
        <w:t xml:space="preserve"> fines </w:t>
      </w:r>
      <w:r w:rsidRPr="00F65C1A">
        <w:rPr>
          <w:rFonts w:cs="Times New Roman"/>
          <w:i/>
          <w:u w:val="single"/>
        </w:rPr>
        <w:t>or other monetary penalties</w:t>
      </w:r>
      <w:r w:rsidRPr="00F65C1A">
        <w:rPr>
          <w:rFonts w:cs="Times New Roman"/>
        </w:rPr>
        <w:t xml:space="preserve">, federal reimbursements </w:t>
      </w:r>
      <w:r w:rsidRPr="00F65C1A">
        <w:rPr>
          <w:rFonts w:cs="Times New Roman"/>
          <w:i/>
          <w:u w:val="single"/>
        </w:rPr>
        <w:t>under cooperative agreements, and gifts to the agency</w:t>
      </w:r>
      <w:r w:rsidRPr="00F65C1A">
        <w:rPr>
          <w:rFonts w:cs="Times New Roman"/>
        </w:rPr>
        <w:t xml:space="preserve"> </w:t>
      </w:r>
      <w:r w:rsidRPr="00F65C1A">
        <w:rPr>
          <w:rFonts w:cs="Times New Roman"/>
          <w:strike/>
        </w:rPr>
        <w:t>to armories for utility expenses, and other collections may be retained and expended in its budgeted operations</w:t>
      </w:r>
      <w:r w:rsidRPr="00F65C1A">
        <w:rPr>
          <w:rFonts w:cs="Times New Roman"/>
        </w:rPr>
        <w:t xml:space="preserve">.  </w:t>
      </w:r>
      <w:r w:rsidRPr="00F65C1A">
        <w:rPr>
          <w:rFonts w:cs="Times New Roman"/>
          <w:i/>
          <w:u w:val="single"/>
        </w:rPr>
        <w:t>These revenues shall be retained and expended as authorized by the Adjutant General.</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100.3.</w:t>
      </w:r>
      <w:r w:rsidRPr="00F65C1A">
        <w:rPr>
          <w:rFonts w:cs="Times New Roman"/>
          <w:color w:val="auto"/>
          <w:szCs w:val="22"/>
        </w:rPr>
        <w:tab/>
        <w:t>(ADJ: Rental Fee for Election Purposes)  The maximum fee that an armory may charge for the use of its premises for election purposes shall be the cost of providing custodial services, utilities and maintenance.</w:t>
      </w:r>
    </w:p>
    <w:p w:rsidR="009236C8" w:rsidRPr="00F65C1A" w:rsidRDefault="00D121B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rPr>
        <w:tab/>
        <w:t>100.4.</w:t>
      </w:r>
      <w:r w:rsidRPr="00F65C1A">
        <w:rPr>
          <w:rFonts w:cs="Times New Roman"/>
        </w:rPr>
        <w:tab/>
        <w:t xml:space="preserve">(ADJ: </w:t>
      </w:r>
      <w:r w:rsidRPr="00F65C1A">
        <w:rPr>
          <w:rFonts w:cs="Times New Roman"/>
          <w:strike/>
        </w:rPr>
        <w:t>Parking Lot Revenues</w:t>
      </w:r>
      <w:r w:rsidRPr="00F65C1A">
        <w:rPr>
          <w:rFonts w:cs="Times New Roman"/>
        </w:rPr>
        <w:t xml:space="preserve"> </w:t>
      </w:r>
      <w:r w:rsidRPr="00F65C1A">
        <w:rPr>
          <w:rFonts w:cs="Times New Roman"/>
          <w:i/>
          <w:u w:val="single"/>
        </w:rPr>
        <w:t>Event Parking Contracts</w:t>
      </w:r>
      <w:r w:rsidRPr="00F65C1A">
        <w:rPr>
          <w:rFonts w:cs="Times New Roman"/>
        </w:rPr>
        <w:t xml:space="preserve">)  Notwithstanding other provisions of this act, </w:t>
      </w:r>
      <w:r w:rsidRPr="00F65C1A">
        <w:rPr>
          <w:rFonts w:cs="Times New Roman"/>
          <w:strike/>
        </w:rPr>
        <w:t>as a security measure for the State Military Department’s headquarters building and grounds,</w:t>
      </w:r>
      <w:r w:rsidRPr="00F65C1A">
        <w:rPr>
          <w:rFonts w:cs="Times New Roman"/>
        </w:rPr>
        <w:t xml:space="preserve"> the Adjutant General may </w:t>
      </w:r>
      <w:r w:rsidRPr="00F65C1A">
        <w:rPr>
          <w:rFonts w:cs="Times New Roman"/>
          <w:strike/>
        </w:rPr>
        <w:t>control and contractually lease the headquarters building parking facilities, during events at</w:t>
      </w:r>
      <w:r w:rsidRPr="00F65C1A">
        <w:rPr>
          <w:rFonts w:cs="Times New Roman"/>
        </w:rPr>
        <w:t xml:space="preserve"> </w:t>
      </w:r>
      <w:r w:rsidRPr="00F65C1A">
        <w:rPr>
          <w:rFonts w:cs="Times New Roman"/>
          <w:i/>
          <w:u w:val="single"/>
        </w:rPr>
        <w:t>execute agreements addressing event-parking related services, sub-leases or licenses, or other appropriate subject in order to generate revenue from parking areas under his ownership or control near</w:t>
      </w:r>
      <w:r w:rsidRPr="00F65C1A">
        <w:rPr>
          <w:rFonts w:cs="Times New Roman"/>
        </w:rPr>
        <w:t xml:space="preserve"> the University of South Carolina’s Williams</w:t>
      </w:r>
      <w:r w:rsidRPr="00F65C1A">
        <w:rPr>
          <w:rFonts w:cs="Times New Roman"/>
        </w:rPr>
        <w:noBreakHyphen/>
        <w:t>Brice Stadium</w:t>
      </w:r>
      <w:r w:rsidRPr="00F65C1A">
        <w:rPr>
          <w:rFonts w:cs="Times New Roman"/>
          <w:strike/>
        </w:rPr>
        <w:t>,</w:t>
      </w:r>
      <w:r w:rsidRPr="00F65C1A">
        <w:rPr>
          <w:rFonts w:cs="Times New Roman"/>
          <w:i/>
          <w:u w:val="single"/>
        </w:rPr>
        <w:t>.  The Adjutant General’s authority to enter such agreements applies to the headquarters building parking facilities currently owned by the Department of Administration, whether or not those are subject of a current lease to the Adjutant General.  The agreements may relate to parking for specific events, a series of events (USC home football games), or for all events.  The Adjutant General may enter agreements with</w:t>
      </w:r>
      <w:r w:rsidRPr="00F65C1A">
        <w:rPr>
          <w:rFonts w:cs="Times New Roman"/>
        </w:rPr>
        <w:t xml:space="preserve"> </w:t>
      </w:r>
      <w:r w:rsidRPr="00F65C1A">
        <w:rPr>
          <w:rFonts w:cs="Times New Roman"/>
          <w:strike/>
        </w:rPr>
        <w:t>to</w:t>
      </w:r>
      <w:r w:rsidRPr="00F65C1A">
        <w:rPr>
          <w:rFonts w:cs="Times New Roman"/>
        </w:rPr>
        <w:t xml:space="preserve"> a state chartered and federally recognized </w:t>
      </w:r>
      <w:r w:rsidRPr="00F65C1A">
        <w:rPr>
          <w:rFonts w:cs="Times New Roman"/>
          <w:i/>
          <w:u w:val="single"/>
        </w:rPr>
        <w:t>tax exempt</w:t>
      </w:r>
      <w:r w:rsidRPr="00F65C1A">
        <w:rPr>
          <w:rFonts w:cs="Times New Roman"/>
        </w:rPr>
        <w:t xml:space="preserve"> 501(c)(4) </w:t>
      </w:r>
      <w:r w:rsidRPr="00F65C1A">
        <w:rPr>
          <w:rFonts w:cs="Times New Roman"/>
          <w:strike/>
        </w:rPr>
        <w:t>tax exempt</w:t>
      </w:r>
      <w:r w:rsidRPr="00F65C1A">
        <w:rPr>
          <w:rFonts w:cs="Times New Roman"/>
        </w:rPr>
        <w:t xml:space="preserve"> agency employees’ association </w:t>
      </w:r>
      <w:r w:rsidRPr="00F65C1A">
        <w:rPr>
          <w:rFonts w:cs="Times New Roman"/>
          <w:strike/>
        </w:rPr>
        <w:t>who</w:t>
      </w:r>
      <w:r w:rsidRPr="00F65C1A">
        <w:rPr>
          <w:rFonts w:cs="Times New Roman"/>
        </w:rPr>
        <w:t xml:space="preserve"> </w:t>
      </w:r>
      <w:r w:rsidRPr="00F65C1A">
        <w:rPr>
          <w:rFonts w:cs="Times New Roman"/>
          <w:i/>
          <w:u w:val="single"/>
        </w:rPr>
        <w:t>which</w:t>
      </w:r>
      <w:r w:rsidRPr="00F65C1A">
        <w:rPr>
          <w:rFonts w:cs="Times New Roman"/>
        </w:rPr>
        <w:t xml:space="preserve"> may then sub</w:t>
      </w:r>
      <w:r w:rsidRPr="00F65C1A">
        <w:rPr>
          <w:rFonts w:cs="Times New Roman"/>
        </w:rPr>
        <w:noBreakHyphen/>
        <w:t xml:space="preserve">lease </w:t>
      </w:r>
      <w:r w:rsidRPr="00F65C1A">
        <w:rPr>
          <w:rFonts w:cs="Times New Roman"/>
          <w:i/>
          <w:u w:val="single"/>
        </w:rPr>
        <w:t>or sub-license</w:t>
      </w:r>
      <w:r w:rsidRPr="00F65C1A">
        <w:rPr>
          <w:rFonts w:cs="Times New Roman"/>
        </w:rPr>
        <w:t xml:space="preserve"> individual parking spaces </w:t>
      </w:r>
      <w:r w:rsidRPr="00F65C1A">
        <w:rPr>
          <w:rFonts w:cs="Times New Roman"/>
          <w:i/>
          <w:u w:val="single"/>
        </w:rPr>
        <w:t>for use during an event, or a series of events (USC home football games)</w:t>
      </w:r>
      <w:r w:rsidRPr="00F65C1A">
        <w:rPr>
          <w:rFonts w:cs="Times New Roman"/>
        </w:rPr>
        <w:t xml:space="preserve">.  </w:t>
      </w:r>
      <w:r w:rsidRPr="00F65C1A">
        <w:rPr>
          <w:rFonts w:cs="Times New Roman"/>
          <w:strike/>
        </w:rPr>
        <w:t>Such a contract</w:t>
      </w:r>
      <w:r w:rsidRPr="00F65C1A">
        <w:rPr>
          <w:rFonts w:cs="Times New Roman"/>
        </w:rPr>
        <w:t xml:space="preserve"> </w:t>
      </w:r>
      <w:r w:rsidRPr="00F65C1A">
        <w:rPr>
          <w:rFonts w:cs="Times New Roman"/>
          <w:i/>
          <w:u w:val="single"/>
        </w:rPr>
        <w:t>The agreements</w:t>
      </w:r>
      <w:r w:rsidRPr="00F65C1A">
        <w:rPr>
          <w:rFonts w:cs="Times New Roman"/>
        </w:rPr>
        <w:t xml:space="preserve"> must require the employees association to obtain </w:t>
      </w:r>
      <w:r w:rsidRPr="00F65C1A">
        <w:rPr>
          <w:rFonts w:cs="Times New Roman"/>
          <w:i/>
          <w:u w:val="single"/>
        </w:rPr>
        <w:t>either event coverage, general</w:t>
      </w:r>
      <w:r w:rsidRPr="00F65C1A">
        <w:rPr>
          <w:rFonts w:cs="Times New Roman"/>
        </w:rPr>
        <w:t xml:space="preserve"> liability </w:t>
      </w:r>
      <w:r w:rsidRPr="00F65C1A">
        <w:rPr>
          <w:rFonts w:cs="Times New Roman"/>
          <w:strike/>
        </w:rPr>
        <w:t>insurance</w:t>
      </w:r>
      <w:r w:rsidRPr="00F65C1A">
        <w:rPr>
          <w:rFonts w:cs="Times New Roman"/>
        </w:rPr>
        <w:t xml:space="preserve"> </w:t>
      </w:r>
      <w:r w:rsidRPr="00F65C1A">
        <w:rPr>
          <w:rFonts w:cs="Times New Roman"/>
          <w:i/>
          <w:u w:val="single"/>
        </w:rPr>
        <w:t>coverage</w:t>
      </w:r>
      <w:r w:rsidRPr="00F65C1A">
        <w:rPr>
          <w:rFonts w:cs="Times New Roman"/>
        </w:rPr>
        <w:t xml:space="preserve"> against wrongful death or injury</w:t>
      </w:r>
      <w:r w:rsidRPr="00F65C1A">
        <w:rPr>
          <w:rFonts w:cs="Times New Roman"/>
          <w:i/>
          <w:u w:val="single"/>
        </w:rPr>
        <w:t>, or similar coverage that is suitable to the Adjutant General</w:t>
      </w:r>
      <w:r w:rsidRPr="00F65C1A">
        <w:rPr>
          <w:rFonts w:cs="Times New Roman"/>
        </w:rPr>
        <w:t xml:space="preserve">.  </w:t>
      </w:r>
      <w:r w:rsidRPr="00F65C1A">
        <w:rPr>
          <w:rFonts w:cs="Times New Roman"/>
          <w:strike/>
        </w:rPr>
        <w:t>The contract</w:t>
      </w:r>
      <w:r w:rsidRPr="00F65C1A">
        <w:rPr>
          <w:rFonts w:cs="Times New Roman"/>
        </w:rPr>
        <w:t xml:space="preserve"> </w:t>
      </w:r>
      <w:r w:rsidRPr="00F65C1A">
        <w:rPr>
          <w:rFonts w:cs="Times New Roman"/>
          <w:i/>
          <w:u w:val="single"/>
        </w:rPr>
        <w:t>All agreements</w:t>
      </w:r>
      <w:r w:rsidRPr="00F65C1A">
        <w:rPr>
          <w:rFonts w:cs="Times New Roman"/>
        </w:rPr>
        <w:t xml:space="preserve"> must </w:t>
      </w:r>
      <w:r w:rsidRPr="00F65C1A">
        <w:rPr>
          <w:rFonts w:cs="Times New Roman"/>
          <w:strike/>
        </w:rPr>
        <w:t>clearly</w:t>
      </w:r>
      <w:r w:rsidRPr="00F65C1A">
        <w:rPr>
          <w:rFonts w:cs="Times New Roman"/>
        </w:rPr>
        <w:t xml:space="preserve"> </w:t>
      </w:r>
      <w:r w:rsidRPr="00F65C1A">
        <w:rPr>
          <w:rFonts w:cs="Times New Roman"/>
          <w:i/>
          <w:u w:val="single"/>
        </w:rPr>
        <w:t>obligate the employees association to</w:t>
      </w:r>
      <w:r w:rsidRPr="00F65C1A">
        <w:rPr>
          <w:rFonts w:cs="Times New Roman"/>
        </w:rPr>
        <w:t xml:space="preserve"> hold </w:t>
      </w:r>
      <w:r w:rsidRPr="00F65C1A">
        <w:rPr>
          <w:rFonts w:cs="Times New Roman"/>
          <w:i/>
          <w:u w:val="single"/>
        </w:rPr>
        <w:t>harmless, indemnify, and defend</w:t>
      </w:r>
      <w:r w:rsidRPr="00F65C1A">
        <w:rPr>
          <w:rFonts w:cs="Times New Roman"/>
        </w:rPr>
        <w:t xml:space="preserve"> the </w:t>
      </w:r>
      <w:r w:rsidRPr="00F65C1A">
        <w:rPr>
          <w:rFonts w:cs="Times New Roman"/>
          <w:strike/>
        </w:rPr>
        <w:t>Adjutant General’s Office</w:t>
      </w:r>
      <w:r w:rsidRPr="00F65C1A">
        <w:rPr>
          <w:rFonts w:cs="Times New Roman"/>
        </w:rPr>
        <w:t xml:space="preserve"> </w:t>
      </w:r>
      <w:r w:rsidRPr="00F65C1A">
        <w:rPr>
          <w:rFonts w:cs="Times New Roman"/>
          <w:i/>
          <w:u w:val="single"/>
        </w:rPr>
        <w:t>Office of the Adjutant General, the Department of Administration, the State of South Carolina, and their respective</w:t>
      </w:r>
      <w:r w:rsidRPr="00F65C1A">
        <w:rPr>
          <w:rFonts w:cs="Times New Roman"/>
        </w:rPr>
        <w:t xml:space="preserve"> </w:t>
      </w:r>
      <w:r w:rsidRPr="00F65C1A">
        <w:rPr>
          <w:rFonts w:cs="Times New Roman"/>
          <w:strike/>
        </w:rPr>
        <w:t>its</w:t>
      </w:r>
      <w:r w:rsidRPr="00F65C1A">
        <w:rPr>
          <w:rFonts w:cs="Times New Roman"/>
        </w:rPr>
        <w:t xml:space="preserve"> officers</w:t>
      </w:r>
      <w:r w:rsidRPr="00F65C1A">
        <w:rPr>
          <w:rFonts w:cs="Times New Roman"/>
          <w:strike/>
        </w:rPr>
        <w:t>, and the State of South Carolina harmless</w:t>
      </w:r>
      <w:r w:rsidRPr="00F65C1A">
        <w:rPr>
          <w:rFonts w:cs="Times New Roman"/>
        </w:rPr>
        <w:t xml:space="preserve"> and employees from any liability resulting from </w:t>
      </w:r>
      <w:r w:rsidRPr="00F65C1A">
        <w:rPr>
          <w:rFonts w:cs="Times New Roman"/>
          <w:strike/>
        </w:rPr>
        <w:t>the use of the parking lot when rented by the employees association</w:t>
      </w:r>
      <w:r w:rsidRPr="00F65C1A">
        <w:rPr>
          <w:rFonts w:cs="Times New Roman"/>
        </w:rPr>
        <w:t xml:space="preserve"> </w:t>
      </w:r>
      <w:r w:rsidRPr="00F65C1A">
        <w:rPr>
          <w:rFonts w:cs="Times New Roman"/>
          <w:i/>
          <w:u w:val="single"/>
        </w:rPr>
        <w:t>parking patrons or their guests activities or presence during these events</w:t>
      </w:r>
      <w:r w:rsidRPr="00F65C1A">
        <w:rPr>
          <w:rFonts w:cs="Times New Roman"/>
        </w:rPr>
        <w:t xml:space="preserve">.  </w:t>
      </w:r>
      <w:r w:rsidRPr="00F65C1A">
        <w:rPr>
          <w:rFonts w:cs="Times New Roman"/>
          <w:strike/>
        </w:rPr>
        <w:t>In addition, the contract</w:t>
      </w:r>
      <w:r w:rsidRPr="00F65C1A">
        <w:rPr>
          <w:rFonts w:cs="Times New Roman"/>
        </w:rPr>
        <w:t xml:space="preserve"> </w:t>
      </w:r>
      <w:r w:rsidRPr="00F65C1A">
        <w:rPr>
          <w:rFonts w:cs="Times New Roman"/>
          <w:i/>
          <w:u w:val="single"/>
        </w:rPr>
        <w:t>The agreements</w:t>
      </w:r>
      <w:r w:rsidRPr="00F65C1A">
        <w:rPr>
          <w:rFonts w:cs="Times New Roman"/>
        </w:rPr>
        <w:t xml:space="preserve"> must specify that the </w:t>
      </w:r>
      <w:r w:rsidRPr="00F65C1A">
        <w:rPr>
          <w:rFonts w:cs="Times New Roman"/>
          <w:strike/>
        </w:rPr>
        <w:t>State of South Carolina’s Military Department</w:t>
      </w:r>
      <w:r w:rsidRPr="00F65C1A">
        <w:rPr>
          <w:rFonts w:cs="Times New Roman"/>
        </w:rPr>
        <w:t xml:space="preserve"> </w:t>
      </w:r>
      <w:r w:rsidRPr="00F65C1A">
        <w:rPr>
          <w:rFonts w:cs="Times New Roman"/>
          <w:i/>
          <w:u w:val="single"/>
        </w:rPr>
        <w:t>Office of the Adjutant General</w:t>
      </w:r>
      <w:r w:rsidRPr="00F65C1A">
        <w:rPr>
          <w:rFonts w:cs="Times New Roman"/>
        </w:rPr>
        <w:t xml:space="preserve"> shall receive no less than thirty</w:t>
      </w:r>
      <w:r w:rsidRPr="00F65C1A">
        <w:rPr>
          <w:rFonts w:cs="Times New Roman"/>
        </w:rPr>
        <w:noBreakHyphen/>
        <w:t xml:space="preserve">three percent of the gross profits from </w:t>
      </w:r>
      <w:r w:rsidRPr="00F65C1A">
        <w:rPr>
          <w:rFonts w:cs="Times New Roman"/>
          <w:strike/>
        </w:rPr>
        <w:t>the</w:t>
      </w:r>
      <w:r w:rsidRPr="00F65C1A">
        <w:rPr>
          <w:rFonts w:cs="Times New Roman"/>
        </w:rPr>
        <w:t xml:space="preserve"> sub</w:t>
      </w:r>
      <w:r w:rsidRPr="00F65C1A">
        <w:rPr>
          <w:rFonts w:cs="Times New Roman"/>
        </w:rPr>
        <w:noBreakHyphen/>
        <w:t>leasing</w:t>
      </w:r>
      <w:r w:rsidRPr="00F65C1A">
        <w:rPr>
          <w:rFonts w:cs="Times New Roman"/>
          <w:i/>
          <w:u w:val="single"/>
        </w:rPr>
        <w:t>, licensing, or other grants of use for</w:t>
      </w:r>
      <w:r w:rsidRPr="00F65C1A">
        <w:rPr>
          <w:rFonts w:cs="Times New Roman"/>
        </w:rPr>
        <w:t xml:space="preserve"> </w:t>
      </w:r>
      <w:r w:rsidRPr="00F65C1A">
        <w:rPr>
          <w:rFonts w:cs="Times New Roman"/>
          <w:strike/>
        </w:rPr>
        <w:t>of the</w:t>
      </w:r>
      <w:r w:rsidRPr="00F65C1A">
        <w:rPr>
          <w:rFonts w:cs="Times New Roman"/>
        </w:rPr>
        <w:t xml:space="preserve"> parking </w:t>
      </w:r>
      <w:r w:rsidRPr="00F65C1A">
        <w:rPr>
          <w:rFonts w:cs="Times New Roman"/>
          <w:strike/>
        </w:rPr>
        <w:t>spaces</w:t>
      </w:r>
      <w:r w:rsidRPr="00F65C1A">
        <w:rPr>
          <w:rFonts w:cs="Times New Roman"/>
        </w:rPr>
        <w:t xml:space="preserve">.  The </w:t>
      </w:r>
      <w:r w:rsidRPr="00F65C1A">
        <w:rPr>
          <w:rFonts w:cs="Times New Roman"/>
          <w:strike/>
        </w:rPr>
        <w:t>contract</w:t>
      </w:r>
      <w:r w:rsidRPr="00F65C1A">
        <w:rPr>
          <w:rFonts w:cs="Times New Roman"/>
        </w:rPr>
        <w:t xml:space="preserve"> </w:t>
      </w:r>
      <w:r w:rsidRPr="00F65C1A">
        <w:rPr>
          <w:rFonts w:cs="Times New Roman"/>
          <w:i/>
          <w:u w:val="single"/>
        </w:rPr>
        <w:t>agreements</w:t>
      </w:r>
      <w:r w:rsidRPr="00F65C1A">
        <w:rPr>
          <w:rFonts w:cs="Times New Roman"/>
        </w:rPr>
        <w:t xml:space="preserve"> must also allow the State to audit the employees association’s funds.  </w:t>
      </w:r>
      <w:r w:rsidRPr="00F65C1A">
        <w:rPr>
          <w:rFonts w:cs="Times New Roman"/>
          <w:strike/>
        </w:rPr>
        <w:t>Funds at the Adjutant General’s Office derived wholly from the rental of Adjutant General’s headquarters’ parking lot may be retained at the Adjutant General’s Office, but may not be used for employee perquisites.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5C1A">
        <w:rPr>
          <w:rFonts w:cs="Times New Roman"/>
          <w:b/>
          <w:color w:val="auto"/>
          <w:szCs w:val="22"/>
        </w:rPr>
        <w:tab/>
        <w:t>100.5.</w:t>
      </w:r>
      <w:r w:rsidRPr="00F65C1A">
        <w:rPr>
          <w:rFonts w:cs="Times New Roman"/>
          <w:color w:val="auto"/>
          <w:szCs w:val="22"/>
        </w:rPr>
        <w:tab/>
        <w:t xml:space="preserve">(ADJ: Armory Rental Program)  </w:t>
      </w:r>
      <w:r w:rsidRPr="00F65C1A">
        <w:rPr>
          <w:rFonts w:cs="Times New Roman"/>
          <w:strike/>
          <w:color w:val="auto"/>
          <w:szCs w:val="22"/>
        </w:rPr>
        <w:t>The Adjutant General is authorized to develop and implement an armory rental program to recoup costs associated with the use of armories by state agencies or other non</w:t>
      </w:r>
      <w:r w:rsidRPr="00F65C1A">
        <w:rPr>
          <w:rFonts w:cs="Times New Roman"/>
          <w:strike/>
          <w:color w:val="auto"/>
          <w:szCs w:val="22"/>
        </w:rPr>
        <w:noBreakHyphen/>
        <w:t>Guard organizations.  The rental program must be uniform in its application to the maximum extent possible.  Funds generated by this program may be retained and expended for armory maintenance and operations.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100.6.</w:t>
      </w:r>
      <w:r w:rsidRPr="00F65C1A">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100.7.</w:t>
      </w:r>
      <w:r w:rsidRPr="00F65C1A">
        <w:rPr>
          <w:rFonts w:cs="Times New Roman"/>
          <w:color w:val="auto"/>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5C1A">
        <w:rPr>
          <w:rFonts w:cs="Times New Roman"/>
          <w:b/>
          <w:color w:val="auto"/>
          <w:szCs w:val="22"/>
        </w:rPr>
        <w:tab/>
        <w:t>100.8.</w:t>
      </w:r>
      <w:r w:rsidRPr="00F65C1A">
        <w:rPr>
          <w:rFonts w:cs="Times New Roman"/>
          <w:b/>
          <w:color w:val="auto"/>
          <w:szCs w:val="22"/>
        </w:rPr>
        <w:tab/>
      </w:r>
      <w:r w:rsidRPr="00F65C1A">
        <w:rPr>
          <w:rFonts w:cs="Times New Roman"/>
          <w:color w:val="auto"/>
          <w:szCs w:val="22"/>
        </w:rPr>
        <w:t xml:space="preserve">(ADJ: Retention of Lease Property Revenue)  </w:t>
      </w:r>
      <w:r w:rsidRPr="00F65C1A">
        <w:rPr>
          <w:rFonts w:cs="Times New Roman"/>
          <w:strike/>
          <w:color w:val="auto"/>
          <w:szCs w:val="22"/>
        </w:rPr>
        <w:t>The Adjutant General is authorized to lease all real property under the control of SCMD.  All revenue generated by the lease program may be retained for SCMD armory operations and maintenance as authorized by the Adjutant General or Deputy Adjutant General.</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100.9.</w:t>
      </w:r>
      <w:r w:rsidRPr="00F65C1A">
        <w:rPr>
          <w:rFonts w:cs="Times New Roman"/>
          <w:b/>
          <w:color w:val="auto"/>
          <w:szCs w:val="22"/>
        </w:rPr>
        <w:tab/>
      </w:r>
      <w:r w:rsidRPr="00F65C1A">
        <w:rPr>
          <w:rFonts w:cs="Times New Roman"/>
          <w:color w:val="auto"/>
          <w:szCs w:val="22"/>
        </w:rPr>
        <w:t>(ADJ: Billeting Operations)  All revenues collected by the Billeting operations at the R.L. McCrady Training Center shall be retained and expended in its budgeted operations.  Expenditures from these funds shall be determined by the Billeting Committee for Billeting operations.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bCs/>
          <w:color w:val="auto"/>
          <w:szCs w:val="22"/>
        </w:rPr>
        <w:tab/>
      </w:r>
      <w:r w:rsidRPr="00F65C1A">
        <w:rPr>
          <w:rFonts w:cs="Times New Roman"/>
          <w:b/>
          <w:color w:val="auto"/>
          <w:szCs w:val="22"/>
        </w:rPr>
        <w:t>100</w:t>
      </w:r>
      <w:r w:rsidRPr="00F65C1A">
        <w:rPr>
          <w:rFonts w:cs="Times New Roman"/>
          <w:b/>
          <w:bCs/>
          <w:color w:val="auto"/>
          <w:szCs w:val="22"/>
        </w:rPr>
        <w:t>.10.</w:t>
      </w:r>
      <w:r w:rsidRPr="00F65C1A">
        <w:rPr>
          <w:rFonts w:cs="Times New Roman"/>
          <w:color w:val="auto"/>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bCs/>
          <w:color w:val="auto"/>
          <w:szCs w:val="22"/>
        </w:rPr>
        <w:tab/>
      </w:r>
      <w:r w:rsidRPr="00F65C1A">
        <w:rPr>
          <w:rFonts w:cs="Times New Roman"/>
          <w:b/>
          <w:color w:val="auto"/>
          <w:szCs w:val="22"/>
        </w:rPr>
        <w:t>100</w:t>
      </w:r>
      <w:r w:rsidRPr="00F65C1A">
        <w:rPr>
          <w:rFonts w:cs="Times New Roman"/>
          <w:b/>
          <w:bCs/>
          <w:color w:val="auto"/>
          <w:szCs w:val="22"/>
        </w:rPr>
        <w:t>.11.</w:t>
      </w:r>
      <w:r w:rsidRPr="00F65C1A">
        <w:rPr>
          <w:rFonts w:cs="Times New Roman"/>
          <w:b/>
          <w:bCs/>
          <w:color w:val="auto"/>
          <w:szCs w:val="22"/>
        </w:rPr>
        <w:tab/>
      </w:r>
      <w:r w:rsidRPr="00F65C1A">
        <w:rPr>
          <w:rFonts w:cs="Times New Roman"/>
          <w:color w:val="auto"/>
          <w:szCs w:val="22"/>
        </w:rPr>
        <w:t>(ADJ: Civil Air Patrol)  The funds appropriated in this section for the Civil Air Patrol shall be expended by the Civil Air Patrol so as to discharge the state’s obligations in conjunction with the Civil Air Patrol as outlined in the SARDA Plan, the South Carolina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5C1A">
        <w:rPr>
          <w:rFonts w:cs="Times New Roman"/>
          <w:color w:val="auto"/>
          <w:szCs w:val="22"/>
        </w:rPr>
        <w:tab/>
      </w:r>
      <w:r w:rsidRPr="00F65C1A">
        <w:rPr>
          <w:rFonts w:cs="Times New Roman"/>
          <w:b/>
          <w:color w:val="auto"/>
          <w:szCs w:val="22"/>
        </w:rPr>
        <w:t>100.12.</w:t>
      </w:r>
      <w:r w:rsidRPr="00F65C1A">
        <w:rPr>
          <w:rFonts w:cs="Times New Roman"/>
          <w:b/>
          <w:color w:val="auto"/>
          <w:szCs w:val="22"/>
        </w:rPr>
        <w:tab/>
      </w:r>
      <w:r w:rsidRPr="00F65C1A">
        <w:rPr>
          <w:rFonts w:cs="Times New Roman"/>
          <w:color w:val="auto"/>
          <w:szCs w:val="22"/>
        </w:rPr>
        <w:t>(ADJ: Parking Lot Revenues</w:t>
      </w:r>
      <w:r w:rsidRPr="00F65C1A">
        <w:rPr>
          <w:rFonts w:cs="Times New Roman"/>
          <w:color w:val="auto"/>
          <w:szCs w:val="22"/>
        </w:rPr>
        <w:noBreakHyphen/>
        <w:t xml:space="preserve">Columbia Armory, Buildings and Grounds)  </w:t>
      </w:r>
      <w:r w:rsidRPr="00F65C1A">
        <w:rPr>
          <w:rFonts w:cs="Times New Roman"/>
          <w:strike/>
          <w:color w:val="auto"/>
          <w:szCs w:val="22"/>
        </w:rPr>
        <w:t>The Adjutant General may control and contractually lease the Columbia Armory, and its buildings and grounds parking facilities during events at the University of South Carolina’s Williams</w:t>
      </w:r>
      <w:r w:rsidRPr="00F65C1A">
        <w:rPr>
          <w:rFonts w:cs="Times New Roman"/>
          <w:strike/>
          <w:color w:val="auto"/>
          <w:szCs w:val="22"/>
        </w:rPr>
        <w:noBreakHyphen/>
        <w:t>Brice Stadium.  Funds derived wholly from the rental of the Columbia Armory, and its buildings and grounds parking facilities may be retained by the Adjutant General’s Office and used for the Funeral Caisson and for SCMD operations, including matching federal funds and armory maintenance and operations.  These funds may not be used for any other purpose.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100.13.</w:t>
      </w:r>
      <w:r w:rsidRPr="00F65C1A">
        <w:rPr>
          <w:rFonts w:cs="Times New Roman"/>
          <w:b/>
          <w:color w:val="auto"/>
          <w:szCs w:val="22"/>
        </w:rPr>
        <w:tab/>
      </w:r>
      <w:r w:rsidRPr="00F65C1A">
        <w:rPr>
          <w:rFonts w:cs="Times New Roman"/>
          <w:color w:val="auto"/>
          <w:szCs w:val="22"/>
        </w:rPr>
        <w:t>(ADJ: Emergency Commodities)  The Emergency Management Division shall be allowed to rotate and replace water, Meals Ready to Eat (MREs), and other essential emergency commodities housed in the state’s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100.14.</w:t>
      </w:r>
      <w:r w:rsidRPr="00F65C1A">
        <w:rPr>
          <w:rFonts w:cs="Times New Roman"/>
          <w:color w:val="auto"/>
          <w:szCs w:val="22"/>
        </w:rPr>
        <w:tab/>
        <w:t>(ADJ: Funeral Caisson)  In the event of a mandated general fund budget reduction, the Adjutant General’s Office is prohibited from reducing the funds appropriated for the Funeral Caisson.  In addition, these funds shall not be transferred to any other program or be used for any other purpose by the Office of Adjutant General.</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100.15.</w:t>
      </w:r>
      <w:r w:rsidRPr="00F65C1A">
        <w:rPr>
          <w:rFonts w:cs="Times New Roman"/>
          <w:color w:val="auto"/>
          <w:szCs w:val="22"/>
        </w:rPr>
        <w:tab/>
        <w:t>(ADJ: Behavioral Health Care Facilitator/Coordinator)  The funds appropriated and or authorized to the Office of the Adjutant General may be utilized to hire a Behavioral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F65C1A">
        <w:rPr>
          <w:rFonts w:cs="Times New Roman"/>
          <w:b/>
          <w:color w:val="auto"/>
          <w:szCs w:val="22"/>
        </w:rPr>
        <w:t xml:space="preserve"> </w:t>
      </w:r>
      <w:r w:rsidRPr="00F65C1A">
        <w:rPr>
          <w:rFonts w:cs="Times New Roman"/>
          <w:color w:val="auto"/>
          <w:szCs w:val="22"/>
        </w:rPr>
        <w:t xml:space="preserve"> A national security background check must be performed on the individual prior to a job offer being tendered.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Pr="00F65C1A">
        <w:rPr>
          <w:rFonts w:cs="Times New Roman"/>
          <w:b/>
          <w:szCs w:val="22"/>
        </w:rPr>
        <w:t>100.16.</w:t>
      </w:r>
      <w:r w:rsidRPr="00F65C1A">
        <w:rPr>
          <w:rFonts w:cs="Times New Roman"/>
          <w:b/>
          <w:szCs w:val="22"/>
        </w:rPr>
        <w:tab/>
      </w:r>
      <w:r w:rsidRPr="00F65C1A">
        <w:rPr>
          <w:rFonts w:cs="Times New Roman"/>
          <w:szCs w:val="22"/>
        </w:rPr>
        <w:t>(ADJ: National or State Guard State Active Duty)  In the event of the activation of the South Carolina National Guard or State Guard to State Active Duty in response to a declared emergency or in response to an imminent or anticipated emergency, including support provided under Section 25-9-420 of the 1976 Code, the Emergenc</w:t>
      </w:r>
      <w:r w:rsidR="00F02812" w:rsidRPr="00F65C1A">
        <w:rPr>
          <w:rFonts w:cs="Times New Roman"/>
          <w:szCs w:val="22"/>
        </w:rPr>
        <w:t>y Management Assistance Compact</w:t>
      </w:r>
      <w:r w:rsidRPr="00F65C1A">
        <w:rPr>
          <w:rFonts w:cs="Times New Roman"/>
          <w:szCs w:val="22"/>
        </w:rPr>
        <w:t>, the State Treasurer and the Comptroller General are hereby authorized and directed to pay from the general fund of the State such funds as necessary, not to exceed $500,000, to cover the actual costs incurred.  Any funds reimbursed to the state shall be deposited in the state general fund, up to the amount of funds advanced to the Office of Adjutant General for these activities.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100.17.</w:t>
      </w:r>
      <w:r w:rsidRPr="00F65C1A">
        <w:rPr>
          <w:rFonts w:cs="Times New Roman"/>
          <w:b/>
          <w:color w:val="auto"/>
          <w:szCs w:val="22"/>
        </w:rPr>
        <w:tab/>
      </w:r>
      <w:r w:rsidRPr="00F65C1A">
        <w:rPr>
          <w:rFonts w:cs="Times New Roman"/>
          <w:color w:val="auto"/>
          <w:szCs w:val="22"/>
        </w:rPr>
        <w:t>(ADJ: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100.18.</w:t>
      </w:r>
      <w:r w:rsidRPr="00F65C1A">
        <w:rPr>
          <w:rFonts w:cs="Times New Roman"/>
          <w:b/>
          <w:color w:val="auto"/>
          <w:szCs w:val="22"/>
        </w:rPr>
        <w:tab/>
      </w:r>
      <w:r w:rsidRPr="00F65C1A">
        <w:rPr>
          <w:rFonts w:cs="Times New Roman"/>
          <w:color w:val="auto"/>
          <w:szCs w:val="22"/>
        </w:rPr>
        <w:t>(ADJ: State Guard Activation)  In the event of activation of the State Guard of the South Carolina National Guard to State Active Duty, the Office of the Adjutant General is authorized to compensate State Guard personnel at a rate of $150 per day and to also compensate such personnel for meal per diem as authorized by National Guard and State policy.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b/>
          <w:szCs w:val="22"/>
        </w:rPr>
        <w:t>100.19.</w:t>
      </w:r>
      <w:r w:rsidRPr="00F65C1A">
        <w:rPr>
          <w:rFonts w:cs="Times New Roman"/>
          <w:szCs w:val="22"/>
        </w:rPr>
        <w:tab/>
        <w:t>(ADJ: Disasters Expenditure Status Report)  The Emergency Management Division of the Office of the Adjutant General shall prepare a quarterly report on the status of the expenditure of the funds appropriated in the current fiscal year or in a previous fiscal year for FEMA Match for the 2015 Flooding, for Hurricane Matthew, and for the Pinnacle Mountain Fire.  The quarterly report must include, but is not limited to, expenditure by category of work by state/local and by county and shall be submitted to the Chairman of the Senate Finance Committee and the Chairman of the House Ways and Means Committee beginning September 30, 2018.</w:t>
      </w:r>
    </w:p>
    <w:p w:rsidR="009236C8" w:rsidRPr="00F65C1A" w:rsidRDefault="00B27BE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100.20.</w:t>
      </w:r>
      <w:r w:rsidRPr="00F65C1A">
        <w:rPr>
          <w:rFonts w:cs="Times New Roman"/>
          <w:szCs w:val="22"/>
        </w:rPr>
        <w:tab/>
      </w:r>
      <w:r w:rsidRPr="00F65C1A">
        <w:rPr>
          <w:rFonts w:cs="Times New Roman"/>
          <w:color w:val="auto"/>
          <w:szCs w:val="22"/>
        </w:rPr>
        <w:t xml:space="preserve">(ADJ: Armory </w:t>
      </w:r>
      <w:r w:rsidRPr="00F65C1A">
        <w:rPr>
          <w:rFonts w:cs="Times New Roman"/>
          <w:szCs w:val="22"/>
        </w:rPr>
        <w:t xml:space="preserve">Revitalizations Carry Forward)  </w:t>
      </w:r>
      <w:r w:rsidRPr="00F65C1A">
        <w:rPr>
          <w:rFonts w:cs="Times New Roman"/>
          <w:color w:val="auto"/>
          <w:szCs w:val="22"/>
        </w:rPr>
        <w:t>The funds appropriated for Armory Revitalizations may be carried forward from the prior fiscal year and expended for the same purpose in the current fiscal year.</w:t>
      </w:r>
    </w:p>
    <w:p w:rsidR="001236DC" w:rsidRPr="00F65C1A" w:rsidRDefault="001236DC" w:rsidP="0012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5C1A">
        <w:rPr>
          <w:rFonts w:cs="Times New Roman"/>
          <w:b/>
        </w:rPr>
        <w:tab/>
        <w:t>100.21.</w:t>
      </w:r>
      <w:r w:rsidRPr="00F65C1A">
        <w:rPr>
          <w:rFonts w:cs="Times New Roman"/>
          <w:b/>
        </w:rPr>
        <w:tab/>
      </w:r>
      <w:r w:rsidRPr="00F65C1A">
        <w:rPr>
          <w:rFonts w:cs="Times New Roman"/>
        </w:rPr>
        <w:t xml:space="preserve">(ADJ: </w:t>
      </w:r>
      <w:r w:rsidRPr="00F65C1A">
        <w:rPr>
          <w:rFonts w:cs="Times New Roman"/>
          <w:strike/>
        </w:rPr>
        <w:t>2017 Hurricane Irma and 2014 Ice Storm</w:t>
      </w:r>
      <w:r w:rsidRPr="00F65C1A">
        <w:rPr>
          <w:rFonts w:cs="Times New Roman"/>
        </w:rPr>
        <w:t xml:space="preserve"> </w:t>
      </w:r>
      <w:r w:rsidRPr="00F65C1A">
        <w:rPr>
          <w:rFonts w:cs="Times New Roman"/>
          <w:i/>
          <w:u w:val="single"/>
        </w:rPr>
        <w:t>Natural Disaster</w:t>
      </w:r>
      <w:r w:rsidRPr="00F65C1A">
        <w:rPr>
          <w:rFonts w:cs="Times New Roman"/>
        </w:rPr>
        <w:t xml:space="preserve"> FEMA Match)  The Office of Adjutant General, Emergency Management Division shall be authorized to utilize existing fund balances to provide the non-federal cost share to state and local government entities for work that is eligible under the Federal Emergency Management Agency Public Assistance Program for Hurricane Irma </w:t>
      </w:r>
      <w:r w:rsidRPr="00F65C1A">
        <w:rPr>
          <w:rFonts w:cs="Times New Roman"/>
          <w:i/>
          <w:u w:val="single"/>
        </w:rPr>
        <w:t>and Hurricane Florence</w:t>
      </w:r>
      <w:r w:rsidRPr="00F65C1A">
        <w:rPr>
          <w:rFonts w:cs="Times New Roman"/>
        </w:rPr>
        <w:t>.  Existing fund balances may not be used to provide the non-federal cost share to private non-profit entities.</w:t>
      </w:r>
    </w:p>
    <w:p w:rsidR="001236DC" w:rsidRPr="00F65C1A" w:rsidRDefault="001236DC" w:rsidP="0012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5C1A">
        <w:rPr>
          <w:rFonts w:cs="Times New Roman"/>
        </w:rPr>
        <w:tab/>
        <w:t>The Office of Adjutant General, Emergency Management Division is directed to use existing fund balances for the 2015 Flood disaster (Presidential Disaster Declaration DR-4241) to reimburse counties and municipalities with unreimbursed non-federal cost share from the 2014 Ice Storm disaster for storm cleanup expenses incurred during and after states of emergency declared by Executive Orders 2014-06 and 2014-11 and Presidential Disaster Declaration DR-4166.  Counties and municipalities must submit an application for such funds by July 31, 2018.</w:t>
      </w:r>
    </w:p>
    <w:p w:rsidR="001236DC" w:rsidRPr="00F65C1A" w:rsidRDefault="001236DC" w:rsidP="0012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5C1A">
        <w:rPr>
          <w:rFonts w:cs="Times New Roman"/>
        </w:rPr>
        <w:tab/>
      </w:r>
      <w:r w:rsidRPr="00F65C1A">
        <w:rPr>
          <w:rFonts w:cs="Times New Roman"/>
          <w:strike/>
        </w:rPr>
        <w:t>The Office of Adjutant General, Emergency Management Division is directed to use $500,000 of existing fund balances to provide grants to non-profit entities, not to exceed $50,000 each, for materials to renovate homes affected by the 2015 flood disaster.  Non-profit entities must submit a grant application by December 1, 2018, in a manner prescribed by the Emergency Management Division.</w:t>
      </w:r>
      <w:r w:rsidRPr="00F65C1A">
        <w:rPr>
          <w:rFonts w:cs="Times New Roman"/>
        </w:rPr>
        <w:t xml:space="preserve">  </w:t>
      </w:r>
      <w:r w:rsidRPr="00F65C1A">
        <w:rPr>
          <w:rFonts w:cs="Times New Roman"/>
          <w:i/>
          <w:u w:val="single"/>
        </w:rPr>
        <w:t>The $500,000 authorized by Proviso 100.21 in Act 264 of 2018 for grants for non-profit entities may be carried forward and used for the same purpose in Fiscal Year 2019-20.</w:t>
      </w:r>
      <w:r w:rsidRPr="00F65C1A">
        <w:rPr>
          <w:rFonts w:cs="Times New Roman"/>
        </w:rPr>
        <w:t xml:space="preserve">  The Emergency Management Division shall prepare a report listing the name of the grant recipient and the amount received and submit the report to the Chairman of the Senate Finance Committee and the Chairman of the House Ways and Means Committee by January 15, </w:t>
      </w:r>
      <w:r w:rsidRPr="00F65C1A">
        <w:rPr>
          <w:rFonts w:cs="Times New Roman"/>
          <w:strike/>
        </w:rPr>
        <w:t>2019</w:t>
      </w:r>
      <w:r w:rsidRPr="00F65C1A">
        <w:rPr>
          <w:rFonts w:cs="Times New Roman"/>
        </w:rPr>
        <w:t xml:space="preserve"> </w:t>
      </w:r>
      <w:r w:rsidRPr="00F65C1A">
        <w:rPr>
          <w:rFonts w:cs="Times New Roman"/>
          <w:i/>
          <w:u w:val="single"/>
        </w:rPr>
        <w:t>2020</w:t>
      </w:r>
      <w:r w:rsidRPr="00F65C1A">
        <w:rPr>
          <w:rFonts w:cs="Times New Roman"/>
        </w:rPr>
        <w:t>.</w:t>
      </w:r>
    </w:p>
    <w:p w:rsidR="00D121BC" w:rsidRPr="00F65C1A" w:rsidRDefault="00D121B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rPr>
        <w:tab/>
      </w:r>
      <w:r w:rsidRPr="00F65C1A">
        <w:rPr>
          <w:rFonts w:cs="Times New Roman"/>
          <w:b/>
          <w:i/>
          <w:u w:val="single"/>
        </w:rPr>
        <w:t>100.</w:t>
      </w:r>
      <w:r w:rsidR="00312DFD" w:rsidRPr="00F65C1A">
        <w:rPr>
          <w:rFonts w:cs="Times New Roman"/>
          <w:b/>
          <w:i/>
          <w:u w:val="single"/>
        </w:rPr>
        <w:t>22</w:t>
      </w:r>
      <w:r w:rsidRPr="00F65C1A">
        <w:rPr>
          <w:rFonts w:cs="Times New Roman"/>
          <w:b/>
          <w:i/>
          <w:u w:val="single"/>
        </w:rPr>
        <w:t>.</w:t>
      </w:r>
      <w:r w:rsidRPr="00F65C1A">
        <w:rPr>
          <w:rFonts w:cs="Times New Roman"/>
          <w:i/>
          <w:u w:val="single"/>
        </w:rPr>
        <w:tab/>
        <w:t>(ADJ: Authorization to Use Reimbursement Method)  The Office of the Adjutant General, at the discretion of the Adjutant General, may utilize the “reimbursement method” instead of the “advance method” for funding under all Cooperative Agreements.  The Adjutant General may transfer or shift any of its appropriations and, accordingly, to the extent that federal reimbursements are expected within a reasonable period of time, the State Comptroller General may draw warrants for payment on the service contract fund which exceeded the cash balance available in that fund at the time of the warrant.</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A3317" w:rsidRPr="00F65C1A" w:rsidSect="00AA3317">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p>
    <w:p w:rsidR="00D121BC" w:rsidRPr="00F65C1A" w:rsidRDefault="00D121B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F65C1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5C1A">
        <w:rPr>
          <w:rFonts w:cs="Times New Roman"/>
          <w:b/>
          <w:color w:val="auto"/>
          <w:szCs w:val="22"/>
        </w:rPr>
        <w:t xml:space="preserve">SECTION 101 </w:t>
      </w:r>
      <w:r w:rsidRPr="00F65C1A">
        <w:rPr>
          <w:rFonts w:cs="Times New Roman"/>
          <w:b/>
          <w:color w:val="auto"/>
          <w:szCs w:val="22"/>
        </w:rPr>
        <w:noBreakHyphen/>
        <w:t xml:space="preserve"> E280 </w:t>
      </w:r>
      <w:r w:rsidRPr="00F65C1A">
        <w:rPr>
          <w:rFonts w:cs="Times New Roman"/>
          <w:b/>
          <w:color w:val="auto"/>
          <w:szCs w:val="22"/>
        </w:rPr>
        <w:noBreakHyphen/>
        <w:t xml:space="preserve"> ELECTION COMMISSION</w:t>
      </w: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b/>
          <w:color w:val="auto"/>
          <w:szCs w:val="22"/>
        </w:rPr>
        <w:tab/>
        <w:t>101.1.</w:t>
      </w:r>
      <w:r w:rsidRPr="00F65C1A">
        <w:rPr>
          <w:rFonts w:cs="Times New Roman"/>
          <w:color w:val="auto"/>
          <w:szCs w:val="22"/>
        </w:rPr>
        <w:tab/>
        <w:t xml:space="preserve">(ELECT: County Boards of Voter Registration and Elections Compensation)  The amounts appropriated in this section for “County Boards of Voter Registration and Elections Board Members,” shall be disbursed annually to the County Treasurer at the rate of $1,500 for each member, not to exceed $13,500 per county.  The County Treasurer shall use these funds only for the compensation of County Boards of Voter Registration and Elections Board Members.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appropriated for compensation of County Boards of Voter Registration and Elections Board Members shall be excluded from the agency’s base budget.  </w:t>
      </w:r>
      <w:r w:rsidRPr="00F65C1A">
        <w:rPr>
          <w:rFonts w:cs="Times New Roman"/>
          <w:szCs w:val="22"/>
        </w:rPr>
        <w:t>Unexpended funds shall be carried forward from the prior fiscal year and shall be utilized for special primaries, runoffs, and elections.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101.2.</w:t>
      </w:r>
      <w:r w:rsidRPr="00F65C1A">
        <w:rPr>
          <w:rFonts w:cs="Times New Roman"/>
          <w:color w:val="auto"/>
          <w:szCs w:val="22"/>
        </w:rPr>
        <w:tab/>
        <w:t>(ELECT: Elections Managers &amp; Clerks Per Diem)  Managers and clerks of state and county elections shall receive a per diem of $75.00 for the day of work and $60.00 for training and paperwork.  Managers shall not be paid for more than two days for any election and clerks for not more than three days for any election.  The commission may adjust the per diem of $75.00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$75.00 per day for not more than a total of fifteen days regardless of whether one, two, or three additional managers are used.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101.3.</w:t>
      </w:r>
      <w:r w:rsidRPr="00F65C1A">
        <w:rPr>
          <w:rFonts w:cs="Times New Roman"/>
          <w:color w:val="auto"/>
          <w:szCs w:val="22"/>
        </w:rPr>
        <w:tab/>
        <w:t>(ELECT: Board of State Canvassers Compensation)  $100.00 additional compensation per day may be paid to each member of the Board of State Canvassers up to a total of fifteen days that may be required for hearings held by the members of the Board of State Canvassers.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101.4.</w:t>
      </w:r>
      <w:r w:rsidRPr="00F65C1A">
        <w:rPr>
          <w:rFonts w:cs="Times New Roman"/>
          <w:color w:val="auto"/>
          <w:szCs w:val="22"/>
        </w:rPr>
        <w:tab/>
        <w:t>(ELECT: Sale of Lists Revenue Carry Forward)  Any revenue generated from the sale of election lists may be retained and expended by the South Carolina Election Commission to reimburse the Department of Administration,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thirtieth, of the prior fiscal year may be carried forward and expended for the same purposes during the current fiscal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101.5.</w:t>
      </w:r>
      <w:r w:rsidRPr="00F65C1A">
        <w:rPr>
          <w:rFonts w:cs="Times New Roman"/>
          <w:color w:val="auto"/>
          <w:szCs w:val="22"/>
        </w:rPr>
        <w:tab/>
        <w:t>(ELECT: Budget Reduction Exemption)  Funds appropriated for recurring and nonrecurring general and primary election expenses are exempted from mandated across the board reductions.  In addition, in the calculation of any across the board agency base reductions mandated by the Executive Budget Office or the General Assembly, the amount of funds appropriated for recurring and nonrecurring primary and general election expenses shall be excluded from the agency’s base budget.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101.6.</w:t>
      </w:r>
      <w:r w:rsidRPr="00F65C1A">
        <w:rPr>
          <w:rFonts w:cs="Times New Roman"/>
          <w:color w:val="auto"/>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 Presidential Preference Primary elections.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
          <w:color w:val="auto"/>
          <w:szCs w:val="22"/>
        </w:rPr>
        <w:tab/>
        <w:t>101.7.</w:t>
      </w:r>
      <w:r w:rsidRPr="00F65C1A">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w:t>
      </w:r>
      <w:r w:rsidRPr="00F65C1A">
        <w:rPr>
          <w:rFonts w:cs="Times New Roman"/>
          <w:bCs/>
          <w:color w:val="auto"/>
          <w:szCs w:val="22"/>
        </w:rPr>
        <w:t>balance in the training and certification account on June thirtieth, of the prior fiscal year may be carried forward and expended for the same purpose during the current fiscal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Cs/>
          <w:color w:val="auto"/>
          <w:szCs w:val="22"/>
        </w:rPr>
        <w:tab/>
        <w:t>The State Election Commission is required to withhold the stipend of members who do not complete the training and certification</w:t>
      </w:r>
      <w:r w:rsidRPr="00F65C1A">
        <w:rPr>
          <w:rFonts w:cs="Times New Roman"/>
          <w:color w:val="auto"/>
          <w:szCs w:val="22"/>
        </w:rPr>
        <w:t xml:space="preserve"> program as required in Section 7</w:t>
      </w:r>
      <w:r w:rsidRPr="00F65C1A">
        <w:rPr>
          <w:rFonts w:cs="Times New Roman"/>
          <w:color w:val="auto"/>
          <w:szCs w:val="22"/>
        </w:rPr>
        <w:noBreakHyphen/>
        <w:t>5</w:t>
      </w:r>
      <w:r w:rsidRPr="00F65C1A">
        <w:rPr>
          <w:rFonts w:cs="Times New Roman"/>
          <w:color w:val="auto"/>
          <w:szCs w:val="22"/>
        </w:rPr>
        <w:noBreakHyphen/>
        <w:t>10 of the 1976 Code.  Additionally, funds will also be withheld if a board member completes the training and certification program, but fails to complete at least one training course per year.  The board member and members of that county’s legislative delegation will be notified of the withholding of the stipend and the requirements needed to bring the member into compliance with the law.  If a board member cannot complete the program or complete the required continuing education due to extenuating circumstances, the board member must submit a written request to the county legislative delegation for approval or funds will continue to be withheld as described in this proviso.  If a board member does not become compliant with the law within eighteen months of initial notification of stipend withholding, the county’s legislative delegation must replace that person on the board.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Cs/>
          <w:color w:val="auto"/>
          <w:szCs w:val="22"/>
        </w:rPr>
        <w:tab/>
      </w:r>
      <w:r w:rsidRPr="00F65C1A">
        <w:rPr>
          <w:rFonts w:cs="Times New Roman"/>
          <w:b/>
          <w:color w:val="auto"/>
          <w:szCs w:val="22"/>
        </w:rPr>
        <w:t>101.8.</w:t>
      </w:r>
      <w:r w:rsidRPr="00F65C1A">
        <w:rPr>
          <w:rFonts w:cs="Times New Roman"/>
          <w:bCs/>
          <w:color w:val="auto"/>
          <w:szCs w:val="22"/>
        </w:rPr>
        <w:tab/>
        <w:t>(ELECT: Penalty for Late Submission of Reimbursable Expenses)  In the event that a county submits reimbursable election expenses to the Commission for payment more than thirty days after the election is held, the Commission may deduct a penalty of ten percent of the late</w:t>
      </w:r>
      <w:r w:rsidRPr="00F65C1A">
        <w:rPr>
          <w:rFonts w:cs="Times New Roman"/>
          <w:bCs/>
          <w:color w:val="auto"/>
          <w:szCs w:val="22"/>
        </w:rPr>
        <w:noBreakHyphen/>
        <w:t xml:space="preserve">submitted amount.  The county is responsible for payment of this amount.  If the Commission finds good reason for such late submission, the penalty may be waived.  The Election Commission shall be authorized to expend funds appropriated/authorized in the current fiscal year to pay election expenses incurred by a county in the prior fiscal year. </w:t>
      </w:r>
      <w:r w:rsidRPr="00F65C1A">
        <w:rPr>
          <w:rFonts w:cs="Times New Roman"/>
          <w:color w:val="auto"/>
          <w:szCs w:val="22"/>
        </w:rPr>
        <w:t xml:space="preserve"> If a county submits a request for reimbursement of election expenses through any means other than the Voter Registration and Election Management System (VREMS), the Commission may deduct a penalty of ten percent of the amount submitted.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
          <w:color w:val="auto"/>
          <w:szCs w:val="22"/>
        </w:rPr>
        <w:tab/>
        <w:t>101.9.</w:t>
      </w:r>
      <w:r w:rsidRPr="00F65C1A">
        <w:rPr>
          <w:rFonts w:cs="Times New Roman"/>
          <w:b/>
          <w:color w:val="auto"/>
          <w:szCs w:val="22"/>
        </w:rPr>
        <w:tab/>
      </w:r>
      <w:r w:rsidRPr="00F65C1A">
        <w:rPr>
          <w:rFonts w:cs="Times New Roman"/>
          <w:color w:val="auto"/>
          <w:szCs w:val="22"/>
        </w:rPr>
        <w:t>(ELECT: HAVA Carry Forward)  The Election Commission shall be authorized to carry forward unexpended Help America Vote Act funds into the current fiscal year and to use these funds for the same purpose.</w:t>
      </w:r>
    </w:p>
    <w:p w:rsidR="009236C8" w:rsidRPr="00F65C1A" w:rsidRDefault="009236C8" w:rsidP="00F023D2">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101.10.</w:t>
      </w:r>
      <w:r w:rsidRPr="00F65C1A">
        <w:rPr>
          <w:rFonts w:cs="Times New Roman"/>
          <w:b/>
          <w:color w:val="auto"/>
          <w:szCs w:val="22"/>
        </w:rPr>
        <w:tab/>
      </w:r>
      <w:r w:rsidRPr="00F65C1A">
        <w:rPr>
          <w:rFonts w:cs="Times New Roman"/>
          <w:color w:val="auto"/>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  Unexpended funds shall be carried forward from the prior fiscal year and shall be utilized for special primaries, runoffs, and elections.  These funds may also be used to reimburse local governmental entities for expenses incurred in the prior fiscal year associated with special primaries, runoffs, and general elections.</w:t>
      </w:r>
    </w:p>
    <w:p w:rsidR="009236C8" w:rsidRPr="00F65C1A" w:rsidRDefault="009236C8" w:rsidP="00F023D2">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101.11.</w:t>
      </w:r>
      <w:r w:rsidRPr="00F65C1A">
        <w:rPr>
          <w:rFonts w:cs="Times New Roman"/>
          <w:color w:val="auto"/>
          <w:szCs w:val="22"/>
        </w:rPr>
        <w:tab/>
        <w:t>(ELECT: Use of Election Funds)  Funds appropriated to the Election Commission for the purpose of conducting elections shall not be used for any other purpose unless specifically authorized in this act.  However, up to $200,000 may be transferred to other operating accounts from General Election accounts upon approval from the Executive Budget Office, which shall then notify the Chairman of the Senate Finance Committee, the Chairman of the House Ways and Means Committee, and the Governor of such transfer of funds.</w:t>
      </w:r>
    </w:p>
    <w:p w:rsidR="00D5001E" w:rsidRPr="00F65C1A" w:rsidRDefault="00D5001E" w:rsidP="00F023D2">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101.</w:t>
      </w:r>
      <w:r w:rsidR="00656476" w:rsidRPr="00F65C1A">
        <w:rPr>
          <w:rFonts w:cs="Times New Roman"/>
          <w:b/>
          <w:color w:val="auto"/>
          <w:szCs w:val="22"/>
        </w:rPr>
        <w:t>12</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(ELECT: Statewide Voting System Reserve Fund)  Of the funds appropriated for the New Statewide Voting System, there is created within the State Election Commission the Statewide Voting System Reserve Fund.  This fund shall be separate and distinct from the General Fund and interest accrued by the fund must remain in the fund.  This fund may only be used by the State Election Commission for the procurement of a new Statewide Voting System.  The State Election Commission must receive authorization from the General Assembly prior to expending any amount from the fund.  These funds shall be carried forward from the prior fiscal year into the current fiscal year and must be used for the same purpose.</w:t>
      </w:r>
    </w:p>
    <w:p w:rsidR="000569CD" w:rsidRPr="00F65C1A" w:rsidRDefault="00FD0EBB" w:rsidP="00F023D2">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F65C1A">
        <w:rPr>
          <w:rFonts w:cs="Times New Roman"/>
          <w:b/>
          <w:snapToGrid w:val="0"/>
          <w:szCs w:val="22"/>
        </w:rPr>
        <w:tab/>
        <w:t>101.</w:t>
      </w:r>
      <w:r w:rsidR="0029007E" w:rsidRPr="00F65C1A">
        <w:rPr>
          <w:rFonts w:cs="Times New Roman"/>
          <w:b/>
          <w:snapToGrid w:val="0"/>
          <w:szCs w:val="22"/>
        </w:rPr>
        <w:t>13</w:t>
      </w:r>
      <w:r w:rsidRPr="00F65C1A">
        <w:rPr>
          <w:rFonts w:cs="Times New Roman"/>
          <w:b/>
          <w:snapToGrid w:val="0"/>
          <w:szCs w:val="22"/>
        </w:rPr>
        <w:t>.</w:t>
      </w:r>
      <w:r w:rsidRPr="00F65C1A">
        <w:rPr>
          <w:rFonts w:cs="Times New Roman"/>
          <w:b/>
          <w:snapToGrid w:val="0"/>
          <w:szCs w:val="22"/>
        </w:rPr>
        <w:tab/>
      </w:r>
      <w:r w:rsidRPr="00F65C1A">
        <w:rPr>
          <w:rFonts w:cs="Times New Roman"/>
          <w:snapToGrid w:val="0"/>
          <w:szCs w:val="22"/>
        </w:rPr>
        <w:t>(</w:t>
      </w:r>
      <w:r w:rsidR="0029007E" w:rsidRPr="00F65C1A">
        <w:rPr>
          <w:rFonts w:cs="Times New Roman"/>
          <w:snapToGrid w:val="0"/>
          <w:szCs w:val="22"/>
        </w:rPr>
        <w:t xml:space="preserve">ELECT: </w:t>
      </w:r>
      <w:r w:rsidRPr="00F65C1A">
        <w:rPr>
          <w:rFonts w:cs="Times New Roman"/>
          <w:snapToGrid w:val="0"/>
          <w:szCs w:val="22"/>
        </w:rPr>
        <w:t xml:space="preserve">Match for Additional HAVA Funds)  In the event that additional Help America Vote Act federal funds become available, the commission shall be authorized to utilize funds appropriated for primary and general elections </w:t>
      </w:r>
      <w:r w:rsidR="00594F74" w:rsidRPr="00F65C1A">
        <w:rPr>
          <w:rFonts w:cs="Times New Roman"/>
          <w:snapToGrid w:val="0"/>
          <w:szCs w:val="22"/>
        </w:rPr>
        <w:t xml:space="preserve">and for voting system refurbishment </w:t>
      </w:r>
      <w:r w:rsidRPr="00F65C1A">
        <w:rPr>
          <w:rFonts w:cs="Times New Roman"/>
          <w:snapToGrid w:val="0"/>
          <w:szCs w:val="22"/>
        </w:rPr>
        <w:t>to provide a match for the federal funds.</w:t>
      </w:r>
    </w:p>
    <w:p w:rsidR="00AA3317" w:rsidRPr="00F65C1A" w:rsidRDefault="00AA3317" w:rsidP="00F023D2">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AA3317" w:rsidRPr="00F65C1A" w:rsidSect="00AA3317">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p>
    <w:p w:rsidR="00D121BC" w:rsidRPr="00F65C1A" w:rsidRDefault="00D121BC" w:rsidP="00F023D2">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5C1A">
        <w:rPr>
          <w:rFonts w:cs="Times New Roman"/>
          <w:b/>
          <w:color w:val="auto"/>
          <w:szCs w:val="22"/>
        </w:rPr>
        <w:t xml:space="preserve">SECTION 102 </w:t>
      </w:r>
      <w:r w:rsidRPr="00F65C1A">
        <w:rPr>
          <w:rFonts w:cs="Times New Roman"/>
          <w:b/>
          <w:color w:val="auto"/>
          <w:szCs w:val="22"/>
        </w:rPr>
        <w:noBreakHyphen/>
        <w:t xml:space="preserve"> E500 </w:t>
      </w:r>
      <w:r w:rsidRPr="00F65C1A">
        <w:rPr>
          <w:rFonts w:cs="Times New Roman"/>
          <w:b/>
          <w:color w:val="auto"/>
          <w:szCs w:val="22"/>
        </w:rPr>
        <w:noBreakHyphen/>
        <w:t xml:space="preserve"> REVENUE AND FISCAL AFFAIRS OFFICE</w:t>
      </w: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102</w:t>
      </w:r>
      <w:r w:rsidRPr="00F65C1A">
        <w:rPr>
          <w:rFonts w:cs="Times New Roman"/>
          <w:b/>
          <w:bCs/>
          <w:color w:val="auto"/>
          <w:szCs w:val="22"/>
        </w:rPr>
        <w:t>.1.</w:t>
      </w:r>
      <w:r w:rsidRPr="00F65C1A">
        <w:rPr>
          <w:rFonts w:cs="Times New Roman"/>
          <w:bCs/>
          <w:color w:val="auto"/>
          <w:szCs w:val="22"/>
        </w:rPr>
        <w:tab/>
      </w:r>
      <w:r w:rsidRPr="00F65C1A">
        <w:rPr>
          <w:rFonts w:cs="Times New Roman"/>
          <w:color w:val="auto"/>
          <w:szCs w:val="22"/>
        </w:rPr>
        <w:t>(RFAO: Geodetic Mapping Program)  Funds appropriated or authorized to the Revenue and Fiscal Affairs Office for Mapping, shall be used to clarify county boundary determinations as directed by Section 27</w:t>
      </w:r>
      <w:r w:rsidRPr="00F65C1A">
        <w:rPr>
          <w:rFonts w:cs="Times New Roman"/>
          <w:color w:val="auto"/>
          <w:szCs w:val="22"/>
        </w:rPr>
        <w:noBreakHyphen/>
        <w:t>2</w:t>
      </w:r>
      <w:r w:rsidRPr="00F65C1A">
        <w:rPr>
          <w:rFonts w:cs="Times New Roman"/>
          <w:color w:val="auto"/>
          <w:szCs w:val="22"/>
        </w:rPr>
        <w:noBreakHyphen/>
        <w:t>105, of the 1976 Code and resolution of the boundary between the states of South Carolina and North Carolina.</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w:t>
      </w:r>
      <w:r w:rsidRPr="00F65C1A">
        <w:rPr>
          <w:rFonts w:cs="Times New Roman"/>
          <w:color w:val="auto"/>
          <w:szCs w:val="22"/>
        </w:rPr>
        <w:noBreakHyphen/>
        <w:t>23</w:t>
      </w:r>
      <w:r w:rsidRPr="00F65C1A">
        <w:rPr>
          <w:rFonts w:cs="Times New Roman"/>
          <w:color w:val="auto"/>
          <w:szCs w:val="22"/>
        </w:rPr>
        <w:noBreakHyphen/>
        <w:t>380 of the 1976 Code, except that the case must be heard ‘de novo.’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102.2.</w:t>
      </w:r>
      <w:r w:rsidRPr="00F65C1A">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F65C1A">
        <w:rPr>
          <w:rFonts w:cs="Times New Roman"/>
          <w:bCs/>
          <w:color w:val="auto"/>
          <w:szCs w:val="22"/>
        </w:rPr>
        <w:t>voter</w:t>
      </w:r>
      <w:r w:rsidRPr="00F65C1A">
        <w:rPr>
          <w:rFonts w:cs="Times New Roman"/>
          <w:color w:val="auto"/>
          <w:szCs w:val="22"/>
        </w:rPr>
        <w:t xml:space="preserve"> registration file with the office’s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office’s written request.  Written request must be sent to the chief administrative officer of the county or municipality and advise the county or municipality that failure to comply within thirty days of request may result in the withholding of ten percent of the county’s or municipality’s state aid.  The Executive Director of the Revenue and Fiscal Affairs Office may grant additional time for good cause and must waive release if the county or municipality does not possess GIS data.  For counties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102.3.</w:t>
      </w:r>
      <w:r w:rsidRPr="00F65C1A">
        <w:rPr>
          <w:rFonts w:cs="Times New Roman"/>
          <w:color w:val="auto"/>
          <w:szCs w:val="22"/>
        </w:rPr>
        <w:tab/>
        <w:t>(RFAO: SC Health &amp; Human Services Data Warehouse)  There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w:t>
      </w:r>
      <w:r w:rsidRPr="00F65C1A">
        <w:rPr>
          <w:rFonts w:cs="Times New Roman"/>
          <w:color w:val="auto"/>
          <w:szCs w:val="22"/>
        </w:rPr>
        <w:noBreakHyphen/>
        <w:t>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Fiscal Affairs Office in order to assist in the development and maintenance of this Warehouse.  The following agencies shall report client information: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w:t>
      </w:r>
      <w:r w:rsidRPr="00F65C1A">
        <w:rPr>
          <w:rFonts w:cs="Times New Roman"/>
          <w:color w:val="auto"/>
          <w:szCs w:val="22"/>
        </w:rPr>
        <w:tab/>
        <w:t>Departments of:</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(1)</w:t>
      </w:r>
      <w:r w:rsidRPr="00F65C1A">
        <w:rPr>
          <w:rFonts w:cs="Times New Roman"/>
          <w:color w:val="auto"/>
          <w:szCs w:val="22"/>
        </w:rPr>
        <w:tab/>
        <w:t>Health and Human Services;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(2)</w:t>
      </w:r>
      <w:r w:rsidRPr="00F65C1A">
        <w:rPr>
          <w:rFonts w:cs="Times New Roman"/>
          <w:color w:val="auto"/>
          <w:szCs w:val="22"/>
        </w:rPr>
        <w:tab/>
        <w:t>Health and Environmental Control;</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(3)</w:t>
      </w:r>
      <w:r w:rsidRPr="00F65C1A">
        <w:rPr>
          <w:rFonts w:cs="Times New Roman"/>
          <w:color w:val="auto"/>
          <w:szCs w:val="22"/>
        </w:rPr>
        <w:tab/>
        <w:t>Mental Health;</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(4)</w:t>
      </w:r>
      <w:r w:rsidRPr="00F65C1A">
        <w:rPr>
          <w:rFonts w:cs="Times New Roman"/>
          <w:color w:val="auto"/>
          <w:szCs w:val="22"/>
        </w:rPr>
        <w:tab/>
        <w:t>Alcohol and Other Drug Abuse Services;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(5)</w:t>
      </w:r>
      <w:r w:rsidRPr="00F65C1A">
        <w:rPr>
          <w:rFonts w:cs="Times New Roman"/>
          <w:color w:val="auto"/>
          <w:szCs w:val="22"/>
        </w:rPr>
        <w:tab/>
        <w:t>Disabilities and Special Needs;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(6)</w:t>
      </w:r>
      <w:r w:rsidRPr="00F65C1A">
        <w:rPr>
          <w:rFonts w:cs="Times New Roman"/>
          <w:color w:val="auto"/>
          <w:szCs w:val="22"/>
        </w:rPr>
        <w:tab/>
        <w:t>Social Services;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(7)</w:t>
      </w:r>
      <w:r w:rsidRPr="00F65C1A">
        <w:rPr>
          <w:rFonts w:cs="Times New Roman"/>
          <w:color w:val="auto"/>
          <w:szCs w:val="22"/>
        </w:rPr>
        <w:tab/>
        <w:t>Vocational Rehabilitation;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(8)</w:t>
      </w:r>
      <w:r w:rsidRPr="00F65C1A">
        <w:rPr>
          <w:rFonts w:cs="Times New Roman"/>
          <w:color w:val="auto"/>
          <w:szCs w:val="22"/>
        </w:rPr>
        <w:tab/>
        <w:t>Education;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(9)</w:t>
      </w:r>
      <w:r w:rsidRPr="00F65C1A">
        <w:rPr>
          <w:rFonts w:cs="Times New Roman"/>
          <w:color w:val="auto"/>
          <w:szCs w:val="22"/>
        </w:rPr>
        <w:tab/>
        <w:t>Juvenile Justice;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(10)</w:t>
      </w:r>
      <w:r w:rsidRPr="00F65C1A">
        <w:rPr>
          <w:rFonts w:cs="Times New Roman"/>
          <w:color w:val="auto"/>
          <w:szCs w:val="22"/>
        </w:rPr>
        <w:tab/>
        <w:t>Corrections;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(11)</w:t>
      </w:r>
      <w:r w:rsidRPr="00F65C1A">
        <w:rPr>
          <w:rFonts w:cs="Times New Roman"/>
          <w:color w:val="auto"/>
          <w:szCs w:val="22"/>
        </w:rPr>
        <w:tab/>
        <w:t>Probation, Parole and Pardon Services;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w:t>
      </w:r>
      <w:r w:rsidRPr="00F65C1A">
        <w:rPr>
          <w:rFonts w:cs="Times New Roman"/>
          <w:color w:val="auto"/>
          <w:szCs w:val="22"/>
        </w:rPr>
        <w:tab/>
        <w:t xml:space="preserve">Department of </w:t>
      </w:r>
      <w:r w:rsidRPr="00F65C1A">
        <w:rPr>
          <w:rFonts w:cs="Times New Roman"/>
          <w:strike/>
          <w:color w:val="auto"/>
          <w:szCs w:val="22"/>
        </w:rPr>
        <w:t>Administration</w:t>
      </w:r>
      <w:r w:rsidR="00D121BC" w:rsidRPr="00F65C1A">
        <w:rPr>
          <w:rFonts w:cs="Times New Roman"/>
          <w:color w:val="auto"/>
          <w:szCs w:val="22"/>
        </w:rPr>
        <w:t xml:space="preserve"> </w:t>
      </w:r>
      <w:r w:rsidR="00D121BC" w:rsidRPr="00F65C1A">
        <w:rPr>
          <w:rFonts w:cs="Times New Roman"/>
          <w:i/>
          <w:color w:val="auto"/>
          <w:szCs w:val="22"/>
          <w:u w:val="single"/>
        </w:rPr>
        <w:t>Child</w:t>
      </w:r>
      <w:r w:rsidR="00E673D1" w:rsidRPr="00F65C1A">
        <w:rPr>
          <w:rFonts w:cs="Times New Roman"/>
          <w:i/>
          <w:color w:val="auto"/>
          <w:szCs w:val="22"/>
          <w:u w:val="single"/>
        </w:rPr>
        <w:t>ren’s</w:t>
      </w:r>
      <w:r w:rsidR="00D121BC" w:rsidRPr="00F65C1A">
        <w:rPr>
          <w:rFonts w:cs="Times New Roman"/>
          <w:i/>
          <w:color w:val="auto"/>
          <w:szCs w:val="22"/>
          <w:u w:val="single"/>
        </w:rPr>
        <w:t xml:space="preserve"> Advocacy</w:t>
      </w:r>
      <w:r w:rsidRPr="00F65C1A">
        <w:rPr>
          <w:rFonts w:cs="Times New Roman"/>
          <w:color w:val="auto"/>
          <w:szCs w:val="22"/>
        </w:rPr>
        <w: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(1)</w:t>
      </w:r>
      <w:r w:rsidRPr="00F65C1A">
        <w:rPr>
          <w:rFonts w:cs="Times New Roman"/>
          <w:color w:val="auto"/>
          <w:szCs w:val="22"/>
        </w:rPr>
        <w:tab/>
        <w:t>Children’s Foster Care Review Board;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(2)</w:t>
      </w:r>
      <w:r w:rsidRPr="00F65C1A">
        <w:rPr>
          <w:rFonts w:cs="Times New Roman"/>
          <w:color w:val="auto"/>
          <w:szCs w:val="22"/>
        </w:rPr>
        <w:tab/>
        <w:t>Continuum of Care;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w:t>
      </w:r>
      <w:r w:rsidRPr="00F65C1A">
        <w:rPr>
          <w:rFonts w:cs="Times New Roman"/>
          <w:color w:val="auto"/>
          <w:szCs w:val="22"/>
        </w:rPr>
        <w:tab/>
      </w:r>
      <w:r w:rsidRPr="00F65C1A">
        <w:rPr>
          <w:rFonts w:cs="Times New Roman"/>
          <w:strike/>
          <w:color w:val="auto"/>
          <w:szCs w:val="22"/>
        </w:rPr>
        <w:t>Office of the Lieutenant Governor, Division</w:t>
      </w:r>
      <w:r w:rsidR="00E673D1" w:rsidRPr="00F65C1A">
        <w:rPr>
          <w:rFonts w:cs="Times New Roman"/>
          <w:color w:val="auto"/>
          <w:szCs w:val="22"/>
        </w:rPr>
        <w:t xml:space="preserve"> </w:t>
      </w:r>
      <w:r w:rsidR="00E673D1" w:rsidRPr="00F65C1A">
        <w:rPr>
          <w:rFonts w:cs="Times New Roman"/>
          <w:i/>
          <w:color w:val="auto"/>
          <w:szCs w:val="22"/>
          <w:u w:val="single"/>
        </w:rPr>
        <w:t>Department</w:t>
      </w:r>
      <w:r w:rsidRPr="00F65C1A">
        <w:rPr>
          <w:rFonts w:cs="Times New Roman"/>
          <w:color w:val="auto"/>
          <w:szCs w:val="22"/>
        </w:rPr>
        <w:t xml:space="preserve"> on Aging;</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w:t>
      </w:r>
      <w:r w:rsidRPr="00F65C1A">
        <w:rPr>
          <w:rFonts w:cs="Times New Roman"/>
          <w:color w:val="auto"/>
          <w:szCs w:val="22"/>
        </w:rPr>
        <w:tab/>
        <w:t>South Carolina School for the Deaf and the Blind;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w:t>
      </w:r>
      <w:r w:rsidRPr="00F65C1A">
        <w:rPr>
          <w:rFonts w:cs="Times New Roman"/>
          <w:color w:val="auto"/>
          <w:szCs w:val="22"/>
        </w:rPr>
        <w:tab/>
        <w:t>Commission for the Blind; and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w:t>
      </w:r>
      <w:r w:rsidRPr="00F65C1A">
        <w:rPr>
          <w:rFonts w:cs="Times New Roman"/>
          <w:color w:val="auto"/>
          <w:szCs w:val="22"/>
        </w:rPr>
        <w:tab/>
        <w:t>Other entities as deemed necessary by the Revenue and Fiscal Affairs Office.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These agencies and departments shall collect and provide client data in formats and schedules to be specified by the Revenue and Fiscal Affairs Office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In order to provide for inclusion of other entities into the South Carolina Health and Human Services Data Warehouse and other research and analytic</w:t>
      </w:r>
      <w:r w:rsidRPr="00F65C1A">
        <w:rPr>
          <w:rFonts w:cs="Times New Roman"/>
          <w:color w:val="auto"/>
          <w:szCs w:val="22"/>
        </w:rPr>
        <w:noBreakHyphen/>
        <w:t>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 and procedures, in consultation with the participating agencies, for the development, protection and operation of the Data Warehouse, other research and analytic</w:t>
      </w:r>
      <w:r w:rsidRPr="00F65C1A">
        <w:rPr>
          <w:rFonts w:cs="Times New Roman"/>
          <w:color w:val="auto"/>
          <w:szCs w:val="22"/>
        </w:rPr>
        <w:noBreakHyphen/>
        <w:t>oriented applications, and their underlying processes.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Office shall develop internet</w:t>
      </w:r>
      <w:r w:rsidRPr="00F65C1A">
        <w:rPr>
          <w:rFonts w:cs="Times New Roman"/>
          <w:color w:val="auto"/>
          <w:szCs w:val="22"/>
        </w:rPr>
        <w:noBreakHyphen/>
        <w: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All state agencies participating in the Warehouse shall utilize it and its associated software applications in the day</w:t>
      </w:r>
      <w:r w:rsidRPr="00F65C1A">
        <w:rPr>
          <w:rFonts w:cs="Times New Roman"/>
          <w:color w:val="auto"/>
          <w:szCs w:val="22"/>
        </w:rPr>
        <w:noBreakHyphen/>
        <w:t>to</w:t>
      </w:r>
      <w:r w:rsidRPr="00F65C1A">
        <w:rPr>
          <w:rFonts w:cs="Times New Roman"/>
          <w:color w:val="auto"/>
          <w:szCs w:val="22"/>
        </w:rPr>
        <w:noBreakHyphen/>
        <w:t>day operation of their programs and for coordination, collaboration, program evaluation and outcomes analysis.  The Department of Health and Environmental Control shall be exempt from usage of the integrated client management system and the analytic query tools in the day</w:t>
      </w:r>
      <w:r w:rsidRPr="00F65C1A">
        <w:rPr>
          <w:rFonts w:cs="Times New Roman"/>
          <w:color w:val="auto"/>
          <w:szCs w:val="22"/>
        </w:rPr>
        <w:noBreakHyphen/>
        <w:t>to</w:t>
      </w:r>
      <w:r w:rsidRPr="00F65C1A">
        <w:rPr>
          <w:rFonts w:cs="Times New Roman"/>
          <w:color w:val="auto"/>
          <w:szCs w:val="22"/>
        </w:rPr>
        <w:noBreakHyphen/>
        <w:t>day operation of their Client Automated Record and Encounter System and their South Carolina Community Assessment Network, but shall provide the Warehouse with client data from the system and network.</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No state agency shall duplicate any of the responsibilities of this provision.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102.4.</w:t>
      </w:r>
      <w:r w:rsidRPr="00F65C1A">
        <w:rPr>
          <w:rFonts w:cs="Times New Roman"/>
          <w:b/>
          <w:color w:val="auto"/>
          <w:szCs w:val="22"/>
        </w:rPr>
        <w:tab/>
      </w:r>
      <w:r w:rsidRPr="00F65C1A">
        <w:rPr>
          <w:rFonts w:cs="Times New Roman"/>
          <w:color w:val="auto"/>
          <w:szCs w:val="22"/>
        </w:rPr>
        <w:t>(RFAO: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102.5.</w:t>
      </w:r>
      <w:r w:rsidRPr="00F65C1A">
        <w:rPr>
          <w:rFonts w:cs="Times New Roman"/>
          <w:b/>
          <w:color w:val="auto"/>
          <w:szCs w:val="22"/>
        </w:rPr>
        <w:tab/>
      </w:r>
      <w:r w:rsidRPr="00F65C1A">
        <w:rPr>
          <w:rFonts w:cs="Times New Roman"/>
          <w:color w:val="auto"/>
          <w:szCs w:val="22"/>
        </w:rPr>
        <w:t>(RFAO: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65C1A">
        <w:rPr>
          <w:rFonts w:cs="Times New Roman"/>
          <w:b/>
          <w:color w:val="auto"/>
          <w:szCs w:val="22"/>
        </w:rPr>
        <w:tab/>
        <w:t>102.6.</w:t>
      </w:r>
      <w:r w:rsidRPr="00F65C1A">
        <w:rPr>
          <w:rFonts w:cs="Times New Roman"/>
          <w:b/>
          <w:color w:val="auto"/>
          <w:szCs w:val="22"/>
        </w:rPr>
        <w:tab/>
      </w:r>
      <w:r w:rsidR="001009B3" w:rsidRPr="00F65C1A">
        <w:rPr>
          <w:rFonts w:cs="Times New Roman"/>
          <w:color w:val="auto"/>
          <w:szCs w:val="22"/>
        </w:rPr>
        <w:t>RESERVED</w:t>
      </w:r>
    </w:p>
    <w:p w:rsidR="000569CD"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b/>
          <w:szCs w:val="22"/>
        </w:rPr>
        <w:t>102.7.</w:t>
      </w:r>
      <w:r w:rsidRPr="00F65C1A">
        <w:rPr>
          <w:rFonts w:cs="Times New Roman"/>
          <w:b/>
          <w:szCs w:val="22"/>
        </w:rPr>
        <w:tab/>
      </w:r>
      <w:r w:rsidRPr="00F65C1A">
        <w:rPr>
          <w:rFonts w:cs="Times New Roman"/>
          <w:szCs w:val="22"/>
        </w:rPr>
        <w:t>(RFAO: NG9</w:t>
      </w:r>
      <w:r w:rsidRPr="00F65C1A">
        <w:rPr>
          <w:rFonts w:cs="Times New Roman"/>
          <w:szCs w:val="22"/>
        </w:rPr>
        <w:noBreakHyphen/>
        <w:t>1</w:t>
      </w:r>
      <w:r w:rsidRPr="00F65C1A">
        <w:rPr>
          <w:rFonts w:cs="Times New Roman"/>
          <w:szCs w:val="22"/>
        </w:rPr>
        <w:noBreakHyphen/>
        <w:t>1 Strategic Plan)  The Revenue and Fiscal Affairs Office shall be authorized to use up to $150,000 of the funds from the 58.2 percent compliance cost portion of the wireless 9</w:t>
      </w:r>
      <w:r w:rsidRPr="00F65C1A">
        <w:rPr>
          <w:rFonts w:cs="Times New Roman"/>
          <w:szCs w:val="22"/>
        </w:rPr>
        <w:noBreakHyphen/>
        <w:t>1</w:t>
      </w:r>
      <w:r w:rsidRPr="00F65C1A">
        <w:rPr>
          <w:rFonts w:cs="Times New Roman"/>
          <w:szCs w:val="22"/>
        </w:rPr>
        <w:noBreakHyphen/>
        <w:t>1 fund for costs associated with the further planning, development, and implementation of the comprehensive statewide NG9</w:t>
      </w:r>
      <w:r w:rsidRPr="00F65C1A">
        <w:rPr>
          <w:rFonts w:cs="Times New Roman"/>
          <w:szCs w:val="22"/>
        </w:rPr>
        <w:noBreakHyphen/>
        <w:t>1</w:t>
      </w:r>
      <w:r w:rsidRPr="00F65C1A">
        <w:rPr>
          <w:rFonts w:cs="Times New Roman"/>
          <w:szCs w:val="22"/>
        </w:rPr>
        <w:noBreakHyphen/>
        <w:t>1 system as outlined in the South Carolina NG9</w:t>
      </w:r>
      <w:r w:rsidRPr="00F65C1A">
        <w:rPr>
          <w:rFonts w:cs="Times New Roman"/>
          <w:szCs w:val="22"/>
        </w:rPr>
        <w:noBreakHyphen/>
        <w:t>1</w:t>
      </w:r>
      <w:r w:rsidRPr="00F65C1A">
        <w:rPr>
          <w:rFonts w:cs="Times New Roman"/>
          <w:szCs w:val="22"/>
        </w:rPr>
        <w:noBreakHyphen/>
        <w:t>1 strategic plan.  Associated costs include, but are not limited to, the hiring of consultants, technical experts, or other professionals for assistance in defining, developing, or implementing the operating model and standards, system or technical requirements, or other elements of the system as outlined in the strategic plan.</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A3317" w:rsidRPr="00F65C1A" w:rsidSect="00AA3317">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p>
    <w:p w:rsidR="00ED765D" w:rsidRPr="00F65C1A" w:rsidRDefault="00ED765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F65C1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5C1A">
        <w:rPr>
          <w:rFonts w:cs="Times New Roman"/>
          <w:b/>
          <w:color w:val="auto"/>
          <w:szCs w:val="22"/>
        </w:rPr>
        <w:t xml:space="preserve">SECTION 104 </w:t>
      </w:r>
      <w:r w:rsidRPr="00F65C1A">
        <w:rPr>
          <w:rFonts w:cs="Times New Roman"/>
          <w:b/>
          <w:color w:val="auto"/>
          <w:szCs w:val="22"/>
        </w:rPr>
        <w:noBreakHyphen/>
        <w:t xml:space="preserve"> E550 </w:t>
      </w:r>
      <w:r w:rsidRPr="00F65C1A">
        <w:rPr>
          <w:rFonts w:cs="Times New Roman"/>
          <w:b/>
          <w:color w:val="auto"/>
          <w:szCs w:val="22"/>
        </w:rPr>
        <w:noBreakHyphen/>
        <w:t xml:space="preserve"> STATE FISCAL ACCOUNTABILITY AUTHORITY</w:t>
      </w:r>
    </w:p>
    <w:p w:rsidR="009236C8" w:rsidRPr="00F65C1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104.1.</w:t>
      </w:r>
      <w:r w:rsidRPr="00F65C1A">
        <w:rPr>
          <w:rFonts w:cs="Times New Roman"/>
          <w:color w:val="auto"/>
          <w:szCs w:val="22"/>
        </w:rPr>
        <w:tab/>
        <w:t>(SFAA: Procurement of Art Objects)  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104.2</w:t>
      </w:r>
      <w:r w:rsidRPr="00F65C1A">
        <w:rPr>
          <w:rFonts w:cs="Times New Roman"/>
          <w:b/>
          <w:bCs/>
          <w:color w:val="auto"/>
          <w:szCs w:val="22"/>
        </w:rPr>
        <w:t>.</w:t>
      </w:r>
      <w:r w:rsidRPr="00F65C1A">
        <w:rPr>
          <w:rFonts w:cs="Times New Roman"/>
          <w:b/>
          <w:color w:val="auto"/>
          <w:szCs w:val="22"/>
        </w:rPr>
        <w:tab/>
      </w:r>
      <w:r w:rsidRPr="00F65C1A">
        <w:rPr>
          <w:rFonts w:cs="Times New Roman"/>
          <w:color w:val="auto"/>
          <w:szCs w:val="22"/>
        </w:rPr>
        <w:t>(SFAA: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Cs/>
          <w:color w:val="auto"/>
          <w:szCs w:val="22"/>
        </w:rPr>
        <w:tab/>
      </w:r>
      <w:r w:rsidRPr="00F65C1A">
        <w:rPr>
          <w:rFonts w:cs="Times New Roman"/>
          <w:b/>
          <w:color w:val="auto"/>
          <w:szCs w:val="22"/>
        </w:rPr>
        <w:t>104.3.</w:t>
      </w:r>
      <w:r w:rsidRPr="00F65C1A">
        <w:rPr>
          <w:rFonts w:cs="Times New Roman"/>
          <w:bCs/>
          <w:color w:val="auto"/>
          <w:szCs w:val="22"/>
        </w:rPr>
        <w:tab/>
        <w:t xml:space="preserve">(SFAA: Public Procurement Unit)  For purposes of participation in the Minnesota Multi State </w:t>
      </w:r>
      <w:r w:rsidRPr="00F65C1A">
        <w:rPr>
          <w:rFonts w:cs="Times New Roman"/>
          <w:color w:val="auto"/>
          <w:szCs w:val="22"/>
        </w:rPr>
        <w:t>Contracting</w:t>
      </w:r>
      <w:r w:rsidRPr="00F65C1A">
        <w:rPr>
          <w:rFonts w:cs="Times New Roman"/>
          <w:bCs/>
          <w:color w:val="auto"/>
          <w:szCs w:val="22"/>
        </w:rPr>
        <w:t xml:space="preserve"> Alliance for Pharmacy (MMCAP), a private, nonprofit corporation that provides only free medical care may be allowed to participate as a local public procurement unit in the MMCAP cooperative purchase.  </w:t>
      </w:r>
      <w:r w:rsidRPr="00F65C1A">
        <w:rPr>
          <w:rFonts w:cs="Times New Roman"/>
          <w:color w:val="auto"/>
          <w:szCs w:val="22"/>
        </w:rPr>
        <w:t>The participation of nonprofit corporations in the program is contingent upon approval of the Minnesota Multi</w:t>
      </w:r>
      <w:r w:rsidRPr="00F65C1A">
        <w:rPr>
          <w:rFonts w:cs="Times New Roman"/>
          <w:color w:val="auto"/>
          <w:szCs w:val="22"/>
        </w:rPr>
        <w:noBreakHyphen/>
        <w:t>State Contracting Alliance for Pharmacy.</w:t>
      </w:r>
      <w:r w:rsidRPr="00F65C1A">
        <w:rPr>
          <w:rFonts w:cs="Times New Roman"/>
          <w:bCs/>
          <w:color w:val="auto"/>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rsidR="00966DA9"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65C1A">
        <w:rPr>
          <w:rFonts w:cs="Times New Roman"/>
          <w:snapToGrid w:val="0"/>
          <w:color w:val="auto"/>
          <w:szCs w:val="22"/>
        </w:rPr>
        <w:tab/>
      </w:r>
      <w:r w:rsidRPr="00F65C1A">
        <w:rPr>
          <w:rFonts w:cs="Times New Roman"/>
          <w:b/>
          <w:snapToGrid w:val="0"/>
          <w:color w:val="auto"/>
          <w:szCs w:val="22"/>
        </w:rPr>
        <w:t>104.4.</w:t>
      </w:r>
      <w:r w:rsidRPr="00F65C1A">
        <w:rPr>
          <w:rFonts w:cs="Times New Roman"/>
          <w:b/>
          <w:snapToGrid w:val="0"/>
          <w:color w:val="auto"/>
          <w:szCs w:val="22"/>
        </w:rPr>
        <w:tab/>
      </w:r>
      <w:r w:rsidRPr="00F65C1A">
        <w:rPr>
          <w:rFonts w:cs="Times New Roman"/>
          <w:snapToGrid w:val="0"/>
          <w:color w:val="auto"/>
          <w:szCs w:val="22"/>
        </w:rPr>
        <w:t xml:space="preserve">(SFAA: Insurance Coverage for Aging Entity Authorized)  The State Fiscal Accountability Authority, through </w:t>
      </w:r>
      <w:r w:rsidRPr="00F65C1A">
        <w:rPr>
          <w:rFonts w:cs="Times New Roman"/>
          <w:color w:val="auto"/>
          <w:szCs w:val="22"/>
        </w:rPr>
        <w:t>the</w:t>
      </w:r>
      <w:r w:rsidRPr="00F65C1A">
        <w:rPr>
          <w:rFonts w:cs="Times New Roman"/>
          <w:snapToGrid w:val="0"/>
          <w:color w:val="auto"/>
          <w:szCs w:val="22"/>
        </w:rPr>
        <w:t xml:space="preserve"> Insurance Reserve Fund, for Fiscal Year </w:t>
      </w:r>
      <w:r w:rsidRPr="00F65C1A">
        <w:rPr>
          <w:rFonts w:cs="Times New Roman"/>
          <w:strike/>
          <w:snapToGrid w:val="0"/>
          <w:color w:val="auto"/>
          <w:szCs w:val="22"/>
        </w:rPr>
        <w:t>2018-19</w:t>
      </w:r>
      <w:r w:rsidR="00E77AE2" w:rsidRPr="00F65C1A">
        <w:rPr>
          <w:rFonts w:cs="Times New Roman"/>
          <w:snapToGrid w:val="0"/>
          <w:color w:val="auto"/>
          <w:szCs w:val="22"/>
        </w:rPr>
        <w:t xml:space="preserve"> </w:t>
      </w:r>
      <w:r w:rsidR="00E77AE2" w:rsidRPr="00F65C1A">
        <w:rPr>
          <w:rFonts w:cs="Times New Roman"/>
          <w:i/>
          <w:snapToGrid w:val="0"/>
          <w:color w:val="auto"/>
          <w:szCs w:val="22"/>
          <w:u w:val="single"/>
        </w:rPr>
        <w:t>2019-20</w:t>
      </w:r>
      <w:r w:rsidRPr="00F65C1A">
        <w:rPr>
          <w:rFonts w:cs="Times New Roman"/>
          <w:snapToGrid w:val="0"/>
          <w:color w:val="auto"/>
          <w:szCs w:val="22"/>
        </w:rPr>
        <w:t xml:space="preserve">, is also authorized to offer insurance coverage to an aging entity and its employees serving clients countywide which previously obtained its tort liability </w:t>
      </w:r>
      <w:r w:rsidRPr="00F65C1A">
        <w:rPr>
          <w:rFonts w:cs="Times New Roman"/>
          <w:color w:val="auto"/>
          <w:szCs w:val="22"/>
        </w:rPr>
        <w:t>insurance</w:t>
      </w:r>
      <w:r w:rsidRPr="00F65C1A">
        <w:rPr>
          <w:rFonts w:cs="Times New Roman"/>
          <w:snapToGrid w:val="0"/>
          <w:color w:val="auto"/>
          <w:szCs w:val="22"/>
        </w:rPr>
        <w:t xml:space="preserve"> coverage through the board.  The Insurance Reserve Fund and the State of South Carolina shall not be liable to any person or entity, including an insured, for any insufficiencies</w:t>
      </w:r>
      <w:r w:rsidR="0043444F" w:rsidRPr="00F65C1A">
        <w:rPr>
          <w:rFonts w:cs="Times New Roman"/>
          <w:snapToGrid w:val="0"/>
          <w:color w:val="auto"/>
          <w:szCs w:val="22"/>
        </w:rPr>
        <w:t xml:space="preserve"> of coverage provided hereunder</w:t>
      </w:r>
      <w:r w:rsidR="00966DA9" w:rsidRPr="00F65C1A">
        <w:rPr>
          <w:rFonts w:cs="Times New Roman"/>
          <w:snapToGrid w:val="0"/>
          <w:color w:val="auto"/>
          <w:szCs w:val="22"/>
        </w:rPr>
        <w: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65C1A">
        <w:rPr>
          <w:rFonts w:cs="Times New Roman"/>
          <w:b/>
          <w:snapToGrid w:val="0"/>
          <w:color w:val="auto"/>
          <w:szCs w:val="22"/>
        </w:rPr>
        <w:tab/>
      </w:r>
      <w:r w:rsidRPr="00F65C1A">
        <w:rPr>
          <w:rFonts w:cs="Times New Roman"/>
          <w:b/>
          <w:color w:val="auto"/>
          <w:szCs w:val="22"/>
        </w:rPr>
        <w:t>104.5.</w:t>
      </w:r>
      <w:r w:rsidRPr="00F65C1A">
        <w:rPr>
          <w:rFonts w:cs="Times New Roman"/>
          <w:b/>
          <w:color w:val="auto"/>
          <w:szCs w:val="22"/>
        </w:rPr>
        <w:tab/>
      </w:r>
      <w:r w:rsidRPr="00F65C1A">
        <w:rPr>
          <w:rFonts w:cs="Times New Roman"/>
          <w:color w:val="auto"/>
          <w:szCs w:val="22"/>
        </w:rPr>
        <w:t xml:space="preserve">(SFAA: IRF Report)  The </w:t>
      </w:r>
      <w:r w:rsidRPr="00F65C1A">
        <w:rPr>
          <w:rFonts w:cs="Times New Roman"/>
          <w:snapToGrid w:val="0"/>
          <w:color w:val="auto"/>
          <w:szCs w:val="22"/>
        </w:rPr>
        <w:t>State Fiscal Accountability Authority</w:t>
      </w:r>
      <w:r w:rsidRPr="00F65C1A">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Pro Tempore of the Senate, the Chairman of the Senate Finance Committee, the Speaker of the House of Representatives, and the Chairman of the House Ways and Means Committee by October fifteenth, of the current fiscal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104.6.</w:t>
      </w:r>
      <w:r w:rsidRPr="00F65C1A">
        <w:rPr>
          <w:rFonts w:cs="Times New Roman"/>
          <w:color w:val="auto"/>
          <w:szCs w:val="22"/>
        </w:rPr>
        <w:tab/>
        <w:t xml:space="preserve">(SFAA: Second Injury Fund Closure Plan)  The </w:t>
      </w:r>
      <w:r w:rsidRPr="00F65C1A">
        <w:rPr>
          <w:rFonts w:cs="Times New Roman"/>
          <w:snapToGrid w:val="0"/>
          <w:color w:val="auto"/>
          <w:szCs w:val="22"/>
        </w:rPr>
        <w:t>State Fiscal Accountability Authority</w:t>
      </w:r>
      <w:r w:rsidRPr="00F65C1A">
        <w:rPr>
          <w:rFonts w:cs="Times New Roman"/>
          <w:color w:val="auto"/>
          <w:szCs w:val="22"/>
        </w:rPr>
        <w:t xml:space="preserve"> is authorized and empowered to take all necessary actions to administer the closure plan for the Second Injury Fund, as adopted pursuant to Section 42</w:t>
      </w:r>
      <w:r w:rsidRPr="00F65C1A">
        <w:rPr>
          <w:rFonts w:cs="Times New Roman"/>
          <w:color w:val="auto"/>
          <w:szCs w:val="22"/>
        </w:rPr>
        <w:noBreakHyphen/>
        <w:t>7</w:t>
      </w:r>
      <w:r w:rsidRPr="00F65C1A">
        <w:rPr>
          <w:rFonts w:cs="Times New Roman"/>
          <w:color w:val="auto"/>
          <w:szCs w:val="22"/>
        </w:rPr>
        <w:noBreakHyphen/>
        <w:t>320(A) of the 1976 Code, as amended, and to use the separate and distinct trust and administrative accounts established for this purpose.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104.7.</w:t>
      </w:r>
      <w:r w:rsidRPr="00F65C1A">
        <w:rPr>
          <w:rFonts w:cs="Times New Roman"/>
          <w:b/>
          <w:color w:val="auto"/>
          <w:szCs w:val="22"/>
        </w:rPr>
        <w:tab/>
      </w:r>
      <w:r w:rsidRPr="00F65C1A">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state’s information technology planning program.</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104.8.</w:t>
      </w:r>
      <w:r w:rsidRPr="00F65C1A">
        <w:rPr>
          <w:rFonts w:cs="Times New Roman"/>
          <w:b/>
          <w:color w:val="auto"/>
          <w:szCs w:val="22"/>
        </w:rPr>
        <w:tab/>
      </w:r>
      <w:r w:rsidRPr="00F65C1A">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w:t>
      </w:r>
      <w:r w:rsidRPr="00F65C1A">
        <w:rPr>
          <w:rFonts w:cs="Times New Roman"/>
          <w:color w:val="auto"/>
          <w:szCs w:val="22"/>
        </w:rPr>
        <w:noBreakHyphen/>
        <w:t>at</w:t>
      </w:r>
      <w:r w:rsidRPr="00F65C1A">
        <w:rPr>
          <w:rFonts w:cs="Times New Roman"/>
          <w:color w:val="auto"/>
          <w:szCs w:val="22"/>
        </w:rPr>
        <w:noBreakHyphen/>
        <w:t>law retained to defend those it insures.  In addition, the authority of the former Budget and Control Board under Section 1</w:t>
      </w:r>
      <w:r w:rsidRPr="00F65C1A">
        <w:rPr>
          <w:rFonts w:cs="Times New Roman"/>
          <w:color w:val="auto"/>
          <w:szCs w:val="22"/>
        </w:rPr>
        <w:noBreakHyphen/>
        <w:t>7</w:t>
      </w:r>
      <w:r w:rsidRPr="00F65C1A">
        <w:rPr>
          <w:rFonts w:cs="Times New Roman"/>
          <w:color w:val="auto"/>
          <w:szCs w:val="22"/>
        </w:rPr>
        <w:noBreakHyphen/>
        <w:t>170(A) is devolved upon the State Fiscal Accountability Authority.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pacing w:val="-2"/>
          <w:szCs w:val="22"/>
        </w:rPr>
        <w:tab/>
      </w:r>
      <w:r w:rsidRPr="00F65C1A">
        <w:rPr>
          <w:rFonts w:cs="Times New Roman"/>
          <w:b/>
          <w:iCs/>
          <w:color w:val="auto"/>
          <w:szCs w:val="22"/>
        </w:rPr>
        <w:t>104.9</w:t>
      </w:r>
      <w:r w:rsidRPr="00F65C1A">
        <w:rPr>
          <w:rFonts w:cs="Times New Roman"/>
          <w:b/>
          <w:iCs/>
          <w:color w:val="auto"/>
          <w:spacing w:val="-2"/>
          <w:szCs w:val="22"/>
        </w:rPr>
        <w:t>.</w:t>
      </w:r>
      <w:r w:rsidRPr="00F65C1A">
        <w:rPr>
          <w:rFonts w:cs="Times New Roman"/>
          <w:iCs/>
          <w:color w:val="auto"/>
          <w:spacing w:val="-2"/>
          <w:szCs w:val="22"/>
        </w:rPr>
        <w:tab/>
      </w:r>
      <w:r w:rsidRPr="00F65C1A">
        <w:rPr>
          <w:rFonts w:cs="Times New Roman"/>
          <w:bCs/>
          <w:iCs/>
          <w:color w:val="auto"/>
          <w:spacing w:val="-2"/>
          <w:szCs w:val="22"/>
        </w:rPr>
        <w:t xml:space="preserve">(SFAA: </w:t>
      </w:r>
      <w:r w:rsidRPr="00F65C1A">
        <w:rPr>
          <w:rFonts w:cs="Times New Roman"/>
          <w:color w:val="auto"/>
          <w:szCs w:val="22"/>
        </w:rPr>
        <w:t>Compensation</w:t>
      </w:r>
      <w:r w:rsidRPr="00F65C1A">
        <w:rPr>
          <w:rFonts w:cs="Times New Roman"/>
          <w:bCs/>
          <w:iCs/>
          <w:color w:val="auto"/>
          <w:spacing w:val="-2"/>
          <w:szCs w:val="22"/>
        </w:rPr>
        <w:t xml:space="preserve"> </w:t>
      </w:r>
      <w:r w:rsidRPr="00F65C1A">
        <w:rPr>
          <w:rFonts w:cs="Times New Roman"/>
          <w:bCs/>
          <w:iCs/>
          <w:color w:val="auto"/>
          <w:spacing w:val="-2"/>
          <w:szCs w:val="22"/>
        </w:rPr>
        <w:noBreakHyphen/>
        <w:t xml:space="preserve"> Agency Head Salary) </w:t>
      </w:r>
      <w:r w:rsidRPr="00F65C1A">
        <w:rPr>
          <w:rFonts w:cs="Times New Roman"/>
          <w:bCs/>
          <w:iCs/>
          <w:color w:val="auto"/>
          <w:szCs w:val="22"/>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Pr="00F65C1A">
        <w:rPr>
          <w:rFonts w:cs="Times New Roman"/>
          <w:color w:val="auto"/>
          <w:szCs w:val="22"/>
        </w:rPr>
        <w:t>State Fiscal Accountability Authority</w:t>
      </w:r>
      <w:r w:rsidRPr="00F65C1A">
        <w:rPr>
          <w:rFonts w:cs="Times New Roman"/>
          <w:bCs/>
          <w:iCs/>
          <w:color w:val="auto"/>
          <w:szCs w:val="22"/>
        </w:rPr>
        <w:t xml:space="preserve"> shall contract every four years for a study of agency head and technical college president compensation.  The cost of the study must be shared by the participating agencies.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F65C1A">
        <w:rPr>
          <w:rFonts w:cs="Times New Roman"/>
          <w:color w:val="auto"/>
          <w:szCs w:val="22"/>
        </w:rPr>
        <w:t>be</w:t>
      </w:r>
      <w:r w:rsidRPr="00F65C1A">
        <w:rPr>
          <w:rFonts w:cs="Times New Roman"/>
          <w:bCs/>
          <w:iCs/>
          <w:color w:val="auto"/>
          <w:szCs w:val="22"/>
        </w:rPr>
        <w:t xml:space="preserve"> paid less than the minimum</w:t>
      </w:r>
      <w:r w:rsidR="00ED765D" w:rsidRPr="00F65C1A">
        <w:rPr>
          <w:rFonts w:cs="Times New Roman"/>
          <w:bCs/>
          <w:iCs/>
          <w:color w:val="auto"/>
          <w:szCs w:val="22"/>
        </w:rPr>
        <w:t xml:space="preserve"> </w:t>
      </w:r>
      <w:r w:rsidRPr="00F65C1A">
        <w:rPr>
          <w:rFonts w:cs="Times New Roman"/>
          <w:bCs/>
          <w:iCs/>
          <w:color w:val="auto"/>
          <w:szCs w:val="22"/>
        </w:rPr>
        <w:t>of the pay range nor receive an increase that would have the effect of raising the salary above the maximum of the pay range.</w:t>
      </w:r>
    </w:p>
    <w:p w:rsidR="000569CD"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Pr="00F65C1A">
        <w:rPr>
          <w:rFonts w:cs="Times New Roman"/>
          <w:b/>
          <w:color w:val="auto"/>
          <w:szCs w:val="22"/>
        </w:rPr>
        <w:t>104.10.</w:t>
      </w:r>
      <w:r w:rsidRPr="00F65C1A">
        <w:rPr>
          <w:rFonts w:cs="Times New Roman"/>
          <w:color w:val="auto"/>
          <w:szCs w:val="22"/>
        </w:rPr>
        <w:tab/>
        <w:t>(SFAA: Continuation of Authority)  The respective divisions of the State Fiscal Accountability Authority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p>
    <w:p w:rsidR="00A20C74" w:rsidRPr="00F65C1A" w:rsidRDefault="00A20C7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color w:val="auto"/>
          <w:szCs w:val="22"/>
        </w:rPr>
      </w:pPr>
      <w:r w:rsidRPr="00F65C1A">
        <w:rPr>
          <w:rFonts w:cs="Times New Roman"/>
          <w:b/>
          <w:color w:val="auto"/>
          <w:szCs w:val="22"/>
        </w:rPr>
        <w:t xml:space="preserve">SECTION 105 </w:t>
      </w:r>
      <w:r w:rsidRPr="00F65C1A">
        <w:rPr>
          <w:rFonts w:cs="Times New Roman"/>
          <w:b/>
          <w:color w:val="auto"/>
          <w:szCs w:val="22"/>
        </w:rPr>
        <w:noBreakHyphen/>
        <w:t xml:space="preserve"> F270 </w:t>
      </w:r>
      <w:r w:rsidRPr="00F65C1A">
        <w:rPr>
          <w:rFonts w:cs="Times New Roman"/>
          <w:b/>
          <w:color w:val="auto"/>
          <w:szCs w:val="22"/>
        </w:rPr>
        <w:noBreakHyphen/>
        <w:t xml:space="preserve"> SFAA, </w:t>
      </w:r>
      <w:r w:rsidR="00DF0B20" w:rsidRPr="00F65C1A">
        <w:rPr>
          <w:rFonts w:cs="Times New Roman"/>
          <w:b/>
          <w:color w:val="auto"/>
          <w:szCs w:val="22"/>
        </w:rPr>
        <w:t xml:space="preserve">OFFICE OF </w:t>
      </w:r>
      <w:r w:rsidRPr="00F65C1A">
        <w:rPr>
          <w:rFonts w:cs="Times New Roman"/>
          <w:b/>
          <w:color w:val="auto"/>
          <w:szCs w:val="22"/>
        </w:rPr>
        <w:t>STATE AUDITOR</w:t>
      </w:r>
    </w:p>
    <w:p w:rsidR="009236C8" w:rsidRPr="00F65C1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105.1.</w:t>
      </w:r>
      <w:r w:rsidRPr="00F65C1A">
        <w:rPr>
          <w:rFonts w:cs="Times New Roman"/>
          <w:color w:val="auto"/>
          <w:szCs w:val="22"/>
        </w:rPr>
        <w:tab/>
        <w:t>(SFAA</w:t>
      </w:r>
      <w:r w:rsidRPr="00F65C1A">
        <w:rPr>
          <w:rFonts w:cs="Times New Roman"/>
          <w:color w:val="auto"/>
          <w:szCs w:val="22"/>
        </w:rPr>
        <w:noBreakHyphen/>
        <w:t xml:space="preserve">AUD: Annual Audit of Federal Programs)  Each state agency receiving federal funds subject to the audit requirements of the Single Audit Act Amendments of 1996 and </w:t>
      </w:r>
      <w:r w:rsidRPr="00F65C1A">
        <w:rPr>
          <w:rFonts w:cs="Times New Roman"/>
          <w:szCs w:val="22"/>
        </w:rPr>
        <w:t>Title 2 U.S. Code of Federal Regulations (C</w:t>
      </w:r>
      <w:r w:rsidR="005D090E" w:rsidRPr="00F65C1A">
        <w:rPr>
          <w:rFonts w:cs="Times New Roman"/>
          <w:szCs w:val="22"/>
        </w:rPr>
        <w:t>.</w:t>
      </w:r>
      <w:r w:rsidRPr="00F65C1A">
        <w:rPr>
          <w:rFonts w:cs="Times New Roman"/>
          <w:szCs w:val="22"/>
        </w:rPr>
        <w:t>F</w:t>
      </w:r>
      <w:r w:rsidR="005D090E" w:rsidRPr="00F65C1A">
        <w:rPr>
          <w:rFonts w:cs="Times New Roman"/>
          <w:szCs w:val="22"/>
        </w:rPr>
        <w:t>.</w:t>
      </w:r>
      <w:r w:rsidRPr="00F65C1A">
        <w:rPr>
          <w:rFonts w:cs="Times New Roman"/>
          <w:szCs w:val="22"/>
        </w:rPr>
        <w:t xml:space="preserve">R) Part 200, Uniform Administrative Requirements, Cost Principles, and Audit Requirements for Federal Awards (Uniform Guidance) </w:t>
      </w:r>
      <w:r w:rsidRPr="00F65C1A">
        <w:rPr>
          <w:rFonts w:cs="Times New Roman"/>
          <w:color w:val="auto"/>
          <w:szCs w:val="22"/>
        </w:rPr>
        <w:t>shall remit to the State Auditor an amount representing an equitable portion of the expense of contracting with a nationally recognized CPA firm to conduct a portion of the audit of the State’s federal financial assistance.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65C1A">
        <w:rPr>
          <w:rFonts w:cs="Times New Roman"/>
          <w:color w:val="auto"/>
          <w:szCs w:val="22"/>
        </w:rPr>
        <w:tab/>
        <w:t>Each state agency’s equitable portion of the expense will be determined by a schedule developed by the State Auditor.  Such remittance will be based upon invoices provided by the State Auditor.  The audit shall be re</w:t>
      </w:r>
      <w:r w:rsidRPr="00F65C1A">
        <w:rPr>
          <w:rFonts w:cs="Times New Roman"/>
          <w:color w:val="auto"/>
          <w:szCs w:val="22"/>
        </w:rPr>
        <w:noBreakHyphen/>
        <w:t>bid every five years.  The State Auditor shall retain and expend the funds received and shall carry forward any unexpended funds from the prior fiscal year into the current fiscal year for the same purpose.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105.2.</w:t>
      </w:r>
      <w:r w:rsidRPr="00F65C1A">
        <w:rPr>
          <w:rFonts w:cs="Times New Roman"/>
          <w:b/>
          <w:color w:val="auto"/>
          <w:szCs w:val="22"/>
        </w:rPr>
        <w:tab/>
      </w:r>
      <w:r w:rsidRPr="00F65C1A">
        <w:rPr>
          <w:rFonts w:cs="Times New Roman"/>
          <w:color w:val="auto"/>
          <w:szCs w:val="22"/>
        </w:rPr>
        <w:t>(SFAA</w:t>
      </w:r>
      <w:r w:rsidRPr="00F65C1A">
        <w:rPr>
          <w:rFonts w:cs="Times New Roman"/>
          <w:color w:val="auto"/>
          <w:szCs w:val="22"/>
        </w:rPr>
        <w:noBreakHyphen/>
        <w:t>AUD: Medical Assistance Audit Carry Forward)  The State Auditor’s Office shall retain and expend the funds received from the Department of Health and Human Services for the Medical Assistance Audit Program pursuant to Proviso 33.3 of this act and shall carry forward any unexpended funds from the prior fiscal year into the current fiscal year for the same purpose.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Cs/>
          <w:color w:val="auto"/>
          <w:szCs w:val="22"/>
        </w:rPr>
        <w:tab/>
      </w:r>
      <w:r w:rsidRPr="00F65C1A">
        <w:rPr>
          <w:rFonts w:cs="Times New Roman"/>
          <w:b/>
          <w:bCs/>
          <w:color w:val="auto"/>
          <w:szCs w:val="22"/>
        </w:rPr>
        <w:t>105.3.</w:t>
      </w:r>
      <w:r w:rsidRPr="00F65C1A">
        <w:rPr>
          <w:rFonts w:cs="Times New Roman"/>
          <w:b/>
          <w:bCs/>
          <w:color w:val="auto"/>
          <w:szCs w:val="22"/>
        </w:rPr>
        <w:tab/>
      </w:r>
      <w:r w:rsidRPr="00F65C1A">
        <w:rPr>
          <w:rFonts w:cs="Times New Roman"/>
          <w:bCs/>
          <w:color w:val="auto"/>
          <w:szCs w:val="22"/>
        </w:rPr>
        <w:t>(SFAA</w:t>
      </w:r>
      <w:r w:rsidRPr="00F65C1A">
        <w:rPr>
          <w:rFonts w:cs="Times New Roman"/>
          <w:bCs/>
          <w:color w:val="auto"/>
          <w:szCs w:val="22"/>
        </w:rPr>
        <w:noBreakHyphen/>
        <w:t>AUD: Coordination with Inspector General)  In the event the State Auditor’s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 and the Governor detailing all written referrals of fraud, waste, and abuse submitted to the State Inspector General.</w:t>
      </w:r>
    </w:p>
    <w:p w:rsidR="000569CD"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105.4.</w:t>
      </w:r>
      <w:r w:rsidRPr="00F65C1A">
        <w:rPr>
          <w:rFonts w:cs="Times New Roman"/>
          <w:b/>
          <w:color w:val="auto"/>
          <w:szCs w:val="22"/>
        </w:rPr>
        <w:tab/>
      </w:r>
      <w:r w:rsidRPr="00F65C1A">
        <w:rPr>
          <w:rFonts w:cs="Times New Roman"/>
          <w:color w:val="auto"/>
          <w:szCs w:val="22"/>
        </w:rPr>
        <w:t>(SFAA</w:t>
      </w:r>
      <w:r w:rsidRPr="00F65C1A">
        <w:rPr>
          <w:rFonts w:cs="Times New Roman"/>
          <w:color w:val="auto"/>
          <w:szCs w:val="22"/>
        </w:rPr>
        <w:noBreakHyphen/>
        <w:t>AUD: Annual Audit of Court Fees and Fines Reports)  The State Auditor shall conduct a minimum of fifteen audits annually of county treasurers, municipal treasurers, county clerks of court, magistrates and/or municipal courts as required by Section 14</w:t>
      </w:r>
      <w:r w:rsidRPr="00F65C1A">
        <w:rPr>
          <w:rFonts w:cs="Times New Roman"/>
          <w:color w:val="auto"/>
          <w:szCs w:val="22"/>
        </w:rPr>
        <w:noBreakHyphen/>
        <w:t>1</w:t>
      </w:r>
      <w:r w:rsidRPr="00F65C1A">
        <w:rPr>
          <w:rFonts w:cs="Times New Roman"/>
          <w:color w:val="auto"/>
          <w:szCs w:val="22"/>
        </w:rPr>
        <w:noBreakHyphen/>
        <w:t>210 of the 1976 Code and allowed by Section 14</w:t>
      </w:r>
      <w:r w:rsidRPr="00F65C1A">
        <w:rPr>
          <w:rFonts w:cs="Times New Roman"/>
          <w:color w:val="auto"/>
          <w:szCs w:val="22"/>
        </w:rPr>
        <w:noBreakHyphen/>
        <w:t>1</w:t>
      </w:r>
      <w:r w:rsidRPr="00F65C1A">
        <w:rPr>
          <w:rFonts w:cs="Times New Roman"/>
          <w:color w:val="auto"/>
          <w:szCs w:val="22"/>
        </w:rPr>
        <w:noBreakHyphen/>
        <w:t>240; however, the State Auditor shall not be required to spend more than the annual amount of $250,000, received from the State Treasurer to conduct the said audits pursuant to Section 14</w:t>
      </w:r>
      <w:r w:rsidRPr="00F65C1A">
        <w:rPr>
          <w:rFonts w:cs="Times New Roman"/>
          <w:color w:val="auto"/>
          <w:szCs w:val="22"/>
        </w:rPr>
        <w:noBreakHyphen/>
        <w:t>1</w:t>
      </w:r>
      <w:r w:rsidRPr="00F65C1A">
        <w:rPr>
          <w:rFonts w:cs="Times New Roman"/>
          <w:color w:val="auto"/>
          <w:szCs w:val="22"/>
        </w:rPr>
        <w:noBreakHyphen/>
        <w:t>210 of the 1976 Code.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report by October first, its findings of the jurisdictions audited to the Senate Finance Committee and the House Ways and Means Committee.</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p>
    <w:p w:rsidR="00A20C74" w:rsidRPr="00F65C1A" w:rsidRDefault="00A20C7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5C1A">
        <w:rPr>
          <w:rFonts w:cs="Times New Roman"/>
          <w:b/>
          <w:color w:val="auto"/>
          <w:szCs w:val="22"/>
        </w:rPr>
        <w:t xml:space="preserve">SECTION 106 </w:t>
      </w:r>
      <w:r w:rsidRPr="00F65C1A">
        <w:rPr>
          <w:rFonts w:cs="Times New Roman"/>
          <w:b/>
          <w:color w:val="auto"/>
          <w:szCs w:val="22"/>
        </w:rPr>
        <w:noBreakHyphen/>
        <w:t xml:space="preserve"> F300 </w:t>
      </w:r>
      <w:r w:rsidRPr="00F65C1A">
        <w:rPr>
          <w:rFonts w:cs="Times New Roman"/>
          <w:b/>
          <w:color w:val="auto"/>
          <w:szCs w:val="22"/>
        </w:rPr>
        <w:noBreakHyphen/>
        <w:t xml:space="preserve"> STATEWIDE EMPLOYEE BENEFITS</w:t>
      </w: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0569CD"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106.1.</w:t>
      </w:r>
      <w:r w:rsidRPr="00F65C1A">
        <w:rPr>
          <w:rFonts w:cs="Times New Roman"/>
          <w:b/>
          <w:color w:val="auto"/>
          <w:szCs w:val="22"/>
        </w:rPr>
        <w:tab/>
      </w:r>
      <w:r w:rsidRPr="00F65C1A">
        <w:rPr>
          <w:rFonts w:cs="Times New Roman"/>
          <w:color w:val="auto"/>
          <w:szCs w:val="22"/>
        </w:rPr>
        <w:t>(SEB: SCRS &amp; PORS Allocation)  The funds appropriated in the current fiscal year for SCRS Employer Contributions and PORS Employer Contributions shall be allocated to state agencies and school districts by the Department of Administration, Executive Budget Office for SCRS and PORS rate increases.</w:t>
      </w:r>
    </w:p>
    <w:p w:rsidR="00AA3317" w:rsidRPr="00F65C1A" w:rsidRDefault="00AA3317" w:rsidP="00F023D2">
      <w:pPr>
        <w:rPr>
          <w:rFonts w:cs="Times New Roman"/>
          <w:b/>
          <w:color w:val="auto"/>
          <w:szCs w:val="22"/>
        </w:rPr>
        <w:sectPr w:rsidR="00AA3317" w:rsidRPr="00F65C1A" w:rsidSect="00AA3317">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65C1A" w:rsidRDefault="009236C8" w:rsidP="00F023D2">
      <w:pPr>
        <w:rPr>
          <w:rFonts w:cs="Times New Roman"/>
          <w:b/>
          <w:color w:val="auto"/>
          <w:szCs w:val="22"/>
        </w:rPr>
      </w:pP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5C1A">
        <w:rPr>
          <w:rFonts w:cs="Times New Roman"/>
          <w:b/>
          <w:color w:val="auto"/>
          <w:szCs w:val="22"/>
        </w:rPr>
        <w:t xml:space="preserve">SECTION 108 </w:t>
      </w:r>
      <w:r w:rsidRPr="00F65C1A">
        <w:rPr>
          <w:rFonts w:cs="Times New Roman"/>
          <w:b/>
          <w:color w:val="auto"/>
          <w:szCs w:val="22"/>
        </w:rPr>
        <w:noBreakHyphen/>
        <w:t xml:space="preserve"> F500 </w:t>
      </w:r>
      <w:r w:rsidRPr="00F65C1A">
        <w:rPr>
          <w:rFonts w:cs="Times New Roman"/>
          <w:b/>
          <w:color w:val="auto"/>
          <w:szCs w:val="22"/>
        </w:rPr>
        <w:noBreakHyphen/>
        <w:t xml:space="preserve"> PUBLIC EMPLOYEE BENEFIT AUTHORITY</w:t>
      </w: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B16B1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bCs/>
        </w:rPr>
        <w:tab/>
      </w:r>
      <w:r w:rsidRPr="00F65C1A">
        <w:rPr>
          <w:rFonts w:cs="Times New Roman"/>
          <w:b/>
        </w:rPr>
        <w:t>108</w:t>
      </w:r>
      <w:r w:rsidRPr="00F65C1A">
        <w:rPr>
          <w:rFonts w:cs="Times New Roman"/>
          <w:b/>
          <w:bCs/>
        </w:rPr>
        <w:t>.1.</w:t>
      </w:r>
      <w:r w:rsidRPr="00F65C1A">
        <w:rPr>
          <w:rFonts w:cs="Times New Roman"/>
          <w:b/>
          <w:bCs/>
        </w:rPr>
        <w:tab/>
      </w:r>
      <w:r w:rsidRPr="00F65C1A">
        <w:rPr>
          <w:rFonts w:cs="Times New Roman"/>
        </w:rPr>
        <w:t>(PEBA: Lottery, Infrastructure Bank, and Magistrates Health Insurance)  South Carolina Lottery Commissioners and South Carolina Transportation Infrastructure Bank Board members and their eligible dependents</w:t>
      </w:r>
      <w:r w:rsidRPr="00F65C1A">
        <w:rPr>
          <w:rFonts w:cs="Times New Roman"/>
          <w:i/>
          <w:u w:val="single"/>
        </w:rPr>
        <w:t>, and active volunteer firefighters and their dependents who are eligible for the income tax deduction pursuant to Section 12-6-1140 of the 1976 Code,</w:t>
      </w:r>
      <w:r w:rsidRPr="00F65C1A">
        <w:rPr>
          <w:rFonts w:cs="Times New Roman"/>
        </w:rPr>
        <w:t xml:space="preserve"> are eligible to participate in the State Health and Dental Insurance Plan, upon paying the full premium costs as determined by the Public Employee Benefit Authority.  </w:t>
      </w:r>
      <w:r w:rsidRPr="00F65C1A">
        <w:rPr>
          <w:rFonts w:eastAsia="Calibri" w:cs="Times New Roman"/>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108.2</w:t>
      </w:r>
      <w:r w:rsidRPr="00F65C1A">
        <w:rPr>
          <w:rFonts w:cs="Times New Roman"/>
          <w:b/>
          <w:bCs/>
          <w:color w:val="auto"/>
          <w:szCs w:val="22"/>
        </w:rPr>
        <w:t>.</w:t>
      </w:r>
      <w:r w:rsidRPr="00F65C1A">
        <w:rPr>
          <w:rFonts w:cs="Times New Roman"/>
          <w:b/>
          <w:bCs/>
          <w:color w:val="auto"/>
          <w:szCs w:val="22"/>
        </w:rPr>
        <w:tab/>
      </w:r>
      <w:r w:rsidRPr="00F65C1A">
        <w:rPr>
          <w:rFonts w:cs="Times New Roman"/>
          <w:color w:val="auto"/>
          <w:szCs w:val="22"/>
        </w:rPr>
        <w:t>(PEBA: Adoption Assistance Program)  The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this act.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the adoption of a special needs child and $5,000 for all other child 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w:t>
      </w:r>
      <w:r w:rsidRPr="00F65C1A">
        <w:rPr>
          <w:rFonts w:cs="Times New Roman"/>
          <w:color w:val="auto"/>
          <w:szCs w:val="22"/>
        </w:rPr>
        <w:noBreakHyphen/>
        <w:t>special needs child.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108.3.</w:t>
      </w:r>
      <w:r w:rsidRPr="00F65C1A">
        <w:rPr>
          <w:rFonts w:cs="Times New Roman"/>
          <w:b/>
          <w:color w:val="auto"/>
          <w:szCs w:val="22"/>
        </w:rPr>
        <w:tab/>
      </w:r>
      <w:r w:rsidRPr="00F65C1A">
        <w:rPr>
          <w:rFonts w:cs="Times New Roman"/>
          <w:color w:val="auto"/>
          <w:szCs w:val="22"/>
        </w:rPr>
        <w:t>(PEBA: Health Plan Tobacco User Differential)  For health plans adopted under the authority of Section 1</w:t>
      </w:r>
      <w:r w:rsidRPr="00F65C1A">
        <w:rPr>
          <w:rFonts w:cs="Times New Roman"/>
          <w:color w:val="auto"/>
          <w:szCs w:val="22"/>
        </w:rPr>
        <w:noBreakHyphen/>
        <w:t>11</w:t>
      </w:r>
      <w:r w:rsidRPr="00F65C1A">
        <w:rPr>
          <w:rFonts w:cs="Times New Roman"/>
          <w:color w:val="auto"/>
          <w:szCs w:val="22"/>
        </w:rPr>
        <w:noBreakHyphen/>
        <w:t>710 of the 1976 Code by the Public Employee Benefit Authority during the current fiscal year, the board is authorized to differentiate between tobacco users and nonusers regarding rates charged to enrollees in its health plans by imposing a surcharge on enrollee rates based upon tobacco use.  The surcharge for tobacco use may not exceed $40 per month per subscriber or $60 per month per subscriber and dependent(s).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65C1A">
        <w:rPr>
          <w:rFonts w:cs="Times New Roman"/>
          <w:b/>
          <w:color w:val="auto"/>
          <w:szCs w:val="22"/>
        </w:rPr>
        <w:tab/>
        <w:t>108.4.</w:t>
      </w:r>
      <w:r w:rsidRPr="00F65C1A">
        <w:rPr>
          <w:rFonts w:cs="Times New Roman"/>
          <w:b/>
          <w:color w:val="auto"/>
          <w:szCs w:val="22"/>
        </w:rPr>
        <w:tab/>
      </w:r>
      <w:r w:rsidRPr="00F65C1A">
        <w:rPr>
          <w:rFonts w:cs="Times New Roman"/>
          <w:color w:val="auto"/>
          <w:szCs w:val="22"/>
        </w:rPr>
        <w:t xml:space="preserve">(PEBA: Funding Abortions Prohibited)  No funds appropriated for employer contributions to the State Health Insurance Plan may be expended to reimburse the expenses of an abortion, except in cases of rape, incest or where the 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F65C1A">
        <w:rPr>
          <w:rFonts w:eastAsiaTheme="minorHAnsi" w:cs="Times New Roman"/>
          <w:color w:val="auto"/>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w:t>
      </w:r>
      <w:r w:rsidR="00ED765D" w:rsidRPr="00F65C1A">
        <w:rPr>
          <w:rFonts w:eastAsiaTheme="minorHAnsi" w:cs="Times New Roman"/>
          <w:color w:val="auto"/>
          <w:szCs w:val="22"/>
        </w:rPr>
        <w:t xml:space="preserve"> </w:t>
      </w:r>
      <w:r w:rsidRPr="00F65C1A">
        <w:rPr>
          <w:rFonts w:eastAsiaTheme="minorHAnsi" w:cs="Times New Roman"/>
          <w:color w:val="auto"/>
          <w:szCs w:val="22"/>
        </w:rPr>
        <w:t>for in similar circumstances.  The plan must report this determination annually to the respective Chairmen of the Senate Finance Committee and the House Ways and Means Committee.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108.5.</w:t>
      </w:r>
      <w:r w:rsidRPr="00F65C1A">
        <w:rPr>
          <w:rFonts w:cs="Times New Roman"/>
          <w:b/>
          <w:color w:val="auto"/>
          <w:szCs w:val="22"/>
        </w:rPr>
        <w:tab/>
      </w:r>
      <w:r w:rsidRPr="00F65C1A">
        <w:rPr>
          <w:rFonts w:cs="Times New Roman"/>
          <w:color w:val="auto"/>
          <w:szCs w:val="22"/>
        </w:rPr>
        <w:t>(PEBA: TRICARE Supplement Policy)  The Public Employee Benefit Authority (PEBA) shall offer a group TRICARE Supplement policy or policies to its TRICARE</w:t>
      </w:r>
      <w:r w:rsidRPr="00F65C1A">
        <w:rPr>
          <w:rFonts w:cs="Times New Roman"/>
          <w:color w:val="auto"/>
          <w:szCs w:val="22"/>
        </w:rPr>
        <w:noBreakHyphen/>
        <w:t>eligible subscribers through its flexible benefits program to provide that subscribers may pay premiums for such policies on a pretax basis, in accordance with federal law and regulations.  PEBA may charge TRICARE Supplement subscribers an amount not to exceed $2 per subscriber per month for any associated administrative costs.</w:t>
      </w:r>
    </w:p>
    <w:p w:rsidR="004D2C7F" w:rsidRPr="00F65C1A" w:rsidRDefault="004D2C7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108.6.</w:t>
      </w:r>
      <w:r w:rsidRPr="00F65C1A">
        <w:rPr>
          <w:rFonts w:cs="Times New Roman"/>
          <w:b/>
          <w:color w:val="auto"/>
          <w:szCs w:val="22"/>
        </w:rPr>
        <w:tab/>
      </w:r>
      <w:r w:rsidRPr="00F65C1A">
        <w:rPr>
          <w:rFonts w:cs="Times New Roman"/>
          <w:color w:val="auto"/>
          <w:szCs w:val="22"/>
        </w:rPr>
        <w:t xml:space="preserve">(PEBA: State Health Plan)  </w:t>
      </w:r>
      <w:r w:rsidR="009C3C34" w:rsidRPr="00F65C1A">
        <w:rPr>
          <w:rFonts w:cs="Times New Roman"/>
        </w:rPr>
        <w:t>Of the funds authorized for the State Health Plan pursuant to Section 1</w:t>
      </w:r>
      <w:r w:rsidR="009C3C34" w:rsidRPr="00F65C1A">
        <w:rPr>
          <w:rFonts w:cs="Times New Roman"/>
        </w:rPr>
        <w:noBreakHyphen/>
        <w:t>11</w:t>
      </w:r>
      <w:r w:rsidR="009C3C34" w:rsidRPr="00F65C1A">
        <w:rPr>
          <w:rFonts w:cs="Times New Roman"/>
        </w:rPr>
        <w:noBreakHyphen/>
        <w:t xml:space="preserve">710(A)(2) of the 1976 Code, </w:t>
      </w:r>
      <w:r w:rsidR="009C3C34" w:rsidRPr="00F65C1A">
        <w:rPr>
          <w:rFonts w:cs="Times New Roman"/>
          <w:strike/>
        </w:rPr>
        <w:t>an employer premium increase of 7.4 percent and a subscriber premium increase of zero percent for each tier (subscriber, subscriber/spouse, subscriber/children, full family) will result for the standard State Health Plan</w:t>
      </w:r>
      <w:r w:rsidR="009C3C34" w:rsidRPr="00F65C1A">
        <w:rPr>
          <w:rFonts w:cs="Times New Roman"/>
        </w:rPr>
        <w:t xml:space="preserve"> </w:t>
      </w:r>
      <w:r w:rsidR="009C3C34" w:rsidRPr="00F65C1A">
        <w:rPr>
          <w:rFonts w:cs="Times New Roman"/>
          <w:i/>
          <w:u w:val="single"/>
        </w:rPr>
        <w:t>employer and subscriber premiums for Plan Year 2020 shall remain the same as</w:t>
      </w:r>
      <w:r w:rsidR="009C3C34" w:rsidRPr="00F65C1A">
        <w:rPr>
          <w:rFonts w:cs="Times New Roman"/>
        </w:rPr>
        <w:t xml:space="preserve"> in Plan Year 2019.  Copayments for participants of the State Health Plan </w:t>
      </w:r>
      <w:r w:rsidR="009C3C34" w:rsidRPr="00F65C1A">
        <w:rPr>
          <w:rFonts w:cs="Times New Roman"/>
          <w:i/>
          <w:u w:val="single"/>
        </w:rPr>
        <w:t>shall remain the same in Plan Year 2020 as</w:t>
      </w:r>
      <w:r w:rsidR="009C3C34" w:rsidRPr="00F65C1A">
        <w:rPr>
          <w:rFonts w:cs="Times New Roman"/>
        </w:rPr>
        <w:t xml:space="preserve"> in Plan Year 2019 </w:t>
      </w:r>
      <w:r w:rsidR="009C3C34" w:rsidRPr="00F65C1A">
        <w:rPr>
          <w:rFonts w:cs="Times New Roman"/>
          <w:strike/>
        </w:rPr>
        <w:t>may be increased to the extent permitted to maintain status as a grandfathered plan under the federal Affordable Care Ac</w:t>
      </w:r>
      <w:r w:rsidR="009C3C34" w:rsidRPr="00F65C1A">
        <w:rPr>
          <w:rFonts w:cs="Times New Roman"/>
        </w:rPr>
        <w:t>t.  Notwithstanding the foregoing, pursuant to Section 1</w:t>
      </w:r>
      <w:r w:rsidR="009C3C34" w:rsidRPr="00F65C1A">
        <w:rPr>
          <w:rFonts w:cs="Times New Roman"/>
        </w:rPr>
        <w:noBreakHyphen/>
        <w:t>11</w:t>
      </w:r>
      <w:r w:rsidR="009C3C34" w:rsidRPr="00F65C1A">
        <w:rPr>
          <w:rFonts w:cs="Times New Roman"/>
        </w:rPr>
        <w:noBreakHyphen/>
        <w:t xml:space="preserve">710(A)(3), the Public Employee Benefit Authority may adjust the plan, benefits, or contributions of the State Health Plan during Plan Year </w:t>
      </w:r>
      <w:r w:rsidR="009C3C34" w:rsidRPr="00F65C1A">
        <w:rPr>
          <w:rFonts w:cs="Times New Roman"/>
          <w:strike/>
        </w:rPr>
        <w:t>2019</w:t>
      </w:r>
      <w:r w:rsidR="009C3C34" w:rsidRPr="00F65C1A">
        <w:rPr>
          <w:rFonts w:cs="Times New Roman"/>
        </w:rPr>
        <w:t xml:space="preserve"> </w:t>
      </w:r>
      <w:r w:rsidR="009C3C34" w:rsidRPr="00F65C1A">
        <w:rPr>
          <w:rFonts w:cs="Times New Roman"/>
          <w:i/>
          <w:u w:val="single"/>
        </w:rPr>
        <w:t>2020</w:t>
      </w:r>
      <w:r w:rsidR="009C3C34" w:rsidRPr="00F65C1A">
        <w:rPr>
          <w:rFonts w:cs="Times New Roman"/>
        </w:rPr>
        <w:t xml:space="preserve"> to ensure the fiscal stability of the Plan.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
          <w:color w:val="auto"/>
          <w:szCs w:val="22"/>
        </w:rPr>
        <w:tab/>
        <w:t>108.7.</w:t>
      </w:r>
      <w:r w:rsidRPr="00F65C1A">
        <w:rPr>
          <w:rFonts w:cs="Times New Roman"/>
          <w:b/>
          <w:color w:val="auto"/>
          <w:szCs w:val="22"/>
        </w:rPr>
        <w:tab/>
      </w:r>
      <w:r w:rsidRPr="00F65C1A">
        <w:rPr>
          <w:rFonts w:cs="Times New Roman"/>
          <w:bCs/>
          <w:color w:val="auto"/>
          <w:szCs w:val="22"/>
        </w:rPr>
        <w:t xml:space="preserve">(PEBA: Exempt </w:t>
      </w:r>
      <w:r w:rsidRPr="00F65C1A">
        <w:rPr>
          <w:rFonts w:cs="Times New Roman"/>
          <w:color w:val="auto"/>
          <w:szCs w:val="22"/>
        </w:rPr>
        <w:t>National</w:t>
      </w:r>
      <w:r w:rsidRPr="00F65C1A">
        <w:rPr>
          <w:rFonts w:cs="Times New Roman"/>
          <w:bCs/>
          <w:color w:val="auto"/>
          <w:szCs w:val="22"/>
        </w:rPr>
        <w:t xml:space="preserve"> Guard Pension Fund)  In the calculation of any across</w:t>
      </w:r>
      <w:r w:rsidRPr="00F65C1A">
        <w:rPr>
          <w:rFonts w:cs="Times New Roman"/>
          <w:bCs/>
          <w:color w:val="auto"/>
          <w:szCs w:val="22"/>
        </w:rPr>
        <w:noBreakHyphen/>
        <w:t>the</w:t>
      </w:r>
      <w:r w:rsidRPr="00F65C1A">
        <w:rPr>
          <w:rFonts w:cs="Times New Roman"/>
          <w:bCs/>
          <w:color w:val="auto"/>
          <w:szCs w:val="22"/>
        </w:rPr>
        <w:noBreakHyphen/>
        <w:t xml:space="preserve">board cut mandated by the Executive Budget Office or </w:t>
      </w:r>
      <w:r w:rsidRPr="00F65C1A">
        <w:rPr>
          <w:rFonts w:cs="Times New Roman"/>
          <w:color w:val="auto"/>
          <w:szCs w:val="22"/>
        </w:rPr>
        <w:t>General</w:t>
      </w:r>
      <w:r w:rsidRPr="00F65C1A">
        <w:rPr>
          <w:rFonts w:cs="Times New Roman"/>
          <w:bCs/>
          <w:color w:val="auto"/>
          <w:szCs w:val="22"/>
        </w:rPr>
        <w:t xml:space="preserve"> Assembly, the amount of the appropriation for the National Guard Pension Fund shall be excluded.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108.8.</w:t>
      </w:r>
      <w:r w:rsidRPr="00F65C1A">
        <w:rPr>
          <w:rFonts w:cs="Times New Roman"/>
          <w:color w:val="auto"/>
          <w:szCs w:val="22"/>
        </w:rPr>
        <w:tab/>
        <w:t>(PEBA: Inactive SCRS Account Transfer)  A current employee or teacher who is an active participant in the State Optional Retirement Program but who has an inactive account in the South Carolina Retirement Program due to previous service in that system, shall be allowed to transfer previous contributions to the employee’s or teacher’s active State Optional Retirement Program account.</w:t>
      </w:r>
    </w:p>
    <w:p w:rsidR="002351F3"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108.9.</w:t>
      </w:r>
      <w:r w:rsidRPr="00F65C1A">
        <w:rPr>
          <w:rFonts w:cs="Times New Roman"/>
          <w:color w:val="auto"/>
          <w:szCs w:val="22"/>
        </w:rPr>
        <w:tab/>
        <w:t>(PEBA: Network Pharmacy Publications)  All pharmacy publications or lists must include independent retail pharmacies. Abridged pharmacy lists are prohibited.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108.10.</w:t>
      </w:r>
      <w:r w:rsidRPr="00F65C1A">
        <w:rPr>
          <w:rFonts w:cs="Times New Roman"/>
          <w:color w:val="auto"/>
          <w:szCs w:val="22"/>
        </w:rPr>
        <w:tab/>
        <w:t xml:space="preserve">(PEBA: Covered Contraceptives)  In its Plan of Benefits effective January 1, 2017, the State Health Plan shall not apply patient cost sharing provisions to covered contraceptives.  This provision does not alter the current approved list of contraceptives and complies with the requirements of </w:t>
      </w:r>
      <w:r w:rsidR="005A2FD2" w:rsidRPr="00F65C1A">
        <w:rPr>
          <w:rFonts w:cs="Times New Roman"/>
          <w:color w:val="auto"/>
          <w:szCs w:val="22"/>
        </w:rPr>
        <w:t>Proviso</w:t>
      </w:r>
      <w:r w:rsidRPr="00F65C1A">
        <w:rPr>
          <w:rFonts w:cs="Times New Roman"/>
          <w:color w:val="auto"/>
          <w:szCs w:val="22"/>
        </w:rPr>
        <w:t xml:space="preserve"> 108.4.</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szCs w:val="22"/>
        </w:rPr>
        <w:tab/>
        <w:t>108.11.</w:t>
      </w:r>
      <w:r w:rsidRPr="00F65C1A">
        <w:rPr>
          <w:rFonts w:cs="Times New Roman"/>
          <w:b/>
          <w:szCs w:val="22"/>
        </w:rPr>
        <w:tab/>
      </w:r>
      <w:r w:rsidRPr="00F65C1A">
        <w:rPr>
          <w:rFonts w:cs="Times New Roman"/>
          <w:szCs w:val="22"/>
        </w:rPr>
        <w:t>(PEBA: Former Spouses on the State Health Plan)  In its Plan of Benefits effective January 1, 2018, the State Health Plan shall cover a subscriber’s former spouse, who is eligible to be covered pursuant to a court order, on the former spouse’s own individual policy and at the full amount of the premium for the coverage elected, with such rates, billing, and other administrative policies to be determined by the Public Employee Benefit Authority.  The former spouses may only elect such health, dental, and vision coverage as required by the court order.  The former spouse’s individual coverage may continue under the State Health Plan as long as authorized under the court order and the subscriber remains a participant in the State Health Plan.  This proviso does not affect a subscriber’s ability to cover a current spouse on an employee/retiree and spouse or full family policy when the subscriber’s former spouse is covered on a separate policy.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b/>
          <w:szCs w:val="22"/>
        </w:rPr>
        <w:tab/>
        <w:t>108.</w:t>
      </w:r>
      <w:r w:rsidR="009F55A2" w:rsidRPr="00F65C1A">
        <w:rPr>
          <w:rFonts w:cs="Times New Roman"/>
          <w:b/>
          <w:szCs w:val="22"/>
        </w:rPr>
        <w:t>1</w:t>
      </w:r>
      <w:r w:rsidR="00966DA9" w:rsidRPr="00F65C1A">
        <w:rPr>
          <w:rFonts w:cs="Times New Roman"/>
          <w:b/>
          <w:szCs w:val="22"/>
        </w:rPr>
        <w:t>2</w:t>
      </w:r>
      <w:r w:rsidRPr="00F65C1A">
        <w:rPr>
          <w:rFonts w:cs="Times New Roman"/>
          <w:b/>
          <w:szCs w:val="22"/>
        </w:rPr>
        <w:t>.</w:t>
      </w:r>
      <w:r w:rsidRPr="00F65C1A">
        <w:rPr>
          <w:rFonts w:cs="Times New Roman"/>
          <w:b/>
          <w:szCs w:val="22"/>
        </w:rPr>
        <w:tab/>
      </w:r>
      <w:r w:rsidR="000E07A0" w:rsidRPr="00F65C1A">
        <w:rPr>
          <w:rFonts w:cs="Times New Roman"/>
          <w:szCs w:val="22"/>
        </w:rPr>
        <w:t>RESERVED</w:t>
      </w:r>
    </w:p>
    <w:p w:rsidR="000E07A0"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b/>
          <w:szCs w:val="22"/>
        </w:rPr>
        <w:tab/>
        <w:t>108.</w:t>
      </w:r>
      <w:r w:rsidR="009F55A2" w:rsidRPr="00F65C1A">
        <w:rPr>
          <w:rFonts w:cs="Times New Roman"/>
          <w:b/>
          <w:szCs w:val="22"/>
        </w:rPr>
        <w:t>1</w:t>
      </w:r>
      <w:r w:rsidR="00966DA9" w:rsidRPr="00F65C1A">
        <w:rPr>
          <w:rFonts w:cs="Times New Roman"/>
          <w:b/>
          <w:szCs w:val="22"/>
        </w:rPr>
        <w:t>3</w:t>
      </w:r>
      <w:r w:rsidRPr="00F65C1A">
        <w:rPr>
          <w:rFonts w:cs="Times New Roman"/>
          <w:b/>
          <w:szCs w:val="22"/>
        </w:rPr>
        <w:t>.</w:t>
      </w:r>
      <w:r w:rsidRPr="00F65C1A">
        <w:rPr>
          <w:rFonts w:cs="Times New Roman"/>
          <w:b/>
          <w:szCs w:val="22"/>
        </w:rPr>
        <w:tab/>
      </w:r>
      <w:r w:rsidR="000E07A0" w:rsidRPr="00F65C1A">
        <w:rPr>
          <w:rFonts w:cs="Times New Roman"/>
          <w:szCs w:val="22"/>
        </w:rPr>
        <w:t>RESERVED</w:t>
      </w:r>
    </w:p>
    <w:p w:rsidR="000E07A0"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b/>
          <w:szCs w:val="22"/>
        </w:rPr>
        <w:tab/>
        <w:t>108.</w:t>
      </w:r>
      <w:r w:rsidR="009F55A2" w:rsidRPr="00F65C1A">
        <w:rPr>
          <w:rFonts w:cs="Times New Roman"/>
          <w:b/>
          <w:szCs w:val="22"/>
        </w:rPr>
        <w:t>1</w:t>
      </w:r>
      <w:r w:rsidR="00966DA9" w:rsidRPr="00F65C1A">
        <w:rPr>
          <w:rFonts w:cs="Times New Roman"/>
          <w:b/>
          <w:szCs w:val="22"/>
        </w:rPr>
        <w:t>4</w:t>
      </w:r>
      <w:r w:rsidRPr="00F65C1A">
        <w:rPr>
          <w:rFonts w:cs="Times New Roman"/>
          <w:b/>
          <w:szCs w:val="22"/>
        </w:rPr>
        <w:t>.</w:t>
      </w:r>
      <w:r w:rsidRPr="00F65C1A">
        <w:rPr>
          <w:rFonts w:cs="Times New Roman"/>
          <w:b/>
          <w:szCs w:val="22"/>
        </w:rPr>
        <w:tab/>
      </w:r>
      <w:r w:rsidR="000E07A0" w:rsidRPr="00F65C1A">
        <w:rPr>
          <w:rFonts w:cs="Times New Roman"/>
          <w:szCs w:val="22"/>
        </w:rPr>
        <w:t>RESERVED</w:t>
      </w:r>
    </w:p>
    <w:p w:rsidR="00E77AE2" w:rsidRPr="00F65C1A" w:rsidRDefault="00E77AE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b/>
          <w:i/>
        </w:rPr>
        <w:tab/>
      </w:r>
      <w:r w:rsidRPr="00F65C1A">
        <w:rPr>
          <w:rFonts w:cs="Times New Roman"/>
          <w:b/>
          <w:i/>
          <w:u w:val="single"/>
        </w:rPr>
        <w:t>108.</w:t>
      </w:r>
      <w:r w:rsidR="001515F3" w:rsidRPr="00F65C1A">
        <w:rPr>
          <w:rFonts w:cs="Times New Roman"/>
          <w:b/>
          <w:i/>
          <w:u w:val="single"/>
        </w:rPr>
        <w:t>15</w:t>
      </w:r>
      <w:r w:rsidRPr="00F65C1A">
        <w:rPr>
          <w:rFonts w:cs="Times New Roman"/>
          <w:b/>
          <w:i/>
          <w:u w:val="single"/>
        </w:rPr>
        <w:t>.</w:t>
      </w:r>
      <w:r w:rsidRPr="00F65C1A">
        <w:rPr>
          <w:rFonts w:cs="Times New Roman"/>
          <w:b/>
          <w:i/>
          <w:u w:val="single"/>
        </w:rPr>
        <w:tab/>
      </w:r>
      <w:r w:rsidRPr="00F65C1A">
        <w:rPr>
          <w:rFonts w:cs="Times New Roman"/>
          <w:i/>
          <w:u w:val="single"/>
        </w:rPr>
        <w:t>(PEBA: Cafeteria Workers SCRS Opt Out)  In the current fiscal year, a new part-time school cafeteria worker may exercise the option, within thirty days after entering upon the discharge of such duties, to not become a member of the South Carolina Retirement System.</w:t>
      </w:r>
    </w:p>
    <w:p w:rsidR="00E77AE2" w:rsidRPr="00F65C1A" w:rsidRDefault="007B774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65C1A">
        <w:rPr>
          <w:rFonts w:cs="Times New Roman"/>
          <w:szCs w:val="22"/>
        </w:rPr>
        <w:tab/>
      </w:r>
      <w:r w:rsidRPr="00F65C1A">
        <w:rPr>
          <w:rFonts w:cs="Times New Roman"/>
          <w:b/>
          <w:i/>
          <w:szCs w:val="22"/>
          <w:u w:val="single"/>
        </w:rPr>
        <w:t>108.16.</w:t>
      </w:r>
      <w:r w:rsidRPr="00F65C1A">
        <w:rPr>
          <w:rFonts w:cs="Times New Roman"/>
          <w:i/>
          <w:szCs w:val="22"/>
          <w:u w:val="single"/>
        </w:rPr>
        <w:tab/>
      </w:r>
      <w:r w:rsidRPr="00F65C1A">
        <w:rPr>
          <w:rFonts w:cs="Times New Roman"/>
          <w:i/>
          <w:color w:val="auto"/>
          <w:szCs w:val="22"/>
          <w:u w:val="single"/>
        </w:rPr>
        <w:t>(PEBA: Return to Covered Employment) For compensation earned during the current fiscal year, the earnings limitation imposed pursuant to Sections 9-1-1790(A)(1) and 9-11-90(4)(a)(i) of the Code of Laws does not apply if the retired member has not been engaged to perform services for a participating employer in the South Carolina Retirement System or South Carolina Police Officers Retirement System for compensation in any capacity, whether as an employee, independent contractor, leased employee, joint employee, or other classification of worker, for a period of at least twelve consecutive months subsequent to retirement.</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A3317" w:rsidRPr="00F65C1A" w:rsidSect="00AA3317">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p>
    <w:p w:rsidR="007B774A" w:rsidRPr="00F65C1A" w:rsidRDefault="007B774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 xml:space="preserve">SECTION 109 </w:t>
      </w:r>
      <w:r w:rsidRPr="00F65C1A">
        <w:rPr>
          <w:rFonts w:cs="Times New Roman"/>
          <w:b/>
          <w:color w:val="auto"/>
          <w:szCs w:val="22"/>
        </w:rPr>
        <w:noBreakHyphen/>
        <w:t xml:space="preserve"> R440 </w:t>
      </w:r>
      <w:r w:rsidRPr="00F65C1A">
        <w:rPr>
          <w:rFonts w:cs="Times New Roman"/>
          <w:b/>
          <w:color w:val="auto"/>
          <w:szCs w:val="22"/>
        </w:rPr>
        <w:noBreakHyphen/>
        <w:t xml:space="preserve"> DEPARTMENT OF REVENUE</w:t>
      </w:r>
    </w:p>
    <w:p w:rsidR="009236C8" w:rsidRPr="00F65C1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109.1.</w:t>
      </w:r>
      <w:r w:rsidRPr="00F65C1A">
        <w:rPr>
          <w:rFonts w:cs="Times New Roman"/>
          <w:color w:val="auto"/>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109.2.</w:t>
      </w:r>
      <w:r w:rsidRPr="00F65C1A">
        <w:rPr>
          <w:rFonts w:cs="Times New Roman"/>
          <w:color w:val="auto"/>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109</w:t>
      </w:r>
      <w:r w:rsidRPr="00F65C1A">
        <w:rPr>
          <w:rFonts w:cs="Times New Roman"/>
          <w:b/>
          <w:bCs/>
          <w:color w:val="auto"/>
          <w:szCs w:val="22"/>
        </w:rPr>
        <w:t>.3.</w:t>
      </w:r>
      <w:r w:rsidRPr="00F65C1A">
        <w:rPr>
          <w:rFonts w:cs="Times New Roman"/>
          <w:color w:val="auto"/>
          <w:szCs w:val="22"/>
        </w:rPr>
        <w:tab/>
        <w:t>(DOR: Rural Infrastructure Fund Transfer)  Notwithstanding Section 12</w:t>
      </w:r>
      <w:r w:rsidRPr="00F65C1A">
        <w:rPr>
          <w:rFonts w:cs="Times New Roman"/>
          <w:color w:val="auto"/>
          <w:szCs w:val="22"/>
        </w:rPr>
        <w:noBreakHyphen/>
        <w:t>10</w:t>
      </w:r>
      <w:r w:rsidRPr="00F65C1A">
        <w:rPr>
          <w:rFonts w:cs="Times New Roman"/>
          <w:color w:val="auto"/>
          <w:szCs w:val="22"/>
        </w:rPr>
        <w:noBreakHyphen/>
        <w:t>85, the Department of Revenue is authorized to deposit revenues from the Rural Infrastructure Fund in excess of $12 million dollars to the Rural Infrastructure Fund under the Rural Infrastructure Authority.  Any revenues in excess of $17 million shall be deposited in the Rural Infrastructure Fund under the Department of Commerce, Coordinating Council.</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bCs/>
          <w:color w:val="auto"/>
          <w:szCs w:val="22"/>
        </w:rPr>
        <w:tab/>
        <w:t>109.4.</w:t>
      </w:r>
      <w:r w:rsidRPr="00F65C1A">
        <w:rPr>
          <w:rFonts w:cs="Times New Roman"/>
          <w:b/>
          <w:bCs/>
          <w:color w:val="auto"/>
          <w:szCs w:val="22"/>
        </w:rPr>
        <w:tab/>
      </w:r>
      <w:r w:rsidRPr="00F65C1A">
        <w:rPr>
          <w:rFonts w:cs="Times New Roman"/>
          <w:color w:val="auto"/>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color w:val="auto"/>
          <w:szCs w:val="22"/>
        </w:rPr>
        <w:tab/>
      </w:r>
      <w:r w:rsidRPr="00F65C1A">
        <w:rPr>
          <w:rFonts w:cs="Times New Roman"/>
          <w:b/>
          <w:color w:val="auto"/>
          <w:szCs w:val="22"/>
        </w:rPr>
        <w:t>109.5.</w:t>
      </w:r>
      <w:r w:rsidRPr="00F65C1A">
        <w:rPr>
          <w:rFonts w:cs="Times New Roman"/>
          <w:color w:val="auto"/>
          <w:szCs w:val="22"/>
        </w:rPr>
        <w:tab/>
        <w:t xml:space="preserve">(DOR: Across the Board Cut Exemption)  </w:t>
      </w:r>
      <w:r w:rsidRPr="00F65C1A">
        <w:rPr>
          <w:rFonts w:cs="Times New Roman"/>
          <w:bCs/>
          <w:color w:val="auto"/>
          <w:szCs w:val="22"/>
        </w:rPr>
        <w:t xml:space="preserve">Whenever the Executive Budget Office or General Assembly implements an across the board budget reduction, the funds appropriated to the Department of Revenue </w:t>
      </w:r>
      <w:r w:rsidRPr="00F65C1A">
        <w:rPr>
          <w:rFonts w:cs="Times New Roman"/>
          <w:color w:val="auto"/>
          <w:szCs w:val="22"/>
        </w:rPr>
        <w:t>shall</w:t>
      </w:r>
      <w:r w:rsidRPr="00F65C1A">
        <w:rPr>
          <w:rFonts w:cs="Times New Roman"/>
          <w:bCs/>
          <w:color w:val="auto"/>
          <w:szCs w:val="22"/>
        </w:rPr>
        <w:t xml:space="preserve"> be exempt from any such mandated budget reduction.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109.6.</w:t>
      </w:r>
      <w:r w:rsidRPr="00F65C1A">
        <w:rPr>
          <w:rFonts w:cs="Times New Roman"/>
          <w:color w:val="auto"/>
          <w:szCs w:val="22"/>
        </w:rPr>
        <w:tab/>
        <w:t>(DOR: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The department may only respond to an inquiry if the inquiry is made by a candidate or appointee concerning that candidate’s or appointee’s own income tax returns.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(B)</w:t>
      </w:r>
      <w:r w:rsidRPr="00F65C1A">
        <w:rPr>
          <w:rFonts w:cs="Times New Roman"/>
          <w:color w:val="auto"/>
          <w:szCs w:val="22"/>
        </w:rPr>
        <w:tab/>
        <w:t>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The department may not post a candidate’s complete income tax return when fulfilling its obligations under this proviso.</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(C)</w:t>
      </w:r>
      <w:r w:rsidRPr="00F65C1A">
        <w:rPr>
          <w:rFonts w:cs="Times New Roman"/>
          <w:color w:val="auto"/>
          <w:szCs w:val="22"/>
        </w:rPr>
        <w:tab/>
        <w:t>(1)</w:t>
      </w:r>
      <w:r w:rsidRPr="00F65C1A">
        <w:rPr>
          <w:rFonts w:cs="Times New Roman"/>
          <w:color w:val="auto"/>
          <w:szCs w:val="22"/>
        </w:rPr>
        <w:tab/>
        <w:t>Participation in this program by a candidate or appointee is voluntary.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(2)</w:t>
      </w:r>
      <w:r w:rsidRPr="00F65C1A">
        <w:rPr>
          <w:rFonts w:cs="Times New Roman"/>
          <w:color w:val="auto"/>
          <w:szCs w:val="22"/>
        </w:rPr>
        <w:tab/>
        <w:t>A candidate’s or appointee’s inquiry constitutes a waiver of confidentiality with the department concerning the information posted.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Cs/>
          <w:color w:val="auto"/>
          <w:szCs w:val="22"/>
        </w:rPr>
        <w:tab/>
      </w:r>
      <w:r w:rsidRPr="00F65C1A">
        <w:rPr>
          <w:rFonts w:cs="Times New Roman"/>
          <w:b/>
          <w:bCs/>
          <w:color w:val="auto"/>
          <w:szCs w:val="22"/>
        </w:rPr>
        <w:t>109.7.</w:t>
      </w:r>
      <w:r w:rsidRPr="00F65C1A">
        <w:rPr>
          <w:rFonts w:cs="Times New Roman"/>
          <w:b/>
          <w:bCs/>
          <w:color w:val="auto"/>
          <w:szCs w:val="22"/>
        </w:rPr>
        <w:tab/>
      </w:r>
      <w:r w:rsidRPr="00F65C1A">
        <w:rPr>
          <w:rFonts w:cs="Times New Roman"/>
          <w:bCs/>
          <w:color w:val="auto"/>
          <w:szCs w:val="22"/>
        </w:rPr>
        <w:t>(DOR: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109.8.</w:t>
      </w:r>
      <w:r w:rsidRPr="00F65C1A">
        <w:rPr>
          <w:rFonts w:cs="Times New Roman"/>
          <w:color w:val="auto"/>
          <w:szCs w:val="22"/>
        </w:rPr>
        <w:tab/>
        <w:t xml:space="preserve">(DOR: Treasury Offset Program)  The Department of Revenue is authorized to retain up to $140,000 of mailing </w:t>
      </w:r>
      <w:r w:rsidRPr="00F65C1A">
        <w:rPr>
          <w:rFonts w:cs="Times New Roman"/>
          <w:bCs/>
          <w:color w:val="auto"/>
          <w:szCs w:val="22"/>
        </w:rPr>
        <w:t>and</w:t>
      </w:r>
      <w:r w:rsidRPr="00F65C1A">
        <w:rPr>
          <w:rFonts w:cs="Times New Roman"/>
          <w:color w:val="auto"/>
          <w:szCs w:val="22"/>
        </w:rPr>
        <w:t xml:space="preserve"> associated administrative costs incurred as a result of the State’s participation in and the notice requirements of the Federal Treasury Offset Program.  Retained expenses shall be from tax offset revenue received from the federal government.  Remaining revenue shall be deposited in the General Fund.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109.9.</w:t>
      </w:r>
      <w:r w:rsidRPr="00F65C1A">
        <w:rPr>
          <w:rFonts w:cs="Times New Roman"/>
          <w:b/>
          <w:color w:val="auto"/>
          <w:szCs w:val="22"/>
        </w:rPr>
        <w:tab/>
      </w:r>
      <w:r w:rsidRPr="00F65C1A">
        <w:rPr>
          <w:rFonts w:cs="Times New Roman"/>
          <w:color w:val="auto"/>
          <w:szCs w:val="22"/>
        </w:rPr>
        <w:t xml:space="preserve">(DOR: May Events)  Of the accommodation tax returned to Horry County or the municipalities therein, </w:t>
      </w:r>
      <w:r w:rsidR="00E22815" w:rsidRPr="00F65C1A">
        <w:rPr>
          <w:rFonts w:cs="Times New Roman"/>
          <w:color w:val="auto"/>
          <w:szCs w:val="22"/>
        </w:rPr>
        <w:t xml:space="preserve">excluding municipalities that have enacted a Tourism Development Fee </w:t>
      </w:r>
      <w:r w:rsidRPr="00F65C1A">
        <w:rPr>
          <w:rFonts w:cs="Times New Roman"/>
          <w:color w:val="auto"/>
          <w:szCs w:val="22"/>
        </w:rPr>
        <w:t>up to one third of the total allocation may be set aside and used for direct policing activities during events held in May within Horry County.  By October thirty</w:t>
      </w:r>
      <w:r w:rsidRPr="00F65C1A">
        <w:rPr>
          <w:rFonts w:cs="Times New Roman"/>
          <w:color w:val="auto"/>
          <w:szCs w:val="22"/>
        </w:rPr>
        <w:noBreakHyphen/>
        <w:t xml:space="preserve">first, the local government must inform the Department of Revenue the percentage of accommodation tax to withhold, not to exceed one third of the estimated yearly return, </w:t>
      </w:r>
      <w:r w:rsidR="00E22815" w:rsidRPr="00F65C1A">
        <w:rPr>
          <w:rFonts w:cs="Times New Roman"/>
          <w:color w:val="auto"/>
          <w:szCs w:val="22"/>
        </w:rPr>
        <w:t xml:space="preserve">which </w:t>
      </w:r>
      <w:r w:rsidRPr="00F65C1A">
        <w:rPr>
          <w:rFonts w:cs="Times New Roman"/>
          <w:color w:val="auto"/>
          <w:szCs w:val="22"/>
        </w:rPr>
        <w:t>will be dedicated to direct policing activities.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Senate Finance Committee and the Chairman of House Ways and Means Committee no later than ninety days after the end of any event in which these funds are expended.</w:t>
      </w:r>
    </w:p>
    <w:p w:rsidR="002C242C"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b/>
          <w:szCs w:val="22"/>
        </w:rPr>
        <w:tab/>
        <w:t>109.10.</w:t>
      </w:r>
      <w:r w:rsidRPr="00F65C1A">
        <w:rPr>
          <w:rFonts w:cs="Times New Roman"/>
          <w:b/>
          <w:szCs w:val="22"/>
        </w:rPr>
        <w:tab/>
      </w:r>
      <w:r w:rsidR="002C242C" w:rsidRPr="00F65C1A">
        <w:rPr>
          <w:rFonts w:cs="Times New Roman"/>
          <w:szCs w:val="22"/>
        </w:rPr>
        <w:t>RESERVED</w:t>
      </w:r>
    </w:p>
    <w:p w:rsidR="009236C8" w:rsidRPr="00F65C1A" w:rsidRDefault="00E2281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b/>
          <w:szCs w:val="22"/>
        </w:rPr>
        <w:t>109.11.</w:t>
      </w:r>
      <w:r w:rsidRPr="00F65C1A">
        <w:rPr>
          <w:rFonts w:cs="Times New Roman"/>
          <w:szCs w:val="22"/>
        </w:rPr>
        <w:tab/>
        <w:t>(DOR: Tourist Safety)  Of the accommodation tax returned to any municipality in Horry County that has a Tourism Development Fee, up to fifty percent of the allocation designated under Section 6-4-10(3) of the 1976 Code may be set aside and used for direct policing purposes related to tourism.  Direct policing purposes include temporary personnel, equipment, and the installation and maintenance of infrastructure related thereto.  These funds may not exceed sixty-five percent of the total new funds dedicated to the additional policing purposes implemented.  Each municipality utilizing this provision shall include expenditures and revenue sources in its annual report to the Tourism Expenditure Review Committee and shall submit copies of the report to the Governor, the Chairman of the Senate Finance Committee and the Chairman of the House Ways and Means Committee.</w:t>
      </w:r>
    </w:p>
    <w:p w:rsidR="008B756F" w:rsidRPr="00F65C1A" w:rsidRDefault="000548C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109.</w:t>
      </w:r>
      <w:r w:rsidR="00715EA4" w:rsidRPr="00F65C1A">
        <w:rPr>
          <w:rFonts w:cs="Times New Roman"/>
          <w:b/>
          <w:color w:val="auto"/>
          <w:szCs w:val="22"/>
        </w:rPr>
        <w:t>12</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(DOR: Notification of Protest)  In the current fiscal year and from the funds appropriated, if a taxpayer, other than an individual, files a written protest pursuant to Section 12-60-2120 of the 1976 Code, the department shall notify any affected county and school district of the written protest.</w:t>
      </w:r>
    </w:p>
    <w:p w:rsidR="00B16B13" w:rsidRPr="00F65C1A" w:rsidRDefault="00B16B1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i/>
        </w:rPr>
        <w:tab/>
      </w:r>
      <w:r w:rsidRPr="00F65C1A">
        <w:rPr>
          <w:rFonts w:cs="Times New Roman"/>
          <w:b/>
          <w:i/>
          <w:u w:val="single"/>
        </w:rPr>
        <w:t>109.</w:t>
      </w:r>
      <w:r w:rsidR="00C8290A" w:rsidRPr="00F65C1A">
        <w:rPr>
          <w:rFonts w:cs="Times New Roman"/>
          <w:b/>
          <w:i/>
          <w:u w:val="single"/>
        </w:rPr>
        <w:t>13</w:t>
      </w:r>
      <w:r w:rsidRPr="00F65C1A">
        <w:rPr>
          <w:rFonts w:cs="Times New Roman"/>
          <w:b/>
          <w:i/>
          <w:u w:val="single"/>
        </w:rPr>
        <w:t>.</w:t>
      </w:r>
      <w:r w:rsidRPr="00F65C1A">
        <w:rPr>
          <w:rFonts w:cs="Times New Roman"/>
          <w:i/>
          <w:u w:val="single"/>
        </w:rPr>
        <w:tab/>
        <w:t>(DOR: Food Manufacturing Equipment)  Clothing required by Current Good Manufacturing Practices pursuant to 21 C.F.R. Section 111.10, as it may be amended, at perishable prepared food manufacturing facilities defined by the North American Industry Classification System 311991 to prevent health hazards, including outer garments, gloves of an impermeable material, hairnets, headbands, beard covers, caps, hair covers or other effective hair restraints, and other attire required pursuant to 21 C.F.R. Section 110.10 for persons working in direct contact with food, food contact services, and food packaging materials to protect against contamination of food in perishable prepared food manufacturing facilities shall be exempt from all sales and use taxes.</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p>
    <w:p w:rsidR="00B16B13" w:rsidRPr="00F65C1A" w:rsidRDefault="00B16B1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5C1A">
        <w:rPr>
          <w:rFonts w:cs="Times New Roman"/>
          <w:b/>
          <w:color w:val="auto"/>
          <w:szCs w:val="22"/>
        </w:rPr>
        <w:t xml:space="preserve">SECTION 110 </w:t>
      </w:r>
      <w:r w:rsidRPr="00F65C1A">
        <w:rPr>
          <w:rFonts w:cs="Times New Roman"/>
          <w:b/>
          <w:color w:val="auto"/>
          <w:szCs w:val="22"/>
        </w:rPr>
        <w:noBreakHyphen/>
        <w:t xml:space="preserve"> R520 </w:t>
      </w:r>
      <w:r w:rsidRPr="00F65C1A">
        <w:rPr>
          <w:rFonts w:cs="Times New Roman"/>
          <w:b/>
          <w:color w:val="auto"/>
          <w:szCs w:val="22"/>
        </w:rPr>
        <w:noBreakHyphen/>
        <w:t xml:space="preserve"> STATE ETHICS COMMISSION</w:t>
      </w: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5C1A">
        <w:rPr>
          <w:rFonts w:cs="Times New Roman"/>
          <w:iCs/>
          <w:color w:val="auto"/>
          <w:szCs w:val="22"/>
        </w:rPr>
        <w:tab/>
      </w:r>
      <w:r w:rsidRPr="00F65C1A">
        <w:rPr>
          <w:rFonts w:cs="Times New Roman"/>
          <w:b/>
          <w:color w:val="auto"/>
          <w:szCs w:val="22"/>
        </w:rPr>
        <w:t>110.1.</w:t>
      </w:r>
      <w:r w:rsidRPr="00F65C1A">
        <w:rPr>
          <w:rFonts w:cs="Times New Roman"/>
          <w:color w:val="auto"/>
          <w:szCs w:val="22"/>
        </w:rPr>
        <w:tab/>
        <w:t>(ETHICS: Ethics Commission Website Changes)  In the current fiscal year, prior to approving or adopting any changes to the State Ethics Commission Public Disclosure and Accountability Reporting System, the State Ethics Commission shall submit the proposed 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p>
    <w:p w:rsidR="00E673D1"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00817365" w:rsidRPr="00F65C1A">
        <w:rPr>
          <w:rFonts w:cs="Times New Roman"/>
          <w:b/>
          <w:szCs w:val="22"/>
        </w:rPr>
        <w:t>110.2</w:t>
      </w:r>
      <w:r w:rsidRPr="00F65C1A">
        <w:rPr>
          <w:rFonts w:cs="Times New Roman"/>
          <w:b/>
          <w:szCs w:val="22"/>
        </w:rPr>
        <w:t>.</w:t>
      </w:r>
      <w:r w:rsidRPr="00F65C1A">
        <w:rPr>
          <w:rFonts w:cs="Times New Roman"/>
          <w:b/>
          <w:szCs w:val="22"/>
        </w:rPr>
        <w:tab/>
      </w:r>
      <w:r w:rsidRPr="00F65C1A">
        <w:rPr>
          <w:rFonts w:cs="Times New Roman"/>
          <w:szCs w:val="22"/>
        </w:rPr>
        <w:t>(ETHICS: Commission Meeting)  The Ethics Commission must meet at least one time each month and post notice of meeting at least twenty-four hours in advance on the agency website.</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A3317" w:rsidRPr="00F65C1A" w:rsidSect="00AA3317">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pPr>
    </w:p>
    <w:p w:rsidR="000D2325" w:rsidRPr="00F65C1A" w:rsidRDefault="000D232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F65C1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5C1A">
        <w:rPr>
          <w:rFonts w:cs="Times New Roman"/>
          <w:b/>
          <w:color w:val="auto"/>
          <w:szCs w:val="22"/>
        </w:rPr>
        <w:t xml:space="preserve">SECTION 111 </w:t>
      </w:r>
      <w:r w:rsidRPr="00F65C1A">
        <w:rPr>
          <w:rFonts w:cs="Times New Roman"/>
          <w:b/>
          <w:color w:val="auto"/>
          <w:szCs w:val="22"/>
        </w:rPr>
        <w:noBreakHyphen/>
        <w:t xml:space="preserve"> S600 </w:t>
      </w:r>
      <w:r w:rsidRPr="00F65C1A">
        <w:rPr>
          <w:rFonts w:cs="Times New Roman"/>
          <w:b/>
          <w:color w:val="auto"/>
          <w:szCs w:val="22"/>
        </w:rPr>
        <w:noBreakHyphen/>
        <w:t xml:space="preserve"> PROCUREMENT REVIEW PANEL</w:t>
      </w:r>
    </w:p>
    <w:p w:rsidR="009236C8" w:rsidRPr="00F65C1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7EDA"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bCs/>
          <w:color w:val="auto"/>
          <w:szCs w:val="22"/>
        </w:rPr>
        <w:t>111.1.</w:t>
      </w:r>
      <w:r w:rsidRPr="00F65C1A">
        <w:rPr>
          <w:rFonts w:cs="Times New Roman"/>
          <w:b/>
          <w:bCs/>
          <w:color w:val="auto"/>
          <w:szCs w:val="22"/>
        </w:rPr>
        <w:tab/>
      </w:r>
      <w:r w:rsidRPr="00F65C1A">
        <w:rPr>
          <w:rFonts w:cs="Times New Roman"/>
          <w:color w:val="auto"/>
          <w:szCs w:val="22"/>
        </w:rPr>
        <w:t>(PRP: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w:t>
      </w:r>
      <w:r w:rsidRPr="00F65C1A">
        <w:rPr>
          <w:rFonts w:cs="Times New Roman"/>
          <w:color w:val="auto"/>
          <w:szCs w:val="22"/>
        </w:rPr>
        <w:noBreakHyphen/>
        <w:t>35</w:t>
      </w:r>
      <w:r w:rsidRPr="00F65C1A">
        <w:rPr>
          <w:rFonts w:cs="Times New Roman"/>
          <w:color w:val="auto"/>
          <w:szCs w:val="22"/>
        </w:rPr>
        <w:noBreakHyphen/>
        <w:t>4210(6), 11</w:t>
      </w:r>
      <w:r w:rsidRPr="00F65C1A">
        <w:rPr>
          <w:rFonts w:cs="Times New Roman"/>
          <w:color w:val="auto"/>
          <w:szCs w:val="22"/>
        </w:rPr>
        <w:noBreakHyphen/>
        <w:t>35</w:t>
      </w:r>
      <w:r w:rsidRPr="00F65C1A">
        <w:rPr>
          <w:rFonts w:cs="Times New Roman"/>
          <w:color w:val="auto"/>
          <w:szCs w:val="22"/>
        </w:rPr>
        <w:noBreakHyphen/>
        <w:t>4220(5), 11</w:t>
      </w:r>
      <w:r w:rsidRPr="00F65C1A">
        <w:rPr>
          <w:rFonts w:cs="Times New Roman"/>
          <w:color w:val="auto"/>
          <w:szCs w:val="22"/>
        </w:rPr>
        <w:noBreakHyphen/>
        <w:t>35</w:t>
      </w:r>
      <w:r w:rsidRPr="00F65C1A">
        <w:rPr>
          <w:rFonts w:cs="Times New Roman"/>
          <w:color w:val="auto"/>
          <w:szCs w:val="22"/>
        </w:rPr>
        <w:noBreakHyphen/>
        <w:t>4230(6), 11</w:t>
      </w:r>
      <w:r w:rsidRPr="00F65C1A">
        <w:rPr>
          <w:rFonts w:cs="Times New Roman"/>
          <w:color w:val="auto"/>
          <w:szCs w:val="22"/>
        </w:rPr>
        <w:noBreakHyphen/>
        <w:t>35</w:t>
      </w:r>
      <w:r w:rsidRPr="00F65C1A">
        <w:rPr>
          <w:rFonts w:cs="Times New Roman"/>
          <w:color w:val="auto"/>
          <w:szCs w:val="22"/>
        </w:rPr>
        <w:noBreakHyphen/>
        <w:t>4330, and/or 11</w:t>
      </w:r>
      <w:r w:rsidRPr="00F65C1A">
        <w:rPr>
          <w:rFonts w:cs="Times New Roman"/>
          <w:color w:val="auto"/>
          <w:szCs w:val="22"/>
        </w:rPr>
        <w:noBreakHyphen/>
        <w:t>35</w:t>
      </w:r>
      <w:r w:rsidRPr="00F65C1A">
        <w:rPr>
          <w:rFonts w:cs="Times New Roman"/>
          <w:color w:val="auto"/>
          <w:szCs w:val="22"/>
        </w:rPr>
        <w:noBreakHyphen/>
        <w:t xml:space="preserve">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 completed </w:t>
      </w:r>
    </w:p>
    <w:p w:rsidR="00AA3317"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96"/>
          <w:type w:val="continuous"/>
          <w:pgSz w:w="15840" w:h="12240" w:orient="landscape" w:code="1"/>
          <w:pgMar w:top="1152" w:right="1800" w:bottom="1584" w:left="2160" w:header="1008" w:footer="1008" w:gutter="288"/>
          <w:paperSrc w:first="2794" w:other="2794"/>
          <w:lnNumType w:countBy="1"/>
          <w:cols w:space="720"/>
          <w:docGrid w:linePitch="360"/>
        </w:sectPr>
      </w:pPr>
      <w:r w:rsidRPr="00F65C1A">
        <w:rPr>
          <w:rFonts w:cs="Times New Roman"/>
          <w:color w:val="auto"/>
          <w:szCs w:val="22"/>
        </w:rPr>
        <w:t xml:space="preserve">Request for Filing Fee Waiver form at the same time the request for review is filed.  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 review will not be accepted unless accompanied by the filing fee or a completed Request for </w:t>
      </w:r>
    </w:p>
    <w:p w:rsidR="000569CD"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Filing Fee Waiver form at the time of filing.</w:t>
      </w:r>
    </w:p>
    <w:p w:rsidR="00450ED9" w:rsidRPr="00F65C1A" w:rsidRDefault="00450ED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F65C1A">
        <w:rPr>
          <w:rFonts w:cs="Times New Roman"/>
          <w:b/>
          <w:bCs/>
          <w:color w:val="auto"/>
          <w:szCs w:val="22"/>
        </w:rPr>
        <w:t xml:space="preserve">SECTION 112 </w:t>
      </w:r>
      <w:r w:rsidRPr="00F65C1A">
        <w:rPr>
          <w:rFonts w:cs="Times New Roman"/>
          <w:b/>
          <w:bCs/>
          <w:color w:val="auto"/>
          <w:szCs w:val="22"/>
        </w:rPr>
        <w:noBreakHyphen/>
        <w:t xml:space="preserve"> V040 </w:t>
      </w:r>
      <w:r w:rsidRPr="00F65C1A">
        <w:rPr>
          <w:rFonts w:cs="Times New Roman"/>
          <w:b/>
          <w:bCs/>
          <w:color w:val="auto"/>
          <w:szCs w:val="22"/>
        </w:rPr>
        <w:noBreakHyphen/>
        <w:t xml:space="preserve"> DEBT SERVICE</w:t>
      </w: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E34B0" w:rsidRPr="00F65C1A" w:rsidRDefault="005E34B0" w:rsidP="005E3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5C1A">
        <w:rPr>
          <w:rFonts w:cs="Times New Roman"/>
        </w:rPr>
        <w:tab/>
      </w:r>
      <w:r w:rsidRPr="00F65C1A">
        <w:rPr>
          <w:rFonts w:cs="Times New Roman"/>
          <w:b/>
        </w:rPr>
        <w:t>112.1.</w:t>
      </w:r>
      <w:r w:rsidRPr="00F65C1A">
        <w:rPr>
          <w:rFonts w:cs="Times New Roman"/>
        </w:rPr>
        <w:tab/>
        <w:t xml:space="preserve">(DS: Excess Debt Service)  </w:t>
      </w:r>
      <w:r w:rsidRPr="00F65C1A">
        <w:rPr>
          <w:rFonts w:cs="Times New Roman"/>
          <w:strike/>
        </w:rPr>
        <w:t>The State Treasurer shall transfer, from debt service that exceeds the principal and interest due in the current fiscal year, $54,078,993 to the State Law Enforcement Division for the Forensic Laboratory Building.  Appropriated debt service in excess of necessary amounts must be transferred to fund the appropriations contained in Proviso 118.13.</w:t>
      </w:r>
      <w:r w:rsidRPr="00F65C1A">
        <w:rPr>
          <w:rFonts w:cs="Times New Roman"/>
        </w:rPr>
        <w:t xml:space="preserve">  </w:t>
      </w:r>
      <w:r w:rsidRPr="00F65C1A">
        <w:rPr>
          <w:rFonts w:cs="Times New Roman"/>
          <w:i/>
          <w:u w:val="single"/>
        </w:rPr>
        <w:t>The Office of State Treasurer shall transfer, from debt service that exceeds the principal and interest due in the current fiscal year, $85,000,000 to the Department of Commerce for the Rural School District and Economic Development Closing Fund and $50,000,000 to the Department of Education for school district capital improvements.</w:t>
      </w:r>
      <w:r w:rsidRPr="00F65C1A">
        <w:rPr>
          <w:rFonts w:cs="Times New Roman"/>
        </w:rPr>
        <w:t xml:space="preserve">  Any additional excess debt service funds available in Fiscal Year </w:t>
      </w:r>
      <w:r w:rsidRPr="00F65C1A">
        <w:rPr>
          <w:rFonts w:cs="Times New Roman"/>
          <w:strike/>
        </w:rPr>
        <w:t>2018-19</w:t>
      </w:r>
      <w:r w:rsidRPr="00F65C1A">
        <w:rPr>
          <w:rFonts w:cs="Times New Roman"/>
        </w:rPr>
        <w:t xml:space="preserve"> </w:t>
      </w:r>
      <w:r w:rsidRPr="00F65C1A">
        <w:rPr>
          <w:rFonts w:cs="Times New Roman"/>
          <w:i/>
          <w:u w:val="single"/>
        </w:rPr>
        <w:t>2019-20</w:t>
      </w:r>
      <w:r w:rsidRPr="00F65C1A">
        <w:rPr>
          <w:rFonts w:cs="Times New Roman"/>
        </w:rPr>
        <w:t xml:space="preserve"> may be expended in the fiscal year to pay down general obligation bond debt for which the State (1) is paying the highest rate of interest, (2) will achieve relief in constrained debt capacity, or (3) reduce the amount of debt issued.  </w:t>
      </w:r>
      <w:r w:rsidR="008F30D0" w:rsidRPr="00F65C1A">
        <w:rPr>
          <w:rFonts w:cs="Times New Roman"/>
          <w:i/>
          <w:u w:val="single"/>
        </w:rPr>
        <w:t xml:space="preserve">Up to $11,994,231 of excess debt service funds from the prior fiscal year may be carried forward and expended for debt service purposes in the current fiscal year.  </w:t>
      </w:r>
      <w:r w:rsidRPr="00F65C1A">
        <w:rPr>
          <w:rFonts w:cs="Times New Roman"/>
          <w:i/>
          <w:u w:val="single"/>
        </w:rPr>
        <w:t>Should excess debt service be less than $135,000,000, the Rural School District and Economic Development Closing Fund shall be reduced accordingly.</w:t>
      </w:r>
    </w:p>
    <w:p w:rsidR="00E54183" w:rsidRPr="00F65C1A" w:rsidRDefault="00E77AE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5C1A">
        <w:rPr>
          <w:rFonts w:cs="Times New Roman"/>
        </w:rPr>
        <w:tab/>
      </w:r>
      <w:r w:rsidRPr="00F65C1A">
        <w:rPr>
          <w:rFonts w:cs="Times New Roman"/>
          <w:b/>
        </w:rPr>
        <w:t>112.2.</w:t>
      </w:r>
      <w:r w:rsidRPr="00F65C1A">
        <w:rPr>
          <w:rFonts w:cs="Times New Roman"/>
        </w:rPr>
        <w:tab/>
        <w:t xml:space="preserve">(DS: Ports Authority Loan)  </w:t>
      </w:r>
      <w:r w:rsidRPr="00F65C1A">
        <w:rPr>
          <w:rFonts w:cs="Times New Roman"/>
          <w:strike/>
        </w:rPr>
        <w:t>From the funds appropriated for “General Obligation Bonds” which exceed the principal and interest due in the current fiscal year and paid from the General Fund, the State Treasurer is directed to transfer up to $50,000,000 to the General Fund to be effected as a loan to the State Ports Authority to assist in cash flow needs related to the Charleston Harbor Deepening Project.</w:t>
      </w:r>
      <w:r w:rsidRPr="00F65C1A">
        <w:rPr>
          <w:rFonts w:cs="Times New Roman"/>
        </w:rPr>
        <w:t xml:space="preserve">  Upon receipt of the federal government’s share of the </w:t>
      </w:r>
      <w:r w:rsidRPr="00F65C1A">
        <w:rPr>
          <w:rFonts w:cs="Times New Roman"/>
          <w:strike/>
        </w:rPr>
        <w:t>project,</w:t>
      </w:r>
      <w:r w:rsidRPr="00F65C1A">
        <w:rPr>
          <w:rFonts w:cs="Times New Roman"/>
        </w:rPr>
        <w:t xml:space="preserve"> </w:t>
      </w:r>
      <w:r w:rsidRPr="00F65C1A">
        <w:rPr>
          <w:rFonts w:cs="Times New Roman"/>
          <w:i/>
          <w:u w:val="single"/>
        </w:rPr>
        <w:t>Charleston Harbor Deepening Project,</w:t>
      </w:r>
      <w:r w:rsidRPr="00F65C1A">
        <w:rPr>
          <w:rFonts w:cs="Times New Roman"/>
        </w:rPr>
        <w:t xml:space="preserve"> the State Ports Authority shall reimburse the General Fund the amount of the loan received </w:t>
      </w:r>
      <w:r w:rsidRPr="00F65C1A">
        <w:rPr>
          <w:rFonts w:cs="Times New Roman"/>
          <w:i/>
          <w:u w:val="single"/>
        </w:rPr>
        <w:t>pursuant to Proviso 112.2 of Act 264 of 2018 for cash flow needs related to the Charleston Harbor Deepening Project</w:t>
      </w:r>
      <w:r w:rsidRPr="00F65C1A">
        <w:rPr>
          <w:rFonts w:cs="Times New Roman"/>
        </w:rPr>
        <w:t>, together with interest accrued to the date of reimbursement, calculated at the rate earned on the General Fund for the period during which the loan remains outstanding.</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97"/>
          <w:type w:val="continuous"/>
          <w:pgSz w:w="15840" w:h="12240" w:orient="landscape" w:code="1"/>
          <w:pgMar w:top="1152" w:right="1800" w:bottom="1584" w:left="2160" w:header="1008" w:footer="1008" w:gutter="288"/>
          <w:paperSrc w:first="2794" w:other="2794"/>
          <w:lnNumType w:countBy="1"/>
          <w:cols w:space="720"/>
          <w:docGrid w:linePitch="360"/>
        </w:sectPr>
      </w:pPr>
    </w:p>
    <w:p w:rsidR="000D2325" w:rsidRPr="00F65C1A" w:rsidRDefault="000D232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F65C1A">
        <w:rPr>
          <w:rFonts w:cs="Times New Roman"/>
          <w:b/>
          <w:bCs/>
          <w:color w:val="auto"/>
          <w:szCs w:val="22"/>
        </w:rPr>
        <w:t xml:space="preserve">SECTION 113 </w:t>
      </w:r>
      <w:r w:rsidRPr="00F65C1A">
        <w:rPr>
          <w:rFonts w:cs="Times New Roman"/>
          <w:b/>
          <w:bCs/>
          <w:color w:val="auto"/>
          <w:szCs w:val="22"/>
        </w:rPr>
        <w:noBreakHyphen/>
        <w:t xml:space="preserve"> X220 </w:t>
      </w:r>
      <w:r w:rsidRPr="00F65C1A">
        <w:rPr>
          <w:rFonts w:cs="Times New Roman"/>
          <w:b/>
          <w:bCs/>
          <w:color w:val="auto"/>
          <w:szCs w:val="22"/>
        </w:rPr>
        <w:noBreakHyphen/>
        <w:t xml:space="preserve"> AID TO SUBDIVISIONS, STATE TREASURER</w:t>
      </w: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bCs/>
          <w:color w:val="auto"/>
          <w:szCs w:val="22"/>
        </w:rPr>
        <w:t>113.1.</w:t>
      </w:r>
      <w:r w:rsidRPr="00F65C1A">
        <w:rPr>
          <w:rFonts w:cs="Times New Roman"/>
          <w:color w:val="auto"/>
          <w:szCs w:val="22"/>
        </w:rPr>
        <w:tab/>
        <w:t>(AS</w:t>
      </w:r>
      <w:r w:rsidRPr="00F65C1A">
        <w:rPr>
          <w:rFonts w:cs="Times New Roman"/>
          <w:color w:val="auto"/>
          <w:szCs w:val="22"/>
        </w:rPr>
        <w:noBreakHyphen/>
        <w:t>TREAS: Veterans’ Affairs</w:t>
      </w:r>
      <w:r w:rsidRPr="00F65C1A">
        <w:rPr>
          <w:rFonts w:cs="Times New Roman"/>
          <w:color w:val="auto"/>
          <w:szCs w:val="22"/>
        </w:rPr>
        <w:noBreakHyphen/>
        <w:t>Aid to Counties) In the allocation of the appropriation in Part IA, Section 113,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 Affairs Offices.</w:t>
      </w:r>
    </w:p>
    <w:p w:rsidR="009236C8" w:rsidRPr="00F65C1A" w:rsidRDefault="00E77AE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rPr>
        <w:tab/>
      </w:r>
      <w:r w:rsidRPr="00F65C1A">
        <w:rPr>
          <w:rFonts w:cs="Times New Roman"/>
          <w:b/>
        </w:rPr>
        <w:t>113.2.</w:t>
      </w:r>
      <w:r w:rsidRPr="00F65C1A">
        <w:rPr>
          <w:rFonts w:cs="Times New Roman"/>
        </w:rPr>
        <w:tab/>
        <w:t>(AS</w:t>
      </w:r>
      <w:r w:rsidRPr="00F65C1A">
        <w:rPr>
          <w:rFonts w:cs="Times New Roman"/>
        </w:rPr>
        <w:noBreakHyphen/>
        <w:t xml:space="preserve">TREAS: Quarterly Distributions)  For Fiscal Year </w:t>
      </w:r>
      <w:r w:rsidRPr="00F65C1A">
        <w:rPr>
          <w:rFonts w:cs="Times New Roman"/>
          <w:strike/>
        </w:rPr>
        <w:t>2018-19</w:t>
      </w:r>
      <w:r w:rsidRPr="00F65C1A">
        <w:rPr>
          <w:rFonts w:cs="Times New Roman"/>
        </w:rPr>
        <w:t xml:space="preserve"> </w:t>
      </w:r>
      <w:r w:rsidRPr="00F65C1A">
        <w:rPr>
          <w:rFonts w:cs="Times New Roman"/>
          <w:i/>
          <w:u w:val="single"/>
        </w:rPr>
        <w:t>2019-20</w:t>
      </w:r>
      <w:r w:rsidRPr="00F65C1A">
        <w:rPr>
          <w:rFonts w:cs="Times New Roman"/>
        </w:rPr>
        <w:t>, one quarter of the amount appropriated in Part IA for Aid to Subdivisions</w:t>
      </w:r>
      <w:r w:rsidRPr="00F65C1A">
        <w:rPr>
          <w:rFonts w:cs="Times New Roman"/>
        </w:rPr>
        <w:noBreakHyphen/>
        <w:t xml:space="preserve">Local Government Fund shall be distributed as soon after the beginning of each quarter as practical with the four distributions together totaling the Fiscal Year </w:t>
      </w:r>
      <w:r w:rsidRPr="00F65C1A">
        <w:rPr>
          <w:rFonts w:cs="Times New Roman"/>
          <w:strike/>
        </w:rPr>
        <w:t>2018-19</w:t>
      </w:r>
      <w:r w:rsidRPr="00F65C1A">
        <w:rPr>
          <w:rFonts w:cs="Times New Roman"/>
        </w:rPr>
        <w:t xml:space="preserve"> </w:t>
      </w:r>
      <w:r w:rsidRPr="00F65C1A">
        <w:rPr>
          <w:rFonts w:cs="Times New Roman"/>
          <w:i/>
          <w:u w:val="single"/>
        </w:rPr>
        <w:t>2019-20</w:t>
      </w:r>
      <w:r w:rsidRPr="00F65C1A">
        <w:rPr>
          <w:rFonts w:cs="Times New Roman"/>
        </w:rPr>
        <w:t xml:space="preserve"> Part IA appropriation for the Local Government Fund.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113.3.</w:t>
      </w:r>
      <w:r w:rsidRPr="00F65C1A">
        <w:rPr>
          <w:rFonts w:cs="Times New Roman"/>
          <w:color w:val="auto"/>
          <w:szCs w:val="22"/>
        </w:rPr>
        <w:tab/>
        <w:t>(AS</w:t>
      </w:r>
      <w:r w:rsidRPr="00F65C1A">
        <w:rPr>
          <w:rFonts w:cs="Times New Roman"/>
          <w:color w:val="auto"/>
          <w:szCs w:val="22"/>
        </w:rPr>
        <w:noBreakHyphen/>
        <w:t>TREAS: Salary Supplements)  The amounts appropriated in Part IA, Section 113, for Aid Cnty</w:t>
      </w:r>
      <w:r w:rsidRPr="00F65C1A">
        <w:rPr>
          <w:rFonts w:cs="Times New Roman"/>
          <w:color w:val="auto"/>
          <w:szCs w:val="22"/>
        </w:rPr>
        <w:noBreakHyphen/>
        <w:t>Clerks of Court, Aid Cnty</w:t>
      </w:r>
      <w:r w:rsidRPr="00F65C1A">
        <w:rPr>
          <w:rFonts w:cs="Times New Roman"/>
          <w:color w:val="auto"/>
          <w:szCs w:val="22"/>
        </w:rPr>
        <w:noBreakHyphen/>
        <w:t>Probate Judges, Aid Cnty</w:t>
      </w:r>
      <w:r w:rsidRPr="00F65C1A">
        <w:rPr>
          <w:rFonts w:cs="Times New Roman"/>
          <w:color w:val="auto"/>
          <w:szCs w:val="22"/>
        </w:rPr>
        <w:noBreakHyphen/>
        <w:t>Coroners, and Aid Cnty</w:t>
      </w:r>
      <w:r w:rsidRPr="00F65C1A">
        <w:rPr>
          <w:rFonts w:cs="Times New Roman"/>
          <w:color w:val="auto"/>
          <w:szCs w:val="22"/>
        </w:rPr>
        <w:noBreakHyphen/>
        <w:t>Sheriffs shall be distributed by the State Treasurer to each county treasurer equally on a quarterly basis, and shall be used as a salary supplement for each clerk of court, probate judge, county coroner, and county sheriff.  The amounts appropriated in Part IA, Section 113 for Aid Cnty</w:t>
      </w:r>
      <w:r w:rsidRPr="00F65C1A">
        <w:rPr>
          <w:rFonts w:cs="Times New Roman"/>
          <w:color w:val="auto"/>
          <w:szCs w:val="22"/>
        </w:rPr>
        <w:noBreakHyphen/>
        <w:t>Register of Deeds, shall be equally distributed by the State Treasurer to the appropriate county treasurer on a quarterly basis, and shall be used as a salary supplement for registers of deeds.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amount appropriated in Part IA, Section 113, for Aid Cnty</w:t>
      </w:r>
      <w:r w:rsidRPr="00F65C1A">
        <w:rPr>
          <w:rFonts w:cs="Times New Roman"/>
          <w:color w:val="auto"/>
          <w:szCs w:val="22"/>
        </w:rPr>
        <w:noBreakHyphen/>
        <w:t>Auditors and Aid Cnty</w:t>
      </w:r>
      <w:r w:rsidRPr="00F65C1A">
        <w:rPr>
          <w:rFonts w:cs="Times New Roman"/>
          <w:color w:val="auto"/>
          <w:szCs w:val="22"/>
        </w:rPr>
        <w:noBreakHyphen/>
        <w:t>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amounts appropriated in Part IA, Section 113 for Clerks of Court, Probate Judges, Sheriffs, Register of Deeds, Coroners, Auditors, and Treasurers shall be exempt from any across the board cut mandated by the Executive Budget Office or General Assembly.  However, the governing body of a county may reduce the expenditures in the operation of the offices of these officials without any required corresponding reduction in the county’s state aid to subdivisions distribution.  However, any reduction in these officials’ budgets must be made in consultation with the affected official.</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bCs/>
          <w:color w:val="auto"/>
          <w:szCs w:val="22"/>
        </w:rPr>
        <w:t>113.4.</w:t>
      </w:r>
      <w:r w:rsidRPr="00F65C1A">
        <w:rPr>
          <w:rFonts w:cs="Times New Roman"/>
          <w:b/>
          <w:color w:val="auto"/>
          <w:szCs w:val="22"/>
        </w:rPr>
        <w:tab/>
      </w:r>
      <w:r w:rsidRPr="00F65C1A">
        <w:rPr>
          <w:rFonts w:cs="Times New Roman"/>
          <w:color w:val="auto"/>
          <w:szCs w:val="22"/>
        </w:rPr>
        <w:t>(AS</w:t>
      </w:r>
      <w:r w:rsidRPr="00F65C1A">
        <w:rPr>
          <w:rFonts w:cs="Times New Roman"/>
          <w:color w:val="auto"/>
          <w:szCs w:val="22"/>
        </w:rPr>
        <w:noBreakHyphen/>
        <w:t>TREAS: Legislative Delegations)  In the current fiscal year, a county government must fund its legislative delegation budget pursuant to Section 3, Act No. 283 of 1975.  If a county council does not meet that funding level, the amount of the shortfall must be deducted from the responsible county’s Aid to Subdivisions allocation and forwarded to the legislation delegation of the county.  Additionally, the responsible county’s remaining Aid to Subdivisions allotment must be reduced by twenty</w:t>
      </w:r>
      <w:r w:rsidRPr="00F65C1A">
        <w:rPr>
          <w:rFonts w:cs="Times New Roman"/>
          <w:color w:val="auto"/>
          <w:szCs w:val="22"/>
        </w:rPr>
        <w:noBreakHyphen/>
        <w:t>five percent of the shortfall amount, which sum must be forwarded to the legislative delegation to be used for its administrative costs.</w:t>
      </w:r>
    </w:p>
    <w:p w:rsidR="004D2C7F" w:rsidRPr="00F65C1A" w:rsidRDefault="004D2C7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113.5.</w:t>
      </w:r>
      <w:r w:rsidRPr="00F65C1A">
        <w:rPr>
          <w:rFonts w:cs="Times New Roman"/>
          <w:b/>
          <w:color w:val="auto"/>
          <w:szCs w:val="22"/>
        </w:rPr>
        <w:tab/>
      </w:r>
      <w:r w:rsidRPr="00F65C1A">
        <w:rPr>
          <w:rFonts w:cs="Times New Roman"/>
          <w:color w:val="auto"/>
          <w:szCs w:val="22"/>
        </w:rPr>
        <w:t>(AS</w:t>
      </w:r>
      <w:r w:rsidRPr="00F65C1A">
        <w:rPr>
          <w:rFonts w:cs="Times New Roman"/>
          <w:color w:val="auto"/>
          <w:szCs w:val="22"/>
        </w:rPr>
        <w:noBreakHyphen/>
        <w:t xml:space="preserve">TREAS: LGF)  For Fiscal Year </w:t>
      </w:r>
      <w:r w:rsidRPr="00F65C1A">
        <w:rPr>
          <w:rFonts w:cs="Times New Roman"/>
          <w:strike/>
          <w:color w:val="auto"/>
          <w:szCs w:val="22"/>
        </w:rPr>
        <w:t>2018-19</w:t>
      </w:r>
      <w:r w:rsidR="00E77AE2" w:rsidRPr="00F65C1A">
        <w:rPr>
          <w:rFonts w:cs="Times New Roman"/>
          <w:color w:val="auto"/>
          <w:szCs w:val="22"/>
        </w:rPr>
        <w:t xml:space="preserve"> </w:t>
      </w:r>
      <w:r w:rsidR="00E77AE2" w:rsidRPr="00F65C1A">
        <w:rPr>
          <w:rFonts w:cs="Times New Roman"/>
          <w:i/>
          <w:color w:val="auto"/>
          <w:szCs w:val="22"/>
          <w:u w:val="single"/>
        </w:rPr>
        <w:t>2019-20</w:t>
      </w:r>
      <w:r w:rsidRPr="00F65C1A">
        <w:rPr>
          <w:rFonts w:cs="Times New Roman"/>
          <w:color w:val="auto"/>
          <w:szCs w:val="22"/>
        </w:rPr>
        <w:t>, the provisions of Section 6</w:t>
      </w:r>
      <w:r w:rsidRPr="00F65C1A">
        <w:rPr>
          <w:rFonts w:cs="Times New Roman"/>
          <w:color w:val="auto"/>
          <w:szCs w:val="22"/>
        </w:rPr>
        <w:noBreakHyphen/>
        <w:t>27</w:t>
      </w:r>
      <w:r w:rsidRPr="00F65C1A">
        <w:rPr>
          <w:rFonts w:cs="Times New Roman"/>
          <w:color w:val="auto"/>
          <w:szCs w:val="22"/>
        </w:rPr>
        <w:noBreakHyphen/>
        <w:t>30 and Section 6</w:t>
      </w:r>
      <w:r w:rsidRPr="00F65C1A">
        <w:rPr>
          <w:rFonts w:cs="Times New Roman"/>
          <w:color w:val="auto"/>
          <w:szCs w:val="22"/>
        </w:rPr>
        <w:noBreakHyphen/>
        <w:t>27</w:t>
      </w:r>
      <w:r w:rsidRPr="00F65C1A">
        <w:rPr>
          <w:rFonts w:cs="Times New Roman"/>
          <w:color w:val="auto"/>
          <w:szCs w:val="22"/>
        </w:rPr>
        <w:noBreakHyphen/>
        <w:t>50 of the 1976 Code are suspended.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65C1A">
        <w:rPr>
          <w:rFonts w:cs="Times New Roman"/>
          <w:b/>
          <w:bCs/>
          <w:iCs/>
          <w:color w:val="auto"/>
          <w:szCs w:val="22"/>
        </w:rPr>
        <w:tab/>
        <w:t>113.6.</w:t>
      </w:r>
      <w:r w:rsidRPr="00F65C1A">
        <w:rPr>
          <w:rFonts w:cs="Times New Roman"/>
          <w:b/>
          <w:bCs/>
          <w:iCs/>
          <w:color w:val="auto"/>
          <w:szCs w:val="22"/>
        </w:rPr>
        <w:tab/>
      </w:r>
      <w:r w:rsidRPr="00F65C1A">
        <w:rPr>
          <w:rFonts w:cs="Times New Roman"/>
          <w:iCs/>
          <w:color w:val="auto"/>
          <w:szCs w:val="22"/>
        </w:rPr>
        <w:t>(AS</w:t>
      </w:r>
      <w:r w:rsidRPr="00F65C1A">
        <w:rPr>
          <w:rFonts w:cs="Times New Roman"/>
          <w:iCs/>
          <w:color w:val="auto"/>
          <w:szCs w:val="22"/>
        </w:rPr>
        <w:noBreakHyphen/>
        <w:t>TREAS: Transparency</w:t>
      </w:r>
      <w:r w:rsidRPr="00F65C1A">
        <w:rPr>
          <w:rFonts w:cs="Times New Roman"/>
          <w:iCs/>
          <w:color w:val="auto"/>
          <w:szCs w:val="22"/>
        </w:rPr>
        <w:noBreakHyphen/>
        <w:t>Political Subdivision Appropriation of Funds)  (A)  A political subdivision receiving aid from the Local Government Fund may not: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65C1A">
        <w:rPr>
          <w:rFonts w:cs="Times New Roman"/>
          <w:iCs/>
          <w:color w:val="auto"/>
          <w:szCs w:val="22"/>
        </w:rPr>
        <w:tab/>
      </w:r>
      <w:r w:rsidRPr="00F65C1A">
        <w:rPr>
          <w:rFonts w:cs="Times New Roman"/>
          <w:iCs/>
          <w:color w:val="auto"/>
          <w:szCs w:val="22"/>
        </w:rPr>
        <w:tab/>
        <w:t>(1)</w:t>
      </w:r>
      <w:r w:rsidRPr="00F65C1A">
        <w:rPr>
          <w:rFonts w:cs="Times New Roman"/>
          <w:iCs/>
          <w:color w:val="auto"/>
          <w:szCs w:val="22"/>
        </w:rPr>
        <w:tab/>
        <w:t>appropriate money to any entity unless that appropriation appears as a separate and distinct line item in the political subdivision’s budget or in an amendment to the political subdivision’s budget;</w:t>
      </w:r>
    </w:p>
    <w:p w:rsidR="009236C8" w:rsidRPr="00F65C1A" w:rsidRDefault="00966DA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iCs/>
          <w:color w:val="auto"/>
          <w:szCs w:val="22"/>
        </w:rPr>
        <w:tab/>
      </w:r>
      <w:r w:rsidRPr="00F65C1A">
        <w:rPr>
          <w:rFonts w:cs="Times New Roman"/>
          <w:iCs/>
          <w:color w:val="auto"/>
          <w:szCs w:val="22"/>
        </w:rPr>
        <w:tab/>
      </w:r>
      <w:r w:rsidR="009236C8" w:rsidRPr="00F65C1A">
        <w:rPr>
          <w:rFonts w:cs="Times New Roman"/>
          <w:iCs/>
          <w:color w:val="auto"/>
          <w:szCs w:val="22"/>
        </w:rPr>
        <w:t>(2)</w:t>
      </w:r>
      <w:r w:rsidR="009236C8" w:rsidRPr="00F65C1A">
        <w:rPr>
          <w:rFonts w:cs="Times New Roman"/>
          <w:iCs/>
          <w:color w:val="auto"/>
          <w:szCs w:val="22"/>
        </w:rPr>
        <w:tab/>
        <w:t>except in cases of emergency or unforeseen circumstances, donate funds to a nonprofit organization unless the amounts donated are appropriated on a separate and distinct line item in the political subdivision’s budget or an amendment to the political subdivision’s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 or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65C1A">
        <w:rPr>
          <w:rFonts w:cs="Times New Roman"/>
          <w:color w:val="auto"/>
          <w:szCs w:val="22"/>
        </w:rPr>
        <w:tab/>
      </w:r>
      <w:r w:rsidRPr="00F65C1A">
        <w:rPr>
          <w:rFonts w:cs="Times New Roman"/>
          <w:color w:val="auto"/>
          <w:szCs w:val="22"/>
        </w:rPr>
        <w:tab/>
        <w:t>(3)</w:t>
      </w:r>
      <w:r w:rsidRPr="00F65C1A">
        <w:rPr>
          <w:rFonts w:cs="Times New Roman"/>
          <w:color w:val="auto"/>
          <w:szCs w:val="22"/>
        </w:rPr>
        <w:tab/>
        <w:t>accept any funds from nongovernmental and inter</w:t>
      </w:r>
      <w:r w:rsidRPr="00F65C1A">
        <w:rPr>
          <w:rFonts w:cs="Times New Roman"/>
          <w:color w:val="auto"/>
          <w:szCs w:val="22"/>
        </w:rPr>
        <w:noBreakHyphen/>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subdivision’s website for ten days: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(a)</w:t>
      </w:r>
      <w:r w:rsidRPr="00F65C1A">
        <w:rPr>
          <w:rFonts w:cs="Times New Roman"/>
          <w:color w:val="auto"/>
          <w:szCs w:val="22"/>
        </w:rPr>
        <w:tab/>
        <w:t>a full and detailed list of the funding program, including a designation that the funding program is associated with Agenda 21,</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(b)</w:t>
      </w:r>
      <w:r w:rsidRPr="00F65C1A">
        <w:rPr>
          <w:rFonts w:cs="Times New Roman"/>
          <w:color w:val="auto"/>
          <w:szCs w:val="22"/>
        </w:rPr>
        <w:tab/>
        <w:t>the amount of funds involved,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(c)</w:t>
      </w:r>
      <w:r w:rsidRPr="00F65C1A">
        <w:rPr>
          <w:rFonts w:cs="Times New Roman"/>
          <w:color w:val="auto"/>
          <w:szCs w:val="22"/>
        </w:rPr>
        <w:tab/>
        <w:t>every mandate or requirement or action that will result from the grant or funding program’s implementation,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(d)</w:t>
      </w:r>
      <w:r w:rsidRPr="00F65C1A">
        <w:rPr>
          <w:rFonts w:cs="Times New Roman"/>
          <w:color w:val="auto"/>
          <w:szCs w:val="22"/>
        </w:rPr>
        <w:tab/>
        <w:t>any and all projected costs to the political subdivision, business, or individual associated with the grant or funding program, and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(e)</w:t>
      </w:r>
      <w:r w:rsidRPr="00F65C1A">
        <w:rPr>
          <w:rFonts w:cs="Times New Roman"/>
          <w:color w:val="auto"/>
          <w:szCs w:val="22"/>
        </w:rPr>
        <w:tab/>
        <w:t>the stated goals and expected results of the grant or funding program.</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65C1A">
        <w:rPr>
          <w:rFonts w:cs="Times New Roman"/>
          <w:iCs/>
          <w:color w:val="auto"/>
          <w:szCs w:val="22"/>
        </w:rPr>
        <w:tab/>
        <w:t>(B)</w:t>
      </w:r>
      <w:r w:rsidRPr="00F65C1A">
        <w:rPr>
          <w:rFonts w:cs="Times New Roman"/>
          <w:iCs/>
          <w:color w:val="auto"/>
          <w:szCs w:val="22"/>
        </w:rPr>
        <w:tab/>
        <w:t>A political subdivision receiving aid from the Local Government Fund may not appropriate money to any entity without the requirement that the entity provides at the end of the fiscal year a detailed description of the purposes for which the money was used.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bCs/>
          <w:color w:val="auto"/>
          <w:szCs w:val="22"/>
        </w:rPr>
        <w:tab/>
        <w:t>113.7.</w:t>
      </w:r>
      <w:r w:rsidRPr="00F65C1A">
        <w:rPr>
          <w:rFonts w:cs="Times New Roman"/>
          <w:b/>
          <w:bCs/>
          <w:color w:val="auto"/>
          <w:szCs w:val="22"/>
        </w:rPr>
        <w:tab/>
      </w:r>
      <w:r w:rsidRPr="00F65C1A">
        <w:rPr>
          <w:rFonts w:cs="Times New Roman"/>
          <w:color w:val="auto"/>
          <w:szCs w:val="22"/>
        </w:rPr>
        <w:t>(AS</w:t>
      </w:r>
      <w:r w:rsidRPr="00F65C1A">
        <w:rPr>
          <w:rFonts w:cs="Times New Roman"/>
          <w:color w:val="auto"/>
          <w:szCs w:val="22"/>
        </w:rPr>
        <w:noBreakHyphen/>
        <w:t xml:space="preserve">TREAS: Political Subdivision Flexibility)  For Fiscal Year </w:t>
      </w:r>
      <w:r w:rsidR="00E77AE2" w:rsidRPr="00F65C1A">
        <w:rPr>
          <w:rFonts w:cs="Times New Roman"/>
          <w:strike/>
          <w:color w:val="auto"/>
          <w:szCs w:val="22"/>
        </w:rPr>
        <w:t>2018-19</w:t>
      </w:r>
      <w:r w:rsidR="00E77AE2" w:rsidRPr="00F65C1A">
        <w:rPr>
          <w:rFonts w:cs="Times New Roman"/>
          <w:color w:val="auto"/>
          <w:szCs w:val="22"/>
        </w:rPr>
        <w:t xml:space="preserve"> </w:t>
      </w:r>
      <w:r w:rsidR="00E77AE2" w:rsidRPr="00F65C1A">
        <w:rPr>
          <w:rFonts w:cs="Times New Roman"/>
          <w:i/>
          <w:color w:val="auto"/>
          <w:szCs w:val="22"/>
          <w:u w:val="single"/>
        </w:rPr>
        <w:t>2019-20</w:t>
      </w:r>
      <w:r w:rsidRPr="00F65C1A">
        <w:rPr>
          <w:rFonts w:cs="Times New Roman"/>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w:t>
      </w:r>
      <w:r w:rsidRPr="00F65C1A">
        <w:rPr>
          <w:rFonts w:cs="Times New Roman"/>
          <w:color w:val="auto"/>
          <w:szCs w:val="22"/>
        </w:rPr>
        <w:noBreakHyphen/>
        <w:t>27</w:t>
      </w:r>
      <w:r w:rsidRPr="00F65C1A">
        <w:rPr>
          <w:rFonts w:cs="Times New Roman"/>
          <w:color w:val="auto"/>
          <w:szCs w:val="22"/>
        </w:rPr>
        <w:noBreakHyphen/>
        <w:t>30.  Excluded from said reductions are Administrative Law Judges and their offices, Court of Appeals and their offices, Circuit and Family Courts and their offices, Magistrates and their offices, Masters</w:t>
      </w:r>
      <w:r w:rsidRPr="00F65C1A">
        <w:rPr>
          <w:rFonts w:cs="Times New Roman"/>
          <w:color w:val="auto"/>
          <w:szCs w:val="22"/>
        </w:rPr>
        <w:noBreakHyphen/>
        <w:t>in</w:t>
      </w:r>
      <w:r w:rsidRPr="00F65C1A">
        <w:rPr>
          <w:rFonts w:cs="Times New Roman"/>
          <w:color w:val="auto"/>
          <w:szCs w:val="22"/>
        </w:rPr>
        <w:noBreakHyphen/>
        <w:t>Equity and their offices, Probate Courts and their offices, Public Defenders and their offices, Solicitors and their offices, and the Supreme Court and their offices</w:t>
      </w:r>
      <w:r w:rsidRPr="00F65C1A">
        <w:rPr>
          <w:rFonts w:cs="Times New Roman"/>
          <w:szCs w:val="22"/>
        </w:rPr>
        <w:t>, and assessment for indigent medical care pursuant to Section 44</w:t>
      </w:r>
      <w:r w:rsidRPr="00F65C1A">
        <w:rPr>
          <w:rFonts w:cs="Times New Roman"/>
          <w:szCs w:val="22"/>
        </w:rPr>
        <w:noBreakHyphen/>
        <w:t>6</w:t>
      </w:r>
      <w:r w:rsidRPr="00F65C1A">
        <w:rPr>
          <w:rFonts w:cs="Times New Roman"/>
          <w:szCs w:val="22"/>
        </w:rPr>
        <w:noBreakHyphen/>
        <w:t>146 of the 1976 Code</w:t>
      </w:r>
      <w:r w:rsidRPr="00F65C1A">
        <w:rPr>
          <w:rFonts w:cs="Times New Roman"/>
          <w:color w:val="auto"/>
          <w:szCs w:val="22"/>
        </w:rPr>
        <w:t>.</w:t>
      </w:r>
    </w:p>
    <w:p w:rsidR="006A3A54"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b/>
          <w:szCs w:val="22"/>
        </w:rPr>
        <w:t>113.8.</w:t>
      </w:r>
      <w:r w:rsidRPr="00F65C1A">
        <w:rPr>
          <w:rFonts w:cs="Times New Roman"/>
          <w:szCs w:val="22"/>
        </w:rPr>
        <w:tab/>
        <w:t>(AS</w:t>
      </w:r>
      <w:r w:rsidRPr="00F65C1A">
        <w:rPr>
          <w:rFonts w:cs="Times New Roman"/>
          <w:szCs w:val="22"/>
        </w:rPr>
        <w:noBreakHyphen/>
        <w:t>TREAS: Agricultural Use Exemption)  A county shall have its portion of the Aid to Subdivisions, Local Government Fund withheld if the county imposes any additional requirements for an agricultural use exemption for a landowner’s timberland beyond what is required by Section 12</w:t>
      </w:r>
      <w:r w:rsidRPr="00F65C1A">
        <w:rPr>
          <w:rFonts w:cs="Times New Roman"/>
          <w:szCs w:val="22"/>
        </w:rPr>
        <w:noBreakHyphen/>
        <w:t>43</w:t>
      </w:r>
      <w:r w:rsidRPr="00F65C1A">
        <w:rPr>
          <w:rFonts w:cs="Times New Roman"/>
          <w:szCs w:val="22"/>
        </w:rPr>
        <w:noBreakHyphen/>
        <w:t>230(a) and Section 12</w:t>
      </w:r>
      <w:r w:rsidRPr="00F65C1A">
        <w:rPr>
          <w:rFonts w:cs="Times New Roman"/>
          <w:szCs w:val="22"/>
        </w:rPr>
        <w:noBreakHyphen/>
        <w:t>43</w:t>
      </w:r>
      <w:r w:rsidRPr="00F65C1A">
        <w:rPr>
          <w:rFonts w:cs="Times New Roman"/>
          <w:szCs w:val="22"/>
        </w:rPr>
        <w:noBreakHyphen/>
        <w:t>232 of the 1976 Code.</w:t>
      </w:r>
    </w:p>
    <w:p w:rsidR="00AA3317" w:rsidRPr="00F65C1A" w:rsidRDefault="00AA331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98"/>
          <w:type w:val="continuous"/>
          <w:pgSz w:w="15840" w:h="12240" w:orient="landscape" w:code="1"/>
          <w:pgMar w:top="1152" w:right="1800" w:bottom="1584" w:left="2160" w:header="1008" w:footer="1008" w:gutter="288"/>
          <w:paperSrc w:first="2794" w:other="2794"/>
          <w:lnNumType w:countBy="1"/>
          <w:cols w:space="720"/>
          <w:docGrid w:linePitch="360"/>
        </w:sectPr>
      </w:pPr>
    </w:p>
    <w:p w:rsidR="000D2325" w:rsidRPr="00F65C1A" w:rsidRDefault="000D232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5C1A">
        <w:rPr>
          <w:rFonts w:cs="Times New Roman"/>
          <w:b/>
          <w:color w:val="auto"/>
          <w:szCs w:val="22"/>
        </w:rPr>
        <w:t xml:space="preserve">SECTION 117 </w:t>
      </w:r>
      <w:r w:rsidRPr="00F65C1A">
        <w:rPr>
          <w:rFonts w:cs="Times New Roman"/>
          <w:b/>
          <w:color w:val="auto"/>
          <w:szCs w:val="22"/>
        </w:rPr>
        <w:noBreakHyphen/>
        <w:t xml:space="preserve"> X900 </w:t>
      </w:r>
      <w:r w:rsidRPr="00F65C1A">
        <w:rPr>
          <w:rFonts w:cs="Times New Roman"/>
          <w:b/>
          <w:color w:val="auto"/>
          <w:szCs w:val="22"/>
        </w:rPr>
        <w:noBreakHyphen/>
        <w:t xml:space="preserve"> GENERAL PROVISIONS</w:t>
      </w: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117.1.</w:t>
      </w:r>
      <w:r w:rsidRPr="00F65C1A">
        <w:rPr>
          <w:rFonts w:cs="Times New Roman"/>
          <w:color w:val="auto"/>
          <w:szCs w:val="22"/>
        </w:rPr>
        <w:tab/>
        <w:t>(GP: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Executive Budget Office.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state’s portion of the Alcoholic Liquors Tax and Cable Television Fees as forecasted in the general fund revenue estimate of the Board of Economic Advisors as accounted for in the Statement of Revenues of this act.  Appropriations in this act for the support of the public school system shall include the following:</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Department of Education;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State Board for Technical and Comprehensive Education;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Educational Television Commission;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Wil Lou Gray Opportunity School;</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School for the Deaf and the Blind;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John de la Howe School;</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Debt Service on Capital Improvement Bonds Applicable to</w:t>
      </w:r>
      <w:r w:rsidRPr="00F65C1A">
        <w:rPr>
          <w:rFonts w:cs="Times New Roman"/>
          <w:color w:val="auto"/>
          <w:szCs w:val="22"/>
        </w:rPr>
        <w:tab/>
      </w:r>
      <w:r w:rsidRPr="00F65C1A">
        <w:rPr>
          <w:rFonts w:cs="Times New Roman"/>
          <w:color w:val="auto"/>
          <w:szCs w:val="22"/>
        </w:rPr>
        <w:tab/>
        <w:t>Above Agencies;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Debt Service on School Bonds;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Other School Purposes.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Nothing contained herein shall be construed as diminishing the educational funding requirements of this section.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117.2.</w:t>
      </w:r>
      <w:r w:rsidRPr="00F65C1A">
        <w:rPr>
          <w:rFonts w:cs="Times New Roman"/>
          <w:color w:val="auto"/>
          <w:szCs w:val="22"/>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 </w:t>
      </w:r>
      <w:r w:rsidR="00E77AE2" w:rsidRPr="00F65C1A">
        <w:rPr>
          <w:rFonts w:cs="Times New Roman"/>
          <w:strike/>
          <w:color w:val="auto"/>
          <w:szCs w:val="22"/>
        </w:rPr>
        <w:t>2018-19</w:t>
      </w:r>
      <w:r w:rsidR="00E77AE2" w:rsidRPr="00F65C1A">
        <w:rPr>
          <w:rFonts w:cs="Times New Roman"/>
          <w:color w:val="auto"/>
          <w:szCs w:val="22"/>
        </w:rPr>
        <w:t xml:space="preserve"> </w:t>
      </w:r>
      <w:r w:rsidR="00E77AE2" w:rsidRPr="00F65C1A">
        <w:rPr>
          <w:rFonts w:cs="Times New Roman"/>
          <w:i/>
          <w:color w:val="auto"/>
          <w:szCs w:val="22"/>
          <w:u w:val="single"/>
        </w:rPr>
        <w:t>2019-20</w:t>
      </w:r>
      <w:r w:rsidRPr="00F65C1A">
        <w:rPr>
          <w:rFonts w:cs="Times New Roman"/>
          <w:color w:val="auto"/>
          <w:szCs w:val="22"/>
        </w:rPr>
        <w:t>, and for other purposes specifically designated.</w:t>
      </w:r>
    </w:p>
    <w:p w:rsidR="009236C8" w:rsidRPr="00F65C1A" w:rsidRDefault="00E77AE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rPr>
        <w:tab/>
        <w:t>117.3.</w:t>
      </w:r>
      <w:r w:rsidRPr="00F65C1A">
        <w:rPr>
          <w:rFonts w:cs="Times New Roman"/>
        </w:rPr>
        <w:tab/>
        <w:t xml:space="preserve">(GP: Fiscal Year Definitions)  For purposes of the appropriations made by this part, “current fiscal year” means the fiscal year beginning July 1, </w:t>
      </w:r>
      <w:r w:rsidRPr="00F65C1A">
        <w:rPr>
          <w:rFonts w:cs="Times New Roman"/>
          <w:strike/>
        </w:rPr>
        <w:t>2018</w:t>
      </w:r>
      <w:r w:rsidRPr="00F65C1A">
        <w:rPr>
          <w:rFonts w:cs="Times New Roman"/>
        </w:rPr>
        <w:t xml:space="preserve"> </w:t>
      </w:r>
      <w:r w:rsidRPr="00F65C1A">
        <w:rPr>
          <w:rFonts w:cs="Times New Roman"/>
          <w:i/>
          <w:u w:val="single"/>
        </w:rPr>
        <w:t>2019</w:t>
      </w:r>
      <w:r w:rsidRPr="00F65C1A">
        <w:rPr>
          <w:rFonts w:cs="Times New Roman"/>
        </w:rPr>
        <w:t xml:space="preserve">, and ending June 30, </w:t>
      </w:r>
      <w:r w:rsidRPr="00F65C1A">
        <w:rPr>
          <w:rFonts w:cs="Times New Roman"/>
          <w:strike/>
        </w:rPr>
        <w:t>2019</w:t>
      </w:r>
      <w:r w:rsidRPr="00F65C1A">
        <w:rPr>
          <w:rFonts w:cs="Times New Roman"/>
        </w:rPr>
        <w:t xml:space="preserve"> </w:t>
      </w:r>
      <w:r w:rsidRPr="00F65C1A">
        <w:rPr>
          <w:rFonts w:cs="Times New Roman"/>
          <w:i/>
          <w:u w:val="single"/>
        </w:rPr>
        <w:t>2020</w:t>
      </w:r>
      <w:r w:rsidRPr="00F65C1A">
        <w:rPr>
          <w:rFonts w:cs="Times New Roman"/>
        </w:rPr>
        <w:t xml:space="preserve">, and “prior fiscal year” means the fiscal year beginning July 1, </w:t>
      </w:r>
      <w:r w:rsidRPr="00F65C1A">
        <w:rPr>
          <w:rFonts w:cs="Times New Roman"/>
          <w:strike/>
        </w:rPr>
        <w:t>2017</w:t>
      </w:r>
      <w:r w:rsidRPr="00F65C1A">
        <w:rPr>
          <w:rFonts w:cs="Times New Roman"/>
        </w:rPr>
        <w:t xml:space="preserve"> </w:t>
      </w:r>
      <w:r w:rsidRPr="00F65C1A">
        <w:rPr>
          <w:rFonts w:cs="Times New Roman"/>
          <w:i/>
          <w:u w:val="single"/>
        </w:rPr>
        <w:t>2018</w:t>
      </w:r>
      <w:r w:rsidRPr="00F65C1A">
        <w:rPr>
          <w:rFonts w:cs="Times New Roman"/>
        </w:rPr>
        <w:t xml:space="preserve">, and ending June 30, </w:t>
      </w:r>
      <w:r w:rsidRPr="00F65C1A">
        <w:rPr>
          <w:rFonts w:cs="Times New Roman"/>
          <w:strike/>
        </w:rPr>
        <w:t>2018</w:t>
      </w:r>
      <w:r w:rsidRPr="00F65C1A">
        <w:rPr>
          <w:rFonts w:cs="Times New Roman"/>
        </w:rPr>
        <w:t xml:space="preserve"> </w:t>
      </w:r>
      <w:r w:rsidRPr="00F65C1A">
        <w:rPr>
          <w:rFonts w:cs="Times New Roman"/>
          <w:i/>
          <w:u w:val="single"/>
        </w:rPr>
        <w:t>2019</w:t>
      </w:r>
      <w:r w:rsidRPr="00F65C1A">
        <w:rPr>
          <w:rFonts w:cs="Times New Roman"/>
        </w:rPr>
        <w: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117.4.</w:t>
      </w:r>
      <w:r w:rsidRPr="00F65C1A">
        <w:rPr>
          <w:rFonts w:cs="Times New Roman"/>
          <w:color w:val="auto"/>
          <w:szCs w:val="22"/>
        </w:rPr>
        <w:tab/>
        <w:t>(GP: Descriptive Proviso Titles)  Descriptive proviso titles listed in this act are for purposes of identification only and are not to be considered part of the official text.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117.5.</w:t>
      </w:r>
      <w:r w:rsidRPr="00F65C1A">
        <w:rPr>
          <w:rFonts w:cs="Times New Roman"/>
          <w:color w:val="auto"/>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 Title 44 (Involuntary Commitment), Article 7, Chapter 17, Title 44 of the 1976 Code (Judicial Commitment), Chapter 3, Title 17 of the 1976 Code (Defense of Indigents), and Article 1, Chapter 3, 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Pr="00F65C1A">
        <w:rPr>
          <w:rFonts w:cs="Times New Roman"/>
          <w:color w:val="auto"/>
          <w:szCs w:val="22"/>
        </w:rPr>
        <w:noBreakHyphen/>
        <w:t>time state employees and who are not performing duties as state employees are not considered state employees.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117.6.</w:t>
      </w:r>
      <w:r w:rsidRPr="00F65C1A">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117.7.</w:t>
      </w:r>
      <w:r w:rsidRPr="00F65C1A">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(B)</w:t>
      </w:r>
      <w:r w:rsidRPr="00F65C1A">
        <w:rPr>
          <w:rFonts w:cs="Times New Roman"/>
          <w:color w:val="auto"/>
          <w:szCs w:val="22"/>
        </w:rPr>
        <w:tab/>
        <w:t>This paragraph does not apply to:</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(1)</w:t>
      </w:r>
      <w:r w:rsidRPr="00F65C1A">
        <w:rPr>
          <w:rFonts w:cs="Times New Roman"/>
          <w:color w:val="auto"/>
          <w:szCs w:val="22"/>
        </w:rPr>
        <w:tab/>
        <w:t>state</w:t>
      </w:r>
      <w:r w:rsidRPr="00F65C1A">
        <w:rPr>
          <w:rFonts w:cs="Times New Roman"/>
          <w:color w:val="auto"/>
          <w:szCs w:val="22"/>
        </w:rPr>
        <w:noBreakHyphen/>
        <w:t>supported governmental health care facilities;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(2)</w:t>
      </w:r>
      <w:r w:rsidRPr="00F65C1A">
        <w:rPr>
          <w:rFonts w:cs="Times New Roman"/>
          <w:color w:val="auto"/>
          <w:szCs w:val="22"/>
        </w:rPr>
        <w:tab/>
        <w:t>state</w:t>
      </w:r>
      <w:r w:rsidRPr="00F65C1A">
        <w:rPr>
          <w:rFonts w:cs="Times New Roman"/>
          <w:color w:val="auto"/>
          <w:szCs w:val="22"/>
        </w:rPr>
        <w:noBreakHyphen/>
        <w:t>supported schools, colleges, and universities;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(3)</w:t>
      </w:r>
      <w:r w:rsidRPr="00F65C1A">
        <w:rPr>
          <w:rFonts w:cs="Times New Roman"/>
          <w:color w:val="auto"/>
          <w:szCs w:val="22"/>
        </w:rPr>
        <w:tab/>
        <w:t>educational, entertainment, recreational, cultural, and training programs;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(4)</w:t>
      </w:r>
      <w:r w:rsidRPr="00F65C1A">
        <w:rPr>
          <w:rFonts w:cs="Times New Roman"/>
          <w:color w:val="auto"/>
          <w:szCs w:val="22"/>
        </w:rPr>
        <w:tab/>
        <w:t>the State Board of Financial Institutions;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(5)</w:t>
      </w:r>
      <w:r w:rsidRPr="00F65C1A">
        <w:rPr>
          <w:rFonts w:cs="Times New Roman"/>
          <w:color w:val="auto"/>
          <w:szCs w:val="22"/>
        </w:rPr>
        <w:tab/>
        <w:t>sales by state agencies of goods or tangible products produced for or by these agencies;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(6)</w:t>
      </w:r>
      <w:r w:rsidRPr="00F65C1A">
        <w:rPr>
          <w:rFonts w:cs="Times New Roman"/>
          <w:color w:val="auto"/>
          <w:szCs w:val="22"/>
        </w:rPr>
        <w:tab/>
        <w:t>charges by state agencies for room and board provided on state</w:t>
      </w:r>
      <w:r w:rsidRPr="00F65C1A">
        <w:rPr>
          <w:rFonts w:cs="Times New Roman"/>
          <w:color w:val="auto"/>
          <w:szCs w:val="22"/>
        </w:rPr>
        <w:noBreakHyphen/>
        <w:t>owned property;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(7)</w:t>
      </w:r>
      <w:r w:rsidRPr="00F65C1A">
        <w:rPr>
          <w:rFonts w:cs="Times New Roman"/>
          <w:color w:val="auto"/>
          <w:szCs w:val="22"/>
        </w:rPr>
        <w:tab/>
        <w:t>application fees for recreational activities sponsored by state agencies and conducted on a draw or lottery basis;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(8)</w:t>
      </w:r>
      <w:r w:rsidRPr="00F65C1A">
        <w:rPr>
          <w:rFonts w:cs="Times New Roman"/>
          <w:color w:val="auto"/>
          <w:szCs w:val="22"/>
        </w:rPr>
        <w:tab/>
        <w:t>court fees or fines levied in a judicial or adjudicatory proceeding;</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(9)</w:t>
      </w:r>
      <w:r w:rsidRPr="00F65C1A">
        <w:rPr>
          <w:rFonts w:cs="Times New Roman"/>
          <w:color w:val="auto"/>
          <w:szCs w:val="22"/>
        </w:rPr>
        <w:tab/>
        <w:t>the South Carolina Public Service Authority or the South Carolina Ports Authority.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(C)</w:t>
      </w:r>
      <w:r w:rsidRPr="00F65C1A">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(D)</w:t>
      </w:r>
      <w:r w:rsidRPr="00F65C1A">
        <w:rPr>
          <w:rFonts w:cs="Times New Roman"/>
          <w:color w:val="auto"/>
          <w:szCs w:val="22"/>
        </w:rPr>
        <w:tab/>
        <w:t>Statutory law for purposes of this paragraph does not include regulations promulgated pursuant to the State Administrative Procedures Act.</w:t>
      </w:r>
    </w:p>
    <w:p w:rsidR="00DC68F0" w:rsidRPr="00F65C1A"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b/>
          <w:szCs w:val="22"/>
        </w:rPr>
        <w:tab/>
        <w:t>117.8.</w:t>
      </w:r>
      <w:r w:rsidRPr="00F65C1A">
        <w:rPr>
          <w:rFonts w:cs="Times New Roman"/>
          <w:szCs w:val="22"/>
        </w:rPr>
        <w:tab/>
        <w:t xml:space="preserve">(GP: State Institutions </w:t>
      </w:r>
      <w:r w:rsidRPr="00F65C1A">
        <w:rPr>
          <w:rFonts w:cs="Times New Roman"/>
          <w:szCs w:val="22"/>
        </w:rPr>
        <w:noBreakHyphen/>
        <w:t xml:space="preserve"> Revenues &amp; Income)  </w:t>
      </w:r>
      <w:r w:rsidRPr="00F65C1A">
        <w:rPr>
          <w:rFonts w:cs="Times New Roman"/>
          <w:color w:val="auto"/>
          <w:szCs w:val="22"/>
        </w:rPr>
        <w:t xml:space="preserve">(A) </w:t>
      </w:r>
      <w:r w:rsidR="00D36845" w:rsidRPr="00F65C1A">
        <w:rPr>
          <w:rFonts w:cs="Times New Roman"/>
          <w:color w:val="auto"/>
          <w:szCs w:val="22"/>
        </w:rPr>
        <w:t xml:space="preserve"> </w:t>
      </w:r>
      <w:r w:rsidRPr="00F65C1A">
        <w:rPr>
          <w:rFonts w:cs="Times New Roman"/>
          <w:szCs w:val="22"/>
        </w:rPr>
        <w:t>The University of South Carolina, Clemson University, the Medical University of South Carolina (including the Medical University Hospital), The Citadel, Winthrop University, South Carolina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Section 117.1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w:t>
      </w:r>
      <w:r w:rsidRPr="00F65C1A">
        <w:rPr>
          <w:rFonts w:cs="Times New Roman"/>
          <w:szCs w:val="22"/>
        </w:rPr>
        <w:noBreakHyphen/>
        <w:t>3</w:t>
      </w:r>
      <w:r w:rsidRPr="00F65C1A">
        <w:rPr>
          <w:rFonts w:cs="Times New Roman"/>
          <w:szCs w:val="22"/>
        </w:rPr>
        <w:noBreakHyphen/>
        <w:t>185 of the 1976 Code, and expended to fulfill the purpose for which such fees or income were levied, but no part of such income shall be used for permanent improvements without the express written approval of the State Fiscal Accountability Authority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institution’s Board of Trustees. Such funds shall be audited annually by the State but the provisions of this act concerning unclassified personnel compensation, travel, equipment purchases and other purchasing regulations shall not apply to the use of these funds.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117.9.</w:t>
      </w:r>
      <w:r w:rsidRPr="00F65C1A">
        <w:rPr>
          <w:rFonts w:cs="Times New Roman"/>
          <w:color w:val="auto"/>
          <w:szCs w:val="22"/>
        </w:rPr>
        <w:tab/>
        <w:t>(GP: Transfers of Appropriations)  Agencies and institutions shall be authorized to transfer appropriations within programs and within the agency with notification to the Executive Budget Office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State Fiscal Accountability Authority upon formal approval by a majority of the members of the State Fiscal Accountability Authority.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117.10.</w:t>
      </w:r>
      <w:r w:rsidRPr="00F65C1A">
        <w:rPr>
          <w:rFonts w:cs="Times New Roman"/>
          <w:color w:val="auto"/>
          <w:szCs w:val="22"/>
        </w:rPr>
        <w:tab/>
        <w:t xml:space="preserve">(GP: Federal Funds </w:t>
      </w:r>
      <w:r w:rsidRPr="00F65C1A">
        <w:rPr>
          <w:rFonts w:cs="Times New Roman"/>
          <w:color w:val="auto"/>
          <w:szCs w:val="22"/>
        </w:rPr>
        <w:noBreakHyphen/>
        <w:t xml:space="preserve"> DHEC, DSS, DHHS </w:t>
      </w:r>
      <w:r w:rsidRPr="00F65C1A">
        <w:rPr>
          <w:rFonts w:cs="Times New Roman"/>
          <w:color w:val="auto"/>
          <w:szCs w:val="22"/>
        </w:rPr>
        <w:noBreakHyphen/>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117.11.</w:t>
      </w:r>
      <w:r w:rsidRPr="00F65C1A">
        <w:rPr>
          <w:rFonts w:cs="Times New Roman"/>
          <w:b/>
          <w:color w:val="auto"/>
          <w:szCs w:val="22"/>
        </w:rPr>
        <w:tab/>
      </w:r>
      <w:r w:rsidRPr="00F65C1A">
        <w:rPr>
          <w:rFonts w:cs="Times New Roman"/>
          <w:color w:val="auto"/>
          <w:szCs w:val="22"/>
        </w:rPr>
        <w:t>(GP: Fixed Student Fees)  During the current fiscal year, student fees at the state institutions of higher learning shall be fixed by the respective Boards of Trustees as follows:</w:t>
      </w:r>
    </w:p>
    <w:p w:rsidR="009236C8" w:rsidRPr="00F65C1A" w:rsidRDefault="009236C8" w:rsidP="00A20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(1)</w:t>
      </w:r>
      <w:r w:rsidRPr="00F65C1A">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(2)</w:t>
      </w:r>
      <w:r w:rsidRPr="00F65C1A">
        <w:rPr>
          <w:rFonts w:cs="Times New Roman"/>
          <w:color w:val="auto"/>
          <w:szCs w:val="22"/>
        </w:rPr>
        <w:tab/>
        <w:t>Student activity fees may be fixed at such rates as the respective Boards shall deem reasonable and necessary.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117.12.</w:t>
      </w:r>
      <w:r w:rsidRPr="00F65C1A">
        <w:rPr>
          <w:rFonts w:cs="Times New Roman"/>
          <w:b/>
          <w:color w:val="auto"/>
          <w:szCs w:val="22"/>
        </w:rPr>
        <w:tab/>
      </w:r>
      <w:r w:rsidRPr="00F65C1A">
        <w:rPr>
          <w:rFonts w:cs="Times New Roman"/>
          <w:color w:val="auto"/>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college’s area commission and approved by the State Board for Technical and Comprehensive Education.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117.13.</w:t>
      </w:r>
      <w:r w:rsidRPr="00F65C1A">
        <w:rPr>
          <w:rFonts w:cs="Times New Roman"/>
          <w:color w:val="auto"/>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 recalls from layoffs, and educational, social, or recreational programs.  It is the policy of the State to take affirmative action to remove the disparate effects of past discrimination, if any, because of race, color, sex, national origin, age, religion or physical disability.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Each state agency shall submit to the State Human Affairs Commission employment and filled vacancy data by race and sex by October thirty</w:t>
      </w:r>
      <w:r w:rsidRPr="00F65C1A">
        <w:rPr>
          <w:rFonts w:cs="Times New Roman"/>
          <w:color w:val="auto"/>
          <w:szCs w:val="22"/>
        </w:rPr>
        <w:noBreakHyphen/>
        <w:t>first, of each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In accordance with Section 1</w:t>
      </w:r>
      <w:r w:rsidRPr="00F65C1A">
        <w:rPr>
          <w:rFonts w:cs="Times New Roman"/>
          <w:color w:val="auto"/>
          <w:szCs w:val="22"/>
        </w:rPr>
        <w:noBreakHyphen/>
        <w:t>13</w:t>
      </w:r>
      <w:r w:rsidRPr="00F65C1A">
        <w:rPr>
          <w:rFonts w:cs="Times New Roman"/>
          <w:color w:val="auto"/>
          <w:szCs w:val="22"/>
        </w:rPr>
        <w:noBreakHyphen/>
        <w:t>110 of the 1976 Code, as amended, the Human Affairs Commission shall submit a report on the status of state agencies’ Affirmative Action Plans and Programs to the General Assembly by February first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agency’s affirmative action plan for the year in question, the state agency shall submit a detailed explanation to the Human Affairs Commission by February fifteenth, explaining why goals were not achieved.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Human Affairs Commission shall review the explanations and notify the Department of Administration of any agency not in satisfactory compliance with meeting its stated goals.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Department of Administration shall notify any agency not in compliance that their request for additional appropriations for the current appropriation cycle, may not be processed until such time as the Department of Administration,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117.14.</w:t>
      </w:r>
      <w:r w:rsidRPr="00F65C1A">
        <w:rPr>
          <w:rFonts w:cs="Times New Roman"/>
          <w:color w:val="auto"/>
          <w:szCs w:val="22"/>
        </w:rPr>
        <w:tab/>
        <w:t xml:space="preserve">(GP: </w:t>
      </w:r>
      <w:r w:rsidRPr="00F65C1A">
        <w:rPr>
          <w:rFonts w:cs="Times New Roman"/>
          <w:szCs w:val="22"/>
        </w:rPr>
        <w:t>FTE Management</w:t>
      </w:r>
      <w:r w:rsidRPr="00F65C1A">
        <w:rPr>
          <w:rFonts w:cs="Times New Roman"/>
          <w:color w:val="auto"/>
          <w:szCs w:val="22"/>
        </w:rPr>
        <w:t>)  In order to provide the necessary control over the number of employees, the Executive Budget Office is hereby directed to maintain close supervision over the number of state employees, and to require specifically the following:</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(1)</w:t>
      </w:r>
      <w:r w:rsidRPr="00F65C1A">
        <w:rPr>
          <w:rFonts w:cs="Times New Roman"/>
          <w:color w:val="auto"/>
          <w:szCs w:val="22"/>
        </w:rPr>
        <w:tab/>
        <w:t>That no state agency exceed the total authorized number of full</w:t>
      </w:r>
      <w:r w:rsidRPr="00F65C1A">
        <w:rPr>
          <w:rFonts w:cs="Times New Roman"/>
          <w:color w:val="auto"/>
          <w:szCs w:val="22"/>
        </w:rPr>
        <w:noBreakHyphen/>
        <w:t>time equivalent positions and those funded from state sources as provided in each section of this act except by majority vote of the State Fiscal Accountability Authority.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(2)</w:t>
      </w:r>
      <w:r w:rsidRPr="00F65C1A">
        <w:rPr>
          <w:rFonts w:cs="Times New Roman"/>
          <w:color w:val="auto"/>
          <w:szCs w:val="22"/>
        </w:rPr>
        <w:tab/>
        <w:t>That the Executive Budget Office shall maintain and make, as necessary, periodic adjustments thereto, an official record of the total number of authorized full</w:t>
      </w:r>
      <w:r w:rsidRPr="00F65C1A">
        <w:rPr>
          <w:rFonts w:cs="Times New Roman"/>
          <w:color w:val="auto"/>
          <w:szCs w:val="22"/>
        </w:rPr>
        <w:noBreakHyphen/>
        <w:t>time equivalent positions by agency for state and total funding sources.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(a)</w:t>
      </w:r>
      <w:r w:rsidRPr="00F65C1A">
        <w:rPr>
          <w:rFonts w:cs="Times New Roman"/>
          <w:color w:val="auto"/>
          <w:szCs w:val="22"/>
        </w:rPr>
        <w:tab/>
        <w:t>That within thirty days of the passage of the Appropriation Act or by August first, whichever comes later, each agency of the State must have established on the Executive Budget Office records all positions authorized in the Act.  Each agency may, upon notification to the Executive Budget Office, change the funding source of state FTE positions established on the Executive Budget Office records as necessary to expend federal and other sources of personal service funds to conserve or stay within the state appropriated personal service funds.  No agency shall change funding sources that will cause the agency to exceed the authorized number of state or total full</w:t>
      </w:r>
      <w:r w:rsidRPr="00F65C1A">
        <w:rPr>
          <w:rFonts w:cs="Times New Roman"/>
          <w:color w:val="auto"/>
          <w:szCs w:val="22"/>
        </w:rPr>
        <w:noBreakHyphen/>
        <w:t>time equivalent positions.  Each agency may transfer FTEs between programs as needed to accomplish the agency mission.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(b)</w:t>
      </w:r>
      <w:r w:rsidRPr="00F65C1A">
        <w:rPr>
          <w:rFonts w:cs="Times New Roman"/>
          <w:color w:val="auto"/>
          <w:szCs w:val="22"/>
        </w:rPr>
        <w:tab/>
        <w:t xml:space="preserve">That by September thirtieth, the office shall prepare a </w:t>
      </w:r>
      <w:r w:rsidRPr="00F65C1A">
        <w:rPr>
          <w:rFonts w:cs="Times New Roman"/>
          <w:szCs w:val="22"/>
        </w:rPr>
        <w:t xml:space="preserve">FTE analysis, by agency, which shows the number of authorized, filled, and vacant positions by source of funds for the current and two previously completed fiscal years.  The office shall provide a copy of each agency’s FTE analysis </w:t>
      </w:r>
      <w:r w:rsidRPr="00F65C1A">
        <w:rPr>
          <w:rFonts w:cs="Times New Roman"/>
          <w:color w:val="auto"/>
          <w:szCs w:val="22"/>
        </w:rPr>
        <w:t>to the Senate Finance and House Ways and Means Committees.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(3)</w:t>
      </w:r>
      <w:r w:rsidRPr="00F65C1A">
        <w:rPr>
          <w:rFonts w:cs="Times New Roman"/>
          <w:color w:val="auto"/>
          <w:szCs w:val="22"/>
        </w:rPr>
        <w:tab/>
        <w:t>That full</w:t>
      </w:r>
      <w:r w:rsidRPr="00F65C1A">
        <w:rPr>
          <w:rFonts w:cs="Times New Roman"/>
          <w:color w:val="auto"/>
          <w:szCs w:val="22"/>
        </w:rPr>
        <w:noBreakHyphen/>
        <w:t>time equivalent (FTE) positions shall be determined under the following guidelines: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(a)</w:t>
      </w:r>
      <w:r w:rsidRPr="00F65C1A">
        <w:rPr>
          <w:rFonts w:cs="Times New Roman"/>
          <w:color w:val="auto"/>
          <w:szCs w:val="22"/>
        </w:rPr>
        <w:tab/>
        <w:t>The annual work hours for each FTE shall be the agency’s full</w:t>
      </w:r>
      <w:r w:rsidRPr="00F65C1A">
        <w:rPr>
          <w:rFonts w:cs="Times New Roman"/>
          <w:color w:val="auto"/>
          <w:szCs w:val="22"/>
        </w:rPr>
        <w:noBreakHyphen/>
        <w:t>time standard annual work hours.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(b)</w:t>
      </w:r>
      <w:r w:rsidRPr="00F65C1A">
        <w:rPr>
          <w:rFonts w:cs="Times New Roman"/>
          <w:color w:val="auto"/>
          <w:szCs w:val="22"/>
        </w:rPr>
        <w:tab/>
        <w:t>The state FTE shall be derived by multiplying the state percentage of budgeted funds for each position by the FTE for that position.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(c)</w:t>
      </w:r>
      <w:r w:rsidRPr="00F65C1A">
        <w:rPr>
          <w:rFonts w:cs="Times New Roman"/>
          <w:color w:val="auto"/>
          <w:szCs w:val="22"/>
        </w:rPr>
        <w:tab/>
        <w:t>All institutions of higher education shall use a value of 0.75 FTE for each position determined to be full</w:t>
      </w:r>
      <w:r w:rsidRPr="00F65C1A">
        <w:rPr>
          <w:rFonts w:cs="Times New Roman"/>
          <w:color w:val="auto"/>
          <w:szCs w:val="22"/>
        </w:rPr>
        <w:noBreakHyphen/>
        <w:t>time faculty with a duration of nine months.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FTE method of accounting shall be utilized for all authorized positions.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(4)</w:t>
      </w:r>
      <w:r w:rsidRPr="00F65C1A">
        <w:rPr>
          <w:rFonts w:cs="Times New Roman"/>
          <w:color w:val="auto"/>
          <w:szCs w:val="22"/>
        </w:rPr>
        <w:tab/>
        <w:t>That the number of positions authorized in this act shall be reduced in the following circumstances: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(a)</w:t>
      </w:r>
      <w:r w:rsidRPr="00F65C1A">
        <w:rPr>
          <w:rFonts w:cs="Times New Roman"/>
          <w:color w:val="auto"/>
          <w:szCs w:val="22"/>
        </w:rPr>
        <w:tab/>
        <w:t>Upon request by an agency.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(b)</w:t>
      </w:r>
      <w:r w:rsidRPr="00F65C1A">
        <w:rPr>
          <w:rFonts w:cs="Times New Roman"/>
          <w:color w:val="auto"/>
          <w:szCs w:val="22"/>
        </w:rPr>
        <w:tab/>
        <w:t>When anticipated federal funds are not made available.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(c)</w:t>
      </w:r>
      <w:r w:rsidRPr="00F65C1A">
        <w:rPr>
          <w:rFonts w:cs="Times New Roman"/>
          <w:color w:val="auto"/>
          <w:szCs w:val="22"/>
        </w:rPr>
        <w:tab/>
        <w:t>When the Executive Budget Office, through study or analysis, becomes aware of any unjustifiable excess of positions in any state agency.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(5)</w:t>
      </w:r>
      <w:r w:rsidRPr="00F65C1A">
        <w:rPr>
          <w:rFonts w:cs="Times New Roman"/>
          <w:color w:val="auto"/>
          <w:szCs w:val="22"/>
        </w:rPr>
        <w:tab/>
        <w:t>That no new permanent positions in state government shall be funded by appropriations in acts supplemental to this act but temporary positions may be so funded.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(6)</w:t>
      </w:r>
      <w:r w:rsidRPr="00F65C1A">
        <w:rPr>
          <w:rFonts w:cs="Times New Roman"/>
          <w:color w:val="auto"/>
          <w:szCs w:val="22"/>
        </w:rPr>
        <w:tab/>
        <w:t>That the provisions of this section shall not apply to personnel exempt from the State Classification and Compensation Plan under item I of Section 8</w:t>
      </w:r>
      <w:r w:rsidRPr="00F65C1A">
        <w:rPr>
          <w:rFonts w:cs="Times New Roman"/>
          <w:color w:val="auto"/>
          <w:szCs w:val="22"/>
        </w:rPr>
        <w:noBreakHyphen/>
        <w:t>11</w:t>
      </w:r>
      <w:r w:rsidRPr="00F65C1A">
        <w:rPr>
          <w:rFonts w:cs="Times New Roman"/>
          <w:color w:val="auto"/>
          <w:szCs w:val="22"/>
        </w:rPr>
        <w:noBreakHyphen/>
        <w:t>260 of the 1976 Code.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Governor, in making his appropriation recommendations to the Ways and Means Committee, must provide that the level of personal service appropriation recommended for each agency is at least ninety</w:t>
      </w:r>
      <w:r w:rsidRPr="00F65C1A">
        <w:rPr>
          <w:rFonts w:cs="Times New Roman"/>
          <w:color w:val="auto"/>
          <w:szCs w:val="22"/>
        </w:rPr>
        <w:noBreakHyphen/>
        <w:t>seven percent of the funds required to meet one hundred percent of the funds needed for the full</w:t>
      </w:r>
      <w:r w:rsidRPr="00F65C1A">
        <w:rPr>
          <w:rFonts w:cs="Times New Roman"/>
          <w:color w:val="auto"/>
          <w:szCs w:val="22"/>
        </w:rPr>
        <w:noBreakHyphen/>
        <w:t>time equivalents positions recommended by the Governor (exclusive of new positions).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117.15.</w:t>
      </w:r>
      <w:r w:rsidRPr="00F65C1A">
        <w:rPr>
          <w:rFonts w:cs="Times New Roman"/>
          <w:color w:val="auto"/>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Governor’s Mansion, nor to guards at any of the state’s penal institutions and nurses and attendants at the Department of Disabilities and Special Needs, and registered nurses providing clinical care at the MUSC Medical Center, nor to the Superintendent and staff of John de la Howe School, nor to the cottage parents and staff of Wil Lou Gray Opportunity School, nor to full</w:t>
      </w:r>
      <w:r w:rsidRPr="00F65C1A">
        <w:rPr>
          <w:rFonts w:cs="Times New Roman"/>
          <w:color w:val="auto"/>
          <w:szCs w:val="22"/>
        </w:rPr>
        <w:noBreakHyphen/>
        <w:t>time or part</w:t>
      </w:r>
      <w:r w:rsidRPr="00F65C1A">
        <w:rPr>
          <w:rFonts w:cs="Times New Roman"/>
          <w:color w:val="auto"/>
          <w:szCs w:val="22"/>
        </w:rPr>
        <w:noBreakHyphen/>
        <w:t>time staff who work after regular working hours in the SLED Communications Center or Maintenance Area, nor to adult staff at the Governor’s School for Science and Mathematics and the Governor’s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w:t>
      </w:r>
      <w:r w:rsidRPr="00F65C1A">
        <w:rPr>
          <w:rFonts w:cs="Times New Roman"/>
          <w:color w:val="auto"/>
          <w:szCs w:val="22"/>
        </w:rPr>
        <w:noBreakHyphen/>
        <w:t>campus residential facilities for students may be permitted to occupy residences on the grounds of such institutions without charge.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Any state institution of higher learning may provide a housing allowance to the president in lieu of a residential facility, the amount to be approved by the State Fiscal Accountability Authority.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 xml:space="preserve">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 </w:t>
      </w:r>
      <w:r w:rsidRPr="00F65C1A">
        <w:rPr>
          <w:rFonts w:cs="Times New Roman"/>
          <w:strike/>
          <w:color w:val="auto"/>
          <w:szCs w:val="22"/>
        </w:rPr>
        <w:t>Game</w:t>
      </w:r>
      <w:r w:rsidR="00E77AE2" w:rsidRPr="00F65C1A">
        <w:rPr>
          <w:rFonts w:cs="Times New Roman"/>
          <w:color w:val="auto"/>
          <w:szCs w:val="22"/>
        </w:rPr>
        <w:t xml:space="preserve"> </w:t>
      </w:r>
      <w:r w:rsidR="00E77AE2" w:rsidRPr="00F65C1A">
        <w:rPr>
          <w:rFonts w:cs="Times New Roman"/>
          <w:i/>
          <w:color w:val="auto"/>
          <w:szCs w:val="22"/>
          <w:u w:val="single"/>
        </w:rPr>
        <w:t>Wildlife</w:t>
      </w:r>
      <w:r w:rsidRPr="00F65C1A">
        <w:rPr>
          <w:rFonts w:cs="Times New Roman"/>
          <w:color w:val="auto"/>
          <w:szCs w:val="22"/>
        </w:rPr>
        <w:t xml:space="preserve"> Management </w:t>
      </w:r>
      <w:r w:rsidR="00E77AE2" w:rsidRPr="00F65C1A">
        <w:rPr>
          <w:rFonts w:cs="Times New Roman"/>
          <w:i/>
          <w:color w:val="auto"/>
          <w:szCs w:val="22"/>
          <w:u w:val="single"/>
        </w:rPr>
        <w:t>Area</w:t>
      </w:r>
      <w:r w:rsidR="00E77AE2" w:rsidRPr="00F65C1A">
        <w:rPr>
          <w:rFonts w:cs="Times New Roman"/>
          <w:color w:val="auto"/>
          <w:szCs w:val="22"/>
        </w:rPr>
        <w:t xml:space="preserve"> </w:t>
      </w:r>
      <w:r w:rsidRPr="00F65C1A">
        <w:rPr>
          <w:rFonts w:cs="Times New Roman"/>
          <w:color w:val="auto"/>
          <w:szCs w:val="22"/>
        </w:rPr>
        <w:t xml:space="preserve">Personnel, Fish Hatchery Personnel, and </w:t>
      </w:r>
      <w:r w:rsidRPr="00F65C1A">
        <w:rPr>
          <w:rFonts w:cs="Times New Roman"/>
          <w:strike/>
          <w:color w:val="auto"/>
          <w:szCs w:val="22"/>
        </w:rPr>
        <w:t>Fort Johnson Superintendent</w:t>
      </w:r>
      <w:r w:rsidR="00E77AE2" w:rsidRPr="00F65C1A">
        <w:rPr>
          <w:rFonts w:cs="Times New Roman"/>
          <w:color w:val="auto"/>
          <w:szCs w:val="22"/>
        </w:rPr>
        <w:t xml:space="preserve"> </w:t>
      </w:r>
      <w:r w:rsidR="00E77AE2" w:rsidRPr="00F65C1A">
        <w:rPr>
          <w:rFonts w:cs="Times New Roman"/>
          <w:i/>
          <w:color w:val="auto"/>
          <w:szCs w:val="22"/>
          <w:u w:val="single"/>
        </w:rPr>
        <w:t>Heritage Trust Personnel</w:t>
      </w:r>
      <w:r w:rsidRPr="00F65C1A">
        <w:rPr>
          <w:rFonts w:cs="Times New Roman"/>
          <w:color w:val="auto"/>
          <w:szCs w:val="22"/>
        </w:rPr>
        <w:t>; the Department of Parks, Recreation and Tourism field personnel in the State Parks Division;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 physicians and other professionals at Whitten Center, Clemson University Off</w:t>
      </w:r>
      <w:r w:rsidRPr="00F65C1A">
        <w:rPr>
          <w:rFonts w:cs="Times New Roman"/>
          <w:color w:val="auto"/>
          <w:szCs w:val="22"/>
        </w:rPr>
        <w:noBreakHyphen/>
        <w:t>Campus Agricultural Staff and Housing Area Coordinators; and TriCounty Technical College’s Bridge to Clemson Resident and Area Directors; and housing maintenance night supervisors, residence life directors, temporary and transition employees, and emergency medical personnel occupying residences owned by the University of South Carolina.  Except in the case of elected officials, the fair market rental value of any residence furnished to a state employee shall be reported by the state agency furnishing the residence to the Agency Head Salary Commission, and the Department of Administration by October first of each fiscal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All salaries paid by departments and institutions shall be in accord with a uniform classification and compensation plan, approved by the Department of Administration, applicable to all personnel of the State Government whose compensation is not specifically fixed in this act. Such plan shall include all employees regardless of the source of funds from which payment for personal service is drawn.  The Department of Administration is authorized to approve temporary salary adjustments for classified and unclassified employees who perform temporary duties which are limited by time and/or funds.  When approved, a temporary salary adjustment shall not be added to an employee’s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Department of Administration shall, nevertheless, be subject to review by the State Fiscal Accountability Authority.  Salary appropriations for employees fixed in this act shall be in full for all services rendered, and no supplements from other sources shall be permitted or approved by the State Fiscal Accountability Authority.  With the exception of travel and subsistence, legislative study committees shall not compensate any person who is otherwise employed as a full</w:t>
      </w:r>
      <w:r w:rsidRPr="00F65C1A">
        <w:rPr>
          <w:rFonts w:cs="Times New Roman"/>
          <w:color w:val="auto"/>
          <w:szCs w:val="22"/>
        </w:rPr>
        <w:noBreakHyphen/>
        <w:t>time state employee.  Salaries of the heads of all agencies of the State Government shall be specifically fixed in this act and no salary shall be paid any agency head whose salary is not so fixed.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employee’s base salary, a salary supplement, or a perquisite of employment.  The names of all employees receiving monetary awards and the amounts received shall be reported annually to the Department of Administration.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117.16.</w:t>
      </w:r>
      <w:r w:rsidRPr="00F65C1A">
        <w:rPr>
          <w:rFonts w:cs="Times New Roman"/>
          <w:color w:val="auto"/>
          <w:szCs w:val="22"/>
        </w:rPr>
        <w:tab/>
        <w:t xml:space="preserve">(GP: Universities &amp; Colleges </w:t>
      </w:r>
      <w:r w:rsidRPr="00F65C1A">
        <w:rPr>
          <w:rFonts w:cs="Times New Roman"/>
          <w:color w:val="auto"/>
          <w:szCs w:val="22"/>
        </w:rPr>
        <w:noBreakHyphen/>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117.17.</w:t>
      </w:r>
      <w:r w:rsidRPr="00F65C1A">
        <w:rPr>
          <w:rFonts w:cs="Times New Roman"/>
          <w:color w:val="auto"/>
          <w:szCs w:val="22"/>
        </w:rPr>
        <w:tab/>
        <w:t>(GP: Replacement of Personal Property)  The Department of Juvenile Justice, Department of Corrections, Department of Probation, Parole and Pardon Services, Department of Mental Health, Department of Disabilities and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117.18.</w:t>
      </w:r>
      <w:r w:rsidRPr="00F65C1A">
        <w:rPr>
          <w:rFonts w:cs="Times New Roman"/>
          <w:b/>
          <w:color w:val="auto"/>
          <w:szCs w:val="22"/>
        </w:rPr>
        <w:tab/>
      </w:r>
      <w:r w:rsidRPr="00F65C1A">
        <w:rPr>
          <w:rFonts w:cs="Times New Roman"/>
          <w:color w:val="auto"/>
          <w:szCs w:val="22"/>
        </w:rPr>
        <w:t>(GP: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Department of Administration shall promulgate regulations governing these expenses.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117.19.</w:t>
      </w:r>
      <w:r w:rsidRPr="00F65C1A">
        <w:rPr>
          <w:rFonts w:cs="Times New Roman"/>
          <w:color w:val="auto"/>
          <w:szCs w:val="22"/>
        </w:rPr>
        <w:tab/>
        <w:t>(GP: Per Diem)  The per diem allowance of all boards, commissions and committees shall be at the rate of $35 per day.  No full</w:t>
      </w:r>
      <w:r w:rsidRPr="00F65C1A">
        <w:rPr>
          <w:rFonts w:cs="Times New Roman"/>
          <w:color w:val="auto"/>
          <w:szCs w:val="22"/>
        </w:rPr>
        <w:noBreakHyphen/>
        <w:t>time officer or employee of the State shall draw any per diem allowance for service on such boards, commissions or committees.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117.20.</w:t>
      </w:r>
      <w:r w:rsidRPr="00F65C1A">
        <w:rPr>
          <w:rFonts w:cs="Times New Roman"/>
          <w:color w:val="auto"/>
          <w:szCs w:val="22"/>
        </w:rPr>
        <w:tab/>
        <w:t xml:space="preserve">(GP: Travel </w:t>
      </w:r>
      <w:r w:rsidRPr="00F65C1A">
        <w:rPr>
          <w:rFonts w:cs="Times New Roman"/>
          <w:color w:val="auto"/>
          <w:szCs w:val="22"/>
        </w:rPr>
        <w:noBreakHyphen/>
        <w:t xml:space="preserve"> Subsistence Expenses &amp; Mileage)  Travel and subsistence expenses, whether paid from state appropriated, federal, local or other funds, shall be allowed in accordance with the following provisions: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(A)</w:t>
      </w:r>
      <w:r w:rsidRPr="00F65C1A">
        <w:rPr>
          <w:rFonts w:cs="Times New Roman"/>
          <w:color w:val="auto"/>
          <w:szCs w:val="22"/>
        </w:rPr>
        <w:tab/>
        <w:t xml:space="preserve">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employee’s travel reimbursement is paid by state funds that are transferred to the school district.  Agencies may contract with lodging facilities to pay on behalf of an employee.  Failure to maintain proper control of direct payments for lodging may result in the revocation of the agency’s authority by the Comptroller General or the State Auditor.  The employee shall also be reimbursed for the actual expenses incurred in the obtaining of meals except that such costs shall not exceed </w:t>
      </w:r>
      <w:r w:rsidRPr="00F65C1A">
        <w:rPr>
          <w:rFonts w:cs="Times New Roman"/>
          <w:strike/>
          <w:color w:val="auto"/>
          <w:szCs w:val="22"/>
        </w:rPr>
        <w:t>$25</w:t>
      </w:r>
      <w:r w:rsidRPr="00F65C1A">
        <w:rPr>
          <w:rFonts w:cs="Times New Roman"/>
          <w:color w:val="auto"/>
          <w:szCs w:val="22"/>
        </w:rPr>
        <w:t xml:space="preserve"> </w:t>
      </w:r>
      <w:r w:rsidR="00ED3430" w:rsidRPr="00F65C1A">
        <w:rPr>
          <w:rFonts w:cs="Times New Roman"/>
          <w:i/>
          <w:color w:val="auto"/>
          <w:szCs w:val="22"/>
          <w:u w:val="single"/>
        </w:rPr>
        <w:t>$35</w:t>
      </w:r>
      <w:r w:rsidR="00ED3430" w:rsidRPr="00F65C1A">
        <w:rPr>
          <w:rFonts w:cs="Times New Roman"/>
          <w:color w:val="auto"/>
          <w:szCs w:val="22"/>
        </w:rPr>
        <w:t xml:space="preserve"> </w:t>
      </w:r>
      <w:r w:rsidRPr="00F65C1A">
        <w:rPr>
          <w:rFonts w:cs="Times New Roman"/>
          <w:color w:val="auto"/>
          <w:szCs w:val="22"/>
        </w:rPr>
        <w:t xml:space="preserve">per day within the State of South Carolina.  For travel outside of South Carolina the maximum daily reimbursement for meals shall not exceed </w:t>
      </w:r>
      <w:r w:rsidRPr="00F65C1A">
        <w:rPr>
          <w:rFonts w:cs="Times New Roman"/>
          <w:strike/>
          <w:color w:val="auto"/>
          <w:szCs w:val="22"/>
        </w:rPr>
        <w:t>$32</w:t>
      </w:r>
      <w:r w:rsidR="00ED3430" w:rsidRPr="00F65C1A">
        <w:rPr>
          <w:rFonts w:cs="Times New Roman"/>
          <w:color w:val="auto"/>
          <w:szCs w:val="22"/>
        </w:rPr>
        <w:t xml:space="preserve"> </w:t>
      </w:r>
      <w:r w:rsidR="00ED3430" w:rsidRPr="00F65C1A">
        <w:rPr>
          <w:rFonts w:cs="Times New Roman"/>
          <w:i/>
          <w:color w:val="auto"/>
          <w:szCs w:val="22"/>
          <w:u w:val="single"/>
        </w:rPr>
        <w:t>$50</w:t>
      </w:r>
      <w:r w:rsidRPr="00F65C1A">
        <w:rPr>
          <w:rFonts w:cs="Times New Roman"/>
          <w:color w:val="auto"/>
          <w:szCs w:val="22"/>
        </w:rPr>
        <w:t>.  Agencies may contract with food or dining facilities to pay for meals on behalf of employees in accordance with rules and regulations established by the Office of Comptroller General.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Pr="00F65C1A">
        <w:rPr>
          <w:rFonts w:cs="Times New Roman"/>
          <w:color w:val="auto"/>
          <w:szCs w:val="22"/>
        </w:rPr>
        <w:noBreakHyphen/>
        <w:t>3</w:t>
      </w:r>
      <w:r w:rsidRPr="00F65C1A">
        <w:rPr>
          <w:rFonts w:cs="Times New Roman"/>
          <w:color w:val="auto"/>
          <w:szCs w:val="22"/>
        </w:rPr>
        <w:noBreakHyphen/>
        <w:t>40 of the 1976 Code, and when pertaining to institutions of higher learning, for travel paid with funds other than General Funds.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(B)</w:t>
      </w:r>
      <w:r w:rsidRPr="00F65C1A">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(C)</w:t>
      </w:r>
      <w:r w:rsidRPr="00F65C1A">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(D)</w:t>
      </w:r>
      <w:r w:rsidRPr="00F65C1A">
        <w:rPr>
          <w:rFonts w:cs="Times New Roman"/>
          <w:color w:val="auto"/>
          <w:szCs w:val="22"/>
        </w:rPr>
        <w:tab/>
        <w:t>Non</w:t>
      </w:r>
      <w:r w:rsidRPr="00F65C1A">
        <w:rPr>
          <w:rFonts w:cs="Times New Roman"/>
          <w:color w:val="auto"/>
          <w:szCs w:val="22"/>
        </w:rPr>
        <w:noBreakHyphen/>
        <w:t xml:space="preserve">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w:t>
      </w:r>
      <w:r w:rsidRPr="00F65C1A">
        <w:rPr>
          <w:rFonts w:cs="Times New Roman"/>
          <w:strike/>
          <w:color w:val="auto"/>
          <w:szCs w:val="22"/>
        </w:rPr>
        <w:t>$35</w:t>
      </w:r>
      <w:r w:rsidRPr="00F65C1A">
        <w:rPr>
          <w:rFonts w:cs="Times New Roman"/>
          <w:color w:val="auto"/>
          <w:szCs w:val="22"/>
        </w:rPr>
        <w:t xml:space="preserve"> </w:t>
      </w:r>
      <w:r w:rsidR="00ED3430" w:rsidRPr="00F65C1A">
        <w:rPr>
          <w:rFonts w:cs="Times New Roman"/>
          <w:i/>
          <w:color w:val="auto"/>
          <w:szCs w:val="22"/>
          <w:u w:val="single"/>
        </w:rPr>
        <w:t>$42</w:t>
      </w:r>
      <w:r w:rsidR="00ED3430" w:rsidRPr="00F65C1A">
        <w:rPr>
          <w:rFonts w:cs="Times New Roman"/>
          <w:color w:val="auto"/>
          <w:szCs w:val="22"/>
        </w:rPr>
        <w:t xml:space="preserve"> </w:t>
      </w:r>
      <w:r w:rsidRPr="00F65C1A">
        <w:rPr>
          <w:rFonts w:cs="Times New Roman"/>
          <w:color w:val="auto"/>
          <w:szCs w:val="22"/>
        </w:rPr>
        <w:t>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(E)</w:t>
      </w:r>
      <w:r w:rsidRPr="00F65C1A">
        <w:rPr>
          <w:rFonts w:cs="Times New Roman"/>
          <w:color w:val="auto"/>
          <w:szCs w:val="22"/>
        </w:rPr>
        <w:tab/>
        <w:t>Members of the state boards, commissions, or committees whose duties are not full</w:t>
      </w:r>
      <w:r w:rsidRPr="00F65C1A">
        <w:rPr>
          <w:rFonts w:cs="Times New Roman"/>
          <w:color w:val="auto"/>
          <w:szCs w:val="22"/>
        </w:rPr>
        <w:noBreakHyphen/>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(F)</w:t>
      </w:r>
      <w:r w:rsidRPr="00F65C1A">
        <w:rPr>
          <w:rFonts w:cs="Times New Roman"/>
          <w:color w:val="auto"/>
          <w:szCs w:val="22"/>
        </w:rPr>
        <w:tab/>
        <w:t xml:space="preserve">No subsistence reimbursement shall be allowed to a Justice of the Supreme Court or Judge of the Court of Appeals while traveling in the county of his official residence.  When traveling on official business of said court within fifty miles outside the county of his official residence, a Supreme Court Justice and a Judge of the Court of Appeals shall be allowed subsistence expenses in the amount of </w:t>
      </w:r>
      <w:r w:rsidR="00185D1D" w:rsidRPr="00F65C1A">
        <w:rPr>
          <w:rFonts w:cs="Times New Roman"/>
          <w:strike/>
          <w:color w:val="auto"/>
          <w:szCs w:val="22"/>
        </w:rPr>
        <w:t>$35</w:t>
      </w:r>
      <w:r w:rsidR="00185D1D" w:rsidRPr="00F65C1A">
        <w:rPr>
          <w:rFonts w:cs="Times New Roman"/>
          <w:color w:val="auto"/>
          <w:szCs w:val="22"/>
        </w:rPr>
        <w:t xml:space="preserve"> </w:t>
      </w:r>
      <w:r w:rsidR="00185D1D" w:rsidRPr="00F65C1A">
        <w:rPr>
          <w:rFonts w:cs="Times New Roman"/>
          <w:i/>
          <w:color w:val="auto"/>
          <w:szCs w:val="22"/>
          <w:u w:val="single"/>
        </w:rPr>
        <w:t>$42</w:t>
      </w:r>
      <w:r w:rsidR="00185D1D" w:rsidRPr="00F65C1A">
        <w:rPr>
          <w:rFonts w:cs="Times New Roman"/>
          <w:color w:val="auto"/>
          <w:szCs w:val="22"/>
        </w:rPr>
        <w:t xml:space="preserve"> </w:t>
      </w:r>
      <w:r w:rsidRPr="00F65C1A">
        <w:rPr>
          <w:rFonts w:cs="Times New Roman"/>
          <w:color w:val="auto"/>
          <w:szCs w:val="22"/>
        </w:rPr>
        <w:t>per day plus such mileage allowance for travel as is provided for other employees of the State.  When traveling on official business of said court fifty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Upon approval of the Chief Justice, Supreme Court Justices, Judges of the Court of Appeals, Circuit Judges, and Family Court Judges shall be reimbursed for actual expenses incurred for all other official business requiring out</w:t>
      </w:r>
      <w:r w:rsidRPr="00F65C1A">
        <w:rPr>
          <w:rFonts w:cs="Times New Roman"/>
          <w:color w:val="auto"/>
          <w:szCs w:val="22"/>
        </w:rPr>
        <w:noBreakHyphen/>
        <w:t>of</w:t>
      </w:r>
      <w:r w:rsidRPr="00F65C1A">
        <w:rPr>
          <w:rFonts w:cs="Times New Roman"/>
          <w:color w:val="auto"/>
          <w:szCs w:val="22"/>
        </w:rPr>
        <w:noBreakHyphen/>
        <w:t>state expenses at the rate provided in paragraph A of this section.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(G)</w:t>
      </w:r>
      <w:r w:rsidRPr="00F65C1A">
        <w:rPr>
          <w:rFonts w:cs="Times New Roman"/>
          <w:color w:val="auto"/>
          <w:szCs w:val="22"/>
        </w:rPr>
        <w:tab/>
        <w:t xml:space="preserve">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w:t>
      </w:r>
      <w:r w:rsidR="00185D1D" w:rsidRPr="00F65C1A">
        <w:rPr>
          <w:rFonts w:cs="Times New Roman"/>
          <w:strike/>
          <w:color w:val="auto"/>
          <w:szCs w:val="22"/>
        </w:rPr>
        <w:t>$35</w:t>
      </w:r>
      <w:r w:rsidR="00185D1D" w:rsidRPr="00F65C1A">
        <w:rPr>
          <w:rFonts w:cs="Times New Roman"/>
          <w:color w:val="auto"/>
          <w:szCs w:val="22"/>
        </w:rPr>
        <w:t xml:space="preserve"> </w:t>
      </w:r>
      <w:r w:rsidR="00185D1D" w:rsidRPr="00F65C1A">
        <w:rPr>
          <w:rFonts w:cs="Times New Roman"/>
          <w:i/>
          <w:color w:val="auto"/>
          <w:szCs w:val="22"/>
          <w:u w:val="single"/>
        </w:rPr>
        <w:t>$42</w:t>
      </w:r>
      <w:r w:rsidR="00185D1D" w:rsidRPr="00F65C1A">
        <w:rPr>
          <w:rFonts w:cs="Times New Roman"/>
          <w:color w:val="auto"/>
          <w:szCs w:val="22"/>
        </w:rPr>
        <w:t xml:space="preserve"> </w:t>
      </w:r>
      <w:r w:rsidRPr="00F65C1A">
        <w:rPr>
          <w:rFonts w:cs="Times New Roman"/>
          <w:color w:val="auto"/>
          <w:szCs w:val="22"/>
        </w:rPr>
        <w:t>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(H)</w:t>
      </w:r>
      <w:r w:rsidRPr="00F65C1A">
        <w:rPr>
          <w:rFonts w:cs="Times New Roman"/>
          <w:color w:val="auto"/>
          <w:szCs w:val="22"/>
        </w:rPr>
        <w:tab/>
        <w:t>Any retired Justice, Circuit Court Judge or Family Court Judge or Master</w:t>
      </w:r>
      <w:r w:rsidRPr="00F65C1A">
        <w:rPr>
          <w:rFonts w:cs="Times New Roman"/>
          <w:color w:val="auto"/>
          <w:szCs w:val="22"/>
        </w:rPr>
        <w:noBreakHyphen/>
        <w:t>in</w:t>
      </w:r>
      <w:r w:rsidRPr="00F65C1A">
        <w:rPr>
          <w:rFonts w:cs="Times New Roman"/>
          <w:color w:val="auto"/>
          <w:szCs w:val="22"/>
        </w:rPr>
        <w:noBreakHyphen/>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(I)</w:t>
      </w:r>
      <w:r w:rsidRPr="00F65C1A">
        <w:rPr>
          <w:rFonts w:cs="Times New Roman"/>
          <w:color w:val="auto"/>
          <w:szCs w:val="22"/>
        </w:rPr>
        <w:tab/>
        <w:t xml:space="preserve">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 Compensation Commission may be reimbursed at the regular mileage rate of one round trip each week from their respective homes to Columbia.  No subsistence reimbursement shall be allowed to a member of the Workers’ Compensation Commission while traveling in the county of his official residence.  When traveling on official business of the commission outside the county of his official residence, a member of the Workers’ Compensation Commission shall be allowed subsistence expenses in the amount of </w:t>
      </w:r>
      <w:r w:rsidR="00185D1D" w:rsidRPr="00F65C1A">
        <w:rPr>
          <w:rFonts w:cs="Times New Roman"/>
          <w:strike/>
          <w:color w:val="auto"/>
          <w:szCs w:val="22"/>
        </w:rPr>
        <w:t>$35</w:t>
      </w:r>
      <w:r w:rsidR="00185D1D" w:rsidRPr="00F65C1A">
        <w:rPr>
          <w:rFonts w:cs="Times New Roman"/>
          <w:color w:val="auto"/>
          <w:szCs w:val="22"/>
        </w:rPr>
        <w:t xml:space="preserve"> </w:t>
      </w:r>
      <w:r w:rsidR="00185D1D" w:rsidRPr="00F65C1A">
        <w:rPr>
          <w:rFonts w:cs="Times New Roman"/>
          <w:i/>
          <w:color w:val="auto"/>
          <w:szCs w:val="22"/>
          <w:u w:val="single"/>
        </w:rPr>
        <w:t>$42</w:t>
      </w:r>
      <w:r w:rsidR="00185D1D" w:rsidRPr="00F65C1A">
        <w:rPr>
          <w:rFonts w:cs="Times New Roman"/>
          <w:color w:val="auto"/>
          <w:szCs w:val="22"/>
        </w:rPr>
        <w:t xml:space="preserve"> </w:t>
      </w:r>
      <w:r w:rsidRPr="00F65C1A">
        <w:rPr>
          <w:rFonts w:cs="Times New Roman"/>
          <w:color w:val="auto"/>
          <w:szCs w:val="22"/>
        </w:rPr>
        <w:t>per day.  When traveling on official business of the commission fifty or more miles outside the county of his official residence, each member shall be allowed a subsistence allowance in the amount as provided in this act for members of the General Assembly.  When out</w:t>
      </w:r>
      <w:r w:rsidRPr="00F65C1A">
        <w:rPr>
          <w:rFonts w:cs="Times New Roman"/>
          <w:color w:val="auto"/>
          <w:szCs w:val="22"/>
        </w:rPr>
        <w:noBreakHyphen/>
        <w:t>of</w:t>
      </w:r>
      <w:r w:rsidRPr="00F65C1A">
        <w:rPr>
          <w:rFonts w:cs="Times New Roman"/>
          <w:color w:val="auto"/>
          <w:szCs w:val="22"/>
        </w:rPr>
        <w:noBreakHyphen/>
        <w:t>state, members of the Workers’ Compensation Commission and the members of the Appellate Panel of the Department of Employment and Workforce may claim the established amount of per diem, as stated in the General Appropriation Act, or actual expenses as deemed reasonable by the Comptroller General.  The members of the Appellate Panel of the Department of Employment and Workforce may be reimbursed at the regular mileage rate when the member is on official business fifty miles or more outside of Columbia.  The members of the Appellate Panel of the Department of Employment and Workforce shall be allowed subsistence allowance in the amount as provided in this act for members of the General Assembly when the member is on official business fifty miles or more outside of Columbia.</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(J)</w:t>
      </w:r>
      <w:r w:rsidRPr="00F65C1A">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The standard business mileage rate used in this calculation shall be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  The standard business mileage rate used in this calculation shall be the current rate established by the Internal Revenue Service.  When such travel is by a state</w:t>
      </w:r>
      <w:r w:rsidRPr="00F65C1A">
        <w:rPr>
          <w:rFonts w:cs="Times New Roman"/>
          <w:color w:val="auto"/>
          <w:szCs w:val="22"/>
        </w:rPr>
        <w:noBreakHyphen/>
        <w:t>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Pr="00F65C1A">
        <w:rPr>
          <w:rFonts w:cs="Times New Roman"/>
          <w:color w:val="auto"/>
          <w:szCs w:val="22"/>
        </w:rPr>
        <w:noBreakHyphen/>
        <w:t>owned vehicles are directed to use self</w:t>
      </w:r>
      <w:r w:rsidRPr="00F65C1A">
        <w:rPr>
          <w:rFonts w:cs="Times New Roman"/>
          <w:color w:val="auto"/>
          <w:szCs w:val="22"/>
        </w:rPr>
        <w:noBreakHyphen/>
        <w:t>service pumps.  In traveling on the business of the State, employees are required to use the most economical mode of transportation, due consideration being given to urgency, schedules and like factors.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Mileage between an employee’s home and his/her place of employment is not subject to reimbursement.  However, when an employee leaves on a business trip directly from his/her home, and does not go by the employee’s headquarters, the employee shall be eligible for reimbursement for actual mileage beginning at his/her residence.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(K)</w:t>
      </w:r>
      <w:r w:rsidRPr="00F65C1A">
        <w:rPr>
          <w:rFonts w:cs="Times New Roman"/>
          <w:color w:val="auto"/>
          <w:szCs w:val="22"/>
        </w:rPr>
        <w:tab/>
        <w:t>That a state agency may advance travel and subsistence expense monies to employees of that agency for the financing of ordinary and necessary travel required in the conducting of the business of the agency.  The Office of Comptroller General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 days after the end of the trip or by July fifteenth, whichever comes first.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(L)</w:t>
      </w:r>
      <w:r w:rsidRPr="00F65C1A">
        <w:rPr>
          <w:rFonts w:cs="Times New Roman"/>
          <w:color w:val="auto"/>
          <w:szCs w:val="22"/>
        </w:rPr>
        <w:tab/>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(M)</w:t>
      </w:r>
      <w:r w:rsidRPr="00F65C1A">
        <w:rPr>
          <w:rFonts w:cs="Times New Roman"/>
          <w:color w:val="auto"/>
          <w:szCs w:val="22"/>
        </w:rPr>
        <w:tab/>
        <w:t>The Office of Comptroller General is authorized to promulgate and publish rules and regulations governing travel and subsistence payments.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(N)</w:t>
      </w:r>
      <w:r w:rsidRPr="00F65C1A">
        <w:rPr>
          <w:rFonts w:cs="Times New Roman"/>
          <w:color w:val="auto"/>
          <w:szCs w:val="22"/>
        </w:rPr>
        <w:tab/>
        <w:t>No state funds may be used to purchase first class airline tickets.</w:t>
      </w:r>
    </w:p>
    <w:p w:rsidR="00DC68F0" w:rsidRPr="00F65C1A"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117.21.</w:t>
      </w:r>
      <w:r w:rsidRPr="00F65C1A">
        <w:rPr>
          <w:rFonts w:cs="Times New Roman"/>
          <w:color w:val="auto"/>
          <w:szCs w:val="22"/>
        </w:rPr>
        <w:tab/>
        <w:t xml:space="preserve">(GP: Organizations Receiving State Appropriations Report)  Each organization receiving a contribution in this act shall render to the state agency making the contribution by November first of the fiscal year in which funds are received, an accounting of how the state funds will be spent, goals to be accomplished, proposed measures to evaluate success in implementing and meeting the goals, a copy of the adopted budget for the current year, and also a copy of the organization’s most recent operating financial statement.  The funds appropriated in this act for contributions shall not be expended until the required financial statements are filed 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State Fiscal Accountability Authority.  From the funds an organization receives from a state agency, for accountability purposes, by June thirtieth organizations receiving contributions in this act shall submit a report to the state agency making the contribution that includes an accounting of how the funds were spent and the outcome measures used to determine the success of the stated goals. </w:t>
      </w:r>
      <w:r w:rsidRPr="00F65C1A">
        <w:rPr>
          <w:rFonts w:cs="Times New Roman"/>
          <w:szCs w:val="22"/>
        </w:rPr>
        <w:t xml:space="preserve"> </w:t>
      </w:r>
      <w:r w:rsidRPr="00F65C1A">
        <w:rPr>
          <w:rFonts w:cs="Times New Roman"/>
          <w:color w:val="auto"/>
          <w:szCs w:val="22"/>
        </w:rPr>
        <w:t>State agencies receiving such data from organizations shall forward the information to the Chairman of the Senate Finance Committee and the Chairman of the House Ways and Means Committee.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117.22.</w:t>
      </w:r>
      <w:r w:rsidRPr="00F65C1A">
        <w:rPr>
          <w:rFonts w:cs="Times New Roman"/>
          <w:color w:val="auto"/>
          <w:szCs w:val="22"/>
        </w:rPr>
        <w:tab/>
        <w:t>(GP: State</w:t>
      </w:r>
      <w:r w:rsidRPr="00F65C1A">
        <w:rPr>
          <w:rFonts w:cs="Times New Roman"/>
          <w:color w:val="auto"/>
          <w:szCs w:val="22"/>
        </w:rPr>
        <w:noBreakHyphen/>
        <w:t xml:space="preserve">Owned Aircraft </w:t>
      </w:r>
      <w:r w:rsidRPr="00F65C1A">
        <w:rPr>
          <w:rFonts w:cs="Times New Roman"/>
          <w:color w:val="auto"/>
          <w:szCs w:val="22"/>
        </w:rPr>
        <w:noBreakHyphen/>
        <w:t xml:space="preserve"> Flight Logs)  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state</w:t>
      </w:r>
      <w:r w:rsidRPr="00F65C1A">
        <w:rPr>
          <w:rFonts w:cs="Times New Roman"/>
          <w:color w:val="auto"/>
          <w:szCs w:val="22"/>
        </w:rPr>
        <w:noBreakHyphen/>
        <w:t>owned or operated aircraft unless the member or official files within twenty</w:t>
      </w:r>
      <w:r w:rsidRPr="00F65C1A">
        <w:rPr>
          <w:rFonts w:cs="Times New Roman"/>
          <w:color w:val="auto"/>
          <w:szCs w:val="22"/>
        </w:rPr>
        <w:noBreakHyphen/>
        <w:t>four hours after the completion of the flight with the agency that provided the flight a sworn statement certifying and describing the official nature of his trip; and no member of the General Assembly, no member of a state board, commission or committee, and no state official shall be furnished air transportation by a state agency unless such agency prepares and maintains in its files a sworn statement from the highest ranking official of the agency or its designee certifying that the member’s or state official’s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All logs shall be signed by the parties using the flight and the signatures shall be maintained as part of the permanent record of any agency.  All passengers shall be listed on the flight log by their legal name; passengers flying with an appropriate official of SLED or the Department of Commerce whose confidentiality must, in the opinion of SLED or the department, be protected shall be listed in writing on the flight log as “Confidential Passenger SLED or the Department of Commerce (strike one)” and the appropriate official of SLED or the department shall certify to the agency operating the aircraft the necessity for such confidentiality.  The Division of Aeronautics shall post its flight logs on its website within one working day of completion of trips.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Violation of the above provisions of this section is prima facie evidence of a violation of Section 8</w:t>
      </w:r>
      <w:r w:rsidRPr="00F65C1A">
        <w:rPr>
          <w:rFonts w:cs="Times New Roman"/>
          <w:color w:val="auto"/>
          <w:szCs w:val="22"/>
        </w:rPr>
        <w:noBreakHyphen/>
        <w:t>13</w:t>
      </w:r>
      <w:r w:rsidRPr="00F65C1A">
        <w:rPr>
          <w:rFonts w:cs="Times New Roman"/>
          <w:color w:val="auto"/>
          <w:szCs w:val="22"/>
        </w:rPr>
        <w:noBreakHyphen/>
        <w:t>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Pr="00F65C1A">
        <w:rPr>
          <w:rFonts w:cs="Times New Roman"/>
          <w:color w:val="auto"/>
          <w:szCs w:val="22"/>
        </w:rPr>
        <w:noBreakHyphen/>
        <w:t>owned or operated aircraft when used by the Medical University of South Carolina, nor to aircraft of the athletic department or the educational foundations of any state</w:t>
      </w:r>
      <w:r w:rsidRPr="00F65C1A">
        <w:rPr>
          <w:rFonts w:cs="Times New Roman"/>
          <w:color w:val="auto"/>
          <w:szCs w:val="22"/>
        </w:rPr>
        <w:noBreakHyphen/>
        <w:t>supported institution of higher education, nor to law enforcement officers when flying on state</w:t>
      </w:r>
      <w:r w:rsidRPr="00F65C1A">
        <w:rPr>
          <w:rFonts w:cs="Times New Roman"/>
          <w:color w:val="auto"/>
          <w:szCs w:val="22"/>
        </w:rPr>
        <w:noBreakHyphen/>
        <w:t>owned aircraft in pursuit of fugitives, missing persons, or felons or for investigation of gang, drug, or other violent crimes.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Aircraft owned by agencies of state government shall not be leased to individuals for their personal use.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117.23.</w:t>
      </w:r>
      <w:r w:rsidRPr="00F65C1A">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This provision shall be suspended if necessary to avoid a fiscal year</w:t>
      </w:r>
      <w:r w:rsidRPr="00F65C1A">
        <w:rPr>
          <w:rFonts w:cs="Times New Roman"/>
          <w:color w:val="auto"/>
          <w:szCs w:val="22"/>
        </w:rPr>
        <w:noBreakHyphen/>
        <w:t>end general fund deficit.  For purposes of this proviso, the amount of the general fund deficit shall be determined after first applying the Capital Reserve Fund provisions in Section 11</w:t>
      </w:r>
      <w:r w:rsidRPr="00F65C1A">
        <w:rPr>
          <w:rFonts w:cs="Times New Roman"/>
          <w:color w:val="auto"/>
          <w:szCs w:val="22"/>
        </w:rPr>
        <w:noBreakHyphen/>
        <w:t>11</w:t>
      </w:r>
      <w:r w:rsidRPr="00F65C1A">
        <w:rPr>
          <w:rFonts w:cs="Times New Roman"/>
          <w:color w:val="auto"/>
          <w:szCs w:val="22"/>
        </w:rPr>
        <w:noBreakHyphen/>
        <w:t>320(D) of the 1976 Code, and before any transfers from the General Reserve.  The amount of general funds needed to avoid a year</w:t>
      </w:r>
      <w:r w:rsidRPr="00F65C1A">
        <w:rPr>
          <w:rFonts w:cs="Times New Roman"/>
          <w:color w:val="auto"/>
          <w:szCs w:val="22"/>
        </w:rPr>
        <w:noBreakHyphen/>
        <w:t>end deficit shall be reduced proportionately from each agency’s carry forward amount.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117.24.</w:t>
      </w:r>
      <w:r w:rsidRPr="00F65C1A">
        <w:rPr>
          <w:rFonts w:cs="Times New Roman"/>
          <w:color w:val="auto"/>
          <w:szCs w:val="22"/>
        </w:rPr>
        <w:tab/>
        <w:t>(GP: TEFRA</w:t>
      </w:r>
      <w:r w:rsidRPr="00F65C1A">
        <w:rPr>
          <w:rFonts w:cs="Times New Roman"/>
          <w:color w:val="auto"/>
          <w:szCs w:val="22"/>
        </w:rPr>
        <w:noBreakHyphen/>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Pr="00F65C1A">
        <w:rPr>
          <w:rFonts w:cs="Times New Roman"/>
          <w:color w:val="auto"/>
          <w:szCs w:val="22"/>
        </w:rPr>
        <w:noBreakHyphen/>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117.25.</w:t>
      </w:r>
      <w:r w:rsidRPr="00F65C1A">
        <w:rPr>
          <w:rFonts w:cs="Times New Roman"/>
          <w:color w:val="auto"/>
          <w:szCs w:val="22"/>
        </w:rPr>
        <w:tab/>
        <w:t>(GP: Prison Industries)  All agencies funded in this act, when procuring goods and services, shall first consider contracting for services or purchasing goods and services through the Department of Corrections’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117.26.</w:t>
      </w:r>
      <w:r w:rsidRPr="00F65C1A">
        <w:rPr>
          <w:rFonts w:cs="Times New Roman"/>
          <w:color w:val="auto"/>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w:t>
      </w:r>
      <w:r w:rsidRPr="00F65C1A">
        <w:rPr>
          <w:rFonts w:cs="Times New Roman"/>
          <w:color w:val="auto"/>
          <w:szCs w:val="22"/>
        </w:rPr>
        <w:noBreakHyphen/>
        <w:t>five employees per agency.  Agencies should include position titles for each of the top twenty</w:t>
      </w:r>
      <w:r w:rsidRPr="00F65C1A">
        <w:rPr>
          <w:rFonts w:cs="Times New Roman"/>
          <w:color w:val="auto"/>
          <w:szCs w:val="22"/>
        </w:rPr>
        <w:noBreakHyphen/>
        <w:t>five travelers for each agency.  Expenditures must include state, federal and other sources of funds.  Expenditures for in</w:t>
      </w:r>
      <w:r w:rsidRPr="00F65C1A">
        <w:rPr>
          <w:rFonts w:cs="Times New Roman"/>
          <w:color w:val="auto"/>
          <w:szCs w:val="22"/>
        </w:rPr>
        <w:noBreakHyphen/>
        <w:t>state and out</w:t>
      </w:r>
      <w:r w:rsidRPr="00F65C1A">
        <w:rPr>
          <w:rFonts w:cs="Times New Roman"/>
          <w:color w:val="auto"/>
          <w:szCs w:val="22"/>
        </w:rPr>
        <w:noBreakHyphen/>
        <w:t>of</w:t>
      </w:r>
      <w:r w:rsidRPr="00F65C1A">
        <w:rPr>
          <w:rFonts w:cs="Times New Roman"/>
          <w:color w:val="auto"/>
          <w:szCs w:val="22"/>
        </w:rPr>
        <w:noBreakHyphen/>
        <w:t>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117.27.</w:t>
      </w:r>
      <w:r w:rsidRPr="00F65C1A">
        <w:rPr>
          <w:rFonts w:cs="Times New Roman"/>
          <w:color w:val="auto"/>
          <w:szCs w:val="22"/>
        </w:rPr>
        <w:tab/>
        <w:t>(GP: School Technology Initiative)  From the funds appropriated/authorized for the K</w:t>
      </w:r>
      <w:r w:rsidRPr="00F65C1A">
        <w:rPr>
          <w:rFonts w:cs="Times New Roman"/>
          <w:color w:val="auto"/>
          <w:szCs w:val="22"/>
        </w:rPr>
        <w:noBreakHyphen/>
        <w:t>12 technology initiative, the Department of Education, in consultation with the Department of Administration, the State Library, the Educational Television Commission, and a representative from the Education Oversight Committee, shall administer the K</w:t>
      </w:r>
      <w:r w:rsidRPr="00F65C1A">
        <w:rPr>
          <w:rFonts w:cs="Times New Roman"/>
          <w:color w:val="auto"/>
          <w:szCs w:val="22"/>
        </w:rPr>
        <w:noBreakHyphen/>
        <w:t>12 technology initiative funds.  These funds are intended to provide technology, encourage effective use of technology in K</w:t>
      </w:r>
      <w:r w:rsidRPr="00F65C1A">
        <w:rPr>
          <w:rFonts w:cs="Times New Roman"/>
          <w:color w:val="auto"/>
          <w:szCs w:val="22"/>
        </w:rPr>
        <w:noBreakHyphen/>
        <w:t>12 public schools throughout the state, conduct cost/benefit analyses of the various technologies, and should, to the maximum extent possible, involve public</w:t>
      </w:r>
      <w:r w:rsidRPr="00F65C1A">
        <w:rPr>
          <w:rFonts w:cs="Times New Roman"/>
          <w:color w:val="auto"/>
          <w:szCs w:val="22"/>
        </w:rPr>
        <w:noBreakHyphen/>
        <w:t>private sector collaborative efforts.  Funds may also be used to establish pilot projects for new technologies with selected school districts as part of the evaluation process.  K</w:t>
      </w:r>
      <w:r w:rsidRPr="00F65C1A">
        <w:rPr>
          <w:rFonts w:cs="Times New Roman"/>
          <w:color w:val="auto"/>
          <w:szCs w:val="22"/>
        </w:rPr>
        <w:noBreakHyphen/>
        <w:t>12 technology initiative funds shall be retained and carried forward to be used for the same purpose.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117.28.</w:t>
      </w:r>
      <w:r w:rsidRPr="00F65C1A">
        <w:rPr>
          <w:rFonts w:cs="Times New Roman"/>
          <w:color w:val="auto"/>
          <w:szCs w:val="22"/>
        </w:rPr>
        <w:tab/>
        <w:t>(GP: State</w:t>
      </w:r>
      <w:r w:rsidRPr="00F65C1A">
        <w:rPr>
          <w:rFonts w:cs="Times New Roman"/>
          <w:color w:val="auto"/>
          <w:szCs w:val="22"/>
        </w:rPr>
        <w:noBreakHyphen/>
        <w:t>Operated Day Care Facilities Fees)  Any state agency receiving funding in this act and any higher education institution, including four</w:t>
      </w:r>
      <w:r w:rsidRPr="00F65C1A">
        <w:rPr>
          <w:rFonts w:cs="Times New Roman"/>
          <w:color w:val="auto"/>
          <w:szCs w:val="22"/>
        </w:rPr>
        <w:noBreakHyphen/>
        <w:t>year institutions, two</w:t>
      </w:r>
      <w:r w:rsidRPr="00F65C1A">
        <w:rPr>
          <w:rFonts w:cs="Times New Roman"/>
          <w:color w:val="auto"/>
          <w:szCs w:val="22"/>
        </w:rPr>
        <w:noBreakHyphen/>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117.29.</w:t>
      </w:r>
      <w:r w:rsidRPr="00F65C1A">
        <w:rPr>
          <w:rFonts w:cs="Times New Roman"/>
          <w:color w:val="auto"/>
          <w:szCs w:val="22"/>
        </w:rPr>
        <w:tab/>
        <w:t>(GP: Base Budget Analysis)  Agencies’ annual accountability reports for the prior fiscal year, as required in Section 1</w:t>
      </w:r>
      <w:r w:rsidRPr="00F65C1A">
        <w:rPr>
          <w:rFonts w:cs="Times New Roman"/>
          <w:color w:val="auto"/>
          <w:szCs w:val="22"/>
        </w:rPr>
        <w:noBreakHyphen/>
        <w:t>1</w:t>
      </w:r>
      <w:r w:rsidRPr="00F65C1A">
        <w:rPr>
          <w:rFonts w:cs="Times New Roman"/>
          <w:color w:val="auto"/>
          <w:szCs w:val="22"/>
        </w:rPr>
        <w:noBreakHyphen/>
        <w:t>810, must be accessible to the Governor, Senate Finance Committee, House Ways and Means Committee, and to the public on or before September fifteenth, for the purpose of a zero</w:t>
      </w:r>
      <w:r w:rsidRPr="00F65C1A">
        <w:rPr>
          <w:rFonts w:cs="Times New Roman"/>
          <w:color w:val="auto"/>
          <w:szCs w:val="22"/>
        </w:rPr>
        <w:noBreakHyphen/>
        <w:t>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Executive Budget Office is directed to develop a process for training agency leaders on the annual agency accountability report and its use in financial, organizational, and accountability improvement.  Until performance</w:t>
      </w:r>
      <w:r w:rsidRPr="00F65C1A">
        <w:rPr>
          <w:rFonts w:cs="Times New Roman"/>
          <w:color w:val="auto"/>
          <w:szCs w:val="22"/>
        </w:rPr>
        <w:noBreakHyphen/>
        <w:t>based funding is fully implemented and reported annually, the state supported colleges, universities and technical schools shall report in accordance with Section 59</w:t>
      </w:r>
      <w:r w:rsidRPr="00F65C1A">
        <w:rPr>
          <w:rFonts w:cs="Times New Roman"/>
          <w:color w:val="auto"/>
          <w:szCs w:val="22"/>
        </w:rPr>
        <w:noBreakHyphen/>
        <w:t>101</w:t>
      </w:r>
      <w:r w:rsidRPr="00F65C1A">
        <w:rPr>
          <w:rFonts w:cs="Times New Roman"/>
          <w:color w:val="auto"/>
          <w:szCs w:val="22"/>
        </w:rPr>
        <w:noBreakHyphen/>
        <w:t>350.</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117.30.</w:t>
      </w:r>
      <w:r w:rsidRPr="00F65C1A">
        <w:rPr>
          <w:rFonts w:cs="Times New Roman"/>
          <w:color w:val="auto"/>
          <w:szCs w:val="22"/>
        </w:rPr>
        <w:tab/>
        <w:t>(GP: Collection on Dishonored Payments)  In lieu of any other provision of law, any state agency may collect a service charge as provided in Section 34</w:t>
      </w:r>
      <w:r w:rsidRPr="00F65C1A">
        <w:rPr>
          <w:rFonts w:cs="Times New Roman"/>
          <w:color w:val="auto"/>
          <w:szCs w:val="22"/>
        </w:rPr>
        <w:noBreakHyphen/>
        <w:t>11</w:t>
      </w:r>
      <w:r w:rsidRPr="00F65C1A">
        <w:rPr>
          <w:rFonts w:cs="Times New Roman"/>
          <w:color w:val="auto"/>
          <w:szCs w:val="22"/>
        </w:rPr>
        <w:noBreakHyphen/>
        <w:t>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117.31.</w:t>
      </w:r>
      <w:r w:rsidRPr="00F65C1A">
        <w:rPr>
          <w:rFonts w:cs="Times New Roman"/>
          <w:color w:val="auto"/>
          <w:szCs w:val="22"/>
        </w:rPr>
        <w:tab/>
        <w:t>(GP: State DNA Database)  Funds collected by the South Carolina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117.32.</w:t>
      </w:r>
      <w:r w:rsidRPr="00F65C1A">
        <w:rPr>
          <w:rFonts w:cs="Times New Roman"/>
          <w:b/>
          <w:color w:val="auto"/>
          <w:szCs w:val="22"/>
        </w:rPr>
        <w:tab/>
      </w:r>
      <w:r w:rsidRPr="00F65C1A">
        <w:rPr>
          <w:rFonts w:cs="Times New Roman"/>
          <w:color w:val="auto"/>
          <w:szCs w:val="22"/>
        </w:rPr>
        <w:t>(GP: Voluntary Separation Incentive Program)  State agencies may implement, in consultation with the Department of Administration, a program to realign resources to include provisions for a separation incentive payment for employees which may include the employer portion of health and dental benefits not to exceed one year.  Employees participating in such program shall be considered to have voluntarily quit their employment without good cause and be subject to the provisions of Section 41</w:t>
      </w:r>
      <w:r w:rsidRPr="00F65C1A">
        <w:rPr>
          <w:rFonts w:cs="Times New Roman"/>
          <w:color w:val="auto"/>
          <w:szCs w:val="22"/>
        </w:rPr>
        <w:noBreakHyphen/>
        <w:t>35</w:t>
      </w:r>
      <w:r w:rsidRPr="00F65C1A">
        <w:rPr>
          <w:rFonts w:cs="Times New Roman"/>
          <w:color w:val="auto"/>
          <w:szCs w:val="22"/>
        </w:rPr>
        <w:noBreakHyphen/>
        <w:t>120(1) of the South Carolina Employment Security Law.  Any program developed under this provision will involve voluntary participation from employees and will be funded within existing appropriations.  The program must be approved by the agency head and the Director of the Human Resources Division based on ability to demonstrate recurring cost savings for realignment and/or permanent downsizing.  State agencies shall report the prior year’s results to the Department of Administration by August fifteenth, of the current fiscal year.  The Department of Administration, upon request, shall report to the Senate Finance Committee and the House Ways and Means Committee on these results.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117.3</w:t>
      </w:r>
      <w:r w:rsidR="00144A27" w:rsidRPr="00F65C1A">
        <w:rPr>
          <w:rFonts w:cs="Times New Roman"/>
          <w:b/>
          <w:color w:val="auto"/>
          <w:szCs w:val="22"/>
        </w:rPr>
        <w:t>3</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nongovernmental entity for more than sixty calendar days.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117.3</w:t>
      </w:r>
      <w:r w:rsidR="00144A27" w:rsidRPr="00F65C1A">
        <w:rPr>
          <w:rFonts w:cs="Times New Roman"/>
          <w:b/>
          <w:color w:val="auto"/>
          <w:szCs w:val="22"/>
        </w:rPr>
        <w:t>4</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(GP: State</w:t>
      </w:r>
      <w:r w:rsidRPr="00F65C1A">
        <w:rPr>
          <w:rFonts w:cs="Times New Roman"/>
          <w:color w:val="auto"/>
          <w:szCs w:val="22"/>
        </w:rPr>
        <w:noBreakHyphen/>
        <w:t xml:space="preserve">Funded Libraries </w:t>
      </w:r>
      <w:r w:rsidRPr="00F65C1A">
        <w:rPr>
          <w:rFonts w:cs="Times New Roman"/>
          <w:color w:val="auto"/>
          <w:szCs w:val="22"/>
        </w:rPr>
        <w:noBreakHyphen/>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Pr="00F65C1A">
        <w:rPr>
          <w:rFonts w:cs="Times New Roman"/>
          <w:color w:val="auto"/>
          <w:szCs w:val="22"/>
        </w:rPr>
        <w:noBreakHyphen/>
        <w:t>filtering technology designed to eliminate or reduce the ability of the computer to access sites displaying pornographic pictures or text.  However, up to ten percent, and at least one, of the library’s computers must be unfiltered.  Each library’s governing officials shall determine the physical location of any unfiltered computer(s).  The library also must have a written policy providing sanctions against a person who instructs or demonstrates to another person how to bypass this web</w:t>
      </w:r>
      <w:r w:rsidRPr="00F65C1A">
        <w:rPr>
          <w:rFonts w:cs="Times New Roman"/>
          <w:color w:val="auto"/>
          <w:szCs w:val="22"/>
        </w:rPr>
        <w:noBreakHyphen/>
        <w:t>filtering technology.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(B)</w:t>
      </w:r>
      <w:r w:rsidRPr="00F65C1A">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117.3</w:t>
      </w:r>
      <w:r w:rsidR="00144A27" w:rsidRPr="00F65C1A">
        <w:rPr>
          <w:rFonts w:cs="Times New Roman"/>
          <w:b/>
          <w:color w:val="auto"/>
          <w:szCs w:val="22"/>
        </w:rPr>
        <w:t>5</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117.3</w:t>
      </w:r>
      <w:r w:rsidR="00144A27" w:rsidRPr="00F65C1A">
        <w:rPr>
          <w:rFonts w:cs="Times New Roman"/>
          <w:b/>
          <w:color w:val="auto"/>
          <w:szCs w:val="22"/>
        </w:rPr>
        <w:t>6</w:t>
      </w:r>
      <w:r w:rsidRPr="00F65C1A">
        <w:rPr>
          <w:rFonts w:cs="Times New Roman"/>
          <w:b/>
          <w:color w:val="auto"/>
          <w:szCs w:val="22"/>
        </w:rPr>
        <w:t>.</w:t>
      </w:r>
      <w:r w:rsidRPr="00F65C1A">
        <w:rPr>
          <w:rFonts w:cs="Times New Roman"/>
          <w:color w:val="auto"/>
          <w:szCs w:val="22"/>
        </w:rPr>
        <w:tab/>
        <w:t>(GP: Use Tax Exemption)  For the current fiscal year there is exempt from the use tax imposed pursuant to Chapter 36,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Pr="00F65C1A">
        <w:rPr>
          <w:rFonts w:cs="Times New Roman"/>
          <w:color w:val="auto"/>
          <w:szCs w:val="22"/>
        </w:rPr>
        <w:noBreakHyphen/>
        <w:t>6</w:t>
      </w:r>
      <w:r w:rsidRPr="00F65C1A">
        <w:rPr>
          <w:rFonts w:cs="Times New Roman"/>
          <w:color w:val="auto"/>
          <w:szCs w:val="22"/>
        </w:rPr>
        <w:noBreakHyphen/>
        <w:t>40 of the 1976 Code.  This exemption applies for sales occurring after 1995.  No refund is due any taxpayer of use tax paid on sales exempted by this paragraph.</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color w:val="auto"/>
          <w:szCs w:val="22"/>
        </w:rPr>
        <w:tab/>
      </w:r>
      <w:r w:rsidRPr="00F65C1A">
        <w:rPr>
          <w:rFonts w:cs="Times New Roman"/>
          <w:b/>
          <w:bCs/>
          <w:color w:val="auto"/>
          <w:szCs w:val="22"/>
        </w:rPr>
        <w:t>117.3</w:t>
      </w:r>
      <w:r w:rsidR="00144A27" w:rsidRPr="00F65C1A">
        <w:rPr>
          <w:rFonts w:cs="Times New Roman"/>
          <w:b/>
          <w:bCs/>
          <w:color w:val="auto"/>
          <w:szCs w:val="22"/>
        </w:rPr>
        <w:t>7</w:t>
      </w:r>
      <w:r w:rsidRPr="00F65C1A">
        <w:rPr>
          <w:rFonts w:cs="Times New Roman"/>
          <w:b/>
          <w:bCs/>
          <w:color w:val="auto"/>
          <w:szCs w:val="22"/>
        </w:rPr>
        <w:t>.</w:t>
      </w:r>
      <w:r w:rsidRPr="00F65C1A">
        <w:rPr>
          <w:rFonts w:cs="Times New Roman"/>
          <w:color w:val="auto"/>
          <w:szCs w:val="22"/>
        </w:rPr>
        <w:tab/>
        <w:t>(GP: Personal Property Tax Relief Fund)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w:t>
      </w:r>
      <w:r w:rsidRPr="00F65C1A">
        <w:rPr>
          <w:rFonts w:cs="Times New Roman"/>
          <w:color w:val="auto"/>
          <w:szCs w:val="22"/>
        </w:rPr>
        <w:noBreakHyphen/>
        <w:t>11</w:t>
      </w:r>
      <w:r w:rsidRPr="00F65C1A">
        <w:rPr>
          <w:rFonts w:cs="Times New Roman"/>
          <w:color w:val="auto"/>
          <w:szCs w:val="22"/>
        </w:rPr>
        <w:noBreakHyphen/>
        <w:t>150 of the 1976 Code to provide the reimbursement to offset such a shortfall in the manner provided in Section 4</w:t>
      </w:r>
      <w:r w:rsidRPr="00F65C1A">
        <w:rPr>
          <w:rFonts w:cs="Times New Roman"/>
          <w:color w:val="auto"/>
          <w:szCs w:val="22"/>
        </w:rPr>
        <w:noBreakHyphen/>
        <w:t>10</w:t>
      </w:r>
      <w:r w:rsidRPr="00F65C1A">
        <w:rPr>
          <w:rFonts w:cs="Times New Roman"/>
          <w:color w:val="auto"/>
          <w:szCs w:val="22"/>
        </w:rPr>
        <w:noBreakHyphen/>
        <w:t>540(A) of the 1976 Code.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bCs/>
          <w:color w:val="auto"/>
          <w:szCs w:val="22"/>
        </w:rPr>
        <w:t>117.3</w:t>
      </w:r>
      <w:r w:rsidR="00144A27" w:rsidRPr="00F65C1A">
        <w:rPr>
          <w:rFonts w:cs="Times New Roman"/>
          <w:b/>
          <w:bCs/>
          <w:color w:val="auto"/>
          <w:szCs w:val="22"/>
        </w:rPr>
        <w:t>8</w:t>
      </w:r>
      <w:r w:rsidRPr="00F65C1A">
        <w:rPr>
          <w:rFonts w:cs="Times New Roman"/>
          <w:b/>
          <w:bCs/>
          <w:color w:val="auto"/>
          <w:szCs w:val="22"/>
        </w:rPr>
        <w:t>.</w:t>
      </w:r>
      <w:r w:rsidRPr="00F65C1A">
        <w:rPr>
          <w:rFonts w:cs="Times New Roman"/>
          <w:color w:val="auto"/>
          <w:szCs w:val="22"/>
        </w:rPr>
        <w:tab/>
        <w:t>(GP: COG Annual Report)  Each Council of Government shall submit a report to the Senate Finance Committee and the House Ways and Means Committee by December first each year describing how the funds which they received from the State in the prior fiscal year were expended.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bCs/>
          <w:color w:val="auto"/>
          <w:szCs w:val="22"/>
        </w:rPr>
        <w:t>117.</w:t>
      </w:r>
      <w:r w:rsidR="00144A27" w:rsidRPr="00F65C1A">
        <w:rPr>
          <w:rFonts w:cs="Times New Roman"/>
          <w:b/>
          <w:bCs/>
          <w:color w:val="auto"/>
          <w:szCs w:val="22"/>
        </w:rPr>
        <w:t>39</w:t>
      </w:r>
      <w:r w:rsidRPr="00F65C1A">
        <w:rPr>
          <w:rFonts w:cs="Times New Roman"/>
          <w:b/>
          <w:bCs/>
          <w:color w:val="auto"/>
          <w:szCs w:val="22"/>
        </w:rPr>
        <w:t>.</w:t>
      </w:r>
      <w:r w:rsidRPr="00F65C1A">
        <w:rPr>
          <w:rFonts w:cs="Times New Roman"/>
          <w:color w:val="auto"/>
          <w:szCs w:val="22"/>
        </w:rPr>
        <w:tab/>
        <w:t>(GP: Department of Administration, OEPP, Veterans Affairs)  Of the funds appropriated for the Department of Administration, Office of Executive Policy and Programs, Division of Veterans Affairs, the Director of the Division shall appoint an additional claims representative within the Division of Veterans Affairs, who, in addition to being charged with the duty of assisting all ex</w:t>
      </w:r>
      <w:r w:rsidRPr="00F65C1A">
        <w:rPr>
          <w:rFonts w:cs="Times New Roman"/>
          <w:color w:val="auto"/>
          <w:szCs w:val="22"/>
        </w:rPr>
        <w:noBreakHyphen/>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must be approved by the Governor.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may be assigned by the director.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bCs/>
          <w:color w:val="auto"/>
          <w:szCs w:val="22"/>
        </w:rPr>
        <w:t>117.4</w:t>
      </w:r>
      <w:r w:rsidR="00144A27" w:rsidRPr="00F65C1A">
        <w:rPr>
          <w:rFonts w:cs="Times New Roman"/>
          <w:b/>
          <w:bCs/>
          <w:color w:val="auto"/>
          <w:szCs w:val="22"/>
        </w:rPr>
        <w:t>0</w:t>
      </w:r>
      <w:r w:rsidRPr="00F65C1A">
        <w:rPr>
          <w:rFonts w:cs="Times New Roman"/>
          <w:b/>
          <w:bCs/>
          <w:color w:val="auto"/>
          <w:szCs w:val="22"/>
        </w:rPr>
        <w:t>.</w:t>
      </w:r>
      <w:r w:rsidRPr="00F65C1A">
        <w:rPr>
          <w:rFonts w:cs="Times New Roman"/>
          <w:color w:val="auto"/>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w:t>
      </w:r>
    </w:p>
    <w:p w:rsidR="00DC68F0" w:rsidRPr="00F65C1A"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bCs/>
          <w:color w:val="auto"/>
          <w:szCs w:val="22"/>
        </w:rPr>
        <w:t>117.4</w:t>
      </w:r>
      <w:r w:rsidR="00144A27" w:rsidRPr="00F65C1A">
        <w:rPr>
          <w:rFonts w:cs="Times New Roman"/>
          <w:b/>
          <w:bCs/>
          <w:color w:val="auto"/>
          <w:szCs w:val="22"/>
        </w:rPr>
        <w:t>1</w:t>
      </w:r>
      <w:r w:rsidRPr="00F65C1A">
        <w:rPr>
          <w:rFonts w:cs="Times New Roman"/>
          <w:b/>
          <w:bCs/>
          <w:color w:val="auto"/>
          <w:szCs w:val="22"/>
        </w:rPr>
        <w:t>.</w:t>
      </w:r>
      <w:r w:rsidRPr="00F65C1A">
        <w:rPr>
          <w:rFonts w:cs="Times New Roman"/>
          <w:color w:val="auto"/>
          <w:szCs w:val="22"/>
        </w:rPr>
        <w:tab/>
        <w:t>(GP: Life and Palmetto Fellows Scholarships Waiver Exemption)</w:t>
      </w:r>
      <w:r w:rsidRPr="00F65C1A">
        <w:rPr>
          <w:rFonts w:cs="Times New Roman"/>
          <w:color w:val="auto"/>
          <w:szCs w:val="22"/>
        </w:rPr>
        <w:tab/>
        <w:t xml:space="preserve">  Any provision in permanent law or in Part IB, Section 117 of this act, except that which is specified for LIFE and Palmetto Fellows Scholarships, that would require general fund appropriations other than what is specified in Part IA of this act is waived for the current fiscal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bCs/>
          <w:color w:val="auto"/>
          <w:szCs w:val="22"/>
        </w:rPr>
        <w:t>117.4</w:t>
      </w:r>
      <w:r w:rsidR="00144A27" w:rsidRPr="00F65C1A">
        <w:rPr>
          <w:rFonts w:cs="Times New Roman"/>
          <w:b/>
          <w:bCs/>
          <w:color w:val="auto"/>
          <w:szCs w:val="22"/>
        </w:rPr>
        <w:t>2</w:t>
      </w:r>
      <w:r w:rsidRPr="00F65C1A">
        <w:rPr>
          <w:rFonts w:cs="Times New Roman"/>
          <w:b/>
          <w:bCs/>
          <w:color w:val="auto"/>
          <w:szCs w:val="22"/>
        </w:rPr>
        <w:t>.</w:t>
      </w:r>
      <w:r w:rsidRPr="00F65C1A">
        <w:rPr>
          <w:rFonts w:cs="Times New Roman"/>
          <w:b/>
          <w:bCs/>
          <w:color w:val="auto"/>
          <w:szCs w:val="22"/>
        </w:rPr>
        <w:tab/>
      </w:r>
      <w:r w:rsidRPr="00F65C1A">
        <w:rPr>
          <w:rFonts w:cs="Times New Roman"/>
          <w:color w:val="auto"/>
          <w:szCs w:val="22"/>
        </w:rPr>
        <w:t>(GP: Sole Source Procurements)  The State Fiscal Accountability Authority shall evaluate and determine whether the written determinations, explanations, and basis for sole source procurements, pursuant to South Carolina Code Section 11</w:t>
      </w:r>
      <w:r w:rsidRPr="00F65C1A">
        <w:rPr>
          <w:rFonts w:cs="Times New Roman"/>
          <w:color w:val="auto"/>
          <w:szCs w:val="22"/>
        </w:rPr>
        <w:noBreakHyphen/>
        <w:t>35</w:t>
      </w:r>
      <w:r w:rsidRPr="00F65C1A">
        <w:rPr>
          <w:rFonts w:cs="Times New Roman"/>
          <w:color w:val="auto"/>
          <w:szCs w:val="22"/>
        </w:rPr>
        <w:noBreakHyphen/>
        <w:t>1560, and emergency procurements, pursuant to South Carolina Code Section 11</w:t>
      </w:r>
      <w:r w:rsidRPr="00F65C1A">
        <w:rPr>
          <w:rFonts w:cs="Times New Roman"/>
          <w:color w:val="auto"/>
          <w:szCs w:val="22"/>
        </w:rPr>
        <w:noBreakHyphen/>
        <w:t>35</w:t>
      </w:r>
      <w:r w:rsidRPr="00F65C1A">
        <w:rPr>
          <w:rFonts w:cs="Times New Roman"/>
          <w:color w:val="auto"/>
          <w:szCs w:val="22"/>
        </w:rPr>
        <w:noBreakHyphen/>
        <w:t>1570, are legitimate and valid reasons for awarding noncompetitive contracts.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bCs/>
          <w:color w:val="auto"/>
          <w:szCs w:val="22"/>
        </w:rPr>
        <w:tab/>
        <w:t>117.4</w:t>
      </w:r>
      <w:r w:rsidR="00144A27" w:rsidRPr="00F65C1A">
        <w:rPr>
          <w:rFonts w:cs="Times New Roman"/>
          <w:b/>
          <w:bCs/>
          <w:color w:val="auto"/>
          <w:szCs w:val="22"/>
        </w:rPr>
        <w:t>3</w:t>
      </w:r>
      <w:r w:rsidRPr="00F65C1A">
        <w:rPr>
          <w:rFonts w:cs="Times New Roman"/>
          <w:b/>
          <w:bCs/>
          <w:color w:val="auto"/>
          <w:szCs w:val="22"/>
        </w:rPr>
        <w:t>.</w:t>
      </w:r>
      <w:r w:rsidRPr="00F65C1A">
        <w:rPr>
          <w:rFonts w:cs="Times New Roman"/>
          <w:b/>
          <w:bCs/>
          <w:color w:val="auto"/>
          <w:szCs w:val="22"/>
        </w:rPr>
        <w:tab/>
      </w:r>
      <w:r w:rsidRPr="00F65C1A">
        <w:rPr>
          <w:rFonts w:cs="Times New Roman"/>
          <w:color w:val="auto"/>
          <w:szCs w:val="22"/>
        </w:rPr>
        <w:t xml:space="preserve">(GP: DMV Data)  The Department of Motor Vehicles shall provide access, in compliance with all state and federal privacy protection </w:t>
      </w:r>
      <w:r w:rsidRPr="00F65C1A">
        <w:rPr>
          <w:rFonts w:eastAsiaTheme="minorHAnsi" w:cs="Times New Roman"/>
          <w:color w:val="auto"/>
          <w:szCs w:val="22"/>
        </w:rPr>
        <w:t>statues</w:t>
      </w:r>
      <w:r w:rsidRPr="00F65C1A">
        <w:rPr>
          <w:rFonts w:cs="Times New Roman"/>
          <w:color w:val="auto"/>
          <w:szCs w:val="22"/>
        </w:rPr>
        <w:t>, to the following data and reports without charge to the South Carolina Department of Transportation: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(1)</w:t>
      </w:r>
      <w:r w:rsidRPr="00F65C1A">
        <w:rPr>
          <w:rFonts w:cs="Times New Roman"/>
          <w:color w:val="auto"/>
          <w:szCs w:val="22"/>
        </w:rPr>
        <w:tab/>
        <w:t xml:space="preserve">all collision </w:t>
      </w:r>
      <w:r w:rsidRPr="00F65C1A">
        <w:rPr>
          <w:rFonts w:eastAsiaTheme="minorHAnsi" w:cs="Times New Roman"/>
          <w:color w:val="auto"/>
          <w:szCs w:val="22"/>
        </w:rPr>
        <w:t>data</w:t>
      </w:r>
      <w:r w:rsidRPr="00F65C1A">
        <w:rPr>
          <w:rFonts w:cs="Times New Roman"/>
          <w:color w:val="auto"/>
          <w:szCs w:val="22"/>
        </w:rPr>
        <w:t xml:space="preserve"> and collision reports;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(2)</w:t>
      </w:r>
      <w:r w:rsidRPr="00F65C1A">
        <w:rPr>
          <w:rFonts w:cs="Times New Roman"/>
          <w:color w:val="auto"/>
          <w:szCs w:val="22"/>
        </w:rPr>
        <w:tab/>
        <w:t xml:space="preserve">registration </w:t>
      </w:r>
      <w:r w:rsidRPr="00F65C1A">
        <w:rPr>
          <w:rFonts w:eastAsiaTheme="minorHAnsi" w:cs="Times New Roman"/>
          <w:color w:val="auto"/>
          <w:szCs w:val="22"/>
        </w:rPr>
        <w:t>information</w:t>
      </w:r>
      <w:r w:rsidRPr="00F65C1A">
        <w:rPr>
          <w:rFonts w:cs="Times New Roman"/>
          <w:color w:val="auto"/>
          <w:szCs w:val="22"/>
        </w:rPr>
        <w:t xml:space="preserve"> used for toll enforcement; and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(3)</w:t>
      </w:r>
      <w:r w:rsidRPr="00F65C1A">
        <w:rPr>
          <w:rFonts w:cs="Times New Roman"/>
          <w:color w:val="auto"/>
          <w:szCs w:val="22"/>
        </w:rPr>
        <w:tab/>
        <w:t xml:space="preserve">driver </w:t>
      </w:r>
      <w:r w:rsidRPr="00F65C1A">
        <w:rPr>
          <w:rFonts w:eastAsiaTheme="minorHAnsi" w:cs="Times New Roman"/>
          <w:color w:val="auto"/>
          <w:szCs w:val="22"/>
        </w:rPr>
        <w:t>records</w:t>
      </w:r>
      <w:r w:rsidRPr="00F65C1A">
        <w:rPr>
          <w:rFonts w:cs="Times New Roman"/>
          <w:color w:val="auto"/>
          <w:szCs w:val="22"/>
        </w:rPr>
        <w:t xml:space="preserve"> of employees or prospective employees.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bCs/>
          <w:color w:val="auto"/>
          <w:szCs w:val="22"/>
        </w:rPr>
        <w:t>117.4</w:t>
      </w:r>
      <w:r w:rsidR="00144A27" w:rsidRPr="00F65C1A">
        <w:rPr>
          <w:rFonts w:cs="Times New Roman"/>
          <w:b/>
          <w:bCs/>
          <w:color w:val="auto"/>
          <w:szCs w:val="22"/>
        </w:rPr>
        <w:t>4</w:t>
      </w:r>
      <w:r w:rsidRPr="00F65C1A">
        <w:rPr>
          <w:rFonts w:cs="Times New Roman"/>
          <w:b/>
          <w:bCs/>
          <w:color w:val="auto"/>
          <w:szCs w:val="22"/>
        </w:rPr>
        <w:t>.</w:t>
      </w:r>
      <w:r w:rsidRPr="00F65C1A">
        <w:rPr>
          <w:rFonts w:cs="Times New Roman"/>
          <w:b/>
          <w:bCs/>
          <w:color w:val="auto"/>
          <w:szCs w:val="22"/>
        </w:rPr>
        <w:tab/>
      </w:r>
      <w:r w:rsidRPr="00F65C1A">
        <w:rPr>
          <w:rFonts w:cs="Times New Roman"/>
          <w:color w:val="auto"/>
          <w:szCs w:val="22"/>
        </w:rPr>
        <w:t xml:space="preserve">(GP: Parking Fees)  State agencies shall not impose additional parking fees or increases in current fees for state employees during </w:t>
      </w:r>
      <w:r w:rsidRPr="00F65C1A">
        <w:rPr>
          <w:rFonts w:eastAsiaTheme="minorHAnsi" w:cs="Times New Roman"/>
          <w:color w:val="auto"/>
          <w:szCs w:val="22"/>
        </w:rPr>
        <w:t>the</w:t>
      </w:r>
      <w:r w:rsidRPr="00F65C1A">
        <w:rPr>
          <w:rFonts w:cs="Times New Roman"/>
          <w:color w:val="auto"/>
          <w:szCs w:val="22"/>
        </w:rPr>
        <w:t xml:space="preserve"> current fiscal year.  This provision does not apply to any college or university.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
          <w:bCs/>
          <w:color w:val="auto"/>
          <w:szCs w:val="22"/>
        </w:rPr>
        <w:tab/>
        <w:t>117.4</w:t>
      </w:r>
      <w:r w:rsidR="00144A27" w:rsidRPr="00F65C1A">
        <w:rPr>
          <w:rFonts w:cs="Times New Roman"/>
          <w:b/>
          <w:bCs/>
          <w:color w:val="auto"/>
          <w:szCs w:val="22"/>
        </w:rPr>
        <w:t>5</w:t>
      </w:r>
      <w:r w:rsidRPr="00F65C1A">
        <w:rPr>
          <w:rFonts w:cs="Times New Roman"/>
          <w:b/>
          <w:bCs/>
          <w:color w:val="auto"/>
          <w:szCs w:val="22"/>
        </w:rPr>
        <w:t>.</w:t>
      </w:r>
      <w:r w:rsidRPr="00F65C1A">
        <w:rPr>
          <w:rFonts w:cs="Times New Roman"/>
          <w:color w:val="auto"/>
          <w:szCs w:val="22"/>
        </w:rPr>
        <w:tab/>
        <w:t xml:space="preserve">(GP: </w:t>
      </w:r>
      <w:r w:rsidRPr="00F65C1A">
        <w:rPr>
          <w:rFonts w:cs="Times New Roman"/>
          <w:bCs/>
          <w:color w:val="auto"/>
          <w:szCs w:val="22"/>
        </w:rPr>
        <w:t>Facility</w:t>
      </w:r>
      <w:r w:rsidRPr="00F65C1A">
        <w:rPr>
          <w:rFonts w:cs="Times New Roman"/>
          <w:color w:val="auto"/>
          <w:szCs w:val="22"/>
        </w:rPr>
        <w:t xml:space="preserve"> Rental Fee)  The Governor’s School for the Arts and Humanities, Governor’s School for Science and Mathematics, Wil Lou Gray Opportunity School, and John de la Howe School are authorized to charge, collect, expend and carry forward fees charged for facility and equipment rental and registration.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
          <w:bCs/>
          <w:color w:val="auto"/>
          <w:szCs w:val="22"/>
        </w:rPr>
        <w:tab/>
        <w:t>117.</w:t>
      </w:r>
      <w:r w:rsidRPr="00F65C1A">
        <w:rPr>
          <w:rFonts w:cs="Times New Roman"/>
          <w:b/>
          <w:bCs/>
          <w:color w:val="auto"/>
          <w:spacing w:val="-2"/>
          <w:szCs w:val="22"/>
        </w:rPr>
        <w:t>4</w:t>
      </w:r>
      <w:r w:rsidR="00144A27" w:rsidRPr="00F65C1A">
        <w:rPr>
          <w:rFonts w:cs="Times New Roman"/>
          <w:b/>
          <w:bCs/>
          <w:color w:val="auto"/>
          <w:spacing w:val="-2"/>
          <w:szCs w:val="22"/>
        </w:rPr>
        <w:t>6</w:t>
      </w:r>
      <w:r w:rsidRPr="00F65C1A">
        <w:rPr>
          <w:rFonts w:cs="Times New Roman"/>
          <w:b/>
          <w:bCs/>
          <w:color w:val="auto"/>
          <w:spacing w:val="-2"/>
          <w:szCs w:val="22"/>
        </w:rPr>
        <w:t>.</w:t>
      </w:r>
      <w:r w:rsidRPr="00F65C1A">
        <w:rPr>
          <w:rFonts w:cs="Times New Roman"/>
          <w:color w:val="auto"/>
          <w:spacing w:val="-2"/>
          <w:szCs w:val="22"/>
        </w:rPr>
        <w:tab/>
      </w:r>
      <w:r w:rsidRPr="00F65C1A">
        <w:rPr>
          <w:rFonts w:cs="Times New Roman"/>
          <w:bCs/>
          <w:color w:val="auto"/>
          <w:spacing w:val="-2"/>
          <w:szCs w:val="22"/>
        </w:rPr>
        <w:t xml:space="preserve">(GP: </w:t>
      </w:r>
      <w:r w:rsidRPr="00F65C1A">
        <w:rPr>
          <w:rFonts w:eastAsiaTheme="minorHAnsi" w:cs="Times New Roman"/>
          <w:color w:val="auto"/>
          <w:szCs w:val="22"/>
        </w:rPr>
        <w:t>Insurance</w:t>
      </w:r>
      <w:r w:rsidRPr="00F65C1A">
        <w:rPr>
          <w:rFonts w:cs="Times New Roman"/>
          <w:bCs/>
          <w:color w:val="auto"/>
          <w:spacing w:val="-2"/>
          <w:szCs w:val="22"/>
        </w:rPr>
        <w:t xml:space="preserve"> </w:t>
      </w:r>
      <w:r w:rsidRPr="00F65C1A">
        <w:rPr>
          <w:rFonts w:cs="Times New Roman"/>
          <w:bCs/>
          <w:color w:val="auto"/>
          <w:szCs w:val="22"/>
        </w:rPr>
        <w:t>Claims</w:t>
      </w:r>
      <w:r w:rsidRPr="00F65C1A">
        <w:rPr>
          <w:rFonts w:cs="Times New Roman"/>
          <w:bCs/>
          <w:color w:val="auto"/>
          <w:spacing w:val="-2"/>
          <w:szCs w:val="22"/>
        </w:rPr>
        <w:t xml:space="preserve">)  Any </w:t>
      </w:r>
      <w:r w:rsidRPr="00F65C1A">
        <w:rPr>
          <w:rFonts w:cs="Times New Roman"/>
          <w:color w:val="auto"/>
          <w:szCs w:val="22"/>
        </w:rPr>
        <w:t>insurance</w:t>
      </w:r>
      <w:r w:rsidRPr="00F65C1A">
        <w:rPr>
          <w:rFonts w:cs="Times New Roman"/>
          <w:bCs/>
          <w:color w:val="auto"/>
          <w:spacing w:val="-2"/>
          <w:szCs w:val="22"/>
        </w:rPr>
        <w:t xml:space="preserve"> reimbursement to an agency may be used to offset expenses related to the </w:t>
      </w:r>
      <w:r w:rsidRPr="00F65C1A">
        <w:rPr>
          <w:rFonts w:cs="Times New Roman"/>
          <w:color w:val="auto"/>
          <w:szCs w:val="22"/>
        </w:rPr>
        <w:t>claim</w:t>
      </w:r>
      <w:r w:rsidRPr="00F65C1A">
        <w:rPr>
          <w:rFonts w:cs="Times New Roman"/>
          <w:bCs/>
          <w:color w:val="auto"/>
          <w:spacing w:val="-2"/>
          <w:szCs w:val="22"/>
        </w:rPr>
        <w:t>.  These funds may be retained, expended, and carried forward.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
          <w:color w:val="auto"/>
          <w:szCs w:val="22"/>
        </w:rPr>
        <w:tab/>
      </w:r>
      <w:r w:rsidRPr="00F65C1A">
        <w:rPr>
          <w:rFonts w:cs="Times New Roman"/>
          <w:b/>
          <w:snapToGrid w:val="0"/>
          <w:color w:val="auto"/>
          <w:szCs w:val="22"/>
        </w:rPr>
        <w:t>117.4</w:t>
      </w:r>
      <w:r w:rsidR="00144A27" w:rsidRPr="00F65C1A">
        <w:rPr>
          <w:rFonts w:cs="Times New Roman"/>
          <w:b/>
          <w:snapToGrid w:val="0"/>
          <w:color w:val="auto"/>
          <w:szCs w:val="22"/>
        </w:rPr>
        <w:t>7</w:t>
      </w:r>
      <w:r w:rsidRPr="00F65C1A">
        <w:rPr>
          <w:rFonts w:cs="Times New Roman"/>
          <w:b/>
          <w:snapToGrid w:val="0"/>
          <w:color w:val="auto"/>
          <w:szCs w:val="22"/>
        </w:rPr>
        <w:t>.</w:t>
      </w:r>
      <w:r w:rsidRPr="00F65C1A">
        <w:rPr>
          <w:rFonts w:cs="Times New Roman"/>
          <w:snapToGrid w:val="0"/>
          <w:color w:val="auto"/>
          <w:szCs w:val="22"/>
        </w:rPr>
        <w:tab/>
        <w:t>(</w:t>
      </w:r>
      <w:r w:rsidRPr="00F65C1A">
        <w:rPr>
          <w:rFonts w:cs="Times New Roman"/>
          <w:bCs/>
          <w:color w:val="auto"/>
          <w:szCs w:val="22"/>
        </w:rPr>
        <w:t>GP: Organizational Charts)</w:t>
      </w:r>
      <w:r w:rsidRPr="00F65C1A">
        <w:rPr>
          <w:rFonts w:cs="Times New Roman"/>
          <w:snapToGrid w:val="0"/>
          <w:color w:val="auto"/>
          <w:szCs w:val="22"/>
        </w:rPr>
        <w:t xml:space="preserve">  </w:t>
      </w:r>
      <w:r w:rsidRPr="00F65C1A">
        <w:rPr>
          <w:rFonts w:cs="Times New Roman"/>
          <w:color w:val="auto"/>
          <w:szCs w:val="22"/>
        </w:rPr>
        <w:t xml:space="preserve">All agencies, departments and institutions of state government shall furnish to the Human Resources Division (1) a current personnel organizational chart annually no later than September first of the current fiscal year, or upon the request of the division and (2) notification of any change to the agency’s organizational structure which impacts an employee’s grievance rights </w:t>
      </w:r>
      <w:r w:rsidRPr="00F65C1A">
        <w:rPr>
          <w:rFonts w:eastAsiaTheme="minorHAnsi" w:cs="Times New Roman"/>
          <w:color w:val="auto"/>
          <w:szCs w:val="22"/>
        </w:rPr>
        <w:t>within</w:t>
      </w:r>
      <w:r w:rsidRPr="00F65C1A">
        <w:rPr>
          <w:rFonts w:cs="Times New Roman"/>
          <w:color w:val="auto"/>
          <w:szCs w:val="22"/>
        </w:rPr>
        <w:t xml:space="preserve"> thirty days of such change.  The organizational chart shall be in a form prescribed by the Human Resources Division showing all authorized positions, class title, class code, position number and indications as to whether such positions are filled or vacant.  In addition, the organizational chart shall clearly identify those employees who are exempt from the State Employee Grievance Procedure Act.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bCs/>
          <w:color w:val="auto"/>
          <w:szCs w:val="22"/>
        </w:rPr>
        <w:t>117.4</w:t>
      </w:r>
      <w:r w:rsidR="00144A27" w:rsidRPr="00F65C1A">
        <w:rPr>
          <w:rFonts w:cs="Times New Roman"/>
          <w:b/>
          <w:bCs/>
          <w:color w:val="auto"/>
          <w:szCs w:val="22"/>
        </w:rPr>
        <w:t>8</w:t>
      </w:r>
      <w:r w:rsidRPr="00F65C1A">
        <w:rPr>
          <w:rFonts w:cs="Times New Roman"/>
          <w:b/>
          <w:bCs/>
          <w:color w:val="auto"/>
          <w:szCs w:val="22"/>
        </w:rPr>
        <w:t>.</w:t>
      </w:r>
      <w:r w:rsidRPr="00F65C1A">
        <w:rPr>
          <w:rFonts w:cs="Times New Roman"/>
          <w:color w:val="auto"/>
          <w:szCs w:val="22"/>
        </w:rPr>
        <w:tab/>
        <w:t xml:space="preserve">(GP: </w:t>
      </w:r>
      <w:r w:rsidRPr="00F65C1A">
        <w:rPr>
          <w:rFonts w:eastAsiaTheme="minorHAnsi" w:cs="Times New Roman"/>
          <w:color w:val="auto"/>
          <w:szCs w:val="22"/>
        </w:rPr>
        <w:t>Agencies</w:t>
      </w:r>
      <w:r w:rsidRPr="00F65C1A">
        <w:rPr>
          <w:rFonts w:cs="Times New Roman"/>
          <w:color w:val="auto"/>
          <w:szCs w:val="22"/>
        </w:rPr>
        <w:t xml:space="preserve"> Affected by Restructuring)  Upon restructuring of state agencies by the General Assembly the Department of Administration is directed to work with affected State agencies in order to phase</w:t>
      </w:r>
      <w:r w:rsidRPr="00F65C1A">
        <w:rPr>
          <w:rFonts w:cs="Times New Roman"/>
          <w:color w:val="auto"/>
          <w:szCs w:val="22"/>
        </w:rPr>
        <w:noBreakHyphen/>
        <w:t>in operations of restructured organizations during the current fiscal year.  Restructured organizations should be operating entirely under the revised structure no later than December thirty</w:t>
      </w:r>
      <w:r w:rsidRPr="00F65C1A">
        <w:rPr>
          <w:rFonts w:cs="Times New Roman"/>
          <w:color w:val="auto"/>
          <w:szCs w:val="22"/>
        </w:rPr>
        <w:noBreakHyphen/>
        <w:t>first, of the current fiscal year, unless otherwise directed by law.  The department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State’s accounting system and the appointment of appropriate agency heads, the Comptroller General and the State Treasurer shall allow those agencies affected by restructuring to continue processing documents within the account structure existing on June thirtieth, of the prior fiscal year.  Restructured agencies shall make all the necessary accounting adjustments to complete the transition to the new account structure as soon as possible, but no later than December thirty</w:t>
      </w:r>
      <w:r w:rsidRPr="00F65C1A">
        <w:rPr>
          <w:rFonts w:cs="Times New Roman"/>
          <w:color w:val="auto"/>
          <w:szCs w:val="22"/>
        </w:rPr>
        <w:noBreakHyphen/>
        <w:t>first, of the current fiscal year, unless otherwise directed by law.  The Executive Budget Office is directed to prepare the subsequent detail budget to conform Part IA and corresponding provisos in this act to any restructuring changes that are ratified.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color w:val="auto"/>
          <w:szCs w:val="22"/>
        </w:rPr>
        <w:tab/>
      </w:r>
      <w:r w:rsidRPr="00F65C1A">
        <w:rPr>
          <w:rFonts w:cs="Times New Roman"/>
          <w:b/>
          <w:bCs/>
          <w:color w:val="auto"/>
          <w:szCs w:val="22"/>
        </w:rPr>
        <w:t>117.</w:t>
      </w:r>
      <w:r w:rsidR="00144A27" w:rsidRPr="00F65C1A">
        <w:rPr>
          <w:rFonts w:cs="Times New Roman"/>
          <w:b/>
          <w:bCs/>
          <w:color w:val="auto"/>
          <w:szCs w:val="22"/>
        </w:rPr>
        <w:t>49</w:t>
      </w:r>
      <w:r w:rsidRPr="00F65C1A">
        <w:rPr>
          <w:rFonts w:cs="Times New Roman"/>
          <w:b/>
          <w:bCs/>
          <w:color w:val="auto"/>
          <w:szCs w:val="22"/>
        </w:rPr>
        <w:t>.</w:t>
      </w:r>
      <w:r w:rsidRPr="00F65C1A">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bCs/>
          <w:color w:val="auto"/>
          <w:szCs w:val="22"/>
        </w:rPr>
        <w:t>117.</w:t>
      </w:r>
      <w:r w:rsidR="00144A27" w:rsidRPr="00F65C1A">
        <w:rPr>
          <w:rFonts w:cs="Times New Roman"/>
          <w:b/>
          <w:bCs/>
          <w:color w:val="auto"/>
          <w:szCs w:val="22"/>
        </w:rPr>
        <w:t>50</w:t>
      </w:r>
      <w:r w:rsidRPr="00F65C1A">
        <w:rPr>
          <w:rFonts w:cs="Times New Roman"/>
          <w:b/>
          <w:bCs/>
          <w:color w:val="auto"/>
          <w:szCs w:val="22"/>
        </w:rPr>
        <w:t>.</w:t>
      </w:r>
      <w:r w:rsidRPr="00F65C1A">
        <w:rPr>
          <w:rFonts w:cs="Times New Roman"/>
          <w:color w:val="auto"/>
          <w:szCs w:val="22"/>
        </w:rPr>
        <w:tab/>
        <w:t xml:space="preserve">(GP: Assessment Audit / Crime Victim Funds)  </w:t>
      </w:r>
      <w:r w:rsidRPr="00F65C1A">
        <w:rPr>
          <w:rFonts w:eastAsia="Calibri" w:cs="Times New Roman"/>
          <w:szCs w:val="22"/>
        </w:rPr>
        <w:t xml:space="preserve">If the State Auditor finds that any </w:t>
      </w:r>
      <w:r w:rsidRPr="00F65C1A">
        <w:rPr>
          <w:rFonts w:cs="Times New Roman"/>
          <w:szCs w:val="22"/>
        </w:rPr>
        <w:t xml:space="preserve">county treasurer, municipal treasurer, county clerk of court, magistrate, or municipal court </w:t>
      </w:r>
      <w:r w:rsidRPr="00F65C1A">
        <w:rPr>
          <w:rFonts w:eastAsia="Calibri" w:cs="Times New Roman"/>
          <w:szCs w:val="22"/>
        </w:rPr>
        <w:t xml:space="preserve">has not properly allocated revenue generated from court fines, fines, and assessments to the crime victim funds or has not properly expended crime victim funds, </w:t>
      </w:r>
      <w:r w:rsidRPr="00F65C1A">
        <w:rPr>
          <w:rFonts w:cs="Times New Roman"/>
          <w:szCs w:val="22"/>
        </w:rPr>
        <w:t>pursuant to Sections 14</w:t>
      </w:r>
      <w:r w:rsidRPr="00F65C1A">
        <w:rPr>
          <w:rFonts w:cs="Times New Roman"/>
          <w:szCs w:val="22"/>
        </w:rPr>
        <w:noBreakHyphen/>
        <w:t>1</w:t>
      </w:r>
      <w:r w:rsidRPr="00F65C1A">
        <w:rPr>
          <w:rFonts w:cs="Times New Roman"/>
          <w:szCs w:val="22"/>
        </w:rPr>
        <w:noBreakHyphen/>
        <w:t>206(B) and (D), 14</w:t>
      </w:r>
      <w:r w:rsidRPr="00F65C1A">
        <w:rPr>
          <w:rFonts w:cs="Times New Roman"/>
          <w:szCs w:val="22"/>
        </w:rPr>
        <w:noBreakHyphen/>
        <w:t>1</w:t>
      </w:r>
      <w:r w:rsidRPr="00F65C1A">
        <w:rPr>
          <w:rFonts w:cs="Times New Roman"/>
          <w:szCs w:val="22"/>
        </w:rPr>
        <w:noBreakHyphen/>
        <w:t>207(B) and (D), 14</w:t>
      </w:r>
      <w:r w:rsidRPr="00F65C1A">
        <w:rPr>
          <w:rFonts w:cs="Times New Roman"/>
          <w:szCs w:val="22"/>
        </w:rPr>
        <w:noBreakHyphen/>
        <w:t>1</w:t>
      </w:r>
      <w:r w:rsidRPr="00F65C1A">
        <w:rPr>
          <w:rFonts w:cs="Times New Roman"/>
          <w:szCs w:val="22"/>
        </w:rPr>
        <w:noBreakHyphen/>
        <w:t>208(B) and (D), and 14</w:t>
      </w:r>
      <w:r w:rsidRPr="00F65C1A">
        <w:rPr>
          <w:rFonts w:cs="Times New Roman"/>
          <w:szCs w:val="22"/>
        </w:rPr>
        <w:noBreakHyphen/>
        <w:t>1</w:t>
      </w:r>
      <w:r w:rsidRPr="00F65C1A">
        <w:rPr>
          <w:rFonts w:cs="Times New Roman"/>
          <w:szCs w:val="22"/>
        </w:rPr>
        <w:noBreakHyphen/>
        <w:t xml:space="preserve">211(B) of the 1976 Code, </w:t>
      </w:r>
      <w:r w:rsidRPr="00F65C1A">
        <w:rPr>
          <w:rFonts w:eastAsia="Calibri" w:cs="Times New Roman"/>
          <w:szCs w:val="22"/>
        </w:rPr>
        <w:t>the State Auditor shall notify the State Department of Crime Victim Compensation.  The State Department of Crime Victim Compensation is authorized to conduct an audit which shall include both</w:t>
      </w:r>
      <w:r w:rsidRPr="00F65C1A">
        <w:rPr>
          <w:rFonts w:eastAsia="Calibri" w:cs="Times New Roman"/>
          <w:b/>
          <w:szCs w:val="22"/>
        </w:rPr>
        <w:t xml:space="preserve"> </w:t>
      </w:r>
      <w:r w:rsidRPr="00F65C1A">
        <w:rPr>
          <w:rFonts w:eastAsia="Calibri" w:cs="Times New Roman"/>
          <w:szCs w:val="22"/>
        </w:rPr>
        <w:t xml:space="preserve">a programmatic review and financial audit of any entity or nonprofit organization receiving victim </w:t>
      </w:r>
      <w:r w:rsidRPr="00F65C1A">
        <w:rPr>
          <w:rFonts w:cs="Times New Roman"/>
          <w:szCs w:val="22"/>
        </w:rPr>
        <w:t>assistance</w:t>
      </w:r>
      <w:r w:rsidRPr="00F65C1A">
        <w:rPr>
          <w:rFonts w:eastAsia="Calibri" w:cs="Times New Roman"/>
          <w:szCs w:val="22"/>
        </w:rPr>
        <w:t xml:space="preserve"> funding based on the </w:t>
      </w:r>
      <w:r w:rsidRPr="00F65C1A">
        <w:rPr>
          <w:rFonts w:cs="Times New Roman"/>
          <w:szCs w:val="22"/>
        </w:rPr>
        <w:t>referrals</w:t>
      </w:r>
      <w:r w:rsidRPr="00F65C1A">
        <w:rPr>
          <w:rFonts w:eastAsia="Calibri" w:cs="Times New Roman"/>
          <w:szCs w:val="22"/>
        </w:rPr>
        <w:t xml:space="preserve"> from the State Auditor or complaints of a specific nature received by the State Department of Crime Victim Compensation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Article 15, Chapter 3, Title 16 is an allowable expenditure.  Any local entity or nonprofit organization that receives funding from</w:t>
      </w:r>
      <w:r w:rsidRPr="00F65C1A">
        <w:rPr>
          <w:rFonts w:eastAsia="Calibri" w:cs="Times New Roman"/>
          <w:b/>
          <w:szCs w:val="22"/>
        </w:rPr>
        <w:t xml:space="preserve"> </w:t>
      </w:r>
      <w:r w:rsidRPr="00F65C1A">
        <w:rPr>
          <w:rFonts w:eastAsia="Calibri" w:cs="Times New Roman"/>
          <w:szCs w:val="22"/>
        </w:rPr>
        <w:t>revenue generated from crime victim funds is required to submit their budget for the expenditure of these funds to the State Department of Crime Victim Compensation within thirty days of the budget’s approval by the governing body of the entity or nonprofit organization.  Failure to comply with this provision shall cause the State Department of Crime Victim Compensation to initiate a programmatic review and a financial audit of the entity’s or nonprofit organization’s</w:t>
      </w:r>
      <w:r w:rsidRPr="00F65C1A">
        <w:rPr>
          <w:rFonts w:eastAsia="Calibri" w:cs="Times New Roman"/>
          <w:b/>
          <w:szCs w:val="22"/>
        </w:rPr>
        <w:t xml:space="preserve"> </w:t>
      </w:r>
      <w:r w:rsidRPr="00F65C1A">
        <w:rPr>
          <w:rFonts w:eastAsia="Calibri" w:cs="Times New Roman"/>
          <w:szCs w:val="22"/>
        </w:rPr>
        <w:t>expenditures of victim assistance funds.  Additionally, the Department of Crime Victim Compensation will place the name of the noncompliant entity or nonprofit organization on their website where it shall remain until such time as they are in compliance with the terms of this proviso.  Any entit</w:t>
      </w:r>
      <w:r w:rsidRPr="00F65C1A">
        <w:rPr>
          <w:rFonts w:cs="Times New Roman"/>
          <w:szCs w:val="22"/>
        </w:rPr>
        <w:t xml:space="preserve">y or nonprofit organization receiving victim assistance funding must cooperate and provide expenditure/program data requested by the State </w:t>
      </w:r>
      <w:r w:rsidRPr="00F65C1A">
        <w:rPr>
          <w:rFonts w:eastAsia="Calibri" w:cs="Times New Roman"/>
          <w:szCs w:val="22"/>
        </w:rPr>
        <w:t>Department of Crime Victim Compensation</w:t>
      </w:r>
      <w:r w:rsidRPr="00F65C1A">
        <w:rPr>
          <w:rFonts w:cs="Times New Roman"/>
          <w:szCs w:val="22"/>
        </w:rPr>
        <w:t xml:space="preserve">.  If the State </w:t>
      </w:r>
      <w:r w:rsidRPr="00F65C1A">
        <w:rPr>
          <w:rFonts w:eastAsia="Calibri" w:cs="Times New Roman"/>
          <w:szCs w:val="22"/>
        </w:rPr>
        <w:t>Department of Crime Victim Compensation</w:t>
      </w:r>
      <w:r w:rsidRPr="00F65C1A">
        <w:rPr>
          <w:rFonts w:cs="Times New Roman"/>
          <w:szCs w:val="22"/>
        </w:rPr>
        <w:t xml:space="preserve"> finds an error, the entity or nonprofit organization has ninety days to rectify the error.  An error constitutes an entity or nonprofit organization spending victim assistance funding on unauthorized items as determined by the State </w:t>
      </w:r>
      <w:r w:rsidRPr="00F65C1A">
        <w:rPr>
          <w:rFonts w:eastAsia="Calibri" w:cs="Times New Roman"/>
          <w:szCs w:val="22"/>
        </w:rPr>
        <w:t>Department of Crime Victim Compensation</w:t>
      </w:r>
      <w:r w:rsidRPr="00F65C1A">
        <w:rPr>
          <w:rFonts w:cs="Times New Roman"/>
          <w:szCs w:val="22"/>
        </w:rPr>
        <w:t xml:space="preserve">.  If the entity or nonprofit organization fails to cooperate with the programmatic review and financial audit or to rectify the error within ninety days, the State </w:t>
      </w:r>
      <w:r w:rsidRPr="00F65C1A">
        <w:rPr>
          <w:rFonts w:eastAsia="Calibri" w:cs="Times New Roman"/>
          <w:szCs w:val="22"/>
        </w:rPr>
        <w:t xml:space="preserve">Department of Crime Victim Compensation </w:t>
      </w:r>
      <w:r w:rsidRPr="00F65C1A">
        <w:rPr>
          <w:rFonts w:cs="Times New Roman"/>
          <w:szCs w:val="22"/>
        </w:rPr>
        <w:t xml:space="preserve">shall assess and collect a penalty in the amount of the unauthorized expenditure plus $1,500 against the entity or nonprofit </w:t>
      </w:r>
      <w:r w:rsidRPr="00F65C1A">
        <w:rPr>
          <w:rFonts w:cs="Times New Roman"/>
          <w:spacing w:val="8"/>
          <w:szCs w:val="22"/>
        </w:rPr>
        <w:t>organization for improper expenditures</w:t>
      </w:r>
      <w:r w:rsidRPr="00F65C1A">
        <w:rPr>
          <w:rFonts w:cs="Times New Roman"/>
          <w:szCs w:val="22"/>
        </w:rPr>
        <w:t xml:space="preserve">.  </w:t>
      </w:r>
      <w:r w:rsidRPr="00F65C1A">
        <w:rPr>
          <w:rFonts w:cs="Times New Roman"/>
          <w:spacing w:val="2"/>
          <w:szCs w:val="22"/>
        </w:rPr>
        <w:t xml:space="preserve">This penalty plus $1,500 must be paid </w:t>
      </w:r>
      <w:r w:rsidRPr="00F65C1A">
        <w:rPr>
          <w:rFonts w:cs="Times New Roman"/>
          <w:spacing w:val="4"/>
          <w:szCs w:val="22"/>
        </w:rPr>
        <w:t>within thirty days of the notification</w:t>
      </w:r>
      <w:r w:rsidRPr="00F65C1A">
        <w:rPr>
          <w:rFonts w:cs="Times New Roman"/>
          <w:spacing w:val="2"/>
          <w:szCs w:val="22"/>
        </w:rPr>
        <w:t xml:space="preserve"> by the State </w:t>
      </w:r>
      <w:r w:rsidRPr="00F65C1A">
        <w:rPr>
          <w:rFonts w:eastAsia="Calibri" w:cs="Times New Roman"/>
          <w:szCs w:val="22"/>
        </w:rPr>
        <w:t xml:space="preserve">Department of Crime Victim Compensation </w:t>
      </w:r>
      <w:r w:rsidRPr="00F65C1A">
        <w:rPr>
          <w:rFonts w:cs="Times New Roman"/>
          <w:spacing w:val="2"/>
          <w:szCs w:val="22"/>
        </w:rPr>
        <w:t xml:space="preserve">to the entity or </w:t>
      </w:r>
      <w:r w:rsidRPr="00F65C1A">
        <w:rPr>
          <w:rFonts w:cs="Times New Roman"/>
          <w:spacing w:val="8"/>
          <w:szCs w:val="22"/>
        </w:rPr>
        <w:t>nonprofit organization</w:t>
      </w:r>
      <w:r w:rsidRPr="00F65C1A">
        <w:rPr>
          <w:rFonts w:cs="Times New Roman"/>
          <w:szCs w:val="22"/>
        </w:rPr>
        <w:t xml:space="preserve"> </w:t>
      </w:r>
      <w:r w:rsidRPr="00F65C1A">
        <w:rPr>
          <w:rFonts w:cs="Times New Roman"/>
          <w:spacing w:val="10"/>
          <w:szCs w:val="22"/>
        </w:rPr>
        <w:t>that they</w:t>
      </w:r>
      <w:r w:rsidRPr="00F65C1A">
        <w:rPr>
          <w:rFonts w:cs="Times New Roman"/>
          <w:szCs w:val="22"/>
        </w:rPr>
        <w:t xml:space="preserve"> are in noncompliance with the provisions of this proviso.  All penalties received by the State </w:t>
      </w:r>
      <w:r w:rsidRPr="00F65C1A">
        <w:rPr>
          <w:rFonts w:eastAsia="Calibri" w:cs="Times New Roman"/>
          <w:szCs w:val="22"/>
        </w:rPr>
        <w:t xml:space="preserve">Department of Crime Victim Compensation </w:t>
      </w:r>
      <w:r w:rsidRPr="00F65C1A">
        <w:rPr>
          <w:rFonts w:cs="Times New Roman"/>
          <w:szCs w:val="22"/>
        </w:rPr>
        <w:t xml:space="preserve">shall be credited to the General Fund of the State.  If the penalty is not received by the State </w:t>
      </w:r>
      <w:r w:rsidRPr="00F65C1A">
        <w:rPr>
          <w:rFonts w:eastAsia="Calibri" w:cs="Times New Roman"/>
          <w:szCs w:val="22"/>
        </w:rPr>
        <w:t xml:space="preserve">Department of Crime Victim Compensation </w:t>
      </w:r>
      <w:r w:rsidRPr="00F65C1A">
        <w:rPr>
          <w:rFonts w:cs="Times New Roman"/>
          <w:szCs w:val="22"/>
        </w:rPr>
        <w:t>within thirty days of the notification, the political subdivision will deduct the amount of the penalty from the entity or nonprofit organization’s subse</w:t>
      </w:r>
      <w:r w:rsidRPr="00F65C1A">
        <w:rPr>
          <w:rFonts w:eastAsia="Calibri" w:cs="Times New Roman"/>
          <w:szCs w:val="22"/>
        </w:rPr>
        <w:t>quent fiscal year appropriation.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bCs/>
          <w:color w:val="auto"/>
          <w:szCs w:val="22"/>
        </w:rPr>
        <w:t>117.5</w:t>
      </w:r>
      <w:r w:rsidR="00144A27" w:rsidRPr="00F65C1A">
        <w:rPr>
          <w:rFonts w:cs="Times New Roman"/>
          <w:b/>
          <w:bCs/>
          <w:color w:val="auto"/>
          <w:szCs w:val="22"/>
        </w:rPr>
        <w:t>1</w:t>
      </w:r>
      <w:r w:rsidRPr="00F65C1A">
        <w:rPr>
          <w:rFonts w:cs="Times New Roman"/>
          <w:b/>
          <w:bCs/>
          <w:color w:val="auto"/>
          <w:szCs w:val="22"/>
        </w:rPr>
        <w:t>.</w:t>
      </w:r>
      <w:r w:rsidRPr="00F65C1A">
        <w:rPr>
          <w:rFonts w:cs="Times New Roman"/>
          <w:b/>
          <w:bCs/>
          <w:color w:val="auto"/>
          <w:szCs w:val="22"/>
        </w:rPr>
        <w:tab/>
      </w:r>
      <w:r w:rsidRPr="00F65C1A">
        <w:rPr>
          <w:rFonts w:cs="Times New Roman"/>
          <w:color w:val="auto"/>
          <w:szCs w:val="22"/>
        </w:rPr>
        <w:t xml:space="preserve">(GP: H.L. Hunley Museum Location)  The General Assembly approves the City of North Charleston as the permanent site of the H.L. Hunley Museum.  This approval is contingent upon the negotiation and execution of necessary contracts between the State of South </w:t>
      </w:r>
      <w:r w:rsidRPr="00F65C1A">
        <w:rPr>
          <w:rFonts w:eastAsiaTheme="minorHAnsi" w:cs="Times New Roman"/>
          <w:color w:val="auto"/>
          <w:szCs w:val="22"/>
        </w:rPr>
        <w:t>Carolina</w:t>
      </w:r>
      <w:r w:rsidRPr="00F65C1A">
        <w:rPr>
          <w:rFonts w:cs="Times New Roman"/>
          <w:color w:val="auto"/>
          <w:szCs w:val="22"/>
        </w:rPr>
        <w:t xml:space="preserve"> and the City of North Charleston.  The Hunley Commission is directed to expend funds from its account to negotiate and execute contracts on behalf of the State of South Carolina.</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bCs/>
          <w:color w:val="auto"/>
          <w:szCs w:val="22"/>
        </w:rPr>
        <w:t>117.5</w:t>
      </w:r>
      <w:r w:rsidR="00144A27" w:rsidRPr="00F65C1A">
        <w:rPr>
          <w:rFonts w:cs="Times New Roman"/>
          <w:b/>
          <w:bCs/>
          <w:color w:val="auto"/>
          <w:szCs w:val="22"/>
        </w:rPr>
        <w:t>2</w:t>
      </w:r>
      <w:r w:rsidRPr="00F65C1A">
        <w:rPr>
          <w:rFonts w:cs="Times New Roman"/>
          <w:b/>
          <w:bCs/>
          <w:color w:val="auto"/>
          <w:szCs w:val="22"/>
        </w:rPr>
        <w:t>.</w:t>
      </w:r>
      <w:r w:rsidRPr="00F65C1A">
        <w:rPr>
          <w:rFonts w:cs="Times New Roman"/>
          <w:color w:val="auto"/>
          <w:szCs w:val="22"/>
        </w:rPr>
        <w:tab/>
        <w:t xml:space="preserve">(GP: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 interpretation of the federal Juvenile Justice and Delinquency </w:t>
      </w:r>
      <w:r w:rsidRPr="00F65C1A">
        <w:rPr>
          <w:rFonts w:eastAsiaTheme="minorHAnsi" w:cs="Times New Roman"/>
          <w:color w:val="auto"/>
          <w:szCs w:val="22"/>
        </w:rPr>
        <w:t>Prevention</w:t>
      </w:r>
      <w:r w:rsidRPr="00F65C1A">
        <w:rPr>
          <w:rFonts w:cs="Times New Roman"/>
          <w:color w:val="auto"/>
          <w:szCs w:val="22"/>
        </w:rPr>
        <w:t xml:space="preserve"> Act in regard to the secure holding of juveniles for more than six hours in adult detention facilities that also serve as forty</w:t>
      </w:r>
      <w:r w:rsidRPr="00F65C1A">
        <w:rPr>
          <w:rFonts w:cs="Times New Roman"/>
          <w:color w:val="auto"/>
          <w:szCs w:val="22"/>
        </w:rPr>
        <w:noBreakHyphen/>
        <w:t>eight</w:t>
      </w:r>
      <w:r w:rsidRPr="00F65C1A">
        <w:rPr>
          <w:rFonts w:cs="Times New Roman"/>
          <w:color w:val="auto"/>
          <w:szCs w:val="22"/>
        </w:rPr>
        <w:noBreakHyphen/>
        <w:t>hour juvenile holdover facilities.  The Attorney General will determine if the departments’ interpretation is fair and equitable and how the local governments and the Department of Juvenile Justice would be impacted, to include any financial considerations.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bCs/>
          <w:color w:val="auto"/>
          <w:szCs w:val="22"/>
        </w:rPr>
        <w:t>117.5</w:t>
      </w:r>
      <w:r w:rsidR="00144A27" w:rsidRPr="00F65C1A">
        <w:rPr>
          <w:rFonts w:cs="Times New Roman"/>
          <w:b/>
          <w:bCs/>
          <w:color w:val="auto"/>
          <w:szCs w:val="22"/>
        </w:rPr>
        <w:t>3</w:t>
      </w:r>
      <w:r w:rsidRPr="00F65C1A">
        <w:rPr>
          <w:rFonts w:cs="Times New Roman"/>
          <w:b/>
          <w:bCs/>
          <w:color w:val="auto"/>
          <w:szCs w:val="22"/>
        </w:rPr>
        <w:t>.</w:t>
      </w:r>
      <w:r w:rsidRPr="00F65C1A">
        <w:rPr>
          <w:rFonts w:cs="Times New Roman"/>
          <w:b/>
          <w:bCs/>
          <w:color w:val="auto"/>
          <w:szCs w:val="22"/>
        </w:rPr>
        <w:tab/>
      </w:r>
      <w:r w:rsidRPr="00F65C1A">
        <w:rPr>
          <w:rFonts w:cs="Times New Roman"/>
          <w:color w:val="auto"/>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w:t>
      </w:r>
      <w:r w:rsidRPr="00F65C1A">
        <w:rPr>
          <w:rFonts w:cs="Times New Roman"/>
          <w:color w:val="auto"/>
          <w:szCs w:val="22"/>
        </w:rPr>
        <w:noBreakHyphen/>
        <w:t xml:space="preserve"> $595,000, Department of Disabilities and Special Needs </w:t>
      </w:r>
      <w:r w:rsidRPr="00F65C1A">
        <w:rPr>
          <w:rFonts w:cs="Times New Roman"/>
          <w:color w:val="auto"/>
          <w:szCs w:val="22"/>
        </w:rPr>
        <w:noBreakHyphen/>
        <w:t xml:space="preserve"> $379,456, and Department of Juvenile Justice </w:t>
      </w:r>
      <w:r w:rsidRPr="00F65C1A">
        <w:rPr>
          <w:rFonts w:cs="Times New Roman"/>
          <w:color w:val="auto"/>
          <w:szCs w:val="22"/>
        </w:rPr>
        <w:noBreakHyphen/>
        <w:t xml:space="preserve"> $225,000.  The transfer of funds shall be accomplished by September thirtieth of the current fiscal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Pr="00F65C1A">
        <w:rPr>
          <w:rFonts w:cs="Times New Roman"/>
          <w:b/>
          <w:snapToGrid w:val="0"/>
          <w:color w:val="auto"/>
          <w:szCs w:val="22"/>
        </w:rPr>
        <w:t>117.5</w:t>
      </w:r>
      <w:r w:rsidR="00144A27" w:rsidRPr="00F65C1A">
        <w:rPr>
          <w:rFonts w:cs="Times New Roman"/>
          <w:b/>
          <w:snapToGrid w:val="0"/>
          <w:color w:val="auto"/>
          <w:szCs w:val="22"/>
        </w:rPr>
        <w:t>4</w:t>
      </w:r>
      <w:r w:rsidRPr="00F65C1A">
        <w:rPr>
          <w:rFonts w:cs="Times New Roman"/>
          <w:b/>
          <w:snapToGrid w:val="0"/>
          <w:color w:val="auto"/>
          <w:szCs w:val="22"/>
        </w:rPr>
        <w:t>.</w:t>
      </w:r>
      <w:r w:rsidRPr="00F65C1A">
        <w:rPr>
          <w:rFonts w:cs="Times New Roman"/>
          <w:snapToGrid w:val="0"/>
          <w:color w:val="auto"/>
          <w:szCs w:val="22"/>
        </w:rPr>
        <w:tab/>
        <w:t>(GP: Employee Bonuses)  State agencies and institutions are allowed</w:t>
      </w:r>
      <w:r w:rsidRPr="00F65C1A">
        <w:rPr>
          <w:rFonts w:cs="Times New Roman"/>
          <w:color w:val="auto"/>
          <w:szCs w:val="22"/>
        </w:rPr>
        <w:t xml:space="preserve"> to spend state, federal, and other sources of revenue to </w:t>
      </w:r>
      <w:r w:rsidRPr="00F65C1A">
        <w:rPr>
          <w:rFonts w:cs="Times New Roman"/>
          <w:snapToGrid w:val="0"/>
          <w:color w:val="auto"/>
          <w:szCs w:val="22"/>
        </w:rPr>
        <w:t xml:space="preserve">provide </w:t>
      </w:r>
      <w:r w:rsidRPr="00F65C1A">
        <w:rPr>
          <w:rFonts w:cs="Times New Roman"/>
          <w:color w:val="auto"/>
          <w:szCs w:val="22"/>
        </w:rPr>
        <w:t>selected</w:t>
      </w:r>
      <w:r w:rsidRPr="00F65C1A">
        <w:rPr>
          <w:rFonts w:cs="Times New Roman"/>
          <w:snapToGrid w:val="0"/>
          <w:color w:val="auto"/>
          <w:szCs w:val="22"/>
        </w:rPr>
        <w:t xml:space="preserve"> employees lump sum bonuses, not to exceed three thousand dollars per year, based on objective guidelines established by the </w:t>
      </w:r>
      <w:r w:rsidRPr="00F65C1A">
        <w:rPr>
          <w:rFonts w:cs="Times New Roman"/>
          <w:color w:val="auto"/>
          <w:szCs w:val="22"/>
        </w:rPr>
        <w:t>Department of Administration</w:t>
      </w:r>
      <w:r w:rsidRPr="00F65C1A">
        <w:rPr>
          <w:rFonts w:cs="Times New Roman"/>
          <w:snapToGrid w:val="0"/>
          <w:color w:val="auto"/>
          <w:szCs w:val="22"/>
        </w:rPr>
        <w:t xml:space="preserve">.  Payment of these bonuses is not a part of the employee’s base salary and is not earnable compensation for purposes of employee and employer contributions to respective retirement systems.  Employees earning $100,000 or more shall not be eligible to receive bonuses under this provision.  </w:t>
      </w:r>
      <w:r w:rsidRPr="00F65C1A">
        <w:rPr>
          <w:rFonts w:cs="Times New Roman"/>
          <w:color w:val="auto"/>
          <w:szCs w:val="22"/>
        </w:rPr>
        <w:t>The employing agency must report this information on or before August thirty</w:t>
      </w:r>
      <w:r w:rsidRPr="00F65C1A">
        <w:rPr>
          <w:rFonts w:cs="Times New Roman"/>
          <w:color w:val="auto"/>
          <w:szCs w:val="22"/>
        </w:rPr>
        <w:noBreakHyphen/>
        <w:t>first of each year and must include the total amount and source of the bonus received by the employee during the preceding fiscal year (July first through June thirtieth).  The Human Resources Division of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bCs/>
          <w:color w:val="auto"/>
          <w:szCs w:val="22"/>
        </w:rPr>
        <w:t>117.5</w:t>
      </w:r>
      <w:r w:rsidR="00144A27" w:rsidRPr="00F65C1A">
        <w:rPr>
          <w:rFonts w:cs="Times New Roman"/>
          <w:b/>
          <w:bCs/>
          <w:color w:val="auto"/>
          <w:szCs w:val="22"/>
        </w:rPr>
        <w:t>5</w:t>
      </w:r>
      <w:r w:rsidRPr="00F65C1A">
        <w:rPr>
          <w:rFonts w:cs="Times New Roman"/>
          <w:b/>
          <w:bCs/>
          <w:color w:val="auto"/>
          <w:szCs w:val="22"/>
        </w:rPr>
        <w:t>.</w:t>
      </w:r>
      <w:r w:rsidRPr="00F65C1A">
        <w:rPr>
          <w:rFonts w:cs="Times New Roman"/>
          <w:color w:val="auto"/>
          <w:szCs w:val="22"/>
        </w:rPr>
        <w:tab/>
        <w:t>(GP: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These funds may also be used during a Governor’s state of emergency to augment existing state appropriations of the South Carolina Emergency Management Division (SCEMD).  When these funds are used during a Governor’s state of emergency, the allocation of those funds following the event will be determined by the Governor based on the recommendation of the Adjutant General and the Director of the South Carolina Emergency Management Division.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In the event there is a federally declared disaster and state match funds are unavailable, the State Fiscal Accountability Authority may borrow from any internal account or accounts necessary to maximize federal matching funds through the Emergency Management Division.  Any such borrowing must be reported to the General Assembly within five days.  Funds borrowed from accounts shall be replenished by the General Assembly as soon as practicable.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bCs/>
          <w:color w:val="auto"/>
          <w:szCs w:val="22"/>
        </w:rPr>
        <w:t>117.5</w:t>
      </w:r>
      <w:r w:rsidR="00144A27" w:rsidRPr="00F65C1A">
        <w:rPr>
          <w:rFonts w:cs="Times New Roman"/>
          <w:b/>
          <w:bCs/>
          <w:color w:val="auto"/>
          <w:szCs w:val="22"/>
        </w:rPr>
        <w:t>6</w:t>
      </w:r>
      <w:r w:rsidRPr="00F65C1A">
        <w:rPr>
          <w:rFonts w:cs="Times New Roman"/>
          <w:b/>
          <w:bCs/>
          <w:color w:val="auto"/>
          <w:szCs w:val="22"/>
        </w:rPr>
        <w:t>.</w:t>
      </w:r>
      <w:r w:rsidRPr="00F65C1A">
        <w:rPr>
          <w:rFonts w:cs="Times New Roman"/>
          <w:color w:val="auto"/>
          <w:szCs w:val="22"/>
        </w:rPr>
        <w:tab/>
        <w:t xml:space="preserve">(GP: Respiratory Syncytial Virus Prescription Sales and Use Tax Exemption)  The effective date of the exemption from sales and use tax </w:t>
      </w:r>
      <w:r w:rsidRPr="00F65C1A">
        <w:rPr>
          <w:rFonts w:eastAsiaTheme="minorHAnsi" w:cs="Times New Roman"/>
          <w:color w:val="auto"/>
          <w:szCs w:val="22"/>
        </w:rPr>
        <w:t>of</w:t>
      </w:r>
      <w:r w:rsidRPr="00F65C1A">
        <w:rPr>
          <w:rFonts w:cs="Times New Roman"/>
          <w:color w:val="auto"/>
          <w:szCs w:val="22"/>
        </w:rPr>
        <w:t xml:space="preserve"> prescription medicines used to prevent respiratory syncytial virus shall be January 1, 1999.  No refund of sales and use taxes may be claimed as a result of this provision.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color w:val="auto"/>
          <w:szCs w:val="22"/>
        </w:rPr>
        <w:tab/>
      </w:r>
      <w:r w:rsidRPr="00F65C1A">
        <w:rPr>
          <w:rFonts w:cs="Times New Roman"/>
          <w:b/>
          <w:bCs/>
          <w:color w:val="auto"/>
          <w:szCs w:val="22"/>
        </w:rPr>
        <w:t>117.</w:t>
      </w:r>
      <w:r w:rsidR="00144A27" w:rsidRPr="00F65C1A">
        <w:rPr>
          <w:rFonts w:cs="Times New Roman"/>
          <w:b/>
          <w:bCs/>
          <w:color w:val="auto"/>
          <w:szCs w:val="22"/>
        </w:rPr>
        <w:t>7</w:t>
      </w:r>
      <w:r w:rsidRPr="00F65C1A">
        <w:rPr>
          <w:rFonts w:cs="Times New Roman"/>
          <w:b/>
          <w:bCs/>
          <w:color w:val="auto"/>
          <w:szCs w:val="22"/>
        </w:rPr>
        <w:t>8.</w:t>
      </w:r>
      <w:r w:rsidRPr="00F65C1A">
        <w:rPr>
          <w:rFonts w:cs="Times New Roman"/>
          <w:color w:val="auto"/>
          <w:szCs w:val="22"/>
        </w:rPr>
        <w:tab/>
        <w:t>(GP: Year</w:t>
      </w:r>
      <w:r w:rsidRPr="00F65C1A">
        <w:rPr>
          <w:rFonts w:cs="Times New Roman"/>
          <w:color w:val="auto"/>
          <w:szCs w:val="22"/>
        </w:rPr>
        <w:noBreakHyphen/>
        <w:t xml:space="preserve">End Financial Statements </w:t>
      </w:r>
      <w:r w:rsidRPr="00F65C1A">
        <w:rPr>
          <w:rFonts w:cs="Times New Roman"/>
          <w:color w:val="auto"/>
          <w:szCs w:val="22"/>
        </w:rPr>
        <w:noBreakHyphen/>
        <w:t xml:space="preserve"> Penalties)  </w:t>
      </w:r>
      <w:r w:rsidRPr="00F65C1A">
        <w:rPr>
          <w:rFonts w:cs="Times New Roman"/>
          <w:szCs w:val="22"/>
        </w:rPr>
        <w:t>Agencies, institutions, and other reporting entities required to submit annual audited financial statements for inclusion in the State’s Comprehensive Annual Financial Report must submit final audited financial statements to the Comptroller General not later than October first for those with fiscal year</w:t>
      </w:r>
      <w:r w:rsidRPr="00F65C1A">
        <w:rPr>
          <w:rFonts w:cs="Times New Roman"/>
          <w:szCs w:val="22"/>
        </w:rPr>
        <w:noBreakHyphen/>
        <w:t>end June thirtieth.  The South Carolina Retirement Systems, Insurance Benefits, and Other Post</w:t>
      </w:r>
      <w:r w:rsidRPr="00F65C1A">
        <w:rPr>
          <w:rFonts w:cs="Times New Roman"/>
          <w:szCs w:val="22"/>
        </w:rPr>
        <w:noBreakHyphen/>
        <w:t>Employment Benefits Trust Funds administered by the South Carolina Public Employee Benefit Authority must submit their final audited financial statements no later than October fifteenth.  For institutions and reporting entities with fiscal year</w:t>
      </w:r>
      <w:r w:rsidRPr="00F65C1A">
        <w:rPr>
          <w:rFonts w:cs="Times New Roman"/>
          <w:szCs w:val="22"/>
        </w:rPr>
        <w:noBreakHyphen/>
        <w:t>ends other than June thirtieth, final audited financial statements must be submitted to the Comptroller General within 120 days of that fiscal year</w:t>
      </w:r>
      <w:r w:rsidRPr="00F65C1A">
        <w:rPr>
          <w:rFonts w:cs="Times New Roman"/>
          <w:szCs w:val="22"/>
        </w:rPr>
        <w:noBreakHyphen/>
        <w:t>end.  The Comptroller General shall provide a written report of each agency, institution, or other reporting entity not in compliance with this provision to the State Fiscal Accountability Authority by November thirtieth.</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bCs/>
          <w:color w:val="auto"/>
          <w:szCs w:val="22"/>
        </w:rPr>
        <w:t>117.5</w:t>
      </w:r>
      <w:r w:rsidR="00144A27" w:rsidRPr="00F65C1A">
        <w:rPr>
          <w:rFonts w:cs="Times New Roman"/>
          <w:b/>
          <w:bCs/>
          <w:color w:val="auto"/>
          <w:szCs w:val="22"/>
        </w:rPr>
        <w:t>8</w:t>
      </w:r>
      <w:r w:rsidRPr="00F65C1A">
        <w:rPr>
          <w:rFonts w:cs="Times New Roman"/>
          <w:b/>
          <w:bCs/>
          <w:color w:val="auto"/>
          <w:szCs w:val="22"/>
        </w:rPr>
        <w:t>.</w:t>
      </w:r>
      <w:r w:rsidRPr="00F65C1A">
        <w:rPr>
          <w:rFonts w:cs="Times New Roman"/>
          <w:b/>
          <w:bCs/>
          <w:color w:val="auto"/>
          <w:szCs w:val="22"/>
        </w:rPr>
        <w:tab/>
      </w:r>
      <w:r w:rsidRPr="00F65C1A">
        <w:rPr>
          <w:rFonts w:cs="Times New Roman"/>
          <w:color w:val="auto"/>
          <w:szCs w:val="22"/>
        </w:rPr>
        <w:t xml:space="preserve">(GP: Purchase Card Incentive Rebates)  In addition to the Purchase Card Rebate deposited in the general fund, any incentive rebate </w:t>
      </w:r>
      <w:r w:rsidRPr="00F65C1A">
        <w:rPr>
          <w:rFonts w:eastAsiaTheme="minorHAnsi" w:cs="Times New Roman"/>
          <w:color w:val="auto"/>
          <w:szCs w:val="22"/>
        </w:rPr>
        <w:t>premium</w:t>
      </w:r>
      <w:r w:rsidRPr="00F65C1A">
        <w:rPr>
          <w:rFonts w:cs="Times New Roman"/>
          <w:color w:val="auto"/>
          <w:szCs w:val="22"/>
        </w:rPr>
        <w:t xml:space="preserve"> received by an agency from the Purchase Card Program may be retained and used by the agency to support its operations.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bCs/>
          <w:color w:val="auto"/>
          <w:szCs w:val="22"/>
        </w:rPr>
        <w:t>117.</w:t>
      </w:r>
      <w:r w:rsidR="00144A27" w:rsidRPr="00F65C1A">
        <w:rPr>
          <w:rFonts w:cs="Times New Roman"/>
          <w:b/>
          <w:bCs/>
          <w:color w:val="auto"/>
          <w:szCs w:val="22"/>
        </w:rPr>
        <w:t>59</w:t>
      </w:r>
      <w:r w:rsidRPr="00F65C1A">
        <w:rPr>
          <w:rFonts w:cs="Times New Roman"/>
          <w:b/>
          <w:bCs/>
          <w:color w:val="auto"/>
          <w:szCs w:val="22"/>
        </w:rPr>
        <w:t>.</w:t>
      </w:r>
      <w:r w:rsidRPr="00F65C1A">
        <w:rPr>
          <w:rFonts w:cs="Times New Roman"/>
          <w:color w:val="auto"/>
          <w:szCs w:val="22"/>
        </w:rPr>
        <w:tab/>
        <w:t xml:space="preserve">(GP: Sex Offender </w:t>
      </w:r>
      <w:r w:rsidRPr="00F65C1A">
        <w:rPr>
          <w:rFonts w:cs="Times New Roman"/>
          <w:bCs/>
          <w:color w:val="auto"/>
          <w:szCs w:val="22"/>
        </w:rPr>
        <w:t>Monitoring</w:t>
      </w:r>
      <w:r w:rsidRPr="00F65C1A">
        <w:rPr>
          <w:rFonts w:cs="Times New Roman"/>
          <w:color w:val="auto"/>
          <w:szCs w:val="22"/>
        </w:rPr>
        <w:t xml:space="preserve"> and Supervision)  The funds appropriated to the Department of Probation, Parole and Pardon Services in Part IA, Section 66, Program II.A.2. for the Sex Offender Monitoring Program and to the Department of Juvenile Justice in Part IA, Section 67, Program III.A. Special Item: Sex Offender Monitoring are to be used and expended only for GPS monitoring programs of the departments.  In cases of limited funds, monitoring of “Jessie’s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fifteenth each year accounting for the expenditure of the funds including any carry</w:t>
      </w:r>
      <w:r w:rsidRPr="00F65C1A">
        <w:rPr>
          <w:rFonts w:cs="Times New Roman"/>
          <w:color w:val="auto"/>
          <w:szCs w:val="22"/>
        </w:rPr>
        <w:noBreakHyphen/>
        <w:t>forward funding; the total costs and per</w:t>
      </w:r>
      <w:r w:rsidRPr="00F65C1A">
        <w:rPr>
          <w:rFonts w:cs="Times New Roman"/>
          <w:color w:val="auto"/>
          <w:szCs w:val="22"/>
        </w:rPr>
        <w:noBreakHyphen/>
        <w:t>day costs for equipment, supervision, and monitoring; the total number of staff assigned to the activity and the average agent caseloads;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bCs/>
          <w:color w:val="auto"/>
          <w:szCs w:val="22"/>
        </w:rPr>
        <w:t>117.6</w:t>
      </w:r>
      <w:r w:rsidR="00144A27" w:rsidRPr="00F65C1A">
        <w:rPr>
          <w:rFonts w:cs="Times New Roman"/>
          <w:b/>
          <w:bCs/>
          <w:color w:val="auto"/>
          <w:szCs w:val="22"/>
        </w:rPr>
        <w:t>0</w:t>
      </w:r>
      <w:r w:rsidRPr="00F65C1A">
        <w:rPr>
          <w:rFonts w:cs="Times New Roman"/>
          <w:b/>
          <w:bCs/>
          <w:color w:val="auto"/>
          <w:szCs w:val="22"/>
        </w:rPr>
        <w:t>.</w:t>
      </w:r>
      <w:r w:rsidRPr="00F65C1A">
        <w:rPr>
          <w:rFonts w:cs="Times New Roman"/>
          <w:color w:val="auto"/>
          <w:szCs w:val="22"/>
        </w:rPr>
        <w:tab/>
        <w:t xml:space="preserve">(GP: Viscosupplementation Therapies Sales and Use Tax Exemption)  For the current fiscal year only, sales and use taxes on </w:t>
      </w:r>
      <w:r w:rsidRPr="00F65C1A">
        <w:rPr>
          <w:rFonts w:eastAsiaTheme="minorHAnsi" w:cs="Times New Roman"/>
          <w:color w:val="auto"/>
          <w:szCs w:val="22"/>
        </w:rPr>
        <w:t>viscosupplementation</w:t>
      </w:r>
      <w:r w:rsidRPr="00F65C1A">
        <w:rPr>
          <w:rFonts w:cs="Times New Roman"/>
          <w:color w:val="auto"/>
          <w:szCs w:val="22"/>
        </w:rPr>
        <w:t xml:space="preserve"> therapies shall be suspended.  No refund or forgiveness of tax may be claimed as a result of this provision.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color w:val="auto"/>
          <w:szCs w:val="22"/>
        </w:rPr>
        <w:tab/>
      </w:r>
      <w:r w:rsidRPr="00F65C1A">
        <w:rPr>
          <w:rFonts w:cs="Times New Roman"/>
          <w:b/>
          <w:bCs/>
          <w:color w:val="auto"/>
          <w:szCs w:val="22"/>
        </w:rPr>
        <w:t>117.6</w:t>
      </w:r>
      <w:r w:rsidR="00144A27" w:rsidRPr="00F65C1A">
        <w:rPr>
          <w:rFonts w:cs="Times New Roman"/>
          <w:b/>
          <w:bCs/>
          <w:color w:val="auto"/>
          <w:szCs w:val="22"/>
        </w:rPr>
        <w:t>1</w:t>
      </w:r>
      <w:r w:rsidRPr="00F65C1A">
        <w:rPr>
          <w:rFonts w:cs="Times New Roman"/>
          <w:b/>
          <w:bCs/>
          <w:color w:val="auto"/>
          <w:szCs w:val="22"/>
        </w:rPr>
        <w:t>.</w:t>
      </w:r>
      <w:r w:rsidRPr="00F65C1A">
        <w:rPr>
          <w:rFonts w:cs="Times New Roman"/>
          <w:b/>
          <w:bCs/>
          <w:color w:val="auto"/>
          <w:szCs w:val="22"/>
        </w:rPr>
        <w:tab/>
      </w:r>
      <w:r w:rsidRPr="00F65C1A">
        <w:rPr>
          <w:rFonts w:cs="Times New Roman"/>
          <w:color w:val="auto"/>
          <w:szCs w:val="22"/>
        </w:rPr>
        <w:t xml:space="preserve">(GP: CID &amp; PCC Agency Head Salaries)  All hiring salaries and salary increases for the agency heads of the Commission on </w:t>
      </w:r>
      <w:r w:rsidRPr="00F65C1A">
        <w:rPr>
          <w:rFonts w:eastAsiaTheme="minorHAnsi" w:cs="Times New Roman"/>
          <w:color w:val="auto"/>
          <w:szCs w:val="22"/>
        </w:rPr>
        <w:t>Indigent</w:t>
      </w:r>
      <w:r w:rsidRPr="00F65C1A">
        <w:rPr>
          <w:rFonts w:cs="Times New Roman"/>
          <w:iCs/>
          <w:color w:val="auto"/>
          <w:szCs w:val="22"/>
        </w:rPr>
        <w:t xml:space="preserve"> Defense and the Prosecution Coordination Commission shall be </w:t>
      </w:r>
      <w:r w:rsidRPr="00F65C1A">
        <w:rPr>
          <w:rFonts w:cs="Times New Roman"/>
          <w:color w:val="auto"/>
          <w:szCs w:val="22"/>
        </w:rPr>
        <w:t>subject to all provisions related to agency heads covered by the Agency Head Salary Commission.</w:t>
      </w:r>
    </w:p>
    <w:p w:rsidR="009236C8" w:rsidRPr="00F65C1A" w:rsidRDefault="00E77AE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rPr>
        <w:tab/>
      </w:r>
      <w:r w:rsidRPr="00F65C1A">
        <w:rPr>
          <w:rFonts w:cs="Times New Roman"/>
          <w:b/>
          <w:bCs/>
        </w:rPr>
        <w:t>117.62.</w:t>
      </w:r>
      <w:r w:rsidRPr="00F65C1A">
        <w:rPr>
          <w:rFonts w:cs="Times New Roman"/>
          <w:bCs/>
        </w:rPr>
        <w:tab/>
        <w:t xml:space="preserve">(GP: </w:t>
      </w:r>
      <w:r w:rsidRPr="00F65C1A">
        <w:rPr>
          <w:rFonts w:cs="Times New Roman"/>
          <w:iCs/>
        </w:rPr>
        <w:t>Prosecutors</w:t>
      </w:r>
      <w:r w:rsidRPr="00F65C1A">
        <w:rPr>
          <w:rFonts w:cs="Times New Roman"/>
          <w:bCs/>
        </w:rPr>
        <w:t xml:space="preserve"> and Defenders Public Service Incentive Program)  The Office of Attorney General, the </w:t>
      </w:r>
      <w:r w:rsidRPr="00F65C1A">
        <w:rPr>
          <w:rFonts w:cs="Times New Roman"/>
          <w:bCs/>
          <w:strike/>
        </w:rPr>
        <w:t xml:space="preserve">Prosecution Coordination </w:t>
      </w:r>
      <w:r w:rsidRPr="00F65C1A">
        <w:rPr>
          <w:rFonts w:cs="Times New Roman"/>
          <w:strike/>
        </w:rPr>
        <w:t>Commission</w:t>
      </w:r>
      <w:r w:rsidRPr="00F65C1A">
        <w:rPr>
          <w:rFonts w:cs="Times New Roman"/>
          <w:bCs/>
        </w:rPr>
        <w:t xml:space="preserve"> </w:t>
      </w:r>
      <w:r w:rsidRPr="00F65C1A">
        <w:rPr>
          <w:rFonts w:cs="Times New Roman"/>
          <w:bCs/>
          <w:i/>
          <w:u w:val="single"/>
        </w:rPr>
        <w:t>Commission on Prosecution Coordination</w:t>
      </w:r>
      <w:r w:rsidRPr="00F65C1A">
        <w:rPr>
          <w:rFonts w:cs="Times New Roman"/>
          <w:bCs/>
        </w:rPr>
        <w:t>, and the Commission on Indigent Defense</w:t>
      </w:r>
      <w:r w:rsidRPr="00F65C1A">
        <w:rPr>
          <w:rFonts w:cs="Times New Roman"/>
          <w:bCs/>
          <w:strike/>
        </w:rPr>
        <w:t>, in consultation with the South Carolina Student Loan Corporation and the Commission on Higher Education,</w:t>
      </w:r>
      <w:r w:rsidRPr="00F65C1A">
        <w:rPr>
          <w:rFonts w:cs="Times New Roman"/>
          <w:bCs/>
        </w:rPr>
        <w:t xml:space="preserve"> shall develop and implement a Prosecutors and Defenders Public Service Incentive Program for attorneys employed by the Office of Attorney General, the </w:t>
      </w:r>
      <w:r w:rsidRPr="00F65C1A">
        <w:rPr>
          <w:rFonts w:cs="Times New Roman"/>
          <w:bCs/>
          <w:strike/>
        </w:rPr>
        <w:t xml:space="preserve">Prosecution Coordination </w:t>
      </w:r>
      <w:r w:rsidRPr="00F65C1A">
        <w:rPr>
          <w:rFonts w:cs="Times New Roman"/>
          <w:strike/>
        </w:rPr>
        <w:t>Commission</w:t>
      </w:r>
      <w:r w:rsidRPr="00F65C1A">
        <w:rPr>
          <w:rFonts w:cs="Times New Roman"/>
          <w:bCs/>
        </w:rPr>
        <w:t xml:space="preserve"> </w:t>
      </w:r>
      <w:r w:rsidRPr="00F65C1A">
        <w:rPr>
          <w:rFonts w:cs="Times New Roman"/>
          <w:bCs/>
          <w:i/>
          <w:u w:val="single"/>
        </w:rPr>
        <w:t>Commission on Prosecution Coordination</w:t>
      </w:r>
      <w:r w:rsidRPr="00F65C1A">
        <w:rPr>
          <w:rFonts w:cs="Times New Roman"/>
          <w:bCs/>
        </w:rPr>
        <w:t xml:space="preserve">, the Commission on Indigent Defense, a Circuit Solicitor’s Office or a </w:t>
      </w:r>
      <w:r w:rsidRPr="00F65C1A">
        <w:rPr>
          <w:rFonts w:cs="Times New Roman"/>
          <w:bCs/>
          <w:strike/>
        </w:rPr>
        <w:t>county</w:t>
      </w:r>
      <w:r w:rsidRPr="00F65C1A">
        <w:rPr>
          <w:rFonts w:cs="Times New Roman"/>
          <w:bCs/>
        </w:rPr>
        <w:t xml:space="preserve"> </w:t>
      </w:r>
      <w:r w:rsidRPr="00F65C1A">
        <w:rPr>
          <w:rFonts w:cs="Times New Roman"/>
          <w:bCs/>
          <w:i/>
          <w:u w:val="single"/>
        </w:rPr>
        <w:t>Circuit</w:t>
      </w:r>
      <w:r w:rsidRPr="00F65C1A">
        <w:rPr>
          <w:rFonts w:cs="Times New Roman"/>
          <w:bCs/>
        </w:rPr>
        <w:t xml:space="preserve"> Public Defender’s Office.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Cs/>
          <w:color w:val="auto"/>
          <w:szCs w:val="22"/>
        </w:rPr>
        <w:tab/>
        <w:t>After more than three years of continuous service as a full</w:t>
      </w:r>
      <w:r w:rsidRPr="00F65C1A">
        <w:rPr>
          <w:rFonts w:cs="Times New Roman"/>
          <w:bCs/>
          <w:color w:val="auto"/>
          <w:szCs w:val="22"/>
        </w:rPr>
        <w:noBreakHyphen/>
        <w:t>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9236C8" w:rsidRPr="00F65C1A" w:rsidRDefault="00E77AE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Cs/>
        </w:rPr>
        <w:tab/>
        <w:t xml:space="preserve">The Prosecutors and Defenders Public Service Incentive Program must be administered by the </w:t>
      </w:r>
      <w:r w:rsidRPr="00F65C1A">
        <w:rPr>
          <w:rFonts w:cs="Times New Roman"/>
          <w:bCs/>
          <w:strike/>
        </w:rPr>
        <w:t>South Carolina Student Loan Corporation</w:t>
      </w:r>
      <w:r w:rsidRPr="00F65C1A">
        <w:rPr>
          <w:rFonts w:cs="Times New Roman"/>
          <w:bCs/>
        </w:rPr>
        <w:t xml:space="preserve"> </w:t>
      </w:r>
      <w:r w:rsidRPr="00F65C1A">
        <w:rPr>
          <w:rFonts w:cs="Times New Roman"/>
          <w:bCs/>
          <w:i/>
          <w:u w:val="single"/>
        </w:rPr>
        <w:t>Commission on Prosecution Coordination</w:t>
      </w:r>
      <w:r w:rsidRPr="00F65C1A">
        <w:rPr>
          <w:rFonts w:cs="Times New Roman"/>
          <w:bCs/>
        </w:rPr>
        <w:t>, which shall pay for the cost of administration within the funds appropriated.</w:t>
      </w:r>
    </w:p>
    <w:p w:rsidR="009236C8" w:rsidRPr="00F65C1A" w:rsidRDefault="00E77AE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Cs/>
        </w:rPr>
        <w:tab/>
        <w:t xml:space="preserve">The Office of Attorney General, the </w:t>
      </w:r>
      <w:r w:rsidRPr="00F65C1A">
        <w:rPr>
          <w:rFonts w:cs="Times New Roman"/>
          <w:bCs/>
          <w:strike/>
        </w:rPr>
        <w:t xml:space="preserve">Prosecution Coordination </w:t>
      </w:r>
      <w:r w:rsidRPr="00F65C1A">
        <w:rPr>
          <w:rFonts w:cs="Times New Roman"/>
          <w:strike/>
        </w:rPr>
        <w:t>Commission</w:t>
      </w:r>
      <w:r w:rsidRPr="00F65C1A">
        <w:rPr>
          <w:rFonts w:cs="Times New Roman"/>
          <w:bCs/>
        </w:rPr>
        <w:t xml:space="preserve"> </w:t>
      </w:r>
      <w:r w:rsidRPr="00F65C1A">
        <w:rPr>
          <w:rFonts w:cs="Times New Roman"/>
          <w:bCs/>
          <w:i/>
          <w:u w:val="single"/>
        </w:rPr>
        <w:t>Commission on Prosecution Coordination</w:t>
      </w:r>
      <w:r w:rsidRPr="00F65C1A">
        <w:rPr>
          <w:rFonts w:cs="Times New Roman"/>
          <w:bCs/>
        </w:rPr>
        <w:t xml:space="preserve">, and the Commission on Indigent Defense shall each compile a report that includes, but is not limited to, the number of applicants and the impact of the program on attracting and retaining attorneys.  The </w:t>
      </w:r>
      <w:r w:rsidRPr="00F65C1A">
        <w:rPr>
          <w:rFonts w:cs="Times New Roman"/>
          <w:bCs/>
          <w:strike/>
        </w:rPr>
        <w:t>Student Loan Corporation</w:t>
      </w:r>
      <w:r w:rsidRPr="00F65C1A">
        <w:rPr>
          <w:rFonts w:cs="Times New Roman"/>
          <w:bCs/>
        </w:rPr>
        <w:t xml:space="preserve"> </w:t>
      </w:r>
      <w:r w:rsidRPr="00F65C1A">
        <w:rPr>
          <w:rFonts w:cs="Times New Roman"/>
          <w:bCs/>
          <w:i/>
          <w:u w:val="single"/>
        </w:rPr>
        <w:t>Commission on Prosecution Coordination</w:t>
      </w:r>
      <w:r w:rsidRPr="00F65C1A">
        <w:rPr>
          <w:rFonts w:cs="Times New Roman"/>
          <w:bCs/>
        </w:rPr>
        <w:t xml:space="preserve"> shall </w:t>
      </w:r>
      <w:r w:rsidRPr="00F65C1A">
        <w:rPr>
          <w:rFonts w:cs="Times New Roman"/>
          <w:bCs/>
          <w:i/>
          <w:u w:val="single"/>
        </w:rPr>
        <w:t>also</w:t>
      </w:r>
      <w:r w:rsidRPr="00F65C1A">
        <w:rPr>
          <w:rFonts w:cs="Times New Roman"/>
          <w:bCs/>
        </w:rPr>
        <w:t xml:space="preserve"> compile a report that includes, but is not limited to, the cost of administering the program as well as the amount of reimbursements per agency or entity.  Such reports shall be submitted to the Senate Finance Committee and the House Ways and Means Committee by </w:t>
      </w:r>
      <w:r w:rsidRPr="00F65C1A">
        <w:rPr>
          <w:rFonts w:cs="Times New Roman"/>
          <w:bCs/>
          <w:strike/>
        </w:rPr>
        <w:t>September</w:t>
      </w:r>
      <w:r w:rsidRPr="00F65C1A">
        <w:rPr>
          <w:rFonts w:cs="Times New Roman"/>
          <w:bCs/>
        </w:rPr>
        <w:t xml:space="preserve"> </w:t>
      </w:r>
      <w:r w:rsidRPr="00F65C1A">
        <w:rPr>
          <w:rFonts w:cs="Times New Roman"/>
          <w:bCs/>
          <w:i/>
          <w:u w:val="single"/>
        </w:rPr>
        <w:t>April</w:t>
      </w:r>
      <w:r w:rsidRPr="00F65C1A">
        <w:rPr>
          <w:rFonts w:cs="Times New Roman"/>
          <w:bCs/>
        </w:rPr>
        <w:t xml:space="preserve"> first </w:t>
      </w:r>
      <w:r w:rsidRPr="00F65C1A">
        <w:rPr>
          <w:rFonts w:cs="Times New Roman"/>
          <w:bCs/>
          <w:strike/>
        </w:rPr>
        <w:t>each fiscal year</w:t>
      </w:r>
      <w:r w:rsidRPr="00F65C1A">
        <w:rPr>
          <w:rFonts w:cs="Times New Roman"/>
          <w:bCs/>
        </w:rPr>
        <w: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Cs/>
          <w:color w:val="auto"/>
          <w:szCs w:val="22"/>
        </w:rPr>
        <w:tab/>
        <w:t>Unexpended program funds from the prior fiscal year may be carried forward into the current fiscal year to be used for the same purpose.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65C1A">
        <w:rPr>
          <w:rFonts w:cs="Times New Roman"/>
          <w:b/>
          <w:bCs/>
          <w:color w:val="auto"/>
          <w:szCs w:val="22"/>
        </w:rPr>
        <w:tab/>
      </w:r>
      <w:r w:rsidRPr="00F65C1A">
        <w:rPr>
          <w:rFonts w:cs="Times New Roman"/>
          <w:b/>
          <w:bCs/>
          <w:iCs/>
          <w:color w:val="auto"/>
          <w:szCs w:val="22"/>
        </w:rPr>
        <w:t>117.6</w:t>
      </w:r>
      <w:r w:rsidR="00144A27" w:rsidRPr="00F65C1A">
        <w:rPr>
          <w:rFonts w:cs="Times New Roman"/>
          <w:b/>
          <w:bCs/>
          <w:iCs/>
          <w:color w:val="auto"/>
          <w:szCs w:val="22"/>
        </w:rPr>
        <w:t>3</w:t>
      </w:r>
      <w:r w:rsidRPr="00F65C1A">
        <w:rPr>
          <w:rFonts w:cs="Times New Roman"/>
          <w:b/>
          <w:bCs/>
          <w:iCs/>
          <w:color w:val="auto"/>
          <w:szCs w:val="22"/>
        </w:rPr>
        <w:t>.</w:t>
      </w:r>
      <w:r w:rsidRPr="00F65C1A">
        <w:rPr>
          <w:rFonts w:cs="Times New Roman"/>
          <w:bCs/>
          <w:iCs/>
          <w:color w:val="auto"/>
          <w:szCs w:val="22"/>
        </w:rPr>
        <w:tab/>
      </w:r>
      <w:r w:rsidRPr="00F65C1A">
        <w:rPr>
          <w:rFonts w:cs="Times New Roman"/>
          <w:iCs/>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color w:val="auto"/>
          <w:szCs w:val="22"/>
        </w:rPr>
        <w:tab/>
      </w:r>
      <w:r w:rsidRPr="00F65C1A">
        <w:rPr>
          <w:rFonts w:cs="Times New Roman"/>
          <w:b/>
          <w:bCs/>
          <w:color w:val="auto"/>
          <w:szCs w:val="22"/>
        </w:rPr>
        <w:t>117.6</w:t>
      </w:r>
      <w:r w:rsidR="00144A27" w:rsidRPr="00F65C1A">
        <w:rPr>
          <w:rFonts w:cs="Times New Roman"/>
          <w:b/>
          <w:bCs/>
          <w:color w:val="auto"/>
          <w:szCs w:val="22"/>
        </w:rPr>
        <w:t>4</w:t>
      </w:r>
      <w:r w:rsidRPr="00F65C1A">
        <w:rPr>
          <w:rFonts w:cs="Times New Roman"/>
          <w:b/>
          <w:bCs/>
          <w:color w:val="auto"/>
          <w:szCs w:val="22"/>
        </w:rPr>
        <w:t>.</w:t>
      </w:r>
      <w:r w:rsidRPr="00F65C1A">
        <w:rPr>
          <w:rFonts w:cs="Times New Roman"/>
          <w:b/>
          <w:bCs/>
          <w:color w:val="auto"/>
          <w:szCs w:val="22"/>
        </w:rPr>
        <w:tab/>
      </w:r>
      <w:r w:rsidRPr="00F65C1A">
        <w:rPr>
          <w:rFonts w:cs="Times New Roman"/>
          <w:szCs w:val="22"/>
        </w:rPr>
        <w:t xml:space="preserve">(GP: Critical Employee Recruitment and Retention) </w:t>
      </w:r>
      <w:r w:rsidR="001820EA" w:rsidRPr="00F65C1A">
        <w:rPr>
          <w:rFonts w:cs="Times New Roman"/>
          <w:szCs w:val="22"/>
        </w:rPr>
        <w:t xml:space="preserve"> </w:t>
      </w:r>
      <w:r w:rsidRPr="00F65C1A">
        <w:rPr>
          <w:rFonts w:cs="Times New Roman"/>
          <w:szCs w:val="22"/>
        </w:rPr>
        <w:t>State agencies are allowed to spend state, federal, and other sources of revenue to provide lump sum bonuses to aid in recruiting and retaining workers in critical needs jobs which provide services that directly impact the health, safety, and welfare of the public.  The employee bonus amount shall be approved by the State Human Resources Director based on State Human Resources guidelines, and shall not exceed $10,000 per year.  Payment of these bonuses is not a part of the employee’s base salary and is not earnable compensation for purposes of employee and employer contributions to respective retirement systems.  These bonuses shall, however, be considered earnings for determining if an employee who has returned to work after retirement is subject to the earning limitation imposed in either Section 9-1-1790(A)(1) or Section 9-11-(4)(a)(i).</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t>These agencies may also provide paid educational leave for any employee in a FTE position deemed critical by the Department of Administration to attend class while enrolled in degree programs that are related to the agency’s mission.  All such leave is at the agency head’s discretion.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t>These agencies may enter into an agreement with individuals employed in critical needs positions to repay them for their outstanding student loans associated with completion of a relevant degree.  Agencies may pay these employees up to twenty percent or $7,500, whichever is less, of their outstanding student loan each year over a five</w:t>
      </w:r>
      <w:r w:rsidRPr="00F65C1A">
        <w:rPr>
          <w:rFonts w:cs="Times New Roman"/>
          <w:szCs w:val="22"/>
        </w:rPr>
        <w:noBreakHyphen/>
        <w:t>year period.  Payments will be made directly to the employee at the end of each year of employment.  The agency will be responsible for verifying the principal balance of the employee’s student loan prior to issuing payments.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t>Agencies are also authorized to allow tuition reimbursement from a maximum of ten credit hours per semester; allow probationary employees to participate in tuition programs; and provide tuition prepayment instead of tuition reimbursement for employees willing to pursue a degree in a healthcare program.  An agency may pay up to fifty percent of an employee’s tuition through tuition prepayment.  The remaining tuition could be reimbursed to the employee after successful completion of the class.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t>The Department of Administration shall approve of the designation of critical needs positions applicable to this provision using guidelines that include, but are not limited to:  1) the difficulty recruiting for the positions as reflected by data such as the vacancy rate maintained, the average time to fill, the lack of sufficient qualified applicants, and other objective factors; 2) the difficulty retaining employees in the positions as shown by turnover data; 3) justification by the state agency that the position is critical to the core mission of the agency and directly impacts the health, safety and welfare of the public; and 4) assurances from the state agency that there are sufficient existing funds available to pay for items under this provision.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t>Healthcare employees in approved critical needs positions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t xml:space="preserve">State agencies must report to the Department of Administration by August 31st of each year any expenditure under this provision. </w:t>
      </w:r>
      <w:r w:rsidR="001820EA" w:rsidRPr="00F65C1A">
        <w:rPr>
          <w:rFonts w:cs="Times New Roman"/>
          <w:szCs w:val="22"/>
        </w:rPr>
        <w:t xml:space="preserve"> </w:t>
      </w:r>
      <w:r w:rsidRPr="00F65C1A">
        <w:rPr>
          <w:rFonts w:cs="Times New Roman"/>
          <w:szCs w:val="22"/>
        </w:rPr>
        <w:t>The Department of Administration shall compile a report of the responses and submit them to the Chairman of the Senate Finance Committee and the Chairman of the House Ways and Means Committee by October 1</w:t>
      </w:r>
      <w:r w:rsidRPr="00F65C1A">
        <w:rPr>
          <w:rFonts w:cs="Times New Roman"/>
          <w:szCs w:val="22"/>
          <w:vertAlign w:val="superscript"/>
        </w:rPr>
        <w:t>st</w:t>
      </w:r>
      <w:r w:rsidRPr="00F65C1A">
        <w:rPr>
          <w:rFonts w:cs="Times New Roman"/>
          <w:szCs w:val="22"/>
        </w:rPr>
        <w:t xml:space="preserve"> of each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Cs/>
          <w:color w:val="auto"/>
          <w:szCs w:val="22"/>
        </w:rPr>
        <w:tab/>
      </w:r>
      <w:r w:rsidRPr="00F65C1A">
        <w:rPr>
          <w:rFonts w:cs="Times New Roman"/>
          <w:b/>
          <w:color w:val="auto"/>
          <w:szCs w:val="22"/>
        </w:rPr>
        <w:t>117.6</w:t>
      </w:r>
      <w:r w:rsidR="00144A27" w:rsidRPr="00F65C1A">
        <w:rPr>
          <w:rFonts w:cs="Times New Roman"/>
          <w:b/>
          <w:color w:val="auto"/>
          <w:szCs w:val="22"/>
        </w:rPr>
        <w:t>5</w:t>
      </w:r>
      <w:r w:rsidRPr="00F65C1A">
        <w:rPr>
          <w:rFonts w:cs="Times New Roman"/>
          <w:b/>
          <w:color w:val="auto"/>
          <w:szCs w:val="22"/>
        </w:rPr>
        <w:t>.</w:t>
      </w:r>
      <w:r w:rsidRPr="00F65C1A">
        <w:rPr>
          <w:rFonts w:cs="Times New Roman"/>
          <w:b/>
          <w:color w:val="auto"/>
          <w:szCs w:val="22"/>
        </w:rPr>
        <w:tab/>
      </w:r>
      <w:r w:rsidRPr="00F65C1A">
        <w:rPr>
          <w:rFonts w:cs="Times New Roman"/>
          <w:bCs/>
          <w:color w:val="auto"/>
          <w:szCs w:val="22"/>
        </w:rPr>
        <w:t>(GP: Governor’s Budget Certification)  The annual Executive Budget proposed by the Governor must be certified by the Director of the Revenue and Fiscal Affairs Office or his designee in the same manner as the House Ways and Means and Senate Finance Committee versions of the budget bill are certified.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F65C1A">
        <w:rPr>
          <w:rFonts w:cs="Times New Roman"/>
          <w:color w:val="auto"/>
          <w:szCs w:val="22"/>
        </w:rPr>
        <w:tab/>
      </w:r>
      <w:r w:rsidRPr="00F65C1A">
        <w:rPr>
          <w:rFonts w:cs="Times New Roman"/>
          <w:b/>
          <w:bCs/>
          <w:color w:val="auto"/>
          <w:szCs w:val="22"/>
        </w:rPr>
        <w:t>117.6</w:t>
      </w:r>
      <w:r w:rsidR="00144A27" w:rsidRPr="00F65C1A">
        <w:rPr>
          <w:rFonts w:cs="Times New Roman"/>
          <w:b/>
          <w:bCs/>
          <w:color w:val="auto"/>
          <w:szCs w:val="22"/>
        </w:rPr>
        <w:t>6</w:t>
      </w:r>
      <w:r w:rsidRPr="00F65C1A">
        <w:rPr>
          <w:rFonts w:cs="Times New Roman"/>
          <w:b/>
          <w:bCs/>
          <w:color w:val="auto"/>
          <w:szCs w:val="22"/>
        </w:rPr>
        <w:t>.</w:t>
      </w:r>
      <w:r w:rsidRPr="00F65C1A">
        <w:rPr>
          <w:rFonts w:cs="Times New Roman"/>
          <w:b/>
          <w:bCs/>
          <w:color w:val="auto"/>
          <w:szCs w:val="22"/>
        </w:rPr>
        <w:tab/>
      </w:r>
      <w:r w:rsidRPr="00F65C1A">
        <w:rPr>
          <w:rFonts w:cs="Times New Roman"/>
          <w:color w:val="auto"/>
          <w:szCs w:val="22"/>
        </w:rPr>
        <w:t xml:space="preserve">(GP: Sexually Violent Predator Program)  </w:t>
      </w:r>
      <w:r w:rsidRPr="00F65C1A">
        <w:rPr>
          <w:rFonts w:cs="Times New Roman"/>
          <w:strike/>
          <w:color w:val="auto"/>
          <w:szCs w:val="22"/>
        </w:rPr>
        <w:t>After the Department of Mental Health obtains all necessary project approvals, the Department of Corrections may utilize inmate labor to perform any portion of the construction of an addition to the Edisto Unit at the Broad River Correctional Institution, which houses the Department of Mental Health’s Sexually Violent Predator Treatment Program, such addition to be used for additional treatment space and staff offices. For purposes of this project, the Department of Corrections may exceed the $350,000 limit on projects for which it may use inmate labor.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
          <w:color w:val="auto"/>
          <w:szCs w:val="22"/>
        </w:rPr>
        <w:tab/>
        <w:t>117.6</w:t>
      </w:r>
      <w:r w:rsidR="00144A27" w:rsidRPr="00F65C1A">
        <w:rPr>
          <w:rFonts w:cs="Times New Roman"/>
          <w:b/>
          <w:color w:val="auto"/>
          <w:szCs w:val="22"/>
        </w:rPr>
        <w:t>7</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
          <w:color w:val="auto"/>
          <w:szCs w:val="22"/>
        </w:rPr>
        <w:tab/>
        <w:t>117.6</w:t>
      </w:r>
      <w:r w:rsidR="00144A27" w:rsidRPr="00F65C1A">
        <w:rPr>
          <w:rFonts w:cs="Times New Roman"/>
          <w:b/>
          <w:color w:val="auto"/>
          <w:szCs w:val="22"/>
        </w:rPr>
        <w:t>8</w:t>
      </w:r>
      <w:r w:rsidRPr="00F65C1A">
        <w:rPr>
          <w:rFonts w:cs="Times New Roman"/>
          <w:b/>
          <w:color w:val="auto"/>
          <w:szCs w:val="22"/>
        </w:rPr>
        <w:t>.</w:t>
      </w:r>
      <w:r w:rsidRPr="00F65C1A">
        <w:rPr>
          <w:rFonts w:cs="Times New Roman"/>
          <w:color w:val="auto"/>
          <w:szCs w:val="22"/>
        </w:rPr>
        <w:tab/>
        <w:t xml:space="preserve">(GP: Governor’s Security Detail)  The State Law Enforcement Division, the Department of Public Safety, and the Department of </w:t>
      </w:r>
      <w:r w:rsidRPr="00F65C1A">
        <w:rPr>
          <w:rFonts w:eastAsiaTheme="minorHAnsi" w:cs="Times New Roman"/>
          <w:color w:val="auto"/>
          <w:szCs w:val="22"/>
        </w:rPr>
        <w:t>Natural</w:t>
      </w:r>
      <w:r w:rsidRPr="00F65C1A">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Office of 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Office of Governor from funds appropriated to the Office of Governor for this purpose.  Law enforcement officers assigned to security detail for the Governor shall only perform services related to security and shall not provide any unrelated service during the assignment.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bCs/>
          <w:color w:val="auto"/>
          <w:szCs w:val="22"/>
        </w:rPr>
        <w:t>117.</w:t>
      </w:r>
      <w:r w:rsidR="00144A27" w:rsidRPr="00F65C1A">
        <w:rPr>
          <w:rFonts w:cs="Times New Roman"/>
          <w:b/>
          <w:bCs/>
          <w:color w:val="auto"/>
          <w:szCs w:val="22"/>
        </w:rPr>
        <w:t>69</w:t>
      </w:r>
      <w:r w:rsidRPr="00F65C1A">
        <w:rPr>
          <w:rFonts w:cs="Times New Roman"/>
          <w:b/>
          <w:bCs/>
          <w:color w:val="auto"/>
          <w:szCs w:val="22"/>
        </w:rPr>
        <w:t>.</w:t>
      </w:r>
      <w:r w:rsidRPr="00F65C1A">
        <w:rPr>
          <w:rFonts w:cs="Times New Roman"/>
          <w:b/>
          <w:bCs/>
          <w:color w:val="auto"/>
          <w:szCs w:val="22"/>
        </w:rPr>
        <w:tab/>
      </w:r>
      <w:r w:rsidRPr="00F65C1A">
        <w:rPr>
          <w:rFonts w:cs="Times New Roman"/>
          <w:color w:val="auto"/>
          <w:szCs w:val="22"/>
        </w:rPr>
        <w:t xml:space="preserve">(GP: Reduction in Force Antidiscrimination)  In the event of a reduction in force implemented by a state agency or institution, the </w:t>
      </w:r>
      <w:r w:rsidRPr="00F65C1A">
        <w:rPr>
          <w:rFonts w:eastAsiaTheme="minorHAnsi" w:cs="Times New Roman"/>
          <w:color w:val="auto"/>
          <w:szCs w:val="22"/>
        </w:rPr>
        <w:t>state</w:t>
      </w:r>
      <w:r w:rsidRPr="00F65C1A">
        <w:rPr>
          <w:rFonts w:cs="Times New Roman"/>
          <w:color w:val="auto"/>
          <w:szCs w:val="22"/>
        </w:rPr>
        <w:t xml:space="preserve"> agency or institution must comply with Title VII of the Civil Rights Act of 1964 or any other applicable federal or state antidiscrimination laws.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bCs/>
          <w:color w:val="auto"/>
          <w:szCs w:val="22"/>
        </w:rPr>
        <w:t>117.7</w:t>
      </w:r>
      <w:r w:rsidR="00144A27" w:rsidRPr="00F65C1A">
        <w:rPr>
          <w:rFonts w:cs="Times New Roman"/>
          <w:b/>
          <w:bCs/>
          <w:color w:val="auto"/>
          <w:szCs w:val="22"/>
        </w:rPr>
        <w:t>0</w:t>
      </w:r>
      <w:r w:rsidRPr="00F65C1A">
        <w:rPr>
          <w:rFonts w:cs="Times New Roman"/>
          <w:b/>
          <w:bCs/>
          <w:color w:val="auto"/>
          <w:szCs w:val="22"/>
        </w:rPr>
        <w:t>.</w:t>
      </w:r>
      <w:r w:rsidRPr="00F65C1A">
        <w:rPr>
          <w:rFonts w:cs="Times New Roman"/>
          <w:b/>
          <w:bCs/>
          <w:color w:val="auto"/>
          <w:szCs w:val="22"/>
        </w:rPr>
        <w:tab/>
      </w:r>
      <w:r w:rsidRPr="00F65C1A">
        <w:rPr>
          <w:rFonts w:cs="Times New Roman"/>
          <w:color w:val="auto"/>
          <w:szCs w:val="22"/>
        </w:rPr>
        <w:t xml:space="preserve">(GP: Reduction in Force/Agency Head Furlough)  In the event a reduction in force is implemented by a state agency or institution of higher learning, the agency head shall be required to take five days furlough in the current fiscal year.  If more than one reduction in </w:t>
      </w:r>
      <w:r w:rsidRPr="00F65C1A">
        <w:rPr>
          <w:rFonts w:eastAsiaTheme="minorHAnsi" w:cs="Times New Roman"/>
          <w:color w:val="auto"/>
          <w:szCs w:val="22"/>
        </w:rPr>
        <w:t>force</w:t>
      </w:r>
      <w:r w:rsidRPr="00F65C1A">
        <w:rPr>
          <w:rFonts w:cs="Times New Roman"/>
          <w:color w:val="auto"/>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head’s reduction in pay over the balance of the fiscal year for payroll purposes regardless of the pay period within which the furlough occurs.  The Department of Administration shall promulgate guidelines and policies, as necessary, to implement the provisions of this proviso.  State agencies shall report information regarding furloughs to the Department of Administration.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For purposes of this provision, agency head includes the president of a technical college as defined by Section 59</w:t>
      </w:r>
      <w:r w:rsidRPr="00F65C1A">
        <w:rPr>
          <w:rFonts w:cs="Times New Roman"/>
          <w:color w:val="auto"/>
          <w:szCs w:val="22"/>
        </w:rPr>
        <w:noBreakHyphen/>
        <w:t>103</w:t>
      </w:r>
      <w:r w:rsidRPr="00F65C1A">
        <w:rPr>
          <w:rFonts w:cs="Times New Roman"/>
          <w:color w:val="auto"/>
          <w:szCs w:val="22"/>
        </w:rPr>
        <w:noBreakHyphen/>
        <w:t>5 of the 1976 Code.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agency head of the State Board for Technical and Comprehensive Education shall not be required to take this mandatory furlough based solely on the implementation of a reduction in force plan by a technical college.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An agency head shall not be required to take this mandatory furlough based solely on reductions in force implemented as a result of federal budget cuts or reorganization to accomplish organizational efficiencies.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65C1A">
        <w:rPr>
          <w:rFonts w:cs="Times New Roman"/>
          <w:color w:val="auto"/>
          <w:szCs w:val="22"/>
        </w:rPr>
        <w:tab/>
      </w:r>
      <w:r w:rsidRPr="00F65C1A">
        <w:rPr>
          <w:rFonts w:cs="Times New Roman"/>
          <w:b/>
          <w:color w:val="auto"/>
          <w:szCs w:val="22"/>
        </w:rPr>
        <w:t>117.7</w:t>
      </w:r>
      <w:r w:rsidR="00144A27" w:rsidRPr="00F65C1A">
        <w:rPr>
          <w:rFonts w:cs="Times New Roman"/>
          <w:b/>
          <w:color w:val="auto"/>
          <w:szCs w:val="22"/>
        </w:rPr>
        <w:t>1</w:t>
      </w:r>
      <w:r w:rsidRPr="00F65C1A">
        <w:rPr>
          <w:rFonts w:cs="Times New Roman"/>
          <w:b/>
          <w:color w:val="auto"/>
          <w:szCs w:val="22"/>
        </w:rPr>
        <w:t>.</w:t>
      </w:r>
      <w:r w:rsidRPr="00F65C1A">
        <w:rPr>
          <w:rFonts w:cs="Times New Roman"/>
          <w:color w:val="auto"/>
          <w:szCs w:val="22"/>
        </w:rPr>
        <w:tab/>
        <w:t xml:space="preserve">(GP: Printed </w:t>
      </w:r>
      <w:r w:rsidRPr="00F65C1A">
        <w:rPr>
          <w:rFonts w:eastAsiaTheme="minorHAnsi" w:cs="Times New Roman"/>
          <w:color w:val="auto"/>
          <w:szCs w:val="22"/>
        </w:rPr>
        <w:t>Report</w:t>
      </w:r>
      <w:r w:rsidRPr="00F65C1A">
        <w:rPr>
          <w:rFonts w:cs="Times New Roman"/>
          <w:color w:val="auto"/>
          <w:szCs w:val="22"/>
        </w:rPr>
        <w:t xml:space="preserve"> Requirements)  (A)  For Fiscal Year </w:t>
      </w:r>
      <w:r w:rsidRPr="00F65C1A">
        <w:rPr>
          <w:rFonts w:cs="Times New Roman"/>
          <w:strike/>
          <w:color w:val="auto"/>
          <w:szCs w:val="22"/>
        </w:rPr>
        <w:t>2018-19</w:t>
      </w:r>
      <w:r w:rsidR="00A90A9E" w:rsidRPr="00F65C1A">
        <w:rPr>
          <w:rFonts w:cs="Times New Roman"/>
          <w:color w:val="auto"/>
          <w:szCs w:val="22"/>
        </w:rPr>
        <w:t xml:space="preserve"> </w:t>
      </w:r>
      <w:r w:rsidR="00A90A9E" w:rsidRPr="00F65C1A">
        <w:rPr>
          <w:rFonts w:cs="Times New Roman"/>
          <w:i/>
          <w:color w:val="auto"/>
          <w:szCs w:val="22"/>
          <w:u w:val="single"/>
        </w:rPr>
        <w:t>2019-20</w:t>
      </w:r>
      <w:r w:rsidRPr="00F65C1A">
        <w:rPr>
          <w:rFonts w:cs="Times New Roman"/>
          <w:color w:val="auto"/>
          <w:szCs w:val="22"/>
        </w:rPr>
        <w:t xml:space="preserve">, state supported institutions of higher learning shall not be required to </w:t>
      </w:r>
      <w:r w:rsidRPr="00F65C1A">
        <w:rPr>
          <w:rFonts w:eastAsiaTheme="minorHAnsi" w:cs="Times New Roman"/>
          <w:color w:val="auto"/>
          <w:szCs w:val="22"/>
        </w:rPr>
        <w:t>submit</w:t>
      </w:r>
      <w:r w:rsidRPr="00F65C1A">
        <w:rPr>
          <w:rFonts w:cs="Times New Roman"/>
          <w:color w:val="auto"/>
          <w:szCs w:val="22"/>
        </w:rPr>
        <w:t xml:space="preserve"> printed reports mandated by Sections 2</w:t>
      </w:r>
      <w:r w:rsidRPr="00F65C1A">
        <w:rPr>
          <w:rFonts w:cs="Times New Roman"/>
          <w:color w:val="auto"/>
          <w:szCs w:val="22"/>
        </w:rPr>
        <w:noBreakHyphen/>
        <w:t>47</w:t>
      </w:r>
      <w:r w:rsidRPr="00F65C1A">
        <w:rPr>
          <w:rFonts w:cs="Times New Roman"/>
          <w:color w:val="auto"/>
          <w:szCs w:val="22"/>
        </w:rPr>
        <w:noBreakHyphen/>
        <w:t>40, 2</w:t>
      </w:r>
      <w:r w:rsidRPr="00F65C1A">
        <w:rPr>
          <w:rFonts w:cs="Times New Roman"/>
          <w:color w:val="auto"/>
          <w:szCs w:val="22"/>
        </w:rPr>
        <w:noBreakHyphen/>
        <w:t>47</w:t>
      </w:r>
      <w:r w:rsidRPr="00F65C1A">
        <w:rPr>
          <w:rFonts w:cs="Times New Roman"/>
          <w:color w:val="auto"/>
          <w:szCs w:val="22"/>
        </w:rPr>
        <w:noBreakHyphen/>
        <w:t>50, and 59</w:t>
      </w:r>
      <w:r w:rsidRPr="00F65C1A">
        <w:rPr>
          <w:rFonts w:cs="Times New Roman"/>
          <w:color w:val="auto"/>
          <w:szCs w:val="22"/>
        </w:rPr>
        <w:noBreakHyphen/>
        <w:t>103</w:t>
      </w:r>
      <w:r w:rsidRPr="00F65C1A">
        <w:rPr>
          <w:rFonts w:cs="Times New Roman"/>
          <w:color w:val="auto"/>
          <w:szCs w:val="22"/>
        </w:rPr>
        <w:noBreakHyphen/>
        <w:t>110 of the 1976 Code, and shall instead only submit the documents electronically.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65C1A">
        <w:rPr>
          <w:rFonts w:eastAsiaTheme="minorHAnsi" w:cs="Times New Roman"/>
          <w:color w:val="auto"/>
          <w:szCs w:val="22"/>
        </w:rPr>
        <w:tab/>
        <w:t>Submission of the plans or reports required by Sections 59</w:t>
      </w:r>
      <w:r w:rsidRPr="00F65C1A">
        <w:rPr>
          <w:rFonts w:eastAsiaTheme="minorHAnsi" w:cs="Times New Roman"/>
          <w:color w:val="auto"/>
          <w:szCs w:val="22"/>
        </w:rPr>
        <w:noBreakHyphen/>
        <w:t>101</w:t>
      </w:r>
      <w:r w:rsidRPr="00F65C1A">
        <w:rPr>
          <w:rFonts w:eastAsiaTheme="minorHAnsi" w:cs="Times New Roman"/>
          <w:color w:val="auto"/>
          <w:szCs w:val="22"/>
        </w:rPr>
        <w:noBreakHyphen/>
        <w:t>350, 59</w:t>
      </w:r>
      <w:r w:rsidRPr="00F65C1A">
        <w:rPr>
          <w:rFonts w:eastAsiaTheme="minorHAnsi" w:cs="Times New Roman"/>
          <w:color w:val="auto"/>
          <w:szCs w:val="22"/>
        </w:rPr>
        <w:noBreakHyphen/>
        <w:t>103</w:t>
      </w:r>
      <w:r w:rsidRPr="00F65C1A">
        <w:rPr>
          <w:rFonts w:eastAsiaTheme="minorHAnsi" w:cs="Times New Roman"/>
          <w:color w:val="auto"/>
          <w:szCs w:val="22"/>
        </w:rPr>
        <w:noBreakHyphen/>
        <w:t>30, 59</w:t>
      </w:r>
      <w:r w:rsidRPr="00F65C1A">
        <w:rPr>
          <w:rFonts w:eastAsiaTheme="minorHAnsi" w:cs="Times New Roman"/>
          <w:color w:val="auto"/>
          <w:szCs w:val="22"/>
        </w:rPr>
        <w:noBreakHyphen/>
        <w:t>103</w:t>
      </w:r>
      <w:r w:rsidRPr="00F65C1A">
        <w:rPr>
          <w:rFonts w:eastAsiaTheme="minorHAnsi" w:cs="Times New Roman"/>
          <w:color w:val="auto"/>
          <w:szCs w:val="22"/>
        </w:rPr>
        <w:noBreakHyphen/>
        <w:t>45(4), and 59</w:t>
      </w:r>
      <w:r w:rsidRPr="00F65C1A">
        <w:rPr>
          <w:rFonts w:eastAsiaTheme="minorHAnsi" w:cs="Times New Roman"/>
          <w:color w:val="auto"/>
          <w:szCs w:val="22"/>
        </w:rPr>
        <w:noBreakHyphen/>
        <w:t>103</w:t>
      </w:r>
      <w:r w:rsidRPr="00F65C1A">
        <w:rPr>
          <w:rFonts w:eastAsiaTheme="minorHAnsi" w:cs="Times New Roman"/>
          <w:color w:val="auto"/>
          <w:szCs w:val="22"/>
        </w:rPr>
        <w:noBreakHyphen/>
        <w:t>160(D) shall be waived for the current fiscal year</w:t>
      </w:r>
      <w:r w:rsidRPr="00F65C1A">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(B)</w:t>
      </w:r>
      <w:r w:rsidRPr="00F65C1A">
        <w:rPr>
          <w:rFonts w:cs="Times New Roman"/>
          <w:color w:val="auto"/>
          <w:szCs w:val="22"/>
        </w:rPr>
        <w:tab/>
        <w:t xml:space="preserve">For Fiscal Year </w:t>
      </w:r>
      <w:r w:rsidR="00A90A9E" w:rsidRPr="00F65C1A">
        <w:rPr>
          <w:rFonts w:cs="Times New Roman"/>
          <w:strike/>
          <w:color w:val="auto"/>
          <w:szCs w:val="22"/>
        </w:rPr>
        <w:t>2018-19</w:t>
      </w:r>
      <w:r w:rsidR="00A90A9E" w:rsidRPr="00F65C1A">
        <w:rPr>
          <w:rFonts w:cs="Times New Roman"/>
          <w:color w:val="auto"/>
          <w:szCs w:val="22"/>
        </w:rPr>
        <w:t xml:space="preserve"> </w:t>
      </w:r>
      <w:r w:rsidR="00A90A9E" w:rsidRPr="00F65C1A">
        <w:rPr>
          <w:rFonts w:cs="Times New Roman"/>
          <w:i/>
          <w:color w:val="auto"/>
          <w:szCs w:val="22"/>
          <w:u w:val="single"/>
        </w:rPr>
        <w:t>2019-20</w:t>
      </w:r>
      <w:r w:rsidRPr="00F65C1A">
        <w:rPr>
          <w:rFonts w:cs="Times New Roman"/>
          <w:color w:val="auto"/>
          <w:szCs w:val="22"/>
        </w:rPr>
        <w:t>, the Department of Agriculture shall not be required to submit printed reports mandated by Section 46</w:t>
      </w:r>
      <w:r w:rsidRPr="00F65C1A">
        <w:rPr>
          <w:rFonts w:cs="Times New Roman"/>
          <w:color w:val="auto"/>
          <w:szCs w:val="22"/>
        </w:rPr>
        <w:noBreakHyphen/>
        <w:t>49</w:t>
      </w:r>
      <w:r w:rsidRPr="00F65C1A">
        <w:rPr>
          <w:rFonts w:cs="Times New Roman"/>
          <w:color w:val="auto"/>
          <w:szCs w:val="22"/>
        </w:rPr>
        <w:noBreakHyphen/>
        <w:t>10 of the 1976 Code.  The department shall provide these reports electronically and shall use any monetary savings for K5</w:t>
      </w:r>
      <w:r w:rsidRPr="00F65C1A">
        <w:rPr>
          <w:rFonts w:cs="Times New Roman"/>
          <w:color w:val="auto"/>
          <w:szCs w:val="22"/>
        </w:rPr>
        <w:noBreakHyphen/>
        <w:t>12 agricultural education programs.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(C)</w:t>
      </w:r>
      <w:r w:rsidRPr="00F65C1A">
        <w:rPr>
          <w:rFonts w:cs="Times New Roman"/>
          <w:color w:val="auto"/>
          <w:szCs w:val="22"/>
        </w:rPr>
        <w:tab/>
        <w:t xml:space="preserve">For Fiscal Year </w:t>
      </w:r>
      <w:r w:rsidR="00A90A9E" w:rsidRPr="00F65C1A">
        <w:rPr>
          <w:rFonts w:cs="Times New Roman"/>
          <w:strike/>
          <w:color w:val="auto"/>
          <w:szCs w:val="22"/>
        </w:rPr>
        <w:t>2018-19</w:t>
      </w:r>
      <w:r w:rsidR="00A90A9E" w:rsidRPr="00F65C1A">
        <w:rPr>
          <w:rFonts w:cs="Times New Roman"/>
          <w:color w:val="auto"/>
          <w:szCs w:val="22"/>
        </w:rPr>
        <w:t xml:space="preserve"> </w:t>
      </w:r>
      <w:r w:rsidR="00A90A9E" w:rsidRPr="00F65C1A">
        <w:rPr>
          <w:rFonts w:cs="Times New Roman"/>
          <w:i/>
          <w:color w:val="auto"/>
          <w:szCs w:val="22"/>
          <w:u w:val="single"/>
        </w:rPr>
        <w:t>2019-20</w:t>
      </w:r>
      <w:r w:rsidRPr="00F65C1A">
        <w:rPr>
          <w:rFonts w:cs="Times New Roman"/>
          <w:color w:val="auto"/>
          <w:szCs w:val="22"/>
        </w:rPr>
        <w:t>, the Department of Health and Human Services shall not be required to provide printed copies of the Medicaid Annual Report required pursuant to Section 44</w:t>
      </w:r>
      <w:r w:rsidRPr="00F65C1A">
        <w:rPr>
          <w:rFonts w:cs="Times New Roman"/>
          <w:color w:val="auto"/>
          <w:szCs w:val="22"/>
        </w:rPr>
        <w:noBreakHyphen/>
        <w:t>6</w:t>
      </w:r>
      <w:r w:rsidRPr="00F65C1A">
        <w:rPr>
          <w:rFonts w:cs="Times New Roman"/>
          <w:color w:val="auto"/>
          <w:szCs w:val="22"/>
        </w:rPr>
        <w:noBreakHyphen/>
        <w:t>80 of the 1976 Code and shall instead only submit the documents electronically.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65C1A">
        <w:rPr>
          <w:rFonts w:cs="Times New Roman"/>
          <w:color w:val="auto"/>
          <w:szCs w:val="22"/>
        </w:rPr>
        <w:tab/>
        <w:t>(D)</w:t>
      </w:r>
      <w:r w:rsidRPr="00F65C1A">
        <w:rPr>
          <w:rFonts w:cs="Times New Roman"/>
          <w:color w:val="auto"/>
          <w:szCs w:val="22"/>
        </w:rPr>
        <w:tab/>
        <w:t xml:space="preserve">For Fiscal Year </w:t>
      </w:r>
      <w:r w:rsidR="00A90A9E" w:rsidRPr="00F65C1A">
        <w:rPr>
          <w:rFonts w:cs="Times New Roman"/>
          <w:strike/>
          <w:color w:val="auto"/>
          <w:szCs w:val="22"/>
        </w:rPr>
        <w:t>2018-19</w:t>
      </w:r>
      <w:r w:rsidR="00A90A9E" w:rsidRPr="00F65C1A">
        <w:rPr>
          <w:rFonts w:cs="Times New Roman"/>
          <w:color w:val="auto"/>
          <w:szCs w:val="22"/>
        </w:rPr>
        <w:t xml:space="preserve"> </w:t>
      </w:r>
      <w:r w:rsidR="00A90A9E" w:rsidRPr="00F65C1A">
        <w:rPr>
          <w:rFonts w:cs="Times New Roman"/>
          <w:i/>
          <w:color w:val="auto"/>
          <w:szCs w:val="22"/>
          <w:u w:val="single"/>
        </w:rPr>
        <w:t>2019-20</w:t>
      </w:r>
      <w:r w:rsidRPr="00F65C1A">
        <w:rPr>
          <w:rFonts w:cs="Times New Roman"/>
          <w:color w:val="auto"/>
          <w:szCs w:val="22"/>
        </w:rPr>
        <w:t>, the Department of Transportation shall not be required to submit printed reports or publications mandated by Sections 1</w:t>
      </w:r>
      <w:r w:rsidRPr="00F65C1A">
        <w:rPr>
          <w:rFonts w:cs="Times New Roman"/>
          <w:color w:val="auto"/>
          <w:szCs w:val="22"/>
        </w:rPr>
        <w:noBreakHyphen/>
        <w:t>11</w:t>
      </w:r>
      <w:r w:rsidRPr="00F65C1A">
        <w:rPr>
          <w:rFonts w:cs="Times New Roman"/>
          <w:color w:val="auto"/>
          <w:szCs w:val="22"/>
        </w:rPr>
        <w:noBreakHyphen/>
        <w:t>58, 2</w:t>
      </w:r>
      <w:r w:rsidRPr="00F65C1A">
        <w:rPr>
          <w:rFonts w:cs="Times New Roman"/>
          <w:color w:val="auto"/>
          <w:szCs w:val="22"/>
        </w:rPr>
        <w:noBreakHyphen/>
        <w:t>47</w:t>
      </w:r>
      <w:r w:rsidRPr="00F65C1A">
        <w:rPr>
          <w:rFonts w:cs="Times New Roman"/>
          <w:color w:val="auto"/>
          <w:szCs w:val="22"/>
        </w:rPr>
        <w:noBreakHyphen/>
        <w:t>55, and 58</w:t>
      </w:r>
      <w:r w:rsidRPr="00F65C1A">
        <w:rPr>
          <w:rFonts w:cs="Times New Roman"/>
          <w:color w:val="auto"/>
          <w:szCs w:val="22"/>
        </w:rPr>
        <w:noBreakHyphen/>
        <w:t>17</w:t>
      </w:r>
      <w:r w:rsidRPr="00F65C1A">
        <w:rPr>
          <w:rFonts w:cs="Times New Roman"/>
          <w:color w:val="auto"/>
          <w:szCs w:val="22"/>
        </w:rPr>
        <w:noBreakHyphen/>
        <w:t>1450 of the 1976 Code.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65C1A">
        <w:rPr>
          <w:rFonts w:eastAsiaTheme="minorHAnsi" w:cs="Times New Roman"/>
          <w:color w:val="auto"/>
          <w:szCs w:val="22"/>
        </w:rPr>
        <w:tab/>
        <w:t>The Department of Transportation may combine their Annual Report and Mass Transit Report into their Annual Accountability Report.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65C1A">
        <w:rPr>
          <w:rFonts w:cs="Times New Roman"/>
          <w:color w:val="auto"/>
          <w:szCs w:val="22"/>
        </w:rPr>
        <w:tab/>
      </w:r>
      <w:r w:rsidRPr="00F65C1A">
        <w:rPr>
          <w:rFonts w:cs="Times New Roman"/>
          <w:b/>
          <w:color w:val="auto"/>
          <w:szCs w:val="22"/>
        </w:rPr>
        <w:t>117.7</w:t>
      </w:r>
      <w:r w:rsidR="00144A27" w:rsidRPr="00F65C1A">
        <w:rPr>
          <w:rFonts w:cs="Times New Roman"/>
          <w:b/>
          <w:color w:val="auto"/>
          <w:szCs w:val="22"/>
        </w:rPr>
        <w:t>2</w:t>
      </w:r>
      <w:r w:rsidRPr="00F65C1A">
        <w:rPr>
          <w:rFonts w:cs="Times New Roman"/>
          <w:b/>
          <w:color w:val="auto"/>
          <w:szCs w:val="22"/>
        </w:rPr>
        <w:t>.</w:t>
      </w:r>
      <w:r w:rsidRPr="00F65C1A">
        <w:rPr>
          <w:rFonts w:cs="Times New Roman"/>
          <w:color w:val="auto"/>
          <w:szCs w:val="22"/>
        </w:rPr>
        <w:tab/>
        <w:t xml:space="preserve">(GP: IMD Operations)  </w:t>
      </w:r>
      <w:r w:rsidRPr="00F65C1A">
        <w:rPr>
          <w:rFonts w:cs="Times New Roman"/>
          <w:szCs w:val="22"/>
        </w:rPr>
        <w:t>The Department of Health and Human Services shall produce an annual report on Medicaid</w:t>
      </w:r>
      <w:r w:rsidRPr="00F65C1A">
        <w:rPr>
          <w:rFonts w:cs="Times New Roman"/>
          <w:szCs w:val="22"/>
        </w:rPr>
        <w:noBreakHyphen/>
        <w:t>funded out</w:t>
      </w:r>
      <w:r w:rsidRPr="00F65C1A">
        <w:rPr>
          <w:rFonts w:cs="Times New Roman"/>
          <w:szCs w:val="22"/>
        </w:rPr>
        <w:noBreakHyphen/>
        <w:t>of</w:t>
      </w:r>
      <w:r w:rsidRPr="00F65C1A">
        <w:rPr>
          <w:rFonts w:cs="Times New Roman"/>
          <w:szCs w:val="22"/>
        </w:rPr>
        <w:noBreakHyphen/>
        <w:t>home placements and associated expenditures which shall be provided to the Chairman of the Senate Finance Committee, Chairman of the House Ways and Means Committee, and the Governor no later than November first each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65C1A">
        <w:rPr>
          <w:rFonts w:cs="Times New Roman"/>
          <w:color w:val="auto"/>
          <w:szCs w:val="22"/>
        </w:rPr>
        <w:tab/>
      </w:r>
      <w:r w:rsidRPr="00F65C1A">
        <w:rPr>
          <w:rFonts w:cs="Times New Roman"/>
          <w:b/>
          <w:color w:val="auto"/>
          <w:szCs w:val="22"/>
        </w:rPr>
        <w:t>117.7</w:t>
      </w:r>
      <w:r w:rsidR="00144A27" w:rsidRPr="00F65C1A">
        <w:rPr>
          <w:rFonts w:cs="Times New Roman"/>
          <w:b/>
          <w:color w:val="auto"/>
          <w:szCs w:val="22"/>
        </w:rPr>
        <w:t>3</w:t>
      </w:r>
      <w:r w:rsidRPr="00F65C1A">
        <w:rPr>
          <w:rFonts w:cs="Times New Roman"/>
          <w:b/>
          <w:color w:val="auto"/>
          <w:szCs w:val="22"/>
        </w:rPr>
        <w:t>.</w:t>
      </w:r>
      <w:r w:rsidRPr="00F65C1A">
        <w:rPr>
          <w:rFonts w:cs="Times New Roman"/>
          <w:color w:val="auto"/>
          <w:szCs w:val="22"/>
        </w:rPr>
        <w:tab/>
        <w:t>(GP: Fines and Fees Report)  In order to promote accountability and transparency, each state agency must provide and release to the public via the agency’s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117.7</w:t>
      </w:r>
      <w:r w:rsidR="00144A27" w:rsidRPr="00F65C1A">
        <w:rPr>
          <w:rFonts w:cs="Times New Roman"/>
          <w:b/>
          <w:color w:val="auto"/>
          <w:szCs w:val="22"/>
        </w:rPr>
        <w:t>4</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(GP: Mandatory Furlough)  In a fiscal year in which the general funds appropriated for a state agency are less than the general funds appropriated for that agency in the prior fiscal year, or whenever the General Assembly or the Executive Budget Office implements a midyear across</w:t>
      </w:r>
      <w:r w:rsidRPr="00F65C1A">
        <w:rPr>
          <w:rFonts w:cs="Times New Roman"/>
          <w:color w:val="auto"/>
          <w:szCs w:val="22"/>
        </w:rPr>
        <w:noBreakHyphen/>
        <w:t>the</w:t>
      </w:r>
      <w:r w:rsidRPr="00F65C1A">
        <w:rPr>
          <w:rFonts w:cs="Times New Roman"/>
          <w:color w:val="auto"/>
          <w:szCs w:val="22"/>
        </w:rPr>
        <w:noBreakHyphen/>
        <w:t>board budget reduction, and agency heads institute a mandatory employee furlough program, in determining which employees must participate in the program, agency heads should give consideration to furloughs for contract employees, post</w:t>
      </w:r>
      <w:r w:rsidRPr="00F65C1A">
        <w:rPr>
          <w:rFonts w:cs="Times New Roman"/>
          <w:color w:val="auto"/>
          <w:szCs w:val="22"/>
        </w:rPr>
        <w:noBreakHyphen/>
        <w:t>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117.7</w:t>
      </w:r>
      <w:r w:rsidR="00144A27" w:rsidRPr="00F65C1A">
        <w:rPr>
          <w:rFonts w:cs="Times New Roman"/>
          <w:b/>
          <w:color w:val="auto"/>
          <w:szCs w:val="22"/>
        </w:rPr>
        <w:t>5</w:t>
      </w:r>
      <w:r w:rsidRPr="00F65C1A">
        <w:rPr>
          <w:rFonts w:cs="Times New Roman"/>
          <w:b/>
          <w:color w:val="auto"/>
          <w:szCs w:val="22"/>
        </w:rPr>
        <w:t>.</w:t>
      </w:r>
      <w:r w:rsidRPr="00F65C1A">
        <w:rPr>
          <w:rFonts w:cs="Times New Roman"/>
          <w:color w:val="auto"/>
          <w:szCs w:val="22"/>
        </w:rPr>
        <w:tab/>
        <w:t>(GP: Reduction In Force)  In a fiscal year in which the general funds appropriated for a state agency are less than the general funds appropriated for that agency in the prior fiscal year, or whenever the General Assembly or the Executive Budget Office implements a midyear across</w:t>
      </w:r>
      <w:r w:rsidRPr="00F65C1A">
        <w:rPr>
          <w:rFonts w:cs="Times New Roman"/>
          <w:color w:val="auto"/>
          <w:szCs w:val="22"/>
        </w:rPr>
        <w:noBreakHyphen/>
        <w:t>the</w:t>
      </w:r>
      <w:r w:rsidRPr="00F65C1A">
        <w:rPr>
          <w:rFonts w:cs="Times New Roman"/>
          <w:color w:val="auto"/>
          <w:szCs w:val="22"/>
        </w:rPr>
        <w:noBreakHyphen/>
        <w:t>board budget reduction, and agency heads must make reductions in force, agency heads should give consideration to reductions of contract employees, post</w:t>
      </w:r>
      <w:r w:rsidRPr="00F65C1A">
        <w:rPr>
          <w:rFonts w:cs="Times New Roman"/>
          <w:color w:val="auto"/>
          <w:szCs w:val="22"/>
        </w:rPr>
        <w:noBreakHyphen/>
        <w:t>TERI employees, and TERI employees before other employees.  In the event an agency’s reduction is due solely to the General Assembly transferring or deleting a program, this provision does not apply.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117.7</w:t>
      </w:r>
      <w:r w:rsidR="00144A27" w:rsidRPr="00F65C1A">
        <w:rPr>
          <w:rFonts w:cs="Times New Roman"/>
          <w:b/>
          <w:color w:val="auto"/>
          <w:szCs w:val="22"/>
        </w:rPr>
        <w:t>6</w:t>
      </w:r>
      <w:r w:rsidRPr="00F65C1A">
        <w:rPr>
          <w:rFonts w:cs="Times New Roman"/>
          <w:b/>
          <w:color w:val="auto"/>
          <w:szCs w:val="22"/>
        </w:rPr>
        <w:t>.</w:t>
      </w:r>
      <w:r w:rsidRPr="00F65C1A">
        <w:rPr>
          <w:rFonts w:cs="Times New Roman"/>
          <w:color w:val="auto"/>
          <w:szCs w:val="22"/>
        </w:rPr>
        <w:tab/>
        <w:t xml:space="preserve">(GP: Cost Savings When Filling Vacancies Created by Retirements)  During the current fiscal year, whenever classified FTEs become </w:t>
      </w:r>
      <w:r w:rsidRPr="00F65C1A">
        <w:rPr>
          <w:rFonts w:eastAsiaTheme="minorHAnsi" w:cs="Times New Roman"/>
          <w:color w:val="auto"/>
          <w:szCs w:val="22"/>
        </w:rPr>
        <w:t>vacant</w:t>
      </w:r>
      <w:r w:rsidRPr="00F65C1A">
        <w:rPr>
          <w:rFonts w:cs="Times New Roman"/>
          <w:color w:val="auto"/>
          <w:szCs w:val="22"/>
        </w:rPr>
        <w:t xml:space="preserve"> because of employee retirements, it is the intent of the General Assembly that state agencies should realize personnel costs savings of at least twenty</w:t>
      </w:r>
      <w:r w:rsidRPr="00F65C1A">
        <w:rPr>
          <w:rFonts w:cs="Times New Roman"/>
          <w:color w:val="auto"/>
          <w:szCs w:val="22"/>
        </w:rPr>
        <w:noBreakHyphen/>
        <w:t>five percent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117.7</w:t>
      </w:r>
      <w:r w:rsidR="00144A27" w:rsidRPr="00F65C1A">
        <w:rPr>
          <w:rFonts w:cs="Times New Roman"/>
          <w:b/>
          <w:color w:val="auto"/>
          <w:szCs w:val="22"/>
        </w:rPr>
        <w:t>7</w:t>
      </w:r>
      <w:r w:rsidRPr="00F65C1A">
        <w:rPr>
          <w:rFonts w:cs="Times New Roman"/>
          <w:b/>
          <w:color w:val="auto"/>
          <w:szCs w:val="22"/>
        </w:rPr>
        <w:t>.</w:t>
      </w:r>
      <w:r w:rsidRPr="00F65C1A">
        <w:rPr>
          <w:rFonts w:cs="Times New Roman"/>
          <w:color w:val="auto"/>
          <w:szCs w:val="22"/>
        </w:rPr>
        <w:tab/>
        <w:t>(GP: Information Technology for Health Care)  From the funds appropriated and awarded to the South Carolina Department of Health and Human Services for the Health Information Technology for Economic and Clinical Health Act of 2009, the department shall advance the use of health information technology and health information exchange to improve quality and efficiency of health care and to decrease the costs of health care.  In order to facilitate the qualification of Medicare and/or Medicaid eligible providers and hospitals for incentive payments for meaningful health information technology (HIT) use, a health care organization participating in the South Carolina Health Information Exchange (SCHIEx) or a Regional Health Information Organization (RHIO) or a hospital system health information exchange (HIE) that participates in SCHIEx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or without express written consent or authorization from the patient.  A health information organization that receives or views this information from a patient’s electronic health record or incorporates this information into the health information organization’s electronic medical record for the patient in providing treatment is considered an authorized person for purposes of 42 C.F.R. 493.2 and the Clinical Laboratory Improvement Amendments.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117.7</w:t>
      </w:r>
      <w:r w:rsidR="00144A27" w:rsidRPr="00F65C1A">
        <w:rPr>
          <w:rFonts w:cs="Times New Roman"/>
          <w:b/>
          <w:color w:val="auto"/>
          <w:szCs w:val="22"/>
        </w:rPr>
        <w:t>8</w:t>
      </w:r>
      <w:r w:rsidRPr="00F65C1A">
        <w:rPr>
          <w:rFonts w:cs="Times New Roman"/>
          <w:b/>
          <w:color w:val="auto"/>
          <w:szCs w:val="22"/>
        </w:rPr>
        <w:t>.</w:t>
      </w:r>
      <w:r w:rsidRPr="00F65C1A">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The Educational Television Commission assumes management and administration of the lease and 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117.</w:t>
      </w:r>
      <w:r w:rsidR="00144A27" w:rsidRPr="00F65C1A">
        <w:rPr>
          <w:rFonts w:cs="Times New Roman"/>
          <w:b/>
          <w:color w:val="auto"/>
          <w:szCs w:val="22"/>
        </w:rPr>
        <w:t>79</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 xml:space="preserve">(GP: Reduction in Compensation) </w:t>
      </w:r>
      <w:r w:rsidR="001820EA" w:rsidRPr="00F65C1A">
        <w:rPr>
          <w:rFonts w:cs="Times New Roman"/>
          <w:color w:val="auto"/>
          <w:szCs w:val="22"/>
        </w:rPr>
        <w:t xml:space="preserve"> </w:t>
      </w:r>
      <w:r w:rsidRPr="00F65C1A">
        <w:rPr>
          <w:rFonts w:cs="Times New Roman"/>
          <w:color w:val="auto"/>
          <w:szCs w:val="22"/>
        </w:rPr>
        <w:t>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117.8</w:t>
      </w:r>
      <w:r w:rsidR="00144A27" w:rsidRPr="00F65C1A">
        <w:rPr>
          <w:rFonts w:cs="Times New Roman"/>
          <w:b/>
          <w:color w:val="auto"/>
          <w:szCs w:val="22"/>
        </w:rPr>
        <w:t>0</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(GP: Deficit Monitoring)  It is the responsibility of each state agency, department, and institution to operate within the limits of its authorized appropriations.  All agencies, departments, and institutions are to budget, allocate and manage its authorized appropriations in a way to avoid an operating deficit for the fiscal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117.8</w:t>
      </w:r>
      <w:r w:rsidR="00144A27" w:rsidRPr="00F65C1A">
        <w:rPr>
          <w:rFonts w:cs="Times New Roman"/>
          <w:b/>
          <w:color w:val="auto"/>
          <w:szCs w:val="22"/>
        </w:rPr>
        <w:t>1</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(GP: Commuting Costs)  State government employees who use a permanently assigned agency or state</w:t>
      </w:r>
      <w:r w:rsidRPr="00F65C1A">
        <w:rPr>
          <w:rFonts w:cs="Times New Roman"/>
          <w:color w:val="auto"/>
          <w:szCs w:val="22"/>
        </w:rPr>
        <w:noBreakHyphen/>
        <w:t>owned vehicle to commute from their permanently assigned work location to and from the employee’s home must 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w:t>
      </w:r>
      <w:r w:rsidRPr="00F65C1A">
        <w:rPr>
          <w:rFonts w:cs="Times New Roman"/>
          <w:color w:val="auto"/>
          <w:szCs w:val="22"/>
        </w:rPr>
        <w:noBreakHyphen/>
        <w:t>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 or for Department of Transportation employees on call for emergency maintenance.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117.8</w:t>
      </w:r>
      <w:r w:rsidR="00144A27" w:rsidRPr="00F65C1A">
        <w:rPr>
          <w:rFonts w:cs="Times New Roman"/>
          <w:b/>
          <w:color w:val="auto"/>
          <w:szCs w:val="22"/>
        </w:rPr>
        <w:t>2</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General’s South Carolina Enterprise Information System shall prepare a report for each account disclosing every transaction of the account in the prior fiscal year.  The report shall be submitted to the State Fiscal Accountability Authority by October first of each fiscal year.  The report shall include the name(s) and title(s) of each person authorized to sign checks or make withdrawals from each account, the name and title of each person responsible for reconciling each account, the beginning and year</w:t>
      </w:r>
      <w:r w:rsidRPr="00F65C1A">
        <w:rPr>
          <w:rFonts w:cs="Times New Roman"/>
          <w:color w:val="auto"/>
          <w:szCs w:val="22"/>
        </w:rPr>
        <w:noBreakHyphen/>
        <w:t>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State Fiscal Accountability Authority shall prescribe a common format for the report which agencies must use.  In order to promote accountability and transparency, a link to the report shall be posted on the Comptroller General’s website as well as the agency’s homepage.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When the State Auditor conducts or contracts for an audit of a state agency, accounts of the agency subject to this proviso must be included as part of the review.</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If an agency determines that the release of the information required in this provision would be detrimental to the state or the agency, the agency may petition the State Fiscal Accountability Authority to grant the agency an exemption from the reporting requirements for the detrimental portion.  The meeting to determine whether an exemption should be granted shall be closed.  However, the exemption may only be granted upon a majority vote of the State Fiscal Accountability Authority in a public meeting.</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117.8</w:t>
      </w:r>
      <w:r w:rsidR="00144A27" w:rsidRPr="00F65C1A">
        <w:rPr>
          <w:rFonts w:cs="Times New Roman"/>
          <w:b/>
          <w:color w:val="auto"/>
          <w:szCs w:val="22"/>
        </w:rPr>
        <w:t>3</w:t>
      </w:r>
      <w:r w:rsidRPr="00F65C1A">
        <w:rPr>
          <w:rFonts w:cs="Times New Roman"/>
          <w:b/>
          <w:color w:val="auto"/>
          <w:szCs w:val="22"/>
        </w:rPr>
        <w:t>.</w:t>
      </w:r>
      <w:r w:rsidRPr="00F65C1A">
        <w:rPr>
          <w:rFonts w:cs="Times New Roman"/>
          <w:color w:val="auto"/>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117.8</w:t>
      </w:r>
      <w:r w:rsidR="00144A27" w:rsidRPr="00F65C1A">
        <w:rPr>
          <w:rFonts w:cs="Times New Roman"/>
          <w:b/>
          <w:color w:val="auto"/>
          <w:szCs w:val="22"/>
        </w:rPr>
        <w:t>4</w:t>
      </w:r>
      <w:r w:rsidRPr="00F65C1A">
        <w:rPr>
          <w:rFonts w:cs="Times New Roman"/>
          <w:b/>
          <w:color w:val="auto"/>
          <w:szCs w:val="22"/>
        </w:rPr>
        <w:t>.</w:t>
      </w:r>
      <w:r w:rsidRPr="00F65C1A">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117.8</w:t>
      </w:r>
      <w:r w:rsidR="00144A27" w:rsidRPr="00F65C1A">
        <w:rPr>
          <w:rFonts w:cs="Times New Roman"/>
          <w:b/>
          <w:color w:val="auto"/>
          <w:szCs w:val="22"/>
        </w:rPr>
        <w:t>5</w:t>
      </w:r>
      <w:r w:rsidRPr="00F65C1A">
        <w:rPr>
          <w:rFonts w:cs="Times New Roman"/>
          <w:b/>
          <w:color w:val="auto"/>
          <w:szCs w:val="22"/>
        </w:rPr>
        <w:t>.</w:t>
      </w:r>
      <w:r w:rsidRPr="00F65C1A">
        <w:rPr>
          <w:rFonts w:cs="Times New Roman"/>
          <w:color w:val="auto"/>
          <w:szCs w:val="22"/>
        </w:rPr>
        <w:tab/>
        <w:t xml:space="preserve">(GP: Joint Children’s Committee)  For the current fiscal year, the Department of Revenue is directed to reduce the rate of interest paid </w:t>
      </w:r>
      <w:r w:rsidRPr="00F65C1A">
        <w:rPr>
          <w:rFonts w:cs="Times New Roman"/>
          <w:snapToGrid w:val="0"/>
          <w:color w:val="auto"/>
          <w:szCs w:val="22"/>
        </w:rPr>
        <w:t>on</w:t>
      </w:r>
      <w:r w:rsidRPr="00F65C1A">
        <w:rPr>
          <w:rFonts w:cs="Times New Roman"/>
          <w:color w:val="auto"/>
          <w:szCs w:val="22"/>
        </w:rPr>
        <w:t xml:space="preserve"> eligible refunds by one percentage point.  Of the revenue resulting from this reduction, $300,000 shall be transferred to the Senate for the Joint Citizens and Legislative Committee on Children to provide the report, research, and other operating expenses as directed in Section 63</w:t>
      </w:r>
      <w:r w:rsidRPr="00F65C1A">
        <w:rPr>
          <w:rFonts w:cs="Times New Roman"/>
          <w:color w:val="auto"/>
          <w:szCs w:val="22"/>
        </w:rPr>
        <w:noBreakHyphen/>
        <w:t>1</w:t>
      </w:r>
      <w:r w:rsidRPr="00F65C1A">
        <w:rPr>
          <w:rFonts w:cs="Times New Roman"/>
          <w:color w:val="auto"/>
          <w:szCs w:val="22"/>
        </w:rPr>
        <w:noBreakHyphen/>
        <w:t xml:space="preserve">50 of the 1976 Code.  Funds transferred to the University of South Carolina for the Joint Citizens and Legislative Committee on Children shall be maintained in a separate and distinct account.  A detailed report of all expenditures shall be made to the Executive Budget Office within thirty 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w:t>
      </w:r>
      <w:r w:rsidRPr="00F65C1A">
        <w:rPr>
          <w:rFonts w:cs="Times New Roman"/>
          <w:strike/>
          <w:color w:val="auto"/>
          <w:szCs w:val="22"/>
        </w:rPr>
        <w:t>93.</w:t>
      </w:r>
      <w:r w:rsidR="00144A27" w:rsidRPr="00F65C1A">
        <w:rPr>
          <w:rFonts w:cs="Times New Roman"/>
          <w:strike/>
          <w:color w:val="auto"/>
          <w:szCs w:val="22"/>
        </w:rPr>
        <w:t>5</w:t>
      </w:r>
      <w:r w:rsidR="00A90A9E" w:rsidRPr="00F65C1A">
        <w:rPr>
          <w:rFonts w:cs="Times New Roman"/>
          <w:color w:val="auto"/>
          <w:szCs w:val="22"/>
        </w:rPr>
        <w:t xml:space="preserve"> </w:t>
      </w:r>
      <w:r w:rsidR="00A90A9E" w:rsidRPr="00F65C1A">
        <w:rPr>
          <w:rFonts w:cs="Times New Roman"/>
          <w:i/>
          <w:color w:val="auto"/>
          <w:szCs w:val="22"/>
          <w:u w:val="single"/>
        </w:rPr>
        <w:t>41.</w:t>
      </w:r>
      <w:r w:rsidR="00921FBE" w:rsidRPr="00F65C1A">
        <w:rPr>
          <w:rFonts w:cs="Times New Roman"/>
          <w:i/>
          <w:color w:val="auto"/>
          <w:szCs w:val="22"/>
          <w:u w:val="single"/>
        </w:rPr>
        <w:t>2</w:t>
      </w:r>
      <w:r w:rsidRPr="00F65C1A">
        <w:rPr>
          <w:rFonts w:cs="Times New Roman"/>
          <w:color w:val="auto"/>
          <w:szCs w:val="22"/>
        </w:rPr>
        <w: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napToGrid w:val="0"/>
          <w:color w:val="auto"/>
          <w:szCs w:val="22"/>
        </w:rPr>
        <w:tab/>
      </w:r>
      <w:r w:rsidRPr="00F65C1A">
        <w:rPr>
          <w:rFonts w:cs="Times New Roman"/>
          <w:b/>
          <w:snapToGrid w:val="0"/>
          <w:color w:val="auto"/>
          <w:szCs w:val="22"/>
        </w:rPr>
        <w:t>117.8</w:t>
      </w:r>
      <w:r w:rsidR="00144A27" w:rsidRPr="00F65C1A">
        <w:rPr>
          <w:rFonts w:cs="Times New Roman"/>
          <w:b/>
          <w:snapToGrid w:val="0"/>
          <w:color w:val="auto"/>
          <w:szCs w:val="22"/>
        </w:rPr>
        <w:t>6</w:t>
      </w:r>
      <w:r w:rsidRPr="00F65C1A">
        <w:rPr>
          <w:rFonts w:cs="Times New Roman"/>
          <w:b/>
          <w:snapToGrid w:val="0"/>
          <w:color w:val="auto"/>
          <w:szCs w:val="22"/>
        </w:rPr>
        <w:t>.</w:t>
      </w:r>
      <w:r w:rsidRPr="00F65C1A">
        <w:rPr>
          <w:rFonts w:cs="Times New Roman"/>
          <w:snapToGrid w:val="0"/>
          <w:color w:val="auto"/>
          <w:szCs w:val="22"/>
        </w:rPr>
        <w:tab/>
        <w:t xml:space="preserve">(GP: Civil Conspiracy Defense Costs)  For the current fiscal year, for any claim that has not reached a judgment, if a state or local </w:t>
      </w:r>
      <w:r w:rsidRPr="00F65C1A">
        <w:rPr>
          <w:rFonts w:cs="Times New Roman"/>
          <w:color w:val="auto"/>
          <w:szCs w:val="22"/>
        </w:rPr>
        <w:t>government</w:t>
      </w:r>
      <w:r w:rsidRPr="00F65C1A">
        <w:rPr>
          <w:rFonts w:cs="Times New Roman"/>
          <w:snapToGrid w:val="0"/>
          <w:color w:val="auto"/>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117.8</w:t>
      </w:r>
      <w:r w:rsidR="00144A27" w:rsidRPr="00F65C1A">
        <w:rPr>
          <w:rFonts w:cs="Times New Roman"/>
          <w:b/>
          <w:color w:val="auto"/>
          <w:szCs w:val="22"/>
        </w:rPr>
        <w:t>7</w:t>
      </w:r>
      <w:r w:rsidRPr="00F65C1A">
        <w:rPr>
          <w:rFonts w:cs="Times New Roman"/>
          <w:b/>
          <w:color w:val="auto"/>
          <w:szCs w:val="22"/>
        </w:rPr>
        <w:t>.</w:t>
      </w:r>
      <w:r w:rsidRPr="00F65C1A">
        <w:rPr>
          <w:rFonts w:cs="Times New Roman"/>
          <w:color w:val="auto"/>
          <w:szCs w:val="22"/>
        </w:rPr>
        <w:tab/>
        <w:t>(GP: Recovery Audits)  The State Fiscal Accountability Authority shall contract with one or more firms to conduct recovery audits of payments made</w:t>
      </w:r>
      <w:r w:rsidRPr="00F65C1A">
        <w:rPr>
          <w:rFonts w:cs="Times New Roman"/>
          <w:snapToGrid w:val="0"/>
          <w:color w:val="auto"/>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 firm responsible for obtaining for the agency a reimbursement or payment from a vendor a negotiated fee not to exceed twenty percent of the funds recovered by that firm.</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Recovery audits apply only to payments made more than one hundred eighty days prior to the date the audit is initiated and shall cover at least three complete fiscal years.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All information provided under a contract must be treated as confidential by the recovery audit firm.  A violation of this provision shall result in the forfeiture by the firm of all compensation under the contract and to the same sanctions and penalties that would apply to that disclosure.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Each state agency shall participate in this recovery audit program and shall cooperate and provide the recovery audit firm with all information necessary for the audit in a timely manner.  All vendors that provide goods or services to a state agency shall cooperate with the recovery audit firm in its audit.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A state agency shall expend or return to the federal government any federal money that is recovered through a recovery audit conducted under this provision.  Payments to the recovery audit firm from the federal share of recovered funds shall be solely from the federal portion as allowed by the federal agency.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In addition to performing the recovery audits, the recovery audit firm may conduct an analysis of contracts and pricing structures, as determined and directed by the Executive Director of the State Fiscal Accountability Authority or her or his designee, to identify and recommend future cost</w:t>
      </w:r>
      <w:r w:rsidRPr="00F65C1A">
        <w:rPr>
          <w:rFonts w:cs="Times New Roman"/>
          <w:color w:val="auto"/>
          <w:szCs w:val="22"/>
        </w:rPr>
        <w:noBreakHyphen/>
        <w:t>savings and improved state agency financial operations going forward.  A state agency shall pay the recovery audit firm responsible for obtaining the agency actual cost</w:t>
      </w:r>
      <w:r w:rsidRPr="00F65C1A">
        <w:rPr>
          <w:rFonts w:cs="Times New Roman"/>
          <w:color w:val="auto"/>
          <w:szCs w:val="22"/>
        </w:rPr>
        <w:noBreakHyphen/>
        <w:t>savings a fee as authorized by the contract with the recovery audit firm.</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recovery audit firm shall provide reports to the State Fiscal Accountability Authority detailing its findings, the causes for the overpayments and erroneous payments, future cost</w:t>
      </w:r>
      <w:r w:rsidRPr="00F65C1A">
        <w:rPr>
          <w:rFonts w:cs="Times New Roman"/>
          <w:color w:val="auto"/>
          <w:szCs w:val="22"/>
        </w:rPr>
        <w:noBreakHyphen/>
        <w:t>savings opportunities and its recommendations for strengthening state operations and/or state contracts to prevent improper payments in the future.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 “state agencies” includes all state agencies, boards, commissions, institutions and institutions of higher education.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State Fiscal Accountability Authority shall provide copies, including electronic form copies, of final reports received from a firm under contract to:  the Governor; the Chairman of the Senate Finance Committee; the Chairman of the House Ways and Means Committee; and the state auditor’s office.  Not later than January first of each year, the board shall issue a report to the General Assembly summarizing the contents of all reports received under this provision during the prior fiscal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117.8</w:t>
      </w:r>
      <w:r w:rsidR="00144A27" w:rsidRPr="00F65C1A">
        <w:rPr>
          <w:rFonts w:cs="Times New Roman"/>
          <w:b/>
          <w:color w:val="auto"/>
          <w:szCs w:val="22"/>
        </w:rPr>
        <w:t>8</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(GP: Funds Transfer to ETV)  In the current fiscal year funds appropriated in Part IA to the Department of Administration Section 93 for Legislative and Public Affairs Coverage and Emergency Communications Backbone and to the Law Enforcement Training Council in Section 64 for State and Local Training of Law Enforcement, City and County municipal training services must be transferred to the Educational Television Commission (ETV) during July of the current fiscal year for the continuation of services as provided in the prior fiscal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117.</w:t>
      </w:r>
      <w:r w:rsidR="00144A27" w:rsidRPr="00F65C1A">
        <w:rPr>
          <w:rFonts w:cs="Times New Roman"/>
          <w:b/>
          <w:color w:val="auto"/>
          <w:szCs w:val="22"/>
        </w:rPr>
        <w:t>89</w:t>
      </w:r>
      <w:r w:rsidRPr="00F65C1A">
        <w:rPr>
          <w:rFonts w:cs="Times New Roman"/>
          <w:b/>
          <w:color w:val="auto"/>
          <w:szCs w:val="22"/>
        </w:rPr>
        <w:t>.</w:t>
      </w:r>
      <w:r w:rsidRPr="00F65C1A">
        <w:rPr>
          <w:rFonts w:cs="Times New Roman"/>
          <w:color w:val="auto"/>
          <w:szCs w:val="22"/>
        </w:rPr>
        <w:tab/>
        <w:t xml:space="preserve">(GP: </w:t>
      </w:r>
      <w:r w:rsidRPr="00F65C1A">
        <w:rPr>
          <w:rFonts w:cs="Times New Roman"/>
          <w:snapToGrid w:val="0"/>
          <w:color w:val="auto"/>
          <w:szCs w:val="22"/>
        </w:rPr>
        <w:t>Means</w:t>
      </w:r>
      <w:r w:rsidRPr="00F65C1A">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 plans.  Each agency shall report all criteria and fiscal data to the Chairman of the Senate Finance Committee and to the Chairman of the House Ways and Means Committee no later than January first.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117.9</w:t>
      </w:r>
      <w:r w:rsidR="00144A27" w:rsidRPr="00F65C1A">
        <w:rPr>
          <w:rFonts w:cs="Times New Roman"/>
          <w:b/>
          <w:color w:val="auto"/>
          <w:szCs w:val="22"/>
        </w:rPr>
        <w:t>0</w:t>
      </w:r>
      <w:r w:rsidRPr="00F65C1A">
        <w:rPr>
          <w:rFonts w:cs="Times New Roman"/>
          <w:b/>
          <w:color w:val="auto"/>
          <w:szCs w:val="22"/>
        </w:rPr>
        <w:t>.</w:t>
      </w:r>
      <w:r w:rsidRPr="00F65C1A">
        <w:rPr>
          <w:rFonts w:cs="Times New Roman"/>
          <w:color w:val="auto"/>
          <w:szCs w:val="22"/>
        </w:rPr>
        <w:tab/>
        <w:t xml:space="preserve">(GP: </w:t>
      </w:r>
      <w:r w:rsidRPr="00F65C1A">
        <w:rPr>
          <w:rFonts w:cs="Times New Roman"/>
          <w:snapToGrid w:val="0"/>
          <w:color w:val="auto"/>
          <w:szCs w:val="22"/>
        </w:rPr>
        <w:t>Agency</w:t>
      </w:r>
      <w:r w:rsidRPr="00F65C1A">
        <w:rPr>
          <w:rFonts w:cs="Times New Roman"/>
          <w:color w:val="auto"/>
          <w:szCs w:val="22"/>
        </w:rPr>
        <w:t xml:space="preserve"> Reduction Management)  The General Assembly encourages state agencies, in the event agencies are assessed a base reduction, to endeavor to realize savings through:  (1) payroll management, including, but not limited to, furloughs, reductions in employee compensation, and instituting a hiring freeze; (2) eliminate administrative overhead cost that does not directly impact the agency’s mission; and as a final option (3) reductions to programmatic funding.</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65C1A">
        <w:rPr>
          <w:rFonts w:cs="Times New Roman"/>
          <w:snapToGrid w:val="0"/>
          <w:color w:val="auto"/>
          <w:szCs w:val="22"/>
        </w:rPr>
        <w:tab/>
      </w:r>
      <w:r w:rsidRPr="00F65C1A">
        <w:rPr>
          <w:rFonts w:cs="Times New Roman"/>
          <w:b/>
          <w:snapToGrid w:val="0"/>
          <w:color w:val="auto"/>
          <w:szCs w:val="22"/>
        </w:rPr>
        <w:t>117.9</w:t>
      </w:r>
      <w:r w:rsidR="00144A27" w:rsidRPr="00F65C1A">
        <w:rPr>
          <w:rFonts w:cs="Times New Roman"/>
          <w:b/>
          <w:snapToGrid w:val="0"/>
          <w:color w:val="auto"/>
          <w:szCs w:val="22"/>
        </w:rPr>
        <w:t>1</w:t>
      </w:r>
      <w:r w:rsidRPr="00F65C1A">
        <w:rPr>
          <w:rFonts w:cs="Times New Roman"/>
          <w:b/>
          <w:snapToGrid w:val="0"/>
          <w:color w:val="auto"/>
          <w:szCs w:val="22"/>
        </w:rPr>
        <w:t>.</w:t>
      </w:r>
      <w:r w:rsidRPr="00F65C1A">
        <w:rPr>
          <w:rFonts w:cs="Times New Roman"/>
          <w:snapToGrid w:val="0"/>
          <w:color w:val="auto"/>
          <w:szCs w:val="22"/>
        </w:rPr>
        <w:tab/>
        <w:t xml:space="preserve">(GP: WIA Service Advertising)  For Fiscal Year </w:t>
      </w:r>
      <w:r w:rsidR="00304FF5" w:rsidRPr="00F65C1A">
        <w:rPr>
          <w:rFonts w:cs="Times New Roman"/>
          <w:snapToGrid w:val="0"/>
          <w:szCs w:val="22"/>
        </w:rPr>
        <w:t>2018-19</w:t>
      </w:r>
      <w:r w:rsidRPr="00F65C1A">
        <w:rPr>
          <w:rFonts w:cs="Times New Roman"/>
          <w:snapToGrid w:val="0"/>
          <w:color w:val="auto"/>
          <w:szCs w:val="22"/>
        </w:rPr>
        <w:t>, the Workforce Investment Boards may promote outreach for their services via billboard, bus placard, newspapers, or radio in all workforce investment areas.  This outreach may not be limited to e</w:t>
      </w:r>
      <w:r w:rsidRPr="00F65C1A">
        <w:rPr>
          <w:rFonts w:cs="Times New Roman"/>
          <w:snapToGrid w:val="0"/>
          <w:color w:val="auto"/>
          <w:szCs w:val="22"/>
        </w:rPr>
        <w:noBreakHyphen/>
        <w:t xml:space="preserve">mail, online, or other </w:t>
      </w:r>
      <w:r w:rsidRPr="00F65C1A">
        <w:rPr>
          <w:rFonts w:cs="Times New Roman"/>
          <w:color w:val="auto"/>
          <w:szCs w:val="22"/>
        </w:rPr>
        <w:t>internet</w:t>
      </w:r>
      <w:r w:rsidRPr="00F65C1A">
        <w:rPr>
          <w:rFonts w:cs="Times New Roman"/>
          <w:snapToGrid w:val="0"/>
          <w:color w:val="auto"/>
          <w:szCs w:val="22"/>
        </w:rPr>
        <w:noBreakHyphen/>
        <w:t>based outreach, publicity, or other promotions.  Workforce investment boards must adhere to all state procurement policies and procedures when utilizing outreach for the services provided by the Workforce Investment Act.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napToGrid w:val="0"/>
          <w:color w:val="auto"/>
          <w:szCs w:val="22"/>
        </w:rPr>
        <w:tab/>
      </w:r>
      <w:r w:rsidRPr="00F65C1A">
        <w:rPr>
          <w:rFonts w:cs="Times New Roman"/>
          <w:b/>
          <w:snapToGrid w:val="0"/>
          <w:color w:val="auto"/>
          <w:szCs w:val="22"/>
        </w:rPr>
        <w:t>117.9</w:t>
      </w:r>
      <w:r w:rsidR="00144A27" w:rsidRPr="00F65C1A">
        <w:rPr>
          <w:rFonts w:cs="Times New Roman"/>
          <w:b/>
          <w:snapToGrid w:val="0"/>
          <w:color w:val="auto"/>
          <w:szCs w:val="22"/>
        </w:rPr>
        <w:t>2</w:t>
      </w:r>
      <w:r w:rsidRPr="00F65C1A">
        <w:rPr>
          <w:rFonts w:cs="Times New Roman"/>
          <w:b/>
          <w:snapToGrid w:val="0"/>
          <w:color w:val="auto"/>
          <w:szCs w:val="22"/>
        </w:rPr>
        <w:t>.</w:t>
      </w:r>
      <w:r w:rsidRPr="00F65C1A">
        <w:rPr>
          <w:rFonts w:cs="Times New Roman"/>
          <w:snapToGrid w:val="0"/>
          <w:color w:val="auto"/>
          <w:szCs w:val="22"/>
        </w:rPr>
        <w:tab/>
        <w:t xml:space="preserve">(GP: WIA Training Marketability Evaluation)  (A)  For Fiscal Year </w:t>
      </w:r>
      <w:r w:rsidR="00304FF5" w:rsidRPr="00F65C1A">
        <w:rPr>
          <w:rFonts w:cs="Times New Roman"/>
          <w:snapToGrid w:val="0"/>
          <w:szCs w:val="22"/>
        </w:rPr>
        <w:t>2018-19</w:t>
      </w:r>
      <w:r w:rsidRPr="00F65C1A">
        <w:rPr>
          <w:rFonts w:cs="Times New Roman"/>
          <w:snapToGrid w:val="0"/>
          <w:color w:val="auto"/>
          <w:szCs w:val="22"/>
        </w:rPr>
        <w:t xml:space="preserve">, the Department of Employment and Workforce shall submit a </w:t>
      </w:r>
      <w:r w:rsidRPr="00F65C1A">
        <w:rPr>
          <w:rFonts w:cs="Times New Roman"/>
          <w:color w:val="auto"/>
          <w:szCs w:val="22"/>
        </w:rPr>
        <w:t>report</w:t>
      </w:r>
      <w:r w:rsidRPr="00F65C1A">
        <w:rPr>
          <w:rFonts w:cs="Times New Roman"/>
          <w:snapToGrid w:val="0"/>
          <w:color w:val="auto"/>
          <w:szCs w:val="22"/>
        </w:rPr>
        <w:t xml:space="preserve"> that demonstrates how funds were expended in the prior fiscal year to provide marketable work skills training.  </w:t>
      </w:r>
      <w:r w:rsidRPr="00F65C1A">
        <w:rPr>
          <w:rFonts w:cs="Times New Roman"/>
          <w:color w:val="auto"/>
          <w:szCs w:val="22"/>
        </w:rPr>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 submitted to the Chairman of the Senate Finance Committee, the Chairman of the Senate Labor, Commerce and Industry Committee, the Chairman of the House Ways and Means Committee, and the Chairman of the House Labor, Commerce and Industry Committee on or before November sixteenth.</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65C1A">
        <w:rPr>
          <w:rFonts w:cs="Times New Roman"/>
          <w:color w:val="auto"/>
          <w:szCs w:val="22"/>
        </w:rPr>
        <w:tab/>
        <w:t>(B)</w:t>
      </w:r>
      <w:r w:rsidRPr="00F65C1A">
        <w:rPr>
          <w:rFonts w:cs="Times New Roman"/>
          <w:color w:val="auto"/>
          <w:szCs w:val="22"/>
        </w:rPr>
        <w:tab/>
        <w:t>Also, the report must specifically describe any restructuring or realignment of agency functions, and any changes in staffing levels or service.  The report must detail information on employees terminated, hired, re</w:t>
      </w:r>
      <w:r w:rsidRPr="00F65C1A">
        <w:rPr>
          <w:rFonts w:cs="Times New Roman"/>
          <w:color w:val="auto"/>
          <w:szCs w:val="22"/>
        </w:rPr>
        <w:noBreakHyphen/>
        <w:t>hired, reassigned, or reclassified by program area and location.  Further, the report must describe efforts made by the agency to reassign or retrain employees who were terminated for positions for which the department hired new employees.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65C1A">
        <w:rPr>
          <w:rFonts w:eastAsia="Calibri" w:cs="Times New Roman"/>
          <w:b/>
          <w:color w:val="auto"/>
          <w:szCs w:val="22"/>
        </w:rPr>
        <w:tab/>
        <w:t>117.9</w:t>
      </w:r>
      <w:r w:rsidR="00144A27" w:rsidRPr="00F65C1A">
        <w:rPr>
          <w:rFonts w:eastAsia="Calibri" w:cs="Times New Roman"/>
          <w:b/>
          <w:color w:val="auto"/>
          <w:szCs w:val="22"/>
        </w:rPr>
        <w:t>3</w:t>
      </w:r>
      <w:r w:rsidRPr="00F65C1A">
        <w:rPr>
          <w:rFonts w:eastAsia="Calibri" w:cs="Times New Roman"/>
          <w:b/>
          <w:color w:val="auto"/>
          <w:szCs w:val="22"/>
        </w:rPr>
        <w:t>.</w:t>
      </w:r>
      <w:r w:rsidRPr="00F65C1A">
        <w:rPr>
          <w:rFonts w:eastAsia="Calibri" w:cs="Times New Roman"/>
          <w:b/>
          <w:color w:val="auto"/>
          <w:szCs w:val="22"/>
        </w:rPr>
        <w:tab/>
      </w:r>
      <w:r w:rsidRPr="00F65C1A">
        <w:rPr>
          <w:rFonts w:eastAsia="Calibri" w:cs="Times New Roman"/>
          <w:color w:val="auto"/>
          <w:szCs w:val="22"/>
        </w:rPr>
        <w:t xml:space="preserve">(GP: </w:t>
      </w:r>
      <w:r w:rsidRPr="00F65C1A">
        <w:rPr>
          <w:rFonts w:cs="Times New Roman"/>
          <w:snapToGrid w:val="0"/>
          <w:color w:val="auto"/>
          <w:szCs w:val="22"/>
        </w:rPr>
        <w:t>Victims</w:t>
      </w:r>
      <w:r w:rsidRPr="00F65C1A">
        <w:rPr>
          <w:rFonts w:eastAsia="Calibri" w:cs="Times New Roman"/>
          <w:color w:val="auto"/>
          <w:szCs w:val="22"/>
        </w:rPr>
        <w:t xml:space="preserve"> Assistance Transfer)  The Department of Corrections shall transfer $20,500 each month to the Office of Attorney General for </w:t>
      </w:r>
      <w:r w:rsidRPr="00F65C1A">
        <w:rPr>
          <w:rFonts w:cs="Times New Roman"/>
          <w:color w:val="auto"/>
          <w:szCs w:val="22"/>
        </w:rPr>
        <w:t>distribution</w:t>
      </w:r>
      <w:r w:rsidRPr="00F65C1A">
        <w:rPr>
          <w:rFonts w:eastAsia="Calibri" w:cs="Times New Roman"/>
          <w:color w:val="auto"/>
          <w:szCs w:val="22"/>
        </w:rPr>
        <w:t xml:space="preserve"> through the State Victims Assistance Program.</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117.9</w:t>
      </w:r>
      <w:r w:rsidR="00144A27" w:rsidRPr="00F65C1A">
        <w:rPr>
          <w:rFonts w:cs="Times New Roman"/>
          <w:b/>
          <w:color w:val="auto"/>
          <w:szCs w:val="22"/>
        </w:rPr>
        <w:t>4</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117.9</w:t>
      </w:r>
      <w:r w:rsidR="00144A27" w:rsidRPr="00F65C1A">
        <w:rPr>
          <w:rFonts w:cs="Times New Roman"/>
          <w:b/>
          <w:color w:val="auto"/>
          <w:szCs w:val="22"/>
        </w:rPr>
        <w:t>5</w:t>
      </w:r>
      <w:r w:rsidRPr="00F65C1A">
        <w:rPr>
          <w:rFonts w:cs="Times New Roman"/>
          <w:b/>
          <w:color w:val="auto"/>
          <w:szCs w:val="22"/>
        </w:rPr>
        <w:t>.</w:t>
      </w:r>
      <w:r w:rsidRPr="00F65C1A">
        <w:rPr>
          <w:rFonts w:cs="Times New Roman"/>
          <w:b/>
          <w:color w:val="auto"/>
          <w:szCs w:val="22"/>
        </w:rPr>
        <w:tab/>
      </w:r>
      <w:r w:rsidRPr="00F65C1A">
        <w:rPr>
          <w:rFonts w:cs="Times New Roman"/>
          <w:iCs/>
          <w:color w:val="auto"/>
          <w:szCs w:val="22"/>
        </w:rPr>
        <w:t xml:space="preserve">(GP: USC Greenville Medical School)  It is the intent of the General Assembly that during the current fiscal year, no general funds shall be appropriated for the new medical school at the University of South Carolina in Greenville.  In addition, no state funds may be </w:t>
      </w:r>
      <w:r w:rsidRPr="00F65C1A">
        <w:rPr>
          <w:rFonts w:cs="Times New Roman"/>
          <w:color w:val="auto"/>
          <w:szCs w:val="22"/>
        </w:rPr>
        <w:t>transferred</w:t>
      </w:r>
      <w:r w:rsidRPr="00F65C1A">
        <w:rPr>
          <w:rFonts w:cs="Times New Roman"/>
          <w:iCs/>
          <w:color w:val="auto"/>
          <w:szCs w:val="22"/>
        </w:rPr>
        <w:t xml:space="preserve">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117.9</w:t>
      </w:r>
      <w:r w:rsidR="00144A27" w:rsidRPr="00F65C1A">
        <w:rPr>
          <w:rFonts w:cs="Times New Roman"/>
          <w:b/>
          <w:color w:val="auto"/>
          <w:szCs w:val="22"/>
        </w:rPr>
        <w:t>6</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 xml:space="preserve">(GP: </w:t>
      </w:r>
      <w:r w:rsidRPr="00F65C1A">
        <w:rPr>
          <w:rFonts w:cs="Times New Roman"/>
          <w:szCs w:val="22"/>
        </w:rPr>
        <w:t xml:space="preserve">BabyNet Quarterly Reports) </w:t>
      </w:r>
      <w:r w:rsidR="001820EA" w:rsidRPr="00F65C1A">
        <w:rPr>
          <w:rFonts w:cs="Times New Roman"/>
          <w:szCs w:val="22"/>
        </w:rPr>
        <w:t xml:space="preserve"> </w:t>
      </w:r>
      <w:r w:rsidRPr="00F65C1A">
        <w:rPr>
          <w:rFonts w:cs="Times New Roman"/>
          <w:szCs w:val="22"/>
        </w:rPr>
        <w:t>The School for the Deaf and Blind, the Department of Disabilities and Special Needs, the Department of Health and Human Services, the Department of Mental Health and the Department of Social Services shall each provide on a common template,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Pr="00F65C1A">
        <w:rPr>
          <w:rFonts w:cs="Times New Roman"/>
          <w:b/>
          <w:szCs w:val="22"/>
        </w:rPr>
        <w:t xml:space="preserve"> </w:t>
      </w:r>
      <w:r w:rsidRPr="00F65C1A">
        <w:rPr>
          <w:rFonts w:cs="Times New Roman"/>
          <w:szCs w:val="22"/>
        </w:rPr>
        <w:t>agency shall report on its share of the state’s ongoing maintenance of effort as defined by the US Department of Education under IDEA Part C.</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117.9</w:t>
      </w:r>
      <w:r w:rsidR="00144A27" w:rsidRPr="00F65C1A">
        <w:rPr>
          <w:rFonts w:cs="Times New Roman"/>
          <w:b/>
          <w:color w:val="auto"/>
          <w:szCs w:val="22"/>
        </w:rPr>
        <w:t>7</w:t>
      </w:r>
      <w:r w:rsidRPr="00F65C1A">
        <w:rPr>
          <w:rFonts w:cs="Times New Roman"/>
          <w:b/>
          <w:color w:val="auto"/>
          <w:szCs w:val="22"/>
        </w:rPr>
        <w:t>.</w:t>
      </w:r>
      <w:r w:rsidRPr="00F65C1A">
        <w:rPr>
          <w:rFonts w:cs="Times New Roman"/>
          <w:color w:val="auto"/>
          <w:szCs w:val="22"/>
        </w:rPr>
        <w:tab/>
        <w:t>(GP: Single Audit Schedule of Federal Expenditures)  To ensure timely completion of the of the Statewide Single Audit, state agencies which do not receive a separate audit of federal expenditures, must submit to the Office of the State Auditor a schedule of federal program expenditures in a format prescribed by the Office of the State Auditor, no later than August fifteenth of each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117.9</w:t>
      </w:r>
      <w:r w:rsidR="00144A27" w:rsidRPr="00F65C1A">
        <w:rPr>
          <w:rFonts w:cs="Times New Roman"/>
          <w:b/>
          <w:color w:val="auto"/>
          <w:szCs w:val="22"/>
        </w:rPr>
        <w:t>8</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 xml:space="preserve">(GP: Prohibits Local Government Fund Public Funded Lobbyists)  All local governmental entities including, but not limited to, counties, municipalities, and associations are prohibited from using taxpayer funds received </w:t>
      </w:r>
      <w:r w:rsidRPr="00F65C1A">
        <w:rPr>
          <w:rFonts w:cs="Times New Roman"/>
          <w:iCs/>
          <w:color w:val="auto"/>
          <w:szCs w:val="22"/>
        </w:rPr>
        <w:t>from</w:t>
      </w:r>
      <w:r w:rsidRPr="00F65C1A">
        <w:rPr>
          <w:rFonts w:cs="Times New Roman"/>
          <w:color w:val="auto"/>
          <w:szCs w:val="22"/>
        </w:rPr>
        <w:t xml:space="preserve"> the Local Government Fund</w:t>
      </w:r>
      <w:r w:rsidRPr="00F65C1A">
        <w:rPr>
          <w:rFonts w:cs="Times New Roman"/>
          <w:b/>
          <w:color w:val="auto"/>
          <w:szCs w:val="22"/>
        </w:rPr>
        <w:t xml:space="preserve"> </w:t>
      </w:r>
      <w:r w:rsidRPr="00F65C1A">
        <w:rPr>
          <w:rFonts w:cs="Times New Roman"/>
          <w:color w:val="auto"/>
          <w:szCs w:val="22"/>
        </w:rPr>
        <w:t>to compensate employees for lobbying activities engaged in on behalf of such governmental entity.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65C1A">
        <w:rPr>
          <w:rFonts w:cs="Times New Roman"/>
          <w:color w:val="auto"/>
          <w:szCs w:val="22"/>
        </w:rPr>
        <w:tab/>
      </w:r>
      <w:r w:rsidRPr="00F65C1A">
        <w:rPr>
          <w:rFonts w:cs="Times New Roman"/>
          <w:b/>
          <w:color w:val="auto"/>
          <w:szCs w:val="22"/>
        </w:rPr>
        <w:t>117.</w:t>
      </w:r>
      <w:r w:rsidR="00144A27" w:rsidRPr="00F65C1A">
        <w:rPr>
          <w:rFonts w:cs="Times New Roman"/>
          <w:b/>
          <w:color w:val="auto"/>
          <w:szCs w:val="22"/>
        </w:rPr>
        <w:t>99</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(GP: School Construction Development Impact Fee Assessment Prohibition)  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Cs/>
          <w:color w:val="auto"/>
          <w:szCs w:val="22"/>
        </w:rPr>
        <w:tab/>
      </w:r>
      <w:r w:rsidRPr="00F65C1A">
        <w:rPr>
          <w:rFonts w:cs="Times New Roman"/>
          <w:b/>
          <w:bCs/>
          <w:color w:val="auto"/>
          <w:szCs w:val="22"/>
        </w:rPr>
        <w:t>117.10</w:t>
      </w:r>
      <w:r w:rsidR="00144A27" w:rsidRPr="00F65C1A">
        <w:rPr>
          <w:rFonts w:cs="Times New Roman"/>
          <w:b/>
          <w:bCs/>
          <w:color w:val="auto"/>
          <w:szCs w:val="22"/>
        </w:rPr>
        <w:t>0</w:t>
      </w:r>
      <w:r w:rsidRPr="00F65C1A">
        <w:rPr>
          <w:rFonts w:cs="Times New Roman"/>
          <w:b/>
          <w:bCs/>
          <w:color w:val="auto"/>
          <w:szCs w:val="22"/>
        </w:rPr>
        <w:t>.</w:t>
      </w:r>
      <w:r w:rsidRPr="00F65C1A">
        <w:rPr>
          <w:rFonts w:cs="Times New Roman"/>
          <w:b/>
          <w:bCs/>
          <w:color w:val="auto"/>
          <w:szCs w:val="22"/>
        </w:rPr>
        <w:tab/>
      </w:r>
      <w:r w:rsidRPr="00F65C1A">
        <w:rPr>
          <w:rFonts w:cs="Times New Roman"/>
          <w:bCs/>
          <w:color w:val="auto"/>
          <w:szCs w:val="22"/>
        </w:rPr>
        <w:t xml:space="preserve">(GP: Prohibit Use of State Aircraft for Athletic Recruitment)  Institutions of higher learning may use the state aircraft operated by the Division of </w:t>
      </w:r>
      <w:r w:rsidRPr="00F65C1A">
        <w:rPr>
          <w:rFonts w:cs="Times New Roman"/>
          <w:color w:val="auto"/>
          <w:szCs w:val="22"/>
        </w:rPr>
        <w:t>Aeronautics</w:t>
      </w:r>
      <w:r w:rsidRPr="00F65C1A">
        <w:rPr>
          <w:rFonts w:cs="Times New Roman"/>
          <w:bCs/>
          <w:color w:val="auto"/>
          <w:szCs w:val="22"/>
        </w:rPr>
        <w:t xml:space="preserve"> for the </w:t>
      </w:r>
      <w:r w:rsidRPr="00F65C1A">
        <w:rPr>
          <w:rFonts w:cs="Times New Roman"/>
          <w:color w:val="auto"/>
          <w:szCs w:val="22"/>
        </w:rPr>
        <w:t>purpose</w:t>
      </w:r>
      <w:r w:rsidRPr="00F65C1A">
        <w:rPr>
          <w:rFonts w:cs="Times New Roman"/>
          <w:bCs/>
          <w:color w:val="auto"/>
          <w:szCs w:val="22"/>
        </w:rPr>
        <w:t xml:space="preserve"> of athletic recruiting, provided that they reimburse the Division of Aeronautics for all flight hours on an at cost basis, using non</w:t>
      </w:r>
      <w:r w:rsidRPr="00F65C1A">
        <w:rPr>
          <w:rFonts w:cs="Times New Roman"/>
          <w:bCs/>
          <w:color w:val="auto"/>
          <w:szCs w:val="22"/>
        </w:rPr>
        <w:noBreakHyphen/>
        <w:t>general funds.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65C1A">
        <w:rPr>
          <w:rFonts w:cs="Times New Roman"/>
          <w:bCs/>
          <w:color w:val="auto"/>
          <w:szCs w:val="22"/>
        </w:rPr>
        <w:tab/>
        <w:t>To ensure availability of the aircraft for purposes of economic development, the Department of Commerce shall have first right of refusal in the event of scheduling conflicts with athletic recruiting flights.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65C1A">
        <w:rPr>
          <w:rFonts w:cs="Times New Roman"/>
          <w:color w:val="auto"/>
          <w:szCs w:val="22"/>
        </w:rPr>
        <w:tab/>
      </w:r>
      <w:r w:rsidRPr="00F65C1A">
        <w:rPr>
          <w:rFonts w:cs="Times New Roman"/>
          <w:b/>
          <w:color w:val="auto"/>
          <w:szCs w:val="22"/>
        </w:rPr>
        <w:t>117.10</w:t>
      </w:r>
      <w:r w:rsidR="00144A27" w:rsidRPr="00F65C1A">
        <w:rPr>
          <w:rFonts w:cs="Times New Roman"/>
          <w:b/>
          <w:color w:val="auto"/>
          <w:szCs w:val="22"/>
        </w:rPr>
        <w:t>1</w:t>
      </w:r>
      <w:r w:rsidRPr="00F65C1A">
        <w:rPr>
          <w:rFonts w:cs="Times New Roman"/>
          <w:b/>
          <w:color w:val="auto"/>
          <w:szCs w:val="22"/>
        </w:rPr>
        <w:t>.</w:t>
      </w:r>
      <w:r w:rsidRPr="00F65C1A">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117.10</w:t>
      </w:r>
      <w:r w:rsidR="00144A27" w:rsidRPr="00F65C1A">
        <w:rPr>
          <w:rFonts w:cs="Times New Roman"/>
          <w:b/>
          <w:color w:val="auto"/>
          <w:szCs w:val="22"/>
        </w:rPr>
        <w:t>2</w:t>
      </w:r>
      <w:r w:rsidRPr="00F65C1A">
        <w:rPr>
          <w:rFonts w:cs="Times New Roman"/>
          <w:b/>
          <w:color w:val="auto"/>
          <w:szCs w:val="22"/>
        </w:rPr>
        <w:t>.</w:t>
      </w:r>
      <w:r w:rsidRPr="00F65C1A">
        <w:rPr>
          <w:rFonts w:cs="Times New Roman"/>
          <w:color w:val="auto"/>
          <w:szCs w:val="22"/>
        </w:rPr>
        <w:tab/>
        <w:t>(GP: Technology and Remediation)  The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State’s most serious information security vulnerabilities as determined by the Division of Information Security and the Division of Technology Operations.  Funds appropriated for Enterprise Technology and Remediation shall be excluded from the Department of Administration’s base budget calculation of any across</w:t>
      </w:r>
      <w:r w:rsidRPr="00F65C1A">
        <w:rPr>
          <w:rFonts w:cs="Times New Roman"/>
          <w:color w:val="auto"/>
          <w:szCs w:val="22"/>
        </w:rPr>
        <w:noBreakHyphen/>
        <w:t>the</w:t>
      </w:r>
      <w:r w:rsidRPr="00F65C1A">
        <w:rPr>
          <w:rFonts w:cs="Times New Roman"/>
          <w:color w:val="auto"/>
          <w:szCs w:val="22"/>
        </w:rPr>
        <w:noBreakHyphen/>
        <w:t>board agency base reduction mandated by the Executive Budget Office or the General Assembly.  Unexpended Enterprise Technology and Remediation funds may be carried forward from the prior fiscal year and used for the same purpose.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117.10</w:t>
      </w:r>
      <w:r w:rsidR="00144A27" w:rsidRPr="00F65C1A">
        <w:rPr>
          <w:rFonts w:cs="Times New Roman"/>
          <w:b/>
          <w:color w:val="auto"/>
          <w:szCs w:val="22"/>
        </w:rPr>
        <w:t>3</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(1)</w:t>
      </w:r>
      <w:r w:rsidRPr="00F65C1A">
        <w:rPr>
          <w:rFonts w:cs="Times New Roman"/>
          <w:color w:val="auto"/>
          <w:szCs w:val="22"/>
        </w:rPr>
        <w:tab/>
        <w:t>indications that the information is in the physical possession and control of an unauthorized person, such as a lost or stolen computer or other device containing information;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(2)</w:t>
      </w:r>
      <w:r w:rsidRPr="00F65C1A">
        <w:rPr>
          <w:rFonts w:cs="Times New Roman"/>
          <w:color w:val="auto"/>
          <w:szCs w:val="22"/>
        </w:rPr>
        <w:tab/>
        <w:t>indications that the information has been viewed, downloaded, or copied; or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(3)</w:t>
      </w:r>
      <w:r w:rsidRPr="00F65C1A">
        <w:rPr>
          <w:rFonts w:cs="Times New Roman"/>
          <w:color w:val="auto"/>
          <w:szCs w:val="22"/>
        </w:rPr>
        <w:tab/>
        <w:t>indications that the information was used by an unauthorized person, such as fraudulent accounts opened or instances of reported identity theft.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(B)</w:t>
      </w:r>
      <w:r w:rsidRPr="00F65C1A">
        <w:rPr>
          <w:rFonts w:cs="Times New Roman"/>
          <w:color w:val="auto"/>
          <w:szCs w:val="22"/>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(C)</w:t>
      </w:r>
      <w:r w:rsidRPr="00F65C1A">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w:t>
      </w:r>
      <w:r w:rsidRPr="00F65C1A">
        <w:rPr>
          <w:rFonts w:cs="Times New Roman"/>
          <w:color w:val="auto"/>
          <w:szCs w:val="22"/>
        </w:rPr>
        <w:noBreakHyphen/>
        <w:t>two hours after discovery, unless the agency requests and the attorney general grants, in writing, additional delays of up to seventy</w:t>
      </w:r>
      <w:r w:rsidRPr="00F65C1A">
        <w:rPr>
          <w:rFonts w:cs="Times New Roman"/>
          <w:color w:val="auto"/>
          <w:szCs w:val="22"/>
        </w:rPr>
        <w:noBreakHyphen/>
        <w:t>two hours each upon a determination that such notification impedes a criminal investigation.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(D)</w:t>
      </w:r>
      <w:r w:rsidRPr="00F65C1A">
        <w:rPr>
          <w:rFonts w:cs="Times New Roman"/>
          <w:color w:val="auto"/>
          <w:szCs w:val="22"/>
        </w:rPr>
        <w:tab/>
        <w:t>For purposes of this section: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(1)</w:t>
      </w:r>
      <w:r w:rsidRPr="00F65C1A">
        <w:rPr>
          <w:rFonts w:cs="Times New Roman"/>
          <w:color w:val="auto"/>
          <w:szCs w:val="22"/>
        </w:rPr>
        <w:tab/>
        <w:t>“Agency” means any agency, department, board, commission, committee, or institution of higher learning of the State or a political subdivision of it.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(2)</w:t>
      </w:r>
      <w:r w:rsidRPr="00F65C1A">
        <w:rPr>
          <w:rFonts w:cs="Times New Roman"/>
          <w:color w:val="auto"/>
          <w:szCs w:val="22"/>
        </w:rPr>
        <w:tab/>
        <w:t>“Breach of the security of the system”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(3)</w:t>
      </w:r>
      <w:r w:rsidRPr="00F65C1A">
        <w:rPr>
          <w:rFonts w:cs="Times New Roman"/>
          <w:color w:val="auto"/>
          <w:szCs w:val="22"/>
        </w:rPr>
        <w:tab/>
        <w:t>“Consumer reporting agency”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rsidR="002351F3"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(4)</w:t>
      </w:r>
      <w:r w:rsidRPr="00F65C1A">
        <w:rPr>
          <w:rFonts w:cs="Times New Roman"/>
          <w:color w:val="auto"/>
          <w:szCs w:val="22"/>
        </w:rPr>
        <w:tab/>
        <w:t>“Personal identifying information”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00A3128F" w:rsidRPr="00F65C1A">
        <w:rPr>
          <w:rFonts w:cs="Times New Roman"/>
          <w:color w:val="auto"/>
          <w:szCs w:val="22"/>
        </w:rPr>
        <w:tab/>
      </w:r>
      <w:r w:rsidRPr="00F65C1A">
        <w:rPr>
          <w:rFonts w:cs="Times New Roman"/>
          <w:color w:val="auto"/>
          <w:szCs w:val="22"/>
        </w:rPr>
        <w:t>(a)</w:t>
      </w:r>
      <w:r w:rsidRPr="00F65C1A">
        <w:rPr>
          <w:rFonts w:cs="Times New Roman"/>
          <w:color w:val="auto"/>
          <w:szCs w:val="22"/>
        </w:rPr>
        <w:tab/>
        <w:t>social security number;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(b)</w:t>
      </w:r>
      <w:r w:rsidRPr="00F65C1A">
        <w:rPr>
          <w:rFonts w:cs="Times New Roman"/>
          <w:color w:val="auto"/>
          <w:szCs w:val="22"/>
        </w:rPr>
        <w:tab/>
        <w:t>driver’s license number or state identification card number issued instead of a driver’s license;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(c)</w:t>
      </w:r>
      <w:r w:rsidRPr="00F65C1A">
        <w:rPr>
          <w:rFonts w:cs="Times New Roman"/>
          <w:color w:val="auto"/>
          <w:szCs w:val="22"/>
        </w:rPr>
        <w:tab/>
        <w:t>financial account number, or credit card or debit card number in combination with any required security code, access code, or password that would permit access to a resident’s financial account; or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(d)</w:t>
      </w:r>
      <w:r w:rsidRPr="00F65C1A">
        <w:rPr>
          <w:rFonts w:cs="Times New Roman"/>
          <w:color w:val="auto"/>
          <w:szCs w:val="22"/>
        </w:rPr>
        <w:tab/>
        <w:t>other numbers or information which may be used to access a person’s financial accounts or numbers or information issued by a governmental or regulatory entity that uniquely will identify an individual.</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term does not include information that is lawfully obtained from publicly available information, or from federal, state, or local government records lawfully made available to the general public.</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(E)</w:t>
      </w:r>
      <w:r w:rsidRPr="00F65C1A">
        <w:rPr>
          <w:rFonts w:cs="Times New Roman"/>
          <w:color w:val="auto"/>
          <w:szCs w:val="22"/>
        </w:rPr>
        <w:tab/>
        <w:t>The notice required by this section may be provided by: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(1)</w:t>
      </w:r>
      <w:r w:rsidRPr="00F65C1A">
        <w:rPr>
          <w:rFonts w:cs="Times New Roman"/>
          <w:color w:val="auto"/>
          <w:szCs w:val="22"/>
        </w:rPr>
        <w:tab/>
        <w:t>written notice;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(2)</w:t>
      </w:r>
      <w:r w:rsidRPr="00F65C1A">
        <w:rPr>
          <w:rFonts w:cs="Times New Roman"/>
          <w:color w:val="auto"/>
          <w:szCs w:val="22"/>
        </w:rPr>
        <w:tab/>
        <w:t>electronic notice, if the agency’s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(3)</w:t>
      </w:r>
      <w:r w:rsidRPr="00F65C1A">
        <w:rPr>
          <w:rFonts w:cs="Times New Roman"/>
          <w:color w:val="auto"/>
          <w:szCs w:val="22"/>
        </w:rPr>
        <w:tab/>
        <w:t>telephonic notice; or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(4)</w:t>
      </w:r>
      <w:r w:rsidRPr="00F65C1A">
        <w:rPr>
          <w:rFonts w:cs="Times New Roman"/>
          <w:color w:val="auto"/>
          <w:szCs w:val="22"/>
        </w:rPr>
        <w:tab/>
        <w:t>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(a)</w:t>
      </w:r>
      <w:r w:rsidRPr="00F65C1A">
        <w:rPr>
          <w:rFonts w:cs="Times New Roman"/>
          <w:color w:val="auto"/>
          <w:szCs w:val="22"/>
        </w:rPr>
        <w:tab/>
        <w:t>e</w:t>
      </w:r>
      <w:r w:rsidRPr="00F65C1A">
        <w:rPr>
          <w:rFonts w:cs="Times New Roman"/>
          <w:color w:val="auto"/>
          <w:szCs w:val="22"/>
        </w:rPr>
        <w:noBreakHyphen/>
        <w:t>mail notice when the agency has an e</w:t>
      </w:r>
      <w:r w:rsidRPr="00F65C1A">
        <w:rPr>
          <w:rFonts w:cs="Times New Roman"/>
          <w:color w:val="auto"/>
          <w:szCs w:val="22"/>
        </w:rPr>
        <w:noBreakHyphen/>
        <w:t>mail address for the subject persons;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(b)</w:t>
      </w:r>
      <w:r w:rsidRPr="00F65C1A">
        <w:rPr>
          <w:rFonts w:cs="Times New Roman"/>
          <w:color w:val="auto"/>
          <w:szCs w:val="22"/>
        </w:rPr>
        <w:tab/>
        <w:t>conspicuous posting of the notice on the agency’s website page, if the agency maintains one; or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(c)</w:t>
      </w:r>
      <w:r w:rsidRPr="00F65C1A">
        <w:rPr>
          <w:rFonts w:cs="Times New Roman"/>
          <w:color w:val="auto"/>
          <w:szCs w:val="22"/>
        </w:rPr>
        <w:tab/>
        <w:t>notification to major statewide media.</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(F)</w:t>
      </w:r>
      <w:r w:rsidRPr="00F65C1A">
        <w:rPr>
          <w:rFonts w:cs="Times New Roman"/>
          <w:color w:val="auto"/>
          <w:szCs w:val="22"/>
        </w:rPr>
        <w:tab/>
        <w:t>A resident of this State who is injured by a violation of this section, in addition to and cumulative of all other rights and remedies available at law, may: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(1)</w:t>
      </w:r>
      <w:r w:rsidRPr="00F65C1A">
        <w:rPr>
          <w:rFonts w:cs="Times New Roman"/>
          <w:color w:val="auto"/>
          <w:szCs w:val="22"/>
        </w:rPr>
        <w:tab/>
        <w:t>institute a civil action to recover damages;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(2)</w:t>
      </w:r>
      <w:r w:rsidRPr="00F65C1A">
        <w:rPr>
          <w:rFonts w:cs="Times New Roman"/>
          <w:color w:val="auto"/>
          <w:szCs w:val="22"/>
        </w:rPr>
        <w:tab/>
        <w:t>seek an injunction to enforce compliance; and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(3)</w:t>
      </w:r>
      <w:r w:rsidRPr="00F65C1A">
        <w:rPr>
          <w:rFonts w:cs="Times New Roman"/>
          <w:color w:val="auto"/>
          <w:szCs w:val="22"/>
        </w:rPr>
        <w:tab/>
        <w:t>recover attorney’s fees and court costs, if successful.</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(G)</w:t>
      </w:r>
      <w:r w:rsidRPr="00F65C1A">
        <w:rPr>
          <w:rFonts w:cs="Times New Roman"/>
          <w:color w:val="auto"/>
          <w:szCs w:val="22"/>
        </w:rPr>
        <w:tab/>
        <w:t>An agency that knowingly and willfully violates this section is subject to an administrative fine up to one thousand dollars for each resident whose information was accessible by reason of the breach, the amount to be decided by the Department of Consumer Affairs.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65C1A">
        <w:rPr>
          <w:rFonts w:cs="Times New Roman"/>
          <w:color w:val="auto"/>
          <w:szCs w:val="22"/>
        </w:rPr>
        <w:tab/>
        <w:t>(H)</w:t>
      </w:r>
      <w:r w:rsidRPr="00F65C1A">
        <w:rPr>
          <w:rFonts w:cs="Times New Roman"/>
          <w:color w:val="auto"/>
          <w:szCs w:val="22"/>
        </w:rPr>
        <w:tab/>
        <w:t>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117.10</w:t>
      </w:r>
      <w:r w:rsidR="00144A27" w:rsidRPr="00F65C1A">
        <w:rPr>
          <w:rFonts w:cs="Times New Roman"/>
          <w:b/>
          <w:color w:val="auto"/>
          <w:szCs w:val="22"/>
        </w:rPr>
        <w:t>4</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 xml:space="preserve">(GP: State Ports Authority Property)  If the State Ports Authority has not completed the sale of its real property on Daniel Island, except for the dredge disposal cells that are needed in connection with the construction of the North Charleston terminal on the Charleston Naval Complex and for harbor deepening and for channel and berth maintenance, by June 30, </w:t>
      </w:r>
      <w:r w:rsidRPr="00F65C1A">
        <w:rPr>
          <w:rFonts w:cs="Times New Roman"/>
          <w:strike/>
          <w:color w:val="auto"/>
          <w:szCs w:val="22"/>
        </w:rPr>
        <w:t>2019</w:t>
      </w:r>
      <w:r w:rsidR="00A90A9E" w:rsidRPr="00F65C1A">
        <w:rPr>
          <w:rFonts w:cs="Times New Roman"/>
          <w:color w:val="auto"/>
          <w:szCs w:val="22"/>
        </w:rPr>
        <w:t xml:space="preserve"> </w:t>
      </w:r>
      <w:r w:rsidR="00A90A9E" w:rsidRPr="00F65C1A">
        <w:rPr>
          <w:rFonts w:cs="Times New Roman"/>
          <w:i/>
          <w:color w:val="auto"/>
          <w:szCs w:val="22"/>
          <w:u w:val="single"/>
        </w:rPr>
        <w:t>2020</w:t>
      </w:r>
      <w:r w:rsidRPr="00F65C1A">
        <w:rPr>
          <w:rFonts w:cs="Times New Roman"/>
          <w:color w:val="auto"/>
          <w:szCs w:val="22"/>
        </w:rPr>
        <w:t>, the authority must transfer the property to the Department of Administration.  The authority shall sell the real property under terms and conditions it considers most advantageous to the authority and the State of South Carolina.</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117.10</w:t>
      </w:r>
      <w:r w:rsidR="00144A27" w:rsidRPr="00F65C1A">
        <w:rPr>
          <w:rFonts w:cs="Times New Roman"/>
          <w:b/>
          <w:color w:val="auto"/>
          <w:szCs w:val="22"/>
        </w:rPr>
        <w:t>5</w:t>
      </w:r>
      <w:r w:rsidRPr="00F65C1A">
        <w:rPr>
          <w:rFonts w:cs="Times New Roman"/>
          <w:color w:val="auto"/>
          <w:szCs w:val="22"/>
        </w:rPr>
        <w:tab/>
        <w:t>(GP: Remittance of Court Fee and Fine Money)  County and city treasurers are required to remit to the State Treasurer set percentages of revenues generated by assessments imposed by 14</w:t>
      </w:r>
      <w:r w:rsidRPr="00F65C1A">
        <w:rPr>
          <w:rFonts w:cs="Times New Roman"/>
          <w:color w:val="auto"/>
          <w:szCs w:val="22"/>
        </w:rPr>
        <w:noBreakHyphen/>
        <w:t>1</w:t>
      </w:r>
      <w:r w:rsidRPr="00F65C1A">
        <w:rPr>
          <w:rFonts w:cs="Times New Roman"/>
          <w:color w:val="auto"/>
          <w:szCs w:val="22"/>
        </w:rPr>
        <w:noBreakHyphen/>
        <w:t>206(A), 14</w:t>
      </w:r>
      <w:r w:rsidRPr="00F65C1A">
        <w:rPr>
          <w:rFonts w:cs="Times New Roman"/>
          <w:color w:val="auto"/>
          <w:szCs w:val="22"/>
        </w:rPr>
        <w:noBreakHyphen/>
        <w:t>1</w:t>
      </w:r>
      <w:r w:rsidRPr="00F65C1A">
        <w:rPr>
          <w:rFonts w:cs="Times New Roman"/>
          <w:color w:val="auto"/>
          <w:szCs w:val="22"/>
        </w:rPr>
        <w:noBreakHyphen/>
        <w:t>207(A), 14</w:t>
      </w:r>
      <w:r w:rsidRPr="00F65C1A">
        <w:rPr>
          <w:rFonts w:cs="Times New Roman"/>
          <w:color w:val="auto"/>
          <w:szCs w:val="22"/>
        </w:rPr>
        <w:noBreakHyphen/>
        <w:t>1</w:t>
      </w:r>
      <w:r w:rsidRPr="00F65C1A">
        <w:rPr>
          <w:rFonts w:cs="Times New Roman"/>
          <w:color w:val="auto"/>
          <w:szCs w:val="22"/>
        </w:rPr>
        <w:noBreakHyphen/>
        <w:t>208(A). This remittance is required on a monthly basis by the 15th day of each month.</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director shall certify by July first, under oath, that the county and/or city has remitted all funds or the SC Criminal Justice Academy shall withhold services until such time as remittance is made.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117.10</w:t>
      </w:r>
      <w:r w:rsidR="00144A27" w:rsidRPr="00F65C1A">
        <w:rPr>
          <w:rFonts w:cs="Times New Roman"/>
          <w:b/>
          <w:color w:val="auto"/>
          <w:szCs w:val="22"/>
        </w:rPr>
        <w:t>6</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(GP: Detailed Expenditure/Revenue Reports PCC/CID) The Prosecution Coordination Commission and the Commission on Indigent Defense shall provide detailed expenditure reports and associated revenue streams for each individual circuit, revenue streams shall include, but not be limited to, state funds, local funds, Federal funds, and also nongovernmental sources of funds, by no later than September first, on the prior fiscal year</w:t>
      </w:r>
      <w:r w:rsidRPr="00F65C1A">
        <w:rPr>
          <w:rFonts w:cs="Times New Roman"/>
          <w:b/>
          <w:color w:val="auto"/>
          <w:szCs w:val="22"/>
        </w:rPr>
        <w:t xml:space="preserve">, </w:t>
      </w:r>
      <w:r w:rsidRPr="00F65C1A">
        <w:rPr>
          <w:rFonts w:cs="Times New Roman"/>
          <w:color w:val="auto"/>
          <w:szCs w:val="22"/>
        </w:rPr>
        <w:t>to the appropriate commission.  The commissions shall than provide the Chairman of the House Ways and Means Committee and Chairman of the Senate Finance Committee with a combined report by September fifteenth of the current fiscal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117.10</w:t>
      </w:r>
      <w:r w:rsidR="00144A27" w:rsidRPr="00F65C1A">
        <w:rPr>
          <w:rFonts w:cs="Times New Roman"/>
          <w:b/>
          <w:color w:val="auto"/>
          <w:szCs w:val="22"/>
        </w:rPr>
        <w:t>7</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(GP: South Carolina Welcome Centers)  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 and maintenance of the facilities, daily operations, and grounds maintenance and upkeep and shall clearly define responsibility for additional portions of Welcome Centers to include paving and sidewalks.  The Department of Transportation shall transfer to the Department of Parks, Recreation and Tourism the amount of $3,563,560 less any state funds appropriated by the General Assembly for the same purpose.  The Department of Parks, Recreation and Tourism assumes responsibility for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117.1</w:t>
      </w:r>
      <w:r w:rsidR="00144A27" w:rsidRPr="00F65C1A">
        <w:rPr>
          <w:rFonts w:cs="Times New Roman"/>
          <w:b/>
          <w:color w:val="auto"/>
          <w:szCs w:val="22"/>
        </w:rPr>
        <w:t>08</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(GP: Continuation of Teen Pregnancy Prevention Project Accountability)  Qualifying organizations applying for General Funds provided as a special item in this act and titled Continuation of Teen Pregnancy Prevention must include in its application a proposed annual budget and agreement to provide quarterly reports to the grantor state agency detailing the expenditure of funds and the project’s accomplishments which shall include: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(1)</w:t>
      </w:r>
      <w:r w:rsidRPr="00F65C1A">
        <w:rPr>
          <w:rFonts w:cs="Times New Roman"/>
          <w:color w:val="auto"/>
          <w:szCs w:val="22"/>
        </w:rPr>
        <w:tab/>
        <w:t>Financial:</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(a)</w:t>
      </w:r>
      <w:r w:rsidRPr="00F65C1A">
        <w:rPr>
          <w:rFonts w:cs="Times New Roman"/>
          <w:color w:val="auto"/>
          <w:szCs w:val="22"/>
        </w:rPr>
        <w:tab/>
        <w:t>Personnel costs, including employer contributions, by position for each of the following areas:  administration, training, and education, as well as for other positions as identified;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(b)</w:t>
      </w:r>
      <w:r w:rsidRPr="00F65C1A">
        <w:rPr>
          <w:rFonts w:cs="Times New Roman"/>
          <w:color w:val="auto"/>
          <w:szCs w:val="22"/>
        </w:rPr>
        <w:tab/>
        <w:t>Operational costs identified in the application;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(c)</w:t>
      </w:r>
      <w:r w:rsidRPr="00F65C1A">
        <w:rPr>
          <w:rFonts w:cs="Times New Roman"/>
          <w:color w:val="auto"/>
          <w:szCs w:val="22"/>
        </w:rPr>
        <w:tab/>
        <w:t>One</w:t>
      </w:r>
      <w:r w:rsidRPr="00F65C1A">
        <w:rPr>
          <w:rFonts w:cs="Times New Roman"/>
          <w:color w:val="auto"/>
          <w:szCs w:val="22"/>
        </w:rPr>
        <w:noBreakHyphen/>
        <w:t>time costs over $500 for such items as supplies;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Administration costs may not exceed ten percent of the total project budget.  For purposes of this provision, “Administration” is defined as expenses other than educational.</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(2)</w:t>
      </w:r>
      <w:r w:rsidRPr="00F65C1A">
        <w:rPr>
          <w:rFonts w:cs="Times New Roman"/>
          <w:color w:val="auto"/>
          <w:szCs w:val="22"/>
        </w:rPr>
        <w:tab/>
        <w:t>Description of program and curriculum to be used;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(3)</w:t>
      </w:r>
      <w:r w:rsidRPr="00F65C1A">
        <w:rPr>
          <w:rFonts w:cs="Times New Roman"/>
          <w:color w:val="auto"/>
          <w:szCs w:val="22"/>
        </w:rPr>
        <w:tab/>
        <w:t>Description of training;</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(4)</w:t>
      </w:r>
      <w:r w:rsidRPr="00F65C1A">
        <w:rPr>
          <w:rFonts w:cs="Times New Roman"/>
          <w:color w:val="auto"/>
          <w:szCs w:val="22"/>
        </w:rPr>
        <w:tab/>
        <w:t>Schedule and brief description of project activities for each quarter;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(5)</w:t>
      </w:r>
      <w:r w:rsidRPr="00F65C1A">
        <w:rPr>
          <w:rFonts w:cs="Times New Roman"/>
          <w:color w:val="auto"/>
          <w:szCs w:val="22"/>
        </w:rPr>
        <w:tab/>
        <w:t>Participation reports on the following:</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(a)</w:t>
      </w:r>
      <w:r w:rsidRPr="00F65C1A">
        <w:rPr>
          <w:rFonts w:cs="Times New Roman"/>
          <w:color w:val="auto"/>
          <w:szCs w:val="22"/>
        </w:rPr>
        <w:tab/>
        <w:t>Number of persons who participated;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(b)</w:t>
      </w:r>
      <w:r w:rsidRPr="00F65C1A">
        <w:rPr>
          <w:rFonts w:cs="Times New Roman"/>
          <w:color w:val="auto"/>
          <w:szCs w:val="22"/>
        </w:rPr>
        <w:tab/>
        <w:t>Total number of hours provided;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(c)</w:t>
      </w:r>
      <w:r w:rsidRPr="00F65C1A">
        <w:rPr>
          <w:rFonts w:cs="Times New Roman"/>
          <w:color w:val="auto"/>
          <w:szCs w:val="22"/>
        </w:rPr>
        <w:tab/>
        <w:t>Number of train the trainer events;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(d)</w:t>
      </w:r>
      <w:r w:rsidRPr="00F65C1A">
        <w:rPr>
          <w:rFonts w:cs="Times New Roman"/>
          <w:color w:val="auto"/>
          <w:szCs w:val="22"/>
        </w:rPr>
        <w:tab/>
        <w:t>Other data regarding the activities of the project;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(6)</w:t>
      </w:r>
      <w:r w:rsidRPr="00F65C1A">
        <w:rPr>
          <w:rFonts w:cs="Times New Roman"/>
          <w:color w:val="auto"/>
          <w:szCs w:val="22"/>
        </w:rPr>
        <w:tab/>
        <w:t>Description of the project evaluation to be used;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(7)</w:t>
      </w:r>
      <w:r w:rsidRPr="00F65C1A">
        <w:rPr>
          <w:rFonts w:cs="Times New Roman"/>
          <w:color w:val="auto"/>
          <w:szCs w:val="22"/>
        </w:rPr>
        <w:tab/>
        <w:t>Copy of latest completed independent financial audit and agency’s response to any audit exceptions;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(8)</w:t>
      </w:r>
      <w:r w:rsidRPr="00F65C1A">
        <w:rPr>
          <w:rFonts w:cs="Times New Roman"/>
          <w:color w:val="auto"/>
          <w:szCs w:val="22"/>
        </w:rPr>
        <w:tab/>
        <w:t>Qualifications of project personnel;</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(9)</w:t>
      </w:r>
      <w:r w:rsidRPr="00F65C1A">
        <w:rPr>
          <w:rFonts w:cs="Times New Roman"/>
          <w:color w:val="auto"/>
          <w:szCs w:val="22"/>
        </w:rPr>
        <w:tab/>
        <w:t>Best Practices to be used; and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(10)</w:t>
      </w:r>
      <w:r w:rsidRPr="00F65C1A">
        <w:rPr>
          <w:rFonts w:cs="Times New Roman"/>
          <w:color w:val="auto"/>
          <w:szCs w:val="22"/>
        </w:rPr>
        <w:tab/>
        <w:t>Evidence Based Curriculum.</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An organization awarded a grant must provide these quarterly reports to the grantor state agency within fifteen days of the end of each quarter.  Grantees failing to submit reports with thirty days of the end of each quarter shall have their grant terminated.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Unexpended funds for Continuation of Teen Pregnancy Prevention projects under the Department of Social Services or under the Department of Health and Environmental Control shall be carried forward for the purpose of fulfilling the department’s contractual agreement.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117.</w:t>
      </w:r>
      <w:r w:rsidR="00144A27" w:rsidRPr="00F65C1A">
        <w:rPr>
          <w:rFonts w:cs="Times New Roman"/>
          <w:b/>
          <w:color w:val="auto"/>
          <w:szCs w:val="22"/>
        </w:rPr>
        <w:t>109</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(GP: Charleston &amp; Dorchester County Sound Barriers)  From the funds authorized to the Department of Transportation, the department shall take the appropriate measures to allow the counties of Charleston and Dorchester to construct sound barriers in the department’s easements along Interstate 26 within the borders of Charleston County and along Dorchester Road within Dorchester County, provided, no funds appropriated or authorized in Part IA to the Department of Transportation, any other section of this act, any Federal Funds, unless otherwise agreed to by the local Metropolitan Planning Organization or Council or Governments for use of a portion of their annual federal allocation, or any Other Funds, shall be used in the construction of the sound barriers, and only local dollars shall be used in the construction of sound barriers.  The sound barriers must meet the state and federal noise abatement guidelines and must</w:t>
      </w:r>
      <w:r w:rsidRPr="00F65C1A">
        <w:rPr>
          <w:rFonts w:cs="Times New Roman"/>
          <w:b/>
          <w:color w:val="auto"/>
          <w:szCs w:val="22"/>
        </w:rPr>
        <w:t xml:space="preserve"> </w:t>
      </w:r>
      <w:r w:rsidRPr="00F65C1A">
        <w:rPr>
          <w:rFonts w:cs="Times New Roman"/>
          <w:color w:val="auto"/>
          <w:szCs w:val="22"/>
        </w:rPr>
        <w:t xml:space="preserve">be constructed to meet any and all state and federal regulations.  Consistent with the requirements of Section </w:t>
      </w:r>
      <w:hyperlink r:id="rId99" w:history="1">
        <w:r w:rsidRPr="00F65C1A">
          <w:rPr>
            <w:rFonts w:cs="Times New Roman"/>
            <w:color w:val="auto"/>
            <w:szCs w:val="22"/>
          </w:rPr>
          <w:t>57</w:t>
        </w:r>
        <w:r w:rsidRPr="00F65C1A">
          <w:rPr>
            <w:rFonts w:cs="Times New Roman"/>
            <w:color w:val="auto"/>
            <w:szCs w:val="22"/>
          </w:rPr>
          <w:noBreakHyphen/>
          <w:t>25</w:t>
        </w:r>
        <w:r w:rsidRPr="00F65C1A">
          <w:rPr>
            <w:rFonts w:cs="Times New Roman"/>
            <w:color w:val="auto"/>
            <w:szCs w:val="22"/>
          </w:rPr>
          <w:noBreakHyphen/>
          <w:t>190</w:t>
        </w:r>
      </w:hyperlink>
      <w:r w:rsidRPr="00F65C1A">
        <w:rPr>
          <w:rFonts w:cs="Times New Roman"/>
          <w:color w:val="auto"/>
          <w:szCs w:val="22"/>
        </w:rPr>
        <w:t xml:space="preserve"> (E) of the 1976 Code, or regulations adopted pursuant thereto, including construction by a local government in a state right of way, the owner of a legally erected and maintained billboard shall have the option to relocate such billboard sign to another location as close as practicable to the sign being relocated or adjust the height or angle of the billboard sign to a height or angle that restores the visibility of the billboard sign to the same or comparable visibility as before construction of a sound barrier.  Costs for re</w:t>
      </w:r>
      <w:r w:rsidRPr="00F65C1A">
        <w:rPr>
          <w:rFonts w:cs="Times New Roman"/>
          <w:color w:val="auto"/>
          <w:szCs w:val="22"/>
        </w:rPr>
        <w:noBreakHyphen/>
        <w:t>location or alteration of a billboard due to sound barrier installation by a local government in a state right of way shall be paid by the local government.  The provisions of Section 39</w:t>
      </w:r>
      <w:r w:rsidRPr="00F65C1A">
        <w:rPr>
          <w:rFonts w:cs="Times New Roman"/>
          <w:color w:val="auto"/>
          <w:szCs w:val="22"/>
        </w:rPr>
        <w:noBreakHyphen/>
        <w:t>14</w:t>
      </w:r>
      <w:r w:rsidRPr="00F65C1A">
        <w:rPr>
          <w:rFonts w:cs="Times New Roman"/>
          <w:color w:val="auto"/>
          <w:szCs w:val="22"/>
        </w:rPr>
        <w:noBreakHyphen/>
        <w:t>10 et seq. of the 1976 Code will apply regarding any compensation to be paid by local governments for billboard signs which cannot be relocated or altered.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117.</w:t>
      </w:r>
      <w:r w:rsidR="00144A27" w:rsidRPr="00F65C1A">
        <w:rPr>
          <w:rFonts w:cs="Times New Roman"/>
          <w:b/>
          <w:color w:val="auto"/>
          <w:szCs w:val="22"/>
        </w:rPr>
        <w:t>110</w:t>
      </w:r>
      <w:r w:rsidRPr="00F65C1A">
        <w:rPr>
          <w:rFonts w:cs="Times New Roman"/>
          <w:b/>
          <w:color w:val="auto"/>
          <w:szCs w:val="22"/>
        </w:rPr>
        <w:t>.</w:t>
      </w:r>
      <w:r w:rsidRPr="00F65C1A">
        <w:rPr>
          <w:rFonts w:cs="Times New Roman"/>
          <w:color w:val="auto"/>
          <w:szCs w:val="22"/>
        </w:rPr>
        <w:tab/>
        <w:t>(GP: Information Technology and Information Security Plans)  (A)  By August first of the current fiscal year, all state agencies must submit an information technology plan and an information security plan to the Department of Administration.  State agencies must submit updates to their plans if there are changes following initial submission.  Changes that would necessitate an updated plan include, but are not limited to, changes in response to technological advancements, changes in legislation, regulation or compliance requirements, newly identified funding sources, or new issues relating to information technology management or business requirements.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Pr="00F65C1A">
        <w:rPr>
          <w:rFonts w:cs="Times New Roman"/>
          <w:b/>
          <w:color w:val="auto"/>
          <w:szCs w:val="22"/>
        </w:rPr>
        <w:tab/>
      </w:r>
      <w:r w:rsidRPr="00F65C1A">
        <w:rPr>
          <w:rFonts w:cs="Times New Roman"/>
          <w:color w:val="auto"/>
          <w:szCs w:val="22"/>
        </w:rPr>
        <w:t>The information technology plans required by this section shall be in the form and level of detail required by the department and shall include at least:  (1) the information technology objectives of the state agency; (2) an inventory of the state agency’s information technology; (3) any performance measures used by the state agency for implementing its information technology objectives; (4) how the state agency’s development of information technology coordinates with other governmental entities; (5) the state agency’s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agency’s need for appropriations for information technology.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r>
      <w:r w:rsidRPr="00F65C1A">
        <w:rPr>
          <w:rFonts w:cs="Times New Roman"/>
          <w:b/>
          <w:color w:val="auto"/>
          <w:szCs w:val="22"/>
        </w:rPr>
        <w:tab/>
      </w:r>
      <w:r w:rsidRPr="00F65C1A">
        <w:rPr>
          <w:rFonts w:cs="Times New Roman"/>
          <w:color w:val="auto"/>
          <w:szCs w:val="22"/>
        </w:rPr>
        <w:t>The information security plans required by this section shall be in the form and level of detail required by the division and shall include at least:  (1) the information security objectives of the state agency; (2) an inventory of the state agency’s information security technology; (3) a profile of the state agency’s compliance with security policies established by the division; (4) a profile of the state agency’s sensitive data and a description of applicable state and federal privacy requirements; (5) a profile of risk management and other measures taken by the state agency to protect its data from unauthorized access and disclosure; (6) the state agency’s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agency’s need for appropriations for information security.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(B)</w:t>
      </w:r>
      <w:r w:rsidRPr="00F65C1A">
        <w:rPr>
          <w:rFonts w:cs="Times New Roman"/>
          <w:color w:val="auto"/>
          <w:szCs w:val="22"/>
        </w:rPr>
        <w:tab/>
        <w:t>The director of the Department of Administration should seek advice from private and public sector resources on the efficient use of information technology and best practices.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(C)</w:t>
      </w:r>
      <w:r w:rsidRPr="00F65C1A">
        <w:rPr>
          <w:rFonts w:cs="Times New Roman"/>
          <w:color w:val="auto"/>
          <w:szCs w:val="22"/>
        </w:rPr>
        <w:tab/>
        <w:t>The Judicial Department, Legislative Department, public institutions of higher learning, technical colleges, political subdivisions and quasi</w:t>
      </w:r>
      <w:r w:rsidRPr="00F65C1A">
        <w:rPr>
          <w:rFonts w:cs="Times New Roman"/>
          <w:color w:val="auto"/>
          <w:szCs w:val="22"/>
        </w:rPr>
        <w:noBreakHyphen/>
        <w:t>governmental bodies are specifically exempt from the requirements as provided in this proviso.</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117.</w:t>
      </w:r>
      <w:r w:rsidR="00144A27" w:rsidRPr="00F65C1A">
        <w:rPr>
          <w:rFonts w:cs="Times New Roman"/>
          <w:b/>
          <w:color w:val="auto"/>
          <w:szCs w:val="22"/>
        </w:rPr>
        <w:t>111</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 xml:space="preserve">(GP: SCOIS Transfer)  For the current fiscal year, the South Carolina Occupational Information System, its </w:t>
      </w:r>
      <w:r w:rsidRPr="00F65C1A">
        <w:rPr>
          <w:rFonts w:cs="Times New Roman"/>
          <w:bCs/>
          <w:iCs/>
          <w:color w:val="auto"/>
          <w:szCs w:val="22"/>
        </w:rPr>
        <w:t>authority</w:t>
      </w:r>
      <w:r w:rsidRPr="00F65C1A">
        <w:rPr>
          <w:rFonts w:cs="Times New Roman"/>
          <w:color w:val="auto"/>
          <w:szCs w:val="22"/>
        </w:rPr>
        <w:t xml:space="preserve"> and responsibilities, to include the collections of user fees that must be used to operate the program, shall continue to be transferred from the Department of Employment and Workforce to the Department of Education.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117.11</w:t>
      </w:r>
      <w:r w:rsidR="00144A27" w:rsidRPr="00F65C1A">
        <w:rPr>
          <w:rFonts w:cs="Times New Roman"/>
          <w:b/>
          <w:color w:val="auto"/>
          <w:szCs w:val="22"/>
        </w:rPr>
        <w:t>2</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(GP: Employee Compensation)  The amounts appropriated to F300</w:t>
      </w:r>
      <w:r w:rsidRPr="00F65C1A">
        <w:rPr>
          <w:rFonts w:cs="Times New Roman"/>
          <w:color w:val="auto"/>
          <w:szCs w:val="22"/>
        </w:rPr>
        <w:noBreakHyphen/>
        <w:t>Statewide Employee Benefits for Employee Pay Increases must be allocated by the Department of Administration, Executive Budget Office to the various state agencies to provide for employee pay increases in accordance with the following plan: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(1)</w:t>
      </w:r>
      <w:r w:rsidRPr="00F65C1A">
        <w:rPr>
          <w:rFonts w:cs="Times New Roman"/>
          <w:color w:val="auto"/>
          <w:szCs w:val="22"/>
        </w:rPr>
        <w:tab/>
        <w:t>With respect to classified and non</w:t>
      </w:r>
      <w:r w:rsidRPr="00F65C1A">
        <w:rPr>
          <w:rFonts w:cs="Times New Roman"/>
          <w:color w:val="auto"/>
          <w:szCs w:val="22"/>
        </w:rPr>
        <w:noBreakHyphen/>
        <w:t xml:space="preserve">judge judicial classified employees, effective on the first pay date that occurs on or after July first of the current fiscal year, the compensation of all classified employees shall be increased by </w:t>
      </w:r>
      <w:r w:rsidR="009024E7" w:rsidRPr="00F65C1A">
        <w:rPr>
          <w:rFonts w:cs="Times New Roman"/>
          <w:strike/>
          <w:color w:val="auto"/>
          <w:szCs w:val="22"/>
        </w:rPr>
        <w:t>zero</w:t>
      </w:r>
      <w:r w:rsidR="009024E7" w:rsidRPr="00F65C1A">
        <w:rPr>
          <w:rFonts w:cs="Times New Roman"/>
          <w:color w:val="auto"/>
          <w:szCs w:val="22"/>
        </w:rPr>
        <w:t xml:space="preserve"> </w:t>
      </w:r>
      <w:r w:rsidR="009024E7" w:rsidRPr="00F65C1A">
        <w:rPr>
          <w:rFonts w:cs="Times New Roman"/>
          <w:i/>
          <w:color w:val="auto"/>
          <w:szCs w:val="22"/>
          <w:u w:val="single"/>
        </w:rPr>
        <w:t>two</w:t>
      </w:r>
      <w:r w:rsidR="009024E7" w:rsidRPr="00F65C1A">
        <w:rPr>
          <w:rFonts w:cs="Times New Roman"/>
          <w:color w:val="auto"/>
          <w:szCs w:val="22"/>
        </w:rPr>
        <w:t xml:space="preserve"> </w:t>
      </w:r>
      <w:r w:rsidRPr="00F65C1A">
        <w:rPr>
          <w:rFonts w:cs="Times New Roman"/>
          <w:color w:val="auto"/>
          <w:szCs w:val="22"/>
        </w:rPr>
        <w:t>percent</w:t>
      </w:r>
      <w:r w:rsidR="009024E7" w:rsidRPr="00F65C1A">
        <w:rPr>
          <w:rFonts w:cs="Times New Roman"/>
          <w:i/>
          <w:u w:val="single"/>
        </w:rPr>
        <w:t>, except that employees of institutions of higher education and technical colleges that earn a base salary of $100,000 or more shall not be eligible to receive the increase in compensation</w:t>
      </w:r>
      <w:r w:rsidRPr="00F65C1A">
        <w:rPr>
          <w:rFonts w:cs="Times New Roman"/>
          <w:color w:val="auto"/>
          <w:szCs w:val="22"/>
        </w:rPr>
        <w: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(2)</w:t>
      </w:r>
      <w:r w:rsidRPr="00F65C1A">
        <w:rPr>
          <w:rFonts w:cs="Times New Roman"/>
          <w:color w:val="auto"/>
          <w:szCs w:val="22"/>
        </w:rPr>
        <w:tab/>
        <w:t>With respect to unclassified and non</w:t>
      </w:r>
      <w:r w:rsidRPr="00F65C1A">
        <w:rPr>
          <w:rFonts w:cs="Times New Roman"/>
          <w:color w:val="auto"/>
          <w:szCs w:val="22"/>
        </w:rPr>
        <w:noBreakHyphen/>
        <w:t xml:space="preserve">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w:t>
      </w:r>
      <w:r w:rsidRPr="00F65C1A">
        <w:rPr>
          <w:rFonts w:cs="Times New Roman"/>
          <w:strike/>
          <w:color w:val="auto"/>
          <w:szCs w:val="22"/>
        </w:rPr>
        <w:t>zero</w:t>
      </w:r>
      <w:r w:rsidRPr="00F65C1A">
        <w:rPr>
          <w:rFonts w:cs="Times New Roman"/>
          <w:color w:val="auto"/>
          <w:szCs w:val="22"/>
        </w:rPr>
        <w:t xml:space="preserve"> </w:t>
      </w:r>
      <w:r w:rsidR="009024E7" w:rsidRPr="00F65C1A">
        <w:rPr>
          <w:rFonts w:cs="Times New Roman"/>
          <w:i/>
          <w:color w:val="auto"/>
          <w:szCs w:val="22"/>
          <w:u w:val="single"/>
        </w:rPr>
        <w:t>two</w:t>
      </w:r>
      <w:r w:rsidR="009024E7" w:rsidRPr="00F65C1A">
        <w:rPr>
          <w:rFonts w:cs="Times New Roman"/>
          <w:color w:val="auto"/>
          <w:szCs w:val="22"/>
        </w:rPr>
        <w:t xml:space="preserve"> </w:t>
      </w:r>
      <w:r w:rsidRPr="00F65C1A">
        <w:rPr>
          <w:rFonts w:cs="Times New Roman"/>
          <w:color w:val="auto"/>
          <w:szCs w:val="22"/>
        </w:rPr>
        <w:t>percent</w:t>
      </w:r>
      <w:r w:rsidR="009024E7" w:rsidRPr="00F65C1A">
        <w:rPr>
          <w:rFonts w:cs="Times New Roman"/>
          <w:i/>
          <w:u w:val="single"/>
        </w:rPr>
        <w:t>, except that employees of institutions of higher education and technical colleges that earn a base salary of $100,000 or more shall not be eligible to receive the increase in compensation</w:t>
      </w:r>
      <w:r w:rsidRPr="00F65C1A">
        <w:rPr>
          <w:rFonts w:cs="Times New Roman"/>
          <w:color w:val="auto"/>
          <w:szCs w:val="22"/>
        </w:rPr>
        <w:t>.  Any employee subject to the provisions of this paragraph shall not be eligible for compensation increases provided in paragraphs 1, 3, 4, 5, or 6.</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(3)</w:t>
      </w:r>
      <w:r w:rsidRPr="00F65C1A">
        <w:rPr>
          <w:rFonts w:cs="Times New Roman"/>
          <w:color w:val="auto"/>
          <w:szCs w:val="22"/>
        </w:rPr>
        <w:tab/>
        <w:t xml:space="preserve">Effective on the first pay date that occurs on or after July first of the current fiscal year, agency heads not covered by the Agency Head Salary Commission, shall receive an annualized base pay increase of </w:t>
      </w:r>
      <w:r w:rsidRPr="00F65C1A">
        <w:rPr>
          <w:rFonts w:cs="Times New Roman"/>
          <w:strike/>
          <w:color w:val="auto"/>
          <w:szCs w:val="22"/>
        </w:rPr>
        <w:t>zero</w:t>
      </w:r>
      <w:r w:rsidRPr="00F65C1A">
        <w:rPr>
          <w:rFonts w:cs="Times New Roman"/>
          <w:color w:val="auto"/>
          <w:szCs w:val="22"/>
        </w:rPr>
        <w:t xml:space="preserve"> </w:t>
      </w:r>
      <w:r w:rsidR="009024E7" w:rsidRPr="00F65C1A">
        <w:rPr>
          <w:rFonts w:cs="Times New Roman"/>
          <w:i/>
          <w:color w:val="auto"/>
          <w:szCs w:val="22"/>
          <w:u w:val="single"/>
        </w:rPr>
        <w:t>two</w:t>
      </w:r>
      <w:r w:rsidR="009024E7" w:rsidRPr="00F65C1A">
        <w:rPr>
          <w:rFonts w:cs="Times New Roman"/>
          <w:color w:val="auto"/>
          <w:szCs w:val="22"/>
        </w:rPr>
        <w:t xml:space="preserve"> </w:t>
      </w:r>
      <w:r w:rsidRPr="00F65C1A">
        <w:rPr>
          <w:rFonts w:cs="Times New Roman"/>
          <w:color w:val="auto"/>
          <w:szCs w:val="22"/>
        </w:rPr>
        <w:t>percent.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(4)</w:t>
      </w:r>
      <w:r w:rsidRPr="00F65C1A">
        <w:rPr>
          <w:rFonts w:cs="Times New Roman"/>
          <w:color w:val="auto"/>
          <w:szCs w:val="22"/>
        </w:rPr>
        <w:tab/>
        <w:t xml:space="preserve">With respect to local health care providers compensation increases shall be </w:t>
      </w:r>
      <w:r w:rsidR="004A1DE0" w:rsidRPr="00F65C1A">
        <w:rPr>
          <w:rFonts w:cs="Times New Roman"/>
          <w:strike/>
          <w:color w:val="auto"/>
          <w:szCs w:val="22"/>
        </w:rPr>
        <w:t>zero</w:t>
      </w:r>
      <w:r w:rsidR="004A1DE0" w:rsidRPr="00F65C1A">
        <w:rPr>
          <w:rFonts w:cs="Times New Roman"/>
          <w:color w:val="auto"/>
          <w:szCs w:val="22"/>
        </w:rPr>
        <w:t xml:space="preserve"> </w:t>
      </w:r>
      <w:r w:rsidR="004A1DE0" w:rsidRPr="00F65C1A">
        <w:rPr>
          <w:rFonts w:cs="Times New Roman"/>
          <w:i/>
          <w:color w:val="auto"/>
          <w:szCs w:val="22"/>
          <w:u w:val="single"/>
        </w:rPr>
        <w:t>two</w:t>
      </w:r>
      <w:r w:rsidR="004A1DE0" w:rsidRPr="00F65C1A">
        <w:rPr>
          <w:rFonts w:cs="Times New Roman"/>
          <w:color w:val="auto"/>
          <w:szCs w:val="22"/>
        </w:rPr>
        <w:t xml:space="preserve"> </w:t>
      </w:r>
      <w:r w:rsidRPr="00F65C1A">
        <w:rPr>
          <w:rFonts w:cs="Times New Roman"/>
          <w:color w:val="auto"/>
          <w:szCs w:val="22"/>
        </w:rPr>
        <w:t xml:space="preserve">percent effective on the first pay date that occurs on or after July first of the current fiscal year.  With respect to Area Agencies on Aging funded by the </w:t>
      </w:r>
      <w:r w:rsidRPr="00F65C1A">
        <w:rPr>
          <w:rFonts w:cs="Times New Roman"/>
          <w:strike/>
          <w:color w:val="auto"/>
          <w:szCs w:val="22"/>
        </w:rPr>
        <w:t>Lieutenant Governor’s Office</w:t>
      </w:r>
      <w:r w:rsidRPr="00F65C1A">
        <w:rPr>
          <w:rFonts w:cs="Times New Roman"/>
          <w:color w:val="auto"/>
          <w:szCs w:val="22"/>
        </w:rPr>
        <w:t xml:space="preserve"> </w:t>
      </w:r>
      <w:r w:rsidR="008E0DF8" w:rsidRPr="00F65C1A">
        <w:rPr>
          <w:rFonts w:cs="Times New Roman"/>
          <w:i/>
          <w:color w:val="auto"/>
          <w:szCs w:val="22"/>
          <w:u w:val="single"/>
        </w:rPr>
        <w:t>Department</w:t>
      </w:r>
      <w:r w:rsidR="008E0DF8" w:rsidRPr="00F65C1A">
        <w:rPr>
          <w:rFonts w:cs="Times New Roman"/>
          <w:color w:val="auto"/>
          <w:szCs w:val="22"/>
        </w:rPr>
        <w:t xml:space="preserve"> </w:t>
      </w:r>
      <w:r w:rsidRPr="00F65C1A">
        <w:rPr>
          <w:rFonts w:cs="Times New Roman"/>
          <w:color w:val="auto"/>
          <w:szCs w:val="22"/>
        </w:rPr>
        <w:t xml:space="preserve">on Aging, compensation shall be increased by </w:t>
      </w:r>
      <w:r w:rsidR="008E0DF8" w:rsidRPr="00F65C1A">
        <w:rPr>
          <w:rFonts w:cs="Times New Roman"/>
          <w:strike/>
          <w:color w:val="auto"/>
          <w:szCs w:val="22"/>
        </w:rPr>
        <w:t>zero</w:t>
      </w:r>
      <w:r w:rsidR="008E0DF8" w:rsidRPr="00F65C1A">
        <w:rPr>
          <w:rFonts w:cs="Times New Roman"/>
          <w:color w:val="auto"/>
          <w:szCs w:val="22"/>
        </w:rPr>
        <w:t xml:space="preserve"> </w:t>
      </w:r>
      <w:r w:rsidR="008E0DF8" w:rsidRPr="00F65C1A">
        <w:rPr>
          <w:rFonts w:cs="Times New Roman"/>
          <w:i/>
          <w:color w:val="auto"/>
          <w:szCs w:val="22"/>
          <w:u w:val="single"/>
        </w:rPr>
        <w:t>two</w:t>
      </w:r>
      <w:r w:rsidR="008E0DF8" w:rsidRPr="00F65C1A">
        <w:rPr>
          <w:rFonts w:cs="Times New Roman"/>
          <w:color w:val="auto"/>
          <w:szCs w:val="22"/>
        </w:rPr>
        <w:t xml:space="preserve"> </w:t>
      </w:r>
      <w:r w:rsidRPr="00F65C1A">
        <w:rPr>
          <w:rFonts w:cs="Times New Roman"/>
          <w:color w:val="auto"/>
          <w:szCs w:val="22"/>
        </w:rPr>
        <w:t xml:space="preserve">percent effective on the first pay date that occurs on or after July first of the current fiscal year.  With respect to local councils on aging or local providers of services funded by the </w:t>
      </w:r>
      <w:r w:rsidRPr="00F65C1A">
        <w:rPr>
          <w:rFonts w:cs="Times New Roman"/>
          <w:strike/>
          <w:color w:val="auto"/>
          <w:szCs w:val="22"/>
        </w:rPr>
        <w:t>Lieutenant Governor’s Office</w:t>
      </w:r>
      <w:r w:rsidRPr="00F65C1A">
        <w:rPr>
          <w:rFonts w:cs="Times New Roman"/>
          <w:color w:val="auto"/>
          <w:szCs w:val="22"/>
        </w:rPr>
        <w:t xml:space="preserve"> </w:t>
      </w:r>
      <w:r w:rsidR="00BB4F4E" w:rsidRPr="00F65C1A">
        <w:rPr>
          <w:rFonts w:cs="Times New Roman"/>
          <w:i/>
          <w:color w:val="auto"/>
          <w:szCs w:val="22"/>
          <w:u w:val="single"/>
        </w:rPr>
        <w:t>Department</w:t>
      </w:r>
      <w:r w:rsidR="00BB4F4E" w:rsidRPr="00F65C1A">
        <w:rPr>
          <w:rFonts w:cs="Times New Roman"/>
          <w:color w:val="auto"/>
          <w:szCs w:val="22"/>
        </w:rPr>
        <w:t xml:space="preserve"> </w:t>
      </w:r>
      <w:r w:rsidRPr="00F65C1A">
        <w:rPr>
          <w:rFonts w:cs="Times New Roman"/>
          <w:color w:val="auto"/>
          <w:szCs w:val="22"/>
        </w:rPr>
        <w:t xml:space="preserve">on Aging through Area Agencies on Aging, no pay increases will be allowed.  School Bus Driver salary and fringe funding to school districts shall be increased by </w:t>
      </w:r>
      <w:r w:rsidR="008E0DF8" w:rsidRPr="00F65C1A">
        <w:rPr>
          <w:rFonts w:cs="Times New Roman"/>
          <w:strike/>
          <w:color w:val="auto"/>
          <w:szCs w:val="22"/>
        </w:rPr>
        <w:t>zero</w:t>
      </w:r>
      <w:r w:rsidR="008E0DF8" w:rsidRPr="00F65C1A">
        <w:rPr>
          <w:rFonts w:cs="Times New Roman"/>
          <w:color w:val="auto"/>
          <w:szCs w:val="22"/>
        </w:rPr>
        <w:t xml:space="preserve"> </w:t>
      </w:r>
      <w:r w:rsidR="008E0DF8" w:rsidRPr="00F65C1A">
        <w:rPr>
          <w:rFonts w:cs="Times New Roman"/>
          <w:i/>
          <w:color w:val="auto"/>
          <w:szCs w:val="22"/>
          <w:u w:val="single"/>
        </w:rPr>
        <w:t>two</w:t>
      </w:r>
      <w:r w:rsidR="008E0DF8" w:rsidRPr="00F65C1A">
        <w:rPr>
          <w:rFonts w:cs="Times New Roman"/>
          <w:color w:val="auto"/>
          <w:szCs w:val="22"/>
        </w:rPr>
        <w:t xml:space="preserve"> </w:t>
      </w:r>
      <w:r w:rsidRPr="00F65C1A">
        <w:rPr>
          <w:rFonts w:cs="Times New Roman"/>
          <w:color w:val="auto"/>
          <w:szCs w:val="22"/>
        </w:rPr>
        <w:t>percent.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(5)</w:t>
      </w:r>
      <w:r w:rsidRPr="00F65C1A">
        <w:rPr>
          <w:rFonts w:cs="Times New Roman"/>
          <w:color w:val="auto"/>
          <w:szCs w:val="22"/>
        </w:rPr>
        <w:tab/>
        <w:t xml:space="preserve">Effective on the first pay date that occurs on or after July first of the current fiscal year, the Chief Justice and other judicial officers shall receive an annualized base pay increase of </w:t>
      </w:r>
      <w:r w:rsidR="008E0DF8" w:rsidRPr="00F65C1A">
        <w:rPr>
          <w:rFonts w:cs="Times New Roman"/>
          <w:strike/>
          <w:color w:val="auto"/>
          <w:szCs w:val="22"/>
        </w:rPr>
        <w:t>zero</w:t>
      </w:r>
      <w:r w:rsidR="008E0DF8" w:rsidRPr="00F65C1A">
        <w:rPr>
          <w:rFonts w:cs="Times New Roman"/>
          <w:color w:val="auto"/>
          <w:szCs w:val="22"/>
        </w:rPr>
        <w:t xml:space="preserve"> </w:t>
      </w:r>
      <w:r w:rsidR="008E0DF8" w:rsidRPr="00F65C1A">
        <w:rPr>
          <w:rFonts w:cs="Times New Roman"/>
          <w:i/>
          <w:color w:val="auto"/>
          <w:szCs w:val="22"/>
          <w:u w:val="single"/>
        </w:rPr>
        <w:t>two</w:t>
      </w:r>
      <w:r w:rsidR="008E0DF8" w:rsidRPr="00F65C1A">
        <w:rPr>
          <w:rFonts w:cs="Times New Roman"/>
          <w:color w:val="auto"/>
          <w:szCs w:val="22"/>
        </w:rPr>
        <w:t xml:space="preserve"> </w:t>
      </w:r>
      <w:r w:rsidRPr="00F65C1A">
        <w:rPr>
          <w:rFonts w:cs="Times New Roman"/>
          <w:color w:val="auto"/>
          <w:szCs w:val="22"/>
        </w:rPr>
        <w:t>percent.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(6)</w:t>
      </w:r>
      <w:r w:rsidRPr="00F65C1A">
        <w:rPr>
          <w:rFonts w:cs="Times New Roman"/>
          <w:color w:val="auto"/>
          <w:szCs w:val="22"/>
        </w:rPr>
        <w:tab/>
        <w:t xml:space="preserve">Effective on the first pay date that occurs on or after July first of the current fiscal year, county auditors and county treasurers shall receive an annualized base pay increase of </w:t>
      </w:r>
      <w:r w:rsidR="008E0DF8" w:rsidRPr="00F65C1A">
        <w:rPr>
          <w:rFonts w:cs="Times New Roman"/>
          <w:strike/>
          <w:color w:val="auto"/>
          <w:szCs w:val="22"/>
        </w:rPr>
        <w:t>zero</w:t>
      </w:r>
      <w:r w:rsidR="008E0DF8" w:rsidRPr="00F65C1A">
        <w:rPr>
          <w:rFonts w:cs="Times New Roman"/>
          <w:color w:val="auto"/>
          <w:szCs w:val="22"/>
        </w:rPr>
        <w:t xml:space="preserve"> </w:t>
      </w:r>
      <w:r w:rsidR="008E0DF8" w:rsidRPr="00F65C1A">
        <w:rPr>
          <w:rFonts w:cs="Times New Roman"/>
          <w:i/>
          <w:color w:val="auto"/>
          <w:szCs w:val="22"/>
          <w:u w:val="single"/>
        </w:rPr>
        <w:t>two</w:t>
      </w:r>
      <w:r w:rsidR="008E0DF8" w:rsidRPr="00F65C1A">
        <w:rPr>
          <w:rFonts w:cs="Times New Roman"/>
          <w:color w:val="auto"/>
          <w:szCs w:val="22"/>
        </w:rPr>
        <w:t xml:space="preserve"> </w:t>
      </w:r>
      <w:r w:rsidRPr="00F65C1A">
        <w:rPr>
          <w:rFonts w:cs="Times New Roman"/>
          <w:color w:val="auto"/>
          <w:szCs w:val="22"/>
        </w:rPr>
        <w:t>percent.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(7)</w:t>
      </w:r>
      <w:r w:rsidRPr="00F65C1A">
        <w:rPr>
          <w:rFonts w:cs="Times New Roman"/>
          <w:color w:val="auto"/>
          <w:szCs w:val="22"/>
        </w:rPr>
        <w:tab/>
        <w:t xml:space="preserve">For Fiscal Year </w:t>
      </w:r>
      <w:r w:rsidRPr="00F65C1A">
        <w:rPr>
          <w:rFonts w:cs="Times New Roman"/>
          <w:strike/>
          <w:color w:val="auto"/>
          <w:szCs w:val="22"/>
        </w:rPr>
        <w:t>2016</w:t>
      </w:r>
      <w:r w:rsidRPr="00F65C1A">
        <w:rPr>
          <w:rFonts w:cs="Times New Roman"/>
          <w:strike/>
          <w:color w:val="auto"/>
          <w:szCs w:val="22"/>
        </w:rPr>
        <w:noBreakHyphen/>
        <w:t>17</w:t>
      </w:r>
      <w:r w:rsidR="006D5B6A" w:rsidRPr="00F65C1A">
        <w:rPr>
          <w:rFonts w:cs="Times New Roman"/>
          <w:color w:val="auto"/>
          <w:szCs w:val="22"/>
        </w:rPr>
        <w:t xml:space="preserve"> </w:t>
      </w:r>
      <w:r w:rsidR="006D5B6A" w:rsidRPr="00F65C1A">
        <w:rPr>
          <w:rFonts w:cs="Times New Roman"/>
          <w:i/>
          <w:color w:val="auto"/>
          <w:szCs w:val="22"/>
          <w:u w:val="single"/>
        </w:rPr>
        <w:t>2019-20</w:t>
      </w:r>
      <w:r w:rsidRPr="00F65C1A">
        <w:rPr>
          <w:rFonts w:cs="Times New Roman"/>
          <w:color w:val="auto"/>
          <w:szCs w:val="22"/>
        </w:rPr>
        <w:t xml:space="preserve">, the Executive Budget Office is directed to review Executive Branch agencies to determine whether their budgets warrant an other fund authorization increase due to the </w:t>
      </w:r>
      <w:r w:rsidR="006D5B6A" w:rsidRPr="00F65C1A">
        <w:rPr>
          <w:rFonts w:cs="Times New Roman"/>
          <w:strike/>
          <w:color w:val="auto"/>
          <w:szCs w:val="22"/>
        </w:rPr>
        <w:t>zero</w:t>
      </w:r>
      <w:r w:rsidR="006D5B6A" w:rsidRPr="00F65C1A">
        <w:rPr>
          <w:rFonts w:cs="Times New Roman"/>
          <w:color w:val="auto"/>
          <w:szCs w:val="22"/>
        </w:rPr>
        <w:t xml:space="preserve"> </w:t>
      </w:r>
      <w:r w:rsidR="006D5B6A" w:rsidRPr="00F65C1A">
        <w:rPr>
          <w:rFonts w:cs="Times New Roman"/>
          <w:i/>
          <w:color w:val="auto"/>
          <w:szCs w:val="22"/>
          <w:u w:val="single"/>
        </w:rPr>
        <w:t>two</w:t>
      </w:r>
      <w:r w:rsidR="006D5B6A" w:rsidRPr="00F65C1A">
        <w:rPr>
          <w:rFonts w:cs="Times New Roman"/>
          <w:color w:val="auto"/>
          <w:szCs w:val="22"/>
        </w:rPr>
        <w:t xml:space="preserve"> </w:t>
      </w:r>
      <w:r w:rsidRPr="00F65C1A">
        <w:rPr>
          <w:rFonts w:cs="Times New Roman"/>
          <w:color w:val="auto"/>
          <w:szCs w:val="22"/>
        </w:rPr>
        <w:t>percent compensation increase for all full</w:t>
      </w:r>
      <w:r w:rsidRPr="00F65C1A">
        <w:rPr>
          <w:rFonts w:cs="Times New Roman"/>
          <w:color w:val="auto"/>
          <w:szCs w:val="22"/>
        </w:rPr>
        <w:noBreakHyphen/>
        <w:t>time employees. If so warranted, the Executive Budget Office shall work with the Office of the Comptroller General to increase such authorization for the affected agencies.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Department of Administration shall allocate associated compensation increases for retirement employer contributions based on the retirement rate of the retirement system in which individual employees participate.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Funds appropriated in Part IA, F300, Section 106, Statewide Employee Benefits may be carried forward from the prior fiscal year into the current fiscal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117.11</w:t>
      </w:r>
      <w:r w:rsidR="00144A27" w:rsidRPr="00F65C1A">
        <w:rPr>
          <w:rFonts w:cs="Times New Roman"/>
          <w:b/>
          <w:color w:val="auto"/>
          <w:szCs w:val="22"/>
        </w:rPr>
        <w:t>3</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(GP: Child Fatality Review)  The agencies specified shall implement the following recommendations contained in the Legislative Audit Council’s October 2014 report “A Review of Child Welfare Services at the Department of Social Services”: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(1)</w:t>
      </w:r>
      <w:r w:rsidRPr="00F65C1A">
        <w:rPr>
          <w:rFonts w:cs="Times New Roman"/>
          <w:color w:val="auto"/>
          <w:szCs w:val="22"/>
        </w:rPr>
        <w:tab/>
        <w:t>Annually, the Department of Social Services and the State Child Fatality Advisory Committee shall jointly report statistics on child deaths from maltreatment and the number of those with prior Department of Social Services involvement;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(2)</w:t>
      </w:r>
      <w:r w:rsidRPr="00F65C1A">
        <w:rPr>
          <w:rFonts w:cs="Times New Roman"/>
          <w:color w:val="auto"/>
          <w:szCs w:val="22"/>
        </w:rPr>
        <w:tab/>
        <w:t>The Department of Social Services and the State Child Fatality Advisory Committee shall use their child fatality review findings to make recommendations to revise Department of Social Services policy or practice where appropriate;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(3)</w:t>
      </w:r>
      <w:r w:rsidRPr="00F65C1A">
        <w:rPr>
          <w:rFonts w:cs="Times New Roman"/>
          <w:color w:val="auto"/>
          <w:szCs w:val="22"/>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(4)</w:t>
      </w:r>
      <w:r w:rsidRPr="00F65C1A">
        <w:rPr>
          <w:rFonts w:cs="Times New Roman"/>
          <w:color w:val="auto"/>
          <w:szCs w:val="22"/>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(5)</w:t>
      </w:r>
      <w:r w:rsidRPr="00F65C1A">
        <w:rPr>
          <w:rFonts w:cs="Times New Roman"/>
          <w:color w:val="auto"/>
          <w:szCs w:val="22"/>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(6)</w:t>
      </w:r>
      <w:r w:rsidRPr="00F65C1A">
        <w:rPr>
          <w:rFonts w:cs="Times New Roman"/>
          <w:color w:val="auto"/>
          <w:szCs w:val="22"/>
        </w:rPr>
        <w:tab/>
        <w:t>The Department of Public Safety shall report statistics on all child fatalities to the State Child Fatality Advisory Committee; and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(7)</w:t>
      </w:r>
      <w:r w:rsidRPr="00F65C1A">
        <w:rPr>
          <w:rFonts w:cs="Times New Roman"/>
          <w:color w:val="auto"/>
          <w:szCs w:val="22"/>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 2016.</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Pursuant to Section 63</w:t>
      </w:r>
      <w:r w:rsidRPr="00F65C1A">
        <w:rPr>
          <w:rFonts w:cs="Times New Roman"/>
          <w:color w:val="auto"/>
          <w:szCs w:val="22"/>
        </w:rPr>
        <w:noBreakHyphen/>
        <w:t>11</w:t>
      </w:r>
      <w:r w:rsidRPr="00F65C1A">
        <w:rPr>
          <w:rFonts w:cs="Times New Roman"/>
          <w:color w:val="auto"/>
          <w:szCs w:val="22"/>
        </w:rPr>
        <w:noBreakHyphen/>
        <w:t>1930 (E) of the 1976 Code, the director of each agency specified in this provision shall ensure that sufficient staff and administrative support is provided to the State Child Fatality Advisory Committee to accomplish the requirements of this provision.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117.11</w:t>
      </w:r>
      <w:r w:rsidR="005A0350" w:rsidRPr="00F65C1A">
        <w:rPr>
          <w:rFonts w:cs="Times New Roman"/>
          <w:b/>
          <w:color w:val="auto"/>
          <w:szCs w:val="22"/>
        </w:rPr>
        <w:t>4</w:t>
      </w:r>
      <w:r w:rsidRPr="00F65C1A">
        <w:rPr>
          <w:rFonts w:cs="Times New Roman"/>
          <w:b/>
          <w:color w:val="auto"/>
          <w:szCs w:val="22"/>
        </w:rPr>
        <w:t>.</w:t>
      </w:r>
      <w:r w:rsidRPr="00F65C1A">
        <w:rPr>
          <w:rFonts w:cs="Times New Roman"/>
          <w:color w:val="auto"/>
          <w:szCs w:val="22"/>
        </w:rPr>
        <w:tab/>
        <w:t>(GP: Refugee Resettlement Program)  No state funds shall be expended to assist in the United States Refugee Resettlement Program unless the county council of the county where the resettlement is to occur approves the relocation.</w:t>
      </w:r>
    </w:p>
    <w:p w:rsidR="006A23CF"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b/>
          <w:color w:val="auto"/>
          <w:szCs w:val="22"/>
        </w:rPr>
        <w:tab/>
        <w:t>117.11</w:t>
      </w:r>
      <w:r w:rsidR="005A0350" w:rsidRPr="00F65C1A">
        <w:rPr>
          <w:rFonts w:cs="Times New Roman"/>
          <w:b/>
          <w:color w:val="auto"/>
          <w:szCs w:val="22"/>
        </w:rPr>
        <w:t>5</w:t>
      </w:r>
      <w:r w:rsidRPr="00F65C1A">
        <w:rPr>
          <w:rFonts w:cs="Times New Roman"/>
          <w:b/>
          <w:color w:val="auto"/>
          <w:szCs w:val="22"/>
        </w:rPr>
        <w:t>.</w:t>
      </w:r>
      <w:r w:rsidRPr="00F65C1A">
        <w:rPr>
          <w:rFonts w:cs="Times New Roman"/>
          <w:b/>
          <w:color w:val="auto"/>
          <w:szCs w:val="22"/>
        </w:rPr>
        <w:tab/>
      </w:r>
      <w:r w:rsidR="006A23CF" w:rsidRPr="00F65C1A">
        <w:rPr>
          <w:rFonts w:cs="Times New Roman"/>
          <w:szCs w:val="22"/>
        </w:rPr>
        <w:t>RESERVED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117.11</w:t>
      </w:r>
      <w:r w:rsidR="005A0350" w:rsidRPr="00F65C1A">
        <w:rPr>
          <w:rFonts w:cs="Times New Roman"/>
          <w:b/>
          <w:color w:val="auto"/>
          <w:szCs w:val="22"/>
        </w:rPr>
        <w:t>6</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 xml:space="preserve">(GP: Family Planning Funds)  (A)  Notwithstanding any other law, federal family planning funds and state family planning funds shall be awarded </w:t>
      </w:r>
      <w:r w:rsidRPr="00F65C1A">
        <w:rPr>
          <w:rFonts w:cs="Times New Roman"/>
          <w:bCs/>
          <w:iCs/>
          <w:color w:val="auto"/>
          <w:szCs w:val="22"/>
        </w:rPr>
        <w:t>to</w:t>
      </w:r>
      <w:r w:rsidRPr="00F65C1A">
        <w:rPr>
          <w:rFonts w:cs="Times New Roman"/>
          <w:color w:val="auto"/>
          <w:szCs w:val="22"/>
        </w:rPr>
        <w:t xml:space="preserve"> eligible individuals, organizations, or entities applying to be family planning contractors in the following order of descending priority: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(1)</w:t>
      </w:r>
      <w:r w:rsidRPr="00F65C1A">
        <w:rPr>
          <w:rFonts w:cs="Times New Roman"/>
          <w:color w:val="auto"/>
          <w:szCs w:val="22"/>
        </w:rPr>
        <w:tab/>
        <w:t>public entities that provide family planning services, including state, county, and local community health clinics and federally qualified health centers;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(2)</w:t>
      </w:r>
      <w:r w:rsidRPr="00F65C1A">
        <w:rPr>
          <w:rFonts w:cs="Times New Roman"/>
          <w:color w:val="auto"/>
          <w:szCs w:val="22"/>
        </w:rPr>
        <w:tab/>
        <w:t xml:space="preserve">nonpublic entities that provide comprehensive primary and preventive health services, as described in 42 U.S.C. 254b(b)(1)(A), in </w:t>
      </w:r>
      <w:r w:rsidRPr="00F65C1A">
        <w:rPr>
          <w:rFonts w:cs="Times New Roman"/>
          <w:bCs/>
          <w:iCs/>
          <w:color w:val="auto"/>
          <w:szCs w:val="22"/>
        </w:rPr>
        <w:t>addition</w:t>
      </w:r>
      <w:r w:rsidRPr="00F65C1A">
        <w:rPr>
          <w:rFonts w:cs="Times New Roman"/>
          <w:color w:val="auto"/>
          <w:szCs w:val="22"/>
        </w:rPr>
        <w:t xml:space="preserve"> to family planning services; and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(3)</w:t>
      </w:r>
      <w:r w:rsidRPr="00F65C1A">
        <w:rPr>
          <w:rFonts w:cs="Times New Roman"/>
          <w:color w:val="auto"/>
          <w:szCs w:val="22"/>
        </w:rPr>
        <w:tab/>
        <w:t xml:space="preserve">nonpublic </w:t>
      </w:r>
      <w:r w:rsidRPr="00F65C1A">
        <w:rPr>
          <w:rFonts w:cs="Times New Roman"/>
          <w:bCs/>
          <w:iCs/>
          <w:color w:val="auto"/>
          <w:szCs w:val="22"/>
        </w:rPr>
        <w:t>entities</w:t>
      </w:r>
      <w:r w:rsidRPr="00F65C1A">
        <w:rPr>
          <w:rFonts w:cs="Times New Roman"/>
          <w:color w:val="auto"/>
          <w:szCs w:val="22"/>
        </w:rPr>
        <w:t xml:space="preserve"> that provide family planning services but do not provide comprehensive primary and preventive health services.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(B)</w:t>
      </w:r>
      <w:r w:rsidRPr="00F65C1A">
        <w:rPr>
          <w:rFonts w:cs="Times New Roman"/>
          <w:color w:val="auto"/>
          <w:szCs w:val="22"/>
        </w:rPr>
        <w:tab/>
        <w:t>Family planning funds must be distributed in compliance with federal law to ensure distribution in a manner that does not severely limit or eliminate access to family planning services in any region of the State.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(C)</w:t>
      </w:r>
      <w:r w:rsidRPr="00F65C1A">
        <w:rPr>
          <w:rFonts w:cs="Times New Roman"/>
          <w:color w:val="auto"/>
          <w:szCs w:val="22"/>
        </w:rPr>
        <w:tab/>
        <w:t xml:space="preserve">Any department, agency, board, commission, office, or other instrumentality of the State that distributes family planning funds shall submit an annual report to the General Assembly listing any family planning contractors that fall under item (A)(3), and </w:t>
      </w:r>
      <w:r w:rsidRPr="00F65C1A">
        <w:rPr>
          <w:rFonts w:cs="Times New Roman"/>
          <w:bCs/>
          <w:iCs/>
          <w:color w:val="auto"/>
          <w:szCs w:val="22"/>
        </w:rPr>
        <w:t>the</w:t>
      </w:r>
      <w:r w:rsidRPr="00F65C1A">
        <w:rPr>
          <w:rFonts w:cs="Times New Roman"/>
          <w:color w:val="auto"/>
          <w:szCs w:val="22"/>
        </w:rPr>
        <w:t xml:space="preserv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 contractors are located.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117.11</w:t>
      </w:r>
      <w:r w:rsidR="005A0350" w:rsidRPr="00F65C1A">
        <w:rPr>
          <w:rFonts w:cs="Times New Roman"/>
          <w:b/>
          <w:color w:val="auto"/>
          <w:szCs w:val="22"/>
        </w:rPr>
        <w:t>7</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(GP: Statewide Strategic Information Technology Plan Implementation)  To ensure the uniform implementation of the Statewide Strategic Information Technology Plan developed pursuant to the Restructuring Act of 2014 and designed to improve the State’s ability to provide reliable, secure, cost</w:t>
      </w:r>
      <w:r w:rsidRPr="00F65C1A">
        <w:rPr>
          <w:rFonts w:cs="Times New Roman"/>
          <w:color w:val="auto"/>
          <w:szCs w:val="22"/>
        </w:rPr>
        <w:noBreakHyphen/>
        <w:t>efficient, and innovative information technology services and infrastructure, state agencies are directed as follows: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(1)</w:t>
      </w:r>
      <w:r w:rsidRPr="00F65C1A">
        <w:rPr>
          <w:rFonts w:cs="Times New Roman"/>
          <w:color w:val="auto"/>
          <w:szCs w:val="22"/>
        </w:rPr>
        <w:tab/>
        <w:t>Agencies shall use the shared services from the Department of Administration, Division of Technology Operations as those services become available and in a sequence to be determined by the division.  Agencies shall coordinate with the division to accomplish a strategic transition to the shared services environment.  Shared services include, but are not limited to, mainframe services, application hosting, servers, storage, network services, desktop services, and disaster recovery services.  The State Chief Information Officer may grant an exception, to be revisited on a periodic basis, if the division determines that it cannot immediately satisfy the technical or security capabilities required to support the agency in question;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(2)</w:t>
      </w:r>
      <w:r w:rsidRPr="00F65C1A">
        <w:rPr>
          <w:rFonts w:cs="Times New Roman"/>
          <w:color w:val="auto"/>
          <w:szCs w:val="22"/>
        </w:rPr>
        <w:tab/>
        <w:t>With regard to information technology governance, standards, and enterprise architecture, agencies shall comply with the rules, standards, plans, policies, and directives of the Division of Technology Operations;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(3)</w:t>
      </w:r>
      <w:r w:rsidRPr="00F65C1A">
        <w:rPr>
          <w:rFonts w:cs="Times New Roman"/>
          <w:color w:val="auto"/>
          <w:szCs w:val="22"/>
        </w:rPr>
        <w:tab/>
        <w:t>With regard to information technology governance, standards, and enterprise architecture, agencies shall participate and comply with decisions determined by the information technology governance advisory groups.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(4)</w:t>
      </w:r>
      <w:r w:rsidRPr="00F65C1A">
        <w:rPr>
          <w:rFonts w:cs="Times New Roman"/>
          <w:color w:val="auto"/>
          <w:szCs w:val="22"/>
        </w:rPr>
        <w:tab/>
        <w:t>With regard to the annual Appropriations Act budget submission, agencies shall submit all information technology budget requests to the Executive Budget Office and the Division of Technology Operations.  The Executive Budget Office and the Division of Technology Operations shall jointly review the budget requests and recommend for funding consideration only those proposals that fit into the overall Statewide Strategic Information Technology Plan.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(5)</w:t>
      </w:r>
      <w:r w:rsidRPr="00F65C1A">
        <w:rPr>
          <w:rFonts w:cs="Times New Roman"/>
          <w:color w:val="auto"/>
          <w:szCs w:val="22"/>
        </w:rPr>
        <w:tab/>
        <w:t>With the consultation and approval of the Division of Technology Operations, agencies must create an information technology plan for purchases that exceed $50,000 to ensure compliance with the Statewide Strategic Information Technology Plan and the standards defined by the division.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(6)</w:t>
      </w:r>
      <w:r w:rsidRPr="00F65C1A">
        <w:rPr>
          <w:rFonts w:cs="Times New Roman"/>
          <w:color w:val="auto"/>
          <w:szCs w:val="22"/>
        </w:rPr>
        <w:tab/>
        <w:t>Agencies shall develop a three</w:t>
      </w:r>
      <w:r w:rsidRPr="00F65C1A">
        <w:rPr>
          <w:rFonts w:cs="Times New Roman"/>
          <w:color w:val="auto"/>
          <w:szCs w:val="22"/>
        </w:rPr>
        <w:noBreakHyphen/>
        <w:t>year strategic plan for information technology, updated annually, for the Division of Technology Operations, that shall be approved by the Chief Information Officer, that sets forth:  (a) operational and project priorities; (b) budget summaries; (c) planned projects and procurements; (d) staffing plans; (e) security initiatives; and (f) risks, issues, and concerns with the agency’s information technology.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t>(7)</w:t>
      </w:r>
      <w:r w:rsidRPr="00F65C1A">
        <w:rPr>
          <w:rFonts w:cs="Times New Roman"/>
          <w:color w:val="auto"/>
          <w:szCs w:val="22"/>
        </w:rPr>
        <w:tab/>
        <w:t>Agencies shall enter information technology costs into the South Carolina Enterprise Information System (SCEIS) as directed by the Division of Technology Operations and SCEIS.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Department of Administration shall provide a report to the Chairman of the Senate Finance Committee and the Chairman of the House Ways and Means Committee regarding agency compliance no later than December thirty</w:t>
      </w:r>
      <w:r w:rsidRPr="00F65C1A">
        <w:rPr>
          <w:rFonts w:cs="Times New Roman"/>
          <w:color w:val="auto"/>
          <w:szCs w:val="22"/>
        </w:rPr>
        <w:noBreakHyphen/>
        <w:t>first of each calendar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Legislative Branch, the Judicial Branch, public institutions of higher learning, technical colleges, political subdivisions and quasi</w:t>
      </w:r>
      <w:r w:rsidRPr="00F65C1A">
        <w:rPr>
          <w:rFonts w:cs="Times New Roman"/>
          <w:color w:val="auto"/>
          <w:szCs w:val="22"/>
        </w:rPr>
        <w:noBreakHyphen/>
        <w:t>governmental bodies are specifically exempt from the requirements as provided in this provision.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color w:val="auto"/>
          <w:szCs w:val="22"/>
        </w:rPr>
        <w:tab/>
        <w:t>117.</w:t>
      </w:r>
      <w:r w:rsidR="005A0350" w:rsidRPr="00F65C1A">
        <w:rPr>
          <w:rFonts w:cs="Times New Roman"/>
          <w:b/>
          <w:color w:val="auto"/>
          <w:szCs w:val="22"/>
        </w:rPr>
        <w:t>118</w:t>
      </w:r>
      <w:r w:rsidRPr="00F65C1A">
        <w:rPr>
          <w:rFonts w:cs="Times New Roman"/>
          <w:b/>
          <w:color w:val="auto"/>
          <w:szCs w:val="22"/>
        </w:rPr>
        <w:t>.</w:t>
      </w:r>
      <w:r w:rsidRPr="00F65C1A">
        <w:rPr>
          <w:rFonts w:cs="Times New Roman"/>
          <w:color w:val="auto"/>
          <w:szCs w:val="22"/>
        </w:rPr>
        <w:tab/>
        <w:t xml:space="preserve">(GP: Sentencing Reform Oversight Committee Reauthorization)  There is established for the current fiscal year the South Carolina Sentencing Reform Oversight Committee. </w:t>
      </w:r>
      <w:r w:rsidRPr="00F65C1A">
        <w:rPr>
          <w:rFonts w:cs="Times New Roman"/>
          <w:szCs w:val="22"/>
        </w:rPr>
        <w:t xml:space="preserve"> </w:t>
      </w:r>
      <w:r w:rsidRPr="00F65C1A">
        <w:rPr>
          <w:rFonts w:cs="Times New Roman"/>
          <w:color w:val="auto"/>
          <w:szCs w:val="22"/>
        </w:rPr>
        <w:t xml:space="preserve">The oversight committee shall be composed of eleven members, two of whom shall be members of the Senate, both appointed by the Chair of the Senate Judiciary Committee and one being the Chair of the Senate Judiciary Committee or his designee; two of whom shall be members of the Senate, one appointed by the President Pro Tempore of the Senate and one appointed by the Chairman of the Senate Finance Committee; two of whom shall be members of the House of Representatives, both appointed by the Chair of the House Judiciary Committee and one being the Chair of the House Judiciary Committee or his designee; two of whom shall be members of the House of Representatives, one appointed by the Speaker of the House and one appointed by the Chairman of the House Ways and Means Committee; one of whom shall be appointed by the Chair of the Senate Judiciary Committee from the general public at large; one of whom shall be appointed by the Chair of the House Judiciary Committee from the general public at large; and one of whom shall be appointed by the Governor. </w:t>
      </w:r>
      <w:r w:rsidRPr="00F65C1A">
        <w:rPr>
          <w:rFonts w:cs="Times New Roman"/>
          <w:szCs w:val="22"/>
        </w:rPr>
        <w:t xml:space="preserve"> </w:t>
      </w:r>
      <w:r w:rsidRPr="00F65C1A">
        <w:rPr>
          <w:rFonts w:cs="Times New Roman"/>
          <w:color w:val="auto"/>
          <w:szCs w:val="22"/>
        </w:rPr>
        <w:t xml:space="preserve">Provided, however, that in making appointments to the oversight committee, race, gender, and other demographic factors should be considered to assure nondiscrimination, inclusion, and representation to the greatest extent of all segments of the population of the State. </w:t>
      </w:r>
      <w:r w:rsidRPr="00F65C1A">
        <w:rPr>
          <w:rFonts w:cs="Times New Roman"/>
          <w:szCs w:val="22"/>
        </w:rPr>
        <w:t xml:space="preserve"> </w:t>
      </w:r>
      <w:r w:rsidRPr="00F65C1A">
        <w:rPr>
          <w:rFonts w:cs="Times New Roman"/>
          <w:color w:val="auto"/>
          <w:szCs w:val="22"/>
        </w:rPr>
        <w:t>The members of the general public appointed by the chairs of the House and Senate Judiciary Committees must be representative of all citizens of this State and must not be members of the General Assembly.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 xml:space="preserve">The oversight committee must meet as soon as practicable after appointment and organize itself by electing one of its members as chair and such other officers as the oversight committee may consider necessary. </w:t>
      </w:r>
      <w:r w:rsidRPr="00F65C1A">
        <w:rPr>
          <w:rFonts w:cs="Times New Roman"/>
          <w:szCs w:val="22"/>
        </w:rPr>
        <w:t xml:space="preserve"> </w:t>
      </w:r>
      <w:r w:rsidRPr="00F65C1A">
        <w:rPr>
          <w:rFonts w:cs="Times New Roman"/>
          <w:color w:val="auto"/>
          <w:szCs w:val="22"/>
        </w:rPr>
        <w:t xml:space="preserve">Thereafter, the oversight committee must meet at the call of the chair or by a majority of the members. </w:t>
      </w:r>
      <w:r w:rsidRPr="00F65C1A">
        <w:rPr>
          <w:rFonts w:cs="Times New Roman"/>
          <w:szCs w:val="22"/>
        </w:rPr>
        <w:t xml:space="preserve"> </w:t>
      </w:r>
      <w:r w:rsidRPr="00F65C1A">
        <w:rPr>
          <w:rFonts w:cs="Times New Roman"/>
          <w:color w:val="auto"/>
          <w:szCs w:val="22"/>
        </w:rPr>
        <w:t>A quorum consists of seven members.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oversight committee shall have the following powers and duties: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Pr="00F65C1A">
        <w:rPr>
          <w:rFonts w:cs="Times New Roman"/>
          <w:color w:val="auto"/>
          <w:szCs w:val="22"/>
        </w:rPr>
        <w:tab/>
        <w:t>(1)</w:t>
      </w:r>
      <w:r w:rsidRPr="00F65C1A">
        <w:rPr>
          <w:rFonts w:cs="Times New Roman"/>
          <w:szCs w:val="22"/>
        </w:rPr>
        <w:tab/>
      </w:r>
      <w:r w:rsidRPr="00F65C1A">
        <w:rPr>
          <w:rFonts w:cs="Times New Roman"/>
          <w:color w:val="auto"/>
          <w:szCs w:val="22"/>
        </w:rPr>
        <w:t>to review the implementation of the recommendations made in the Sentencing Reform Commission report of February 2010, including, but not limited to:</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Pr="00F65C1A">
        <w:rPr>
          <w:rFonts w:cs="Times New Roman"/>
          <w:szCs w:val="22"/>
        </w:rPr>
        <w:tab/>
      </w:r>
      <w:r w:rsidRPr="00F65C1A">
        <w:rPr>
          <w:rFonts w:cs="Times New Roman"/>
          <w:color w:val="auto"/>
          <w:szCs w:val="22"/>
        </w:rPr>
        <w:tab/>
      </w:r>
      <w:r w:rsidRPr="00F65C1A">
        <w:rPr>
          <w:rFonts w:cs="Times New Roman"/>
          <w:color w:val="auto"/>
          <w:szCs w:val="22"/>
        </w:rPr>
        <w:tab/>
        <w:t>(a)</w:t>
      </w:r>
      <w:r w:rsidRPr="00F65C1A">
        <w:rPr>
          <w:rFonts w:cs="Times New Roman"/>
          <w:szCs w:val="22"/>
        </w:rPr>
        <w:tab/>
      </w:r>
      <w:r w:rsidRPr="00F65C1A">
        <w:rPr>
          <w:rFonts w:cs="Times New Roman"/>
          <w:color w:val="auto"/>
          <w:szCs w:val="22"/>
        </w:rPr>
        <w:t>the plan required from the Department of Probation, Parole and Pardon Services on the parole board training and other goals identified in Section 24</w:t>
      </w:r>
      <w:r w:rsidRPr="00F65C1A">
        <w:rPr>
          <w:rFonts w:cs="Times New Roman"/>
          <w:color w:val="auto"/>
          <w:szCs w:val="22"/>
        </w:rPr>
        <w:noBreakHyphen/>
        <w:t>21</w:t>
      </w:r>
      <w:r w:rsidRPr="00F65C1A">
        <w:rPr>
          <w:rFonts w:cs="Times New Roman"/>
          <w:color w:val="auto"/>
          <w:szCs w:val="22"/>
        </w:rPr>
        <w:noBreakHyphen/>
        <w:t>10;</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Pr="00F65C1A">
        <w:rPr>
          <w:rFonts w:cs="Times New Roman"/>
          <w:szCs w:val="22"/>
        </w:rPr>
        <w:tab/>
      </w:r>
      <w:r w:rsidRPr="00F65C1A">
        <w:rPr>
          <w:rFonts w:cs="Times New Roman"/>
          <w:color w:val="auto"/>
          <w:szCs w:val="22"/>
        </w:rPr>
        <w:tab/>
      </w:r>
      <w:r w:rsidRPr="00F65C1A">
        <w:rPr>
          <w:rFonts w:cs="Times New Roman"/>
          <w:color w:val="auto"/>
          <w:szCs w:val="22"/>
        </w:rPr>
        <w:tab/>
        <w:t>(b)</w:t>
      </w:r>
      <w:r w:rsidRPr="00F65C1A">
        <w:rPr>
          <w:rFonts w:cs="Times New Roman"/>
          <w:szCs w:val="22"/>
        </w:rPr>
        <w:tab/>
      </w:r>
      <w:r w:rsidRPr="00F65C1A">
        <w:rPr>
          <w:rFonts w:cs="Times New Roman"/>
          <w:color w:val="auto"/>
          <w:szCs w:val="22"/>
        </w:rPr>
        <w:t>the report from the Department of Probation, Parole and Pardon Services on its goals and the development of assessment tools consistent with evidence</w:t>
      </w:r>
      <w:r w:rsidRPr="00F65C1A">
        <w:rPr>
          <w:rFonts w:cs="Times New Roman"/>
          <w:color w:val="auto"/>
          <w:szCs w:val="22"/>
        </w:rPr>
        <w:noBreakHyphen/>
        <w:t>based practices;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Pr="00F65C1A">
        <w:rPr>
          <w:rFonts w:cs="Times New Roman"/>
          <w:szCs w:val="22"/>
        </w:rPr>
        <w:tab/>
      </w:r>
      <w:r w:rsidRPr="00F65C1A">
        <w:rPr>
          <w:rFonts w:cs="Times New Roman"/>
          <w:color w:val="auto"/>
          <w:szCs w:val="22"/>
        </w:rPr>
        <w:tab/>
      </w:r>
      <w:r w:rsidRPr="00F65C1A">
        <w:rPr>
          <w:rFonts w:cs="Times New Roman"/>
          <w:color w:val="auto"/>
          <w:szCs w:val="22"/>
        </w:rPr>
        <w:tab/>
        <w:t>(c)</w:t>
      </w:r>
      <w:r w:rsidRPr="00F65C1A">
        <w:rPr>
          <w:rFonts w:cs="Times New Roman"/>
          <w:szCs w:val="22"/>
        </w:rPr>
        <w:tab/>
      </w:r>
      <w:r w:rsidRPr="00F65C1A">
        <w:rPr>
          <w:rFonts w:cs="Times New Roman"/>
          <w:color w:val="auto"/>
          <w:szCs w:val="22"/>
        </w:rPr>
        <w:t>the report from the Office of Pretrial Intervention Coordinator in the Commission on Prosecution Coordination on diversion programs required by the provisions of Article 11, Chapter 22, Title 17; and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zCs w:val="22"/>
        </w:rPr>
        <w:tab/>
      </w:r>
      <w:r w:rsidRPr="00F65C1A">
        <w:rPr>
          <w:rFonts w:cs="Times New Roman"/>
          <w:szCs w:val="22"/>
        </w:rPr>
        <w:tab/>
      </w:r>
      <w:r w:rsidRPr="00F65C1A">
        <w:rPr>
          <w:rFonts w:cs="Times New Roman"/>
          <w:color w:val="auto"/>
          <w:szCs w:val="22"/>
        </w:rPr>
        <w:t>(d)</w:t>
      </w:r>
      <w:r w:rsidRPr="00F65C1A">
        <w:rPr>
          <w:rFonts w:cs="Times New Roman"/>
          <w:szCs w:val="22"/>
        </w:rPr>
        <w:tab/>
      </w:r>
      <w:r w:rsidRPr="00F65C1A">
        <w:rPr>
          <w:rFonts w:cs="Times New Roman"/>
          <w:color w:val="auto"/>
          <w:szCs w:val="22"/>
        </w:rPr>
        <w:t>the report from the Department of Probation, Parole and Pardon Services 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Pr="00F65C1A">
        <w:rPr>
          <w:rFonts w:cs="Times New Roman"/>
          <w:szCs w:val="22"/>
        </w:rPr>
        <w:tab/>
      </w:r>
      <w:r w:rsidRPr="00F65C1A">
        <w:rPr>
          <w:rFonts w:cs="Times New Roman"/>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(i)</w:t>
      </w:r>
      <w:r w:rsidRPr="00F65C1A">
        <w:rPr>
          <w:rFonts w:cs="Times New Roman"/>
          <w:szCs w:val="22"/>
        </w:rPr>
        <w:tab/>
      </w:r>
      <w:r w:rsidRPr="00F65C1A">
        <w:rPr>
          <w:rFonts w:cs="Times New Roman"/>
          <w:szCs w:val="22"/>
        </w:rPr>
        <w:tab/>
      </w:r>
      <w:r w:rsidRPr="00F65C1A">
        <w:rPr>
          <w:rFonts w:cs="Times New Roman"/>
          <w:color w:val="auto"/>
          <w:szCs w:val="22"/>
        </w:rPr>
        <w:t>the number and percentage of individuals placed on administrative sanctions and the number and percentage of individuals who have earned compliance credits; and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Pr="00F65C1A">
        <w:rPr>
          <w:rFonts w:cs="Times New Roman"/>
          <w:szCs w:val="22"/>
        </w:rPr>
        <w:tab/>
      </w:r>
      <w:r w:rsidRPr="00F65C1A">
        <w:rPr>
          <w:rFonts w:cs="Times New Roman"/>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(ii)</w:t>
      </w:r>
      <w:r w:rsidRPr="00F65C1A">
        <w:rPr>
          <w:rFonts w:cs="Times New Roman"/>
          <w:szCs w:val="22"/>
        </w:rPr>
        <w:tab/>
      </w:r>
      <w:r w:rsidRPr="00F65C1A">
        <w:rPr>
          <w:rFonts w:cs="Times New Roman"/>
          <w:color w:val="auto"/>
          <w:szCs w:val="22"/>
        </w:rPr>
        <w:t>the number and percentage of probationers and parolees whose supervision has been revoked for violations of conditions or for convictions of new offenses;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Pr="00F65C1A">
        <w:rPr>
          <w:rFonts w:cs="Times New Roman"/>
          <w:color w:val="auto"/>
          <w:szCs w:val="22"/>
        </w:rPr>
        <w:tab/>
        <w:t>(2)</w:t>
      </w:r>
      <w:r w:rsidRPr="00F65C1A">
        <w:rPr>
          <w:rFonts w:cs="Times New Roman"/>
          <w:szCs w:val="22"/>
        </w:rPr>
        <w:tab/>
      </w:r>
      <w:r w:rsidRPr="00F65C1A">
        <w:rPr>
          <w:rFonts w:cs="Times New Roman"/>
          <w:color w:val="auto"/>
          <w:szCs w:val="22"/>
        </w:rPr>
        <w:t>to request data similar to the information contained in the report required by Section 17</w:t>
      </w:r>
      <w:r w:rsidRPr="00F65C1A">
        <w:rPr>
          <w:rFonts w:cs="Times New Roman"/>
          <w:color w:val="auto"/>
          <w:szCs w:val="22"/>
        </w:rPr>
        <w:noBreakHyphen/>
        <w:t>22</w:t>
      </w:r>
      <w:r w:rsidRPr="00F65C1A">
        <w:rPr>
          <w:rFonts w:cs="Times New Roman"/>
          <w:color w:val="auto"/>
          <w:szCs w:val="22"/>
        </w:rPr>
        <w:noBreakHyphen/>
        <w:t>1120 from private organizations for which programs are operated through a court and that divert individuals from prosecution, incarceration, or confinement, such as diversion from incarceration for failure to pay child support, and for which programs are sanctioned by, coordinated with, or funded by federal, state, or local governmental agencies;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Pr="00F65C1A">
        <w:rPr>
          <w:rFonts w:cs="Times New Roman"/>
          <w:color w:val="auto"/>
          <w:szCs w:val="22"/>
        </w:rPr>
        <w:tab/>
        <w:t>(3)</w:t>
      </w:r>
      <w:r w:rsidRPr="00F65C1A">
        <w:rPr>
          <w:rFonts w:cs="Times New Roman"/>
          <w:szCs w:val="22"/>
        </w:rPr>
        <w:tab/>
      </w:r>
      <w:r w:rsidRPr="00F65C1A">
        <w:rPr>
          <w:rFonts w:cs="Times New Roman"/>
          <w:color w:val="auto"/>
          <w:szCs w:val="22"/>
        </w:rPr>
        <w:t>(a)</w:t>
      </w:r>
      <w:r w:rsidRPr="00F65C1A">
        <w:rPr>
          <w:rFonts w:cs="Times New Roman"/>
          <w:szCs w:val="22"/>
        </w:rPr>
        <w:tab/>
      </w:r>
      <w:r w:rsidRPr="00F65C1A">
        <w:rPr>
          <w:rFonts w:cs="Times New Roman"/>
          <w:color w:val="auto"/>
          <w:szCs w:val="22"/>
        </w:rPr>
        <w:t>to calculate: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Pr="00F65C1A">
        <w:rPr>
          <w:rFonts w:cs="Times New Roman"/>
          <w:szCs w:val="22"/>
        </w:rPr>
        <w:tab/>
      </w:r>
      <w:r w:rsidRPr="00F65C1A">
        <w:rPr>
          <w:rFonts w:cs="Times New Roman"/>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(i)</w:t>
      </w:r>
      <w:r w:rsidRPr="00F65C1A">
        <w:rPr>
          <w:rFonts w:cs="Times New Roman"/>
          <w:szCs w:val="22"/>
        </w:rPr>
        <w:tab/>
      </w:r>
      <w:r w:rsidRPr="00F65C1A">
        <w:rPr>
          <w:rFonts w:cs="Times New Roman"/>
          <w:szCs w:val="22"/>
        </w:rPr>
        <w:tab/>
      </w:r>
      <w:r w:rsidRPr="00F65C1A">
        <w:rPr>
          <w:rFonts w:cs="Times New Roman"/>
          <w:color w:val="auto"/>
          <w:szCs w:val="22"/>
        </w:rPr>
        <w:t>any state expenditures that have been avoided by reductions in the revocation rate as calculated by the Department of Probation, Parole and Pardon Services and reported under Sections 24</w:t>
      </w:r>
      <w:r w:rsidRPr="00F65C1A">
        <w:rPr>
          <w:rFonts w:cs="Times New Roman"/>
          <w:color w:val="auto"/>
          <w:szCs w:val="22"/>
        </w:rPr>
        <w:noBreakHyphen/>
        <w:t>21</w:t>
      </w:r>
      <w:r w:rsidRPr="00F65C1A">
        <w:rPr>
          <w:rFonts w:cs="Times New Roman"/>
          <w:color w:val="auto"/>
          <w:szCs w:val="22"/>
        </w:rPr>
        <w:noBreakHyphen/>
        <w:t>450 and 24</w:t>
      </w:r>
      <w:r w:rsidRPr="00F65C1A">
        <w:rPr>
          <w:rFonts w:cs="Times New Roman"/>
          <w:color w:val="auto"/>
          <w:szCs w:val="22"/>
        </w:rPr>
        <w:noBreakHyphen/>
        <w:t>21</w:t>
      </w:r>
      <w:r w:rsidRPr="00F65C1A">
        <w:rPr>
          <w:rFonts w:cs="Times New Roman"/>
          <w:color w:val="auto"/>
          <w:szCs w:val="22"/>
        </w:rPr>
        <w:noBreakHyphen/>
        <w:t>680; and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szCs w:val="22"/>
        </w:rPr>
        <w:tab/>
      </w:r>
      <w:r w:rsidRPr="00F65C1A">
        <w:rPr>
          <w:rFonts w:cs="Times New Roman"/>
          <w:szCs w:val="22"/>
        </w:rPr>
        <w:tab/>
      </w:r>
      <w:r w:rsidRPr="00F65C1A">
        <w:rPr>
          <w:rFonts w:cs="Times New Roman"/>
          <w:szCs w:val="22"/>
        </w:rPr>
        <w:tab/>
      </w:r>
      <w:r w:rsidRPr="00F65C1A">
        <w:rPr>
          <w:rFonts w:cs="Times New Roman"/>
          <w:szCs w:val="22"/>
        </w:rPr>
        <w:tab/>
      </w:r>
      <w:r w:rsidRPr="00F65C1A">
        <w:rPr>
          <w:rFonts w:cs="Times New Roman"/>
          <w:color w:val="auto"/>
          <w:szCs w:val="22"/>
        </w:rPr>
        <w:tab/>
        <w:t>(ii)</w:t>
      </w:r>
      <w:r w:rsidRPr="00F65C1A">
        <w:rPr>
          <w:rFonts w:cs="Times New Roman"/>
          <w:szCs w:val="22"/>
        </w:rPr>
        <w:tab/>
      </w:r>
      <w:r w:rsidRPr="00F65C1A">
        <w:rPr>
          <w:rFonts w:cs="Times New Roman"/>
          <w:color w:val="auto"/>
          <w:szCs w:val="22"/>
        </w:rPr>
        <w:t>any state expenditures that have been avoided by reductions in the new felony offense conviction rate as calculated by the Department of Probation, Parole and Pardon Services and reported under Sections 24</w:t>
      </w:r>
      <w:r w:rsidRPr="00F65C1A">
        <w:rPr>
          <w:rFonts w:cs="Times New Roman"/>
          <w:color w:val="auto"/>
          <w:szCs w:val="22"/>
        </w:rPr>
        <w:noBreakHyphen/>
        <w:t>21</w:t>
      </w:r>
      <w:r w:rsidRPr="00F65C1A">
        <w:rPr>
          <w:rFonts w:cs="Times New Roman"/>
          <w:color w:val="auto"/>
          <w:szCs w:val="22"/>
        </w:rPr>
        <w:noBreakHyphen/>
        <w:t>450 and 24</w:t>
      </w:r>
      <w:r w:rsidRPr="00F65C1A">
        <w:rPr>
          <w:rFonts w:cs="Times New Roman"/>
          <w:color w:val="auto"/>
          <w:szCs w:val="22"/>
        </w:rPr>
        <w:noBreakHyphen/>
        <w:t>21</w:t>
      </w:r>
      <w:r w:rsidRPr="00F65C1A">
        <w:rPr>
          <w:rFonts w:cs="Times New Roman"/>
          <w:color w:val="auto"/>
          <w:szCs w:val="22"/>
        </w:rPr>
        <w:noBreakHyphen/>
        <w:t>680;</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szCs w:val="22"/>
        </w:rPr>
        <w:tab/>
      </w:r>
      <w:r w:rsidRPr="00F65C1A">
        <w:rPr>
          <w:rFonts w:cs="Times New Roman"/>
          <w:szCs w:val="22"/>
        </w:rPr>
        <w:tab/>
      </w:r>
      <w:r w:rsidRPr="00F65C1A">
        <w:rPr>
          <w:rFonts w:cs="Times New Roman"/>
          <w:color w:val="auto"/>
          <w:szCs w:val="22"/>
        </w:rPr>
        <w:tab/>
        <w:t>(b)</w:t>
      </w:r>
      <w:r w:rsidRPr="00F65C1A">
        <w:rPr>
          <w:rFonts w:cs="Times New Roman"/>
          <w:szCs w:val="22"/>
        </w:rPr>
        <w:tab/>
      </w:r>
      <w:r w:rsidRPr="00F65C1A">
        <w:rPr>
          <w:rFonts w:cs="Times New Roman"/>
          <w:color w:val="auto"/>
          <w:szCs w:val="22"/>
        </w:rPr>
        <w:t>to develop rules and regulations for calculating the savings in item (3)(a), which shall account at a minimum for the variable costs averted, such as food and medical expenses, and also to consider fixed expenditures that are avoided if larger numbers of potential inmates are avoided;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szCs w:val="22"/>
        </w:rPr>
        <w:tab/>
      </w:r>
      <w:r w:rsidRPr="00F65C1A">
        <w:rPr>
          <w:rFonts w:cs="Times New Roman"/>
          <w:szCs w:val="22"/>
        </w:rPr>
        <w:tab/>
      </w:r>
      <w:r w:rsidRPr="00F65C1A">
        <w:rPr>
          <w:rFonts w:cs="Times New Roman"/>
          <w:color w:val="auto"/>
          <w:szCs w:val="22"/>
        </w:rPr>
        <w:tab/>
        <w:t>(c)</w:t>
      </w:r>
      <w:r w:rsidRPr="00F65C1A">
        <w:rPr>
          <w:rFonts w:cs="Times New Roman"/>
          <w:szCs w:val="22"/>
        </w:rPr>
        <w:tab/>
      </w:r>
      <w:r w:rsidRPr="00F65C1A">
        <w:rPr>
          <w:rFonts w:cs="Times New Roman"/>
          <w:color w:val="auto"/>
          <w:szCs w:val="22"/>
        </w:rPr>
        <w:t xml:space="preserve">on or before December first, to report the calculations made pursuant to item (3)(a) to the President of the Senate, the Speaker of the House of Representatives, the Chief Justice of the South Carolina Supreme Court, and the Governor. </w:t>
      </w:r>
      <w:r w:rsidRPr="00F65C1A">
        <w:rPr>
          <w:rFonts w:cs="Times New Roman"/>
          <w:szCs w:val="22"/>
        </w:rPr>
        <w:t xml:space="preserve"> </w:t>
      </w:r>
      <w:r w:rsidRPr="00F65C1A">
        <w:rPr>
          <w:rFonts w:cs="Times New Roman"/>
          <w:color w:val="auto"/>
          <w:szCs w:val="22"/>
        </w:rPr>
        <w:t>The report also shall recommend whether or not to appropriate up to thirty</w:t>
      </w:r>
      <w:r w:rsidRPr="00F65C1A">
        <w:rPr>
          <w:rFonts w:cs="Times New Roman"/>
          <w:color w:val="auto"/>
          <w:szCs w:val="22"/>
        </w:rPr>
        <w:noBreakHyphen/>
        <w:t>five percent of any state expenditures that are avoided as calculated in item (3)(a) to the Department of Probat</w:t>
      </w:r>
      <w:r w:rsidR="008864EF" w:rsidRPr="00F65C1A">
        <w:rPr>
          <w:rFonts w:cs="Times New Roman"/>
          <w:color w:val="auto"/>
          <w:szCs w:val="22"/>
        </w:rPr>
        <w:t>ion, Parole and Pardon Services. W</w:t>
      </w:r>
      <w:r w:rsidRPr="00F65C1A">
        <w:rPr>
          <w:rFonts w:cs="Times New Roman"/>
          <w:color w:val="auto"/>
          <w:szCs w:val="22"/>
        </w:rPr>
        <w:t xml:space="preserve">ith respect to the recommended appropriations in </w:t>
      </w:r>
      <w:r w:rsidR="008864EF" w:rsidRPr="00F65C1A">
        <w:rPr>
          <w:rFonts w:cs="Times New Roman"/>
          <w:color w:val="auto"/>
          <w:szCs w:val="22"/>
        </w:rPr>
        <w:t xml:space="preserve">this </w:t>
      </w:r>
      <w:r w:rsidRPr="00F65C1A">
        <w:rPr>
          <w:rFonts w:cs="Times New Roman"/>
          <w:color w:val="auto"/>
          <w:szCs w:val="22"/>
        </w:rPr>
        <w:t>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Pr="00F65C1A">
        <w:rPr>
          <w:rFonts w:cs="Times New Roman"/>
          <w:szCs w:val="22"/>
        </w:rPr>
        <w:tab/>
      </w:r>
      <w:r w:rsidRPr="00F65C1A">
        <w:rPr>
          <w:rFonts w:cs="Times New Roman"/>
          <w:color w:val="auto"/>
          <w:szCs w:val="22"/>
        </w:rPr>
        <w:tab/>
      </w:r>
      <w:r w:rsidRPr="00F65C1A">
        <w:rPr>
          <w:rFonts w:cs="Times New Roman"/>
          <w:color w:val="auto"/>
          <w:szCs w:val="22"/>
        </w:rPr>
        <w:tab/>
        <w:t>(d</w:t>
      </w:r>
      <w:r w:rsidRPr="00F65C1A">
        <w:rPr>
          <w:rFonts w:cs="Times New Roman"/>
          <w:szCs w:val="22"/>
        </w:rPr>
        <w:t>)</w:t>
      </w:r>
      <w:r w:rsidRPr="00F65C1A">
        <w:rPr>
          <w:rFonts w:cs="Times New Roman"/>
          <w:szCs w:val="22"/>
        </w:rPr>
        <w:tab/>
      </w:r>
      <w:r w:rsidRPr="00F65C1A">
        <w:rPr>
          <w:rFonts w:cs="Times New Roman"/>
          <w:color w:val="auto"/>
          <w:szCs w:val="22"/>
        </w:rPr>
        <w:t>any funds appropriated during this fiscal year pursuant to the recommendations in item (c) shall be used to supplement, not replace, any other state appropriations to the Department of Probation, Parole and Pardon Services;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Pr="00F65C1A">
        <w:rPr>
          <w:rFonts w:cs="Times New Roman"/>
          <w:szCs w:val="22"/>
        </w:rPr>
        <w:tab/>
      </w:r>
      <w:r w:rsidRPr="00F65C1A">
        <w:rPr>
          <w:rFonts w:cs="Times New Roman"/>
          <w:color w:val="auto"/>
          <w:szCs w:val="22"/>
        </w:rPr>
        <w:tab/>
      </w:r>
      <w:r w:rsidRPr="00F65C1A">
        <w:rPr>
          <w:rFonts w:cs="Times New Roman"/>
          <w:color w:val="auto"/>
          <w:szCs w:val="22"/>
        </w:rPr>
        <w:tab/>
        <w:t>(e)</w:t>
      </w:r>
      <w:r w:rsidRPr="00F65C1A">
        <w:rPr>
          <w:rFonts w:cs="Times New Roman"/>
          <w:szCs w:val="22"/>
        </w:rPr>
        <w:tab/>
      </w:r>
      <w:r w:rsidRPr="00F65C1A">
        <w:rPr>
          <w:rFonts w:cs="Times New Roman"/>
          <w:color w:val="auto"/>
          <w:szCs w:val="22"/>
        </w:rPr>
        <w:t>funds received through appropriations pursuant to this item shall be used by the Department of Probation, Parole and Pardon Services for the following purposes: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Pr="00F65C1A">
        <w:rPr>
          <w:rFonts w:cs="Times New Roman"/>
          <w:szCs w:val="22"/>
        </w:rPr>
        <w:tab/>
      </w:r>
      <w:r w:rsidRPr="00F65C1A">
        <w:rPr>
          <w:rFonts w:cs="Times New Roman"/>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(i)</w:t>
      </w:r>
      <w:r w:rsidRPr="00F65C1A">
        <w:rPr>
          <w:rFonts w:cs="Times New Roman"/>
          <w:color w:val="auto"/>
          <w:szCs w:val="22"/>
        </w:rPr>
        <w:tab/>
      </w:r>
      <w:r w:rsidRPr="00F65C1A">
        <w:rPr>
          <w:rFonts w:cs="Times New Roman"/>
          <w:szCs w:val="22"/>
        </w:rPr>
        <w:tab/>
      </w:r>
      <w:r w:rsidRPr="00F65C1A">
        <w:rPr>
          <w:rFonts w:cs="Times New Roman"/>
          <w:color w:val="auto"/>
          <w:szCs w:val="22"/>
        </w:rPr>
        <w:t>implementation of evidence</w:t>
      </w:r>
      <w:r w:rsidRPr="00F65C1A">
        <w:rPr>
          <w:rFonts w:cs="Times New Roman"/>
          <w:color w:val="auto"/>
          <w:szCs w:val="22"/>
        </w:rPr>
        <w:noBreakHyphen/>
        <w:t>based practices;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zCs w:val="22"/>
        </w:rPr>
        <w:tab/>
      </w:r>
      <w:r w:rsidRPr="00F65C1A">
        <w:rPr>
          <w:rFonts w:cs="Times New Roman"/>
          <w:szCs w:val="22"/>
        </w:rPr>
        <w:tab/>
      </w:r>
      <w:r w:rsidRPr="00F65C1A">
        <w:rPr>
          <w:rFonts w:cs="Times New Roman"/>
          <w:szCs w:val="22"/>
        </w:rPr>
        <w:tab/>
      </w:r>
      <w:r w:rsidRPr="00F65C1A">
        <w:rPr>
          <w:rFonts w:cs="Times New Roman"/>
          <w:color w:val="auto"/>
          <w:szCs w:val="22"/>
        </w:rPr>
        <w:tab/>
        <w:t>(ii)</w:t>
      </w:r>
      <w:r w:rsidRPr="00F65C1A">
        <w:rPr>
          <w:rFonts w:cs="Times New Roman"/>
          <w:szCs w:val="22"/>
        </w:rPr>
        <w:tab/>
      </w:r>
      <w:r w:rsidRPr="00F65C1A">
        <w:rPr>
          <w:rFonts w:cs="Times New Roman"/>
          <w:color w:val="auto"/>
          <w:szCs w:val="22"/>
        </w:rPr>
        <w:t>increasing the availability of risk reduction programs and interventions, including substance abuse treatment programs, for supervised individuals; or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Pr="00F65C1A">
        <w:rPr>
          <w:rFonts w:cs="Times New Roman"/>
          <w:szCs w:val="22"/>
        </w:rPr>
        <w:tab/>
      </w:r>
      <w:r w:rsidRPr="00F65C1A">
        <w:rPr>
          <w:rFonts w:cs="Times New Roman"/>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(iii)</w:t>
      </w:r>
      <w:r w:rsidRPr="00F65C1A">
        <w:rPr>
          <w:rFonts w:cs="Times New Roman"/>
          <w:szCs w:val="22"/>
        </w:rPr>
        <w:tab/>
      </w:r>
      <w:r w:rsidRPr="00F65C1A">
        <w:rPr>
          <w:rFonts w:cs="Times New Roman"/>
          <w:color w:val="auto"/>
          <w:szCs w:val="22"/>
        </w:rPr>
        <w:t>grants to nonprofit victim services organizations to partner with the Department of Probation, Parole and Pardon Services and courts to assist victims and increase the amount of restitution collected from offenders;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Pr="00F65C1A">
        <w:rPr>
          <w:rFonts w:cs="Times New Roman"/>
          <w:color w:val="auto"/>
          <w:szCs w:val="22"/>
        </w:rPr>
        <w:tab/>
        <w:t>(4)</w:t>
      </w:r>
      <w:r w:rsidRPr="00F65C1A">
        <w:rPr>
          <w:rFonts w:cs="Times New Roman"/>
          <w:szCs w:val="22"/>
        </w:rPr>
        <w:tab/>
      </w:r>
      <w:r w:rsidRPr="00F65C1A">
        <w:rPr>
          <w:rFonts w:cs="Times New Roman"/>
          <w:color w:val="auto"/>
          <w:szCs w:val="22"/>
        </w:rPr>
        <w:t>to submit to the General Assembly, on an annual basis, the oversight committee’s evaluation of the implementation of the recommendations of the Sentencing Reform Commission report of February 2010;</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szCs w:val="22"/>
        </w:rPr>
        <w:tab/>
      </w:r>
      <w:r w:rsidRPr="00F65C1A">
        <w:rPr>
          <w:rFonts w:cs="Times New Roman"/>
          <w:color w:val="auto"/>
          <w:szCs w:val="22"/>
        </w:rPr>
        <w:t>(5)</w:t>
      </w:r>
      <w:r w:rsidRPr="00F65C1A">
        <w:rPr>
          <w:rFonts w:cs="Times New Roman"/>
          <w:szCs w:val="22"/>
        </w:rPr>
        <w:tab/>
      </w:r>
      <w:r w:rsidRPr="00F65C1A">
        <w:rPr>
          <w:rFonts w:cs="Times New Roman"/>
          <w:color w:val="auto"/>
          <w:szCs w:val="22"/>
        </w:rPr>
        <w:t>to make reports and recommendations to the General Assembly on matters relating to the powers and duties set forth in this section, including recommendations on transfers of funding based on the success or failure of implementation of the recommendations; and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szCs w:val="22"/>
        </w:rPr>
        <w:tab/>
      </w:r>
      <w:r w:rsidRPr="00F65C1A">
        <w:rPr>
          <w:rFonts w:cs="Times New Roman"/>
          <w:color w:val="auto"/>
          <w:szCs w:val="22"/>
        </w:rPr>
        <w:t>(6)</w:t>
      </w:r>
      <w:r w:rsidRPr="00F65C1A">
        <w:rPr>
          <w:rFonts w:cs="Times New Roman"/>
          <w:szCs w:val="22"/>
        </w:rPr>
        <w:tab/>
      </w:r>
      <w:r w:rsidRPr="00F65C1A">
        <w:rPr>
          <w:rFonts w:cs="Times New Roman"/>
          <w:color w:val="auto"/>
          <w:szCs w:val="22"/>
        </w:rPr>
        <w:t>to undertake such additional studies or evaluations as the oversight committee considers necessary to provide sentencing reform information and analysis.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 xml:space="preserve">The oversight committee members are entitled to such mileage, subsistence, and per diem as authorized by law for members of boards, committees, and commissions while in the performance of the duties for which appointed. </w:t>
      </w:r>
      <w:r w:rsidRPr="00F65C1A">
        <w:rPr>
          <w:rFonts w:cs="Times New Roman"/>
          <w:szCs w:val="22"/>
        </w:rPr>
        <w:t xml:space="preserve"> </w:t>
      </w:r>
      <w:r w:rsidRPr="00F65C1A">
        <w:rPr>
          <w:rFonts w:cs="Times New Roman"/>
          <w:color w:val="auto"/>
          <w:szCs w:val="22"/>
        </w:rPr>
        <w:t>These expenses shall be paid from the general fund of the State on warrants duly signed by the chair of the oversight committee and payable by the authorities from which a member is appointed.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oversight committee is encouraged to apply for and may expend grants, gifts, or federal funds it receives from other sources to carry out its duties and responsibilities.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oversight committee must use clerical and professional employees of the General Assembly for its staff, who must be made available to the oversight committee.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oversight committee may employ or retain other professional staff, upon the determination of the necessity for other staff by the oversight committee.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oversight committee may employ consultants to assist in the evaluations and, when necessary, the implementation of the recommendations of the Sentencing Reform Commission report of February 2010.</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117.</w:t>
      </w:r>
      <w:r w:rsidR="005A0350" w:rsidRPr="00F65C1A">
        <w:rPr>
          <w:rFonts w:cs="Times New Roman"/>
          <w:b/>
          <w:color w:val="auto"/>
          <w:szCs w:val="22"/>
        </w:rPr>
        <w:t>119</w:t>
      </w:r>
      <w:r w:rsidRPr="00F65C1A">
        <w:rPr>
          <w:rFonts w:cs="Times New Roman"/>
          <w:b/>
          <w:color w:val="auto"/>
          <w:szCs w:val="22"/>
        </w:rPr>
        <w:t>.</w:t>
      </w:r>
      <w:r w:rsidRPr="00F65C1A">
        <w:rPr>
          <w:rFonts w:cs="Times New Roman"/>
          <w:color w:val="auto"/>
          <w:szCs w:val="22"/>
        </w:rPr>
        <w:tab/>
        <w:t>(GP: State Employee Leave Donation)  In the event of a medical emergency, a state employee may make a written request to the employing agency that a specified number of hours of his accrued annual and/or sick leave be transferred from his 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  For purposes of this provision, a medical emergency is defined under IRS Revenue Ruling 90</w:t>
      </w:r>
      <w:r w:rsidRPr="00F65C1A">
        <w:rPr>
          <w:rFonts w:cs="Times New Roman"/>
          <w:color w:val="auto"/>
          <w:szCs w:val="22"/>
        </w:rPr>
        <w:noBreakHyphen/>
        <w:t>29 as a medical condition of the employee or a family member that will require the prolonged absence of the employee from duty and will result in a substantial loss of income to the employee because the employee will have exhausted all paid leave available apart from the leave</w:t>
      </w:r>
      <w:r w:rsidRPr="00F65C1A">
        <w:rPr>
          <w:rFonts w:cs="Times New Roman"/>
          <w:color w:val="auto"/>
          <w:szCs w:val="22"/>
        </w:rPr>
        <w:noBreakHyphen/>
        <w:t>sharing plan.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Pr="00F65C1A">
        <w:rPr>
          <w:rFonts w:cs="Times New Roman"/>
          <w:b/>
          <w:szCs w:val="22"/>
        </w:rPr>
        <w:t>117.12</w:t>
      </w:r>
      <w:r w:rsidR="005A0350" w:rsidRPr="00F65C1A">
        <w:rPr>
          <w:rFonts w:cs="Times New Roman"/>
          <w:b/>
          <w:szCs w:val="22"/>
        </w:rPr>
        <w:t>0</w:t>
      </w:r>
      <w:r w:rsidRPr="00F65C1A">
        <w:rPr>
          <w:rFonts w:cs="Times New Roman"/>
          <w:b/>
          <w:szCs w:val="22"/>
        </w:rPr>
        <w:t>.</w:t>
      </w:r>
      <w:r w:rsidRPr="00F65C1A">
        <w:rPr>
          <w:rFonts w:cs="Times New Roman"/>
          <w:b/>
          <w:szCs w:val="22"/>
        </w:rPr>
        <w:tab/>
      </w:r>
      <w:r w:rsidRPr="00F65C1A">
        <w:rPr>
          <w:rFonts w:cs="Times New Roman"/>
          <w:szCs w:val="22"/>
        </w:rPr>
        <w:t>(GP: State Engineer)  The State Engineer is an office located within the State Fiscal Accountability Authority, all references to the contrary notwithstanding.</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Pr="00F65C1A">
        <w:rPr>
          <w:rFonts w:cs="Times New Roman"/>
          <w:b/>
          <w:szCs w:val="22"/>
        </w:rPr>
        <w:t>117.12</w:t>
      </w:r>
      <w:r w:rsidR="005A0350" w:rsidRPr="00F65C1A">
        <w:rPr>
          <w:rFonts w:cs="Times New Roman"/>
          <w:b/>
          <w:szCs w:val="22"/>
        </w:rPr>
        <w:t>1</w:t>
      </w:r>
      <w:r w:rsidRPr="00F65C1A">
        <w:rPr>
          <w:rFonts w:cs="Times New Roman"/>
          <w:b/>
          <w:szCs w:val="22"/>
        </w:rPr>
        <w:t>.</w:t>
      </w:r>
      <w:r w:rsidRPr="00F65C1A">
        <w:rPr>
          <w:rFonts w:cs="Times New Roman"/>
          <w:szCs w:val="22"/>
        </w:rPr>
        <w:tab/>
        <w:t>(GP: Retail Facilities Revitalization Act Repeal Suspension)  The repeal of Chapter 34 of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2018-19.</w:t>
      </w:r>
    </w:p>
    <w:p w:rsidR="001D09A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b/>
          <w:color w:val="auto"/>
          <w:szCs w:val="22"/>
        </w:rPr>
        <w:tab/>
        <w:t>117.12</w:t>
      </w:r>
      <w:r w:rsidR="005A0350" w:rsidRPr="00F65C1A">
        <w:rPr>
          <w:rFonts w:cs="Times New Roman"/>
          <w:b/>
          <w:color w:val="auto"/>
          <w:szCs w:val="22"/>
        </w:rPr>
        <w:t>2</w:t>
      </w:r>
      <w:r w:rsidRPr="00F65C1A">
        <w:rPr>
          <w:rFonts w:cs="Times New Roman"/>
          <w:b/>
          <w:color w:val="auto"/>
          <w:szCs w:val="22"/>
        </w:rPr>
        <w:t>.</w:t>
      </w:r>
      <w:r w:rsidRPr="00F65C1A">
        <w:rPr>
          <w:rFonts w:cs="Times New Roman"/>
          <w:b/>
          <w:color w:val="auto"/>
          <w:szCs w:val="22"/>
        </w:rPr>
        <w:tab/>
      </w:r>
      <w:r w:rsidR="001D09A8" w:rsidRPr="00F65C1A">
        <w:rPr>
          <w:rFonts w:cs="Times New Roman"/>
          <w:szCs w:val="22"/>
        </w:rPr>
        <w:t>RESERVED</w:t>
      </w:r>
    </w:p>
    <w:p w:rsidR="00E8217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b/>
          <w:color w:val="auto"/>
          <w:szCs w:val="22"/>
        </w:rPr>
        <w:tab/>
        <w:t>117.12</w:t>
      </w:r>
      <w:r w:rsidR="005A0350" w:rsidRPr="00F65C1A">
        <w:rPr>
          <w:rFonts w:cs="Times New Roman"/>
          <w:b/>
          <w:color w:val="auto"/>
          <w:szCs w:val="22"/>
        </w:rPr>
        <w:t>3</w:t>
      </w:r>
      <w:r w:rsidRPr="00F65C1A">
        <w:rPr>
          <w:rFonts w:cs="Times New Roman"/>
          <w:b/>
          <w:color w:val="auto"/>
          <w:szCs w:val="22"/>
        </w:rPr>
        <w:t>.</w:t>
      </w:r>
      <w:r w:rsidRPr="00F65C1A">
        <w:rPr>
          <w:rFonts w:cs="Times New Roman"/>
          <w:b/>
          <w:color w:val="auto"/>
          <w:szCs w:val="22"/>
        </w:rPr>
        <w:tab/>
      </w:r>
      <w:r w:rsidR="00E82178" w:rsidRPr="00F65C1A">
        <w:rPr>
          <w:rFonts w:cs="Times New Roman"/>
          <w:szCs w:val="22"/>
        </w:rPr>
        <w:t>RESERVED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117.12</w:t>
      </w:r>
      <w:r w:rsidR="005A0350" w:rsidRPr="00F65C1A">
        <w:rPr>
          <w:rFonts w:cs="Times New Roman"/>
          <w:b/>
          <w:color w:val="auto"/>
          <w:szCs w:val="22"/>
        </w:rPr>
        <w:t>4</w:t>
      </w:r>
      <w:r w:rsidRPr="00F65C1A">
        <w:rPr>
          <w:rFonts w:cs="Times New Roman"/>
          <w:b/>
          <w:color w:val="auto"/>
          <w:szCs w:val="22"/>
        </w:rPr>
        <w:t>.</w:t>
      </w:r>
      <w:r w:rsidRPr="00F65C1A">
        <w:rPr>
          <w:rFonts w:cs="Times New Roman"/>
          <w:b/>
          <w:color w:val="auto"/>
          <w:szCs w:val="22"/>
        </w:rPr>
        <w:tab/>
      </w:r>
      <w:r w:rsidRPr="00F65C1A">
        <w:rPr>
          <w:rFonts w:cs="Times New Roman"/>
          <w:color w:val="auto"/>
          <w:szCs w:val="22"/>
        </w:rPr>
        <w:t xml:space="preserve">(GP: Funds Exempt from Budget Reduction Calculations)  The funds designated </w:t>
      </w:r>
      <w:r w:rsidR="00CA1D46" w:rsidRPr="00F65C1A">
        <w:rPr>
          <w:rFonts w:cs="Times New Roman"/>
          <w:color w:val="auto"/>
          <w:szCs w:val="22"/>
        </w:rPr>
        <w:t>in F310, Section 107, Capital Reserve Fund</w:t>
      </w:r>
      <w:r w:rsidRPr="00F65C1A">
        <w:rPr>
          <w:rFonts w:cs="Times New Roman"/>
          <w:color w:val="auto"/>
          <w:szCs w:val="22"/>
        </w:rPr>
        <w:t xml:space="preserve">, funds designated in V040, Section 112, Debt service, funds designated in X220, Section 113, Aid to Subdivisions </w:t>
      </w:r>
      <w:r w:rsidRPr="00F65C1A">
        <w:rPr>
          <w:rFonts w:cs="Times New Roman"/>
          <w:color w:val="auto"/>
          <w:szCs w:val="22"/>
        </w:rPr>
        <w:noBreakHyphen/>
        <w:t xml:space="preserve"> State Treasurer for the Local Government Fund, and funds designated in X500, Section 115, Tax Relief Trust Fund shall be excluded from the calculation of any across</w:t>
      </w:r>
      <w:r w:rsidRPr="00F65C1A">
        <w:rPr>
          <w:rFonts w:cs="Times New Roman"/>
          <w:color w:val="auto"/>
          <w:szCs w:val="22"/>
        </w:rPr>
        <w:noBreakHyphen/>
        <w:t>the</w:t>
      </w:r>
      <w:r w:rsidRPr="00F65C1A">
        <w:rPr>
          <w:rFonts w:cs="Times New Roman"/>
          <w:color w:val="auto"/>
          <w:szCs w:val="22"/>
        </w:rPr>
        <w:noBreakHyphen/>
        <w:t>board base reduction mandated by the Department of Administration, Executive Budget Office or the General Assembly and shall not be subject to any such reduction.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Pr="00F65C1A">
        <w:rPr>
          <w:rFonts w:cs="Times New Roman"/>
          <w:b/>
          <w:szCs w:val="22"/>
        </w:rPr>
        <w:t>117.12</w:t>
      </w:r>
      <w:r w:rsidR="005A0350" w:rsidRPr="00F65C1A">
        <w:rPr>
          <w:rFonts w:cs="Times New Roman"/>
          <w:b/>
          <w:szCs w:val="22"/>
        </w:rPr>
        <w:t>5</w:t>
      </w:r>
      <w:r w:rsidRPr="00F65C1A">
        <w:rPr>
          <w:rFonts w:cs="Times New Roman"/>
          <w:b/>
          <w:szCs w:val="22"/>
        </w:rPr>
        <w:t>.</w:t>
      </w:r>
      <w:r w:rsidRPr="00F65C1A">
        <w:rPr>
          <w:rFonts w:cs="Times New Roman"/>
          <w:szCs w:val="22"/>
        </w:rPr>
        <w:tab/>
        <w:t>(GP: BabyNet)  From funds available in the current fiscal year for budgetary analysis and oversight, the Executive Budget Office shall conduct an inventory of all BabyNet</w:t>
      </w:r>
      <w:r w:rsidRPr="00F65C1A">
        <w:rPr>
          <w:rFonts w:cs="Times New Roman"/>
          <w:szCs w:val="22"/>
        </w:rPr>
        <w:noBreakHyphen/>
        <w:t xml:space="preserve">related spending, which shall be submitted to the Governor, the Chairman of the Senate Finance Committee, and the Chairman of the House Ways and Means Committee no later than July 15, </w:t>
      </w:r>
      <w:r w:rsidRPr="00F65C1A">
        <w:rPr>
          <w:rFonts w:cs="Times New Roman"/>
          <w:strike/>
          <w:szCs w:val="22"/>
        </w:rPr>
        <w:t>2018</w:t>
      </w:r>
      <w:r w:rsidR="00A90A9E" w:rsidRPr="00F65C1A">
        <w:rPr>
          <w:rFonts w:cs="Times New Roman"/>
          <w:szCs w:val="22"/>
        </w:rPr>
        <w:t xml:space="preserve"> </w:t>
      </w:r>
      <w:r w:rsidR="00A90A9E" w:rsidRPr="00F65C1A">
        <w:rPr>
          <w:rFonts w:cs="Times New Roman"/>
          <w:i/>
          <w:szCs w:val="22"/>
          <w:u w:val="single"/>
        </w:rPr>
        <w:t>2019</w:t>
      </w:r>
      <w:r w:rsidRPr="00F65C1A">
        <w:rPr>
          <w:rFonts w:cs="Times New Roman"/>
          <w:szCs w:val="22"/>
        </w:rPr>
        <w:t>.  All affected agencies shall support the Executive Budget Office in this effort by providing information upon request, so that the first recommendation of the Legislative Audit Council’s 2011 report on BabyNet may be implemented.</w:t>
      </w:r>
    </w:p>
    <w:p w:rsidR="00DC68F0" w:rsidRPr="00F65C1A"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b/>
          <w:szCs w:val="22"/>
        </w:rPr>
        <w:tab/>
        <w:t>117.1</w:t>
      </w:r>
      <w:r w:rsidR="005A0350" w:rsidRPr="00F65C1A">
        <w:rPr>
          <w:rFonts w:cs="Times New Roman"/>
          <w:b/>
          <w:szCs w:val="22"/>
        </w:rPr>
        <w:t>26</w:t>
      </w:r>
      <w:r w:rsidRPr="00F65C1A">
        <w:rPr>
          <w:rFonts w:cs="Times New Roman"/>
          <w:b/>
          <w:szCs w:val="22"/>
        </w:rPr>
        <w:t>.</w:t>
      </w:r>
      <w:r w:rsidRPr="00F65C1A">
        <w:rPr>
          <w:rFonts w:cs="Times New Roman"/>
          <w:szCs w:val="22"/>
        </w:rPr>
        <w:tab/>
        <w:t>(GP: South Carolina Telemedicine Network)  From the funds appropriated to the Medical University of South Carolina for the MUSC Hospital Authority for Telemedicine and the funds appropriated and authorized for the Department of Health and Human Services, the agencies must continue the development of the South Carolina Statewide Telemedicine Network.  The South Carolina Telehealth Alliance shall submit a proposal to the MUSC Hospital Authority and the Department of Health and Human Services to determine which hospitals, clinics, schools or other entities are best suited for Telemedicine partnerships.</w:t>
      </w:r>
    </w:p>
    <w:p w:rsidR="00DC68F0" w:rsidRPr="00F65C1A"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t>(A)</w:t>
      </w:r>
      <w:r w:rsidRPr="00F65C1A">
        <w:rPr>
          <w:rFonts w:cs="Times New Roman"/>
          <w:szCs w:val="22"/>
        </w:rPr>
        <w:tab/>
        <w:t>The Department of Health and Human Services shall develop or continue a program to leverage the use of teaching hospitals to provide rural physician coverage by expanding the use of Telemedicine, to include new applications such as School Based Telehealth, and Tele</w:t>
      </w:r>
      <w:r w:rsidRPr="00F65C1A">
        <w:rPr>
          <w:rFonts w:cs="Times New Roman"/>
          <w:szCs w:val="22"/>
        </w:rPr>
        <w:noBreakHyphen/>
        <w:t xml:space="preserve">ICU.  </w:t>
      </w:r>
      <w:r w:rsidRPr="00F65C1A">
        <w:rPr>
          <w:rFonts w:cs="Times New Roman"/>
          <w:color w:val="auto"/>
          <w:szCs w:val="22"/>
        </w:rPr>
        <w:t xml:space="preserve">The department shall also amend its </w:t>
      </w:r>
      <w:r w:rsidRPr="00F65C1A">
        <w:rPr>
          <w:rFonts w:cs="Times New Roman"/>
          <w:szCs w:val="22"/>
        </w:rPr>
        <w:t>policy</w:t>
      </w:r>
      <w:r w:rsidRPr="00F65C1A">
        <w:rPr>
          <w:rFonts w:cs="Times New Roman"/>
          <w:color w:val="auto"/>
          <w:szCs w:val="22"/>
        </w:rPr>
        <w:t xml:space="preserve"> related to reimbursement for telemedicine to add Act 301 Behavioral Health Centers as a referring site for covered telemedicine services.</w:t>
      </w:r>
    </w:p>
    <w:p w:rsidR="00DC68F0" w:rsidRPr="00F65C1A"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t>(B)</w:t>
      </w:r>
      <w:r w:rsidRPr="00F65C1A">
        <w:rPr>
          <w:rFonts w:cs="Times New Roman"/>
          <w:szCs w:val="22"/>
        </w:rPr>
        <w:tab/>
        <w:t xml:space="preserve">During the current fiscal year the Department of Health and Human Services shall contract with the MUSC Hospital </w:t>
      </w:r>
      <w:r w:rsidRPr="00F65C1A">
        <w:rPr>
          <w:rFonts w:cs="Times New Roman"/>
          <w:color w:val="auto"/>
          <w:szCs w:val="22"/>
        </w:rPr>
        <w:t xml:space="preserve">Authority in the amount of $5,000,000 to lead the development and operation of a statewide, open access South Carolina Telemedicine Network.  The MUSC Hospital Authority shall contract with each Regional Support Hub to ensure funding and support of strategic plans submitted by the Regional Support Hubs and approved by both the MUSC Hospital Authority and the Department of Health and Human Services.  Institutions and other entities participating in the network must be afforded the opportunity to meaningfully </w:t>
      </w:r>
      <w:r w:rsidRPr="00F65C1A">
        <w:rPr>
          <w:rFonts w:cs="Times New Roman"/>
          <w:szCs w:val="22"/>
        </w:rPr>
        <w:t>participate in the development of any annual refining to the initiative’s strategic plan.  Working with the department, the MUSC Hospital Authority shall collaborate with Palmetto Care Connections to pursue this goal.  No less than $1,000,000 of these funds shall be allocated toward support of Palmetto Care Connections and other hospitals in South Carolina.  The MUSC Hospital Authority must provide the department with quarterly reports regarding the funds allocation and progress of telemedicine transformation efforts and networks.  These reports must include an itemization of the ultimate recipients of these funds, whether vendors, grantees, specific participating institutions, or the Medical University of South Carolina, and must distinguish between funds allocation to the university as a participating institution as opposed to those retained and used by the university in its capacity as the administering entity for the network.</w:t>
      </w:r>
    </w:p>
    <w:p w:rsidR="00DC68F0" w:rsidRPr="00F65C1A" w:rsidRDefault="00A90A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rPr>
        <w:tab/>
        <w:t>(C)</w:t>
      </w:r>
      <w:r w:rsidRPr="00F65C1A">
        <w:rPr>
          <w:rFonts w:cs="Times New Roman"/>
        </w:rPr>
        <w:tab/>
      </w:r>
      <w:r w:rsidRPr="00F65C1A">
        <w:rPr>
          <w:rFonts w:cs="Times New Roman"/>
          <w:strike/>
        </w:rPr>
        <w:t>The MUSC Hospital Authority shall publish a summary report to the Governor and the General Assembly indicating the overall progress of the state’s telemedicine transformation by April 1, 2019.</w:t>
      </w:r>
      <w:r w:rsidRPr="00F65C1A">
        <w:rPr>
          <w:rFonts w:cs="Times New Roman"/>
        </w:rPr>
        <w:t xml:space="preserve">  </w:t>
      </w:r>
      <w:r w:rsidRPr="00F65C1A">
        <w:rPr>
          <w:rFonts w:cs="Times New Roman"/>
          <w:i/>
          <w:u w:val="single"/>
        </w:rPr>
        <w:t>The Department of Health and Human Services and the Public Employee Benefit Authority shall each review federal additions to telehealth coverage established under the Bipartisan Budget Act of 2018, the SUPPORT for Patients and Communities Act, and other recent federal legislation and/or regulation.  No later than October 1, 2019, each agency shall submit a report to the Governor, the Chairman of the Senate Finance Committee, and the Chairman of the House Ways and Means Committee on how they intend to broaden their service-based coverage to align with these federal changes and to improve the sustainability of telehealth services.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Pr="00F65C1A">
        <w:rPr>
          <w:rFonts w:cs="Times New Roman"/>
          <w:b/>
          <w:szCs w:val="22"/>
        </w:rPr>
        <w:t>117.</w:t>
      </w:r>
      <w:r w:rsidR="005A0350" w:rsidRPr="00F65C1A">
        <w:rPr>
          <w:rFonts w:cs="Times New Roman"/>
          <w:b/>
          <w:szCs w:val="22"/>
        </w:rPr>
        <w:t>127</w:t>
      </w:r>
      <w:r w:rsidRPr="00F65C1A">
        <w:rPr>
          <w:rFonts w:cs="Times New Roman"/>
          <w:b/>
          <w:szCs w:val="22"/>
        </w:rPr>
        <w:t>.</w:t>
      </w:r>
      <w:r w:rsidRPr="00F65C1A">
        <w:rPr>
          <w:rFonts w:cs="Times New Roman"/>
          <w:szCs w:val="22"/>
        </w:rPr>
        <w:tab/>
        <w:t>(GP: Distribution Facility)  The State Ports Authority shall be considered a distribution facility for the purpose of sales tax exemptions associated with the purchase of equipment and construction materials.</w:t>
      </w:r>
    </w:p>
    <w:p w:rsidR="009236C8" w:rsidRPr="00F65C1A" w:rsidRDefault="00A90A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rPr>
        <w:tab/>
      </w:r>
      <w:r w:rsidRPr="00F65C1A">
        <w:rPr>
          <w:rFonts w:cs="Times New Roman"/>
          <w:b/>
        </w:rPr>
        <w:t>117.128.</w:t>
      </w:r>
      <w:r w:rsidRPr="00F65C1A">
        <w:rPr>
          <w:rFonts w:cs="Times New Roman"/>
        </w:rPr>
        <w:tab/>
        <w:t xml:space="preserve">(GP: Catastrophic Weather Event)  (A)  Any improvements made to real property or personal property used as a residence, such as a mobile home or manufactured housing unit, damaged during the catastrophic weather event in October 2015 </w:t>
      </w:r>
      <w:r w:rsidRPr="00F65C1A">
        <w:rPr>
          <w:rFonts w:cs="Times New Roman"/>
          <w:strike/>
        </w:rPr>
        <w:t>or</w:t>
      </w:r>
      <w:r w:rsidRPr="00F65C1A">
        <w:rPr>
          <w:rFonts w:cs="Times New Roman"/>
        </w:rPr>
        <w:t xml:space="preserve"> </w:t>
      </w:r>
      <w:r w:rsidRPr="00F65C1A">
        <w:rPr>
          <w:rFonts w:cs="Times New Roman"/>
          <w:i/>
          <w:u w:val="single"/>
        </w:rPr>
        <w:t>,</w:t>
      </w:r>
      <w:r w:rsidRPr="00F65C1A">
        <w:rPr>
          <w:rFonts w:cs="Times New Roman"/>
        </w:rPr>
        <w:t xml:space="preserve"> Hurricane Matthew of 2016, </w:t>
      </w:r>
      <w:r w:rsidRPr="00F65C1A">
        <w:rPr>
          <w:rFonts w:cs="Times New Roman"/>
          <w:i/>
          <w:u w:val="single"/>
        </w:rPr>
        <w:t>or Hurricane Florence of 2018,</w:t>
      </w:r>
      <w:r w:rsidRPr="00F65C1A">
        <w:rPr>
          <w:rFonts w:cs="Times New Roman"/>
        </w:rPr>
        <w:t xml:space="preserve"> after the event and before June 30, </w:t>
      </w:r>
      <w:r w:rsidRPr="00F65C1A">
        <w:rPr>
          <w:rFonts w:cs="Times New Roman"/>
          <w:strike/>
        </w:rPr>
        <w:t>2019</w:t>
      </w:r>
      <w:r w:rsidRPr="00F65C1A">
        <w:rPr>
          <w:rFonts w:cs="Times New Roman"/>
        </w:rPr>
        <w:t xml:space="preserve"> </w:t>
      </w:r>
      <w:r w:rsidRPr="00F65C1A">
        <w:rPr>
          <w:rFonts w:cs="Times New Roman"/>
          <w:i/>
          <w:u w:val="single"/>
        </w:rPr>
        <w:t>2020</w:t>
      </w:r>
      <w:r w:rsidRPr="00F65C1A">
        <w:rPr>
          <w:rFonts w:cs="Times New Roman"/>
        </w:rPr>
        <w:t xml:space="preserve">, is not considered an </w:t>
      </w:r>
      <w:r w:rsidRPr="00F65C1A">
        <w:rPr>
          <w:rFonts w:cs="Times New Roman"/>
          <w:szCs w:val="20"/>
        </w:rPr>
        <w:t>improvement</w:t>
      </w:r>
      <w:r w:rsidRPr="00F65C1A">
        <w:rPr>
          <w:rFonts w:cs="Times New Roman"/>
        </w:rPr>
        <w:t xml:space="preserve"> and does not require a re</w:t>
      </w:r>
      <w:r w:rsidRPr="00F65C1A">
        <w:rPr>
          <w:rFonts w:cs="Times New Roman"/>
        </w:rPr>
        <w:noBreakHyphen/>
        <w:t xml:space="preserve">appraisal.  This provision only applies if as a result of the catastrophic weather event, the improvements made to the property were funded by the United States Department of Housing and Urban Development Block Grant </w:t>
      </w:r>
      <w:r w:rsidRPr="00F65C1A">
        <w:rPr>
          <w:rFonts w:cs="Times New Roman"/>
        </w:rPr>
        <w:noBreakHyphen/>
        <w:t xml:space="preserve"> Disaster Recovery program.  This provision also applies if, at the discretion of the county and using qualifications determined by the county, the improvements were made with the assistance of a volunteer organization active in disaster, or a similar volunteer organization.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t>(B)</w:t>
      </w:r>
      <w:r w:rsidRPr="00F65C1A">
        <w:rPr>
          <w:rFonts w:cs="Times New Roman"/>
          <w:szCs w:val="22"/>
        </w:rPr>
        <w:tab/>
        <w:t xml:space="preserve">During the current fiscal year, the property tax value of an eligible property shall remain the same unless an assessable transfer of interest occurs.  No refund is </w:t>
      </w:r>
      <w:r w:rsidRPr="00F65C1A">
        <w:rPr>
          <w:rFonts w:cs="Times New Roman"/>
          <w:color w:val="auto"/>
          <w:szCs w:val="22"/>
        </w:rPr>
        <w:t>allowed</w:t>
      </w:r>
      <w:r w:rsidRPr="00F65C1A">
        <w:rPr>
          <w:rFonts w:cs="Times New Roman"/>
          <w:szCs w:val="22"/>
        </w:rPr>
        <w:t xml:space="preserve"> on account of values adjusted as provided in this provision.</w:t>
      </w:r>
    </w:p>
    <w:p w:rsidR="002351F3"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b/>
          <w:szCs w:val="22"/>
        </w:rPr>
        <w:t>117.</w:t>
      </w:r>
      <w:r w:rsidR="005A0350" w:rsidRPr="00F65C1A">
        <w:rPr>
          <w:rFonts w:cs="Times New Roman"/>
          <w:b/>
          <w:szCs w:val="22"/>
        </w:rPr>
        <w:t>129</w:t>
      </w:r>
      <w:r w:rsidRPr="00F65C1A">
        <w:rPr>
          <w:rFonts w:cs="Times New Roman"/>
          <w:b/>
          <w:szCs w:val="22"/>
        </w:rPr>
        <w:t>.</w:t>
      </w:r>
      <w:r w:rsidRPr="00F65C1A">
        <w:rPr>
          <w:rFonts w:cs="Times New Roman"/>
          <w:b/>
          <w:szCs w:val="22"/>
        </w:rPr>
        <w:tab/>
      </w:r>
      <w:r w:rsidRPr="00F65C1A">
        <w:rPr>
          <w:rFonts w:cs="Times New Roman"/>
          <w:szCs w:val="22"/>
        </w:rPr>
        <w:t>(GP: Study Committee on Electronic Recording of Custodial Interrogations)  From the funds appropriated to and/or authorized for the Judicial Department, Court Administration Program, the department shall establish a study committee to study statewide implementation of electronic recording of custodial interrogations in their entirety. The committee shall review current written policies, practices and equipment in place at state and local law enforcement agencies for electronically recording custodial interrogations; guidelines for a state model policy on electronically recording custodial interrogations in their entirety, including definition of the term custodial interrogations, the crime categories for which custodial interrogations shall be recorded, exigent circumstances that would exempt an officer from recording an interrogation in its entirety; recommendations for how law enforcement agencies can obtain or access audiovisual or audio</w:t>
      </w:r>
      <w:r w:rsidRPr="00F65C1A">
        <w:rPr>
          <w:rFonts w:cs="Times New Roman"/>
          <w:szCs w:val="22"/>
        </w:rPr>
        <w:noBreakHyphen/>
        <w:t>only equipment to record custodial interrogations, anticipating the differences in resources available to large and small agencies; and remedies that the court may consider if a custodial interrogation is not recorded.</w:t>
      </w:r>
    </w:p>
    <w:p w:rsidR="002351F3"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t>The study committee shall be comprised of the following:</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szCs w:val="22"/>
        </w:rPr>
        <w:tab/>
        <w:t>(1)</w:t>
      </w:r>
      <w:r w:rsidRPr="00F65C1A">
        <w:rPr>
          <w:rFonts w:cs="Times New Roman"/>
          <w:szCs w:val="22"/>
        </w:rPr>
        <w:tab/>
        <w:t>Two members of the Senate appointed by the President Pro Tempore of the Senate;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szCs w:val="22"/>
        </w:rPr>
        <w:tab/>
        <w:t>(2)</w:t>
      </w:r>
      <w:r w:rsidRPr="00F65C1A">
        <w:rPr>
          <w:rFonts w:cs="Times New Roman"/>
          <w:szCs w:val="22"/>
        </w:rPr>
        <w:tab/>
        <w:t>Two members of the House of Representatives appointed by the Speaker of the House;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szCs w:val="22"/>
        </w:rPr>
        <w:tab/>
        <w:t>(3)</w:t>
      </w:r>
      <w:r w:rsidRPr="00F65C1A">
        <w:rPr>
          <w:rFonts w:cs="Times New Roman"/>
          <w:szCs w:val="22"/>
        </w:rPr>
        <w:tab/>
        <w:t>A representative appointed by the Attorney General;</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szCs w:val="22"/>
        </w:rPr>
        <w:tab/>
        <w:t>(4)</w:t>
      </w:r>
      <w:r w:rsidRPr="00F65C1A">
        <w:rPr>
          <w:rFonts w:cs="Times New Roman"/>
          <w:szCs w:val="22"/>
        </w:rPr>
        <w:tab/>
        <w:t>Chief of the State Law Enforcement Division;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szCs w:val="22"/>
        </w:rPr>
        <w:tab/>
        <w:t>(5)</w:t>
      </w:r>
      <w:r w:rsidRPr="00F65C1A">
        <w:rPr>
          <w:rFonts w:cs="Times New Roman"/>
          <w:szCs w:val="22"/>
        </w:rPr>
        <w:tab/>
        <w:t>A representative of the South Carolina Sheriffs’ Association;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szCs w:val="22"/>
        </w:rPr>
        <w:tab/>
        <w:t>(6)</w:t>
      </w:r>
      <w:r w:rsidRPr="00F65C1A">
        <w:rPr>
          <w:rFonts w:cs="Times New Roman"/>
          <w:szCs w:val="22"/>
        </w:rPr>
        <w:tab/>
        <w:t>A representative from the South Carolina Commission on Prosecution Coordination;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szCs w:val="22"/>
        </w:rPr>
        <w:tab/>
        <w:t>(7)</w:t>
      </w:r>
      <w:r w:rsidRPr="00F65C1A">
        <w:rPr>
          <w:rFonts w:cs="Times New Roman"/>
          <w:szCs w:val="22"/>
        </w:rPr>
        <w:tab/>
        <w:t>A representative of the South Carolina Association for Justice;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szCs w:val="22"/>
        </w:rPr>
        <w:tab/>
        <w:t>(8)</w:t>
      </w:r>
      <w:r w:rsidRPr="00F65C1A">
        <w:rPr>
          <w:rFonts w:cs="Times New Roman"/>
          <w:szCs w:val="22"/>
        </w:rPr>
        <w:tab/>
        <w:t>A representative of the South Carolina Association of Criminal Defense Lawyers, and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szCs w:val="22"/>
        </w:rPr>
        <w:tab/>
        <w:t>(9)</w:t>
      </w:r>
      <w:r w:rsidRPr="00F65C1A">
        <w:rPr>
          <w:rFonts w:cs="Times New Roman"/>
          <w:szCs w:val="22"/>
        </w:rPr>
        <w:tab/>
        <w:t>A representative of the Commission on Indigent Defense.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t>Staff support shall be provided by Court Administration.  The committee shall submit a written report of its findings and recommendations to the House of Representatives, the Senate and the Governor’s Office no later than March 1, 2018.</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Pr="00F65C1A">
        <w:rPr>
          <w:rFonts w:cs="Times New Roman"/>
          <w:b/>
          <w:color w:val="auto"/>
          <w:szCs w:val="22"/>
        </w:rPr>
        <w:t>117.13</w:t>
      </w:r>
      <w:r w:rsidR="005A0350" w:rsidRPr="00F65C1A">
        <w:rPr>
          <w:rFonts w:cs="Times New Roman"/>
          <w:b/>
          <w:color w:val="auto"/>
          <w:szCs w:val="22"/>
        </w:rPr>
        <w:t>0</w:t>
      </w:r>
      <w:r w:rsidRPr="00F65C1A">
        <w:rPr>
          <w:rFonts w:cs="Times New Roman"/>
          <w:b/>
          <w:color w:val="auto"/>
          <w:szCs w:val="22"/>
        </w:rPr>
        <w:t>.</w:t>
      </w:r>
      <w:r w:rsidRPr="00F65C1A">
        <w:rPr>
          <w:rFonts w:cs="Times New Roman"/>
          <w:color w:val="auto"/>
          <w:szCs w:val="22"/>
        </w:rPr>
        <w:tab/>
        <w:t>(GP: Prohibited Funding for Aborted Fetus Research)  Notwithstanding any other provision of this act, general funds appropriated in this act may not be used to purchase fetal tissue obtained from an abortion to perform scientific or laboratory research or other kinds of investigation conducted on fetal tissue.</w:t>
      </w:r>
    </w:p>
    <w:p w:rsidR="00DC68F0" w:rsidRPr="00F65C1A"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b/>
          <w:szCs w:val="22"/>
        </w:rPr>
        <w:t>117.13</w:t>
      </w:r>
      <w:r w:rsidR="005A0350" w:rsidRPr="00F65C1A">
        <w:rPr>
          <w:rFonts w:cs="Times New Roman"/>
          <w:b/>
          <w:szCs w:val="22"/>
        </w:rPr>
        <w:t>1</w:t>
      </w:r>
      <w:r w:rsidRPr="00F65C1A">
        <w:rPr>
          <w:rFonts w:cs="Times New Roman"/>
          <w:b/>
          <w:szCs w:val="22"/>
        </w:rPr>
        <w:t>.</w:t>
      </w:r>
      <w:r w:rsidRPr="00F65C1A">
        <w:rPr>
          <w:rFonts w:cs="Times New Roman"/>
          <w:szCs w:val="22"/>
        </w:rPr>
        <w:tab/>
        <w:t xml:space="preserve">(GP: SCRS &amp; PORS Trust Fund) </w:t>
      </w:r>
      <w:r w:rsidR="009A1610" w:rsidRPr="00F65C1A">
        <w:rPr>
          <w:rFonts w:cs="Times New Roman"/>
          <w:szCs w:val="22"/>
        </w:rPr>
        <w:t xml:space="preserve"> </w:t>
      </w:r>
      <w:r w:rsidRPr="00F65C1A">
        <w:rPr>
          <w:rFonts w:cs="Times New Roman"/>
          <w:szCs w:val="22"/>
        </w:rPr>
        <w:t>Unless otherwise provided in Paragraphs A through D of this provision,</w:t>
      </w:r>
      <w:r w:rsidRPr="00F65C1A">
        <w:rPr>
          <w:rFonts w:cs="Times New Roman"/>
          <w:b/>
          <w:szCs w:val="22"/>
        </w:rPr>
        <w:t xml:space="preserve"> </w:t>
      </w:r>
      <w:r w:rsidRPr="00F65C1A">
        <w:rPr>
          <w:rFonts w:cs="Times New Roman"/>
          <w:szCs w:val="22"/>
        </w:rPr>
        <w:t xml:space="preserve">the funds appropriated to the Public Employee Benefit Authority (PEBA) for the South Carolina Retirement System Trust Fund and the Police Officers’ Retirement System Trust Fund in Part IA, Section 108 of this act shall be credited toward the contributions due from participating employers in SCRS and PORS for Fiscal Year </w:t>
      </w:r>
      <w:r w:rsidRPr="00F65C1A">
        <w:rPr>
          <w:rFonts w:cs="Times New Roman"/>
          <w:strike/>
          <w:szCs w:val="22"/>
        </w:rPr>
        <w:t>2018-19</w:t>
      </w:r>
      <w:r w:rsidR="00A90A9E" w:rsidRPr="00F65C1A">
        <w:rPr>
          <w:rFonts w:cs="Times New Roman"/>
          <w:szCs w:val="22"/>
        </w:rPr>
        <w:t xml:space="preserve"> </w:t>
      </w:r>
      <w:r w:rsidR="00A90A9E" w:rsidRPr="00F65C1A">
        <w:rPr>
          <w:rFonts w:cs="Times New Roman"/>
          <w:i/>
          <w:szCs w:val="22"/>
          <w:u w:val="single"/>
        </w:rPr>
        <w:t>2019-20</w:t>
      </w:r>
      <w:r w:rsidRPr="00F65C1A">
        <w:rPr>
          <w:rFonts w:cs="Times New Roman"/>
          <w:szCs w:val="22"/>
        </w:rPr>
        <w:t>.  Each employer’s credit shall be determined at the same rate as calculated by PEBA for the pension funding allocation credit for Fiscal Year 2017-18.  A participating employer shall not receive a credit that exceeds the employer contributions due from the employer.</w:t>
      </w:r>
    </w:p>
    <w:p w:rsidR="00DC68F0" w:rsidRPr="00F65C1A"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(A)</w:t>
      </w:r>
      <w:r w:rsidRPr="00F65C1A">
        <w:rPr>
          <w:rFonts w:cs="Times New Roman"/>
          <w:color w:val="auto"/>
          <w:szCs w:val="22"/>
        </w:rPr>
        <w:tab/>
        <w:t>From the funds available for allocation pursuant to this provision, no credits shall be issued for covered employees of special purpose districts, joint authorities, or non-profit corporations; however, this provision does not apply to the South Carolina State Ports Authority and the South Carolina Public Service Authority.</w:t>
      </w:r>
    </w:p>
    <w:p w:rsidR="00DC68F0" w:rsidRPr="00F65C1A"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(B)</w:t>
      </w:r>
      <w:r w:rsidRPr="00F65C1A">
        <w:rPr>
          <w:rFonts w:cs="Times New Roman"/>
          <w:color w:val="auto"/>
          <w:szCs w:val="22"/>
        </w:rPr>
        <w:tab/>
        <w:t>From the funds available for allocation pursuant to this provision, no credits shall be issued for covered employees of hospitals; however this provision does not apply to the Medical University Hospital Authority.</w:t>
      </w:r>
    </w:p>
    <w:p w:rsidR="00DC68F0" w:rsidRPr="00F65C1A"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(C)</w:t>
      </w:r>
      <w:r w:rsidRPr="00F65C1A">
        <w:rPr>
          <w:rFonts w:cs="Times New Roman"/>
          <w:color w:val="auto"/>
          <w:szCs w:val="22"/>
        </w:rPr>
        <w:tab/>
        <w:t>From the funds available for allocation pursuant to this provision, no credits shall be issued for covered employees of participating associations or service organizations as defined in Section 9</w:t>
      </w:r>
      <w:r w:rsidRPr="00F65C1A">
        <w:rPr>
          <w:rFonts w:cs="Times New Roman"/>
          <w:color w:val="auto"/>
          <w:szCs w:val="22"/>
        </w:rPr>
        <w:noBreakHyphen/>
        <w:t>1</w:t>
      </w:r>
      <w:r w:rsidRPr="00F65C1A">
        <w:rPr>
          <w:rFonts w:cs="Times New Roman"/>
          <w:color w:val="auto"/>
          <w:szCs w:val="22"/>
        </w:rPr>
        <w:noBreakHyphen/>
        <w:t>10(11)(e) of the 1976 Code.</w:t>
      </w:r>
    </w:p>
    <w:p w:rsidR="00DC68F0" w:rsidRPr="00F65C1A"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(D)</w:t>
      </w:r>
      <w:r w:rsidRPr="00F65C1A">
        <w:rPr>
          <w:rFonts w:cs="Times New Roman"/>
          <w:color w:val="auto"/>
          <w:szCs w:val="22"/>
        </w:rPr>
        <w:tab/>
        <w:t>From the funds available for allocation pursuant to this provision, no credits shall be issued for state employees who are funded with federal funds.  The Public Employee Benefits Authority shall collaborate with the Department of Administration, Executive Budget Office and the Revenue and Fiscal Affairs Office to determine the amount of credit exclusion for federally-funded employees of state agencies.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117.</w:t>
      </w:r>
      <w:r w:rsidR="005A0350" w:rsidRPr="00F65C1A">
        <w:rPr>
          <w:rFonts w:cs="Times New Roman"/>
          <w:b/>
          <w:color w:val="auto"/>
          <w:szCs w:val="22"/>
        </w:rPr>
        <w:t>132</w:t>
      </w:r>
      <w:r w:rsidRPr="00F65C1A">
        <w:rPr>
          <w:rFonts w:cs="Times New Roman"/>
          <w:b/>
          <w:color w:val="auto"/>
          <w:szCs w:val="22"/>
        </w:rPr>
        <w:t>.</w:t>
      </w:r>
      <w:r w:rsidRPr="00F65C1A">
        <w:rPr>
          <w:rFonts w:cs="Times New Roman"/>
          <w:color w:val="auto"/>
          <w:szCs w:val="22"/>
        </w:rPr>
        <w:tab/>
        <w:t>(GP: Retirement System Assets and Custodial Banking Relationship Transfer)  In order to facilitate the transfer of custodianship of the assets of the Retirement System to the Public Employee Benefit Authority and governance of the custodial banking relationship to the Retirement System Investment Commission, all portions of contracts, agreements, and exemptions from the Consolidated Procurement Code providing for and relating to custodial banking, general banking, accounting, or any other ancillary services are transferred to, and devolved upon, the Public Employee Benefit Authority and the Retirement System Investment Commission in accordance with the authority transferred to the respective agency.</w:t>
      </w:r>
    </w:p>
    <w:p w:rsidR="00090908" w:rsidRPr="00F65C1A" w:rsidRDefault="0009090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Pr="00F65C1A">
        <w:rPr>
          <w:rFonts w:cs="Times New Roman"/>
          <w:b/>
          <w:color w:val="auto"/>
          <w:szCs w:val="22"/>
        </w:rPr>
        <w:t>117.</w:t>
      </w:r>
      <w:r w:rsidR="005A0350" w:rsidRPr="00F65C1A">
        <w:rPr>
          <w:rFonts w:cs="Times New Roman"/>
          <w:b/>
          <w:color w:val="auto"/>
          <w:szCs w:val="22"/>
        </w:rPr>
        <w:t>133</w:t>
      </w:r>
      <w:r w:rsidRPr="00F65C1A">
        <w:rPr>
          <w:rFonts w:cs="Times New Roman"/>
          <w:b/>
          <w:color w:val="auto"/>
          <w:szCs w:val="22"/>
        </w:rPr>
        <w:t>.</w:t>
      </w:r>
      <w:r w:rsidRPr="00F65C1A">
        <w:rPr>
          <w:rFonts w:cs="Times New Roman"/>
          <w:color w:val="auto"/>
          <w:szCs w:val="22"/>
        </w:rPr>
        <w:tab/>
        <w:t>(GP: Opioid Abuse Prevention and Treatment Plan)  From the funds appropriated and authorized to the Department of Alcohol and Other Drug Abuse Services and the Department of Health and Human Services in the current fiscal year, the agencies shall establish a coalition of state agencies, providers and other related entities to combat the opioid epidemic in a collaborative manner and ensure that appropriate services and treatments are made available statewide.  This initiative should include efforts to coordinate funding for the provision of treatment with an assessment of current programs and funding levels, to enhance available prevention, treatment and recovery services; expand provider capacity; and enable workforce development for substance use disorder services.  General Funds appropriated to any state agency for Opioid Abuse Prevention and Treatment may be carried forward and expended for the same purpose.</w:t>
      </w:r>
    </w:p>
    <w:p w:rsidR="00090908" w:rsidRPr="00F65C1A" w:rsidRDefault="009D790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090908" w:rsidRPr="00F65C1A">
        <w:rPr>
          <w:rFonts w:cs="Times New Roman"/>
          <w:color w:val="auto"/>
          <w:szCs w:val="22"/>
        </w:rPr>
        <w:tab/>
        <w:t>(A)</w:t>
      </w:r>
      <w:r w:rsidR="00090908" w:rsidRPr="00F65C1A">
        <w:rPr>
          <w:rFonts w:cs="Times New Roman"/>
          <w:color w:val="auto"/>
          <w:szCs w:val="22"/>
        </w:rPr>
        <w:tab/>
        <w:t xml:space="preserve">The Department of Alcohol and Other Drug Abuse Services, the State Law Enforcement Division, and the Department of Health and Human Services shall establish an advisory board with representation from both agencies, to provide both oversight and administrative direction to the coalition.  The advisory board may also include representation from the Department of Health and Environmental Control, the Department of Mental Health, the Medical University of South Carolina, the University of South Carolina’s School of Medicine, the Department of Labor Licensing and Regulation, the Department of Corrections, state and local law enforcement agencies, the judicial branch, the South Carolina Hospital Association, the South Carolina Medical Association, </w:t>
      </w:r>
      <w:r w:rsidR="00E628E9" w:rsidRPr="00F65C1A">
        <w:rPr>
          <w:rFonts w:cs="Times New Roman"/>
          <w:color w:val="auto"/>
          <w:szCs w:val="22"/>
        </w:rPr>
        <w:t xml:space="preserve">the South Carolina Primary Health Care Association, </w:t>
      </w:r>
      <w:r w:rsidR="00090908" w:rsidRPr="00F65C1A">
        <w:rPr>
          <w:rFonts w:cs="Times New Roman"/>
          <w:color w:val="auto"/>
          <w:szCs w:val="22"/>
        </w:rPr>
        <w:t>Behavioral Health Centers and other related entities.  The advisory board must consider recommendations made in the 2018 report by the South Carolina House of Representatives Opioid Abuse Prevention Study Committee, as well as any recommendations made by the South Carolina Behavioral Health Coalition related to substance use disorders and create a plan to ensure implementation of appropriate recommendations.</w:t>
      </w:r>
    </w:p>
    <w:p w:rsidR="00090908" w:rsidRPr="00F65C1A" w:rsidRDefault="009D790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5C1A">
        <w:rPr>
          <w:rFonts w:cs="Times New Roman"/>
          <w:color w:val="auto"/>
          <w:szCs w:val="22"/>
        </w:rPr>
        <w:tab/>
      </w:r>
      <w:r w:rsidR="00090908" w:rsidRPr="00F65C1A">
        <w:rPr>
          <w:rFonts w:cs="Times New Roman"/>
          <w:color w:val="auto"/>
          <w:szCs w:val="22"/>
        </w:rPr>
        <w:tab/>
        <w:t>(B)</w:t>
      </w:r>
      <w:r w:rsidR="00090908" w:rsidRPr="00F65C1A">
        <w:rPr>
          <w:rFonts w:cs="Times New Roman"/>
          <w:color w:val="auto"/>
          <w:szCs w:val="22"/>
        </w:rPr>
        <w:tab/>
        <w:t xml:space="preserve">The Department of Health and Human Services may leverage any and all available federal funds to implement enhanced treatment services and resources for this coalition.  </w:t>
      </w:r>
      <w:r w:rsidR="00090908" w:rsidRPr="00F65C1A">
        <w:rPr>
          <w:rFonts w:cs="Times New Roman"/>
          <w:strike/>
          <w:color w:val="auto"/>
          <w:szCs w:val="22"/>
        </w:rPr>
        <w:t xml:space="preserve">The department may also develop a waiver application through the Centers for Medicaid and Medicare Services that could provide coverage for populations that have a substance use disorder diagnosis. </w:t>
      </w:r>
      <w:r w:rsidR="00E628E9" w:rsidRPr="00F65C1A">
        <w:rPr>
          <w:rFonts w:cs="Times New Roman"/>
          <w:strike/>
          <w:color w:val="auto"/>
          <w:szCs w:val="22"/>
        </w:rPr>
        <w:t xml:space="preserve"> Until a waiver is approved to expand access to substance use treatment in Institutions of Mental Disease (IMD), the department shall ensure that IMDs are considered an "in lieu of" service in its managed care contracts, when medically appropriate. </w:t>
      </w:r>
      <w:r w:rsidR="00090908" w:rsidRPr="00F65C1A">
        <w:rPr>
          <w:rFonts w:cs="Times New Roman"/>
          <w:strike/>
          <w:color w:val="auto"/>
          <w:szCs w:val="22"/>
        </w:rPr>
        <w:t xml:space="preserve"> The department must also work with Medicaid Managed Care Organizations to ensure policies governing the clinical review, utilization management, and determinations of medical necessity for Medication-Assisted Treatment (MAT) for opioid use disorder are consistent with American Society for Addiction Medicine (ASAM) criteria.</w:t>
      </w:r>
    </w:p>
    <w:p w:rsidR="00090908" w:rsidRPr="00F65C1A" w:rsidRDefault="00A90A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5C1A">
        <w:rPr>
          <w:rFonts w:cs="Times New Roman"/>
        </w:rPr>
        <w:tab/>
      </w:r>
      <w:r w:rsidRPr="00F65C1A">
        <w:rPr>
          <w:rFonts w:cs="Times New Roman"/>
        </w:rPr>
        <w:tab/>
        <w:t>(C)</w:t>
      </w:r>
      <w:r w:rsidRPr="00F65C1A">
        <w:rPr>
          <w:rFonts w:cs="Times New Roman"/>
        </w:rPr>
        <w:tab/>
        <w:t xml:space="preserve">In consultation with the Department of Alcohol and Other Drug Abuse Services and the Medical University of South Carolina Hospital Authority, the Department of Health and Human Services shall review and evaluate outcomes data from the </w:t>
      </w:r>
      <w:r w:rsidRPr="00F65C1A">
        <w:rPr>
          <w:rFonts w:cs="Times New Roman"/>
          <w:strike/>
        </w:rPr>
        <w:t>2018 pilot</w:t>
      </w:r>
      <w:r w:rsidRPr="00F65C1A">
        <w:rPr>
          <w:rFonts w:cs="Times New Roman"/>
        </w:rPr>
        <w:t xml:space="preserve"> program for MAT services for prescription opioid dependency and addiction established by Act 97 of 2017 </w:t>
      </w:r>
      <w:r w:rsidRPr="00F65C1A">
        <w:rPr>
          <w:rFonts w:cs="Times New Roman"/>
          <w:i/>
          <w:u w:val="single"/>
        </w:rPr>
        <w:t>and expanded by Act 264 of 2018</w:t>
      </w:r>
      <w:r w:rsidRPr="00F65C1A">
        <w:rPr>
          <w:rFonts w:cs="Times New Roman"/>
        </w:rPr>
        <w:t xml:space="preserve">.  Based on the success rate and ability to </w:t>
      </w:r>
      <w:r w:rsidRPr="00F65C1A">
        <w:rPr>
          <w:rFonts w:cs="Times New Roman"/>
          <w:strike/>
        </w:rPr>
        <w:t>replicate this pilot</w:t>
      </w:r>
      <w:r w:rsidRPr="00F65C1A">
        <w:rPr>
          <w:rFonts w:cs="Times New Roman"/>
        </w:rPr>
        <w:t xml:space="preserve"> </w:t>
      </w:r>
      <w:r w:rsidRPr="00F65C1A">
        <w:rPr>
          <w:rFonts w:cs="Times New Roman"/>
          <w:i/>
          <w:u w:val="single"/>
        </w:rPr>
        <w:t>continue expansion of this model</w:t>
      </w:r>
      <w:r w:rsidRPr="00F65C1A">
        <w:rPr>
          <w:rFonts w:cs="Times New Roman"/>
        </w:rPr>
        <w:t>, the department may provide funding not to exceed $2,500,000 to continue and expand the program to additional providers that are necessary to ensure greater impact in geographical areas of critical need.  All medications proven to be effective in treating opioid addiction shall be considered as viable options on a case by case basis to ensure the greatest level of success for individuals in the program.</w:t>
      </w:r>
    </w:p>
    <w:p w:rsidR="008E476E" w:rsidRPr="00F65C1A" w:rsidRDefault="008E476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i/>
        </w:rPr>
        <w:tab/>
      </w:r>
      <w:r w:rsidRPr="00F65C1A">
        <w:rPr>
          <w:rFonts w:cs="Times New Roman"/>
          <w:i/>
        </w:rPr>
        <w:tab/>
      </w:r>
      <w:r w:rsidRPr="00F65C1A">
        <w:rPr>
          <w:rFonts w:cs="Times New Roman"/>
          <w:i/>
          <w:u w:val="single"/>
        </w:rPr>
        <w:t>(D)</w:t>
      </w:r>
      <w:r w:rsidRPr="00F65C1A">
        <w:rPr>
          <w:rFonts w:cs="Times New Roman"/>
          <w:i/>
          <w:u w:val="single"/>
        </w:rPr>
        <w:tab/>
        <w:t>In consultation with the Department of Alcohol and Other Drug Abuse Services, the Department of Health and Human Services shall identify at least one county with a disproportionately high number and incidence of opioid-related overdoses and deaths to provide up to $500,000 to develop a local continuum of substance and behavioral health service coordination within the target county and across the region.</w:t>
      </w:r>
    </w:p>
    <w:p w:rsidR="00090908" w:rsidRPr="00F65C1A" w:rsidRDefault="009D790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090908" w:rsidRPr="00F65C1A">
        <w:rPr>
          <w:rFonts w:cs="Times New Roman"/>
          <w:color w:val="auto"/>
          <w:szCs w:val="22"/>
        </w:rPr>
        <w:tab/>
        <w:t>(</w:t>
      </w:r>
      <w:r w:rsidR="00090908" w:rsidRPr="00F65C1A">
        <w:rPr>
          <w:rFonts w:cs="Times New Roman"/>
          <w:strike/>
          <w:color w:val="auto"/>
          <w:szCs w:val="22"/>
        </w:rPr>
        <w:t>D</w:t>
      </w:r>
      <w:r w:rsidR="008E476E" w:rsidRPr="00F65C1A">
        <w:rPr>
          <w:rFonts w:cs="Times New Roman"/>
          <w:color w:val="auto"/>
          <w:szCs w:val="22"/>
        </w:rPr>
        <w:t xml:space="preserve"> </w:t>
      </w:r>
      <w:r w:rsidR="008E476E" w:rsidRPr="00F65C1A">
        <w:rPr>
          <w:rFonts w:cs="Times New Roman"/>
          <w:i/>
          <w:color w:val="auto"/>
          <w:szCs w:val="22"/>
          <w:u w:val="single"/>
        </w:rPr>
        <w:t>E</w:t>
      </w:r>
      <w:r w:rsidR="00090908" w:rsidRPr="00F65C1A">
        <w:rPr>
          <w:rFonts w:cs="Times New Roman"/>
          <w:color w:val="auto"/>
          <w:szCs w:val="22"/>
        </w:rPr>
        <w:t>)</w:t>
      </w:r>
      <w:r w:rsidR="00090908" w:rsidRPr="00F65C1A">
        <w:rPr>
          <w:rFonts w:cs="Times New Roman"/>
          <w:color w:val="auto"/>
          <w:szCs w:val="22"/>
        </w:rPr>
        <w:tab/>
        <w:t xml:space="preserve">The Department of Alcohol and Other Drug Abuse Services and the Department of Health and Human Services shall assist the Department of </w:t>
      </w:r>
      <w:r w:rsidR="00090908" w:rsidRPr="00F65C1A">
        <w:rPr>
          <w:rFonts w:cs="Times New Roman"/>
          <w:szCs w:val="22"/>
        </w:rPr>
        <w:t>Health</w:t>
      </w:r>
      <w:r w:rsidR="00090908" w:rsidRPr="00F65C1A">
        <w:rPr>
          <w:rFonts w:cs="Times New Roman"/>
          <w:color w:val="auto"/>
          <w:szCs w:val="22"/>
        </w:rPr>
        <w:t xml:space="preserve"> and Environmental Control with any funding required to implement necessary programmatic enhancements to the Prescription Monitoring Program.  The departments must consider changes to strengthen risk assessments and patient support tools, as well as the potential integration of Electronic Health Record systems.  To the extent possible, the program must be expanded to include the administration of naloxone and other opioid overdose antidotes.</w:t>
      </w:r>
    </w:p>
    <w:p w:rsidR="00090908" w:rsidRPr="00F65C1A" w:rsidRDefault="009D790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090908" w:rsidRPr="00F65C1A">
        <w:rPr>
          <w:rFonts w:cs="Times New Roman"/>
          <w:color w:val="auto"/>
          <w:szCs w:val="22"/>
        </w:rPr>
        <w:tab/>
        <w:t>(</w:t>
      </w:r>
      <w:r w:rsidR="00090908" w:rsidRPr="00F65C1A">
        <w:rPr>
          <w:rFonts w:cs="Times New Roman"/>
          <w:strike/>
          <w:color w:val="auto"/>
          <w:szCs w:val="22"/>
        </w:rPr>
        <w:t>E</w:t>
      </w:r>
      <w:r w:rsidR="008E476E" w:rsidRPr="00F65C1A">
        <w:rPr>
          <w:rFonts w:cs="Times New Roman"/>
          <w:color w:val="auto"/>
          <w:szCs w:val="22"/>
        </w:rPr>
        <w:t xml:space="preserve"> </w:t>
      </w:r>
      <w:r w:rsidR="008E476E" w:rsidRPr="00F65C1A">
        <w:rPr>
          <w:rFonts w:cs="Times New Roman"/>
          <w:i/>
          <w:color w:val="auto"/>
          <w:szCs w:val="22"/>
          <w:u w:val="single"/>
        </w:rPr>
        <w:t>F</w:t>
      </w:r>
      <w:r w:rsidR="00090908" w:rsidRPr="00F65C1A">
        <w:rPr>
          <w:rFonts w:cs="Times New Roman"/>
          <w:color w:val="auto"/>
          <w:szCs w:val="22"/>
        </w:rPr>
        <w:t>)</w:t>
      </w:r>
      <w:r w:rsidR="00090908" w:rsidRPr="00F65C1A">
        <w:rPr>
          <w:rFonts w:cs="Times New Roman"/>
          <w:color w:val="auto"/>
          <w:szCs w:val="22"/>
        </w:rPr>
        <w:tab/>
        <w:t xml:space="preserve">In order to provide comprehensive treatment, from the point of incarceration, to individuals charged with criminal offenses who suffer from any substance use disorder that is treatable with medication, the Department of Alcohol and Other Drug Abuse Services must solicit potential cooperation from law enforcement, the state’s solicitors, Magistrate Courts and Circuit Courts, to establish a diversion </w:t>
      </w:r>
      <w:r w:rsidR="00090908" w:rsidRPr="00F65C1A">
        <w:rPr>
          <w:rFonts w:cs="Times New Roman"/>
          <w:szCs w:val="22"/>
        </w:rPr>
        <w:t>program</w:t>
      </w:r>
      <w:r w:rsidR="00090908" w:rsidRPr="00F65C1A">
        <w:rPr>
          <w:rFonts w:cs="Times New Roman"/>
          <w:color w:val="auto"/>
          <w:szCs w:val="22"/>
        </w:rPr>
        <w:t xml:space="preserve"> in at least one judicial circuit.  This program shall provide both behavioral and medical treatment, consultations with peer support specialists, and continued supervision of participants who are released, which may include electronic monitoring.</w:t>
      </w:r>
    </w:p>
    <w:p w:rsidR="00090908" w:rsidRPr="00F65C1A" w:rsidRDefault="009D790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090908" w:rsidRPr="00F65C1A">
        <w:rPr>
          <w:rFonts w:cs="Times New Roman"/>
          <w:color w:val="auto"/>
          <w:szCs w:val="22"/>
        </w:rPr>
        <w:tab/>
        <w:t>(</w:t>
      </w:r>
      <w:r w:rsidR="00090908" w:rsidRPr="00F65C1A">
        <w:rPr>
          <w:rFonts w:cs="Times New Roman"/>
          <w:strike/>
          <w:color w:val="auto"/>
          <w:szCs w:val="22"/>
        </w:rPr>
        <w:t>F</w:t>
      </w:r>
      <w:r w:rsidR="008E476E" w:rsidRPr="00F65C1A">
        <w:rPr>
          <w:rFonts w:cs="Times New Roman"/>
          <w:color w:val="auto"/>
          <w:szCs w:val="22"/>
        </w:rPr>
        <w:t xml:space="preserve"> </w:t>
      </w:r>
      <w:r w:rsidR="008E476E" w:rsidRPr="00F65C1A">
        <w:rPr>
          <w:rFonts w:cs="Times New Roman"/>
          <w:i/>
          <w:color w:val="auto"/>
          <w:szCs w:val="22"/>
          <w:u w:val="single"/>
        </w:rPr>
        <w:t>G</w:t>
      </w:r>
      <w:r w:rsidR="00090908" w:rsidRPr="00F65C1A">
        <w:rPr>
          <w:rFonts w:cs="Times New Roman"/>
          <w:color w:val="auto"/>
          <w:szCs w:val="22"/>
        </w:rPr>
        <w:t>)</w:t>
      </w:r>
      <w:r w:rsidR="00090908" w:rsidRPr="00F65C1A">
        <w:rPr>
          <w:rFonts w:cs="Times New Roman"/>
          <w:color w:val="auto"/>
          <w:szCs w:val="22"/>
        </w:rPr>
        <w:tab/>
        <w:t xml:space="preserve">The Department of Alcohol and Other Drug Abuse Services and the Department of Health and Human Services shall also coordinate with </w:t>
      </w:r>
      <w:r w:rsidR="00090908" w:rsidRPr="00F65C1A">
        <w:rPr>
          <w:rFonts w:cs="Times New Roman"/>
          <w:szCs w:val="22"/>
        </w:rPr>
        <w:t>at</w:t>
      </w:r>
      <w:r w:rsidR="00090908" w:rsidRPr="00F65C1A">
        <w:rPr>
          <w:rFonts w:cs="Times New Roman"/>
          <w:color w:val="auto"/>
          <w:szCs w:val="22"/>
        </w:rPr>
        <w:t xml:space="preserve"> least one four-year college or university and one two-year technical college with on-campus dormitories to establish pilot </w:t>
      </w:r>
      <w:r w:rsidR="00090908" w:rsidRPr="00F65C1A">
        <w:rPr>
          <w:rFonts w:cs="Times New Roman"/>
          <w:szCs w:val="22"/>
        </w:rPr>
        <w:t>programs</w:t>
      </w:r>
      <w:r w:rsidR="00090908" w:rsidRPr="00F65C1A">
        <w:rPr>
          <w:rFonts w:cs="Times New Roman"/>
          <w:color w:val="auto"/>
          <w:szCs w:val="22"/>
        </w:rPr>
        <w:t xml:space="preserve"> for Collegiate Recovery Programs to target intervention and the retention of students.  These programs must offer academic support in designated spaces that provide for group meetings, clinical support, technology access, and academic advising, to assist students in recovery.</w:t>
      </w:r>
    </w:p>
    <w:p w:rsidR="00090908" w:rsidRPr="00F65C1A" w:rsidRDefault="009D790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color w:val="auto"/>
          <w:szCs w:val="22"/>
        </w:rPr>
        <w:tab/>
      </w:r>
      <w:r w:rsidR="00090908" w:rsidRPr="00F65C1A">
        <w:rPr>
          <w:rFonts w:cs="Times New Roman"/>
          <w:color w:val="auto"/>
          <w:szCs w:val="22"/>
        </w:rPr>
        <w:tab/>
        <w:t>(</w:t>
      </w:r>
      <w:r w:rsidR="00090908" w:rsidRPr="00F65C1A">
        <w:rPr>
          <w:rFonts w:cs="Times New Roman"/>
          <w:i/>
          <w:strike/>
          <w:color w:val="auto"/>
          <w:szCs w:val="22"/>
        </w:rPr>
        <w:t>G</w:t>
      </w:r>
      <w:r w:rsidR="008E476E" w:rsidRPr="00F65C1A">
        <w:rPr>
          <w:rFonts w:cs="Times New Roman"/>
          <w:i/>
          <w:color w:val="auto"/>
          <w:szCs w:val="22"/>
        </w:rPr>
        <w:t xml:space="preserve"> </w:t>
      </w:r>
      <w:r w:rsidR="008E476E" w:rsidRPr="00F65C1A">
        <w:rPr>
          <w:rFonts w:cs="Times New Roman"/>
          <w:i/>
          <w:color w:val="auto"/>
          <w:szCs w:val="22"/>
          <w:u w:val="single"/>
        </w:rPr>
        <w:t>H</w:t>
      </w:r>
      <w:r w:rsidR="00090908" w:rsidRPr="00F65C1A">
        <w:rPr>
          <w:rFonts w:cs="Times New Roman"/>
          <w:color w:val="auto"/>
          <w:szCs w:val="22"/>
        </w:rPr>
        <w:t>)</w:t>
      </w:r>
      <w:r w:rsidR="00090908" w:rsidRPr="00F65C1A">
        <w:rPr>
          <w:rFonts w:cs="Times New Roman"/>
          <w:color w:val="auto"/>
          <w:szCs w:val="22"/>
        </w:rPr>
        <w:tab/>
        <w:t xml:space="preserve">The advisory board shall provide a report on the success of the development of the plan and the implementation of </w:t>
      </w:r>
      <w:r w:rsidR="00090908" w:rsidRPr="00F65C1A">
        <w:rPr>
          <w:rFonts w:cs="Times New Roman"/>
          <w:szCs w:val="22"/>
        </w:rPr>
        <w:t>recommendations</w:t>
      </w:r>
      <w:r w:rsidR="00090908" w:rsidRPr="00F65C1A">
        <w:rPr>
          <w:rFonts w:cs="Times New Roman"/>
          <w:color w:val="auto"/>
          <w:szCs w:val="22"/>
        </w:rPr>
        <w:t xml:space="preserve"> to the Chairman of the Senate Finance Committee, the Chairman of the House Ways &amp; Means Committee, and the Governor no later than January 31, </w:t>
      </w:r>
      <w:r w:rsidR="00090908" w:rsidRPr="00F65C1A">
        <w:rPr>
          <w:rFonts w:cs="Times New Roman"/>
          <w:strike/>
          <w:color w:val="auto"/>
          <w:szCs w:val="22"/>
        </w:rPr>
        <w:t>2019</w:t>
      </w:r>
      <w:r w:rsidR="00A90A9E" w:rsidRPr="00F65C1A">
        <w:rPr>
          <w:rFonts w:cs="Times New Roman"/>
          <w:color w:val="auto"/>
          <w:szCs w:val="22"/>
        </w:rPr>
        <w:t xml:space="preserve"> </w:t>
      </w:r>
      <w:r w:rsidR="00A90A9E" w:rsidRPr="00F65C1A">
        <w:rPr>
          <w:rFonts w:cs="Times New Roman"/>
          <w:i/>
          <w:color w:val="auto"/>
          <w:szCs w:val="22"/>
          <w:u w:val="single"/>
        </w:rPr>
        <w:t>2020</w:t>
      </w:r>
      <w:r w:rsidR="00090908" w:rsidRPr="00F65C1A">
        <w:rPr>
          <w:rFonts w:cs="Times New Roman"/>
          <w:color w:val="auto"/>
          <w:szCs w:val="22"/>
        </w:rPr>
        <w:t>.  The report may also include proposals for amending existing recommendations or the establishment of new policies to combat the opioid epidemic.</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b/>
          <w:szCs w:val="22"/>
        </w:rPr>
        <w:tab/>
      </w:r>
      <w:r w:rsidR="004468FA" w:rsidRPr="00F65C1A">
        <w:rPr>
          <w:rFonts w:cs="Times New Roman"/>
          <w:b/>
          <w:szCs w:val="22"/>
        </w:rPr>
        <w:t>117.</w:t>
      </w:r>
      <w:r w:rsidR="005A0350" w:rsidRPr="00F65C1A">
        <w:rPr>
          <w:rFonts w:cs="Times New Roman"/>
          <w:b/>
          <w:szCs w:val="22"/>
        </w:rPr>
        <w:t>134</w:t>
      </w:r>
      <w:r w:rsidRPr="00F65C1A">
        <w:rPr>
          <w:rFonts w:cs="Times New Roman"/>
          <w:b/>
          <w:szCs w:val="22"/>
        </w:rPr>
        <w:t>.</w:t>
      </w:r>
      <w:r w:rsidRPr="00F65C1A">
        <w:rPr>
          <w:rFonts w:cs="Times New Roman"/>
          <w:b/>
          <w:szCs w:val="22"/>
        </w:rPr>
        <w:tab/>
      </w:r>
      <w:r w:rsidRPr="00F65C1A">
        <w:rPr>
          <w:rFonts w:cs="Times New Roman"/>
          <w:szCs w:val="22"/>
        </w:rPr>
        <w:t>(GP: SCEIS Data Entry Compliance)  The Department of Administration shall develop and issue written SCEIS data entry standards and guidelines for agency compliance.  To ensure uniform compliance with these standards and guidelines, state agencies shall comply with all SCEIS data entry rules, standards, plans, policies, directives, and guidelines established by the Department of Administration.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t>The Department of Administration shall provide a report to the Chairman of the Senate Finance Committee and the Chairman of the House Ways and Means Committee regarding agency compliance no later than December thirty-first of each calendar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b/>
          <w:szCs w:val="22"/>
        </w:rPr>
        <w:tab/>
      </w:r>
      <w:r w:rsidR="004468FA" w:rsidRPr="00F65C1A">
        <w:rPr>
          <w:rFonts w:cs="Times New Roman"/>
          <w:b/>
          <w:szCs w:val="22"/>
        </w:rPr>
        <w:t>117.</w:t>
      </w:r>
      <w:r w:rsidR="005A0350" w:rsidRPr="00F65C1A">
        <w:rPr>
          <w:rFonts w:cs="Times New Roman"/>
          <w:b/>
          <w:szCs w:val="22"/>
        </w:rPr>
        <w:t>135</w:t>
      </w:r>
      <w:r w:rsidRPr="00F65C1A">
        <w:rPr>
          <w:rFonts w:cs="Times New Roman"/>
          <w:b/>
          <w:szCs w:val="22"/>
        </w:rPr>
        <w:t>.</w:t>
      </w:r>
      <w:r w:rsidRPr="00F65C1A">
        <w:rPr>
          <w:rFonts w:cs="Times New Roman"/>
          <w:szCs w:val="22"/>
        </w:rPr>
        <w:tab/>
        <w:t>(GP: Statewide Real Estate Plan Implementation)  Pursuant to legislative intent expressed in Proviso 118.2 (Titling of Real Property) of this Act to establish a comprehensive central real property and office</w:t>
      </w:r>
      <w:r w:rsidRPr="00F65C1A">
        <w:rPr>
          <w:rFonts w:cs="Times New Roman"/>
          <w:b/>
          <w:szCs w:val="22"/>
        </w:rPr>
        <w:t xml:space="preserve"> </w:t>
      </w:r>
      <w:r w:rsidRPr="00F65C1A">
        <w:rPr>
          <w:rFonts w:cs="Times New Roman"/>
          <w:szCs w:val="22"/>
        </w:rPr>
        <w:t>facility management process to plan for the needs of state government agencies; and to achieve maximum efficiency and economy in the use of state-owned, state-leased, and commercial leased facilities, all state agencies are directed as follows:</w:t>
      </w:r>
    </w:p>
    <w:p w:rsidR="009236C8" w:rsidRPr="00F65C1A" w:rsidRDefault="00A3128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009236C8" w:rsidRPr="00F65C1A">
        <w:rPr>
          <w:rFonts w:cs="Times New Roman"/>
          <w:szCs w:val="22"/>
        </w:rPr>
        <w:tab/>
        <w:t>(1)</w:t>
      </w:r>
      <w:r w:rsidR="009236C8" w:rsidRPr="00F65C1A">
        <w:rPr>
          <w:rFonts w:cs="Times New Roman"/>
          <w:szCs w:val="22"/>
        </w:rPr>
        <w:tab/>
        <w:t>In the current occupation of state-owned and commercial facilities or prior to incurring an obligation to expend funds through entering or renewing a lease for state-owned or commercial facilities, state agencies shall work in conjunction with the Department of Administration to achieve uniform space standards in state-owned, state-leased, and commercial leased facilities resulting over time in an overall target density of 210 square feet per person unless otherwise approved by the department.</w:t>
      </w:r>
    </w:p>
    <w:p w:rsidR="002351F3" w:rsidRPr="00F65C1A" w:rsidRDefault="00A3128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009236C8" w:rsidRPr="00F65C1A">
        <w:rPr>
          <w:rFonts w:cs="Times New Roman"/>
          <w:szCs w:val="22"/>
        </w:rPr>
        <w:tab/>
        <w:t>(2)</w:t>
      </w:r>
      <w:r w:rsidR="009236C8" w:rsidRPr="00F65C1A">
        <w:rPr>
          <w:rFonts w:cs="Times New Roman"/>
          <w:szCs w:val="22"/>
        </w:rPr>
        <w:tab/>
        <w:t>Prior to entering or renewing any contract for leasing real property, state agencies shall comply with the Department of Administration’s site selection criteria for state-owned, state-leased, or commercial leased space,</w:t>
      </w:r>
    </w:p>
    <w:p w:rsidR="009236C8" w:rsidRPr="00F65C1A" w:rsidRDefault="00A3128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009236C8" w:rsidRPr="00F65C1A">
        <w:rPr>
          <w:rFonts w:cs="Times New Roman"/>
          <w:szCs w:val="22"/>
        </w:rPr>
        <w:tab/>
        <w:t>(3)</w:t>
      </w:r>
      <w:r w:rsidR="009236C8" w:rsidRPr="00F65C1A">
        <w:rPr>
          <w:rFonts w:cs="Times New Roman"/>
          <w:szCs w:val="22"/>
        </w:rPr>
        <w:tab/>
        <w:t>State agencies shall record into the South Carolina Enterprise Information System (SCEIS) all maintenance and operations expenditures for state-owned and state-leased facilities in the manner prescribed by the Department of Administration.</w:t>
      </w:r>
    </w:p>
    <w:p w:rsidR="009236C8" w:rsidRPr="00F65C1A" w:rsidRDefault="00A3128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009236C8" w:rsidRPr="00F65C1A">
        <w:rPr>
          <w:rFonts w:cs="Times New Roman"/>
          <w:szCs w:val="22"/>
        </w:rPr>
        <w:tab/>
        <w:t>(4)</w:t>
      </w:r>
      <w:r w:rsidR="009236C8" w:rsidRPr="00F65C1A">
        <w:rPr>
          <w:rFonts w:cs="Times New Roman"/>
          <w:szCs w:val="22"/>
        </w:rPr>
        <w:tab/>
        <w:t>State agencies shall provide to the Department of Administration a list of all contracts related to facilities management, maintenance, and support, and shall not renew or enter into any new contracts related to facilities management, maintenance or support without prior approval from the Department of Administration.</w:t>
      </w:r>
    </w:p>
    <w:p w:rsidR="002351F3" w:rsidRPr="00F65C1A" w:rsidRDefault="00A3128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009236C8" w:rsidRPr="00F65C1A">
        <w:rPr>
          <w:rFonts w:cs="Times New Roman"/>
          <w:szCs w:val="22"/>
        </w:rPr>
        <w:tab/>
        <w:t>(5)</w:t>
      </w:r>
      <w:r w:rsidR="009236C8" w:rsidRPr="00F65C1A">
        <w:rPr>
          <w:rFonts w:cs="Times New Roman"/>
          <w:szCs w:val="22"/>
        </w:rPr>
        <w:tab/>
        <w:t>Under guidance and direction of the Department of Administration, state agencies shall annually report on and submit plans to address ongoing and deferred maintenance for all state-owned real property.</w:t>
      </w:r>
    </w:p>
    <w:p w:rsidR="009236C8" w:rsidRPr="00F65C1A" w:rsidRDefault="00A3128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009236C8" w:rsidRPr="00F65C1A">
        <w:rPr>
          <w:rFonts w:cs="Times New Roman"/>
          <w:szCs w:val="22"/>
        </w:rPr>
        <w:tab/>
        <w:t>(6)</w:t>
      </w:r>
      <w:r w:rsidR="009236C8" w:rsidRPr="00F65C1A">
        <w:rPr>
          <w:rFonts w:cs="Times New Roman"/>
          <w:szCs w:val="22"/>
        </w:rPr>
        <w:tab/>
        <w:t>State agencies shall annually update and submit an inventory of state-owned facilities and land to the Department of Administration by June 30 of each fiscal year in the manner prescribed by the department.  Each submission shall include a portfolio assessment with recommendations for any dispositions.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t>The Legislative Branch, the Judicial Branch, public institutions of higher learning, technical colleges, political subdivisions and quasi-governmental bodies are generally exempt from the requirements of this proviso; provided, however, that public institutions of higher learning and technical colleges shall be subject to the provisions of paragraph (6) in its entirety, and the provisions of paragraph (1) with respect to any facility or portion thereof used for administrative and office space.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F65C1A">
        <w:rPr>
          <w:rFonts w:cs="Times New Roman"/>
          <w:szCs w:val="22"/>
        </w:rPr>
        <w:tab/>
        <w:t>The Department of Administration shall provide a report to the Chairman of the Senate Finance Committee and the Chairman of the House Ways and Means Committee regarding compliance with this proviso no later than December 31 of each calendar year, beginning December 31, 2018.</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b/>
          <w:szCs w:val="22"/>
        </w:rPr>
        <w:tab/>
        <w:t>117.</w:t>
      </w:r>
      <w:r w:rsidR="005A0350" w:rsidRPr="00F65C1A">
        <w:rPr>
          <w:rFonts w:cs="Times New Roman"/>
          <w:b/>
          <w:szCs w:val="22"/>
        </w:rPr>
        <w:t>136</w:t>
      </w:r>
      <w:r w:rsidRPr="00F65C1A">
        <w:rPr>
          <w:rFonts w:cs="Times New Roman"/>
          <w:b/>
          <w:szCs w:val="22"/>
        </w:rPr>
        <w:t>.</w:t>
      </w:r>
      <w:r w:rsidRPr="00F65C1A">
        <w:rPr>
          <w:rFonts w:cs="Times New Roman"/>
          <w:b/>
          <w:szCs w:val="22"/>
        </w:rPr>
        <w:tab/>
      </w:r>
      <w:r w:rsidRPr="00F65C1A">
        <w:rPr>
          <w:rFonts w:cs="Times New Roman"/>
          <w:szCs w:val="22"/>
        </w:rPr>
        <w:t>(GP: Statewide Administrative Services)  The Department of Administration may provide consolidated administrative services to all agencies to promote cost savings, process integrity and other efficiencies, and to reduce duplication, overlap and redundancies, or any combination thereof and to provide for consistency in transactions and processes and to advance a statewide approach to agency administration. Consolidated administrative services may include, but are not limited to: 1) financial and accounting support, such as accounts payable and receivable processing, procurement processing, journal entry processing and financial reporting assistance; 2) human resources administrative support, such as transaction processing and reporting, payroll processing, and human resources training; and 3) budget support, such as budget transaction processing and budget reporting assistance.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t>Agencies that receive twenty million dollars or less in total appropriations in the current fiscal year shall consult with the Department of Administration to determine whether the use of consolidated administrative services offered by the department would be beneficial to the agency.  The Legislative Branch, the Judicial Branch, public institutions of higher learning and technical colleges shall be exempt from the requirements of this provision.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t>The Department of Administration shall provide a report to the Chairman of the Senate Finance Committee and the Chairman of the House Ways and Means Committee regarding agency utilization of administrative services offered by the department no later than December 31, 2018.</w:t>
      </w:r>
    </w:p>
    <w:p w:rsidR="004E6659" w:rsidRPr="00F65C1A"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b/>
          <w:szCs w:val="22"/>
        </w:rPr>
        <w:t>117.</w:t>
      </w:r>
      <w:r w:rsidR="005A0350" w:rsidRPr="00F65C1A">
        <w:rPr>
          <w:rFonts w:cs="Times New Roman"/>
          <w:b/>
          <w:szCs w:val="22"/>
        </w:rPr>
        <w:t>137</w:t>
      </w:r>
      <w:r w:rsidRPr="00F65C1A">
        <w:rPr>
          <w:rFonts w:cs="Times New Roman"/>
          <w:b/>
          <w:szCs w:val="22"/>
        </w:rPr>
        <w:t>.</w:t>
      </w:r>
      <w:r w:rsidRPr="00F65C1A">
        <w:rPr>
          <w:rFonts w:cs="Times New Roman"/>
          <w:b/>
          <w:szCs w:val="22"/>
        </w:rPr>
        <w:tab/>
      </w:r>
      <w:r w:rsidRPr="00F65C1A">
        <w:rPr>
          <w:rFonts w:cs="Times New Roman"/>
          <w:szCs w:val="22"/>
        </w:rPr>
        <w:t>(GP: Mobile Device Protection Plan)  With funds appropriated and authorized in the current fiscal year, the Department of Administration in the current fiscal year, shall implement updated policies for protecting mobile devices including, but not limited to, cellular phones, tablets and laptops.  The department must also consider the potential consolidation of existing protection plans as established by other state agencies, to ensure an effective and efficient statewide approach to a protection plan that covers all state owned devices.</w:t>
      </w:r>
    </w:p>
    <w:p w:rsidR="004E6659" w:rsidRPr="00F65C1A"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t>(A)</w:t>
      </w:r>
      <w:r w:rsidRPr="00F65C1A">
        <w:rPr>
          <w:rFonts w:cs="Times New Roman"/>
          <w:szCs w:val="22"/>
        </w:rPr>
        <w:tab/>
        <w:t>The following factors shall be considered by the department as it reviews options for providing this protection, and to the extent possible, the following components must be included in the updated plan:</w:t>
      </w:r>
    </w:p>
    <w:p w:rsidR="004E6659" w:rsidRPr="00F65C1A"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szCs w:val="22"/>
        </w:rPr>
        <w:tab/>
      </w:r>
      <w:r w:rsidRPr="00F65C1A">
        <w:rPr>
          <w:rFonts w:cs="Times New Roman"/>
          <w:szCs w:val="22"/>
        </w:rPr>
        <w:tab/>
        <w:t>(1)</w:t>
      </w:r>
      <w:r w:rsidRPr="00F65C1A">
        <w:rPr>
          <w:rFonts w:cs="Times New Roman"/>
          <w:szCs w:val="22"/>
        </w:rPr>
        <w:tab/>
        <w:t>Protective cases and screens for all devices;</w:t>
      </w:r>
    </w:p>
    <w:p w:rsidR="004E6659" w:rsidRPr="00F65C1A"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szCs w:val="22"/>
        </w:rPr>
        <w:tab/>
        <w:t xml:space="preserve"> </w:t>
      </w:r>
      <w:r w:rsidRPr="00F65C1A">
        <w:rPr>
          <w:rFonts w:cs="Times New Roman"/>
          <w:szCs w:val="22"/>
        </w:rPr>
        <w:tab/>
        <w:t>(2)</w:t>
      </w:r>
      <w:r w:rsidRPr="00F65C1A">
        <w:rPr>
          <w:rFonts w:cs="Times New Roman"/>
          <w:szCs w:val="22"/>
        </w:rPr>
        <w:tab/>
        <w:t>Multi-year insurance coverage for both the device and the protective case;</w:t>
      </w:r>
    </w:p>
    <w:p w:rsidR="004E6659" w:rsidRPr="00F65C1A"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szCs w:val="22"/>
        </w:rPr>
        <w:tab/>
      </w:r>
      <w:r w:rsidRPr="00F65C1A">
        <w:rPr>
          <w:rFonts w:cs="Times New Roman"/>
          <w:szCs w:val="22"/>
        </w:rPr>
        <w:tab/>
        <w:t>(3)</w:t>
      </w:r>
      <w:r w:rsidRPr="00F65C1A">
        <w:rPr>
          <w:rFonts w:cs="Times New Roman"/>
          <w:szCs w:val="22"/>
        </w:rPr>
        <w:tab/>
        <w:t>Zero deductible if possible to ensure cost savings to the department;</w:t>
      </w:r>
    </w:p>
    <w:p w:rsidR="004E6659" w:rsidRPr="00F65C1A"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szCs w:val="22"/>
        </w:rPr>
        <w:tab/>
      </w:r>
      <w:r w:rsidRPr="00F65C1A">
        <w:rPr>
          <w:rFonts w:cs="Times New Roman"/>
          <w:szCs w:val="22"/>
        </w:rPr>
        <w:tab/>
        <w:t>(4)</w:t>
      </w:r>
      <w:r w:rsidRPr="00F65C1A">
        <w:rPr>
          <w:rFonts w:cs="Times New Roman"/>
          <w:szCs w:val="22"/>
        </w:rPr>
        <w:tab/>
        <w:t>Multiple claims per device should be allowable;</w:t>
      </w:r>
    </w:p>
    <w:p w:rsidR="004E6659" w:rsidRPr="00F65C1A"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szCs w:val="22"/>
        </w:rPr>
        <w:tab/>
      </w:r>
      <w:r w:rsidRPr="00F65C1A">
        <w:rPr>
          <w:rFonts w:cs="Times New Roman"/>
          <w:szCs w:val="22"/>
        </w:rPr>
        <w:tab/>
        <w:t>(5)</w:t>
      </w:r>
      <w:r w:rsidRPr="00F65C1A">
        <w:rPr>
          <w:rFonts w:cs="Times New Roman"/>
          <w:szCs w:val="22"/>
        </w:rPr>
        <w:tab/>
        <w:t>Replacement policy if devices cannot be repaired; and</w:t>
      </w:r>
    </w:p>
    <w:p w:rsidR="004E6659" w:rsidRPr="00F65C1A"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szCs w:val="22"/>
        </w:rPr>
        <w:tab/>
      </w:r>
      <w:r w:rsidRPr="00F65C1A">
        <w:rPr>
          <w:rFonts w:cs="Times New Roman"/>
          <w:szCs w:val="22"/>
        </w:rPr>
        <w:tab/>
        <w:t>(6)</w:t>
      </w:r>
      <w:r w:rsidRPr="00F65C1A">
        <w:rPr>
          <w:rFonts w:cs="Times New Roman"/>
          <w:szCs w:val="22"/>
        </w:rPr>
        <w:tab/>
        <w:t>Local pickup and delivery service for efficient repair and replacement where possible.</w:t>
      </w:r>
    </w:p>
    <w:p w:rsidR="004E6659" w:rsidRPr="00F65C1A"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t>(B)</w:t>
      </w:r>
      <w:r w:rsidRPr="00F65C1A">
        <w:rPr>
          <w:rFonts w:cs="Times New Roman"/>
          <w:szCs w:val="22"/>
        </w:rPr>
        <w:tab/>
        <w:t>Upon development of these policies and to follow the new mobile device purchasing policy for state agencies, the State Fiscal Accountability Authority must establish a statewide contract for protecting all state owned, mobile devices that can be included in one combined contract.</w:t>
      </w:r>
    </w:p>
    <w:p w:rsidR="004E6659" w:rsidRPr="00F65C1A"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t>(C)</w:t>
      </w:r>
      <w:r w:rsidRPr="00F65C1A">
        <w:rPr>
          <w:rFonts w:cs="Times New Roman"/>
          <w:szCs w:val="22"/>
        </w:rPr>
        <w:tab/>
        <w:t>The State Fiscal Accountability Authority must ensure that any contract developed for this purpose is awarded utilizing a competitive approach in accordance with the South Carolina Procurement Code.</w:t>
      </w:r>
    </w:p>
    <w:p w:rsidR="00707053" w:rsidRPr="00F65C1A"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b/>
          <w:color w:val="auto"/>
          <w:szCs w:val="22"/>
        </w:rPr>
        <w:tab/>
        <w:t>117.1</w:t>
      </w:r>
      <w:r w:rsidR="005A0350" w:rsidRPr="00F65C1A">
        <w:rPr>
          <w:rFonts w:cs="Times New Roman"/>
          <w:b/>
          <w:color w:val="auto"/>
          <w:szCs w:val="22"/>
        </w:rPr>
        <w:t>38</w:t>
      </w:r>
      <w:r w:rsidRPr="00F65C1A">
        <w:rPr>
          <w:rFonts w:cs="Times New Roman"/>
          <w:b/>
          <w:color w:val="auto"/>
          <w:szCs w:val="22"/>
        </w:rPr>
        <w:t>.</w:t>
      </w:r>
      <w:r w:rsidRPr="00F65C1A">
        <w:rPr>
          <w:rFonts w:cs="Times New Roman"/>
          <w:b/>
          <w:color w:val="auto"/>
          <w:szCs w:val="22"/>
        </w:rPr>
        <w:tab/>
      </w:r>
      <w:r w:rsidR="00707053" w:rsidRPr="00F65C1A">
        <w:rPr>
          <w:rFonts w:cs="Times New Roman"/>
          <w:szCs w:val="22"/>
        </w:rPr>
        <w:t>RESERVED</w:t>
      </w:r>
    </w:p>
    <w:p w:rsidR="002E0A10" w:rsidRPr="00F65C1A" w:rsidRDefault="002E0A1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5C1A">
        <w:rPr>
          <w:rFonts w:cs="Times New Roman"/>
          <w:color w:val="auto"/>
          <w:szCs w:val="22"/>
        </w:rPr>
        <w:tab/>
      </w:r>
      <w:r w:rsidRPr="00F65C1A">
        <w:rPr>
          <w:rFonts w:cs="Times New Roman"/>
          <w:b/>
          <w:color w:val="auto"/>
          <w:szCs w:val="22"/>
        </w:rPr>
        <w:t>117.</w:t>
      </w:r>
      <w:r w:rsidR="005A0350" w:rsidRPr="00F65C1A">
        <w:rPr>
          <w:rFonts w:cs="Times New Roman"/>
          <w:b/>
          <w:color w:val="auto"/>
          <w:szCs w:val="22"/>
        </w:rPr>
        <w:t>139</w:t>
      </w:r>
      <w:r w:rsidRPr="00F65C1A">
        <w:rPr>
          <w:rFonts w:cs="Times New Roman"/>
          <w:b/>
          <w:color w:val="auto"/>
          <w:szCs w:val="22"/>
        </w:rPr>
        <w:t>.</w:t>
      </w:r>
      <w:r w:rsidRPr="00F65C1A">
        <w:rPr>
          <w:rFonts w:cs="Times New Roman"/>
          <w:color w:val="auto"/>
          <w:szCs w:val="22"/>
        </w:rPr>
        <w:tab/>
        <w:t xml:space="preserve">(GP: State Flag Study Committee)  </w:t>
      </w:r>
      <w:r w:rsidRPr="00F65C1A">
        <w:rPr>
          <w:rFonts w:cs="Times New Roman"/>
          <w:strike/>
          <w:color w:val="auto"/>
          <w:szCs w:val="22"/>
        </w:rPr>
        <w:t>There is created the South Carolina State Flag Study Committee charged with proposing an official, uniform design for the state flag based on historically accurate details and legislative adoptions.  Membership of the study committee shall be comprised of five members as follows:</w:t>
      </w:r>
    </w:p>
    <w:p w:rsidR="002351F3" w:rsidRPr="00F65C1A" w:rsidRDefault="002E0A1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(1)</w:t>
      </w:r>
      <w:r w:rsidRPr="00F65C1A">
        <w:rPr>
          <w:rFonts w:cs="Times New Roman"/>
          <w:strike/>
          <w:color w:val="auto"/>
          <w:szCs w:val="22"/>
        </w:rPr>
        <w:tab/>
        <w:t>the Director of the Department of Archives and History, or his designee, who shall serve as chairman;</w:t>
      </w:r>
    </w:p>
    <w:p w:rsidR="002351F3" w:rsidRPr="00F65C1A" w:rsidRDefault="002E0A1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(2)</w:t>
      </w:r>
      <w:r w:rsidRPr="00F65C1A">
        <w:rPr>
          <w:rFonts w:cs="Times New Roman"/>
          <w:strike/>
          <w:color w:val="auto"/>
          <w:szCs w:val="22"/>
        </w:rPr>
        <w:tab/>
        <w:t>the Director of the Department of Administration, or his designee;</w:t>
      </w:r>
    </w:p>
    <w:p w:rsidR="002351F3" w:rsidRPr="00F65C1A" w:rsidRDefault="002E0A1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(3)</w:t>
      </w:r>
      <w:r w:rsidRPr="00F65C1A">
        <w:rPr>
          <w:rFonts w:cs="Times New Roman"/>
          <w:strike/>
          <w:color w:val="auto"/>
          <w:szCs w:val="22"/>
        </w:rPr>
        <w:tab/>
        <w:t>one member appointed by the President Pro Tempore of the Senate;</w:t>
      </w:r>
    </w:p>
    <w:p w:rsidR="002351F3" w:rsidRPr="00F65C1A" w:rsidRDefault="002E0A1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(4)</w:t>
      </w:r>
      <w:r w:rsidRPr="00F65C1A">
        <w:rPr>
          <w:rFonts w:cs="Times New Roman"/>
          <w:strike/>
          <w:color w:val="auto"/>
          <w:szCs w:val="22"/>
        </w:rPr>
        <w:tab/>
        <w:t>one member appointed by the Speaker of the House of Representatives; and</w:t>
      </w:r>
    </w:p>
    <w:p w:rsidR="002E0A10" w:rsidRPr="00F65C1A" w:rsidRDefault="002E0A1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(5)</w:t>
      </w:r>
      <w:r w:rsidRPr="00F65C1A">
        <w:rPr>
          <w:rFonts w:cs="Times New Roman"/>
          <w:strike/>
          <w:color w:val="auto"/>
          <w:szCs w:val="22"/>
        </w:rPr>
        <w:tab/>
        <w:t>one member appointed by the Governor.</w:t>
      </w:r>
    </w:p>
    <w:p w:rsidR="002E0A10" w:rsidRPr="00F65C1A" w:rsidRDefault="002E0A1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5C1A">
        <w:rPr>
          <w:rFonts w:cs="Times New Roman"/>
          <w:color w:val="auto"/>
          <w:szCs w:val="22"/>
        </w:rPr>
        <w:tab/>
      </w:r>
      <w:r w:rsidRPr="00F65C1A">
        <w:rPr>
          <w:rFonts w:cs="Times New Roman"/>
          <w:strike/>
          <w:color w:val="auto"/>
          <w:szCs w:val="22"/>
        </w:rPr>
        <w:t>The study committee shall provide a report including a proposed design to the General Assembly by February 1, 2019, at which time the study committee shall dissolve.  Members of the study committee shall receive mileage, per diem, and subsistence as provided by law.</w:t>
      </w:r>
    </w:p>
    <w:p w:rsidR="002351F3" w:rsidRPr="00F65C1A" w:rsidRDefault="002915B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117.</w:t>
      </w:r>
      <w:r w:rsidR="005A0350" w:rsidRPr="00F65C1A">
        <w:rPr>
          <w:rFonts w:cs="Times New Roman"/>
          <w:b/>
          <w:color w:val="auto"/>
          <w:szCs w:val="22"/>
        </w:rPr>
        <w:t>140</w:t>
      </w:r>
      <w:r w:rsidRPr="00F65C1A">
        <w:rPr>
          <w:rFonts w:cs="Times New Roman"/>
          <w:b/>
          <w:color w:val="auto"/>
          <w:szCs w:val="22"/>
        </w:rPr>
        <w:t>.</w:t>
      </w:r>
      <w:r w:rsidRPr="00F65C1A">
        <w:rPr>
          <w:rFonts w:cs="Times New Roman"/>
          <w:color w:val="auto"/>
          <w:szCs w:val="22"/>
        </w:rPr>
        <w:tab/>
        <w:t>(PSA: Board Meeting Coverage)  The South Carolina Public Service Authority must provide live</w:t>
      </w:r>
      <w:r w:rsidRPr="00F65C1A">
        <w:rPr>
          <w:rFonts w:cs="Times New Roman"/>
          <w:color w:val="auto"/>
          <w:szCs w:val="22"/>
        </w:rPr>
        <w:noBreakHyphen/>
        <w:t>streamed coverage whenever practicable of all meetings of the Board of Directors to ensure transparency and access for the public.</w:t>
      </w:r>
      <w:r w:rsidRPr="00F65C1A">
        <w:rPr>
          <w:rFonts w:cs="Times New Roman"/>
          <w:szCs w:val="22"/>
        </w:rPr>
        <w:t xml:space="preserve"> </w:t>
      </w:r>
      <w:r w:rsidRPr="00F65C1A">
        <w:rPr>
          <w:rFonts w:cs="Times New Roman"/>
          <w:color w:val="auto"/>
          <w:szCs w:val="22"/>
        </w:rPr>
        <w:t xml:space="preserve"> The board meetings shall be recorded and archived and made available on the South Carolina Public Service Authority’s website.</w:t>
      </w:r>
      <w:r w:rsidRPr="00F65C1A">
        <w:rPr>
          <w:rFonts w:cs="Times New Roman"/>
          <w:szCs w:val="22"/>
        </w:rPr>
        <w:t xml:space="preserve"> </w:t>
      </w:r>
      <w:r w:rsidRPr="00F65C1A">
        <w:rPr>
          <w:rFonts w:cs="Times New Roman"/>
          <w:color w:val="auto"/>
          <w:szCs w:val="22"/>
        </w:rPr>
        <w:t xml:space="preserve"> If a meeting cannot be live-streamed, then the authority must make transcripts available on the authority’s website within three business days.</w:t>
      </w:r>
    </w:p>
    <w:p w:rsidR="00D53280" w:rsidRPr="00F65C1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65C1A">
        <w:rPr>
          <w:rFonts w:cs="Times New Roman"/>
          <w:b/>
          <w:szCs w:val="22"/>
        </w:rPr>
        <w:tab/>
      </w:r>
      <w:r w:rsidRPr="00F65C1A">
        <w:rPr>
          <w:rFonts w:cs="Times New Roman"/>
          <w:b/>
          <w:color w:val="auto"/>
          <w:szCs w:val="22"/>
        </w:rPr>
        <w:t>117.</w:t>
      </w:r>
      <w:r w:rsidR="005A0350" w:rsidRPr="00F65C1A">
        <w:rPr>
          <w:rFonts w:cs="Times New Roman"/>
          <w:b/>
          <w:color w:val="auto"/>
          <w:szCs w:val="22"/>
        </w:rPr>
        <w:t>141</w:t>
      </w:r>
      <w:r w:rsidRPr="00F65C1A">
        <w:rPr>
          <w:rFonts w:cs="Times New Roman"/>
          <w:b/>
          <w:color w:val="auto"/>
          <w:szCs w:val="22"/>
        </w:rPr>
        <w:t>.</w:t>
      </w:r>
      <w:r w:rsidRPr="00F65C1A">
        <w:rPr>
          <w:rFonts w:cs="Times New Roman"/>
          <w:color w:val="auto"/>
          <w:szCs w:val="22"/>
        </w:rPr>
        <w:tab/>
        <w:t>(GP: Public Service Authority Evaluation and Recommendation Committee)</w:t>
      </w:r>
      <w:r w:rsidRPr="00F65C1A">
        <w:rPr>
          <w:rFonts w:cs="Times New Roman"/>
          <w:szCs w:val="22"/>
        </w:rPr>
        <w:t xml:space="preserve">  </w:t>
      </w:r>
      <w:r w:rsidRPr="00F65C1A">
        <w:rPr>
          <w:rFonts w:cs="Times New Roman"/>
          <w:strike/>
          <w:color w:val="auto"/>
          <w:szCs w:val="22"/>
        </w:rPr>
        <w:t>(A)</w:t>
      </w:r>
      <w:r w:rsidRPr="00F65C1A">
        <w:rPr>
          <w:rFonts w:cs="Times New Roman"/>
          <w:strike/>
          <w:szCs w:val="22"/>
        </w:rPr>
        <w:t xml:space="preserve"> </w:t>
      </w:r>
      <w:r w:rsidRPr="00F65C1A">
        <w:rPr>
          <w:rFonts w:cs="Times New Roman"/>
          <w:strike/>
          <w:color w:val="auto"/>
          <w:szCs w:val="22"/>
        </w:rPr>
        <w:t>(1)</w:t>
      </w:r>
      <w:r w:rsidRPr="00F65C1A">
        <w:rPr>
          <w:rFonts w:cs="Times New Roman"/>
          <w:strike/>
          <w:szCs w:val="22"/>
        </w:rPr>
        <w:t xml:space="preserve">  </w:t>
      </w:r>
      <w:r w:rsidRPr="00F65C1A">
        <w:rPr>
          <w:rFonts w:cs="Times New Roman"/>
          <w:strike/>
          <w:color w:val="auto"/>
          <w:szCs w:val="22"/>
        </w:rPr>
        <w:t>From funds appropriated by the General Assembly for this purpose, there is created the Public Service Authority Evaluation and Recommendation Committee to be composed of nine members:</w:t>
      </w:r>
    </w:p>
    <w:p w:rsidR="00D53280" w:rsidRPr="00F65C1A"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5C1A">
        <w:rPr>
          <w:rFonts w:cs="Times New Roman"/>
          <w:color w:val="auto"/>
          <w:szCs w:val="22"/>
        </w:rPr>
        <w:tab/>
      </w:r>
      <w:r w:rsidRPr="00F65C1A">
        <w:rPr>
          <w:rFonts w:cs="Times New Roman"/>
          <w:szCs w:val="22"/>
        </w:rPr>
        <w:tab/>
      </w:r>
      <w:r w:rsidRPr="00F65C1A">
        <w:rPr>
          <w:rFonts w:cs="Times New Roman"/>
          <w:szCs w:val="22"/>
        </w:rPr>
        <w:tab/>
      </w: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(a)</w:t>
      </w:r>
      <w:r w:rsidRPr="00F65C1A">
        <w:rPr>
          <w:rFonts w:cs="Times New Roman"/>
          <w:strike/>
          <w:color w:val="auto"/>
          <w:szCs w:val="22"/>
        </w:rPr>
        <w:tab/>
        <w:t xml:space="preserve">the </w:t>
      </w:r>
      <w:r w:rsidRPr="00F65C1A">
        <w:rPr>
          <w:rFonts w:cs="Times New Roman"/>
          <w:strike/>
          <w:szCs w:val="22"/>
        </w:rPr>
        <w:t>Speaker</w:t>
      </w:r>
      <w:r w:rsidRPr="00F65C1A">
        <w:rPr>
          <w:rFonts w:cs="Times New Roman"/>
          <w:strike/>
          <w:color w:val="auto"/>
          <w:szCs w:val="22"/>
        </w:rPr>
        <w:t xml:space="preserve"> of the House of Representatives or his designee;</w:t>
      </w:r>
    </w:p>
    <w:p w:rsidR="00D53280" w:rsidRPr="00F65C1A"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5C1A">
        <w:rPr>
          <w:rFonts w:cs="Times New Roman"/>
          <w:color w:val="auto"/>
          <w:szCs w:val="22"/>
        </w:rPr>
        <w:tab/>
      </w:r>
      <w:r w:rsidRPr="00F65C1A">
        <w:rPr>
          <w:rFonts w:cs="Times New Roman"/>
          <w:szCs w:val="22"/>
        </w:rPr>
        <w:tab/>
      </w:r>
      <w:r w:rsidRPr="00F65C1A">
        <w:rPr>
          <w:rFonts w:cs="Times New Roman"/>
          <w:szCs w:val="22"/>
        </w:rPr>
        <w:tab/>
      </w: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(b)</w:t>
      </w:r>
      <w:r w:rsidRPr="00F65C1A">
        <w:rPr>
          <w:rFonts w:cs="Times New Roman"/>
          <w:strike/>
          <w:color w:val="auto"/>
          <w:szCs w:val="22"/>
        </w:rPr>
        <w:tab/>
        <w:t>the Majority Leader of the House of Representatives or his designee;</w:t>
      </w:r>
    </w:p>
    <w:p w:rsidR="00D53280" w:rsidRPr="00F65C1A"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5C1A">
        <w:rPr>
          <w:rFonts w:cs="Times New Roman"/>
          <w:szCs w:val="22"/>
        </w:rPr>
        <w:tab/>
      </w:r>
      <w:r w:rsidRPr="00F65C1A">
        <w:rPr>
          <w:rFonts w:cs="Times New Roman"/>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(c)</w:t>
      </w:r>
      <w:r w:rsidRPr="00F65C1A">
        <w:rPr>
          <w:rFonts w:cs="Times New Roman"/>
          <w:strike/>
          <w:color w:val="auto"/>
          <w:szCs w:val="22"/>
        </w:rPr>
        <w:tab/>
        <w:t>the Minority Leader of the House of Representatives or his designee;</w:t>
      </w:r>
    </w:p>
    <w:p w:rsidR="00D53280" w:rsidRPr="00F65C1A"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zCs w:val="22"/>
        </w:rPr>
        <w:tab/>
      </w:r>
      <w:r w:rsidRPr="00F65C1A">
        <w:rPr>
          <w:rFonts w:cs="Times New Roman"/>
          <w:szCs w:val="22"/>
        </w:rPr>
        <w:tab/>
      </w:r>
      <w:r w:rsidRPr="00F65C1A">
        <w:rPr>
          <w:rFonts w:cs="Times New Roman"/>
          <w:color w:val="auto"/>
          <w:szCs w:val="22"/>
        </w:rPr>
        <w:tab/>
      </w:r>
      <w:r w:rsidRPr="00F65C1A">
        <w:rPr>
          <w:rFonts w:cs="Times New Roman"/>
          <w:strike/>
          <w:color w:val="auto"/>
          <w:szCs w:val="22"/>
        </w:rPr>
        <w:t>(d)</w:t>
      </w:r>
      <w:r w:rsidRPr="00F65C1A">
        <w:rPr>
          <w:rFonts w:cs="Times New Roman"/>
          <w:strike/>
          <w:color w:val="auto"/>
          <w:szCs w:val="22"/>
        </w:rPr>
        <w:tab/>
        <w:t>the President Pro Tempore of the Senate or his designee;</w:t>
      </w:r>
    </w:p>
    <w:p w:rsidR="00D53280" w:rsidRPr="00F65C1A"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5C1A">
        <w:rPr>
          <w:rFonts w:cs="Times New Roman"/>
          <w:szCs w:val="22"/>
        </w:rPr>
        <w:tab/>
      </w:r>
      <w:r w:rsidRPr="00F65C1A">
        <w:rPr>
          <w:rFonts w:cs="Times New Roman"/>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(e)</w:t>
      </w:r>
      <w:r w:rsidRPr="00F65C1A">
        <w:rPr>
          <w:rFonts w:cs="Times New Roman"/>
          <w:strike/>
          <w:color w:val="auto"/>
          <w:szCs w:val="22"/>
        </w:rPr>
        <w:tab/>
        <w:t>the Majority Leader of the Senate or his designee;</w:t>
      </w:r>
    </w:p>
    <w:p w:rsidR="00D53280" w:rsidRPr="00F65C1A"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szCs w:val="22"/>
        </w:rPr>
        <w:tab/>
      </w:r>
      <w:r w:rsidRPr="00F65C1A">
        <w:rPr>
          <w:rFonts w:cs="Times New Roman"/>
          <w:szCs w:val="22"/>
        </w:rPr>
        <w:tab/>
      </w:r>
      <w:r w:rsidRPr="00F65C1A">
        <w:rPr>
          <w:rFonts w:cs="Times New Roman"/>
          <w:color w:val="auto"/>
          <w:szCs w:val="22"/>
        </w:rPr>
        <w:tab/>
      </w:r>
      <w:r w:rsidRPr="00F65C1A">
        <w:rPr>
          <w:rFonts w:cs="Times New Roman"/>
          <w:strike/>
          <w:color w:val="auto"/>
          <w:szCs w:val="22"/>
        </w:rPr>
        <w:t>(f)</w:t>
      </w:r>
      <w:r w:rsidRPr="00F65C1A">
        <w:rPr>
          <w:rFonts w:cs="Times New Roman"/>
          <w:strike/>
          <w:color w:val="auto"/>
          <w:szCs w:val="22"/>
        </w:rPr>
        <w:tab/>
        <w:t xml:space="preserve">the </w:t>
      </w:r>
      <w:r w:rsidRPr="00F65C1A">
        <w:rPr>
          <w:rFonts w:cs="Times New Roman"/>
          <w:strike/>
          <w:szCs w:val="22"/>
        </w:rPr>
        <w:t>Minority</w:t>
      </w:r>
      <w:r w:rsidRPr="00F65C1A">
        <w:rPr>
          <w:rFonts w:cs="Times New Roman"/>
          <w:strike/>
          <w:color w:val="auto"/>
          <w:szCs w:val="22"/>
        </w:rPr>
        <w:t xml:space="preserve"> Leader of the Senate or his designee;</w:t>
      </w:r>
    </w:p>
    <w:p w:rsidR="00D53280" w:rsidRPr="00F65C1A"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5C1A">
        <w:rPr>
          <w:rFonts w:cs="Times New Roman"/>
          <w:szCs w:val="22"/>
        </w:rPr>
        <w:tab/>
      </w:r>
      <w:r w:rsidRPr="00F65C1A">
        <w:rPr>
          <w:rFonts w:cs="Times New Roman"/>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(g)</w:t>
      </w:r>
      <w:r w:rsidRPr="00F65C1A">
        <w:rPr>
          <w:rFonts w:cs="Times New Roman"/>
          <w:strike/>
          <w:color w:val="auto"/>
          <w:szCs w:val="22"/>
        </w:rPr>
        <w:tab/>
        <w:t xml:space="preserve">one member appointed by the Governor from the State at large.  No person shall be appointed by the Governor to the committee if such person is employed by, receives compensation from, or accepts retirement or </w:t>
      </w:r>
      <w:r w:rsidRPr="00F65C1A">
        <w:rPr>
          <w:rFonts w:cs="Times New Roman"/>
          <w:strike/>
          <w:szCs w:val="22"/>
        </w:rPr>
        <w:t>other</w:t>
      </w:r>
      <w:r w:rsidRPr="00F65C1A">
        <w:rPr>
          <w:rFonts w:cs="Times New Roman"/>
          <w:strike/>
          <w:color w:val="auto"/>
          <w:szCs w:val="22"/>
        </w:rPr>
        <w:t xml:space="preserve"> benefits from a publicly owned utility, an investor</w:t>
      </w:r>
      <w:r w:rsidRPr="00F65C1A">
        <w:rPr>
          <w:rFonts w:cs="Times New Roman"/>
          <w:strike/>
          <w:color w:val="auto"/>
          <w:szCs w:val="22"/>
        </w:rPr>
        <w:noBreakHyphen/>
        <w:t>owned utility, an electric cooperative, or any associat</w:t>
      </w:r>
      <w:r w:rsidRPr="00F65C1A">
        <w:rPr>
          <w:rFonts w:cs="Times New Roman"/>
          <w:strike/>
          <w:szCs w:val="22"/>
        </w:rPr>
        <w:t>ion or organization that represents a publicly owned utility, an investor</w:t>
      </w:r>
      <w:r w:rsidRPr="00F65C1A">
        <w:rPr>
          <w:rFonts w:cs="Times New Roman"/>
          <w:strike/>
          <w:szCs w:val="22"/>
        </w:rPr>
        <w:noBreakHyphen/>
        <w:t>owned utility, or an electric cooperative</w:t>
      </w:r>
      <w:r w:rsidRPr="00F65C1A">
        <w:rPr>
          <w:rFonts w:cs="Times New Roman"/>
          <w:strike/>
          <w:color w:val="auto"/>
          <w:szCs w:val="22"/>
        </w:rPr>
        <w:t xml:space="preserve"> or otherwise participates in the</w:t>
      </w:r>
      <w:r w:rsidR="00D61606" w:rsidRPr="00F65C1A">
        <w:rPr>
          <w:rFonts w:cs="Times New Roman"/>
          <w:strike/>
          <w:color w:val="auto"/>
          <w:szCs w:val="22"/>
        </w:rPr>
        <w:t xml:space="preserve"> energy industry or marketplace;</w:t>
      </w:r>
    </w:p>
    <w:p w:rsidR="00D53280" w:rsidRPr="00F65C1A"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5C1A">
        <w:rPr>
          <w:rFonts w:cs="Times New Roman"/>
          <w:color w:val="auto"/>
          <w:szCs w:val="22"/>
        </w:rPr>
        <w:tab/>
      </w:r>
      <w:r w:rsidRPr="00F65C1A">
        <w:rPr>
          <w:rFonts w:cs="Times New Roman"/>
          <w:szCs w:val="22"/>
        </w:rPr>
        <w:tab/>
      </w:r>
      <w:r w:rsidRPr="00F65C1A">
        <w:rPr>
          <w:rFonts w:cs="Times New Roman"/>
          <w:szCs w:val="22"/>
        </w:rPr>
        <w:tab/>
      </w:r>
      <w:r w:rsidRPr="00F65C1A">
        <w:rPr>
          <w:rFonts w:cs="Times New Roman"/>
          <w:szCs w:val="22"/>
        </w:rPr>
        <w:tab/>
      </w:r>
      <w:r w:rsidRPr="00F65C1A">
        <w:rPr>
          <w:rFonts w:cs="Times New Roman"/>
          <w:color w:val="auto"/>
          <w:szCs w:val="22"/>
        </w:rPr>
        <w:tab/>
      </w:r>
      <w:r w:rsidRPr="00F65C1A">
        <w:rPr>
          <w:rFonts w:cs="Times New Roman"/>
          <w:strike/>
          <w:color w:val="auto"/>
          <w:szCs w:val="22"/>
        </w:rPr>
        <w:t>(h)</w:t>
      </w:r>
      <w:r w:rsidRPr="00F65C1A">
        <w:rPr>
          <w:rFonts w:cs="Times New Roman"/>
          <w:strike/>
          <w:color w:val="auto"/>
          <w:szCs w:val="22"/>
        </w:rPr>
        <w:tab/>
      </w:r>
      <w:r w:rsidRPr="00F65C1A">
        <w:rPr>
          <w:rFonts w:cs="Times New Roman"/>
          <w:strike/>
          <w:szCs w:val="22"/>
        </w:rPr>
        <w:t xml:space="preserve">one member appointed by the President Pro Tempore who is a member of the Senate from a direct-serve Public </w:t>
      </w:r>
      <w:r w:rsidRPr="00F65C1A">
        <w:rPr>
          <w:rFonts w:cs="Times New Roman"/>
          <w:strike/>
          <w:color w:val="auto"/>
          <w:szCs w:val="22"/>
        </w:rPr>
        <w:t>Service</w:t>
      </w:r>
      <w:r w:rsidRPr="00F65C1A">
        <w:rPr>
          <w:rFonts w:cs="Times New Roman"/>
          <w:strike/>
          <w:szCs w:val="22"/>
        </w:rPr>
        <w:t xml:space="preserve"> Authority territory;</w:t>
      </w:r>
      <w:r w:rsidR="00D61606" w:rsidRPr="00F65C1A">
        <w:rPr>
          <w:rFonts w:cs="Times New Roman"/>
          <w:strike/>
          <w:szCs w:val="22"/>
        </w:rPr>
        <w:t xml:space="preserve"> and</w:t>
      </w:r>
    </w:p>
    <w:p w:rsidR="00D53280" w:rsidRPr="00F65C1A"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5C1A">
        <w:rPr>
          <w:rFonts w:cs="Times New Roman"/>
          <w:szCs w:val="22"/>
        </w:rPr>
        <w:tab/>
      </w:r>
      <w:r w:rsidRPr="00F65C1A">
        <w:rPr>
          <w:rFonts w:cs="Times New Roman"/>
          <w:szCs w:val="22"/>
        </w:rPr>
        <w:tab/>
      </w:r>
      <w:r w:rsidRPr="00F65C1A">
        <w:rPr>
          <w:rFonts w:cs="Times New Roman"/>
          <w:szCs w:val="22"/>
        </w:rPr>
        <w:tab/>
      </w:r>
      <w:r w:rsidRPr="00F65C1A">
        <w:rPr>
          <w:rFonts w:cs="Times New Roman"/>
          <w:szCs w:val="22"/>
        </w:rPr>
        <w:tab/>
      </w:r>
      <w:r w:rsidRPr="00F65C1A">
        <w:rPr>
          <w:rFonts w:cs="Times New Roman"/>
          <w:szCs w:val="22"/>
        </w:rPr>
        <w:tab/>
      </w:r>
      <w:r w:rsidRPr="00F65C1A">
        <w:rPr>
          <w:rFonts w:cs="Times New Roman"/>
          <w:strike/>
          <w:szCs w:val="22"/>
        </w:rPr>
        <w:t>(i)</w:t>
      </w:r>
      <w:r w:rsidRPr="00F65C1A">
        <w:rPr>
          <w:rFonts w:cs="Times New Roman"/>
          <w:strike/>
          <w:szCs w:val="22"/>
        </w:rPr>
        <w:tab/>
        <w:t xml:space="preserve">one member appointed by the Speaker of the House of Representatives  who is a member of the House from a </w:t>
      </w:r>
      <w:r w:rsidRPr="00F65C1A">
        <w:rPr>
          <w:rFonts w:cs="Times New Roman"/>
          <w:strike/>
          <w:color w:val="auto"/>
          <w:szCs w:val="22"/>
        </w:rPr>
        <w:t>direct</w:t>
      </w:r>
      <w:r w:rsidRPr="00F65C1A">
        <w:rPr>
          <w:rFonts w:cs="Times New Roman"/>
          <w:strike/>
          <w:szCs w:val="22"/>
        </w:rPr>
        <w:t>-serve Public Service Authority territory;</w:t>
      </w:r>
    </w:p>
    <w:p w:rsidR="00D53280" w:rsidRPr="00F65C1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5C1A">
        <w:rPr>
          <w:rFonts w:cs="Times New Roman"/>
          <w:szCs w:val="22"/>
        </w:rPr>
        <w:tab/>
      </w: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(2)</w:t>
      </w:r>
      <w:r w:rsidRPr="00F65C1A">
        <w:rPr>
          <w:rFonts w:cs="Times New Roman"/>
          <w:strike/>
          <w:color w:val="auto"/>
          <w:szCs w:val="22"/>
        </w:rPr>
        <w:tab/>
        <w:t>Vacancies shall be filled in the manner of original appointment.</w:t>
      </w:r>
    </w:p>
    <w:p w:rsidR="00D53280" w:rsidRPr="00F65C1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5C1A">
        <w:rPr>
          <w:rFonts w:cs="Times New Roman"/>
          <w:color w:val="auto"/>
          <w:szCs w:val="22"/>
        </w:rPr>
        <w:tab/>
      </w:r>
      <w:r w:rsidRPr="00F65C1A">
        <w:rPr>
          <w:rFonts w:cs="Times New Roman"/>
          <w:strike/>
          <w:color w:val="auto"/>
          <w:szCs w:val="22"/>
        </w:rPr>
        <w:t>(B)</w:t>
      </w:r>
      <w:r w:rsidRPr="00F65C1A">
        <w:rPr>
          <w:rFonts w:cs="Times New Roman"/>
          <w:strike/>
          <w:color w:val="auto"/>
          <w:szCs w:val="22"/>
        </w:rPr>
        <w:tab/>
        <w:t>The members of the committee shall elect a chairman and other officers as they consider necessary</w:t>
      </w:r>
      <w:r w:rsidR="00274AE7" w:rsidRPr="00F65C1A">
        <w:rPr>
          <w:rFonts w:cs="Times New Roman"/>
          <w:strike/>
          <w:color w:val="auto"/>
          <w:szCs w:val="22"/>
        </w:rPr>
        <w:t>.</w:t>
      </w:r>
      <w:r w:rsidR="006D1272" w:rsidRPr="00F65C1A">
        <w:rPr>
          <w:rFonts w:cs="Times New Roman"/>
          <w:strike/>
          <w:color w:val="auto"/>
          <w:szCs w:val="22"/>
        </w:rPr>
        <w:t xml:space="preserve"> </w:t>
      </w:r>
      <w:r w:rsidRPr="00F65C1A">
        <w:rPr>
          <w:rFonts w:cs="Times New Roman"/>
          <w:strike/>
          <w:color w:val="auto"/>
          <w:szCs w:val="22"/>
        </w:rPr>
        <w:t xml:space="preserve"> The committee shall meet upon the call of the chairman or a majority of its members.</w:t>
      </w:r>
      <w:r w:rsidR="006D1272" w:rsidRPr="00F65C1A">
        <w:rPr>
          <w:rFonts w:cs="Times New Roman"/>
          <w:strike/>
          <w:color w:val="auto"/>
          <w:szCs w:val="22"/>
        </w:rPr>
        <w:t xml:space="preserve"> </w:t>
      </w:r>
      <w:r w:rsidRPr="00F65C1A">
        <w:rPr>
          <w:rFonts w:cs="Times New Roman"/>
          <w:strike/>
          <w:color w:val="auto"/>
          <w:szCs w:val="22"/>
        </w:rPr>
        <w:t xml:space="preserve"> Members shall receive per diem, mileage, and subsistence as provided by law for members of legislative or other state committees as appropriate to be paid from the approved accounts of the office or house of their appointing authority.</w:t>
      </w:r>
      <w:r w:rsidR="006D1272" w:rsidRPr="00F65C1A">
        <w:rPr>
          <w:rFonts w:cs="Times New Roman"/>
          <w:strike/>
          <w:color w:val="auto"/>
          <w:szCs w:val="22"/>
        </w:rPr>
        <w:t xml:space="preserve"> </w:t>
      </w:r>
      <w:r w:rsidRPr="00F65C1A">
        <w:rPr>
          <w:rFonts w:cs="Times New Roman"/>
          <w:strike/>
          <w:color w:val="auto"/>
          <w:szCs w:val="22"/>
        </w:rPr>
        <w:t xml:space="preserve"> Meeting space and staff support shall be provided by the General Assembly as needed and required. </w:t>
      </w:r>
      <w:r w:rsidR="006D1272" w:rsidRPr="00F65C1A">
        <w:rPr>
          <w:rFonts w:cs="Times New Roman"/>
          <w:strike/>
          <w:color w:val="auto"/>
          <w:szCs w:val="22"/>
        </w:rPr>
        <w:t xml:space="preserve"> </w:t>
      </w:r>
      <w:r w:rsidRPr="00F65C1A">
        <w:rPr>
          <w:rFonts w:cs="Times New Roman"/>
          <w:strike/>
          <w:color w:val="auto"/>
          <w:szCs w:val="22"/>
        </w:rPr>
        <w:t>The committee shall make recommendations to the General Assembly as soon as practicable, at which time the committee is dissolved, unless otherwise continued as provided by law.</w:t>
      </w:r>
    </w:p>
    <w:p w:rsidR="00D53280" w:rsidRPr="00F65C1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strike/>
          <w:color w:val="auto"/>
          <w:szCs w:val="22"/>
        </w:rPr>
        <w:t>(C)</w:t>
      </w:r>
      <w:r w:rsidRPr="00F65C1A">
        <w:rPr>
          <w:rFonts w:cs="Times New Roman"/>
          <w:strike/>
          <w:color w:val="auto"/>
          <w:szCs w:val="22"/>
        </w:rPr>
        <w:tab/>
        <w:t>The committee shall</w:t>
      </w:r>
      <w:r w:rsidRPr="00F65C1A">
        <w:rPr>
          <w:rFonts w:cs="Times New Roman"/>
          <w:color w:val="auto"/>
          <w:szCs w:val="22"/>
        </w:rPr>
        <w:t xml:space="preserve"> </w:t>
      </w:r>
      <w:r w:rsidR="00E74988" w:rsidRPr="00F65C1A">
        <w:rPr>
          <w:rFonts w:cs="Times New Roman"/>
          <w:i/>
          <w:color w:val="auto"/>
          <w:szCs w:val="22"/>
          <w:u w:val="single"/>
        </w:rPr>
        <w:t>(A) For Fiscal Year 2019-20, the Public Service Authority Evaluation and Recommendation Committee established by Proviso 117.162 of Act 264 of 2018 shall continue to</w:t>
      </w:r>
      <w:r w:rsidR="00E74988" w:rsidRPr="00F65C1A">
        <w:rPr>
          <w:rFonts w:cs="Times New Roman"/>
          <w:color w:val="auto"/>
          <w:szCs w:val="22"/>
        </w:rPr>
        <w:t xml:space="preserve"> </w:t>
      </w:r>
      <w:r w:rsidRPr="00F65C1A">
        <w:rPr>
          <w:rFonts w:cs="Times New Roman"/>
          <w:color w:val="auto"/>
          <w:szCs w:val="22"/>
        </w:rPr>
        <w:t>evaluate objectives including but not limited to the following:</w:t>
      </w:r>
    </w:p>
    <w:p w:rsidR="00D53280" w:rsidRPr="00F65C1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6D1272" w:rsidRPr="00F65C1A">
        <w:rPr>
          <w:rFonts w:cs="Times New Roman"/>
          <w:color w:val="auto"/>
          <w:szCs w:val="22"/>
        </w:rPr>
        <w:tab/>
      </w:r>
      <w:r w:rsidRPr="00F65C1A">
        <w:rPr>
          <w:rFonts w:cs="Times New Roman"/>
          <w:color w:val="auto"/>
          <w:szCs w:val="22"/>
        </w:rPr>
        <w:tab/>
        <w:t>(1)</w:t>
      </w:r>
      <w:r w:rsidRPr="00F65C1A">
        <w:rPr>
          <w:rFonts w:cs="Times New Roman"/>
          <w:color w:val="auto"/>
          <w:szCs w:val="22"/>
        </w:rPr>
        <w:tab/>
        <w:t>determine the manner in which the General Assembly may best protect ratepayers and taxpayers in regard to Santee Cooper;</w:t>
      </w:r>
    </w:p>
    <w:p w:rsidR="00D53280" w:rsidRPr="00F65C1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6D1272" w:rsidRPr="00F65C1A">
        <w:rPr>
          <w:rFonts w:cs="Times New Roman"/>
          <w:color w:val="auto"/>
          <w:szCs w:val="22"/>
        </w:rPr>
        <w:tab/>
      </w:r>
      <w:r w:rsidRPr="00F65C1A">
        <w:rPr>
          <w:rFonts w:cs="Times New Roman"/>
          <w:color w:val="auto"/>
          <w:szCs w:val="22"/>
        </w:rPr>
        <w:tab/>
        <w:t>(2)</w:t>
      </w:r>
      <w:r w:rsidRPr="00F65C1A">
        <w:rPr>
          <w:rFonts w:cs="Times New Roman"/>
          <w:color w:val="auto"/>
          <w:szCs w:val="22"/>
        </w:rPr>
        <w:tab/>
        <w:t>analyze whether selling Santee Cooper is in the best interests of South Carolina taxpayers, the ratepayers of Santee Cooper, and the ratepayers of the Electric Cooperatives of South Carolina;</w:t>
      </w:r>
    </w:p>
    <w:p w:rsidR="00D53280" w:rsidRPr="00F65C1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6D1272" w:rsidRPr="00F65C1A">
        <w:rPr>
          <w:rFonts w:cs="Times New Roman"/>
          <w:color w:val="auto"/>
          <w:szCs w:val="22"/>
        </w:rPr>
        <w:tab/>
      </w:r>
      <w:r w:rsidRPr="00F65C1A">
        <w:rPr>
          <w:rFonts w:cs="Times New Roman"/>
          <w:color w:val="auto"/>
          <w:szCs w:val="22"/>
        </w:rPr>
        <w:tab/>
        <w:t>(3)</w:t>
      </w:r>
      <w:r w:rsidRPr="00F65C1A">
        <w:rPr>
          <w:rFonts w:cs="Times New Roman"/>
          <w:color w:val="auto"/>
          <w:szCs w:val="22"/>
        </w:rPr>
        <w:tab/>
        <w:t>determine whether the assets of Santee Cooper should be considered for sale as a whole or in parts and which assets of Santee Cooper, if any, should be retained by the State;</w:t>
      </w:r>
    </w:p>
    <w:p w:rsidR="00D53280" w:rsidRPr="00F65C1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6D1272" w:rsidRPr="00F65C1A">
        <w:rPr>
          <w:rFonts w:cs="Times New Roman"/>
          <w:color w:val="auto"/>
          <w:szCs w:val="22"/>
        </w:rPr>
        <w:tab/>
      </w:r>
      <w:r w:rsidRPr="00F65C1A">
        <w:rPr>
          <w:rFonts w:cs="Times New Roman"/>
          <w:color w:val="auto"/>
          <w:szCs w:val="22"/>
        </w:rPr>
        <w:tab/>
        <w:t>(4)</w:t>
      </w:r>
      <w:r w:rsidRPr="00F65C1A">
        <w:rPr>
          <w:rFonts w:cs="Times New Roman"/>
          <w:color w:val="auto"/>
          <w:szCs w:val="22"/>
        </w:rPr>
        <w:tab/>
        <w:t>obtain a valuation of Santee Cooper and its assets;</w:t>
      </w:r>
    </w:p>
    <w:p w:rsidR="00D53280" w:rsidRPr="00F65C1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6D1272" w:rsidRPr="00F65C1A">
        <w:rPr>
          <w:rFonts w:cs="Times New Roman"/>
          <w:color w:val="auto"/>
          <w:szCs w:val="22"/>
        </w:rPr>
        <w:tab/>
      </w:r>
      <w:r w:rsidRPr="00F65C1A">
        <w:rPr>
          <w:rFonts w:cs="Times New Roman"/>
          <w:color w:val="auto"/>
          <w:szCs w:val="22"/>
        </w:rPr>
        <w:tab/>
        <w:t>(5)</w:t>
      </w:r>
      <w:r w:rsidRPr="00F65C1A">
        <w:rPr>
          <w:rFonts w:cs="Times New Roman"/>
          <w:color w:val="auto"/>
          <w:szCs w:val="22"/>
        </w:rPr>
        <w:tab/>
        <w:t>develop a transparent and public process to conduct hearings, receive bids from potential purchasers, and evaluate a potential sale of Santee Cooper;</w:t>
      </w:r>
    </w:p>
    <w:p w:rsidR="00D53280" w:rsidRPr="00F65C1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6D1272" w:rsidRPr="00F65C1A">
        <w:rPr>
          <w:rFonts w:cs="Times New Roman"/>
          <w:color w:val="auto"/>
          <w:szCs w:val="22"/>
        </w:rPr>
        <w:tab/>
      </w:r>
      <w:r w:rsidRPr="00F65C1A">
        <w:rPr>
          <w:rFonts w:cs="Times New Roman"/>
          <w:color w:val="auto"/>
          <w:szCs w:val="22"/>
        </w:rPr>
        <w:tab/>
        <w:t>(6)</w:t>
      </w:r>
      <w:r w:rsidRPr="00F65C1A">
        <w:rPr>
          <w:rFonts w:cs="Times New Roman"/>
          <w:color w:val="auto"/>
          <w:szCs w:val="22"/>
        </w:rPr>
        <w:tab/>
        <w:t>determine the future role of Santee Cooper, whether sold or retained by the State; and</w:t>
      </w:r>
    </w:p>
    <w:p w:rsidR="00D53280" w:rsidRPr="00F65C1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6D1272" w:rsidRPr="00F65C1A">
        <w:rPr>
          <w:rFonts w:cs="Times New Roman"/>
          <w:color w:val="auto"/>
          <w:szCs w:val="22"/>
        </w:rPr>
        <w:tab/>
      </w:r>
      <w:r w:rsidRPr="00F65C1A">
        <w:rPr>
          <w:rFonts w:cs="Times New Roman"/>
          <w:color w:val="auto"/>
          <w:szCs w:val="22"/>
        </w:rPr>
        <w:tab/>
        <w:t>(7)</w:t>
      </w:r>
      <w:r w:rsidRPr="00F65C1A">
        <w:rPr>
          <w:rFonts w:cs="Times New Roman"/>
          <w:color w:val="auto"/>
          <w:szCs w:val="22"/>
        </w:rPr>
        <w:tab/>
        <w:t>determine the manner in which the natural resources owned by Santee Cooper are protected or managed for public enjoyment and wildlife habitat.</w:t>
      </w:r>
    </w:p>
    <w:p w:rsidR="00D53280" w:rsidRPr="00F65C1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w:t>
      </w:r>
      <w:r w:rsidRPr="00F65C1A">
        <w:rPr>
          <w:rFonts w:cs="Times New Roman"/>
          <w:strike/>
          <w:color w:val="auto"/>
          <w:szCs w:val="22"/>
        </w:rPr>
        <w:t>D</w:t>
      </w:r>
      <w:r w:rsidR="00B37B95" w:rsidRPr="00F65C1A">
        <w:rPr>
          <w:rFonts w:cs="Times New Roman"/>
          <w:color w:val="auto"/>
          <w:szCs w:val="22"/>
        </w:rPr>
        <w:t xml:space="preserve"> </w:t>
      </w:r>
      <w:r w:rsidR="00B37B95" w:rsidRPr="00F65C1A">
        <w:rPr>
          <w:rFonts w:cs="Times New Roman"/>
          <w:i/>
          <w:color w:val="auto"/>
          <w:szCs w:val="22"/>
          <w:u w:val="single"/>
        </w:rPr>
        <w:t>B</w:t>
      </w:r>
      <w:r w:rsidRPr="00F65C1A">
        <w:rPr>
          <w:rFonts w:cs="Times New Roman"/>
          <w:color w:val="auto"/>
          <w:szCs w:val="22"/>
        </w:rPr>
        <w:t>)</w:t>
      </w:r>
      <w:r w:rsidRPr="00F65C1A">
        <w:rPr>
          <w:rFonts w:cs="Times New Roman"/>
          <w:color w:val="auto"/>
          <w:szCs w:val="22"/>
        </w:rPr>
        <w:tab/>
        <w:t>To assist with meeting those objectives, it is recommended that the committee consider actions including but not limited to the following:</w:t>
      </w:r>
    </w:p>
    <w:p w:rsidR="00D53280" w:rsidRPr="00F65C1A"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D53280" w:rsidRPr="00F65C1A">
        <w:rPr>
          <w:rFonts w:cs="Times New Roman"/>
          <w:color w:val="auto"/>
          <w:szCs w:val="22"/>
        </w:rPr>
        <w:tab/>
      </w:r>
      <w:r w:rsidR="00D53280" w:rsidRPr="00F65C1A">
        <w:rPr>
          <w:rFonts w:cs="Times New Roman"/>
          <w:color w:val="auto"/>
          <w:szCs w:val="22"/>
        </w:rPr>
        <w:tab/>
        <w:t>(1)</w:t>
      </w:r>
      <w:r w:rsidR="00D53280" w:rsidRPr="00F65C1A">
        <w:rPr>
          <w:rFonts w:cs="Times New Roman"/>
          <w:color w:val="auto"/>
          <w:szCs w:val="22"/>
        </w:rPr>
        <w:tab/>
        <w:t>determine the criteria necessary to assess the viability and feasibility of the potential sale of Santee Cooper;</w:t>
      </w:r>
    </w:p>
    <w:p w:rsidR="00D53280" w:rsidRPr="00F65C1A"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D53280" w:rsidRPr="00F65C1A">
        <w:rPr>
          <w:rFonts w:cs="Times New Roman"/>
          <w:color w:val="auto"/>
          <w:szCs w:val="22"/>
        </w:rPr>
        <w:tab/>
      </w:r>
      <w:r w:rsidR="00D53280" w:rsidRPr="00F65C1A">
        <w:rPr>
          <w:rFonts w:cs="Times New Roman"/>
          <w:color w:val="auto"/>
          <w:szCs w:val="22"/>
        </w:rPr>
        <w:tab/>
        <w:t>(2)</w:t>
      </w:r>
      <w:r w:rsidR="00D53280" w:rsidRPr="00F65C1A">
        <w:rPr>
          <w:rFonts w:cs="Times New Roman"/>
          <w:color w:val="auto"/>
          <w:szCs w:val="22"/>
        </w:rPr>
        <w:tab/>
        <w:t>identify all assets of Santee Cooper and then determine which assets, if any, of Santee Cooper should be considered for sale;</w:t>
      </w:r>
    </w:p>
    <w:p w:rsidR="00D53280" w:rsidRPr="00F65C1A"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D53280" w:rsidRPr="00F65C1A">
        <w:rPr>
          <w:rFonts w:cs="Times New Roman"/>
          <w:color w:val="auto"/>
          <w:szCs w:val="22"/>
        </w:rPr>
        <w:tab/>
      </w:r>
      <w:r w:rsidR="00D53280" w:rsidRPr="00F65C1A">
        <w:rPr>
          <w:rFonts w:cs="Times New Roman"/>
          <w:color w:val="auto"/>
          <w:szCs w:val="22"/>
        </w:rPr>
        <w:tab/>
        <w:t>(3)</w:t>
      </w:r>
      <w:r w:rsidR="00D53280" w:rsidRPr="00F65C1A">
        <w:rPr>
          <w:rFonts w:cs="Times New Roman"/>
          <w:color w:val="auto"/>
          <w:szCs w:val="22"/>
        </w:rPr>
        <w:tab/>
        <w:t>evaluate whether Santee Cooper’s water system, the Santee Cooper lakes, or both should be part of any sale;</w:t>
      </w:r>
    </w:p>
    <w:p w:rsidR="00D53280" w:rsidRPr="00F65C1A"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D53280" w:rsidRPr="00F65C1A">
        <w:rPr>
          <w:rFonts w:cs="Times New Roman"/>
          <w:color w:val="auto"/>
          <w:szCs w:val="22"/>
        </w:rPr>
        <w:tab/>
      </w:r>
      <w:r w:rsidR="00D53280" w:rsidRPr="00F65C1A">
        <w:rPr>
          <w:rFonts w:cs="Times New Roman"/>
          <w:color w:val="auto"/>
          <w:szCs w:val="22"/>
        </w:rPr>
        <w:tab/>
        <w:t>(4)</w:t>
      </w:r>
      <w:r w:rsidR="00D53280" w:rsidRPr="00F65C1A">
        <w:rPr>
          <w:rFonts w:cs="Times New Roman"/>
          <w:color w:val="auto"/>
          <w:szCs w:val="22"/>
        </w:rPr>
        <w:tab/>
        <w:t>obtain a valuation of Santee Cooper’s assets, both collectively and separately, with a specific valuation for the transmission, distribution, and generation assets of Santee Cooper;</w:t>
      </w:r>
    </w:p>
    <w:p w:rsidR="00D53280" w:rsidRPr="00F65C1A"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D53280" w:rsidRPr="00F65C1A">
        <w:rPr>
          <w:rFonts w:cs="Times New Roman"/>
          <w:color w:val="auto"/>
          <w:szCs w:val="22"/>
        </w:rPr>
        <w:tab/>
      </w:r>
      <w:r w:rsidR="00D53280" w:rsidRPr="00F65C1A">
        <w:rPr>
          <w:rFonts w:cs="Times New Roman"/>
          <w:color w:val="auto"/>
          <w:szCs w:val="22"/>
        </w:rPr>
        <w:tab/>
        <w:t>(5)</w:t>
      </w:r>
      <w:r w:rsidR="00D53280" w:rsidRPr="00F65C1A">
        <w:rPr>
          <w:rFonts w:cs="Times New Roman"/>
          <w:color w:val="auto"/>
          <w:szCs w:val="22"/>
        </w:rPr>
        <w:tab/>
        <w:t>establish the criteria, parameters, and process to receive bid proposals from potential purchasers of Santee Cooper’s assets;</w:t>
      </w:r>
    </w:p>
    <w:p w:rsidR="00D53280" w:rsidRPr="00F65C1A"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D53280" w:rsidRPr="00F65C1A">
        <w:rPr>
          <w:rFonts w:cs="Times New Roman"/>
          <w:color w:val="auto"/>
          <w:szCs w:val="22"/>
        </w:rPr>
        <w:tab/>
      </w:r>
      <w:r w:rsidR="00D53280" w:rsidRPr="00F65C1A">
        <w:rPr>
          <w:rFonts w:cs="Times New Roman"/>
          <w:color w:val="auto"/>
          <w:szCs w:val="22"/>
        </w:rPr>
        <w:tab/>
        <w:t>(6)</w:t>
      </w:r>
      <w:r w:rsidR="00D53280" w:rsidRPr="00F65C1A">
        <w:rPr>
          <w:rFonts w:cs="Times New Roman"/>
          <w:color w:val="auto"/>
          <w:szCs w:val="22"/>
        </w:rPr>
        <w:tab/>
        <w:t>evaluate whether the South Carolina Consolidated Procurement Code or other state law impacts the sale parameters and, if so, determine the best course of action to address the same in its requests for proposals;</w:t>
      </w:r>
    </w:p>
    <w:p w:rsidR="00D53280" w:rsidRPr="00F65C1A"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D53280" w:rsidRPr="00F65C1A">
        <w:rPr>
          <w:rFonts w:cs="Times New Roman"/>
          <w:color w:val="auto"/>
          <w:szCs w:val="22"/>
        </w:rPr>
        <w:tab/>
      </w:r>
      <w:r w:rsidR="00D53280" w:rsidRPr="00F65C1A">
        <w:rPr>
          <w:rFonts w:cs="Times New Roman"/>
          <w:color w:val="auto"/>
          <w:szCs w:val="22"/>
        </w:rPr>
        <w:tab/>
        <w:t>(7)</w:t>
      </w:r>
      <w:r w:rsidR="00D53280" w:rsidRPr="00F65C1A">
        <w:rPr>
          <w:rFonts w:cs="Times New Roman"/>
          <w:color w:val="auto"/>
          <w:szCs w:val="22"/>
        </w:rPr>
        <w:tab/>
        <w:t>as allowed by the South Carolina Consolidated Procurement Code or other state law, conduct public hearings to receive a bid from each potential prospective bidder and set a time for the same;</w:t>
      </w:r>
    </w:p>
    <w:p w:rsidR="00D53280" w:rsidRPr="00F65C1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6D1272" w:rsidRPr="00F65C1A">
        <w:rPr>
          <w:rFonts w:cs="Times New Roman"/>
          <w:color w:val="auto"/>
          <w:szCs w:val="22"/>
        </w:rPr>
        <w:tab/>
      </w:r>
      <w:r w:rsidRPr="00F65C1A">
        <w:rPr>
          <w:rFonts w:cs="Times New Roman"/>
          <w:color w:val="auto"/>
          <w:szCs w:val="22"/>
        </w:rPr>
        <w:tab/>
        <w:t>(8)</w:t>
      </w:r>
      <w:r w:rsidRPr="00F65C1A">
        <w:rPr>
          <w:rFonts w:cs="Times New Roman"/>
          <w:color w:val="auto"/>
          <w:szCs w:val="22"/>
        </w:rPr>
        <w:tab/>
        <w:t>analyze the impact of the potential sale of Santee Cooper on current employees and retirees and whether bidders must maintain current workforce levels and pension commitments for a set period post sale;</w:t>
      </w:r>
    </w:p>
    <w:p w:rsidR="00D53280" w:rsidRPr="00F65C1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6D1272" w:rsidRPr="00F65C1A">
        <w:rPr>
          <w:rFonts w:cs="Times New Roman"/>
          <w:color w:val="auto"/>
          <w:szCs w:val="22"/>
        </w:rPr>
        <w:tab/>
      </w:r>
      <w:r w:rsidRPr="00F65C1A">
        <w:rPr>
          <w:rFonts w:cs="Times New Roman"/>
          <w:color w:val="auto"/>
          <w:szCs w:val="22"/>
        </w:rPr>
        <w:tab/>
        <w:t>(9)</w:t>
      </w:r>
      <w:r w:rsidRPr="00F65C1A">
        <w:rPr>
          <w:rFonts w:cs="Times New Roman"/>
          <w:color w:val="auto"/>
          <w:szCs w:val="22"/>
        </w:rPr>
        <w:tab/>
        <w:t>develop or cause to be developed the request for proposals to be used by potential bidders;</w:t>
      </w:r>
    </w:p>
    <w:p w:rsidR="00D53280" w:rsidRPr="00F65C1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6D1272" w:rsidRPr="00F65C1A">
        <w:rPr>
          <w:rFonts w:cs="Times New Roman"/>
          <w:color w:val="auto"/>
          <w:szCs w:val="22"/>
        </w:rPr>
        <w:tab/>
      </w:r>
      <w:r w:rsidRPr="00F65C1A">
        <w:rPr>
          <w:rFonts w:cs="Times New Roman"/>
          <w:color w:val="auto"/>
          <w:szCs w:val="22"/>
        </w:rPr>
        <w:tab/>
        <w:t>(10)</w:t>
      </w:r>
      <w:r w:rsidRPr="00F65C1A">
        <w:rPr>
          <w:rFonts w:cs="Times New Roman"/>
          <w:color w:val="auto"/>
          <w:szCs w:val="22"/>
        </w:rPr>
        <w:tab/>
        <w:t>establish the time frame for receipts for proposals from potential bidders and evaluation of proposals by the committee and make a recommendation to the General Assembly on whether a sale is in the best interests of ratepayers and taxpayers;</w:t>
      </w:r>
    </w:p>
    <w:p w:rsidR="00D53280" w:rsidRPr="00F65C1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6D1272" w:rsidRPr="00F65C1A">
        <w:rPr>
          <w:rFonts w:cs="Times New Roman"/>
          <w:color w:val="auto"/>
          <w:szCs w:val="22"/>
        </w:rPr>
        <w:tab/>
      </w:r>
      <w:r w:rsidRPr="00F65C1A">
        <w:rPr>
          <w:rFonts w:cs="Times New Roman"/>
          <w:color w:val="auto"/>
          <w:szCs w:val="22"/>
        </w:rPr>
        <w:tab/>
        <w:t>(11)</w:t>
      </w:r>
      <w:r w:rsidRPr="00F65C1A">
        <w:rPr>
          <w:rFonts w:cs="Times New Roman"/>
          <w:color w:val="auto"/>
          <w:szCs w:val="22"/>
        </w:rPr>
        <w:tab/>
        <w:t>require that all bid proposals shall be made as the best and final offer from each bidder;</w:t>
      </w:r>
    </w:p>
    <w:p w:rsidR="00D53280" w:rsidRPr="00F65C1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6D1272" w:rsidRPr="00F65C1A">
        <w:rPr>
          <w:rFonts w:cs="Times New Roman"/>
          <w:color w:val="auto"/>
          <w:szCs w:val="22"/>
        </w:rPr>
        <w:tab/>
      </w:r>
      <w:r w:rsidRPr="00F65C1A">
        <w:rPr>
          <w:rFonts w:cs="Times New Roman"/>
          <w:color w:val="auto"/>
          <w:szCs w:val="22"/>
        </w:rPr>
        <w:tab/>
        <w:t>(12)</w:t>
      </w:r>
      <w:r w:rsidRPr="00F65C1A">
        <w:rPr>
          <w:rFonts w:cs="Times New Roman"/>
          <w:color w:val="auto"/>
          <w:szCs w:val="22"/>
        </w:rPr>
        <w:tab/>
        <w:t>identify legislation needed to complete any potential sale;</w:t>
      </w:r>
    </w:p>
    <w:p w:rsidR="00D53280" w:rsidRPr="00F65C1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6D1272" w:rsidRPr="00F65C1A">
        <w:rPr>
          <w:rFonts w:cs="Times New Roman"/>
          <w:color w:val="auto"/>
          <w:szCs w:val="22"/>
        </w:rPr>
        <w:tab/>
      </w:r>
      <w:r w:rsidRPr="00F65C1A">
        <w:rPr>
          <w:rFonts w:cs="Times New Roman"/>
          <w:color w:val="auto"/>
          <w:szCs w:val="22"/>
        </w:rPr>
        <w:tab/>
        <w:t>(13)</w:t>
      </w:r>
      <w:r w:rsidRPr="00F65C1A">
        <w:rPr>
          <w:rFonts w:cs="Times New Roman"/>
          <w:color w:val="auto"/>
          <w:szCs w:val="22"/>
        </w:rPr>
        <w:tab/>
        <w:t>determine whether the committee should hire an investment bank or other third-party expert to assist with the evaluation of offers received;</w:t>
      </w:r>
    </w:p>
    <w:p w:rsidR="00D53280" w:rsidRPr="00F65C1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6D1272" w:rsidRPr="00F65C1A">
        <w:rPr>
          <w:rFonts w:cs="Times New Roman"/>
          <w:color w:val="auto"/>
          <w:szCs w:val="22"/>
        </w:rPr>
        <w:tab/>
      </w:r>
      <w:r w:rsidRPr="00F65C1A">
        <w:rPr>
          <w:rFonts w:cs="Times New Roman"/>
          <w:color w:val="auto"/>
          <w:szCs w:val="22"/>
        </w:rPr>
        <w:tab/>
        <w:t>(14)</w:t>
      </w:r>
      <w:r w:rsidRPr="00F65C1A">
        <w:rPr>
          <w:rFonts w:cs="Times New Roman"/>
          <w:color w:val="auto"/>
          <w:szCs w:val="22"/>
        </w:rPr>
        <w:tab/>
        <w:t>determine the impact of Santee Cooper’s debt, including all bonded indebtedness, in the sale of Santee Cooper’s assets, including a requirement that all bids must satisfy the indebtedness of Santee Cooper existing at the close of sale;</w:t>
      </w:r>
    </w:p>
    <w:p w:rsidR="00D53280" w:rsidRPr="00F65C1A"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D53280" w:rsidRPr="00F65C1A">
        <w:rPr>
          <w:rFonts w:cs="Times New Roman"/>
          <w:color w:val="auto"/>
          <w:szCs w:val="22"/>
        </w:rPr>
        <w:tab/>
      </w:r>
      <w:r w:rsidR="00D53280" w:rsidRPr="00F65C1A">
        <w:rPr>
          <w:rFonts w:cs="Times New Roman"/>
          <w:color w:val="auto"/>
          <w:szCs w:val="22"/>
        </w:rPr>
        <w:tab/>
        <w:t>(15)</w:t>
      </w:r>
      <w:r w:rsidR="00D53280" w:rsidRPr="00F65C1A">
        <w:rPr>
          <w:rFonts w:cs="Times New Roman"/>
          <w:color w:val="auto"/>
          <w:szCs w:val="22"/>
        </w:rPr>
        <w:tab/>
        <w:t>identify potential risks to South Carolina taxpayers and ratepayers that could result from the sale of Santee Cooper, either in whole or in part, including, but not limited to, the loss of tax exempt status of a buyer, impact on economic development, and whether sale at this time would not preclude South Carolina from recovering the full value of Santee Cooper;</w:t>
      </w:r>
    </w:p>
    <w:p w:rsidR="00D53280" w:rsidRPr="00F65C1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6D1272" w:rsidRPr="00F65C1A">
        <w:rPr>
          <w:rFonts w:cs="Times New Roman"/>
          <w:color w:val="auto"/>
          <w:szCs w:val="22"/>
        </w:rPr>
        <w:tab/>
      </w:r>
      <w:r w:rsidRPr="00F65C1A">
        <w:rPr>
          <w:rFonts w:cs="Times New Roman"/>
          <w:color w:val="auto"/>
          <w:szCs w:val="22"/>
        </w:rPr>
        <w:tab/>
        <w:t>(16)</w:t>
      </w:r>
      <w:r w:rsidRPr="00F65C1A">
        <w:rPr>
          <w:rFonts w:cs="Times New Roman"/>
          <w:color w:val="auto"/>
          <w:szCs w:val="22"/>
        </w:rPr>
        <w:tab/>
        <w:t>determine which course of action, whether the sale or retention of Santee Cooper or another option, provides maximum rate relief to Santee Cooper ratepayers, customers of the Electric Cooperatives of South Carolina, and industrial customers of Santee Cooper;</w:t>
      </w:r>
    </w:p>
    <w:p w:rsidR="00D53280" w:rsidRPr="00F65C1A"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00D53280" w:rsidRPr="00F65C1A">
        <w:rPr>
          <w:rFonts w:cs="Times New Roman"/>
          <w:color w:val="auto"/>
          <w:szCs w:val="22"/>
        </w:rPr>
        <w:tab/>
        <w:t>(17)</w:t>
      </w:r>
      <w:r w:rsidR="00D53280" w:rsidRPr="00F65C1A">
        <w:rPr>
          <w:rFonts w:cs="Times New Roman"/>
          <w:color w:val="auto"/>
          <w:szCs w:val="22"/>
        </w:rPr>
        <w:tab/>
        <w:t>determine the total assets of Santee Cooper and identify those not necessary for generation, transmission, or distribution needs in order for these assets to be sold without violating Section 58</w:t>
      </w:r>
      <w:r w:rsidR="00D53280" w:rsidRPr="00F65C1A">
        <w:rPr>
          <w:rFonts w:cs="Times New Roman"/>
          <w:color w:val="auto"/>
          <w:szCs w:val="22"/>
        </w:rPr>
        <w:noBreakHyphen/>
        <w:t>31</w:t>
      </w:r>
      <w:r w:rsidR="00D53280" w:rsidRPr="00F65C1A">
        <w:rPr>
          <w:rFonts w:cs="Times New Roman"/>
          <w:color w:val="auto"/>
          <w:szCs w:val="22"/>
        </w:rPr>
        <w:noBreakHyphen/>
        <w:t>360;</w:t>
      </w:r>
    </w:p>
    <w:p w:rsidR="00D53280" w:rsidRPr="00F65C1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6D1272" w:rsidRPr="00F65C1A">
        <w:rPr>
          <w:rFonts w:cs="Times New Roman"/>
          <w:color w:val="auto"/>
          <w:szCs w:val="22"/>
        </w:rPr>
        <w:tab/>
      </w:r>
      <w:r w:rsidRPr="00F65C1A">
        <w:rPr>
          <w:rFonts w:cs="Times New Roman"/>
          <w:color w:val="auto"/>
          <w:szCs w:val="22"/>
        </w:rPr>
        <w:tab/>
        <w:t>(18)</w:t>
      </w:r>
      <w:r w:rsidRPr="00F65C1A">
        <w:rPr>
          <w:rFonts w:cs="Times New Roman"/>
          <w:color w:val="auto"/>
          <w:szCs w:val="22"/>
        </w:rPr>
        <w:tab/>
        <w:t>evaluate Santee Cooper’s plan and strategy for future generation facilities in order to meet future electric demand, Santee Cooper’s timeline for the same, and costs for such projects to the ratepayers;</w:t>
      </w:r>
    </w:p>
    <w:p w:rsidR="00D53280" w:rsidRPr="00F65C1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6D1272" w:rsidRPr="00F65C1A">
        <w:rPr>
          <w:rFonts w:cs="Times New Roman"/>
          <w:color w:val="auto"/>
          <w:szCs w:val="22"/>
        </w:rPr>
        <w:tab/>
      </w:r>
      <w:r w:rsidRPr="00F65C1A">
        <w:rPr>
          <w:rFonts w:cs="Times New Roman"/>
          <w:color w:val="auto"/>
          <w:szCs w:val="22"/>
        </w:rPr>
        <w:tab/>
        <w:t>(19)</w:t>
      </w:r>
      <w:r w:rsidRPr="00F65C1A">
        <w:rPr>
          <w:rFonts w:cs="Times New Roman"/>
          <w:color w:val="auto"/>
          <w:szCs w:val="22"/>
        </w:rPr>
        <w:tab/>
        <w:t>ascertain future economic development projects for Santee Cooper and the projected revenue estimated from the same and whether an investor</w:t>
      </w:r>
      <w:r w:rsidRPr="00F65C1A">
        <w:rPr>
          <w:rFonts w:cs="Times New Roman"/>
          <w:color w:val="auto"/>
          <w:szCs w:val="22"/>
        </w:rPr>
        <w:noBreakHyphen/>
        <w:t>owned utility can provide the same economic development impact as Santee Cooper;</w:t>
      </w:r>
    </w:p>
    <w:p w:rsidR="00D53280" w:rsidRPr="00F65C1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6D1272" w:rsidRPr="00F65C1A">
        <w:rPr>
          <w:rFonts w:cs="Times New Roman"/>
          <w:color w:val="auto"/>
          <w:szCs w:val="22"/>
        </w:rPr>
        <w:tab/>
      </w:r>
      <w:r w:rsidRPr="00F65C1A">
        <w:rPr>
          <w:rFonts w:cs="Times New Roman"/>
          <w:color w:val="auto"/>
          <w:szCs w:val="22"/>
        </w:rPr>
        <w:tab/>
        <w:t>(20)</w:t>
      </w:r>
      <w:r w:rsidRPr="00F65C1A">
        <w:rPr>
          <w:rFonts w:cs="Times New Roman"/>
          <w:color w:val="auto"/>
          <w:szCs w:val="22"/>
        </w:rPr>
        <w:tab/>
        <w:t>calculate the revenue to Santee Cooper from industrial and other nonresidential ratepayers, excluding revenue derived from the Electric Cooperatives of South Carolina;</w:t>
      </w:r>
    </w:p>
    <w:p w:rsidR="00D53280" w:rsidRPr="00F65C1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6D1272" w:rsidRPr="00F65C1A">
        <w:rPr>
          <w:rFonts w:cs="Times New Roman"/>
          <w:color w:val="auto"/>
          <w:szCs w:val="22"/>
        </w:rPr>
        <w:tab/>
      </w:r>
      <w:r w:rsidRPr="00F65C1A">
        <w:rPr>
          <w:rFonts w:cs="Times New Roman"/>
          <w:color w:val="auto"/>
          <w:szCs w:val="22"/>
        </w:rPr>
        <w:tab/>
        <w:t>(21)</w:t>
      </w:r>
      <w:r w:rsidRPr="00F65C1A">
        <w:rPr>
          <w:rFonts w:cs="Times New Roman"/>
          <w:color w:val="auto"/>
          <w:szCs w:val="22"/>
        </w:rPr>
        <w:tab/>
        <w:t>evaluate whether diversification of Santee Cooper’s generation portfolio, including purchases of generation from outside Santee Cooper, provides a more cost effective manner to service customer needs;</w:t>
      </w:r>
    </w:p>
    <w:p w:rsidR="00D53280" w:rsidRPr="00F65C1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6D1272" w:rsidRPr="00F65C1A">
        <w:rPr>
          <w:rFonts w:cs="Times New Roman"/>
          <w:color w:val="auto"/>
          <w:szCs w:val="22"/>
        </w:rPr>
        <w:tab/>
      </w:r>
      <w:r w:rsidRPr="00F65C1A">
        <w:rPr>
          <w:rFonts w:cs="Times New Roman"/>
          <w:color w:val="auto"/>
          <w:szCs w:val="22"/>
        </w:rPr>
        <w:tab/>
        <w:t>(22)</w:t>
      </w:r>
      <w:r w:rsidRPr="00F65C1A">
        <w:rPr>
          <w:rFonts w:cs="Times New Roman"/>
          <w:color w:val="auto"/>
          <w:szCs w:val="22"/>
        </w:rPr>
        <w:tab/>
        <w:t>obtain information on the current amounts of cash on hand and in reserve of Santee Cooper;</w:t>
      </w:r>
    </w:p>
    <w:p w:rsidR="00D53280" w:rsidRPr="00F65C1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6D1272" w:rsidRPr="00F65C1A">
        <w:rPr>
          <w:rFonts w:cs="Times New Roman"/>
          <w:color w:val="auto"/>
          <w:szCs w:val="22"/>
        </w:rPr>
        <w:tab/>
      </w:r>
      <w:r w:rsidRPr="00F65C1A">
        <w:rPr>
          <w:rFonts w:cs="Times New Roman"/>
          <w:color w:val="auto"/>
          <w:szCs w:val="22"/>
        </w:rPr>
        <w:tab/>
        <w:t>(23)</w:t>
      </w:r>
      <w:r w:rsidRPr="00F65C1A">
        <w:rPr>
          <w:rFonts w:cs="Times New Roman"/>
          <w:color w:val="auto"/>
          <w:szCs w:val="22"/>
        </w:rPr>
        <w:tab/>
        <w:t>obtain a current estimate of Santee Cooper’s pension liabilities;</w:t>
      </w:r>
    </w:p>
    <w:p w:rsidR="00D53280" w:rsidRPr="00F65C1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6D1272" w:rsidRPr="00F65C1A">
        <w:rPr>
          <w:rFonts w:cs="Times New Roman"/>
          <w:color w:val="auto"/>
          <w:szCs w:val="22"/>
        </w:rPr>
        <w:tab/>
      </w:r>
      <w:r w:rsidRPr="00F65C1A">
        <w:rPr>
          <w:rFonts w:cs="Times New Roman"/>
          <w:color w:val="auto"/>
          <w:szCs w:val="22"/>
        </w:rPr>
        <w:tab/>
        <w:t>(24)</w:t>
      </w:r>
      <w:r w:rsidRPr="00F65C1A">
        <w:rPr>
          <w:rFonts w:cs="Times New Roman"/>
          <w:color w:val="auto"/>
          <w:szCs w:val="22"/>
        </w:rPr>
        <w:tab/>
        <w:t>evaluate projected revenue growth and its impact on the ability of Santee Cooper to meet debt obligations;</w:t>
      </w:r>
    </w:p>
    <w:p w:rsidR="00D53280" w:rsidRPr="00F65C1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6D1272" w:rsidRPr="00F65C1A">
        <w:rPr>
          <w:rFonts w:cs="Times New Roman"/>
          <w:color w:val="auto"/>
          <w:szCs w:val="22"/>
        </w:rPr>
        <w:tab/>
      </w:r>
      <w:r w:rsidRPr="00F65C1A">
        <w:rPr>
          <w:rFonts w:cs="Times New Roman"/>
          <w:color w:val="auto"/>
          <w:szCs w:val="22"/>
        </w:rPr>
        <w:tab/>
        <w:t>(25)</w:t>
      </w:r>
      <w:r w:rsidRPr="00F65C1A">
        <w:rPr>
          <w:rFonts w:cs="Times New Roman"/>
          <w:color w:val="auto"/>
          <w:szCs w:val="22"/>
        </w:rPr>
        <w:tab/>
        <w:t>quantify the current amounts of long</w:t>
      </w:r>
      <w:r w:rsidRPr="00F65C1A">
        <w:rPr>
          <w:rFonts w:cs="Times New Roman"/>
          <w:color w:val="auto"/>
          <w:szCs w:val="22"/>
        </w:rPr>
        <w:noBreakHyphen/>
        <w:t>term and short</w:t>
      </w:r>
      <w:r w:rsidRPr="00F65C1A">
        <w:rPr>
          <w:rFonts w:cs="Times New Roman"/>
          <w:color w:val="auto"/>
          <w:szCs w:val="22"/>
        </w:rPr>
        <w:noBreakHyphen/>
        <w:t>term debt of Santee Cooper;</w:t>
      </w:r>
    </w:p>
    <w:p w:rsidR="00D53280" w:rsidRPr="00F65C1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6D1272" w:rsidRPr="00F65C1A">
        <w:rPr>
          <w:rFonts w:cs="Times New Roman"/>
          <w:color w:val="auto"/>
          <w:szCs w:val="22"/>
        </w:rPr>
        <w:tab/>
      </w:r>
      <w:r w:rsidRPr="00F65C1A">
        <w:rPr>
          <w:rFonts w:cs="Times New Roman"/>
          <w:color w:val="auto"/>
          <w:szCs w:val="22"/>
        </w:rPr>
        <w:tab/>
        <w:t>(26)</w:t>
      </w:r>
      <w:r w:rsidRPr="00F65C1A">
        <w:rPr>
          <w:rFonts w:cs="Times New Roman"/>
          <w:color w:val="auto"/>
          <w:szCs w:val="22"/>
        </w:rPr>
        <w:tab/>
        <w:t>identify the structure of each of Santee Cooper’s bond offerings;</w:t>
      </w:r>
    </w:p>
    <w:p w:rsidR="00D53280" w:rsidRPr="00F65C1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6D1272" w:rsidRPr="00F65C1A">
        <w:rPr>
          <w:rFonts w:cs="Times New Roman"/>
          <w:color w:val="auto"/>
          <w:szCs w:val="22"/>
        </w:rPr>
        <w:tab/>
      </w:r>
      <w:r w:rsidRPr="00F65C1A">
        <w:rPr>
          <w:rFonts w:cs="Times New Roman"/>
          <w:color w:val="auto"/>
          <w:szCs w:val="22"/>
        </w:rPr>
        <w:tab/>
        <w:t>(27)</w:t>
      </w:r>
      <w:r w:rsidRPr="00F65C1A">
        <w:rPr>
          <w:rFonts w:cs="Times New Roman"/>
          <w:color w:val="auto"/>
          <w:szCs w:val="22"/>
        </w:rPr>
        <w:tab/>
        <w:t>review proposed rate schedules in both the long and short terms to determine the full impact of V.C. Summer on ratepayers;</w:t>
      </w:r>
    </w:p>
    <w:p w:rsidR="00D53280" w:rsidRPr="00F65C1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6D1272" w:rsidRPr="00F65C1A">
        <w:rPr>
          <w:rFonts w:cs="Times New Roman"/>
          <w:color w:val="auto"/>
          <w:szCs w:val="22"/>
        </w:rPr>
        <w:tab/>
      </w:r>
      <w:r w:rsidRPr="00F65C1A">
        <w:rPr>
          <w:rFonts w:cs="Times New Roman"/>
          <w:color w:val="auto"/>
          <w:szCs w:val="22"/>
        </w:rPr>
        <w:tab/>
        <w:t>(28)</w:t>
      </w:r>
      <w:r w:rsidRPr="00F65C1A">
        <w:rPr>
          <w:rFonts w:cs="Times New Roman"/>
          <w:color w:val="auto"/>
          <w:szCs w:val="22"/>
        </w:rPr>
        <w:tab/>
        <w:t>determine whether Santee Cooper’s debt-to-equity ratio comports with market ratios of other electric utilities;</w:t>
      </w:r>
    </w:p>
    <w:p w:rsidR="00D53280" w:rsidRPr="00F65C1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6D1272" w:rsidRPr="00F65C1A">
        <w:rPr>
          <w:rFonts w:cs="Times New Roman"/>
          <w:color w:val="auto"/>
          <w:szCs w:val="22"/>
        </w:rPr>
        <w:tab/>
      </w:r>
      <w:r w:rsidRPr="00F65C1A">
        <w:rPr>
          <w:rFonts w:cs="Times New Roman"/>
          <w:color w:val="auto"/>
          <w:szCs w:val="22"/>
        </w:rPr>
        <w:tab/>
        <w:t>(29)</w:t>
      </w:r>
      <w:r w:rsidRPr="00F65C1A">
        <w:rPr>
          <w:rFonts w:cs="Times New Roman"/>
          <w:color w:val="auto"/>
          <w:szCs w:val="22"/>
        </w:rPr>
        <w:tab/>
        <w:t>determine whether Santee Cooper has obtained efficiency or performance studies related to expenses for workforce management and how Santee Cooper’s ratios relate to industry standards;</w:t>
      </w:r>
    </w:p>
    <w:p w:rsidR="00D53280" w:rsidRPr="00F65C1A"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D53280" w:rsidRPr="00F65C1A">
        <w:rPr>
          <w:rFonts w:cs="Times New Roman"/>
          <w:color w:val="auto"/>
          <w:szCs w:val="22"/>
        </w:rPr>
        <w:tab/>
      </w:r>
      <w:r w:rsidR="00D53280" w:rsidRPr="00F65C1A">
        <w:rPr>
          <w:rFonts w:cs="Times New Roman"/>
          <w:color w:val="auto"/>
          <w:szCs w:val="22"/>
        </w:rPr>
        <w:tab/>
        <w:t>(30)</w:t>
      </w:r>
      <w:r w:rsidR="00D53280" w:rsidRPr="00F65C1A">
        <w:rPr>
          <w:rFonts w:cs="Times New Roman"/>
          <w:color w:val="auto"/>
          <w:szCs w:val="22"/>
        </w:rPr>
        <w:tab/>
        <w:t>evaluate the electric cooperatives’ structure, including the role of the Central Electric Power Cooperative;</w:t>
      </w:r>
      <w:bookmarkStart w:id="7" w:name="temp"/>
      <w:bookmarkEnd w:id="7"/>
    </w:p>
    <w:p w:rsidR="00D53280" w:rsidRPr="00F65C1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6D1272" w:rsidRPr="00F65C1A">
        <w:rPr>
          <w:rFonts w:cs="Times New Roman"/>
          <w:color w:val="auto"/>
          <w:szCs w:val="22"/>
        </w:rPr>
        <w:tab/>
      </w:r>
      <w:r w:rsidRPr="00F65C1A">
        <w:rPr>
          <w:rFonts w:cs="Times New Roman"/>
          <w:color w:val="auto"/>
          <w:szCs w:val="22"/>
        </w:rPr>
        <w:tab/>
        <w:t>(31)</w:t>
      </w:r>
      <w:r w:rsidRPr="00F65C1A">
        <w:rPr>
          <w:rFonts w:cs="Times New Roman"/>
          <w:color w:val="auto"/>
          <w:szCs w:val="22"/>
        </w:rPr>
        <w:tab/>
        <w:t>evaluate options to provide maximum rate relief to electric cooperative customers either through the sale or retention of Santee Cooper;</w:t>
      </w:r>
    </w:p>
    <w:p w:rsidR="00D53280" w:rsidRPr="00F65C1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6D1272" w:rsidRPr="00F65C1A">
        <w:rPr>
          <w:rFonts w:cs="Times New Roman"/>
          <w:color w:val="auto"/>
          <w:szCs w:val="22"/>
        </w:rPr>
        <w:tab/>
      </w:r>
      <w:r w:rsidRPr="00F65C1A">
        <w:rPr>
          <w:rFonts w:cs="Times New Roman"/>
          <w:color w:val="auto"/>
          <w:szCs w:val="22"/>
        </w:rPr>
        <w:tab/>
        <w:t>(32)</w:t>
      </w:r>
      <w:r w:rsidRPr="00F65C1A">
        <w:rPr>
          <w:rFonts w:cs="Times New Roman"/>
          <w:color w:val="auto"/>
          <w:szCs w:val="22"/>
        </w:rPr>
        <w:tab/>
        <w:t>analyze the central contract between Santee Cooper and the electric cooperatives to determine the impact of that agreement on any sale or management agreement involving Santee Cooper;</w:t>
      </w:r>
    </w:p>
    <w:p w:rsidR="00D53280" w:rsidRPr="00F65C1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6D1272" w:rsidRPr="00F65C1A">
        <w:rPr>
          <w:rFonts w:cs="Times New Roman"/>
          <w:color w:val="auto"/>
          <w:szCs w:val="22"/>
        </w:rPr>
        <w:tab/>
      </w:r>
      <w:r w:rsidRPr="00F65C1A">
        <w:rPr>
          <w:rFonts w:cs="Times New Roman"/>
          <w:color w:val="auto"/>
          <w:szCs w:val="22"/>
        </w:rPr>
        <w:tab/>
        <w:t>(33)</w:t>
      </w:r>
      <w:r w:rsidRPr="00F65C1A">
        <w:rPr>
          <w:rFonts w:cs="Times New Roman"/>
          <w:color w:val="auto"/>
          <w:szCs w:val="22"/>
        </w:rPr>
        <w:tab/>
        <w:t>solicit input from the electric cooperatives and other industrial customers on the potential sale or long-term viability of Santee Cooper;</w:t>
      </w:r>
    </w:p>
    <w:p w:rsidR="00D53280" w:rsidRPr="00F65C1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6D1272" w:rsidRPr="00F65C1A">
        <w:rPr>
          <w:rFonts w:cs="Times New Roman"/>
          <w:color w:val="auto"/>
          <w:szCs w:val="22"/>
        </w:rPr>
        <w:tab/>
      </w:r>
      <w:r w:rsidRPr="00F65C1A">
        <w:rPr>
          <w:rFonts w:cs="Times New Roman"/>
          <w:color w:val="auto"/>
          <w:szCs w:val="22"/>
        </w:rPr>
        <w:tab/>
        <w:t>(34)</w:t>
      </w:r>
      <w:r w:rsidRPr="00F65C1A">
        <w:rPr>
          <w:rFonts w:cs="Times New Roman"/>
          <w:color w:val="auto"/>
          <w:szCs w:val="22"/>
        </w:rPr>
        <w:tab/>
        <w:t>direct Santee Cooper to inventory all assets at the V.C. Summer site and to obtain a salvage or sale valuation for those assets, with any monies received from such salvage or sale to be used as directed in the Rate Relief and Stabilization Fund;</w:t>
      </w:r>
    </w:p>
    <w:p w:rsidR="00D53280" w:rsidRPr="00F65C1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6D1272" w:rsidRPr="00F65C1A">
        <w:rPr>
          <w:rFonts w:cs="Times New Roman"/>
          <w:color w:val="auto"/>
          <w:szCs w:val="22"/>
        </w:rPr>
        <w:tab/>
      </w:r>
      <w:r w:rsidRPr="00F65C1A">
        <w:rPr>
          <w:rFonts w:cs="Times New Roman"/>
          <w:color w:val="auto"/>
          <w:szCs w:val="22"/>
        </w:rPr>
        <w:tab/>
        <w:t>(35)</w:t>
      </w:r>
      <w:r w:rsidRPr="00F65C1A">
        <w:rPr>
          <w:rFonts w:cs="Times New Roman"/>
          <w:color w:val="auto"/>
          <w:szCs w:val="22"/>
        </w:rPr>
        <w:tab/>
        <w:t>determine whether Santee Cooper should be subject to oversight by the Public Service Commission or Joint Bond Review Committee;</w:t>
      </w:r>
    </w:p>
    <w:p w:rsidR="00D53280" w:rsidRPr="00F65C1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6D1272" w:rsidRPr="00F65C1A">
        <w:rPr>
          <w:rFonts w:cs="Times New Roman"/>
          <w:color w:val="auto"/>
          <w:szCs w:val="22"/>
        </w:rPr>
        <w:tab/>
      </w:r>
      <w:r w:rsidRPr="00F65C1A">
        <w:rPr>
          <w:rFonts w:cs="Times New Roman"/>
          <w:color w:val="auto"/>
          <w:szCs w:val="22"/>
        </w:rPr>
        <w:tab/>
        <w:t>(36)</w:t>
      </w:r>
      <w:r w:rsidRPr="00F65C1A">
        <w:rPr>
          <w:rFonts w:cs="Times New Roman"/>
          <w:color w:val="auto"/>
          <w:szCs w:val="22"/>
        </w:rPr>
        <w:tab/>
        <w:t>provide alternative governance structures for Santee Cooper, other than a board of directors, based on other state-owned utilities; and</w:t>
      </w:r>
    </w:p>
    <w:p w:rsidR="00D53280" w:rsidRPr="00F65C1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006D1272" w:rsidRPr="00F65C1A">
        <w:rPr>
          <w:rFonts w:cs="Times New Roman"/>
          <w:color w:val="auto"/>
          <w:szCs w:val="22"/>
        </w:rPr>
        <w:tab/>
      </w:r>
      <w:r w:rsidRPr="00F65C1A">
        <w:rPr>
          <w:rFonts w:cs="Times New Roman"/>
          <w:color w:val="auto"/>
          <w:szCs w:val="22"/>
        </w:rPr>
        <w:tab/>
        <w:t>(37)</w:t>
      </w:r>
      <w:r w:rsidRPr="00F65C1A">
        <w:rPr>
          <w:rFonts w:cs="Times New Roman"/>
          <w:color w:val="auto"/>
          <w:szCs w:val="22"/>
        </w:rPr>
        <w:tab/>
        <w:t>study any other factors that the committee finds relevant to the objectives contained herein.</w:t>
      </w:r>
    </w:p>
    <w:p w:rsidR="00B37B95" w:rsidRPr="00F65C1A" w:rsidRDefault="00B37B9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65C1A">
        <w:rPr>
          <w:rFonts w:cs="Times New Roman"/>
          <w:color w:val="auto"/>
          <w:szCs w:val="22"/>
        </w:rPr>
        <w:tab/>
      </w:r>
      <w:r w:rsidRPr="00F65C1A">
        <w:rPr>
          <w:rFonts w:cs="Times New Roman"/>
          <w:i/>
          <w:color w:val="auto"/>
          <w:szCs w:val="22"/>
          <w:u w:val="single"/>
        </w:rPr>
        <w:t>(C)</w:t>
      </w:r>
      <w:r w:rsidRPr="00F65C1A">
        <w:rPr>
          <w:rFonts w:cs="Times New Roman"/>
          <w:i/>
          <w:color w:val="auto"/>
          <w:szCs w:val="22"/>
          <w:u w:val="single"/>
        </w:rPr>
        <w:tab/>
        <w:t>The committee shall make recommendations to the General Assembly as soon as practicable, at which time the committee is dissolved, unless otherwise continued as provided by law.</w:t>
      </w:r>
    </w:p>
    <w:p w:rsidR="00990998" w:rsidRPr="00F65C1A" w:rsidRDefault="0099099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szCs w:val="22"/>
        </w:rPr>
        <w:t>117.</w:t>
      </w:r>
      <w:r w:rsidR="005A0350" w:rsidRPr="00F65C1A">
        <w:rPr>
          <w:rFonts w:cs="Times New Roman"/>
          <w:b/>
          <w:szCs w:val="22"/>
        </w:rPr>
        <w:t>142</w:t>
      </w:r>
      <w:r w:rsidRPr="00F65C1A">
        <w:rPr>
          <w:rFonts w:cs="Times New Roman"/>
          <w:b/>
          <w:szCs w:val="22"/>
        </w:rPr>
        <w:t>.</w:t>
      </w:r>
      <w:r w:rsidRPr="00F65C1A">
        <w:rPr>
          <w:rFonts w:cs="Times New Roman"/>
          <w:b/>
          <w:szCs w:val="22"/>
        </w:rPr>
        <w:tab/>
      </w:r>
      <w:r w:rsidRPr="00F65C1A">
        <w:rPr>
          <w:rFonts w:cs="Times New Roman"/>
          <w:color w:val="auto"/>
          <w:szCs w:val="22"/>
        </w:rPr>
        <w:t>(GP: Criminal History Investigations)  (A)  State agencies, state institutions and political subdivisions of the state are authorized, as necessary to comply with internal revenue service Publication 1075, including amendments thereto and publications replacing Publication 1075, to obtain state and national criminal history background checks and investigations performed by the State Law Enforcement Division and the Federal Bureau of Investigation on all employees and contractors with access to federal tax information.  The State Law Enforcement Division is authorized to conduct fingerprint-based state and national background checks for state agencies, state institutions and political subdivisions of the state which have access to federal tax information in order to comply with Publication 1075.</w:t>
      </w:r>
    </w:p>
    <w:p w:rsidR="002351F3" w:rsidRPr="00F65C1A" w:rsidRDefault="0099099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(B)</w:t>
      </w:r>
      <w:r w:rsidRPr="00F65C1A">
        <w:rPr>
          <w:rFonts w:cs="Times New Roman"/>
          <w:color w:val="auto"/>
          <w:szCs w:val="22"/>
        </w:rPr>
        <w:tab/>
        <w:t>An employee or contractor of a state agency, state institution and political subdivision of the state with access to or that uses federal tax information must:</w:t>
      </w:r>
    </w:p>
    <w:p w:rsidR="00990998" w:rsidRPr="00F65C1A" w:rsidRDefault="0099099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szCs w:val="22"/>
        </w:rPr>
        <w:tab/>
      </w:r>
      <w:r w:rsidRPr="00F65C1A">
        <w:rPr>
          <w:rFonts w:cs="Times New Roman"/>
          <w:color w:val="auto"/>
          <w:szCs w:val="22"/>
        </w:rPr>
        <w:tab/>
        <w:t>(1)</w:t>
      </w:r>
      <w:r w:rsidRPr="00F65C1A">
        <w:rPr>
          <w:rFonts w:cs="Times New Roman"/>
          <w:color w:val="auto"/>
          <w:szCs w:val="22"/>
        </w:rPr>
        <w:tab/>
        <w:t>agree to a national background check and the release of all investigative records to the state agency, state institution or political subdivision of the state for the purpose of verifying criminal history information for non-criminal justice purposes; and</w:t>
      </w:r>
    </w:p>
    <w:p w:rsidR="00990998" w:rsidRPr="00F65C1A" w:rsidRDefault="0099099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szCs w:val="22"/>
        </w:rPr>
        <w:tab/>
      </w:r>
      <w:r w:rsidRPr="00F65C1A">
        <w:rPr>
          <w:rFonts w:cs="Times New Roman"/>
          <w:color w:val="auto"/>
          <w:szCs w:val="22"/>
        </w:rPr>
        <w:tab/>
        <w:t>(2)</w:t>
      </w:r>
      <w:r w:rsidRPr="00F65C1A">
        <w:rPr>
          <w:rFonts w:cs="Times New Roman"/>
          <w:color w:val="auto"/>
          <w:szCs w:val="22"/>
        </w:rPr>
        <w:tab/>
        <w:t>supply a fingerprint sample and submit to a state criminal history background check and investigation to be conducted by the State Law Enforcement Division, and then submit to a national criminal history background check to be conducted by the Federal Bureau of Investigation.</w:t>
      </w:r>
    </w:p>
    <w:p w:rsidR="00990998" w:rsidRPr="00F65C1A" w:rsidRDefault="0099099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80"/>
          <w:szCs w:val="22"/>
        </w:rPr>
      </w:pPr>
      <w:r w:rsidRPr="00F65C1A">
        <w:rPr>
          <w:rFonts w:cs="Times New Roman"/>
          <w:color w:val="auto"/>
          <w:szCs w:val="22"/>
        </w:rPr>
        <w:tab/>
        <w:t>(C)</w:t>
      </w:r>
      <w:r w:rsidRPr="00F65C1A">
        <w:rPr>
          <w:rFonts w:cs="Times New Roman"/>
          <w:color w:val="auto"/>
          <w:szCs w:val="22"/>
        </w:rPr>
        <w:tab/>
        <w:t>Except as otherwise provided in this section, a state agency, state institution or political subdivision of the state shall pay any costs incurred to conduct background checks and investigations requested by the state agency.  The state agency, state institution or political subdivision of the state may require a person or entity contracting with the agency to pay the costs associated with the background investigations for all employees of the contractor.  The requirement may be a condition of the contract with the agency, state institution or political subdivision of the state.</w:t>
      </w:r>
    </w:p>
    <w:p w:rsidR="00990998" w:rsidRPr="00F65C1A" w:rsidRDefault="0099099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(D)</w:t>
      </w:r>
      <w:r w:rsidRPr="00F65C1A">
        <w:rPr>
          <w:rFonts w:cs="Times New Roman"/>
          <w:color w:val="auto"/>
          <w:szCs w:val="22"/>
        </w:rPr>
        <w:tab/>
        <w:t>Each state agency, state institution or political subdivision of the state required to conduct background checks and investigations pursuant to this provision shall establish written policies concerning the implementation and use of the background checks and investigations conducted pursuant to this provision.</w:t>
      </w:r>
    </w:p>
    <w:p w:rsidR="0015038E" w:rsidRPr="00F65C1A" w:rsidRDefault="0015038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napToGrid w:val="0"/>
          <w:szCs w:val="22"/>
        </w:rPr>
        <w:tab/>
      </w:r>
      <w:r w:rsidRPr="00F65C1A">
        <w:rPr>
          <w:rFonts w:cs="Times New Roman"/>
          <w:b/>
          <w:color w:val="auto"/>
          <w:szCs w:val="22"/>
        </w:rPr>
        <w:t>117.</w:t>
      </w:r>
      <w:r w:rsidR="005A0350" w:rsidRPr="00F65C1A">
        <w:rPr>
          <w:rFonts w:cs="Times New Roman"/>
          <w:b/>
          <w:szCs w:val="22"/>
        </w:rPr>
        <w:t>143</w:t>
      </w:r>
      <w:r w:rsidRPr="00F65C1A">
        <w:rPr>
          <w:rFonts w:cs="Times New Roman"/>
          <w:b/>
          <w:szCs w:val="22"/>
        </w:rPr>
        <w:t>.</w:t>
      </w:r>
      <w:r w:rsidRPr="00F65C1A">
        <w:rPr>
          <w:rFonts w:cs="Times New Roman"/>
          <w:b/>
          <w:szCs w:val="22"/>
        </w:rPr>
        <w:tab/>
      </w:r>
      <w:r w:rsidRPr="00F65C1A">
        <w:rPr>
          <w:rFonts w:cs="Times New Roman"/>
          <w:color w:val="auto"/>
          <w:szCs w:val="22"/>
        </w:rPr>
        <w:t>(GP:</w:t>
      </w:r>
      <w:r w:rsidRPr="00F65C1A">
        <w:rPr>
          <w:rFonts w:cs="Times New Roman"/>
          <w:szCs w:val="22"/>
        </w:rPr>
        <w:t xml:space="preserve"> </w:t>
      </w:r>
      <w:r w:rsidRPr="00F65C1A">
        <w:rPr>
          <w:rFonts w:cs="Times New Roman"/>
          <w:color w:val="auto"/>
          <w:szCs w:val="22"/>
        </w:rPr>
        <w:t>Medical Marijuana Research)</w:t>
      </w:r>
      <w:r w:rsidRPr="00F65C1A">
        <w:rPr>
          <w:rFonts w:cs="Times New Roman"/>
          <w:szCs w:val="22"/>
        </w:rPr>
        <w:t xml:space="preserve">  </w:t>
      </w:r>
      <w:r w:rsidRPr="00F65C1A">
        <w:rPr>
          <w:rFonts w:cs="Times New Roman"/>
          <w:color w:val="auto"/>
          <w:szCs w:val="22"/>
        </w:rPr>
        <w:t>With funds provided in this fiscal year, the University of South Carolina College of Pharmacy and the Medical University of South Carolina are authorized, to the extent permitted by and in accordance with federal laws and regulations, to undertake the following actions:</w:t>
      </w:r>
      <w:r w:rsidRPr="00F65C1A">
        <w:rPr>
          <w:rFonts w:cs="Times New Roman"/>
          <w:szCs w:val="22"/>
        </w:rPr>
        <w:t xml:space="preserve"> </w:t>
      </w:r>
      <w:r w:rsidRPr="00F65C1A">
        <w:rPr>
          <w:rFonts w:cs="Times New Roman"/>
          <w:color w:val="auto"/>
          <w:szCs w:val="22"/>
        </w:rPr>
        <w:t xml:space="preserve"> acquire pharmaceutical grade marijuana, marijuana extracts, semi-pure isolates, and purified compounds, including, but not limited to, THC, CBD, CBO, cannabinol, and cannabigerol for use in research and clinical trials to develop potential therapeutic agents for epilepsy, Dravet’s Syndrome, chronic pain, cancer, reduction of nausea, and vomiting induced by chemotherapy, glaucoma, obesity, multiple sclerosis, drug abuse, inflammation, and autoimmune disorders, including encephalomyelitis.</w:t>
      </w:r>
    </w:p>
    <w:p w:rsidR="0015038E" w:rsidRPr="00F65C1A" w:rsidRDefault="0015038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 xml:space="preserve">The University of South Carolina and the Medical University of the South Carolina are further authorized to form collaborations, agreements, and partnerships with other public and private entities in order to conduct this research and clinical trials, to the extent permitted by and in accordance with federal laws and regulations, as well as to pursue both public and private funding. </w:t>
      </w:r>
      <w:r w:rsidRPr="00F65C1A">
        <w:rPr>
          <w:rFonts w:cs="Times New Roman"/>
          <w:szCs w:val="22"/>
        </w:rPr>
        <w:t xml:space="preserve"> </w:t>
      </w:r>
      <w:r w:rsidRPr="00F65C1A">
        <w:rPr>
          <w:rFonts w:cs="Times New Roman"/>
          <w:color w:val="auto"/>
          <w:szCs w:val="22"/>
        </w:rPr>
        <w:t>Further, the University of South Carolina and the Medical University of South Carolina are directed to provide to the members of the South Carolina General Assembly, on or before the first day of the 2019 legislative session, with a written summary of the actions they have undertaken pursuant to this proviso and the material findings, if any, resulting from such activities.</w:t>
      </w:r>
    </w:p>
    <w:p w:rsidR="00BC5180" w:rsidRPr="00F65C1A" w:rsidRDefault="00BC51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Pr="00F65C1A">
        <w:rPr>
          <w:rFonts w:cs="Times New Roman"/>
          <w:b/>
          <w:szCs w:val="22"/>
        </w:rPr>
        <w:t>117.</w:t>
      </w:r>
      <w:r w:rsidR="005A0350" w:rsidRPr="00F65C1A">
        <w:rPr>
          <w:rFonts w:cs="Times New Roman"/>
          <w:b/>
          <w:szCs w:val="22"/>
        </w:rPr>
        <w:t>144</w:t>
      </w:r>
      <w:r w:rsidRPr="00F65C1A">
        <w:rPr>
          <w:rFonts w:cs="Times New Roman"/>
          <w:b/>
          <w:szCs w:val="22"/>
        </w:rPr>
        <w:t>.</w:t>
      </w:r>
      <w:r w:rsidRPr="00F65C1A">
        <w:rPr>
          <w:rFonts w:cs="Times New Roman"/>
          <w:szCs w:val="22"/>
        </w:rPr>
        <w:tab/>
      </w:r>
      <w:r w:rsidRPr="00F65C1A">
        <w:rPr>
          <w:rFonts w:cs="Times New Roman"/>
          <w:color w:val="auto"/>
          <w:szCs w:val="22"/>
        </w:rPr>
        <w:t>(GP: Immigration Compliance Report)</w:t>
      </w:r>
      <w:r w:rsidRPr="00F65C1A">
        <w:rPr>
          <w:rFonts w:cs="Times New Roman"/>
          <w:szCs w:val="22"/>
        </w:rPr>
        <w:t xml:space="preserve">  </w:t>
      </w:r>
      <w:r w:rsidRPr="00F65C1A">
        <w:rPr>
          <w:rFonts w:cs="Times New Roman"/>
          <w:color w:val="auto"/>
          <w:szCs w:val="22"/>
        </w:rPr>
        <w:t xml:space="preserve">From the funds appropriated to the South Carolina Law Enforcement Division (SLED), the agency shall publish the Immigration Compliance Report (ICR). </w:t>
      </w:r>
      <w:r w:rsidRPr="00F65C1A">
        <w:rPr>
          <w:rFonts w:cs="Times New Roman"/>
          <w:szCs w:val="22"/>
        </w:rPr>
        <w:t xml:space="preserve"> </w:t>
      </w:r>
      <w:r w:rsidRPr="00F65C1A">
        <w:rPr>
          <w:rFonts w:cs="Times New Roman"/>
          <w:color w:val="auto"/>
          <w:szCs w:val="22"/>
        </w:rPr>
        <w:t xml:space="preserve">SLED may conduct investigations necessary to ensure the accuracy of information provided by counties and municipal governments within the ICR. </w:t>
      </w:r>
      <w:r w:rsidRPr="00F65C1A">
        <w:rPr>
          <w:rFonts w:cs="Times New Roman"/>
          <w:szCs w:val="22"/>
        </w:rPr>
        <w:t xml:space="preserve"> </w:t>
      </w:r>
      <w:r w:rsidRPr="00F65C1A">
        <w:rPr>
          <w:rFonts w:cs="Times New Roman"/>
          <w:color w:val="auto"/>
          <w:szCs w:val="22"/>
        </w:rPr>
        <w:t xml:space="preserve">Every agency of this State, and political subdivisions thereof, shall provide documentation that SLED considers necessary for the publication of the ICR. </w:t>
      </w:r>
      <w:r w:rsidRPr="00F65C1A">
        <w:rPr>
          <w:rFonts w:cs="Times New Roman"/>
          <w:szCs w:val="22"/>
        </w:rPr>
        <w:t xml:space="preserve"> </w:t>
      </w:r>
      <w:r w:rsidRPr="00F65C1A">
        <w:rPr>
          <w:rFonts w:cs="Times New Roman"/>
          <w:color w:val="auto"/>
          <w:szCs w:val="22"/>
        </w:rPr>
        <w:t xml:space="preserve">The ICR shall contain a list of county and municipal governments that SLED has certified to be compliant with </w:t>
      </w:r>
      <w:r w:rsidRPr="00F65C1A">
        <w:rPr>
          <w:rFonts w:cs="Times New Roman"/>
          <w:szCs w:val="22"/>
        </w:rPr>
        <w:t xml:space="preserve">Sections </w:t>
      </w:r>
      <w:r w:rsidRPr="00F65C1A">
        <w:rPr>
          <w:rFonts w:cs="Times New Roman"/>
          <w:color w:val="auto"/>
          <w:szCs w:val="22"/>
        </w:rPr>
        <w:t xml:space="preserve">17-13-170(E) and 23-3-1100 of the 1976 Code as well as compliance with any federal laws related to the presence of an unlawful person in the United States in the previous fiscal year. </w:t>
      </w:r>
      <w:r w:rsidRPr="00F65C1A">
        <w:rPr>
          <w:rFonts w:cs="Times New Roman"/>
          <w:szCs w:val="22"/>
        </w:rPr>
        <w:t xml:space="preserve"> </w:t>
      </w:r>
      <w:r w:rsidRPr="00F65C1A">
        <w:rPr>
          <w:rFonts w:cs="Times New Roman"/>
          <w:color w:val="auto"/>
          <w:szCs w:val="22"/>
        </w:rPr>
        <w:t>The ICR must be provided to the General Assembly, the Governor, and the State Treasurer by December thirty-first of the current fiscal year.</w:t>
      </w:r>
    </w:p>
    <w:p w:rsidR="00FA76FD" w:rsidRPr="00F65C1A" w:rsidRDefault="00BC51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color w:val="auto"/>
          <w:szCs w:val="22"/>
        </w:rPr>
        <w:tab/>
        <w:t>The State Treasurer shall withhold any remaining disbursement from the Local Government Fund to any county or municipality that is not certified as “compliant” in the ICR; however, this requirement may not be imposed until the first publication of the ICR.</w:t>
      </w:r>
    </w:p>
    <w:p w:rsidR="00FA0F1D" w:rsidRPr="00F65C1A"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00020879" w:rsidRPr="00F65C1A">
        <w:rPr>
          <w:rFonts w:cs="Times New Roman"/>
          <w:b/>
          <w:szCs w:val="22"/>
        </w:rPr>
        <w:t>117.</w:t>
      </w:r>
      <w:r w:rsidR="005A0350" w:rsidRPr="00F65C1A">
        <w:rPr>
          <w:rFonts w:cs="Times New Roman"/>
          <w:b/>
          <w:szCs w:val="22"/>
        </w:rPr>
        <w:t>145</w:t>
      </w:r>
      <w:r w:rsidRPr="00F65C1A">
        <w:rPr>
          <w:rFonts w:cs="Times New Roman"/>
          <w:b/>
          <w:szCs w:val="22"/>
        </w:rPr>
        <w:t>.</w:t>
      </w:r>
      <w:r w:rsidRPr="00F65C1A">
        <w:rPr>
          <w:rFonts w:cs="Times New Roman"/>
          <w:szCs w:val="22"/>
        </w:rPr>
        <w:tab/>
        <w:t>(GP: School Resource Officer Critical Needs)  Any Class 1 law enforcement officer who retired under the Police Officers Retirement System on or before December 31, 2017, may return to employment with a public school district as a critical needs School Resource Officer without affecting the monthly retirement allowance that they are receiving from the Police Officers Retirement System.  The Law Enforcement Training Council must develop guidelines and curriculum for these officers to be recertified and must not require recertification through basic training for those that have been inactive for a year or more.</w:t>
      </w:r>
    </w:p>
    <w:p w:rsidR="00FA0F1D" w:rsidRPr="00F65C1A"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szCs w:val="22"/>
        </w:rPr>
        <w:t>117.</w:t>
      </w:r>
      <w:r w:rsidR="005A0350" w:rsidRPr="00F65C1A">
        <w:rPr>
          <w:rFonts w:cs="Times New Roman"/>
          <w:b/>
          <w:szCs w:val="22"/>
        </w:rPr>
        <w:t>146</w:t>
      </w:r>
      <w:r w:rsidRPr="00F65C1A">
        <w:rPr>
          <w:rFonts w:cs="Times New Roman"/>
          <w:b/>
          <w:szCs w:val="22"/>
        </w:rPr>
        <w:t>.</w:t>
      </w:r>
      <w:r w:rsidRPr="00F65C1A">
        <w:rPr>
          <w:rFonts w:cs="Times New Roman"/>
          <w:b/>
          <w:szCs w:val="22"/>
        </w:rPr>
        <w:tab/>
      </w:r>
      <w:r w:rsidRPr="00F65C1A">
        <w:rPr>
          <w:rFonts w:cs="Times New Roman"/>
          <w:color w:val="auto"/>
          <w:szCs w:val="22"/>
        </w:rPr>
        <w:t>(GP: Workforce Pathways Grant Fund)  Of the funds appropriated to the State Board for Technical and Comprehensive Education (SBTCE) for the Workforce Pathways Program, there is created a Pathways Grant Fund, which shall be administered by the SBTCE.</w:t>
      </w:r>
    </w:p>
    <w:p w:rsidR="00FA0F1D" w:rsidRPr="00F65C1A"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(A)</w:t>
      </w:r>
      <w:r w:rsidRPr="00F65C1A">
        <w:rPr>
          <w:rFonts w:cs="Times New Roman"/>
          <w:color w:val="auto"/>
          <w:szCs w:val="22"/>
        </w:rPr>
        <w:tab/>
        <w:t>The purpose of the fund is to award grants to eligible technical colleges in order to provide and support the infrastructure necessary to offer Pathways programs.  Grants awarded to technical colleges must be used only for Pathways</w:t>
      </w:r>
      <w:r w:rsidRPr="00F65C1A">
        <w:rPr>
          <w:rFonts w:cs="Times New Roman"/>
          <w:color w:val="auto"/>
          <w:szCs w:val="22"/>
        </w:rPr>
        <w:noBreakHyphen/>
        <w:t>specific expenses, to include program administration, career and technical equipment, facilities, instructional materials, transportation, and tuition grants.  The SBTCE or board</w:t>
      </w:r>
      <w:r w:rsidRPr="00F65C1A">
        <w:rPr>
          <w:rFonts w:cs="Times New Roman"/>
          <w:color w:val="auto"/>
          <w:szCs w:val="22"/>
        </w:rPr>
        <w:noBreakHyphen/>
        <w:t>appointed committee, in consultation with the Department of Education, shall develop and maintain eligibility criteria for these competitive grants.</w:t>
      </w:r>
    </w:p>
    <w:p w:rsidR="00FA0F1D" w:rsidRPr="00F65C1A"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(B)</w:t>
      </w:r>
      <w:r w:rsidRPr="00F65C1A">
        <w:rPr>
          <w:rFonts w:cs="Times New Roman"/>
          <w:color w:val="auto"/>
          <w:szCs w:val="22"/>
        </w:rPr>
        <w:tab/>
        <w:t>Funds available through these competitive grants are awarded to technical colleges that demonstrate the strongest ability to meet grant criteria.  Funds may not be awarded to all colleges in a given year.</w:t>
      </w:r>
    </w:p>
    <w:p w:rsidR="00FA0F1D" w:rsidRPr="00F65C1A"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(C)</w:t>
      </w:r>
      <w:r w:rsidRPr="00F65C1A">
        <w:rPr>
          <w:rFonts w:cs="Times New Roman"/>
          <w:color w:val="auto"/>
          <w:szCs w:val="22"/>
        </w:rPr>
        <w:tab/>
        <w:t>Funds must be used to establish new pathways or enhance existing pathways that confer the necessary skills and training to prepare students for careers in high</w:t>
      </w:r>
      <w:r w:rsidRPr="00F65C1A">
        <w:rPr>
          <w:rFonts w:cs="Times New Roman"/>
          <w:color w:val="auto"/>
          <w:szCs w:val="22"/>
        </w:rPr>
        <w:noBreakHyphen/>
        <w:t>demand fields.  Funds shall only support career and technical education programs and courses in industry sectors with critical workforce needs.</w:t>
      </w:r>
    </w:p>
    <w:p w:rsidR="00FA0F1D" w:rsidRPr="00F65C1A"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(D)</w:t>
      </w:r>
      <w:r w:rsidRPr="00F65C1A">
        <w:rPr>
          <w:rFonts w:cs="Times New Roman"/>
          <w:color w:val="auto"/>
          <w:szCs w:val="22"/>
        </w:rPr>
        <w:tab/>
        <w:t>To qualify for Pathways grant funding as established pursuant to this provision, the technical college and school or school district must enter into Memorandums of Understanding that meet the grant requirements.</w:t>
      </w:r>
    </w:p>
    <w:p w:rsidR="00FA0F1D" w:rsidRPr="00F65C1A"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(E)</w:t>
      </w:r>
      <w:r w:rsidRPr="00F65C1A">
        <w:rPr>
          <w:rFonts w:cs="Times New Roman"/>
          <w:color w:val="auto"/>
          <w:szCs w:val="22"/>
        </w:rPr>
        <w:tab/>
        <w:t>The SBTCE or board</w:t>
      </w:r>
      <w:r w:rsidRPr="00F65C1A">
        <w:rPr>
          <w:rFonts w:cs="Times New Roman"/>
          <w:color w:val="auto"/>
          <w:szCs w:val="22"/>
        </w:rPr>
        <w:noBreakHyphen/>
        <w:t>appointed committee, in consultation with the Department of Education, is responsible for determining if a pathway meets the established criteria and may promulgate regulations further enumerating the specifics of these criteria and the evaluation process.</w:t>
      </w:r>
    </w:p>
    <w:p w:rsidR="00FA0F1D" w:rsidRPr="00F65C1A"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(F)</w:t>
      </w:r>
      <w:r w:rsidRPr="00F65C1A">
        <w:rPr>
          <w:rFonts w:cs="Times New Roman"/>
          <w:color w:val="auto"/>
          <w:szCs w:val="22"/>
        </w:rPr>
        <w:tab/>
        <w:t>The SBTCE shall prepare an annual report on the Pathways program and grant awards by September first of each year.  The report must be submitted to the Coordinating Council for Workforce Development for inclusion in its annual report to the Governor, the Chairman of the Senate Finance Committee, and the Chairman of the House Ways and Means Committee.  The report must include, at minimum, an update of progress toward full statewide implementation of the Pathways program, and upon implementation, an analysis of program accountability measures and key performance indicators.</w:t>
      </w:r>
    </w:p>
    <w:p w:rsidR="00FA0F1D" w:rsidRPr="00F65C1A"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(G)</w:t>
      </w:r>
      <w:r w:rsidRPr="00F65C1A">
        <w:rPr>
          <w:rFonts w:cs="Times New Roman"/>
          <w:color w:val="auto"/>
          <w:szCs w:val="22"/>
        </w:rPr>
        <w:tab/>
        <w:t>As used in this provision:</w:t>
      </w:r>
    </w:p>
    <w:p w:rsidR="00FA0F1D" w:rsidRPr="00F65C1A"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(1)</w:t>
      </w:r>
      <w:r w:rsidRPr="00F65C1A">
        <w:rPr>
          <w:rFonts w:cs="Times New Roman"/>
          <w:color w:val="auto"/>
          <w:szCs w:val="22"/>
        </w:rPr>
        <w:tab/>
        <w:t>‘Industry sectors with critical workforce needs’ means the industry sectors as outlined by the Coordinating Council for Workforce Development and their business and industry partners.</w:t>
      </w:r>
    </w:p>
    <w:p w:rsidR="00FA0F1D" w:rsidRPr="00F65C1A"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(2)</w:t>
      </w:r>
      <w:r w:rsidRPr="00F65C1A">
        <w:rPr>
          <w:rFonts w:cs="Times New Roman"/>
          <w:color w:val="auto"/>
          <w:szCs w:val="22"/>
        </w:rPr>
        <w:tab/>
        <w:t>‘Pathways’ means a partnership between a secondary education provider, a technical college, and a business or industry that incorporates the following elements:</w:t>
      </w:r>
    </w:p>
    <w:p w:rsidR="00FA0F1D" w:rsidRPr="00F65C1A"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(a)</w:t>
      </w:r>
      <w:r w:rsidRPr="00F65C1A">
        <w:rPr>
          <w:rFonts w:cs="Times New Roman"/>
          <w:color w:val="auto"/>
          <w:szCs w:val="22"/>
        </w:rPr>
        <w:tab/>
        <w:t>secondary and postsecondary education elements;</w:t>
      </w:r>
    </w:p>
    <w:p w:rsidR="00FA0F1D" w:rsidRPr="00F65C1A"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(b)</w:t>
      </w:r>
      <w:r w:rsidRPr="00F65C1A">
        <w:rPr>
          <w:rFonts w:cs="Times New Roman"/>
          <w:color w:val="auto"/>
          <w:szCs w:val="22"/>
        </w:rPr>
        <w:tab/>
        <w:t>coherent and rigorous content aligned with challenging academic standards and relevant career and technical content in a coordinated, non-duplicative progression of courses that align secondary education with postsecondary education to adequately prepare students to succeed in postsecondary education;</w:t>
      </w:r>
    </w:p>
    <w:p w:rsidR="00FA0F1D" w:rsidRPr="00F65C1A"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(c)</w:t>
      </w:r>
      <w:r w:rsidRPr="00F65C1A">
        <w:rPr>
          <w:rFonts w:cs="Times New Roman"/>
          <w:color w:val="auto"/>
          <w:szCs w:val="22"/>
        </w:rPr>
        <w:tab/>
        <w:t>opportunity for secondary education students to participate in dual or concurrent enrollment programs or other ways to acquire postsecondary education credits at no cost to the student; and</w:t>
      </w:r>
    </w:p>
    <w:p w:rsidR="00FA0F1D" w:rsidRPr="00F65C1A"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(d)</w:t>
      </w:r>
      <w:r w:rsidRPr="00F65C1A">
        <w:rPr>
          <w:rFonts w:cs="Times New Roman"/>
          <w:color w:val="auto"/>
          <w:szCs w:val="22"/>
        </w:rPr>
        <w:tab/>
        <w:t>student attainment of an industry</w:t>
      </w:r>
      <w:r w:rsidRPr="00F65C1A">
        <w:rPr>
          <w:rFonts w:cs="Times New Roman"/>
          <w:color w:val="auto"/>
          <w:szCs w:val="22"/>
        </w:rPr>
        <w:noBreakHyphen/>
        <w:t>recognized credential, or a postsecondary certificate, diploma, or associate degree, with multiple entrance and exit points.</w:t>
      </w:r>
    </w:p>
    <w:p w:rsidR="00A90A9E" w:rsidRPr="00F65C1A" w:rsidRDefault="00A90A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i/>
        </w:rPr>
        <w:tab/>
      </w:r>
      <w:r w:rsidRPr="00F65C1A">
        <w:rPr>
          <w:rFonts w:cs="Times New Roman"/>
          <w:b/>
          <w:i/>
          <w:u w:val="single"/>
        </w:rPr>
        <w:t>117</w:t>
      </w:r>
      <w:r w:rsidR="00D21E00" w:rsidRPr="00F65C1A">
        <w:rPr>
          <w:rFonts w:cs="Times New Roman"/>
          <w:b/>
          <w:i/>
          <w:u w:val="single"/>
        </w:rPr>
        <w:t>.147</w:t>
      </w:r>
      <w:r w:rsidRPr="00F65C1A">
        <w:rPr>
          <w:rFonts w:cs="Times New Roman"/>
          <w:b/>
          <w:i/>
          <w:u w:val="single"/>
        </w:rPr>
        <w:t>.</w:t>
      </w:r>
      <w:r w:rsidRPr="00F65C1A">
        <w:rPr>
          <w:rFonts w:cs="Times New Roman"/>
          <w:i/>
          <w:u w:val="single"/>
        </w:rPr>
        <w:tab/>
        <w:t>(GP: Transfer Student Credits)  The State Board for Technical and Comprehensive Education, in consultation with the Commission on Higher Education and the public institutions of higher learning, shall develop policies by October 31, 2019 to guarantee students who have earned an Associate of Arts or Associate of Science degree from a public two-year institution of higher learning receive a minimum of sixty transfer credit hours at a public four-year college or university and shall be given a junior status at the college or university. Course prerequisites and minimum credit requirements for awarding degrees shall still apply. Implementation of the provisions shall be effective beginning January 1, 2020.</w:t>
      </w:r>
    </w:p>
    <w:p w:rsidR="006439F6" w:rsidRPr="00F65C1A" w:rsidRDefault="006439F6" w:rsidP="0064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F65C1A">
        <w:tab/>
      </w:r>
      <w:r w:rsidRPr="00F65C1A">
        <w:rPr>
          <w:b/>
          <w:i/>
          <w:u w:val="single"/>
        </w:rPr>
        <w:t>117.148.</w:t>
      </w:r>
      <w:r w:rsidRPr="00F65C1A">
        <w:rPr>
          <w:b/>
          <w:i/>
          <w:u w:val="single"/>
        </w:rPr>
        <w:tab/>
      </w:r>
      <w:r w:rsidRPr="00F65C1A">
        <w:rPr>
          <w:i/>
          <w:u w:val="single"/>
        </w:rPr>
        <w:t>(GP: Adult Education Transfer Report)  Of the funds authorized and appropriated in this act, the State Board for Technical and Comprehensive Education and the State Board of Education shall provide a report to the General Assembly before February 1, 2020, specifically delineating the following:</w:t>
      </w:r>
    </w:p>
    <w:p w:rsidR="006439F6" w:rsidRPr="00F65C1A" w:rsidRDefault="006439F6" w:rsidP="0064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C1A">
        <w:tab/>
      </w:r>
      <w:r w:rsidRPr="00F65C1A">
        <w:tab/>
        <w:t>(</w:t>
      </w:r>
      <w:r w:rsidRPr="00F65C1A">
        <w:rPr>
          <w:i/>
          <w:u w:val="single"/>
        </w:rPr>
        <w:t>1)</w:t>
      </w:r>
      <w:r w:rsidRPr="00F65C1A">
        <w:rPr>
          <w:i/>
          <w:u w:val="single"/>
        </w:rPr>
        <w:tab/>
        <w:t>how to best transfer adult basic education and adult secondary education from the State Board of Education to the State Board for Technical and Comprehensive Education.  The report must include, but is not limited to, the following:</w:t>
      </w:r>
    </w:p>
    <w:p w:rsidR="006439F6" w:rsidRPr="00F65C1A" w:rsidRDefault="006439F6" w:rsidP="0064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F65C1A">
        <w:tab/>
      </w:r>
      <w:r w:rsidRPr="00F65C1A">
        <w:tab/>
      </w:r>
      <w:r w:rsidRPr="00F65C1A">
        <w:tab/>
      </w:r>
      <w:r w:rsidRPr="00F65C1A">
        <w:tab/>
      </w:r>
      <w:r w:rsidRPr="00F65C1A">
        <w:rPr>
          <w:i/>
          <w:u w:val="single"/>
        </w:rPr>
        <w:t>(a)</w:t>
      </w:r>
      <w:r w:rsidRPr="00F65C1A">
        <w:rPr>
          <w:i/>
          <w:u w:val="single"/>
        </w:rPr>
        <w:tab/>
        <w:t>all sources of funding that are currently appropriated to adult education programs;</w:t>
      </w:r>
    </w:p>
    <w:p w:rsidR="006439F6" w:rsidRPr="00F65C1A" w:rsidRDefault="006439F6" w:rsidP="0064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5C1A">
        <w:rPr>
          <w:rFonts w:cs="Times New Roman"/>
        </w:rPr>
        <w:tab/>
      </w:r>
      <w:r w:rsidRPr="00F65C1A">
        <w:rPr>
          <w:rFonts w:cs="Times New Roman"/>
        </w:rPr>
        <w:tab/>
      </w:r>
      <w:r w:rsidRPr="00F65C1A">
        <w:rPr>
          <w:rFonts w:cs="Times New Roman"/>
        </w:rPr>
        <w:tab/>
      </w:r>
      <w:r w:rsidRPr="00F65C1A">
        <w:rPr>
          <w:rFonts w:cs="Times New Roman"/>
        </w:rPr>
        <w:tab/>
        <w:t>(</w:t>
      </w:r>
      <w:r w:rsidRPr="00F65C1A">
        <w:rPr>
          <w:rFonts w:cs="Times New Roman"/>
          <w:i/>
          <w:u w:val="single"/>
        </w:rPr>
        <w:t>b)</w:t>
      </w:r>
      <w:r w:rsidRPr="00F65C1A">
        <w:rPr>
          <w:rFonts w:cs="Times New Roman"/>
          <w:i/>
          <w:u w:val="single"/>
        </w:rPr>
        <w:tab/>
        <w:t>the administrative structure of adult education including how the State Board for Technical and Comprehensive Education will facilitate the collaboration of core partners and service providers under the Workforce Innovation and Opportunity Act (WIOA) at the state level and within regional service areas;</w:t>
      </w:r>
    </w:p>
    <w:p w:rsidR="006439F6" w:rsidRPr="00F65C1A" w:rsidRDefault="006439F6" w:rsidP="0064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(c)</w:t>
      </w:r>
      <w:r w:rsidRPr="00F65C1A">
        <w:rPr>
          <w:rFonts w:cs="Times New Roman"/>
          <w:i/>
          <w:u w:val="single"/>
        </w:rPr>
        <w:tab/>
        <w:t>results of student assessments, including passage rates for high school equivalency examinations;</w:t>
      </w:r>
    </w:p>
    <w:p w:rsidR="006439F6" w:rsidRPr="00F65C1A" w:rsidRDefault="006439F6" w:rsidP="0064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(d)</w:t>
      </w:r>
      <w:r w:rsidRPr="00F65C1A">
        <w:rPr>
          <w:rFonts w:cs="Times New Roman"/>
          <w:i/>
          <w:u w:val="single"/>
        </w:rPr>
        <w:tab/>
        <w:t>a listing of personnel involved both directly and indirectly in adult education; and</w:t>
      </w:r>
    </w:p>
    <w:p w:rsidR="006439F6" w:rsidRPr="00F65C1A" w:rsidRDefault="006439F6" w:rsidP="0064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(e)</w:t>
      </w:r>
      <w:r w:rsidRPr="00F65C1A">
        <w:rPr>
          <w:rFonts w:cs="Times New Roman"/>
          <w:i/>
          <w:u w:val="single"/>
        </w:rPr>
        <w:tab/>
        <w:t>a timeline for the complete transfer of the programs to the State Board for Technical and Comprehensive Education; and</w:t>
      </w:r>
    </w:p>
    <w:p w:rsidR="006439F6" w:rsidRPr="00F65C1A" w:rsidRDefault="006439F6" w:rsidP="0064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5C1A">
        <w:rPr>
          <w:rFonts w:cs="Times New Roman"/>
        </w:rPr>
        <w:tab/>
      </w:r>
      <w:r w:rsidRPr="00F65C1A">
        <w:rPr>
          <w:rFonts w:cs="Times New Roman"/>
        </w:rPr>
        <w:tab/>
      </w:r>
      <w:r w:rsidRPr="00F65C1A">
        <w:rPr>
          <w:rFonts w:cs="Times New Roman"/>
          <w:i/>
          <w:u w:val="single"/>
        </w:rPr>
        <w:t>(2)</w:t>
      </w:r>
      <w:r w:rsidRPr="00F65C1A">
        <w:rPr>
          <w:rFonts w:cs="Times New Roman"/>
          <w:i/>
          <w:u w:val="single"/>
        </w:rPr>
        <w:tab/>
        <w:t>how to best use Career and Technology Centers owned and operated by local school districts and technical college facilities in order to provide improved and updated career and technical education.  The report must include, but is not limited to, the following:</w:t>
      </w:r>
    </w:p>
    <w:p w:rsidR="006439F6" w:rsidRPr="00F65C1A" w:rsidRDefault="006439F6" w:rsidP="0064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5C1A">
        <w:rPr>
          <w:rFonts w:cs="Times New Roman"/>
        </w:rPr>
        <w:tab/>
      </w:r>
      <w:r w:rsidRPr="00F65C1A">
        <w:rPr>
          <w:rFonts w:cs="Times New Roman"/>
        </w:rPr>
        <w:tab/>
      </w:r>
      <w:r w:rsidRPr="00F65C1A">
        <w:rPr>
          <w:rFonts w:cs="Times New Roman"/>
        </w:rPr>
        <w:tab/>
      </w:r>
      <w:r w:rsidRPr="00F65C1A">
        <w:rPr>
          <w:rFonts w:cs="Times New Roman"/>
        </w:rPr>
        <w:tab/>
        <w:t>(</w:t>
      </w:r>
      <w:r w:rsidRPr="00F65C1A">
        <w:rPr>
          <w:rFonts w:cs="Times New Roman"/>
          <w:i/>
          <w:u w:val="single"/>
        </w:rPr>
        <w:t>a)</w:t>
      </w:r>
      <w:r w:rsidRPr="00F65C1A">
        <w:rPr>
          <w:rFonts w:cs="Times New Roman"/>
          <w:i/>
          <w:u w:val="single"/>
        </w:rPr>
        <w:tab/>
        <w:t>how to offer increased access to career and technology education to all high school students with emphasis on students in rural areas who live more than ten miles from a facility that they may currently attend;</w:t>
      </w:r>
    </w:p>
    <w:p w:rsidR="006439F6" w:rsidRPr="00F65C1A" w:rsidRDefault="006439F6" w:rsidP="0064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(b)</w:t>
      </w:r>
      <w:r w:rsidRPr="00F65C1A">
        <w:rPr>
          <w:rFonts w:cs="Times New Roman"/>
          <w:i/>
          <w:u w:val="single"/>
        </w:rPr>
        <w:tab/>
        <w:t>steps necessary to create memoranda of understanding between technical colleges and local school district to allow high school students greater access to technical colleges;</w:t>
      </w:r>
    </w:p>
    <w:p w:rsidR="006439F6" w:rsidRPr="00F65C1A" w:rsidRDefault="006439F6" w:rsidP="0064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(c)</w:t>
      </w:r>
      <w:r w:rsidRPr="00F65C1A">
        <w:rPr>
          <w:rFonts w:cs="Times New Roman"/>
          <w:i/>
          <w:u w:val="single"/>
        </w:rPr>
        <w:tab/>
        <w:t>transportation and liability issues regarding high school students attending technical colleges for career and technology education;</w:t>
      </w:r>
    </w:p>
    <w:p w:rsidR="006439F6" w:rsidRPr="00F65C1A" w:rsidRDefault="006439F6" w:rsidP="0064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(d)</w:t>
      </w:r>
      <w:r w:rsidRPr="00F65C1A">
        <w:rPr>
          <w:rFonts w:cs="Times New Roman"/>
          <w:i/>
          <w:u w:val="single"/>
        </w:rPr>
        <w:tab/>
        <w:t>the feasibility of creating regional career and technology centers;</w:t>
      </w:r>
    </w:p>
    <w:p w:rsidR="006439F6" w:rsidRPr="00F65C1A" w:rsidRDefault="006439F6" w:rsidP="0064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(e)</w:t>
      </w:r>
      <w:r w:rsidRPr="00F65C1A">
        <w:rPr>
          <w:rFonts w:cs="Times New Roman"/>
          <w:i/>
          <w:u w:val="single"/>
        </w:rPr>
        <w:tab/>
        <w:t>all sources of funding currently appropriated for high school career and technical education;</w:t>
      </w:r>
      <w:r w:rsidR="009748FA" w:rsidRPr="00F65C1A">
        <w:rPr>
          <w:rFonts w:cs="Times New Roman"/>
          <w:i/>
          <w:u w:val="single"/>
        </w:rPr>
        <w:t xml:space="preserve"> and</w:t>
      </w:r>
    </w:p>
    <w:p w:rsidR="006439F6" w:rsidRPr="00F65C1A" w:rsidRDefault="006439F6" w:rsidP="006439F6">
      <w:pPr>
        <w:tabs>
          <w:tab w:val="left" w:pos="216"/>
          <w:tab w:val="left" w:pos="432"/>
          <w:tab w:val="left" w:pos="648"/>
          <w:tab w:val="left" w:pos="86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(f)</w:t>
      </w:r>
      <w:r w:rsidRPr="00F65C1A">
        <w:rPr>
          <w:rFonts w:cs="Times New Roman"/>
          <w:i/>
          <w:u w:val="single"/>
        </w:rPr>
        <w:tab/>
        <w:t>listing of personnel involved both directly and indirectly in high school career and technical education</w:t>
      </w:r>
      <w:r w:rsidR="009748FA" w:rsidRPr="00F65C1A">
        <w:rPr>
          <w:rFonts w:cs="Times New Roman"/>
          <w:i/>
          <w:u w:val="single"/>
        </w:rPr>
        <w:t>.</w:t>
      </w:r>
    </w:p>
    <w:p w:rsidR="00EE0F28" w:rsidRPr="00F65C1A" w:rsidRDefault="00EE0F2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i/>
        </w:rPr>
        <w:tab/>
      </w:r>
      <w:r w:rsidRPr="00F65C1A">
        <w:rPr>
          <w:rFonts w:cs="Times New Roman"/>
          <w:b/>
          <w:i/>
          <w:u w:val="single"/>
        </w:rPr>
        <w:t>117.</w:t>
      </w:r>
      <w:r w:rsidR="00FD4893" w:rsidRPr="00F65C1A">
        <w:rPr>
          <w:rFonts w:cs="Times New Roman"/>
          <w:b/>
          <w:i/>
          <w:u w:val="single"/>
        </w:rPr>
        <w:t>1</w:t>
      </w:r>
      <w:r w:rsidR="00131BCC" w:rsidRPr="00F65C1A">
        <w:rPr>
          <w:rFonts w:cs="Times New Roman"/>
          <w:b/>
          <w:i/>
          <w:u w:val="single"/>
        </w:rPr>
        <w:t>49</w:t>
      </w:r>
      <w:r w:rsidRPr="00F65C1A">
        <w:rPr>
          <w:rFonts w:cs="Times New Roman"/>
          <w:b/>
          <w:i/>
          <w:u w:val="single"/>
        </w:rPr>
        <w:t>.</w:t>
      </w:r>
      <w:r w:rsidRPr="00F65C1A">
        <w:rPr>
          <w:rFonts w:cs="Times New Roman"/>
          <w:i/>
          <w:u w:val="single"/>
        </w:rPr>
        <w:tab/>
        <w:t>(GP: Georgetown County Boat Ramps)  The Department of Transportation shall transfer the remaining funds appropriated for the Sandy Island Boat Ramp in Proviso 118.17 (B), item 43(f), Act 101 of 2013 to the Department of Natural Resources.  The Department of Natural Resources shall credit the transfer to the Water Recreation Resource fund for use in Georgetown County and the transfer amount is not to be considered part of the annual allocation formula for Water Recreation Resource funds.</w:t>
      </w:r>
    </w:p>
    <w:p w:rsidR="00FD4893" w:rsidRPr="00F65C1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i/>
        </w:rPr>
        <w:tab/>
      </w:r>
      <w:r w:rsidRPr="00F65C1A">
        <w:rPr>
          <w:rFonts w:cs="Times New Roman"/>
          <w:b/>
          <w:i/>
          <w:u w:val="single"/>
        </w:rPr>
        <w:t>117.15</w:t>
      </w:r>
      <w:r w:rsidR="00131BCC" w:rsidRPr="00F65C1A">
        <w:rPr>
          <w:rFonts w:cs="Times New Roman"/>
          <w:b/>
          <w:i/>
          <w:u w:val="single"/>
        </w:rPr>
        <w:t>0</w:t>
      </w:r>
      <w:r w:rsidRPr="00F65C1A">
        <w:rPr>
          <w:rFonts w:cs="Times New Roman"/>
          <w:b/>
          <w:i/>
          <w:u w:val="single"/>
        </w:rPr>
        <w:t>.</w:t>
      </w:r>
      <w:r w:rsidRPr="00F65C1A">
        <w:rPr>
          <w:rFonts w:cs="Times New Roman"/>
          <w:b/>
          <w:i/>
          <w:u w:val="single"/>
        </w:rPr>
        <w:tab/>
      </w:r>
      <w:r w:rsidRPr="00F65C1A">
        <w:rPr>
          <w:rFonts w:cs="Times New Roman"/>
          <w:i/>
          <w:u w:val="single"/>
        </w:rPr>
        <w:t>(GP: Lake Marion Navigation Enhancement Feasibility Study)  The Department of Natural Resources is directed to work with the Public Service Authority to study the feasibility of enhancing navigation in portions of Lake Marion that are between the Santee Dam and the Interstate 95 Bridge.  The department’s efforts shall include pursuing a comprehensive plan through the Army Corps of Engineers’ Planning Assistance to States Program and shall include working with the Public Service Authority to conduct a public process to engage stakeholder interests relative to this concept.  The authority shall collect information from prospective contractors to determine whether a cost-neutral market exists for vertical timber that is below the surface of the water and, if collected, would be at a reasonable, navigable depth above the lake bed.</w:t>
      </w:r>
    </w:p>
    <w:p w:rsidR="00A90A9E" w:rsidRPr="00F65C1A" w:rsidRDefault="00EE0F2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
          <w:i/>
        </w:rPr>
        <w:tab/>
      </w:r>
      <w:r w:rsidRPr="00F65C1A">
        <w:rPr>
          <w:rFonts w:cs="Times New Roman"/>
          <w:b/>
          <w:i/>
          <w:u w:val="single"/>
        </w:rPr>
        <w:t>117.</w:t>
      </w:r>
      <w:r w:rsidR="00FD4893" w:rsidRPr="00F65C1A">
        <w:rPr>
          <w:rFonts w:cs="Times New Roman"/>
          <w:b/>
          <w:i/>
          <w:u w:val="single"/>
        </w:rPr>
        <w:t>15</w:t>
      </w:r>
      <w:r w:rsidR="00131BCC" w:rsidRPr="00F65C1A">
        <w:rPr>
          <w:rFonts w:cs="Times New Roman"/>
          <w:b/>
          <w:i/>
          <w:u w:val="single"/>
        </w:rPr>
        <w:t>1</w:t>
      </w:r>
      <w:r w:rsidRPr="00F65C1A">
        <w:rPr>
          <w:rFonts w:cs="Times New Roman"/>
          <w:b/>
          <w:i/>
          <w:u w:val="single"/>
        </w:rPr>
        <w:t>.</w:t>
      </w:r>
      <w:r w:rsidRPr="00F65C1A">
        <w:rPr>
          <w:rFonts w:cs="Times New Roman"/>
          <w:i/>
          <w:u w:val="single"/>
        </w:rPr>
        <w:tab/>
        <w:t>(GP: Legal Funding Transactions)  With the funds appropriated and authorized to the Department of Consumer Affairs for the current fiscal year, the department shall suspend and cease any investigations, enforcement procedures, or actions as a result of the Administrative Interpretation 3.104,106-1403 issued by the department and dated November 14, 2014.  The department shall not make any such administrative determinations for legal funding transactions without the clear expression of intent from the General Assembly regarding the applicability of this administrative interpretation.</w:t>
      </w:r>
    </w:p>
    <w:p w:rsidR="00EE0F28" w:rsidRPr="00F65C1A" w:rsidRDefault="00EE0F2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rPr>
        <w:tab/>
      </w:r>
      <w:r w:rsidRPr="00F65C1A">
        <w:rPr>
          <w:rFonts w:cs="Times New Roman"/>
          <w:b/>
          <w:i/>
          <w:u w:val="single"/>
        </w:rPr>
        <w:t>117.</w:t>
      </w:r>
      <w:r w:rsidR="00FD4893" w:rsidRPr="00F65C1A">
        <w:rPr>
          <w:rFonts w:cs="Times New Roman"/>
          <w:b/>
          <w:i/>
          <w:u w:val="single"/>
        </w:rPr>
        <w:t>15</w:t>
      </w:r>
      <w:r w:rsidR="00131BCC" w:rsidRPr="00F65C1A">
        <w:rPr>
          <w:rFonts w:cs="Times New Roman"/>
          <w:b/>
          <w:i/>
          <w:u w:val="single"/>
        </w:rPr>
        <w:t>2</w:t>
      </w:r>
      <w:r w:rsidRPr="00F65C1A">
        <w:rPr>
          <w:rFonts w:cs="Times New Roman"/>
          <w:b/>
          <w:i/>
          <w:u w:val="single"/>
        </w:rPr>
        <w:t>.</w:t>
      </w:r>
      <w:r w:rsidRPr="00F65C1A">
        <w:rPr>
          <w:rFonts w:cs="Times New Roman"/>
          <w:b/>
          <w:i/>
          <w:u w:val="single"/>
        </w:rPr>
        <w:tab/>
      </w:r>
      <w:r w:rsidRPr="00F65C1A">
        <w:rPr>
          <w:rFonts w:cs="Times New Roman"/>
          <w:i/>
          <w:u w:val="single"/>
        </w:rPr>
        <w:t>(GP: CDBG-DR Flexibility)  The Department of Commerce is directed to transfer any funds remaining from the appropriation it received through Act 97 of 2017 for 2015 - Non-CDBG - Disaster Recovery to the Department of Administration which shall utilize these funds for any disaster recovery program.</w:t>
      </w:r>
    </w:p>
    <w:p w:rsidR="00EE0F28" w:rsidRPr="00F65C1A" w:rsidRDefault="00EE0F2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rPr>
        <w:tab/>
      </w:r>
      <w:r w:rsidRPr="00F65C1A">
        <w:rPr>
          <w:rFonts w:cs="Times New Roman"/>
          <w:b/>
          <w:i/>
          <w:u w:val="single"/>
        </w:rPr>
        <w:t>117.</w:t>
      </w:r>
      <w:r w:rsidR="00FD4893" w:rsidRPr="00F65C1A">
        <w:rPr>
          <w:rFonts w:cs="Times New Roman"/>
          <w:b/>
          <w:i/>
          <w:u w:val="single"/>
        </w:rPr>
        <w:t>15</w:t>
      </w:r>
      <w:r w:rsidR="00131BCC" w:rsidRPr="00F65C1A">
        <w:rPr>
          <w:rFonts w:cs="Times New Roman"/>
          <w:b/>
          <w:i/>
          <w:u w:val="single"/>
        </w:rPr>
        <w:t>3</w:t>
      </w:r>
      <w:r w:rsidRPr="00F65C1A">
        <w:rPr>
          <w:rFonts w:cs="Times New Roman"/>
          <w:b/>
          <w:i/>
          <w:u w:val="single"/>
        </w:rPr>
        <w:t>.</w:t>
      </w:r>
      <w:r w:rsidRPr="00F65C1A">
        <w:rPr>
          <w:rFonts w:cs="Times New Roman"/>
          <w:b/>
          <w:i/>
          <w:u w:val="single"/>
        </w:rPr>
        <w:tab/>
      </w:r>
      <w:r w:rsidRPr="00F65C1A">
        <w:rPr>
          <w:rFonts w:cs="Times New Roman"/>
          <w:i/>
          <w:u w:val="single"/>
        </w:rPr>
        <w:t>(GP: Secure Area Duty Officers Program)  The Office of Adjutant General, the State Law Enforcement Division, and other law enforcement authorities are authorized to conduct security-related activities as prescribed by the Governor in Executive Order 2015-18, as well as any subsequent Executive Order or verbal or written directive from the Governor.  Activities carried out under this program shall be considered state or federal training for purposes of Section 15-78-60(19) of the 1976 Code and the agency and its personnel shall be exempt from liability as described therein.  State agencies involved in the Secure Area Duty Officers Program (SADOP) may expend state and federal funds in support of the program.</w:t>
      </w:r>
    </w:p>
    <w:p w:rsidR="006645D1" w:rsidRPr="00F65C1A" w:rsidRDefault="006645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5C1A">
        <w:rPr>
          <w:rFonts w:cs="Times New Roman"/>
          <w:color w:val="auto"/>
        </w:rPr>
        <w:tab/>
      </w:r>
      <w:r w:rsidRPr="00F65C1A">
        <w:rPr>
          <w:rFonts w:cs="Times New Roman"/>
          <w:b/>
          <w:i/>
          <w:u w:val="single"/>
        </w:rPr>
        <w:t>117.</w:t>
      </w:r>
      <w:r w:rsidR="00D21E00" w:rsidRPr="00F65C1A">
        <w:rPr>
          <w:rFonts w:cs="Times New Roman"/>
          <w:b/>
          <w:i/>
          <w:u w:val="single"/>
        </w:rPr>
        <w:t>15</w:t>
      </w:r>
      <w:r w:rsidR="00131BCC" w:rsidRPr="00F65C1A">
        <w:rPr>
          <w:rFonts w:cs="Times New Roman"/>
          <w:b/>
          <w:i/>
          <w:u w:val="single"/>
        </w:rPr>
        <w:t>4</w:t>
      </w:r>
      <w:r w:rsidRPr="00F65C1A">
        <w:rPr>
          <w:rFonts w:cs="Times New Roman"/>
          <w:i/>
          <w:u w:val="single"/>
        </w:rPr>
        <w:t>.</w:t>
      </w:r>
      <w:r w:rsidRPr="00F65C1A">
        <w:rPr>
          <w:rFonts w:cs="Times New Roman"/>
          <w:i/>
          <w:u w:val="single"/>
        </w:rPr>
        <w:tab/>
        <w:t>(GP: DSS Study Committee</w:t>
      </w:r>
      <w:r w:rsidR="00747DFC" w:rsidRPr="00F65C1A">
        <w:rPr>
          <w:rFonts w:cs="Times New Roman"/>
          <w:i/>
          <w:u w:val="single"/>
        </w:rPr>
        <w:t>)</w:t>
      </w:r>
      <w:r w:rsidRPr="00F65C1A">
        <w:rPr>
          <w:rFonts w:cs="Times New Roman"/>
          <w:i/>
          <w:u w:val="single"/>
        </w:rPr>
        <w:t xml:space="preserve">  A committee shall be established to study the Department of Social Services structural organization and core mission.  The study shall include, but not be limited to: determining whether specific areas of operation should more appropriately be housed at a different agency to more efficiently and effectively manage those services; to determine whether the department is performing services outside the scope of their mission; and to determine whether the department is not performing services within the scope of their mission.</w:t>
      </w:r>
    </w:p>
    <w:p w:rsidR="006645D1" w:rsidRPr="00F65C1A" w:rsidRDefault="006645D1" w:rsidP="007B4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5C1A">
        <w:rPr>
          <w:rFonts w:cs="Times New Roman"/>
          <w:i/>
        </w:rPr>
        <w:tab/>
      </w:r>
      <w:r w:rsidRPr="00F65C1A">
        <w:rPr>
          <w:rFonts w:cs="Times New Roman"/>
          <w:i/>
          <w:u w:val="single"/>
        </w:rPr>
        <w:t>The study committee shall be comprised of the following:</w:t>
      </w:r>
    </w:p>
    <w:p w:rsidR="006645D1" w:rsidRPr="00F65C1A" w:rsidRDefault="006645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5C1A">
        <w:rPr>
          <w:rFonts w:cs="Times New Roman"/>
          <w:i/>
        </w:rPr>
        <w:tab/>
      </w:r>
      <w:r w:rsidRPr="00F65C1A">
        <w:rPr>
          <w:rFonts w:cs="Times New Roman"/>
          <w:i/>
        </w:rPr>
        <w:tab/>
      </w:r>
      <w:r w:rsidRPr="00F65C1A">
        <w:rPr>
          <w:rFonts w:cs="Times New Roman"/>
          <w:i/>
          <w:u w:val="single"/>
        </w:rPr>
        <w:t>(1)</w:t>
      </w:r>
      <w:r w:rsidRPr="00F65C1A">
        <w:rPr>
          <w:rFonts w:cs="Times New Roman"/>
          <w:i/>
          <w:u w:val="single"/>
        </w:rPr>
        <w:tab/>
        <w:t>Two members of the Senate appointed by the President of the Senate;</w:t>
      </w:r>
    </w:p>
    <w:p w:rsidR="006645D1" w:rsidRPr="00F65C1A" w:rsidRDefault="006645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5C1A">
        <w:rPr>
          <w:rFonts w:cs="Times New Roman"/>
          <w:i/>
        </w:rPr>
        <w:tab/>
      </w:r>
      <w:r w:rsidRPr="00F65C1A">
        <w:rPr>
          <w:rFonts w:cs="Times New Roman"/>
          <w:i/>
        </w:rPr>
        <w:tab/>
      </w:r>
      <w:r w:rsidRPr="00F65C1A">
        <w:rPr>
          <w:rFonts w:cs="Times New Roman"/>
          <w:i/>
          <w:u w:val="single"/>
        </w:rPr>
        <w:t>(2)</w:t>
      </w:r>
      <w:r w:rsidRPr="00F65C1A">
        <w:rPr>
          <w:rFonts w:cs="Times New Roman"/>
          <w:i/>
          <w:u w:val="single"/>
        </w:rPr>
        <w:tab/>
        <w:t>Two members of the House of Representatives appointed by the Speaker of the House;</w:t>
      </w:r>
    </w:p>
    <w:p w:rsidR="006645D1" w:rsidRPr="00F65C1A" w:rsidRDefault="006645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5C1A">
        <w:rPr>
          <w:rFonts w:cs="Times New Roman"/>
          <w:i/>
        </w:rPr>
        <w:tab/>
      </w:r>
      <w:r w:rsidRPr="00F65C1A">
        <w:rPr>
          <w:rFonts w:cs="Times New Roman"/>
          <w:i/>
        </w:rPr>
        <w:tab/>
      </w:r>
      <w:r w:rsidRPr="00F65C1A">
        <w:rPr>
          <w:rFonts w:cs="Times New Roman"/>
          <w:i/>
          <w:u w:val="single"/>
        </w:rPr>
        <w:t>(3)</w:t>
      </w:r>
      <w:r w:rsidRPr="00F65C1A">
        <w:rPr>
          <w:rFonts w:cs="Times New Roman"/>
          <w:i/>
          <w:u w:val="single"/>
        </w:rPr>
        <w:tab/>
        <w:t>Two members appointed by the Chairman of the Senate Finance Committee;</w:t>
      </w:r>
    </w:p>
    <w:p w:rsidR="006645D1" w:rsidRPr="00F65C1A" w:rsidRDefault="006645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5C1A">
        <w:rPr>
          <w:rFonts w:cs="Times New Roman"/>
          <w:i/>
        </w:rPr>
        <w:tab/>
      </w:r>
      <w:r w:rsidRPr="00F65C1A">
        <w:rPr>
          <w:rFonts w:cs="Times New Roman"/>
          <w:i/>
        </w:rPr>
        <w:tab/>
      </w:r>
      <w:r w:rsidRPr="00F65C1A">
        <w:rPr>
          <w:rFonts w:cs="Times New Roman"/>
          <w:i/>
          <w:u w:val="single"/>
        </w:rPr>
        <w:t>(4)</w:t>
      </w:r>
      <w:r w:rsidRPr="00F65C1A">
        <w:rPr>
          <w:rFonts w:cs="Times New Roman"/>
          <w:i/>
          <w:u w:val="single"/>
        </w:rPr>
        <w:tab/>
        <w:t>Two members appointed by the Chairman</w:t>
      </w:r>
      <w:r w:rsidR="004801B0" w:rsidRPr="00F65C1A">
        <w:rPr>
          <w:rFonts w:cs="Times New Roman"/>
          <w:i/>
          <w:u w:val="single"/>
        </w:rPr>
        <w:t xml:space="preserve"> of the House Ways and Means </w:t>
      </w:r>
      <w:r w:rsidRPr="00F65C1A">
        <w:rPr>
          <w:rFonts w:cs="Times New Roman"/>
          <w:i/>
          <w:u w:val="single"/>
        </w:rPr>
        <w:t>Committee; and</w:t>
      </w:r>
    </w:p>
    <w:p w:rsidR="006645D1" w:rsidRPr="00F65C1A" w:rsidRDefault="006645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5C1A">
        <w:rPr>
          <w:rFonts w:cs="Times New Roman"/>
          <w:i/>
        </w:rPr>
        <w:tab/>
      </w:r>
      <w:r w:rsidRPr="00F65C1A">
        <w:rPr>
          <w:rFonts w:cs="Times New Roman"/>
          <w:i/>
        </w:rPr>
        <w:tab/>
      </w:r>
      <w:r w:rsidRPr="00F65C1A">
        <w:rPr>
          <w:rFonts w:cs="Times New Roman"/>
          <w:i/>
          <w:u w:val="single"/>
        </w:rPr>
        <w:t>(5)</w:t>
      </w:r>
      <w:r w:rsidRPr="00F65C1A">
        <w:rPr>
          <w:rFonts w:cs="Times New Roman"/>
          <w:i/>
          <w:u w:val="single"/>
        </w:rPr>
        <w:tab/>
        <w:t>One member appointed by the Governor</w:t>
      </w:r>
    </w:p>
    <w:p w:rsidR="006645D1" w:rsidRPr="00F65C1A" w:rsidRDefault="006645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65C1A">
        <w:rPr>
          <w:rFonts w:cs="Times New Roman"/>
          <w:i/>
        </w:rPr>
        <w:tab/>
      </w:r>
      <w:r w:rsidRPr="00F65C1A">
        <w:rPr>
          <w:rFonts w:cs="Times New Roman"/>
          <w:i/>
          <w:u w:val="single"/>
        </w:rPr>
        <w:t>Support shall be provided by the staffs of the Senate Finance Committee and the House Ways and Means Committee. Findings and recommendations shall be submitted to the Chairman of the Senate Finance Committee, the Chairman of the House Ways and Means Committee, and the Governor by January 14, 2020.</w:t>
      </w:r>
    </w:p>
    <w:p w:rsidR="00FD4893" w:rsidRPr="00F65C1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F65C1A">
        <w:rPr>
          <w:rFonts w:cs="Times New Roman"/>
          <w:b/>
        </w:rPr>
        <w:tab/>
      </w:r>
      <w:r w:rsidRPr="00F65C1A">
        <w:rPr>
          <w:rFonts w:cs="Times New Roman"/>
          <w:b/>
          <w:i/>
          <w:u w:val="single"/>
        </w:rPr>
        <w:t>117.15</w:t>
      </w:r>
      <w:r w:rsidR="00131BCC" w:rsidRPr="00F65C1A">
        <w:rPr>
          <w:rFonts w:cs="Times New Roman"/>
          <w:b/>
          <w:i/>
          <w:u w:val="single"/>
        </w:rPr>
        <w:t>5</w:t>
      </w:r>
      <w:r w:rsidRPr="00F65C1A">
        <w:rPr>
          <w:rFonts w:cs="Times New Roman"/>
          <w:b/>
          <w:i/>
          <w:u w:val="single"/>
        </w:rPr>
        <w:t>.</w:t>
      </w:r>
      <w:r w:rsidRPr="00F65C1A">
        <w:rPr>
          <w:rFonts w:cs="Times New Roman"/>
          <w:i/>
          <w:u w:val="single"/>
        </w:rPr>
        <w:tab/>
        <w:t>(GP: Higher Education Tuition Mitigation)  The following recurring funds have been appropriated in Part IA to institutions of higher education to mitigate tuition and mandatory fee increases:</w:t>
      </w:r>
    </w:p>
    <w:p w:rsidR="00FD4893" w:rsidRPr="00F65C1A" w:rsidRDefault="00FD4893" w:rsidP="00FD4893">
      <w:pPr>
        <w:tabs>
          <w:tab w:val="left" w:pos="216"/>
          <w:tab w:val="left" w:pos="432"/>
          <w:tab w:val="left" w:pos="648"/>
          <w:tab w:val="left" w:pos="864"/>
          <w:tab w:val="left" w:pos="1080"/>
          <w:tab w:val="left" w:pos="1296"/>
          <w:tab w:val="left" w:pos="1512"/>
          <w:tab w:val="left" w:pos="1728"/>
          <w:tab w:val="left" w:pos="9900"/>
          <w:tab w:val="right" w:pos="11160"/>
        </w:tabs>
        <w:jc w:val="both"/>
        <w:rPr>
          <w:rFonts w:cs="Times New Roman"/>
          <w:i/>
          <w:u w:val="single"/>
        </w:rPr>
      </w:pPr>
      <w:r w:rsidRPr="00F65C1A">
        <w:rPr>
          <w:rFonts w:cs="Times New Roman"/>
          <w:i/>
        </w:rPr>
        <w:tab/>
      </w:r>
      <w:r w:rsidRPr="00F65C1A">
        <w:rPr>
          <w:rFonts w:cs="Times New Roman"/>
          <w:i/>
        </w:rPr>
        <w:tab/>
      </w:r>
      <w:r w:rsidRPr="00F65C1A">
        <w:rPr>
          <w:rFonts w:cs="Times New Roman"/>
          <w:i/>
          <w:u w:val="single"/>
        </w:rPr>
        <w:t>(1)</w:t>
      </w:r>
      <w:r w:rsidRPr="00F65C1A">
        <w:rPr>
          <w:rFonts w:cs="Times New Roman"/>
          <w:i/>
          <w:u w:val="single"/>
        </w:rPr>
        <w:tab/>
        <w:t>The Citadel</w:t>
      </w:r>
      <w:r w:rsidRPr="00F65C1A">
        <w:rPr>
          <w:rFonts w:cs="Times New Roman"/>
          <w:i/>
          <w:u w:val="single"/>
        </w:rPr>
        <w:tab/>
        <w:t>$</w:t>
      </w:r>
      <w:r w:rsidRPr="00F65C1A">
        <w:rPr>
          <w:rFonts w:cs="Times New Roman"/>
          <w:i/>
          <w:u w:val="single"/>
        </w:rPr>
        <w:tab/>
        <w:t>764,651;</w:t>
      </w:r>
    </w:p>
    <w:p w:rsidR="00FD4893" w:rsidRPr="00F65C1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F65C1A">
        <w:rPr>
          <w:rFonts w:cs="Times New Roman"/>
          <w:i/>
        </w:rPr>
        <w:tab/>
      </w:r>
      <w:r w:rsidRPr="00F65C1A">
        <w:rPr>
          <w:rFonts w:cs="Times New Roman"/>
          <w:i/>
        </w:rPr>
        <w:tab/>
      </w:r>
      <w:r w:rsidRPr="00F65C1A">
        <w:rPr>
          <w:rFonts w:cs="Times New Roman"/>
          <w:i/>
          <w:u w:val="single"/>
        </w:rPr>
        <w:t>(2)</w:t>
      </w:r>
      <w:r w:rsidRPr="00F65C1A">
        <w:rPr>
          <w:rFonts w:cs="Times New Roman"/>
          <w:i/>
          <w:u w:val="single"/>
        </w:rPr>
        <w:tab/>
        <w:t>Clemson University</w:t>
      </w:r>
      <w:r w:rsidRPr="00F65C1A">
        <w:rPr>
          <w:rFonts w:cs="Times New Roman"/>
          <w:i/>
          <w:u w:val="single"/>
        </w:rPr>
        <w:tab/>
        <w:t>$</w:t>
      </w:r>
      <w:r w:rsidRPr="00F65C1A">
        <w:rPr>
          <w:rFonts w:cs="Times New Roman"/>
          <w:i/>
          <w:u w:val="single"/>
        </w:rPr>
        <w:tab/>
        <w:t>5,716,806;</w:t>
      </w:r>
    </w:p>
    <w:p w:rsidR="00FD4893" w:rsidRPr="00F65C1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F65C1A">
        <w:rPr>
          <w:rFonts w:cs="Times New Roman"/>
          <w:i/>
        </w:rPr>
        <w:tab/>
      </w:r>
      <w:r w:rsidRPr="00F65C1A">
        <w:rPr>
          <w:rFonts w:cs="Times New Roman"/>
          <w:i/>
        </w:rPr>
        <w:tab/>
      </w:r>
      <w:r w:rsidRPr="00F65C1A">
        <w:rPr>
          <w:rFonts w:cs="Times New Roman"/>
          <w:i/>
          <w:u w:val="single"/>
        </w:rPr>
        <w:t>(3)</w:t>
      </w:r>
      <w:r w:rsidRPr="00F65C1A">
        <w:rPr>
          <w:rFonts w:cs="Times New Roman"/>
          <w:i/>
          <w:u w:val="single"/>
        </w:rPr>
        <w:tab/>
        <w:t>University of Charleston</w:t>
      </w:r>
      <w:r w:rsidRPr="00F65C1A">
        <w:rPr>
          <w:rFonts w:cs="Times New Roman"/>
          <w:i/>
          <w:u w:val="single"/>
        </w:rPr>
        <w:tab/>
        <w:t>$</w:t>
      </w:r>
      <w:r w:rsidRPr="00F65C1A">
        <w:rPr>
          <w:rFonts w:cs="Times New Roman"/>
          <w:i/>
          <w:u w:val="single"/>
        </w:rPr>
        <w:tab/>
        <w:t>2,659,523;</w:t>
      </w:r>
    </w:p>
    <w:p w:rsidR="00FD4893" w:rsidRPr="00F65C1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F65C1A">
        <w:rPr>
          <w:rFonts w:cs="Times New Roman"/>
          <w:i/>
        </w:rPr>
        <w:tab/>
      </w:r>
      <w:r w:rsidRPr="00F65C1A">
        <w:rPr>
          <w:rFonts w:cs="Times New Roman"/>
          <w:i/>
        </w:rPr>
        <w:tab/>
      </w:r>
      <w:r w:rsidRPr="00F65C1A">
        <w:rPr>
          <w:rFonts w:cs="Times New Roman"/>
          <w:i/>
          <w:u w:val="single"/>
        </w:rPr>
        <w:t>(4)</w:t>
      </w:r>
      <w:r w:rsidRPr="00F65C1A">
        <w:rPr>
          <w:rFonts w:cs="Times New Roman"/>
          <w:i/>
          <w:u w:val="single"/>
        </w:rPr>
        <w:tab/>
        <w:t>Coastal Carolina University</w:t>
      </w:r>
      <w:r w:rsidRPr="00F65C1A">
        <w:rPr>
          <w:rFonts w:cs="Times New Roman"/>
          <w:i/>
          <w:u w:val="single"/>
        </w:rPr>
        <w:tab/>
        <w:t>$</w:t>
      </w:r>
      <w:r w:rsidRPr="00F65C1A">
        <w:rPr>
          <w:rFonts w:cs="Times New Roman"/>
          <w:i/>
          <w:u w:val="single"/>
        </w:rPr>
        <w:tab/>
        <w:t>2,145,346;</w:t>
      </w:r>
    </w:p>
    <w:p w:rsidR="00FD4893" w:rsidRPr="00F65C1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F65C1A">
        <w:rPr>
          <w:rFonts w:cs="Times New Roman"/>
          <w:i/>
        </w:rPr>
        <w:tab/>
      </w:r>
      <w:r w:rsidRPr="00F65C1A">
        <w:rPr>
          <w:rFonts w:cs="Times New Roman"/>
          <w:i/>
        </w:rPr>
        <w:tab/>
      </w:r>
      <w:r w:rsidRPr="00F65C1A">
        <w:rPr>
          <w:rFonts w:cs="Times New Roman"/>
          <w:i/>
          <w:u w:val="single"/>
        </w:rPr>
        <w:t>(5)</w:t>
      </w:r>
      <w:r w:rsidRPr="00F65C1A">
        <w:rPr>
          <w:rFonts w:cs="Times New Roman"/>
          <w:i/>
          <w:u w:val="single"/>
        </w:rPr>
        <w:tab/>
        <w:t>Francis Marion University</w:t>
      </w:r>
      <w:r w:rsidRPr="00F65C1A">
        <w:rPr>
          <w:rFonts w:cs="Times New Roman"/>
          <w:i/>
          <w:u w:val="single"/>
        </w:rPr>
        <w:tab/>
        <w:t>$</w:t>
      </w:r>
      <w:r w:rsidRPr="00F65C1A">
        <w:rPr>
          <w:rFonts w:cs="Times New Roman"/>
          <w:i/>
          <w:u w:val="single"/>
        </w:rPr>
        <w:tab/>
        <w:t>1,464,038;</w:t>
      </w:r>
    </w:p>
    <w:p w:rsidR="00FD4893" w:rsidRPr="00F65C1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F65C1A">
        <w:rPr>
          <w:rFonts w:cs="Times New Roman"/>
          <w:i/>
        </w:rPr>
        <w:tab/>
      </w:r>
      <w:r w:rsidRPr="00F65C1A">
        <w:rPr>
          <w:rFonts w:cs="Times New Roman"/>
          <w:i/>
        </w:rPr>
        <w:tab/>
      </w:r>
      <w:r w:rsidRPr="00F65C1A">
        <w:rPr>
          <w:rFonts w:cs="Times New Roman"/>
          <w:i/>
          <w:u w:val="single"/>
        </w:rPr>
        <w:t>(6)</w:t>
      </w:r>
      <w:r w:rsidRPr="00F65C1A">
        <w:rPr>
          <w:rFonts w:cs="Times New Roman"/>
          <w:i/>
          <w:u w:val="single"/>
        </w:rPr>
        <w:tab/>
        <w:t>Lander University</w:t>
      </w:r>
      <w:r w:rsidRPr="00F65C1A">
        <w:rPr>
          <w:rFonts w:cs="Times New Roman"/>
          <w:i/>
          <w:u w:val="single"/>
        </w:rPr>
        <w:tab/>
        <w:t>$</w:t>
      </w:r>
      <w:r w:rsidRPr="00F65C1A">
        <w:rPr>
          <w:rFonts w:cs="Times New Roman"/>
          <w:i/>
          <w:u w:val="single"/>
        </w:rPr>
        <w:tab/>
        <w:t>1,200,335;</w:t>
      </w:r>
    </w:p>
    <w:p w:rsidR="00FD4893" w:rsidRPr="00F65C1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F65C1A">
        <w:rPr>
          <w:rFonts w:cs="Times New Roman"/>
          <w:i/>
        </w:rPr>
        <w:tab/>
      </w:r>
      <w:r w:rsidRPr="00F65C1A">
        <w:rPr>
          <w:rFonts w:cs="Times New Roman"/>
          <w:i/>
        </w:rPr>
        <w:tab/>
      </w:r>
      <w:r w:rsidRPr="00F65C1A">
        <w:rPr>
          <w:rFonts w:cs="Times New Roman"/>
          <w:i/>
          <w:u w:val="single"/>
        </w:rPr>
        <w:t>(7)</w:t>
      </w:r>
      <w:r w:rsidRPr="00F65C1A">
        <w:rPr>
          <w:rFonts w:cs="Times New Roman"/>
          <w:i/>
          <w:u w:val="single"/>
        </w:rPr>
        <w:tab/>
        <w:t>South Carolina State University</w:t>
      </w:r>
      <w:r w:rsidRPr="00F65C1A">
        <w:rPr>
          <w:rFonts w:cs="Times New Roman"/>
          <w:i/>
          <w:u w:val="single"/>
        </w:rPr>
        <w:tab/>
        <w:t>$</w:t>
      </w:r>
      <w:r w:rsidRPr="00F65C1A">
        <w:rPr>
          <w:rFonts w:cs="Times New Roman"/>
          <w:i/>
          <w:u w:val="single"/>
        </w:rPr>
        <w:tab/>
        <w:t>919,875;</w:t>
      </w:r>
    </w:p>
    <w:p w:rsidR="00FD4893" w:rsidRPr="00F65C1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F65C1A">
        <w:rPr>
          <w:rFonts w:cs="Times New Roman"/>
          <w:i/>
        </w:rPr>
        <w:tab/>
      </w:r>
      <w:r w:rsidRPr="00F65C1A">
        <w:rPr>
          <w:rFonts w:cs="Times New Roman"/>
          <w:i/>
        </w:rPr>
        <w:tab/>
      </w:r>
      <w:r w:rsidRPr="00F65C1A">
        <w:rPr>
          <w:rFonts w:cs="Times New Roman"/>
          <w:i/>
          <w:u w:val="single"/>
        </w:rPr>
        <w:t>(8)</w:t>
      </w:r>
      <w:r w:rsidRPr="00F65C1A">
        <w:rPr>
          <w:rFonts w:cs="Times New Roman"/>
          <w:i/>
          <w:u w:val="single"/>
        </w:rPr>
        <w:tab/>
        <w:t>University of South Carolina-Columbia</w:t>
      </w:r>
      <w:r w:rsidRPr="00F65C1A">
        <w:rPr>
          <w:rFonts w:cs="Times New Roman"/>
          <w:i/>
          <w:u w:val="single"/>
        </w:rPr>
        <w:tab/>
        <w:t>$</w:t>
      </w:r>
      <w:r w:rsidRPr="00F65C1A">
        <w:rPr>
          <w:rFonts w:cs="Times New Roman"/>
          <w:i/>
          <w:u w:val="single"/>
        </w:rPr>
        <w:tab/>
        <w:t>8,313,496;</w:t>
      </w:r>
    </w:p>
    <w:p w:rsidR="00FD4893" w:rsidRPr="00F65C1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F65C1A">
        <w:rPr>
          <w:rFonts w:cs="Times New Roman"/>
          <w:i/>
        </w:rPr>
        <w:tab/>
      </w:r>
      <w:r w:rsidRPr="00F65C1A">
        <w:rPr>
          <w:rFonts w:cs="Times New Roman"/>
          <w:i/>
        </w:rPr>
        <w:tab/>
      </w:r>
      <w:r w:rsidRPr="00F65C1A">
        <w:rPr>
          <w:rFonts w:cs="Times New Roman"/>
          <w:i/>
          <w:u w:val="single"/>
        </w:rPr>
        <w:t>(9)</w:t>
      </w:r>
      <w:r w:rsidRPr="00F65C1A">
        <w:rPr>
          <w:rFonts w:cs="Times New Roman"/>
          <w:i/>
          <w:u w:val="single"/>
        </w:rPr>
        <w:tab/>
        <w:t>University of South Carolina-Aiken</w:t>
      </w:r>
      <w:r w:rsidRPr="00F65C1A">
        <w:rPr>
          <w:rFonts w:cs="Times New Roman"/>
          <w:i/>
          <w:u w:val="single"/>
        </w:rPr>
        <w:tab/>
        <w:t>$</w:t>
      </w:r>
      <w:r w:rsidRPr="00F65C1A">
        <w:rPr>
          <w:rFonts w:cs="Times New Roman"/>
          <w:i/>
          <w:u w:val="single"/>
        </w:rPr>
        <w:tab/>
        <w:t>1,262,954;</w:t>
      </w:r>
    </w:p>
    <w:p w:rsidR="00FD4893" w:rsidRPr="00F65C1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F65C1A">
        <w:rPr>
          <w:rFonts w:cs="Times New Roman"/>
          <w:i/>
        </w:rPr>
        <w:tab/>
      </w:r>
      <w:r w:rsidRPr="00F65C1A">
        <w:rPr>
          <w:rFonts w:cs="Times New Roman"/>
          <w:i/>
        </w:rPr>
        <w:tab/>
      </w:r>
      <w:r w:rsidRPr="00F65C1A">
        <w:rPr>
          <w:rFonts w:cs="Times New Roman"/>
          <w:i/>
          <w:u w:val="single"/>
        </w:rPr>
        <w:t>(10)</w:t>
      </w:r>
      <w:r w:rsidRPr="00F65C1A">
        <w:rPr>
          <w:rFonts w:cs="Times New Roman"/>
          <w:i/>
          <w:u w:val="single"/>
        </w:rPr>
        <w:tab/>
        <w:t>University of South Carolina-Upstate</w:t>
      </w:r>
      <w:r w:rsidRPr="00F65C1A">
        <w:rPr>
          <w:rFonts w:cs="Times New Roman"/>
          <w:i/>
          <w:u w:val="single"/>
        </w:rPr>
        <w:tab/>
        <w:t>$</w:t>
      </w:r>
      <w:r w:rsidRPr="00F65C1A">
        <w:rPr>
          <w:rFonts w:cs="Times New Roman"/>
          <w:i/>
          <w:u w:val="single"/>
        </w:rPr>
        <w:tab/>
        <w:t>2,498,567;</w:t>
      </w:r>
    </w:p>
    <w:p w:rsidR="00FD4893" w:rsidRPr="00F65C1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F65C1A">
        <w:rPr>
          <w:rFonts w:cs="Times New Roman"/>
          <w:i/>
        </w:rPr>
        <w:tab/>
      </w:r>
      <w:r w:rsidRPr="00F65C1A">
        <w:rPr>
          <w:rFonts w:cs="Times New Roman"/>
          <w:i/>
        </w:rPr>
        <w:tab/>
      </w:r>
      <w:r w:rsidRPr="00F65C1A">
        <w:rPr>
          <w:rFonts w:cs="Times New Roman"/>
          <w:i/>
          <w:u w:val="single"/>
        </w:rPr>
        <w:t>(11)</w:t>
      </w:r>
      <w:r w:rsidRPr="00F65C1A">
        <w:rPr>
          <w:rFonts w:cs="Times New Roman"/>
          <w:i/>
          <w:u w:val="single"/>
        </w:rPr>
        <w:tab/>
        <w:t>University of South Carolina-Beaufort</w:t>
      </w:r>
      <w:r w:rsidRPr="00F65C1A">
        <w:rPr>
          <w:rFonts w:cs="Times New Roman"/>
          <w:i/>
          <w:u w:val="single"/>
        </w:rPr>
        <w:tab/>
        <w:t>$</w:t>
      </w:r>
      <w:r w:rsidRPr="00F65C1A">
        <w:rPr>
          <w:rFonts w:cs="Times New Roman"/>
          <w:i/>
          <w:u w:val="single"/>
        </w:rPr>
        <w:tab/>
        <w:t>780,527;</w:t>
      </w:r>
    </w:p>
    <w:p w:rsidR="00FD4893" w:rsidRPr="00F65C1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F65C1A">
        <w:rPr>
          <w:rFonts w:cs="Times New Roman"/>
          <w:i/>
        </w:rPr>
        <w:tab/>
      </w:r>
      <w:r w:rsidRPr="00F65C1A">
        <w:rPr>
          <w:rFonts w:cs="Times New Roman"/>
          <w:i/>
        </w:rPr>
        <w:tab/>
      </w:r>
      <w:r w:rsidRPr="00F65C1A">
        <w:rPr>
          <w:rFonts w:cs="Times New Roman"/>
          <w:i/>
          <w:u w:val="single"/>
        </w:rPr>
        <w:t>(12)</w:t>
      </w:r>
      <w:r w:rsidRPr="00F65C1A">
        <w:rPr>
          <w:rFonts w:cs="Times New Roman"/>
          <w:i/>
          <w:u w:val="single"/>
        </w:rPr>
        <w:tab/>
        <w:t>University of South Carolina-Lancaster</w:t>
      </w:r>
      <w:r w:rsidRPr="00F65C1A">
        <w:rPr>
          <w:rFonts w:cs="Times New Roman"/>
          <w:i/>
          <w:u w:val="single"/>
        </w:rPr>
        <w:tab/>
        <w:t>$</w:t>
      </w:r>
      <w:r w:rsidRPr="00F65C1A">
        <w:rPr>
          <w:rFonts w:cs="Times New Roman"/>
          <w:i/>
          <w:u w:val="single"/>
        </w:rPr>
        <w:tab/>
        <w:t>649,998;</w:t>
      </w:r>
    </w:p>
    <w:p w:rsidR="00FD4893" w:rsidRPr="00F65C1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F65C1A">
        <w:rPr>
          <w:rFonts w:cs="Times New Roman"/>
          <w:i/>
        </w:rPr>
        <w:tab/>
      </w:r>
      <w:r w:rsidRPr="00F65C1A">
        <w:rPr>
          <w:rFonts w:cs="Times New Roman"/>
          <w:i/>
        </w:rPr>
        <w:tab/>
      </w:r>
      <w:r w:rsidRPr="00F65C1A">
        <w:rPr>
          <w:rFonts w:cs="Times New Roman"/>
          <w:i/>
          <w:u w:val="single"/>
        </w:rPr>
        <w:t>(13)</w:t>
      </w:r>
      <w:r w:rsidRPr="00F65C1A">
        <w:rPr>
          <w:rFonts w:cs="Times New Roman"/>
          <w:i/>
          <w:u w:val="single"/>
        </w:rPr>
        <w:tab/>
        <w:t>University of South Carolina-Salkehatchie</w:t>
      </w:r>
      <w:r w:rsidRPr="00F65C1A">
        <w:rPr>
          <w:rFonts w:cs="Times New Roman"/>
          <w:i/>
          <w:u w:val="single"/>
        </w:rPr>
        <w:tab/>
        <w:t>$</w:t>
      </w:r>
      <w:r w:rsidRPr="00F65C1A">
        <w:rPr>
          <w:rFonts w:cs="Times New Roman"/>
          <w:i/>
          <w:u w:val="single"/>
        </w:rPr>
        <w:tab/>
        <w:t>384,972;</w:t>
      </w:r>
    </w:p>
    <w:p w:rsidR="00FD4893" w:rsidRPr="00F65C1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F65C1A">
        <w:rPr>
          <w:rFonts w:cs="Times New Roman"/>
          <w:i/>
        </w:rPr>
        <w:tab/>
      </w:r>
      <w:r w:rsidRPr="00F65C1A">
        <w:rPr>
          <w:rFonts w:cs="Times New Roman"/>
          <w:i/>
        </w:rPr>
        <w:tab/>
      </w:r>
      <w:r w:rsidRPr="00F65C1A">
        <w:rPr>
          <w:rFonts w:cs="Times New Roman"/>
          <w:i/>
          <w:u w:val="single"/>
        </w:rPr>
        <w:t>(14)</w:t>
      </w:r>
      <w:r w:rsidRPr="00F65C1A">
        <w:rPr>
          <w:rFonts w:cs="Times New Roman"/>
          <w:i/>
          <w:u w:val="single"/>
        </w:rPr>
        <w:tab/>
        <w:t>University of South Carolina-Sumter</w:t>
      </w:r>
      <w:r w:rsidRPr="00F65C1A">
        <w:rPr>
          <w:rFonts w:cs="Times New Roman"/>
          <w:i/>
          <w:u w:val="single"/>
        </w:rPr>
        <w:tab/>
        <w:t>$</w:t>
      </w:r>
      <w:r w:rsidRPr="00F65C1A">
        <w:rPr>
          <w:rFonts w:cs="Times New Roman"/>
          <w:i/>
          <w:u w:val="single"/>
        </w:rPr>
        <w:tab/>
        <w:t>454,205;</w:t>
      </w:r>
    </w:p>
    <w:p w:rsidR="00FD4893" w:rsidRPr="00F65C1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F65C1A">
        <w:rPr>
          <w:rFonts w:cs="Times New Roman"/>
          <w:i/>
        </w:rPr>
        <w:tab/>
      </w:r>
      <w:r w:rsidRPr="00F65C1A">
        <w:rPr>
          <w:rFonts w:cs="Times New Roman"/>
          <w:i/>
        </w:rPr>
        <w:tab/>
      </w:r>
      <w:r w:rsidRPr="00F65C1A">
        <w:rPr>
          <w:rFonts w:cs="Times New Roman"/>
          <w:i/>
          <w:u w:val="single"/>
        </w:rPr>
        <w:t>(15)</w:t>
      </w:r>
      <w:r w:rsidRPr="00F65C1A">
        <w:rPr>
          <w:rFonts w:cs="Times New Roman"/>
          <w:i/>
          <w:u w:val="single"/>
        </w:rPr>
        <w:tab/>
        <w:t>University of South Carolina-Union</w:t>
      </w:r>
      <w:r w:rsidRPr="00F65C1A">
        <w:rPr>
          <w:rFonts w:cs="Times New Roman"/>
          <w:i/>
          <w:u w:val="single"/>
        </w:rPr>
        <w:tab/>
        <w:t>$</w:t>
      </w:r>
      <w:r w:rsidRPr="00F65C1A">
        <w:rPr>
          <w:rFonts w:cs="Times New Roman"/>
          <w:i/>
          <w:u w:val="single"/>
        </w:rPr>
        <w:tab/>
        <w:t>471,844;</w:t>
      </w:r>
    </w:p>
    <w:p w:rsidR="00FD4893" w:rsidRPr="00F65C1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 w:val="left" w:pos="11250"/>
        </w:tabs>
        <w:jc w:val="both"/>
        <w:rPr>
          <w:rFonts w:cs="Times New Roman"/>
          <w:i/>
          <w:u w:val="single"/>
        </w:rPr>
      </w:pPr>
      <w:r w:rsidRPr="00F65C1A">
        <w:rPr>
          <w:rFonts w:cs="Times New Roman"/>
          <w:i/>
        </w:rPr>
        <w:tab/>
      </w:r>
      <w:r w:rsidRPr="00F65C1A">
        <w:rPr>
          <w:rFonts w:cs="Times New Roman"/>
          <w:i/>
        </w:rPr>
        <w:tab/>
      </w:r>
      <w:r w:rsidRPr="00F65C1A">
        <w:rPr>
          <w:rFonts w:cs="Times New Roman"/>
          <w:i/>
          <w:u w:val="single"/>
        </w:rPr>
        <w:t>(16)</w:t>
      </w:r>
      <w:r w:rsidRPr="00F65C1A">
        <w:rPr>
          <w:rFonts w:cs="Times New Roman"/>
          <w:i/>
          <w:u w:val="single"/>
        </w:rPr>
        <w:tab/>
        <w:t>Winthrop University</w:t>
      </w:r>
      <w:r w:rsidRPr="00F65C1A">
        <w:rPr>
          <w:rFonts w:cs="Times New Roman"/>
          <w:i/>
          <w:u w:val="single"/>
        </w:rPr>
        <w:tab/>
        <w:t>$</w:t>
      </w:r>
      <w:r w:rsidRPr="00F65C1A">
        <w:rPr>
          <w:rFonts w:cs="Times New Roman"/>
          <w:i/>
          <w:u w:val="single"/>
        </w:rPr>
        <w:tab/>
        <w:t>1,958,372;</w:t>
      </w:r>
      <w:r w:rsidRPr="00F65C1A">
        <w:rPr>
          <w:rFonts w:cs="Times New Roman"/>
          <w:i/>
          <w:u w:val="single"/>
        </w:rPr>
        <w:tab/>
        <w:t>and</w:t>
      </w:r>
    </w:p>
    <w:p w:rsidR="00FD4893" w:rsidRPr="00F65C1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F65C1A">
        <w:rPr>
          <w:rFonts w:cs="Times New Roman"/>
          <w:i/>
        </w:rPr>
        <w:tab/>
      </w:r>
      <w:r w:rsidRPr="00F65C1A">
        <w:rPr>
          <w:rFonts w:cs="Times New Roman"/>
          <w:i/>
        </w:rPr>
        <w:tab/>
      </w:r>
      <w:r w:rsidRPr="00F65C1A">
        <w:rPr>
          <w:rFonts w:cs="Times New Roman"/>
          <w:i/>
          <w:u w:val="single"/>
        </w:rPr>
        <w:t>(17)</w:t>
      </w:r>
      <w:r w:rsidRPr="00F65C1A">
        <w:rPr>
          <w:rFonts w:cs="Times New Roman"/>
          <w:i/>
          <w:u w:val="single"/>
        </w:rPr>
        <w:tab/>
        <w:t>Medical University of South Carolina</w:t>
      </w:r>
      <w:r w:rsidRPr="00F65C1A">
        <w:rPr>
          <w:rFonts w:cs="Times New Roman"/>
          <w:i/>
          <w:u w:val="single"/>
        </w:rPr>
        <w:tab/>
        <w:t>$</w:t>
      </w:r>
      <w:r w:rsidRPr="00F65C1A">
        <w:rPr>
          <w:rFonts w:cs="Times New Roman"/>
          <w:i/>
          <w:u w:val="single"/>
        </w:rPr>
        <w:tab/>
        <w:t>4,523,265.</w:t>
      </w:r>
    </w:p>
    <w:p w:rsidR="00FD4893" w:rsidRPr="00F65C1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F65C1A">
        <w:rPr>
          <w:rFonts w:cs="Times New Roman"/>
        </w:rPr>
        <w:tab/>
      </w:r>
      <w:r w:rsidRPr="00F65C1A">
        <w:rPr>
          <w:rFonts w:cs="Times New Roman"/>
          <w:i/>
          <w:u w:val="single"/>
        </w:rPr>
        <w:t>In order to retain the above appropriations, each institution of higher education listed above must certify to the Commission on Higher Education by August 1, 2019, that, excluding tuition increases due to pension increases required by the provisions of Sections 9-1-1085 and 9-11-225 of the 1976 Code and any state health plan increase, there is no in-state tuition or mandatory fee increase for the 2019-2020 academic year.</w:t>
      </w:r>
    </w:p>
    <w:p w:rsidR="00FD4893" w:rsidRPr="00F65C1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F65C1A">
        <w:rPr>
          <w:rFonts w:cs="Times New Roman"/>
        </w:rPr>
        <w:tab/>
      </w:r>
      <w:r w:rsidRPr="00F65C1A">
        <w:rPr>
          <w:rFonts w:cs="Times New Roman"/>
          <w:i/>
          <w:u w:val="single"/>
        </w:rPr>
        <w:t>The Commission on Higher Education shall develop the process by which institutions provide the certification.  Any institution unable to provide such certification to the commission shall remit their respective above recurring allocation to the General Fund by September 1, 2019.</w:t>
      </w:r>
    </w:p>
    <w:p w:rsidR="00FD4893" w:rsidRPr="00F65C1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rPr>
      </w:pPr>
      <w:r w:rsidRPr="00F65C1A">
        <w:rPr>
          <w:rFonts w:cs="Times New Roman"/>
        </w:rPr>
        <w:tab/>
      </w:r>
      <w:r w:rsidRPr="00F65C1A">
        <w:rPr>
          <w:rFonts w:cs="Times New Roman"/>
          <w:i/>
          <w:u w:val="single"/>
        </w:rPr>
        <w:t>By October 1, 2019, the Commission on Higher Education shall report to the House Ways and Means Committee, the Senate Finance Committee, and the Executive Budget Office the institutions that failed to certify that the in-state tuition increase met the guidelines outlined in this provision.  The Executive Budget Office is directed to reduce the recurring appropriation of any institution found to be non-compliant with the certification.</w:t>
      </w:r>
    </w:p>
    <w:p w:rsidR="00FD4893" w:rsidRPr="00F65C1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5C1A">
        <w:rPr>
          <w:rFonts w:cs="Times New Roman"/>
        </w:rPr>
        <w:tab/>
      </w:r>
      <w:r w:rsidRPr="00F65C1A">
        <w:rPr>
          <w:rFonts w:cs="Times New Roman"/>
          <w:b/>
          <w:i/>
          <w:u w:val="single"/>
        </w:rPr>
        <w:t>117.15</w:t>
      </w:r>
      <w:r w:rsidR="00131BCC" w:rsidRPr="00F65C1A">
        <w:rPr>
          <w:rFonts w:cs="Times New Roman"/>
          <w:b/>
          <w:i/>
          <w:u w:val="single"/>
        </w:rPr>
        <w:t>6</w:t>
      </w:r>
      <w:r w:rsidRPr="00F65C1A">
        <w:rPr>
          <w:rFonts w:cs="Times New Roman"/>
          <w:b/>
          <w:i/>
          <w:u w:val="single"/>
        </w:rPr>
        <w:t>.</w:t>
      </w:r>
      <w:r w:rsidRPr="00F65C1A">
        <w:rPr>
          <w:rFonts w:cs="Times New Roman"/>
          <w:i/>
          <w:u w:val="single"/>
        </w:rPr>
        <w:tab/>
        <w:t>(GP: Denmark Tech Study Committee and Transfer)  Effective July 1, 2019, Section 59-53-600 through Section 59-53-640 of the 1976 Code shall be suspended and Denmark Technical College shall no longer operate as a technical college within the South Carolina Technical College System.  All physical assets on the main campus of Denmark Technical College shall be transferred to the Department of Education.  The State Board for Technical and Comprehensive Education is directed to transfer the $1,400,000 appropriated in Act No. 93 of 2015, Section 1, Item (25) to the State Board for Technical and Comprehensive Education for the Denmark Technical College - Building #200 and #300 Renovations, the $950,000 appropriated in Act No. 284 of 2016, by proviso 118.16, Item (B)(23)(h) to the State Board for Technical and Comprehensive Education for the Denmark Technical College - Barnwell Workforce Center, and the $550,000 appropriated in Act No. 285 of 2016, Section 1, Item (23) to the State Board for Technical and Comprehensive Education for the Denmark Technical College - Barnwell Workforce Center to the Department of Education.</w:t>
      </w:r>
    </w:p>
    <w:p w:rsidR="00FD4893" w:rsidRPr="00F65C1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5C1A">
        <w:rPr>
          <w:rFonts w:cs="Times New Roman"/>
          <w:i/>
        </w:rPr>
        <w:tab/>
      </w:r>
      <w:r w:rsidRPr="00F65C1A">
        <w:rPr>
          <w:rFonts w:cs="Times New Roman"/>
          <w:i/>
          <w:u w:val="single"/>
        </w:rPr>
        <w:t>Students enrolled at Denmark Technical College for the 2018-2019 academic year shall be allowed to transfer and enroll in any technical college in the system for the 2019-2020 academic year regardless of where the student resides.  Residents of the affected counties and enrolling in a technical college for the first time in the 2019-20 academic year shall be served as follows:  residents of Bamberg County shall be served by Orangeburg Calhoun Technical College; residents of Allendale County shall be served by the Technical College of the Lowcountry; and residents of Barnwell county shall be served by Aiken Technical College.</w:t>
      </w:r>
    </w:p>
    <w:p w:rsidR="00FD4893" w:rsidRPr="00F65C1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5C1A">
        <w:rPr>
          <w:rFonts w:cs="Times New Roman"/>
          <w:i/>
        </w:rPr>
        <w:tab/>
      </w:r>
      <w:r w:rsidRPr="00F65C1A">
        <w:rPr>
          <w:rFonts w:cs="Times New Roman"/>
          <w:i/>
          <w:u w:val="single"/>
        </w:rPr>
        <w:t>A study committee shall be established to develop a plan to determine the feasibility of transforming Denmark Technical College from a technical college to its original mission of an area trade school.  The study shall include, but not be limited to, a starting date for the transition and selection of a name for the reconstituted school.</w:t>
      </w:r>
    </w:p>
    <w:p w:rsidR="00FD4893" w:rsidRPr="00F65C1A" w:rsidRDefault="00FD4893" w:rsidP="000D2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5C1A">
        <w:rPr>
          <w:rFonts w:cs="Times New Roman"/>
          <w:i/>
        </w:rPr>
        <w:tab/>
      </w:r>
      <w:r w:rsidRPr="00F65C1A">
        <w:rPr>
          <w:rFonts w:cs="Times New Roman"/>
          <w:i/>
          <w:u w:val="single"/>
        </w:rPr>
        <w:t>The study committee shall be comprised of the following:</w:t>
      </w:r>
    </w:p>
    <w:p w:rsidR="00FD4893" w:rsidRPr="00F65C1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5C1A">
        <w:rPr>
          <w:rFonts w:cs="Times New Roman"/>
          <w:i/>
        </w:rPr>
        <w:tab/>
      </w:r>
      <w:r w:rsidRPr="00F65C1A">
        <w:rPr>
          <w:rFonts w:cs="Times New Roman"/>
          <w:i/>
        </w:rPr>
        <w:tab/>
      </w:r>
      <w:r w:rsidRPr="00F65C1A">
        <w:rPr>
          <w:rFonts w:cs="Times New Roman"/>
          <w:i/>
          <w:u w:val="single"/>
        </w:rPr>
        <w:t>(1)</w:t>
      </w:r>
      <w:r w:rsidRPr="00F65C1A">
        <w:rPr>
          <w:rFonts w:cs="Times New Roman"/>
          <w:i/>
          <w:u w:val="single"/>
        </w:rPr>
        <w:tab/>
        <w:t>A member appointed by the Chairman of the House Ways and Means Committee;</w:t>
      </w:r>
    </w:p>
    <w:p w:rsidR="00FD4893" w:rsidRPr="00F65C1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5C1A">
        <w:rPr>
          <w:rFonts w:cs="Times New Roman"/>
          <w:i/>
        </w:rPr>
        <w:tab/>
      </w:r>
      <w:r w:rsidRPr="00F65C1A">
        <w:rPr>
          <w:rFonts w:cs="Times New Roman"/>
          <w:i/>
        </w:rPr>
        <w:tab/>
      </w:r>
      <w:r w:rsidRPr="00F65C1A">
        <w:rPr>
          <w:rFonts w:cs="Times New Roman"/>
          <w:i/>
          <w:u w:val="single"/>
        </w:rPr>
        <w:t>(2)</w:t>
      </w:r>
      <w:r w:rsidRPr="00F65C1A">
        <w:rPr>
          <w:rFonts w:cs="Times New Roman"/>
          <w:i/>
          <w:u w:val="single"/>
        </w:rPr>
        <w:tab/>
        <w:t>A member appointed by the Chairman of the House Education and Public Works Committee;</w:t>
      </w:r>
    </w:p>
    <w:p w:rsidR="00FD4893" w:rsidRPr="00F65C1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5C1A">
        <w:rPr>
          <w:rFonts w:cs="Times New Roman"/>
        </w:rPr>
        <w:tab/>
      </w:r>
      <w:r w:rsidRPr="00F65C1A">
        <w:rPr>
          <w:rFonts w:cs="Times New Roman"/>
        </w:rPr>
        <w:tab/>
      </w:r>
      <w:r w:rsidRPr="00F65C1A">
        <w:rPr>
          <w:rFonts w:cs="Times New Roman"/>
          <w:i/>
          <w:u w:val="single"/>
        </w:rPr>
        <w:t>(3)</w:t>
      </w:r>
      <w:r w:rsidRPr="00F65C1A">
        <w:rPr>
          <w:rFonts w:cs="Times New Roman"/>
          <w:i/>
          <w:u w:val="single"/>
        </w:rPr>
        <w:tab/>
        <w:t>A member appointed by the Chairman of the Senate Finance Committee;</w:t>
      </w:r>
    </w:p>
    <w:p w:rsidR="00FD4893" w:rsidRPr="00F65C1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5C1A">
        <w:rPr>
          <w:rFonts w:cs="Times New Roman"/>
          <w:i/>
        </w:rPr>
        <w:tab/>
      </w:r>
      <w:r w:rsidRPr="00F65C1A">
        <w:rPr>
          <w:rFonts w:cs="Times New Roman"/>
          <w:i/>
        </w:rPr>
        <w:tab/>
      </w:r>
      <w:r w:rsidRPr="00F65C1A">
        <w:rPr>
          <w:rFonts w:cs="Times New Roman"/>
          <w:i/>
          <w:u w:val="single"/>
        </w:rPr>
        <w:t>(4)</w:t>
      </w:r>
      <w:r w:rsidRPr="00F65C1A">
        <w:rPr>
          <w:rFonts w:cs="Times New Roman"/>
          <w:i/>
          <w:u w:val="single"/>
        </w:rPr>
        <w:tab/>
        <w:t>A member appointed by the Chairman of the Senate Education Committee;</w:t>
      </w:r>
    </w:p>
    <w:p w:rsidR="00FD4893" w:rsidRPr="00F65C1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5C1A">
        <w:rPr>
          <w:rFonts w:cs="Times New Roman"/>
          <w:i/>
        </w:rPr>
        <w:tab/>
      </w:r>
      <w:r w:rsidRPr="00F65C1A">
        <w:rPr>
          <w:rFonts w:cs="Times New Roman"/>
          <w:i/>
        </w:rPr>
        <w:tab/>
      </w:r>
      <w:r w:rsidRPr="00F65C1A">
        <w:rPr>
          <w:rFonts w:cs="Times New Roman"/>
          <w:i/>
          <w:u w:val="single"/>
        </w:rPr>
        <w:t>(5)</w:t>
      </w:r>
      <w:r w:rsidRPr="00F65C1A">
        <w:rPr>
          <w:rFonts w:cs="Times New Roman"/>
          <w:i/>
          <w:u w:val="single"/>
        </w:rPr>
        <w:tab/>
        <w:t>The Executive Director of the State Board for Technical and Comprehensive Education or his designee;</w:t>
      </w:r>
    </w:p>
    <w:p w:rsidR="00FD4893" w:rsidRPr="00F65C1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5C1A">
        <w:rPr>
          <w:rFonts w:cs="Times New Roman"/>
          <w:i/>
        </w:rPr>
        <w:tab/>
      </w:r>
      <w:r w:rsidRPr="00F65C1A">
        <w:rPr>
          <w:rFonts w:cs="Times New Roman"/>
          <w:i/>
        </w:rPr>
        <w:tab/>
      </w:r>
      <w:r w:rsidRPr="00F65C1A">
        <w:rPr>
          <w:rFonts w:cs="Times New Roman"/>
          <w:i/>
          <w:u w:val="single"/>
        </w:rPr>
        <w:t>(6)</w:t>
      </w:r>
      <w:r w:rsidRPr="00F65C1A">
        <w:rPr>
          <w:rFonts w:cs="Times New Roman"/>
          <w:i/>
          <w:u w:val="single"/>
        </w:rPr>
        <w:tab/>
        <w:t>The Superintendent of Education or her designee;</w:t>
      </w:r>
    </w:p>
    <w:p w:rsidR="00FD4893" w:rsidRPr="00F65C1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5C1A">
        <w:rPr>
          <w:rFonts w:cs="Times New Roman"/>
          <w:i/>
        </w:rPr>
        <w:tab/>
      </w:r>
      <w:r w:rsidRPr="00F65C1A">
        <w:rPr>
          <w:rFonts w:cs="Times New Roman"/>
          <w:i/>
        </w:rPr>
        <w:tab/>
      </w:r>
      <w:r w:rsidRPr="00F65C1A">
        <w:rPr>
          <w:rFonts w:cs="Times New Roman"/>
          <w:i/>
          <w:u w:val="single"/>
        </w:rPr>
        <w:t>(7)</w:t>
      </w:r>
      <w:r w:rsidRPr="00F65C1A">
        <w:rPr>
          <w:rFonts w:cs="Times New Roman"/>
          <w:i/>
          <w:u w:val="single"/>
        </w:rPr>
        <w:tab/>
        <w:t>The Chairman of the Bamberg County Council or his designee;</w:t>
      </w:r>
    </w:p>
    <w:p w:rsidR="00FD4893" w:rsidRPr="00F65C1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5C1A">
        <w:rPr>
          <w:rFonts w:cs="Times New Roman"/>
          <w:i/>
        </w:rPr>
        <w:tab/>
      </w:r>
      <w:r w:rsidRPr="00F65C1A">
        <w:rPr>
          <w:rFonts w:cs="Times New Roman"/>
          <w:i/>
        </w:rPr>
        <w:tab/>
      </w:r>
      <w:r w:rsidRPr="00F65C1A">
        <w:rPr>
          <w:rFonts w:cs="Times New Roman"/>
          <w:i/>
          <w:u w:val="single"/>
        </w:rPr>
        <w:t>(8)</w:t>
      </w:r>
      <w:r w:rsidRPr="00F65C1A">
        <w:rPr>
          <w:rFonts w:cs="Times New Roman"/>
          <w:i/>
          <w:u w:val="single"/>
        </w:rPr>
        <w:tab/>
        <w:t>The Mayor of the City of Denmark or his designee; and</w:t>
      </w:r>
    </w:p>
    <w:p w:rsidR="00FD4893" w:rsidRPr="00F65C1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5C1A">
        <w:rPr>
          <w:rFonts w:cs="Times New Roman"/>
          <w:i/>
        </w:rPr>
        <w:tab/>
      </w:r>
      <w:r w:rsidRPr="00F65C1A">
        <w:rPr>
          <w:rFonts w:cs="Times New Roman"/>
          <w:i/>
        </w:rPr>
        <w:tab/>
      </w:r>
      <w:r w:rsidRPr="00F65C1A">
        <w:rPr>
          <w:rFonts w:cs="Times New Roman"/>
          <w:i/>
          <w:u w:val="single"/>
        </w:rPr>
        <w:t>(9)</w:t>
      </w:r>
      <w:r w:rsidRPr="00F65C1A">
        <w:rPr>
          <w:rFonts w:cs="Times New Roman"/>
          <w:i/>
          <w:u w:val="single"/>
        </w:rPr>
        <w:tab/>
        <w:t>The President of the Denmark Technical College National Alumni Association.</w:t>
      </w:r>
    </w:p>
    <w:p w:rsidR="00FD4893" w:rsidRPr="00F65C1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5C1A">
        <w:rPr>
          <w:rFonts w:cs="Times New Roman"/>
          <w:i/>
        </w:rPr>
        <w:tab/>
      </w:r>
      <w:r w:rsidRPr="00F65C1A">
        <w:rPr>
          <w:rFonts w:cs="Times New Roman"/>
          <w:i/>
          <w:u w:val="single"/>
        </w:rPr>
        <w:t>The study committee shall submit a written report of its findings and recommendations to the Senate Finance Committee, the House Ways and Means Committee, the Department of Education and the State Board for Technical and Comprehensive Education by October 1, 2019.</w:t>
      </w:r>
    </w:p>
    <w:p w:rsidR="00FD4893" w:rsidRPr="00F65C1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5C1A">
        <w:rPr>
          <w:rFonts w:cs="Times New Roman"/>
          <w:i/>
        </w:rPr>
        <w:tab/>
      </w:r>
      <w:r w:rsidRPr="00F65C1A">
        <w:rPr>
          <w:rFonts w:cs="Times New Roman"/>
          <w:i/>
          <w:u w:val="single"/>
        </w:rPr>
        <w:t>Based on the study committee’s findings, the Department of Education is authorized to use their appropriated funds and funds transferred from the State Board for Technical and Comprehensive Education to implement the plan for a comprehensive Denmark facility to serve the residents of Bamberg, Barnwell and Allendale counties on the current site of Denmark Technical College.</w:t>
      </w:r>
    </w:p>
    <w:p w:rsidR="00FD4893" w:rsidRPr="00F65C1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5C1A">
        <w:rPr>
          <w:rFonts w:cs="Times New Roman"/>
        </w:rPr>
        <w:tab/>
      </w:r>
      <w:r w:rsidRPr="00F65C1A">
        <w:rPr>
          <w:rFonts w:cs="Times New Roman"/>
          <w:b/>
          <w:i/>
          <w:u w:val="single"/>
        </w:rPr>
        <w:t>117.15</w:t>
      </w:r>
      <w:r w:rsidR="00131BCC" w:rsidRPr="00F65C1A">
        <w:rPr>
          <w:rFonts w:cs="Times New Roman"/>
          <w:b/>
          <w:i/>
          <w:u w:val="single"/>
        </w:rPr>
        <w:t>7</w:t>
      </w:r>
      <w:r w:rsidRPr="00F65C1A">
        <w:rPr>
          <w:rFonts w:cs="Times New Roman"/>
          <w:b/>
          <w:i/>
          <w:u w:val="single"/>
        </w:rPr>
        <w:t>.</w:t>
      </w:r>
      <w:r w:rsidRPr="00F65C1A">
        <w:rPr>
          <w:rFonts w:cs="Times New Roman"/>
          <w:b/>
          <w:i/>
          <w:u w:val="single"/>
        </w:rPr>
        <w:tab/>
      </w:r>
      <w:r w:rsidRPr="00F65C1A">
        <w:rPr>
          <w:rFonts w:cs="Times New Roman"/>
          <w:i/>
          <w:u w:val="single"/>
        </w:rPr>
        <w:t>(GP: Magistrates Compensation)  Notwithstanding Proviso 117.112 (Employee Compensation), in the current fiscal year</w:t>
      </w:r>
      <w:r w:rsidR="00AF65EB" w:rsidRPr="00F65C1A">
        <w:rPr>
          <w:rFonts w:cs="Times New Roman"/>
          <w:i/>
          <w:u w:val="single"/>
        </w:rPr>
        <w:t>,</w:t>
      </w:r>
      <w:r w:rsidRPr="00F65C1A">
        <w:rPr>
          <w:rFonts w:cs="Times New Roman"/>
          <w:i/>
          <w:u w:val="single"/>
        </w:rPr>
        <w:t xml:space="preserve"> the salary for each magistrate must be calculated using the same schedule and same circuit judge salary</w:t>
      </w:r>
      <w:r w:rsidR="00AF65EB" w:rsidRPr="00F65C1A">
        <w:rPr>
          <w:rFonts w:cs="Times New Roman"/>
          <w:i/>
          <w:u w:val="single"/>
        </w:rPr>
        <w:t xml:space="preserve">, at a minimum, </w:t>
      </w:r>
      <w:r w:rsidRPr="00F65C1A">
        <w:rPr>
          <w:rFonts w:cs="Times New Roman"/>
          <w:i/>
          <w:u w:val="single"/>
        </w:rPr>
        <w:t>as was in effect in Fiscal Year 2018-19.</w:t>
      </w:r>
    </w:p>
    <w:p w:rsidR="00FD4893" w:rsidRPr="00F65C1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5C1A">
        <w:rPr>
          <w:rFonts w:cs="Times New Roman"/>
        </w:rPr>
        <w:tab/>
      </w:r>
      <w:r w:rsidRPr="00F65C1A">
        <w:rPr>
          <w:rFonts w:cs="Times New Roman"/>
          <w:b/>
          <w:i/>
          <w:u w:val="single"/>
        </w:rPr>
        <w:t>117.15</w:t>
      </w:r>
      <w:r w:rsidR="00131BCC" w:rsidRPr="00F65C1A">
        <w:rPr>
          <w:rFonts w:cs="Times New Roman"/>
          <w:b/>
          <w:i/>
          <w:u w:val="single"/>
        </w:rPr>
        <w:t>8</w:t>
      </w:r>
      <w:r w:rsidRPr="00F65C1A">
        <w:rPr>
          <w:rFonts w:cs="Times New Roman"/>
          <w:b/>
          <w:i/>
          <w:u w:val="single"/>
        </w:rPr>
        <w:t>.</w:t>
      </w:r>
      <w:r w:rsidRPr="00F65C1A">
        <w:rPr>
          <w:rFonts w:cs="Times New Roman"/>
          <w:b/>
          <w:i/>
          <w:u w:val="single"/>
        </w:rPr>
        <w:tab/>
      </w:r>
      <w:r w:rsidRPr="00F65C1A">
        <w:rPr>
          <w:rFonts w:cs="Times New Roman"/>
          <w:i/>
          <w:u w:val="single"/>
        </w:rPr>
        <w:t>(GP: Voting System Funds Transfer)  The State Election Commission is directed to transfer any funds which have been appropriated to the commission for the purchase of a new statewide voting system or for the refurbishment of the current statewide voting system to the Department of Administration.  The Department of Administration shall hold these funds and any other funds appropriated to the department for the same purpose in a separate account.  This transfer requirement shall not apply to any federal funds granted to the State Election Commission.  Any funds available to the State Election Commission or the Department of Administration shall be used in Fiscal Year 2019-20 to purchase a new statewide voting system.</w:t>
      </w:r>
    </w:p>
    <w:p w:rsidR="007B4CD8" w:rsidRPr="00F65C1A" w:rsidRDefault="007B4CD8" w:rsidP="00875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i/>
          <w:color w:val="auto"/>
          <w:szCs w:val="22"/>
          <w:u w:val="single"/>
        </w:rPr>
        <w:t>117.159.</w:t>
      </w:r>
      <w:r w:rsidRPr="00F65C1A">
        <w:rPr>
          <w:rFonts w:cs="Times New Roman"/>
          <w:b/>
          <w:i/>
          <w:color w:val="auto"/>
          <w:szCs w:val="22"/>
          <w:u w:val="single"/>
        </w:rPr>
        <w:tab/>
      </w:r>
      <w:r w:rsidRPr="00F65C1A">
        <w:rPr>
          <w:rFonts w:cs="Times New Roman"/>
          <w:i/>
          <w:color w:val="auto"/>
          <w:szCs w:val="22"/>
          <w:u w:val="single"/>
        </w:rPr>
        <w:t>(GP: New Savannah Bluff Lock and Dam) The Department of Health and Environmental Control is prohibited from using any appropriated funds to process and approve any license, permit, authorization, or certification related to the New Savannah Bluff Lock and Dam inconsistent with the State's policy and the General Assembly's intent of maintaining the existing water quality and navigability conditions of that portion of the Savannah River in and around the New Savannah Bluff Lock and Dam.  Consistency may occur by including conditions on any proposed project for the maintenance of the New Savannah Bluff Lock and Dam pool at elevation 114.5 NAVD88 for the preservation of adequate and sufficient water quality, navigation, water supply, and recreational activities.</w:t>
      </w:r>
    </w:p>
    <w:p w:rsidR="00875757" w:rsidRPr="00F65C1A" w:rsidRDefault="00875757" w:rsidP="00875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65C1A">
        <w:rPr>
          <w:rFonts w:cs="Times New Roman"/>
          <w:color w:val="auto"/>
          <w:szCs w:val="22"/>
        </w:rPr>
        <w:tab/>
      </w:r>
      <w:r w:rsidRPr="00F65C1A">
        <w:rPr>
          <w:rFonts w:cs="Times New Roman"/>
          <w:b/>
          <w:i/>
          <w:color w:val="auto"/>
          <w:szCs w:val="22"/>
          <w:u w:val="single"/>
        </w:rPr>
        <w:t>117.160.</w:t>
      </w:r>
      <w:r w:rsidRPr="00F65C1A">
        <w:rPr>
          <w:rFonts w:cs="Times New Roman"/>
          <w:i/>
          <w:color w:val="auto"/>
          <w:szCs w:val="22"/>
          <w:u w:val="single"/>
        </w:rPr>
        <w:tab/>
        <w:t>(GP: Food Prep</w:t>
      </w:r>
      <w:r w:rsidRPr="00F65C1A">
        <w:rPr>
          <w:rFonts w:cs="Times New Roman"/>
          <w:i/>
          <w:szCs w:val="22"/>
          <w:u w:val="single"/>
        </w:rPr>
        <w:t xml:space="preserve">aration and Service) </w:t>
      </w:r>
      <w:r w:rsidRPr="00F65C1A">
        <w:rPr>
          <w:rFonts w:cs="Times New Roman"/>
          <w:i/>
          <w:color w:val="auto"/>
          <w:szCs w:val="22"/>
          <w:u w:val="single"/>
        </w:rPr>
        <w:t>In the current fiscal year and from the funds appropriated or authorized to the Department of Revenue, the department shall consider an establishment as a business that is bona fide engaged primarily and substantially in the preparation and serving of meals if the establishment meets all criteria required by law and generates at least 15% of its revenue from the sale of food.</w:t>
      </w:r>
    </w:p>
    <w:p w:rsidR="00AA3317" w:rsidRPr="00F65C1A" w:rsidRDefault="00AA3317" w:rsidP="00875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3317" w:rsidRPr="00F65C1A" w:rsidSect="00AA3317">
          <w:headerReference w:type="default" r:id="rId100"/>
          <w:type w:val="continuous"/>
          <w:pgSz w:w="15840" w:h="12240" w:orient="landscape" w:code="1"/>
          <w:pgMar w:top="1152" w:right="1800" w:bottom="1584" w:left="2160" w:header="1008" w:footer="1008" w:gutter="288"/>
          <w:paperSrc w:first="2794" w:other="2794"/>
          <w:lnNumType w:countBy="1"/>
          <w:cols w:space="720"/>
          <w:docGrid w:linePitch="360"/>
        </w:sectPr>
      </w:pPr>
    </w:p>
    <w:p w:rsidR="00875757" w:rsidRPr="00F65C1A" w:rsidRDefault="00875757" w:rsidP="00875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5C1A">
        <w:rPr>
          <w:rFonts w:cs="Times New Roman"/>
          <w:b/>
          <w:color w:val="auto"/>
          <w:szCs w:val="22"/>
        </w:rPr>
        <w:t xml:space="preserve">SECTION 118 </w:t>
      </w:r>
      <w:r w:rsidRPr="00F65C1A">
        <w:rPr>
          <w:rFonts w:cs="Times New Roman"/>
          <w:b/>
          <w:color w:val="auto"/>
          <w:szCs w:val="22"/>
        </w:rPr>
        <w:noBreakHyphen/>
        <w:t xml:space="preserve"> X910 </w:t>
      </w:r>
      <w:r w:rsidRPr="00F65C1A">
        <w:rPr>
          <w:rFonts w:cs="Times New Roman"/>
          <w:b/>
          <w:color w:val="auto"/>
          <w:szCs w:val="22"/>
        </w:rPr>
        <w:noBreakHyphen/>
        <w:t xml:space="preserve"> STATEWIDE REVENUE</w:t>
      </w:r>
    </w:p>
    <w:p w:rsidR="009236C8" w:rsidRPr="00F65C1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118.1.</w:t>
      </w:r>
      <w:r w:rsidRPr="00F65C1A">
        <w:rPr>
          <w:rFonts w:cs="Times New Roman"/>
          <w:b/>
          <w:color w:val="auto"/>
          <w:szCs w:val="22"/>
        </w:rPr>
        <w:tab/>
      </w:r>
      <w:r w:rsidRPr="00F65C1A">
        <w:rPr>
          <w:rFonts w:cs="Times New Roman"/>
          <w:color w:val="auto"/>
          <w:szCs w:val="22"/>
        </w:rPr>
        <w:t xml:space="preserve">(SR: Year End Cutoff)  Unless specifically authorized herein, the appropriations provided in Part IA of this act as ordinary expenses of the State Government shall lapse on July 31, </w:t>
      </w:r>
      <w:r w:rsidRPr="00F65C1A">
        <w:rPr>
          <w:rFonts w:cs="Times New Roman"/>
          <w:strike/>
          <w:color w:val="auto"/>
          <w:szCs w:val="22"/>
        </w:rPr>
        <w:t>2019</w:t>
      </w:r>
      <w:r w:rsidR="00EE0F28" w:rsidRPr="00F65C1A">
        <w:rPr>
          <w:rFonts w:cs="Times New Roman"/>
          <w:color w:val="auto"/>
          <w:szCs w:val="22"/>
        </w:rPr>
        <w:t xml:space="preserve"> </w:t>
      </w:r>
      <w:r w:rsidR="00EE0F28" w:rsidRPr="00F65C1A">
        <w:rPr>
          <w:rFonts w:cs="Times New Roman"/>
          <w:i/>
          <w:color w:val="auto"/>
          <w:szCs w:val="22"/>
          <w:u w:val="single"/>
        </w:rPr>
        <w:t>2020</w:t>
      </w:r>
      <w:r w:rsidRPr="00F65C1A">
        <w:rPr>
          <w:rFonts w:cs="Times New Roman"/>
          <w:color w:val="auto"/>
          <w:szCs w:val="22"/>
        </w:rPr>
        <w:t xml:space="preserve">.  State agencies are required to submit all current fiscal year input documents and all electronic workflow for accounts payable transactions to the Office of Comptroller General by July </w:t>
      </w:r>
      <w:r w:rsidRPr="00F65C1A">
        <w:rPr>
          <w:rFonts w:cs="Times New Roman"/>
          <w:strike/>
          <w:color w:val="auto"/>
          <w:szCs w:val="22"/>
        </w:rPr>
        <w:t xml:space="preserve">12, </w:t>
      </w:r>
      <w:r w:rsidR="00EE0F28" w:rsidRPr="00F65C1A">
        <w:rPr>
          <w:rFonts w:cs="Times New Roman"/>
          <w:strike/>
          <w:color w:val="auto"/>
          <w:szCs w:val="22"/>
        </w:rPr>
        <w:t>2019</w:t>
      </w:r>
      <w:r w:rsidR="00EE0F28" w:rsidRPr="00F65C1A">
        <w:rPr>
          <w:rFonts w:cs="Times New Roman"/>
          <w:color w:val="auto"/>
          <w:szCs w:val="22"/>
        </w:rPr>
        <w:t xml:space="preserve"> </w:t>
      </w:r>
      <w:r w:rsidR="00EE0F28" w:rsidRPr="00F65C1A">
        <w:rPr>
          <w:rFonts w:cs="Times New Roman"/>
          <w:i/>
          <w:color w:val="auto"/>
          <w:szCs w:val="22"/>
          <w:u w:val="single"/>
        </w:rPr>
        <w:t>14, 2020</w:t>
      </w:r>
      <w:r w:rsidRPr="00F65C1A">
        <w:rPr>
          <w:rFonts w:cs="Times New Roman"/>
          <w:color w:val="auto"/>
          <w:szCs w:val="22"/>
        </w:rPr>
        <w:t>.  Appropriations for Permanent Improvements, now outstanding or hereafter provided, shall lapse at the end of the second fiscal year in which such appropriations were provided, unless definite commitments shall have been made, with the approval of the State Fiscal Accountability Authority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Fiscal Accountability Authority, toward the accomplishment of the purposes for which the appropriations were provided.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118</w:t>
      </w:r>
      <w:r w:rsidRPr="00F65C1A">
        <w:rPr>
          <w:rFonts w:cs="Times New Roman"/>
          <w:b/>
          <w:bCs/>
          <w:color w:val="auto"/>
          <w:szCs w:val="22"/>
        </w:rPr>
        <w:t>.2.</w:t>
      </w:r>
      <w:r w:rsidRPr="00F65C1A">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F65C1A">
        <w:rPr>
          <w:rFonts w:eastAsiaTheme="minorHAnsi" w:cs="Times New Roman"/>
          <w:color w:val="auto"/>
          <w:szCs w:val="22"/>
        </w:rPr>
        <w:t>use</w:t>
      </w:r>
      <w:r w:rsidRPr="00F65C1A">
        <w:rPr>
          <w:rFonts w:cs="Times New Roman"/>
          <w:color w:val="auto"/>
          <w:szCs w:val="22"/>
        </w:rPr>
        <w:t xml:space="preserve"> of state owned or state leased real properties.  The Department of Administration is directed to identify all state owned properties whether titled in the name of the state or an agency or department, and all agencies and departments of state government are upon request to provide the department all documents related to the title and acquisition of the real properties that are occupied or used by the agency or titled in the name of the agency.  Except for any properties where the department determines title should not be in the name of the State because the properties are subject to reverter clauses or other restraints on the property, or where the department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Department of Administration.  Titling in the name of the state shall not affect the operation or use of real property by an agency.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w:t>
      </w:r>
      <w:r w:rsidRPr="00F65C1A">
        <w:rPr>
          <w:rFonts w:cs="Times New Roman"/>
          <w:color w:val="auto"/>
          <w:szCs w:val="22"/>
        </w:rPr>
        <w:noBreakHyphen/>
        <w:t>County Technical College; and the Charleston Naval Complex Redevelopment Authority.</w:t>
      </w:r>
    </w:p>
    <w:p w:rsidR="00EE0F28" w:rsidRPr="00F65C1A" w:rsidRDefault="00EE0F2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rPr>
        <w:tab/>
      </w:r>
      <w:r w:rsidRPr="00F65C1A">
        <w:rPr>
          <w:rFonts w:cs="Times New Roman"/>
          <w:i/>
          <w:u w:val="single"/>
        </w:rPr>
        <w:t>With respect to any past or future acquisition of real property, the application of this provision and prior comparable titling provisions to the South Carolina Department of Natural Resources and real property under its ownership or control is subject to the exemption adopted by the South Carolina Budget and Control Board on March 21, 2006.</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This provision is comprehensive and supersedes any conflicting provisions concerning title and acquisition and disposition of state owned real property whether in permanent law, temporary law or by provision elsewhere in this act.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The Department of Administration is directed to provide to the Department of Education, funds equal to the amount realized from the sale of the Greenville Halton Road Bus Shop property for school bus maintenance shop relocations, construction, and shop equipment.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118</w:t>
      </w:r>
      <w:r w:rsidRPr="00F65C1A">
        <w:rPr>
          <w:rFonts w:cs="Times New Roman"/>
          <w:b/>
          <w:bCs/>
          <w:color w:val="auto"/>
          <w:szCs w:val="22"/>
        </w:rPr>
        <w:t>.3.</w:t>
      </w:r>
      <w:r w:rsidRPr="00F65C1A">
        <w:rPr>
          <w:rFonts w:cs="Times New Roman"/>
          <w:b/>
          <w:bCs/>
          <w:color w:val="auto"/>
          <w:szCs w:val="22"/>
        </w:rPr>
        <w:tab/>
      </w:r>
      <w:r w:rsidRPr="00F65C1A">
        <w:rPr>
          <w:rFonts w:cs="Times New Roman"/>
          <w:bCs/>
          <w:color w:val="auto"/>
          <w:szCs w:val="22"/>
        </w:rPr>
        <w:t xml:space="preserve">(SR: Contingency Reserve Fund)  </w:t>
      </w:r>
      <w:r w:rsidRPr="00F65C1A">
        <w:rPr>
          <w:rFonts w:cs="Times New Roman"/>
          <w:color w:val="auto"/>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(B)</w:t>
      </w:r>
      <w:r w:rsidRPr="00F65C1A">
        <w:rPr>
          <w:rFonts w:cs="Times New Roman"/>
          <w:color w:val="auto"/>
          <w:szCs w:val="22"/>
        </w:rPr>
        <w:tab/>
        <w:t>(1)</w:t>
      </w:r>
      <w:r w:rsidRPr="00F65C1A">
        <w:rPr>
          <w:rFonts w:cs="Times New Roman"/>
          <w:color w:val="auto"/>
          <w:szCs w:val="22"/>
        </w:rPr>
        <w:tab/>
        <w:t>If the balance in the general reserve fund established pursuant to Section 36, Article III of the Constitution of this State and Section 11</w:t>
      </w:r>
      <w:r w:rsidRPr="00F65C1A">
        <w:rPr>
          <w:rFonts w:cs="Times New Roman"/>
          <w:color w:val="auto"/>
          <w:szCs w:val="22"/>
        </w:rPr>
        <w:noBreakHyphen/>
        <w:t>11</w:t>
      </w:r>
      <w:r w:rsidRPr="00F65C1A">
        <w:rPr>
          <w:rFonts w:cs="Times New Roman"/>
          <w:color w:val="auto"/>
          <w:szCs w:val="22"/>
        </w:rPr>
        <w:noBreakHyphen/>
        <w:t>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5A0350"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(2)</w:t>
      </w:r>
      <w:r w:rsidRPr="00F65C1A">
        <w:rPr>
          <w:rFonts w:cs="Times New Roman"/>
          <w:color w:val="auto"/>
          <w:szCs w:val="22"/>
        </w:rPr>
        <w:tab/>
        <w:t>After the appropriation of amounts required pursuant to item (1) of this subsection, any remaining balance may be appropriated by the General Assembly as it deems appropriate.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bCs/>
          <w:color w:val="auto"/>
          <w:szCs w:val="22"/>
        </w:rPr>
        <w:tab/>
      </w:r>
      <w:r w:rsidRPr="00F65C1A">
        <w:rPr>
          <w:rFonts w:cs="Times New Roman"/>
          <w:b/>
          <w:bCs/>
          <w:color w:val="auto"/>
          <w:szCs w:val="22"/>
        </w:rPr>
        <w:t>118.4.</w:t>
      </w:r>
      <w:r w:rsidRPr="00F65C1A">
        <w:rPr>
          <w:rFonts w:cs="Times New Roman"/>
          <w:b/>
          <w:bCs/>
          <w:color w:val="auto"/>
          <w:szCs w:val="22"/>
        </w:rPr>
        <w:tab/>
      </w:r>
      <w:r w:rsidRPr="00F65C1A">
        <w:rPr>
          <w:rFonts w:cs="Times New Roman"/>
          <w:bCs/>
          <w:color w:val="auto"/>
          <w:szCs w:val="22"/>
        </w:rPr>
        <w:t>(SR: Increased Enforced Collections Carry Forward)  Unexpended funds appropriated pursuant to Proviso 90.16 in Part IB of Act 291 of 2010 may be carried forward from the prior fiscal year into the current fiscal year and shall be expended for the same purposes.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b/>
          <w:color w:val="auto"/>
          <w:szCs w:val="22"/>
        </w:rPr>
        <w:t>118.5.</w:t>
      </w:r>
      <w:r w:rsidRPr="00F65C1A">
        <w:rPr>
          <w:rFonts w:cs="Times New Roman"/>
          <w:color w:val="auto"/>
          <w:szCs w:val="22"/>
        </w:rPr>
        <w:tab/>
        <w:t xml:space="preserve">(SR: Health </w:t>
      </w:r>
      <w:r w:rsidRPr="00F65C1A">
        <w:rPr>
          <w:rFonts w:cs="Times New Roman"/>
          <w:bCs/>
          <w:color w:val="auto"/>
          <w:szCs w:val="22"/>
        </w:rPr>
        <w:t>Care</w:t>
      </w:r>
      <w:r w:rsidRPr="00F65C1A">
        <w:rPr>
          <w:rFonts w:cs="Times New Roman"/>
          <w:color w:val="auto"/>
          <w:szCs w:val="22"/>
        </w:rPr>
        <w:t xml:space="preserve"> Maintenance of Effort Funding)  The revenue collected from the fifty cent cigarette surcharge and deposited into the South Carolina Medicaid Reserve Fund </w:t>
      </w:r>
      <w:r w:rsidR="004F7603" w:rsidRPr="00F65C1A">
        <w:rPr>
          <w:rFonts w:cs="Times New Roman"/>
          <w:color w:val="auto"/>
          <w:szCs w:val="22"/>
        </w:rPr>
        <w:t xml:space="preserve">established by Act 170 of 2010 and any other funds deposited into the fund </w:t>
      </w:r>
      <w:r w:rsidRPr="00F65C1A">
        <w:rPr>
          <w:rFonts w:cs="Times New Roman"/>
          <w:color w:val="auto"/>
          <w:szCs w:val="22"/>
        </w:rPr>
        <w:t xml:space="preserve">shall be </w:t>
      </w:r>
      <w:r w:rsidR="004F7603" w:rsidRPr="00F65C1A">
        <w:rPr>
          <w:rFonts w:cs="Times New Roman"/>
          <w:color w:val="auto"/>
          <w:szCs w:val="22"/>
        </w:rPr>
        <w:t xml:space="preserve">deemed appropriated for use </w:t>
      </w:r>
      <w:r w:rsidRPr="00F65C1A">
        <w:rPr>
          <w:rFonts w:cs="Times New Roman"/>
          <w:color w:val="auto"/>
          <w:szCs w:val="22"/>
        </w:rPr>
        <w:t>by the Department of Health and Human Services for the Medicaid program.  Unexpended funds appropriated pursuant to this provision may be carried forward to succeeding fiscal years and expended for the same purposes.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napToGrid w:val="0"/>
          <w:color w:val="auto"/>
          <w:szCs w:val="22"/>
        </w:rPr>
        <w:tab/>
      </w:r>
      <w:r w:rsidRPr="00F65C1A">
        <w:rPr>
          <w:rFonts w:cs="Times New Roman"/>
          <w:b/>
          <w:snapToGrid w:val="0"/>
          <w:color w:val="auto"/>
          <w:szCs w:val="22"/>
        </w:rPr>
        <w:t>118.6.</w:t>
      </w:r>
      <w:r w:rsidRPr="00F65C1A">
        <w:rPr>
          <w:rFonts w:cs="Times New Roman"/>
          <w:b/>
          <w:snapToGrid w:val="0"/>
          <w:color w:val="auto"/>
          <w:szCs w:val="22"/>
        </w:rPr>
        <w:tab/>
      </w:r>
      <w:r w:rsidRPr="00F65C1A">
        <w:rPr>
          <w:rFonts w:cs="Times New Roman"/>
          <w:snapToGrid w:val="0"/>
          <w:color w:val="auto"/>
          <w:szCs w:val="22"/>
        </w:rPr>
        <w:t>(SR: Prohibits Public Funded Lobbyists) 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w:t>
      </w:r>
    </w:p>
    <w:p w:rsidR="00BC5180" w:rsidRPr="00F65C1A" w:rsidRDefault="00BC51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napToGrid w:val="0"/>
          <w:color w:val="auto"/>
          <w:szCs w:val="22"/>
        </w:rPr>
        <w:tab/>
        <w:t>All state agencies and institutions are prohibited from entering into contracts using general fund appropriations to provide lobbying services to the agency or institution.</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65C1A">
        <w:rPr>
          <w:rFonts w:cs="Times New Roman"/>
          <w:b/>
          <w:bCs/>
          <w:iCs/>
          <w:color w:val="auto"/>
          <w:szCs w:val="22"/>
        </w:rPr>
        <w:tab/>
        <w:t>118.7.</w:t>
      </w:r>
      <w:r w:rsidRPr="00F65C1A">
        <w:rPr>
          <w:rFonts w:cs="Times New Roman"/>
          <w:b/>
          <w:bCs/>
          <w:iCs/>
          <w:color w:val="auto"/>
          <w:szCs w:val="22"/>
        </w:rPr>
        <w:tab/>
      </w:r>
      <w:r w:rsidRPr="00F65C1A">
        <w:rPr>
          <w:rFonts w:cs="Times New Roman"/>
          <w:iCs/>
          <w:color w:val="auto"/>
          <w:szCs w:val="22"/>
        </w:rPr>
        <w:t>(SR: Admissions Tax) For the current fiscal year, up to one hundred fourteen thousand dollars in admissions tax revenue collected annually from all events held at a 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  In addition, any sports facility that hosts at least one preeminent Women’s Tennis Association</w:t>
      </w:r>
      <w:r w:rsidRPr="00F65C1A">
        <w:rPr>
          <w:rFonts w:cs="Times New Roman"/>
          <w:iCs/>
          <w:color w:val="auto"/>
          <w:szCs w:val="22"/>
        </w:rPr>
        <w:noBreakHyphen/>
        <w:t>sanctioned tournament or any sports facility that operates as the home venue for a professional soccer team that participates in the United Soccer Leagues, second division or higher, must be rebated to the facility half of its admissions tax revenue for the fiscal year and used by that facility for marketing the events held at the facility.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65C1A">
        <w:rPr>
          <w:rFonts w:cs="Times New Roman"/>
          <w:snapToGrid w:val="0"/>
          <w:color w:val="auto"/>
          <w:szCs w:val="22"/>
        </w:rPr>
        <w:tab/>
      </w:r>
      <w:r w:rsidRPr="00F65C1A">
        <w:rPr>
          <w:rFonts w:cs="Times New Roman"/>
          <w:b/>
          <w:snapToGrid w:val="0"/>
          <w:color w:val="auto"/>
          <w:szCs w:val="22"/>
        </w:rPr>
        <w:t>118.8.</w:t>
      </w:r>
      <w:r w:rsidRPr="00F65C1A">
        <w:rPr>
          <w:rFonts w:cs="Times New Roman"/>
          <w:b/>
          <w:snapToGrid w:val="0"/>
          <w:color w:val="auto"/>
          <w:szCs w:val="22"/>
        </w:rPr>
        <w:tab/>
      </w:r>
      <w:r w:rsidRPr="00F65C1A">
        <w:rPr>
          <w:rFonts w:cs="Times New Roman"/>
          <w:snapToGrid w:val="0"/>
          <w:color w:val="auto"/>
          <w:szCs w:val="22"/>
        </w:rPr>
        <w:t xml:space="preserve">(SR: Agency Deficit Notice)  The Comptroller General or the Executive Budget Office shall (1) provide written notice to each member of the </w:t>
      </w:r>
      <w:r w:rsidRPr="00F65C1A">
        <w:rPr>
          <w:rFonts w:eastAsiaTheme="minorHAnsi" w:cs="Times New Roman"/>
          <w:color w:val="auto"/>
          <w:szCs w:val="22"/>
        </w:rPr>
        <w:t>General</w:t>
      </w:r>
      <w:r w:rsidRPr="00F65C1A">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 and (2) make monthly progress reports concerning an agency’s, department’s, or institution’s plan to reduce or eliminate the deficit.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65C1A">
        <w:rPr>
          <w:rFonts w:eastAsiaTheme="minorHAnsi" w:cs="Times New Roman"/>
          <w:color w:val="auto"/>
          <w:szCs w:val="22"/>
        </w:rPr>
        <w:tab/>
      </w:r>
      <w:r w:rsidRPr="00F65C1A">
        <w:rPr>
          <w:rFonts w:eastAsiaTheme="minorHAnsi" w:cs="Times New Roman"/>
          <w:b/>
          <w:color w:val="auto"/>
          <w:szCs w:val="22"/>
        </w:rPr>
        <w:t>118.9.</w:t>
      </w:r>
      <w:r w:rsidRPr="00F65C1A">
        <w:rPr>
          <w:rFonts w:eastAsiaTheme="minorHAnsi" w:cs="Times New Roman"/>
          <w:color w:val="auto"/>
          <w:szCs w:val="22"/>
        </w:rPr>
        <w:tab/>
        <w:t xml:space="preserve">(SR: Tax Relief Reserve Fund) </w:t>
      </w:r>
      <w:r w:rsidR="00B170FD" w:rsidRPr="00F65C1A">
        <w:rPr>
          <w:rFonts w:eastAsiaTheme="minorHAnsi" w:cs="Times New Roman"/>
          <w:color w:val="auto"/>
          <w:szCs w:val="22"/>
        </w:rPr>
        <w:t xml:space="preserve"> (A)  </w:t>
      </w:r>
      <w:r w:rsidRPr="00F65C1A">
        <w:rPr>
          <w:rFonts w:eastAsiaTheme="minorHAnsi" w:cs="Times New Roman"/>
          <w:color w:val="auto"/>
          <w:szCs w:val="22"/>
        </w:rPr>
        <w:t xml:space="preserve">There is created the Tax Relief Reserve Fund, which shall be separate and distinct from the General Fund. </w:t>
      </w:r>
      <w:r w:rsidR="00B170FD" w:rsidRPr="00F65C1A">
        <w:rPr>
          <w:rFonts w:eastAsiaTheme="minorHAnsi" w:cs="Times New Roman"/>
          <w:color w:val="auto"/>
          <w:szCs w:val="22"/>
        </w:rPr>
        <w:t xml:space="preserve"> </w:t>
      </w:r>
      <w:r w:rsidRPr="00F65C1A">
        <w:rPr>
          <w:rFonts w:eastAsiaTheme="minorHAnsi" w:cs="Times New Roman"/>
          <w:color w:val="auto"/>
          <w:szCs w:val="22"/>
        </w:rPr>
        <w:t>Interest accrued by the fund must remain in the fund.</w:t>
      </w:r>
      <w:r w:rsidR="00B170FD" w:rsidRPr="00F65C1A">
        <w:rPr>
          <w:rFonts w:eastAsiaTheme="minorHAnsi" w:cs="Times New Roman"/>
          <w:color w:val="auto"/>
          <w:szCs w:val="22"/>
        </w:rPr>
        <w:t xml:space="preserve"> </w:t>
      </w:r>
      <w:r w:rsidRPr="00F65C1A">
        <w:rPr>
          <w:rFonts w:eastAsiaTheme="minorHAnsi" w:cs="Times New Roman"/>
          <w:color w:val="auto"/>
          <w:szCs w:val="22"/>
        </w:rPr>
        <w:t xml:space="preserve"> Notwithstanding any other provision of law, on December 31, </w:t>
      </w:r>
      <w:r w:rsidRPr="00F65C1A">
        <w:rPr>
          <w:rFonts w:eastAsiaTheme="minorHAnsi" w:cs="Times New Roman"/>
          <w:strike/>
          <w:color w:val="auto"/>
          <w:szCs w:val="22"/>
        </w:rPr>
        <w:t>2018</w:t>
      </w:r>
      <w:r w:rsidR="00EE0F28" w:rsidRPr="00F65C1A">
        <w:rPr>
          <w:rFonts w:eastAsiaTheme="minorHAnsi" w:cs="Times New Roman"/>
          <w:color w:val="auto"/>
          <w:szCs w:val="22"/>
        </w:rPr>
        <w:t xml:space="preserve"> </w:t>
      </w:r>
      <w:r w:rsidR="00EE0F28" w:rsidRPr="00F65C1A">
        <w:rPr>
          <w:rFonts w:eastAsiaTheme="minorHAnsi" w:cs="Times New Roman"/>
          <w:i/>
          <w:color w:val="auto"/>
          <w:szCs w:val="22"/>
          <w:u w:val="single"/>
        </w:rPr>
        <w:t>2019</w:t>
      </w:r>
      <w:r w:rsidRPr="00F65C1A">
        <w:rPr>
          <w:rFonts w:eastAsiaTheme="minorHAnsi" w:cs="Times New Roman"/>
          <w:color w:val="auto"/>
          <w:szCs w:val="22"/>
        </w:rPr>
        <w:t xml:space="preserve">, the State Treasurer shall transfer funds identified in this act from the General Fund to the Tax Relief Reserve Fund. </w:t>
      </w:r>
      <w:r w:rsidR="00B170FD" w:rsidRPr="00F65C1A">
        <w:rPr>
          <w:rFonts w:eastAsiaTheme="minorHAnsi" w:cs="Times New Roman"/>
          <w:color w:val="auto"/>
          <w:szCs w:val="22"/>
        </w:rPr>
        <w:t xml:space="preserve"> </w:t>
      </w:r>
      <w:r w:rsidRPr="00F65C1A">
        <w:rPr>
          <w:rFonts w:eastAsiaTheme="minorHAnsi" w:cs="Times New Roman"/>
          <w:color w:val="auto"/>
          <w:szCs w:val="22"/>
        </w:rPr>
        <w:t xml:space="preserve">These funds may only be used to provide tax relief to businesses and individuals as provided by law. </w:t>
      </w:r>
      <w:r w:rsidR="00B170FD" w:rsidRPr="00F65C1A">
        <w:rPr>
          <w:rFonts w:eastAsiaTheme="minorHAnsi" w:cs="Times New Roman"/>
          <w:color w:val="auto"/>
          <w:szCs w:val="22"/>
        </w:rPr>
        <w:t xml:space="preserve"> </w:t>
      </w:r>
      <w:r w:rsidRPr="00F65C1A">
        <w:rPr>
          <w:rFonts w:eastAsiaTheme="minorHAnsi" w:cs="Times New Roman"/>
          <w:color w:val="auto"/>
          <w:szCs w:val="22"/>
        </w:rPr>
        <w:t>Funds within the Tax Relief Reserve Fund shall be retained and carried forward to be used for the same purpose.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napToGrid w:val="0"/>
          <w:color w:val="auto"/>
          <w:szCs w:val="22"/>
        </w:rPr>
        <w:tab/>
      </w:r>
      <w:r w:rsidRPr="00F65C1A">
        <w:rPr>
          <w:rFonts w:cs="Times New Roman"/>
          <w:b/>
          <w:snapToGrid w:val="0"/>
          <w:color w:val="auto"/>
          <w:szCs w:val="22"/>
        </w:rPr>
        <w:t>118.10.</w:t>
      </w:r>
      <w:r w:rsidRPr="00F65C1A">
        <w:rPr>
          <w:rFonts w:cs="Times New Roman"/>
          <w:b/>
          <w:snapToGrid w:val="0"/>
          <w:color w:val="auto"/>
          <w:szCs w:val="22"/>
        </w:rPr>
        <w:tab/>
      </w:r>
      <w:r w:rsidRPr="00F65C1A">
        <w:rPr>
          <w:rFonts w:cs="Times New Roman"/>
          <w:color w:val="auto"/>
          <w:szCs w:val="22"/>
        </w:rPr>
        <w:t>(SR: Tax Deduction for Consumer Protection Services)  (A)  In addition to the deductions allowed in Section 12</w:t>
      </w:r>
      <w:r w:rsidRPr="00F65C1A">
        <w:rPr>
          <w:rFonts w:cs="Times New Roman"/>
          <w:color w:val="auto"/>
          <w:szCs w:val="22"/>
        </w:rPr>
        <w:noBreakHyphen/>
        <w:t>6</w:t>
      </w:r>
      <w:r w:rsidRPr="00F65C1A">
        <w:rPr>
          <w:rFonts w:cs="Times New Roman"/>
          <w:color w:val="auto"/>
          <w:szCs w:val="22"/>
        </w:rPr>
        <w:noBreakHyphen/>
        <w:t>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‘identity theft protection’ means products and services designed to prevent an incident of identify fraud or identity theft or other protect the private of a person’ personal identifying information, as defined in Section 16</w:t>
      </w:r>
      <w:r w:rsidRPr="00F65C1A">
        <w:rPr>
          <w:rFonts w:cs="Times New Roman"/>
          <w:color w:val="auto"/>
          <w:szCs w:val="22"/>
        </w:rPr>
        <w:noBreakHyphen/>
        <w:t>13</w:t>
      </w:r>
      <w:r w:rsidRPr="00F65C1A">
        <w:rPr>
          <w:rFonts w:cs="Times New Roman"/>
          <w:color w:val="auto"/>
          <w:szCs w:val="22"/>
        </w:rPr>
        <w:noBreakHyphen/>
        <w:t>510(D), by precluding a third party from gaining unauthorized acquisition of another’s personal identifying information to obtain financial resources or other products, benefits or services; and identity theft resolution services means products and services designed to assist persons whose personal identifying information, as defined by Section 16</w:t>
      </w:r>
      <w:r w:rsidRPr="00F65C1A">
        <w:rPr>
          <w:rFonts w:cs="Times New Roman"/>
          <w:color w:val="auto"/>
          <w:szCs w:val="22"/>
        </w:rPr>
        <w:noBreakHyphen/>
        <w:t>13</w:t>
      </w:r>
      <w:r w:rsidRPr="00F65C1A">
        <w:rPr>
          <w:rFonts w:cs="Times New Roman"/>
          <w:color w:val="auto"/>
          <w:szCs w:val="22"/>
        </w:rPr>
        <w:noBreakHyphen/>
        <w:t>510(D), was obtained by a third party, whereby minimizing the effects of the identity fraud or identity theft incident and restoring the person’s identity to pre</w:t>
      </w:r>
      <w:r w:rsidRPr="00F65C1A">
        <w:rPr>
          <w:rFonts w:cs="Times New Roman"/>
          <w:color w:val="auto"/>
          <w:szCs w:val="22"/>
        </w:rPr>
        <w:noBreakHyphen/>
        <w:t>theft status.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(B)</w:t>
      </w:r>
      <w:r w:rsidRPr="00F65C1A">
        <w:rPr>
          <w:rFonts w:cs="Times New Roman"/>
          <w:color w:val="auto"/>
          <w:szCs w:val="22"/>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(C)</w:t>
      </w:r>
      <w:r w:rsidRPr="00F65C1A">
        <w:rPr>
          <w:rFonts w:cs="Times New Roman"/>
          <w:color w:val="auto"/>
          <w:szCs w:val="22"/>
        </w:rPr>
        <w:tab/>
        <w:t>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65C1A">
        <w:rPr>
          <w:rFonts w:cs="Times New Roman"/>
          <w:color w:val="auto"/>
          <w:szCs w:val="22"/>
        </w:rPr>
        <w:tab/>
        <w:t>(D)</w:t>
      </w:r>
      <w:r w:rsidRPr="00F65C1A">
        <w:rPr>
          <w:rFonts w:cs="Times New Roman"/>
          <w:color w:val="auto"/>
          <w:szCs w:val="22"/>
        </w:rPr>
        <w:tab/>
        <w:t>The department shall prescribe the necessary forms to claim the deduction allowed by this section.  The department may require the taxpayer to provide proof of the actual costs and the taxpayer’s eligibility.</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szCs w:val="22"/>
        </w:rPr>
        <w:tab/>
      </w:r>
      <w:r w:rsidRPr="00F65C1A">
        <w:rPr>
          <w:rFonts w:cs="Times New Roman"/>
          <w:b/>
          <w:szCs w:val="22"/>
        </w:rPr>
        <w:t>118.11.</w:t>
      </w:r>
      <w:r w:rsidRPr="00F65C1A">
        <w:rPr>
          <w:rFonts w:cs="Times New Roman"/>
          <w:szCs w:val="22"/>
        </w:rPr>
        <w:tab/>
        <w:t xml:space="preserve">(SR: Tobacco Settlement) </w:t>
      </w:r>
      <w:r w:rsidR="00DC5900" w:rsidRPr="00F65C1A">
        <w:rPr>
          <w:rFonts w:cs="Times New Roman"/>
          <w:szCs w:val="22"/>
        </w:rPr>
        <w:t xml:space="preserve"> </w:t>
      </w:r>
      <w:r w:rsidRPr="00F65C1A">
        <w:rPr>
          <w:rFonts w:cs="Times New Roman"/>
          <w:szCs w:val="22"/>
        </w:rPr>
        <w:t xml:space="preserve">(A)  To the extent funds are available from payments received on behalf of the State by the Tobacco Settlement Revenue Management Authority from the Tobacco Master Settlement Agreement (“MSA”) </w:t>
      </w:r>
      <w:r w:rsidR="00707074" w:rsidRPr="00F65C1A">
        <w:rPr>
          <w:rFonts w:cs="Times New Roman"/>
          <w:szCs w:val="22"/>
        </w:rPr>
        <w:t>in the current fiscal year</w:t>
      </w:r>
      <w:r w:rsidRPr="00F65C1A">
        <w:rPr>
          <w:rFonts w:cs="Times New Roman"/>
          <w:szCs w:val="22"/>
        </w:rPr>
        <w:t>, the State Treasurer is authorized and directed, after transferring funds sufficient to cover the operating expenses of the Authority, to transfer the remaining funds as follows:</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(1)</w:t>
      </w:r>
      <w:r w:rsidRPr="00F65C1A">
        <w:rPr>
          <w:rFonts w:cs="Times New Roman"/>
          <w:color w:val="auto"/>
          <w:szCs w:val="22"/>
        </w:rPr>
        <w:tab/>
        <w:t xml:space="preserve">$1,253,000 to the Attorney General’s Office for Diligent Enforcement and Arbitration Litigation; $450,000 to the State Law Enforcement Division for Diligent Enforcement; and $325,000 to the Department of Revenue for Diligent Enforcement, all to enforce Chapter 47 of Title 11, the Tobacco Escrow Fund Act; </w:t>
      </w:r>
      <w:r w:rsidRPr="00F65C1A">
        <w:rPr>
          <w:rFonts w:cs="Times New Roman"/>
          <w:strike/>
          <w:color w:val="auto"/>
          <w:szCs w:val="22"/>
        </w:rPr>
        <w:t>and</w:t>
      </w:r>
    </w:p>
    <w:p w:rsidR="00EE0F28" w:rsidRPr="00F65C1A" w:rsidRDefault="00EE0F2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rPr>
        <w:tab/>
      </w:r>
      <w:r w:rsidRPr="00F65C1A">
        <w:rPr>
          <w:rFonts w:cs="Times New Roman"/>
        </w:rPr>
        <w:tab/>
      </w:r>
      <w:r w:rsidRPr="00F65C1A">
        <w:rPr>
          <w:rFonts w:cs="Times New Roman"/>
        </w:rPr>
        <w:tab/>
      </w:r>
      <w:r w:rsidRPr="00F65C1A">
        <w:rPr>
          <w:rFonts w:cs="Times New Roman"/>
          <w:i/>
          <w:u w:val="single"/>
        </w:rPr>
        <w:t>(2)</w:t>
      </w:r>
      <w:r w:rsidRPr="00F65C1A">
        <w:rPr>
          <w:rFonts w:cs="Times New Roman"/>
          <w:i/>
          <w:u w:val="single"/>
        </w:rPr>
        <w:tab/>
        <w:t>The Attorney General’s Office shall maintain a balance of $1,253,000 in a fund for future tobacco arbitration.  Attorney General funds in excess of $1,253,000 may be utilized for information technology expenses and building infrastructure upgrades.  These funds may be carried forward from the prior fiscal year into the current fiscal year and utilized for the same purpose; and</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t>(</w:t>
      </w:r>
      <w:r w:rsidRPr="00F65C1A">
        <w:rPr>
          <w:rFonts w:cs="Times New Roman"/>
          <w:strike/>
          <w:color w:val="auto"/>
          <w:szCs w:val="22"/>
        </w:rPr>
        <w:t>2</w:t>
      </w:r>
      <w:r w:rsidR="00EE0F28" w:rsidRPr="00F65C1A">
        <w:rPr>
          <w:rFonts w:cs="Times New Roman"/>
          <w:color w:val="auto"/>
          <w:szCs w:val="22"/>
        </w:rPr>
        <w:t xml:space="preserve"> </w:t>
      </w:r>
      <w:r w:rsidR="00EE0F28" w:rsidRPr="00F65C1A">
        <w:rPr>
          <w:rFonts w:cs="Times New Roman"/>
          <w:i/>
          <w:color w:val="auto"/>
          <w:szCs w:val="22"/>
          <w:u w:val="single"/>
        </w:rPr>
        <w:t>3</w:t>
      </w:r>
      <w:r w:rsidRPr="00F65C1A">
        <w:rPr>
          <w:rFonts w:cs="Times New Roman"/>
          <w:color w:val="auto"/>
          <w:szCs w:val="22"/>
        </w:rPr>
        <w:t>)</w:t>
      </w:r>
      <w:r w:rsidRPr="00F65C1A">
        <w:rPr>
          <w:rFonts w:cs="Times New Roman"/>
          <w:color w:val="auto"/>
          <w:szCs w:val="22"/>
        </w:rPr>
        <w:tab/>
        <w:t xml:space="preserve">The remaining balance shall be transferred to </w:t>
      </w:r>
      <w:r w:rsidR="00707074" w:rsidRPr="00F65C1A">
        <w:rPr>
          <w:rFonts w:cs="Times New Roman"/>
          <w:color w:val="auto"/>
          <w:szCs w:val="22"/>
        </w:rPr>
        <w:t xml:space="preserve">a restricted account authorized solely for use by </w:t>
      </w:r>
      <w:r w:rsidRPr="00F65C1A">
        <w:rPr>
          <w:rFonts w:cs="Times New Roman"/>
          <w:color w:val="auto"/>
          <w:szCs w:val="22"/>
        </w:rPr>
        <w:t>the Department of Health and Human Services for the Medicaid program.</w:t>
      </w:r>
      <w:r w:rsidR="00707074" w:rsidRPr="00F65C1A">
        <w:rPr>
          <w:rFonts w:cs="Times New Roman"/>
          <w:color w:val="auto"/>
          <w:szCs w:val="22"/>
        </w:rPr>
        <w:t xml:space="preserve">  Earnings on this fund must be credited to the fund and balances may be carried forward from the prior fiscal year for the same purpose.</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65C1A">
        <w:rPr>
          <w:rFonts w:cs="Times New Roman"/>
          <w:color w:val="auto"/>
          <w:szCs w:val="22"/>
        </w:rPr>
        <w:tab/>
        <w:t>(B)</w:t>
      </w:r>
      <w:r w:rsidRPr="00F65C1A">
        <w:rPr>
          <w:rFonts w:cs="Times New Roman"/>
          <w:color w:val="auto"/>
          <w:szCs w:val="22"/>
        </w:rPr>
        <w:tab/>
        <w:t>The requirements of Section 11</w:t>
      </w:r>
      <w:r w:rsidRPr="00F65C1A">
        <w:rPr>
          <w:rFonts w:cs="Times New Roman"/>
          <w:color w:val="auto"/>
          <w:szCs w:val="22"/>
        </w:rPr>
        <w:noBreakHyphen/>
        <w:t>11</w:t>
      </w:r>
      <w:r w:rsidRPr="00F65C1A">
        <w:rPr>
          <w:rFonts w:cs="Times New Roman"/>
          <w:color w:val="auto"/>
          <w:szCs w:val="22"/>
        </w:rPr>
        <w:noBreakHyphen/>
        <w:t xml:space="preserve">170 of the 1976 Code shall be suspended for </w:t>
      </w:r>
      <w:r w:rsidR="00707074" w:rsidRPr="00F65C1A">
        <w:rPr>
          <w:rFonts w:cs="Times New Roman"/>
          <w:szCs w:val="22"/>
        </w:rPr>
        <w:t>the current fiscal year</w:t>
      </w:r>
      <w:r w:rsidRPr="00F65C1A">
        <w:rPr>
          <w:rFonts w:cs="Times New Roman"/>
          <w:color w:val="auto"/>
          <w:szCs w:val="22"/>
        </w:rPr>
        <w: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5C1A">
        <w:rPr>
          <w:rFonts w:cs="Times New Roman"/>
          <w:szCs w:val="22"/>
        </w:rPr>
        <w:tab/>
      </w:r>
      <w:r w:rsidRPr="00F65C1A">
        <w:rPr>
          <w:rFonts w:cs="Times New Roman"/>
          <w:b/>
          <w:szCs w:val="22"/>
        </w:rPr>
        <w:t>118.12.</w:t>
      </w:r>
      <w:r w:rsidRPr="00F65C1A">
        <w:rPr>
          <w:rFonts w:cs="Times New Roman"/>
          <w:b/>
          <w:szCs w:val="22"/>
        </w:rPr>
        <w:tab/>
      </w:r>
      <w:r w:rsidRPr="00F65C1A">
        <w:rPr>
          <w:rFonts w:cs="Times New Roman"/>
          <w:szCs w:val="22"/>
        </w:rPr>
        <w:t xml:space="preserve">(SR: One Dollar Appropriations) </w:t>
      </w:r>
      <w:r w:rsidR="00DC5900" w:rsidRPr="00F65C1A">
        <w:rPr>
          <w:rFonts w:cs="Times New Roman"/>
          <w:szCs w:val="22"/>
        </w:rPr>
        <w:t xml:space="preserve"> </w:t>
      </w:r>
      <w:r w:rsidRPr="00F65C1A">
        <w:rPr>
          <w:rFonts w:cs="Times New Roman"/>
          <w:szCs w:val="22"/>
        </w:rPr>
        <w:t>Funds appropriated in the amount of one dollar by this act shall not be disbursed.  The Comptroller General shall adjust the affected agency’s chart of accounts accordingly, if necessary.</w:t>
      </w:r>
    </w:p>
    <w:p w:rsidR="0094570F" w:rsidRPr="00F65C1A" w:rsidRDefault="0094570F" w:rsidP="000D2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F65C1A">
        <w:rPr>
          <w:rFonts w:cs="Times New Roman"/>
          <w:b/>
          <w:szCs w:val="22"/>
        </w:rPr>
        <w:tab/>
        <w:t>118.</w:t>
      </w:r>
      <w:r w:rsidR="005A0350" w:rsidRPr="00F65C1A">
        <w:rPr>
          <w:rFonts w:cs="Times New Roman"/>
          <w:b/>
          <w:szCs w:val="22"/>
        </w:rPr>
        <w:t>13</w:t>
      </w:r>
      <w:r w:rsidRPr="00F65C1A">
        <w:rPr>
          <w:rFonts w:cs="Times New Roman"/>
          <w:b/>
          <w:szCs w:val="22"/>
        </w:rPr>
        <w:t>.</w:t>
      </w:r>
      <w:r w:rsidRPr="00F65C1A">
        <w:rPr>
          <w:rFonts w:cs="Times New Roman"/>
          <w:b/>
          <w:szCs w:val="22"/>
        </w:rPr>
        <w:tab/>
      </w:r>
      <w:r w:rsidRPr="00F65C1A">
        <w:rPr>
          <w:rFonts w:cs="Times New Roman"/>
          <w:szCs w:val="22"/>
        </w:rPr>
        <w:t xml:space="preserve">(SR: Nonrecurring Revenue) </w:t>
      </w:r>
      <w:r w:rsidR="00DD34E4" w:rsidRPr="00F65C1A">
        <w:rPr>
          <w:rFonts w:cs="Times New Roman"/>
          <w:szCs w:val="22"/>
        </w:rPr>
        <w:t xml:space="preserve"> </w:t>
      </w:r>
      <w:r w:rsidRPr="00F65C1A">
        <w:rPr>
          <w:rFonts w:cs="Times New Roman"/>
          <w:strike/>
          <w:szCs w:val="22"/>
        </w:rPr>
        <w:t>(A) The source of revenue appropriated in subsection (B) is nonrecurring revenue generated from the following sources:</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zCs w:val="22"/>
        </w:rPr>
        <w:tab/>
      </w:r>
      <w:r w:rsidRPr="00F65C1A">
        <w:rPr>
          <w:rFonts w:cs="Times New Roman"/>
          <w:strike/>
          <w:szCs w:val="22"/>
        </w:rPr>
        <w:t>(1)</w:t>
      </w:r>
      <w:r w:rsidRPr="00F65C1A">
        <w:rPr>
          <w:rFonts w:cs="Times New Roman"/>
          <w:strike/>
          <w:szCs w:val="22"/>
        </w:rPr>
        <w:tab/>
        <w:t>$16,567,887 from Fiscal Year 2017</w:t>
      </w:r>
      <w:r w:rsidRPr="00F65C1A">
        <w:rPr>
          <w:rFonts w:cs="Times New Roman"/>
          <w:strike/>
          <w:szCs w:val="22"/>
        </w:rPr>
        <w:noBreakHyphen/>
        <w:t>18 Debt Service Lapse;</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zCs w:val="22"/>
        </w:rPr>
        <w:tab/>
      </w:r>
      <w:r w:rsidRPr="00F65C1A">
        <w:rPr>
          <w:rFonts w:cs="Times New Roman"/>
          <w:strike/>
          <w:szCs w:val="22"/>
        </w:rPr>
        <w:t>(2)</w:t>
      </w:r>
      <w:r w:rsidRPr="00F65C1A">
        <w:rPr>
          <w:rFonts w:cs="Times New Roman"/>
          <w:strike/>
          <w:szCs w:val="22"/>
        </w:rPr>
        <w:tab/>
        <w:t>$4,119,137 from the Litigation Recovery Account;</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zCs w:val="22"/>
        </w:rPr>
        <w:tab/>
      </w:r>
      <w:r w:rsidR="003B0DE6" w:rsidRPr="00F65C1A">
        <w:rPr>
          <w:rFonts w:cs="Times New Roman"/>
          <w:strike/>
          <w:szCs w:val="22"/>
        </w:rPr>
        <w:t>(3)</w:t>
      </w:r>
      <w:r w:rsidR="003B0DE6" w:rsidRPr="00F65C1A">
        <w:rPr>
          <w:rFonts w:cs="Times New Roman"/>
          <w:strike/>
          <w:szCs w:val="22"/>
        </w:rPr>
        <w:tab/>
        <w:t>$293,301</w:t>
      </w:r>
      <w:r w:rsidRPr="00F65C1A">
        <w:rPr>
          <w:rFonts w:cs="Times New Roman"/>
          <w:strike/>
          <w:szCs w:val="22"/>
        </w:rPr>
        <w:t xml:space="preserve"> from Fiscal Year 2017-18 Capital Reserve Fund Lapse (Per SC Code 11-11-320); and</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F65C1A">
        <w:rPr>
          <w:rFonts w:cs="Times New Roman"/>
          <w:szCs w:val="22"/>
        </w:rPr>
        <w:tab/>
      </w:r>
      <w:r w:rsidRPr="00F65C1A">
        <w:rPr>
          <w:rFonts w:cs="Times New Roman"/>
          <w:szCs w:val="22"/>
        </w:rPr>
        <w:tab/>
      </w:r>
      <w:r w:rsidRPr="00F65C1A">
        <w:rPr>
          <w:rFonts w:cs="Times New Roman"/>
          <w:szCs w:val="22"/>
        </w:rPr>
        <w:tab/>
      </w:r>
      <w:r w:rsidRPr="00F65C1A">
        <w:rPr>
          <w:rFonts w:cs="Times New Roman"/>
          <w:strike/>
          <w:szCs w:val="22"/>
        </w:rPr>
        <w:t>(4)</w:t>
      </w:r>
      <w:r w:rsidRPr="00F65C1A">
        <w:rPr>
          <w:rFonts w:cs="Times New Roman"/>
          <w:strike/>
          <w:szCs w:val="22"/>
        </w:rPr>
        <w:tab/>
        <w:t>$13,360,642 from Fiscal Year 2018-19 Unobligated Debt Service.</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F65C1A">
        <w:rPr>
          <w:rFonts w:cs="Times New Roman"/>
          <w:szCs w:val="22"/>
        </w:rPr>
        <w:tab/>
      </w:r>
      <w:r w:rsidRPr="00F65C1A">
        <w:rPr>
          <w:rFonts w:cs="Times New Roman"/>
          <w:strike/>
          <w:szCs w:val="22"/>
        </w:rPr>
        <w:t>Any restrictions concerning specific utilization of these funds are lifted for the specified fiscal year.  The above agency transfers shall occur no later than thirty days after the close of the books on Fiscal Year 2017</w:t>
      </w:r>
      <w:r w:rsidRPr="00F65C1A">
        <w:rPr>
          <w:rFonts w:cs="Times New Roman"/>
          <w:strike/>
          <w:szCs w:val="22"/>
        </w:rPr>
        <w:noBreakHyphen/>
        <w:t>18 and shall be available for use in Fiscal Year 2018</w:t>
      </w:r>
      <w:r w:rsidRPr="00F65C1A">
        <w:rPr>
          <w:rFonts w:cs="Times New Roman"/>
          <w:strike/>
          <w:szCs w:val="22"/>
        </w:rPr>
        <w:noBreakHyphen/>
        <w:t>19.</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F65C1A">
        <w:rPr>
          <w:rFonts w:cs="Times New Roman"/>
          <w:szCs w:val="22"/>
        </w:rPr>
        <w:tab/>
      </w:r>
      <w:r w:rsidRPr="00F65C1A">
        <w:rPr>
          <w:rFonts w:cs="Times New Roman"/>
          <w:strike/>
          <w:szCs w:val="22"/>
        </w:rPr>
        <w:t>This revenue is deemed to have occurred and is available for use in Fiscal Year 2018</w:t>
      </w:r>
      <w:r w:rsidRPr="00F65C1A">
        <w:rPr>
          <w:rFonts w:cs="Times New Roman"/>
          <w:strike/>
          <w:szCs w:val="22"/>
        </w:rPr>
        <w:noBreakHyphen/>
        <w:t>19 after September 1, 2018, following the Comptroller General’s close of the state’s books on Fiscal Year 2017</w:t>
      </w:r>
      <w:r w:rsidRPr="00F65C1A">
        <w:rPr>
          <w:rFonts w:cs="Times New Roman"/>
          <w:strike/>
          <w:szCs w:val="22"/>
        </w:rPr>
        <w:noBreakHyphen/>
        <w:t>18.</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F65C1A">
        <w:rPr>
          <w:rFonts w:cs="Times New Roman"/>
          <w:szCs w:val="22"/>
        </w:rPr>
        <w:tab/>
      </w:r>
      <w:r w:rsidRPr="00F65C1A">
        <w:rPr>
          <w:rFonts w:cs="Times New Roman"/>
          <w:strike/>
          <w:szCs w:val="22"/>
        </w:rPr>
        <w:t>(B)</w:t>
      </w:r>
      <w:r w:rsidRPr="00F65C1A">
        <w:rPr>
          <w:rFonts w:cs="Times New Roman"/>
          <w:strike/>
          <w:szCs w:val="22"/>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F65C1A">
        <w:rPr>
          <w:rFonts w:cs="Times New Roman"/>
          <w:szCs w:val="22"/>
        </w:rPr>
        <w:tab/>
      </w:r>
      <w:r w:rsidRPr="00F65C1A">
        <w:rPr>
          <w:rFonts w:cs="Times New Roman"/>
          <w:strike/>
          <w:szCs w:val="22"/>
        </w:rPr>
        <w:t>The State Treasurer shall disburse the following appropriations by September 30, 2018, for the purposes stated:</w:t>
      </w:r>
    </w:p>
    <w:p w:rsidR="0094570F" w:rsidRPr="00F65C1A"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0094570F" w:rsidRPr="00F65C1A">
        <w:rPr>
          <w:rFonts w:cs="Times New Roman"/>
          <w:color w:val="auto"/>
          <w:szCs w:val="22"/>
        </w:rPr>
        <w:tab/>
      </w:r>
      <w:r w:rsidR="0094570F" w:rsidRPr="00F65C1A">
        <w:rPr>
          <w:rFonts w:cs="Times New Roman"/>
          <w:color w:val="auto"/>
          <w:szCs w:val="22"/>
        </w:rPr>
        <w:tab/>
      </w:r>
      <w:r w:rsidR="0094570F" w:rsidRPr="00F65C1A">
        <w:rPr>
          <w:rFonts w:cs="Times New Roman"/>
          <w:strike/>
          <w:color w:val="auto"/>
          <w:szCs w:val="22"/>
        </w:rPr>
        <w:t>(1)</w:t>
      </w:r>
      <w:r w:rsidR="0094570F" w:rsidRPr="00F65C1A">
        <w:rPr>
          <w:rFonts w:cs="Times New Roman"/>
          <w:strike/>
          <w:color w:val="auto"/>
          <w:szCs w:val="22"/>
        </w:rPr>
        <w:tab/>
        <w:t xml:space="preserve">H630 </w:t>
      </w:r>
      <w:r w:rsidR="0094570F" w:rsidRPr="00F65C1A">
        <w:rPr>
          <w:rFonts w:cs="Times New Roman"/>
          <w:strike/>
          <w:color w:val="auto"/>
          <w:szCs w:val="22"/>
        </w:rPr>
        <w:noBreakHyphen/>
        <w:t xml:space="preserve"> Department of Education</w:t>
      </w:r>
    </w:p>
    <w:p w:rsidR="0094570F" w:rsidRPr="00F65C1A"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00F07CAD" w:rsidRPr="00F65C1A">
        <w:rPr>
          <w:rFonts w:cs="Times New Roman"/>
          <w:color w:val="auto"/>
          <w:szCs w:val="22"/>
        </w:rPr>
        <w:tab/>
      </w:r>
      <w:r w:rsidRPr="00F65C1A">
        <w:rPr>
          <w:rFonts w:cs="Times New Roman"/>
          <w:strike/>
          <w:color w:val="auto"/>
          <w:szCs w:val="22"/>
        </w:rPr>
        <w:t>(a)</w:t>
      </w:r>
      <w:r w:rsidRPr="00F65C1A">
        <w:rPr>
          <w:rFonts w:cs="Times New Roman"/>
          <w:strike/>
          <w:color w:val="auto"/>
          <w:szCs w:val="22"/>
        </w:rPr>
        <w:tab/>
        <w:t>Bus Lease</w:t>
      </w:r>
      <w:r w:rsidRPr="00F65C1A">
        <w:rPr>
          <w:rFonts w:cs="Times New Roman"/>
          <w:strike/>
          <w:color w:val="auto"/>
          <w:szCs w:val="22"/>
        </w:rPr>
        <w:tab/>
        <w:t>$</w:t>
      </w:r>
      <w:r w:rsidR="009E654C" w:rsidRPr="00F65C1A">
        <w:rPr>
          <w:rFonts w:cs="Times New Roman"/>
          <w:strike/>
          <w:color w:val="auto"/>
          <w:szCs w:val="22"/>
        </w:rPr>
        <w:tab/>
      </w:r>
      <w:r w:rsidR="0094570F" w:rsidRPr="00F65C1A">
        <w:rPr>
          <w:rFonts w:cs="Times New Roman"/>
          <w:strike/>
          <w:color w:val="auto"/>
          <w:szCs w:val="22"/>
        </w:rPr>
        <w:t>2,527,812;</w:t>
      </w:r>
    </w:p>
    <w:p w:rsidR="00410652"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00F07CAD"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(b)</w:t>
      </w:r>
      <w:r w:rsidRPr="00F65C1A">
        <w:rPr>
          <w:rFonts w:cs="Times New Roman"/>
          <w:strike/>
          <w:color w:val="auto"/>
          <w:szCs w:val="22"/>
        </w:rPr>
        <w:tab/>
        <w:t>Governor’s School for the Arts and the Humanitie</w:t>
      </w:r>
      <w:r w:rsidR="00410652" w:rsidRPr="00F65C1A">
        <w:rPr>
          <w:rFonts w:cs="Times New Roman"/>
          <w:strike/>
          <w:color w:val="auto"/>
          <w:szCs w:val="22"/>
        </w:rPr>
        <w:t xml:space="preserve">s </w:t>
      </w:r>
    </w:p>
    <w:p w:rsidR="0094570F" w:rsidRPr="00F65C1A" w:rsidRDefault="00410652"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00F07CAD"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00FB6ECB" w:rsidRPr="00F65C1A">
        <w:rPr>
          <w:rFonts w:cs="Times New Roman"/>
          <w:strike/>
          <w:color w:val="auto"/>
          <w:szCs w:val="22"/>
        </w:rPr>
        <w:t xml:space="preserve">Fire </w:t>
      </w:r>
      <w:r w:rsidR="0094570F" w:rsidRPr="00F65C1A">
        <w:rPr>
          <w:rFonts w:cs="Times New Roman"/>
          <w:strike/>
          <w:color w:val="auto"/>
          <w:szCs w:val="22"/>
        </w:rPr>
        <w:t xml:space="preserve">Protection Component </w:t>
      </w:r>
      <w:r w:rsidR="00BE34B4" w:rsidRPr="00F65C1A">
        <w:rPr>
          <w:rFonts w:cs="Times New Roman"/>
          <w:strike/>
          <w:color w:val="auto"/>
          <w:szCs w:val="22"/>
        </w:rPr>
        <w:t>Upgrade</w:t>
      </w:r>
      <w:r w:rsidR="00BE34B4" w:rsidRPr="00F65C1A">
        <w:rPr>
          <w:rFonts w:cs="Times New Roman"/>
          <w:strike/>
          <w:color w:val="auto"/>
          <w:szCs w:val="22"/>
        </w:rPr>
        <w:tab/>
        <w:t>$</w:t>
      </w:r>
      <w:r w:rsidR="009E654C" w:rsidRPr="00F65C1A">
        <w:rPr>
          <w:rFonts w:cs="Times New Roman"/>
          <w:strike/>
          <w:color w:val="auto"/>
          <w:szCs w:val="22"/>
        </w:rPr>
        <w:tab/>
      </w:r>
      <w:r w:rsidR="0094570F" w:rsidRPr="00F65C1A">
        <w:rPr>
          <w:rFonts w:cs="Times New Roman"/>
          <w:strike/>
          <w:color w:val="auto"/>
          <w:szCs w:val="22"/>
        </w:rPr>
        <w:t>480,000;</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00F07CAD"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(c)</w:t>
      </w:r>
      <w:r w:rsidRPr="00F65C1A">
        <w:rPr>
          <w:rFonts w:cs="Times New Roman"/>
          <w:strike/>
          <w:color w:val="auto"/>
          <w:szCs w:val="22"/>
        </w:rPr>
        <w:tab/>
        <w:t xml:space="preserve">Governor’s School for the Arts </w:t>
      </w:r>
      <w:r w:rsidR="00FB6ECB" w:rsidRPr="00F65C1A">
        <w:rPr>
          <w:rFonts w:cs="Times New Roman"/>
          <w:strike/>
          <w:color w:val="auto"/>
          <w:szCs w:val="22"/>
        </w:rPr>
        <w:t xml:space="preserve">and </w:t>
      </w:r>
      <w:r w:rsidRPr="00F65C1A">
        <w:rPr>
          <w:rFonts w:cs="Times New Roman"/>
          <w:strike/>
          <w:color w:val="auto"/>
          <w:szCs w:val="22"/>
        </w:rPr>
        <w:t>the Humanities</w:t>
      </w:r>
      <w:r w:rsidR="00410652" w:rsidRPr="00F65C1A">
        <w:rPr>
          <w:rFonts w:cs="Times New Roman"/>
          <w:strike/>
          <w:color w:val="auto"/>
          <w:szCs w:val="22"/>
        </w:rPr>
        <w:t xml:space="preserve"> Core Switch Replacement</w:t>
      </w:r>
      <w:r w:rsidR="00410652" w:rsidRPr="00F65C1A">
        <w:rPr>
          <w:rFonts w:cs="Times New Roman"/>
          <w:strike/>
          <w:color w:val="auto"/>
          <w:szCs w:val="22"/>
        </w:rPr>
        <w:tab/>
      </w:r>
      <w:r w:rsidR="00BE34B4" w:rsidRPr="00F65C1A">
        <w:rPr>
          <w:rFonts w:cs="Times New Roman"/>
          <w:strike/>
          <w:color w:val="auto"/>
          <w:szCs w:val="22"/>
        </w:rPr>
        <w:t>$</w:t>
      </w:r>
      <w:r w:rsidR="00F21D1F" w:rsidRPr="00F65C1A">
        <w:rPr>
          <w:rFonts w:cs="Times New Roman"/>
          <w:strike/>
          <w:color w:val="auto"/>
          <w:szCs w:val="22"/>
        </w:rPr>
        <w:tab/>
      </w:r>
      <w:r w:rsidRPr="00F65C1A">
        <w:rPr>
          <w:rFonts w:cs="Times New Roman"/>
          <w:strike/>
          <w:color w:val="auto"/>
          <w:szCs w:val="22"/>
        </w:rPr>
        <w:t>65,000;</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00F07CAD"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(d)</w:t>
      </w:r>
      <w:r w:rsidRPr="00F65C1A">
        <w:rPr>
          <w:rFonts w:cs="Times New Roman"/>
          <w:strike/>
          <w:color w:val="auto"/>
          <w:szCs w:val="22"/>
        </w:rPr>
        <w:tab/>
        <w:t>Low Achieving Schools, Proviso 1</w:t>
      </w:r>
      <w:r w:rsidR="00BE34B4" w:rsidRPr="00F65C1A">
        <w:rPr>
          <w:rFonts w:cs="Times New Roman"/>
          <w:strike/>
          <w:color w:val="auto"/>
          <w:szCs w:val="22"/>
        </w:rPr>
        <w:t>A.51</w:t>
      </w:r>
      <w:r w:rsidR="00BE34B4" w:rsidRPr="00F65C1A">
        <w:rPr>
          <w:rFonts w:cs="Times New Roman"/>
          <w:strike/>
          <w:color w:val="auto"/>
          <w:szCs w:val="22"/>
        </w:rPr>
        <w:tab/>
        <w:t>$</w:t>
      </w:r>
      <w:r w:rsidR="00497C2D" w:rsidRPr="00F65C1A">
        <w:rPr>
          <w:rFonts w:cs="Times New Roman"/>
          <w:strike/>
          <w:color w:val="auto"/>
          <w:szCs w:val="22"/>
        </w:rPr>
        <w:tab/>
      </w:r>
      <w:r w:rsidRPr="00F65C1A">
        <w:rPr>
          <w:rFonts w:cs="Times New Roman"/>
          <w:strike/>
          <w:color w:val="auto"/>
          <w:szCs w:val="22"/>
        </w:rPr>
        <w:t>125,000;</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00F07CAD" w:rsidRPr="00F65C1A">
        <w:rPr>
          <w:rFonts w:cs="Times New Roman"/>
          <w:color w:val="auto"/>
          <w:szCs w:val="22"/>
        </w:rPr>
        <w:tab/>
      </w:r>
      <w:r w:rsidRPr="00F65C1A">
        <w:rPr>
          <w:rFonts w:cs="Times New Roman"/>
          <w:strike/>
          <w:color w:val="auto"/>
          <w:szCs w:val="22"/>
        </w:rPr>
        <w:t>(2)</w:t>
      </w:r>
      <w:r w:rsidRPr="00F65C1A">
        <w:rPr>
          <w:rFonts w:cs="Times New Roman"/>
          <w:strike/>
          <w:color w:val="auto"/>
          <w:szCs w:val="22"/>
        </w:rPr>
        <w:tab/>
        <w:t>H710 - Wil Lou Gray Opportunity School</w:t>
      </w:r>
    </w:p>
    <w:p w:rsidR="0094570F" w:rsidRPr="00F65C1A"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00F07CAD"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Capital Improvements</w:t>
      </w:r>
      <w:r w:rsidRPr="00F65C1A">
        <w:rPr>
          <w:rFonts w:cs="Times New Roman"/>
          <w:strike/>
          <w:color w:val="auto"/>
          <w:szCs w:val="22"/>
        </w:rPr>
        <w:tab/>
        <w:t>$</w:t>
      </w:r>
      <w:r w:rsidR="00497C2D" w:rsidRPr="00F65C1A">
        <w:rPr>
          <w:rFonts w:cs="Times New Roman"/>
          <w:strike/>
          <w:color w:val="auto"/>
          <w:szCs w:val="22"/>
        </w:rPr>
        <w:tab/>
      </w:r>
      <w:r w:rsidR="0094570F" w:rsidRPr="00F65C1A">
        <w:rPr>
          <w:rFonts w:cs="Times New Roman"/>
          <w:strike/>
          <w:color w:val="auto"/>
          <w:szCs w:val="22"/>
        </w:rPr>
        <w:t>500,000;</w:t>
      </w:r>
    </w:p>
    <w:p w:rsidR="0094570F" w:rsidRPr="00F65C1A"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0094570F" w:rsidRPr="00F65C1A">
        <w:rPr>
          <w:rFonts w:cs="Times New Roman"/>
          <w:color w:val="auto"/>
          <w:szCs w:val="22"/>
        </w:rPr>
        <w:tab/>
      </w:r>
      <w:r w:rsidR="0094570F" w:rsidRPr="00F65C1A">
        <w:rPr>
          <w:rFonts w:cs="Times New Roman"/>
          <w:color w:val="auto"/>
          <w:szCs w:val="22"/>
        </w:rPr>
        <w:tab/>
      </w:r>
      <w:r w:rsidR="0094570F" w:rsidRPr="00F65C1A">
        <w:rPr>
          <w:rFonts w:cs="Times New Roman"/>
          <w:strike/>
          <w:color w:val="auto"/>
          <w:szCs w:val="22"/>
        </w:rPr>
        <w:t>(3)</w:t>
      </w:r>
      <w:r w:rsidR="0094570F" w:rsidRPr="00F65C1A">
        <w:rPr>
          <w:rFonts w:cs="Times New Roman"/>
          <w:strike/>
          <w:color w:val="auto"/>
          <w:szCs w:val="22"/>
        </w:rPr>
        <w:tab/>
        <w:t>H030 - Commission on Higher Education</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00F07CAD"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 xml:space="preserve">Statewide Higher Education Repair </w:t>
      </w:r>
      <w:r w:rsidR="00410652" w:rsidRPr="00F65C1A">
        <w:rPr>
          <w:rFonts w:cs="Times New Roman"/>
          <w:strike/>
          <w:color w:val="auto"/>
          <w:szCs w:val="22"/>
        </w:rPr>
        <w:t xml:space="preserve">and Renovation </w:t>
      </w:r>
      <w:r w:rsidR="00BE34B4" w:rsidRPr="00F65C1A">
        <w:rPr>
          <w:rFonts w:cs="Times New Roman"/>
          <w:strike/>
          <w:color w:val="auto"/>
          <w:szCs w:val="22"/>
        </w:rPr>
        <w:t>Fund</w:t>
      </w:r>
      <w:r w:rsidR="00BE34B4" w:rsidRPr="00F65C1A">
        <w:rPr>
          <w:rFonts w:cs="Times New Roman"/>
          <w:strike/>
          <w:color w:val="auto"/>
          <w:szCs w:val="22"/>
        </w:rPr>
        <w:tab/>
        <w:t>$</w:t>
      </w:r>
      <w:r w:rsidR="00497C2D" w:rsidRPr="00F65C1A">
        <w:rPr>
          <w:rFonts w:cs="Times New Roman"/>
          <w:strike/>
          <w:color w:val="auto"/>
          <w:szCs w:val="22"/>
        </w:rPr>
        <w:tab/>
      </w:r>
      <w:r w:rsidRPr="00F65C1A">
        <w:rPr>
          <w:rFonts w:cs="Times New Roman"/>
          <w:strike/>
          <w:color w:val="auto"/>
          <w:szCs w:val="22"/>
        </w:rPr>
        <w:t>1;</w:t>
      </w:r>
    </w:p>
    <w:p w:rsidR="0094570F" w:rsidRPr="00F65C1A"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b/>
          <w:color w:val="auto"/>
          <w:szCs w:val="22"/>
        </w:rPr>
        <w:tab/>
      </w:r>
      <w:r w:rsidR="0094570F" w:rsidRPr="00F65C1A">
        <w:rPr>
          <w:rFonts w:cs="Times New Roman"/>
          <w:b/>
          <w:color w:val="auto"/>
          <w:szCs w:val="22"/>
        </w:rPr>
        <w:tab/>
      </w:r>
      <w:r w:rsidR="0094570F" w:rsidRPr="00F65C1A">
        <w:rPr>
          <w:rFonts w:cs="Times New Roman"/>
          <w:b/>
          <w:color w:val="auto"/>
          <w:szCs w:val="22"/>
        </w:rPr>
        <w:tab/>
      </w:r>
      <w:r w:rsidR="0094570F" w:rsidRPr="00F65C1A">
        <w:rPr>
          <w:rFonts w:cs="Times New Roman"/>
          <w:strike/>
          <w:color w:val="auto"/>
          <w:szCs w:val="22"/>
        </w:rPr>
        <w:t>(4)</w:t>
      </w:r>
      <w:r w:rsidR="0094570F" w:rsidRPr="00F65C1A">
        <w:rPr>
          <w:rFonts w:cs="Times New Roman"/>
          <w:strike/>
          <w:color w:val="auto"/>
          <w:szCs w:val="22"/>
        </w:rPr>
        <w:tab/>
        <w:t>H180 - Francis Marion University</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b/>
          <w:color w:val="auto"/>
          <w:szCs w:val="22"/>
        </w:rPr>
        <w:tab/>
      </w:r>
      <w:r w:rsidRPr="00F65C1A">
        <w:rPr>
          <w:rFonts w:cs="Times New Roman"/>
          <w:b/>
          <w:color w:val="auto"/>
          <w:szCs w:val="22"/>
        </w:rPr>
        <w:tab/>
      </w:r>
      <w:r w:rsidR="00F07CAD" w:rsidRPr="00F65C1A">
        <w:rPr>
          <w:rFonts w:cs="Times New Roman"/>
          <w:b/>
          <w:color w:val="auto"/>
          <w:szCs w:val="22"/>
        </w:rPr>
        <w:tab/>
      </w:r>
      <w:r w:rsidRPr="00F65C1A">
        <w:rPr>
          <w:rFonts w:cs="Times New Roman"/>
          <w:b/>
          <w:color w:val="auto"/>
          <w:szCs w:val="22"/>
        </w:rPr>
        <w:tab/>
      </w:r>
      <w:r w:rsidRPr="00F65C1A">
        <w:rPr>
          <w:rFonts w:cs="Times New Roman"/>
          <w:b/>
          <w:color w:val="auto"/>
          <w:szCs w:val="22"/>
        </w:rPr>
        <w:tab/>
      </w:r>
      <w:r w:rsidRPr="00F65C1A">
        <w:rPr>
          <w:rFonts w:cs="Times New Roman"/>
          <w:b/>
          <w:color w:val="auto"/>
          <w:szCs w:val="22"/>
        </w:rPr>
        <w:tab/>
      </w:r>
      <w:r w:rsidRPr="00F65C1A">
        <w:rPr>
          <w:rFonts w:cs="Times New Roman"/>
          <w:strike/>
          <w:color w:val="auto"/>
          <w:szCs w:val="22"/>
        </w:rPr>
        <w:t>(a)</w:t>
      </w:r>
      <w:r w:rsidRPr="00F65C1A">
        <w:rPr>
          <w:rFonts w:cs="Times New Roman"/>
          <w:strike/>
          <w:color w:val="auto"/>
          <w:szCs w:val="22"/>
        </w:rPr>
        <w:tab/>
        <w:t xml:space="preserve">Medical and Health Education </w:t>
      </w:r>
      <w:r w:rsidR="00BE34B4" w:rsidRPr="00F65C1A">
        <w:rPr>
          <w:rFonts w:cs="Times New Roman"/>
          <w:strike/>
          <w:color w:val="auto"/>
          <w:szCs w:val="22"/>
        </w:rPr>
        <w:t>Classroom Complex</w:t>
      </w:r>
      <w:r w:rsidR="00BE34B4" w:rsidRPr="00F65C1A">
        <w:rPr>
          <w:rFonts w:cs="Times New Roman"/>
          <w:strike/>
          <w:color w:val="auto"/>
          <w:szCs w:val="22"/>
        </w:rPr>
        <w:tab/>
        <w:t>$</w:t>
      </w:r>
      <w:r w:rsidR="00497C2D" w:rsidRPr="00F65C1A">
        <w:rPr>
          <w:rFonts w:cs="Times New Roman"/>
          <w:strike/>
          <w:color w:val="auto"/>
          <w:szCs w:val="22"/>
        </w:rPr>
        <w:tab/>
      </w:r>
      <w:r w:rsidRPr="00F65C1A">
        <w:rPr>
          <w:rFonts w:cs="Times New Roman"/>
          <w:strike/>
          <w:color w:val="auto"/>
          <w:szCs w:val="22"/>
        </w:rPr>
        <w:t>5,000,000;</w:t>
      </w:r>
    </w:p>
    <w:p w:rsidR="0094570F" w:rsidRPr="00F65C1A"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b/>
          <w:color w:val="auto"/>
          <w:szCs w:val="22"/>
        </w:rPr>
        <w:tab/>
      </w:r>
      <w:r w:rsidRPr="00F65C1A">
        <w:rPr>
          <w:rFonts w:cs="Times New Roman"/>
          <w:b/>
          <w:color w:val="auto"/>
          <w:szCs w:val="22"/>
        </w:rPr>
        <w:tab/>
      </w:r>
      <w:r w:rsidR="00F07CAD" w:rsidRPr="00F65C1A">
        <w:rPr>
          <w:rFonts w:cs="Times New Roman"/>
          <w:b/>
          <w:color w:val="auto"/>
          <w:szCs w:val="22"/>
        </w:rPr>
        <w:tab/>
      </w:r>
      <w:r w:rsidRPr="00F65C1A">
        <w:rPr>
          <w:rFonts w:cs="Times New Roman"/>
          <w:b/>
          <w:color w:val="auto"/>
          <w:szCs w:val="22"/>
        </w:rPr>
        <w:tab/>
      </w:r>
      <w:r w:rsidRPr="00F65C1A">
        <w:rPr>
          <w:rFonts w:cs="Times New Roman"/>
          <w:b/>
          <w:color w:val="auto"/>
          <w:szCs w:val="22"/>
        </w:rPr>
        <w:tab/>
      </w:r>
      <w:r w:rsidRPr="00F65C1A">
        <w:rPr>
          <w:rFonts w:cs="Times New Roman"/>
          <w:b/>
          <w:color w:val="auto"/>
          <w:szCs w:val="22"/>
        </w:rPr>
        <w:tab/>
      </w:r>
      <w:r w:rsidRPr="00F65C1A">
        <w:rPr>
          <w:rFonts w:cs="Times New Roman"/>
          <w:strike/>
          <w:color w:val="auto"/>
          <w:szCs w:val="22"/>
        </w:rPr>
        <w:t>(b)</w:t>
      </w:r>
      <w:r w:rsidRPr="00F65C1A">
        <w:rPr>
          <w:rFonts w:cs="Times New Roman"/>
          <w:strike/>
          <w:color w:val="auto"/>
          <w:szCs w:val="22"/>
        </w:rPr>
        <w:tab/>
        <w:t>Honors College</w:t>
      </w:r>
      <w:r w:rsidRPr="00F65C1A">
        <w:rPr>
          <w:rFonts w:cs="Times New Roman"/>
          <w:strike/>
          <w:color w:val="auto"/>
          <w:szCs w:val="22"/>
        </w:rPr>
        <w:tab/>
        <w:t>$</w:t>
      </w:r>
      <w:r w:rsidR="00497C2D" w:rsidRPr="00F65C1A">
        <w:rPr>
          <w:rFonts w:cs="Times New Roman"/>
          <w:strike/>
          <w:color w:val="auto"/>
          <w:szCs w:val="22"/>
        </w:rPr>
        <w:tab/>
      </w:r>
      <w:r w:rsidR="0094570F" w:rsidRPr="00F65C1A">
        <w:rPr>
          <w:rFonts w:cs="Times New Roman"/>
          <w:strike/>
          <w:color w:val="auto"/>
          <w:szCs w:val="22"/>
        </w:rPr>
        <w:t>2,100,000;</w:t>
      </w:r>
    </w:p>
    <w:p w:rsidR="00FB6ECB"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00F07CAD" w:rsidRPr="00F65C1A">
        <w:rPr>
          <w:rFonts w:cs="Times New Roman"/>
          <w:color w:val="auto"/>
          <w:szCs w:val="22"/>
        </w:rPr>
        <w:tab/>
      </w:r>
      <w:r w:rsidRPr="00F65C1A">
        <w:rPr>
          <w:rFonts w:cs="Times New Roman"/>
          <w:strike/>
          <w:color w:val="auto"/>
          <w:szCs w:val="22"/>
        </w:rPr>
        <w:t>(</w:t>
      </w:r>
      <w:r w:rsidR="005168AE" w:rsidRPr="00F65C1A">
        <w:rPr>
          <w:rFonts w:cs="Times New Roman"/>
          <w:strike/>
          <w:color w:val="auto"/>
          <w:szCs w:val="22"/>
        </w:rPr>
        <w:t>5</w:t>
      </w:r>
      <w:r w:rsidRPr="00F65C1A">
        <w:rPr>
          <w:rFonts w:cs="Times New Roman"/>
          <w:strike/>
          <w:color w:val="auto"/>
          <w:szCs w:val="22"/>
        </w:rPr>
        <w:t>)</w:t>
      </w:r>
      <w:r w:rsidRPr="00F65C1A">
        <w:rPr>
          <w:rFonts w:cs="Times New Roman"/>
          <w:strike/>
          <w:color w:val="auto"/>
          <w:szCs w:val="22"/>
        </w:rPr>
        <w:tab/>
        <w:t>H590 - State Board for Technical and Comprehensiv</w:t>
      </w:r>
      <w:r w:rsidR="00FB6ECB" w:rsidRPr="00F65C1A">
        <w:rPr>
          <w:rFonts w:cs="Times New Roman"/>
          <w:strike/>
          <w:color w:val="auto"/>
          <w:szCs w:val="22"/>
        </w:rPr>
        <w:t xml:space="preserve">e </w:t>
      </w:r>
      <w:r w:rsidRPr="00F65C1A">
        <w:rPr>
          <w:rFonts w:cs="Times New Roman"/>
          <w:strike/>
          <w:color w:val="auto"/>
          <w:szCs w:val="22"/>
        </w:rPr>
        <w:t>Educatio</w:t>
      </w:r>
      <w:r w:rsidR="00FB6ECB" w:rsidRPr="00F65C1A">
        <w:rPr>
          <w:rFonts w:cs="Times New Roman"/>
          <w:strike/>
          <w:color w:val="auto"/>
          <w:szCs w:val="22"/>
        </w:rPr>
        <w:t xml:space="preserve">n </w:t>
      </w:r>
    </w:p>
    <w:p w:rsidR="0094570F" w:rsidRPr="00F65C1A" w:rsidRDefault="00FB6ECB"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00F07CAD"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Orangeburg-Calhoun Technical C</w:t>
      </w:r>
      <w:r w:rsidR="0094570F" w:rsidRPr="00F65C1A">
        <w:rPr>
          <w:rFonts w:cs="Times New Roman"/>
          <w:strike/>
          <w:color w:val="auto"/>
          <w:szCs w:val="22"/>
        </w:rPr>
        <w:t>ollege Nursing</w:t>
      </w:r>
      <w:r w:rsidR="005168AE" w:rsidRPr="00F65C1A">
        <w:rPr>
          <w:rFonts w:cs="Times New Roman"/>
          <w:strike/>
          <w:color w:val="auto"/>
          <w:szCs w:val="22"/>
        </w:rPr>
        <w:t xml:space="preserve"> </w:t>
      </w:r>
      <w:r w:rsidR="0094570F" w:rsidRPr="00F65C1A">
        <w:rPr>
          <w:rFonts w:cs="Times New Roman"/>
          <w:strike/>
          <w:color w:val="auto"/>
          <w:szCs w:val="22"/>
        </w:rPr>
        <w:t xml:space="preserve">Cooperative Program with </w:t>
      </w:r>
      <w:r w:rsidR="00BE34B4" w:rsidRPr="00F65C1A">
        <w:rPr>
          <w:rFonts w:cs="Times New Roman"/>
          <w:strike/>
          <w:color w:val="auto"/>
          <w:szCs w:val="22"/>
        </w:rPr>
        <w:t>Claflin University</w:t>
      </w:r>
      <w:r w:rsidR="00BE34B4" w:rsidRPr="00F65C1A">
        <w:rPr>
          <w:rFonts w:cs="Times New Roman"/>
          <w:strike/>
          <w:color w:val="auto"/>
          <w:szCs w:val="22"/>
        </w:rPr>
        <w:tab/>
        <w:t>$</w:t>
      </w:r>
      <w:r w:rsidR="00497C2D" w:rsidRPr="00F65C1A">
        <w:rPr>
          <w:rFonts w:cs="Times New Roman"/>
          <w:strike/>
          <w:color w:val="auto"/>
          <w:szCs w:val="22"/>
        </w:rPr>
        <w:tab/>
      </w:r>
      <w:r w:rsidR="0094570F" w:rsidRPr="00F65C1A">
        <w:rPr>
          <w:rFonts w:cs="Times New Roman"/>
          <w:strike/>
          <w:color w:val="auto"/>
          <w:szCs w:val="22"/>
        </w:rPr>
        <w:t>200,000;</w:t>
      </w:r>
    </w:p>
    <w:p w:rsidR="0094570F" w:rsidRPr="00F65C1A"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00FB6ECB" w:rsidRPr="00F65C1A">
        <w:rPr>
          <w:rFonts w:cs="Times New Roman"/>
          <w:color w:val="auto"/>
          <w:szCs w:val="22"/>
        </w:rPr>
        <w:tab/>
      </w:r>
      <w:r w:rsidR="00FB6ECB" w:rsidRPr="00F65C1A">
        <w:rPr>
          <w:rFonts w:cs="Times New Roman"/>
          <w:color w:val="auto"/>
          <w:szCs w:val="22"/>
        </w:rPr>
        <w:tab/>
      </w:r>
      <w:r w:rsidR="0094570F" w:rsidRPr="00F65C1A">
        <w:rPr>
          <w:rFonts w:cs="Times New Roman"/>
          <w:strike/>
          <w:color w:val="auto"/>
          <w:szCs w:val="22"/>
        </w:rPr>
        <w:t>(</w:t>
      </w:r>
      <w:r w:rsidR="005168AE" w:rsidRPr="00F65C1A">
        <w:rPr>
          <w:rFonts w:cs="Times New Roman"/>
          <w:strike/>
          <w:color w:val="auto"/>
          <w:szCs w:val="22"/>
        </w:rPr>
        <w:t>6</w:t>
      </w:r>
      <w:r w:rsidR="0094570F" w:rsidRPr="00F65C1A">
        <w:rPr>
          <w:rFonts w:cs="Times New Roman"/>
          <w:strike/>
          <w:color w:val="auto"/>
          <w:szCs w:val="22"/>
        </w:rPr>
        <w:t>)</w:t>
      </w:r>
      <w:r w:rsidR="0094570F" w:rsidRPr="00F65C1A">
        <w:rPr>
          <w:rFonts w:cs="Times New Roman"/>
          <w:strike/>
          <w:color w:val="auto"/>
          <w:szCs w:val="22"/>
        </w:rPr>
        <w:tab/>
        <w:t>H790 - Department of Archives and History</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00F07CAD"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(a)</w:t>
      </w:r>
      <w:r w:rsidRPr="00F65C1A">
        <w:rPr>
          <w:rFonts w:cs="Times New Roman"/>
          <w:strike/>
          <w:color w:val="auto"/>
          <w:szCs w:val="22"/>
        </w:rPr>
        <w:tab/>
        <w:t xml:space="preserve">Conservation of South Carolina’s </w:t>
      </w:r>
      <w:r w:rsidR="00BE34B4" w:rsidRPr="00F65C1A">
        <w:rPr>
          <w:rFonts w:cs="Times New Roman"/>
          <w:strike/>
          <w:color w:val="auto"/>
          <w:szCs w:val="22"/>
        </w:rPr>
        <w:t>Constitutions</w:t>
      </w:r>
      <w:r w:rsidR="00BE34B4" w:rsidRPr="00F65C1A">
        <w:rPr>
          <w:rFonts w:cs="Times New Roman"/>
          <w:strike/>
          <w:color w:val="auto"/>
          <w:szCs w:val="22"/>
        </w:rPr>
        <w:tab/>
        <w:t>$</w:t>
      </w:r>
      <w:r w:rsidR="00497C2D" w:rsidRPr="00F65C1A">
        <w:rPr>
          <w:rFonts w:cs="Times New Roman"/>
          <w:strike/>
          <w:color w:val="auto"/>
          <w:szCs w:val="22"/>
        </w:rPr>
        <w:tab/>
      </w:r>
      <w:r w:rsidRPr="00F65C1A">
        <w:rPr>
          <w:rFonts w:cs="Times New Roman"/>
          <w:strike/>
          <w:color w:val="auto"/>
          <w:szCs w:val="22"/>
        </w:rPr>
        <w:t>200,000;</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00F07CAD" w:rsidRPr="00F65C1A">
        <w:rPr>
          <w:rFonts w:cs="Times New Roman"/>
          <w:color w:val="auto"/>
          <w:szCs w:val="22"/>
        </w:rPr>
        <w:tab/>
      </w:r>
      <w:r w:rsidRPr="00F65C1A">
        <w:rPr>
          <w:rFonts w:cs="Times New Roman"/>
          <w:color w:val="auto"/>
          <w:szCs w:val="22"/>
        </w:rPr>
        <w:tab/>
      </w:r>
      <w:r w:rsidR="00FD6686" w:rsidRPr="00F65C1A">
        <w:rPr>
          <w:rFonts w:cs="Times New Roman"/>
          <w:color w:val="auto"/>
          <w:szCs w:val="22"/>
        </w:rPr>
        <w:tab/>
      </w:r>
      <w:r w:rsidR="00FD6686" w:rsidRPr="00F65C1A">
        <w:rPr>
          <w:rFonts w:cs="Times New Roman"/>
          <w:strike/>
          <w:color w:val="auto"/>
          <w:szCs w:val="22"/>
        </w:rPr>
        <w:t>(</w:t>
      </w:r>
      <w:r w:rsidRPr="00F65C1A">
        <w:rPr>
          <w:rFonts w:cs="Times New Roman"/>
          <w:strike/>
          <w:color w:val="auto"/>
          <w:szCs w:val="22"/>
        </w:rPr>
        <w:t>b)</w:t>
      </w:r>
      <w:r w:rsidRPr="00F65C1A">
        <w:rPr>
          <w:rFonts w:cs="Times New Roman"/>
          <w:strike/>
          <w:color w:val="auto"/>
          <w:szCs w:val="22"/>
        </w:rPr>
        <w:tab/>
        <w:t>Charleston Library Society Beaux</w:t>
      </w:r>
      <w:r w:rsidR="005168AE" w:rsidRPr="00F65C1A">
        <w:rPr>
          <w:rFonts w:cs="Times New Roman"/>
          <w:strike/>
          <w:color w:val="auto"/>
          <w:szCs w:val="22"/>
        </w:rPr>
        <w:t xml:space="preserve"> </w:t>
      </w:r>
      <w:r w:rsidR="00BE34B4" w:rsidRPr="00F65C1A">
        <w:rPr>
          <w:rFonts w:cs="Times New Roman"/>
          <w:strike/>
          <w:color w:val="auto"/>
          <w:szCs w:val="22"/>
        </w:rPr>
        <w:t>Arts Building</w:t>
      </w:r>
      <w:r w:rsidR="00BE34B4" w:rsidRPr="00F65C1A">
        <w:rPr>
          <w:rFonts w:cs="Times New Roman"/>
          <w:strike/>
          <w:color w:val="auto"/>
          <w:szCs w:val="22"/>
        </w:rPr>
        <w:tab/>
        <w:t>$</w:t>
      </w:r>
      <w:r w:rsidR="00497C2D" w:rsidRPr="00F65C1A">
        <w:rPr>
          <w:rFonts w:cs="Times New Roman"/>
          <w:strike/>
          <w:color w:val="auto"/>
          <w:szCs w:val="22"/>
        </w:rPr>
        <w:tab/>
      </w:r>
      <w:r w:rsidRPr="00F65C1A">
        <w:rPr>
          <w:rFonts w:cs="Times New Roman"/>
          <w:strike/>
          <w:color w:val="auto"/>
          <w:szCs w:val="22"/>
        </w:rPr>
        <w:t>250,000;</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b/>
          <w:color w:val="auto"/>
          <w:szCs w:val="22"/>
        </w:rPr>
        <w:tab/>
      </w:r>
      <w:r w:rsidRPr="00F65C1A">
        <w:rPr>
          <w:rFonts w:cs="Times New Roman"/>
          <w:b/>
          <w:color w:val="auto"/>
          <w:szCs w:val="22"/>
        </w:rPr>
        <w:tab/>
      </w:r>
      <w:r w:rsidR="00F07CAD" w:rsidRPr="00F65C1A">
        <w:rPr>
          <w:rFonts w:cs="Times New Roman"/>
          <w:b/>
          <w:color w:val="auto"/>
          <w:szCs w:val="22"/>
        </w:rPr>
        <w:tab/>
      </w:r>
      <w:r w:rsidRPr="00F65C1A">
        <w:rPr>
          <w:rFonts w:cs="Times New Roman"/>
          <w:b/>
          <w:color w:val="auto"/>
          <w:szCs w:val="22"/>
        </w:rPr>
        <w:tab/>
      </w:r>
      <w:r w:rsidRPr="00F65C1A">
        <w:rPr>
          <w:rFonts w:cs="Times New Roman"/>
          <w:b/>
          <w:color w:val="auto"/>
          <w:szCs w:val="22"/>
        </w:rPr>
        <w:tab/>
      </w:r>
      <w:r w:rsidRPr="00F65C1A">
        <w:rPr>
          <w:rFonts w:cs="Times New Roman"/>
          <w:b/>
          <w:color w:val="auto"/>
          <w:szCs w:val="22"/>
        </w:rPr>
        <w:tab/>
      </w:r>
      <w:r w:rsidRPr="00F65C1A">
        <w:rPr>
          <w:rFonts w:cs="Times New Roman"/>
          <w:strike/>
          <w:color w:val="auto"/>
          <w:szCs w:val="22"/>
        </w:rPr>
        <w:t>(c)</w:t>
      </w:r>
      <w:r w:rsidRPr="00F65C1A">
        <w:rPr>
          <w:rFonts w:cs="Times New Roman"/>
          <w:strike/>
          <w:color w:val="auto"/>
          <w:szCs w:val="22"/>
        </w:rPr>
        <w:tab/>
        <w:t>Hi</w:t>
      </w:r>
      <w:r w:rsidR="00BE34B4" w:rsidRPr="00F65C1A">
        <w:rPr>
          <w:rFonts w:cs="Times New Roman"/>
          <w:strike/>
          <w:color w:val="auto"/>
          <w:szCs w:val="22"/>
        </w:rPr>
        <w:t>storic Buildings Preservation</w:t>
      </w:r>
      <w:r w:rsidR="00BE34B4" w:rsidRPr="00F65C1A">
        <w:rPr>
          <w:rFonts w:cs="Times New Roman"/>
          <w:strike/>
          <w:color w:val="auto"/>
          <w:szCs w:val="22"/>
        </w:rPr>
        <w:tab/>
        <w:t>$</w:t>
      </w:r>
      <w:r w:rsidR="00497C2D" w:rsidRPr="00F65C1A">
        <w:rPr>
          <w:rFonts w:cs="Times New Roman"/>
          <w:strike/>
          <w:color w:val="auto"/>
          <w:szCs w:val="22"/>
        </w:rPr>
        <w:tab/>
      </w:r>
      <w:r w:rsidRPr="00F65C1A">
        <w:rPr>
          <w:rFonts w:cs="Times New Roman"/>
          <w:strike/>
          <w:color w:val="auto"/>
          <w:szCs w:val="22"/>
        </w:rPr>
        <w:t>500,000;</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00F07CAD"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w:t>
      </w:r>
      <w:r w:rsidR="005168AE" w:rsidRPr="00F65C1A">
        <w:rPr>
          <w:rFonts w:cs="Times New Roman"/>
          <w:strike/>
          <w:color w:val="auto"/>
          <w:szCs w:val="22"/>
        </w:rPr>
        <w:t>7</w:t>
      </w:r>
      <w:r w:rsidRPr="00F65C1A">
        <w:rPr>
          <w:rFonts w:cs="Times New Roman"/>
          <w:strike/>
          <w:color w:val="auto"/>
          <w:szCs w:val="22"/>
        </w:rPr>
        <w:t>)</w:t>
      </w:r>
      <w:r w:rsidRPr="00F65C1A">
        <w:rPr>
          <w:rFonts w:cs="Times New Roman"/>
          <w:strike/>
          <w:color w:val="auto"/>
          <w:szCs w:val="22"/>
        </w:rPr>
        <w:tab/>
        <w:t>H910 - Arts Commission</w:t>
      </w:r>
    </w:p>
    <w:p w:rsidR="0094570F" w:rsidRPr="00F65C1A"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00BE34B4" w:rsidRPr="00F65C1A">
        <w:rPr>
          <w:rFonts w:cs="Times New Roman"/>
          <w:color w:val="auto"/>
          <w:szCs w:val="22"/>
        </w:rPr>
        <w:tab/>
      </w:r>
      <w:r w:rsidR="00BE34B4" w:rsidRPr="00F65C1A">
        <w:rPr>
          <w:rFonts w:cs="Times New Roman"/>
          <w:color w:val="auto"/>
          <w:szCs w:val="22"/>
        </w:rPr>
        <w:tab/>
      </w:r>
      <w:r w:rsidR="00BE34B4" w:rsidRPr="00F65C1A">
        <w:rPr>
          <w:rFonts w:cs="Times New Roman"/>
          <w:color w:val="auto"/>
          <w:szCs w:val="22"/>
        </w:rPr>
        <w:tab/>
      </w:r>
      <w:r w:rsidR="00BE34B4" w:rsidRPr="00F65C1A">
        <w:rPr>
          <w:rFonts w:cs="Times New Roman"/>
          <w:color w:val="auto"/>
          <w:szCs w:val="22"/>
        </w:rPr>
        <w:tab/>
      </w:r>
      <w:r w:rsidR="00BE34B4" w:rsidRPr="00F65C1A">
        <w:rPr>
          <w:rFonts w:cs="Times New Roman"/>
          <w:color w:val="auto"/>
          <w:szCs w:val="22"/>
        </w:rPr>
        <w:tab/>
      </w:r>
      <w:r w:rsidR="00BE34B4" w:rsidRPr="00F65C1A">
        <w:rPr>
          <w:rFonts w:cs="Times New Roman"/>
          <w:strike/>
          <w:color w:val="auto"/>
          <w:szCs w:val="22"/>
        </w:rPr>
        <w:t>SC Children’s Theatre</w:t>
      </w:r>
      <w:r w:rsidR="00BE34B4" w:rsidRPr="00F65C1A">
        <w:rPr>
          <w:rFonts w:cs="Times New Roman"/>
          <w:strike/>
          <w:color w:val="auto"/>
          <w:szCs w:val="22"/>
        </w:rPr>
        <w:tab/>
        <w:t>$</w:t>
      </w:r>
      <w:r w:rsidR="00497C2D" w:rsidRPr="00F65C1A">
        <w:rPr>
          <w:rFonts w:cs="Times New Roman"/>
          <w:strike/>
          <w:color w:val="auto"/>
          <w:szCs w:val="22"/>
        </w:rPr>
        <w:tab/>
      </w:r>
      <w:r w:rsidR="0094570F" w:rsidRPr="00F65C1A">
        <w:rPr>
          <w:rFonts w:cs="Times New Roman"/>
          <w:strike/>
          <w:color w:val="auto"/>
          <w:szCs w:val="22"/>
        </w:rPr>
        <w:t>500,000;</w:t>
      </w:r>
    </w:p>
    <w:p w:rsidR="0094570F" w:rsidRPr="00F65C1A" w:rsidRDefault="00F07CAD" w:rsidP="00F023D2">
      <w:pPr>
        <w:tabs>
          <w:tab w:val="left" w:pos="216"/>
          <w:tab w:val="left" w:pos="432"/>
          <w:tab w:val="left" w:pos="648"/>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0094570F" w:rsidRPr="00F65C1A">
        <w:rPr>
          <w:rFonts w:cs="Times New Roman"/>
          <w:color w:val="auto"/>
          <w:szCs w:val="22"/>
        </w:rPr>
        <w:tab/>
      </w:r>
      <w:r w:rsidR="0094570F" w:rsidRPr="00F65C1A">
        <w:rPr>
          <w:rFonts w:cs="Times New Roman"/>
          <w:color w:val="auto"/>
          <w:szCs w:val="22"/>
        </w:rPr>
        <w:tab/>
      </w:r>
      <w:r w:rsidR="0094570F" w:rsidRPr="00F65C1A">
        <w:rPr>
          <w:rFonts w:cs="Times New Roman"/>
          <w:strike/>
          <w:color w:val="auto"/>
          <w:szCs w:val="22"/>
        </w:rPr>
        <w:t>(</w:t>
      </w:r>
      <w:r w:rsidR="005168AE" w:rsidRPr="00F65C1A">
        <w:rPr>
          <w:rFonts w:cs="Times New Roman"/>
          <w:strike/>
          <w:color w:val="auto"/>
          <w:szCs w:val="22"/>
        </w:rPr>
        <w:t>7</w:t>
      </w:r>
      <w:r w:rsidR="0094570F" w:rsidRPr="00F65C1A">
        <w:rPr>
          <w:rFonts w:cs="Times New Roman"/>
          <w:strike/>
          <w:color w:val="auto"/>
          <w:szCs w:val="22"/>
        </w:rPr>
        <w:t>.1)</w:t>
      </w:r>
      <w:r w:rsidR="0094570F" w:rsidRPr="00F65C1A">
        <w:rPr>
          <w:rFonts w:cs="Times New Roman"/>
          <w:strike/>
          <w:color w:val="auto"/>
          <w:szCs w:val="22"/>
        </w:rPr>
        <w:tab/>
        <w:t>The funds appropriated to the Arts Commission above in item (</w:t>
      </w:r>
      <w:r w:rsidR="005168AE" w:rsidRPr="00F65C1A">
        <w:rPr>
          <w:rFonts w:cs="Times New Roman"/>
          <w:strike/>
          <w:color w:val="auto"/>
          <w:szCs w:val="22"/>
        </w:rPr>
        <w:t>7</w:t>
      </w:r>
      <w:r w:rsidR="0094570F" w:rsidRPr="00F65C1A">
        <w:rPr>
          <w:rFonts w:cs="Times New Roman"/>
          <w:strike/>
          <w:color w:val="auto"/>
          <w:szCs w:val="22"/>
        </w:rPr>
        <w:t>) for the SC Children’s Theatre must be matched 2:1 by the organization and the Arts Commission must verify that the organization has matched the funds prior to disbursement.</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00F07CAD" w:rsidRPr="00F65C1A">
        <w:rPr>
          <w:rFonts w:cs="Times New Roman"/>
          <w:color w:val="auto"/>
          <w:szCs w:val="22"/>
        </w:rPr>
        <w:tab/>
      </w:r>
      <w:r w:rsidRPr="00F65C1A">
        <w:rPr>
          <w:rFonts w:cs="Times New Roman"/>
          <w:strike/>
          <w:color w:val="auto"/>
          <w:szCs w:val="22"/>
        </w:rPr>
        <w:t>(</w:t>
      </w:r>
      <w:r w:rsidR="005168AE" w:rsidRPr="00F65C1A">
        <w:rPr>
          <w:rFonts w:cs="Times New Roman"/>
          <w:strike/>
          <w:color w:val="auto"/>
          <w:szCs w:val="22"/>
        </w:rPr>
        <w:t>8</w:t>
      </w:r>
      <w:r w:rsidRPr="00F65C1A">
        <w:rPr>
          <w:rFonts w:cs="Times New Roman"/>
          <w:strike/>
          <w:color w:val="auto"/>
          <w:szCs w:val="22"/>
        </w:rPr>
        <w:t>)</w:t>
      </w:r>
      <w:r w:rsidRPr="00F65C1A">
        <w:rPr>
          <w:rFonts w:cs="Times New Roman"/>
          <w:strike/>
          <w:color w:val="auto"/>
          <w:szCs w:val="22"/>
        </w:rPr>
        <w:tab/>
        <w:t>H730 - Vocational Rehabilitation</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00F07CAD"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E</w:t>
      </w:r>
      <w:r w:rsidR="00BE34B4" w:rsidRPr="00F65C1A">
        <w:rPr>
          <w:rFonts w:cs="Times New Roman"/>
          <w:strike/>
          <w:color w:val="auto"/>
          <w:szCs w:val="22"/>
        </w:rPr>
        <w:t>questrian Center PTSD Program</w:t>
      </w:r>
      <w:r w:rsidR="00BE34B4" w:rsidRPr="00F65C1A">
        <w:rPr>
          <w:rFonts w:cs="Times New Roman"/>
          <w:strike/>
          <w:color w:val="auto"/>
          <w:szCs w:val="22"/>
        </w:rPr>
        <w:tab/>
        <w:t>$</w:t>
      </w:r>
      <w:r w:rsidR="00497C2D" w:rsidRPr="00F65C1A">
        <w:rPr>
          <w:rFonts w:cs="Times New Roman"/>
          <w:strike/>
          <w:color w:val="auto"/>
          <w:szCs w:val="22"/>
        </w:rPr>
        <w:tab/>
      </w:r>
      <w:r w:rsidRPr="00F65C1A">
        <w:rPr>
          <w:rFonts w:cs="Times New Roman"/>
          <w:strike/>
          <w:color w:val="auto"/>
          <w:szCs w:val="22"/>
        </w:rPr>
        <w:t>500,000;</w:t>
      </w:r>
    </w:p>
    <w:p w:rsidR="0094570F" w:rsidRPr="00F65C1A" w:rsidRDefault="0094570F" w:rsidP="00F023D2">
      <w:pPr>
        <w:tabs>
          <w:tab w:val="left" w:pos="216"/>
          <w:tab w:val="left" w:pos="432"/>
          <w:tab w:val="left" w:pos="648"/>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00F07CAD"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w:t>
      </w:r>
      <w:r w:rsidR="005168AE" w:rsidRPr="00F65C1A">
        <w:rPr>
          <w:rFonts w:cs="Times New Roman"/>
          <w:strike/>
          <w:color w:val="auto"/>
          <w:szCs w:val="22"/>
        </w:rPr>
        <w:t>8</w:t>
      </w:r>
      <w:r w:rsidRPr="00F65C1A">
        <w:rPr>
          <w:rFonts w:cs="Times New Roman"/>
          <w:strike/>
          <w:color w:val="auto"/>
          <w:szCs w:val="22"/>
        </w:rPr>
        <w:t>.1)</w:t>
      </w:r>
      <w:r w:rsidRPr="00F65C1A">
        <w:rPr>
          <w:rFonts w:cs="Times New Roman"/>
          <w:strike/>
          <w:color w:val="auto"/>
          <w:szCs w:val="22"/>
        </w:rPr>
        <w:tab/>
        <w:t>The funds appropriated to the Department of Vocational Rehabilitation in Item (</w:t>
      </w:r>
      <w:r w:rsidR="005168AE" w:rsidRPr="00F65C1A">
        <w:rPr>
          <w:rFonts w:cs="Times New Roman"/>
          <w:strike/>
          <w:color w:val="auto"/>
          <w:szCs w:val="22"/>
        </w:rPr>
        <w:t>8</w:t>
      </w:r>
      <w:r w:rsidRPr="00F65C1A">
        <w:rPr>
          <w:rFonts w:cs="Times New Roman"/>
          <w:strike/>
          <w:color w:val="auto"/>
          <w:szCs w:val="22"/>
        </w:rPr>
        <w:t>) for the Equestrian Center PTSD Program shall be used by the department to develop an equine therapy program with an emphasis on serving veterans with Post-Traumatic Stress Disorder.  Any unexpended funds appropriated to Lander University in previous fiscal years for this purpose shall be transferred to the Department of Vocational Rehabilitation to be expended for this program.  The department may utilize existing contract proposals to establish a pilot program at a single location and provide for potential expansion to other locations.</w:t>
      </w:r>
    </w:p>
    <w:p w:rsidR="00F07CAD" w:rsidRPr="00F65C1A"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0094570F" w:rsidRPr="00F65C1A">
        <w:rPr>
          <w:rFonts w:cs="Times New Roman"/>
          <w:color w:val="auto"/>
          <w:szCs w:val="22"/>
        </w:rPr>
        <w:tab/>
      </w:r>
      <w:r w:rsidR="0094570F" w:rsidRPr="00F65C1A">
        <w:rPr>
          <w:rFonts w:cs="Times New Roman"/>
          <w:color w:val="auto"/>
          <w:szCs w:val="22"/>
        </w:rPr>
        <w:tab/>
      </w:r>
      <w:r w:rsidR="0094570F" w:rsidRPr="00F65C1A">
        <w:rPr>
          <w:rFonts w:cs="Times New Roman"/>
          <w:strike/>
          <w:color w:val="auto"/>
          <w:szCs w:val="22"/>
        </w:rPr>
        <w:t>(</w:t>
      </w:r>
      <w:r w:rsidR="005168AE" w:rsidRPr="00F65C1A">
        <w:rPr>
          <w:rFonts w:cs="Times New Roman"/>
          <w:strike/>
          <w:color w:val="auto"/>
          <w:szCs w:val="22"/>
        </w:rPr>
        <w:t>9</w:t>
      </w:r>
      <w:r w:rsidR="0094570F" w:rsidRPr="00F65C1A">
        <w:rPr>
          <w:rFonts w:cs="Times New Roman"/>
          <w:strike/>
          <w:color w:val="auto"/>
          <w:szCs w:val="22"/>
        </w:rPr>
        <w:t>)</w:t>
      </w:r>
      <w:r w:rsidR="0094570F" w:rsidRPr="00F65C1A">
        <w:rPr>
          <w:rFonts w:cs="Times New Roman"/>
          <w:strike/>
          <w:color w:val="auto"/>
          <w:szCs w:val="22"/>
        </w:rPr>
        <w:tab/>
        <w:t xml:space="preserve">J020 - Department of Health and </w:t>
      </w:r>
      <w:r w:rsidR="009C7485" w:rsidRPr="00F65C1A">
        <w:rPr>
          <w:rFonts w:cs="Times New Roman"/>
          <w:strike/>
          <w:color w:val="auto"/>
          <w:szCs w:val="22"/>
        </w:rPr>
        <w:t>Human Services</w:t>
      </w:r>
    </w:p>
    <w:p w:rsidR="0094570F" w:rsidRPr="00F65C1A"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00BE34B4" w:rsidRPr="00F65C1A">
        <w:rPr>
          <w:rFonts w:cs="Times New Roman"/>
          <w:strike/>
          <w:color w:val="auto"/>
          <w:szCs w:val="22"/>
        </w:rPr>
        <w:t>Medical Contracts</w:t>
      </w:r>
      <w:r w:rsidR="00BE34B4" w:rsidRPr="00F65C1A">
        <w:rPr>
          <w:rFonts w:cs="Times New Roman"/>
          <w:strike/>
          <w:color w:val="auto"/>
          <w:szCs w:val="22"/>
        </w:rPr>
        <w:tab/>
        <w:t>$</w:t>
      </w:r>
      <w:r w:rsidR="00497C2D" w:rsidRPr="00F65C1A">
        <w:rPr>
          <w:rFonts w:cs="Times New Roman"/>
          <w:strike/>
          <w:color w:val="auto"/>
          <w:szCs w:val="22"/>
        </w:rPr>
        <w:tab/>
      </w:r>
      <w:r w:rsidR="0094570F" w:rsidRPr="00F65C1A">
        <w:rPr>
          <w:rFonts w:cs="Times New Roman"/>
          <w:strike/>
          <w:color w:val="auto"/>
          <w:szCs w:val="22"/>
        </w:rPr>
        <w:t>4,000,000;</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00F07CAD"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(1</w:t>
      </w:r>
      <w:r w:rsidR="005168AE" w:rsidRPr="00F65C1A">
        <w:rPr>
          <w:rFonts w:cs="Times New Roman"/>
          <w:strike/>
          <w:color w:val="auto"/>
          <w:szCs w:val="22"/>
        </w:rPr>
        <w:t>0</w:t>
      </w:r>
      <w:r w:rsidRPr="00F65C1A">
        <w:rPr>
          <w:rFonts w:cs="Times New Roman"/>
          <w:strike/>
          <w:color w:val="auto"/>
          <w:szCs w:val="22"/>
        </w:rPr>
        <w:t>)</w:t>
      </w:r>
      <w:r w:rsidRPr="00F65C1A">
        <w:rPr>
          <w:rFonts w:cs="Times New Roman"/>
          <w:strike/>
          <w:color w:val="auto"/>
          <w:szCs w:val="22"/>
        </w:rPr>
        <w:tab/>
        <w:t>J040 - Department of Health and Environmental Control</w:t>
      </w:r>
    </w:p>
    <w:p w:rsidR="0094570F" w:rsidRPr="00F65C1A"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00F07CAD" w:rsidRPr="00F65C1A">
        <w:rPr>
          <w:rFonts w:cs="Times New Roman"/>
          <w:color w:val="auto"/>
          <w:szCs w:val="22"/>
        </w:rPr>
        <w:tab/>
      </w:r>
      <w:r w:rsidRPr="00F65C1A">
        <w:rPr>
          <w:rFonts w:cs="Times New Roman"/>
          <w:strike/>
          <w:color w:val="auto"/>
          <w:szCs w:val="22"/>
        </w:rPr>
        <w:t>(a)</w:t>
      </w:r>
      <w:r w:rsidRPr="00F65C1A">
        <w:rPr>
          <w:rFonts w:cs="Times New Roman"/>
          <w:strike/>
          <w:color w:val="auto"/>
          <w:szCs w:val="22"/>
        </w:rPr>
        <w:tab/>
        <w:t>Water Quality</w:t>
      </w:r>
      <w:r w:rsidRPr="00F65C1A">
        <w:rPr>
          <w:rFonts w:cs="Times New Roman"/>
          <w:strike/>
          <w:color w:val="auto"/>
          <w:szCs w:val="22"/>
        </w:rPr>
        <w:tab/>
        <w:t>$</w:t>
      </w:r>
      <w:r w:rsidR="00497C2D" w:rsidRPr="00F65C1A">
        <w:rPr>
          <w:rFonts w:cs="Times New Roman"/>
          <w:strike/>
          <w:color w:val="auto"/>
          <w:szCs w:val="22"/>
        </w:rPr>
        <w:tab/>
      </w:r>
      <w:r w:rsidR="0094570F" w:rsidRPr="00F65C1A">
        <w:rPr>
          <w:rFonts w:cs="Times New Roman"/>
          <w:strike/>
          <w:color w:val="auto"/>
          <w:szCs w:val="22"/>
        </w:rPr>
        <w:t>1;</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00F07CAD"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(b)</w:t>
      </w:r>
      <w:r w:rsidRPr="00F65C1A">
        <w:rPr>
          <w:rFonts w:cs="Times New Roman"/>
          <w:strike/>
          <w:color w:val="auto"/>
          <w:szCs w:val="22"/>
        </w:rPr>
        <w:tab/>
        <w:t xml:space="preserve">M.A.D. USA Men Against </w:t>
      </w:r>
      <w:r w:rsidR="00BE34B4" w:rsidRPr="00F65C1A">
        <w:rPr>
          <w:rFonts w:cs="Times New Roman"/>
          <w:strike/>
          <w:color w:val="auto"/>
          <w:szCs w:val="22"/>
        </w:rPr>
        <w:t>Domestic Violence</w:t>
      </w:r>
      <w:r w:rsidR="00BE34B4" w:rsidRPr="00F65C1A">
        <w:rPr>
          <w:rFonts w:cs="Times New Roman"/>
          <w:strike/>
          <w:color w:val="auto"/>
          <w:szCs w:val="22"/>
        </w:rPr>
        <w:tab/>
        <w:t>$</w:t>
      </w:r>
      <w:r w:rsidR="00497C2D" w:rsidRPr="00F65C1A">
        <w:rPr>
          <w:rFonts w:cs="Times New Roman"/>
          <w:strike/>
          <w:color w:val="auto"/>
          <w:szCs w:val="22"/>
        </w:rPr>
        <w:tab/>
      </w:r>
      <w:r w:rsidRPr="00F65C1A">
        <w:rPr>
          <w:rFonts w:cs="Times New Roman"/>
          <w:strike/>
          <w:color w:val="auto"/>
          <w:szCs w:val="22"/>
        </w:rPr>
        <w:t>150,000;</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00F07CAD"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(c)</w:t>
      </w:r>
      <w:r w:rsidRPr="00F65C1A">
        <w:rPr>
          <w:rFonts w:cs="Times New Roman"/>
          <w:strike/>
          <w:color w:val="auto"/>
          <w:szCs w:val="22"/>
        </w:rPr>
        <w:tab/>
        <w:t xml:space="preserve">SC Cervical Cancer Awareness </w:t>
      </w:r>
      <w:r w:rsidR="00BE34B4" w:rsidRPr="00F65C1A">
        <w:rPr>
          <w:rFonts w:cs="Times New Roman"/>
          <w:strike/>
          <w:color w:val="auto"/>
          <w:szCs w:val="22"/>
        </w:rPr>
        <w:t>Initiative</w:t>
      </w:r>
      <w:r w:rsidR="00BE34B4" w:rsidRPr="00F65C1A">
        <w:rPr>
          <w:rFonts w:cs="Times New Roman"/>
          <w:strike/>
          <w:color w:val="auto"/>
          <w:szCs w:val="22"/>
        </w:rPr>
        <w:tab/>
        <w:t>$</w:t>
      </w:r>
      <w:r w:rsidR="00497C2D" w:rsidRPr="00F65C1A">
        <w:rPr>
          <w:rFonts w:cs="Times New Roman"/>
          <w:strike/>
          <w:color w:val="auto"/>
          <w:szCs w:val="22"/>
        </w:rPr>
        <w:tab/>
      </w:r>
      <w:r w:rsidRPr="00F65C1A">
        <w:rPr>
          <w:rFonts w:cs="Times New Roman"/>
          <w:strike/>
          <w:color w:val="auto"/>
          <w:szCs w:val="22"/>
        </w:rPr>
        <w:t>130,000;</w:t>
      </w:r>
    </w:p>
    <w:p w:rsidR="0094570F" w:rsidRPr="00F65C1A"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0094570F" w:rsidRPr="00F65C1A">
        <w:rPr>
          <w:rFonts w:cs="Times New Roman"/>
          <w:color w:val="auto"/>
          <w:szCs w:val="22"/>
        </w:rPr>
        <w:tab/>
      </w:r>
      <w:r w:rsidR="0094570F" w:rsidRPr="00F65C1A">
        <w:rPr>
          <w:rFonts w:cs="Times New Roman"/>
          <w:color w:val="auto"/>
          <w:szCs w:val="22"/>
        </w:rPr>
        <w:tab/>
      </w:r>
      <w:r w:rsidR="0094570F" w:rsidRPr="00F65C1A">
        <w:rPr>
          <w:rFonts w:cs="Times New Roman"/>
          <w:strike/>
          <w:color w:val="auto"/>
          <w:szCs w:val="22"/>
        </w:rPr>
        <w:t>(1</w:t>
      </w:r>
      <w:r w:rsidR="005168AE" w:rsidRPr="00F65C1A">
        <w:rPr>
          <w:rFonts w:cs="Times New Roman"/>
          <w:strike/>
          <w:color w:val="auto"/>
          <w:szCs w:val="22"/>
        </w:rPr>
        <w:t>1</w:t>
      </w:r>
      <w:r w:rsidR="0094570F" w:rsidRPr="00F65C1A">
        <w:rPr>
          <w:rFonts w:cs="Times New Roman"/>
          <w:strike/>
          <w:color w:val="auto"/>
          <w:szCs w:val="22"/>
        </w:rPr>
        <w:t>)</w:t>
      </w:r>
      <w:r w:rsidR="0094570F" w:rsidRPr="00F65C1A">
        <w:rPr>
          <w:rFonts w:cs="Times New Roman"/>
          <w:strike/>
          <w:color w:val="auto"/>
          <w:szCs w:val="22"/>
        </w:rPr>
        <w:tab/>
        <w:t>L040 - Department of Social Services</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00F07CAD"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 xml:space="preserve">Florence </w:t>
      </w:r>
      <w:r w:rsidR="00BE34B4" w:rsidRPr="00F65C1A">
        <w:rPr>
          <w:rFonts w:cs="Times New Roman"/>
          <w:strike/>
          <w:color w:val="auto"/>
          <w:szCs w:val="22"/>
        </w:rPr>
        <w:t>Crittenton</w:t>
      </w:r>
      <w:r w:rsidR="00BE34B4" w:rsidRPr="00F65C1A">
        <w:rPr>
          <w:rFonts w:cs="Times New Roman"/>
          <w:strike/>
          <w:color w:val="auto"/>
          <w:szCs w:val="22"/>
        </w:rPr>
        <w:tab/>
        <w:t>$</w:t>
      </w:r>
      <w:r w:rsidR="00497C2D" w:rsidRPr="00F65C1A">
        <w:rPr>
          <w:rFonts w:cs="Times New Roman"/>
          <w:strike/>
          <w:color w:val="auto"/>
          <w:szCs w:val="22"/>
        </w:rPr>
        <w:tab/>
      </w:r>
      <w:r w:rsidRPr="00F65C1A">
        <w:rPr>
          <w:rFonts w:cs="Times New Roman"/>
          <w:strike/>
          <w:color w:val="auto"/>
          <w:szCs w:val="22"/>
        </w:rPr>
        <w:t>150,000;</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00F07CAD" w:rsidRPr="00F65C1A">
        <w:rPr>
          <w:rFonts w:cs="Times New Roman"/>
          <w:color w:val="auto"/>
          <w:szCs w:val="22"/>
        </w:rPr>
        <w:tab/>
      </w:r>
      <w:r w:rsidRPr="00F65C1A">
        <w:rPr>
          <w:rFonts w:cs="Times New Roman"/>
          <w:strike/>
          <w:color w:val="auto"/>
          <w:szCs w:val="22"/>
        </w:rPr>
        <w:t>(1</w:t>
      </w:r>
      <w:r w:rsidR="005168AE" w:rsidRPr="00F65C1A">
        <w:rPr>
          <w:rFonts w:cs="Times New Roman"/>
          <w:strike/>
          <w:color w:val="auto"/>
          <w:szCs w:val="22"/>
        </w:rPr>
        <w:t>2</w:t>
      </w:r>
      <w:r w:rsidRPr="00F65C1A">
        <w:rPr>
          <w:rFonts w:cs="Times New Roman"/>
          <w:strike/>
          <w:color w:val="auto"/>
          <w:szCs w:val="22"/>
        </w:rPr>
        <w:t>)</w:t>
      </w:r>
      <w:r w:rsidRPr="00F65C1A">
        <w:rPr>
          <w:rFonts w:cs="Times New Roman"/>
          <w:strike/>
          <w:color w:val="auto"/>
          <w:szCs w:val="22"/>
        </w:rPr>
        <w:tab/>
        <w:t>P120 - Forestry Commission</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00F07CAD"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00BE34B4" w:rsidRPr="00F65C1A">
        <w:rPr>
          <w:rFonts w:cs="Times New Roman"/>
          <w:strike/>
          <w:color w:val="auto"/>
          <w:szCs w:val="22"/>
        </w:rPr>
        <w:t>Firefighting Equipment</w:t>
      </w:r>
      <w:r w:rsidR="00BE34B4" w:rsidRPr="00F65C1A">
        <w:rPr>
          <w:rFonts w:cs="Times New Roman"/>
          <w:strike/>
          <w:color w:val="auto"/>
          <w:szCs w:val="22"/>
        </w:rPr>
        <w:tab/>
        <w:t>$</w:t>
      </w:r>
      <w:r w:rsidR="00497C2D" w:rsidRPr="00F65C1A">
        <w:rPr>
          <w:rFonts w:cs="Times New Roman"/>
          <w:strike/>
          <w:color w:val="auto"/>
          <w:szCs w:val="22"/>
        </w:rPr>
        <w:tab/>
      </w:r>
      <w:r w:rsidRPr="00F65C1A">
        <w:rPr>
          <w:rFonts w:cs="Times New Roman"/>
          <w:strike/>
          <w:color w:val="auto"/>
          <w:szCs w:val="22"/>
        </w:rPr>
        <w:t>1,000,000;</w:t>
      </w:r>
    </w:p>
    <w:p w:rsidR="0094570F" w:rsidRPr="00F65C1A" w:rsidRDefault="00F07CAD" w:rsidP="00A50D0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b/>
          <w:color w:val="auto"/>
          <w:szCs w:val="22"/>
        </w:rPr>
        <w:tab/>
      </w:r>
      <w:r w:rsidR="0094570F" w:rsidRPr="00F65C1A">
        <w:rPr>
          <w:rFonts w:cs="Times New Roman"/>
          <w:b/>
          <w:color w:val="auto"/>
          <w:szCs w:val="22"/>
        </w:rPr>
        <w:tab/>
      </w:r>
      <w:r w:rsidR="0094570F" w:rsidRPr="00F65C1A">
        <w:rPr>
          <w:rFonts w:cs="Times New Roman"/>
          <w:b/>
          <w:color w:val="auto"/>
          <w:szCs w:val="22"/>
        </w:rPr>
        <w:tab/>
      </w:r>
      <w:r w:rsidR="0094570F" w:rsidRPr="00F65C1A">
        <w:rPr>
          <w:rFonts w:cs="Times New Roman"/>
          <w:strike/>
          <w:color w:val="auto"/>
          <w:szCs w:val="22"/>
        </w:rPr>
        <w:t>(1</w:t>
      </w:r>
      <w:r w:rsidR="005168AE" w:rsidRPr="00F65C1A">
        <w:rPr>
          <w:rFonts w:cs="Times New Roman"/>
          <w:strike/>
          <w:color w:val="auto"/>
          <w:szCs w:val="22"/>
        </w:rPr>
        <w:t>3</w:t>
      </w:r>
      <w:r w:rsidR="0094570F" w:rsidRPr="00F65C1A">
        <w:rPr>
          <w:rFonts w:cs="Times New Roman"/>
          <w:strike/>
          <w:color w:val="auto"/>
          <w:szCs w:val="22"/>
        </w:rPr>
        <w:t>)</w:t>
      </w:r>
      <w:r w:rsidR="0094570F" w:rsidRPr="00F65C1A">
        <w:rPr>
          <w:rFonts w:cs="Times New Roman"/>
          <w:strike/>
          <w:color w:val="auto"/>
          <w:szCs w:val="22"/>
        </w:rPr>
        <w:tab/>
        <w:t>P160 - Department Agriculture</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b/>
          <w:color w:val="auto"/>
          <w:szCs w:val="22"/>
        </w:rPr>
        <w:tab/>
      </w:r>
      <w:r w:rsidRPr="00F65C1A">
        <w:rPr>
          <w:rFonts w:cs="Times New Roman"/>
          <w:b/>
          <w:color w:val="auto"/>
          <w:szCs w:val="22"/>
        </w:rPr>
        <w:tab/>
      </w:r>
      <w:r w:rsidRPr="00F65C1A">
        <w:rPr>
          <w:rFonts w:cs="Times New Roman"/>
          <w:b/>
          <w:color w:val="auto"/>
          <w:szCs w:val="22"/>
        </w:rPr>
        <w:tab/>
      </w:r>
      <w:r w:rsidR="00F07CAD" w:rsidRPr="00F65C1A">
        <w:rPr>
          <w:rFonts w:cs="Times New Roman"/>
          <w:b/>
          <w:color w:val="auto"/>
          <w:szCs w:val="22"/>
        </w:rPr>
        <w:tab/>
      </w:r>
      <w:r w:rsidRPr="00F65C1A">
        <w:rPr>
          <w:rFonts w:cs="Times New Roman"/>
          <w:b/>
          <w:color w:val="auto"/>
          <w:szCs w:val="22"/>
        </w:rPr>
        <w:tab/>
      </w:r>
      <w:r w:rsidRPr="00F65C1A">
        <w:rPr>
          <w:rFonts w:cs="Times New Roman"/>
          <w:b/>
          <w:color w:val="auto"/>
          <w:szCs w:val="22"/>
        </w:rPr>
        <w:tab/>
      </w:r>
      <w:r w:rsidRPr="00F65C1A">
        <w:rPr>
          <w:rFonts w:cs="Times New Roman"/>
          <w:strike/>
          <w:color w:val="auto"/>
          <w:szCs w:val="22"/>
        </w:rPr>
        <w:t xml:space="preserve">Statewide Agribusiness </w:t>
      </w:r>
      <w:r w:rsidR="00BE34B4" w:rsidRPr="00F65C1A">
        <w:rPr>
          <w:rFonts w:cs="Times New Roman"/>
          <w:strike/>
          <w:color w:val="auto"/>
          <w:szCs w:val="22"/>
        </w:rPr>
        <w:t>Infrastructure</w:t>
      </w:r>
      <w:r w:rsidR="00BE34B4" w:rsidRPr="00F65C1A">
        <w:rPr>
          <w:rFonts w:cs="Times New Roman"/>
          <w:strike/>
          <w:color w:val="auto"/>
          <w:szCs w:val="22"/>
        </w:rPr>
        <w:tab/>
        <w:t>$</w:t>
      </w:r>
      <w:r w:rsidR="00497C2D" w:rsidRPr="00F65C1A">
        <w:rPr>
          <w:rFonts w:cs="Times New Roman"/>
          <w:strike/>
          <w:color w:val="auto"/>
          <w:szCs w:val="22"/>
        </w:rPr>
        <w:tab/>
      </w:r>
      <w:r w:rsidRPr="00F65C1A">
        <w:rPr>
          <w:rFonts w:cs="Times New Roman"/>
          <w:strike/>
          <w:color w:val="auto"/>
          <w:szCs w:val="22"/>
        </w:rPr>
        <w:t>210,000;</w:t>
      </w:r>
    </w:p>
    <w:p w:rsidR="0094570F" w:rsidRPr="00F65C1A" w:rsidRDefault="003F61BA"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00F07CAD" w:rsidRPr="00F65C1A">
        <w:rPr>
          <w:rFonts w:cs="Times New Roman"/>
          <w:color w:val="auto"/>
          <w:szCs w:val="22"/>
        </w:rPr>
        <w:tab/>
      </w:r>
      <w:r w:rsidRPr="00F65C1A">
        <w:rPr>
          <w:rFonts w:cs="Times New Roman"/>
          <w:color w:val="auto"/>
          <w:szCs w:val="22"/>
        </w:rPr>
        <w:tab/>
      </w:r>
      <w:r w:rsidR="0094570F" w:rsidRPr="00F65C1A">
        <w:rPr>
          <w:rFonts w:cs="Times New Roman"/>
          <w:strike/>
          <w:color w:val="auto"/>
          <w:szCs w:val="22"/>
        </w:rPr>
        <w:t>(1</w:t>
      </w:r>
      <w:r w:rsidR="005168AE" w:rsidRPr="00F65C1A">
        <w:rPr>
          <w:rFonts w:cs="Times New Roman"/>
          <w:strike/>
          <w:color w:val="auto"/>
          <w:szCs w:val="22"/>
        </w:rPr>
        <w:t>4</w:t>
      </w:r>
      <w:r w:rsidR="0094570F" w:rsidRPr="00F65C1A">
        <w:rPr>
          <w:rFonts w:cs="Times New Roman"/>
          <w:strike/>
          <w:color w:val="auto"/>
          <w:szCs w:val="22"/>
        </w:rPr>
        <w:t>)</w:t>
      </w:r>
      <w:r w:rsidR="0094570F" w:rsidRPr="00F65C1A">
        <w:rPr>
          <w:rFonts w:cs="Times New Roman"/>
          <w:strike/>
          <w:color w:val="auto"/>
          <w:szCs w:val="22"/>
        </w:rPr>
        <w:tab/>
        <w:t>P240 - Department of Natural Resources</w:t>
      </w:r>
    </w:p>
    <w:p w:rsidR="0094570F" w:rsidRPr="00F65C1A"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0094570F" w:rsidRPr="00F65C1A">
        <w:rPr>
          <w:rFonts w:cs="Times New Roman"/>
          <w:color w:val="auto"/>
          <w:szCs w:val="22"/>
        </w:rPr>
        <w:tab/>
      </w:r>
      <w:r w:rsidR="0094570F" w:rsidRPr="00F65C1A">
        <w:rPr>
          <w:rFonts w:cs="Times New Roman"/>
          <w:color w:val="auto"/>
          <w:szCs w:val="22"/>
        </w:rPr>
        <w:tab/>
      </w:r>
      <w:r w:rsidR="0094570F" w:rsidRPr="00F65C1A">
        <w:rPr>
          <w:rFonts w:cs="Times New Roman"/>
          <w:color w:val="auto"/>
          <w:szCs w:val="22"/>
        </w:rPr>
        <w:tab/>
      </w:r>
      <w:r w:rsidR="0094570F" w:rsidRPr="00F65C1A">
        <w:rPr>
          <w:rFonts w:cs="Times New Roman"/>
          <w:color w:val="auto"/>
          <w:szCs w:val="22"/>
        </w:rPr>
        <w:tab/>
      </w:r>
      <w:r w:rsidR="0094570F" w:rsidRPr="00F65C1A">
        <w:rPr>
          <w:rFonts w:cs="Times New Roman"/>
          <w:color w:val="auto"/>
          <w:szCs w:val="22"/>
        </w:rPr>
        <w:tab/>
      </w:r>
      <w:r w:rsidR="0094570F" w:rsidRPr="00F65C1A">
        <w:rPr>
          <w:rFonts w:cs="Times New Roman"/>
          <w:strike/>
          <w:color w:val="auto"/>
          <w:szCs w:val="22"/>
        </w:rPr>
        <w:t>(a)</w:t>
      </w:r>
      <w:r w:rsidR="0094570F" w:rsidRPr="00F65C1A">
        <w:rPr>
          <w:rFonts w:cs="Times New Roman"/>
          <w:strike/>
          <w:color w:val="auto"/>
          <w:szCs w:val="22"/>
        </w:rPr>
        <w:tab/>
        <w:t>Statewide Public Wildlife and Fisheries Management</w:t>
      </w:r>
      <w:r w:rsidRPr="00F65C1A">
        <w:rPr>
          <w:rFonts w:cs="Times New Roman"/>
          <w:strike/>
          <w:color w:val="auto"/>
          <w:szCs w:val="22"/>
        </w:rPr>
        <w:t xml:space="preserve"> </w:t>
      </w:r>
      <w:r w:rsidR="00BE34B4" w:rsidRPr="00F65C1A">
        <w:rPr>
          <w:rFonts w:cs="Times New Roman"/>
          <w:strike/>
          <w:color w:val="auto"/>
          <w:szCs w:val="22"/>
        </w:rPr>
        <w:t>Projects</w:t>
      </w:r>
      <w:r w:rsidR="00BE34B4" w:rsidRPr="00F65C1A">
        <w:rPr>
          <w:rFonts w:cs="Times New Roman"/>
          <w:strike/>
          <w:color w:val="auto"/>
          <w:szCs w:val="22"/>
        </w:rPr>
        <w:tab/>
        <w:t>$</w:t>
      </w:r>
      <w:r w:rsidR="00497C2D" w:rsidRPr="00F65C1A">
        <w:rPr>
          <w:rFonts w:cs="Times New Roman"/>
          <w:strike/>
          <w:color w:val="auto"/>
          <w:szCs w:val="22"/>
        </w:rPr>
        <w:tab/>
      </w:r>
      <w:r w:rsidR="0094570F" w:rsidRPr="00F65C1A">
        <w:rPr>
          <w:rFonts w:cs="Times New Roman"/>
          <w:strike/>
          <w:color w:val="auto"/>
          <w:szCs w:val="22"/>
        </w:rPr>
        <w:t>500,000;</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00F07CAD"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(b)</w:t>
      </w:r>
      <w:r w:rsidRPr="00F65C1A">
        <w:rPr>
          <w:rFonts w:cs="Times New Roman"/>
          <w:strike/>
          <w:color w:val="auto"/>
          <w:szCs w:val="22"/>
        </w:rPr>
        <w:tab/>
        <w:t>Natu</w:t>
      </w:r>
      <w:r w:rsidR="003F61BA" w:rsidRPr="00F65C1A">
        <w:rPr>
          <w:rFonts w:cs="Times New Roman"/>
          <w:strike/>
          <w:color w:val="auto"/>
          <w:szCs w:val="22"/>
        </w:rPr>
        <w:t>ral Resources Significant Sites</w:t>
      </w:r>
      <w:r w:rsidR="00F07CAD" w:rsidRPr="00F65C1A">
        <w:rPr>
          <w:rFonts w:cs="Times New Roman"/>
          <w:strike/>
          <w:color w:val="auto"/>
          <w:szCs w:val="22"/>
        </w:rPr>
        <w:t xml:space="preserve"> </w:t>
      </w:r>
      <w:r w:rsidR="003F61BA" w:rsidRPr="00F65C1A">
        <w:rPr>
          <w:rFonts w:cs="Times New Roman"/>
          <w:strike/>
          <w:color w:val="auto"/>
          <w:szCs w:val="22"/>
        </w:rPr>
        <w:t xml:space="preserve">Grant </w:t>
      </w:r>
      <w:r w:rsidR="00BE34B4" w:rsidRPr="00F65C1A">
        <w:rPr>
          <w:rFonts w:cs="Times New Roman"/>
          <w:strike/>
          <w:color w:val="auto"/>
          <w:szCs w:val="22"/>
        </w:rPr>
        <w:t>Program</w:t>
      </w:r>
      <w:r w:rsidR="00BE34B4" w:rsidRPr="00F65C1A">
        <w:rPr>
          <w:rFonts w:cs="Times New Roman"/>
          <w:strike/>
          <w:color w:val="auto"/>
          <w:szCs w:val="22"/>
        </w:rPr>
        <w:tab/>
        <w:t>$</w:t>
      </w:r>
      <w:r w:rsidR="00497C2D" w:rsidRPr="00F65C1A">
        <w:rPr>
          <w:rFonts w:cs="Times New Roman"/>
          <w:strike/>
          <w:color w:val="auto"/>
          <w:szCs w:val="22"/>
        </w:rPr>
        <w:tab/>
      </w:r>
      <w:r w:rsidRPr="00F65C1A">
        <w:rPr>
          <w:rFonts w:cs="Times New Roman"/>
          <w:strike/>
          <w:color w:val="auto"/>
          <w:szCs w:val="22"/>
        </w:rPr>
        <w:t>1;</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00F07CAD"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(1</w:t>
      </w:r>
      <w:r w:rsidR="005168AE" w:rsidRPr="00F65C1A">
        <w:rPr>
          <w:rFonts w:cs="Times New Roman"/>
          <w:strike/>
          <w:color w:val="auto"/>
          <w:szCs w:val="22"/>
        </w:rPr>
        <w:t>5</w:t>
      </w:r>
      <w:r w:rsidRPr="00F65C1A">
        <w:rPr>
          <w:rFonts w:cs="Times New Roman"/>
          <w:strike/>
          <w:color w:val="auto"/>
          <w:szCs w:val="22"/>
        </w:rPr>
        <w:t>)</w:t>
      </w:r>
      <w:r w:rsidRPr="00F65C1A">
        <w:rPr>
          <w:rFonts w:cs="Times New Roman"/>
          <w:strike/>
          <w:color w:val="auto"/>
          <w:szCs w:val="22"/>
        </w:rPr>
        <w:tab/>
        <w:t>P280 - Department of Parks, Recreation and Tourism</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00F07CAD" w:rsidRPr="00F65C1A">
        <w:rPr>
          <w:rFonts w:cs="Times New Roman"/>
          <w:color w:val="auto"/>
          <w:szCs w:val="22"/>
        </w:rPr>
        <w:tab/>
      </w:r>
      <w:r w:rsidRPr="00F65C1A">
        <w:rPr>
          <w:rFonts w:cs="Times New Roman"/>
          <w:strike/>
          <w:color w:val="auto"/>
          <w:szCs w:val="22"/>
        </w:rPr>
        <w:t>(a)</w:t>
      </w:r>
      <w:r w:rsidR="00BE34B4" w:rsidRPr="00F65C1A">
        <w:rPr>
          <w:rFonts w:cs="Times New Roman"/>
          <w:strike/>
          <w:color w:val="auto"/>
          <w:szCs w:val="22"/>
        </w:rPr>
        <w:tab/>
        <w:t>State Park Maintenance Needs</w:t>
      </w:r>
      <w:r w:rsidR="00BE34B4" w:rsidRPr="00F65C1A">
        <w:rPr>
          <w:rFonts w:cs="Times New Roman"/>
          <w:strike/>
          <w:color w:val="auto"/>
          <w:szCs w:val="22"/>
        </w:rPr>
        <w:tab/>
        <w:t>$</w:t>
      </w:r>
      <w:r w:rsidR="00497C2D" w:rsidRPr="00F65C1A">
        <w:rPr>
          <w:rFonts w:cs="Times New Roman"/>
          <w:strike/>
          <w:color w:val="auto"/>
          <w:szCs w:val="22"/>
        </w:rPr>
        <w:tab/>
      </w:r>
      <w:r w:rsidRPr="00F65C1A">
        <w:rPr>
          <w:rFonts w:cs="Times New Roman"/>
          <w:strike/>
          <w:color w:val="auto"/>
          <w:szCs w:val="22"/>
        </w:rPr>
        <w:t>2,400,000;</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00F07CAD"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(b)</w:t>
      </w:r>
      <w:r w:rsidRPr="00F65C1A">
        <w:rPr>
          <w:rFonts w:cs="Times New Roman"/>
          <w:strike/>
          <w:color w:val="auto"/>
          <w:szCs w:val="22"/>
        </w:rPr>
        <w:tab/>
        <w:t>Parks and Recreation Development Fund</w:t>
      </w:r>
      <w:r w:rsidRPr="00F65C1A">
        <w:rPr>
          <w:rFonts w:cs="Times New Roman"/>
          <w:strike/>
          <w:color w:val="auto"/>
          <w:szCs w:val="22"/>
        </w:rPr>
        <w:tab/>
      </w:r>
      <w:r w:rsidR="00BE34B4" w:rsidRPr="00F65C1A">
        <w:rPr>
          <w:rFonts w:cs="Times New Roman"/>
          <w:strike/>
          <w:color w:val="auto"/>
          <w:szCs w:val="22"/>
        </w:rPr>
        <w:t>$</w:t>
      </w:r>
      <w:r w:rsidR="00497C2D" w:rsidRPr="00F65C1A">
        <w:rPr>
          <w:rFonts w:cs="Times New Roman"/>
          <w:strike/>
          <w:color w:val="auto"/>
          <w:szCs w:val="22"/>
        </w:rPr>
        <w:tab/>
      </w:r>
      <w:r w:rsidRPr="00F65C1A">
        <w:rPr>
          <w:rFonts w:cs="Times New Roman"/>
          <w:strike/>
          <w:color w:val="auto"/>
          <w:szCs w:val="22"/>
        </w:rPr>
        <w:t>1;</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00F07CAD"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(c)</w:t>
      </w:r>
      <w:r w:rsidRPr="00F65C1A">
        <w:rPr>
          <w:rFonts w:cs="Times New Roman"/>
          <w:strike/>
          <w:color w:val="auto"/>
          <w:szCs w:val="22"/>
        </w:rPr>
        <w:tab/>
        <w:t xml:space="preserve">International African American </w:t>
      </w:r>
      <w:r w:rsidR="00BE34B4" w:rsidRPr="00F65C1A">
        <w:rPr>
          <w:rFonts w:cs="Times New Roman"/>
          <w:strike/>
          <w:color w:val="auto"/>
          <w:szCs w:val="22"/>
        </w:rPr>
        <w:t>Museum</w:t>
      </w:r>
      <w:r w:rsidR="00BE34B4" w:rsidRPr="00F65C1A">
        <w:rPr>
          <w:rFonts w:cs="Times New Roman"/>
          <w:strike/>
          <w:color w:val="auto"/>
          <w:szCs w:val="22"/>
        </w:rPr>
        <w:tab/>
        <w:t>$</w:t>
      </w:r>
      <w:r w:rsidR="00497C2D" w:rsidRPr="00F65C1A">
        <w:rPr>
          <w:rFonts w:cs="Times New Roman"/>
          <w:strike/>
          <w:color w:val="auto"/>
          <w:szCs w:val="22"/>
        </w:rPr>
        <w:tab/>
      </w:r>
      <w:r w:rsidRPr="00F65C1A">
        <w:rPr>
          <w:rFonts w:cs="Times New Roman"/>
          <w:strike/>
          <w:color w:val="auto"/>
          <w:szCs w:val="22"/>
        </w:rPr>
        <w:t>1;</w:t>
      </w:r>
    </w:p>
    <w:p w:rsidR="0094570F" w:rsidRPr="00F65C1A"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b/>
          <w:color w:val="auto"/>
          <w:szCs w:val="22"/>
        </w:rPr>
        <w:tab/>
      </w:r>
      <w:r w:rsidR="0094570F" w:rsidRPr="00F65C1A">
        <w:rPr>
          <w:rFonts w:cs="Times New Roman"/>
          <w:b/>
          <w:color w:val="auto"/>
          <w:szCs w:val="22"/>
        </w:rPr>
        <w:tab/>
      </w:r>
      <w:r w:rsidR="0094570F" w:rsidRPr="00F65C1A">
        <w:rPr>
          <w:rFonts w:cs="Times New Roman"/>
          <w:b/>
          <w:color w:val="auto"/>
          <w:szCs w:val="22"/>
        </w:rPr>
        <w:tab/>
      </w:r>
      <w:r w:rsidR="0094570F" w:rsidRPr="00F65C1A">
        <w:rPr>
          <w:rFonts w:cs="Times New Roman"/>
          <w:b/>
          <w:color w:val="auto"/>
          <w:szCs w:val="22"/>
        </w:rPr>
        <w:tab/>
      </w:r>
      <w:r w:rsidR="0094570F" w:rsidRPr="00F65C1A">
        <w:rPr>
          <w:rFonts w:cs="Times New Roman"/>
          <w:b/>
          <w:color w:val="auto"/>
          <w:szCs w:val="22"/>
        </w:rPr>
        <w:tab/>
      </w:r>
      <w:r w:rsidR="0094570F" w:rsidRPr="00F65C1A">
        <w:rPr>
          <w:rFonts w:cs="Times New Roman"/>
          <w:b/>
          <w:color w:val="auto"/>
          <w:szCs w:val="22"/>
        </w:rPr>
        <w:tab/>
      </w:r>
      <w:r w:rsidR="0094570F" w:rsidRPr="00F65C1A">
        <w:rPr>
          <w:rFonts w:cs="Times New Roman"/>
          <w:strike/>
          <w:color w:val="auto"/>
          <w:szCs w:val="22"/>
        </w:rPr>
        <w:t>(d)</w:t>
      </w:r>
      <w:r w:rsidR="0094570F" w:rsidRPr="00F65C1A">
        <w:rPr>
          <w:rFonts w:cs="Times New Roman"/>
          <w:strike/>
          <w:color w:val="auto"/>
          <w:szCs w:val="22"/>
        </w:rPr>
        <w:tab/>
        <w:t>Mu</w:t>
      </w:r>
      <w:r w:rsidR="00BE34B4" w:rsidRPr="00F65C1A">
        <w:rPr>
          <w:rFonts w:cs="Times New Roman"/>
          <w:strike/>
          <w:color w:val="auto"/>
          <w:szCs w:val="22"/>
        </w:rPr>
        <w:t>rrells Inlet Channel Clearing</w:t>
      </w:r>
      <w:r w:rsidR="00BE34B4" w:rsidRPr="00F65C1A">
        <w:rPr>
          <w:rFonts w:cs="Times New Roman"/>
          <w:strike/>
          <w:color w:val="auto"/>
          <w:szCs w:val="22"/>
        </w:rPr>
        <w:tab/>
        <w:t>$</w:t>
      </w:r>
      <w:r w:rsidR="00497C2D" w:rsidRPr="00F65C1A">
        <w:rPr>
          <w:rFonts w:cs="Times New Roman"/>
          <w:strike/>
          <w:color w:val="auto"/>
          <w:szCs w:val="22"/>
        </w:rPr>
        <w:tab/>
      </w:r>
      <w:r w:rsidR="0094570F" w:rsidRPr="00F65C1A">
        <w:rPr>
          <w:rFonts w:cs="Times New Roman"/>
          <w:strike/>
          <w:color w:val="auto"/>
          <w:szCs w:val="22"/>
        </w:rPr>
        <w:t>300,000;</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00F07CAD"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(e)</w:t>
      </w:r>
      <w:r w:rsidRPr="00F65C1A">
        <w:rPr>
          <w:rFonts w:cs="Times New Roman"/>
          <w:strike/>
          <w:color w:val="auto"/>
          <w:szCs w:val="22"/>
        </w:rPr>
        <w:tab/>
        <w:t>Morr</w:t>
      </w:r>
      <w:r w:rsidR="00BE34B4" w:rsidRPr="00F65C1A">
        <w:rPr>
          <w:rFonts w:cs="Times New Roman"/>
          <w:strike/>
          <w:color w:val="auto"/>
          <w:szCs w:val="22"/>
        </w:rPr>
        <w:t>is Island Lighthouse</w:t>
      </w:r>
      <w:r w:rsidR="00BE34B4" w:rsidRPr="00F65C1A">
        <w:rPr>
          <w:rFonts w:cs="Times New Roman"/>
          <w:strike/>
          <w:color w:val="auto"/>
          <w:szCs w:val="22"/>
        </w:rPr>
        <w:tab/>
        <w:t>$</w:t>
      </w:r>
      <w:r w:rsidR="00497C2D" w:rsidRPr="00F65C1A">
        <w:rPr>
          <w:rFonts w:cs="Times New Roman"/>
          <w:strike/>
          <w:color w:val="auto"/>
          <w:szCs w:val="22"/>
        </w:rPr>
        <w:tab/>
      </w:r>
      <w:r w:rsidRPr="00F65C1A">
        <w:rPr>
          <w:rFonts w:cs="Times New Roman"/>
          <w:strike/>
          <w:color w:val="auto"/>
          <w:szCs w:val="22"/>
        </w:rPr>
        <w:t>175,000;</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00F07CAD"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(1</w:t>
      </w:r>
      <w:r w:rsidR="005168AE" w:rsidRPr="00F65C1A">
        <w:rPr>
          <w:rFonts w:cs="Times New Roman"/>
          <w:strike/>
          <w:color w:val="auto"/>
          <w:szCs w:val="22"/>
        </w:rPr>
        <w:t>6</w:t>
      </w:r>
      <w:r w:rsidRPr="00F65C1A">
        <w:rPr>
          <w:rFonts w:cs="Times New Roman"/>
          <w:strike/>
          <w:color w:val="auto"/>
          <w:szCs w:val="22"/>
        </w:rPr>
        <w:t>)</w:t>
      </w:r>
      <w:r w:rsidRPr="00F65C1A">
        <w:rPr>
          <w:rFonts w:cs="Times New Roman"/>
          <w:strike/>
          <w:color w:val="auto"/>
          <w:szCs w:val="22"/>
        </w:rPr>
        <w:tab/>
        <w:t>P320 - Department of Commerce</w:t>
      </w:r>
    </w:p>
    <w:p w:rsidR="0094570F" w:rsidRPr="00F65C1A"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00BE34B4" w:rsidRPr="00F65C1A">
        <w:rPr>
          <w:rFonts w:cs="Times New Roman"/>
          <w:color w:val="auto"/>
          <w:szCs w:val="22"/>
        </w:rPr>
        <w:tab/>
      </w:r>
      <w:r w:rsidR="00BE34B4" w:rsidRPr="00F65C1A">
        <w:rPr>
          <w:rFonts w:cs="Times New Roman"/>
          <w:color w:val="auto"/>
          <w:szCs w:val="22"/>
        </w:rPr>
        <w:tab/>
      </w:r>
      <w:r w:rsidR="00BE34B4" w:rsidRPr="00F65C1A">
        <w:rPr>
          <w:rFonts w:cs="Times New Roman"/>
          <w:color w:val="auto"/>
          <w:szCs w:val="22"/>
        </w:rPr>
        <w:tab/>
      </w:r>
      <w:r w:rsidR="00BE34B4" w:rsidRPr="00F65C1A">
        <w:rPr>
          <w:rFonts w:cs="Times New Roman"/>
          <w:color w:val="auto"/>
          <w:szCs w:val="22"/>
        </w:rPr>
        <w:tab/>
      </w:r>
      <w:r w:rsidR="00BE34B4" w:rsidRPr="00F65C1A">
        <w:rPr>
          <w:rFonts w:cs="Times New Roman"/>
          <w:color w:val="auto"/>
          <w:szCs w:val="22"/>
        </w:rPr>
        <w:tab/>
      </w:r>
      <w:r w:rsidR="00BE34B4" w:rsidRPr="00F65C1A">
        <w:rPr>
          <w:rFonts w:cs="Times New Roman"/>
          <w:strike/>
          <w:color w:val="auto"/>
          <w:szCs w:val="22"/>
        </w:rPr>
        <w:t>(a)</w:t>
      </w:r>
      <w:r w:rsidR="00BE34B4" w:rsidRPr="00F65C1A">
        <w:rPr>
          <w:rFonts w:cs="Times New Roman"/>
          <w:strike/>
          <w:color w:val="auto"/>
          <w:szCs w:val="22"/>
        </w:rPr>
        <w:tab/>
        <w:t>Deal Closing Fund</w:t>
      </w:r>
      <w:r w:rsidR="00BE34B4" w:rsidRPr="00F65C1A">
        <w:rPr>
          <w:rFonts w:cs="Times New Roman"/>
          <w:strike/>
          <w:color w:val="auto"/>
          <w:szCs w:val="22"/>
        </w:rPr>
        <w:tab/>
        <w:t>$</w:t>
      </w:r>
      <w:r w:rsidR="00497C2D" w:rsidRPr="00F65C1A">
        <w:rPr>
          <w:rFonts w:cs="Times New Roman"/>
          <w:strike/>
          <w:color w:val="auto"/>
          <w:szCs w:val="22"/>
        </w:rPr>
        <w:tab/>
      </w:r>
      <w:r w:rsidR="0094570F" w:rsidRPr="00F65C1A">
        <w:rPr>
          <w:rFonts w:cs="Times New Roman"/>
          <w:strike/>
          <w:color w:val="auto"/>
          <w:szCs w:val="22"/>
        </w:rPr>
        <w:t>1;</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00BE34B4" w:rsidRPr="00F65C1A">
        <w:rPr>
          <w:rFonts w:cs="Times New Roman"/>
          <w:color w:val="auto"/>
          <w:szCs w:val="22"/>
        </w:rPr>
        <w:tab/>
      </w:r>
      <w:r w:rsidR="00F07CAD" w:rsidRPr="00F65C1A">
        <w:rPr>
          <w:rFonts w:cs="Times New Roman"/>
          <w:color w:val="auto"/>
          <w:szCs w:val="22"/>
        </w:rPr>
        <w:tab/>
      </w:r>
      <w:r w:rsidR="00BE34B4" w:rsidRPr="00F65C1A">
        <w:rPr>
          <w:rFonts w:cs="Times New Roman"/>
          <w:strike/>
          <w:color w:val="auto"/>
          <w:szCs w:val="22"/>
        </w:rPr>
        <w:t>(b)</w:t>
      </w:r>
      <w:r w:rsidR="00BE34B4" w:rsidRPr="00F65C1A">
        <w:rPr>
          <w:rFonts w:cs="Times New Roman"/>
          <w:strike/>
          <w:color w:val="auto"/>
          <w:szCs w:val="22"/>
        </w:rPr>
        <w:tab/>
        <w:t>Applied Research Centers</w:t>
      </w:r>
      <w:r w:rsidR="00BE34B4" w:rsidRPr="00F65C1A">
        <w:rPr>
          <w:rFonts w:cs="Times New Roman"/>
          <w:strike/>
          <w:color w:val="auto"/>
          <w:szCs w:val="22"/>
        </w:rPr>
        <w:tab/>
        <w:t>$</w:t>
      </w:r>
      <w:r w:rsidR="00497C2D" w:rsidRPr="00F65C1A">
        <w:rPr>
          <w:rFonts w:cs="Times New Roman"/>
          <w:strike/>
          <w:color w:val="auto"/>
          <w:szCs w:val="22"/>
        </w:rPr>
        <w:tab/>
      </w:r>
      <w:r w:rsidRPr="00F65C1A">
        <w:rPr>
          <w:rFonts w:cs="Times New Roman"/>
          <w:strike/>
          <w:color w:val="auto"/>
          <w:szCs w:val="22"/>
        </w:rPr>
        <w:t>500,000;</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00F07CAD" w:rsidRPr="00F65C1A">
        <w:rPr>
          <w:rFonts w:cs="Times New Roman"/>
          <w:color w:val="auto"/>
          <w:szCs w:val="22"/>
        </w:rPr>
        <w:tab/>
      </w:r>
      <w:r w:rsidR="00BE34B4" w:rsidRPr="00F65C1A">
        <w:rPr>
          <w:rFonts w:cs="Times New Roman"/>
          <w:color w:val="auto"/>
          <w:szCs w:val="22"/>
        </w:rPr>
        <w:tab/>
      </w:r>
      <w:r w:rsidR="00BE34B4" w:rsidRPr="00F65C1A">
        <w:rPr>
          <w:rFonts w:cs="Times New Roman"/>
          <w:strike/>
          <w:color w:val="auto"/>
          <w:szCs w:val="22"/>
        </w:rPr>
        <w:t>(c)</w:t>
      </w:r>
      <w:r w:rsidR="00BE34B4" w:rsidRPr="00F65C1A">
        <w:rPr>
          <w:rFonts w:cs="Times New Roman"/>
          <w:strike/>
          <w:color w:val="auto"/>
          <w:szCs w:val="22"/>
        </w:rPr>
        <w:tab/>
        <w:t>Military Base Task Force</w:t>
      </w:r>
      <w:r w:rsidR="00BE34B4" w:rsidRPr="00F65C1A">
        <w:rPr>
          <w:rFonts w:cs="Times New Roman"/>
          <w:strike/>
          <w:color w:val="auto"/>
          <w:szCs w:val="22"/>
        </w:rPr>
        <w:tab/>
        <w:t>$</w:t>
      </w:r>
      <w:r w:rsidR="00497C2D" w:rsidRPr="00F65C1A">
        <w:rPr>
          <w:rFonts w:cs="Times New Roman"/>
          <w:strike/>
          <w:color w:val="auto"/>
          <w:szCs w:val="22"/>
        </w:rPr>
        <w:tab/>
      </w:r>
      <w:r w:rsidRPr="00F65C1A">
        <w:rPr>
          <w:rFonts w:cs="Times New Roman"/>
          <w:strike/>
          <w:color w:val="auto"/>
          <w:szCs w:val="22"/>
        </w:rPr>
        <w:t>600,000;</w:t>
      </w:r>
    </w:p>
    <w:p w:rsidR="0094570F" w:rsidRPr="00F65C1A"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00F07CAD"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(d)</w:t>
      </w:r>
      <w:r w:rsidRPr="00F65C1A">
        <w:rPr>
          <w:rFonts w:cs="Times New Roman"/>
          <w:strike/>
          <w:color w:val="auto"/>
          <w:szCs w:val="22"/>
        </w:rPr>
        <w:tab/>
        <w:t>Locate SC</w:t>
      </w:r>
      <w:r w:rsidRPr="00F65C1A">
        <w:rPr>
          <w:rFonts w:cs="Times New Roman"/>
          <w:strike/>
          <w:color w:val="auto"/>
          <w:szCs w:val="22"/>
        </w:rPr>
        <w:tab/>
        <w:t>$</w:t>
      </w:r>
      <w:r w:rsidR="00497C2D" w:rsidRPr="00F65C1A">
        <w:rPr>
          <w:rFonts w:cs="Times New Roman"/>
          <w:strike/>
          <w:color w:val="auto"/>
          <w:szCs w:val="22"/>
        </w:rPr>
        <w:tab/>
      </w:r>
      <w:r w:rsidR="0094570F" w:rsidRPr="00F65C1A">
        <w:rPr>
          <w:rFonts w:cs="Times New Roman"/>
          <w:strike/>
          <w:color w:val="auto"/>
          <w:szCs w:val="22"/>
        </w:rPr>
        <w:t>4,000,000;</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b/>
          <w:color w:val="auto"/>
          <w:szCs w:val="22"/>
        </w:rPr>
        <w:tab/>
      </w:r>
      <w:r w:rsidRPr="00F65C1A">
        <w:rPr>
          <w:rFonts w:cs="Times New Roman"/>
          <w:b/>
          <w:color w:val="auto"/>
          <w:szCs w:val="22"/>
        </w:rPr>
        <w:tab/>
      </w:r>
      <w:r w:rsidR="00F07CAD" w:rsidRPr="00F65C1A">
        <w:rPr>
          <w:rFonts w:cs="Times New Roman"/>
          <w:b/>
          <w:color w:val="auto"/>
          <w:szCs w:val="22"/>
        </w:rPr>
        <w:tab/>
      </w:r>
      <w:r w:rsidRPr="00F65C1A">
        <w:rPr>
          <w:rFonts w:cs="Times New Roman"/>
          <w:b/>
          <w:color w:val="auto"/>
          <w:szCs w:val="22"/>
        </w:rPr>
        <w:tab/>
      </w:r>
      <w:r w:rsidRPr="00F65C1A">
        <w:rPr>
          <w:rFonts w:cs="Times New Roman"/>
          <w:b/>
          <w:color w:val="auto"/>
          <w:szCs w:val="22"/>
        </w:rPr>
        <w:tab/>
      </w:r>
      <w:r w:rsidR="00896B12" w:rsidRPr="00F65C1A">
        <w:rPr>
          <w:rFonts w:cs="Times New Roman"/>
          <w:b/>
          <w:color w:val="auto"/>
          <w:szCs w:val="22"/>
        </w:rPr>
        <w:tab/>
      </w:r>
      <w:r w:rsidRPr="00F65C1A">
        <w:rPr>
          <w:rFonts w:cs="Times New Roman"/>
          <w:strike/>
          <w:color w:val="auto"/>
          <w:szCs w:val="22"/>
        </w:rPr>
        <w:t>(e)</w:t>
      </w:r>
      <w:r w:rsidRPr="00F65C1A">
        <w:rPr>
          <w:rFonts w:cs="Times New Roman"/>
          <w:strike/>
          <w:color w:val="auto"/>
          <w:szCs w:val="22"/>
        </w:rPr>
        <w:tab/>
        <w:t>Economic Development Hubs and Community</w:t>
      </w:r>
      <w:r w:rsidR="00F07CAD" w:rsidRPr="00F65C1A">
        <w:rPr>
          <w:rFonts w:cs="Times New Roman"/>
          <w:strike/>
          <w:color w:val="auto"/>
          <w:szCs w:val="22"/>
        </w:rPr>
        <w:t xml:space="preserve"> </w:t>
      </w:r>
      <w:r w:rsidR="00BE34B4" w:rsidRPr="00F65C1A">
        <w:rPr>
          <w:rFonts w:cs="Times New Roman"/>
          <w:strike/>
          <w:color w:val="auto"/>
          <w:szCs w:val="22"/>
        </w:rPr>
        <w:t>Development Infrastructure</w:t>
      </w:r>
      <w:r w:rsidR="00BE34B4" w:rsidRPr="00F65C1A">
        <w:rPr>
          <w:rFonts w:cs="Times New Roman"/>
          <w:strike/>
          <w:color w:val="auto"/>
          <w:szCs w:val="22"/>
        </w:rPr>
        <w:tab/>
        <w:t>$</w:t>
      </w:r>
      <w:r w:rsidR="00497C2D" w:rsidRPr="00F65C1A">
        <w:rPr>
          <w:rFonts w:cs="Times New Roman"/>
          <w:strike/>
          <w:color w:val="auto"/>
          <w:szCs w:val="22"/>
        </w:rPr>
        <w:tab/>
      </w:r>
      <w:r w:rsidRPr="00F65C1A">
        <w:rPr>
          <w:rFonts w:cs="Times New Roman"/>
          <w:strike/>
          <w:color w:val="auto"/>
          <w:szCs w:val="22"/>
        </w:rPr>
        <w:t>1,300,000;</w:t>
      </w:r>
    </w:p>
    <w:p w:rsidR="0094570F" w:rsidRPr="00F65C1A"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0094570F" w:rsidRPr="00F65C1A">
        <w:rPr>
          <w:rFonts w:cs="Times New Roman"/>
          <w:color w:val="auto"/>
          <w:szCs w:val="22"/>
        </w:rPr>
        <w:tab/>
      </w:r>
      <w:r w:rsidR="0094570F" w:rsidRPr="00F65C1A">
        <w:rPr>
          <w:rFonts w:cs="Times New Roman"/>
          <w:color w:val="auto"/>
          <w:szCs w:val="22"/>
        </w:rPr>
        <w:tab/>
      </w:r>
      <w:r w:rsidR="0094570F" w:rsidRPr="00F65C1A">
        <w:rPr>
          <w:rFonts w:cs="Times New Roman"/>
          <w:strike/>
          <w:color w:val="auto"/>
          <w:szCs w:val="22"/>
        </w:rPr>
        <w:t>(1</w:t>
      </w:r>
      <w:r w:rsidR="00FD6686" w:rsidRPr="00F65C1A">
        <w:rPr>
          <w:rFonts w:cs="Times New Roman"/>
          <w:strike/>
          <w:color w:val="auto"/>
          <w:szCs w:val="22"/>
        </w:rPr>
        <w:t>7</w:t>
      </w:r>
      <w:r w:rsidR="0094570F" w:rsidRPr="00F65C1A">
        <w:rPr>
          <w:rFonts w:cs="Times New Roman"/>
          <w:strike/>
          <w:color w:val="auto"/>
          <w:szCs w:val="22"/>
        </w:rPr>
        <w:t>)</w:t>
      </w:r>
      <w:r w:rsidR="0094570F" w:rsidRPr="00F65C1A">
        <w:rPr>
          <w:rFonts w:cs="Times New Roman"/>
          <w:strike/>
          <w:color w:val="auto"/>
          <w:szCs w:val="22"/>
        </w:rPr>
        <w:tab/>
        <w:t>P400 - S C Conservation Bank</w:t>
      </w:r>
    </w:p>
    <w:p w:rsidR="0094570F" w:rsidRPr="00F65C1A"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00BE34B4" w:rsidRPr="00F65C1A">
        <w:rPr>
          <w:rFonts w:cs="Times New Roman"/>
          <w:color w:val="auto"/>
          <w:szCs w:val="22"/>
        </w:rPr>
        <w:tab/>
      </w:r>
      <w:r w:rsidR="00BE34B4" w:rsidRPr="00F65C1A">
        <w:rPr>
          <w:rFonts w:cs="Times New Roman"/>
          <w:color w:val="auto"/>
          <w:szCs w:val="22"/>
        </w:rPr>
        <w:tab/>
      </w:r>
      <w:r w:rsidR="00BE34B4" w:rsidRPr="00F65C1A">
        <w:rPr>
          <w:rFonts w:cs="Times New Roman"/>
          <w:color w:val="auto"/>
          <w:szCs w:val="22"/>
        </w:rPr>
        <w:tab/>
      </w:r>
      <w:r w:rsidR="00BE34B4" w:rsidRPr="00F65C1A">
        <w:rPr>
          <w:rFonts w:cs="Times New Roman"/>
          <w:color w:val="auto"/>
          <w:szCs w:val="22"/>
        </w:rPr>
        <w:tab/>
      </w:r>
      <w:r w:rsidR="00BE34B4" w:rsidRPr="00F65C1A">
        <w:rPr>
          <w:rFonts w:cs="Times New Roman"/>
          <w:color w:val="auto"/>
          <w:szCs w:val="22"/>
        </w:rPr>
        <w:tab/>
      </w:r>
      <w:r w:rsidR="00BE34B4" w:rsidRPr="00F65C1A">
        <w:rPr>
          <w:rFonts w:cs="Times New Roman"/>
          <w:strike/>
          <w:color w:val="auto"/>
          <w:szCs w:val="22"/>
        </w:rPr>
        <w:t>Conservation Bank Trust</w:t>
      </w:r>
      <w:r w:rsidR="00BE34B4" w:rsidRPr="00F65C1A">
        <w:rPr>
          <w:rFonts w:cs="Times New Roman"/>
          <w:strike/>
          <w:color w:val="auto"/>
          <w:szCs w:val="22"/>
        </w:rPr>
        <w:tab/>
        <w:t>$</w:t>
      </w:r>
      <w:r w:rsidR="00497C2D" w:rsidRPr="00F65C1A">
        <w:rPr>
          <w:rFonts w:cs="Times New Roman"/>
          <w:strike/>
          <w:color w:val="auto"/>
          <w:szCs w:val="22"/>
        </w:rPr>
        <w:tab/>
      </w:r>
      <w:r w:rsidR="0094570F" w:rsidRPr="00F65C1A">
        <w:rPr>
          <w:rFonts w:cs="Times New Roman"/>
          <w:strike/>
          <w:color w:val="auto"/>
          <w:szCs w:val="22"/>
        </w:rPr>
        <w:t>1;</w:t>
      </w:r>
    </w:p>
    <w:p w:rsidR="0094570F" w:rsidRPr="00F65C1A"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0094570F" w:rsidRPr="00F65C1A">
        <w:rPr>
          <w:rFonts w:cs="Times New Roman"/>
          <w:color w:val="auto"/>
          <w:szCs w:val="22"/>
        </w:rPr>
        <w:tab/>
      </w:r>
      <w:r w:rsidR="0094570F" w:rsidRPr="00F65C1A">
        <w:rPr>
          <w:rFonts w:cs="Times New Roman"/>
          <w:color w:val="auto"/>
          <w:szCs w:val="22"/>
        </w:rPr>
        <w:tab/>
      </w:r>
      <w:r w:rsidR="0094570F" w:rsidRPr="00F65C1A">
        <w:rPr>
          <w:rFonts w:cs="Times New Roman"/>
          <w:strike/>
          <w:color w:val="auto"/>
          <w:szCs w:val="22"/>
        </w:rPr>
        <w:t>(1</w:t>
      </w:r>
      <w:r w:rsidR="00FD6686" w:rsidRPr="00F65C1A">
        <w:rPr>
          <w:rFonts w:cs="Times New Roman"/>
          <w:strike/>
          <w:color w:val="auto"/>
          <w:szCs w:val="22"/>
        </w:rPr>
        <w:t>8</w:t>
      </w:r>
      <w:r w:rsidR="0094570F" w:rsidRPr="00F65C1A">
        <w:rPr>
          <w:rFonts w:cs="Times New Roman"/>
          <w:strike/>
          <w:color w:val="auto"/>
          <w:szCs w:val="22"/>
        </w:rPr>
        <w:t>)</w:t>
      </w:r>
      <w:r w:rsidR="0094570F" w:rsidRPr="00F65C1A">
        <w:rPr>
          <w:rFonts w:cs="Times New Roman"/>
          <w:strike/>
          <w:color w:val="auto"/>
          <w:szCs w:val="22"/>
        </w:rPr>
        <w:tab/>
        <w:t>B040 - Judicial Department</w:t>
      </w:r>
    </w:p>
    <w:p w:rsidR="0094570F" w:rsidRPr="00F65C1A"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0094570F" w:rsidRPr="00F65C1A">
        <w:rPr>
          <w:rFonts w:cs="Times New Roman"/>
          <w:color w:val="auto"/>
          <w:szCs w:val="22"/>
        </w:rPr>
        <w:tab/>
      </w:r>
      <w:r w:rsidR="0094570F" w:rsidRPr="00F65C1A">
        <w:rPr>
          <w:rFonts w:cs="Times New Roman"/>
          <w:color w:val="auto"/>
          <w:szCs w:val="22"/>
        </w:rPr>
        <w:tab/>
      </w:r>
      <w:r w:rsidR="0094570F" w:rsidRPr="00F65C1A">
        <w:rPr>
          <w:rFonts w:cs="Times New Roman"/>
          <w:color w:val="auto"/>
          <w:szCs w:val="22"/>
        </w:rPr>
        <w:tab/>
      </w:r>
      <w:r w:rsidR="0094570F" w:rsidRPr="00F65C1A">
        <w:rPr>
          <w:rFonts w:cs="Times New Roman"/>
          <w:color w:val="auto"/>
          <w:szCs w:val="22"/>
        </w:rPr>
        <w:tab/>
      </w:r>
      <w:r w:rsidR="0094570F" w:rsidRPr="00F65C1A">
        <w:rPr>
          <w:rFonts w:cs="Times New Roman"/>
          <w:color w:val="auto"/>
          <w:szCs w:val="22"/>
        </w:rPr>
        <w:tab/>
      </w:r>
      <w:r w:rsidR="0094570F" w:rsidRPr="00F65C1A">
        <w:rPr>
          <w:rFonts w:cs="Times New Roman"/>
          <w:strike/>
          <w:color w:val="auto"/>
          <w:szCs w:val="22"/>
        </w:rPr>
        <w:t>Digi</w:t>
      </w:r>
      <w:r w:rsidR="00BE34B4" w:rsidRPr="00F65C1A">
        <w:rPr>
          <w:rFonts w:cs="Times New Roman"/>
          <w:strike/>
          <w:color w:val="auto"/>
          <w:szCs w:val="22"/>
        </w:rPr>
        <w:t>tal Recording (5 Court Rooms)</w:t>
      </w:r>
      <w:r w:rsidR="00BE34B4" w:rsidRPr="00F65C1A">
        <w:rPr>
          <w:rFonts w:cs="Times New Roman"/>
          <w:strike/>
          <w:color w:val="auto"/>
          <w:szCs w:val="22"/>
        </w:rPr>
        <w:tab/>
        <w:t>$</w:t>
      </w:r>
      <w:r w:rsidR="00497C2D" w:rsidRPr="00F65C1A">
        <w:rPr>
          <w:rFonts w:cs="Times New Roman"/>
          <w:strike/>
          <w:color w:val="auto"/>
          <w:szCs w:val="22"/>
        </w:rPr>
        <w:tab/>
      </w:r>
      <w:r w:rsidR="0094570F" w:rsidRPr="00F65C1A">
        <w:rPr>
          <w:rFonts w:cs="Times New Roman"/>
          <w:strike/>
          <w:color w:val="auto"/>
          <w:szCs w:val="22"/>
        </w:rPr>
        <w:t>220,000;</w:t>
      </w:r>
    </w:p>
    <w:p w:rsidR="0094570F" w:rsidRPr="00F65C1A"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0094570F" w:rsidRPr="00F65C1A">
        <w:rPr>
          <w:rFonts w:cs="Times New Roman"/>
          <w:color w:val="auto"/>
          <w:szCs w:val="22"/>
        </w:rPr>
        <w:tab/>
      </w:r>
      <w:r w:rsidR="0094570F" w:rsidRPr="00F65C1A">
        <w:rPr>
          <w:rFonts w:cs="Times New Roman"/>
          <w:color w:val="auto"/>
          <w:szCs w:val="22"/>
        </w:rPr>
        <w:tab/>
      </w:r>
      <w:r w:rsidR="0094570F" w:rsidRPr="00F65C1A">
        <w:rPr>
          <w:rFonts w:cs="Times New Roman"/>
          <w:strike/>
          <w:color w:val="auto"/>
          <w:szCs w:val="22"/>
        </w:rPr>
        <w:t>(</w:t>
      </w:r>
      <w:r w:rsidR="00FD6686" w:rsidRPr="00F65C1A">
        <w:rPr>
          <w:rFonts w:cs="Times New Roman"/>
          <w:strike/>
          <w:color w:val="auto"/>
          <w:szCs w:val="22"/>
        </w:rPr>
        <w:t>19</w:t>
      </w:r>
      <w:r w:rsidR="0094570F" w:rsidRPr="00F65C1A">
        <w:rPr>
          <w:rFonts w:cs="Times New Roman"/>
          <w:strike/>
          <w:color w:val="auto"/>
          <w:szCs w:val="22"/>
        </w:rPr>
        <w:t>)</w:t>
      </w:r>
      <w:r w:rsidR="0094570F" w:rsidRPr="00F65C1A">
        <w:rPr>
          <w:rFonts w:cs="Times New Roman"/>
          <w:strike/>
          <w:color w:val="auto"/>
          <w:szCs w:val="22"/>
        </w:rPr>
        <w:tab/>
        <w:t>C050 - Administrative Law Court</w:t>
      </w:r>
    </w:p>
    <w:p w:rsidR="0094570F" w:rsidRPr="00F65C1A"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00F07CAD"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Technology Upgrades</w:t>
      </w:r>
      <w:r w:rsidRPr="00F65C1A">
        <w:rPr>
          <w:rFonts w:cs="Times New Roman"/>
          <w:strike/>
          <w:color w:val="auto"/>
          <w:szCs w:val="22"/>
        </w:rPr>
        <w:tab/>
        <w:t>$</w:t>
      </w:r>
      <w:r w:rsidR="00497C2D" w:rsidRPr="00F65C1A">
        <w:rPr>
          <w:rFonts w:cs="Times New Roman"/>
          <w:strike/>
          <w:color w:val="auto"/>
          <w:szCs w:val="22"/>
        </w:rPr>
        <w:tab/>
      </w:r>
      <w:r w:rsidR="0094570F" w:rsidRPr="00F65C1A">
        <w:rPr>
          <w:rFonts w:cs="Times New Roman"/>
          <w:strike/>
          <w:color w:val="auto"/>
          <w:szCs w:val="22"/>
        </w:rPr>
        <w:t>80,000;</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00F07CAD"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(2</w:t>
      </w:r>
      <w:r w:rsidR="00FD6686" w:rsidRPr="00F65C1A">
        <w:rPr>
          <w:rFonts w:cs="Times New Roman"/>
          <w:strike/>
          <w:color w:val="auto"/>
          <w:szCs w:val="22"/>
        </w:rPr>
        <w:t>0</w:t>
      </w:r>
      <w:r w:rsidRPr="00F65C1A">
        <w:rPr>
          <w:rFonts w:cs="Times New Roman"/>
          <w:strike/>
          <w:color w:val="auto"/>
          <w:szCs w:val="22"/>
        </w:rPr>
        <w:t>)</w:t>
      </w:r>
      <w:r w:rsidRPr="00F65C1A">
        <w:rPr>
          <w:rFonts w:cs="Times New Roman"/>
          <w:strike/>
          <w:color w:val="auto"/>
          <w:szCs w:val="22"/>
        </w:rPr>
        <w:tab/>
        <w:t>E200 - Office of the Attorney General</w:t>
      </w:r>
    </w:p>
    <w:p w:rsidR="0094570F" w:rsidRPr="00F65C1A"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0094570F" w:rsidRPr="00F65C1A">
        <w:rPr>
          <w:rFonts w:cs="Times New Roman"/>
          <w:color w:val="auto"/>
          <w:szCs w:val="22"/>
        </w:rPr>
        <w:tab/>
      </w:r>
      <w:r w:rsidR="0094570F" w:rsidRPr="00F65C1A">
        <w:rPr>
          <w:rFonts w:cs="Times New Roman"/>
          <w:color w:val="auto"/>
          <w:szCs w:val="22"/>
        </w:rPr>
        <w:tab/>
      </w:r>
      <w:r w:rsidR="00BE34B4" w:rsidRPr="00F65C1A">
        <w:rPr>
          <w:rFonts w:cs="Times New Roman"/>
          <w:color w:val="auto"/>
          <w:szCs w:val="22"/>
        </w:rPr>
        <w:tab/>
      </w:r>
      <w:r w:rsidR="00BE34B4" w:rsidRPr="00F65C1A">
        <w:rPr>
          <w:rFonts w:cs="Times New Roman"/>
          <w:color w:val="auto"/>
          <w:szCs w:val="22"/>
        </w:rPr>
        <w:tab/>
      </w:r>
      <w:r w:rsidR="00BE34B4" w:rsidRPr="00F65C1A">
        <w:rPr>
          <w:rFonts w:cs="Times New Roman"/>
          <w:color w:val="auto"/>
          <w:szCs w:val="22"/>
        </w:rPr>
        <w:tab/>
      </w:r>
      <w:r w:rsidR="00BE34B4" w:rsidRPr="00F65C1A">
        <w:rPr>
          <w:rFonts w:cs="Times New Roman"/>
          <w:strike/>
          <w:color w:val="auto"/>
          <w:szCs w:val="22"/>
        </w:rPr>
        <w:t>IT/Infrastructure Upgrades</w:t>
      </w:r>
      <w:r w:rsidR="00BE34B4" w:rsidRPr="00F65C1A">
        <w:rPr>
          <w:rFonts w:cs="Times New Roman"/>
          <w:strike/>
          <w:color w:val="auto"/>
          <w:szCs w:val="22"/>
        </w:rPr>
        <w:tab/>
        <w:t>$</w:t>
      </w:r>
      <w:r w:rsidR="00497C2D" w:rsidRPr="00F65C1A">
        <w:rPr>
          <w:rFonts w:cs="Times New Roman"/>
          <w:strike/>
          <w:color w:val="auto"/>
          <w:szCs w:val="22"/>
        </w:rPr>
        <w:tab/>
      </w:r>
      <w:r w:rsidR="0094570F" w:rsidRPr="00F65C1A">
        <w:rPr>
          <w:rFonts w:cs="Times New Roman"/>
          <w:strike/>
          <w:color w:val="auto"/>
          <w:szCs w:val="22"/>
        </w:rPr>
        <w:t>1;</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00F07CAD" w:rsidRPr="00F65C1A">
        <w:rPr>
          <w:rFonts w:cs="Times New Roman"/>
          <w:color w:val="auto"/>
          <w:szCs w:val="22"/>
        </w:rPr>
        <w:tab/>
      </w:r>
      <w:r w:rsidRPr="00F65C1A">
        <w:rPr>
          <w:rFonts w:cs="Times New Roman"/>
          <w:strike/>
          <w:color w:val="auto"/>
          <w:szCs w:val="22"/>
        </w:rPr>
        <w:t>(2</w:t>
      </w:r>
      <w:r w:rsidR="00FD6686" w:rsidRPr="00F65C1A">
        <w:rPr>
          <w:rFonts w:cs="Times New Roman"/>
          <w:strike/>
          <w:color w:val="auto"/>
          <w:szCs w:val="22"/>
        </w:rPr>
        <w:t>1</w:t>
      </w:r>
      <w:r w:rsidRPr="00F65C1A">
        <w:rPr>
          <w:rFonts w:cs="Times New Roman"/>
          <w:strike/>
          <w:color w:val="auto"/>
          <w:szCs w:val="22"/>
        </w:rPr>
        <w:t>)</w:t>
      </w:r>
      <w:r w:rsidRPr="00F65C1A">
        <w:rPr>
          <w:rFonts w:cs="Times New Roman"/>
          <w:strike/>
          <w:color w:val="auto"/>
          <w:szCs w:val="22"/>
        </w:rPr>
        <w:tab/>
        <w:t>E210 - Prosecution Coordination Commission</w:t>
      </w:r>
    </w:p>
    <w:p w:rsidR="0094570F" w:rsidRPr="00F65C1A"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00F07CAD"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Case Management System</w:t>
      </w:r>
      <w:r w:rsidRPr="00F65C1A">
        <w:rPr>
          <w:rFonts w:cs="Times New Roman"/>
          <w:strike/>
          <w:color w:val="auto"/>
          <w:szCs w:val="22"/>
        </w:rPr>
        <w:tab/>
        <w:t>$</w:t>
      </w:r>
      <w:r w:rsidR="00497C2D" w:rsidRPr="00F65C1A">
        <w:rPr>
          <w:rFonts w:cs="Times New Roman"/>
          <w:strike/>
          <w:color w:val="auto"/>
          <w:szCs w:val="22"/>
        </w:rPr>
        <w:tab/>
      </w:r>
      <w:r w:rsidR="0094570F" w:rsidRPr="00F65C1A">
        <w:rPr>
          <w:rFonts w:cs="Times New Roman"/>
          <w:strike/>
          <w:color w:val="auto"/>
          <w:szCs w:val="22"/>
        </w:rPr>
        <w:t>1;</w:t>
      </w:r>
    </w:p>
    <w:p w:rsidR="0094570F" w:rsidRPr="00F65C1A"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0094570F" w:rsidRPr="00F65C1A">
        <w:rPr>
          <w:rFonts w:cs="Times New Roman"/>
          <w:color w:val="auto"/>
          <w:szCs w:val="22"/>
        </w:rPr>
        <w:tab/>
      </w:r>
      <w:r w:rsidR="0094570F" w:rsidRPr="00F65C1A">
        <w:rPr>
          <w:rFonts w:cs="Times New Roman"/>
          <w:color w:val="auto"/>
          <w:szCs w:val="22"/>
        </w:rPr>
        <w:tab/>
      </w:r>
      <w:r w:rsidR="0094570F" w:rsidRPr="00F65C1A">
        <w:rPr>
          <w:rFonts w:cs="Times New Roman"/>
          <w:strike/>
          <w:color w:val="auto"/>
          <w:szCs w:val="22"/>
        </w:rPr>
        <w:t>(2</w:t>
      </w:r>
      <w:r w:rsidR="00FD6686" w:rsidRPr="00F65C1A">
        <w:rPr>
          <w:rFonts w:cs="Times New Roman"/>
          <w:strike/>
          <w:color w:val="auto"/>
          <w:szCs w:val="22"/>
        </w:rPr>
        <w:t>2</w:t>
      </w:r>
      <w:r w:rsidR="0094570F" w:rsidRPr="00F65C1A">
        <w:rPr>
          <w:rFonts w:cs="Times New Roman"/>
          <w:strike/>
          <w:color w:val="auto"/>
          <w:szCs w:val="22"/>
        </w:rPr>
        <w:t>)</w:t>
      </w:r>
      <w:r w:rsidR="0094570F" w:rsidRPr="00F65C1A">
        <w:rPr>
          <w:rFonts w:cs="Times New Roman"/>
          <w:strike/>
          <w:color w:val="auto"/>
          <w:szCs w:val="22"/>
        </w:rPr>
        <w:tab/>
        <w:t>D100 - State Law Enforcement Division</w:t>
      </w:r>
    </w:p>
    <w:p w:rsidR="0094570F" w:rsidRPr="00F65C1A"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00F07CAD"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(a)</w:t>
      </w:r>
      <w:r w:rsidRPr="00F65C1A">
        <w:rPr>
          <w:rFonts w:cs="Times New Roman"/>
          <w:strike/>
          <w:color w:val="auto"/>
          <w:szCs w:val="22"/>
        </w:rPr>
        <w:tab/>
        <w:t>Forensics Equipment</w:t>
      </w:r>
      <w:r w:rsidRPr="00F65C1A">
        <w:rPr>
          <w:rFonts w:cs="Times New Roman"/>
          <w:strike/>
          <w:color w:val="auto"/>
          <w:szCs w:val="22"/>
        </w:rPr>
        <w:tab/>
        <w:t>$</w:t>
      </w:r>
      <w:r w:rsidR="00497C2D" w:rsidRPr="00F65C1A">
        <w:rPr>
          <w:rFonts w:cs="Times New Roman"/>
          <w:strike/>
          <w:color w:val="auto"/>
          <w:szCs w:val="22"/>
        </w:rPr>
        <w:tab/>
      </w:r>
      <w:r w:rsidR="0094570F" w:rsidRPr="00F65C1A">
        <w:rPr>
          <w:rFonts w:cs="Times New Roman"/>
          <w:strike/>
          <w:color w:val="auto"/>
          <w:szCs w:val="22"/>
        </w:rPr>
        <w:t>1;</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00F07CAD"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(b)</w:t>
      </w:r>
      <w:r w:rsidRPr="00F65C1A">
        <w:rPr>
          <w:rFonts w:cs="Times New Roman"/>
          <w:strike/>
          <w:color w:val="auto"/>
          <w:szCs w:val="22"/>
        </w:rPr>
        <w:tab/>
        <w:t>F</w:t>
      </w:r>
      <w:r w:rsidR="00BE34B4" w:rsidRPr="00F65C1A">
        <w:rPr>
          <w:rFonts w:cs="Times New Roman"/>
          <w:strike/>
          <w:color w:val="auto"/>
          <w:szCs w:val="22"/>
        </w:rPr>
        <w:t>irst Responder PTSD Treatment</w:t>
      </w:r>
      <w:r w:rsidR="00BE34B4" w:rsidRPr="00F65C1A">
        <w:rPr>
          <w:rFonts w:cs="Times New Roman"/>
          <w:strike/>
          <w:color w:val="auto"/>
          <w:szCs w:val="22"/>
        </w:rPr>
        <w:tab/>
        <w:t>$</w:t>
      </w:r>
      <w:r w:rsidR="00497C2D" w:rsidRPr="00F65C1A">
        <w:rPr>
          <w:rFonts w:cs="Times New Roman"/>
          <w:strike/>
          <w:color w:val="auto"/>
          <w:szCs w:val="22"/>
        </w:rPr>
        <w:tab/>
      </w:r>
      <w:r w:rsidRPr="00F65C1A">
        <w:rPr>
          <w:rFonts w:cs="Times New Roman"/>
          <w:strike/>
          <w:color w:val="auto"/>
          <w:szCs w:val="22"/>
        </w:rPr>
        <w:t>1;</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00F07CAD" w:rsidRPr="00F65C1A">
        <w:rPr>
          <w:rFonts w:cs="Times New Roman"/>
          <w:color w:val="auto"/>
          <w:szCs w:val="22"/>
        </w:rPr>
        <w:tab/>
      </w:r>
      <w:r w:rsidRPr="00F65C1A">
        <w:rPr>
          <w:rFonts w:cs="Times New Roman"/>
          <w:strike/>
          <w:color w:val="auto"/>
          <w:szCs w:val="22"/>
        </w:rPr>
        <w:t>(2</w:t>
      </w:r>
      <w:r w:rsidR="00FD6686" w:rsidRPr="00F65C1A">
        <w:rPr>
          <w:rFonts w:cs="Times New Roman"/>
          <w:strike/>
          <w:color w:val="auto"/>
          <w:szCs w:val="22"/>
        </w:rPr>
        <w:t>3</w:t>
      </w:r>
      <w:r w:rsidRPr="00F65C1A">
        <w:rPr>
          <w:rFonts w:cs="Times New Roman"/>
          <w:strike/>
          <w:color w:val="auto"/>
          <w:szCs w:val="22"/>
        </w:rPr>
        <w:t>)</w:t>
      </w:r>
      <w:r w:rsidRPr="00F65C1A">
        <w:rPr>
          <w:rFonts w:cs="Times New Roman"/>
          <w:strike/>
          <w:color w:val="auto"/>
          <w:szCs w:val="22"/>
        </w:rPr>
        <w:tab/>
        <w:t>K050 - Department of Public Safety</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00F07CAD" w:rsidRPr="00F65C1A">
        <w:rPr>
          <w:rFonts w:cs="Times New Roman"/>
          <w:color w:val="auto"/>
          <w:szCs w:val="22"/>
        </w:rPr>
        <w:tab/>
      </w:r>
      <w:r w:rsidR="00F07CAD"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00BE34B4" w:rsidRPr="00F65C1A">
        <w:rPr>
          <w:rFonts w:cs="Times New Roman"/>
          <w:strike/>
          <w:color w:val="auto"/>
          <w:szCs w:val="22"/>
        </w:rPr>
        <w:t>(a)</w:t>
      </w:r>
      <w:r w:rsidR="00BE34B4" w:rsidRPr="00F65C1A">
        <w:rPr>
          <w:rFonts w:cs="Times New Roman"/>
          <w:strike/>
          <w:color w:val="auto"/>
          <w:szCs w:val="22"/>
        </w:rPr>
        <w:tab/>
        <w:t>Rifles for Highway Patrol</w:t>
      </w:r>
      <w:r w:rsidR="00BE34B4" w:rsidRPr="00F65C1A">
        <w:rPr>
          <w:rFonts w:cs="Times New Roman"/>
          <w:strike/>
          <w:color w:val="auto"/>
          <w:szCs w:val="22"/>
        </w:rPr>
        <w:tab/>
        <w:t>$</w:t>
      </w:r>
      <w:r w:rsidR="00497C2D" w:rsidRPr="00F65C1A">
        <w:rPr>
          <w:rFonts w:cs="Times New Roman"/>
          <w:strike/>
          <w:color w:val="auto"/>
          <w:szCs w:val="22"/>
        </w:rPr>
        <w:tab/>
      </w:r>
      <w:r w:rsidRPr="00F65C1A">
        <w:rPr>
          <w:rFonts w:cs="Times New Roman"/>
          <w:strike/>
          <w:color w:val="auto"/>
          <w:szCs w:val="22"/>
        </w:rPr>
        <w:t>1;</w:t>
      </w:r>
    </w:p>
    <w:p w:rsidR="0094570F" w:rsidRPr="00F65C1A"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0094570F" w:rsidRPr="00F65C1A">
        <w:rPr>
          <w:rFonts w:cs="Times New Roman"/>
          <w:color w:val="auto"/>
          <w:szCs w:val="22"/>
        </w:rPr>
        <w:tab/>
      </w:r>
      <w:r w:rsidR="0094570F" w:rsidRPr="00F65C1A">
        <w:rPr>
          <w:rFonts w:cs="Times New Roman"/>
          <w:color w:val="auto"/>
          <w:szCs w:val="22"/>
        </w:rPr>
        <w:tab/>
      </w:r>
      <w:r w:rsidR="0094570F" w:rsidRPr="00F65C1A">
        <w:rPr>
          <w:rFonts w:cs="Times New Roman"/>
          <w:color w:val="auto"/>
          <w:szCs w:val="22"/>
        </w:rPr>
        <w:tab/>
      </w:r>
      <w:r w:rsidR="0094570F" w:rsidRPr="00F65C1A">
        <w:rPr>
          <w:rFonts w:cs="Times New Roman"/>
          <w:color w:val="auto"/>
          <w:szCs w:val="22"/>
        </w:rPr>
        <w:tab/>
      </w:r>
      <w:r w:rsidR="0094570F" w:rsidRPr="00F65C1A">
        <w:rPr>
          <w:rFonts w:cs="Times New Roman"/>
          <w:color w:val="auto"/>
          <w:szCs w:val="22"/>
        </w:rPr>
        <w:tab/>
      </w:r>
      <w:r w:rsidR="0094570F" w:rsidRPr="00F65C1A">
        <w:rPr>
          <w:rFonts w:cs="Times New Roman"/>
          <w:strike/>
          <w:color w:val="auto"/>
          <w:szCs w:val="22"/>
        </w:rPr>
        <w:t>(b)</w:t>
      </w:r>
      <w:r w:rsidR="00BE34B4" w:rsidRPr="00F65C1A">
        <w:rPr>
          <w:rFonts w:cs="Times New Roman"/>
          <w:strike/>
          <w:color w:val="auto"/>
          <w:szCs w:val="22"/>
        </w:rPr>
        <w:tab/>
        <w:t>Local Law Enforcement Grants</w:t>
      </w:r>
      <w:r w:rsidR="00BE34B4" w:rsidRPr="00F65C1A">
        <w:rPr>
          <w:rFonts w:cs="Times New Roman"/>
          <w:strike/>
          <w:color w:val="auto"/>
          <w:szCs w:val="22"/>
        </w:rPr>
        <w:tab/>
        <w:t>$</w:t>
      </w:r>
      <w:r w:rsidR="00497C2D" w:rsidRPr="00F65C1A">
        <w:rPr>
          <w:rFonts w:cs="Times New Roman"/>
          <w:strike/>
          <w:color w:val="auto"/>
          <w:szCs w:val="22"/>
        </w:rPr>
        <w:tab/>
      </w:r>
      <w:r w:rsidR="0094570F" w:rsidRPr="00F65C1A">
        <w:rPr>
          <w:rFonts w:cs="Times New Roman"/>
          <w:strike/>
          <w:color w:val="auto"/>
          <w:szCs w:val="22"/>
        </w:rPr>
        <w:t>1;</w:t>
      </w:r>
    </w:p>
    <w:p w:rsidR="0094570F" w:rsidRPr="00F65C1A"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0094570F" w:rsidRPr="00F65C1A">
        <w:rPr>
          <w:rFonts w:cs="Times New Roman"/>
          <w:color w:val="auto"/>
          <w:szCs w:val="22"/>
        </w:rPr>
        <w:tab/>
      </w:r>
      <w:r w:rsidR="0094570F" w:rsidRPr="00F65C1A">
        <w:rPr>
          <w:rFonts w:cs="Times New Roman"/>
          <w:color w:val="auto"/>
          <w:szCs w:val="22"/>
        </w:rPr>
        <w:tab/>
      </w:r>
      <w:r w:rsidR="0094570F" w:rsidRPr="00F65C1A">
        <w:rPr>
          <w:rFonts w:cs="Times New Roman"/>
          <w:strike/>
          <w:color w:val="auto"/>
          <w:szCs w:val="22"/>
        </w:rPr>
        <w:t>(2</w:t>
      </w:r>
      <w:r w:rsidR="00FD6686" w:rsidRPr="00F65C1A">
        <w:rPr>
          <w:rFonts w:cs="Times New Roman"/>
          <w:strike/>
          <w:color w:val="auto"/>
          <w:szCs w:val="22"/>
        </w:rPr>
        <w:t>4</w:t>
      </w:r>
      <w:r w:rsidR="0094570F" w:rsidRPr="00F65C1A">
        <w:rPr>
          <w:rFonts w:cs="Times New Roman"/>
          <w:strike/>
          <w:color w:val="auto"/>
          <w:szCs w:val="22"/>
        </w:rPr>
        <w:t>)</w:t>
      </w:r>
      <w:r w:rsidR="0094570F" w:rsidRPr="00F65C1A">
        <w:rPr>
          <w:rFonts w:cs="Times New Roman"/>
          <w:strike/>
          <w:color w:val="auto"/>
          <w:szCs w:val="22"/>
        </w:rPr>
        <w:tab/>
        <w:t>N040 - Department of Corrections</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00F07CAD"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 xml:space="preserve">Security Systems and Equipment </w:t>
      </w:r>
      <w:r w:rsidR="00BE34B4" w:rsidRPr="00F65C1A">
        <w:rPr>
          <w:rFonts w:cs="Times New Roman"/>
          <w:strike/>
          <w:color w:val="auto"/>
          <w:szCs w:val="22"/>
        </w:rPr>
        <w:t>Repairs and Upgrades</w:t>
      </w:r>
      <w:r w:rsidR="00BE34B4" w:rsidRPr="00F65C1A">
        <w:rPr>
          <w:rFonts w:cs="Times New Roman"/>
          <w:strike/>
          <w:color w:val="auto"/>
          <w:szCs w:val="22"/>
        </w:rPr>
        <w:tab/>
        <w:t>$</w:t>
      </w:r>
      <w:r w:rsidR="00497C2D" w:rsidRPr="00F65C1A">
        <w:rPr>
          <w:rFonts w:cs="Times New Roman"/>
          <w:strike/>
          <w:color w:val="auto"/>
          <w:szCs w:val="22"/>
        </w:rPr>
        <w:tab/>
      </w:r>
      <w:r w:rsidRPr="00F65C1A">
        <w:rPr>
          <w:rFonts w:cs="Times New Roman"/>
          <w:strike/>
          <w:color w:val="auto"/>
          <w:szCs w:val="22"/>
        </w:rPr>
        <w:t>3,050,590;</w:t>
      </w:r>
    </w:p>
    <w:p w:rsidR="0094570F" w:rsidRPr="00F65C1A" w:rsidRDefault="0094570F" w:rsidP="00A50D0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b/>
          <w:color w:val="auto"/>
          <w:szCs w:val="22"/>
        </w:rPr>
        <w:tab/>
      </w:r>
      <w:r w:rsidR="00F07CAD" w:rsidRPr="00F65C1A">
        <w:rPr>
          <w:rFonts w:cs="Times New Roman"/>
          <w:b/>
          <w:color w:val="auto"/>
          <w:szCs w:val="22"/>
        </w:rPr>
        <w:tab/>
      </w:r>
      <w:r w:rsidRPr="00F65C1A">
        <w:rPr>
          <w:rFonts w:cs="Times New Roman"/>
          <w:b/>
          <w:color w:val="auto"/>
          <w:szCs w:val="22"/>
        </w:rPr>
        <w:tab/>
      </w:r>
      <w:r w:rsidRPr="00F65C1A">
        <w:rPr>
          <w:rFonts w:cs="Times New Roman"/>
          <w:strike/>
          <w:color w:val="auto"/>
          <w:szCs w:val="22"/>
        </w:rPr>
        <w:t>(2</w:t>
      </w:r>
      <w:r w:rsidR="00FD6686" w:rsidRPr="00F65C1A">
        <w:rPr>
          <w:rFonts w:cs="Times New Roman"/>
          <w:strike/>
          <w:color w:val="auto"/>
          <w:szCs w:val="22"/>
        </w:rPr>
        <w:t>5</w:t>
      </w:r>
      <w:r w:rsidRPr="00F65C1A">
        <w:rPr>
          <w:rFonts w:cs="Times New Roman"/>
          <w:strike/>
          <w:color w:val="auto"/>
          <w:szCs w:val="22"/>
        </w:rPr>
        <w:t>)</w:t>
      </w:r>
      <w:r w:rsidRPr="00F65C1A">
        <w:rPr>
          <w:rFonts w:cs="Times New Roman"/>
          <w:strike/>
          <w:color w:val="auto"/>
          <w:szCs w:val="22"/>
        </w:rPr>
        <w:tab/>
        <w:t>N120 - Department of Juvenile Justice</w:t>
      </w:r>
    </w:p>
    <w:p w:rsidR="0094570F" w:rsidRPr="00F65C1A"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b/>
          <w:color w:val="auto"/>
          <w:szCs w:val="22"/>
        </w:rPr>
        <w:tab/>
      </w:r>
      <w:r w:rsidRPr="00F65C1A">
        <w:rPr>
          <w:rFonts w:cs="Times New Roman"/>
          <w:b/>
          <w:color w:val="auto"/>
          <w:szCs w:val="22"/>
        </w:rPr>
        <w:tab/>
      </w:r>
      <w:r w:rsidR="00F07CAD" w:rsidRPr="00F65C1A">
        <w:rPr>
          <w:rFonts w:cs="Times New Roman"/>
          <w:b/>
          <w:color w:val="auto"/>
          <w:szCs w:val="22"/>
        </w:rPr>
        <w:tab/>
      </w:r>
      <w:r w:rsidRPr="00F65C1A">
        <w:rPr>
          <w:rFonts w:cs="Times New Roman"/>
          <w:b/>
          <w:color w:val="auto"/>
          <w:szCs w:val="22"/>
        </w:rPr>
        <w:tab/>
      </w:r>
      <w:r w:rsidRPr="00F65C1A">
        <w:rPr>
          <w:rFonts w:cs="Times New Roman"/>
          <w:b/>
          <w:color w:val="auto"/>
          <w:szCs w:val="22"/>
        </w:rPr>
        <w:tab/>
      </w:r>
      <w:r w:rsidRPr="00F65C1A">
        <w:rPr>
          <w:rFonts w:cs="Times New Roman"/>
          <w:b/>
          <w:color w:val="auto"/>
          <w:szCs w:val="22"/>
        </w:rPr>
        <w:tab/>
      </w:r>
      <w:r w:rsidRPr="00F65C1A">
        <w:rPr>
          <w:rFonts w:cs="Times New Roman"/>
          <w:strike/>
          <w:color w:val="auto"/>
          <w:szCs w:val="22"/>
        </w:rPr>
        <w:t>Child Advocacy Centers</w:t>
      </w:r>
      <w:r w:rsidRPr="00F65C1A">
        <w:rPr>
          <w:rFonts w:cs="Times New Roman"/>
          <w:strike/>
          <w:color w:val="auto"/>
          <w:szCs w:val="22"/>
        </w:rPr>
        <w:tab/>
        <w:t>$</w:t>
      </w:r>
      <w:r w:rsidR="00497C2D" w:rsidRPr="00F65C1A">
        <w:rPr>
          <w:rFonts w:cs="Times New Roman"/>
          <w:strike/>
          <w:color w:val="auto"/>
          <w:szCs w:val="22"/>
        </w:rPr>
        <w:tab/>
      </w:r>
      <w:r w:rsidR="0094570F" w:rsidRPr="00F65C1A">
        <w:rPr>
          <w:rFonts w:cs="Times New Roman"/>
          <w:strike/>
          <w:color w:val="auto"/>
          <w:szCs w:val="22"/>
        </w:rPr>
        <w:t>170,000;</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00F07CAD"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(2</w:t>
      </w:r>
      <w:r w:rsidR="00FD6686" w:rsidRPr="00F65C1A">
        <w:rPr>
          <w:rFonts w:cs="Times New Roman"/>
          <w:strike/>
          <w:color w:val="auto"/>
          <w:szCs w:val="22"/>
        </w:rPr>
        <w:t>6</w:t>
      </w:r>
      <w:r w:rsidRPr="00F65C1A">
        <w:rPr>
          <w:rFonts w:cs="Times New Roman"/>
          <w:strike/>
          <w:color w:val="auto"/>
          <w:szCs w:val="22"/>
        </w:rPr>
        <w:t>)</w:t>
      </w:r>
      <w:r w:rsidRPr="00F65C1A">
        <w:rPr>
          <w:rFonts w:cs="Times New Roman"/>
          <w:strike/>
          <w:color w:val="auto"/>
          <w:szCs w:val="22"/>
        </w:rPr>
        <w:tab/>
        <w:t>R360 - Department of Labor, Licensing and Regulation</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003F61BA" w:rsidRPr="00F65C1A">
        <w:rPr>
          <w:rFonts w:cs="Times New Roman"/>
          <w:color w:val="auto"/>
          <w:szCs w:val="22"/>
        </w:rPr>
        <w:tab/>
      </w:r>
      <w:r w:rsidR="003F61BA" w:rsidRPr="00F65C1A">
        <w:rPr>
          <w:rFonts w:cs="Times New Roman"/>
          <w:color w:val="auto"/>
          <w:szCs w:val="22"/>
        </w:rPr>
        <w:tab/>
      </w:r>
      <w:r w:rsidR="003F61BA" w:rsidRPr="00F65C1A">
        <w:rPr>
          <w:rFonts w:cs="Times New Roman"/>
          <w:color w:val="auto"/>
          <w:szCs w:val="22"/>
        </w:rPr>
        <w:tab/>
      </w:r>
      <w:r w:rsidR="003F61BA" w:rsidRPr="00F65C1A">
        <w:rPr>
          <w:rFonts w:cs="Times New Roman"/>
          <w:color w:val="auto"/>
          <w:szCs w:val="22"/>
        </w:rPr>
        <w:tab/>
      </w:r>
      <w:r w:rsidR="00BE34B4" w:rsidRPr="00F65C1A">
        <w:rPr>
          <w:rFonts w:cs="Times New Roman"/>
          <w:strike/>
          <w:color w:val="auto"/>
          <w:szCs w:val="22"/>
        </w:rPr>
        <w:t>Local Fire Department Grants</w:t>
      </w:r>
      <w:r w:rsidR="00BE34B4" w:rsidRPr="00F65C1A">
        <w:rPr>
          <w:rFonts w:cs="Times New Roman"/>
          <w:strike/>
          <w:color w:val="auto"/>
          <w:szCs w:val="22"/>
        </w:rPr>
        <w:tab/>
        <w:t>$</w:t>
      </w:r>
      <w:r w:rsidR="00497C2D" w:rsidRPr="00F65C1A">
        <w:rPr>
          <w:rFonts w:cs="Times New Roman"/>
          <w:strike/>
          <w:color w:val="auto"/>
          <w:szCs w:val="22"/>
        </w:rPr>
        <w:tab/>
      </w:r>
      <w:r w:rsidRPr="00F65C1A">
        <w:rPr>
          <w:rFonts w:cs="Times New Roman"/>
          <w:strike/>
          <w:color w:val="auto"/>
          <w:szCs w:val="22"/>
        </w:rPr>
        <w:t>1;</w:t>
      </w:r>
    </w:p>
    <w:p w:rsidR="0094570F" w:rsidRPr="00F65C1A"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0094570F" w:rsidRPr="00F65C1A">
        <w:rPr>
          <w:rFonts w:cs="Times New Roman"/>
          <w:color w:val="auto"/>
          <w:szCs w:val="22"/>
        </w:rPr>
        <w:tab/>
      </w:r>
      <w:r w:rsidR="0094570F" w:rsidRPr="00F65C1A">
        <w:rPr>
          <w:rFonts w:cs="Times New Roman"/>
          <w:color w:val="auto"/>
          <w:szCs w:val="22"/>
        </w:rPr>
        <w:tab/>
      </w:r>
      <w:r w:rsidR="0094570F" w:rsidRPr="00F65C1A">
        <w:rPr>
          <w:rFonts w:cs="Times New Roman"/>
          <w:strike/>
          <w:color w:val="auto"/>
          <w:szCs w:val="22"/>
        </w:rPr>
        <w:t>(2</w:t>
      </w:r>
      <w:r w:rsidR="00FD6686" w:rsidRPr="00F65C1A">
        <w:rPr>
          <w:rFonts w:cs="Times New Roman"/>
          <w:strike/>
          <w:color w:val="auto"/>
          <w:szCs w:val="22"/>
        </w:rPr>
        <w:t>7</w:t>
      </w:r>
      <w:r w:rsidR="0094570F" w:rsidRPr="00F65C1A">
        <w:rPr>
          <w:rFonts w:cs="Times New Roman"/>
          <w:strike/>
          <w:color w:val="auto"/>
          <w:szCs w:val="22"/>
        </w:rPr>
        <w:t>)</w:t>
      </w:r>
      <w:r w:rsidR="0094570F" w:rsidRPr="00F65C1A">
        <w:rPr>
          <w:rFonts w:cs="Times New Roman"/>
          <w:strike/>
          <w:color w:val="auto"/>
          <w:szCs w:val="22"/>
        </w:rPr>
        <w:tab/>
        <w:t>R400 - Department of Motor Vehicles</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00F07CAD" w:rsidRPr="00F65C1A">
        <w:rPr>
          <w:rFonts w:cs="Times New Roman"/>
          <w:color w:val="auto"/>
          <w:szCs w:val="22"/>
        </w:rPr>
        <w:tab/>
      </w:r>
      <w:r w:rsidRPr="00F65C1A">
        <w:rPr>
          <w:rFonts w:cs="Times New Roman"/>
          <w:color w:val="auto"/>
          <w:szCs w:val="22"/>
        </w:rPr>
        <w:tab/>
      </w:r>
      <w:r w:rsidR="003F61BA" w:rsidRPr="00F65C1A">
        <w:rPr>
          <w:rFonts w:cs="Times New Roman"/>
          <w:color w:val="auto"/>
          <w:szCs w:val="22"/>
        </w:rPr>
        <w:tab/>
      </w:r>
      <w:r w:rsidR="003F61BA" w:rsidRPr="00F65C1A">
        <w:rPr>
          <w:rFonts w:cs="Times New Roman"/>
          <w:color w:val="auto"/>
          <w:szCs w:val="22"/>
        </w:rPr>
        <w:tab/>
      </w:r>
      <w:r w:rsidR="003F61BA" w:rsidRPr="00F65C1A">
        <w:rPr>
          <w:rFonts w:cs="Times New Roman"/>
          <w:color w:val="auto"/>
          <w:szCs w:val="22"/>
        </w:rPr>
        <w:tab/>
      </w:r>
      <w:r w:rsidRPr="00F65C1A">
        <w:rPr>
          <w:rFonts w:cs="Times New Roman"/>
          <w:strike/>
          <w:color w:val="auto"/>
          <w:szCs w:val="22"/>
        </w:rPr>
        <w:t xml:space="preserve">Act 40 of 2017 Implementation </w:t>
      </w:r>
      <w:r w:rsidR="00BE34B4" w:rsidRPr="00F65C1A">
        <w:rPr>
          <w:rFonts w:cs="Times New Roman"/>
          <w:strike/>
          <w:color w:val="auto"/>
          <w:szCs w:val="22"/>
        </w:rPr>
        <w:t>Costs</w:t>
      </w:r>
      <w:r w:rsidR="00BE34B4" w:rsidRPr="00F65C1A">
        <w:rPr>
          <w:rFonts w:cs="Times New Roman"/>
          <w:strike/>
          <w:color w:val="auto"/>
          <w:szCs w:val="22"/>
        </w:rPr>
        <w:tab/>
        <w:t>$</w:t>
      </w:r>
      <w:r w:rsidR="00497C2D" w:rsidRPr="00F65C1A">
        <w:rPr>
          <w:rFonts w:cs="Times New Roman"/>
          <w:strike/>
          <w:color w:val="auto"/>
          <w:szCs w:val="22"/>
        </w:rPr>
        <w:tab/>
      </w:r>
      <w:r w:rsidRPr="00F65C1A">
        <w:rPr>
          <w:rFonts w:cs="Times New Roman"/>
          <w:strike/>
          <w:color w:val="auto"/>
          <w:szCs w:val="22"/>
        </w:rPr>
        <w:t>1;</w:t>
      </w:r>
    </w:p>
    <w:p w:rsidR="00F07CAD"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00F07CAD" w:rsidRPr="00F65C1A">
        <w:rPr>
          <w:rFonts w:cs="Times New Roman"/>
          <w:color w:val="auto"/>
          <w:szCs w:val="22"/>
        </w:rPr>
        <w:tab/>
      </w:r>
      <w:r w:rsidRPr="00F65C1A">
        <w:rPr>
          <w:rFonts w:cs="Times New Roman"/>
          <w:strike/>
          <w:color w:val="auto"/>
          <w:szCs w:val="22"/>
        </w:rPr>
        <w:t>(2</w:t>
      </w:r>
      <w:r w:rsidR="00FD6686" w:rsidRPr="00F65C1A">
        <w:rPr>
          <w:rFonts w:cs="Times New Roman"/>
          <w:strike/>
          <w:color w:val="auto"/>
          <w:szCs w:val="22"/>
        </w:rPr>
        <w:t>8</w:t>
      </w:r>
      <w:r w:rsidRPr="00F65C1A">
        <w:rPr>
          <w:rFonts w:cs="Times New Roman"/>
          <w:strike/>
          <w:color w:val="auto"/>
          <w:szCs w:val="22"/>
        </w:rPr>
        <w:t>)</w:t>
      </w:r>
      <w:r w:rsidRPr="00F65C1A">
        <w:rPr>
          <w:rFonts w:cs="Times New Roman"/>
          <w:strike/>
          <w:color w:val="auto"/>
          <w:szCs w:val="22"/>
        </w:rPr>
        <w:tab/>
        <w:t xml:space="preserve">R600 - Department of Employment and </w:t>
      </w:r>
      <w:r w:rsidR="00086275" w:rsidRPr="00F65C1A">
        <w:rPr>
          <w:rFonts w:cs="Times New Roman"/>
          <w:strike/>
          <w:color w:val="auto"/>
          <w:szCs w:val="22"/>
        </w:rPr>
        <w:t xml:space="preserve">Workforce </w:t>
      </w:r>
    </w:p>
    <w:p w:rsidR="0094570F" w:rsidRPr="00F65C1A"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00BE34B4" w:rsidRPr="00F65C1A">
        <w:rPr>
          <w:rFonts w:cs="Times New Roman"/>
          <w:strike/>
          <w:color w:val="auto"/>
          <w:szCs w:val="22"/>
        </w:rPr>
        <w:t>Be Pro Be Proud</w:t>
      </w:r>
      <w:r w:rsidR="00BE34B4" w:rsidRPr="00F65C1A">
        <w:rPr>
          <w:rFonts w:cs="Times New Roman"/>
          <w:strike/>
          <w:color w:val="auto"/>
          <w:szCs w:val="22"/>
        </w:rPr>
        <w:tab/>
        <w:t>$</w:t>
      </w:r>
      <w:r w:rsidR="00497C2D" w:rsidRPr="00F65C1A">
        <w:rPr>
          <w:rFonts w:cs="Times New Roman"/>
          <w:strike/>
          <w:color w:val="auto"/>
          <w:szCs w:val="22"/>
        </w:rPr>
        <w:tab/>
      </w:r>
      <w:r w:rsidR="0094570F" w:rsidRPr="00F65C1A">
        <w:rPr>
          <w:rFonts w:cs="Times New Roman"/>
          <w:strike/>
          <w:color w:val="auto"/>
          <w:szCs w:val="22"/>
        </w:rPr>
        <w:t>1;</w:t>
      </w:r>
    </w:p>
    <w:p w:rsidR="0094570F" w:rsidRPr="00F65C1A"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0094570F" w:rsidRPr="00F65C1A">
        <w:rPr>
          <w:rFonts w:cs="Times New Roman"/>
          <w:color w:val="auto"/>
          <w:szCs w:val="22"/>
        </w:rPr>
        <w:tab/>
      </w:r>
      <w:r w:rsidR="0094570F" w:rsidRPr="00F65C1A">
        <w:rPr>
          <w:rFonts w:cs="Times New Roman"/>
          <w:color w:val="auto"/>
          <w:szCs w:val="22"/>
        </w:rPr>
        <w:tab/>
      </w:r>
      <w:r w:rsidR="0094570F" w:rsidRPr="00F65C1A">
        <w:rPr>
          <w:rFonts w:cs="Times New Roman"/>
          <w:strike/>
          <w:color w:val="auto"/>
          <w:szCs w:val="22"/>
        </w:rPr>
        <w:t>(</w:t>
      </w:r>
      <w:r w:rsidR="00FD6686" w:rsidRPr="00F65C1A">
        <w:rPr>
          <w:rFonts w:cs="Times New Roman"/>
          <w:strike/>
          <w:color w:val="auto"/>
          <w:szCs w:val="22"/>
        </w:rPr>
        <w:t>29</w:t>
      </w:r>
      <w:r w:rsidR="0094570F" w:rsidRPr="00F65C1A">
        <w:rPr>
          <w:rFonts w:cs="Times New Roman"/>
          <w:strike/>
          <w:color w:val="auto"/>
          <w:szCs w:val="22"/>
        </w:rPr>
        <w:t>)</w:t>
      </w:r>
      <w:r w:rsidR="0094570F" w:rsidRPr="00F65C1A">
        <w:rPr>
          <w:rFonts w:cs="Times New Roman"/>
          <w:strike/>
          <w:color w:val="auto"/>
          <w:szCs w:val="22"/>
        </w:rPr>
        <w:tab/>
        <w:t>Y140 - State Ports Authority</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00BE34B4" w:rsidRPr="00F65C1A">
        <w:rPr>
          <w:rFonts w:cs="Times New Roman"/>
          <w:color w:val="auto"/>
          <w:szCs w:val="22"/>
        </w:rPr>
        <w:tab/>
      </w:r>
      <w:r w:rsidR="00F07CAD" w:rsidRPr="00F65C1A">
        <w:rPr>
          <w:rFonts w:cs="Times New Roman"/>
          <w:color w:val="auto"/>
          <w:szCs w:val="22"/>
        </w:rPr>
        <w:tab/>
      </w:r>
      <w:r w:rsidR="00BE34B4" w:rsidRPr="00F65C1A">
        <w:rPr>
          <w:rFonts w:cs="Times New Roman"/>
          <w:color w:val="auto"/>
          <w:szCs w:val="22"/>
        </w:rPr>
        <w:tab/>
      </w:r>
      <w:r w:rsidR="00BE34B4" w:rsidRPr="00F65C1A">
        <w:rPr>
          <w:rFonts w:cs="Times New Roman"/>
          <w:color w:val="auto"/>
          <w:szCs w:val="22"/>
        </w:rPr>
        <w:tab/>
      </w:r>
      <w:r w:rsidR="00BE34B4" w:rsidRPr="00F65C1A">
        <w:rPr>
          <w:rFonts w:cs="Times New Roman"/>
          <w:strike/>
          <w:color w:val="auto"/>
          <w:szCs w:val="22"/>
        </w:rPr>
        <w:t>Jasper Ocean Terminal Port</w:t>
      </w:r>
      <w:r w:rsidR="00BE34B4" w:rsidRPr="00F65C1A">
        <w:rPr>
          <w:rFonts w:cs="Times New Roman"/>
          <w:strike/>
          <w:color w:val="auto"/>
          <w:szCs w:val="22"/>
        </w:rPr>
        <w:tab/>
        <w:t>$</w:t>
      </w:r>
      <w:r w:rsidR="00497C2D" w:rsidRPr="00F65C1A">
        <w:rPr>
          <w:rFonts w:cs="Times New Roman"/>
          <w:strike/>
          <w:color w:val="auto"/>
          <w:szCs w:val="22"/>
        </w:rPr>
        <w:tab/>
      </w:r>
      <w:r w:rsidRPr="00F65C1A">
        <w:rPr>
          <w:rFonts w:cs="Times New Roman"/>
          <w:strike/>
          <w:color w:val="auto"/>
          <w:szCs w:val="22"/>
        </w:rPr>
        <w:t>1,425,000;</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00F07CAD" w:rsidRPr="00F65C1A">
        <w:rPr>
          <w:rFonts w:cs="Times New Roman"/>
          <w:color w:val="auto"/>
          <w:szCs w:val="22"/>
        </w:rPr>
        <w:tab/>
      </w:r>
      <w:r w:rsidRPr="00F65C1A">
        <w:rPr>
          <w:rFonts w:cs="Times New Roman"/>
          <w:strike/>
          <w:color w:val="auto"/>
          <w:szCs w:val="22"/>
        </w:rPr>
        <w:t>(3</w:t>
      </w:r>
      <w:r w:rsidR="00FD6686" w:rsidRPr="00F65C1A">
        <w:rPr>
          <w:rFonts w:cs="Times New Roman"/>
          <w:strike/>
          <w:color w:val="auto"/>
          <w:szCs w:val="22"/>
        </w:rPr>
        <w:t>0</w:t>
      </w:r>
      <w:r w:rsidRPr="00F65C1A">
        <w:rPr>
          <w:rFonts w:cs="Times New Roman"/>
          <w:strike/>
          <w:color w:val="auto"/>
          <w:szCs w:val="22"/>
        </w:rPr>
        <w:t>)</w:t>
      </w:r>
      <w:r w:rsidRPr="00F65C1A">
        <w:rPr>
          <w:rFonts w:cs="Times New Roman"/>
          <w:strike/>
          <w:color w:val="auto"/>
          <w:szCs w:val="22"/>
        </w:rPr>
        <w:tab/>
        <w:t>D500 - Department of Administration</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00F07CAD"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Sta</w:t>
      </w:r>
      <w:r w:rsidR="00BE34B4" w:rsidRPr="00F65C1A">
        <w:rPr>
          <w:rFonts w:cs="Times New Roman"/>
          <w:strike/>
          <w:color w:val="auto"/>
          <w:szCs w:val="22"/>
        </w:rPr>
        <w:t>te-Owned Building Maintenance</w:t>
      </w:r>
      <w:r w:rsidR="00BE34B4" w:rsidRPr="00F65C1A">
        <w:rPr>
          <w:rFonts w:cs="Times New Roman"/>
          <w:strike/>
          <w:color w:val="auto"/>
          <w:szCs w:val="22"/>
        </w:rPr>
        <w:tab/>
        <w:t>$</w:t>
      </w:r>
      <w:r w:rsidR="00497C2D" w:rsidRPr="00F65C1A">
        <w:rPr>
          <w:rFonts w:cs="Times New Roman"/>
          <w:strike/>
          <w:color w:val="auto"/>
          <w:szCs w:val="22"/>
        </w:rPr>
        <w:tab/>
      </w:r>
      <w:r w:rsidRPr="00F65C1A">
        <w:rPr>
          <w:rFonts w:cs="Times New Roman"/>
          <w:strike/>
          <w:color w:val="auto"/>
          <w:szCs w:val="22"/>
        </w:rPr>
        <w:t>1;</w:t>
      </w:r>
    </w:p>
    <w:p w:rsidR="0094570F" w:rsidRPr="00F65C1A"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0094570F" w:rsidRPr="00F65C1A">
        <w:rPr>
          <w:rFonts w:cs="Times New Roman"/>
          <w:color w:val="auto"/>
          <w:szCs w:val="22"/>
        </w:rPr>
        <w:tab/>
      </w:r>
      <w:r w:rsidR="0094570F" w:rsidRPr="00F65C1A">
        <w:rPr>
          <w:rFonts w:cs="Times New Roman"/>
          <w:color w:val="auto"/>
          <w:szCs w:val="22"/>
        </w:rPr>
        <w:tab/>
      </w:r>
      <w:r w:rsidR="0094570F" w:rsidRPr="00F65C1A">
        <w:rPr>
          <w:rFonts w:cs="Times New Roman"/>
          <w:strike/>
          <w:color w:val="auto"/>
          <w:szCs w:val="22"/>
        </w:rPr>
        <w:t>(3</w:t>
      </w:r>
      <w:r w:rsidR="00FD6686" w:rsidRPr="00F65C1A">
        <w:rPr>
          <w:rFonts w:cs="Times New Roman"/>
          <w:strike/>
          <w:color w:val="auto"/>
          <w:szCs w:val="22"/>
        </w:rPr>
        <w:t>1</w:t>
      </w:r>
      <w:r w:rsidR="0094570F" w:rsidRPr="00F65C1A">
        <w:rPr>
          <w:rFonts w:cs="Times New Roman"/>
          <w:strike/>
          <w:color w:val="auto"/>
          <w:szCs w:val="22"/>
        </w:rPr>
        <w:t>)</w:t>
      </w:r>
      <w:r w:rsidR="0094570F" w:rsidRPr="00F65C1A">
        <w:rPr>
          <w:rFonts w:cs="Times New Roman"/>
          <w:strike/>
          <w:color w:val="auto"/>
          <w:szCs w:val="22"/>
        </w:rPr>
        <w:tab/>
        <w:t>E240 - Office of Adjutant General</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00F07CAD"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(a)</w:t>
      </w:r>
      <w:r w:rsidRPr="00F65C1A">
        <w:rPr>
          <w:rFonts w:cs="Times New Roman"/>
          <w:strike/>
          <w:color w:val="auto"/>
          <w:szCs w:val="22"/>
        </w:rPr>
        <w:tab/>
        <w:t xml:space="preserve">Statewide Readiness Centers - </w:t>
      </w:r>
      <w:r w:rsidR="00BE34B4" w:rsidRPr="00F65C1A">
        <w:rPr>
          <w:rFonts w:cs="Times New Roman"/>
          <w:strike/>
          <w:color w:val="auto"/>
          <w:szCs w:val="22"/>
        </w:rPr>
        <w:t>Female Latrines (12)</w:t>
      </w:r>
      <w:r w:rsidR="00BE34B4" w:rsidRPr="00F65C1A">
        <w:rPr>
          <w:rFonts w:cs="Times New Roman"/>
          <w:strike/>
          <w:color w:val="auto"/>
          <w:szCs w:val="22"/>
        </w:rPr>
        <w:tab/>
        <w:t>$</w:t>
      </w:r>
      <w:r w:rsidR="00497C2D" w:rsidRPr="00F65C1A">
        <w:rPr>
          <w:rFonts w:cs="Times New Roman"/>
          <w:strike/>
          <w:color w:val="auto"/>
          <w:szCs w:val="22"/>
        </w:rPr>
        <w:tab/>
      </w:r>
      <w:r w:rsidRPr="00F65C1A">
        <w:rPr>
          <w:rFonts w:cs="Times New Roman"/>
          <w:strike/>
          <w:color w:val="auto"/>
          <w:szCs w:val="22"/>
        </w:rPr>
        <w:t>1;</w:t>
      </w:r>
    </w:p>
    <w:p w:rsidR="0094570F" w:rsidRPr="00F65C1A"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Pr="00F65C1A">
        <w:rPr>
          <w:rFonts w:cs="Times New Roman"/>
          <w:color w:val="auto"/>
          <w:szCs w:val="22"/>
        </w:rPr>
        <w:tab/>
      </w:r>
      <w:r w:rsidR="00F07CAD"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(b)</w:t>
      </w:r>
      <w:r w:rsidRPr="00F65C1A">
        <w:rPr>
          <w:rFonts w:cs="Times New Roman"/>
          <w:strike/>
          <w:color w:val="auto"/>
          <w:szCs w:val="22"/>
        </w:rPr>
        <w:tab/>
        <w:t>Stand</w:t>
      </w:r>
      <w:r w:rsidR="00A96594" w:rsidRPr="00F65C1A">
        <w:rPr>
          <w:rFonts w:cs="Times New Roman"/>
          <w:strike/>
          <w:color w:val="auto"/>
          <w:szCs w:val="22"/>
        </w:rPr>
        <w:t xml:space="preserve"> A</w:t>
      </w:r>
      <w:r w:rsidRPr="00F65C1A">
        <w:rPr>
          <w:rFonts w:cs="Times New Roman"/>
          <w:strike/>
          <w:color w:val="auto"/>
          <w:szCs w:val="22"/>
        </w:rPr>
        <w:t>lone Kitchens</w:t>
      </w:r>
      <w:r w:rsidRPr="00F65C1A">
        <w:rPr>
          <w:rFonts w:cs="Times New Roman"/>
          <w:strike/>
          <w:color w:val="auto"/>
          <w:szCs w:val="22"/>
        </w:rPr>
        <w:tab/>
        <w:t>$</w:t>
      </w:r>
      <w:r w:rsidR="00497C2D" w:rsidRPr="00F65C1A">
        <w:rPr>
          <w:rFonts w:cs="Times New Roman"/>
          <w:strike/>
          <w:color w:val="auto"/>
          <w:szCs w:val="22"/>
        </w:rPr>
        <w:tab/>
      </w:r>
      <w:r w:rsidR="0094570F" w:rsidRPr="00F65C1A">
        <w:rPr>
          <w:rFonts w:cs="Times New Roman"/>
          <w:strike/>
          <w:color w:val="auto"/>
          <w:szCs w:val="22"/>
        </w:rPr>
        <w:t>107,547;</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00F07CAD"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(c)</w:t>
      </w:r>
      <w:r w:rsidRPr="00F65C1A">
        <w:rPr>
          <w:rFonts w:cs="Times New Roman"/>
          <w:strike/>
          <w:color w:val="auto"/>
          <w:szCs w:val="22"/>
        </w:rPr>
        <w:tab/>
        <w:t>Infras</w:t>
      </w:r>
      <w:r w:rsidR="00BE34B4" w:rsidRPr="00F65C1A">
        <w:rPr>
          <w:rFonts w:cs="Times New Roman"/>
          <w:strike/>
          <w:color w:val="auto"/>
          <w:szCs w:val="22"/>
        </w:rPr>
        <w:t>tructure Improvements</w:t>
      </w:r>
      <w:r w:rsidR="00BE34B4" w:rsidRPr="00F65C1A">
        <w:rPr>
          <w:rFonts w:cs="Times New Roman"/>
          <w:strike/>
          <w:color w:val="auto"/>
          <w:szCs w:val="22"/>
        </w:rPr>
        <w:tab/>
        <w:t>$</w:t>
      </w:r>
      <w:r w:rsidR="00497C2D" w:rsidRPr="00F65C1A">
        <w:rPr>
          <w:rFonts w:cs="Times New Roman"/>
          <w:strike/>
          <w:color w:val="auto"/>
          <w:szCs w:val="22"/>
        </w:rPr>
        <w:tab/>
      </w:r>
      <w:r w:rsidR="00DD34E4" w:rsidRPr="00F65C1A">
        <w:rPr>
          <w:rFonts w:cs="Times New Roman"/>
          <w:strike/>
          <w:color w:val="auto"/>
          <w:szCs w:val="22"/>
        </w:rPr>
        <w:t>325,000;</w:t>
      </w:r>
      <w:r w:rsidR="00DD34E4" w:rsidRPr="00F65C1A">
        <w:rPr>
          <w:rFonts w:cs="Times New Roman"/>
          <w:strike/>
          <w:color w:val="auto"/>
          <w:szCs w:val="22"/>
        </w:rPr>
        <w:tab/>
      </w:r>
      <w:r w:rsidRPr="00F65C1A">
        <w:rPr>
          <w:rFonts w:cs="Times New Roman"/>
          <w:strike/>
          <w:color w:val="auto"/>
          <w:szCs w:val="22"/>
        </w:rPr>
        <w:tab/>
        <w:t>and</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00F07CAD"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(3</w:t>
      </w:r>
      <w:r w:rsidR="00FD6686" w:rsidRPr="00F65C1A">
        <w:rPr>
          <w:rFonts w:cs="Times New Roman"/>
          <w:strike/>
          <w:color w:val="auto"/>
          <w:szCs w:val="22"/>
        </w:rPr>
        <w:t>2</w:t>
      </w:r>
      <w:r w:rsidRPr="00F65C1A">
        <w:rPr>
          <w:rFonts w:cs="Times New Roman"/>
          <w:strike/>
          <w:color w:val="auto"/>
          <w:szCs w:val="22"/>
        </w:rPr>
        <w:t>)</w:t>
      </w:r>
      <w:r w:rsidRPr="00F65C1A">
        <w:rPr>
          <w:rFonts w:cs="Times New Roman"/>
          <w:strike/>
          <w:color w:val="auto"/>
          <w:szCs w:val="22"/>
        </w:rPr>
        <w:tab/>
        <w:t>E280 - Election Commission</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5C1A">
        <w:rPr>
          <w:rFonts w:cs="Times New Roman"/>
          <w:color w:val="auto"/>
          <w:szCs w:val="22"/>
        </w:rPr>
        <w:tab/>
      </w:r>
      <w:r w:rsidR="00F07CAD" w:rsidRPr="00F65C1A">
        <w:rPr>
          <w:rFonts w:cs="Times New Roman"/>
          <w:color w:val="auto"/>
          <w:szCs w:val="22"/>
        </w:rPr>
        <w:tab/>
      </w:r>
      <w:r w:rsidR="00F07CAD"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color w:val="auto"/>
          <w:szCs w:val="22"/>
        </w:rPr>
        <w:tab/>
      </w:r>
      <w:r w:rsidRPr="00F65C1A">
        <w:rPr>
          <w:rFonts w:cs="Times New Roman"/>
          <w:strike/>
          <w:color w:val="auto"/>
          <w:szCs w:val="22"/>
        </w:rPr>
        <w:t>Spe</w:t>
      </w:r>
      <w:r w:rsidR="00BE34B4" w:rsidRPr="00F65C1A">
        <w:rPr>
          <w:rFonts w:cs="Times New Roman"/>
          <w:strike/>
          <w:color w:val="auto"/>
          <w:szCs w:val="22"/>
        </w:rPr>
        <w:t>cial Election Fund Recoupment</w:t>
      </w:r>
      <w:r w:rsidR="00BE34B4" w:rsidRPr="00F65C1A">
        <w:rPr>
          <w:rFonts w:cs="Times New Roman"/>
          <w:strike/>
          <w:color w:val="auto"/>
          <w:szCs w:val="22"/>
        </w:rPr>
        <w:tab/>
        <w:t>$</w:t>
      </w:r>
      <w:r w:rsidR="00497C2D" w:rsidRPr="00F65C1A">
        <w:rPr>
          <w:rFonts w:cs="Times New Roman"/>
          <w:strike/>
          <w:color w:val="auto"/>
          <w:szCs w:val="22"/>
        </w:rPr>
        <w:tab/>
      </w:r>
      <w:r w:rsidRPr="00F65C1A">
        <w:rPr>
          <w:rFonts w:cs="Times New Roman"/>
          <w:strike/>
          <w:color w:val="auto"/>
          <w:szCs w:val="22"/>
        </w:rPr>
        <w:t>600,000.</w:t>
      </w:r>
    </w:p>
    <w:p w:rsidR="0094570F" w:rsidRPr="00F65C1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F65C1A">
        <w:rPr>
          <w:rFonts w:cs="Times New Roman"/>
          <w:szCs w:val="22"/>
        </w:rPr>
        <w:tab/>
      </w:r>
      <w:r w:rsidRPr="00F65C1A">
        <w:rPr>
          <w:rFonts w:cs="Times New Roman"/>
          <w:strike/>
          <w:szCs w:val="22"/>
        </w:rPr>
        <w:t>(C)</w:t>
      </w:r>
      <w:r w:rsidRPr="00F65C1A">
        <w:rPr>
          <w:rFonts w:cs="Times New Roman"/>
          <w:strike/>
          <w:szCs w:val="22"/>
        </w:rPr>
        <w:tab/>
        <w:t>Unexpended funds appropriated pursuant to this provision may be carried forward to succeeding fiscal years and expended for the same purposes.</w:t>
      </w:r>
    </w:p>
    <w:p w:rsidR="00236727" w:rsidRPr="00F65C1A" w:rsidRDefault="0023672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5C1A">
        <w:rPr>
          <w:rFonts w:cs="Times New Roman"/>
          <w:color w:val="auto"/>
          <w:szCs w:val="22"/>
        </w:rPr>
        <w:tab/>
      </w:r>
      <w:r w:rsidRPr="00F65C1A">
        <w:rPr>
          <w:rFonts w:cs="Times New Roman"/>
          <w:b/>
          <w:i/>
          <w:color w:val="auto"/>
          <w:szCs w:val="22"/>
          <w:u w:val="single"/>
        </w:rPr>
        <w:t>118.</w:t>
      </w:r>
      <w:r w:rsidR="0071532F" w:rsidRPr="00F65C1A">
        <w:rPr>
          <w:rFonts w:cs="Times New Roman"/>
          <w:b/>
          <w:i/>
          <w:color w:val="auto"/>
          <w:szCs w:val="22"/>
          <w:u w:val="single"/>
        </w:rPr>
        <w:t>14</w:t>
      </w:r>
      <w:r w:rsidRPr="00F65C1A">
        <w:rPr>
          <w:rFonts w:cs="Times New Roman"/>
          <w:b/>
          <w:i/>
          <w:color w:val="auto"/>
          <w:szCs w:val="22"/>
          <w:u w:val="single"/>
        </w:rPr>
        <w:t>.</w:t>
      </w:r>
      <w:r w:rsidRPr="00F65C1A">
        <w:rPr>
          <w:rFonts w:cs="Times New Roman"/>
          <w:b/>
          <w:i/>
          <w:color w:val="auto"/>
          <w:szCs w:val="22"/>
          <w:u w:val="single"/>
        </w:rPr>
        <w:tab/>
      </w:r>
      <w:r w:rsidRPr="00F65C1A">
        <w:rPr>
          <w:rFonts w:cs="Times New Roman"/>
          <w:i/>
          <w:color w:val="auto"/>
          <w:szCs w:val="22"/>
          <w:u w:val="single"/>
        </w:rPr>
        <w:t>(SR: Non-recurring Litigation Recovery Revenue)  During the current fiscal year, if there is a recovery or an award in any litigation managed by the State through a party other than the Attorney General</w:t>
      </w:r>
      <w:r w:rsidRPr="00F65C1A">
        <w:rPr>
          <w:rFonts w:cs="Times New Roman"/>
          <w:i/>
          <w:u w:val="single"/>
        </w:rPr>
        <w:t>,</w:t>
      </w:r>
      <w:r w:rsidRPr="00F65C1A">
        <w:rPr>
          <w:rFonts w:cs="Times New Roman"/>
          <w:i/>
          <w:color w:val="auto"/>
          <w:szCs w:val="22"/>
          <w:u w:val="single"/>
        </w:rPr>
        <w:t xml:space="preserve"> or if a state tax audit results in a collection, any funds received in excess of twenty-five million dollars that are not likely to continue as recurring revenue </w:t>
      </w:r>
      <w:r w:rsidRPr="00F65C1A">
        <w:rPr>
          <w:rFonts w:cs="Times New Roman"/>
          <w:i/>
          <w:u w:val="single"/>
        </w:rPr>
        <w:t>and would</w:t>
      </w:r>
      <w:r w:rsidRPr="00F65C1A">
        <w:rPr>
          <w:rFonts w:cs="Times New Roman"/>
          <w:i/>
          <w:color w:val="auto"/>
          <w:szCs w:val="22"/>
          <w:u w:val="single"/>
        </w:rPr>
        <w:t xml:space="preserve"> have </w:t>
      </w:r>
      <w:r w:rsidRPr="00F65C1A">
        <w:rPr>
          <w:rFonts w:cs="Times New Roman"/>
          <w:i/>
          <w:u w:val="single"/>
        </w:rPr>
        <w:t>otherwise been credited to the General Fund shall</w:t>
      </w:r>
      <w:r w:rsidRPr="00F65C1A">
        <w:rPr>
          <w:rFonts w:cs="Times New Roman"/>
          <w:i/>
          <w:color w:val="auto"/>
          <w:szCs w:val="22"/>
          <w:u w:val="single"/>
        </w:rPr>
        <w:t xml:space="preserve"> be credited to th</w:t>
      </w:r>
      <w:r w:rsidRPr="00F65C1A">
        <w:rPr>
          <w:rFonts w:cs="Times New Roman"/>
          <w:i/>
          <w:u w:val="single"/>
        </w:rPr>
        <w:t xml:space="preserve">e Litigation Recovery Account.  </w:t>
      </w:r>
      <w:r w:rsidRPr="00F65C1A">
        <w:rPr>
          <w:rFonts w:cs="Times New Roman"/>
          <w:i/>
          <w:color w:val="auto"/>
          <w:szCs w:val="22"/>
          <w:u w:val="single"/>
        </w:rPr>
        <w:t xml:space="preserve">The </w:t>
      </w:r>
      <w:r w:rsidRPr="00F65C1A">
        <w:rPr>
          <w:rFonts w:cs="Times New Roman"/>
          <w:i/>
          <w:u w:val="single"/>
        </w:rPr>
        <w:t>amount</w:t>
      </w:r>
      <w:r w:rsidRPr="00F65C1A">
        <w:rPr>
          <w:rFonts w:cs="Times New Roman"/>
          <w:i/>
          <w:color w:val="auto"/>
          <w:szCs w:val="22"/>
          <w:u w:val="single"/>
        </w:rPr>
        <w:t xml:space="preserve"> credited to this </w:t>
      </w:r>
      <w:r w:rsidRPr="00F65C1A">
        <w:rPr>
          <w:rFonts w:cs="Times New Roman"/>
          <w:i/>
          <w:u w:val="single"/>
        </w:rPr>
        <w:t>Litigation Recovery A</w:t>
      </w:r>
      <w:r w:rsidRPr="00F65C1A">
        <w:rPr>
          <w:rFonts w:cs="Times New Roman"/>
          <w:i/>
          <w:color w:val="auto"/>
          <w:szCs w:val="22"/>
          <w:u w:val="single"/>
        </w:rPr>
        <w:t xml:space="preserve">ccount pursuant to this provision </w:t>
      </w:r>
      <w:r w:rsidRPr="00F65C1A">
        <w:rPr>
          <w:rFonts w:cs="Times New Roman"/>
          <w:i/>
          <w:u w:val="single"/>
        </w:rPr>
        <w:t>is deemed non-recurring revenue and must be expended only in the manner prescribed by law.</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5C1A">
        <w:rPr>
          <w:rFonts w:cs="Times New Roman"/>
          <w:i/>
        </w:rPr>
        <w:tab/>
      </w:r>
      <w:r w:rsidRPr="00F65C1A">
        <w:rPr>
          <w:rFonts w:cs="Times New Roman"/>
          <w:b/>
          <w:i/>
          <w:u w:val="single"/>
        </w:rPr>
        <w:t>118.15.</w:t>
      </w:r>
      <w:r w:rsidRPr="00F65C1A">
        <w:rPr>
          <w:rFonts w:cs="Times New Roman"/>
          <w:b/>
          <w:i/>
          <w:u w:val="single"/>
        </w:rPr>
        <w:tab/>
      </w:r>
      <w:r w:rsidRPr="00F65C1A">
        <w:rPr>
          <w:rFonts w:cs="Times New Roman"/>
          <w:i/>
          <w:u w:val="single"/>
        </w:rPr>
        <w:t>(SR: Taxpayer Rebate)  In the event that amounts in excess of the Fiscal Year 2018-19 unobligated general fund revenue as certified by the Board of Economic Advisors become available due to increased income tax collections resulting from the lottery ticket redemption associated with the October 24, 2018 Mega Millions contest, those funds, combined with additional funds appropriated in this Act for taxpayer rebate, must be utilized to provide a one-time taxpayer rebate in an amount up to $50 per taxpayer.</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F65C1A">
        <w:rPr>
          <w:rFonts w:cs="Times New Roman"/>
          <w:b/>
        </w:rPr>
        <w:tab/>
      </w:r>
      <w:r w:rsidRPr="00F65C1A">
        <w:rPr>
          <w:rFonts w:cs="Times New Roman"/>
          <w:b/>
          <w:i/>
          <w:u w:val="single"/>
        </w:rPr>
        <w:t>118.16.</w:t>
      </w:r>
      <w:r w:rsidRPr="00F65C1A">
        <w:rPr>
          <w:rFonts w:cs="Times New Roman"/>
          <w:b/>
          <w:i/>
          <w:u w:val="single"/>
        </w:rPr>
        <w:tab/>
      </w:r>
      <w:r w:rsidRPr="00F65C1A">
        <w:rPr>
          <w:rFonts w:cs="Times New Roman"/>
          <w:i/>
          <w:u w:val="single"/>
        </w:rPr>
        <w:t>(SR: Nonrecurring Revenue)  (A) The source of revenue appropriated in subsection (B) is nonrecurring revenue generated from the following sources:</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i/>
          <w:u w:val="single"/>
        </w:rPr>
        <w:t>(1)</w:t>
      </w:r>
      <w:r w:rsidRPr="00F65C1A">
        <w:rPr>
          <w:rFonts w:cs="Times New Roman"/>
          <w:i/>
          <w:u w:val="single"/>
        </w:rPr>
        <w:tab/>
        <w:t>$169,541,926 from Fiscal Year 2017-18 Contingency Reserve Fund; and</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i/>
          <w:u w:val="single"/>
        </w:rPr>
        <w:t>(2)</w:t>
      </w:r>
      <w:r w:rsidRPr="00F65C1A">
        <w:rPr>
          <w:rFonts w:cs="Times New Roman"/>
          <w:i/>
          <w:u w:val="single"/>
        </w:rPr>
        <w:tab/>
        <w:t>$158,650,000 from projected Fiscal Year 2018-19 unobligated general fund revenue as certified by the Board of Economic Advisors.</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F65C1A">
        <w:rPr>
          <w:rFonts w:cs="Times New Roman"/>
        </w:rPr>
        <w:tab/>
      </w:r>
      <w:r w:rsidRPr="00F65C1A">
        <w:rPr>
          <w:rFonts w:cs="Times New Roman"/>
          <w:i/>
          <w:u w:val="single"/>
        </w:rPr>
        <w:t>Any restrictions concerning specific utilization of these funds are lifted for the specified fiscal year.  The above agency transfers shall occur no later than thirty days after the close of the books on Fiscal Year 2018</w:t>
      </w:r>
      <w:r w:rsidRPr="00F65C1A">
        <w:rPr>
          <w:rFonts w:cs="Times New Roman"/>
          <w:i/>
          <w:u w:val="single"/>
        </w:rPr>
        <w:noBreakHyphen/>
        <w:t>19 and shall be available for use in Fiscal Year 2019</w:t>
      </w:r>
      <w:r w:rsidRPr="00F65C1A">
        <w:rPr>
          <w:rFonts w:cs="Times New Roman"/>
          <w:i/>
          <w:u w:val="single"/>
        </w:rPr>
        <w:noBreakHyphen/>
        <w:t>20.</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F65C1A">
        <w:rPr>
          <w:rFonts w:cs="Times New Roman"/>
        </w:rPr>
        <w:tab/>
      </w:r>
      <w:r w:rsidRPr="00F65C1A">
        <w:rPr>
          <w:rFonts w:cs="Times New Roman"/>
          <w:i/>
          <w:u w:val="single"/>
        </w:rPr>
        <w:t>This revenue is deemed to have occurred and is available for use in Fiscal Year 2019</w:t>
      </w:r>
      <w:r w:rsidRPr="00F65C1A">
        <w:rPr>
          <w:rFonts w:cs="Times New Roman"/>
          <w:i/>
          <w:u w:val="single"/>
        </w:rPr>
        <w:noBreakHyphen/>
        <w:t>20 after September 1, 2019, following the Comptroller General’s close of the state’s books on Fiscal Year 2018</w:t>
      </w:r>
      <w:r w:rsidRPr="00F65C1A">
        <w:rPr>
          <w:rFonts w:cs="Times New Roman"/>
          <w:i/>
          <w:u w:val="single"/>
        </w:rPr>
        <w:noBreakHyphen/>
        <w:t>19.</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F65C1A">
        <w:rPr>
          <w:rFonts w:cs="Times New Roman"/>
        </w:rPr>
        <w:tab/>
      </w:r>
      <w:r w:rsidRPr="00F65C1A">
        <w:rPr>
          <w:rFonts w:cs="Times New Roman"/>
          <w:i/>
          <w:u w:val="single"/>
        </w:rPr>
        <w:t>(B)</w:t>
      </w:r>
      <w:r w:rsidRPr="00F65C1A">
        <w:rPr>
          <w:rFonts w:cs="Times New Roman"/>
          <w:i/>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F65C1A">
        <w:rPr>
          <w:rFonts w:cs="Times New Roman"/>
        </w:rPr>
        <w:tab/>
      </w:r>
      <w:r w:rsidRPr="00F65C1A">
        <w:rPr>
          <w:rFonts w:cs="Times New Roman"/>
          <w:i/>
          <w:u w:val="single"/>
        </w:rPr>
        <w:t>The State Treasurer shall disburse the following appropriations by September 30, 2019, for the purposes stated:</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i/>
          <w:u w:val="single"/>
        </w:rPr>
        <w:t>(1)</w:t>
      </w:r>
      <w:r w:rsidRPr="00F65C1A">
        <w:rPr>
          <w:rFonts w:cs="Times New Roman"/>
          <w:i/>
          <w:u w:val="single"/>
        </w:rPr>
        <w:tab/>
        <w:t>F310 - General Reserve Fund</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General Reserve Fund Contribution</w:t>
      </w:r>
      <w:r w:rsidRPr="00F65C1A">
        <w:rPr>
          <w:rFonts w:cs="Times New Roman"/>
          <w:i/>
          <w:u w:val="single"/>
        </w:rPr>
        <w:tab/>
        <w:t>$</w:t>
      </w:r>
      <w:r w:rsidRPr="00F65C1A">
        <w:rPr>
          <w:rFonts w:cs="Times New Roman"/>
          <w:i/>
          <w:u w:val="single"/>
        </w:rPr>
        <w:tab/>
        <w:t>27,089,778;</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i/>
          <w:u w:val="single"/>
        </w:rPr>
        <w:t>(2)</w:t>
      </w:r>
      <w:r w:rsidRPr="00F65C1A">
        <w:rPr>
          <w:rFonts w:cs="Times New Roman"/>
          <w:i/>
          <w:u w:val="single"/>
        </w:rPr>
        <w:tab/>
        <w:t>E240 - Office of Adjutant General</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Emergency Management Division - FEMA State Match Hurricane Florence</w:t>
      </w:r>
      <w:r w:rsidRPr="00F65C1A">
        <w:rPr>
          <w:rFonts w:cs="Times New Roman"/>
          <w:i/>
          <w:u w:val="single"/>
        </w:rPr>
        <w:tab/>
        <w:t>$</w:t>
      </w:r>
      <w:r w:rsidRPr="00F65C1A">
        <w:rPr>
          <w:rFonts w:cs="Times New Roman"/>
          <w:i/>
          <w:u w:val="single"/>
        </w:rPr>
        <w:tab/>
        <w:t>22,000,000;</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i/>
          <w:u w:val="single"/>
        </w:rPr>
        <w:t>(3)</w:t>
      </w:r>
      <w:r w:rsidRPr="00F65C1A">
        <w:rPr>
          <w:rFonts w:cs="Times New Roman"/>
          <w:i/>
          <w:u w:val="single"/>
        </w:rPr>
        <w:tab/>
        <w:t>D500 - Department of Administration</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New Statewide Voting System</w:t>
      </w:r>
      <w:r w:rsidRPr="00F65C1A">
        <w:rPr>
          <w:rFonts w:cs="Times New Roman"/>
          <w:i/>
          <w:u w:val="single"/>
        </w:rPr>
        <w:tab/>
        <w:t>$</w:t>
      </w:r>
      <w:r w:rsidRPr="00F65C1A">
        <w:rPr>
          <w:rFonts w:cs="Times New Roman"/>
          <w:i/>
          <w:u w:val="single"/>
        </w:rPr>
        <w:tab/>
        <w:t>40,000,000;</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i/>
          <w:u w:val="single"/>
        </w:rPr>
        <w:t>(4)</w:t>
      </w:r>
      <w:r w:rsidRPr="00F65C1A">
        <w:rPr>
          <w:rFonts w:cs="Times New Roman"/>
          <w:i/>
          <w:u w:val="single"/>
        </w:rPr>
        <w:tab/>
        <w:t>E280 - Election Commission</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2020 Presidential Primary</w:t>
      </w:r>
      <w:r w:rsidRPr="00F65C1A">
        <w:rPr>
          <w:rFonts w:cs="Times New Roman"/>
          <w:i/>
          <w:u w:val="single"/>
        </w:rPr>
        <w:tab/>
        <w:t>$</w:t>
      </w:r>
      <w:r w:rsidRPr="00F65C1A">
        <w:rPr>
          <w:rFonts w:cs="Times New Roman"/>
          <w:i/>
          <w:u w:val="single"/>
        </w:rPr>
        <w:tab/>
        <w:t>2,166,500;</w:t>
      </w:r>
    </w:p>
    <w:p w:rsidR="00B64F70" w:rsidRPr="00F65C1A" w:rsidRDefault="00B64F70" w:rsidP="000D23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i/>
          <w:u w:val="single"/>
        </w:rPr>
        <w:t>(5)</w:t>
      </w:r>
      <w:r w:rsidRPr="00F65C1A">
        <w:rPr>
          <w:rFonts w:cs="Times New Roman"/>
          <w:i/>
          <w:u w:val="single"/>
        </w:rPr>
        <w:tab/>
        <w:t>D500 - Department of Administration</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State Owned Building Deferred Maintenance</w:t>
      </w:r>
      <w:r w:rsidRPr="00F65C1A">
        <w:rPr>
          <w:rFonts w:cs="Times New Roman"/>
          <w:i/>
          <w:u w:val="single"/>
        </w:rPr>
        <w:tab/>
        <w:t>$</w:t>
      </w:r>
      <w:r w:rsidRPr="00F65C1A">
        <w:rPr>
          <w:rFonts w:cs="Times New Roman"/>
          <w:i/>
          <w:u w:val="single"/>
        </w:rPr>
        <w:tab/>
        <w:t>26,919,265;</w:t>
      </w:r>
    </w:p>
    <w:p w:rsidR="00B64F70" w:rsidRPr="00F65C1A" w:rsidRDefault="00B64F70" w:rsidP="00A4653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i/>
          <w:u w:val="single"/>
        </w:rPr>
        <w:t>(6)</w:t>
      </w:r>
      <w:r w:rsidRPr="00F65C1A">
        <w:rPr>
          <w:rFonts w:cs="Times New Roman"/>
          <w:i/>
          <w:u w:val="single"/>
        </w:rPr>
        <w:tab/>
        <w:t>P280 - Department of Parks, Recreation, and Tourism</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(a)</w:t>
      </w:r>
      <w:r w:rsidRPr="00F65C1A">
        <w:rPr>
          <w:rFonts w:cs="Times New Roman"/>
          <w:i/>
          <w:u w:val="single"/>
        </w:rPr>
        <w:tab/>
        <w:t>Coastal Tourism Advertising</w:t>
      </w:r>
      <w:r w:rsidRPr="00F65C1A">
        <w:rPr>
          <w:rFonts w:cs="Times New Roman"/>
          <w:i/>
          <w:u w:val="single"/>
        </w:rPr>
        <w:tab/>
        <w:t>$</w:t>
      </w:r>
      <w:r w:rsidRPr="00F65C1A">
        <w:rPr>
          <w:rFonts w:cs="Times New Roman"/>
          <w:i/>
          <w:u w:val="single"/>
        </w:rPr>
        <w:tab/>
        <w:t>1,000,000;</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(b)</w:t>
      </w:r>
      <w:r w:rsidRPr="00F65C1A">
        <w:rPr>
          <w:rFonts w:cs="Times New Roman"/>
          <w:i/>
          <w:u w:val="single"/>
        </w:rPr>
        <w:tab/>
        <w:t>Saluda River Greenway</w:t>
      </w:r>
      <w:r w:rsidRPr="00F65C1A">
        <w:rPr>
          <w:rFonts w:cs="Times New Roman"/>
          <w:i/>
          <w:u w:val="single"/>
        </w:rPr>
        <w:tab/>
        <w:t>$</w:t>
      </w:r>
      <w:r w:rsidRPr="00F65C1A">
        <w:rPr>
          <w:rFonts w:cs="Times New Roman"/>
          <w:i/>
          <w:u w:val="single"/>
        </w:rPr>
        <w:tab/>
        <w:t>1,500,000;</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(c)</w:t>
      </w:r>
      <w:r w:rsidRPr="00F65C1A">
        <w:rPr>
          <w:rFonts w:cs="Times New Roman"/>
          <w:i/>
          <w:u w:val="single"/>
        </w:rPr>
        <w:tab/>
        <w:t>Special Olympics</w:t>
      </w:r>
      <w:r w:rsidRPr="00F65C1A">
        <w:rPr>
          <w:rFonts w:cs="Times New Roman"/>
          <w:i/>
          <w:u w:val="single"/>
        </w:rPr>
        <w:tab/>
        <w:t>$</w:t>
      </w:r>
      <w:r w:rsidRPr="00F65C1A">
        <w:rPr>
          <w:rFonts w:cs="Times New Roman"/>
          <w:i/>
          <w:u w:val="single"/>
        </w:rPr>
        <w:tab/>
        <w:t>250,000;</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(d)</w:t>
      </w:r>
      <w:r w:rsidRPr="00F65C1A">
        <w:rPr>
          <w:rFonts w:cs="Times New Roman"/>
          <w:i/>
          <w:u w:val="single"/>
        </w:rPr>
        <w:tab/>
        <w:t>SC Aquarium</w:t>
      </w:r>
      <w:r w:rsidRPr="00F65C1A">
        <w:rPr>
          <w:rFonts w:cs="Times New Roman"/>
          <w:i/>
          <w:u w:val="single"/>
        </w:rPr>
        <w:tab/>
        <w:t>$</w:t>
      </w:r>
      <w:r w:rsidRPr="00F65C1A">
        <w:rPr>
          <w:rFonts w:cs="Times New Roman"/>
          <w:i/>
          <w:u w:val="single"/>
        </w:rPr>
        <w:tab/>
        <w:t>1,500,000;</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(e)</w:t>
      </w:r>
      <w:r w:rsidRPr="00F65C1A">
        <w:rPr>
          <w:rFonts w:cs="Times New Roman"/>
          <w:i/>
          <w:u w:val="single"/>
        </w:rPr>
        <w:tab/>
        <w:t>SC Association of Tourism Regions</w:t>
      </w:r>
      <w:r w:rsidRPr="00F65C1A">
        <w:rPr>
          <w:rFonts w:cs="Times New Roman"/>
          <w:i/>
          <w:u w:val="single"/>
        </w:rPr>
        <w:tab/>
        <w:t>$</w:t>
      </w:r>
      <w:r w:rsidRPr="00F65C1A">
        <w:rPr>
          <w:rFonts w:cs="Times New Roman"/>
          <w:i/>
          <w:u w:val="single"/>
        </w:rPr>
        <w:tab/>
        <w:t>550,000;</w:t>
      </w:r>
    </w:p>
    <w:p w:rsidR="00B64F70" w:rsidRPr="00F65C1A" w:rsidRDefault="00B64F70" w:rsidP="00B64F70">
      <w:pPr>
        <w:tabs>
          <w:tab w:val="left" w:pos="216"/>
          <w:tab w:val="left" w:pos="432"/>
          <w:tab w:val="left" w:pos="648"/>
          <w:tab w:val="left" w:pos="864"/>
          <w:tab w:val="left" w:pos="1080"/>
          <w:tab w:val="left" w:pos="1296"/>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(f)</w:t>
      </w:r>
      <w:r w:rsidRPr="00F65C1A">
        <w:rPr>
          <w:rFonts w:cs="Times New Roman"/>
          <w:i/>
          <w:u w:val="single"/>
        </w:rPr>
        <w:tab/>
        <w:t>Parks Revitalization</w:t>
      </w:r>
      <w:r w:rsidRPr="00F65C1A">
        <w:rPr>
          <w:rFonts w:cs="Times New Roman"/>
          <w:i/>
          <w:u w:val="single"/>
        </w:rPr>
        <w:tab/>
        <w:t>$</w:t>
      </w:r>
      <w:r w:rsidRPr="00F65C1A">
        <w:rPr>
          <w:rFonts w:cs="Times New Roman"/>
          <w:i/>
          <w:u w:val="single"/>
        </w:rPr>
        <w:tab/>
        <w:t>2,500,000;</w:t>
      </w:r>
    </w:p>
    <w:p w:rsidR="00B64F70" w:rsidRPr="00F65C1A" w:rsidRDefault="00B64F70" w:rsidP="00B64F70">
      <w:pPr>
        <w:tabs>
          <w:tab w:val="left" w:pos="216"/>
          <w:tab w:val="left" w:pos="432"/>
          <w:tab w:val="left" w:pos="648"/>
          <w:tab w:val="left" w:pos="864"/>
          <w:tab w:val="left" w:pos="1296"/>
          <w:tab w:val="left" w:pos="1512"/>
          <w:tab w:val="left" w:pos="1728"/>
          <w:tab w:val="left" w:pos="1944"/>
          <w:tab w:val="left" w:pos="2160"/>
          <w:tab w:val="left" w:pos="9900"/>
          <w:tab w:val="righ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i/>
          <w:u w:val="single"/>
        </w:rPr>
        <w:t>(6.1)</w:t>
      </w:r>
      <w:r w:rsidRPr="00F65C1A">
        <w:rPr>
          <w:rFonts w:cs="Times New Roman"/>
          <w:i/>
          <w:u w:val="single"/>
        </w:rPr>
        <w:tab/>
        <w:t>Of the funds appropriated to the Department of Parks, Recreation, and Tourism in Item (6)(a) for Coastal Tourism Advertising, the department is directed to spend $800,000 on advertising to help increase travel to coastal regions and mitigate the loss of tourism business caused by catastrophic weather events, and to distribute $200,000 to Coastal South Carolina, USA, to increase international travel to South Carolina.</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i/>
          <w:u w:val="single"/>
        </w:rPr>
        <w:t>(7)</w:t>
      </w:r>
      <w:r w:rsidRPr="00F65C1A">
        <w:rPr>
          <w:rFonts w:cs="Times New Roman"/>
          <w:i/>
          <w:u w:val="single"/>
        </w:rPr>
        <w:tab/>
        <w:t>J020 - Department of Health and Human Services</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(a)</w:t>
      </w:r>
      <w:r w:rsidRPr="00F65C1A">
        <w:rPr>
          <w:rFonts w:cs="Times New Roman"/>
          <w:i/>
          <w:u w:val="single"/>
        </w:rPr>
        <w:tab/>
        <w:t>Medicaid Management Information System</w:t>
      </w:r>
      <w:r w:rsidRPr="00F65C1A">
        <w:rPr>
          <w:rFonts w:cs="Times New Roman"/>
          <w:i/>
          <w:u w:val="single"/>
        </w:rPr>
        <w:tab/>
        <w:t>$</w:t>
      </w:r>
      <w:r w:rsidRPr="00F65C1A">
        <w:rPr>
          <w:rFonts w:cs="Times New Roman"/>
          <w:i/>
          <w:u w:val="single"/>
        </w:rPr>
        <w:tab/>
        <w:t>7,409,009;</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(b)</w:t>
      </w:r>
      <w:r w:rsidRPr="00F65C1A">
        <w:rPr>
          <w:rFonts w:cs="Times New Roman"/>
          <w:i/>
          <w:u w:val="single"/>
        </w:rPr>
        <w:tab/>
        <w:t>Medical Contracts</w:t>
      </w:r>
      <w:r w:rsidRPr="00F65C1A">
        <w:rPr>
          <w:rFonts w:cs="Times New Roman"/>
          <w:i/>
          <w:u w:val="single"/>
        </w:rPr>
        <w:tab/>
        <w:t>$</w:t>
      </w:r>
      <w:r w:rsidRPr="00F65C1A">
        <w:rPr>
          <w:rFonts w:cs="Times New Roman"/>
          <w:i/>
          <w:u w:val="single"/>
        </w:rPr>
        <w:tab/>
        <w:t>2,750,000;</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i/>
          <w:u w:val="single"/>
        </w:rPr>
        <w:t>(8)</w:t>
      </w:r>
      <w:r w:rsidRPr="00F65C1A">
        <w:rPr>
          <w:rFonts w:cs="Times New Roman"/>
          <w:i/>
          <w:u w:val="single"/>
        </w:rPr>
        <w:tab/>
        <w:t>J120 - Department of Mental Health</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Certification of State Match - VA Nursing Homes</w:t>
      </w:r>
      <w:r w:rsidRPr="00F65C1A">
        <w:rPr>
          <w:rFonts w:cs="Times New Roman"/>
          <w:i/>
          <w:u w:val="single"/>
        </w:rPr>
        <w:tab/>
        <w:t>$</w:t>
      </w:r>
      <w:r w:rsidRPr="00F65C1A">
        <w:rPr>
          <w:rFonts w:cs="Times New Roman"/>
          <w:i/>
          <w:u w:val="single"/>
        </w:rPr>
        <w:tab/>
        <w:t>37,065,450;</w:t>
      </w:r>
    </w:p>
    <w:p w:rsidR="00B64F70" w:rsidRPr="00F65C1A" w:rsidRDefault="00B64F70" w:rsidP="00B64F70">
      <w:pPr>
        <w:tabs>
          <w:tab w:val="left" w:pos="216"/>
          <w:tab w:val="left" w:pos="432"/>
          <w:tab w:val="left" w:pos="648"/>
          <w:tab w:val="left" w:pos="864"/>
          <w:tab w:val="left" w:pos="1296"/>
          <w:tab w:val="left" w:pos="1512"/>
          <w:tab w:val="left" w:pos="1728"/>
          <w:tab w:val="left" w:pos="1944"/>
          <w:tab w:val="left" w:pos="2160"/>
          <w:tab w:val="left" w:pos="9900"/>
          <w:tab w:val="righ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i/>
          <w:u w:val="single"/>
        </w:rPr>
        <w:t>(8.1)</w:t>
      </w:r>
      <w:r w:rsidRPr="00F65C1A">
        <w:rPr>
          <w:rFonts w:cs="Times New Roman"/>
          <w:i/>
          <w:u w:val="single"/>
        </w:rPr>
        <w:tab/>
        <w:t>In the event the funds appropriated to the Department of Mental Health in item (8) for Certification of State Match - VA Nursing Homes, along with any available existing agency funds, are not sufficient to cover the total cost of the project, the department must remit the amount appropriated for the project back to the General Fund.</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i/>
          <w:u w:val="single"/>
        </w:rPr>
        <w:t>(9)</w:t>
      </w:r>
      <w:r w:rsidRPr="00F65C1A">
        <w:rPr>
          <w:rFonts w:cs="Times New Roman"/>
          <w:i/>
          <w:u w:val="single"/>
        </w:rPr>
        <w:tab/>
        <w:t>J200 - Department of Alcohol and Other Drug Abuse Services</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Infrastructure Improvement/Substance Abuse Provider System</w:t>
      </w:r>
      <w:r w:rsidRPr="00F65C1A">
        <w:rPr>
          <w:rFonts w:cs="Times New Roman"/>
          <w:i/>
          <w:u w:val="single"/>
        </w:rPr>
        <w:tab/>
        <w:t>$</w:t>
      </w:r>
      <w:r w:rsidRPr="00F65C1A">
        <w:rPr>
          <w:rFonts w:cs="Times New Roman"/>
          <w:i/>
          <w:u w:val="single"/>
        </w:rPr>
        <w:tab/>
        <w:t>6,000,000;</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i/>
          <w:u w:val="single"/>
        </w:rPr>
        <w:t>(10)</w:t>
      </w:r>
      <w:r w:rsidRPr="00F65C1A">
        <w:rPr>
          <w:rFonts w:cs="Times New Roman"/>
          <w:i/>
          <w:u w:val="single"/>
        </w:rPr>
        <w:tab/>
        <w:t>L040 - Department of Social Services</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(a)</w:t>
      </w:r>
      <w:r w:rsidRPr="00F65C1A">
        <w:rPr>
          <w:rFonts w:cs="Times New Roman"/>
          <w:i/>
          <w:u w:val="single"/>
        </w:rPr>
        <w:tab/>
        <w:t>Child Support Enforcement System</w:t>
      </w:r>
      <w:r w:rsidRPr="00F65C1A">
        <w:rPr>
          <w:rFonts w:cs="Times New Roman"/>
          <w:i/>
          <w:u w:val="single"/>
        </w:rPr>
        <w:tab/>
        <w:t>$</w:t>
      </w:r>
      <w:r w:rsidRPr="00F65C1A">
        <w:rPr>
          <w:rFonts w:cs="Times New Roman"/>
          <w:i/>
          <w:u w:val="single"/>
        </w:rPr>
        <w:tab/>
        <w:t>28,600,000;</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(b)</w:t>
      </w:r>
      <w:r w:rsidRPr="00F65C1A">
        <w:rPr>
          <w:rFonts w:cs="Times New Roman"/>
          <w:i/>
          <w:u w:val="single"/>
        </w:rPr>
        <w:tab/>
        <w:t>Criminal Domestic Violence - SCCADVASA</w:t>
      </w:r>
      <w:r w:rsidRPr="00F65C1A">
        <w:rPr>
          <w:rFonts w:cs="Times New Roman"/>
          <w:i/>
          <w:u w:val="single"/>
        </w:rPr>
        <w:tab/>
        <w:t>$</w:t>
      </w:r>
      <w:r w:rsidRPr="00F65C1A">
        <w:rPr>
          <w:rFonts w:cs="Times New Roman"/>
          <w:i/>
          <w:u w:val="single"/>
        </w:rPr>
        <w:tab/>
        <w:t>800,000;</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(c)</w:t>
      </w:r>
      <w:r w:rsidRPr="00F65C1A">
        <w:rPr>
          <w:rFonts w:cs="Times New Roman"/>
          <w:i/>
          <w:u w:val="single"/>
        </w:rPr>
        <w:tab/>
        <w:t>Epworth Children’s Home</w:t>
      </w:r>
      <w:r w:rsidRPr="00F65C1A">
        <w:rPr>
          <w:rFonts w:cs="Times New Roman"/>
          <w:i/>
          <w:u w:val="single"/>
        </w:rPr>
        <w:tab/>
        <w:t>$</w:t>
      </w:r>
      <w:r w:rsidRPr="00F65C1A">
        <w:rPr>
          <w:rFonts w:cs="Times New Roman"/>
          <w:i/>
          <w:u w:val="single"/>
        </w:rPr>
        <w:tab/>
        <w:t>350,000;</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i/>
          <w:u w:val="single"/>
        </w:rPr>
        <w:t>(11)</w:t>
      </w:r>
      <w:r w:rsidRPr="00F65C1A">
        <w:rPr>
          <w:rFonts w:cs="Times New Roman"/>
          <w:i/>
          <w:u w:val="single"/>
        </w:rPr>
        <w:tab/>
        <w:t>H910 - Arts Commission</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Greenville Cultural and Arts Center</w:t>
      </w:r>
      <w:r w:rsidRPr="00F65C1A">
        <w:rPr>
          <w:rFonts w:cs="Times New Roman"/>
          <w:i/>
          <w:u w:val="single"/>
        </w:rPr>
        <w:tab/>
        <w:t>$</w:t>
      </w:r>
      <w:r w:rsidRPr="00F65C1A">
        <w:rPr>
          <w:rFonts w:cs="Times New Roman"/>
          <w:i/>
          <w:u w:val="single"/>
        </w:rPr>
        <w:tab/>
        <w:t>5,000,000;</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i/>
          <w:u w:val="single"/>
        </w:rPr>
        <w:t>(12)</w:t>
      </w:r>
      <w:r w:rsidRPr="00F65C1A">
        <w:rPr>
          <w:rFonts w:cs="Times New Roman"/>
          <w:i/>
          <w:u w:val="single"/>
        </w:rPr>
        <w:tab/>
        <w:t>J040 - Department of Health and Environmental Control</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Murrells Inlet Channel Clearing</w:t>
      </w:r>
      <w:r w:rsidRPr="00F65C1A">
        <w:rPr>
          <w:rFonts w:cs="Times New Roman"/>
          <w:i/>
          <w:u w:val="single"/>
        </w:rPr>
        <w:tab/>
        <w:t>$</w:t>
      </w:r>
      <w:r w:rsidRPr="00F65C1A">
        <w:rPr>
          <w:rFonts w:cs="Times New Roman"/>
          <w:i/>
          <w:u w:val="single"/>
        </w:rPr>
        <w:tab/>
        <w:t>2,000,000;</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i/>
          <w:u w:val="single"/>
        </w:rPr>
        <w:t>(13)</w:t>
      </w:r>
      <w:r w:rsidRPr="00F65C1A">
        <w:rPr>
          <w:rFonts w:cs="Times New Roman"/>
          <w:i/>
          <w:u w:val="single"/>
        </w:rPr>
        <w:tab/>
        <w:t>P320 - Department of Commerce</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(a)</w:t>
      </w:r>
      <w:r w:rsidRPr="00F65C1A">
        <w:rPr>
          <w:rFonts w:cs="Times New Roman"/>
          <w:i/>
          <w:u w:val="single"/>
        </w:rPr>
        <w:tab/>
        <w:t>Closing Fund</w:t>
      </w:r>
      <w:r w:rsidRPr="00F65C1A">
        <w:rPr>
          <w:rFonts w:cs="Times New Roman"/>
          <w:i/>
          <w:u w:val="single"/>
        </w:rPr>
        <w:tab/>
        <w:t>$</w:t>
      </w:r>
      <w:r w:rsidRPr="00F65C1A">
        <w:rPr>
          <w:rFonts w:cs="Times New Roman"/>
          <w:i/>
          <w:u w:val="single"/>
        </w:rPr>
        <w:tab/>
        <w:t>3,700,000;</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(b)</w:t>
      </w:r>
      <w:r w:rsidRPr="00F65C1A">
        <w:rPr>
          <w:rFonts w:cs="Times New Roman"/>
          <w:i/>
          <w:u w:val="single"/>
        </w:rPr>
        <w:tab/>
        <w:t>Military Base Task Force</w:t>
      </w:r>
      <w:r w:rsidRPr="00F65C1A">
        <w:rPr>
          <w:rFonts w:cs="Times New Roman"/>
          <w:i/>
          <w:u w:val="single"/>
        </w:rPr>
        <w:tab/>
        <w:t>$</w:t>
      </w:r>
      <w:r w:rsidRPr="00F65C1A">
        <w:rPr>
          <w:rFonts w:cs="Times New Roman"/>
          <w:i/>
          <w:u w:val="single"/>
        </w:rPr>
        <w:tab/>
        <w:t>750,000;</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(c)</w:t>
      </w:r>
      <w:r w:rsidRPr="00F65C1A">
        <w:rPr>
          <w:rFonts w:cs="Times New Roman"/>
          <w:i/>
          <w:u w:val="single"/>
        </w:rPr>
        <w:tab/>
        <w:t>LocateSC</w:t>
      </w:r>
      <w:r w:rsidRPr="00F65C1A">
        <w:rPr>
          <w:rFonts w:cs="Times New Roman"/>
          <w:i/>
          <w:u w:val="single"/>
        </w:rPr>
        <w:tab/>
        <w:t>$</w:t>
      </w:r>
      <w:r w:rsidRPr="00F65C1A">
        <w:rPr>
          <w:rFonts w:cs="Times New Roman"/>
          <w:i/>
          <w:u w:val="single"/>
        </w:rPr>
        <w:tab/>
        <w:t>4,000,000;</w:t>
      </w:r>
    </w:p>
    <w:p w:rsidR="00B64F70" w:rsidRPr="00F65C1A" w:rsidRDefault="00B64F70" w:rsidP="000D23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i/>
          <w:u w:val="single"/>
        </w:rPr>
        <w:t>(14)</w:t>
      </w:r>
      <w:r w:rsidRPr="00F65C1A">
        <w:rPr>
          <w:rFonts w:cs="Times New Roman"/>
          <w:i/>
          <w:u w:val="single"/>
        </w:rPr>
        <w:tab/>
        <w:t>B040 - Judicial Department</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Case Management System Modernization</w:t>
      </w:r>
      <w:r w:rsidRPr="00F65C1A">
        <w:rPr>
          <w:rFonts w:cs="Times New Roman"/>
          <w:i/>
          <w:u w:val="single"/>
        </w:rPr>
        <w:tab/>
        <w:t>$</w:t>
      </w:r>
      <w:r w:rsidRPr="00F65C1A">
        <w:rPr>
          <w:rFonts w:cs="Times New Roman"/>
          <w:i/>
          <w:u w:val="single"/>
        </w:rPr>
        <w:tab/>
        <w:t>13,000,000;</w:t>
      </w:r>
    </w:p>
    <w:p w:rsidR="00B64F70" w:rsidRPr="00F65C1A" w:rsidRDefault="00B64F70" w:rsidP="00A4653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i/>
          <w:u w:val="single"/>
        </w:rPr>
        <w:t>(15)</w:t>
      </w:r>
      <w:r w:rsidRPr="00F65C1A">
        <w:rPr>
          <w:rFonts w:cs="Times New Roman"/>
          <w:i/>
          <w:u w:val="single"/>
        </w:rPr>
        <w:tab/>
        <w:t>E240 - Office of Adjutant General</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(a)</w:t>
      </w:r>
      <w:r w:rsidRPr="00F65C1A">
        <w:rPr>
          <w:rFonts w:cs="Times New Roman"/>
          <w:i/>
          <w:u w:val="single"/>
        </w:rPr>
        <w:tab/>
        <w:t>SCEMD - State Emergency Operations Center Improvements</w:t>
      </w:r>
      <w:r w:rsidRPr="00F65C1A">
        <w:rPr>
          <w:rFonts w:cs="Times New Roman"/>
          <w:i/>
          <w:u w:val="single"/>
        </w:rPr>
        <w:tab/>
        <w:t>$</w:t>
      </w:r>
      <w:r w:rsidRPr="00F65C1A">
        <w:rPr>
          <w:rFonts w:cs="Times New Roman"/>
          <w:i/>
          <w:u w:val="single"/>
        </w:rPr>
        <w:tab/>
        <w:t>250,000;</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(b)</w:t>
      </w:r>
      <w:r w:rsidRPr="00F65C1A">
        <w:rPr>
          <w:rFonts w:cs="Times New Roman"/>
          <w:i/>
          <w:u w:val="single"/>
        </w:rPr>
        <w:tab/>
        <w:t>Armory Construction and Revitalizations</w:t>
      </w:r>
      <w:r w:rsidRPr="00F65C1A">
        <w:rPr>
          <w:rFonts w:cs="Times New Roman"/>
          <w:i/>
          <w:u w:val="single"/>
        </w:rPr>
        <w:tab/>
        <w:t>$</w:t>
      </w:r>
      <w:r w:rsidRPr="00F65C1A">
        <w:rPr>
          <w:rFonts w:cs="Times New Roman"/>
          <w:i/>
          <w:u w:val="single"/>
        </w:rPr>
        <w:tab/>
        <w:t>5,612,500;</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(c)</w:t>
      </w:r>
      <w:r w:rsidRPr="00F65C1A">
        <w:rPr>
          <w:rFonts w:cs="Times New Roman"/>
          <w:i/>
          <w:u w:val="single"/>
        </w:rPr>
        <w:tab/>
        <w:t>McEntire Joint National Guard Base - Land Management</w:t>
      </w:r>
      <w:r w:rsidRPr="00F65C1A">
        <w:rPr>
          <w:rFonts w:cs="Times New Roman"/>
          <w:i/>
          <w:u w:val="single"/>
        </w:rPr>
        <w:tab/>
        <w:t>$</w:t>
      </w:r>
      <w:r w:rsidRPr="00F65C1A">
        <w:rPr>
          <w:rFonts w:cs="Times New Roman"/>
          <w:i/>
          <w:u w:val="single"/>
        </w:rPr>
        <w:tab/>
        <w:t>2,200,000;</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i/>
          <w:u w:val="single"/>
        </w:rPr>
        <w:t>(16)</w:t>
      </w:r>
      <w:r w:rsidRPr="00F65C1A">
        <w:rPr>
          <w:rFonts w:cs="Times New Roman"/>
          <w:i/>
          <w:u w:val="single"/>
        </w:rPr>
        <w:tab/>
        <w:t>J160 - Department of Disabilities and Special Needs</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South Carolina Genomic Medicine Initiative - TGEM</w:t>
      </w:r>
      <w:r w:rsidRPr="00F65C1A">
        <w:rPr>
          <w:rFonts w:cs="Times New Roman"/>
          <w:i/>
          <w:u w:val="single"/>
        </w:rPr>
        <w:tab/>
        <w:t>$</w:t>
      </w:r>
      <w:r w:rsidRPr="00F65C1A">
        <w:rPr>
          <w:rFonts w:cs="Times New Roman"/>
          <w:i/>
          <w:u w:val="single"/>
        </w:rPr>
        <w:tab/>
        <w:t>2,000,000;</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i/>
          <w:u w:val="single"/>
        </w:rPr>
        <w:t>(17)</w:t>
      </w:r>
      <w:r w:rsidRPr="00F65C1A">
        <w:rPr>
          <w:rFonts w:cs="Times New Roman"/>
          <w:i/>
          <w:u w:val="single"/>
        </w:rPr>
        <w:tab/>
        <w:t>H730 - Vocational Rehabilitation</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(a)</w:t>
      </w:r>
      <w:r w:rsidRPr="00F65C1A">
        <w:rPr>
          <w:rFonts w:cs="Times New Roman"/>
          <w:i/>
          <w:u w:val="single"/>
        </w:rPr>
        <w:tab/>
        <w:t>Information Technology/Security - Computer Purchases</w:t>
      </w:r>
      <w:r w:rsidRPr="00F65C1A">
        <w:rPr>
          <w:rFonts w:cs="Times New Roman"/>
          <w:i/>
          <w:u w:val="single"/>
        </w:rPr>
        <w:tab/>
        <w:t>$</w:t>
      </w:r>
      <w:r w:rsidRPr="00F65C1A">
        <w:rPr>
          <w:rFonts w:cs="Times New Roman"/>
          <w:i/>
          <w:u w:val="single"/>
        </w:rPr>
        <w:tab/>
        <w:t>659,000;</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(b)</w:t>
      </w:r>
      <w:r w:rsidRPr="00F65C1A">
        <w:rPr>
          <w:rFonts w:cs="Times New Roman"/>
          <w:i/>
          <w:u w:val="single"/>
        </w:rPr>
        <w:tab/>
        <w:t>VR Center Capital Improvements - State Match</w:t>
      </w:r>
      <w:r w:rsidRPr="00F65C1A">
        <w:rPr>
          <w:rFonts w:cs="Times New Roman"/>
          <w:i/>
          <w:u w:val="single"/>
        </w:rPr>
        <w:tab/>
        <w:t>$</w:t>
      </w:r>
      <w:r w:rsidRPr="00F65C1A">
        <w:rPr>
          <w:rFonts w:cs="Times New Roman"/>
          <w:i/>
          <w:u w:val="single"/>
        </w:rPr>
        <w:tab/>
        <w:t>808,509;</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i/>
          <w:u w:val="single"/>
        </w:rPr>
        <w:t>(18)</w:t>
      </w:r>
      <w:r w:rsidRPr="00F65C1A">
        <w:rPr>
          <w:rFonts w:cs="Times New Roman"/>
          <w:i/>
          <w:u w:val="single"/>
        </w:rPr>
        <w:tab/>
        <w:t>P160 - Department of Agriculture</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Laboratory/Inspection Equipment</w:t>
      </w:r>
      <w:r w:rsidRPr="00F65C1A">
        <w:rPr>
          <w:rFonts w:cs="Times New Roman"/>
          <w:i/>
          <w:u w:val="single"/>
        </w:rPr>
        <w:tab/>
        <w:t>$</w:t>
      </w:r>
      <w:r w:rsidRPr="00F65C1A">
        <w:rPr>
          <w:rFonts w:cs="Times New Roman"/>
          <w:i/>
          <w:u w:val="single"/>
        </w:rPr>
        <w:tab/>
        <w:t>800,000;</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i/>
          <w:u w:val="single"/>
        </w:rPr>
        <w:t>(19)</w:t>
      </w:r>
      <w:r w:rsidRPr="00F65C1A">
        <w:rPr>
          <w:rFonts w:cs="Times New Roman"/>
          <w:i/>
          <w:u w:val="single"/>
        </w:rPr>
        <w:tab/>
        <w:t>P120 - Forestry Commission</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Firefighting Equipment</w:t>
      </w:r>
      <w:r w:rsidRPr="00F65C1A">
        <w:rPr>
          <w:rFonts w:cs="Times New Roman"/>
          <w:i/>
          <w:u w:val="single"/>
        </w:rPr>
        <w:tab/>
        <w:t>$</w:t>
      </w:r>
      <w:r w:rsidRPr="00F65C1A">
        <w:rPr>
          <w:rFonts w:cs="Times New Roman"/>
          <w:i/>
          <w:u w:val="single"/>
        </w:rPr>
        <w:tab/>
        <w:t>1,000,000;</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i/>
          <w:u w:val="single"/>
        </w:rPr>
        <w:t>(20)</w:t>
      </w:r>
      <w:r w:rsidRPr="00F65C1A">
        <w:rPr>
          <w:rFonts w:cs="Times New Roman"/>
          <w:i/>
          <w:u w:val="single"/>
        </w:rPr>
        <w:tab/>
        <w:t>Y140 - State Ports Authority</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Jasper Ocean Terminal Port Facility Infrastructure Fund</w:t>
      </w:r>
      <w:r w:rsidRPr="00F65C1A">
        <w:rPr>
          <w:rFonts w:cs="Times New Roman"/>
          <w:i/>
          <w:u w:val="single"/>
        </w:rPr>
        <w:tab/>
        <w:t>$</w:t>
      </w:r>
      <w:r w:rsidRPr="00F65C1A">
        <w:rPr>
          <w:rFonts w:cs="Times New Roman"/>
          <w:i/>
          <w:u w:val="single"/>
        </w:rPr>
        <w:tab/>
        <w:t>4,000,000;</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i/>
          <w:u w:val="single"/>
        </w:rPr>
        <w:t>(21)</w:t>
      </w:r>
      <w:r w:rsidRPr="00F65C1A">
        <w:rPr>
          <w:rFonts w:cs="Times New Roman"/>
          <w:i/>
          <w:u w:val="single"/>
        </w:rPr>
        <w:tab/>
        <w:t>K050 - Department of Public Safety</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Vehicles</w:t>
      </w:r>
      <w:r w:rsidRPr="00F65C1A">
        <w:rPr>
          <w:rFonts w:cs="Times New Roman"/>
          <w:i/>
          <w:u w:val="single"/>
        </w:rPr>
        <w:tab/>
        <w:t>$</w:t>
      </w:r>
      <w:r w:rsidRPr="00F65C1A">
        <w:rPr>
          <w:rFonts w:cs="Times New Roman"/>
          <w:i/>
          <w:u w:val="single"/>
        </w:rPr>
        <w:tab/>
        <w:t>500,000;</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i/>
          <w:u w:val="single"/>
        </w:rPr>
        <w:t>(22)</w:t>
      </w:r>
      <w:r w:rsidRPr="00F65C1A">
        <w:rPr>
          <w:rFonts w:cs="Times New Roman"/>
          <w:i/>
          <w:u w:val="single"/>
        </w:rPr>
        <w:tab/>
        <w:t>N040 - Department of Corrections</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Detention Services and Equipment Upgrades</w:t>
      </w:r>
      <w:r w:rsidRPr="00F65C1A">
        <w:rPr>
          <w:rFonts w:cs="Times New Roman"/>
          <w:i/>
          <w:u w:val="single"/>
        </w:rPr>
        <w:tab/>
        <w:t>$</w:t>
      </w:r>
      <w:r w:rsidRPr="00F65C1A">
        <w:rPr>
          <w:rFonts w:cs="Times New Roman"/>
          <w:i/>
          <w:u w:val="single"/>
        </w:rPr>
        <w:tab/>
        <w:t>10,000,000;</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i/>
          <w:u w:val="single"/>
        </w:rPr>
        <w:t>(23)</w:t>
      </w:r>
      <w:r w:rsidRPr="00F65C1A">
        <w:rPr>
          <w:rFonts w:cs="Times New Roman"/>
          <w:i/>
          <w:u w:val="single"/>
        </w:rPr>
        <w:tab/>
        <w:t>N12 - Department of Juvenile Justice</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(a)</w:t>
      </w:r>
      <w:r w:rsidRPr="00F65C1A">
        <w:rPr>
          <w:rFonts w:cs="Times New Roman"/>
          <w:i/>
          <w:u w:val="single"/>
        </w:rPr>
        <w:tab/>
        <w:t>Electrical Grid Conversion</w:t>
      </w:r>
      <w:r w:rsidRPr="00F65C1A">
        <w:rPr>
          <w:rFonts w:cs="Times New Roman"/>
          <w:i/>
          <w:u w:val="single"/>
        </w:rPr>
        <w:tab/>
        <w:t>$</w:t>
      </w:r>
      <w:r w:rsidRPr="00F65C1A">
        <w:rPr>
          <w:rFonts w:cs="Times New Roman"/>
          <w:i/>
          <w:u w:val="single"/>
        </w:rPr>
        <w:tab/>
        <w:t>1,120,000;</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(b)</w:t>
      </w:r>
      <w:r w:rsidRPr="00F65C1A">
        <w:rPr>
          <w:rFonts w:cs="Times New Roman"/>
          <w:i/>
          <w:u w:val="single"/>
        </w:rPr>
        <w:tab/>
        <w:t>Child Advocacy Centers</w:t>
      </w:r>
      <w:r w:rsidRPr="00F65C1A">
        <w:rPr>
          <w:rFonts w:cs="Times New Roman"/>
          <w:i/>
          <w:u w:val="single"/>
        </w:rPr>
        <w:tab/>
        <w:t>$</w:t>
      </w:r>
      <w:r w:rsidRPr="00F65C1A">
        <w:rPr>
          <w:rFonts w:cs="Times New Roman"/>
          <w:i/>
          <w:u w:val="single"/>
        </w:rPr>
        <w:tab/>
        <w:t>170,000;</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i/>
          <w:u w:val="single"/>
        </w:rPr>
        <w:t>(24)</w:t>
      </w:r>
      <w:r w:rsidRPr="00F65C1A">
        <w:rPr>
          <w:rFonts w:cs="Times New Roman"/>
          <w:i/>
          <w:u w:val="single"/>
        </w:rPr>
        <w:tab/>
        <w:t>N200 - Law Enforcement Training Council</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Criminal Justice Academy Mobile Training</w:t>
      </w:r>
      <w:r w:rsidRPr="00F65C1A">
        <w:rPr>
          <w:rFonts w:cs="Times New Roman"/>
          <w:i/>
          <w:u w:val="single"/>
        </w:rPr>
        <w:tab/>
        <w:t>$</w:t>
      </w:r>
      <w:r w:rsidRPr="00F65C1A">
        <w:rPr>
          <w:rFonts w:cs="Times New Roman"/>
          <w:i/>
          <w:u w:val="single"/>
        </w:rPr>
        <w:tab/>
        <w:t>270,869;</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i/>
          <w:u w:val="single"/>
        </w:rPr>
        <w:t>(25)</w:t>
      </w:r>
      <w:r w:rsidRPr="00F65C1A">
        <w:rPr>
          <w:rFonts w:cs="Times New Roman"/>
          <w:i/>
          <w:u w:val="single"/>
        </w:rPr>
        <w:tab/>
        <w:t>P240 - Department of Natural Resources</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(a)</w:t>
      </w:r>
      <w:r w:rsidRPr="00F65C1A">
        <w:rPr>
          <w:rFonts w:cs="Times New Roman"/>
          <w:i/>
          <w:u w:val="single"/>
        </w:rPr>
        <w:tab/>
        <w:t>Ft. Johnson Boat Slip Renovations</w:t>
      </w:r>
      <w:r w:rsidRPr="00F65C1A">
        <w:rPr>
          <w:rFonts w:cs="Times New Roman"/>
          <w:i/>
          <w:u w:val="single"/>
        </w:rPr>
        <w:tab/>
        <w:t>$</w:t>
      </w:r>
      <w:r w:rsidRPr="00F65C1A">
        <w:rPr>
          <w:rFonts w:cs="Times New Roman"/>
          <w:i/>
          <w:u w:val="single"/>
        </w:rPr>
        <w:tab/>
        <w:t>2,000,000;</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(b)</w:t>
      </w:r>
      <w:r w:rsidRPr="00F65C1A">
        <w:rPr>
          <w:rFonts w:cs="Times New Roman"/>
          <w:i/>
          <w:u w:val="single"/>
        </w:rPr>
        <w:tab/>
        <w:t>Watercraft Registration Conversion - Act 233</w:t>
      </w:r>
      <w:r w:rsidRPr="00F65C1A">
        <w:rPr>
          <w:rFonts w:cs="Times New Roman"/>
          <w:i/>
          <w:u w:val="single"/>
        </w:rPr>
        <w:tab/>
        <w:t>$</w:t>
      </w:r>
      <w:r w:rsidRPr="00F65C1A">
        <w:rPr>
          <w:rFonts w:cs="Times New Roman"/>
          <w:i/>
          <w:u w:val="single"/>
        </w:rPr>
        <w:tab/>
        <w:t>1,795,680;</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(c)</w:t>
      </w:r>
      <w:r w:rsidRPr="00F65C1A">
        <w:rPr>
          <w:rFonts w:cs="Times New Roman"/>
          <w:i/>
          <w:u w:val="single"/>
        </w:rPr>
        <w:tab/>
        <w:t>Hunter Education - Sporting Event Range</w:t>
      </w:r>
      <w:r w:rsidRPr="00F65C1A">
        <w:rPr>
          <w:rFonts w:cs="Times New Roman"/>
          <w:i/>
          <w:u w:val="single"/>
        </w:rPr>
        <w:tab/>
        <w:t>$</w:t>
      </w:r>
      <w:r w:rsidRPr="00F65C1A">
        <w:rPr>
          <w:rFonts w:cs="Times New Roman"/>
          <w:i/>
          <w:u w:val="single"/>
        </w:rPr>
        <w:tab/>
        <w:t>750,000;</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i/>
          <w:u w:val="single"/>
        </w:rPr>
        <w:t>(26)</w:t>
      </w:r>
      <w:r w:rsidRPr="00F65C1A">
        <w:rPr>
          <w:rFonts w:cs="Times New Roman"/>
          <w:i/>
          <w:u w:val="single"/>
        </w:rPr>
        <w:tab/>
        <w:t>P400 - Conservation Bank</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Conservation Grants</w:t>
      </w:r>
      <w:r w:rsidRPr="00F65C1A">
        <w:rPr>
          <w:rFonts w:cs="Times New Roman"/>
          <w:i/>
          <w:u w:val="single"/>
        </w:rPr>
        <w:tab/>
        <w:t>$</w:t>
      </w:r>
      <w:r w:rsidRPr="00F65C1A">
        <w:rPr>
          <w:rFonts w:cs="Times New Roman"/>
          <w:i/>
          <w:u w:val="single"/>
        </w:rPr>
        <w:tab/>
        <w:t>4,000,000;</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i/>
          <w:u w:val="single"/>
        </w:rPr>
        <w:t>(27)</w:t>
      </w:r>
      <w:r w:rsidRPr="00F65C1A">
        <w:rPr>
          <w:rFonts w:cs="Times New Roman"/>
          <w:i/>
          <w:u w:val="single"/>
        </w:rPr>
        <w:tab/>
        <w:t>H630 - Department of Education</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Governor’s School for Arts and Humanities Shingled Roof Replacement</w:t>
      </w:r>
      <w:r w:rsidRPr="00F65C1A">
        <w:rPr>
          <w:rFonts w:cs="Times New Roman"/>
          <w:i/>
          <w:u w:val="single"/>
        </w:rPr>
        <w:tab/>
        <w:t>$</w:t>
      </w:r>
      <w:r w:rsidRPr="00F65C1A">
        <w:rPr>
          <w:rFonts w:cs="Times New Roman"/>
          <w:i/>
          <w:u w:val="single"/>
        </w:rPr>
        <w:tab/>
        <w:t>120,000;</w:t>
      </w:r>
    </w:p>
    <w:p w:rsidR="00B64F70" w:rsidRPr="00F65C1A" w:rsidRDefault="00B64F70" w:rsidP="000D23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i/>
          <w:u w:val="single"/>
        </w:rPr>
        <w:t>(28)</w:t>
      </w:r>
      <w:r w:rsidRPr="00F65C1A">
        <w:rPr>
          <w:rFonts w:cs="Times New Roman"/>
          <w:i/>
          <w:u w:val="single"/>
        </w:rPr>
        <w:tab/>
        <w:t>H710 - Wil Lou Gray Opportunity School</w:t>
      </w:r>
    </w:p>
    <w:p w:rsidR="00B64F70" w:rsidRPr="00F65C1A" w:rsidRDefault="00B64F70" w:rsidP="000D23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(a)</w:t>
      </w:r>
      <w:r w:rsidRPr="00F65C1A">
        <w:rPr>
          <w:rFonts w:cs="Times New Roman"/>
          <w:i/>
          <w:u w:val="single"/>
        </w:rPr>
        <w:tab/>
        <w:t>Infrastructure Upgrades</w:t>
      </w:r>
      <w:r w:rsidRPr="00F65C1A">
        <w:rPr>
          <w:rFonts w:cs="Times New Roman"/>
          <w:i/>
          <w:u w:val="single"/>
        </w:rPr>
        <w:tab/>
        <w:t>$</w:t>
      </w:r>
      <w:r w:rsidRPr="00F65C1A">
        <w:rPr>
          <w:rFonts w:cs="Times New Roman"/>
          <w:i/>
          <w:u w:val="single"/>
        </w:rPr>
        <w:tab/>
        <w:t>100,000;</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(b)</w:t>
      </w:r>
      <w:r w:rsidRPr="00F65C1A">
        <w:rPr>
          <w:rFonts w:cs="Times New Roman"/>
          <w:i/>
          <w:u w:val="single"/>
        </w:rPr>
        <w:tab/>
        <w:t>HVAC Upgrade</w:t>
      </w:r>
      <w:r w:rsidRPr="00F65C1A">
        <w:rPr>
          <w:rFonts w:cs="Times New Roman"/>
          <w:i/>
          <w:u w:val="single"/>
        </w:rPr>
        <w:tab/>
        <w:t>$</w:t>
      </w:r>
      <w:r w:rsidRPr="00F65C1A">
        <w:rPr>
          <w:rFonts w:cs="Times New Roman"/>
          <w:i/>
          <w:u w:val="single"/>
        </w:rPr>
        <w:tab/>
        <w:t>100,000;</w:t>
      </w:r>
    </w:p>
    <w:p w:rsidR="00B64F70" w:rsidRPr="00F65C1A" w:rsidRDefault="00B64F70" w:rsidP="00A4653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i/>
          <w:u w:val="single"/>
        </w:rPr>
        <w:t>(29)</w:t>
      </w:r>
      <w:r w:rsidRPr="00F65C1A">
        <w:rPr>
          <w:rFonts w:cs="Times New Roman"/>
          <w:i/>
          <w:u w:val="single"/>
        </w:rPr>
        <w:tab/>
        <w:t>H950 - State Museum Commission</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Exhibit Renovations</w:t>
      </w:r>
      <w:r w:rsidRPr="00F65C1A">
        <w:rPr>
          <w:rFonts w:cs="Times New Roman"/>
          <w:i/>
          <w:u w:val="single"/>
        </w:rPr>
        <w:tab/>
        <w:t>$</w:t>
      </w:r>
      <w:r w:rsidRPr="00F65C1A">
        <w:rPr>
          <w:rFonts w:cs="Times New Roman"/>
          <w:i/>
          <w:u w:val="single"/>
        </w:rPr>
        <w:tab/>
        <w:t>3,000,000;</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i/>
          <w:u w:val="single"/>
        </w:rPr>
        <w:t>(30)</w:t>
      </w:r>
      <w:r w:rsidRPr="00F65C1A">
        <w:rPr>
          <w:rFonts w:cs="Times New Roman"/>
          <w:i/>
          <w:u w:val="single"/>
        </w:rPr>
        <w:tab/>
        <w:t>H960 - Confederate Relic Room and Military Museum Commission</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(a)</w:t>
      </w:r>
      <w:r w:rsidRPr="00F65C1A">
        <w:rPr>
          <w:rFonts w:cs="Times New Roman"/>
          <w:i/>
          <w:u w:val="single"/>
        </w:rPr>
        <w:tab/>
        <w:t>Uniform Collection</w:t>
      </w:r>
      <w:r w:rsidRPr="00F65C1A">
        <w:rPr>
          <w:rFonts w:cs="Times New Roman"/>
          <w:i/>
          <w:u w:val="single"/>
        </w:rPr>
        <w:tab/>
        <w:t>$</w:t>
      </w:r>
      <w:r w:rsidRPr="00F65C1A">
        <w:rPr>
          <w:rFonts w:cs="Times New Roman"/>
          <w:i/>
          <w:u w:val="single"/>
        </w:rPr>
        <w:tab/>
        <w:t>75,000;</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(b)</w:t>
      </w:r>
      <w:r w:rsidRPr="00F65C1A">
        <w:rPr>
          <w:rFonts w:cs="Times New Roman"/>
          <w:i/>
          <w:u w:val="single"/>
        </w:rPr>
        <w:tab/>
        <w:t>Security Upgrades</w:t>
      </w:r>
      <w:r w:rsidRPr="00F65C1A">
        <w:rPr>
          <w:rFonts w:cs="Times New Roman"/>
          <w:i/>
          <w:u w:val="single"/>
        </w:rPr>
        <w:tab/>
        <w:t>$</w:t>
      </w:r>
      <w:r w:rsidRPr="00F65C1A">
        <w:rPr>
          <w:rFonts w:cs="Times New Roman"/>
          <w:i/>
          <w:u w:val="single"/>
        </w:rPr>
        <w:tab/>
        <w:t>25,000;</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i/>
          <w:u w:val="single"/>
        </w:rPr>
        <w:t>(31)</w:t>
      </w:r>
      <w:r w:rsidRPr="00F65C1A">
        <w:rPr>
          <w:rFonts w:cs="Times New Roman"/>
          <w:i/>
          <w:u w:val="single"/>
        </w:rPr>
        <w:tab/>
        <w:t>P360 - Patriots Point Development Authority</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USS Clamagore Veteran Memorial Reef</w:t>
      </w:r>
      <w:r w:rsidRPr="00F65C1A">
        <w:rPr>
          <w:rFonts w:cs="Times New Roman"/>
          <w:i/>
          <w:u w:val="single"/>
        </w:rPr>
        <w:tab/>
        <w:t>$</w:t>
      </w:r>
      <w:r w:rsidRPr="00F65C1A">
        <w:rPr>
          <w:rFonts w:cs="Times New Roman"/>
          <w:i/>
          <w:u w:val="single"/>
        </w:rPr>
        <w:tab/>
        <w:t>2,700,000;</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i/>
          <w:u w:val="single"/>
        </w:rPr>
        <w:t>(32)</w:t>
      </w:r>
      <w:r w:rsidRPr="00F65C1A">
        <w:rPr>
          <w:rFonts w:cs="Times New Roman"/>
          <w:i/>
          <w:u w:val="single"/>
        </w:rPr>
        <w:tab/>
        <w:t>L240 - Commission for the Blind</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Bathroom Renovations for ADA Compliance</w:t>
      </w:r>
      <w:r w:rsidRPr="00F65C1A">
        <w:rPr>
          <w:rFonts w:cs="Times New Roman"/>
          <w:i/>
          <w:u w:val="single"/>
        </w:rPr>
        <w:tab/>
        <w:t>$</w:t>
      </w:r>
      <w:r w:rsidRPr="00F65C1A">
        <w:rPr>
          <w:rFonts w:cs="Times New Roman"/>
          <w:i/>
          <w:u w:val="single"/>
        </w:rPr>
        <w:tab/>
        <w:t>30,000;</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i/>
          <w:u w:val="single"/>
        </w:rPr>
        <w:t>(33)</w:t>
      </w:r>
      <w:r w:rsidRPr="00F65C1A">
        <w:rPr>
          <w:rFonts w:cs="Times New Roman"/>
          <w:i/>
          <w:u w:val="single"/>
        </w:rPr>
        <w:tab/>
        <w:t>H790 - Department of Archives and History</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(a)</w:t>
      </w:r>
      <w:r w:rsidRPr="00F65C1A">
        <w:rPr>
          <w:rFonts w:cs="Times New Roman"/>
          <w:i/>
          <w:u w:val="single"/>
        </w:rPr>
        <w:tab/>
        <w:t>Replacement Microfilm Scanner</w:t>
      </w:r>
      <w:r w:rsidRPr="00F65C1A">
        <w:rPr>
          <w:rFonts w:cs="Times New Roman"/>
          <w:i/>
          <w:u w:val="single"/>
        </w:rPr>
        <w:tab/>
        <w:t>$</w:t>
      </w:r>
      <w:r w:rsidRPr="00F65C1A">
        <w:rPr>
          <w:rFonts w:cs="Times New Roman"/>
          <w:i/>
          <w:u w:val="single"/>
        </w:rPr>
        <w:tab/>
        <w:t>102,000;</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(b)</w:t>
      </w:r>
      <w:r w:rsidRPr="00F65C1A">
        <w:rPr>
          <w:rFonts w:cs="Times New Roman"/>
          <w:i/>
          <w:u w:val="single"/>
        </w:rPr>
        <w:tab/>
        <w:t>African American Heritage Commission - Greenbook of SC</w:t>
      </w:r>
      <w:r w:rsidRPr="00F65C1A">
        <w:rPr>
          <w:rFonts w:cs="Times New Roman"/>
          <w:i/>
          <w:u w:val="single"/>
        </w:rPr>
        <w:tab/>
        <w:t>$</w:t>
      </w:r>
      <w:r w:rsidRPr="00F65C1A">
        <w:rPr>
          <w:rFonts w:cs="Times New Roman"/>
          <w:i/>
          <w:u w:val="single"/>
        </w:rPr>
        <w:tab/>
        <w:t>100,000;</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i/>
          <w:u w:val="single"/>
        </w:rPr>
        <w:t>(34)</w:t>
      </w:r>
      <w:r w:rsidRPr="00F65C1A">
        <w:rPr>
          <w:rFonts w:cs="Times New Roman"/>
          <w:i/>
          <w:u w:val="single"/>
        </w:rPr>
        <w:tab/>
        <w:t>L360 - Human Affairs Commission</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SC Pregnancy Accommodations Act Training - Act 244</w:t>
      </w:r>
      <w:r w:rsidRPr="00F65C1A">
        <w:rPr>
          <w:rFonts w:cs="Times New Roman"/>
          <w:i/>
          <w:u w:val="single"/>
        </w:rPr>
        <w:tab/>
        <w:t>$</w:t>
      </w:r>
      <w:r w:rsidRPr="00F65C1A">
        <w:rPr>
          <w:rFonts w:cs="Times New Roman"/>
          <w:i/>
          <w:u w:val="single"/>
        </w:rPr>
        <w:tab/>
        <w:t>70,100;</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i/>
          <w:u w:val="single"/>
        </w:rPr>
        <w:t>(35)</w:t>
      </w:r>
      <w:r w:rsidRPr="00F65C1A">
        <w:rPr>
          <w:rFonts w:cs="Times New Roman"/>
          <w:i/>
          <w:u w:val="single"/>
        </w:rPr>
        <w:tab/>
        <w:t>R080 - Workers Compensation Commission</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IT System Legacy Modernization Project</w:t>
      </w:r>
      <w:r w:rsidRPr="00F65C1A">
        <w:rPr>
          <w:rFonts w:cs="Times New Roman"/>
          <w:i/>
          <w:u w:val="single"/>
        </w:rPr>
        <w:tab/>
        <w:t>$</w:t>
      </w:r>
      <w:r w:rsidRPr="00F65C1A">
        <w:rPr>
          <w:rFonts w:cs="Times New Roman"/>
          <w:i/>
          <w:u w:val="single"/>
        </w:rPr>
        <w:tab/>
        <w:t>1,800,000;</w:t>
      </w:r>
    </w:p>
    <w:p w:rsidR="00B64F70" w:rsidRPr="00F65C1A" w:rsidRDefault="00B64F70" w:rsidP="00A20C74">
      <w:pPr>
        <w:keepNext/>
        <w:keepLines/>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i/>
          <w:u w:val="single"/>
        </w:rPr>
        <w:t>(36)</w:t>
      </w:r>
      <w:r w:rsidRPr="00F65C1A">
        <w:rPr>
          <w:rFonts w:cs="Times New Roman"/>
          <w:i/>
          <w:u w:val="single"/>
        </w:rPr>
        <w:tab/>
        <w:t>R400 - Department of Motor Vehicles</w:t>
      </w:r>
    </w:p>
    <w:p w:rsidR="00B64F70" w:rsidRPr="00F65C1A" w:rsidRDefault="00B64F70" w:rsidP="00A20C74">
      <w:pPr>
        <w:keepNext/>
        <w:keepLines/>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(a)</w:t>
      </w:r>
      <w:r w:rsidRPr="00F65C1A">
        <w:rPr>
          <w:rFonts w:cs="Times New Roman"/>
          <w:i/>
          <w:u w:val="single"/>
        </w:rPr>
        <w:tab/>
        <w:t>Real ID Implementation - Year 3 of 3</w:t>
      </w:r>
      <w:r w:rsidRPr="00F65C1A">
        <w:rPr>
          <w:rFonts w:cs="Times New Roman"/>
          <w:i/>
          <w:u w:val="single"/>
        </w:rPr>
        <w:tab/>
        <w:t>$</w:t>
      </w:r>
      <w:r w:rsidRPr="00F65C1A">
        <w:rPr>
          <w:rFonts w:cs="Times New Roman"/>
          <w:i/>
          <w:u w:val="single"/>
        </w:rPr>
        <w:tab/>
        <w:t>4,000,000;</w:t>
      </w:r>
    </w:p>
    <w:p w:rsidR="00B64F70" w:rsidRPr="00F65C1A" w:rsidRDefault="00B64F70" w:rsidP="00A20C74">
      <w:pPr>
        <w:keepNext/>
        <w:keepLines/>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(b)</w:t>
      </w:r>
      <w:r w:rsidRPr="00F65C1A">
        <w:rPr>
          <w:rFonts w:cs="Times New Roman"/>
          <w:i/>
          <w:u w:val="single"/>
        </w:rPr>
        <w:tab/>
        <w:t>End-to-End Encryption</w:t>
      </w:r>
      <w:r w:rsidRPr="00F65C1A">
        <w:rPr>
          <w:rFonts w:cs="Times New Roman"/>
          <w:i/>
          <w:u w:val="single"/>
        </w:rPr>
        <w:tab/>
        <w:t>$</w:t>
      </w:r>
      <w:r w:rsidRPr="00F65C1A">
        <w:rPr>
          <w:rFonts w:cs="Times New Roman"/>
          <w:i/>
          <w:u w:val="single"/>
        </w:rPr>
        <w:tab/>
        <w:t>400,000;</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i/>
          <w:u w:val="single"/>
        </w:rPr>
        <w:t>(37)</w:t>
      </w:r>
      <w:r w:rsidRPr="00F65C1A">
        <w:rPr>
          <w:rFonts w:cs="Times New Roman"/>
          <w:i/>
          <w:u w:val="single"/>
        </w:rPr>
        <w:tab/>
        <w:t>U120 - Department of Transportation</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Rest Areas</w:t>
      </w:r>
      <w:r w:rsidRPr="00F65C1A">
        <w:rPr>
          <w:rFonts w:cs="Times New Roman"/>
          <w:i/>
          <w:u w:val="single"/>
        </w:rPr>
        <w:tab/>
        <w:t>$</w:t>
      </w:r>
      <w:r w:rsidRPr="00F65C1A">
        <w:rPr>
          <w:rFonts w:cs="Times New Roman"/>
          <w:i/>
          <w:u w:val="single"/>
        </w:rPr>
        <w:tab/>
        <w:t>4,000,000;</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i/>
          <w:u w:val="single"/>
        </w:rPr>
        <w:t>(38)</w:t>
      </w:r>
      <w:r w:rsidRPr="00F65C1A">
        <w:rPr>
          <w:rFonts w:cs="Times New Roman"/>
          <w:i/>
          <w:u w:val="single"/>
        </w:rPr>
        <w:tab/>
        <w:t>E500 - Revenue and Fiscal Affairs Office</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Statewide Aerial Imagery Project</w:t>
      </w:r>
      <w:r w:rsidRPr="00F65C1A">
        <w:rPr>
          <w:rFonts w:cs="Times New Roman"/>
          <w:i/>
          <w:u w:val="single"/>
        </w:rPr>
        <w:tab/>
        <w:t>$</w:t>
      </w:r>
      <w:r w:rsidRPr="00F65C1A">
        <w:rPr>
          <w:rFonts w:cs="Times New Roman"/>
          <w:i/>
          <w:u w:val="single"/>
        </w:rPr>
        <w:tab/>
        <w:t>2,000,000;</w:t>
      </w:r>
      <w:r w:rsidRPr="00F65C1A">
        <w:rPr>
          <w:rFonts w:cs="Times New Roman"/>
          <w:i/>
          <w:u w:val="single"/>
        </w:rPr>
        <w:tab/>
        <w:t>and</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i/>
          <w:u w:val="single"/>
        </w:rPr>
        <w:t>(39)</w:t>
      </w:r>
      <w:r w:rsidRPr="00F65C1A">
        <w:rPr>
          <w:rFonts w:cs="Times New Roman"/>
          <w:i/>
          <w:u w:val="single"/>
        </w:rPr>
        <w:tab/>
        <w:t>R440 - Department of Revenue</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rPr>
        <w:tab/>
      </w:r>
      <w:r w:rsidRPr="00F65C1A">
        <w:rPr>
          <w:rFonts w:cs="Times New Roman"/>
          <w:i/>
          <w:u w:val="single"/>
        </w:rPr>
        <w:t>Taxpayer Rebate</w:t>
      </w:r>
      <w:r w:rsidRPr="00F65C1A">
        <w:rPr>
          <w:rFonts w:cs="Times New Roman"/>
          <w:i/>
          <w:u w:val="single"/>
        </w:rPr>
        <w:tab/>
        <w:t>$</w:t>
      </w:r>
      <w:r w:rsidRPr="00F65C1A">
        <w:rPr>
          <w:rFonts w:cs="Times New Roman"/>
          <w:i/>
          <w:u w:val="single"/>
        </w:rPr>
        <w:tab/>
        <w:t>34,733,266.</w:t>
      </w:r>
    </w:p>
    <w:p w:rsidR="00B64F70" w:rsidRPr="00F65C1A"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F65C1A">
        <w:rPr>
          <w:rFonts w:cs="Times New Roman"/>
        </w:rPr>
        <w:tab/>
      </w:r>
      <w:r w:rsidRPr="00F65C1A">
        <w:rPr>
          <w:rFonts w:cs="Times New Roman"/>
          <w:i/>
          <w:u w:val="single"/>
        </w:rPr>
        <w:t>(C)</w:t>
      </w:r>
      <w:r w:rsidRPr="00F65C1A">
        <w:rPr>
          <w:rFonts w:cs="Times New Roman"/>
          <w:i/>
          <w:u w:val="single"/>
        </w:rPr>
        <w:tab/>
        <w:t>Unexpended funds appropriated pursuant to this provision may be carried forward to succeeding fiscal years and expended for the same purposes.</w:t>
      </w:r>
    </w:p>
    <w:p w:rsidR="00B64F70" w:rsidRPr="00F65C1A" w:rsidRDefault="00B64F7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F65C1A">
        <w:rPr>
          <w:rFonts w:cs="Times New Roman"/>
          <w:b/>
          <w:color w:val="auto"/>
          <w:szCs w:val="22"/>
        </w:rPr>
        <w:t>END OF PART IB</w:t>
      </w:r>
    </w:p>
    <w:p w:rsidR="005B3BBD" w:rsidRPr="00F65C1A" w:rsidRDefault="005B3BB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t>All acts or parts of acts inconsistent with any of the provisions of Part IA or Part IB of this act are suspended for Fiscal Year 201</w:t>
      </w:r>
      <w:r w:rsidR="00F07CAD" w:rsidRPr="00F65C1A">
        <w:rPr>
          <w:rFonts w:cs="Times New Roman"/>
          <w:color w:val="auto"/>
          <w:szCs w:val="22"/>
        </w:rPr>
        <w:t>9</w:t>
      </w:r>
      <w:r w:rsidRPr="00F65C1A">
        <w:rPr>
          <w:rFonts w:cs="Times New Roman"/>
          <w:color w:val="auto"/>
          <w:szCs w:val="22"/>
        </w:rPr>
        <w:noBreakHyphen/>
      </w:r>
      <w:r w:rsidR="00F07CAD" w:rsidRPr="00F65C1A">
        <w:rPr>
          <w:rFonts w:cs="Times New Roman"/>
          <w:color w:val="auto"/>
          <w:szCs w:val="22"/>
        </w:rPr>
        <w:t>20</w:t>
      </w:r>
      <w:r w:rsidRPr="00F65C1A">
        <w:rPr>
          <w:rFonts w:cs="Times New Roman"/>
          <w:color w:val="auto"/>
          <w:szCs w:val="22"/>
        </w:rPr>
        <w:t>.</w:t>
      </w:r>
    </w:p>
    <w:p w:rsidR="009236C8" w:rsidRPr="00F65C1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5C1A">
        <w:rPr>
          <w:rFonts w:cs="Times New Roman"/>
          <w:color w:val="auto"/>
          <w:szCs w:val="22"/>
        </w:rPr>
        <w:tab/>
      </w:r>
      <w:r w:rsidRPr="00F65C1A">
        <w:rPr>
          <w:rFonts w:cs="Times New Roman"/>
          <w:snapToGrid w:val="0"/>
          <w:color w:val="auto"/>
          <w:szCs w:val="22"/>
        </w:rPr>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AA3317"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5C1A">
        <w:rPr>
          <w:rFonts w:cs="Times New Roman"/>
          <w:b/>
          <w:color w:val="auto"/>
          <w:szCs w:val="22"/>
        </w:rPr>
        <w:tab/>
      </w:r>
      <w:r w:rsidRPr="00F65C1A">
        <w:rPr>
          <w:rFonts w:cs="Times New Roman"/>
          <w:bCs/>
          <w:color w:val="auto"/>
          <w:szCs w:val="22"/>
        </w:rPr>
        <w:t>Except as otherwise specifically provided, this act takes effect July 1, 201</w:t>
      </w:r>
      <w:r w:rsidR="00F07CAD" w:rsidRPr="00F65C1A">
        <w:rPr>
          <w:rFonts w:cs="Times New Roman"/>
          <w:bCs/>
          <w:color w:val="auto"/>
          <w:szCs w:val="22"/>
        </w:rPr>
        <w:t>9</w:t>
      </w:r>
      <w:r w:rsidRPr="00F65C1A">
        <w:rPr>
          <w:rFonts w:cs="Times New Roman"/>
          <w:bCs/>
          <w:color w:val="auto"/>
          <w:szCs w:val="22"/>
        </w:rPr>
        <w:t>.</w:t>
      </w:r>
    </w:p>
    <w:sectPr w:rsidR="00AA3317" w:rsidSect="00AA3317">
      <w:headerReference w:type="default" r:id="rId101"/>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BD9" w:rsidRDefault="00720BD9">
      <w:r>
        <w:separator/>
      </w:r>
    </w:p>
  </w:endnote>
  <w:endnote w:type="continuationSeparator" w:id="0">
    <w:p w:rsidR="00720BD9" w:rsidRDefault="0072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BD9" w:rsidRDefault="00720BD9">
      <w:r>
        <w:separator/>
      </w:r>
    </w:p>
  </w:footnote>
  <w:footnote w:type="continuationSeparator" w:id="0">
    <w:p w:rsidR="00720BD9" w:rsidRDefault="00720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BD9" w:rsidRDefault="00720BD9" w:rsidP="00B75735">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972283">
      <w:rPr>
        <w:b/>
        <w:noProof/>
      </w:rPr>
      <w:t>272</w:t>
    </w:r>
    <w:r>
      <w:rPr>
        <w:b/>
      </w:rPr>
      <w:fldChar w:fldCharType="end"/>
    </w:r>
  </w:p>
  <w:p w:rsidR="00720BD9" w:rsidRPr="00B75735" w:rsidRDefault="00720BD9" w:rsidP="00B75735">
    <w:pPr>
      <w:pStyle w:val="Header"/>
      <w:tabs>
        <w:tab w:val="clear" w:pos="4320"/>
        <w:tab w:val="clear" w:pos="8640"/>
        <w:tab w:val="right" w:pos="11520"/>
      </w:tabs>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SECTION 17 - H180 - FRANCIS MARION UNIVERSITY</w:t>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18 </w:t>
    </w:r>
    <w:r>
      <w:rPr>
        <w:b/>
      </w:rPr>
      <w:noBreakHyphen/>
      <w:t xml:space="preserve"> H210 </w:t>
    </w:r>
    <w:r>
      <w:rPr>
        <w:b/>
      </w:rPr>
      <w:noBreakHyphen/>
      <w:t xml:space="preserve"> LANDER UNIVERSITY</w:t>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20 </w:t>
    </w:r>
    <w:r>
      <w:rPr>
        <w:b/>
      </w:rPr>
      <w:noBreakHyphen/>
      <w:t xml:space="preserve"> H450 </w:t>
    </w:r>
    <w:r>
      <w:rPr>
        <w:b/>
      </w:rPr>
      <w:noBreakHyphen/>
      <w:t xml:space="preserve">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50ED9">
      <w:rPr>
        <w:b/>
        <w:noProof/>
      </w:rPr>
      <w:t>349</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25 </w:t>
    </w:r>
    <w:r>
      <w:rPr>
        <w:b/>
      </w:rPr>
      <w:noBreakHyphen/>
      <w:t xml:space="preserve"> H590 </w:t>
    </w:r>
    <w:r>
      <w:rPr>
        <w:b/>
      </w:rPr>
      <w:noBreakHyphen/>
      <w:t xml:space="preserve"> 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sidR="00450ED9">
      <w:rPr>
        <w:b/>
        <w:noProof/>
      </w:rPr>
      <w:t>352</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26 </w:t>
    </w:r>
    <w:r>
      <w:rPr>
        <w:b/>
      </w:rPr>
      <w:noBreakHyphen/>
      <w:t xml:space="preserve"> H790 </w:t>
    </w:r>
    <w:r>
      <w:rPr>
        <w:b/>
      </w:rPr>
      <w:noBreakHyphen/>
      <w:t xml:space="preserve"> DEPARTMENT OF ARCHIVES AND HISTORY</w:t>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27 </w:t>
    </w:r>
    <w:r>
      <w:rPr>
        <w:b/>
      </w:rPr>
      <w:noBreakHyphen/>
      <w:t xml:space="preserve"> H870 </w:t>
    </w:r>
    <w:r>
      <w:rPr>
        <w:b/>
      </w:rPr>
      <w:noBreakHyphen/>
      <w:t xml:space="preserve"> STATE LIBRARY</w:t>
    </w:r>
    <w:r>
      <w:tab/>
    </w:r>
    <w:r>
      <w:rPr>
        <w:b/>
      </w:rPr>
      <w:t xml:space="preserve">PAGE </w:t>
    </w:r>
    <w:r>
      <w:rPr>
        <w:b/>
      </w:rPr>
      <w:fldChar w:fldCharType="begin"/>
    </w:r>
    <w:r>
      <w:rPr>
        <w:b/>
      </w:rPr>
      <w:instrText xml:space="preserve"> PAGE  \* MERGEFORMAT </w:instrText>
    </w:r>
    <w:r>
      <w:rPr>
        <w:b/>
      </w:rPr>
      <w:fldChar w:fldCharType="separate"/>
    </w:r>
    <w:r w:rsidR="00450ED9">
      <w:rPr>
        <w:b/>
        <w:noProof/>
      </w:rPr>
      <w:t>353</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28 </w:t>
    </w:r>
    <w:r>
      <w:rPr>
        <w:b/>
      </w:rPr>
      <w:noBreakHyphen/>
      <w:t xml:space="preserve"> H910 </w:t>
    </w:r>
    <w:r>
      <w:rPr>
        <w:b/>
      </w:rPr>
      <w:noBreakHyphen/>
      <w:t xml:space="preserve"> ARTS COMMISSION</w:t>
    </w:r>
    <w:r>
      <w:tab/>
    </w:r>
    <w:r>
      <w:rPr>
        <w:b/>
      </w:rPr>
      <w:t xml:space="preserve">PAGE </w:t>
    </w:r>
    <w:r>
      <w:rPr>
        <w:b/>
      </w:rPr>
      <w:fldChar w:fldCharType="begin"/>
    </w:r>
    <w:r>
      <w:rPr>
        <w:b/>
      </w:rPr>
      <w:instrText xml:space="preserve"> PAGE  \* MERGEFORMAT </w:instrText>
    </w:r>
    <w:r>
      <w:rPr>
        <w:b/>
      </w:rPr>
      <w:fldChar w:fldCharType="separate"/>
    </w:r>
    <w:r w:rsidR="00450ED9">
      <w:rPr>
        <w:b/>
        <w:noProof/>
      </w:rPr>
      <w:t>354</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29 </w:t>
    </w:r>
    <w:r>
      <w:rPr>
        <w:b/>
      </w:rPr>
      <w:noBreakHyphen/>
      <w:t xml:space="preserve"> H950 </w:t>
    </w:r>
    <w:r>
      <w:rPr>
        <w:b/>
      </w:rPr>
      <w:noBreakHyphen/>
      <w:t xml:space="preserve"> STATE MUSEUM COMMISSION</w:t>
    </w:r>
    <w:r>
      <w:tab/>
    </w:r>
    <w:r>
      <w:rPr>
        <w:b/>
      </w:rPr>
      <w:t xml:space="preserve">PAGE </w:t>
    </w:r>
    <w:r>
      <w:rPr>
        <w:b/>
      </w:rPr>
      <w:fldChar w:fldCharType="begin"/>
    </w:r>
    <w:r>
      <w:rPr>
        <w:b/>
      </w:rPr>
      <w:instrText xml:space="preserve"> PAGE  \* MERGEFORMAT </w:instrText>
    </w:r>
    <w:r>
      <w:rPr>
        <w:b/>
      </w:rPr>
      <w:fldChar w:fldCharType="separate"/>
    </w:r>
    <w:r w:rsidR="00450ED9">
      <w:rPr>
        <w:b/>
        <w:noProof/>
      </w:rPr>
      <w:t>355</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30 </w:t>
    </w:r>
    <w:r>
      <w:rPr>
        <w:b/>
      </w:rPr>
      <w:noBreakHyphen/>
      <w:t xml:space="preserve"> H960 </w:t>
    </w:r>
    <w:r>
      <w:rPr>
        <w:b/>
      </w:rPr>
      <w:noBreakHyphen/>
      <w:t xml:space="preserve"> CONFEDERATE RELIC ROOM AND MILITARY MUSEUM COMMISSION</w:t>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1 </w:t>
    </w:r>
    <w:r>
      <w:rPr>
        <w:b/>
      </w:rPr>
      <w:noBreakHyphen/>
      <w:t xml:space="preserve"> H630 </w:t>
    </w:r>
    <w:r>
      <w:rPr>
        <w:b/>
      </w:rPr>
      <w:noBreakHyphen/>
      <w:t xml:space="preserve"> DEPARTMENT OF EDUCATION</w:t>
    </w:r>
    <w:r>
      <w:tab/>
    </w:r>
    <w:r>
      <w:rPr>
        <w:b/>
      </w:rPr>
      <w:t xml:space="preserve">PAGE </w:t>
    </w:r>
    <w:r>
      <w:rPr>
        <w:b/>
      </w:rPr>
      <w:fldChar w:fldCharType="begin"/>
    </w:r>
    <w:r>
      <w:rPr>
        <w:b/>
      </w:rPr>
      <w:instrText xml:space="preserve"> PAGE  \* MERGEFORMAT </w:instrText>
    </w:r>
    <w:r>
      <w:rPr>
        <w:b/>
      </w:rPr>
      <w:fldChar w:fldCharType="separate"/>
    </w:r>
    <w:r w:rsidR="00972283">
      <w:rPr>
        <w:b/>
        <w:noProof/>
      </w:rPr>
      <w:t>292</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32 </w:t>
    </w:r>
    <w:r>
      <w:rPr>
        <w:b/>
      </w:rPr>
      <w:noBreakHyphen/>
      <w:t xml:space="preserve"> H730 </w:t>
    </w:r>
    <w:r>
      <w:rPr>
        <w:b/>
      </w:rPr>
      <w:noBreakHyphen/>
      <w:t xml:space="preserve"> DEPARTMENT OF VOCATIONAL REHABILITATION</w:t>
    </w:r>
    <w:r>
      <w:tab/>
    </w:r>
    <w:r>
      <w:rPr>
        <w:b/>
      </w:rPr>
      <w:t xml:space="preserve">PAGE </w:t>
    </w:r>
    <w:r>
      <w:rPr>
        <w:b/>
      </w:rPr>
      <w:fldChar w:fldCharType="begin"/>
    </w:r>
    <w:r>
      <w:rPr>
        <w:b/>
      </w:rPr>
      <w:instrText xml:space="preserve"> PAGE  \* MERGEFORMAT </w:instrText>
    </w:r>
    <w:r>
      <w:rPr>
        <w:b/>
      </w:rPr>
      <w:fldChar w:fldCharType="separate"/>
    </w:r>
    <w:r w:rsidR="00450ED9">
      <w:rPr>
        <w:b/>
        <w:noProof/>
      </w:rPr>
      <w:t>356</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33 </w:t>
    </w:r>
    <w:r>
      <w:rPr>
        <w:b/>
      </w:rPr>
      <w:noBreakHyphen/>
      <w:t xml:space="preserve"> J020 </w:t>
    </w:r>
    <w:r>
      <w:rPr>
        <w:b/>
      </w:rPr>
      <w:noBreakHyphen/>
      <w:t xml:space="preserve"> DEPARTMENT OF HEALTH AND HUMAN SERVICES</w:t>
    </w:r>
    <w:r>
      <w:tab/>
    </w:r>
    <w:r>
      <w:rPr>
        <w:b/>
      </w:rPr>
      <w:t xml:space="preserve">PAGE </w:t>
    </w:r>
    <w:r>
      <w:rPr>
        <w:b/>
      </w:rPr>
      <w:fldChar w:fldCharType="begin"/>
    </w:r>
    <w:r>
      <w:rPr>
        <w:b/>
      </w:rPr>
      <w:instrText xml:space="preserve"> PAGE  \* MERGEFORMAT </w:instrText>
    </w:r>
    <w:r>
      <w:rPr>
        <w:b/>
      </w:rPr>
      <w:fldChar w:fldCharType="separate"/>
    </w:r>
    <w:r w:rsidR="00450ED9">
      <w:rPr>
        <w:b/>
        <w:noProof/>
      </w:rPr>
      <w:t>362</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50ED9">
      <w:rPr>
        <w:b/>
        <w:noProof/>
      </w:rPr>
      <w:t>363</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F04" w:rsidRDefault="000B3F04" w:rsidP="00B75735">
    <w:pPr>
      <w:pStyle w:val="Header"/>
      <w:tabs>
        <w:tab w:val="clear" w:pos="4320"/>
        <w:tab w:val="clear" w:pos="8640"/>
        <w:tab w:val="right" w:pos="11520"/>
      </w:tabs>
      <w:rPr>
        <w:b/>
      </w:rPr>
    </w:pPr>
    <w:r>
      <w:rPr>
        <w:b/>
      </w:rPr>
      <w:t xml:space="preserve">SECTION 34 </w:t>
    </w:r>
    <w:r>
      <w:rPr>
        <w:b/>
      </w:rPr>
      <w:noBreakHyphen/>
      <w:t xml:space="preserve"> J040 </w:t>
    </w:r>
    <w:r>
      <w:rPr>
        <w:b/>
      </w:rPr>
      <w:noBreakHyphen/>
      <w:t xml:space="preserve"> 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sidR="00450ED9">
      <w:rPr>
        <w:b/>
        <w:noProof/>
      </w:rPr>
      <w:t>374</w:t>
    </w:r>
    <w:r>
      <w:rPr>
        <w:b/>
      </w:rPr>
      <w:fldChar w:fldCharType="end"/>
    </w:r>
  </w:p>
  <w:p w:rsidR="000B3F04" w:rsidRPr="00B75735" w:rsidRDefault="000B3F04" w:rsidP="00B75735">
    <w:pPr>
      <w:pStyle w:val="Header"/>
      <w:tabs>
        <w:tab w:val="clear" w:pos="4320"/>
        <w:tab w:val="clear" w:pos="8640"/>
        <w:tab w:val="right" w:pos="11520"/>
      </w:tabs>
      <w:rPr>
        <w:b/>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35 </w:t>
    </w:r>
    <w:r>
      <w:rPr>
        <w:b/>
      </w:rPr>
      <w:noBreakHyphen/>
      <w:t xml:space="preserve"> J120 </w:t>
    </w:r>
    <w:r>
      <w:rPr>
        <w:b/>
      </w:rPr>
      <w:noBreakHyphen/>
      <w:t xml:space="preserve"> DEPARTMENT OF MENTAL HEALTH</w:t>
    </w:r>
    <w:r>
      <w:tab/>
    </w:r>
    <w:r>
      <w:rPr>
        <w:b/>
      </w:rPr>
      <w:t xml:space="preserve">PAGE </w:t>
    </w:r>
    <w:r>
      <w:rPr>
        <w:b/>
      </w:rPr>
      <w:fldChar w:fldCharType="begin"/>
    </w:r>
    <w:r>
      <w:rPr>
        <w:b/>
      </w:rPr>
      <w:instrText xml:space="preserve"> PAGE  \* MERGEFORMAT </w:instrText>
    </w:r>
    <w:r>
      <w:rPr>
        <w:b/>
      </w:rPr>
      <w:fldChar w:fldCharType="separate"/>
    </w:r>
    <w:r w:rsidR="00450ED9">
      <w:rPr>
        <w:b/>
        <w:noProof/>
      </w:rPr>
      <w:t>375</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36 </w:t>
    </w:r>
    <w:r>
      <w:rPr>
        <w:b/>
      </w:rPr>
      <w:noBreakHyphen/>
      <w:t xml:space="preserve"> J160 </w:t>
    </w:r>
    <w:r>
      <w:rPr>
        <w:b/>
      </w:rPr>
      <w:noBreakHyphen/>
      <w:t xml:space="preserve"> 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sidR="00450ED9">
      <w:rPr>
        <w:b/>
        <w:noProof/>
      </w:rPr>
      <w:t>377</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37 </w:t>
    </w:r>
    <w:r>
      <w:rPr>
        <w:b/>
      </w:rPr>
      <w:noBreakHyphen/>
      <w:t xml:space="preserve"> J200 </w:t>
    </w:r>
    <w:r>
      <w:rPr>
        <w:b/>
      </w:rPr>
      <w:noBreakHyphen/>
      <w:t xml:space="preserve"> DEPARTMENT OF ALCOHOL AND OTHER DRUG ABUSE SERVICES</w:t>
    </w:r>
    <w:r>
      <w:tab/>
    </w:r>
    <w:r>
      <w:rPr>
        <w:b/>
      </w:rPr>
      <w:t xml:space="preserve">PAGE </w:t>
    </w:r>
    <w:r>
      <w:rPr>
        <w:b/>
      </w:rPr>
      <w:fldChar w:fldCharType="begin"/>
    </w:r>
    <w:r>
      <w:rPr>
        <w:b/>
      </w:rPr>
      <w:instrText xml:space="preserve"> PAGE  \* MERGEFORMAT </w:instrText>
    </w:r>
    <w:r>
      <w:rPr>
        <w:b/>
      </w:rPr>
      <w:fldChar w:fldCharType="separate"/>
    </w:r>
    <w:r w:rsidR="00450ED9">
      <w:rPr>
        <w:b/>
        <w:noProof/>
      </w:rPr>
      <w:t>378</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38 </w:t>
    </w:r>
    <w:r>
      <w:rPr>
        <w:b/>
      </w:rPr>
      <w:noBreakHyphen/>
      <w:t xml:space="preserve"> L040 </w:t>
    </w:r>
    <w:r>
      <w:rPr>
        <w:b/>
      </w:rPr>
      <w:noBreakHyphen/>
      <w:t xml:space="preserve"> DEPARTMENT OF SOCIAL SERVICES</w:t>
    </w:r>
    <w:r>
      <w:tab/>
    </w:r>
    <w:r>
      <w:rPr>
        <w:b/>
      </w:rPr>
      <w:t xml:space="preserve">PAGE </w:t>
    </w:r>
    <w:r>
      <w:rPr>
        <w:b/>
      </w:rPr>
      <w:fldChar w:fldCharType="begin"/>
    </w:r>
    <w:r>
      <w:rPr>
        <w:b/>
      </w:rPr>
      <w:instrText xml:space="preserve"> PAGE  \* MERGEFORMAT </w:instrText>
    </w:r>
    <w:r>
      <w:rPr>
        <w:b/>
      </w:rPr>
      <w:fldChar w:fldCharType="separate"/>
    </w:r>
    <w:r w:rsidR="00450ED9">
      <w:rPr>
        <w:b/>
        <w:noProof/>
      </w:rPr>
      <w:t>385</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39 </w:t>
    </w:r>
    <w:r>
      <w:rPr>
        <w:b/>
      </w:rPr>
      <w:noBreakHyphen/>
      <w:t xml:space="preserve"> L240 </w:t>
    </w:r>
    <w:r>
      <w:rPr>
        <w:b/>
      </w:rPr>
      <w:noBreakHyphen/>
      <w:t xml:space="preserve"> COMMISSION FOR THE BLIND</w:t>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40 </w:t>
    </w:r>
    <w:r>
      <w:rPr>
        <w:b/>
      </w:rPr>
      <w:noBreakHyphen/>
      <w:t xml:space="preserve"> L600 </w:t>
    </w:r>
    <w:r>
      <w:rPr>
        <w:b/>
      </w:rPr>
      <w:noBreakHyphen/>
      <w:t xml:space="preserve"> DEPARTMENT ON AGING</w:t>
    </w:r>
    <w:r>
      <w:tab/>
    </w:r>
    <w:r>
      <w:rPr>
        <w:b/>
      </w:rPr>
      <w:t xml:space="preserve">PAGE </w:t>
    </w:r>
    <w:r>
      <w:rPr>
        <w:b/>
      </w:rPr>
      <w:fldChar w:fldCharType="begin"/>
    </w:r>
    <w:r>
      <w:rPr>
        <w:b/>
      </w:rPr>
      <w:instrText xml:space="preserve"> PAGE  \* MERGEFORMAT </w:instrText>
    </w:r>
    <w:r>
      <w:rPr>
        <w:b/>
      </w:rPr>
      <w:fldChar w:fldCharType="separate"/>
    </w:r>
    <w:r w:rsidR="00450ED9">
      <w:rPr>
        <w:b/>
        <w:noProof/>
      </w:rPr>
      <w:t>387</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1A </w:t>
    </w:r>
    <w:r>
      <w:rPr>
        <w:b/>
      </w:rPr>
      <w:noBreakHyphen/>
      <w:t xml:space="preserve"> H630 </w:t>
    </w:r>
    <w:r>
      <w:rPr>
        <w:b/>
      </w:rPr>
      <w:noBreakHyphen/>
      <w:t xml:space="preserve"> DEPARTMENT OF EDUCATION</w:t>
    </w:r>
    <w:r>
      <w:rPr>
        <w:b/>
      </w:rPr>
      <w:noBreakHyphen/>
      <w:t>EIA</w:t>
    </w:r>
    <w:r>
      <w:tab/>
    </w:r>
    <w:r>
      <w:rPr>
        <w:b/>
      </w:rPr>
      <w:t xml:space="preserve">PAGE </w:t>
    </w:r>
    <w:r>
      <w:rPr>
        <w:b/>
      </w:rPr>
      <w:fldChar w:fldCharType="begin"/>
    </w:r>
    <w:r>
      <w:rPr>
        <w:b/>
      </w:rPr>
      <w:instrText xml:space="preserve"> PAGE  \* MERGEFORMAT </w:instrText>
    </w:r>
    <w:r>
      <w:rPr>
        <w:b/>
      </w:rPr>
      <w:fldChar w:fldCharType="separate"/>
    </w:r>
    <w:r w:rsidR="00972283">
      <w:rPr>
        <w:b/>
        <w:noProof/>
      </w:rPr>
      <w:t>329</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41 </w:t>
    </w:r>
    <w:r>
      <w:rPr>
        <w:b/>
      </w:rPr>
      <w:noBreakHyphen/>
      <w:t xml:space="preserve"> L800 </w:t>
    </w:r>
    <w:r>
      <w:rPr>
        <w:b/>
      </w:rPr>
      <w:noBreakHyphen/>
      <w:t xml:space="preserve"> DEPARTMENT OF CHILDREN’S ADVOCACY</w:t>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50ED9">
      <w:rPr>
        <w:b/>
        <w:noProof/>
      </w:rPr>
      <w:t>388</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43 </w:t>
    </w:r>
    <w:r>
      <w:rPr>
        <w:b/>
      </w:rPr>
      <w:noBreakHyphen/>
      <w:t xml:space="preserve"> P120 </w:t>
    </w:r>
    <w:r>
      <w:rPr>
        <w:b/>
      </w:rPr>
      <w:noBreakHyphen/>
      <w:t xml:space="preserve"> FORESTRY COMMISSION</w:t>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44 </w:t>
    </w:r>
    <w:r>
      <w:rPr>
        <w:b/>
      </w:rPr>
      <w:noBreakHyphen/>
      <w:t xml:space="preserve"> P160 </w:t>
    </w:r>
    <w:r>
      <w:rPr>
        <w:b/>
      </w:rPr>
      <w:noBreakHyphen/>
      <w:t xml:space="preserve"> DEPARTMENT OF AGRICULTURE</w:t>
    </w:r>
    <w:r>
      <w:tab/>
    </w:r>
    <w:r>
      <w:rPr>
        <w:b/>
      </w:rPr>
      <w:t xml:space="preserve">PAGE </w:t>
    </w:r>
    <w:r>
      <w:rPr>
        <w:b/>
      </w:rPr>
      <w:fldChar w:fldCharType="begin"/>
    </w:r>
    <w:r>
      <w:rPr>
        <w:b/>
      </w:rPr>
      <w:instrText xml:space="preserve"> PAGE  \* MERGEFORMAT </w:instrText>
    </w:r>
    <w:r>
      <w:rPr>
        <w:b/>
      </w:rPr>
      <w:fldChar w:fldCharType="separate"/>
    </w:r>
    <w:r w:rsidR="00450ED9">
      <w:rPr>
        <w:b/>
        <w:noProof/>
      </w:rPr>
      <w:t>389</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45 </w:t>
    </w:r>
    <w:r>
      <w:rPr>
        <w:b/>
      </w:rPr>
      <w:noBreakHyphen/>
      <w:t xml:space="preserve"> P200 </w:t>
    </w:r>
    <w:r>
      <w:rPr>
        <w:b/>
      </w:rPr>
      <w:noBreakHyphen/>
      <w:t xml:space="preserve"> CLEMSON UNIVERSITY </w:t>
    </w:r>
    <w:r>
      <w:rPr>
        <w:b/>
      </w:rPr>
      <w:noBreakHyphen/>
      <w:t xml:space="preserve"> PSA</w:t>
    </w:r>
    <w:r>
      <w:tab/>
    </w:r>
    <w:r>
      <w:rPr>
        <w:b/>
      </w:rPr>
      <w:t xml:space="preserve">PAGE </w:t>
    </w:r>
    <w:r>
      <w:rPr>
        <w:b/>
      </w:rPr>
      <w:fldChar w:fldCharType="begin"/>
    </w:r>
    <w:r>
      <w:rPr>
        <w:b/>
      </w:rPr>
      <w:instrText xml:space="preserve"> PAGE  \* MERGEFORMAT </w:instrText>
    </w:r>
    <w:r>
      <w:rPr>
        <w:b/>
      </w:rPr>
      <w:fldChar w:fldCharType="separate"/>
    </w:r>
    <w:r w:rsidR="00450ED9">
      <w:rPr>
        <w:b/>
        <w:noProof/>
      </w:rPr>
      <w:t>390</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50ED9">
      <w:rPr>
        <w:b/>
        <w:noProof/>
      </w:rPr>
      <w:t>391</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F04" w:rsidRDefault="000B3F04" w:rsidP="00B75735">
    <w:pPr>
      <w:pStyle w:val="Header"/>
      <w:tabs>
        <w:tab w:val="clear" w:pos="4320"/>
        <w:tab w:val="clear" w:pos="8640"/>
        <w:tab w:val="right" w:pos="11520"/>
      </w:tabs>
      <w:rPr>
        <w:b/>
      </w:rPr>
    </w:pPr>
    <w:r>
      <w:rPr>
        <w:b/>
      </w:rPr>
      <w:t xml:space="preserve">SECTION 47 </w:t>
    </w:r>
    <w:r>
      <w:rPr>
        <w:b/>
      </w:rPr>
      <w:noBreakHyphen/>
      <w:t xml:space="preserve"> P240 </w:t>
    </w:r>
    <w:r>
      <w:rPr>
        <w:b/>
      </w:rPr>
      <w:noBreakHyphen/>
      <w:t xml:space="preserve"> DEPARTMENT OF NATURAL RESOURCES</w:t>
    </w:r>
    <w:r>
      <w:tab/>
    </w:r>
    <w:r>
      <w:rPr>
        <w:b/>
      </w:rPr>
      <w:t xml:space="preserve">PAGE </w:t>
    </w:r>
    <w:r>
      <w:rPr>
        <w:b/>
      </w:rPr>
      <w:fldChar w:fldCharType="begin"/>
    </w:r>
    <w:r>
      <w:rPr>
        <w:b/>
      </w:rPr>
      <w:instrText xml:space="preserve"> PAGE  \* MERGEFORMAT </w:instrText>
    </w:r>
    <w:r>
      <w:rPr>
        <w:b/>
      </w:rPr>
      <w:fldChar w:fldCharType="separate"/>
    </w:r>
    <w:r w:rsidR="00450ED9">
      <w:rPr>
        <w:b/>
        <w:noProof/>
      </w:rPr>
      <w:t>392</w:t>
    </w:r>
    <w:r>
      <w:rPr>
        <w:b/>
      </w:rPr>
      <w:fldChar w:fldCharType="end"/>
    </w:r>
  </w:p>
  <w:p w:rsidR="000B3F04" w:rsidRPr="00B75735" w:rsidRDefault="000B3F04" w:rsidP="00B75735">
    <w:pPr>
      <w:pStyle w:val="Header"/>
      <w:tabs>
        <w:tab w:val="clear" w:pos="4320"/>
        <w:tab w:val="clear" w:pos="8640"/>
        <w:tab w:val="right" w:pos="11520"/>
      </w:tabs>
      <w:rPr>
        <w:b/>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48 </w:t>
    </w:r>
    <w:r>
      <w:rPr>
        <w:b/>
      </w:rPr>
      <w:noBreakHyphen/>
      <w:t xml:space="preserve"> P260 </w:t>
    </w:r>
    <w:r>
      <w:rPr>
        <w:b/>
      </w:rPr>
      <w:noBreakHyphen/>
      <w:t xml:space="preserve"> SEA GRANT CONSORTIUM</w:t>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49 </w:t>
    </w:r>
    <w:r>
      <w:rPr>
        <w:b/>
      </w:rPr>
      <w:noBreakHyphen/>
      <w:t xml:space="preserve"> P280 </w:t>
    </w:r>
    <w:r>
      <w:rPr>
        <w:b/>
      </w:rPr>
      <w:noBreakHyphen/>
      <w:t xml:space="preserve"> 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sidR="00450ED9">
      <w:rPr>
        <w:b/>
        <w:noProof/>
      </w:rPr>
      <w:t>394</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50ED9">
      <w:rPr>
        <w:b/>
        <w:noProof/>
      </w:rPr>
      <w:t>395</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3 </w:t>
    </w:r>
    <w:r>
      <w:rPr>
        <w:b/>
      </w:rPr>
      <w:noBreakHyphen/>
      <w:t xml:space="preserve"> H660 </w:t>
    </w:r>
    <w:r>
      <w:rPr>
        <w:b/>
      </w:rPr>
      <w:noBreakHyphen/>
      <w:t xml:space="preserve"> LOTTERY EXPENDITURE ACCOUNT</w:t>
    </w:r>
    <w:r>
      <w:tab/>
    </w:r>
    <w:r>
      <w:rPr>
        <w:b/>
      </w:rPr>
      <w:t xml:space="preserve">PAGE </w:t>
    </w:r>
    <w:r>
      <w:rPr>
        <w:b/>
      </w:rPr>
      <w:fldChar w:fldCharType="begin"/>
    </w:r>
    <w:r>
      <w:rPr>
        <w:b/>
      </w:rPr>
      <w:instrText xml:space="preserve"> PAGE  \* MERGEFORMAT </w:instrText>
    </w:r>
    <w:r>
      <w:rPr>
        <w:b/>
      </w:rPr>
      <w:fldChar w:fldCharType="separate"/>
    </w:r>
    <w:r w:rsidR="00972283">
      <w:rPr>
        <w:b/>
        <w:noProof/>
      </w:rPr>
      <w:t>334</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F04" w:rsidRDefault="000B3F04" w:rsidP="00B75735">
    <w:pPr>
      <w:pStyle w:val="Header"/>
      <w:tabs>
        <w:tab w:val="clear" w:pos="4320"/>
        <w:tab w:val="clear" w:pos="8640"/>
        <w:tab w:val="right" w:pos="11520"/>
      </w:tabs>
      <w:rPr>
        <w:b/>
      </w:rPr>
    </w:pPr>
    <w:r>
      <w:rPr>
        <w:b/>
      </w:rPr>
      <w:t xml:space="preserve">SECTION 50 </w:t>
    </w:r>
    <w:r>
      <w:rPr>
        <w:b/>
      </w:rPr>
      <w:noBreakHyphen/>
      <w:t xml:space="preserve"> P320 </w:t>
    </w:r>
    <w:r>
      <w:rPr>
        <w:b/>
      </w:rPr>
      <w:noBreakHyphen/>
      <w:t xml:space="preserve"> DEPARTMENT OF COMMERCE</w:t>
    </w:r>
    <w:r>
      <w:tab/>
    </w:r>
    <w:r>
      <w:rPr>
        <w:b/>
      </w:rPr>
      <w:t xml:space="preserve">PAGE </w:t>
    </w:r>
    <w:r>
      <w:rPr>
        <w:b/>
      </w:rPr>
      <w:fldChar w:fldCharType="begin"/>
    </w:r>
    <w:r>
      <w:rPr>
        <w:b/>
      </w:rPr>
      <w:instrText xml:space="preserve"> PAGE  \* MERGEFORMAT </w:instrText>
    </w:r>
    <w:r>
      <w:rPr>
        <w:b/>
      </w:rPr>
      <w:fldChar w:fldCharType="separate"/>
    </w:r>
    <w:r w:rsidR="00450ED9">
      <w:rPr>
        <w:b/>
        <w:noProof/>
      </w:rPr>
      <w:t>398</w:t>
    </w:r>
    <w:r>
      <w:rPr>
        <w:b/>
      </w:rPr>
      <w:fldChar w:fldCharType="end"/>
    </w:r>
  </w:p>
  <w:p w:rsidR="000B3F04" w:rsidRPr="00B75735" w:rsidRDefault="000B3F04" w:rsidP="00B75735">
    <w:pPr>
      <w:pStyle w:val="Header"/>
      <w:tabs>
        <w:tab w:val="clear" w:pos="4320"/>
        <w:tab w:val="clear" w:pos="8640"/>
        <w:tab w:val="right" w:pos="11520"/>
      </w:tabs>
      <w:rPr>
        <w:b/>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52 </w:t>
    </w:r>
    <w:r>
      <w:rPr>
        <w:b/>
      </w:rPr>
      <w:noBreakHyphen/>
      <w:t xml:space="preserve"> P360 </w:t>
    </w:r>
    <w:r>
      <w:rPr>
        <w:b/>
      </w:rPr>
      <w:noBreakHyphen/>
      <w:t xml:space="preserve"> PATRIOTS POINT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54 </w:t>
    </w:r>
    <w:r>
      <w:rPr>
        <w:b/>
      </w:rPr>
      <w:noBreakHyphen/>
      <w:t xml:space="preserve"> P450 </w:t>
    </w:r>
    <w:r>
      <w:rPr>
        <w:b/>
      </w:rPr>
      <w:noBreakHyphen/>
      <w:t xml:space="preserve"> RURAL INFRASTRUCTURE AUTHORITY</w:t>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57 </w:t>
    </w:r>
    <w:r>
      <w:rPr>
        <w:b/>
      </w:rPr>
      <w:noBreakHyphen/>
      <w:t xml:space="preserve"> B040 </w:t>
    </w:r>
    <w:r>
      <w:rPr>
        <w:b/>
      </w:rPr>
      <w:noBreakHyphen/>
      <w:t xml:space="preserve"> JUDICIAL DEPARTMENT</w:t>
    </w:r>
    <w:r>
      <w:tab/>
    </w:r>
    <w:r>
      <w:rPr>
        <w:b/>
      </w:rPr>
      <w:t xml:space="preserve">PAGE </w:t>
    </w:r>
    <w:r>
      <w:rPr>
        <w:b/>
      </w:rPr>
      <w:fldChar w:fldCharType="begin"/>
    </w:r>
    <w:r>
      <w:rPr>
        <w:b/>
      </w:rPr>
      <w:instrText xml:space="preserve"> PAGE  \* MERGEFORMAT </w:instrText>
    </w:r>
    <w:r>
      <w:rPr>
        <w:b/>
      </w:rPr>
      <w:fldChar w:fldCharType="separate"/>
    </w:r>
    <w:r w:rsidR="00450ED9">
      <w:rPr>
        <w:b/>
        <w:noProof/>
      </w:rPr>
      <w:t>400</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50ED9">
      <w:rPr>
        <w:b/>
        <w:noProof/>
      </w:rPr>
      <w:t>401</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59 </w:t>
    </w:r>
    <w:r>
      <w:rPr>
        <w:b/>
      </w:rPr>
      <w:noBreakHyphen/>
      <w:t xml:space="preserve"> E200 </w:t>
    </w:r>
    <w:r>
      <w:rPr>
        <w:b/>
      </w:rPr>
      <w:noBreakHyphen/>
      <w:t xml:space="preserve"> OFFICE OF THE ATTORNEY GENERAL</w:t>
    </w:r>
    <w:r>
      <w:tab/>
    </w:r>
    <w:r>
      <w:rPr>
        <w:b/>
      </w:rPr>
      <w:t xml:space="preserve">PAGE </w:t>
    </w:r>
    <w:r>
      <w:rPr>
        <w:b/>
      </w:rPr>
      <w:fldChar w:fldCharType="begin"/>
    </w:r>
    <w:r>
      <w:rPr>
        <w:b/>
      </w:rPr>
      <w:instrText xml:space="preserve"> PAGE  \* MERGEFORMAT </w:instrText>
    </w:r>
    <w:r>
      <w:rPr>
        <w:b/>
      </w:rPr>
      <w:fldChar w:fldCharType="separate"/>
    </w:r>
    <w:r w:rsidR="00450ED9">
      <w:rPr>
        <w:b/>
        <w:noProof/>
      </w:rPr>
      <w:t>403</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60 </w:t>
    </w:r>
    <w:r>
      <w:rPr>
        <w:b/>
      </w:rPr>
      <w:noBreakHyphen/>
      <w:t xml:space="preserve"> E210 </w:t>
    </w:r>
    <w:r>
      <w:rPr>
        <w:b/>
      </w:rPr>
      <w:noBreakHyphen/>
      <w:t xml:space="preserve"> COMMISSION ON PROSECUTION COORDINATION</w:t>
    </w:r>
    <w:r>
      <w:tab/>
    </w:r>
    <w:r>
      <w:rPr>
        <w:b/>
      </w:rPr>
      <w:t xml:space="preserve">PAGE </w:t>
    </w:r>
    <w:r>
      <w:rPr>
        <w:b/>
      </w:rPr>
      <w:fldChar w:fldCharType="begin"/>
    </w:r>
    <w:r>
      <w:rPr>
        <w:b/>
      </w:rPr>
      <w:instrText xml:space="preserve"> PAGE  \* MERGEFORMAT </w:instrText>
    </w:r>
    <w:r>
      <w:rPr>
        <w:b/>
      </w:rPr>
      <w:fldChar w:fldCharType="separate"/>
    </w:r>
    <w:r w:rsidR="00450ED9">
      <w:rPr>
        <w:b/>
        <w:noProof/>
      </w:rPr>
      <w:t>405</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61 </w:t>
    </w:r>
    <w:r>
      <w:rPr>
        <w:b/>
      </w:rPr>
      <w:noBreakHyphen/>
      <w:t xml:space="preserve"> E230 </w:t>
    </w:r>
    <w:r>
      <w:rPr>
        <w:b/>
      </w:rPr>
      <w:noBreakHyphen/>
      <w:t xml:space="preserve"> COMMISSION ON INDIGENT DEFENSE</w:t>
    </w:r>
    <w:r>
      <w:tab/>
    </w:r>
    <w:r>
      <w:rPr>
        <w:b/>
      </w:rPr>
      <w:t xml:space="preserve">PAGE </w:t>
    </w:r>
    <w:r>
      <w:rPr>
        <w:b/>
      </w:rPr>
      <w:fldChar w:fldCharType="begin"/>
    </w:r>
    <w:r>
      <w:rPr>
        <w:b/>
      </w:rPr>
      <w:instrText xml:space="preserve"> PAGE  \* MERGEFORMAT </w:instrText>
    </w:r>
    <w:r>
      <w:rPr>
        <w:b/>
      </w:rPr>
      <w:fldChar w:fldCharType="separate"/>
    </w:r>
    <w:r w:rsidR="00450ED9">
      <w:rPr>
        <w:b/>
        <w:noProof/>
      </w:rPr>
      <w:t>409</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62 </w:t>
    </w:r>
    <w:r>
      <w:rPr>
        <w:b/>
      </w:rPr>
      <w:noBreakHyphen/>
      <w:t xml:space="preserve"> D100 </w:t>
    </w:r>
    <w:r>
      <w:rPr>
        <w:b/>
      </w:rPr>
      <w:noBreakHyphen/>
      <w:t xml:space="preserve"> STATE LAW ENFORCEMENT DIVISION</w:t>
    </w:r>
    <w:r>
      <w:tab/>
    </w:r>
    <w:r>
      <w:rPr>
        <w:b/>
      </w:rPr>
      <w:t xml:space="preserve">PAGE </w:t>
    </w:r>
    <w:r>
      <w:rPr>
        <w:b/>
      </w:rPr>
      <w:fldChar w:fldCharType="begin"/>
    </w:r>
    <w:r>
      <w:rPr>
        <w:b/>
      </w:rPr>
      <w:instrText xml:space="preserve"> PAGE  \* MERGEFORMAT </w:instrText>
    </w:r>
    <w:r>
      <w:rPr>
        <w:b/>
      </w:rPr>
      <w:fldChar w:fldCharType="separate"/>
    </w:r>
    <w:r w:rsidR="00450ED9">
      <w:rPr>
        <w:b/>
        <w:noProof/>
      </w:rPr>
      <w:t>412</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63 </w:t>
    </w:r>
    <w:r>
      <w:rPr>
        <w:b/>
      </w:rPr>
      <w:noBreakHyphen/>
      <w:t xml:space="preserve"> K050 </w:t>
    </w:r>
    <w:r>
      <w:rPr>
        <w:b/>
      </w:rPr>
      <w:noBreakHyphen/>
      <w:t xml:space="preserve"> DEPARTMENT OF PUBLIC SAFETY</w:t>
    </w:r>
    <w:r>
      <w:tab/>
    </w:r>
    <w:r>
      <w:rPr>
        <w:b/>
      </w:rPr>
      <w:t xml:space="preserve">PAGE </w:t>
    </w:r>
    <w:r>
      <w:rPr>
        <w:b/>
      </w:rPr>
      <w:fldChar w:fldCharType="begin"/>
    </w:r>
    <w:r>
      <w:rPr>
        <w:b/>
      </w:rPr>
      <w:instrText xml:space="preserve"> PAGE  \* MERGEFORMAT </w:instrText>
    </w:r>
    <w:r>
      <w:rPr>
        <w:b/>
      </w:rPr>
      <w:fldChar w:fldCharType="separate"/>
    </w:r>
    <w:r w:rsidR="00450ED9">
      <w:rPr>
        <w:b/>
        <w:noProof/>
      </w:rPr>
      <w:t>413</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5 </w:t>
    </w:r>
    <w:r>
      <w:rPr>
        <w:b/>
      </w:rPr>
      <w:noBreakHyphen/>
      <w:t xml:space="preserve"> H710 </w:t>
    </w:r>
    <w:r>
      <w:rPr>
        <w:b/>
      </w:rPr>
      <w:noBreakHyphen/>
      <w:t xml:space="preserve"> WIL LOU GRAY OPPORTUNITY SCHOOL</w:t>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64 </w:t>
    </w:r>
    <w:r>
      <w:rPr>
        <w:b/>
      </w:rPr>
      <w:noBreakHyphen/>
      <w:t xml:space="preserve">N200 </w:t>
    </w:r>
    <w:r>
      <w:rPr>
        <w:b/>
      </w:rPr>
      <w:noBreakHyphen/>
      <w:t xml:space="preserve"> LAW ENFORCEMENT TRAINING COUNCIL</w:t>
    </w:r>
    <w:r>
      <w:tab/>
    </w:r>
    <w:r>
      <w:rPr>
        <w:b/>
      </w:rPr>
      <w:t xml:space="preserve">PAGE </w:t>
    </w:r>
    <w:r>
      <w:rPr>
        <w:b/>
      </w:rPr>
      <w:fldChar w:fldCharType="begin"/>
    </w:r>
    <w:r>
      <w:rPr>
        <w:b/>
      </w:rPr>
      <w:instrText xml:space="preserve"> PAGE  \* MERGEFORMAT </w:instrText>
    </w:r>
    <w:r>
      <w:rPr>
        <w:b/>
      </w:rPr>
      <w:fldChar w:fldCharType="separate"/>
    </w:r>
    <w:r w:rsidR="00450ED9">
      <w:rPr>
        <w:b/>
        <w:noProof/>
      </w:rPr>
      <w:t>414</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65 </w:t>
    </w:r>
    <w:r>
      <w:rPr>
        <w:b/>
      </w:rPr>
      <w:noBreakHyphen/>
      <w:t xml:space="preserve"> N040 </w:t>
    </w:r>
    <w:r>
      <w:rPr>
        <w:b/>
      </w:rPr>
      <w:noBreakHyphen/>
      <w:t xml:space="preserve"> DEPARTMENT OF CORRECTIONS</w:t>
    </w:r>
    <w:r>
      <w:tab/>
    </w:r>
    <w:r>
      <w:rPr>
        <w:b/>
      </w:rPr>
      <w:t xml:space="preserve">PAGE </w:t>
    </w:r>
    <w:r>
      <w:rPr>
        <w:b/>
      </w:rPr>
      <w:fldChar w:fldCharType="begin"/>
    </w:r>
    <w:r>
      <w:rPr>
        <w:b/>
      </w:rPr>
      <w:instrText xml:space="preserve"> PAGE  \* MERGEFORMAT </w:instrText>
    </w:r>
    <w:r>
      <w:rPr>
        <w:b/>
      </w:rPr>
      <w:fldChar w:fldCharType="separate"/>
    </w:r>
    <w:r w:rsidR="00450ED9">
      <w:rPr>
        <w:b/>
        <w:noProof/>
      </w:rPr>
      <w:t>418</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66 </w:t>
    </w:r>
    <w:r>
      <w:rPr>
        <w:b/>
      </w:rPr>
      <w:noBreakHyphen/>
      <w:t xml:space="preserve"> N080 </w:t>
    </w:r>
    <w:r>
      <w:rPr>
        <w:b/>
      </w:rPr>
      <w:noBreakHyphen/>
      <w:t xml:space="preserve"> DEPARTMENT OF PROBATION, PAROLE AND PARDON SERVICES</w:t>
    </w:r>
    <w:r>
      <w:tab/>
    </w:r>
    <w:r>
      <w:rPr>
        <w:b/>
      </w:rPr>
      <w:t xml:space="preserve">PAGE </w:t>
    </w:r>
    <w:r>
      <w:rPr>
        <w:b/>
      </w:rPr>
      <w:fldChar w:fldCharType="begin"/>
    </w:r>
    <w:r>
      <w:rPr>
        <w:b/>
      </w:rPr>
      <w:instrText xml:space="preserve"> PAGE  \* MERGEFORMAT </w:instrText>
    </w:r>
    <w:r>
      <w:rPr>
        <w:b/>
      </w:rPr>
      <w:fldChar w:fldCharType="separate"/>
    </w:r>
    <w:r w:rsidR="00450ED9">
      <w:rPr>
        <w:b/>
        <w:noProof/>
      </w:rPr>
      <w:t>419</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67 </w:t>
    </w:r>
    <w:r>
      <w:rPr>
        <w:b/>
      </w:rPr>
      <w:noBreakHyphen/>
      <w:t xml:space="preserve"> N120 </w:t>
    </w:r>
    <w:r>
      <w:rPr>
        <w:b/>
      </w:rPr>
      <w:noBreakHyphen/>
      <w:t xml:space="preserve"> DEPARTMENT OF JUVENILE JUSTICE</w:t>
    </w:r>
    <w:r>
      <w:tab/>
    </w:r>
    <w:r>
      <w:rPr>
        <w:b/>
      </w:rPr>
      <w:t xml:space="preserve">PAGE </w:t>
    </w:r>
    <w:r>
      <w:rPr>
        <w:b/>
      </w:rPr>
      <w:fldChar w:fldCharType="begin"/>
    </w:r>
    <w:r>
      <w:rPr>
        <w:b/>
      </w:rPr>
      <w:instrText xml:space="preserve"> PAGE  \* MERGEFORMAT </w:instrText>
    </w:r>
    <w:r>
      <w:rPr>
        <w:b/>
      </w:rPr>
      <w:fldChar w:fldCharType="separate"/>
    </w:r>
    <w:r w:rsidR="00450ED9">
      <w:rPr>
        <w:b/>
        <w:noProof/>
      </w:rPr>
      <w:t>421</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70 </w:t>
    </w:r>
    <w:r>
      <w:rPr>
        <w:b/>
      </w:rPr>
      <w:noBreakHyphen/>
      <w:t xml:space="preserve"> L360 </w:t>
    </w:r>
    <w:r>
      <w:rPr>
        <w:b/>
      </w:rPr>
      <w:noBreakHyphen/>
      <w:t xml:space="preserve"> HUMAN AFFAIRS COMMISSION</w:t>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71 </w:t>
    </w:r>
    <w:r>
      <w:rPr>
        <w:b/>
      </w:rPr>
      <w:noBreakHyphen/>
      <w:t xml:space="preserve"> L460 </w:t>
    </w:r>
    <w:r>
      <w:rPr>
        <w:b/>
      </w:rPr>
      <w:noBreakHyphen/>
      <w:t xml:space="preserve"> COMMISSION FOR MINORITY AFFAIRS</w:t>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50ED9">
      <w:rPr>
        <w:b/>
        <w:noProof/>
      </w:rPr>
      <w:t>422</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F04" w:rsidRDefault="000B3F04" w:rsidP="00B75735">
    <w:pPr>
      <w:pStyle w:val="Header"/>
      <w:tabs>
        <w:tab w:val="clear" w:pos="4320"/>
        <w:tab w:val="clear" w:pos="8640"/>
        <w:tab w:val="right" w:pos="11520"/>
      </w:tabs>
      <w:rPr>
        <w:b/>
      </w:rPr>
    </w:pPr>
    <w:r>
      <w:rPr>
        <w:b/>
      </w:rPr>
      <w:t xml:space="preserve">SECTION 73 </w:t>
    </w:r>
    <w:r>
      <w:rPr>
        <w:b/>
      </w:rPr>
      <w:noBreakHyphen/>
      <w:t xml:space="preserve"> R060 </w:t>
    </w:r>
    <w:r>
      <w:rPr>
        <w:b/>
      </w:rPr>
      <w:noBreakHyphen/>
      <w:t xml:space="preserve"> OFFICE OF REGULATORY STAFF</w:t>
    </w:r>
    <w:r>
      <w:tab/>
    </w:r>
    <w:r>
      <w:rPr>
        <w:b/>
      </w:rPr>
      <w:t xml:space="preserve">PAGE </w:t>
    </w:r>
    <w:r>
      <w:rPr>
        <w:b/>
      </w:rPr>
      <w:fldChar w:fldCharType="begin"/>
    </w:r>
    <w:r>
      <w:rPr>
        <w:b/>
      </w:rPr>
      <w:instrText xml:space="preserve"> PAGE  \* MERGEFORMAT </w:instrText>
    </w:r>
    <w:r>
      <w:rPr>
        <w:b/>
      </w:rPr>
      <w:fldChar w:fldCharType="separate"/>
    </w:r>
    <w:r w:rsidR="00450ED9">
      <w:rPr>
        <w:b/>
        <w:noProof/>
      </w:rPr>
      <w:t>423</w:t>
    </w:r>
    <w:r>
      <w:rPr>
        <w:b/>
      </w:rPr>
      <w:fldChar w:fldCharType="end"/>
    </w:r>
  </w:p>
  <w:p w:rsidR="000B3F04" w:rsidRPr="00B75735" w:rsidRDefault="000B3F04" w:rsidP="00B75735">
    <w:pPr>
      <w:pStyle w:val="Header"/>
      <w:tabs>
        <w:tab w:val="clear" w:pos="4320"/>
        <w:tab w:val="clear" w:pos="8640"/>
        <w:tab w:val="right" w:pos="11520"/>
      </w:tabs>
      <w:rPr>
        <w:b/>
      </w:rP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74 </w:t>
    </w:r>
    <w:r>
      <w:rPr>
        <w:b/>
      </w:rPr>
      <w:noBreakHyphen/>
      <w:t xml:space="preserve"> R080 </w:t>
    </w:r>
    <w:r>
      <w:rPr>
        <w:b/>
      </w:rPr>
      <w:noBreakHyphen/>
      <w:t xml:space="preserve"> WORKERS’ COMPENSATION COMMISSION</w:t>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75 </w:t>
    </w:r>
    <w:r>
      <w:rPr>
        <w:b/>
      </w:rPr>
      <w:noBreakHyphen/>
      <w:t xml:space="preserve"> R120 </w:t>
    </w:r>
    <w:r>
      <w:rPr>
        <w:b/>
      </w:rPr>
      <w:noBreakHyphen/>
      <w:t xml:space="preserve"> STATE ACCIDENT FUND</w:t>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6 </w:t>
    </w:r>
    <w:r>
      <w:rPr>
        <w:b/>
      </w:rPr>
      <w:noBreakHyphen/>
      <w:t xml:space="preserve"> H750 </w:t>
    </w:r>
    <w:r>
      <w:rPr>
        <w:b/>
      </w:rPr>
      <w:noBreakHyphen/>
      <w:t xml:space="preserve"> SCHOOL FOR THE DEAF AND THE BLIND</w:t>
    </w:r>
    <w:r>
      <w:tab/>
    </w:r>
    <w:r>
      <w:rPr>
        <w:b/>
      </w:rPr>
      <w:t xml:space="preserve">PAGE </w:t>
    </w:r>
    <w:r>
      <w:rPr>
        <w:b/>
      </w:rPr>
      <w:fldChar w:fldCharType="begin"/>
    </w:r>
    <w:r>
      <w:rPr>
        <w:b/>
      </w:rPr>
      <w:instrText xml:space="preserve"> PAGE  \* MERGEFORMAT </w:instrText>
    </w:r>
    <w:r>
      <w:rPr>
        <w:b/>
      </w:rPr>
      <w:fldChar w:fldCharType="separate"/>
    </w:r>
    <w:r w:rsidR="00450ED9">
      <w:rPr>
        <w:b/>
        <w:noProof/>
      </w:rPr>
      <w:t>343</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50ED9">
      <w:rPr>
        <w:b/>
        <w:noProof/>
      </w:rPr>
      <w:t>424</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79 </w:t>
    </w:r>
    <w:r>
      <w:rPr>
        <w:b/>
      </w:rPr>
      <w:noBreakHyphen/>
      <w:t xml:space="preserve"> R230 </w:t>
    </w:r>
    <w:r>
      <w:rPr>
        <w:b/>
      </w:rPr>
      <w:noBreakHyphen/>
      <w:t xml:space="preserve"> BOARD OF FINANCIAL INSTITUTIONS</w:t>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80 </w:t>
    </w:r>
    <w:r>
      <w:rPr>
        <w:b/>
      </w:rPr>
      <w:noBreakHyphen/>
      <w:t xml:space="preserve"> R280 </w:t>
    </w:r>
    <w:r>
      <w:rPr>
        <w:b/>
      </w:rPr>
      <w:noBreakHyphen/>
      <w:t xml:space="preserve"> DEPARTMENT OF CONSUMER AFFAIRS</w:t>
    </w:r>
    <w:r>
      <w:tab/>
    </w:r>
    <w:r>
      <w:rPr>
        <w:b/>
      </w:rPr>
      <w:t xml:space="preserve">PAGE </w:t>
    </w:r>
    <w:r>
      <w:rPr>
        <w:b/>
      </w:rPr>
      <w:fldChar w:fldCharType="begin"/>
    </w:r>
    <w:r>
      <w:rPr>
        <w:b/>
      </w:rPr>
      <w:instrText xml:space="preserve"> PAGE  \* MERGEFORMAT </w:instrText>
    </w:r>
    <w:r>
      <w:rPr>
        <w:b/>
      </w:rPr>
      <w:fldChar w:fldCharType="separate"/>
    </w:r>
    <w:r w:rsidR="00450ED9">
      <w:rPr>
        <w:b/>
        <w:noProof/>
      </w:rPr>
      <w:t>425</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81 </w:t>
    </w:r>
    <w:r>
      <w:rPr>
        <w:b/>
      </w:rPr>
      <w:noBreakHyphen/>
      <w:t xml:space="preserve"> R360 </w:t>
    </w:r>
    <w:r>
      <w:rPr>
        <w:b/>
      </w:rPr>
      <w:noBreakHyphen/>
      <w:t xml:space="preserve"> 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sidR="00450ED9">
      <w:rPr>
        <w:b/>
        <w:noProof/>
      </w:rPr>
      <w:t>426</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82 </w:t>
    </w:r>
    <w:r>
      <w:rPr>
        <w:b/>
      </w:rPr>
      <w:noBreakHyphen/>
      <w:t xml:space="preserve"> R400 </w:t>
    </w:r>
    <w:r>
      <w:rPr>
        <w:b/>
      </w:rPr>
      <w:noBreakHyphen/>
      <w:t xml:space="preserve"> DEPARTMENT OF MOTOR VEHICLES</w:t>
    </w:r>
    <w:r>
      <w:tab/>
    </w:r>
    <w:r>
      <w:rPr>
        <w:b/>
      </w:rPr>
      <w:t xml:space="preserve">PAGE </w:t>
    </w:r>
    <w:r>
      <w:rPr>
        <w:b/>
      </w:rPr>
      <w:fldChar w:fldCharType="begin"/>
    </w:r>
    <w:r>
      <w:rPr>
        <w:b/>
      </w:rPr>
      <w:instrText xml:space="preserve"> PAGE  \* MERGEFORMAT </w:instrText>
    </w:r>
    <w:r>
      <w:rPr>
        <w:b/>
      </w:rPr>
      <w:fldChar w:fldCharType="separate"/>
    </w:r>
    <w:r w:rsidR="00450ED9">
      <w:rPr>
        <w:b/>
        <w:noProof/>
      </w:rPr>
      <w:t>427</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50ED9">
      <w:rPr>
        <w:b/>
        <w:noProof/>
      </w:rPr>
      <w:t>428</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CFB" w:rsidRDefault="00493CFB" w:rsidP="00B75735">
    <w:pPr>
      <w:pStyle w:val="Header"/>
      <w:tabs>
        <w:tab w:val="clear" w:pos="4320"/>
        <w:tab w:val="clear" w:pos="8640"/>
        <w:tab w:val="right" w:pos="11520"/>
      </w:tabs>
      <w:rPr>
        <w:b/>
      </w:rPr>
    </w:pPr>
    <w:r>
      <w:rPr>
        <w:b/>
      </w:rPr>
      <w:t xml:space="preserve">SECTION 83 </w:t>
    </w:r>
    <w:r>
      <w:rPr>
        <w:b/>
      </w:rPr>
      <w:noBreakHyphen/>
      <w:t xml:space="preserve"> R600 </w:t>
    </w:r>
    <w:r>
      <w:rPr>
        <w:b/>
      </w:rPr>
      <w:noBreakHyphen/>
      <w:t xml:space="preserve"> DEPARTMENT OF EMPLOYMENT AND WORKFORCE</w:t>
    </w:r>
    <w:r>
      <w:tab/>
    </w:r>
    <w:r>
      <w:rPr>
        <w:b/>
      </w:rPr>
      <w:t xml:space="preserve">PAGE </w:t>
    </w:r>
    <w:r>
      <w:rPr>
        <w:b/>
      </w:rPr>
      <w:fldChar w:fldCharType="begin"/>
    </w:r>
    <w:r>
      <w:rPr>
        <w:b/>
      </w:rPr>
      <w:instrText xml:space="preserve"> PAGE  \* MERGEFORMAT </w:instrText>
    </w:r>
    <w:r>
      <w:rPr>
        <w:b/>
      </w:rPr>
      <w:fldChar w:fldCharType="separate"/>
    </w:r>
    <w:r w:rsidR="00450ED9">
      <w:rPr>
        <w:b/>
        <w:noProof/>
      </w:rPr>
      <w:t>429</w:t>
    </w:r>
    <w:r>
      <w:rPr>
        <w:b/>
      </w:rPr>
      <w:fldChar w:fldCharType="end"/>
    </w:r>
  </w:p>
  <w:p w:rsidR="00493CFB" w:rsidRPr="00B75735" w:rsidRDefault="00493CFB" w:rsidP="00B75735">
    <w:pPr>
      <w:pStyle w:val="Header"/>
      <w:tabs>
        <w:tab w:val="clear" w:pos="4320"/>
        <w:tab w:val="clear" w:pos="8640"/>
        <w:tab w:val="right" w:pos="11520"/>
      </w:tabs>
      <w:rPr>
        <w:b/>
      </w:rP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84 </w:t>
    </w:r>
    <w:r>
      <w:rPr>
        <w:b/>
      </w:rPr>
      <w:noBreakHyphen/>
      <w:t xml:space="preserve"> U120 </w:t>
    </w:r>
    <w:r>
      <w:rPr>
        <w:b/>
      </w:rPr>
      <w:noBreakHyphen/>
      <w:t xml:space="preserve"> DEPARTMENT OF TRANSPORTATION</w:t>
    </w:r>
    <w:r>
      <w:tab/>
    </w:r>
    <w:r>
      <w:rPr>
        <w:b/>
      </w:rPr>
      <w:t xml:space="preserve">PAGE </w:t>
    </w:r>
    <w:r>
      <w:rPr>
        <w:b/>
      </w:rPr>
      <w:fldChar w:fldCharType="begin"/>
    </w:r>
    <w:r>
      <w:rPr>
        <w:b/>
      </w:rPr>
      <w:instrText xml:space="preserve"> PAGE  \* MERGEFORMAT </w:instrText>
    </w:r>
    <w:r>
      <w:rPr>
        <w:b/>
      </w:rPr>
      <w:fldChar w:fldCharType="separate"/>
    </w:r>
    <w:r w:rsidR="00450ED9">
      <w:rPr>
        <w:b/>
        <w:noProof/>
      </w:rPr>
      <w:t>430</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85 </w:t>
    </w:r>
    <w:r>
      <w:rPr>
        <w:b/>
      </w:rPr>
      <w:noBreakHyphen/>
      <w:t xml:space="preserve"> U150 </w:t>
    </w:r>
    <w:r>
      <w:rPr>
        <w:b/>
      </w:rPr>
      <w:noBreakHyphen/>
      <w:t xml:space="preserve"> INFRASTRUCTURE BANK BOARD</w:t>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50ED9">
      <w:rPr>
        <w:b/>
        <w:noProof/>
      </w:rPr>
      <w:t>431</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7 </w:t>
    </w:r>
    <w:r>
      <w:rPr>
        <w:b/>
      </w:rPr>
      <w:noBreakHyphen/>
      <w:t xml:space="preserve"> L120 </w:t>
    </w:r>
    <w:r>
      <w:rPr>
        <w:b/>
      </w:rPr>
      <w:noBreakHyphen/>
      <w:t xml:space="preserve"> JOHN DE LA HOWE SCHOOL</w:t>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87 </w:t>
    </w:r>
    <w:r>
      <w:rPr>
        <w:b/>
      </w:rPr>
      <w:noBreakHyphen/>
      <w:t xml:space="preserve"> U300 </w:t>
    </w:r>
    <w:r>
      <w:rPr>
        <w:b/>
      </w:rPr>
      <w:noBreakHyphen/>
      <w:t xml:space="preserve"> DIVISION OF AERONAUTICS</w:t>
    </w:r>
    <w:r>
      <w:tab/>
    </w:r>
    <w:r>
      <w:rPr>
        <w:b/>
      </w:rPr>
      <w:t xml:space="preserve">PAGE </w:t>
    </w:r>
    <w:r>
      <w:rPr>
        <w:b/>
      </w:rPr>
      <w:fldChar w:fldCharType="begin"/>
    </w:r>
    <w:r>
      <w:rPr>
        <w:b/>
      </w:rPr>
      <w:instrText xml:space="preserve"> PAGE  \* MERGEFORMAT </w:instrText>
    </w:r>
    <w:r>
      <w:rPr>
        <w:b/>
      </w:rPr>
      <w:fldChar w:fldCharType="separate"/>
    </w:r>
    <w:r w:rsidR="00450ED9">
      <w:rPr>
        <w:b/>
        <w:noProof/>
      </w:rPr>
      <w:t>432</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88 </w:t>
    </w:r>
    <w:r>
      <w:rPr>
        <w:b/>
      </w:rPr>
      <w:noBreakHyphen/>
      <w:t xml:space="preserve"> Y140 </w:t>
    </w:r>
    <w:r>
      <w:rPr>
        <w:b/>
      </w:rPr>
      <w:noBreakHyphen/>
      <w:t xml:space="preserve"> STATE PORTS AUTHORITY</w:t>
    </w:r>
    <w:r>
      <w:tab/>
    </w:r>
    <w:r>
      <w:rPr>
        <w:b/>
      </w:rPr>
      <w:t xml:space="preserve">PAGE </w:t>
    </w:r>
    <w:r>
      <w:rPr>
        <w:b/>
      </w:rPr>
      <w:fldChar w:fldCharType="begin"/>
    </w:r>
    <w:r>
      <w:rPr>
        <w:b/>
      </w:rPr>
      <w:instrText xml:space="preserve"> PAGE  \* MERGEFORMAT </w:instrText>
    </w:r>
    <w:r>
      <w:rPr>
        <w:b/>
      </w:rPr>
      <w:fldChar w:fldCharType="separate"/>
    </w:r>
    <w:r w:rsidR="00450ED9">
      <w:rPr>
        <w:b/>
        <w:noProof/>
      </w:rPr>
      <w:t>433</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91 </w:t>
    </w:r>
    <w:r>
      <w:rPr>
        <w:b/>
      </w:rPr>
      <w:noBreakHyphen/>
      <w:t xml:space="preserve"> A990 </w:t>
    </w:r>
    <w:r>
      <w:rPr>
        <w:b/>
      </w:rPr>
      <w:noBreakHyphen/>
      <w:t xml:space="preserve"> LEGISLATIVE DEPARTMENT</w:t>
    </w:r>
    <w:r>
      <w:tab/>
    </w:r>
    <w:r>
      <w:rPr>
        <w:b/>
      </w:rPr>
      <w:t xml:space="preserve">PAGE </w:t>
    </w:r>
    <w:r>
      <w:rPr>
        <w:b/>
      </w:rPr>
      <w:fldChar w:fldCharType="begin"/>
    </w:r>
    <w:r>
      <w:rPr>
        <w:b/>
      </w:rPr>
      <w:instrText xml:space="preserve"> PAGE  \* MERGEFORMAT </w:instrText>
    </w:r>
    <w:r>
      <w:rPr>
        <w:b/>
      </w:rPr>
      <w:fldChar w:fldCharType="separate"/>
    </w:r>
    <w:r w:rsidR="00450ED9">
      <w:rPr>
        <w:b/>
        <w:noProof/>
      </w:rPr>
      <w:t>437</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50ED9">
      <w:rPr>
        <w:b/>
        <w:noProof/>
      </w:rPr>
      <w:t>438</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93 </w:t>
    </w:r>
    <w:r>
      <w:rPr>
        <w:b/>
      </w:rPr>
      <w:noBreakHyphen/>
      <w:t xml:space="preserve"> D500 </w:t>
    </w:r>
    <w:r>
      <w:rPr>
        <w:b/>
      </w:rPr>
      <w:noBreakHyphen/>
      <w:t xml:space="preserve"> DEPARTMENT OF ADMINISTRATION</w:t>
    </w:r>
    <w:r>
      <w:tab/>
    </w:r>
    <w:r>
      <w:rPr>
        <w:b/>
      </w:rPr>
      <w:t xml:space="preserve">PAGE </w:t>
    </w:r>
    <w:r>
      <w:rPr>
        <w:b/>
      </w:rPr>
      <w:fldChar w:fldCharType="begin"/>
    </w:r>
    <w:r>
      <w:rPr>
        <w:b/>
      </w:rPr>
      <w:instrText xml:space="preserve"> PAGE  \* MERGEFORMAT </w:instrText>
    </w:r>
    <w:r>
      <w:rPr>
        <w:b/>
      </w:rPr>
      <w:fldChar w:fldCharType="separate"/>
    </w:r>
    <w:r w:rsidR="00450ED9">
      <w:rPr>
        <w:b/>
        <w:noProof/>
      </w:rPr>
      <w:t>442</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50ED9">
      <w:rPr>
        <w:b/>
        <w:noProof/>
      </w:rPr>
      <w:t>443</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95 </w:t>
    </w:r>
    <w:r>
      <w:rPr>
        <w:b/>
      </w:rPr>
      <w:noBreakHyphen/>
      <w:t xml:space="preserve"> E040 </w:t>
    </w:r>
    <w:r>
      <w:rPr>
        <w:b/>
      </w:rPr>
      <w:noBreakHyphen/>
      <w:t xml:space="preserve"> OFFICE OF THE LIEUTENANT GOVERNOR</w:t>
    </w:r>
    <w:r>
      <w:tab/>
    </w:r>
    <w:r>
      <w:rPr>
        <w:b/>
      </w:rPr>
      <w:t xml:space="preserve">PAGE </w:t>
    </w:r>
    <w:r>
      <w:rPr>
        <w:b/>
      </w:rPr>
      <w:fldChar w:fldCharType="begin"/>
    </w:r>
    <w:r>
      <w:rPr>
        <w:b/>
      </w:rPr>
      <w:instrText xml:space="preserve"> PAGE  \* MERGEFORMAT </w:instrText>
    </w:r>
    <w:r>
      <w:rPr>
        <w:b/>
      </w:rPr>
      <w:fldChar w:fldCharType="separate"/>
    </w:r>
    <w:r w:rsidR="00450ED9">
      <w:rPr>
        <w:b/>
        <w:noProof/>
      </w:rPr>
      <w:t>444</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96 </w:t>
    </w:r>
    <w:r>
      <w:rPr>
        <w:b/>
      </w:rPr>
      <w:noBreakHyphen/>
      <w:t xml:space="preserve"> E080 </w:t>
    </w:r>
    <w:r>
      <w:rPr>
        <w:b/>
      </w:rPr>
      <w:noBreakHyphen/>
      <w:t xml:space="preserve"> OFFICE OF SECRETARY OF STATE</w:t>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97 </w:t>
    </w:r>
    <w:r>
      <w:rPr>
        <w:b/>
      </w:rPr>
      <w:noBreakHyphen/>
      <w:t xml:space="preserve"> E120 </w:t>
    </w:r>
    <w:r>
      <w:rPr>
        <w:b/>
      </w:rPr>
      <w:noBreakHyphen/>
      <w:t xml:space="preserve"> OFFICE OF COMPTROLLER GENERAL</w:t>
    </w:r>
    <w:r>
      <w:tab/>
    </w:r>
    <w:r>
      <w:rPr>
        <w:b/>
      </w:rPr>
      <w:t xml:space="preserve">PAGE </w:t>
    </w:r>
    <w:r>
      <w:rPr>
        <w:b/>
      </w:rPr>
      <w:fldChar w:fldCharType="begin"/>
    </w:r>
    <w:r>
      <w:rPr>
        <w:b/>
      </w:rPr>
      <w:instrText xml:space="preserve"> PAGE  \* MERGEFORMAT </w:instrText>
    </w:r>
    <w:r>
      <w:rPr>
        <w:b/>
      </w:rPr>
      <w:fldChar w:fldCharType="separate"/>
    </w:r>
    <w:r w:rsidR="00450ED9">
      <w:rPr>
        <w:b/>
        <w:noProof/>
      </w:rPr>
      <w:t>445</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98 </w:t>
    </w:r>
    <w:r>
      <w:rPr>
        <w:b/>
      </w:rPr>
      <w:noBreakHyphen/>
      <w:t xml:space="preserve"> E160 </w:t>
    </w:r>
    <w:r>
      <w:rPr>
        <w:b/>
      </w:rPr>
      <w:noBreakHyphen/>
      <w:t xml:space="preserve"> OFFICE OF STATE TREASURER</w:t>
    </w:r>
    <w:r>
      <w:tab/>
    </w:r>
    <w:r>
      <w:rPr>
        <w:b/>
      </w:rPr>
      <w:t xml:space="preserve">PAGE </w:t>
    </w:r>
    <w:r>
      <w:rPr>
        <w:b/>
      </w:rPr>
      <w:fldChar w:fldCharType="begin"/>
    </w:r>
    <w:r>
      <w:rPr>
        <w:b/>
      </w:rPr>
      <w:instrText xml:space="preserve"> PAGE  \* MERGEFORMAT </w:instrText>
    </w:r>
    <w:r>
      <w:rPr>
        <w:b/>
      </w:rPr>
      <w:fldChar w:fldCharType="separate"/>
    </w:r>
    <w:r w:rsidR="00450ED9">
      <w:rPr>
        <w:b/>
        <w:noProof/>
      </w:rPr>
      <w:t>447</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8 </w:t>
    </w:r>
    <w:r>
      <w:rPr>
        <w:b/>
      </w:rPr>
      <w:noBreakHyphen/>
      <w:t xml:space="preserve"> H670 </w:t>
    </w:r>
    <w:r>
      <w:rPr>
        <w:b/>
      </w:rPr>
      <w:noBreakHyphen/>
      <w:t xml:space="preserve"> EDUCATIONAL TELEVISION COMMISSION</w:t>
    </w:r>
    <w:r>
      <w:tab/>
    </w:r>
    <w:r>
      <w:rPr>
        <w:b/>
      </w:rPr>
      <w:t xml:space="preserve">PAGE </w:t>
    </w:r>
    <w:r>
      <w:rPr>
        <w:b/>
      </w:rPr>
      <w:fldChar w:fldCharType="begin"/>
    </w:r>
    <w:r>
      <w:rPr>
        <w:b/>
      </w:rPr>
      <w:instrText xml:space="preserve"> PAGE  \* MERGEFORMAT </w:instrText>
    </w:r>
    <w:r>
      <w:rPr>
        <w:b/>
      </w:rPr>
      <w:fldChar w:fldCharType="separate"/>
    </w:r>
    <w:r w:rsidR="00450ED9">
      <w:rPr>
        <w:b/>
        <w:noProof/>
      </w:rPr>
      <w:t>344</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100 </w:t>
    </w:r>
    <w:r>
      <w:rPr>
        <w:b/>
      </w:rPr>
      <w:noBreakHyphen/>
      <w:t xml:space="preserve"> E240 </w:t>
    </w:r>
    <w:r>
      <w:rPr>
        <w:b/>
      </w:rPr>
      <w:noBreakHyphen/>
      <w:t xml:space="preserve"> OFFICE OF ADJUTANT GENERAL</w:t>
    </w:r>
    <w:r>
      <w:tab/>
    </w:r>
    <w:r>
      <w:rPr>
        <w:b/>
      </w:rPr>
      <w:t xml:space="preserve">PAGE </w:t>
    </w:r>
    <w:r>
      <w:rPr>
        <w:b/>
      </w:rPr>
      <w:fldChar w:fldCharType="begin"/>
    </w:r>
    <w:r>
      <w:rPr>
        <w:b/>
      </w:rPr>
      <w:instrText xml:space="preserve"> PAGE  \* MERGEFORMAT </w:instrText>
    </w:r>
    <w:r>
      <w:rPr>
        <w:b/>
      </w:rPr>
      <w:fldChar w:fldCharType="separate"/>
    </w:r>
    <w:r w:rsidR="00450ED9">
      <w:rPr>
        <w:b/>
        <w:noProof/>
      </w:rPr>
      <w:t>451</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101 </w:t>
    </w:r>
    <w:r>
      <w:rPr>
        <w:b/>
      </w:rPr>
      <w:noBreakHyphen/>
      <w:t xml:space="preserve"> E280 </w:t>
    </w:r>
    <w:r>
      <w:rPr>
        <w:b/>
      </w:rPr>
      <w:noBreakHyphen/>
      <w:t xml:space="preserve"> ELECTION COMMISSION</w:t>
    </w:r>
    <w:r>
      <w:tab/>
    </w:r>
    <w:r>
      <w:rPr>
        <w:b/>
      </w:rPr>
      <w:t xml:space="preserve">PAGE </w:t>
    </w:r>
    <w:r>
      <w:rPr>
        <w:b/>
      </w:rPr>
      <w:fldChar w:fldCharType="begin"/>
    </w:r>
    <w:r>
      <w:rPr>
        <w:b/>
      </w:rPr>
      <w:instrText xml:space="preserve"> PAGE  \* MERGEFORMAT </w:instrText>
    </w:r>
    <w:r>
      <w:rPr>
        <w:b/>
      </w:rPr>
      <w:fldChar w:fldCharType="separate"/>
    </w:r>
    <w:r w:rsidR="00450ED9">
      <w:rPr>
        <w:b/>
        <w:noProof/>
      </w:rPr>
      <w:t>453</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102 </w:t>
    </w:r>
    <w:r>
      <w:rPr>
        <w:b/>
      </w:rPr>
      <w:noBreakHyphen/>
      <w:t xml:space="preserve"> E500 </w:t>
    </w:r>
    <w:r>
      <w:rPr>
        <w:b/>
      </w:rPr>
      <w:noBreakHyphen/>
      <w:t xml:space="preserve"> REVENUE AND FISCAL AFFAIRS OFFICE</w:t>
    </w:r>
    <w:r>
      <w:tab/>
    </w:r>
    <w:r>
      <w:rPr>
        <w:b/>
      </w:rPr>
      <w:t xml:space="preserve">PAGE </w:t>
    </w:r>
    <w:r>
      <w:rPr>
        <w:b/>
      </w:rPr>
      <w:fldChar w:fldCharType="begin"/>
    </w:r>
    <w:r>
      <w:rPr>
        <w:b/>
      </w:rPr>
      <w:instrText xml:space="preserve"> PAGE  \* MERGEFORMAT </w:instrText>
    </w:r>
    <w:r>
      <w:rPr>
        <w:b/>
      </w:rPr>
      <w:fldChar w:fldCharType="separate"/>
    </w:r>
    <w:r w:rsidR="00450ED9">
      <w:rPr>
        <w:b/>
        <w:noProof/>
      </w:rPr>
      <w:t>456</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104 </w:t>
    </w:r>
    <w:r>
      <w:rPr>
        <w:b/>
      </w:rPr>
      <w:noBreakHyphen/>
      <w:t xml:space="preserve"> E550 </w:t>
    </w:r>
    <w:r>
      <w:rPr>
        <w:b/>
      </w:rPr>
      <w:noBreakHyphen/>
      <w:t xml:space="preserve"> STATE FISCAL ACCOUNTABILITY AUTHORITY</w:t>
    </w:r>
    <w:r>
      <w:tab/>
    </w:r>
    <w:r>
      <w:rPr>
        <w:b/>
      </w:rPr>
      <w:t xml:space="preserve">PAGE </w:t>
    </w:r>
    <w:r>
      <w:rPr>
        <w:b/>
      </w:rPr>
      <w:fldChar w:fldCharType="begin"/>
    </w:r>
    <w:r>
      <w:rPr>
        <w:b/>
      </w:rPr>
      <w:instrText xml:space="preserve"> PAGE  \* MERGEFORMAT </w:instrText>
    </w:r>
    <w:r>
      <w:rPr>
        <w:b/>
      </w:rPr>
      <w:fldChar w:fldCharType="separate"/>
    </w:r>
    <w:r w:rsidR="00450ED9">
      <w:rPr>
        <w:b/>
        <w:noProof/>
      </w:rPr>
      <w:t>458</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105 </w:t>
    </w:r>
    <w:r>
      <w:rPr>
        <w:b/>
      </w:rPr>
      <w:noBreakHyphen/>
      <w:t xml:space="preserve"> F270 </w:t>
    </w:r>
    <w:r>
      <w:rPr>
        <w:b/>
      </w:rPr>
      <w:noBreakHyphen/>
      <w:t xml:space="preserve"> SFAA, OFFICE OF STATE AUDITOR</w:t>
    </w:r>
    <w:r>
      <w:tab/>
    </w:r>
    <w:r>
      <w:rPr>
        <w:b/>
      </w:rPr>
      <w:t xml:space="preserve">PAGE </w:t>
    </w:r>
    <w:r>
      <w:rPr>
        <w:b/>
      </w:rPr>
      <w:fldChar w:fldCharType="begin"/>
    </w:r>
    <w:r>
      <w:rPr>
        <w:b/>
      </w:rPr>
      <w:instrText xml:space="preserve"> PAGE  \* MERGEFORMAT </w:instrText>
    </w:r>
    <w:r>
      <w:rPr>
        <w:b/>
      </w:rPr>
      <w:fldChar w:fldCharType="separate"/>
    </w:r>
    <w:r w:rsidR="00450ED9">
      <w:rPr>
        <w:b/>
        <w:noProof/>
      </w:rPr>
      <w:t>459</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106 </w:t>
    </w:r>
    <w:r>
      <w:rPr>
        <w:b/>
      </w:rPr>
      <w:noBreakHyphen/>
      <w:t xml:space="preserve"> F300 </w:t>
    </w:r>
    <w:r>
      <w:rPr>
        <w:b/>
      </w:rPr>
      <w:noBreakHyphen/>
      <w:t xml:space="preserve"> STATEWIDE EMPLOYEE BENEFITS</w:t>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108 </w:t>
    </w:r>
    <w:r>
      <w:rPr>
        <w:b/>
      </w:rPr>
      <w:noBreakHyphen/>
      <w:t xml:space="preserve"> F500 </w:t>
    </w:r>
    <w:r>
      <w:rPr>
        <w:b/>
      </w:rPr>
      <w:noBreakHyphen/>
      <w:t xml:space="preserve"> PUBLIC EMPLOYEE BENEFIT AUTHORITY</w:t>
    </w:r>
    <w:r>
      <w:tab/>
    </w:r>
    <w:r>
      <w:rPr>
        <w:b/>
      </w:rPr>
      <w:t xml:space="preserve">PAGE </w:t>
    </w:r>
    <w:r>
      <w:rPr>
        <w:b/>
      </w:rPr>
      <w:fldChar w:fldCharType="begin"/>
    </w:r>
    <w:r>
      <w:rPr>
        <w:b/>
      </w:rPr>
      <w:instrText xml:space="preserve"> PAGE  \* MERGEFORMAT </w:instrText>
    </w:r>
    <w:r>
      <w:rPr>
        <w:b/>
      </w:rPr>
      <w:fldChar w:fldCharType="separate"/>
    </w:r>
    <w:r w:rsidR="00450ED9">
      <w:rPr>
        <w:b/>
        <w:noProof/>
      </w:rPr>
      <w:t>461</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109 </w:t>
    </w:r>
    <w:r>
      <w:rPr>
        <w:b/>
      </w:rPr>
      <w:noBreakHyphen/>
      <w:t xml:space="preserve"> R440 </w:t>
    </w:r>
    <w:r>
      <w:rPr>
        <w:b/>
      </w:rPr>
      <w:noBreakHyphen/>
      <w:t xml:space="preserve"> DEPARTMENT OF REVENUE</w:t>
    </w:r>
    <w:r>
      <w:tab/>
    </w:r>
    <w:r>
      <w:rPr>
        <w:b/>
      </w:rPr>
      <w:t xml:space="preserve">PAGE </w:t>
    </w:r>
    <w:r>
      <w:rPr>
        <w:b/>
      </w:rPr>
      <w:fldChar w:fldCharType="begin"/>
    </w:r>
    <w:r>
      <w:rPr>
        <w:b/>
      </w:rPr>
      <w:instrText xml:space="preserve"> PAGE  \* MERGEFORMAT </w:instrText>
    </w:r>
    <w:r>
      <w:rPr>
        <w:b/>
      </w:rPr>
      <w:fldChar w:fldCharType="separate"/>
    </w:r>
    <w:r w:rsidR="00450ED9">
      <w:rPr>
        <w:b/>
        <w:noProof/>
      </w:rPr>
      <w:t>463</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110 </w:t>
    </w:r>
    <w:r>
      <w:rPr>
        <w:b/>
      </w:rPr>
      <w:noBreakHyphen/>
      <w:t xml:space="preserve"> R520 </w:t>
    </w:r>
    <w:r>
      <w:rPr>
        <w:b/>
      </w:rPr>
      <w:noBreakHyphen/>
      <w:t xml:space="preserve"> STATE ETHICS COMMISSION</w:t>
    </w:r>
    <w:r>
      <w:tab/>
    </w:r>
    <w:r>
      <w:rPr>
        <w:b/>
      </w:rPr>
      <w:t xml:space="preserve">PAGE </w:t>
    </w:r>
    <w:r>
      <w:rPr>
        <w:b/>
      </w:rPr>
      <w:fldChar w:fldCharType="begin"/>
    </w:r>
    <w:r>
      <w:rPr>
        <w:b/>
      </w:rPr>
      <w:instrText xml:space="preserve"> PAGE  \* MERGEFORMAT </w:instrText>
    </w:r>
    <w:r>
      <w:rPr>
        <w:b/>
      </w:rPr>
      <w:fldChar w:fldCharType="separate"/>
    </w:r>
    <w:r w:rsidR="00450ED9">
      <w:rPr>
        <w:b/>
        <w:noProof/>
      </w:rPr>
      <w:t>464</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111 </w:t>
    </w:r>
    <w:r>
      <w:rPr>
        <w:b/>
      </w:rPr>
      <w:noBreakHyphen/>
      <w:t xml:space="preserve"> S600 </w:t>
    </w:r>
    <w:r>
      <w:rPr>
        <w:b/>
      </w:rPr>
      <w:noBreakHyphen/>
      <w:t xml:space="preserve"> PROCUREMENT REVIEW PANEL</w:t>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11 </w:t>
    </w:r>
    <w:r>
      <w:rPr>
        <w:b/>
      </w:rPr>
      <w:noBreakHyphen/>
      <w:t xml:space="preserve"> H030 </w:t>
    </w:r>
    <w:r>
      <w:rPr>
        <w:b/>
      </w:rPr>
      <w:noBreakHyphen/>
      <w:t xml:space="preserve"> COMMISSION ON HIGHER EDUCATION</w:t>
    </w:r>
    <w:r>
      <w:tab/>
    </w:r>
    <w:r>
      <w:rPr>
        <w:b/>
      </w:rPr>
      <w:t xml:space="preserve">PAGE </w:t>
    </w:r>
    <w:r>
      <w:rPr>
        <w:b/>
      </w:rPr>
      <w:fldChar w:fldCharType="begin"/>
    </w:r>
    <w:r>
      <w:rPr>
        <w:b/>
      </w:rPr>
      <w:instrText xml:space="preserve"> PAGE  \* MERGEFORMAT </w:instrText>
    </w:r>
    <w:r>
      <w:rPr>
        <w:b/>
      </w:rPr>
      <w:fldChar w:fldCharType="separate"/>
    </w:r>
    <w:r w:rsidR="00450ED9">
      <w:rPr>
        <w:b/>
        <w:noProof/>
      </w:rPr>
      <w:t>348</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112 </w:t>
    </w:r>
    <w:r>
      <w:rPr>
        <w:b/>
      </w:rPr>
      <w:noBreakHyphen/>
      <w:t xml:space="preserve"> V040 </w:t>
    </w:r>
    <w:r>
      <w:rPr>
        <w:b/>
      </w:rPr>
      <w:noBreakHyphen/>
      <w:t xml:space="preserve"> DEBT SERVICE</w:t>
    </w:r>
    <w:r>
      <w:tab/>
    </w:r>
    <w:r>
      <w:rPr>
        <w:b/>
      </w:rPr>
      <w:t xml:space="preserve">PAGE </w:t>
    </w:r>
    <w:r>
      <w:rPr>
        <w:b/>
      </w:rPr>
      <w:fldChar w:fldCharType="begin"/>
    </w:r>
    <w:r>
      <w:rPr>
        <w:b/>
      </w:rPr>
      <w:instrText xml:space="preserve"> PAGE  \* MERGEFORMAT </w:instrText>
    </w:r>
    <w:r>
      <w:rPr>
        <w:b/>
      </w:rPr>
      <w:fldChar w:fldCharType="separate"/>
    </w:r>
    <w:r w:rsidR="00450ED9">
      <w:rPr>
        <w:b/>
        <w:noProof/>
      </w:rPr>
      <w:t>465</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113 </w:t>
    </w:r>
    <w:r>
      <w:rPr>
        <w:b/>
      </w:rPr>
      <w:noBreakHyphen/>
      <w:t xml:space="preserve"> X220 </w:t>
    </w:r>
    <w:r>
      <w:rPr>
        <w:b/>
      </w:rPr>
      <w:noBreakHyphen/>
      <w:t xml:space="preserve"> AID TO SUBDIVISIONS, STATE TREASURER</w:t>
    </w:r>
    <w:r>
      <w:tab/>
    </w:r>
    <w:r>
      <w:rPr>
        <w:b/>
      </w:rPr>
      <w:t xml:space="preserve">PAGE </w:t>
    </w:r>
    <w:r>
      <w:rPr>
        <w:b/>
      </w:rPr>
      <w:fldChar w:fldCharType="begin"/>
    </w:r>
    <w:r>
      <w:rPr>
        <w:b/>
      </w:rPr>
      <w:instrText xml:space="preserve"> PAGE  \* MERGEFORMAT </w:instrText>
    </w:r>
    <w:r>
      <w:rPr>
        <w:b/>
      </w:rPr>
      <w:fldChar w:fldCharType="separate"/>
    </w:r>
    <w:r w:rsidR="00450ED9">
      <w:rPr>
        <w:b/>
        <w:noProof/>
      </w:rPr>
      <w:t>467</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117 </w:t>
    </w:r>
    <w:r>
      <w:rPr>
        <w:b/>
      </w:rPr>
      <w:noBreakHyphen/>
      <w:t xml:space="preserve"> X900 </w:t>
    </w:r>
    <w:r>
      <w:rPr>
        <w:b/>
      </w:rPr>
      <w:noBreakHyphen/>
      <w:t xml:space="preserve"> GENERAL PROVISIONS</w:t>
    </w:r>
    <w:r>
      <w:tab/>
    </w:r>
    <w:r>
      <w:rPr>
        <w:b/>
      </w:rPr>
      <w:t xml:space="preserve">PAGE </w:t>
    </w:r>
    <w:r>
      <w:rPr>
        <w:b/>
      </w:rPr>
      <w:fldChar w:fldCharType="begin"/>
    </w:r>
    <w:r>
      <w:rPr>
        <w:b/>
      </w:rPr>
      <w:instrText xml:space="preserve"> PAGE  \* MERGEFORMAT </w:instrText>
    </w:r>
    <w:r>
      <w:rPr>
        <w:b/>
      </w:rPr>
      <w:fldChar w:fldCharType="separate"/>
    </w:r>
    <w:r w:rsidR="00450ED9">
      <w:rPr>
        <w:b/>
        <w:noProof/>
      </w:rPr>
      <w:t>523</w:t>
    </w:r>
    <w:r>
      <w:rPr>
        <w:b/>
      </w:rPr>
      <w:fldChar w:fldCharType="end"/>
    </w:r>
  </w:p>
  <w:p w:rsidR="00AA3317" w:rsidRPr="00B75735" w:rsidRDefault="00AA3317" w:rsidP="00B75735">
    <w:pPr>
      <w:pStyle w:val="Header"/>
      <w:tabs>
        <w:tab w:val="clear" w:pos="4320"/>
        <w:tab w:val="clear" w:pos="8640"/>
        <w:tab w:val="right" w:pos="11520"/>
      </w:tabs>
      <w:rPr>
        <w:b/>
      </w:rPr>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17" w:rsidRDefault="00AA3317" w:rsidP="00B75735">
    <w:pPr>
      <w:pStyle w:val="Header"/>
      <w:tabs>
        <w:tab w:val="clear" w:pos="4320"/>
        <w:tab w:val="clear" w:pos="8640"/>
        <w:tab w:val="right" w:pos="11520"/>
      </w:tabs>
      <w:rPr>
        <w:b/>
      </w:rPr>
    </w:pPr>
    <w:r>
      <w:rPr>
        <w:b/>
      </w:rPr>
      <w:t xml:space="preserve">SECTION 118 </w:t>
    </w:r>
    <w:r>
      <w:rPr>
        <w:b/>
      </w:rPr>
      <w:noBreakHyphen/>
      <w:t xml:space="preserve"> X910 </w:t>
    </w:r>
    <w:r>
      <w:rPr>
        <w:b/>
      </w:rPr>
      <w:noBreakHyphen/>
      <w:t xml:space="preserve"> STATEWIDE REVENUE</w:t>
    </w:r>
    <w:r>
      <w:tab/>
    </w:r>
    <w:r>
      <w:rPr>
        <w:b/>
      </w:rPr>
      <w:t xml:space="preserve">PAGE </w:t>
    </w:r>
    <w:r>
      <w:rPr>
        <w:b/>
      </w:rPr>
      <w:fldChar w:fldCharType="begin"/>
    </w:r>
    <w:r>
      <w:rPr>
        <w:b/>
      </w:rPr>
      <w:instrText xml:space="preserve"> PAGE  \* MERGEFORMAT </w:instrText>
    </w:r>
    <w:r>
      <w:rPr>
        <w:b/>
      </w:rPr>
      <w:fldChar w:fldCharType="separate"/>
    </w:r>
    <w:r w:rsidR="00450ED9">
      <w:rPr>
        <w:b/>
        <w:noProof/>
      </w:rPr>
      <w:t>532</w:t>
    </w:r>
    <w:r>
      <w:rPr>
        <w:b/>
      </w:rPr>
      <w:fldChar w:fldCharType="end"/>
    </w:r>
  </w:p>
  <w:p w:rsidR="00AA3317" w:rsidRPr="00B75735" w:rsidRDefault="00AA3317" w:rsidP="00B75735">
    <w:pPr>
      <w:pStyle w:val="Header"/>
      <w:tabs>
        <w:tab w:val="clear" w:pos="4320"/>
        <w:tab w:val="clear" w:pos="8640"/>
        <w:tab w:val="right" w:pos="1152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1"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260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09"/>
    <w:rsid w:val="00000534"/>
    <w:rsid w:val="00000558"/>
    <w:rsid w:val="00000891"/>
    <w:rsid w:val="00000C63"/>
    <w:rsid w:val="0000113E"/>
    <w:rsid w:val="000014FA"/>
    <w:rsid w:val="00001679"/>
    <w:rsid w:val="00001A42"/>
    <w:rsid w:val="00001C45"/>
    <w:rsid w:val="00001E19"/>
    <w:rsid w:val="00001FF6"/>
    <w:rsid w:val="000021AC"/>
    <w:rsid w:val="0000294F"/>
    <w:rsid w:val="00002D5B"/>
    <w:rsid w:val="000036F6"/>
    <w:rsid w:val="00003D0E"/>
    <w:rsid w:val="00003DA6"/>
    <w:rsid w:val="00003E8D"/>
    <w:rsid w:val="00003EAE"/>
    <w:rsid w:val="00004077"/>
    <w:rsid w:val="00004363"/>
    <w:rsid w:val="00004502"/>
    <w:rsid w:val="000046AC"/>
    <w:rsid w:val="00004C29"/>
    <w:rsid w:val="00004DEC"/>
    <w:rsid w:val="0000503E"/>
    <w:rsid w:val="0000506E"/>
    <w:rsid w:val="000055A3"/>
    <w:rsid w:val="0000575E"/>
    <w:rsid w:val="000057A6"/>
    <w:rsid w:val="0000588A"/>
    <w:rsid w:val="00005B7B"/>
    <w:rsid w:val="000063D8"/>
    <w:rsid w:val="000063FF"/>
    <w:rsid w:val="00006435"/>
    <w:rsid w:val="00006719"/>
    <w:rsid w:val="00006CAD"/>
    <w:rsid w:val="000070F3"/>
    <w:rsid w:val="0000710D"/>
    <w:rsid w:val="000071C6"/>
    <w:rsid w:val="00007B40"/>
    <w:rsid w:val="00007D44"/>
    <w:rsid w:val="00007F89"/>
    <w:rsid w:val="00010092"/>
    <w:rsid w:val="00010127"/>
    <w:rsid w:val="000105C0"/>
    <w:rsid w:val="00010680"/>
    <w:rsid w:val="00010CF7"/>
    <w:rsid w:val="00010E82"/>
    <w:rsid w:val="00010FC9"/>
    <w:rsid w:val="0001114C"/>
    <w:rsid w:val="000114B1"/>
    <w:rsid w:val="0001169E"/>
    <w:rsid w:val="000116A2"/>
    <w:rsid w:val="000117D4"/>
    <w:rsid w:val="00011FFF"/>
    <w:rsid w:val="00012128"/>
    <w:rsid w:val="0001274E"/>
    <w:rsid w:val="00012D48"/>
    <w:rsid w:val="00013045"/>
    <w:rsid w:val="000132C8"/>
    <w:rsid w:val="00013772"/>
    <w:rsid w:val="00013D38"/>
    <w:rsid w:val="00013D9D"/>
    <w:rsid w:val="00013DA9"/>
    <w:rsid w:val="000140EA"/>
    <w:rsid w:val="00014174"/>
    <w:rsid w:val="00014388"/>
    <w:rsid w:val="00014AFD"/>
    <w:rsid w:val="00015078"/>
    <w:rsid w:val="000153D3"/>
    <w:rsid w:val="0001576F"/>
    <w:rsid w:val="00015B2B"/>
    <w:rsid w:val="0001603B"/>
    <w:rsid w:val="00016052"/>
    <w:rsid w:val="000161DD"/>
    <w:rsid w:val="00016226"/>
    <w:rsid w:val="000162C4"/>
    <w:rsid w:val="0001670D"/>
    <w:rsid w:val="00016B58"/>
    <w:rsid w:val="000176DC"/>
    <w:rsid w:val="00017BD6"/>
    <w:rsid w:val="00017EF2"/>
    <w:rsid w:val="00020359"/>
    <w:rsid w:val="00020564"/>
    <w:rsid w:val="000205D6"/>
    <w:rsid w:val="00020879"/>
    <w:rsid w:val="00020B0B"/>
    <w:rsid w:val="00020C5A"/>
    <w:rsid w:val="00020CC1"/>
    <w:rsid w:val="00020FD4"/>
    <w:rsid w:val="000211C1"/>
    <w:rsid w:val="000217C8"/>
    <w:rsid w:val="00021966"/>
    <w:rsid w:val="00021C8A"/>
    <w:rsid w:val="00021DFE"/>
    <w:rsid w:val="0002257E"/>
    <w:rsid w:val="0002261A"/>
    <w:rsid w:val="00022995"/>
    <w:rsid w:val="00022A46"/>
    <w:rsid w:val="00022A5F"/>
    <w:rsid w:val="00022C7B"/>
    <w:rsid w:val="00022D42"/>
    <w:rsid w:val="00022FD7"/>
    <w:rsid w:val="0002330E"/>
    <w:rsid w:val="00023490"/>
    <w:rsid w:val="00023799"/>
    <w:rsid w:val="00023950"/>
    <w:rsid w:val="00023AD2"/>
    <w:rsid w:val="000241FB"/>
    <w:rsid w:val="000242C5"/>
    <w:rsid w:val="0002452D"/>
    <w:rsid w:val="000246B5"/>
    <w:rsid w:val="00025500"/>
    <w:rsid w:val="00025849"/>
    <w:rsid w:val="00025862"/>
    <w:rsid w:val="00025F60"/>
    <w:rsid w:val="000263AA"/>
    <w:rsid w:val="000264E4"/>
    <w:rsid w:val="000267CE"/>
    <w:rsid w:val="0002735B"/>
    <w:rsid w:val="00027985"/>
    <w:rsid w:val="00027BDC"/>
    <w:rsid w:val="00027C7A"/>
    <w:rsid w:val="00027DEB"/>
    <w:rsid w:val="00027F3F"/>
    <w:rsid w:val="00030119"/>
    <w:rsid w:val="0003011E"/>
    <w:rsid w:val="00030164"/>
    <w:rsid w:val="00030476"/>
    <w:rsid w:val="00031A3A"/>
    <w:rsid w:val="00031C1D"/>
    <w:rsid w:val="00031C7C"/>
    <w:rsid w:val="00031CED"/>
    <w:rsid w:val="00031F2E"/>
    <w:rsid w:val="00031FE4"/>
    <w:rsid w:val="000322CC"/>
    <w:rsid w:val="0003255F"/>
    <w:rsid w:val="0003285B"/>
    <w:rsid w:val="00032F71"/>
    <w:rsid w:val="000335C3"/>
    <w:rsid w:val="000338C6"/>
    <w:rsid w:val="00033E1D"/>
    <w:rsid w:val="00033E63"/>
    <w:rsid w:val="00034300"/>
    <w:rsid w:val="0003438A"/>
    <w:rsid w:val="00034435"/>
    <w:rsid w:val="000344D0"/>
    <w:rsid w:val="000348FB"/>
    <w:rsid w:val="00034E89"/>
    <w:rsid w:val="00034FC2"/>
    <w:rsid w:val="000350BE"/>
    <w:rsid w:val="00035496"/>
    <w:rsid w:val="0003577D"/>
    <w:rsid w:val="00035BFE"/>
    <w:rsid w:val="00035CAB"/>
    <w:rsid w:val="00035E63"/>
    <w:rsid w:val="00035FAD"/>
    <w:rsid w:val="00036142"/>
    <w:rsid w:val="00036930"/>
    <w:rsid w:val="000369A3"/>
    <w:rsid w:val="00036A7C"/>
    <w:rsid w:val="00036DB9"/>
    <w:rsid w:val="00036E9C"/>
    <w:rsid w:val="00037058"/>
    <w:rsid w:val="0003707B"/>
    <w:rsid w:val="00037182"/>
    <w:rsid w:val="000377EF"/>
    <w:rsid w:val="00037D05"/>
    <w:rsid w:val="000400F6"/>
    <w:rsid w:val="00040476"/>
    <w:rsid w:val="000404B0"/>
    <w:rsid w:val="00040744"/>
    <w:rsid w:val="00040810"/>
    <w:rsid w:val="000408DA"/>
    <w:rsid w:val="000409A5"/>
    <w:rsid w:val="00040C0D"/>
    <w:rsid w:val="00041311"/>
    <w:rsid w:val="00041AC5"/>
    <w:rsid w:val="00041BF7"/>
    <w:rsid w:val="00041EC5"/>
    <w:rsid w:val="000424D4"/>
    <w:rsid w:val="0004292A"/>
    <w:rsid w:val="00042A5D"/>
    <w:rsid w:val="00042BB4"/>
    <w:rsid w:val="00042C10"/>
    <w:rsid w:val="00042CE3"/>
    <w:rsid w:val="00042F6C"/>
    <w:rsid w:val="0004360C"/>
    <w:rsid w:val="00043883"/>
    <w:rsid w:val="000439D3"/>
    <w:rsid w:val="00043A7F"/>
    <w:rsid w:val="00043F8B"/>
    <w:rsid w:val="00044150"/>
    <w:rsid w:val="000442DD"/>
    <w:rsid w:val="0004431B"/>
    <w:rsid w:val="00044E48"/>
    <w:rsid w:val="0004552B"/>
    <w:rsid w:val="0004569B"/>
    <w:rsid w:val="00045912"/>
    <w:rsid w:val="00046173"/>
    <w:rsid w:val="00046267"/>
    <w:rsid w:val="00046540"/>
    <w:rsid w:val="00046945"/>
    <w:rsid w:val="00046B4E"/>
    <w:rsid w:val="00046D56"/>
    <w:rsid w:val="00046DD6"/>
    <w:rsid w:val="00046EB3"/>
    <w:rsid w:val="00046FEC"/>
    <w:rsid w:val="00046FED"/>
    <w:rsid w:val="00047401"/>
    <w:rsid w:val="000474B9"/>
    <w:rsid w:val="000476D0"/>
    <w:rsid w:val="0004771F"/>
    <w:rsid w:val="00047B55"/>
    <w:rsid w:val="00047EC6"/>
    <w:rsid w:val="00047F3B"/>
    <w:rsid w:val="000504CC"/>
    <w:rsid w:val="0005062F"/>
    <w:rsid w:val="00050A0A"/>
    <w:rsid w:val="000511DC"/>
    <w:rsid w:val="0005136C"/>
    <w:rsid w:val="0005173D"/>
    <w:rsid w:val="00052182"/>
    <w:rsid w:val="000521D4"/>
    <w:rsid w:val="000523D4"/>
    <w:rsid w:val="00052669"/>
    <w:rsid w:val="00052B1C"/>
    <w:rsid w:val="00052D96"/>
    <w:rsid w:val="0005312D"/>
    <w:rsid w:val="000532FD"/>
    <w:rsid w:val="00053B51"/>
    <w:rsid w:val="00053EB0"/>
    <w:rsid w:val="000541BA"/>
    <w:rsid w:val="00054457"/>
    <w:rsid w:val="000548CA"/>
    <w:rsid w:val="00054D44"/>
    <w:rsid w:val="00054F5F"/>
    <w:rsid w:val="000551D1"/>
    <w:rsid w:val="000553CA"/>
    <w:rsid w:val="00055475"/>
    <w:rsid w:val="00055679"/>
    <w:rsid w:val="000558C1"/>
    <w:rsid w:val="00055E26"/>
    <w:rsid w:val="00055FFD"/>
    <w:rsid w:val="000563A9"/>
    <w:rsid w:val="00056823"/>
    <w:rsid w:val="000569CD"/>
    <w:rsid w:val="000569E7"/>
    <w:rsid w:val="00056FCA"/>
    <w:rsid w:val="000570DE"/>
    <w:rsid w:val="000572F1"/>
    <w:rsid w:val="00057338"/>
    <w:rsid w:val="0005736B"/>
    <w:rsid w:val="000573A5"/>
    <w:rsid w:val="000573B1"/>
    <w:rsid w:val="0005762A"/>
    <w:rsid w:val="000578B9"/>
    <w:rsid w:val="00057F7A"/>
    <w:rsid w:val="000602B1"/>
    <w:rsid w:val="0006070B"/>
    <w:rsid w:val="00060814"/>
    <w:rsid w:val="00060BAC"/>
    <w:rsid w:val="00060C4C"/>
    <w:rsid w:val="00060CE0"/>
    <w:rsid w:val="00060FE7"/>
    <w:rsid w:val="00061A35"/>
    <w:rsid w:val="00061E01"/>
    <w:rsid w:val="00061F16"/>
    <w:rsid w:val="000626F8"/>
    <w:rsid w:val="00062F5B"/>
    <w:rsid w:val="00062FC1"/>
    <w:rsid w:val="00063AAC"/>
    <w:rsid w:val="00063CBA"/>
    <w:rsid w:val="000642A1"/>
    <w:rsid w:val="00064656"/>
    <w:rsid w:val="000648C2"/>
    <w:rsid w:val="00064E1F"/>
    <w:rsid w:val="000651B7"/>
    <w:rsid w:val="00065244"/>
    <w:rsid w:val="000655D5"/>
    <w:rsid w:val="00065D87"/>
    <w:rsid w:val="000662FF"/>
    <w:rsid w:val="00066551"/>
    <w:rsid w:val="00066645"/>
    <w:rsid w:val="000666ED"/>
    <w:rsid w:val="000668E0"/>
    <w:rsid w:val="00067091"/>
    <w:rsid w:val="00067191"/>
    <w:rsid w:val="0006744F"/>
    <w:rsid w:val="0006795F"/>
    <w:rsid w:val="00067976"/>
    <w:rsid w:val="000701DB"/>
    <w:rsid w:val="000702E9"/>
    <w:rsid w:val="000708D9"/>
    <w:rsid w:val="00070FD7"/>
    <w:rsid w:val="00070FD8"/>
    <w:rsid w:val="0007122D"/>
    <w:rsid w:val="00071432"/>
    <w:rsid w:val="000714CB"/>
    <w:rsid w:val="00071610"/>
    <w:rsid w:val="00071702"/>
    <w:rsid w:val="00071739"/>
    <w:rsid w:val="00072F89"/>
    <w:rsid w:val="00072FFF"/>
    <w:rsid w:val="0007308D"/>
    <w:rsid w:val="000731D0"/>
    <w:rsid w:val="000734EE"/>
    <w:rsid w:val="000735CD"/>
    <w:rsid w:val="00073689"/>
    <w:rsid w:val="000737D7"/>
    <w:rsid w:val="00073BEE"/>
    <w:rsid w:val="00073EFA"/>
    <w:rsid w:val="00073F29"/>
    <w:rsid w:val="00074214"/>
    <w:rsid w:val="0007471F"/>
    <w:rsid w:val="00074928"/>
    <w:rsid w:val="00074A85"/>
    <w:rsid w:val="000751F8"/>
    <w:rsid w:val="000754B3"/>
    <w:rsid w:val="000756E9"/>
    <w:rsid w:val="000756F1"/>
    <w:rsid w:val="00075719"/>
    <w:rsid w:val="00075A71"/>
    <w:rsid w:val="00075C3D"/>
    <w:rsid w:val="00075D3C"/>
    <w:rsid w:val="00075D73"/>
    <w:rsid w:val="00076013"/>
    <w:rsid w:val="00076072"/>
    <w:rsid w:val="00076306"/>
    <w:rsid w:val="0007630C"/>
    <w:rsid w:val="0007640A"/>
    <w:rsid w:val="0007643C"/>
    <w:rsid w:val="000765CF"/>
    <w:rsid w:val="00076858"/>
    <w:rsid w:val="000768F7"/>
    <w:rsid w:val="00076A42"/>
    <w:rsid w:val="00076F94"/>
    <w:rsid w:val="000771E2"/>
    <w:rsid w:val="00077782"/>
    <w:rsid w:val="00077E42"/>
    <w:rsid w:val="00077FE4"/>
    <w:rsid w:val="00080202"/>
    <w:rsid w:val="00080873"/>
    <w:rsid w:val="00080B46"/>
    <w:rsid w:val="00080B5C"/>
    <w:rsid w:val="00080B85"/>
    <w:rsid w:val="00080CC8"/>
    <w:rsid w:val="00080D13"/>
    <w:rsid w:val="00080D4A"/>
    <w:rsid w:val="00080D7B"/>
    <w:rsid w:val="00081D31"/>
    <w:rsid w:val="00082381"/>
    <w:rsid w:val="000824D5"/>
    <w:rsid w:val="00082641"/>
    <w:rsid w:val="00082646"/>
    <w:rsid w:val="0008267B"/>
    <w:rsid w:val="00082710"/>
    <w:rsid w:val="0008280E"/>
    <w:rsid w:val="00082B3A"/>
    <w:rsid w:val="00082D00"/>
    <w:rsid w:val="00082D06"/>
    <w:rsid w:val="000831CF"/>
    <w:rsid w:val="0008370B"/>
    <w:rsid w:val="00084D8E"/>
    <w:rsid w:val="00085040"/>
    <w:rsid w:val="000852B9"/>
    <w:rsid w:val="000852FA"/>
    <w:rsid w:val="00085626"/>
    <w:rsid w:val="0008574E"/>
    <w:rsid w:val="000858FF"/>
    <w:rsid w:val="00085A23"/>
    <w:rsid w:val="00085FC1"/>
    <w:rsid w:val="0008602E"/>
    <w:rsid w:val="0008620D"/>
    <w:rsid w:val="00086275"/>
    <w:rsid w:val="00086476"/>
    <w:rsid w:val="00086480"/>
    <w:rsid w:val="00086587"/>
    <w:rsid w:val="0008681E"/>
    <w:rsid w:val="000868F3"/>
    <w:rsid w:val="000879A3"/>
    <w:rsid w:val="00087D4C"/>
    <w:rsid w:val="00087DB3"/>
    <w:rsid w:val="00087F67"/>
    <w:rsid w:val="000902FB"/>
    <w:rsid w:val="00090449"/>
    <w:rsid w:val="000908C0"/>
    <w:rsid w:val="00090908"/>
    <w:rsid w:val="00090AD9"/>
    <w:rsid w:val="00091151"/>
    <w:rsid w:val="000912E0"/>
    <w:rsid w:val="000918A6"/>
    <w:rsid w:val="0009206C"/>
    <w:rsid w:val="000920E3"/>
    <w:rsid w:val="000923D4"/>
    <w:rsid w:val="000926CF"/>
    <w:rsid w:val="000927D5"/>
    <w:rsid w:val="000935A2"/>
    <w:rsid w:val="00093855"/>
    <w:rsid w:val="00093A70"/>
    <w:rsid w:val="00093CEB"/>
    <w:rsid w:val="00093D7F"/>
    <w:rsid w:val="00093DFE"/>
    <w:rsid w:val="00093EC5"/>
    <w:rsid w:val="000940BF"/>
    <w:rsid w:val="000941E8"/>
    <w:rsid w:val="000942B1"/>
    <w:rsid w:val="0009454B"/>
    <w:rsid w:val="00094A7A"/>
    <w:rsid w:val="00094F5A"/>
    <w:rsid w:val="00095743"/>
    <w:rsid w:val="00095753"/>
    <w:rsid w:val="0009581C"/>
    <w:rsid w:val="00096BF2"/>
    <w:rsid w:val="00096ECD"/>
    <w:rsid w:val="00096F76"/>
    <w:rsid w:val="0009711A"/>
    <w:rsid w:val="00097223"/>
    <w:rsid w:val="000972B0"/>
    <w:rsid w:val="000978B0"/>
    <w:rsid w:val="00097971"/>
    <w:rsid w:val="00097DE3"/>
    <w:rsid w:val="00097E32"/>
    <w:rsid w:val="000A0425"/>
    <w:rsid w:val="000A054F"/>
    <w:rsid w:val="000A0934"/>
    <w:rsid w:val="000A09E4"/>
    <w:rsid w:val="000A0CEF"/>
    <w:rsid w:val="000A13BE"/>
    <w:rsid w:val="000A1518"/>
    <w:rsid w:val="000A169E"/>
    <w:rsid w:val="000A19BC"/>
    <w:rsid w:val="000A1E0E"/>
    <w:rsid w:val="000A1FDE"/>
    <w:rsid w:val="000A25BE"/>
    <w:rsid w:val="000A2629"/>
    <w:rsid w:val="000A272A"/>
    <w:rsid w:val="000A296C"/>
    <w:rsid w:val="000A2AE4"/>
    <w:rsid w:val="000A30BF"/>
    <w:rsid w:val="000A316A"/>
    <w:rsid w:val="000A396F"/>
    <w:rsid w:val="000A3B44"/>
    <w:rsid w:val="000A3CE3"/>
    <w:rsid w:val="000A3F5D"/>
    <w:rsid w:val="000A4573"/>
    <w:rsid w:val="000A4868"/>
    <w:rsid w:val="000A4AFB"/>
    <w:rsid w:val="000A4E5A"/>
    <w:rsid w:val="000A51EB"/>
    <w:rsid w:val="000A55AA"/>
    <w:rsid w:val="000A5C38"/>
    <w:rsid w:val="000A5E86"/>
    <w:rsid w:val="000A65BF"/>
    <w:rsid w:val="000A6A83"/>
    <w:rsid w:val="000A6E87"/>
    <w:rsid w:val="000A7002"/>
    <w:rsid w:val="000A7359"/>
    <w:rsid w:val="000A772C"/>
    <w:rsid w:val="000A778F"/>
    <w:rsid w:val="000A7B30"/>
    <w:rsid w:val="000A7C69"/>
    <w:rsid w:val="000B0009"/>
    <w:rsid w:val="000B0296"/>
    <w:rsid w:val="000B0353"/>
    <w:rsid w:val="000B037F"/>
    <w:rsid w:val="000B0766"/>
    <w:rsid w:val="000B1373"/>
    <w:rsid w:val="000B1C53"/>
    <w:rsid w:val="000B1DE0"/>
    <w:rsid w:val="000B28BD"/>
    <w:rsid w:val="000B28DF"/>
    <w:rsid w:val="000B2A38"/>
    <w:rsid w:val="000B3178"/>
    <w:rsid w:val="000B3D46"/>
    <w:rsid w:val="000B3F04"/>
    <w:rsid w:val="000B40A2"/>
    <w:rsid w:val="000B42D5"/>
    <w:rsid w:val="000B43CE"/>
    <w:rsid w:val="000B46D9"/>
    <w:rsid w:val="000B47B0"/>
    <w:rsid w:val="000B48A8"/>
    <w:rsid w:val="000B48BF"/>
    <w:rsid w:val="000B4CBD"/>
    <w:rsid w:val="000B54DD"/>
    <w:rsid w:val="000B55A0"/>
    <w:rsid w:val="000B57B7"/>
    <w:rsid w:val="000B5872"/>
    <w:rsid w:val="000B58BA"/>
    <w:rsid w:val="000B5969"/>
    <w:rsid w:val="000B5AA5"/>
    <w:rsid w:val="000B63C2"/>
    <w:rsid w:val="000B68B0"/>
    <w:rsid w:val="000B6B17"/>
    <w:rsid w:val="000B6BA4"/>
    <w:rsid w:val="000B74D8"/>
    <w:rsid w:val="000B769F"/>
    <w:rsid w:val="000B773D"/>
    <w:rsid w:val="000B7A2C"/>
    <w:rsid w:val="000B7B08"/>
    <w:rsid w:val="000B7C60"/>
    <w:rsid w:val="000B7E06"/>
    <w:rsid w:val="000B7E43"/>
    <w:rsid w:val="000C0060"/>
    <w:rsid w:val="000C02F1"/>
    <w:rsid w:val="000C05A0"/>
    <w:rsid w:val="000C0A7F"/>
    <w:rsid w:val="000C0F12"/>
    <w:rsid w:val="000C0F4D"/>
    <w:rsid w:val="000C104B"/>
    <w:rsid w:val="000C15A8"/>
    <w:rsid w:val="000C166A"/>
    <w:rsid w:val="000C17DB"/>
    <w:rsid w:val="000C1AA3"/>
    <w:rsid w:val="000C1C4F"/>
    <w:rsid w:val="000C20D1"/>
    <w:rsid w:val="000C2289"/>
    <w:rsid w:val="000C2468"/>
    <w:rsid w:val="000C26A1"/>
    <w:rsid w:val="000C284B"/>
    <w:rsid w:val="000C2C58"/>
    <w:rsid w:val="000C3F9E"/>
    <w:rsid w:val="000C417F"/>
    <w:rsid w:val="000C42F5"/>
    <w:rsid w:val="000C42F7"/>
    <w:rsid w:val="000C437C"/>
    <w:rsid w:val="000C46B8"/>
    <w:rsid w:val="000C4811"/>
    <w:rsid w:val="000C4CC6"/>
    <w:rsid w:val="000C4F12"/>
    <w:rsid w:val="000C594F"/>
    <w:rsid w:val="000C5C3D"/>
    <w:rsid w:val="000C5DAF"/>
    <w:rsid w:val="000C5FA2"/>
    <w:rsid w:val="000C6239"/>
    <w:rsid w:val="000C6752"/>
    <w:rsid w:val="000C67D7"/>
    <w:rsid w:val="000C683A"/>
    <w:rsid w:val="000C6A0E"/>
    <w:rsid w:val="000C6ED2"/>
    <w:rsid w:val="000C707B"/>
    <w:rsid w:val="000C7169"/>
    <w:rsid w:val="000C73F1"/>
    <w:rsid w:val="000C7991"/>
    <w:rsid w:val="000C7B4F"/>
    <w:rsid w:val="000C7FA7"/>
    <w:rsid w:val="000D023B"/>
    <w:rsid w:val="000D03BE"/>
    <w:rsid w:val="000D04DB"/>
    <w:rsid w:val="000D0C35"/>
    <w:rsid w:val="000D1058"/>
    <w:rsid w:val="000D158C"/>
    <w:rsid w:val="000D15A0"/>
    <w:rsid w:val="000D166A"/>
    <w:rsid w:val="000D1715"/>
    <w:rsid w:val="000D171F"/>
    <w:rsid w:val="000D1E5D"/>
    <w:rsid w:val="000D1E9A"/>
    <w:rsid w:val="000D204B"/>
    <w:rsid w:val="000D2213"/>
    <w:rsid w:val="000D229C"/>
    <w:rsid w:val="000D2325"/>
    <w:rsid w:val="000D2EB2"/>
    <w:rsid w:val="000D31FE"/>
    <w:rsid w:val="000D32B0"/>
    <w:rsid w:val="000D3454"/>
    <w:rsid w:val="000D395F"/>
    <w:rsid w:val="000D39EB"/>
    <w:rsid w:val="000D3AB1"/>
    <w:rsid w:val="000D4188"/>
    <w:rsid w:val="000D4893"/>
    <w:rsid w:val="000D5315"/>
    <w:rsid w:val="000D598C"/>
    <w:rsid w:val="000D5A43"/>
    <w:rsid w:val="000D5B9A"/>
    <w:rsid w:val="000D5BA1"/>
    <w:rsid w:val="000D5BBC"/>
    <w:rsid w:val="000D63D4"/>
    <w:rsid w:val="000D657B"/>
    <w:rsid w:val="000D6958"/>
    <w:rsid w:val="000D7269"/>
    <w:rsid w:val="000D74AA"/>
    <w:rsid w:val="000D794D"/>
    <w:rsid w:val="000D7A0F"/>
    <w:rsid w:val="000D7A7C"/>
    <w:rsid w:val="000D7E74"/>
    <w:rsid w:val="000D7F6A"/>
    <w:rsid w:val="000E0191"/>
    <w:rsid w:val="000E0397"/>
    <w:rsid w:val="000E078C"/>
    <w:rsid w:val="000E07A0"/>
    <w:rsid w:val="000E07C0"/>
    <w:rsid w:val="000E0864"/>
    <w:rsid w:val="000E0B2F"/>
    <w:rsid w:val="000E0C7A"/>
    <w:rsid w:val="000E0CE4"/>
    <w:rsid w:val="000E0D9E"/>
    <w:rsid w:val="000E1508"/>
    <w:rsid w:val="000E152D"/>
    <w:rsid w:val="000E16DA"/>
    <w:rsid w:val="000E1799"/>
    <w:rsid w:val="000E1A66"/>
    <w:rsid w:val="000E1FF1"/>
    <w:rsid w:val="000E21B7"/>
    <w:rsid w:val="000E2293"/>
    <w:rsid w:val="000E2905"/>
    <w:rsid w:val="000E2DE7"/>
    <w:rsid w:val="000E2E61"/>
    <w:rsid w:val="000E32A1"/>
    <w:rsid w:val="000E380A"/>
    <w:rsid w:val="000E3B52"/>
    <w:rsid w:val="000E3CA0"/>
    <w:rsid w:val="000E3EAF"/>
    <w:rsid w:val="000E3F62"/>
    <w:rsid w:val="000E467A"/>
    <w:rsid w:val="000E476B"/>
    <w:rsid w:val="000E49F9"/>
    <w:rsid w:val="000E4A11"/>
    <w:rsid w:val="000E4D90"/>
    <w:rsid w:val="000E4DD0"/>
    <w:rsid w:val="000E4FAF"/>
    <w:rsid w:val="000E5078"/>
    <w:rsid w:val="000E50D8"/>
    <w:rsid w:val="000E537D"/>
    <w:rsid w:val="000E54C3"/>
    <w:rsid w:val="000E583E"/>
    <w:rsid w:val="000E621A"/>
    <w:rsid w:val="000E67D5"/>
    <w:rsid w:val="000E6BAE"/>
    <w:rsid w:val="000E70FE"/>
    <w:rsid w:val="000E7141"/>
    <w:rsid w:val="000E7289"/>
    <w:rsid w:val="000E751D"/>
    <w:rsid w:val="000E7888"/>
    <w:rsid w:val="000E788E"/>
    <w:rsid w:val="000E7CB9"/>
    <w:rsid w:val="000F0429"/>
    <w:rsid w:val="000F07A5"/>
    <w:rsid w:val="000F0E39"/>
    <w:rsid w:val="000F15A2"/>
    <w:rsid w:val="000F227F"/>
    <w:rsid w:val="000F23B0"/>
    <w:rsid w:val="000F2D8F"/>
    <w:rsid w:val="000F2F10"/>
    <w:rsid w:val="000F32D6"/>
    <w:rsid w:val="000F3C48"/>
    <w:rsid w:val="000F3CC5"/>
    <w:rsid w:val="000F3F88"/>
    <w:rsid w:val="000F47D9"/>
    <w:rsid w:val="000F49C7"/>
    <w:rsid w:val="000F4BDF"/>
    <w:rsid w:val="000F5204"/>
    <w:rsid w:val="000F5D3F"/>
    <w:rsid w:val="000F63E5"/>
    <w:rsid w:val="000F642F"/>
    <w:rsid w:val="000F6831"/>
    <w:rsid w:val="000F7098"/>
    <w:rsid w:val="000F74C8"/>
    <w:rsid w:val="000F77F1"/>
    <w:rsid w:val="000F7A7E"/>
    <w:rsid w:val="001004B8"/>
    <w:rsid w:val="00100740"/>
    <w:rsid w:val="00100763"/>
    <w:rsid w:val="001009A1"/>
    <w:rsid w:val="001009B3"/>
    <w:rsid w:val="00100BC9"/>
    <w:rsid w:val="00100BD2"/>
    <w:rsid w:val="00100C8F"/>
    <w:rsid w:val="00100E9E"/>
    <w:rsid w:val="001013CA"/>
    <w:rsid w:val="00101DA8"/>
    <w:rsid w:val="00101EC3"/>
    <w:rsid w:val="00101F93"/>
    <w:rsid w:val="001024CE"/>
    <w:rsid w:val="0010381A"/>
    <w:rsid w:val="001039DB"/>
    <w:rsid w:val="00103F8E"/>
    <w:rsid w:val="001043B5"/>
    <w:rsid w:val="00104423"/>
    <w:rsid w:val="00104611"/>
    <w:rsid w:val="00104752"/>
    <w:rsid w:val="00104BB3"/>
    <w:rsid w:val="00104C28"/>
    <w:rsid w:val="00104D41"/>
    <w:rsid w:val="00104E09"/>
    <w:rsid w:val="001056E6"/>
    <w:rsid w:val="001056F8"/>
    <w:rsid w:val="001059A8"/>
    <w:rsid w:val="00106181"/>
    <w:rsid w:val="0010623B"/>
    <w:rsid w:val="00106384"/>
    <w:rsid w:val="00106628"/>
    <w:rsid w:val="00106A18"/>
    <w:rsid w:val="00106A44"/>
    <w:rsid w:val="00106B61"/>
    <w:rsid w:val="00106D0B"/>
    <w:rsid w:val="00106D9B"/>
    <w:rsid w:val="00107032"/>
    <w:rsid w:val="001077F3"/>
    <w:rsid w:val="001079BC"/>
    <w:rsid w:val="00107AA3"/>
    <w:rsid w:val="00107C1A"/>
    <w:rsid w:val="001102A0"/>
    <w:rsid w:val="00110643"/>
    <w:rsid w:val="00110D3C"/>
    <w:rsid w:val="001112E3"/>
    <w:rsid w:val="00111A47"/>
    <w:rsid w:val="00112603"/>
    <w:rsid w:val="0011264A"/>
    <w:rsid w:val="001127E0"/>
    <w:rsid w:val="00112AD7"/>
    <w:rsid w:val="00112CED"/>
    <w:rsid w:val="00112E70"/>
    <w:rsid w:val="0011303E"/>
    <w:rsid w:val="001131C5"/>
    <w:rsid w:val="0011357F"/>
    <w:rsid w:val="001135DA"/>
    <w:rsid w:val="00113616"/>
    <w:rsid w:val="001138F0"/>
    <w:rsid w:val="001139B2"/>
    <w:rsid w:val="001139CD"/>
    <w:rsid w:val="00114008"/>
    <w:rsid w:val="00114221"/>
    <w:rsid w:val="0011477E"/>
    <w:rsid w:val="00114D7A"/>
    <w:rsid w:val="00114F0B"/>
    <w:rsid w:val="001157EE"/>
    <w:rsid w:val="00115810"/>
    <w:rsid w:val="00116B84"/>
    <w:rsid w:val="00116E4B"/>
    <w:rsid w:val="0011725C"/>
    <w:rsid w:val="00117538"/>
    <w:rsid w:val="00117852"/>
    <w:rsid w:val="00117AC8"/>
    <w:rsid w:val="00117B9E"/>
    <w:rsid w:val="00117DA4"/>
    <w:rsid w:val="0012043E"/>
    <w:rsid w:val="00120476"/>
    <w:rsid w:val="00120946"/>
    <w:rsid w:val="00120AF5"/>
    <w:rsid w:val="00120E11"/>
    <w:rsid w:val="00121019"/>
    <w:rsid w:val="0012136D"/>
    <w:rsid w:val="001213D4"/>
    <w:rsid w:val="001216E2"/>
    <w:rsid w:val="001218A5"/>
    <w:rsid w:val="00121970"/>
    <w:rsid w:val="00121A6B"/>
    <w:rsid w:val="00121AB9"/>
    <w:rsid w:val="00121E50"/>
    <w:rsid w:val="00121F06"/>
    <w:rsid w:val="00122188"/>
    <w:rsid w:val="00122191"/>
    <w:rsid w:val="0012246F"/>
    <w:rsid w:val="001226A5"/>
    <w:rsid w:val="00122709"/>
    <w:rsid w:val="001229AF"/>
    <w:rsid w:val="00122DFE"/>
    <w:rsid w:val="001232FF"/>
    <w:rsid w:val="00123472"/>
    <w:rsid w:val="001234EA"/>
    <w:rsid w:val="00123518"/>
    <w:rsid w:val="001236DC"/>
    <w:rsid w:val="00123DD9"/>
    <w:rsid w:val="00123F9B"/>
    <w:rsid w:val="00123FDA"/>
    <w:rsid w:val="00124832"/>
    <w:rsid w:val="00124F21"/>
    <w:rsid w:val="00124FAE"/>
    <w:rsid w:val="00125076"/>
    <w:rsid w:val="0012519F"/>
    <w:rsid w:val="001251CB"/>
    <w:rsid w:val="00125642"/>
    <w:rsid w:val="00125777"/>
    <w:rsid w:val="00125847"/>
    <w:rsid w:val="00125ACB"/>
    <w:rsid w:val="0012604D"/>
    <w:rsid w:val="001263F0"/>
    <w:rsid w:val="00126724"/>
    <w:rsid w:val="0012697F"/>
    <w:rsid w:val="00127490"/>
    <w:rsid w:val="00127F58"/>
    <w:rsid w:val="00130122"/>
    <w:rsid w:val="0013046A"/>
    <w:rsid w:val="00130729"/>
    <w:rsid w:val="00130C3B"/>
    <w:rsid w:val="001312F9"/>
    <w:rsid w:val="001313AB"/>
    <w:rsid w:val="0013145A"/>
    <w:rsid w:val="001316C1"/>
    <w:rsid w:val="0013199D"/>
    <w:rsid w:val="00131BCC"/>
    <w:rsid w:val="00131DE0"/>
    <w:rsid w:val="00131ED6"/>
    <w:rsid w:val="001320B1"/>
    <w:rsid w:val="00132769"/>
    <w:rsid w:val="00132972"/>
    <w:rsid w:val="00132A11"/>
    <w:rsid w:val="00132F8B"/>
    <w:rsid w:val="00133275"/>
    <w:rsid w:val="00133C1A"/>
    <w:rsid w:val="00133CC8"/>
    <w:rsid w:val="00134446"/>
    <w:rsid w:val="00134747"/>
    <w:rsid w:val="00134AD9"/>
    <w:rsid w:val="00134BD9"/>
    <w:rsid w:val="00134F15"/>
    <w:rsid w:val="001351D2"/>
    <w:rsid w:val="00135FBE"/>
    <w:rsid w:val="00136306"/>
    <w:rsid w:val="00136494"/>
    <w:rsid w:val="0013680D"/>
    <w:rsid w:val="001373A2"/>
    <w:rsid w:val="00137443"/>
    <w:rsid w:val="001376E2"/>
    <w:rsid w:val="00137717"/>
    <w:rsid w:val="001379A5"/>
    <w:rsid w:val="00137BB2"/>
    <w:rsid w:val="00137C07"/>
    <w:rsid w:val="0014008D"/>
    <w:rsid w:val="0014023B"/>
    <w:rsid w:val="0014068F"/>
    <w:rsid w:val="00140AF1"/>
    <w:rsid w:val="00140B1C"/>
    <w:rsid w:val="00140D5C"/>
    <w:rsid w:val="00140E3E"/>
    <w:rsid w:val="00140EF4"/>
    <w:rsid w:val="00141426"/>
    <w:rsid w:val="001415F3"/>
    <w:rsid w:val="00141666"/>
    <w:rsid w:val="00141703"/>
    <w:rsid w:val="00141815"/>
    <w:rsid w:val="00141E7E"/>
    <w:rsid w:val="00141E8A"/>
    <w:rsid w:val="00141F8F"/>
    <w:rsid w:val="0014221E"/>
    <w:rsid w:val="0014221F"/>
    <w:rsid w:val="00142277"/>
    <w:rsid w:val="001423CE"/>
    <w:rsid w:val="001424B4"/>
    <w:rsid w:val="00142640"/>
    <w:rsid w:val="00142671"/>
    <w:rsid w:val="00142884"/>
    <w:rsid w:val="00142D97"/>
    <w:rsid w:val="00142E4B"/>
    <w:rsid w:val="00142F80"/>
    <w:rsid w:val="001431CC"/>
    <w:rsid w:val="00143552"/>
    <w:rsid w:val="00143579"/>
    <w:rsid w:val="00143D92"/>
    <w:rsid w:val="001447AE"/>
    <w:rsid w:val="00144A27"/>
    <w:rsid w:val="00144FC1"/>
    <w:rsid w:val="001451F1"/>
    <w:rsid w:val="001453A7"/>
    <w:rsid w:val="001459A7"/>
    <w:rsid w:val="00145E37"/>
    <w:rsid w:val="0014607B"/>
    <w:rsid w:val="00146280"/>
    <w:rsid w:val="00146307"/>
    <w:rsid w:val="00146500"/>
    <w:rsid w:val="001465DB"/>
    <w:rsid w:val="00146C9D"/>
    <w:rsid w:val="001471D9"/>
    <w:rsid w:val="001472D4"/>
    <w:rsid w:val="0014735C"/>
    <w:rsid w:val="001473BB"/>
    <w:rsid w:val="001474EB"/>
    <w:rsid w:val="0014788C"/>
    <w:rsid w:val="001479FA"/>
    <w:rsid w:val="0015023A"/>
    <w:rsid w:val="0015038E"/>
    <w:rsid w:val="001503C5"/>
    <w:rsid w:val="0015067A"/>
    <w:rsid w:val="00150CDF"/>
    <w:rsid w:val="001510BE"/>
    <w:rsid w:val="00151426"/>
    <w:rsid w:val="001515F3"/>
    <w:rsid w:val="001518B5"/>
    <w:rsid w:val="001518C6"/>
    <w:rsid w:val="00151951"/>
    <w:rsid w:val="00151AF2"/>
    <w:rsid w:val="001521BA"/>
    <w:rsid w:val="00152632"/>
    <w:rsid w:val="001527D1"/>
    <w:rsid w:val="00152BE6"/>
    <w:rsid w:val="00153461"/>
    <w:rsid w:val="00153722"/>
    <w:rsid w:val="00153742"/>
    <w:rsid w:val="001537F6"/>
    <w:rsid w:val="00153A1F"/>
    <w:rsid w:val="00153E7F"/>
    <w:rsid w:val="0015431D"/>
    <w:rsid w:val="00154529"/>
    <w:rsid w:val="0015452C"/>
    <w:rsid w:val="00154985"/>
    <w:rsid w:val="00154D6B"/>
    <w:rsid w:val="0015547C"/>
    <w:rsid w:val="00155BF1"/>
    <w:rsid w:val="00155C72"/>
    <w:rsid w:val="00155ECF"/>
    <w:rsid w:val="00155F16"/>
    <w:rsid w:val="00156251"/>
    <w:rsid w:val="00156A3E"/>
    <w:rsid w:val="00156C3C"/>
    <w:rsid w:val="00156CAD"/>
    <w:rsid w:val="00156DBC"/>
    <w:rsid w:val="00156E95"/>
    <w:rsid w:val="001577FE"/>
    <w:rsid w:val="00157B29"/>
    <w:rsid w:val="00157C97"/>
    <w:rsid w:val="00157E6B"/>
    <w:rsid w:val="0016036B"/>
    <w:rsid w:val="001605AD"/>
    <w:rsid w:val="00160A86"/>
    <w:rsid w:val="00160B7D"/>
    <w:rsid w:val="00161408"/>
    <w:rsid w:val="0016158E"/>
    <w:rsid w:val="001616EC"/>
    <w:rsid w:val="00161703"/>
    <w:rsid w:val="00161AAB"/>
    <w:rsid w:val="00161D93"/>
    <w:rsid w:val="00162567"/>
    <w:rsid w:val="00162580"/>
    <w:rsid w:val="00162632"/>
    <w:rsid w:val="00162AC6"/>
    <w:rsid w:val="00162B16"/>
    <w:rsid w:val="00163D0D"/>
    <w:rsid w:val="00164009"/>
    <w:rsid w:val="001640E5"/>
    <w:rsid w:val="00164AEE"/>
    <w:rsid w:val="00165188"/>
    <w:rsid w:val="0016592E"/>
    <w:rsid w:val="00165B26"/>
    <w:rsid w:val="00165FE7"/>
    <w:rsid w:val="001664EB"/>
    <w:rsid w:val="0016686D"/>
    <w:rsid w:val="00166A31"/>
    <w:rsid w:val="00166D09"/>
    <w:rsid w:val="00166D52"/>
    <w:rsid w:val="00166FC9"/>
    <w:rsid w:val="00167479"/>
    <w:rsid w:val="00167547"/>
    <w:rsid w:val="00167604"/>
    <w:rsid w:val="00167959"/>
    <w:rsid w:val="00167A31"/>
    <w:rsid w:val="00167E6D"/>
    <w:rsid w:val="00167F99"/>
    <w:rsid w:val="00170319"/>
    <w:rsid w:val="001704C2"/>
    <w:rsid w:val="0017068A"/>
    <w:rsid w:val="00170D15"/>
    <w:rsid w:val="00171413"/>
    <w:rsid w:val="00171724"/>
    <w:rsid w:val="00171839"/>
    <w:rsid w:val="00171D06"/>
    <w:rsid w:val="00171FE5"/>
    <w:rsid w:val="001725B1"/>
    <w:rsid w:val="00172684"/>
    <w:rsid w:val="001727F6"/>
    <w:rsid w:val="00172BC8"/>
    <w:rsid w:val="00172F37"/>
    <w:rsid w:val="0017388D"/>
    <w:rsid w:val="00173909"/>
    <w:rsid w:val="00173A0F"/>
    <w:rsid w:val="00174265"/>
    <w:rsid w:val="001743A3"/>
    <w:rsid w:val="001744B9"/>
    <w:rsid w:val="001747C2"/>
    <w:rsid w:val="00174991"/>
    <w:rsid w:val="00174FEE"/>
    <w:rsid w:val="00175416"/>
    <w:rsid w:val="0017557D"/>
    <w:rsid w:val="001758E4"/>
    <w:rsid w:val="00175B6B"/>
    <w:rsid w:val="00175BB2"/>
    <w:rsid w:val="00175CAD"/>
    <w:rsid w:val="00175EFE"/>
    <w:rsid w:val="00175F89"/>
    <w:rsid w:val="0017614F"/>
    <w:rsid w:val="00176236"/>
    <w:rsid w:val="001763C3"/>
    <w:rsid w:val="0017642C"/>
    <w:rsid w:val="00176577"/>
    <w:rsid w:val="0017704E"/>
    <w:rsid w:val="001774A6"/>
    <w:rsid w:val="00177691"/>
    <w:rsid w:val="00177CAD"/>
    <w:rsid w:val="001800EF"/>
    <w:rsid w:val="0018082B"/>
    <w:rsid w:val="001808A9"/>
    <w:rsid w:val="00180BF3"/>
    <w:rsid w:val="00180CA8"/>
    <w:rsid w:val="0018127E"/>
    <w:rsid w:val="0018138D"/>
    <w:rsid w:val="001813FD"/>
    <w:rsid w:val="00181D17"/>
    <w:rsid w:val="001820EA"/>
    <w:rsid w:val="00182279"/>
    <w:rsid w:val="00182643"/>
    <w:rsid w:val="001826CF"/>
    <w:rsid w:val="001829FA"/>
    <w:rsid w:val="00182DB0"/>
    <w:rsid w:val="0018336E"/>
    <w:rsid w:val="00183716"/>
    <w:rsid w:val="001837EF"/>
    <w:rsid w:val="00183C79"/>
    <w:rsid w:val="00183D00"/>
    <w:rsid w:val="00183EA5"/>
    <w:rsid w:val="00183F08"/>
    <w:rsid w:val="00183F7D"/>
    <w:rsid w:val="0018409D"/>
    <w:rsid w:val="00184163"/>
    <w:rsid w:val="001842AB"/>
    <w:rsid w:val="001844DD"/>
    <w:rsid w:val="0018477E"/>
    <w:rsid w:val="0018482B"/>
    <w:rsid w:val="00184B2C"/>
    <w:rsid w:val="00184DE3"/>
    <w:rsid w:val="00184FA2"/>
    <w:rsid w:val="00184FC7"/>
    <w:rsid w:val="00185363"/>
    <w:rsid w:val="00185A08"/>
    <w:rsid w:val="00185BEE"/>
    <w:rsid w:val="00185D1D"/>
    <w:rsid w:val="0018615E"/>
    <w:rsid w:val="00186239"/>
    <w:rsid w:val="001866E7"/>
    <w:rsid w:val="00186BB9"/>
    <w:rsid w:val="00186C79"/>
    <w:rsid w:val="00186CF1"/>
    <w:rsid w:val="00187178"/>
    <w:rsid w:val="00187C71"/>
    <w:rsid w:val="00187E82"/>
    <w:rsid w:val="00187EDA"/>
    <w:rsid w:val="00190342"/>
    <w:rsid w:val="00190607"/>
    <w:rsid w:val="00190AE3"/>
    <w:rsid w:val="00190B71"/>
    <w:rsid w:val="001914AF"/>
    <w:rsid w:val="00191A89"/>
    <w:rsid w:val="00191EEA"/>
    <w:rsid w:val="001920E2"/>
    <w:rsid w:val="0019230C"/>
    <w:rsid w:val="00192D96"/>
    <w:rsid w:val="001932B9"/>
    <w:rsid w:val="0019354A"/>
    <w:rsid w:val="0019364D"/>
    <w:rsid w:val="001940BE"/>
    <w:rsid w:val="00194252"/>
    <w:rsid w:val="00194570"/>
    <w:rsid w:val="00194604"/>
    <w:rsid w:val="00194761"/>
    <w:rsid w:val="001952EC"/>
    <w:rsid w:val="0019536D"/>
    <w:rsid w:val="001957C7"/>
    <w:rsid w:val="00195A29"/>
    <w:rsid w:val="001960F6"/>
    <w:rsid w:val="00197769"/>
    <w:rsid w:val="00197792"/>
    <w:rsid w:val="0019790C"/>
    <w:rsid w:val="00197A75"/>
    <w:rsid w:val="00197B6A"/>
    <w:rsid w:val="00197DA0"/>
    <w:rsid w:val="00197E01"/>
    <w:rsid w:val="00197F82"/>
    <w:rsid w:val="001A0010"/>
    <w:rsid w:val="001A03AC"/>
    <w:rsid w:val="001A03E4"/>
    <w:rsid w:val="001A05A5"/>
    <w:rsid w:val="001A05B2"/>
    <w:rsid w:val="001A0B90"/>
    <w:rsid w:val="001A0BB1"/>
    <w:rsid w:val="001A0DB6"/>
    <w:rsid w:val="001A10A8"/>
    <w:rsid w:val="001A132E"/>
    <w:rsid w:val="001A13FE"/>
    <w:rsid w:val="001A18BB"/>
    <w:rsid w:val="001A18ED"/>
    <w:rsid w:val="001A198C"/>
    <w:rsid w:val="001A1D03"/>
    <w:rsid w:val="001A1F6E"/>
    <w:rsid w:val="001A26E6"/>
    <w:rsid w:val="001A2F9D"/>
    <w:rsid w:val="001A30C6"/>
    <w:rsid w:val="001A37AD"/>
    <w:rsid w:val="001A3929"/>
    <w:rsid w:val="001A3E6B"/>
    <w:rsid w:val="001A3EE2"/>
    <w:rsid w:val="001A4129"/>
    <w:rsid w:val="001A4560"/>
    <w:rsid w:val="001A45E7"/>
    <w:rsid w:val="001A4C3B"/>
    <w:rsid w:val="001A4CFA"/>
    <w:rsid w:val="001A4EBD"/>
    <w:rsid w:val="001A4F3F"/>
    <w:rsid w:val="001A5117"/>
    <w:rsid w:val="001A523F"/>
    <w:rsid w:val="001A531C"/>
    <w:rsid w:val="001A57A9"/>
    <w:rsid w:val="001A5815"/>
    <w:rsid w:val="001A5860"/>
    <w:rsid w:val="001A5897"/>
    <w:rsid w:val="001A5C48"/>
    <w:rsid w:val="001A5D78"/>
    <w:rsid w:val="001A5F6D"/>
    <w:rsid w:val="001A6178"/>
    <w:rsid w:val="001A698F"/>
    <w:rsid w:val="001A6AB7"/>
    <w:rsid w:val="001A7390"/>
    <w:rsid w:val="001A7611"/>
    <w:rsid w:val="001A7E48"/>
    <w:rsid w:val="001B0238"/>
    <w:rsid w:val="001B099C"/>
    <w:rsid w:val="001B0E0F"/>
    <w:rsid w:val="001B0E72"/>
    <w:rsid w:val="001B0FA5"/>
    <w:rsid w:val="001B15B4"/>
    <w:rsid w:val="001B1787"/>
    <w:rsid w:val="001B1944"/>
    <w:rsid w:val="001B1DC5"/>
    <w:rsid w:val="001B23AE"/>
    <w:rsid w:val="001B2420"/>
    <w:rsid w:val="001B25F7"/>
    <w:rsid w:val="001B2A5B"/>
    <w:rsid w:val="001B2B4E"/>
    <w:rsid w:val="001B2D1B"/>
    <w:rsid w:val="001B31DD"/>
    <w:rsid w:val="001B33FF"/>
    <w:rsid w:val="001B34C0"/>
    <w:rsid w:val="001B37AA"/>
    <w:rsid w:val="001B42FE"/>
    <w:rsid w:val="001B4322"/>
    <w:rsid w:val="001B4352"/>
    <w:rsid w:val="001B4565"/>
    <w:rsid w:val="001B4D1C"/>
    <w:rsid w:val="001B509B"/>
    <w:rsid w:val="001B530A"/>
    <w:rsid w:val="001B5317"/>
    <w:rsid w:val="001B55C4"/>
    <w:rsid w:val="001B5B14"/>
    <w:rsid w:val="001B5EA0"/>
    <w:rsid w:val="001B63BD"/>
    <w:rsid w:val="001B6F1E"/>
    <w:rsid w:val="001B7243"/>
    <w:rsid w:val="001B73C5"/>
    <w:rsid w:val="001B77DE"/>
    <w:rsid w:val="001B7815"/>
    <w:rsid w:val="001B7B59"/>
    <w:rsid w:val="001B7B67"/>
    <w:rsid w:val="001B7DAD"/>
    <w:rsid w:val="001C08F1"/>
    <w:rsid w:val="001C0919"/>
    <w:rsid w:val="001C0F6D"/>
    <w:rsid w:val="001C13CA"/>
    <w:rsid w:val="001C13E5"/>
    <w:rsid w:val="001C162E"/>
    <w:rsid w:val="001C1912"/>
    <w:rsid w:val="001C1AF9"/>
    <w:rsid w:val="001C1D84"/>
    <w:rsid w:val="001C1F22"/>
    <w:rsid w:val="001C21E1"/>
    <w:rsid w:val="001C239A"/>
    <w:rsid w:val="001C2790"/>
    <w:rsid w:val="001C299E"/>
    <w:rsid w:val="001C29F3"/>
    <w:rsid w:val="001C2DCE"/>
    <w:rsid w:val="001C3141"/>
    <w:rsid w:val="001C320C"/>
    <w:rsid w:val="001C3433"/>
    <w:rsid w:val="001C3493"/>
    <w:rsid w:val="001C34C5"/>
    <w:rsid w:val="001C3505"/>
    <w:rsid w:val="001C3545"/>
    <w:rsid w:val="001C3821"/>
    <w:rsid w:val="001C3A20"/>
    <w:rsid w:val="001C4600"/>
    <w:rsid w:val="001C4A02"/>
    <w:rsid w:val="001C4C38"/>
    <w:rsid w:val="001C507B"/>
    <w:rsid w:val="001C547B"/>
    <w:rsid w:val="001C5932"/>
    <w:rsid w:val="001C5A8C"/>
    <w:rsid w:val="001C5DBF"/>
    <w:rsid w:val="001C654E"/>
    <w:rsid w:val="001C660D"/>
    <w:rsid w:val="001C665D"/>
    <w:rsid w:val="001C66C9"/>
    <w:rsid w:val="001C6ACF"/>
    <w:rsid w:val="001C6E25"/>
    <w:rsid w:val="001C6ED7"/>
    <w:rsid w:val="001C6FDE"/>
    <w:rsid w:val="001C727D"/>
    <w:rsid w:val="001C76B7"/>
    <w:rsid w:val="001C7A24"/>
    <w:rsid w:val="001D0341"/>
    <w:rsid w:val="001D039A"/>
    <w:rsid w:val="001D04BA"/>
    <w:rsid w:val="001D0650"/>
    <w:rsid w:val="001D09A8"/>
    <w:rsid w:val="001D101B"/>
    <w:rsid w:val="001D11B0"/>
    <w:rsid w:val="001D1539"/>
    <w:rsid w:val="001D15FC"/>
    <w:rsid w:val="001D1A27"/>
    <w:rsid w:val="001D1BCA"/>
    <w:rsid w:val="001D201B"/>
    <w:rsid w:val="001D2281"/>
    <w:rsid w:val="001D2356"/>
    <w:rsid w:val="001D27D5"/>
    <w:rsid w:val="001D2C0A"/>
    <w:rsid w:val="001D2EA0"/>
    <w:rsid w:val="001D35AC"/>
    <w:rsid w:val="001D3C6E"/>
    <w:rsid w:val="001D3E54"/>
    <w:rsid w:val="001D43E0"/>
    <w:rsid w:val="001D494D"/>
    <w:rsid w:val="001D4C0A"/>
    <w:rsid w:val="001D4C51"/>
    <w:rsid w:val="001D4CB7"/>
    <w:rsid w:val="001D4F62"/>
    <w:rsid w:val="001D50EA"/>
    <w:rsid w:val="001D5140"/>
    <w:rsid w:val="001D52E5"/>
    <w:rsid w:val="001D53DF"/>
    <w:rsid w:val="001D55E5"/>
    <w:rsid w:val="001D597D"/>
    <w:rsid w:val="001D61CC"/>
    <w:rsid w:val="001D6B84"/>
    <w:rsid w:val="001D6C89"/>
    <w:rsid w:val="001D70D8"/>
    <w:rsid w:val="001D720C"/>
    <w:rsid w:val="001D7670"/>
    <w:rsid w:val="001D7BFA"/>
    <w:rsid w:val="001D7F87"/>
    <w:rsid w:val="001E0191"/>
    <w:rsid w:val="001E075C"/>
    <w:rsid w:val="001E0A42"/>
    <w:rsid w:val="001E0ACE"/>
    <w:rsid w:val="001E0C82"/>
    <w:rsid w:val="001E0CFB"/>
    <w:rsid w:val="001E106A"/>
    <w:rsid w:val="001E12B1"/>
    <w:rsid w:val="001E140E"/>
    <w:rsid w:val="001E152A"/>
    <w:rsid w:val="001E17C4"/>
    <w:rsid w:val="001E1B9E"/>
    <w:rsid w:val="001E1BB0"/>
    <w:rsid w:val="001E2046"/>
    <w:rsid w:val="001E2080"/>
    <w:rsid w:val="001E2227"/>
    <w:rsid w:val="001E2252"/>
    <w:rsid w:val="001E2362"/>
    <w:rsid w:val="001E2406"/>
    <w:rsid w:val="001E24D4"/>
    <w:rsid w:val="001E295F"/>
    <w:rsid w:val="001E2A14"/>
    <w:rsid w:val="001E300B"/>
    <w:rsid w:val="001E343E"/>
    <w:rsid w:val="001E3B87"/>
    <w:rsid w:val="001E3E17"/>
    <w:rsid w:val="001E3F15"/>
    <w:rsid w:val="001E4787"/>
    <w:rsid w:val="001E47C9"/>
    <w:rsid w:val="001E4B7E"/>
    <w:rsid w:val="001E501C"/>
    <w:rsid w:val="001E5480"/>
    <w:rsid w:val="001E5798"/>
    <w:rsid w:val="001E585F"/>
    <w:rsid w:val="001E58FB"/>
    <w:rsid w:val="001E5A80"/>
    <w:rsid w:val="001E5BFB"/>
    <w:rsid w:val="001E5DA8"/>
    <w:rsid w:val="001E6900"/>
    <w:rsid w:val="001E6ABA"/>
    <w:rsid w:val="001E6D9F"/>
    <w:rsid w:val="001E6DEE"/>
    <w:rsid w:val="001E7028"/>
    <w:rsid w:val="001E7354"/>
    <w:rsid w:val="001E7392"/>
    <w:rsid w:val="001E751A"/>
    <w:rsid w:val="001E76AD"/>
    <w:rsid w:val="001E7CF6"/>
    <w:rsid w:val="001F02B1"/>
    <w:rsid w:val="001F046A"/>
    <w:rsid w:val="001F1230"/>
    <w:rsid w:val="001F12EB"/>
    <w:rsid w:val="001F1545"/>
    <w:rsid w:val="001F155B"/>
    <w:rsid w:val="001F17CC"/>
    <w:rsid w:val="001F26AB"/>
    <w:rsid w:val="001F2EA5"/>
    <w:rsid w:val="001F305E"/>
    <w:rsid w:val="001F30A8"/>
    <w:rsid w:val="001F30BD"/>
    <w:rsid w:val="001F33D1"/>
    <w:rsid w:val="001F3862"/>
    <w:rsid w:val="001F4C30"/>
    <w:rsid w:val="001F5011"/>
    <w:rsid w:val="001F54E7"/>
    <w:rsid w:val="001F565C"/>
    <w:rsid w:val="001F57B8"/>
    <w:rsid w:val="001F5DEA"/>
    <w:rsid w:val="001F5ED4"/>
    <w:rsid w:val="001F5F4A"/>
    <w:rsid w:val="001F6162"/>
    <w:rsid w:val="001F640D"/>
    <w:rsid w:val="001F660E"/>
    <w:rsid w:val="001F68A9"/>
    <w:rsid w:val="001F6FA1"/>
    <w:rsid w:val="001F72A4"/>
    <w:rsid w:val="001F7496"/>
    <w:rsid w:val="001F74FD"/>
    <w:rsid w:val="001F7FD6"/>
    <w:rsid w:val="001F7FF5"/>
    <w:rsid w:val="00200D82"/>
    <w:rsid w:val="00200D9F"/>
    <w:rsid w:val="00200EBA"/>
    <w:rsid w:val="00201282"/>
    <w:rsid w:val="00201297"/>
    <w:rsid w:val="00201334"/>
    <w:rsid w:val="00202031"/>
    <w:rsid w:val="0020206B"/>
    <w:rsid w:val="002026FD"/>
    <w:rsid w:val="002033B3"/>
    <w:rsid w:val="002034E5"/>
    <w:rsid w:val="0020366D"/>
    <w:rsid w:val="00203992"/>
    <w:rsid w:val="00203DD1"/>
    <w:rsid w:val="00203E70"/>
    <w:rsid w:val="0020401F"/>
    <w:rsid w:val="0020426C"/>
    <w:rsid w:val="00204971"/>
    <w:rsid w:val="00205135"/>
    <w:rsid w:val="002051E2"/>
    <w:rsid w:val="0020563B"/>
    <w:rsid w:val="00205C9B"/>
    <w:rsid w:val="00206393"/>
    <w:rsid w:val="00206FFE"/>
    <w:rsid w:val="0020716A"/>
    <w:rsid w:val="002071E5"/>
    <w:rsid w:val="002071F7"/>
    <w:rsid w:val="0020747F"/>
    <w:rsid w:val="00207DE2"/>
    <w:rsid w:val="002100B9"/>
    <w:rsid w:val="00210836"/>
    <w:rsid w:val="00210A04"/>
    <w:rsid w:val="00210FBA"/>
    <w:rsid w:val="00211098"/>
    <w:rsid w:val="00211186"/>
    <w:rsid w:val="00211A13"/>
    <w:rsid w:val="00211CD3"/>
    <w:rsid w:val="00211EBF"/>
    <w:rsid w:val="002125F2"/>
    <w:rsid w:val="00212CDD"/>
    <w:rsid w:val="00212FE6"/>
    <w:rsid w:val="0021308D"/>
    <w:rsid w:val="00213565"/>
    <w:rsid w:val="002138F4"/>
    <w:rsid w:val="00213CA2"/>
    <w:rsid w:val="00213DFA"/>
    <w:rsid w:val="00213EC7"/>
    <w:rsid w:val="00213F30"/>
    <w:rsid w:val="002140E1"/>
    <w:rsid w:val="0021430C"/>
    <w:rsid w:val="002144DE"/>
    <w:rsid w:val="002145DF"/>
    <w:rsid w:val="00214732"/>
    <w:rsid w:val="002149D3"/>
    <w:rsid w:val="00214C42"/>
    <w:rsid w:val="00215C13"/>
    <w:rsid w:val="00215F15"/>
    <w:rsid w:val="00215F76"/>
    <w:rsid w:val="002161E6"/>
    <w:rsid w:val="002162FE"/>
    <w:rsid w:val="00216440"/>
    <w:rsid w:val="0021646A"/>
    <w:rsid w:val="002164BB"/>
    <w:rsid w:val="0021668D"/>
    <w:rsid w:val="00216A11"/>
    <w:rsid w:val="00217104"/>
    <w:rsid w:val="002171D8"/>
    <w:rsid w:val="00220051"/>
    <w:rsid w:val="002203E8"/>
    <w:rsid w:val="0022055D"/>
    <w:rsid w:val="00220A21"/>
    <w:rsid w:val="00220D33"/>
    <w:rsid w:val="00220DB5"/>
    <w:rsid w:val="00220F91"/>
    <w:rsid w:val="002216FD"/>
    <w:rsid w:val="002217C5"/>
    <w:rsid w:val="00221C32"/>
    <w:rsid w:val="00221F9F"/>
    <w:rsid w:val="00222121"/>
    <w:rsid w:val="00222366"/>
    <w:rsid w:val="00222491"/>
    <w:rsid w:val="002226CE"/>
    <w:rsid w:val="002228DB"/>
    <w:rsid w:val="0022294B"/>
    <w:rsid w:val="00222BE7"/>
    <w:rsid w:val="00222F8D"/>
    <w:rsid w:val="0022305E"/>
    <w:rsid w:val="00223181"/>
    <w:rsid w:val="00223921"/>
    <w:rsid w:val="00223A1B"/>
    <w:rsid w:val="00223DBB"/>
    <w:rsid w:val="00223E03"/>
    <w:rsid w:val="00223E88"/>
    <w:rsid w:val="00224042"/>
    <w:rsid w:val="0022514A"/>
    <w:rsid w:val="00225305"/>
    <w:rsid w:val="00225408"/>
    <w:rsid w:val="00225442"/>
    <w:rsid w:val="00225C60"/>
    <w:rsid w:val="00225ECB"/>
    <w:rsid w:val="00226064"/>
    <w:rsid w:val="0022659C"/>
    <w:rsid w:val="0022699C"/>
    <w:rsid w:val="00226BD1"/>
    <w:rsid w:val="00226EE4"/>
    <w:rsid w:val="00227553"/>
    <w:rsid w:val="00227779"/>
    <w:rsid w:val="00227BEF"/>
    <w:rsid w:val="00227F6A"/>
    <w:rsid w:val="00227F9A"/>
    <w:rsid w:val="00230772"/>
    <w:rsid w:val="00230F70"/>
    <w:rsid w:val="00231805"/>
    <w:rsid w:val="00231DF3"/>
    <w:rsid w:val="00231E0B"/>
    <w:rsid w:val="00231F1D"/>
    <w:rsid w:val="00231F6B"/>
    <w:rsid w:val="00232172"/>
    <w:rsid w:val="0023272F"/>
    <w:rsid w:val="0023287A"/>
    <w:rsid w:val="0023290E"/>
    <w:rsid w:val="00232DD6"/>
    <w:rsid w:val="00232EC0"/>
    <w:rsid w:val="00233285"/>
    <w:rsid w:val="0023335D"/>
    <w:rsid w:val="00233759"/>
    <w:rsid w:val="00233C75"/>
    <w:rsid w:val="00233F31"/>
    <w:rsid w:val="002343DE"/>
    <w:rsid w:val="002344B8"/>
    <w:rsid w:val="00234E20"/>
    <w:rsid w:val="00234FA6"/>
    <w:rsid w:val="002350BE"/>
    <w:rsid w:val="002351BA"/>
    <w:rsid w:val="002351F3"/>
    <w:rsid w:val="0023561F"/>
    <w:rsid w:val="00235A89"/>
    <w:rsid w:val="00235C4D"/>
    <w:rsid w:val="00235EB1"/>
    <w:rsid w:val="00236113"/>
    <w:rsid w:val="002365EA"/>
    <w:rsid w:val="002366BA"/>
    <w:rsid w:val="00236727"/>
    <w:rsid w:val="002367CB"/>
    <w:rsid w:val="00236843"/>
    <w:rsid w:val="0023690C"/>
    <w:rsid w:val="00237061"/>
    <w:rsid w:val="00237119"/>
    <w:rsid w:val="00237189"/>
    <w:rsid w:val="00237438"/>
    <w:rsid w:val="00237A0D"/>
    <w:rsid w:val="00237D54"/>
    <w:rsid w:val="00237FE6"/>
    <w:rsid w:val="0024057E"/>
    <w:rsid w:val="00240581"/>
    <w:rsid w:val="00240626"/>
    <w:rsid w:val="0024083B"/>
    <w:rsid w:val="00240A43"/>
    <w:rsid w:val="0024112B"/>
    <w:rsid w:val="002411CC"/>
    <w:rsid w:val="0024132B"/>
    <w:rsid w:val="0024181F"/>
    <w:rsid w:val="0024184E"/>
    <w:rsid w:val="00241904"/>
    <w:rsid w:val="00241C23"/>
    <w:rsid w:val="00241C73"/>
    <w:rsid w:val="00241C9A"/>
    <w:rsid w:val="00241DB0"/>
    <w:rsid w:val="00241DCA"/>
    <w:rsid w:val="002424E8"/>
    <w:rsid w:val="00242709"/>
    <w:rsid w:val="00242837"/>
    <w:rsid w:val="00242C59"/>
    <w:rsid w:val="00242FE8"/>
    <w:rsid w:val="002430DB"/>
    <w:rsid w:val="002432CB"/>
    <w:rsid w:val="00243469"/>
    <w:rsid w:val="00243476"/>
    <w:rsid w:val="00243A53"/>
    <w:rsid w:val="00243BB0"/>
    <w:rsid w:val="00243BBA"/>
    <w:rsid w:val="0024402A"/>
    <w:rsid w:val="002441BB"/>
    <w:rsid w:val="00244926"/>
    <w:rsid w:val="00244BB8"/>
    <w:rsid w:val="00244D00"/>
    <w:rsid w:val="00244D4B"/>
    <w:rsid w:val="00245093"/>
    <w:rsid w:val="00245163"/>
    <w:rsid w:val="002452F2"/>
    <w:rsid w:val="00245415"/>
    <w:rsid w:val="00245751"/>
    <w:rsid w:val="00245BF1"/>
    <w:rsid w:val="00245DDF"/>
    <w:rsid w:val="00245E58"/>
    <w:rsid w:val="002463D2"/>
    <w:rsid w:val="00246ABC"/>
    <w:rsid w:val="0024719A"/>
    <w:rsid w:val="0024738C"/>
    <w:rsid w:val="002476FB"/>
    <w:rsid w:val="00247E85"/>
    <w:rsid w:val="00250039"/>
    <w:rsid w:val="00250556"/>
    <w:rsid w:val="00250B05"/>
    <w:rsid w:val="00250BF7"/>
    <w:rsid w:val="00250BFC"/>
    <w:rsid w:val="00250D39"/>
    <w:rsid w:val="002513AE"/>
    <w:rsid w:val="00251970"/>
    <w:rsid w:val="00251BDC"/>
    <w:rsid w:val="00251C70"/>
    <w:rsid w:val="00252033"/>
    <w:rsid w:val="00252038"/>
    <w:rsid w:val="00252097"/>
    <w:rsid w:val="00252702"/>
    <w:rsid w:val="00252921"/>
    <w:rsid w:val="00253360"/>
    <w:rsid w:val="00253416"/>
    <w:rsid w:val="00253802"/>
    <w:rsid w:val="00253ACE"/>
    <w:rsid w:val="00253D5F"/>
    <w:rsid w:val="002541FD"/>
    <w:rsid w:val="00254465"/>
    <w:rsid w:val="002544BC"/>
    <w:rsid w:val="002545CF"/>
    <w:rsid w:val="00255AE7"/>
    <w:rsid w:val="00255BC1"/>
    <w:rsid w:val="00255C59"/>
    <w:rsid w:val="00256091"/>
    <w:rsid w:val="002561F4"/>
    <w:rsid w:val="002565C9"/>
    <w:rsid w:val="00256E48"/>
    <w:rsid w:val="00257014"/>
    <w:rsid w:val="00257098"/>
    <w:rsid w:val="002571BE"/>
    <w:rsid w:val="0025721A"/>
    <w:rsid w:val="0025782D"/>
    <w:rsid w:val="00257CA9"/>
    <w:rsid w:val="00257FAC"/>
    <w:rsid w:val="00257FD3"/>
    <w:rsid w:val="00260253"/>
    <w:rsid w:val="002603B2"/>
    <w:rsid w:val="00260543"/>
    <w:rsid w:val="0026054E"/>
    <w:rsid w:val="00260C56"/>
    <w:rsid w:val="00260C84"/>
    <w:rsid w:val="0026135E"/>
    <w:rsid w:val="002613A8"/>
    <w:rsid w:val="00261CF5"/>
    <w:rsid w:val="00261F5C"/>
    <w:rsid w:val="0026217F"/>
    <w:rsid w:val="00262372"/>
    <w:rsid w:val="00262694"/>
    <w:rsid w:val="00262703"/>
    <w:rsid w:val="00262B13"/>
    <w:rsid w:val="00262FB8"/>
    <w:rsid w:val="00262FED"/>
    <w:rsid w:val="0026340D"/>
    <w:rsid w:val="00263836"/>
    <w:rsid w:val="00263916"/>
    <w:rsid w:val="00263A35"/>
    <w:rsid w:val="00263A74"/>
    <w:rsid w:val="00263F48"/>
    <w:rsid w:val="00263FB2"/>
    <w:rsid w:val="00264277"/>
    <w:rsid w:val="00264D7B"/>
    <w:rsid w:val="00264F1D"/>
    <w:rsid w:val="00265A93"/>
    <w:rsid w:val="00266086"/>
    <w:rsid w:val="00266996"/>
    <w:rsid w:val="00266A89"/>
    <w:rsid w:val="0026726E"/>
    <w:rsid w:val="0026749A"/>
    <w:rsid w:val="00267D7D"/>
    <w:rsid w:val="00267E86"/>
    <w:rsid w:val="00267F93"/>
    <w:rsid w:val="0027008C"/>
    <w:rsid w:val="0027027D"/>
    <w:rsid w:val="0027031B"/>
    <w:rsid w:val="0027048F"/>
    <w:rsid w:val="002708E9"/>
    <w:rsid w:val="002708F1"/>
    <w:rsid w:val="00270F91"/>
    <w:rsid w:val="0027120D"/>
    <w:rsid w:val="00271539"/>
    <w:rsid w:val="00271A29"/>
    <w:rsid w:val="00271AD0"/>
    <w:rsid w:val="00271AED"/>
    <w:rsid w:val="00271C83"/>
    <w:rsid w:val="00271FFF"/>
    <w:rsid w:val="002726B4"/>
    <w:rsid w:val="00272D88"/>
    <w:rsid w:val="00272F92"/>
    <w:rsid w:val="00273251"/>
    <w:rsid w:val="0027369A"/>
    <w:rsid w:val="00273FB1"/>
    <w:rsid w:val="002744EC"/>
    <w:rsid w:val="002745A1"/>
    <w:rsid w:val="00274691"/>
    <w:rsid w:val="00274726"/>
    <w:rsid w:val="00274AE7"/>
    <w:rsid w:val="00274E39"/>
    <w:rsid w:val="00274E9B"/>
    <w:rsid w:val="0027594E"/>
    <w:rsid w:val="00275A07"/>
    <w:rsid w:val="00276055"/>
    <w:rsid w:val="00276414"/>
    <w:rsid w:val="0027652F"/>
    <w:rsid w:val="00276BEB"/>
    <w:rsid w:val="0027725D"/>
    <w:rsid w:val="002778E1"/>
    <w:rsid w:val="00277CA9"/>
    <w:rsid w:val="00277CC9"/>
    <w:rsid w:val="0028010D"/>
    <w:rsid w:val="002801FF"/>
    <w:rsid w:val="002802C5"/>
    <w:rsid w:val="002804E2"/>
    <w:rsid w:val="00280AA5"/>
    <w:rsid w:val="00280AB9"/>
    <w:rsid w:val="00280FA6"/>
    <w:rsid w:val="00281128"/>
    <w:rsid w:val="00281515"/>
    <w:rsid w:val="00281674"/>
    <w:rsid w:val="00281F19"/>
    <w:rsid w:val="0028216F"/>
    <w:rsid w:val="00282219"/>
    <w:rsid w:val="0028298A"/>
    <w:rsid w:val="00282CCE"/>
    <w:rsid w:val="00282CFA"/>
    <w:rsid w:val="00282EC4"/>
    <w:rsid w:val="00282ED0"/>
    <w:rsid w:val="00283040"/>
    <w:rsid w:val="002833DF"/>
    <w:rsid w:val="00283489"/>
    <w:rsid w:val="002839B0"/>
    <w:rsid w:val="00283A98"/>
    <w:rsid w:val="00283B7B"/>
    <w:rsid w:val="00283E66"/>
    <w:rsid w:val="00283E9F"/>
    <w:rsid w:val="00283F53"/>
    <w:rsid w:val="002843BD"/>
    <w:rsid w:val="00284640"/>
    <w:rsid w:val="0028486B"/>
    <w:rsid w:val="00284945"/>
    <w:rsid w:val="002849B1"/>
    <w:rsid w:val="00284B65"/>
    <w:rsid w:val="00284D82"/>
    <w:rsid w:val="002850F4"/>
    <w:rsid w:val="0028528B"/>
    <w:rsid w:val="00285291"/>
    <w:rsid w:val="0028538C"/>
    <w:rsid w:val="0028557E"/>
    <w:rsid w:val="0028583E"/>
    <w:rsid w:val="00285A3F"/>
    <w:rsid w:val="00285B7B"/>
    <w:rsid w:val="00285BF1"/>
    <w:rsid w:val="00285C26"/>
    <w:rsid w:val="00285C39"/>
    <w:rsid w:val="00285DC4"/>
    <w:rsid w:val="00285E47"/>
    <w:rsid w:val="00286223"/>
    <w:rsid w:val="00286362"/>
    <w:rsid w:val="002863BC"/>
    <w:rsid w:val="00286C3B"/>
    <w:rsid w:val="00286CFE"/>
    <w:rsid w:val="00286FA0"/>
    <w:rsid w:val="0028720A"/>
    <w:rsid w:val="002877DD"/>
    <w:rsid w:val="00287DD5"/>
    <w:rsid w:val="0029001E"/>
    <w:rsid w:val="0029007E"/>
    <w:rsid w:val="00290415"/>
    <w:rsid w:val="0029083F"/>
    <w:rsid w:val="002913A8"/>
    <w:rsid w:val="002915B8"/>
    <w:rsid w:val="00291832"/>
    <w:rsid w:val="00291D30"/>
    <w:rsid w:val="00291F5C"/>
    <w:rsid w:val="00292746"/>
    <w:rsid w:val="00292A6D"/>
    <w:rsid w:val="00292F7F"/>
    <w:rsid w:val="002930FA"/>
    <w:rsid w:val="002933B0"/>
    <w:rsid w:val="00293404"/>
    <w:rsid w:val="002937AE"/>
    <w:rsid w:val="00293C67"/>
    <w:rsid w:val="002944F8"/>
    <w:rsid w:val="002945E4"/>
    <w:rsid w:val="002957E0"/>
    <w:rsid w:val="002958CA"/>
    <w:rsid w:val="0029595F"/>
    <w:rsid w:val="00295BE5"/>
    <w:rsid w:val="00296092"/>
    <w:rsid w:val="0029648F"/>
    <w:rsid w:val="00296E37"/>
    <w:rsid w:val="00296FBB"/>
    <w:rsid w:val="0029711D"/>
    <w:rsid w:val="00297394"/>
    <w:rsid w:val="002973C6"/>
    <w:rsid w:val="00297AEB"/>
    <w:rsid w:val="00297E71"/>
    <w:rsid w:val="002A0176"/>
    <w:rsid w:val="002A05A1"/>
    <w:rsid w:val="002A0BAF"/>
    <w:rsid w:val="002A10BB"/>
    <w:rsid w:val="002A13A1"/>
    <w:rsid w:val="002A165C"/>
    <w:rsid w:val="002A170D"/>
    <w:rsid w:val="002A2378"/>
    <w:rsid w:val="002A27CD"/>
    <w:rsid w:val="002A2930"/>
    <w:rsid w:val="002A2A19"/>
    <w:rsid w:val="002A33A1"/>
    <w:rsid w:val="002A33C1"/>
    <w:rsid w:val="002A3AAD"/>
    <w:rsid w:val="002A3D2B"/>
    <w:rsid w:val="002A3F21"/>
    <w:rsid w:val="002A3F38"/>
    <w:rsid w:val="002A4AFF"/>
    <w:rsid w:val="002A4F1B"/>
    <w:rsid w:val="002A5327"/>
    <w:rsid w:val="002A5831"/>
    <w:rsid w:val="002A5A2A"/>
    <w:rsid w:val="002A5F71"/>
    <w:rsid w:val="002A63EB"/>
    <w:rsid w:val="002A650B"/>
    <w:rsid w:val="002A6934"/>
    <w:rsid w:val="002A69F2"/>
    <w:rsid w:val="002A6DC4"/>
    <w:rsid w:val="002A717B"/>
    <w:rsid w:val="002A71D4"/>
    <w:rsid w:val="002A72EA"/>
    <w:rsid w:val="002A7443"/>
    <w:rsid w:val="002A75BE"/>
    <w:rsid w:val="002B011B"/>
    <w:rsid w:val="002B04EF"/>
    <w:rsid w:val="002B0697"/>
    <w:rsid w:val="002B0725"/>
    <w:rsid w:val="002B078F"/>
    <w:rsid w:val="002B0F8E"/>
    <w:rsid w:val="002B1493"/>
    <w:rsid w:val="002B1A82"/>
    <w:rsid w:val="002B1CF5"/>
    <w:rsid w:val="002B1FA0"/>
    <w:rsid w:val="002B1FD4"/>
    <w:rsid w:val="002B2473"/>
    <w:rsid w:val="002B24FA"/>
    <w:rsid w:val="002B255F"/>
    <w:rsid w:val="002B277B"/>
    <w:rsid w:val="002B2C0A"/>
    <w:rsid w:val="002B2F5D"/>
    <w:rsid w:val="002B3106"/>
    <w:rsid w:val="002B36A8"/>
    <w:rsid w:val="002B370F"/>
    <w:rsid w:val="002B37FE"/>
    <w:rsid w:val="002B4066"/>
    <w:rsid w:val="002B432C"/>
    <w:rsid w:val="002B46BD"/>
    <w:rsid w:val="002B4779"/>
    <w:rsid w:val="002B4B98"/>
    <w:rsid w:val="002B5055"/>
    <w:rsid w:val="002B567C"/>
    <w:rsid w:val="002B5D06"/>
    <w:rsid w:val="002B5D7B"/>
    <w:rsid w:val="002B5ED6"/>
    <w:rsid w:val="002B6071"/>
    <w:rsid w:val="002B652E"/>
    <w:rsid w:val="002B6743"/>
    <w:rsid w:val="002B6979"/>
    <w:rsid w:val="002B6B37"/>
    <w:rsid w:val="002B6BD1"/>
    <w:rsid w:val="002B741F"/>
    <w:rsid w:val="002B7940"/>
    <w:rsid w:val="002B794E"/>
    <w:rsid w:val="002B7BDE"/>
    <w:rsid w:val="002C0310"/>
    <w:rsid w:val="002C0321"/>
    <w:rsid w:val="002C039F"/>
    <w:rsid w:val="002C0939"/>
    <w:rsid w:val="002C0B08"/>
    <w:rsid w:val="002C0F65"/>
    <w:rsid w:val="002C1610"/>
    <w:rsid w:val="002C1613"/>
    <w:rsid w:val="002C17EF"/>
    <w:rsid w:val="002C182B"/>
    <w:rsid w:val="002C1E34"/>
    <w:rsid w:val="002C2056"/>
    <w:rsid w:val="002C2097"/>
    <w:rsid w:val="002C241E"/>
    <w:rsid w:val="002C242C"/>
    <w:rsid w:val="002C29C4"/>
    <w:rsid w:val="002C2A34"/>
    <w:rsid w:val="002C2D42"/>
    <w:rsid w:val="002C33A4"/>
    <w:rsid w:val="002C3470"/>
    <w:rsid w:val="002C355C"/>
    <w:rsid w:val="002C357B"/>
    <w:rsid w:val="002C3B1D"/>
    <w:rsid w:val="002C3B44"/>
    <w:rsid w:val="002C3C7A"/>
    <w:rsid w:val="002C44CE"/>
    <w:rsid w:val="002C4766"/>
    <w:rsid w:val="002C4906"/>
    <w:rsid w:val="002C4A20"/>
    <w:rsid w:val="002C4D2F"/>
    <w:rsid w:val="002C4F03"/>
    <w:rsid w:val="002C5329"/>
    <w:rsid w:val="002C53F7"/>
    <w:rsid w:val="002C5490"/>
    <w:rsid w:val="002C54BE"/>
    <w:rsid w:val="002C55A5"/>
    <w:rsid w:val="002C57B7"/>
    <w:rsid w:val="002C5D4F"/>
    <w:rsid w:val="002C6302"/>
    <w:rsid w:val="002C69EE"/>
    <w:rsid w:val="002C6BBC"/>
    <w:rsid w:val="002C6BF8"/>
    <w:rsid w:val="002C7006"/>
    <w:rsid w:val="002C71E9"/>
    <w:rsid w:val="002C724C"/>
    <w:rsid w:val="002C7521"/>
    <w:rsid w:val="002C76F3"/>
    <w:rsid w:val="002C7873"/>
    <w:rsid w:val="002C7ABE"/>
    <w:rsid w:val="002C7CB6"/>
    <w:rsid w:val="002C7EA6"/>
    <w:rsid w:val="002C7F80"/>
    <w:rsid w:val="002D031A"/>
    <w:rsid w:val="002D07D0"/>
    <w:rsid w:val="002D16E9"/>
    <w:rsid w:val="002D1A0A"/>
    <w:rsid w:val="002D1AD1"/>
    <w:rsid w:val="002D1B8B"/>
    <w:rsid w:val="002D1C6B"/>
    <w:rsid w:val="002D1D3A"/>
    <w:rsid w:val="002D1FC1"/>
    <w:rsid w:val="002D2414"/>
    <w:rsid w:val="002D2508"/>
    <w:rsid w:val="002D2B66"/>
    <w:rsid w:val="002D2BDD"/>
    <w:rsid w:val="002D2E06"/>
    <w:rsid w:val="002D2E98"/>
    <w:rsid w:val="002D3466"/>
    <w:rsid w:val="002D352F"/>
    <w:rsid w:val="002D3C6B"/>
    <w:rsid w:val="002D47EF"/>
    <w:rsid w:val="002D4D1A"/>
    <w:rsid w:val="002D4D28"/>
    <w:rsid w:val="002D5C9F"/>
    <w:rsid w:val="002D5DB6"/>
    <w:rsid w:val="002D60FC"/>
    <w:rsid w:val="002D6A56"/>
    <w:rsid w:val="002D6B97"/>
    <w:rsid w:val="002D6E2B"/>
    <w:rsid w:val="002D6E5F"/>
    <w:rsid w:val="002D722B"/>
    <w:rsid w:val="002D779D"/>
    <w:rsid w:val="002D7897"/>
    <w:rsid w:val="002D78DF"/>
    <w:rsid w:val="002D7EE2"/>
    <w:rsid w:val="002D7FA2"/>
    <w:rsid w:val="002E02DA"/>
    <w:rsid w:val="002E0831"/>
    <w:rsid w:val="002E0A10"/>
    <w:rsid w:val="002E0B8B"/>
    <w:rsid w:val="002E0E2F"/>
    <w:rsid w:val="002E0FAC"/>
    <w:rsid w:val="002E1174"/>
    <w:rsid w:val="002E1242"/>
    <w:rsid w:val="002E147D"/>
    <w:rsid w:val="002E1642"/>
    <w:rsid w:val="002E2444"/>
    <w:rsid w:val="002E27BE"/>
    <w:rsid w:val="002E2A61"/>
    <w:rsid w:val="002E3240"/>
    <w:rsid w:val="002E331D"/>
    <w:rsid w:val="002E36A8"/>
    <w:rsid w:val="002E3A30"/>
    <w:rsid w:val="002E3F6F"/>
    <w:rsid w:val="002E4012"/>
    <w:rsid w:val="002E40B2"/>
    <w:rsid w:val="002E430A"/>
    <w:rsid w:val="002E4C61"/>
    <w:rsid w:val="002E50C8"/>
    <w:rsid w:val="002E51DD"/>
    <w:rsid w:val="002E532C"/>
    <w:rsid w:val="002E56F2"/>
    <w:rsid w:val="002E5992"/>
    <w:rsid w:val="002E5AEA"/>
    <w:rsid w:val="002E60E9"/>
    <w:rsid w:val="002E614A"/>
    <w:rsid w:val="002E6182"/>
    <w:rsid w:val="002E6284"/>
    <w:rsid w:val="002E6CC9"/>
    <w:rsid w:val="002E6D1E"/>
    <w:rsid w:val="002E6DF3"/>
    <w:rsid w:val="002E6EE0"/>
    <w:rsid w:val="002E6F2C"/>
    <w:rsid w:val="002E7457"/>
    <w:rsid w:val="002E788F"/>
    <w:rsid w:val="002E7B15"/>
    <w:rsid w:val="002E7DCD"/>
    <w:rsid w:val="002E7FDF"/>
    <w:rsid w:val="002F015F"/>
    <w:rsid w:val="002F02D7"/>
    <w:rsid w:val="002F0441"/>
    <w:rsid w:val="002F05F8"/>
    <w:rsid w:val="002F0BDB"/>
    <w:rsid w:val="002F0D81"/>
    <w:rsid w:val="002F19D3"/>
    <w:rsid w:val="002F1A94"/>
    <w:rsid w:val="002F1C2B"/>
    <w:rsid w:val="002F1EAD"/>
    <w:rsid w:val="002F1F77"/>
    <w:rsid w:val="002F2083"/>
    <w:rsid w:val="002F2620"/>
    <w:rsid w:val="002F2852"/>
    <w:rsid w:val="002F2BF9"/>
    <w:rsid w:val="002F2C36"/>
    <w:rsid w:val="002F2C79"/>
    <w:rsid w:val="002F2CEC"/>
    <w:rsid w:val="002F3190"/>
    <w:rsid w:val="002F347A"/>
    <w:rsid w:val="002F35CA"/>
    <w:rsid w:val="002F36D5"/>
    <w:rsid w:val="002F38D1"/>
    <w:rsid w:val="002F3CCC"/>
    <w:rsid w:val="002F3FD8"/>
    <w:rsid w:val="002F405C"/>
    <w:rsid w:val="002F44FD"/>
    <w:rsid w:val="002F4CCA"/>
    <w:rsid w:val="002F4D54"/>
    <w:rsid w:val="002F4D72"/>
    <w:rsid w:val="002F4E8B"/>
    <w:rsid w:val="002F55D0"/>
    <w:rsid w:val="002F5907"/>
    <w:rsid w:val="002F5D07"/>
    <w:rsid w:val="002F60B6"/>
    <w:rsid w:val="002F635B"/>
    <w:rsid w:val="002F63B8"/>
    <w:rsid w:val="002F69AA"/>
    <w:rsid w:val="002F71E6"/>
    <w:rsid w:val="002F7366"/>
    <w:rsid w:val="002F7577"/>
    <w:rsid w:val="002F7852"/>
    <w:rsid w:val="002F7A60"/>
    <w:rsid w:val="003000CF"/>
    <w:rsid w:val="00300207"/>
    <w:rsid w:val="00300BE3"/>
    <w:rsid w:val="00300C7D"/>
    <w:rsid w:val="0030120A"/>
    <w:rsid w:val="00301527"/>
    <w:rsid w:val="00301853"/>
    <w:rsid w:val="00301EB6"/>
    <w:rsid w:val="0030204E"/>
    <w:rsid w:val="00302525"/>
    <w:rsid w:val="0030285A"/>
    <w:rsid w:val="00302C4D"/>
    <w:rsid w:val="00303438"/>
    <w:rsid w:val="00303711"/>
    <w:rsid w:val="0030388B"/>
    <w:rsid w:val="003038CC"/>
    <w:rsid w:val="00303E90"/>
    <w:rsid w:val="0030454C"/>
    <w:rsid w:val="00304C3C"/>
    <w:rsid w:val="00304ED1"/>
    <w:rsid w:val="00304FF5"/>
    <w:rsid w:val="0030513D"/>
    <w:rsid w:val="003059E7"/>
    <w:rsid w:val="00305EA6"/>
    <w:rsid w:val="00306CA4"/>
    <w:rsid w:val="00306E91"/>
    <w:rsid w:val="00306EC6"/>
    <w:rsid w:val="0030719C"/>
    <w:rsid w:val="00307BBD"/>
    <w:rsid w:val="003100F8"/>
    <w:rsid w:val="003104BE"/>
    <w:rsid w:val="003106E4"/>
    <w:rsid w:val="003107CA"/>
    <w:rsid w:val="003108CE"/>
    <w:rsid w:val="00310C91"/>
    <w:rsid w:val="00311265"/>
    <w:rsid w:val="00311267"/>
    <w:rsid w:val="00311B6A"/>
    <w:rsid w:val="00311BED"/>
    <w:rsid w:val="00312188"/>
    <w:rsid w:val="003122B9"/>
    <w:rsid w:val="003124C1"/>
    <w:rsid w:val="00312A52"/>
    <w:rsid w:val="00312ABC"/>
    <w:rsid w:val="00312AC3"/>
    <w:rsid w:val="00312DFD"/>
    <w:rsid w:val="00312E22"/>
    <w:rsid w:val="0031303A"/>
    <w:rsid w:val="0031308A"/>
    <w:rsid w:val="00313138"/>
    <w:rsid w:val="00313354"/>
    <w:rsid w:val="003134AE"/>
    <w:rsid w:val="00313788"/>
    <w:rsid w:val="0031394D"/>
    <w:rsid w:val="003139C9"/>
    <w:rsid w:val="00313ED5"/>
    <w:rsid w:val="003142CB"/>
    <w:rsid w:val="00314459"/>
    <w:rsid w:val="00314530"/>
    <w:rsid w:val="00314814"/>
    <w:rsid w:val="00314841"/>
    <w:rsid w:val="00315280"/>
    <w:rsid w:val="003158B8"/>
    <w:rsid w:val="003159AF"/>
    <w:rsid w:val="00315D9D"/>
    <w:rsid w:val="00315EEA"/>
    <w:rsid w:val="0031607B"/>
    <w:rsid w:val="00316148"/>
    <w:rsid w:val="00316380"/>
    <w:rsid w:val="00316448"/>
    <w:rsid w:val="00316572"/>
    <w:rsid w:val="00316617"/>
    <w:rsid w:val="00316F32"/>
    <w:rsid w:val="00317018"/>
    <w:rsid w:val="00317C30"/>
    <w:rsid w:val="00317EC3"/>
    <w:rsid w:val="00320224"/>
    <w:rsid w:val="003205B6"/>
    <w:rsid w:val="00320720"/>
    <w:rsid w:val="00320EFE"/>
    <w:rsid w:val="00320FE9"/>
    <w:rsid w:val="003210AF"/>
    <w:rsid w:val="003210C2"/>
    <w:rsid w:val="00321CC8"/>
    <w:rsid w:val="00322359"/>
    <w:rsid w:val="003228F1"/>
    <w:rsid w:val="00322BE7"/>
    <w:rsid w:val="00322E20"/>
    <w:rsid w:val="00322ECB"/>
    <w:rsid w:val="00323641"/>
    <w:rsid w:val="00323936"/>
    <w:rsid w:val="00323E2B"/>
    <w:rsid w:val="00323ED1"/>
    <w:rsid w:val="00324176"/>
    <w:rsid w:val="00324590"/>
    <w:rsid w:val="003249A1"/>
    <w:rsid w:val="00325C5E"/>
    <w:rsid w:val="00325DC2"/>
    <w:rsid w:val="00325DD2"/>
    <w:rsid w:val="00325F93"/>
    <w:rsid w:val="003260FC"/>
    <w:rsid w:val="00326292"/>
    <w:rsid w:val="003267E9"/>
    <w:rsid w:val="00326DF0"/>
    <w:rsid w:val="00327179"/>
    <w:rsid w:val="003273C3"/>
    <w:rsid w:val="003275CF"/>
    <w:rsid w:val="00327675"/>
    <w:rsid w:val="00327CF7"/>
    <w:rsid w:val="00327D4B"/>
    <w:rsid w:val="00330259"/>
    <w:rsid w:val="003302EF"/>
    <w:rsid w:val="003303A2"/>
    <w:rsid w:val="00330764"/>
    <w:rsid w:val="00330816"/>
    <w:rsid w:val="0033099E"/>
    <w:rsid w:val="00330AE4"/>
    <w:rsid w:val="00330C10"/>
    <w:rsid w:val="00330D4B"/>
    <w:rsid w:val="00330EC5"/>
    <w:rsid w:val="00330FF1"/>
    <w:rsid w:val="0033122C"/>
    <w:rsid w:val="0033201E"/>
    <w:rsid w:val="0033204E"/>
    <w:rsid w:val="003322DD"/>
    <w:rsid w:val="0033265F"/>
    <w:rsid w:val="00332AAC"/>
    <w:rsid w:val="00333292"/>
    <w:rsid w:val="00333388"/>
    <w:rsid w:val="003333E4"/>
    <w:rsid w:val="00333882"/>
    <w:rsid w:val="00333C49"/>
    <w:rsid w:val="00333D45"/>
    <w:rsid w:val="0033426B"/>
    <w:rsid w:val="00334324"/>
    <w:rsid w:val="0033444B"/>
    <w:rsid w:val="003344A4"/>
    <w:rsid w:val="003345EA"/>
    <w:rsid w:val="003346FC"/>
    <w:rsid w:val="0033471A"/>
    <w:rsid w:val="003354EE"/>
    <w:rsid w:val="0033570C"/>
    <w:rsid w:val="00335CAE"/>
    <w:rsid w:val="003361FD"/>
    <w:rsid w:val="00336481"/>
    <w:rsid w:val="00336491"/>
    <w:rsid w:val="003365E0"/>
    <w:rsid w:val="0033677B"/>
    <w:rsid w:val="00336987"/>
    <w:rsid w:val="0033698A"/>
    <w:rsid w:val="0033722F"/>
    <w:rsid w:val="003378D4"/>
    <w:rsid w:val="00337A6A"/>
    <w:rsid w:val="00337C8E"/>
    <w:rsid w:val="00337FDE"/>
    <w:rsid w:val="003403D3"/>
    <w:rsid w:val="00340414"/>
    <w:rsid w:val="0034070A"/>
    <w:rsid w:val="0034085D"/>
    <w:rsid w:val="00340BCB"/>
    <w:rsid w:val="00340C53"/>
    <w:rsid w:val="00341410"/>
    <w:rsid w:val="00341900"/>
    <w:rsid w:val="00342632"/>
    <w:rsid w:val="00342D40"/>
    <w:rsid w:val="003430FD"/>
    <w:rsid w:val="00343715"/>
    <w:rsid w:val="00343F7A"/>
    <w:rsid w:val="003440F8"/>
    <w:rsid w:val="0034416F"/>
    <w:rsid w:val="00344316"/>
    <w:rsid w:val="00344460"/>
    <w:rsid w:val="00344665"/>
    <w:rsid w:val="00344C61"/>
    <w:rsid w:val="00344D0F"/>
    <w:rsid w:val="00344DAD"/>
    <w:rsid w:val="003451F3"/>
    <w:rsid w:val="00345CE9"/>
    <w:rsid w:val="00345E87"/>
    <w:rsid w:val="0034623B"/>
    <w:rsid w:val="0034641F"/>
    <w:rsid w:val="003469E4"/>
    <w:rsid w:val="0034750F"/>
    <w:rsid w:val="00347A9F"/>
    <w:rsid w:val="003501E0"/>
    <w:rsid w:val="003502A2"/>
    <w:rsid w:val="003508B2"/>
    <w:rsid w:val="003508D9"/>
    <w:rsid w:val="00350E98"/>
    <w:rsid w:val="003519D4"/>
    <w:rsid w:val="00351D53"/>
    <w:rsid w:val="00351EDE"/>
    <w:rsid w:val="003525FE"/>
    <w:rsid w:val="003526D1"/>
    <w:rsid w:val="00353589"/>
    <w:rsid w:val="00353612"/>
    <w:rsid w:val="00353F2E"/>
    <w:rsid w:val="00354367"/>
    <w:rsid w:val="0035455A"/>
    <w:rsid w:val="00354586"/>
    <w:rsid w:val="003547F9"/>
    <w:rsid w:val="00354D2D"/>
    <w:rsid w:val="003553E0"/>
    <w:rsid w:val="00355BD4"/>
    <w:rsid w:val="003563CD"/>
    <w:rsid w:val="00356529"/>
    <w:rsid w:val="003565DC"/>
    <w:rsid w:val="00356849"/>
    <w:rsid w:val="00356B49"/>
    <w:rsid w:val="00357407"/>
    <w:rsid w:val="00357536"/>
    <w:rsid w:val="00357861"/>
    <w:rsid w:val="00357D29"/>
    <w:rsid w:val="00357FCF"/>
    <w:rsid w:val="00360000"/>
    <w:rsid w:val="0036020C"/>
    <w:rsid w:val="0036038A"/>
    <w:rsid w:val="003606C1"/>
    <w:rsid w:val="00360A3E"/>
    <w:rsid w:val="00360BFE"/>
    <w:rsid w:val="00360DF5"/>
    <w:rsid w:val="00361876"/>
    <w:rsid w:val="00361AA2"/>
    <w:rsid w:val="00361D01"/>
    <w:rsid w:val="00361DE6"/>
    <w:rsid w:val="003624E3"/>
    <w:rsid w:val="00362AEB"/>
    <w:rsid w:val="0036322F"/>
    <w:rsid w:val="00363742"/>
    <w:rsid w:val="003637BC"/>
    <w:rsid w:val="00363825"/>
    <w:rsid w:val="00363C5F"/>
    <w:rsid w:val="003644D8"/>
    <w:rsid w:val="00364B49"/>
    <w:rsid w:val="00364DA3"/>
    <w:rsid w:val="00365091"/>
    <w:rsid w:val="00365193"/>
    <w:rsid w:val="00365B62"/>
    <w:rsid w:val="00365D69"/>
    <w:rsid w:val="00365E70"/>
    <w:rsid w:val="00365EA3"/>
    <w:rsid w:val="00366533"/>
    <w:rsid w:val="003666C6"/>
    <w:rsid w:val="00366AD5"/>
    <w:rsid w:val="00366D2D"/>
    <w:rsid w:val="00366D8D"/>
    <w:rsid w:val="00366F3F"/>
    <w:rsid w:val="00366FB4"/>
    <w:rsid w:val="0036749C"/>
    <w:rsid w:val="0036785C"/>
    <w:rsid w:val="0037013A"/>
    <w:rsid w:val="00370277"/>
    <w:rsid w:val="003702FF"/>
    <w:rsid w:val="003703C6"/>
    <w:rsid w:val="00370642"/>
    <w:rsid w:val="00370813"/>
    <w:rsid w:val="00370E0F"/>
    <w:rsid w:val="003712D7"/>
    <w:rsid w:val="003712E5"/>
    <w:rsid w:val="00372109"/>
    <w:rsid w:val="00372439"/>
    <w:rsid w:val="0037253F"/>
    <w:rsid w:val="00372672"/>
    <w:rsid w:val="00372767"/>
    <w:rsid w:val="00372ACF"/>
    <w:rsid w:val="00372B0D"/>
    <w:rsid w:val="00372B4F"/>
    <w:rsid w:val="00372FC0"/>
    <w:rsid w:val="00372FC1"/>
    <w:rsid w:val="003731D9"/>
    <w:rsid w:val="00373236"/>
    <w:rsid w:val="003733A7"/>
    <w:rsid w:val="003733B9"/>
    <w:rsid w:val="0037381F"/>
    <w:rsid w:val="00373D26"/>
    <w:rsid w:val="00373D3E"/>
    <w:rsid w:val="00373F49"/>
    <w:rsid w:val="00374068"/>
    <w:rsid w:val="0037414D"/>
    <w:rsid w:val="003747FF"/>
    <w:rsid w:val="00374818"/>
    <w:rsid w:val="00374B4B"/>
    <w:rsid w:val="00374E2C"/>
    <w:rsid w:val="0037540B"/>
    <w:rsid w:val="00375539"/>
    <w:rsid w:val="003755F4"/>
    <w:rsid w:val="00375858"/>
    <w:rsid w:val="00375940"/>
    <w:rsid w:val="0037626C"/>
    <w:rsid w:val="003763EA"/>
    <w:rsid w:val="00376540"/>
    <w:rsid w:val="00376A4F"/>
    <w:rsid w:val="00376A69"/>
    <w:rsid w:val="00376B67"/>
    <w:rsid w:val="00377DB7"/>
    <w:rsid w:val="003803F1"/>
    <w:rsid w:val="003805FB"/>
    <w:rsid w:val="00380842"/>
    <w:rsid w:val="00380DA9"/>
    <w:rsid w:val="00380DBE"/>
    <w:rsid w:val="00381009"/>
    <w:rsid w:val="00381131"/>
    <w:rsid w:val="00381352"/>
    <w:rsid w:val="00381474"/>
    <w:rsid w:val="0038175E"/>
    <w:rsid w:val="0038193F"/>
    <w:rsid w:val="00381D9B"/>
    <w:rsid w:val="00381F56"/>
    <w:rsid w:val="003820C0"/>
    <w:rsid w:val="00382282"/>
    <w:rsid w:val="003826D5"/>
    <w:rsid w:val="003829C5"/>
    <w:rsid w:val="00383240"/>
    <w:rsid w:val="00383261"/>
    <w:rsid w:val="003834DB"/>
    <w:rsid w:val="0038368B"/>
    <w:rsid w:val="00383ABD"/>
    <w:rsid w:val="00383D26"/>
    <w:rsid w:val="003846D6"/>
    <w:rsid w:val="003847A6"/>
    <w:rsid w:val="00384A21"/>
    <w:rsid w:val="00384C1C"/>
    <w:rsid w:val="00385424"/>
    <w:rsid w:val="00385446"/>
    <w:rsid w:val="003854BA"/>
    <w:rsid w:val="003859A2"/>
    <w:rsid w:val="00385BD9"/>
    <w:rsid w:val="00386ADC"/>
    <w:rsid w:val="00387189"/>
    <w:rsid w:val="0038747E"/>
    <w:rsid w:val="00387B97"/>
    <w:rsid w:val="00387F8A"/>
    <w:rsid w:val="0039022E"/>
    <w:rsid w:val="00390257"/>
    <w:rsid w:val="00390414"/>
    <w:rsid w:val="00390426"/>
    <w:rsid w:val="00390A47"/>
    <w:rsid w:val="00390BB6"/>
    <w:rsid w:val="00390C3E"/>
    <w:rsid w:val="0039100D"/>
    <w:rsid w:val="003910E8"/>
    <w:rsid w:val="003914F5"/>
    <w:rsid w:val="0039167B"/>
    <w:rsid w:val="00391C31"/>
    <w:rsid w:val="00391F2E"/>
    <w:rsid w:val="0039210A"/>
    <w:rsid w:val="003922C1"/>
    <w:rsid w:val="003923CB"/>
    <w:rsid w:val="0039246B"/>
    <w:rsid w:val="00392574"/>
    <w:rsid w:val="00392901"/>
    <w:rsid w:val="00392BB4"/>
    <w:rsid w:val="00393405"/>
    <w:rsid w:val="003936CC"/>
    <w:rsid w:val="00393F0C"/>
    <w:rsid w:val="00393F1A"/>
    <w:rsid w:val="003940BA"/>
    <w:rsid w:val="003941BB"/>
    <w:rsid w:val="003944A1"/>
    <w:rsid w:val="00394804"/>
    <w:rsid w:val="00394B4F"/>
    <w:rsid w:val="0039502E"/>
    <w:rsid w:val="00395264"/>
    <w:rsid w:val="0039527E"/>
    <w:rsid w:val="00395429"/>
    <w:rsid w:val="003954CA"/>
    <w:rsid w:val="003957B4"/>
    <w:rsid w:val="003957B7"/>
    <w:rsid w:val="003957CA"/>
    <w:rsid w:val="00395955"/>
    <w:rsid w:val="003959C9"/>
    <w:rsid w:val="003959CF"/>
    <w:rsid w:val="00395E2A"/>
    <w:rsid w:val="00395F8B"/>
    <w:rsid w:val="003967A0"/>
    <w:rsid w:val="0039689A"/>
    <w:rsid w:val="00396AB9"/>
    <w:rsid w:val="00397222"/>
    <w:rsid w:val="00397A62"/>
    <w:rsid w:val="00397C9F"/>
    <w:rsid w:val="00397DCE"/>
    <w:rsid w:val="00397DD6"/>
    <w:rsid w:val="003A0073"/>
    <w:rsid w:val="003A04FC"/>
    <w:rsid w:val="003A0832"/>
    <w:rsid w:val="003A0C07"/>
    <w:rsid w:val="003A1239"/>
    <w:rsid w:val="003A1292"/>
    <w:rsid w:val="003A1937"/>
    <w:rsid w:val="003A1B59"/>
    <w:rsid w:val="003A1E96"/>
    <w:rsid w:val="003A2074"/>
    <w:rsid w:val="003A2181"/>
    <w:rsid w:val="003A2260"/>
    <w:rsid w:val="003A2765"/>
    <w:rsid w:val="003A28B2"/>
    <w:rsid w:val="003A2CA9"/>
    <w:rsid w:val="003A2D91"/>
    <w:rsid w:val="003A3930"/>
    <w:rsid w:val="003A3CEB"/>
    <w:rsid w:val="003A3D8A"/>
    <w:rsid w:val="003A43FD"/>
    <w:rsid w:val="003A46D8"/>
    <w:rsid w:val="003A48C5"/>
    <w:rsid w:val="003A4B19"/>
    <w:rsid w:val="003A4C54"/>
    <w:rsid w:val="003A4E09"/>
    <w:rsid w:val="003A4F14"/>
    <w:rsid w:val="003A543C"/>
    <w:rsid w:val="003A56E3"/>
    <w:rsid w:val="003A5D62"/>
    <w:rsid w:val="003A626D"/>
    <w:rsid w:val="003A64A4"/>
    <w:rsid w:val="003A6941"/>
    <w:rsid w:val="003A6BA5"/>
    <w:rsid w:val="003A6C6D"/>
    <w:rsid w:val="003A6E1D"/>
    <w:rsid w:val="003A723E"/>
    <w:rsid w:val="003A7440"/>
    <w:rsid w:val="003A7853"/>
    <w:rsid w:val="003A7A8F"/>
    <w:rsid w:val="003B0265"/>
    <w:rsid w:val="003B03FD"/>
    <w:rsid w:val="003B0623"/>
    <w:rsid w:val="003B0AAA"/>
    <w:rsid w:val="003B0AFD"/>
    <w:rsid w:val="003B0D64"/>
    <w:rsid w:val="003B0DE6"/>
    <w:rsid w:val="003B1984"/>
    <w:rsid w:val="003B1AC9"/>
    <w:rsid w:val="003B1BEA"/>
    <w:rsid w:val="003B1C94"/>
    <w:rsid w:val="003B1FA7"/>
    <w:rsid w:val="003B1FED"/>
    <w:rsid w:val="003B2224"/>
    <w:rsid w:val="003B241B"/>
    <w:rsid w:val="003B252D"/>
    <w:rsid w:val="003B2B56"/>
    <w:rsid w:val="003B2CB6"/>
    <w:rsid w:val="003B2E12"/>
    <w:rsid w:val="003B3176"/>
    <w:rsid w:val="003B3220"/>
    <w:rsid w:val="003B356D"/>
    <w:rsid w:val="003B35A7"/>
    <w:rsid w:val="003B389D"/>
    <w:rsid w:val="003B4041"/>
    <w:rsid w:val="003B4049"/>
    <w:rsid w:val="003B48E0"/>
    <w:rsid w:val="003B4B48"/>
    <w:rsid w:val="003B4E9C"/>
    <w:rsid w:val="003B4EA5"/>
    <w:rsid w:val="003B5086"/>
    <w:rsid w:val="003B55DC"/>
    <w:rsid w:val="003B5BBF"/>
    <w:rsid w:val="003B60D1"/>
    <w:rsid w:val="003B6188"/>
    <w:rsid w:val="003B6310"/>
    <w:rsid w:val="003B65F6"/>
    <w:rsid w:val="003B69AD"/>
    <w:rsid w:val="003B6E75"/>
    <w:rsid w:val="003B7207"/>
    <w:rsid w:val="003B75C2"/>
    <w:rsid w:val="003B7710"/>
    <w:rsid w:val="003B7D4D"/>
    <w:rsid w:val="003B7D67"/>
    <w:rsid w:val="003B7EE9"/>
    <w:rsid w:val="003C0007"/>
    <w:rsid w:val="003C0183"/>
    <w:rsid w:val="003C03E3"/>
    <w:rsid w:val="003C054F"/>
    <w:rsid w:val="003C0785"/>
    <w:rsid w:val="003C0A1F"/>
    <w:rsid w:val="003C0B83"/>
    <w:rsid w:val="003C0C55"/>
    <w:rsid w:val="003C0DA0"/>
    <w:rsid w:val="003C1027"/>
    <w:rsid w:val="003C1135"/>
    <w:rsid w:val="003C18F0"/>
    <w:rsid w:val="003C1B29"/>
    <w:rsid w:val="003C2024"/>
    <w:rsid w:val="003C20AB"/>
    <w:rsid w:val="003C2417"/>
    <w:rsid w:val="003C2809"/>
    <w:rsid w:val="003C2A04"/>
    <w:rsid w:val="003C3325"/>
    <w:rsid w:val="003C3C98"/>
    <w:rsid w:val="003C4060"/>
    <w:rsid w:val="003C423C"/>
    <w:rsid w:val="003C4447"/>
    <w:rsid w:val="003C473A"/>
    <w:rsid w:val="003C4896"/>
    <w:rsid w:val="003C48A6"/>
    <w:rsid w:val="003C4AED"/>
    <w:rsid w:val="003C4AF7"/>
    <w:rsid w:val="003C4BDB"/>
    <w:rsid w:val="003C4D45"/>
    <w:rsid w:val="003C5106"/>
    <w:rsid w:val="003C54C6"/>
    <w:rsid w:val="003C57B6"/>
    <w:rsid w:val="003C58E9"/>
    <w:rsid w:val="003C5902"/>
    <w:rsid w:val="003C6034"/>
    <w:rsid w:val="003C60C9"/>
    <w:rsid w:val="003C6673"/>
    <w:rsid w:val="003C673D"/>
    <w:rsid w:val="003C67AA"/>
    <w:rsid w:val="003C6A66"/>
    <w:rsid w:val="003C7446"/>
    <w:rsid w:val="003C75E7"/>
    <w:rsid w:val="003C75FC"/>
    <w:rsid w:val="003C7F14"/>
    <w:rsid w:val="003D0029"/>
    <w:rsid w:val="003D032F"/>
    <w:rsid w:val="003D03C8"/>
    <w:rsid w:val="003D07AB"/>
    <w:rsid w:val="003D0FBE"/>
    <w:rsid w:val="003D12AC"/>
    <w:rsid w:val="003D13CF"/>
    <w:rsid w:val="003D169A"/>
    <w:rsid w:val="003D1D88"/>
    <w:rsid w:val="003D1E84"/>
    <w:rsid w:val="003D2367"/>
    <w:rsid w:val="003D24D0"/>
    <w:rsid w:val="003D2670"/>
    <w:rsid w:val="003D27F6"/>
    <w:rsid w:val="003D2C2D"/>
    <w:rsid w:val="003D2F13"/>
    <w:rsid w:val="003D3013"/>
    <w:rsid w:val="003D31E3"/>
    <w:rsid w:val="003D3216"/>
    <w:rsid w:val="003D3330"/>
    <w:rsid w:val="003D3947"/>
    <w:rsid w:val="003D3C4D"/>
    <w:rsid w:val="003D3E69"/>
    <w:rsid w:val="003D4125"/>
    <w:rsid w:val="003D440D"/>
    <w:rsid w:val="003D481F"/>
    <w:rsid w:val="003D4B94"/>
    <w:rsid w:val="003D5009"/>
    <w:rsid w:val="003D501B"/>
    <w:rsid w:val="003D5043"/>
    <w:rsid w:val="003D5887"/>
    <w:rsid w:val="003D5B77"/>
    <w:rsid w:val="003D5C9D"/>
    <w:rsid w:val="003D5D83"/>
    <w:rsid w:val="003D5DE2"/>
    <w:rsid w:val="003D6091"/>
    <w:rsid w:val="003D615D"/>
    <w:rsid w:val="003D64E6"/>
    <w:rsid w:val="003D6721"/>
    <w:rsid w:val="003D699B"/>
    <w:rsid w:val="003D7355"/>
    <w:rsid w:val="003D7AA8"/>
    <w:rsid w:val="003D7E0A"/>
    <w:rsid w:val="003D7E3B"/>
    <w:rsid w:val="003D7EB9"/>
    <w:rsid w:val="003E0075"/>
    <w:rsid w:val="003E06E0"/>
    <w:rsid w:val="003E0823"/>
    <w:rsid w:val="003E0A28"/>
    <w:rsid w:val="003E0CBB"/>
    <w:rsid w:val="003E0E57"/>
    <w:rsid w:val="003E11C7"/>
    <w:rsid w:val="003E1265"/>
    <w:rsid w:val="003E16FD"/>
    <w:rsid w:val="003E18DF"/>
    <w:rsid w:val="003E18F0"/>
    <w:rsid w:val="003E1D99"/>
    <w:rsid w:val="003E1E20"/>
    <w:rsid w:val="003E1E49"/>
    <w:rsid w:val="003E296F"/>
    <w:rsid w:val="003E2CA7"/>
    <w:rsid w:val="003E32D8"/>
    <w:rsid w:val="003E3326"/>
    <w:rsid w:val="003E365F"/>
    <w:rsid w:val="003E3877"/>
    <w:rsid w:val="003E3946"/>
    <w:rsid w:val="003E3FC6"/>
    <w:rsid w:val="003E45D5"/>
    <w:rsid w:val="003E48E8"/>
    <w:rsid w:val="003E4969"/>
    <w:rsid w:val="003E4A54"/>
    <w:rsid w:val="003E4D13"/>
    <w:rsid w:val="003E4D51"/>
    <w:rsid w:val="003E4FAC"/>
    <w:rsid w:val="003E60B1"/>
    <w:rsid w:val="003E6180"/>
    <w:rsid w:val="003E629D"/>
    <w:rsid w:val="003E63BB"/>
    <w:rsid w:val="003E6675"/>
    <w:rsid w:val="003E681B"/>
    <w:rsid w:val="003E6BA8"/>
    <w:rsid w:val="003E6D02"/>
    <w:rsid w:val="003E7455"/>
    <w:rsid w:val="003E7491"/>
    <w:rsid w:val="003E75F8"/>
    <w:rsid w:val="003E781C"/>
    <w:rsid w:val="003E7A00"/>
    <w:rsid w:val="003E7F04"/>
    <w:rsid w:val="003F0380"/>
    <w:rsid w:val="003F0445"/>
    <w:rsid w:val="003F051A"/>
    <w:rsid w:val="003F08BF"/>
    <w:rsid w:val="003F0BDD"/>
    <w:rsid w:val="003F0D72"/>
    <w:rsid w:val="003F12AB"/>
    <w:rsid w:val="003F13D0"/>
    <w:rsid w:val="003F1787"/>
    <w:rsid w:val="003F1E67"/>
    <w:rsid w:val="003F20B0"/>
    <w:rsid w:val="003F20E7"/>
    <w:rsid w:val="003F2361"/>
    <w:rsid w:val="003F2552"/>
    <w:rsid w:val="003F2B49"/>
    <w:rsid w:val="003F3171"/>
    <w:rsid w:val="003F3569"/>
    <w:rsid w:val="003F3727"/>
    <w:rsid w:val="003F445C"/>
    <w:rsid w:val="003F4477"/>
    <w:rsid w:val="003F463B"/>
    <w:rsid w:val="003F4B00"/>
    <w:rsid w:val="003F4D91"/>
    <w:rsid w:val="003F4D95"/>
    <w:rsid w:val="003F4EAD"/>
    <w:rsid w:val="003F4F1B"/>
    <w:rsid w:val="003F4F34"/>
    <w:rsid w:val="003F58DA"/>
    <w:rsid w:val="003F5C80"/>
    <w:rsid w:val="003F5E54"/>
    <w:rsid w:val="003F60A3"/>
    <w:rsid w:val="003F6134"/>
    <w:rsid w:val="003F61BA"/>
    <w:rsid w:val="003F6364"/>
    <w:rsid w:val="003F6752"/>
    <w:rsid w:val="003F68DD"/>
    <w:rsid w:val="003F6BE7"/>
    <w:rsid w:val="003F6E86"/>
    <w:rsid w:val="003F734F"/>
    <w:rsid w:val="003F7853"/>
    <w:rsid w:val="003F78CB"/>
    <w:rsid w:val="003F78F2"/>
    <w:rsid w:val="003F7EBA"/>
    <w:rsid w:val="00400195"/>
    <w:rsid w:val="00400711"/>
    <w:rsid w:val="00400805"/>
    <w:rsid w:val="00400EB6"/>
    <w:rsid w:val="004010C3"/>
    <w:rsid w:val="00401199"/>
    <w:rsid w:val="00401659"/>
    <w:rsid w:val="0040177A"/>
    <w:rsid w:val="0040192E"/>
    <w:rsid w:val="00401BBD"/>
    <w:rsid w:val="00401C8A"/>
    <w:rsid w:val="00402155"/>
    <w:rsid w:val="004023A3"/>
    <w:rsid w:val="004024F1"/>
    <w:rsid w:val="00402515"/>
    <w:rsid w:val="00402E47"/>
    <w:rsid w:val="004034C3"/>
    <w:rsid w:val="00403BF8"/>
    <w:rsid w:val="0040411A"/>
    <w:rsid w:val="00404425"/>
    <w:rsid w:val="00405325"/>
    <w:rsid w:val="0040553A"/>
    <w:rsid w:val="004059C0"/>
    <w:rsid w:val="00406057"/>
    <w:rsid w:val="004060A3"/>
    <w:rsid w:val="00406219"/>
    <w:rsid w:val="00406234"/>
    <w:rsid w:val="0040641D"/>
    <w:rsid w:val="0040659E"/>
    <w:rsid w:val="0040678E"/>
    <w:rsid w:val="00406843"/>
    <w:rsid w:val="00406A6F"/>
    <w:rsid w:val="00406F36"/>
    <w:rsid w:val="00407524"/>
    <w:rsid w:val="00407613"/>
    <w:rsid w:val="00407954"/>
    <w:rsid w:val="00407B46"/>
    <w:rsid w:val="00407D08"/>
    <w:rsid w:val="00407F4B"/>
    <w:rsid w:val="00407F73"/>
    <w:rsid w:val="0041030E"/>
    <w:rsid w:val="00410635"/>
    <w:rsid w:val="00410652"/>
    <w:rsid w:val="0041075F"/>
    <w:rsid w:val="0041099D"/>
    <w:rsid w:val="004109A8"/>
    <w:rsid w:val="00410A2E"/>
    <w:rsid w:val="00410C47"/>
    <w:rsid w:val="00410FEF"/>
    <w:rsid w:val="004110B7"/>
    <w:rsid w:val="00411658"/>
    <w:rsid w:val="00411AF0"/>
    <w:rsid w:val="00411BD5"/>
    <w:rsid w:val="00411F5D"/>
    <w:rsid w:val="004121B6"/>
    <w:rsid w:val="00412604"/>
    <w:rsid w:val="00412900"/>
    <w:rsid w:val="00412E8E"/>
    <w:rsid w:val="00412EAD"/>
    <w:rsid w:val="00412EB2"/>
    <w:rsid w:val="0041370B"/>
    <w:rsid w:val="0041378E"/>
    <w:rsid w:val="00413B22"/>
    <w:rsid w:val="00413DDE"/>
    <w:rsid w:val="00414112"/>
    <w:rsid w:val="00414328"/>
    <w:rsid w:val="004144DA"/>
    <w:rsid w:val="00414544"/>
    <w:rsid w:val="004146EE"/>
    <w:rsid w:val="00414CAC"/>
    <w:rsid w:val="00414F68"/>
    <w:rsid w:val="004163D4"/>
    <w:rsid w:val="00416432"/>
    <w:rsid w:val="00416548"/>
    <w:rsid w:val="004168BA"/>
    <w:rsid w:val="00416AA6"/>
    <w:rsid w:val="00417116"/>
    <w:rsid w:val="00417841"/>
    <w:rsid w:val="00417C81"/>
    <w:rsid w:val="00417C9F"/>
    <w:rsid w:val="00417DC9"/>
    <w:rsid w:val="00420066"/>
    <w:rsid w:val="00420254"/>
    <w:rsid w:val="00420255"/>
    <w:rsid w:val="0042026D"/>
    <w:rsid w:val="00420272"/>
    <w:rsid w:val="00420A4E"/>
    <w:rsid w:val="00420C82"/>
    <w:rsid w:val="00420E41"/>
    <w:rsid w:val="00420F71"/>
    <w:rsid w:val="0042117F"/>
    <w:rsid w:val="00421326"/>
    <w:rsid w:val="0042134A"/>
    <w:rsid w:val="004213B3"/>
    <w:rsid w:val="004217B0"/>
    <w:rsid w:val="004218AE"/>
    <w:rsid w:val="00421908"/>
    <w:rsid w:val="00421972"/>
    <w:rsid w:val="00421D77"/>
    <w:rsid w:val="00422567"/>
    <w:rsid w:val="004225BF"/>
    <w:rsid w:val="004227F8"/>
    <w:rsid w:val="00422801"/>
    <w:rsid w:val="00422E8C"/>
    <w:rsid w:val="00422F80"/>
    <w:rsid w:val="0042318C"/>
    <w:rsid w:val="0042391D"/>
    <w:rsid w:val="0042391E"/>
    <w:rsid w:val="00423ADD"/>
    <w:rsid w:val="00423E61"/>
    <w:rsid w:val="004241A3"/>
    <w:rsid w:val="004241B5"/>
    <w:rsid w:val="0042425F"/>
    <w:rsid w:val="004242F6"/>
    <w:rsid w:val="00424348"/>
    <w:rsid w:val="004245FC"/>
    <w:rsid w:val="00424809"/>
    <w:rsid w:val="00424B01"/>
    <w:rsid w:val="00424BAE"/>
    <w:rsid w:val="00424D54"/>
    <w:rsid w:val="00425C3B"/>
    <w:rsid w:val="004262E9"/>
    <w:rsid w:val="004267DD"/>
    <w:rsid w:val="004267F7"/>
    <w:rsid w:val="004269B9"/>
    <w:rsid w:val="00426AE8"/>
    <w:rsid w:val="00426E35"/>
    <w:rsid w:val="00426E4E"/>
    <w:rsid w:val="00426F03"/>
    <w:rsid w:val="00426FEE"/>
    <w:rsid w:val="004274DE"/>
    <w:rsid w:val="0042792A"/>
    <w:rsid w:val="00427C3E"/>
    <w:rsid w:val="00427EF3"/>
    <w:rsid w:val="004301E2"/>
    <w:rsid w:val="00430272"/>
    <w:rsid w:val="004303AE"/>
    <w:rsid w:val="004306D5"/>
    <w:rsid w:val="004306F1"/>
    <w:rsid w:val="00430DBB"/>
    <w:rsid w:val="00431814"/>
    <w:rsid w:val="00431A4A"/>
    <w:rsid w:val="00431D9A"/>
    <w:rsid w:val="00432207"/>
    <w:rsid w:val="0043230A"/>
    <w:rsid w:val="004324BD"/>
    <w:rsid w:val="004326C4"/>
    <w:rsid w:val="0043297E"/>
    <w:rsid w:val="00432997"/>
    <w:rsid w:val="00432999"/>
    <w:rsid w:val="00432F30"/>
    <w:rsid w:val="00432FBF"/>
    <w:rsid w:val="00432FFC"/>
    <w:rsid w:val="004335B7"/>
    <w:rsid w:val="0043361E"/>
    <w:rsid w:val="004339CE"/>
    <w:rsid w:val="004340DE"/>
    <w:rsid w:val="0043424A"/>
    <w:rsid w:val="004342D2"/>
    <w:rsid w:val="0043442C"/>
    <w:rsid w:val="0043444F"/>
    <w:rsid w:val="004348E2"/>
    <w:rsid w:val="0043491F"/>
    <w:rsid w:val="00434AEC"/>
    <w:rsid w:val="004351E2"/>
    <w:rsid w:val="00435372"/>
    <w:rsid w:val="0043566B"/>
    <w:rsid w:val="00435960"/>
    <w:rsid w:val="004359BB"/>
    <w:rsid w:val="00435B47"/>
    <w:rsid w:val="00435F73"/>
    <w:rsid w:val="004361B2"/>
    <w:rsid w:val="004361CB"/>
    <w:rsid w:val="004361FB"/>
    <w:rsid w:val="0043645D"/>
    <w:rsid w:val="00436585"/>
    <w:rsid w:val="00436FD8"/>
    <w:rsid w:val="004371B2"/>
    <w:rsid w:val="0043775A"/>
    <w:rsid w:val="004377CF"/>
    <w:rsid w:val="00437AE1"/>
    <w:rsid w:val="00437CB9"/>
    <w:rsid w:val="004401A3"/>
    <w:rsid w:val="004402BD"/>
    <w:rsid w:val="0044088B"/>
    <w:rsid w:val="00441049"/>
    <w:rsid w:val="00441105"/>
    <w:rsid w:val="004418EE"/>
    <w:rsid w:val="00441A42"/>
    <w:rsid w:val="00441C37"/>
    <w:rsid w:val="00441D3E"/>
    <w:rsid w:val="00441F80"/>
    <w:rsid w:val="00442271"/>
    <w:rsid w:val="004423A1"/>
    <w:rsid w:val="004427D5"/>
    <w:rsid w:val="00442E38"/>
    <w:rsid w:val="00443438"/>
    <w:rsid w:val="004436F5"/>
    <w:rsid w:val="00443FAD"/>
    <w:rsid w:val="00444266"/>
    <w:rsid w:val="0044451A"/>
    <w:rsid w:val="00444D17"/>
    <w:rsid w:val="00444E00"/>
    <w:rsid w:val="00444E38"/>
    <w:rsid w:val="00445882"/>
    <w:rsid w:val="00445DF1"/>
    <w:rsid w:val="00445E9F"/>
    <w:rsid w:val="00446224"/>
    <w:rsid w:val="004464F4"/>
    <w:rsid w:val="00446682"/>
    <w:rsid w:val="004466BD"/>
    <w:rsid w:val="0044674C"/>
    <w:rsid w:val="004468FA"/>
    <w:rsid w:val="00446DFA"/>
    <w:rsid w:val="00446EF5"/>
    <w:rsid w:val="00447090"/>
    <w:rsid w:val="00447103"/>
    <w:rsid w:val="004474BD"/>
    <w:rsid w:val="00447513"/>
    <w:rsid w:val="004475E7"/>
    <w:rsid w:val="00447C26"/>
    <w:rsid w:val="00447C81"/>
    <w:rsid w:val="00447E02"/>
    <w:rsid w:val="00447E22"/>
    <w:rsid w:val="004506DC"/>
    <w:rsid w:val="00450B14"/>
    <w:rsid w:val="00450CE9"/>
    <w:rsid w:val="00450DF3"/>
    <w:rsid w:val="00450E30"/>
    <w:rsid w:val="00450ED9"/>
    <w:rsid w:val="0045109E"/>
    <w:rsid w:val="00451482"/>
    <w:rsid w:val="004523CF"/>
    <w:rsid w:val="00452B44"/>
    <w:rsid w:val="00453064"/>
    <w:rsid w:val="00453677"/>
    <w:rsid w:val="004536C0"/>
    <w:rsid w:val="00453E31"/>
    <w:rsid w:val="0045473D"/>
    <w:rsid w:val="004549C8"/>
    <w:rsid w:val="004549CD"/>
    <w:rsid w:val="00454D14"/>
    <w:rsid w:val="00454FF4"/>
    <w:rsid w:val="00455123"/>
    <w:rsid w:val="00455229"/>
    <w:rsid w:val="004552C2"/>
    <w:rsid w:val="00455524"/>
    <w:rsid w:val="004556D1"/>
    <w:rsid w:val="00455828"/>
    <w:rsid w:val="00456088"/>
    <w:rsid w:val="00456408"/>
    <w:rsid w:val="00456497"/>
    <w:rsid w:val="004568E5"/>
    <w:rsid w:val="00456A26"/>
    <w:rsid w:val="00457045"/>
    <w:rsid w:val="0045722B"/>
    <w:rsid w:val="00457624"/>
    <w:rsid w:val="00457957"/>
    <w:rsid w:val="004579E8"/>
    <w:rsid w:val="00457E6F"/>
    <w:rsid w:val="00460070"/>
    <w:rsid w:val="004600AD"/>
    <w:rsid w:val="00460111"/>
    <w:rsid w:val="00460D50"/>
    <w:rsid w:val="0046106B"/>
    <w:rsid w:val="0046111E"/>
    <w:rsid w:val="00461649"/>
    <w:rsid w:val="004617C6"/>
    <w:rsid w:val="004618F6"/>
    <w:rsid w:val="00461915"/>
    <w:rsid w:val="00461D64"/>
    <w:rsid w:val="00461DA0"/>
    <w:rsid w:val="00461F2E"/>
    <w:rsid w:val="00462383"/>
    <w:rsid w:val="00462B40"/>
    <w:rsid w:val="004639D9"/>
    <w:rsid w:val="00463FF0"/>
    <w:rsid w:val="00464453"/>
    <w:rsid w:val="00464519"/>
    <w:rsid w:val="00464ADA"/>
    <w:rsid w:val="00464B23"/>
    <w:rsid w:val="00464C11"/>
    <w:rsid w:val="00464D08"/>
    <w:rsid w:val="00464D5B"/>
    <w:rsid w:val="00464E11"/>
    <w:rsid w:val="00464FD8"/>
    <w:rsid w:val="00465704"/>
    <w:rsid w:val="00465858"/>
    <w:rsid w:val="00466109"/>
    <w:rsid w:val="0046616F"/>
    <w:rsid w:val="004662FE"/>
    <w:rsid w:val="0046635A"/>
    <w:rsid w:val="0046659B"/>
    <w:rsid w:val="00466A13"/>
    <w:rsid w:val="00466C14"/>
    <w:rsid w:val="0046746C"/>
    <w:rsid w:val="004674F1"/>
    <w:rsid w:val="004676F8"/>
    <w:rsid w:val="00467C50"/>
    <w:rsid w:val="00467DDF"/>
    <w:rsid w:val="00467FFB"/>
    <w:rsid w:val="004702E1"/>
    <w:rsid w:val="00470DE9"/>
    <w:rsid w:val="004716A4"/>
    <w:rsid w:val="00471AD6"/>
    <w:rsid w:val="00472441"/>
    <w:rsid w:val="004724EE"/>
    <w:rsid w:val="004725DB"/>
    <w:rsid w:val="004730F3"/>
    <w:rsid w:val="004739B4"/>
    <w:rsid w:val="00473C2B"/>
    <w:rsid w:val="00473E32"/>
    <w:rsid w:val="00474206"/>
    <w:rsid w:val="00474487"/>
    <w:rsid w:val="00474597"/>
    <w:rsid w:val="00474924"/>
    <w:rsid w:val="00474E4B"/>
    <w:rsid w:val="004753CB"/>
    <w:rsid w:val="00475CA8"/>
    <w:rsid w:val="00475CC2"/>
    <w:rsid w:val="00475EE6"/>
    <w:rsid w:val="004764CD"/>
    <w:rsid w:val="00476974"/>
    <w:rsid w:val="00476D0F"/>
    <w:rsid w:val="00476DDD"/>
    <w:rsid w:val="00476FB5"/>
    <w:rsid w:val="00477032"/>
    <w:rsid w:val="004773A4"/>
    <w:rsid w:val="00477431"/>
    <w:rsid w:val="004801B0"/>
    <w:rsid w:val="00480471"/>
    <w:rsid w:val="00480690"/>
    <w:rsid w:val="004808CB"/>
    <w:rsid w:val="004808FE"/>
    <w:rsid w:val="004813ED"/>
    <w:rsid w:val="00481481"/>
    <w:rsid w:val="0048159C"/>
    <w:rsid w:val="0048186B"/>
    <w:rsid w:val="00481959"/>
    <w:rsid w:val="00481B11"/>
    <w:rsid w:val="00482522"/>
    <w:rsid w:val="00482558"/>
    <w:rsid w:val="004827BF"/>
    <w:rsid w:val="00482838"/>
    <w:rsid w:val="004829BC"/>
    <w:rsid w:val="00482C06"/>
    <w:rsid w:val="00482D1F"/>
    <w:rsid w:val="00482D99"/>
    <w:rsid w:val="00482F5C"/>
    <w:rsid w:val="0048345A"/>
    <w:rsid w:val="00483916"/>
    <w:rsid w:val="00483A39"/>
    <w:rsid w:val="00483F07"/>
    <w:rsid w:val="00484501"/>
    <w:rsid w:val="004848FD"/>
    <w:rsid w:val="00485689"/>
    <w:rsid w:val="0048580C"/>
    <w:rsid w:val="00486292"/>
    <w:rsid w:val="004866DB"/>
    <w:rsid w:val="004869F8"/>
    <w:rsid w:val="00486A6C"/>
    <w:rsid w:val="00487364"/>
    <w:rsid w:val="0048793C"/>
    <w:rsid w:val="00487BD6"/>
    <w:rsid w:val="00487EB3"/>
    <w:rsid w:val="00490078"/>
    <w:rsid w:val="004900BB"/>
    <w:rsid w:val="004905D6"/>
    <w:rsid w:val="004907F5"/>
    <w:rsid w:val="0049085A"/>
    <w:rsid w:val="004908B7"/>
    <w:rsid w:val="00491007"/>
    <w:rsid w:val="0049157E"/>
    <w:rsid w:val="004915BF"/>
    <w:rsid w:val="00491636"/>
    <w:rsid w:val="004916AB"/>
    <w:rsid w:val="00491EBF"/>
    <w:rsid w:val="0049277A"/>
    <w:rsid w:val="00492AAA"/>
    <w:rsid w:val="00492C61"/>
    <w:rsid w:val="00492D0E"/>
    <w:rsid w:val="004931D6"/>
    <w:rsid w:val="0049331E"/>
    <w:rsid w:val="004936B3"/>
    <w:rsid w:val="004936B6"/>
    <w:rsid w:val="00493A6D"/>
    <w:rsid w:val="00493C8F"/>
    <w:rsid w:val="00493CFB"/>
    <w:rsid w:val="00493F8A"/>
    <w:rsid w:val="004945EE"/>
    <w:rsid w:val="00494AE2"/>
    <w:rsid w:val="0049502A"/>
    <w:rsid w:val="0049507F"/>
    <w:rsid w:val="004951D5"/>
    <w:rsid w:val="00495439"/>
    <w:rsid w:val="00495467"/>
    <w:rsid w:val="0049583B"/>
    <w:rsid w:val="00495A95"/>
    <w:rsid w:val="00495CCC"/>
    <w:rsid w:val="00495E78"/>
    <w:rsid w:val="00496095"/>
    <w:rsid w:val="004965CF"/>
    <w:rsid w:val="0049696E"/>
    <w:rsid w:val="00496A03"/>
    <w:rsid w:val="00496C53"/>
    <w:rsid w:val="00496EDD"/>
    <w:rsid w:val="00497199"/>
    <w:rsid w:val="00497BCA"/>
    <w:rsid w:val="00497C2D"/>
    <w:rsid w:val="00497F85"/>
    <w:rsid w:val="004A05AD"/>
    <w:rsid w:val="004A0A32"/>
    <w:rsid w:val="004A0A3C"/>
    <w:rsid w:val="004A0E9E"/>
    <w:rsid w:val="004A12D2"/>
    <w:rsid w:val="004A184E"/>
    <w:rsid w:val="004A1C7A"/>
    <w:rsid w:val="004A1DE0"/>
    <w:rsid w:val="004A1FAD"/>
    <w:rsid w:val="004A207A"/>
    <w:rsid w:val="004A263D"/>
    <w:rsid w:val="004A2FE6"/>
    <w:rsid w:val="004A32AD"/>
    <w:rsid w:val="004A3785"/>
    <w:rsid w:val="004A3801"/>
    <w:rsid w:val="004A3D76"/>
    <w:rsid w:val="004A3F8C"/>
    <w:rsid w:val="004A442E"/>
    <w:rsid w:val="004A478F"/>
    <w:rsid w:val="004A49DF"/>
    <w:rsid w:val="004A4A5C"/>
    <w:rsid w:val="004A4D45"/>
    <w:rsid w:val="004A4DA5"/>
    <w:rsid w:val="004A4ECB"/>
    <w:rsid w:val="004A5003"/>
    <w:rsid w:val="004A5130"/>
    <w:rsid w:val="004A51FF"/>
    <w:rsid w:val="004A5246"/>
    <w:rsid w:val="004A5297"/>
    <w:rsid w:val="004A52BE"/>
    <w:rsid w:val="004A534B"/>
    <w:rsid w:val="004A61C2"/>
    <w:rsid w:val="004A62FD"/>
    <w:rsid w:val="004A639B"/>
    <w:rsid w:val="004A66FF"/>
    <w:rsid w:val="004A6D3F"/>
    <w:rsid w:val="004A7240"/>
    <w:rsid w:val="004A7492"/>
    <w:rsid w:val="004A7783"/>
    <w:rsid w:val="004A781E"/>
    <w:rsid w:val="004A79F8"/>
    <w:rsid w:val="004A7A13"/>
    <w:rsid w:val="004A7D0A"/>
    <w:rsid w:val="004A7D1A"/>
    <w:rsid w:val="004A7E9F"/>
    <w:rsid w:val="004B0300"/>
    <w:rsid w:val="004B097D"/>
    <w:rsid w:val="004B107B"/>
    <w:rsid w:val="004B1744"/>
    <w:rsid w:val="004B1856"/>
    <w:rsid w:val="004B1FEE"/>
    <w:rsid w:val="004B213B"/>
    <w:rsid w:val="004B2293"/>
    <w:rsid w:val="004B2578"/>
    <w:rsid w:val="004B2982"/>
    <w:rsid w:val="004B3050"/>
    <w:rsid w:val="004B32FB"/>
    <w:rsid w:val="004B3A1E"/>
    <w:rsid w:val="004B3E8A"/>
    <w:rsid w:val="004B40C2"/>
    <w:rsid w:val="004B4227"/>
    <w:rsid w:val="004B428E"/>
    <w:rsid w:val="004B4329"/>
    <w:rsid w:val="004B4486"/>
    <w:rsid w:val="004B47E6"/>
    <w:rsid w:val="004B52C0"/>
    <w:rsid w:val="004B559B"/>
    <w:rsid w:val="004B57F9"/>
    <w:rsid w:val="004B5A3E"/>
    <w:rsid w:val="004B5A64"/>
    <w:rsid w:val="004B5B2E"/>
    <w:rsid w:val="004B5C2D"/>
    <w:rsid w:val="004B5C57"/>
    <w:rsid w:val="004B61CA"/>
    <w:rsid w:val="004B6521"/>
    <w:rsid w:val="004B6B63"/>
    <w:rsid w:val="004B6C29"/>
    <w:rsid w:val="004B6D55"/>
    <w:rsid w:val="004B6D5D"/>
    <w:rsid w:val="004B6E85"/>
    <w:rsid w:val="004B6F40"/>
    <w:rsid w:val="004B72DF"/>
    <w:rsid w:val="004B76B1"/>
    <w:rsid w:val="004B7E76"/>
    <w:rsid w:val="004C04AE"/>
    <w:rsid w:val="004C0965"/>
    <w:rsid w:val="004C0D8E"/>
    <w:rsid w:val="004C0DFE"/>
    <w:rsid w:val="004C0F4B"/>
    <w:rsid w:val="004C101D"/>
    <w:rsid w:val="004C1068"/>
    <w:rsid w:val="004C1072"/>
    <w:rsid w:val="004C133E"/>
    <w:rsid w:val="004C16FD"/>
    <w:rsid w:val="004C23D4"/>
    <w:rsid w:val="004C2483"/>
    <w:rsid w:val="004C2497"/>
    <w:rsid w:val="004C3285"/>
    <w:rsid w:val="004C341D"/>
    <w:rsid w:val="004C35DF"/>
    <w:rsid w:val="004C39C6"/>
    <w:rsid w:val="004C3C81"/>
    <w:rsid w:val="004C418E"/>
    <w:rsid w:val="004C473F"/>
    <w:rsid w:val="004C4B20"/>
    <w:rsid w:val="004C4B85"/>
    <w:rsid w:val="004C5232"/>
    <w:rsid w:val="004C530D"/>
    <w:rsid w:val="004C57C0"/>
    <w:rsid w:val="004C58D8"/>
    <w:rsid w:val="004C595F"/>
    <w:rsid w:val="004C5A7E"/>
    <w:rsid w:val="004C6849"/>
    <w:rsid w:val="004C69C4"/>
    <w:rsid w:val="004C6CAA"/>
    <w:rsid w:val="004C6D3F"/>
    <w:rsid w:val="004C715F"/>
    <w:rsid w:val="004C77AC"/>
    <w:rsid w:val="004C786D"/>
    <w:rsid w:val="004C798E"/>
    <w:rsid w:val="004C7AA7"/>
    <w:rsid w:val="004C7CC3"/>
    <w:rsid w:val="004C7EF6"/>
    <w:rsid w:val="004D03EC"/>
    <w:rsid w:val="004D0980"/>
    <w:rsid w:val="004D0FBD"/>
    <w:rsid w:val="004D13FD"/>
    <w:rsid w:val="004D16DD"/>
    <w:rsid w:val="004D182A"/>
    <w:rsid w:val="004D18EB"/>
    <w:rsid w:val="004D1EA1"/>
    <w:rsid w:val="004D2192"/>
    <w:rsid w:val="004D2240"/>
    <w:rsid w:val="004D27C7"/>
    <w:rsid w:val="004D29EC"/>
    <w:rsid w:val="004D2A89"/>
    <w:rsid w:val="004D2C7F"/>
    <w:rsid w:val="004D2F6C"/>
    <w:rsid w:val="004D308D"/>
    <w:rsid w:val="004D341A"/>
    <w:rsid w:val="004D3501"/>
    <w:rsid w:val="004D3AFF"/>
    <w:rsid w:val="004D3FC7"/>
    <w:rsid w:val="004D430E"/>
    <w:rsid w:val="004D4B19"/>
    <w:rsid w:val="004D4C42"/>
    <w:rsid w:val="004D5202"/>
    <w:rsid w:val="004D539F"/>
    <w:rsid w:val="004D5624"/>
    <w:rsid w:val="004D563A"/>
    <w:rsid w:val="004D5BC6"/>
    <w:rsid w:val="004D5C6A"/>
    <w:rsid w:val="004D5FBE"/>
    <w:rsid w:val="004D60C9"/>
    <w:rsid w:val="004D6125"/>
    <w:rsid w:val="004D6157"/>
    <w:rsid w:val="004D6CC2"/>
    <w:rsid w:val="004D6D09"/>
    <w:rsid w:val="004D6EFB"/>
    <w:rsid w:val="004D6FD4"/>
    <w:rsid w:val="004D71A7"/>
    <w:rsid w:val="004D7540"/>
    <w:rsid w:val="004D7B3F"/>
    <w:rsid w:val="004D7E1F"/>
    <w:rsid w:val="004D7FA9"/>
    <w:rsid w:val="004E033D"/>
    <w:rsid w:val="004E05EF"/>
    <w:rsid w:val="004E0784"/>
    <w:rsid w:val="004E0FAA"/>
    <w:rsid w:val="004E102F"/>
    <w:rsid w:val="004E1320"/>
    <w:rsid w:val="004E1556"/>
    <w:rsid w:val="004E15BD"/>
    <w:rsid w:val="004E18FA"/>
    <w:rsid w:val="004E1C04"/>
    <w:rsid w:val="004E1F88"/>
    <w:rsid w:val="004E254F"/>
    <w:rsid w:val="004E2610"/>
    <w:rsid w:val="004E26E1"/>
    <w:rsid w:val="004E28EF"/>
    <w:rsid w:val="004E2C8D"/>
    <w:rsid w:val="004E3273"/>
    <w:rsid w:val="004E3C14"/>
    <w:rsid w:val="004E3C20"/>
    <w:rsid w:val="004E3F71"/>
    <w:rsid w:val="004E4081"/>
    <w:rsid w:val="004E42B1"/>
    <w:rsid w:val="004E42E0"/>
    <w:rsid w:val="004E4379"/>
    <w:rsid w:val="004E457C"/>
    <w:rsid w:val="004E4B37"/>
    <w:rsid w:val="004E4D81"/>
    <w:rsid w:val="004E59DF"/>
    <w:rsid w:val="004E5AD9"/>
    <w:rsid w:val="004E6349"/>
    <w:rsid w:val="004E6659"/>
    <w:rsid w:val="004E6681"/>
    <w:rsid w:val="004E66BC"/>
    <w:rsid w:val="004E673A"/>
    <w:rsid w:val="004E6846"/>
    <w:rsid w:val="004E6850"/>
    <w:rsid w:val="004E7031"/>
    <w:rsid w:val="004E7178"/>
    <w:rsid w:val="004E71F6"/>
    <w:rsid w:val="004E73E2"/>
    <w:rsid w:val="004E7EE1"/>
    <w:rsid w:val="004F0759"/>
    <w:rsid w:val="004F0DD2"/>
    <w:rsid w:val="004F1038"/>
    <w:rsid w:val="004F1281"/>
    <w:rsid w:val="004F146C"/>
    <w:rsid w:val="004F1E3C"/>
    <w:rsid w:val="004F1E48"/>
    <w:rsid w:val="004F29F6"/>
    <w:rsid w:val="004F2B04"/>
    <w:rsid w:val="004F2D0B"/>
    <w:rsid w:val="004F2EB5"/>
    <w:rsid w:val="004F318A"/>
    <w:rsid w:val="004F3224"/>
    <w:rsid w:val="004F33B4"/>
    <w:rsid w:val="004F368D"/>
    <w:rsid w:val="004F392D"/>
    <w:rsid w:val="004F3A31"/>
    <w:rsid w:val="004F3C35"/>
    <w:rsid w:val="004F3C99"/>
    <w:rsid w:val="004F418A"/>
    <w:rsid w:val="004F4244"/>
    <w:rsid w:val="004F430B"/>
    <w:rsid w:val="004F463F"/>
    <w:rsid w:val="004F4994"/>
    <w:rsid w:val="004F4B7A"/>
    <w:rsid w:val="004F4DFF"/>
    <w:rsid w:val="004F4F13"/>
    <w:rsid w:val="004F57E5"/>
    <w:rsid w:val="004F5B2F"/>
    <w:rsid w:val="004F62DB"/>
    <w:rsid w:val="004F71C7"/>
    <w:rsid w:val="004F726B"/>
    <w:rsid w:val="004F751F"/>
    <w:rsid w:val="004F7603"/>
    <w:rsid w:val="004F7A8B"/>
    <w:rsid w:val="004F7F43"/>
    <w:rsid w:val="00500579"/>
    <w:rsid w:val="0050058B"/>
    <w:rsid w:val="005005B1"/>
    <w:rsid w:val="00500654"/>
    <w:rsid w:val="005009CB"/>
    <w:rsid w:val="00500F22"/>
    <w:rsid w:val="005010BA"/>
    <w:rsid w:val="00501118"/>
    <w:rsid w:val="0050114A"/>
    <w:rsid w:val="005015B1"/>
    <w:rsid w:val="005016B2"/>
    <w:rsid w:val="005019B6"/>
    <w:rsid w:val="00501AB6"/>
    <w:rsid w:val="00502B3C"/>
    <w:rsid w:val="00502C75"/>
    <w:rsid w:val="00502F81"/>
    <w:rsid w:val="00503124"/>
    <w:rsid w:val="005037B7"/>
    <w:rsid w:val="00503B14"/>
    <w:rsid w:val="00503C8F"/>
    <w:rsid w:val="0050449E"/>
    <w:rsid w:val="00504765"/>
    <w:rsid w:val="00504A08"/>
    <w:rsid w:val="00505187"/>
    <w:rsid w:val="00505305"/>
    <w:rsid w:val="00505F33"/>
    <w:rsid w:val="005062B3"/>
    <w:rsid w:val="005064CE"/>
    <w:rsid w:val="005068D8"/>
    <w:rsid w:val="00506BBF"/>
    <w:rsid w:val="00506C19"/>
    <w:rsid w:val="00506C2D"/>
    <w:rsid w:val="00506C9E"/>
    <w:rsid w:val="00506E30"/>
    <w:rsid w:val="00507194"/>
    <w:rsid w:val="0050719A"/>
    <w:rsid w:val="0050724E"/>
    <w:rsid w:val="00507330"/>
    <w:rsid w:val="00507B1F"/>
    <w:rsid w:val="00507E99"/>
    <w:rsid w:val="00507ED0"/>
    <w:rsid w:val="00510050"/>
    <w:rsid w:val="005101E5"/>
    <w:rsid w:val="0051035A"/>
    <w:rsid w:val="005109B8"/>
    <w:rsid w:val="00510C9A"/>
    <w:rsid w:val="00510D69"/>
    <w:rsid w:val="00511143"/>
    <w:rsid w:val="005111FB"/>
    <w:rsid w:val="0051145A"/>
    <w:rsid w:val="005118B6"/>
    <w:rsid w:val="00511943"/>
    <w:rsid w:val="00511F2B"/>
    <w:rsid w:val="0051205F"/>
    <w:rsid w:val="005120B8"/>
    <w:rsid w:val="00512581"/>
    <w:rsid w:val="00512B3A"/>
    <w:rsid w:val="00512CA4"/>
    <w:rsid w:val="00512D60"/>
    <w:rsid w:val="00512EAE"/>
    <w:rsid w:val="0051368B"/>
    <w:rsid w:val="00513878"/>
    <w:rsid w:val="0051390C"/>
    <w:rsid w:val="00513D32"/>
    <w:rsid w:val="0051448F"/>
    <w:rsid w:val="00514E8D"/>
    <w:rsid w:val="00514FD9"/>
    <w:rsid w:val="00515008"/>
    <w:rsid w:val="005151A2"/>
    <w:rsid w:val="005153AA"/>
    <w:rsid w:val="00515625"/>
    <w:rsid w:val="00515A65"/>
    <w:rsid w:val="00515B71"/>
    <w:rsid w:val="00515C54"/>
    <w:rsid w:val="00516188"/>
    <w:rsid w:val="0051635F"/>
    <w:rsid w:val="00516546"/>
    <w:rsid w:val="00516702"/>
    <w:rsid w:val="005168AE"/>
    <w:rsid w:val="00516BFB"/>
    <w:rsid w:val="00516D56"/>
    <w:rsid w:val="00517181"/>
    <w:rsid w:val="00517C59"/>
    <w:rsid w:val="00517FB3"/>
    <w:rsid w:val="00520096"/>
    <w:rsid w:val="0052047C"/>
    <w:rsid w:val="00520AE0"/>
    <w:rsid w:val="0052108B"/>
    <w:rsid w:val="005212BA"/>
    <w:rsid w:val="00521318"/>
    <w:rsid w:val="005213C1"/>
    <w:rsid w:val="0052170F"/>
    <w:rsid w:val="0052173D"/>
    <w:rsid w:val="00521A5E"/>
    <w:rsid w:val="00521C16"/>
    <w:rsid w:val="0052225B"/>
    <w:rsid w:val="005223EF"/>
    <w:rsid w:val="00522480"/>
    <w:rsid w:val="0052259E"/>
    <w:rsid w:val="005228C8"/>
    <w:rsid w:val="00522BB3"/>
    <w:rsid w:val="00522C0F"/>
    <w:rsid w:val="00522DD5"/>
    <w:rsid w:val="005238A5"/>
    <w:rsid w:val="005243FC"/>
    <w:rsid w:val="00524489"/>
    <w:rsid w:val="005245B7"/>
    <w:rsid w:val="00524606"/>
    <w:rsid w:val="00524669"/>
    <w:rsid w:val="005250CE"/>
    <w:rsid w:val="0052532E"/>
    <w:rsid w:val="0052533E"/>
    <w:rsid w:val="00525896"/>
    <w:rsid w:val="00525B8C"/>
    <w:rsid w:val="00525F2F"/>
    <w:rsid w:val="005262A0"/>
    <w:rsid w:val="00526766"/>
    <w:rsid w:val="005267B4"/>
    <w:rsid w:val="00526D7E"/>
    <w:rsid w:val="00526EF5"/>
    <w:rsid w:val="00526F3E"/>
    <w:rsid w:val="00526FB7"/>
    <w:rsid w:val="00527156"/>
    <w:rsid w:val="00527680"/>
    <w:rsid w:val="00527AC8"/>
    <w:rsid w:val="00527DA8"/>
    <w:rsid w:val="00530272"/>
    <w:rsid w:val="0053033C"/>
    <w:rsid w:val="00530526"/>
    <w:rsid w:val="005309F9"/>
    <w:rsid w:val="00530D6B"/>
    <w:rsid w:val="005314F2"/>
    <w:rsid w:val="00532246"/>
    <w:rsid w:val="0053250C"/>
    <w:rsid w:val="0053256D"/>
    <w:rsid w:val="0053263C"/>
    <w:rsid w:val="00532A79"/>
    <w:rsid w:val="00532C13"/>
    <w:rsid w:val="00532EC2"/>
    <w:rsid w:val="00533104"/>
    <w:rsid w:val="0053388E"/>
    <w:rsid w:val="00533E13"/>
    <w:rsid w:val="0053407A"/>
    <w:rsid w:val="0053423D"/>
    <w:rsid w:val="00534779"/>
    <w:rsid w:val="005348EF"/>
    <w:rsid w:val="00534A3D"/>
    <w:rsid w:val="00534B4C"/>
    <w:rsid w:val="00534C6F"/>
    <w:rsid w:val="00534EE1"/>
    <w:rsid w:val="00535019"/>
    <w:rsid w:val="00535331"/>
    <w:rsid w:val="00536096"/>
    <w:rsid w:val="005364D1"/>
    <w:rsid w:val="005366B6"/>
    <w:rsid w:val="00536742"/>
    <w:rsid w:val="00536784"/>
    <w:rsid w:val="00536B4C"/>
    <w:rsid w:val="00536C19"/>
    <w:rsid w:val="00536C88"/>
    <w:rsid w:val="00536CD9"/>
    <w:rsid w:val="00536E28"/>
    <w:rsid w:val="005378BB"/>
    <w:rsid w:val="00537980"/>
    <w:rsid w:val="00537A06"/>
    <w:rsid w:val="00537DEB"/>
    <w:rsid w:val="00537E7F"/>
    <w:rsid w:val="005401DC"/>
    <w:rsid w:val="005403EF"/>
    <w:rsid w:val="005405E5"/>
    <w:rsid w:val="00540970"/>
    <w:rsid w:val="00540EF6"/>
    <w:rsid w:val="0054149A"/>
    <w:rsid w:val="00541782"/>
    <w:rsid w:val="00541967"/>
    <w:rsid w:val="00541BAA"/>
    <w:rsid w:val="00541E4F"/>
    <w:rsid w:val="00541EFA"/>
    <w:rsid w:val="00541F60"/>
    <w:rsid w:val="0054264D"/>
    <w:rsid w:val="00542AC5"/>
    <w:rsid w:val="00542AF7"/>
    <w:rsid w:val="00542E85"/>
    <w:rsid w:val="005435B7"/>
    <w:rsid w:val="0054366C"/>
    <w:rsid w:val="00543711"/>
    <w:rsid w:val="00543B9A"/>
    <w:rsid w:val="005442B5"/>
    <w:rsid w:val="0054441F"/>
    <w:rsid w:val="00544690"/>
    <w:rsid w:val="00544B60"/>
    <w:rsid w:val="00544FF1"/>
    <w:rsid w:val="0054527B"/>
    <w:rsid w:val="00545531"/>
    <w:rsid w:val="00545B50"/>
    <w:rsid w:val="00545F2A"/>
    <w:rsid w:val="00546044"/>
    <w:rsid w:val="00546292"/>
    <w:rsid w:val="005464F2"/>
    <w:rsid w:val="005465C5"/>
    <w:rsid w:val="00546740"/>
    <w:rsid w:val="00546AEC"/>
    <w:rsid w:val="00546C87"/>
    <w:rsid w:val="00546E36"/>
    <w:rsid w:val="00546F3E"/>
    <w:rsid w:val="005471DE"/>
    <w:rsid w:val="00547251"/>
    <w:rsid w:val="0054751B"/>
    <w:rsid w:val="005475F2"/>
    <w:rsid w:val="00547645"/>
    <w:rsid w:val="005476DE"/>
    <w:rsid w:val="00547FE9"/>
    <w:rsid w:val="0055027F"/>
    <w:rsid w:val="00550C35"/>
    <w:rsid w:val="00550EEE"/>
    <w:rsid w:val="0055137B"/>
    <w:rsid w:val="005513C8"/>
    <w:rsid w:val="0055190F"/>
    <w:rsid w:val="00551925"/>
    <w:rsid w:val="00551CF9"/>
    <w:rsid w:val="00551DF5"/>
    <w:rsid w:val="00552664"/>
    <w:rsid w:val="00552CA7"/>
    <w:rsid w:val="00552D8E"/>
    <w:rsid w:val="005535EE"/>
    <w:rsid w:val="00553672"/>
    <w:rsid w:val="00553FD9"/>
    <w:rsid w:val="005541D5"/>
    <w:rsid w:val="00554AA0"/>
    <w:rsid w:val="00554E54"/>
    <w:rsid w:val="005553E2"/>
    <w:rsid w:val="005555C7"/>
    <w:rsid w:val="005556D8"/>
    <w:rsid w:val="00555921"/>
    <w:rsid w:val="005563EE"/>
    <w:rsid w:val="0055662A"/>
    <w:rsid w:val="00556746"/>
    <w:rsid w:val="00556815"/>
    <w:rsid w:val="00556830"/>
    <w:rsid w:val="00556C0F"/>
    <w:rsid w:val="0055720B"/>
    <w:rsid w:val="00557455"/>
    <w:rsid w:val="005577B0"/>
    <w:rsid w:val="0055791A"/>
    <w:rsid w:val="00557BAA"/>
    <w:rsid w:val="00557E25"/>
    <w:rsid w:val="00557F5F"/>
    <w:rsid w:val="005604EB"/>
    <w:rsid w:val="00560CAD"/>
    <w:rsid w:val="00560F3A"/>
    <w:rsid w:val="005613FA"/>
    <w:rsid w:val="0056143A"/>
    <w:rsid w:val="005617F2"/>
    <w:rsid w:val="00561923"/>
    <w:rsid w:val="00561D8A"/>
    <w:rsid w:val="00561E80"/>
    <w:rsid w:val="00561FBA"/>
    <w:rsid w:val="0056205B"/>
    <w:rsid w:val="0056214E"/>
    <w:rsid w:val="005621FB"/>
    <w:rsid w:val="005625B3"/>
    <w:rsid w:val="005629F1"/>
    <w:rsid w:val="00562A53"/>
    <w:rsid w:val="00562A5E"/>
    <w:rsid w:val="00562BE9"/>
    <w:rsid w:val="00562C4A"/>
    <w:rsid w:val="00562E22"/>
    <w:rsid w:val="00562FEA"/>
    <w:rsid w:val="005631B3"/>
    <w:rsid w:val="005638B1"/>
    <w:rsid w:val="00563E57"/>
    <w:rsid w:val="00563ED4"/>
    <w:rsid w:val="005641B1"/>
    <w:rsid w:val="00564407"/>
    <w:rsid w:val="00564BC3"/>
    <w:rsid w:val="0056587E"/>
    <w:rsid w:val="00565A60"/>
    <w:rsid w:val="00565AC4"/>
    <w:rsid w:val="00565C24"/>
    <w:rsid w:val="0056617D"/>
    <w:rsid w:val="00566340"/>
    <w:rsid w:val="0056676E"/>
    <w:rsid w:val="00566779"/>
    <w:rsid w:val="0056696F"/>
    <w:rsid w:val="00566D3B"/>
    <w:rsid w:val="00567024"/>
    <w:rsid w:val="005677E2"/>
    <w:rsid w:val="00567ADB"/>
    <w:rsid w:val="00567C75"/>
    <w:rsid w:val="00570893"/>
    <w:rsid w:val="00570FA9"/>
    <w:rsid w:val="005717B7"/>
    <w:rsid w:val="00571D23"/>
    <w:rsid w:val="00571D49"/>
    <w:rsid w:val="00571EAC"/>
    <w:rsid w:val="00572432"/>
    <w:rsid w:val="00572492"/>
    <w:rsid w:val="00572788"/>
    <w:rsid w:val="00572B1C"/>
    <w:rsid w:val="00572B59"/>
    <w:rsid w:val="00572FC0"/>
    <w:rsid w:val="00573342"/>
    <w:rsid w:val="0057352A"/>
    <w:rsid w:val="0057369E"/>
    <w:rsid w:val="00573BB1"/>
    <w:rsid w:val="005745DF"/>
    <w:rsid w:val="00574B1D"/>
    <w:rsid w:val="00574B45"/>
    <w:rsid w:val="00574E5C"/>
    <w:rsid w:val="00574ED1"/>
    <w:rsid w:val="005754A3"/>
    <w:rsid w:val="005756C2"/>
    <w:rsid w:val="005756CB"/>
    <w:rsid w:val="00575859"/>
    <w:rsid w:val="00575CC5"/>
    <w:rsid w:val="005763DE"/>
    <w:rsid w:val="005769DB"/>
    <w:rsid w:val="00576AEE"/>
    <w:rsid w:val="00576D71"/>
    <w:rsid w:val="00576D73"/>
    <w:rsid w:val="00577341"/>
    <w:rsid w:val="005774AE"/>
    <w:rsid w:val="00577592"/>
    <w:rsid w:val="0057774C"/>
    <w:rsid w:val="00580235"/>
    <w:rsid w:val="00580639"/>
    <w:rsid w:val="005807C0"/>
    <w:rsid w:val="00580888"/>
    <w:rsid w:val="00580AFD"/>
    <w:rsid w:val="00580BA5"/>
    <w:rsid w:val="00580EDC"/>
    <w:rsid w:val="00581171"/>
    <w:rsid w:val="00581AD4"/>
    <w:rsid w:val="00582042"/>
    <w:rsid w:val="00582291"/>
    <w:rsid w:val="005828AA"/>
    <w:rsid w:val="00582B93"/>
    <w:rsid w:val="00582F5F"/>
    <w:rsid w:val="005830A0"/>
    <w:rsid w:val="00583380"/>
    <w:rsid w:val="00583523"/>
    <w:rsid w:val="0058362A"/>
    <w:rsid w:val="00583697"/>
    <w:rsid w:val="005837D6"/>
    <w:rsid w:val="00583850"/>
    <w:rsid w:val="00583F92"/>
    <w:rsid w:val="005840AA"/>
    <w:rsid w:val="00584107"/>
    <w:rsid w:val="00584C74"/>
    <w:rsid w:val="0058500A"/>
    <w:rsid w:val="0058582D"/>
    <w:rsid w:val="00585BD8"/>
    <w:rsid w:val="00585C87"/>
    <w:rsid w:val="00585E6D"/>
    <w:rsid w:val="005863DD"/>
    <w:rsid w:val="005864D1"/>
    <w:rsid w:val="0058689B"/>
    <w:rsid w:val="0058709B"/>
    <w:rsid w:val="0058724B"/>
    <w:rsid w:val="00587662"/>
    <w:rsid w:val="005876CE"/>
    <w:rsid w:val="00587713"/>
    <w:rsid w:val="0059012A"/>
    <w:rsid w:val="0059030E"/>
    <w:rsid w:val="005904E8"/>
    <w:rsid w:val="005904F6"/>
    <w:rsid w:val="00590950"/>
    <w:rsid w:val="00590B40"/>
    <w:rsid w:val="00590CB1"/>
    <w:rsid w:val="00591337"/>
    <w:rsid w:val="005915CD"/>
    <w:rsid w:val="00591702"/>
    <w:rsid w:val="00591B42"/>
    <w:rsid w:val="00591D24"/>
    <w:rsid w:val="00592159"/>
    <w:rsid w:val="0059226A"/>
    <w:rsid w:val="00592691"/>
    <w:rsid w:val="0059297A"/>
    <w:rsid w:val="005929FB"/>
    <w:rsid w:val="00592AFF"/>
    <w:rsid w:val="00592B55"/>
    <w:rsid w:val="00592D4C"/>
    <w:rsid w:val="00592D4E"/>
    <w:rsid w:val="00592F00"/>
    <w:rsid w:val="00592F7C"/>
    <w:rsid w:val="005936CF"/>
    <w:rsid w:val="0059372C"/>
    <w:rsid w:val="00593D08"/>
    <w:rsid w:val="0059469D"/>
    <w:rsid w:val="00594BBF"/>
    <w:rsid w:val="00594E53"/>
    <w:rsid w:val="00594F74"/>
    <w:rsid w:val="0059526B"/>
    <w:rsid w:val="00595513"/>
    <w:rsid w:val="0059610F"/>
    <w:rsid w:val="005963CA"/>
    <w:rsid w:val="00596492"/>
    <w:rsid w:val="0059672D"/>
    <w:rsid w:val="00596B98"/>
    <w:rsid w:val="00596DEB"/>
    <w:rsid w:val="0059716C"/>
    <w:rsid w:val="005976E8"/>
    <w:rsid w:val="005A0350"/>
    <w:rsid w:val="005A05FB"/>
    <w:rsid w:val="005A082F"/>
    <w:rsid w:val="005A0CFF"/>
    <w:rsid w:val="005A0E8E"/>
    <w:rsid w:val="005A15D0"/>
    <w:rsid w:val="005A17CF"/>
    <w:rsid w:val="005A1BC2"/>
    <w:rsid w:val="005A23E4"/>
    <w:rsid w:val="005A2F80"/>
    <w:rsid w:val="005A2FD2"/>
    <w:rsid w:val="005A3567"/>
    <w:rsid w:val="005A407B"/>
    <w:rsid w:val="005A4320"/>
    <w:rsid w:val="005A490D"/>
    <w:rsid w:val="005A4CBC"/>
    <w:rsid w:val="005A5007"/>
    <w:rsid w:val="005A5165"/>
    <w:rsid w:val="005A5494"/>
    <w:rsid w:val="005A5712"/>
    <w:rsid w:val="005A5883"/>
    <w:rsid w:val="005A5A12"/>
    <w:rsid w:val="005A68DD"/>
    <w:rsid w:val="005A6B1B"/>
    <w:rsid w:val="005A6B8D"/>
    <w:rsid w:val="005A6D77"/>
    <w:rsid w:val="005A6DC0"/>
    <w:rsid w:val="005A70F3"/>
    <w:rsid w:val="005A7187"/>
    <w:rsid w:val="005A7314"/>
    <w:rsid w:val="005A7B07"/>
    <w:rsid w:val="005A7D32"/>
    <w:rsid w:val="005A7E80"/>
    <w:rsid w:val="005B0165"/>
    <w:rsid w:val="005B04B8"/>
    <w:rsid w:val="005B05BF"/>
    <w:rsid w:val="005B0652"/>
    <w:rsid w:val="005B0841"/>
    <w:rsid w:val="005B0909"/>
    <w:rsid w:val="005B161F"/>
    <w:rsid w:val="005B1896"/>
    <w:rsid w:val="005B1AB7"/>
    <w:rsid w:val="005B1E62"/>
    <w:rsid w:val="005B2110"/>
    <w:rsid w:val="005B245C"/>
    <w:rsid w:val="005B2847"/>
    <w:rsid w:val="005B2A98"/>
    <w:rsid w:val="005B2B6E"/>
    <w:rsid w:val="005B33CE"/>
    <w:rsid w:val="005B381B"/>
    <w:rsid w:val="005B3BBD"/>
    <w:rsid w:val="005B3C05"/>
    <w:rsid w:val="005B43F4"/>
    <w:rsid w:val="005B4450"/>
    <w:rsid w:val="005B46BD"/>
    <w:rsid w:val="005B474D"/>
    <w:rsid w:val="005B47AE"/>
    <w:rsid w:val="005B48D8"/>
    <w:rsid w:val="005B4C2D"/>
    <w:rsid w:val="005B5201"/>
    <w:rsid w:val="005B5230"/>
    <w:rsid w:val="005B53D9"/>
    <w:rsid w:val="005B5B99"/>
    <w:rsid w:val="005B5BB5"/>
    <w:rsid w:val="005B5CE9"/>
    <w:rsid w:val="005B6554"/>
    <w:rsid w:val="005B69A6"/>
    <w:rsid w:val="005B69C5"/>
    <w:rsid w:val="005B6C27"/>
    <w:rsid w:val="005B6D42"/>
    <w:rsid w:val="005B717A"/>
    <w:rsid w:val="005B728D"/>
    <w:rsid w:val="005B7407"/>
    <w:rsid w:val="005B76F4"/>
    <w:rsid w:val="005B7790"/>
    <w:rsid w:val="005B7A9C"/>
    <w:rsid w:val="005B7AE1"/>
    <w:rsid w:val="005C0354"/>
    <w:rsid w:val="005C0586"/>
    <w:rsid w:val="005C05B0"/>
    <w:rsid w:val="005C08D7"/>
    <w:rsid w:val="005C0CC8"/>
    <w:rsid w:val="005C0D1E"/>
    <w:rsid w:val="005C106D"/>
    <w:rsid w:val="005C1724"/>
    <w:rsid w:val="005C1AFB"/>
    <w:rsid w:val="005C1F2A"/>
    <w:rsid w:val="005C1F98"/>
    <w:rsid w:val="005C212C"/>
    <w:rsid w:val="005C2164"/>
    <w:rsid w:val="005C2207"/>
    <w:rsid w:val="005C23A5"/>
    <w:rsid w:val="005C2A36"/>
    <w:rsid w:val="005C2B6C"/>
    <w:rsid w:val="005C39EE"/>
    <w:rsid w:val="005C3D60"/>
    <w:rsid w:val="005C3E29"/>
    <w:rsid w:val="005C43CC"/>
    <w:rsid w:val="005C48C1"/>
    <w:rsid w:val="005C49CB"/>
    <w:rsid w:val="005C4D77"/>
    <w:rsid w:val="005C5577"/>
    <w:rsid w:val="005C56E9"/>
    <w:rsid w:val="005C5EAE"/>
    <w:rsid w:val="005C677D"/>
    <w:rsid w:val="005C69EE"/>
    <w:rsid w:val="005C6F7D"/>
    <w:rsid w:val="005C6FF6"/>
    <w:rsid w:val="005C701E"/>
    <w:rsid w:val="005C719F"/>
    <w:rsid w:val="005C7625"/>
    <w:rsid w:val="005C7733"/>
    <w:rsid w:val="005C79B7"/>
    <w:rsid w:val="005C7E32"/>
    <w:rsid w:val="005D0526"/>
    <w:rsid w:val="005D0859"/>
    <w:rsid w:val="005D090E"/>
    <w:rsid w:val="005D0CEE"/>
    <w:rsid w:val="005D12F3"/>
    <w:rsid w:val="005D13C9"/>
    <w:rsid w:val="005D16B4"/>
    <w:rsid w:val="005D1981"/>
    <w:rsid w:val="005D1FF7"/>
    <w:rsid w:val="005D2315"/>
    <w:rsid w:val="005D232B"/>
    <w:rsid w:val="005D29F1"/>
    <w:rsid w:val="005D2E8A"/>
    <w:rsid w:val="005D2E8E"/>
    <w:rsid w:val="005D2F8E"/>
    <w:rsid w:val="005D2FFB"/>
    <w:rsid w:val="005D302E"/>
    <w:rsid w:val="005D3063"/>
    <w:rsid w:val="005D31A6"/>
    <w:rsid w:val="005D31BA"/>
    <w:rsid w:val="005D35CF"/>
    <w:rsid w:val="005D37C6"/>
    <w:rsid w:val="005D3A1C"/>
    <w:rsid w:val="005D3CE3"/>
    <w:rsid w:val="005D3F01"/>
    <w:rsid w:val="005D431D"/>
    <w:rsid w:val="005D49DE"/>
    <w:rsid w:val="005D4F61"/>
    <w:rsid w:val="005D4FB3"/>
    <w:rsid w:val="005D51B9"/>
    <w:rsid w:val="005D527F"/>
    <w:rsid w:val="005D5807"/>
    <w:rsid w:val="005D5C41"/>
    <w:rsid w:val="005D5CED"/>
    <w:rsid w:val="005D5D63"/>
    <w:rsid w:val="005D6040"/>
    <w:rsid w:val="005D63BA"/>
    <w:rsid w:val="005D6493"/>
    <w:rsid w:val="005D6553"/>
    <w:rsid w:val="005D70E1"/>
    <w:rsid w:val="005D7201"/>
    <w:rsid w:val="005D723E"/>
    <w:rsid w:val="005D7557"/>
    <w:rsid w:val="005D75AD"/>
    <w:rsid w:val="005D76AF"/>
    <w:rsid w:val="005D7E2A"/>
    <w:rsid w:val="005D7FB7"/>
    <w:rsid w:val="005E0026"/>
    <w:rsid w:val="005E0560"/>
    <w:rsid w:val="005E0C19"/>
    <w:rsid w:val="005E13D9"/>
    <w:rsid w:val="005E195A"/>
    <w:rsid w:val="005E1BCA"/>
    <w:rsid w:val="005E1C20"/>
    <w:rsid w:val="005E2181"/>
    <w:rsid w:val="005E22ED"/>
    <w:rsid w:val="005E2579"/>
    <w:rsid w:val="005E300F"/>
    <w:rsid w:val="005E3080"/>
    <w:rsid w:val="005E3224"/>
    <w:rsid w:val="005E3251"/>
    <w:rsid w:val="005E32FF"/>
    <w:rsid w:val="005E34B0"/>
    <w:rsid w:val="005E3609"/>
    <w:rsid w:val="005E3631"/>
    <w:rsid w:val="005E3880"/>
    <w:rsid w:val="005E3DAA"/>
    <w:rsid w:val="005E4339"/>
    <w:rsid w:val="005E4C46"/>
    <w:rsid w:val="005E5206"/>
    <w:rsid w:val="005E5479"/>
    <w:rsid w:val="005E549C"/>
    <w:rsid w:val="005E5950"/>
    <w:rsid w:val="005E6C27"/>
    <w:rsid w:val="005E6ECA"/>
    <w:rsid w:val="005E6FCB"/>
    <w:rsid w:val="005E7073"/>
    <w:rsid w:val="005E7427"/>
    <w:rsid w:val="005E7468"/>
    <w:rsid w:val="005E752B"/>
    <w:rsid w:val="005E7760"/>
    <w:rsid w:val="005E7861"/>
    <w:rsid w:val="005E7A7F"/>
    <w:rsid w:val="005F0124"/>
    <w:rsid w:val="005F03A3"/>
    <w:rsid w:val="005F0694"/>
    <w:rsid w:val="005F0835"/>
    <w:rsid w:val="005F09C8"/>
    <w:rsid w:val="005F0BB4"/>
    <w:rsid w:val="005F0D69"/>
    <w:rsid w:val="005F116E"/>
    <w:rsid w:val="005F1418"/>
    <w:rsid w:val="005F14D6"/>
    <w:rsid w:val="005F1533"/>
    <w:rsid w:val="005F1632"/>
    <w:rsid w:val="005F16D4"/>
    <w:rsid w:val="005F179C"/>
    <w:rsid w:val="005F2096"/>
    <w:rsid w:val="005F21DF"/>
    <w:rsid w:val="005F2376"/>
    <w:rsid w:val="005F23F7"/>
    <w:rsid w:val="005F27EF"/>
    <w:rsid w:val="005F2BC4"/>
    <w:rsid w:val="005F3168"/>
    <w:rsid w:val="005F3348"/>
    <w:rsid w:val="005F3891"/>
    <w:rsid w:val="005F38AC"/>
    <w:rsid w:val="005F3C3A"/>
    <w:rsid w:val="005F3D66"/>
    <w:rsid w:val="005F3EF8"/>
    <w:rsid w:val="005F3F64"/>
    <w:rsid w:val="005F436B"/>
    <w:rsid w:val="005F473B"/>
    <w:rsid w:val="005F47AF"/>
    <w:rsid w:val="005F4C3F"/>
    <w:rsid w:val="005F4C58"/>
    <w:rsid w:val="005F50BB"/>
    <w:rsid w:val="005F5728"/>
    <w:rsid w:val="005F5E0E"/>
    <w:rsid w:val="005F732D"/>
    <w:rsid w:val="005F768C"/>
    <w:rsid w:val="005F79F3"/>
    <w:rsid w:val="005F7F7A"/>
    <w:rsid w:val="006003ED"/>
    <w:rsid w:val="00600FA6"/>
    <w:rsid w:val="006011AF"/>
    <w:rsid w:val="00601356"/>
    <w:rsid w:val="00601440"/>
    <w:rsid w:val="0060156C"/>
    <w:rsid w:val="006016C8"/>
    <w:rsid w:val="00602479"/>
    <w:rsid w:val="006024C1"/>
    <w:rsid w:val="00602617"/>
    <w:rsid w:val="006026AA"/>
    <w:rsid w:val="006027CC"/>
    <w:rsid w:val="00602C6D"/>
    <w:rsid w:val="00602DD7"/>
    <w:rsid w:val="0060345F"/>
    <w:rsid w:val="00603520"/>
    <w:rsid w:val="00603595"/>
    <w:rsid w:val="006038E3"/>
    <w:rsid w:val="00603DD2"/>
    <w:rsid w:val="006041D2"/>
    <w:rsid w:val="0060422A"/>
    <w:rsid w:val="00604527"/>
    <w:rsid w:val="00604B4D"/>
    <w:rsid w:val="00604FBF"/>
    <w:rsid w:val="00605622"/>
    <w:rsid w:val="006056E9"/>
    <w:rsid w:val="006057BB"/>
    <w:rsid w:val="00605AF1"/>
    <w:rsid w:val="00605B1B"/>
    <w:rsid w:val="00605B92"/>
    <w:rsid w:val="00605F60"/>
    <w:rsid w:val="006069C3"/>
    <w:rsid w:val="00606E3C"/>
    <w:rsid w:val="00606FA7"/>
    <w:rsid w:val="00606FEB"/>
    <w:rsid w:val="00607009"/>
    <w:rsid w:val="006072B4"/>
    <w:rsid w:val="00607424"/>
    <w:rsid w:val="0060771C"/>
    <w:rsid w:val="00607CD9"/>
    <w:rsid w:val="00607CE2"/>
    <w:rsid w:val="00607DA4"/>
    <w:rsid w:val="00607DCC"/>
    <w:rsid w:val="00607E88"/>
    <w:rsid w:val="00607E9F"/>
    <w:rsid w:val="00610146"/>
    <w:rsid w:val="0061019C"/>
    <w:rsid w:val="00610208"/>
    <w:rsid w:val="0061037D"/>
    <w:rsid w:val="00610503"/>
    <w:rsid w:val="00610658"/>
    <w:rsid w:val="0061090E"/>
    <w:rsid w:val="0061108D"/>
    <w:rsid w:val="006111F1"/>
    <w:rsid w:val="00611281"/>
    <w:rsid w:val="00611290"/>
    <w:rsid w:val="00611ED6"/>
    <w:rsid w:val="00612408"/>
    <w:rsid w:val="0061244B"/>
    <w:rsid w:val="006124CF"/>
    <w:rsid w:val="006127A5"/>
    <w:rsid w:val="0061296E"/>
    <w:rsid w:val="00612B6B"/>
    <w:rsid w:val="00612F10"/>
    <w:rsid w:val="006137EF"/>
    <w:rsid w:val="0061381D"/>
    <w:rsid w:val="00613923"/>
    <w:rsid w:val="006139E5"/>
    <w:rsid w:val="00613B47"/>
    <w:rsid w:val="00613BD9"/>
    <w:rsid w:val="00613BF9"/>
    <w:rsid w:val="00613F07"/>
    <w:rsid w:val="00613FE4"/>
    <w:rsid w:val="006144FA"/>
    <w:rsid w:val="006145D8"/>
    <w:rsid w:val="006148DC"/>
    <w:rsid w:val="006148FA"/>
    <w:rsid w:val="00614A18"/>
    <w:rsid w:val="00614C0D"/>
    <w:rsid w:val="00615571"/>
    <w:rsid w:val="00615759"/>
    <w:rsid w:val="006159CC"/>
    <w:rsid w:val="006160BD"/>
    <w:rsid w:val="0061658C"/>
    <w:rsid w:val="00616F14"/>
    <w:rsid w:val="00617230"/>
    <w:rsid w:val="0061728F"/>
    <w:rsid w:val="006172AC"/>
    <w:rsid w:val="006173D0"/>
    <w:rsid w:val="006177C0"/>
    <w:rsid w:val="006179F0"/>
    <w:rsid w:val="00617A3F"/>
    <w:rsid w:val="00617BEF"/>
    <w:rsid w:val="00617D4E"/>
    <w:rsid w:val="0062005E"/>
    <w:rsid w:val="00620157"/>
    <w:rsid w:val="0062035F"/>
    <w:rsid w:val="00620764"/>
    <w:rsid w:val="00620ACD"/>
    <w:rsid w:val="00620AD6"/>
    <w:rsid w:val="00620EEE"/>
    <w:rsid w:val="006210EE"/>
    <w:rsid w:val="006211DC"/>
    <w:rsid w:val="00621246"/>
    <w:rsid w:val="006212C3"/>
    <w:rsid w:val="00621356"/>
    <w:rsid w:val="00621575"/>
    <w:rsid w:val="0062176E"/>
    <w:rsid w:val="00621B0D"/>
    <w:rsid w:val="00621EEC"/>
    <w:rsid w:val="00622049"/>
    <w:rsid w:val="00622090"/>
    <w:rsid w:val="00622091"/>
    <w:rsid w:val="00622552"/>
    <w:rsid w:val="006229AA"/>
    <w:rsid w:val="00622AC0"/>
    <w:rsid w:val="00622CFD"/>
    <w:rsid w:val="006232F0"/>
    <w:rsid w:val="0062350F"/>
    <w:rsid w:val="00623899"/>
    <w:rsid w:val="00623902"/>
    <w:rsid w:val="00623953"/>
    <w:rsid w:val="00623EEE"/>
    <w:rsid w:val="00623FDB"/>
    <w:rsid w:val="00623FE4"/>
    <w:rsid w:val="0062463A"/>
    <w:rsid w:val="00624990"/>
    <w:rsid w:val="00624BFB"/>
    <w:rsid w:val="00624C22"/>
    <w:rsid w:val="00624C79"/>
    <w:rsid w:val="00624F6F"/>
    <w:rsid w:val="0062528B"/>
    <w:rsid w:val="006257C4"/>
    <w:rsid w:val="00625842"/>
    <w:rsid w:val="00625998"/>
    <w:rsid w:val="006259A3"/>
    <w:rsid w:val="00625B6A"/>
    <w:rsid w:val="00626317"/>
    <w:rsid w:val="00626682"/>
    <w:rsid w:val="006269B3"/>
    <w:rsid w:val="00626AAD"/>
    <w:rsid w:val="00626BA9"/>
    <w:rsid w:val="00626EE5"/>
    <w:rsid w:val="006270EE"/>
    <w:rsid w:val="00627155"/>
    <w:rsid w:val="0062772F"/>
    <w:rsid w:val="006279F3"/>
    <w:rsid w:val="00627A7D"/>
    <w:rsid w:val="00627B46"/>
    <w:rsid w:val="00627DCB"/>
    <w:rsid w:val="00630175"/>
    <w:rsid w:val="006304A8"/>
    <w:rsid w:val="0063096F"/>
    <w:rsid w:val="00630AA7"/>
    <w:rsid w:val="00630B34"/>
    <w:rsid w:val="00630FF6"/>
    <w:rsid w:val="006315DA"/>
    <w:rsid w:val="0063163E"/>
    <w:rsid w:val="006316BC"/>
    <w:rsid w:val="00631B3C"/>
    <w:rsid w:val="00631F06"/>
    <w:rsid w:val="006322FB"/>
    <w:rsid w:val="0063318E"/>
    <w:rsid w:val="006332C8"/>
    <w:rsid w:val="00633319"/>
    <w:rsid w:val="0063351C"/>
    <w:rsid w:val="0063461F"/>
    <w:rsid w:val="00634878"/>
    <w:rsid w:val="00634B1A"/>
    <w:rsid w:val="00634F16"/>
    <w:rsid w:val="00635284"/>
    <w:rsid w:val="00635483"/>
    <w:rsid w:val="00635664"/>
    <w:rsid w:val="00635891"/>
    <w:rsid w:val="00635D5F"/>
    <w:rsid w:val="00635DF7"/>
    <w:rsid w:val="00635F0B"/>
    <w:rsid w:val="00636B2A"/>
    <w:rsid w:val="00636BF8"/>
    <w:rsid w:val="00636E6C"/>
    <w:rsid w:val="00636EF1"/>
    <w:rsid w:val="00637033"/>
    <w:rsid w:val="00637115"/>
    <w:rsid w:val="0063766A"/>
    <w:rsid w:val="00637686"/>
    <w:rsid w:val="006376B3"/>
    <w:rsid w:val="006376B7"/>
    <w:rsid w:val="006378F8"/>
    <w:rsid w:val="00637A6B"/>
    <w:rsid w:val="00637FB7"/>
    <w:rsid w:val="0064028F"/>
    <w:rsid w:val="00640644"/>
    <w:rsid w:val="00640A9B"/>
    <w:rsid w:val="00640F13"/>
    <w:rsid w:val="00641050"/>
    <w:rsid w:val="00641198"/>
    <w:rsid w:val="006411CF"/>
    <w:rsid w:val="006415CA"/>
    <w:rsid w:val="00641689"/>
    <w:rsid w:val="006418FC"/>
    <w:rsid w:val="00641994"/>
    <w:rsid w:val="00641CB1"/>
    <w:rsid w:val="00641CE7"/>
    <w:rsid w:val="00642B20"/>
    <w:rsid w:val="00642CD0"/>
    <w:rsid w:val="00642E68"/>
    <w:rsid w:val="00642EA1"/>
    <w:rsid w:val="006432B5"/>
    <w:rsid w:val="00643701"/>
    <w:rsid w:val="006438F1"/>
    <w:rsid w:val="006439F6"/>
    <w:rsid w:val="00643EB0"/>
    <w:rsid w:val="0064417F"/>
    <w:rsid w:val="00644CF6"/>
    <w:rsid w:val="00644F8D"/>
    <w:rsid w:val="0064521B"/>
    <w:rsid w:val="00645331"/>
    <w:rsid w:val="0064550D"/>
    <w:rsid w:val="00645673"/>
    <w:rsid w:val="00645AC3"/>
    <w:rsid w:val="00645C33"/>
    <w:rsid w:val="00645D33"/>
    <w:rsid w:val="00645E1D"/>
    <w:rsid w:val="00646BC8"/>
    <w:rsid w:val="00646E1E"/>
    <w:rsid w:val="00646FF9"/>
    <w:rsid w:val="00647032"/>
    <w:rsid w:val="00650218"/>
    <w:rsid w:val="006503C8"/>
    <w:rsid w:val="00650810"/>
    <w:rsid w:val="00650AF8"/>
    <w:rsid w:val="006510AA"/>
    <w:rsid w:val="00651148"/>
    <w:rsid w:val="0065128D"/>
    <w:rsid w:val="00651290"/>
    <w:rsid w:val="006513FA"/>
    <w:rsid w:val="00651BD1"/>
    <w:rsid w:val="00651DFB"/>
    <w:rsid w:val="006527D5"/>
    <w:rsid w:val="00652902"/>
    <w:rsid w:val="00652A39"/>
    <w:rsid w:val="0065329F"/>
    <w:rsid w:val="00653562"/>
    <w:rsid w:val="00653593"/>
    <w:rsid w:val="00653905"/>
    <w:rsid w:val="00653C25"/>
    <w:rsid w:val="006540D5"/>
    <w:rsid w:val="0065420E"/>
    <w:rsid w:val="006542DD"/>
    <w:rsid w:val="00654367"/>
    <w:rsid w:val="006544EC"/>
    <w:rsid w:val="00654752"/>
    <w:rsid w:val="00655180"/>
    <w:rsid w:val="0065529C"/>
    <w:rsid w:val="00655910"/>
    <w:rsid w:val="0065599C"/>
    <w:rsid w:val="00655D35"/>
    <w:rsid w:val="00656154"/>
    <w:rsid w:val="006562CF"/>
    <w:rsid w:val="006562E8"/>
    <w:rsid w:val="00656476"/>
    <w:rsid w:val="00656C8D"/>
    <w:rsid w:val="0065775C"/>
    <w:rsid w:val="006578DF"/>
    <w:rsid w:val="006579B3"/>
    <w:rsid w:val="00657B54"/>
    <w:rsid w:val="00657ED4"/>
    <w:rsid w:val="00657F51"/>
    <w:rsid w:val="00657FC3"/>
    <w:rsid w:val="0066008B"/>
    <w:rsid w:val="00660A75"/>
    <w:rsid w:val="00660DBD"/>
    <w:rsid w:val="00660F99"/>
    <w:rsid w:val="006613C2"/>
    <w:rsid w:val="0066152E"/>
    <w:rsid w:val="00661841"/>
    <w:rsid w:val="00661EE6"/>
    <w:rsid w:val="006622C9"/>
    <w:rsid w:val="006622EB"/>
    <w:rsid w:val="00662A7B"/>
    <w:rsid w:val="00662FA0"/>
    <w:rsid w:val="006631A6"/>
    <w:rsid w:val="0066322B"/>
    <w:rsid w:val="00663259"/>
    <w:rsid w:val="0066390F"/>
    <w:rsid w:val="006642C8"/>
    <w:rsid w:val="006645D1"/>
    <w:rsid w:val="006646C0"/>
    <w:rsid w:val="006648E4"/>
    <w:rsid w:val="00664B9B"/>
    <w:rsid w:val="00665361"/>
    <w:rsid w:val="00665711"/>
    <w:rsid w:val="00665797"/>
    <w:rsid w:val="006658EB"/>
    <w:rsid w:val="00665F3F"/>
    <w:rsid w:val="00666382"/>
    <w:rsid w:val="006666AA"/>
    <w:rsid w:val="006667E2"/>
    <w:rsid w:val="0066684E"/>
    <w:rsid w:val="006668E5"/>
    <w:rsid w:val="00667899"/>
    <w:rsid w:val="00667AEA"/>
    <w:rsid w:val="00667E5D"/>
    <w:rsid w:val="006702EA"/>
    <w:rsid w:val="0067098A"/>
    <w:rsid w:val="00670EF8"/>
    <w:rsid w:val="00670F2B"/>
    <w:rsid w:val="0067104F"/>
    <w:rsid w:val="0067145F"/>
    <w:rsid w:val="006715B0"/>
    <w:rsid w:val="0067164D"/>
    <w:rsid w:val="006716CF"/>
    <w:rsid w:val="006719C0"/>
    <w:rsid w:val="00671F30"/>
    <w:rsid w:val="006722F2"/>
    <w:rsid w:val="00672554"/>
    <w:rsid w:val="0067296F"/>
    <w:rsid w:val="00672C73"/>
    <w:rsid w:val="006730DF"/>
    <w:rsid w:val="0067390A"/>
    <w:rsid w:val="00673B41"/>
    <w:rsid w:val="00673E13"/>
    <w:rsid w:val="0067413C"/>
    <w:rsid w:val="006744FD"/>
    <w:rsid w:val="00674A7C"/>
    <w:rsid w:val="00674A92"/>
    <w:rsid w:val="00674C0E"/>
    <w:rsid w:val="0067547F"/>
    <w:rsid w:val="00675C00"/>
    <w:rsid w:val="00676142"/>
    <w:rsid w:val="006761FC"/>
    <w:rsid w:val="00676259"/>
    <w:rsid w:val="006762EC"/>
    <w:rsid w:val="0067641D"/>
    <w:rsid w:val="00676807"/>
    <w:rsid w:val="00676ACA"/>
    <w:rsid w:val="00676DB0"/>
    <w:rsid w:val="00676F9F"/>
    <w:rsid w:val="00677448"/>
    <w:rsid w:val="00677609"/>
    <w:rsid w:val="00677D84"/>
    <w:rsid w:val="0068046D"/>
    <w:rsid w:val="00680560"/>
    <w:rsid w:val="006813A3"/>
    <w:rsid w:val="00681895"/>
    <w:rsid w:val="006819B7"/>
    <w:rsid w:val="00681A7A"/>
    <w:rsid w:val="00681B83"/>
    <w:rsid w:val="00681BEB"/>
    <w:rsid w:val="00681DFD"/>
    <w:rsid w:val="006828F5"/>
    <w:rsid w:val="0068294D"/>
    <w:rsid w:val="006829EA"/>
    <w:rsid w:val="00682DE5"/>
    <w:rsid w:val="00682FD0"/>
    <w:rsid w:val="00683622"/>
    <w:rsid w:val="00683633"/>
    <w:rsid w:val="0068364D"/>
    <w:rsid w:val="006837EF"/>
    <w:rsid w:val="00683C23"/>
    <w:rsid w:val="006845B5"/>
    <w:rsid w:val="006846CB"/>
    <w:rsid w:val="006848FC"/>
    <w:rsid w:val="00684920"/>
    <w:rsid w:val="006849CD"/>
    <w:rsid w:val="00684A79"/>
    <w:rsid w:val="00684D53"/>
    <w:rsid w:val="0068507C"/>
    <w:rsid w:val="00685152"/>
    <w:rsid w:val="006851BE"/>
    <w:rsid w:val="006853C6"/>
    <w:rsid w:val="00686208"/>
    <w:rsid w:val="006862D5"/>
    <w:rsid w:val="006867C4"/>
    <w:rsid w:val="00686A20"/>
    <w:rsid w:val="00686CB3"/>
    <w:rsid w:val="00686D2A"/>
    <w:rsid w:val="00687022"/>
    <w:rsid w:val="0068711C"/>
    <w:rsid w:val="006871C2"/>
    <w:rsid w:val="00687422"/>
    <w:rsid w:val="00687426"/>
    <w:rsid w:val="006878AF"/>
    <w:rsid w:val="006879A2"/>
    <w:rsid w:val="00687D36"/>
    <w:rsid w:val="00687F38"/>
    <w:rsid w:val="00690055"/>
    <w:rsid w:val="0069025F"/>
    <w:rsid w:val="006908BF"/>
    <w:rsid w:val="00690B18"/>
    <w:rsid w:val="00691B95"/>
    <w:rsid w:val="00691C6E"/>
    <w:rsid w:val="00691D45"/>
    <w:rsid w:val="00691E18"/>
    <w:rsid w:val="006923C3"/>
    <w:rsid w:val="006923D7"/>
    <w:rsid w:val="006929F6"/>
    <w:rsid w:val="00692A79"/>
    <w:rsid w:val="00692AF7"/>
    <w:rsid w:val="00692E17"/>
    <w:rsid w:val="006932C1"/>
    <w:rsid w:val="006936E9"/>
    <w:rsid w:val="00693D27"/>
    <w:rsid w:val="00693E6C"/>
    <w:rsid w:val="00694175"/>
    <w:rsid w:val="0069469C"/>
    <w:rsid w:val="00694CA4"/>
    <w:rsid w:val="00694D3D"/>
    <w:rsid w:val="006951EC"/>
    <w:rsid w:val="00695266"/>
    <w:rsid w:val="00695755"/>
    <w:rsid w:val="00695769"/>
    <w:rsid w:val="0069590A"/>
    <w:rsid w:val="0069590F"/>
    <w:rsid w:val="00695969"/>
    <w:rsid w:val="00695BBF"/>
    <w:rsid w:val="00695E02"/>
    <w:rsid w:val="00696051"/>
    <w:rsid w:val="006960F4"/>
    <w:rsid w:val="0069610D"/>
    <w:rsid w:val="00696219"/>
    <w:rsid w:val="006963AE"/>
    <w:rsid w:val="00696623"/>
    <w:rsid w:val="00696789"/>
    <w:rsid w:val="00696974"/>
    <w:rsid w:val="00696A03"/>
    <w:rsid w:val="00696BE4"/>
    <w:rsid w:val="00696EB8"/>
    <w:rsid w:val="00697041"/>
    <w:rsid w:val="00697217"/>
    <w:rsid w:val="00697395"/>
    <w:rsid w:val="006976E8"/>
    <w:rsid w:val="00697CB8"/>
    <w:rsid w:val="00697ED5"/>
    <w:rsid w:val="00697FEE"/>
    <w:rsid w:val="006A0447"/>
    <w:rsid w:val="006A056C"/>
    <w:rsid w:val="006A07A8"/>
    <w:rsid w:val="006A0DDB"/>
    <w:rsid w:val="006A15C7"/>
    <w:rsid w:val="006A176A"/>
    <w:rsid w:val="006A19F8"/>
    <w:rsid w:val="006A1E82"/>
    <w:rsid w:val="006A22DB"/>
    <w:rsid w:val="006A23CF"/>
    <w:rsid w:val="006A2438"/>
    <w:rsid w:val="006A2678"/>
    <w:rsid w:val="006A2A50"/>
    <w:rsid w:val="006A2BC9"/>
    <w:rsid w:val="006A2F94"/>
    <w:rsid w:val="006A3619"/>
    <w:rsid w:val="006A3A54"/>
    <w:rsid w:val="006A47A7"/>
    <w:rsid w:val="006A4F6E"/>
    <w:rsid w:val="006A5675"/>
    <w:rsid w:val="006A5960"/>
    <w:rsid w:val="006A5EA0"/>
    <w:rsid w:val="006A607B"/>
    <w:rsid w:val="006A63D0"/>
    <w:rsid w:val="006A6576"/>
    <w:rsid w:val="006A6769"/>
    <w:rsid w:val="006A67F2"/>
    <w:rsid w:val="006A6DDB"/>
    <w:rsid w:val="006A6E43"/>
    <w:rsid w:val="006A6F37"/>
    <w:rsid w:val="006A7056"/>
    <w:rsid w:val="006A74EB"/>
    <w:rsid w:val="006A765E"/>
    <w:rsid w:val="006A79BC"/>
    <w:rsid w:val="006A79EF"/>
    <w:rsid w:val="006A7A91"/>
    <w:rsid w:val="006A7AAC"/>
    <w:rsid w:val="006B0506"/>
    <w:rsid w:val="006B05C4"/>
    <w:rsid w:val="006B0679"/>
    <w:rsid w:val="006B0B7F"/>
    <w:rsid w:val="006B0DB0"/>
    <w:rsid w:val="006B108D"/>
    <w:rsid w:val="006B13AF"/>
    <w:rsid w:val="006B13F2"/>
    <w:rsid w:val="006B1689"/>
    <w:rsid w:val="006B174E"/>
    <w:rsid w:val="006B17F1"/>
    <w:rsid w:val="006B19BF"/>
    <w:rsid w:val="006B1C3C"/>
    <w:rsid w:val="006B1E5A"/>
    <w:rsid w:val="006B2236"/>
    <w:rsid w:val="006B234F"/>
    <w:rsid w:val="006B27A3"/>
    <w:rsid w:val="006B28B4"/>
    <w:rsid w:val="006B2B77"/>
    <w:rsid w:val="006B2C33"/>
    <w:rsid w:val="006B351F"/>
    <w:rsid w:val="006B3DE3"/>
    <w:rsid w:val="006B4311"/>
    <w:rsid w:val="006B439F"/>
    <w:rsid w:val="006B4542"/>
    <w:rsid w:val="006B478E"/>
    <w:rsid w:val="006B4AD3"/>
    <w:rsid w:val="006B5C8B"/>
    <w:rsid w:val="006B5FE1"/>
    <w:rsid w:val="006B604F"/>
    <w:rsid w:val="006B6190"/>
    <w:rsid w:val="006B624E"/>
    <w:rsid w:val="006B62BD"/>
    <w:rsid w:val="006B6AD7"/>
    <w:rsid w:val="006B6B79"/>
    <w:rsid w:val="006B6BBB"/>
    <w:rsid w:val="006B6C38"/>
    <w:rsid w:val="006B6D4B"/>
    <w:rsid w:val="006B7746"/>
    <w:rsid w:val="006B7871"/>
    <w:rsid w:val="006B793A"/>
    <w:rsid w:val="006C02C3"/>
    <w:rsid w:val="006C0612"/>
    <w:rsid w:val="006C0800"/>
    <w:rsid w:val="006C08CC"/>
    <w:rsid w:val="006C0A60"/>
    <w:rsid w:val="006C0A87"/>
    <w:rsid w:val="006C1117"/>
    <w:rsid w:val="006C14C4"/>
    <w:rsid w:val="006C15AB"/>
    <w:rsid w:val="006C15B8"/>
    <w:rsid w:val="006C176C"/>
    <w:rsid w:val="006C1776"/>
    <w:rsid w:val="006C1A81"/>
    <w:rsid w:val="006C1D88"/>
    <w:rsid w:val="006C20B4"/>
    <w:rsid w:val="006C26A7"/>
    <w:rsid w:val="006C271C"/>
    <w:rsid w:val="006C2720"/>
    <w:rsid w:val="006C2BC4"/>
    <w:rsid w:val="006C2BD7"/>
    <w:rsid w:val="006C2BF3"/>
    <w:rsid w:val="006C2CB7"/>
    <w:rsid w:val="006C2D9F"/>
    <w:rsid w:val="006C2F57"/>
    <w:rsid w:val="006C2F62"/>
    <w:rsid w:val="006C3129"/>
    <w:rsid w:val="006C3153"/>
    <w:rsid w:val="006C3319"/>
    <w:rsid w:val="006C3992"/>
    <w:rsid w:val="006C3D8C"/>
    <w:rsid w:val="006C3FD3"/>
    <w:rsid w:val="006C40A9"/>
    <w:rsid w:val="006C42F2"/>
    <w:rsid w:val="006C4453"/>
    <w:rsid w:val="006C51E5"/>
    <w:rsid w:val="006C529B"/>
    <w:rsid w:val="006C5581"/>
    <w:rsid w:val="006C5697"/>
    <w:rsid w:val="006C5B25"/>
    <w:rsid w:val="006C5FFC"/>
    <w:rsid w:val="006C6013"/>
    <w:rsid w:val="006C6587"/>
    <w:rsid w:val="006C67F9"/>
    <w:rsid w:val="006C6820"/>
    <w:rsid w:val="006C6922"/>
    <w:rsid w:val="006C6B08"/>
    <w:rsid w:val="006C7034"/>
    <w:rsid w:val="006C7429"/>
    <w:rsid w:val="006C7D9A"/>
    <w:rsid w:val="006C7F02"/>
    <w:rsid w:val="006D012C"/>
    <w:rsid w:val="006D02A5"/>
    <w:rsid w:val="006D05B9"/>
    <w:rsid w:val="006D06FB"/>
    <w:rsid w:val="006D0C3D"/>
    <w:rsid w:val="006D0DEC"/>
    <w:rsid w:val="006D114E"/>
    <w:rsid w:val="006D1272"/>
    <w:rsid w:val="006D174F"/>
    <w:rsid w:val="006D1871"/>
    <w:rsid w:val="006D1B7F"/>
    <w:rsid w:val="006D207F"/>
    <w:rsid w:val="006D285F"/>
    <w:rsid w:val="006D294A"/>
    <w:rsid w:val="006D2BA4"/>
    <w:rsid w:val="006D2C6F"/>
    <w:rsid w:val="006D2FEE"/>
    <w:rsid w:val="006D3222"/>
    <w:rsid w:val="006D3244"/>
    <w:rsid w:val="006D3247"/>
    <w:rsid w:val="006D341C"/>
    <w:rsid w:val="006D341F"/>
    <w:rsid w:val="006D348E"/>
    <w:rsid w:val="006D3648"/>
    <w:rsid w:val="006D3BE6"/>
    <w:rsid w:val="006D428A"/>
    <w:rsid w:val="006D42DA"/>
    <w:rsid w:val="006D4465"/>
    <w:rsid w:val="006D4710"/>
    <w:rsid w:val="006D4D02"/>
    <w:rsid w:val="006D4D8D"/>
    <w:rsid w:val="006D4FFF"/>
    <w:rsid w:val="006D51FF"/>
    <w:rsid w:val="006D585C"/>
    <w:rsid w:val="006D5A43"/>
    <w:rsid w:val="006D5B6A"/>
    <w:rsid w:val="006D5B97"/>
    <w:rsid w:val="006D600F"/>
    <w:rsid w:val="006D62A3"/>
    <w:rsid w:val="006D6522"/>
    <w:rsid w:val="006D6912"/>
    <w:rsid w:val="006D6962"/>
    <w:rsid w:val="006D69C6"/>
    <w:rsid w:val="006D6CE3"/>
    <w:rsid w:val="006D701A"/>
    <w:rsid w:val="006D73E8"/>
    <w:rsid w:val="006D74F1"/>
    <w:rsid w:val="006D7508"/>
    <w:rsid w:val="006D7873"/>
    <w:rsid w:val="006D7903"/>
    <w:rsid w:val="006E0141"/>
    <w:rsid w:val="006E037A"/>
    <w:rsid w:val="006E07ED"/>
    <w:rsid w:val="006E08F5"/>
    <w:rsid w:val="006E094B"/>
    <w:rsid w:val="006E0957"/>
    <w:rsid w:val="006E0AD5"/>
    <w:rsid w:val="006E0B03"/>
    <w:rsid w:val="006E10FF"/>
    <w:rsid w:val="006E1CCC"/>
    <w:rsid w:val="006E2073"/>
    <w:rsid w:val="006E213A"/>
    <w:rsid w:val="006E226B"/>
    <w:rsid w:val="006E2332"/>
    <w:rsid w:val="006E28CF"/>
    <w:rsid w:val="006E309B"/>
    <w:rsid w:val="006E31A3"/>
    <w:rsid w:val="006E356A"/>
    <w:rsid w:val="006E381A"/>
    <w:rsid w:val="006E3CF8"/>
    <w:rsid w:val="006E3DC0"/>
    <w:rsid w:val="006E436E"/>
    <w:rsid w:val="006E4BA5"/>
    <w:rsid w:val="006E4D90"/>
    <w:rsid w:val="006E4EFE"/>
    <w:rsid w:val="006E5F67"/>
    <w:rsid w:val="006E62BB"/>
    <w:rsid w:val="006E65F1"/>
    <w:rsid w:val="006E6610"/>
    <w:rsid w:val="006E666C"/>
    <w:rsid w:val="006E6FDA"/>
    <w:rsid w:val="006E7E79"/>
    <w:rsid w:val="006E7FA1"/>
    <w:rsid w:val="006F0340"/>
    <w:rsid w:val="006F0529"/>
    <w:rsid w:val="006F05A8"/>
    <w:rsid w:val="006F0756"/>
    <w:rsid w:val="006F094D"/>
    <w:rsid w:val="006F0988"/>
    <w:rsid w:val="006F0C07"/>
    <w:rsid w:val="006F0ED6"/>
    <w:rsid w:val="006F15F1"/>
    <w:rsid w:val="006F16C5"/>
    <w:rsid w:val="006F1B2A"/>
    <w:rsid w:val="006F1DDF"/>
    <w:rsid w:val="006F26C9"/>
    <w:rsid w:val="006F2816"/>
    <w:rsid w:val="006F2880"/>
    <w:rsid w:val="006F293F"/>
    <w:rsid w:val="006F2D07"/>
    <w:rsid w:val="006F2DF8"/>
    <w:rsid w:val="006F2E04"/>
    <w:rsid w:val="006F3527"/>
    <w:rsid w:val="006F3666"/>
    <w:rsid w:val="006F3D55"/>
    <w:rsid w:val="006F3F36"/>
    <w:rsid w:val="006F3F49"/>
    <w:rsid w:val="006F4189"/>
    <w:rsid w:val="006F44DE"/>
    <w:rsid w:val="006F46A9"/>
    <w:rsid w:val="006F4710"/>
    <w:rsid w:val="006F499A"/>
    <w:rsid w:val="006F4E23"/>
    <w:rsid w:val="006F4E65"/>
    <w:rsid w:val="006F4F1B"/>
    <w:rsid w:val="006F51E9"/>
    <w:rsid w:val="006F55B9"/>
    <w:rsid w:val="006F5B6E"/>
    <w:rsid w:val="006F5C85"/>
    <w:rsid w:val="006F5EFD"/>
    <w:rsid w:val="006F6703"/>
    <w:rsid w:val="006F6A22"/>
    <w:rsid w:val="006F6AFA"/>
    <w:rsid w:val="006F6EE4"/>
    <w:rsid w:val="006F6FA9"/>
    <w:rsid w:val="006F71C6"/>
    <w:rsid w:val="006F73EC"/>
    <w:rsid w:val="006F7832"/>
    <w:rsid w:val="006F78DD"/>
    <w:rsid w:val="006F7B82"/>
    <w:rsid w:val="006F7D5F"/>
    <w:rsid w:val="007002FB"/>
    <w:rsid w:val="0070042A"/>
    <w:rsid w:val="00700A99"/>
    <w:rsid w:val="00700AF5"/>
    <w:rsid w:val="00700BC9"/>
    <w:rsid w:val="00700FBD"/>
    <w:rsid w:val="0070132F"/>
    <w:rsid w:val="00701717"/>
    <w:rsid w:val="007017C5"/>
    <w:rsid w:val="00702058"/>
    <w:rsid w:val="00702658"/>
    <w:rsid w:val="0070267A"/>
    <w:rsid w:val="007026ED"/>
    <w:rsid w:val="00702759"/>
    <w:rsid w:val="007027B6"/>
    <w:rsid w:val="0070360A"/>
    <w:rsid w:val="0070360E"/>
    <w:rsid w:val="00703865"/>
    <w:rsid w:val="00703BD8"/>
    <w:rsid w:val="00704ACE"/>
    <w:rsid w:val="007056F8"/>
    <w:rsid w:val="007058BB"/>
    <w:rsid w:val="00705CCC"/>
    <w:rsid w:val="00705EC4"/>
    <w:rsid w:val="00705F6B"/>
    <w:rsid w:val="00706851"/>
    <w:rsid w:val="00706E54"/>
    <w:rsid w:val="00707053"/>
    <w:rsid w:val="00707074"/>
    <w:rsid w:val="0070718E"/>
    <w:rsid w:val="00707705"/>
    <w:rsid w:val="00707D15"/>
    <w:rsid w:val="00707D81"/>
    <w:rsid w:val="007104B4"/>
    <w:rsid w:val="0071068A"/>
    <w:rsid w:val="007109AF"/>
    <w:rsid w:val="00710D79"/>
    <w:rsid w:val="00711453"/>
    <w:rsid w:val="007116B9"/>
    <w:rsid w:val="007124BE"/>
    <w:rsid w:val="00712632"/>
    <w:rsid w:val="00712784"/>
    <w:rsid w:val="007127CC"/>
    <w:rsid w:val="0071281E"/>
    <w:rsid w:val="00712920"/>
    <w:rsid w:val="00712C17"/>
    <w:rsid w:val="00712E5D"/>
    <w:rsid w:val="00713393"/>
    <w:rsid w:val="007133E6"/>
    <w:rsid w:val="00713721"/>
    <w:rsid w:val="007138C4"/>
    <w:rsid w:val="00713A4D"/>
    <w:rsid w:val="00713E2C"/>
    <w:rsid w:val="007141E0"/>
    <w:rsid w:val="00714254"/>
    <w:rsid w:val="007144E8"/>
    <w:rsid w:val="00714754"/>
    <w:rsid w:val="00714B4D"/>
    <w:rsid w:val="00714BCC"/>
    <w:rsid w:val="00715067"/>
    <w:rsid w:val="0071518B"/>
    <w:rsid w:val="0071532F"/>
    <w:rsid w:val="007155D8"/>
    <w:rsid w:val="00715B4C"/>
    <w:rsid w:val="00715EA4"/>
    <w:rsid w:val="00715FFC"/>
    <w:rsid w:val="0071672A"/>
    <w:rsid w:val="00716923"/>
    <w:rsid w:val="00716A83"/>
    <w:rsid w:val="00716C3E"/>
    <w:rsid w:val="00717238"/>
    <w:rsid w:val="00717A0C"/>
    <w:rsid w:val="00717C87"/>
    <w:rsid w:val="00717DE2"/>
    <w:rsid w:val="007203F0"/>
    <w:rsid w:val="007208B0"/>
    <w:rsid w:val="0072092E"/>
    <w:rsid w:val="00720BD9"/>
    <w:rsid w:val="00720CD3"/>
    <w:rsid w:val="00721014"/>
    <w:rsid w:val="0072103A"/>
    <w:rsid w:val="00721663"/>
    <w:rsid w:val="00721878"/>
    <w:rsid w:val="00721DED"/>
    <w:rsid w:val="00721E0C"/>
    <w:rsid w:val="00722347"/>
    <w:rsid w:val="0072240D"/>
    <w:rsid w:val="00722924"/>
    <w:rsid w:val="007229FA"/>
    <w:rsid w:val="00722A71"/>
    <w:rsid w:val="0072306C"/>
    <w:rsid w:val="0072380E"/>
    <w:rsid w:val="00723A93"/>
    <w:rsid w:val="00723C46"/>
    <w:rsid w:val="00723C75"/>
    <w:rsid w:val="00723EF8"/>
    <w:rsid w:val="00723F5B"/>
    <w:rsid w:val="0072409B"/>
    <w:rsid w:val="007244A4"/>
    <w:rsid w:val="00724A78"/>
    <w:rsid w:val="00724C3E"/>
    <w:rsid w:val="00725187"/>
    <w:rsid w:val="0072537E"/>
    <w:rsid w:val="007254FA"/>
    <w:rsid w:val="007257F4"/>
    <w:rsid w:val="0072588A"/>
    <w:rsid w:val="007266CA"/>
    <w:rsid w:val="00726B5B"/>
    <w:rsid w:val="00726EF0"/>
    <w:rsid w:val="00726F25"/>
    <w:rsid w:val="007278B5"/>
    <w:rsid w:val="007279B2"/>
    <w:rsid w:val="00727CB7"/>
    <w:rsid w:val="00727FF2"/>
    <w:rsid w:val="00730211"/>
    <w:rsid w:val="00730402"/>
    <w:rsid w:val="00730490"/>
    <w:rsid w:val="0073052F"/>
    <w:rsid w:val="007309DC"/>
    <w:rsid w:val="00730B2E"/>
    <w:rsid w:val="00730DB1"/>
    <w:rsid w:val="007316A5"/>
    <w:rsid w:val="00731B08"/>
    <w:rsid w:val="00731DA2"/>
    <w:rsid w:val="0073211F"/>
    <w:rsid w:val="007325F2"/>
    <w:rsid w:val="007329FB"/>
    <w:rsid w:val="00733069"/>
    <w:rsid w:val="00733141"/>
    <w:rsid w:val="00733178"/>
    <w:rsid w:val="0073398C"/>
    <w:rsid w:val="00733DB8"/>
    <w:rsid w:val="00733F0E"/>
    <w:rsid w:val="00733FD3"/>
    <w:rsid w:val="007341F1"/>
    <w:rsid w:val="007343F2"/>
    <w:rsid w:val="007344F1"/>
    <w:rsid w:val="007346EB"/>
    <w:rsid w:val="007347CA"/>
    <w:rsid w:val="00734B09"/>
    <w:rsid w:val="00734EB6"/>
    <w:rsid w:val="0073566A"/>
    <w:rsid w:val="00735687"/>
    <w:rsid w:val="00735712"/>
    <w:rsid w:val="00735C1A"/>
    <w:rsid w:val="00735C8A"/>
    <w:rsid w:val="00735DFD"/>
    <w:rsid w:val="00735E6C"/>
    <w:rsid w:val="00735F53"/>
    <w:rsid w:val="0073681D"/>
    <w:rsid w:val="00736925"/>
    <w:rsid w:val="007369F9"/>
    <w:rsid w:val="00736C9F"/>
    <w:rsid w:val="00736EC0"/>
    <w:rsid w:val="0073701D"/>
    <w:rsid w:val="00737354"/>
    <w:rsid w:val="00737415"/>
    <w:rsid w:val="0073754A"/>
    <w:rsid w:val="00737B64"/>
    <w:rsid w:val="00737C4A"/>
    <w:rsid w:val="00737F1C"/>
    <w:rsid w:val="0074032B"/>
    <w:rsid w:val="00740660"/>
    <w:rsid w:val="007406F9"/>
    <w:rsid w:val="007407D6"/>
    <w:rsid w:val="0074086A"/>
    <w:rsid w:val="00740D3E"/>
    <w:rsid w:val="00740EFE"/>
    <w:rsid w:val="00740FD5"/>
    <w:rsid w:val="00741486"/>
    <w:rsid w:val="007414F2"/>
    <w:rsid w:val="007416A8"/>
    <w:rsid w:val="00741B3D"/>
    <w:rsid w:val="00741C5C"/>
    <w:rsid w:val="00741D41"/>
    <w:rsid w:val="0074207C"/>
    <w:rsid w:val="00742189"/>
    <w:rsid w:val="0074264F"/>
    <w:rsid w:val="00742C58"/>
    <w:rsid w:val="00742ED8"/>
    <w:rsid w:val="0074301C"/>
    <w:rsid w:val="00743608"/>
    <w:rsid w:val="0074403E"/>
    <w:rsid w:val="007440DB"/>
    <w:rsid w:val="00744386"/>
    <w:rsid w:val="0074461E"/>
    <w:rsid w:val="00744C25"/>
    <w:rsid w:val="00744E54"/>
    <w:rsid w:val="00744ECF"/>
    <w:rsid w:val="0074538E"/>
    <w:rsid w:val="00745532"/>
    <w:rsid w:val="00745BEE"/>
    <w:rsid w:val="00745E4C"/>
    <w:rsid w:val="00745EF8"/>
    <w:rsid w:val="00746428"/>
    <w:rsid w:val="0074649D"/>
    <w:rsid w:val="007467EE"/>
    <w:rsid w:val="00746AD2"/>
    <w:rsid w:val="00746BF6"/>
    <w:rsid w:val="00747248"/>
    <w:rsid w:val="0074727C"/>
    <w:rsid w:val="00747290"/>
    <w:rsid w:val="00747300"/>
    <w:rsid w:val="0074741B"/>
    <w:rsid w:val="00747DFC"/>
    <w:rsid w:val="00747FD8"/>
    <w:rsid w:val="00750282"/>
    <w:rsid w:val="007502FA"/>
    <w:rsid w:val="00750437"/>
    <w:rsid w:val="00750C7D"/>
    <w:rsid w:val="00750EDE"/>
    <w:rsid w:val="007517BB"/>
    <w:rsid w:val="007519A6"/>
    <w:rsid w:val="00751B41"/>
    <w:rsid w:val="007520CC"/>
    <w:rsid w:val="00752535"/>
    <w:rsid w:val="00752627"/>
    <w:rsid w:val="007528C1"/>
    <w:rsid w:val="00752D5E"/>
    <w:rsid w:val="00752E1C"/>
    <w:rsid w:val="00752FE8"/>
    <w:rsid w:val="007530A4"/>
    <w:rsid w:val="00753242"/>
    <w:rsid w:val="00753877"/>
    <w:rsid w:val="007539DC"/>
    <w:rsid w:val="00753A63"/>
    <w:rsid w:val="00753E38"/>
    <w:rsid w:val="00753F5C"/>
    <w:rsid w:val="00754186"/>
    <w:rsid w:val="0075420F"/>
    <w:rsid w:val="00754A95"/>
    <w:rsid w:val="00755494"/>
    <w:rsid w:val="007555CB"/>
    <w:rsid w:val="00755699"/>
    <w:rsid w:val="00755795"/>
    <w:rsid w:val="00755E70"/>
    <w:rsid w:val="00756209"/>
    <w:rsid w:val="007564A9"/>
    <w:rsid w:val="00756510"/>
    <w:rsid w:val="00756866"/>
    <w:rsid w:val="00756B42"/>
    <w:rsid w:val="00756C29"/>
    <w:rsid w:val="00756C79"/>
    <w:rsid w:val="00756D03"/>
    <w:rsid w:val="00756D8E"/>
    <w:rsid w:val="00756DC2"/>
    <w:rsid w:val="007571D1"/>
    <w:rsid w:val="0075720B"/>
    <w:rsid w:val="00757411"/>
    <w:rsid w:val="007574F9"/>
    <w:rsid w:val="007578C8"/>
    <w:rsid w:val="00757E51"/>
    <w:rsid w:val="00760092"/>
    <w:rsid w:val="00760213"/>
    <w:rsid w:val="0076024E"/>
    <w:rsid w:val="00760277"/>
    <w:rsid w:val="00760911"/>
    <w:rsid w:val="00760ADB"/>
    <w:rsid w:val="00760E68"/>
    <w:rsid w:val="00761308"/>
    <w:rsid w:val="0076131D"/>
    <w:rsid w:val="007615BE"/>
    <w:rsid w:val="00761A5B"/>
    <w:rsid w:val="00761AA4"/>
    <w:rsid w:val="00761AE1"/>
    <w:rsid w:val="007626C5"/>
    <w:rsid w:val="0076280D"/>
    <w:rsid w:val="007629D6"/>
    <w:rsid w:val="00762A9B"/>
    <w:rsid w:val="00762C7B"/>
    <w:rsid w:val="00762CD8"/>
    <w:rsid w:val="0076343E"/>
    <w:rsid w:val="007638CF"/>
    <w:rsid w:val="00763945"/>
    <w:rsid w:val="00763D21"/>
    <w:rsid w:val="00763E7F"/>
    <w:rsid w:val="0076400F"/>
    <w:rsid w:val="0076425F"/>
    <w:rsid w:val="00764427"/>
    <w:rsid w:val="00764ACE"/>
    <w:rsid w:val="00764D95"/>
    <w:rsid w:val="00764F93"/>
    <w:rsid w:val="0076509D"/>
    <w:rsid w:val="00765143"/>
    <w:rsid w:val="00765169"/>
    <w:rsid w:val="0076530E"/>
    <w:rsid w:val="007656F0"/>
    <w:rsid w:val="00765BED"/>
    <w:rsid w:val="0076659F"/>
    <w:rsid w:val="00766C32"/>
    <w:rsid w:val="00766FCF"/>
    <w:rsid w:val="00767375"/>
    <w:rsid w:val="007673BA"/>
    <w:rsid w:val="00767CB5"/>
    <w:rsid w:val="00767E22"/>
    <w:rsid w:val="00767F0D"/>
    <w:rsid w:val="00767FD9"/>
    <w:rsid w:val="00770087"/>
    <w:rsid w:val="00770137"/>
    <w:rsid w:val="007701CC"/>
    <w:rsid w:val="0077031D"/>
    <w:rsid w:val="00770C6A"/>
    <w:rsid w:val="00770FCA"/>
    <w:rsid w:val="007711D0"/>
    <w:rsid w:val="0077132F"/>
    <w:rsid w:val="00771632"/>
    <w:rsid w:val="0077168F"/>
    <w:rsid w:val="007718B5"/>
    <w:rsid w:val="007718EB"/>
    <w:rsid w:val="00771EBB"/>
    <w:rsid w:val="0077224B"/>
    <w:rsid w:val="0077296E"/>
    <w:rsid w:val="00772CDB"/>
    <w:rsid w:val="007730ED"/>
    <w:rsid w:val="00773117"/>
    <w:rsid w:val="0077352F"/>
    <w:rsid w:val="00773C03"/>
    <w:rsid w:val="00773CDB"/>
    <w:rsid w:val="00773F8D"/>
    <w:rsid w:val="0077406B"/>
    <w:rsid w:val="007745EE"/>
    <w:rsid w:val="007747DF"/>
    <w:rsid w:val="00774931"/>
    <w:rsid w:val="00774EA6"/>
    <w:rsid w:val="00775E1A"/>
    <w:rsid w:val="00775FB7"/>
    <w:rsid w:val="007760BB"/>
    <w:rsid w:val="0077619C"/>
    <w:rsid w:val="00776923"/>
    <w:rsid w:val="007769AF"/>
    <w:rsid w:val="00776C80"/>
    <w:rsid w:val="00777293"/>
    <w:rsid w:val="007773BF"/>
    <w:rsid w:val="0077756F"/>
    <w:rsid w:val="00777646"/>
    <w:rsid w:val="00777E45"/>
    <w:rsid w:val="00777E63"/>
    <w:rsid w:val="00777F47"/>
    <w:rsid w:val="007801FD"/>
    <w:rsid w:val="00780287"/>
    <w:rsid w:val="00780642"/>
    <w:rsid w:val="007807A6"/>
    <w:rsid w:val="007807D9"/>
    <w:rsid w:val="00780CE8"/>
    <w:rsid w:val="00780E26"/>
    <w:rsid w:val="00780EEF"/>
    <w:rsid w:val="00781485"/>
    <w:rsid w:val="007818D5"/>
    <w:rsid w:val="00781A12"/>
    <w:rsid w:val="00781B3A"/>
    <w:rsid w:val="007822B8"/>
    <w:rsid w:val="00782353"/>
    <w:rsid w:val="0078256C"/>
    <w:rsid w:val="00782571"/>
    <w:rsid w:val="007827D8"/>
    <w:rsid w:val="00782CA1"/>
    <w:rsid w:val="00783530"/>
    <w:rsid w:val="00783567"/>
    <w:rsid w:val="00783646"/>
    <w:rsid w:val="00783AE9"/>
    <w:rsid w:val="00783BF2"/>
    <w:rsid w:val="00783FB8"/>
    <w:rsid w:val="007842F1"/>
    <w:rsid w:val="007844BB"/>
    <w:rsid w:val="0078459B"/>
    <w:rsid w:val="0078459D"/>
    <w:rsid w:val="00784655"/>
    <w:rsid w:val="00784FD1"/>
    <w:rsid w:val="0078516A"/>
    <w:rsid w:val="007865C5"/>
    <w:rsid w:val="0078683C"/>
    <w:rsid w:val="00786B5D"/>
    <w:rsid w:val="00786D3B"/>
    <w:rsid w:val="00786DAD"/>
    <w:rsid w:val="00786E32"/>
    <w:rsid w:val="00786E55"/>
    <w:rsid w:val="00787105"/>
    <w:rsid w:val="007871BA"/>
    <w:rsid w:val="007876BB"/>
    <w:rsid w:val="007876D4"/>
    <w:rsid w:val="007879C0"/>
    <w:rsid w:val="00787C5D"/>
    <w:rsid w:val="00787D97"/>
    <w:rsid w:val="007901AC"/>
    <w:rsid w:val="007903AC"/>
    <w:rsid w:val="00790669"/>
    <w:rsid w:val="00790C58"/>
    <w:rsid w:val="00791077"/>
    <w:rsid w:val="007918EB"/>
    <w:rsid w:val="00791C0E"/>
    <w:rsid w:val="00791D0B"/>
    <w:rsid w:val="00791E6E"/>
    <w:rsid w:val="0079225F"/>
    <w:rsid w:val="00792417"/>
    <w:rsid w:val="007924E5"/>
    <w:rsid w:val="007924FC"/>
    <w:rsid w:val="00792576"/>
    <w:rsid w:val="007925A0"/>
    <w:rsid w:val="007929A3"/>
    <w:rsid w:val="007929C3"/>
    <w:rsid w:val="00792D0A"/>
    <w:rsid w:val="00792F4A"/>
    <w:rsid w:val="0079328D"/>
    <w:rsid w:val="007932CC"/>
    <w:rsid w:val="007932E0"/>
    <w:rsid w:val="007935DC"/>
    <w:rsid w:val="007937B4"/>
    <w:rsid w:val="00793D15"/>
    <w:rsid w:val="007940D3"/>
    <w:rsid w:val="0079478D"/>
    <w:rsid w:val="007947DD"/>
    <w:rsid w:val="00794969"/>
    <w:rsid w:val="00794C16"/>
    <w:rsid w:val="00794C62"/>
    <w:rsid w:val="007953FF"/>
    <w:rsid w:val="00795564"/>
    <w:rsid w:val="00795758"/>
    <w:rsid w:val="0079597D"/>
    <w:rsid w:val="007962F9"/>
    <w:rsid w:val="00796416"/>
    <w:rsid w:val="00796A63"/>
    <w:rsid w:val="00796C69"/>
    <w:rsid w:val="00796DD7"/>
    <w:rsid w:val="007971F5"/>
    <w:rsid w:val="00797241"/>
    <w:rsid w:val="00797347"/>
    <w:rsid w:val="007975D9"/>
    <w:rsid w:val="00797A0C"/>
    <w:rsid w:val="00797B50"/>
    <w:rsid w:val="007A01CC"/>
    <w:rsid w:val="007A0272"/>
    <w:rsid w:val="007A0438"/>
    <w:rsid w:val="007A0A67"/>
    <w:rsid w:val="007A0CD5"/>
    <w:rsid w:val="007A0FA3"/>
    <w:rsid w:val="007A10EC"/>
    <w:rsid w:val="007A16B6"/>
    <w:rsid w:val="007A1761"/>
    <w:rsid w:val="007A1779"/>
    <w:rsid w:val="007A1B2B"/>
    <w:rsid w:val="007A1F18"/>
    <w:rsid w:val="007A2023"/>
    <w:rsid w:val="007A208B"/>
    <w:rsid w:val="007A2279"/>
    <w:rsid w:val="007A238F"/>
    <w:rsid w:val="007A2453"/>
    <w:rsid w:val="007A254E"/>
    <w:rsid w:val="007A2A4A"/>
    <w:rsid w:val="007A2C0B"/>
    <w:rsid w:val="007A304E"/>
    <w:rsid w:val="007A3D6B"/>
    <w:rsid w:val="007A3EF4"/>
    <w:rsid w:val="007A3F71"/>
    <w:rsid w:val="007A42F0"/>
    <w:rsid w:val="007A4443"/>
    <w:rsid w:val="007A4B65"/>
    <w:rsid w:val="007A4BBA"/>
    <w:rsid w:val="007A4C17"/>
    <w:rsid w:val="007A4E06"/>
    <w:rsid w:val="007A4F69"/>
    <w:rsid w:val="007A50E6"/>
    <w:rsid w:val="007A50F9"/>
    <w:rsid w:val="007A5396"/>
    <w:rsid w:val="007A54E6"/>
    <w:rsid w:val="007A56CA"/>
    <w:rsid w:val="007A5E85"/>
    <w:rsid w:val="007A5FDE"/>
    <w:rsid w:val="007A655C"/>
    <w:rsid w:val="007A688C"/>
    <w:rsid w:val="007A73C1"/>
    <w:rsid w:val="007A757C"/>
    <w:rsid w:val="007A759C"/>
    <w:rsid w:val="007A7C17"/>
    <w:rsid w:val="007A7D35"/>
    <w:rsid w:val="007A7E0B"/>
    <w:rsid w:val="007B0183"/>
    <w:rsid w:val="007B019D"/>
    <w:rsid w:val="007B041F"/>
    <w:rsid w:val="007B0876"/>
    <w:rsid w:val="007B092E"/>
    <w:rsid w:val="007B09D0"/>
    <w:rsid w:val="007B0C49"/>
    <w:rsid w:val="007B0FC8"/>
    <w:rsid w:val="007B11F3"/>
    <w:rsid w:val="007B1422"/>
    <w:rsid w:val="007B142A"/>
    <w:rsid w:val="007B167B"/>
    <w:rsid w:val="007B1C28"/>
    <w:rsid w:val="007B203E"/>
    <w:rsid w:val="007B2806"/>
    <w:rsid w:val="007B2C4E"/>
    <w:rsid w:val="007B2F3D"/>
    <w:rsid w:val="007B30CA"/>
    <w:rsid w:val="007B32C9"/>
    <w:rsid w:val="007B36A5"/>
    <w:rsid w:val="007B37A6"/>
    <w:rsid w:val="007B3823"/>
    <w:rsid w:val="007B393F"/>
    <w:rsid w:val="007B39BC"/>
    <w:rsid w:val="007B3D5C"/>
    <w:rsid w:val="007B3EA5"/>
    <w:rsid w:val="007B3FDE"/>
    <w:rsid w:val="007B4033"/>
    <w:rsid w:val="007B453F"/>
    <w:rsid w:val="007B4CD8"/>
    <w:rsid w:val="007B4CF2"/>
    <w:rsid w:val="007B5067"/>
    <w:rsid w:val="007B51F7"/>
    <w:rsid w:val="007B5701"/>
    <w:rsid w:val="007B572E"/>
    <w:rsid w:val="007B5D1E"/>
    <w:rsid w:val="007B6041"/>
    <w:rsid w:val="007B6489"/>
    <w:rsid w:val="007B6601"/>
    <w:rsid w:val="007B6AC9"/>
    <w:rsid w:val="007B6B25"/>
    <w:rsid w:val="007B754A"/>
    <w:rsid w:val="007B760E"/>
    <w:rsid w:val="007B76DC"/>
    <w:rsid w:val="007B772A"/>
    <w:rsid w:val="007B774A"/>
    <w:rsid w:val="007B7847"/>
    <w:rsid w:val="007B7A5D"/>
    <w:rsid w:val="007B7A9C"/>
    <w:rsid w:val="007B7EF5"/>
    <w:rsid w:val="007C05BA"/>
    <w:rsid w:val="007C0668"/>
    <w:rsid w:val="007C0721"/>
    <w:rsid w:val="007C0E97"/>
    <w:rsid w:val="007C16B1"/>
    <w:rsid w:val="007C176F"/>
    <w:rsid w:val="007C1A31"/>
    <w:rsid w:val="007C1DB9"/>
    <w:rsid w:val="007C1F16"/>
    <w:rsid w:val="007C21D7"/>
    <w:rsid w:val="007C2D7B"/>
    <w:rsid w:val="007C2FE0"/>
    <w:rsid w:val="007C3D68"/>
    <w:rsid w:val="007C3F63"/>
    <w:rsid w:val="007C4511"/>
    <w:rsid w:val="007C4D2C"/>
    <w:rsid w:val="007C4D93"/>
    <w:rsid w:val="007C54C5"/>
    <w:rsid w:val="007C5556"/>
    <w:rsid w:val="007C58AA"/>
    <w:rsid w:val="007C5C79"/>
    <w:rsid w:val="007C5CDB"/>
    <w:rsid w:val="007C617C"/>
    <w:rsid w:val="007C6980"/>
    <w:rsid w:val="007C6DD3"/>
    <w:rsid w:val="007C6E8E"/>
    <w:rsid w:val="007C6F2D"/>
    <w:rsid w:val="007C7162"/>
    <w:rsid w:val="007C73D6"/>
    <w:rsid w:val="007C76FD"/>
    <w:rsid w:val="007C770D"/>
    <w:rsid w:val="007C7BBD"/>
    <w:rsid w:val="007C7F78"/>
    <w:rsid w:val="007D0082"/>
    <w:rsid w:val="007D037C"/>
    <w:rsid w:val="007D05CD"/>
    <w:rsid w:val="007D134E"/>
    <w:rsid w:val="007D1444"/>
    <w:rsid w:val="007D191B"/>
    <w:rsid w:val="007D1F80"/>
    <w:rsid w:val="007D2ABC"/>
    <w:rsid w:val="007D2D34"/>
    <w:rsid w:val="007D32AF"/>
    <w:rsid w:val="007D3406"/>
    <w:rsid w:val="007D3A28"/>
    <w:rsid w:val="007D3A68"/>
    <w:rsid w:val="007D3F75"/>
    <w:rsid w:val="007D4006"/>
    <w:rsid w:val="007D41C0"/>
    <w:rsid w:val="007D4DAB"/>
    <w:rsid w:val="007D549B"/>
    <w:rsid w:val="007D55B8"/>
    <w:rsid w:val="007D598F"/>
    <w:rsid w:val="007D5CE9"/>
    <w:rsid w:val="007D5EFE"/>
    <w:rsid w:val="007D600D"/>
    <w:rsid w:val="007D62A0"/>
    <w:rsid w:val="007D6B06"/>
    <w:rsid w:val="007D6B75"/>
    <w:rsid w:val="007D6CFA"/>
    <w:rsid w:val="007D6D63"/>
    <w:rsid w:val="007D6DD0"/>
    <w:rsid w:val="007D6E99"/>
    <w:rsid w:val="007D7B2E"/>
    <w:rsid w:val="007D7BAE"/>
    <w:rsid w:val="007E00F3"/>
    <w:rsid w:val="007E0180"/>
    <w:rsid w:val="007E021B"/>
    <w:rsid w:val="007E035D"/>
    <w:rsid w:val="007E0384"/>
    <w:rsid w:val="007E03AE"/>
    <w:rsid w:val="007E0433"/>
    <w:rsid w:val="007E06DB"/>
    <w:rsid w:val="007E1561"/>
    <w:rsid w:val="007E1A0B"/>
    <w:rsid w:val="007E1A21"/>
    <w:rsid w:val="007E1B14"/>
    <w:rsid w:val="007E22E0"/>
    <w:rsid w:val="007E2421"/>
    <w:rsid w:val="007E245F"/>
    <w:rsid w:val="007E287B"/>
    <w:rsid w:val="007E2ACB"/>
    <w:rsid w:val="007E2CD3"/>
    <w:rsid w:val="007E2DA9"/>
    <w:rsid w:val="007E31AD"/>
    <w:rsid w:val="007E31B8"/>
    <w:rsid w:val="007E33D6"/>
    <w:rsid w:val="007E3770"/>
    <w:rsid w:val="007E3A49"/>
    <w:rsid w:val="007E3C99"/>
    <w:rsid w:val="007E3D67"/>
    <w:rsid w:val="007E3EA2"/>
    <w:rsid w:val="007E40F4"/>
    <w:rsid w:val="007E4AA0"/>
    <w:rsid w:val="007E4B6C"/>
    <w:rsid w:val="007E5449"/>
    <w:rsid w:val="007E58F0"/>
    <w:rsid w:val="007E5C3F"/>
    <w:rsid w:val="007E5F13"/>
    <w:rsid w:val="007E6339"/>
    <w:rsid w:val="007E6769"/>
    <w:rsid w:val="007E67FD"/>
    <w:rsid w:val="007E72E4"/>
    <w:rsid w:val="007E75BA"/>
    <w:rsid w:val="007E76AA"/>
    <w:rsid w:val="007E77A8"/>
    <w:rsid w:val="007E79AE"/>
    <w:rsid w:val="007F0191"/>
    <w:rsid w:val="007F0386"/>
    <w:rsid w:val="007F05B0"/>
    <w:rsid w:val="007F0679"/>
    <w:rsid w:val="007F07E8"/>
    <w:rsid w:val="007F0907"/>
    <w:rsid w:val="007F0A88"/>
    <w:rsid w:val="007F0ADB"/>
    <w:rsid w:val="007F1167"/>
    <w:rsid w:val="007F1776"/>
    <w:rsid w:val="007F1AA1"/>
    <w:rsid w:val="007F1C21"/>
    <w:rsid w:val="007F1D33"/>
    <w:rsid w:val="007F1E48"/>
    <w:rsid w:val="007F2084"/>
    <w:rsid w:val="007F2141"/>
    <w:rsid w:val="007F2328"/>
    <w:rsid w:val="007F2471"/>
    <w:rsid w:val="007F322E"/>
    <w:rsid w:val="007F339B"/>
    <w:rsid w:val="007F3DF3"/>
    <w:rsid w:val="007F3DFE"/>
    <w:rsid w:val="007F437F"/>
    <w:rsid w:val="007F4515"/>
    <w:rsid w:val="007F482B"/>
    <w:rsid w:val="007F4E39"/>
    <w:rsid w:val="007F4F55"/>
    <w:rsid w:val="007F53A6"/>
    <w:rsid w:val="007F5A0E"/>
    <w:rsid w:val="007F6409"/>
    <w:rsid w:val="007F6596"/>
    <w:rsid w:val="007F6624"/>
    <w:rsid w:val="007F6694"/>
    <w:rsid w:val="007F67F9"/>
    <w:rsid w:val="007F6ACD"/>
    <w:rsid w:val="007F6CBA"/>
    <w:rsid w:val="007F7EC3"/>
    <w:rsid w:val="007F7EF3"/>
    <w:rsid w:val="007F7FBE"/>
    <w:rsid w:val="0080014E"/>
    <w:rsid w:val="008001A5"/>
    <w:rsid w:val="008001AC"/>
    <w:rsid w:val="008004FA"/>
    <w:rsid w:val="0080059A"/>
    <w:rsid w:val="00800723"/>
    <w:rsid w:val="00800BE5"/>
    <w:rsid w:val="00800DA6"/>
    <w:rsid w:val="008012B6"/>
    <w:rsid w:val="008016D7"/>
    <w:rsid w:val="008016EF"/>
    <w:rsid w:val="008016F4"/>
    <w:rsid w:val="00801917"/>
    <w:rsid w:val="00801C56"/>
    <w:rsid w:val="008029A1"/>
    <w:rsid w:val="00802F46"/>
    <w:rsid w:val="00803287"/>
    <w:rsid w:val="008032E3"/>
    <w:rsid w:val="008035CB"/>
    <w:rsid w:val="008035F8"/>
    <w:rsid w:val="00803677"/>
    <w:rsid w:val="008036CE"/>
    <w:rsid w:val="00803887"/>
    <w:rsid w:val="00803BB3"/>
    <w:rsid w:val="00803CD1"/>
    <w:rsid w:val="008043D3"/>
    <w:rsid w:val="008047A0"/>
    <w:rsid w:val="00804B4A"/>
    <w:rsid w:val="00805024"/>
    <w:rsid w:val="008055A0"/>
    <w:rsid w:val="00805923"/>
    <w:rsid w:val="00805968"/>
    <w:rsid w:val="00805FB3"/>
    <w:rsid w:val="0080602D"/>
    <w:rsid w:val="0080640F"/>
    <w:rsid w:val="00806AB9"/>
    <w:rsid w:val="00806C30"/>
    <w:rsid w:val="00806E93"/>
    <w:rsid w:val="00806EED"/>
    <w:rsid w:val="008071A7"/>
    <w:rsid w:val="008071CF"/>
    <w:rsid w:val="0080749C"/>
    <w:rsid w:val="008074A5"/>
    <w:rsid w:val="00807799"/>
    <w:rsid w:val="00807A2D"/>
    <w:rsid w:val="00807BF8"/>
    <w:rsid w:val="008100C4"/>
    <w:rsid w:val="00810746"/>
    <w:rsid w:val="008113A1"/>
    <w:rsid w:val="008113A7"/>
    <w:rsid w:val="0081145F"/>
    <w:rsid w:val="00811523"/>
    <w:rsid w:val="0081213E"/>
    <w:rsid w:val="00812B78"/>
    <w:rsid w:val="00812C5F"/>
    <w:rsid w:val="00812D8A"/>
    <w:rsid w:val="00812F21"/>
    <w:rsid w:val="00813366"/>
    <w:rsid w:val="00813891"/>
    <w:rsid w:val="00813A50"/>
    <w:rsid w:val="00813E5E"/>
    <w:rsid w:val="00813E98"/>
    <w:rsid w:val="0081411F"/>
    <w:rsid w:val="0081454D"/>
    <w:rsid w:val="00814763"/>
    <w:rsid w:val="008149C7"/>
    <w:rsid w:val="00815849"/>
    <w:rsid w:val="00816205"/>
    <w:rsid w:val="00816562"/>
    <w:rsid w:val="00816E0E"/>
    <w:rsid w:val="0081709B"/>
    <w:rsid w:val="008170A6"/>
    <w:rsid w:val="00817365"/>
    <w:rsid w:val="008175C4"/>
    <w:rsid w:val="00817621"/>
    <w:rsid w:val="00817ABC"/>
    <w:rsid w:val="00817B30"/>
    <w:rsid w:val="00817F14"/>
    <w:rsid w:val="008200DA"/>
    <w:rsid w:val="00820762"/>
    <w:rsid w:val="00820DDE"/>
    <w:rsid w:val="0082111D"/>
    <w:rsid w:val="00821391"/>
    <w:rsid w:val="00822098"/>
    <w:rsid w:val="008221D6"/>
    <w:rsid w:val="00822571"/>
    <w:rsid w:val="00822572"/>
    <w:rsid w:val="00822914"/>
    <w:rsid w:val="00822D2D"/>
    <w:rsid w:val="00822DB2"/>
    <w:rsid w:val="00823133"/>
    <w:rsid w:val="008231FB"/>
    <w:rsid w:val="00823818"/>
    <w:rsid w:val="00823C96"/>
    <w:rsid w:val="00823DF0"/>
    <w:rsid w:val="00823ED7"/>
    <w:rsid w:val="0082427C"/>
    <w:rsid w:val="008244B6"/>
    <w:rsid w:val="008245DF"/>
    <w:rsid w:val="0082486C"/>
    <w:rsid w:val="00824871"/>
    <w:rsid w:val="008249D1"/>
    <w:rsid w:val="00824B27"/>
    <w:rsid w:val="00824C28"/>
    <w:rsid w:val="0082527C"/>
    <w:rsid w:val="00825639"/>
    <w:rsid w:val="0082599E"/>
    <w:rsid w:val="00825F53"/>
    <w:rsid w:val="00826750"/>
    <w:rsid w:val="008269B9"/>
    <w:rsid w:val="008269BC"/>
    <w:rsid w:val="00826A5F"/>
    <w:rsid w:val="00826B93"/>
    <w:rsid w:val="00826F42"/>
    <w:rsid w:val="00826F44"/>
    <w:rsid w:val="0082719A"/>
    <w:rsid w:val="008275CA"/>
    <w:rsid w:val="008277F6"/>
    <w:rsid w:val="00827E94"/>
    <w:rsid w:val="00827F38"/>
    <w:rsid w:val="00830069"/>
    <w:rsid w:val="008301A6"/>
    <w:rsid w:val="008307FC"/>
    <w:rsid w:val="00830837"/>
    <w:rsid w:val="00830B42"/>
    <w:rsid w:val="00830BB7"/>
    <w:rsid w:val="00830E66"/>
    <w:rsid w:val="0083162B"/>
    <w:rsid w:val="008316EC"/>
    <w:rsid w:val="00831861"/>
    <w:rsid w:val="00831E8D"/>
    <w:rsid w:val="00831F22"/>
    <w:rsid w:val="00832177"/>
    <w:rsid w:val="008324C4"/>
    <w:rsid w:val="00832711"/>
    <w:rsid w:val="00832739"/>
    <w:rsid w:val="00832C80"/>
    <w:rsid w:val="008331EC"/>
    <w:rsid w:val="0083354B"/>
    <w:rsid w:val="00833B80"/>
    <w:rsid w:val="00833E63"/>
    <w:rsid w:val="008340AA"/>
    <w:rsid w:val="00834317"/>
    <w:rsid w:val="0083489B"/>
    <w:rsid w:val="00834969"/>
    <w:rsid w:val="008349C6"/>
    <w:rsid w:val="00834A91"/>
    <w:rsid w:val="00835072"/>
    <w:rsid w:val="0083523B"/>
    <w:rsid w:val="008353CC"/>
    <w:rsid w:val="008353D0"/>
    <w:rsid w:val="00835462"/>
    <w:rsid w:val="008354D1"/>
    <w:rsid w:val="00835992"/>
    <w:rsid w:val="00835AB3"/>
    <w:rsid w:val="008362B5"/>
    <w:rsid w:val="00836837"/>
    <w:rsid w:val="0083706D"/>
    <w:rsid w:val="00837327"/>
    <w:rsid w:val="00837329"/>
    <w:rsid w:val="0083738A"/>
    <w:rsid w:val="008374F1"/>
    <w:rsid w:val="00837AD8"/>
    <w:rsid w:val="00837E0F"/>
    <w:rsid w:val="00837E98"/>
    <w:rsid w:val="00837F97"/>
    <w:rsid w:val="008401A1"/>
    <w:rsid w:val="00840A31"/>
    <w:rsid w:val="00840A4B"/>
    <w:rsid w:val="00840B2C"/>
    <w:rsid w:val="00840F51"/>
    <w:rsid w:val="00840FB8"/>
    <w:rsid w:val="00841116"/>
    <w:rsid w:val="00841231"/>
    <w:rsid w:val="00841495"/>
    <w:rsid w:val="00841815"/>
    <w:rsid w:val="00841C15"/>
    <w:rsid w:val="008423A7"/>
    <w:rsid w:val="00842AAD"/>
    <w:rsid w:val="00842FB2"/>
    <w:rsid w:val="00843754"/>
    <w:rsid w:val="00843B06"/>
    <w:rsid w:val="00843B3F"/>
    <w:rsid w:val="008446BF"/>
    <w:rsid w:val="008449B7"/>
    <w:rsid w:val="00844B23"/>
    <w:rsid w:val="00844C21"/>
    <w:rsid w:val="00844F9D"/>
    <w:rsid w:val="008451C5"/>
    <w:rsid w:val="0084561A"/>
    <w:rsid w:val="00845D6B"/>
    <w:rsid w:val="00846183"/>
    <w:rsid w:val="0084623C"/>
    <w:rsid w:val="008462A0"/>
    <w:rsid w:val="00846478"/>
    <w:rsid w:val="0084660D"/>
    <w:rsid w:val="00846760"/>
    <w:rsid w:val="00846A07"/>
    <w:rsid w:val="008470BD"/>
    <w:rsid w:val="008475E1"/>
    <w:rsid w:val="008477B1"/>
    <w:rsid w:val="00847E31"/>
    <w:rsid w:val="00850631"/>
    <w:rsid w:val="008506E7"/>
    <w:rsid w:val="00850D72"/>
    <w:rsid w:val="00850D8D"/>
    <w:rsid w:val="00850F6A"/>
    <w:rsid w:val="00851194"/>
    <w:rsid w:val="0085122D"/>
    <w:rsid w:val="008519F0"/>
    <w:rsid w:val="00851B0F"/>
    <w:rsid w:val="00851FEE"/>
    <w:rsid w:val="008523FB"/>
    <w:rsid w:val="00852650"/>
    <w:rsid w:val="00852852"/>
    <w:rsid w:val="00852D32"/>
    <w:rsid w:val="00853090"/>
    <w:rsid w:val="008532AB"/>
    <w:rsid w:val="00853B12"/>
    <w:rsid w:val="008546CF"/>
    <w:rsid w:val="00854EA9"/>
    <w:rsid w:val="00855466"/>
    <w:rsid w:val="008556E5"/>
    <w:rsid w:val="008556F5"/>
    <w:rsid w:val="00855919"/>
    <w:rsid w:val="00856061"/>
    <w:rsid w:val="00856350"/>
    <w:rsid w:val="00856794"/>
    <w:rsid w:val="00856850"/>
    <w:rsid w:val="00856964"/>
    <w:rsid w:val="00856A71"/>
    <w:rsid w:val="00857024"/>
    <w:rsid w:val="00857CD1"/>
    <w:rsid w:val="00857F91"/>
    <w:rsid w:val="00860096"/>
    <w:rsid w:val="008601AC"/>
    <w:rsid w:val="00860B36"/>
    <w:rsid w:val="00860C29"/>
    <w:rsid w:val="00860CA0"/>
    <w:rsid w:val="00860DA7"/>
    <w:rsid w:val="008610B7"/>
    <w:rsid w:val="0086136A"/>
    <w:rsid w:val="00861451"/>
    <w:rsid w:val="008616B6"/>
    <w:rsid w:val="008616E0"/>
    <w:rsid w:val="00861BD6"/>
    <w:rsid w:val="0086288C"/>
    <w:rsid w:val="00862BB5"/>
    <w:rsid w:val="00862CB3"/>
    <w:rsid w:val="00862D93"/>
    <w:rsid w:val="00862E7B"/>
    <w:rsid w:val="00862F44"/>
    <w:rsid w:val="00862F60"/>
    <w:rsid w:val="00862FF2"/>
    <w:rsid w:val="008631E2"/>
    <w:rsid w:val="00863361"/>
    <w:rsid w:val="008634AF"/>
    <w:rsid w:val="00863A11"/>
    <w:rsid w:val="00863DB9"/>
    <w:rsid w:val="00863DE3"/>
    <w:rsid w:val="008640FE"/>
    <w:rsid w:val="0086462D"/>
    <w:rsid w:val="00864729"/>
    <w:rsid w:val="00864D3E"/>
    <w:rsid w:val="008651E3"/>
    <w:rsid w:val="00865879"/>
    <w:rsid w:val="00865B58"/>
    <w:rsid w:val="00865CA8"/>
    <w:rsid w:val="00865D53"/>
    <w:rsid w:val="00865DC2"/>
    <w:rsid w:val="00865EB4"/>
    <w:rsid w:val="008660C5"/>
    <w:rsid w:val="008661EF"/>
    <w:rsid w:val="008664DB"/>
    <w:rsid w:val="008668D7"/>
    <w:rsid w:val="00866B6C"/>
    <w:rsid w:val="00867075"/>
    <w:rsid w:val="008670A4"/>
    <w:rsid w:val="008674BE"/>
    <w:rsid w:val="00870720"/>
    <w:rsid w:val="00870AEC"/>
    <w:rsid w:val="00870B50"/>
    <w:rsid w:val="00871139"/>
    <w:rsid w:val="008712E1"/>
    <w:rsid w:val="008716EC"/>
    <w:rsid w:val="0087177D"/>
    <w:rsid w:val="00871989"/>
    <w:rsid w:val="008721ED"/>
    <w:rsid w:val="0087230A"/>
    <w:rsid w:val="008723AB"/>
    <w:rsid w:val="00872481"/>
    <w:rsid w:val="008730AB"/>
    <w:rsid w:val="00873521"/>
    <w:rsid w:val="00873583"/>
    <w:rsid w:val="00873D38"/>
    <w:rsid w:val="00874F7F"/>
    <w:rsid w:val="0087511A"/>
    <w:rsid w:val="00875128"/>
    <w:rsid w:val="00875757"/>
    <w:rsid w:val="008757C6"/>
    <w:rsid w:val="008761CA"/>
    <w:rsid w:val="00876F29"/>
    <w:rsid w:val="0087757E"/>
    <w:rsid w:val="008776DC"/>
    <w:rsid w:val="0087784D"/>
    <w:rsid w:val="00877B58"/>
    <w:rsid w:val="00880006"/>
    <w:rsid w:val="008806CB"/>
    <w:rsid w:val="008807B5"/>
    <w:rsid w:val="00880A59"/>
    <w:rsid w:val="00880F68"/>
    <w:rsid w:val="0088152C"/>
    <w:rsid w:val="008819B4"/>
    <w:rsid w:val="00881A4C"/>
    <w:rsid w:val="00881DCE"/>
    <w:rsid w:val="00881FA1"/>
    <w:rsid w:val="00882048"/>
    <w:rsid w:val="008820A1"/>
    <w:rsid w:val="008820E3"/>
    <w:rsid w:val="008821D4"/>
    <w:rsid w:val="0088237D"/>
    <w:rsid w:val="008823BA"/>
    <w:rsid w:val="00883821"/>
    <w:rsid w:val="008839A1"/>
    <w:rsid w:val="00883A37"/>
    <w:rsid w:val="00883CBC"/>
    <w:rsid w:val="00883CF3"/>
    <w:rsid w:val="00884309"/>
    <w:rsid w:val="008844A1"/>
    <w:rsid w:val="008848B0"/>
    <w:rsid w:val="008851AB"/>
    <w:rsid w:val="00885893"/>
    <w:rsid w:val="00886263"/>
    <w:rsid w:val="008863F0"/>
    <w:rsid w:val="008864EF"/>
    <w:rsid w:val="00886921"/>
    <w:rsid w:val="00886A56"/>
    <w:rsid w:val="00886CED"/>
    <w:rsid w:val="0088700C"/>
    <w:rsid w:val="0088709D"/>
    <w:rsid w:val="00887676"/>
    <w:rsid w:val="0088780D"/>
    <w:rsid w:val="008879E2"/>
    <w:rsid w:val="00887AC3"/>
    <w:rsid w:val="00887C14"/>
    <w:rsid w:val="00887E0F"/>
    <w:rsid w:val="00890007"/>
    <w:rsid w:val="008901A4"/>
    <w:rsid w:val="00890423"/>
    <w:rsid w:val="0089061F"/>
    <w:rsid w:val="00890A0C"/>
    <w:rsid w:val="00890D9B"/>
    <w:rsid w:val="00890DCE"/>
    <w:rsid w:val="00890E96"/>
    <w:rsid w:val="00890FCB"/>
    <w:rsid w:val="0089176E"/>
    <w:rsid w:val="00891A52"/>
    <w:rsid w:val="0089226B"/>
    <w:rsid w:val="00892461"/>
    <w:rsid w:val="008924BE"/>
    <w:rsid w:val="00892641"/>
    <w:rsid w:val="008928AC"/>
    <w:rsid w:val="008928FF"/>
    <w:rsid w:val="00892B0D"/>
    <w:rsid w:val="00892DA0"/>
    <w:rsid w:val="00892E26"/>
    <w:rsid w:val="008931FD"/>
    <w:rsid w:val="00893619"/>
    <w:rsid w:val="0089393F"/>
    <w:rsid w:val="00893DE2"/>
    <w:rsid w:val="00893F16"/>
    <w:rsid w:val="008941E7"/>
    <w:rsid w:val="008942DC"/>
    <w:rsid w:val="00894B92"/>
    <w:rsid w:val="0089517F"/>
    <w:rsid w:val="008954A5"/>
    <w:rsid w:val="008955CB"/>
    <w:rsid w:val="0089564A"/>
    <w:rsid w:val="00895B2A"/>
    <w:rsid w:val="00896501"/>
    <w:rsid w:val="0089678D"/>
    <w:rsid w:val="0089699F"/>
    <w:rsid w:val="00896B12"/>
    <w:rsid w:val="00896DB6"/>
    <w:rsid w:val="00896E16"/>
    <w:rsid w:val="00896F6B"/>
    <w:rsid w:val="00897208"/>
    <w:rsid w:val="0089757E"/>
    <w:rsid w:val="0089780C"/>
    <w:rsid w:val="008978F8"/>
    <w:rsid w:val="00897BF9"/>
    <w:rsid w:val="008A0396"/>
    <w:rsid w:val="008A0634"/>
    <w:rsid w:val="008A064F"/>
    <w:rsid w:val="008A0C3B"/>
    <w:rsid w:val="008A1343"/>
    <w:rsid w:val="008A1499"/>
    <w:rsid w:val="008A1612"/>
    <w:rsid w:val="008A161B"/>
    <w:rsid w:val="008A17D7"/>
    <w:rsid w:val="008A1FAD"/>
    <w:rsid w:val="008A2081"/>
    <w:rsid w:val="008A270B"/>
    <w:rsid w:val="008A2ED7"/>
    <w:rsid w:val="008A3295"/>
    <w:rsid w:val="008A33A9"/>
    <w:rsid w:val="008A34A4"/>
    <w:rsid w:val="008A3643"/>
    <w:rsid w:val="008A3B7E"/>
    <w:rsid w:val="008A4039"/>
    <w:rsid w:val="008A4096"/>
    <w:rsid w:val="008A40BD"/>
    <w:rsid w:val="008A40EB"/>
    <w:rsid w:val="008A40FD"/>
    <w:rsid w:val="008A44E5"/>
    <w:rsid w:val="008A459C"/>
    <w:rsid w:val="008A461B"/>
    <w:rsid w:val="008A46D8"/>
    <w:rsid w:val="008A4B5B"/>
    <w:rsid w:val="008A55BA"/>
    <w:rsid w:val="008A5F99"/>
    <w:rsid w:val="008A63E2"/>
    <w:rsid w:val="008A63E3"/>
    <w:rsid w:val="008A6544"/>
    <w:rsid w:val="008A695E"/>
    <w:rsid w:val="008A716C"/>
    <w:rsid w:val="008A72C1"/>
    <w:rsid w:val="008A73D6"/>
    <w:rsid w:val="008A7863"/>
    <w:rsid w:val="008A7B19"/>
    <w:rsid w:val="008A7B7B"/>
    <w:rsid w:val="008A7B89"/>
    <w:rsid w:val="008A7EB2"/>
    <w:rsid w:val="008B019A"/>
    <w:rsid w:val="008B024B"/>
    <w:rsid w:val="008B0374"/>
    <w:rsid w:val="008B0756"/>
    <w:rsid w:val="008B07F9"/>
    <w:rsid w:val="008B090D"/>
    <w:rsid w:val="008B0DC0"/>
    <w:rsid w:val="008B117C"/>
    <w:rsid w:val="008B1244"/>
    <w:rsid w:val="008B170F"/>
    <w:rsid w:val="008B2127"/>
    <w:rsid w:val="008B234E"/>
    <w:rsid w:val="008B257C"/>
    <w:rsid w:val="008B25B6"/>
    <w:rsid w:val="008B25EC"/>
    <w:rsid w:val="008B26DC"/>
    <w:rsid w:val="008B2947"/>
    <w:rsid w:val="008B2AAB"/>
    <w:rsid w:val="008B2CE0"/>
    <w:rsid w:val="008B3059"/>
    <w:rsid w:val="008B3737"/>
    <w:rsid w:val="008B3C6E"/>
    <w:rsid w:val="008B40DF"/>
    <w:rsid w:val="008B4155"/>
    <w:rsid w:val="008B46D8"/>
    <w:rsid w:val="008B4718"/>
    <w:rsid w:val="008B4720"/>
    <w:rsid w:val="008B479F"/>
    <w:rsid w:val="008B4900"/>
    <w:rsid w:val="008B4CB9"/>
    <w:rsid w:val="008B4E57"/>
    <w:rsid w:val="008B5052"/>
    <w:rsid w:val="008B5146"/>
    <w:rsid w:val="008B5597"/>
    <w:rsid w:val="008B566C"/>
    <w:rsid w:val="008B56E0"/>
    <w:rsid w:val="008B58F2"/>
    <w:rsid w:val="008B5B58"/>
    <w:rsid w:val="008B6342"/>
    <w:rsid w:val="008B6650"/>
    <w:rsid w:val="008B6737"/>
    <w:rsid w:val="008B68CB"/>
    <w:rsid w:val="008B7547"/>
    <w:rsid w:val="008B756F"/>
    <w:rsid w:val="008B7866"/>
    <w:rsid w:val="008C0575"/>
    <w:rsid w:val="008C0593"/>
    <w:rsid w:val="008C0AF5"/>
    <w:rsid w:val="008C0F0B"/>
    <w:rsid w:val="008C1146"/>
    <w:rsid w:val="008C11F9"/>
    <w:rsid w:val="008C13DC"/>
    <w:rsid w:val="008C18D1"/>
    <w:rsid w:val="008C1EA7"/>
    <w:rsid w:val="008C22B5"/>
    <w:rsid w:val="008C2453"/>
    <w:rsid w:val="008C24FE"/>
    <w:rsid w:val="008C290B"/>
    <w:rsid w:val="008C29CB"/>
    <w:rsid w:val="008C2BAD"/>
    <w:rsid w:val="008C32A0"/>
    <w:rsid w:val="008C33BA"/>
    <w:rsid w:val="008C367B"/>
    <w:rsid w:val="008C3722"/>
    <w:rsid w:val="008C39C1"/>
    <w:rsid w:val="008C3FD4"/>
    <w:rsid w:val="008C4332"/>
    <w:rsid w:val="008C43CD"/>
    <w:rsid w:val="008C4501"/>
    <w:rsid w:val="008C46DD"/>
    <w:rsid w:val="008C4BAE"/>
    <w:rsid w:val="008C4E23"/>
    <w:rsid w:val="008C4ED5"/>
    <w:rsid w:val="008C51E9"/>
    <w:rsid w:val="008C5289"/>
    <w:rsid w:val="008C5357"/>
    <w:rsid w:val="008C566E"/>
    <w:rsid w:val="008C568F"/>
    <w:rsid w:val="008C58BF"/>
    <w:rsid w:val="008C5D83"/>
    <w:rsid w:val="008C66A6"/>
    <w:rsid w:val="008C67CF"/>
    <w:rsid w:val="008C749A"/>
    <w:rsid w:val="008C7678"/>
    <w:rsid w:val="008C768F"/>
    <w:rsid w:val="008C7D02"/>
    <w:rsid w:val="008D07CC"/>
    <w:rsid w:val="008D0BCE"/>
    <w:rsid w:val="008D0F59"/>
    <w:rsid w:val="008D10DF"/>
    <w:rsid w:val="008D1658"/>
    <w:rsid w:val="008D18E5"/>
    <w:rsid w:val="008D19C1"/>
    <w:rsid w:val="008D1D5C"/>
    <w:rsid w:val="008D266E"/>
    <w:rsid w:val="008D2762"/>
    <w:rsid w:val="008D3177"/>
    <w:rsid w:val="008D31BF"/>
    <w:rsid w:val="008D32FA"/>
    <w:rsid w:val="008D342A"/>
    <w:rsid w:val="008D3BA5"/>
    <w:rsid w:val="008D3DD8"/>
    <w:rsid w:val="008D4172"/>
    <w:rsid w:val="008D4445"/>
    <w:rsid w:val="008D4650"/>
    <w:rsid w:val="008D4EBE"/>
    <w:rsid w:val="008D554C"/>
    <w:rsid w:val="008D5805"/>
    <w:rsid w:val="008D5827"/>
    <w:rsid w:val="008D5C97"/>
    <w:rsid w:val="008D68BF"/>
    <w:rsid w:val="008D6906"/>
    <w:rsid w:val="008D6B9C"/>
    <w:rsid w:val="008D7261"/>
    <w:rsid w:val="008D7465"/>
    <w:rsid w:val="008D75CA"/>
    <w:rsid w:val="008D7CAB"/>
    <w:rsid w:val="008E025E"/>
    <w:rsid w:val="008E02C2"/>
    <w:rsid w:val="008E04CB"/>
    <w:rsid w:val="008E08F8"/>
    <w:rsid w:val="008E0BAC"/>
    <w:rsid w:val="008E0D28"/>
    <w:rsid w:val="008E0D6D"/>
    <w:rsid w:val="008E0DF8"/>
    <w:rsid w:val="008E0E2A"/>
    <w:rsid w:val="008E0EBF"/>
    <w:rsid w:val="008E0F12"/>
    <w:rsid w:val="008E12E0"/>
    <w:rsid w:val="008E137E"/>
    <w:rsid w:val="008E1457"/>
    <w:rsid w:val="008E17B1"/>
    <w:rsid w:val="008E1D83"/>
    <w:rsid w:val="008E2898"/>
    <w:rsid w:val="008E2DA5"/>
    <w:rsid w:val="008E2F83"/>
    <w:rsid w:val="008E2FC9"/>
    <w:rsid w:val="008E3376"/>
    <w:rsid w:val="008E381E"/>
    <w:rsid w:val="008E3821"/>
    <w:rsid w:val="008E3C23"/>
    <w:rsid w:val="008E3C28"/>
    <w:rsid w:val="008E420E"/>
    <w:rsid w:val="008E4332"/>
    <w:rsid w:val="008E4649"/>
    <w:rsid w:val="008E476E"/>
    <w:rsid w:val="008E4A38"/>
    <w:rsid w:val="008E4BC7"/>
    <w:rsid w:val="008E50A9"/>
    <w:rsid w:val="008E51AC"/>
    <w:rsid w:val="008E5470"/>
    <w:rsid w:val="008E56BD"/>
    <w:rsid w:val="008E5E44"/>
    <w:rsid w:val="008E5EFA"/>
    <w:rsid w:val="008E5FE2"/>
    <w:rsid w:val="008E63BB"/>
    <w:rsid w:val="008E6575"/>
    <w:rsid w:val="008E6A4F"/>
    <w:rsid w:val="008E6CB2"/>
    <w:rsid w:val="008E6D59"/>
    <w:rsid w:val="008E7286"/>
    <w:rsid w:val="008E74D7"/>
    <w:rsid w:val="008E7AF4"/>
    <w:rsid w:val="008E7B5A"/>
    <w:rsid w:val="008E7EB7"/>
    <w:rsid w:val="008F0199"/>
    <w:rsid w:val="008F0EBE"/>
    <w:rsid w:val="008F1001"/>
    <w:rsid w:val="008F165E"/>
    <w:rsid w:val="008F1B32"/>
    <w:rsid w:val="008F2185"/>
    <w:rsid w:val="008F2259"/>
    <w:rsid w:val="008F23D3"/>
    <w:rsid w:val="008F24D9"/>
    <w:rsid w:val="008F2918"/>
    <w:rsid w:val="008F2C87"/>
    <w:rsid w:val="008F306E"/>
    <w:rsid w:val="008F30D0"/>
    <w:rsid w:val="008F35AA"/>
    <w:rsid w:val="008F3C41"/>
    <w:rsid w:val="008F3DC4"/>
    <w:rsid w:val="008F43B6"/>
    <w:rsid w:val="008F4C52"/>
    <w:rsid w:val="008F4D02"/>
    <w:rsid w:val="008F5101"/>
    <w:rsid w:val="008F564D"/>
    <w:rsid w:val="008F5787"/>
    <w:rsid w:val="008F5A23"/>
    <w:rsid w:val="008F5B3A"/>
    <w:rsid w:val="008F63CD"/>
    <w:rsid w:val="008F65CA"/>
    <w:rsid w:val="008F68F8"/>
    <w:rsid w:val="008F6B9C"/>
    <w:rsid w:val="008F6D15"/>
    <w:rsid w:val="008F7079"/>
    <w:rsid w:val="008F727A"/>
    <w:rsid w:val="008F798D"/>
    <w:rsid w:val="008F7B14"/>
    <w:rsid w:val="008F7BFE"/>
    <w:rsid w:val="008F7D05"/>
    <w:rsid w:val="008F7F8D"/>
    <w:rsid w:val="009003A7"/>
    <w:rsid w:val="009003EE"/>
    <w:rsid w:val="0090068D"/>
    <w:rsid w:val="009006BD"/>
    <w:rsid w:val="00900782"/>
    <w:rsid w:val="00900E6A"/>
    <w:rsid w:val="00900FEB"/>
    <w:rsid w:val="0090111B"/>
    <w:rsid w:val="0090118C"/>
    <w:rsid w:val="0090132A"/>
    <w:rsid w:val="00901BDC"/>
    <w:rsid w:val="00901DE7"/>
    <w:rsid w:val="00901E88"/>
    <w:rsid w:val="009021E3"/>
    <w:rsid w:val="0090220F"/>
    <w:rsid w:val="009023DF"/>
    <w:rsid w:val="00902449"/>
    <w:rsid w:val="009024E7"/>
    <w:rsid w:val="00902ABD"/>
    <w:rsid w:val="00902C7D"/>
    <w:rsid w:val="00902E06"/>
    <w:rsid w:val="009035EB"/>
    <w:rsid w:val="00903A88"/>
    <w:rsid w:val="00903C5A"/>
    <w:rsid w:val="0090414D"/>
    <w:rsid w:val="009049B3"/>
    <w:rsid w:val="00904E1B"/>
    <w:rsid w:val="00905147"/>
    <w:rsid w:val="009052BD"/>
    <w:rsid w:val="0090562F"/>
    <w:rsid w:val="00905656"/>
    <w:rsid w:val="00906412"/>
    <w:rsid w:val="00906510"/>
    <w:rsid w:val="0090656C"/>
    <w:rsid w:val="009065B8"/>
    <w:rsid w:val="00906668"/>
    <w:rsid w:val="00906BE9"/>
    <w:rsid w:val="00906EDF"/>
    <w:rsid w:val="00906F56"/>
    <w:rsid w:val="00906F9F"/>
    <w:rsid w:val="00906FAF"/>
    <w:rsid w:val="009072D2"/>
    <w:rsid w:val="009072D8"/>
    <w:rsid w:val="0090759B"/>
    <w:rsid w:val="0090771A"/>
    <w:rsid w:val="00907A26"/>
    <w:rsid w:val="00907C98"/>
    <w:rsid w:val="00907DFC"/>
    <w:rsid w:val="009102E5"/>
    <w:rsid w:val="00911063"/>
    <w:rsid w:val="00911433"/>
    <w:rsid w:val="00911971"/>
    <w:rsid w:val="00911A99"/>
    <w:rsid w:val="0091216B"/>
    <w:rsid w:val="0091272D"/>
    <w:rsid w:val="0091272F"/>
    <w:rsid w:val="00913202"/>
    <w:rsid w:val="00913307"/>
    <w:rsid w:val="0091343D"/>
    <w:rsid w:val="00913480"/>
    <w:rsid w:val="00913762"/>
    <w:rsid w:val="00913BDE"/>
    <w:rsid w:val="00913D13"/>
    <w:rsid w:val="00913EF6"/>
    <w:rsid w:val="009148BB"/>
    <w:rsid w:val="00914E14"/>
    <w:rsid w:val="00915413"/>
    <w:rsid w:val="009154CA"/>
    <w:rsid w:val="009156AD"/>
    <w:rsid w:val="0091587A"/>
    <w:rsid w:val="00915900"/>
    <w:rsid w:val="00915D9C"/>
    <w:rsid w:val="00916093"/>
    <w:rsid w:val="009160BA"/>
    <w:rsid w:val="00916288"/>
    <w:rsid w:val="0091628C"/>
    <w:rsid w:val="009163F4"/>
    <w:rsid w:val="00916415"/>
    <w:rsid w:val="00916507"/>
    <w:rsid w:val="00916C48"/>
    <w:rsid w:val="00916CF9"/>
    <w:rsid w:val="00916E4C"/>
    <w:rsid w:val="009175EF"/>
    <w:rsid w:val="009177FD"/>
    <w:rsid w:val="00917831"/>
    <w:rsid w:val="00917992"/>
    <w:rsid w:val="009179A7"/>
    <w:rsid w:val="00917AC8"/>
    <w:rsid w:val="00920075"/>
    <w:rsid w:val="009206A7"/>
    <w:rsid w:val="0092075B"/>
    <w:rsid w:val="0092092B"/>
    <w:rsid w:val="009209C7"/>
    <w:rsid w:val="00920C69"/>
    <w:rsid w:val="00921187"/>
    <w:rsid w:val="00921383"/>
    <w:rsid w:val="009213BA"/>
    <w:rsid w:val="009216B0"/>
    <w:rsid w:val="0092199D"/>
    <w:rsid w:val="009219F5"/>
    <w:rsid w:val="00921A47"/>
    <w:rsid w:val="00921BF6"/>
    <w:rsid w:val="00921F4B"/>
    <w:rsid w:val="00921FBE"/>
    <w:rsid w:val="00922151"/>
    <w:rsid w:val="0092252E"/>
    <w:rsid w:val="0092267B"/>
    <w:rsid w:val="00922FCE"/>
    <w:rsid w:val="009230E7"/>
    <w:rsid w:val="009235AA"/>
    <w:rsid w:val="009236C8"/>
    <w:rsid w:val="00923758"/>
    <w:rsid w:val="0092383F"/>
    <w:rsid w:val="00923858"/>
    <w:rsid w:val="00924481"/>
    <w:rsid w:val="0092467B"/>
    <w:rsid w:val="00924BEA"/>
    <w:rsid w:val="009250A7"/>
    <w:rsid w:val="009252CA"/>
    <w:rsid w:val="00925438"/>
    <w:rsid w:val="0092548B"/>
    <w:rsid w:val="0092591A"/>
    <w:rsid w:val="00925A36"/>
    <w:rsid w:val="009262B0"/>
    <w:rsid w:val="009270FC"/>
    <w:rsid w:val="009274F7"/>
    <w:rsid w:val="0092752C"/>
    <w:rsid w:val="00927ACD"/>
    <w:rsid w:val="00927AF1"/>
    <w:rsid w:val="00927BE2"/>
    <w:rsid w:val="00930466"/>
    <w:rsid w:val="00930A1F"/>
    <w:rsid w:val="00930EA1"/>
    <w:rsid w:val="00930ED6"/>
    <w:rsid w:val="009313A4"/>
    <w:rsid w:val="009313CB"/>
    <w:rsid w:val="0093175F"/>
    <w:rsid w:val="009318C3"/>
    <w:rsid w:val="00931E25"/>
    <w:rsid w:val="0093276C"/>
    <w:rsid w:val="00932803"/>
    <w:rsid w:val="00932882"/>
    <w:rsid w:val="0093299F"/>
    <w:rsid w:val="00932A4F"/>
    <w:rsid w:val="00932C95"/>
    <w:rsid w:val="00932FAF"/>
    <w:rsid w:val="00933391"/>
    <w:rsid w:val="009334E8"/>
    <w:rsid w:val="00933696"/>
    <w:rsid w:val="009339C1"/>
    <w:rsid w:val="00933CBB"/>
    <w:rsid w:val="00934094"/>
    <w:rsid w:val="009343EA"/>
    <w:rsid w:val="00934A16"/>
    <w:rsid w:val="00934A24"/>
    <w:rsid w:val="00934A43"/>
    <w:rsid w:val="00934E95"/>
    <w:rsid w:val="00935491"/>
    <w:rsid w:val="009359C3"/>
    <w:rsid w:val="00935D2C"/>
    <w:rsid w:val="009363DB"/>
    <w:rsid w:val="009367A9"/>
    <w:rsid w:val="009368EE"/>
    <w:rsid w:val="00936B9A"/>
    <w:rsid w:val="00936F5E"/>
    <w:rsid w:val="0093721F"/>
    <w:rsid w:val="009372C6"/>
    <w:rsid w:val="00937609"/>
    <w:rsid w:val="00937D66"/>
    <w:rsid w:val="00937DAF"/>
    <w:rsid w:val="00937F1A"/>
    <w:rsid w:val="00940413"/>
    <w:rsid w:val="009404EE"/>
    <w:rsid w:val="00940A0D"/>
    <w:rsid w:val="00940E9F"/>
    <w:rsid w:val="00940EF7"/>
    <w:rsid w:val="00941B12"/>
    <w:rsid w:val="00941CBE"/>
    <w:rsid w:val="009422A4"/>
    <w:rsid w:val="00942422"/>
    <w:rsid w:val="00942701"/>
    <w:rsid w:val="00942764"/>
    <w:rsid w:val="00942FBC"/>
    <w:rsid w:val="009442C0"/>
    <w:rsid w:val="0094440E"/>
    <w:rsid w:val="00944932"/>
    <w:rsid w:val="00944A6E"/>
    <w:rsid w:val="00944EAA"/>
    <w:rsid w:val="00944FCC"/>
    <w:rsid w:val="009450E9"/>
    <w:rsid w:val="009451B8"/>
    <w:rsid w:val="009451F1"/>
    <w:rsid w:val="00945264"/>
    <w:rsid w:val="00945544"/>
    <w:rsid w:val="0094570F"/>
    <w:rsid w:val="0094576D"/>
    <w:rsid w:val="00945B3E"/>
    <w:rsid w:val="00945EF5"/>
    <w:rsid w:val="00946453"/>
    <w:rsid w:val="00946487"/>
    <w:rsid w:val="00946529"/>
    <w:rsid w:val="0094681F"/>
    <w:rsid w:val="00946B34"/>
    <w:rsid w:val="00946CF2"/>
    <w:rsid w:val="00946E1A"/>
    <w:rsid w:val="00947384"/>
    <w:rsid w:val="00947644"/>
    <w:rsid w:val="009478A1"/>
    <w:rsid w:val="00947B4C"/>
    <w:rsid w:val="00947DDE"/>
    <w:rsid w:val="00947F2E"/>
    <w:rsid w:val="00947F83"/>
    <w:rsid w:val="0095003A"/>
    <w:rsid w:val="0095043B"/>
    <w:rsid w:val="0095053E"/>
    <w:rsid w:val="009506DD"/>
    <w:rsid w:val="00951242"/>
    <w:rsid w:val="00951511"/>
    <w:rsid w:val="00951C33"/>
    <w:rsid w:val="00951E8E"/>
    <w:rsid w:val="00951F08"/>
    <w:rsid w:val="009522F4"/>
    <w:rsid w:val="00952300"/>
    <w:rsid w:val="0095348C"/>
    <w:rsid w:val="00953A72"/>
    <w:rsid w:val="00953BA1"/>
    <w:rsid w:val="00953D1E"/>
    <w:rsid w:val="00953D80"/>
    <w:rsid w:val="0095447B"/>
    <w:rsid w:val="00954539"/>
    <w:rsid w:val="00954641"/>
    <w:rsid w:val="009546DE"/>
    <w:rsid w:val="00954871"/>
    <w:rsid w:val="00954CA1"/>
    <w:rsid w:val="00954F55"/>
    <w:rsid w:val="00954FD1"/>
    <w:rsid w:val="00955112"/>
    <w:rsid w:val="009552FE"/>
    <w:rsid w:val="00955317"/>
    <w:rsid w:val="009555F1"/>
    <w:rsid w:val="00956022"/>
    <w:rsid w:val="009563DF"/>
    <w:rsid w:val="009564FC"/>
    <w:rsid w:val="0095657D"/>
    <w:rsid w:val="009565A4"/>
    <w:rsid w:val="00956604"/>
    <w:rsid w:val="009568B3"/>
    <w:rsid w:val="00956BD1"/>
    <w:rsid w:val="00956EC2"/>
    <w:rsid w:val="0095755A"/>
    <w:rsid w:val="009578FB"/>
    <w:rsid w:val="00957982"/>
    <w:rsid w:val="009579BC"/>
    <w:rsid w:val="00957A1B"/>
    <w:rsid w:val="00957ACA"/>
    <w:rsid w:val="00957C59"/>
    <w:rsid w:val="00960196"/>
    <w:rsid w:val="0096085E"/>
    <w:rsid w:val="00960C6F"/>
    <w:rsid w:val="0096108E"/>
    <w:rsid w:val="0096163A"/>
    <w:rsid w:val="0096188A"/>
    <w:rsid w:val="009619DA"/>
    <w:rsid w:val="00961AD5"/>
    <w:rsid w:val="00961BD1"/>
    <w:rsid w:val="00961FAE"/>
    <w:rsid w:val="009621F0"/>
    <w:rsid w:val="00962841"/>
    <w:rsid w:val="00962D8F"/>
    <w:rsid w:val="00963153"/>
    <w:rsid w:val="0096321F"/>
    <w:rsid w:val="00963469"/>
    <w:rsid w:val="009636FC"/>
    <w:rsid w:val="00963804"/>
    <w:rsid w:val="00963E72"/>
    <w:rsid w:val="00963FFE"/>
    <w:rsid w:val="00964083"/>
    <w:rsid w:val="0096480C"/>
    <w:rsid w:val="0096486F"/>
    <w:rsid w:val="00965262"/>
    <w:rsid w:val="0096527C"/>
    <w:rsid w:val="0096561B"/>
    <w:rsid w:val="009656D2"/>
    <w:rsid w:val="0096579B"/>
    <w:rsid w:val="009658A3"/>
    <w:rsid w:val="0096599C"/>
    <w:rsid w:val="009659E8"/>
    <w:rsid w:val="00965D15"/>
    <w:rsid w:val="00965E47"/>
    <w:rsid w:val="00965F89"/>
    <w:rsid w:val="009661FF"/>
    <w:rsid w:val="00966960"/>
    <w:rsid w:val="00966ADA"/>
    <w:rsid w:val="00966DA9"/>
    <w:rsid w:val="00966FB6"/>
    <w:rsid w:val="00970A9B"/>
    <w:rsid w:val="00970CF6"/>
    <w:rsid w:val="00970DD3"/>
    <w:rsid w:val="00970E8B"/>
    <w:rsid w:val="00971491"/>
    <w:rsid w:val="00971820"/>
    <w:rsid w:val="00971C64"/>
    <w:rsid w:val="00972283"/>
    <w:rsid w:val="009722D5"/>
    <w:rsid w:val="0097230D"/>
    <w:rsid w:val="009725A3"/>
    <w:rsid w:val="00972675"/>
    <w:rsid w:val="0097316A"/>
    <w:rsid w:val="00973843"/>
    <w:rsid w:val="00973C28"/>
    <w:rsid w:val="00974385"/>
    <w:rsid w:val="0097453C"/>
    <w:rsid w:val="00974694"/>
    <w:rsid w:val="00974804"/>
    <w:rsid w:val="009748FA"/>
    <w:rsid w:val="00974DA2"/>
    <w:rsid w:val="009752A0"/>
    <w:rsid w:val="009754BC"/>
    <w:rsid w:val="00975518"/>
    <w:rsid w:val="009756CD"/>
    <w:rsid w:val="00976093"/>
    <w:rsid w:val="00976355"/>
    <w:rsid w:val="009769A5"/>
    <w:rsid w:val="009773A2"/>
    <w:rsid w:val="0097759C"/>
    <w:rsid w:val="00977E99"/>
    <w:rsid w:val="0098047B"/>
    <w:rsid w:val="00980A6F"/>
    <w:rsid w:val="00980E64"/>
    <w:rsid w:val="009811B5"/>
    <w:rsid w:val="009816EC"/>
    <w:rsid w:val="00981868"/>
    <w:rsid w:val="00981B29"/>
    <w:rsid w:val="00981BC8"/>
    <w:rsid w:val="00981CA2"/>
    <w:rsid w:val="00981D7F"/>
    <w:rsid w:val="0098209E"/>
    <w:rsid w:val="009824CE"/>
    <w:rsid w:val="00982D0A"/>
    <w:rsid w:val="00982D84"/>
    <w:rsid w:val="009833A2"/>
    <w:rsid w:val="009833F4"/>
    <w:rsid w:val="0098350D"/>
    <w:rsid w:val="009837E5"/>
    <w:rsid w:val="009838A5"/>
    <w:rsid w:val="0098392E"/>
    <w:rsid w:val="009839A8"/>
    <w:rsid w:val="00983ADA"/>
    <w:rsid w:val="00983C9D"/>
    <w:rsid w:val="00984714"/>
    <w:rsid w:val="00984D1B"/>
    <w:rsid w:val="00984E91"/>
    <w:rsid w:val="00985107"/>
    <w:rsid w:val="009853F6"/>
    <w:rsid w:val="00985498"/>
    <w:rsid w:val="00985677"/>
    <w:rsid w:val="00985A2C"/>
    <w:rsid w:val="00985CAB"/>
    <w:rsid w:val="00985CD7"/>
    <w:rsid w:val="009862D0"/>
    <w:rsid w:val="0098636F"/>
    <w:rsid w:val="00986787"/>
    <w:rsid w:val="00986C38"/>
    <w:rsid w:val="00986F0B"/>
    <w:rsid w:val="009875F9"/>
    <w:rsid w:val="00987908"/>
    <w:rsid w:val="00987C8E"/>
    <w:rsid w:val="00990005"/>
    <w:rsid w:val="0099002E"/>
    <w:rsid w:val="0099068B"/>
    <w:rsid w:val="009907F1"/>
    <w:rsid w:val="00990998"/>
    <w:rsid w:val="00990DBA"/>
    <w:rsid w:val="00991093"/>
    <w:rsid w:val="009916DA"/>
    <w:rsid w:val="009918E9"/>
    <w:rsid w:val="009919E0"/>
    <w:rsid w:val="00991AB1"/>
    <w:rsid w:val="00991B67"/>
    <w:rsid w:val="00991BCA"/>
    <w:rsid w:val="00991F1C"/>
    <w:rsid w:val="00991F85"/>
    <w:rsid w:val="009923BD"/>
    <w:rsid w:val="009927C5"/>
    <w:rsid w:val="00992AC3"/>
    <w:rsid w:val="00992C45"/>
    <w:rsid w:val="00992E31"/>
    <w:rsid w:val="00994440"/>
    <w:rsid w:val="00994874"/>
    <w:rsid w:val="00994B26"/>
    <w:rsid w:val="0099612D"/>
    <w:rsid w:val="009961AF"/>
    <w:rsid w:val="00996755"/>
    <w:rsid w:val="009968D8"/>
    <w:rsid w:val="00996C46"/>
    <w:rsid w:val="00996E3B"/>
    <w:rsid w:val="00996EA0"/>
    <w:rsid w:val="009971AE"/>
    <w:rsid w:val="0099737C"/>
    <w:rsid w:val="009974A4"/>
    <w:rsid w:val="00997630"/>
    <w:rsid w:val="00997ADC"/>
    <w:rsid w:val="00997B69"/>
    <w:rsid w:val="00997B86"/>
    <w:rsid w:val="009A02E2"/>
    <w:rsid w:val="009A032E"/>
    <w:rsid w:val="009A11AE"/>
    <w:rsid w:val="009A1442"/>
    <w:rsid w:val="009A1597"/>
    <w:rsid w:val="009A1610"/>
    <w:rsid w:val="009A1868"/>
    <w:rsid w:val="009A1F17"/>
    <w:rsid w:val="009A204D"/>
    <w:rsid w:val="009A25D4"/>
    <w:rsid w:val="009A2BDD"/>
    <w:rsid w:val="009A30A2"/>
    <w:rsid w:val="009A3223"/>
    <w:rsid w:val="009A33AA"/>
    <w:rsid w:val="009A3765"/>
    <w:rsid w:val="009A37E1"/>
    <w:rsid w:val="009A393D"/>
    <w:rsid w:val="009A57E4"/>
    <w:rsid w:val="009A5A5B"/>
    <w:rsid w:val="009A66BA"/>
    <w:rsid w:val="009A6FC3"/>
    <w:rsid w:val="009A7038"/>
    <w:rsid w:val="009A79D8"/>
    <w:rsid w:val="009A7AB6"/>
    <w:rsid w:val="009A7CAE"/>
    <w:rsid w:val="009B0583"/>
    <w:rsid w:val="009B0896"/>
    <w:rsid w:val="009B0E93"/>
    <w:rsid w:val="009B176D"/>
    <w:rsid w:val="009B1C5E"/>
    <w:rsid w:val="009B1D2A"/>
    <w:rsid w:val="009B2011"/>
    <w:rsid w:val="009B290E"/>
    <w:rsid w:val="009B32F9"/>
    <w:rsid w:val="009B38A2"/>
    <w:rsid w:val="009B395A"/>
    <w:rsid w:val="009B4230"/>
    <w:rsid w:val="009B461A"/>
    <w:rsid w:val="009B48B2"/>
    <w:rsid w:val="009B4DE0"/>
    <w:rsid w:val="009B4F61"/>
    <w:rsid w:val="009B5305"/>
    <w:rsid w:val="009B5A19"/>
    <w:rsid w:val="009B5D22"/>
    <w:rsid w:val="009B702B"/>
    <w:rsid w:val="009B739C"/>
    <w:rsid w:val="009B79B7"/>
    <w:rsid w:val="009B7EB4"/>
    <w:rsid w:val="009C0273"/>
    <w:rsid w:val="009C05BE"/>
    <w:rsid w:val="009C0E63"/>
    <w:rsid w:val="009C1B3E"/>
    <w:rsid w:val="009C1BF2"/>
    <w:rsid w:val="009C1CF3"/>
    <w:rsid w:val="009C1EA8"/>
    <w:rsid w:val="009C2553"/>
    <w:rsid w:val="009C26C6"/>
    <w:rsid w:val="009C3350"/>
    <w:rsid w:val="009C3440"/>
    <w:rsid w:val="009C3685"/>
    <w:rsid w:val="009C3C34"/>
    <w:rsid w:val="009C45DC"/>
    <w:rsid w:val="009C4840"/>
    <w:rsid w:val="009C4C13"/>
    <w:rsid w:val="009C4EB6"/>
    <w:rsid w:val="009C5005"/>
    <w:rsid w:val="009C500A"/>
    <w:rsid w:val="009C52FB"/>
    <w:rsid w:val="009C548F"/>
    <w:rsid w:val="009C559D"/>
    <w:rsid w:val="009C5C32"/>
    <w:rsid w:val="009C5C5E"/>
    <w:rsid w:val="009C5C97"/>
    <w:rsid w:val="009C5EFF"/>
    <w:rsid w:val="009C5F15"/>
    <w:rsid w:val="009C6053"/>
    <w:rsid w:val="009C62A6"/>
    <w:rsid w:val="009C66F9"/>
    <w:rsid w:val="009C6877"/>
    <w:rsid w:val="009C6C62"/>
    <w:rsid w:val="009C6D2A"/>
    <w:rsid w:val="009C6D51"/>
    <w:rsid w:val="009C71FB"/>
    <w:rsid w:val="009C7266"/>
    <w:rsid w:val="009C7485"/>
    <w:rsid w:val="009C7488"/>
    <w:rsid w:val="009D0173"/>
    <w:rsid w:val="009D0305"/>
    <w:rsid w:val="009D0381"/>
    <w:rsid w:val="009D04CC"/>
    <w:rsid w:val="009D0926"/>
    <w:rsid w:val="009D0AB1"/>
    <w:rsid w:val="009D0DAB"/>
    <w:rsid w:val="009D0E5A"/>
    <w:rsid w:val="009D0FFF"/>
    <w:rsid w:val="009D1105"/>
    <w:rsid w:val="009D15D4"/>
    <w:rsid w:val="009D15E5"/>
    <w:rsid w:val="009D191C"/>
    <w:rsid w:val="009D1D61"/>
    <w:rsid w:val="009D1E67"/>
    <w:rsid w:val="009D21EF"/>
    <w:rsid w:val="009D29A2"/>
    <w:rsid w:val="009D2B83"/>
    <w:rsid w:val="009D2CA7"/>
    <w:rsid w:val="009D2F58"/>
    <w:rsid w:val="009D3057"/>
    <w:rsid w:val="009D337E"/>
    <w:rsid w:val="009D355C"/>
    <w:rsid w:val="009D3A99"/>
    <w:rsid w:val="009D3C43"/>
    <w:rsid w:val="009D4264"/>
    <w:rsid w:val="009D470B"/>
    <w:rsid w:val="009D473F"/>
    <w:rsid w:val="009D4B06"/>
    <w:rsid w:val="009D500F"/>
    <w:rsid w:val="009D51D4"/>
    <w:rsid w:val="009D5319"/>
    <w:rsid w:val="009D5BD3"/>
    <w:rsid w:val="009D61DC"/>
    <w:rsid w:val="009D63A7"/>
    <w:rsid w:val="009D6E1C"/>
    <w:rsid w:val="009D6EE4"/>
    <w:rsid w:val="009D7266"/>
    <w:rsid w:val="009D745B"/>
    <w:rsid w:val="009D756A"/>
    <w:rsid w:val="009D790B"/>
    <w:rsid w:val="009D7A33"/>
    <w:rsid w:val="009D7C3B"/>
    <w:rsid w:val="009D7DF1"/>
    <w:rsid w:val="009E01DE"/>
    <w:rsid w:val="009E0695"/>
    <w:rsid w:val="009E07A8"/>
    <w:rsid w:val="009E153F"/>
    <w:rsid w:val="009E1A22"/>
    <w:rsid w:val="009E1DB1"/>
    <w:rsid w:val="009E26DB"/>
    <w:rsid w:val="009E291D"/>
    <w:rsid w:val="009E2A17"/>
    <w:rsid w:val="009E2B99"/>
    <w:rsid w:val="009E2E9E"/>
    <w:rsid w:val="009E3182"/>
    <w:rsid w:val="009E3261"/>
    <w:rsid w:val="009E3441"/>
    <w:rsid w:val="009E385C"/>
    <w:rsid w:val="009E38F6"/>
    <w:rsid w:val="009E3C55"/>
    <w:rsid w:val="009E3DF8"/>
    <w:rsid w:val="009E3F6A"/>
    <w:rsid w:val="009E4295"/>
    <w:rsid w:val="009E436B"/>
    <w:rsid w:val="009E44FE"/>
    <w:rsid w:val="009E4F42"/>
    <w:rsid w:val="009E4FE3"/>
    <w:rsid w:val="009E54B3"/>
    <w:rsid w:val="009E569F"/>
    <w:rsid w:val="009E6125"/>
    <w:rsid w:val="009E6156"/>
    <w:rsid w:val="009E654C"/>
    <w:rsid w:val="009E67A4"/>
    <w:rsid w:val="009E689B"/>
    <w:rsid w:val="009E6EC1"/>
    <w:rsid w:val="009E7410"/>
    <w:rsid w:val="009E774B"/>
    <w:rsid w:val="009E78B8"/>
    <w:rsid w:val="009E78BB"/>
    <w:rsid w:val="009F0182"/>
    <w:rsid w:val="009F0392"/>
    <w:rsid w:val="009F03B1"/>
    <w:rsid w:val="009F0582"/>
    <w:rsid w:val="009F06D1"/>
    <w:rsid w:val="009F0951"/>
    <w:rsid w:val="009F099C"/>
    <w:rsid w:val="009F0AAF"/>
    <w:rsid w:val="009F12FC"/>
    <w:rsid w:val="009F14D5"/>
    <w:rsid w:val="009F16E9"/>
    <w:rsid w:val="009F1C95"/>
    <w:rsid w:val="009F1DDC"/>
    <w:rsid w:val="009F1FB6"/>
    <w:rsid w:val="009F22EA"/>
    <w:rsid w:val="009F23C1"/>
    <w:rsid w:val="009F3465"/>
    <w:rsid w:val="009F3B89"/>
    <w:rsid w:val="009F3D40"/>
    <w:rsid w:val="009F4476"/>
    <w:rsid w:val="009F4534"/>
    <w:rsid w:val="009F47E3"/>
    <w:rsid w:val="009F4C60"/>
    <w:rsid w:val="009F4CBD"/>
    <w:rsid w:val="009F4CC7"/>
    <w:rsid w:val="009F4E67"/>
    <w:rsid w:val="009F4FBC"/>
    <w:rsid w:val="009F5096"/>
    <w:rsid w:val="009F51B5"/>
    <w:rsid w:val="009F51DF"/>
    <w:rsid w:val="009F5588"/>
    <w:rsid w:val="009F55A2"/>
    <w:rsid w:val="009F560D"/>
    <w:rsid w:val="009F56AF"/>
    <w:rsid w:val="009F57E1"/>
    <w:rsid w:val="009F5AD8"/>
    <w:rsid w:val="009F5E07"/>
    <w:rsid w:val="009F5E1D"/>
    <w:rsid w:val="009F5E7C"/>
    <w:rsid w:val="009F5FE6"/>
    <w:rsid w:val="009F6178"/>
    <w:rsid w:val="009F6450"/>
    <w:rsid w:val="009F6746"/>
    <w:rsid w:val="009F7177"/>
    <w:rsid w:val="009F724B"/>
    <w:rsid w:val="009F779D"/>
    <w:rsid w:val="009F789A"/>
    <w:rsid w:val="009F79C1"/>
    <w:rsid w:val="009F7AEE"/>
    <w:rsid w:val="009F7CCB"/>
    <w:rsid w:val="009F7F66"/>
    <w:rsid w:val="00A00040"/>
    <w:rsid w:val="00A00C34"/>
    <w:rsid w:val="00A00D35"/>
    <w:rsid w:val="00A00E07"/>
    <w:rsid w:val="00A01043"/>
    <w:rsid w:val="00A0122C"/>
    <w:rsid w:val="00A01398"/>
    <w:rsid w:val="00A01C88"/>
    <w:rsid w:val="00A01D86"/>
    <w:rsid w:val="00A02524"/>
    <w:rsid w:val="00A02557"/>
    <w:rsid w:val="00A0288C"/>
    <w:rsid w:val="00A02A7E"/>
    <w:rsid w:val="00A031AD"/>
    <w:rsid w:val="00A03563"/>
    <w:rsid w:val="00A03803"/>
    <w:rsid w:val="00A03D23"/>
    <w:rsid w:val="00A041FE"/>
    <w:rsid w:val="00A043D0"/>
    <w:rsid w:val="00A0475A"/>
    <w:rsid w:val="00A0486C"/>
    <w:rsid w:val="00A04CF3"/>
    <w:rsid w:val="00A04EC8"/>
    <w:rsid w:val="00A054DA"/>
    <w:rsid w:val="00A05667"/>
    <w:rsid w:val="00A0591C"/>
    <w:rsid w:val="00A05E54"/>
    <w:rsid w:val="00A05EE7"/>
    <w:rsid w:val="00A06196"/>
    <w:rsid w:val="00A0625D"/>
    <w:rsid w:val="00A062F5"/>
    <w:rsid w:val="00A067EF"/>
    <w:rsid w:val="00A06A0D"/>
    <w:rsid w:val="00A06F8C"/>
    <w:rsid w:val="00A0715B"/>
    <w:rsid w:val="00A07499"/>
    <w:rsid w:val="00A074FF"/>
    <w:rsid w:val="00A07562"/>
    <w:rsid w:val="00A07841"/>
    <w:rsid w:val="00A07F3A"/>
    <w:rsid w:val="00A100AE"/>
    <w:rsid w:val="00A102CB"/>
    <w:rsid w:val="00A1070E"/>
    <w:rsid w:val="00A10710"/>
    <w:rsid w:val="00A10CC8"/>
    <w:rsid w:val="00A110B6"/>
    <w:rsid w:val="00A11195"/>
    <w:rsid w:val="00A1125B"/>
    <w:rsid w:val="00A1151D"/>
    <w:rsid w:val="00A11971"/>
    <w:rsid w:val="00A1197C"/>
    <w:rsid w:val="00A1197D"/>
    <w:rsid w:val="00A11AC6"/>
    <w:rsid w:val="00A11DA0"/>
    <w:rsid w:val="00A11F55"/>
    <w:rsid w:val="00A12B2E"/>
    <w:rsid w:val="00A12BD6"/>
    <w:rsid w:val="00A13448"/>
    <w:rsid w:val="00A135E8"/>
    <w:rsid w:val="00A137AC"/>
    <w:rsid w:val="00A13A83"/>
    <w:rsid w:val="00A13C61"/>
    <w:rsid w:val="00A14740"/>
    <w:rsid w:val="00A14EA0"/>
    <w:rsid w:val="00A14F51"/>
    <w:rsid w:val="00A160BD"/>
    <w:rsid w:val="00A1613D"/>
    <w:rsid w:val="00A162CB"/>
    <w:rsid w:val="00A1669B"/>
    <w:rsid w:val="00A16767"/>
    <w:rsid w:val="00A16AFC"/>
    <w:rsid w:val="00A16C00"/>
    <w:rsid w:val="00A16EC2"/>
    <w:rsid w:val="00A16FEF"/>
    <w:rsid w:val="00A177AC"/>
    <w:rsid w:val="00A17AF8"/>
    <w:rsid w:val="00A17EB7"/>
    <w:rsid w:val="00A20A3E"/>
    <w:rsid w:val="00A20C74"/>
    <w:rsid w:val="00A20D23"/>
    <w:rsid w:val="00A20DD4"/>
    <w:rsid w:val="00A20DD9"/>
    <w:rsid w:val="00A20E02"/>
    <w:rsid w:val="00A21021"/>
    <w:rsid w:val="00A2151E"/>
    <w:rsid w:val="00A219D9"/>
    <w:rsid w:val="00A21CDB"/>
    <w:rsid w:val="00A22150"/>
    <w:rsid w:val="00A221CD"/>
    <w:rsid w:val="00A224FF"/>
    <w:rsid w:val="00A22B3C"/>
    <w:rsid w:val="00A22EE1"/>
    <w:rsid w:val="00A2302F"/>
    <w:rsid w:val="00A2351D"/>
    <w:rsid w:val="00A2379F"/>
    <w:rsid w:val="00A23831"/>
    <w:rsid w:val="00A23ABE"/>
    <w:rsid w:val="00A24034"/>
    <w:rsid w:val="00A24914"/>
    <w:rsid w:val="00A25877"/>
    <w:rsid w:val="00A258FB"/>
    <w:rsid w:val="00A2596F"/>
    <w:rsid w:val="00A262C1"/>
    <w:rsid w:val="00A2647A"/>
    <w:rsid w:val="00A26492"/>
    <w:rsid w:val="00A265AE"/>
    <w:rsid w:val="00A2697D"/>
    <w:rsid w:val="00A26EC6"/>
    <w:rsid w:val="00A27597"/>
    <w:rsid w:val="00A275DD"/>
    <w:rsid w:val="00A2767F"/>
    <w:rsid w:val="00A27841"/>
    <w:rsid w:val="00A27A46"/>
    <w:rsid w:val="00A27C03"/>
    <w:rsid w:val="00A30047"/>
    <w:rsid w:val="00A301C6"/>
    <w:rsid w:val="00A30D17"/>
    <w:rsid w:val="00A30EEE"/>
    <w:rsid w:val="00A30F73"/>
    <w:rsid w:val="00A31031"/>
    <w:rsid w:val="00A3117E"/>
    <w:rsid w:val="00A3128F"/>
    <w:rsid w:val="00A31702"/>
    <w:rsid w:val="00A31886"/>
    <w:rsid w:val="00A31E91"/>
    <w:rsid w:val="00A32387"/>
    <w:rsid w:val="00A323CD"/>
    <w:rsid w:val="00A324CC"/>
    <w:rsid w:val="00A32BF6"/>
    <w:rsid w:val="00A32C0C"/>
    <w:rsid w:val="00A32FBB"/>
    <w:rsid w:val="00A3305D"/>
    <w:rsid w:val="00A330A2"/>
    <w:rsid w:val="00A340A6"/>
    <w:rsid w:val="00A34609"/>
    <w:rsid w:val="00A349F0"/>
    <w:rsid w:val="00A34B27"/>
    <w:rsid w:val="00A35550"/>
    <w:rsid w:val="00A35B8D"/>
    <w:rsid w:val="00A35E01"/>
    <w:rsid w:val="00A36285"/>
    <w:rsid w:val="00A367EC"/>
    <w:rsid w:val="00A370EE"/>
    <w:rsid w:val="00A37150"/>
    <w:rsid w:val="00A37BAD"/>
    <w:rsid w:val="00A37FDC"/>
    <w:rsid w:val="00A4003D"/>
    <w:rsid w:val="00A40051"/>
    <w:rsid w:val="00A4031F"/>
    <w:rsid w:val="00A40567"/>
    <w:rsid w:val="00A40634"/>
    <w:rsid w:val="00A409A7"/>
    <w:rsid w:val="00A40DA5"/>
    <w:rsid w:val="00A413EF"/>
    <w:rsid w:val="00A41C08"/>
    <w:rsid w:val="00A41F6B"/>
    <w:rsid w:val="00A4200E"/>
    <w:rsid w:val="00A4216D"/>
    <w:rsid w:val="00A421DA"/>
    <w:rsid w:val="00A427C5"/>
    <w:rsid w:val="00A42AD2"/>
    <w:rsid w:val="00A42C4F"/>
    <w:rsid w:val="00A42F65"/>
    <w:rsid w:val="00A435BA"/>
    <w:rsid w:val="00A43B88"/>
    <w:rsid w:val="00A43D2C"/>
    <w:rsid w:val="00A44094"/>
    <w:rsid w:val="00A44337"/>
    <w:rsid w:val="00A44662"/>
    <w:rsid w:val="00A448E4"/>
    <w:rsid w:val="00A449F0"/>
    <w:rsid w:val="00A44C0D"/>
    <w:rsid w:val="00A44E9F"/>
    <w:rsid w:val="00A44F48"/>
    <w:rsid w:val="00A4542A"/>
    <w:rsid w:val="00A455D8"/>
    <w:rsid w:val="00A457B3"/>
    <w:rsid w:val="00A45AB7"/>
    <w:rsid w:val="00A45AC2"/>
    <w:rsid w:val="00A45F71"/>
    <w:rsid w:val="00A460C3"/>
    <w:rsid w:val="00A4652B"/>
    <w:rsid w:val="00A46537"/>
    <w:rsid w:val="00A467C0"/>
    <w:rsid w:val="00A4699C"/>
    <w:rsid w:val="00A46A11"/>
    <w:rsid w:val="00A46C82"/>
    <w:rsid w:val="00A47C7E"/>
    <w:rsid w:val="00A47D26"/>
    <w:rsid w:val="00A47EE5"/>
    <w:rsid w:val="00A5000B"/>
    <w:rsid w:val="00A5008D"/>
    <w:rsid w:val="00A50984"/>
    <w:rsid w:val="00A50AC7"/>
    <w:rsid w:val="00A50D09"/>
    <w:rsid w:val="00A51054"/>
    <w:rsid w:val="00A51164"/>
    <w:rsid w:val="00A512F6"/>
    <w:rsid w:val="00A51DB7"/>
    <w:rsid w:val="00A52026"/>
    <w:rsid w:val="00A5286D"/>
    <w:rsid w:val="00A52A2C"/>
    <w:rsid w:val="00A52B39"/>
    <w:rsid w:val="00A52FC9"/>
    <w:rsid w:val="00A53013"/>
    <w:rsid w:val="00A53448"/>
    <w:rsid w:val="00A5398E"/>
    <w:rsid w:val="00A54013"/>
    <w:rsid w:val="00A543D5"/>
    <w:rsid w:val="00A54509"/>
    <w:rsid w:val="00A54531"/>
    <w:rsid w:val="00A547EE"/>
    <w:rsid w:val="00A54B49"/>
    <w:rsid w:val="00A54D0C"/>
    <w:rsid w:val="00A54DC9"/>
    <w:rsid w:val="00A5540A"/>
    <w:rsid w:val="00A554D8"/>
    <w:rsid w:val="00A5578A"/>
    <w:rsid w:val="00A55968"/>
    <w:rsid w:val="00A55C95"/>
    <w:rsid w:val="00A55E58"/>
    <w:rsid w:val="00A5602C"/>
    <w:rsid w:val="00A5687F"/>
    <w:rsid w:val="00A56C6D"/>
    <w:rsid w:val="00A57614"/>
    <w:rsid w:val="00A5772D"/>
    <w:rsid w:val="00A57904"/>
    <w:rsid w:val="00A57B3A"/>
    <w:rsid w:val="00A57C3B"/>
    <w:rsid w:val="00A57D5B"/>
    <w:rsid w:val="00A57EFD"/>
    <w:rsid w:val="00A6001A"/>
    <w:rsid w:val="00A60208"/>
    <w:rsid w:val="00A60395"/>
    <w:rsid w:val="00A6048B"/>
    <w:rsid w:val="00A6061E"/>
    <w:rsid w:val="00A606A5"/>
    <w:rsid w:val="00A608B2"/>
    <w:rsid w:val="00A60A07"/>
    <w:rsid w:val="00A60AC2"/>
    <w:rsid w:val="00A60CFA"/>
    <w:rsid w:val="00A61425"/>
    <w:rsid w:val="00A6164F"/>
    <w:rsid w:val="00A617EA"/>
    <w:rsid w:val="00A6189D"/>
    <w:rsid w:val="00A619A9"/>
    <w:rsid w:val="00A61A9B"/>
    <w:rsid w:val="00A621E6"/>
    <w:rsid w:val="00A622C6"/>
    <w:rsid w:val="00A623AA"/>
    <w:rsid w:val="00A6248B"/>
    <w:rsid w:val="00A6260E"/>
    <w:rsid w:val="00A62E0D"/>
    <w:rsid w:val="00A62EC1"/>
    <w:rsid w:val="00A631AC"/>
    <w:rsid w:val="00A6331A"/>
    <w:rsid w:val="00A63FC9"/>
    <w:rsid w:val="00A64823"/>
    <w:rsid w:val="00A649A9"/>
    <w:rsid w:val="00A64A34"/>
    <w:rsid w:val="00A64BD2"/>
    <w:rsid w:val="00A64EFC"/>
    <w:rsid w:val="00A65031"/>
    <w:rsid w:val="00A65623"/>
    <w:rsid w:val="00A65DF4"/>
    <w:rsid w:val="00A65E4B"/>
    <w:rsid w:val="00A660A0"/>
    <w:rsid w:val="00A66100"/>
    <w:rsid w:val="00A6683D"/>
    <w:rsid w:val="00A6684C"/>
    <w:rsid w:val="00A676C7"/>
    <w:rsid w:val="00A679A4"/>
    <w:rsid w:val="00A67A68"/>
    <w:rsid w:val="00A700B1"/>
    <w:rsid w:val="00A70B06"/>
    <w:rsid w:val="00A717F4"/>
    <w:rsid w:val="00A71C92"/>
    <w:rsid w:val="00A72029"/>
    <w:rsid w:val="00A720AB"/>
    <w:rsid w:val="00A7227F"/>
    <w:rsid w:val="00A722E2"/>
    <w:rsid w:val="00A72406"/>
    <w:rsid w:val="00A725C2"/>
    <w:rsid w:val="00A726EA"/>
    <w:rsid w:val="00A72ACF"/>
    <w:rsid w:val="00A72C1E"/>
    <w:rsid w:val="00A72D25"/>
    <w:rsid w:val="00A72F71"/>
    <w:rsid w:val="00A731A8"/>
    <w:rsid w:val="00A73232"/>
    <w:rsid w:val="00A73662"/>
    <w:rsid w:val="00A736F1"/>
    <w:rsid w:val="00A73940"/>
    <w:rsid w:val="00A73B8C"/>
    <w:rsid w:val="00A74E6F"/>
    <w:rsid w:val="00A74FB1"/>
    <w:rsid w:val="00A75628"/>
    <w:rsid w:val="00A75B5F"/>
    <w:rsid w:val="00A75BC5"/>
    <w:rsid w:val="00A76548"/>
    <w:rsid w:val="00A76A1C"/>
    <w:rsid w:val="00A76D36"/>
    <w:rsid w:val="00A77215"/>
    <w:rsid w:val="00A778F9"/>
    <w:rsid w:val="00A77C69"/>
    <w:rsid w:val="00A77CA1"/>
    <w:rsid w:val="00A801DA"/>
    <w:rsid w:val="00A8020D"/>
    <w:rsid w:val="00A80465"/>
    <w:rsid w:val="00A80591"/>
    <w:rsid w:val="00A80900"/>
    <w:rsid w:val="00A80B9B"/>
    <w:rsid w:val="00A80E7A"/>
    <w:rsid w:val="00A81158"/>
    <w:rsid w:val="00A81542"/>
    <w:rsid w:val="00A8164E"/>
    <w:rsid w:val="00A81679"/>
    <w:rsid w:val="00A81695"/>
    <w:rsid w:val="00A819AD"/>
    <w:rsid w:val="00A81F3E"/>
    <w:rsid w:val="00A8240C"/>
    <w:rsid w:val="00A824C1"/>
    <w:rsid w:val="00A82BCA"/>
    <w:rsid w:val="00A82CC7"/>
    <w:rsid w:val="00A82D7D"/>
    <w:rsid w:val="00A83363"/>
    <w:rsid w:val="00A83DD1"/>
    <w:rsid w:val="00A84222"/>
    <w:rsid w:val="00A84867"/>
    <w:rsid w:val="00A84A9C"/>
    <w:rsid w:val="00A84C95"/>
    <w:rsid w:val="00A84DA6"/>
    <w:rsid w:val="00A84EBA"/>
    <w:rsid w:val="00A8528E"/>
    <w:rsid w:val="00A8539A"/>
    <w:rsid w:val="00A85410"/>
    <w:rsid w:val="00A85703"/>
    <w:rsid w:val="00A857DA"/>
    <w:rsid w:val="00A858EF"/>
    <w:rsid w:val="00A85C77"/>
    <w:rsid w:val="00A85EF8"/>
    <w:rsid w:val="00A86432"/>
    <w:rsid w:val="00A8669D"/>
    <w:rsid w:val="00A8672A"/>
    <w:rsid w:val="00A868BB"/>
    <w:rsid w:val="00A86D3C"/>
    <w:rsid w:val="00A8710F"/>
    <w:rsid w:val="00A871FF"/>
    <w:rsid w:val="00A87409"/>
    <w:rsid w:val="00A87803"/>
    <w:rsid w:val="00A87E30"/>
    <w:rsid w:val="00A87F4D"/>
    <w:rsid w:val="00A87F84"/>
    <w:rsid w:val="00A902E1"/>
    <w:rsid w:val="00A908DB"/>
    <w:rsid w:val="00A90A09"/>
    <w:rsid w:val="00A90A9E"/>
    <w:rsid w:val="00A90BE2"/>
    <w:rsid w:val="00A90F39"/>
    <w:rsid w:val="00A91084"/>
    <w:rsid w:val="00A9129B"/>
    <w:rsid w:val="00A91A16"/>
    <w:rsid w:val="00A91D6A"/>
    <w:rsid w:val="00A91DA0"/>
    <w:rsid w:val="00A9224A"/>
    <w:rsid w:val="00A92275"/>
    <w:rsid w:val="00A925CD"/>
    <w:rsid w:val="00A926C4"/>
    <w:rsid w:val="00A929A3"/>
    <w:rsid w:val="00A92AA3"/>
    <w:rsid w:val="00A92C3B"/>
    <w:rsid w:val="00A92C91"/>
    <w:rsid w:val="00A92CAF"/>
    <w:rsid w:val="00A92DC9"/>
    <w:rsid w:val="00A93451"/>
    <w:rsid w:val="00A93524"/>
    <w:rsid w:val="00A9379F"/>
    <w:rsid w:val="00A9385F"/>
    <w:rsid w:val="00A939AF"/>
    <w:rsid w:val="00A93BE0"/>
    <w:rsid w:val="00A93DF0"/>
    <w:rsid w:val="00A9453A"/>
    <w:rsid w:val="00A9480B"/>
    <w:rsid w:val="00A94B60"/>
    <w:rsid w:val="00A94DA2"/>
    <w:rsid w:val="00A9525A"/>
    <w:rsid w:val="00A95F58"/>
    <w:rsid w:val="00A9603B"/>
    <w:rsid w:val="00A960C0"/>
    <w:rsid w:val="00A964B0"/>
    <w:rsid w:val="00A96594"/>
    <w:rsid w:val="00A97DFE"/>
    <w:rsid w:val="00AA0304"/>
    <w:rsid w:val="00AA060A"/>
    <w:rsid w:val="00AA08A9"/>
    <w:rsid w:val="00AA09F1"/>
    <w:rsid w:val="00AA0A14"/>
    <w:rsid w:val="00AA0D1D"/>
    <w:rsid w:val="00AA15AD"/>
    <w:rsid w:val="00AA1AA2"/>
    <w:rsid w:val="00AA1B4C"/>
    <w:rsid w:val="00AA1BA5"/>
    <w:rsid w:val="00AA2157"/>
    <w:rsid w:val="00AA233F"/>
    <w:rsid w:val="00AA2354"/>
    <w:rsid w:val="00AA255D"/>
    <w:rsid w:val="00AA2996"/>
    <w:rsid w:val="00AA30A9"/>
    <w:rsid w:val="00AA30D5"/>
    <w:rsid w:val="00AA3317"/>
    <w:rsid w:val="00AA3472"/>
    <w:rsid w:val="00AA3651"/>
    <w:rsid w:val="00AA3717"/>
    <w:rsid w:val="00AA38EB"/>
    <w:rsid w:val="00AA3980"/>
    <w:rsid w:val="00AA43A4"/>
    <w:rsid w:val="00AA4653"/>
    <w:rsid w:val="00AA4CC5"/>
    <w:rsid w:val="00AA4D17"/>
    <w:rsid w:val="00AA541F"/>
    <w:rsid w:val="00AA55D8"/>
    <w:rsid w:val="00AA5B0E"/>
    <w:rsid w:val="00AA5B1F"/>
    <w:rsid w:val="00AA6109"/>
    <w:rsid w:val="00AA626C"/>
    <w:rsid w:val="00AA6472"/>
    <w:rsid w:val="00AA6540"/>
    <w:rsid w:val="00AA6633"/>
    <w:rsid w:val="00AA6872"/>
    <w:rsid w:val="00AA6E35"/>
    <w:rsid w:val="00AA7228"/>
    <w:rsid w:val="00AA7CE0"/>
    <w:rsid w:val="00AA7DD3"/>
    <w:rsid w:val="00AA7E6F"/>
    <w:rsid w:val="00AA7FEA"/>
    <w:rsid w:val="00AB030E"/>
    <w:rsid w:val="00AB097A"/>
    <w:rsid w:val="00AB0DA9"/>
    <w:rsid w:val="00AB1950"/>
    <w:rsid w:val="00AB1AC7"/>
    <w:rsid w:val="00AB1D45"/>
    <w:rsid w:val="00AB1E30"/>
    <w:rsid w:val="00AB208C"/>
    <w:rsid w:val="00AB2230"/>
    <w:rsid w:val="00AB23F5"/>
    <w:rsid w:val="00AB2AFF"/>
    <w:rsid w:val="00AB3028"/>
    <w:rsid w:val="00AB303E"/>
    <w:rsid w:val="00AB32A4"/>
    <w:rsid w:val="00AB3AE3"/>
    <w:rsid w:val="00AB3BD1"/>
    <w:rsid w:val="00AB41A1"/>
    <w:rsid w:val="00AB4943"/>
    <w:rsid w:val="00AB4CA0"/>
    <w:rsid w:val="00AB4E29"/>
    <w:rsid w:val="00AB55D1"/>
    <w:rsid w:val="00AB5768"/>
    <w:rsid w:val="00AB58C1"/>
    <w:rsid w:val="00AB592D"/>
    <w:rsid w:val="00AB5CBA"/>
    <w:rsid w:val="00AB5D08"/>
    <w:rsid w:val="00AB62AB"/>
    <w:rsid w:val="00AB654A"/>
    <w:rsid w:val="00AB65D0"/>
    <w:rsid w:val="00AB66C6"/>
    <w:rsid w:val="00AB6C52"/>
    <w:rsid w:val="00AB6EB6"/>
    <w:rsid w:val="00AB6EEC"/>
    <w:rsid w:val="00AB7256"/>
    <w:rsid w:val="00AB762F"/>
    <w:rsid w:val="00AB7F9B"/>
    <w:rsid w:val="00AC025D"/>
    <w:rsid w:val="00AC0505"/>
    <w:rsid w:val="00AC081E"/>
    <w:rsid w:val="00AC0BBD"/>
    <w:rsid w:val="00AC1242"/>
    <w:rsid w:val="00AC2020"/>
    <w:rsid w:val="00AC2485"/>
    <w:rsid w:val="00AC277B"/>
    <w:rsid w:val="00AC27BA"/>
    <w:rsid w:val="00AC2905"/>
    <w:rsid w:val="00AC2A51"/>
    <w:rsid w:val="00AC2A87"/>
    <w:rsid w:val="00AC2E91"/>
    <w:rsid w:val="00AC30BE"/>
    <w:rsid w:val="00AC3977"/>
    <w:rsid w:val="00AC39A6"/>
    <w:rsid w:val="00AC39F1"/>
    <w:rsid w:val="00AC3CC2"/>
    <w:rsid w:val="00AC4379"/>
    <w:rsid w:val="00AC4A84"/>
    <w:rsid w:val="00AC4AA0"/>
    <w:rsid w:val="00AC4D47"/>
    <w:rsid w:val="00AC4DEF"/>
    <w:rsid w:val="00AC4F2C"/>
    <w:rsid w:val="00AC56E2"/>
    <w:rsid w:val="00AC5C6A"/>
    <w:rsid w:val="00AC5CB3"/>
    <w:rsid w:val="00AC5CBE"/>
    <w:rsid w:val="00AC6241"/>
    <w:rsid w:val="00AC6298"/>
    <w:rsid w:val="00AC67FB"/>
    <w:rsid w:val="00AC680D"/>
    <w:rsid w:val="00AC6958"/>
    <w:rsid w:val="00AC6CE4"/>
    <w:rsid w:val="00AC731D"/>
    <w:rsid w:val="00AC7430"/>
    <w:rsid w:val="00AC7473"/>
    <w:rsid w:val="00AC780B"/>
    <w:rsid w:val="00AD0534"/>
    <w:rsid w:val="00AD074B"/>
    <w:rsid w:val="00AD092C"/>
    <w:rsid w:val="00AD0CEE"/>
    <w:rsid w:val="00AD11EE"/>
    <w:rsid w:val="00AD1AD8"/>
    <w:rsid w:val="00AD1C2E"/>
    <w:rsid w:val="00AD20D1"/>
    <w:rsid w:val="00AD2228"/>
    <w:rsid w:val="00AD22DC"/>
    <w:rsid w:val="00AD2429"/>
    <w:rsid w:val="00AD2752"/>
    <w:rsid w:val="00AD2E85"/>
    <w:rsid w:val="00AD2FBB"/>
    <w:rsid w:val="00AD34D8"/>
    <w:rsid w:val="00AD37C5"/>
    <w:rsid w:val="00AD3874"/>
    <w:rsid w:val="00AD3C21"/>
    <w:rsid w:val="00AD3ECF"/>
    <w:rsid w:val="00AD4AB8"/>
    <w:rsid w:val="00AD4EE5"/>
    <w:rsid w:val="00AD4FFC"/>
    <w:rsid w:val="00AD59C4"/>
    <w:rsid w:val="00AD5B64"/>
    <w:rsid w:val="00AD5C8F"/>
    <w:rsid w:val="00AD5F57"/>
    <w:rsid w:val="00AD622E"/>
    <w:rsid w:val="00AD6406"/>
    <w:rsid w:val="00AD64F3"/>
    <w:rsid w:val="00AD65F4"/>
    <w:rsid w:val="00AD66DC"/>
    <w:rsid w:val="00AD6B7E"/>
    <w:rsid w:val="00AD6C42"/>
    <w:rsid w:val="00AD6F7D"/>
    <w:rsid w:val="00AD73CA"/>
    <w:rsid w:val="00AD74DA"/>
    <w:rsid w:val="00AD7900"/>
    <w:rsid w:val="00AD7A2D"/>
    <w:rsid w:val="00AE09C3"/>
    <w:rsid w:val="00AE0AB8"/>
    <w:rsid w:val="00AE0C05"/>
    <w:rsid w:val="00AE0F15"/>
    <w:rsid w:val="00AE13F4"/>
    <w:rsid w:val="00AE174A"/>
    <w:rsid w:val="00AE17C9"/>
    <w:rsid w:val="00AE1D0C"/>
    <w:rsid w:val="00AE2183"/>
    <w:rsid w:val="00AE2F03"/>
    <w:rsid w:val="00AE3304"/>
    <w:rsid w:val="00AE36B1"/>
    <w:rsid w:val="00AE3832"/>
    <w:rsid w:val="00AE3AE0"/>
    <w:rsid w:val="00AE3C67"/>
    <w:rsid w:val="00AE3C7A"/>
    <w:rsid w:val="00AE3D6C"/>
    <w:rsid w:val="00AE3DC3"/>
    <w:rsid w:val="00AE42FB"/>
    <w:rsid w:val="00AE4353"/>
    <w:rsid w:val="00AE4363"/>
    <w:rsid w:val="00AE43EC"/>
    <w:rsid w:val="00AE461A"/>
    <w:rsid w:val="00AE46F0"/>
    <w:rsid w:val="00AE58C5"/>
    <w:rsid w:val="00AE58D3"/>
    <w:rsid w:val="00AE5A69"/>
    <w:rsid w:val="00AE5FC1"/>
    <w:rsid w:val="00AE60EC"/>
    <w:rsid w:val="00AE6269"/>
    <w:rsid w:val="00AE64B8"/>
    <w:rsid w:val="00AE6930"/>
    <w:rsid w:val="00AE748E"/>
    <w:rsid w:val="00AE74BD"/>
    <w:rsid w:val="00AE753B"/>
    <w:rsid w:val="00AE7C02"/>
    <w:rsid w:val="00AE7C26"/>
    <w:rsid w:val="00AE7FBB"/>
    <w:rsid w:val="00AE7FCA"/>
    <w:rsid w:val="00AF005A"/>
    <w:rsid w:val="00AF0471"/>
    <w:rsid w:val="00AF08C0"/>
    <w:rsid w:val="00AF0CD3"/>
    <w:rsid w:val="00AF1149"/>
    <w:rsid w:val="00AF1217"/>
    <w:rsid w:val="00AF1F07"/>
    <w:rsid w:val="00AF2245"/>
    <w:rsid w:val="00AF224D"/>
    <w:rsid w:val="00AF24E0"/>
    <w:rsid w:val="00AF259A"/>
    <w:rsid w:val="00AF2A0D"/>
    <w:rsid w:val="00AF2B0B"/>
    <w:rsid w:val="00AF2BFA"/>
    <w:rsid w:val="00AF2C49"/>
    <w:rsid w:val="00AF2E6E"/>
    <w:rsid w:val="00AF31C0"/>
    <w:rsid w:val="00AF352E"/>
    <w:rsid w:val="00AF366F"/>
    <w:rsid w:val="00AF3789"/>
    <w:rsid w:val="00AF389B"/>
    <w:rsid w:val="00AF3932"/>
    <w:rsid w:val="00AF39DE"/>
    <w:rsid w:val="00AF3B2D"/>
    <w:rsid w:val="00AF4045"/>
    <w:rsid w:val="00AF412C"/>
    <w:rsid w:val="00AF415A"/>
    <w:rsid w:val="00AF4674"/>
    <w:rsid w:val="00AF4E32"/>
    <w:rsid w:val="00AF4EDD"/>
    <w:rsid w:val="00AF536D"/>
    <w:rsid w:val="00AF562F"/>
    <w:rsid w:val="00AF5766"/>
    <w:rsid w:val="00AF58AA"/>
    <w:rsid w:val="00AF5A8B"/>
    <w:rsid w:val="00AF5EB6"/>
    <w:rsid w:val="00AF6430"/>
    <w:rsid w:val="00AF64E0"/>
    <w:rsid w:val="00AF65EB"/>
    <w:rsid w:val="00AF6A64"/>
    <w:rsid w:val="00AF6EF0"/>
    <w:rsid w:val="00AF702F"/>
    <w:rsid w:val="00AF7098"/>
    <w:rsid w:val="00AF71F6"/>
    <w:rsid w:val="00AF760D"/>
    <w:rsid w:val="00AF765D"/>
    <w:rsid w:val="00AF7AD9"/>
    <w:rsid w:val="00B00083"/>
    <w:rsid w:val="00B0027D"/>
    <w:rsid w:val="00B008DE"/>
    <w:rsid w:val="00B00A8E"/>
    <w:rsid w:val="00B00C80"/>
    <w:rsid w:val="00B00E40"/>
    <w:rsid w:val="00B01373"/>
    <w:rsid w:val="00B014AF"/>
    <w:rsid w:val="00B01B83"/>
    <w:rsid w:val="00B01BCD"/>
    <w:rsid w:val="00B0204E"/>
    <w:rsid w:val="00B021CC"/>
    <w:rsid w:val="00B02369"/>
    <w:rsid w:val="00B025BF"/>
    <w:rsid w:val="00B0276B"/>
    <w:rsid w:val="00B02BB8"/>
    <w:rsid w:val="00B02F29"/>
    <w:rsid w:val="00B0305D"/>
    <w:rsid w:val="00B03096"/>
    <w:rsid w:val="00B032DE"/>
    <w:rsid w:val="00B039BE"/>
    <w:rsid w:val="00B03F6C"/>
    <w:rsid w:val="00B05292"/>
    <w:rsid w:val="00B05A0F"/>
    <w:rsid w:val="00B05D54"/>
    <w:rsid w:val="00B05E5D"/>
    <w:rsid w:val="00B05E67"/>
    <w:rsid w:val="00B06893"/>
    <w:rsid w:val="00B068BB"/>
    <w:rsid w:val="00B069D5"/>
    <w:rsid w:val="00B06E76"/>
    <w:rsid w:val="00B06FE0"/>
    <w:rsid w:val="00B073D2"/>
    <w:rsid w:val="00B078B6"/>
    <w:rsid w:val="00B07947"/>
    <w:rsid w:val="00B07A4C"/>
    <w:rsid w:val="00B07BF7"/>
    <w:rsid w:val="00B07BF8"/>
    <w:rsid w:val="00B07C02"/>
    <w:rsid w:val="00B10175"/>
    <w:rsid w:val="00B103E5"/>
    <w:rsid w:val="00B1059E"/>
    <w:rsid w:val="00B107B4"/>
    <w:rsid w:val="00B10AB9"/>
    <w:rsid w:val="00B10ED4"/>
    <w:rsid w:val="00B11447"/>
    <w:rsid w:val="00B11596"/>
    <w:rsid w:val="00B116A2"/>
    <w:rsid w:val="00B11A3B"/>
    <w:rsid w:val="00B11CAB"/>
    <w:rsid w:val="00B11D19"/>
    <w:rsid w:val="00B123CC"/>
    <w:rsid w:val="00B1259B"/>
    <w:rsid w:val="00B12C1F"/>
    <w:rsid w:val="00B12D5C"/>
    <w:rsid w:val="00B12EE8"/>
    <w:rsid w:val="00B12FA6"/>
    <w:rsid w:val="00B1313B"/>
    <w:rsid w:val="00B133BE"/>
    <w:rsid w:val="00B135CD"/>
    <w:rsid w:val="00B137C6"/>
    <w:rsid w:val="00B13EF6"/>
    <w:rsid w:val="00B1414D"/>
    <w:rsid w:val="00B14317"/>
    <w:rsid w:val="00B14388"/>
    <w:rsid w:val="00B1439B"/>
    <w:rsid w:val="00B14508"/>
    <w:rsid w:val="00B14659"/>
    <w:rsid w:val="00B14FBC"/>
    <w:rsid w:val="00B15064"/>
    <w:rsid w:val="00B151BA"/>
    <w:rsid w:val="00B1582E"/>
    <w:rsid w:val="00B158CB"/>
    <w:rsid w:val="00B15A7B"/>
    <w:rsid w:val="00B161CD"/>
    <w:rsid w:val="00B167C0"/>
    <w:rsid w:val="00B16835"/>
    <w:rsid w:val="00B16B13"/>
    <w:rsid w:val="00B16B15"/>
    <w:rsid w:val="00B16DE7"/>
    <w:rsid w:val="00B16F2B"/>
    <w:rsid w:val="00B170E5"/>
    <w:rsid w:val="00B170FD"/>
    <w:rsid w:val="00B173A7"/>
    <w:rsid w:val="00B174E7"/>
    <w:rsid w:val="00B179AF"/>
    <w:rsid w:val="00B17A0A"/>
    <w:rsid w:val="00B17D17"/>
    <w:rsid w:val="00B17ECA"/>
    <w:rsid w:val="00B20109"/>
    <w:rsid w:val="00B20760"/>
    <w:rsid w:val="00B20B9A"/>
    <w:rsid w:val="00B20E5B"/>
    <w:rsid w:val="00B211B8"/>
    <w:rsid w:val="00B215C6"/>
    <w:rsid w:val="00B216DB"/>
    <w:rsid w:val="00B2195C"/>
    <w:rsid w:val="00B21F61"/>
    <w:rsid w:val="00B221BE"/>
    <w:rsid w:val="00B222B2"/>
    <w:rsid w:val="00B2242F"/>
    <w:rsid w:val="00B22576"/>
    <w:rsid w:val="00B227DB"/>
    <w:rsid w:val="00B228E1"/>
    <w:rsid w:val="00B22B5C"/>
    <w:rsid w:val="00B22C9D"/>
    <w:rsid w:val="00B23180"/>
    <w:rsid w:val="00B2330B"/>
    <w:rsid w:val="00B243AE"/>
    <w:rsid w:val="00B245A9"/>
    <w:rsid w:val="00B246A2"/>
    <w:rsid w:val="00B24731"/>
    <w:rsid w:val="00B24CBF"/>
    <w:rsid w:val="00B24E10"/>
    <w:rsid w:val="00B254A4"/>
    <w:rsid w:val="00B257C4"/>
    <w:rsid w:val="00B25CD1"/>
    <w:rsid w:val="00B25D77"/>
    <w:rsid w:val="00B25D83"/>
    <w:rsid w:val="00B25EF8"/>
    <w:rsid w:val="00B265FD"/>
    <w:rsid w:val="00B26B58"/>
    <w:rsid w:val="00B26D07"/>
    <w:rsid w:val="00B26E46"/>
    <w:rsid w:val="00B27463"/>
    <w:rsid w:val="00B276E3"/>
    <w:rsid w:val="00B278ED"/>
    <w:rsid w:val="00B2799C"/>
    <w:rsid w:val="00B27AC5"/>
    <w:rsid w:val="00B27BE6"/>
    <w:rsid w:val="00B27CB0"/>
    <w:rsid w:val="00B30125"/>
    <w:rsid w:val="00B30845"/>
    <w:rsid w:val="00B30E1B"/>
    <w:rsid w:val="00B30F99"/>
    <w:rsid w:val="00B31784"/>
    <w:rsid w:val="00B31916"/>
    <w:rsid w:val="00B319B2"/>
    <w:rsid w:val="00B31C0F"/>
    <w:rsid w:val="00B31FAE"/>
    <w:rsid w:val="00B31FC4"/>
    <w:rsid w:val="00B32130"/>
    <w:rsid w:val="00B3216F"/>
    <w:rsid w:val="00B3224C"/>
    <w:rsid w:val="00B32B51"/>
    <w:rsid w:val="00B32B8B"/>
    <w:rsid w:val="00B32C4E"/>
    <w:rsid w:val="00B32FFE"/>
    <w:rsid w:val="00B33019"/>
    <w:rsid w:val="00B330C0"/>
    <w:rsid w:val="00B3310E"/>
    <w:rsid w:val="00B337E0"/>
    <w:rsid w:val="00B33B1D"/>
    <w:rsid w:val="00B33D99"/>
    <w:rsid w:val="00B33DE2"/>
    <w:rsid w:val="00B35333"/>
    <w:rsid w:val="00B356D6"/>
    <w:rsid w:val="00B356F2"/>
    <w:rsid w:val="00B356FA"/>
    <w:rsid w:val="00B357FC"/>
    <w:rsid w:val="00B35DBD"/>
    <w:rsid w:val="00B35F50"/>
    <w:rsid w:val="00B3681C"/>
    <w:rsid w:val="00B36959"/>
    <w:rsid w:val="00B36973"/>
    <w:rsid w:val="00B36A4A"/>
    <w:rsid w:val="00B371E4"/>
    <w:rsid w:val="00B37740"/>
    <w:rsid w:val="00B37762"/>
    <w:rsid w:val="00B37A5E"/>
    <w:rsid w:val="00B37B8A"/>
    <w:rsid w:val="00B37B95"/>
    <w:rsid w:val="00B37C74"/>
    <w:rsid w:val="00B37D4A"/>
    <w:rsid w:val="00B37F7D"/>
    <w:rsid w:val="00B40040"/>
    <w:rsid w:val="00B4036A"/>
    <w:rsid w:val="00B40819"/>
    <w:rsid w:val="00B40FB5"/>
    <w:rsid w:val="00B41069"/>
    <w:rsid w:val="00B41267"/>
    <w:rsid w:val="00B41732"/>
    <w:rsid w:val="00B41C44"/>
    <w:rsid w:val="00B41E07"/>
    <w:rsid w:val="00B42232"/>
    <w:rsid w:val="00B423D0"/>
    <w:rsid w:val="00B42645"/>
    <w:rsid w:val="00B42676"/>
    <w:rsid w:val="00B42B02"/>
    <w:rsid w:val="00B42EF7"/>
    <w:rsid w:val="00B42F82"/>
    <w:rsid w:val="00B432EE"/>
    <w:rsid w:val="00B43805"/>
    <w:rsid w:val="00B439BF"/>
    <w:rsid w:val="00B441B0"/>
    <w:rsid w:val="00B442EB"/>
    <w:rsid w:val="00B4445F"/>
    <w:rsid w:val="00B445E5"/>
    <w:rsid w:val="00B44759"/>
    <w:rsid w:val="00B449B2"/>
    <w:rsid w:val="00B44FE8"/>
    <w:rsid w:val="00B45287"/>
    <w:rsid w:val="00B45CCD"/>
    <w:rsid w:val="00B461B5"/>
    <w:rsid w:val="00B461D3"/>
    <w:rsid w:val="00B46369"/>
    <w:rsid w:val="00B46471"/>
    <w:rsid w:val="00B46986"/>
    <w:rsid w:val="00B46F6B"/>
    <w:rsid w:val="00B46FCF"/>
    <w:rsid w:val="00B470E0"/>
    <w:rsid w:val="00B47433"/>
    <w:rsid w:val="00B478CB"/>
    <w:rsid w:val="00B5047A"/>
    <w:rsid w:val="00B50A04"/>
    <w:rsid w:val="00B50AA4"/>
    <w:rsid w:val="00B50EA0"/>
    <w:rsid w:val="00B50F7F"/>
    <w:rsid w:val="00B51363"/>
    <w:rsid w:val="00B51682"/>
    <w:rsid w:val="00B5178D"/>
    <w:rsid w:val="00B51881"/>
    <w:rsid w:val="00B518DF"/>
    <w:rsid w:val="00B51B27"/>
    <w:rsid w:val="00B526C9"/>
    <w:rsid w:val="00B52754"/>
    <w:rsid w:val="00B52F73"/>
    <w:rsid w:val="00B536FA"/>
    <w:rsid w:val="00B53746"/>
    <w:rsid w:val="00B540F8"/>
    <w:rsid w:val="00B545B6"/>
    <w:rsid w:val="00B549C7"/>
    <w:rsid w:val="00B54B6F"/>
    <w:rsid w:val="00B552F5"/>
    <w:rsid w:val="00B55464"/>
    <w:rsid w:val="00B55E69"/>
    <w:rsid w:val="00B5607A"/>
    <w:rsid w:val="00B56295"/>
    <w:rsid w:val="00B56686"/>
    <w:rsid w:val="00B56807"/>
    <w:rsid w:val="00B56890"/>
    <w:rsid w:val="00B569DB"/>
    <w:rsid w:val="00B569F1"/>
    <w:rsid w:val="00B56CE1"/>
    <w:rsid w:val="00B56DC3"/>
    <w:rsid w:val="00B56F42"/>
    <w:rsid w:val="00B57745"/>
    <w:rsid w:val="00B579E9"/>
    <w:rsid w:val="00B57A5F"/>
    <w:rsid w:val="00B57B7E"/>
    <w:rsid w:val="00B57B80"/>
    <w:rsid w:val="00B57EEB"/>
    <w:rsid w:val="00B6033D"/>
    <w:rsid w:val="00B609B7"/>
    <w:rsid w:val="00B60A1D"/>
    <w:rsid w:val="00B60AB9"/>
    <w:rsid w:val="00B60BB1"/>
    <w:rsid w:val="00B61F82"/>
    <w:rsid w:val="00B61FD3"/>
    <w:rsid w:val="00B62082"/>
    <w:rsid w:val="00B62139"/>
    <w:rsid w:val="00B62253"/>
    <w:rsid w:val="00B623A9"/>
    <w:rsid w:val="00B626CF"/>
    <w:rsid w:val="00B62891"/>
    <w:rsid w:val="00B62ED1"/>
    <w:rsid w:val="00B6328D"/>
    <w:rsid w:val="00B642E4"/>
    <w:rsid w:val="00B646E5"/>
    <w:rsid w:val="00B64B37"/>
    <w:rsid w:val="00B64F70"/>
    <w:rsid w:val="00B650CF"/>
    <w:rsid w:val="00B6541C"/>
    <w:rsid w:val="00B65488"/>
    <w:rsid w:val="00B658ED"/>
    <w:rsid w:val="00B659D4"/>
    <w:rsid w:val="00B65CFD"/>
    <w:rsid w:val="00B66773"/>
    <w:rsid w:val="00B6685F"/>
    <w:rsid w:val="00B668B2"/>
    <w:rsid w:val="00B66A9A"/>
    <w:rsid w:val="00B66D83"/>
    <w:rsid w:val="00B673E4"/>
    <w:rsid w:val="00B6796A"/>
    <w:rsid w:val="00B67AE2"/>
    <w:rsid w:val="00B67B07"/>
    <w:rsid w:val="00B67F7C"/>
    <w:rsid w:val="00B70189"/>
    <w:rsid w:val="00B7034F"/>
    <w:rsid w:val="00B7048E"/>
    <w:rsid w:val="00B7052C"/>
    <w:rsid w:val="00B7068E"/>
    <w:rsid w:val="00B707B3"/>
    <w:rsid w:val="00B70C64"/>
    <w:rsid w:val="00B70CC5"/>
    <w:rsid w:val="00B70F98"/>
    <w:rsid w:val="00B7123E"/>
    <w:rsid w:val="00B713C1"/>
    <w:rsid w:val="00B717C6"/>
    <w:rsid w:val="00B717DC"/>
    <w:rsid w:val="00B71B1D"/>
    <w:rsid w:val="00B72933"/>
    <w:rsid w:val="00B73400"/>
    <w:rsid w:val="00B7363C"/>
    <w:rsid w:val="00B73AA6"/>
    <w:rsid w:val="00B73CF1"/>
    <w:rsid w:val="00B73E82"/>
    <w:rsid w:val="00B73ED8"/>
    <w:rsid w:val="00B74568"/>
    <w:rsid w:val="00B7464A"/>
    <w:rsid w:val="00B746E1"/>
    <w:rsid w:val="00B74741"/>
    <w:rsid w:val="00B74769"/>
    <w:rsid w:val="00B74A03"/>
    <w:rsid w:val="00B74C54"/>
    <w:rsid w:val="00B74C80"/>
    <w:rsid w:val="00B75174"/>
    <w:rsid w:val="00B7521C"/>
    <w:rsid w:val="00B75735"/>
    <w:rsid w:val="00B75A3B"/>
    <w:rsid w:val="00B7620C"/>
    <w:rsid w:val="00B76433"/>
    <w:rsid w:val="00B76559"/>
    <w:rsid w:val="00B7703A"/>
    <w:rsid w:val="00B776C9"/>
    <w:rsid w:val="00B776F3"/>
    <w:rsid w:val="00B7780C"/>
    <w:rsid w:val="00B77945"/>
    <w:rsid w:val="00B77BDE"/>
    <w:rsid w:val="00B77DA8"/>
    <w:rsid w:val="00B800E3"/>
    <w:rsid w:val="00B80208"/>
    <w:rsid w:val="00B80386"/>
    <w:rsid w:val="00B8071D"/>
    <w:rsid w:val="00B80844"/>
    <w:rsid w:val="00B8088E"/>
    <w:rsid w:val="00B80E88"/>
    <w:rsid w:val="00B8194A"/>
    <w:rsid w:val="00B819AA"/>
    <w:rsid w:val="00B81A8F"/>
    <w:rsid w:val="00B821B2"/>
    <w:rsid w:val="00B823B0"/>
    <w:rsid w:val="00B831DD"/>
    <w:rsid w:val="00B8352A"/>
    <w:rsid w:val="00B83794"/>
    <w:rsid w:val="00B83EF6"/>
    <w:rsid w:val="00B84352"/>
    <w:rsid w:val="00B84642"/>
    <w:rsid w:val="00B8469B"/>
    <w:rsid w:val="00B8483D"/>
    <w:rsid w:val="00B84A1D"/>
    <w:rsid w:val="00B84B0A"/>
    <w:rsid w:val="00B84D44"/>
    <w:rsid w:val="00B84DD9"/>
    <w:rsid w:val="00B84FA7"/>
    <w:rsid w:val="00B8507C"/>
    <w:rsid w:val="00B85292"/>
    <w:rsid w:val="00B85553"/>
    <w:rsid w:val="00B85D21"/>
    <w:rsid w:val="00B865F5"/>
    <w:rsid w:val="00B86606"/>
    <w:rsid w:val="00B868D2"/>
    <w:rsid w:val="00B874D2"/>
    <w:rsid w:val="00B875C4"/>
    <w:rsid w:val="00B87671"/>
    <w:rsid w:val="00B8783F"/>
    <w:rsid w:val="00B87969"/>
    <w:rsid w:val="00B87EE7"/>
    <w:rsid w:val="00B87F0E"/>
    <w:rsid w:val="00B90312"/>
    <w:rsid w:val="00B904BD"/>
    <w:rsid w:val="00B90BF7"/>
    <w:rsid w:val="00B913D1"/>
    <w:rsid w:val="00B9163A"/>
    <w:rsid w:val="00B91800"/>
    <w:rsid w:val="00B91DD3"/>
    <w:rsid w:val="00B92066"/>
    <w:rsid w:val="00B9245C"/>
    <w:rsid w:val="00B924C9"/>
    <w:rsid w:val="00B9278F"/>
    <w:rsid w:val="00B9297D"/>
    <w:rsid w:val="00B92B5B"/>
    <w:rsid w:val="00B93708"/>
    <w:rsid w:val="00B93983"/>
    <w:rsid w:val="00B93D8B"/>
    <w:rsid w:val="00B93DD8"/>
    <w:rsid w:val="00B93EF2"/>
    <w:rsid w:val="00B93F01"/>
    <w:rsid w:val="00B93F6D"/>
    <w:rsid w:val="00B94064"/>
    <w:rsid w:val="00B941AE"/>
    <w:rsid w:val="00B94255"/>
    <w:rsid w:val="00B944CA"/>
    <w:rsid w:val="00B9474F"/>
    <w:rsid w:val="00B94C56"/>
    <w:rsid w:val="00B94F00"/>
    <w:rsid w:val="00B962B7"/>
    <w:rsid w:val="00B96631"/>
    <w:rsid w:val="00B96640"/>
    <w:rsid w:val="00B96F86"/>
    <w:rsid w:val="00B97281"/>
    <w:rsid w:val="00B97418"/>
    <w:rsid w:val="00B9749A"/>
    <w:rsid w:val="00B97557"/>
    <w:rsid w:val="00B976F1"/>
    <w:rsid w:val="00B97795"/>
    <w:rsid w:val="00B97EDC"/>
    <w:rsid w:val="00B97EF0"/>
    <w:rsid w:val="00BA0207"/>
    <w:rsid w:val="00BA0227"/>
    <w:rsid w:val="00BA0C2E"/>
    <w:rsid w:val="00BA0CA6"/>
    <w:rsid w:val="00BA0F15"/>
    <w:rsid w:val="00BA12A9"/>
    <w:rsid w:val="00BA145F"/>
    <w:rsid w:val="00BA1DBA"/>
    <w:rsid w:val="00BA20B4"/>
    <w:rsid w:val="00BA2352"/>
    <w:rsid w:val="00BA2686"/>
    <w:rsid w:val="00BA2920"/>
    <w:rsid w:val="00BA3037"/>
    <w:rsid w:val="00BA35CA"/>
    <w:rsid w:val="00BA3614"/>
    <w:rsid w:val="00BA3D9C"/>
    <w:rsid w:val="00BA3F7C"/>
    <w:rsid w:val="00BA4703"/>
    <w:rsid w:val="00BA4AB7"/>
    <w:rsid w:val="00BA4B21"/>
    <w:rsid w:val="00BA4C64"/>
    <w:rsid w:val="00BA4C78"/>
    <w:rsid w:val="00BA5321"/>
    <w:rsid w:val="00BA5897"/>
    <w:rsid w:val="00BA592B"/>
    <w:rsid w:val="00BA5BD1"/>
    <w:rsid w:val="00BA5CEB"/>
    <w:rsid w:val="00BA5D7E"/>
    <w:rsid w:val="00BA6062"/>
    <w:rsid w:val="00BA6819"/>
    <w:rsid w:val="00BA6B8C"/>
    <w:rsid w:val="00BA708B"/>
    <w:rsid w:val="00BA73ED"/>
    <w:rsid w:val="00BA742C"/>
    <w:rsid w:val="00BA74D4"/>
    <w:rsid w:val="00BA77D1"/>
    <w:rsid w:val="00BA7AC5"/>
    <w:rsid w:val="00BA7B1D"/>
    <w:rsid w:val="00BA7C3A"/>
    <w:rsid w:val="00BA7D76"/>
    <w:rsid w:val="00BA7E25"/>
    <w:rsid w:val="00BA7EFC"/>
    <w:rsid w:val="00BB008D"/>
    <w:rsid w:val="00BB055B"/>
    <w:rsid w:val="00BB0A81"/>
    <w:rsid w:val="00BB1A2D"/>
    <w:rsid w:val="00BB1C21"/>
    <w:rsid w:val="00BB1D63"/>
    <w:rsid w:val="00BB1FA4"/>
    <w:rsid w:val="00BB2063"/>
    <w:rsid w:val="00BB2371"/>
    <w:rsid w:val="00BB2385"/>
    <w:rsid w:val="00BB243C"/>
    <w:rsid w:val="00BB256A"/>
    <w:rsid w:val="00BB2C33"/>
    <w:rsid w:val="00BB2F9B"/>
    <w:rsid w:val="00BB3211"/>
    <w:rsid w:val="00BB32F9"/>
    <w:rsid w:val="00BB347F"/>
    <w:rsid w:val="00BB36A4"/>
    <w:rsid w:val="00BB3B7D"/>
    <w:rsid w:val="00BB3BD1"/>
    <w:rsid w:val="00BB4AD4"/>
    <w:rsid w:val="00BB4F4E"/>
    <w:rsid w:val="00BB4F5C"/>
    <w:rsid w:val="00BB50A9"/>
    <w:rsid w:val="00BB5439"/>
    <w:rsid w:val="00BB5519"/>
    <w:rsid w:val="00BB583D"/>
    <w:rsid w:val="00BB5BB0"/>
    <w:rsid w:val="00BB5D9D"/>
    <w:rsid w:val="00BB604B"/>
    <w:rsid w:val="00BB6787"/>
    <w:rsid w:val="00BB6DA8"/>
    <w:rsid w:val="00BB7160"/>
    <w:rsid w:val="00BB732C"/>
    <w:rsid w:val="00BB7569"/>
    <w:rsid w:val="00BB76E8"/>
    <w:rsid w:val="00BB7D23"/>
    <w:rsid w:val="00BB7D5F"/>
    <w:rsid w:val="00BC0064"/>
    <w:rsid w:val="00BC0239"/>
    <w:rsid w:val="00BC04EB"/>
    <w:rsid w:val="00BC0B7C"/>
    <w:rsid w:val="00BC0D66"/>
    <w:rsid w:val="00BC0E87"/>
    <w:rsid w:val="00BC11F9"/>
    <w:rsid w:val="00BC1A14"/>
    <w:rsid w:val="00BC324A"/>
    <w:rsid w:val="00BC33D0"/>
    <w:rsid w:val="00BC39C6"/>
    <w:rsid w:val="00BC3CE3"/>
    <w:rsid w:val="00BC3DAD"/>
    <w:rsid w:val="00BC4172"/>
    <w:rsid w:val="00BC43CA"/>
    <w:rsid w:val="00BC490B"/>
    <w:rsid w:val="00BC494F"/>
    <w:rsid w:val="00BC4A3E"/>
    <w:rsid w:val="00BC4C41"/>
    <w:rsid w:val="00BC5120"/>
    <w:rsid w:val="00BC5180"/>
    <w:rsid w:val="00BC54AA"/>
    <w:rsid w:val="00BC55F9"/>
    <w:rsid w:val="00BC56A5"/>
    <w:rsid w:val="00BC5C07"/>
    <w:rsid w:val="00BC6041"/>
    <w:rsid w:val="00BC6351"/>
    <w:rsid w:val="00BC63E4"/>
    <w:rsid w:val="00BC6BFB"/>
    <w:rsid w:val="00BC6D59"/>
    <w:rsid w:val="00BC710F"/>
    <w:rsid w:val="00BC7233"/>
    <w:rsid w:val="00BC756E"/>
    <w:rsid w:val="00BC75CA"/>
    <w:rsid w:val="00BC7656"/>
    <w:rsid w:val="00BC7A0D"/>
    <w:rsid w:val="00BC7A70"/>
    <w:rsid w:val="00BC7AE0"/>
    <w:rsid w:val="00BC7C7B"/>
    <w:rsid w:val="00BC7E7A"/>
    <w:rsid w:val="00BD00FE"/>
    <w:rsid w:val="00BD02FE"/>
    <w:rsid w:val="00BD0614"/>
    <w:rsid w:val="00BD0DBC"/>
    <w:rsid w:val="00BD0EC8"/>
    <w:rsid w:val="00BD0F70"/>
    <w:rsid w:val="00BD1187"/>
    <w:rsid w:val="00BD16BE"/>
    <w:rsid w:val="00BD17FC"/>
    <w:rsid w:val="00BD1B3A"/>
    <w:rsid w:val="00BD2113"/>
    <w:rsid w:val="00BD24D5"/>
    <w:rsid w:val="00BD2705"/>
    <w:rsid w:val="00BD296A"/>
    <w:rsid w:val="00BD2ABC"/>
    <w:rsid w:val="00BD2B77"/>
    <w:rsid w:val="00BD31AA"/>
    <w:rsid w:val="00BD3498"/>
    <w:rsid w:val="00BD3690"/>
    <w:rsid w:val="00BD3B0D"/>
    <w:rsid w:val="00BD3B50"/>
    <w:rsid w:val="00BD3EA0"/>
    <w:rsid w:val="00BD446E"/>
    <w:rsid w:val="00BD4581"/>
    <w:rsid w:val="00BD462F"/>
    <w:rsid w:val="00BD486E"/>
    <w:rsid w:val="00BD4970"/>
    <w:rsid w:val="00BD4AF2"/>
    <w:rsid w:val="00BD4E87"/>
    <w:rsid w:val="00BD4EF7"/>
    <w:rsid w:val="00BD51C5"/>
    <w:rsid w:val="00BD5380"/>
    <w:rsid w:val="00BD554B"/>
    <w:rsid w:val="00BD56AD"/>
    <w:rsid w:val="00BD5B30"/>
    <w:rsid w:val="00BD5D5D"/>
    <w:rsid w:val="00BD6321"/>
    <w:rsid w:val="00BD6519"/>
    <w:rsid w:val="00BD6550"/>
    <w:rsid w:val="00BD6792"/>
    <w:rsid w:val="00BD686E"/>
    <w:rsid w:val="00BD6958"/>
    <w:rsid w:val="00BD6A9B"/>
    <w:rsid w:val="00BD6C8D"/>
    <w:rsid w:val="00BD6D3F"/>
    <w:rsid w:val="00BD6DCB"/>
    <w:rsid w:val="00BD6EB4"/>
    <w:rsid w:val="00BD7103"/>
    <w:rsid w:val="00BD736A"/>
    <w:rsid w:val="00BD7577"/>
    <w:rsid w:val="00BD7ACD"/>
    <w:rsid w:val="00BD7CD3"/>
    <w:rsid w:val="00BE00D4"/>
    <w:rsid w:val="00BE030C"/>
    <w:rsid w:val="00BE05B4"/>
    <w:rsid w:val="00BE0734"/>
    <w:rsid w:val="00BE12DC"/>
    <w:rsid w:val="00BE14AB"/>
    <w:rsid w:val="00BE1941"/>
    <w:rsid w:val="00BE2343"/>
    <w:rsid w:val="00BE2500"/>
    <w:rsid w:val="00BE27A8"/>
    <w:rsid w:val="00BE2944"/>
    <w:rsid w:val="00BE29F2"/>
    <w:rsid w:val="00BE2DCF"/>
    <w:rsid w:val="00BE2EA2"/>
    <w:rsid w:val="00BE2FA5"/>
    <w:rsid w:val="00BE31DE"/>
    <w:rsid w:val="00BE34B4"/>
    <w:rsid w:val="00BE3992"/>
    <w:rsid w:val="00BE3A53"/>
    <w:rsid w:val="00BE3E22"/>
    <w:rsid w:val="00BE467B"/>
    <w:rsid w:val="00BE4741"/>
    <w:rsid w:val="00BE4E7B"/>
    <w:rsid w:val="00BE504D"/>
    <w:rsid w:val="00BE532B"/>
    <w:rsid w:val="00BE56F8"/>
    <w:rsid w:val="00BE57A9"/>
    <w:rsid w:val="00BE57D5"/>
    <w:rsid w:val="00BE58FC"/>
    <w:rsid w:val="00BE5A13"/>
    <w:rsid w:val="00BE60E5"/>
    <w:rsid w:val="00BE6118"/>
    <w:rsid w:val="00BE63AE"/>
    <w:rsid w:val="00BE6494"/>
    <w:rsid w:val="00BE64AF"/>
    <w:rsid w:val="00BE672F"/>
    <w:rsid w:val="00BE6847"/>
    <w:rsid w:val="00BE69D1"/>
    <w:rsid w:val="00BE6A88"/>
    <w:rsid w:val="00BE6AC3"/>
    <w:rsid w:val="00BE6B7E"/>
    <w:rsid w:val="00BE7225"/>
    <w:rsid w:val="00BE74FC"/>
    <w:rsid w:val="00BE7C4B"/>
    <w:rsid w:val="00BE7F3E"/>
    <w:rsid w:val="00BF0358"/>
    <w:rsid w:val="00BF0568"/>
    <w:rsid w:val="00BF05A4"/>
    <w:rsid w:val="00BF07F5"/>
    <w:rsid w:val="00BF07F7"/>
    <w:rsid w:val="00BF0B59"/>
    <w:rsid w:val="00BF0F87"/>
    <w:rsid w:val="00BF102F"/>
    <w:rsid w:val="00BF12CE"/>
    <w:rsid w:val="00BF18AC"/>
    <w:rsid w:val="00BF1983"/>
    <w:rsid w:val="00BF1B48"/>
    <w:rsid w:val="00BF23B9"/>
    <w:rsid w:val="00BF2614"/>
    <w:rsid w:val="00BF2E8E"/>
    <w:rsid w:val="00BF333B"/>
    <w:rsid w:val="00BF3504"/>
    <w:rsid w:val="00BF3798"/>
    <w:rsid w:val="00BF39A3"/>
    <w:rsid w:val="00BF3DDE"/>
    <w:rsid w:val="00BF4347"/>
    <w:rsid w:val="00BF490E"/>
    <w:rsid w:val="00BF4F12"/>
    <w:rsid w:val="00BF4F63"/>
    <w:rsid w:val="00BF55D5"/>
    <w:rsid w:val="00BF570A"/>
    <w:rsid w:val="00BF5A34"/>
    <w:rsid w:val="00BF5CD6"/>
    <w:rsid w:val="00BF5CE2"/>
    <w:rsid w:val="00BF6898"/>
    <w:rsid w:val="00BF68A7"/>
    <w:rsid w:val="00BF6ABB"/>
    <w:rsid w:val="00BF6CB9"/>
    <w:rsid w:val="00BF788C"/>
    <w:rsid w:val="00BF7F2B"/>
    <w:rsid w:val="00BF7FEB"/>
    <w:rsid w:val="00C00092"/>
    <w:rsid w:val="00C00596"/>
    <w:rsid w:val="00C0063C"/>
    <w:rsid w:val="00C00D4E"/>
    <w:rsid w:val="00C00E1A"/>
    <w:rsid w:val="00C0118B"/>
    <w:rsid w:val="00C01432"/>
    <w:rsid w:val="00C01640"/>
    <w:rsid w:val="00C017CF"/>
    <w:rsid w:val="00C01982"/>
    <w:rsid w:val="00C01B78"/>
    <w:rsid w:val="00C01C6B"/>
    <w:rsid w:val="00C01FE3"/>
    <w:rsid w:val="00C023EB"/>
    <w:rsid w:val="00C02726"/>
    <w:rsid w:val="00C02E22"/>
    <w:rsid w:val="00C03076"/>
    <w:rsid w:val="00C03378"/>
    <w:rsid w:val="00C0349C"/>
    <w:rsid w:val="00C03780"/>
    <w:rsid w:val="00C0385F"/>
    <w:rsid w:val="00C038C7"/>
    <w:rsid w:val="00C03A37"/>
    <w:rsid w:val="00C043E8"/>
    <w:rsid w:val="00C047AE"/>
    <w:rsid w:val="00C049D7"/>
    <w:rsid w:val="00C04FF6"/>
    <w:rsid w:val="00C050E5"/>
    <w:rsid w:val="00C05313"/>
    <w:rsid w:val="00C0554E"/>
    <w:rsid w:val="00C05618"/>
    <w:rsid w:val="00C05C8A"/>
    <w:rsid w:val="00C05E3F"/>
    <w:rsid w:val="00C06071"/>
    <w:rsid w:val="00C060E6"/>
    <w:rsid w:val="00C062D4"/>
    <w:rsid w:val="00C063BC"/>
    <w:rsid w:val="00C063CE"/>
    <w:rsid w:val="00C06576"/>
    <w:rsid w:val="00C069D8"/>
    <w:rsid w:val="00C06CC0"/>
    <w:rsid w:val="00C06FD3"/>
    <w:rsid w:val="00C07A63"/>
    <w:rsid w:val="00C07B6E"/>
    <w:rsid w:val="00C07B7F"/>
    <w:rsid w:val="00C07BCD"/>
    <w:rsid w:val="00C07BD9"/>
    <w:rsid w:val="00C07EF8"/>
    <w:rsid w:val="00C10183"/>
    <w:rsid w:val="00C11024"/>
    <w:rsid w:val="00C113AB"/>
    <w:rsid w:val="00C115B2"/>
    <w:rsid w:val="00C117B9"/>
    <w:rsid w:val="00C11C07"/>
    <w:rsid w:val="00C1281D"/>
    <w:rsid w:val="00C12C86"/>
    <w:rsid w:val="00C134F5"/>
    <w:rsid w:val="00C13A39"/>
    <w:rsid w:val="00C13C5C"/>
    <w:rsid w:val="00C13E98"/>
    <w:rsid w:val="00C149F2"/>
    <w:rsid w:val="00C14A4D"/>
    <w:rsid w:val="00C14B93"/>
    <w:rsid w:val="00C14C95"/>
    <w:rsid w:val="00C14E23"/>
    <w:rsid w:val="00C15225"/>
    <w:rsid w:val="00C15628"/>
    <w:rsid w:val="00C15AB5"/>
    <w:rsid w:val="00C15BF5"/>
    <w:rsid w:val="00C15C59"/>
    <w:rsid w:val="00C15F8B"/>
    <w:rsid w:val="00C166CD"/>
    <w:rsid w:val="00C16AE1"/>
    <w:rsid w:val="00C16BB9"/>
    <w:rsid w:val="00C1709B"/>
    <w:rsid w:val="00C171FB"/>
    <w:rsid w:val="00C17571"/>
    <w:rsid w:val="00C175E9"/>
    <w:rsid w:val="00C17D14"/>
    <w:rsid w:val="00C17DC4"/>
    <w:rsid w:val="00C17F0E"/>
    <w:rsid w:val="00C17F4D"/>
    <w:rsid w:val="00C200C1"/>
    <w:rsid w:val="00C201DF"/>
    <w:rsid w:val="00C2028D"/>
    <w:rsid w:val="00C20364"/>
    <w:rsid w:val="00C2090F"/>
    <w:rsid w:val="00C21693"/>
    <w:rsid w:val="00C2175B"/>
    <w:rsid w:val="00C21C77"/>
    <w:rsid w:val="00C226FE"/>
    <w:rsid w:val="00C22828"/>
    <w:rsid w:val="00C22A8F"/>
    <w:rsid w:val="00C230EA"/>
    <w:rsid w:val="00C23729"/>
    <w:rsid w:val="00C239ED"/>
    <w:rsid w:val="00C23BC4"/>
    <w:rsid w:val="00C243CB"/>
    <w:rsid w:val="00C2478A"/>
    <w:rsid w:val="00C24CB0"/>
    <w:rsid w:val="00C2509E"/>
    <w:rsid w:val="00C255D1"/>
    <w:rsid w:val="00C261FE"/>
    <w:rsid w:val="00C26244"/>
    <w:rsid w:val="00C26439"/>
    <w:rsid w:val="00C26671"/>
    <w:rsid w:val="00C2678D"/>
    <w:rsid w:val="00C268AC"/>
    <w:rsid w:val="00C26B4E"/>
    <w:rsid w:val="00C26C7D"/>
    <w:rsid w:val="00C2735B"/>
    <w:rsid w:val="00C2742E"/>
    <w:rsid w:val="00C2746E"/>
    <w:rsid w:val="00C274BD"/>
    <w:rsid w:val="00C2757C"/>
    <w:rsid w:val="00C27DBC"/>
    <w:rsid w:val="00C27FED"/>
    <w:rsid w:val="00C300BC"/>
    <w:rsid w:val="00C302A7"/>
    <w:rsid w:val="00C303A7"/>
    <w:rsid w:val="00C31524"/>
    <w:rsid w:val="00C316FC"/>
    <w:rsid w:val="00C31B71"/>
    <w:rsid w:val="00C31FC2"/>
    <w:rsid w:val="00C3217B"/>
    <w:rsid w:val="00C3254E"/>
    <w:rsid w:val="00C32757"/>
    <w:rsid w:val="00C32AE9"/>
    <w:rsid w:val="00C32DEF"/>
    <w:rsid w:val="00C330E3"/>
    <w:rsid w:val="00C336A7"/>
    <w:rsid w:val="00C33812"/>
    <w:rsid w:val="00C33CC6"/>
    <w:rsid w:val="00C33CD3"/>
    <w:rsid w:val="00C342BF"/>
    <w:rsid w:val="00C344CB"/>
    <w:rsid w:val="00C35293"/>
    <w:rsid w:val="00C35806"/>
    <w:rsid w:val="00C35813"/>
    <w:rsid w:val="00C35A39"/>
    <w:rsid w:val="00C35B4F"/>
    <w:rsid w:val="00C35D59"/>
    <w:rsid w:val="00C363B7"/>
    <w:rsid w:val="00C36474"/>
    <w:rsid w:val="00C3696B"/>
    <w:rsid w:val="00C36ABF"/>
    <w:rsid w:val="00C36AF5"/>
    <w:rsid w:val="00C36F25"/>
    <w:rsid w:val="00C3740A"/>
    <w:rsid w:val="00C374B9"/>
    <w:rsid w:val="00C37518"/>
    <w:rsid w:val="00C37BCE"/>
    <w:rsid w:val="00C37DFE"/>
    <w:rsid w:val="00C4002E"/>
    <w:rsid w:val="00C40688"/>
    <w:rsid w:val="00C40838"/>
    <w:rsid w:val="00C413AD"/>
    <w:rsid w:val="00C414AE"/>
    <w:rsid w:val="00C415BE"/>
    <w:rsid w:val="00C4173A"/>
    <w:rsid w:val="00C419C3"/>
    <w:rsid w:val="00C41B40"/>
    <w:rsid w:val="00C42161"/>
    <w:rsid w:val="00C42404"/>
    <w:rsid w:val="00C426DB"/>
    <w:rsid w:val="00C42DA8"/>
    <w:rsid w:val="00C42DB9"/>
    <w:rsid w:val="00C42F4E"/>
    <w:rsid w:val="00C42FD7"/>
    <w:rsid w:val="00C43349"/>
    <w:rsid w:val="00C435F3"/>
    <w:rsid w:val="00C43B9F"/>
    <w:rsid w:val="00C43E4D"/>
    <w:rsid w:val="00C43EF5"/>
    <w:rsid w:val="00C44109"/>
    <w:rsid w:val="00C443D7"/>
    <w:rsid w:val="00C447AD"/>
    <w:rsid w:val="00C44932"/>
    <w:rsid w:val="00C44E8D"/>
    <w:rsid w:val="00C44F76"/>
    <w:rsid w:val="00C44F7E"/>
    <w:rsid w:val="00C44FB0"/>
    <w:rsid w:val="00C454DB"/>
    <w:rsid w:val="00C4569A"/>
    <w:rsid w:val="00C457D0"/>
    <w:rsid w:val="00C45A6A"/>
    <w:rsid w:val="00C45A8E"/>
    <w:rsid w:val="00C45CAB"/>
    <w:rsid w:val="00C46252"/>
    <w:rsid w:val="00C46384"/>
    <w:rsid w:val="00C464EE"/>
    <w:rsid w:val="00C465C3"/>
    <w:rsid w:val="00C46DA5"/>
    <w:rsid w:val="00C46E6A"/>
    <w:rsid w:val="00C47282"/>
    <w:rsid w:val="00C47399"/>
    <w:rsid w:val="00C4750A"/>
    <w:rsid w:val="00C47581"/>
    <w:rsid w:val="00C4774D"/>
    <w:rsid w:val="00C479D7"/>
    <w:rsid w:val="00C47C80"/>
    <w:rsid w:val="00C500E3"/>
    <w:rsid w:val="00C50607"/>
    <w:rsid w:val="00C507C5"/>
    <w:rsid w:val="00C50901"/>
    <w:rsid w:val="00C50B5F"/>
    <w:rsid w:val="00C50E17"/>
    <w:rsid w:val="00C5148E"/>
    <w:rsid w:val="00C51651"/>
    <w:rsid w:val="00C52185"/>
    <w:rsid w:val="00C522B2"/>
    <w:rsid w:val="00C525C3"/>
    <w:rsid w:val="00C52693"/>
    <w:rsid w:val="00C526FC"/>
    <w:rsid w:val="00C527DA"/>
    <w:rsid w:val="00C52DFB"/>
    <w:rsid w:val="00C52F02"/>
    <w:rsid w:val="00C530DF"/>
    <w:rsid w:val="00C531F8"/>
    <w:rsid w:val="00C53686"/>
    <w:rsid w:val="00C5381F"/>
    <w:rsid w:val="00C53A95"/>
    <w:rsid w:val="00C53BF2"/>
    <w:rsid w:val="00C53C1F"/>
    <w:rsid w:val="00C53C53"/>
    <w:rsid w:val="00C53F08"/>
    <w:rsid w:val="00C53F69"/>
    <w:rsid w:val="00C5429A"/>
    <w:rsid w:val="00C542A5"/>
    <w:rsid w:val="00C54550"/>
    <w:rsid w:val="00C545EB"/>
    <w:rsid w:val="00C546F5"/>
    <w:rsid w:val="00C549FA"/>
    <w:rsid w:val="00C54DD5"/>
    <w:rsid w:val="00C54F6E"/>
    <w:rsid w:val="00C554A3"/>
    <w:rsid w:val="00C558FF"/>
    <w:rsid w:val="00C5599C"/>
    <w:rsid w:val="00C55B0D"/>
    <w:rsid w:val="00C55B3B"/>
    <w:rsid w:val="00C55CA9"/>
    <w:rsid w:val="00C55DC8"/>
    <w:rsid w:val="00C55E02"/>
    <w:rsid w:val="00C55FF4"/>
    <w:rsid w:val="00C56057"/>
    <w:rsid w:val="00C56155"/>
    <w:rsid w:val="00C561E4"/>
    <w:rsid w:val="00C56552"/>
    <w:rsid w:val="00C5683A"/>
    <w:rsid w:val="00C569D8"/>
    <w:rsid w:val="00C56BAE"/>
    <w:rsid w:val="00C570C0"/>
    <w:rsid w:val="00C573EA"/>
    <w:rsid w:val="00C57533"/>
    <w:rsid w:val="00C575E0"/>
    <w:rsid w:val="00C5772C"/>
    <w:rsid w:val="00C57AA2"/>
    <w:rsid w:val="00C57EBB"/>
    <w:rsid w:val="00C602F4"/>
    <w:rsid w:val="00C60F3B"/>
    <w:rsid w:val="00C61331"/>
    <w:rsid w:val="00C613E0"/>
    <w:rsid w:val="00C618CD"/>
    <w:rsid w:val="00C619A5"/>
    <w:rsid w:val="00C61D05"/>
    <w:rsid w:val="00C622A4"/>
    <w:rsid w:val="00C62752"/>
    <w:rsid w:val="00C62A5E"/>
    <w:rsid w:val="00C62AC0"/>
    <w:rsid w:val="00C62C43"/>
    <w:rsid w:val="00C62EC2"/>
    <w:rsid w:val="00C62EDC"/>
    <w:rsid w:val="00C62F5E"/>
    <w:rsid w:val="00C62FF6"/>
    <w:rsid w:val="00C634F6"/>
    <w:rsid w:val="00C63C04"/>
    <w:rsid w:val="00C63C14"/>
    <w:rsid w:val="00C6407C"/>
    <w:rsid w:val="00C6427F"/>
    <w:rsid w:val="00C642E5"/>
    <w:rsid w:val="00C64353"/>
    <w:rsid w:val="00C645A2"/>
    <w:rsid w:val="00C64631"/>
    <w:rsid w:val="00C648BE"/>
    <w:rsid w:val="00C64A29"/>
    <w:rsid w:val="00C64A7A"/>
    <w:rsid w:val="00C64CF9"/>
    <w:rsid w:val="00C64D31"/>
    <w:rsid w:val="00C65177"/>
    <w:rsid w:val="00C6522F"/>
    <w:rsid w:val="00C656D0"/>
    <w:rsid w:val="00C65787"/>
    <w:rsid w:val="00C65F3A"/>
    <w:rsid w:val="00C66798"/>
    <w:rsid w:val="00C6696D"/>
    <w:rsid w:val="00C66DD6"/>
    <w:rsid w:val="00C6702E"/>
    <w:rsid w:val="00C6720F"/>
    <w:rsid w:val="00C67C87"/>
    <w:rsid w:val="00C67D13"/>
    <w:rsid w:val="00C67F8C"/>
    <w:rsid w:val="00C7001A"/>
    <w:rsid w:val="00C70579"/>
    <w:rsid w:val="00C70778"/>
    <w:rsid w:val="00C708FE"/>
    <w:rsid w:val="00C70B00"/>
    <w:rsid w:val="00C713EC"/>
    <w:rsid w:val="00C717CA"/>
    <w:rsid w:val="00C71B69"/>
    <w:rsid w:val="00C726AA"/>
    <w:rsid w:val="00C72BCE"/>
    <w:rsid w:val="00C72FA3"/>
    <w:rsid w:val="00C73150"/>
    <w:rsid w:val="00C73E10"/>
    <w:rsid w:val="00C74257"/>
    <w:rsid w:val="00C742D7"/>
    <w:rsid w:val="00C743ED"/>
    <w:rsid w:val="00C744A1"/>
    <w:rsid w:val="00C74539"/>
    <w:rsid w:val="00C74583"/>
    <w:rsid w:val="00C74740"/>
    <w:rsid w:val="00C7475A"/>
    <w:rsid w:val="00C74BD1"/>
    <w:rsid w:val="00C75254"/>
    <w:rsid w:val="00C75A30"/>
    <w:rsid w:val="00C75A64"/>
    <w:rsid w:val="00C75AC4"/>
    <w:rsid w:val="00C75D4F"/>
    <w:rsid w:val="00C7620B"/>
    <w:rsid w:val="00C76640"/>
    <w:rsid w:val="00C766A0"/>
    <w:rsid w:val="00C769BE"/>
    <w:rsid w:val="00C76E25"/>
    <w:rsid w:val="00C76E98"/>
    <w:rsid w:val="00C76F3A"/>
    <w:rsid w:val="00C770F2"/>
    <w:rsid w:val="00C773CF"/>
    <w:rsid w:val="00C77648"/>
    <w:rsid w:val="00C777B5"/>
    <w:rsid w:val="00C77800"/>
    <w:rsid w:val="00C80218"/>
    <w:rsid w:val="00C80371"/>
    <w:rsid w:val="00C803A7"/>
    <w:rsid w:val="00C8084E"/>
    <w:rsid w:val="00C80A8E"/>
    <w:rsid w:val="00C80C2C"/>
    <w:rsid w:val="00C80C94"/>
    <w:rsid w:val="00C8107D"/>
    <w:rsid w:val="00C8138E"/>
    <w:rsid w:val="00C814C1"/>
    <w:rsid w:val="00C8160D"/>
    <w:rsid w:val="00C817CA"/>
    <w:rsid w:val="00C81C0C"/>
    <w:rsid w:val="00C822FE"/>
    <w:rsid w:val="00C8290A"/>
    <w:rsid w:val="00C82E4A"/>
    <w:rsid w:val="00C82EB5"/>
    <w:rsid w:val="00C83064"/>
    <w:rsid w:val="00C832AC"/>
    <w:rsid w:val="00C83314"/>
    <w:rsid w:val="00C835F5"/>
    <w:rsid w:val="00C83A0C"/>
    <w:rsid w:val="00C83BC4"/>
    <w:rsid w:val="00C83F3B"/>
    <w:rsid w:val="00C84447"/>
    <w:rsid w:val="00C846E7"/>
    <w:rsid w:val="00C847E7"/>
    <w:rsid w:val="00C848CF"/>
    <w:rsid w:val="00C84ABE"/>
    <w:rsid w:val="00C8574D"/>
    <w:rsid w:val="00C85846"/>
    <w:rsid w:val="00C85AF0"/>
    <w:rsid w:val="00C85F5A"/>
    <w:rsid w:val="00C8638E"/>
    <w:rsid w:val="00C86570"/>
    <w:rsid w:val="00C869F3"/>
    <w:rsid w:val="00C86A80"/>
    <w:rsid w:val="00C86C96"/>
    <w:rsid w:val="00C86EF6"/>
    <w:rsid w:val="00C8703D"/>
    <w:rsid w:val="00C87530"/>
    <w:rsid w:val="00C87603"/>
    <w:rsid w:val="00C87767"/>
    <w:rsid w:val="00C87841"/>
    <w:rsid w:val="00C879F4"/>
    <w:rsid w:val="00C90102"/>
    <w:rsid w:val="00C90728"/>
    <w:rsid w:val="00C90896"/>
    <w:rsid w:val="00C90BDB"/>
    <w:rsid w:val="00C90CDB"/>
    <w:rsid w:val="00C913F3"/>
    <w:rsid w:val="00C916F3"/>
    <w:rsid w:val="00C91747"/>
    <w:rsid w:val="00C91782"/>
    <w:rsid w:val="00C9198A"/>
    <w:rsid w:val="00C91B67"/>
    <w:rsid w:val="00C91C76"/>
    <w:rsid w:val="00C91F5C"/>
    <w:rsid w:val="00C92203"/>
    <w:rsid w:val="00C92487"/>
    <w:rsid w:val="00C92502"/>
    <w:rsid w:val="00C92A13"/>
    <w:rsid w:val="00C933F6"/>
    <w:rsid w:val="00C934DD"/>
    <w:rsid w:val="00C939C8"/>
    <w:rsid w:val="00C941DA"/>
    <w:rsid w:val="00C94693"/>
    <w:rsid w:val="00C94694"/>
    <w:rsid w:val="00C946C3"/>
    <w:rsid w:val="00C9476B"/>
    <w:rsid w:val="00C948C2"/>
    <w:rsid w:val="00C94938"/>
    <w:rsid w:val="00C94C45"/>
    <w:rsid w:val="00C953F8"/>
    <w:rsid w:val="00C95788"/>
    <w:rsid w:val="00C96021"/>
    <w:rsid w:val="00C96116"/>
    <w:rsid w:val="00C962F7"/>
    <w:rsid w:val="00C9657C"/>
    <w:rsid w:val="00C97008"/>
    <w:rsid w:val="00C970F5"/>
    <w:rsid w:val="00C976D3"/>
    <w:rsid w:val="00CA04B5"/>
    <w:rsid w:val="00CA0527"/>
    <w:rsid w:val="00CA08E3"/>
    <w:rsid w:val="00CA0949"/>
    <w:rsid w:val="00CA0B10"/>
    <w:rsid w:val="00CA0C2F"/>
    <w:rsid w:val="00CA0F14"/>
    <w:rsid w:val="00CA0F6A"/>
    <w:rsid w:val="00CA1D46"/>
    <w:rsid w:val="00CA1D89"/>
    <w:rsid w:val="00CA279E"/>
    <w:rsid w:val="00CA2957"/>
    <w:rsid w:val="00CA2BB3"/>
    <w:rsid w:val="00CA2C3A"/>
    <w:rsid w:val="00CA3047"/>
    <w:rsid w:val="00CA32D4"/>
    <w:rsid w:val="00CA369D"/>
    <w:rsid w:val="00CA399D"/>
    <w:rsid w:val="00CA3C2B"/>
    <w:rsid w:val="00CA3D1E"/>
    <w:rsid w:val="00CA42D8"/>
    <w:rsid w:val="00CA4401"/>
    <w:rsid w:val="00CA4414"/>
    <w:rsid w:val="00CA4769"/>
    <w:rsid w:val="00CA4A89"/>
    <w:rsid w:val="00CA5384"/>
    <w:rsid w:val="00CA5A0E"/>
    <w:rsid w:val="00CA5B27"/>
    <w:rsid w:val="00CA5E49"/>
    <w:rsid w:val="00CA6174"/>
    <w:rsid w:val="00CA63F1"/>
    <w:rsid w:val="00CA646A"/>
    <w:rsid w:val="00CA65CF"/>
    <w:rsid w:val="00CA6723"/>
    <w:rsid w:val="00CA6ABE"/>
    <w:rsid w:val="00CA7904"/>
    <w:rsid w:val="00CA7A7A"/>
    <w:rsid w:val="00CA7D31"/>
    <w:rsid w:val="00CB004C"/>
    <w:rsid w:val="00CB0050"/>
    <w:rsid w:val="00CB00AD"/>
    <w:rsid w:val="00CB0230"/>
    <w:rsid w:val="00CB05F4"/>
    <w:rsid w:val="00CB09FA"/>
    <w:rsid w:val="00CB0B31"/>
    <w:rsid w:val="00CB0B5F"/>
    <w:rsid w:val="00CB1045"/>
    <w:rsid w:val="00CB10CC"/>
    <w:rsid w:val="00CB11CE"/>
    <w:rsid w:val="00CB1E35"/>
    <w:rsid w:val="00CB299F"/>
    <w:rsid w:val="00CB2C50"/>
    <w:rsid w:val="00CB31F4"/>
    <w:rsid w:val="00CB340B"/>
    <w:rsid w:val="00CB367A"/>
    <w:rsid w:val="00CB3C9E"/>
    <w:rsid w:val="00CB3D53"/>
    <w:rsid w:val="00CB40D9"/>
    <w:rsid w:val="00CB43A7"/>
    <w:rsid w:val="00CB4471"/>
    <w:rsid w:val="00CB4606"/>
    <w:rsid w:val="00CB477F"/>
    <w:rsid w:val="00CB48CF"/>
    <w:rsid w:val="00CB49BC"/>
    <w:rsid w:val="00CB5038"/>
    <w:rsid w:val="00CB50D9"/>
    <w:rsid w:val="00CB517C"/>
    <w:rsid w:val="00CB52FD"/>
    <w:rsid w:val="00CB58DC"/>
    <w:rsid w:val="00CB5D91"/>
    <w:rsid w:val="00CB61FC"/>
    <w:rsid w:val="00CB6493"/>
    <w:rsid w:val="00CB67C4"/>
    <w:rsid w:val="00CB6CB3"/>
    <w:rsid w:val="00CB6DD4"/>
    <w:rsid w:val="00CB702E"/>
    <w:rsid w:val="00CB729F"/>
    <w:rsid w:val="00CB7765"/>
    <w:rsid w:val="00CC026D"/>
    <w:rsid w:val="00CC088A"/>
    <w:rsid w:val="00CC14DD"/>
    <w:rsid w:val="00CC166C"/>
    <w:rsid w:val="00CC19E0"/>
    <w:rsid w:val="00CC1C6D"/>
    <w:rsid w:val="00CC1D98"/>
    <w:rsid w:val="00CC21AA"/>
    <w:rsid w:val="00CC223B"/>
    <w:rsid w:val="00CC24C8"/>
    <w:rsid w:val="00CC2952"/>
    <w:rsid w:val="00CC2D68"/>
    <w:rsid w:val="00CC31D4"/>
    <w:rsid w:val="00CC32D1"/>
    <w:rsid w:val="00CC3411"/>
    <w:rsid w:val="00CC346C"/>
    <w:rsid w:val="00CC38FC"/>
    <w:rsid w:val="00CC3AD5"/>
    <w:rsid w:val="00CC4027"/>
    <w:rsid w:val="00CC4048"/>
    <w:rsid w:val="00CC408B"/>
    <w:rsid w:val="00CC4726"/>
    <w:rsid w:val="00CC4736"/>
    <w:rsid w:val="00CC4DE6"/>
    <w:rsid w:val="00CC4FC0"/>
    <w:rsid w:val="00CC542D"/>
    <w:rsid w:val="00CC5C5C"/>
    <w:rsid w:val="00CC6785"/>
    <w:rsid w:val="00CC68AB"/>
    <w:rsid w:val="00CC6B9F"/>
    <w:rsid w:val="00CC6C25"/>
    <w:rsid w:val="00CC7498"/>
    <w:rsid w:val="00CC75E5"/>
    <w:rsid w:val="00CC77FB"/>
    <w:rsid w:val="00CC7AC3"/>
    <w:rsid w:val="00CC7AF5"/>
    <w:rsid w:val="00CC7C2E"/>
    <w:rsid w:val="00CC7D52"/>
    <w:rsid w:val="00CD01E8"/>
    <w:rsid w:val="00CD0469"/>
    <w:rsid w:val="00CD08FD"/>
    <w:rsid w:val="00CD0D2F"/>
    <w:rsid w:val="00CD0DA0"/>
    <w:rsid w:val="00CD1006"/>
    <w:rsid w:val="00CD139C"/>
    <w:rsid w:val="00CD1597"/>
    <w:rsid w:val="00CD1995"/>
    <w:rsid w:val="00CD19F4"/>
    <w:rsid w:val="00CD1AFD"/>
    <w:rsid w:val="00CD1E93"/>
    <w:rsid w:val="00CD24AD"/>
    <w:rsid w:val="00CD26B4"/>
    <w:rsid w:val="00CD2AD1"/>
    <w:rsid w:val="00CD2CB1"/>
    <w:rsid w:val="00CD3E4D"/>
    <w:rsid w:val="00CD4127"/>
    <w:rsid w:val="00CD48B3"/>
    <w:rsid w:val="00CD4AFE"/>
    <w:rsid w:val="00CD4B83"/>
    <w:rsid w:val="00CD4F38"/>
    <w:rsid w:val="00CD4FD2"/>
    <w:rsid w:val="00CD50DB"/>
    <w:rsid w:val="00CD538B"/>
    <w:rsid w:val="00CD55CD"/>
    <w:rsid w:val="00CD59BF"/>
    <w:rsid w:val="00CD680F"/>
    <w:rsid w:val="00CD69AC"/>
    <w:rsid w:val="00CD6A1D"/>
    <w:rsid w:val="00CD6B15"/>
    <w:rsid w:val="00CD721B"/>
    <w:rsid w:val="00CD76F2"/>
    <w:rsid w:val="00CD782D"/>
    <w:rsid w:val="00CD784C"/>
    <w:rsid w:val="00CE0776"/>
    <w:rsid w:val="00CE07F1"/>
    <w:rsid w:val="00CE0CD3"/>
    <w:rsid w:val="00CE0E27"/>
    <w:rsid w:val="00CE0EB5"/>
    <w:rsid w:val="00CE0F53"/>
    <w:rsid w:val="00CE131B"/>
    <w:rsid w:val="00CE1341"/>
    <w:rsid w:val="00CE1392"/>
    <w:rsid w:val="00CE1D09"/>
    <w:rsid w:val="00CE1E13"/>
    <w:rsid w:val="00CE2474"/>
    <w:rsid w:val="00CE24E5"/>
    <w:rsid w:val="00CE2604"/>
    <w:rsid w:val="00CE293F"/>
    <w:rsid w:val="00CE296F"/>
    <w:rsid w:val="00CE2B98"/>
    <w:rsid w:val="00CE2D18"/>
    <w:rsid w:val="00CE2DAE"/>
    <w:rsid w:val="00CE2EF0"/>
    <w:rsid w:val="00CE3264"/>
    <w:rsid w:val="00CE3440"/>
    <w:rsid w:val="00CE3471"/>
    <w:rsid w:val="00CE3A1E"/>
    <w:rsid w:val="00CE3F70"/>
    <w:rsid w:val="00CE425B"/>
    <w:rsid w:val="00CE42DF"/>
    <w:rsid w:val="00CE45EF"/>
    <w:rsid w:val="00CE49DC"/>
    <w:rsid w:val="00CE4DA0"/>
    <w:rsid w:val="00CE5848"/>
    <w:rsid w:val="00CE5AD7"/>
    <w:rsid w:val="00CE5BFC"/>
    <w:rsid w:val="00CE5C33"/>
    <w:rsid w:val="00CE640A"/>
    <w:rsid w:val="00CE66B6"/>
    <w:rsid w:val="00CE6776"/>
    <w:rsid w:val="00CE6C4C"/>
    <w:rsid w:val="00CE6D0E"/>
    <w:rsid w:val="00CE6FA5"/>
    <w:rsid w:val="00CE7170"/>
    <w:rsid w:val="00CE725E"/>
    <w:rsid w:val="00CE7320"/>
    <w:rsid w:val="00CE7887"/>
    <w:rsid w:val="00CE7BC1"/>
    <w:rsid w:val="00CF0185"/>
    <w:rsid w:val="00CF081F"/>
    <w:rsid w:val="00CF0A30"/>
    <w:rsid w:val="00CF0AA3"/>
    <w:rsid w:val="00CF0C5F"/>
    <w:rsid w:val="00CF0DB9"/>
    <w:rsid w:val="00CF104B"/>
    <w:rsid w:val="00CF1141"/>
    <w:rsid w:val="00CF1211"/>
    <w:rsid w:val="00CF13FB"/>
    <w:rsid w:val="00CF1586"/>
    <w:rsid w:val="00CF1966"/>
    <w:rsid w:val="00CF1E6C"/>
    <w:rsid w:val="00CF21C6"/>
    <w:rsid w:val="00CF2300"/>
    <w:rsid w:val="00CF2820"/>
    <w:rsid w:val="00CF2A69"/>
    <w:rsid w:val="00CF2BA5"/>
    <w:rsid w:val="00CF2DA9"/>
    <w:rsid w:val="00CF3092"/>
    <w:rsid w:val="00CF31BD"/>
    <w:rsid w:val="00CF3233"/>
    <w:rsid w:val="00CF43B0"/>
    <w:rsid w:val="00CF4461"/>
    <w:rsid w:val="00CF459B"/>
    <w:rsid w:val="00CF472F"/>
    <w:rsid w:val="00CF4A6B"/>
    <w:rsid w:val="00CF4C3D"/>
    <w:rsid w:val="00CF53B9"/>
    <w:rsid w:val="00CF543B"/>
    <w:rsid w:val="00CF5638"/>
    <w:rsid w:val="00CF5CC1"/>
    <w:rsid w:val="00CF5F53"/>
    <w:rsid w:val="00CF6193"/>
    <w:rsid w:val="00CF63CC"/>
    <w:rsid w:val="00CF63EA"/>
    <w:rsid w:val="00CF6629"/>
    <w:rsid w:val="00CF67BD"/>
    <w:rsid w:val="00CF6CC3"/>
    <w:rsid w:val="00CF7544"/>
    <w:rsid w:val="00CF7810"/>
    <w:rsid w:val="00CF794A"/>
    <w:rsid w:val="00CF7CC0"/>
    <w:rsid w:val="00D0001F"/>
    <w:rsid w:val="00D0040F"/>
    <w:rsid w:val="00D004B2"/>
    <w:rsid w:val="00D00BEC"/>
    <w:rsid w:val="00D016BE"/>
    <w:rsid w:val="00D01E0E"/>
    <w:rsid w:val="00D020F6"/>
    <w:rsid w:val="00D025C0"/>
    <w:rsid w:val="00D026CA"/>
    <w:rsid w:val="00D027C4"/>
    <w:rsid w:val="00D028E9"/>
    <w:rsid w:val="00D02E34"/>
    <w:rsid w:val="00D02FB3"/>
    <w:rsid w:val="00D0332C"/>
    <w:rsid w:val="00D034CA"/>
    <w:rsid w:val="00D0371F"/>
    <w:rsid w:val="00D03AFF"/>
    <w:rsid w:val="00D03D7A"/>
    <w:rsid w:val="00D04675"/>
    <w:rsid w:val="00D04839"/>
    <w:rsid w:val="00D04C46"/>
    <w:rsid w:val="00D05413"/>
    <w:rsid w:val="00D057A0"/>
    <w:rsid w:val="00D057A7"/>
    <w:rsid w:val="00D058A2"/>
    <w:rsid w:val="00D05910"/>
    <w:rsid w:val="00D05A7E"/>
    <w:rsid w:val="00D061AF"/>
    <w:rsid w:val="00D062B7"/>
    <w:rsid w:val="00D066F4"/>
    <w:rsid w:val="00D071B0"/>
    <w:rsid w:val="00D078F4"/>
    <w:rsid w:val="00D07C45"/>
    <w:rsid w:val="00D07F43"/>
    <w:rsid w:val="00D100BC"/>
    <w:rsid w:val="00D1056A"/>
    <w:rsid w:val="00D10718"/>
    <w:rsid w:val="00D10958"/>
    <w:rsid w:val="00D10D55"/>
    <w:rsid w:val="00D10FB8"/>
    <w:rsid w:val="00D112E9"/>
    <w:rsid w:val="00D114BD"/>
    <w:rsid w:val="00D11505"/>
    <w:rsid w:val="00D1195A"/>
    <w:rsid w:val="00D11B1D"/>
    <w:rsid w:val="00D121BC"/>
    <w:rsid w:val="00D1255B"/>
    <w:rsid w:val="00D12B63"/>
    <w:rsid w:val="00D13420"/>
    <w:rsid w:val="00D136AF"/>
    <w:rsid w:val="00D13700"/>
    <w:rsid w:val="00D138DC"/>
    <w:rsid w:val="00D142B0"/>
    <w:rsid w:val="00D14514"/>
    <w:rsid w:val="00D146EA"/>
    <w:rsid w:val="00D14D94"/>
    <w:rsid w:val="00D1508D"/>
    <w:rsid w:val="00D15560"/>
    <w:rsid w:val="00D15841"/>
    <w:rsid w:val="00D15869"/>
    <w:rsid w:val="00D15C44"/>
    <w:rsid w:val="00D15C4C"/>
    <w:rsid w:val="00D15E16"/>
    <w:rsid w:val="00D160D8"/>
    <w:rsid w:val="00D161EC"/>
    <w:rsid w:val="00D16351"/>
    <w:rsid w:val="00D16461"/>
    <w:rsid w:val="00D164B4"/>
    <w:rsid w:val="00D16838"/>
    <w:rsid w:val="00D168C2"/>
    <w:rsid w:val="00D16A9E"/>
    <w:rsid w:val="00D16B3F"/>
    <w:rsid w:val="00D16B9D"/>
    <w:rsid w:val="00D174DE"/>
    <w:rsid w:val="00D17A32"/>
    <w:rsid w:val="00D17A78"/>
    <w:rsid w:val="00D17BBB"/>
    <w:rsid w:val="00D17D21"/>
    <w:rsid w:val="00D17F1E"/>
    <w:rsid w:val="00D17FE7"/>
    <w:rsid w:val="00D2093A"/>
    <w:rsid w:val="00D20C49"/>
    <w:rsid w:val="00D212ED"/>
    <w:rsid w:val="00D214EB"/>
    <w:rsid w:val="00D21BFE"/>
    <w:rsid w:val="00D21DC6"/>
    <w:rsid w:val="00D21E00"/>
    <w:rsid w:val="00D21E37"/>
    <w:rsid w:val="00D221C3"/>
    <w:rsid w:val="00D22376"/>
    <w:rsid w:val="00D2290E"/>
    <w:rsid w:val="00D22A32"/>
    <w:rsid w:val="00D22C53"/>
    <w:rsid w:val="00D22EFF"/>
    <w:rsid w:val="00D23344"/>
    <w:rsid w:val="00D234FA"/>
    <w:rsid w:val="00D24761"/>
    <w:rsid w:val="00D24FCB"/>
    <w:rsid w:val="00D25049"/>
    <w:rsid w:val="00D2517B"/>
    <w:rsid w:val="00D253B4"/>
    <w:rsid w:val="00D2576C"/>
    <w:rsid w:val="00D2577D"/>
    <w:rsid w:val="00D25E70"/>
    <w:rsid w:val="00D26230"/>
    <w:rsid w:val="00D2636F"/>
    <w:rsid w:val="00D263F4"/>
    <w:rsid w:val="00D265F7"/>
    <w:rsid w:val="00D2667B"/>
    <w:rsid w:val="00D266CD"/>
    <w:rsid w:val="00D2670F"/>
    <w:rsid w:val="00D27143"/>
    <w:rsid w:val="00D272A5"/>
    <w:rsid w:val="00D2740E"/>
    <w:rsid w:val="00D27716"/>
    <w:rsid w:val="00D277F0"/>
    <w:rsid w:val="00D27829"/>
    <w:rsid w:val="00D2798F"/>
    <w:rsid w:val="00D27E07"/>
    <w:rsid w:val="00D27E3B"/>
    <w:rsid w:val="00D27F83"/>
    <w:rsid w:val="00D30570"/>
    <w:rsid w:val="00D30790"/>
    <w:rsid w:val="00D30B9A"/>
    <w:rsid w:val="00D30C7B"/>
    <w:rsid w:val="00D30E23"/>
    <w:rsid w:val="00D30EEC"/>
    <w:rsid w:val="00D311AF"/>
    <w:rsid w:val="00D312D0"/>
    <w:rsid w:val="00D31476"/>
    <w:rsid w:val="00D314F0"/>
    <w:rsid w:val="00D316A1"/>
    <w:rsid w:val="00D31BFE"/>
    <w:rsid w:val="00D32132"/>
    <w:rsid w:val="00D322B7"/>
    <w:rsid w:val="00D32532"/>
    <w:rsid w:val="00D32CA2"/>
    <w:rsid w:val="00D3320D"/>
    <w:rsid w:val="00D3468E"/>
    <w:rsid w:val="00D346DE"/>
    <w:rsid w:val="00D347F4"/>
    <w:rsid w:val="00D3490C"/>
    <w:rsid w:val="00D34BE0"/>
    <w:rsid w:val="00D3547C"/>
    <w:rsid w:val="00D35BBB"/>
    <w:rsid w:val="00D35BBC"/>
    <w:rsid w:val="00D3615D"/>
    <w:rsid w:val="00D36845"/>
    <w:rsid w:val="00D36D44"/>
    <w:rsid w:val="00D36FDA"/>
    <w:rsid w:val="00D373DD"/>
    <w:rsid w:val="00D37545"/>
    <w:rsid w:val="00D37AFD"/>
    <w:rsid w:val="00D37B60"/>
    <w:rsid w:val="00D37DE5"/>
    <w:rsid w:val="00D400D9"/>
    <w:rsid w:val="00D4014C"/>
    <w:rsid w:val="00D406BA"/>
    <w:rsid w:val="00D40B2D"/>
    <w:rsid w:val="00D40DFA"/>
    <w:rsid w:val="00D411A7"/>
    <w:rsid w:val="00D41317"/>
    <w:rsid w:val="00D413B4"/>
    <w:rsid w:val="00D41436"/>
    <w:rsid w:val="00D41650"/>
    <w:rsid w:val="00D417D4"/>
    <w:rsid w:val="00D41862"/>
    <w:rsid w:val="00D418BB"/>
    <w:rsid w:val="00D41C4D"/>
    <w:rsid w:val="00D41CC0"/>
    <w:rsid w:val="00D42125"/>
    <w:rsid w:val="00D424C4"/>
    <w:rsid w:val="00D428B3"/>
    <w:rsid w:val="00D428E1"/>
    <w:rsid w:val="00D42E45"/>
    <w:rsid w:val="00D4330D"/>
    <w:rsid w:val="00D43D1F"/>
    <w:rsid w:val="00D4425E"/>
    <w:rsid w:val="00D446D1"/>
    <w:rsid w:val="00D4476C"/>
    <w:rsid w:val="00D447F4"/>
    <w:rsid w:val="00D45449"/>
    <w:rsid w:val="00D45508"/>
    <w:rsid w:val="00D45698"/>
    <w:rsid w:val="00D45E75"/>
    <w:rsid w:val="00D461FD"/>
    <w:rsid w:val="00D466BB"/>
    <w:rsid w:val="00D468CE"/>
    <w:rsid w:val="00D46E32"/>
    <w:rsid w:val="00D46E46"/>
    <w:rsid w:val="00D474EE"/>
    <w:rsid w:val="00D4757C"/>
    <w:rsid w:val="00D47C0F"/>
    <w:rsid w:val="00D47C15"/>
    <w:rsid w:val="00D47E4E"/>
    <w:rsid w:val="00D5001E"/>
    <w:rsid w:val="00D501A1"/>
    <w:rsid w:val="00D506DD"/>
    <w:rsid w:val="00D50B73"/>
    <w:rsid w:val="00D50B7D"/>
    <w:rsid w:val="00D512E1"/>
    <w:rsid w:val="00D51634"/>
    <w:rsid w:val="00D51CE6"/>
    <w:rsid w:val="00D525AE"/>
    <w:rsid w:val="00D52774"/>
    <w:rsid w:val="00D52B3C"/>
    <w:rsid w:val="00D52C46"/>
    <w:rsid w:val="00D5304A"/>
    <w:rsid w:val="00D53168"/>
    <w:rsid w:val="00D53280"/>
    <w:rsid w:val="00D547F1"/>
    <w:rsid w:val="00D552BA"/>
    <w:rsid w:val="00D556B2"/>
    <w:rsid w:val="00D557D1"/>
    <w:rsid w:val="00D55812"/>
    <w:rsid w:val="00D5649C"/>
    <w:rsid w:val="00D56A55"/>
    <w:rsid w:val="00D56D04"/>
    <w:rsid w:val="00D57044"/>
    <w:rsid w:val="00D570F8"/>
    <w:rsid w:val="00D577B5"/>
    <w:rsid w:val="00D57C02"/>
    <w:rsid w:val="00D57CAB"/>
    <w:rsid w:val="00D57CCA"/>
    <w:rsid w:val="00D57D4A"/>
    <w:rsid w:val="00D57EB8"/>
    <w:rsid w:val="00D601E3"/>
    <w:rsid w:val="00D60335"/>
    <w:rsid w:val="00D60388"/>
    <w:rsid w:val="00D607DA"/>
    <w:rsid w:val="00D6088E"/>
    <w:rsid w:val="00D60A3F"/>
    <w:rsid w:val="00D60A4E"/>
    <w:rsid w:val="00D61606"/>
    <w:rsid w:val="00D61631"/>
    <w:rsid w:val="00D61965"/>
    <w:rsid w:val="00D61B4A"/>
    <w:rsid w:val="00D62411"/>
    <w:rsid w:val="00D62DAF"/>
    <w:rsid w:val="00D62DCE"/>
    <w:rsid w:val="00D62FCB"/>
    <w:rsid w:val="00D631C5"/>
    <w:rsid w:val="00D635A2"/>
    <w:rsid w:val="00D637F0"/>
    <w:rsid w:val="00D63D84"/>
    <w:rsid w:val="00D64478"/>
    <w:rsid w:val="00D64539"/>
    <w:rsid w:val="00D646B0"/>
    <w:rsid w:val="00D6496B"/>
    <w:rsid w:val="00D65081"/>
    <w:rsid w:val="00D65196"/>
    <w:rsid w:val="00D65214"/>
    <w:rsid w:val="00D6534D"/>
    <w:rsid w:val="00D65824"/>
    <w:rsid w:val="00D65A45"/>
    <w:rsid w:val="00D65BC8"/>
    <w:rsid w:val="00D665AB"/>
    <w:rsid w:val="00D6679C"/>
    <w:rsid w:val="00D66822"/>
    <w:rsid w:val="00D670A9"/>
    <w:rsid w:val="00D671B7"/>
    <w:rsid w:val="00D67953"/>
    <w:rsid w:val="00D67C3E"/>
    <w:rsid w:val="00D67D66"/>
    <w:rsid w:val="00D7028A"/>
    <w:rsid w:val="00D703A1"/>
    <w:rsid w:val="00D70BBC"/>
    <w:rsid w:val="00D70D03"/>
    <w:rsid w:val="00D70FD8"/>
    <w:rsid w:val="00D71098"/>
    <w:rsid w:val="00D717DD"/>
    <w:rsid w:val="00D717F6"/>
    <w:rsid w:val="00D7186D"/>
    <w:rsid w:val="00D71A09"/>
    <w:rsid w:val="00D71F86"/>
    <w:rsid w:val="00D71F92"/>
    <w:rsid w:val="00D721BD"/>
    <w:rsid w:val="00D7243D"/>
    <w:rsid w:val="00D72A06"/>
    <w:rsid w:val="00D72B84"/>
    <w:rsid w:val="00D72E03"/>
    <w:rsid w:val="00D730C1"/>
    <w:rsid w:val="00D737DF"/>
    <w:rsid w:val="00D73901"/>
    <w:rsid w:val="00D73A19"/>
    <w:rsid w:val="00D73B80"/>
    <w:rsid w:val="00D73BCF"/>
    <w:rsid w:val="00D7427C"/>
    <w:rsid w:val="00D74981"/>
    <w:rsid w:val="00D74B49"/>
    <w:rsid w:val="00D75080"/>
    <w:rsid w:val="00D7532E"/>
    <w:rsid w:val="00D7579B"/>
    <w:rsid w:val="00D757F7"/>
    <w:rsid w:val="00D757F9"/>
    <w:rsid w:val="00D75C0B"/>
    <w:rsid w:val="00D75EB5"/>
    <w:rsid w:val="00D760F2"/>
    <w:rsid w:val="00D761C5"/>
    <w:rsid w:val="00D76EE5"/>
    <w:rsid w:val="00D76F0F"/>
    <w:rsid w:val="00D775AD"/>
    <w:rsid w:val="00D77884"/>
    <w:rsid w:val="00D800C8"/>
    <w:rsid w:val="00D80206"/>
    <w:rsid w:val="00D80278"/>
    <w:rsid w:val="00D803B0"/>
    <w:rsid w:val="00D803E0"/>
    <w:rsid w:val="00D80C0C"/>
    <w:rsid w:val="00D80D54"/>
    <w:rsid w:val="00D81102"/>
    <w:rsid w:val="00D8111A"/>
    <w:rsid w:val="00D81382"/>
    <w:rsid w:val="00D81461"/>
    <w:rsid w:val="00D814DE"/>
    <w:rsid w:val="00D81947"/>
    <w:rsid w:val="00D82242"/>
    <w:rsid w:val="00D82374"/>
    <w:rsid w:val="00D823C6"/>
    <w:rsid w:val="00D8252E"/>
    <w:rsid w:val="00D82B5A"/>
    <w:rsid w:val="00D82D68"/>
    <w:rsid w:val="00D83184"/>
    <w:rsid w:val="00D832DA"/>
    <w:rsid w:val="00D83397"/>
    <w:rsid w:val="00D8341D"/>
    <w:rsid w:val="00D834DC"/>
    <w:rsid w:val="00D84382"/>
    <w:rsid w:val="00D84415"/>
    <w:rsid w:val="00D847FD"/>
    <w:rsid w:val="00D84968"/>
    <w:rsid w:val="00D84C0E"/>
    <w:rsid w:val="00D84CE3"/>
    <w:rsid w:val="00D84DF8"/>
    <w:rsid w:val="00D851D1"/>
    <w:rsid w:val="00D852E2"/>
    <w:rsid w:val="00D854F3"/>
    <w:rsid w:val="00D85AF0"/>
    <w:rsid w:val="00D85F04"/>
    <w:rsid w:val="00D860C6"/>
    <w:rsid w:val="00D861B1"/>
    <w:rsid w:val="00D8650F"/>
    <w:rsid w:val="00D86A2A"/>
    <w:rsid w:val="00D86C97"/>
    <w:rsid w:val="00D86E96"/>
    <w:rsid w:val="00D86F08"/>
    <w:rsid w:val="00D872D7"/>
    <w:rsid w:val="00D87687"/>
    <w:rsid w:val="00D87751"/>
    <w:rsid w:val="00D879E5"/>
    <w:rsid w:val="00D87C3E"/>
    <w:rsid w:val="00D87CBB"/>
    <w:rsid w:val="00D87E99"/>
    <w:rsid w:val="00D9004F"/>
    <w:rsid w:val="00D902B9"/>
    <w:rsid w:val="00D9031C"/>
    <w:rsid w:val="00D90503"/>
    <w:rsid w:val="00D9104D"/>
    <w:rsid w:val="00D91166"/>
    <w:rsid w:val="00D913BB"/>
    <w:rsid w:val="00D9146A"/>
    <w:rsid w:val="00D91EF5"/>
    <w:rsid w:val="00D920B0"/>
    <w:rsid w:val="00D92129"/>
    <w:rsid w:val="00D923F3"/>
    <w:rsid w:val="00D929A5"/>
    <w:rsid w:val="00D929D2"/>
    <w:rsid w:val="00D9310D"/>
    <w:rsid w:val="00D931BE"/>
    <w:rsid w:val="00D932C3"/>
    <w:rsid w:val="00D933F1"/>
    <w:rsid w:val="00D935B8"/>
    <w:rsid w:val="00D93B11"/>
    <w:rsid w:val="00D93BFE"/>
    <w:rsid w:val="00D93EBD"/>
    <w:rsid w:val="00D9415E"/>
    <w:rsid w:val="00D943BF"/>
    <w:rsid w:val="00D94567"/>
    <w:rsid w:val="00D946FE"/>
    <w:rsid w:val="00D948AC"/>
    <w:rsid w:val="00D94E8D"/>
    <w:rsid w:val="00D95376"/>
    <w:rsid w:val="00D953AD"/>
    <w:rsid w:val="00D958CE"/>
    <w:rsid w:val="00D958F7"/>
    <w:rsid w:val="00D95975"/>
    <w:rsid w:val="00D959C5"/>
    <w:rsid w:val="00D95B11"/>
    <w:rsid w:val="00D963FF"/>
    <w:rsid w:val="00D96778"/>
    <w:rsid w:val="00D96816"/>
    <w:rsid w:val="00D968B3"/>
    <w:rsid w:val="00D96A66"/>
    <w:rsid w:val="00D96B49"/>
    <w:rsid w:val="00D96B56"/>
    <w:rsid w:val="00D96D2F"/>
    <w:rsid w:val="00D97213"/>
    <w:rsid w:val="00D9790D"/>
    <w:rsid w:val="00D97F0E"/>
    <w:rsid w:val="00DA03C2"/>
    <w:rsid w:val="00DA0788"/>
    <w:rsid w:val="00DA0BD0"/>
    <w:rsid w:val="00DA0DBE"/>
    <w:rsid w:val="00DA12E7"/>
    <w:rsid w:val="00DA13EF"/>
    <w:rsid w:val="00DA1853"/>
    <w:rsid w:val="00DA19A8"/>
    <w:rsid w:val="00DA1CAD"/>
    <w:rsid w:val="00DA20A9"/>
    <w:rsid w:val="00DA23DC"/>
    <w:rsid w:val="00DA27DC"/>
    <w:rsid w:val="00DA2897"/>
    <w:rsid w:val="00DA2914"/>
    <w:rsid w:val="00DA29F5"/>
    <w:rsid w:val="00DA2BB0"/>
    <w:rsid w:val="00DA3286"/>
    <w:rsid w:val="00DA3CAF"/>
    <w:rsid w:val="00DA3CC1"/>
    <w:rsid w:val="00DA3E01"/>
    <w:rsid w:val="00DA42FF"/>
    <w:rsid w:val="00DA44B1"/>
    <w:rsid w:val="00DA494A"/>
    <w:rsid w:val="00DA4B2A"/>
    <w:rsid w:val="00DA4B6D"/>
    <w:rsid w:val="00DA4DB5"/>
    <w:rsid w:val="00DA50E8"/>
    <w:rsid w:val="00DA51F9"/>
    <w:rsid w:val="00DA5858"/>
    <w:rsid w:val="00DA589D"/>
    <w:rsid w:val="00DA5971"/>
    <w:rsid w:val="00DA5AF8"/>
    <w:rsid w:val="00DA5BD3"/>
    <w:rsid w:val="00DA5E7E"/>
    <w:rsid w:val="00DA61BD"/>
    <w:rsid w:val="00DA6289"/>
    <w:rsid w:val="00DA66C2"/>
    <w:rsid w:val="00DA6805"/>
    <w:rsid w:val="00DA68E3"/>
    <w:rsid w:val="00DA6BC1"/>
    <w:rsid w:val="00DA6C34"/>
    <w:rsid w:val="00DA6F56"/>
    <w:rsid w:val="00DA706E"/>
    <w:rsid w:val="00DA7B08"/>
    <w:rsid w:val="00DA7C1D"/>
    <w:rsid w:val="00DA7D56"/>
    <w:rsid w:val="00DA7EF8"/>
    <w:rsid w:val="00DB0156"/>
    <w:rsid w:val="00DB0226"/>
    <w:rsid w:val="00DB04A2"/>
    <w:rsid w:val="00DB06D4"/>
    <w:rsid w:val="00DB098F"/>
    <w:rsid w:val="00DB09C1"/>
    <w:rsid w:val="00DB10CF"/>
    <w:rsid w:val="00DB111C"/>
    <w:rsid w:val="00DB14F2"/>
    <w:rsid w:val="00DB1576"/>
    <w:rsid w:val="00DB16A0"/>
    <w:rsid w:val="00DB1DD7"/>
    <w:rsid w:val="00DB206C"/>
    <w:rsid w:val="00DB2931"/>
    <w:rsid w:val="00DB2AB9"/>
    <w:rsid w:val="00DB31F1"/>
    <w:rsid w:val="00DB325E"/>
    <w:rsid w:val="00DB328E"/>
    <w:rsid w:val="00DB37FE"/>
    <w:rsid w:val="00DB38C0"/>
    <w:rsid w:val="00DB3914"/>
    <w:rsid w:val="00DB3A54"/>
    <w:rsid w:val="00DB3CB6"/>
    <w:rsid w:val="00DB3F6A"/>
    <w:rsid w:val="00DB40C3"/>
    <w:rsid w:val="00DB419E"/>
    <w:rsid w:val="00DB4D09"/>
    <w:rsid w:val="00DB4F3F"/>
    <w:rsid w:val="00DB5227"/>
    <w:rsid w:val="00DB5AB3"/>
    <w:rsid w:val="00DB5C97"/>
    <w:rsid w:val="00DB5E82"/>
    <w:rsid w:val="00DB5EB6"/>
    <w:rsid w:val="00DB5EEC"/>
    <w:rsid w:val="00DB63B1"/>
    <w:rsid w:val="00DB66E2"/>
    <w:rsid w:val="00DB6B75"/>
    <w:rsid w:val="00DB6DC1"/>
    <w:rsid w:val="00DB6DFF"/>
    <w:rsid w:val="00DB7445"/>
    <w:rsid w:val="00DB7463"/>
    <w:rsid w:val="00DB78BF"/>
    <w:rsid w:val="00DB7F4E"/>
    <w:rsid w:val="00DB7F57"/>
    <w:rsid w:val="00DC036E"/>
    <w:rsid w:val="00DC048E"/>
    <w:rsid w:val="00DC0736"/>
    <w:rsid w:val="00DC0F41"/>
    <w:rsid w:val="00DC0F5A"/>
    <w:rsid w:val="00DC100D"/>
    <w:rsid w:val="00DC1282"/>
    <w:rsid w:val="00DC1913"/>
    <w:rsid w:val="00DC1B63"/>
    <w:rsid w:val="00DC1D85"/>
    <w:rsid w:val="00DC1F40"/>
    <w:rsid w:val="00DC2263"/>
    <w:rsid w:val="00DC22A1"/>
    <w:rsid w:val="00DC23B4"/>
    <w:rsid w:val="00DC24C4"/>
    <w:rsid w:val="00DC27B1"/>
    <w:rsid w:val="00DC29B8"/>
    <w:rsid w:val="00DC2E07"/>
    <w:rsid w:val="00DC3308"/>
    <w:rsid w:val="00DC355F"/>
    <w:rsid w:val="00DC3943"/>
    <w:rsid w:val="00DC4222"/>
    <w:rsid w:val="00DC4846"/>
    <w:rsid w:val="00DC5289"/>
    <w:rsid w:val="00DC52D6"/>
    <w:rsid w:val="00DC52E6"/>
    <w:rsid w:val="00DC5422"/>
    <w:rsid w:val="00DC54BA"/>
    <w:rsid w:val="00DC55A9"/>
    <w:rsid w:val="00DC56A8"/>
    <w:rsid w:val="00DC577B"/>
    <w:rsid w:val="00DC58C9"/>
    <w:rsid w:val="00DC5900"/>
    <w:rsid w:val="00DC5988"/>
    <w:rsid w:val="00DC59BC"/>
    <w:rsid w:val="00DC5DCA"/>
    <w:rsid w:val="00DC5E67"/>
    <w:rsid w:val="00DC60F6"/>
    <w:rsid w:val="00DC6546"/>
    <w:rsid w:val="00DC68F0"/>
    <w:rsid w:val="00DC69AB"/>
    <w:rsid w:val="00DC6EDC"/>
    <w:rsid w:val="00DC70FD"/>
    <w:rsid w:val="00DC712A"/>
    <w:rsid w:val="00DC7295"/>
    <w:rsid w:val="00DC7416"/>
    <w:rsid w:val="00DC78D6"/>
    <w:rsid w:val="00DC7A45"/>
    <w:rsid w:val="00DC7ACC"/>
    <w:rsid w:val="00DD003E"/>
    <w:rsid w:val="00DD0480"/>
    <w:rsid w:val="00DD0693"/>
    <w:rsid w:val="00DD0708"/>
    <w:rsid w:val="00DD0C00"/>
    <w:rsid w:val="00DD1017"/>
    <w:rsid w:val="00DD12D2"/>
    <w:rsid w:val="00DD19B8"/>
    <w:rsid w:val="00DD2091"/>
    <w:rsid w:val="00DD2C8E"/>
    <w:rsid w:val="00DD2D1A"/>
    <w:rsid w:val="00DD2E22"/>
    <w:rsid w:val="00DD2E81"/>
    <w:rsid w:val="00DD3078"/>
    <w:rsid w:val="00DD30B5"/>
    <w:rsid w:val="00DD3486"/>
    <w:rsid w:val="00DD34E4"/>
    <w:rsid w:val="00DD36DA"/>
    <w:rsid w:val="00DD382A"/>
    <w:rsid w:val="00DD3AC7"/>
    <w:rsid w:val="00DD3EEB"/>
    <w:rsid w:val="00DD3F0A"/>
    <w:rsid w:val="00DD4019"/>
    <w:rsid w:val="00DD43AE"/>
    <w:rsid w:val="00DD459B"/>
    <w:rsid w:val="00DD4857"/>
    <w:rsid w:val="00DD49CE"/>
    <w:rsid w:val="00DD4B2F"/>
    <w:rsid w:val="00DD55F2"/>
    <w:rsid w:val="00DD5A9D"/>
    <w:rsid w:val="00DD5F35"/>
    <w:rsid w:val="00DD60D9"/>
    <w:rsid w:val="00DD6115"/>
    <w:rsid w:val="00DD6157"/>
    <w:rsid w:val="00DD6474"/>
    <w:rsid w:val="00DD64D4"/>
    <w:rsid w:val="00DD6BEF"/>
    <w:rsid w:val="00DD6C22"/>
    <w:rsid w:val="00DD6C27"/>
    <w:rsid w:val="00DD701B"/>
    <w:rsid w:val="00DD7379"/>
    <w:rsid w:val="00DD7384"/>
    <w:rsid w:val="00DD7581"/>
    <w:rsid w:val="00DD7C41"/>
    <w:rsid w:val="00DD7D02"/>
    <w:rsid w:val="00DD7E28"/>
    <w:rsid w:val="00DE0700"/>
    <w:rsid w:val="00DE0EFE"/>
    <w:rsid w:val="00DE1095"/>
    <w:rsid w:val="00DE1269"/>
    <w:rsid w:val="00DE13D1"/>
    <w:rsid w:val="00DE17E6"/>
    <w:rsid w:val="00DE1C8C"/>
    <w:rsid w:val="00DE1CF3"/>
    <w:rsid w:val="00DE241A"/>
    <w:rsid w:val="00DE262E"/>
    <w:rsid w:val="00DE27B7"/>
    <w:rsid w:val="00DE2F43"/>
    <w:rsid w:val="00DE3010"/>
    <w:rsid w:val="00DE3256"/>
    <w:rsid w:val="00DE3930"/>
    <w:rsid w:val="00DE3BD0"/>
    <w:rsid w:val="00DE3D35"/>
    <w:rsid w:val="00DE3ECC"/>
    <w:rsid w:val="00DE447A"/>
    <w:rsid w:val="00DE4563"/>
    <w:rsid w:val="00DE45D9"/>
    <w:rsid w:val="00DE46E5"/>
    <w:rsid w:val="00DE47E5"/>
    <w:rsid w:val="00DE4B09"/>
    <w:rsid w:val="00DE4C2A"/>
    <w:rsid w:val="00DE4F1B"/>
    <w:rsid w:val="00DE510C"/>
    <w:rsid w:val="00DE513C"/>
    <w:rsid w:val="00DE545B"/>
    <w:rsid w:val="00DE5496"/>
    <w:rsid w:val="00DE5863"/>
    <w:rsid w:val="00DE5BBE"/>
    <w:rsid w:val="00DE5C98"/>
    <w:rsid w:val="00DE60C7"/>
    <w:rsid w:val="00DE6AC7"/>
    <w:rsid w:val="00DE6C6A"/>
    <w:rsid w:val="00DE6DFD"/>
    <w:rsid w:val="00DE707E"/>
    <w:rsid w:val="00DE708D"/>
    <w:rsid w:val="00DE78FA"/>
    <w:rsid w:val="00DE7EF9"/>
    <w:rsid w:val="00DF02B2"/>
    <w:rsid w:val="00DF047E"/>
    <w:rsid w:val="00DF053F"/>
    <w:rsid w:val="00DF0807"/>
    <w:rsid w:val="00DF09A6"/>
    <w:rsid w:val="00DF0AD3"/>
    <w:rsid w:val="00DF0B20"/>
    <w:rsid w:val="00DF0B76"/>
    <w:rsid w:val="00DF1059"/>
    <w:rsid w:val="00DF13DF"/>
    <w:rsid w:val="00DF19B2"/>
    <w:rsid w:val="00DF275A"/>
    <w:rsid w:val="00DF2EBE"/>
    <w:rsid w:val="00DF2F01"/>
    <w:rsid w:val="00DF3197"/>
    <w:rsid w:val="00DF3313"/>
    <w:rsid w:val="00DF366F"/>
    <w:rsid w:val="00DF3748"/>
    <w:rsid w:val="00DF3A4C"/>
    <w:rsid w:val="00DF3B70"/>
    <w:rsid w:val="00DF3CE4"/>
    <w:rsid w:val="00DF4452"/>
    <w:rsid w:val="00DF4A01"/>
    <w:rsid w:val="00DF5363"/>
    <w:rsid w:val="00DF53D9"/>
    <w:rsid w:val="00DF56CA"/>
    <w:rsid w:val="00DF58BB"/>
    <w:rsid w:val="00DF5EF9"/>
    <w:rsid w:val="00DF64FD"/>
    <w:rsid w:val="00DF6963"/>
    <w:rsid w:val="00DF698D"/>
    <w:rsid w:val="00DF6A9D"/>
    <w:rsid w:val="00DF6AE9"/>
    <w:rsid w:val="00DF6BBE"/>
    <w:rsid w:val="00DF6D0F"/>
    <w:rsid w:val="00DF6E72"/>
    <w:rsid w:val="00DF6F27"/>
    <w:rsid w:val="00DF72AD"/>
    <w:rsid w:val="00DF7413"/>
    <w:rsid w:val="00DF7432"/>
    <w:rsid w:val="00DF74CB"/>
    <w:rsid w:val="00DF79F0"/>
    <w:rsid w:val="00DF7A57"/>
    <w:rsid w:val="00DF7B87"/>
    <w:rsid w:val="00DF7D42"/>
    <w:rsid w:val="00DF7D57"/>
    <w:rsid w:val="00DF7EBE"/>
    <w:rsid w:val="00E0001D"/>
    <w:rsid w:val="00E00571"/>
    <w:rsid w:val="00E007A2"/>
    <w:rsid w:val="00E00E48"/>
    <w:rsid w:val="00E01101"/>
    <w:rsid w:val="00E01EF5"/>
    <w:rsid w:val="00E02E61"/>
    <w:rsid w:val="00E0322D"/>
    <w:rsid w:val="00E03C11"/>
    <w:rsid w:val="00E03D6F"/>
    <w:rsid w:val="00E0469B"/>
    <w:rsid w:val="00E046EA"/>
    <w:rsid w:val="00E04D24"/>
    <w:rsid w:val="00E0523F"/>
    <w:rsid w:val="00E0677E"/>
    <w:rsid w:val="00E068D3"/>
    <w:rsid w:val="00E06A23"/>
    <w:rsid w:val="00E06C49"/>
    <w:rsid w:val="00E06E53"/>
    <w:rsid w:val="00E07607"/>
    <w:rsid w:val="00E0792E"/>
    <w:rsid w:val="00E07969"/>
    <w:rsid w:val="00E07BC5"/>
    <w:rsid w:val="00E07C98"/>
    <w:rsid w:val="00E07E60"/>
    <w:rsid w:val="00E07E96"/>
    <w:rsid w:val="00E10488"/>
    <w:rsid w:val="00E10A5F"/>
    <w:rsid w:val="00E10D71"/>
    <w:rsid w:val="00E10F3C"/>
    <w:rsid w:val="00E11272"/>
    <w:rsid w:val="00E115E8"/>
    <w:rsid w:val="00E116C0"/>
    <w:rsid w:val="00E11753"/>
    <w:rsid w:val="00E11868"/>
    <w:rsid w:val="00E11BE4"/>
    <w:rsid w:val="00E11EA3"/>
    <w:rsid w:val="00E11FAC"/>
    <w:rsid w:val="00E12466"/>
    <w:rsid w:val="00E129D5"/>
    <w:rsid w:val="00E12F8A"/>
    <w:rsid w:val="00E130AE"/>
    <w:rsid w:val="00E13112"/>
    <w:rsid w:val="00E134A8"/>
    <w:rsid w:val="00E139E1"/>
    <w:rsid w:val="00E14071"/>
    <w:rsid w:val="00E1416C"/>
    <w:rsid w:val="00E14224"/>
    <w:rsid w:val="00E14D12"/>
    <w:rsid w:val="00E151FB"/>
    <w:rsid w:val="00E154E7"/>
    <w:rsid w:val="00E156BB"/>
    <w:rsid w:val="00E15F27"/>
    <w:rsid w:val="00E160EE"/>
    <w:rsid w:val="00E167CA"/>
    <w:rsid w:val="00E17282"/>
    <w:rsid w:val="00E1732C"/>
    <w:rsid w:val="00E1747A"/>
    <w:rsid w:val="00E178B4"/>
    <w:rsid w:val="00E17E37"/>
    <w:rsid w:val="00E2011B"/>
    <w:rsid w:val="00E201EE"/>
    <w:rsid w:val="00E204E0"/>
    <w:rsid w:val="00E20693"/>
    <w:rsid w:val="00E209B8"/>
    <w:rsid w:val="00E20CEF"/>
    <w:rsid w:val="00E20E26"/>
    <w:rsid w:val="00E210E9"/>
    <w:rsid w:val="00E213CF"/>
    <w:rsid w:val="00E21AFD"/>
    <w:rsid w:val="00E21EF9"/>
    <w:rsid w:val="00E223F3"/>
    <w:rsid w:val="00E2274E"/>
    <w:rsid w:val="00E22815"/>
    <w:rsid w:val="00E22F9C"/>
    <w:rsid w:val="00E23096"/>
    <w:rsid w:val="00E23658"/>
    <w:rsid w:val="00E23787"/>
    <w:rsid w:val="00E24000"/>
    <w:rsid w:val="00E248CA"/>
    <w:rsid w:val="00E248D6"/>
    <w:rsid w:val="00E248E1"/>
    <w:rsid w:val="00E2519B"/>
    <w:rsid w:val="00E254D9"/>
    <w:rsid w:val="00E25500"/>
    <w:rsid w:val="00E25989"/>
    <w:rsid w:val="00E25D54"/>
    <w:rsid w:val="00E25DBE"/>
    <w:rsid w:val="00E25DC7"/>
    <w:rsid w:val="00E25E07"/>
    <w:rsid w:val="00E25E42"/>
    <w:rsid w:val="00E25EA2"/>
    <w:rsid w:val="00E262A5"/>
    <w:rsid w:val="00E262FC"/>
    <w:rsid w:val="00E26697"/>
    <w:rsid w:val="00E2692B"/>
    <w:rsid w:val="00E26B6E"/>
    <w:rsid w:val="00E26BF2"/>
    <w:rsid w:val="00E26E6A"/>
    <w:rsid w:val="00E27234"/>
    <w:rsid w:val="00E273BE"/>
    <w:rsid w:val="00E273CB"/>
    <w:rsid w:val="00E27A4F"/>
    <w:rsid w:val="00E27CBB"/>
    <w:rsid w:val="00E27D63"/>
    <w:rsid w:val="00E27D90"/>
    <w:rsid w:val="00E30093"/>
    <w:rsid w:val="00E303CF"/>
    <w:rsid w:val="00E30F86"/>
    <w:rsid w:val="00E3119A"/>
    <w:rsid w:val="00E3124A"/>
    <w:rsid w:val="00E31919"/>
    <w:rsid w:val="00E31B16"/>
    <w:rsid w:val="00E31B3B"/>
    <w:rsid w:val="00E31FE6"/>
    <w:rsid w:val="00E32027"/>
    <w:rsid w:val="00E3203C"/>
    <w:rsid w:val="00E324AD"/>
    <w:rsid w:val="00E32570"/>
    <w:rsid w:val="00E328F8"/>
    <w:rsid w:val="00E32BAE"/>
    <w:rsid w:val="00E32C5A"/>
    <w:rsid w:val="00E330A6"/>
    <w:rsid w:val="00E336DF"/>
    <w:rsid w:val="00E33756"/>
    <w:rsid w:val="00E3384F"/>
    <w:rsid w:val="00E3403C"/>
    <w:rsid w:val="00E340FC"/>
    <w:rsid w:val="00E344CD"/>
    <w:rsid w:val="00E345FB"/>
    <w:rsid w:val="00E350A7"/>
    <w:rsid w:val="00E351E6"/>
    <w:rsid w:val="00E35733"/>
    <w:rsid w:val="00E358E2"/>
    <w:rsid w:val="00E367A3"/>
    <w:rsid w:val="00E36C61"/>
    <w:rsid w:val="00E372D7"/>
    <w:rsid w:val="00E37535"/>
    <w:rsid w:val="00E375E0"/>
    <w:rsid w:val="00E37803"/>
    <w:rsid w:val="00E378CA"/>
    <w:rsid w:val="00E37D0F"/>
    <w:rsid w:val="00E37F4F"/>
    <w:rsid w:val="00E403CB"/>
    <w:rsid w:val="00E40553"/>
    <w:rsid w:val="00E4091F"/>
    <w:rsid w:val="00E4095F"/>
    <w:rsid w:val="00E409F1"/>
    <w:rsid w:val="00E40B75"/>
    <w:rsid w:val="00E40CA6"/>
    <w:rsid w:val="00E40E19"/>
    <w:rsid w:val="00E41268"/>
    <w:rsid w:val="00E41296"/>
    <w:rsid w:val="00E412A0"/>
    <w:rsid w:val="00E41AF8"/>
    <w:rsid w:val="00E42B99"/>
    <w:rsid w:val="00E42BEA"/>
    <w:rsid w:val="00E42C55"/>
    <w:rsid w:val="00E4347F"/>
    <w:rsid w:val="00E436F1"/>
    <w:rsid w:val="00E43776"/>
    <w:rsid w:val="00E43E29"/>
    <w:rsid w:val="00E441CC"/>
    <w:rsid w:val="00E446AE"/>
    <w:rsid w:val="00E44B48"/>
    <w:rsid w:val="00E44BE3"/>
    <w:rsid w:val="00E4517E"/>
    <w:rsid w:val="00E45561"/>
    <w:rsid w:val="00E45FDF"/>
    <w:rsid w:val="00E460AC"/>
    <w:rsid w:val="00E460C1"/>
    <w:rsid w:val="00E4684E"/>
    <w:rsid w:val="00E46E31"/>
    <w:rsid w:val="00E473AA"/>
    <w:rsid w:val="00E476A1"/>
    <w:rsid w:val="00E50046"/>
    <w:rsid w:val="00E5005F"/>
    <w:rsid w:val="00E509BB"/>
    <w:rsid w:val="00E50A12"/>
    <w:rsid w:val="00E50B9A"/>
    <w:rsid w:val="00E50C75"/>
    <w:rsid w:val="00E50D96"/>
    <w:rsid w:val="00E50E65"/>
    <w:rsid w:val="00E50F05"/>
    <w:rsid w:val="00E5110C"/>
    <w:rsid w:val="00E51891"/>
    <w:rsid w:val="00E523D6"/>
    <w:rsid w:val="00E52560"/>
    <w:rsid w:val="00E526F5"/>
    <w:rsid w:val="00E529ED"/>
    <w:rsid w:val="00E52CE8"/>
    <w:rsid w:val="00E52E50"/>
    <w:rsid w:val="00E5348F"/>
    <w:rsid w:val="00E53933"/>
    <w:rsid w:val="00E539A2"/>
    <w:rsid w:val="00E540A6"/>
    <w:rsid w:val="00E54183"/>
    <w:rsid w:val="00E5443D"/>
    <w:rsid w:val="00E546D8"/>
    <w:rsid w:val="00E54FC7"/>
    <w:rsid w:val="00E551E9"/>
    <w:rsid w:val="00E55457"/>
    <w:rsid w:val="00E5562F"/>
    <w:rsid w:val="00E55684"/>
    <w:rsid w:val="00E5581D"/>
    <w:rsid w:val="00E55B3C"/>
    <w:rsid w:val="00E56292"/>
    <w:rsid w:val="00E5668F"/>
    <w:rsid w:val="00E567BE"/>
    <w:rsid w:val="00E567DA"/>
    <w:rsid w:val="00E569FB"/>
    <w:rsid w:val="00E56B3E"/>
    <w:rsid w:val="00E57E83"/>
    <w:rsid w:val="00E57EE0"/>
    <w:rsid w:val="00E6061F"/>
    <w:rsid w:val="00E6066C"/>
    <w:rsid w:val="00E60C74"/>
    <w:rsid w:val="00E6127A"/>
    <w:rsid w:val="00E61362"/>
    <w:rsid w:val="00E61817"/>
    <w:rsid w:val="00E61AB9"/>
    <w:rsid w:val="00E61CE6"/>
    <w:rsid w:val="00E628E9"/>
    <w:rsid w:val="00E62C4E"/>
    <w:rsid w:val="00E62E91"/>
    <w:rsid w:val="00E6412E"/>
    <w:rsid w:val="00E6434A"/>
    <w:rsid w:val="00E64786"/>
    <w:rsid w:val="00E64B89"/>
    <w:rsid w:val="00E64BDF"/>
    <w:rsid w:val="00E64DDE"/>
    <w:rsid w:val="00E6516E"/>
    <w:rsid w:val="00E6530C"/>
    <w:rsid w:val="00E65488"/>
    <w:rsid w:val="00E6552B"/>
    <w:rsid w:val="00E6583B"/>
    <w:rsid w:val="00E65C63"/>
    <w:rsid w:val="00E66270"/>
    <w:rsid w:val="00E664B2"/>
    <w:rsid w:val="00E6679D"/>
    <w:rsid w:val="00E66A77"/>
    <w:rsid w:val="00E66F17"/>
    <w:rsid w:val="00E66F69"/>
    <w:rsid w:val="00E673D1"/>
    <w:rsid w:val="00E674A4"/>
    <w:rsid w:val="00E67871"/>
    <w:rsid w:val="00E67AA4"/>
    <w:rsid w:val="00E67D5E"/>
    <w:rsid w:val="00E70D26"/>
    <w:rsid w:val="00E70EDC"/>
    <w:rsid w:val="00E71738"/>
    <w:rsid w:val="00E71830"/>
    <w:rsid w:val="00E7196C"/>
    <w:rsid w:val="00E72925"/>
    <w:rsid w:val="00E72B7B"/>
    <w:rsid w:val="00E72CB1"/>
    <w:rsid w:val="00E72E47"/>
    <w:rsid w:val="00E72F19"/>
    <w:rsid w:val="00E73292"/>
    <w:rsid w:val="00E7339F"/>
    <w:rsid w:val="00E7349A"/>
    <w:rsid w:val="00E735F4"/>
    <w:rsid w:val="00E73682"/>
    <w:rsid w:val="00E73861"/>
    <w:rsid w:val="00E738C8"/>
    <w:rsid w:val="00E73D97"/>
    <w:rsid w:val="00E73E68"/>
    <w:rsid w:val="00E73F1E"/>
    <w:rsid w:val="00E74988"/>
    <w:rsid w:val="00E7510F"/>
    <w:rsid w:val="00E75E1B"/>
    <w:rsid w:val="00E760D7"/>
    <w:rsid w:val="00E762E3"/>
    <w:rsid w:val="00E764A6"/>
    <w:rsid w:val="00E76A85"/>
    <w:rsid w:val="00E76EEF"/>
    <w:rsid w:val="00E7737C"/>
    <w:rsid w:val="00E77488"/>
    <w:rsid w:val="00E774EB"/>
    <w:rsid w:val="00E779F0"/>
    <w:rsid w:val="00E77AE2"/>
    <w:rsid w:val="00E77F85"/>
    <w:rsid w:val="00E800A6"/>
    <w:rsid w:val="00E80184"/>
    <w:rsid w:val="00E8045B"/>
    <w:rsid w:val="00E80584"/>
    <w:rsid w:val="00E80B73"/>
    <w:rsid w:val="00E80FAC"/>
    <w:rsid w:val="00E814BB"/>
    <w:rsid w:val="00E8166A"/>
    <w:rsid w:val="00E81BBF"/>
    <w:rsid w:val="00E81C5D"/>
    <w:rsid w:val="00E82178"/>
    <w:rsid w:val="00E826C7"/>
    <w:rsid w:val="00E8286A"/>
    <w:rsid w:val="00E82B11"/>
    <w:rsid w:val="00E82DF7"/>
    <w:rsid w:val="00E82FED"/>
    <w:rsid w:val="00E8300D"/>
    <w:rsid w:val="00E836B1"/>
    <w:rsid w:val="00E837A5"/>
    <w:rsid w:val="00E83970"/>
    <w:rsid w:val="00E84841"/>
    <w:rsid w:val="00E84CC2"/>
    <w:rsid w:val="00E84CD6"/>
    <w:rsid w:val="00E84E93"/>
    <w:rsid w:val="00E8509B"/>
    <w:rsid w:val="00E851AD"/>
    <w:rsid w:val="00E85274"/>
    <w:rsid w:val="00E853B9"/>
    <w:rsid w:val="00E85499"/>
    <w:rsid w:val="00E85655"/>
    <w:rsid w:val="00E8585A"/>
    <w:rsid w:val="00E85952"/>
    <w:rsid w:val="00E85AB8"/>
    <w:rsid w:val="00E85DD5"/>
    <w:rsid w:val="00E85FD9"/>
    <w:rsid w:val="00E86503"/>
    <w:rsid w:val="00E8668D"/>
    <w:rsid w:val="00E866DB"/>
    <w:rsid w:val="00E866E5"/>
    <w:rsid w:val="00E86755"/>
    <w:rsid w:val="00E86816"/>
    <w:rsid w:val="00E878C2"/>
    <w:rsid w:val="00E87C36"/>
    <w:rsid w:val="00E90578"/>
    <w:rsid w:val="00E907A9"/>
    <w:rsid w:val="00E908AC"/>
    <w:rsid w:val="00E90B92"/>
    <w:rsid w:val="00E90E5F"/>
    <w:rsid w:val="00E913AF"/>
    <w:rsid w:val="00E9148D"/>
    <w:rsid w:val="00E915E5"/>
    <w:rsid w:val="00E9164E"/>
    <w:rsid w:val="00E91D6F"/>
    <w:rsid w:val="00E91F43"/>
    <w:rsid w:val="00E92271"/>
    <w:rsid w:val="00E922B5"/>
    <w:rsid w:val="00E92747"/>
    <w:rsid w:val="00E93159"/>
    <w:rsid w:val="00E93511"/>
    <w:rsid w:val="00E9376E"/>
    <w:rsid w:val="00E93C00"/>
    <w:rsid w:val="00E93CDC"/>
    <w:rsid w:val="00E93E6E"/>
    <w:rsid w:val="00E94171"/>
    <w:rsid w:val="00E943F5"/>
    <w:rsid w:val="00E94660"/>
    <w:rsid w:val="00E946EA"/>
    <w:rsid w:val="00E94736"/>
    <w:rsid w:val="00E94789"/>
    <w:rsid w:val="00E94BB2"/>
    <w:rsid w:val="00E94D98"/>
    <w:rsid w:val="00E951B7"/>
    <w:rsid w:val="00E957E6"/>
    <w:rsid w:val="00E95F29"/>
    <w:rsid w:val="00E95FE2"/>
    <w:rsid w:val="00E960A5"/>
    <w:rsid w:val="00E9618D"/>
    <w:rsid w:val="00E9629E"/>
    <w:rsid w:val="00E968D0"/>
    <w:rsid w:val="00E96962"/>
    <w:rsid w:val="00E969A3"/>
    <w:rsid w:val="00E969D4"/>
    <w:rsid w:val="00E96CC8"/>
    <w:rsid w:val="00E96FD5"/>
    <w:rsid w:val="00E97139"/>
    <w:rsid w:val="00E971EB"/>
    <w:rsid w:val="00E97514"/>
    <w:rsid w:val="00E97B35"/>
    <w:rsid w:val="00E97B39"/>
    <w:rsid w:val="00E97CF3"/>
    <w:rsid w:val="00E97DB2"/>
    <w:rsid w:val="00EA058C"/>
    <w:rsid w:val="00EA073B"/>
    <w:rsid w:val="00EA1603"/>
    <w:rsid w:val="00EA18B1"/>
    <w:rsid w:val="00EA1F17"/>
    <w:rsid w:val="00EA22BB"/>
    <w:rsid w:val="00EA27D2"/>
    <w:rsid w:val="00EA2ECB"/>
    <w:rsid w:val="00EA3276"/>
    <w:rsid w:val="00EA3582"/>
    <w:rsid w:val="00EA401A"/>
    <w:rsid w:val="00EA4157"/>
    <w:rsid w:val="00EA431A"/>
    <w:rsid w:val="00EA4345"/>
    <w:rsid w:val="00EA4A2A"/>
    <w:rsid w:val="00EA4E6F"/>
    <w:rsid w:val="00EA4FB0"/>
    <w:rsid w:val="00EA4FCD"/>
    <w:rsid w:val="00EA547B"/>
    <w:rsid w:val="00EA5AB5"/>
    <w:rsid w:val="00EA5ADC"/>
    <w:rsid w:val="00EA5B83"/>
    <w:rsid w:val="00EA5D5A"/>
    <w:rsid w:val="00EA5E60"/>
    <w:rsid w:val="00EA6369"/>
    <w:rsid w:val="00EA659C"/>
    <w:rsid w:val="00EA66E9"/>
    <w:rsid w:val="00EA68BF"/>
    <w:rsid w:val="00EA6A29"/>
    <w:rsid w:val="00EA6E37"/>
    <w:rsid w:val="00EA6ED3"/>
    <w:rsid w:val="00EA718D"/>
    <w:rsid w:val="00EA7ADC"/>
    <w:rsid w:val="00EB0088"/>
    <w:rsid w:val="00EB059F"/>
    <w:rsid w:val="00EB08C8"/>
    <w:rsid w:val="00EB1218"/>
    <w:rsid w:val="00EB13AB"/>
    <w:rsid w:val="00EB13D5"/>
    <w:rsid w:val="00EB14AE"/>
    <w:rsid w:val="00EB1575"/>
    <w:rsid w:val="00EB15ED"/>
    <w:rsid w:val="00EB15FC"/>
    <w:rsid w:val="00EB163F"/>
    <w:rsid w:val="00EB1B38"/>
    <w:rsid w:val="00EB1E8D"/>
    <w:rsid w:val="00EB2E15"/>
    <w:rsid w:val="00EB2FAF"/>
    <w:rsid w:val="00EB3056"/>
    <w:rsid w:val="00EB320C"/>
    <w:rsid w:val="00EB32BD"/>
    <w:rsid w:val="00EB35FA"/>
    <w:rsid w:val="00EB362F"/>
    <w:rsid w:val="00EB3781"/>
    <w:rsid w:val="00EB3C50"/>
    <w:rsid w:val="00EB3FDA"/>
    <w:rsid w:val="00EB42BE"/>
    <w:rsid w:val="00EB44BD"/>
    <w:rsid w:val="00EB4987"/>
    <w:rsid w:val="00EB4BEC"/>
    <w:rsid w:val="00EB4CE8"/>
    <w:rsid w:val="00EB50D9"/>
    <w:rsid w:val="00EB5421"/>
    <w:rsid w:val="00EB5444"/>
    <w:rsid w:val="00EB574E"/>
    <w:rsid w:val="00EB58DA"/>
    <w:rsid w:val="00EB60F5"/>
    <w:rsid w:val="00EB626D"/>
    <w:rsid w:val="00EB6646"/>
    <w:rsid w:val="00EB6833"/>
    <w:rsid w:val="00EB68B4"/>
    <w:rsid w:val="00EB6B33"/>
    <w:rsid w:val="00EB6C08"/>
    <w:rsid w:val="00EB6E25"/>
    <w:rsid w:val="00EB6E49"/>
    <w:rsid w:val="00EB6E95"/>
    <w:rsid w:val="00EB7018"/>
    <w:rsid w:val="00EB7442"/>
    <w:rsid w:val="00EB74FD"/>
    <w:rsid w:val="00EC01B2"/>
    <w:rsid w:val="00EC034E"/>
    <w:rsid w:val="00EC06B1"/>
    <w:rsid w:val="00EC081C"/>
    <w:rsid w:val="00EC0E7F"/>
    <w:rsid w:val="00EC1287"/>
    <w:rsid w:val="00EC19F1"/>
    <w:rsid w:val="00EC2149"/>
    <w:rsid w:val="00EC22E4"/>
    <w:rsid w:val="00EC26D4"/>
    <w:rsid w:val="00EC2CA8"/>
    <w:rsid w:val="00EC36C3"/>
    <w:rsid w:val="00EC36C9"/>
    <w:rsid w:val="00EC395D"/>
    <w:rsid w:val="00EC3A6B"/>
    <w:rsid w:val="00EC423B"/>
    <w:rsid w:val="00EC4258"/>
    <w:rsid w:val="00EC4B4A"/>
    <w:rsid w:val="00EC4DFA"/>
    <w:rsid w:val="00EC557C"/>
    <w:rsid w:val="00EC561C"/>
    <w:rsid w:val="00EC5869"/>
    <w:rsid w:val="00EC590B"/>
    <w:rsid w:val="00EC5AB4"/>
    <w:rsid w:val="00EC5C7E"/>
    <w:rsid w:val="00EC6501"/>
    <w:rsid w:val="00EC6520"/>
    <w:rsid w:val="00EC6532"/>
    <w:rsid w:val="00EC6991"/>
    <w:rsid w:val="00EC6E0E"/>
    <w:rsid w:val="00EC7294"/>
    <w:rsid w:val="00EC7CB7"/>
    <w:rsid w:val="00ED0597"/>
    <w:rsid w:val="00ED063E"/>
    <w:rsid w:val="00ED08A1"/>
    <w:rsid w:val="00ED0CE0"/>
    <w:rsid w:val="00ED0D49"/>
    <w:rsid w:val="00ED0FE6"/>
    <w:rsid w:val="00ED138A"/>
    <w:rsid w:val="00ED17A2"/>
    <w:rsid w:val="00ED1AB4"/>
    <w:rsid w:val="00ED204B"/>
    <w:rsid w:val="00ED20AB"/>
    <w:rsid w:val="00ED2385"/>
    <w:rsid w:val="00ED2679"/>
    <w:rsid w:val="00ED2959"/>
    <w:rsid w:val="00ED2A62"/>
    <w:rsid w:val="00ED3062"/>
    <w:rsid w:val="00ED313E"/>
    <w:rsid w:val="00ED3430"/>
    <w:rsid w:val="00ED357C"/>
    <w:rsid w:val="00ED36B2"/>
    <w:rsid w:val="00ED37D3"/>
    <w:rsid w:val="00ED439B"/>
    <w:rsid w:val="00ED456B"/>
    <w:rsid w:val="00ED4957"/>
    <w:rsid w:val="00ED4A67"/>
    <w:rsid w:val="00ED4AF3"/>
    <w:rsid w:val="00ED577B"/>
    <w:rsid w:val="00ED5A25"/>
    <w:rsid w:val="00ED5D0A"/>
    <w:rsid w:val="00ED5E63"/>
    <w:rsid w:val="00ED6243"/>
    <w:rsid w:val="00ED6490"/>
    <w:rsid w:val="00ED6511"/>
    <w:rsid w:val="00ED6647"/>
    <w:rsid w:val="00ED6BE4"/>
    <w:rsid w:val="00ED6DA4"/>
    <w:rsid w:val="00ED700F"/>
    <w:rsid w:val="00ED7124"/>
    <w:rsid w:val="00ED765D"/>
    <w:rsid w:val="00ED76F5"/>
    <w:rsid w:val="00ED76F7"/>
    <w:rsid w:val="00ED7985"/>
    <w:rsid w:val="00ED7F83"/>
    <w:rsid w:val="00EE01DA"/>
    <w:rsid w:val="00EE0706"/>
    <w:rsid w:val="00EE0B9A"/>
    <w:rsid w:val="00EE0F28"/>
    <w:rsid w:val="00EE1150"/>
    <w:rsid w:val="00EE1370"/>
    <w:rsid w:val="00EE1455"/>
    <w:rsid w:val="00EE14B7"/>
    <w:rsid w:val="00EE15FB"/>
    <w:rsid w:val="00EE160A"/>
    <w:rsid w:val="00EE1826"/>
    <w:rsid w:val="00EE1D20"/>
    <w:rsid w:val="00EE1D96"/>
    <w:rsid w:val="00EE1F50"/>
    <w:rsid w:val="00EE2179"/>
    <w:rsid w:val="00EE2948"/>
    <w:rsid w:val="00EE2B41"/>
    <w:rsid w:val="00EE2E68"/>
    <w:rsid w:val="00EE32C8"/>
    <w:rsid w:val="00EE3620"/>
    <w:rsid w:val="00EE4219"/>
    <w:rsid w:val="00EE4240"/>
    <w:rsid w:val="00EE43A8"/>
    <w:rsid w:val="00EE441A"/>
    <w:rsid w:val="00EE4544"/>
    <w:rsid w:val="00EE4670"/>
    <w:rsid w:val="00EE482A"/>
    <w:rsid w:val="00EE4B9F"/>
    <w:rsid w:val="00EE4F7E"/>
    <w:rsid w:val="00EE5177"/>
    <w:rsid w:val="00EE5514"/>
    <w:rsid w:val="00EE552A"/>
    <w:rsid w:val="00EE55A8"/>
    <w:rsid w:val="00EE5699"/>
    <w:rsid w:val="00EE5708"/>
    <w:rsid w:val="00EE57EB"/>
    <w:rsid w:val="00EE7337"/>
    <w:rsid w:val="00EE7560"/>
    <w:rsid w:val="00EE75F5"/>
    <w:rsid w:val="00EE7853"/>
    <w:rsid w:val="00EF015E"/>
    <w:rsid w:val="00EF0F9B"/>
    <w:rsid w:val="00EF148F"/>
    <w:rsid w:val="00EF18A5"/>
    <w:rsid w:val="00EF1D92"/>
    <w:rsid w:val="00EF1F27"/>
    <w:rsid w:val="00EF1F35"/>
    <w:rsid w:val="00EF1F75"/>
    <w:rsid w:val="00EF21DF"/>
    <w:rsid w:val="00EF2542"/>
    <w:rsid w:val="00EF2E2B"/>
    <w:rsid w:val="00EF359A"/>
    <w:rsid w:val="00EF362D"/>
    <w:rsid w:val="00EF3CAD"/>
    <w:rsid w:val="00EF3D55"/>
    <w:rsid w:val="00EF3D7D"/>
    <w:rsid w:val="00EF3DCB"/>
    <w:rsid w:val="00EF407C"/>
    <w:rsid w:val="00EF41C7"/>
    <w:rsid w:val="00EF427A"/>
    <w:rsid w:val="00EF4516"/>
    <w:rsid w:val="00EF455A"/>
    <w:rsid w:val="00EF4ACD"/>
    <w:rsid w:val="00EF4D8F"/>
    <w:rsid w:val="00EF4EAD"/>
    <w:rsid w:val="00EF4ECD"/>
    <w:rsid w:val="00EF5326"/>
    <w:rsid w:val="00EF5447"/>
    <w:rsid w:val="00EF58B4"/>
    <w:rsid w:val="00EF59B1"/>
    <w:rsid w:val="00EF59F4"/>
    <w:rsid w:val="00EF5D5A"/>
    <w:rsid w:val="00EF5ECF"/>
    <w:rsid w:val="00EF60F7"/>
    <w:rsid w:val="00EF6943"/>
    <w:rsid w:val="00EF6DEF"/>
    <w:rsid w:val="00EF6EF3"/>
    <w:rsid w:val="00EF7119"/>
    <w:rsid w:val="00EF7324"/>
    <w:rsid w:val="00EF7562"/>
    <w:rsid w:val="00EF7619"/>
    <w:rsid w:val="00EF7636"/>
    <w:rsid w:val="00EF7CF2"/>
    <w:rsid w:val="00EF7D82"/>
    <w:rsid w:val="00EF7E4E"/>
    <w:rsid w:val="00F000EB"/>
    <w:rsid w:val="00F0062C"/>
    <w:rsid w:val="00F009EC"/>
    <w:rsid w:val="00F00CC5"/>
    <w:rsid w:val="00F00CC6"/>
    <w:rsid w:val="00F01923"/>
    <w:rsid w:val="00F01C65"/>
    <w:rsid w:val="00F02209"/>
    <w:rsid w:val="00F02229"/>
    <w:rsid w:val="00F023B2"/>
    <w:rsid w:val="00F023D2"/>
    <w:rsid w:val="00F02606"/>
    <w:rsid w:val="00F02711"/>
    <w:rsid w:val="00F02768"/>
    <w:rsid w:val="00F02812"/>
    <w:rsid w:val="00F02C1E"/>
    <w:rsid w:val="00F02C53"/>
    <w:rsid w:val="00F02D54"/>
    <w:rsid w:val="00F02E0A"/>
    <w:rsid w:val="00F02F30"/>
    <w:rsid w:val="00F02F7F"/>
    <w:rsid w:val="00F0311C"/>
    <w:rsid w:val="00F031AA"/>
    <w:rsid w:val="00F031FF"/>
    <w:rsid w:val="00F03588"/>
    <w:rsid w:val="00F036C0"/>
    <w:rsid w:val="00F037DD"/>
    <w:rsid w:val="00F03BB7"/>
    <w:rsid w:val="00F03ECF"/>
    <w:rsid w:val="00F0423B"/>
    <w:rsid w:val="00F043AD"/>
    <w:rsid w:val="00F04430"/>
    <w:rsid w:val="00F04618"/>
    <w:rsid w:val="00F0473F"/>
    <w:rsid w:val="00F04960"/>
    <w:rsid w:val="00F049E3"/>
    <w:rsid w:val="00F04AF1"/>
    <w:rsid w:val="00F04AF5"/>
    <w:rsid w:val="00F04FBE"/>
    <w:rsid w:val="00F056C0"/>
    <w:rsid w:val="00F057CE"/>
    <w:rsid w:val="00F06345"/>
    <w:rsid w:val="00F0712E"/>
    <w:rsid w:val="00F0727F"/>
    <w:rsid w:val="00F0753B"/>
    <w:rsid w:val="00F07964"/>
    <w:rsid w:val="00F07BBE"/>
    <w:rsid w:val="00F07CAD"/>
    <w:rsid w:val="00F102EC"/>
    <w:rsid w:val="00F1030A"/>
    <w:rsid w:val="00F10434"/>
    <w:rsid w:val="00F10B08"/>
    <w:rsid w:val="00F10B66"/>
    <w:rsid w:val="00F10C49"/>
    <w:rsid w:val="00F10D74"/>
    <w:rsid w:val="00F11509"/>
    <w:rsid w:val="00F116A1"/>
    <w:rsid w:val="00F118E0"/>
    <w:rsid w:val="00F11AD8"/>
    <w:rsid w:val="00F11BAE"/>
    <w:rsid w:val="00F11C4F"/>
    <w:rsid w:val="00F11E8E"/>
    <w:rsid w:val="00F11FF4"/>
    <w:rsid w:val="00F12339"/>
    <w:rsid w:val="00F124DE"/>
    <w:rsid w:val="00F12644"/>
    <w:rsid w:val="00F126BB"/>
    <w:rsid w:val="00F12AA1"/>
    <w:rsid w:val="00F1320B"/>
    <w:rsid w:val="00F13939"/>
    <w:rsid w:val="00F13A57"/>
    <w:rsid w:val="00F13B09"/>
    <w:rsid w:val="00F141E4"/>
    <w:rsid w:val="00F142B3"/>
    <w:rsid w:val="00F14744"/>
    <w:rsid w:val="00F14F20"/>
    <w:rsid w:val="00F15132"/>
    <w:rsid w:val="00F15904"/>
    <w:rsid w:val="00F15B8C"/>
    <w:rsid w:val="00F177AA"/>
    <w:rsid w:val="00F20127"/>
    <w:rsid w:val="00F2067C"/>
    <w:rsid w:val="00F20CC2"/>
    <w:rsid w:val="00F20D89"/>
    <w:rsid w:val="00F2118B"/>
    <w:rsid w:val="00F21417"/>
    <w:rsid w:val="00F21694"/>
    <w:rsid w:val="00F21B69"/>
    <w:rsid w:val="00F21D1F"/>
    <w:rsid w:val="00F21D33"/>
    <w:rsid w:val="00F22257"/>
    <w:rsid w:val="00F22569"/>
    <w:rsid w:val="00F22730"/>
    <w:rsid w:val="00F22871"/>
    <w:rsid w:val="00F238BC"/>
    <w:rsid w:val="00F239D4"/>
    <w:rsid w:val="00F23EC9"/>
    <w:rsid w:val="00F23F42"/>
    <w:rsid w:val="00F23F6A"/>
    <w:rsid w:val="00F24027"/>
    <w:rsid w:val="00F24260"/>
    <w:rsid w:val="00F244DD"/>
    <w:rsid w:val="00F24B86"/>
    <w:rsid w:val="00F24E4E"/>
    <w:rsid w:val="00F251C6"/>
    <w:rsid w:val="00F251CB"/>
    <w:rsid w:val="00F2570A"/>
    <w:rsid w:val="00F2590D"/>
    <w:rsid w:val="00F2613A"/>
    <w:rsid w:val="00F26716"/>
    <w:rsid w:val="00F2679D"/>
    <w:rsid w:val="00F26A77"/>
    <w:rsid w:val="00F26F66"/>
    <w:rsid w:val="00F26FFA"/>
    <w:rsid w:val="00F27363"/>
    <w:rsid w:val="00F27506"/>
    <w:rsid w:val="00F276B1"/>
    <w:rsid w:val="00F27B4A"/>
    <w:rsid w:val="00F27C9A"/>
    <w:rsid w:val="00F3031C"/>
    <w:rsid w:val="00F3073F"/>
    <w:rsid w:val="00F30857"/>
    <w:rsid w:val="00F30924"/>
    <w:rsid w:val="00F30CC3"/>
    <w:rsid w:val="00F30DF9"/>
    <w:rsid w:val="00F30EF0"/>
    <w:rsid w:val="00F31239"/>
    <w:rsid w:val="00F312B4"/>
    <w:rsid w:val="00F312DD"/>
    <w:rsid w:val="00F31A02"/>
    <w:rsid w:val="00F31B1E"/>
    <w:rsid w:val="00F32038"/>
    <w:rsid w:val="00F3214F"/>
    <w:rsid w:val="00F323B3"/>
    <w:rsid w:val="00F32773"/>
    <w:rsid w:val="00F3282A"/>
    <w:rsid w:val="00F329FD"/>
    <w:rsid w:val="00F32A0C"/>
    <w:rsid w:val="00F32C20"/>
    <w:rsid w:val="00F33106"/>
    <w:rsid w:val="00F33DE4"/>
    <w:rsid w:val="00F340D1"/>
    <w:rsid w:val="00F34485"/>
    <w:rsid w:val="00F3481D"/>
    <w:rsid w:val="00F34EB4"/>
    <w:rsid w:val="00F34EE5"/>
    <w:rsid w:val="00F3506A"/>
    <w:rsid w:val="00F3535E"/>
    <w:rsid w:val="00F3557F"/>
    <w:rsid w:val="00F358DA"/>
    <w:rsid w:val="00F361A6"/>
    <w:rsid w:val="00F36631"/>
    <w:rsid w:val="00F3675C"/>
    <w:rsid w:val="00F36A5D"/>
    <w:rsid w:val="00F36CEE"/>
    <w:rsid w:val="00F36D19"/>
    <w:rsid w:val="00F36FBC"/>
    <w:rsid w:val="00F3714E"/>
    <w:rsid w:val="00F3718D"/>
    <w:rsid w:val="00F37424"/>
    <w:rsid w:val="00F37A9D"/>
    <w:rsid w:val="00F37FE0"/>
    <w:rsid w:val="00F401CB"/>
    <w:rsid w:val="00F40252"/>
    <w:rsid w:val="00F40383"/>
    <w:rsid w:val="00F4051B"/>
    <w:rsid w:val="00F4062E"/>
    <w:rsid w:val="00F406B9"/>
    <w:rsid w:val="00F40825"/>
    <w:rsid w:val="00F409AB"/>
    <w:rsid w:val="00F40AFF"/>
    <w:rsid w:val="00F40F8A"/>
    <w:rsid w:val="00F40FF3"/>
    <w:rsid w:val="00F41457"/>
    <w:rsid w:val="00F4165D"/>
    <w:rsid w:val="00F41707"/>
    <w:rsid w:val="00F41B06"/>
    <w:rsid w:val="00F41ECF"/>
    <w:rsid w:val="00F420BC"/>
    <w:rsid w:val="00F421B5"/>
    <w:rsid w:val="00F42391"/>
    <w:rsid w:val="00F4256F"/>
    <w:rsid w:val="00F426C7"/>
    <w:rsid w:val="00F42710"/>
    <w:rsid w:val="00F4281D"/>
    <w:rsid w:val="00F42C6D"/>
    <w:rsid w:val="00F42FC0"/>
    <w:rsid w:val="00F433A8"/>
    <w:rsid w:val="00F4354A"/>
    <w:rsid w:val="00F436C4"/>
    <w:rsid w:val="00F437AA"/>
    <w:rsid w:val="00F43874"/>
    <w:rsid w:val="00F439CE"/>
    <w:rsid w:val="00F43A83"/>
    <w:rsid w:val="00F43B67"/>
    <w:rsid w:val="00F440BE"/>
    <w:rsid w:val="00F441C4"/>
    <w:rsid w:val="00F44358"/>
    <w:rsid w:val="00F44854"/>
    <w:rsid w:val="00F45491"/>
    <w:rsid w:val="00F45AA1"/>
    <w:rsid w:val="00F45ADB"/>
    <w:rsid w:val="00F45CD5"/>
    <w:rsid w:val="00F46042"/>
    <w:rsid w:val="00F46062"/>
    <w:rsid w:val="00F465AD"/>
    <w:rsid w:val="00F467C3"/>
    <w:rsid w:val="00F4682B"/>
    <w:rsid w:val="00F46E77"/>
    <w:rsid w:val="00F478A0"/>
    <w:rsid w:val="00F47C70"/>
    <w:rsid w:val="00F47D57"/>
    <w:rsid w:val="00F47F32"/>
    <w:rsid w:val="00F50250"/>
    <w:rsid w:val="00F502B4"/>
    <w:rsid w:val="00F50A2E"/>
    <w:rsid w:val="00F50AB0"/>
    <w:rsid w:val="00F50DBA"/>
    <w:rsid w:val="00F50DEC"/>
    <w:rsid w:val="00F51193"/>
    <w:rsid w:val="00F51194"/>
    <w:rsid w:val="00F51354"/>
    <w:rsid w:val="00F518EF"/>
    <w:rsid w:val="00F51E18"/>
    <w:rsid w:val="00F52014"/>
    <w:rsid w:val="00F522F5"/>
    <w:rsid w:val="00F5282D"/>
    <w:rsid w:val="00F52E89"/>
    <w:rsid w:val="00F5319D"/>
    <w:rsid w:val="00F53751"/>
    <w:rsid w:val="00F53B53"/>
    <w:rsid w:val="00F53D62"/>
    <w:rsid w:val="00F53DA8"/>
    <w:rsid w:val="00F53DFE"/>
    <w:rsid w:val="00F54033"/>
    <w:rsid w:val="00F541C6"/>
    <w:rsid w:val="00F543BB"/>
    <w:rsid w:val="00F54430"/>
    <w:rsid w:val="00F54CFA"/>
    <w:rsid w:val="00F551D0"/>
    <w:rsid w:val="00F55AF7"/>
    <w:rsid w:val="00F56268"/>
    <w:rsid w:val="00F5637D"/>
    <w:rsid w:val="00F5641C"/>
    <w:rsid w:val="00F5659A"/>
    <w:rsid w:val="00F565EF"/>
    <w:rsid w:val="00F568BB"/>
    <w:rsid w:val="00F56AC9"/>
    <w:rsid w:val="00F57212"/>
    <w:rsid w:val="00F57538"/>
    <w:rsid w:val="00F5774A"/>
    <w:rsid w:val="00F57A9A"/>
    <w:rsid w:val="00F57B33"/>
    <w:rsid w:val="00F57FCE"/>
    <w:rsid w:val="00F6070E"/>
    <w:rsid w:val="00F60ED7"/>
    <w:rsid w:val="00F60F76"/>
    <w:rsid w:val="00F6100F"/>
    <w:rsid w:val="00F61246"/>
    <w:rsid w:val="00F61249"/>
    <w:rsid w:val="00F612C4"/>
    <w:rsid w:val="00F619AF"/>
    <w:rsid w:val="00F61AE5"/>
    <w:rsid w:val="00F61B9D"/>
    <w:rsid w:val="00F62754"/>
    <w:rsid w:val="00F62947"/>
    <w:rsid w:val="00F62B31"/>
    <w:rsid w:val="00F633D9"/>
    <w:rsid w:val="00F64098"/>
    <w:rsid w:val="00F6430D"/>
    <w:rsid w:val="00F643B1"/>
    <w:rsid w:val="00F643D0"/>
    <w:rsid w:val="00F645B6"/>
    <w:rsid w:val="00F64761"/>
    <w:rsid w:val="00F64818"/>
    <w:rsid w:val="00F648D8"/>
    <w:rsid w:val="00F64AB5"/>
    <w:rsid w:val="00F64AD2"/>
    <w:rsid w:val="00F64EC8"/>
    <w:rsid w:val="00F65236"/>
    <w:rsid w:val="00F656FD"/>
    <w:rsid w:val="00F65715"/>
    <w:rsid w:val="00F657B4"/>
    <w:rsid w:val="00F65C1A"/>
    <w:rsid w:val="00F65D33"/>
    <w:rsid w:val="00F65F5B"/>
    <w:rsid w:val="00F66055"/>
    <w:rsid w:val="00F663A3"/>
    <w:rsid w:val="00F6657D"/>
    <w:rsid w:val="00F66E64"/>
    <w:rsid w:val="00F66F12"/>
    <w:rsid w:val="00F66F67"/>
    <w:rsid w:val="00F672FD"/>
    <w:rsid w:val="00F67342"/>
    <w:rsid w:val="00F6784D"/>
    <w:rsid w:val="00F6788B"/>
    <w:rsid w:val="00F678DE"/>
    <w:rsid w:val="00F67924"/>
    <w:rsid w:val="00F7014F"/>
    <w:rsid w:val="00F7031B"/>
    <w:rsid w:val="00F70430"/>
    <w:rsid w:val="00F70501"/>
    <w:rsid w:val="00F70805"/>
    <w:rsid w:val="00F70927"/>
    <w:rsid w:val="00F70969"/>
    <w:rsid w:val="00F709AA"/>
    <w:rsid w:val="00F71105"/>
    <w:rsid w:val="00F7161A"/>
    <w:rsid w:val="00F71769"/>
    <w:rsid w:val="00F720C9"/>
    <w:rsid w:val="00F7246E"/>
    <w:rsid w:val="00F726A2"/>
    <w:rsid w:val="00F72BE4"/>
    <w:rsid w:val="00F72D10"/>
    <w:rsid w:val="00F7326C"/>
    <w:rsid w:val="00F733A9"/>
    <w:rsid w:val="00F73644"/>
    <w:rsid w:val="00F73A2C"/>
    <w:rsid w:val="00F7466E"/>
    <w:rsid w:val="00F7498E"/>
    <w:rsid w:val="00F751DA"/>
    <w:rsid w:val="00F75CFF"/>
    <w:rsid w:val="00F76171"/>
    <w:rsid w:val="00F765AE"/>
    <w:rsid w:val="00F7678A"/>
    <w:rsid w:val="00F76B8D"/>
    <w:rsid w:val="00F76DB4"/>
    <w:rsid w:val="00F76F00"/>
    <w:rsid w:val="00F76F87"/>
    <w:rsid w:val="00F770C5"/>
    <w:rsid w:val="00F77969"/>
    <w:rsid w:val="00F800E7"/>
    <w:rsid w:val="00F80B0E"/>
    <w:rsid w:val="00F81244"/>
    <w:rsid w:val="00F8154F"/>
    <w:rsid w:val="00F81BF9"/>
    <w:rsid w:val="00F81ED7"/>
    <w:rsid w:val="00F82B12"/>
    <w:rsid w:val="00F82B2E"/>
    <w:rsid w:val="00F831D5"/>
    <w:rsid w:val="00F8355A"/>
    <w:rsid w:val="00F83707"/>
    <w:rsid w:val="00F83740"/>
    <w:rsid w:val="00F83782"/>
    <w:rsid w:val="00F845C0"/>
    <w:rsid w:val="00F846B7"/>
    <w:rsid w:val="00F84961"/>
    <w:rsid w:val="00F84AD9"/>
    <w:rsid w:val="00F84E5E"/>
    <w:rsid w:val="00F84F95"/>
    <w:rsid w:val="00F851AE"/>
    <w:rsid w:val="00F85EE2"/>
    <w:rsid w:val="00F86348"/>
    <w:rsid w:val="00F86384"/>
    <w:rsid w:val="00F866B1"/>
    <w:rsid w:val="00F869C4"/>
    <w:rsid w:val="00F86C43"/>
    <w:rsid w:val="00F86F7F"/>
    <w:rsid w:val="00F876F8"/>
    <w:rsid w:val="00F908DB"/>
    <w:rsid w:val="00F915B3"/>
    <w:rsid w:val="00F91B4C"/>
    <w:rsid w:val="00F920C1"/>
    <w:rsid w:val="00F926A4"/>
    <w:rsid w:val="00F92717"/>
    <w:rsid w:val="00F927E9"/>
    <w:rsid w:val="00F92800"/>
    <w:rsid w:val="00F9280F"/>
    <w:rsid w:val="00F929F4"/>
    <w:rsid w:val="00F93063"/>
    <w:rsid w:val="00F9326B"/>
    <w:rsid w:val="00F933D2"/>
    <w:rsid w:val="00F933FD"/>
    <w:rsid w:val="00F93579"/>
    <w:rsid w:val="00F935AA"/>
    <w:rsid w:val="00F937F0"/>
    <w:rsid w:val="00F938D8"/>
    <w:rsid w:val="00F939B0"/>
    <w:rsid w:val="00F93B65"/>
    <w:rsid w:val="00F93CE3"/>
    <w:rsid w:val="00F941C4"/>
    <w:rsid w:val="00F94963"/>
    <w:rsid w:val="00F94E5B"/>
    <w:rsid w:val="00F9508A"/>
    <w:rsid w:val="00F95326"/>
    <w:rsid w:val="00F9543F"/>
    <w:rsid w:val="00F9553F"/>
    <w:rsid w:val="00F9582F"/>
    <w:rsid w:val="00F95BFE"/>
    <w:rsid w:val="00F95E4B"/>
    <w:rsid w:val="00F95F20"/>
    <w:rsid w:val="00F9603C"/>
    <w:rsid w:val="00F961D8"/>
    <w:rsid w:val="00F963CE"/>
    <w:rsid w:val="00F965F6"/>
    <w:rsid w:val="00F96779"/>
    <w:rsid w:val="00F96CFE"/>
    <w:rsid w:val="00F96FAB"/>
    <w:rsid w:val="00F97011"/>
    <w:rsid w:val="00F972CC"/>
    <w:rsid w:val="00F97507"/>
    <w:rsid w:val="00F97EBD"/>
    <w:rsid w:val="00FA0F1D"/>
    <w:rsid w:val="00FA107F"/>
    <w:rsid w:val="00FA189F"/>
    <w:rsid w:val="00FA1DE3"/>
    <w:rsid w:val="00FA1E43"/>
    <w:rsid w:val="00FA290C"/>
    <w:rsid w:val="00FA2B53"/>
    <w:rsid w:val="00FA31E5"/>
    <w:rsid w:val="00FA3878"/>
    <w:rsid w:val="00FA3CCE"/>
    <w:rsid w:val="00FA3F1D"/>
    <w:rsid w:val="00FA3FD5"/>
    <w:rsid w:val="00FA410A"/>
    <w:rsid w:val="00FA4351"/>
    <w:rsid w:val="00FA4367"/>
    <w:rsid w:val="00FA43B7"/>
    <w:rsid w:val="00FA4B71"/>
    <w:rsid w:val="00FA4D2F"/>
    <w:rsid w:val="00FA539B"/>
    <w:rsid w:val="00FA56BC"/>
    <w:rsid w:val="00FA574E"/>
    <w:rsid w:val="00FA5B00"/>
    <w:rsid w:val="00FA61E7"/>
    <w:rsid w:val="00FA686C"/>
    <w:rsid w:val="00FA6B71"/>
    <w:rsid w:val="00FA6C0B"/>
    <w:rsid w:val="00FA70BF"/>
    <w:rsid w:val="00FA71BF"/>
    <w:rsid w:val="00FA740D"/>
    <w:rsid w:val="00FA76FD"/>
    <w:rsid w:val="00FA771C"/>
    <w:rsid w:val="00FA7DB5"/>
    <w:rsid w:val="00FA7E9C"/>
    <w:rsid w:val="00FB0588"/>
    <w:rsid w:val="00FB09C5"/>
    <w:rsid w:val="00FB09C7"/>
    <w:rsid w:val="00FB0BDF"/>
    <w:rsid w:val="00FB0CF1"/>
    <w:rsid w:val="00FB0F91"/>
    <w:rsid w:val="00FB1056"/>
    <w:rsid w:val="00FB105F"/>
    <w:rsid w:val="00FB114C"/>
    <w:rsid w:val="00FB12CB"/>
    <w:rsid w:val="00FB1388"/>
    <w:rsid w:val="00FB1739"/>
    <w:rsid w:val="00FB1C86"/>
    <w:rsid w:val="00FB1E87"/>
    <w:rsid w:val="00FB2799"/>
    <w:rsid w:val="00FB2867"/>
    <w:rsid w:val="00FB2AF3"/>
    <w:rsid w:val="00FB2D76"/>
    <w:rsid w:val="00FB2EA0"/>
    <w:rsid w:val="00FB3328"/>
    <w:rsid w:val="00FB452C"/>
    <w:rsid w:val="00FB4785"/>
    <w:rsid w:val="00FB48E5"/>
    <w:rsid w:val="00FB4A55"/>
    <w:rsid w:val="00FB4E41"/>
    <w:rsid w:val="00FB4EF5"/>
    <w:rsid w:val="00FB572B"/>
    <w:rsid w:val="00FB5970"/>
    <w:rsid w:val="00FB614A"/>
    <w:rsid w:val="00FB61A3"/>
    <w:rsid w:val="00FB6377"/>
    <w:rsid w:val="00FB63B7"/>
    <w:rsid w:val="00FB64BF"/>
    <w:rsid w:val="00FB66DA"/>
    <w:rsid w:val="00FB6A1D"/>
    <w:rsid w:val="00FB6E80"/>
    <w:rsid w:val="00FB6ECB"/>
    <w:rsid w:val="00FB75DD"/>
    <w:rsid w:val="00FB7A22"/>
    <w:rsid w:val="00FB7DCB"/>
    <w:rsid w:val="00FB7E30"/>
    <w:rsid w:val="00FC027D"/>
    <w:rsid w:val="00FC05C8"/>
    <w:rsid w:val="00FC0CA1"/>
    <w:rsid w:val="00FC1339"/>
    <w:rsid w:val="00FC1340"/>
    <w:rsid w:val="00FC13B3"/>
    <w:rsid w:val="00FC1C46"/>
    <w:rsid w:val="00FC25A1"/>
    <w:rsid w:val="00FC25C1"/>
    <w:rsid w:val="00FC26BD"/>
    <w:rsid w:val="00FC2782"/>
    <w:rsid w:val="00FC2832"/>
    <w:rsid w:val="00FC29D8"/>
    <w:rsid w:val="00FC3038"/>
    <w:rsid w:val="00FC3130"/>
    <w:rsid w:val="00FC3637"/>
    <w:rsid w:val="00FC3703"/>
    <w:rsid w:val="00FC3887"/>
    <w:rsid w:val="00FC38D9"/>
    <w:rsid w:val="00FC3A10"/>
    <w:rsid w:val="00FC3F45"/>
    <w:rsid w:val="00FC3FD6"/>
    <w:rsid w:val="00FC4259"/>
    <w:rsid w:val="00FC4683"/>
    <w:rsid w:val="00FC46C9"/>
    <w:rsid w:val="00FC4932"/>
    <w:rsid w:val="00FC4C5B"/>
    <w:rsid w:val="00FC4D18"/>
    <w:rsid w:val="00FC531A"/>
    <w:rsid w:val="00FC5CC1"/>
    <w:rsid w:val="00FC5CFA"/>
    <w:rsid w:val="00FC6141"/>
    <w:rsid w:val="00FC6544"/>
    <w:rsid w:val="00FC6A87"/>
    <w:rsid w:val="00FC6D26"/>
    <w:rsid w:val="00FC71B6"/>
    <w:rsid w:val="00FC785A"/>
    <w:rsid w:val="00FC7C82"/>
    <w:rsid w:val="00FD018A"/>
    <w:rsid w:val="00FD08D1"/>
    <w:rsid w:val="00FD08DC"/>
    <w:rsid w:val="00FD0AEF"/>
    <w:rsid w:val="00FD0B9A"/>
    <w:rsid w:val="00FD0BF7"/>
    <w:rsid w:val="00FD0EBB"/>
    <w:rsid w:val="00FD134B"/>
    <w:rsid w:val="00FD1375"/>
    <w:rsid w:val="00FD1735"/>
    <w:rsid w:val="00FD1792"/>
    <w:rsid w:val="00FD1B84"/>
    <w:rsid w:val="00FD2024"/>
    <w:rsid w:val="00FD2466"/>
    <w:rsid w:val="00FD29D5"/>
    <w:rsid w:val="00FD3539"/>
    <w:rsid w:val="00FD3714"/>
    <w:rsid w:val="00FD3966"/>
    <w:rsid w:val="00FD3DB4"/>
    <w:rsid w:val="00FD4161"/>
    <w:rsid w:val="00FD4506"/>
    <w:rsid w:val="00FD45ED"/>
    <w:rsid w:val="00FD47E3"/>
    <w:rsid w:val="00FD4893"/>
    <w:rsid w:val="00FD48F2"/>
    <w:rsid w:val="00FD4A88"/>
    <w:rsid w:val="00FD51D2"/>
    <w:rsid w:val="00FD5800"/>
    <w:rsid w:val="00FD5A38"/>
    <w:rsid w:val="00FD5BCD"/>
    <w:rsid w:val="00FD5C40"/>
    <w:rsid w:val="00FD6686"/>
    <w:rsid w:val="00FD6A14"/>
    <w:rsid w:val="00FD6B0C"/>
    <w:rsid w:val="00FD6DA3"/>
    <w:rsid w:val="00FD7482"/>
    <w:rsid w:val="00FD766B"/>
    <w:rsid w:val="00FD77BA"/>
    <w:rsid w:val="00FD79C3"/>
    <w:rsid w:val="00FD7B41"/>
    <w:rsid w:val="00FE04CC"/>
    <w:rsid w:val="00FE06ED"/>
    <w:rsid w:val="00FE0806"/>
    <w:rsid w:val="00FE0880"/>
    <w:rsid w:val="00FE091C"/>
    <w:rsid w:val="00FE0D8F"/>
    <w:rsid w:val="00FE0FB5"/>
    <w:rsid w:val="00FE120E"/>
    <w:rsid w:val="00FE1316"/>
    <w:rsid w:val="00FE1491"/>
    <w:rsid w:val="00FE198D"/>
    <w:rsid w:val="00FE1B6A"/>
    <w:rsid w:val="00FE1DBC"/>
    <w:rsid w:val="00FE1EF9"/>
    <w:rsid w:val="00FE225B"/>
    <w:rsid w:val="00FE258A"/>
    <w:rsid w:val="00FE277B"/>
    <w:rsid w:val="00FE2B6E"/>
    <w:rsid w:val="00FE2BA3"/>
    <w:rsid w:val="00FE2FE4"/>
    <w:rsid w:val="00FE300C"/>
    <w:rsid w:val="00FE34AC"/>
    <w:rsid w:val="00FE3991"/>
    <w:rsid w:val="00FE3ED9"/>
    <w:rsid w:val="00FE4602"/>
    <w:rsid w:val="00FE4911"/>
    <w:rsid w:val="00FE493D"/>
    <w:rsid w:val="00FE4A4C"/>
    <w:rsid w:val="00FE4AA6"/>
    <w:rsid w:val="00FE4F35"/>
    <w:rsid w:val="00FE52CD"/>
    <w:rsid w:val="00FE5536"/>
    <w:rsid w:val="00FE5697"/>
    <w:rsid w:val="00FE57B5"/>
    <w:rsid w:val="00FE584B"/>
    <w:rsid w:val="00FE5C7E"/>
    <w:rsid w:val="00FE5E17"/>
    <w:rsid w:val="00FE5FE7"/>
    <w:rsid w:val="00FE6499"/>
    <w:rsid w:val="00FE6F2B"/>
    <w:rsid w:val="00FE6FDA"/>
    <w:rsid w:val="00FE794B"/>
    <w:rsid w:val="00FF0029"/>
    <w:rsid w:val="00FF01A5"/>
    <w:rsid w:val="00FF05C5"/>
    <w:rsid w:val="00FF06D3"/>
    <w:rsid w:val="00FF0784"/>
    <w:rsid w:val="00FF0BDA"/>
    <w:rsid w:val="00FF0CFA"/>
    <w:rsid w:val="00FF0FEB"/>
    <w:rsid w:val="00FF1A90"/>
    <w:rsid w:val="00FF1D0F"/>
    <w:rsid w:val="00FF1DEA"/>
    <w:rsid w:val="00FF1ED9"/>
    <w:rsid w:val="00FF1F58"/>
    <w:rsid w:val="00FF2026"/>
    <w:rsid w:val="00FF25F7"/>
    <w:rsid w:val="00FF25F8"/>
    <w:rsid w:val="00FF2884"/>
    <w:rsid w:val="00FF2ABA"/>
    <w:rsid w:val="00FF2C11"/>
    <w:rsid w:val="00FF2FBE"/>
    <w:rsid w:val="00FF310B"/>
    <w:rsid w:val="00FF325B"/>
    <w:rsid w:val="00FF358C"/>
    <w:rsid w:val="00FF37AD"/>
    <w:rsid w:val="00FF3C7F"/>
    <w:rsid w:val="00FF3E13"/>
    <w:rsid w:val="00FF455A"/>
    <w:rsid w:val="00FF4745"/>
    <w:rsid w:val="00FF4B8D"/>
    <w:rsid w:val="00FF4DDD"/>
    <w:rsid w:val="00FF4FA9"/>
    <w:rsid w:val="00FF5026"/>
    <w:rsid w:val="00FF52A6"/>
    <w:rsid w:val="00FF547F"/>
    <w:rsid w:val="00FF63E2"/>
    <w:rsid w:val="00FF6AA7"/>
    <w:rsid w:val="00FF6D82"/>
    <w:rsid w:val="00FF6EDB"/>
    <w:rsid w:val="00FF70CD"/>
    <w:rsid w:val="00FF75DE"/>
    <w:rsid w:val="00FF7C14"/>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0097"/>
    <o:shapelayout v:ext="edit">
      <o:idmap v:ext="edit" data="1"/>
    </o:shapelayout>
  </w:shapeDefaults>
  <w:decimalSymbol w:val="."/>
  <w:listSeparator w:val=","/>
  <w15:docId w15:val="{430C1969-F31F-4660-B533-1B0DE6B4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41"/>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semiHidden/>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463817176">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header" Target="header77.xml"/><Relationship Id="rId89" Type="http://schemas.openxmlformats.org/officeDocument/2006/relationships/header" Target="header82.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95" Type="http://schemas.openxmlformats.org/officeDocument/2006/relationships/header" Target="header88.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100" Type="http://schemas.openxmlformats.org/officeDocument/2006/relationships/header" Target="header92.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header" Target="header86.xml"/><Relationship Id="rId98" Type="http://schemas.openxmlformats.org/officeDocument/2006/relationships/header" Target="header9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103" Type="http://schemas.openxmlformats.org/officeDocument/2006/relationships/theme" Target="theme/theme1.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96" Type="http://schemas.openxmlformats.org/officeDocument/2006/relationships/header" Target="header8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99" Type="http://schemas.openxmlformats.org/officeDocument/2006/relationships/hyperlink" Target="tel:57-25-190" TargetMode="External"/><Relationship Id="rId101" Type="http://schemas.openxmlformats.org/officeDocument/2006/relationships/header" Target="header93.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97" Type="http://schemas.openxmlformats.org/officeDocument/2006/relationships/header" Target="header9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DEEB7-9EA9-4D55-A411-251FD2B3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54E1EEE3.dotm</Template>
  <TotalTime>2</TotalTime>
  <Pages>64</Pages>
  <Words>154466</Words>
  <Characters>857290</Characters>
  <Application>Microsoft Office Word</Application>
  <DocSecurity>0</DocSecurity>
  <Lines>9525</Lines>
  <Paragraphs>3132</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1008624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H. 4000, Appropriations Bill Part IB, FY 2019-2020 - As Passed By the House - South Carolina Legislature Online</dc:title>
  <dc:subject>appropriation act</dc:subject>
  <dc:creator>Elizabeth Kolb</dc:creator>
  <cp:keywords/>
  <dc:description/>
  <cp:lastModifiedBy>Derrick Williamson</cp:lastModifiedBy>
  <cp:revision>2</cp:revision>
  <cp:lastPrinted>2019-02-26T15:24:00Z</cp:lastPrinted>
  <dcterms:created xsi:type="dcterms:W3CDTF">2019-03-14T15:03:00Z</dcterms:created>
  <dcterms:modified xsi:type="dcterms:W3CDTF">2019-03-14T15:03:00Z</dcterms:modified>
</cp:coreProperties>
</file>