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3D" w:rsidRPr="007A0B3D" w:rsidRDefault="007A0B3D" w:rsidP="007A0B3D">
      <w:pPr>
        <w:jc w:val="both"/>
        <w:rPr>
          <w:rFonts w:eastAsia="Times New Roman" w:cs="Times New Roman"/>
          <w:strike/>
          <w:szCs w:val="20"/>
        </w:rPr>
      </w:pPr>
    </w:p>
    <w:p w:rsidR="007A0B3D" w:rsidRPr="007A0B3D" w:rsidRDefault="007A0B3D" w:rsidP="007A0B3D">
      <w:pPr>
        <w:jc w:val="both"/>
        <w:rPr>
          <w:rFonts w:eastAsia="Times New Roman" w:cs="Times New Roman"/>
          <w:strike/>
          <w:szCs w:val="20"/>
        </w:rPr>
      </w:pPr>
      <w:r w:rsidRPr="007A0B3D">
        <w:rPr>
          <w:rFonts w:eastAsia="Times New Roman" w:cs="Times New Roman"/>
          <w:strike/>
          <w:szCs w:val="20"/>
        </w:rPr>
        <w:t>Indicates Matter Stricken</w:t>
      </w:r>
    </w:p>
    <w:p w:rsidR="007A0B3D" w:rsidRPr="007A0B3D" w:rsidRDefault="007A0B3D" w:rsidP="007A0B3D">
      <w:pPr>
        <w:jc w:val="both"/>
        <w:rPr>
          <w:rFonts w:eastAsia="Times New Roman" w:cs="Times New Roman"/>
          <w:szCs w:val="20"/>
          <w:u w:val="single"/>
        </w:rPr>
      </w:pPr>
      <w:r w:rsidRPr="007A0B3D">
        <w:rPr>
          <w:rFonts w:eastAsia="Times New Roman" w:cs="Times New Roman"/>
          <w:szCs w:val="20"/>
          <w:u w:val="single"/>
        </w:rPr>
        <w:t>Indicates New Matter</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The House assembled at 1:00 p.m.</w:t>
      </w:r>
    </w:p>
    <w:p w:rsidR="007A0B3D" w:rsidRPr="007A0B3D" w:rsidRDefault="007A0B3D" w:rsidP="007A0B3D">
      <w:pPr>
        <w:jc w:val="both"/>
        <w:rPr>
          <w:rFonts w:eastAsia="Times New Roman" w:cs="Times New Roman"/>
          <w:szCs w:val="20"/>
        </w:rPr>
      </w:pPr>
      <w:r w:rsidRPr="007A0B3D">
        <w:rPr>
          <w:rFonts w:eastAsia="Times New Roman" w:cs="Times New Roman"/>
          <w:szCs w:val="20"/>
        </w:rPr>
        <w:t>Deliberations were opened with prayer by Rev. Charles E. Seastrunk, Jr., as follows:</w:t>
      </w:r>
    </w:p>
    <w:p w:rsidR="007A0B3D" w:rsidRPr="007A0B3D" w:rsidRDefault="007A0B3D" w:rsidP="007A0B3D">
      <w:pPr>
        <w:jc w:val="both"/>
        <w:rPr>
          <w:rFonts w:eastAsia="Times New Roman" w:cs="Times New Roman"/>
          <w:szCs w:val="20"/>
        </w:rPr>
      </w:pPr>
    </w:p>
    <w:p w:rsidR="007A0B3D" w:rsidRPr="007A0B3D" w:rsidRDefault="007A0B3D" w:rsidP="007A0B3D">
      <w:pPr>
        <w:tabs>
          <w:tab w:val="left" w:pos="270"/>
        </w:tabs>
        <w:jc w:val="both"/>
        <w:rPr>
          <w:rFonts w:eastAsia="Times New Roman" w:cs="Times New Roman"/>
          <w:szCs w:val="20"/>
        </w:rPr>
      </w:pPr>
      <w:bookmarkStart w:id="0" w:name="file_start2"/>
      <w:bookmarkEnd w:id="0"/>
      <w:r w:rsidRPr="007A0B3D">
        <w:rPr>
          <w:rFonts w:eastAsia="Times New Roman" w:cs="Times New Roman"/>
          <w:szCs w:val="20"/>
        </w:rPr>
        <w:tab/>
        <w:t>Our thought for today is from Isaiah 58:9: “Then you shall call, and the Lord will answer; you shall cry for help, and He will say, ‘Here I am.’”</w:t>
      </w:r>
    </w:p>
    <w:p w:rsidR="007A0B3D" w:rsidRPr="007A0B3D" w:rsidRDefault="007A0B3D" w:rsidP="007A0B3D">
      <w:pPr>
        <w:tabs>
          <w:tab w:val="left" w:pos="270"/>
        </w:tabs>
        <w:jc w:val="both"/>
        <w:rPr>
          <w:rFonts w:eastAsia="Times New Roman" w:cs="Times New Roman"/>
          <w:szCs w:val="20"/>
        </w:rPr>
      </w:pPr>
      <w:r w:rsidRPr="007A0B3D">
        <w:rPr>
          <w:rFonts w:eastAsia="Times New Roman" w:cs="Times New Roman"/>
          <w:szCs w:val="20"/>
        </w:rPr>
        <w:tab/>
        <w:t xml:space="preserve">Let us pray. Free the yoke from us and lead us in the direction that we might grow as a watered garden and strive to do what is helpful and secure </w:t>
      </w:r>
      <w:r w:rsidR="00FF2157">
        <w:rPr>
          <w:rFonts w:eastAsia="Times New Roman" w:cs="Times New Roman"/>
          <w:szCs w:val="20"/>
        </w:rPr>
        <w:t>with</w:t>
      </w:r>
      <w:r w:rsidRPr="007A0B3D">
        <w:rPr>
          <w:rFonts w:eastAsia="Times New Roman" w:cs="Times New Roman"/>
          <w:szCs w:val="20"/>
        </w:rPr>
        <w:t xml:space="preserve"> the budget this week. Grant these Representatives and staff the tools to use their talents, courage, integrity, and strength in the work </w:t>
      </w:r>
      <w:r w:rsidR="00FF2157">
        <w:rPr>
          <w:rFonts w:eastAsia="Times New Roman" w:cs="Times New Roman"/>
          <w:szCs w:val="20"/>
        </w:rPr>
        <w:t xml:space="preserve">to be </w:t>
      </w:r>
      <w:r w:rsidRPr="007A0B3D">
        <w:rPr>
          <w:rFonts w:eastAsia="Times New Roman" w:cs="Times New Roman"/>
          <w:szCs w:val="20"/>
        </w:rPr>
        <w:t>done</w:t>
      </w:r>
      <w:r w:rsidR="00FF2157">
        <w:rPr>
          <w:rFonts w:eastAsia="Times New Roman" w:cs="Times New Roman"/>
          <w:szCs w:val="20"/>
        </w:rPr>
        <w:t xml:space="preserve"> this week</w:t>
      </w:r>
      <w:r w:rsidRPr="007A0B3D">
        <w:rPr>
          <w:rFonts w:eastAsia="Times New Roman" w:cs="Times New Roman"/>
          <w:szCs w:val="20"/>
        </w:rPr>
        <w:t>. Bless them in their endeavors. We remember our defenders of freedom and first responders as they care for and protect us. May Your grace and mercy shine on our Nation, President, State, Governor, Speaker, staff, and all who give of their time and talents for this great cause You have given to us. Heal the wounds, those seen and those hidden, of our brave warriors who suffer and sacrifice for our freedom. Lord, in Your mercy, hear our prayers. Amen.</w:t>
      </w:r>
    </w:p>
    <w:p w:rsidR="007A0B3D" w:rsidRPr="007A0B3D" w:rsidRDefault="007A0B3D" w:rsidP="007A0B3D">
      <w:pPr>
        <w:tabs>
          <w:tab w:val="left" w:pos="270"/>
        </w:tabs>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Pursuant to Rule 6.3, the House of Representatives was led in the Pledge of Allegiance to the Flag of the United States of America by the SPEAKER.</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After corrections to the Journal of the proceeding</w:t>
      </w:r>
      <w:bookmarkStart w:id="1" w:name="_GoBack"/>
      <w:bookmarkEnd w:id="1"/>
      <w:r w:rsidRPr="007A0B3D">
        <w:rPr>
          <w:rFonts w:eastAsia="Times New Roman" w:cs="Times New Roman"/>
          <w:szCs w:val="20"/>
        </w:rPr>
        <w:t>s of Friday, the SPEAKER ordered it confirmed.</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MOTION ADOPTED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FORREST moved that when the House adjourns, it adjourn in memory of Billy Coleman,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ROLL CALL</w:t>
      </w:r>
    </w:p>
    <w:p w:rsidR="007A0B3D" w:rsidRPr="007A0B3D" w:rsidRDefault="007A0B3D" w:rsidP="007A0B3D">
      <w:pPr>
        <w:jc w:val="both"/>
        <w:rPr>
          <w:rFonts w:eastAsia="Times New Roman" w:cs="Times New Roman"/>
          <w:szCs w:val="20"/>
        </w:rPr>
      </w:pPr>
      <w:r w:rsidRPr="007A0B3D">
        <w:rPr>
          <w:rFonts w:eastAsia="Times New Roman" w:cs="Times New Roman"/>
          <w:szCs w:val="20"/>
        </w:rP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A0B3D" w:rsidRPr="007A0B3D" w:rsidTr="00DA47F6">
        <w:trPr>
          <w:jc w:val="right"/>
        </w:trPr>
        <w:tc>
          <w:tcPr>
            <w:tcW w:w="2179" w:type="dxa"/>
            <w:shd w:val="clear" w:color="auto" w:fill="auto"/>
          </w:tcPr>
          <w:p w:rsidR="007A0B3D" w:rsidRPr="007A0B3D" w:rsidRDefault="007A0B3D" w:rsidP="007A0B3D">
            <w:pPr>
              <w:keepNext/>
              <w:jc w:val="both"/>
              <w:rPr>
                <w:rFonts w:eastAsia="Times New Roman" w:cs="Times New Roman"/>
                <w:szCs w:val="20"/>
              </w:rPr>
            </w:pPr>
            <w:bookmarkStart w:id="2" w:name="vote_start8"/>
            <w:bookmarkEnd w:id="2"/>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blPrEx>
          <w:jc w:val="left"/>
        </w:tblPrEx>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blPrEx>
          <w:jc w:val="left"/>
        </w:tblPrEx>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blPrEx>
          <w:jc w:val="left"/>
        </w:tblPrEx>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 Present--119</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LEAVE OF ABSENCE</w:t>
      </w:r>
    </w:p>
    <w:p w:rsidR="007A0B3D" w:rsidRPr="007A0B3D" w:rsidRDefault="007A0B3D" w:rsidP="007A0B3D">
      <w:pPr>
        <w:jc w:val="both"/>
        <w:rPr>
          <w:rFonts w:eastAsia="Times New Roman" w:cs="Times New Roman"/>
          <w:szCs w:val="20"/>
        </w:rPr>
      </w:pPr>
      <w:r w:rsidRPr="007A0B3D">
        <w:rPr>
          <w:rFonts w:eastAsia="Times New Roman" w:cs="Times New Roman"/>
          <w:szCs w:val="20"/>
        </w:rPr>
        <w:t>The SPEAKER granted Rep. BROWN a leave of absence for the day due to medical reasons.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LEAVE OF ABSENCE</w:t>
      </w:r>
    </w:p>
    <w:p w:rsidR="007A0B3D" w:rsidRPr="007A0B3D" w:rsidRDefault="007A0B3D" w:rsidP="007A0B3D">
      <w:pPr>
        <w:jc w:val="both"/>
        <w:rPr>
          <w:rFonts w:eastAsia="Times New Roman" w:cs="Times New Roman"/>
          <w:szCs w:val="20"/>
        </w:rPr>
      </w:pPr>
      <w:r w:rsidRPr="007A0B3D">
        <w:rPr>
          <w:rFonts w:eastAsia="Times New Roman" w:cs="Times New Roman"/>
          <w:szCs w:val="20"/>
        </w:rPr>
        <w:t>The SPEAKER granted Rep. YOW a leave of absence for the day.</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CO-SPONSORS ADDED AND REMOVED</w:t>
      </w:r>
    </w:p>
    <w:p w:rsidR="007A0B3D" w:rsidRPr="007A0B3D" w:rsidRDefault="007A0B3D" w:rsidP="007A0B3D">
      <w:pPr>
        <w:jc w:val="both"/>
        <w:rPr>
          <w:rFonts w:eastAsia="Times New Roman" w:cs="Times New Roman"/>
          <w:szCs w:val="20"/>
        </w:rPr>
      </w:pPr>
      <w:r w:rsidRPr="007A0B3D">
        <w:rPr>
          <w:rFonts w:eastAsia="Times New Roman" w:cs="Times New Roman"/>
          <w:szCs w:val="20"/>
        </w:rPr>
        <w:t>In accordance with House Rule 5.2 below:</w:t>
      </w:r>
    </w:p>
    <w:p w:rsidR="007A0B3D" w:rsidRPr="007A0B3D" w:rsidRDefault="007A0B3D" w:rsidP="007A0B3D">
      <w:pPr>
        <w:jc w:val="both"/>
        <w:rPr>
          <w:rFonts w:eastAsia="Times New Roman" w:cs="Times New Roman"/>
          <w:b/>
          <w:bCs/>
          <w:color w:val="000000"/>
          <w:lang w:val="en"/>
        </w:rPr>
      </w:pPr>
      <w:bookmarkStart w:id="3" w:name="file_start14"/>
      <w:bookmarkEnd w:id="3"/>
    </w:p>
    <w:p w:rsidR="007A0B3D" w:rsidRPr="007A0B3D" w:rsidRDefault="007A0B3D" w:rsidP="007A0B3D">
      <w:pPr>
        <w:jc w:val="both"/>
        <w:rPr>
          <w:rFonts w:eastAsia="Times New Roman" w:cs="Times New Roman"/>
        </w:rPr>
      </w:pPr>
      <w:r w:rsidRPr="007A0B3D">
        <w:rPr>
          <w:rFonts w:eastAsia="Times New Roman" w:cs="Times New Roman"/>
          <w:b/>
          <w:bCs/>
          <w:color w:val="000000"/>
          <w:lang w:val="en"/>
        </w:rPr>
        <w:t>“</w:t>
      </w:r>
      <w:r w:rsidRPr="007A0B3D">
        <w:rPr>
          <w:rFonts w:eastAsia="Times New Roman" w:cs="Times New Roman"/>
          <w:bCs/>
          <w:color w:val="000000"/>
          <w:lang w:val="en"/>
        </w:rPr>
        <w:t>5.2</w:t>
      </w:r>
      <w:r w:rsidRPr="007A0B3D">
        <w:rPr>
          <w:rFonts w:eastAsia="Times New Roman" w:cs="Times New Roman"/>
          <w:b/>
          <w:bCs/>
          <w:color w:val="000000"/>
          <w:lang w:val="en"/>
        </w:rPr>
        <w:t xml:space="preserve"> </w:t>
      </w:r>
      <w:r w:rsidRPr="007A0B3D">
        <w:rPr>
          <w:rFonts w:eastAsia="Times New Roman" w:cs="Times New Roman"/>
          <w:color w:val="000000"/>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 </w:t>
      </w:r>
    </w:p>
    <w:p w:rsidR="007A0B3D" w:rsidRPr="007A0B3D" w:rsidRDefault="007A0B3D" w:rsidP="007A0B3D">
      <w:pPr>
        <w:jc w:val="both"/>
        <w:rPr>
          <w:rFonts w:eastAsia="Times New Roman" w:cs="Times New Roman"/>
          <w:szCs w:val="20"/>
        </w:rPr>
      </w:pPr>
      <w:bookmarkStart w:id="4" w:name="file_end14"/>
      <w:bookmarkEnd w:id="4"/>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3036</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CO-SPONSORS ADDED</w:t>
      </w:r>
    </w:p>
    <w:tbl>
      <w:tblPr>
        <w:tblW w:w="0" w:type="auto"/>
        <w:tblLayout w:type="fixed"/>
        <w:tblLook w:val="0000" w:firstRow="0" w:lastRow="0" w:firstColumn="0" w:lastColumn="0" w:noHBand="0" w:noVBand="0"/>
      </w:tblPr>
      <w:tblGrid>
        <w:gridCol w:w="1551"/>
        <w:gridCol w:w="2676"/>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267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3086</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267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267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CASKEY and FORREST</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3182</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3273</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3277</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3296</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716"/>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71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3355</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71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71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BLACKWELL</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CO-SPONSORS ADDED</w:t>
      </w:r>
    </w:p>
    <w:tbl>
      <w:tblPr>
        <w:tblW w:w="0" w:type="auto"/>
        <w:tblLayout w:type="fixed"/>
        <w:tblLook w:val="0000" w:firstRow="0" w:lastRow="0" w:firstColumn="0" w:lastColumn="0" w:noHBand="0" w:noVBand="0"/>
      </w:tblPr>
      <w:tblGrid>
        <w:gridCol w:w="1551"/>
        <w:gridCol w:w="4987"/>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4987"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3596</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4987"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4987"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DANING, ALLISON, COLLINS, MCCOY, ATKINSON, HAYES, KIRBY, WOOTEN, BALLENTINE, CASKEY, MCCRAVY, GILLIAM, HILL, CHELLIS, CRAWFORD, TAYLOR and YOUNG</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866"/>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86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3780</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86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866"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FUNDERBURK</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3844</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ROSE</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CO-SPONSOR ADDED</w:t>
      </w:r>
    </w:p>
    <w:tbl>
      <w:tblPr>
        <w:tblW w:w="0" w:type="auto"/>
        <w:tblLayout w:type="fixed"/>
        <w:tblLook w:val="0000" w:firstRow="0" w:lastRow="0" w:firstColumn="0" w:lastColumn="0" w:noHBand="0" w:noVBand="0"/>
      </w:tblPr>
      <w:tblGrid>
        <w:gridCol w:w="1551"/>
        <w:gridCol w:w="149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4044</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 C. MOSS</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49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4046</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 C. MOSS</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49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4047</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49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 C. MOSS</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ADDED</w:t>
      </w:r>
    </w:p>
    <w:tbl>
      <w:tblPr>
        <w:tblW w:w="0" w:type="auto"/>
        <w:tblLayout w:type="fixed"/>
        <w:tblLook w:val="0000" w:firstRow="0" w:lastRow="0" w:firstColumn="0" w:lastColumn="0" w:noHBand="0" w:noVBand="0"/>
      </w:tblPr>
      <w:tblGrid>
        <w:gridCol w:w="1551"/>
        <w:gridCol w:w="110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4169</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ADD:</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10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WEST</w:t>
            </w:r>
          </w:p>
        </w:tc>
      </w:tr>
    </w:tbl>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CO-SPONSOR REMOVED</w:t>
      </w:r>
    </w:p>
    <w:tbl>
      <w:tblPr>
        <w:tblW w:w="0" w:type="auto"/>
        <w:tblLayout w:type="fixed"/>
        <w:tblLook w:val="0000" w:firstRow="0" w:lastRow="0" w:firstColumn="0" w:lastColumn="0" w:noHBand="0" w:noVBand="0"/>
      </w:tblPr>
      <w:tblGrid>
        <w:gridCol w:w="1551"/>
        <w:gridCol w:w="1341"/>
      </w:tblGrid>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Bill Number:</w:t>
            </w:r>
          </w:p>
        </w:tc>
        <w:tc>
          <w:tcPr>
            <w:tcW w:w="134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 3968</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Date:</w:t>
            </w:r>
          </w:p>
        </w:tc>
        <w:tc>
          <w:tcPr>
            <w:tcW w:w="134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REMOVE:</w:t>
            </w:r>
          </w:p>
        </w:tc>
      </w:tr>
      <w:tr w:rsidR="007A0B3D" w:rsidRPr="007A0B3D" w:rsidTr="00DA47F6">
        <w:tc>
          <w:tcPr>
            <w:tcW w:w="155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03/11/19</w:t>
            </w:r>
          </w:p>
        </w:tc>
        <w:tc>
          <w:tcPr>
            <w:tcW w:w="1341"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MARTIN</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H. 4000--INTERRUPTED DEBATE</w:t>
      </w:r>
    </w:p>
    <w:p w:rsidR="007A0B3D" w:rsidRPr="007A0B3D" w:rsidRDefault="007A0B3D" w:rsidP="007A0B3D">
      <w:pPr>
        <w:jc w:val="both"/>
        <w:rPr>
          <w:rFonts w:eastAsia="Times New Roman" w:cs="Times New Roman"/>
          <w:szCs w:val="20"/>
        </w:rPr>
      </w:pPr>
      <w:r w:rsidRPr="007A0B3D">
        <w:rPr>
          <w:rFonts w:eastAsia="Times New Roman" w:cs="Times New Roman"/>
          <w:szCs w:val="20"/>
        </w:rPr>
        <w:t>The following Bill was taken up:</w:t>
      </w:r>
    </w:p>
    <w:p w:rsidR="007A0B3D" w:rsidRPr="007A0B3D" w:rsidRDefault="007A0B3D" w:rsidP="007A0B3D">
      <w:pPr>
        <w:jc w:val="both"/>
        <w:rPr>
          <w:rFonts w:eastAsia="Times New Roman" w:cs="Times New Roman"/>
          <w:szCs w:val="20"/>
        </w:rPr>
      </w:pPr>
    </w:p>
    <w:p w:rsidR="007A0B3D" w:rsidRPr="00FF2157" w:rsidRDefault="007A0B3D" w:rsidP="00FF2157">
      <w:pPr>
        <w:jc w:val="center"/>
        <w:rPr>
          <w:rFonts w:eastAsia="Times New Roman" w:cs="Times New Roman"/>
          <w:b/>
          <w:szCs w:val="20"/>
        </w:rPr>
      </w:pPr>
      <w:r w:rsidRPr="00FF2157">
        <w:rPr>
          <w:rFonts w:eastAsia="Times New Roman" w:cs="Times New Roman"/>
          <w:b/>
          <w:szCs w:val="20"/>
        </w:rPr>
        <w:t>H. 4000--GENERAL APPROPRIATION BILL</w:t>
      </w:r>
    </w:p>
    <w:p w:rsidR="007A0B3D" w:rsidRPr="007A0B3D" w:rsidRDefault="007A0B3D" w:rsidP="007A0B3D">
      <w:pPr>
        <w:jc w:val="both"/>
        <w:rPr>
          <w:rFonts w:eastAsia="Times New Roman" w:cs="Times New Roman"/>
          <w:szCs w:val="20"/>
        </w:rPr>
      </w:pPr>
      <w:bookmarkStart w:id="5" w:name="include_clip_start_46"/>
      <w:bookmarkEnd w:id="5"/>
      <w:r w:rsidRPr="007A0B3D">
        <w:rPr>
          <w:rFonts w:eastAsia="Times New Roman" w:cs="Times New Roman"/>
          <w:szCs w:val="20"/>
        </w:rP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szCs w:val="24"/>
        </w:rPr>
      </w:pPr>
      <w:bookmarkStart w:id="6" w:name="file_start47"/>
      <w:bookmarkEnd w:id="6"/>
      <w:r w:rsidRPr="007A0B3D">
        <w:rPr>
          <w:rFonts w:eastAsia="Times New Roman" w:cs="Times New Roman"/>
          <w:b/>
          <w:bCs/>
          <w:szCs w:val="24"/>
        </w:rPr>
        <w:lastRenderedPageBreak/>
        <w:t>MOTION ADOPTED</w:t>
      </w:r>
    </w:p>
    <w:p w:rsidR="007A0B3D" w:rsidRPr="007A0B3D" w:rsidRDefault="007A0B3D" w:rsidP="007A0B3D">
      <w:pPr>
        <w:spacing w:after="100" w:afterAutospacing="1"/>
        <w:jc w:val="both"/>
        <w:rPr>
          <w:rFonts w:eastAsia="Times New Roman" w:cs="Times New Roman"/>
          <w:szCs w:val="24"/>
        </w:rPr>
      </w:pPr>
      <w:r w:rsidRPr="007A0B3D">
        <w:rPr>
          <w:rFonts w:eastAsia="Times New Roman" w:cs="Times New Roman"/>
          <w:szCs w:val="24"/>
        </w:rPr>
        <w:tab/>
        <w:t xml:space="preserve">Rep. G. M. SMITH moved that while debating H. 4000 that he be allowed to note a motion daily to reconsider each section adopted, which was agreed to. </w:t>
      </w:r>
    </w:p>
    <w:p w:rsidR="007A0B3D" w:rsidRPr="007A0B3D" w:rsidRDefault="007A0B3D" w:rsidP="007A0B3D">
      <w:pPr>
        <w:keepNext/>
        <w:jc w:val="center"/>
        <w:rPr>
          <w:rFonts w:eastAsia="Times New Roman" w:cs="Times New Roman"/>
          <w:szCs w:val="24"/>
        </w:rPr>
      </w:pPr>
      <w:r w:rsidRPr="007A0B3D">
        <w:rPr>
          <w:rFonts w:eastAsia="Times New Roman" w:cs="Times New Roman"/>
          <w:b/>
          <w:bCs/>
          <w:szCs w:val="24"/>
        </w:rPr>
        <w:t>MOTION ADOPTED</w:t>
      </w:r>
    </w:p>
    <w:p w:rsidR="007A0B3D" w:rsidRDefault="007A0B3D" w:rsidP="007A0B3D">
      <w:pPr>
        <w:spacing w:after="100" w:afterAutospacing="1"/>
        <w:jc w:val="both"/>
        <w:rPr>
          <w:rFonts w:eastAsia="Times New Roman" w:cs="Times New Roman"/>
          <w:szCs w:val="24"/>
        </w:rPr>
      </w:pPr>
      <w:r w:rsidRPr="007A0B3D">
        <w:rPr>
          <w:rFonts w:eastAsia="Times New Roman" w:cs="Times New Roman"/>
          <w:szCs w:val="24"/>
        </w:rPr>
        <w:tab/>
        <w:t xml:space="preserve">Rep. G. M. SMITH moved that when the House adjourns today, it adjourn to meet at 9:30 a.m. tomorrow, which was adopted. </w:t>
      </w:r>
    </w:p>
    <w:p w:rsidR="00FF2157" w:rsidRPr="00FF2157" w:rsidRDefault="00334E3F" w:rsidP="00FF2157">
      <w:pPr>
        <w:spacing w:after="100" w:afterAutospacing="1"/>
        <w:jc w:val="center"/>
        <w:rPr>
          <w:rFonts w:eastAsia="Times New Roman" w:cs="Times New Roman"/>
          <w:b/>
          <w:szCs w:val="24"/>
        </w:rPr>
      </w:pPr>
      <w:r>
        <w:rPr>
          <w:rFonts w:eastAsia="Times New Roman" w:cs="Times New Roman"/>
          <w:b/>
          <w:szCs w:val="24"/>
        </w:rPr>
        <w:t>PART IA</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 w:name="vote_start49"/>
      <w:bookmarkEnd w:id="7"/>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8" w:name="file_start50"/>
      <w:bookmarkEnd w:id="8"/>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3.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w:t>
      </w:r>
      <w:r w:rsidR="00334E3F">
        <w:rPr>
          <w:rFonts w:eastAsia="Times New Roman" w:cs="Times New Roman"/>
        </w:rPr>
        <w:t xml:space="preserve"> R. </w:t>
      </w:r>
      <w:r w:rsidRPr="007A0B3D">
        <w:rPr>
          <w:rFonts w:eastAsia="Times New Roman" w:cs="Times New Roman"/>
        </w:rPr>
        <w:t>King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 w:name="vote_start52"/>
      <w:bookmarkEnd w:id="9"/>
      <w:r w:rsidRPr="007A0B3D">
        <w:rPr>
          <w:rFonts w:eastAsia="Times New Roman" w:cs="Times New Roman"/>
          <w:szCs w:val="20"/>
        </w:rPr>
        <w:t>Yeas 98; Nays 6</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 w:name="vote_start54"/>
      <w:bookmarkEnd w:id="10"/>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 was adopted. </w:t>
      </w:r>
    </w:p>
    <w:p w:rsidR="007A0B3D" w:rsidRPr="007A0B3D" w:rsidRDefault="00FC4B15"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lastRenderedPageBreak/>
        <w:t>SECTION 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 w:name="vote_start56"/>
      <w:bookmarkEnd w:id="11"/>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 w:name="vote_start58"/>
      <w:bookmarkEnd w:id="12"/>
      <w:r w:rsidRPr="007A0B3D">
        <w:rPr>
          <w:rFonts w:eastAsia="Times New Roman" w:cs="Times New Roman"/>
          <w:szCs w:val="20"/>
        </w:rPr>
        <w:t>Yeas 100;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 w:name="vote_start60"/>
      <w:bookmarkEnd w:id="13"/>
      <w:r w:rsidRPr="007A0B3D">
        <w:rPr>
          <w:rFonts w:eastAsia="Times New Roman" w:cs="Times New Roman"/>
          <w:szCs w:val="20"/>
        </w:rPr>
        <w:t>Yeas 100;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 w:name="vote_start62"/>
      <w:bookmarkEnd w:id="14"/>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 w:name="vote_start64"/>
      <w:bookmarkEnd w:id="15"/>
      <w:r w:rsidRPr="007A0B3D">
        <w:rPr>
          <w:rFonts w:eastAsia="Times New Roman" w:cs="Times New Roman"/>
          <w:szCs w:val="20"/>
        </w:rPr>
        <w:t>Yeas 99; Nays 2</w:t>
      </w:r>
    </w:p>
    <w:p w:rsidR="007A0B3D" w:rsidRPr="007A0B3D" w:rsidRDefault="007A0B3D" w:rsidP="007A0B3D">
      <w:pPr>
        <w:jc w:val="center"/>
        <w:rPr>
          <w:rFonts w:eastAsia="Times New Roman" w:cs="Times New Roman"/>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Total--99</w:t>
      </w:r>
    </w:p>
    <w:p w:rsidR="007A0B3D" w:rsidRPr="007A0B3D" w:rsidRDefault="007A0B3D" w:rsidP="007A0B3D">
      <w:pPr>
        <w:jc w:val="center"/>
        <w:rPr>
          <w:rFonts w:eastAsia="Times New Roman" w:cs="Times New Roman"/>
          <w:b/>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16" w:name="file_start65"/>
      <w:bookmarkEnd w:id="16"/>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As Chairwoman of The Citadel Tommy and Victoria Baker School of Business, I am abstaining my vote on budget items related to The Citadel.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Na</w:t>
      </w:r>
      <w:r w:rsidR="00FF2157">
        <w:rPr>
          <w:rFonts w:eastAsia="Times New Roman" w:cs="Times New Roman"/>
          <w:szCs w:val="20"/>
        </w:rPr>
        <w:t>n</w:t>
      </w:r>
      <w:r w:rsidRPr="007A0B3D">
        <w:rPr>
          <w:rFonts w:eastAsia="Times New Roman" w:cs="Times New Roman"/>
          <w:szCs w:val="20"/>
        </w:rPr>
        <w:t>cy Mace</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 w:name="vote_start67"/>
      <w:bookmarkEnd w:id="17"/>
      <w:r w:rsidRPr="007A0B3D">
        <w:rPr>
          <w:rFonts w:eastAsia="Times New Roman" w:cs="Times New Roman"/>
          <w:szCs w:val="20"/>
        </w:rPr>
        <w:t>Yeas 97; Nays 6</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 w:name="vote_start69"/>
      <w:bookmarkEnd w:id="18"/>
      <w:r w:rsidRPr="007A0B3D">
        <w:rPr>
          <w:rFonts w:eastAsia="Times New Roman" w:cs="Times New Roman"/>
          <w:szCs w:val="20"/>
        </w:rPr>
        <w:t>Yeas 101; Nays 5</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 w:name="vote_start71"/>
      <w:bookmarkEnd w:id="19"/>
      <w:r w:rsidRPr="007A0B3D">
        <w:rPr>
          <w:rFonts w:eastAsia="Times New Roman" w:cs="Times New Roman"/>
          <w:szCs w:val="20"/>
        </w:rPr>
        <w:t>Yeas 98; Nays 5</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br w:type="column"/>
      </w:r>
      <w:r w:rsidRPr="007A0B3D">
        <w:rPr>
          <w:rFonts w:eastAsia="Times New Roman" w:cs="Times New Roman"/>
          <w:b/>
          <w:szCs w:val="20"/>
        </w:rPr>
        <w:lastRenderedPageBreak/>
        <w:t>SECTION 17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 w:name="vote_start73"/>
      <w:bookmarkEnd w:id="20"/>
      <w:r w:rsidRPr="007A0B3D">
        <w:rPr>
          <w:rFonts w:eastAsia="Times New Roman" w:cs="Times New Roman"/>
          <w:szCs w:val="20"/>
        </w:rPr>
        <w:t>Yeas 98;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1" w:name="vote_start75"/>
      <w:bookmarkEnd w:id="21"/>
      <w:r w:rsidRPr="007A0B3D">
        <w:rPr>
          <w:rFonts w:eastAsia="Times New Roman" w:cs="Times New Roman"/>
          <w:szCs w:val="20"/>
        </w:rPr>
        <w:t>Yeas 101;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2" w:name="vote_start77"/>
      <w:bookmarkEnd w:id="22"/>
      <w:r w:rsidRPr="007A0B3D">
        <w:rPr>
          <w:rFonts w:eastAsia="Times New Roman" w:cs="Times New Roman"/>
          <w:szCs w:val="20"/>
        </w:rPr>
        <w:t>Yeas 97;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23" w:name="file_start78"/>
      <w:bookmarkEnd w:id="23"/>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I was temporarily out of the Chamber on constituent business during the vote on Section 19, Part 1A of H. 4000. If I had been present, I would have voted in favor of the Section.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Jerry Govan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20B</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4" w:name="vote_start80"/>
      <w:bookmarkEnd w:id="24"/>
      <w:r w:rsidRPr="007A0B3D">
        <w:rPr>
          <w:rFonts w:eastAsia="Times New Roman" w:cs="Times New Roman"/>
          <w:szCs w:val="20"/>
        </w:rPr>
        <w:t>Yeas 102;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20B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br w:type="column"/>
      </w:r>
      <w:r w:rsidRPr="007A0B3D">
        <w:rPr>
          <w:rFonts w:eastAsia="Times New Roman" w:cs="Times New Roman"/>
          <w:b/>
          <w:szCs w:val="20"/>
        </w:rPr>
        <w:lastRenderedPageBreak/>
        <w:t>SECTION 20C</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5" w:name="vote_start82"/>
      <w:bookmarkEnd w:id="25"/>
      <w:r w:rsidRPr="007A0B3D">
        <w:rPr>
          <w:rFonts w:eastAsia="Times New Roman" w:cs="Times New Roman"/>
          <w:szCs w:val="20"/>
        </w:rPr>
        <w:t>Yeas 104;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FC4B15">
            <w:pPr>
              <w:keepNext/>
              <w:jc w:val="both"/>
              <w:rPr>
                <w:rFonts w:eastAsia="Times New Roman" w:cs="Times New Roman"/>
                <w:szCs w:val="20"/>
              </w:rPr>
            </w:pPr>
            <w:r w:rsidRPr="007A0B3D">
              <w:rPr>
                <w:rFonts w:eastAsia="Times New Roman" w:cs="Times New Roman"/>
                <w:szCs w:val="20"/>
              </w:rPr>
              <w:lastRenderedPageBreak/>
              <w:t>R. Williams</w:t>
            </w:r>
          </w:p>
        </w:tc>
        <w:tc>
          <w:tcPr>
            <w:tcW w:w="2179" w:type="dxa"/>
            <w:shd w:val="clear" w:color="auto" w:fill="auto"/>
          </w:tcPr>
          <w:p w:rsidR="007A0B3D" w:rsidRPr="007A0B3D" w:rsidRDefault="007A0B3D" w:rsidP="00FC4B15">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FC4B15">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FC4B15">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FC4B15">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FC4B15">
            <w:pPr>
              <w:keepNext/>
              <w:jc w:val="both"/>
              <w:rPr>
                <w:rFonts w:eastAsia="Times New Roman" w:cs="Times New Roman"/>
                <w:szCs w:val="20"/>
              </w:rPr>
            </w:pPr>
          </w:p>
        </w:tc>
      </w:tr>
    </w:tbl>
    <w:p w:rsidR="007A0B3D" w:rsidRPr="007A0B3D" w:rsidRDefault="007A0B3D" w:rsidP="00FC4B15">
      <w:pPr>
        <w:keepNext/>
        <w:jc w:val="both"/>
        <w:rPr>
          <w:rFonts w:eastAsia="Times New Roman" w:cs="Times New Roman"/>
          <w:szCs w:val="20"/>
        </w:rPr>
      </w:pPr>
    </w:p>
    <w:p w:rsidR="007A0B3D" w:rsidRPr="007A0B3D" w:rsidRDefault="007A0B3D" w:rsidP="00FC4B15">
      <w:pPr>
        <w:keepNext/>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20C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20D</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6" w:name="vote_start84"/>
      <w:bookmarkEnd w:id="26"/>
      <w:r w:rsidRPr="007A0B3D">
        <w:rPr>
          <w:rFonts w:eastAsia="Times New Roman" w:cs="Times New Roman"/>
          <w:szCs w:val="20"/>
        </w:rPr>
        <w:t>Yeas 102;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20D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20E</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7" w:name="vote_start86"/>
      <w:bookmarkEnd w:id="27"/>
      <w:r w:rsidRPr="007A0B3D">
        <w:rPr>
          <w:rFonts w:eastAsia="Times New Roman" w:cs="Times New Roman"/>
          <w:szCs w:val="20"/>
        </w:rPr>
        <w:t>Yeas 98;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20E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20F</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8" w:name="vote_start88"/>
      <w:bookmarkEnd w:id="28"/>
      <w:r w:rsidRPr="007A0B3D">
        <w:rPr>
          <w:rFonts w:eastAsia="Times New Roman" w:cs="Times New Roman"/>
          <w:szCs w:val="20"/>
        </w:rPr>
        <w:t>Yeas 97;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20F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20G</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9" w:name="vote_start90"/>
      <w:bookmarkEnd w:id="29"/>
      <w:r w:rsidRPr="007A0B3D">
        <w:rPr>
          <w:rFonts w:eastAsia="Times New Roman" w:cs="Times New Roman"/>
          <w:szCs w:val="20"/>
        </w:rPr>
        <w:t>Yeas 98; Nays 4</w:t>
      </w:r>
    </w:p>
    <w:p w:rsidR="007A0B3D" w:rsidRPr="007A0B3D" w:rsidRDefault="007A0B3D" w:rsidP="007A0B3D">
      <w:pPr>
        <w:jc w:val="center"/>
        <w:rPr>
          <w:rFonts w:eastAsia="Times New Roman" w:cs="Times New Roman"/>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20G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20H</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0" w:name="vote_start92"/>
      <w:bookmarkEnd w:id="30"/>
      <w:r w:rsidRPr="007A0B3D">
        <w:rPr>
          <w:rFonts w:eastAsia="Times New Roman" w:cs="Times New Roman"/>
          <w:szCs w:val="20"/>
        </w:rPr>
        <w:t>Yeas 101;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Total--101</w:t>
      </w:r>
    </w:p>
    <w:p w:rsidR="00FC4B15" w:rsidRPr="007A0B3D" w:rsidRDefault="00FC4B15"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20H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1" w:name="vote_start94"/>
      <w:bookmarkEnd w:id="31"/>
      <w:r w:rsidRPr="007A0B3D">
        <w:rPr>
          <w:rFonts w:eastAsia="Times New Roman" w:cs="Times New Roman"/>
          <w:szCs w:val="20"/>
        </w:rPr>
        <w:t>Yeas 102;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2" w:name="vote_start96"/>
      <w:bookmarkEnd w:id="32"/>
      <w:r w:rsidRPr="007A0B3D">
        <w:rPr>
          <w:rFonts w:eastAsia="Times New Roman" w:cs="Times New Roman"/>
          <w:szCs w:val="20"/>
        </w:rPr>
        <w:t>Yeas 100;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3" w:name="vote_start98"/>
      <w:bookmarkEnd w:id="33"/>
      <w:r w:rsidRPr="007A0B3D">
        <w:rPr>
          <w:rFonts w:eastAsia="Times New Roman" w:cs="Times New Roman"/>
          <w:szCs w:val="20"/>
        </w:rPr>
        <w:t>Yeas 99; Nays 5</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26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4" w:name="vote_start100"/>
      <w:bookmarkEnd w:id="34"/>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5" w:name="vote_start102"/>
      <w:bookmarkEnd w:id="35"/>
      <w:r w:rsidRPr="007A0B3D">
        <w:rPr>
          <w:rFonts w:eastAsia="Times New Roman" w:cs="Times New Roman"/>
          <w:szCs w:val="20"/>
        </w:rPr>
        <w:t>Yeas 102;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6" w:name="vote_start104"/>
      <w:bookmarkEnd w:id="36"/>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7" w:name="vote_start106"/>
      <w:bookmarkEnd w:id="37"/>
      <w:r w:rsidRPr="007A0B3D">
        <w:rPr>
          <w:rFonts w:eastAsia="Times New Roman" w:cs="Times New Roman"/>
          <w:szCs w:val="20"/>
        </w:rPr>
        <w:t>Yeas 100;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8" w:name="vote_start108"/>
      <w:bookmarkEnd w:id="38"/>
      <w:r w:rsidRPr="007A0B3D">
        <w:rPr>
          <w:rFonts w:eastAsia="Times New Roman" w:cs="Times New Roman"/>
          <w:szCs w:val="20"/>
        </w:rPr>
        <w:t>Yeas 101; Nays 1</w:t>
      </w:r>
    </w:p>
    <w:p w:rsidR="007A0B3D" w:rsidRPr="007A0B3D" w:rsidRDefault="007A0B3D" w:rsidP="007A0B3D">
      <w:pPr>
        <w:jc w:val="center"/>
        <w:rPr>
          <w:rFonts w:eastAsia="Times New Roman" w:cs="Times New Roman"/>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Total--101</w:t>
      </w:r>
    </w:p>
    <w:p w:rsidR="007A0B3D" w:rsidRPr="007A0B3D" w:rsidRDefault="007A0B3D" w:rsidP="007A0B3D">
      <w:pPr>
        <w:jc w:val="center"/>
        <w:rPr>
          <w:rFonts w:eastAsia="Times New Roman" w:cs="Times New Roman"/>
          <w:b/>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39" w:name="vote_start110"/>
      <w:bookmarkEnd w:id="39"/>
      <w:r w:rsidRPr="007A0B3D">
        <w:rPr>
          <w:rFonts w:eastAsia="Times New Roman" w:cs="Times New Roman"/>
          <w:szCs w:val="20"/>
        </w:rPr>
        <w:t>Yeas 100;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0" w:name="vote_start112"/>
      <w:bookmarkEnd w:id="40"/>
      <w:r w:rsidRPr="007A0B3D">
        <w:rPr>
          <w:rFonts w:eastAsia="Times New Roman" w:cs="Times New Roman"/>
          <w:szCs w:val="20"/>
        </w:rPr>
        <w:t>Yeas 100;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1" w:name="vote_start114"/>
      <w:bookmarkEnd w:id="41"/>
      <w:r w:rsidRPr="007A0B3D">
        <w:rPr>
          <w:rFonts w:eastAsia="Times New Roman" w:cs="Times New Roman"/>
          <w:szCs w:val="20"/>
        </w:rPr>
        <w:t>Yeas 99;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2" w:name="vote_start116"/>
      <w:bookmarkEnd w:id="42"/>
      <w:r w:rsidRPr="007A0B3D">
        <w:rPr>
          <w:rFonts w:eastAsia="Times New Roman" w:cs="Times New Roman"/>
          <w:szCs w:val="20"/>
        </w:rPr>
        <w:t>Yeas 104;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3" w:name="vote_start118"/>
      <w:bookmarkEnd w:id="43"/>
      <w:r w:rsidRPr="007A0B3D">
        <w:rPr>
          <w:rFonts w:eastAsia="Times New Roman" w:cs="Times New Roman"/>
          <w:szCs w:val="20"/>
        </w:rPr>
        <w:t>Yeas 105;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4" w:name="vote_start120"/>
      <w:bookmarkEnd w:id="44"/>
      <w:r w:rsidRPr="007A0B3D">
        <w:rPr>
          <w:rFonts w:eastAsia="Times New Roman" w:cs="Times New Roman"/>
          <w:szCs w:val="20"/>
        </w:rPr>
        <w:t>Yeas 102;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5" w:name="vote_start122"/>
      <w:bookmarkEnd w:id="45"/>
      <w:r w:rsidRPr="007A0B3D">
        <w:rPr>
          <w:rFonts w:eastAsia="Times New Roman" w:cs="Times New Roman"/>
          <w:szCs w:val="20"/>
        </w:rPr>
        <w:t>Yeas 99;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6" w:name="vote_start124"/>
      <w:bookmarkEnd w:id="46"/>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7" w:name="vote_start126"/>
      <w:bookmarkEnd w:id="47"/>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8" w:name="vote_start128"/>
      <w:bookmarkEnd w:id="48"/>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49" w:name="vote_start130"/>
      <w:bookmarkEnd w:id="49"/>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0" w:name="vote_start132"/>
      <w:bookmarkEnd w:id="50"/>
      <w:r w:rsidRPr="007A0B3D">
        <w:rPr>
          <w:rFonts w:eastAsia="Times New Roman" w:cs="Times New Roman"/>
          <w:szCs w:val="20"/>
        </w:rPr>
        <w:t>Yeas 100;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1" w:name="vote_start134"/>
      <w:bookmarkEnd w:id="51"/>
      <w:r w:rsidRPr="007A0B3D">
        <w:rPr>
          <w:rFonts w:eastAsia="Times New Roman" w:cs="Times New Roman"/>
          <w:szCs w:val="20"/>
        </w:rPr>
        <w:t>Yeas 92; Nays 9</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2" w:name="vote_start136"/>
      <w:bookmarkEnd w:id="52"/>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3" w:name="vote_start138"/>
      <w:bookmarkEnd w:id="53"/>
      <w:r w:rsidRPr="007A0B3D">
        <w:rPr>
          <w:rFonts w:eastAsia="Times New Roman" w:cs="Times New Roman"/>
          <w:szCs w:val="20"/>
        </w:rPr>
        <w:t>Yeas 93; Nays 6</w:t>
      </w:r>
    </w:p>
    <w:p w:rsidR="007A0B3D" w:rsidRPr="007A0B3D" w:rsidRDefault="007A0B3D" w:rsidP="007A0B3D">
      <w:pPr>
        <w:jc w:val="center"/>
        <w:rPr>
          <w:rFonts w:eastAsia="Times New Roman" w:cs="Times New Roman"/>
          <w:szCs w:val="20"/>
        </w:rPr>
      </w:pPr>
    </w:p>
    <w:p w:rsidR="007A0B3D" w:rsidRPr="007A0B3D" w:rsidRDefault="00FC4B15"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Total--93</w:t>
      </w:r>
    </w:p>
    <w:p w:rsidR="007A0B3D" w:rsidRPr="00FC4B15" w:rsidRDefault="007A0B3D" w:rsidP="007A0B3D">
      <w:pPr>
        <w:jc w:val="center"/>
        <w:rPr>
          <w:rFonts w:eastAsia="Times New Roman" w:cs="Times New Roman"/>
          <w:b/>
          <w:sz w:val="16"/>
          <w:szCs w:val="16"/>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Thayer</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Total--6</w:t>
      </w:r>
    </w:p>
    <w:p w:rsidR="007A0B3D" w:rsidRPr="00FC4B15" w:rsidRDefault="007A0B3D" w:rsidP="007A0B3D">
      <w:pPr>
        <w:jc w:val="center"/>
        <w:rPr>
          <w:rFonts w:eastAsia="Times New Roman" w:cs="Times New Roman"/>
          <w:b/>
          <w:sz w:val="16"/>
          <w:szCs w:val="16"/>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53 was adopted. </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54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4" w:name="vote_start140"/>
      <w:bookmarkEnd w:id="54"/>
      <w:r w:rsidRPr="007A0B3D">
        <w:rPr>
          <w:rFonts w:eastAsia="Times New Roman" w:cs="Times New Roman"/>
          <w:szCs w:val="20"/>
        </w:rPr>
        <w:t>Yeas 100;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5" w:name="vote_start142"/>
      <w:bookmarkEnd w:id="55"/>
      <w:r w:rsidRPr="007A0B3D">
        <w:rPr>
          <w:rFonts w:eastAsia="Times New Roman" w:cs="Times New Roman"/>
          <w:szCs w:val="20"/>
        </w:rPr>
        <w:t>Yeas 92;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57 was adopted. </w:t>
      </w:r>
    </w:p>
    <w:p w:rsidR="00FC4B15" w:rsidRPr="007A0B3D" w:rsidRDefault="00FC4B15" w:rsidP="007A0B3D">
      <w:pPr>
        <w:jc w:val="both"/>
        <w:rPr>
          <w:rFonts w:eastAsia="Times New Roman" w:cs="Times New Roman"/>
          <w:szCs w:val="20"/>
        </w:rPr>
      </w:pPr>
    </w:p>
    <w:p w:rsidR="007A0B3D" w:rsidRPr="007A0B3D" w:rsidRDefault="007A0B3D" w:rsidP="007A0B3D">
      <w:pPr>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On Monday, March 11, 2019, the House voted on Section 57-Judicial Department of the State Budget. I was out of the Chamber during the vote, but I would have voted ‘Yes’ on passage of this Section if I had been in the Chamber.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West Cox</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6" w:name="vote_start144"/>
      <w:bookmarkEnd w:id="56"/>
      <w:r w:rsidRPr="007A0B3D">
        <w:rPr>
          <w:rFonts w:eastAsia="Times New Roman" w:cs="Times New Roman"/>
          <w:szCs w:val="20"/>
        </w:rPr>
        <w:t>Yeas 81;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58 was adopted. </w:t>
      </w:r>
    </w:p>
    <w:p w:rsidR="00FC4B15" w:rsidRPr="007A0B3D" w:rsidRDefault="00FC4B15"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57" w:name="file_start145"/>
      <w:bookmarkEnd w:id="57"/>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58.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Jason Elliott</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58" w:name="file_start146"/>
      <w:bookmarkEnd w:id="58"/>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58.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59" w:name="vote_start148"/>
      <w:bookmarkEnd w:id="59"/>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59 was adopted. </w:t>
      </w:r>
    </w:p>
    <w:p w:rsidR="007A0B3D" w:rsidRPr="007A0B3D" w:rsidRDefault="007A0B3D" w:rsidP="007A0B3D">
      <w:pPr>
        <w:jc w:val="both"/>
        <w:rPr>
          <w:rFonts w:eastAsia="Times New Roman" w:cs="Times New Roman"/>
          <w:szCs w:val="20"/>
        </w:rPr>
      </w:pPr>
    </w:p>
    <w:p w:rsidR="00FC4B15" w:rsidRDefault="00FC4B15">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60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0" w:name="vote_start150"/>
      <w:bookmarkEnd w:id="60"/>
      <w:r w:rsidRPr="007A0B3D">
        <w:rPr>
          <w:rFonts w:eastAsia="Times New Roman" w:cs="Times New Roman"/>
          <w:szCs w:val="20"/>
        </w:rPr>
        <w:t>Yeas 100;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1" w:name="vote_start152"/>
      <w:bookmarkEnd w:id="61"/>
      <w:r w:rsidRPr="007A0B3D">
        <w:rPr>
          <w:rFonts w:eastAsia="Times New Roman" w:cs="Times New Roman"/>
          <w:szCs w:val="20"/>
        </w:rPr>
        <w:t>Yeas 77;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62" w:name="file_start153"/>
      <w:bookmarkEnd w:id="62"/>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61.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3" w:name="vote_start155"/>
      <w:bookmarkEnd w:id="63"/>
      <w:r w:rsidRPr="007A0B3D">
        <w:rPr>
          <w:rFonts w:eastAsia="Times New Roman" w:cs="Times New Roman"/>
          <w:szCs w:val="20"/>
        </w:rPr>
        <w:t>Yeas 105; Nays 0</w:t>
      </w:r>
    </w:p>
    <w:p w:rsidR="00FF2157" w:rsidRPr="007A0B3D" w:rsidRDefault="00FF2157"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4" w:name="vote_start157"/>
      <w:bookmarkEnd w:id="64"/>
      <w:r w:rsidRPr="007A0B3D">
        <w:rPr>
          <w:rFonts w:eastAsia="Times New Roman" w:cs="Times New Roman"/>
          <w:szCs w:val="20"/>
        </w:rPr>
        <w:t>Yeas 78;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65" w:name="file_start158"/>
      <w:bookmarkEnd w:id="65"/>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63.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6" w:name="vote_start160"/>
      <w:bookmarkEnd w:id="66"/>
      <w:r w:rsidRPr="007A0B3D">
        <w:rPr>
          <w:rFonts w:eastAsia="Times New Roman" w:cs="Times New Roman"/>
          <w:szCs w:val="20"/>
        </w:rPr>
        <w:t>Yeas 82;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67" w:name="file_start161"/>
      <w:bookmarkEnd w:id="67"/>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65.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8" w:name="vote_start163"/>
      <w:bookmarkEnd w:id="68"/>
      <w:r w:rsidRPr="007A0B3D">
        <w:rPr>
          <w:rFonts w:eastAsia="Times New Roman" w:cs="Times New Roman"/>
          <w:szCs w:val="20"/>
        </w:rPr>
        <w:t>Yeas 76;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69" w:name="vote_start165"/>
      <w:bookmarkEnd w:id="69"/>
      <w:r w:rsidRPr="007A0B3D">
        <w:rPr>
          <w:rFonts w:eastAsia="Times New Roman" w:cs="Times New Roman"/>
          <w:szCs w:val="20"/>
        </w:rPr>
        <w:t>Yeas 78;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70" w:name="file_start166"/>
      <w:bookmarkEnd w:id="70"/>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67.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1" w:name="vote_start168"/>
      <w:bookmarkEnd w:id="71"/>
      <w:r w:rsidRPr="007A0B3D">
        <w:rPr>
          <w:rFonts w:eastAsia="Times New Roman" w:cs="Times New Roman"/>
          <w:szCs w:val="20"/>
        </w:rPr>
        <w:t>Yeas 79; Nays 1</w:t>
      </w:r>
    </w:p>
    <w:p w:rsidR="007A0B3D" w:rsidRPr="007A0B3D" w:rsidRDefault="007A0B3D" w:rsidP="007A0B3D">
      <w:pPr>
        <w:jc w:val="center"/>
        <w:rPr>
          <w:rFonts w:eastAsia="Times New Roman" w:cs="Times New Roman"/>
          <w:szCs w:val="20"/>
        </w:rPr>
      </w:pPr>
    </w:p>
    <w:p w:rsidR="00FC4B15" w:rsidRDefault="00FC4B15">
      <w:pPr>
        <w:spacing w:after="160" w:line="259" w:lineRule="auto"/>
        <w:rPr>
          <w:rFonts w:eastAsia="Times New Roman" w:cs="Times New Roman"/>
          <w:szCs w:val="20"/>
        </w:rPr>
      </w:pPr>
      <w:r>
        <w:rPr>
          <w:rFonts w:eastAsia="Times New Roman" w:cs="Times New Roman"/>
          <w:szCs w:val="20"/>
        </w:rPr>
        <w:br w:type="page"/>
      </w: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70 was adopted. </w:t>
      </w:r>
    </w:p>
    <w:p w:rsidR="0013000D" w:rsidRPr="00FC4B15" w:rsidRDefault="0013000D" w:rsidP="007A0B3D">
      <w:pPr>
        <w:jc w:val="both"/>
        <w:rPr>
          <w:rFonts w:eastAsia="Times New Roman" w:cs="Times New Roman"/>
          <w:sz w:val="16"/>
          <w:szCs w:val="16"/>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70</w:t>
      </w:r>
      <w:r w:rsidRPr="00437BCA">
        <w:t xml:space="preserve">. I should have abstained. </w:t>
      </w:r>
    </w:p>
    <w:p w:rsidR="0013000D"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71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2" w:name="vote_start170"/>
      <w:bookmarkEnd w:id="72"/>
      <w:r w:rsidRPr="007A0B3D">
        <w:rPr>
          <w:rFonts w:eastAsia="Times New Roman" w:cs="Times New Roman"/>
          <w:szCs w:val="20"/>
        </w:rPr>
        <w:t>Yeas 89; Nays 12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Total--89</w:t>
      </w:r>
    </w:p>
    <w:p w:rsidR="007A0B3D" w:rsidRPr="00FC4B15" w:rsidRDefault="007A0B3D" w:rsidP="007A0B3D">
      <w:pPr>
        <w:jc w:val="center"/>
        <w:rPr>
          <w:rFonts w:eastAsia="Times New Roman" w:cs="Times New Roman"/>
          <w:b/>
          <w:sz w:val="16"/>
          <w:szCs w:val="16"/>
        </w:rPr>
      </w:pPr>
    </w:p>
    <w:p w:rsidR="00FC4B15" w:rsidRDefault="00FC4B15">
      <w:pPr>
        <w:spacing w:after="160" w:line="259" w:lineRule="auto"/>
        <w:rPr>
          <w:rFonts w:eastAsia="Times New Roman" w:cs="Times New Roman"/>
          <w:szCs w:val="20"/>
        </w:rPr>
      </w:pPr>
      <w:r>
        <w:rPr>
          <w:rFonts w:eastAsia="Times New Roman" w:cs="Times New Roman"/>
          <w:szCs w:val="20"/>
        </w:rPr>
        <w:br w:type="page"/>
      </w: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73" w:name="file_start171"/>
      <w:bookmarkEnd w:id="73"/>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I was temporarily out of the Chamber on constituent business during the vote on Section 71, Part 1A of H. 4000. If I had been present, I would have voted in favor of the Section.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Wm. Weston Newton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4" w:name="vote_start173"/>
      <w:bookmarkEnd w:id="74"/>
      <w:r w:rsidRPr="007A0B3D">
        <w:rPr>
          <w:rFonts w:eastAsia="Times New Roman" w:cs="Times New Roman"/>
          <w:szCs w:val="20"/>
        </w:rPr>
        <w:t>Yeas 66; Nays 19</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Total--66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72 was adopted. </w:t>
      </w:r>
    </w:p>
    <w:p w:rsidR="007A0B3D" w:rsidRPr="007A0B3D" w:rsidRDefault="007A0B3D" w:rsidP="007A0B3D">
      <w:pPr>
        <w:jc w:val="both"/>
        <w:rPr>
          <w:rFonts w:eastAsia="Times New Roman" w:cs="Times New Roman"/>
          <w:szCs w:val="20"/>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72</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13000D" w:rsidRDefault="0013000D" w:rsidP="0013000D">
      <w:pPr>
        <w:pStyle w:val="Title"/>
        <w:rPr>
          <w:szCs w:val="22"/>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72</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Tommy Pope</w:t>
      </w:r>
    </w:p>
    <w:p w:rsidR="0013000D" w:rsidRDefault="0013000D" w:rsidP="0013000D">
      <w:pPr>
        <w:pStyle w:val="Title"/>
        <w:rPr>
          <w:szCs w:val="22"/>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5" w:name="vote_start175"/>
      <w:bookmarkEnd w:id="75"/>
      <w:r w:rsidRPr="007A0B3D">
        <w:rPr>
          <w:rFonts w:eastAsia="Times New Roman" w:cs="Times New Roman"/>
          <w:szCs w:val="20"/>
        </w:rPr>
        <w:t>Yeas 89; Nays 15</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6" w:name="vote_start177"/>
      <w:bookmarkEnd w:id="76"/>
      <w:r w:rsidRPr="007A0B3D">
        <w:rPr>
          <w:rFonts w:eastAsia="Times New Roman" w:cs="Times New Roman"/>
          <w:szCs w:val="20"/>
        </w:rPr>
        <w:t>Yeas 76; Nays 1</w:t>
      </w:r>
    </w:p>
    <w:p w:rsidR="007A0B3D" w:rsidRPr="007A0B3D" w:rsidRDefault="007A0B3D" w:rsidP="007A0B3D">
      <w:pPr>
        <w:jc w:val="center"/>
        <w:rPr>
          <w:rFonts w:eastAsia="Times New Roman" w:cs="Times New Roman"/>
          <w:szCs w:val="20"/>
        </w:rPr>
      </w:pPr>
    </w:p>
    <w:p w:rsidR="007A0B3D" w:rsidRPr="007A0B3D" w:rsidRDefault="00DD5261"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74 was adopted. </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75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7" w:name="vote_start179"/>
      <w:bookmarkEnd w:id="77"/>
      <w:r w:rsidRPr="007A0B3D">
        <w:rPr>
          <w:rFonts w:eastAsia="Times New Roman" w:cs="Times New Roman"/>
          <w:szCs w:val="20"/>
        </w:rPr>
        <w:t>Yeas 71;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75 was adopted. </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76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8" w:name="vote_start181"/>
      <w:bookmarkEnd w:id="78"/>
      <w:r w:rsidRPr="007A0B3D">
        <w:rPr>
          <w:rFonts w:eastAsia="Times New Roman" w:cs="Times New Roman"/>
          <w:szCs w:val="20"/>
        </w:rPr>
        <w:t>Yeas 79;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76 was adopted. </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78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79" w:name="vote_start183"/>
      <w:bookmarkEnd w:id="79"/>
      <w:r w:rsidRPr="007A0B3D">
        <w:rPr>
          <w:rFonts w:eastAsia="Times New Roman" w:cs="Times New Roman"/>
          <w:szCs w:val="20"/>
        </w:rPr>
        <w:t>Yeas 75;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79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0" w:name="vote_start185"/>
      <w:bookmarkEnd w:id="80"/>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1" w:name="vote_start187"/>
      <w:bookmarkEnd w:id="81"/>
      <w:r w:rsidRPr="007A0B3D">
        <w:rPr>
          <w:rFonts w:eastAsia="Times New Roman" w:cs="Times New Roman"/>
          <w:szCs w:val="20"/>
        </w:rPr>
        <w:t>Yeas 84;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2" w:name="vote_start189"/>
      <w:bookmarkEnd w:id="82"/>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3" w:name="vote_start191"/>
      <w:bookmarkEnd w:id="83"/>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4" w:name="vote_start193"/>
      <w:bookmarkEnd w:id="84"/>
      <w:r w:rsidRPr="007A0B3D">
        <w:rPr>
          <w:rFonts w:eastAsia="Times New Roman" w:cs="Times New Roman"/>
          <w:szCs w:val="20"/>
        </w:rPr>
        <w:t>Yeas 80;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5" w:name="vote_start195"/>
      <w:bookmarkEnd w:id="85"/>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6" w:name="vote_start197"/>
      <w:bookmarkEnd w:id="86"/>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87" w:name="file_start198"/>
      <w:bookmarkEnd w:id="87"/>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86.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Max Hyde</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8" w:name="vote_start200"/>
      <w:bookmarkEnd w:id="88"/>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87 was adopted. </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91C</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89" w:name="vote_start202"/>
      <w:bookmarkEnd w:id="89"/>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91C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91D</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0" w:name="vote_start204"/>
      <w:bookmarkEnd w:id="90"/>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91D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91" w:name="file_start205"/>
      <w:bookmarkEnd w:id="91"/>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I was temporarily out of the Chamber on constituent business during the vote on Section 91D, Part 1A of H. 4000. If I had been present, I would have voted in favor of the Section.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Sylleste Davis</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91E</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2" w:name="vote_start207"/>
      <w:bookmarkEnd w:id="92"/>
      <w:r w:rsidRPr="007A0B3D">
        <w:rPr>
          <w:rFonts w:eastAsia="Times New Roman" w:cs="Times New Roman"/>
          <w:szCs w:val="20"/>
        </w:rPr>
        <w:t>Yeas 98;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91E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92A</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3" w:name="vote_start209"/>
      <w:bookmarkEnd w:id="93"/>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92A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92C</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4" w:name="vote_start211"/>
      <w:bookmarkEnd w:id="94"/>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keepNext/>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92C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5" w:name="vote_start213"/>
      <w:bookmarkEnd w:id="95"/>
      <w:r w:rsidRPr="007A0B3D">
        <w:rPr>
          <w:rFonts w:eastAsia="Times New Roman" w:cs="Times New Roman"/>
          <w:szCs w:val="20"/>
        </w:rPr>
        <w:t>Yeas 98;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6" w:name="vote_start215"/>
      <w:bookmarkEnd w:id="96"/>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7" w:name="vote_start217"/>
      <w:bookmarkEnd w:id="97"/>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8" w:name="vote_start219"/>
      <w:bookmarkEnd w:id="98"/>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96 was adopted. </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97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99" w:name="vote_start221"/>
      <w:bookmarkEnd w:id="99"/>
      <w:r w:rsidRPr="007A0B3D">
        <w:rPr>
          <w:rFonts w:eastAsia="Times New Roman" w:cs="Times New Roman"/>
          <w:szCs w:val="20"/>
        </w:rPr>
        <w:t>Yeas 109;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0" w:name="vote_start223"/>
      <w:bookmarkEnd w:id="100"/>
      <w:r w:rsidRPr="007A0B3D">
        <w:rPr>
          <w:rFonts w:eastAsia="Times New Roman" w:cs="Times New Roman"/>
          <w:szCs w:val="20"/>
        </w:rPr>
        <w:t>Yeas 104;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1" w:name="vote_start225"/>
      <w:bookmarkEnd w:id="101"/>
      <w:r w:rsidRPr="007A0B3D">
        <w:rPr>
          <w:rFonts w:eastAsia="Times New Roman" w:cs="Times New Roman"/>
          <w:szCs w:val="20"/>
        </w:rPr>
        <w:t>Yeas 72; Nays 32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2" w:name="vote_start227"/>
      <w:bookmarkEnd w:id="102"/>
      <w:r w:rsidRPr="007A0B3D">
        <w:rPr>
          <w:rFonts w:eastAsia="Times New Roman" w:cs="Times New Roman"/>
          <w:szCs w:val="20"/>
        </w:rPr>
        <w:t>Yeas 111;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Total--111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100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lastRenderedPageBreak/>
        <w:t>SECTION 101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3" w:name="vote_start229"/>
      <w:bookmarkEnd w:id="103"/>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101 was adopted. </w:t>
      </w:r>
    </w:p>
    <w:p w:rsidR="0013000D" w:rsidRPr="007A0B3D" w:rsidRDefault="0013000D" w:rsidP="007A0B3D">
      <w:pPr>
        <w:jc w:val="both"/>
        <w:rPr>
          <w:rFonts w:eastAsia="Times New Roman" w:cs="Times New Roman"/>
          <w:szCs w:val="20"/>
        </w:rPr>
      </w:pPr>
    </w:p>
    <w:p w:rsidR="0013000D" w:rsidRPr="00437BCA" w:rsidRDefault="0013000D" w:rsidP="0013000D">
      <w:pPr>
        <w:pStyle w:val="Title"/>
        <w:rPr>
          <w:szCs w:val="22"/>
        </w:rPr>
      </w:pPr>
      <w:r w:rsidRPr="00437BCA">
        <w:rPr>
          <w:szCs w:val="22"/>
        </w:rPr>
        <w:lastRenderedPageBreak/>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101</w:t>
      </w:r>
      <w:r w:rsidRPr="00437BCA">
        <w:t xml:space="preserve">. I should have abstained. </w:t>
      </w:r>
    </w:p>
    <w:p w:rsidR="0013000D"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Chris Hart</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4" w:name="vote_start231"/>
      <w:bookmarkEnd w:id="104"/>
      <w:r w:rsidRPr="007A0B3D">
        <w:rPr>
          <w:rFonts w:eastAsia="Times New Roman" w:cs="Times New Roman"/>
          <w:szCs w:val="20"/>
        </w:rPr>
        <w:t>Yeas 85;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 w:val="16"/>
          <w:szCs w:val="16"/>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102 was adopted. </w:t>
      </w:r>
    </w:p>
    <w:p w:rsidR="0013000D" w:rsidRPr="007A0B3D" w:rsidRDefault="0013000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5" w:name="vote_start233"/>
      <w:bookmarkEnd w:id="105"/>
      <w:r w:rsidRPr="007A0B3D">
        <w:rPr>
          <w:rFonts w:eastAsia="Times New Roman" w:cs="Times New Roman"/>
          <w:szCs w:val="20"/>
        </w:rPr>
        <w:t>Yeas 86;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lastRenderedPageBreak/>
              <w:t>R. Williams</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DD5261">
            <w:pPr>
              <w:keepNext/>
              <w:jc w:val="both"/>
              <w:rPr>
                <w:rFonts w:eastAsia="Times New Roman" w:cs="Times New Roman"/>
                <w:szCs w:val="20"/>
              </w:rPr>
            </w:pPr>
          </w:p>
        </w:tc>
      </w:tr>
    </w:tbl>
    <w:p w:rsidR="007A0B3D" w:rsidRPr="007A0B3D" w:rsidRDefault="007A0B3D" w:rsidP="00DD5261">
      <w:pPr>
        <w:keepNext/>
        <w:jc w:val="both"/>
        <w:rPr>
          <w:rFonts w:eastAsia="Times New Roman" w:cs="Times New Roman"/>
          <w:szCs w:val="20"/>
        </w:rPr>
      </w:pPr>
    </w:p>
    <w:p w:rsidR="007A0B3D" w:rsidRPr="007A0B3D" w:rsidRDefault="007A0B3D" w:rsidP="00DD5261">
      <w:pPr>
        <w:keepNext/>
        <w:jc w:val="center"/>
        <w:rPr>
          <w:rFonts w:eastAsia="Times New Roman" w:cs="Times New Roman"/>
          <w:b/>
          <w:szCs w:val="20"/>
        </w:rPr>
      </w:pPr>
      <w:r w:rsidRPr="007A0B3D">
        <w:rPr>
          <w:rFonts w:eastAsia="Times New Roman" w:cs="Times New Roman"/>
          <w:b/>
          <w:szCs w:val="20"/>
        </w:rPr>
        <w:t>Total--86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104 was adopted. </w:t>
      </w:r>
    </w:p>
    <w:p w:rsidR="0013000D" w:rsidRPr="007A0B3D" w:rsidRDefault="0013000D" w:rsidP="007A0B3D">
      <w:pPr>
        <w:jc w:val="both"/>
        <w:rPr>
          <w:rFonts w:eastAsia="Times New Roman" w:cs="Times New Roman"/>
          <w:szCs w:val="20"/>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104</w:t>
      </w:r>
      <w:r w:rsidRPr="00437BCA">
        <w:t xml:space="preserve">. I should have abstained. </w:t>
      </w:r>
    </w:p>
    <w:p w:rsidR="0013000D"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Chris Hart</w:t>
      </w:r>
    </w:p>
    <w:p w:rsidR="0013000D" w:rsidRDefault="0013000D" w:rsidP="0013000D">
      <w:pPr>
        <w:tabs>
          <w:tab w:val="left" w:pos="270"/>
          <w:tab w:val="left" w:pos="630"/>
          <w:tab w:val="left" w:pos="900"/>
          <w:tab w:val="left" w:pos="1260"/>
          <w:tab w:val="left" w:pos="1620"/>
          <w:tab w:val="left" w:pos="1980"/>
          <w:tab w:val="left" w:pos="2340"/>
          <w:tab w:val="left" w:pos="2700"/>
        </w:tabs>
        <w:jc w:val="both"/>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104</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Jay Lucas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6" w:name="vote_start235"/>
      <w:bookmarkEnd w:id="106"/>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Total--83</w:t>
      </w:r>
    </w:p>
    <w:p w:rsidR="00DD5261" w:rsidRPr="007A0B3D" w:rsidRDefault="00DD5261"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7" w:name="vote_start237"/>
      <w:bookmarkEnd w:id="107"/>
      <w:r w:rsidRPr="007A0B3D">
        <w:rPr>
          <w:rFonts w:eastAsia="Times New Roman" w:cs="Times New Roman"/>
          <w:szCs w:val="20"/>
        </w:rPr>
        <w:t>Yeas 80;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 w:val="16"/>
          <w:szCs w:val="16"/>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106 was adopted. </w:t>
      </w:r>
    </w:p>
    <w:p w:rsidR="0013000D" w:rsidRPr="007A0B3D" w:rsidRDefault="0013000D" w:rsidP="007A0B3D">
      <w:pPr>
        <w:jc w:val="both"/>
        <w:rPr>
          <w:rFonts w:eastAsia="Times New Roman" w:cs="Times New Roman"/>
          <w:szCs w:val="20"/>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106</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Melvin Pendarvis</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106</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David Weeks</w:t>
      </w:r>
    </w:p>
    <w:p w:rsidR="0013000D" w:rsidRDefault="0013000D" w:rsidP="0013000D">
      <w:pPr>
        <w:pStyle w:val="Title"/>
        <w:rPr>
          <w:szCs w:val="22"/>
        </w:rPr>
      </w:pPr>
    </w:p>
    <w:p w:rsidR="0013000D" w:rsidRPr="00437BCA" w:rsidRDefault="0013000D" w:rsidP="0013000D">
      <w:pPr>
        <w:pStyle w:val="Title"/>
        <w:rPr>
          <w:szCs w:val="22"/>
        </w:rPr>
      </w:pPr>
      <w:r w:rsidRPr="00437BCA">
        <w:rPr>
          <w:szCs w:val="22"/>
        </w:rPr>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106</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Leon Stavrinakis</w:t>
      </w:r>
    </w:p>
    <w:p w:rsidR="0013000D" w:rsidRDefault="0013000D" w:rsidP="0013000D">
      <w:pPr>
        <w:pStyle w:val="Title"/>
        <w:rPr>
          <w:szCs w:val="22"/>
        </w:rPr>
      </w:pP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106--RECONSIDERED AND DEBATE ADJOURNED</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moved to reconsider the vote whereby Section 106 was adopted,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Rep. SIMRILL moved to adjourn debate 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8" w:name="vote_start242"/>
      <w:bookmarkEnd w:id="108"/>
      <w:r w:rsidRPr="007A0B3D">
        <w:rPr>
          <w:rFonts w:eastAsia="Times New Roman" w:cs="Times New Roman"/>
          <w:szCs w:val="20"/>
        </w:rPr>
        <w:t>Yeas 110;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Total--110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09" w:name="vote_start244"/>
      <w:bookmarkEnd w:id="109"/>
      <w:r w:rsidRPr="007A0B3D">
        <w:rPr>
          <w:rFonts w:eastAsia="Times New Roman" w:cs="Times New Roman"/>
          <w:szCs w:val="20"/>
        </w:rPr>
        <w:t>Yeas 77;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108 was adopted. </w:t>
      </w:r>
    </w:p>
    <w:p w:rsidR="00001F61" w:rsidRPr="007A0B3D" w:rsidRDefault="00001F61" w:rsidP="007A0B3D">
      <w:pPr>
        <w:jc w:val="both"/>
        <w:rPr>
          <w:rFonts w:eastAsia="Times New Roman" w:cs="Times New Roman"/>
          <w:szCs w:val="20"/>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108</w:t>
      </w:r>
      <w:r w:rsidRPr="00437BCA">
        <w:t xml:space="preserve">. I should have abstained. </w:t>
      </w:r>
    </w:p>
    <w:p w:rsidR="00001F61"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Chris Hart</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szCs w:val="20"/>
        </w:rPr>
      </w:pPr>
      <w:bookmarkStart w:id="110" w:name="file_start245"/>
      <w:bookmarkEnd w:id="110"/>
      <w:r w:rsidRPr="007A0B3D">
        <w:rPr>
          <w:rFonts w:eastAsia="Times New Roman" w:cs="Times New Roman"/>
          <w:b/>
          <w:szCs w:val="20"/>
        </w:rPr>
        <w:t>STATEMENT FOR JOURNAL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I was temporarily out of the Chamber on constituent business during the vote on Section 108, Part 1A of H. 4000. If I had been present, I would have voted in favor of the Section.</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r w:rsidRPr="007A0B3D">
        <w:rPr>
          <w:rFonts w:eastAsia="Times New Roman" w:cs="Times New Roman"/>
          <w:szCs w:val="20"/>
        </w:rPr>
        <w:tab/>
        <w:t>Rep. Sylleste Davis</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1" w:name="vote_start247"/>
      <w:bookmarkEnd w:id="111"/>
      <w:r w:rsidRPr="007A0B3D">
        <w:rPr>
          <w:rFonts w:eastAsia="Times New Roman" w:cs="Times New Roman"/>
          <w:szCs w:val="20"/>
        </w:rPr>
        <w:t>Yeas 85;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109 was adopted. </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SECTION 110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2" w:name="vote_start249"/>
      <w:bookmarkEnd w:id="112"/>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147"/>
        <w:gridCol w:w="1929"/>
      </w:tblGrid>
      <w:tr w:rsidR="007A0B3D" w:rsidRPr="007A0B3D" w:rsidTr="00DA47F6">
        <w:tc>
          <w:tcPr>
            <w:tcW w:w="2174" w:type="dxa"/>
          </w:tcPr>
          <w:p w:rsidR="007A0B3D" w:rsidRPr="007A0B3D" w:rsidRDefault="007A0B3D" w:rsidP="007A0B3D">
            <w:pPr>
              <w:keepNext/>
            </w:pPr>
            <w:r w:rsidRPr="007A0B3D">
              <w:t>Allison</w:t>
            </w:r>
          </w:p>
        </w:tc>
        <w:tc>
          <w:tcPr>
            <w:tcW w:w="2179" w:type="dxa"/>
          </w:tcPr>
          <w:p w:rsidR="007A0B3D" w:rsidRPr="007A0B3D" w:rsidRDefault="007A0B3D" w:rsidP="007A0B3D">
            <w:pPr>
              <w:keepNext/>
            </w:pPr>
            <w:r w:rsidRPr="007A0B3D">
              <w:t>Anderson</w:t>
            </w:r>
          </w:p>
        </w:tc>
        <w:tc>
          <w:tcPr>
            <w:tcW w:w="1959" w:type="dxa"/>
          </w:tcPr>
          <w:p w:rsidR="007A0B3D" w:rsidRPr="007A0B3D" w:rsidRDefault="007A0B3D" w:rsidP="007A0B3D">
            <w:pPr>
              <w:keepNext/>
            </w:pPr>
            <w:r w:rsidRPr="007A0B3D">
              <w:t>Atkinson</w:t>
            </w:r>
          </w:p>
        </w:tc>
      </w:tr>
      <w:tr w:rsidR="007A0B3D" w:rsidRPr="007A0B3D" w:rsidTr="00DA47F6">
        <w:tc>
          <w:tcPr>
            <w:tcW w:w="2174" w:type="dxa"/>
          </w:tcPr>
          <w:p w:rsidR="007A0B3D" w:rsidRPr="007A0B3D" w:rsidRDefault="007A0B3D" w:rsidP="007A0B3D">
            <w:r w:rsidRPr="007A0B3D">
              <w:t>Bailey</w:t>
            </w:r>
          </w:p>
        </w:tc>
        <w:tc>
          <w:tcPr>
            <w:tcW w:w="2179" w:type="dxa"/>
          </w:tcPr>
          <w:p w:rsidR="007A0B3D" w:rsidRPr="007A0B3D" w:rsidRDefault="007A0B3D" w:rsidP="007A0B3D">
            <w:r w:rsidRPr="007A0B3D">
              <w:t>Bales`</w:t>
            </w:r>
          </w:p>
        </w:tc>
        <w:tc>
          <w:tcPr>
            <w:tcW w:w="1959" w:type="dxa"/>
          </w:tcPr>
          <w:p w:rsidR="007A0B3D" w:rsidRPr="007A0B3D" w:rsidRDefault="007A0B3D" w:rsidP="007A0B3D">
            <w:r w:rsidRPr="007A0B3D">
              <w:t>Ballentine</w:t>
            </w:r>
          </w:p>
        </w:tc>
      </w:tr>
      <w:tr w:rsidR="007A0B3D" w:rsidRPr="007A0B3D" w:rsidTr="00DA47F6">
        <w:tc>
          <w:tcPr>
            <w:tcW w:w="2174" w:type="dxa"/>
          </w:tcPr>
          <w:p w:rsidR="007A0B3D" w:rsidRPr="007A0B3D" w:rsidRDefault="007A0B3D" w:rsidP="007A0B3D">
            <w:r w:rsidRPr="007A0B3D">
              <w:t>Bennett</w:t>
            </w:r>
          </w:p>
        </w:tc>
        <w:tc>
          <w:tcPr>
            <w:tcW w:w="2179" w:type="dxa"/>
          </w:tcPr>
          <w:p w:rsidR="007A0B3D" w:rsidRPr="007A0B3D" w:rsidRDefault="007A0B3D" w:rsidP="007A0B3D">
            <w:r w:rsidRPr="007A0B3D">
              <w:t>Blackwell</w:t>
            </w:r>
          </w:p>
        </w:tc>
        <w:tc>
          <w:tcPr>
            <w:tcW w:w="1959" w:type="dxa"/>
          </w:tcPr>
          <w:p w:rsidR="007A0B3D" w:rsidRPr="007A0B3D" w:rsidRDefault="007A0B3D" w:rsidP="007A0B3D">
            <w:r w:rsidRPr="007A0B3D">
              <w:t>Bradley</w:t>
            </w:r>
          </w:p>
        </w:tc>
      </w:tr>
      <w:tr w:rsidR="007A0B3D" w:rsidRPr="007A0B3D" w:rsidTr="00DA47F6">
        <w:tc>
          <w:tcPr>
            <w:tcW w:w="2174" w:type="dxa"/>
          </w:tcPr>
          <w:p w:rsidR="007A0B3D" w:rsidRPr="007A0B3D" w:rsidRDefault="007A0B3D" w:rsidP="007A0B3D">
            <w:r w:rsidRPr="007A0B3D">
              <w:t>Brawley</w:t>
            </w:r>
          </w:p>
        </w:tc>
        <w:tc>
          <w:tcPr>
            <w:tcW w:w="2179" w:type="dxa"/>
          </w:tcPr>
          <w:p w:rsidR="007A0B3D" w:rsidRPr="007A0B3D" w:rsidRDefault="007A0B3D" w:rsidP="007A0B3D">
            <w:r w:rsidRPr="007A0B3D">
              <w:t>Bryant</w:t>
            </w:r>
          </w:p>
        </w:tc>
        <w:tc>
          <w:tcPr>
            <w:tcW w:w="1959" w:type="dxa"/>
          </w:tcPr>
          <w:p w:rsidR="007A0B3D" w:rsidRPr="007A0B3D" w:rsidRDefault="007A0B3D" w:rsidP="007A0B3D">
            <w:r w:rsidRPr="007A0B3D">
              <w:t>Burns</w:t>
            </w:r>
          </w:p>
        </w:tc>
      </w:tr>
      <w:tr w:rsidR="007A0B3D" w:rsidRPr="007A0B3D" w:rsidTr="00DA47F6">
        <w:tc>
          <w:tcPr>
            <w:tcW w:w="2174" w:type="dxa"/>
          </w:tcPr>
          <w:p w:rsidR="007A0B3D" w:rsidRPr="007A0B3D" w:rsidRDefault="007A0B3D" w:rsidP="007A0B3D">
            <w:r w:rsidRPr="007A0B3D">
              <w:t>Calhoon</w:t>
            </w:r>
          </w:p>
        </w:tc>
        <w:tc>
          <w:tcPr>
            <w:tcW w:w="2179" w:type="dxa"/>
          </w:tcPr>
          <w:p w:rsidR="007A0B3D" w:rsidRPr="007A0B3D" w:rsidRDefault="007A0B3D" w:rsidP="007A0B3D">
            <w:r w:rsidRPr="007A0B3D">
              <w:t>Chellis</w:t>
            </w:r>
          </w:p>
        </w:tc>
        <w:tc>
          <w:tcPr>
            <w:tcW w:w="1959" w:type="dxa"/>
          </w:tcPr>
          <w:p w:rsidR="007A0B3D" w:rsidRPr="007A0B3D" w:rsidRDefault="007A0B3D" w:rsidP="007A0B3D">
            <w:r w:rsidRPr="007A0B3D">
              <w:t>Chumley</w:t>
            </w:r>
          </w:p>
        </w:tc>
      </w:tr>
      <w:tr w:rsidR="007A0B3D" w:rsidRPr="007A0B3D" w:rsidTr="00DA47F6">
        <w:tc>
          <w:tcPr>
            <w:tcW w:w="2174" w:type="dxa"/>
          </w:tcPr>
          <w:p w:rsidR="007A0B3D" w:rsidRPr="007A0B3D" w:rsidRDefault="007A0B3D" w:rsidP="007A0B3D">
            <w:r w:rsidRPr="007A0B3D">
              <w:t>Clary</w:t>
            </w:r>
          </w:p>
        </w:tc>
        <w:tc>
          <w:tcPr>
            <w:tcW w:w="2179" w:type="dxa"/>
          </w:tcPr>
          <w:p w:rsidR="007A0B3D" w:rsidRPr="007A0B3D" w:rsidRDefault="007A0B3D" w:rsidP="007A0B3D">
            <w:r w:rsidRPr="007A0B3D">
              <w:t>Clyburn</w:t>
            </w:r>
          </w:p>
        </w:tc>
        <w:tc>
          <w:tcPr>
            <w:tcW w:w="1959" w:type="dxa"/>
          </w:tcPr>
          <w:p w:rsidR="007A0B3D" w:rsidRPr="007A0B3D" w:rsidRDefault="007A0B3D" w:rsidP="007A0B3D">
            <w:r w:rsidRPr="007A0B3D">
              <w:t>Cobb-Hunter</w:t>
            </w:r>
          </w:p>
        </w:tc>
      </w:tr>
      <w:tr w:rsidR="007A0B3D" w:rsidRPr="007A0B3D" w:rsidTr="00DA47F6">
        <w:tc>
          <w:tcPr>
            <w:tcW w:w="2174" w:type="dxa"/>
          </w:tcPr>
          <w:p w:rsidR="007A0B3D" w:rsidRPr="007A0B3D" w:rsidRDefault="007A0B3D" w:rsidP="007A0B3D">
            <w:r w:rsidRPr="007A0B3D">
              <w:t>Cogswell</w:t>
            </w:r>
          </w:p>
        </w:tc>
        <w:tc>
          <w:tcPr>
            <w:tcW w:w="2179" w:type="dxa"/>
          </w:tcPr>
          <w:p w:rsidR="007A0B3D" w:rsidRPr="007A0B3D" w:rsidRDefault="007A0B3D" w:rsidP="007A0B3D">
            <w:r w:rsidRPr="007A0B3D">
              <w:t>B. Cox</w:t>
            </w:r>
          </w:p>
        </w:tc>
        <w:tc>
          <w:tcPr>
            <w:tcW w:w="1959" w:type="dxa"/>
          </w:tcPr>
          <w:p w:rsidR="007A0B3D" w:rsidRPr="007A0B3D" w:rsidRDefault="007A0B3D" w:rsidP="007A0B3D">
            <w:r w:rsidRPr="007A0B3D">
              <w:t>Crawford</w:t>
            </w:r>
          </w:p>
        </w:tc>
      </w:tr>
      <w:tr w:rsidR="007A0B3D" w:rsidRPr="007A0B3D" w:rsidTr="00DA47F6">
        <w:tc>
          <w:tcPr>
            <w:tcW w:w="2174" w:type="dxa"/>
          </w:tcPr>
          <w:p w:rsidR="007A0B3D" w:rsidRPr="007A0B3D" w:rsidRDefault="007A0B3D" w:rsidP="007A0B3D">
            <w:r w:rsidRPr="007A0B3D">
              <w:t>Daning</w:t>
            </w:r>
          </w:p>
        </w:tc>
        <w:tc>
          <w:tcPr>
            <w:tcW w:w="2179" w:type="dxa"/>
          </w:tcPr>
          <w:p w:rsidR="007A0B3D" w:rsidRPr="007A0B3D" w:rsidRDefault="007A0B3D" w:rsidP="007A0B3D">
            <w:r w:rsidRPr="007A0B3D">
              <w:t>Davis</w:t>
            </w:r>
          </w:p>
        </w:tc>
        <w:tc>
          <w:tcPr>
            <w:tcW w:w="1959" w:type="dxa"/>
          </w:tcPr>
          <w:p w:rsidR="007A0B3D" w:rsidRPr="007A0B3D" w:rsidRDefault="007A0B3D" w:rsidP="007A0B3D">
            <w:r w:rsidRPr="007A0B3D">
              <w:t>Dillard</w:t>
            </w:r>
          </w:p>
        </w:tc>
      </w:tr>
      <w:tr w:rsidR="007A0B3D" w:rsidRPr="007A0B3D" w:rsidTr="00DA47F6">
        <w:tc>
          <w:tcPr>
            <w:tcW w:w="2174" w:type="dxa"/>
          </w:tcPr>
          <w:p w:rsidR="007A0B3D" w:rsidRPr="007A0B3D" w:rsidRDefault="007A0B3D" w:rsidP="007A0B3D">
            <w:r w:rsidRPr="007A0B3D">
              <w:t>Erickson</w:t>
            </w:r>
          </w:p>
        </w:tc>
        <w:tc>
          <w:tcPr>
            <w:tcW w:w="2179" w:type="dxa"/>
          </w:tcPr>
          <w:p w:rsidR="007A0B3D" w:rsidRPr="007A0B3D" w:rsidRDefault="007A0B3D" w:rsidP="007A0B3D">
            <w:r w:rsidRPr="007A0B3D">
              <w:t>Felder</w:t>
            </w:r>
          </w:p>
        </w:tc>
        <w:tc>
          <w:tcPr>
            <w:tcW w:w="1959" w:type="dxa"/>
          </w:tcPr>
          <w:p w:rsidR="007A0B3D" w:rsidRPr="007A0B3D" w:rsidRDefault="007A0B3D" w:rsidP="007A0B3D">
            <w:r w:rsidRPr="007A0B3D">
              <w:t>Finlay</w:t>
            </w:r>
          </w:p>
        </w:tc>
      </w:tr>
      <w:tr w:rsidR="007A0B3D" w:rsidRPr="007A0B3D" w:rsidTr="00DA47F6">
        <w:tc>
          <w:tcPr>
            <w:tcW w:w="2174" w:type="dxa"/>
          </w:tcPr>
          <w:p w:rsidR="007A0B3D" w:rsidRPr="007A0B3D" w:rsidRDefault="007A0B3D" w:rsidP="007A0B3D">
            <w:r w:rsidRPr="007A0B3D">
              <w:t>Forrest</w:t>
            </w:r>
          </w:p>
        </w:tc>
        <w:tc>
          <w:tcPr>
            <w:tcW w:w="2179" w:type="dxa"/>
          </w:tcPr>
          <w:p w:rsidR="007A0B3D" w:rsidRPr="007A0B3D" w:rsidRDefault="007A0B3D" w:rsidP="007A0B3D">
            <w:r w:rsidRPr="007A0B3D">
              <w:t>Forrester</w:t>
            </w:r>
          </w:p>
        </w:tc>
        <w:tc>
          <w:tcPr>
            <w:tcW w:w="1959" w:type="dxa"/>
          </w:tcPr>
          <w:p w:rsidR="007A0B3D" w:rsidRPr="007A0B3D" w:rsidRDefault="007A0B3D" w:rsidP="007A0B3D">
            <w:r w:rsidRPr="007A0B3D">
              <w:t>Funderburk</w:t>
            </w:r>
          </w:p>
        </w:tc>
      </w:tr>
      <w:tr w:rsidR="007A0B3D" w:rsidRPr="007A0B3D" w:rsidTr="00DA47F6">
        <w:tc>
          <w:tcPr>
            <w:tcW w:w="2174" w:type="dxa"/>
          </w:tcPr>
          <w:p w:rsidR="007A0B3D" w:rsidRPr="007A0B3D" w:rsidRDefault="007A0B3D" w:rsidP="007A0B3D">
            <w:r w:rsidRPr="007A0B3D">
              <w:t>Gagnon</w:t>
            </w:r>
          </w:p>
        </w:tc>
        <w:tc>
          <w:tcPr>
            <w:tcW w:w="2179" w:type="dxa"/>
          </w:tcPr>
          <w:p w:rsidR="007A0B3D" w:rsidRPr="007A0B3D" w:rsidRDefault="007A0B3D" w:rsidP="007A0B3D">
            <w:r w:rsidRPr="007A0B3D">
              <w:t>Garvin</w:t>
            </w:r>
          </w:p>
        </w:tc>
        <w:tc>
          <w:tcPr>
            <w:tcW w:w="1959" w:type="dxa"/>
          </w:tcPr>
          <w:p w:rsidR="007A0B3D" w:rsidRPr="007A0B3D" w:rsidRDefault="007A0B3D" w:rsidP="007A0B3D">
            <w:r w:rsidRPr="007A0B3D">
              <w:t>Gilliam</w:t>
            </w:r>
          </w:p>
        </w:tc>
      </w:tr>
      <w:tr w:rsidR="007A0B3D" w:rsidRPr="007A0B3D" w:rsidTr="00DA47F6">
        <w:tc>
          <w:tcPr>
            <w:tcW w:w="2174" w:type="dxa"/>
          </w:tcPr>
          <w:p w:rsidR="007A0B3D" w:rsidRPr="007A0B3D" w:rsidRDefault="007A0B3D" w:rsidP="007A0B3D">
            <w:r w:rsidRPr="007A0B3D">
              <w:lastRenderedPageBreak/>
              <w:t>Gilliard</w:t>
            </w:r>
          </w:p>
        </w:tc>
        <w:tc>
          <w:tcPr>
            <w:tcW w:w="2179" w:type="dxa"/>
          </w:tcPr>
          <w:p w:rsidR="007A0B3D" w:rsidRPr="007A0B3D" w:rsidRDefault="007A0B3D" w:rsidP="007A0B3D">
            <w:r w:rsidRPr="007A0B3D">
              <w:t>Hardee</w:t>
            </w:r>
          </w:p>
        </w:tc>
        <w:tc>
          <w:tcPr>
            <w:tcW w:w="1959" w:type="dxa"/>
          </w:tcPr>
          <w:p w:rsidR="007A0B3D" w:rsidRPr="007A0B3D" w:rsidRDefault="007A0B3D" w:rsidP="007A0B3D">
            <w:r w:rsidRPr="007A0B3D">
              <w:t>Hayes</w:t>
            </w:r>
          </w:p>
        </w:tc>
      </w:tr>
      <w:tr w:rsidR="007A0B3D" w:rsidRPr="007A0B3D" w:rsidTr="00DA47F6">
        <w:tc>
          <w:tcPr>
            <w:tcW w:w="2174" w:type="dxa"/>
          </w:tcPr>
          <w:p w:rsidR="007A0B3D" w:rsidRPr="007A0B3D" w:rsidRDefault="007A0B3D" w:rsidP="007A0B3D">
            <w:r w:rsidRPr="007A0B3D">
              <w:t>Henegan</w:t>
            </w:r>
          </w:p>
        </w:tc>
        <w:tc>
          <w:tcPr>
            <w:tcW w:w="2179" w:type="dxa"/>
          </w:tcPr>
          <w:p w:rsidR="007A0B3D" w:rsidRPr="007A0B3D" w:rsidRDefault="007A0B3D" w:rsidP="007A0B3D">
            <w:r w:rsidRPr="007A0B3D">
              <w:t>Herbkersman</w:t>
            </w:r>
          </w:p>
        </w:tc>
        <w:tc>
          <w:tcPr>
            <w:tcW w:w="1959" w:type="dxa"/>
          </w:tcPr>
          <w:p w:rsidR="007A0B3D" w:rsidRPr="007A0B3D" w:rsidRDefault="007A0B3D" w:rsidP="007A0B3D">
            <w:r w:rsidRPr="007A0B3D">
              <w:t>Hewitt</w:t>
            </w:r>
          </w:p>
        </w:tc>
      </w:tr>
      <w:tr w:rsidR="007A0B3D" w:rsidRPr="007A0B3D" w:rsidTr="00DA47F6">
        <w:tc>
          <w:tcPr>
            <w:tcW w:w="2174" w:type="dxa"/>
          </w:tcPr>
          <w:p w:rsidR="007A0B3D" w:rsidRPr="007A0B3D" w:rsidRDefault="007A0B3D" w:rsidP="007A0B3D">
            <w:r w:rsidRPr="007A0B3D">
              <w:t>Hill</w:t>
            </w:r>
          </w:p>
        </w:tc>
        <w:tc>
          <w:tcPr>
            <w:tcW w:w="2179" w:type="dxa"/>
          </w:tcPr>
          <w:p w:rsidR="007A0B3D" w:rsidRPr="007A0B3D" w:rsidRDefault="007A0B3D" w:rsidP="007A0B3D">
            <w:r w:rsidRPr="007A0B3D">
              <w:t>Hiott</w:t>
            </w:r>
          </w:p>
        </w:tc>
        <w:tc>
          <w:tcPr>
            <w:tcW w:w="1959" w:type="dxa"/>
          </w:tcPr>
          <w:p w:rsidR="007A0B3D" w:rsidRPr="007A0B3D" w:rsidRDefault="007A0B3D" w:rsidP="007A0B3D">
            <w:r w:rsidRPr="007A0B3D">
              <w:t>Hixon</w:t>
            </w:r>
          </w:p>
        </w:tc>
      </w:tr>
      <w:tr w:rsidR="007A0B3D" w:rsidRPr="007A0B3D" w:rsidTr="00DA47F6">
        <w:tc>
          <w:tcPr>
            <w:tcW w:w="2174" w:type="dxa"/>
          </w:tcPr>
          <w:p w:rsidR="007A0B3D" w:rsidRPr="007A0B3D" w:rsidRDefault="007A0B3D" w:rsidP="007A0B3D">
            <w:r w:rsidRPr="007A0B3D">
              <w:t>Hosey</w:t>
            </w:r>
          </w:p>
        </w:tc>
        <w:tc>
          <w:tcPr>
            <w:tcW w:w="2179" w:type="dxa"/>
          </w:tcPr>
          <w:p w:rsidR="007A0B3D" w:rsidRPr="007A0B3D" w:rsidRDefault="007A0B3D" w:rsidP="007A0B3D">
            <w:r w:rsidRPr="007A0B3D">
              <w:t>Huggins</w:t>
            </w:r>
          </w:p>
        </w:tc>
        <w:tc>
          <w:tcPr>
            <w:tcW w:w="1959" w:type="dxa"/>
          </w:tcPr>
          <w:p w:rsidR="007A0B3D" w:rsidRPr="007A0B3D" w:rsidRDefault="007A0B3D" w:rsidP="007A0B3D">
            <w:r w:rsidRPr="007A0B3D">
              <w:t>Jefferson</w:t>
            </w:r>
          </w:p>
        </w:tc>
      </w:tr>
      <w:tr w:rsidR="007A0B3D" w:rsidRPr="007A0B3D" w:rsidTr="00DA47F6">
        <w:tc>
          <w:tcPr>
            <w:tcW w:w="2174" w:type="dxa"/>
          </w:tcPr>
          <w:p w:rsidR="007A0B3D" w:rsidRPr="007A0B3D" w:rsidRDefault="007A0B3D" w:rsidP="007A0B3D">
            <w:r w:rsidRPr="007A0B3D">
              <w:t>Kirby</w:t>
            </w:r>
          </w:p>
        </w:tc>
        <w:tc>
          <w:tcPr>
            <w:tcW w:w="2179" w:type="dxa"/>
          </w:tcPr>
          <w:p w:rsidR="007A0B3D" w:rsidRPr="007A0B3D" w:rsidRDefault="007A0B3D" w:rsidP="007A0B3D">
            <w:r w:rsidRPr="007A0B3D">
              <w:t>Ligon</w:t>
            </w:r>
          </w:p>
        </w:tc>
        <w:tc>
          <w:tcPr>
            <w:tcW w:w="1959" w:type="dxa"/>
          </w:tcPr>
          <w:p w:rsidR="007A0B3D" w:rsidRPr="007A0B3D" w:rsidRDefault="007A0B3D" w:rsidP="007A0B3D">
            <w:r w:rsidRPr="007A0B3D">
              <w:t>Loftis</w:t>
            </w:r>
          </w:p>
        </w:tc>
      </w:tr>
      <w:tr w:rsidR="007A0B3D" w:rsidRPr="007A0B3D" w:rsidTr="00DA47F6">
        <w:tc>
          <w:tcPr>
            <w:tcW w:w="2174" w:type="dxa"/>
          </w:tcPr>
          <w:p w:rsidR="007A0B3D" w:rsidRPr="007A0B3D" w:rsidRDefault="007A0B3D" w:rsidP="007A0B3D">
            <w:r w:rsidRPr="007A0B3D">
              <w:t>Long</w:t>
            </w:r>
          </w:p>
        </w:tc>
        <w:tc>
          <w:tcPr>
            <w:tcW w:w="2179" w:type="dxa"/>
          </w:tcPr>
          <w:p w:rsidR="007A0B3D" w:rsidRPr="007A0B3D" w:rsidRDefault="007A0B3D" w:rsidP="007A0B3D">
            <w:r w:rsidRPr="007A0B3D">
              <w:t>Lowe</w:t>
            </w:r>
          </w:p>
        </w:tc>
        <w:tc>
          <w:tcPr>
            <w:tcW w:w="1959" w:type="dxa"/>
          </w:tcPr>
          <w:p w:rsidR="007A0B3D" w:rsidRPr="007A0B3D" w:rsidRDefault="007A0B3D" w:rsidP="007A0B3D">
            <w:r w:rsidRPr="007A0B3D">
              <w:t>Mace</w:t>
            </w:r>
          </w:p>
        </w:tc>
      </w:tr>
      <w:tr w:rsidR="007A0B3D" w:rsidRPr="007A0B3D" w:rsidTr="00DA47F6">
        <w:tc>
          <w:tcPr>
            <w:tcW w:w="2174" w:type="dxa"/>
          </w:tcPr>
          <w:p w:rsidR="007A0B3D" w:rsidRPr="007A0B3D" w:rsidRDefault="007A0B3D" w:rsidP="007A0B3D">
            <w:r w:rsidRPr="007A0B3D">
              <w:t>Magnuson</w:t>
            </w:r>
          </w:p>
        </w:tc>
        <w:tc>
          <w:tcPr>
            <w:tcW w:w="2179" w:type="dxa"/>
          </w:tcPr>
          <w:p w:rsidR="007A0B3D" w:rsidRPr="007A0B3D" w:rsidRDefault="007A0B3D" w:rsidP="007A0B3D">
            <w:r w:rsidRPr="007A0B3D">
              <w:t>Martin</w:t>
            </w:r>
          </w:p>
        </w:tc>
        <w:tc>
          <w:tcPr>
            <w:tcW w:w="1959" w:type="dxa"/>
          </w:tcPr>
          <w:p w:rsidR="007A0B3D" w:rsidRPr="007A0B3D" w:rsidRDefault="007A0B3D" w:rsidP="007A0B3D">
            <w:r w:rsidRPr="007A0B3D">
              <w:t>McGinnis</w:t>
            </w:r>
          </w:p>
        </w:tc>
      </w:tr>
      <w:tr w:rsidR="007A0B3D" w:rsidRPr="007A0B3D" w:rsidTr="00DA47F6">
        <w:tc>
          <w:tcPr>
            <w:tcW w:w="2174" w:type="dxa"/>
          </w:tcPr>
          <w:p w:rsidR="007A0B3D" w:rsidRPr="007A0B3D" w:rsidRDefault="007A0B3D" w:rsidP="007A0B3D">
            <w:r w:rsidRPr="007A0B3D">
              <w:t>Moore</w:t>
            </w:r>
          </w:p>
        </w:tc>
        <w:tc>
          <w:tcPr>
            <w:tcW w:w="2179" w:type="dxa"/>
          </w:tcPr>
          <w:p w:rsidR="007A0B3D" w:rsidRPr="007A0B3D" w:rsidRDefault="007A0B3D" w:rsidP="007A0B3D">
            <w:r w:rsidRPr="007A0B3D">
              <w:t>Morgan</w:t>
            </w:r>
          </w:p>
        </w:tc>
        <w:tc>
          <w:tcPr>
            <w:tcW w:w="1959" w:type="dxa"/>
          </w:tcPr>
          <w:p w:rsidR="007A0B3D" w:rsidRPr="007A0B3D" w:rsidRDefault="007A0B3D" w:rsidP="007A0B3D">
            <w:r w:rsidRPr="007A0B3D">
              <w:t>D. C. Moss</w:t>
            </w:r>
          </w:p>
        </w:tc>
      </w:tr>
      <w:tr w:rsidR="007A0B3D" w:rsidRPr="007A0B3D" w:rsidTr="00DA47F6">
        <w:tc>
          <w:tcPr>
            <w:tcW w:w="2174" w:type="dxa"/>
          </w:tcPr>
          <w:p w:rsidR="007A0B3D" w:rsidRPr="007A0B3D" w:rsidRDefault="007A0B3D" w:rsidP="007A0B3D">
            <w:r w:rsidRPr="007A0B3D">
              <w:t>V. S. Moss</w:t>
            </w:r>
          </w:p>
        </w:tc>
        <w:tc>
          <w:tcPr>
            <w:tcW w:w="2179" w:type="dxa"/>
          </w:tcPr>
          <w:p w:rsidR="007A0B3D" w:rsidRPr="007A0B3D" w:rsidRDefault="007A0B3D" w:rsidP="007A0B3D">
            <w:r w:rsidRPr="007A0B3D">
              <w:t>B. Newton</w:t>
            </w:r>
          </w:p>
        </w:tc>
        <w:tc>
          <w:tcPr>
            <w:tcW w:w="1959" w:type="dxa"/>
          </w:tcPr>
          <w:p w:rsidR="007A0B3D" w:rsidRPr="007A0B3D" w:rsidRDefault="007A0B3D" w:rsidP="007A0B3D">
            <w:r w:rsidRPr="007A0B3D">
              <w:t>Norrell</w:t>
            </w:r>
          </w:p>
        </w:tc>
      </w:tr>
      <w:tr w:rsidR="007A0B3D" w:rsidRPr="007A0B3D" w:rsidTr="00DA47F6">
        <w:tc>
          <w:tcPr>
            <w:tcW w:w="2174" w:type="dxa"/>
          </w:tcPr>
          <w:p w:rsidR="007A0B3D" w:rsidRPr="007A0B3D" w:rsidRDefault="007A0B3D" w:rsidP="007A0B3D">
            <w:r w:rsidRPr="007A0B3D">
              <w:t>Ridgeway</w:t>
            </w:r>
          </w:p>
        </w:tc>
        <w:tc>
          <w:tcPr>
            <w:tcW w:w="2179" w:type="dxa"/>
          </w:tcPr>
          <w:p w:rsidR="007A0B3D" w:rsidRPr="007A0B3D" w:rsidRDefault="007A0B3D" w:rsidP="007A0B3D">
            <w:r w:rsidRPr="007A0B3D">
              <w:t>Rivers</w:t>
            </w:r>
          </w:p>
        </w:tc>
        <w:tc>
          <w:tcPr>
            <w:tcW w:w="1959" w:type="dxa"/>
          </w:tcPr>
          <w:p w:rsidR="007A0B3D" w:rsidRPr="007A0B3D" w:rsidRDefault="007A0B3D" w:rsidP="007A0B3D">
            <w:r w:rsidRPr="007A0B3D">
              <w:t>Robinson</w:t>
            </w:r>
          </w:p>
        </w:tc>
      </w:tr>
      <w:tr w:rsidR="007A0B3D" w:rsidRPr="007A0B3D" w:rsidTr="00DA47F6">
        <w:tc>
          <w:tcPr>
            <w:tcW w:w="2174" w:type="dxa"/>
          </w:tcPr>
          <w:p w:rsidR="007A0B3D" w:rsidRPr="007A0B3D" w:rsidRDefault="007A0B3D" w:rsidP="007A0B3D">
            <w:r w:rsidRPr="007A0B3D">
              <w:t>Sandifer</w:t>
            </w:r>
          </w:p>
        </w:tc>
        <w:tc>
          <w:tcPr>
            <w:tcW w:w="2179" w:type="dxa"/>
          </w:tcPr>
          <w:p w:rsidR="007A0B3D" w:rsidRPr="007A0B3D" w:rsidRDefault="007A0B3D" w:rsidP="007A0B3D">
            <w:r w:rsidRPr="007A0B3D">
              <w:t>Simmons</w:t>
            </w:r>
          </w:p>
        </w:tc>
        <w:tc>
          <w:tcPr>
            <w:tcW w:w="1959" w:type="dxa"/>
          </w:tcPr>
          <w:p w:rsidR="007A0B3D" w:rsidRPr="007A0B3D" w:rsidRDefault="007A0B3D" w:rsidP="007A0B3D">
            <w:r w:rsidRPr="007A0B3D">
              <w:t>Simrill</w:t>
            </w:r>
          </w:p>
        </w:tc>
      </w:tr>
      <w:tr w:rsidR="007A0B3D" w:rsidRPr="007A0B3D" w:rsidTr="00DA47F6">
        <w:tc>
          <w:tcPr>
            <w:tcW w:w="2174" w:type="dxa"/>
          </w:tcPr>
          <w:p w:rsidR="007A0B3D" w:rsidRPr="007A0B3D" w:rsidRDefault="007A0B3D" w:rsidP="007A0B3D">
            <w:r w:rsidRPr="007A0B3D">
              <w:t>Sottile</w:t>
            </w:r>
          </w:p>
        </w:tc>
        <w:tc>
          <w:tcPr>
            <w:tcW w:w="2179" w:type="dxa"/>
          </w:tcPr>
          <w:p w:rsidR="007A0B3D" w:rsidRPr="007A0B3D" w:rsidRDefault="007A0B3D" w:rsidP="007A0B3D">
            <w:r w:rsidRPr="007A0B3D">
              <w:t>Spires</w:t>
            </w:r>
          </w:p>
        </w:tc>
        <w:tc>
          <w:tcPr>
            <w:tcW w:w="1959" w:type="dxa"/>
          </w:tcPr>
          <w:p w:rsidR="007A0B3D" w:rsidRPr="007A0B3D" w:rsidRDefault="007A0B3D" w:rsidP="007A0B3D">
            <w:r w:rsidRPr="007A0B3D">
              <w:t>Stringer</w:t>
            </w:r>
          </w:p>
        </w:tc>
      </w:tr>
      <w:tr w:rsidR="007A0B3D" w:rsidRPr="007A0B3D" w:rsidTr="00DA47F6">
        <w:tc>
          <w:tcPr>
            <w:tcW w:w="2174" w:type="dxa"/>
          </w:tcPr>
          <w:p w:rsidR="007A0B3D" w:rsidRPr="007A0B3D" w:rsidRDefault="007A0B3D" w:rsidP="007A0B3D">
            <w:r w:rsidRPr="007A0B3D">
              <w:t>Tallon</w:t>
            </w:r>
          </w:p>
        </w:tc>
        <w:tc>
          <w:tcPr>
            <w:tcW w:w="2179" w:type="dxa"/>
          </w:tcPr>
          <w:p w:rsidR="007A0B3D" w:rsidRPr="007A0B3D" w:rsidRDefault="007A0B3D" w:rsidP="007A0B3D">
            <w:r w:rsidRPr="007A0B3D">
              <w:t>Taylor</w:t>
            </w:r>
          </w:p>
        </w:tc>
        <w:tc>
          <w:tcPr>
            <w:tcW w:w="1959" w:type="dxa"/>
          </w:tcPr>
          <w:p w:rsidR="007A0B3D" w:rsidRPr="007A0B3D" w:rsidRDefault="007A0B3D" w:rsidP="007A0B3D">
            <w:r w:rsidRPr="007A0B3D">
              <w:t>Thayer</w:t>
            </w:r>
          </w:p>
        </w:tc>
      </w:tr>
      <w:tr w:rsidR="007A0B3D" w:rsidRPr="007A0B3D" w:rsidTr="00DA47F6">
        <w:tc>
          <w:tcPr>
            <w:tcW w:w="2174" w:type="dxa"/>
          </w:tcPr>
          <w:p w:rsidR="007A0B3D" w:rsidRPr="007A0B3D" w:rsidRDefault="007A0B3D" w:rsidP="007A0B3D">
            <w:r w:rsidRPr="007A0B3D">
              <w:t>Thigpen</w:t>
            </w:r>
          </w:p>
        </w:tc>
        <w:tc>
          <w:tcPr>
            <w:tcW w:w="2179" w:type="dxa"/>
          </w:tcPr>
          <w:p w:rsidR="007A0B3D" w:rsidRPr="007A0B3D" w:rsidRDefault="007A0B3D" w:rsidP="007A0B3D">
            <w:r w:rsidRPr="007A0B3D">
              <w:t>Toole</w:t>
            </w:r>
          </w:p>
        </w:tc>
        <w:tc>
          <w:tcPr>
            <w:tcW w:w="1959" w:type="dxa"/>
          </w:tcPr>
          <w:p w:rsidR="007A0B3D" w:rsidRPr="007A0B3D" w:rsidRDefault="007A0B3D" w:rsidP="007A0B3D">
            <w:r w:rsidRPr="007A0B3D">
              <w:t>Trantham</w:t>
            </w:r>
          </w:p>
        </w:tc>
      </w:tr>
      <w:tr w:rsidR="007A0B3D" w:rsidRPr="007A0B3D" w:rsidTr="00DA47F6">
        <w:tc>
          <w:tcPr>
            <w:tcW w:w="2174" w:type="dxa"/>
          </w:tcPr>
          <w:p w:rsidR="007A0B3D" w:rsidRPr="007A0B3D" w:rsidRDefault="007A0B3D" w:rsidP="007A0B3D">
            <w:r w:rsidRPr="007A0B3D">
              <w:t>West</w:t>
            </w:r>
          </w:p>
        </w:tc>
        <w:tc>
          <w:tcPr>
            <w:tcW w:w="2179" w:type="dxa"/>
          </w:tcPr>
          <w:p w:rsidR="007A0B3D" w:rsidRPr="007A0B3D" w:rsidRDefault="007A0B3D" w:rsidP="007A0B3D">
            <w:r w:rsidRPr="007A0B3D">
              <w:t>White</w:t>
            </w:r>
          </w:p>
        </w:tc>
        <w:tc>
          <w:tcPr>
            <w:tcW w:w="1959" w:type="dxa"/>
          </w:tcPr>
          <w:p w:rsidR="007A0B3D" w:rsidRPr="007A0B3D" w:rsidRDefault="007A0B3D" w:rsidP="007A0B3D">
            <w:r w:rsidRPr="007A0B3D">
              <w:t>Whitmire</w:t>
            </w:r>
          </w:p>
        </w:tc>
      </w:tr>
      <w:tr w:rsidR="007A0B3D" w:rsidRPr="007A0B3D" w:rsidTr="00DA47F6">
        <w:tc>
          <w:tcPr>
            <w:tcW w:w="2174" w:type="dxa"/>
          </w:tcPr>
          <w:p w:rsidR="007A0B3D" w:rsidRPr="007A0B3D" w:rsidRDefault="007A0B3D" w:rsidP="007A0B3D">
            <w:pPr>
              <w:keepNext/>
            </w:pPr>
            <w:r w:rsidRPr="007A0B3D">
              <w:t>R. Williams</w:t>
            </w:r>
          </w:p>
        </w:tc>
        <w:tc>
          <w:tcPr>
            <w:tcW w:w="2179" w:type="dxa"/>
          </w:tcPr>
          <w:p w:rsidR="007A0B3D" w:rsidRPr="007A0B3D" w:rsidRDefault="007A0B3D" w:rsidP="007A0B3D">
            <w:pPr>
              <w:keepNext/>
            </w:pPr>
            <w:r w:rsidRPr="007A0B3D">
              <w:t>S. Williams</w:t>
            </w:r>
          </w:p>
        </w:tc>
        <w:tc>
          <w:tcPr>
            <w:tcW w:w="1959" w:type="dxa"/>
          </w:tcPr>
          <w:p w:rsidR="007A0B3D" w:rsidRPr="007A0B3D" w:rsidRDefault="007A0B3D" w:rsidP="007A0B3D">
            <w:pPr>
              <w:keepNext/>
            </w:pPr>
            <w:r w:rsidRPr="007A0B3D">
              <w:t>Willis</w:t>
            </w:r>
          </w:p>
        </w:tc>
      </w:tr>
      <w:tr w:rsidR="007A0B3D" w:rsidRPr="007A0B3D" w:rsidTr="00DA47F6">
        <w:tc>
          <w:tcPr>
            <w:tcW w:w="2174" w:type="dxa"/>
          </w:tcPr>
          <w:p w:rsidR="007A0B3D" w:rsidRPr="007A0B3D" w:rsidRDefault="007A0B3D" w:rsidP="007A0B3D">
            <w:pPr>
              <w:keepNext/>
            </w:pPr>
            <w:r w:rsidRPr="007A0B3D">
              <w:t>Wooten</w:t>
            </w:r>
          </w:p>
        </w:tc>
        <w:tc>
          <w:tcPr>
            <w:tcW w:w="2179" w:type="dxa"/>
          </w:tcPr>
          <w:p w:rsidR="007A0B3D" w:rsidRPr="007A0B3D" w:rsidRDefault="007A0B3D" w:rsidP="007A0B3D">
            <w:pPr>
              <w:keepNext/>
            </w:pPr>
            <w:r w:rsidRPr="007A0B3D">
              <w:t>Young</w:t>
            </w:r>
          </w:p>
        </w:tc>
        <w:tc>
          <w:tcPr>
            <w:tcW w:w="1959" w:type="dxa"/>
          </w:tcPr>
          <w:p w:rsidR="007A0B3D" w:rsidRPr="007A0B3D" w:rsidRDefault="007A0B3D" w:rsidP="007A0B3D">
            <w:pPr>
              <w:keepNext/>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3" w:name="vote_start251"/>
      <w:bookmarkEnd w:id="113"/>
      <w:r w:rsidRPr="007A0B3D">
        <w:rPr>
          <w:rFonts w:eastAsia="Times New Roman" w:cs="Times New Roman"/>
          <w:szCs w:val="20"/>
        </w:rPr>
        <w:t>Yeas 82;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4" w:name="vote_start253"/>
      <w:bookmarkEnd w:id="114"/>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114 was adopted. </w:t>
      </w:r>
    </w:p>
    <w:p w:rsidR="007A0B3D" w:rsidRPr="007A0B3D" w:rsidRDefault="007A0B3D" w:rsidP="007A0B3D">
      <w:pPr>
        <w:jc w:val="both"/>
        <w:rPr>
          <w:rFonts w:eastAsia="Times New Roman" w:cs="Times New Roman"/>
          <w:sz w:val="16"/>
          <w:szCs w:val="16"/>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15" w:name="file_start254"/>
      <w:bookmarkEnd w:id="115"/>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1A, Section 114, which I have a potential conflict on. Please have the House Journal reflect my vote as a “No Vote.” </w:t>
      </w:r>
    </w:p>
    <w:p w:rsid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William Cogswell</w:t>
      </w:r>
    </w:p>
    <w:p w:rsidR="00DD5261" w:rsidRPr="007A0B3D" w:rsidRDefault="00DD5261"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115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6" w:name="vote_start256"/>
      <w:bookmarkEnd w:id="116"/>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PART IB</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7" w:name="vote_start259"/>
      <w:bookmarkEnd w:id="117"/>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8" w:name="vote_start261"/>
      <w:bookmarkEnd w:id="118"/>
      <w:r w:rsidRPr="007A0B3D">
        <w:rPr>
          <w:rFonts w:eastAsia="Times New Roman" w:cs="Times New Roman"/>
          <w:szCs w:val="20"/>
        </w:rPr>
        <w:t>Yeas 109;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19" w:name="vote_start263"/>
      <w:bookmarkEnd w:id="119"/>
      <w:r w:rsidRPr="007A0B3D">
        <w:rPr>
          <w:rFonts w:eastAsia="Times New Roman" w:cs="Times New Roman"/>
          <w:szCs w:val="20"/>
        </w:rPr>
        <w:t>Yeas 100;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lastRenderedPageBreak/>
        <w:t>SECTION 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0" w:name="vote_start265"/>
      <w:bookmarkEnd w:id="120"/>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keepNext/>
        <w:jc w:val="center"/>
        <w:rPr>
          <w:rFonts w:eastAsia="Times New Roman" w:cs="Times New Roman"/>
          <w:b/>
          <w:szCs w:val="20"/>
        </w:rPr>
      </w:pPr>
    </w:p>
    <w:p w:rsidR="007A0B3D" w:rsidRPr="007A0B3D" w:rsidRDefault="007A0B3D" w:rsidP="007A0B3D">
      <w:pPr>
        <w:keepNext/>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8 was adopted. </w:t>
      </w:r>
    </w:p>
    <w:p w:rsidR="00DD5261" w:rsidRPr="007A0B3D" w:rsidRDefault="00DD5261"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1" w:name="vote_start267"/>
      <w:bookmarkEnd w:id="121"/>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2" w:name="vote_start269"/>
      <w:bookmarkEnd w:id="122"/>
      <w:r w:rsidRPr="007A0B3D">
        <w:rPr>
          <w:rFonts w:eastAsia="Times New Roman" w:cs="Times New Roman"/>
          <w:szCs w:val="20"/>
        </w:rPr>
        <w:t>Yeas 103;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3" w:name="vote_start271"/>
      <w:bookmarkEnd w:id="123"/>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DD5261" w:rsidRDefault="007A0B3D" w:rsidP="007A0B3D">
      <w:pPr>
        <w:jc w:val="center"/>
        <w:rPr>
          <w:rFonts w:eastAsia="Times New Roman" w:cs="Times New Roman"/>
          <w:b/>
          <w:sz w:val="16"/>
          <w:szCs w:val="16"/>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24" w:name="file_start272"/>
      <w:bookmarkEnd w:id="124"/>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18.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26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5" w:name="vote_start274"/>
      <w:bookmarkEnd w:id="125"/>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w:t>
      </w:r>
      <w:r w:rsidR="001C2A84">
        <w:rPr>
          <w:rFonts w:eastAsia="Times New Roman" w:cs="Times New Roman"/>
          <w:szCs w:val="20"/>
        </w:rPr>
        <w:t>26</w:t>
      </w:r>
      <w:r w:rsidRPr="007A0B3D">
        <w:rPr>
          <w:rFonts w:eastAsia="Times New Roman" w:cs="Times New Roman"/>
          <w:szCs w:val="20"/>
        </w:rPr>
        <w:t xml:space="preserve">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6" w:name="vote_start276"/>
      <w:bookmarkEnd w:id="126"/>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7" w:name="vote_start278"/>
      <w:bookmarkEnd w:id="127"/>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Hixon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28" w:name="vote_start280"/>
      <w:bookmarkEnd w:id="128"/>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Hixon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29" w:name="file_start281"/>
      <w:bookmarkEnd w:id="129"/>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in favor of approving Part 1B, Section 32 on </w:t>
      </w:r>
      <w:r w:rsidR="00DD5261">
        <w:rPr>
          <w:rFonts w:eastAsia="Times New Roman" w:cs="Times New Roman"/>
        </w:rPr>
        <w:br/>
      </w:r>
      <w:r w:rsidRPr="007A0B3D">
        <w:rPr>
          <w:rFonts w:eastAsia="Times New Roman" w:cs="Times New Roman"/>
        </w:rPr>
        <w:t xml:space="preserve">H. 4000.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Phillip Lowe</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LEAVE OF ABSENCE</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SPEAKER granted Rep. HIXON a leave of absence for the remainder of the day.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0" w:name="vote_start285"/>
      <w:bookmarkEnd w:id="130"/>
      <w:r w:rsidRPr="007A0B3D">
        <w:rPr>
          <w:rFonts w:eastAsia="Times New Roman" w:cs="Times New Roman"/>
          <w:szCs w:val="20"/>
        </w:rPr>
        <w:t>Yeas 86;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31" w:name="file_start286"/>
      <w:bookmarkEnd w:id="131"/>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34.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Seth Rose</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32" w:name="file_start287"/>
      <w:bookmarkEnd w:id="132"/>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34.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001F61" w:rsidRDefault="00001F61" w:rsidP="00001F61">
      <w:pPr>
        <w:pStyle w:val="Title"/>
        <w:rPr>
          <w:szCs w:val="22"/>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34</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001F61" w:rsidRDefault="00001F61" w:rsidP="00001F61">
      <w:pPr>
        <w:tabs>
          <w:tab w:val="left" w:pos="270"/>
          <w:tab w:val="left" w:pos="630"/>
          <w:tab w:val="left" w:pos="900"/>
          <w:tab w:val="left" w:pos="1260"/>
          <w:tab w:val="left" w:pos="1620"/>
          <w:tab w:val="left" w:pos="1980"/>
          <w:tab w:val="left" w:pos="2340"/>
          <w:tab w:val="left" w:pos="2700"/>
        </w:tabs>
        <w:jc w:val="both"/>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34</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Marvin Pendarvis</w:t>
      </w:r>
    </w:p>
    <w:p w:rsidR="00001F61" w:rsidRDefault="00001F61" w:rsidP="00001F61">
      <w:pPr>
        <w:pStyle w:val="Title"/>
        <w:rPr>
          <w:szCs w:val="22"/>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3" w:name="vote_start289"/>
      <w:bookmarkEnd w:id="133"/>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4" w:name="vote_start291"/>
      <w:bookmarkEnd w:id="134"/>
      <w:r w:rsidRPr="007A0B3D">
        <w:rPr>
          <w:rFonts w:eastAsia="Times New Roman" w:cs="Times New Roman"/>
          <w:szCs w:val="20"/>
        </w:rPr>
        <w:t>Yeas 104;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DD5261" w:rsidRDefault="007A0B3D" w:rsidP="007A0B3D">
      <w:pPr>
        <w:jc w:val="center"/>
        <w:rPr>
          <w:rFonts w:eastAsia="Times New Roman" w:cs="Times New Roman"/>
          <w:b/>
          <w:sz w:val="16"/>
          <w:szCs w:val="16"/>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40 was adopted. </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41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5" w:name="vote_start293"/>
      <w:bookmarkEnd w:id="135"/>
      <w:r w:rsidRPr="007A0B3D">
        <w:rPr>
          <w:rFonts w:eastAsia="Times New Roman" w:cs="Times New Roman"/>
          <w:szCs w:val="20"/>
        </w:rPr>
        <w:t>Yeas 103;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lastRenderedPageBreak/>
              <w:t>S. Williams</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DD5261">
            <w:pPr>
              <w:keepNext/>
              <w:jc w:val="both"/>
              <w:rPr>
                <w:rFonts w:eastAsia="Times New Roman" w:cs="Times New Roman"/>
                <w:szCs w:val="20"/>
              </w:rPr>
            </w:pPr>
          </w:p>
        </w:tc>
        <w:tc>
          <w:tcPr>
            <w:tcW w:w="2180" w:type="dxa"/>
            <w:shd w:val="clear" w:color="auto" w:fill="auto"/>
          </w:tcPr>
          <w:p w:rsidR="007A0B3D" w:rsidRPr="007A0B3D" w:rsidRDefault="007A0B3D" w:rsidP="00DD5261">
            <w:pPr>
              <w:keepNext/>
              <w:jc w:val="both"/>
              <w:rPr>
                <w:rFonts w:eastAsia="Times New Roman" w:cs="Times New Roman"/>
                <w:szCs w:val="20"/>
              </w:rPr>
            </w:pPr>
          </w:p>
        </w:tc>
      </w:tr>
    </w:tbl>
    <w:p w:rsidR="007A0B3D" w:rsidRPr="007A0B3D" w:rsidRDefault="007A0B3D" w:rsidP="00DD5261">
      <w:pPr>
        <w:keepNext/>
        <w:jc w:val="both"/>
        <w:rPr>
          <w:rFonts w:eastAsia="Times New Roman" w:cs="Times New Roman"/>
          <w:szCs w:val="20"/>
        </w:rPr>
      </w:pPr>
    </w:p>
    <w:p w:rsidR="007A0B3D" w:rsidRPr="007A0B3D" w:rsidRDefault="007A0B3D" w:rsidP="00DD5261">
      <w:pPr>
        <w:keepNext/>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41 was adopted. </w:t>
      </w:r>
    </w:p>
    <w:p w:rsidR="00DD5261" w:rsidRPr="007A0B3D" w:rsidRDefault="00DD5261"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6" w:name="vote_start295"/>
      <w:bookmarkEnd w:id="136"/>
      <w:r w:rsidRPr="007A0B3D">
        <w:rPr>
          <w:rFonts w:eastAsia="Times New Roman" w:cs="Times New Roman"/>
          <w:szCs w:val="20"/>
        </w:rPr>
        <w:t>Yeas 103;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keepNext/>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7" w:name="vote_start297"/>
      <w:bookmarkEnd w:id="137"/>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Total--102</w:t>
      </w:r>
    </w:p>
    <w:p w:rsidR="00DD5261" w:rsidRPr="007A0B3D" w:rsidRDefault="00DD5261"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8" w:name="vote_start299"/>
      <w:bookmarkEnd w:id="138"/>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45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lastRenderedPageBreak/>
        <w:t>SECTION 47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39" w:name="vote_start301"/>
      <w:bookmarkEnd w:id="139"/>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0" w:name="vote_start303"/>
      <w:bookmarkEnd w:id="140"/>
      <w:r w:rsidRPr="007A0B3D">
        <w:rPr>
          <w:rFonts w:eastAsia="Times New Roman" w:cs="Times New Roman"/>
          <w:szCs w:val="20"/>
        </w:rPr>
        <w:t>Yeas 106;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1" w:name="vote_start305"/>
      <w:bookmarkEnd w:id="141"/>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2" w:name="vote_start307"/>
      <w:bookmarkEnd w:id="142"/>
      <w:r w:rsidRPr="007A0B3D">
        <w:rPr>
          <w:rFonts w:eastAsia="Times New Roman" w:cs="Times New Roman"/>
          <w:szCs w:val="20"/>
        </w:rPr>
        <w:t>Yeas 100;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54 was adopted. </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57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3" w:name="vote_start309"/>
      <w:bookmarkEnd w:id="143"/>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4" w:name="vote_start311"/>
      <w:bookmarkEnd w:id="144"/>
      <w:r w:rsidRPr="007A0B3D">
        <w:rPr>
          <w:rFonts w:eastAsia="Times New Roman" w:cs="Times New Roman"/>
          <w:szCs w:val="20"/>
        </w:rPr>
        <w:t>Yeas 77;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Total--77</w:t>
      </w:r>
    </w:p>
    <w:p w:rsidR="007A0B3D" w:rsidRPr="007A0B3D" w:rsidRDefault="007A0B3D" w:rsidP="007A0B3D">
      <w:pPr>
        <w:jc w:val="center"/>
        <w:rPr>
          <w:rFonts w:eastAsia="Times New Roman" w:cs="Times New Roman"/>
          <w:b/>
          <w:szCs w:val="20"/>
        </w:rPr>
      </w:pPr>
    </w:p>
    <w:p w:rsidR="007A0B3D" w:rsidRPr="007A0B3D" w:rsidRDefault="00DD5261"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45" w:name="file_start312"/>
      <w:bookmarkEnd w:id="145"/>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58.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Seth Rose</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46" w:name="file_start313"/>
      <w:bookmarkEnd w:id="146"/>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58.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7" w:name="vote_start315"/>
      <w:bookmarkEnd w:id="147"/>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8" w:name="vote_start317"/>
      <w:bookmarkEnd w:id="148"/>
      <w:r w:rsidRPr="007A0B3D">
        <w:rPr>
          <w:rFonts w:eastAsia="Times New Roman" w:cs="Times New Roman"/>
          <w:szCs w:val="20"/>
        </w:rPr>
        <w:t>Yeas 100;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49" w:name="vote_start319"/>
      <w:bookmarkEnd w:id="149"/>
      <w:r w:rsidRPr="007A0B3D">
        <w:rPr>
          <w:rFonts w:eastAsia="Times New Roman" w:cs="Times New Roman"/>
          <w:szCs w:val="20"/>
        </w:rPr>
        <w:t>Yeas 81;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 w:val="16"/>
          <w:szCs w:val="16"/>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 w:val="16"/>
          <w:szCs w:val="16"/>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50" w:name="file_start320"/>
      <w:bookmarkEnd w:id="150"/>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61. I should have abstained. </w:t>
      </w:r>
    </w:p>
    <w:p w:rsid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001F61" w:rsidRPr="007A0B3D" w:rsidRDefault="00001F61"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61</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Mandy Norrell</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63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1" w:name="vote_start322"/>
      <w:bookmarkEnd w:id="151"/>
      <w:r w:rsidRPr="007A0B3D">
        <w:rPr>
          <w:rFonts w:eastAsia="Times New Roman" w:cs="Times New Roman"/>
          <w:szCs w:val="20"/>
        </w:rPr>
        <w:t>Yeas 79;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52" w:name="file_start323"/>
      <w:bookmarkEnd w:id="152"/>
      <w:r w:rsidRPr="007A0B3D">
        <w:rPr>
          <w:rFonts w:eastAsia="Times New Roman" w:cs="Times New Roman"/>
          <w:b/>
        </w:rPr>
        <w:lastRenderedPageBreak/>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63.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001F61" w:rsidRDefault="00001F61" w:rsidP="00001F61">
      <w:pPr>
        <w:pStyle w:val="Title"/>
        <w:rPr>
          <w:szCs w:val="22"/>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63</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3" w:name="vote_start325"/>
      <w:bookmarkEnd w:id="153"/>
      <w:r w:rsidRPr="007A0B3D">
        <w:rPr>
          <w:rFonts w:eastAsia="Times New Roman" w:cs="Times New Roman"/>
          <w:szCs w:val="20"/>
        </w:rPr>
        <w:t>Yeas 78;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White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54" w:name="file_start326"/>
      <w:bookmarkEnd w:id="154"/>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65.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5" w:name="vote_start328"/>
      <w:bookmarkEnd w:id="155"/>
      <w:r w:rsidRPr="007A0B3D">
        <w:rPr>
          <w:rFonts w:eastAsia="Times New Roman" w:cs="Times New Roman"/>
          <w:szCs w:val="20"/>
        </w:rPr>
        <w:t>Yeas 82; Nays 0</w:t>
      </w:r>
    </w:p>
    <w:p w:rsidR="00001F61" w:rsidRDefault="00001F61"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56" w:name="file_start329"/>
      <w:bookmarkEnd w:id="156"/>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66.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7" w:name="vote_start331"/>
      <w:bookmarkEnd w:id="157"/>
      <w:r w:rsidRPr="007A0B3D">
        <w:rPr>
          <w:rFonts w:eastAsia="Times New Roman" w:cs="Times New Roman"/>
          <w:szCs w:val="20"/>
        </w:rPr>
        <w:t>Yeas 79;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58" w:name="file_start332"/>
      <w:bookmarkEnd w:id="158"/>
      <w:r w:rsidRPr="007A0B3D">
        <w:rPr>
          <w:rFonts w:eastAsia="Times New Roman" w:cs="Times New Roman"/>
          <w:b/>
        </w:rPr>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on H. 4000, Part 1B, Section 67. I should have abstained. </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John McCravy</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59" w:name="vote_start334"/>
      <w:bookmarkEnd w:id="159"/>
      <w:r w:rsidRPr="007A0B3D">
        <w:rPr>
          <w:rFonts w:eastAsia="Times New Roman" w:cs="Times New Roman"/>
          <w:szCs w:val="20"/>
        </w:rPr>
        <w:t>Yeas 85;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0" w:name="vote_start336"/>
      <w:bookmarkEnd w:id="160"/>
      <w:r w:rsidRPr="007A0B3D">
        <w:rPr>
          <w:rFonts w:eastAsia="Times New Roman" w:cs="Times New Roman"/>
          <w:szCs w:val="20"/>
        </w:rPr>
        <w:t>Yeas 101;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71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lastRenderedPageBreak/>
        <w:t>SECTION 73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1" w:name="vote_start338"/>
      <w:bookmarkEnd w:id="161"/>
      <w:r w:rsidRPr="007A0B3D">
        <w:rPr>
          <w:rFonts w:eastAsia="Times New Roman" w:cs="Times New Roman"/>
          <w:szCs w:val="20"/>
        </w:rPr>
        <w:t>Yeas 101;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2" w:name="vote_start340"/>
      <w:bookmarkEnd w:id="162"/>
      <w:r w:rsidRPr="007A0B3D">
        <w:rPr>
          <w:rFonts w:eastAsia="Times New Roman" w:cs="Times New Roman"/>
          <w:szCs w:val="20"/>
        </w:rPr>
        <w:t>Yeas 78;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3" w:name="vote_start342"/>
      <w:bookmarkEnd w:id="163"/>
      <w:r w:rsidRPr="007A0B3D">
        <w:rPr>
          <w:rFonts w:eastAsia="Times New Roman" w:cs="Times New Roman"/>
          <w:szCs w:val="20"/>
        </w:rPr>
        <w:t>Yeas 76;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4" w:name="vote_start344"/>
      <w:bookmarkEnd w:id="164"/>
      <w:r w:rsidRPr="007A0B3D">
        <w:rPr>
          <w:rFonts w:eastAsia="Times New Roman" w:cs="Times New Roman"/>
          <w:szCs w:val="20"/>
        </w:rPr>
        <w:t>Yeas 78;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79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5" w:name="vote_start346"/>
      <w:bookmarkEnd w:id="165"/>
      <w:r w:rsidRPr="007A0B3D">
        <w:rPr>
          <w:rFonts w:eastAsia="Times New Roman" w:cs="Times New Roman"/>
          <w:szCs w:val="20"/>
        </w:rPr>
        <w:t>Yeas 100;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Total--100</w:t>
      </w:r>
    </w:p>
    <w:p w:rsidR="001C2A84" w:rsidRPr="007A0B3D" w:rsidRDefault="001C2A84"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79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6" w:name="vote_start348"/>
      <w:bookmarkEnd w:id="166"/>
      <w:r w:rsidRPr="007A0B3D">
        <w:rPr>
          <w:rFonts w:eastAsia="Times New Roman" w:cs="Times New Roman"/>
          <w:szCs w:val="20"/>
        </w:rPr>
        <w:t>Yeas 82;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Total--82</w:t>
      </w:r>
    </w:p>
    <w:p w:rsidR="00DD5261" w:rsidRPr="007A0B3D" w:rsidRDefault="00DD5261"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7" w:name="vote_start350"/>
      <w:bookmarkEnd w:id="167"/>
      <w:r w:rsidRPr="007A0B3D">
        <w:rPr>
          <w:rFonts w:eastAsia="Times New Roman" w:cs="Times New Roman"/>
          <w:szCs w:val="20"/>
        </w:rPr>
        <w:t>Yeas 76;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8" w:name="vote_start352"/>
      <w:bookmarkEnd w:id="168"/>
      <w:r w:rsidRPr="007A0B3D">
        <w:rPr>
          <w:rFonts w:eastAsia="Times New Roman" w:cs="Times New Roman"/>
          <w:szCs w:val="20"/>
        </w:rPr>
        <w:t>Yeas 77;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82 was adopted. </w:t>
      </w:r>
    </w:p>
    <w:p w:rsidR="00001F61" w:rsidRPr="007A0B3D" w:rsidRDefault="00001F61" w:rsidP="007A0B3D">
      <w:pPr>
        <w:jc w:val="both"/>
        <w:rPr>
          <w:rFonts w:eastAsia="Times New Roman" w:cs="Times New Roman"/>
          <w:szCs w:val="20"/>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82</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69" w:name="vote_start354"/>
      <w:bookmarkEnd w:id="169"/>
      <w:r w:rsidRPr="007A0B3D">
        <w:rPr>
          <w:rFonts w:eastAsia="Times New Roman" w:cs="Times New Roman"/>
          <w:szCs w:val="20"/>
        </w:rPr>
        <w:t>Yeas 81;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Default="007A0B3D" w:rsidP="007A0B3D">
      <w:pPr>
        <w:jc w:val="center"/>
        <w:rPr>
          <w:rFonts w:eastAsia="Times New Roman" w:cs="Times New Roman"/>
          <w:b/>
          <w:szCs w:val="20"/>
        </w:rPr>
      </w:pPr>
      <w:r w:rsidRPr="007A0B3D">
        <w:rPr>
          <w:rFonts w:eastAsia="Times New Roman" w:cs="Times New Roman"/>
          <w:b/>
          <w:szCs w:val="20"/>
        </w:rPr>
        <w:t>Total--81</w:t>
      </w:r>
    </w:p>
    <w:p w:rsidR="00DD5261" w:rsidRPr="007A0B3D" w:rsidRDefault="00DD5261"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83 was adopted. </w:t>
      </w:r>
    </w:p>
    <w:p w:rsidR="00001F61" w:rsidRPr="007A0B3D" w:rsidRDefault="00001F61" w:rsidP="007A0B3D">
      <w:pPr>
        <w:jc w:val="both"/>
        <w:rPr>
          <w:rFonts w:eastAsia="Times New Roman" w:cs="Times New Roman"/>
          <w:szCs w:val="20"/>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83</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001F61" w:rsidRDefault="00001F61" w:rsidP="00001F61">
      <w:pPr>
        <w:tabs>
          <w:tab w:val="left" w:pos="270"/>
          <w:tab w:val="left" w:pos="630"/>
          <w:tab w:val="left" w:pos="900"/>
          <w:tab w:val="left" w:pos="1260"/>
          <w:tab w:val="left" w:pos="1620"/>
          <w:tab w:val="left" w:pos="1980"/>
          <w:tab w:val="left" w:pos="2340"/>
          <w:tab w:val="left" w:pos="2700"/>
        </w:tabs>
        <w:jc w:val="both"/>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0" w:name="vote_start356"/>
      <w:bookmarkEnd w:id="170"/>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84 was adopted. </w:t>
      </w:r>
    </w:p>
    <w:p w:rsidR="0075062E" w:rsidRPr="007A0B3D" w:rsidRDefault="0075062E" w:rsidP="007A0B3D">
      <w:pPr>
        <w:jc w:val="both"/>
        <w:rPr>
          <w:rFonts w:eastAsia="Times New Roman" w:cs="Times New Roman"/>
          <w:szCs w:val="20"/>
        </w:rPr>
      </w:pPr>
    </w:p>
    <w:p w:rsidR="0075062E" w:rsidRPr="00437BCA" w:rsidRDefault="0075062E" w:rsidP="0075062E">
      <w:pPr>
        <w:pStyle w:val="Title"/>
        <w:rPr>
          <w:szCs w:val="22"/>
        </w:rPr>
      </w:pPr>
      <w:r w:rsidRPr="00437BCA">
        <w:rPr>
          <w:szCs w:val="22"/>
        </w:rPr>
        <w:t>RECORD FOR VOTING</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84</w:t>
      </w:r>
      <w:r w:rsidRPr="00437BCA">
        <w:t xml:space="preserve">. I should have abstained. </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1" w:name="vote_start358"/>
      <w:bookmarkEnd w:id="171"/>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85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lastRenderedPageBreak/>
        <w:t>SECTION 86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2" w:name="vote_start360"/>
      <w:bookmarkEnd w:id="172"/>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lastRenderedPageBreak/>
              <w:t>Whitmire</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DD5261">
      <w:pPr>
        <w:keepNext/>
        <w:jc w:val="both"/>
        <w:rPr>
          <w:rFonts w:eastAsia="Times New Roman" w:cs="Times New Roman"/>
          <w:szCs w:val="20"/>
        </w:rPr>
      </w:pPr>
    </w:p>
    <w:p w:rsidR="007A0B3D" w:rsidRPr="007A0B3D" w:rsidRDefault="007A0B3D" w:rsidP="00DD5261">
      <w:pPr>
        <w:keepNext/>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3" w:name="vote_start362"/>
      <w:bookmarkEnd w:id="173"/>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b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4" w:name="vote_start364"/>
      <w:bookmarkEnd w:id="174"/>
      <w:r w:rsidRPr="007A0B3D">
        <w:rPr>
          <w:rFonts w:eastAsia="Times New Roman" w:cs="Times New Roman"/>
          <w:szCs w:val="20"/>
        </w:rPr>
        <w:t>Yeas 107;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5" w:name="vote_start366"/>
      <w:bookmarkEnd w:id="175"/>
      <w:r w:rsidRPr="007A0B3D">
        <w:rPr>
          <w:rFonts w:eastAsia="Times New Roman" w:cs="Times New Roman"/>
          <w:szCs w:val="20"/>
        </w:rPr>
        <w:t>Yeas 105;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91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lastRenderedPageBreak/>
        <w:t>SECTION 92</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6" w:name="vote_start368"/>
      <w:bookmarkEnd w:id="176"/>
      <w:r w:rsidRPr="007A0B3D">
        <w:rPr>
          <w:rFonts w:eastAsia="Times New Roman" w:cs="Times New Roman"/>
          <w:szCs w:val="20"/>
        </w:rPr>
        <w:t>Yeas 102;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Total--102</w:t>
      </w: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92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7" w:name="vote_start370"/>
      <w:bookmarkEnd w:id="177"/>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8" w:name="vote_start372"/>
      <w:bookmarkEnd w:id="178"/>
      <w:r w:rsidRPr="007A0B3D">
        <w:rPr>
          <w:rFonts w:eastAsia="Times New Roman" w:cs="Times New Roman"/>
          <w:szCs w:val="20"/>
        </w:rPr>
        <w:t>Yeas 104; Nays 0</w:t>
      </w:r>
    </w:p>
    <w:p w:rsidR="0075062E" w:rsidRPr="007A0B3D" w:rsidRDefault="0075062E"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85--RECONSIDERED AND 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moved to reconsider the vote whereby Section 85 was adopted,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moved to adjourn debate 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79" w:name="vote_start377"/>
      <w:bookmarkEnd w:id="179"/>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95 was adopted. </w:t>
      </w:r>
    </w:p>
    <w:p w:rsidR="007A0B3D" w:rsidRPr="007A0B3D" w:rsidRDefault="007A0B3D" w:rsidP="007A0B3D">
      <w:pPr>
        <w:jc w:val="both"/>
        <w:rPr>
          <w:rFonts w:eastAsia="Times New Roman" w:cs="Times New Roman"/>
          <w:szCs w:val="2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lastRenderedPageBreak/>
        <w:t>SECTION 96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0" w:name="vote_start379"/>
      <w:bookmarkEnd w:id="180"/>
      <w:r w:rsidRPr="007A0B3D">
        <w:rPr>
          <w:rFonts w:eastAsia="Times New Roman" w:cs="Times New Roman"/>
          <w:szCs w:val="20"/>
        </w:rPr>
        <w:t>Yeas 106;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96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97</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1" w:name="vote_start381"/>
      <w:bookmarkEnd w:id="181"/>
      <w:r w:rsidRPr="007A0B3D">
        <w:rPr>
          <w:rFonts w:eastAsia="Times New Roman" w:cs="Times New Roman"/>
          <w:szCs w:val="20"/>
        </w:rPr>
        <w:t>Yeas 108;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97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2" w:name="vote_start383"/>
      <w:bookmarkEnd w:id="182"/>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98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3" w:name="vote_start385"/>
      <w:bookmarkEnd w:id="183"/>
      <w:r w:rsidRPr="007A0B3D">
        <w:rPr>
          <w:rFonts w:eastAsia="Times New Roman" w:cs="Times New Roman"/>
          <w:szCs w:val="20"/>
        </w:rPr>
        <w:t>Yeas 109;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Caskey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Norrell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100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LEAVE OF ABSENCE</w:t>
      </w:r>
    </w:p>
    <w:p w:rsidR="007A0B3D" w:rsidRPr="007A0B3D" w:rsidRDefault="007A0B3D" w:rsidP="007A0B3D">
      <w:pPr>
        <w:jc w:val="both"/>
        <w:rPr>
          <w:rFonts w:eastAsia="Times New Roman" w:cs="Times New Roman"/>
          <w:szCs w:val="20"/>
        </w:rPr>
      </w:pPr>
      <w:r w:rsidRPr="007A0B3D">
        <w:rPr>
          <w:rFonts w:eastAsia="Times New Roman" w:cs="Times New Roman"/>
          <w:szCs w:val="20"/>
        </w:rPr>
        <w:t>The SPEAKER granted Rep. NORRELL a temporary leave of absence.</w:t>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101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4" w:name="vote_start389"/>
      <w:bookmarkEnd w:id="184"/>
      <w:r w:rsidRPr="007A0B3D">
        <w:rPr>
          <w:rFonts w:eastAsia="Times New Roman" w:cs="Times New Roman"/>
          <w:szCs w:val="20"/>
        </w:rPr>
        <w:t>Yeas 87;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DD5261" w:rsidRDefault="007A0B3D" w:rsidP="007A0B3D">
      <w:pPr>
        <w:jc w:val="center"/>
        <w:rPr>
          <w:rFonts w:eastAsia="Times New Roman" w:cs="Times New Roman"/>
          <w:b/>
          <w:sz w:val="16"/>
          <w:szCs w:val="16"/>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101 was adopted. </w:t>
      </w:r>
    </w:p>
    <w:p w:rsidR="0075062E" w:rsidRPr="00437BCA" w:rsidRDefault="0075062E" w:rsidP="0075062E">
      <w:pPr>
        <w:pStyle w:val="Title"/>
        <w:rPr>
          <w:szCs w:val="22"/>
        </w:rPr>
      </w:pPr>
      <w:r w:rsidRPr="00437BCA">
        <w:rPr>
          <w:szCs w:val="22"/>
        </w:rPr>
        <w:lastRenderedPageBreak/>
        <w:t>RECORD FOR VOTING</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101</w:t>
      </w:r>
      <w:r w:rsidRPr="00437BCA">
        <w:t xml:space="preserve">. I should have abstained. </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Rep. </w:t>
      </w:r>
      <w:r>
        <w:t>Marvin Pendarvis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5" w:name="vote_start391"/>
      <w:bookmarkEnd w:id="185"/>
      <w:r w:rsidRPr="007A0B3D">
        <w:rPr>
          <w:rFonts w:eastAsia="Times New Roman" w:cs="Times New Roman"/>
          <w:szCs w:val="20"/>
        </w:rPr>
        <w:t>Yeas 83;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6" w:name="vote_start393"/>
      <w:bookmarkEnd w:id="186"/>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Bailey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lastRenderedPageBreak/>
              <w:t>Whitmire</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DD5261">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DD5261">
            <w:pPr>
              <w:keepNext/>
              <w:jc w:val="both"/>
              <w:rPr>
                <w:rFonts w:eastAsia="Times New Roman" w:cs="Times New Roman"/>
                <w:szCs w:val="20"/>
              </w:rPr>
            </w:pPr>
          </w:p>
        </w:tc>
      </w:tr>
    </w:tbl>
    <w:p w:rsidR="007A0B3D" w:rsidRPr="007A0B3D" w:rsidRDefault="007A0B3D" w:rsidP="00DD5261">
      <w:pPr>
        <w:keepNext/>
        <w:jc w:val="both"/>
        <w:rPr>
          <w:rFonts w:eastAsia="Times New Roman" w:cs="Times New Roman"/>
          <w:szCs w:val="20"/>
        </w:rPr>
      </w:pPr>
    </w:p>
    <w:p w:rsidR="007A0B3D" w:rsidRPr="007A0B3D" w:rsidRDefault="007A0B3D" w:rsidP="00DD5261">
      <w:pPr>
        <w:keepNext/>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7" w:name="vote_start395"/>
      <w:bookmarkEnd w:id="187"/>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106 was adopted. </w:t>
      </w:r>
    </w:p>
    <w:p w:rsidR="0075062E" w:rsidRPr="007A0B3D" w:rsidRDefault="0075062E" w:rsidP="007A0B3D">
      <w:pPr>
        <w:jc w:val="both"/>
        <w:rPr>
          <w:rFonts w:eastAsia="Times New Roman" w:cs="Times New Roman"/>
          <w:szCs w:val="20"/>
        </w:rPr>
      </w:pPr>
    </w:p>
    <w:p w:rsidR="0075062E" w:rsidRPr="00437BCA" w:rsidRDefault="0075062E" w:rsidP="0075062E">
      <w:pPr>
        <w:pStyle w:val="Title"/>
        <w:rPr>
          <w:szCs w:val="22"/>
        </w:rPr>
      </w:pPr>
      <w:r w:rsidRPr="00437BCA">
        <w:rPr>
          <w:szCs w:val="22"/>
        </w:rPr>
        <w:t>RECORD FOR VOTING</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106</w:t>
      </w:r>
      <w:r w:rsidRPr="00437BCA">
        <w:t xml:space="preserve">. I should have abstained. </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8" w:name="vote_start397"/>
      <w:bookmarkEnd w:id="188"/>
      <w:r w:rsidRPr="007A0B3D">
        <w:rPr>
          <w:rFonts w:eastAsia="Times New Roman" w:cs="Times New Roman"/>
          <w:szCs w:val="20"/>
        </w:rPr>
        <w:t>Yeas 82;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109 was adopted. </w:t>
      </w:r>
    </w:p>
    <w:p w:rsidR="0075062E" w:rsidRPr="007A0B3D" w:rsidRDefault="0075062E" w:rsidP="007A0B3D">
      <w:pPr>
        <w:jc w:val="both"/>
        <w:rPr>
          <w:rFonts w:eastAsia="Times New Roman" w:cs="Times New Roman"/>
          <w:szCs w:val="20"/>
        </w:rPr>
      </w:pPr>
    </w:p>
    <w:p w:rsidR="0075062E" w:rsidRPr="00437BCA" w:rsidRDefault="0075062E" w:rsidP="0075062E">
      <w:pPr>
        <w:pStyle w:val="Title"/>
        <w:rPr>
          <w:szCs w:val="22"/>
        </w:rPr>
      </w:pPr>
      <w:r w:rsidRPr="00437BCA">
        <w:rPr>
          <w:szCs w:val="22"/>
        </w:rPr>
        <w:t>RECORD FOR VOTING</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109</w:t>
      </w:r>
      <w:r w:rsidRPr="00437BCA">
        <w:t xml:space="preserve">. I should have abstained. </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5062E" w:rsidRDefault="0075062E" w:rsidP="0075062E">
      <w:pPr>
        <w:tabs>
          <w:tab w:val="left" w:pos="270"/>
          <w:tab w:val="left" w:pos="630"/>
          <w:tab w:val="left" w:pos="900"/>
          <w:tab w:val="left" w:pos="1260"/>
          <w:tab w:val="left" w:pos="1620"/>
          <w:tab w:val="left" w:pos="1980"/>
          <w:tab w:val="left" w:pos="2340"/>
          <w:tab w:val="left" w:pos="2700"/>
        </w:tabs>
        <w:jc w:val="both"/>
      </w:pPr>
    </w:p>
    <w:p w:rsidR="0075062E" w:rsidRPr="00437BCA" w:rsidRDefault="0075062E" w:rsidP="0075062E">
      <w:pPr>
        <w:pStyle w:val="Title"/>
        <w:rPr>
          <w:szCs w:val="22"/>
        </w:rPr>
      </w:pPr>
      <w:r w:rsidRPr="00437BCA">
        <w:rPr>
          <w:szCs w:val="22"/>
        </w:rPr>
        <w:t>RECORD FOR VOTING</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109</w:t>
      </w:r>
      <w:r w:rsidRPr="00437BCA">
        <w:t xml:space="preserve">. I should have abstained. </w:t>
      </w:r>
    </w:p>
    <w:p w:rsidR="0075062E" w:rsidRPr="00437BCA" w:rsidRDefault="0075062E" w:rsidP="0075062E">
      <w:pPr>
        <w:tabs>
          <w:tab w:val="left" w:pos="270"/>
          <w:tab w:val="left" w:pos="630"/>
          <w:tab w:val="left" w:pos="900"/>
          <w:tab w:val="left" w:pos="1260"/>
          <w:tab w:val="left" w:pos="1620"/>
          <w:tab w:val="left" w:pos="1980"/>
          <w:tab w:val="left" w:pos="2340"/>
          <w:tab w:val="left" w:pos="2700"/>
        </w:tabs>
        <w:jc w:val="both"/>
      </w:pPr>
      <w:r w:rsidRPr="00437BCA">
        <w:tab/>
        <w:t xml:space="preserve">Rep. </w:t>
      </w:r>
      <w:r>
        <w:t>Marvin Pendarvis</w:t>
      </w:r>
    </w:p>
    <w:p w:rsidR="0075062E" w:rsidRDefault="0075062E" w:rsidP="0075062E">
      <w:pPr>
        <w:pStyle w:val="Title"/>
        <w:rPr>
          <w:szCs w:val="22"/>
        </w:rPr>
      </w:pP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109--RECONSIDERED AND 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moved to reconsider the vote whereby Section 109  was adopted,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FRY moved to adjourn debate on the Section, which was agreed to.</w:t>
      </w:r>
    </w:p>
    <w:p w:rsidR="007A0B3D" w:rsidRPr="007A0B3D" w:rsidRDefault="007A0B3D" w:rsidP="007A0B3D">
      <w:pPr>
        <w:jc w:val="both"/>
        <w:rPr>
          <w:rFonts w:eastAsia="Times New Roman" w:cs="Times New Roman"/>
          <w:sz w:val="10"/>
          <w:szCs w:val="10"/>
        </w:rPr>
      </w:pPr>
    </w:p>
    <w:p w:rsidR="007A0B3D" w:rsidRPr="007A0B3D" w:rsidRDefault="00DD5261" w:rsidP="007A0B3D">
      <w:pPr>
        <w:keepNext/>
        <w:jc w:val="center"/>
        <w:rPr>
          <w:rFonts w:eastAsia="Times New Roman" w:cs="Times New Roman"/>
          <w:b/>
          <w:szCs w:val="20"/>
        </w:rPr>
      </w:pPr>
      <w:r>
        <w:rPr>
          <w:rFonts w:eastAsia="Times New Roman" w:cs="Times New Roman"/>
          <w:b/>
          <w:szCs w:val="20"/>
        </w:rPr>
        <w:br w:type="column"/>
      </w:r>
      <w:r w:rsidR="007A0B3D" w:rsidRPr="007A0B3D">
        <w:rPr>
          <w:rFonts w:eastAsia="Times New Roman" w:cs="Times New Roman"/>
          <w:b/>
          <w:szCs w:val="20"/>
        </w:rPr>
        <w:lastRenderedPageBreak/>
        <w:t>PART IA</w:t>
      </w:r>
    </w:p>
    <w:p w:rsidR="007A0B3D" w:rsidRPr="007A0B3D" w:rsidRDefault="007A0B3D" w:rsidP="007A0B3D">
      <w:pPr>
        <w:jc w:val="both"/>
        <w:rPr>
          <w:rFonts w:eastAsia="Times New Roman" w:cs="Times New Roman"/>
          <w:sz w:val="16"/>
          <w:szCs w:val="16"/>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89" w:name="vote_start403"/>
      <w:bookmarkEnd w:id="189"/>
      <w:r w:rsidRPr="007A0B3D">
        <w:rPr>
          <w:rFonts w:eastAsia="Times New Roman" w:cs="Times New Roman"/>
          <w:szCs w:val="20"/>
        </w:rPr>
        <w:t>Yeas 106; Nays 0</w:t>
      </w:r>
    </w:p>
    <w:p w:rsidR="00DD5261" w:rsidRPr="007A0B3D" w:rsidRDefault="00DD5261"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0" w:name="vote_start405"/>
      <w:bookmarkEnd w:id="190"/>
      <w:r w:rsidRPr="007A0B3D">
        <w:rPr>
          <w:rFonts w:eastAsia="Times New Roman" w:cs="Times New Roman"/>
          <w:szCs w:val="20"/>
        </w:rPr>
        <w:t>Yeas 100; Nays 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20A</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1" w:name="vote_start407"/>
      <w:bookmarkEnd w:id="191"/>
      <w:r w:rsidRPr="007A0B3D">
        <w:rPr>
          <w:rFonts w:eastAsia="Times New Roman" w:cs="Times New Roman"/>
          <w:szCs w:val="20"/>
        </w:rPr>
        <w:t>Yeas 99; Nays 5</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Howard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Total--99</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20A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25--DEBATE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2" w:name="vote_start411"/>
      <w:bookmarkEnd w:id="192"/>
      <w:r w:rsidRPr="007A0B3D">
        <w:rPr>
          <w:rFonts w:eastAsia="Times New Roman" w:cs="Times New Roman"/>
          <w:szCs w:val="20"/>
        </w:rPr>
        <w:t>Yeas 104;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33</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3" w:name="vote_start413"/>
      <w:bookmarkEnd w:id="193"/>
      <w:r w:rsidRPr="007A0B3D">
        <w:rPr>
          <w:rFonts w:eastAsia="Times New Roman" w:cs="Times New Roman"/>
          <w:szCs w:val="20"/>
        </w:rPr>
        <w:t>Yeas 78; Nays 3</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Total--78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33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tabs>
          <w:tab w:val="left" w:pos="360"/>
          <w:tab w:val="left" w:pos="630"/>
          <w:tab w:val="left" w:pos="900"/>
          <w:tab w:val="left" w:pos="1260"/>
          <w:tab w:val="left" w:pos="1620"/>
          <w:tab w:val="left" w:pos="1980"/>
          <w:tab w:val="left" w:pos="2340"/>
          <w:tab w:val="left" w:pos="2700"/>
        </w:tabs>
        <w:jc w:val="center"/>
        <w:rPr>
          <w:rFonts w:eastAsia="Times New Roman" w:cs="Times New Roman"/>
          <w:b/>
        </w:rPr>
      </w:pPr>
      <w:bookmarkStart w:id="194" w:name="file_start414"/>
      <w:bookmarkEnd w:id="194"/>
      <w:r w:rsidRPr="007A0B3D">
        <w:rPr>
          <w:rFonts w:eastAsia="Times New Roman" w:cs="Times New Roman"/>
          <w:b/>
        </w:rPr>
        <w:lastRenderedPageBreak/>
        <w:t>RECORD FOR VOTING</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 xml:space="preserve">I inadvertently voted in favor of approving Part 1A, Section 33 on </w:t>
      </w:r>
      <w:r w:rsidR="001C2A84">
        <w:rPr>
          <w:rFonts w:eastAsia="Times New Roman" w:cs="Times New Roman"/>
        </w:rPr>
        <w:br/>
      </w:r>
      <w:r w:rsidRPr="007A0B3D">
        <w:rPr>
          <w:rFonts w:eastAsia="Times New Roman" w:cs="Times New Roman"/>
        </w:rPr>
        <w:t xml:space="preserve">H. 4000. I should have abstained. </w:t>
      </w:r>
    </w:p>
    <w:p w:rsid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r w:rsidRPr="007A0B3D">
        <w:rPr>
          <w:rFonts w:eastAsia="Times New Roman" w:cs="Times New Roman"/>
        </w:rPr>
        <w:tab/>
        <w:t>Rep. Phillip Lowe</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33</w:t>
      </w:r>
      <w:r w:rsidRPr="00437BCA">
        <w:t xml:space="preserve">. I should have abstained. </w:t>
      </w:r>
    </w:p>
    <w:p w:rsidR="00DA47F6"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Melvin Pendarvis</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33</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David Weeks</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33</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7A0B3D" w:rsidRPr="007A0B3D" w:rsidRDefault="007A0B3D" w:rsidP="007A0B3D">
      <w:pPr>
        <w:tabs>
          <w:tab w:val="left" w:pos="270"/>
          <w:tab w:val="left" w:pos="630"/>
          <w:tab w:val="left" w:pos="900"/>
          <w:tab w:val="left" w:pos="1260"/>
          <w:tab w:val="left" w:pos="1620"/>
          <w:tab w:val="left" w:pos="1980"/>
          <w:tab w:val="left" w:pos="2340"/>
          <w:tab w:val="left" w:pos="2700"/>
        </w:tabs>
        <w:jc w:val="both"/>
        <w:rPr>
          <w:rFonts w:eastAsia="Times New Roman" w:cs="Times New Roman"/>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5" w:name="vote_start416"/>
      <w:bookmarkEnd w:id="195"/>
      <w:r w:rsidRPr="007A0B3D">
        <w:rPr>
          <w:rFonts w:eastAsia="Times New Roman" w:cs="Times New Roman"/>
          <w:szCs w:val="20"/>
        </w:rPr>
        <w:t>Yeas 83;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Default="007A0B3D" w:rsidP="007A0B3D">
      <w:pPr>
        <w:jc w:val="both"/>
        <w:rPr>
          <w:rFonts w:eastAsia="Times New Roman" w:cs="Times New Roman"/>
          <w:szCs w:val="20"/>
        </w:rPr>
      </w:pPr>
      <w:r w:rsidRPr="007A0B3D">
        <w:rPr>
          <w:rFonts w:eastAsia="Times New Roman" w:cs="Times New Roman"/>
          <w:szCs w:val="20"/>
        </w:rPr>
        <w:t xml:space="preserve">Section 34 was adopted. </w:t>
      </w:r>
    </w:p>
    <w:p w:rsidR="00DA47F6" w:rsidRPr="007A0B3D" w:rsidRDefault="00DA47F6" w:rsidP="007A0B3D">
      <w:pPr>
        <w:jc w:val="both"/>
        <w:rPr>
          <w:rFonts w:eastAsia="Times New Roman" w:cs="Times New Roman"/>
          <w:szCs w:val="20"/>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34</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34</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Melvin Pendarvis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6" w:name="vote_start418"/>
      <w:bookmarkEnd w:id="196"/>
      <w:r w:rsidRPr="007A0B3D">
        <w:rPr>
          <w:rFonts w:eastAsia="Times New Roman" w:cs="Times New Roman"/>
          <w:szCs w:val="20"/>
        </w:rPr>
        <w:t>Yeas 68; Nays 14</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Total--68</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Ballentine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38 was adopted. </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38</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38</w:t>
      </w:r>
      <w:r w:rsidRPr="00437BCA">
        <w:t xml:space="preserve">. I should have abstained. </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Melvin Pendarvis</w:t>
      </w:r>
    </w:p>
    <w:p w:rsidR="0013000D" w:rsidRPr="00437BCA" w:rsidRDefault="0013000D" w:rsidP="0013000D">
      <w:pPr>
        <w:pStyle w:val="Title"/>
        <w:rPr>
          <w:szCs w:val="22"/>
        </w:rPr>
      </w:pPr>
      <w:r w:rsidRPr="00437BCA">
        <w:rPr>
          <w:szCs w:val="22"/>
        </w:rPr>
        <w:lastRenderedPageBreak/>
        <w:t>RECORD FOR VOTING</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38</w:t>
      </w:r>
      <w:r w:rsidRPr="00437BCA">
        <w:t xml:space="preserve">. I should have abstained. </w:t>
      </w:r>
    </w:p>
    <w:p w:rsidR="0013000D" w:rsidRPr="00437BCA" w:rsidRDefault="0013000D" w:rsidP="0013000D">
      <w:pPr>
        <w:tabs>
          <w:tab w:val="left" w:pos="270"/>
          <w:tab w:val="left" w:pos="630"/>
          <w:tab w:val="left" w:pos="900"/>
          <w:tab w:val="left" w:pos="1260"/>
          <w:tab w:val="left" w:pos="1620"/>
          <w:tab w:val="left" w:pos="1980"/>
          <w:tab w:val="left" w:pos="2340"/>
          <w:tab w:val="left" w:pos="2700"/>
        </w:tabs>
        <w:jc w:val="both"/>
      </w:pPr>
      <w:r w:rsidRPr="00437BCA">
        <w:tab/>
        <w:t xml:space="preserve">Rep. </w:t>
      </w:r>
      <w:r>
        <w:t>Shannon Erickson</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7" w:name="vote_start420"/>
      <w:bookmarkEnd w:id="197"/>
      <w:r w:rsidRPr="007A0B3D">
        <w:rPr>
          <w:rFonts w:eastAsia="Times New Roman" w:cs="Times New Roman"/>
          <w:szCs w:val="20"/>
        </w:rPr>
        <w:t>Yeas 105;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r>
    </w:tbl>
    <w:p w:rsidR="007A0B3D" w:rsidRPr="007A0B3D" w:rsidRDefault="007A0B3D" w:rsidP="007A0B3D">
      <w:pPr>
        <w:keepNext/>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Total--105</w:t>
      </w:r>
    </w:p>
    <w:p w:rsidR="007A0B3D" w:rsidRPr="007A0B3D" w:rsidRDefault="007A0B3D" w:rsidP="007A0B3D">
      <w:pPr>
        <w:keepNext/>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8" w:name="vote_start422"/>
      <w:bookmarkEnd w:id="198"/>
      <w:r w:rsidRPr="007A0B3D">
        <w:rPr>
          <w:rFonts w:eastAsia="Times New Roman" w:cs="Times New Roman"/>
          <w:szCs w:val="20"/>
        </w:rPr>
        <w:t>Yeas 110;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Total--110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49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50</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199" w:name="vote_start424"/>
      <w:bookmarkEnd w:id="199"/>
      <w:r w:rsidRPr="007A0B3D">
        <w:rPr>
          <w:rFonts w:eastAsia="Times New Roman" w:cs="Times New Roman"/>
          <w:szCs w:val="20"/>
        </w:rPr>
        <w:t>Yeas 106;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50 was adopted. </w:t>
      </w:r>
    </w:p>
    <w:p w:rsidR="00DA47F6" w:rsidRDefault="00DA47F6" w:rsidP="00DA47F6">
      <w:pPr>
        <w:pStyle w:val="Title"/>
        <w:rPr>
          <w:szCs w:val="22"/>
        </w:rPr>
      </w:pPr>
    </w:p>
    <w:p w:rsidR="00DA47F6" w:rsidRPr="00437BCA" w:rsidRDefault="00DA47F6" w:rsidP="00DA47F6">
      <w:pPr>
        <w:pStyle w:val="Title"/>
        <w:rPr>
          <w:szCs w:val="22"/>
        </w:rPr>
      </w:pPr>
      <w:r w:rsidRPr="00437BCA">
        <w:rPr>
          <w:szCs w:val="22"/>
        </w:rPr>
        <w:t>RECORD FOR VOTING</w:t>
      </w:r>
    </w:p>
    <w:p w:rsidR="00DA47F6" w:rsidRPr="00437BCA"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1A,</w:t>
      </w:r>
      <w:r w:rsidRPr="00437BCA">
        <w:t xml:space="preserve"> Section </w:t>
      </w:r>
      <w:r>
        <w:t>50</w:t>
      </w:r>
      <w:r w:rsidRPr="00437BCA">
        <w:t xml:space="preserve">. I should have abstained. </w:t>
      </w:r>
    </w:p>
    <w:p w:rsidR="00DA47F6" w:rsidRDefault="00DA47F6" w:rsidP="00DA47F6">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William Cogswell</w:t>
      </w:r>
    </w:p>
    <w:p w:rsidR="00DA47F6" w:rsidRDefault="00DA47F6" w:rsidP="00DA47F6">
      <w:pPr>
        <w:tabs>
          <w:tab w:val="left" w:pos="270"/>
          <w:tab w:val="left" w:pos="630"/>
          <w:tab w:val="left" w:pos="900"/>
          <w:tab w:val="left" w:pos="1260"/>
          <w:tab w:val="left" w:pos="1620"/>
          <w:tab w:val="left" w:pos="1980"/>
          <w:tab w:val="left" w:pos="2340"/>
          <w:tab w:val="left" w:pos="2700"/>
        </w:tabs>
        <w:jc w:val="both"/>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64</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0" w:name="vote_start426"/>
      <w:bookmarkEnd w:id="200"/>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64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85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1" w:name="vote_start428"/>
      <w:bookmarkEnd w:id="201"/>
      <w:r w:rsidRPr="007A0B3D">
        <w:rPr>
          <w:rFonts w:eastAsia="Times New Roman" w:cs="Times New Roman"/>
          <w:szCs w:val="20"/>
        </w:rPr>
        <w:t>Yeas 97; Nays 12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91A--DEBATE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91B--DEBATE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106--DEBATE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112--DEBATE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1C2A84" w:rsidRDefault="001C2A84">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113--ADOPTED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HILL moved to adjourn debate on the Section, which was not agreed to.</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2" w:name="vote_start439"/>
      <w:bookmarkEnd w:id="202"/>
      <w:r w:rsidRPr="007A0B3D">
        <w:rPr>
          <w:rFonts w:eastAsia="Times New Roman" w:cs="Times New Roman"/>
          <w:szCs w:val="20"/>
        </w:rPr>
        <w:t>Yeas 103;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Total--103</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113 was adopted. </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HILL moved that the House do now adjourn.</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SIMRILL demanded the yeas and nays which were taken, resulting as follows:</w:t>
      </w:r>
    </w:p>
    <w:p w:rsidR="007A0B3D" w:rsidRPr="007A0B3D" w:rsidRDefault="007A0B3D" w:rsidP="007A0B3D">
      <w:pPr>
        <w:jc w:val="center"/>
        <w:rPr>
          <w:rFonts w:eastAsia="Times New Roman" w:cs="Times New Roman"/>
          <w:szCs w:val="20"/>
        </w:rPr>
      </w:pPr>
      <w:bookmarkStart w:id="203" w:name="vote_start441"/>
      <w:bookmarkEnd w:id="203"/>
      <w:r w:rsidRPr="007A0B3D">
        <w:rPr>
          <w:rFonts w:eastAsia="Times New Roman" w:cs="Times New Roman"/>
          <w:szCs w:val="20"/>
        </w:rPr>
        <w:t>Yeas 5; Nays 97</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Total--5</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Total--97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So, the House refused to adjourn.</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PART IB</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1A--DEBATE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20--DEBATE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23--DEBATE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25--DEBATE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27--DEBATE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28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4" w:name="vote_start459"/>
      <w:bookmarkEnd w:id="204"/>
      <w:r w:rsidRPr="007A0B3D">
        <w:rPr>
          <w:rFonts w:eastAsia="Times New Roman" w:cs="Times New Roman"/>
          <w:szCs w:val="20"/>
        </w:rPr>
        <w:t>Yeas 106; Nays 1</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Murphy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Total--106</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28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33--DEBATE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35--DEBATE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36</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5" w:name="vote_start465"/>
      <w:bookmarkEnd w:id="205"/>
      <w:r w:rsidRPr="007A0B3D">
        <w:rPr>
          <w:rFonts w:eastAsia="Times New Roman" w:cs="Times New Roman"/>
          <w:szCs w:val="20"/>
        </w:rPr>
        <w:t>Yeas 104;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Clemmons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Howard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McCravy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R.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Total--104</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36 was adopted. </w:t>
      </w:r>
    </w:p>
    <w:p w:rsidR="00001F61" w:rsidRPr="00DD5261" w:rsidRDefault="00001F61" w:rsidP="00001F61">
      <w:pPr>
        <w:tabs>
          <w:tab w:val="left" w:pos="270"/>
          <w:tab w:val="left" w:pos="630"/>
          <w:tab w:val="left" w:pos="900"/>
          <w:tab w:val="left" w:pos="1260"/>
          <w:tab w:val="left" w:pos="1620"/>
          <w:tab w:val="left" w:pos="1980"/>
          <w:tab w:val="left" w:pos="2340"/>
          <w:tab w:val="left" w:pos="2700"/>
        </w:tabs>
        <w:jc w:val="both"/>
        <w:rPr>
          <w:sz w:val="16"/>
          <w:szCs w:val="16"/>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36</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Phillip Lowe</w:t>
      </w:r>
    </w:p>
    <w:p w:rsidR="00001F61" w:rsidRDefault="00001F61" w:rsidP="00001F61">
      <w:pPr>
        <w:pStyle w:val="Title"/>
        <w:rPr>
          <w:szCs w:val="22"/>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37--DEBATE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38</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6" w:name="vote_start469"/>
      <w:bookmarkEnd w:id="206"/>
      <w:r w:rsidRPr="007A0B3D">
        <w:rPr>
          <w:rFonts w:eastAsia="Times New Roman" w:cs="Times New Roman"/>
          <w:szCs w:val="20"/>
        </w:rPr>
        <w:t>Yeas 82;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DA47F6" w:rsidRDefault="007A0B3D" w:rsidP="007A0B3D">
      <w:pPr>
        <w:jc w:val="both"/>
        <w:rPr>
          <w:rFonts w:eastAsia="Times New Roman" w:cs="Times New Roman"/>
          <w:sz w:val="16"/>
          <w:szCs w:val="16"/>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DD5261" w:rsidP="007A0B3D">
      <w:pPr>
        <w:jc w:val="both"/>
        <w:rPr>
          <w:rFonts w:eastAsia="Times New Roman" w:cs="Times New Roman"/>
          <w:szCs w:val="20"/>
        </w:rPr>
      </w:pPr>
      <w:r>
        <w:rPr>
          <w:rFonts w:eastAsia="Times New Roman" w:cs="Times New Roman"/>
          <w:szCs w:val="20"/>
        </w:rPr>
        <w:br w:type="column"/>
      </w:r>
      <w:r w:rsidR="007A0B3D" w:rsidRPr="007A0B3D">
        <w:rPr>
          <w:rFonts w:eastAsia="Times New Roman" w:cs="Times New Roman"/>
          <w:szCs w:val="20"/>
        </w:rPr>
        <w:lastRenderedPageBreak/>
        <w:t xml:space="preserve"> Those who voted in the negative are:</w:t>
      </w:r>
    </w:p>
    <w:p w:rsidR="007A0B3D" w:rsidRPr="00DA47F6" w:rsidRDefault="007A0B3D" w:rsidP="007A0B3D">
      <w:pPr>
        <w:jc w:val="both"/>
        <w:rPr>
          <w:rFonts w:eastAsia="Times New Roman" w:cs="Times New Roman"/>
          <w:sz w:val="16"/>
          <w:szCs w:val="16"/>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13000D" w:rsidP="007A0B3D">
      <w:pPr>
        <w:jc w:val="both"/>
        <w:rPr>
          <w:rFonts w:eastAsia="Times New Roman" w:cs="Times New Roman"/>
          <w:szCs w:val="20"/>
        </w:rPr>
      </w:pPr>
      <w:r>
        <w:rPr>
          <w:rFonts w:eastAsia="Times New Roman" w:cs="Times New Roman"/>
          <w:szCs w:val="20"/>
        </w:rPr>
        <w:t>Section 3</w:t>
      </w:r>
      <w:r w:rsidR="00001F61">
        <w:rPr>
          <w:rFonts w:eastAsia="Times New Roman" w:cs="Times New Roman"/>
          <w:szCs w:val="20"/>
        </w:rPr>
        <w:t>8</w:t>
      </w:r>
      <w:r w:rsidR="007A0B3D" w:rsidRPr="007A0B3D">
        <w:rPr>
          <w:rFonts w:eastAsia="Times New Roman" w:cs="Times New Roman"/>
          <w:szCs w:val="20"/>
        </w:rPr>
        <w:t xml:space="preserve"> was adopted. </w:t>
      </w:r>
    </w:p>
    <w:p w:rsidR="00001F61" w:rsidRDefault="00001F61" w:rsidP="00001F61">
      <w:pPr>
        <w:pStyle w:val="Title"/>
        <w:rPr>
          <w:szCs w:val="22"/>
        </w:rPr>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38</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Will Wheeler</w:t>
      </w:r>
    </w:p>
    <w:p w:rsidR="00001F61" w:rsidRDefault="00001F61" w:rsidP="00001F61">
      <w:pPr>
        <w:tabs>
          <w:tab w:val="left" w:pos="270"/>
          <w:tab w:val="left" w:pos="630"/>
          <w:tab w:val="left" w:pos="900"/>
          <w:tab w:val="left" w:pos="1260"/>
          <w:tab w:val="left" w:pos="1620"/>
          <w:tab w:val="left" w:pos="1980"/>
          <w:tab w:val="left" w:pos="2340"/>
          <w:tab w:val="left" w:pos="2700"/>
        </w:tabs>
        <w:jc w:val="both"/>
      </w:pPr>
    </w:p>
    <w:p w:rsidR="00001F61" w:rsidRPr="00437BCA" w:rsidRDefault="00001F61" w:rsidP="00001F61">
      <w:pPr>
        <w:pStyle w:val="Title"/>
        <w:rPr>
          <w:szCs w:val="22"/>
        </w:rPr>
      </w:pPr>
      <w:r w:rsidRPr="00437BCA">
        <w:rPr>
          <w:szCs w:val="22"/>
        </w:rPr>
        <w:t>RECORD FOR VOTING</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I inadvertently voted on H. 4000, Part </w:t>
      </w:r>
      <w:r>
        <w:t>1B,</w:t>
      </w:r>
      <w:r w:rsidRPr="00437BCA">
        <w:t xml:space="preserve"> Section </w:t>
      </w:r>
      <w:r>
        <w:t>38</w:t>
      </w:r>
      <w:r w:rsidRPr="00437BCA">
        <w:t xml:space="preserve">. I should have abstained. </w:t>
      </w:r>
    </w:p>
    <w:p w:rsidR="00001F61" w:rsidRPr="00437BCA" w:rsidRDefault="00001F61" w:rsidP="00001F61">
      <w:pPr>
        <w:tabs>
          <w:tab w:val="left" w:pos="270"/>
          <w:tab w:val="left" w:pos="630"/>
          <w:tab w:val="left" w:pos="900"/>
          <w:tab w:val="left" w:pos="1260"/>
          <w:tab w:val="left" w:pos="1620"/>
          <w:tab w:val="left" w:pos="1980"/>
          <w:tab w:val="left" w:pos="2340"/>
          <w:tab w:val="left" w:pos="2700"/>
        </w:tabs>
        <w:jc w:val="both"/>
      </w:pPr>
      <w:r w:rsidRPr="00437BCA">
        <w:tab/>
        <w:t xml:space="preserve">Rep. </w:t>
      </w:r>
      <w:r>
        <w:t>Marvin Pendarvis</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44--DEBATE ADJOURNED</w:t>
      </w:r>
    </w:p>
    <w:p w:rsid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13000D" w:rsidRPr="007A0B3D" w:rsidRDefault="0013000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49--DEBATE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50--DEBATE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62--DEBATE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64--DEBATE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DD5261" w:rsidRDefault="00DD5261">
      <w:pPr>
        <w:spacing w:after="160" w:line="259" w:lineRule="auto"/>
        <w:rPr>
          <w:rFonts w:eastAsia="Times New Roman" w:cs="Times New Roman"/>
          <w:b/>
          <w:szCs w:val="20"/>
        </w:rPr>
      </w:pPr>
      <w:r>
        <w:rPr>
          <w:rFonts w:eastAsia="Times New Roman" w:cs="Times New Roman"/>
          <w:b/>
          <w:szCs w:val="20"/>
        </w:rPr>
        <w:br w:type="page"/>
      </w: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85</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7" w:name="vote_start481"/>
      <w:bookmarkEnd w:id="207"/>
      <w:r w:rsidRPr="007A0B3D">
        <w:rPr>
          <w:rFonts w:eastAsia="Times New Roman" w:cs="Times New Roman"/>
          <w:szCs w:val="20"/>
        </w:rPr>
        <w:t>Yeas 107; Nays 0</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Alexander</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Atkinson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Bamberg</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Bannister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Bernstein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Clemmons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Collins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Elliott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Henderson-Myers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Hyde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Johnson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Jordan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Kimmons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Lucas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Magnuson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McCoy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Moore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Murphy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 Newton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Pope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Rose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Rutherford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M. Smith</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Stavrinakis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Thayer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Weeks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West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Wheeler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White</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lastRenderedPageBreak/>
              <w:t>Whitmire</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Total--107</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Total--0</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85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102--DEBATE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108--DEBATE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109</w:t>
      </w: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The yeas and nays were taken resulting as follows: </w:t>
      </w:r>
    </w:p>
    <w:p w:rsidR="007A0B3D" w:rsidRPr="007A0B3D" w:rsidRDefault="007A0B3D" w:rsidP="007A0B3D">
      <w:pPr>
        <w:jc w:val="center"/>
        <w:rPr>
          <w:rFonts w:eastAsia="Times New Roman" w:cs="Times New Roman"/>
          <w:szCs w:val="20"/>
        </w:rPr>
      </w:pPr>
      <w:r w:rsidRPr="007A0B3D">
        <w:rPr>
          <w:rFonts w:eastAsia="Times New Roman" w:cs="Times New Roman"/>
          <w:szCs w:val="20"/>
        </w:rPr>
        <w:t xml:space="preserve"> </w:t>
      </w:r>
      <w:bookmarkStart w:id="208" w:name="vote_start487"/>
      <w:bookmarkEnd w:id="208"/>
      <w:r w:rsidRPr="007A0B3D">
        <w:rPr>
          <w:rFonts w:eastAsia="Times New Roman" w:cs="Times New Roman"/>
          <w:szCs w:val="20"/>
        </w:rPr>
        <w:t>Yeas 82; Nays 2</w:t>
      </w:r>
    </w:p>
    <w:p w:rsidR="007A0B3D" w:rsidRPr="007A0B3D" w:rsidRDefault="007A0B3D" w:rsidP="007A0B3D">
      <w:pPr>
        <w:jc w:val="center"/>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Allison</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Anderson</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Atkinson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Bailey</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Ballentine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Bennett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Blackwell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Bradley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Brawley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Bryant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Burns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Calhoon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Chellis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Chumley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Clary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Clyburn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Cobb-Hunter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Cogswell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Cox</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Crawford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Daning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Davis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Dillard</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Erickson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Felder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Finlay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Forrester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Funderburk</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Gagnon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Garvin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Gilliam</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Gilliard</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Govan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Hardee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Hayes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Henegan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Herbkersman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Hewitt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Hiott</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Hosey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Huggins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Jefferson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King</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Kirby</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Ligon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Loftis</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Long</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Lowe</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Mack</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lastRenderedPageBreak/>
              <w:t>Magnuson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Martin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McDaniel</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McGinnis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Morgan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D. C. Moss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V. S. Moss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B. Newton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Ott</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Pendarvis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Ridgeway</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Rivers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Robinson</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Sandifer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Simmons</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Simrill</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G. R. Smith</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Sottile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Spires</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Stringer</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Tallon</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Taylor</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Thigpen</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Toole</w:t>
            </w:r>
          </w:p>
        </w:tc>
      </w:tr>
      <w:tr w:rsidR="007A0B3D" w:rsidRPr="007A0B3D" w:rsidTr="00DA47F6">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Trantham</w:t>
            </w:r>
          </w:p>
        </w:tc>
        <w:tc>
          <w:tcPr>
            <w:tcW w:w="2179"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Whitmire</w:t>
            </w:r>
          </w:p>
        </w:tc>
        <w:tc>
          <w:tcPr>
            <w:tcW w:w="2180" w:type="dxa"/>
            <w:shd w:val="clear" w:color="auto" w:fill="auto"/>
          </w:tcPr>
          <w:p w:rsidR="007A0B3D" w:rsidRPr="007A0B3D" w:rsidRDefault="007A0B3D" w:rsidP="007A0B3D">
            <w:pPr>
              <w:jc w:val="both"/>
              <w:rPr>
                <w:rFonts w:eastAsia="Times New Roman" w:cs="Times New Roman"/>
                <w:szCs w:val="20"/>
              </w:rPr>
            </w:pPr>
            <w:r w:rsidRPr="007A0B3D">
              <w:rPr>
                <w:rFonts w:eastAsia="Times New Roman" w:cs="Times New Roman"/>
                <w:szCs w:val="20"/>
              </w:rPr>
              <w:t>R. Williams</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S. Williams</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Willis</w:t>
            </w:r>
          </w:p>
        </w:tc>
        <w:tc>
          <w:tcPr>
            <w:tcW w:w="2180"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Wooten</w:t>
            </w:r>
          </w:p>
        </w:tc>
      </w:tr>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Young</w:t>
            </w:r>
          </w:p>
        </w:tc>
        <w:tc>
          <w:tcPr>
            <w:tcW w:w="2179" w:type="dxa"/>
            <w:shd w:val="clear" w:color="auto" w:fill="auto"/>
          </w:tcPr>
          <w:p w:rsidR="007A0B3D" w:rsidRPr="007A0B3D" w:rsidRDefault="007A0B3D" w:rsidP="007A0B3D">
            <w:pPr>
              <w:keepNext/>
              <w:jc w:val="both"/>
              <w:rPr>
                <w:rFonts w:eastAsia="Times New Roman" w:cs="Times New Roman"/>
                <w:szCs w:val="20"/>
              </w:rPr>
            </w:pP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Total--82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A0B3D" w:rsidRPr="007A0B3D" w:rsidTr="00DA47F6">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Hill</w:t>
            </w:r>
          </w:p>
        </w:tc>
        <w:tc>
          <w:tcPr>
            <w:tcW w:w="2179" w:type="dxa"/>
            <w:shd w:val="clear" w:color="auto" w:fill="auto"/>
          </w:tcPr>
          <w:p w:rsidR="007A0B3D" w:rsidRPr="007A0B3D" w:rsidRDefault="007A0B3D" w:rsidP="007A0B3D">
            <w:pPr>
              <w:keepNext/>
              <w:jc w:val="both"/>
              <w:rPr>
                <w:rFonts w:eastAsia="Times New Roman" w:cs="Times New Roman"/>
                <w:szCs w:val="20"/>
              </w:rPr>
            </w:pPr>
            <w:r w:rsidRPr="007A0B3D">
              <w:rPr>
                <w:rFonts w:eastAsia="Times New Roman" w:cs="Times New Roman"/>
                <w:szCs w:val="20"/>
              </w:rPr>
              <w:t>White</w:t>
            </w:r>
          </w:p>
        </w:tc>
        <w:tc>
          <w:tcPr>
            <w:tcW w:w="2180" w:type="dxa"/>
            <w:shd w:val="clear" w:color="auto" w:fill="auto"/>
          </w:tcPr>
          <w:p w:rsidR="007A0B3D" w:rsidRPr="007A0B3D" w:rsidRDefault="007A0B3D" w:rsidP="007A0B3D">
            <w:pPr>
              <w:keepNext/>
              <w:jc w:val="both"/>
              <w:rPr>
                <w:rFonts w:eastAsia="Times New Roman" w:cs="Times New Roman"/>
                <w:szCs w:val="20"/>
              </w:rPr>
            </w:pPr>
          </w:p>
        </w:tc>
      </w:tr>
    </w:tbl>
    <w:p w:rsidR="007A0B3D" w:rsidRPr="007A0B3D" w:rsidRDefault="007A0B3D" w:rsidP="007A0B3D">
      <w:pPr>
        <w:jc w:val="both"/>
        <w:rPr>
          <w:rFonts w:eastAsia="Times New Roman" w:cs="Times New Roman"/>
          <w:szCs w:val="20"/>
        </w:rPr>
      </w:pPr>
    </w:p>
    <w:p w:rsidR="007A0B3D" w:rsidRPr="007A0B3D" w:rsidRDefault="007A0B3D" w:rsidP="007A0B3D">
      <w:pPr>
        <w:jc w:val="center"/>
        <w:rPr>
          <w:rFonts w:eastAsia="Times New Roman" w:cs="Times New Roman"/>
          <w:b/>
          <w:szCs w:val="20"/>
        </w:rPr>
      </w:pPr>
      <w:r w:rsidRPr="007A0B3D">
        <w:rPr>
          <w:rFonts w:eastAsia="Times New Roman" w:cs="Times New Roman"/>
          <w:b/>
          <w:szCs w:val="20"/>
        </w:rPr>
        <w:t>Total--2</w:t>
      </w:r>
    </w:p>
    <w:p w:rsidR="007A0B3D" w:rsidRPr="007A0B3D" w:rsidRDefault="007A0B3D" w:rsidP="007A0B3D">
      <w:pPr>
        <w:jc w:val="center"/>
        <w:rPr>
          <w:rFonts w:eastAsia="Times New Roman" w:cs="Times New Roman"/>
          <w:b/>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 xml:space="preserve">Section 109 was adopted. </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110--DEBATE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111--DEBATE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112--DEBATE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113--DEBATE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t>SECTION 117--DEBATE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jc w:val="center"/>
        <w:rPr>
          <w:rFonts w:eastAsia="Times New Roman" w:cs="Times New Roman"/>
          <w:b/>
          <w:szCs w:val="20"/>
        </w:rPr>
      </w:pPr>
      <w:r w:rsidRPr="007A0B3D">
        <w:rPr>
          <w:rFonts w:eastAsia="Times New Roman" w:cs="Times New Roman"/>
          <w:b/>
          <w:szCs w:val="20"/>
        </w:rPr>
        <w:lastRenderedPageBreak/>
        <w:t>SECTION 118--DEBATE ADJOURNED</w:t>
      </w:r>
    </w:p>
    <w:p w:rsidR="007A0B3D" w:rsidRPr="007A0B3D" w:rsidRDefault="007A0B3D" w:rsidP="007A0B3D">
      <w:pPr>
        <w:jc w:val="both"/>
        <w:rPr>
          <w:rFonts w:eastAsia="Times New Roman" w:cs="Times New Roman"/>
          <w:szCs w:val="20"/>
        </w:rPr>
      </w:pPr>
      <w:r w:rsidRPr="007A0B3D">
        <w:rPr>
          <w:rFonts w:eastAsia="Times New Roman" w:cs="Times New Roman"/>
          <w:szCs w:val="20"/>
        </w:rPr>
        <w:t>Rep. G. M. SMITH moved to adjourn debate upon the Section,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jc w:val="both"/>
        <w:rPr>
          <w:rFonts w:eastAsia="Times New Roman" w:cs="Times New Roman"/>
          <w:szCs w:val="20"/>
        </w:rPr>
      </w:pPr>
      <w:r w:rsidRPr="007A0B3D">
        <w:rPr>
          <w:rFonts w:eastAsia="Times New Roman" w:cs="Times New Roman"/>
          <w:szCs w:val="20"/>
        </w:rPr>
        <w:t>Rep. SOTTILE moved that the House do now adjourn, which was agreed to.</w:t>
      </w:r>
    </w:p>
    <w:p w:rsidR="007A0B3D" w:rsidRPr="007A0B3D" w:rsidRDefault="007A0B3D" w:rsidP="007A0B3D">
      <w:pPr>
        <w:jc w:val="both"/>
        <w:rPr>
          <w:rFonts w:eastAsia="Times New Roman" w:cs="Times New Roman"/>
          <w:szCs w:val="20"/>
        </w:rPr>
      </w:pPr>
    </w:p>
    <w:p w:rsidR="007A0B3D" w:rsidRPr="007A0B3D" w:rsidRDefault="007A0B3D" w:rsidP="007A0B3D">
      <w:pPr>
        <w:keepNext/>
        <w:pBdr>
          <w:top w:val="single" w:sz="4" w:space="1" w:color="auto"/>
          <w:left w:val="single" w:sz="4" w:space="4" w:color="auto"/>
          <w:right w:val="single" w:sz="4" w:space="4" w:color="auto"/>
          <w:between w:val="single" w:sz="4" w:space="1" w:color="auto"/>
          <w:bar w:val="single" w:sz="4" w:color="auto"/>
        </w:pBdr>
        <w:jc w:val="center"/>
        <w:rPr>
          <w:rFonts w:eastAsia="Times New Roman" w:cs="Times New Roman"/>
          <w:b/>
          <w:szCs w:val="20"/>
        </w:rPr>
      </w:pPr>
      <w:r w:rsidRPr="007A0B3D">
        <w:rPr>
          <w:rFonts w:eastAsia="Times New Roman" w:cs="Times New Roman"/>
          <w:b/>
          <w:szCs w:val="20"/>
        </w:rPr>
        <w:t>ADJOURNMENT</w:t>
      </w:r>
    </w:p>
    <w:p w:rsidR="007A0B3D" w:rsidRPr="007A0B3D" w:rsidRDefault="007A0B3D" w:rsidP="007A0B3D">
      <w:pPr>
        <w:keepNext/>
        <w:pBdr>
          <w:left w:val="single" w:sz="4" w:space="4" w:color="auto"/>
          <w:right w:val="single" w:sz="4" w:space="4" w:color="auto"/>
          <w:between w:val="single" w:sz="4" w:space="1" w:color="auto"/>
          <w:bar w:val="single" w:sz="4" w:color="auto"/>
        </w:pBdr>
        <w:jc w:val="both"/>
        <w:rPr>
          <w:rFonts w:eastAsia="Times New Roman" w:cs="Times New Roman"/>
          <w:szCs w:val="20"/>
        </w:rPr>
      </w:pPr>
      <w:r w:rsidRPr="007A0B3D">
        <w:rPr>
          <w:rFonts w:eastAsia="Times New Roman" w:cs="Times New Roman"/>
          <w:szCs w:val="20"/>
        </w:rPr>
        <w:t>At 7:03 p.m. the House, in accordance with the motion of Rep. FORREST, adjourned in memory of Billy Coleman, to meet at 9:30 a.m. tomorrow.</w:t>
      </w:r>
    </w:p>
    <w:p w:rsidR="007A0B3D" w:rsidRPr="007A0B3D" w:rsidRDefault="007A0B3D" w:rsidP="007A0B3D">
      <w:pPr>
        <w:pBdr>
          <w:left w:val="single" w:sz="4" w:space="4" w:color="auto"/>
          <w:bottom w:val="single" w:sz="4" w:space="1" w:color="auto"/>
          <w:right w:val="single" w:sz="4" w:space="4" w:color="auto"/>
          <w:between w:val="single" w:sz="4" w:space="1" w:color="auto"/>
          <w:bar w:val="single" w:sz="4" w:color="auto"/>
        </w:pBdr>
        <w:jc w:val="center"/>
        <w:rPr>
          <w:rFonts w:eastAsia="Times New Roman" w:cs="Times New Roman"/>
          <w:szCs w:val="20"/>
        </w:rPr>
      </w:pPr>
      <w:r w:rsidRPr="007A0B3D">
        <w:rPr>
          <w:rFonts w:eastAsia="Times New Roman" w:cs="Times New Roman"/>
          <w:szCs w:val="20"/>
        </w:rPr>
        <w:t>***</w:t>
      </w:r>
    </w:p>
    <w:p w:rsidR="007A0B3D" w:rsidRPr="007A0B3D" w:rsidRDefault="007A0B3D" w:rsidP="007A0B3D">
      <w:pPr>
        <w:tabs>
          <w:tab w:val="right" w:leader="dot" w:pos="2520"/>
        </w:tabs>
        <w:jc w:val="both"/>
        <w:rPr>
          <w:rFonts w:eastAsia="Times New Roman" w:cs="Times New Roman"/>
          <w:sz w:val="20"/>
          <w:szCs w:val="20"/>
        </w:rPr>
      </w:pPr>
    </w:p>
    <w:p w:rsidR="007A0B3D" w:rsidRPr="007A0B3D" w:rsidRDefault="007A0B3D" w:rsidP="007A0B3D">
      <w:pPr>
        <w:tabs>
          <w:tab w:val="right" w:leader="dot" w:pos="2520"/>
        </w:tabs>
        <w:jc w:val="both"/>
        <w:rPr>
          <w:rFonts w:eastAsia="Times New Roman" w:cs="Times New Roman"/>
          <w:sz w:val="20"/>
          <w:szCs w:val="20"/>
        </w:rPr>
      </w:pPr>
    </w:p>
    <w:p w:rsidR="00500251" w:rsidRDefault="00500251">
      <w:bookmarkStart w:id="209" w:name="index_start"/>
      <w:bookmarkEnd w:id="209"/>
    </w:p>
    <w:sectPr w:rsidR="00500251" w:rsidSect="0038151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33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57" w:rsidRDefault="00FF2157">
      <w:r>
        <w:separator/>
      </w:r>
    </w:p>
  </w:endnote>
  <w:endnote w:type="continuationSeparator" w:id="0">
    <w:p w:rsidR="00FF2157" w:rsidRDefault="00FF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881050922"/>
      <w:docPartObj>
        <w:docPartGallery w:val="Page Numbers (Bottom of Page)"/>
        <w:docPartUnique/>
      </w:docPartObj>
    </w:sdtPr>
    <w:sdtEndPr/>
    <w:sdtContent>
      <w:p w:rsidR="00FF2157" w:rsidRDefault="00FF2157">
        <w:pPr>
          <w:pStyle w:val="Footer"/>
          <w:jc w:val="center"/>
        </w:pPr>
        <w:r>
          <w:rPr>
            <w:noProof/>
          </w:rPr>
          <w:fldChar w:fldCharType="begin"/>
        </w:r>
        <w:r>
          <w:rPr>
            <w:noProof/>
          </w:rPr>
          <w:instrText xml:space="preserve"> PAGE   \* MERGEFORMAT </w:instrText>
        </w:r>
        <w:r>
          <w:rPr>
            <w:noProof/>
          </w:rPr>
          <w:fldChar w:fldCharType="separate"/>
        </w:r>
        <w:r w:rsidR="00381512">
          <w:rPr>
            <w:noProof/>
          </w:rPr>
          <w:t>2557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804577"/>
      <w:docPartObj>
        <w:docPartGallery w:val="Page Numbers (Bottom of Page)"/>
        <w:docPartUnique/>
      </w:docPartObj>
    </w:sdtPr>
    <w:sdtEndPr>
      <w:rPr>
        <w:noProof/>
      </w:rPr>
    </w:sdtEndPr>
    <w:sdtContent>
      <w:p w:rsidR="00FF2157" w:rsidRDefault="00FF2157">
        <w:pPr>
          <w:pStyle w:val="Footer"/>
          <w:jc w:val="center"/>
        </w:pPr>
        <w:r>
          <w:fldChar w:fldCharType="begin"/>
        </w:r>
        <w:r>
          <w:instrText xml:space="preserve"> PAGE   \* MERGEFORMAT </w:instrText>
        </w:r>
        <w:r>
          <w:fldChar w:fldCharType="separate"/>
        </w:r>
        <w:r w:rsidR="00381512">
          <w:rPr>
            <w:noProof/>
          </w:rPr>
          <w:t>2338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57" w:rsidRDefault="00FF2157">
      <w:r>
        <w:separator/>
      </w:r>
    </w:p>
  </w:footnote>
  <w:footnote w:type="continuationSeparator" w:id="0">
    <w:p w:rsidR="00FF2157" w:rsidRDefault="00FF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57" w:rsidRPr="007A0B3D" w:rsidRDefault="00FF2157" w:rsidP="00C76F1F">
    <w:pPr>
      <w:jc w:val="center"/>
      <w:rPr>
        <w:rFonts w:eastAsia="Times New Roman" w:cs="Times New Roman"/>
        <w:b/>
        <w:szCs w:val="20"/>
      </w:rPr>
    </w:pPr>
    <w:r w:rsidRPr="007A0B3D">
      <w:rPr>
        <w:rFonts w:eastAsia="Times New Roman" w:cs="Times New Roman"/>
        <w:b/>
        <w:szCs w:val="20"/>
      </w:rPr>
      <w:t>MONDAY, MARCH 11, 2019</w:t>
    </w:r>
  </w:p>
  <w:p w:rsidR="00FF2157" w:rsidRDefault="00FF2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57" w:rsidRDefault="00FF2157">
    <w:pPr>
      <w:pStyle w:val="Header"/>
      <w:ind w:firstLine="0"/>
      <w:jc w:val="center"/>
      <w:rPr>
        <w:b/>
      </w:rPr>
    </w:pPr>
    <w:r>
      <w:rPr>
        <w:b/>
      </w:rPr>
      <w:t>Monday, March 11, 2019</w:t>
    </w:r>
  </w:p>
  <w:p w:rsidR="00FF2157" w:rsidRDefault="00FF2157">
    <w:pPr>
      <w:pStyle w:val="Header"/>
      <w:ind w:firstLine="0"/>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3D"/>
    <w:rsid w:val="00001F61"/>
    <w:rsid w:val="0013000D"/>
    <w:rsid w:val="001C2A84"/>
    <w:rsid w:val="001D75EB"/>
    <w:rsid w:val="001E44E5"/>
    <w:rsid w:val="00334E3F"/>
    <w:rsid w:val="00381512"/>
    <w:rsid w:val="00454DFC"/>
    <w:rsid w:val="00500251"/>
    <w:rsid w:val="005E15F8"/>
    <w:rsid w:val="00670A5B"/>
    <w:rsid w:val="00743B30"/>
    <w:rsid w:val="0075062E"/>
    <w:rsid w:val="007655C6"/>
    <w:rsid w:val="007A0B3D"/>
    <w:rsid w:val="00927ABA"/>
    <w:rsid w:val="00A001D2"/>
    <w:rsid w:val="00C76F1F"/>
    <w:rsid w:val="00DA47F6"/>
    <w:rsid w:val="00DD5261"/>
    <w:rsid w:val="00DF322F"/>
    <w:rsid w:val="00E1378D"/>
    <w:rsid w:val="00FC4B15"/>
    <w:rsid w:val="00FD2616"/>
    <w:rsid w:val="00FF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4D8A0-6098-4FE5-A6BF-F5896351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F8"/>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0B3D"/>
  </w:style>
  <w:style w:type="paragraph" w:styleId="Header">
    <w:name w:val="header"/>
    <w:basedOn w:val="Normal"/>
    <w:link w:val="HeaderChar"/>
    <w:uiPriority w:val="99"/>
    <w:rsid w:val="007A0B3D"/>
    <w:pPr>
      <w:tabs>
        <w:tab w:val="center" w:pos="4320"/>
        <w:tab w:val="right" w:pos="8640"/>
      </w:tabs>
      <w:ind w:firstLine="216"/>
      <w:jc w:val="both"/>
    </w:pPr>
    <w:rPr>
      <w:rFonts w:eastAsia="Times New Roman" w:cs="Times New Roman"/>
      <w:szCs w:val="20"/>
    </w:rPr>
  </w:style>
  <w:style w:type="character" w:customStyle="1" w:styleId="HeaderChar">
    <w:name w:val="Header Char"/>
    <w:basedOn w:val="DefaultParagraphFont"/>
    <w:link w:val="Header"/>
    <w:uiPriority w:val="99"/>
    <w:rsid w:val="007A0B3D"/>
    <w:rPr>
      <w:rFonts w:ascii="Times New Roman" w:eastAsia="Times New Roman" w:hAnsi="Times New Roman" w:cs="Times New Roman"/>
      <w:szCs w:val="20"/>
    </w:rPr>
  </w:style>
  <w:style w:type="paragraph" w:styleId="Footer">
    <w:name w:val="footer"/>
    <w:basedOn w:val="Normal"/>
    <w:link w:val="FooterChar"/>
    <w:uiPriority w:val="99"/>
    <w:rsid w:val="007A0B3D"/>
    <w:pPr>
      <w:tabs>
        <w:tab w:val="center" w:pos="4320"/>
        <w:tab w:val="right" w:pos="8640"/>
      </w:tabs>
      <w:ind w:firstLine="216"/>
      <w:jc w:val="both"/>
    </w:pPr>
    <w:rPr>
      <w:rFonts w:eastAsia="Times New Roman" w:cs="Times New Roman"/>
      <w:szCs w:val="20"/>
    </w:rPr>
  </w:style>
  <w:style w:type="character" w:customStyle="1" w:styleId="FooterChar">
    <w:name w:val="Footer Char"/>
    <w:basedOn w:val="DefaultParagraphFont"/>
    <w:link w:val="Footer"/>
    <w:uiPriority w:val="99"/>
    <w:rsid w:val="007A0B3D"/>
    <w:rPr>
      <w:rFonts w:ascii="Times New Roman" w:eastAsia="Times New Roman" w:hAnsi="Times New Roman" w:cs="Times New Roman"/>
      <w:szCs w:val="20"/>
    </w:rPr>
  </w:style>
  <w:style w:type="character" w:styleId="PageNumber">
    <w:name w:val="page number"/>
    <w:basedOn w:val="DefaultParagraphFont"/>
    <w:semiHidden/>
    <w:rsid w:val="007A0B3D"/>
  </w:style>
  <w:style w:type="paragraph" w:styleId="PlainText">
    <w:name w:val="Plain Text"/>
    <w:basedOn w:val="Normal"/>
    <w:link w:val="PlainTextChar"/>
    <w:semiHidden/>
    <w:rsid w:val="007A0B3D"/>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A0B3D"/>
    <w:rPr>
      <w:rFonts w:ascii="Courier New" w:eastAsia="Times New Roman" w:hAnsi="Courier New" w:cs="Times New Roman"/>
      <w:sz w:val="20"/>
      <w:szCs w:val="20"/>
    </w:rPr>
  </w:style>
  <w:style w:type="paragraph" w:styleId="Title">
    <w:name w:val="Title"/>
    <w:basedOn w:val="Normal"/>
    <w:link w:val="TitleChar"/>
    <w:qFormat/>
    <w:rsid w:val="007A0B3D"/>
    <w:pPr>
      <w:tabs>
        <w:tab w:val="left" w:pos="360"/>
        <w:tab w:val="left" w:pos="630"/>
        <w:tab w:val="left" w:pos="900"/>
        <w:tab w:val="left" w:pos="1260"/>
        <w:tab w:val="left" w:pos="1620"/>
        <w:tab w:val="left" w:pos="1980"/>
        <w:tab w:val="left" w:pos="2340"/>
        <w:tab w:val="left" w:pos="2700"/>
      </w:tabs>
      <w:jc w:val="center"/>
    </w:pPr>
    <w:rPr>
      <w:rFonts w:eastAsia="Times New Roman" w:cs="Times New Roman"/>
      <w:b/>
      <w:szCs w:val="20"/>
    </w:rPr>
  </w:style>
  <w:style w:type="character" w:customStyle="1" w:styleId="TitleChar">
    <w:name w:val="Title Char"/>
    <w:basedOn w:val="DefaultParagraphFont"/>
    <w:link w:val="Title"/>
    <w:rsid w:val="007A0B3D"/>
    <w:rPr>
      <w:rFonts w:ascii="Times New Roman" w:eastAsia="Times New Roman" w:hAnsi="Times New Roman" w:cs="Times New Roman"/>
      <w:b/>
      <w:szCs w:val="20"/>
    </w:rPr>
  </w:style>
  <w:style w:type="paragraph" w:customStyle="1" w:styleId="Cover1">
    <w:name w:val="Cover1"/>
    <w:basedOn w:val="Normal"/>
    <w:rsid w:val="007A0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jc w:val="center"/>
    </w:pPr>
    <w:rPr>
      <w:rFonts w:eastAsia="Times New Roman" w:cs="Times New Roman"/>
      <w:szCs w:val="20"/>
    </w:rPr>
  </w:style>
  <w:style w:type="paragraph" w:customStyle="1" w:styleId="Cover2">
    <w:name w:val="Cover2"/>
    <w:basedOn w:val="Normal"/>
    <w:rsid w:val="007A0B3D"/>
    <w:rPr>
      <w:rFonts w:eastAsia="Times New Roman" w:cs="Times New Roman"/>
      <w:sz w:val="20"/>
      <w:szCs w:val="20"/>
    </w:rPr>
  </w:style>
  <w:style w:type="paragraph" w:customStyle="1" w:styleId="Cover3">
    <w:name w:val="Cover3"/>
    <w:basedOn w:val="Normal"/>
    <w:rsid w:val="007A0B3D"/>
    <w:pPr>
      <w:jc w:val="center"/>
    </w:pPr>
    <w:rPr>
      <w:rFonts w:eastAsia="Times New Roman" w:cs="Times New Roman"/>
      <w:b/>
      <w:szCs w:val="20"/>
    </w:rPr>
  </w:style>
  <w:style w:type="paragraph" w:customStyle="1" w:styleId="Cover4">
    <w:name w:val="Cover4"/>
    <w:basedOn w:val="Cover1"/>
    <w:rsid w:val="007A0B3D"/>
    <w:pPr>
      <w:keepNext/>
    </w:pPr>
    <w:rPr>
      <w:b/>
      <w:sz w:val="20"/>
    </w:rPr>
  </w:style>
  <w:style w:type="table" w:styleId="TableGrid">
    <w:name w:val="Table Grid"/>
    <w:basedOn w:val="TableNormal"/>
    <w:uiPriority w:val="39"/>
    <w:rsid w:val="007A0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15A108F5.dotm</Template>
  <TotalTime>18</TotalTime>
  <Pages>222</Pages>
  <Words>29247</Words>
  <Characters>166710</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195566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Olivia Faile</cp:lastModifiedBy>
  <cp:revision>7</cp:revision>
  <cp:lastPrinted>2019-04-04T19:42:00Z</cp:lastPrinted>
  <dcterms:created xsi:type="dcterms:W3CDTF">2019-03-26T14:11:00Z</dcterms:created>
  <dcterms:modified xsi:type="dcterms:W3CDTF">2019-07-09T17:59:00Z</dcterms:modified>
</cp:coreProperties>
</file>