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D4" w:rsidRDefault="00B41FD4" w:rsidP="00B41FD4">
      <w:pPr>
        <w:ind w:firstLine="0"/>
        <w:rPr>
          <w:strike/>
        </w:rPr>
      </w:pPr>
    </w:p>
    <w:p w:rsidR="00B41FD4" w:rsidRDefault="00B41FD4" w:rsidP="00B41FD4">
      <w:pPr>
        <w:ind w:firstLine="0"/>
        <w:rPr>
          <w:strike/>
        </w:rPr>
      </w:pPr>
      <w:r>
        <w:rPr>
          <w:strike/>
        </w:rPr>
        <w:t>Indicates Matter Stricken</w:t>
      </w:r>
    </w:p>
    <w:p w:rsidR="00B41FD4" w:rsidRDefault="00B41FD4" w:rsidP="00B41FD4">
      <w:pPr>
        <w:ind w:firstLine="0"/>
        <w:rPr>
          <w:u w:val="single"/>
        </w:rPr>
      </w:pPr>
      <w:r>
        <w:rPr>
          <w:u w:val="single"/>
        </w:rPr>
        <w:t>Indicates New Matter</w:t>
      </w:r>
    </w:p>
    <w:p w:rsidR="00B41FD4" w:rsidRDefault="00B41FD4"/>
    <w:p w:rsidR="00B41FD4" w:rsidRDefault="00B41FD4">
      <w:r>
        <w:t>The House assembled at 10:00 a.m.</w:t>
      </w:r>
    </w:p>
    <w:p w:rsidR="00B41FD4" w:rsidRDefault="00B41FD4">
      <w:r>
        <w:t>Deliberations were opened with prayer by Rev. Charles E. Seastrunk, Jr., as follows:</w:t>
      </w:r>
    </w:p>
    <w:p w:rsidR="00B41FD4" w:rsidRDefault="00B41FD4"/>
    <w:p w:rsidR="00B41FD4" w:rsidRPr="001F348D" w:rsidRDefault="00B41FD4" w:rsidP="00B41FD4">
      <w:pPr>
        <w:tabs>
          <w:tab w:val="left" w:pos="270"/>
        </w:tabs>
        <w:ind w:firstLine="0"/>
      </w:pPr>
      <w:bookmarkStart w:id="0" w:name="file_start2"/>
      <w:bookmarkEnd w:id="0"/>
      <w:r w:rsidRPr="001F348D">
        <w:tab/>
        <w:t>Our thought for today is from Joel 2:26: “You shall eat in plenty and be satisfied, and praise the name of the Lord your God, who has dealt wondrously with you.”</w:t>
      </w:r>
    </w:p>
    <w:p w:rsidR="00B41FD4" w:rsidRDefault="00B41FD4" w:rsidP="00B41FD4">
      <w:pPr>
        <w:tabs>
          <w:tab w:val="left" w:pos="270"/>
        </w:tabs>
        <w:ind w:firstLine="0"/>
      </w:pPr>
      <w:r w:rsidRPr="001F348D">
        <w:tab/>
        <w:t xml:space="preserve">Let us pray. Almighty God, we are grateful You have guided and cared for these Representatives and staff during this week. Keep them in Your love and care that they will have a safe and useful weekend. Give them rest for the days ahead. We remember our defenders of freedom and first responders as they protect and care for us. Bless our Nation, President, State, Governor, Speaker, staff, and all who make this system work. Heal the wounds, those seen and those hidden, of our brave warriors who suffer and sacrifice for our freedom. Lord, in Your mercy, hear our prayers. Amen. </w:t>
      </w:r>
    </w:p>
    <w:p w:rsidR="00B41FD4" w:rsidRDefault="00B41FD4" w:rsidP="00B41FD4">
      <w:pPr>
        <w:tabs>
          <w:tab w:val="left" w:pos="270"/>
        </w:tabs>
        <w:ind w:firstLine="0"/>
      </w:pPr>
    </w:p>
    <w:p w:rsidR="00B41FD4" w:rsidRDefault="00B41FD4" w:rsidP="00B41FD4">
      <w:r>
        <w:t>After corrections to the Journal of the proceedings of yesterday, the SPEAKER ordered it confirmed.</w:t>
      </w:r>
    </w:p>
    <w:p w:rsidR="00B41FD4" w:rsidRDefault="00B41FD4" w:rsidP="00B41FD4"/>
    <w:p w:rsidR="00B41FD4" w:rsidRDefault="00B41FD4" w:rsidP="00B41FD4">
      <w:pPr>
        <w:keepNext/>
        <w:jc w:val="center"/>
        <w:rPr>
          <w:b/>
        </w:rPr>
      </w:pPr>
      <w:r w:rsidRPr="00B41FD4">
        <w:rPr>
          <w:b/>
        </w:rPr>
        <w:t>SENT TO THE SENATE</w:t>
      </w:r>
    </w:p>
    <w:p w:rsidR="00B41FD4" w:rsidRDefault="00B41FD4" w:rsidP="00B41FD4">
      <w:r>
        <w:t>The following Bills were taken up, read the third time, and ordered sent to the Senate:</w:t>
      </w:r>
    </w:p>
    <w:p w:rsidR="00B41FD4" w:rsidRDefault="00B41FD4" w:rsidP="00B41FD4">
      <w:bookmarkStart w:id="1" w:name="include_clip_start_6"/>
      <w:bookmarkStart w:id="2" w:name="_GoBack"/>
      <w:bookmarkEnd w:id="1"/>
      <w:bookmarkEnd w:id="2"/>
    </w:p>
    <w:p w:rsidR="00B41FD4" w:rsidRDefault="00B41FD4" w:rsidP="00B41FD4">
      <w:r>
        <w:t>H. 3346 -- Reps. Yow, Lucas and Henegan: A BILL TO AMEND ACT 205 OF 1993, AS AMENDED, RELATING TO THE DISTRICT BOARD OF EDUCATION OF THE CHESTERFIELD COUNTY SCHOOL DISTRICT, SO AS TO REVISE THE FILING PERIOD FOR DECLARATIONS OF CANDIDACY.</w:t>
      </w:r>
    </w:p>
    <w:p w:rsidR="00B41FD4" w:rsidRDefault="00B41FD4" w:rsidP="00B41FD4">
      <w:bookmarkStart w:id="3" w:name="include_clip_end_6"/>
      <w:bookmarkStart w:id="4" w:name="include_clip_start_7"/>
      <w:bookmarkEnd w:id="3"/>
      <w:bookmarkEnd w:id="4"/>
    </w:p>
    <w:p w:rsidR="00B41FD4" w:rsidRDefault="00B41FD4" w:rsidP="00B41FD4">
      <w:r>
        <w:t>H. 3079 -- Reps. Pope, Burns, Bryant, Clyburn, Yow, Brown, Hixon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B41FD4" w:rsidRDefault="00B41FD4" w:rsidP="00B41FD4">
      <w:bookmarkStart w:id="5" w:name="include_clip_end_7"/>
      <w:bookmarkStart w:id="6" w:name="include_clip_start_8"/>
      <w:bookmarkEnd w:id="5"/>
      <w:bookmarkEnd w:id="6"/>
      <w:r>
        <w:lastRenderedPageBreak/>
        <w:t>H. 4245 -- Reps. Ligon, Kirby, Ott, Hewitt, Atkinson, Hiott, Hixon, Pope, Felder, V. S. Moss, D. 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B41FD4" w:rsidRDefault="00B41FD4" w:rsidP="00B41FD4">
      <w:bookmarkStart w:id="7" w:name="include_clip_end_8"/>
      <w:bookmarkStart w:id="8" w:name="include_clip_start_9"/>
      <w:bookmarkEnd w:id="7"/>
      <w:bookmarkEnd w:id="8"/>
    </w:p>
    <w:p w:rsidR="00B41FD4" w:rsidRDefault="00B41FD4" w:rsidP="00B41FD4">
      <w:r>
        <w:t xml:space="preserve">H. 4009 -- Reps. Hixon, Tallon, Johnson and R. Williams: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w:t>
      </w:r>
      <w:r>
        <w:lastRenderedPageBreak/>
        <w:t xml:space="preserve">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w:t>
      </w:r>
      <w:r>
        <w:lastRenderedPageBreak/>
        <w:t xml:space="preserve">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w:t>
      </w:r>
      <w:r>
        <w:lastRenderedPageBreak/>
        <w:t xml:space="preserve">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w:t>
      </w:r>
      <w:r>
        <w:lastRenderedPageBreak/>
        <w:t>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B41FD4" w:rsidRDefault="00B41FD4" w:rsidP="00B41FD4">
      <w:bookmarkStart w:id="9" w:name="include_clip_end_9"/>
      <w:bookmarkStart w:id="10" w:name="include_clip_start_10"/>
      <w:bookmarkEnd w:id="9"/>
      <w:bookmarkEnd w:id="10"/>
    </w:p>
    <w:p w:rsidR="00B41FD4" w:rsidRDefault="00B41FD4" w:rsidP="00B41FD4">
      <w:r>
        <w:t xml:space="preserve">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w:t>
      </w:r>
      <w:r>
        <w:lastRenderedPageBreak/>
        <w:t>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B41FD4" w:rsidRDefault="00B41FD4" w:rsidP="00B41FD4">
      <w:bookmarkStart w:id="11" w:name="include_clip_end_10"/>
      <w:bookmarkStart w:id="12" w:name="include_clip_start_11"/>
      <w:bookmarkEnd w:id="11"/>
      <w:bookmarkEnd w:id="12"/>
    </w:p>
    <w:p w:rsidR="00B41FD4" w:rsidRDefault="00B41FD4" w:rsidP="00B41FD4">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B41FD4" w:rsidRDefault="00B41FD4" w:rsidP="00B41FD4">
      <w:bookmarkStart w:id="13" w:name="include_clip_end_11"/>
      <w:bookmarkStart w:id="14" w:name="include_clip_start_12"/>
      <w:bookmarkEnd w:id="13"/>
      <w:bookmarkEnd w:id="14"/>
    </w:p>
    <w:p w:rsidR="00B41FD4" w:rsidRDefault="00B41FD4" w:rsidP="00B41FD4">
      <w:r>
        <w:t>H. 4014 -- Reps. Hixon, Tallon, Johnson and R. Williams: A BILL TO AMEND SECTION 10-9-320, CODE OF LAWS OF SOUTH CAROLINA, 1976, RELATING TO THE LEASE OF DEVELOPMENT RIGHTS TO GEOTHERMAL RESOURCES, SO AS TO DESIGNATE THE DEPARTMENT OF HEALTH AND ENVIRONMENTAL CONTROL AS THE DESIGNATED AGENT IN SELECTING LANDS.</w:t>
      </w:r>
    </w:p>
    <w:p w:rsidR="00B41FD4" w:rsidRDefault="00B41FD4" w:rsidP="00B41FD4">
      <w:bookmarkStart w:id="15" w:name="include_clip_end_12"/>
      <w:bookmarkStart w:id="16" w:name="include_clip_start_13"/>
      <w:bookmarkEnd w:id="15"/>
      <w:bookmarkEnd w:id="16"/>
    </w:p>
    <w:p w:rsidR="00B41FD4" w:rsidRDefault="00B41FD4" w:rsidP="00B41FD4">
      <w:r>
        <w:t>H. 4015 -- Reps. Hixon, Tallon, Johnson and R. Williams: A BILL TO AMEND THE CODE OF LAWS OF SOUTH CAROLINA, 1976, BY REPEALING CHAPTER 11 OF TITLE 13 RELATING TO THE NEW HORIZONS DEVELOPMENT AUTHORITY.</w:t>
      </w:r>
    </w:p>
    <w:p w:rsidR="00B41FD4" w:rsidRDefault="00B41FD4" w:rsidP="00B41FD4">
      <w:bookmarkStart w:id="17" w:name="include_clip_end_13"/>
      <w:bookmarkStart w:id="18" w:name="include_clip_start_14"/>
      <w:bookmarkEnd w:id="17"/>
      <w:bookmarkEnd w:id="18"/>
    </w:p>
    <w:p w:rsidR="00B41FD4" w:rsidRDefault="00B41FD4" w:rsidP="00B41FD4">
      <w:r>
        <w:t>H. 4127 -- Reps. Ballentine and Cobb-Hunter: A BILL TO AMEND SECTION 43-21-200, CODE OF LAWS OF SOUTH CAROLINA, 1976, RELATING TO THE DEPARTMENT ON AGING'S PHYSICIAN STUDENT LOAN REPAYMENT PROGRAM, SO AS TO CHANGE THE PROGRAM'S ELIGIBILITY REQUIREMENTS.</w:t>
      </w:r>
    </w:p>
    <w:p w:rsidR="00B41FD4" w:rsidRDefault="00B41FD4" w:rsidP="00B41FD4">
      <w:bookmarkStart w:id="19" w:name="include_clip_end_14"/>
      <w:bookmarkStart w:id="20" w:name="include_clip_start_15"/>
      <w:bookmarkEnd w:id="19"/>
      <w:bookmarkEnd w:id="20"/>
      <w:r>
        <w:lastRenderedPageBreak/>
        <w:t>H. 3778 -- Reps. Lucas, G. M. Smith, Sandifer, Simrill, Murphy, Weeks, Pope, McCoy, Hayes, Clary, Stringer, Bannister, Elliott, B. Cox, Morgan, W. Cox, Stavrinakis, Cobb-Hunter and Fry: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B41FD4" w:rsidRDefault="00B41FD4" w:rsidP="00B41FD4">
      <w:bookmarkStart w:id="21" w:name="include_clip_end_15"/>
      <w:bookmarkStart w:id="22" w:name="include_clip_start_16"/>
      <w:bookmarkEnd w:id="21"/>
      <w:bookmarkEnd w:id="22"/>
    </w:p>
    <w:p w:rsidR="00B41FD4" w:rsidRDefault="00B41FD4" w:rsidP="00B41FD4">
      <w:r>
        <w:t xml:space="preserve">H. 4133 --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w:t>
      </w:r>
      <w:r>
        <w:lastRenderedPageBreak/>
        <w:t>SOUTH CAROLINA COMMUNITY ECONOMIC DEVELOPMENT ACT UNTIL JUNE 30, 2023.</w:t>
      </w:r>
    </w:p>
    <w:p w:rsidR="00B41FD4" w:rsidRDefault="00B41FD4" w:rsidP="00B41FD4">
      <w:bookmarkStart w:id="23" w:name="include_clip_end_16"/>
      <w:bookmarkEnd w:id="23"/>
    </w:p>
    <w:p w:rsidR="00B41FD4" w:rsidRDefault="00B41FD4" w:rsidP="00B41FD4">
      <w:pPr>
        <w:keepNext/>
        <w:jc w:val="center"/>
        <w:rPr>
          <w:b/>
        </w:rPr>
      </w:pPr>
      <w:r w:rsidRPr="00B41FD4">
        <w:rPr>
          <w:b/>
        </w:rPr>
        <w:t>ORDERED ENROLLED FOR RATIFICATION</w:t>
      </w:r>
    </w:p>
    <w:p w:rsidR="00B41FD4" w:rsidRDefault="00B41FD4" w:rsidP="00B41FD4">
      <w:r>
        <w:t>The following Bill was read the third time, passed and, having received three readings in both Houses, it was ordered that the title be changed to that of an Act, and that it be enrolled for ratification:</w:t>
      </w:r>
    </w:p>
    <w:p w:rsidR="00B41FD4" w:rsidRDefault="00B41FD4" w:rsidP="00B41FD4">
      <w:bookmarkStart w:id="24" w:name="include_clip_start_19"/>
      <w:bookmarkEnd w:id="24"/>
    </w:p>
    <w:p w:rsidR="00B41FD4" w:rsidRDefault="00B41FD4" w:rsidP="00B41FD4">
      <w:r>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B41FD4" w:rsidRDefault="00B41FD4" w:rsidP="00B41FD4">
      <w:bookmarkStart w:id="25" w:name="include_clip_end_19"/>
      <w:bookmarkEnd w:id="25"/>
    </w:p>
    <w:p w:rsidR="00B41FD4" w:rsidRDefault="00B41FD4" w:rsidP="00B41FD4">
      <w:pPr>
        <w:keepNext/>
        <w:jc w:val="center"/>
        <w:rPr>
          <w:b/>
        </w:rPr>
      </w:pPr>
      <w:r w:rsidRPr="00B41FD4">
        <w:rPr>
          <w:b/>
        </w:rPr>
        <w:t>ADJOURNMENT</w:t>
      </w:r>
    </w:p>
    <w:p w:rsidR="00B41FD4" w:rsidRDefault="00B41FD4" w:rsidP="00B41FD4">
      <w:pPr>
        <w:keepNext/>
      </w:pPr>
      <w:r>
        <w:t>At 10:35 a.m. the House, in accordance with the ruling of the SPEAKER, adjourned to meet at 12:00 noon, Tuesday, April 9.</w:t>
      </w:r>
    </w:p>
    <w:p w:rsidR="00B41FD4" w:rsidRDefault="00B41FD4" w:rsidP="00B41FD4">
      <w:pPr>
        <w:jc w:val="center"/>
      </w:pPr>
      <w:r>
        <w:t>***</w:t>
      </w:r>
    </w:p>
    <w:p w:rsidR="00930616" w:rsidRPr="00930616" w:rsidRDefault="00930616" w:rsidP="00930616">
      <w:pPr>
        <w:tabs>
          <w:tab w:val="right" w:leader="dot" w:pos="2520"/>
        </w:tabs>
        <w:rPr>
          <w:sz w:val="20"/>
        </w:rPr>
      </w:pPr>
    </w:p>
    <w:sectPr w:rsidR="00930616" w:rsidRPr="00930616" w:rsidSect="00511987">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8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D4" w:rsidRDefault="00B41FD4">
      <w:r>
        <w:separator/>
      </w:r>
    </w:p>
  </w:endnote>
  <w:endnote w:type="continuationSeparator" w:id="0">
    <w:p w:rsidR="00B41FD4" w:rsidRDefault="00B4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148825"/>
      <w:docPartObj>
        <w:docPartGallery w:val="Page Numbers (Bottom of Page)"/>
        <w:docPartUnique/>
      </w:docPartObj>
    </w:sdtPr>
    <w:sdtEndPr>
      <w:rPr>
        <w:noProof/>
      </w:rPr>
    </w:sdtEndPr>
    <w:sdtContent>
      <w:p w:rsidR="00F81F65" w:rsidRDefault="00F81F65">
        <w:pPr>
          <w:pStyle w:val="Footer"/>
          <w:jc w:val="center"/>
        </w:pPr>
        <w:r>
          <w:fldChar w:fldCharType="begin"/>
        </w:r>
        <w:r>
          <w:instrText xml:space="preserve"> PAGE   \* MERGEFORMAT </w:instrText>
        </w:r>
        <w:r>
          <w:fldChar w:fldCharType="separate"/>
        </w:r>
        <w:r w:rsidR="00511987">
          <w:rPr>
            <w:noProof/>
          </w:rPr>
          <w:t>3388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D4" w:rsidRDefault="00B41FD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1987">
      <w:rPr>
        <w:rStyle w:val="PageNumber"/>
        <w:noProof/>
      </w:rPr>
      <w:t>3380</w:t>
    </w:r>
    <w:r>
      <w:rPr>
        <w:rStyle w:val="PageNumber"/>
      </w:rPr>
      <w:fldChar w:fldCharType="end"/>
    </w:r>
  </w:p>
  <w:p w:rsidR="00B41FD4" w:rsidRDefault="00B4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D4" w:rsidRDefault="00B41FD4">
      <w:r>
        <w:separator/>
      </w:r>
    </w:p>
  </w:footnote>
  <w:footnote w:type="continuationSeparator" w:id="0">
    <w:p w:rsidR="00B41FD4" w:rsidRDefault="00B4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65" w:rsidRDefault="00F81F65" w:rsidP="00F81F65">
    <w:pPr>
      <w:pStyle w:val="Cover3"/>
    </w:pPr>
    <w:r>
      <w:t>FRIDAY, APRIL 5, 2019</w:t>
    </w:r>
  </w:p>
  <w:p w:rsidR="00F81F65" w:rsidRDefault="00F8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D4" w:rsidRDefault="00B41FD4">
    <w:pPr>
      <w:pStyle w:val="Header"/>
      <w:jc w:val="center"/>
      <w:rPr>
        <w:b/>
      </w:rPr>
    </w:pPr>
    <w:r>
      <w:rPr>
        <w:b/>
      </w:rPr>
      <w:t>Friday, April 5, 2019</w:t>
    </w:r>
  </w:p>
  <w:p w:rsidR="00B41FD4" w:rsidRDefault="00B41FD4">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4"/>
    <w:rsid w:val="00511987"/>
    <w:rsid w:val="00930616"/>
    <w:rsid w:val="00AF3500"/>
    <w:rsid w:val="00B41FD4"/>
    <w:rsid w:val="00F8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DD5DB-3EB3-4DBC-9A8C-10F4877B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1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1FD4"/>
    <w:rPr>
      <w:b/>
      <w:sz w:val="30"/>
    </w:rPr>
  </w:style>
  <w:style w:type="paragraph" w:customStyle="1" w:styleId="Cover1">
    <w:name w:val="Cover1"/>
    <w:basedOn w:val="Normal"/>
    <w:rsid w:val="00B41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1FD4"/>
    <w:pPr>
      <w:ind w:firstLine="0"/>
      <w:jc w:val="left"/>
    </w:pPr>
    <w:rPr>
      <w:sz w:val="20"/>
    </w:rPr>
  </w:style>
  <w:style w:type="paragraph" w:customStyle="1" w:styleId="Cover3">
    <w:name w:val="Cover3"/>
    <w:basedOn w:val="Normal"/>
    <w:rsid w:val="00B41FD4"/>
    <w:pPr>
      <w:ind w:firstLine="0"/>
      <w:jc w:val="center"/>
    </w:pPr>
    <w:rPr>
      <w:b/>
    </w:rPr>
  </w:style>
  <w:style w:type="paragraph" w:customStyle="1" w:styleId="Cover4">
    <w:name w:val="Cover4"/>
    <w:basedOn w:val="Cover1"/>
    <w:rsid w:val="00B41FD4"/>
    <w:pPr>
      <w:keepNext/>
    </w:pPr>
    <w:rPr>
      <w:b/>
      <w:sz w:val="20"/>
    </w:rPr>
  </w:style>
  <w:style w:type="character" w:customStyle="1" w:styleId="HeaderChar">
    <w:name w:val="Header Char"/>
    <w:basedOn w:val="DefaultParagraphFont"/>
    <w:link w:val="Header"/>
    <w:uiPriority w:val="99"/>
    <w:rsid w:val="00F81F65"/>
    <w:rPr>
      <w:sz w:val="22"/>
    </w:rPr>
  </w:style>
  <w:style w:type="character" w:customStyle="1" w:styleId="FooterChar">
    <w:name w:val="Footer Char"/>
    <w:basedOn w:val="DefaultParagraphFont"/>
    <w:link w:val="Footer"/>
    <w:uiPriority w:val="99"/>
    <w:rsid w:val="00F81F65"/>
    <w:rPr>
      <w:sz w:val="22"/>
    </w:rPr>
  </w:style>
  <w:style w:type="paragraph" w:styleId="BalloonText">
    <w:name w:val="Balloon Text"/>
    <w:basedOn w:val="Normal"/>
    <w:link w:val="BalloonTextChar"/>
    <w:uiPriority w:val="99"/>
    <w:semiHidden/>
    <w:unhideWhenUsed/>
    <w:rsid w:val="00511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9</Pages>
  <Words>2604</Words>
  <Characters>13633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2019-07-11T15:44:00Z</cp:lastPrinted>
  <dcterms:created xsi:type="dcterms:W3CDTF">2019-04-24T19:30:00Z</dcterms:created>
  <dcterms:modified xsi:type="dcterms:W3CDTF">2019-07-11T15:44:00Z</dcterms:modified>
</cp:coreProperties>
</file>