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4F" w:rsidRDefault="00DD564F" w:rsidP="00DD564F">
      <w:pPr>
        <w:ind w:firstLine="0"/>
        <w:rPr>
          <w:strike/>
        </w:rPr>
      </w:pPr>
    </w:p>
    <w:p w:rsidR="00DD564F" w:rsidRDefault="00DD564F" w:rsidP="00DD564F">
      <w:pPr>
        <w:ind w:firstLine="0"/>
        <w:rPr>
          <w:strike/>
        </w:rPr>
      </w:pPr>
      <w:r>
        <w:rPr>
          <w:strike/>
        </w:rPr>
        <w:t>Indicates Matter Stricken</w:t>
      </w:r>
    </w:p>
    <w:p w:rsidR="00DD564F" w:rsidRDefault="00DD564F" w:rsidP="00DD564F">
      <w:pPr>
        <w:ind w:firstLine="0"/>
        <w:rPr>
          <w:u w:val="single"/>
        </w:rPr>
      </w:pPr>
      <w:r>
        <w:rPr>
          <w:u w:val="single"/>
        </w:rPr>
        <w:t>Indicates New Matter</w:t>
      </w:r>
    </w:p>
    <w:p w:rsidR="00DD564F" w:rsidRDefault="00DD564F"/>
    <w:p w:rsidR="00DD564F" w:rsidRDefault="00DD564F">
      <w:r>
        <w:t>The House assembled at 10:00 a.m.</w:t>
      </w:r>
    </w:p>
    <w:p w:rsidR="00DD564F" w:rsidRDefault="00DD564F">
      <w:r>
        <w:t>Deliberations were opened with prayer by Rev. Charles E. Seastrunk, Jr., as follows:</w:t>
      </w:r>
    </w:p>
    <w:p w:rsidR="00DD564F" w:rsidRDefault="00DD564F"/>
    <w:p w:rsidR="00DD564F" w:rsidRPr="00FE4471" w:rsidRDefault="00DD564F" w:rsidP="00DD564F">
      <w:pPr>
        <w:tabs>
          <w:tab w:val="left" w:pos="216"/>
        </w:tabs>
        <w:ind w:firstLine="0"/>
      </w:pPr>
      <w:bookmarkStart w:id="0" w:name="file_start2"/>
      <w:bookmarkEnd w:id="0"/>
      <w:r w:rsidRPr="00FE4471">
        <w:tab/>
        <w:t>Our thought for today is from Isaiah 55:1: “Ho, everyone who thirsts, come to the waters; and you that have no money, come, buy and eat! Come buy wine and milk without money and without price.”</w:t>
      </w:r>
    </w:p>
    <w:p w:rsidR="00DD564F" w:rsidRDefault="00DD564F" w:rsidP="00DD564F">
      <w:pPr>
        <w:tabs>
          <w:tab w:val="left" w:pos="216"/>
        </w:tabs>
        <w:ind w:firstLine="0"/>
      </w:pPr>
      <w:r w:rsidRPr="00FE4471">
        <w:tab/>
        <w:t xml:space="preserve">Let us pray. Almighty God, we thank You for Your care of these Representatives and staff as they too, have struggled with COVID. Continue to give them strength and courage to carry out their duties during these days. Cause Your face to shine on our defenders of freedom and first responders. Bless them in their duties. Bless our Nation, President, State, Governor, Speaker, and all who give of their time and effort to this great cause. Heal the wounds, those seen and those hidden, of our brave warriors who suffer and sacrifice for our freedom. Lord, in Your mercy, hear our prayers. Amen. </w:t>
      </w:r>
    </w:p>
    <w:p w:rsidR="00DD564F" w:rsidRDefault="00DD564F" w:rsidP="00DD564F">
      <w:pPr>
        <w:tabs>
          <w:tab w:val="left" w:pos="216"/>
        </w:tabs>
        <w:ind w:firstLine="0"/>
      </w:pPr>
    </w:p>
    <w:p w:rsidR="00DD564F" w:rsidRDefault="00DD564F" w:rsidP="00DD564F">
      <w:r>
        <w:t>Pursuant to Rule 6.3, the House of Representatives was led in the Pledge of Allegiance to the Flag of the United States of America by the SPEAKER.</w:t>
      </w:r>
    </w:p>
    <w:p w:rsidR="00DD564F" w:rsidRDefault="00DD564F" w:rsidP="00DD564F"/>
    <w:p w:rsidR="00DD564F" w:rsidRDefault="00DD564F" w:rsidP="00DD564F">
      <w:r>
        <w:t>After corrections to the Journal of the proceedings of yesterday, the SPEAKER ordered it confirmed.</w:t>
      </w:r>
    </w:p>
    <w:p w:rsidR="00DD564F" w:rsidRDefault="00DD564F" w:rsidP="00DD564F"/>
    <w:p w:rsidR="00DD564F" w:rsidRDefault="00DD564F" w:rsidP="00DD564F">
      <w:pPr>
        <w:keepNext/>
        <w:jc w:val="center"/>
        <w:rPr>
          <w:b/>
        </w:rPr>
      </w:pPr>
      <w:r w:rsidRPr="00DD564F">
        <w:rPr>
          <w:b/>
        </w:rPr>
        <w:t>ACTING SPEAKER TALLON</w:t>
      </w:r>
      <w:r w:rsidR="002C2D99">
        <w:rPr>
          <w:b/>
        </w:rPr>
        <w:t xml:space="preserve"> </w:t>
      </w:r>
      <w:r w:rsidRPr="00DD564F">
        <w:rPr>
          <w:b/>
        </w:rPr>
        <w:t>IN CHAIR</w:t>
      </w:r>
    </w:p>
    <w:p w:rsidR="00DD564F" w:rsidRDefault="00DD564F" w:rsidP="00DD564F"/>
    <w:p w:rsidR="00DD564F" w:rsidRDefault="00DD564F" w:rsidP="00DD564F">
      <w:pPr>
        <w:keepNext/>
        <w:jc w:val="center"/>
        <w:rPr>
          <w:b/>
        </w:rPr>
      </w:pPr>
      <w:r w:rsidRPr="00DD564F">
        <w:rPr>
          <w:b/>
        </w:rPr>
        <w:t>MOTION ADOPTED</w:t>
      </w:r>
    </w:p>
    <w:p w:rsidR="00DD564F" w:rsidRDefault="00DD564F" w:rsidP="00DD564F">
      <w:r>
        <w:t>Rep. FUNDERBURK moved that when the House adjourns, it adjourn in memory of Clyde Clyburn, Sr., which was agreed to.</w:t>
      </w:r>
    </w:p>
    <w:p w:rsidR="00DD564F" w:rsidRDefault="00DD564F" w:rsidP="00DD564F"/>
    <w:p w:rsidR="00DD564F" w:rsidRDefault="00DD564F" w:rsidP="00DD564F">
      <w:pPr>
        <w:keepNext/>
        <w:jc w:val="center"/>
        <w:rPr>
          <w:b/>
        </w:rPr>
      </w:pPr>
      <w:r w:rsidRPr="00DD564F">
        <w:rPr>
          <w:b/>
        </w:rPr>
        <w:t>SILENT PRAYER</w:t>
      </w:r>
    </w:p>
    <w:p w:rsidR="00DD564F" w:rsidRDefault="00DD564F" w:rsidP="00DD564F">
      <w:r>
        <w:t xml:space="preserve">The House stood in silent prayer for the mother of Josephine Laney. </w:t>
      </w:r>
    </w:p>
    <w:p w:rsidR="00DD564F" w:rsidRDefault="00DD564F" w:rsidP="00DD564F"/>
    <w:p w:rsidR="00DD564F" w:rsidRDefault="00DD564F" w:rsidP="00DD564F">
      <w:pPr>
        <w:keepNext/>
        <w:jc w:val="center"/>
        <w:rPr>
          <w:b/>
        </w:rPr>
      </w:pPr>
      <w:r w:rsidRPr="00DD564F">
        <w:rPr>
          <w:b/>
        </w:rPr>
        <w:lastRenderedPageBreak/>
        <w:t>COMMUNICATION</w:t>
      </w:r>
    </w:p>
    <w:p w:rsidR="00DD564F" w:rsidRDefault="00DD564F" w:rsidP="00DD564F">
      <w:pPr>
        <w:keepNext/>
      </w:pPr>
      <w:r>
        <w:t>The following was received:</w:t>
      </w:r>
    </w:p>
    <w:p w:rsidR="002C2D99" w:rsidRDefault="002C2D99" w:rsidP="00DD564F">
      <w:pPr>
        <w:keepNext/>
      </w:pPr>
    </w:p>
    <w:p w:rsidR="00DD564F" w:rsidRPr="00BA47BC" w:rsidRDefault="00DD564F" w:rsidP="00DD564F">
      <w:pPr>
        <w:keepNext/>
        <w:spacing w:before="100" w:beforeAutospacing="1" w:after="100" w:afterAutospacing="1"/>
        <w:ind w:firstLine="0"/>
        <w:jc w:val="center"/>
        <w:rPr>
          <w:b/>
          <w:noProof/>
          <w:szCs w:val="40"/>
        </w:rPr>
      </w:pPr>
      <w:bookmarkStart w:id="1" w:name="file_start11"/>
      <w:bookmarkEnd w:id="1"/>
      <w:r w:rsidRPr="00BA47BC">
        <w:rPr>
          <w:b/>
          <w:noProof/>
          <w:szCs w:val="40"/>
        </w:rPr>
        <w:t>3</w:t>
      </w:r>
      <w:r w:rsidRPr="00BA47BC">
        <w:rPr>
          <w:b/>
          <w:noProof/>
          <w:szCs w:val="40"/>
          <w:vertAlign w:val="superscript"/>
        </w:rPr>
        <w:t>rd</w:t>
      </w:r>
      <w:r w:rsidRPr="00BA47BC">
        <w:rPr>
          <w:b/>
          <w:noProof/>
          <w:szCs w:val="40"/>
        </w:rPr>
        <w:t xml:space="preserve"> Congressional District</w:t>
      </w:r>
    </w:p>
    <w:p w:rsidR="00DD564F" w:rsidRPr="00BA47BC" w:rsidRDefault="00DD564F" w:rsidP="00DD564F">
      <w:pPr>
        <w:keepNext/>
        <w:spacing w:before="100" w:beforeAutospacing="1" w:after="100" w:afterAutospacing="1"/>
        <w:ind w:firstLine="0"/>
        <w:jc w:val="center"/>
        <w:rPr>
          <w:b/>
          <w:bCs/>
          <w:color w:val="000000"/>
        </w:rPr>
      </w:pPr>
      <w:r w:rsidRPr="00BF2820">
        <w:rPr>
          <w:noProof/>
        </w:rPr>
        <w:drawing>
          <wp:inline distT="0" distB="0" distL="0" distR="0">
            <wp:extent cx="914400" cy="914400"/>
            <wp:effectExtent l="0" t="0" r="0" b="0"/>
            <wp:docPr id="2" name="irc_mi"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0/Seal_of_South_Carolina.svg/715px-Seal_of_South_Carolina.svg.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The Honorable Henry D. McMaster</w:t>
      </w:r>
      <w:r w:rsidRPr="0028093C">
        <w:rPr>
          <w:rFonts w:ascii="Times New Roman" w:hAnsi="Times New Roman" w:cs="Times New Roman"/>
          <w:sz w:val="20"/>
          <w:szCs w:val="20"/>
        </w:rPr>
        <w:tab/>
      </w:r>
      <w:r w:rsidRPr="0028093C">
        <w:rPr>
          <w:rFonts w:ascii="Times New Roman" w:hAnsi="Times New Roman" w:cs="Times New Roman"/>
          <w:sz w:val="20"/>
          <w:szCs w:val="20"/>
        </w:rPr>
        <w:tab/>
        <w:t>The Honorable Jeffrey S. Gossett</w:t>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State House, First Floor</w:t>
      </w:r>
      <w:r w:rsidRPr="0028093C">
        <w:rPr>
          <w:rFonts w:ascii="Times New Roman" w:hAnsi="Times New Roman" w:cs="Times New Roman"/>
          <w:sz w:val="20"/>
          <w:szCs w:val="20"/>
        </w:rPr>
        <w:tab/>
      </w:r>
      <w:r w:rsidRP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Pr="0028093C">
        <w:rPr>
          <w:rFonts w:ascii="Times New Roman" w:hAnsi="Times New Roman" w:cs="Times New Roman"/>
          <w:sz w:val="20"/>
          <w:szCs w:val="20"/>
        </w:rPr>
        <w:t>Gressette Building</w:t>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Columbia, SC 29201</w:t>
      </w:r>
      <w:r w:rsidRPr="0028093C">
        <w:rPr>
          <w:rFonts w:ascii="Times New Roman" w:hAnsi="Times New Roman" w:cs="Times New Roman"/>
          <w:sz w:val="20"/>
          <w:szCs w:val="20"/>
        </w:rPr>
        <w:tab/>
      </w:r>
      <w:r w:rsidRPr="0028093C">
        <w:rPr>
          <w:rFonts w:ascii="Times New Roman" w:hAnsi="Times New Roman" w:cs="Times New Roman"/>
          <w:sz w:val="20"/>
          <w:szCs w:val="20"/>
        </w:rPr>
        <w:tab/>
      </w:r>
      <w:r w:rsidRP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Pr="0028093C">
        <w:rPr>
          <w:rFonts w:ascii="Times New Roman" w:hAnsi="Times New Roman" w:cs="Times New Roman"/>
          <w:sz w:val="20"/>
          <w:szCs w:val="20"/>
        </w:rPr>
        <w:t>Columbia, SC 29201</w:t>
      </w:r>
    </w:p>
    <w:p w:rsidR="00DD564F" w:rsidRPr="0028093C" w:rsidRDefault="00DD564F" w:rsidP="00DD564F">
      <w:pPr>
        <w:pStyle w:val="NoSpacing"/>
        <w:rPr>
          <w:rFonts w:ascii="Times New Roman" w:hAnsi="Times New Roman" w:cs="Times New Roman"/>
          <w:sz w:val="20"/>
          <w:szCs w:val="20"/>
        </w:rPr>
      </w:pP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The Honorable Mark Hammond</w:t>
      </w:r>
      <w:r w:rsidRPr="0028093C">
        <w:rPr>
          <w:rFonts w:ascii="Times New Roman" w:hAnsi="Times New Roman" w:cs="Times New Roman"/>
          <w:sz w:val="20"/>
          <w:szCs w:val="20"/>
        </w:rPr>
        <w:tab/>
      </w:r>
      <w:r w:rsidRPr="0028093C">
        <w:rPr>
          <w:rFonts w:ascii="Times New Roman" w:hAnsi="Times New Roman" w:cs="Times New Roman"/>
          <w:sz w:val="20"/>
          <w:szCs w:val="20"/>
        </w:rPr>
        <w:tab/>
      </w:r>
      <w:r w:rsidR="008717B9">
        <w:rPr>
          <w:rFonts w:ascii="Times New Roman" w:hAnsi="Times New Roman" w:cs="Times New Roman"/>
          <w:sz w:val="20"/>
          <w:szCs w:val="20"/>
        </w:rPr>
        <w:tab/>
      </w:r>
      <w:r w:rsidR="008717B9">
        <w:rPr>
          <w:rFonts w:ascii="Times New Roman" w:hAnsi="Times New Roman" w:cs="Times New Roman"/>
          <w:sz w:val="20"/>
          <w:szCs w:val="20"/>
        </w:rPr>
        <w:tab/>
      </w:r>
      <w:r w:rsidRPr="0028093C">
        <w:rPr>
          <w:rFonts w:ascii="Times New Roman" w:hAnsi="Times New Roman" w:cs="Times New Roman"/>
          <w:sz w:val="20"/>
          <w:szCs w:val="20"/>
        </w:rPr>
        <w:t>The Honorable Charles F. Reid</w:t>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1205 Pendleton Street</w:t>
      </w:r>
      <w:r w:rsidRPr="0028093C">
        <w:rPr>
          <w:rFonts w:ascii="Times New Roman" w:hAnsi="Times New Roman" w:cs="Times New Roman"/>
          <w:sz w:val="20"/>
          <w:szCs w:val="20"/>
        </w:rPr>
        <w:tab/>
      </w:r>
      <w:r w:rsidRPr="0028093C">
        <w:rPr>
          <w:rFonts w:ascii="Times New Roman" w:hAnsi="Times New Roman" w:cs="Times New Roman"/>
          <w:sz w:val="20"/>
          <w:szCs w:val="20"/>
        </w:rPr>
        <w:tab/>
      </w:r>
      <w:r w:rsidRP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8717B9">
        <w:rPr>
          <w:rFonts w:ascii="Times New Roman" w:hAnsi="Times New Roman" w:cs="Times New Roman"/>
          <w:sz w:val="20"/>
          <w:szCs w:val="20"/>
        </w:rPr>
        <w:tab/>
      </w:r>
      <w:r w:rsidR="008717B9">
        <w:rPr>
          <w:rFonts w:ascii="Times New Roman" w:hAnsi="Times New Roman" w:cs="Times New Roman"/>
          <w:sz w:val="20"/>
          <w:szCs w:val="20"/>
        </w:rPr>
        <w:tab/>
      </w:r>
      <w:r w:rsidRPr="0028093C">
        <w:rPr>
          <w:rFonts w:ascii="Times New Roman" w:hAnsi="Times New Roman" w:cs="Times New Roman"/>
          <w:sz w:val="20"/>
          <w:szCs w:val="20"/>
        </w:rPr>
        <w:t>Blatt Building</w:t>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Columbia SC 29201</w:t>
      </w:r>
      <w:r w:rsidRPr="0028093C">
        <w:rPr>
          <w:rFonts w:ascii="Times New Roman" w:hAnsi="Times New Roman" w:cs="Times New Roman"/>
          <w:sz w:val="20"/>
          <w:szCs w:val="20"/>
        </w:rPr>
        <w:tab/>
      </w:r>
      <w:r w:rsidRP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Pr="0028093C">
        <w:rPr>
          <w:rFonts w:ascii="Times New Roman" w:hAnsi="Times New Roman" w:cs="Times New Roman"/>
          <w:sz w:val="20"/>
          <w:szCs w:val="20"/>
        </w:rPr>
        <w:tab/>
      </w:r>
      <w:r w:rsidR="008717B9">
        <w:rPr>
          <w:rFonts w:ascii="Times New Roman" w:hAnsi="Times New Roman" w:cs="Times New Roman"/>
          <w:sz w:val="20"/>
          <w:szCs w:val="20"/>
        </w:rPr>
        <w:tab/>
      </w:r>
      <w:r w:rsidR="008717B9">
        <w:rPr>
          <w:rFonts w:ascii="Times New Roman" w:hAnsi="Times New Roman" w:cs="Times New Roman"/>
          <w:sz w:val="20"/>
          <w:szCs w:val="20"/>
        </w:rPr>
        <w:tab/>
      </w:r>
      <w:r w:rsidRPr="0028093C">
        <w:rPr>
          <w:rFonts w:ascii="Times New Roman" w:hAnsi="Times New Roman" w:cs="Times New Roman"/>
          <w:sz w:val="20"/>
          <w:szCs w:val="20"/>
        </w:rPr>
        <w:t>Columbia, SC 29201</w:t>
      </w:r>
    </w:p>
    <w:p w:rsidR="00DD564F" w:rsidRPr="0028093C" w:rsidRDefault="00DD564F" w:rsidP="00DD564F">
      <w:pPr>
        <w:pStyle w:val="NoSpacing"/>
        <w:rPr>
          <w:rFonts w:ascii="Times New Roman" w:hAnsi="Times New Roman" w:cs="Times New Roman"/>
          <w:sz w:val="20"/>
          <w:szCs w:val="20"/>
        </w:rPr>
      </w:pP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September 23, 2020</w:t>
      </w:r>
    </w:p>
    <w:p w:rsidR="00DD564F" w:rsidRPr="00BA47BC" w:rsidRDefault="00DD564F" w:rsidP="00DD564F">
      <w:pPr>
        <w:pStyle w:val="NoSpacing"/>
        <w:rPr>
          <w:rFonts w:ascii="Times New Roman" w:hAnsi="Times New Roman" w:cs="Times New Roman"/>
        </w:rPr>
      </w:pPr>
    </w:p>
    <w:p w:rsidR="00DD564F" w:rsidRPr="00BA47BC" w:rsidRDefault="00DD564F" w:rsidP="0028093C">
      <w:pPr>
        <w:pStyle w:val="NoSpacing"/>
        <w:jc w:val="both"/>
        <w:rPr>
          <w:rFonts w:ascii="Times New Roman" w:hAnsi="Times New Roman" w:cs="Times New Roman"/>
          <w:b/>
        </w:rPr>
      </w:pPr>
      <w:r w:rsidRPr="00BA47BC">
        <w:rPr>
          <w:rFonts w:ascii="Times New Roman" w:hAnsi="Times New Roman" w:cs="Times New Roman"/>
          <w:b/>
        </w:rPr>
        <w:t>RE: Approval of Pamela L. Christopher, 3</w:t>
      </w:r>
      <w:r w:rsidRPr="00BA47BC">
        <w:rPr>
          <w:rFonts w:ascii="Times New Roman" w:hAnsi="Times New Roman" w:cs="Times New Roman"/>
          <w:b/>
          <w:vertAlign w:val="superscript"/>
        </w:rPr>
        <w:t>rd</w:t>
      </w:r>
      <w:r w:rsidRPr="00BA47BC">
        <w:rPr>
          <w:rFonts w:ascii="Times New Roman" w:hAnsi="Times New Roman" w:cs="Times New Roman"/>
          <w:b/>
        </w:rPr>
        <w:t xml:space="preserve"> District DOT Commission</w:t>
      </w:r>
    </w:p>
    <w:p w:rsidR="00DD564F" w:rsidRPr="00BA47BC" w:rsidRDefault="00DD564F" w:rsidP="00DD564F">
      <w:pPr>
        <w:pStyle w:val="NoSpacing"/>
        <w:rPr>
          <w:rFonts w:ascii="Times New Roman" w:hAnsi="Times New Roman" w:cs="Times New Roman"/>
        </w:rPr>
      </w:pPr>
    </w:p>
    <w:p w:rsidR="00DD564F" w:rsidRPr="00BA47BC" w:rsidRDefault="00DD564F" w:rsidP="00DD564F">
      <w:pPr>
        <w:ind w:firstLine="0"/>
        <w:rPr>
          <w:szCs w:val="22"/>
        </w:rPr>
      </w:pPr>
      <w:r w:rsidRPr="00BA47BC">
        <w:rPr>
          <w:szCs w:val="22"/>
        </w:rPr>
        <w:t>Gentlemen:</w:t>
      </w:r>
    </w:p>
    <w:p w:rsidR="00DD564F" w:rsidRPr="00BA47BC" w:rsidRDefault="00DD564F" w:rsidP="00DD564F">
      <w:pPr>
        <w:ind w:firstLine="0"/>
        <w:rPr>
          <w:szCs w:val="22"/>
        </w:rPr>
      </w:pPr>
      <w:r w:rsidRPr="00BA47BC">
        <w:rPr>
          <w:szCs w:val="22"/>
        </w:rPr>
        <w:tab/>
        <w:t>Pursuant to Section 57-1-325 et. seq., members of the General Assembly representing the 3</w:t>
      </w:r>
      <w:r w:rsidRPr="00BA47BC">
        <w:rPr>
          <w:szCs w:val="22"/>
          <w:vertAlign w:val="superscript"/>
        </w:rPr>
        <w:t>rd</w:t>
      </w:r>
      <w:r w:rsidRPr="00BA47BC">
        <w:rPr>
          <w:szCs w:val="22"/>
        </w:rPr>
        <w:t xml:space="preserve"> Congressional District met to consider the above referenced appointment on Wednesday, September 23, 2020.  The meeting was publicly posted and members of the Senate and House of Representatives met jointly.  </w:t>
      </w:r>
    </w:p>
    <w:p w:rsidR="00DD564F" w:rsidRPr="00BA47BC" w:rsidRDefault="00DD564F" w:rsidP="00DD564F">
      <w:pPr>
        <w:ind w:firstLine="0"/>
        <w:rPr>
          <w:szCs w:val="22"/>
        </w:rPr>
      </w:pPr>
      <w:r w:rsidRPr="00BA47BC">
        <w:rPr>
          <w:szCs w:val="22"/>
        </w:rPr>
        <w:tab/>
        <w:t>As ranking resident senator from the 3</w:t>
      </w:r>
      <w:r w:rsidRPr="00BA47BC">
        <w:rPr>
          <w:szCs w:val="22"/>
          <w:vertAlign w:val="superscript"/>
        </w:rPr>
        <w:t>rd</w:t>
      </w:r>
      <w:r w:rsidRPr="00BA47BC">
        <w:rPr>
          <w:szCs w:val="22"/>
        </w:rPr>
        <w:t xml:space="preserve"> District, I hereby certify that Ms. Christopher received a majority of the weighted vote of only the senators in the delegation and a majority of the weighted vote of only the members of the House of Representatives in the delegation.  Details of the appointment are included below.</w:t>
      </w:r>
    </w:p>
    <w:p w:rsidR="00DD564F" w:rsidRPr="00BA47BC" w:rsidRDefault="00DD564F" w:rsidP="00DD564F">
      <w:pPr>
        <w:pStyle w:val="NoSpacing"/>
        <w:rPr>
          <w:rFonts w:ascii="Times New Roman" w:hAnsi="Times New Roman" w:cs="Times New Roman"/>
          <w:i/>
        </w:rPr>
      </w:pPr>
      <w:r w:rsidRPr="00BA47BC">
        <w:rPr>
          <w:rFonts w:ascii="Times New Roman" w:hAnsi="Times New Roman" w:cs="Times New Roman"/>
        </w:rPr>
        <w:tab/>
      </w:r>
      <w:r w:rsidRPr="00BA47BC">
        <w:rPr>
          <w:rFonts w:ascii="Times New Roman" w:hAnsi="Times New Roman" w:cs="Times New Roman"/>
        </w:rPr>
        <w:tab/>
      </w:r>
      <w:r w:rsidRPr="00BA47BC">
        <w:rPr>
          <w:rFonts w:ascii="Times New Roman" w:hAnsi="Times New Roman" w:cs="Times New Roman"/>
          <w:i/>
        </w:rPr>
        <w:t>Ms. Pamela L. Christopher</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Anderson, SC</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S.C. Department of Transportation Commission</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3rd Congressional District</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Term Commencing:  February 15, 2020</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Term Expiring:  February 15, 2024</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i/>
        </w:rPr>
        <w:tab/>
      </w:r>
      <w:r w:rsidRPr="00BA47BC">
        <w:rPr>
          <w:rFonts w:ascii="Times New Roman" w:hAnsi="Times New Roman" w:cs="Times New Roman"/>
          <w:i/>
        </w:rPr>
        <w:tab/>
        <w:t>Vice</w:t>
      </w:r>
      <w:r w:rsidRPr="00BA47BC">
        <w:rPr>
          <w:rFonts w:ascii="Times New Roman" w:hAnsi="Times New Roman" w:cs="Times New Roman"/>
        </w:rPr>
        <w:t>: Ben H. Davis, Jr.</w:t>
      </w:r>
    </w:p>
    <w:p w:rsidR="00DD564F" w:rsidRPr="00BA47BC" w:rsidRDefault="00DD564F" w:rsidP="00DD564F">
      <w:pPr>
        <w:pStyle w:val="NoSpacing"/>
        <w:rPr>
          <w:rFonts w:ascii="Times New Roman" w:hAnsi="Times New Roman" w:cs="Times New Roman"/>
        </w:rPr>
      </w:pPr>
    </w:p>
    <w:p w:rsidR="00DD564F" w:rsidRPr="00BA47BC" w:rsidRDefault="00DD564F" w:rsidP="00DD564F">
      <w:pPr>
        <w:ind w:firstLine="0"/>
        <w:rPr>
          <w:szCs w:val="22"/>
        </w:rPr>
      </w:pPr>
      <w:r w:rsidRPr="00BA47BC">
        <w:rPr>
          <w:szCs w:val="22"/>
        </w:rPr>
        <w:t>Thank you for your attention to this matter.  Please contact me if you have any questions.</w:t>
      </w:r>
    </w:p>
    <w:p w:rsidR="008717B9" w:rsidRDefault="008717B9" w:rsidP="00DD564F">
      <w:pPr>
        <w:ind w:firstLine="0"/>
        <w:rPr>
          <w:szCs w:val="22"/>
        </w:rPr>
      </w:pPr>
    </w:p>
    <w:p w:rsidR="00DD564F" w:rsidRDefault="00DD564F" w:rsidP="00DD564F">
      <w:pPr>
        <w:ind w:firstLine="0"/>
        <w:rPr>
          <w:szCs w:val="22"/>
        </w:rPr>
      </w:pPr>
      <w:r w:rsidRPr="00BA47BC">
        <w:rPr>
          <w:szCs w:val="22"/>
        </w:rPr>
        <w:t>Sincerely,</w:t>
      </w:r>
    </w:p>
    <w:p w:rsidR="00DD564F" w:rsidRPr="00BA47BC" w:rsidRDefault="00DD564F" w:rsidP="00DD564F">
      <w:pPr>
        <w:ind w:firstLine="0"/>
        <w:rPr>
          <w:szCs w:val="22"/>
        </w:rPr>
      </w:pPr>
      <w:r w:rsidRPr="00BA47BC">
        <w:rPr>
          <w:szCs w:val="22"/>
        </w:rPr>
        <w:t>Thomas Alexander</w:t>
      </w:r>
    </w:p>
    <w:p w:rsidR="00DD564F" w:rsidRDefault="00DD564F" w:rsidP="00DD564F">
      <w:pPr>
        <w:keepNext/>
        <w:ind w:firstLine="0"/>
      </w:pPr>
    </w:p>
    <w:p w:rsidR="00DD564F" w:rsidRDefault="00DD564F" w:rsidP="00DD564F">
      <w:bookmarkStart w:id="2" w:name="file_end11"/>
      <w:bookmarkEnd w:id="2"/>
      <w:r>
        <w:t>Received as information.</w:t>
      </w:r>
    </w:p>
    <w:p w:rsidR="00DD564F" w:rsidRDefault="00DD564F" w:rsidP="00DD564F"/>
    <w:p w:rsidR="00DD564F" w:rsidRDefault="00DD564F" w:rsidP="00DD564F">
      <w:pPr>
        <w:keepNext/>
        <w:jc w:val="center"/>
        <w:rPr>
          <w:b/>
        </w:rPr>
      </w:pPr>
      <w:r w:rsidRPr="00DD564F">
        <w:rPr>
          <w:b/>
        </w:rPr>
        <w:t>MESSAGE FROM THE SENATE</w:t>
      </w:r>
    </w:p>
    <w:p w:rsidR="00DD564F" w:rsidRDefault="00DD564F" w:rsidP="00DD564F">
      <w:r>
        <w:t>The following was received:</w:t>
      </w:r>
    </w:p>
    <w:p w:rsidR="00DD564F" w:rsidRDefault="00DD564F" w:rsidP="00DD564F"/>
    <w:p w:rsidR="00DD564F" w:rsidRDefault="00DD564F" w:rsidP="00DD564F">
      <w:r>
        <w:t>Columbia, S.C., Tuesday, September 22</w:t>
      </w:r>
      <w:r w:rsidR="002C2D99">
        <w:t>, 2020</w:t>
      </w:r>
      <w:r>
        <w:t xml:space="preserve"> </w:t>
      </w:r>
    </w:p>
    <w:p w:rsidR="00DD564F" w:rsidRDefault="00DD564F" w:rsidP="00DD564F">
      <w:r>
        <w:t>Mr. Speaker and Members of the House:</w:t>
      </w:r>
    </w:p>
    <w:p w:rsidR="00DD564F" w:rsidRDefault="00DD564F" w:rsidP="00DD564F">
      <w:r>
        <w:t>The Senate respectfully informs your Honorable Body that it concurs in the amendments proposed by the House to S. 719:</w:t>
      </w:r>
    </w:p>
    <w:p w:rsidR="00DD564F" w:rsidRDefault="00DD564F" w:rsidP="00DD564F"/>
    <w:p w:rsidR="00DD564F" w:rsidRDefault="00DD564F" w:rsidP="00DD564F">
      <w:pPr>
        <w:keepNext/>
      </w:pPr>
      <w:r>
        <w:t>S. 719 -- Senators Hembree, Fanning and Campsen: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DD564F" w:rsidRDefault="00DD564F" w:rsidP="00DD564F">
      <w:r>
        <w:t xml:space="preserve"> </w:t>
      </w:r>
    </w:p>
    <w:p w:rsidR="00DD564F" w:rsidRDefault="00DD564F" w:rsidP="00DD564F">
      <w:r>
        <w:t>and has ordered the Bill enrolled for ratification.</w:t>
      </w:r>
    </w:p>
    <w:p w:rsidR="00DD564F" w:rsidRDefault="00DD564F" w:rsidP="00DD564F"/>
    <w:p w:rsidR="00DD564F" w:rsidRDefault="00DD564F" w:rsidP="00DD564F">
      <w:r>
        <w:t>Very respectfully,</w:t>
      </w:r>
    </w:p>
    <w:p w:rsidR="00DD564F" w:rsidRDefault="00DD564F" w:rsidP="00DD564F">
      <w:r>
        <w:t>President</w:t>
      </w:r>
    </w:p>
    <w:p w:rsidR="008717B9" w:rsidRDefault="008717B9" w:rsidP="00DD564F"/>
    <w:p w:rsidR="00DD564F" w:rsidRDefault="00DD564F" w:rsidP="00DD564F">
      <w:r>
        <w:t xml:space="preserve"> Received as information.  </w:t>
      </w:r>
    </w:p>
    <w:p w:rsidR="00DD564F" w:rsidRDefault="008717B9" w:rsidP="00DD564F">
      <w:pPr>
        <w:keepNext/>
        <w:jc w:val="center"/>
        <w:rPr>
          <w:b/>
        </w:rPr>
      </w:pPr>
      <w:r>
        <w:rPr>
          <w:b/>
        </w:rPr>
        <w:br w:type="column"/>
      </w:r>
      <w:r w:rsidR="00DD564F" w:rsidRPr="00DD564F">
        <w:rPr>
          <w:b/>
        </w:rPr>
        <w:lastRenderedPageBreak/>
        <w:t>ROLL CALL</w:t>
      </w:r>
    </w:p>
    <w:p w:rsidR="00DD564F" w:rsidRDefault="00DD564F" w:rsidP="00DD564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D564F" w:rsidRPr="00DD564F" w:rsidTr="00DD564F">
        <w:trPr>
          <w:jc w:val="right"/>
        </w:trPr>
        <w:tc>
          <w:tcPr>
            <w:tcW w:w="2179" w:type="dxa"/>
            <w:shd w:val="clear" w:color="auto" w:fill="auto"/>
          </w:tcPr>
          <w:p w:rsidR="00DD564F" w:rsidRPr="00DD564F" w:rsidRDefault="00DD564F" w:rsidP="00DD564F">
            <w:pPr>
              <w:keepNext/>
              <w:ind w:firstLine="0"/>
            </w:pPr>
            <w:bookmarkStart w:id="3" w:name="vote_start17"/>
            <w:bookmarkEnd w:id="3"/>
            <w:r>
              <w:t>Alexander</w:t>
            </w:r>
          </w:p>
        </w:tc>
        <w:tc>
          <w:tcPr>
            <w:tcW w:w="2179" w:type="dxa"/>
            <w:shd w:val="clear" w:color="auto" w:fill="auto"/>
          </w:tcPr>
          <w:p w:rsidR="00DD564F" w:rsidRPr="00DD564F" w:rsidRDefault="00DD564F" w:rsidP="00DD564F">
            <w:pPr>
              <w:keepNext/>
              <w:ind w:firstLine="0"/>
            </w:pPr>
            <w:r>
              <w:t>Allison</w:t>
            </w:r>
          </w:p>
        </w:tc>
        <w:tc>
          <w:tcPr>
            <w:tcW w:w="2180" w:type="dxa"/>
            <w:shd w:val="clear" w:color="auto" w:fill="auto"/>
          </w:tcPr>
          <w:p w:rsidR="00DD564F" w:rsidRPr="00DD564F" w:rsidRDefault="00DD564F" w:rsidP="00DD564F">
            <w:pPr>
              <w:keepNext/>
              <w:ind w:firstLine="0"/>
            </w:pPr>
            <w:r>
              <w:t>Anderson</w:t>
            </w:r>
          </w:p>
        </w:tc>
      </w:tr>
      <w:tr w:rsidR="00DD564F" w:rsidRPr="00DD564F" w:rsidTr="00DD564F">
        <w:tblPrEx>
          <w:jc w:val="left"/>
        </w:tblPrEx>
        <w:tc>
          <w:tcPr>
            <w:tcW w:w="2179" w:type="dxa"/>
            <w:shd w:val="clear" w:color="auto" w:fill="auto"/>
          </w:tcPr>
          <w:p w:rsidR="00DD564F" w:rsidRPr="00DD564F" w:rsidRDefault="00DD564F" w:rsidP="00DD564F">
            <w:pPr>
              <w:ind w:firstLine="0"/>
            </w:pPr>
            <w:r>
              <w:t>Atkinson</w:t>
            </w:r>
          </w:p>
        </w:tc>
        <w:tc>
          <w:tcPr>
            <w:tcW w:w="2179" w:type="dxa"/>
            <w:shd w:val="clear" w:color="auto" w:fill="auto"/>
          </w:tcPr>
          <w:p w:rsidR="00DD564F" w:rsidRPr="00DD564F" w:rsidRDefault="00DD564F" w:rsidP="00DD564F">
            <w:pPr>
              <w:ind w:firstLine="0"/>
            </w:pPr>
            <w:r>
              <w:t>Bailey</w:t>
            </w:r>
          </w:p>
        </w:tc>
        <w:tc>
          <w:tcPr>
            <w:tcW w:w="2180" w:type="dxa"/>
            <w:shd w:val="clear" w:color="auto" w:fill="auto"/>
          </w:tcPr>
          <w:p w:rsidR="00DD564F" w:rsidRPr="00DD564F" w:rsidRDefault="00DD564F" w:rsidP="00DD564F">
            <w:pPr>
              <w:ind w:firstLine="0"/>
            </w:pPr>
            <w:r>
              <w:t>Bales</w:t>
            </w:r>
          </w:p>
        </w:tc>
      </w:tr>
      <w:tr w:rsidR="00DD564F" w:rsidRPr="00DD564F" w:rsidTr="00DD564F">
        <w:tblPrEx>
          <w:jc w:val="left"/>
        </w:tblPrEx>
        <w:tc>
          <w:tcPr>
            <w:tcW w:w="2179" w:type="dxa"/>
            <w:shd w:val="clear" w:color="auto" w:fill="auto"/>
          </w:tcPr>
          <w:p w:rsidR="00DD564F" w:rsidRPr="00DD564F" w:rsidRDefault="00DD564F" w:rsidP="00DD564F">
            <w:pPr>
              <w:ind w:firstLine="0"/>
            </w:pPr>
            <w:r>
              <w:t>Ballentine</w:t>
            </w:r>
          </w:p>
        </w:tc>
        <w:tc>
          <w:tcPr>
            <w:tcW w:w="2179" w:type="dxa"/>
            <w:shd w:val="clear" w:color="auto" w:fill="auto"/>
          </w:tcPr>
          <w:p w:rsidR="00DD564F" w:rsidRPr="00DD564F" w:rsidRDefault="00DD564F" w:rsidP="00DD564F">
            <w:pPr>
              <w:ind w:firstLine="0"/>
            </w:pPr>
            <w:r>
              <w:t>Bamberg</w:t>
            </w:r>
          </w:p>
        </w:tc>
        <w:tc>
          <w:tcPr>
            <w:tcW w:w="2180" w:type="dxa"/>
            <w:shd w:val="clear" w:color="auto" w:fill="auto"/>
          </w:tcPr>
          <w:p w:rsidR="00DD564F" w:rsidRPr="00DD564F" w:rsidRDefault="00DD564F" w:rsidP="00DD564F">
            <w:pPr>
              <w:ind w:firstLine="0"/>
            </w:pPr>
            <w:r>
              <w:t>Bannister</w:t>
            </w:r>
          </w:p>
        </w:tc>
      </w:tr>
      <w:tr w:rsidR="00DD564F" w:rsidRPr="00DD564F" w:rsidTr="00DD564F">
        <w:tblPrEx>
          <w:jc w:val="left"/>
        </w:tblPrEx>
        <w:tc>
          <w:tcPr>
            <w:tcW w:w="2179" w:type="dxa"/>
            <w:shd w:val="clear" w:color="auto" w:fill="auto"/>
          </w:tcPr>
          <w:p w:rsidR="00DD564F" w:rsidRPr="00DD564F" w:rsidRDefault="00DD564F" w:rsidP="00DD564F">
            <w:pPr>
              <w:ind w:firstLine="0"/>
            </w:pPr>
            <w:r>
              <w:t>Bennett</w:t>
            </w:r>
          </w:p>
        </w:tc>
        <w:tc>
          <w:tcPr>
            <w:tcW w:w="2179" w:type="dxa"/>
            <w:shd w:val="clear" w:color="auto" w:fill="auto"/>
          </w:tcPr>
          <w:p w:rsidR="00DD564F" w:rsidRPr="00DD564F" w:rsidRDefault="00DD564F" w:rsidP="00DD564F">
            <w:pPr>
              <w:ind w:firstLine="0"/>
            </w:pPr>
            <w:r>
              <w:t>Bernstein</w:t>
            </w:r>
          </w:p>
        </w:tc>
        <w:tc>
          <w:tcPr>
            <w:tcW w:w="2180" w:type="dxa"/>
            <w:shd w:val="clear" w:color="auto" w:fill="auto"/>
          </w:tcPr>
          <w:p w:rsidR="00DD564F" w:rsidRPr="00DD564F" w:rsidRDefault="00DD564F" w:rsidP="00DD564F">
            <w:pPr>
              <w:ind w:firstLine="0"/>
            </w:pPr>
            <w:r>
              <w:t>Blackwell</w:t>
            </w:r>
          </w:p>
        </w:tc>
      </w:tr>
      <w:tr w:rsidR="00DD564F" w:rsidRPr="00DD564F" w:rsidTr="00DD564F">
        <w:tblPrEx>
          <w:jc w:val="left"/>
        </w:tblPrEx>
        <w:tc>
          <w:tcPr>
            <w:tcW w:w="2179" w:type="dxa"/>
            <w:shd w:val="clear" w:color="auto" w:fill="auto"/>
          </w:tcPr>
          <w:p w:rsidR="00DD564F" w:rsidRPr="00DD564F" w:rsidRDefault="00DD564F" w:rsidP="00DD564F">
            <w:pPr>
              <w:ind w:firstLine="0"/>
            </w:pPr>
            <w:r>
              <w:t>Bradley</w:t>
            </w:r>
          </w:p>
        </w:tc>
        <w:tc>
          <w:tcPr>
            <w:tcW w:w="2179" w:type="dxa"/>
            <w:shd w:val="clear" w:color="auto" w:fill="auto"/>
          </w:tcPr>
          <w:p w:rsidR="00DD564F" w:rsidRPr="00DD564F" w:rsidRDefault="00DD564F" w:rsidP="00DD564F">
            <w:pPr>
              <w:ind w:firstLine="0"/>
            </w:pPr>
            <w:r>
              <w:t>Brawley</w:t>
            </w:r>
          </w:p>
        </w:tc>
        <w:tc>
          <w:tcPr>
            <w:tcW w:w="2180" w:type="dxa"/>
            <w:shd w:val="clear" w:color="auto" w:fill="auto"/>
          </w:tcPr>
          <w:p w:rsidR="00DD564F" w:rsidRPr="00DD564F" w:rsidRDefault="00DD564F" w:rsidP="00DD564F">
            <w:pPr>
              <w:ind w:firstLine="0"/>
            </w:pPr>
            <w:r>
              <w:t>Brown</w:t>
            </w:r>
          </w:p>
        </w:tc>
      </w:tr>
      <w:tr w:rsidR="00DD564F" w:rsidRPr="00DD564F" w:rsidTr="00DD564F">
        <w:tblPrEx>
          <w:jc w:val="left"/>
        </w:tblPrEx>
        <w:tc>
          <w:tcPr>
            <w:tcW w:w="2179" w:type="dxa"/>
            <w:shd w:val="clear" w:color="auto" w:fill="auto"/>
          </w:tcPr>
          <w:p w:rsidR="00DD564F" w:rsidRPr="00DD564F" w:rsidRDefault="00DD564F" w:rsidP="00DD564F">
            <w:pPr>
              <w:ind w:firstLine="0"/>
            </w:pPr>
            <w:r>
              <w:t>Bryant</w:t>
            </w:r>
          </w:p>
        </w:tc>
        <w:tc>
          <w:tcPr>
            <w:tcW w:w="2179" w:type="dxa"/>
            <w:shd w:val="clear" w:color="auto" w:fill="auto"/>
          </w:tcPr>
          <w:p w:rsidR="00DD564F" w:rsidRPr="00DD564F" w:rsidRDefault="00DD564F" w:rsidP="00DD564F">
            <w:pPr>
              <w:ind w:firstLine="0"/>
            </w:pPr>
            <w:r>
              <w:t>Burns</w:t>
            </w:r>
          </w:p>
        </w:tc>
        <w:tc>
          <w:tcPr>
            <w:tcW w:w="2180" w:type="dxa"/>
            <w:shd w:val="clear" w:color="auto" w:fill="auto"/>
          </w:tcPr>
          <w:p w:rsidR="00DD564F" w:rsidRPr="00DD564F" w:rsidRDefault="00DD564F" w:rsidP="00DD564F">
            <w:pPr>
              <w:ind w:firstLine="0"/>
            </w:pPr>
            <w:r>
              <w:t>Calhoon</w:t>
            </w:r>
          </w:p>
        </w:tc>
      </w:tr>
      <w:tr w:rsidR="00DD564F" w:rsidRPr="00DD564F" w:rsidTr="00DD564F">
        <w:tblPrEx>
          <w:jc w:val="left"/>
        </w:tblPrEx>
        <w:tc>
          <w:tcPr>
            <w:tcW w:w="2179" w:type="dxa"/>
            <w:shd w:val="clear" w:color="auto" w:fill="auto"/>
          </w:tcPr>
          <w:p w:rsidR="00DD564F" w:rsidRPr="00DD564F" w:rsidRDefault="00DD564F" w:rsidP="00DD564F">
            <w:pPr>
              <w:ind w:firstLine="0"/>
            </w:pPr>
            <w:r>
              <w:t>Caskey</w:t>
            </w:r>
          </w:p>
        </w:tc>
        <w:tc>
          <w:tcPr>
            <w:tcW w:w="2179" w:type="dxa"/>
            <w:shd w:val="clear" w:color="auto" w:fill="auto"/>
          </w:tcPr>
          <w:p w:rsidR="00DD564F" w:rsidRPr="00DD564F" w:rsidRDefault="00DD564F" w:rsidP="00DD564F">
            <w:pPr>
              <w:ind w:firstLine="0"/>
            </w:pPr>
            <w:r>
              <w:t>Chumley</w:t>
            </w:r>
          </w:p>
        </w:tc>
        <w:tc>
          <w:tcPr>
            <w:tcW w:w="2180" w:type="dxa"/>
            <w:shd w:val="clear" w:color="auto" w:fill="auto"/>
          </w:tcPr>
          <w:p w:rsidR="00DD564F" w:rsidRPr="00DD564F" w:rsidRDefault="00DD564F" w:rsidP="00DD564F">
            <w:pPr>
              <w:ind w:firstLine="0"/>
            </w:pPr>
            <w:r>
              <w:t>Clary</w:t>
            </w:r>
          </w:p>
        </w:tc>
      </w:tr>
      <w:tr w:rsidR="00DD564F" w:rsidRPr="00DD564F" w:rsidTr="00DD564F">
        <w:tblPrEx>
          <w:jc w:val="left"/>
        </w:tblPrEx>
        <w:tc>
          <w:tcPr>
            <w:tcW w:w="2179" w:type="dxa"/>
            <w:shd w:val="clear" w:color="auto" w:fill="auto"/>
          </w:tcPr>
          <w:p w:rsidR="00DD564F" w:rsidRPr="00DD564F" w:rsidRDefault="00DD564F" w:rsidP="00DD564F">
            <w:pPr>
              <w:ind w:firstLine="0"/>
            </w:pPr>
            <w:r>
              <w:t>Clyburn</w:t>
            </w:r>
          </w:p>
        </w:tc>
        <w:tc>
          <w:tcPr>
            <w:tcW w:w="2179" w:type="dxa"/>
            <w:shd w:val="clear" w:color="auto" w:fill="auto"/>
          </w:tcPr>
          <w:p w:rsidR="00DD564F" w:rsidRPr="00DD564F" w:rsidRDefault="00DD564F" w:rsidP="00DD564F">
            <w:pPr>
              <w:ind w:firstLine="0"/>
            </w:pPr>
            <w:r>
              <w:t>Cobb-Hunter</w:t>
            </w:r>
          </w:p>
        </w:tc>
        <w:tc>
          <w:tcPr>
            <w:tcW w:w="2180" w:type="dxa"/>
            <w:shd w:val="clear" w:color="auto" w:fill="auto"/>
          </w:tcPr>
          <w:p w:rsidR="00DD564F" w:rsidRPr="00DD564F" w:rsidRDefault="00DD564F" w:rsidP="00DD564F">
            <w:pPr>
              <w:ind w:firstLine="0"/>
            </w:pPr>
            <w:r>
              <w:t>Cogswell</w:t>
            </w:r>
          </w:p>
        </w:tc>
      </w:tr>
      <w:tr w:rsidR="00DD564F" w:rsidRPr="00DD564F" w:rsidTr="00DD564F">
        <w:tblPrEx>
          <w:jc w:val="left"/>
        </w:tblPrEx>
        <w:tc>
          <w:tcPr>
            <w:tcW w:w="2179" w:type="dxa"/>
            <w:shd w:val="clear" w:color="auto" w:fill="auto"/>
          </w:tcPr>
          <w:p w:rsidR="00DD564F" w:rsidRPr="00DD564F" w:rsidRDefault="00DD564F" w:rsidP="00DD564F">
            <w:pPr>
              <w:ind w:firstLine="0"/>
            </w:pPr>
            <w:r>
              <w:t>Collins</w:t>
            </w:r>
          </w:p>
        </w:tc>
        <w:tc>
          <w:tcPr>
            <w:tcW w:w="2179" w:type="dxa"/>
            <w:shd w:val="clear" w:color="auto" w:fill="auto"/>
          </w:tcPr>
          <w:p w:rsidR="00DD564F" w:rsidRPr="00DD564F" w:rsidRDefault="00DD564F" w:rsidP="00DD564F">
            <w:pPr>
              <w:ind w:firstLine="0"/>
            </w:pPr>
            <w:r>
              <w:t>B. Cox</w:t>
            </w:r>
          </w:p>
        </w:tc>
        <w:tc>
          <w:tcPr>
            <w:tcW w:w="2180" w:type="dxa"/>
            <w:shd w:val="clear" w:color="auto" w:fill="auto"/>
          </w:tcPr>
          <w:p w:rsidR="00DD564F" w:rsidRPr="00DD564F" w:rsidRDefault="00DD564F" w:rsidP="00DD564F">
            <w:pPr>
              <w:ind w:firstLine="0"/>
            </w:pPr>
            <w:r>
              <w:t>W. Cox</w:t>
            </w:r>
          </w:p>
        </w:tc>
      </w:tr>
      <w:tr w:rsidR="00DD564F" w:rsidRPr="00DD564F" w:rsidTr="00DD564F">
        <w:tblPrEx>
          <w:jc w:val="left"/>
        </w:tblPrEx>
        <w:tc>
          <w:tcPr>
            <w:tcW w:w="2179" w:type="dxa"/>
            <w:shd w:val="clear" w:color="auto" w:fill="auto"/>
          </w:tcPr>
          <w:p w:rsidR="00DD564F" w:rsidRPr="00DD564F" w:rsidRDefault="00DD564F" w:rsidP="00DD564F">
            <w:pPr>
              <w:ind w:firstLine="0"/>
            </w:pPr>
            <w:r>
              <w:t>Crawford</w:t>
            </w:r>
          </w:p>
        </w:tc>
        <w:tc>
          <w:tcPr>
            <w:tcW w:w="2179" w:type="dxa"/>
            <w:shd w:val="clear" w:color="auto" w:fill="auto"/>
          </w:tcPr>
          <w:p w:rsidR="00DD564F" w:rsidRPr="00DD564F" w:rsidRDefault="00DD564F" w:rsidP="00DD564F">
            <w:pPr>
              <w:ind w:firstLine="0"/>
            </w:pPr>
            <w:r>
              <w:t>Daning</w:t>
            </w:r>
          </w:p>
        </w:tc>
        <w:tc>
          <w:tcPr>
            <w:tcW w:w="2180" w:type="dxa"/>
            <w:shd w:val="clear" w:color="auto" w:fill="auto"/>
          </w:tcPr>
          <w:p w:rsidR="00DD564F" w:rsidRPr="00DD564F" w:rsidRDefault="00DD564F" w:rsidP="00DD564F">
            <w:pPr>
              <w:ind w:firstLine="0"/>
            </w:pPr>
            <w:r>
              <w:t>Davis</w:t>
            </w:r>
          </w:p>
        </w:tc>
      </w:tr>
      <w:tr w:rsidR="00DD564F" w:rsidRPr="00DD564F" w:rsidTr="00DD564F">
        <w:tblPrEx>
          <w:jc w:val="left"/>
        </w:tblPrEx>
        <w:tc>
          <w:tcPr>
            <w:tcW w:w="2179" w:type="dxa"/>
            <w:shd w:val="clear" w:color="auto" w:fill="auto"/>
          </w:tcPr>
          <w:p w:rsidR="00DD564F" w:rsidRPr="00DD564F" w:rsidRDefault="00DD564F" w:rsidP="00DD564F">
            <w:pPr>
              <w:ind w:firstLine="0"/>
            </w:pPr>
            <w:r>
              <w:t>Dillard</w:t>
            </w:r>
          </w:p>
        </w:tc>
        <w:tc>
          <w:tcPr>
            <w:tcW w:w="2179" w:type="dxa"/>
            <w:shd w:val="clear" w:color="auto" w:fill="auto"/>
          </w:tcPr>
          <w:p w:rsidR="00DD564F" w:rsidRPr="00DD564F" w:rsidRDefault="00DD564F" w:rsidP="00DD564F">
            <w:pPr>
              <w:ind w:firstLine="0"/>
            </w:pPr>
            <w:r>
              <w:t>Elliott</w:t>
            </w:r>
          </w:p>
        </w:tc>
        <w:tc>
          <w:tcPr>
            <w:tcW w:w="2180" w:type="dxa"/>
            <w:shd w:val="clear" w:color="auto" w:fill="auto"/>
          </w:tcPr>
          <w:p w:rsidR="00DD564F" w:rsidRPr="00DD564F" w:rsidRDefault="00DD564F" w:rsidP="00DD564F">
            <w:pPr>
              <w:ind w:firstLine="0"/>
            </w:pPr>
            <w:r>
              <w:t>Erickson</w:t>
            </w:r>
          </w:p>
        </w:tc>
      </w:tr>
      <w:tr w:rsidR="00DD564F" w:rsidRPr="00DD564F" w:rsidTr="00DD564F">
        <w:tblPrEx>
          <w:jc w:val="left"/>
        </w:tblPrEx>
        <w:tc>
          <w:tcPr>
            <w:tcW w:w="2179" w:type="dxa"/>
            <w:shd w:val="clear" w:color="auto" w:fill="auto"/>
          </w:tcPr>
          <w:p w:rsidR="00DD564F" w:rsidRPr="00DD564F" w:rsidRDefault="00DD564F" w:rsidP="00DD564F">
            <w:pPr>
              <w:ind w:firstLine="0"/>
            </w:pPr>
            <w:r>
              <w:t>Felder</w:t>
            </w:r>
          </w:p>
        </w:tc>
        <w:tc>
          <w:tcPr>
            <w:tcW w:w="2179" w:type="dxa"/>
            <w:shd w:val="clear" w:color="auto" w:fill="auto"/>
          </w:tcPr>
          <w:p w:rsidR="00DD564F" w:rsidRPr="00DD564F" w:rsidRDefault="00DD564F" w:rsidP="00DD564F">
            <w:pPr>
              <w:ind w:firstLine="0"/>
            </w:pPr>
            <w:r>
              <w:t>Finlay</w:t>
            </w:r>
          </w:p>
        </w:tc>
        <w:tc>
          <w:tcPr>
            <w:tcW w:w="2180" w:type="dxa"/>
            <w:shd w:val="clear" w:color="auto" w:fill="auto"/>
          </w:tcPr>
          <w:p w:rsidR="00DD564F" w:rsidRPr="00DD564F" w:rsidRDefault="00DD564F" w:rsidP="00DD564F">
            <w:pPr>
              <w:ind w:firstLine="0"/>
            </w:pPr>
            <w:r>
              <w:t>Forrest</w:t>
            </w:r>
          </w:p>
        </w:tc>
      </w:tr>
      <w:tr w:rsidR="00DD564F" w:rsidRPr="00DD564F" w:rsidTr="00DD564F">
        <w:tblPrEx>
          <w:jc w:val="left"/>
        </w:tblPrEx>
        <w:tc>
          <w:tcPr>
            <w:tcW w:w="2179" w:type="dxa"/>
            <w:shd w:val="clear" w:color="auto" w:fill="auto"/>
          </w:tcPr>
          <w:p w:rsidR="00DD564F" w:rsidRPr="00DD564F" w:rsidRDefault="00DD564F" w:rsidP="00DD564F">
            <w:pPr>
              <w:ind w:firstLine="0"/>
            </w:pPr>
            <w:r>
              <w:t>Forrester</w:t>
            </w:r>
          </w:p>
        </w:tc>
        <w:tc>
          <w:tcPr>
            <w:tcW w:w="2179" w:type="dxa"/>
            <w:shd w:val="clear" w:color="auto" w:fill="auto"/>
          </w:tcPr>
          <w:p w:rsidR="00DD564F" w:rsidRPr="00DD564F" w:rsidRDefault="00DD564F" w:rsidP="00DD564F">
            <w:pPr>
              <w:ind w:firstLine="0"/>
            </w:pPr>
            <w:r>
              <w:t>Fry</w:t>
            </w:r>
          </w:p>
        </w:tc>
        <w:tc>
          <w:tcPr>
            <w:tcW w:w="2180" w:type="dxa"/>
            <w:shd w:val="clear" w:color="auto" w:fill="auto"/>
          </w:tcPr>
          <w:p w:rsidR="00DD564F" w:rsidRPr="00DD564F" w:rsidRDefault="00DD564F" w:rsidP="00DD564F">
            <w:pPr>
              <w:ind w:firstLine="0"/>
            </w:pPr>
            <w:r>
              <w:t>Funderburk</w:t>
            </w:r>
          </w:p>
        </w:tc>
      </w:tr>
      <w:tr w:rsidR="00DD564F" w:rsidRPr="00DD564F" w:rsidTr="00DD564F">
        <w:tblPrEx>
          <w:jc w:val="left"/>
        </w:tblPrEx>
        <w:tc>
          <w:tcPr>
            <w:tcW w:w="2179" w:type="dxa"/>
            <w:shd w:val="clear" w:color="auto" w:fill="auto"/>
          </w:tcPr>
          <w:p w:rsidR="00DD564F" w:rsidRPr="00DD564F" w:rsidRDefault="00DD564F" w:rsidP="00DD564F">
            <w:pPr>
              <w:ind w:firstLine="0"/>
            </w:pPr>
            <w:r>
              <w:t>Gagnon</w:t>
            </w:r>
          </w:p>
        </w:tc>
        <w:tc>
          <w:tcPr>
            <w:tcW w:w="2179" w:type="dxa"/>
            <w:shd w:val="clear" w:color="auto" w:fill="auto"/>
          </w:tcPr>
          <w:p w:rsidR="00DD564F" w:rsidRPr="00DD564F" w:rsidRDefault="00DD564F" w:rsidP="00DD564F">
            <w:pPr>
              <w:ind w:firstLine="0"/>
            </w:pPr>
            <w:r>
              <w:t>Garvin</w:t>
            </w:r>
          </w:p>
        </w:tc>
        <w:tc>
          <w:tcPr>
            <w:tcW w:w="2180" w:type="dxa"/>
            <w:shd w:val="clear" w:color="auto" w:fill="auto"/>
          </w:tcPr>
          <w:p w:rsidR="00DD564F" w:rsidRPr="00DD564F" w:rsidRDefault="00DD564F" w:rsidP="00DD564F">
            <w:pPr>
              <w:ind w:firstLine="0"/>
            </w:pPr>
            <w:r>
              <w:t>Gilliam</w:t>
            </w:r>
          </w:p>
        </w:tc>
      </w:tr>
      <w:tr w:rsidR="00DD564F" w:rsidRPr="00DD564F" w:rsidTr="00DD564F">
        <w:tblPrEx>
          <w:jc w:val="left"/>
        </w:tblPrEx>
        <w:tc>
          <w:tcPr>
            <w:tcW w:w="2179" w:type="dxa"/>
            <w:shd w:val="clear" w:color="auto" w:fill="auto"/>
          </w:tcPr>
          <w:p w:rsidR="00DD564F" w:rsidRPr="00DD564F" w:rsidRDefault="00DD564F" w:rsidP="00DD564F">
            <w:pPr>
              <w:ind w:firstLine="0"/>
            </w:pPr>
            <w:r>
              <w:t>Gilliard</w:t>
            </w:r>
          </w:p>
        </w:tc>
        <w:tc>
          <w:tcPr>
            <w:tcW w:w="2179" w:type="dxa"/>
            <w:shd w:val="clear" w:color="auto" w:fill="auto"/>
          </w:tcPr>
          <w:p w:rsidR="00DD564F" w:rsidRPr="00DD564F" w:rsidRDefault="00DD564F" w:rsidP="00DD564F">
            <w:pPr>
              <w:ind w:firstLine="0"/>
            </w:pPr>
            <w:r>
              <w:t>Govan</w:t>
            </w:r>
          </w:p>
        </w:tc>
        <w:tc>
          <w:tcPr>
            <w:tcW w:w="2180" w:type="dxa"/>
            <w:shd w:val="clear" w:color="auto" w:fill="auto"/>
          </w:tcPr>
          <w:p w:rsidR="00DD564F" w:rsidRPr="00DD564F" w:rsidRDefault="00DD564F" w:rsidP="00DD564F">
            <w:pPr>
              <w:ind w:firstLine="0"/>
            </w:pPr>
            <w:r>
              <w:t>Haddon</w:t>
            </w:r>
          </w:p>
        </w:tc>
      </w:tr>
      <w:tr w:rsidR="00DD564F" w:rsidRPr="00DD564F" w:rsidTr="00DD564F">
        <w:tblPrEx>
          <w:jc w:val="left"/>
        </w:tblPrEx>
        <w:tc>
          <w:tcPr>
            <w:tcW w:w="2179" w:type="dxa"/>
            <w:shd w:val="clear" w:color="auto" w:fill="auto"/>
          </w:tcPr>
          <w:p w:rsidR="00DD564F" w:rsidRPr="00DD564F" w:rsidRDefault="00DD564F" w:rsidP="00DD564F">
            <w:pPr>
              <w:ind w:firstLine="0"/>
            </w:pPr>
            <w:r>
              <w:t>Hardee</w:t>
            </w:r>
          </w:p>
        </w:tc>
        <w:tc>
          <w:tcPr>
            <w:tcW w:w="2179" w:type="dxa"/>
            <w:shd w:val="clear" w:color="auto" w:fill="auto"/>
          </w:tcPr>
          <w:p w:rsidR="00DD564F" w:rsidRPr="00DD564F" w:rsidRDefault="00DD564F" w:rsidP="00DD564F">
            <w:pPr>
              <w:ind w:firstLine="0"/>
            </w:pPr>
            <w:r>
              <w:t>Hart</w:t>
            </w:r>
          </w:p>
        </w:tc>
        <w:tc>
          <w:tcPr>
            <w:tcW w:w="2180" w:type="dxa"/>
            <w:shd w:val="clear" w:color="auto" w:fill="auto"/>
          </w:tcPr>
          <w:p w:rsidR="00DD564F" w:rsidRPr="00DD564F" w:rsidRDefault="00DD564F" w:rsidP="00DD564F">
            <w:pPr>
              <w:ind w:firstLine="0"/>
            </w:pPr>
            <w:r>
              <w:t>Henderson-Myers</w:t>
            </w:r>
          </w:p>
        </w:tc>
      </w:tr>
      <w:tr w:rsidR="00DD564F" w:rsidRPr="00DD564F" w:rsidTr="00DD564F">
        <w:tblPrEx>
          <w:jc w:val="left"/>
        </w:tblPrEx>
        <w:tc>
          <w:tcPr>
            <w:tcW w:w="2179" w:type="dxa"/>
            <w:shd w:val="clear" w:color="auto" w:fill="auto"/>
          </w:tcPr>
          <w:p w:rsidR="00DD564F" w:rsidRPr="00DD564F" w:rsidRDefault="00DD564F" w:rsidP="00DD564F">
            <w:pPr>
              <w:ind w:firstLine="0"/>
            </w:pPr>
            <w:r>
              <w:t>Henegan</w:t>
            </w:r>
          </w:p>
        </w:tc>
        <w:tc>
          <w:tcPr>
            <w:tcW w:w="2179" w:type="dxa"/>
            <w:shd w:val="clear" w:color="auto" w:fill="auto"/>
          </w:tcPr>
          <w:p w:rsidR="00DD564F" w:rsidRPr="00DD564F" w:rsidRDefault="00DD564F" w:rsidP="00DD564F">
            <w:pPr>
              <w:ind w:firstLine="0"/>
            </w:pPr>
            <w:r>
              <w:t>Herbkersman</w:t>
            </w:r>
          </w:p>
        </w:tc>
        <w:tc>
          <w:tcPr>
            <w:tcW w:w="2180" w:type="dxa"/>
            <w:shd w:val="clear" w:color="auto" w:fill="auto"/>
          </w:tcPr>
          <w:p w:rsidR="00DD564F" w:rsidRPr="00DD564F" w:rsidRDefault="00DD564F" w:rsidP="00DD564F">
            <w:pPr>
              <w:ind w:firstLine="0"/>
            </w:pPr>
            <w:r>
              <w:t>Hewitt</w:t>
            </w:r>
          </w:p>
        </w:tc>
      </w:tr>
      <w:tr w:rsidR="00DD564F" w:rsidRPr="00DD564F" w:rsidTr="00DD564F">
        <w:tblPrEx>
          <w:jc w:val="left"/>
        </w:tblPrEx>
        <w:tc>
          <w:tcPr>
            <w:tcW w:w="2179" w:type="dxa"/>
            <w:shd w:val="clear" w:color="auto" w:fill="auto"/>
          </w:tcPr>
          <w:p w:rsidR="00DD564F" w:rsidRPr="00DD564F" w:rsidRDefault="00DD564F" w:rsidP="00DD564F">
            <w:pPr>
              <w:ind w:firstLine="0"/>
            </w:pPr>
            <w:r>
              <w:t>Hill</w:t>
            </w:r>
          </w:p>
        </w:tc>
        <w:tc>
          <w:tcPr>
            <w:tcW w:w="2179" w:type="dxa"/>
            <w:shd w:val="clear" w:color="auto" w:fill="auto"/>
          </w:tcPr>
          <w:p w:rsidR="00DD564F" w:rsidRPr="00DD564F" w:rsidRDefault="00DD564F" w:rsidP="00DD564F">
            <w:pPr>
              <w:ind w:firstLine="0"/>
            </w:pPr>
            <w:r>
              <w:t>Hiott</w:t>
            </w:r>
          </w:p>
        </w:tc>
        <w:tc>
          <w:tcPr>
            <w:tcW w:w="2180" w:type="dxa"/>
            <w:shd w:val="clear" w:color="auto" w:fill="auto"/>
          </w:tcPr>
          <w:p w:rsidR="00DD564F" w:rsidRPr="00DD564F" w:rsidRDefault="00DD564F" w:rsidP="00DD564F">
            <w:pPr>
              <w:ind w:firstLine="0"/>
            </w:pPr>
            <w:r>
              <w:t>Hixon</w:t>
            </w:r>
          </w:p>
        </w:tc>
      </w:tr>
      <w:tr w:rsidR="00DD564F" w:rsidRPr="00DD564F" w:rsidTr="00DD564F">
        <w:tblPrEx>
          <w:jc w:val="left"/>
        </w:tblPrEx>
        <w:tc>
          <w:tcPr>
            <w:tcW w:w="2179" w:type="dxa"/>
            <w:shd w:val="clear" w:color="auto" w:fill="auto"/>
          </w:tcPr>
          <w:p w:rsidR="00DD564F" w:rsidRPr="00DD564F" w:rsidRDefault="00DD564F" w:rsidP="00DD564F">
            <w:pPr>
              <w:ind w:firstLine="0"/>
            </w:pPr>
            <w:r>
              <w:t>Hosey</w:t>
            </w:r>
          </w:p>
        </w:tc>
        <w:tc>
          <w:tcPr>
            <w:tcW w:w="2179" w:type="dxa"/>
            <w:shd w:val="clear" w:color="auto" w:fill="auto"/>
          </w:tcPr>
          <w:p w:rsidR="00DD564F" w:rsidRPr="00DD564F" w:rsidRDefault="00DD564F" w:rsidP="00DD564F">
            <w:pPr>
              <w:ind w:firstLine="0"/>
            </w:pPr>
            <w:r>
              <w:t>Howard</w:t>
            </w:r>
          </w:p>
        </w:tc>
        <w:tc>
          <w:tcPr>
            <w:tcW w:w="2180" w:type="dxa"/>
            <w:shd w:val="clear" w:color="auto" w:fill="auto"/>
          </w:tcPr>
          <w:p w:rsidR="00DD564F" w:rsidRPr="00DD564F" w:rsidRDefault="00DD564F" w:rsidP="00DD564F">
            <w:pPr>
              <w:ind w:firstLine="0"/>
            </w:pPr>
            <w:r>
              <w:t>Huggins</w:t>
            </w:r>
          </w:p>
        </w:tc>
      </w:tr>
      <w:tr w:rsidR="00DD564F" w:rsidRPr="00DD564F" w:rsidTr="00DD564F">
        <w:tblPrEx>
          <w:jc w:val="left"/>
        </w:tblPrEx>
        <w:tc>
          <w:tcPr>
            <w:tcW w:w="2179" w:type="dxa"/>
            <w:shd w:val="clear" w:color="auto" w:fill="auto"/>
          </w:tcPr>
          <w:p w:rsidR="00DD564F" w:rsidRPr="00DD564F" w:rsidRDefault="00DD564F" w:rsidP="00DD564F">
            <w:pPr>
              <w:ind w:firstLine="0"/>
            </w:pPr>
            <w:r>
              <w:t>Hyde</w:t>
            </w:r>
          </w:p>
        </w:tc>
        <w:tc>
          <w:tcPr>
            <w:tcW w:w="2179" w:type="dxa"/>
            <w:shd w:val="clear" w:color="auto" w:fill="auto"/>
          </w:tcPr>
          <w:p w:rsidR="00DD564F" w:rsidRPr="00DD564F" w:rsidRDefault="00DD564F" w:rsidP="00DD564F">
            <w:pPr>
              <w:ind w:firstLine="0"/>
            </w:pPr>
            <w:r>
              <w:t>Jefferson</w:t>
            </w:r>
          </w:p>
        </w:tc>
        <w:tc>
          <w:tcPr>
            <w:tcW w:w="2180" w:type="dxa"/>
            <w:shd w:val="clear" w:color="auto" w:fill="auto"/>
          </w:tcPr>
          <w:p w:rsidR="00DD564F" w:rsidRPr="00DD564F" w:rsidRDefault="00DD564F" w:rsidP="00DD564F">
            <w:pPr>
              <w:ind w:firstLine="0"/>
            </w:pPr>
            <w:r>
              <w:t>Johnson</w:t>
            </w:r>
          </w:p>
        </w:tc>
      </w:tr>
      <w:tr w:rsidR="00DD564F" w:rsidRPr="00DD564F" w:rsidTr="00DD564F">
        <w:tblPrEx>
          <w:jc w:val="left"/>
        </w:tblPrEx>
        <w:tc>
          <w:tcPr>
            <w:tcW w:w="2179" w:type="dxa"/>
            <w:shd w:val="clear" w:color="auto" w:fill="auto"/>
          </w:tcPr>
          <w:p w:rsidR="00DD564F" w:rsidRPr="00DD564F" w:rsidRDefault="00DD564F" w:rsidP="00DD564F">
            <w:pPr>
              <w:ind w:firstLine="0"/>
            </w:pPr>
            <w:r>
              <w:t>Jones</w:t>
            </w:r>
          </w:p>
        </w:tc>
        <w:tc>
          <w:tcPr>
            <w:tcW w:w="2179" w:type="dxa"/>
            <w:shd w:val="clear" w:color="auto" w:fill="auto"/>
          </w:tcPr>
          <w:p w:rsidR="00DD564F" w:rsidRPr="00DD564F" w:rsidRDefault="00DD564F" w:rsidP="00DD564F">
            <w:pPr>
              <w:ind w:firstLine="0"/>
            </w:pPr>
            <w:r>
              <w:t>Jordan</w:t>
            </w:r>
          </w:p>
        </w:tc>
        <w:tc>
          <w:tcPr>
            <w:tcW w:w="2180" w:type="dxa"/>
            <w:shd w:val="clear" w:color="auto" w:fill="auto"/>
          </w:tcPr>
          <w:p w:rsidR="00DD564F" w:rsidRPr="00DD564F" w:rsidRDefault="00DD564F" w:rsidP="00DD564F">
            <w:pPr>
              <w:ind w:firstLine="0"/>
            </w:pPr>
            <w:r>
              <w:t>Kimmons</w:t>
            </w:r>
          </w:p>
        </w:tc>
      </w:tr>
      <w:tr w:rsidR="00DD564F" w:rsidRPr="00DD564F" w:rsidTr="00DD564F">
        <w:tblPrEx>
          <w:jc w:val="left"/>
        </w:tblPrEx>
        <w:tc>
          <w:tcPr>
            <w:tcW w:w="2179" w:type="dxa"/>
            <w:shd w:val="clear" w:color="auto" w:fill="auto"/>
          </w:tcPr>
          <w:p w:rsidR="00DD564F" w:rsidRPr="00DD564F" w:rsidRDefault="00DD564F" w:rsidP="00DD564F">
            <w:pPr>
              <w:ind w:firstLine="0"/>
            </w:pPr>
            <w:r>
              <w:t>King</w:t>
            </w:r>
          </w:p>
        </w:tc>
        <w:tc>
          <w:tcPr>
            <w:tcW w:w="2179" w:type="dxa"/>
            <w:shd w:val="clear" w:color="auto" w:fill="auto"/>
          </w:tcPr>
          <w:p w:rsidR="00DD564F" w:rsidRPr="00DD564F" w:rsidRDefault="00DD564F" w:rsidP="00DD564F">
            <w:pPr>
              <w:ind w:firstLine="0"/>
            </w:pPr>
            <w:r>
              <w:t>Kirby</w:t>
            </w:r>
          </w:p>
        </w:tc>
        <w:tc>
          <w:tcPr>
            <w:tcW w:w="2180" w:type="dxa"/>
            <w:shd w:val="clear" w:color="auto" w:fill="auto"/>
          </w:tcPr>
          <w:p w:rsidR="00DD564F" w:rsidRPr="00DD564F" w:rsidRDefault="00DD564F" w:rsidP="00DD564F">
            <w:pPr>
              <w:ind w:firstLine="0"/>
            </w:pPr>
            <w:r>
              <w:t>Ligon</w:t>
            </w:r>
          </w:p>
        </w:tc>
      </w:tr>
      <w:tr w:rsidR="00DD564F" w:rsidRPr="00DD564F" w:rsidTr="00DD564F">
        <w:tblPrEx>
          <w:jc w:val="left"/>
        </w:tblPrEx>
        <w:tc>
          <w:tcPr>
            <w:tcW w:w="2179" w:type="dxa"/>
            <w:shd w:val="clear" w:color="auto" w:fill="auto"/>
          </w:tcPr>
          <w:p w:rsidR="00DD564F" w:rsidRPr="00DD564F" w:rsidRDefault="00DD564F" w:rsidP="00DD564F">
            <w:pPr>
              <w:ind w:firstLine="0"/>
            </w:pPr>
            <w:r>
              <w:t>Long</w:t>
            </w:r>
          </w:p>
        </w:tc>
        <w:tc>
          <w:tcPr>
            <w:tcW w:w="2179" w:type="dxa"/>
            <w:shd w:val="clear" w:color="auto" w:fill="auto"/>
          </w:tcPr>
          <w:p w:rsidR="00DD564F" w:rsidRPr="00DD564F" w:rsidRDefault="00DD564F" w:rsidP="00DD564F">
            <w:pPr>
              <w:ind w:firstLine="0"/>
            </w:pPr>
            <w:r>
              <w:t>Lowe</w:t>
            </w:r>
          </w:p>
        </w:tc>
        <w:tc>
          <w:tcPr>
            <w:tcW w:w="2180" w:type="dxa"/>
            <w:shd w:val="clear" w:color="auto" w:fill="auto"/>
          </w:tcPr>
          <w:p w:rsidR="00DD564F" w:rsidRPr="00DD564F" w:rsidRDefault="00DD564F" w:rsidP="00DD564F">
            <w:pPr>
              <w:ind w:firstLine="0"/>
            </w:pPr>
            <w:r>
              <w:t>Lucas</w:t>
            </w:r>
          </w:p>
        </w:tc>
      </w:tr>
      <w:tr w:rsidR="00DD564F" w:rsidRPr="00DD564F" w:rsidTr="00DD564F">
        <w:tblPrEx>
          <w:jc w:val="left"/>
        </w:tblPrEx>
        <w:tc>
          <w:tcPr>
            <w:tcW w:w="2179" w:type="dxa"/>
            <w:shd w:val="clear" w:color="auto" w:fill="auto"/>
          </w:tcPr>
          <w:p w:rsidR="00DD564F" w:rsidRPr="00DD564F" w:rsidRDefault="00DD564F" w:rsidP="00DD564F">
            <w:pPr>
              <w:ind w:firstLine="0"/>
            </w:pPr>
            <w:r>
              <w:t>Mack</w:t>
            </w:r>
          </w:p>
        </w:tc>
        <w:tc>
          <w:tcPr>
            <w:tcW w:w="2179" w:type="dxa"/>
            <w:shd w:val="clear" w:color="auto" w:fill="auto"/>
          </w:tcPr>
          <w:p w:rsidR="00DD564F" w:rsidRPr="00DD564F" w:rsidRDefault="00DD564F" w:rsidP="00DD564F">
            <w:pPr>
              <w:ind w:firstLine="0"/>
            </w:pPr>
            <w:r>
              <w:t>Magnuson</w:t>
            </w:r>
          </w:p>
        </w:tc>
        <w:tc>
          <w:tcPr>
            <w:tcW w:w="2180" w:type="dxa"/>
            <w:shd w:val="clear" w:color="auto" w:fill="auto"/>
          </w:tcPr>
          <w:p w:rsidR="00DD564F" w:rsidRPr="00DD564F" w:rsidRDefault="00DD564F" w:rsidP="00DD564F">
            <w:pPr>
              <w:ind w:firstLine="0"/>
            </w:pPr>
            <w:r>
              <w:t>Martin</w:t>
            </w:r>
          </w:p>
        </w:tc>
      </w:tr>
      <w:tr w:rsidR="00DD564F" w:rsidRPr="00DD564F" w:rsidTr="00DD564F">
        <w:tblPrEx>
          <w:jc w:val="left"/>
        </w:tblPrEx>
        <w:tc>
          <w:tcPr>
            <w:tcW w:w="2179" w:type="dxa"/>
            <w:shd w:val="clear" w:color="auto" w:fill="auto"/>
          </w:tcPr>
          <w:p w:rsidR="00DD564F" w:rsidRPr="00DD564F" w:rsidRDefault="00DD564F" w:rsidP="00DD564F">
            <w:pPr>
              <w:ind w:firstLine="0"/>
            </w:pPr>
            <w:r>
              <w:t>Matthews</w:t>
            </w:r>
          </w:p>
        </w:tc>
        <w:tc>
          <w:tcPr>
            <w:tcW w:w="2179" w:type="dxa"/>
            <w:shd w:val="clear" w:color="auto" w:fill="auto"/>
          </w:tcPr>
          <w:p w:rsidR="00DD564F" w:rsidRPr="00DD564F" w:rsidRDefault="00DD564F" w:rsidP="00DD564F">
            <w:pPr>
              <w:ind w:firstLine="0"/>
            </w:pPr>
            <w:r>
              <w:t>McCravy</w:t>
            </w:r>
          </w:p>
        </w:tc>
        <w:tc>
          <w:tcPr>
            <w:tcW w:w="2180" w:type="dxa"/>
            <w:shd w:val="clear" w:color="auto" w:fill="auto"/>
          </w:tcPr>
          <w:p w:rsidR="00DD564F" w:rsidRPr="00DD564F" w:rsidRDefault="00DD564F" w:rsidP="00DD564F">
            <w:pPr>
              <w:ind w:firstLine="0"/>
            </w:pPr>
            <w:r>
              <w:t>McDaniel</w:t>
            </w:r>
          </w:p>
        </w:tc>
      </w:tr>
      <w:tr w:rsidR="00DD564F" w:rsidRPr="00DD564F" w:rsidTr="00DD564F">
        <w:tblPrEx>
          <w:jc w:val="left"/>
        </w:tblPrEx>
        <w:tc>
          <w:tcPr>
            <w:tcW w:w="2179" w:type="dxa"/>
            <w:shd w:val="clear" w:color="auto" w:fill="auto"/>
          </w:tcPr>
          <w:p w:rsidR="00DD564F" w:rsidRPr="00DD564F" w:rsidRDefault="00DD564F" w:rsidP="00DD564F">
            <w:pPr>
              <w:ind w:firstLine="0"/>
            </w:pPr>
            <w:r>
              <w:t>McGinnis</w:t>
            </w:r>
          </w:p>
        </w:tc>
        <w:tc>
          <w:tcPr>
            <w:tcW w:w="2179" w:type="dxa"/>
            <w:shd w:val="clear" w:color="auto" w:fill="auto"/>
          </w:tcPr>
          <w:p w:rsidR="00DD564F" w:rsidRPr="00DD564F" w:rsidRDefault="00DD564F" w:rsidP="00DD564F">
            <w:pPr>
              <w:ind w:firstLine="0"/>
            </w:pPr>
            <w:r>
              <w:t>McKnight</w:t>
            </w:r>
          </w:p>
        </w:tc>
        <w:tc>
          <w:tcPr>
            <w:tcW w:w="2180" w:type="dxa"/>
            <w:shd w:val="clear" w:color="auto" w:fill="auto"/>
          </w:tcPr>
          <w:p w:rsidR="00DD564F" w:rsidRPr="00DD564F" w:rsidRDefault="00DD564F" w:rsidP="00DD564F">
            <w:pPr>
              <w:ind w:firstLine="0"/>
            </w:pPr>
            <w:r>
              <w:t>Moore</w:t>
            </w:r>
          </w:p>
        </w:tc>
      </w:tr>
      <w:tr w:rsidR="00DD564F" w:rsidRPr="00DD564F" w:rsidTr="00DD564F">
        <w:tblPrEx>
          <w:jc w:val="left"/>
        </w:tblPrEx>
        <w:tc>
          <w:tcPr>
            <w:tcW w:w="2179" w:type="dxa"/>
            <w:shd w:val="clear" w:color="auto" w:fill="auto"/>
          </w:tcPr>
          <w:p w:rsidR="00DD564F" w:rsidRPr="00DD564F" w:rsidRDefault="00DD564F" w:rsidP="00DD564F">
            <w:pPr>
              <w:ind w:firstLine="0"/>
            </w:pPr>
            <w:r>
              <w:t>Morgan</w:t>
            </w:r>
          </w:p>
        </w:tc>
        <w:tc>
          <w:tcPr>
            <w:tcW w:w="2179" w:type="dxa"/>
            <w:shd w:val="clear" w:color="auto" w:fill="auto"/>
          </w:tcPr>
          <w:p w:rsidR="00DD564F" w:rsidRPr="00DD564F" w:rsidRDefault="00DD564F" w:rsidP="00DD564F">
            <w:pPr>
              <w:ind w:firstLine="0"/>
            </w:pPr>
            <w:r>
              <w:t>D. C. Moss</w:t>
            </w:r>
          </w:p>
        </w:tc>
        <w:tc>
          <w:tcPr>
            <w:tcW w:w="2180" w:type="dxa"/>
            <w:shd w:val="clear" w:color="auto" w:fill="auto"/>
          </w:tcPr>
          <w:p w:rsidR="00DD564F" w:rsidRPr="00DD564F" w:rsidRDefault="00DD564F" w:rsidP="00DD564F">
            <w:pPr>
              <w:ind w:firstLine="0"/>
            </w:pPr>
            <w:r>
              <w:t>V. S. Moss</w:t>
            </w:r>
          </w:p>
        </w:tc>
      </w:tr>
      <w:tr w:rsidR="00DD564F" w:rsidRPr="00DD564F" w:rsidTr="00DD564F">
        <w:tblPrEx>
          <w:jc w:val="left"/>
        </w:tblPrEx>
        <w:tc>
          <w:tcPr>
            <w:tcW w:w="2179" w:type="dxa"/>
            <w:shd w:val="clear" w:color="auto" w:fill="auto"/>
          </w:tcPr>
          <w:p w:rsidR="00DD564F" w:rsidRPr="00DD564F" w:rsidRDefault="00DD564F" w:rsidP="00DD564F">
            <w:pPr>
              <w:ind w:firstLine="0"/>
            </w:pPr>
            <w:r>
              <w:t>Murphy</w:t>
            </w:r>
          </w:p>
        </w:tc>
        <w:tc>
          <w:tcPr>
            <w:tcW w:w="2179" w:type="dxa"/>
            <w:shd w:val="clear" w:color="auto" w:fill="auto"/>
          </w:tcPr>
          <w:p w:rsidR="00DD564F" w:rsidRPr="00DD564F" w:rsidRDefault="00DD564F" w:rsidP="00DD564F">
            <w:pPr>
              <w:ind w:firstLine="0"/>
            </w:pPr>
            <w:r>
              <w:t>W. Newton</w:t>
            </w:r>
          </w:p>
        </w:tc>
        <w:tc>
          <w:tcPr>
            <w:tcW w:w="2180" w:type="dxa"/>
            <w:shd w:val="clear" w:color="auto" w:fill="auto"/>
          </w:tcPr>
          <w:p w:rsidR="00DD564F" w:rsidRPr="00DD564F" w:rsidRDefault="00DD564F" w:rsidP="00DD564F">
            <w:pPr>
              <w:ind w:firstLine="0"/>
            </w:pPr>
            <w:r>
              <w:t>Norrell</w:t>
            </w:r>
          </w:p>
        </w:tc>
      </w:tr>
      <w:tr w:rsidR="00DD564F" w:rsidRPr="00DD564F" w:rsidTr="00DD564F">
        <w:tblPrEx>
          <w:jc w:val="left"/>
        </w:tblPrEx>
        <w:tc>
          <w:tcPr>
            <w:tcW w:w="2179" w:type="dxa"/>
            <w:shd w:val="clear" w:color="auto" w:fill="auto"/>
          </w:tcPr>
          <w:p w:rsidR="00DD564F" w:rsidRPr="00DD564F" w:rsidRDefault="00DD564F" w:rsidP="00DD564F">
            <w:pPr>
              <w:ind w:firstLine="0"/>
            </w:pPr>
            <w:r>
              <w:t>Oremus</w:t>
            </w:r>
          </w:p>
        </w:tc>
        <w:tc>
          <w:tcPr>
            <w:tcW w:w="2179" w:type="dxa"/>
            <w:shd w:val="clear" w:color="auto" w:fill="auto"/>
          </w:tcPr>
          <w:p w:rsidR="00DD564F" w:rsidRPr="00DD564F" w:rsidRDefault="00DD564F" w:rsidP="00DD564F">
            <w:pPr>
              <w:ind w:firstLine="0"/>
            </w:pPr>
            <w:r>
              <w:t>Ott</w:t>
            </w:r>
          </w:p>
        </w:tc>
        <w:tc>
          <w:tcPr>
            <w:tcW w:w="2180" w:type="dxa"/>
            <w:shd w:val="clear" w:color="auto" w:fill="auto"/>
          </w:tcPr>
          <w:p w:rsidR="00DD564F" w:rsidRPr="00DD564F" w:rsidRDefault="00DD564F" w:rsidP="00DD564F">
            <w:pPr>
              <w:ind w:firstLine="0"/>
            </w:pPr>
            <w:r>
              <w:t>Parks</w:t>
            </w:r>
          </w:p>
        </w:tc>
      </w:tr>
      <w:tr w:rsidR="00DD564F" w:rsidRPr="00DD564F" w:rsidTr="00DD564F">
        <w:tblPrEx>
          <w:jc w:val="left"/>
        </w:tblPrEx>
        <w:tc>
          <w:tcPr>
            <w:tcW w:w="2179" w:type="dxa"/>
            <w:shd w:val="clear" w:color="auto" w:fill="auto"/>
          </w:tcPr>
          <w:p w:rsidR="00DD564F" w:rsidRPr="00DD564F" w:rsidRDefault="00DD564F" w:rsidP="00DD564F">
            <w:pPr>
              <w:ind w:firstLine="0"/>
            </w:pPr>
            <w:r>
              <w:t>Pendarvis</w:t>
            </w:r>
          </w:p>
        </w:tc>
        <w:tc>
          <w:tcPr>
            <w:tcW w:w="2179" w:type="dxa"/>
            <w:shd w:val="clear" w:color="auto" w:fill="auto"/>
          </w:tcPr>
          <w:p w:rsidR="00DD564F" w:rsidRPr="00DD564F" w:rsidRDefault="00DD564F" w:rsidP="00DD564F">
            <w:pPr>
              <w:ind w:firstLine="0"/>
            </w:pPr>
            <w:r>
              <w:t>Pope</w:t>
            </w:r>
          </w:p>
        </w:tc>
        <w:tc>
          <w:tcPr>
            <w:tcW w:w="2180" w:type="dxa"/>
            <w:shd w:val="clear" w:color="auto" w:fill="auto"/>
          </w:tcPr>
          <w:p w:rsidR="00DD564F" w:rsidRPr="00DD564F" w:rsidRDefault="00DD564F" w:rsidP="00DD564F">
            <w:pPr>
              <w:ind w:firstLine="0"/>
            </w:pPr>
            <w:r>
              <w:t>Ridgeway</w:t>
            </w:r>
          </w:p>
        </w:tc>
      </w:tr>
      <w:tr w:rsidR="00DD564F" w:rsidRPr="00DD564F" w:rsidTr="00DD564F">
        <w:tblPrEx>
          <w:jc w:val="left"/>
        </w:tblPrEx>
        <w:tc>
          <w:tcPr>
            <w:tcW w:w="2179" w:type="dxa"/>
            <w:shd w:val="clear" w:color="auto" w:fill="auto"/>
          </w:tcPr>
          <w:p w:rsidR="00DD564F" w:rsidRPr="00DD564F" w:rsidRDefault="00DD564F" w:rsidP="00DD564F">
            <w:pPr>
              <w:ind w:firstLine="0"/>
            </w:pPr>
            <w:r>
              <w:t>Rivers</w:t>
            </w:r>
          </w:p>
        </w:tc>
        <w:tc>
          <w:tcPr>
            <w:tcW w:w="2179" w:type="dxa"/>
            <w:shd w:val="clear" w:color="auto" w:fill="auto"/>
          </w:tcPr>
          <w:p w:rsidR="00DD564F" w:rsidRPr="00DD564F" w:rsidRDefault="00DD564F" w:rsidP="00DD564F">
            <w:pPr>
              <w:ind w:firstLine="0"/>
            </w:pPr>
            <w:r>
              <w:t>Robinson</w:t>
            </w:r>
          </w:p>
        </w:tc>
        <w:tc>
          <w:tcPr>
            <w:tcW w:w="2180" w:type="dxa"/>
            <w:shd w:val="clear" w:color="auto" w:fill="auto"/>
          </w:tcPr>
          <w:p w:rsidR="00DD564F" w:rsidRPr="00DD564F" w:rsidRDefault="00DD564F" w:rsidP="00DD564F">
            <w:pPr>
              <w:ind w:firstLine="0"/>
            </w:pPr>
            <w:r>
              <w:t>Rose</w:t>
            </w:r>
          </w:p>
        </w:tc>
      </w:tr>
      <w:tr w:rsidR="00DD564F" w:rsidRPr="00DD564F" w:rsidTr="00DD564F">
        <w:tblPrEx>
          <w:jc w:val="left"/>
        </w:tblPrEx>
        <w:tc>
          <w:tcPr>
            <w:tcW w:w="2179" w:type="dxa"/>
            <w:shd w:val="clear" w:color="auto" w:fill="auto"/>
          </w:tcPr>
          <w:p w:rsidR="00DD564F" w:rsidRPr="00DD564F" w:rsidRDefault="00DD564F" w:rsidP="00DD564F">
            <w:pPr>
              <w:ind w:firstLine="0"/>
            </w:pPr>
            <w:r>
              <w:t>Rutherford</w:t>
            </w:r>
          </w:p>
        </w:tc>
        <w:tc>
          <w:tcPr>
            <w:tcW w:w="2179" w:type="dxa"/>
            <w:shd w:val="clear" w:color="auto" w:fill="auto"/>
          </w:tcPr>
          <w:p w:rsidR="00DD564F" w:rsidRPr="00DD564F" w:rsidRDefault="00DD564F" w:rsidP="00DD564F">
            <w:pPr>
              <w:ind w:firstLine="0"/>
            </w:pPr>
            <w:r>
              <w:t>Sandifer</w:t>
            </w:r>
          </w:p>
        </w:tc>
        <w:tc>
          <w:tcPr>
            <w:tcW w:w="2180" w:type="dxa"/>
            <w:shd w:val="clear" w:color="auto" w:fill="auto"/>
          </w:tcPr>
          <w:p w:rsidR="00DD564F" w:rsidRPr="00DD564F" w:rsidRDefault="00DD564F" w:rsidP="00DD564F">
            <w:pPr>
              <w:ind w:firstLine="0"/>
            </w:pPr>
            <w:r>
              <w:t>Simrill</w:t>
            </w:r>
          </w:p>
        </w:tc>
      </w:tr>
      <w:tr w:rsidR="00DD564F" w:rsidRPr="00DD564F" w:rsidTr="00DD564F">
        <w:tblPrEx>
          <w:jc w:val="left"/>
        </w:tblPrEx>
        <w:tc>
          <w:tcPr>
            <w:tcW w:w="2179" w:type="dxa"/>
            <w:shd w:val="clear" w:color="auto" w:fill="auto"/>
          </w:tcPr>
          <w:p w:rsidR="00DD564F" w:rsidRPr="00DD564F" w:rsidRDefault="00DD564F" w:rsidP="00DD564F">
            <w:pPr>
              <w:ind w:firstLine="0"/>
            </w:pPr>
            <w:r>
              <w:t>G. M. Smith</w:t>
            </w:r>
          </w:p>
        </w:tc>
        <w:tc>
          <w:tcPr>
            <w:tcW w:w="2179" w:type="dxa"/>
            <w:shd w:val="clear" w:color="auto" w:fill="auto"/>
          </w:tcPr>
          <w:p w:rsidR="00DD564F" w:rsidRPr="00DD564F" w:rsidRDefault="00DD564F" w:rsidP="00DD564F">
            <w:pPr>
              <w:ind w:firstLine="0"/>
            </w:pPr>
            <w:r>
              <w:t>G. R. Smith</w:t>
            </w:r>
          </w:p>
        </w:tc>
        <w:tc>
          <w:tcPr>
            <w:tcW w:w="2180" w:type="dxa"/>
            <w:shd w:val="clear" w:color="auto" w:fill="auto"/>
          </w:tcPr>
          <w:p w:rsidR="00DD564F" w:rsidRPr="00DD564F" w:rsidRDefault="00DD564F" w:rsidP="00DD564F">
            <w:pPr>
              <w:ind w:firstLine="0"/>
            </w:pPr>
            <w:r>
              <w:t>Sottile</w:t>
            </w:r>
          </w:p>
        </w:tc>
      </w:tr>
      <w:tr w:rsidR="00DD564F" w:rsidRPr="00DD564F" w:rsidTr="00DD564F">
        <w:tblPrEx>
          <w:jc w:val="left"/>
        </w:tblPrEx>
        <w:tc>
          <w:tcPr>
            <w:tcW w:w="2179" w:type="dxa"/>
            <w:shd w:val="clear" w:color="auto" w:fill="auto"/>
          </w:tcPr>
          <w:p w:rsidR="00DD564F" w:rsidRPr="00DD564F" w:rsidRDefault="00DD564F" w:rsidP="00DD564F">
            <w:pPr>
              <w:ind w:firstLine="0"/>
            </w:pPr>
            <w:r>
              <w:t>Spires</w:t>
            </w:r>
          </w:p>
        </w:tc>
        <w:tc>
          <w:tcPr>
            <w:tcW w:w="2179" w:type="dxa"/>
            <w:shd w:val="clear" w:color="auto" w:fill="auto"/>
          </w:tcPr>
          <w:p w:rsidR="00DD564F" w:rsidRPr="00DD564F" w:rsidRDefault="00DD564F" w:rsidP="00DD564F">
            <w:pPr>
              <w:ind w:firstLine="0"/>
            </w:pPr>
            <w:r>
              <w:t>Stavrinakis</w:t>
            </w:r>
          </w:p>
        </w:tc>
        <w:tc>
          <w:tcPr>
            <w:tcW w:w="2180" w:type="dxa"/>
            <w:shd w:val="clear" w:color="auto" w:fill="auto"/>
          </w:tcPr>
          <w:p w:rsidR="00DD564F" w:rsidRPr="00DD564F" w:rsidRDefault="00DD564F" w:rsidP="00DD564F">
            <w:pPr>
              <w:ind w:firstLine="0"/>
            </w:pPr>
            <w:r>
              <w:t>Stringer</w:t>
            </w:r>
          </w:p>
        </w:tc>
      </w:tr>
      <w:tr w:rsidR="00DD564F" w:rsidRPr="00DD564F" w:rsidTr="00DD564F">
        <w:tblPrEx>
          <w:jc w:val="left"/>
        </w:tblPrEx>
        <w:tc>
          <w:tcPr>
            <w:tcW w:w="2179" w:type="dxa"/>
            <w:shd w:val="clear" w:color="auto" w:fill="auto"/>
          </w:tcPr>
          <w:p w:rsidR="00DD564F" w:rsidRPr="00DD564F" w:rsidRDefault="00DD564F" w:rsidP="00DD564F">
            <w:pPr>
              <w:ind w:firstLine="0"/>
            </w:pPr>
            <w:r>
              <w:t>Tallon</w:t>
            </w:r>
          </w:p>
        </w:tc>
        <w:tc>
          <w:tcPr>
            <w:tcW w:w="2179" w:type="dxa"/>
            <w:shd w:val="clear" w:color="auto" w:fill="auto"/>
          </w:tcPr>
          <w:p w:rsidR="00DD564F" w:rsidRPr="00DD564F" w:rsidRDefault="00DD564F" w:rsidP="00DD564F">
            <w:pPr>
              <w:ind w:firstLine="0"/>
            </w:pPr>
            <w:r>
              <w:t>Taylor</w:t>
            </w:r>
          </w:p>
        </w:tc>
        <w:tc>
          <w:tcPr>
            <w:tcW w:w="2180" w:type="dxa"/>
            <w:shd w:val="clear" w:color="auto" w:fill="auto"/>
          </w:tcPr>
          <w:p w:rsidR="00DD564F" w:rsidRPr="00DD564F" w:rsidRDefault="00DD564F" w:rsidP="00DD564F">
            <w:pPr>
              <w:ind w:firstLine="0"/>
            </w:pPr>
            <w:r>
              <w:t>Thayer</w:t>
            </w:r>
          </w:p>
        </w:tc>
      </w:tr>
      <w:tr w:rsidR="00DD564F" w:rsidRPr="00DD564F" w:rsidTr="00DD564F">
        <w:tblPrEx>
          <w:jc w:val="left"/>
        </w:tblPrEx>
        <w:tc>
          <w:tcPr>
            <w:tcW w:w="2179" w:type="dxa"/>
            <w:shd w:val="clear" w:color="auto" w:fill="auto"/>
          </w:tcPr>
          <w:p w:rsidR="00DD564F" w:rsidRPr="00DD564F" w:rsidRDefault="00DD564F" w:rsidP="00DD564F">
            <w:pPr>
              <w:ind w:firstLine="0"/>
            </w:pPr>
            <w:r>
              <w:t>Thigpen</w:t>
            </w:r>
          </w:p>
        </w:tc>
        <w:tc>
          <w:tcPr>
            <w:tcW w:w="2179" w:type="dxa"/>
            <w:shd w:val="clear" w:color="auto" w:fill="auto"/>
          </w:tcPr>
          <w:p w:rsidR="00DD564F" w:rsidRPr="00DD564F" w:rsidRDefault="00DD564F" w:rsidP="00DD564F">
            <w:pPr>
              <w:ind w:firstLine="0"/>
            </w:pPr>
            <w:r>
              <w:t>Toole</w:t>
            </w:r>
          </w:p>
        </w:tc>
        <w:tc>
          <w:tcPr>
            <w:tcW w:w="2180" w:type="dxa"/>
            <w:shd w:val="clear" w:color="auto" w:fill="auto"/>
          </w:tcPr>
          <w:p w:rsidR="00DD564F" w:rsidRPr="00DD564F" w:rsidRDefault="00DD564F" w:rsidP="00DD564F">
            <w:pPr>
              <w:ind w:firstLine="0"/>
            </w:pPr>
            <w:r>
              <w:t>Trantham</w:t>
            </w:r>
          </w:p>
        </w:tc>
      </w:tr>
      <w:tr w:rsidR="00DD564F" w:rsidRPr="00DD564F" w:rsidTr="00DD564F">
        <w:tblPrEx>
          <w:jc w:val="left"/>
        </w:tblPrEx>
        <w:tc>
          <w:tcPr>
            <w:tcW w:w="2179" w:type="dxa"/>
            <w:shd w:val="clear" w:color="auto" w:fill="auto"/>
          </w:tcPr>
          <w:p w:rsidR="00DD564F" w:rsidRPr="00DD564F" w:rsidRDefault="00DD564F" w:rsidP="00DD564F">
            <w:pPr>
              <w:ind w:firstLine="0"/>
            </w:pPr>
            <w:r>
              <w:t>Weeks</w:t>
            </w:r>
          </w:p>
        </w:tc>
        <w:tc>
          <w:tcPr>
            <w:tcW w:w="2179" w:type="dxa"/>
            <w:shd w:val="clear" w:color="auto" w:fill="auto"/>
          </w:tcPr>
          <w:p w:rsidR="00DD564F" w:rsidRPr="00DD564F" w:rsidRDefault="00DD564F" w:rsidP="00DD564F">
            <w:pPr>
              <w:ind w:firstLine="0"/>
            </w:pPr>
            <w:r>
              <w:t>West</w:t>
            </w:r>
          </w:p>
        </w:tc>
        <w:tc>
          <w:tcPr>
            <w:tcW w:w="2180" w:type="dxa"/>
            <w:shd w:val="clear" w:color="auto" w:fill="auto"/>
          </w:tcPr>
          <w:p w:rsidR="00DD564F" w:rsidRPr="00DD564F" w:rsidRDefault="00DD564F" w:rsidP="00DD564F">
            <w:pPr>
              <w:ind w:firstLine="0"/>
            </w:pPr>
            <w:r>
              <w:t>Wetmore</w:t>
            </w:r>
          </w:p>
        </w:tc>
      </w:tr>
      <w:tr w:rsidR="00DD564F" w:rsidRPr="00DD564F" w:rsidTr="00DD564F">
        <w:tblPrEx>
          <w:jc w:val="left"/>
        </w:tblPrEx>
        <w:tc>
          <w:tcPr>
            <w:tcW w:w="2179" w:type="dxa"/>
            <w:shd w:val="clear" w:color="auto" w:fill="auto"/>
          </w:tcPr>
          <w:p w:rsidR="00DD564F" w:rsidRPr="00DD564F" w:rsidRDefault="00DD564F" w:rsidP="00DD564F">
            <w:pPr>
              <w:ind w:firstLine="0"/>
            </w:pPr>
            <w:r>
              <w:t>Wheeler</w:t>
            </w:r>
          </w:p>
        </w:tc>
        <w:tc>
          <w:tcPr>
            <w:tcW w:w="2179" w:type="dxa"/>
            <w:shd w:val="clear" w:color="auto" w:fill="auto"/>
          </w:tcPr>
          <w:p w:rsidR="00DD564F" w:rsidRPr="00DD564F" w:rsidRDefault="00DD564F" w:rsidP="00DD564F">
            <w:pPr>
              <w:ind w:firstLine="0"/>
            </w:pPr>
            <w:r>
              <w:t>White</w:t>
            </w:r>
          </w:p>
        </w:tc>
        <w:tc>
          <w:tcPr>
            <w:tcW w:w="2180" w:type="dxa"/>
            <w:shd w:val="clear" w:color="auto" w:fill="auto"/>
          </w:tcPr>
          <w:p w:rsidR="00DD564F" w:rsidRPr="00DD564F" w:rsidRDefault="00DD564F" w:rsidP="00DD564F">
            <w:pPr>
              <w:ind w:firstLine="0"/>
            </w:pPr>
            <w:r>
              <w:t>Whitmire</w:t>
            </w:r>
          </w:p>
        </w:tc>
      </w:tr>
      <w:tr w:rsidR="00DD564F" w:rsidRPr="00DD564F" w:rsidTr="00DD564F">
        <w:tblPrEx>
          <w:jc w:val="left"/>
        </w:tblPrEx>
        <w:tc>
          <w:tcPr>
            <w:tcW w:w="2179" w:type="dxa"/>
            <w:shd w:val="clear" w:color="auto" w:fill="auto"/>
          </w:tcPr>
          <w:p w:rsidR="00DD564F" w:rsidRPr="00DD564F" w:rsidRDefault="00DD564F" w:rsidP="00DD564F">
            <w:pPr>
              <w:keepNext/>
              <w:ind w:firstLine="0"/>
            </w:pPr>
            <w:r>
              <w:lastRenderedPageBreak/>
              <w:t>R. Williams</w:t>
            </w:r>
          </w:p>
        </w:tc>
        <w:tc>
          <w:tcPr>
            <w:tcW w:w="2179" w:type="dxa"/>
            <w:shd w:val="clear" w:color="auto" w:fill="auto"/>
          </w:tcPr>
          <w:p w:rsidR="00DD564F" w:rsidRPr="00DD564F" w:rsidRDefault="00DD564F" w:rsidP="00DD564F">
            <w:pPr>
              <w:keepNext/>
              <w:ind w:firstLine="0"/>
            </w:pPr>
            <w:r>
              <w:t>S. Williams</w:t>
            </w:r>
          </w:p>
        </w:tc>
        <w:tc>
          <w:tcPr>
            <w:tcW w:w="2180" w:type="dxa"/>
            <w:shd w:val="clear" w:color="auto" w:fill="auto"/>
          </w:tcPr>
          <w:p w:rsidR="00DD564F" w:rsidRPr="00DD564F" w:rsidRDefault="00DD564F" w:rsidP="00DD564F">
            <w:pPr>
              <w:keepNext/>
              <w:ind w:firstLine="0"/>
            </w:pPr>
            <w:r>
              <w:t>Willis</w:t>
            </w:r>
          </w:p>
        </w:tc>
      </w:tr>
      <w:tr w:rsidR="00DD564F" w:rsidRPr="00DD564F" w:rsidTr="00DD564F">
        <w:tblPrEx>
          <w:jc w:val="left"/>
        </w:tblPrEx>
        <w:tc>
          <w:tcPr>
            <w:tcW w:w="2179" w:type="dxa"/>
            <w:shd w:val="clear" w:color="auto" w:fill="auto"/>
          </w:tcPr>
          <w:p w:rsidR="00DD564F" w:rsidRPr="00DD564F" w:rsidRDefault="00DD564F" w:rsidP="00DD564F">
            <w:pPr>
              <w:keepNext/>
              <w:ind w:firstLine="0"/>
            </w:pPr>
            <w:r>
              <w:t>Wooten</w:t>
            </w:r>
          </w:p>
        </w:tc>
        <w:tc>
          <w:tcPr>
            <w:tcW w:w="2179" w:type="dxa"/>
            <w:shd w:val="clear" w:color="auto" w:fill="auto"/>
          </w:tcPr>
          <w:p w:rsidR="00DD564F" w:rsidRPr="00DD564F" w:rsidRDefault="00DD564F" w:rsidP="00DD564F">
            <w:pPr>
              <w:keepNext/>
              <w:ind w:firstLine="0"/>
            </w:pPr>
          </w:p>
        </w:tc>
        <w:tc>
          <w:tcPr>
            <w:tcW w:w="2180" w:type="dxa"/>
            <w:shd w:val="clear" w:color="auto" w:fill="auto"/>
          </w:tcPr>
          <w:p w:rsidR="00DD564F" w:rsidRPr="00DD564F" w:rsidRDefault="00DD564F" w:rsidP="00DD564F">
            <w:pPr>
              <w:keepNext/>
              <w:ind w:firstLine="0"/>
            </w:pPr>
          </w:p>
        </w:tc>
      </w:tr>
    </w:tbl>
    <w:p w:rsidR="00DD564F" w:rsidRDefault="00DD564F" w:rsidP="00DD564F"/>
    <w:p w:rsidR="00DD564F" w:rsidRDefault="00DD564F" w:rsidP="00DD564F">
      <w:pPr>
        <w:jc w:val="center"/>
        <w:rPr>
          <w:b/>
        </w:rPr>
      </w:pPr>
      <w:r w:rsidRPr="00DD564F">
        <w:rPr>
          <w:b/>
        </w:rPr>
        <w:t>Total Present--118</w:t>
      </w:r>
    </w:p>
    <w:p w:rsidR="00DD564F" w:rsidRDefault="00DD564F" w:rsidP="00DD564F"/>
    <w:p w:rsidR="00DD564F" w:rsidRDefault="00DD564F" w:rsidP="00DD564F">
      <w:pPr>
        <w:keepNext/>
        <w:jc w:val="center"/>
        <w:rPr>
          <w:b/>
        </w:rPr>
      </w:pPr>
      <w:r w:rsidRPr="00DD564F">
        <w:rPr>
          <w:b/>
        </w:rPr>
        <w:t>SPEAKER IN CHAIR</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CHELLIS a leave of absence for the day.</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YOW a leave of absence for the day due to family medical reasons.</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HAYES a leave of absence for the day.</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WHITE a temporary leave of absence due to a prior business commitment.</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B. NEWTON a leave of absence for the day due to medical reasons.</w:t>
      </w:r>
    </w:p>
    <w:p w:rsidR="00DD564F" w:rsidRDefault="00DD564F" w:rsidP="00DD564F"/>
    <w:p w:rsidR="00DD564F" w:rsidRDefault="00DD564F" w:rsidP="00DD564F">
      <w:pPr>
        <w:keepNext/>
        <w:jc w:val="center"/>
        <w:rPr>
          <w:b/>
        </w:rPr>
      </w:pPr>
      <w:r w:rsidRPr="00DD564F">
        <w:rPr>
          <w:b/>
        </w:rPr>
        <w:t>H. 5564--SENT TO THE SENATE</w:t>
      </w:r>
    </w:p>
    <w:p w:rsidR="00DD564F" w:rsidRDefault="00DD564F" w:rsidP="00DD564F">
      <w:pPr>
        <w:keepNext/>
      </w:pPr>
      <w:r>
        <w:t>The following Bill was taken up:</w:t>
      </w:r>
    </w:p>
    <w:p w:rsidR="00DD564F" w:rsidRDefault="00DD564F" w:rsidP="00DD564F">
      <w:pPr>
        <w:keepNext/>
      </w:pPr>
      <w:bookmarkStart w:id="4" w:name="include_clip_start_30"/>
      <w:bookmarkEnd w:id="4"/>
    </w:p>
    <w:p w:rsidR="00DD564F" w:rsidRDefault="00DD564F" w:rsidP="00DD564F">
      <w:pPr>
        <w:keepNext/>
      </w:pPr>
      <w:r>
        <w:t>H. 5564 -- Reps. Sandifer and Whitmire: A BILL TO AMEND ACT 1041 OF 1970, AS AMENDED, RELATING TO THE ASSESSMENT OF TAXES IN OCONEE COUNTY, SO AS TO REVISE THE MEMBERSHIP AND COMPOSITION OF THE OCONEE COUNTY BOARD OF ASSESSMENT APPEALS.</w:t>
      </w:r>
    </w:p>
    <w:p w:rsidR="002C2D99" w:rsidRDefault="002C2D99" w:rsidP="00DD564F">
      <w:pPr>
        <w:keepNext/>
      </w:pPr>
    </w:p>
    <w:p w:rsidR="00DD564F" w:rsidRDefault="00DD564F" w:rsidP="00DD564F">
      <w:bookmarkStart w:id="5" w:name="include_clip_end_30"/>
      <w:bookmarkEnd w:id="5"/>
      <w:r>
        <w:t xml:space="preserve">The Bill was read the third time and ordered sent to the Senate.  </w:t>
      </w:r>
    </w:p>
    <w:p w:rsidR="00DD564F" w:rsidRDefault="00DD564F" w:rsidP="00DD564F"/>
    <w:p w:rsidR="00DD564F" w:rsidRDefault="00DD564F" w:rsidP="00DD564F">
      <w:pPr>
        <w:keepNext/>
        <w:jc w:val="center"/>
        <w:rPr>
          <w:b/>
        </w:rPr>
      </w:pPr>
      <w:r w:rsidRPr="00DD564F">
        <w:rPr>
          <w:b/>
        </w:rPr>
        <w:t>S. 1121--ORDERED ENROLLED FOR RATIFICATION</w:t>
      </w:r>
    </w:p>
    <w:p w:rsidR="00DD564F" w:rsidRDefault="00DD564F" w:rsidP="00DD564F">
      <w:pPr>
        <w:keepNext/>
      </w:pPr>
      <w:r>
        <w:t>The following Bill was taken up:</w:t>
      </w:r>
    </w:p>
    <w:p w:rsidR="00DD564F" w:rsidRDefault="00DD564F" w:rsidP="00DD564F">
      <w:pPr>
        <w:keepNext/>
      </w:pPr>
      <w:bookmarkStart w:id="6" w:name="include_clip_start_33"/>
      <w:bookmarkEnd w:id="6"/>
    </w:p>
    <w:p w:rsidR="00DD564F" w:rsidRDefault="00DD564F" w:rsidP="00DD564F">
      <w:pPr>
        <w:keepNext/>
      </w:pPr>
      <w:r>
        <w:t xml:space="preserve">S. 1121 -- Senators Hutto and M. B. Matthews: A BILL TO CONSOLIDATE HAMPTON COUNTY SCHOOL DISTRICT NO. 1 </w:t>
      </w:r>
      <w:r>
        <w:lastRenderedPageBreak/>
        <w:t>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2C2D99" w:rsidRDefault="002C2D99" w:rsidP="00DD564F">
      <w:pPr>
        <w:keepNext/>
      </w:pPr>
    </w:p>
    <w:p w:rsidR="00DD564F" w:rsidRPr="002C2D99" w:rsidRDefault="00DD564F" w:rsidP="002C2D99">
      <w:pPr>
        <w:keepNext/>
        <w:rPr>
          <w:szCs w:val="22"/>
        </w:rPr>
      </w:pPr>
      <w:bookmarkStart w:id="7" w:name="include_clip_end_33"/>
      <w:bookmarkEnd w:id="7"/>
      <w:r w:rsidRPr="002C2D99">
        <w:rPr>
          <w:szCs w:val="22"/>
        </w:rPr>
        <w:t xml:space="preserve">The Bill was read the third time, passed and having received three readings in both Houses, it was ordered that the title be changed to that of an Act, and that it be enrolled for ratification.  </w:t>
      </w:r>
    </w:p>
    <w:p w:rsidR="00DD564F" w:rsidRDefault="00DD564F" w:rsidP="00DD564F"/>
    <w:p w:rsidR="00DD564F" w:rsidRDefault="00DD564F" w:rsidP="00DD564F">
      <w:pPr>
        <w:keepNext/>
        <w:jc w:val="center"/>
        <w:rPr>
          <w:b/>
        </w:rPr>
      </w:pPr>
      <w:r w:rsidRPr="00DD564F">
        <w:rPr>
          <w:b/>
        </w:rPr>
        <w:t>S. 1191--DEBATE ADJOURNED</w:t>
      </w:r>
    </w:p>
    <w:p w:rsidR="00DD564F" w:rsidRDefault="00DD564F" w:rsidP="00DD564F">
      <w:pPr>
        <w:keepNext/>
      </w:pPr>
      <w:r>
        <w:t>The following Bill was taken up:</w:t>
      </w:r>
    </w:p>
    <w:p w:rsidR="00DD564F" w:rsidRDefault="00DD564F" w:rsidP="00DD564F">
      <w:pPr>
        <w:keepNext/>
      </w:pPr>
      <w:bookmarkStart w:id="8" w:name="include_clip_start_36"/>
      <w:bookmarkEnd w:id="8"/>
    </w:p>
    <w:p w:rsidR="00DD564F" w:rsidRDefault="00DD564F" w:rsidP="00DD564F">
      <w:pPr>
        <w:keepNext/>
      </w:pPr>
      <w:r>
        <w:t xml:space="preserve">S. 1191 -- Senator M. B. Matthews: A BILL TO AMEND SECTION 1 OF ACT 476 OF 1998, RELATING TO THE JASPER COUNTY BOARD OF EDUCATION, TO REQUIRE A CANDIDATE SEEKING </w:t>
      </w:r>
      <w:r>
        <w:lastRenderedPageBreak/>
        <w:t>ELECTION TO SUBMIT A STATEMENT OF CANDIDACY RATHER THAN A SIGNED PETITION.</w:t>
      </w:r>
    </w:p>
    <w:p w:rsidR="002C2D99" w:rsidRDefault="002C2D99" w:rsidP="00DD564F">
      <w:pPr>
        <w:keepNext/>
      </w:pPr>
    </w:p>
    <w:p w:rsidR="00DD564F" w:rsidRDefault="00DD564F" w:rsidP="00DD564F">
      <w:bookmarkStart w:id="9" w:name="include_clip_end_36"/>
      <w:bookmarkEnd w:id="9"/>
      <w:r>
        <w:t xml:space="preserve">Rep. COBB-HUNTER moved to adjourn debate on the Bill, which was agreed to.  </w:t>
      </w:r>
    </w:p>
    <w:p w:rsidR="00DD564F" w:rsidRDefault="00DD564F" w:rsidP="00DD564F"/>
    <w:p w:rsidR="00DD564F" w:rsidRDefault="00DD564F" w:rsidP="00DD564F">
      <w:pPr>
        <w:keepNext/>
        <w:jc w:val="center"/>
        <w:rPr>
          <w:b/>
        </w:rPr>
      </w:pPr>
      <w:r w:rsidRPr="00DD564F">
        <w:rPr>
          <w:b/>
        </w:rPr>
        <w:t>RETURNED TO THE SENATE WITH AMENDMENTS</w:t>
      </w:r>
    </w:p>
    <w:p w:rsidR="00DD564F" w:rsidRDefault="00DD564F" w:rsidP="00DD564F">
      <w:r>
        <w:t>The following Bills and Joint Resolution were taken up, read the third time, and ordered returned to the Senate with amendments:</w:t>
      </w:r>
    </w:p>
    <w:p w:rsidR="00DD564F" w:rsidRDefault="00DD564F" w:rsidP="00DD564F">
      <w:bookmarkStart w:id="10" w:name="include_clip_start_40"/>
      <w:bookmarkEnd w:id="10"/>
    </w:p>
    <w:p w:rsidR="00DD564F" w:rsidRDefault="00DD564F" w:rsidP="00DD564F">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DD564F" w:rsidRDefault="00DD564F" w:rsidP="00DD564F">
      <w:bookmarkStart w:id="11" w:name="include_clip_end_40"/>
      <w:bookmarkStart w:id="12" w:name="include_clip_start_41"/>
      <w:bookmarkEnd w:id="11"/>
      <w:bookmarkEnd w:id="12"/>
    </w:p>
    <w:p w:rsidR="00DD564F" w:rsidRDefault="00DD564F" w:rsidP="00DD564F">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DD564F" w:rsidRDefault="00DD564F" w:rsidP="00DD564F">
      <w:bookmarkStart w:id="13" w:name="include_clip_end_41"/>
      <w:bookmarkStart w:id="14" w:name="include_clip_start_42"/>
      <w:bookmarkEnd w:id="13"/>
      <w:bookmarkEnd w:id="14"/>
    </w:p>
    <w:p w:rsidR="00DD564F" w:rsidRDefault="00DD564F" w:rsidP="00DD564F">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DD564F" w:rsidRDefault="00DD564F" w:rsidP="00DD564F">
      <w:bookmarkStart w:id="15" w:name="include_clip_end_42"/>
      <w:bookmarkStart w:id="16" w:name="include_clip_start_43"/>
      <w:bookmarkEnd w:id="15"/>
      <w:bookmarkEnd w:id="16"/>
    </w:p>
    <w:p w:rsidR="00DD564F" w:rsidRDefault="00DD564F" w:rsidP="00DD564F">
      <w:r>
        <w:t xml:space="preserve">S. 259 -- Senators Goldfinch, Campsen, Kimpson, Senn and Campbell: A BILL TO AMEND THE CODE OF LAWS OF SOUTH CAROLINA, 1976, BY ADDING CHAPTER 62 TO TITLE 48 SO AS TO ESTABLISH THE SOUTH CAROLINA OFFICE OF RESILIENCE TO DEVELOP, IMPLEMENT, AND MAINTAIN A </w:t>
      </w:r>
      <w:r>
        <w:lastRenderedPageBreak/>
        <w:t>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 HOME BUYOUTS AND FLOODPLAIN RESTORATION; AND TO AMEND SECTION 6 29 510, RELATING TO COMPREHENSIVE PLANS OF LOCAL PLANNING COMMISSIONS, SO AS TO REQUIRE LOCAL COMPREHENSIVE PLANS TO INCLUDE A RESILIENCE ELEMENT.</w:t>
      </w:r>
      <w:r>
        <w:tab/>
      </w:r>
      <w:r>
        <w:tab/>
      </w:r>
    </w:p>
    <w:p w:rsidR="00DD564F" w:rsidRDefault="00DD564F" w:rsidP="00DD564F">
      <w:bookmarkStart w:id="17" w:name="include_clip_end_43"/>
      <w:bookmarkStart w:id="18" w:name="include_clip_start_44"/>
      <w:bookmarkEnd w:id="17"/>
      <w:bookmarkEnd w:id="18"/>
    </w:p>
    <w:p w:rsidR="00DD564F" w:rsidRDefault="00DD564F" w:rsidP="00DD564F">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DD564F" w:rsidRDefault="00DD564F" w:rsidP="00DD564F">
      <w:bookmarkStart w:id="19" w:name="include_clip_end_44"/>
      <w:bookmarkEnd w:id="19"/>
    </w:p>
    <w:p w:rsidR="00DD564F" w:rsidRDefault="00DD564F" w:rsidP="00DD564F">
      <w:pPr>
        <w:keepNext/>
        <w:jc w:val="center"/>
        <w:rPr>
          <w:b/>
        </w:rPr>
      </w:pPr>
      <w:r w:rsidRPr="00DD564F">
        <w:rPr>
          <w:b/>
        </w:rPr>
        <w:t>ORDERED ENROLLED FOR RATIFICATION</w:t>
      </w:r>
    </w:p>
    <w:p w:rsidR="00DD564F" w:rsidRDefault="00DD564F" w:rsidP="00DD564F">
      <w:r>
        <w:t>The following Bills were read the third time, passed and, having received three readings in both Houses, it was ordered that the title of each be changed to that of an Act, and that they be enrolled for ratification:</w:t>
      </w:r>
    </w:p>
    <w:p w:rsidR="00DD564F" w:rsidRDefault="00DD564F" w:rsidP="00DD564F">
      <w:bookmarkStart w:id="20" w:name="include_clip_start_47"/>
      <w:bookmarkEnd w:id="20"/>
    </w:p>
    <w:p w:rsidR="00DD564F" w:rsidRDefault="00DD564F" w:rsidP="00DD564F">
      <w:r>
        <w:t xml:space="preserve">S. 881 --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w:t>
      </w:r>
      <w:r>
        <w:lastRenderedPageBreak/>
        <w:t>SECTION 38-9-210, AS AMENDED, RELATING TO THE REDUCTION FROM LIABILITY FOR REINSURANCE, SO AS TO CORRECT A STATUTORY REFERENCE.</w:t>
      </w:r>
    </w:p>
    <w:p w:rsidR="00DD564F" w:rsidRDefault="00DD564F" w:rsidP="00DD564F">
      <w:bookmarkStart w:id="21" w:name="include_clip_end_47"/>
      <w:bookmarkStart w:id="22" w:name="include_clip_start_48"/>
      <w:bookmarkEnd w:id="21"/>
      <w:bookmarkEnd w:id="22"/>
    </w:p>
    <w:p w:rsidR="00DD564F" w:rsidRDefault="00DD564F" w:rsidP="00DD564F">
      <w:r>
        <w:t>S. 882 --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DD564F" w:rsidRDefault="00DD564F" w:rsidP="00DD564F">
      <w:bookmarkStart w:id="23" w:name="include_clip_end_48"/>
      <w:bookmarkStart w:id="24" w:name="include_clip_start_49"/>
      <w:bookmarkEnd w:id="23"/>
      <w:bookmarkEnd w:id="24"/>
    </w:p>
    <w:p w:rsidR="00DD564F" w:rsidRDefault="00DD564F" w:rsidP="00DD564F">
      <w:r>
        <w:t>S. 1263 -- Senator Sheheen: A BILL TO AMEND SECTION 7-7-340, CODE OF LAWS OF SOUTH CAROLINA, 1976, RELATING TO THE DESIGNATION OF VOTING PRECINCTS IN KERSHAW 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DD564F" w:rsidRDefault="00DD564F" w:rsidP="00DD564F">
      <w:bookmarkStart w:id="25" w:name="include_clip_end_49"/>
      <w:bookmarkEnd w:id="25"/>
    </w:p>
    <w:p w:rsidR="00DD564F" w:rsidRDefault="00DD564F" w:rsidP="00DD564F">
      <w:pPr>
        <w:keepNext/>
        <w:jc w:val="center"/>
        <w:rPr>
          <w:b/>
        </w:rPr>
      </w:pPr>
      <w:r w:rsidRPr="00DD564F">
        <w:rPr>
          <w:b/>
        </w:rPr>
        <w:t>RECURRENCE TO THE MORNING HOUR</w:t>
      </w:r>
    </w:p>
    <w:p w:rsidR="00DD564F" w:rsidRDefault="00DD564F" w:rsidP="00DD564F">
      <w:r>
        <w:t>Rep. FORREST moved that the House recur to the morning hour, which was agreed to.</w:t>
      </w:r>
    </w:p>
    <w:p w:rsidR="00DD564F" w:rsidRDefault="00DD564F" w:rsidP="00DD564F"/>
    <w:p w:rsidR="00DD564F" w:rsidRDefault="00DD564F" w:rsidP="00DD564F">
      <w:pPr>
        <w:keepNext/>
        <w:jc w:val="center"/>
        <w:rPr>
          <w:b/>
        </w:rPr>
      </w:pPr>
      <w:r w:rsidRPr="00DD564F">
        <w:rPr>
          <w:b/>
        </w:rPr>
        <w:t>H. 4431--NONCONCURRENCE IN SENATE AMENDMENTS</w:t>
      </w:r>
    </w:p>
    <w:p w:rsidR="00DD564F" w:rsidRDefault="00DD564F" w:rsidP="00DD564F">
      <w:r>
        <w:t xml:space="preserve">The Senate Amendments to the following Bill were taken up for consideration: </w:t>
      </w:r>
    </w:p>
    <w:p w:rsidR="00DD564F" w:rsidRDefault="00DD564F" w:rsidP="00DD564F">
      <w:bookmarkStart w:id="26" w:name="include_clip_start_53"/>
      <w:bookmarkEnd w:id="26"/>
    </w:p>
    <w:p w:rsidR="00DD564F" w:rsidRDefault="00DD564F" w:rsidP="00DD564F">
      <w:r>
        <w:t xml:space="preserve">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w:t>
      </w:r>
      <w:r>
        <w:lastRenderedPageBreak/>
        <w:t>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DD564F" w:rsidRDefault="00DD564F" w:rsidP="00DD564F">
      <w:bookmarkStart w:id="27" w:name="include_clip_end_53"/>
      <w:bookmarkEnd w:id="27"/>
    </w:p>
    <w:p w:rsidR="00DD564F" w:rsidRDefault="00DD564F" w:rsidP="00DD564F">
      <w:r>
        <w:t>Rep. SANDIFER explained the Senate Amendments.</w:t>
      </w:r>
    </w:p>
    <w:p w:rsidR="00DD564F" w:rsidRDefault="00DD564F" w:rsidP="00DD564F"/>
    <w:p w:rsidR="00DD564F" w:rsidRDefault="00DD564F" w:rsidP="00DD564F">
      <w:r>
        <w:t xml:space="preserve">The yeas and nays were taken resulting as follows: </w:t>
      </w:r>
    </w:p>
    <w:p w:rsidR="00DD564F" w:rsidRDefault="00DD564F" w:rsidP="00DD564F">
      <w:pPr>
        <w:jc w:val="center"/>
      </w:pPr>
      <w:r>
        <w:t xml:space="preserve"> </w:t>
      </w:r>
      <w:bookmarkStart w:id="28" w:name="vote_start55"/>
      <w:bookmarkEnd w:id="28"/>
      <w:r>
        <w:t>Yeas 0; Nays 109</w:t>
      </w:r>
    </w:p>
    <w:p w:rsidR="00DD564F" w:rsidRDefault="00DD564F" w:rsidP="00DD564F">
      <w:pPr>
        <w:jc w:val="center"/>
      </w:pPr>
    </w:p>
    <w:p w:rsidR="00DD564F" w:rsidRDefault="00DD564F" w:rsidP="00DD564F">
      <w:pPr>
        <w:ind w:firstLine="0"/>
      </w:pPr>
      <w:r>
        <w:t xml:space="preserve"> Those who voted in the affirmative are:</w:t>
      </w:r>
    </w:p>
    <w:p w:rsidR="00DD564F" w:rsidRDefault="00DD564F" w:rsidP="00DD564F"/>
    <w:p w:rsidR="00DD564F" w:rsidRDefault="00DD564F" w:rsidP="00DD564F">
      <w:pPr>
        <w:jc w:val="center"/>
        <w:rPr>
          <w:b/>
        </w:rPr>
      </w:pPr>
      <w:r w:rsidRPr="00DD564F">
        <w:rPr>
          <w:b/>
        </w:rPr>
        <w:t>Total--0</w:t>
      </w:r>
    </w:p>
    <w:p w:rsidR="00DD564F" w:rsidRDefault="00DD564F" w:rsidP="00DD564F">
      <w:pPr>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ind w:firstLine="0"/>
            </w:pPr>
            <w:r>
              <w:t>Alexander</w:t>
            </w:r>
          </w:p>
        </w:tc>
        <w:tc>
          <w:tcPr>
            <w:tcW w:w="2179" w:type="dxa"/>
            <w:shd w:val="clear" w:color="auto" w:fill="auto"/>
          </w:tcPr>
          <w:p w:rsidR="00DD564F" w:rsidRPr="00DD564F" w:rsidRDefault="00DD564F" w:rsidP="00DD564F">
            <w:pPr>
              <w:keepNext/>
              <w:ind w:firstLine="0"/>
            </w:pPr>
            <w:r>
              <w:t>Allison</w:t>
            </w:r>
          </w:p>
        </w:tc>
        <w:tc>
          <w:tcPr>
            <w:tcW w:w="2180" w:type="dxa"/>
            <w:shd w:val="clear" w:color="auto" w:fill="auto"/>
          </w:tcPr>
          <w:p w:rsidR="00DD564F" w:rsidRPr="00DD564F" w:rsidRDefault="00DD564F" w:rsidP="00DD564F">
            <w:pPr>
              <w:keepNext/>
              <w:ind w:firstLine="0"/>
            </w:pPr>
            <w:r>
              <w:t>Anderson</w:t>
            </w:r>
          </w:p>
        </w:tc>
      </w:tr>
      <w:tr w:rsidR="00DD564F" w:rsidRPr="00DD564F" w:rsidTr="00DD564F">
        <w:tc>
          <w:tcPr>
            <w:tcW w:w="2179" w:type="dxa"/>
            <w:shd w:val="clear" w:color="auto" w:fill="auto"/>
          </w:tcPr>
          <w:p w:rsidR="00DD564F" w:rsidRPr="00DD564F" w:rsidRDefault="00DD564F" w:rsidP="00DD564F">
            <w:pPr>
              <w:ind w:firstLine="0"/>
            </w:pPr>
            <w:r>
              <w:t>Atkinson</w:t>
            </w:r>
          </w:p>
        </w:tc>
        <w:tc>
          <w:tcPr>
            <w:tcW w:w="2179" w:type="dxa"/>
            <w:shd w:val="clear" w:color="auto" w:fill="auto"/>
          </w:tcPr>
          <w:p w:rsidR="00DD564F" w:rsidRPr="00DD564F" w:rsidRDefault="00DD564F" w:rsidP="00DD564F">
            <w:pPr>
              <w:ind w:firstLine="0"/>
            </w:pPr>
            <w:r>
              <w:t>Bailey</w:t>
            </w:r>
          </w:p>
        </w:tc>
        <w:tc>
          <w:tcPr>
            <w:tcW w:w="2180" w:type="dxa"/>
            <w:shd w:val="clear" w:color="auto" w:fill="auto"/>
          </w:tcPr>
          <w:p w:rsidR="00DD564F" w:rsidRPr="00DD564F" w:rsidRDefault="00DD564F" w:rsidP="00DD564F">
            <w:pPr>
              <w:ind w:firstLine="0"/>
            </w:pPr>
            <w:r>
              <w:t>Bales</w:t>
            </w:r>
          </w:p>
        </w:tc>
      </w:tr>
      <w:tr w:rsidR="00DD564F" w:rsidRPr="00DD564F" w:rsidTr="00DD564F">
        <w:tc>
          <w:tcPr>
            <w:tcW w:w="2179" w:type="dxa"/>
            <w:shd w:val="clear" w:color="auto" w:fill="auto"/>
          </w:tcPr>
          <w:p w:rsidR="00DD564F" w:rsidRPr="00DD564F" w:rsidRDefault="00DD564F" w:rsidP="00DD564F">
            <w:pPr>
              <w:ind w:firstLine="0"/>
            </w:pPr>
            <w:r>
              <w:t>Ballentine</w:t>
            </w:r>
          </w:p>
        </w:tc>
        <w:tc>
          <w:tcPr>
            <w:tcW w:w="2179" w:type="dxa"/>
            <w:shd w:val="clear" w:color="auto" w:fill="auto"/>
          </w:tcPr>
          <w:p w:rsidR="00DD564F" w:rsidRPr="00DD564F" w:rsidRDefault="00DD564F" w:rsidP="00DD564F">
            <w:pPr>
              <w:ind w:firstLine="0"/>
            </w:pPr>
            <w:r>
              <w:t>Bamberg</w:t>
            </w:r>
          </w:p>
        </w:tc>
        <w:tc>
          <w:tcPr>
            <w:tcW w:w="2180" w:type="dxa"/>
            <w:shd w:val="clear" w:color="auto" w:fill="auto"/>
          </w:tcPr>
          <w:p w:rsidR="00DD564F" w:rsidRPr="00DD564F" w:rsidRDefault="00DD564F" w:rsidP="00DD564F">
            <w:pPr>
              <w:ind w:firstLine="0"/>
            </w:pPr>
            <w:r>
              <w:t>Bannister</w:t>
            </w:r>
          </w:p>
        </w:tc>
      </w:tr>
      <w:tr w:rsidR="00DD564F" w:rsidRPr="00DD564F" w:rsidTr="00DD564F">
        <w:tc>
          <w:tcPr>
            <w:tcW w:w="2179" w:type="dxa"/>
            <w:shd w:val="clear" w:color="auto" w:fill="auto"/>
          </w:tcPr>
          <w:p w:rsidR="00DD564F" w:rsidRPr="00DD564F" w:rsidRDefault="00DD564F" w:rsidP="00DD564F">
            <w:pPr>
              <w:ind w:firstLine="0"/>
            </w:pPr>
            <w:r>
              <w:t>Bennett</w:t>
            </w:r>
          </w:p>
        </w:tc>
        <w:tc>
          <w:tcPr>
            <w:tcW w:w="2179" w:type="dxa"/>
            <w:shd w:val="clear" w:color="auto" w:fill="auto"/>
          </w:tcPr>
          <w:p w:rsidR="00DD564F" w:rsidRPr="00DD564F" w:rsidRDefault="00DD564F" w:rsidP="00DD564F">
            <w:pPr>
              <w:ind w:firstLine="0"/>
            </w:pPr>
            <w:r>
              <w:t>Bernstein</w:t>
            </w:r>
          </w:p>
        </w:tc>
        <w:tc>
          <w:tcPr>
            <w:tcW w:w="2180" w:type="dxa"/>
            <w:shd w:val="clear" w:color="auto" w:fill="auto"/>
          </w:tcPr>
          <w:p w:rsidR="00DD564F" w:rsidRPr="00DD564F" w:rsidRDefault="00DD564F" w:rsidP="00DD564F">
            <w:pPr>
              <w:ind w:firstLine="0"/>
            </w:pPr>
            <w:r>
              <w:t>Blackwell</w:t>
            </w:r>
          </w:p>
        </w:tc>
      </w:tr>
      <w:tr w:rsidR="00DD564F" w:rsidRPr="00DD564F" w:rsidTr="00DD564F">
        <w:tc>
          <w:tcPr>
            <w:tcW w:w="2179" w:type="dxa"/>
            <w:shd w:val="clear" w:color="auto" w:fill="auto"/>
          </w:tcPr>
          <w:p w:rsidR="00DD564F" w:rsidRPr="00DD564F" w:rsidRDefault="00DD564F" w:rsidP="00DD564F">
            <w:pPr>
              <w:ind w:firstLine="0"/>
            </w:pPr>
            <w:r>
              <w:t>Bradley</w:t>
            </w:r>
          </w:p>
        </w:tc>
        <w:tc>
          <w:tcPr>
            <w:tcW w:w="2179" w:type="dxa"/>
            <w:shd w:val="clear" w:color="auto" w:fill="auto"/>
          </w:tcPr>
          <w:p w:rsidR="00DD564F" w:rsidRPr="00DD564F" w:rsidRDefault="00DD564F" w:rsidP="00DD564F">
            <w:pPr>
              <w:ind w:firstLine="0"/>
            </w:pPr>
            <w:r>
              <w:t>Brawley</w:t>
            </w:r>
          </w:p>
        </w:tc>
        <w:tc>
          <w:tcPr>
            <w:tcW w:w="2180" w:type="dxa"/>
            <w:shd w:val="clear" w:color="auto" w:fill="auto"/>
          </w:tcPr>
          <w:p w:rsidR="00DD564F" w:rsidRPr="00DD564F" w:rsidRDefault="00DD564F" w:rsidP="00DD564F">
            <w:pPr>
              <w:ind w:firstLine="0"/>
            </w:pPr>
            <w:r>
              <w:t>Brown</w:t>
            </w:r>
          </w:p>
        </w:tc>
      </w:tr>
      <w:tr w:rsidR="00DD564F" w:rsidRPr="00DD564F" w:rsidTr="00DD564F">
        <w:tc>
          <w:tcPr>
            <w:tcW w:w="2179" w:type="dxa"/>
            <w:shd w:val="clear" w:color="auto" w:fill="auto"/>
          </w:tcPr>
          <w:p w:rsidR="00DD564F" w:rsidRPr="00DD564F" w:rsidRDefault="00DD564F" w:rsidP="00DD564F">
            <w:pPr>
              <w:ind w:firstLine="0"/>
            </w:pPr>
            <w:r>
              <w:t>Bryant</w:t>
            </w:r>
          </w:p>
        </w:tc>
        <w:tc>
          <w:tcPr>
            <w:tcW w:w="2179" w:type="dxa"/>
            <w:shd w:val="clear" w:color="auto" w:fill="auto"/>
          </w:tcPr>
          <w:p w:rsidR="00DD564F" w:rsidRPr="00DD564F" w:rsidRDefault="00DD564F" w:rsidP="00DD564F">
            <w:pPr>
              <w:ind w:firstLine="0"/>
            </w:pPr>
            <w:r>
              <w:t>Burns</w:t>
            </w:r>
          </w:p>
        </w:tc>
        <w:tc>
          <w:tcPr>
            <w:tcW w:w="2180" w:type="dxa"/>
            <w:shd w:val="clear" w:color="auto" w:fill="auto"/>
          </w:tcPr>
          <w:p w:rsidR="00DD564F" w:rsidRPr="00DD564F" w:rsidRDefault="00DD564F" w:rsidP="00DD564F">
            <w:pPr>
              <w:ind w:firstLine="0"/>
            </w:pPr>
            <w:r>
              <w:t>Calhoon</w:t>
            </w:r>
          </w:p>
        </w:tc>
      </w:tr>
      <w:tr w:rsidR="00DD564F" w:rsidRPr="00DD564F" w:rsidTr="00DD564F">
        <w:tc>
          <w:tcPr>
            <w:tcW w:w="2179" w:type="dxa"/>
            <w:shd w:val="clear" w:color="auto" w:fill="auto"/>
          </w:tcPr>
          <w:p w:rsidR="00DD564F" w:rsidRPr="00DD564F" w:rsidRDefault="00DD564F" w:rsidP="00DD564F">
            <w:pPr>
              <w:ind w:firstLine="0"/>
            </w:pPr>
            <w:r>
              <w:t>Caskey</w:t>
            </w:r>
          </w:p>
        </w:tc>
        <w:tc>
          <w:tcPr>
            <w:tcW w:w="2179" w:type="dxa"/>
            <w:shd w:val="clear" w:color="auto" w:fill="auto"/>
          </w:tcPr>
          <w:p w:rsidR="00DD564F" w:rsidRPr="00DD564F" w:rsidRDefault="00DD564F" w:rsidP="00DD564F">
            <w:pPr>
              <w:ind w:firstLine="0"/>
            </w:pPr>
            <w:r>
              <w:t>Chumley</w:t>
            </w:r>
          </w:p>
        </w:tc>
        <w:tc>
          <w:tcPr>
            <w:tcW w:w="2180" w:type="dxa"/>
            <w:shd w:val="clear" w:color="auto" w:fill="auto"/>
          </w:tcPr>
          <w:p w:rsidR="00DD564F" w:rsidRPr="00DD564F" w:rsidRDefault="00DD564F" w:rsidP="00DD564F">
            <w:pPr>
              <w:ind w:firstLine="0"/>
            </w:pPr>
            <w:r>
              <w:t>Clary</w:t>
            </w:r>
          </w:p>
        </w:tc>
      </w:tr>
      <w:tr w:rsidR="00DD564F" w:rsidRPr="00DD564F" w:rsidTr="00DD564F">
        <w:tc>
          <w:tcPr>
            <w:tcW w:w="2179" w:type="dxa"/>
            <w:shd w:val="clear" w:color="auto" w:fill="auto"/>
          </w:tcPr>
          <w:p w:rsidR="00DD564F" w:rsidRPr="00DD564F" w:rsidRDefault="00DD564F" w:rsidP="00DD564F">
            <w:pPr>
              <w:ind w:firstLine="0"/>
            </w:pPr>
            <w:r>
              <w:t>Cobb-Hunter</w:t>
            </w:r>
          </w:p>
        </w:tc>
        <w:tc>
          <w:tcPr>
            <w:tcW w:w="2179" w:type="dxa"/>
            <w:shd w:val="clear" w:color="auto" w:fill="auto"/>
          </w:tcPr>
          <w:p w:rsidR="00DD564F" w:rsidRPr="00DD564F" w:rsidRDefault="00DD564F" w:rsidP="00DD564F">
            <w:pPr>
              <w:ind w:firstLine="0"/>
            </w:pPr>
            <w:r>
              <w:t>Cogswell</w:t>
            </w:r>
          </w:p>
        </w:tc>
        <w:tc>
          <w:tcPr>
            <w:tcW w:w="2180" w:type="dxa"/>
            <w:shd w:val="clear" w:color="auto" w:fill="auto"/>
          </w:tcPr>
          <w:p w:rsidR="00DD564F" w:rsidRPr="00DD564F" w:rsidRDefault="00DD564F" w:rsidP="00DD564F">
            <w:pPr>
              <w:ind w:firstLine="0"/>
            </w:pPr>
            <w:r>
              <w:t>Collins</w:t>
            </w:r>
          </w:p>
        </w:tc>
      </w:tr>
      <w:tr w:rsidR="00DD564F" w:rsidRPr="00DD564F" w:rsidTr="00DD564F">
        <w:tc>
          <w:tcPr>
            <w:tcW w:w="2179" w:type="dxa"/>
            <w:shd w:val="clear" w:color="auto" w:fill="auto"/>
          </w:tcPr>
          <w:p w:rsidR="00DD564F" w:rsidRPr="00DD564F" w:rsidRDefault="00DD564F" w:rsidP="00DD564F">
            <w:pPr>
              <w:ind w:firstLine="0"/>
            </w:pPr>
            <w:r>
              <w:lastRenderedPageBreak/>
              <w:t>B. Cox</w:t>
            </w:r>
          </w:p>
        </w:tc>
        <w:tc>
          <w:tcPr>
            <w:tcW w:w="2179" w:type="dxa"/>
            <w:shd w:val="clear" w:color="auto" w:fill="auto"/>
          </w:tcPr>
          <w:p w:rsidR="00DD564F" w:rsidRPr="00DD564F" w:rsidRDefault="00DD564F" w:rsidP="00DD564F">
            <w:pPr>
              <w:ind w:firstLine="0"/>
            </w:pPr>
            <w:r>
              <w:t>W. Cox</w:t>
            </w:r>
          </w:p>
        </w:tc>
        <w:tc>
          <w:tcPr>
            <w:tcW w:w="2180" w:type="dxa"/>
            <w:shd w:val="clear" w:color="auto" w:fill="auto"/>
          </w:tcPr>
          <w:p w:rsidR="00DD564F" w:rsidRPr="00DD564F" w:rsidRDefault="00DD564F" w:rsidP="00DD564F">
            <w:pPr>
              <w:ind w:firstLine="0"/>
            </w:pPr>
            <w:r>
              <w:t>Crawford</w:t>
            </w:r>
          </w:p>
        </w:tc>
      </w:tr>
      <w:tr w:rsidR="00DD564F" w:rsidRPr="00DD564F" w:rsidTr="00DD564F">
        <w:tc>
          <w:tcPr>
            <w:tcW w:w="2179" w:type="dxa"/>
            <w:shd w:val="clear" w:color="auto" w:fill="auto"/>
          </w:tcPr>
          <w:p w:rsidR="00DD564F" w:rsidRPr="00DD564F" w:rsidRDefault="00DD564F" w:rsidP="00DD564F">
            <w:pPr>
              <w:ind w:firstLine="0"/>
            </w:pPr>
            <w:r>
              <w:t>Davis</w:t>
            </w:r>
          </w:p>
        </w:tc>
        <w:tc>
          <w:tcPr>
            <w:tcW w:w="2179" w:type="dxa"/>
            <w:shd w:val="clear" w:color="auto" w:fill="auto"/>
          </w:tcPr>
          <w:p w:rsidR="00DD564F" w:rsidRPr="00DD564F" w:rsidRDefault="00DD564F" w:rsidP="00DD564F">
            <w:pPr>
              <w:ind w:firstLine="0"/>
            </w:pPr>
            <w:r>
              <w:t>Dillard</w:t>
            </w:r>
          </w:p>
        </w:tc>
        <w:tc>
          <w:tcPr>
            <w:tcW w:w="2180" w:type="dxa"/>
            <w:shd w:val="clear" w:color="auto" w:fill="auto"/>
          </w:tcPr>
          <w:p w:rsidR="00DD564F" w:rsidRPr="00DD564F" w:rsidRDefault="00DD564F" w:rsidP="00DD564F">
            <w:pPr>
              <w:ind w:firstLine="0"/>
            </w:pPr>
            <w:r>
              <w:t>Elliott</w:t>
            </w:r>
          </w:p>
        </w:tc>
      </w:tr>
      <w:tr w:rsidR="00DD564F" w:rsidRPr="00DD564F" w:rsidTr="00DD564F">
        <w:tc>
          <w:tcPr>
            <w:tcW w:w="2179" w:type="dxa"/>
            <w:shd w:val="clear" w:color="auto" w:fill="auto"/>
          </w:tcPr>
          <w:p w:rsidR="00DD564F" w:rsidRPr="00DD564F" w:rsidRDefault="00DD564F" w:rsidP="00DD564F">
            <w:pPr>
              <w:ind w:firstLine="0"/>
            </w:pPr>
            <w:r>
              <w:t>Felder</w:t>
            </w:r>
          </w:p>
        </w:tc>
        <w:tc>
          <w:tcPr>
            <w:tcW w:w="2179" w:type="dxa"/>
            <w:shd w:val="clear" w:color="auto" w:fill="auto"/>
          </w:tcPr>
          <w:p w:rsidR="00DD564F" w:rsidRPr="00DD564F" w:rsidRDefault="00DD564F" w:rsidP="00DD564F">
            <w:pPr>
              <w:ind w:firstLine="0"/>
            </w:pPr>
            <w:r>
              <w:t>Finlay</w:t>
            </w:r>
          </w:p>
        </w:tc>
        <w:tc>
          <w:tcPr>
            <w:tcW w:w="2180" w:type="dxa"/>
            <w:shd w:val="clear" w:color="auto" w:fill="auto"/>
          </w:tcPr>
          <w:p w:rsidR="00DD564F" w:rsidRPr="00DD564F" w:rsidRDefault="00DD564F" w:rsidP="00DD564F">
            <w:pPr>
              <w:ind w:firstLine="0"/>
            </w:pPr>
            <w:r>
              <w:t>Forrest</w:t>
            </w:r>
          </w:p>
        </w:tc>
      </w:tr>
      <w:tr w:rsidR="00DD564F" w:rsidRPr="00DD564F" w:rsidTr="00DD564F">
        <w:tc>
          <w:tcPr>
            <w:tcW w:w="2179" w:type="dxa"/>
            <w:shd w:val="clear" w:color="auto" w:fill="auto"/>
          </w:tcPr>
          <w:p w:rsidR="00DD564F" w:rsidRPr="00DD564F" w:rsidRDefault="00DD564F" w:rsidP="00DD564F">
            <w:pPr>
              <w:ind w:firstLine="0"/>
            </w:pPr>
            <w:r>
              <w:t>Forrester</w:t>
            </w:r>
          </w:p>
        </w:tc>
        <w:tc>
          <w:tcPr>
            <w:tcW w:w="2179" w:type="dxa"/>
            <w:shd w:val="clear" w:color="auto" w:fill="auto"/>
          </w:tcPr>
          <w:p w:rsidR="00DD564F" w:rsidRPr="00DD564F" w:rsidRDefault="00DD564F" w:rsidP="00DD564F">
            <w:pPr>
              <w:ind w:firstLine="0"/>
            </w:pPr>
            <w:r>
              <w:t>Fry</w:t>
            </w:r>
          </w:p>
        </w:tc>
        <w:tc>
          <w:tcPr>
            <w:tcW w:w="2180" w:type="dxa"/>
            <w:shd w:val="clear" w:color="auto" w:fill="auto"/>
          </w:tcPr>
          <w:p w:rsidR="00DD564F" w:rsidRPr="00DD564F" w:rsidRDefault="00DD564F" w:rsidP="00DD564F">
            <w:pPr>
              <w:ind w:firstLine="0"/>
            </w:pPr>
            <w:r>
              <w:t>Funderburk</w:t>
            </w:r>
          </w:p>
        </w:tc>
      </w:tr>
      <w:tr w:rsidR="00DD564F" w:rsidRPr="00DD564F" w:rsidTr="00DD564F">
        <w:tc>
          <w:tcPr>
            <w:tcW w:w="2179" w:type="dxa"/>
            <w:shd w:val="clear" w:color="auto" w:fill="auto"/>
          </w:tcPr>
          <w:p w:rsidR="00DD564F" w:rsidRPr="00DD564F" w:rsidRDefault="00DD564F" w:rsidP="00DD564F">
            <w:pPr>
              <w:ind w:firstLine="0"/>
            </w:pPr>
            <w:r>
              <w:t>Gagnon</w:t>
            </w:r>
          </w:p>
        </w:tc>
        <w:tc>
          <w:tcPr>
            <w:tcW w:w="2179" w:type="dxa"/>
            <w:shd w:val="clear" w:color="auto" w:fill="auto"/>
          </w:tcPr>
          <w:p w:rsidR="00DD564F" w:rsidRPr="00DD564F" w:rsidRDefault="00DD564F" w:rsidP="00DD564F">
            <w:pPr>
              <w:ind w:firstLine="0"/>
            </w:pPr>
            <w:r>
              <w:t>Garvin</w:t>
            </w:r>
          </w:p>
        </w:tc>
        <w:tc>
          <w:tcPr>
            <w:tcW w:w="2180" w:type="dxa"/>
            <w:shd w:val="clear" w:color="auto" w:fill="auto"/>
          </w:tcPr>
          <w:p w:rsidR="00DD564F" w:rsidRPr="00DD564F" w:rsidRDefault="00DD564F" w:rsidP="00DD564F">
            <w:pPr>
              <w:ind w:firstLine="0"/>
            </w:pPr>
            <w:r>
              <w:t>Gilliam</w:t>
            </w:r>
          </w:p>
        </w:tc>
      </w:tr>
      <w:tr w:rsidR="00DD564F" w:rsidRPr="00DD564F" w:rsidTr="00DD564F">
        <w:tc>
          <w:tcPr>
            <w:tcW w:w="2179" w:type="dxa"/>
            <w:shd w:val="clear" w:color="auto" w:fill="auto"/>
          </w:tcPr>
          <w:p w:rsidR="00DD564F" w:rsidRPr="00DD564F" w:rsidRDefault="00DD564F" w:rsidP="00DD564F">
            <w:pPr>
              <w:ind w:firstLine="0"/>
            </w:pPr>
            <w:r>
              <w:t>Gilliard</w:t>
            </w:r>
          </w:p>
        </w:tc>
        <w:tc>
          <w:tcPr>
            <w:tcW w:w="2179" w:type="dxa"/>
            <w:shd w:val="clear" w:color="auto" w:fill="auto"/>
          </w:tcPr>
          <w:p w:rsidR="00DD564F" w:rsidRPr="00DD564F" w:rsidRDefault="00DD564F" w:rsidP="00DD564F">
            <w:pPr>
              <w:ind w:firstLine="0"/>
            </w:pPr>
            <w:r>
              <w:t>Haddon</w:t>
            </w:r>
          </w:p>
        </w:tc>
        <w:tc>
          <w:tcPr>
            <w:tcW w:w="2180" w:type="dxa"/>
            <w:shd w:val="clear" w:color="auto" w:fill="auto"/>
          </w:tcPr>
          <w:p w:rsidR="00DD564F" w:rsidRPr="00DD564F" w:rsidRDefault="00DD564F" w:rsidP="00DD564F">
            <w:pPr>
              <w:ind w:firstLine="0"/>
            </w:pPr>
            <w:r>
              <w:t>Hardee</w:t>
            </w:r>
          </w:p>
        </w:tc>
      </w:tr>
      <w:tr w:rsidR="00DD564F" w:rsidRPr="00DD564F" w:rsidTr="00DD564F">
        <w:tc>
          <w:tcPr>
            <w:tcW w:w="2179" w:type="dxa"/>
            <w:shd w:val="clear" w:color="auto" w:fill="auto"/>
          </w:tcPr>
          <w:p w:rsidR="00DD564F" w:rsidRPr="00DD564F" w:rsidRDefault="00DD564F" w:rsidP="00DD564F">
            <w:pPr>
              <w:ind w:firstLine="0"/>
            </w:pPr>
            <w:r>
              <w:t>Hart</w:t>
            </w:r>
          </w:p>
        </w:tc>
        <w:tc>
          <w:tcPr>
            <w:tcW w:w="2179" w:type="dxa"/>
            <w:shd w:val="clear" w:color="auto" w:fill="auto"/>
          </w:tcPr>
          <w:p w:rsidR="00DD564F" w:rsidRPr="00DD564F" w:rsidRDefault="00DD564F" w:rsidP="00DD564F">
            <w:pPr>
              <w:ind w:firstLine="0"/>
            </w:pPr>
            <w:r>
              <w:t>Henderson-Myers</w:t>
            </w:r>
          </w:p>
        </w:tc>
        <w:tc>
          <w:tcPr>
            <w:tcW w:w="2180" w:type="dxa"/>
            <w:shd w:val="clear" w:color="auto" w:fill="auto"/>
          </w:tcPr>
          <w:p w:rsidR="00DD564F" w:rsidRPr="00DD564F" w:rsidRDefault="00DD564F" w:rsidP="00DD564F">
            <w:pPr>
              <w:ind w:firstLine="0"/>
            </w:pPr>
            <w:r>
              <w:t>Henegan</w:t>
            </w:r>
          </w:p>
        </w:tc>
      </w:tr>
      <w:tr w:rsidR="00DD564F" w:rsidRPr="00DD564F" w:rsidTr="00DD564F">
        <w:tc>
          <w:tcPr>
            <w:tcW w:w="2179" w:type="dxa"/>
            <w:shd w:val="clear" w:color="auto" w:fill="auto"/>
          </w:tcPr>
          <w:p w:rsidR="00DD564F" w:rsidRPr="00DD564F" w:rsidRDefault="00DD564F" w:rsidP="00DD564F">
            <w:pPr>
              <w:ind w:firstLine="0"/>
            </w:pPr>
            <w:r>
              <w:t>Herbkersman</w:t>
            </w:r>
          </w:p>
        </w:tc>
        <w:tc>
          <w:tcPr>
            <w:tcW w:w="2179" w:type="dxa"/>
            <w:shd w:val="clear" w:color="auto" w:fill="auto"/>
          </w:tcPr>
          <w:p w:rsidR="00DD564F" w:rsidRPr="00DD564F" w:rsidRDefault="00DD564F" w:rsidP="00DD564F">
            <w:pPr>
              <w:ind w:firstLine="0"/>
            </w:pPr>
            <w:r>
              <w:t>Hewitt</w:t>
            </w:r>
          </w:p>
        </w:tc>
        <w:tc>
          <w:tcPr>
            <w:tcW w:w="2180" w:type="dxa"/>
            <w:shd w:val="clear" w:color="auto" w:fill="auto"/>
          </w:tcPr>
          <w:p w:rsidR="00DD564F" w:rsidRPr="00DD564F" w:rsidRDefault="00DD564F" w:rsidP="00DD564F">
            <w:pPr>
              <w:ind w:firstLine="0"/>
            </w:pPr>
            <w:r>
              <w:t>Hill</w:t>
            </w:r>
          </w:p>
        </w:tc>
      </w:tr>
      <w:tr w:rsidR="00DD564F" w:rsidRPr="00DD564F" w:rsidTr="00DD564F">
        <w:tc>
          <w:tcPr>
            <w:tcW w:w="2179" w:type="dxa"/>
            <w:shd w:val="clear" w:color="auto" w:fill="auto"/>
          </w:tcPr>
          <w:p w:rsidR="00DD564F" w:rsidRPr="00DD564F" w:rsidRDefault="00DD564F" w:rsidP="00DD564F">
            <w:pPr>
              <w:ind w:firstLine="0"/>
            </w:pPr>
            <w:r>
              <w:t>Hiott</w:t>
            </w:r>
          </w:p>
        </w:tc>
        <w:tc>
          <w:tcPr>
            <w:tcW w:w="2179" w:type="dxa"/>
            <w:shd w:val="clear" w:color="auto" w:fill="auto"/>
          </w:tcPr>
          <w:p w:rsidR="00DD564F" w:rsidRPr="00DD564F" w:rsidRDefault="00DD564F" w:rsidP="00DD564F">
            <w:pPr>
              <w:ind w:firstLine="0"/>
            </w:pPr>
            <w:r>
              <w:t>Hixon</w:t>
            </w:r>
          </w:p>
        </w:tc>
        <w:tc>
          <w:tcPr>
            <w:tcW w:w="2180" w:type="dxa"/>
            <w:shd w:val="clear" w:color="auto" w:fill="auto"/>
          </w:tcPr>
          <w:p w:rsidR="00DD564F" w:rsidRPr="00DD564F" w:rsidRDefault="00DD564F" w:rsidP="00DD564F">
            <w:pPr>
              <w:ind w:firstLine="0"/>
            </w:pPr>
            <w:r>
              <w:t>Hosey</w:t>
            </w:r>
          </w:p>
        </w:tc>
      </w:tr>
      <w:tr w:rsidR="00DD564F" w:rsidRPr="00DD564F" w:rsidTr="00DD564F">
        <w:tc>
          <w:tcPr>
            <w:tcW w:w="2179" w:type="dxa"/>
            <w:shd w:val="clear" w:color="auto" w:fill="auto"/>
          </w:tcPr>
          <w:p w:rsidR="00DD564F" w:rsidRPr="00DD564F" w:rsidRDefault="00DD564F" w:rsidP="00DD564F">
            <w:pPr>
              <w:ind w:firstLine="0"/>
            </w:pPr>
            <w:r>
              <w:t>Huggins</w:t>
            </w:r>
          </w:p>
        </w:tc>
        <w:tc>
          <w:tcPr>
            <w:tcW w:w="2179" w:type="dxa"/>
            <w:shd w:val="clear" w:color="auto" w:fill="auto"/>
          </w:tcPr>
          <w:p w:rsidR="00DD564F" w:rsidRPr="00DD564F" w:rsidRDefault="00DD564F" w:rsidP="00DD564F">
            <w:pPr>
              <w:ind w:firstLine="0"/>
            </w:pPr>
            <w:r>
              <w:t>Hyde</w:t>
            </w:r>
          </w:p>
        </w:tc>
        <w:tc>
          <w:tcPr>
            <w:tcW w:w="2180" w:type="dxa"/>
            <w:shd w:val="clear" w:color="auto" w:fill="auto"/>
          </w:tcPr>
          <w:p w:rsidR="00DD564F" w:rsidRPr="00DD564F" w:rsidRDefault="00DD564F" w:rsidP="00DD564F">
            <w:pPr>
              <w:ind w:firstLine="0"/>
            </w:pPr>
            <w:r>
              <w:t>Johnson</w:t>
            </w:r>
          </w:p>
        </w:tc>
      </w:tr>
      <w:tr w:rsidR="00DD564F" w:rsidRPr="00DD564F" w:rsidTr="00DD564F">
        <w:tc>
          <w:tcPr>
            <w:tcW w:w="2179" w:type="dxa"/>
            <w:shd w:val="clear" w:color="auto" w:fill="auto"/>
          </w:tcPr>
          <w:p w:rsidR="00DD564F" w:rsidRPr="00DD564F" w:rsidRDefault="00DD564F" w:rsidP="00DD564F">
            <w:pPr>
              <w:ind w:firstLine="0"/>
            </w:pPr>
            <w:r>
              <w:t>Jones</w:t>
            </w:r>
          </w:p>
        </w:tc>
        <w:tc>
          <w:tcPr>
            <w:tcW w:w="2179" w:type="dxa"/>
            <w:shd w:val="clear" w:color="auto" w:fill="auto"/>
          </w:tcPr>
          <w:p w:rsidR="00DD564F" w:rsidRPr="00DD564F" w:rsidRDefault="00DD564F" w:rsidP="00DD564F">
            <w:pPr>
              <w:ind w:firstLine="0"/>
            </w:pPr>
            <w:r>
              <w:t>Jordan</w:t>
            </w:r>
          </w:p>
        </w:tc>
        <w:tc>
          <w:tcPr>
            <w:tcW w:w="2180" w:type="dxa"/>
            <w:shd w:val="clear" w:color="auto" w:fill="auto"/>
          </w:tcPr>
          <w:p w:rsidR="00DD564F" w:rsidRPr="00DD564F" w:rsidRDefault="00DD564F" w:rsidP="00DD564F">
            <w:pPr>
              <w:ind w:firstLine="0"/>
            </w:pPr>
            <w:r>
              <w:t>Kimmons</w:t>
            </w:r>
          </w:p>
        </w:tc>
      </w:tr>
      <w:tr w:rsidR="00DD564F" w:rsidRPr="00DD564F" w:rsidTr="00DD564F">
        <w:tc>
          <w:tcPr>
            <w:tcW w:w="2179" w:type="dxa"/>
            <w:shd w:val="clear" w:color="auto" w:fill="auto"/>
          </w:tcPr>
          <w:p w:rsidR="00DD564F" w:rsidRPr="00DD564F" w:rsidRDefault="00DD564F" w:rsidP="00DD564F">
            <w:pPr>
              <w:ind w:firstLine="0"/>
            </w:pPr>
            <w:r>
              <w:t>King</w:t>
            </w:r>
          </w:p>
        </w:tc>
        <w:tc>
          <w:tcPr>
            <w:tcW w:w="2179" w:type="dxa"/>
            <w:shd w:val="clear" w:color="auto" w:fill="auto"/>
          </w:tcPr>
          <w:p w:rsidR="00DD564F" w:rsidRPr="00DD564F" w:rsidRDefault="00DD564F" w:rsidP="00DD564F">
            <w:pPr>
              <w:ind w:firstLine="0"/>
            </w:pPr>
            <w:r>
              <w:t>Kirby</w:t>
            </w:r>
          </w:p>
        </w:tc>
        <w:tc>
          <w:tcPr>
            <w:tcW w:w="2180" w:type="dxa"/>
            <w:shd w:val="clear" w:color="auto" w:fill="auto"/>
          </w:tcPr>
          <w:p w:rsidR="00DD564F" w:rsidRPr="00DD564F" w:rsidRDefault="00DD564F" w:rsidP="00DD564F">
            <w:pPr>
              <w:ind w:firstLine="0"/>
            </w:pPr>
            <w:r>
              <w:t>Ligon</w:t>
            </w:r>
          </w:p>
        </w:tc>
      </w:tr>
      <w:tr w:rsidR="00DD564F" w:rsidRPr="00DD564F" w:rsidTr="00DD564F">
        <w:tc>
          <w:tcPr>
            <w:tcW w:w="2179" w:type="dxa"/>
            <w:shd w:val="clear" w:color="auto" w:fill="auto"/>
          </w:tcPr>
          <w:p w:rsidR="00DD564F" w:rsidRPr="00DD564F" w:rsidRDefault="00DD564F" w:rsidP="00DD564F">
            <w:pPr>
              <w:ind w:firstLine="0"/>
            </w:pPr>
            <w:r>
              <w:t>Long</w:t>
            </w:r>
          </w:p>
        </w:tc>
        <w:tc>
          <w:tcPr>
            <w:tcW w:w="2179" w:type="dxa"/>
            <w:shd w:val="clear" w:color="auto" w:fill="auto"/>
          </w:tcPr>
          <w:p w:rsidR="00DD564F" w:rsidRPr="00DD564F" w:rsidRDefault="00DD564F" w:rsidP="00DD564F">
            <w:pPr>
              <w:ind w:firstLine="0"/>
            </w:pPr>
            <w:r>
              <w:t>Lowe</w:t>
            </w:r>
          </w:p>
        </w:tc>
        <w:tc>
          <w:tcPr>
            <w:tcW w:w="2180" w:type="dxa"/>
            <w:shd w:val="clear" w:color="auto" w:fill="auto"/>
          </w:tcPr>
          <w:p w:rsidR="00DD564F" w:rsidRPr="00DD564F" w:rsidRDefault="00DD564F" w:rsidP="00DD564F">
            <w:pPr>
              <w:ind w:firstLine="0"/>
            </w:pPr>
            <w:r>
              <w:t>Lucas</w:t>
            </w:r>
          </w:p>
        </w:tc>
      </w:tr>
      <w:tr w:rsidR="00DD564F" w:rsidRPr="00DD564F" w:rsidTr="00DD564F">
        <w:tc>
          <w:tcPr>
            <w:tcW w:w="2179" w:type="dxa"/>
            <w:shd w:val="clear" w:color="auto" w:fill="auto"/>
          </w:tcPr>
          <w:p w:rsidR="00DD564F" w:rsidRPr="00DD564F" w:rsidRDefault="00DD564F" w:rsidP="00DD564F">
            <w:pPr>
              <w:ind w:firstLine="0"/>
            </w:pPr>
            <w:r>
              <w:t>Mack</w:t>
            </w:r>
          </w:p>
        </w:tc>
        <w:tc>
          <w:tcPr>
            <w:tcW w:w="2179" w:type="dxa"/>
            <w:shd w:val="clear" w:color="auto" w:fill="auto"/>
          </w:tcPr>
          <w:p w:rsidR="00DD564F" w:rsidRPr="00DD564F" w:rsidRDefault="00DD564F" w:rsidP="00DD564F">
            <w:pPr>
              <w:ind w:firstLine="0"/>
            </w:pPr>
            <w:r>
              <w:t>Magnuson</w:t>
            </w:r>
          </w:p>
        </w:tc>
        <w:tc>
          <w:tcPr>
            <w:tcW w:w="2180" w:type="dxa"/>
            <w:shd w:val="clear" w:color="auto" w:fill="auto"/>
          </w:tcPr>
          <w:p w:rsidR="00DD564F" w:rsidRPr="00DD564F" w:rsidRDefault="00DD564F" w:rsidP="00DD564F">
            <w:pPr>
              <w:ind w:firstLine="0"/>
            </w:pPr>
            <w:r>
              <w:t>Martin</w:t>
            </w:r>
          </w:p>
        </w:tc>
      </w:tr>
      <w:tr w:rsidR="00DD564F" w:rsidRPr="00DD564F" w:rsidTr="00DD564F">
        <w:tc>
          <w:tcPr>
            <w:tcW w:w="2179" w:type="dxa"/>
            <w:shd w:val="clear" w:color="auto" w:fill="auto"/>
          </w:tcPr>
          <w:p w:rsidR="00DD564F" w:rsidRPr="00DD564F" w:rsidRDefault="00DD564F" w:rsidP="00DD564F">
            <w:pPr>
              <w:ind w:firstLine="0"/>
            </w:pPr>
            <w:r>
              <w:t>Matthews</w:t>
            </w:r>
          </w:p>
        </w:tc>
        <w:tc>
          <w:tcPr>
            <w:tcW w:w="2179" w:type="dxa"/>
            <w:shd w:val="clear" w:color="auto" w:fill="auto"/>
          </w:tcPr>
          <w:p w:rsidR="00DD564F" w:rsidRPr="00DD564F" w:rsidRDefault="00DD564F" w:rsidP="00DD564F">
            <w:pPr>
              <w:ind w:firstLine="0"/>
            </w:pPr>
            <w:r>
              <w:t>McCravy</w:t>
            </w:r>
          </w:p>
        </w:tc>
        <w:tc>
          <w:tcPr>
            <w:tcW w:w="2180" w:type="dxa"/>
            <w:shd w:val="clear" w:color="auto" w:fill="auto"/>
          </w:tcPr>
          <w:p w:rsidR="00DD564F" w:rsidRPr="00DD564F" w:rsidRDefault="00DD564F" w:rsidP="00DD564F">
            <w:pPr>
              <w:ind w:firstLine="0"/>
            </w:pPr>
            <w:r>
              <w:t>McDaniel</w:t>
            </w:r>
          </w:p>
        </w:tc>
      </w:tr>
      <w:tr w:rsidR="00DD564F" w:rsidRPr="00DD564F" w:rsidTr="00DD564F">
        <w:tc>
          <w:tcPr>
            <w:tcW w:w="2179" w:type="dxa"/>
            <w:shd w:val="clear" w:color="auto" w:fill="auto"/>
          </w:tcPr>
          <w:p w:rsidR="00DD564F" w:rsidRPr="00DD564F" w:rsidRDefault="00DD564F" w:rsidP="00DD564F">
            <w:pPr>
              <w:ind w:firstLine="0"/>
            </w:pPr>
            <w:r>
              <w:t>McKnight</w:t>
            </w:r>
          </w:p>
        </w:tc>
        <w:tc>
          <w:tcPr>
            <w:tcW w:w="2179" w:type="dxa"/>
            <w:shd w:val="clear" w:color="auto" w:fill="auto"/>
          </w:tcPr>
          <w:p w:rsidR="00DD564F" w:rsidRPr="00DD564F" w:rsidRDefault="00DD564F" w:rsidP="00DD564F">
            <w:pPr>
              <w:ind w:firstLine="0"/>
            </w:pPr>
            <w:r>
              <w:t>Moore</w:t>
            </w:r>
          </w:p>
        </w:tc>
        <w:tc>
          <w:tcPr>
            <w:tcW w:w="2180" w:type="dxa"/>
            <w:shd w:val="clear" w:color="auto" w:fill="auto"/>
          </w:tcPr>
          <w:p w:rsidR="00DD564F" w:rsidRPr="00DD564F" w:rsidRDefault="00DD564F" w:rsidP="00DD564F">
            <w:pPr>
              <w:ind w:firstLine="0"/>
            </w:pPr>
            <w:r>
              <w:t>Morgan</w:t>
            </w:r>
          </w:p>
        </w:tc>
      </w:tr>
      <w:tr w:rsidR="00DD564F" w:rsidRPr="00DD564F" w:rsidTr="00DD564F">
        <w:tc>
          <w:tcPr>
            <w:tcW w:w="2179" w:type="dxa"/>
            <w:shd w:val="clear" w:color="auto" w:fill="auto"/>
          </w:tcPr>
          <w:p w:rsidR="00DD564F" w:rsidRPr="00DD564F" w:rsidRDefault="00DD564F" w:rsidP="00DD564F">
            <w:pPr>
              <w:ind w:firstLine="0"/>
            </w:pPr>
            <w:r>
              <w:t>D. C. Moss</w:t>
            </w:r>
          </w:p>
        </w:tc>
        <w:tc>
          <w:tcPr>
            <w:tcW w:w="2179" w:type="dxa"/>
            <w:shd w:val="clear" w:color="auto" w:fill="auto"/>
          </w:tcPr>
          <w:p w:rsidR="00DD564F" w:rsidRPr="00DD564F" w:rsidRDefault="00DD564F" w:rsidP="00DD564F">
            <w:pPr>
              <w:ind w:firstLine="0"/>
            </w:pPr>
            <w:r>
              <w:t>V. S. Moss</w:t>
            </w:r>
          </w:p>
        </w:tc>
        <w:tc>
          <w:tcPr>
            <w:tcW w:w="2180" w:type="dxa"/>
            <w:shd w:val="clear" w:color="auto" w:fill="auto"/>
          </w:tcPr>
          <w:p w:rsidR="00DD564F" w:rsidRPr="00DD564F" w:rsidRDefault="00DD564F" w:rsidP="00DD564F">
            <w:pPr>
              <w:ind w:firstLine="0"/>
            </w:pPr>
            <w:r>
              <w:t>Murphy</w:t>
            </w:r>
          </w:p>
        </w:tc>
      </w:tr>
      <w:tr w:rsidR="00DD564F" w:rsidRPr="00DD564F" w:rsidTr="00DD564F">
        <w:tc>
          <w:tcPr>
            <w:tcW w:w="2179" w:type="dxa"/>
            <w:shd w:val="clear" w:color="auto" w:fill="auto"/>
          </w:tcPr>
          <w:p w:rsidR="00DD564F" w:rsidRPr="00DD564F" w:rsidRDefault="00DD564F" w:rsidP="00DD564F">
            <w:pPr>
              <w:ind w:firstLine="0"/>
            </w:pPr>
            <w:r>
              <w:t>W. Newton</w:t>
            </w:r>
          </w:p>
        </w:tc>
        <w:tc>
          <w:tcPr>
            <w:tcW w:w="2179" w:type="dxa"/>
            <w:shd w:val="clear" w:color="auto" w:fill="auto"/>
          </w:tcPr>
          <w:p w:rsidR="00DD564F" w:rsidRPr="00DD564F" w:rsidRDefault="00DD564F" w:rsidP="00DD564F">
            <w:pPr>
              <w:ind w:firstLine="0"/>
            </w:pPr>
            <w:r>
              <w:t>Norrell</w:t>
            </w:r>
          </w:p>
        </w:tc>
        <w:tc>
          <w:tcPr>
            <w:tcW w:w="2180" w:type="dxa"/>
            <w:shd w:val="clear" w:color="auto" w:fill="auto"/>
          </w:tcPr>
          <w:p w:rsidR="00DD564F" w:rsidRPr="00DD564F" w:rsidRDefault="00DD564F" w:rsidP="00DD564F">
            <w:pPr>
              <w:ind w:firstLine="0"/>
            </w:pPr>
            <w:r>
              <w:t>Oremus</w:t>
            </w:r>
          </w:p>
        </w:tc>
      </w:tr>
      <w:tr w:rsidR="00DD564F" w:rsidRPr="00DD564F" w:rsidTr="00DD564F">
        <w:tc>
          <w:tcPr>
            <w:tcW w:w="2179" w:type="dxa"/>
            <w:shd w:val="clear" w:color="auto" w:fill="auto"/>
          </w:tcPr>
          <w:p w:rsidR="00DD564F" w:rsidRPr="00DD564F" w:rsidRDefault="00DD564F" w:rsidP="00DD564F">
            <w:pPr>
              <w:ind w:firstLine="0"/>
            </w:pPr>
            <w:r>
              <w:t>Ott</w:t>
            </w:r>
          </w:p>
        </w:tc>
        <w:tc>
          <w:tcPr>
            <w:tcW w:w="2179" w:type="dxa"/>
            <w:shd w:val="clear" w:color="auto" w:fill="auto"/>
          </w:tcPr>
          <w:p w:rsidR="00DD564F" w:rsidRPr="00DD564F" w:rsidRDefault="00DD564F" w:rsidP="00DD564F">
            <w:pPr>
              <w:ind w:firstLine="0"/>
            </w:pPr>
            <w:r>
              <w:t>Parks</w:t>
            </w:r>
          </w:p>
        </w:tc>
        <w:tc>
          <w:tcPr>
            <w:tcW w:w="2180" w:type="dxa"/>
            <w:shd w:val="clear" w:color="auto" w:fill="auto"/>
          </w:tcPr>
          <w:p w:rsidR="00DD564F" w:rsidRPr="00DD564F" w:rsidRDefault="00DD564F" w:rsidP="00DD564F">
            <w:pPr>
              <w:ind w:firstLine="0"/>
            </w:pPr>
            <w:r>
              <w:t>Pendarvis</w:t>
            </w:r>
          </w:p>
        </w:tc>
      </w:tr>
      <w:tr w:rsidR="00DD564F" w:rsidRPr="00DD564F" w:rsidTr="00DD564F">
        <w:tc>
          <w:tcPr>
            <w:tcW w:w="2179" w:type="dxa"/>
            <w:shd w:val="clear" w:color="auto" w:fill="auto"/>
          </w:tcPr>
          <w:p w:rsidR="00DD564F" w:rsidRPr="00DD564F" w:rsidRDefault="00DD564F" w:rsidP="00DD564F">
            <w:pPr>
              <w:ind w:firstLine="0"/>
            </w:pPr>
            <w:r>
              <w:t>Pope</w:t>
            </w:r>
          </w:p>
        </w:tc>
        <w:tc>
          <w:tcPr>
            <w:tcW w:w="2179" w:type="dxa"/>
            <w:shd w:val="clear" w:color="auto" w:fill="auto"/>
          </w:tcPr>
          <w:p w:rsidR="00DD564F" w:rsidRPr="00DD564F" w:rsidRDefault="00DD564F" w:rsidP="00DD564F">
            <w:pPr>
              <w:ind w:firstLine="0"/>
            </w:pPr>
            <w:r>
              <w:t>Ridgeway</w:t>
            </w:r>
          </w:p>
        </w:tc>
        <w:tc>
          <w:tcPr>
            <w:tcW w:w="2180" w:type="dxa"/>
            <w:shd w:val="clear" w:color="auto" w:fill="auto"/>
          </w:tcPr>
          <w:p w:rsidR="00DD564F" w:rsidRPr="00DD564F" w:rsidRDefault="00DD564F" w:rsidP="00DD564F">
            <w:pPr>
              <w:ind w:firstLine="0"/>
            </w:pPr>
            <w:r>
              <w:t>Rivers</w:t>
            </w:r>
          </w:p>
        </w:tc>
      </w:tr>
      <w:tr w:rsidR="00DD564F" w:rsidRPr="00DD564F" w:rsidTr="00DD564F">
        <w:tc>
          <w:tcPr>
            <w:tcW w:w="2179" w:type="dxa"/>
            <w:shd w:val="clear" w:color="auto" w:fill="auto"/>
          </w:tcPr>
          <w:p w:rsidR="00DD564F" w:rsidRPr="00DD564F" w:rsidRDefault="00DD564F" w:rsidP="00DD564F">
            <w:pPr>
              <w:ind w:firstLine="0"/>
            </w:pPr>
            <w:r>
              <w:t>Robinson</w:t>
            </w:r>
          </w:p>
        </w:tc>
        <w:tc>
          <w:tcPr>
            <w:tcW w:w="2179" w:type="dxa"/>
            <w:shd w:val="clear" w:color="auto" w:fill="auto"/>
          </w:tcPr>
          <w:p w:rsidR="00DD564F" w:rsidRPr="00DD564F" w:rsidRDefault="00DD564F" w:rsidP="00DD564F">
            <w:pPr>
              <w:ind w:firstLine="0"/>
            </w:pPr>
            <w:r>
              <w:t>Rose</w:t>
            </w:r>
          </w:p>
        </w:tc>
        <w:tc>
          <w:tcPr>
            <w:tcW w:w="2180" w:type="dxa"/>
            <w:shd w:val="clear" w:color="auto" w:fill="auto"/>
          </w:tcPr>
          <w:p w:rsidR="00DD564F" w:rsidRPr="00DD564F" w:rsidRDefault="00DD564F" w:rsidP="00DD564F">
            <w:pPr>
              <w:ind w:firstLine="0"/>
            </w:pPr>
            <w:r>
              <w:t>Rutherford</w:t>
            </w:r>
          </w:p>
        </w:tc>
      </w:tr>
      <w:tr w:rsidR="00DD564F" w:rsidRPr="00DD564F" w:rsidTr="00DD564F">
        <w:tc>
          <w:tcPr>
            <w:tcW w:w="2179" w:type="dxa"/>
            <w:shd w:val="clear" w:color="auto" w:fill="auto"/>
          </w:tcPr>
          <w:p w:rsidR="00DD564F" w:rsidRPr="00DD564F" w:rsidRDefault="00DD564F" w:rsidP="00DD564F">
            <w:pPr>
              <w:ind w:firstLine="0"/>
            </w:pPr>
            <w:r>
              <w:t>Sandifer</w:t>
            </w:r>
          </w:p>
        </w:tc>
        <w:tc>
          <w:tcPr>
            <w:tcW w:w="2179" w:type="dxa"/>
            <w:shd w:val="clear" w:color="auto" w:fill="auto"/>
          </w:tcPr>
          <w:p w:rsidR="00DD564F" w:rsidRPr="00DD564F" w:rsidRDefault="00DD564F" w:rsidP="00DD564F">
            <w:pPr>
              <w:ind w:firstLine="0"/>
            </w:pPr>
            <w:r>
              <w:t>Simrill</w:t>
            </w:r>
          </w:p>
        </w:tc>
        <w:tc>
          <w:tcPr>
            <w:tcW w:w="2180" w:type="dxa"/>
            <w:shd w:val="clear" w:color="auto" w:fill="auto"/>
          </w:tcPr>
          <w:p w:rsidR="00DD564F" w:rsidRPr="00DD564F" w:rsidRDefault="00DD564F" w:rsidP="00DD564F">
            <w:pPr>
              <w:ind w:firstLine="0"/>
            </w:pPr>
            <w:r>
              <w:t>G. M. Smith</w:t>
            </w:r>
          </w:p>
        </w:tc>
      </w:tr>
      <w:tr w:rsidR="00DD564F" w:rsidRPr="00DD564F" w:rsidTr="00DD564F">
        <w:tc>
          <w:tcPr>
            <w:tcW w:w="2179" w:type="dxa"/>
            <w:shd w:val="clear" w:color="auto" w:fill="auto"/>
          </w:tcPr>
          <w:p w:rsidR="00DD564F" w:rsidRPr="00DD564F" w:rsidRDefault="00DD564F" w:rsidP="00DD564F">
            <w:pPr>
              <w:ind w:firstLine="0"/>
            </w:pPr>
            <w:r>
              <w:t>G. R. Smith</w:t>
            </w:r>
          </w:p>
        </w:tc>
        <w:tc>
          <w:tcPr>
            <w:tcW w:w="2179" w:type="dxa"/>
            <w:shd w:val="clear" w:color="auto" w:fill="auto"/>
          </w:tcPr>
          <w:p w:rsidR="00DD564F" w:rsidRPr="00DD564F" w:rsidRDefault="00DD564F" w:rsidP="00DD564F">
            <w:pPr>
              <w:ind w:firstLine="0"/>
            </w:pPr>
            <w:r>
              <w:t>Sottile</w:t>
            </w:r>
          </w:p>
        </w:tc>
        <w:tc>
          <w:tcPr>
            <w:tcW w:w="2180" w:type="dxa"/>
            <w:shd w:val="clear" w:color="auto" w:fill="auto"/>
          </w:tcPr>
          <w:p w:rsidR="00DD564F" w:rsidRPr="00DD564F" w:rsidRDefault="00DD564F" w:rsidP="00DD564F">
            <w:pPr>
              <w:ind w:firstLine="0"/>
            </w:pPr>
            <w:r>
              <w:t>Spires</w:t>
            </w:r>
          </w:p>
        </w:tc>
      </w:tr>
      <w:tr w:rsidR="00DD564F" w:rsidRPr="00DD564F" w:rsidTr="00DD564F">
        <w:tc>
          <w:tcPr>
            <w:tcW w:w="2179" w:type="dxa"/>
            <w:shd w:val="clear" w:color="auto" w:fill="auto"/>
          </w:tcPr>
          <w:p w:rsidR="00DD564F" w:rsidRPr="00DD564F" w:rsidRDefault="00DD564F" w:rsidP="00DD564F">
            <w:pPr>
              <w:ind w:firstLine="0"/>
            </w:pPr>
            <w:r>
              <w:t>Stavrinakis</w:t>
            </w:r>
          </w:p>
        </w:tc>
        <w:tc>
          <w:tcPr>
            <w:tcW w:w="2179" w:type="dxa"/>
            <w:shd w:val="clear" w:color="auto" w:fill="auto"/>
          </w:tcPr>
          <w:p w:rsidR="00DD564F" w:rsidRPr="00DD564F" w:rsidRDefault="00DD564F" w:rsidP="00DD564F">
            <w:pPr>
              <w:ind w:firstLine="0"/>
            </w:pPr>
            <w:r>
              <w:t>Stringer</w:t>
            </w:r>
          </w:p>
        </w:tc>
        <w:tc>
          <w:tcPr>
            <w:tcW w:w="2180" w:type="dxa"/>
            <w:shd w:val="clear" w:color="auto" w:fill="auto"/>
          </w:tcPr>
          <w:p w:rsidR="00DD564F" w:rsidRPr="00DD564F" w:rsidRDefault="00DD564F" w:rsidP="00DD564F">
            <w:pPr>
              <w:ind w:firstLine="0"/>
            </w:pPr>
            <w:r>
              <w:t>Tallon</w:t>
            </w:r>
          </w:p>
        </w:tc>
      </w:tr>
      <w:tr w:rsidR="00DD564F" w:rsidRPr="00DD564F" w:rsidTr="00DD564F">
        <w:tc>
          <w:tcPr>
            <w:tcW w:w="2179" w:type="dxa"/>
            <w:shd w:val="clear" w:color="auto" w:fill="auto"/>
          </w:tcPr>
          <w:p w:rsidR="00DD564F" w:rsidRPr="00DD564F" w:rsidRDefault="00DD564F" w:rsidP="00DD564F">
            <w:pPr>
              <w:ind w:firstLine="0"/>
            </w:pPr>
            <w:r>
              <w:t>Taylor</w:t>
            </w:r>
          </w:p>
        </w:tc>
        <w:tc>
          <w:tcPr>
            <w:tcW w:w="2179" w:type="dxa"/>
            <w:shd w:val="clear" w:color="auto" w:fill="auto"/>
          </w:tcPr>
          <w:p w:rsidR="00DD564F" w:rsidRPr="00DD564F" w:rsidRDefault="00DD564F" w:rsidP="00DD564F">
            <w:pPr>
              <w:ind w:firstLine="0"/>
            </w:pPr>
            <w:r>
              <w:t>Thayer</w:t>
            </w:r>
          </w:p>
        </w:tc>
        <w:tc>
          <w:tcPr>
            <w:tcW w:w="2180" w:type="dxa"/>
            <w:shd w:val="clear" w:color="auto" w:fill="auto"/>
          </w:tcPr>
          <w:p w:rsidR="00DD564F" w:rsidRPr="00DD564F" w:rsidRDefault="00DD564F" w:rsidP="00DD564F">
            <w:pPr>
              <w:ind w:firstLine="0"/>
            </w:pPr>
            <w:r>
              <w:t>Thigpen</w:t>
            </w:r>
          </w:p>
        </w:tc>
      </w:tr>
      <w:tr w:rsidR="00DD564F" w:rsidRPr="00DD564F" w:rsidTr="00DD564F">
        <w:tc>
          <w:tcPr>
            <w:tcW w:w="2179" w:type="dxa"/>
            <w:shd w:val="clear" w:color="auto" w:fill="auto"/>
          </w:tcPr>
          <w:p w:rsidR="00DD564F" w:rsidRPr="00DD564F" w:rsidRDefault="00DD564F" w:rsidP="00DD564F">
            <w:pPr>
              <w:ind w:firstLine="0"/>
            </w:pPr>
            <w:r>
              <w:t>Trantham</w:t>
            </w:r>
          </w:p>
        </w:tc>
        <w:tc>
          <w:tcPr>
            <w:tcW w:w="2179" w:type="dxa"/>
            <w:shd w:val="clear" w:color="auto" w:fill="auto"/>
          </w:tcPr>
          <w:p w:rsidR="00DD564F" w:rsidRPr="00DD564F" w:rsidRDefault="00DD564F" w:rsidP="00DD564F">
            <w:pPr>
              <w:ind w:firstLine="0"/>
            </w:pPr>
            <w:r>
              <w:t>Weeks</w:t>
            </w:r>
          </w:p>
        </w:tc>
        <w:tc>
          <w:tcPr>
            <w:tcW w:w="2180" w:type="dxa"/>
            <w:shd w:val="clear" w:color="auto" w:fill="auto"/>
          </w:tcPr>
          <w:p w:rsidR="00DD564F" w:rsidRPr="00DD564F" w:rsidRDefault="00DD564F" w:rsidP="00DD564F">
            <w:pPr>
              <w:ind w:firstLine="0"/>
            </w:pPr>
            <w:r>
              <w:t>West</w:t>
            </w:r>
          </w:p>
        </w:tc>
      </w:tr>
      <w:tr w:rsidR="00DD564F" w:rsidRPr="00DD564F" w:rsidTr="00DD564F">
        <w:tc>
          <w:tcPr>
            <w:tcW w:w="2179" w:type="dxa"/>
            <w:shd w:val="clear" w:color="auto" w:fill="auto"/>
          </w:tcPr>
          <w:p w:rsidR="00DD564F" w:rsidRPr="00DD564F" w:rsidRDefault="00DD564F" w:rsidP="00DD564F">
            <w:pPr>
              <w:ind w:firstLine="0"/>
            </w:pPr>
            <w:r>
              <w:t>Wetmore</w:t>
            </w:r>
          </w:p>
        </w:tc>
        <w:tc>
          <w:tcPr>
            <w:tcW w:w="2179" w:type="dxa"/>
            <w:shd w:val="clear" w:color="auto" w:fill="auto"/>
          </w:tcPr>
          <w:p w:rsidR="00DD564F" w:rsidRPr="00DD564F" w:rsidRDefault="00DD564F" w:rsidP="00DD564F">
            <w:pPr>
              <w:ind w:firstLine="0"/>
            </w:pPr>
            <w:r>
              <w:t>Wheeler</w:t>
            </w:r>
          </w:p>
        </w:tc>
        <w:tc>
          <w:tcPr>
            <w:tcW w:w="2180" w:type="dxa"/>
            <w:shd w:val="clear" w:color="auto" w:fill="auto"/>
          </w:tcPr>
          <w:p w:rsidR="00DD564F" w:rsidRPr="00DD564F" w:rsidRDefault="00DD564F" w:rsidP="00DD564F">
            <w:pPr>
              <w:ind w:firstLine="0"/>
            </w:pPr>
            <w:r>
              <w:t>Whitmire</w:t>
            </w:r>
          </w:p>
        </w:tc>
      </w:tr>
      <w:tr w:rsidR="00DD564F" w:rsidRPr="00DD564F" w:rsidTr="00DD564F">
        <w:tc>
          <w:tcPr>
            <w:tcW w:w="2179" w:type="dxa"/>
            <w:shd w:val="clear" w:color="auto" w:fill="auto"/>
          </w:tcPr>
          <w:p w:rsidR="00DD564F" w:rsidRPr="00DD564F" w:rsidRDefault="00DD564F" w:rsidP="00DD564F">
            <w:pPr>
              <w:keepNext/>
              <w:ind w:firstLine="0"/>
            </w:pPr>
            <w:r>
              <w:t>R. Williams</w:t>
            </w:r>
          </w:p>
        </w:tc>
        <w:tc>
          <w:tcPr>
            <w:tcW w:w="2179" w:type="dxa"/>
            <w:shd w:val="clear" w:color="auto" w:fill="auto"/>
          </w:tcPr>
          <w:p w:rsidR="00DD564F" w:rsidRPr="00DD564F" w:rsidRDefault="00DD564F" w:rsidP="00DD564F">
            <w:pPr>
              <w:keepNext/>
              <w:ind w:firstLine="0"/>
            </w:pPr>
            <w:r>
              <w:t>S. Williams</w:t>
            </w:r>
          </w:p>
        </w:tc>
        <w:tc>
          <w:tcPr>
            <w:tcW w:w="2180" w:type="dxa"/>
            <w:shd w:val="clear" w:color="auto" w:fill="auto"/>
          </w:tcPr>
          <w:p w:rsidR="00DD564F" w:rsidRPr="00DD564F" w:rsidRDefault="00DD564F" w:rsidP="00DD564F">
            <w:pPr>
              <w:keepNext/>
              <w:ind w:firstLine="0"/>
            </w:pPr>
            <w:r>
              <w:t>Willis</w:t>
            </w:r>
          </w:p>
        </w:tc>
      </w:tr>
      <w:tr w:rsidR="00DD564F" w:rsidRPr="00DD564F" w:rsidTr="00DD564F">
        <w:tc>
          <w:tcPr>
            <w:tcW w:w="2179" w:type="dxa"/>
            <w:shd w:val="clear" w:color="auto" w:fill="auto"/>
          </w:tcPr>
          <w:p w:rsidR="00DD564F" w:rsidRPr="00DD564F" w:rsidRDefault="00DD564F" w:rsidP="00DD564F">
            <w:pPr>
              <w:keepNext/>
              <w:ind w:firstLine="0"/>
            </w:pPr>
            <w:r>
              <w:t>Wooten</w:t>
            </w:r>
          </w:p>
        </w:tc>
        <w:tc>
          <w:tcPr>
            <w:tcW w:w="2179" w:type="dxa"/>
            <w:shd w:val="clear" w:color="auto" w:fill="auto"/>
          </w:tcPr>
          <w:p w:rsidR="00DD564F" w:rsidRPr="00DD564F" w:rsidRDefault="00DD564F" w:rsidP="00DD564F">
            <w:pPr>
              <w:keepNext/>
              <w:ind w:firstLine="0"/>
            </w:pPr>
          </w:p>
        </w:tc>
        <w:tc>
          <w:tcPr>
            <w:tcW w:w="2180" w:type="dxa"/>
            <w:shd w:val="clear" w:color="auto" w:fill="auto"/>
          </w:tcPr>
          <w:p w:rsidR="00DD564F" w:rsidRPr="00DD564F" w:rsidRDefault="00DD564F" w:rsidP="00DD564F">
            <w:pPr>
              <w:keepNext/>
              <w:ind w:firstLine="0"/>
            </w:pPr>
          </w:p>
        </w:tc>
      </w:tr>
    </w:tbl>
    <w:p w:rsidR="00DD564F" w:rsidRDefault="00DD564F" w:rsidP="00DD564F"/>
    <w:p w:rsidR="00DD564F" w:rsidRDefault="00DD564F" w:rsidP="00DD564F">
      <w:pPr>
        <w:jc w:val="center"/>
        <w:rPr>
          <w:b/>
        </w:rPr>
      </w:pPr>
      <w:r w:rsidRPr="00DD564F">
        <w:rPr>
          <w:b/>
        </w:rPr>
        <w:t>Total--109</w:t>
      </w:r>
    </w:p>
    <w:p w:rsidR="00DD564F" w:rsidRDefault="00DD564F" w:rsidP="00DD564F">
      <w:pPr>
        <w:jc w:val="center"/>
        <w:rPr>
          <w:b/>
        </w:rPr>
      </w:pPr>
    </w:p>
    <w:p w:rsidR="00DD564F" w:rsidRDefault="00DD564F" w:rsidP="00DD564F">
      <w:r>
        <w:t>The House refused to agree to the Senate Amendments and a message was ordered sent accordingly.</w:t>
      </w:r>
    </w:p>
    <w:p w:rsidR="00DD564F" w:rsidRDefault="00DD564F" w:rsidP="00DD564F"/>
    <w:p w:rsidR="00DD564F" w:rsidRDefault="00DD564F" w:rsidP="00DD564F">
      <w:pPr>
        <w:keepNext/>
        <w:jc w:val="center"/>
        <w:rPr>
          <w:b/>
        </w:rPr>
      </w:pPr>
      <w:r w:rsidRPr="00DD564F">
        <w:rPr>
          <w:b/>
        </w:rPr>
        <w:t>STATEMENTS BY REP</w:t>
      </w:r>
      <w:r w:rsidR="002C2D99">
        <w:rPr>
          <w:b/>
        </w:rPr>
        <w:t>S</w:t>
      </w:r>
      <w:r w:rsidRPr="00DD564F">
        <w:rPr>
          <w:b/>
        </w:rPr>
        <w:t>.</w:t>
      </w:r>
      <w:r w:rsidR="002C2D99">
        <w:rPr>
          <w:b/>
        </w:rPr>
        <w:t xml:space="preserve"> </w:t>
      </w:r>
      <w:r w:rsidRPr="00DD564F">
        <w:rPr>
          <w:b/>
        </w:rPr>
        <w:t>STAVRINAKIS AND GILLIARD</w:t>
      </w:r>
    </w:p>
    <w:p w:rsidR="00DD564F" w:rsidRDefault="00DD564F" w:rsidP="00DD564F">
      <w:r>
        <w:t>REP. STAVRINAKIS and GILLIARD made statements relative to Rep. MACK'S service in the House.</w:t>
      </w:r>
    </w:p>
    <w:p w:rsidR="00DD564F" w:rsidRDefault="00DD564F" w:rsidP="00DD564F"/>
    <w:p w:rsidR="00DD564F" w:rsidRDefault="00DD564F" w:rsidP="00DD564F">
      <w:pPr>
        <w:keepNext/>
        <w:jc w:val="center"/>
        <w:rPr>
          <w:b/>
        </w:rPr>
      </w:pPr>
      <w:r w:rsidRPr="00DD564F">
        <w:rPr>
          <w:b/>
        </w:rPr>
        <w:t>STATEMENT BY REP. MACK</w:t>
      </w:r>
    </w:p>
    <w:p w:rsidR="00DD564F" w:rsidRDefault="00DD564F" w:rsidP="00DD564F">
      <w:r>
        <w:t xml:space="preserve">Rep. MACK made a statement relative to his service in the House.  </w:t>
      </w:r>
    </w:p>
    <w:p w:rsidR="00DD564F" w:rsidRDefault="00DD564F" w:rsidP="00DD564F">
      <w:pPr>
        <w:keepNext/>
        <w:jc w:val="center"/>
        <w:rPr>
          <w:b/>
        </w:rPr>
      </w:pPr>
      <w:r w:rsidRPr="00DD564F">
        <w:rPr>
          <w:b/>
        </w:rPr>
        <w:lastRenderedPageBreak/>
        <w:t>HOUSE RESOLUTION</w:t>
      </w:r>
    </w:p>
    <w:p w:rsidR="00DD564F" w:rsidRDefault="00DD564F" w:rsidP="00DD564F">
      <w:pPr>
        <w:keepNext/>
      </w:pPr>
      <w:r>
        <w:t>The following was introduced:</w:t>
      </w:r>
    </w:p>
    <w:p w:rsidR="00DD564F" w:rsidRDefault="00DD564F" w:rsidP="00DD564F">
      <w:pPr>
        <w:keepNext/>
      </w:pPr>
      <w:bookmarkStart w:id="29" w:name="include_clip_start_62"/>
      <w:bookmarkEnd w:id="29"/>
    </w:p>
    <w:p w:rsidR="00DD564F" w:rsidRDefault="00DD564F" w:rsidP="00DD564F">
      <w:r>
        <w:t>H. 5606 --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HONOR BETH HUTCHISON ON HER EIGHTEEN YEARS OF DEDICATED AND OUTSTANDING SERVICE ON THE DISTRICT FIVE OF LEXINGTON &amp; RICHLAND COUNTIES BOARD OF TRUSTEES AND, UPON THE OCCASION OF HER RETIREMENT FROM THE BOARD, TO WISH HER MUCH HAPPINESS AND FULFILLMENT IN THE YEARS AHEAD.</w:t>
      </w:r>
    </w:p>
    <w:p w:rsidR="00DD564F" w:rsidRDefault="00DD564F" w:rsidP="00DD564F">
      <w:bookmarkStart w:id="30" w:name="include_clip_end_62"/>
      <w:bookmarkEnd w:id="30"/>
    </w:p>
    <w:p w:rsidR="00DD564F" w:rsidRDefault="00DD564F" w:rsidP="00DD564F">
      <w:r>
        <w:t>The Resolution was adopted.</w:t>
      </w:r>
    </w:p>
    <w:p w:rsidR="00DD564F" w:rsidRDefault="00DD564F" w:rsidP="00DD564F"/>
    <w:p w:rsidR="00DD564F" w:rsidRDefault="00DD564F" w:rsidP="00DD564F">
      <w:pPr>
        <w:keepNext/>
        <w:jc w:val="center"/>
        <w:rPr>
          <w:b/>
        </w:rPr>
      </w:pPr>
      <w:r w:rsidRPr="00DD564F">
        <w:rPr>
          <w:b/>
        </w:rPr>
        <w:t>H. 3210--CONFERENCE REPORT ADOPTED</w:t>
      </w:r>
    </w:p>
    <w:p w:rsidR="00DD564F" w:rsidRDefault="00DD564F" w:rsidP="00DD564F">
      <w:pPr>
        <w:jc w:val="center"/>
        <w:rPr>
          <w:b/>
        </w:rPr>
      </w:pPr>
    </w:p>
    <w:p w:rsidR="00DD564F" w:rsidRPr="007170E8"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1" w:name="file_start65"/>
      <w:bookmarkEnd w:id="31"/>
      <w:r w:rsidRPr="007170E8">
        <w:rPr>
          <w:b/>
        </w:rPr>
        <w:t>H. 3210 -- Conference Report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170E8">
        <w:t>The General Assembly, Columbia, S.C., September 23,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The COMMITTEE OF CONFERENCE, to whom was referred:</w:t>
      </w:r>
    </w:p>
    <w:p w:rsidR="00DD564F" w:rsidRPr="007170E8"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170E8">
        <w:t xml:space="preserve">H. 3210 -- Reps. Loftis, Clyburn, Collins, Burns, Clary, W. Cox, Morgan, Hyde, Stringer, Elliott, B. Cox, Gagnon, Caskey, Bannister, Willis, Sottile, Stavrinakis, Daning, Blackwell, Taylor, Forrester, Fry, West, </w:t>
      </w:r>
      <w:r w:rsidRPr="007170E8">
        <w:tab/>
        <w:t xml:space="preserve">Finlay, Simrill, V.S. Moss, Bryant, Bales, D.C. Moss, Erickson, Herbkersman, Whitmire and Weeks:  </w:t>
      </w:r>
      <w:r w:rsidRPr="007170E8">
        <w:rPr>
          <w:szCs w:val="30"/>
        </w:rPr>
        <w:t xml:space="preserve">A BILL </w:t>
      </w:r>
      <w:r w:rsidRPr="007170E8">
        <w:rPr>
          <w:bCs/>
          <w:szCs w:val="27"/>
        </w:rPr>
        <w:t xml:space="preserve">TO AUTHORIZE THE </w:t>
      </w:r>
      <w:r w:rsidRPr="007170E8">
        <w:rPr>
          <w:bCs/>
          <w:szCs w:val="27"/>
        </w:rPr>
        <w:lastRenderedPageBreak/>
        <w:t>EXPENDITURE OF FEDERAL FUNDS DISBURSED TO THE STATE IN THE CORONAVIRUS AID, RELIEF, AND ECONOMIC SECURITY ACT, AND TO SPECIFY THE MANNER IN WHICH THE FUNDS MAY BE EXPENDED.</w:t>
      </w:r>
    </w:p>
    <w:p w:rsidR="008717B9" w:rsidRDefault="008717B9"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717B9"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Beg leave to report that they have duly and carefully co</w:t>
      </w:r>
      <w:r w:rsidR="008717B9">
        <w:t>nsidered the same and recommend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 xml:space="preserve">That the same do pass with the following amendments: </w:t>
      </w:r>
    </w:p>
    <w:p w:rsidR="008717B9" w:rsidRDefault="008717B9"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Amend the bill, as and if amended, by striking all after the enacting words and inserting:</w:t>
      </w:r>
    </w:p>
    <w:p w:rsidR="00DD564F" w:rsidRPr="007170E8" w:rsidRDefault="00DD564F"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7170E8">
        <w:t>/</w:t>
      </w:r>
      <w:r w:rsidRPr="007170E8">
        <w:tab/>
      </w:r>
      <w:r w:rsidRPr="007170E8">
        <w:rPr>
          <w:snapToGrid w:val="0"/>
        </w:rPr>
        <w:t>PART I</w:t>
      </w:r>
    </w:p>
    <w:p w:rsidR="00DD564F" w:rsidRPr="007170E8" w:rsidRDefault="00DD564F"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7170E8">
        <w:rPr>
          <w:snapToGrid w:val="0"/>
        </w:rPr>
        <w:t>Expenditure Authorizations and Reimbursement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1.</w:t>
      </w:r>
      <w:r w:rsidRPr="007170E8">
        <w:rPr>
          <w:snapToGrid w:val="0"/>
        </w:rPr>
        <w:tab/>
        <w:t>The State of South Carolina received funds from the federal “Coronavirus Aid, Relief, and Economic Security Act” (hereinafter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2.</w:t>
      </w:r>
      <w:r w:rsidRPr="007170E8">
        <w:rPr>
          <w:snapToGrid w:val="0"/>
        </w:rPr>
        <w:tab/>
        <w:t>(A)</w:t>
      </w:r>
      <w:r w:rsidRPr="007170E8">
        <w:rPr>
          <w:snapToGrid w:val="0"/>
        </w:rPr>
        <w:tab/>
        <w:t xml:space="preserve">The expenditure authorizations contained in SECTION 3(A), (C), and (G) are supplemental to the expenditure authorizations for the same purposes as contained in Act 142 of 2020. The remaining expenditure authorizations contained in SECTION 3 may be reimbursed by the Executive Budget Office from the Coronavirus Relief Fund. </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w:t>
      </w:r>
      <w:r w:rsidRPr="007170E8">
        <w:rPr>
          <w:snapToGrid w:val="0"/>
        </w:rPr>
        <w:tab/>
        <w:t>State agencies, institutions of higher learning, including technical colleges, counties, municipalities, special purpose districts, and hospitals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(C)</w:t>
      </w:r>
      <w:r w:rsidRPr="007170E8">
        <w:rPr>
          <w:snapToGrid w:val="0"/>
        </w:rPr>
        <w:tab/>
        <w:t xml:space="preserve">To maximize the benefit of all funds received by the State, all state agencies, institutions of higher learning, including technical colleges, counties, municipalities, special purpose districts, and hospitals are directed to coordinate expenditure reimbursements through, and in consultation with, the Department of Administration and the grant </w:t>
      </w:r>
      <w:r w:rsidRPr="007170E8">
        <w:rPr>
          <w:snapToGrid w:val="0"/>
        </w:rPr>
        <w:lastRenderedPageBreak/>
        <w:t>manager. State agencies, and institutions of higher learning, including technical colleges, shall submit to the Executive Budget Office a detailed budget plan for any funding received that is related to COVID-19, regardless of the source. Counties, municipalities, special purpose districts, hospitals, and independent colleges and universities shall submit to the Executive Budget Office information sufficient to identify other COVID-19 related funding that they are receiving, regardless of the source, and provide a detailed accounting of how the funding is being used.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3.</w:t>
      </w:r>
      <w:r w:rsidRPr="007170E8">
        <w:rPr>
          <w:snapToGrid w:val="0"/>
        </w:rPr>
        <w:tab/>
        <w:t>State agencies and higher education institutions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public and private hospitals, nonprofit and minority and small businesses.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(A)</w:t>
      </w:r>
      <w:r w:rsidRPr="007170E8">
        <w:rPr>
          <w:snapToGrid w:val="0"/>
        </w:rPr>
        <w:tab/>
        <w:t>Department of Health and Environmental Control</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008717B9">
        <w:rPr>
          <w:snapToGrid w:val="0"/>
        </w:rPr>
        <w:tab/>
      </w:r>
      <w:r w:rsidR="008717B9">
        <w:rPr>
          <w:snapToGrid w:val="0"/>
        </w:rPr>
        <w:tab/>
      </w:r>
      <w:r w:rsidRPr="007170E8">
        <w:rPr>
          <w:snapToGrid w:val="0"/>
        </w:rPr>
        <w:t>Statewide Testing and Monitoring……....$ 73,022,613</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w:t>
      </w:r>
      <w:r w:rsidRPr="007170E8">
        <w:rPr>
          <w:snapToGrid w:val="0"/>
        </w:rPr>
        <w:tab/>
        <w:t>Medical University of South Carolina</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Statewide Testing……………………….  $ 20,150,000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(C)</w:t>
      </w:r>
      <w:r w:rsidRPr="007170E8">
        <w:rPr>
          <w:snapToGrid w:val="0"/>
        </w:rPr>
        <w:tab/>
        <w:t>Department of Employment and Workforce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Unemployment Trust Fund……………  .$420,000,000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(E)</w:t>
      </w:r>
      <w:r w:rsidRPr="007170E8">
        <w:rPr>
          <w:snapToGrid w:val="0"/>
        </w:rPr>
        <w:tab/>
        <w:t>Department of Administration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Nonprofit Relief Program…</w:t>
      </w:r>
      <w:r w:rsidR="008717B9">
        <w:rPr>
          <w:snapToGrid w:val="0"/>
        </w:rPr>
        <w:t>……………..</w:t>
      </w:r>
      <w:r w:rsidRPr="007170E8">
        <w:rPr>
          <w:snapToGrid w:val="0"/>
        </w:rPr>
        <w:t>$ 25,000,000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(F)</w:t>
      </w:r>
      <w:r w:rsidRPr="007170E8">
        <w:rPr>
          <w:snapToGrid w:val="0"/>
        </w:rPr>
        <w:tab/>
        <w:t>Department of Administration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Minority and Small Business Relief</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Program…</w:t>
      </w:r>
      <w:r w:rsidR="008717B9">
        <w:rPr>
          <w:snapToGrid w:val="0"/>
        </w:rPr>
        <w:t>……………………………….</w:t>
      </w:r>
      <w:r w:rsidRPr="007170E8">
        <w:rPr>
          <w:snapToGrid w:val="0"/>
        </w:rPr>
        <w:t>$ 40,000,000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(G)</w:t>
      </w:r>
      <w:r w:rsidRPr="007170E8">
        <w:rPr>
          <w:snapToGrid w:val="0"/>
        </w:rPr>
        <w:tab/>
        <w:t>Department of Administration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 xml:space="preserve">State, Local Government, Independent </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College and Universi</w:t>
      </w:r>
      <w:r w:rsidR="008717B9">
        <w:rPr>
          <w:snapToGrid w:val="0"/>
        </w:rPr>
        <w:t>ty  Expenditures…..</w:t>
      </w:r>
      <w:r w:rsidRPr="007170E8">
        <w:rPr>
          <w:snapToGrid w:val="0"/>
        </w:rPr>
        <w:t>$115,000,000</w:t>
      </w:r>
    </w:p>
    <w:p w:rsidR="00DD564F" w:rsidRPr="007170E8" w:rsidRDefault="00DD564F"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7170E8">
        <w:rPr>
          <w:snapToGrid w:val="0"/>
        </w:rPr>
        <w:t>PART II</w:t>
      </w:r>
    </w:p>
    <w:p w:rsidR="00DD564F" w:rsidRPr="007170E8" w:rsidRDefault="00DD564F"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7170E8">
        <w:rPr>
          <w:snapToGrid w:val="0"/>
        </w:rPr>
        <w:t>Directives to Receiving Entities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4.</w:t>
      </w:r>
      <w:r w:rsidRPr="007170E8">
        <w:rPr>
          <w:snapToGrid w:val="0"/>
        </w:rPr>
        <w:tab/>
        <w:t>The Department of Education is authorized to utilize unexpended authorizations contained Section 3(B) of Act 142 of 2020 for the costs associated with the following:</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(1)</w:t>
      </w:r>
      <w:r w:rsidRPr="007170E8">
        <w:rPr>
          <w:snapToGrid w:val="0"/>
        </w:rPr>
        <w:tab/>
        <w:t>School safety measures taken in response to COVID-19 including, but not limited to, purchasing masks, gloves, wipes, hand sanitizer, face shields, cleaning solution, Plexiglas, and other cleaning equipment and supplies.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lastRenderedPageBreak/>
        <w:tab/>
        <w:t>(2)</w:t>
      </w:r>
      <w:r w:rsidRPr="007170E8">
        <w:rPr>
          <w:snapToGrid w:val="0"/>
        </w:rPr>
        <w:tab/>
        <w:t>Additional expenses incurred by Virtual SC in response to COVID-19.</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(3)</w:t>
      </w:r>
      <w:r w:rsidRPr="007170E8">
        <w:rPr>
          <w:snapToGrid w:val="0"/>
        </w:rPr>
        <w:tab/>
        <w:t>Hire or contract for school nurse services for those schools that do not have a full-time school nurse.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(4)</w:t>
      </w:r>
      <w:r w:rsidRPr="007170E8">
        <w:rPr>
          <w:snapToGrid w:val="0"/>
        </w:rPr>
        <w:tab/>
        <w:t>Tutoring, supplemental services, and support services to include services for unengaged students, interventionists, and after school learning extensions that prioritize face-to-face instruction focused on students with identified reading or math difficulties and students with IEPs to address deficits resulting from COVID-19.</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(5)</w:t>
      </w:r>
      <w:r w:rsidRPr="007170E8">
        <w:rPr>
          <w:snapToGrid w:val="0"/>
        </w:rPr>
        <w:tab/>
        <w:t>Technology purchases of devices and connectivity equipment to support online learning resulting from COVID-19.</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It is the intent of the General Assembly that reimbursements for item (1) - school safety measures - be the Department’s first priority for reimbursement.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5.</w:t>
      </w:r>
      <w:r w:rsidRPr="007170E8">
        <w:rPr>
          <w:snapToGrid w:val="0"/>
        </w:rPr>
        <w:tab/>
      </w:r>
      <w:r w:rsidRPr="00DD564F">
        <w:rPr>
          <w:szCs w:val="27"/>
          <w:u w:color="000000"/>
        </w:rPr>
        <w:t>State agencies may apply for reimbursement in a similar manner as set forth in SECTION 6 of Act 142 of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6.</w:t>
      </w:r>
      <w:r w:rsidRPr="007170E8">
        <w:rPr>
          <w:snapToGrid w:val="0"/>
        </w:rPr>
        <w:tab/>
        <w:t>(A)</w:t>
      </w:r>
      <w:r w:rsidRPr="007170E8">
        <w:rPr>
          <w:snapToGrid w:val="0"/>
        </w:rPr>
        <w:tab/>
        <w:t>There is established through the SC CARES Grant Management Program a nonprofit entity reimbursement grant program with the funds authorized in Section 3(E). The program shall award grants to qualifying nonprofit entities to reimburse the qualifying nonprofit entity for some, or all, of the costs associated with qualifying expenditures incurred, or expected to be incurred, by the qualifying nonprofit entity between March 1, 2020 and December 1, 2020. A qualifying nonprofit entity may receive a grant in an amount between two thousand five hundred dollars and fifty thousand dollars. Nonprofit entities must apply for grants no later than November 1,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(B)(1)</w:t>
      </w:r>
      <w:r w:rsidRPr="007170E8">
        <w:rPr>
          <w:snapToGrid w:val="0"/>
        </w:rPr>
        <w:tab/>
        <w:t>Applications for grants shall be made to the panel established in item (2). An applicant shall provide the panel with information concerning the applicant’s expenditures for which the applicant seeks a grant. Grants shall be awarded for qualifying expenditures in amounts determined by the panel. First, priority must be given to applicants that did not receive other assistance, such as a Paycheck Protection Program loan or other CARES funds.  Then, priority shall be given to applications for expenditures related to (1) food assistance, including prepared meals; (2) rent or mortgage assistance; (3) utilities assistance; (4) mental health counseling; (5) health care services, including access to health care supplies, mental health, and behavioral health; (6) criminal domestic violence and children’s advocacy services; and (7) arts and cultural items or activities.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(2)(a)</w:t>
      </w:r>
      <w:r w:rsidRPr="007170E8">
        <w:rPr>
          <w:snapToGrid w:val="0"/>
        </w:rPr>
        <w:tab/>
        <w:t>Applications for grants shall be evaluated and awarded by a panel consisting of:</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lastRenderedPageBreak/>
        <w:tab/>
      </w:r>
      <w:r w:rsidRPr="007170E8">
        <w:rPr>
          <w:snapToGrid w:val="0"/>
        </w:rPr>
        <w:tab/>
      </w:r>
      <w:r w:rsidRPr="007170E8">
        <w:rPr>
          <w:snapToGrid w:val="0"/>
        </w:rPr>
        <w:tab/>
      </w:r>
      <w:r w:rsidRPr="007170E8">
        <w:rPr>
          <w:snapToGrid w:val="0"/>
        </w:rPr>
        <w:tab/>
        <w:t>(i)</w:t>
      </w:r>
      <w:r w:rsidRPr="007170E8">
        <w:rPr>
          <w:snapToGrid w:val="0"/>
        </w:rPr>
        <w:tab/>
      </w:r>
      <w:r w:rsidRPr="007170E8">
        <w:rPr>
          <w:snapToGrid w:val="0"/>
        </w:rPr>
        <w:tab/>
        <w:t>the Director of the Department of Social Services,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(ii)</w:t>
      </w:r>
      <w:r w:rsidRPr="007170E8">
        <w:rPr>
          <w:snapToGrid w:val="0"/>
        </w:rPr>
        <w:tab/>
        <w:t>the Director of the Department of Mental Health,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(iii)</w:t>
      </w:r>
      <w:r w:rsidRPr="007170E8">
        <w:rPr>
          <w:snapToGrid w:val="0"/>
        </w:rPr>
        <w:tab/>
        <w:t>the Director of the Department of Consumer Affairs,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(iv)</w:t>
      </w:r>
      <w:r w:rsidRPr="007170E8">
        <w:rPr>
          <w:snapToGrid w:val="0"/>
        </w:rPr>
        <w:tab/>
        <w:t>the Director of the Department of Health and Human Services,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(v)</w:t>
      </w:r>
      <w:r w:rsidRPr="007170E8">
        <w:rPr>
          <w:snapToGrid w:val="0"/>
        </w:rPr>
        <w:tab/>
        <w:t xml:space="preserve">the Director of the Department of Alcohol and Other Drug Abuse Services, or his designee; </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(vi)</w:t>
      </w:r>
      <w:r w:rsidRPr="007170E8">
        <w:rPr>
          <w:snapToGrid w:val="0"/>
        </w:rPr>
        <w:tab/>
        <w:t>the Secretary of State,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(vii)</w:t>
      </w:r>
      <w:r w:rsidRPr="007170E8">
        <w:rPr>
          <w:snapToGrid w:val="0"/>
        </w:rPr>
        <w:tab/>
        <w:t>the Director of the South Carolina Arts Commission,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(viii) the Director of the Department of Archives and History, or his designee; and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(ix)</w:t>
      </w:r>
      <w:r w:rsidRPr="007170E8">
        <w:rPr>
          <w:snapToGrid w:val="0"/>
        </w:rPr>
        <w:tab/>
        <w:t>the Executive Director of the South Carolina State Housing Finance and Development Authority,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t>(b)</w:t>
      </w:r>
      <w:r w:rsidRPr="007170E8">
        <w:rPr>
          <w:snapToGrid w:val="0"/>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t>(c)</w:t>
      </w:r>
      <w:r w:rsidRPr="007170E8">
        <w:rPr>
          <w:snapToGrid w:val="0"/>
        </w:rPr>
        <w:tab/>
        <w:t>The panel shall develop an application and establish criteria for the evaluation of applications that is consistent with the requirements contained herein, including the priorities identified in item (B)(1). During its evaluation of applications, the panel shall give consideration to the geographic distribution of services provided by the qualifying expenditures so that grants are awarded on a statewide basis.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t>(d)</w:t>
      </w:r>
      <w:r w:rsidRPr="007170E8">
        <w:rPr>
          <w:snapToGrid w:val="0"/>
        </w:rPr>
        <w:tab/>
        <w:t>The Department of Administration shall provide staff support for the panel. The Department of Administration, in conjunction with SC CARES Grant Management Program, shall confirm that all reimbursement requests in the grant applications comply with federal CARES Act requirements.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(C)</w:t>
      </w:r>
      <w:r w:rsidRPr="007170E8">
        <w:rPr>
          <w:snapToGrid w:val="0"/>
        </w:rPr>
        <w:tab/>
        <w:t>For the purposes of the nonprofit entity reimbursement grant program established herein: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(1)</w:t>
      </w:r>
      <w:r w:rsidRPr="007170E8">
        <w:rPr>
          <w:snapToGrid w:val="0"/>
        </w:rPr>
        <w:tab/>
        <w:t>“qualifying nonprofit entity” means a 501(c)(3) that has been operating in South Carolina for at least six months prior to the Governor’s initial COVID-19 state of emergency declaration on March 13, 2020; and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w:t>
      </w:r>
      <w:r w:rsidRPr="007170E8">
        <w:rPr>
          <w:snapToGrid w:val="0"/>
        </w:rPr>
        <w:tab/>
        <w:t xml:space="preserve">“qualifying expenditure” means an expenditure of funds related to services provided to people in response to the COVID-19 public health emergency. The definition of qualifying expenditure does </w:t>
      </w:r>
      <w:r w:rsidRPr="007170E8">
        <w:rPr>
          <w:snapToGrid w:val="0"/>
        </w:rPr>
        <w:lastRenderedPageBreak/>
        <w:t>not include any expenditure that qualified the nonprofit entity to receive federal emergency relief funds, including the Paycheck Protection Program, if the nonprofit entity has, or will, receive the federal emergency relief funds.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7.</w:t>
      </w:r>
      <w:r w:rsidRPr="007170E8">
        <w:rPr>
          <w:snapToGrid w:val="0"/>
        </w:rPr>
        <w:tab/>
        <w:t>(A)</w:t>
      </w:r>
      <w:r w:rsidRPr="007170E8">
        <w:rPr>
          <w:snapToGrid w:val="0"/>
        </w:rPr>
        <w:tab/>
        <w:t>There is established through the SC CARES Grant Management Program a minority and small business enterprise reimbursement grant program with the funds authorized in Section 3(F). The program shall award grants to qualifying minority and small business enterprises to reimburse the enterprise for some, or all, of the costs associated with qualifying expenditures incurred, or expected to be incurred, by the qualifying minority or small business enterprise between March 1, 2020, and December 1, 2020. A qualifying minority or small business enterprise may receive a grant in an amount between two thousand five hundred dollars and twenty-five thousand dollars. Minority and small business enterprises must apply for grants no later than November 1,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w:t>
      </w:r>
      <w:r w:rsidRPr="007170E8">
        <w:rPr>
          <w:snapToGrid w:val="0"/>
        </w:rPr>
        <w:tab/>
        <w:t>Applications for grants shall be made to the SC CARES Grant Management Program. An applicant shall provide the SC CARES Grant Management Program with information concerning the applicant’s expenditures for which the applicant seeks a grant. The grant manager shall evaluate grant applications to confirm that all reimbursement requests in the grant applications comply with federal CARES Act requirements.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(C)(1)</w:t>
      </w:r>
      <w:r w:rsidRPr="007170E8">
        <w:rPr>
          <w:snapToGrid w:val="0"/>
        </w:rPr>
        <w:tab/>
        <w:t>Priority must be given to minority businesses, to applicants that did not receive other assistance, such as a Paycheck Protection Program loan or other CARES funds, to businesses with fifteen or fewer employees, and to businesses that demonstrate the greatest financial need.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7170E8">
        <w:rPr>
          <w:snapToGrid w:val="0"/>
        </w:rPr>
        <w:tab/>
      </w:r>
      <w:r w:rsidRPr="007170E8">
        <w:rPr>
          <w:snapToGrid w:val="0"/>
        </w:rPr>
        <w:tab/>
        <w:t>(2)(a)</w:t>
      </w:r>
      <w:r w:rsidRPr="007170E8">
        <w:rPr>
          <w:snapToGrid w:val="0"/>
        </w:rPr>
        <w:tab/>
      </w:r>
      <w:r w:rsidRPr="00DD564F">
        <w:rPr>
          <w:snapToGrid w:val="0"/>
          <w:u w:color="000000"/>
        </w:rPr>
        <w:t>Priorities must be assigned to minority and small business enterprises by a panel consisting of:</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DD564F">
        <w:rPr>
          <w:snapToGrid w:val="0"/>
          <w:u w:color="000000"/>
        </w:rPr>
        <w:tab/>
      </w:r>
      <w:r w:rsidRPr="00DD564F">
        <w:rPr>
          <w:snapToGrid w:val="0"/>
          <w:u w:color="000000"/>
        </w:rPr>
        <w:tab/>
      </w:r>
      <w:r w:rsidRPr="00DD564F">
        <w:rPr>
          <w:snapToGrid w:val="0"/>
          <w:u w:color="000000"/>
        </w:rPr>
        <w:tab/>
      </w:r>
      <w:r w:rsidRPr="00DD564F">
        <w:rPr>
          <w:snapToGrid w:val="0"/>
          <w:u w:color="000000"/>
        </w:rPr>
        <w:tab/>
        <w:t xml:space="preserve">(i) </w:t>
      </w:r>
      <w:r w:rsidRPr="00DD564F">
        <w:rPr>
          <w:snapToGrid w:val="0"/>
          <w:u w:color="000000"/>
        </w:rPr>
        <w:tab/>
        <w:t>the Director of the Commission for Minority Affairs, or his designee;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DD564F">
        <w:rPr>
          <w:snapToGrid w:val="0"/>
          <w:u w:color="000000"/>
        </w:rPr>
        <w:tab/>
      </w:r>
      <w:r w:rsidRPr="00DD564F">
        <w:rPr>
          <w:snapToGrid w:val="0"/>
          <w:u w:color="000000"/>
        </w:rPr>
        <w:tab/>
      </w:r>
      <w:r w:rsidRPr="00DD564F">
        <w:rPr>
          <w:snapToGrid w:val="0"/>
          <w:u w:color="000000"/>
        </w:rPr>
        <w:tab/>
      </w:r>
      <w:r w:rsidRPr="00DD564F">
        <w:rPr>
          <w:snapToGrid w:val="0"/>
          <w:u w:color="000000"/>
        </w:rPr>
        <w:tab/>
        <w:t>(ii)</w:t>
      </w:r>
      <w:r w:rsidRPr="00DD564F">
        <w:rPr>
          <w:snapToGrid w:val="0"/>
          <w:u w:color="000000"/>
        </w:rPr>
        <w:tab/>
        <w:t>the Secretary of Commerce, or his designee; and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DD564F">
        <w:rPr>
          <w:snapToGrid w:val="0"/>
          <w:u w:color="000000"/>
        </w:rPr>
        <w:tab/>
      </w:r>
      <w:r w:rsidRPr="00DD564F">
        <w:rPr>
          <w:snapToGrid w:val="0"/>
          <w:u w:color="000000"/>
        </w:rPr>
        <w:tab/>
      </w:r>
      <w:r w:rsidRPr="00DD564F">
        <w:rPr>
          <w:snapToGrid w:val="0"/>
          <w:u w:color="000000"/>
        </w:rPr>
        <w:tab/>
      </w:r>
      <w:r w:rsidRPr="00DD564F">
        <w:rPr>
          <w:snapToGrid w:val="0"/>
          <w:u w:color="000000"/>
        </w:rPr>
        <w:tab/>
        <w:t>(iii)</w:t>
      </w:r>
      <w:r w:rsidRPr="00DD564F">
        <w:rPr>
          <w:snapToGrid w:val="0"/>
          <w:u w:color="000000"/>
        </w:rPr>
        <w:tab/>
        <w:t>the Director of the Department of Revenue, or his designee.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DD564F">
        <w:rPr>
          <w:snapToGrid w:val="0"/>
          <w:u w:color="000000"/>
        </w:rPr>
        <w:tab/>
      </w:r>
      <w:r w:rsidRPr="00DD564F">
        <w:rPr>
          <w:snapToGrid w:val="0"/>
          <w:u w:color="000000"/>
        </w:rPr>
        <w:tab/>
      </w:r>
      <w:r w:rsidRPr="00DD564F">
        <w:rPr>
          <w:snapToGrid w:val="0"/>
          <w:u w:color="000000"/>
        </w:rPr>
        <w:tab/>
        <w:t>(b)</w:t>
      </w:r>
      <w:r w:rsidRPr="00DD564F">
        <w:rPr>
          <w:snapToGrid w:val="0"/>
          <w:u w:color="000000"/>
        </w:rPr>
        <w:tab/>
        <w:t>In addition to assigning priorities, the panel also must make an initial determination of which applicants meet the definitions set forth in subsection (D).  Once the panel has made such determinations and has assigned priorities, the panel shall award grants in the amounts determined by the SC CARES Act Grant Management Program and in accordance with this SECTION.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lastRenderedPageBreak/>
        <w:tab/>
        <w:t>(D)</w:t>
      </w:r>
      <w:r w:rsidRPr="007170E8">
        <w:rPr>
          <w:snapToGrid w:val="0"/>
        </w:rPr>
        <w:tab/>
        <w:t>For the purposes of the minority and small business enterprise reimbursement grant program:</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(1)</w:t>
      </w:r>
      <w:r w:rsidRPr="007170E8">
        <w:rPr>
          <w:snapToGrid w:val="0"/>
        </w:rPr>
        <w:tab/>
      </w:r>
      <w:r w:rsidRPr="007170E8">
        <w:t xml:space="preserve">“Economically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w:t>
      </w:r>
      <w:r w:rsidRPr="007170E8">
        <w:rPr>
          <w:snapToGrid w:val="0"/>
        </w:rPr>
        <w:tab/>
        <w:t>“Minority business enterprise” means a business with twenty</w:t>
      </w:r>
      <w:r w:rsidRPr="007170E8">
        <w:rPr>
          <w:snapToGrid w:val="0"/>
        </w:rPr>
        <w:noBreakHyphen/>
        <w:t>five or fewer employees that has been operating in South Carolina for at least six months prior to the Governor’s initial COVID</w:t>
      </w:r>
      <w:r w:rsidRPr="007170E8">
        <w:rPr>
          <w:snapToGrid w:val="0"/>
        </w:rPr>
        <w:noBreakHyphen/>
        <w:t>19 state of emergency declaration on March 13, 2020, and is owned by an individual who is a United States citizen and who is economically and socially disadvantaged.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(3)</w:t>
      </w:r>
      <w:r w:rsidRPr="007170E8">
        <w:rPr>
          <w:snapToGrid w:val="0"/>
        </w:rPr>
        <w:tab/>
        <w:t>“Qualifying expenditure” means costs associated with business interruptions resulting from the COVID-19 public health emergency and any expenses deemed necessary and incurred as a result of the COVID-19 health emergency. The definition of qualifying expenditure does not include any expenditure that qualified the minority or small business enterprise to receive federal emergency relief funds, including the Paycheck Protection Program, if the minority or small business enterprise has, or will, receive the federal emergency relief funds.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tab/>
      </w:r>
      <w:r w:rsidRPr="007170E8">
        <w:tab/>
        <w:t>(4)</w:t>
      </w:r>
      <w:r w:rsidRPr="007170E8">
        <w:tab/>
      </w:r>
      <w:r w:rsidRPr="007170E8">
        <w:rPr>
          <w:snapToGrid w:val="0"/>
        </w:rPr>
        <w:t>“Small business enterprise” means a business with twenty</w:t>
      </w:r>
      <w:r w:rsidRPr="007170E8">
        <w:rPr>
          <w:snapToGrid w:val="0"/>
        </w:rPr>
        <w:noBreakHyphen/>
        <w:t>five or fewer employees that has been operating in South Carolina for at least six months prior to the Governor’s initial COVID</w:t>
      </w:r>
      <w:r w:rsidRPr="007170E8">
        <w:rPr>
          <w:snapToGrid w:val="0"/>
        </w:rPr>
        <w:noBreakHyphen/>
        <w:t>19 state of emergency declaration on March 13,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(5)</w:t>
      </w:r>
      <w:r w:rsidRPr="007170E8">
        <w:rPr>
          <w:snapToGrid w:val="0"/>
        </w:rPr>
        <w:tab/>
        <w:t>“S</w:t>
      </w:r>
      <w:r w:rsidRPr="007170E8">
        <w:t>ocially disadvantaged individuals” means those individuals who are members of the following groups: African Americans; Hispanic Americans; Native Americans (including individuals recognized as American Indians, Eskimos, Aleuts, and Native Hawaiians), and Asian Pacific Americans.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8.</w:t>
      </w:r>
      <w:r w:rsidRPr="007170E8">
        <w:rPr>
          <w:snapToGrid w:val="0"/>
        </w:rPr>
        <w:tab/>
        <w:t>The funds authorized for the Department of Health and Environmental Control pursuant to Section 3(A) must be utilized in the manner prescribed for the Statewide Testing Plan established in Section 7 of Act 142 of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9.</w:t>
      </w:r>
      <w:r w:rsidRPr="007170E8">
        <w:rPr>
          <w:snapToGrid w:val="0"/>
        </w:rPr>
        <w:tab/>
        <w:t>The funds authorized for the Medical University of South Carolina pursuant to Section 3(B) for statewide testing shall be utilized to continue the Medical University’s COVID-19 at-risk testing initiative.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10.</w:t>
      </w:r>
      <w:r w:rsidRPr="007170E8">
        <w:rPr>
          <w:snapToGrid w:val="0"/>
        </w:rPr>
        <w:tab/>
        <w:t>(A)(1)</w:t>
      </w:r>
      <w:r w:rsidRPr="007170E8">
        <w:rPr>
          <w:snapToGrid w:val="0"/>
        </w:rPr>
        <w:tab/>
        <w:t xml:space="preserve">State agencies, public institutions of higher learning, counties, municipalities, and special purpose districts are </w:t>
      </w:r>
      <w:r w:rsidRPr="007170E8">
        <w:rPr>
          <w:snapToGrid w:val="0"/>
        </w:rPr>
        <w:lastRenderedPageBreak/>
        <w:t>authorized to apply for reimbursement of expenditures necessary for the response to the COVID-19 public health emergency incurred, or expected to be incurred, between July 1, 2020 and December 30,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w:t>
      </w:r>
      <w:r w:rsidRPr="007170E8">
        <w:rPr>
          <w:snapToGrid w:val="0"/>
        </w:rPr>
        <w:tab/>
        <w:t xml:space="preserve">Independent colleges and universities that are member institutions of the South Carolina Independent Colleges and Universities nonprofit corporation are authorized to apply for reimbursement of expenditures that were necessary for the response to the COVID-19 public health emergency incurred, or expected to be incurred, between March 1, 2020 and December 30, 2020.  </w:t>
      </w:r>
      <w:r w:rsidRPr="007170E8">
        <w:t>Bob Jones University and Clinton College are also authorized to apply for reimbursement of expenditures that were necessary for the response to the COVID-19 public health emergency that were incurred, or expected to be incurred, between March 1, 2020 and December 30,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(3)</w:t>
      </w:r>
      <w:r w:rsidRPr="007170E8">
        <w:rPr>
          <w:snapToGrid w:val="0"/>
        </w:rPr>
        <w:tab/>
        <w:t>All applications for reimbursement shall be submitted to the SC CARES Grant Management Program on or before November 15,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w:t>
      </w:r>
      <w:r w:rsidRPr="007170E8">
        <w:rPr>
          <w:snapToGrid w:val="0"/>
        </w:rPr>
        <w:tab/>
        <w:t>If the Executive Budget Office determines that the amount of eligible expenditures through December 30, 2020 exceeds the authorizations provided for in Act 142 of 2020 and Section 3(G) of this act, then the Executive Budget Office is authorized to prioritize the remaining reimbursements for expenses incurred as a result of COVID-19 in the following order:</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t>(1)</w:t>
      </w:r>
      <w:r w:rsidRPr="007170E8">
        <w:tab/>
        <w:t>institutions of higher learning, including member institutions of the South Carolina Independent Colleges and Universities nonprofit corporation and Bob Jones University and Clinton College, for expenses related to providing virtual and in-person educational services for students enrolled for the fall 2020 semester;</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w:t>
      </w:r>
      <w:r w:rsidRPr="007170E8">
        <w:rPr>
          <w:snapToGrid w:val="0"/>
        </w:rPr>
        <w:tab/>
        <w:t>state agencies;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(3)</w:t>
      </w:r>
      <w:r w:rsidRPr="007170E8">
        <w:rPr>
          <w:snapToGrid w:val="0"/>
        </w:rPr>
        <w:tab/>
        <w:t>county governments;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(4)</w:t>
      </w:r>
      <w:r w:rsidRPr="007170E8">
        <w:rPr>
          <w:snapToGrid w:val="0"/>
        </w:rPr>
        <w:tab/>
        <w:t>municipal governments; and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(5)</w:t>
      </w:r>
      <w:r w:rsidRPr="007170E8">
        <w:rPr>
          <w:snapToGrid w:val="0"/>
        </w:rPr>
        <w:tab/>
        <w:t>special purpose districts.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11.</w:t>
      </w:r>
      <w:r w:rsidRPr="007170E8">
        <w:rPr>
          <w:snapToGrid w:val="0"/>
        </w:rPr>
        <w:tab/>
        <w:t>Excess funds authorized in Section 9 of Act 142 of 2020 for the Hospital Relief Fund shall be used for the reimbursement of eligible hospital expenditures incurred on or before September 30, 2020. No hospital shall be reimbursed for expenses that were already reimbursed from the fund or which were eligible for reimbursement from any other fund source. The Executive Budget Office shall distribute the balance of the Hospital Relief Fund to hospitals based upon their respective shares of their unreimbursed and validated expenditures incurred due to the COVID-19 public health emergency.</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lastRenderedPageBreak/>
        <w:tab/>
        <w:t>SECTION</w:t>
      </w:r>
      <w:r w:rsidRPr="007170E8">
        <w:rPr>
          <w:snapToGrid w:val="0"/>
        </w:rPr>
        <w:tab/>
        <w:t>12.</w:t>
      </w:r>
      <w:r w:rsidRPr="007170E8">
        <w:rPr>
          <w:snapToGrid w:val="0"/>
        </w:rPr>
        <w:tab/>
        <w:t>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in multiple authorizations, the Director shall reallocate any unused authorization according to the following prioritization: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(1)</w:t>
      </w:r>
      <w:r w:rsidRPr="007170E8">
        <w:rPr>
          <w:snapToGrid w:val="0"/>
        </w:rPr>
        <w:tab/>
        <w:t>Department of Employment and Workforce - Unemployment Trust Fund;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(2)</w:t>
      </w:r>
      <w:r w:rsidRPr="007170E8">
        <w:rPr>
          <w:snapToGrid w:val="0"/>
        </w:rPr>
        <w:tab/>
        <w:t>Department of Health and Environmental Control - Statewide Testing and Monitoring;</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(3)</w:t>
      </w:r>
      <w:r w:rsidRPr="007170E8">
        <w:rPr>
          <w:snapToGrid w:val="0"/>
        </w:rPr>
        <w:tab/>
        <w:t>Medical University of South Carolina - Statewide Testing;</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(4)</w:t>
      </w:r>
      <w:r w:rsidRPr="007170E8">
        <w:rPr>
          <w:snapToGrid w:val="0"/>
        </w:rPr>
        <w:tab/>
        <w:t>State Department of Education - Uses Authorized in SECTION 4 of this Act;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(5)</w:t>
      </w:r>
      <w:r w:rsidRPr="007170E8">
        <w:rPr>
          <w:snapToGrid w:val="0"/>
        </w:rPr>
        <w:tab/>
        <w:t>Department of Administration - State, Local Government, Independent Colleges and University Expenditures;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(6)</w:t>
      </w:r>
      <w:r w:rsidRPr="007170E8">
        <w:rPr>
          <w:snapToGrid w:val="0"/>
        </w:rPr>
        <w:tab/>
        <w:t>Department of Administration - Minority and Small Business Relief Program;</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(7)</w:t>
      </w:r>
      <w:r w:rsidRPr="007170E8">
        <w:rPr>
          <w:snapToGrid w:val="0"/>
        </w:rPr>
        <w:tab/>
        <w:t>Department of Administration - Nonprofit Relief Program;</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(8)</w:t>
      </w:r>
      <w:r w:rsidRPr="007170E8">
        <w:rPr>
          <w:snapToGrid w:val="0"/>
        </w:rPr>
        <w:tab/>
        <w:t>Department of Administration - Executive Budget Office Hospital Relief Program;</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(9)</w:t>
      </w:r>
      <w:r w:rsidRPr="007170E8">
        <w:rPr>
          <w:snapToGrid w:val="0"/>
        </w:rPr>
        <w:tab/>
        <w:t>Adjutant General - Emergency Management Division Personal Protective Equipment Stockpile and Supply Chain; and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(10)</w:t>
      </w:r>
      <w:r w:rsidRPr="007170E8">
        <w:rPr>
          <w:snapToGrid w:val="0"/>
        </w:rPr>
        <w:tab/>
        <w:t>Office of Regulatory Staff - Broadband Mapping and Planning, Infrastructure, and Mobile Hotspots.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7170E8">
        <w:rPr>
          <w:snapToGrid w:val="0"/>
        </w:rPr>
        <w:tab/>
        <w:t>SECTION</w:t>
      </w:r>
      <w:r w:rsidRPr="007170E8">
        <w:rPr>
          <w:snapToGrid w:val="0"/>
        </w:rPr>
        <w:tab/>
        <w:t>13.</w:t>
      </w:r>
      <w:r w:rsidRPr="007170E8">
        <w:rPr>
          <w:snapToGrid w:val="0"/>
        </w:rPr>
        <w:tab/>
      </w:r>
      <w:r w:rsidRPr="00DD564F">
        <w:rPr>
          <w:u w:color="000000"/>
        </w:rPr>
        <w:t>In order to address the extraordinary challenges facing Patriots Point Development Authority due to COVID</w:t>
      </w:r>
      <w:r w:rsidRPr="00DD564F">
        <w:rPr>
          <w:u w:color="000000"/>
        </w:rPr>
        <w:noBreakHyphen/>
        <w:t>19, the Authority shall utilize the $1,000,000 authorized by proviso 52.2 and the $1,700,000 appropriated by proviso 118.16, Item (45), both of Act 91 of 2019, for agency operating expenses.  The Department of Administration shall assist Patriots Point in the development of a long</w:t>
      </w:r>
      <w:r w:rsidRPr="00DD564F">
        <w:rPr>
          <w:u w:color="000000"/>
        </w:rPr>
        <w:noBreakHyphen/>
        <w:t>term financial strategy and operational plan.  The provisions of this SECTION shall remain in effect until replaced by a subsequent act of the General Assembly.</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D564F">
        <w:rPr>
          <w:u w:color="000000"/>
        </w:rPr>
        <w:tab/>
        <w:t>SECTION</w:t>
      </w:r>
      <w:r w:rsidRPr="00DD564F">
        <w:rPr>
          <w:u w:color="000000"/>
        </w:rPr>
        <w:tab/>
        <w:t>14.</w:t>
      </w:r>
      <w:r w:rsidRPr="00DD564F">
        <w:rPr>
          <w:u w:color="000000"/>
        </w:rPr>
        <w:tab/>
      </w:r>
      <w:r w:rsidRPr="007170E8">
        <w:t xml:space="preserve">The funds allocated to the Department of Employment and Workforce for the unemployment trust fund from the CARES Act Coronavirus Relief Fund shall be utilized to offset the unexpected losses to the unemployment trust fund between March 1, 2020, and December 30, 2020, resulting from the pandemic and to set </w:t>
      </w:r>
      <w:r w:rsidRPr="007170E8">
        <w:lastRenderedPageBreak/>
        <w:t>the total effective rates for 2021 rate classes at the same total effective rates as 2020 rate classes.</w:t>
      </w:r>
    </w:p>
    <w:p w:rsidR="00DD564F" w:rsidRPr="007170E8" w:rsidRDefault="00DD564F" w:rsidP="002809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170E8">
        <w:t>PART III</w:t>
      </w:r>
    </w:p>
    <w:p w:rsidR="00DD564F" w:rsidRPr="007170E8" w:rsidRDefault="00DD564F" w:rsidP="002809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170E8">
        <w:t>Miscellaneous Provisions</w:t>
      </w:r>
    </w:p>
    <w:p w:rsidR="00DD564F" w:rsidRPr="00DD564F"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7170E8">
        <w:tab/>
        <w:t>SECTION</w:t>
      </w:r>
      <w:r w:rsidRPr="007170E8">
        <w:tab/>
        <w:t>15.</w:t>
      </w:r>
      <w:r w:rsidRPr="007170E8">
        <w:tab/>
        <w:t>Due to the strains caused by COVID-19, for Fiscal Year 2020-21,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To the extent allowed by the CARES Act, the Public Employee Benefit Authority may apply to have its implementation costs to be reimbursed.</w:t>
      </w:r>
      <w:r w:rsidRPr="007170E8">
        <w:tab/>
      </w:r>
    </w:p>
    <w:p w:rsidR="00DD564F" w:rsidRPr="00DD564F"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D564F">
        <w:rPr>
          <w:u w:color="000000"/>
        </w:rPr>
        <w:tab/>
        <w:t>SECTION</w:t>
      </w:r>
      <w:r w:rsidRPr="00DD564F">
        <w:rPr>
          <w:u w:color="000000"/>
        </w:rPr>
        <w:tab/>
        <w:t>16.</w:t>
      </w:r>
      <w:r w:rsidRPr="00DD564F">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DD564F">
        <w:rPr>
          <w:u w:color="000000"/>
        </w:rPr>
        <w:tab/>
        <w:t>SECTION</w:t>
      </w:r>
      <w:r w:rsidRPr="00DD564F">
        <w:rPr>
          <w:u w:color="000000"/>
        </w:rPr>
        <w:tab/>
        <w:t>17.</w:t>
      </w:r>
      <w:r w:rsidRPr="00DD564F">
        <w:rPr>
          <w:u w:color="000000"/>
        </w:rPr>
        <w:tab/>
        <w:t>The provisions of this act take effect upon approval of the Governor.</w:t>
      </w:r>
      <w:r w:rsidRPr="007170E8">
        <w:tab/>
        <w: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Amend title to conform.</w:t>
      </w:r>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bookmarkStart w:id="32" w:name="Sen1"/>
      <w:bookmarkEnd w:id="32"/>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r w:rsidRPr="007170E8">
        <w:t>/s/Sen. Thomas C. Alexander</w:t>
      </w:r>
      <w:r w:rsidRPr="007170E8">
        <w:tab/>
        <w:t>/s/Rep. George Murrell Smith Jr.</w:t>
      </w:r>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r w:rsidRPr="007170E8">
        <w:t>/s/Sen. Darrell Jackson Sr.</w:t>
      </w:r>
      <w:r w:rsidRPr="007170E8">
        <w:tab/>
        <w:t>/s/Rep. William “Bill” Clyburn</w:t>
      </w:r>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r w:rsidRPr="007170E8">
        <w:t>/s/Sen. Tom Davis</w:t>
      </w:r>
      <w:r w:rsidRPr="007170E8">
        <w:tab/>
        <w:t>/s/Rep. Kirkman Finlay III</w:t>
      </w:r>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r w:rsidRPr="007170E8">
        <w:tab/>
        <w:t>On Part of the Senate.</w:t>
      </w:r>
      <w:r w:rsidRPr="007170E8">
        <w:tab/>
      </w:r>
      <w:r w:rsidRPr="007170E8">
        <w:tab/>
        <w:t>On Part of the House.</w:t>
      </w:r>
    </w:p>
    <w:p w:rsidR="00DD564F" w:rsidRPr="007170E8" w:rsidRDefault="00DD564F" w:rsidP="00DD564F">
      <w:pPr>
        <w:tabs>
          <w:tab w:val="left" w:pos="187"/>
          <w:tab w:val="left" w:pos="3240"/>
          <w:tab w:val="left" w:pos="3427"/>
        </w:tabs>
        <w:ind w:firstLine="0"/>
      </w:pPr>
    </w:p>
    <w:p w:rsidR="00DD564F" w:rsidRDefault="00DD564F" w:rsidP="00DD564F">
      <w:r>
        <w:t>Rep. FINLAY explained the Conference Report.</w:t>
      </w:r>
    </w:p>
    <w:p w:rsidR="00DD564F" w:rsidRDefault="00DD564F" w:rsidP="00DD564F"/>
    <w:p w:rsidR="00DD564F" w:rsidRDefault="00DD564F" w:rsidP="00DD564F">
      <w:r>
        <w:t xml:space="preserve">The yeas and nays were taken resulting as follows: </w:t>
      </w:r>
    </w:p>
    <w:p w:rsidR="00DD564F" w:rsidRDefault="00DD564F" w:rsidP="00DD564F">
      <w:pPr>
        <w:jc w:val="center"/>
      </w:pPr>
      <w:r>
        <w:t xml:space="preserve"> </w:t>
      </w:r>
      <w:bookmarkStart w:id="33" w:name="vote_start67"/>
      <w:bookmarkEnd w:id="33"/>
      <w:r>
        <w:t>Yeas 109; Nays 3</w:t>
      </w:r>
    </w:p>
    <w:p w:rsidR="00DD564F" w:rsidRDefault="00DD564F" w:rsidP="00DD564F">
      <w:pPr>
        <w:jc w:val="center"/>
      </w:pPr>
    </w:p>
    <w:p w:rsidR="00DD564F" w:rsidRDefault="00DD564F" w:rsidP="00DD56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ind w:firstLine="0"/>
            </w:pPr>
            <w:r>
              <w:t>Alexander</w:t>
            </w:r>
          </w:p>
        </w:tc>
        <w:tc>
          <w:tcPr>
            <w:tcW w:w="2179" w:type="dxa"/>
            <w:shd w:val="clear" w:color="auto" w:fill="auto"/>
          </w:tcPr>
          <w:p w:rsidR="00DD564F" w:rsidRPr="00DD564F" w:rsidRDefault="00DD564F" w:rsidP="00DD564F">
            <w:pPr>
              <w:keepNext/>
              <w:ind w:firstLine="0"/>
            </w:pPr>
            <w:r>
              <w:t>Allison</w:t>
            </w:r>
          </w:p>
        </w:tc>
        <w:tc>
          <w:tcPr>
            <w:tcW w:w="2180" w:type="dxa"/>
            <w:shd w:val="clear" w:color="auto" w:fill="auto"/>
          </w:tcPr>
          <w:p w:rsidR="00DD564F" w:rsidRPr="00DD564F" w:rsidRDefault="00DD564F" w:rsidP="00DD564F">
            <w:pPr>
              <w:keepNext/>
              <w:ind w:firstLine="0"/>
            </w:pPr>
            <w:r>
              <w:t>Anderson</w:t>
            </w:r>
          </w:p>
        </w:tc>
      </w:tr>
      <w:tr w:rsidR="00DD564F" w:rsidRPr="00DD564F" w:rsidTr="00DD564F">
        <w:tc>
          <w:tcPr>
            <w:tcW w:w="2179" w:type="dxa"/>
            <w:shd w:val="clear" w:color="auto" w:fill="auto"/>
          </w:tcPr>
          <w:p w:rsidR="00DD564F" w:rsidRPr="00DD564F" w:rsidRDefault="00DD564F" w:rsidP="00DD564F">
            <w:pPr>
              <w:ind w:firstLine="0"/>
            </w:pPr>
            <w:r>
              <w:t>Atkinson</w:t>
            </w:r>
          </w:p>
        </w:tc>
        <w:tc>
          <w:tcPr>
            <w:tcW w:w="2179" w:type="dxa"/>
            <w:shd w:val="clear" w:color="auto" w:fill="auto"/>
          </w:tcPr>
          <w:p w:rsidR="00DD564F" w:rsidRPr="00DD564F" w:rsidRDefault="00DD564F" w:rsidP="00DD564F">
            <w:pPr>
              <w:ind w:firstLine="0"/>
            </w:pPr>
            <w:r>
              <w:t>Bailey</w:t>
            </w:r>
          </w:p>
        </w:tc>
        <w:tc>
          <w:tcPr>
            <w:tcW w:w="2180" w:type="dxa"/>
            <w:shd w:val="clear" w:color="auto" w:fill="auto"/>
          </w:tcPr>
          <w:p w:rsidR="00DD564F" w:rsidRPr="00DD564F" w:rsidRDefault="00DD564F" w:rsidP="00DD564F">
            <w:pPr>
              <w:ind w:firstLine="0"/>
            </w:pPr>
            <w:r>
              <w:t>Bales</w:t>
            </w:r>
          </w:p>
        </w:tc>
      </w:tr>
      <w:tr w:rsidR="00DD564F" w:rsidRPr="00DD564F" w:rsidTr="00DD564F">
        <w:tc>
          <w:tcPr>
            <w:tcW w:w="2179" w:type="dxa"/>
            <w:shd w:val="clear" w:color="auto" w:fill="auto"/>
          </w:tcPr>
          <w:p w:rsidR="00DD564F" w:rsidRPr="00DD564F" w:rsidRDefault="00DD564F" w:rsidP="00DD564F">
            <w:pPr>
              <w:ind w:firstLine="0"/>
            </w:pPr>
            <w:r>
              <w:t>Ballentine</w:t>
            </w:r>
          </w:p>
        </w:tc>
        <w:tc>
          <w:tcPr>
            <w:tcW w:w="2179" w:type="dxa"/>
            <w:shd w:val="clear" w:color="auto" w:fill="auto"/>
          </w:tcPr>
          <w:p w:rsidR="00DD564F" w:rsidRPr="00DD564F" w:rsidRDefault="00DD564F" w:rsidP="00DD564F">
            <w:pPr>
              <w:ind w:firstLine="0"/>
            </w:pPr>
            <w:r>
              <w:t>Bamberg</w:t>
            </w:r>
          </w:p>
        </w:tc>
        <w:tc>
          <w:tcPr>
            <w:tcW w:w="2180" w:type="dxa"/>
            <w:shd w:val="clear" w:color="auto" w:fill="auto"/>
          </w:tcPr>
          <w:p w:rsidR="00DD564F" w:rsidRPr="00DD564F" w:rsidRDefault="00DD564F" w:rsidP="00DD564F">
            <w:pPr>
              <w:ind w:firstLine="0"/>
            </w:pPr>
            <w:r>
              <w:t>Bannister</w:t>
            </w:r>
          </w:p>
        </w:tc>
      </w:tr>
      <w:tr w:rsidR="00DD564F" w:rsidRPr="00DD564F" w:rsidTr="00DD564F">
        <w:tc>
          <w:tcPr>
            <w:tcW w:w="2179" w:type="dxa"/>
            <w:shd w:val="clear" w:color="auto" w:fill="auto"/>
          </w:tcPr>
          <w:p w:rsidR="00DD564F" w:rsidRPr="00DD564F" w:rsidRDefault="00DD564F" w:rsidP="00DD564F">
            <w:pPr>
              <w:ind w:firstLine="0"/>
            </w:pPr>
            <w:r>
              <w:lastRenderedPageBreak/>
              <w:t>Bennett</w:t>
            </w:r>
          </w:p>
        </w:tc>
        <w:tc>
          <w:tcPr>
            <w:tcW w:w="2179" w:type="dxa"/>
            <w:shd w:val="clear" w:color="auto" w:fill="auto"/>
          </w:tcPr>
          <w:p w:rsidR="00DD564F" w:rsidRPr="00DD564F" w:rsidRDefault="00DD564F" w:rsidP="00DD564F">
            <w:pPr>
              <w:ind w:firstLine="0"/>
            </w:pPr>
            <w:r>
              <w:t>Bernstein</w:t>
            </w:r>
          </w:p>
        </w:tc>
        <w:tc>
          <w:tcPr>
            <w:tcW w:w="2180" w:type="dxa"/>
            <w:shd w:val="clear" w:color="auto" w:fill="auto"/>
          </w:tcPr>
          <w:p w:rsidR="00DD564F" w:rsidRPr="00DD564F" w:rsidRDefault="00DD564F" w:rsidP="00DD564F">
            <w:pPr>
              <w:ind w:firstLine="0"/>
            </w:pPr>
            <w:r>
              <w:t>Blackwell</w:t>
            </w:r>
          </w:p>
        </w:tc>
      </w:tr>
      <w:tr w:rsidR="00DD564F" w:rsidRPr="00DD564F" w:rsidTr="00DD564F">
        <w:tc>
          <w:tcPr>
            <w:tcW w:w="2179" w:type="dxa"/>
            <w:shd w:val="clear" w:color="auto" w:fill="auto"/>
          </w:tcPr>
          <w:p w:rsidR="00DD564F" w:rsidRPr="00DD564F" w:rsidRDefault="00DD564F" w:rsidP="00DD564F">
            <w:pPr>
              <w:ind w:firstLine="0"/>
            </w:pPr>
            <w:r>
              <w:t>Bradley</w:t>
            </w:r>
          </w:p>
        </w:tc>
        <w:tc>
          <w:tcPr>
            <w:tcW w:w="2179" w:type="dxa"/>
            <w:shd w:val="clear" w:color="auto" w:fill="auto"/>
          </w:tcPr>
          <w:p w:rsidR="00DD564F" w:rsidRPr="00DD564F" w:rsidRDefault="00DD564F" w:rsidP="00DD564F">
            <w:pPr>
              <w:ind w:firstLine="0"/>
            </w:pPr>
            <w:r>
              <w:t>Brawley</w:t>
            </w:r>
          </w:p>
        </w:tc>
        <w:tc>
          <w:tcPr>
            <w:tcW w:w="2180" w:type="dxa"/>
            <w:shd w:val="clear" w:color="auto" w:fill="auto"/>
          </w:tcPr>
          <w:p w:rsidR="00DD564F" w:rsidRPr="00DD564F" w:rsidRDefault="00DD564F" w:rsidP="00DD564F">
            <w:pPr>
              <w:ind w:firstLine="0"/>
            </w:pPr>
            <w:r>
              <w:t>Brown</w:t>
            </w:r>
          </w:p>
        </w:tc>
      </w:tr>
      <w:tr w:rsidR="00DD564F" w:rsidRPr="00DD564F" w:rsidTr="00DD564F">
        <w:tc>
          <w:tcPr>
            <w:tcW w:w="2179" w:type="dxa"/>
            <w:shd w:val="clear" w:color="auto" w:fill="auto"/>
          </w:tcPr>
          <w:p w:rsidR="00DD564F" w:rsidRPr="00DD564F" w:rsidRDefault="00DD564F" w:rsidP="00DD564F">
            <w:pPr>
              <w:ind w:firstLine="0"/>
            </w:pPr>
            <w:r>
              <w:t>Bryant</w:t>
            </w:r>
          </w:p>
        </w:tc>
        <w:tc>
          <w:tcPr>
            <w:tcW w:w="2179" w:type="dxa"/>
            <w:shd w:val="clear" w:color="auto" w:fill="auto"/>
          </w:tcPr>
          <w:p w:rsidR="00DD564F" w:rsidRPr="00DD564F" w:rsidRDefault="00DD564F" w:rsidP="00DD564F">
            <w:pPr>
              <w:ind w:firstLine="0"/>
            </w:pPr>
            <w:r>
              <w:t>Burns</w:t>
            </w:r>
          </w:p>
        </w:tc>
        <w:tc>
          <w:tcPr>
            <w:tcW w:w="2180" w:type="dxa"/>
            <w:shd w:val="clear" w:color="auto" w:fill="auto"/>
          </w:tcPr>
          <w:p w:rsidR="00DD564F" w:rsidRPr="00DD564F" w:rsidRDefault="00DD564F" w:rsidP="00DD564F">
            <w:pPr>
              <w:ind w:firstLine="0"/>
            </w:pPr>
            <w:r>
              <w:t>Calhoon</w:t>
            </w:r>
          </w:p>
        </w:tc>
      </w:tr>
      <w:tr w:rsidR="00DD564F" w:rsidRPr="00DD564F" w:rsidTr="00DD564F">
        <w:tc>
          <w:tcPr>
            <w:tcW w:w="2179" w:type="dxa"/>
            <w:shd w:val="clear" w:color="auto" w:fill="auto"/>
          </w:tcPr>
          <w:p w:rsidR="00DD564F" w:rsidRPr="00DD564F" w:rsidRDefault="00DD564F" w:rsidP="00DD564F">
            <w:pPr>
              <w:ind w:firstLine="0"/>
            </w:pPr>
            <w:r>
              <w:t>Caskey</w:t>
            </w:r>
          </w:p>
        </w:tc>
        <w:tc>
          <w:tcPr>
            <w:tcW w:w="2179" w:type="dxa"/>
            <w:shd w:val="clear" w:color="auto" w:fill="auto"/>
          </w:tcPr>
          <w:p w:rsidR="00DD564F" w:rsidRPr="00DD564F" w:rsidRDefault="00DD564F" w:rsidP="00DD564F">
            <w:pPr>
              <w:ind w:firstLine="0"/>
            </w:pPr>
            <w:r>
              <w:t>Chumley</w:t>
            </w:r>
          </w:p>
        </w:tc>
        <w:tc>
          <w:tcPr>
            <w:tcW w:w="2180" w:type="dxa"/>
            <w:shd w:val="clear" w:color="auto" w:fill="auto"/>
          </w:tcPr>
          <w:p w:rsidR="00DD564F" w:rsidRPr="00DD564F" w:rsidRDefault="00DD564F" w:rsidP="00DD564F">
            <w:pPr>
              <w:ind w:firstLine="0"/>
            </w:pPr>
            <w:r>
              <w:t>Clary</w:t>
            </w:r>
          </w:p>
        </w:tc>
      </w:tr>
      <w:tr w:rsidR="00DD564F" w:rsidRPr="00DD564F" w:rsidTr="00DD564F">
        <w:tc>
          <w:tcPr>
            <w:tcW w:w="2179" w:type="dxa"/>
            <w:shd w:val="clear" w:color="auto" w:fill="auto"/>
          </w:tcPr>
          <w:p w:rsidR="00DD564F" w:rsidRPr="00DD564F" w:rsidRDefault="00DD564F" w:rsidP="00DD564F">
            <w:pPr>
              <w:ind w:firstLine="0"/>
            </w:pPr>
            <w:r>
              <w:t>Clyburn</w:t>
            </w:r>
          </w:p>
        </w:tc>
        <w:tc>
          <w:tcPr>
            <w:tcW w:w="2179" w:type="dxa"/>
            <w:shd w:val="clear" w:color="auto" w:fill="auto"/>
          </w:tcPr>
          <w:p w:rsidR="00DD564F" w:rsidRPr="00DD564F" w:rsidRDefault="00DD564F" w:rsidP="00DD564F">
            <w:pPr>
              <w:ind w:firstLine="0"/>
            </w:pPr>
            <w:r>
              <w:t>Cobb-Hunter</w:t>
            </w:r>
          </w:p>
        </w:tc>
        <w:tc>
          <w:tcPr>
            <w:tcW w:w="2180" w:type="dxa"/>
            <w:shd w:val="clear" w:color="auto" w:fill="auto"/>
          </w:tcPr>
          <w:p w:rsidR="00DD564F" w:rsidRPr="00DD564F" w:rsidRDefault="00DD564F" w:rsidP="00DD564F">
            <w:pPr>
              <w:ind w:firstLine="0"/>
            </w:pPr>
            <w:r>
              <w:t>Cogswell</w:t>
            </w:r>
          </w:p>
        </w:tc>
      </w:tr>
      <w:tr w:rsidR="00DD564F" w:rsidRPr="00DD564F" w:rsidTr="00DD564F">
        <w:tc>
          <w:tcPr>
            <w:tcW w:w="2179" w:type="dxa"/>
            <w:shd w:val="clear" w:color="auto" w:fill="auto"/>
          </w:tcPr>
          <w:p w:rsidR="00DD564F" w:rsidRPr="00DD564F" w:rsidRDefault="00DD564F" w:rsidP="00DD564F">
            <w:pPr>
              <w:ind w:firstLine="0"/>
            </w:pPr>
            <w:r>
              <w:t>Collins</w:t>
            </w:r>
          </w:p>
        </w:tc>
        <w:tc>
          <w:tcPr>
            <w:tcW w:w="2179" w:type="dxa"/>
            <w:shd w:val="clear" w:color="auto" w:fill="auto"/>
          </w:tcPr>
          <w:p w:rsidR="00DD564F" w:rsidRPr="00DD564F" w:rsidRDefault="00DD564F" w:rsidP="00DD564F">
            <w:pPr>
              <w:ind w:firstLine="0"/>
            </w:pPr>
            <w:r>
              <w:t>B. Cox</w:t>
            </w:r>
          </w:p>
        </w:tc>
        <w:tc>
          <w:tcPr>
            <w:tcW w:w="2180" w:type="dxa"/>
            <w:shd w:val="clear" w:color="auto" w:fill="auto"/>
          </w:tcPr>
          <w:p w:rsidR="00DD564F" w:rsidRPr="00DD564F" w:rsidRDefault="00DD564F" w:rsidP="00DD564F">
            <w:pPr>
              <w:ind w:firstLine="0"/>
            </w:pPr>
            <w:r>
              <w:t>W. Cox</w:t>
            </w:r>
          </w:p>
        </w:tc>
      </w:tr>
      <w:tr w:rsidR="00DD564F" w:rsidRPr="00DD564F" w:rsidTr="00DD564F">
        <w:tc>
          <w:tcPr>
            <w:tcW w:w="2179" w:type="dxa"/>
            <w:shd w:val="clear" w:color="auto" w:fill="auto"/>
          </w:tcPr>
          <w:p w:rsidR="00DD564F" w:rsidRPr="00DD564F" w:rsidRDefault="00DD564F" w:rsidP="00DD564F">
            <w:pPr>
              <w:ind w:firstLine="0"/>
            </w:pPr>
            <w:r>
              <w:t>Crawford</w:t>
            </w:r>
          </w:p>
        </w:tc>
        <w:tc>
          <w:tcPr>
            <w:tcW w:w="2179" w:type="dxa"/>
            <w:shd w:val="clear" w:color="auto" w:fill="auto"/>
          </w:tcPr>
          <w:p w:rsidR="00DD564F" w:rsidRPr="00DD564F" w:rsidRDefault="00DD564F" w:rsidP="00DD564F">
            <w:pPr>
              <w:ind w:firstLine="0"/>
            </w:pPr>
            <w:r>
              <w:t>Daning</w:t>
            </w:r>
          </w:p>
        </w:tc>
        <w:tc>
          <w:tcPr>
            <w:tcW w:w="2180" w:type="dxa"/>
            <w:shd w:val="clear" w:color="auto" w:fill="auto"/>
          </w:tcPr>
          <w:p w:rsidR="00DD564F" w:rsidRPr="00DD564F" w:rsidRDefault="00DD564F" w:rsidP="00DD564F">
            <w:pPr>
              <w:ind w:firstLine="0"/>
            </w:pPr>
            <w:r>
              <w:t>Davis</w:t>
            </w:r>
          </w:p>
        </w:tc>
      </w:tr>
      <w:tr w:rsidR="00DD564F" w:rsidRPr="00DD564F" w:rsidTr="00DD564F">
        <w:tc>
          <w:tcPr>
            <w:tcW w:w="2179" w:type="dxa"/>
            <w:shd w:val="clear" w:color="auto" w:fill="auto"/>
          </w:tcPr>
          <w:p w:rsidR="00DD564F" w:rsidRPr="00DD564F" w:rsidRDefault="00DD564F" w:rsidP="00DD564F">
            <w:pPr>
              <w:ind w:firstLine="0"/>
            </w:pPr>
            <w:r>
              <w:t>Dillard</w:t>
            </w:r>
          </w:p>
        </w:tc>
        <w:tc>
          <w:tcPr>
            <w:tcW w:w="2179" w:type="dxa"/>
            <w:shd w:val="clear" w:color="auto" w:fill="auto"/>
          </w:tcPr>
          <w:p w:rsidR="00DD564F" w:rsidRPr="00DD564F" w:rsidRDefault="00DD564F" w:rsidP="00DD564F">
            <w:pPr>
              <w:ind w:firstLine="0"/>
            </w:pPr>
            <w:r>
              <w:t>Elliott</w:t>
            </w:r>
          </w:p>
        </w:tc>
        <w:tc>
          <w:tcPr>
            <w:tcW w:w="2180" w:type="dxa"/>
            <w:shd w:val="clear" w:color="auto" w:fill="auto"/>
          </w:tcPr>
          <w:p w:rsidR="00DD564F" w:rsidRPr="00DD564F" w:rsidRDefault="00DD564F" w:rsidP="00DD564F">
            <w:pPr>
              <w:ind w:firstLine="0"/>
            </w:pPr>
            <w:r>
              <w:t>Erickson</w:t>
            </w:r>
          </w:p>
        </w:tc>
      </w:tr>
      <w:tr w:rsidR="00DD564F" w:rsidRPr="00DD564F" w:rsidTr="00DD564F">
        <w:tc>
          <w:tcPr>
            <w:tcW w:w="2179" w:type="dxa"/>
            <w:shd w:val="clear" w:color="auto" w:fill="auto"/>
          </w:tcPr>
          <w:p w:rsidR="00DD564F" w:rsidRPr="00DD564F" w:rsidRDefault="00DD564F" w:rsidP="00DD564F">
            <w:pPr>
              <w:ind w:firstLine="0"/>
            </w:pPr>
            <w:r>
              <w:t>Felder</w:t>
            </w:r>
          </w:p>
        </w:tc>
        <w:tc>
          <w:tcPr>
            <w:tcW w:w="2179" w:type="dxa"/>
            <w:shd w:val="clear" w:color="auto" w:fill="auto"/>
          </w:tcPr>
          <w:p w:rsidR="00DD564F" w:rsidRPr="00DD564F" w:rsidRDefault="00DD564F" w:rsidP="00DD564F">
            <w:pPr>
              <w:ind w:firstLine="0"/>
            </w:pPr>
            <w:r>
              <w:t>Finlay</w:t>
            </w:r>
          </w:p>
        </w:tc>
        <w:tc>
          <w:tcPr>
            <w:tcW w:w="2180" w:type="dxa"/>
            <w:shd w:val="clear" w:color="auto" w:fill="auto"/>
          </w:tcPr>
          <w:p w:rsidR="00DD564F" w:rsidRPr="00DD564F" w:rsidRDefault="00DD564F" w:rsidP="00DD564F">
            <w:pPr>
              <w:ind w:firstLine="0"/>
            </w:pPr>
            <w:r>
              <w:t>Forrest</w:t>
            </w:r>
          </w:p>
        </w:tc>
      </w:tr>
      <w:tr w:rsidR="00DD564F" w:rsidRPr="00DD564F" w:rsidTr="00DD564F">
        <w:tc>
          <w:tcPr>
            <w:tcW w:w="2179" w:type="dxa"/>
            <w:shd w:val="clear" w:color="auto" w:fill="auto"/>
          </w:tcPr>
          <w:p w:rsidR="00DD564F" w:rsidRPr="00DD564F" w:rsidRDefault="00DD564F" w:rsidP="00DD564F">
            <w:pPr>
              <w:ind w:firstLine="0"/>
            </w:pPr>
            <w:r>
              <w:t>Forrester</w:t>
            </w:r>
          </w:p>
        </w:tc>
        <w:tc>
          <w:tcPr>
            <w:tcW w:w="2179" w:type="dxa"/>
            <w:shd w:val="clear" w:color="auto" w:fill="auto"/>
          </w:tcPr>
          <w:p w:rsidR="00DD564F" w:rsidRPr="00DD564F" w:rsidRDefault="00DD564F" w:rsidP="00DD564F">
            <w:pPr>
              <w:ind w:firstLine="0"/>
            </w:pPr>
            <w:r>
              <w:t>Fry</w:t>
            </w:r>
          </w:p>
        </w:tc>
        <w:tc>
          <w:tcPr>
            <w:tcW w:w="2180" w:type="dxa"/>
            <w:shd w:val="clear" w:color="auto" w:fill="auto"/>
          </w:tcPr>
          <w:p w:rsidR="00DD564F" w:rsidRPr="00DD564F" w:rsidRDefault="00DD564F" w:rsidP="00DD564F">
            <w:pPr>
              <w:ind w:firstLine="0"/>
            </w:pPr>
            <w:r>
              <w:t>Funderburk</w:t>
            </w:r>
          </w:p>
        </w:tc>
      </w:tr>
      <w:tr w:rsidR="00DD564F" w:rsidRPr="00DD564F" w:rsidTr="00DD564F">
        <w:tc>
          <w:tcPr>
            <w:tcW w:w="2179" w:type="dxa"/>
            <w:shd w:val="clear" w:color="auto" w:fill="auto"/>
          </w:tcPr>
          <w:p w:rsidR="00DD564F" w:rsidRPr="00DD564F" w:rsidRDefault="00DD564F" w:rsidP="00DD564F">
            <w:pPr>
              <w:ind w:firstLine="0"/>
            </w:pPr>
            <w:r>
              <w:t>Gagnon</w:t>
            </w:r>
          </w:p>
        </w:tc>
        <w:tc>
          <w:tcPr>
            <w:tcW w:w="2179" w:type="dxa"/>
            <w:shd w:val="clear" w:color="auto" w:fill="auto"/>
          </w:tcPr>
          <w:p w:rsidR="00DD564F" w:rsidRPr="00DD564F" w:rsidRDefault="00DD564F" w:rsidP="00DD564F">
            <w:pPr>
              <w:ind w:firstLine="0"/>
            </w:pPr>
            <w:r>
              <w:t>Garvin</w:t>
            </w:r>
          </w:p>
        </w:tc>
        <w:tc>
          <w:tcPr>
            <w:tcW w:w="2180" w:type="dxa"/>
            <w:shd w:val="clear" w:color="auto" w:fill="auto"/>
          </w:tcPr>
          <w:p w:rsidR="00DD564F" w:rsidRPr="00DD564F" w:rsidRDefault="00DD564F" w:rsidP="00DD564F">
            <w:pPr>
              <w:ind w:firstLine="0"/>
            </w:pPr>
            <w:r>
              <w:t>Gilliam</w:t>
            </w:r>
          </w:p>
        </w:tc>
      </w:tr>
      <w:tr w:rsidR="00DD564F" w:rsidRPr="00DD564F" w:rsidTr="00DD564F">
        <w:tc>
          <w:tcPr>
            <w:tcW w:w="2179" w:type="dxa"/>
            <w:shd w:val="clear" w:color="auto" w:fill="auto"/>
          </w:tcPr>
          <w:p w:rsidR="00DD564F" w:rsidRPr="00DD564F" w:rsidRDefault="00DD564F" w:rsidP="00DD564F">
            <w:pPr>
              <w:ind w:firstLine="0"/>
            </w:pPr>
            <w:r>
              <w:t>Gilliard</w:t>
            </w:r>
          </w:p>
        </w:tc>
        <w:tc>
          <w:tcPr>
            <w:tcW w:w="2179" w:type="dxa"/>
            <w:shd w:val="clear" w:color="auto" w:fill="auto"/>
          </w:tcPr>
          <w:p w:rsidR="00DD564F" w:rsidRPr="00DD564F" w:rsidRDefault="00DD564F" w:rsidP="00DD564F">
            <w:pPr>
              <w:ind w:firstLine="0"/>
            </w:pPr>
            <w:r>
              <w:t>Govan</w:t>
            </w:r>
          </w:p>
        </w:tc>
        <w:tc>
          <w:tcPr>
            <w:tcW w:w="2180" w:type="dxa"/>
            <w:shd w:val="clear" w:color="auto" w:fill="auto"/>
          </w:tcPr>
          <w:p w:rsidR="00DD564F" w:rsidRPr="00DD564F" w:rsidRDefault="00DD564F" w:rsidP="00DD564F">
            <w:pPr>
              <w:ind w:firstLine="0"/>
            </w:pPr>
            <w:r>
              <w:t>Haddon</w:t>
            </w:r>
          </w:p>
        </w:tc>
      </w:tr>
      <w:tr w:rsidR="00DD564F" w:rsidRPr="00DD564F" w:rsidTr="00DD564F">
        <w:tc>
          <w:tcPr>
            <w:tcW w:w="2179" w:type="dxa"/>
            <w:shd w:val="clear" w:color="auto" w:fill="auto"/>
          </w:tcPr>
          <w:p w:rsidR="00DD564F" w:rsidRPr="00DD564F" w:rsidRDefault="00DD564F" w:rsidP="00DD564F">
            <w:pPr>
              <w:ind w:firstLine="0"/>
            </w:pPr>
            <w:r>
              <w:t>Hardee</w:t>
            </w:r>
          </w:p>
        </w:tc>
        <w:tc>
          <w:tcPr>
            <w:tcW w:w="2179" w:type="dxa"/>
            <w:shd w:val="clear" w:color="auto" w:fill="auto"/>
          </w:tcPr>
          <w:p w:rsidR="00DD564F" w:rsidRPr="00DD564F" w:rsidRDefault="00DD564F" w:rsidP="00DD564F">
            <w:pPr>
              <w:ind w:firstLine="0"/>
            </w:pPr>
            <w:r>
              <w:t>Henderson-Myers</w:t>
            </w:r>
          </w:p>
        </w:tc>
        <w:tc>
          <w:tcPr>
            <w:tcW w:w="2180" w:type="dxa"/>
            <w:shd w:val="clear" w:color="auto" w:fill="auto"/>
          </w:tcPr>
          <w:p w:rsidR="00DD564F" w:rsidRPr="00DD564F" w:rsidRDefault="00DD564F" w:rsidP="00DD564F">
            <w:pPr>
              <w:ind w:firstLine="0"/>
            </w:pPr>
            <w:r>
              <w:t>Henegan</w:t>
            </w:r>
          </w:p>
        </w:tc>
      </w:tr>
      <w:tr w:rsidR="00DD564F" w:rsidRPr="00DD564F" w:rsidTr="00DD564F">
        <w:tc>
          <w:tcPr>
            <w:tcW w:w="2179" w:type="dxa"/>
            <w:shd w:val="clear" w:color="auto" w:fill="auto"/>
          </w:tcPr>
          <w:p w:rsidR="00DD564F" w:rsidRPr="00DD564F" w:rsidRDefault="00DD564F" w:rsidP="00DD564F">
            <w:pPr>
              <w:ind w:firstLine="0"/>
            </w:pPr>
            <w:r>
              <w:t>Herbkersman</w:t>
            </w:r>
          </w:p>
        </w:tc>
        <w:tc>
          <w:tcPr>
            <w:tcW w:w="2179" w:type="dxa"/>
            <w:shd w:val="clear" w:color="auto" w:fill="auto"/>
          </w:tcPr>
          <w:p w:rsidR="00DD564F" w:rsidRPr="00DD564F" w:rsidRDefault="00DD564F" w:rsidP="00DD564F">
            <w:pPr>
              <w:ind w:firstLine="0"/>
            </w:pPr>
            <w:r>
              <w:t>Hewitt</w:t>
            </w:r>
          </w:p>
        </w:tc>
        <w:tc>
          <w:tcPr>
            <w:tcW w:w="2180" w:type="dxa"/>
            <w:shd w:val="clear" w:color="auto" w:fill="auto"/>
          </w:tcPr>
          <w:p w:rsidR="00DD564F" w:rsidRPr="00DD564F" w:rsidRDefault="00DD564F" w:rsidP="00DD564F">
            <w:pPr>
              <w:ind w:firstLine="0"/>
            </w:pPr>
            <w:r>
              <w:t>Hiott</w:t>
            </w:r>
          </w:p>
        </w:tc>
      </w:tr>
      <w:tr w:rsidR="00DD564F" w:rsidRPr="00DD564F" w:rsidTr="00DD564F">
        <w:tc>
          <w:tcPr>
            <w:tcW w:w="2179" w:type="dxa"/>
            <w:shd w:val="clear" w:color="auto" w:fill="auto"/>
          </w:tcPr>
          <w:p w:rsidR="00DD564F" w:rsidRPr="00DD564F" w:rsidRDefault="00DD564F" w:rsidP="00DD564F">
            <w:pPr>
              <w:ind w:firstLine="0"/>
            </w:pPr>
            <w:r>
              <w:t>Hixon</w:t>
            </w:r>
          </w:p>
        </w:tc>
        <w:tc>
          <w:tcPr>
            <w:tcW w:w="2179" w:type="dxa"/>
            <w:shd w:val="clear" w:color="auto" w:fill="auto"/>
          </w:tcPr>
          <w:p w:rsidR="00DD564F" w:rsidRPr="00DD564F" w:rsidRDefault="00DD564F" w:rsidP="00DD564F">
            <w:pPr>
              <w:ind w:firstLine="0"/>
            </w:pPr>
            <w:r>
              <w:t>Hosey</w:t>
            </w:r>
          </w:p>
        </w:tc>
        <w:tc>
          <w:tcPr>
            <w:tcW w:w="2180" w:type="dxa"/>
            <w:shd w:val="clear" w:color="auto" w:fill="auto"/>
          </w:tcPr>
          <w:p w:rsidR="00DD564F" w:rsidRPr="00DD564F" w:rsidRDefault="00DD564F" w:rsidP="00DD564F">
            <w:pPr>
              <w:ind w:firstLine="0"/>
            </w:pPr>
            <w:r>
              <w:t>Howard</w:t>
            </w:r>
          </w:p>
        </w:tc>
      </w:tr>
      <w:tr w:rsidR="00DD564F" w:rsidRPr="00DD564F" w:rsidTr="00DD564F">
        <w:tc>
          <w:tcPr>
            <w:tcW w:w="2179" w:type="dxa"/>
            <w:shd w:val="clear" w:color="auto" w:fill="auto"/>
          </w:tcPr>
          <w:p w:rsidR="00DD564F" w:rsidRPr="00DD564F" w:rsidRDefault="00DD564F" w:rsidP="00DD564F">
            <w:pPr>
              <w:ind w:firstLine="0"/>
            </w:pPr>
            <w:r>
              <w:t>Huggins</w:t>
            </w:r>
          </w:p>
        </w:tc>
        <w:tc>
          <w:tcPr>
            <w:tcW w:w="2179" w:type="dxa"/>
            <w:shd w:val="clear" w:color="auto" w:fill="auto"/>
          </w:tcPr>
          <w:p w:rsidR="00DD564F" w:rsidRPr="00DD564F" w:rsidRDefault="00DD564F" w:rsidP="00DD564F">
            <w:pPr>
              <w:ind w:firstLine="0"/>
            </w:pPr>
            <w:r>
              <w:t>Hyde</w:t>
            </w:r>
          </w:p>
        </w:tc>
        <w:tc>
          <w:tcPr>
            <w:tcW w:w="2180" w:type="dxa"/>
            <w:shd w:val="clear" w:color="auto" w:fill="auto"/>
          </w:tcPr>
          <w:p w:rsidR="00DD564F" w:rsidRPr="00DD564F" w:rsidRDefault="00DD564F" w:rsidP="00DD564F">
            <w:pPr>
              <w:ind w:firstLine="0"/>
            </w:pPr>
            <w:r>
              <w:t>Jefferson</w:t>
            </w:r>
          </w:p>
        </w:tc>
      </w:tr>
      <w:tr w:rsidR="00DD564F" w:rsidRPr="00DD564F" w:rsidTr="00DD564F">
        <w:tc>
          <w:tcPr>
            <w:tcW w:w="2179" w:type="dxa"/>
            <w:shd w:val="clear" w:color="auto" w:fill="auto"/>
          </w:tcPr>
          <w:p w:rsidR="00DD564F" w:rsidRPr="00DD564F" w:rsidRDefault="00DD564F" w:rsidP="00DD564F">
            <w:pPr>
              <w:ind w:firstLine="0"/>
            </w:pPr>
            <w:r>
              <w:t>Johnson</w:t>
            </w:r>
          </w:p>
        </w:tc>
        <w:tc>
          <w:tcPr>
            <w:tcW w:w="2179" w:type="dxa"/>
            <w:shd w:val="clear" w:color="auto" w:fill="auto"/>
          </w:tcPr>
          <w:p w:rsidR="00DD564F" w:rsidRPr="00DD564F" w:rsidRDefault="00DD564F" w:rsidP="00DD564F">
            <w:pPr>
              <w:ind w:firstLine="0"/>
            </w:pPr>
            <w:r>
              <w:t>Jordan</w:t>
            </w:r>
          </w:p>
        </w:tc>
        <w:tc>
          <w:tcPr>
            <w:tcW w:w="2180" w:type="dxa"/>
            <w:shd w:val="clear" w:color="auto" w:fill="auto"/>
          </w:tcPr>
          <w:p w:rsidR="00DD564F" w:rsidRPr="00DD564F" w:rsidRDefault="00DD564F" w:rsidP="00DD564F">
            <w:pPr>
              <w:ind w:firstLine="0"/>
            </w:pPr>
            <w:r>
              <w:t>Kimmons</w:t>
            </w:r>
          </w:p>
        </w:tc>
      </w:tr>
      <w:tr w:rsidR="00DD564F" w:rsidRPr="00DD564F" w:rsidTr="00DD564F">
        <w:tc>
          <w:tcPr>
            <w:tcW w:w="2179" w:type="dxa"/>
            <w:shd w:val="clear" w:color="auto" w:fill="auto"/>
          </w:tcPr>
          <w:p w:rsidR="00DD564F" w:rsidRPr="00DD564F" w:rsidRDefault="00DD564F" w:rsidP="00DD564F">
            <w:pPr>
              <w:ind w:firstLine="0"/>
            </w:pPr>
            <w:r>
              <w:t>King</w:t>
            </w:r>
          </w:p>
        </w:tc>
        <w:tc>
          <w:tcPr>
            <w:tcW w:w="2179" w:type="dxa"/>
            <w:shd w:val="clear" w:color="auto" w:fill="auto"/>
          </w:tcPr>
          <w:p w:rsidR="00DD564F" w:rsidRPr="00DD564F" w:rsidRDefault="00DD564F" w:rsidP="00DD564F">
            <w:pPr>
              <w:ind w:firstLine="0"/>
            </w:pPr>
            <w:r>
              <w:t>Kirby</w:t>
            </w:r>
          </w:p>
        </w:tc>
        <w:tc>
          <w:tcPr>
            <w:tcW w:w="2180" w:type="dxa"/>
            <w:shd w:val="clear" w:color="auto" w:fill="auto"/>
          </w:tcPr>
          <w:p w:rsidR="00DD564F" w:rsidRPr="00DD564F" w:rsidRDefault="00DD564F" w:rsidP="00DD564F">
            <w:pPr>
              <w:ind w:firstLine="0"/>
            </w:pPr>
            <w:r>
              <w:t>Ligon</w:t>
            </w:r>
          </w:p>
        </w:tc>
      </w:tr>
      <w:tr w:rsidR="00DD564F" w:rsidRPr="00DD564F" w:rsidTr="00DD564F">
        <w:tc>
          <w:tcPr>
            <w:tcW w:w="2179" w:type="dxa"/>
            <w:shd w:val="clear" w:color="auto" w:fill="auto"/>
          </w:tcPr>
          <w:p w:rsidR="00DD564F" w:rsidRPr="00DD564F" w:rsidRDefault="00DD564F" w:rsidP="00DD564F">
            <w:pPr>
              <w:ind w:firstLine="0"/>
            </w:pPr>
            <w:r>
              <w:t>Long</w:t>
            </w:r>
          </w:p>
        </w:tc>
        <w:tc>
          <w:tcPr>
            <w:tcW w:w="2179" w:type="dxa"/>
            <w:shd w:val="clear" w:color="auto" w:fill="auto"/>
          </w:tcPr>
          <w:p w:rsidR="00DD564F" w:rsidRPr="00DD564F" w:rsidRDefault="00DD564F" w:rsidP="00DD564F">
            <w:pPr>
              <w:ind w:firstLine="0"/>
            </w:pPr>
            <w:r>
              <w:t>Lowe</w:t>
            </w:r>
          </w:p>
        </w:tc>
        <w:tc>
          <w:tcPr>
            <w:tcW w:w="2180" w:type="dxa"/>
            <w:shd w:val="clear" w:color="auto" w:fill="auto"/>
          </w:tcPr>
          <w:p w:rsidR="00DD564F" w:rsidRPr="00DD564F" w:rsidRDefault="00DD564F" w:rsidP="00DD564F">
            <w:pPr>
              <w:ind w:firstLine="0"/>
            </w:pPr>
            <w:r>
              <w:t>Lucas</w:t>
            </w:r>
          </w:p>
        </w:tc>
      </w:tr>
      <w:tr w:rsidR="00DD564F" w:rsidRPr="00DD564F" w:rsidTr="00DD564F">
        <w:tc>
          <w:tcPr>
            <w:tcW w:w="2179" w:type="dxa"/>
            <w:shd w:val="clear" w:color="auto" w:fill="auto"/>
          </w:tcPr>
          <w:p w:rsidR="00DD564F" w:rsidRPr="00DD564F" w:rsidRDefault="00DD564F" w:rsidP="00DD564F">
            <w:pPr>
              <w:ind w:firstLine="0"/>
            </w:pPr>
            <w:r>
              <w:t>Mack</w:t>
            </w:r>
          </w:p>
        </w:tc>
        <w:tc>
          <w:tcPr>
            <w:tcW w:w="2179" w:type="dxa"/>
            <w:shd w:val="clear" w:color="auto" w:fill="auto"/>
          </w:tcPr>
          <w:p w:rsidR="00DD564F" w:rsidRPr="00DD564F" w:rsidRDefault="00DD564F" w:rsidP="00DD564F">
            <w:pPr>
              <w:ind w:firstLine="0"/>
            </w:pPr>
            <w:r>
              <w:t>Magnuson</w:t>
            </w:r>
          </w:p>
        </w:tc>
        <w:tc>
          <w:tcPr>
            <w:tcW w:w="2180" w:type="dxa"/>
            <w:shd w:val="clear" w:color="auto" w:fill="auto"/>
          </w:tcPr>
          <w:p w:rsidR="00DD564F" w:rsidRPr="00DD564F" w:rsidRDefault="00DD564F" w:rsidP="00DD564F">
            <w:pPr>
              <w:ind w:firstLine="0"/>
            </w:pPr>
            <w:r>
              <w:t>Martin</w:t>
            </w:r>
          </w:p>
        </w:tc>
      </w:tr>
      <w:tr w:rsidR="00DD564F" w:rsidRPr="00DD564F" w:rsidTr="00DD564F">
        <w:tc>
          <w:tcPr>
            <w:tcW w:w="2179" w:type="dxa"/>
            <w:shd w:val="clear" w:color="auto" w:fill="auto"/>
          </w:tcPr>
          <w:p w:rsidR="00DD564F" w:rsidRPr="00DD564F" w:rsidRDefault="00DD564F" w:rsidP="00DD564F">
            <w:pPr>
              <w:ind w:firstLine="0"/>
            </w:pPr>
            <w:r>
              <w:t>Matthews</w:t>
            </w:r>
          </w:p>
        </w:tc>
        <w:tc>
          <w:tcPr>
            <w:tcW w:w="2179" w:type="dxa"/>
            <w:shd w:val="clear" w:color="auto" w:fill="auto"/>
          </w:tcPr>
          <w:p w:rsidR="00DD564F" w:rsidRPr="00DD564F" w:rsidRDefault="00DD564F" w:rsidP="00DD564F">
            <w:pPr>
              <w:ind w:firstLine="0"/>
            </w:pPr>
            <w:r>
              <w:t>McCravy</w:t>
            </w:r>
          </w:p>
        </w:tc>
        <w:tc>
          <w:tcPr>
            <w:tcW w:w="2180" w:type="dxa"/>
            <w:shd w:val="clear" w:color="auto" w:fill="auto"/>
          </w:tcPr>
          <w:p w:rsidR="00DD564F" w:rsidRPr="00DD564F" w:rsidRDefault="00DD564F" w:rsidP="00DD564F">
            <w:pPr>
              <w:ind w:firstLine="0"/>
            </w:pPr>
            <w:r>
              <w:t>McGinnis</w:t>
            </w:r>
          </w:p>
        </w:tc>
      </w:tr>
      <w:tr w:rsidR="00DD564F" w:rsidRPr="00DD564F" w:rsidTr="00DD564F">
        <w:tc>
          <w:tcPr>
            <w:tcW w:w="2179" w:type="dxa"/>
            <w:shd w:val="clear" w:color="auto" w:fill="auto"/>
          </w:tcPr>
          <w:p w:rsidR="00DD564F" w:rsidRPr="00DD564F" w:rsidRDefault="00DD564F" w:rsidP="00DD564F">
            <w:pPr>
              <w:ind w:firstLine="0"/>
            </w:pPr>
            <w:r>
              <w:t>McKnight</w:t>
            </w:r>
          </w:p>
        </w:tc>
        <w:tc>
          <w:tcPr>
            <w:tcW w:w="2179" w:type="dxa"/>
            <w:shd w:val="clear" w:color="auto" w:fill="auto"/>
          </w:tcPr>
          <w:p w:rsidR="00DD564F" w:rsidRPr="00DD564F" w:rsidRDefault="00DD564F" w:rsidP="00DD564F">
            <w:pPr>
              <w:ind w:firstLine="0"/>
            </w:pPr>
            <w:r>
              <w:t>Moore</w:t>
            </w:r>
          </w:p>
        </w:tc>
        <w:tc>
          <w:tcPr>
            <w:tcW w:w="2180" w:type="dxa"/>
            <w:shd w:val="clear" w:color="auto" w:fill="auto"/>
          </w:tcPr>
          <w:p w:rsidR="00DD564F" w:rsidRPr="00DD564F" w:rsidRDefault="00DD564F" w:rsidP="00DD564F">
            <w:pPr>
              <w:ind w:firstLine="0"/>
            </w:pPr>
            <w:r>
              <w:t>Morgan</w:t>
            </w:r>
          </w:p>
        </w:tc>
      </w:tr>
      <w:tr w:rsidR="00DD564F" w:rsidRPr="00DD564F" w:rsidTr="00DD564F">
        <w:tc>
          <w:tcPr>
            <w:tcW w:w="2179" w:type="dxa"/>
            <w:shd w:val="clear" w:color="auto" w:fill="auto"/>
          </w:tcPr>
          <w:p w:rsidR="00DD564F" w:rsidRPr="00DD564F" w:rsidRDefault="00DD564F" w:rsidP="00DD564F">
            <w:pPr>
              <w:ind w:firstLine="0"/>
            </w:pPr>
            <w:r>
              <w:t>D. C. Moss</w:t>
            </w:r>
          </w:p>
        </w:tc>
        <w:tc>
          <w:tcPr>
            <w:tcW w:w="2179" w:type="dxa"/>
            <w:shd w:val="clear" w:color="auto" w:fill="auto"/>
          </w:tcPr>
          <w:p w:rsidR="00DD564F" w:rsidRPr="00DD564F" w:rsidRDefault="00DD564F" w:rsidP="00DD564F">
            <w:pPr>
              <w:ind w:firstLine="0"/>
            </w:pPr>
            <w:r>
              <w:t>V. S. Moss</w:t>
            </w:r>
          </w:p>
        </w:tc>
        <w:tc>
          <w:tcPr>
            <w:tcW w:w="2180" w:type="dxa"/>
            <w:shd w:val="clear" w:color="auto" w:fill="auto"/>
          </w:tcPr>
          <w:p w:rsidR="00DD564F" w:rsidRPr="00DD564F" w:rsidRDefault="00DD564F" w:rsidP="00DD564F">
            <w:pPr>
              <w:ind w:firstLine="0"/>
            </w:pPr>
            <w:r>
              <w:t>Murphy</w:t>
            </w:r>
          </w:p>
        </w:tc>
      </w:tr>
      <w:tr w:rsidR="00DD564F" w:rsidRPr="00DD564F" w:rsidTr="00DD564F">
        <w:tc>
          <w:tcPr>
            <w:tcW w:w="2179" w:type="dxa"/>
            <w:shd w:val="clear" w:color="auto" w:fill="auto"/>
          </w:tcPr>
          <w:p w:rsidR="00DD564F" w:rsidRPr="00DD564F" w:rsidRDefault="00DD564F" w:rsidP="00DD564F">
            <w:pPr>
              <w:ind w:firstLine="0"/>
            </w:pPr>
            <w:r>
              <w:t>W. Newton</w:t>
            </w:r>
          </w:p>
        </w:tc>
        <w:tc>
          <w:tcPr>
            <w:tcW w:w="2179" w:type="dxa"/>
            <w:shd w:val="clear" w:color="auto" w:fill="auto"/>
          </w:tcPr>
          <w:p w:rsidR="00DD564F" w:rsidRPr="00DD564F" w:rsidRDefault="00DD564F" w:rsidP="00DD564F">
            <w:pPr>
              <w:ind w:firstLine="0"/>
            </w:pPr>
            <w:r>
              <w:t>Norrell</w:t>
            </w:r>
          </w:p>
        </w:tc>
        <w:tc>
          <w:tcPr>
            <w:tcW w:w="2180" w:type="dxa"/>
            <w:shd w:val="clear" w:color="auto" w:fill="auto"/>
          </w:tcPr>
          <w:p w:rsidR="00DD564F" w:rsidRPr="00DD564F" w:rsidRDefault="00DD564F" w:rsidP="00DD564F">
            <w:pPr>
              <w:ind w:firstLine="0"/>
            </w:pPr>
            <w:r>
              <w:t>Oremus</w:t>
            </w:r>
          </w:p>
        </w:tc>
      </w:tr>
      <w:tr w:rsidR="00DD564F" w:rsidRPr="00DD564F" w:rsidTr="00DD564F">
        <w:tc>
          <w:tcPr>
            <w:tcW w:w="2179" w:type="dxa"/>
            <w:shd w:val="clear" w:color="auto" w:fill="auto"/>
          </w:tcPr>
          <w:p w:rsidR="00DD564F" w:rsidRPr="00DD564F" w:rsidRDefault="00DD564F" w:rsidP="00DD564F">
            <w:pPr>
              <w:ind w:firstLine="0"/>
            </w:pPr>
            <w:r>
              <w:t>Ott</w:t>
            </w:r>
          </w:p>
        </w:tc>
        <w:tc>
          <w:tcPr>
            <w:tcW w:w="2179" w:type="dxa"/>
            <w:shd w:val="clear" w:color="auto" w:fill="auto"/>
          </w:tcPr>
          <w:p w:rsidR="00DD564F" w:rsidRPr="00DD564F" w:rsidRDefault="00DD564F" w:rsidP="00DD564F">
            <w:pPr>
              <w:ind w:firstLine="0"/>
            </w:pPr>
            <w:r>
              <w:t>Parks</w:t>
            </w:r>
          </w:p>
        </w:tc>
        <w:tc>
          <w:tcPr>
            <w:tcW w:w="2180" w:type="dxa"/>
            <w:shd w:val="clear" w:color="auto" w:fill="auto"/>
          </w:tcPr>
          <w:p w:rsidR="00DD564F" w:rsidRPr="00DD564F" w:rsidRDefault="00DD564F" w:rsidP="00DD564F">
            <w:pPr>
              <w:ind w:firstLine="0"/>
            </w:pPr>
            <w:r>
              <w:t>Pendarvis</w:t>
            </w:r>
          </w:p>
        </w:tc>
      </w:tr>
      <w:tr w:rsidR="00DD564F" w:rsidRPr="00DD564F" w:rsidTr="00DD564F">
        <w:tc>
          <w:tcPr>
            <w:tcW w:w="2179" w:type="dxa"/>
            <w:shd w:val="clear" w:color="auto" w:fill="auto"/>
          </w:tcPr>
          <w:p w:rsidR="00DD564F" w:rsidRPr="00DD564F" w:rsidRDefault="00DD564F" w:rsidP="00DD564F">
            <w:pPr>
              <w:ind w:firstLine="0"/>
            </w:pPr>
            <w:r>
              <w:t>Pope</w:t>
            </w:r>
          </w:p>
        </w:tc>
        <w:tc>
          <w:tcPr>
            <w:tcW w:w="2179" w:type="dxa"/>
            <w:shd w:val="clear" w:color="auto" w:fill="auto"/>
          </w:tcPr>
          <w:p w:rsidR="00DD564F" w:rsidRPr="00DD564F" w:rsidRDefault="00DD564F" w:rsidP="00DD564F">
            <w:pPr>
              <w:ind w:firstLine="0"/>
            </w:pPr>
            <w:r>
              <w:t>Ridgeway</w:t>
            </w:r>
          </w:p>
        </w:tc>
        <w:tc>
          <w:tcPr>
            <w:tcW w:w="2180" w:type="dxa"/>
            <w:shd w:val="clear" w:color="auto" w:fill="auto"/>
          </w:tcPr>
          <w:p w:rsidR="00DD564F" w:rsidRPr="00DD564F" w:rsidRDefault="00DD564F" w:rsidP="00DD564F">
            <w:pPr>
              <w:ind w:firstLine="0"/>
            </w:pPr>
            <w:r>
              <w:t>Rivers</w:t>
            </w:r>
          </w:p>
        </w:tc>
      </w:tr>
      <w:tr w:rsidR="00DD564F" w:rsidRPr="00DD564F" w:rsidTr="00DD564F">
        <w:tc>
          <w:tcPr>
            <w:tcW w:w="2179" w:type="dxa"/>
            <w:shd w:val="clear" w:color="auto" w:fill="auto"/>
          </w:tcPr>
          <w:p w:rsidR="00DD564F" w:rsidRPr="00DD564F" w:rsidRDefault="00DD564F" w:rsidP="00DD564F">
            <w:pPr>
              <w:ind w:firstLine="0"/>
            </w:pPr>
            <w:r>
              <w:t>Robinson</w:t>
            </w:r>
          </w:p>
        </w:tc>
        <w:tc>
          <w:tcPr>
            <w:tcW w:w="2179" w:type="dxa"/>
            <w:shd w:val="clear" w:color="auto" w:fill="auto"/>
          </w:tcPr>
          <w:p w:rsidR="00DD564F" w:rsidRPr="00DD564F" w:rsidRDefault="00DD564F" w:rsidP="00DD564F">
            <w:pPr>
              <w:ind w:firstLine="0"/>
            </w:pPr>
            <w:r>
              <w:t>Sandifer</w:t>
            </w:r>
          </w:p>
        </w:tc>
        <w:tc>
          <w:tcPr>
            <w:tcW w:w="2180" w:type="dxa"/>
            <w:shd w:val="clear" w:color="auto" w:fill="auto"/>
          </w:tcPr>
          <w:p w:rsidR="00DD564F" w:rsidRPr="00DD564F" w:rsidRDefault="00DD564F" w:rsidP="00DD564F">
            <w:pPr>
              <w:ind w:firstLine="0"/>
            </w:pPr>
            <w:r>
              <w:t>Simrill</w:t>
            </w:r>
          </w:p>
        </w:tc>
      </w:tr>
      <w:tr w:rsidR="00DD564F" w:rsidRPr="00DD564F" w:rsidTr="00DD564F">
        <w:tc>
          <w:tcPr>
            <w:tcW w:w="2179" w:type="dxa"/>
            <w:shd w:val="clear" w:color="auto" w:fill="auto"/>
          </w:tcPr>
          <w:p w:rsidR="00DD564F" w:rsidRPr="00DD564F" w:rsidRDefault="00DD564F" w:rsidP="00DD564F">
            <w:pPr>
              <w:ind w:firstLine="0"/>
            </w:pPr>
            <w:r>
              <w:t>G. M. Smith</w:t>
            </w:r>
          </w:p>
        </w:tc>
        <w:tc>
          <w:tcPr>
            <w:tcW w:w="2179" w:type="dxa"/>
            <w:shd w:val="clear" w:color="auto" w:fill="auto"/>
          </w:tcPr>
          <w:p w:rsidR="00DD564F" w:rsidRPr="00DD564F" w:rsidRDefault="00DD564F" w:rsidP="00DD564F">
            <w:pPr>
              <w:ind w:firstLine="0"/>
            </w:pPr>
            <w:r>
              <w:t>G. R. Smith</w:t>
            </w:r>
          </w:p>
        </w:tc>
        <w:tc>
          <w:tcPr>
            <w:tcW w:w="2180" w:type="dxa"/>
            <w:shd w:val="clear" w:color="auto" w:fill="auto"/>
          </w:tcPr>
          <w:p w:rsidR="00DD564F" w:rsidRPr="00DD564F" w:rsidRDefault="00DD564F" w:rsidP="00DD564F">
            <w:pPr>
              <w:ind w:firstLine="0"/>
            </w:pPr>
            <w:r>
              <w:t>Sottile</w:t>
            </w:r>
          </w:p>
        </w:tc>
      </w:tr>
      <w:tr w:rsidR="00DD564F" w:rsidRPr="00DD564F" w:rsidTr="00DD564F">
        <w:tc>
          <w:tcPr>
            <w:tcW w:w="2179" w:type="dxa"/>
            <w:shd w:val="clear" w:color="auto" w:fill="auto"/>
          </w:tcPr>
          <w:p w:rsidR="00DD564F" w:rsidRPr="00DD564F" w:rsidRDefault="00DD564F" w:rsidP="00DD564F">
            <w:pPr>
              <w:ind w:firstLine="0"/>
            </w:pPr>
            <w:r>
              <w:t>Spires</w:t>
            </w:r>
          </w:p>
        </w:tc>
        <w:tc>
          <w:tcPr>
            <w:tcW w:w="2179" w:type="dxa"/>
            <w:shd w:val="clear" w:color="auto" w:fill="auto"/>
          </w:tcPr>
          <w:p w:rsidR="00DD564F" w:rsidRPr="00DD564F" w:rsidRDefault="00DD564F" w:rsidP="00DD564F">
            <w:pPr>
              <w:ind w:firstLine="0"/>
            </w:pPr>
            <w:r>
              <w:t>Stavrinakis</w:t>
            </w:r>
          </w:p>
        </w:tc>
        <w:tc>
          <w:tcPr>
            <w:tcW w:w="2180" w:type="dxa"/>
            <w:shd w:val="clear" w:color="auto" w:fill="auto"/>
          </w:tcPr>
          <w:p w:rsidR="00DD564F" w:rsidRPr="00DD564F" w:rsidRDefault="00DD564F" w:rsidP="00DD564F">
            <w:pPr>
              <w:ind w:firstLine="0"/>
            </w:pPr>
            <w:r>
              <w:t>Stringer</w:t>
            </w:r>
          </w:p>
        </w:tc>
      </w:tr>
      <w:tr w:rsidR="00DD564F" w:rsidRPr="00DD564F" w:rsidTr="00DD564F">
        <w:tc>
          <w:tcPr>
            <w:tcW w:w="2179" w:type="dxa"/>
            <w:shd w:val="clear" w:color="auto" w:fill="auto"/>
          </w:tcPr>
          <w:p w:rsidR="00DD564F" w:rsidRPr="00DD564F" w:rsidRDefault="00DD564F" w:rsidP="00DD564F">
            <w:pPr>
              <w:ind w:firstLine="0"/>
            </w:pPr>
            <w:r>
              <w:t>Tallon</w:t>
            </w:r>
          </w:p>
        </w:tc>
        <w:tc>
          <w:tcPr>
            <w:tcW w:w="2179" w:type="dxa"/>
            <w:shd w:val="clear" w:color="auto" w:fill="auto"/>
          </w:tcPr>
          <w:p w:rsidR="00DD564F" w:rsidRPr="00DD564F" w:rsidRDefault="00DD564F" w:rsidP="00DD564F">
            <w:pPr>
              <w:ind w:firstLine="0"/>
            </w:pPr>
            <w:r>
              <w:t>Taylor</w:t>
            </w:r>
          </w:p>
        </w:tc>
        <w:tc>
          <w:tcPr>
            <w:tcW w:w="2180" w:type="dxa"/>
            <w:shd w:val="clear" w:color="auto" w:fill="auto"/>
          </w:tcPr>
          <w:p w:rsidR="00DD564F" w:rsidRPr="00DD564F" w:rsidRDefault="00DD564F" w:rsidP="00DD564F">
            <w:pPr>
              <w:ind w:firstLine="0"/>
            </w:pPr>
            <w:r>
              <w:t>Thayer</w:t>
            </w:r>
          </w:p>
        </w:tc>
      </w:tr>
      <w:tr w:rsidR="00DD564F" w:rsidRPr="00DD564F" w:rsidTr="00DD564F">
        <w:tc>
          <w:tcPr>
            <w:tcW w:w="2179" w:type="dxa"/>
            <w:shd w:val="clear" w:color="auto" w:fill="auto"/>
          </w:tcPr>
          <w:p w:rsidR="00DD564F" w:rsidRPr="00DD564F" w:rsidRDefault="00DD564F" w:rsidP="00DD564F">
            <w:pPr>
              <w:ind w:firstLine="0"/>
            </w:pPr>
            <w:r>
              <w:t>Thigpen</w:t>
            </w:r>
          </w:p>
        </w:tc>
        <w:tc>
          <w:tcPr>
            <w:tcW w:w="2179" w:type="dxa"/>
            <w:shd w:val="clear" w:color="auto" w:fill="auto"/>
          </w:tcPr>
          <w:p w:rsidR="00DD564F" w:rsidRPr="00DD564F" w:rsidRDefault="00DD564F" w:rsidP="00DD564F">
            <w:pPr>
              <w:ind w:firstLine="0"/>
            </w:pPr>
            <w:r>
              <w:t>Trantham</w:t>
            </w:r>
          </w:p>
        </w:tc>
        <w:tc>
          <w:tcPr>
            <w:tcW w:w="2180" w:type="dxa"/>
            <w:shd w:val="clear" w:color="auto" w:fill="auto"/>
          </w:tcPr>
          <w:p w:rsidR="00DD564F" w:rsidRPr="00DD564F" w:rsidRDefault="00DD564F" w:rsidP="00DD564F">
            <w:pPr>
              <w:ind w:firstLine="0"/>
            </w:pPr>
            <w:r>
              <w:t>Weeks</w:t>
            </w:r>
          </w:p>
        </w:tc>
      </w:tr>
      <w:tr w:rsidR="00DD564F" w:rsidRPr="00DD564F" w:rsidTr="00DD564F">
        <w:tc>
          <w:tcPr>
            <w:tcW w:w="2179" w:type="dxa"/>
            <w:shd w:val="clear" w:color="auto" w:fill="auto"/>
          </w:tcPr>
          <w:p w:rsidR="00DD564F" w:rsidRPr="00DD564F" w:rsidRDefault="00DD564F" w:rsidP="00DD564F">
            <w:pPr>
              <w:ind w:firstLine="0"/>
            </w:pPr>
            <w:r>
              <w:t>West</w:t>
            </w:r>
          </w:p>
        </w:tc>
        <w:tc>
          <w:tcPr>
            <w:tcW w:w="2179" w:type="dxa"/>
            <w:shd w:val="clear" w:color="auto" w:fill="auto"/>
          </w:tcPr>
          <w:p w:rsidR="00DD564F" w:rsidRPr="00DD564F" w:rsidRDefault="00DD564F" w:rsidP="00DD564F">
            <w:pPr>
              <w:ind w:firstLine="0"/>
            </w:pPr>
            <w:r>
              <w:t>Wetmore</w:t>
            </w:r>
          </w:p>
        </w:tc>
        <w:tc>
          <w:tcPr>
            <w:tcW w:w="2180" w:type="dxa"/>
            <w:shd w:val="clear" w:color="auto" w:fill="auto"/>
          </w:tcPr>
          <w:p w:rsidR="00DD564F" w:rsidRPr="00DD564F" w:rsidRDefault="00DD564F" w:rsidP="00DD564F">
            <w:pPr>
              <w:ind w:firstLine="0"/>
            </w:pPr>
            <w:r>
              <w:t>Whitmire</w:t>
            </w:r>
          </w:p>
        </w:tc>
      </w:tr>
      <w:tr w:rsidR="00DD564F" w:rsidRPr="00DD564F" w:rsidTr="00DD564F">
        <w:tc>
          <w:tcPr>
            <w:tcW w:w="2179" w:type="dxa"/>
            <w:shd w:val="clear" w:color="auto" w:fill="auto"/>
          </w:tcPr>
          <w:p w:rsidR="00DD564F" w:rsidRPr="00DD564F" w:rsidRDefault="00DD564F" w:rsidP="00DD564F">
            <w:pPr>
              <w:keepNext/>
              <w:ind w:firstLine="0"/>
            </w:pPr>
            <w:r>
              <w:t>R. Williams</w:t>
            </w:r>
          </w:p>
        </w:tc>
        <w:tc>
          <w:tcPr>
            <w:tcW w:w="2179" w:type="dxa"/>
            <w:shd w:val="clear" w:color="auto" w:fill="auto"/>
          </w:tcPr>
          <w:p w:rsidR="00DD564F" w:rsidRPr="00DD564F" w:rsidRDefault="00DD564F" w:rsidP="00DD564F">
            <w:pPr>
              <w:keepNext/>
              <w:ind w:firstLine="0"/>
            </w:pPr>
            <w:r>
              <w:t>S. Williams</w:t>
            </w:r>
          </w:p>
        </w:tc>
        <w:tc>
          <w:tcPr>
            <w:tcW w:w="2180" w:type="dxa"/>
            <w:shd w:val="clear" w:color="auto" w:fill="auto"/>
          </w:tcPr>
          <w:p w:rsidR="00DD564F" w:rsidRPr="00DD564F" w:rsidRDefault="00DD564F" w:rsidP="00DD564F">
            <w:pPr>
              <w:keepNext/>
              <w:ind w:firstLine="0"/>
            </w:pPr>
            <w:r>
              <w:t>Willis</w:t>
            </w:r>
          </w:p>
        </w:tc>
      </w:tr>
      <w:tr w:rsidR="00DD564F" w:rsidRPr="00DD564F" w:rsidTr="00DD564F">
        <w:tc>
          <w:tcPr>
            <w:tcW w:w="2179" w:type="dxa"/>
            <w:shd w:val="clear" w:color="auto" w:fill="auto"/>
          </w:tcPr>
          <w:p w:rsidR="00DD564F" w:rsidRPr="00DD564F" w:rsidRDefault="00DD564F" w:rsidP="00DD564F">
            <w:pPr>
              <w:keepNext/>
              <w:ind w:firstLine="0"/>
            </w:pPr>
            <w:r>
              <w:t>Wooten</w:t>
            </w:r>
          </w:p>
        </w:tc>
        <w:tc>
          <w:tcPr>
            <w:tcW w:w="2179" w:type="dxa"/>
            <w:shd w:val="clear" w:color="auto" w:fill="auto"/>
          </w:tcPr>
          <w:p w:rsidR="00DD564F" w:rsidRPr="00DD564F" w:rsidRDefault="00DD564F" w:rsidP="00DD564F">
            <w:pPr>
              <w:keepNext/>
              <w:ind w:firstLine="0"/>
            </w:pPr>
          </w:p>
        </w:tc>
        <w:tc>
          <w:tcPr>
            <w:tcW w:w="2180" w:type="dxa"/>
            <w:shd w:val="clear" w:color="auto" w:fill="auto"/>
          </w:tcPr>
          <w:p w:rsidR="00DD564F" w:rsidRPr="00DD564F" w:rsidRDefault="00DD564F" w:rsidP="00DD564F">
            <w:pPr>
              <w:keepNext/>
              <w:ind w:firstLine="0"/>
            </w:pPr>
          </w:p>
        </w:tc>
      </w:tr>
    </w:tbl>
    <w:p w:rsidR="00DD564F" w:rsidRDefault="00DD564F" w:rsidP="00DD564F"/>
    <w:p w:rsidR="00DD564F" w:rsidRDefault="00DD564F" w:rsidP="00DD564F">
      <w:pPr>
        <w:jc w:val="center"/>
        <w:rPr>
          <w:b/>
        </w:rPr>
      </w:pPr>
      <w:r w:rsidRPr="00DD564F">
        <w:rPr>
          <w:b/>
        </w:rPr>
        <w:t>Total--109</w:t>
      </w:r>
    </w:p>
    <w:p w:rsidR="00DD564F" w:rsidRDefault="00DD564F" w:rsidP="00DD564F">
      <w:pPr>
        <w:jc w:val="center"/>
        <w:rPr>
          <w:b/>
        </w:rPr>
      </w:pPr>
    </w:p>
    <w:p w:rsidR="00DD564F" w:rsidRDefault="00DD564F" w:rsidP="00DD564F">
      <w:pPr>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ind w:firstLine="0"/>
            </w:pPr>
            <w:r>
              <w:t>Hill</w:t>
            </w:r>
          </w:p>
        </w:tc>
        <w:tc>
          <w:tcPr>
            <w:tcW w:w="2179" w:type="dxa"/>
            <w:shd w:val="clear" w:color="auto" w:fill="auto"/>
          </w:tcPr>
          <w:p w:rsidR="00DD564F" w:rsidRPr="00DD564F" w:rsidRDefault="00DD564F" w:rsidP="00DD564F">
            <w:pPr>
              <w:keepNext/>
              <w:ind w:firstLine="0"/>
            </w:pPr>
            <w:r>
              <w:t>Jones</w:t>
            </w:r>
          </w:p>
        </w:tc>
        <w:tc>
          <w:tcPr>
            <w:tcW w:w="2180" w:type="dxa"/>
            <w:shd w:val="clear" w:color="auto" w:fill="auto"/>
          </w:tcPr>
          <w:p w:rsidR="00DD564F" w:rsidRPr="00DD564F" w:rsidRDefault="00DD564F" w:rsidP="00DD564F">
            <w:pPr>
              <w:keepNext/>
              <w:ind w:firstLine="0"/>
            </w:pPr>
            <w:r>
              <w:t>Toole</w:t>
            </w:r>
          </w:p>
        </w:tc>
      </w:tr>
    </w:tbl>
    <w:p w:rsidR="00DD564F" w:rsidRDefault="00DD564F" w:rsidP="00DD564F"/>
    <w:p w:rsidR="00DD564F" w:rsidRDefault="00DD564F" w:rsidP="00DD564F">
      <w:pPr>
        <w:jc w:val="center"/>
        <w:rPr>
          <w:b/>
        </w:rPr>
      </w:pPr>
      <w:r w:rsidRPr="00DD564F">
        <w:rPr>
          <w:b/>
        </w:rPr>
        <w:t>Total--3</w:t>
      </w:r>
    </w:p>
    <w:p w:rsidR="00DD564F" w:rsidRDefault="00DD564F" w:rsidP="00DD564F">
      <w:pPr>
        <w:jc w:val="center"/>
        <w:rPr>
          <w:b/>
        </w:rPr>
      </w:pPr>
    </w:p>
    <w:p w:rsidR="00DD564F" w:rsidRDefault="00DD564F" w:rsidP="00DD564F">
      <w:r>
        <w:t>The Conference Report was adopted and a message was ordered sent to the Senate accordingly.</w:t>
      </w:r>
    </w:p>
    <w:p w:rsidR="00DD564F" w:rsidRDefault="00DD564F" w:rsidP="00DD564F"/>
    <w:p w:rsidR="00DD564F" w:rsidRPr="00941E12" w:rsidRDefault="00DD564F" w:rsidP="00DD564F">
      <w:pPr>
        <w:pStyle w:val="Title"/>
        <w:keepNext/>
      </w:pPr>
      <w:bookmarkStart w:id="34" w:name="file_start69"/>
      <w:bookmarkEnd w:id="34"/>
      <w:r w:rsidRPr="00941E12">
        <w:t>STATEMENT FOR JOURNAL</w:t>
      </w:r>
    </w:p>
    <w:p w:rsidR="00DD564F" w:rsidRPr="00941E12" w:rsidRDefault="00DD564F" w:rsidP="00DD564F">
      <w:pPr>
        <w:tabs>
          <w:tab w:val="left" w:pos="270"/>
          <w:tab w:val="left" w:pos="630"/>
          <w:tab w:val="left" w:pos="900"/>
          <w:tab w:val="left" w:pos="1260"/>
          <w:tab w:val="left" w:pos="1620"/>
          <w:tab w:val="left" w:pos="1980"/>
          <w:tab w:val="left" w:pos="2340"/>
          <w:tab w:val="left" w:pos="2700"/>
        </w:tabs>
        <w:ind w:firstLine="0"/>
      </w:pPr>
      <w:r w:rsidRPr="00941E12">
        <w:tab/>
        <w:t>I was temporarily out of the Chamber on constituent business during the vote on H. 3210. If I had been present, I would have voted in favor of the Bill.</w:t>
      </w:r>
    </w:p>
    <w:p w:rsidR="00DD564F" w:rsidRDefault="00DD564F" w:rsidP="00DD564F">
      <w:pPr>
        <w:tabs>
          <w:tab w:val="left" w:pos="270"/>
          <w:tab w:val="left" w:pos="630"/>
          <w:tab w:val="left" w:pos="900"/>
          <w:tab w:val="left" w:pos="1260"/>
          <w:tab w:val="left" w:pos="1620"/>
          <w:tab w:val="left" w:pos="1980"/>
          <w:tab w:val="left" w:pos="2340"/>
          <w:tab w:val="left" w:pos="2700"/>
        </w:tabs>
        <w:ind w:firstLine="0"/>
      </w:pPr>
      <w:r w:rsidRPr="00941E12">
        <w:tab/>
        <w:t>Rep. Annie McDaniel</w:t>
      </w:r>
    </w:p>
    <w:p w:rsidR="00DD564F" w:rsidRDefault="00DD564F" w:rsidP="00DD564F">
      <w:pPr>
        <w:tabs>
          <w:tab w:val="left" w:pos="270"/>
          <w:tab w:val="left" w:pos="630"/>
          <w:tab w:val="left" w:pos="900"/>
          <w:tab w:val="left" w:pos="1260"/>
          <w:tab w:val="left" w:pos="1620"/>
          <w:tab w:val="left" w:pos="1980"/>
          <w:tab w:val="left" w:pos="2340"/>
          <w:tab w:val="left" w:pos="2700"/>
        </w:tabs>
        <w:ind w:firstLine="0"/>
      </w:pPr>
    </w:p>
    <w:p w:rsidR="00DD564F" w:rsidRDefault="00DD564F" w:rsidP="00DD564F">
      <w:pPr>
        <w:keepNext/>
        <w:jc w:val="center"/>
        <w:rPr>
          <w:b/>
        </w:rPr>
      </w:pPr>
      <w:r w:rsidRPr="00DD564F">
        <w:rPr>
          <w:b/>
        </w:rPr>
        <w:t xml:space="preserve">SPEAKER </w:t>
      </w:r>
      <w:r w:rsidRPr="00DD564F">
        <w:rPr>
          <w:b/>
          <w:i/>
        </w:rPr>
        <w:t>PRO TEMPORE</w:t>
      </w:r>
      <w:r w:rsidRPr="00DD564F">
        <w:rPr>
          <w:b/>
        </w:rPr>
        <w:t xml:space="preserve"> IN CHAIR</w:t>
      </w:r>
    </w:p>
    <w:p w:rsidR="00DD564F" w:rsidRDefault="00DD564F" w:rsidP="00DD564F"/>
    <w:p w:rsidR="00DD564F" w:rsidRDefault="00DD564F" w:rsidP="00DD564F">
      <w:pPr>
        <w:keepNext/>
        <w:jc w:val="center"/>
        <w:rPr>
          <w:b/>
        </w:rPr>
      </w:pPr>
      <w:r w:rsidRPr="00DD564F">
        <w:rPr>
          <w:b/>
        </w:rPr>
        <w:t>STATEMENTS BY REPS.</w:t>
      </w:r>
      <w:r w:rsidR="002C2D99">
        <w:rPr>
          <w:b/>
        </w:rPr>
        <w:t xml:space="preserve"> </w:t>
      </w:r>
      <w:r w:rsidRPr="00DD564F">
        <w:rPr>
          <w:b/>
        </w:rPr>
        <w:t>LUCAS, RUTHERFORD AND HOWARD</w:t>
      </w:r>
    </w:p>
    <w:p w:rsidR="00DD564F" w:rsidRDefault="00DD564F" w:rsidP="00DD564F">
      <w:r>
        <w:t>R</w:t>
      </w:r>
      <w:r w:rsidR="0028093C">
        <w:t>eps</w:t>
      </w:r>
      <w:r>
        <w:t>. LUCAS, RUTHERFORD and HOWARD made sta</w:t>
      </w:r>
      <w:r w:rsidR="008717B9">
        <w:t>tements relative to Rep. BALES'</w:t>
      </w:r>
      <w:r>
        <w:t xml:space="preserve"> service in the House.</w:t>
      </w:r>
    </w:p>
    <w:p w:rsidR="00DD564F" w:rsidRDefault="00DD564F" w:rsidP="00DD564F"/>
    <w:p w:rsidR="00DD564F" w:rsidRDefault="00DD564F" w:rsidP="00DD564F">
      <w:r>
        <w:t xml:space="preserve">Further proceedings were interrupted by the Joint Assembly. </w:t>
      </w:r>
    </w:p>
    <w:p w:rsidR="00DD564F" w:rsidRDefault="00DD564F" w:rsidP="00DD564F"/>
    <w:p w:rsidR="002C2D99" w:rsidRDefault="002C2D99" w:rsidP="002C2D99">
      <w:pPr>
        <w:jc w:val="center"/>
        <w:rPr>
          <w:b/>
        </w:rPr>
      </w:pPr>
      <w:r w:rsidRPr="009B0FD8">
        <w:rPr>
          <w:b/>
        </w:rPr>
        <w:t>JOINT ASSEMBLY</w:t>
      </w:r>
    </w:p>
    <w:p w:rsidR="002C2D99" w:rsidRDefault="002C2D99" w:rsidP="002C2D99">
      <w:r>
        <w:t>At 12:00 noon the Senate appeared in the Hall of the House.  The President of the Senate called the Joint Assembly to order and announced that it had convened under the terms of a Concurrent Resolution adopted by both Houses.</w:t>
      </w:r>
    </w:p>
    <w:p w:rsidR="002C2D99" w:rsidRDefault="002C2D99" w:rsidP="002C2D99"/>
    <w:p w:rsidR="002C2D99" w:rsidRPr="008717B9" w:rsidRDefault="002C2D99" w:rsidP="002C2D99">
      <w:pPr>
        <w:keepNext/>
        <w:tabs>
          <w:tab w:val="left" w:pos="270"/>
        </w:tabs>
        <w:ind w:firstLine="0"/>
        <w:rPr>
          <w:b/>
        </w:rPr>
      </w:pPr>
      <w:bookmarkStart w:id="35" w:name="file_start3"/>
      <w:bookmarkStart w:id="36" w:name="file_start151"/>
      <w:bookmarkStart w:id="37" w:name="file_start225"/>
      <w:bookmarkEnd w:id="35"/>
      <w:bookmarkEnd w:id="36"/>
      <w:bookmarkEnd w:id="37"/>
      <w:r w:rsidRPr="008717B9">
        <w:rPr>
          <w:b/>
        </w:rPr>
        <w:t>ELECTION OF MEMBERS OF THE DEPARTMENT OF EMPLOYMENT AND WORKFORCE APPELLATE PANEL; TO ELECT MEMBERS OF THE BOARD OF TRUSTEES FOR CERTAIN COLLEGES AND UNIVERSITIES; TO ELECT MEMBERS OF THE PUBLIC SERVICE COMMISSION</w:t>
      </w:r>
    </w:p>
    <w:p w:rsidR="002C2D99" w:rsidRPr="008717B9" w:rsidRDefault="002C2D99" w:rsidP="002C2D99">
      <w:pPr>
        <w:keepNext/>
        <w:tabs>
          <w:tab w:val="left" w:pos="270"/>
        </w:tabs>
        <w:ind w:firstLine="0"/>
        <w:jc w:val="center"/>
        <w:rPr>
          <w:b/>
        </w:rPr>
      </w:pPr>
    </w:p>
    <w:p w:rsidR="002C2D99" w:rsidRPr="00A60145" w:rsidRDefault="002C2D99" w:rsidP="002C2D99">
      <w:pPr>
        <w:keepNext/>
        <w:tabs>
          <w:tab w:val="left" w:pos="270"/>
        </w:tabs>
        <w:ind w:firstLine="0"/>
      </w:pPr>
      <w:r w:rsidRPr="00A60145">
        <w:tab/>
        <w:t>The Reading Clerk of the Senate read the following Concurrent Resolution:</w:t>
      </w:r>
    </w:p>
    <w:p w:rsidR="002C2D99" w:rsidRPr="00A60145" w:rsidRDefault="002C2D99" w:rsidP="002C2D99">
      <w:pPr>
        <w:keepNext/>
        <w:tabs>
          <w:tab w:val="left" w:pos="270"/>
        </w:tabs>
        <w:ind w:firstLine="0"/>
      </w:pPr>
    </w:p>
    <w:p w:rsidR="002C2D99" w:rsidRPr="00A60145" w:rsidRDefault="002C2D99"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0145">
        <w:t xml:space="preserve">S. 1239 -- Senators Peeler, Alexander, Scott and Verdin:  </w:t>
      </w:r>
      <w:r w:rsidRPr="00A60145">
        <w:rPr>
          <w:szCs w:val="30"/>
        </w:rPr>
        <w:t xml:space="preserve">A CONCURRENT RESOLUTION </w:t>
      </w:r>
      <w:r w:rsidRPr="009B0FD8">
        <w:rPr>
          <w:color w:val="000000"/>
          <w:u w:color="000000"/>
        </w:rPr>
        <w:t xml:space="preserve">TO FIX NOON ON WEDNESDAY, SEPTEMBER, 23, 2020, AS THE DATE AND TIME FOR THE SENATE AND THE HOUSE OF </w:t>
      </w:r>
      <w:r w:rsidR="00A00603">
        <w:rPr>
          <w:color w:val="000000"/>
          <w:u w:color="000000"/>
        </w:rPr>
        <w:t>REPRESENTATIVES</w:t>
      </w:r>
      <w:r w:rsidRPr="009B0FD8">
        <w:rPr>
          <w:color w:val="000000"/>
          <w:u w:color="000000"/>
        </w:rPr>
        <w:t xml:space="preserve"> TO MEET IN JOINT  SESSION IN THE HALL OF THE HOUSE OF </w:t>
      </w:r>
      <w:r w:rsidR="00A00603">
        <w:rPr>
          <w:color w:val="000000"/>
          <w:u w:color="000000"/>
        </w:rPr>
        <w:t>REPRESENTATIVES</w:t>
      </w:r>
      <w:r w:rsidRPr="009B0FD8">
        <w:rPr>
          <w:color w:val="000000"/>
          <w:u w:color="000000"/>
        </w:rPr>
        <w:t xml:space="preserve"> TO ELECT SUCCESSOR MEMBERS OF THE DEPARTMENT OF EMPLOYMENT AND WORKFORCE </w:t>
      </w:r>
      <w:r w:rsidRPr="009B0FD8">
        <w:rPr>
          <w:color w:val="000000"/>
          <w:u w:color="000000"/>
        </w:rPr>
        <w:lastRenderedPageBreak/>
        <w:t>APPELLATE PANEL FOR SEATS 1, 2, AND 3, SO AS TO FILL THE TERMS THAT EXPIRED JUNE 30, 2020; TWO AT</w:t>
      </w:r>
      <w:r w:rsidRPr="009B0FD8">
        <w:rPr>
          <w:color w:val="000000"/>
          <w:u w:color="000000"/>
        </w:rPr>
        <w:noBreakHyphen/>
        <w:t>LARGE MEMBERS TO THE BOARD OF VISITORS FOR THE CITADEL FOR TERMS TO EXPIRE JUNE 30, 2026; THREE AT</w:t>
      </w:r>
      <w:r w:rsidRPr="009B0FD8">
        <w:rPr>
          <w:color w:val="000000"/>
          <w:u w:color="000000"/>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9B0FD8">
        <w:rPr>
          <w:color w:val="000000"/>
          <w:u w:color="000000"/>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w:t>
      </w:r>
      <w:r w:rsidRPr="009B0FD8">
        <w:rPr>
          <w:color w:val="000000"/>
          <w:u w:color="000000"/>
        </w:rPr>
        <w:noBreakHyphen/>
        <w:t>LARGE, SEAT 13, WHOSE TERM EXPIRES JUNE 30, 2022, AND AT</w:t>
      </w:r>
      <w:r w:rsidRPr="009B0FD8">
        <w:rPr>
          <w:color w:val="000000"/>
          <w:u w:color="000000"/>
        </w:rPr>
        <w:noBreakHyphen/>
        <w:t xml:space="preserve">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w:t>
      </w:r>
      <w:r w:rsidRPr="009B0FD8">
        <w:rPr>
          <w:color w:val="000000"/>
          <w:u w:color="000000"/>
        </w:rPr>
        <w:lastRenderedPageBreak/>
        <w:t>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9B0FD8">
        <w:rPr>
          <w:color w:val="000000"/>
          <w:u w:color="000000"/>
        </w:rPr>
        <w:noBreakHyphen/>
        <w:t>LARGE, SEAT 8, WHOSE TERM EXPIRES JUNE 30, 2024, AND AT</w:t>
      </w:r>
      <w:r w:rsidRPr="009B0FD8">
        <w:rPr>
          <w:color w:val="000000"/>
          <w:u w:color="000000"/>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w:t>
      </w:r>
      <w:r w:rsidR="008717B9">
        <w:rPr>
          <w:color w:val="000000"/>
          <w:u w:color="000000"/>
        </w:rPr>
        <w:t xml:space="preserve"> 30</w:t>
      </w:r>
      <w:r w:rsidRPr="009B0FD8">
        <w:rPr>
          <w:color w:val="000000"/>
          <w:u w:color="000000"/>
        </w:rPr>
        <w:t>, 2026, AND AT</w:t>
      </w:r>
      <w:r w:rsidRPr="009B0FD8">
        <w:rPr>
          <w:color w:val="000000"/>
          <w:u w:color="000000"/>
        </w:rPr>
        <w:noBreakHyphen/>
        <w:t>LARGE, SEAT 9, WHOSE TERM EXPIRES JUNE 30, 2026; THREE AT</w:t>
      </w:r>
      <w:r w:rsidRPr="009B0FD8">
        <w:rPr>
          <w:color w:val="000000"/>
          <w:u w:color="000000"/>
        </w:rPr>
        <w:noBreakHyphen/>
        <w:t xml:space="preserve">LARGE MEMBERS TO THE BOARD OF TRUSTEES OF THE WIL LOU GRAY OPPORTUNITY SCHOOL, WHOSE TERMS EXPIRE JUNE 30, 2024; AND TO ELECT MEMBERS OF THE PUBLIC SERVICE </w:t>
      </w:r>
      <w:r w:rsidRPr="009B0FD8">
        <w:rPr>
          <w:color w:val="000000"/>
          <w:u w:color="000000"/>
        </w:rPr>
        <w:lastRenderedPageBreak/>
        <w:t>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2C2D99" w:rsidRPr="00A60145" w:rsidRDefault="002C2D99" w:rsidP="002C2D99">
      <w:pPr>
        <w:keepNext/>
        <w:tabs>
          <w:tab w:val="left" w:pos="270"/>
        </w:tabs>
        <w:ind w:firstLine="0"/>
      </w:pPr>
    </w:p>
    <w:p w:rsidR="002C2D99" w:rsidRPr="00A60145" w:rsidRDefault="002C2D99" w:rsidP="002C2D99">
      <w:pPr>
        <w:ind w:firstLine="0"/>
        <w:rPr>
          <w:szCs w:val="24"/>
        </w:rPr>
      </w:pPr>
      <w:r w:rsidRPr="00A60145">
        <w:rPr>
          <w:szCs w:val="24"/>
        </w:rPr>
        <w:t xml:space="preserve">  The PRESIDENT recognized Rep. BANNISTER, Chairman of the Committee to Investigate Candidates for the Department of Employment and Workforce Appelate Panel. </w:t>
      </w:r>
    </w:p>
    <w:p w:rsidR="002C2D99" w:rsidRPr="00A60145" w:rsidRDefault="002C2D99" w:rsidP="002C2D99">
      <w:pPr>
        <w:keepNext/>
        <w:tabs>
          <w:tab w:val="left" w:pos="270"/>
        </w:tabs>
        <w:ind w:firstLine="0"/>
        <w:rPr>
          <w:b/>
        </w:rPr>
      </w:pPr>
    </w:p>
    <w:p w:rsidR="002C2D99" w:rsidRDefault="002C2D99" w:rsidP="002C2D99">
      <w:pPr>
        <w:ind w:firstLine="0"/>
        <w:jc w:val="center"/>
        <w:rPr>
          <w:b/>
          <w:bCs/>
          <w:szCs w:val="24"/>
        </w:rPr>
      </w:pPr>
      <w:r w:rsidRPr="00A60145">
        <w:rPr>
          <w:b/>
          <w:bCs/>
          <w:szCs w:val="24"/>
        </w:rPr>
        <w:t>ELECTION OF DEPARTMENT OF EMPLOYMENT AND</w:t>
      </w:r>
      <w:r w:rsidRPr="00A60145">
        <w:rPr>
          <w:b/>
          <w:bCs/>
          <w:szCs w:val="24"/>
        </w:rPr>
        <w:br/>
        <w:t>WORKFORCE APPELATE PANEL</w:t>
      </w:r>
    </w:p>
    <w:p w:rsidR="008717B9" w:rsidRPr="00A60145" w:rsidRDefault="008717B9" w:rsidP="002C2D99">
      <w:pPr>
        <w:ind w:firstLine="0"/>
        <w:jc w:val="center"/>
        <w:rPr>
          <w:szCs w:val="24"/>
        </w:rPr>
      </w:pPr>
    </w:p>
    <w:p w:rsidR="002C2D99" w:rsidRPr="00A60145" w:rsidRDefault="002C2D99" w:rsidP="002C2D99">
      <w:pPr>
        <w:ind w:firstLine="0"/>
        <w:rPr>
          <w:szCs w:val="24"/>
        </w:rPr>
      </w:pPr>
      <w:r w:rsidRPr="00A60145">
        <w:rPr>
          <w:szCs w:val="24"/>
        </w:rPr>
        <w:t xml:space="preserve">   Rep. BANNISTER, on behalf of the Committee to Investigate Candidates for the Department of Employment and Workforce Appelate Panel, stated that the following candidates had been screened, found qualified, and placed their names in nomination: Evelyn B. Ayers, Seat 1; Timothy N. Dangerfield, Seat 2; and Stephen S. Kelly, Seat 3. </w:t>
      </w:r>
    </w:p>
    <w:p w:rsidR="002C2D99" w:rsidRPr="00A60145" w:rsidRDefault="002C2D99" w:rsidP="002C2D99">
      <w:pPr>
        <w:ind w:firstLine="0"/>
        <w:rPr>
          <w:szCs w:val="24"/>
        </w:rPr>
      </w:pPr>
      <w:r w:rsidRPr="00A60145">
        <w:rPr>
          <w:szCs w:val="24"/>
        </w:rPr>
        <w:t xml:space="preserve">   On the motion of Rep. BANNISTER, nominations were closed, and with unanimous consent, the vote was taken by acclamation, resulting in the election of the nominees. </w:t>
      </w:r>
    </w:p>
    <w:p w:rsidR="002C2D99" w:rsidRPr="00A60145" w:rsidRDefault="002C2D99" w:rsidP="002C2D99">
      <w:pPr>
        <w:ind w:firstLine="0"/>
        <w:rPr>
          <w:szCs w:val="24"/>
        </w:rPr>
      </w:pPr>
      <w:r w:rsidRPr="00A60145">
        <w:rPr>
          <w:szCs w:val="24"/>
        </w:rPr>
        <w:t xml:space="preserve">  Whereupon, Evelyn B. Ayers, Seat 1, Timothy N. Dangerfield, Seat 2, and Stephen S. Kelly, Jr., Seat 3</w:t>
      </w:r>
      <w:r w:rsidR="00A00603">
        <w:rPr>
          <w:szCs w:val="24"/>
        </w:rPr>
        <w:t>,</w:t>
      </w:r>
      <w:r w:rsidRPr="00A60145">
        <w:rPr>
          <w:szCs w:val="24"/>
        </w:rPr>
        <w:t xml:space="preserve"> were duly elected for the term prescribed by law. </w:t>
      </w:r>
    </w:p>
    <w:p w:rsidR="002C2D99" w:rsidRDefault="002C2D99" w:rsidP="002C2D99">
      <w:bookmarkStart w:id="38" w:name="file_end3"/>
      <w:bookmarkEnd w:id="38"/>
    </w:p>
    <w:p w:rsidR="0028093C" w:rsidRDefault="0028093C" w:rsidP="0028093C">
      <w:pPr>
        <w:keepNext/>
        <w:tabs>
          <w:tab w:val="left" w:pos="270"/>
        </w:tabs>
        <w:jc w:val="center"/>
        <w:rPr>
          <w:b/>
        </w:rPr>
      </w:pPr>
      <w:r>
        <w:rPr>
          <w:b/>
        </w:rPr>
        <w:t xml:space="preserve"> ELECTION OF STATE COLLEGE AND UNIVERSITY BOARDS OF TRUSTEES</w:t>
      </w:r>
    </w:p>
    <w:p w:rsidR="0028093C" w:rsidRDefault="0028093C" w:rsidP="0028093C">
      <w:pPr>
        <w:keepNext/>
        <w:tabs>
          <w:tab w:val="left" w:pos="270"/>
        </w:tabs>
        <w:jc w:val="center"/>
        <w:rPr>
          <w:b/>
        </w:rPr>
      </w:pPr>
    </w:p>
    <w:p w:rsidR="0028093C" w:rsidRDefault="0028093C" w:rsidP="0028093C">
      <w:pPr>
        <w:keepNext/>
        <w:tabs>
          <w:tab w:val="left" w:pos="270"/>
        </w:tabs>
        <w:jc w:val="center"/>
        <w:rPr>
          <w:b/>
        </w:rPr>
      </w:pPr>
      <w:r>
        <w:rPr>
          <w:b/>
        </w:rPr>
        <w:t xml:space="preserve">THE CITADEL </w:t>
      </w:r>
    </w:p>
    <w:p w:rsidR="0028093C" w:rsidRDefault="0028093C" w:rsidP="0028093C">
      <w:pPr>
        <w:keepNext/>
        <w:tabs>
          <w:tab w:val="left" w:pos="270"/>
        </w:tabs>
        <w:jc w:val="center"/>
        <w:rPr>
          <w:b/>
        </w:rPr>
      </w:pPr>
    </w:p>
    <w:p w:rsidR="0028093C" w:rsidRDefault="0028093C" w:rsidP="0028093C">
      <w:pPr>
        <w:tabs>
          <w:tab w:val="left" w:pos="270"/>
        </w:tabs>
        <w:jc w:val="center"/>
      </w:pPr>
      <w:r>
        <w:t xml:space="preserve"> TWO AT-LARGE SEATS</w:t>
      </w:r>
    </w:p>
    <w:p w:rsidR="0028093C" w:rsidRDefault="0028093C" w:rsidP="0028093C">
      <w:pPr>
        <w:tabs>
          <w:tab w:val="left" w:pos="270"/>
        </w:tabs>
      </w:pPr>
      <w:r>
        <w:rPr>
          <w:b/>
        </w:rPr>
        <w:tab/>
      </w:r>
      <w:r>
        <w:t xml:space="preserve">The PRESIDENT announced that nominations were in order for the two At-Large Seats. </w:t>
      </w:r>
    </w:p>
    <w:p w:rsidR="0028093C" w:rsidRDefault="0028093C" w:rsidP="0028093C">
      <w:pPr>
        <w:tabs>
          <w:tab w:val="left" w:pos="270"/>
        </w:tabs>
      </w:pPr>
      <w:r>
        <w:tab/>
      </w:r>
      <w:r w:rsidR="00A00603">
        <w:t>Rep.</w:t>
      </w:r>
      <w:r>
        <w:t xml:space="preserve"> WHITMIRE, on behalf of the Joint Screening Commission, stated that Stanley L. Myers and Fred L. Price had been screened, found qualified, and placed their names in nomination.</w:t>
      </w:r>
    </w:p>
    <w:p w:rsidR="0028093C" w:rsidRDefault="0028093C" w:rsidP="0028093C">
      <w:pPr>
        <w:tabs>
          <w:tab w:val="left" w:pos="270"/>
        </w:tabs>
      </w:pPr>
      <w:r>
        <w:tab/>
      </w:r>
      <w:r w:rsidR="00A00603">
        <w:t>Rep.</w:t>
      </w:r>
      <w:r>
        <w:t xml:space="preserve"> W</w:t>
      </w:r>
      <w:r w:rsidR="00A00603">
        <w:t>HITMIRE</w:t>
      </w:r>
      <w:r>
        <w:t>, on behalf of the Joint Screening Commission, stated that Fred L. Price had withdrawn from the race, and placed the name of the remaining candidate, Stanley L. Myers in nomination.</w:t>
      </w:r>
    </w:p>
    <w:p w:rsidR="0028093C" w:rsidRDefault="0028093C" w:rsidP="0028093C">
      <w:pPr>
        <w:tabs>
          <w:tab w:val="left" w:pos="270"/>
        </w:tabs>
      </w:pPr>
      <w:r>
        <w:lastRenderedPageBreak/>
        <w:tab/>
        <w:t xml:space="preserve">On the motion of </w:t>
      </w:r>
      <w:r w:rsidR="00A00603">
        <w:t>Rep.</w:t>
      </w:r>
      <w:r>
        <w:t xml:space="preserve"> WHITMIRE, nominations were closed, and with unanimous consent, the vote was taken by acclamation, resulting in the election of the nominee.</w:t>
      </w:r>
    </w:p>
    <w:p w:rsidR="0028093C" w:rsidRDefault="0028093C" w:rsidP="0028093C">
      <w:pPr>
        <w:tabs>
          <w:tab w:val="left" w:pos="270"/>
        </w:tabs>
      </w:pPr>
      <w:r>
        <w:tab/>
        <w:t>Whereupon, the PRESIDENT announced that Stanley L. Myers was duly elected for the term prescribed by law.</w:t>
      </w:r>
    </w:p>
    <w:p w:rsidR="0028093C" w:rsidRDefault="0028093C" w:rsidP="0028093C">
      <w:pPr>
        <w:tabs>
          <w:tab w:val="left" w:pos="270"/>
        </w:tabs>
      </w:pPr>
    </w:p>
    <w:p w:rsidR="0028093C" w:rsidRDefault="0028093C" w:rsidP="0028093C">
      <w:pPr>
        <w:tabs>
          <w:tab w:val="left" w:pos="270"/>
        </w:tabs>
        <w:jc w:val="center"/>
        <w:rPr>
          <w:b/>
        </w:rPr>
      </w:pPr>
      <w:r>
        <w:rPr>
          <w:b/>
        </w:rPr>
        <w:t>CLEMSON UNIVERSITY</w:t>
      </w:r>
    </w:p>
    <w:p w:rsidR="0028093C" w:rsidRDefault="0028093C" w:rsidP="0028093C">
      <w:pPr>
        <w:tabs>
          <w:tab w:val="left" w:pos="270"/>
        </w:tabs>
        <w:jc w:val="center"/>
        <w:rPr>
          <w:b/>
        </w:rPr>
      </w:pPr>
    </w:p>
    <w:p w:rsidR="0028093C" w:rsidRDefault="0028093C" w:rsidP="0028093C">
      <w:pPr>
        <w:tabs>
          <w:tab w:val="left" w:pos="270"/>
        </w:tabs>
        <w:jc w:val="center"/>
      </w:pPr>
      <w:r>
        <w:t>THREE AT-LARGE SEATS</w:t>
      </w:r>
    </w:p>
    <w:p w:rsidR="0028093C" w:rsidRDefault="0028093C" w:rsidP="0028093C">
      <w:pPr>
        <w:tabs>
          <w:tab w:val="left" w:pos="270"/>
        </w:tabs>
      </w:pPr>
      <w:r>
        <w:rPr>
          <w:b/>
        </w:rPr>
        <w:tab/>
      </w:r>
      <w:r>
        <w:t xml:space="preserve">The PRESIDENT announced that nominations were in order for the three At-Large Seats. </w:t>
      </w:r>
    </w:p>
    <w:p w:rsidR="0028093C" w:rsidRDefault="0028093C" w:rsidP="0028093C">
      <w:pPr>
        <w:tabs>
          <w:tab w:val="left" w:pos="270"/>
        </w:tabs>
      </w:pPr>
      <w:r>
        <w:tab/>
      </w:r>
      <w:r w:rsidR="00A00603">
        <w:t>Rep.</w:t>
      </w:r>
      <w:r>
        <w:t xml:space="preserve"> WHITMIRE, on behalf of the Joint Screening Commission, stated that Ronald D. Lee, Louis B. Lynn, Robert L. Peeler, and John W. Pettigrew</w:t>
      </w:r>
      <w:r w:rsidR="008717B9">
        <w:t>, Jr., had</w:t>
      </w:r>
      <w:r>
        <w:t xml:space="preserve"> been screen</w:t>
      </w:r>
      <w:r w:rsidR="008717B9">
        <w:t>ed</w:t>
      </w:r>
      <w:r>
        <w:t>, found qualified, and placed their names in nomination.</w:t>
      </w:r>
    </w:p>
    <w:p w:rsidR="0028093C" w:rsidRDefault="0028093C" w:rsidP="002C2D99"/>
    <w:p w:rsidR="002C2D99" w:rsidRPr="009B0FD8" w:rsidRDefault="002C2D99" w:rsidP="002C2D99">
      <w:r>
        <w:t xml:space="preserve"> </w:t>
      </w:r>
      <w:bookmarkStart w:id="39" w:name="vote_start4"/>
      <w:bookmarkEnd w:id="39"/>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 w:rsidR="002C2D99" w:rsidRPr="009B0FD8" w:rsidRDefault="002C2D99" w:rsidP="002C2D99">
      <w:r w:rsidRPr="009B0FD8">
        <w:t xml:space="preserve">The following named Senators voted for Ronald </w:t>
      </w:r>
      <w:r w:rsidR="008717B9">
        <w:t xml:space="preserve">D. </w:t>
      </w:r>
      <w:r w:rsidRPr="009B0FD8">
        <w:t>Lee:</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Allen</w:t>
            </w:r>
          </w:p>
        </w:tc>
        <w:tc>
          <w:tcPr>
            <w:tcW w:w="2180" w:type="dxa"/>
            <w:shd w:val="clear" w:color="auto" w:fill="auto"/>
          </w:tcPr>
          <w:p w:rsidR="002C2D99" w:rsidRPr="009B0FD8" w:rsidRDefault="002C2D99" w:rsidP="002C2D99">
            <w:pPr>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Campsen</w:t>
            </w:r>
          </w:p>
        </w:tc>
        <w:tc>
          <w:tcPr>
            <w:tcW w:w="2179" w:type="dxa"/>
            <w:shd w:val="clear" w:color="auto" w:fill="auto"/>
          </w:tcPr>
          <w:p w:rsidR="002C2D99" w:rsidRPr="009B0FD8" w:rsidRDefault="002C2D99" w:rsidP="002C2D99">
            <w:pPr>
              <w:ind w:firstLine="0"/>
            </w:pPr>
            <w:r w:rsidRPr="009B0FD8">
              <w:t>Climer</w:t>
            </w:r>
          </w:p>
        </w:tc>
        <w:tc>
          <w:tcPr>
            <w:tcW w:w="2180" w:type="dxa"/>
            <w:shd w:val="clear" w:color="auto" w:fill="auto"/>
          </w:tcPr>
          <w:p w:rsidR="002C2D99" w:rsidRPr="009B0FD8" w:rsidRDefault="002C2D99" w:rsidP="002C2D99">
            <w:pPr>
              <w:ind w:firstLine="0"/>
            </w:pPr>
            <w:r w:rsidRPr="009B0FD8">
              <w:t>Corbin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Cromer</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Gambrell</w:t>
            </w:r>
          </w:p>
        </w:tc>
        <w:tc>
          <w:tcPr>
            <w:tcW w:w="2179" w:type="dxa"/>
            <w:shd w:val="clear" w:color="auto" w:fill="auto"/>
          </w:tcPr>
          <w:p w:rsidR="002C2D99" w:rsidRPr="009B0FD8" w:rsidRDefault="002C2D99" w:rsidP="002C2D99">
            <w:pPr>
              <w:ind w:firstLine="0"/>
            </w:pPr>
            <w:r w:rsidRPr="009B0FD8">
              <w:t>Goldfinch</w:t>
            </w:r>
          </w:p>
        </w:tc>
        <w:tc>
          <w:tcPr>
            <w:tcW w:w="2180" w:type="dxa"/>
            <w:shd w:val="clear" w:color="auto" w:fill="auto"/>
          </w:tcPr>
          <w:p w:rsidR="002C2D99" w:rsidRPr="009B0FD8" w:rsidRDefault="002C2D99" w:rsidP="002C2D99">
            <w:pPr>
              <w:ind w:firstLine="0"/>
            </w:pPr>
            <w:r w:rsidRPr="009B0FD8">
              <w:t>Gregory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Grooms</w:t>
            </w:r>
          </w:p>
        </w:tc>
        <w:tc>
          <w:tcPr>
            <w:tcW w:w="2179" w:type="dxa"/>
            <w:shd w:val="clear" w:color="auto" w:fill="auto"/>
          </w:tcPr>
          <w:p w:rsidR="002C2D99" w:rsidRPr="009B0FD8" w:rsidRDefault="002C2D99" w:rsidP="002C2D99">
            <w:pPr>
              <w:ind w:firstLine="0"/>
            </w:pPr>
            <w:r w:rsidRPr="009B0FD8">
              <w:t>Harpootlian</w:t>
            </w:r>
          </w:p>
        </w:tc>
        <w:tc>
          <w:tcPr>
            <w:tcW w:w="2180" w:type="dxa"/>
            <w:shd w:val="clear" w:color="auto" w:fill="auto"/>
          </w:tcPr>
          <w:p w:rsidR="002C2D99" w:rsidRPr="009B0FD8" w:rsidRDefault="002C2D99" w:rsidP="002C2D99">
            <w:pPr>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Hutto</w:t>
            </w:r>
          </w:p>
        </w:tc>
        <w:tc>
          <w:tcPr>
            <w:tcW w:w="2179" w:type="dxa"/>
            <w:shd w:val="clear" w:color="auto" w:fill="auto"/>
          </w:tcPr>
          <w:p w:rsidR="002C2D99" w:rsidRPr="009B0FD8" w:rsidRDefault="002C2D99" w:rsidP="002C2D99">
            <w:pPr>
              <w:ind w:firstLine="0"/>
            </w:pPr>
            <w:r w:rsidRPr="009B0FD8">
              <w:t>Jackson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Malloy</w:t>
            </w:r>
          </w:p>
        </w:tc>
        <w:tc>
          <w:tcPr>
            <w:tcW w:w="2179" w:type="dxa"/>
            <w:shd w:val="clear" w:color="auto" w:fill="auto"/>
          </w:tcPr>
          <w:p w:rsidR="002C2D99" w:rsidRPr="009B0FD8" w:rsidRDefault="002C2D99" w:rsidP="002C2D99">
            <w:pPr>
              <w:ind w:firstLine="0"/>
            </w:pPr>
            <w:r w:rsidRPr="009B0FD8">
              <w:t>Massey</w:t>
            </w:r>
          </w:p>
        </w:tc>
        <w:tc>
          <w:tcPr>
            <w:tcW w:w="2180" w:type="dxa"/>
            <w:shd w:val="clear" w:color="auto" w:fill="auto"/>
          </w:tcPr>
          <w:p w:rsidR="002C2D99" w:rsidRPr="009B0FD8" w:rsidRDefault="002C2D99" w:rsidP="002C2D99">
            <w:pPr>
              <w:ind w:firstLine="0"/>
              <w:rPr>
                <w:i/>
              </w:rPr>
            </w:pPr>
            <w:r w:rsidRPr="009B0FD8">
              <w:rPr>
                <w:i/>
              </w:rPr>
              <w:t>Matthews, John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McElveen</w:t>
            </w:r>
          </w:p>
        </w:tc>
        <w:tc>
          <w:tcPr>
            <w:tcW w:w="2179" w:type="dxa"/>
            <w:shd w:val="clear" w:color="auto" w:fill="auto"/>
          </w:tcPr>
          <w:p w:rsidR="002C2D99" w:rsidRPr="009B0FD8" w:rsidRDefault="002C2D99" w:rsidP="002C2D99">
            <w:pPr>
              <w:ind w:firstLine="0"/>
            </w:pPr>
            <w:r w:rsidRPr="009B0FD8">
              <w:t>McLeod</w:t>
            </w:r>
          </w:p>
        </w:tc>
        <w:tc>
          <w:tcPr>
            <w:tcW w:w="2180" w:type="dxa"/>
            <w:shd w:val="clear" w:color="auto" w:fill="auto"/>
          </w:tcPr>
          <w:p w:rsidR="002C2D99" w:rsidRPr="009B0FD8" w:rsidRDefault="002C2D99" w:rsidP="002C2D99">
            <w:pPr>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Rankin</w:t>
            </w:r>
          </w:p>
        </w:tc>
        <w:tc>
          <w:tcPr>
            <w:tcW w:w="2179" w:type="dxa"/>
            <w:shd w:val="clear" w:color="auto" w:fill="auto"/>
          </w:tcPr>
          <w:p w:rsidR="002C2D99" w:rsidRPr="009B0FD8" w:rsidRDefault="002C2D99" w:rsidP="002C2D99">
            <w:pPr>
              <w:ind w:firstLine="0"/>
            </w:pPr>
            <w:r w:rsidRPr="009B0FD8">
              <w:t>Reese</w:t>
            </w:r>
          </w:p>
        </w:tc>
        <w:tc>
          <w:tcPr>
            <w:tcW w:w="2180" w:type="dxa"/>
            <w:shd w:val="clear" w:color="auto" w:fill="auto"/>
          </w:tcPr>
          <w:p w:rsidR="002C2D99" w:rsidRPr="009B0FD8" w:rsidRDefault="002C2D99" w:rsidP="002C2D99">
            <w:pPr>
              <w:ind w:firstLine="0"/>
            </w:pPr>
            <w:r w:rsidRPr="009B0FD8">
              <w:t>Rice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Sabb</w:t>
            </w:r>
          </w:p>
        </w:tc>
        <w:tc>
          <w:tcPr>
            <w:tcW w:w="2179" w:type="dxa"/>
            <w:shd w:val="clear" w:color="auto" w:fill="auto"/>
          </w:tcPr>
          <w:p w:rsidR="002C2D99" w:rsidRPr="009B0FD8" w:rsidRDefault="002C2D99" w:rsidP="002C2D99">
            <w:pPr>
              <w:ind w:firstLine="0"/>
            </w:pPr>
            <w:r w:rsidRPr="009B0FD8">
              <w:t>Scott</w:t>
            </w:r>
          </w:p>
        </w:tc>
        <w:tc>
          <w:tcPr>
            <w:tcW w:w="2180" w:type="dxa"/>
            <w:shd w:val="clear" w:color="auto" w:fill="auto"/>
          </w:tcPr>
          <w:p w:rsidR="002C2D99" w:rsidRPr="009B0FD8" w:rsidRDefault="002C2D99" w:rsidP="002C2D99">
            <w:pPr>
              <w:ind w:firstLine="0"/>
            </w:pPr>
            <w:r w:rsidRPr="009B0FD8">
              <w:t>Senn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Setzler</w:t>
            </w:r>
          </w:p>
        </w:tc>
        <w:tc>
          <w:tcPr>
            <w:tcW w:w="2179" w:type="dxa"/>
            <w:shd w:val="clear" w:color="auto" w:fill="auto"/>
          </w:tcPr>
          <w:p w:rsidR="002C2D99" w:rsidRPr="009B0FD8" w:rsidRDefault="002C2D99" w:rsidP="002C2D99">
            <w:pPr>
              <w:ind w:firstLine="0"/>
            </w:pPr>
            <w:r w:rsidRPr="009B0FD8">
              <w:t>Sheheen</w:t>
            </w:r>
          </w:p>
        </w:tc>
        <w:tc>
          <w:tcPr>
            <w:tcW w:w="2180" w:type="dxa"/>
            <w:shd w:val="clear" w:color="auto" w:fill="auto"/>
          </w:tcPr>
          <w:p w:rsidR="002C2D99" w:rsidRPr="009B0FD8" w:rsidRDefault="002C2D99" w:rsidP="002C2D99">
            <w:pPr>
              <w:ind w:firstLine="0"/>
            </w:pPr>
            <w:r w:rsidRPr="009B0FD8">
              <w:t>Talley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Turner</w:t>
            </w:r>
          </w:p>
        </w:tc>
        <w:tc>
          <w:tcPr>
            <w:tcW w:w="2179" w:type="dxa"/>
            <w:shd w:val="clear" w:color="auto" w:fill="auto"/>
          </w:tcPr>
          <w:p w:rsidR="002C2D99" w:rsidRPr="009B0FD8" w:rsidRDefault="002C2D99" w:rsidP="002C2D99">
            <w:pPr>
              <w:ind w:firstLine="0"/>
            </w:pPr>
            <w:r w:rsidRPr="009B0FD8">
              <w:t>Williams</w:t>
            </w:r>
          </w:p>
        </w:tc>
        <w:tc>
          <w:tcPr>
            <w:tcW w:w="2180" w:type="dxa"/>
            <w:shd w:val="clear" w:color="auto" w:fill="auto"/>
          </w:tcPr>
          <w:p w:rsidR="002C2D99" w:rsidRPr="009B0FD8" w:rsidRDefault="002C2D99" w:rsidP="002C2D99">
            <w:pPr>
              <w:ind w:firstLine="0"/>
            </w:pPr>
            <w:r w:rsidRPr="009B0FD8">
              <w:t>Young</w:t>
            </w:r>
          </w:p>
        </w:tc>
      </w:tr>
    </w:tbl>
    <w:p w:rsidR="002C2D99" w:rsidRDefault="002C2D99" w:rsidP="002C2D99"/>
    <w:p w:rsidR="002C2D99" w:rsidRDefault="002C2D99" w:rsidP="002C2D99">
      <w:pPr>
        <w:jc w:val="center"/>
        <w:rPr>
          <w:b/>
        </w:rPr>
      </w:pPr>
      <w:r w:rsidRPr="009B0FD8">
        <w:rPr>
          <w:b/>
        </w:rPr>
        <w:t>Total--36</w:t>
      </w:r>
    </w:p>
    <w:p w:rsidR="002C2D99" w:rsidRDefault="002C2D99" w:rsidP="002C2D99"/>
    <w:p w:rsidR="002C2D99" w:rsidRPr="009B0FD8" w:rsidRDefault="002C2D99" w:rsidP="002C2D99">
      <w:r w:rsidRPr="009B0FD8">
        <w:t>The following named Senators voted for Louis</w:t>
      </w:r>
      <w:r w:rsidR="008717B9">
        <w:t xml:space="preserve"> B.</w:t>
      </w:r>
      <w:r w:rsidRPr="009B0FD8">
        <w:t xml:space="preserve"> Lynn: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Allen</w:t>
            </w:r>
          </w:p>
        </w:tc>
        <w:tc>
          <w:tcPr>
            <w:tcW w:w="2180" w:type="dxa"/>
            <w:shd w:val="clear" w:color="auto" w:fill="auto"/>
          </w:tcPr>
          <w:p w:rsidR="002C2D99" w:rsidRPr="009B0FD8" w:rsidRDefault="002C2D99" w:rsidP="002C2D99">
            <w:pPr>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Campsen</w:t>
            </w:r>
          </w:p>
        </w:tc>
        <w:tc>
          <w:tcPr>
            <w:tcW w:w="2179" w:type="dxa"/>
            <w:shd w:val="clear" w:color="auto" w:fill="auto"/>
          </w:tcPr>
          <w:p w:rsidR="002C2D99" w:rsidRPr="009B0FD8" w:rsidRDefault="002C2D99" w:rsidP="002C2D99">
            <w:pPr>
              <w:ind w:firstLine="0"/>
            </w:pPr>
            <w:r w:rsidRPr="009B0FD8">
              <w:t>Climer</w:t>
            </w:r>
          </w:p>
        </w:tc>
        <w:tc>
          <w:tcPr>
            <w:tcW w:w="2180" w:type="dxa"/>
            <w:shd w:val="clear" w:color="auto" w:fill="auto"/>
          </w:tcPr>
          <w:p w:rsidR="002C2D99" w:rsidRPr="009B0FD8" w:rsidRDefault="002C2D99" w:rsidP="002C2D99">
            <w:pPr>
              <w:ind w:firstLine="0"/>
            </w:pPr>
            <w:r w:rsidRPr="009B0FD8">
              <w:t>Corbin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Cromer</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Gambrell</w:t>
            </w:r>
          </w:p>
        </w:tc>
        <w:tc>
          <w:tcPr>
            <w:tcW w:w="2179" w:type="dxa"/>
            <w:shd w:val="clear" w:color="auto" w:fill="auto"/>
          </w:tcPr>
          <w:p w:rsidR="002C2D99" w:rsidRPr="009B0FD8" w:rsidRDefault="002C2D99" w:rsidP="002C2D99">
            <w:pPr>
              <w:ind w:firstLine="0"/>
            </w:pPr>
            <w:r w:rsidRPr="009B0FD8">
              <w:t>Goldfinch</w:t>
            </w:r>
          </w:p>
        </w:tc>
        <w:tc>
          <w:tcPr>
            <w:tcW w:w="2180" w:type="dxa"/>
            <w:shd w:val="clear" w:color="auto" w:fill="auto"/>
          </w:tcPr>
          <w:p w:rsidR="002C2D99" w:rsidRPr="009B0FD8" w:rsidRDefault="002C2D99" w:rsidP="002C2D99">
            <w:pPr>
              <w:ind w:firstLine="0"/>
            </w:pPr>
            <w:r w:rsidRPr="009B0FD8">
              <w:t>Gregory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Grooms</w:t>
            </w:r>
          </w:p>
        </w:tc>
        <w:tc>
          <w:tcPr>
            <w:tcW w:w="2179" w:type="dxa"/>
            <w:shd w:val="clear" w:color="auto" w:fill="auto"/>
          </w:tcPr>
          <w:p w:rsidR="002C2D99" w:rsidRPr="009B0FD8" w:rsidRDefault="002C2D99" w:rsidP="002C2D99">
            <w:pPr>
              <w:ind w:firstLine="0"/>
            </w:pPr>
            <w:r w:rsidRPr="009B0FD8">
              <w:t>Harpootlian</w:t>
            </w:r>
          </w:p>
        </w:tc>
        <w:tc>
          <w:tcPr>
            <w:tcW w:w="2180" w:type="dxa"/>
            <w:shd w:val="clear" w:color="auto" w:fill="auto"/>
          </w:tcPr>
          <w:p w:rsidR="002C2D99" w:rsidRPr="009B0FD8" w:rsidRDefault="002C2D99" w:rsidP="002C2D99">
            <w:pPr>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lastRenderedPageBreak/>
              <w:t>Hutto</w:t>
            </w:r>
          </w:p>
        </w:tc>
        <w:tc>
          <w:tcPr>
            <w:tcW w:w="2179" w:type="dxa"/>
            <w:shd w:val="clear" w:color="auto" w:fill="auto"/>
          </w:tcPr>
          <w:p w:rsidR="002C2D99" w:rsidRPr="009B0FD8" w:rsidRDefault="002C2D99" w:rsidP="002C2D99">
            <w:pPr>
              <w:ind w:firstLine="0"/>
            </w:pPr>
            <w:r w:rsidRPr="009B0FD8">
              <w:t>Jackson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Malloy</w:t>
            </w:r>
          </w:p>
        </w:tc>
        <w:tc>
          <w:tcPr>
            <w:tcW w:w="2179" w:type="dxa"/>
            <w:shd w:val="clear" w:color="auto" w:fill="auto"/>
          </w:tcPr>
          <w:p w:rsidR="002C2D99" w:rsidRPr="009B0FD8" w:rsidRDefault="002C2D99" w:rsidP="002C2D99">
            <w:pPr>
              <w:ind w:firstLine="0"/>
              <w:rPr>
                <w:i/>
              </w:rPr>
            </w:pPr>
            <w:r w:rsidRPr="009B0FD8">
              <w:rPr>
                <w:i/>
              </w:rPr>
              <w:t>Matthews, John</w:t>
            </w:r>
          </w:p>
        </w:tc>
        <w:tc>
          <w:tcPr>
            <w:tcW w:w="2180" w:type="dxa"/>
            <w:shd w:val="clear" w:color="auto" w:fill="auto"/>
          </w:tcPr>
          <w:p w:rsidR="002C2D99" w:rsidRPr="009B0FD8" w:rsidRDefault="002C2D99" w:rsidP="002C2D99">
            <w:pPr>
              <w:ind w:firstLine="0"/>
              <w:rPr>
                <w:i/>
              </w:rPr>
            </w:pPr>
            <w:r w:rsidRPr="009B0FD8">
              <w:rPr>
                <w:i/>
              </w:rPr>
              <w:t>Matthews, Margie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McElveen</w:t>
            </w:r>
          </w:p>
        </w:tc>
        <w:tc>
          <w:tcPr>
            <w:tcW w:w="2179" w:type="dxa"/>
            <w:shd w:val="clear" w:color="auto" w:fill="auto"/>
          </w:tcPr>
          <w:p w:rsidR="002C2D99" w:rsidRPr="009B0FD8" w:rsidRDefault="002C2D99" w:rsidP="002C2D99">
            <w:pPr>
              <w:ind w:firstLine="0"/>
            </w:pPr>
            <w:r w:rsidRPr="009B0FD8">
              <w:t>McLeod</w:t>
            </w:r>
          </w:p>
        </w:tc>
        <w:tc>
          <w:tcPr>
            <w:tcW w:w="2180" w:type="dxa"/>
            <w:shd w:val="clear" w:color="auto" w:fill="auto"/>
          </w:tcPr>
          <w:p w:rsidR="002C2D99" w:rsidRPr="009B0FD8" w:rsidRDefault="002C2D99" w:rsidP="002C2D99">
            <w:pPr>
              <w:ind w:firstLine="0"/>
            </w:pPr>
            <w:r w:rsidRPr="009B0FD8">
              <w:t>Nicholson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Peeler</w:t>
            </w:r>
          </w:p>
        </w:tc>
        <w:tc>
          <w:tcPr>
            <w:tcW w:w="2179" w:type="dxa"/>
            <w:shd w:val="clear" w:color="auto" w:fill="auto"/>
          </w:tcPr>
          <w:p w:rsidR="002C2D99" w:rsidRPr="009B0FD8" w:rsidRDefault="002C2D99" w:rsidP="002C2D99">
            <w:pPr>
              <w:ind w:firstLine="0"/>
            </w:pPr>
            <w:r w:rsidRPr="009B0FD8">
              <w:t>Rankin</w:t>
            </w:r>
          </w:p>
        </w:tc>
        <w:tc>
          <w:tcPr>
            <w:tcW w:w="2180" w:type="dxa"/>
            <w:shd w:val="clear" w:color="auto" w:fill="auto"/>
          </w:tcPr>
          <w:p w:rsidR="002C2D99" w:rsidRPr="009B0FD8" w:rsidRDefault="002C2D99" w:rsidP="002C2D99">
            <w:pPr>
              <w:ind w:firstLine="0"/>
            </w:pPr>
            <w:r w:rsidRPr="009B0FD8">
              <w:t>Reese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Rice</w:t>
            </w:r>
          </w:p>
        </w:tc>
        <w:tc>
          <w:tcPr>
            <w:tcW w:w="2179" w:type="dxa"/>
            <w:shd w:val="clear" w:color="auto" w:fill="auto"/>
          </w:tcPr>
          <w:p w:rsidR="002C2D99" w:rsidRPr="009B0FD8" w:rsidRDefault="002C2D99" w:rsidP="002C2D99">
            <w:pPr>
              <w:ind w:firstLine="0"/>
            </w:pPr>
            <w:r w:rsidRPr="009B0FD8">
              <w:t>Sabb</w:t>
            </w:r>
          </w:p>
        </w:tc>
        <w:tc>
          <w:tcPr>
            <w:tcW w:w="2180" w:type="dxa"/>
            <w:shd w:val="clear" w:color="auto" w:fill="auto"/>
          </w:tcPr>
          <w:p w:rsidR="002C2D99" w:rsidRPr="009B0FD8" w:rsidRDefault="002C2D99" w:rsidP="002C2D99">
            <w:pPr>
              <w:ind w:firstLine="0"/>
            </w:pPr>
            <w:r w:rsidRPr="009B0FD8">
              <w:t>Scott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Senn</w:t>
            </w:r>
          </w:p>
        </w:tc>
        <w:tc>
          <w:tcPr>
            <w:tcW w:w="2179" w:type="dxa"/>
            <w:shd w:val="clear" w:color="auto" w:fill="auto"/>
          </w:tcPr>
          <w:p w:rsidR="002C2D99" w:rsidRPr="009B0FD8" w:rsidRDefault="002C2D99" w:rsidP="002C2D99">
            <w:pPr>
              <w:ind w:firstLine="0"/>
            </w:pPr>
            <w:r w:rsidRPr="009B0FD8">
              <w:t>Setzler</w:t>
            </w:r>
          </w:p>
        </w:tc>
        <w:tc>
          <w:tcPr>
            <w:tcW w:w="2180" w:type="dxa"/>
            <w:shd w:val="clear" w:color="auto" w:fill="auto"/>
          </w:tcPr>
          <w:p w:rsidR="002C2D99" w:rsidRPr="009B0FD8" w:rsidRDefault="002C2D99" w:rsidP="002C2D99">
            <w:pPr>
              <w:ind w:firstLine="0"/>
            </w:pPr>
            <w:r w:rsidRPr="009B0FD8">
              <w:t>Sheheen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Talley</w:t>
            </w:r>
          </w:p>
        </w:tc>
        <w:tc>
          <w:tcPr>
            <w:tcW w:w="2179" w:type="dxa"/>
            <w:shd w:val="clear" w:color="auto" w:fill="auto"/>
          </w:tcPr>
          <w:p w:rsidR="002C2D99" w:rsidRPr="009B0FD8" w:rsidRDefault="002C2D99" w:rsidP="002C2D99">
            <w:pPr>
              <w:ind w:firstLine="0"/>
            </w:pPr>
            <w:r w:rsidRPr="009B0FD8">
              <w:t>Turner</w:t>
            </w:r>
          </w:p>
        </w:tc>
        <w:tc>
          <w:tcPr>
            <w:tcW w:w="2180" w:type="dxa"/>
            <w:shd w:val="clear" w:color="auto" w:fill="auto"/>
          </w:tcPr>
          <w:p w:rsidR="002C2D99" w:rsidRPr="009B0FD8" w:rsidRDefault="002C2D99" w:rsidP="002C2D99">
            <w:pPr>
              <w:ind w:firstLine="0"/>
            </w:pPr>
            <w:r w:rsidRPr="009B0FD8">
              <w:t>Williams</w:t>
            </w:r>
          </w:p>
        </w:tc>
      </w:tr>
    </w:tbl>
    <w:p w:rsidR="002C2D99" w:rsidRDefault="002C2D99" w:rsidP="002C2D99"/>
    <w:p w:rsidR="002C2D99" w:rsidRDefault="002C2D99" w:rsidP="002C2D99">
      <w:pPr>
        <w:jc w:val="center"/>
        <w:rPr>
          <w:b/>
        </w:rPr>
      </w:pPr>
      <w:r w:rsidRPr="009B0FD8">
        <w:rPr>
          <w:b/>
        </w:rPr>
        <w:t>Total--36</w:t>
      </w:r>
    </w:p>
    <w:p w:rsidR="002C2D99" w:rsidRDefault="002C2D99" w:rsidP="002C2D99"/>
    <w:p w:rsidR="002C2D99" w:rsidRPr="009B0FD8" w:rsidRDefault="002C2D99" w:rsidP="002C2D99">
      <w:r w:rsidRPr="009B0FD8">
        <w:t xml:space="preserve">The following named Senators voted for Robert </w:t>
      </w:r>
      <w:r w:rsidR="008717B9">
        <w:t xml:space="preserve">L. </w:t>
      </w:r>
      <w:r w:rsidRPr="009B0FD8">
        <w:t>Peeler: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Allen</w:t>
            </w:r>
          </w:p>
        </w:tc>
        <w:tc>
          <w:tcPr>
            <w:tcW w:w="2180" w:type="dxa"/>
            <w:shd w:val="clear" w:color="auto" w:fill="auto"/>
          </w:tcPr>
          <w:p w:rsidR="002C2D99" w:rsidRPr="009B0FD8" w:rsidRDefault="002C2D99" w:rsidP="002C2D99">
            <w:pPr>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Campsen</w:t>
            </w:r>
          </w:p>
        </w:tc>
        <w:tc>
          <w:tcPr>
            <w:tcW w:w="2179" w:type="dxa"/>
            <w:shd w:val="clear" w:color="auto" w:fill="auto"/>
          </w:tcPr>
          <w:p w:rsidR="002C2D99" w:rsidRPr="009B0FD8" w:rsidRDefault="002C2D99" w:rsidP="002C2D99">
            <w:pPr>
              <w:ind w:firstLine="0"/>
            </w:pPr>
            <w:r w:rsidRPr="009B0FD8">
              <w:t>Climer</w:t>
            </w:r>
          </w:p>
        </w:tc>
        <w:tc>
          <w:tcPr>
            <w:tcW w:w="2180" w:type="dxa"/>
            <w:shd w:val="clear" w:color="auto" w:fill="auto"/>
          </w:tcPr>
          <w:p w:rsidR="002C2D99" w:rsidRPr="009B0FD8" w:rsidRDefault="002C2D99" w:rsidP="002C2D99">
            <w:pPr>
              <w:ind w:firstLine="0"/>
            </w:pPr>
            <w:r w:rsidRPr="009B0FD8">
              <w:t>Corbin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Cromer</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Gambrell</w:t>
            </w:r>
          </w:p>
        </w:tc>
        <w:tc>
          <w:tcPr>
            <w:tcW w:w="2179" w:type="dxa"/>
            <w:shd w:val="clear" w:color="auto" w:fill="auto"/>
          </w:tcPr>
          <w:p w:rsidR="002C2D99" w:rsidRPr="009B0FD8" w:rsidRDefault="002C2D99" w:rsidP="002C2D99">
            <w:pPr>
              <w:ind w:firstLine="0"/>
            </w:pPr>
            <w:r w:rsidRPr="009B0FD8">
              <w:t>Goldfinch</w:t>
            </w:r>
          </w:p>
        </w:tc>
        <w:tc>
          <w:tcPr>
            <w:tcW w:w="2180" w:type="dxa"/>
            <w:shd w:val="clear" w:color="auto" w:fill="auto"/>
          </w:tcPr>
          <w:p w:rsidR="002C2D99" w:rsidRPr="009B0FD8" w:rsidRDefault="002C2D99" w:rsidP="002C2D99">
            <w:pPr>
              <w:ind w:firstLine="0"/>
            </w:pPr>
            <w:r w:rsidRPr="009B0FD8">
              <w:t>Gregory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Grooms</w:t>
            </w:r>
          </w:p>
        </w:tc>
        <w:tc>
          <w:tcPr>
            <w:tcW w:w="2179" w:type="dxa"/>
            <w:shd w:val="clear" w:color="auto" w:fill="auto"/>
          </w:tcPr>
          <w:p w:rsidR="002C2D99" w:rsidRPr="009B0FD8" w:rsidRDefault="002C2D99" w:rsidP="002C2D99">
            <w:pPr>
              <w:ind w:firstLine="0"/>
            </w:pPr>
            <w:r w:rsidRPr="009B0FD8">
              <w:t>Harpootlian</w:t>
            </w:r>
          </w:p>
        </w:tc>
        <w:tc>
          <w:tcPr>
            <w:tcW w:w="2180" w:type="dxa"/>
            <w:shd w:val="clear" w:color="auto" w:fill="auto"/>
          </w:tcPr>
          <w:p w:rsidR="002C2D99" w:rsidRPr="009B0FD8" w:rsidRDefault="002C2D99" w:rsidP="002C2D99">
            <w:pPr>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Hutto</w:t>
            </w:r>
          </w:p>
        </w:tc>
        <w:tc>
          <w:tcPr>
            <w:tcW w:w="2179" w:type="dxa"/>
            <w:shd w:val="clear" w:color="auto" w:fill="auto"/>
          </w:tcPr>
          <w:p w:rsidR="002C2D99" w:rsidRPr="009B0FD8" w:rsidRDefault="002C2D99" w:rsidP="002C2D99">
            <w:pPr>
              <w:ind w:firstLine="0"/>
            </w:pPr>
            <w:r w:rsidRPr="009B0FD8">
              <w:t>Jackson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Malloy</w:t>
            </w:r>
          </w:p>
        </w:tc>
        <w:tc>
          <w:tcPr>
            <w:tcW w:w="2179" w:type="dxa"/>
            <w:shd w:val="clear" w:color="auto" w:fill="auto"/>
          </w:tcPr>
          <w:p w:rsidR="002C2D99" w:rsidRPr="009B0FD8" w:rsidRDefault="002C2D99" w:rsidP="002C2D99">
            <w:pPr>
              <w:ind w:firstLine="0"/>
            </w:pPr>
            <w:r w:rsidRPr="009B0FD8">
              <w:t>Massey</w:t>
            </w:r>
          </w:p>
        </w:tc>
        <w:tc>
          <w:tcPr>
            <w:tcW w:w="2180" w:type="dxa"/>
            <w:shd w:val="clear" w:color="auto" w:fill="auto"/>
          </w:tcPr>
          <w:p w:rsidR="002C2D99" w:rsidRPr="009B0FD8" w:rsidRDefault="002C2D99" w:rsidP="002C2D99">
            <w:pPr>
              <w:ind w:firstLine="0"/>
              <w:rPr>
                <w:i/>
              </w:rPr>
            </w:pPr>
            <w:r w:rsidRPr="009B0FD8">
              <w:rPr>
                <w:i/>
              </w:rPr>
              <w:t>Matthews, John</w:t>
            </w:r>
          </w:p>
        </w:tc>
      </w:tr>
      <w:tr w:rsidR="002C2D99" w:rsidRPr="009B0FD8" w:rsidTr="002C2D99">
        <w:tblPrEx>
          <w:jc w:val="left"/>
        </w:tblPrEx>
        <w:tc>
          <w:tcPr>
            <w:tcW w:w="2179" w:type="dxa"/>
            <w:shd w:val="clear" w:color="auto" w:fill="auto"/>
          </w:tcPr>
          <w:p w:rsidR="002C2D99" w:rsidRPr="009B0FD8" w:rsidRDefault="002C2D99" w:rsidP="002C2D99">
            <w:pPr>
              <w:ind w:firstLine="0"/>
              <w:rPr>
                <w:i/>
              </w:rPr>
            </w:pPr>
            <w:r w:rsidRPr="009B0FD8">
              <w:rPr>
                <w:i/>
              </w:rPr>
              <w:t>Matthews, Margie</w:t>
            </w:r>
          </w:p>
        </w:tc>
        <w:tc>
          <w:tcPr>
            <w:tcW w:w="2179" w:type="dxa"/>
            <w:shd w:val="clear" w:color="auto" w:fill="auto"/>
          </w:tcPr>
          <w:p w:rsidR="002C2D99" w:rsidRPr="009B0FD8" w:rsidRDefault="002C2D99" w:rsidP="002C2D99">
            <w:pPr>
              <w:ind w:firstLine="0"/>
            </w:pPr>
            <w:r w:rsidRPr="009B0FD8">
              <w:t>McElveen</w:t>
            </w:r>
          </w:p>
        </w:tc>
        <w:tc>
          <w:tcPr>
            <w:tcW w:w="2180" w:type="dxa"/>
            <w:shd w:val="clear" w:color="auto" w:fill="auto"/>
          </w:tcPr>
          <w:p w:rsidR="002C2D99" w:rsidRPr="009B0FD8" w:rsidRDefault="002C2D99" w:rsidP="002C2D99">
            <w:pPr>
              <w:ind w:firstLine="0"/>
            </w:pPr>
            <w:r w:rsidRPr="009B0FD8">
              <w:t>McLeod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Nicholson</w:t>
            </w:r>
          </w:p>
        </w:tc>
        <w:tc>
          <w:tcPr>
            <w:tcW w:w="2179" w:type="dxa"/>
            <w:shd w:val="clear" w:color="auto" w:fill="auto"/>
          </w:tcPr>
          <w:p w:rsidR="002C2D99" w:rsidRPr="009B0FD8" w:rsidRDefault="002C2D99" w:rsidP="002C2D99">
            <w:pPr>
              <w:ind w:firstLine="0"/>
            </w:pPr>
            <w:r w:rsidRPr="009B0FD8">
              <w:t>Peeler</w:t>
            </w:r>
          </w:p>
        </w:tc>
        <w:tc>
          <w:tcPr>
            <w:tcW w:w="2180" w:type="dxa"/>
            <w:shd w:val="clear" w:color="auto" w:fill="auto"/>
          </w:tcPr>
          <w:p w:rsidR="002C2D99" w:rsidRPr="009B0FD8" w:rsidRDefault="002C2D99" w:rsidP="002C2D99">
            <w:pPr>
              <w:ind w:firstLine="0"/>
            </w:pPr>
            <w:r w:rsidRPr="009B0FD8">
              <w:t>Rankin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Reese</w:t>
            </w:r>
          </w:p>
        </w:tc>
        <w:tc>
          <w:tcPr>
            <w:tcW w:w="2179" w:type="dxa"/>
            <w:shd w:val="clear" w:color="auto" w:fill="auto"/>
          </w:tcPr>
          <w:p w:rsidR="002C2D99" w:rsidRPr="009B0FD8" w:rsidRDefault="002C2D99" w:rsidP="002C2D99">
            <w:pPr>
              <w:ind w:firstLine="0"/>
            </w:pPr>
            <w:r w:rsidRPr="009B0FD8">
              <w:t>Rice</w:t>
            </w:r>
          </w:p>
        </w:tc>
        <w:tc>
          <w:tcPr>
            <w:tcW w:w="2180" w:type="dxa"/>
            <w:shd w:val="clear" w:color="auto" w:fill="auto"/>
          </w:tcPr>
          <w:p w:rsidR="002C2D99" w:rsidRPr="009B0FD8" w:rsidRDefault="002C2D99" w:rsidP="002C2D99">
            <w:pPr>
              <w:ind w:firstLine="0"/>
            </w:pPr>
            <w:r w:rsidRPr="009B0FD8">
              <w:t>Sabb</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Scott</w:t>
            </w:r>
          </w:p>
        </w:tc>
        <w:tc>
          <w:tcPr>
            <w:tcW w:w="2179" w:type="dxa"/>
            <w:shd w:val="clear" w:color="auto" w:fill="auto"/>
          </w:tcPr>
          <w:p w:rsidR="002C2D99" w:rsidRPr="009B0FD8" w:rsidRDefault="002C2D99" w:rsidP="002C2D99">
            <w:pPr>
              <w:ind w:firstLine="0"/>
            </w:pPr>
            <w:r w:rsidRPr="009B0FD8">
              <w:t>Senn</w:t>
            </w:r>
          </w:p>
        </w:tc>
        <w:tc>
          <w:tcPr>
            <w:tcW w:w="2180" w:type="dxa"/>
            <w:shd w:val="clear" w:color="auto" w:fill="auto"/>
          </w:tcPr>
          <w:p w:rsidR="002C2D99" w:rsidRPr="009B0FD8" w:rsidRDefault="002C2D99" w:rsidP="002C2D99">
            <w:pPr>
              <w:ind w:firstLine="0"/>
            </w:pPr>
            <w:r w:rsidRPr="009B0FD8">
              <w:t>Setzler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Sheheen</w:t>
            </w:r>
          </w:p>
        </w:tc>
        <w:tc>
          <w:tcPr>
            <w:tcW w:w="2179" w:type="dxa"/>
            <w:shd w:val="clear" w:color="auto" w:fill="auto"/>
          </w:tcPr>
          <w:p w:rsidR="002C2D99" w:rsidRPr="009B0FD8" w:rsidRDefault="002C2D99" w:rsidP="002C2D99">
            <w:pPr>
              <w:ind w:firstLine="0"/>
            </w:pPr>
            <w:r w:rsidRPr="009B0FD8">
              <w:t>Talley</w:t>
            </w:r>
          </w:p>
        </w:tc>
        <w:tc>
          <w:tcPr>
            <w:tcW w:w="2180" w:type="dxa"/>
            <w:shd w:val="clear" w:color="auto" w:fill="auto"/>
          </w:tcPr>
          <w:p w:rsidR="002C2D99" w:rsidRPr="009B0FD8" w:rsidRDefault="002C2D99" w:rsidP="002C2D99">
            <w:pPr>
              <w:ind w:firstLine="0"/>
            </w:pPr>
            <w:r w:rsidRPr="009B0FD8">
              <w:t>Turner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Williams</w:t>
            </w:r>
          </w:p>
        </w:tc>
        <w:tc>
          <w:tcPr>
            <w:tcW w:w="2179" w:type="dxa"/>
            <w:shd w:val="clear" w:color="auto" w:fill="auto"/>
          </w:tcPr>
          <w:p w:rsidR="002C2D99" w:rsidRPr="009B0FD8" w:rsidRDefault="002C2D99" w:rsidP="002C2D99">
            <w:pPr>
              <w:ind w:firstLine="0"/>
            </w:pPr>
            <w:r w:rsidRPr="009B0FD8">
              <w:t>Young</w:t>
            </w:r>
          </w:p>
        </w:tc>
        <w:tc>
          <w:tcPr>
            <w:tcW w:w="2180" w:type="dxa"/>
            <w:shd w:val="clear" w:color="auto" w:fill="auto"/>
          </w:tcPr>
          <w:p w:rsidR="002C2D99" w:rsidRPr="009B0FD8" w:rsidRDefault="002C2D99" w:rsidP="002C2D99">
            <w:pPr>
              <w:ind w:firstLine="0"/>
            </w:pPr>
          </w:p>
        </w:tc>
      </w:tr>
    </w:tbl>
    <w:p w:rsidR="002C2D99" w:rsidRDefault="002C2D99" w:rsidP="002C2D99"/>
    <w:p w:rsidR="002C2D99" w:rsidRDefault="002C2D99" w:rsidP="002C2D99">
      <w:pPr>
        <w:jc w:val="center"/>
        <w:rPr>
          <w:b/>
        </w:rPr>
      </w:pPr>
      <w:r w:rsidRPr="009B0FD8">
        <w:rPr>
          <w:b/>
        </w:rPr>
        <w:t>Total--38</w:t>
      </w:r>
    </w:p>
    <w:p w:rsidR="002C2D99" w:rsidRDefault="002C2D99" w:rsidP="002C2D99"/>
    <w:p w:rsidR="002C2D99" w:rsidRPr="009B0FD8" w:rsidRDefault="002C2D99" w:rsidP="002C2D99">
      <w:r w:rsidRPr="009B0FD8">
        <w:t xml:space="preserve">The following named Senators voted for John </w:t>
      </w:r>
      <w:r w:rsidR="008717B9">
        <w:t xml:space="preserve">W. </w:t>
      </w:r>
      <w:r w:rsidRPr="009B0FD8">
        <w:t>Pettigrew</w:t>
      </w:r>
      <w:r w:rsidR="008717B9">
        <w:t>, Jr.</w:t>
      </w:r>
      <w:r w:rsidRPr="009B0FD8">
        <w:t>:</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Cash</w:t>
            </w:r>
          </w:p>
        </w:tc>
        <w:tc>
          <w:tcPr>
            <w:tcW w:w="2179" w:type="dxa"/>
            <w:shd w:val="clear" w:color="auto" w:fill="auto"/>
          </w:tcPr>
          <w:p w:rsidR="002C2D99" w:rsidRPr="009B0FD8" w:rsidRDefault="002C2D99" w:rsidP="002C2D99">
            <w:pPr>
              <w:ind w:firstLine="0"/>
            </w:pPr>
            <w:r w:rsidRPr="009B0FD8">
              <w:t>Loftis</w:t>
            </w:r>
          </w:p>
        </w:tc>
        <w:tc>
          <w:tcPr>
            <w:tcW w:w="2180" w:type="dxa"/>
            <w:shd w:val="clear" w:color="auto" w:fill="auto"/>
          </w:tcPr>
          <w:p w:rsidR="002C2D99" w:rsidRPr="009B0FD8" w:rsidRDefault="002C2D99" w:rsidP="002C2D99">
            <w:pPr>
              <w:ind w:firstLine="0"/>
            </w:pPr>
            <w:r w:rsidRPr="009B0FD8">
              <w:t>Massey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Nicholson</w:t>
            </w:r>
          </w:p>
        </w:tc>
        <w:tc>
          <w:tcPr>
            <w:tcW w:w="2179" w:type="dxa"/>
            <w:shd w:val="clear" w:color="auto" w:fill="auto"/>
          </w:tcPr>
          <w:p w:rsidR="002C2D99" w:rsidRPr="009B0FD8" w:rsidRDefault="002C2D99" w:rsidP="002C2D99">
            <w:pPr>
              <w:ind w:firstLine="0"/>
            </w:pPr>
            <w:r w:rsidRPr="009B0FD8">
              <w:t>Young</w:t>
            </w:r>
          </w:p>
        </w:tc>
        <w:tc>
          <w:tcPr>
            <w:tcW w:w="2180" w:type="dxa"/>
            <w:shd w:val="clear" w:color="auto" w:fill="auto"/>
          </w:tcPr>
          <w:p w:rsidR="002C2D99" w:rsidRPr="009B0FD8" w:rsidRDefault="002C2D99" w:rsidP="002C2D99">
            <w:pPr>
              <w:ind w:firstLine="0"/>
            </w:pPr>
          </w:p>
        </w:tc>
      </w:tr>
    </w:tbl>
    <w:p w:rsidR="002C2D99" w:rsidRDefault="002C2D99" w:rsidP="002C2D99"/>
    <w:p w:rsidR="002C2D99" w:rsidRDefault="002C2D99" w:rsidP="002C2D99">
      <w:pPr>
        <w:jc w:val="center"/>
        <w:rPr>
          <w:b/>
        </w:rPr>
      </w:pPr>
      <w:r w:rsidRPr="009B0FD8">
        <w:rPr>
          <w:b/>
        </w:rPr>
        <w:t>Total--5</w:t>
      </w:r>
    </w:p>
    <w:p w:rsidR="002C2D99" w:rsidRDefault="002C2D99" w:rsidP="002C2D99"/>
    <w:p w:rsidR="002C2D99" w:rsidRPr="009B0FD8" w:rsidRDefault="002C2D99" w:rsidP="002C2D99">
      <w:pPr>
        <w:tabs>
          <w:tab w:val="right" w:leader="dot" w:pos="5760"/>
        </w:tabs>
      </w:pPr>
      <w:r>
        <w:t xml:space="preserve"> The Reading Clerk of the House called the roll of the House, and the Representatives voted </w:t>
      </w:r>
      <w:r w:rsidRPr="009B0FD8">
        <w:rPr>
          <w:i/>
        </w:rPr>
        <w:t>viva voce</w:t>
      </w:r>
      <w:r w:rsidRPr="009B0FD8">
        <w:t xml:space="preserve"> as their names were called.</w:t>
      </w:r>
    </w:p>
    <w:p w:rsidR="002C2D99" w:rsidRPr="009B0FD8" w:rsidRDefault="002C2D99" w:rsidP="002C2D99"/>
    <w:p w:rsidR="002C2D99" w:rsidRPr="009B0FD8" w:rsidRDefault="002C2D99" w:rsidP="002C2D99">
      <w:r w:rsidRPr="009B0FD8">
        <w:t xml:space="preserve">The following named </w:t>
      </w:r>
      <w:r w:rsidR="0028093C">
        <w:t>Representatives</w:t>
      </w:r>
      <w:r w:rsidRPr="009B0FD8">
        <w:t xml:space="preserve"> voted for Ronald </w:t>
      </w:r>
      <w:r w:rsidR="008717B9">
        <w:t xml:space="preserve">D. </w:t>
      </w:r>
      <w:r w:rsidRPr="009B0FD8">
        <w:t>Lee:</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Allison</w:t>
            </w:r>
          </w:p>
        </w:tc>
        <w:tc>
          <w:tcPr>
            <w:tcW w:w="2180" w:type="dxa"/>
            <w:shd w:val="clear" w:color="auto" w:fill="auto"/>
          </w:tcPr>
          <w:p w:rsidR="002C2D99" w:rsidRPr="009B0FD8" w:rsidRDefault="002C2D99" w:rsidP="002C2D99">
            <w:pPr>
              <w:ind w:firstLine="0"/>
            </w:pPr>
            <w:r w:rsidRPr="009B0FD8">
              <w:t>Anderson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Atkinson</w:t>
            </w:r>
          </w:p>
        </w:tc>
        <w:tc>
          <w:tcPr>
            <w:tcW w:w="2179" w:type="dxa"/>
            <w:shd w:val="clear" w:color="auto" w:fill="auto"/>
          </w:tcPr>
          <w:p w:rsidR="002C2D99" w:rsidRPr="009B0FD8" w:rsidRDefault="002C2D99" w:rsidP="002C2D99">
            <w:pPr>
              <w:ind w:firstLine="0"/>
            </w:pPr>
            <w:r w:rsidRPr="009B0FD8">
              <w:t>Bailey</w:t>
            </w:r>
          </w:p>
        </w:tc>
        <w:tc>
          <w:tcPr>
            <w:tcW w:w="2180" w:type="dxa"/>
            <w:shd w:val="clear" w:color="auto" w:fill="auto"/>
          </w:tcPr>
          <w:p w:rsidR="002C2D99" w:rsidRPr="009B0FD8" w:rsidRDefault="002C2D99" w:rsidP="002C2D99">
            <w:pPr>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Ballentine</w:t>
            </w:r>
          </w:p>
        </w:tc>
        <w:tc>
          <w:tcPr>
            <w:tcW w:w="2179" w:type="dxa"/>
            <w:shd w:val="clear" w:color="auto" w:fill="auto"/>
          </w:tcPr>
          <w:p w:rsidR="002C2D99" w:rsidRPr="009B0FD8" w:rsidRDefault="002C2D99" w:rsidP="002C2D99">
            <w:pPr>
              <w:ind w:firstLine="0"/>
            </w:pPr>
            <w:r w:rsidRPr="009B0FD8">
              <w:t>Bannister</w:t>
            </w:r>
          </w:p>
        </w:tc>
        <w:tc>
          <w:tcPr>
            <w:tcW w:w="2180" w:type="dxa"/>
            <w:shd w:val="clear" w:color="auto" w:fill="auto"/>
          </w:tcPr>
          <w:p w:rsidR="002C2D99" w:rsidRPr="009B0FD8" w:rsidRDefault="002C2D99" w:rsidP="002C2D99">
            <w:pPr>
              <w:ind w:firstLine="0"/>
            </w:pPr>
            <w:r w:rsidRPr="009B0FD8">
              <w:t>Bernstein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Blackwell</w:t>
            </w:r>
          </w:p>
        </w:tc>
        <w:tc>
          <w:tcPr>
            <w:tcW w:w="2179" w:type="dxa"/>
            <w:shd w:val="clear" w:color="auto" w:fill="auto"/>
          </w:tcPr>
          <w:p w:rsidR="002C2D99" w:rsidRPr="009B0FD8" w:rsidRDefault="002C2D99" w:rsidP="002C2D99">
            <w:pPr>
              <w:ind w:firstLine="0"/>
            </w:pPr>
            <w:r w:rsidRPr="009B0FD8">
              <w:t>Bradley</w:t>
            </w:r>
          </w:p>
        </w:tc>
        <w:tc>
          <w:tcPr>
            <w:tcW w:w="2180" w:type="dxa"/>
            <w:shd w:val="clear" w:color="auto" w:fill="auto"/>
          </w:tcPr>
          <w:p w:rsidR="002C2D99" w:rsidRPr="009B0FD8" w:rsidRDefault="002C2D99" w:rsidP="002C2D99">
            <w:pPr>
              <w:ind w:firstLine="0"/>
            </w:pPr>
            <w:r w:rsidRPr="009B0FD8">
              <w:t>Brawley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lastRenderedPageBreak/>
              <w:t>Brown</w:t>
            </w:r>
          </w:p>
        </w:tc>
        <w:tc>
          <w:tcPr>
            <w:tcW w:w="2179" w:type="dxa"/>
            <w:shd w:val="clear" w:color="auto" w:fill="auto"/>
          </w:tcPr>
          <w:p w:rsidR="002C2D99" w:rsidRPr="009B0FD8" w:rsidRDefault="002C2D99" w:rsidP="002C2D99">
            <w:pPr>
              <w:ind w:firstLine="0"/>
            </w:pPr>
            <w:r w:rsidRPr="009B0FD8">
              <w:t>Calhoon</w:t>
            </w:r>
          </w:p>
        </w:tc>
        <w:tc>
          <w:tcPr>
            <w:tcW w:w="2180" w:type="dxa"/>
            <w:shd w:val="clear" w:color="auto" w:fill="auto"/>
          </w:tcPr>
          <w:p w:rsidR="002C2D99" w:rsidRPr="009B0FD8" w:rsidRDefault="002C2D99" w:rsidP="002C2D99">
            <w:pPr>
              <w:ind w:firstLine="0"/>
            </w:pPr>
            <w:r w:rsidRPr="009B0FD8">
              <w:t>Clary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Clyburn</w:t>
            </w:r>
          </w:p>
        </w:tc>
        <w:tc>
          <w:tcPr>
            <w:tcW w:w="2179" w:type="dxa"/>
            <w:shd w:val="clear" w:color="auto" w:fill="auto"/>
          </w:tcPr>
          <w:p w:rsidR="002C2D99" w:rsidRPr="009B0FD8" w:rsidRDefault="002C2D99" w:rsidP="002C2D99">
            <w:pPr>
              <w:ind w:firstLine="0"/>
            </w:pPr>
            <w:r w:rsidRPr="009B0FD8">
              <w:t>Cobb-Hunter</w:t>
            </w:r>
          </w:p>
        </w:tc>
        <w:tc>
          <w:tcPr>
            <w:tcW w:w="2180" w:type="dxa"/>
            <w:shd w:val="clear" w:color="auto" w:fill="auto"/>
          </w:tcPr>
          <w:p w:rsidR="002C2D99" w:rsidRPr="009B0FD8" w:rsidRDefault="002C2D99" w:rsidP="002C2D99">
            <w:pPr>
              <w:ind w:firstLine="0"/>
            </w:pPr>
            <w:r w:rsidRPr="009B0FD8">
              <w:t>Cogswell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Collins</w:t>
            </w:r>
          </w:p>
        </w:tc>
        <w:tc>
          <w:tcPr>
            <w:tcW w:w="2179" w:type="dxa"/>
            <w:shd w:val="clear" w:color="auto" w:fill="auto"/>
          </w:tcPr>
          <w:p w:rsidR="002C2D99" w:rsidRPr="009B0FD8" w:rsidRDefault="002C2D99" w:rsidP="002C2D99">
            <w:pPr>
              <w:ind w:firstLine="0"/>
            </w:pPr>
            <w:r w:rsidRPr="009B0FD8">
              <w:t>W. Cox</w:t>
            </w:r>
          </w:p>
        </w:tc>
        <w:tc>
          <w:tcPr>
            <w:tcW w:w="2180" w:type="dxa"/>
            <w:shd w:val="clear" w:color="auto" w:fill="auto"/>
          </w:tcPr>
          <w:p w:rsidR="002C2D99" w:rsidRPr="009B0FD8" w:rsidRDefault="002C2D99" w:rsidP="002C2D99">
            <w:pPr>
              <w:ind w:firstLine="0"/>
            </w:pPr>
            <w:r w:rsidRPr="009B0FD8">
              <w:t>Crawford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Daning</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Dillard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Elliott</w:t>
            </w:r>
          </w:p>
        </w:tc>
        <w:tc>
          <w:tcPr>
            <w:tcW w:w="2179" w:type="dxa"/>
            <w:shd w:val="clear" w:color="auto" w:fill="auto"/>
          </w:tcPr>
          <w:p w:rsidR="002C2D99" w:rsidRPr="009B0FD8" w:rsidRDefault="002C2D99" w:rsidP="002C2D99">
            <w:pPr>
              <w:ind w:firstLine="0"/>
            </w:pPr>
            <w:r w:rsidRPr="009B0FD8">
              <w:t>Erickson</w:t>
            </w:r>
          </w:p>
        </w:tc>
        <w:tc>
          <w:tcPr>
            <w:tcW w:w="2180" w:type="dxa"/>
            <w:shd w:val="clear" w:color="auto" w:fill="auto"/>
          </w:tcPr>
          <w:p w:rsidR="002C2D99" w:rsidRPr="009B0FD8" w:rsidRDefault="002C2D99" w:rsidP="002C2D99">
            <w:pPr>
              <w:ind w:firstLine="0"/>
            </w:pPr>
            <w:r w:rsidRPr="009B0FD8">
              <w:t>Felder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Forrest</w:t>
            </w:r>
          </w:p>
        </w:tc>
        <w:tc>
          <w:tcPr>
            <w:tcW w:w="2179" w:type="dxa"/>
            <w:shd w:val="clear" w:color="auto" w:fill="auto"/>
          </w:tcPr>
          <w:p w:rsidR="002C2D99" w:rsidRPr="009B0FD8" w:rsidRDefault="002C2D99" w:rsidP="002C2D99">
            <w:pPr>
              <w:ind w:firstLine="0"/>
            </w:pPr>
            <w:r w:rsidRPr="009B0FD8">
              <w:t>Forrester</w:t>
            </w:r>
          </w:p>
        </w:tc>
        <w:tc>
          <w:tcPr>
            <w:tcW w:w="2180" w:type="dxa"/>
            <w:shd w:val="clear" w:color="auto" w:fill="auto"/>
          </w:tcPr>
          <w:p w:rsidR="002C2D99" w:rsidRPr="009B0FD8" w:rsidRDefault="002C2D99" w:rsidP="002C2D99">
            <w:pPr>
              <w:ind w:firstLine="0"/>
            </w:pPr>
            <w:r w:rsidRPr="009B0FD8">
              <w:t>Fry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Funderburk</w:t>
            </w:r>
          </w:p>
        </w:tc>
        <w:tc>
          <w:tcPr>
            <w:tcW w:w="2179" w:type="dxa"/>
            <w:shd w:val="clear" w:color="auto" w:fill="auto"/>
          </w:tcPr>
          <w:p w:rsidR="002C2D99" w:rsidRPr="009B0FD8" w:rsidRDefault="002C2D99" w:rsidP="002C2D99">
            <w:pPr>
              <w:ind w:firstLine="0"/>
            </w:pPr>
            <w:r w:rsidRPr="009B0FD8">
              <w:t>Gagnon</w:t>
            </w:r>
          </w:p>
        </w:tc>
        <w:tc>
          <w:tcPr>
            <w:tcW w:w="2180" w:type="dxa"/>
            <w:shd w:val="clear" w:color="auto" w:fill="auto"/>
          </w:tcPr>
          <w:p w:rsidR="002C2D99" w:rsidRPr="009B0FD8" w:rsidRDefault="002C2D99" w:rsidP="002C2D99">
            <w:pPr>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Gilliam</w:t>
            </w:r>
          </w:p>
        </w:tc>
        <w:tc>
          <w:tcPr>
            <w:tcW w:w="2179" w:type="dxa"/>
            <w:shd w:val="clear" w:color="auto" w:fill="auto"/>
          </w:tcPr>
          <w:p w:rsidR="002C2D99" w:rsidRPr="009B0FD8" w:rsidRDefault="002C2D99" w:rsidP="002C2D99">
            <w:pPr>
              <w:ind w:firstLine="0"/>
            </w:pPr>
            <w:r w:rsidRPr="009B0FD8">
              <w:t>Gilliard</w:t>
            </w:r>
          </w:p>
        </w:tc>
        <w:tc>
          <w:tcPr>
            <w:tcW w:w="2180" w:type="dxa"/>
            <w:shd w:val="clear" w:color="auto" w:fill="auto"/>
          </w:tcPr>
          <w:p w:rsidR="002C2D99" w:rsidRPr="009B0FD8" w:rsidRDefault="002C2D99" w:rsidP="002C2D99">
            <w:pPr>
              <w:ind w:firstLine="0"/>
            </w:pPr>
            <w:r w:rsidRPr="009B0FD8">
              <w:t>Govan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Hardee</w:t>
            </w:r>
          </w:p>
        </w:tc>
        <w:tc>
          <w:tcPr>
            <w:tcW w:w="2179" w:type="dxa"/>
            <w:shd w:val="clear" w:color="auto" w:fill="auto"/>
          </w:tcPr>
          <w:p w:rsidR="002C2D99" w:rsidRPr="009B0FD8" w:rsidRDefault="002C2D99" w:rsidP="002C2D99">
            <w:pPr>
              <w:ind w:firstLine="0"/>
            </w:pPr>
            <w:r w:rsidRPr="009B0FD8">
              <w:t>Henderson-Myers</w:t>
            </w:r>
          </w:p>
        </w:tc>
        <w:tc>
          <w:tcPr>
            <w:tcW w:w="2180" w:type="dxa"/>
            <w:shd w:val="clear" w:color="auto" w:fill="auto"/>
          </w:tcPr>
          <w:p w:rsidR="002C2D99" w:rsidRPr="009B0FD8" w:rsidRDefault="002C2D99" w:rsidP="002C2D99">
            <w:pPr>
              <w:ind w:firstLine="0"/>
            </w:pPr>
            <w:r w:rsidRPr="009B0FD8">
              <w:t>Henegan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Herbkersman</w:t>
            </w:r>
          </w:p>
        </w:tc>
        <w:tc>
          <w:tcPr>
            <w:tcW w:w="2179" w:type="dxa"/>
            <w:shd w:val="clear" w:color="auto" w:fill="auto"/>
          </w:tcPr>
          <w:p w:rsidR="002C2D99" w:rsidRPr="009B0FD8" w:rsidRDefault="002C2D99" w:rsidP="002C2D99">
            <w:pPr>
              <w:ind w:firstLine="0"/>
            </w:pPr>
            <w:r w:rsidRPr="009B0FD8">
              <w:t>Hewitt</w:t>
            </w:r>
          </w:p>
        </w:tc>
        <w:tc>
          <w:tcPr>
            <w:tcW w:w="2180" w:type="dxa"/>
            <w:shd w:val="clear" w:color="auto" w:fill="auto"/>
          </w:tcPr>
          <w:p w:rsidR="002C2D99" w:rsidRPr="009B0FD8" w:rsidRDefault="002C2D99" w:rsidP="002C2D99">
            <w:pPr>
              <w:ind w:firstLine="0"/>
            </w:pPr>
            <w:r w:rsidRPr="009B0FD8">
              <w:t>Hiott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Hixon</w:t>
            </w:r>
          </w:p>
        </w:tc>
        <w:tc>
          <w:tcPr>
            <w:tcW w:w="2179" w:type="dxa"/>
            <w:shd w:val="clear" w:color="auto" w:fill="auto"/>
          </w:tcPr>
          <w:p w:rsidR="002C2D99" w:rsidRPr="009B0FD8" w:rsidRDefault="002C2D99" w:rsidP="002C2D99">
            <w:pPr>
              <w:ind w:firstLine="0"/>
            </w:pPr>
            <w:r w:rsidRPr="009B0FD8">
              <w:t>Howard</w:t>
            </w:r>
          </w:p>
        </w:tc>
        <w:tc>
          <w:tcPr>
            <w:tcW w:w="2180" w:type="dxa"/>
            <w:shd w:val="clear" w:color="auto" w:fill="auto"/>
          </w:tcPr>
          <w:p w:rsidR="002C2D99" w:rsidRPr="009B0FD8" w:rsidRDefault="002C2D99" w:rsidP="002C2D99">
            <w:pPr>
              <w:ind w:firstLine="0"/>
            </w:pPr>
            <w:r w:rsidRPr="009B0FD8">
              <w:t>Huggins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Hyde</w:t>
            </w:r>
          </w:p>
        </w:tc>
        <w:tc>
          <w:tcPr>
            <w:tcW w:w="2179" w:type="dxa"/>
            <w:shd w:val="clear" w:color="auto" w:fill="auto"/>
          </w:tcPr>
          <w:p w:rsidR="002C2D99" w:rsidRPr="009B0FD8" w:rsidRDefault="002C2D99" w:rsidP="002C2D99">
            <w:pPr>
              <w:ind w:firstLine="0"/>
            </w:pPr>
            <w:r w:rsidRPr="009B0FD8">
              <w:t>Jefferson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Jordan</w:t>
            </w:r>
          </w:p>
        </w:tc>
        <w:tc>
          <w:tcPr>
            <w:tcW w:w="2179" w:type="dxa"/>
            <w:shd w:val="clear" w:color="auto" w:fill="auto"/>
          </w:tcPr>
          <w:p w:rsidR="002C2D99" w:rsidRPr="009B0FD8" w:rsidRDefault="002C2D99" w:rsidP="002C2D99">
            <w:pPr>
              <w:ind w:firstLine="0"/>
            </w:pPr>
            <w:r w:rsidRPr="009B0FD8">
              <w:t>Kirby</w:t>
            </w:r>
          </w:p>
        </w:tc>
        <w:tc>
          <w:tcPr>
            <w:tcW w:w="2180" w:type="dxa"/>
            <w:shd w:val="clear" w:color="auto" w:fill="auto"/>
          </w:tcPr>
          <w:p w:rsidR="002C2D99" w:rsidRPr="009B0FD8" w:rsidRDefault="002C2D99" w:rsidP="002C2D99">
            <w:pPr>
              <w:ind w:firstLine="0"/>
            </w:pPr>
            <w:r w:rsidRPr="009B0FD8">
              <w:t>Ligon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Lucas</w:t>
            </w:r>
          </w:p>
        </w:tc>
        <w:tc>
          <w:tcPr>
            <w:tcW w:w="2179" w:type="dxa"/>
            <w:shd w:val="clear" w:color="auto" w:fill="auto"/>
          </w:tcPr>
          <w:p w:rsidR="002C2D99" w:rsidRPr="009B0FD8" w:rsidRDefault="002C2D99" w:rsidP="002C2D99">
            <w:pPr>
              <w:ind w:firstLine="0"/>
            </w:pPr>
            <w:r w:rsidRPr="009B0FD8">
              <w:t>Mack</w:t>
            </w:r>
          </w:p>
        </w:tc>
        <w:tc>
          <w:tcPr>
            <w:tcW w:w="2180" w:type="dxa"/>
            <w:shd w:val="clear" w:color="auto" w:fill="auto"/>
          </w:tcPr>
          <w:p w:rsidR="002C2D99" w:rsidRPr="009B0FD8" w:rsidRDefault="002C2D99" w:rsidP="002C2D99">
            <w:pPr>
              <w:ind w:firstLine="0"/>
            </w:pPr>
            <w:r w:rsidRPr="009B0FD8">
              <w:t>Matthews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McGinnis</w:t>
            </w:r>
          </w:p>
        </w:tc>
        <w:tc>
          <w:tcPr>
            <w:tcW w:w="2179" w:type="dxa"/>
            <w:shd w:val="clear" w:color="auto" w:fill="auto"/>
          </w:tcPr>
          <w:p w:rsidR="002C2D99" w:rsidRPr="009B0FD8" w:rsidRDefault="002C2D99" w:rsidP="002C2D99">
            <w:pPr>
              <w:ind w:firstLine="0"/>
            </w:pPr>
            <w:r w:rsidRPr="009B0FD8">
              <w:t>McKnight</w:t>
            </w:r>
          </w:p>
        </w:tc>
        <w:tc>
          <w:tcPr>
            <w:tcW w:w="2180" w:type="dxa"/>
            <w:shd w:val="clear" w:color="auto" w:fill="auto"/>
          </w:tcPr>
          <w:p w:rsidR="002C2D99" w:rsidRPr="009B0FD8" w:rsidRDefault="002C2D99" w:rsidP="002C2D99">
            <w:pPr>
              <w:ind w:firstLine="0"/>
            </w:pPr>
            <w:r w:rsidRPr="009B0FD8">
              <w:t>Moore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Murphy</w:t>
            </w:r>
          </w:p>
        </w:tc>
        <w:tc>
          <w:tcPr>
            <w:tcW w:w="2179" w:type="dxa"/>
            <w:shd w:val="clear" w:color="auto" w:fill="auto"/>
          </w:tcPr>
          <w:p w:rsidR="002C2D99" w:rsidRPr="009B0FD8" w:rsidRDefault="002C2D99" w:rsidP="002C2D99">
            <w:pPr>
              <w:ind w:firstLine="0"/>
            </w:pPr>
            <w:r w:rsidRPr="009B0FD8">
              <w:t>W. Newton</w:t>
            </w:r>
          </w:p>
        </w:tc>
        <w:tc>
          <w:tcPr>
            <w:tcW w:w="2180" w:type="dxa"/>
            <w:shd w:val="clear" w:color="auto" w:fill="auto"/>
          </w:tcPr>
          <w:p w:rsidR="002C2D99" w:rsidRPr="009B0FD8" w:rsidRDefault="002C2D99" w:rsidP="002C2D99">
            <w:pPr>
              <w:ind w:firstLine="0"/>
            </w:pPr>
            <w:r w:rsidRPr="009B0FD8">
              <w:t>Norrell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Oremus</w:t>
            </w:r>
          </w:p>
        </w:tc>
        <w:tc>
          <w:tcPr>
            <w:tcW w:w="2179" w:type="dxa"/>
            <w:shd w:val="clear" w:color="auto" w:fill="auto"/>
          </w:tcPr>
          <w:p w:rsidR="002C2D99" w:rsidRPr="009B0FD8" w:rsidRDefault="002C2D99" w:rsidP="002C2D99">
            <w:pPr>
              <w:ind w:firstLine="0"/>
            </w:pPr>
            <w:r w:rsidRPr="009B0FD8">
              <w:t>Ott</w:t>
            </w:r>
          </w:p>
        </w:tc>
        <w:tc>
          <w:tcPr>
            <w:tcW w:w="2180" w:type="dxa"/>
            <w:shd w:val="clear" w:color="auto" w:fill="auto"/>
          </w:tcPr>
          <w:p w:rsidR="002C2D99" w:rsidRPr="009B0FD8" w:rsidRDefault="002C2D99" w:rsidP="002C2D99">
            <w:pPr>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Ridgeway</w:t>
            </w:r>
          </w:p>
        </w:tc>
        <w:tc>
          <w:tcPr>
            <w:tcW w:w="2179" w:type="dxa"/>
            <w:shd w:val="clear" w:color="auto" w:fill="auto"/>
          </w:tcPr>
          <w:p w:rsidR="002C2D99" w:rsidRPr="009B0FD8" w:rsidRDefault="002C2D99" w:rsidP="002C2D99">
            <w:pPr>
              <w:ind w:firstLine="0"/>
            </w:pPr>
            <w:r w:rsidRPr="009B0FD8">
              <w:t>Rivers</w:t>
            </w:r>
          </w:p>
        </w:tc>
        <w:tc>
          <w:tcPr>
            <w:tcW w:w="2180" w:type="dxa"/>
            <w:shd w:val="clear" w:color="auto" w:fill="auto"/>
          </w:tcPr>
          <w:p w:rsidR="002C2D99" w:rsidRPr="009B0FD8" w:rsidRDefault="002C2D99" w:rsidP="002C2D99">
            <w:pPr>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Rose</w:t>
            </w:r>
          </w:p>
        </w:tc>
        <w:tc>
          <w:tcPr>
            <w:tcW w:w="2179" w:type="dxa"/>
            <w:shd w:val="clear" w:color="auto" w:fill="auto"/>
          </w:tcPr>
          <w:p w:rsidR="002C2D99" w:rsidRPr="009B0FD8" w:rsidRDefault="002C2D99" w:rsidP="002C2D99">
            <w:pPr>
              <w:ind w:firstLine="0"/>
            </w:pPr>
            <w:r w:rsidRPr="009B0FD8">
              <w:t>Sandifer</w:t>
            </w:r>
          </w:p>
        </w:tc>
        <w:tc>
          <w:tcPr>
            <w:tcW w:w="2180" w:type="dxa"/>
            <w:shd w:val="clear" w:color="auto" w:fill="auto"/>
          </w:tcPr>
          <w:p w:rsidR="002C2D99" w:rsidRPr="009B0FD8" w:rsidRDefault="002C2D99" w:rsidP="002C2D99">
            <w:pPr>
              <w:ind w:firstLine="0"/>
            </w:pPr>
            <w:r w:rsidRPr="009B0FD8">
              <w:t>Simrill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 M. Smith</w:t>
            </w:r>
          </w:p>
        </w:tc>
        <w:tc>
          <w:tcPr>
            <w:tcW w:w="2179" w:type="dxa"/>
            <w:shd w:val="clear" w:color="auto" w:fill="auto"/>
          </w:tcPr>
          <w:p w:rsidR="002C2D99" w:rsidRPr="009B0FD8" w:rsidRDefault="002C2D99" w:rsidP="002C2D99">
            <w:pPr>
              <w:ind w:firstLine="0"/>
            </w:pPr>
            <w:r w:rsidRPr="009B0FD8">
              <w:t>G. R. Smith</w:t>
            </w:r>
          </w:p>
        </w:tc>
        <w:tc>
          <w:tcPr>
            <w:tcW w:w="2180" w:type="dxa"/>
            <w:shd w:val="clear" w:color="auto" w:fill="auto"/>
          </w:tcPr>
          <w:p w:rsidR="002C2D99" w:rsidRPr="009B0FD8" w:rsidRDefault="002C2D99" w:rsidP="002C2D99">
            <w:pPr>
              <w:ind w:firstLine="0"/>
            </w:pPr>
            <w:r w:rsidRPr="009B0FD8">
              <w:t>Sottile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Spires</w:t>
            </w:r>
          </w:p>
        </w:tc>
        <w:tc>
          <w:tcPr>
            <w:tcW w:w="2179" w:type="dxa"/>
            <w:shd w:val="clear" w:color="auto" w:fill="auto"/>
          </w:tcPr>
          <w:p w:rsidR="002C2D99" w:rsidRPr="009B0FD8" w:rsidRDefault="002C2D99" w:rsidP="002C2D99">
            <w:pPr>
              <w:ind w:firstLine="0"/>
            </w:pPr>
            <w:r w:rsidRPr="009B0FD8">
              <w:t>Stavrinakis</w:t>
            </w:r>
          </w:p>
        </w:tc>
        <w:tc>
          <w:tcPr>
            <w:tcW w:w="2180" w:type="dxa"/>
            <w:shd w:val="clear" w:color="auto" w:fill="auto"/>
          </w:tcPr>
          <w:p w:rsidR="002C2D99" w:rsidRPr="009B0FD8" w:rsidRDefault="002C2D99" w:rsidP="002C2D99">
            <w:pPr>
              <w:ind w:firstLine="0"/>
            </w:pPr>
            <w:r w:rsidRPr="009B0FD8">
              <w:t>Tallon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Taylor</w:t>
            </w:r>
          </w:p>
        </w:tc>
        <w:tc>
          <w:tcPr>
            <w:tcW w:w="2179" w:type="dxa"/>
            <w:shd w:val="clear" w:color="auto" w:fill="auto"/>
          </w:tcPr>
          <w:p w:rsidR="002C2D99" w:rsidRPr="009B0FD8" w:rsidRDefault="002C2D99" w:rsidP="002C2D99">
            <w:pPr>
              <w:ind w:firstLine="0"/>
            </w:pPr>
            <w:r w:rsidRPr="009B0FD8">
              <w:t>Weeks</w:t>
            </w:r>
          </w:p>
        </w:tc>
        <w:tc>
          <w:tcPr>
            <w:tcW w:w="2180" w:type="dxa"/>
            <w:shd w:val="clear" w:color="auto" w:fill="auto"/>
          </w:tcPr>
          <w:p w:rsidR="002C2D99" w:rsidRPr="009B0FD8" w:rsidRDefault="002C2D99" w:rsidP="002C2D99">
            <w:pPr>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Wetmore</w:t>
            </w:r>
          </w:p>
        </w:tc>
        <w:tc>
          <w:tcPr>
            <w:tcW w:w="2179" w:type="dxa"/>
            <w:shd w:val="clear" w:color="auto" w:fill="auto"/>
          </w:tcPr>
          <w:p w:rsidR="002C2D99" w:rsidRPr="009B0FD8" w:rsidRDefault="002C2D99" w:rsidP="002C2D99">
            <w:pPr>
              <w:ind w:firstLine="0"/>
            </w:pPr>
            <w:r w:rsidRPr="009B0FD8">
              <w:t>Wheeler</w:t>
            </w:r>
          </w:p>
        </w:tc>
        <w:tc>
          <w:tcPr>
            <w:tcW w:w="2180" w:type="dxa"/>
            <w:shd w:val="clear" w:color="auto" w:fill="auto"/>
          </w:tcPr>
          <w:p w:rsidR="002C2D99" w:rsidRPr="009B0FD8" w:rsidRDefault="002C2D99" w:rsidP="002C2D99">
            <w:pPr>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 Williams</w:t>
            </w:r>
          </w:p>
        </w:tc>
        <w:tc>
          <w:tcPr>
            <w:tcW w:w="2179" w:type="dxa"/>
            <w:shd w:val="clear" w:color="auto" w:fill="auto"/>
          </w:tcPr>
          <w:p w:rsidR="002C2D99" w:rsidRPr="009B0FD8" w:rsidRDefault="002C2D99" w:rsidP="002C2D99">
            <w:pPr>
              <w:ind w:firstLine="0"/>
            </w:pPr>
          </w:p>
        </w:tc>
        <w:tc>
          <w:tcPr>
            <w:tcW w:w="2180" w:type="dxa"/>
            <w:shd w:val="clear" w:color="auto" w:fill="auto"/>
          </w:tcPr>
          <w:p w:rsidR="002C2D99" w:rsidRPr="009B0FD8" w:rsidRDefault="002C2D99" w:rsidP="002C2D99">
            <w:pPr>
              <w:ind w:firstLine="0"/>
            </w:pPr>
          </w:p>
        </w:tc>
      </w:tr>
    </w:tbl>
    <w:p w:rsidR="002C2D99" w:rsidRDefault="002C2D99" w:rsidP="002C2D99"/>
    <w:p w:rsidR="002C2D99" w:rsidRDefault="002C2D99" w:rsidP="002C2D99">
      <w:pPr>
        <w:jc w:val="center"/>
        <w:rPr>
          <w:b/>
        </w:rPr>
      </w:pPr>
      <w:r w:rsidRPr="009B0FD8">
        <w:rPr>
          <w:b/>
        </w:rPr>
        <w:t>Total--82</w:t>
      </w:r>
    </w:p>
    <w:p w:rsidR="002C2D99" w:rsidRDefault="002C2D99" w:rsidP="002C2D99"/>
    <w:p w:rsidR="002C2D99" w:rsidRPr="009B0FD8" w:rsidRDefault="002C2D99" w:rsidP="002C2D99">
      <w:r w:rsidRPr="009B0FD8">
        <w:t xml:space="preserve">The following named </w:t>
      </w:r>
      <w:r w:rsidR="0028093C">
        <w:t>Representatives</w:t>
      </w:r>
      <w:r w:rsidRPr="009B0FD8">
        <w:t xml:space="preserve"> voted for Louis</w:t>
      </w:r>
      <w:r w:rsidR="008717B9">
        <w:t xml:space="preserve"> B. </w:t>
      </w:r>
      <w:r w:rsidRPr="009B0FD8">
        <w:t>Lynn: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Allison</w:t>
            </w:r>
          </w:p>
        </w:tc>
        <w:tc>
          <w:tcPr>
            <w:tcW w:w="2180" w:type="dxa"/>
            <w:shd w:val="clear" w:color="auto" w:fill="auto"/>
          </w:tcPr>
          <w:p w:rsidR="002C2D99" w:rsidRPr="009B0FD8" w:rsidRDefault="002C2D99" w:rsidP="002C2D99">
            <w:pPr>
              <w:ind w:firstLine="0"/>
            </w:pPr>
            <w:r w:rsidRPr="009B0FD8">
              <w:t>Anderson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Atkinson</w:t>
            </w:r>
          </w:p>
        </w:tc>
        <w:tc>
          <w:tcPr>
            <w:tcW w:w="2179" w:type="dxa"/>
            <w:shd w:val="clear" w:color="auto" w:fill="auto"/>
          </w:tcPr>
          <w:p w:rsidR="002C2D99" w:rsidRPr="009B0FD8" w:rsidRDefault="002C2D99" w:rsidP="002C2D99">
            <w:pPr>
              <w:ind w:firstLine="0"/>
            </w:pPr>
            <w:r w:rsidRPr="009B0FD8">
              <w:t>Bales</w:t>
            </w:r>
          </w:p>
        </w:tc>
        <w:tc>
          <w:tcPr>
            <w:tcW w:w="2180" w:type="dxa"/>
            <w:shd w:val="clear" w:color="auto" w:fill="auto"/>
          </w:tcPr>
          <w:p w:rsidR="002C2D99" w:rsidRPr="009B0FD8" w:rsidRDefault="002C2D99" w:rsidP="002C2D99">
            <w:pPr>
              <w:ind w:firstLine="0"/>
            </w:pPr>
            <w:r w:rsidRPr="009B0FD8">
              <w:t>Ballentine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Bannister</w:t>
            </w:r>
          </w:p>
        </w:tc>
        <w:tc>
          <w:tcPr>
            <w:tcW w:w="2179" w:type="dxa"/>
            <w:shd w:val="clear" w:color="auto" w:fill="auto"/>
          </w:tcPr>
          <w:p w:rsidR="002C2D99" w:rsidRPr="009B0FD8" w:rsidRDefault="002C2D99" w:rsidP="002C2D99">
            <w:pPr>
              <w:ind w:firstLine="0"/>
            </w:pPr>
            <w:r w:rsidRPr="009B0FD8">
              <w:t>Bennett</w:t>
            </w:r>
          </w:p>
        </w:tc>
        <w:tc>
          <w:tcPr>
            <w:tcW w:w="2180" w:type="dxa"/>
            <w:shd w:val="clear" w:color="auto" w:fill="auto"/>
          </w:tcPr>
          <w:p w:rsidR="002C2D99" w:rsidRPr="009B0FD8" w:rsidRDefault="002C2D99" w:rsidP="002C2D99">
            <w:pPr>
              <w:ind w:firstLine="0"/>
            </w:pPr>
            <w:r w:rsidRPr="009B0FD8">
              <w:t>Bernstein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Bradley</w:t>
            </w:r>
          </w:p>
        </w:tc>
        <w:tc>
          <w:tcPr>
            <w:tcW w:w="2179" w:type="dxa"/>
            <w:shd w:val="clear" w:color="auto" w:fill="auto"/>
          </w:tcPr>
          <w:p w:rsidR="002C2D99" w:rsidRPr="009B0FD8" w:rsidRDefault="002C2D99" w:rsidP="002C2D99">
            <w:pPr>
              <w:ind w:firstLine="0"/>
            </w:pPr>
            <w:r w:rsidRPr="009B0FD8">
              <w:t>Brawley</w:t>
            </w:r>
          </w:p>
        </w:tc>
        <w:tc>
          <w:tcPr>
            <w:tcW w:w="2180" w:type="dxa"/>
            <w:shd w:val="clear" w:color="auto" w:fill="auto"/>
          </w:tcPr>
          <w:p w:rsidR="002C2D99" w:rsidRPr="009B0FD8" w:rsidRDefault="002C2D99" w:rsidP="002C2D99">
            <w:pPr>
              <w:ind w:firstLine="0"/>
            </w:pPr>
            <w:r w:rsidRPr="009B0FD8">
              <w:t>Brown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Calhoon</w:t>
            </w:r>
          </w:p>
        </w:tc>
        <w:tc>
          <w:tcPr>
            <w:tcW w:w="2179" w:type="dxa"/>
            <w:shd w:val="clear" w:color="auto" w:fill="auto"/>
          </w:tcPr>
          <w:p w:rsidR="002C2D99" w:rsidRPr="009B0FD8" w:rsidRDefault="002C2D99" w:rsidP="002C2D99">
            <w:pPr>
              <w:ind w:firstLine="0"/>
            </w:pPr>
            <w:r w:rsidRPr="009B0FD8">
              <w:t>Caskey</w:t>
            </w:r>
          </w:p>
        </w:tc>
        <w:tc>
          <w:tcPr>
            <w:tcW w:w="2180" w:type="dxa"/>
            <w:shd w:val="clear" w:color="auto" w:fill="auto"/>
          </w:tcPr>
          <w:p w:rsidR="002C2D99" w:rsidRPr="009B0FD8" w:rsidRDefault="002C2D99" w:rsidP="002C2D99">
            <w:pPr>
              <w:ind w:firstLine="0"/>
            </w:pPr>
            <w:r w:rsidRPr="009B0FD8">
              <w:t>Clary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Cobb-Hunter</w:t>
            </w:r>
          </w:p>
        </w:tc>
        <w:tc>
          <w:tcPr>
            <w:tcW w:w="2179" w:type="dxa"/>
            <w:shd w:val="clear" w:color="auto" w:fill="auto"/>
          </w:tcPr>
          <w:p w:rsidR="002C2D99" w:rsidRPr="009B0FD8" w:rsidRDefault="002C2D99" w:rsidP="002C2D99">
            <w:pPr>
              <w:ind w:firstLine="0"/>
            </w:pPr>
            <w:r w:rsidRPr="009B0FD8">
              <w:t>Cogswell</w:t>
            </w:r>
          </w:p>
        </w:tc>
        <w:tc>
          <w:tcPr>
            <w:tcW w:w="2180" w:type="dxa"/>
            <w:shd w:val="clear" w:color="auto" w:fill="auto"/>
          </w:tcPr>
          <w:p w:rsidR="002C2D99" w:rsidRPr="009B0FD8" w:rsidRDefault="002C2D99" w:rsidP="002C2D99">
            <w:pPr>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 Cox</w:t>
            </w:r>
          </w:p>
        </w:tc>
        <w:tc>
          <w:tcPr>
            <w:tcW w:w="2179" w:type="dxa"/>
            <w:shd w:val="clear" w:color="auto" w:fill="auto"/>
          </w:tcPr>
          <w:p w:rsidR="002C2D99" w:rsidRPr="009B0FD8" w:rsidRDefault="002C2D99" w:rsidP="002C2D99">
            <w:pPr>
              <w:ind w:firstLine="0"/>
            </w:pPr>
            <w:r w:rsidRPr="009B0FD8">
              <w:t>Crawford</w:t>
            </w:r>
          </w:p>
        </w:tc>
        <w:tc>
          <w:tcPr>
            <w:tcW w:w="2180" w:type="dxa"/>
            <w:shd w:val="clear" w:color="auto" w:fill="auto"/>
          </w:tcPr>
          <w:p w:rsidR="002C2D99" w:rsidRPr="009B0FD8" w:rsidRDefault="002C2D99" w:rsidP="002C2D99">
            <w:pPr>
              <w:ind w:firstLine="0"/>
            </w:pPr>
            <w:r w:rsidRPr="009B0FD8">
              <w:t>Dillard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Elliott</w:t>
            </w:r>
          </w:p>
        </w:tc>
        <w:tc>
          <w:tcPr>
            <w:tcW w:w="2179" w:type="dxa"/>
            <w:shd w:val="clear" w:color="auto" w:fill="auto"/>
          </w:tcPr>
          <w:p w:rsidR="002C2D99" w:rsidRPr="009B0FD8" w:rsidRDefault="002C2D99" w:rsidP="002C2D99">
            <w:pPr>
              <w:ind w:firstLine="0"/>
            </w:pPr>
            <w:r w:rsidRPr="009B0FD8">
              <w:t>Erickson</w:t>
            </w:r>
          </w:p>
        </w:tc>
        <w:tc>
          <w:tcPr>
            <w:tcW w:w="2180" w:type="dxa"/>
            <w:shd w:val="clear" w:color="auto" w:fill="auto"/>
          </w:tcPr>
          <w:p w:rsidR="002C2D99" w:rsidRPr="009B0FD8" w:rsidRDefault="002C2D99" w:rsidP="002C2D99">
            <w:pPr>
              <w:ind w:firstLine="0"/>
            </w:pPr>
            <w:r w:rsidRPr="009B0FD8">
              <w:t>Felder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Finlay</w:t>
            </w:r>
          </w:p>
        </w:tc>
        <w:tc>
          <w:tcPr>
            <w:tcW w:w="2179" w:type="dxa"/>
            <w:shd w:val="clear" w:color="auto" w:fill="auto"/>
          </w:tcPr>
          <w:p w:rsidR="002C2D99" w:rsidRPr="009B0FD8" w:rsidRDefault="002C2D99" w:rsidP="002C2D99">
            <w:pPr>
              <w:ind w:firstLine="0"/>
            </w:pPr>
            <w:r w:rsidRPr="009B0FD8">
              <w:t>Forrest</w:t>
            </w:r>
          </w:p>
        </w:tc>
        <w:tc>
          <w:tcPr>
            <w:tcW w:w="2180" w:type="dxa"/>
            <w:shd w:val="clear" w:color="auto" w:fill="auto"/>
          </w:tcPr>
          <w:p w:rsidR="002C2D99" w:rsidRPr="009B0FD8" w:rsidRDefault="002C2D99" w:rsidP="002C2D99">
            <w:pPr>
              <w:ind w:firstLine="0"/>
            </w:pPr>
            <w:r w:rsidRPr="009B0FD8">
              <w:t>Forrester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Fry</w:t>
            </w:r>
          </w:p>
        </w:tc>
        <w:tc>
          <w:tcPr>
            <w:tcW w:w="2179" w:type="dxa"/>
            <w:shd w:val="clear" w:color="auto" w:fill="auto"/>
          </w:tcPr>
          <w:p w:rsidR="002C2D99" w:rsidRPr="009B0FD8" w:rsidRDefault="002C2D99" w:rsidP="002C2D99">
            <w:pPr>
              <w:ind w:firstLine="0"/>
            </w:pPr>
            <w:r w:rsidRPr="009B0FD8">
              <w:t>Funderburk</w:t>
            </w:r>
          </w:p>
        </w:tc>
        <w:tc>
          <w:tcPr>
            <w:tcW w:w="2180" w:type="dxa"/>
            <w:shd w:val="clear" w:color="auto" w:fill="auto"/>
          </w:tcPr>
          <w:p w:rsidR="002C2D99" w:rsidRPr="009B0FD8" w:rsidRDefault="002C2D99" w:rsidP="002C2D99">
            <w:pPr>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Gilliard</w:t>
            </w:r>
          </w:p>
        </w:tc>
        <w:tc>
          <w:tcPr>
            <w:tcW w:w="2179" w:type="dxa"/>
            <w:shd w:val="clear" w:color="auto" w:fill="auto"/>
          </w:tcPr>
          <w:p w:rsidR="002C2D99" w:rsidRPr="009B0FD8" w:rsidRDefault="002C2D99" w:rsidP="002C2D99">
            <w:pPr>
              <w:ind w:firstLine="0"/>
            </w:pPr>
            <w:r w:rsidRPr="009B0FD8">
              <w:t>Govan</w:t>
            </w:r>
          </w:p>
        </w:tc>
        <w:tc>
          <w:tcPr>
            <w:tcW w:w="2180" w:type="dxa"/>
            <w:shd w:val="clear" w:color="auto" w:fill="auto"/>
          </w:tcPr>
          <w:p w:rsidR="002C2D99" w:rsidRPr="009B0FD8" w:rsidRDefault="002C2D99" w:rsidP="002C2D99">
            <w:pPr>
              <w:ind w:firstLine="0"/>
            </w:pPr>
            <w:r w:rsidRPr="009B0FD8">
              <w:t>Hardee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Henderson-Myers</w:t>
            </w:r>
          </w:p>
        </w:tc>
        <w:tc>
          <w:tcPr>
            <w:tcW w:w="2179" w:type="dxa"/>
            <w:shd w:val="clear" w:color="auto" w:fill="auto"/>
          </w:tcPr>
          <w:p w:rsidR="002C2D99" w:rsidRPr="009B0FD8" w:rsidRDefault="002C2D99" w:rsidP="002C2D99">
            <w:pPr>
              <w:ind w:firstLine="0"/>
            </w:pPr>
            <w:r w:rsidRPr="009B0FD8">
              <w:t>Henegan</w:t>
            </w:r>
          </w:p>
        </w:tc>
        <w:tc>
          <w:tcPr>
            <w:tcW w:w="2180" w:type="dxa"/>
            <w:shd w:val="clear" w:color="auto" w:fill="auto"/>
          </w:tcPr>
          <w:p w:rsidR="002C2D99" w:rsidRPr="009B0FD8" w:rsidRDefault="002C2D99" w:rsidP="002C2D99">
            <w:pPr>
              <w:ind w:firstLine="0"/>
            </w:pPr>
            <w:r w:rsidRPr="009B0FD8">
              <w:t>Hewitt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Hiott</w:t>
            </w:r>
          </w:p>
        </w:tc>
        <w:tc>
          <w:tcPr>
            <w:tcW w:w="2179" w:type="dxa"/>
            <w:shd w:val="clear" w:color="auto" w:fill="auto"/>
          </w:tcPr>
          <w:p w:rsidR="002C2D99" w:rsidRPr="009B0FD8" w:rsidRDefault="002C2D99" w:rsidP="002C2D99">
            <w:pPr>
              <w:ind w:firstLine="0"/>
            </w:pPr>
            <w:r w:rsidRPr="009B0FD8">
              <w:t>Hixon</w:t>
            </w:r>
          </w:p>
        </w:tc>
        <w:tc>
          <w:tcPr>
            <w:tcW w:w="2180" w:type="dxa"/>
            <w:shd w:val="clear" w:color="auto" w:fill="auto"/>
          </w:tcPr>
          <w:p w:rsidR="002C2D99" w:rsidRPr="009B0FD8" w:rsidRDefault="002C2D99" w:rsidP="002C2D99">
            <w:pPr>
              <w:ind w:firstLine="0"/>
            </w:pPr>
            <w:r w:rsidRPr="009B0FD8">
              <w:t>Howard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lastRenderedPageBreak/>
              <w:t>Huggins</w:t>
            </w:r>
          </w:p>
        </w:tc>
        <w:tc>
          <w:tcPr>
            <w:tcW w:w="2179" w:type="dxa"/>
            <w:shd w:val="clear" w:color="auto" w:fill="auto"/>
          </w:tcPr>
          <w:p w:rsidR="002C2D99" w:rsidRPr="009B0FD8" w:rsidRDefault="002C2D99" w:rsidP="002C2D99">
            <w:pPr>
              <w:ind w:firstLine="0"/>
            </w:pPr>
            <w:r w:rsidRPr="009B0FD8">
              <w:t>Hyde</w:t>
            </w:r>
          </w:p>
        </w:tc>
        <w:tc>
          <w:tcPr>
            <w:tcW w:w="2180" w:type="dxa"/>
            <w:shd w:val="clear" w:color="auto" w:fill="auto"/>
          </w:tcPr>
          <w:p w:rsidR="002C2D99" w:rsidRPr="009B0FD8" w:rsidRDefault="002C2D99" w:rsidP="002C2D99">
            <w:pPr>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Johnson</w:t>
            </w:r>
          </w:p>
        </w:tc>
        <w:tc>
          <w:tcPr>
            <w:tcW w:w="2179" w:type="dxa"/>
            <w:shd w:val="clear" w:color="auto" w:fill="auto"/>
          </w:tcPr>
          <w:p w:rsidR="002C2D99" w:rsidRPr="009B0FD8" w:rsidRDefault="002C2D99" w:rsidP="002C2D99">
            <w:pPr>
              <w:ind w:firstLine="0"/>
            </w:pPr>
            <w:r w:rsidRPr="009B0FD8">
              <w:t>Jordan</w:t>
            </w:r>
          </w:p>
        </w:tc>
        <w:tc>
          <w:tcPr>
            <w:tcW w:w="2180" w:type="dxa"/>
            <w:shd w:val="clear" w:color="auto" w:fill="auto"/>
          </w:tcPr>
          <w:p w:rsidR="002C2D99" w:rsidRPr="009B0FD8" w:rsidRDefault="002C2D99" w:rsidP="002C2D99">
            <w:pPr>
              <w:ind w:firstLine="0"/>
            </w:pPr>
            <w:r w:rsidRPr="009B0FD8">
              <w:t>King</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Kirby</w:t>
            </w:r>
          </w:p>
        </w:tc>
        <w:tc>
          <w:tcPr>
            <w:tcW w:w="2179" w:type="dxa"/>
            <w:shd w:val="clear" w:color="auto" w:fill="auto"/>
          </w:tcPr>
          <w:p w:rsidR="002C2D99" w:rsidRPr="009B0FD8" w:rsidRDefault="002C2D99" w:rsidP="002C2D99">
            <w:pPr>
              <w:ind w:firstLine="0"/>
            </w:pPr>
            <w:r w:rsidRPr="009B0FD8">
              <w:t>Lucas</w:t>
            </w:r>
          </w:p>
        </w:tc>
        <w:tc>
          <w:tcPr>
            <w:tcW w:w="2180" w:type="dxa"/>
            <w:shd w:val="clear" w:color="auto" w:fill="auto"/>
          </w:tcPr>
          <w:p w:rsidR="002C2D99" w:rsidRPr="009B0FD8" w:rsidRDefault="002C2D99" w:rsidP="002C2D99">
            <w:pPr>
              <w:ind w:firstLine="0"/>
            </w:pPr>
            <w:r w:rsidRPr="009B0FD8">
              <w:t>Mack</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Matthews</w:t>
            </w:r>
          </w:p>
        </w:tc>
        <w:tc>
          <w:tcPr>
            <w:tcW w:w="2179" w:type="dxa"/>
            <w:shd w:val="clear" w:color="auto" w:fill="auto"/>
          </w:tcPr>
          <w:p w:rsidR="002C2D99" w:rsidRPr="009B0FD8" w:rsidRDefault="002C2D99" w:rsidP="002C2D99">
            <w:pPr>
              <w:ind w:firstLine="0"/>
            </w:pPr>
            <w:r w:rsidRPr="009B0FD8">
              <w:t>McDaniel</w:t>
            </w:r>
          </w:p>
        </w:tc>
        <w:tc>
          <w:tcPr>
            <w:tcW w:w="2180" w:type="dxa"/>
            <w:shd w:val="clear" w:color="auto" w:fill="auto"/>
          </w:tcPr>
          <w:p w:rsidR="002C2D99" w:rsidRPr="009B0FD8" w:rsidRDefault="002C2D99" w:rsidP="002C2D99">
            <w:pPr>
              <w:ind w:firstLine="0"/>
            </w:pPr>
            <w:r w:rsidRPr="009B0FD8">
              <w:t>McGinnis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McKnight</w:t>
            </w:r>
          </w:p>
        </w:tc>
        <w:tc>
          <w:tcPr>
            <w:tcW w:w="2179" w:type="dxa"/>
            <w:shd w:val="clear" w:color="auto" w:fill="auto"/>
          </w:tcPr>
          <w:p w:rsidR="002C2D99" w:rsidRPr="009B0FD8" w:rsidRDefault="002C2D99" w:rsidP="002C2D99">
            <w:pPr>
              <w:ind w:firstLine="0"/>
            </w:pPr>
            <w:r w:rsidRPr="009B0FD8">
              <w:t>Moore</w:t>
            </w:r>
          </w:p>
        </w:tc>
        <w:tc>
          <w:tcPr>
            <w:tcW w:w="2180" w:type="dxa"/>
            <w:shd w:val="clear" w:color="auto" w:fill="auto"/>
          </w:tcPr>
          <w:p w:rsidR="002C2D99" w:rsidRPr="009B0FD8" w:rsidRDefault="002C2D99" w:rsidP="002C2D99">
            <w:pPr>
              <w:ind w:firstLine="0"/>
            </w:pPr>
            <w:r w:rsidRPr="009B0FD8">
              <w:t>D. C. Moss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Murphy</w:t>
            </w:r>
          </w:p>
        </w:tc>
        <w:tc>
          <w:tcPr>
            <w:tcW w:w="2179" w:type="dxa"/>
            <w:shd w:val="clear" w:color="auto" w:fill="auto"/>
          </w:tcPr>
          <w:p w:rsidR="002C2D99" w:rsidRPr="009B0FD8" w:rsidRDefault="002C2D99" w:rsidP="002C2D99">
            <w:pPr>
              <w:ind w:firstLine="0"/>
            </w:pPr>
            <w:r w:rsidRPr="009B0FD8">
              <w:t>W. Newton</w:t>
            </w:r>
          </w:p>
        </w:tc>
        <w:tc>
          <w:tcPr>
            <w:tcW w:w="2180" w:type="dxa"/>
            <w:shd w:val="clear" w:color="auto" w:fill="auto"/>
          </w:tcPr>
          <w:p w:rsidR="002C2D99" w:rsidRPr="009B0FD8" w:rsidRDefault="002C2D99" w:rsidP="002C2D99">
            <w:pPr>
              <w:ind w:firstLine="0"/>
            </w:pPr>
            <w:r w:rsidRPr="009B0FD8">
              <w:t>Norrell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Ott</w:t>
            </w:r>
          </w:p>
        </w:tc>
        <w:tc>
          <w:tcPr>
            <w:tcW w:w="2179" w:type="dxa"/>
            <w:shd w:val="clear" w:color="auto" w:fill="auto"/>
          </w:tcPr>
          <w:p w:rsidR="002C2D99" w:rsidRPr="009B0FD8" w:rsidRDefault="002C2D99" w:rsidP="002C2D99">
            <w:pPr>
              <w:ind w:firstLine="0"/>
            </w:pPr>
            <w:r w:rsidRPr="009B0FD8">
              <w:t>Parks</w:t>
            </w:r>
          </w:p>
        </w:tc>
        <w:tc>
          <w:tcPr>
            <w:tcW w:w="2180" w:type="dxa"/>
            <w:shd w:val="clear" w:color="auto" w:fill="auto"/>
          </w:tcPr>
          <w:p w:rsidR="002C2D99" w:rsidRPr="009B0FD8" w:rsidRDefault="002C2D99" w:rsidP="002C2D99">
            <w:pPr>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Ridgeway</w:t>
            </w:r>
          </w:p>
        </w:tc>
        <w:tc>
          <w:tcPr>
            <w:tcW w:w="2179" w:type="dxa"/>
            <w:shd w:val="clear" w:color="auto" w:fill="auto"/>
          </w:tcPr>
          <w:p w:rsidR="002C2D99" w:rsidRPr="009B0FD8" w:rsidRDefault="002C2D99" w:rsidP="002C2D99">
            <w:pPr>
              <w:ind w:firstLine="0"/>
            </w:pPr>
            <w:r w:rsidRPr="009B0FD8">
              <w:t>Robinson</w:t>
            </w:r>
          </w:p>
        </w:tc>
        <w:tc>
          <w:tcPr>
            <w:tcW w:w="2180" w:type="dxa"/>
            <w:shd w:val="clear" w:color="auto" w:fill="auto"/>
          </w:tcPr>
          <w:p w:rsidR="002C2D99" w:rsidRPr="009B0FD8" w:rsidRDefault="002C2D99" w:rsidP="002C2D99">
            <w:pPr>
              <w:ind w:firstLine="0"/>
            </w:pPr>
            <w:r w:rsidRPr="009B0FD8">
              <w:t>Rose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Rutherford</w:t>
            </w:r>
          </w:p>
        </w:tc>
        <w:tc>
          <w:tcPr>
            <w:tcW w:w="2179" w:type="dxa"/>
            <w:shd w:val="clear" w:color="auto" w:fill="auto"/>
          </w:tcPr>
          <w:p w:rsidR="002C2D99" w:rsidRPr="009B0FD8" w:rsidRDefault="002C2D99" w:rsidP="002C2D99">
            <w:pPr>
              <w:ind w:firstLine="0"/>
            </w:pPr>
            <w:r w:rsidRPr="009B0FD8">
              <w:t>Sandifer</w:t>
            </w:r>
          </w:p>
        </w:tc>
        <w:tc>
          <w:tcPr>
            <w:tcW w:w="2180" w:type="dxa"/>
            <w:shd w:val="clear" w:color="auto" w:fill="auto"/>
          </w:tcPr>
          <w:p w:rsidR="002C2D99" w:rsidRPr="009B0FD8" w:rsidRDefault="002C2D99" w:rsidP="002C2D99">
            <w:pPr>
              <w:ind w:firstLine="0"/>
            </w:pPr>
            <w:r w:rsidRPr="009B0FD8">
              <w:t>Simrill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 M. Smith</w:t>
            </w:r>
          </w:p>
        </w:tc>
        <w:tc>
          <w:tcPr>
            <w:tcW w:w="2179" w:type="dxa"/>
            <w:shd w:val="clear" w:color="auto" w:fill="auto"/>
          </w:tcPr>
          <w:p w:rsidR="002C2D99" w:rsidRPr="009B0FD8" w:rsidRDefault="002C2D99" w:rsidP="002C2D99">
            <w:pPr>
              <w:ind w:firstLine="0"/>
            </w:pPr>
            <w:r w:rsidRPr="009B0FD8">
              <w:t>Sottile</w:t>
            </w:r>
          </w:p>
        </w:tc>
        <w:tc>
          <w:tcPr>
            <w:tcW w:w="2180" w:type="dxa"/>
            <w:shd w:val="clear" w:color="auto" w:fill="auto"/>
          </w:tcPr>
          <w:p w:rsidR="002C2D99" w:rsidRPr="009B0FD8" w:rsidRDefault="002C2D99" w:rsidP="002C2D99">
            <w:pPr>
              <w:ind w:firstLine="0"/>
            </w:pPr>
            <w:r w:rsidRPr="009B0FD8">
              <w:t>Spires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Stavrinakis</w:t>
            </w:r>
          </w:p>
        </w:tc>
        <w:tc>
          <w:tcPr>
            <w:tcW w:w="2179" w:type="dxa"/>
            <w:shd w:val="clear" w:color="auto" w:fill="auto"/>
          </w:tcPr>
          <w:p w:rsidR="002C2D99" w:rsidRPr="009B0FD8" w:rsidRDefault="002C2D99" w:rsidP="002C2D99">
            <w:pPr>
              <w:ind w:firstLine="0"/>
            </w:pPr>
            <w:r w:rsidRPr="009B0FD8">
              <w:t>Tallon</w:t>
            </w:r>
          </w:p>
        </w:tc>
        <w:tc>
          <w:tcPr>
            <w:tcW w:w="2180" w:type="dxa"/>
            <w:shd w:val="clear" w:color="auto" w:fill="auto"/>
          </w:tcPr>
          <w:p w:rsidR="002C2D99" w:rsidRPr="009B0FD8" w:rsidRDefault="002C2D99" w:rsidP="002C2D99">
            <w:pPr>
              <w:ind w:firstLine="0"/>
            </w:pPr>
            <w:r w:rsidRPr="009B0FD8">
              <w:t>Taylor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Thigpen</w:t>
            </w:r>
          </w:p>
        </w:tc>
        <w:tc>
          <w:tcPr>
            <w:tcW w:w="2179" w:type="dxa"/>
            <w:shd w:val="clear" w:color="auto" w:fill="auto"/>
          </w:tcPr>
          <w:p w:rsidR="002C2D99" w:rsidRPr="009B0FD8" w:rsidRDefault="002C2D99" w:rsidP="002C2D99">
            <w:pPr>
              <w:ind w:firstLine="0"/>
            </w:pPr>
            <w:r w:rsidRPr="009B0FD8">
              <w:t>Weeks</w:t>
            </w:r>
          </w:p>
        </w:tc>
        <w:tc>
          <w:tcPr>
            <w:tcW w:w="2180" w:type="dxa"/>
            <w:shd w:val="clear" w:color="auto" w:fill="auto"/>
          </w:tcPr>
          <w:p w:rsidR="002C2D99" w:rsidRPr="009B0FD8" w:rsidRDefault="002C2D99" w:rsidP="002C2D99">
            <w:pPr>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Wetmore</w:t>
            </w:r>
          </w:p>
        </w:tc>
        <w:tc>
          <w:tcPr>
            <w:tcW w:w="2179" w:type="dxa"/>
            <w:shd w:val="clear" w:color="auto" w:fill="auto"/>
          </w:tcPr>
          <w:p w:rsidR="002C2D99" w:rsidRPr="009B0FD8" w:rsidRDefault="002C2D99" w:rsidP="002C2D99">
            <w:pPr>
              <w:ind w:firstLine="0"/>
            </w:pPr>
            <w:r w:rsidRPr="009B0FD8">
              <w:t>Wheeler</w:t>
            </w:r>
          </w:p>
        </w:tc>
        <w:tc>
          <w:tcPr>
            <w:tcW w:w="2180" w:type="dxa"/>
            <w:shd w:val="clear" w:color="auto" w:fill="auto"/>
          </w:tcPr>
          <w:p w:rsidR="002C2D99" w:rsidRPr="009B0FD8" w:rsidRDefault="002C2D99" w:rsidP="002C2D99">
            <w:pPr>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 Williams</w:t>
            </w:r>
          </w:p>
        </w:tc>
        <w:tc>
          <w:tcPr>
            <w:tcW w:w="2179" w:type="dxa"/>
            <w:shd w:val="clear" w:color="auto" w:fill="auto"/>
          </w:tcPr>
          <w:p w:rsidR="002C2D99" w:rsidRPr="009B0FD8" w:rsidRDefault="002C2D99" w:rsidP="002C2D99">
            <w:pPr>
              <w:ind w:firstLine="0"/>
            </w:pPr>
            <w:r w:rsidRPr="009B0FD8">
              <w:t>S. Williams</w:t>
            </w:r>
          </w:p>
        </w:tc>
        <w:tc>
          <w:tcPr>
            <w:tcW w:w="2180" w:type="dxa"/>
            <w:shd w:val="clear" w:color="auto" w:fill="auto"/>
          </w:tcPr>
          <w:p w:rsidR="002C2D99" w:rsidRPr="009B0FD8" w:rsidRDefault="002C2D99" w:rsidP="002C2D99">
            <w:pPr>
              <w:ind w:firstLine="0"/>
            </w:pPr>
            <w:r w:rsidRPr="009B0FD8">
              <w:t>Willis</w:t>
            </w:r>
          </w:p>
        </w:tc>
      </w:tr>
    </w:tbl>
    <w:p w:rsidR="002C2D99" w:rsidRDefault="002C2D99" w:rsidP="002C2D99"/>
    <w:p w:rsidR="002C2D99" w:rsidRDefault="002C2D99" w:rsidP="002C2D99">
      <w:pPr>
        <w:jc w:val="center"/>
        <w:rPr>
          <w:b/>
        </w:rPr>
      </w:pPr>
      <w:r w:rsidRPr="009B0FD8">
        <w:rPr>
          <w:b/>
        </w:rPr>
        <w:t>Total--81</w:t>
      </w:r>
    </w:p>
    <w:p w:rsidR="002C2D99" w:rsidRDefault="002C2D99" w:rsidP="002C2D99"/>
    <w:p w:rsidR="002C2D99" w:rsidRPr="009B0FD8" w:rsidRDefault="002C2D99" w:rsidP="002C2D99">
      <w:r w:rsidRPr="009B0FD8">
        <w:t xml:space="preserve">The following named </w:t>
      </w:r>
      <w:r w:rsidR="0028093C">
        <w:t>Representatives</w:t>
      </w:r>
      <w:r w:rsidRPr="009B0FD8">
        <w:t xml:space="preserve"> voted for Robert </w:t>
      </w:r>
      <w:r w:rsidR="008717B9">
        <w:t xml:space="preserve">L. </w:t>
      </w:r>
      <w:r w:rsidRPr="009B0FD8">
        <w:t>Peeler: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Allison</w:t>
            </w:r>
          </w:p>
        </w:tc>
        <w:tc>
          <w:tcPr>
            <w:tcW w:w="2180" w:type="dxa"/>
            <w:shd w:val="clear" w:color="auto" w:fill="auto"/>
          </w:tcPr>
          <w:p w:rsidR="002C2D99" w:rsidRPr="009B0FD8" w:rsidRDefault="002C2D99" w:rsidP="002C2D99">
            <w:pPr>
              <w:ind w:firstLine="0"/>
            </w:pPr>
            <w:r w:rsidRPr="009B0FD8">
              <w:t>Anderson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Atkinson</w:t>
            </w:r>
          </w:p>
        </w:tc>
        <w:tc>
          <w:tcPr>
            <w:tcW w:w="2179" w:type="dxa"/>
            <w:shd w:val="clear" w:color="auto" w:fill="auto"/>
          </w:tcPr>
          <w:p w:rsidR="002C2D99" w:rsidRPr="009B0FD8" w:rsidRDefault="002C2D99" w:rsidP="002C2D99">
            <w:pPr>
              <w:ind w:firstLine="0"/>
            </w:pPr>
            <w:r w:rsidRPr="009B0FD8">
              <w:t>Bailey</w:t>
            </w:r>
          </w:p>
        </w:tc>
        <w:tc>
          <w:tcPr>
            <w:tcW w:w="2180" w:type="dxa"/>
            <w:shd w:val="clear" w:color="auto" w:fill="auto"/>
          </w:tcPr>
          <w:p w:rsidR="002C2D99" w:rsidRPr="009B0FD8" w:rsidRDefault="002C2D99" w:rsidP="002C2D99">
            <w:pPr>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Ballentine</w:t>
            </w:r>
          </w:p>
        </w:tc>
        <w:tc>
          <w:tcPr>
            <w:tcW w:w="2179" w:type="dxa"/>
            <w:shd w:val="clear" w:color="auto" w:fill="auto"/>
          </w:tcPr>
          <w:p w:rsidR="002C2D99" w:rsidRPr="009B0FD8" w:rsidRDefault="002C2D99" w:rsidP="002C2D99">
            <w:pPr>
              <w:ind w:firstLine="0"/>
            </w:pPr>
            <w:r w:rsidRPr="009B0FD8">
              <w:t>Bannister</w:t>
            </w:r>
          </w:p>
        </w:tc>
        <w:tc>
          <w:tcPr>
            <w:tcW w:w="2180" w:type="dxa"/>
            <w:shd w:val="clear" w:color="auto" w:fill="auto"/>
          </w:tcPr>
          <w:p w:rsidR="002C2D99" w:rsidRPr="009B0FD8" w:rsidRDefault="002C2D99" w:rsidP="002C2D99">
            <w:pPr>
              <w:ind w:firstLine="0"/>
            </w:pPr>
            <w:r w:rsidRPr="009B0FD8">
              <w:t>Bennett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Bernstein</w:t>
            </w:r>
          </w:p>
        </w:tc>
        <w:tc>
          <w:tcPr>
            <w:tcW w:w="2179" w:type="dxa"/>
            <w:shd w:val="clear" w:color="auto" w:fill="auto"/>
          </w:tcPr>
          <w:p w:rsidR="002C2D99" w:rsidRPr="009B0FD8" w:rsidRDefault="002C2D99" w:rsidP="002C2D99">
            <w:pPr>
              <w:ind w:firstLine="0"/>
            </w:pPr>
            <w:r w:rsidRPr="009B0FD8">
              <w:t>Blackwell</w:t>
            </w:r>
          </w:p>
        </w:tc>
        <w:tc>
          <w:tcPr>
            <w:tcW w:w="2180" w:type="dxa"/>
            <w:shd w:val="clear" w:color="auto" w:fill="auto"/>
          </w:tcPr>
          <w:p w:rsidR="002C2D99" w:rsidRPr="009B0FD8" w:rsidRDefault="002C2D99" w:rsidP="002C2D99">
            <w:pPr>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Brawley</w:t>
            </w:r>
          </w:p>
        </w:tc>
        <w:tc>
          <w:tcPr>
            <w:tcW w:w="2179" w:type="dxa"/>
            <w:shd w:val="clear" w:color="auto" w:fill="auto"/>
          </w:tcPr>
          <w:p w:rsidR="002C2D99" w:rsidRPr="009B0FD8" w:rsidRDefault="002C2D99" w:rsidP="002C2D99">
            <w:pPr>
              <w:ind w:firstLine="0"/>
            </w:pPr>
            <w:r w:rsidRPr="009B0FD8">
              <w:t>Brown</w:t>
            </w:r>
          </w:p>
        </w:tc>
        <w:tc>
          <w:tcPr>
            <w:tcW w:w="2180" w:type="dxa"/>
            <w:shd w:val="clear" w:color="auto" w:fill="auto"/>
          </w:tcPr>
          <w:p w:rsidR="002C2D99" w:rsidRPr="009B0FD8" w:rsidRDefault="002C2D99" w:rsidP="002C2D99">
            <w:pPr>
              <w:ind w:firstLine="0"/>
            </w:pPr>
            <w:r w:rsidRPr="009B0FD8">
              <w:t>Bryant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Calhoon</w:t>
            </w:r>
          </w:p>
        </w:tc>
        <w:tc>
          <w:tcPr>
            <w:tcW w:w="2179" w:type="dxa"/>
            <w:shd w:val="clear" w:color="auto" w:fill="auto"/>
          </w:tcPr>
          <w:p w:rsidR="002C2D99" w:rsidRPr="009B0FD8" w:rsidRDefault="002C2D99" w:rsidP="002C2D99">
            <w:pPr>
              <w:ind w:firstLine="0"/>
            </w:pPr>
            <w:r w:rsidRPr="009B0FD8">
              <w:t>Caskey</w:t>
            </w:r>
          </w:p>
        </w:tc>
        <w:tc>
          <w:tcPr>
            <w:tcW w:w="2180" w:type="dxa"/>
            <w:shd w:val="clear" w:color="auto" w:fill="auto"/>
          </w:tcPr>
          <w:p w:rsidR="002C2D99" w:rsidRPr="009B0FD8" w:rsidRDefault="002C2D99" w:rsidP="002C2D99">
            <w:pPr>
              <w:ind w:firstLine="0"/>
            </w:pPr>
            <w:r w:rsidRPr="009B0FD8">
              <w:t>Clary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Clyburn</w:t>
            </w:r>
          </w:p>
        </w:tc>
        <w:tc>
          <w:tcPr>
            <w:tcW w:w="2179" w:type="dxa"/>
            <w:shd w:val="clear" w:color="auto" w:fill="auto"/>
          </w:tcPr>
          <w:p w:rsidR="002C2D99" w:rsidRPr="009B0FD8" w:rsidRDefault="002C2D99" w:rsidP="002C2D99">
            <w:pPr>
              <w:ind w:firstLine="0"/>
            </w:pPr>
            <w:r w:rsidRPr="009B0FD8">
              <w:t>Cobb-Hunter</w:t>
            </w:r>
          </w:p>
        </w:tc>
        <w:tc>
          <w:tcPr>
            <w:tcW w:w="2180" w:type="dxa"/>
            <w:shd w:val="clear" w:color="auto" w:fill="auto"/>
          </w:tcPr>
          <w:p w:rsidR="002C2D99" w:rsidRPr="009B0FD8" w:rsidRDefault="002C2D99" w:rsidP="002C2D99">
            <w:pPr>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 Cox</w:t>
            </w:r>
          </w:p>
        </w:tc>
        <w:tc>
          <w:tcPr>
            <w:tcW w:w="2179" w:type="dxa"/>
            <w:shd w:val="clear" w:color="auto" w:fill="auto"/>
          </w:tcPr>
          <w:p w:rsidR="002C2D99" w:rsidRPr="009B0FD8" w:rsidRDefault="002C2D99" w:rsidP="002C2D99">
            <w:pPr>
              <w:ind w:firstLine="0"/>
            </w:pPr>
            <w:r w:rsidRPr="009B0FD8">
              <w:t>W. Cox</w:t>
            </w:r>
          </w:p>
        </w:tc>
        <w:tc>
          <w:tcPr>
            <w:tcW w:w="2180" w:type="dxa"/>
            <w:shd w:val="clear" w:color="auto" w:fill="auto"/>
          </w:tcPr>
          <w:p w:rsidR="002C2D99" w:rsidRPr="009B0FD8" w:rsidRDefault="002C2D99" w:rsidP="002C2D99">
            <w:pPr>
              <w:ind w:firstLine="0"/>
            </w:pPr>
            <w:r w:rsidRPr="009B0FD8">
              <w:t>Crawford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Daning</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Dillard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Elliott</w:t>
            </w:r>
          </w:p>
        </w:tc>
        <w:tc>
          <w:tcPr>
            <w:tcW w:w="2179" w:type="dxa"/>
            <w:shd w:val="clear" w:color="auto" w:fill="auto"/>
          </w:tcPr>
          <w:p w:rsidR="002C2D99" w:rsidRPr="009B0FD8" w:rsidRDefault="002C2D99" w:rsidP="002C2D99">
            <w:pPr>
              <w:ind w:firstLine="0"/>
            </w:pPr>
            <w:r w:rsidRPr="009B0FD8">
              <w:t>Erickson</w:t>
            </w:r>
          </w:p>
        </w:tc>
        <w:tc>
          <w:tcPr>
            <w:tcW w:w="2180" w:type="dxa"/>
            <w:shd w:val="clear" w:color="auto" w:fill="auto"/>
          </w:tcPr>
          <w:p w:rsidR="002C2D99" w:rsidRPr="009B0FD8" w:rsidRDefault="002C2D99" w:rsidP="002C2D99">
            <w:pPr>
              <w:ind w:firstLine="0"/>
            </w:pPr>
            <w:r w:rsidRPr="009B0FD8">
              <w:t>Felder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Finlay</w:t>
            </w:r>
          </w:p>
        </w:tc>
        <w:tc>
          <w:tcPr>
            <w:tcW w:w="2179" w:type="dxa"/>
            <w:shd w:val="clear" w:color="auto" w:fill="auto"/>
          </w:tcPr>
          <w:p w:rsidR="002C2D99" w:rsidRPr="009B0FD8" w:rsidRDefault="002C2D99" w:rsidP="002C2D99">
            <w:pPr>
              <w:ind w:firstLine="0"/>
            </w:pPr>
            <w:r w:rsidRPr="009B0FD8">
              <w:t>Forrester</w:t>
            </w:r>
          </w:p>
        </w:tc>
        <w:tc>
          <w:tcPr>
            <w:tcW w:w="2180" w:type="dxa"/>
            <w:shd w:val="clear" w:color="auto" w:fill="auto"/>
          </w:tcPr>
          <w:p w:rsidR="002C2D99" w:rsidRPr="009B0FD8" w:rsidRDefault="002C2D99" w:rsidP="002C2D99">
            <w:pPr>
              <w:ind w:firstLine="0"/>
            </w:pPr>
            <w:r w:rsidRPr="009B0FD8">
              <w:t>Fry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Funderburk</w:t>
            </w:r>
          </w:p>
        </w:tc>
        <w:tc>
          <w:tcPr>
            <w:tcW w:w="2179" w:type="dxa"/>
            <w:shd w:val="clear" w:color="auto" w:fill="auto"/>
          </w:tcPr>
          <w:p w:rsidR="002C2D99" w:rsidRPr="009B0FD8" w:rsidRDefault="002C2D99" w:rsidP="002C2D99">
            <w:pPr>
              <w:ind w:firstLine="0"/>
            </w:pPr>
            <w:r w:rsidRPr="009B0FD8">
              <w:t>Gagnon</w:t>
            </w:r>
          </w:p>
        </w:tc>
        <w:tc>
          <w:tcPr>
            <w:tcW w:w="2180" w:type="dxa"/>
            <w:shd w:val="clear" w:color="auto" w:fill="auto"/>
          </w:tcPr>
          <w:p w:rsidR="002C2D99" w:rsidRPr="009B0FD8" w:rsidRDefault="002C2D99" w:rsidP="002C2D99">
            <w:pPr>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Gilliam</w:t>
            </w:r>
          </w:p>
        </w:tc>
        <w:tc>
          <w:tcPr>
            <w:tcW w:w="2179" w:type="dxa"/>
            <w:shd w:val="clear" w:color="auto" w:fill="auto"/>
          </w:tcPr>
          <w:p w:rsidR="002C2D99" w:rsidRPr="009B0FD8" w:rsidRDefault="002C2D99" w:rsidP="002C2D99">
            <w:pPr>
              <w:ind w:firstLine="0"/>
            </w:pPr>
            <w:r w:rsidRPr="009B0FD8">
              <w:t>Gilliard</w:t>
            </w:r>
          </w:p>
        </w:tc>
        <w:tc>
          <w:tcPr>
            <w:tcW w:w="2180" w:type="dxa"/>
            <w:shd w:val="clear" w:color="auto" w:fill="auto"/>
          </w:tcPr>
          <w:p w:rsidR="002C2D99" w:rsidRPr="009B0FD8" w:rsidRDefault="002C2D99" w:rsidP="002C2D99">
            <w:pPr>
              <w:ind w:firstLine="0"/>
            </w:pPr>
            <w:r w:rsidRPr="009B0FD8">
              <w:t>Govan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Hardee</w:t>
            </w:r>
          </w:p>
        </w:tc>
        <w:tc>
          <w:tcPr>
            <w:tcW w:w="2179" w:type="dxa"/>
            <w:shd w:val="clear" w:color="auto" w:fill="auto"/>
          </w:tcPr>
          <w:p w:rsidR="002C2D99" w:rsidRPr="009B0FD8" w:rsidRDefault="002C2D99" w:rsidP="002C2D99">
            <w:pPr>
              <w:ind w:firstLine="0"/>
            </w:pPr>
            <w:r w:rsidRPr="009B0FD8">
              <w:t>Henderson-Myers</w:t>
            </w:r>
          </w:p>
        </w:tc>
        <w:tc>
          <w:tcPr>
            <w:tcW w:w="2180" w:type="dxa"/>
            <w:shd w:val="clear" w:color="auto" w:fill="auto"/>
          </w:tcPr>
          <w:p w:rsidR="002C2D99" w:rsidRPr="009B0FD8" w:rsidRDefault="002C2D99" w:rsidP="002C2D99">
            <w:pPr>
              <w:ind w:firstLine="0"/>
            </w:pPr>
            <w:r w:rsidRPr="009B0FD8">
              <w:t>Henegan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Herbkersman</w:t>
            </w:r>
          </w:p>
        </w:tc>
        <w:tc>
          <w:tcPr>
            <w:tcW w:w="2179" w:type="dxa"/>
            <w:shd w:val="clear" w:color="auto" w:fill="auto"/>
          </w:tcPr>
          <w:p w:rsidR="002C2D99" w:rsidRPr="009B0FD8" w:rsidRDefault="002C2D99" w:rsidP="002C2D99">
            <w:pPr>
              <w:ind w:firstLine="0"/>
            </w:pPr>
            <w:r w:rsidRPr="009B0FD8">
              <w:t>Hewitt</w:t>
            </w:r>
          </w:p>
        </w:tc>
        <w:tc>
          <w:tcPr>
            <w:tcW w:w="2180" w:type="dxa"/>
            <w:shd w:val="clear" w:color="auto" w:fill="auto"/>
          </w:tcPr>
          <w:p w:rsidR="002C2D99" w:rsidRPr="009B0FD8" w:rsidRDefault="002C2D99" w:rsidP="002C2D99">
            <w:pPr>
              <w:ind w:firstLine="0"/>
            </w:pPr>
            <w:r w:rsidRPr="009B0FD8">
              <w:t>Hiott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Hixon</w:t>
            </w:r>
          </w:p>
        </w:tc>
        <w:tc>
          <w:tcPr>
            <w:tcW w:w="2179" w:type="dxa"/>
            <w:shd w:val="clear" w:color="auto" w:fill="auto"/>
          </w:tcPr>
          <w:p w:rsidR="002C2D99" w:rsidRPr="009B0FD8" w:rsidRDefault="002C2D99" w:rsidP="002C2D99">
            <w:pPr>
              <w:ind w:firstLine="0"/>
            </w:pPr>
            <w:r w:rsidRPr="009B0FD8">
              <w:t>Howard</w:t>
            </w:r>
          </w:p>
        </w:tc>
        <w:tc>
          <w:tcPr>
            <w:tcW w:w="2180" w:type="dxa"/>
            <w:shd w:val="clear" w:color="auto" w:fill="auto"/>
          </w:tcPr>
          <w:p w:rsidR="002C2D99" w:rsidRPr="009B0FD8" w:rsidRDefault="002C2D99" w:rsidP="002C2D99">
            <w:pPr>
              <w:ind w:firstLine="0"/>
            </w:pPr>
            <w:r w:rsidRPr="009B0FD8">
              <w:t>Huggins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Hyde</w:t>
            </w:r>
          </w:p>
        </w:tc>
        <w:tc>
          <w:tcPr>
            <w:tcW w:w="2179" w:type="dxa"/>
            <w:shd w:val="clear" w:color="auto" w:fill="auto"/>
          </w:tcPr>
          <w:p w:rsidR="002C2D99" w:rsidRPr="009B0FD8" w:rsidRDefault="002C2D99" w:rsidP="002C2D99">
            <w:pPr>
              <w:ind w:firstLine="0"/>
            </w:pPr>
            <w:r w:rsidRPr="009B0FD8">
              <w:t>Jefferson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Jordan</w:t>
            </w:r>
          </w:p>
        </w:tc>
        <w:tc>
          <w:tcPr>
            <w:tcW w:w="2179" w:type="dxa"/>
            <w:shd w:val="clear" w:color="auto" w:fill="auto"/>
          </w:tcPr>
          <w:p w:rsidR="002C2D99" w:rsidRPr="009B0FD8" w:rsidRDefault="002C2D99" w:rsidP="002C2D99">
            <w:pPr>
              <w:ind w:firstLine="0"/>
            </w:pPr>
            <w:r w:rsidRPr="009B0FD8">
              <w:t>King</w:t>
            </w:r>
          </w:p>
        </w:tc>
        <w:tc>
          <w:tcPr>
            <w:tcW w:w="2180" w:type="dxa"/>
            <w:shd w:val="clear" w:color="auto" w:fill="auto"/>
          </w:tcPr>
          <w:p w:rsidR="002C2D99" w:rsidRPr="009B0FD8" w:rsidRDefault="002C2D99" w:rsidP="002C2D99">
            <w:pPr>
              <w:ind w:firstLine="0"/>
            </w:pPr>
            <w:r w:rsidRPr="009B0FD8">
              <w:t>Kirby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Ligon</w:t>
            </w:r>
          </w:p>
        </w:tc>
        <w:tc>
          <w:tcPr>
            <w:tcW w:w="2179" w:type="dxa"/>
            <w:shd w:val="clear" w:color="auto" w:fill="auto"/>
          </w:tcPr>
          <w:p w:rsidR="002C2D99" w:rsidRPr="009B0FD8" w:rsidRDefault="002C2D99" w:rsidP="002C2D99">
            <w:pPr>
              <w:ind w:firstLine="0"/>
            </w:pPr>
            <w:r w:rsidRPr="009B0FD8">
              <w:t>Lowe</w:t>
            </w:r>
          </w:p>
        </w:tc>
        <w:tc>
          <w:tcPr>
            <w:tcW w:w="2180" w:type="dxa"/>
            <w:shd w:val="clear" w:color="auto" w:fill="auto"/>
          </w:tcPr>
          <w:p w:rsidR="002C2D99" w:rsidRPr="009B0FD8" w:rsidRDefault="002C2D99" w:rsidP="002C2D99">
            <w:pPr>
              <w:ind w:firstLine="0"/>
            </w:pPr>
            <w:r w:rsidRPr="009B0FD8">
              <w:t>Lucas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Mack</w:t>
            </w:r>
          </w:p>
        </w:tc>
        <w:tc>
          <w:tcPr>
            <w:tcW w:w="2179" w:type="dxa"/>
            <w:shd w:val="clear" w:color="auto" w:fill="auto"/>
          </w:tcPr>
          <w:p w:rsidR="002C2D99" w:rsidRPr="009B0FD8" w:rsidRDefault="002C2D99" w:rsidP="002C2D99">
            <w:pPr>
              <w:ind w:firstLine="0"/>
            </w:pPr>
            <w:r w:rsidRPr="009B0FD8">
              <w:t>Matthews</w:t>
            </w:r>
          </w:p>
        </w:tc>
        <w:tc>
          <w:tcPr>
            <w:tcW w:w="2180" w:type="dxa"/>
            <w:shd w:val="clear" w:color="auto" w:fill="auto"/>
          </w:tcPr>
          <w:p w:rsidR="002C2D99" w:rsidRPr="009B0FD8" w:rsidRDefault="002C2D99" w:rsidP="002C2D99">
            <w:pPr>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McGinnis</w:t>
            </w:r>
          </w:p>
        </w:tc>
        <w:tc>
          <w:tcPr>
            <w:tcW w:w="2179" w:type="dxa"/>
            <w:shd w:val="clear" w:color="auto" w:fill="auto"/>
          </w:tcPr>
          <w:p w:rsidR="002C2D99" w:rsidRPr="009B0FD8" w:rsidRDefault="002C2D99" w:rsidP="002C2D99">
            <w:pPr>
              <w:ind w:firstLine="0"/>
            </w:pPr>
            <w:r w:rsidRPr="009B0FD8">
              <w:t>McKnight</w:t>
            </w:r>
          </w:p>
        </w:tc>
        <w:tc>
          <w:tcPr>
            <w:tcW w:w="2180" w:type="dxa"/>
            <w:shd w:val="clear" w:color="auto" w:fill="auto"/>
          </w:tcPr>
          <w:p w:rsidR="002C2D99" w:rsidRPr="009B0FD8" w:rsidRDefault="002C2D99" w:rsidP="002C2D99">
            <w:pPr>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D. C. Moss</w:t>
            </w:r>
          </w:p>
        </w:tc>
        <w:tc>
          <w:tcPr>
            <w:tcW w:w="2179" w:type="dxa"/>
            <w:shd w:val="clear" w:color="auto" w:fill="auto"/>
          </w:tcPr>
          <w:p w:rsidR="002C2D99" w:rsidRPr="009B0FD8" w:rsidRDefault="002C2D99" w:rsidP="002C2D99">
            <w:pPr>
              <w:ind w:firstLine="0"/>
            </w:pPr>
            <w:r w:rsidRPr="009B0FD8">
              <w:t>V. S. Moss</w:t>
            </w:r>
          </w:p>
        </w:tc>
        <w:tc>
          <w:tcPr>
            <w:tcW w:w="2180" w:type="dxa"/>
            <w:shd w:val="clear" w:color="auto" w:fill="auto"/>
          </w:tcPr>
          <w:p w:rsidR="002C2D99" w:rsidRPr="009B0FD8" w:rsidRDefault="002C2D99" w:rsidP="002C2D99">
            <w:pPr>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 Newton</w:t>
            </w:r>
          </w:p>
        </w:tc>
        <w:tc>
          <w:tcPr>
            <w:tcW w:w="2179" w:type="dxa"/>
            <w:shd w:val="clear" w:color="auto" w:fill="auto"/>
          </w:tcPr>
          <w:p w:rsidR="002C2D99" w:rsidRPr="009B0FD8" w:rsidRDefault="002C2D99" w:rsidP="002C2D99">
            <w:pPr>
              <w:ind w:firstLine="0"/>
            </w:pPr>
            <w:r w:rsidRPr="009B0FD8">
              <w:t>Norrell</w:t>
            </w:r>
          </w:p>
        </w:tc>
        <w:tc>
          <w:tcPr>
            <w:tcW w:w="2180" w:type="dxa"/>
            <w:shd w:val="clear" w:color="auto" w:fill="auto"/>
          </w:tcPr>
          <w:p w:rsidR="002C2D99" w:rsidRPr="009B0FD8" w:rsidRDefault="002C2D99" w:rsidP="002C2D99">
            <w:pPr>
              <w:ind w:firstLine="0"/>
            </w:pPr>
            <w:r w:rsidRPr="009B0FD8">
              <w:t>Oremus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lastRenderedPageBreak/>
              <w:t>Ott</w:t>
            </w:r>
          </w:p>
        </w:tc>
        <w:tc>
          <w:tcPr>
            <w:tcW w:w="2179" w:type="dxa"/>
            <w:shd w:val="clear" w:color="auto" w:fill="auto"/>
          </w:tcPr>
          <w:p w:rsidR="002C2D99" w:rsidRPr="009B0FD8" w:rsidRDefault="002C2D99" w:rsidP="002C2D99">
            <w:pPr>
              <w:ind w:firstLine="0"/>
            </w:pPr>
            <w:r w:rsidRPr="009B0FD8">
              <w:t>Parks</w:t>
            </w:r>
          </w:p>
        </w:tc>
        <w:tc>
          <w:tcPr>
            <w:tcW w:w="2180" w:type="dxa"/>
            <w:shd w:val="clear" w:color="auto" w:fill="auto"/>
          </w:tcPr>
          <w:p w:rsidR="002C2D99" w:rsidRPr="009B0FD8" w:rsidRDefault="002C2D99" w:rsidP="002C2D99">
            <w:pPr>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Ridgeway</w:t>
            </w:r>
          </w:p>
        </w:tc>
        <w:tc>
          <w:tcPr>
            <w:tcW w:w="2179" w:type="dxa"/>
            <w:shd w:val="clear" w:color="auto" w:fill="auto"/>
          </w:tcPr>
          <w:p w:rsidR="002C2D99" w:rsidRPr="009B0FD8" w:rsidRDefault="002C2D99" w:rsidP="002C2D99">
            <w:pPr>
              <w:ind w:firstLine="0"/>
            </w:pPr>
            <w:r w:rsidRPr="009B0FD8">
              <w:t>Rivers</w:t>
            </w:r>
          </w:p>
        </w:tc>
        <w:tc>
          <w:tcPr>
            <w:tcW w:w="2180" w:type="dxa"/>
            <w:shd w:val="clear" w:color="auto" w:fill="auto"/>
          </w:tcPr>
          <w:p w:rsidR="002C2D99" w:rsidRPr="009B0FD8" w:rsidRDefault="002C2D99" w:rsidP="002C2D99">
            <w:pPr>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Rose</w:t>
            </w:r>
          </w:p>
        </w:tc>
        <w:tc>
          <w:tcPr>
            <w:tcW w:w="2179" w:type="dxa"/>
            <w:shd w:val="clear" w:color="auto" w:fill="auto"/>
          </w:tcPr>
          <w:p w:rsidR="002C2D99" w:rsidRPr="009B0FD8" w:rsidRDefault="002C2D99" w:rsidP="002C2D99">
            <w:pPr>
              <w:ind w:firstLine="0"/>
            </w:pPr>
            <w:r w:rsidRPr="009B0FD8">
              <w:t>Rutherford</w:t>
            </w:r>
          </w:p>
        </w:tc>
        <w:tc>
          <w:tcPr>
            <w:tcW w:w="2180" w:type="dxa"/>
            <w:shd w:val="clear" w:color="auto" w:fill="auto"/>
          </w:tcPr>
          <w:p w:rsidR="002C2D99" w:rsidRPr="009B0FD8" w:rsidRDefault="002C2D99" w:rsidP="002C2D99">
            <w:pPr>
              <w:ind w:firstLine="0"/>
            </w:pPr>
            <w:r w:rsidRPr="009B0FD8">
              <w:t>Sandifer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Simrill</w:t>
            </w:r>
          </w:p>
        </w:tc>
        <w:tc>
          <w:tcPr>
            <w:tcW w:w="2179" w:type="dxa"/>
            <w:shd w:val="clear" w:color="auto" w:fill="auto"/>
          </w:tcPr>
          <w:p w:rsidR="002C2D99" w:rsidRPr="009B0FD8" w:rsidRDefault="002C2D99" w:rsidP="002C2D99">
            <w:pPr>
              <w:ind w:firstLine="0"/>
            </w:pPr>
            <w:r w:rsidRPr="009B0FD8">
              <w:t>G. M. Smith</w:t>
            </w:r>
          </w:p>
        </w:tc>
        <w:tc>
          <w:tcPr>
            <w:tcW w:w="2180" w:type="dxa"/>
            <w:shd w:val="clear" w:color="auto" w:fill="auto"/>
          </w:tcPr>
          <w:p w:rsidR="002C2D99" w:rsidRPr="009B0FD8" w:rsidRDefault="002C2D99" w:rsidP="002C2D99">
            <w:pPr>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Sottile</w:t>
            </w:r>
          </w:p>
        </w:tc>
        <w:tc>
          <w:tcPr>
            <w:tcW w:w="2179" w:type="dxa"/>
            <w:shd w:val="clear" w:color="auto" w:fill="auto"/>
          </w:tcPr>
          <w:p w:rsidR="002C2D99" w:rsidRPr="009B0FD8" w:rsidRDefault="002C2D99" w:rsidP="002C2D99">
            <w:pPr>
              <w:ind w:firstLine="0"/>
            </w:pPr>
            <w:r w:rsidRPr="009B0FD8">
              <w:t>Spires</w:t>
            </w:r>
          </w:p>
        </w:tc>
        <w:tc>
          <w:tcPr>
            <w:tcW w:w="2180" w:type="dxa"/>
            <w:shd w:val="clear" w:color="auto" w:fill="auto"/>
          </w:tcPr>
          <w:p w:rsidR="002C2D99" w:rsidRPr="009B0FD8" w:rsidRDefault="002C2D99" w:rsidP="002C2D99">
            <w:pPr>
              <w:ind w:firstLine="0"/>
            </w:pPr>
            <w:r w:rsidRPr="009B0FD8">
              <w:t>Stavrinakis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Tallon</w:t>
            </w:r>
          </w:p>
        </w:tc>
        <w:tc>
          <w:tcPr>
            <w:tcW w:w="2179" w:type="dxa"/>
            <w:shd w:val="clear" w:color="auto" w:fill="auto"/>
          </w:tcPr>
          <w:p w:rsidR="002C2D99" w:rsidRPr="009B0FD8" w:rsidRDefault="002C2D99" w:rsidP="002C2D99">
            <w:pPr>
              <w:ind w:firstLine="0"/>
            </w:pPr>
            <w:r w:rsidRPr="009B0FD8">
              <w:t>Taylor</w:t>
            </w:r>
          </w:p>
        </w:tc>
        <w:tc>
          <w:tcPr>
            <w:tcW w:w="2180" w:type="dxa"/>
            <w:shd w:val="clear" w:color="auto" w:fill="auto"/>
          </w:tcPr>
          <w:p w:rsidR="002C2D99" w:rsidRPr="009B0FD8" w:rsidRDefault="002C2D99" w:rsidP="002C2D99">
            <w:pPr>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Thigpen</w:t>
            </w:r>
          </w:p>
        </w:tc>
        <w:tc>
          <w:tcPr>
            <w:tcW w:w="2179" w:type="dxa"/>
            <w:shd w:val="clear" w:color="auto" w:fill="auto"/>
          </w:tcPr>
          <w:p w:rsidR="002C2D99" w:rsidRPr="009B0FD8" w:rsidRDefault="002C2D99" w:rsidP="002C2D99">
            <w:pPr>
              <w:ind w:firstLine="0"/>
            </w:pPr>
            <w:r w:rsidRPr="009B0FD8">
              <w:t>Toole</w:t>
            </w:r>
          </w:p>
        </w:tc>
        <w:tc>
          <w:tcPr>
            <w:tcW w:w="2180" w:type="dxa"/>
            <w:shd w:val="clear" w:color="auto" w:fill="auto"/>
          </w:tcPr>
          <w:p w:rsidR="002C2D99" w:rsidRPr="009B0FD8" w:rsidRDefault="002C2D99" w:rsidP="002C2D99">
            <w:pPr>
              <w:ind w:firstLine="0"/>
            </w:pPr>
            <w:r w:rsidRPr="009B0FD8">
              <w:t>Weeks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West</w:t>
            </w:r>
          </w:p>
        </w:tc>
        <w:tc>
          <w:tcPr>
            <w:tcW w:w="2179" w:type="dxa"/>
            <w:shd w:val="clear" w:color="auto" w:fill="auto"/>
          </w:tcPr>
          <w:p w:rsidR="002C2D99" w:rsidRPr="009B0FD8" w:rsidRDefault="002C2D99" w:rsidP="002C2D99">
            <w:pPr>
              <w:ind w:firstLine="0"/>
            </w:pPr>
            <w:r w:rsidRPr="009B0FD8">
              <w:t>Wetmore</w:t>
            </w:r>
          </w:p>
        </w:tc>
        <w:tc>
          <w:tcPr>
            <w:tcW w:w="2180" w:type="dxa"/>
            <w:shd w:val="clear" w:color="auto" w:fill="auto"/>
          </w:tcPr>
          <w:p w:rsidR="002C2D99" w:rsidRPr="009B0FD8" w:rsidRDefault="002C2D99" w:rsidP="002C2D99">
            <w:pPr>
              <w:ind w:firstLine="0"/>
            </w:pPr>
            <w:r w:rsidRPr="009B0FD8">
              <w:t>Wheeler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Whitmire</w:t>
            </w:r>
          </w:p>
        </w:tc>
        <w:tc>
          <w:tcPr>
            <w:tcW w:w="2179" w:type="dxa"/>
            <w:shd w:val="clear" w:color="auto" w:fill="auto"/>
          </w:tcPr>
          <w:p w:rsidR="002C2D99" w:rsidRPr="009B0FD8" w:rsidRDefault="002C2D99" w:rsidP="002C2D99">
            <w:pPr>
              <w:ind w:firstLine="0"/>
            </w:pPr>
            <w:r w:rsidRPr="009B0FD8">
              <w:t>S. Williams</w:t>
            </w:r>
          </w:p>
        </w:tc>
        <w:tc>
          <w:tcPr>
            <w:tcW w:w="2180" w:type="dxa"/>
            <w:shd w:val="clear" w:color="auto" w:fill="auto"/>
          </w:tcPr>
          <w:p w:rsidR="002C2D99" w:rsidRPr="009B0FD8" w:rsidRDefault="002C2D99" w:rsidP="002C2D99">
            <w:pPr>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Wooten</w:t>
            </w:r>
          </w:p>
        </w:tc>
        <w:tc>
          <w:tcPr>
            <w:tcW w:w="2179" w:type="dxa"/>
            <w:shd w:val="clear" w:color="auto" w:fill="auto"/>
          </w:tcPr>
          <w:p w:rsidR="002C2D99" w:rsidRPr="009B0FD8" w:rsidRDefault="002C2D99" w:rsidP="002C2D99">
            <w:pPr>
              <w:ind w:firstLine="0"/>
            </w:pPr>
          </w:p>
        </w:tc>
        <w:tc>
          <w:tcPr>
            <w:tcW w:w="2180" w:type="dxa"/>
            <w:shd w:val="clear" w:color="auto" w:fill="auto"/>
          </w:tcPr>
          <w:p w:rsidR="002C2D99" w:rsidRPr="009B0FD8" w:rsidRDefault="002C2D99" w:rsidP="002C2D99">
            <w:pPr>
              <w:ind w:firstLine="0"/>
            </w:pPr>
          </w:p>
        </w:tc>
      </w:tr>
    </w:tbl>
    <w:p w:rsidR="002C2D99" w:rsidRDefault="002C2D99" w:rsidP="002C2D99"/>
    <w:p w:rsidR="002C2D99" w:rsidRDefault="002C2D99" w:rsidP="002C2D99">
      <w:pPr>
        <w:jc w:val="center"/>
        <w:rPr>
          <w:b/>
        </w:rPr>
      </w:pPr>
      <w:r w:rsidRPr="009B0FD8">
        <w:rPr>
          <w:b/>
        </w:rPr>
        <w:t>Total--97</w:t>
      </w:r>
    </w:p>
    <w:p w:rsidR="002C2D99" w:rsidRDefault="002C2D99" w:rsidP="002C2D99"/>
    <w:p w:rsidR="002C2D99" w:rsidRPr="009B0FD8" w:rsidRDefault="002C2D99" w:rsidP="002C2D99">
      <w:r w:rsidRPr="009B0FD8">
        <w:t xml:space="preserve">The following named </w:t>
      </w:r>
      <w:r w:rsidR="0028093C">
        <w:t>Representatives</w:t>
      </w:r>
      <w:r w:rsidRPr="009B0FD8">
        <w:t xml:space="preserve"> voted for John</w:t>
      </w:r>
      <w:r w:rsidR="008717B9">
        <w:t xml:space="preserve"> W. </w:t>
      </w:r>
      <w:r w:rsidRPr="009B0FD8">
        <w:t>Pettigrew</w:t>
      </w:r>
      <w:r w:rsidR="008717B9">
        <w:t>, Jr.</w:t>
      </w:r>
      <w:r w:rsidRPr="009B0FD8">
        <w:t>:</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Bailey</w:t>
            </w:r>
          </w:p>
        </w:tc>
        <w:tc>
          <w:tcPr>
            <w:tcW w:w="2179" w:type="dxa"/>
            <w:shd w:val="clear" w:color="auto" w:fill="auto"/>
          </w:tcPr>
          <w:p w:rsidR="002C2D99" w:rsidRPr="009B0FD8" w:rsidRDefault="002C2D99" w:rsidP="002C2D99">
            <w:pPr>
              <w:ind w:firstLine="0"/>
            </w:pPr>
            <w:r w:rsidRPr="009B0FD8">
              <w:t>Bennett</w:t>
            </w:r>
          </w:p>
        </w:tc>
        <w:tc>
          <w:tcPr>
            <w:tcW w:w="2180" w:type="dxa"/>
            <w:shd w:val="clear" w:color="auto" w:fill="auto"/>
          </w:tcPr>
          <w:p w:rsidR="002C2D99" w:rsidRPr="009B0FD8" w:rsidRDefault="002C2D99" w:rsidP="002C2D99">
            <w:pPr>
              <w:ind w:firstLine="0"/>
            </w:pPr>
            <w:r w:rsidRPr="009B0FD8">
              <w:t>Blackwell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Bryant</w:t>
            </w:r>
          </w:p>
        </w:tc>
        <w:tc>
          <w:tcPr>
            <w:tcW w:w="2179" w:type="dxa"/>
            <w:shd w:val="clear" w:color="auto" w:fill="auto"/>
          </w:tcPr>
          <w:p w:rsidR="002C2D99" w:rsidRPr="009B0FD8" w:rsidRDefault="002C2D99" w:rsidP="002C2D99">
            <w:pPr>
              <w:ind w:firstLine="0"/>
            </w:pPr>
            <w:r w:rsidRPr="009B0FD8">
              <w:t>Burns</w:t>
            </w:r>
          </w:p>
        </w:tc>
        <w:tc>
          <w:tcPr>
            <w:tcW w:w="2180" w:type="dxa"/>
            <w:shd w:val="clear" w:color="auto" w:fill="auto"/>
          </w:tcPr>
          <w:p w:rsidR="002C2D99" w:rsidRPr="009B0FD8" w:rsidRDefault="002C2D99" w:rsidP="002C2D99">
            <w:pPr>
              <w:ind w:firstLine="0"/>
            </w:pPr>
            <w:r w:rsidRPr="009B0FD8">
              <w:t>Caskey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Chumley</w:t>
            </w:r>
          </w:p>
        </w:tc>
        <w:tc>
          <w:tcPr>
            <w:tcW w:w="2179" w:type="dxa"/>
            <w:shd w:val="clear" w:color="auto" w:fill="auto"/>
          </w:tcPr>
          <w:p w:rsidR="002C2D99" w:rsidRPr="009B0FD8" w:rsidRDefault="002C2D99" w:rsidP="002C2D99">
            <w:pPr>
              <w:ind w:firstLine="0"/>
            </w:pPr>
            <w:r w:rsidRPr="009B0FD8">
              <w:t>Clyburn</w:t>
            </w:r>
          </w:p>
        </w:tc>
        <w:tc>
          <w:tcPr>
            <w:tcW w:w="2180" w:type="dxa"/>
            <w:shd w:val="clear" w:color="auto" w:fill="auto"/>
          </w:tcPr>
          <w:p w:rsidR="002C2D99" w:rsidRPr="009B0FD8" w:rsidRDefault="002C2D99" w:rsidP="002C2D99">
            <w:pPr>
              <w:ind w:firstLine="0"/>
            </w:pPr>
            <w:r w:rsidRPr="009B0FD8">
              <w:t>Cogswell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 Cox</w:t>
            </w:r>
          </w:p>
        </w:tc>
        <w:tc>
          <w:tcPr>
            <w:tcW w:w="2179" w:type="dxa"/>
            <w:shd w:val="clear" w:color="auto" w:fill="auto"/>
          </w:tcPr>
          <w:p w:rsidR="002C2D99" w:rsidRPr="009B0FD8" w:rsidRDefault="002C2D99" w:rsidP="002C2D99">
            <w:pPr>
              <w:ind w:firstLine="0"/>
            </w:pPr>
            <w:r w:rsidRPr="009B0FD8">
              <w:t>Daning</w:t>
            </w:r>
          </w:p>
        </w:tc>
        <w:tc>
          <w:tcPr>
            <w:tcW w:w="2180" w:type="dxa"/>
            <w:shd w:val="clear" w:color="auto" w:fill="auto"/>
          </w:tcPr>
          <w:p w:rsidR="002C2D99" w:rsidRPr="009B0FD8" w:rsidRDefault="002C2D99" w:rsidP="002C2D99">
            <w:pPr>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Finlay</w:t>
            </w:r>
          </w:p>
        </w:tc>
        <w:tc>
          <w:tcPr>
            <w:tcW w:w="2179" w:type="dxa"/>
            <w:shd w:val="clear" w:color="auto" w:fill="auto"/>
          </w:tcPr>
          <w:p w:rsidR="002C2D99" w:rsidRPr="009B0FD8" w:rsidRDefault="002C2D99" w:rsidP="002C2D99">
            <w:pPr>
              <w:ind w:firstLine="0"/>
            </w:pPr>
            <w:r w:rsidRPr="009B0FD8">
              <w:t>Forrest</w:t>
            </w:r>
          </w:p>
        </w:tc>
        <w:tc>
          <w:tcPr>
            <w:tcW w:w="2180" w:type="dxa"/>
            <w:shd w:val="clear" w:color="auto" w:fill="auto"/>
          </w:tcPr>
          <w:p w:rsidR="002C2D99" w:rsidRPr="009B0FD8" w:rsidRDefault="002C2D99" w:rsidP="002C2D99">
            <w:pPr>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Gilliam</w:t>
            </w:r>
          </w:p>
        </w:tc>
        <w:tc>
          <w:tcPr>
            <w:tcW w:w="2179" w:type="dxa"/>
            <w:shd w:val="clear" w:color="auto" w:fill="auto"/>
          </w:tcPr>
          <w:p w:rsidR="002C2D99" w:rsidRPr="009B0FD8" w:rsidRDefault="002C2D99" w:rsidP="002C2D99">
            <w:pPr>
              <w:ind w:firstLine="0"/>
            </w:pPr>
            <w:r w:rsidRPr="009B0FD8">
              <w:t>Haddon</w:t>
            </w:r>
          </w:p>
        </w:tc>
        <w:tc>
          <w:tcPr>
            <w:tcW w:w="2180" w:type="dxa"/>
            <w:shd w:val="clear" w:color="auto" w:fill="auto"/>
          </w:tcPr>
          <w:p w:rsidR="002C2D99" w:rsidRPr="009B0FD8" w:rsidRDefault="002C2D99" w:rsidP="002C2D99">
            <w:pPr>
              <w:ind w:firstLine="0"/>
            </w:pPr>
            <w:r w:rsidRPr="009B0FD8">
              <w:t>Herbkersman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Hill</w:t>
            </w:r>
          </w:p>
        </w:tc>
        <w:tc>
          <w:tcPr>
            <w:tcW w:w="2179" w:type="dxa"/>
            <w:shd w:val="clear" w:color="auto" w:fill="auto"/>
          </w:tcPr>
          <w:p w:rsidR="002C2D99" w:rsidRPr="009B0FD8" w:rsidRDefault="002C2D99" w:rsidP="002C2D99">
            <w:pPr>
              <w:ind w:firstLine="0"/>
            </w:pPr>
            <w:r w:rsidRPr="009B0FD8">
              <w:t>Hosey</w:t>
            </w:r>
          </w:p>
        </w:tc>
        <w:tc>
          <w:tcPr>
            <w:tcW w:w="2180" w:type="dxa"/>
            <w:shd w:val="clear" w:color="auto" w:fill="auto"/>
          </w:tcPr>
          <w:p w:rsidR="002C2D99" w:rsidRPr="009B0FD8" w:rsidRDefault="002C2D99" w:rsidP="002C2D99">
            <w:pPr>
              <w:ind w:firstLine="0"/>
            </w:pPr>
            <w:r w:rsidRPr="009B0FD8">
              <w:t>Jones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Kimmons</w:t>
            </w:r>
          </w:p>
        </w:tc>
        <w:tc>
          <w:tcPr>
            <w:tcW w:w="2179" w:type="dxa"/>
            <w:shd w:val="clear" w:color="auto" w:fill="auto"/>
          </w:tcPr>
          <w:p w:rsidR="002C2D99" w:rsidRPr="009B0FD8" w:rsidRDefault="002C2D99" w:rsidP="002C2D99">
            <w:pPr>
              <w:ind w:firstLine="0"/>
            </w:pPr>
            <w:r w:rsidRPr="009B0FD8">
              <w:t>King</w:t>
            </w:r>
          </w:p>
        </w:tc>
        <w:tc>
          <w:tcPr>
            <w:tcW w:w="2180" w:type="dxa"/>
            <w:shd w:val="clear" w:color="auto" w:fill="auto"/>
          </w:tcPr>
          <w:p w:rsidR="002C2D99" w:rsidRPr="009B0FD8" w:rsidRDefault="002C2D99" w:rsidP="002C2D99">
            <w:pPr>
              <w:ind w:firstLine="0"/>
            </w:pPr>
            <w:r w:rsidRPr="009B0FD8">
              <w:t>Ligon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Long</w:t>
            </w:r>
          </w:p>
        </w:tc>
        <w:tc>
          <w:tcPr>
            <w:tcW w:w="2179" w:type="dxa"/>
            <w:shd w:val="clear" w:color="auto" w:fill="auto"/>
          </w:tcPr>
          <w:p w:rsidR="002C2D99" w:rsidRPr="009B0FD8" w:rsidRDefault="002C2D99" w:rsidP="002C2D99">
            <w:pPr>
              <w:ind w:firstLine="0"/>
            </w:pPr>
            <w:r w:rsidRPr="009B0FD8">
              <w:t>Lowe</w:t>
            </w:r>
          </w:p>
        </w:tc>
        <w:tc>
          <w:tcPr>
            <w:tcW w:w="2180" w:type="dxa"/>
            <w:shd w:val="clear" w:color="auto" w:fill="auto"/>
          </w:tcPr>
          <w:p w:rsidR="002C2D99" w:rsidRPr="009B0FD8" w:rsidRDefault="002C2D99" w:rsidP="002C2D99">
            <w:pPr>
              <w:ind w:firstLine="0"/>
            </w:pPr>
            <w:r w:rsidRPr="009B0FD8">
              <w:t>Magnuson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Martin</w:t>
            </w:r>
          </w:p>
        </w:tc>
        <w:tc>
          <w:tcPr>
            <w:tcW w:w="2179" w:type="dxa"/>
            <w:shd w:val="clear" w:color="auto" w:fill="auto"/>
          </w:tcPr>
          <w:p w:rsidR="002C2D99" w:rsidRPr="009B0FD8" w:rsidRDefault="002C2D99" w:rsidP="002C2D99">
            <w:pPr>
              <w:ind w:firstLine="0"/>
            </w:pPr>
            <w:r w:rsidRPr="009B0FD8">
              <w:t>McCravy</w:t>
            </w:r>
          </w:p>
        </w:tc>
        <w:tc>
          <w:tcPr>
            <w:tcW w:w="2180" w:type="dxa"/>
            <w:shd w:val="clear" w:color="auto" w:fill="auto"/>
          </w:tcPr>
          <w:p w:rsidR="002C2D99" w:rsidRPr="009B0FD8" w:rsidRDefault="002C2D99" w:rsidP="002C2D99">
            <w:pPr>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D. C. Moss</w:t>
            </w:r>
          </w:p>
        </w:tc>
        <w:tc>
          <w:tcPr>
            <w:tcW w:w="2179" w:type="dxa"/>
            <w:shd w:val="clear" w:color="auto" w:fill="auto"/>
          </w:tcPr>
          <w:p w:rsidR="002C2D99" w:rsidRPr="009B0FD8" w:rsidRDefault="002C2D99" w:rsidP="002C2D99">
            <w:pPr>
              <w:ind w:firstLine="0"/>
            </w:pPr>
            <w:r w:rsidRPr="009B0FD8">
              <w:t>V. S. Moss</w:t>
            </w:r>
          </w:p>
        </w:tc>
        <w:tc>
          <w:tcPr>
            <w:tcW w:w="2180" w:type="dxa"/>
            <w:shd w:val="clear" w:color="auto" w:fill="auto"/>
          </w:tcPr>
          <w:p w:rsidR="002C2D99" w:rsidRPr="009B0FD8" w:rsidRDefault="002C2D99" w:rsidP="002C2D99">
            <w:pPr>
              <w:ind w:firstLine="0"/>
            </w:pPr>
            <w:r w:rsidRPr="009B0FD8">
              <w:t>Oremus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Parks</w:t>
            </w:r>
          </w:p>
        </w:tc>
        <w:tc>
          <w:tcPr>
            <w:tcW w:w="2179" w:type="dxa"/>
            <w:shd w:val="clear" w:color="auto" w:fill="auto"/>
          </w:tcPr>
          <w:p w:rsidR="002C2D99" w:rsidRPr="009B0FD8" w:rsidRDefault="002C2D99" w:rsidP="002C2D99">
            <w:pPr>
              <w:ind w:firstLine="0"/>
            </w:pPr>
            <w:r w:rsidRPr="009B0FD8">
              <w:t>Pope</w:t>
            </w:r>
          </w:p>
        </w:tc>
        <w:tc>
          <w:tcPr>
            <w:tcW w:w="2180" w:type="dxa"/>
            <w:shd w:val="clear" w:color="auto" w:fill="auto"/>
          </w:tcPr>
          <w:p w:rsidR="002C2D99" w:rsidRPr="009B0FD8" w:rsidRDefault="002C2D99" w:rsidP="002C2D99">
            <w:pPr>
              <w:ind w:firstLine="0"/>
            </w:pPr>
            <w:r w:rsidRPr="009B0FD8">
              <w:t>Rivers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 R. Smith</w:t>
            </w:r>
          </w:p>
        </w:tc>
        <w:tc>
          <w:tcPr>
            <w:tcW w:w="2179" w:type="dxa"/>
            <w:shd w:val="clear" w:color="auto" w:fill="auto"/>
          </w:tcPr>
          <w:p w:rsidR="002C2D99" w:rsidRPr="009B0FD8" w:rsidRDefault="002C2D99" w:rsidP="002C2D99">
            <w:pPr>
              <w:ind w:firstLine="0"/>
            </w:pPr>
            <w:r w:rsidRPr="009B0FD8">
              <w:t>Stringer</w:t>
            </w:r>
          </w:p>
        </w:tc>
        <w:tc>
          <w:tcPr>
            <w:tcW w:w="2180" w:type="dxa"/>
            <w:shd w:val="clear" w:color="auto" w:fill="auto"/>
          </w:tcPr>
          <w:p w:rsidR="002C2D99" w:rsidRPr="009B0FD8" w:rsidRDefault="002C2D99" w:rsidP="002C2D99">
            <w:pPr>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Thigpen</w:t>
            </w:r>
          </w:p>
        </w:tc>
        <w:tc>
          <w:tcPr>
            <w:tcW w:w="2179" w:type="dxa"/>
            <w:shd w:val="clear" w:color="auto" w:fill="auto"/>
          </w:tcPr>
          <w:p w:rsidR="002C2D99" w:rsidRPr="009B0FD8" w:rsidRDefault="002C2D99" w:rsidP="002C2D99">
            <w:pPr>
              <w:ind w:firstLine="0"/>
            </w:pPr>
            <w:r w:rsidRPr="009B0FD8">
              <w:t>Toole</w:t>
            </w:r>
          </w:p>
        </w:tc>
        <w:tc>
          <w:tcPr>
            <w:tcW w:w="2180" w:type="dxa"/>
            <w:shd w:val="clear" w:color="auto" w:fill="auto"/>
          </w:tcPr>
          <w:p w:rsidR="002C2D99" w:rsidRPr="009B0FD8" w:rsidRDefault="002C2D99" w:rsidP="002C2D99">
            <w:pPr>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 Williams</w:t>
            </w:r>
          </w:p>
        </w:tc>
        <w:tc>
          <w:tcPr>
            <w:tcW w:w="2179" w:type="dxa"/>
            <w:shd w:val="clear" w:color="auto" w:fill="auto"/>
          </w:tcPr>
          <w:p w:rsidR="002C2D99" w:rsidRPr="009B0FD8" w:rsidRDefault="002C2D99" w:rsidP="002C2D99">
            <w:pPr>
              <w:ind w:firstLine="0"/>
            </w:pPr>
            <w:r w:rsidRPr="009B0FD8">
              <w:t>Willis</w:t>
            </w:r>
          </w:p>
        </w:tc>
        <w:tc>
          <w:tcPr>
            <w:tcW w:w="2180" w:type="dxa"/>
            <w:shd w:val="clear" w:color="auto" w:fill="auto"/>
          </w:tcPr>
          <w:p w:rsidR="002C2D99" w:rsidRPr="009B0FD8" w:rsidRDefault="002C2D99" w:rsidP="002C2D99">
            <w:pPr>
              <w:ind w:firstLine="0"/>
            </w:pPr>
            <w:r w:rsidRPr="009B0FD8">
              <w:t>Wooten</w:t>
            </w:r>
          </w:p>
        </w:tc>
      </w:tr>
    </w:tbl>
    <w:p w:rsidR="002C2D99" w:rsidRDefault="002C2D99" w:rsidP="002C2D99"/>
    <w:p w:rsidR="002C2D99" w:rsidRDefault="002C2D99" w:rsidP="002C2D99">
      <w:pPr>
        <w:jc w:val="center"/>
        <w:rPr>
          <w:b/>
        </w:rPr>
      </w:pPr>
      <w:r w:rsidRPr="009B0FD8">
        <w:rPr>
          <w:b/>
        </w:rPr>
        <w:t>Total--45</w:t>
      </w:r>
    </w:p>
    <w:p w:rsidR="002C2D99" w:rsidRDefault="002C2D99" w:rsidP="002C2D99"/>
    <w:p w:rsidR="002C2D99" w:rsidRDefault="002C2D99" w:rsidP="002C2D99">
      <w:pPr>
        <w:jc w:val="center"/>
        <w:rPr>
          <w:b/>
        </w:rPr>
      </w:pPr>
      <w:r>
        <w:rPr>
          <w:b/>
        </w:rPr>
        <w:t>RECAPITULATION</w:t>
      </w:r>
    </w:p>
    <w:p w:rsidR="002C2D99" w:rsidRDefault="002C2D99" w:rsidP="002C2D99">
      <w:pPr>
        <w:jc w:val="center"/>
        <w:rPr>
          <w:b/>
        </w:rPr>
      </w:pPr>
    </w:p>
    <w:p w:rsidR="002C2D99" w:rsidRDefault="002C2D99" w:rsidP="002C2D99">
      <w:pPr>
        <w:tabs>
          <w:tab w:val="right" w:leader="dot" w:pos="5760"/>
        </w:tabs>
      </w:pPr>
      <w:r>
        <w:t>Total number of Senators voting</w:t>
      </w:r>
      <w:r>
        <w:tab/>
        <w:t>40</w:t>
      </w:r>
    </w:p>
    <w:p w:rsidR="002C2D99" w:rsidRDefault="002C2D99" w:rsidP="002C2D99">
      <w:pPr>
        <w:tabs>
          <w:tab w:val="right" w:leader="dot" w:pos="5760"/>
        </w:tabs>
      </w:pPr>
      <w:r>
        <w:t xml:space="preserve">Total number of </w:t>
      </w:r>
      <w:r w:rsidR="0028093C">
        <w:t>Representatives</w:t>
      </w:r>
      <w:r>
        <w:t xml:space="preserve"> voting</w:t>
      </w:r>
      <w:r>
        <w:tab/>
        <w:t>115</w:t>
      </w:r>
    </w:p>
    <w:p w:rsidR="002C2D99" w:rsidRDefault="002C2D99" w:rsidP="002C2D99">
      <w:pPr>
        <w:tabs>
          <w:tab w:val="right" w:leader="dot" w:pos="5760"/>
        </w:tabs>
      </w:pPr>
      <w:r>
        <w:t>Grand Total</w:t>
      </w:r>
      <w:r>
        <w:tab/>
        <w:t>155</w:t>
      </w:r>
    </w:p>
    <w:p w:rsidR="002C2D99" w:rsidRDefault="002C2D99" w:rsidP="002C2D99">
      <w:pPr>
        <w:tabs>
          <w:tab w:val="right" w:leader="dot" w:pos="5760"/>
        </w:tabs>
      </w:pPr>
      <w:r>
        <w:t>Necessary to a choice</w:t>
      </w:r>
      <w:r>
        <w:tab/>
        <w:t>78</w:t>
      </w:r>
    </w:p>
    <w:p w:rsidR="002C2D99" w:rsidRDefault="002C2D99" w:rsidP="002C2D99">
      <w:pPr>
        <w:tabs>
          <w:tab w:val="right" w:leader="dot" w:pos="5760"/>
        </w:tabs>
      </w:pPr>
      <w:r>
        <w:t xml:space="preserve">Of which Ronald </w:t>
      </w:r>
      <w:r w:rsidR="008717B9">
        <w:t xml:space="preserve">D. </w:t>
      </w:r>
      <w:r>
        <w:t xml:space="preserve">Lee received </w:t>
      </w:r>
      <w:r>
        <w:tab/>
        <w:t>118</w:t>
      </w:r>
    </w:p>
    <w:p w:rsidR="002C2D99" w:rsidRDefault="002C2D99" w:rsidP="002C2D99">
      <w:pPr>
        <w:tabs>
          <w:tab w:val="right" w:leader="dot" w:pos="5760"/>
        </w:tabs>
      </w:pPr>
      <w:r>
        <w:t xml:space="preserve">Of which Louis </w:t>
      </w:r>
      <w:r w:rsidR="008717B9">
        <w:t xml:space="preserve">B. </w:t>
      </w:r>
      <w:r>
        <w:t xml:space="preserve">Lynn received </w:t>
      </w:r>
      <w:r>
        <w:tab/>
        <w:t>117</w:t>
      </w:r>
    </w:p>
    <w:p w:rsidR="002C2D99" w:rsidRDefault="002C2D99" w:rsidP="002C2D99">
      <w:pPr>
        <w:tabs>
          <w:tab w:val="right" w:leader="dot" w:pos="5760"/>
        </w:tabs>
      </w:pPr>
      <w:r>
        <w:lastRenderedPageBreak/>
        <w:t xml:space="preserve">Of which Robert </w:t>
      </w:r>
      <w:r w:rsidR="008717B9">
        <w:t xml:space="preserve">L. </w:t>
      </w:r>
      <w:r>
        <w:t xml:space="preserve">Peeler received </w:t>
      </w:r>
      <w:r>
        <w:tab/>
        <w:t>135</w:t>
      </w:r>
    </w:p>
    <w:p w:rsidR="002C2D99" w:rsidRDefault="002C2D99" w:rsidP="002C2D99">
      <w:pPr>
        <w:tabs>
          <w:tab w:val="right" w:leader="dot" w:pos="5760"/>
        </w:tabs>
      </w:pPr>
      <w:r>
        <w:t>Of which John</w:t>
      </w:r>
      <w:r w:rsidR="008717B9">
        <w:t xml:space="preserve"> W.</w:t>
      </w:r>
      <w:r>
        <w:t xml:space="preserve"> Pettigrew</w:t>
      </w:r>
      <w:r w:rsidR="008717B9">
        <w:t>, Jr.</w:t>
      </w:r>
      <w:r>
        <w:t xml:space="preserve"> received </w:t>
      </w:r>
      <w:r>
        <w:tab/>
        <w:t>50</w:t>
      </w:r>
    </w:p>
    <w:p w:rsidR="002C2D99" w:rsidRDefault="002C2D99" w:rsidP="002C2D99">
      <w:pPr>
        <w:tabs>
          <w:tab w:val="right" w:leader="dot" w:pos="5760"/>
        </w:tabs>
      </w:pPr>
    </w:p>
    <w:p w:rsidR="002C2D99" w:rsidRPr="00E857A2" w:rsidRDefault="002C2D99" w:rsidP="002C2D99">
      <w:pPr>
        <w:tabs>
          <w:tab w:val="left" w:pos="270"/>
        </w:tabs>
        <w:ind w:firstLine="0"/>
        <w:rPr>
          <w:szCs w:val="22"/>
        </w:rPr>
      </w:pPr>
      <w:bookmarkStart w:id="40" w:name="file_start5"/>
      <w:bookmarkEnd w:id="40"/>
      <w:r w:rsidRPr="00E857A2">
        <w:rPr>
          <w:szCs w:val="22"/>
        </w:rPr>
        <w:tab/>
        <w:t>Whereupon, the PRESIDENT announced that Ronald D. Lee, Louis B. Lynn, and Robert L. Peeler were duly elected for the term prescribed by law.</w:t>
      </w:r>
    </w:p>
    <w:p w:rsidR="002C2D99" w:rsidRPr="00E857A2" w:rsidRDefault="002C2D99" w:rsidP="002C2D99">
      <w:pPr>
        <w:tabs>
          <w:tab w:val="left" w:pos="270"/>
        </w:tabs>
        <w:ind w:firstLine="0"/>
        <w:rPr>
          <w:szCs w:val="22"/>
        </w:rPr>
      </w:pPr>
      <w:r w:rsidRPr="00E857A2">
        <w:rPr>
          <w:szCs w:val="22"/>
        </w:rPr>
        <w:tab/>
      </w:r>
    </w:p>
    <w:p w:rsidR="002C2D99" w:rsidRDefault="002C2D99" w:rsidP="002C2D99">
      <w:pPr>
        <w:keepNext/>
        <w:tabs>
          <w:tab w:val="left" w:pos="270"/>
        </w:tabs>
        <w:ind w:firstLine="0"/>
        <w:jc w:val="center"/>
        <w:rPr>
          <w:b/>
          <w:szCs w:val="22"/>
        </w:rPr>
      </w:pPr>
      <w:r w:rsidRPr="00E857A2">
        <w:rPr>
          <w:b/>
          <w:szCs w:val="22"/>
        </w:rPr>
        <w:t>COASTAL CAROLINA UNIVERSITY</w:t>
      </w:r>
    </w:p>
    <w:p w:rsidR="002C2D99" w:rsidRPr="00E857A2" w:rsidRDefault="002C2D99" w:rsidP="002C2D99">
      <w:pPr>
        <w:keepNext/>
        <w:tabs>
          <w:tab w:val="left" w:pos="270"/>
        </w:tabs>
        <w:ind w:firstLine="0"/>
        <w:jc w:val="center"/>
        <w:rPr>
          <w:b/>
          <w:szCs w:val="22"/>
        </w:rPr>
      </w:pPr>
    </w:p>
    <w:p w:rsidR="002C2D99" w:rsidRPr="00E857A2" w:rsidRDefault="002C2D99" w:rsidP="002C2D99">
      <w:pPr>
        <w:tabs>
          <w:tab w:val="left" w:pos="270"/>
        </w:tabs>
        <w:ind w:firstLine="0"/>
        <w:jc w:val="center"/>
        <w:rPr>
          <w:szCs w:val="22"/>
        </w:rPr>
      </w:pPr>
      <w:r w:rsidRPr="00E857A2">
        <w:rPr>
          <w:szCs w:val="22"/>
        </w:rPr>
        <w:t>FIFTH CONGRESSIONAL DISTRICT, SEAT 5</w:t>
      </w:r>
    </w:p>
    <w:p w:rsidR="002C2D99" w:rsidRPr="00E857A2" w:rsidRDefault="002C2D99" w:rsidP="002C2D99">
      <w:pPr>
        <w:tabs>
          <w:tab w:val="left" w:pos="270"/>
        </w:tabs>
        <w:ind w:firstLine="0"/>
        <w:rPr>
          <w:szCs w:val="22"/>
        </w:rPr>
      </w:pPr>
      <w:r w:rsidRPr="00E857A2">
        <w:rPr>
          <w:b/>
          <w:szCs w:val="22"/>
        </w:rPr>
        <w:tab/>
      </w:r>
      <w:r w:rsidRPr="00E857A2">
        <w:rPr>
          <w:szCs w:val="22"/>
        </w:rPr>
        <w:t xml:space="preserve">The PRESIDENT announced that nominations were in order for the Fifth Congressional District, Seat 5.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Lisa Mabry Davis had been screened, found qualified, and placed her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Lisa Mabry Davis was duly elected for the term prescribed by law.</w:t>
      </w:r>
    </w:p>
    <w:p w:rsidR="002C2D99" w:rsidRPr="00E857A2" w:rsidRDefault="002C2D99" w:rsidP="002C2D99">
      <w:pPr>
        <w:tabs>
          <w:tab w:val="left" w:pos="270"/>
        </w:tabs>
        <w:ind w:firstLine="0"/>
        <w:rPr>
          <w:szCs w:val="22"/>
        </w:rPr>
      </w:pPr>
    </w:p>
    <w:p w:rsidR="002C2D99" w:rsidRDefault="002C2D99" w:rsidP="002C2D99">
      <w:pPr>
        <w:tabs>
          <w:tab w:val="left" w:pos="270"/>
        </w:tabs>
        <w:ind w:firstLine="0"/>
        <w:jc w:val="center"/>
        <w:rPr>
          <w:b/>
          <w:szCs w:val="22"/>
        </w:rPr>
      </w:pPr>
      <w:r w:rsidRPr="00E857A2">
        <w:rPr>
          <w:b/>
          <w:szCs w:val="22"/>
        </w:rPr>
        <w:t>COLLEGE OF CHARLESTON</w:t>
      </w:r>
    </w:p>
    <w:p w:rsidR="002C2D99" w:rsidRPr="00E857A2" w:rsidRDefault="002C2D99" w:rsidP="002C2D99">
      <w:pPr>
        <w:tabs>
          <w:tab w:val="left" w:pos="270"/>
        </w:tabs>
        <w:ind w:firstLine="0"/>
        <w:jc w:val="center"/>
        <w:rPr>
          <w:b/>
          <w:szCs w:val="22"/>
        </w:rPr>
      </w:pPr>
    </w:p>
    <w:p w:rsidR="002C2D99" w:rsidRPr="00E857A2" w:rsidRDefault="002C2D99" w:rsidP="002C2D99">
      <w:pPr>
        <w:tabs>
          <w:tab w:val="left" w:pos="270"/>
        </w:tabs>
        <w:ind w:firstLine="0"/>
        <w:jc w:val="center"/>
        <w:rPr>
          <w:szCs w:val="22"/>
        </w:rPr>
      </w:pPr>
      <w:r w:rsidRPr="00E857A2">
        <w:rPr>
          <w:szCs w:val="22"/>
        </w:rPr>
        <w:t>FIRST CONGRESSIONAL DISTRICT, SEAT 2</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First Congressional District, Seat 2.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Andrew A. Gianoukos had been screened, found qualified, and placed his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Andrew A. Gianoukos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SECOND CONGRESSIONAL DISTRICT, SEAT 4</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Second Congressional District, Seat 4.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Brian J. Stern  had been screened, found qualified, and placed his name in nomination.</w:t>
      </w:r>
    </w:p>
    <w:p w:rsidR="002C2D99" w:rsidRPr="00E857A2" w:rsidRDefault="002C2D99" w:rsidP="002C2D99">
      <w:pPr>
        <w:tabs>
          <w:tab w:val="left" w:pos="270"/>
        </w:tabs>
        <w:ind w:firstLine="0"/>
        <w:rPr>
          <w:szCs w:val="22"/>
        </w:rPr>
      </w:pPr>
      <w:r w:rsidRPr="00E857A2">
        <w:rPr>
          <w:szCs w:val="22"/>
        </w:rPr>
        <w:lastRenderedPageBreak/>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Brian J. Stern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THIRD CONGRESSIONAL DISTRICT, SEAT 6</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Third Congressional District, Seat 6.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Craig C. Thornton had been screened, found qualified, and placed his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Craig C. Thornton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FOURTH CONGRESSIONAL DISTRICT, SEAT 8</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Fourth Congressional District, Seat 8.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Renee B. Romberger had been screened, found qualified, and placed her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Renee B. Romberger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FIFTH CONGRESSIONAL DISTRICT, SEAT 10</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Fifth Congressional District, Seat 10.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R. McLaurin Burch III had been screened, found qualified, and placed his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R. McLaurin Burch III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SIXTH CONGRESSIONAL DISTRICT, SEAT 12</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Sixth Congressional District, Seat 12.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Randy F. Adkins, Jr. and Ricci L. Welch had been screened, found qualified, and placed their names in nomination.</w:t>
      </w:r>
    </w:p>
    <w:p w:rsidR="002C2D99" w:rsidRPr="00E857A2" w:rsidRDefault="002C2D99" w:rsidP="002C2D99">
      <w:pPr>
        <w:tabs>
          <w:tab w:val="left" w:pos="270"/>
        </w:tabs>
        <w:ind w:firstLine="0"/>
        <w:rPr>
          <w:szCs w:val="22"/>
        </w:rPr>
      </w:pPr>
    </w:p>
    <w:p w:rsidR="002C2D99" w:rsidRPr="009B0FD8" w:rsidRDefault="002C2D99" w:rsidP="002C2D99">
      <w:pPr>
        <w:tabs>
          <w:tab w:val="right" w:leader="dot" w:pos="5760"/>
        </w:tabs>
      </w:pPr>
      <w:bookmarkStart w:id="41" w:name="vote_start6"/>
      <w:bookmarkEnd w:id="41"/>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Randy E. Adkins, Jr.: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Cash</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Ricci L. Welch:</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Climer</w:t>
            </w:r>
          </w:p>
        </w:tc>
        <w:tc>
          <w:tcPr>
            <w:tcW w:w="2180" w:type="dxa"/>
            <w:shd w:val="clear" w:color="auto" w:fill="auto"/>
          </w:tcPr>
          <w:p w:rsidR="002C2D99" w:rsidRPr="009B0FD8" w:rsidRDefault="002C2D99" w:rsidP="002C2D99">
            <w:pPr>
              <w:tabs>
                <w:tab w:val="right" w:leader="dot" w:pos="5760"/>
              </w:tabs>
              <w:ind w:firstLine="0"/>
            </w:pPr>
            <w:r w:rsidRPr="009B0FD8">
              <w:t>Corbin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79" w:type="dxa"/>
            <w:shd w:val="clear" w:color="auto" w:fill="auto"/>
          </w:tcPr>
          <w:p w:rsidR="002C2D99" w:rsidRPr="009B0FD8" w:rsidRDefault="002C2D99" w:rsidP="002C2D99">
            <w:pPr>
              <w:tabs>
                <w:tab w:val="right" w:leader="dot" w:pos="5760"/>
              </w:tabs>
              <w:ind w:firstLine="0"/>
            </w:pPr>
            <w:r w:rsidRPr="009B0FD8">
              <w:t>Davis</w:t>
            </w:r>
          </w:p>
        </w:tc>
        <w:tc>
          <w:tcPr>
            <w:tcW w:w="2180" w:type="dxa"/>
            <w:shd w:val="clear" w:color="auto" w:fill="auto"/>
          </w:tcPr>
          <w:p w:rsidR="002C2D99" w:rsidRPr="009B0FD8" w:rsidRDefault="002C2D99" w:rsidP="002C2D99">
            <w:pPr>
              <w:tabs>
                <w:tab w:val="right" w:leader="dot" w:pos="5760"/>
              </w:tabs>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79" w:type="dxa"/>
            <w:shd w:val="clear" w:color="auto" w:fill="auto"/>
          </w:tcPr>
          <w:p w:rsidR="002C2D99" w:rsidRPr="009B0FD8" w:rsidRDefault="002C2D99" w:rsidP="002C2D99">
            <w:pPr>
              <w:tabs>
                <w:tab w:val="right" w:leader="dot" w:pos="5760"/>
              </w:tabs>
              <w:ind w:firstLine="0"/>
            </w:pPr>
            <w:r w:rsidRPr="009B0FD8">
              <w:t>Goldfinch</w:t>
            </w:r>
          </w:p>
        </w:tc>
        <w:tc>
          <w:tcPr>
            <w:tcW w:w="2180" w:type="dxa"/>
            <w:shd w:val="clear" w:color="auto" w:fill="auto"/>
          </w:tcPr>
          <w:p w:rsidR="002C2D99" w:rsidRPr="009B0FD8" w:rsidRDefault="002C2D99" w:rsidP="002C2D99">
            <w:pPr>
              <w:tabs>
                <w:tab w:val="right" w:leader="dot" w:pos="5760"/>
              </w:tabs>
              <w:ind w:firstLine="0"/>
            </w:pPr>
            <w:r w:rsidRPr="009B0FD8">
              <w:t>Gregory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79" w:type="dxa"/>
            <w:shd w:val="clear" w:color="auto" w:fill="auto"/>
          </w:tcPr>
          <w:p w:rsidR="002C2D99" w:rsidRPr="009B0FD8" w:rsidRDefault="002C2D99" w:rsidP="002C2D99">
            <w:pPr>
              <w:tabs>
                <w:tab w:val="right" w:leader="dot" w:pos="5760"/>
              </w:tabs>
              <w:ind w:firstLine="0"/>
            </w:pPr>
            <w:r w:rsidRPr="009B0FD8">
              <w:t>Harpootlian</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Hutto</w:t>
            </w:r>
          </w:p>
        </w:tc>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80" w:type="dxa"/>
            <w:shd w:val="clear" w:color="auto" w:fill="auto"/>
          </w:tcPr>
          <w:p w:rsidR="002C2D99" w:rsidRPr="009B0FD8" w:rsidRDefault="002C2D99" w:rsidP="002C2D99">
            <w:pPr>
              <w:tabs>
                <w:tab w:val="right" w:leader="dot" w:pos="5760"/>
              </w:tabs>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79" w:type="dxa"/>
            <w:shd w:val="clear" w:color="auto" w:fill="auto"/>
          </w:tcPr>
          <w:p w:rsidR="002C2D99" w:rsidRPr="009B0FD8" w:rsidRDefault="002C2D99" w:rsidP="002C2D99">
            <w:pPr>
              <w:tabs>
                <w:tab w:val="right" w:leader="dot" w:pos="5760"/>
              </w:tabs>
              <w:ind w:firstLine="0"/>
            </w:pPr>
            <w:r w:rsidRPr="009B0FD8">
              <w:t>Malloy</w:t>
            </w:r>
          </w:p>
        </w:tc>
        <w:tc>
          <w:tcPr>
            <w:tcW w:w="2180" w:type="dxa"/>
            <w:shd w:val="clear" w:color="auto" w:fill="auto"/>
          </w:tcPr>
          <w:p w:rsidR="002C2D99" w:rsidRPr="009B0FD8" w:rsidRDefault="002C2D99" w:rsidP="002C2D99">
            <w:pPr>
              <w:tabs>
                <w:tab w:val="right" w:leader="dot" w:pos="5760"/>
              </w:tabs>
              <w:ind w:firstLine="0"/>
            </w:pPr>
            <w:r w:rsidRPr="009B0FD8">
              <w:t>Massey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John</w:t>
            </w:r>
          </w:p>
        </w:tc>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80" w:type="dxa"/>
            <w:shd w:val="clear" w:color="auto" w:fill="auto"/>
          </w:tcPr>
          <w:p w:rsidR="002C2D99" w:rsidRPr="009B0FD8" w:rsidRDefault="002C2D99" w:rsidP="002C2D99">
            <w:pPr>
              <w:tabs>
                <w:tab w:val="right" w:leader="dot" w:pos="5760"/>
              </w:tabs>
              <w:ind w:firstLine="0"/>
            </w:pPr>
            <w:r w:rsidRPr="009B0FD8">
              <w:t>McElveen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McLeod</w:t>
            </w:r>
          </w:p>
        </w:tc>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80" w:type="dxa"/>
            <w:shd w:val="clear" w:color="auto" w:fill="auto"/>
          </w:tcPr>
          <w:p w:rsidR="002C2D99" w:rsidRPr="009B0FD8" w:rsidRDefault="002C2D99" w:rsidP="002C2D99">
            <w:pPr>
              <w:tabs>
                <w:tab w:val="right" w:leader="dot" w:pos="5760"/>
              </w:tabs>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79" w:type="dxa"/>
            <w:shd w:val="clear" w:color="auto" w:fill="auto"/>
          </w:tcPr>
          <w:p w:rsidR="002C2D99" w:rsidRPr="009B0FD8" w:rsidRDefault="002C2D99" w:rsidP="002C2D99">
            <w:pPr>
              <w:tabs>
                <w:tab w:val="right" w:leader="dot" w:pos="5760"/>
              </w:tabs>
              <w:ind w:firstLine="0"/>
            </w:pPr>
            <w:r w:rsidRPr="009B0FD8">
              <w:t>Reese</w:t>
            </w:r>
          </w:p>
        </w:tc>
        <w:tc>
          <w:tcPr>
            <w:tcW w:w="2180" w:type="dxa"/>
            <w:shd w:val="clear" w:color="auto" w:fill="auto"/>
          </w:tcPr>
          <w:p w:rsidR="002C2D99" w:rsidRPr="009B0FD8" w:rsidRDefault="002C2D99" w:rsidP="002C2D99">
            <w:pPr>
              <w:tabs>
                <w:tab w:val="right" w:leader="dot" w:pos="5760"/>
              </w:tabs>
              <w:ind w:firstLine="0"/>
            </w:pPr>
            <w:r w:rsidRPr="009B0FD8">
              <w:t>Rice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Sabb</w:t>
            </w:r>
          </w:p>
        </w:tc>
        <w:tc>
          <w:tcPr>
            <w:tcW w:w="2179" w:type="dxa"/>
            <w:shd w:val="clear" w:color="auto" w:fill="auto"/>
          </w:tcPr>
          <w:p w:rsidR="002C2D99" w:rsidRPr="009B0FD8" w:rsidRDefault="002C2D99" w:rsidP="002C2D99">
            <w:pPr>
              <w:tabs>
                <w:tab w:val="right" w:leader="dot" w:pos="5760"/>
              </w:tabs>
              <w:ind w:firstLine="0"/>
            </w:pPr>
            <w:r w:rsidRPr="009B0FD8">
              <w:t>Senn</w:t>
            </w:r>
          </w:p>
        </w:tc>
        <w:tc>
          <w:tcPr>
            <w:tcW w:w="2180" w:type="dxa"/>
            <w:shd w:val="clear" w:color="auto" w:fill="auto"/>
          </w:tcPr>
          <w:p w:rsidR="002C2D99" w:rsidRPr="009B0FD8" w:rsidRDefault="002C2D99" w:rsidP="002C2D99">
            <w:pPr>
              <w:tabs>
                <w:tab w:val="right" w:leader="dot" w:pos="5760"/>
              </w:tabs>
              <w:ind w:firstLine="0"/>
            </w:pPr>
            <w:r w:rsidRPr="009B0FD8">
              <w:t>Setzler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Sheheen</w:t>
            </w:r>
          </w:p>
        </w:tc>
        <w:tc>
          <w:tcPr>
            <w:tcW w:w="2179" w:type="dxa"/>
            <w:shd w:val="clear" w:color="auto" w:fill="auto"/>
          </w:tcPr>
          <w:p w:rsidR="002C2D99" w:rsidRPr="009B0FD8" w:rsidRDefault="002C2D99" w:rsidP="002C2D99">
            <w:pPr>
              <w:tabs>
                <w:tab w:val="right" w:leader="dot" w:pos="5760"/>
              </w:tabs>
              <w:ind w:firstLine="0"/>
            </w:pPr>
            <w:r w:rsidRPr="009B0FD8">
              <w:t>Talley</w:t>
            </w:r>
          </w:p>
        </w:tc>
        <w:tc>
          <w:tcPr>
            <w:tcW w:w="2180" w:type="dxa"/>
            <w:shd w:val="clear" w:color="auto" w:fill="auto"/>
          </w:tcPr>
          <w:p w:rsidR="002C2D99" w:rsidRPr="009B0FD8" w:rsidRDefault="002C2D99" w:rsidP="002C2D99">
            <w:pPr>
              <w:tabs>
                <w:tab w:val="right" w:leader="dot" w:pos="5760"/>
              </w:tabs>
              <w:ind w:firstLine="0"/>
            </w:pPr>
            <w:r w:rsidRPr="009B0FD8">
              <w:t>Turner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79" w:type="dxa"/>
            <w:shd w:val="clear" w:color="auto" w:fill="auto"/>
          </w:tcPr>
          <w:p w:rsidR="002C2D99" w:rsidRPr="009B0FD8" w:rsidRDefault="002C2D99" w:rsidP="002C2D99">
            <w:pPr>
              <w:tabs>
                <w:tab w:val="right" w:leader="dot" w:pos="5760"/>
              </w:tabs>
              <w:ind w:firstLine="0"/>
            </w:pPr>
            <w:r w:rsidRPr="009B0FD8">
              <w:t>Young</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Total--38</w:t>
      </w:r>
    </w:p>
    <w:p w:rsidR="002C2D99" w:rsidRDefault="002C2D99" w:rsidP="002C2D99">
      <w:pPr>
        <w:tabs>
          <w:tab w:val="right" w:leader="dot" w:pos="5760"/>
        </w:tabs>
      </w:pPr>
    </w:p>
    <w:p w:rsidR="002C2D99" w:rsidRPr="009B0FD8" w:rsidRDefault="002C2D99" w:rsidP="002C2D99">
      <w:r>
        <w:t>On the motion of Rep. HIOTT</w:t>
      </w:r>
      <w:r w:rsidRPr="009B0FD8">
        <w:t>, with unanimous consent, the members of the House voted by electronic roll call.</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Randy E. Adkins, Jr.: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80" w:type="dxa"/>
            <w:shd w:val="clear" w:color="auto" w:fill="auto"/>
          </w:tcPr>
          <w:p w:rsidR="002C2D99" w:rsidRPr="009B0FD8" w:rsidRDefault="002C2D99" w:rsidP="002C2D99">
            <w:pPr>
              <w:tabs>
                <w:tab w:val="right" w:leader="dot" w:pos="5760"/>
              </w:tabs>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80" w:type="dxa"/>
            <w:shd w:val="clear" w:color="auto" w:fill="auto"/>
          </w:tcPr>
          <w:p w:rsidR="002C2D99" w:rsidRPr="009B0FD8" w:rsidRDefault="002C2D99" w:rsidP="002C2D99">
            <w:pPr>
              <w:tabs>
                <w:tab w:val="right" w:leader="dot" w:pos="5760"/>
              </w:tabs>
              <w:ind w:firstLine="0"/>
            </w:pPr>
            <w:r w:rsidRPr="009B0FD8">
              <w:t>Brown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79" w:type="dxa"/>
            <w:shd w:val="clear" w:color="auto" w:fill="auto"/>
          </w:tcPr>
          <w:p w:rsidR="002C2D99" w:rsidRPr="009B0FD8" w:rsidRDefault="002C2D99" w:rsidP="002C2D99">
            <w:pPr>
              <w:tabs>
                <w:tab w:val="right" w:leader="dot" w:pos="5760"/>
              </w:tabs>
              <w:ind w:firstLine="0"/>
            </w:pPr>
            <w:r w:rsidRPr="009B0FD8">
              <w:t>Crawford</w:t>
            </w:r>
          </w:p>
        </w:tc>
        <w:tc>
          <w:tcPr>
            <w:tcW w:w="2180" w:type="dxa"/>
            <w:shd w:val="clear" w:color="auto" w:fill="auto"/>
          </w:tcPr>
          <w:p w:rsidR="002C2D99" w:rsidRPr="009B0FD8" w:rsidRDefault="002C2D99" w:rsidP="002C2D99">
            <w:pPr>
              <w:tabs>
                <w:tab w:val="right" w:leader="dot" w:pos="5760"/>
              </w:tabs>
              <w:ind w:firstLine="0"/>
            </w:pPr>
            <w:r w:rsidRPr="009B0FD8">
              <w:t>Daning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Garvin</w:t>
            </w:r>
          </w:p>
        </w:tc>
        <w:tc>
          <w:tcPr>
            <w:tcW w:w="2179" w:type="dxa"/>
            <w:shd w:val="clear" w:color="auto" w:fill="auto"/>
          </w:tcPr>
          <w:p w:rsidR="002C2D99" w:rsidRPr="009B0FD8" w:rsidRDefault="002C2D99" w:rsidP="002C2D99">
            <w:pPr>
              <w:tabs>
                <w:tab w:val="right" w:leader="dot" w:pos="5760"/>
              </w:tabs>
              <w:ind w:firstLine="0"/>
            </w:pPr>
            <w:r w:rsidRPr="009B0FD8">
              <w:t>Govan</w:t>
            </w:r>
          </w:p>
        </w:tc>
        <w:tc>
          <w:tcPr>
            <w:tcW w:w="2180" w:type="dxa"/>
            <w:shd w:val="clear" w:color="auto" w:fill="auto"/>
          </w:tcPr>
          <w:p w:rsidR="002C2D99" w:rsidRPr="009B0FD8" w:rsidRDefault="002C2D99" w:rsidP="002C2D99">
            <w:pPr>
              <w:tabs>
                <w:tab w:val="right" w:leader="dot" w:pos="5760"/>
              </w:tabs>
              <w:ind w:firstLine="0"/>
            </w:pPr>
            <w:r w:rsidRPr="009B0FD8">
              <w:t>Haddon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lastRenderedPageBreak/>
              <w:t>Henderson-Myers</w:t>
            </w:r>
          </w:p>
        </w:tc>
        <w:tc>
          <w:tcPr>
            <w:tcW w:w="2179" w:type="dxa"/>
            <w:shd w:val="clear" w:color="auto" w:fill="auto"/>
          </w:tcPr>
          <w:p w:rsidR="002C2D99" w:rsidRPr="009B0FD8" w:rsidRDefault="002C2D99" w:rsidP="002C2D99">
            <w:pPr>
              <w:tabs>
                <w:tab w:val="right" w:leader="dot" w:pos="5760"/>
              </w:tabs>
              <w:ind w:firstLine="0"/>
            </w:pPr>
            <w:r w:rsidRPr="009B0FD8">
              <w:t>Henegan</w:t>
            </w:r>
          </w:p>
        </w:tc>
        <w:tc>
          <w:tcPr>
            <w:tcW w:w="2180" w:type="dxa"/>
            <w:shd w:val="clear" w:color="auto" w:fill="auto"/>
          </w:tcPr>
          <w:p w:rsidR="002C2D99" w:rsidRPr="009B0FD8" w:rsidRDefault="002C2D99" w:rsidP="002C2D99">
            <w:pPr>
              <w:tabs>
                <w:tab w:val="right" w:leader="dot" w:pos="5760"/>
              </w:tabs>
              <w:ind w:firstLine="0"/>
            </w:pPr>
            <w:r w:rsidRPr="009B0FD8">
              <w:t>Hosey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Jefferson</w:t>
            </w:r>
          </w:p>
        </w:tc>
        <w:tc>
          <w:tcPr>
            <w:tcW w:w="2179" w:type="dxa"/>
            <w:shd w:val="clear" w:color="auto" w:fill="auto"/>
          </w:tcPr>
          <w:p w:rsidR="002C2D99" w:rsidRPr="009B0FD8" w:rsidRDefault="002C2D99" w:rsidP="002C2D99">
            <w:pPr>
              <w:tabs>
                <w:tab w:val="right" w:leader="dot" w:pos="5760"/>
              </w:tabs>
              <w:ind w:firstLine="0"/>
            </w:pPr>
            <w:r w:rsidRPr="009B0FD8">
              <w:t>King</w:t>
            </w:r>
          </w:p>
        </w:tc>
        <w:tc>
          <w:tcPr>
            <w:tcW w:w="2180" w:type="dxa"/>
            <w:shd w:val="clear" w:color="auto" w:fill="auto"/>
          </w:tcPr>
          <w:p w:rsidR="002C2D99" w:rsidRPr="009B0FD8" w:rsidRDefault="002C2D99" w:rsidP="002C2D99">
            <w:pPr>
              <w:tabs>
                <w:tab w:val="right" w:leader="dot" w:pos="5760"/>
              </w:tabs>
              <w:ind w:firstLine="0"/>
            </w:pPr>
            <w:r w:rsidRPr="009B0FD8">
              <w:t>Magnuson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Matthews</w:t>
            </w:r>
          </w:p>
        </w:tc>
        <w:tc>
          <w:tcPr>
            <w:tcW w:w="2179" w:type="dxa"/>
            <w:shd w:val="clear" w:color="auto" w:fill="auto"/>
          </w:tcPr>
          <w:p w:rsidR="002C2D99" w:rsidRPr="009B0FD8" w:rsidRDefault="002C2D99" w:rsidP="002C2D99">
            <w:pPr>
              <w:tabs>
                <w:tab w:val="right" w:leader="dot" w:pos="5760"/>
              </w:tabs>
              <w:ind w:firstLine="0"/>
            </w:pPr>
            <w:r w:rsidRPr="009B0FD8">
              <w:t>McDaniel</w:t>
            </w:r>
          </w:p>
        </w:tc>
        <w:tc>
          <w:tcPr>
            <w:tcW w:w="2180" w:type="dxa"/>
            <w:shd w:val="clear" w:color="auto" w:fill="auto"/>
          </w:tcPr>
          <w:p w:rsidR="002C2D99" w:rsidRPr="009B0FD8" w:rsidRDefault="002C2D99" w:rsidP="002C2D99">
            <w:pPr>
              <w:tabs>
                <w:tab w:val="right" w:leader="dot" w:pos="5760"/>
              </w:tabs>
              <w:ind w:firstLine="0"/>
            </w:pPr>
            <w:r w:rsidRPr="009B0FD8">
              <w:t>McGinnis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79" w:type="dxa"/>
            <w:shd w:val="clear" w:color="auto" w:fill="auto"/>
          </w:tcPr>
          <w:p w:rsidR="002C2D99" w:rsidRPr="009B0FD8" w:rsidRDefault="002C2D99" w:rsidP="002C2D99">
            <w:pPr>
              <w:tabs>
                <w:tab w:val="right" w:leader="dot" w:pos="5760"/>
              </w:tabs>
              <w:ind w:firstLine="0"/>
            </w:pPr>
            <w:r w:rsidRPr="009B0FD8">
              <w:t>Moore</w:t>
            </w:r>
          </w:p>
        </w:tc>
        <w:tc>
          <w:tcPr>
            <w:tcW w:w="2180" w:type="dxa"/>
            <w:shd w:val="clear" w:color="auto" w:fill="auto"/>
          </w:tcPr>
          <w:p w:rsidR="002C2D99" w:rsidRPr="009B0FD8" w:rsidRDefault="002C2D99" w:rsidP="002C2D99">
            <w:pPr>
              <w:tabs>
                <w:tab w:val="right" w:leader="dot" w:pos="5760"/>
              </w:tabs>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80" w:type="dxa"/>
            <w:shd w:val="clear" w:color="auto" w:fill="auto"/>
          </w:tcPr>
          <w:p w:rsidR="002C2D99" w:rsidRPr="009B0FD8" w:rsidRDefault="002C2D99" w:rsidP="002C2D99">
            <w:pPr>
              <w:tabs>
                <w:tab w:val="right" w:leader="dot" w:pos="5760"/>
              </w:tabs>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79" w:type="dxa"/>
            <w:shd w:val="clear" w:color="auto" w:fill="auto"/>
          </w:tcPr>
          <w:p w:rsidR="002C2D99" w:rsidRPr="009B0FD8" w:rsidRDefault="002C2D99" w:rsidP="002C2D99">
            <w:pPr>
              <w:tabs>
                <w:tab w:val="right" w:leader="dot" w:pos="5760"/>
              </w:tabs>
              <w:ind w:firstLine="0"/>
            </w:pPr>
            <w:r w:rsidRPr="009B0FD8">
              <w:t>Robinson</w:t>
            </w:r>
          </w:p>
        </w:tc>
        <w:tc>
          <w:tcPr>
            <w:tcW w:w="2180" w:type="dxa"/>
            <w:shd w:val="clear" w:color="auto" w:fill="auto"/>
          </w:tcPr>
          <w:p w:rsidR="002C2D99" w:rsidRPr="009B0FD8" w:rsidRDefault="002C2D99" w:rsidP="002C2D99">
            <w:pPr>
              <w:tabs>
                <w:tab w:val="right" w:leader="dot" w:pos="5760"/>
              </w:tabs>
              <w:ind w:firstLine="0"/>
            </w:pPr>
            <w:r w:rsidRPr="009B0FD8">
              <w:t>Rose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79" w:type="dxa"/>
            <w:shd w:val="clear" w:color="auto" w:fill="auto"/>
          </w:tcPr>
          <w:p w:rsidR="002C2D99" w:rsidRPr="009B0FD8" w:rsidRDefault="002C2D99" w:rsidP="002C2D99">
            <w:pPr>
              <w:tabs>
                <w:tab w:val="right" w:leader="dot" w:pos="5760"/>
              </w:tabs>
              <w:ind w:firstLine="0"/>
            </w:pPr>
            <w:r w:rsidRPr="009B0FD8">
              <w:t>G. R. Smith</w:t>
            </w:r>
          </w:p>
        </w:tc>
        <w:tc>
          <w:tcPr>
            <w:tcW w:w="2180" w:type="dxa"/>
            <w:shd w:val="clear" w:color="auto" w:fill="auto"/>
          </w:tcPr>
          <w:p w:rsidR="002C2D99" w:rsidRPr="009B0FD8" w:rsidRDefault="002C2D99" w:rsidP="002C2D99">
            <w:pPr>
              <w:tabs>
                <w:tab w:val="right" w:leader="dot" w:pos="5760"/>
              </w:tabs>
              <w:ind w:firstLine="0"/>
            </w:pPr>
            <w:r w:rsidRPr="009B0FD8">
              <w:t>Spires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80" w:type="dxa"/>
            <w:shd w:val="clear" w:color="auto" w:fill="auto"/>
          </w:tcPr>
          <w:p w:rsidR="002C2D99" w:rsidRPr="009B0FD8" w:rsidRDefault="002C2D99" w:rsidP="002C2D99">
            <w:pPr>
              <w:tabs>
                <w:tab w:val="right" w:leader="dot" w:pos="5760"/>
              </w:tabs>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Wetmore</w:t>
            </w:r>
          </w:p>
        </w:tc>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80" w:type="dxa"/>
            <w:shd w:val="clear" w:color="auto" w:fill="auto"/>
          </w:tcPr>
          <w:p w:rsidR="002C2D99" w:rsidRPr="009B0FD8" w:rsidRDefault="002C2D99" w:rsidP="002C2D99">
            <w:pPr>
              <w:tabs>
                <w:tab w:val="right" w:leader="dot" w:pos="5760"/>
              </w:tabs>
              <w:ind w:firstLine="0"/>
            </w:pPr>
            <w:r w:rsidRPr="009B0FD8">
              <w:t>S. Williams</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Total--39</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Ricci L. Welch:</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Atkinson</w:t>
            </w:r>
          </w:p>
        </w:tc>
        <w:tc>
          <w:tcPr>
            <w:tcW w:w="2180" w:type="dxa"/>
            <w:shd w:val="clear" w:color="auto" w:fill="auto"/>
          </w:tcPr>
          <w:p w:rsidR="002C2D99" w:rsidRPr="009B0FD8" w:rsidRDefault="002C2D99" w:rsidP="002C2D99">
            <w:pPr>
              <w:tabs>
                <w:tab w:val="right" w:leader="dot" w:pos="5760"/>
              </w:tabs>
              <w:ind w:firstLine="0"/>
            </w:pPr>
            <w:r w:rsidRPr="009B0FD8">
              <w:t>Bailey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Ballentine</w:t>
            </w:r>
          </w:p>
        </w:tc>
        <w:tc>
          <w:tcPr>
            <w:tcW w:w="2179" w:type="dxa"/>
            <w:shd w:val="clear" w:color="auto" w:fill="auto"/>
          </w:tcPr>
          <w:p w:rsidR="002C2D99" w:rsidRPr="009B0FD8" w:rsidRDefault="002C2D99" w:rsidP="002C2D99">
            <w:pPr>
              <w:tabs>
                <w:tab w:val="right" w:leader="dot" w:pos="5760"/>
              </w:tabs>
              <w:ind w:firstLine="0"/>
            </w:pPr>
            <w:r w:rsidRPr="009B0FD8">
              <w:t>Bannister</w:t>
            </w:r>
          </w:p>
        </w:tc>
        <w:tc>
          <w:tcPr>
            <w:tcW w:w="2180" w:type="dxa"/>
            <w:shd w:val="clear" w:color="auto" w:fill="auto"/>
          </w:tcPr>
          <w:p w:rsidR="002C2D99" w:rsidRPr="009B0FD8" w:rsidRDefault="002C2D99" w:rsidP="002C2D99">
            <w:pPr>
              <w:tabs>
                <w:tab w:val="right" w:leader="dot" w:pos="5760"/>
              </w:tabs>
              <w:ind w:firstLine="0"/>
            </w:pPr>
            <w:r w:rsidRPr="009B0FD8">
              <w:t>Bennett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79" w:type="dxa"/>
            <w:shd w:val="clear" w:color="auto" w:fill="auto"/>
          </w:tcPr>
          <w:p w:rsidR="002C2D99" w:rsidRPr="009B0FD8" w:rsidRDefault="002C2D99" w:rsidP="002C2D99">
            <w:pPr>
              <w:tabs>
                <w:tab w:val="right" w:leader="dot" w:pos="5760"/>
              </w:tabs>
              <w:ind w:firstLine="0"/>
            </w:pPr>
            <w:r w:rsidRPr="009B0FD8">
              <w:t>Bradley</w:t>
            </w:r>
          </w:p>
        </w:tc>
        <w:tc>
          <w:tcPr>
            <w:tcW w:w="2180" w:type="dxa"/>
            <w:shd w:val="clear" w:color="auto" w:fill="auto"/>
          </w:tcPr>
          <w:p w:rsidR="002C2D99" w:rsidRPr="009B0FD8" w:rsidRDefault="002C2D99" w:rsidP="002C2D99">
            <w:pPr>
              <w:tabs>
                <w:tab w:val="right" w:leader="dot" w:pos="5760"/>
              </w:tabs>
              <w:ind w:firstLine="0"/>
            </w:pPr>
            <w:r w:rsidRPr="009B0FD8">
              <w:t>Bryant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Burns</w:t>
            </w:r>
          </w:p>
        </w:tc>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80" w:type="dxa"/>
            <w:shd w:val="clear" w:color="auto" w:fill="auto"/>
          </w:tcPr>
          <w:p w:rsidR="002C2D99" w:rsidRPr="009B0FD8" w:rsidRDefault="002C2D99" w:rsidP="002C2D99">
            <w:pPr>
              <w:tabs>
                <w:tab w:val="right" w:leader="dot" w:pos="5760"/>
              </w:tabs>
              <w:ind w:firstLine="0"/>
            </w:pPr>
            <w:r w:rsidRPr="009B0FD8">
              <w:t>Caskey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Chumley</w:t>
            </w:r>
          </w:p>
        </w:tc>
        <w:tc>
          <w:tcPr>
            <w:tcW w:w="2179" w:type="dxa"/>
            <w:shd w:val="clear" w:color="auto" w:fill="auto"/>
          </w:tcPr>
          <w:p w:rsidR="002C2D99" w:rsidRPr="009B0FD8" w:rsidRDefault="002C2D99" w:rsidP="002C2D99">
            <w:pPr>
              <w:tabs>
                <w:tab w:val="right" w:leader="dot" w:pos="5760"/>
              </w:tabs>
              <w:ind w:firstLine="0"/>
            </w:pPr>
            <w:r w:rsidRPr="009B0FD8">
              <w:t>Clary</w:t>
            </w:r>
          </w:p>
        </w:tc>
        <w:tc>
          <w:tcPr>
            <w:tcW w:w="2180" w:type="dxa"/>
            <w:shd w:val="clear" w:color="auto" w:fill="auto"/>
          </w:tcPr>
          <w:p w:rsidR="002C2D99" w:rsidRPr="009B0FD8" w:rsidRDefault="002C2D99" w:rsidP="002C2D99">
            <w:pPr>
              <w:tabs>
                <w:tab w:val="right" w:leader="dot" w:pos="5760"/>
              </w:tabs>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 Cox</w:t>
            </w:r>
          </w:p>
        </w:tc>
        <w:tc>
          <w:tcPr>
            <w:tcW w:w="2179" w:type="dxa"/>
            <w:shd w:val="clear" w:color="auto" w:fill="auto"/>
          </w:tcPr>
          <w:p w:rsidR="002C2D99" w:rsidRPr="009B0FD8" w:rsidRDefault="002C2D99" w:rsidP="002C2D99">
            <w:pPr>
              <w:tabs>
                <w:tab w:val="right" w:leader="dot" w:pos="5760"/>
              </w:tabs>
              <w:ind w:firstLine="0"/>
            </w:pPr>
            <w:r w:rsidRPr="009B0FD8">
              <w:t>W. Cox</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79" w:type="dxa"/>
            <w:shd w:val="clear" w:color="auto" w:fill="auto"/>
          </w:tcPr>
          <w:p w:rsidR="002C2D99" w:rsidRPr="009B0FD8" w:rsidRDefault="002C2D99" w:rsidP="002C2D99">
            <w:pPr>
              <w:tabs>
                <w:tab w:val="right" w:leader="dot" w:pos="5760"/>
              </w:tabs>
              <w:ind w:firstLine="0"/>
            </w:pPr>
            <w:r w:rsidRPr="009B0FD8">
              <w:t>Elliott</w:t>
            </w:r>
          </w:p>
        </w:tc>
        <w:tc>
          <w:tcPr>
            <w:tcW w:w="2180" w:type="dxa"/>
            <w:shd w:val="clear" w:color="auto" w:fill="auto"/>
          </w:tcPr>
          <w:p w:rsidR="002C2D99" w:rsidRPr="009B0FD8" w:rsidRDefault="002C2D99" w:rsidP="002C2D99">
            <w:pPr>
              <w:tabs>
                <w:tab w:val="right" w:leader="dot" w:pos="5760"/>
              </w:tabs>
              <w:ind w:firstLine="0"/>
            </w:pPr>
            <w:r w:rsidRPr="009B0FD8">
              <w:t>Erickson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79" w:type="dxa"/>
            <w:shd w:val="clear" w:color="auto" w:fill="auto"/>
          </w:tcPr>
          <w:p w:rsidR="002C2D99" w:rsidRPr="009B0FD8" w:rsidRDefault="002C2D99" w:rsidP="002C2D99">
            <w:pPr>
              <w:tabs>
                <w:tab w:val="right" w:leader="dot" w:pos="5760"/>
              </w:tabs>
              <w:ind w:firstLine="0"/>
            </w:pPr>
            <w:r w:rsidRPr="009B0FD8">
              <w:t>Finlay</w:t>
            </w:r>
          </w:p>
        </w:tc>
        <w:tc>
          <w:tcPr>
            <w:tcW w:w="2180" w:type="dxa"/>
            <w:shd w:val="clear" w:color="auto" w:fill="auto"/>
          </w:tcPr>
          <w:p w:rsidR="002C2D99" w:rsidRPr="009B0FD8" w:rsidRDefault="002C2D99" w:rsidP="002C2D99">
            <w:pPr>
              <w:tabs>
                <w:tab w:val="right" w:leader="dot" w:pos="5760"/>
              </w:tabs>
              <w:ind w:firstLine="0"/>
            </w:pPr>
            <w:r w:rsidRPr="009B0FD8">
              <w:t>Forrest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79" w:type="dxa"/>
            <w:shd w:val="clear" w:color="auto" w:fill="auto"/>
          </w:tcPr>
          <w:p w:rsidR="002C2D99" w:rsidRPr="009B0FD8" w:rsidRDefault="002C2D99" w:rsidP="002C2D99">
            <w:pPr>
              <w:tabs>
                <w:tab w:val="right" w:leader="dot" w:pos="5760"/>
              </w:tabs>
              <w:ind w:firstLine="0"/>
            </w:pPr>
            <w:r w:rsidRPr="009B0FD8">
              <w:t>Funderburk</w:t>
            </w:r>
          </w:p>
        </w:tc>
        <w:tc>
          <w:tcPr>
            <w:tcW w:w="2180" w:type="dxa"/>
            <w:shd w:val="clear" w:color="auto" w:fill="auto"/>
          </w:tcPr>
          <w:p w:rsidR="002C2D99" w:rsidRPr="009B0FD8" w:rsidRDefault="002C2D99" w:rsidP="002C2D99">
            <w:pPr>
              <w:tabs>
                <w:tab w:val="right" w:leader="dot" w:pos="5760"/>
              </w:tabs>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79" w:type="dxa"/>
            <w:shd w:val="clear" w:color="auto" w:fill="auto"/>
          </w:tcPr>
          <w:p w:rsidR="002C2D99" w:rsidRPr="009B0FD8" w:rsidRDefault="002C2D99" w:rsidP="002C2D99">
            <w:pPr>
              <w:tabs>
                <w:tab w:val="right" w:leader="dot" w:pos="5760"/>
              </w:tabs>
              <w:ind w:firstLine="0"/>
            </w:pPr>
            <w:r w:rsidRPr="009B0FD8">
              <w:t>Gilliard</w:t>
            </w:r>
          </w:p>
        </w:tc>
        <w:tc>
          <w:tcPr>
            <w:tcW w:w="2180" w:type="dxa"/>
            <w:shd w:val="clear" w:color="auto" w:fill="auto"/>
          </w:tcPr>
          <w:p w:rsidR="002C2D99" w:rsidRPr="009B0FD8" w:rsidRDefault="002C2D99" w:rsidP="002C2D99">
            <w:pPr>
              <w:tabs>
                <w:tab w:val="right" w:leader="dot" w:pos="5760"/>
              </w:tabs>
              <w:ind w:firstLine="0"/>
            </w:pPr>
            <w:r w:rsidRPr="009B0FD8">
              <w:t>Hardee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Herbkersman</w:t>
            </w:r>
          </w:p>
        </w:tc>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80" w:type="dxa"/>
            <w:shd w:val="clear" w:color="auto" w:fill="auto"/>
          </w:tcPr>
          <w:p w:rsidR="002C2D99" w:rsidRPr="009B0FD8" w:rsidRDefault="002C2D99" w:rsidP="002C2D99">
            <w:pPr>
              <w:tabs>
                <w:tab w:val="right" w:leader="dot" w:pos="5760"/>
              </w:tabs>
              <w:ind w:firstLine="0"/>
            </w:pPr>
            <w:r w:rsidRPr="009B0FD8">
              <w:t>Hiott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Hixon</w:t>
            </w:r>
          </w:p>
        </w:tc>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80" w:type="dxa"/>
            <w:shd w:val="clear" w:color="auto" w:fill="auto"/>
          </w:tcPr>
          <w:p w:rsidR="002C2D99" w:rsidRPr="009B0FD8" w:rsidRDefault="002C2D99" w:rsidP="002C2D99">
            <w:pPr>
              <w:tabs>
                <w:tab w:val="right" w:leader="dot" w:pos="5760"/>
              </w:tabs>
              <w:ind w:firstLine="0"/>
            </w:pPr>
            <w:r w:rsidRPr="009B0FD8">
              <w:t>Hyde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80" w:type="dxa"/>
            <w:shd w:val="clear" w:color="auto" w:fill="auto"/>
          </w:tcPr>
          <w:p w:rsidR="002C2D99" w:rsidRPr="009B0FD8" w:rsidRDefault="002C2D99" w:rsidP="002C2D99">
            <w:pPr>
              <w:tabs>
                <w:tab w:val="right" w:leader="dot" w:pos="5760"/>
              </w:tabs>
              <w:ind w:firstLine="0"/>
            </w:pPr>
            <w:r w:rsidRPr="009B0FD8">
              <w:t>Kimmons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Kirby</w:t>
            </w:r>
          </w:p>
        </w:tc>
        <w:tc>
          <w:tcPr>
            <w:tcW w:w="2179" w:type="dxa"/>
            <w:shd w:val="clear" w:color="auto" w:fill="auto"/>
          </w:tcPr>
          <w:p w:rsidR="002C2D99" w:rsidRPr="009B0FD8" w:rsidRDefault="002C2D99" w:rsidP="002C2D99">
            <w:pPr>
              <w:tabs>
                <w:tab w:val="right" w:leader="dot" w:pos="5760"/>
              </w:tabs>
              <w:ind w:firstLine="0"/>
            </w:pPr>
            <w:r w:rsidRPr="009B0FD8">
              <w:t>Ligon</w:t>
            </w:r>
          </w:p>
        </w:tc>
        <w:tc>
          <w:tcPr>
            <w:tcW w:w="2180" w:type="dxa"/>
            <w:shd w:val="clear" w:color="auto" w:fill="auto"/>
          </w:tcPr>
          <w:p w:rsidR="002C2D99" w:rsidRPr="009B0FD8" w:rsidRDefault="002C2D99" w:rsidP="002C2D99">
            <w:pPr>
              <w:tabs>
                <w:tab w:val="right" w:leader="dot" w:pos="5760"/>
              </w:tabs>
              <w:ind w:firstLine="0"/>
            </w:pPr>
            <w:r w:rsidRPr="009B0FD8">
              <w:t>Long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Lowe</w:t>
            </w:r>
          </w:p>
        </w:tc>
        <w:tc>
          <w:tcPr>
            <w:tcW w:w="2179" w:type="dxa"/>
            <w:shd w:val="clear" w:color="auto" w:fill="auto"/>
          </w:tcPr>
          <w:p w:rsidR="002C2D99" w:rsidRPr="009B0FD8" w:rsidRDefault="002C2D99" w:rsidP="002C2D99">
            <w:pPr>
              <w:tabs>
                <w:tab w:val="right" w:leader="dot" w:pos="5760"/>
              </w:tabs>
              <w:ind w:firstLine="0"/>
            </w:pPr>
            <w:r w:rsidRPr="009B0FD8">
              <w:t>Lucas</w:t>
            </w:r>
          </w:p>
        </w:tc>
        <w:tc>
          <w:tcPr>
            <w:tcW w:w="2180" w:type="dxa"/>
            <w:shd w:val="clear" w:color="auto" w:fill="auto"/>
          </w:tcPr>
          <w:p w:rsidR="002C2D99" w:rsidRPr="009B0FD8" w:rsidRDefault="002C2D99" w:rsidP="002C2D99">
            <w:pPr>
              <w:tabs>
                <w:tab w:val="right" w:leader="dot" w:pos="5760"/>
              </w:tabs>
              <w:ind w:firstLine="0"/>
            </w:pPr>
            <w:r w:rsidRPr="009B0FD8">
              <w:t>Mack</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80" w:type="dxa"/>
            <w:shd w:val="clear" w:color="auto" w:fill="auto"/>
          </w:tcPr>
          <w:p w:rsidR="002C2D99" w:rsidRPr="009B0FD8" w:rsidRDefault="002C2D99" w:rsidP="002C2D99">
            <w:pPr>
              <w:tabs>
                <w:tab w:val="right" w:leader="dot" w:pos="5760"/>
              </w:tabs>
              <w:ind w:firstLine="0"/>
            </w:pPr>
            <w:r w:rsidRPr="009B0FD8">
              <w:t>V. S. Moss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Murphy</w:t>
            </w:r>
          </w:p>
        </w:tc>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80" w:type="dxa"/>
            <w:shd w:val="clear" w:color="auto" w:fill="auto"/>
          </w:tcPr>
          <w:p w:rsidR="002C2D99" w:rsidRPr="009B0FD8" w:rsidRDefault="002C2D99" w:rsidP="002C2D99">
            <w:pPr>
              <w:tabs>
                <w:tab w:val="right" w:leader="dot" w:pos="5760"/>
              </w:tabs>
              <w:ind w:firstLine="0"/>
            </w:pPr>
            <w:r w:rsidRPr="009B0FD8">
              <w:t>Norrell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Ott</w:t>
            </w:r>
          </w:p>
        </w:tc>
        <w:tc>
          <w:tcPr>
            <w:tcW w:w="2179" w:type="dxa"/>
            <w:shd w:val="clear" w:color="auto" w:fill="auto"/>
          </w:tcPr>
          <w:p w:rsidR="002C2D99" w:rsidRPr="009B0FD8" w:rsidRDefault="002C2D99" w:rsidP="002C2D99">
            <w:pPr>
              <w:tabs>
                <w:tab w:val="right" w:leader="dot" w:pos="5760"/>
              </w:tabs>
              <w:ind w:firstLine="0"/>
            </w:pPr>
            <w:r w:rsidRPr="009B0FD8">
              <w:t>Parks</w:t>
            </w:r>
          </w:p>
        </w:tc>
        <w:tc>
          <w:tcPr>
            <w:tcW w:w="2180" w:type="dxa"/>
            <w:shd w:val="clear" w:color="auto" w:fill="auto"/>
          </w:tcPr>
          <w:p w:rsidR="002C2D99" w:rsidRPr="009B0FD8" w:rsidRDefault="002C2D99" w:rsidP="002C2D99">
            <w:pPr>
              <w:tabs>
                <w:tab w:val="right" w:leader="dot" w:pos="5760"/>
              </w:tabs>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80" w:type="dxa"/>
            <w:shd w:val="clear" w:color="auto" w:fill="auto"/>
          </w:tcPr>
          <w:p w:rsidR="002C2D99" w:rsidRPr="009B0FD8" w:rsidRDefault="002C2D99" w:rsidP="002C2D99">
            <w:pPr>
              <w:tabs>
                <w:tab w:val="right" w:leader="dot" w:pos="5760"/>
              </w:tabs>
              <w:ind w:firstLine="0"/>
            </w:pPr>
            <w:r w:rsidRPr="009B0FD8">
              <w:t>Simrill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 M. Smith</w:t>
            </w:r>
          </w:p>
        </w:tc>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80" w:type="dxa"/>
            <w:shd w:val="clear" w:color="auto" w:fill="auto"/>
          </w:tcPr>
          <w:p w:rsidR="002C2D99" w:rsidRPr="009B0FD8" w:rsidRDefault="002C2D99" w:rsidP="002C2D99">
            <w:pPr>
              <w:tabs>
                <w:tab w:val="right" w:leader="dot" w:pos="5760"/>
              </w:tabs>
              <w:ind w:firstLine="0"/>
            </w:pPr>
            <w:r w:rsidRPr="009B0FD8">
              <w:t>Stavrinakis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Tallon</w:t>
            </w:r>
          </w:p>
        </w:tc>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80" w:type="dxa"/>
            <w:shd w:val="clear" w:color="auto" w:fill="auto"/>
          </w:tcPr>
          <w:p w:rsidR="002C2D99" w:rsidRPr="009B0FD8" w:rsidRDefault="002C2D99" w:rsidP="002C2D99">
            <w:pPr>
              <w:tabs>
                <w:tab w:val="right" w:leader="dot" w:pos="5760"/>
              </w:tabs>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Toole</w:t>
            </w:r>
          </w:p>
        </w:tc>
        <w:tc>
          <w:tcPr>
            <w:tcW w:w="2179" w:type="dxa"/>
            <w:shd w:val="clear" w:color="auto" w:fill="auto"/>
          </w:tcPr>
          <w:p w:rsidR="002C2D99" w:rsidRPr="009B0FD8" w:rsidRDefault="002C2D99" w:rsidP="002C2D99">
            <w:pPr>
              <w:tabs>
                <w:tab w:val="right" w:leader="dot" w:pos="5760"/>
              </w:tabs>
              <w:ind w:firstLine="0"/>
            </w:pPr>
            <w:r w:rsidRPr="009B0FD8">
              <w:t>Weeks</w:t>
            </w:r>
          </w:p>
        </w:tc>
        <w:tc>
          <w:tcPr>
            <w:tcW w:w="2180" w:type="dxa"/>
            <w:shd w:val="clear" w:color="auto" w:fill="auto"/>
          </w:tcPr>
          <w:p w:rsidR="002C2D99" w:rsidRPr="009B0FD8" w:rsidRDefault="002C2D99" w:rsidP="002C2D99">
            <w:pPr>
              <w:tabs>
                <w:tab w:val="right" w:leader="dot" w:pos="5760"/>
              </w:tabs>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Wheeler</w:t>
            </w:r>
          </w:p>
        </w:tc>
        <w:tc>
          <w:tcPr>
            <w:tcW w:w="2179" w:type="dxa"/>
            <w:shd w:val="clear" w:color="auto" w:fill="auto"/>
          </w:tcPr>
          <w:p w:rsidR="002C2D99" w:rsidRPr="009B0FD8" w:rsidRDefault="002C2D99" w:rsidP="002C2D99">
            <w:pPr>
              <w:tabs>
                <w:tab w:val="right" w:leader="dot" w:pos="5760"/>
              </w:tabs>
              <w:ind w:firstLine="0"/>
            </w:pPr>
            <w:r w:rsidRPr="009B0FD8">
              <w:t>Whitmire</w:t>
            </w:r>
          </w:p>
        </w:tc>
        <w:tc>
          <w:tcPr>
            <w:tcW w:w="2180" w:type="dxa"/>
            <w:shd w:val="clear" w:color="auto" w:fill="auto"/>
          </w:tcPr>
          <w:p w:rsidR="002C2D99" w:rsidRPr="009B0FD8" w:rsidRDefault="002C2D99" w:rsidP="002C2D99">
            <w:pPr>
              <w:tabs>
                <w:tab w:val="right" w:leader="dot" w:pos="5760"/>
              </w:tabs>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Total--70</w:t>
      </w:r>
    </w:p>
    <w:p w:rsidR="002C2D99" w:rsidRDefault="002C2D99" w:rsidP="002C2D99">
      <w:pPr>
        <w:tabs>
          <w:tab w:val="right" w:leader="dot" w:pos="5760"/>
        </w:tabs>
      </w:pPr>
    </w:p>
    <w:p w:rsidR="002C2D99" w:rsidRDefault="0028093C" w:rsidP="002C2D99">
      <w:pPr>
        <w:tabs>
          <w:tab w:val="right" w:leader="dot" w:pos="5760"/>
        </w:tabs>
        <w:jc w:val="center"/>
        <w:rPr>
          <w:b/>
        </w:rPr>
      </w:pPr>
      <w:r>
        <w:rPr>
          <w:b/>
        </w:rPr>
        <w:br w:type="column"/>
      </w:r>
      <w:r w:rsidR="002C2D99">
        <w:rPr>
          <w:b/>
        </w:rPr>
        <w:lastRenderedPageBreak/>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39</w:t>
      </w:r>
    </w:p>
    <w:p w:rsidR="002C2D99" w:rsidRDefault="002C2D99" w:rsidP="002C2D99">
      <w:pPr>
        <w:tabs>
          <w:tab w:val="right" w:leader="dot" w:pos="5760"/>
        </w:tabs>
      </w:pPr>
      <w:r>
        <w:t xml:space="preserve">Total number of </w:t>
      </w:r>
      <w:r w:rsidR="0028093C">
        <w:t>Representatives</w:t>
      </w:r>
      <w:r>
        <w:t xml:space="preserve"> voting</w:t>
      </w:r>
      <w:r>
        <w:tab/>
        <w:t>109</w:t>
      </w:r>
    </w:p>
    <w:p w:rsidR="002C2D99" w:rsidRDefault="002C2D99" w:rsidP="002C2D99">
      <w:pPr>
        <w:tabs>
          <w:tab w:val="right" w:leader="dot" w:pos="5760"/>
        </w:tabs>
      </w:pPr>
      <w:r>
        <w:t>Grand Total</w:t>
      </w:r>
      <w:r>
        <w:tab/>
        <w:t>148</w:t>
      </w:r>
    </w:p>
    <w:p w:rsidR="002C2D99" w:rsidRDefault="002C2D99" w:rsidP="002C2D99">
      <w:pPr>
        <w:tabs>
          <w:tab w:val="right" w:leader="dot" w:pos="5760"/>
        </w:tabs>
      </w:pPr>
      <w:r>
        <w:t>Necessary to a choice</w:t>
      </w:r>
      <w:r>
        <w:tab/>
        <w:t>75</w:t>
      </w:r>
    </w:p>
    <w:p w:rsidR="002C2D99" w:rsidRDefault="002C2D99" w:rsidP="002C2D99">
      <w:pPr>
        <w:tabs>
          <w:tab w:val="right" w:leader="dot" w:pos="5760"/>
        </w:tabs>
      </w:pPr>
      <w:r>
        <w:t xml:space="preserve">Of which Randy E. Adkins, Jr. received </w:t>
      </w:r>
      <w:r>
        <w:tab/>
        <w:t>40</w:t>
      </w:r>
    </w:p>
    <w:p w:rsidR="002C2D99" w:rsidRDefault="002C2D99" w:rsidP="002C2D99">
      <w:pPr>
        <w:tabs>
          <w:tab w:val="right" w:leader="dot" w:pos="5760"/>
        </w:tabs>
      </w:pPr>
      <w:r>
        <w:t xml:space="preserve">Of which Ricci L. Welch received </w:t>
      </w:r>
      <w:r>
        <w:tab/>
        <w:t>108</w:t>
      </w:r>
    </w:p>
    <w:p w:rsidR="002C2D99" w:rsidRDefault="002C2D99" w:rsidP="002C2D99">
      <w:pPr>
        <w:tabs>
          <w:tab w:val="right" w:leader="dot" w:pos="5760"/>
        </w:tabs>
      </w:pPr>
    </w:p>
    <w:p w:rsidR="002C2D99" w:rsidRPr="004C59D6" w:rsidRDefault="002C2D99" w:rsidP="002C2D99">
      <w:pPr>
        <w:tabs>
          <w:tab w:val="left" w:pos="270"/>
        </w:tabs>
        <w:ind w:firstLine="0"/>
        <w:rPr>
          <w:szCs w:val="22"/>
        </w:rPr>
      </w:pPr>
      <w:bookmarkStart w:id="42" w:name="vote_end6"/>
      <w:bookmarkStart w:id="43" w:name="file_start7"/>
      <w:bookmarkEnd w:id="42"/>
      <w:bookmarkEnd w:id="43"/>
      <w:r w:rsidRPr="004C59D6">
        <w:rPr>
          <w:szCs w:val="22"/>
        </w:rPr>
        <w:tab/>
        <w:t>Whereupon, the PRESIDENT announced that Ricci L. Wel</w:t>
      </w:r>
      <w:r>
        <w:rPr>
          <w:szCs w:val="22"/>
        </w:rPr>
        <w:t>c</w:t>
      </w:r>
      <w:r w:rsidRPr="004C59D6">
        <w:rPr>
          <w:szCs w:val="22"/>
        </w:rPr>
        <w:t>h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SEVENTH CONGRESSIONAL DISTRICT, SEAT 14</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Seventh Congressional District, Seat 14.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Penny S. Rosner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Penny S. Rosner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AT-LARGE, SEAT 16</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16.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David M. Hay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David M. Hay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b/>
          <w:szCs w:val="22"/>
        </w:rPr>
      </w:pPr>
      <w:r w:rsidRPr="004C59D6">
        <w:rPr>
          <w:b/>
          <w:szCs w:val="22"/>
        </w:rPr>
        <w:t>FRANCIS MARION UNIVERSITY</w:t>
      </w:r>
    </w:p>
    <w:p w:rsidR="002C2D99" w:rsidRPr="004C59D6" w:rsidRDefault="002C2D99" w:rsidP="002C2D99">
      <w:pPr>
        <w:tabs>
          <w:tab w:val="left" w:pos="270"/>
        </w:tabs>
        <w:ind w:firstLine="0"/>
        <w:jc w:val="center"/>
        <w:rPr>
          <w:b/>
          <w:szCs w:val="22"/>
        </w:rPr>
      </w:pPr>
    </w:p>
    <w:p w:rsidR="002C2D99" w:rsidRPr="004C59D6" w:rsidRDefault="002C2D99" w:rsidP="002C2D99">
      <w:pPr>
        <w:tabs>
          <w:tab w:val="left" w:pos="270"/>
        </w:tabs>
        <w:ind w:firstLine="0"/>
        <w:jc w:val="center"/>
        <w:rPr>
          <w:szCs w:val="22"/>
        </w:rPr>
      </w:pPr>
      <w:r w:rsidRPr="004C59D6">
        <w:rPr>
          <w:szCs w:val="22"/>
        </w:rPr>
        <w:t>SECOND CONGRESSIONAL DISTRICT, SEAT 2</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Second Congressional District, Seat 2. </w:t>
      </w:r>
    </w:p>
    <w:p w:rsidR="002C2D99" w:rsidRPr="004C59D6" w:rsidRDefault="002C2D99" w:rsidP="002C2D99">
      <w:pPr>
        <w:tabs>
          <w:tab w:val="left" w:pos="270"/>
        </w:tabs>
        <w:ind w:firstLine="0"/>
        <w:rPr>
          <w:szCs w:val="22"/>
        </w:rPr>
      </w:pPr>
      <w:r w:rsidRPr="004C59D6">
        <w:rPr>
          <w:szCs w:val="22"/>
        </w:rPr>
        <w:lastRenderedPageBreak/>
        <w:tab/>
      </w:r>
      <w:r>
        <w:rPr>
          <w:szCs w:val="22"/>
        </w:rPr>
        <w:t>Rep.</w:t>
      </w:r>
      <w:r w:rsidRPr="004C59D6">
        <w:rPr>
          <w:szCs w:val="22"/>
        </w:rPr>
        <w:t xml:space="preserve"> WHITMIRE, on behalf of the Joint Screening Commission, stated that Benjamin I. Duncan II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Benjamin I. Duncan II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THIRD CONGRESSIONAL DISTRICT, SEAT 3</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Third Congressional District, Seat 3.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R. Tracy Freeman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R. Tracy Freeman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FOURTH CONGRESSIONAL DISTRICT, SEAT 4</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Fourth Congressional District, Seat 4.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Benny J. “Jody” Bryson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Benny J. “Jody” Bryson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SEVENTH CONGRESSIONAL DISTRICT, SEAT 7</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Seventh Congressional District, Seat 7.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George C. McIntyre had been screened, found qualified, and placed his name in nomination.</w:t>
      </w:r>
    </w:p>
    <w:p w:rsidR="002C2D99" w:rsidRPr="004C59D6" w:rsidRDefault="002C2D99" w:rsidP="002C2D99">
      <w:pPr>
        <w:tabs>
          <w:tab w:val="left" w:pos="270"/>
        </w:tabs>
        <w:ind w:firstLine="0"/>
        <w:rPr>
          <w:szCs w:val="22"/>
        </w:rPr>
      </w:pPr>
      <w:r w:rsidRPr="004C59D6">
        <w:rPr>
          <w:szCs w:val="22"/>
        </w:rPr>
        <w:lastRenderedPageBreak/>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George C. McIntyre was duly elected for the term prescribed by law.</w:t>
      </w:r>
    </w:p>
    <w:p w:rsidR="002C2D99" w:rsidRPr="004C59D6" w:rsidRDefault="002C2D99" w:rsidP="002C2D99">
      <w:pPr>
        <w:tabs>
          <w:tab w:val="left" w:pos="270"/>
        </w:tabs>
        <w:ind w:firstLine="0"/>
        <w:jc w:val="center"/>
        <w:rPr>
          <w:szCs w:val="22"/>
        </w:rPr>
      </w:pPr>
    </w:p>
    <w:p w:rsidR="002C2D99" w:rsidRPr="004C59D6" w:rsidRDefault="002C2D99" w:rsidP="002C2D99">
      <w:pPr>
        <w:tabs>
          <w:tab w:val="left" w:pos="270"/>
        </w:tabs>
        <w:ind w:firstLine="0"/>
        <w:jc w:val="center"/>
        <w:rPr>
          <w:szCs w:val="22"/>
        </w:rPr>
      </w:pPr>
      <w:r w:rsidRPr="004C59D6">
        <w:rPr>
          <w:szCs w:val="22"/>
        </w:rPr>
        <w:t>AT-LARGE, SEAT 9</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9.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Karen A. Leatherman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Karen A. Leatherman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AT-LARGE, SEAT 11</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11.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H. Randall Dozier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H. Randall Dozier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AT-LARGE, SEAT 13</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13.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Patricia C. Hartung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Patricia C. Hartung was duly elected for the term prescribed by law.</w:t>
      </w:r>
    </w:p>
    <w:p w:rsidR="002C2D99" w:rsidRPr="004C59D6" w:rsidRDefault="002C2D99" w:rsidP="002C2D99">
      <w:pPr>
        <w:tabs>
          <w:tab w:val="left" w:pos="270"/>
        </w:tabs>
        <w:ind w:firstLine="0"/>
        <w:jc w:val="center"/>
        <w:rPr>
          <w:szCs w:val="22"/>
        </w:rPr>
      </w:pPr>
      <w:r w:rsidRPr="004C59D6">
        <w:rPr>
          <w:szCs w:val="22"/>
        </w:rPr>
        <w:lastRenderedPageBreak/>
        <w:t>AT-LARGE, SEAT 15</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15.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William W. Coleman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William W. Coleman was duly elected for the term prescribed by law.</w:t>
      </w:r>
    </w:p>
    <w:p w:rsidR="002C2D99" w:rsidRPr="004C59D6" w:rsidRDefault="002C2D99" w:rsidP="002C2D99">
      <w:pPr>
        <w:tabs>
          <w:tab w:val="left" w:pos="270"/>
        </w:tabs>
        <w:ind w:firstLine="0"/>
        <w:rPr>
          <w:szCs w:val="22"/>
        </w:rPr>
      </w:pPr>
    </w:p>
    <w:p w:rsidR="002C2D99" w:rsidRDefault="002C2D99" w:rsidP="002C2D99">
      <w:pPr>
        <w:tabs>
          <w:tab w:val="left" w:pos="270"/>
        </w:tabs>
        <w:ind w:firstLine="0"/>
        <w:jc w:val="center"/>
        <w:rPr>
          <w:b/>
          <w:szCs w:val="22"/>
        </w:rPr>
      </w:pPr>
      <w:r w:rsidRPr="004C59D6">
        <w:rPr>
          <w:b/>
          <w:szCs w:val="22"/>
        </w:rPr>
        <w:t>LANDER UNIVERSITY</w:t>
      </w:r>
    </w:p>
    <w:p w:rsidR="002C2D99" w:rsidRPr="004C59D6" w:rsidRDefault="002C2D99" w:rsidP="002C2D99">
      <w:pPr>
        <w:tabs>
          <w:tab w:val="left" w:pos="270"/>
        </w:tabs>
        <w:ind w:firstLine="0"/>
        <w:jc w:val="center"/>
        <w:rPr>
          <w:b/>
          <w:szCs w:val="22"/>
        </w:rPr>
      </w:pPr>
    </w:p>
    <w:p w:rsidR="002C2D99" w:rsidRPr="004C59D6" w:rsidRDefault="002C2D99" w:rsidP="002C2D99">
      <w:pPr>
        <w:tabs>
          <w:tab w:val="left" w:pos="270"/>
        </w:tabs>
        <w:ind w:firstLine="0"/>
        <w:jc w:val="center"/>
        <w:rPr>
          <w:szCs w:val="22"/>
        </w:rPr>
      </w:pPr>
      <w:r w:rsidRPr="004C59D6">
        <w:rPr>
          <w:szCs w:val="22"/>
        </w:rPr>
        <w:t>FIRST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First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Cary C. Corbitt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Cary C. Corbitt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SECOND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Second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Angela G. Strickland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Angela G. Strickland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THIRD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Third Congressional District Seat. </w:t>
      </w:r>
    </w:p>
    <w:p w:rsidR="002C2D99" w:rsidRPr="004C59D6" w:rsidRDefault="002C2D99" w:rsidP="002C2D99">
      <w:pPr>
        <w:tabs>
          <w:tab w:val="left" w:pos="270"/>
        </w:tabs>
        <w:ind w:firstLine="0"/>
        <w:rPr>
          <w:szCs w:val="22"/>
        </w:rPr>
      </w:pPr>
      <w:r w:rsidRPr="004C59D6">
        <w:rPr>
          <w:szCs w:val="22"/>
        </w:rPr>
        <w:lastRenderedPageBreak/>
        <w:tab/>
      </w:r>
      <w:r>
        <w:rPr>
          <w:szCs w:val="22"/>
        </w:rPr>
        <w:t>Rep.</w:t>
      </w:r>
      <w:r w:rsidRPr="004C59D6">
        <w:rPr>
          <w:szCs w:val="22"/>
        </w:rPr>
        <w:t xml:space="preserve"> WHITMIRE, on behalf of the Joint Screening Commission, stated that Linda L. Dolny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Linda L. Dolny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FOURTH CONGRESSIONAL DISTRICT</w:t>
      </w:r>
    </w:p>
    <w:p w:rsidR="002C2D99" w:rsidRPr="004C59D6" w:rsidRDefault="002C2D99" w:rsidP="002C2D99">
      <w:pPr>
        <w:tabs>
          <w:tab w:val="left" w:pos="270"/>
        </w:tabs>
        <w:ind w:firstLine="0"/>
        <w:rPr>
          <w:szCs w:val="22"/>
        </w:rPr>
      </w:pPr>
      <w:r w:rsidRPr="004C59D6">
        <w:rPr>
          <w:szCs w:val="22"/>
        </w:rPr>
        <w:tab/>
        <w:t>The PRESIDENT announced that nominations were in order for the Fourth Congressional District Seat.</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Terry O. Pruitt and James C. Shubert had been screened, found qualified, and placed their names in nomination.</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stated that James C. Shubert had withdrawn from the race, and placed the name of the remaining candidate, Terry O. Pruitt,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Terry O. Pruitt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FIFTH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Fifth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S. Anne Walker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S. Anne Walker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SIXTH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Sixth Congressional District Seat. </w:t>
      </w:r>
    </w:p>
    <w:p w:rsidR="002C2D99" w:rsidRPr="004C59D6" w:rsidRDefault="002C2D99" w:rsidP="002C2D99">
      <w:pPr>
        <w:tabs>
          <w:tab w:val="left" w:pos="270"/>
        </w:tabs>
        <w:ind w:firstLine="0"/>
        <w:rPr>
          <w:szCs w:val="22"/>
        </w:rPr>
      </w:pPr>
      <w:r w:rsidRPr="004C59D6">
        <w:rPr>
          <w:szCs w:val="22"/>
        </w:rPr>
        <w:lastRenderedPageBreak/>
        <w:tab/>
      </w:r>
      <w:r>
        <w:rPr>
          <w:szCs w:val="22"/>
        </w:rPr>
        <w:t>Rep.</w:t>
      </w:r>
      <w:r w:rsidRPr="004C59D6">
        <w:rPr>
          <w:szCs w:val="22"/>
        </w:rPr>
        <w:t xml:space="preserve"> WHITMIRE, on behalf of the Joint Screening Commission, stated that Robert F. Sabalis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Default="002C2D99" w:rsidP="002C2D99">
      <w:pPr>
        <w:tabs>
          <w:tab w:val="left" w:pos="270"/>
        </w:tabs>
        <w:ind w:firstLine="0"/>
        <w:rPr>
          <w:szCs w:val="22"/>
        </w:rPr>
      </w:pPr>
      <w:r w:rsidRPr="004C59D6">
        <w:rPr>
          <w:szCs w:val="22"/>
        </w:rPr>
        <w:tab/>
        <w:t>Whereupon, the PRESIDENT announced that Robert F. Sabalis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SEVENTH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Seventh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Catherine K. Lee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Catherine K. Lee was duly elected for the term prescribed by law.</w:t>
      </w:r>
    </w:p>
    <w:p w:rsidR="002C2D99" w:rsidRPr="004C59D6" w:rsidRDefault="002C2D99" w:rsidP="002C2D99">
      <w:pPr>
        <w:keepNext/>
        <w:tabs>
          <w:tab w:val="left" w:pos="270"/>
        </w:tabs>
        <w:ind w:firstLine="0"/>
        <w:jc w:val="center"/>
        <w:rPr>
          <w:b/>
          <w:szCs w:val="22"/>
        </w:rPr>
      </w:pPr>
    </w:p>
    <w:p w:rsidR="002C2D99" w:rsidRDefault="002C2D99" w:rsidP="002C2D99">
      <w:pPr>
        <w:keepNext/>
        <w:tabs>
          <w:tab w:val="left" w:pos="270"/>
        </w:tabs>
        <w:ind w:firstLine="0"/>
        <w:jc w:val="center"/>
        <w:rPr>
          <w:b/>
          <w:szCs w:val="22"/>
        </w:rPr>
      </w:pPr>
      <w:r w:rsidRPr="004C59D6">
        <w:rPr>
          <w:b/>
          <w:szCs w:val="22"/>
        </w:rPr>
        <w:t>MEDICAL UNIVERSITY OF SOUTH CAROLINA</w:t>
      </w:r>
    </w:p>
    <w:p w:rsidR="002C2D99" w:rsidRPr="004C59D6" w:rsidRDefault="002C2D99" w:rsidP="002C2D99">
      <w:pPr>
        <w:keepNext/>
        <w:tabs>
          <w:tab w:val="left" w:pos="270"/>
        </w:tabs>
        <w:ind w:firstLine="0"/>
        <w:jc w:val="center"/>
        <w:rPr>
          <w:b/>
          <w:szCs w:val="22"/>
        </w:rPr>
      </w:pPr>
    </w:p>
    <w:p w:rsidR="002C2D99" w:rsidRPr="004C59D6" w:rsidRDefault="002C2D99" w:rsidP="002C2D99">
      <w:pPr>
        <w:tabs>
          <w:tab w:val="left" w:pos="270"/>
        </w:tabs>
        <w:ind w:firstLine="0"/>
        <w:jc w:val="center"/>
        <w:rPr>
          <w:szCs w:val="22"/>
        </w:rPr>
      </w:pPr>
      <w:r w:rsidRPr="004C59D6">
        <w:rPr>
          <w:szCs w:val="22"/>
        </w:rPr>
        <w:t>FIRST CONGRESSIONAL DISTRICT, NONMEDICAL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First Congressional District, Nonmedical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Michael E. Stavrinakis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Michael E. Stavrinakis was duly elected for the term prescribed by law.</w:t>
      </w:r>
    </w:p>
    <w:p w:rsidR="002C2D99" w:rsidRPr="004C59D6" w:rsidRDefault="002C2D99" w:rsidP="002C2D99">
      <w:pPr>
        <w:tabs>
          <w:tab w:val="left" w:pos="270"/>
        </w:tabs>
        <w:ind w:firstLine="0"/>
        <w:rPr>
          <w:szCs w:val="22"/>
        </w:rPr>
      </w:pPr>
    </w:p>
    <w:p w:rsidR="002C2D99" w:rsidRPr="004C59D6" w:rsidRDefault="0028093C" w:rsidP="002C2D99">
      <w:pPr>
        <w:pStyle w:val="Title"/>
      </w:pPr>
      <w:r>
        <w:br w:type="column"/>
      </w:r>
      <w:r w:rsidR="002C2D99" w:rsidRPr="004C59D6">
        <w:lastRenderedPageBreak/>
        <w:t>STATEMENT FOR JOURNAL</w:t>
      </w:r>
    </w:p>
    <w:p w:rsidR="002C2D99" w:rsidRPr="004C59D6" w:rsidRDefault="002C2D99" w:rsidP="002C2D99">
      <w:pPr>
        <w:tabs>
          <w:tab w:val="left" w:pos="270"/>
          <w:tab w:val="left" w:pos="630"/>
          <w:tab w:val="left" w:pos="900"/>
          <w:tab w:val="left" w:pos="1260"/>
          <w:tab w:val="left" w:pos="1620"/>
          <w:tab w:val="left" w:pos="1980"/>
          <w:tab w:val="left" w:pos="2340"/>
          <w:tab w:val="left" w:pos="2700"/>
        </w:tabs>
        <w:ind w:firstLine="0"/>
      </w:pPr>
      <w:r w:rsidRPr="004C59D6">
        <w:t>Mr. President and Clerk,</w:t>
      </w:r>
    </w:p>
    <w:p w:rsidR="002C2D99" w:rsidRPr="004C59D6" w:rsidRDefault="002C2D99" w:rsidP="002C2D99">
      <w:pPr>
        <w:tabs>
          <w:tab w:val="left" w:pos="270"/>
          <w:tab w:val="left" w:pos="630"/>
          <w:tab w:val="left" w:pos="900"/>
          <w:tab w:val="left" w:pos="1260"/>
          <w:tab w:val="left" w:pos="1620"/>
          <w:tab w:val="left" w:pos="1980"/>
          <w:tab w:val="left" w:pos="2340"/>
          <w:tab w:val="left" w:pos="2700"/>
        </w:tabs>
        <w:ind w:firstLine="0"/>
      </w:pPr>
      <w:r w:rsidRPr="004C59D6">
        <w:tab/>
        <w:t xml:space="preserve">I am abstaining from voting on the election for MUSC Congressional District 1, non-medical seat, due to a potential conflict of interest. </w:t>
      </w:r>
    </w:p>
    <w:p w:rsidR="002C2D99" w:rsidRPr="004C59D6" w:rsidRDefault="002C2D99" w:rsidP="002C2D99">
      <w:pPr>
        <w:tabs>
          <w:tab w:val="left" w:pos="270"/>
          <w:tab w:val="left" w:pos="630"/>
          <w:tab w:val="left" w:pos="900"/>
          <w:tab w:val="left" w:pos="1260"/>
          <w:tab w:val="left" w:pos="1620"/>
          <w:tab w:val="left" w:pos="1980"/>
          <w:tab w:val="left" w:pos="2340"/>
          <w:tab w:val="left" w:pos="2700"/>
        </w:tabs>
        <w:ind w:firstLine="0"/>
      </w:pPr>
      <w:r w:rsidRPr="004C59D6">
        <w:tab/>
        <w:t>Rep. Leon E. Stavinakis</w:t>
      </w:r>
    </w:p>
    <w:p w:rsidR="002C2D99" w:rsidRPr="004C59D6" w:rsidRDefault="002C2D99" w:rsidP="002C2D99">
      <w:pPr>
        <w:tabs>
          <w:tab w:val="left" w:pos="270"/>
          <w:tab w:val="left" w:pos="630"/>
          <w:tab w:val="left" w:pos="900"/>
          <w:tab w:val="left" w:pos="1260"/>
          <w:tab w:val="left" w:pos="1620"/>
          <w:tab w:val="left" w:pos="1980"/>
          <w:tab w:val="left" w:pos="2340"/>
          <w:tab w:val="left" w:pos="2700"/>
        </w:tabs>
        <w:ind w:firstLine="0"/>
      </w:pPr>
    </w:p>
    <w:p w:rsidR="002C2D99" w:rsidRPr="004C59D6" w:rsidRDefault="002C2D99" w:rsidP="002C2D99">
      <w:pPr>
        <w:tabs>
          <w:tab w:val="left" w:pos="270"/>
        </w:tabs>
        <w:ind w:firstLine="0"/>
        <w:jc w:val="center"/>
        <w:rPr>
          <w:szCs w:val="22"/>
        </w:rPr>
      </w:pPr>
      <w:r w:rsidRPr="004C59D6">
        <w:rPr>
          <w:szCs w:val="22"/>
        </w:rPr>
        <w:t>SECOND CONGRESSIONAL DISTRICT, NONMEDICAL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Second Congressional District, Nonmedical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William H. Bingham, Sr.,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William H. Bingham, Sr.,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THIRD CONGRESSIONAL DISTRICT, NONMEDICAL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Third Congressional District, Nonmedical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Charles W. Schulze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Charles W. Schulze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FOURTH CONGRESSIONAL DISTRICT, 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Fourth Congressional District, 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H. Frederick Butehorn III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H. Frederick Butehorn III was duly elected for the term prescribed by law.</w:t>
      </w:r>
    </w:p>
    <w:p w:rsidR="002C2D99" w:rsidRPr="004C59D6" w:rsidRDefault="002C2D99" w:rsidP="002C2D99">
      <w:pPr>
        <w:tabs>
          <w:tab w:val="left" w:pos="270"/>
        </w:tabs>
        <w:ind w:firstLine="0"/>
        <w:jc w:val="center"/>
        <w:rPr>
          <w:szCs w:val="22"/>
        </w:rPr>
      </w:pPr>
      <w:r w:rsidRPr="004C59D6">
        <w:rPr>
          <w:szCs w:val="22"/>
        </w:rPr>
        <w:lastRenderedPageBreak/>
        <w:tab/>
        <w:t>FIFTH CONGRESSIONAL DISTRICT, 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Fifth Congressional District, 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G. Murrell Smith, Sr.,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Default="002C2D99" w:rsidP="002C2D99">
      <w:pPr>
        <w:tabs>
          <w:tab w:val="left" w:pos="270"/>
        </w:tabs>
        <w:ind w:firstLine="0"/>
        <w:rPr>
          <w:szCs w:val="22"/>
        </w:rPr>
      </w:pPr>
      <w:r w:rsidRPr="004C59D6">
        <w:rPr>
          <w:szCs w:val="22"/>
        </w:rPr>
        <w:tab/>
        <w:t>Whereupon, the PRESIDENT announced that G. Murrell Smith, Sr., was duly elected for the term prescribed by law.</w:t>
      </w:r>
    </w:p>
    <w:p w:rsidR="00705427" w:rsidRDefault="00705427" w:rsidP="002C2D99">
      <w:pPr>
        <w:tabs>
          <w:tab w:val="left" w:pos="270"/>
        </w:tabs>
        <w:ind w:firstLine="0"/>
        <w:rPr>
          <w:szCs w:val="22"/>
        </w:rPr>
      </w:pPr>
    </w:p>
    <w:p w:rsidR="00705427" w:rsidRPr="004C59D6" w:rsidRDefault="00705427" w:rsidP="00705427">
      <w:pPr>
        <w:pStyle w:val="Title"/>
      </w:pPr>
      <w:r w:rsidRPr="004C59D6">
        <w:t>STATEMENT FOR JOURNAL</w:t>
      </w:r>
    </w:p>
    <w:p w:rsidR="00705427" w:rsidRPr="004C59D6" w:rsidRDefault="00705427" w:rsidP="00705427">
      <w:pPr>
        <w:tabs>
          <w:tab w:val="left" w:pos="270"/>
          <w:tab w:val="left" w:pos="630"/>
          <w:tab w:val="left" w:pos="900"/>
          <w:tab w:val="left" w:pos="1260"/>
          <w:tab w:val="left" w:pos="1620"/>
          <w:tab w:val="left" w:pos="1980"/>
          <w:tab w:val="left" w:pos="2340"/>
          <w:tab w:val="left" w:pos="2700"/>
        </w:tabs>
        <w:ind w:firstLine="0"/>
      </w:pPr>
      <w:r w:rsidRPr="004C59D6">
        <w:tab/>
        <w:t>I am abstaining from voting on the election f</w:t>
      </w:r>
      <w:r>
        <w:t xml:space="preserve">or MUSC 5th Congressional District, </w:t>
      </w:r>
      <w:r w:rsidRPr="004C59D6">
        <w:t xml:space="preserve">medical seat, due to a potential conflict of interest. </w:t>
      </w:r>
    </w:p>
    <w:p w:rsidR="00705427" w:rsidRPr="004C59D6" w:rsidRDefault="00705427" w:rsidP="00705427">
      <w:pPr>
        <w:tabs>
          <w:tab w:val="left" w:pos="270"/>
          <w:tab w:val="left" w:pos="630"/>
          <w:tab w:val="left" w:pos="900"/>
          <w:tab w:val="left" w:pos="1260"/>
          <w:tab w:val="left" w:pos="1620"/>
          <w:tab w:val="left" w:pos="1980"/>
          <w:tab w:val="left" w:pos="2340"/>
          <w:tab w:val="left" w:pos="2700"/>
        </w:tabs>
        <w:ind w:firstLine="0"/>
      </w:pPr>
      <w:r>
        <w:tab/>
        <w:t>Rep. G. Murrell Smith</w:t>
      </w:r>
    </w:p>
    <w:p w:rsidR="00705427" w:rsidRPr="004C59D6" w:rsidRDefault="00705427" w:rsidP="00705427">
      <w:pPr>
        <w:tabs>
          <w:tab w:val="left" w:pos="270"/>
          <w:tab w:val="left" w:pos="630"/>
          <w:tab w:val="left" w:pos="900"/>
          <w:tab w:val="left" w:pos="1260"/>
          <w:tab w:val="left" w:pos="1620"/>
          <w:tab w:val="left" w:pos="1980"/>
          <w:tab w:val="left" w:pos="2340"/>
          <w:tab w:val="left" w:pos="2700"/>
        </w:tabs>
        <w:ind w:firstLine="0"/>
      </w:pPr>
    </w:p>
    <w:p w:rsidR="002C2D99" w:rsidRPr="004C59D6" w:rsidRDefault="002C2D99" w:rsidP="002C2D99">
      <w:pPr>
        <w:tabs>
          <w:tab w:val="left" w:pos="270"/>
        </w:tabs>
        <w:ind w:firstLine="0"/>
        <w:jc w:val="center"/>
        <w:rPr>
          <w:szCs w:val="22"/>
        </w:rPr>
      </w:pPr>
      <w:r w:rsidRPr="004C59D6">
        <w:rPr>
          <w:szCs w:val="22"/>
        </w:rPr>
        <w:t>SIXTH CONGRESSIONAL DISTRICT, NONMEDICAL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Sixth Congressional District, Nonmedical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Barbara J</w:t>
      </w:r>
      <w:r w:rsidR="004B477D">
        <w:rPr>
          <w:szCs w:val="22"/>
        </w:rPr>
        <w:t xml:space="preserve">. </w:t>
      </w:r>
      <w:r w:rsidRPr="004C59D6">
        <w:rPr>
          <w:szCs w:val="22"/>
        </w:rPr>
        <w:t>Williams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Barbara J</w:t>
      </w:r>
      <w:r w:rsidR="004B477D">
        <w:rPr>
          <w:szCs w:val="22"/>
        </w:rPr>
        <w:t xml:space="preserve">. </w:t>
      </w:r>
      <w:r w:rsidRPr="004C59D6">
        <w:rPr>
          <w:szCs w:val="22"/>
        </w:rPr>
        <w:t>Williams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SEVENTH CONGRESSIONAL DISTRICT, 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Seventh Congressional District, 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Paul T. Davis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Paul T. Davis was duly elected for the term prescribed by law.</w:t>
      </w:r>
    </w:p>
    <w:p w:rsidR="002C2D99" w:rsidRPr="004C59D6" w:rsidRDefault="002C2D99" w:rsidP="002C2D99">
      <w:pPr>
        <w:tabs>
          <w:tab w:val="left" w:pos="270"/>
        </w:tabs>
        <w:ind w:firstLine="0"/>
        <w:jc w:val="center"/>
        <w:rPr>
          <w:szCs w:val="22"/>
        </w:rPr>
      </w:pPr>
      <w:r w:rsidRPr="004C59D6">
        <w:rPr>
          <w:b/>
          <w:szCs w:val="22"/>
        </w:rPr>
        <w:lastRenderedPageBreak/>
        <w:t>SOUTH CAROLINA STATE UNIVERSITY</w:t>
      </w:r>
    </w:p>
    <w:p w:rsidR="002C2D99" w:rsidRPr="004C59D6" w:rsidRDefault="002C2D99" w:rsidP="002C2D99">
      <w:pPr>
        <w:tabs>
          <w:tab w:val="left" w:pos="270"/>
        </w:tabs>
        <w:ind w:firstLine="0"/>
        <w:jc w:val="center"/>
        <w:rPr>
          <w:szCs w:val="22"/>
        </w:rPr>
      </w:pPr>
    </w:p>
    <w:p w:rsidR="002C2D99" w:rsidRPr="004C59D6" w:rsidRDefault="002C2D99" w:rsidP="002C2D99">
      <w:pPr>
        <w:tabs>
          <w:tab w:val="left" w:pos="270"/>
        </w:tabs>
        <w:ind w:firstLine="0"/>
        <w:jc w:val="center"/>
        <w:rPr>
          <w:szCs w:val="22"/>
        </w:rPr>
      </w:pPr>
      <w:r w:rsidRPr="004C59D6">
        <w:rPr>
          <w:szCs w:val="22"/>
        </w:rPr>
        <w:t>SECOND CONGRESSIONAL DISTRICT, SEAT 2</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Second Congressional District, Seat 2.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Douglas P. Gantt and Macie P. Smith had been screened, found qualified, and placed their names in nomination.</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stated that Macie P. Smith had withdrawn from the race, and placed the name of the remaining candidate, Douglas P. Gantt,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Douglas P. Gantt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FOURTH CONGRESSIONAL DISTRICT, SEAT 4</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Fourth Congressional District,  Seat 4.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Jameel Allen, Sr.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Jameel Allen, Sr.,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SIXTH CONGRESSIONAL DISTRICT, SEAT 6</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Sixth Congressional District, Seat 6.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Wilbur B. Shuler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Wilbur B. Shuler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lastRenderedPageBreak/>
        <w:t>AT-LARGE, SEAT 8</w:t>
      </w:r>
    </w:p>
    <w:p w:rsidR="002C2D99" w:rsidRPr="004C59D6" w:rsidRDefault="002C2D99" w:rsidP="002C2D99">
      <w:pPr>
        <w:tabs>
          <w:tab w:val="left" w:pos="270"/>
        </w:tabs>
        <w:ind w:firstLine="0"/>
        <w:rPr>
          <w:szCs w:val="22"/>
        </w:rPr>
      </w:pPr>
      <w:r w:rsidRPr="004C59D6">
        <w:rPr>
          <w:szCs w:val="22"/>
        </w:rPr>
        <w:tab/>
        <w:t>The PRESIDENT announced that nominations were in order for the At-Large</w:t>
      </w:r>
      <w:r w:rsidR="00A00603">
        <w:rPr>
          <w:szCs w:val="22"/>
        </w:rPr>
        <w:t>,</w:t>
      </w:r>
      <w:r w:rsidRPr="004C59D6">
        <w:rPr>
          <w:szCs w:val="22"/>
        </w:rPr>
        <w:t xml:space="preserve"> Seat 8.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Louvetta Roseboro Dicks and Doward Keith Harvin had been screened, found qualified, and placed their names in nomination.</w:t>
      </w:r>
    </w:p>
    <w:p w:rsidR="002C2D99" w:rsidRDefault="002C2D99" w:rsidP="002C2D99">
      <w:pPr>
        <w:tabs>
          <w:tab w:val="right" w:leader="dot" w:pos="5760"/>
        </w:tabs>
      </w:pPr>
    </w:p>
    <w:p w:rsidR="002C2D99" w:rsidRPr="009B0FD8" w:rsidRDefault="002C2D99" w:rsidP="002C2D99">
      <w:pPr>
        <w:tabs>
          <w:tab w:val="right" w:leader="dot" w:pos="5760"/>
        </w:tabs>
      </w:pPr>
      <w:r>
        <w:t xml:space="preserve"> </w:t>
      </w:r>
      <w:bookmarkStart w:id="44" w:name="vote_start8"/>
      <w:bookmarkEnd w:id="44"/>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Louvetta Roseboro Dicks: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Cash</w:t>
            </w:r>
          </w:p>
        </w:tc>
        <w:tc>
          <w:tcPr>
            <w:tcW w:w="2180" w:type="dxa"/>
            <w:shd w:val="clear" w:color="auto" w:fill="auto"/>
          </w:tcPr>
          <w:p w:rsidR="002C2D99" w:rsidRPr="009B0FD8" w:rsidRDefault="002C2D99" w:rsidP="002C2D99">
            <w:pPr>
              <w:tabs>
                <w:tab w:val="right" w:leader="dot" w:pos="5760"/>
              </w:tabs>
              <w:ind w:firstLine="0"/>
            </w:pPr>
            <w:r w:rsidRPr="009B0FD8">
              <w:t>Climer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79" w:type="dxa"/>
            <w:shd w:val="clear" w:color="auto" w:fill="auto"/>
          </w:tcPr>
          <w:p w:rsidR="002C2D99" w:rsidRPr="009B0FD8" w:rsidRDefault="002C2D99" w:rsidP="002C2D99">
            <w:pPr>
              <w:tabs>
                <w:tab w:val="right" w:leader="dot" w:pos="5760"/>
              </w:tabs>
              <w:ind w:firstLine="0"/>
            </w:pPr>
            <w:r w:rsidRPr="009B0FD8">
              <w:t>Fanning</w:t>
            </w:r>
          </w:p>
        </w:tc>
        <w:tc>
          <w:tcPr>
            <w:tcW w:w="2180" w:type="dxa"/>
            <w:shd w:val="clear" w:color="auto" w:fill="auto"/>
          </w:tcPr>
          <w:p w:rsidR="002C2D99" w:rsidRPr="009B0FD8" w:rsidRDefault="002C2D99" w:rsidP="002C2D99">
            <w:pPr>
              <w:tabs>
                <w:tab w:val="right" w:leader="dot" w:pos="5760"/>
              </w:tabs>
              <w:ind w:firstLine="0"/>
            </w:pPr>
            <w:r w:rsidRPr="009B0FD8">
              <w:t>Gambrell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Goldfinch</w:t>
            </w:r>
          </w:p>
        </w:tc>
        <w:tc>
          <w:tcPr>
            <w:tcW w:w="2179" w:type="dxa"/>
            <w:shd w:val="clear" w:color="auto" w:fill="auto"/>
          </w:tcPr>
          <w:p w:rsidR="002C2D99" w:rsidRPr="009B0FD8" w:rsidRDefault="002C2D99" w:rsidP="002C2D99">
            <w:pPr>
              <w:tabs>
                <w:tab w:val="right" w:leader="dot" w:pos="5760"/>
              </w:tabs>
              <w:ind w:firstLine="0"/>
            </w:pPr>
            <w:r w:rsidRPr="009B0FD8">
              <w:t>Gregory</w:t>
            </w:r>
          </w:p>
        </w:tc>
        <w:tc>
          <w:tcPr>
            <w:tcW w:w="2180" w:type="dxa"/>
            <w:shd w:val="clear" w:color="auto" w:fill="auto"/>
          </w:tcPr>
          <w:p w:rsidR="002C2D99" w:rsidRPr="009B0FD8" w:rsidRDefault="002C2D99" w:rsidP="002C2D99">
            <w:pPr>
              <w:tabs>
                <w:tab w:val="right" w:leader="dot" w:pos="5760"/>
              </w:tabs>
              <w:ind w:firstLine="0"/>
            </w:pPr>
            <w:r w:rsidRPr="009B0FD8">
              <w:t>Harpootlian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Hembree</w:t>
            </w:r>
          </w:p>
        </w:tc>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80" w:type="dxa"/>
            <w:shd w:val="clear" w:color="auto" w:fill="auto"/>
          </w:tcPr>
          <w:p w:rsidR="002C2D99" w:rsidRPr="009B0FD8" w:rsidRDefault="002C2D99" w:rsidP="002C2D99">
            <w:pPr>
              <w:tabs>
                <w:tab w:val="right" w:leader="dot" w:pos="5760"/>
              </w:tabs>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Rice</w:t>
            </w:r>
          </w:p>
        </w:tc>
        <w:tc>
          <w:tcPr>
            <w:tcW w:w="2179" w:type="dxa"/>
            <w:shd w:val="clear" w:color="auto" w:fill="auto"/>
          </w:tcPr>
          <w:p w:rsidR="002C2D99" w:rsidRPr="009B0FD8" w:rsidRDefault="002C2D99" w:rsidP="002C2D99">
            <w:pPr>
              <w:tabs>
                <w:tab w:val="right" w:leader="dot" w:pos="5760"/>
              </w:tabs>
              <w:ind w:firstLine="0"/>
            </w:pPr>
            <w:r w:rsidRPr="009B0FD8">
              <w:t>Talley</w:t>
            </w:r>
          </w:p>
        </w:tc>
        <w:tc>
          <w:tcPr>
            <w:tcW w:w="2180" w:type="dxa"/>
            <w:shd w:val="clear" w:color="auto" w:fill="auto"/>
          </w:tcPr>
          <w:p w:rsidR="002C2D99" w:rsidRPr="009B0FD8" w:rsidRDefault="002C2D99" w:rsidP="002C2D99">
            <w:pPr>
              <w:tabs>
                <w:tab w:val="right" w:leader="dot" w:pos="5760"/>
              </w:tabs>
              <w:ind w:firstLine="0"/>
            </w:pPr>
            <w:r w:rsidRPr="009B0FD8">
              <w:t>Turner</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Total--15</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Doward Keith Harvin: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Allen</w:t>
            </w:r>
          </w:p>
        </w:tc>
        <w:tc>
          <w:tcPr>
            <w:tcW w:w="2179" w:type="dxa"/>
            <w:shd w:val="clear" w:color="auto" w:fill="auto"/>
          </w:tcPr>
          <w:p w:rsidR="002C2D99" w:rsidRPr="009B0FD8" w:rsidRDefault="002C2D99" w:rsidP="002C2D99">
            <w:pPr>
              <w:tabs>
                <w:tab w:val="right" w:leader="dot" w:pos="5760"/>
              </w:tabs>
              <w:ind w:firstLine="0"/>
            </w:pPr>
            <w:r w:rsidRPr="009B0FD8">
              <w:t>Campbell</w:t>
            </w:r>
          </w:p>
        </w:tc>
        <w:tc>
          <w:tcPr>
            <w:tcW w:w="2180" w:type="dxa"/>
            <w:shd w:val="clear" w:color="auto" w:fill="auto"/>
          </w:tcPr>
          <w:p w:rsidR="002C2D99" w:rsidRPr="009B0FD8" w:rsidRDefault="002C2D99" w:rsidP="002C2D99">
            <w:pPr>
              <w:tabs>
                <w:tab w:val="right" w:leader="dot" w:pos="5760"/>
              </w:tabs>
              <w:ind w:firstLine="0"/>
            </w:pPr>
            <w:r w:rsidRPr="009B0FD8">
              <w:t>Campsen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Hutto</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80" w:type="dxa"/>
            <w:shd w:val="clear" w:color="auto" w:fill="auto"/>
          </w:tcPr>
          <w:p w:rsidR="002C2D99" w:rsidRPr="009B0FD8" w:rsidRDefault="002C2D99" w:rsidP="002C2D99">
            <w:pPr>
              <w:tabs>
                <w:tab w:val="right" w:leader="dot" w:pos="5760"/>
              </w:tabs>
              <w:ind w:firstLine="0"/>
            </w:pPr>
            <w:r w:rsidRPr="009B0FD8">
              <w:t>Malloy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Massey</w:t>
            </w:r>
          </w:p>
        </w:tc>
        <w:tc>
          <w:tcPr>
            <w:tcW w:w="2179" w:type="dxa"/>
            <w:shd w:val="clear" w:color="auto" w:fill="auto"/>
          </w:tcPr>
          <w:p w:rsidR="002C2D99" w:rsidRPr="009B0FD8" w:rsidRDefault="002C2D99" w:rsidP="002C2D99">
            <w:pPr>
              <w:tabs>
                <w:tab w:val="right" w:leader="dot" w:pos="5760"/>
              </w:tabs>
              <w:ind w:firstLine="0"/>
              <w:rPr>
                <w:i/>
              </w:rPr>
            </w:pPr>
            <w:r w:rsidRPr="009B0FD8">
              <w:rPr>
                <w:i/>
              </w:rPr>
              <w:t>Matthews, John</w:t>
            </w:r>
          </w:p>
        </w:tc>
        <w:tc>
          <w:tcPr>
            <w:tcW w:w="2180" w:type="dxa"/>
            <w:shd w:val="clear" w:color="auto" w:fill="auto"/>
          </w:tcPr>
          <w:p w:rsidR="002C2D99" w:rsidRPr="009B0FD8" w:rsidRDefault="002C2D99" w:rsidP="002C2D99">
            <w:pPr>
              <w:tabs>
                <w:tab w:val="right" w:leader="dot" w:pos="5760"/>
              </w:tabs>
              <w:ind w:firstLine="0"/>
              <w:rPr>
                <w:i/>
              </w:rPr>
            </w:pPr>
            <w:r w:rsidRPr="009B0FD8">
              <w:rPr>
                <w:i/>
              </w:rPr>
              <w:t>Matthews, Margie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79" w:type="dxa"/>
            <w:shd w:val="clear" w:color="auto" w:fill="auto"/>
          </w:tcPr>
          <w:p w:rsidR="002C2D99" w:rsidRPr="009B0FD8" w:rsidRDefault="002C2D99" w:rsidP="002C2D99">
            <w:pPr>
              <w:tabs>
                <w:tab w:val="right" w:leader="dot" w:pos="5760"/>
              </w:tabs>
              <w:ind w:firstLine="0"/>
            </w:pPr>
            <w:r w:rsidRPr="009B0FD8">
              <w:t>McLeod</w:t>
            </w:r>
          </w:p>
        </w:tc>
        <w:tc>
          <w:tcPr>
            <w:tcW w:w="2180" w:type="dxa"/>
            <w:shd w:val="clear" w:color="auto" w:fill="auto"/>
          </w:tcPr>
          <w:p w:rsidR="002C2D99" w:rsidRPr="009B0FD8" w:rsidRDefault="002C2D99" w:rsidP="002C2D99">
            <w:pPr>
              <w:tabs>
                <w:tab w:val="right" w:leader="dot" w:pos="5760"/>
              </w:tabs>
              <w:ind w:firstLine="0"/>
            </w:pPr>
            <w:r w:rsidRPr="009B0FD8">
              <w:t>Nicholson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79" w:type="dxa"/>
            <w:shd w:val="clear" w:color="auto" w:fill="auto"/>
          </w:tcPr>
          <w:p w:rsidR="002C2D99" w:rsidRPr="009B0FD8" w:rsidRDefault="002C2D99" w:rsidP="002C2D99">
            <w:pPr>
              <w:tabs>
                <w:tab w:val="right" w:leader="dot" w:pos="5760"/>
              </w:tabs>
              <w:ind w:firstLine="0"/>
            </w:pPr>
            <w:r w:rsidRPr="009B0FD8">
              <w:t>Reese</w:t>
            </w:r>
          </w:p>
        </w:tc>
        <w:tc>
          <w:tcPr>
            <w:tcW w:w="2180" w:type="dxa"/>
            <w:shd w:val="clear" w:color="auto" w:fill="auto"/>
          </w:tcPr>
          <w:p w:rsidR="002C2D99" w:rsidRPr="009B0FD8" w:rsidRDefault="002C2D99" w:rsidP="002C2D99">
            <w:pPr>
              <w:tabs>
                <w:tab w:val="right" w:leader="dot" w:pos="5760"/>
              </w:tabs>
              <w:ind w:firstLine="0"/>
            </w:pPr>
            <w:r w:rsidRPr="009B0FD8">
              <w:t>Sabb</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Setzler</w:t>
            </w:r>
          </w:p>
        </w:tc>
        <w:tc>
          <w:tcPr>
            <w:tcW w:w="2179" w:type="dxa"/>
            <w:shd w:val="clear" w:color="auto" w:fill="auto"/>
          </w:tcPr>
          <w:p w:rsidR="002C2D99" w:rsidRPr="009B0FD8" w:rsidRDefault="002C2D99" w:rsidP="002C2D99">
            <w:pPr>
              <w:tabs>
                <w:tab w:val="right" w:leader="dot" w:pos="5760"/>
              </w:tabs>
              <w:ind w:firstLine="0"/>
            </w:pPr>
            <w:r w:rsidRPr="009B0FD8">
              <w:t>Sheheen</w:t>
            </w:r>
          </w:p>
        </w:tc>
        <w:tc>
          <w:tcPr>
            <w:tcW w:w="2180" w:type="dxa"/>
            <w:shd w:val="clear" w:color="auto" w:fill="auto"/>
          </w:tcPr>
          <w:p w:rsidR="002C2D99" w:rsidRPr="009B0FD8" w:rsidRDefault="002C2D99" w:rsidP="002C2D99">
            <w:pPr>
              <w:tabs>
                <w:tab w:val="right" w:leader="dot" w:pos="5760"/>
              </w:tabs>
              <w:ind w:firstLine="0"/>
            </w:pPr>
            <w:r w:rsidRPr="009B0FD8">
              <w:t>Williams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Young</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Total--22</w:t>
      </w:r>
    </w:p>
    <w:p w:rsidR="002C2D99" w:rsidRDefault="002C2D99" w:rsidP="002C2D99">
      <w:pPr>
        <w:tabs>
          <w:tab w:val="right" w:leader="dot" w:pos="5760"/>
        </w:tabs>
      </w:pPr>
    </w:p>
    <w:p w:rsidR="002C2D99" w:rsidRPr="009B0FD8" w:rsidRDefault="002C2D99" w:rsidP="002C2D99">
      <w:r>
        <w:t>On the motion of Rep. HIOTT</w:t>
      </w:r>
      <w:r w:rsidRPr="009B0FD8">
        <w:t>, with unanimous consent, the members of the House voted by electronic roll call.</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Louvetta Roseboro Dicks: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80" w:type="dxa"/>
            <w:shd w:val="clear" w:color="auto" w:fill="auto"/>
          </w:tcPr>
          <w:p w:rsidR="002C2D99" w:rsidRPr="009B0FD8" w:rsidRDefault="002C2D99" w:rsidP="002C2D99">
            <w:pPr>
              <w:tabs>
                <w:tab w:val="right" w:leader="dot" w:pos="5760"/>
              </w:tabs>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Ballentine</w:t>
            </w:r>
          </w:p>
        </w:tc>
        <w:tc>
          <w:tcPr>
            <w:tcW w:w="2179" w:type="dxa"/>
            <w:shd w:val="clear" w:color="auto" w:fill="auto"/>
          </w:tcPr>
          <w:p w:rsidR="002C2D99" w:rsidRPr="009B0FD8" w:rsidRDefault="002C2D99" w:rsidP="002C2D99">
            <w:pPr>
              <w:tabs>
                <w:tab w:val="right" w:leader="dot" w:pos="5760"/>
              </w:tabs>
              <w:ind w:firstLine="0"/>
            </w:pPr>
            <w:r w:rsidRPr="009B0FD8">
              <w:t>Bannister</w:t>
            </w:r>
          </w:p>
        </w:tc>
        <w:tc>
          <w:tcPr>
            <w:tcW w:w="2180" w:type="dxa"/>
            <w:shd w:val="clear" w:color="auto" w:fill="auto"/>
          </w:tcPr>
          <w:p w:rsidR="002C2D99" w:rsidRPr="009B0FD8" w:rsidRDefault="002C2D99" w:rsidP="002C2D99">
            <w:pPr>
              <w:tabs>
                <w:tab w:val="right" w:leader="dot" w:pos="5760"/>
              </w:tabs>
              <w:ind w:firstLine="0"/>
            </w:pPr>
            <w:r w:rsidRPr="009B0FD8">
              <w:t>Bennett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80" w:type="dxa"/>
            <w:shd w:val="clear" w:color="auto" w:fill="auto"/>
          </w:tcPr>
          <w:p w:rsidR="002C2D99" w:rsidRPr="009B0FD8" w:rsidRDefault="002C2D99" w:rsidP="002C2D99">
            <w:pPr>
              <w:tabs>
                <w:tab w:val="right" w:leader="dot" w:pos="5760"/>
              </w:tabs>
              <w:ind w:firstLine="0"/>
            </w:pPr>
            <w:r w:rsidRPr="009B0FD8">
              <w:t>Burns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79" w:type="dxa"/>
            <w:shd w:val="clear" w:color="auto" w:fill="auto"/>
          </w:tcPr>
          <w:p w:rsidR="002C2D99" w:rsidRPr="009B0FD8" w:rsidRDefault="002C2D99" w:rsidP="002C2D99">
            <w:pPr>
              <w:tabs>
                <w:tab w:val="right" w:leader="dot" w:pos="5760"/>
              </w:tabs>
              <w:ind w:firstLine="0"/>
            </w:pPr>
            <w:r w:rsidRPr="009B0FD8">
              <w:t>Caskey</w:t>
            </w:r>
          </w:p>
        </w:tc>
        <w:tc>
          <w:tcPr>
            <w:tcW w:w="2180" w:type="dxa"/>
            <w:shd w:val="clear" w:color="auto" w:fill="auto"/>
          </w:tcPr>
          <w:p w:rsidR="002C2D99" w:rsidRPr="009B0FD8" w:rsidRDefault="002C2D99" w:rsidP="002C2D99">
            <w:pPr>
              <w:tabs>
                <w:tab w:val="right" w:leader="dot" w:pos="5760"/>
              </w:tabs>
              <w:ind w:firstLine="0"/>
            </w:pPr>
            <w:r w:rsidRPr="009B0FD8">
              <w:t>Chumley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lastRenderedPageBreak/>
              <w:t>Clary</w:t>
            </w:r>
          </w:p>
        </w:tc>
        <w:tc>
          <w:tcPr>
            <w:tcW w:w="2179" w:type="dxa"/>
            <w:shd w:val="clear" w:color="auto" w:fill="auto"/>
          </w:tcPr>
          <w:p w:rsidR="002C2D99" w:rsidRPr="009B0FD8" w:rsidRDefault="002C2D99" w:rsidP="002C2D99">
            <w:pPr>
              <w:tabs>
                <w:tab w:val="right" w:leader="dot" w:pos="5760"/>
              </w:tabs>
              <w:ind w:firstLine="0"/>
            </w:pPr>
            <w:r w:rsidRPr="009B0FD8">
              <w:t>Cobb-Hunter</w:t>
            </w:r>
          </w:p>
        </w:tc>
        <w:tc>
          <w:tcPr>
            <w:tcW w:w="2180" w:type="dxa"/>
            <w:shd w:val="clear" w:color="auto" w:fill="auto"/>
          </w:tcPr>
          <w:p w:rsidR="002C2D99" w:rsidRPr="009B0FD8" w:rsidRDefault="002C2D99" w:rsidP="002C2D99">
            <w:pPr>
              <w:tabs>
                <w:tab w:val="right" w:leader="dot" w:pos="5760"/>
              </w:tabs>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 Cox</w:t>
            </w:r>
          </w:p>
        </w:tc>
        <w:tc>
          <w:tcPr>
            <w:tcW w:w="2179" w:type="dxa"/>
            <w:shd w:val="clear" w:color="auto" w:fill="auto"/>
          </w:tcPr>
          <w:p w:rsidR="002C2D99" w:rsidRPr="009B0FD8" w:rsidRDefault="002C2D99" w:rsidP="002C2D99">
            <w:pPr>
              <w:tabs>
                <w:tab w:val="right" w:leader="dot" w:pos="5760"/>
              </w:tabs>
              <w:ind w:firstLine="0"/>
            </w:pPr>
            <w:r w:rsidRPr="009B0FD8">
              <w:t>Crawford</w:t>
            </w:r>
          </w:p>
        </w:tc>
        <w:tc>
          <w:tcPr>
            <w:tcW w:w="2180" w:type="dxa"/>
            <w:shd w:val="clear" w:color="auto" w:fill="auto"/>
          </w:tcPr>
          <w:p w:rsidR="002C2D99" w:rsidRPr="009B0FD8" w:rsidRDefault="002C2D99" w:rsidP="002C2D99">
            <w:pPr>
              <w:tabs>
                <w:tab w:val="right" w:leader="dot" w:pos="5760"/>
              </w:tabs>
              <w:ind w:firstLine="0"/>
            </w:pPr>
            <w:r w:rsidRPr="009B0FD8">
              <w:t>Daning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79" w:type="dxa"/>
            <w:shd w:val="clear" w:color="auto" w:fill="auto"/>
          </w:tcPr>
          <w:p w:rsidR="002C2D99" w:rsidRPr="009B0FD8" w:rsidRDefault="002C2D99" w:rsidP="002C2D99">
            <w:pPr>
              <w:tabs>
                <w:tab w:val="right" w:leader="dot" w:pos="5760"/>
              </w:tabs>
              <w:ind w:firstLine="0"/>
            </w:pPr>
            <w:r w:rsidRPr="009B0FD8">
              <w:t>Elliott</w:t>
            </w:r>
          </w:p>
        </w:tc>
        <w:tc>
          <w:tcPr>
            <w:tcW w:w="2180" w:type="dxa"/>
            <w:shd w:val="clear" w:color="auto" w:fill="auto"/>
          </w:tcPr>
          <w:p w:rsidR="002C2D99" w:rsidRPr="009B0FD8" w:rsidRDefault="002C2D99" w:rsidP="002C2D99">
            <w:pPr>
              <w:tabs>
                <w:tab w:val="right" w:leader="dot" w:pos="5760"/>
              </w:tabs>
              <w:ind w:firstLine="0"/>
            </w:pPr>
            <w:r w:rsidRPr="009B0FD8">
              <w:t>Erickson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79" w:type="dxa"/>
            <w:shd w:val="clear" w:color="auto" w:fill="auto"/>
          </w:tcPr>
          <w:p w:rsidR="002C2D99" w:rsidRPr="009B0FD8" w:rsidRDefault="002C2D99" w:rsidP="002C2D99">
            <w:pPr>
              <w:tabs>
                <w:tab w:val="right" w:leader="dot" w:pos="5760"/>
              </w:tabs>
              <w:ind w:firstLine="0"/>
            </w:pPr>
            <w:r w:rsidRPr="009B0FD8">
              <w:t>Finlay</w:t>
            </w:r>
          </w:p>
        </w:tc>
        <w:tc>
          <w:tcPr>
            <w:tcW w:w="2180" w:type="dxa"/>
            <w:shd w:val="clear" w:color="auto" w:fill="auto"/>
          </w:tcPr>
          <w:p w:rsidR="002C2D99" w:rsidRPr="009B0FD8" w:rsidRDefault="002C2D99" w:rsidP="002C2D99">
            <w:pPr>
              <w:tabs>
                <w:tab w:val="right" w:leader="dot" w:pos="5760"/>
              </w:tabs>
              <w:ind w:firstLine="0"/>
            </w:pPr>
            <w:r w:rsidRPr="009B0FD8">
              <w:t>Forrest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79" w:type="dxa"/>
            <w:shd w:val="clear" w:color="auto" w:fill="auto"/>
          </w:tcPr>
          <w:p w:rsidR="002C2D99" w:rsidRPr="009B0FD8" w:rsidRDefault="002C2D99" w:rsidP="002C2D99">
            <w:pPr>
              <w:tabs>
                <w:tab w:val="right" w:leader="dot" w:pos="5760"/>
              </w:tabs>
              <w:ind w:firstLine="0"/>
            </w:pPr>
            <w:r w:rsidRPr="009B0FD8">
              <w:t>Gagnon</w:t>
            </w:r>
          </w:p>
        </w:tc>
        <w:tc>
          <w:tcPr>
            <w:tcW w:w="2180" w:type="dxa"/>
            <w:shd w:val="clear" w:color="auto" w:fill="auto"/>
          </w:tcPr>
          <w:p w:rsidR="002C2D99" w:rsidRPr="009B0FD8" w:rsidRDefault="002C2D99" w:rsidP="002C2D99">
            <w:pPr>
              <w:tabs>
                <w:tab w:val="right" w:leader="dot" w:pos="5760"/>
              </w:tabs>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80" w:type="dxa"/>
            <w:shd w:val="clear" w:color="auto" w:fill="auto"/>
          </w:tcPr>
          <w:p w:rsidR="002C2D99" w:rsidRPr="009B0FD8" w:rsidRDefault="002C2D99" w:rsidP="002C2D99">
            <w:pPr>
              <w:tabs>
                <w:tab w:val="right" w:leader="dot" w:pos="5760"/>
              </w:tabs>
              <w:ind w:firstLine="0"/>
            </w:pPr>
            <w:r w:rsidRPr="009B0FD8">
              <w:t>Hardee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Henderson-Myers</w:t>
            </w:r>
          </w:p>
        </w:tc>
        <w:tc>
          <w:tcPr>
            <w:tcW w:w="2179" w:type="dxa"/>
            <w:shd w:val="clear" w:color="auto" w:fill="auto"/>
          </w:tcPr>
          <w:p w:rsidR="002C2D99" w:rsidRPr="009B0FD8" w:rsidRDefault="002C2D99" w:rsidP="002C2D99">
            <w:pPr>
              <w:tabs>
                <w:tab w:val="right" w:leader="dot" w:pos="5760"/>
              </w:tabs>
              <w:ind w:firstLine="0"/>
            </w:pPr>
            <w:r w:rsidRPr="009B0FD8">
              <w:t>Henegan</w:t>
            </w:r>
          </w:p>
        </w:tc>
        <w:tc>
          <w:tcPr>
            <w:tcW w:w="2180" w:type="dxa"/>
            <w:shd w:val="clear" w:color="auto" w:fill="auto"/>
          </w:tcPr>
          <w:p w:rsidR="002C2D99" w:rsidRPr="009B0FD8" w:rsidRDefault="002C2D99" w:rsidP="002C2D99">
            <w:pPr>
              <w:tabs>
                <w:tab w:val="right" w:leader="dot" w:pos="5760"/>
              </w:tabs>
              <w:ind w:firstLine="0"/>
            </w:pPr>
            <w:r w:rsidRPr="009B0FD8">
              <w:t>Herbkersman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79" w:type="dxa"/>
            <w:shd w:val="clear" w:color="auto" w:fill="auto"/>
          </w:tcPr>
          <w:p w:rsidR="002C2D99" w:rsidRPr="009B0FD8" w:rsidRDefault="002C2D99" w:rsidP="002C2D99">
            <w:pPr>
              <w:tabs>
                <w:tab w:val="right" w:leader="dot" w:pos="5760"/>
              </w:tabs>
              <w:ind w:firstLine="0"/>
            </w:pPr>
            <w:r w:rsidRPr="009B0FD8">
              <w:t>Hiott</w:t>
            </w:r>
          </w:p>
        </w:tc>
        <w:tc>
          <w:tcPr>
            <w:tcW w:w="2180" w:type="dxa"/>
            <w:shd w:val="clear" w:color="auto" w:fill="auto"/>
          </w:tcPr>
          <w:p w:rsidR="002C2D99" w:rsidRPr="009B0FD8" w:rsidRDefault="002C2D99" w:rsidP="002C2D99">
            <w:pPr>
              <w:tabs>
                <w:tab w:val="right" w:leader="dot" w:pos="5760"/>
              </w:tabs>
              <w:ind w:firstLine="0"/>
            </w:pPr>
            <w:r w:rsidRPr="009B0FD8">
              <w:t>Hixon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Howard</w:t>
            </w:r>
          </w:p>
        </w:tc>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80" w:type="dxa"/>
            <w:shd w:val="clear" w:color="auto" w:fill="auto"/>
          </w:tcPr>
          <w:p w:rsidR="002C2D99" w:rsidRPr="009B0FD8" w:rsidRDefault="002C2D99" w:rsidP="002C2D99">
            <w:pPr>
              <w:tabs>
                <w:tab w:val="right" w:leader="dot" w:pos="5760"/>
              </w:tabs>
              <w:ind w:firstLine="0"/>
            </w:pPr>
            <w:r w:rsidRPr="009B0FD8">
              <w:t>Hyde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80" w:type="dxa"/>
            <w:shd w:val="clear" w:color="auto" w:fill="auto"/>
          </w:tcPr>
          <w:p w:rsidR="002C2D99" w:rsidRPr="009B0FD8" w:rsidRDefault="002C2D99" w:rsidP="002C2D99">
            <w:pPr>
              <w:tabs>
                <w:tab w:val="right" w:leader="dot" w:pos="5760"/>
              </w:tabs>
              <w:ind w:firstLine="0"/>
            </w:pPr>
            <w:r w:rsidRPr="009B0FD8">
              <w:t>King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Ligon</w:t>
            </w:r>
          </w:p>
        </w:tc>
        <w:tc>
          <w:tcPr>
            <w:tcW w:w="2179" w:type="dxa"/>
            <w:shd w:val="clear" w:color="auto" w:fill="auto"/>
          </w:tcPr>
          <w:p w:rsidR="002C2D99" w:rsidRPr="009B0FD8" w:rsidRDefault="002C2D99" w:rsidP="002C2D99">
            <w:pPr>
              <w:tabs>
                <w:tab w:val="right" w:leader="dot" w:pos="5760"/>
              </w:tabs>
              <w:ind w:firstLine="0"/>
            </w:pPr>
            <w:r w:rsidRPr="009B0FD8">
              <w:t>Long</w:t>
            </w:r>
          </w:p>
        </w:tc>
        <w:tc>
          <w:tcPr>
            <w:tcW w:w="2180" w:type="dxa"/>
            <w:shd w:val="clear" w:color="auto" w:fill="auto"/>
          </w:tcPr>
          <w:p w:rsidR="002C2D99" w:rsidRPr="009B0FD8" w:rsidRDefault="002C2D99" w:rsidP="002C2D99">
            <w:pPr>
              <w:tabs>
                <w:tab w:val="right" w:leader="dot" w:pos="5760"/>
              </w:tabs>
              <w:ind w:firstLine="0"/>
            </w:pPr>
            <w:r w:rsidRPr="009B0FD8">
              <w:t>Lucas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Magnuson</w:t>
            </w:r>
          </w:p>
        </w:tc>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80" w:type="dxa"/>
            <w:shd w:val="clear" w:color="auto" w:fill="auto"/>
          </w:tcPr>
          <w:p w:rsidR="002C2D99" w:rsidRPr="009B0FD8" w:rsidRDefault="002C2D99" w:rsidP="002C2D99">
            <w:pPr>
              <w:tabs>
                <w:tab w:val="right" w:leader="dot" w:pos="5760"/>
              </w:tabs>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McGinnis</w:t>
            </w:r>
          </w:p>
        </w:tc>
        <w:tc>
          <w:tcPr>
            <w:tcW w:w="2179" w:type="dxa"/>
            <w:shd w:val="clear" w:color="auto" w:fill="auto"/>
          </w:tcPr>
          <w:p w:rsidR="002C2D99" w:rsidRPr="009B0FD8" w:rsidRDefault="002C2D99" w:rsidP="002C2D99">
            <w:pPr>
              <w:tabs>
                <w:tab w:val="right" w:leader="dot" w:pos="5760"/>
              </w:tabs>
              <w:ind w:firstLine="0"/>
            </w:pPr>
            <w:r w:rsidRPr="009B0FD8">
              <w:t>Moore</w:t>
            </w:r>
          </w:p>
        </w:tc>
        <w:tc>
          <w:tcPr>
            <w:tcW w:w="2180" w:type="dxa"/>
            <w:shd w:val="clear" w:color="auto" w:fill="auto"/>
          </w:tcPr>
          <w:p w:rsidR="002C2D99" w:rsidRPr="009B0FD8" w:rsidRDefault="002C2D99" w:rsidP="002C2D99">
            <w:pPr>
              <w:tabs>
                <w:tab w:val="right" w:leader="dot" w:pos="5760"/>
              </w:tabs>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80" w:type="dxa"/>
            <w:shd w:val="clear" w:color="auto" w:fill="auto"/>
          </w:tcPr>
          <w:p w:rsidR="002C2D99" w:rsidRPr="009B0FD8" w:rsidRDefault="002C2D99" w:rsidP="002C2D99">
            <w:pPr>
              <w:tabs>
                <w:tab w:val="right" w:leader="dot" w:pos="5760"/>
              </w:tabs>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79" w:type="dxa"/>
            <w:shd w:val="clear" w:color="auto" w:fill="auto"/>
          </w:tcPr>
          <w:p w:rsidR="002C2D99" w:rsidRPr="009B0FD8" w:rsidRDefault="002C2D99" w:rsidP="002C2D99">
            <w:pPr>
              <w:tabs>
                <w:tab w:val="right" w:leader="dot" w:pos="5760"/>
              </w:tabs>
              <w:ind w:firstLine="0"/>
            </w:pPr>
            <w:r w:rsidRPr="009B0FD8">
              <w:t>Norrell</w:t>
            </w:r>
          </w:p>
        </w:tc>
        <w:tc>
          <w:tcPr>
            <w:tcW w:w="2180" w:type="dxa"/>
            <w:shd w:val="clear" w:color="auto" w:fill="auto"/>
          </w:tcPr>
          <w:p w:rsidR="002C2D99" w:rsidRPr="009B0FD8" w:rsidRDefault="002C2D99" w:rsidP="002C2D99">
            <w:pPr>
              <w:tabs>
                <w:tab w:val="right" w:leader="dot" w:pos="5760"/>
              </w:tabs>
              <w:ind w:firstLine="0"/>
            </w:pPr>
            <w:r w:rsidRPr="009B0FD8">
              <w:t>Oremus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Ott</w:t>
            </w:r>
          </w:p>
        </w:tc>
        <w:tc>
          <w:tcPr>
            <w:tcW w:w="2179" w:type="dxa"/>
            <w:shd w:val="clear" w:color="auto" w:fill="auto"/>
          </w:tcPr>
          <w:p w:rsidR="002C2D99" w:rsidRPr="009B0FD8" w:rsidRDefault="002C2D99" w:rsidP="002C2D99">
            <w:pPr>
              <w:tabs>
                <w:tab w:val="right" w:leader="dot" w:pos="5760"/>
              </w:tabs>
              <w:ind w:firstLine="0"/>
            </w:pPr>
            <w:r w:rsidRPr="009B0FD8">
              <w:t>Parks</w:t>
            </w:r>
          </w:p>
        </w:tc>
        <w:tc>
          <w:tcPr>
            <w:tcW w:w="2180" w:type="dxa"/>
            <w:shd w:val="clear" w:color="auto" w:fill="auto"/>
          </w:tcPr>
          <w:p w:rsidR="002C2D99" w:rsidRPr="009B0FD8" w:rsidRDefault="002C2D99" w:rsidP="002C2D99">
            <w:pPr>
              <w:tabs>
                <w:tab w:val="right" w:leader="dot" w:pos="5760"/>
              </w:tabs>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Robinson</w:t>
            </w:r>
          </w:p>
        </w:tc>
        <w:tc>
          <w:tcPr>
            <w:tcW w:w="2179" w:type="dxa"/>
            <w:shd w:val="clear" w:color="auto" w:fill="auto"/>
          </w:tcPr>
          <w:p w:rsidR="002C2D99" w:rsidRPr="009B0FD8" w:rsidRDefault="002C2D99" w:rsidP="002C2D99">
            <w:pPr>
              <w:tabs>
                <w:tab w:val="right" w:leader="dot" w:pos="5760"/>
              </w:tabs>
              <w:ind w:firstLine="0"/>
            </w:pPr>
            <w:r w:rsidRPr="009B0FD8">
              <w:t>Rose</w:t>
            </w:r>
          </w:p>
        </w:tc>
        <w:tc>
          <w:tcPr>
            <w:tcW w:w="2180" w:type="dxa"/>
            <w:shd w:val="clear" w:color="auto" w:fill="auto"/>
          </w:tcPr>
          <w:p w:rsidR="002C2D99" w:rsidRPr="009B0FD8" w:rsidRDefault="002C2D99" w:rsidP="002C2D99">
            <w:pPr>
              <w:tabs>
                <w:tab w:val="right" w:leader="dot" w:pos="5760"/>
              </w:tabs>
              <w:ind w:firstLine="0"/>
            </w:pPr>
            <w:r w:rsidRPr="009B0FD8">
              <w:t>Rutherford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79" w:type="dxa"/>
            <w:shd w:val="clear" w:color="auto" w:fill="auto"/>
          </w:tcPr>
          <w:p w:rsidR="002C2D99" w:rsidRPr="009B0FD8" w:rsidRDefault="002C2D99" w:rsidP="002C2D99">
            <w:pPr>
              <w:tabs>
                <w:tab w:val="right" w:leader="dot" w:pos="5760"/>
              </w:tabs>
              <w:ind w:firstLine="0"/>
            </w:pPr>
            <w:r w:rsidRPr="009B0FD8">
              <w:t>G. R. Smith</w:t>
            </w:r>
          </w:p>
        </w:tc>
        <w:tc>
          <w:tcPr>
            <w:tcW w:w="2180" w:type="dxa"/>
            <w:shd w:val="clear" w:color="auto" w:fill="auto"/>
          </w:tcPr>
          <w:p w:rsidR="002C2D99" w:rsidRPr="009B0FD8" w:rsidRDefault="002C2D99" w:rsidP="002C2D99">
            <w:pPr>
              <w:tabs>
                <w:tab w:val="right" w:leader="dot" w:pos="5760"/>
              </w:tabs>
              <w:ind w:firstLine="0"/>
            </w:pPr>
            <w:r w:rsidRPr="009B0FD8">
              <w:t>Spires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Stavrinakis</w:t>
            </w:r>
          </w:p>
        </w:tc>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80" w:type="dxa"/>
            <w:shd w:val="clear" w:color="auto" w:fill="auto"/>
          </w:tcPr>
          <w:p w:rsidR="002C2D99" w:rsidRPr="009B0FD8" w:rsidRDefault="002C2D99" w:rsidP="002C2D99">
            <w:pPr>
              <w:tabs>
                <w:tab w:val="right" w:leader="dot" w:pos="5760"/>
              </w:tabs>
              <w:ind w:firstLine="0"/>
            </w:pPr>
            <w:r w:rsidRPr="009B0FD8">
              <w:t>Tallon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79" w:type="dxa"/>
            <w:shd w:val="clear" w:color="auto" w:fill="auto"/>
          </w:tcPr>
          <w:p w:rsidR="002C2D99" w:rsidRPr="009B0FD8" w:rsidRDefault="002C2D99" w:rsidP="002C2D99">
            <w:pPr>
              <w:tabs>
                <w:tab w:val="right" w:leader="dot" w:pos="5760"/>
              </w:tabs>
              <w:ind w:firstLine="0"/>
            </w:pPr>
            <w:r w:rsidRPr="009B0FD8">
              <w:t>Toole</w:t>
            </w:r>
          </w:p>
        </w:tc>
        <w:tc>
          <w:tcPr>
            <w:tcW w:w="2180" w:type="dxa"/>
            <w:shd w:val="clear" w:color="auto" w:fill="auto"/>
          </w:tcPr>
          <w:p w:rsidR="002C2D99" w:rsidRPr="009B0FD8" w:rsidRDefault="002C2D99" w:rsidP="002C2D99">
            <w:pPr>
              <w:tabs>
                <w:tab w:val="right" w:leader="dot" w:pos="5760"/>
              </w:tabs>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West</w:t>
            </w:r>
          </w:p>
        </w:tc>
        <w:tc>
          <w:tcPr>
            <w:tcW w:w="2179" w:type="dxa"/>
            <w:shd w:val="clear" w:color="auto" w:fill="auto"/>
          </w:tcPr>
          <w:p w:rsidR="002C2D99" w:rsidRPr="009B0FD8" w:rsidRDefault="002C2D99" w:rsidP="002C2D99">
            <w:pPr>
              <w:tabs>
                <w:tab w:val="right" w:leader="dot" w:pos="5760"/>
              </w:tabs>
              <w:ind w:firstLine="0"/>
            </w:pPr>
            <w:r w:rsidRPr="009B0FD8">
              <w:t>Wetmore</w:t>
            </w:r>
          </w:p>
        </w:tc>
        <w:tc>
          <w:tcPr>
            <w:tcW w:w="2180" w:type="dxa"/>
            <w:shd w:val="clear" w:color="auto" w:fill="auto"/>
          </w:tcPr>
          <w:p w:rsidR="002C2D99" w:rsidRPr="009B0FD8" w:rsidRDefault="002C2D99" w:rsidP="002C2D99">
            <w:pPr>
              <w:tabs>
                <w:tab w:val="right" w:leader="dot" w:pos="5760"/>
              </w:tabs>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 Williams</w:t>
            </w:r>
          </w:p>
        </w:tc>
        <w:tc>
          <w:tcPr>
            <w:tcW w:w="2179" w:type="dxa"/>
            <w:shd w:val="clear" w:color="auto" w:fill="auto"/>
          </w:tcPr>
          <w:p w:rsidR="002C2D99" w:rsidRPr="009B0FD8" w:rsidRDefault="002C2D99" w:rsidP="002C2D99">
            <w:pPr>
              <w:tabs>
                <w:tab w:val="right" w:leader="dot" w:pos="5760"/>
              </w:tabs>
              <w:ind w:firstLine="0"/>
            </w:pPr>
            <w:r w:rsidRPr="009B0FD8">
              <w:t>Willis</w:t>
            </w:r>
          </w:p>
        </w:tc>
        <w:tc>
          <w:tcPr>
            <w:tcW w:w="2180" w:type="dxa"/>
            <w:shd w:val="clear" w:color="auto" w:fill="auto"/>
          </w:tcPr>
          <w:p w:rsidR="002C2D99" w:rsidRPr="009B0FD8" w:rsidRDefault="002C2D99" w:rsidP="002C2D99">
            <w:pPr>
              <w:tabs>
                <w:tab w:val="right" w:leader="dot" w:pos="5760"/>
              </w:tabs>
              <w:ind w:firstLine="0"/>
            </w:pPr>
            <w:r w:rsidRPr="009B0FD8">
              <w:t>Wooten</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Total--81</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Doward Keith Harvin: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79" w:type="dxa"/>
            <w:shd w:val="clear" w:color="auto" w:fill="auto"/>
          </w:tcPr>
          <w:p w:rsidR="002C2D99" w:rsidRPr="009B0FD8" w:rsidRDefault="002C2D99" w:rsidP="002C2D99">
            <w:pPr>
              <w:tabs>
                <w:tab w:val="right" w:leader="dot" w:pos="5760"/>
              </w:tabs>
              <w:ind w:firstLine="0"/>
            </w:pPr>
            <w:r w:rsidRPr="009B0FD8">
              <w:t>Atkinson</w:t>
            </w:r>
          </w:p>
        </w:tc>
        <w:tc>
          <w:tcPr>
            <w:tcW w:w="2180" w:type="dxa"/>
            <w:shd w:val="clear" w:color="auto" w:fill="auto"/>
          </w:tcPr>
          <w:p w:rsidR="002C2D99" w:rsidRPr="009B0FD8" w:rsidRDefault="002C2D99" w:rsidP="002C2D99">
            <w:pPr>
              <w:tabs>
                <w:tab w:val="right" w:leader="dot" w:pos="5760"/>
              </w:tabs>
              <w:ind w:firstLine="0"/>
            </w:pPr>
            <w:r w:rsidRPr="009B0FD8">
              <w:t>Brown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79" w:type="dxa"/>
            <w:shd w:val="clear" w:color="auto" w:fill="auto"/>
          </w:tcPr>
          <w:p w:rsidR="002C2D99" w:rsidRPr="009B0FD8" w:rsidRDefault="002C2D99" w:rsidP="002C2D99">
            <w:pPr>
              <w:tabs>
                <w:tab w:val="right" w:leader="dot" w:pos="5760"/>
              </w:tabs>
              <w:ind w:firstLine="0"/>
            </w:pPr>
            <w:r w:rsidRPr="009B0FD8">
              <w:t>Davis</w:t>
            </w:r>
          </w:p>
        </w:tc>
        <w:tc>
          <w:tcPr>
            <w:tcW w:w="2180" w:type="dxa"/>
            <w:shd w:val="clear" w:color="auto" w:fill="auto"/>
          </w:tcPr>
          <w:p w:rsidR="002C2D99" w:rsidRPr="009B0FD8" w:rsidRDefault="002C2D99" w:rsidP="002C2D99">
            <w:pPr>
              <w:tabs>
                <w:tab w:val="right" w:leader="dot" w:pos="5760"/>
              </w:tabs>
              <w:ind w:firstLine="0"/>
            </w:pPr>
            <w:r w:rsidRPr="009B0FD8">
              <w:t>Funderburk</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Gilliard</w:t>
            </w:r>
          </w:p>
        </w:tc>
        <w:tc>
          <w:tcPr>
            <w:tcW w:w="2179" w:type="dxa"/>
            <w:shd w:val="clear" w:color="auto" w:fill="auto"/>
          </w:tcPr>
          <w:p w:rsidR="002C2D99" w:rsidRPr="009B0FD8" w:rsidRDefault="002C2D99" w:rsidP="002C2D99">
            <w:pPr>
              <w:tabs>
                <w:tab w:val="right" w:leader="dot" w:pos="5760"/>
              </w:tabs>
              <w:ind w:firstLine="0"/>
            </w:pPr>
            <w:r w:rsidRPr="009B0FD8">
              <w:t>Govan</w:t>
            </w:r>
          </w:p>
        </w:tc>
        <w:tc>
          <w:tcPr>
            <w:tcW w:w="2180" w:type="dxa"/>
            <w:shd w:val="clear" w:color="auto" w:fill="auto"/>
          </w:tcPr>
          <w:p w:rsidR="002C2D99" w:rsidRPr="009B0FD8" w:rsidRDefault="002C2D99" w:rsidP="002C2D99">
            <w:pPr>
              <w:tabs>
                <w:tab w:val="right" w:leader="dot" w:pos="5760"/>
              </w:tabs>
              <w:ind w:firstLine="0"/>
            </w:pPr>
            <w:r w:rsidRPr="009B0FD8">
              <w:t>Hosey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Jefferson</w:t>
            </w:r>
          </w:p>
        </w:tc>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80" w:type="dxa"/>
            <w:shd w:val="clear" w:color="auto" w:fill="auto"/>
          </w:tcPr>
          <w:p w:rsidR="002C2D99" w:rsidRPr="009B0FD8" w:rsidRDefault="002C2D99" w:rsidP="002C2D99">
            <w:pPr>
              <w:tabs>
                <w:tab w:val="right" w:leader="dot" w:pos="5760"/>
              </w:tabs>
              <w:ind w:firstLine="0"/>
            </w:pPr>
            <w:r w:rsidRPr="009B0FD8">
              <w:t>Kirby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Lowe</w:t>
            </w:r>
          </w:p>
        </w:tc>
        <w:tc>
          <w:tcPr>
            <w:tcW w:w="2179" w:type="dxa"/>
            <w:shd w:val="clear" w:color="auto" w:fill="auto"/>
          </w:tcPr>
          <w:p w:rsidR="002C2D99" w:rsidRPr="009B0FD8" w:rsidRDefault="002C2D99" w:rsidP="002C2D99">
            <w:pPr>
              <w:tabs>
                <w:tab w:val="right" w:leader="dot" w:pos="5760"/>
              </w:tabs>
              <w:ind w:firstLine="0"/>
            </w:pPr>
            <w:r w:rsidRPr="009B0FD8">
              <w:t>Mack</w:t>
            </w:r>
          </w:p>
        </w:tc>
        <w:tc>
          <w:tcPr>
            <w:tcW w:w="2180" w:type="dxa"/>
            <w:shd w:val="clear" w:color="auto" w:fill="auto"/>
          </w:tcPr>
          <w:p w:rsidR="002C2D99" w:rsidRPr="009B0FD8" w:rsidRDefault="002C2D99" w:rsidP="002C2D99">
            <w:pPr>
              <w:tabs>
                <w:tab w:val="right" w:leader="dot" w:pos="5760"/>
              </w:tabs>
              <w:ind w:firstLine="0"/>
            </w:pPr>
            <w:r w:rsidRPr="009B0FD8">
              <w:t>Matthews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80" w:type="dxa"/>
            <w:shd w:val="clear" w:color="auto" w:fill="auto"/>
          </w:tcPr>
          <w:p w:rsidR="002C2D99" w:rsidRPr="009B0FD8" w:rsidRDefault="002C2D99" w:rsidP="002C2D99">
            <w:pPr>
              <w:tabs>
                <w:tab w:val="right" w:leader="dot" w:pos="5760"/>
              </w:tabs>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80" w:type="dxa"/>
            <w:shd w:val="clear" w:color="auto" w:fill="auto"/>
          </w:tcPr>
          <w:p w:rsidR="002C2D99" w:rsidRPr="009B0FD8" w:rsidRDefault="002C2D99" w:rsidP="002C2D99">
            <w:pPr>
              <w:tabs>
                <w:tab w:val="right" w:leader="dot" w:pos="5760"/>
              </w:tabs>
              <w:ind w:firstLine="0"/>
            </w:pPr>
            <w:r w:rsidRPr="009B0FD8">
              <w:t>G. M.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80" w:type="dxa"/>
            <w:shd w:val="clear" w:color="auto" w:fill="auto"/>
          </w:tcPr>
          <w:p w:rsidR="002C2D99" w:rsidRPr="009B0FD8" w:rsidRDefault="002C2D99" w:rsidP="002C2D99">
            <w:pPr>
              <w:tabs>
                <w:tab w:val="right" w:leader="dot" w:pos="5760"/>
              </w:tabs>
              <w:ind w:firstLine="0"/>
            </w:pPr>
            <w:r w:rsidRPr="009B0FD8">
              <w:t>Weeks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Wheeler</w:t>
            </w:r>
          </w:p>
        </w:tc>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Total--26</w:t>
      </w:r>
    </w:p>
    <w:p w:rsidR="002C2D99" w:rsidRDefault="002C2D99" w:rsidP="002C2D99">
      <w:pPr>
        <w:tabs>
          <w:tab w:val="right" w:leader="dot" w:pos="5760"/>
        </w:tabs>
      </w:pPr>
    </w:p>
    <w:p w:rsidR="002C2D99" w:rsidRDefault="0028093C" w:rsidP="002C2D99">
      <w:pPr>
        <w:tabs>
          <w:tab w:val="right" w:leader="dot" w:pos="5760"/>
        </w:tabs>
        <w:jc w:val="center"/>
        <w:rPr>
          <w:b/>
        </w:rPr>
      </w:pPr>
      <w:r>
        <w:rPr>
          <w:b/>
        </w:rPr>
        <w:br w:type="column"/>
      </w:r>
      <w:r w:rsidR="002C2D99">
        <w:rPr>
          <w:b/>
        </w:rPr>
        <w:lastRenderedPageBreak/>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37</w:t>
      </w:r>
    </w:p>
    <w:p w:rsidR="002C2D99" w:rsidRDefault="002C2D99" w:rsidP="002C2D99">
      <w:pPr>
        <w:tabs>
          <w:tab w:val="right" w:leader="dot" w:pos="5760"/>
        </w:tabs>
      </w:pPr>
      <w:r>
        <w:t xml:space="preserve">Total number of </w:t>
      </w:r>
      <w:r w:rsidR="0028093C">
        <w:t>Representatives</w:t>
      </w:r>
      <w:r>
        <w:t xml:space="preserve"> voting</w:t>
      </w:r>
      <w:r>
        <w:tab/>
        <w:t>107</w:t>
      </w:r>
    </w:p>
    <w:p w:rsidR="002C2D99" w:rsidRDefault="002C2D99" w:rsidP="002C2D99">
      <w:pPr>
        <w:tabs>
          <w:tab w:val="right" w:leader="dot" w:pos="5760"/>
        </w:tabs>
      </w:pPr>
      <w:r>
        <w:t>Grand Total</w:t>
      </w:r>
      <w:r>
        <w:tab/>
        <w:t>144</w:t>
      </w:r>
    </w:p>
    <w:p w:rsidR="002C2D99" w:rsidRDefault="002C2D99" w:rsidP="002C2D99">
      <w:pPr>
        <w:tabs>
          <w:tab w:val="right" w:leader="dot" w:pos="5760"/>
        </w:tabs>
      </w:pPr>
      <w:r>
        <w:t>Necessary to a choice</w:t>
      </w:r>
      <w:r>
        <w:tab/>
        <w:t>73</w:t>
      </w:r>
    </w:p>
    <w:p w:rsidR="002C2D99" w:rsidRDefault="002C2D99" w:rsidP="002C2D99">
      <w:pPr>
        <w:tabs>
          <w:tab w:val="right" w:leader="dot" w:pos="5760"/>
        </w:tabs>
      </w:pPr>
      <w:r>
        <w:t xml:space="preserve">Of which Louvetta Roseboro Dicks received </w:t>
      </w:r>
      <w:r>
        <w:tab/>
        <w:t>96</w:t>
      </w:r>
    </w:p>
    <w:p w:rsidR="002C2D99" w:rsidRDefault="002C2D99" w:rsidP="002C2D99">
      <w:pPr>
        <w:tabs>
          <w:tab w:val="right" w:leader="dot" w:pos="5760"/>
        </w:tabs>
      </w:pPr>
      <w:r>
        <w:t xml:space="preserve">Of which Doward Keith Harvin received </w:t>
      </w:r>
      <w:r>
        <w:tab/>
        <w:t>48</w:t>
      </w:r>
    </w:p>
    <w:p w:rsidR="002C2D99" w:rsidRDefault="002C2D99" w:rsidP="002C2D99">
      <w:pPr>
        <w:tabs>
          <w:tab w:val="right" w:leader="dot" w:pos="5760"/>
        </w:tabs>
      </w:pPr>
    </w:p>
    <w:p w:rsidR="002C2D99" w:rsidRPr="00B856C3" w:rsidRDefault="002C2D99" w:rsidP="002C2D99">
      <w:pPr>
        <w:tabs>
          <w:tab w:val="left" w:pos="270"/>
        </w:tabs>
        <w:ind w:firstLine="0"/>
        <w:rPr>
          <w:szCs w:val="22"/>
        </w:rPr>
      </w:pPr>
      <w:bookmarkStart w:id="45" w:name="vote_end8"/>
      <w:bookmarkStart w:id="46" w:name="file_start9"/>
      <w:bookmarkEnd w:id="45"/>
      <w:bookmarkEnd w:id="46"/>
      <w:r w:rsidRPr="00B856C3">
        <w:rPr>
          <w:szCs w:val="22"/>
        </w:rPr>
        <w:tab/>
        <w:t>Whereupon, the PRESIDENT announced that Louvetta Roseboro Dicks was duly elected for the term prescribed by law.</w:t>
      </w:r>
    </w:p>
    <w:p w:rsidR="002C2D99" w:rsidRPr="00B856C3" w:rsidRDefault="002C2D99" w:rsidP="002C2D99">
      <w:pPr>
        <w:tabs>
          <w:tab w:val="left" w:pos="270"/>
        </w:tabs>
        <w:ind w:firstLine="0"/>
        <w:rPr>
          <w:szCs w:val="22"/>
        </w:rPr>
      </w:pPr>
    </w:p>
    <w:p w:rsidR="002C2D99" w:rsidRPr="00B856C3" w:rsidRDefault="002C2D99" w:rsidP="002C2D99">
      <w:pPr>
        <w:tabs>
          <w:tab w:val="left" w:pos="270"/>
        </w:tabs>
        <w:ind w:firstLine="0"/>
        <w:jc w:val="center"/>
        <w:rPr>
          <w:szCs w:val="22"/>
        </w:rPr>
      </w:pPr>
      <w:r w:rsidRPr="00B856C3">
        <w:rPr>
          <w:szCs w:val="22"/>
        </w:rPr>
        <w:t>AT-LARGE, SEAT 12</w:t>
      </w:r>
    </w:p>
    <w:p w:rsidR="002C2D99" w:rsidRPr="00B856C3" w:rsidRDefault="002C2D99" w:rsidP="002C2D99">
      <w:pPr>
        <w:tabs>
          <w:tab w:val="left" w:pos="270"/>
        </w:tabs>
        <w:ind w:firstLine="0"/>
        <w:rPr>
          <w:szCs w:val="22"/>
        </w:rPr>
      </w:pPr>
      <w:r w:rsidRPr="00B856C3">
        <w:rPr>
          <w:szCs w:val="22"/>
        </w:rPr>
        <w:tab/>
        <w:t>The PRESIDENT announced that nominations were in order for the At-Large</w:t>
      </w:r>
      <w:r w:rsidR="00A00603">
        <w:rPr>
          <w:szCs w:val="22"/>
        </w:rPr>
        <w:t>,</w:t>
      </w:r>
      <w:r w:rsidRPr="00B856C3">
        <w:rPr>
          <w:szCs w:val="22"/>
        </w:rPr>
        <w:t xml:space="preserve"> Seat 12. </w:t>
      </w:r>
    </w:p>
    <w:p w:rsidR="002C2D99" w:rsidRPr="00B856C3" w:rsidRDefault="002C2D99" w:rsidP="002C2D99">
      <w:pPr>
        <w:tabs>
          <w:tab w:val="left" w:pos="270"/>
        </w:tabs>
        <w:ind w:firstLine="0"/>
        <w:rPr>
          <w:szCs w:val="22"/>
        </w:rPr>
      </w:pPr>
      <w:r w:rsidRPr="00B856C3">
        <w:rPr>
          <w:szCs w:val="22"/>
        </w:rPr>
        <w:tab/>
      </w:r>
      <w:r>
        <w:rPr>
          <w:szCs w:val="22"/>
        </w:rPr>
        <w:t>Rep.</w:t>
      </w:r>
      <w:r w:rsidRPr="00B856C3">
        <w:rPr>
          <w:szCs w:val="22"/>
        </w:rPr>
        <w:t xml:space="preserve"> WHITMIRE, on behalf of the Joint Screening Commission, stated that Ronald D. Friday had been screened, found qualified, and placed his name in nomination.</w:t>
      </w:r>
    </w:p>
    <w:p w:rsidR="002C2D99" w:rsidRPr="00B856C3" w:rsidRDefault="002C2D99" w:rsidP="002C2D99">
      <w:pPr>
        <w:tabs>
          <w:tab w:val="left" w:pos="270"/>
        </w:tabs>
        <w:ind w:firstLine="0"/>
        <w:rPr>
          <w:szCs w:val="22"/>
        </w:rPr>
      </w:pPr>
      <w:r w:rsidRPr="00B856C3">
        <w:rPr>
          <w:szCs w:val="22"/>
        </w:rPr>
        <w:tab/>
        <w:t xml:space="preserve">On the motion of </w:t>
      </w:r>
      <w:r>
        <w:rPr>
          <w:szCs w:val="22"/>
        </w:rPr>
        <w:t>Rep.</w:t>
      </w:r>
      <w:r w:rsidRPr="00B856C3">
        <w:rPr>
          <w:szCs w:val="22"/>
        </w:rPr>
        <w:t xml:space="preserve"> WHITMIRE, nominations were closed, and with unanimous consent, the vote was taken by acclamation, resulting in the election of the nominee.</w:t>
      </w:r>
    </w:p>
    <w:p w:rsidR="002C2D99" w:rsidRPr="00B856C3" w:rsidRDefault="002C2D99" w:rsidP="002C2D99">
      <w:pPr>
        <w:tabs>
          <w:tab w:val="left" w:pos="270"/>
        </w:tabs>
        <w:ind w:firstLine="0"/>
        <w:rPr>
          <w:szCs w:val="22"/>
        </w:rPr>
      </w:pPr>
      <w:r w:rsidRPr="00B856C3">
        <w:rPr>
          <w:szCs w:val="22"/>
        </w:rPr>
        <w:tab/>
        <w:t>Whereupon, the PRESIDENT announced that Ronald D. Friday was duly elected for the term prescribed by law.</w:t>
      </w:r>
    </w:p>
    <w:p w:rsidR="002C2D99" w:rsidRPr="00B856C3" w:rsidRDefault="002C2D99" w:rsidP="002C2D99">
      <w:pPr>
        <w:tabs>
          <w:tab w:val="left" w:pos="270"/>
        </w:tabs>
        <w:ind w:firstLine="0"/>
        <w:rPr>
          <w:szCs w:val="22"/>
        </w:rPr>
      </w:pPr>
    </w:p>
    <w:p w:rsidR="002C2D99" w:rsidRDefault="002C2D99" w:rsidP="002C2D99">
      <w:pPr>
        <w:tabs>
          <w:tab w:val="left" w:pos="270"/>
        </w:tabs>
        <w:ind w:firstLine="0"/>
        <w:jc w:val="center"/>
        <w:rPr>
          <w:b/>
          <w:szCs w:val="22"/>
        </w:rPr>
      </w:pPr>
      <w:r w:rsidRPr="00B856C3">
        <w:rPr>
          <w:b/>
          <w:szCs w:val="22"/>
        </w:rPr>
        <w:t>UNIVERSITY OF SOUTH CAROLINA</w:t>
      </w:r>
    </w:p>
    <w:p w:rsidR="002C2D99" w:rsidRPr="00B856C3" w:rsidRDefault="002C2D99" w:rsidP="002C2D99">
      <w:pPr>
        <w:tabs>
          <w:tab w:val="left" w:pos="270"/>
        </w:tabs>
        <w:ind w:firstLine="0"/>
        <w:jc w:val="center"/>
        <w:rPr>
          <w:b/>
          <w:szCs w:val="22"/>
        </w:rPr>
      </w:pPr>
    </w:p>
    <w:p w:rsidR="002C2D99" w:rsidRPr="00B856C3" w:rsidRDefault="002C2D99" w:rsidP="002C2D99">
      <w:pPr>
        <w:tabs>
          <w:tab w:val="left" w:pos="270"/>
        </w:tabs>
        <w:ind w:firstLine="0"/>
        <w:jc w:val="center"/>
        <w:rPr>
          <w:szCs w:val="22"/>
        </w:rPr>
      </w:pPr>
      <w:r w:rsidRPr="00B856C3">
        <w:rPr>
          <w:szCs w:val="22"/>
        </w:rPr>
        <w:t xml:space="preserve">SECOND JUDICIAL CIRCUIT </w:t>
      </w:r>
    </w:p>
    <w:p w:rsidR="002C2D99" w:rsidRPr="00B856C3" w:rsidRDefault="002C2D99" w:rsidP="002C2D99">
      <w:pPr>
        <w:tabs>
          <w:tab w:val="left" w:pos="270"/>
        </w:tabs>
        <w:ind w:firstLine="0"/>
        <w:rPr>
          <w:szCs w:val="22"/>
        </w:rPr>
      </w:pPr>
      <w:r w:rsidRPr="00B856C3">
        <w:rPr>
          <w:szCs w:val="22"/>
        </w:rPr>
        <w:tab/>
        <w:t xml:space="preserve">The PRESIDENT announced that nominations were in order for the Second Judicial Circuit. </w:t>
      </w:r>
    </w:p>
    <w:p w:rsidR="002C2D99" w:rsidRPr="00B856C3" w:rsidRDefault="002C2D99" w:rsidP="002C2D99">
      <w:pPr>
        <w:tabs>
          <w:tab w:val="left" w:pos="270"/>
        </w:tabs>
        <w:ind w:firstLine="0"/>
        <w:rPr>
          <w:szCs w:val="22"/>
        </w:rPr>
      </w:pPr>
      <w:r w:rsidRPr="00B856C3">
        <w:rPr>
          <w:szCs w:val="22"/>
        </w:rPr>
        <w:tab/>
      </w:r>
      <w:r>
        <w:rPr>
          <w:szCs w:val="22"/>
        </w:rPr>
        <w:t>Rep.</w:t>
      </w:r>
      <w:r w:rsidRPr="00B856C3">
        <w:rPr>
          <w:szCs w:val="22"/>
        </w:rPr>
        <w:t xml:space="preserve"> WHITMIRE, on behalf of the Joint Screening Commission, stated that Miles Loadholt had been screened, found qualified, and placed his name in nomination.</w:t>
      </w:r>
    </w:p>
    <w:p w:rsidR="002C2D99" w:rsidRPr="00B856C3" w:rsidRDefault="002C2D99" w:rsidP="002C2D99">
      <w:pPr>
        <w:tabs>
          <w:tab w:val="left" w:pos="270"/>
        </w:tabs>
        <w:ind w:firstLine="0"/>
        <w:rPr>
          <w:szCs w:val="22"/>
        </w:rPr>
      </w:pPr>
      <w:r w:rsidRPr="00B856C3">
        <w:rPr>
          <w:szCs w:val="22"/>
        </w:rPr>
        <w:tab/>
        <w:t xml:space="preserve">On the motion of </w:t>
      </w:r>
      <w:r>
        <w:rPr>
          <w:szCs w:val="22"/>
        </w:rPr>
        <w:t>Rep.</w:t>
      </w:r>
      <w:r w:rsidRPr="00B856C3">
        <w:rPr>
          <w:szCs w:val="22"/>
        </w:rPr>
        <w:t xml:space="preserve"> WHITMIRE, nominations were closed, and with unanimous consent, the vote was taken by acclamation, resulting in the election of the nominee.</w:t>
      </w:r>
    </w:p>
    <w:p w:rsidR="002C2D99" w:rsidRPr="00B856C3" w:rsidRDefault="002C2D99" w:rsidP="002C2D99">
      <w:pPr>
        <w:tabs>
          <w:tab w:val="left" w:pos="270"/>
        </w:tabs>
        <w:ind w:firstLine="0"/>
        <w:rPr>
          <w:szCs w:val="22"/>
        </w:rPr>
      </w:pPr>
      <w:r w:rsidRPr="00B856C3">
        <w:rPr>
          <w:szCs w:val="22"/>
        </w:rPr>
        <w:tab/>
        <w:t>Whereupon, the PRESIDENT announced that Miles Loadholt was duly elected for the term prescribed by law.</w:t>
      </w:r>
    </w:p>
    <w:p w:rsidR="002C2D99" w:rsidRPr="00B856C3" w:rsidRDefault="002C2D99" w:rsidP="002C2D99">
      <w:pPr>
        <w:tabs>
          <w:tab w:val="left" w:pos="270"/>
        </w:tabs>
        <w:ind w:firstLine="0"/>
        <w:rPr>
          <w:szCs w:val="22"/>
        </w:rPr>
      </w:pPr>
    </w:p>
    <w:p w:rsidR="002C2D99" w:rsidRPr="00B856C3" w:rsidRDefault="002C2D99" w:rsidP="002C2D99">
      <w:pPr>
        <w:tabs>
          <w:tab w:val="left" w:pos="270"/>
        </w:tabs>
        <w:ind w:firstLine="0"/>
        <w:jc w:val="center"/>
        <w:rPr>
          <w:szCs w:val="22"/>
        </w:rPr>
      </w:pPr>
      <w:r w:rsidRPr="00B856C3">
        <w:rPr>
          <w:szCs w:val="22"/>
        </w:rPr>
        <w:t xml:space="preserve">FOURTH JUDICIAL CIRCUIT </w:t>
      </w:r>
    </w:p>
    <w:p w:rsidR="002C2D99" w:rsidRPr="00B856C3" w:rsidRDefault="002C2D99" w:rsidP="002C2D99">
      <w:pPr>
        <w:tabs>
          <w:tab w:val="left" w:pos="270"/>
        </w:tabs>
        <w:ind w:firstLine="0"/>
        <w:rPr>
          <w:szCs w:val="22"/>
        </w:rPr>
      </w:pPr>
      <w:r w:rsidRPr="00B856C3">
        <w:rPr>
          <w:szCs w:val="22"/>
        </w:rPr>
        <w:tab/>
        <w:t xml:space="preserve">The PRESIDENT announced that nominations were in order for the Fourth Judicial Circuit. </w:t>
      </w:r>
    </w:p>
    <w:p w:rsidR="002C2D99" w:rsidRPr="00B856C3" w:rsidRDefault="002C2D99" w:rsidP="002C2D99">
      <w:pPr>
        <w:tabs>
          <w:tab w:val="left" w:pos="270"/>
        </w:tabs>
        <w:ind w:firstLine="0"/>
        <w:rPr>
          <w:szCs w:val="22"/>
        </w:rPr>
      </w:pPr>
      <w:r w:rsidRPr="00B856C3">
        <w:rPr>
          <w:szCs w:val="22"/>
        </w:rPr>
        <w:lastRenderedPageBreak/>
        <w:tab/>
      </w:r>
      <w:r>
        <w:rPr>
          <w:szCs w:val="22"/>
        </w:rPr>
        <w:t>Rep.</w:t>
      </w:r>
      <w:r w:rsidRPr="00B856C3">
        <w:rPr>
          <w:szCs w:val="22"/>
        </w:rPr>
        <w:t xml:space="preserve"> WHITMIRE, on behalf of the Joint Screening Commission, </w:t>
      </w:r>
      <w:r w:rsidR="004B477D">
        <w:rPr>
          <w:szCs w:val="22"/>
        </w:rPr>
        <w:t>stated that Eugene P. Warr, Jr.</w:t>
      </w:r>
      <w:r w:rsidRPr="00B856C3">
        <w:rPr>
          <w:szCs w:val="22"/>
        </w:rPr>
        <w:t xml:space="preserve"> and James C. Williamson had been screened, found qualified, and placed their names in nomination.</w:t>
      </w:r>
    </w:p>
    <w:p w:rsidR="002C2D99" w:rsidRDefault="002C2D99" w:rsidP="002C2D99">
      <w:pPr>
        <w:tabs>
          <w:tab w:val="right" w:leader="dot" w:pos="5760"/>
        </w:tabs>
      </w:pPr>
    </w:p>
    <w:p w:rsidR="002C2D99" w:rsidRPr="009B0FD8" w:rsidRDefault="002C2D99" w:rsidP="002C2D99">
      <w:pPr>
        <w:tabs>
          <w:tab w:val="right" w:leader="dot" w:pos="5760"/>
        </w:tabs>
      </w:pPr>
      <w:bookmarkStart w:id="47" w:name="vote_start10"/>
      <w:bookmarkEnd w:id="47"/>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Eugene P. Warr, Jr</w:t>
      </w:r>
      <w:r w:rsidR="004B477D">
        <w:t>.</w:t>
      </w:r>
      <w:r w:rsidRPr="009B0FD8">
        <w:t>:</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Cash</w:t>
            </w:r>
          </w:p>
        </w:tc>
        <w:tc>
          <w:tcPr>
            <w:tcW w:w="2180" w:type="dxa"/>
            <w:shd w:val="clear" w:color="auto" w:fill="auto"/>
          </w:tcPr>
          <w:p w:rsidR="002C2D99" w:rsidRPr="009B0FD8" w:rsidRDefault="002C2D99" w:rsidP="002C2D99">
            <w:pPr>
              <w:tabs>
                <w:tab w:val="right" w:leader="dot" w:pos="5760"/>
              </w:tabs>
              <w:ind w:firstLine="0"/>
            </w:pPr>
            <w:r w:rsidRPr="009B0FD8">
              <w:t>Climer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Fanning</w:t>
            </w:r>
          </w:p>
        </w:tc>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80" w:type="dxa"/>
            <w:shd w:val="clear" w:color="auto" w:fill="auto"/>
          </w:tcPr>
          <w:p w:rsidR="002C2D99" w:rsidRPr="009B0FD8" w:rsidRDefault="002C2D99" w:rsidP="002C2D99">
            <w:pPr>
              <w:tabs>
                <w:tab w:val="right" w:leader="dot" w:pos="5760"/>
              </w:tabs>
              <w:ind w:firstLine="0"/>
            </w:pPr>
            <w:r w:rsidRPr="009B0FD8">
              <w:t>Goldfinch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Gregory</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Hutto</w:t>
            </w:r>
          </w:p>
        </w:tc>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80" w:type="dxa"/>
            <w:shd w:val="clear" w:color="auto" w:fill="auto"/>
          </w:tcPr>
          <w:p w:rsidR="002C2D99" w:rsidRPr="009B0FD8" w:rsidRDefault="002C2D99" w:rsidP="002C2D99">
            <w:pPr>
              <w:tabs>
                <w:tab w:val="right" w:leader="dot" w:pos="5760"/>
              </w:tabs>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79" w:type="dxa"/>
            <w:shd w:val="clear" w:color="auto" w:fill="auto"/>
          </w:tcPr>
          <w:p w:rsidR="002C2D99" w:rsidRPr="009B0FD8" w:rsidRDefault="002C2D99" w:rsidP="002C2D99">
            <w:pPr>
              <w:tabs>
                <w:tab w:val="right" w:leader="dot" w:pos="5760"/>
              </w:tabs>
              <w:ind w:firstLine="0"/>
            </w:pPr>
            <w:r w:rsidRPr="009B0FD8">
              <w:t>Malloy</w:t>
            </w:r>
          </w:p>
        </w:tc>
        <w:tc>
          <w:tcPr>
            <w:tcW w:w="2180" w:type="dxa"/>
            <w:shd w:val="clear" w:color="auto" w:fill="auto"/>
          </w:tcPr>
          <w:p w:rsidR="002C2D99" w:rsidRPr="009B0FD8" w:rsidRDefault="002C2D99" w:rsidP="002C2D99">
            <w:pPr>
              <w:tabs>
                <w:tab w:val="right" w:leader="dot" w:pos="5760"/>
              </w:tabs>
              <w:ind w:firstLine="0"/>
            </w:pPr>
            <w:r w:rsidRPr="009B0FD8">
              <w:t>Massey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John</w:t>
            </w:r>
          </w:p>
        </w:tc>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80" w:type="dxa"/>
            <w:shd w:val="clear" w:color="auto" w:fill="auto"/>
          </w:tcPr>
          <w:p w:rsidR="002C2D99" w:rsidRPr="009B0FD8" w:rsidRDefault="002C2D99" w:rsidP="002C2D99">
            <w:pPr>
              <w:tabs>
                <w:tab w:val="right" w:leader="dot" w:pos="5760"/>
              </w:tabs>
              <w:ind w:firstLine="0"/>
            </w:pPr>
            <w:r w:rsidRPr="009B0FD8">
              <w:t>McElveen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McLeod</w:t>
            </w:r>
          </w:p>
        </w:tc>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80" w:type="dxa"/>
            <w:shd w:val="clear" w:color="auto" w:fill="auto"/>
          </w:tcPr>
          <w:p w:rsidR="002C2D99" w:rsidRPr="009B0FD8" w:rsidRDefault="002C2D99" w:rsidP="002C2D99">
            <w:pPr>
              <w:tabs>
                <w:tab w:val="right" w:leader="dot" w:pos="5760"/>
              </w:tabs>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79" w:type="dxa"/>
            <w:shd w:val="clear" w:color="auto" w:fill="auto"/>
          </w:tcPr>
          <w:p w:rsidR="002C2D99" w:rsidRPr="009B0FD8" w:rsidRDefault="002C2D99" w:rsidP="002C2D99">
            <w:pPr>
              <w:tabs>
                <w:tab w:val="right" w:leader="dot" w:pos="5760"/>
              </w:tabs>
              <w:ind w:firstLine="0"/>
            </w:pPr>
            <w:r w:rsidRPr="009B0FD8">
              <w:t>Reese</w:t>
            </w:r>
          </w:p>
        </w:tc>
        <w:tc>
          <w:tcPr>
            <w:tcW w:w="2180" w:type="dxa"/>
            <w:shd w:val="clear" w:color="auto" w:fill="auto"/>
          </w:tcPr>
          <w:p w:rsidR="002C2D99" w:rsidRPr="009B0FD8" w:rsidRDefault="002C2D99" w:rsidP="002C2D99">
            <w:pPr>
              <w:tabs>
                <w:tab w:val="right" w:leader="dot" w:pos="5760"/>
              </w:tabs>
              <w:ind w:firstLine="0"/>
            </w:pPr>
            <w:r w:rsidRPr="009B0FD8">
              <w:t>Rice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Sabb</w:t>
            </w:r>
          </w:p>
        </w:tc>
        <w:tc>
          <w:tcPr>
            <w:tcW w:w="2179" w:type="dxa"/>
            <w:shd w:val="clear" w:color="auto" w:fill="auto"/>
          </w:tcPr>
          <w:p w:rsidR="002C2D99" w:rsidRPr="009B0FD8" w:rsidRDefault="002C2D99" w:rsidP="002C2D99">
            <w:pPr>
              <w:tabs>
                <w:tab w:val="right" w:leader="dot" w:pos="5760"/>
              </w:tabs>
              <w:ind w:firstLine="0"/>
            </w:pPr>
            <w:r w:rsidRPr="009B0FD8">
              <w:t>Setzler</w:t>
            </w:r>
          </w:p>
        </w:tc>
        <w:tc>
          <w:tcPr>
            <w:tcW w:w="2180" w:type="dxa"/>
            <w:shd w:val="clear" w:color="auto" w:fill="auto"/>
          </w:tcPr>
          <w:p w:rsidR="002C2D99" w:rsidRPr="009B0FD8" w:rsidRDefault="002C2D99" w:rsidP="002C2D99">
            <w:pPr>
              <w:tabs>
                <w:tab w:val="right" w:leader="dot" w:pos="5760"/>
              </w:tabs>
              <w:ind w:firstLine="0"/>
            </w:pPr>
            <w:r w:rsidRPr="009B0FD8">
              <w:t>Talley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80" w:type="dxa"/>
            <w:shd w:val="clear" w:color="auto" w:fill="auto"/>
          </w:tcPr>
          <w:p w:rsidR="002C2D99" w:rsidRPr="009B0FD8" w:rsidRDefault="002C2D99" w:rsidP="002C2D99">
            <w:pPr>
              <w:tabs>
                <w:tab w:val="right" w:leader="dot" w:pos="5760"/>
              </w:tabs>
              <w:ind w:firstLine="0"/>
            </w:pPr>
            <w:r w:rsidRPr="009B0FD8">
              <w:t>Young</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Total--36</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James C. Williamson: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Sheheen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w:t>
      </w:r>
    </w:p>
    <w:p w:rsidR="002C2D99" w:rsidRDefault="002C2D99" w:rsidP="002C2D99">
      <w:pPr>
        <w:tabs>
          <w:tab w:val="right" w:leader="dot" w:pos="5760"/>
        </w:tabs>
      </w:pPr>
    </w:p>
    <w:p w:rsidR="002C2D99" w:rsidRPr="009B0FD8" w:rsidRDefault="002C2D99" w:rsidP="002C2D99">
      <w:r>
        <w:t>On the motion of Rep. HIOTT</w:t>
      </w:r>
      <w:r w:rsidRPr="009B0FD8">
        <w:t>, with unanimous consent, the members of the House voted by electronic roll call.</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Eugene P. Warr, Jr</w:t>
      </w:r>
      <w:r w:rsidR="004B477D">
        <w:t>.</w:t>
      </w:r>
      <w:r w:rsidRPr="009B0FD8">
        <w:t>:</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80" w:type="dxa"/>
            <w:shd w:val="clear" w:color="auto" w:fill="auto"/>
          </w:tcPr>
          <w:p w:rsidR="002C2D99" w:rsidRPr="009B0FD8" w:rsidRDefault="002C2D99" w:rsidP="002C2D99">
            <w:pPr>
              <w:tabs>
                <w:tab w:val="right" w:leader="dot" w:pos="5760"/>
              </w:tabs>
              <w:ind w:firstLine="0"/>
            </w:pPr>
            <w:r w:rsidRPr="009B0FD8">
              <w:t>Anderson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Atkinson</w:t>
            </w:r>
          </w:p>
        </w:tc>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80" w:type="dxa"/>
            <w:shd w:val="clear" w:color="auto" w:fill="auto"/>
          </w:tcPr>
          <w:p w:rsidR="002C2D99" w:rsidRPr="009B0FD8" w:rsidRDefault="002C2D99" w:rsidP="002C2D99">
            <w:pPr>
              <w:tabs>
                <w:tab w:val="right" w:leader="dot" w:pos="5760"/>
              </w:tabs>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Ballentine</w:t>
            </w:r>
          </w:p>
        </w:tc>
        <w:tc>
          <w:tcPr>
            <w:tcW w:w="2179" w:type="dxa"/>
            <w:shd w:val="clear" w:color="auto" w:fill="auto"/>
          </w:tcPr>
          <w:p w:rsidR="002C2D99" w:rsidRPr="009B0FD8" w:rsidRDefault="002C2D99" w:rsidP="002C2D99">
            <w:pPr>
              <w:tabs>
                <w:tab w:val="right" w:leader="dot" w:pos="5760"/>
              </w:tabs>
              <w:ind w:firstLine="0"/>
            </w:pPr>
            <w:r w:rsidRPr="009B0FD8">
              <w:t>Bannister</w:t>
            </w:r>
          </w:p>
        </w:tc>
        <w:tc>
          <w:tcPr>
            <w:tcW w:w="2180" w:type="dxa"/>
            <w:shd w:val="clear" w:color="auto" w:fill="auto"/>
          </w:tcPr>
          <w:p w:rsidR="002C2D99" w:rsidRPr="009B0FD8" w:rsidRDefault="002C2D99" w:rsidP="002C2D99">
            <w:pPr>
              <w:tabs>
                <w:tab w:val="right" w:leader="dot" w:pos="5760"/>
              </w:tabs>
              <w:ind w:firstLine="0"/>
            </w:pPr>
            <w:r w:rsidRPr="009B0FD8">
              <w:t>Bennett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79" w:type="dxa"/>
            <w:shd w:val="clear" w:color="auto" w:fill="auto"/>
          </w:tcPr>
          <w:p w:rsidR="002C2D99" w:rsidRPr="009B0FD8" w:rsidRDefault="002C2D99" w:rsidP="002C2D99">
            <w:pPr>
              <w:tabs>
                <w:tab w:val="right" w:leader="dot" w:pos="5760"/>
              </w:tabs>
              <w:ind w:firstLine="0"/>
            </w:pPr>
            <w:r w:rsidRPr="009B0FD8">
              <w:t>Brown</w:t>
            </w:r>
          </w:p>
        </w:tc>
        <w:tc>
          <w:tcPr>
            <w:tcW w:w="2180" w:type="dxa"/>
            <w:shd w:val="clear" w:color="auto" w:fill="auto"/>
          </w:tcPr>
          <w:p w:rsidR="002C2D99" w:rsidRPr="009B0FD8" w:rsidRDefault="002C2D99" w:rsidP="002C2D99">
            <w:pPr>
              <w:tabs>
                <w:tab w:val="right" w:leader="dot" w:pos="5760"/>
              </w:tabs>
              <w:ind w:firstLine="0"/>
            </w:pPr>
            <w:r w:rsidRPr="009B0FD8">
              <w:t>Bryant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Burns</w:t>
            </w:r>
          </w:p>
        </w:tc>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80" w:type="dxa"/>
            <w:shd w:val="clear" w:color="auto" w:fill="auto"/>
          </w:tcPr>
          <w:p w:rsidR="002C2D99" w:rsidRPr="009B0FD8" w:rsidRDefault="002C2D99" w:rsidP="002C2D99">
            <w:pPr>
              <w:tabs>
                <w:tab w:val="right" w:leader="dot" w:pos="5760"/>
              </w:tabs>
              <w:ind w:firstLine="0"/>
            </w:pPr>
            <w:r w:rsidRPr="009B0FD8">
              <w:t>Caskey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Clary</w:t>
            </w:r>
          </w:p>
        </w:tc>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80" w:type="dxa"/>
            <w:shd w:val="clear" w:color="auto" w:fill="auto"/>
          </w:tcPr>
          <w:p w:rsidR="002C2D99" w:rsidRPr="009B0FD8" w:rsidRDefault="002C2D99" w:rsidP="002C2D99">
            <w:pPr>
              <w:tabs>
                <w:tab w:val="right" w:leader="dot" w:pos="5760"/>
              </w:tabs>
              <w:ind w:firstLine="0"/>
            </w:pPr>
            <w:r w:rsidRPr="009B0FD8">
              <w:t>Cobb-Hunter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Collins</w:t>
            </w:r>
          </w:p>
        </w:tc>
        <w:tc>
          <w:tcPr>
            <w:tcW w:w="2179" w:type="dxa"/>
            <w:shd w:val="clear" w:color="auto" w:fill="auto"/>
          </w:tcPr>
          <w:p w:rsidR="002C2D99" w:rsidRPr="009B0FD8" w:rsidRDefault="002C2D99" w:rsidP="002C2D99">
            <w:pPr>
              <w:tabs>
                <w:tab w:val="right" w:leader="dot" w:pos="5760"/>
              </w:tabs>
              <w:ind w:firstLine="0"/>
            </w:pPr>
            <w:r w:rsidRPr="009B0FD8">
              <w:t>B. Cox</w:t>
            </w:r>
          </w:p>
        </w:tc>
        <w:tc>
          <w:tcPr>
            <w:tcW w:w="2180" w:type="dxa"/>
            <w:shd w:val="clear" w:color="auto" w:fill="auto"/>
          </w:tcPr>
          <w:p w:rsidR="002C2D99" w:rsidRPr="009B0FD8" w:rsidRDefault="002C2D99" w:rsidP="002C2D99">
            <w:pPr>
              <w:tabs>
                <w:tab w:val="right" w:leader="dot" w:pos="5760"/>
              </w:tabs>
              <w:ind w:firstLine="0"/>
            </w:pPr>
            <w:r w:rsidRPr="009B0FD8">
              <w:t>W. Cox</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Crawford</w:t>
            </w:r>
          </w:p>
        </w:tc>
        <w:tc>
          <w:tcPr>
            <w:tcW w:w="2179" w:type="dxa"/>
            <w:shd w:val="clear" w:color="auto" w:fill="auto"/>
          </w:tcPr>
          <w:p w:rsidR="002C2D99" w:rsidRPr="009B0FD8" w:rsidRDefault="002C2D99" w:rsidP="002C2D99">
            <w:pPr>
              <w:tabs>
                <w:tab w:val="right" w:leader="dot" w:pos="5760"/>
              </w:tabs>
              <w:ind w:firstLine="0"/>
            </w:pPr>
            <w:r w:rsidRPr="009B0FD8">
              <w:t>Daning</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lastRenderedPageBreak/>
              <w:t>Dillard</w:t>
            </w:r>
          </w:p>
        </w:tc>
        <w:tc>
          <w:tcPr>
            <w:tcW w:w="2179" w:type="dxa"/>
            <w:shd w:val="clear" w:color="auto" w:fill="auto"/>
          </w:tcPr>
          <w:p w:rsidR="002C2D99" w:rsidRPr="009B0FD8" w:rsidRDefault="002C2D99" w:rsidP="002C2D99">
            <w:pPr>
              <w:tabs>
                <w:tab w:val="right" w:leader="dot" w:pos="5760"/>
              </w:tabs>
              <w:ind w:firstLine="0"/>
            </w:pPr>
            <w:r w:rsidRPr="009B0FD8">
              <w:t>Elliott</w:t>
            </w:r>
          </w:p>
        </w:tc>
        <w:tc>
          <w:tcPr>
            <w:tcW w:w="2180" w:type="dxa"/>
            <w:shd w:val="clear" w:color="auto" w:fill="auto"/>
          </w:tcPr>
          <w:p w:rsidR="002C2D99" w:rsidRPr="009B0FD8" w:rsidRDefault="002C2D99" w:rsidP="002C2D99">
            <w:pPr>
              <w:tabs>
                <w:tab w:val="right" w:leader="dot" w:pos="5760"/>
              </w:tabs>
              <w:ind w:firstLine="0"/>
            </w:pPr>
            <w:r w:rsidRPr="009B0FD8">
              <w:t>Erickson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79" w:type="dxa"/>
            <w:shd w:val="clear" w:color="auto" w:fill="auto"/>
          </w:tcPr>
          <w:p w:rsidR="002C2D99" w:rsidRPr="009B0FD8" w:rsidRDefault="002C2D99" w:rsidP="002C2D99">
            <w:pPr>
              <w:tabs>
                <w:tab w:val="right" w:leader="dot" w:pos="5760"/>
              </w:tabs>
              <w:ind w:firstLine="0"/>
            </w:pPr>
            <w:r w:rsidRPr="009B0FD8">
              <w:t>Finlay</w:t>
            </w:r>
          </w:p>
        </w:tc>
        <w:tc>
          <w:tcPr>
            <w:tcW w:w="2180" w:type="dxa"/>
            <w:shd w:val="clear" w:color="auto" w:fill="auto"/>
          </w:tcPr>
          <w:p w:rsidR="002C2D99" w:rsidRPr="009B0FD8" w:rsidRDefault="002C2D99" w:rsidP="002C2D99">
            <w:pPr>
              <w:tabs>
                <w:tab w:val="right" w:leader="dot" w:pos="5760"/>
              </w:tabs>
              <w:ind w:firstLine="0"/>
            </w:pPr>
            <w:r w:rsidRPr="009B0FD8">
              <w:t>Forrest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79" w:type="dxa"/>
            <w:shd w:val="clear" w:color="auto" w:fill="auto"/>
          </w:tcPr>
          <w:p w:rsidR="002C2D99" w:rsidRPr="009B0FD8" w:rsidRDefault="002C2D99" w:rsidP="002C2D99">
            <w:pPr>
              <w:tabs>
                <w:tab w:val="right" w:leader="dot" w:pos="5760"/>
              </w:tabs>
              <w:ind w:firstLine="0"/>
            </w:pPr>
            <w:r w:rsidRPr="009B0FD8">
              <w:t>Fry</w:t>
            </w:r>
          </w:p>
        </w:tc>
        <w:tc>
          <w:tcPr>
            <w:tcW w:w="2180" w:type="dxa"/>
            <w:shd w:val="clear" w:color="auto" w:fill="auto"/>
          </w:tcPr>
          <w:p w:rsidR="002C2D99" w:rsidRPr="009B0FD8" w:rsidRDefault="002C2D99" w:rsidP="002C2D99">
            <w:pPr>
              <w:tabs>
                <w:tab w:val="right" w:leader="dot" w:pos="5760"/>
              </w:tabs>
              <w:ind w:firstLine="0"/>
            </w:pPr>
            <w:r w:rsidRPr="009B0FD8">
              <w:t>Funderburk</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Garvin</w:t>
            </w:r>
          </w:p>
        </w:tc>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80" w:type="dxa"/>
            <w:shd w:val="clear" w:color="auto" w:fill="auto"/>
          </w:tcPr>
          <w:p w:rsidR="002C2D99" w:rsidRPr="009B0FD8" w:rsidRDefault="002C2D99" w:rsidP="002C2D99">
            <w:pPr>
              <w:tabs>
                <w:tab w:val="right" w:leader="dot" w:pos="5760"/>
              </w:tabs>
              <w:ind w:firstLine="0"/>
            </w:pPr>
            <w:r w:rsidRPr="009B0FD8">
              <w:t>Gilliard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Govan</w:t>
            </w:r>
          </w:p>
        </w:tc>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80" w:type="dxa"/>
            <w:shd w:val="clear" w:color="auto" w:fill="auto"/>
          </w:tcPr>
          <w:p w:rsidR="002C2D99" w:rsidRPr="009B0FD8" w:rsidRDefault="002C2D99" w:rsidP="002C2D99">
            <w:pPr>
              <w:tabs>
                <w:tab w:val="right" w:leader="dot" w:pos="5760"/>
              </w:tabs>
              <w:ind w:firstLine="0"/>
            </w:pPr>
            <w:r w:rsidRPr="009B0FD8">
              <w:t>Hardee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Henderson-Myers</w:t>
            </w:r>
          </w:p>
        </w:tc>
        <w:tc>
          <w:tcPr>
            <w:tcW w:w="2179" w:type="dxa"/>
            <w:shd w:val="clear" w:color="auto" w:fill="auto"/>
          </w:tcPr>
          <w:p w:rsidR="002C2D99" w:rsidRPr="009B0FD8" w:rsidRDefault="002C2D99" w:rsidP="002C2D99">
            <w:pPr>
              <w:tabs>
                <w:tab w:val="right" w:leader="dot" w:pos="5760"/>
              </w:tabs>
              <w:ind w:firstLine="0"/>
            </w:pPr>
            <w:r w:rsidRPr="009B0FD8">
              <w:t>Henegan</w:t>
            </w:r>
          </w:p>
        </w:tc>
        <w:tc>
          <w:tcPr>
            <w:tcW w:w="2180" w:type="dxa"/>
            <w:shd w:val="clear" w:color="auto" w:fill="auto"/>
          </w:tcPr>
          <w:p w:rsidR="002C2D99" w:rsidRPr="009B0FD8" w:rsidRDefault="002C2D99" w:rsidP="002C2D99">
            <w:pPr>
              <w:tabs>
                <w:tab w:val="right" w:leader="dot" w:pos="5760"/>
              </w:tabs>
              <w:ind w:firstLine="0"/>
            </w:pPr>
            <w:r w:rsidRPr="009B0FD8">
              <w:t>Herbkersman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79" w:type="dxa"/>
            <w:shd w:val="clear" w:color="auto" w:fill="auto"/>
          </w:tcPr>
          <w:p w:rsidR="002C2D99" w:rsidRPr="009B0FD8" w:rsidRDefault="002C2D99" w:rsidP="002C2D99">
            <w:pPr>
              <w:tabs>
                <w:tab w:val="right" w:leader="dot" w:pos="5760"/>
              </w:tabs>
              <w:ind w:firstLine="0"/>
            </w:pPr>
            <w:r w:rsidRPr="009B0FD8">
              <w:t>Hill</w:t>
            </w:r>
          </w:p>
        </w:tc>
        <w:tc>
          <w:tcPr>
            <w:tcW w:w="2180" w:type="dxa"/>
            <w:shd w:val="clear" w:color="auto" w:fill="auto"/>
          </w:tcPr>
          <w:p w:rsidR="002C2D99" w:rsidRPr="009B0FD8" w:rsidRDefault="002C2D99" w:rsidP="002C2D99">
            <w:pPr>
              <w:tabs>
                <w:tab w:val="right" w:leader="dot" w:pos="5760"/>
              </w:tabs>
              <w:ind w:firstLine="0"/>
            </w:pPr>
            <w:r w:rsidRPr="009B0FD8">
              <w:t>Hiott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Hixon</w:t>
            </w:r>
          </w:p>
        </w:tc>
        <w:tc>
          <w:tcPr>
            <w:tcW w:w="2179" w:type="dxa"/>
            <w:shd w:val="clear" w:color="auto" w:fill="auto"/>
          </w:tcPr>
          <w:p w:rsidR="002C2D99" w:rsidRPr="009B0FD8" w:rsidRDefault="002C2D99" w:rsidP="002C2D99">
            <w:pPr>
              <w:tabs>
                <w:tab w:val="right" w:leader="dot" w:pos="5760"/>
              </w:tabs>
              <w:ind w:firstLine="0"/>
            </w:pPr>
            <w:r w:rsidRPr="009B0FD8">
              <w:t>Hosey</w:t>
            </w:r>
          </w:p>
        </w:tc>
        <w:tc>
          <w:tcPr>
            <w:tcW w:w="2180" w:type="dxa"/>
            <w:shd w:val="clear" w:color="auto" w:fill="auto"/>
          </w:tcPr>
          <w:p w:rsidR="002C2D99" w:rsidRPr="009B0FD8" w:rsidRDefault="002C2D99" w:rsidP="002C2D99">
            <w:pPr>
              <w:tabs>
                <w:tab w:val="right" w:leader="dot" w:pos="5760"/>
              </w:tabs>
              <w:ind w:firstLine="0"/>
            </w:pPr>
            <w:r w:rsidRPr="009B0FD8">
              <w:t>Howard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79" w:type="dxa"/>
            <w:shd w:val="clear" w:color="auto" w:fill="auto"/>
          </w:tcPr>
          <w:p w:rsidR="002C2D99" w:rsidRPr="009B0FD8" w:rsidRDefault="002C2D99" w:rsidP="002C2D99">
            <w:pPr>
              <w:tabs>
                <w:tab w:val="right" w:leader="dot" w:pos="5760"/>
              </w:tabs>
              <w:ind w:firstLine="0"/>
            </w:pPr>
            <w:r w:rsidRPr="009B0FD8">
              <w:t>Hyde</w:t>
            </w:r>
          </w:p>
        </w:tc>
        <w:tc>
          <w:tcPr>
            <w:tcW w:w="2180" w:type="dxa"/>
            <w:shd w:val="clear" w:color="auto" w:fill="auto"/>
          </w:tcPr>
          <w:p w:rsidR="002C2D99" w:rsidRPr="009B0FD8" w:rsidRDefault="002C2D99" w:rsidP="002C2D99">
            <w:pPr>
              <w:tabs>
                <w:tab w:val="right" w:leader="dot" w:pos="5760"/>
              </w:tabs>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Jones</w:t>
            </w:r>
          </w:p>
        </w:tc>
        <w:tc>
          <w:tcPr>
            <w:tcW w:w="2180" w:type="dxa"/>
            <w:shd w:val="clear" w:color="auto" w:fill="auto"/>
          </w:tcPr>
          <w:p w:rsidR="002C2D99" w:rsidRPr="009B0FD8" w:rsidRDefault="002C2D99" w:rsidP="002C2D99">
            <w:pPr>
              <w:tabs>
                <w:tab w:val="right" w:leader="dot" w:pos="5760"/>
              </w:tabs>
              <w:ind w:firstLine="0"/>
            </w:pPr>
            <w:r w:rsidRPr="009B0FD8">
              <w:t>Jordan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79" w:type="dxa"/>
            <w:shd w:val="clear" w:color="auto" w:fill="auto"/>
          </w:tcPr>
          <w:p w:rsidR="002C2D99" w:rsidRPr="009B0FD8" w:rsidRDefault="002C2D99" w:rsidP="002C2D99">
            <w:pPr>
              <w:tabs>
                <w:tab w:val="right" w:leader="dot" w:pos="5760"/>
              </w:tabs>
              <w:ind w:firstLine="0"/>
            </w:pPr>
            <w:r w:rsidRPr="009B0FD8">
              <w:t>King</w:t>
            </w:r>
          </w:p>
        </w:tc>
        <w:tc>
          <w:tcPr>
            <w:tcW w:w="2180" w:type="dxa"/>
            <w:shd w:val="clear" w:color="auto" w:fill="auto"/>
          </w:tcPr>
          <w:p w:rsidR="002C2D99" w:rsidRPr="009B0FD8" w:rsidRDefault="002C2D99" w:rsidP="002C2D99">
            <w:pPr>
              <w:tabs>
                <w:tab w:val="right" w:leader="dot" w:pos="5760"/>
              </w:tabs>
              <w:ind w:firstLine="0"/>
            </w:pPr>
            <w:r w:rsidRPr="009B0FD8">
              <w:t>Kirby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Long</w:t>
            </w:r>
          </w:p>
        </w:tc>
        <w:tc>
          <w:tcPr>
            <w:tcW w:w="2179" w:type="dxa"/>
            <w:shd w:val="clear" w:color="auto" w:fill="auto"/>
          </w:tcPr>
          <w:p w:rsidR="002C2D99" w:rsidRPr="009B0FD8" w:rsidRDefault="002C2D99" w:rsidP="002C2D99">
            <w:pPr>
              <w:tabs>
                <w:tab w:val="right" w:leader="dot" w:pos="5760"/>
              </w:tabs>
              <w:ind w:firstLine="0"/>
            </w:pPr>
            <w:r w:rsidRPr="009B0FD8">
              <w:t>Lowe</w:t>
            </w:r>
          </w:p>
        </w:tc>
        <w:tc>
          <w:tcPr>
            <w:tcW w:w="2180" w:type="dxa"/>
            <w:shd w:val="clear" w:color="auto" w:fill="auto"/>
          </w:tcPr>
          <w:p w:rsidR="002C2D99" w:rsidRPr="009B0FD8" w:rsidRDefault="002C2D99" w:rsidP="002C2D99">
            <w:pPr>
              <w:tabs>
                <w:tab w:val="right" w:leader="dot" w:pos="5760"/>
              </w:tabs>
              <w:ind w:firstLine="0"/>
            </w:pPr>
            <w:r w:rsidRPr="009B0FD8">
              <w:t>Lucas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Mack</w:t>
            </w:r>
          </w:p>
        </w:tc>
        <w:tc>
          <w:tcPr>
            <w:tcW w:w="2179" w:type="dxa"/>
            <w:shd w:val="clear" w:color="auto" w:fill="auto"/>
          </w:tcPr>
          <w:p w:rsidR="002C2D99" w:rsidRPr="009B0FD8" w:rsidRDefault="002C2D99" w:rsidP="002C2D99">
            <w:pPr>
              <w:tabs>
                <w:tab w:val="right" w:leader="dot" w:pos="5760"/>
              </w:tabs>
              <w:ind w:firstLine="0"/>
            </w:pPr>
            <w:r w:rsidRPr="009B0FD8">
              <w:t>Magnuson</w:t>
            </w:r>
          </w:p>
        </w:tc>
        <w:tc>
          <w:tcPr>
            <w:tcW w:w="2180" w:type="dxa"/>
            <w:shd w:val="clear" w:color="auto" w:fill="auto"/>
          </w:tcPr>
          <w:p w:rsidR="002C2D99" w:rsidRPr="009B0FD8" w:rsidRDefault="002C2D99" w:rsidP="002C2D99">
            <w:pPr>
              <w:tabs>
                <w:tab w:val="right" w:leader="dot" w:pos="5760"/>
              </w:tabs>
              <w:ind w:firstLine="0"/>
            </w:pPr>
            <w:r w:rsidRPr="009B0FD8">
              <w:t>Martin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Matthews</w:t>
            </w:r>
          </w:p>
        </w:tc>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80" w:type="dxa"/>
            <w:shd w:val="clear" w:color="auto" w:fill="auto"/>
          </w:tcPr>
          <w:p w:rsidR="002C2D99" w:rsidRPr="009B0FD8" w:rsidRDefault="002C2D99" w:rsidP="002C2D99">
            <w:pPr>
              <w:tabs>
                <w:tab w:val="right" w:leader="dot" w:pos="5760"/>
              </w:tabs>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McGinnis</w:t>
            </w:r>
          </w:p>
        </w:tc>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80" w:type="dxa"/>
            <w:shd w:val="clear" w:color="auto" w:fill="auto"/>
          </w:tcPr>
          <w:p w:rsidR="002C2D99" w:rsidRPr="009B0FD8" w:rsidRDefault="002C2D99" w:rsidP="002C2D99">
            <w:pPr>
              <w:tabs>
                <w:tab w:val="right" w:leader="dot" w:pos="5760"/>
              </w:tabs>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80" w:type="dxa"/>
            <w:shd w:val="clear" w:color="auto" w:fill="auto"/>
          </w:tcPr>
          <w:p w:rsidR="002C2D99" w:rsidRPr="009B0FD8" w:rsidRDefault="002C2D99" w:rsidP="002C2D99">
            <w:pPr>
              <w:tabs>
                <w:tab w:val="right" w:leader="dot" w:pos="5760"/>
              </w:tabs>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79" w:type="dxa"/>
            <w:shd w:val="clear" w:color="auto" w:fill="auto"/>
          </w:tcPr>
          <w:p w:rsidR="002C2D99" w:rsidRPr="009B0FD8" w:rsidRDefault="002C2D99" w:rsidP="002C2D99">
            <w:pPr>
              <w:tabs>
                <w:tab w:val="right" w:leader="dot" w:pos="5760"/>
              </w:tabs>
              <w:ind w:firstLine="0"/>
            </w:pPr>
            <w:r w:rsidRPr="009B0FD8">
              <w:t>Norrell</w:t>
            </w:r>
          </w:p>
        </w:tc>
        <w:tc>
          <w:tcPr>
            <w:tcW w:w="2180" w:type="dxa"/>
            <w:shd w:val="clear" w:color="auto" w:fill="auto"/>
          </w:tcPr>
          <w:p w:rsidR="002C2D99" w:rsidRPr="009B0FD8" w:rsidRDefault="002C2D99" w:rsidP="002C2D99">
            <w:pPr>
              <w:tabs>
                <w:tab w:val="right" w:leader="dot" w:pos="5760"/>
              </w:tabs>
              <w:ind w:firstLine="0"/>
            </w:pPr>
            <w:r w:rsidRPr="009B0FD8">
              <w:t>Oremus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Ott</w:t>
            </w:r>
          </w:p>
        </w:tc>
        <w:tc>
          <w:tcPr>
            <w:tcW w:w="2179" w:type="dxa"/>
            <w:shd w:val="clear" w:color="auto" w:fill="auto"/>
          </w:tcPr>
          <w:p w:rsidR="002C2D99" w:rsidRPr="009B0FD8" w:rsidRDefault="002C2D99" w:rsidP="002C2D99">
            <w:pPr>
              <w:tabs>
                <w:tab w:val="right" w:leader="dot" w:pos="5760"/>
              </w:tabs>
              <w:ind w:firstLine="0"/>
            </w:pPr>
            <w:r w:rsidRPr="009B0FD8">
              <w:t>Parks</w:t>
            </w:r>
          </w:p>
        </w:tc>
        <w:tc>
          <w:tcPr>
            <w:tcW w:w="2180" w:type="dxa"/>
            <w:shd w:val="clear" w:color="auto" w:fill="auto"/>
          </w:tcPr>
          <w:p w:rsidR="002C2D99" w:rsidRPr="009B0FD8" w:rsidRDefault="002C2D99" w:rsidP="002C2D99">
            <w:pPr>
              <w:tabs>
                <w:tab w:val="right" w:leader="dot" w:pos="5760"/>
              </w:tabs>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80" w:type="dxa"/>
            <w:shd w:val="clear" w:color="auto" w:fill="auto"/>
          </w:tcPr>
          <w:p w:rsidR="002C2D99" w:rsidRPr="009B0FD8" w:rsidRDefault="002C2D99" w:rsidP="002C2D99">
            <w:pPr>
              <w:tabs>
                <w:tab w:val="right" w:leader="dot" w:pos="5760"/>
              </w:tabs>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Rose</w:t>
            </w:r>
          </w:p>
        </w:tc>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80" w:type="dxa"/>
            <w:shd w:val="clear" w:color="auto" w:fill="auto"/>
          </w:tcPr>
          <w:p w:rsidR="002C2D99" w:rsidRPr="009B0FD8" w:rsidRDefault="002C2D99" w:rsidP="002C2D99">
            <w:pPr>
              <w:tabs>
                <w:tab w:val="right" w:leader="dot" w:pos="5760"/>
              </w:tabs>
              <w:ind w:firstLine="0"/>
            </w:pPr>
            <w:r w:rsidRPr="009B0FD8">
              <w:t>Sandifer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79" w:type="dxa"/>
            <w:shd w:val="clear" w:color="auto" w:fill="auto"/>
          </w:tcPr>
          <w:p w:rsidR="002C2D99" w:rsidRPr="009B0FD8" w:rsidRDefault="002C2D99" w:rsidP="002C2D99">
            <w:pPr>
              <w:tabs>
                <w:tab w:val="right" w:leader="dot" w:pos="5760"/>
              </w:tabs>
              <w:ind w:firstLine="0"/>
            </w:pPr>
            <w:r w:rsidRPr="009B0FD8">
              <w:t>G. M. Smith</w:t>
            </w:r>
          </w:p>
        </w:tc>
        <w:tc>
          <w:tcPr>
            <w:tcW w:w="2180" w:type="dxa"/>
            <w:shd w:val="clear" w:color="auto" w:fill="auto"/>
          </w:tcPr>
          <w:p w:rsidR="002C2D99" w:rsidRPr="009B0FD8" w:rsidRDefault="002C2D99" w:rsidP="002C2D99">
            <w:pPr>
              <w:tabs>
                <w:tab w:val="right" w:leader="dot" w:pos="5760"/>
              </w:tabs>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80" w:type="dxa"/>
            <w:shd w:val="clear" w:color="auto" w:fill="auto"/>
          </w:tcPr>
          <w:p w:rsidR="002C2D99" w:rsidRPr="009B0FD8" w:rsidRDefault="002C2D99" w:rsidP="002C2D99">
            <w:pPr>
              <w:tabs>
                <w:tab w:val="right" w:leader="dot" w:pos="5760"/>
              </w:tabs>
              <w:ind w:firstLine="0"/>
            </w:pPr>
            <w:r w:rsidRPr="009B0FD8">
              <w:t>Stavrinakis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79" w:type="dxa"/>
            <w:shd w:val="clear" w:color="auto" w:fill="auto"/>
          </w:tcPr>
          <w:p w:rsidR="002C2D99" w:rsidRPr="009B0FD8" w:rsidRDefault="002C2D99" w:rsidP="002C2D99">
            <w:pPr>
              <w:tabs>
                <w:tab w:val="right" w:leader="dot" w:pos="5760"/>
              </w:tabs>
              <w:ind w:firstLine="0"/>
            </w:pPr>
            <w:r w:rsidRPr="009B0FD8">
              <w:t>Tallon</w:t>
            </w:r>
          </w:p>
        </w:tc>
        <w:tc>
          <w:tcPr>
            <w:tcW w:w="2180" w:type="dxa"/>
            <w:shd w:val="clear" w:color="auto" w:fill="auto"/>
          </w:tcPr>
          <w:p w:rsidR="002C2D99" w:rsidRPr="009B0FD8" w:rsidRDefault="002C2D99" w:rsidP="002C2D99">
            <w:pPr>
              <w:tabs>
                <w:tab w:val="right" w:leader="dot" w:pos="5760"/>
              </w:tabs>
              <w:ind w:firstLine="0"/>
            </w:pPr>
            <w:r w:rsidRPr="009B0FD8">
              <w:t>Taylor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Thayer</w:t>
            </w:r>
          </w:p>
        </w:tc>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80" w:type="dxa"/>
            <w:shd w:val="clear" w:color="auto" w:fill="auto"/>
          </w:tcPr>
          <w:p w:rsidR="002C2D99" w:rsidRPr="009B0FD8" w:rsidRDefault="002C2D99" w:rsidP="002C2D99">
            <w:pPr>
              <w:tabs>
                <w:tab w:val="right" w:leader="dot" w:pos="5760"/>
              </w:tabs>
              <w:ind w:firstLine="0"/>
            </w:pPr>
            <w:r w:rsidRPr="009B0FD8">
              <w:t>Toole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Trantham</w:t>
            </w:r>
          </w:p>
        </w:tc>
        <w:tc>
          <w:tcPr>
            <w:tcW w:w="2179" w:type="dxa"/>
            <w:shd w:val="clear" w:color="auto" w:fill="auto"/>
          </w:tcPr>
          <w:p w:rsidR="002C2D99" w:rsidRPr="009B0FD8" w:rsidRDefault="002C2D99" w:rsidP="002C2D99">
            <w:pPr>
              <w:tabs>
                <w:tab w:val="right" w:leader="dot" w:pos="5760"/>
              </w:tabs>
              <w:ind w:firstLine="0"/>
            </w:pPr>
            <w:r w:rsidRPr="009B0FD8">
              <w:t>Weeks</w:t>
            </w:r>
          </w:p>
        </w:tc>
        <w:tc>
          <w:tcPr>
            <w:tcW w:w="2180" w:type="dxa"/>
            <w:shd w:val="clear" w:color="auto" w:fill="auto"/>
          </w:tcPr>
          <w:p w:rsidR="002C2D99" w:rsidRPr="009B0FD8" w:rsidRDefault="002C2D99" w:rsidP="002C2D99">
            <w:pPr>
              <w:tabs>
                <w:tab w:val="right" w:leader="dot" w:pos="5760"/>
              </w:tabs>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Wetmore</w:t>
            </w:r>
          </w:p>
        </w:tc>
        <w:tc>
          <w:tcPr>
            <w:tcW w:w="2179" w:type="dxa"/>
            <w:shd w:val="clear" w:color="auto" w:fill="auto"/>
          </w:tcPr>
          <w:p w:rsidR="002C2D99" w:rsidRPr="009B0FD8" w:rsidRDefault="002C2D99" w:rsidP="002C2D99">
            <w:pPr>
              <w:tabs>
                <w:tab w:val="right" w:leader="dot" w:pos="5760"/>
              </w:tabs>
              <w:ind w:firstLine="0"/>
            </w:pPr>
            <w:r w:rsidRPr="009B0FD8">
              <w:t>Wheeler</w:t>
            </w:r>
          </w:p>
        </w:tc>
        <w:tc>
          <w:tcPr>
            <w:tcW w:w="2180" w:type="dxa"/>
            <w:shd w:val="clear" w:color="auto" w:fill="auto"/>
          </w:tcPr>
          <w:p w:rsidR="002C2D99" w:rsidRPr="009B0FD8" w:rsidRDefault="002C2D99" w:rsidP="002C2D99">
            <w:pPr>
              <w:tabs>
                <w:tab w:val="right" w:leader="dot" w:pos="5760"/>
              </w:tabs>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79" w:type="dxa"/>
            <w:shd w:val="clear" w:color="auto" w:fill="auto"/>
          </w:tcPr>
          <w:p w:rsidR="002C2D99" w:rsidRPr="009B0FD8" w:rsidRDefault="002C2D99" w:rsidP="002C2D99">
            <w:pPr>
              <w:tabs>
                <w:tab w:val="right" w:leader="dot" w:pos="5760"/>
              </w:tabs>
              <w:ind w:firstLine="0"/>
            </w:pPr>
            <w:r w:rsidRPr="009B0FD8">
              <w:t>S. Williams</w:t>
            </w:r>
          </w:p>
        </w:tc>
        <w:tc>
          <w:tcPr>
            <w:tcW w:w="2180" w:type="dxa"/>
            <w:shd w:val="clear" w:color="auto" w:fill="auto"/>
          </w:tcPr>
          <w:p w:rsidR="002C2D99" w:rsidRPr="009B0FD8" w:rsidRDefault="002C2D99" w:rsidP="002C2D99">
            <w:pPr>
              <w:tabs>
                <w:tab w:val="right" w:leader="dot" w:pos="5760"/>
              </w:tabs>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Total--109</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James C. Williamson:</w:t>
      </w:r>
    </w:p>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Total--0</w:t>
      </w:r>
    </w:p>
    <w:p w:rsidR="002C2D99" w:rsidRDefault="002C2D99" w:rsidP="002C2D99">
      <w:pPr>
        <w:tabs>
          <w:tab w:val="right" w:leader="dot" w:pos="5760"/>
        </w:tabs>
      </w:pPr>
    </w:p>
    <w:p w:rsidR="002C2D99" w:rsidRDefault="002C2D99" w:rsidP="002C2D99">
      <w:pPr>
        <w:tabs>
          <w:tab w:val="right" w:leader="dot" w:pos="5760"/>
        </w:tabs>
        <w:jc w:val="center"/>
        <w:rPr>
          <w:b/>
        </w:rPr>
      </w:pPr>
      <w:r>
        <w:rPr>
          <w:b/>
        </w:rPr>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37</w:t>
      </w:r>
    </w:p>
    <w:p w:rsidR="002C2D99" w:rsidRDefault="002C2D99" w:rsidP="002C2D99">
      <w:pPr>
        <w:tabs>
          <w:tab w:val="right" w:leader="dot" w:pos="5760"/>
        </w:tabs>
      </w:pPr>
      <w:r>
        <w:t xml:space="preserve">Total number of </w:t>
      </w:r>
      <w:r w:rsidR="0028093C">
        <w:t>Representatives</w:t>
      </w:r>
      <w:r>
        <w:t xml:space="preserve"> voting</w:t>
      </w:r>
      <w:r>
        <w:tab/>
        <w:t>109</w:t>
      </w:r>
    </w:p>
    <w:p w:rsidR="002C2D99" w:rsidRDefault="002C2D99" w:rsidP="002C2D99">
      <w:pPr>
        <w:tabs>
          <w:tab w:val="right" w:leader="dot" w:pos="5760"/>
        </w:tabs>
      </w:pPr>
      <w:r>
        <w:t>Grand Total</w:t>
      </w:r>
      <w:r>
        <w:tab/>
        <w:t>146</w:t>
      </w:r>
    </w:p>
    <w:p w:rsidR="002C2D99" w:rsidRDefault="002C2D99" w:rsidP="002C2D99">
      <w:pPr>
        <w:tabs>
          <w:tab w:val="right" w:leader="dot" w:pos="5760"/>
        </w:tabs>
      </w:pPr>
      <w:r>
        <w:t>Necessary to a choice</w:t>
      </w:r>
      <w:r>
        <w:tab/>
        <w:t>74</w:t>
      </w:r>
    </w:p>
    <w:p w:rsidR="002C2D99" w:rsidRDefault="002C2D99" w:rsidP="002C2D99">
      <w:pPr>
        <w:tabs>
          <w:tab w:val="right" w:leader="dot" w:pos="5760"/>
        </w:tabs>
      </w:pPr>
      <w:r>
        <w:lastRenderedPageBreak/>
        <w:t>Of which Eugene P. Warr, Jr</w:t>
      </w:r>
      <w:r w:rsidR="004B477D">
        <w:t>.</w:t>
      </w:r>
      <w:r>
        <w:t xml:space="preserve"> received </w:t>
      </w:r>
      <w:r>
        <w:tab/>
        <w:t>145</w:t>
      </w:r>
    </w:p>
    <w:p w:rsidR="002C2D99" w:rsidRDefault="002C2D99" w:rsidP="002C2D99">
      <w:pPr>
        <w:tabs>
          <w:tab w:val="right" w:leader="dot" w:pos="5760"/>
        </w:tabs>
      </w:pPr>
      <w:r>
        <w:t xml:space="preserve">Of which James C. Williamson received </w:t>
      </w:r>
      <w:r>
        <w:tab/>
        <w:t>1</w:t>
      </w:r>
    </w:p>
    <w:p w:rsidR="002C2D99" w:rsidRDefault="002C2D99" w:rsidP="002C2D99">
      <w:pPr>
        <w:tabs>
          <w:tab w:val="right" w:leader="dot" w:pos="5760"/>
        </w:tabs>
      </w:pPr>
    </w:p>
    <w:p w:rsidR="002C2D99" w:rsidRPr="0044450D" w:rsidRDefault="002C2D99" w:rsidP="002C2D99">
      <w:pPr>
        <w:tabs>
          <w:tab w:val="left" w:pos="270"/>
        </w:tabs>
        <w:ind w:firstLine="0"/>
        <w:rPr>
          <w:szCs w:val="22"/>
        </w:rPr>
      </w:pPr>
      <w:bookmarkStart w:id="48" w:name="vote_end10"/>
      <w:bookmarkEnd w:id="48"/>
      <w:r w:rsidRPr="0044450D">
        <w:rPr>
          <w:szCs w:val="22"/>
        </w:rPr>
        <w:tab/>
        <w:t>Whereupon, the PRESIDENT announced that Eugene C. Warr, Jr. was duly elected for the term prescribed by law.</w:t>
      </w:r>
    </w:p>
    <w:p w:rsidR="002C2D99" w:rsidRPr="0044450D" w:rsidRDefault="002C2D99" w:rsidP="002C2D99">
      <w:pPr>
        <w:tabs>
          <w:tab w:val="left" w:pos="270"/>
        </w:tabs>
        <w:ind w:firstLine="0"/>
        <w:rPr>
          <w:szCs w:val="22"/>
        </w:rPr>
      </w:pPr>
    </w:p>
    <w:p w:rsidR="002C2D99" w:rsidRPr="0044450D" w:rsidRDefault="002C2D99" w:rsidP="002C2D99">
      <w:pPr>
        <w:tabs>
          <w:tab w:val="left" w:pos="270"/>
        </w:tabs>
        <w:ind w:firstLine="0"/>
        <w:jc w:val="center"/>
        <w:rPr>
          <w:szCs w:val="22"/>
        </w:rPr>
      </w:pPr>
      <w:r w:rsidRPr="0044450D">
        <w:rPr>
          <w:szCs w:val="22"/>
        </w:rPr>
        <w:t xml:space="preserve">SIXTH JUDICIAL CIRCUIT </w:t>
      </w:r>
    </w:p>
    <w:p w:rsidR="002C2D99" w:rsidRPr="0044450D" w:rsidRDefault="002C2D99" w:rsidP="002C2D99">
      <w:pPr>
        <w:tabs>
          <w:tab w:val="left" w:pos="270"/>
        </w:tabs>
        <w:ind w:firstLine="0"/>
        <w:rPr>
          <w:szCs w:val="22"/>
        </w:rPr>
      </w:pPr>
      <w:r w:rsidRPr="0044450D">
        <w:rPr>
          <w:szCs w:val="22"/>
        </w:rPr>
        <w:tab/>
        <w:t xml:space="preserve">The PRESIDENT announced that nominations were in order for the Sixth Judicial Circuit. </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Commission, stated that Hubert F. “Hugh” Mobley and Spiro G. Poulos had been screened, found qualified, and placed their names in nomination.</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stated that Spiro G. Poulos had withdrawn from the race, and placed the name of the remaining candidate, Hubert F. “Hugh” Mobley, in nomination.</w:t>
      </w:r>
    </w:p>
    <w:p w:rsidR="002C2D99" w:rsidRPr="0044450D" w:rsidRDefault="002C2D99" w:rsidP="002C2D99">
      <w:pPr>
        <w:tabs>
          <w:tab w:val="left" w:pos="270"/>
        </w:tabs>
        <w:ind w:firstLine="0"/>
        <w:rPr>
          <w:szCs w:val="22"/>
        </w:rPr>
      </w:pPr>
      <w:r w:rsidRPr="0044450D">
        <w:rPr>
          <w:szCs w:val="22"/>
        </w:rPr>
        <w:tab/>
        <w:t xml:space="preserve">On the motion of </w:t>
      </w:r>
      <w:r>
        <w:rPr>
          <w:szCs w:val="22"/>
        </w:rPr>
        <w:t>Rep.</w:t>
      </w:r>
      <w:r w:rsidRPr="0044450D">
        <w:rPr>
          <w:szCs w:val="22"/>
        </w:rPr>
        <w:t xml:space="preserve"> WHITMIRE, nominations were closed, and with unanimous consent, the vote was taken by acclamation, resulting in the election of the nominee.</w:t>
      </w:r>
    </w:p>
    <w:p w:rsidR="002C2D99" w:rsidRPr="0044450D" w:rsidRDefault="002C2D99" w:rsidP="002C2D99">
      <w:pPr>
        <w:tabs>
          <w:tab w:val="left" w:pos="270"/>
        </w:tabs>
        <w:ind w:firstLine="0"/>
        <w:rPr>
          <w:szCs w:val="22"/>
        </w:rPr>
      </w:pPr>
      <w:r w:rsidRPr="0044450D">
        <w:rPr>
          <w:szCs w:val="22"/>
        </w:rPr>
        <w:tab/>
        <w:t>Whereupon, the PRESIDENT announced that Hubert F. “Hugh” Mobley was duly elected for the term prescribed by law.</w:t>
      </w:r>
    </w:p>
    <w:p w:rsidR="002C2D99" w:rsidRPr="0044450D" w:rsidRDefault="002C2D99" w:rsidP="002C2D99">
      <w:pPr>
        <w:tabs>
          <w:tab w:val="left" w:pos="270"/>
        </w:tabs>
        <w:ind w:firstLine="0"/>
        <w:rPr>
          <w:szCs w:val="22"/>
        </w:rPr>
      </w:pPr>
    </w:p>
    <w:p w:rsidR="002C2D99" w:rsidRPr="0044450D" w:rsidRDefault="002C2D99" w:rsidP="002C2D99">
      <w:pPr>
        <w:tabs>
          <w:tab w:val="left" w:pos="270"/>
        </w:tabs>
        <w:ind w:firstLine="0"/>
        <w:jc w:val="center"/>
        <w:rPr>
          <w:szCs w:val="22"/>
        </w:rPr>
      </w:pPr>
      <w:r w:rsidRPr="0044450D">
        <w:rPr>
          <w:szCs w:val="22"/>
        </w:rPr>
        <w:t xml:space="preserve">EIGHTH JUDICIAL CIRCUIT </w:t>
      </w:r>
    </w:p>
    <w:p w:rsidR="002C2D99" w:rsidRPr="0044450D" w:rsidRDefault="002C2D99" w:rsidP="002C2D99">
      <w:pPr>
        <w:tabs>
          <w:tab w:val="left" w:pos="270"/>
        </w:tabs>
        <w:ind w:firstLine="0"/>
        <w:rPr>
          <w:szCs w:val="22"/>
        </w:rPr>
      </w:pPr>
      <w:r w:rsidRPr="0044450D">
        <w:rPr>
          <w:szCs w:val="22"/>
        </w:rPr>
        <w:tab/>
        <w:t xml:space="preserve">The PRESIDENT announced that nominations were in order for the Eighth Judicial Circuit. </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Commission, stated that Brian C. Harlan had been screened, found qualified, and placed his name in nomination.</w:t>
      </w:r>
    </w:p>
    <w:p w:rsidR="002C2D99" w:rsidRPr="0044450D" w:rsidRDefault="002C2D99" w:rsidP="002C2D99">
      <w:pPr>
        <w:tabs>
          <w:tab w:val="left" w:pos="270"/>
        </w:tabs>
        <w:ind w:firstLine="0"/>
        <w:rPr>
          <w:szCs w:val="22"/>
        </w:rPr>
      </w:pPr>
      <w:r w:rsidRPr="0044450D">
        <w:rPr>
          <w:szCs w:val="22"/>
        </w:rPr>
        <w:tab/>
        <w:t xml:space="preserve">On the motion of </w:t>
      </w:r>
      <w:r>
        <w:rPr>
          <w:szCs w:val="22"/>
        </w:rPr>
        <w:t>Rep.</w:t>
      </w:r>
      <w:r w:rsidRPr="0044450D">
        <w:rPr>
          <w:szCs w:val="22"/>
        </w:rPr>
        <w:t xml:space="preserve"> WHITMIRE, nominations were closed, and with unanimous consent, the vote was taken by acclamation, resulting in the election of the nominee.</w:t>
      </w:r>
    </w:p>
    <w:p w:rsidR="002C2D99" w:rsidRPr="0044450D" w:rsidRDefault="002C2D99" w:rsidP="002C2D99">
      <w:pPr>
        <w:tabs>
          <w:tab w:val="left" w:pos="270"/>
        </w:tabs>
        <w:ind w:firstLine="0"/>
        <w:rPr>
          <w:szCs w:val="22"/>
        </w:rPr>
      </w:pPr>
      <w:r w:rsidRPr="0044450D">
        <w:rPr>
          <w:szCs w:val="22"/>
        </w:rPr>
        <w:tab/>
        <w:t>Whereupon, the PRESIDENT announced that Brian C. Harlan was duly elected for the term prescribed by law.</w:t>
      </w:r>
    </w:p>
    <w:p w:rsidR="002C2D99" w:rsidRPr="0044450D" w:rsidRDefault="002C2D99" w:rsidP="002C2D99">
      <w:pPr>
        <w:tabs>
          <w:tab w:val="left" w:pos="270"/>
        </w:tabs>
        <w:ind w:firstLine="0"/>
        <w:rPr>
          <w:szCs w:val="22"/>
        </w:rPr>
      </w:pPr>
    </w:p>
    <w:p w:rsidR="002C2D99" w:rsidRPr="0044450D" w:rsidRDefault="002C2D99" w:rsidP="002C2D99">
      <w:pPr>
        <w:tabs>
          <w:tab w:val="left" w:pos="270"/>
        </w:tabs>
        <w:ind w:firstLine="0"/>
        <w:jc w:val="center"/>
        <w:rPr>
          <w:szCs w:val="22"/>
        </w:rPr>
      </w:pPr>
      <w:r w:rsidRPr="0044450D">
        <w:rPr>
          <w:szCs w:val="22"/>
        </w:rPr>
        <w:t xml:space="preserve">TENTH JUDICIAL CIRCUIT </w:t>
      </w:r>
    </w:p>
    <w:p w:rsidR="002C2D99" w:rsidRPr="0044450D" w:rsidRDefault="002C2D99" w:rsidP="002C2D99">
      <w:pPr>
        <w:tabs>
          <w:tab w:val="left" w:pos="270"/>
        </w:tabs>
        <w:ind w:firstLine="0"/>
        <w:rPr>
          <w:szCs w:val="22"/>
        </w:rPr>
      </w:pPr>
      <w:r w:rsidRPr="0044450D">
        <w:rPr>
          <w:szCs w:val="22"/>
        </w:rPr>
        <w:t xml:space="preserve"> </w:t>
      </w:r>
      <w:r w:rsidRPr="0044450D">
        <w:rPr>
          <w:szCs w:val="22"/>
        </w:rPr>
        <w:tab/>
        <w:t xml:space="preserve">The PRESIDENT announced that nominations were in order for the Tenth Judicial Circuit.  </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w:t>
      </w:r>
      <w:r w:rsidR="004B477D">
        <w:rPr>
          <w:szCs w:val="22"/>
        </w:rPr>
        <w:t xml:space="preserve">Commission, stated that Donald </w:t>
      </w:r>
      <w:r w:rsidRPr="0044450D">
        <w:rPr>
          <w:szCs w:val="22"/>
        </w:rPr>
        <w:t>“Chuck” Allen, Emma W. Morris, and Blair L. Stoudemire had been screened, found qualified, and placed their names in nomination.</w:t>
      </w:r>
    </w:p>
    <w:p w:rsidR="002C2D99" w:rsidRPr="0044450D" w:rsidRDefault="002C2D99" w:rsidP="002C2D99">
      <w:pPr>
        <w:tabs>
          <w:tab w:val="left" w:pos="270"/>
        </w:tabs>
        <w:ind w:firstLine="0"/>
        <w:rPr>
          <w:szCs w:val="22"/>
        </w:rPr>
      </w:pPr>
      <w:r w:rsidRPr="0044450D">
        <w:rPr>
          <w:szCs w:val="22"/>
        </w:rPr>
        <w:lastRenderedPageBreak/>
        <w:tab/>
      </w:r>
      <w:r>
        <w:rPr>
          <w:szCs w:val="22"/>
        </w:rPr>
        <w:t>Rep.</w:t>
      </w:r>
      <w:r w:rsidRPr="0044450D">
        <w:rPr>
          <w:szCs w:val="22"/>
        </w:rPr>
        <w:t xml:space="preserve"> WHITMIRE stated that Donald “Chuck” Allen and Blair L. Stoudemire had withdrawn from the race, and placed the name of the remaining candidate, Emma W. Morris, in nomination.</w:t>
      </w:r>
    </w:p>
    <w:p w:rsidR="002C2D99" w:rsidRPr="0044450D" w:rsidRDefault="002C2D99" w:rsidP="002C2D99">
      <w:pPr>
        <w:tabs>
          <w:tab w:val="left" w:pos="270"/>
        </w:tabs>
        <w:ind w:firstLine="0"/>
        <w:rPr>
          <w:szCs w:val="22"/>
        </w:rPr>
      </w:pPr>
      <w:r w:rsidRPr="0044450D">
        <w:rPr>
          <w:szCs w:val="22"/>
        </w:rPr>
        <w:tab/>
        <w:t xml:space="preserve">On the motion of </w:t>
      </w:r>
      <w:r>
        <w:rPr>
          <w:szCs w:val="22"/>
        </w:rPr>
        <w:t>Rep.</w:t>
      </w:r>
      <w:r w:rsidRPr="0044450D">
        <w:rPr>
          <w:szCs w:val="22"/>
        </w:rPr>
        <w:t xml:space="preserve"> WHITMIRE, nominations were closed, and with unanimous consent, the vote was taken by acclamation, resulting in the election of the nominee.</w:t>
      </w:r>
    </w:p>
    <w:p w:rsidR="002C2D99" w:rsidRPr="0044450D" w:rsidRDefault="002C2D99" w:rsidP="002C2D99">
      <w:pPr>
        <w:tabs>
          <w:tab w:val="left" w:pos="270"/>
        </w:tabs>
        <w:ind w:firstLine="0"/>
        <w:rPr>
          <w:szCs w:val="22"/>
        </w:rPr>
      </w:pPr>
      <w:r w:rsidRPr="0044450D">
        <w:rPr>
          <w:szCs w:val="22"/>
        </w:rPr>
        <w:tab/>
        <w:t>Whereupon, the PRESIDENT announced that Emma W. Morris was duly elected for the term prescribed by law.</w:t>
      </w:r>
    </w:p>
    <w:p w:rsidR="002C2D99" w:rsidRPr="0044450D" w:rsidRDefault="002C2D99" w:rsidP="002C2D99">
      <w:pPr>
        <w:tabs>
          <w:tab w:val="left" w:pos="270"/>
        </w:tabs>
        <w:ind w:firstLine="0"/>
        <w:rPr>
          <w:szCs w:val="22"/>
        </w:rPr>
      </w:pPr>
    </w:p>
    <w:p w:rsidR="002C2D99" w:rsidRPr="0044450D" w:rsidRDefault="002C2D99" w:rsidP="002C2D99">
      <w:pPr>
        <w:tabs>
          <w:tab w:val="left" w:pos="270"/>
        </w:tabs>
        <w:ind w:firstLine="0"/>
        <w:jc w:val="center"/>
        <w:rPr>
          <w:szCs w:val="22"/>
        </w:rPr>
      </w:pPr>
      <w:r w:rsidRPr="0044450D">
        <w:rPr>
          <w:szCs w:val="22"/>
        </w:rPr>
        <w:t xml:space="preserve">FOURTEENTH JUDICIAL CIRCUIT </w:t>
      </w:r>
    </w:p>
    <w:p w:rsidR="002C2D99" w:rsidRPr="0044450D" w:rsidRDefault="002C2D99" w:rsidP="002C2D99">
      <w:pPr>
        <w:tabs>
          <w:tab w:val="left" w:pos="270"/>
        </w:tabs>
        <w:ind w:firstLine="0"/>
        <w:rPr>
          <w:szCs w:val="22"/>
        </w:rPr>
      </w:pPr>
      <w:r w:rsidRPr="0044450D">
        <w:rPr>
          <w:szCs w:val="22"/>
        </w:rPr>
        <w:tab/>
        <w:t xml:space="preserve">The PRESIDENT announced that nominations were in order for the Fourteenth Judicial Circuit. </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Commission, stated that Rose B. Newton had been screened, found qualified, and placed her name in nomination.</w:t>
      </w:r>
    </w:p>
    <w:p w:rsidR="002C2D99" w:rsidRPr="0044450D" w:rsidRDefault="002C2D99" w:rsidP="002C2D99">
      <w:pPr>
        <w:tabs>
          <w:tab w:val="left" w:pos="270"/>
        </w:tabs>
        <w:ind w:firstLine="0"/>
        <w:rPr>
          <w:szCs w:val="22"/>
        </w:rPr>
      </w:pPr>
      <w:r w:rsidRPr="0044450D">
        <w:rPr>
          <w:szCs w:val="22"/>
        </w:rPr>
        <w:tab/>
        <w:t xml:space="preserve">On the motion of </w:t>
      </w:r>
      <w:r>
        <w:rPr>
          <w:szCs w:val="22"/>
        </w:rPr>
        <w:t>Rep.</w:t>
      </w:r>
      <w:r w:rsidRPr="0044450D">
        <w:rPr>
          <w:szCs w:val="22"/>
        </w:rPr>
        <w:t xml:space="preserve"> WHITMIRE, nominations were closed, and with unanimous consent, the vote was taken by acclamation, resulting in the election of the nominee.</w:t>
      </w:r>
    </w:p>
    <w:p w:rsidR="002C2D99" w:rsidRPr="0044450D" w:rsidRDefault="002C2D99" w:rsidP="002C2D99">
      <w:pPr>
        <w:tabs>
          <w:tab w:val="left" w:pos="270"/>
        </w:tabs>
        <w:ind w:firstLine="0"/>
        <w:rPr>
          <w:szCs w:val="22"/>
        </w:rPr>
      </w:pPr>
      <w:r w:rsidRPr="0044450D">
        <w:rPr>
          <w:szCs w:val="22"/>
        </w:rPr>
        <w:tab/>
        <w:t>Whereupon, the PRESIDENT announced that Rose B. Newton was duly elected for the term prescribed by law.</w:t>
      </w:r>
    </w:p>
    <w:p w:rsidR="002C2D99" w:rsidRPr="0044450D" w:rsidRDefault="002C2D99" w:rsidP="002C2D99">
      <w:pPr>
        <w:ind w:firstLine="0"/>
      </w:pPr>
    </w:p>
    <w:p w:rsidR="002C2D99" w:rsidRPr="0044450D" w:rsidRDefault="002C2D99" w:rsidP="002C2D99">
      <w:pPr>
        <w:pStyle w:val="Title"/>
      </w:pPr>
      <w:r w:rsidRPr="0044450D">
        <w:t>STATEMENT FOR JOURNAL</w:t>
      </w:r>
    </w:p>
    <w:p w:rsidR="002C2D99" w:rsidRPr="0044450D" w:rsidRDefault="002C2D99" w:rsidP="002C2D99">
      <w:pPr>
        <w:ind w:firstLine="0"/>
      </w:pPr>
      <w:r w:rsidRPr="0044450D">
        <w:t>September 23, 2020</w:t>
      </w:r>
    </w:p>
    <w:p w:rsidR="002C2D99" w:rsidRPr="0044450D" w:rsidRDefault="002C2D99" w:rsidP="002C2D99">
      <w:pPr>
        <w:ind w:firstLine="0"/>
      </w:pPr>
      <w:r w:rsidRPr="0044450D">
        <w:t>Charles Reid, Clerk</w:t>
      </w:r>
    </w:p>
    <w:p w:rsidR="002C2D99" w:rsidRPr="0044450D" w:rsidRDefault="002C2D99" w:rsidP="002C2D99">
      <w:pPr>
        <w:ind w:firstLine="0"/>
      </w:pPr>
      <w:r w:rsidRPr="0044450D">
        <w:t xml:space="preserve">South Carolina House of </w:t>
      </w:r>
      <w:r w:rsidR="0028093C">
        <w:t>Representatives</w:t>
      </w:r>
    </w:p>
    <w:p w:rsidR="002C2D99" w:rsidRPr="0044450D" w:rsidRDefault="002C2D99" w:rsidP="002C2D99">
      <w:pPr>
        <w:ind w:firstLine="0"/>
      </w:pPr>
    </w:p>
    <w:p w:rsidR="002C2D99" w:rsidRPr="0044450D" w:rsidRDefault="002C2D99" w:rsidP="002C2D99">
      <w:pPr>
        <w:tabs>
          <w:tab w:val="left" w:pos="216"/>
        </w:tabs>
        <w:ind w:firstLine="0"/>
      </w:pPr>
      <w:r w:rsidRPr="0044450D">
        <w:t>Dear Mr. Reid,</w:t>
      </w:r>
    </w:p>
    <w:p w:rsidR="002C2D99" w:rsidRPr="0044450D" w:rsidRDefault="002C2D99" w:rsidP="002C2D99">
      <w:pPr>
        <w:tabs>
          <w:tab w:val="left" w:pos="216"/>
        </w:tabs>
        <w:ind w:firstLine="0"/>
      </w:pPr>
      <w:r w:rsidRPr="0044450D">
        <w:tab/>
        <w:t>I am notifying you in accordance with Section 8-13-700(B) of the SC Code, I hereby recused myself from voting on the Board appointment to the University of South Carolina, 14</w:t>
      </w:r>
      <w:r w:rsidRPr="0044450D">
        <w:rPr>
          <w:vertAlign w:val="superscript"/>
        </w:rPr>
        <w:t>th</w:t>
      </w:r>
      <w:r w:rsidRPr="0044450D">
        <w:t xml:space="preserve"> Judicial Circuit, Rose B. Newton, because of a potential conflict of interest due to an economic interest of an immediate family member and to avoid even an appearance of impropriety. Please note this in the House Journal for September 23, 2020. </w:t>
      </w:r>
    </w:p>
    <w:p w:rsidR="002C2D99" w:rsidRPr="0044450D" w:rsidRDefault="002C2D99" w:rsidP="002C2D99">
      <w:pPr>
        <w:tabs>
          <w:tab w:val="left" w:pos="216"/>
        </w:tabs>
        <w:ind w:firstLine="0"/>
      </w:pPr>
      <w:r w:rsidRPr="0044450D">
        <w:tab/>
        <w:t>Rep. Wm. Weston J. Newton</w:t>
      </w:r>
    </w:p>
    <w:p w:rsidR="002C2D99" w:rsidRPr="0044450D" w:rsidRDefault="002C2D99" w:rsidP="002C2D99">
      <w:pPr>
        <w:tabs>
          <w:tab w:val="left" w:pos="270"/>
        </w:tabs>
        <w:ind w:firstLine="0"/>
        <w:rPr>
          <w:szCs w:val="22"/>
        </w:rPr>
      </w:pPr>
    </w:p>
    <w:p w:rsidR="002C2D99" w:rsidRPr="0044450D" w:rsidRDefault="0028093C" w:rsidP="002C2D99">
      <w:pPr>
        <w:tabs>
          <w:tab w:val="left" w:pos="270"/>
        </w:tabs>
        <w:ind w:firstLine="0"/>
        <w:jc w:val="center"/>
        <w:rPr>
          <w:szCs w:val="22"/>
        </w:rPr>
      </w:pPr>
      <w:r>
        <w:rPr>
          <w:szCs w:val="22"/>
        </w:rPr>
        <w:br w:type="column"/>
      </w:r>
      <w:r w:rsidR="002C2D99" w:rsidRPr="0044450D">
        <w:rPr>
          <w:szCs w:val="22"/>
        </w:rPr>
        <w:lastRenderedPageBreak/>
        <w:t xml:space="preserve">FIFTEENTH JUDICIAL CIRCUIT </w:t>
      </w:r>
    </w:p>
    <w:p w:rsidR="002C2D99" w:rsidRPr="0044450D" w:rsidRDefault="002C2D99" w:rsidP="002C2D99">
      <w:pPr>
        <w:tabs>
          <w:tab w:val="left" w:pos="270"/>
        </w:tabs>
        <w:ind w:firstLine="0"/>
        <w:rPr>
          <w:szCs w:val="22"/>
        </w:rPr>
      </w:pPr>
      <w:r w:rsidRPr="0044450D">
        <w:rPr>
          <w:szCs w:val="22"/>
        </w:rPr>
        <w:tab/>
        <w:t xml:space="preserve">The PRESIDENT announced that nominations were in order for the Fifteenth Judicial Circuit. </w:t>
      </w:r>
    </w:p>
    <w:p w:rsidR="002C2D99"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Commission, stated that J. Egerton Burro</w:t>
      </w:r>
      <w:r w:rsidR="004B477D">
        <w:rPr>
          <w:szCs w:val="22"/>
        </w:rPr>
        <w:t>ughs and Jasper N. Ramsey, Jr.</w:t>
      </w:r>
      <w:r w:rsidRPr="0044450D">
        <w:rPr>
          <w:szCs w:val="22"/>
        </w:rPr>
        <w:t xml:space="preserve"> had been screened, found qualified, and placed their names in nomination.</w:t>
      </w:r>
    </w:p>
    <w:p w:rsidR="0028093C" w:rsidRPr="0044450D" w:rsidRDefault="0028093C" w:rsidP="002C2D99">
      <w:pPr>
        <w:tabs>
          <w:tab w:val="left" w:pos="270"/>
        </w:tabs>
        <w:ind w:firstLine="0"/>
        <w:rPr>
          <w:szCs w:val="22"/>
        </w:rPr>
      </w:pPr>
    </w:p>
    <w:p w:rsidR="002C2D99" w:rsidRPr="009B0FD8" w:rsidRDefault="002C2D99" w:rsidP="002C2D99">
      <w:pPr>
        <w:tabs>
          <w:tab w:val="right" w:leader="dot" w:pos="5760"/>
        </w:tabs>
      </w:pPr>
      <w:r>
        <w:t xml:space="preserve"> </w:t>
      </w:r>
      <w:bookmarkStart w:id="49" w:name="vote_start12"/>
      <w:bookmarkEnd w:id="49"/>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J. Egerton Burroughs: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Cash</w:t>
            </w:r>
          </w:p>
        </w:tc>
        <w:tc>
          <w:tcPr>
            <w:tcW w:w="2180" w:type="dxa"/>
            <w:shd w:val="clear" w:color="auto" w:fill="auto"/>
          </w:tcPr>
          <w:p w:rsidR="002C2D99" w:rsidRPr="009B0FD8" w:rsidRDefault="002C2D99" w:rsidP="002C2D99">
            <w:pPr>
              <w:tabs>
                <w:tab w:val="right" w:leader="dot" w:pos="5760"/>
              </w:tabs>
              <w:ind w:firstLine="0"/>
            </w:pPr>
            <w:r w:rsidRPr="009B0FD8">
              <w:t>Climer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Fanning</w:t>
            </w:r>
          </w:p>
        </w:tc>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80" w:type="dxa"/>
            <w:shd w:val="clear" w:color="auto" w:fill="auto"/>
          </w:tcPr>
          <w:p w:rsidR="002C2D99" w:rsidRPr="009B0FD8" w:rsidRDefault="002C2D99" w:rsidP="002C2D99">
            <w:pPr>
              <w:tabs>
                <w:tab w:val="right" w:leader="dot" w:pos="5760"/>
              </w:tabs>
              <w:ind w:firstLine="0"/>
            </w:pPr>
            <w:r w:rsidRPr="009B0FD8">
              <w:t>Goldfinch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Gregory</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80" w:type="dxa"/>
            <w:shd w:val="clear" w:color="auto" w:fill="auto"/>
          </w:tcPr>
          <w:p w:rsidR="002C2D99" w:rsidRPr="009B0FD8" w:rsidRDefault="002C2D99" w:rsidP="002C2D99">
            <w:pPr>
              <w:tabs>
                <w:tab w:val="right" w:leader="dot" w:pos="5760"/>
              </w:tabs>
              <w:ind w:firstLine="0"/>
            </w:pPr>
            <w:r w:rsidRPr="009B0FD8">
              <w:t>Loftis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Malloy</w:t>
            </w:r>
          </w:p>
        </w:tc>
        <w:tc>
          <w:tcPr>
            <w:tcW w:w="2179" w:type="dxa"/>
            <w:shd w:val="clear" w:color="auto" w:fill="auto"/>
          </w:tcPr>
          <w:p w:rsidR="002C2D99" w:rsidRPr="009B0FD8" w:rsidRDefault="002C2D99" w:rsidP="002C2D99">
            <w:pPr>
              <w:tabs>
                <w:tab w:val="right" w:leader="dot" w:pos="5760"/>
              </w:tabs>
              <w:ind w:firstLine="0"/>
            </w:pPr>
            <w:r w:rsidRPr="009B0FD8">
              <w:t>Massey</w:t>
            </w:r>
          </w:p>
        </w:tc>
        <w:tc>
          <w:tcPr>
            <w:tcW w:w="2180" w:type="dxa"/>
            <w:shd w:val="clear" w:color="auto" w:fill="auto"/>
          </w:tcPr>
          <w:p w:rsidR="002C2D99" w:rsidRPr="009B0FD8" w:rsidRDefault="002C2D99" w:rsidP="002C2D99">
            <w:pPr>
              <w:tabs>
                <w:tab w:val="right" w:leader="dot" w:pos="5760"/>
              </w:tabs>
              <w:ind w:firstLine="0"/>
              <w:rPr>
                <w:i/>
              </w:rPr>
            </w:pPr>
            <w:r w:rsidRPr="009B0FD8">
              <w:rPr>
                <w:i/>
              </w:rPr>
              <w:t>Matthews, John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80" w:type="dxa"/>
            <w:shd w:val="clear" w:color="auto" w:fill="auto"/>
          </w:tcPr>
          <w:p w:rsidR="002C2D99" w:rsidRPr="009B0FD8" w:rsidRDefault="002C2D99" w:rsidP="002C2D99">
            <w:pPr>
              <w:tabs>
                <w:tab w:val="right" w:leader="dot" w:pos="5760"/>
              </w:tabs>
              <w:ind w:firstLine="0"/>
            </w:pPr>
            <w:r w:rsidRPr="009B0FD8">
              <w:t>McLeod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79" w:type="dxa"/>
            <w:shd w:val="clear" w:color="auto" w:fill="auto"/>
          </w:tcPr>
          <w:p w:rsidR="002C2D99" w:rsidRPr="009B0FD8" w:rsidRDefault="002C2D99" w:rsidP="002C2D99">
            <w:pPr>
              <w:tabs>
                <w:tab w:val="right" w:leader="dot" w:pos="5760"/>
              </w:tabs>
              <w:ind w:firstLine="0"/>
            </w:pPr>
            <w:r w:rsidRPr="009B0FD8">
              <w:t>Peeler</w:t>
            </w:r>
          </w:p>
        </w:tc>
        <w:tc>
          <w:tcPr>
            <w:tcW w:w="2180" w:type="dxa"/>
            <w:shd w:val="clear" w:color="auto" w:fill="auto"/>
          </w:tcPr>
          <w:p w:rsidR="002C2D99" w:rsidRPr="009B0FD8" w:rsidRDefault="002C2D99" w:rsidP="002C2D99">
            <w:pPr>
              <w:tabs>
                <w:tab w:val="right" w:leader="dot" w:pos="5760"/>
              </w:tabs>
              <w:ind w:firstLine="0"/>
            </w:pPr>
            <w:r w:rsidRPr="009B0FD8">
              <w:t>Rankin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Reese</w:t>
            </w:r>
          </w:p>
        </w:tc>
        <w:tc>
          <w:tcPr>
            <w:tcW w:w="2179" w:type="dxa"/>
            <w:shd w:val="clear" w:color="auto" w:fill="auto"/>
          </w:tcPr>
          <w:p w:rsidR="002C2D99" w:rsidRPr="009B0FD8" w:rsidRDefault="002C2D99" w:rsidP="002C2D99">
            <w:pPr>
              <w:tabs>
                <w:tab w:val="right" w:leader="dot" w:pos="5760"/>
              </w:tabs>
              <w:ind w:firstLine="0"/>
            </w:pPr>
            <w:r w:rsidRPr="009B0FD8">
              <w:t>Rice</w:t>
            </w:r>
          </w:p>
        </w:tc>
        <w:tc>
          <w:tcPr>
            <w:tcW w:w="2180" w:type="dxa"/>
            <w:shd w:val="clear" w:color="auto" w:fill="auto"/>
          </w:tcPr>
          <w:p w:rsidR="002C2D99" w:rsidRPr="009B0FD8" w:rsidRDefault="002C2D99" w:rsidP="002C2D99">
            <w:pPr>
              <w:tabs>
                <w:tab w:val="right" w:leader="dot" w:pos="5760"/>
              </w:tabs>
              <w:ind w:firstLine="0"/>
            </w:pPr>
            <w:r w:rsidRPr="009B0FD8">
              <w:t>Talley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80" w:type="dxa"/>
            <w:shd w:val="clear" w:color="auto" w:fill="auto"/>
          </w:tcPr>
          <w:p w:rsidR="002C2D99" w:rsidRPr="009B0FD8" w:rsidRDefault="002C2D99" w:rsidP="002C2D99">
            <w:pPr>
              <w:tabs>
                <w:tab w:val="right" w:leader="dot" w:pos="5760"/>
              </w:tabs>
              <w:ind w:firstLine="0"/>
            </w:pPr>
            <w:r w:rsidRPr="009B0FD8">
              <w:t>Young</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Total--33</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Jasper N. Ramsey, Jr.:</w:t>
      </w:r>
    </w:p>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Total--0</w:t>
      </w:r>
    </w:p>
    <w:p w:rsidR="002C2D99" w:rsidRDefault="002C2D99" w:rsidP="002C2D99">
      <w:pPr>
        <w:tabs>
          <w:tab w:val="right" w:leader="dot" w:pos="5760"/>
        </w:tabs>
      </w:pPr>
    </w:p>
    <w:p w:rsidR="002C2D99" w:rsidRPr="009B0FD8" w:rsidRDefault="002C2D99" w:rsidP="002C2D99">
      <w:r>
        <w:t>On the motion of Rep. HIOTT</w:t>
      </w:r>
      <w:r w:rsidRPr="009B0FD8">
        <w:t>, with unanimous consent, the members of the House voted by electronic roll call.</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J. Egerton Burroughs: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80" w:type="dxa"/>
            <w:shd w:val="clear" w:color="auto" w:fill="auto"/>
          </w:tcPr>
          <w:p w:rsidR="002C2D99" w:rsidRPr="009B0FD8" w:rsidRDefault="002C2D99" w:rsidP="002C2D99">
            <w:pPr>
              <w:tabs>
                <w:tab w:val="right" w:leader="dot" w:pos="5760"/>
              </w:tabs>
              <w:ind w:firstLine="0"/>
            </w:pPr>
            <w:r w:rsidRPr="009B0FD8">
              <w:t>Atkinson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79" w:type="dxa"/>
            <w:shd w:val="clear" w:color="auto" w:fill="auto"/>
          </w:tcPr>
          <w:p w:rsidR="002C2D99" w:rsidRPr="009B0FD8" w:rsidRDefault="002C2D99" w:rsidP="002C2D99">
            <w:pPr>
              <w:tabs>
                <w:tab w:val="right" w:leader="dot" w:pos="5760"/>
              </w:tabs>
              <w:ind w:firstLine="0"/>
            </w:pPr>
            <w:r w:rsidRPr="009B0FD8">
              <w:t>Bales</w:t>
            </w:r>
          </w:p>
        </w:tc>
        <w:tc>
          <w:tcPr>
            <w:tcW w:w="2180" w:type="dxa"/>
            <w:shd w:val="clear" w:color="auto" w:fill="auto"/>
          </w:tcPr>
          <w:p w:rsidR="002C2D99" w:rsidRPr="009B0FD8" w:rsidRDefault="002C2D99" w:rsidP="002C2D99">
            <w:pPr>
              <w:tabs>
                <w:tab w:val="right" w:leader="dot" w:pos="5760"/>
              </w:tabs>
              <w:ind w:firstLine="0"/>
            </w:pPr>
            <w:r w:rsidRPr="009B0FD8">
              <w:t>Ballentine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Bannister</w:t>
            </w:r>
          </w:p>
        </w:tc>
        <w:tc>
          <w:tcPr>
            <w:tcW w:w="2179" w:type="dxa"/>
            <w:shd w:val="clear" w:color="auto" w:fill="auto"/>
          </w:tcPr>
          <w:p w:rsidR="002C2D99" w:rsidRPr="009B0FD8" w:rsidRDefault="002C2D99" w:rsidP="002C2D99">
            <w:pPr>
              <w:tabs>
                <w:tab w:val="right" w:leader="dot" w:pos="5760"/>
              </w:tabs>
              <w:ind w:firstLine="0"/>
            </w:pPr>
            <w:r w:rsidRPr="009B0FD8">
              <w:t>Bennett</w:t>
            </w:r>
          </w:p>
        </w:tc>
        <w:tc>
          <w:tcPr>
            <w:tcW w:w="2180" w:type="dxa"/>
            <w:shd w:val="clear" w:color="auto" w:fill="auto"/>
          </w:tcPr>
          <w:p w:rsidR="002C2D99" w:rsidRPr="009B0FD8" w:rsidRDefault="002C2D99" w:rsidP="002C2D99">
            <w:pPr>
              <w:tabs>
                <w:tab w:val="right" w:leader="dot" w:pos="5760"/>
              </w:tabs>
              <w:ind w:firstLine="0"/>
            </w:pPr>
            <w:r w:rsidRPr="009B0FD8">
              <w:t>Blackwell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Bradley</w:t>
            </w:r>
          </w:p>
        </w:tc>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80" w:type="dxa"/>
            <w:shd w:val="clear" w:color="auto" w:fill="auto"/>
          </w:tcPr>
          <w:p w:rsidR="002C2D99" w:rsidRPr="009B0FD8" w:rsidRDefault="002C2D99" w:rsidP="002C2D99">
            <w:pPr>
              <w:tabs>
                <w:tab w:val="right" w:leader="dot" w:pos="5760"/>
              </w:tabs>
              <w:ind w:firstLine="0"/>
            </w:pPr>
            <w:r w:rsidRPr="009B0FD8">
              <w:t>Burns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80" w:type="dxa"/>
            <w:shd w:val="clear" w:color="auto" w:fill="auto"/>
          </w:tcPr>
          <w:p w:rsidR="002C2D99" w:rsidRPr="009B0FD8" w:rsidRDefault="002C2D99" w:rsidP="002C2D99">
            <w:pPr>
              <w:tabs>
                <w:tab w:val="right" w:leader="dot" w:pos="5760"/>
              </w:tabs>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 Cox</w:t>
            </w:r>
          </w:p>
        </w:tc>
        <w:tc>
          <w:tcPr>
            <w:tcW w:w="2179" w:type="dxa"/>
            <w:shd w:val="clear" w:color="auto" w:fill="auto"/>
          </w:tcPr>
          <w:p w:rsidR="002C2D99" w:rsidRPr="009B0FD8" w:rsidRDefault="002C2D99" w:rsidP="002C2D99">
            <w:pPr>
              <w:tabs>
                <w:tab w:val="right" w:leader="dot" w:pos="5760"/>
              </w:tabs>
              <w:ind w:firstLine="0"/>
            </w:pPr>
            <w:r w:rsidRPr="009B0FD8">
              <w:t>W. Cox</w:t>
            </w:r>
          </w:p>
        </w:tc>
        <w:tc>
          <w:tcPr>
            <w:tcW w:w="2180" w:type="dxa"/>
            <w:shd w:val="clear" w:color="auto" w:fill="auto"/>
          </w:tcPr>
          <w:p w:rsidR="002C2D99" w:rsidRPr="009B0FD8" w:rsidRDefault="002C2D99" w:rsidP="002C2D99">
            <w:pPr>
              <w:tabs>
                <w:tab w:val="right" w:leader="dot" w:pos="5760"/>
              </w:tabs>
              <w:ind w:firstLine="0"/>
            </w:pPr>
            <w:r w:rsidRPr="009B0FD8">
              <w:t>Crawford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Daning</w:t>
            </w:r>
          </w:p>
        </w:tc>
        <w:tc>
          <w:tcPr>
            <w:tcW w:w="2179" w:type="dxa"/>
            <w:shd w:val="clear" w:color="auto" w:fill="auto"/>
          </w:tcPr>
          <w:p w:rsidR="002C2D99" w:rsidRPr="009B0FD8" w:rsidRDefault="002C2D99" w:rsidP="002C2D99">
            <w:pPr>
              <w:tabs>
                <w:tab w:val="right" w:leader="dot" w:pos="5760"/>
              </w:tabs>
              <w:ind w:firstLine="0"/>
            </w:pPr>
            <w:r w:rsidRPr="009B0FD8">
              <w:t>Davis</w:t>
            </w:r>
          </w:p>
        </w:tc>
        <w:tc>
          <w:tcPr>
            <w:tcW w:w="2180" w:type="dxa"/>
            <w:shd w:val="clear" w:color="auto" w:fill="auto"/>
          </w:tcPr>
          <w:p w:rsidR="002C2D99" w:rsidRPr="009B0FD8" w:rsidRDefault="002C2D99" w:rsidP="002C2D99">
            <w:pPr>
              <w:tabs>
                <w:tab w:val="right" w:leader="dot" w:pos="5760"/>
              </w:tabs>
              <w:ind w:firstLine="0"/>
            </w:pPr>
            <w:r w:rsidRPr="009B0FD8">
              <w:t>Elliott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Erickson</w:t>
            </w:r>
          </w:p>
        </w:tc>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80" w:type="dxa"/>
            <w:shd w:val="clear" w:color="auto" w:fill="auto"/>
          </w:tcPr>
          <w:p w:rsidR="002C2D99" w:rsidRPr="009B0FD8" w:rsidRDefault="002C2D99" w:rsidP="002C2D99">
            <w:pPr>
              <w:tabs>
                <w:tab w:val="right" w:leader="dot" w:pos="5760"/>
              </w:tabs>
              <w:ind w:firstLine="0"/>
            </w:pPr>
            <w:r w:rsidRPr="009B0FD8">
              <w:t>Finlay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lastRenderedPageBreak/>
              <w:t>Forrest</w:t>
            </w:r>
          </w:p>
        </w:tc>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80" w:type="dxa"/>
            <w:shd w:val="clear" w:color="auto" w:fill="auto"/>
          </w:tcPr>
          <w:p w:rsidR="002C2D99" w:rsidRPr="009B0FD8" w:rsidRDefault="002C2D99" w:rsidP="002C2D99">
            <w:pPr>
              <w:tabs>
                <w:tab w:val="right" w:leader="dot" w:pos="5760"/>
              </w:tabs>
              <w:ind w:firstLine="0"/>
            </w:pPr>
            <w:r w:rsidRPr="009B0FD8">
              <w:t>Fry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Gagnon</w:t>
            </w:r>
          </w:p>
        </w:tc>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80" w:type="dxa"/>
            <w:shd w:val="clear" w:color="auto" w:fill="auto"/>
          </w:tcPr>
          <w:p w:rsidR="002C2D99" w:rsidRPr="009B0FD8" w:rsidRDefault="002C2D99" w:rsidP="002C2D99">
            <w:pPr>
              <w:tabs>
                <w:tab w:val="right" w:leader="dot" w:pos="5760"/>
              </w:tabs>
              <w:ind w:firstLine="0"/>
            </w:pPr>
            <w:r w:rsidRPr="009B0FD8">
              <w:t>Govan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79" w:type="dxa"/>
            <w:shd w:val="clear" w:color="auto" w:fill="auto"/>
          </w:tcPr>
          <w:p w:rsidR="002C2D99" w:rsidRPr="009B0FD8" w:rsidRDefault="002C2D99" w:rsidP="002C2D99">
            <w:pPr>
              <w:tabs>
                <w:tab w:val="right" w:leader="dot" w:pos="5760"/>
              </w:tabs>
              <w:ind w:firstLine="0"/>
            </w:pPr>
            <w:r w:rsidRPr="009B0FD8">
              <w:t>Hardee</w:t>
            </w:r>
          </w:p>
        </w:tc>
        <w:tc>
          <w:tcPr>
            <w:tcW w:w="2180" w:type="dxa"/>
            <w:shd w:val="clear" w:color="auto" w:fill="auto"/>
          </w:tcPr>
          <w:p w:rsidR="002C2D99" w:rsidRPr="009B0FD8" w:rsidRDefault="002C2D99" w:rsidP="002C2D99">
            <w:pPr>
              <w:tabs>
                <w:tab w:val="right" w:leader="dot" w:pos="5760"/>
              </w:tabs>
              <w:ind w:firstLine="0"/>
            </w:pPr>
            <w:r w:rsidRPr="009B0FD8">
              <w:t>Henderson-Myers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Herbkersman</w:t>
            </w:r>
          </w:p>
        </w:tc>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80" w:type="dxa"/>
            <w:shd w:val="clear" w:color="auto" w:fill="auto"/>
          </w:tcPr>
          <w:p w:rsidR="002C2D99" w:rsidRPr="009B0FD8" w:rsidRDefault="002C2D99" w:rsidP="002C2D99">
            <w:pPr>
              <w:tabs>
                <w:tab w:val="right" w:leader="dot" w:pos="5760"/>
              </w:tabs>
              <w:ind w:firstLine="0"/>
            </w:pPr>
            <w:r w:rsidRPr="009B0FD8">
              <w:t>Hill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Hiott</w:t>
            </w:r>
          </w:p>
        </w:tc>
        <w:tc>
          <w:tcPr>
            <w:tcW w:w="2179" w:type="dxa"/>
            <w:shd w:val="clear" w:color="auto" w:fill="auto"/>
          </w:tcPr>
          <w:p w:rsidR="002C2D99" w:rsidRPr="009B0FD8" w:rsidRDefault="002C2D99" w:rsidP="002C2D99">
            <w:pPr>
              <w:tabs>
                <w:tab w:val="right" w:leader="dot" w:pos="5760"/>
              </w:tabs>
              <w:ind w:firstLine="0"/>
            </w:pPr>
            <w:r w:rsidRPr="009B0FD8">
              <w:t>Hixon</w:t>
            </w:r>
          </w:p>
        </w:tc>
        <w:tc>
          <w:tcPr>
            <w:tcW w:w="2180" w:type="dxa"/>
            <w:shd w:val="clear" w:color="auto" w:fill="auto"/>
          </w:tcPr>
          <w:p w:rsidR="002C2D99" w:rsidRPr="009B0FD8" w:rsidRDefault="002C2D99" w:rsidP="002C2D99">
            <w:pPr>
              <w:tabs>
                <w:tab w:val="right" w:leader="dot" w:pos="5760"/>
              </w:tabs>
              <w:ind w:firstLine="0"/>
            </w:pPr>
            <w:r w:rsidRPr="009B0FD8">
              <w:t>Hosey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79" w:type="dxa"/>
            <w:shd w:val="clear" w:color="auto" w:fill="auto"/>
          </w:tcPr>
          <w:p w:rsidR="002C2D99" w:rsidRPr="009B0FD8" w:rsidRDefault="002C2D99" w:rsidP="002C2D99">
            <w:pPr>
              <w:tabs>
                <w:tab w:val="right" w:leader="dot" w:pos="5760"/>
              </w:tabs>
              <w:ind w:firstLine="0"/>
            </w:pPr>
            <w:r w:rsidRPr="009B0FD8">
              <w:t>Hyde</w:t>
            </w:r>
          </w:p>
        </w:tc>
        <w:tc>
          <w:tcPr>
            <w:tcW w:w="2180" w:type="dxa"/>
            <w:shd w:val="clear" w:color="auto" w:fill="auto"/>
          </w:tcPr>
          <w:p w:rsidR="002C2D99" w:rsidRPr="009B0FD8" w:rsidRDefault="002C2D99" w:rsidP="002C2D99">
            <w:pPr>
              <w:tabs>
                <w:tab w:val="right" w:leader="dot" w:pos="5760"/>
              </w:tabs>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Jones</w:t>
            </w:r>
          </w:p>
        </w:tc>
        <w:tc>
          <w:tcPr>
            <w:tcW w:w="2180" w:type="dxa"/>
            <w:shd w:val="clear" w:color="auto" w:fill="auto"/>
          </w:tcPr>
          <w:p w:rsidR="002C2D99" w:rsidRPr="009B0FD8" w:rsidRDefault="002C2D99" w:rsidP="002C2D99">
            <w:pPr>
              <w:tabs>
                <w:tab w:val="right" w:leader="dot" w:pos="5760"/>
              </w:tabs>
              <w:ind w:firstLine="0"/>
            </w:pPr>
            <w:r w:rsidRPr="009B0FD8">
              <w:t>Jordan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79" w:type="dxa"/>
            <w:shd w:val="clear" w:color="auto" w:fill="auto"/>
          </w:tcPr>
          <w:p w:rsidR="002C2D99" w:rsidRPr="009B0FD8" w:rsidRDefault="002C2D99" w:rsidP="002C2D99">
            <w:pPr>
              <w:tabs>
                <w:tab w:val="right" w:leader="dot" w:pos="5760"/>
              </w:tabs>
              <w:ind w:firstLine="0"/>
            </w:pPr>
            <w:r w:rsidRPr="009B0FD8">
              <w:t>Ligon</w:t>
            </w:r>
          </w:p>
        </w:tc>
        <w:tc>
          <w:tcPr>
            <w:tcW w:w="2180" w:type="dxa"/>
            <w:shd w:val="clear" w:color="auto" w:fill="auto"/>
          </w:tcPr>
          <w:p w:rsidR="002C2D99" w:rsidRPr="009B0FD8" w:rsidRDefault="002C2D99" w:rsidP="002C2D99">
            <w:pPr>
              <w:tabs>
                <w:tab w:val="right" w:leader="dot" w:pos="5760"/>
              </w:tabs>
              <w:ind w:firstLine="0"/>
            </w:pPr>
            <w:r w:rsidRPr="009B0FD8">
              <w:t>Long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Lowe</w:t>
            </w:r>
          </w:p>
        </w:tc>
        <w:tc>
          <w:tcPr>
            <w:tcW w:w="2179" w:type="dxa"/>
            <w:shd w:val="clear" w:color="auto" w:fill="auto"/>
          </w:tcPr>
          <w:p w:rsidR="002C2D99" w:rsidRPr="009B0FD8" w:rsidRDefault="002C2D99" w:rsidP="002C2D99">
            <w:pPr>
              <w:tabs>
                <w:tab w:val="right" w:leader="dot" w:pos="5760"/>
              </w:tabs>
              <w:ind w:firstLine="0"/>
            </w:pPr>
            <w:r w:rsidRPr="009B0FD8">
              <w:t>Lucas</w:t>
            </w:r>
          </w:p>
        </w:tc>
        <w:tc>
          <w:tcPr>
            <w:tcW w:w="2180" w:type="dxa"/>
            <w:shd w:val="clear" w:color="auto" w:fill="auto"/>
          </w:tcPr>
          <w:p w:rsidR="002C2D99" w:rsidRPr="009B0FD8" w:rsidRDefault="002C2D99" w:rsidP="002C2D99">
            <w:pPr>
              <w:tabs>
                <w:tab w:val="right" w:leader="dot" w:pos="5760"/>
              </w:tabs>
              <w:ind w:firstLine="0"/>
            </w:pPr>
            <w:r w:rsidRPr="009B0FD8">
              <w:t>Magnuson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80" w:type="dxa"/>
            <w:shd w:val="clear" w:color="auto" w:fill="auto"/>
          </w:tcPr>
          <w:p w:rsidR="002C2D99" w:rsidRPr="009B0FD8" w:rsidRDefault="002C2D99" w:rsidP="002C2D99">
            <w:pPr>
              <w:tabs>
                <w:tab w:val="right" w:leader="dot" w:pos="5760"/>
              </w:tabs>
              <w:ind w:firstLine="0"/>
            </w:pPr>
            <w:r w:rsidRPr="009B0FD8">
              <w:t>McGinnis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79" w:type="dxa"/>
            <w:shd w:val="clear" w:color="auto" w:fill="auto"/>
          </w:tcPr>
          <w:p w:rsidR="002C2D99" w:rsidRPr="009B0FD8" w:rsidRDefault="002C2D99" w:rsidP="002C2D99">
            <w:pPr>
              <w:tabs>
                <w:tab w:val="right" w:leader="dot" w:pos="5760"/>
              </w:tabs>
              <w:ind w:firstLine="0"/>
            </w:pPr>
            <w:r w:rsidRPr="009B0FD8">
              <w:t>Morgan</w:t>
            </w:r>
          </w:p>
        </w:tc>
        <w:tc>
          <w:tcPr>
            <w:tcW w:w="2180" w:type="dxa"/>
            <w:shd w:val="clear" w:color="auto" w:fill="auto"/>
          </w:tcPr>
          <w:p w:rsidR="002C2D99" w:rsidRPr="009B0FD8" w:rsidRDefault="002C2D99" w:rsidP="002C2D99">
            <w:pPr>
              <w:tabs>
                <w:tab w:val="right" w:leader="dot" w:pos="5760"/>
              </w:tabs>
              <w:ind w:firstLine="0"/>
            </w:pPr>
            <w:r w:rsidRPr="009B0FD8">
              <w:t>D. C. Moss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79" w:type="dxa"/>
            <w:shd w:val="clear" w:color="auto" w:fill="auto"/>
          </w:tcPr>
          <w:p w:rsidR="002C2D99" w:rsidRPr="009B0FD8" w:rsidRDefault="002C2D99" w:rsidP="002C2D99">
            <w:pPr>
              <w:tabs>
                <w:tab w:val="right" w:leader="dot" w:pos="5760"/>
              </w:tabs>
              <w:ind w:firstLine="0"/>
            </w:pPr>
            <w:r w:rsidRPr="009B0FD8">
              <w:t>Murphy</w:t>
            </w:r>
          </w:p>
        </w:tc>
        <w:tc>
          <w:tcPr>
            <w:tcW w:w="2180" w:type="dxa"/>
            <w:shd w:val="clear" w:color="auto" w:fill="auto"/>
          </w:tcPr>
          <w:p w:rsidR="002C2D99" w:rsidRPr="009B0FD8" w:rsidRDefault="002C2D99" w:rsidP="002C2D99">
            <w:pPr>
              <w:tabs>
                <w:tab w:val="right" w:leader="dot" w:pos="5760"/>
              </w:tabs>
              <w:ind w:firstLine="0"/>
            </w:pPr>
            <w:r w:rsidRPr="009B0FD8">
              <w:t>W. Newton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79" w:type="dxa"/>
            <w:shd w:val="clear" w:color="auto" w:fill="auto"/>
          </w:tcPr>
          <w:p w:rsidR="002C2D99" w:rsidRPr="009B0FD8" w:rsidRDefault="002C2D99" w:rsidP="002C2D99">
            <w:pPr>
              <w:tabs>
                <w:tab w:val="right" w:leader="dot" w:pos="5760"/>
              </w:tabs>
              <w:ind w:firstLine="0"/>
            </w:pPr>
            <w:r w:rsidRPr="009B0FD8">
              <w:t>Pope</w:t>
            </w:r>
          </w:p>
        </w:tc>
        <w:tc>
          <w:tcPr>
            <w:tcW w:w="2180" w:type="dxa"/>
            <w:shd w:val="clear" w:color="auto" w:fill="auto"/>
          </w:tcPr>
          <w:p w:rsidR="002C2D99" w:rsidRPr="009B0FD8" w:rsidRDefault="002C2D99" w:rsidP="002C2D99">
            <w:pPr>
              <w:tabs>
                <w:tab w:val="right" w:leader="dot" w:pos="5760"/>
              </w:tabs>
              <w:ind w:firstLine="0"/>
            </w:pPr>
            <w:r w:rsidRPr="009B0FD8">
              <w:t>Ridgeway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80" w:type="dxa"/>
            <w:shd w:val="clear" w:color="auto" w:fill="auto"/>
          </w:tcPr>
          <w:p w:rsidR="002C2D99" w:rsidRPr="009B0FD8" w:rsidRDefault="002C2D99" w:rsidP="002C2D99">
            <w:pPr>
              <w:tabs>
                <w:tab w:val="right" w:leader="dot" w:pos="5760"/>
              </w:tabs>
              <w:ind w:firstLine="0"/>
            </w:pPr>
            <w:r w:rsidRPr="009B0FD8">
              <w:t>Simrill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 M. Smith</w:t>
            </w:r>
          </w:p>
        </w:tc>
        <w:tc>
          <w:tcPr>
            <w:tcW w:w="2179" w:type="dxa"/>
            <w:shd w:val="clear" w:color="auto" w:fill="auto"/>
          </w:tcPr>
          <w:p w:rsidR="002C2D99" w:rsidRPr="009B0FD8" w:rsidRDefault="002C2D99" w:rsidP="002C2D99">
            <w:pPr>
              <w:tabs>
                <w:tab w:val="right" w:leader="dot" w:pos="5760"/>
              </w:tabs>
              <w:ind w:firstLine="0"/>
            </w:pPr>
            <w:r w:rsidRPr="009B0FD8">
              <w:t>G. R. Smith</w:t>
            </w:r>
          </w:p>
        </w:tc>
        <w:tc>
          <w:tcPr>
            <w:tcW w:w="2180" w:type="dxa"/>
            <w:shd w:val="clear" w:color="auto" w:fill="auto"/>
          </w:tcPr>
          <w:p w:rsidR="002C2D99" w:rsidRPr="009B0FD8" w:rsidRDefault="002C2D99" w:rsidP="002C2D99">
            <w:pPr>
              <w:tabs>
                <w:tab w:val="right" w:leader="dot" w:pos="5760"/>
              </w:tabs>
              <w:ind w:firstLine="0"/>
            </w:pPr>
            <w:r w:rsidRPr="009B0FD8">
              <w:t>Sottile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80" w:type="dxa"/>
            <w:shd w:val="clear" w:color="auto" w:fill="auto"/>
          </w:tcPr>
          <w:p w:rsidR="002C2D99" w:rsidRPr="009B0FD8" w:rsidRDefault="002C2D99" w:rsidP="002C2D99">
            <w:pPr>
              <w:tabs>
                <w:tab w:val="right" w:leader="dot" w:pos="5760"/>
              </w:tabs>
              <w:ind w:firstLine="0"/>
            </w:pPr>
            <w:r w:rsidRPr="009B0FD8">
              <w:t>Tallon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79" w:type="dxa"/>
            <w:shd w:val="clear" w:color="auto" w:fill="auto"/>
          </w:tcPr>
          <w:p w:rsidR="002C2D99" w:rsidRPr="009B0FD8" w:rsidRDefault="002C2D99" w:rsidP="002C2D99">
            <w:pPr>
              <w:tabs>
                <w:tab w:val="right" w:leader="dot" w:pos="5760"/>
              </w:tabs>
              <w:ind w:firstLine="0"/>
            </w:pPr>
            <w:r w:rsidRPr="009B0FD8">
              <w:t>Thayer</w:t>
            </w:r>
          </w:p>
        </w:tc>
        <w:tc>
          <w:tcPr>
            <w:tcW w:w="2180" w:type="dxa"/>
            <w:shd w:val="clear" w:color="auto" w:fill="auto"/>
          </w:tcPr>
          <w:p w:rsidR="002C2D99" w:rsidRPr="009B0FD8" w:rsidRDefault="002C2D99" w:rsidP="002C2D99">
            <w:pPr>
              <w:tabs>
                <w:tab w:val="right" w:leader="dot" w:pos="5760"/>
              </w:tabs>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West</w:t>
            </w:r>
          </w:p>
        </w:tc>
        <w:tc>
          <w:tcPr>
            <w:tcW w:w="2179" w:type="dxa"/>
            <w:shd w:val="clear" w:color="auto" w:fill="auto"/>
          </w:tcPr>
          <w:p w:rsidR="002C2D99" w:rsidRPr="009B0FD8" w:rsidRDefault="002C2D99" w:rsidP="002C2D99">
            <w:pPr>
              <w:tabs>
                <w:tab w:val="right" w:leader="dot" w:pos="5760"/>
              </w:tabs>
              <w:ind w:firstLine="0"/>
            </w:pPr>
            <w:r w:rsidRPr="009B0FD8">
              <w:t>Wheeler</w:t>
            </w:r>
          </w:p>
        </w:tc>
        <w:tc>
          <w:tcPr>
            <w:tcW w:w="2180" w:type="dxa"/>
            <w:shd w:val="clear" w:color="auto" w:fill="auto"/>
          </w:tcPr>
          <w:p w:rsidR="002C2D99" w:rsidRPr="009B0FD8" w:rsidRDefault="002C2D99" w:rsidP="002C2D99">
            <w:pPr>
              <w:tabs>
                <w:tab w:val="right" w:leader="dot" w:pos="5760"/>
              </w:tabs>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79" w:type="dxa"/>
            <w:shd w:val="clear" w:color="auto" w:fill="auto"/>
          </w:tcPr>
          <w:p w:rsidR="002C2D99" w:rsidRPr="009B0FD8" w:rsidRDefault="002C2D99" w:rsidP="002C2D99">
            <w:pPr>
              <w:tabs>
                <w:tab w:val="right" w:leader="dot" w:pos="5760"/>
              </w:tabs>
              <w:ind w:firstLine="0"/>
            </w:pPr>
            <w:r w:rsidRPr="009B0FD8">
              <w:t>S. Williams</w:t>
            </w:r>
          </w:p>
        </w:tc>
        <w:tc>
          <w:tcPr>
            <w:tcW w:w="2180" w:type="dxa"/>
            <w:shd w:val="clear" w:color="auto" w:fill="auto"/>
          </w:tcPr>
          <w:p w:rsidR="002C2D99" w:rsidRPr="009B0FD8" w:rsidRDefault="002C2D99" w:rsidP="002C2D99">
            <w:pPr>
              <w:tabs>
                <w:tab w:val="right" w:leader="dot" w:pos="5760"/>
              </w:tabs>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Total--82</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against J. Egerton Burroughs: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80" w:type="dxa"/>
            <w:shd w:val="clear" w:color="auto" w:fill="auto"/>
          </w:tcPr>
          <w:p w:rsidR="002C2D99" w:rsidRPr="009B0FD8" w:rsidRDefault="002C2D99" w:rsidP="002C2D99">
            <w:pPr>
              <w:tabs>
                <w:tab w:val="right" w:leader="dot" w:pos="5760"/>
              </w:tabs>
              <w:ind w:firstLine="0"/>
            </w:pPr>
            <w:r w:rsidRPr="009B0FD8">
              <w:t>Brown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Clary</w:t>
            </w:r>
          </w:p>
        </w:tc>
        <w:tc>
          <w:tcPr>
            <w:tcW w:w="2179" w:type="dxa"/>
            <w:shd w:val="clear" w:color="auto" w:fill="auto"/>
          </w:tcPr>
          <w:p w:rsidR="002C2D99" w:rsidRPr="009B0FD8" w:rsidRDefault="002C2D99" w:rsidP="002C2D99">
            <w:pPr>
              <w:tabs>
                <w:tab w:val="right" w:leader="dot" w:pos="5760"/>
              </w:tabs>
              <w:ind w:firstLine="0"/>
            </w:pPr>
            <w:r w:rsidRPr="009B0FD8">
              <w:t>Cobb-Hunter</w:t>
            </w:r>
          </w:p>
        </w:tc>
        <w:tc>
          <w:tcPr>
            <w:tcW w:w="2180" w:type="dxa"/>
            <w:shd w:val="clear" w:color="auto" w:fill="auto"/>
          </w:tcPr>
          <w:p w:rsidR="002C2D99" w:rsidRPr="009B0FD8" w:rsidRDefault="002C2D99" w:rsidP="002C2D99">
            <w:pPr>
              <w:tabs>
                <w:tab w:val="right" w:leader="dot" w:pos="5760"/>
              </w:tabs>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Gilliard</w:t>
            </w:r>
          </w:p>
        </w:tc>
        <w:tc>
          <w:tcPr>
            <w:tcW w:w="2179" w:type="dxa"/>
            <w:shd w:val="clear" w:color="auto" w:fill="auto"/>
          </w:tcPr>
          <w:p w:rsidR="002C2D99" w:rsidRPr="009B0FD8" w:rsidRDefault="002C2D99" w:rsidP="002C2D99">
            <w:pPr>
              <w:tabs>
                <w:tab w:val="right" w:leader="dot" w:pos="5760"/>
              </w:tabs>
              <w:ind w:firstLine="0"/>
            </w:pPr>
            <w:r w:rsidRPr="009B0FD8">
              <w:t>Henegan</w:t>
            </w:r>
          </w:p>
        </w:tc>
        <w:tc>
          <w:tcPr>
            <w:tcW w:w="2180" w:type="dxa"/>
            <w:shd w:val="clear" w:color="auto" w:fill="auto"/>
          </w:tcPr>
          <w:p w:rsidR="002C2D99" w:rsidRPr="009B0FD8" w:rsidRDefault="002C2D99" w:rsidP="002C2D99">
            <w:pPr>
              <w:tabs>
                <w:tab w:val="right" w:leader="dot" w:pos="5760"/>
              </w:tabs>
              <w:ind w:firstLine="0"/>
            </w:pPr>
            <w:r w:rsidRPr="009B0FD8">
              <w:t>Howard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King</w:t>
            </w:r>
          </w:p>
        </w:tc>
        <w:tc>
          <w:tcPr>
            <w:tcW w:w="2179" w:type="dxa"/>
            <w:shd w:val="clear" w:color="auto" w:fill="auto"/>
          </w:tcPr>
          <w:p w:rsidR="002C2D99" w:rsidRPr="009B0FD8" w:rsidRDefault="002C2D99" w:rsidP="002C2D99">
            <w:pPr>
              <w:tabs>
                <w:tab w:val="right" w:leader="dot" w:pos="5760"/>
              </w:tabs>
              <w:ind w:firstLine="0"/>
            </w:pPr>
            <w:r w:rsidRPr="009B0FD8">
              <w:t>Mack</w:t>
            </w:r>
          </w:p>
        </w:tc>
        <w:tc>
          <w:tcPr>
            <w:tcW w:w="2180" w:type="dxa"/>
            <w:shd w:val="clear" w:color="auto" w:fill="auto"/>
          </w:tcPr>
          <w:p w:rsidR="002C2D99" w:rsidRPr="009B0FD8" w:rsidRDefault="002C2D99" w:rsidP="002C2D99">
            <w:pPr>
              <w:tabs>
                <w:tab w:val="right" w:leader="dot" w:pos="5760"/>
              </w:tabs>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Norrell</w:t>
            </w:r>
          </w:p>
        </w:tc>
        <w:tc>
          <w:tcPr>
            <w:tcW w:w="2179" w:type="dxa"/>
            <w:shd w:val="clear" w:color="auto" w:fill="auto"/>
          </w:tcPr>
          <w:p w:rsidR="002C2D99" w:rsidRPr="009B0FD8" w:rsidRDefault="002C2D99" w:rsidP="002C2D99">
            <w:pPr>
              <w:tabs>
                <w:tab w:val="right" w:leader="dot" w:pos="5760"/>
              </w:tabs>
              <w:ind w:firstLine="0"/>
            </w:pPr>
            <w:r w:rsidRPr="009B0FD8">
              <w:t>Ott</w:t>
            </w:r>
          </w:p>
        </w:tc>
        <w:tc>
          <w:tcPr>
            <w:tcW w:w="2180" w:type="dxa"/>
            <w:shd w:val="clear" w:color="auto" w:fill="auto"/>
          </w:tcPr>
          <w:p w:rsidR="002C2D99" w:rsidRPr="009B0FD8" w:rsidRDefault="002C2D99" w:rsidP="002C2D99">
            <w:pPr>
              <w:tabs>
                <w:tab w:val="right" w:leader="dot" w:pos="5760"/>
              </w:tabs>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Rose</w:t>
            </w:r>
          </w:p>
        </w:tc>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80" w:type="dxa"/>
            <w:shd w:val="clear" w:color="auto" w:fill="auto"/>
          </w:tcPr>
          <w:p w:rsidR="002C2D99" w:rsidRPr="009B0FD8" w:rsidRDefault="002C2D99" w:rsidP="002C2D99">
            <w:pPr>
              <w:tabs>
                <w:tab w:val="right" w:leader="dot" w:pos="5760"/>
              </w:tabs>
              <w:ind w:firstLine="0"/>
            </w:pPr>
            <w:r w:rsidRPr="009B0FD8">
              <w:t>Stavrinakis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79" w:type="dxa"/>
            <w:shd w:val="clear" w:color="auto" w:fill="auto"/>
          </w:tcPr>
          <w:p w:rsidR="002C2D99" w:rsidRPr="009B0FD8" w:rsidRDefault="002C2D99" w:rsidP="002C2D99">
            <w:pPr>
              <w:tabs>
                <w:tab w:val="right" w:leader="dot" w:pos="5760"/>
              </w:tabs>
              <w:ind w:firstLine="0"/>
            </w:pPr>
            <w:r w:rsidRPr="009B0FD8">
              <w:t>Weeks</w:t>
            </w:r>
          </w:p>
        </w:tc>
        <w:tc>
          <w:tcPr>
            <w:tcW w:w="2180" w:type="dxa"/>
            <w:shd w:val="clear" w:color="auto" w:fill="auto"/>
          </w:tcPr>
          <w:p w:rsidR="002C2D99" w:rsidRPr="009B0FD8" w:rsidRDefault="002C2D99" w:rsidP="002C2D99">
            <w:pPr>
              <w:tabs>
                <w:tab w:val="right" w:leader="dot" w:pos="5760"/>
              </w:tabs>
              <w:ind w:firstLine="0"/>
            </w:pPr>
            <w:r w:rsidRPr="009B0FD8">
              <w:t>Wetmore</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Total--21</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Jasper N. Ramsey, Jr.: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Garvin</w:t>
            </w:r>
          </w:p>
        </w:tc>
        <w:tc>
          <w:tcPr>
            <w:tcW w:w="2179" w:type="dxa"/>
            <w:shd w:val="clear" w:color="auto" w:fill="auto"/>
          </w:tcPr>
          <w:p w:rsidR="002C2D99" w:rsidRPr="009B0FD8" w:rsidRDefault="002C2D99" w:rsidP="002C2D99">
            <w:pPr>
              <w:tabs>
                <w:tab w:val="right" w:leader="dot" w:pos="5760"/>
              </w:tabs>
              <w:ind w:firstLine="0"/>
            </w:pPr>
            <w:r w:rsidRPr="009B0FD8">
              <w:t>King</w:t>
            </w:r>
          </w:p>
        </w:tc>
        <w:tc>
          <w:tcPr>
            <w:tcW w:w="2180" w:type="dxa"/>
            <w:shd w:val="clear" w:color="auto" w:fill="auto"/>
          </w:tcPr>
          <w:p w:rsidR="002C2D99" w:rsidRPr="009B0FD8" w:rsidRDefault="002C2D99" w:rsidP="002C2D99">
            <w:pPr>
              <w:tabs>
                <w:tab w:val="right" w:leader="dot" w:pos="5760"/>
              </w:tabs>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Rose</w:t>
            </w:r>
          </w:p>
        </w:tc>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Total--5</w:t>
      </w:r>
    </w:p>
    <w:p w:rsidR="002C2D99" w:rsidRDefault="002C2D99" w:rsidP="002C2D99">
      <w:pPr>
        <w:tabs>
          <w:tab w:val="right" w:leader="dot" w:pos="5760"/>
        </w:tabs>
      </w:pPr>
    </w:p>
    <w:p w:rsidR="002C2D99" w:rsidRDefault="002C2D99" w:rsidP="002C2D99">
      <w:pPr>
        <w:tabs>
          <w:tab w:val="right" w:leader="dot" w:pos="5760"/>
        </w:tabs>
        <w:jc w:val="center"/>
        <w:rPr>
          <w:b/>
        </w:rPr>
      </w:pPr>
      <w:r>
        <w:rPr>
          <w:b/>
        </w:rPr>
        <w:lastRenderedPageBreak/>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33</w:t>
      </w:r>
    </w:p>
    <w:p w:rsidR="002C2D99" w:rsidRDefault="002C2D99" w:rsidP="002C2D99">
      <w:pPr>
        <w:tabs>
          <w:tab w:val="right" w:leader="dot" w:pos="5760"/>
        </w:tabs>
      </w:pPr>
      <w:r>
        <w:t xml:space="preserve">Total number of </w:t>
      </w:r>
      <w:r w:rsidR="0028093C">
        <w:t>Representatives</w:t>
      </w:r>
      <w:r>
        <w:t xml:space="preserve"> voting</w:t>
      </w:r>
      <w:r>
        <w:tab/>
        <w:t>87</w:t>
      </w:r>
    </w:p>
    <w:p w:rsidR="002C2D99" w:rsidRDefault="002C2D99" w:rsidP="002C2D99">
      <w:pPr>
        <w:tabs>
          <w:tab w:val="right" w:leader="dot" w:pos="5760"/>
        </w:tabs>
      </w:pPr>
      <w:r>
        <w:t>Grand Total</w:t>
      </w:r>
      <w:r>
        <w:tab/>
        <w:t>120</w:t>
      </w:r>
    </w:p>
    <w:p w:rsidR="002C2D99" w:rsidRDefault="002C2D99" w:rsidP="002C2D99">
      <w:pPr>
        <w:tabs>
          <w:tab w:val="right" w:leader="dot" w:pos="5760"/>
        </w:tabs>
      </w:pPr>
      <w:r>
        <w:t>Necessary to a choice</w:t>
      </w:r>
      <w:r>
        <w:tab/>
        <w:t>61</w:t>
      </w:r>
    </w:p>
    <w:p w:rsidR="002C2D99" w:rsidRDefault="002C2D99" w:rsidP="002C2D99">
      <w:pPr>
        <w:tabs>
          <w:tab w:val="right" w:leader="dot" w:pos="5760"/>
        </w:tabs>
      </w:pPr>
      <w:r>
        <w:t xml:space="preserve">Of which J. Egerton Burroughs received </w:t>
      </w:r>
      <w:r>
        <w:tab/>
        <w:t>115</w:t>
      </w:r>
    </w:p>
    <w:p w:rsidR="002C2D99" w:rsidRDefault="002C2D99" w:rsidP="002C2D99">
      <w:pPr>
        <w:tabs>
          <w:tab w:val="right" w:leader="dot" w:pos="5760"/>
        </w:tabs>
      </w:pPr>
      <w:r>
        <w:t xml:space="preserve">Of which Jasper N. Ramsey, Jr. received </w:t>
      </w:r>
      <w:r>
        <w:tab/>
        <w:t>5</w:t>
      </w:r>
    </w:p>
    <w:p w:rsidR="002C2D99" w:rsidRDefault="002C2D99" w:rsidP="002C2D99">
      <w:pPr>
        <w:tabs>
          <w:tab w:val="right" w:leader="dot" w:pos="5760"/>
        </w:tabs>
      </w:pPr>
    </w:p>
    <w:p w:rsidR="002C2D99" w:rsidRPr="00382356" w:rsidRDefault="002C2D99" w:rsidP="002C2D99">
      <w:pPr>
        <w:tabs>
          <w:tab w:val="left" w:pos="270"/>
        </w:tabs>
        <w:ind w:firstLine="0"/>
        <w:rPr>
          <w:szCs w:val="22"/>
        </w:rPr>
      </w:pPr>
      <w:bookmarkStart w:id="50" w:name="vote_end12"/>
      <w:bookmarkStart w:id="51" w:name="file_start13"/>
      <w:bookmarkEnd w:id="50"/>
      <w:bookmarkEnd w:id="51"/>
      <w:r w:rsidRPr="00382356">
        <w:rPr>
          <w:szCs w:val="22"/>
        </w:rPr>
        <w:tab/>
        <w:t>Whereupon, the PRESIDENT announced that J. Egerton Burroughs was duly elected for the term prescribed by law.</w:t>
      </w:r>
    </w:p>
    <w:p w:rsidR="002C2D99" w:rsidRPr="00382356" w:rsidRDefault="002C2D99" w:rsidP="002C2D99">
      <w:pPr>
        <w:tabs>
          <w:tab w:val="left" w:pos="270"/>
        </w:tabs>
        <w:ind w:firstLine="0"/>
        <w:rPr>
          <w:szCs w:val="22"/>
        </w:rPr>
      </w:pPr>
    </w:p>
    <w:p w:rsidR="002C2D99" w:rsidRPr="00382356" w:rsidRDefault="002C2D99" w:rsidP="002C2D99">
      <w:pPr>
        <w:pStyle w:val="Title"/>
      </w:pPr>
      <w:r w:rsidRPr="00382356">
        <w:t>STATEMENT FOR JOURNAL</w:t>
      </w:r>
    </w:p>
    <w:p w:rsidR="002C2D99" w:rsidRPr="00382356" w:rsidRDefault="002C2D99" w:rsidP="002C2D99">
      <w:pPr>
        <w:tabs>
          <w:tab w:val="left" w:pos="270"/>
          <w:tab w:val="left" w:pos="630"/>
          <w:tab w:val="left" w:pos="900"/>
          <w:tab w:val="left" w:pos="1260"/>
          <w:tab w:val="left" w:pos="1620"/>
          <w:tab w:val="left" w:pos="1980"/>
          <w:tab w:val="left" w:pos="2340"/>
          <w:tab w:val="left" w:pos="2700"/>
        </w:tabs>
        <w:ind w:firstLine="0"/>
      </w:pPr>
      <w:r w:rsidRPr="00382356">
        <w:tab/>
        <w:t>I was temporarily out of the Chamber on constituent business during the vote on the University of South Carolina 15</w:t>
      </w:r>
      <w:r w:rsidRPr="00382356">
        <w:rPr>
          <w:vertAlign w:val="superscript"/>
        </w:rPr>
        <w:t>th</w:t>
      </w:r>
      <w:r w:rsidRPr="00382356">
        <w:t xml:space="preserve"> Judicial Circuit. If I had been present, I would have voted against Burroughs.</w:t>
      </w:r>
    </w:p>
    <w:p w:rsidR="002C2D99" w:rsidRPr="00382356" w:rsidRDefault="002C2D99" w:rsidP="002C2D99">
      <w:pPr>
        <w:tabs>
          <w:tab w:val="left" w:pos="270"/>
          <w:tab w:val="left" w:pos="630"/>
          <w:tab w:val="left" w:pos="900"/>
          <w:tab w:val="left" w:pos="1260"/>
          <w:tab w:val="left" w:pos="1620"/>
          <w:tab w:val="left" w:pos="1980"/>
          <w:tab w:val="left" w:pos="2340"/>
          <w:tab w:val="left" w:pos="2700"/>
        </w:tabs>
        <w:ind w:firstLine="0"/>
      </w:pPr>
      <w:r w:rsidRPr="00382356">
        <w:tab/>
        <w:t>Rep. JA Moore</w:t>
      </w:r>
    </w:p>
    <w:p w:rsidR="002C2D99" w:rsidRPr="00382356" w:rsidRDefault="002C2D99" w:rsidP="002C2D99">
      <w:pPr>
        <w:tabs>
          <w:tab w:val="left" w:pos="270"/>
        </w:tabs>
        <w:ind w:firstLine="0"/>
        <w:rPr>
          <w:szCs w:val="22"/>
        </w:rPr>
      </w:pPr>
    </w:p>
    <w:p w:rsidR="002C2D99" w:rsidRPr="00382356" w:rsidRDefault="002C2D99" w:rsidP="002C2D99">
      <w:pPr>
        <w:tabs>
          <w:tab w:val="left" w:pos="270"/>
        </w:tabs>
        <w:ind w:firstLine="0"/>
        <w:jc w:val="center"/>
        <w:rPr>
          <w:szCs w:val="22"/>
        </w:rPr>
      </w:pPr>
      <w:r w:rsidRPr="00382356">
        <w:rPr>
          <w:szCs w:val="22"/>
        </w:rPr>
        <w:t xml:space="preserve">SIXTEENTH JUDICIAL CIRCUIT </w:t>
      </w:r>
    </w:p>
    <w:p w:rsidR="002C2D99" w:rsidRPr="00382356" w:rsidRDefault="002C2D99" w:rsidP="002C2D99">
      <w:pPr>
        <w:tabs>
          <w:tab w:val="left" w:pos="270"/>
        </w:tabs>
        <w:ind w:firstLine="0"/>
        <w:rPr>
          <w:szCs w:val="22"/>
        </w:rPr>
      </w:pPr>
      <w:r w:rsidRPr="00382356">
        <w:rPr>
          <w:szCs w:val="22"/>
        </w:rPr>
        <w:tab/>
        <w:t xml:space="preserve">The PRESIDENT announced that nominations were in order for the Sixteenth Judicial Circuit. </w:t>
      </w:r>
    </w:p>
    <w:p w:rsidR="002C2D99" w:rsidRPr="00382356" w:rsidRDefault="002C2D99" w:rsidP="002C2D99">
      <w:pPr>
        <w:tabs>
          <w:tab w:val="left" w:pos="270"/>
        </w:tabs>
        <w:ind w:firstLine="0"/>
        <w:rPr>
          <w:szCs w:val="22"/>
        </w:rPr>
      </w:pPr>
      <w:r w:rsidRPr="00382356">
        <w:rPr>
          <w:szCs w:val="22"/>
        </w:rPr>
        <w:tab/>
      </w:r>
      <w:r>
        <w:rPr>
          <w:szCs w:val="22"/>
        </w:rPr>
        <w:t>Rep.</w:t>
      </w:r>
      <w:r w:rsidRPr="00382356">
        <w:rPr>
          <w:szCs w:val="22"/>
        </w:rPr>
        <w:t xml:space="preserve"> WHITMIRE, on behalf of the Joint Screening Commission, stated that Leah B. Moody had been screened, found qualified, and placed her name in nomination.</w:t>
      </w:r>
    </w:p>
    <w:p w:rsidR="002C2D99" w:rsidRPr="00382356" w:rsidRDefault="002C2D99" w:rsidP="002C2D99">
      <w:pPr>
        <w:tabs>
          <w:tab w:val="left" w:pos="270"/>
        </w:tabs>
        <w:ind w:firstLine="0"/>
        <w:rPr>
          <w:szCs w:val="22"/>
        </w:rPr>
      </w:pPr>
      <w:r w:rsidRPr="00382356">
        <w:rPr>
          <w:szCs w:val="22"/>
        </w:rPr>
        <w:tab/>
        <w:t xml:space="preserve">On the motion of </w:t>
      </w:r>
      <w:r>
        <w:rPr>
          <w:szCs w:val="22"/>
        </w:rPr>
        <w:t>Rep.</w:t>
      </w:r>
      <w:r w:rsidRPr="00382356">
        <w:rPr>
          <w:szCs w:val="22"/>
        </w:rPr>
        <w:t xml:space="preserve"> WHITMIRE, nominations were closed, and with unanimous consent, the vote was taken by acclamation, resulting in the election of the nominee.</w:t>
      </w:r>
    </w:p>
    <w:p w:rsidR="002C2D99" w:rsidRPr="00382356" w:rsidRDefault="002C2D99" w:rsidP="002C2D99">
      <w:pPr>
        <w:tabs>
          <w:tab w:val="left" w:pos="270"/>
        </w:tabs>
        <w:ind w:firstLine="0"/>
        <w:rPr>
          <w:szCs w:val="22"/>
        </w:rPr>
      </w:pPr>
      <w:r w:rsidRPr="00382356">
        <w:rPr>
          <w:szCs w:val="22"/>
        </w:rPr>
        <w:tab/>
        <w:t>Whereupon, the PRESIDENT announced that Leah B. Moody was duly elected for the term prescribed by law.</w:t>
      </w:r>
    </w:p>
    <w:p w:rsidR="002C2D99" w:rsidRPr="00382356" w:rsidRDefault="002C2D99" w:rsidP="002C2D99">
      <w:pPr>
        <w:tabs>
          <w:tab w:val="left" w:pos="270"/>
        </w:tabs>
        <w:ind w:firstLine="0"/>
        <w:rPr>
          <w:szCs w:val="22"/>
        </w:rPr>
      </w:pPr>
    </w:p>
    <w:p w:rsidR="002C2D99" w:rsidRPr="00382356" w:rsidRDefault="002C2D99" w:rsidP="002C2D99">
      <w:pPr>
        <w:tabs>
          <w:tab w:val="left" w:pos="270"/>
        </w:tabs>
        <w:ind w:firstLine="0"/>
        <w:jc w:val="center"/>
        <w:rPr>
          <w:b/>
          <w:szCs w:val="22"/>
        </w:rPr>
      </w:pPr>
      <w:r w:rsidRPr="00382356">
        <w:rPr>
          <w:b/>
          <w:szCs w:val="22"/>
        </w:rPr>
        <w:t>LEAVE OF ABSENCE</w:t>
      </w:r>
    </w:p>
    <w:p w:rsidR="002C2D99" w:rsidRPr="00382356" w:rsidRDefault="002C2D99" w:rsidP="002C2D99">
      <w:pPr>
        <w:tabs>
          <w:tab w:val="left" w:pos="270"/>
        </w:tabs>
        <w:ind w:firstLine="0"/>
        <w:rPr>
          <w:szCs w:val="22"/>
        </w:rPr>
      </w:pPr>
      <w:r w:rsidRPr="00382356">
        <w:rPr>
          <w:b/>
          <w:szCs w:val="22"/>
        </w:rPr>
        <w:tab/>
      </w:r>
      <w:r w:rsidRPr="00382356">
        <w:rPr>
          <w:szCs w:val="22"/>
        </w:rPr>
        <w:t>The SPEAKER granted Rep. WHEELER a leave for the remainder of the day.</w:t>
      </w:r>
    </w:p>
    <w:p w:rsidR="002C2D99" w:rsidRPr="00382356" w:rsidRDefault="002C2D99" w:rsidP="002C2D99">
      <w:pPr>
        <w:tabs>
          <w:tab w:val="left" w:pos="270"/>
        </w:tabs>
        <w:ind w:firstLine="0"/>
        <w:rPr>
          <w:szCs w:val="22"/>
        </w:rPr>
      </w:pPr>
    </w:p>
    <w:p w:rsidR="002C2D99" w:rsidRDefault="002C2D99" w:rsidP="002C2D99">
      <w:pPr>
        <w:tabs>
          <w:tab w:val="left" w:pos="270"/>
        </w:tabs>
        <w:ind w:firstLine="0"/>
        <w:jc w:val="center"/>
        <w:rPr>
          <w:b/>
          <w:szCs w:val="22"/>
        </w:rPr>
      </w:pPr>
      <w:r w:rsidRPr="00382356">
        <w:rPr>
          <w:b/>
          <w:szCs w:val="22"/>
        </w:rPr>
        <w:t>WINTHROP UNIVERSITY</w:t>
      </w:r>
    </w:p>
    <w:p w:rsidR="002C2D99" w:rsidRPr="00382356" w:rsidRDefault="002C2D99" w:rsidP="002C2D99">
      <w:pPr>
        <w:tabs>
          <w:tab w:val="left" w:pos="270"/>
        </w:tabs>
        <w:ind w:firstLine="0"/>
        <w:jc w:val="center"/>
        <w:rPr>
          <w:szCs w:val="22"/>
        </w:rPr>
      </w:pPr>
    </w:p>
    <w:p w:rsidR="002C2D99" w:rsidRPr="00382356" w:rsidRDefault="002C2D99" w:rsidP="002C2D99">
      <w:pPr>
        <w:tabs>
          <w:tab w:val="left" w:pos="270"/>
        </w:tabs>
        <w:ind w:firstLine="0"/>
        <w:jc w:val="center"/>
        <w:rPr>
          <w:szCs w:val="22"/>
        </w:rPr>
      </w:pPr>
      <w:r w:rsidRPr="00382356">
        <w:rPr>
          <w:szCs w:val="22"/>
        </w:rPr>
        <w:t>SECOND CONGRESSIONAL DISTRICT, SEAT 2</w:t>
      </w:r>
    </w:p>
    <w:p w:rsidR="002C2D99" w:rsidRPr="00382356" w:rsidRDefault="002C2D99" w:rsidP="002C2D99">
      <w:pPr>
        <w:tabs>
          <w:tab w:val="left" w:pos="270"/>
        </w:tabs>
        <w:ind w:firstLine="0"/>
        <w:rPr>
          <w:szCs w:val="22"/>
        </w:rPr>
      </w:pPr>
      <w:r w:rsidRPr="00382356">
        <w:rPr>
          <w:szCs w:val="22"/>
        </w:rPr>
        <w:tab/>
        <w:t xml:space="preserve">The PRESIDENT announced that nominations were in order for the Second Congressional District, Seat 2. </w:t>
      </w:r>
    </w:p>
    <w:p w:rsidR="002C2D99" w:rsidRPr="00382356" w:rsidRDefault="002C2D99" w:rsidP="002C2D99">
      <w:pPr>
        <w:tabs>
          <w:tab w:val="left" w:pos="270"/>
        </w:tabs>
        <w:ind w:firstLine="0"/>
        <w:rPr>
          <w:szCs w:val="22"/>
        </w:rPr>
      </w:pPr>
      <w:r w:rsidRPr="00382356">
        <w:rPr>
          <w:szCs w:val="22"/>
        </w:rPr>
        <w:lastRenderedPageBreak/>
        <w:tab/>
      </w:r>
      <w:r>
        <w:rPr>
          <w:szCs w:val="22"/>
        </w:rPr>
        <w:t>Rep.</w:t>
      </w:r>
      <w:r w:rsidRPr="00382356">
        <w:rPr>
          <w:szCs w:val="22"/>
        </w:rPr>
        <w:t xml:space="preserve"> WHITMIRE, on behalf of the Joint Screening Commission, stated that John E. Brazell had been screened, found qualified, and placed his name in nomination.</w:t>
      </w:r>
    </w:p>
    <w:p w:rsidR="002C2D99" w:rsidRPr="00382356" w:rsidRDefault="002C2D99" w:rsidP="002C2D99">
      <w:pPr>
        <w:tabs>
          <w:tab w:val="left" w:pos="270"/>
        </w:tabs>
        <w:ind w:firstLine="0"/>
        <w:rPr>
          <w:szCs w:val="22"/>
        </w:rPr>
      </w:pPr>
      <w:r w:rsidRPr="00382356">
        <w:rPr>
          <w:szCs w:val="22"/>
        </w:rPr>
        <w:tab/>
        <w:t xml:space="preserve">On the motion of </w:t>
      </w:r>
      <w:r>
        <w:rPr>
          <w:szCs w:val="22"/>
        </w:rPr>
        <w:t>Rep.</w:t>
      </w:r>
      <w:r w:rsidRPr="00382356">
        <w:rPr>
          <w:szCs w:val="22"/>
        </w:rPr>
        <w:t xml:space="preserve"> WHITMIRE, nominations were closed, and with unanimous consent, the vote was taken by acclamation, resulting in the election of the nominee.</w:t>
      </w:r>
    </w:p>
    <w:p w:rsidR="002C2D99" w:rsidRPr="00382356" w:rsidRDefault="002C2D99" w:rsidP="002C2D99">
      <w:pPr>
        <w:tabs>
          <w:tab w:val="left" w:pos="270"/>
        </w:tabs>
        <w:ind w:firstLine="0"/>
        <w:rPr>
          <w:szCs w:val="22"/>
        </w:rPr>
      </w:pPr>
      <w:r w:rsidRPr="00382356">
        <w:rPr>
          <w:szCs w:val="22"/>
        </w:rPr>
        <w:tab/>
        <w:t>Whereupon, the PRESIDENT announced that John E. Brazell was duly elected for the term prescribed by law.</w:t>
      </w:r>
    </w:p>
    <w:p w:rsidR="002C2D99" w:rsidRPr="00382356" w:rsidRDefault="002C2D99" w:rsidP="002C2D99">
      <w:pPr>
        <w:tabs>
          <w:tab w:val="left" w:pos="270"/>
        </w:tabs>
        <w:ind w:firstLine="0"/>
        <w:rPr>
          <w:szCs w:val="22"/>
        </w:rPr>
      </w:pPr>
    </w:p>
    <w:p w:rsidR="002C2D99" w:rsidRPr="00382356" w:rsidRDefault="002C2D99" w:rsidP="002C2D99">
      <w:pPr>
        <w:tabs>
          <w:tab w:val="left" w:pos="270"/>
        </w:tabs>
        <w:ind w:firstLine="0"/>
        <w:jc w:val="center"/>
        <w:rPr>
          <w:szCs w:val="22"/>
        </w:rPr>
      </w:pPr>
      <w:r w:rsidRPr="00382356">
        <w:rPr>
          <w:szCs w:val="22"/>
        </w:rPr>
        <w:t xml:space="preserve">SIXTH CONGRESSIONAL DISTRICT, SEAT 6 </w:t>
      </w:r>
    </w:p>
    <w:p w:rsidR="002C2D99" w:rsidRPr="00382356" w:rsidRDefault="002C2D99" w:rsidP="002C2D99">
      <w:pPr>
        <w:tabs>
          <w:tab w:val="left" w:pos="270"/>
        </w:tabs>
        <w:ind w:firstLine="0"/>
        <w:rPr>
          <w:szCs w:val="22"/>
        </w:rPr>
      </w:pPr>
      <w:r w:rsidRPr="00382356">
        <w:rPr>
          <w:szCs w:val="22"/>
        </w:rPr>
        <w:tab/>
        <w:t xml:space="preserve">The PRESIDENT announced that nominations were in order for the Sixth Congressional District, Seat 6. </w:t>
      </w:r>
    </w:p>
    <w:p w:rsidR="002C2D99" w:rsidRPr="00382356" w:rsidRDefault="002C2D99" w:rsidP="002C2D99">
      <w:pPr>
        <w:tabs>
          <w:tab w:val="left" w:pos="270"/>
        </w:tabs>
        <w:ind w:firstLine="0"/>
        <w:rPr>
          <w:szCs w:val="22"/>
        </w:rPr>
      </w:pPr>
      <w:r w:rsidRPr="00382356">
        <w:rPr>
          <w:szCs w:val="22"/>
        </w:rPr>
        <w:tab/>
      </w:r>
      <w:r>
        <w:rPr>
          <w:szCs w:val="22"/>
        </w:rPr>
        <w:t>Rep.</w:t>
      </w:r>
      <w:r w:rsidRPr="00382356">
        <w:rPr>
          <w:szCs w:val="22"/>
        </w:rPr>
        <w:t xml:space="preserve"> WHITMIRE, on behalf of the Joint Screening Commission, stated that Ashlye V. Wilkerson had been screened, found qualified, and placed her name in nomination.</w:t>
      </w:r>
    </w:p>
    <w:p w:rsidR="002C2D99" w:rsidRPr="00382356" w:rsidRDefault="002C2D99" w:rsidP="002C2D99">
      <w:pPr>
        <w:tabs>
          <w:tab w:val="left" w:pos="270"/>
        </w:tabs>
        <w:ind w:firstLine="0"/>
        <w:rPr>
          <w:szCs w:val="22"/>
        </w:rPr>
      </w:pPr>
      <w:r w:rsidRPr="00382356">
        <w:rPr>
          <w:szCs w:val="22"/>
        </w:rPr>
        <w:tab/>
        <w:t xml:space="preserve">On the motion of </w:t>
      </w:r>
      <w:r>
        <w:rPr>
          <w:szCs w:val="22"/>
        </w:rPr>
        <w:t>Rep.</w:t>
      </w:r>
      <w:r w:rsidRPr="00382356">
        <w:rPr>
          <w:szCs w:val="22"/>
        </w:rPr>
        <w:t xml:space="preserve"> WHITMIRE, nominations were closed, and with unanimous consent, the vote was taken by acclamation, resulting in the election of the nominee.</w:t>
      </w:r>
    </w:p>
    <w:p w:rsidR="002C2D99" w:rsidRPr="00382356" w:rsidRDefault="002C2D99" w:rsidP="002C2D99">
      <w:pPr>
        <w:tabs>
          <w:tab w:val="left" w:pos="270"/>
        </w:tabs>
        <w:ind w:firstLine="0"/>
        <w:rPr>
          <w:szCs w:val="22"/>
        </w:rPr>
      </w:pPr>
      <w:r w:rsidRPr="00382356">
        <w:rPr>
          <w:szCs w:val="22"/>
        </w:rPr>
        <w:tab/>
        <w:t>Whereupon, the PRESIDENT announced that Ashlye V. Wilkerson was duly elected for the term prescribed by law.</w:t>
      </w:r>
    </w:p>
    <w:p w:rsidR="002C2D99" w:rsidRPr="00382356" w:rsidRDefault="002C2D99" w:rsidP="002C2D99">
      <w:pPr>
        <w:tabs>
          <w:tab w:val="left" w:pos="270"/>
        </w:tabs>
        <w:ind w:firstLine="0"/>
        <w:rPr>
          <w:szCs w:val="22"/>
        </w:rPr>
      </w:pPr>
    </w:p>
    <w:p w:rsidR="002C2D99" w:rsidRPr="00382356" w:rsidRDefault="002C2D99" w:rsidP="002C2D99">
      <w:pPr>
        <w:tabs>
          <w:tab w:val="left" w:pos="270"/>
        </w:tabs>
        <w:ind w:firstLine="0"/>
        <w:jc w:val="center"/>
        <w:rPr>
          <w:szCs w:val="22"/>
        </w:rPr>
      </w:pPr>
      <w:r w:rsidRPr="00382356">
        <w:rPr>
          <w:szCs w:val="22"/>
        </w:rPr>
        <w:t>AT-LARGE, SEAT 9</w:t>
      </w:r>
    </w:p>
    <w:p w:rsidR="002C2D99" w:rsidRPr="00382356" w:rsidRDefault="002C2D99" w:rsidP="002C2D99">
      <w:pPr>
        <w:tabs>
          <w:tab w:val="left" w:pos="270"/>
        </w:tabs>
        <w:ind w:firstLine="0"/>
        <w:rPr>
          <w:szCs w:val="22"/>
        </w:rPr>
      </w:pPr>
      <w:r w:rsidRPr="00382356">
        <w:rPr>
          <w:szCs w:val="22"/>
        </w:rPr>
        <w:tab/>
        <w:t>The PRESIDENT announced that nominations were in order for the At-Large</w:t>
      </w:r>
      <w:r w:rsidR="00A00603">
        <w:rPr>
          <w:szCs w:val="22"/>
        </w:rPr>
        <w:t>,</w:t>
      </w:r>
      <w:r w:rsidRPr="00382356">
        <w:rPr>
          <w:szCs w:val="22"/>
        </w:rPr>
        <w:t xml:space="preserve"> Seat 9. </w:t>
      </w:r>
    </w:p>
    <w:p w:rsidR="002C2D99" w:rsidRPr="00382356" w:rsidRDefault="002C2D99" w:rsidP="002C2D99">
      <w:pPr>
        <w:tabs>
          <w:tab w:val="left" w:pos="270"/>
        </w:tabs>
        <w:ind w:firstLine="0"/>
        <w:rPr>
          <w:szCs w:val="22"/>
        </w:rPr>
      </w:pPr>
      <w:r w:rsidRPr="00382356">
        <w:rPr>
          <w:szCs w:val="22"/>
        </w:rPr>
        <w:tab/>
      </w:r>
      <w:r>
        <w:rPr>
          <w:szCs w:val="22"/>
        </w:rPr>
        <w:t>Rep.</w:t>
      </w:r>
      <w:r w:rsidRPr="00382356">
        <w:rPr>
          <w:szCs w:val="22"/>
        </w:rPr>
        <w:t xml:space="preserve"> WHITMIRE, on behalf of the Joint Screening Commission, stated that J. Randall Imler had been screened, found qualified, and placed his name in nomination.</w:t>
      </w:r>
    </w:p>
    <w:p w:rsidR="002C2D99" w:rsidRPr="00382356" w:rsidRDefault="002C2D99" w:rsidP="002C2D99">
      <w:pPr>
        <w:tabs>
          <w:tab w:val="left" w:pos="270"/>
        </w:tabs>
        <w:ind w:firstLine="0"/>
        <w:rPr>
          <w:szCs w:val="22"/>
        </w:rPr>
      </w:pPr>
      <w:r w:rsidRPr="00382356">
        <w:rPr>
          <w:szCs w:val="22"/>
        </w:rPr>
        <w:tab/>
        <w:t xml:space="preserve">On the motion of </w:t>
      </w:r>
      <w:r>
        <w:rPr>
          <w:szCs w:val="22"/>
        </w:rPr>
        <w:t>Rep.</w:t>
      </w:r>
      <w:r w:rsidRPr="00382356">
        <w:rPr>
          <w:szCs w:val="22"/>
        </w:rPr>
        <w:t xml:space="preserve"> WHITMIRE, nominations were closed, and with unanimous consent, the vote was taken by acclamation, resulting in the election of the nominee.</w:t>
      </w:r>
    </w:p>
    <w:p w:rsidR="002C2D99" w:rsidRPr="00382356" w:rsidRDefault="002C2D99" w:rsidP="002C2D99">
      <w:pPr>
        <w:tabs>
          <w:tab w:val="left" w:pos="270"/>
        </w:tabs>
        <w:ind w:firstLine="0"/>
        <w:rPr>
          <w:szCs w:val="22"/>
        </w:rPr>
      </w:pPr>
      <w:r w:rsidRPr="00382356">
        <w:rPr>
          <w:szCs w:val="22"/>
        </w:rPr>
        <w:tab/>
        <w:t>Whereupon, the PRESIDENT announced that J. Randall Imler was duly elected for the term prescribed by law.</w:t>
      </w:r>
    </w:p>
    <w:p w:rsidR="002C2D99" w:rsidRPr="00382356" w:rsidRDefault="002C2D99" w:rsidP="002C2D99">
      <w:pPr>
        <w:tabs>
          <w:tab w:val="left" w:pos="270"/>
        </w:tabs>
        <w:ind w:firstLine="0"/>
        <w:rPr>
          <w:szCs w:val="22"/>
        </w:rPr>
      </w:pPr>
    </w:p>
    <w:p w:rsidR="002C2D99" w:rsidRDefault="002C2D99" w:rsidP="002C2D99">
      <w:pPr>
        <w:keepNext/>
        <w:tabs>
          <w:tab w:val="left" w:pos="270"/>
        </w:tabs>
        <w:ind w:firstLine="0"/>
        <w:jc w:val="center"/>
        <w:rPr>
          <w:b/>
          <w:szCs w:val="22"/>
        </w:rPr>
      </w:pPr>
      <w:r w:rsidRPr="00382356">
        <w:rPr>
          <w:b/>
          <w:szCs w:val="22"/>
        </w:rPr>
        <w:t>WIL LOU GRAY OPPORTUNITY SCHOOL</w:t>
      </w:r>
    </w:p>
    <w:p w:rsidR="002C2D99" w:rsidRPr="00382356" w:rsidRDefault="002C2D99" w:rsidP="002C2D99">
      <w:pPr>
        <w:keepNext/>
        <w:tabs>
          <w:tab w:val="left" w:pos="270"/>
        </w:tabs>
        <w:ind w:firstLine="0"/>
        <w:jc w:val="center"/>
        <w:rPr>
          <w:b/>
          <w:szCs w:val="22"/>
        </w:rPr>
      </w:pPr>
    </w:p>
    <w:p w:rsidR="002C2D99" w:rsidRPr="00382356" w:rsidRDefault="002C2D99" w:rsidP="002C2D99">
      <w:pPr>
        <w:tabs>
          <w:tab w:val="left" w:pos="270"/>
        </w:tabs>
        <w:ind w:firstLine="0"/>
        <w:jc w:val="center"/>
        <w:rPr>
          <w:szCs w:val="22"/>
        </w:rPr>
      </w:pPr>
      <w:r w:rsidRPr="00382356">
        <w:rPr>
          <w:szCs w:val="22"/>
        </w:rPr>
        <w:t>THREE AT-LARGE SEATS</w:t>
      </w:r>
    </w:p>
    <w:p w:rsidR="002C2D99" w:rsidRPr="00382356" w:rsidRDefault="002C2D99" w:rsidP="002C2D99">
      <w:pPr>
        <w:tabs>
          <w:tab w:val="left" w:pos="270"/>
        </w:tabs>
        <w:ind w:firstLine="0"/>
        <w:rPr>
          <w:szCs w:val="22"/>
        </w:rPr>
      </w:pPr>
      <w:r w:rsidRPr="00382356">
        <w:rPr>
          <w:szCs w:val="22"/>
        </w:rPr>
        <w:tab/>
        <w:t xml:space="preserve">The PRESIDENT announced that nominations were in order for the three At-Large Seats. </w:t>
      </w:r>
    </w:p>
    <w:p w:rsidR="00A00603" w:rsidRPr="004C59D6" w:rsidRDefault="002C2D99" w:rsidP="00A00603">
      <w:pPr>
        <w:tabs>
          <w:tab w:val="left" w:pos="270"/>
        </w:tabs>
        <w:ind w:firstLine="0"/>
        <w:rPr>
          <w:szCs w:val="22"/>
        </w:rPr>
      </w:pPr>
      <w:r w:rsidRPr="00382356">
        <w:rPr>
          <w:szCs w:val="22"/>
        </w:rPr>
        <w:tab/>
      </w:r>
      <w:r>
        <w:rPr>
          <w:szCs w:val="22"/>
        </w:rPr>
        <w:t>Rep.</w:t>
      </w:r>
      <w:r w:rsidRPr="00382356">
        <w:rPr>
          <w:szCs w:val="22"/>
        </w:rPr>
        <w:t xml:space="preserve"> WHITMIRE, on behalf of the Joint Screening Commission, stated that Doris M. Adams, Bryan B. England, Kimberly L. Suber, and </w:t>
      </w:r>
      <w:r w:rsidRPr="00382356">
        <w:rPr>
          <w:szCs w:val="22"/>
        </w:rPr>
        <w:lastRenderedPageBreak/>
        <w:t>Reginald J. Thomas</w:t>
      </w:r>
      <w:r w:rsidR="00A00603">
        <w:rPr>
          <w:szCs w:val="22"/>
        </w:rPr>
        <w:t xml:space="preserve"> </w:t>
      </w:r>
      <w:r w:rsidR="00A00603" w:rsidRPr="004C59D6">
        <w:rPr>
          <w:szCs w:val="22"/>
        </w:rPr>
        <w:t>had been screened, found qualified, and placed their names in nomination.</w:t>
      </w:r>
    </w:p>
    <w:p w:rsidR="002C2D99" w:rsidRPr="00382356" w:rsidRDefault="002C2D99" w:rsidP="002C2D99">
      <w:pPr>
        <w:tabs>
          <w:tab w:val="left" w:pos="270"/>
        </w:tabs>
        <w:ind w:firstLine="0"/>
        <w:rPr>
          <w:szCs w:val="22"/>
        </w:rPr>
      </w:pPr>
    </w:p>
    <w:p w:rsidR="002C2D99" w:rsidRPr="009B0FD8" w:rsidRDefault="002C2D99" w:rsidP="002C2D99">
      <w:pPr>
        <w:tabs>
          <w:tab w:val="right" w:leader="dot" w:pos="5760"/>
        </w:tabs>
      </w:pPr>
      <w:bookmarkStart w:id="52" w:name="file_end13"/>
      <w:bookmarkStart w:id="53" w:name="vote_start14"/>
      <w:bookmarkEnd w:id="52"/>
      <w:bookmarkEnd w:id="53"/>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Senators voted for Doris </w:t>
      </w:r>
      <w:r w:rsidR="004B477D">
        <w:t xml:space="preserve">M. </w:t>
      </w:r>
      <w:r w:rsidRPr="009B0FD8">
        <w:t>Adams: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80" w:type="dxa"/>
            <w:shd w:val="clear" w:color="auto" w:fill="auto"/>
          </w:tcPr>
          <w:p w:rsidR="002C2D99" w:rsidRPr="009B0FD8" w:rsidRDefault="002C2D99" w:rsidP="002C2D99">
            <w:pPr>
              <w:tabs>
                <w:tab w:val="right" w:leader="dot" w:pos="5760"/>
              </w:tabs>
              <w:ind w:firstLine="0"/>
            </w:pPr>
            <w:r w:rsidRPr="009B0FD8">
              <w:t>Cromer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Fanning</w:t>
            </w:r>
          </w:p>
        </w:tc>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80" w:type="dxa"/>
            <w:shd w:val="clear" w:color="auto" w:fill="auto"/>
          </w:tcPr>
          <w:p w:rsidR="002C2D99" w:rsidRPr="009B0FD8" w:rsidRDefault="002C2D99" w:rsidP="002C2D99">
            <w:pPr>
              <w:tabs>
                <w:tab w:val="right" w:leader="dot" w:pos="5760"/>
              </w:tabs>
              <w:ind w:firstLine="0"/>
            </w:pPr>
            <w:r w:rsidRPr="009B0FD8">
              <w:t>Goldfinch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79" w:type="dxa"/>
            <w:shd w:val="clear" w:color="auto" w:fill="auto"/>
          </w:tcPr>
          <w:p w:rsidR="002C2D99" w:rsidRPr="009B0FD8" w:rsidRDefault="002C2D99" w:rsidP="002C2D99">
            <w:pPr>
              <w:tabs>
                <w:tab w:val="right" w:leader="dot" w:pos="5760"/>
              </w:tabs>
              <w:ind w:firstLine="0"/>
            </w:pPr>
            <w:r w:rsidRPr="009B0FD8">
              <w:t>Harpootlian</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80" w:type="dxa"/>
            <w:shd w:val="clear" w:color="auto" w:fill="auto"/>
          </w:tcPr>
          <w:p w:rsidR="002C2D99" w:rsidRPr="009B0FD8" w:rsidRDefault="002C2D99" w:rsidP="002C2D99">
            <w:pPr>
              <w:tabs>
                <w:tab w:val="right" w:leader="dot" w:pos="5760"/>
              </w:tabs>
              <w:ind w:firstLine="0"/>
            </w:pPr>
            <w:r w:rsidRPr="009B0FD8">
              <w:t>Loftis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Malloy</w:t>
            </w:r>
          </w:p>
        </w:tc>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80" w:type="dxa"/>
            <w:shd w:val="clear" w:color="auto" w:fill="auto"/>
          </w:tcPr>
          <w:p w:rsidR="002C2D99" w:rsidRPr="009B0FD8" w:rsidRDefault="002C2D99" w:rsidP="002C2D99">
            <w:pPr>
              <w:tabs>
                <w:tab w:val="right" w:leader="dot" w:pos="5760"/>
              </w:tabs>
              <w:ind w:firstLine="0"/>
            </w:pPr>
            <w:r w:rsidRPr="009B0FD8">
              <w:t>McLeod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Peeler</w:t>
            </w:r>
          </w:p>
        </w:tc>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80" w:type="dxa"/>
            <w:shd w:val="clear" w:color="auto" w:fill="auto"/>
          </w:tcPr>
          <w:p w:rsidR="002C2D99" w:rsidRPr="009B0FD8" w:rsidRDefault="002C2D99" w:rsidP="002C2D99">
            <w:pPr>
              <w:tabs>
                <w:tab w:val="right" w:leader="dot" w:pos="5760"/>
              </w:tabs>
              <w:ind w:firstLine="0"/>
            </w:pPr>
            <w:r w:rsidRPr="009B0FD8">
              <w:t>Reese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Rice</w:t>
            </w:r>
          </w:p>
        </w:tc>
        <w:tc>
          <w:tcPr>
            <w:tcW w:w="2179" w:type="dxa"/>
            <w:shd w:val="clear" w:color="auto" w:fill="auto"/>
          </w:tcPr>
          <w:p w:rsidR="002C2D99" w:rsidRPr="009B0FD8" w:rsidRDefault="002C2D99" w:rsidP="002C2D99">
            <w:pPr>
              <w:tabs>
                <w:tab w:val="right" w:leader="dot" w:pos="5760"/>
              </w:tabs>
              <w:ind w:firstLine="0"/>
            </w:pPr>
            <w:r w:rsidRPr="009B0FD8">
              <w:t>Sabb</w:t>
            </w:r>
          </w:p>
        </w:tc>
        <w:tc>
          <w:tcPr>
            <w:tcW w:w="2180" w:type="dxa"/>
            <w:shd w:val="clear" w:color="auto" w:fill="auto"/>
          </w:tcPr>
          <w:p w:rsidR="002C2D99" w:rsidRPr="009B0FD8" w:rsidRDefault="002C2D99" w:rsidP="002C2D99">
            <w:pPr>
              <w:tabs>
                <w:tab w:val="right" w:leader="dot" w:pos="5760"/>
              </w:tabs>
              <w:ind w:firstLine="0"/>
            </w:pPr>
            <w:r w:rsidRPr="009B0FD8">
              <w:t>Setzler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80" w:type="dxa"/>
            <w:shd w:val="clear" w:color="auto" w:fill="auto"/>
          </w:tcPr>
          <w:p w:rsidR="002C2D99" w:rsidRPr="009B0FD8" w:rsidRDefault="002C2D99" w:rsidP="002C2D99">
            <w:pPr>
              <w:tabs>
                <w:tab w:val="right" w:leader="dot" w:pos="5760"/>
              </w:tabs>
              <w:ind w:firstLine="0"/>
            </w:pPr>
            <w:r w:rsidRPr="009B0FD8">
              <w:t>Young</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Total--27</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Bryan</w:t>
      </w:r>
      <w:r w:rsidR="004B477D">
        <w:t xml:space="preserve"> B.</w:t>
      </w:r>
      <w:r w:rsidRPr="009B0FD8">
        <w:t xml:space="preserve"> England:</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Campbell</w:t>
            </w:r>
          </w:p>
        </w:tc>
        <w:tc>
          <w:tcPr>
            <w:tcW w:w="2180" w:type="dxa"/>
            <w:shd w:val="clear" w:color="auto" w:fill="auto"/>
          </w:tcPr>
          <w:p w:rsidR="002C2D99" w:rsidRPr="009B0FD8" w:rsidRDefault="002C2D99" w:rsidP="002C2D99">
            <w:pPr>
              <w:tabs>
                <w:tab w:val="right" w:leader="dot" w:pos="5760"/>
              </w:tabs>
              <w:ind w:firstLine="0"/>
            </w:pPr>
            <w:r w:rsidRPr="009B0FD8">
              <w:t>Campsen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80" w:type="dxa"/>
            <w:shd w:val="clear" w:color="auto" w:fill="auto"/>
          </w:tcPr>
          <w:p w:rsidR="002C2D99" w:rsidRPr="009B0FD8" w:rsidRDefault="002C2D99" w:rsidP="002C2D99">
            <w:pPr>
              <w:tabs>
                <w:tab w:val="right" w:leader="dot" w:pos="5760"/>
              </w:tabs>
              <w:ind w:firstLine="0"/>
            </w:pPr>
            <w:r w:rsidRPr="009B0FD8">
              <w:t>Gambrell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Goldfinch</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Hutto</w:t>
            </w:r>
          </w:p>
        </w:tc>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80" w:type="dxa"/>
            <w:shd w:val="clear" w:color="auto" w:fill="auto"/>
          </w:tcPr>
          <w:p w:rsidR="002C2D99" w:rsidRPr="009B0FD8" w:rsidRDefault="002C2D99" w:rsidP="002C2D99">
            <w:pPr>
              <w:tabs>
                <w:tab w:val="right" w:leader="dot" w:pos="5760"/>
              </w:tabs>
              <w:ind w:firstLine="0"/>
              <w:rPr>
                <w:i/>
              </w:rPr>
            </w:pPr>
            <w:r w:rsidRPr="009B0FD8">
              <w:rPr>
                <w:i/>
              </w:rPr>
              <w:t>Matthews, Margie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80" w:type="dxa"/>
            <w:shd w:val="clear" w:color="auto" w:fill="auto"/>
          </w:tcPr>
          <w:p w:rsidR="002C2D99" w:rsidRPr="009B0FD8" w:rsidRDefault="002C2D99" w:rsidP="002C2D99">
            <w:pPr>
              <w:tabs>
                <w:tab w:val="right" w:leader="dot" w:pos="5760"/>
              </w:tabs>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79" w:type="dxa"/>
            <w:shd w:val="clear" w:color="auto" w:fill="auto"/>
          </w:tcPr>
          <w:p w:rsidR="002C2D99" w:rsidRPr="009B0FD8" w:rsidRDefault="002C2D99" w:rsidP="002C2D99">
            <w:pPr>
              <w:tabs>
                <w:tab w:val="right" w:leader="dot" w:pos="5760"/>
              </w:tabs>
              <w:ind w:firstLine="0"/>
            </w:pPr>
            <w:r w:rsidRPr="009B0FD8">
              <w:t>Rice</w:t>
            </w:r>
          </w:p>
        </w:tc>
        <w:tc>
          <w:tcPr>
            <w:tcW w:w="2180" w:type="dxa"/>
            <w:shd w:val="clear" w:color="auto" w:fill="auto"/>
          </w:tcPr>
          <w:p w:rsidR="002C2D99" w:rsidRPr="009B0FD8" w:rsidRDefault="002C2D99" w:rsidP="002C2D99">
            <w:pPr>
              <w:tabs>
                <w:tab w:val="right" w:leader="dot" w:pos="5760"/>
              </w:tabs>
              <w:ind w:firstLine="0"/>
            </w:pPr>
            <w:r w:rsidRPr="009B0FD8">
              <w:t>Sabb</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Setzler</w:t>
            </w:r>
          </w:p>
        </w:tc>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80" w:type="dxa"/>
            <w:shd w:val="clear" w:color="auto" w:fill="auto"/>
          </w:tcPr>
          <w:p w:rsidR="002C2D99" w:rsidRPr="009B0FD8" w:rsidRDefault="002C2D99" w:rsidP="002C2D99">
            <w:pPr>
              <w:tabs>
                <w:tab w:val="right" w:leader="dot" w:pos="5760"/>
              </w:tabs>
              <w:ind w:firstLine="0"/>
            </w:pPr>
            <w:r w:rsidRPr="009B0FD8">
              <w:t>Young</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Total--21</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Senators voted for Kimberly </w:t>
      </w:r>
      <w:r w:rsidR="004B477D">
        <w:t xml:space="preserve">L. </w:t>
      </w:r>
      <w:r w:rsidRPr="009B0FD8">
        <w:t>Suber: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Allen</w:t>
            </w:r>
          </w:p>
        </w:tc>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80" w:type="dxa"/>
            <w:shd w:val="clear" w:color="auto" w:fill="auto"/>
          </w:tcPr>
          <w:p w:rsidR="002C2D99" w:rsidRPr="009B0FD8" w:rsidRDefault="002C2D99" w:rsidP="002C2D99">
            <w:pPr>
              <w:tabs>
                <w:tab w:val="right" w:leader="dot" w:pos="5760"/>
              </w:tabs>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Goldfinch</w:t>
            </w:r>
          </w:p>
        </w:tc>
        <w:tc>
          <w:tcPr>
            <w:tcW w:w="2179" w:type="dxa"/>
            <w:shd w:val="clear" w:color="auto" w:fill="auto"/>
          </w:tcPr>
          <w:p w:rsidR="002C2D99" w:rsidRPr="009B0FD8" w:rsidRDefault="002C2D99" w:rsidP="002C2D99">
            <w:pPr>
              <w:tabs>
                <w:tab w:val="right" w:leader="dot" w:pos="5760"/>
              </w:tabs>
              <w:ind w:firstLine="0"/>
            </w:pPr>
            <w:r w:rsidRPr="009B0FD8">
              <w:t>Harpootlian</w:t>
            </w:r>
          </w:p>
        </w:tc>
        <w:tc>
          <w:tcPr>
            <w:tcW w:w="2180" w:type="dxa"/>
            <w:shd w:val="clear" w:color="auto" w:fill="auto"/>
          </w:tcPr>
          <w:p w:rsidR="002C2D99" w:rsidRPr="009B0FD8" w:rsidRDefault="002C2D99" w:rsidP="002C2D99">
            <w:pPr>
              <w:tabs>
                <w:tab w:val="right" w:leader="dot" w:pos="5760"/>
              </w:tabs>
              <w:ind w:firstLine="0"/>
            </w:pPr>
            <w:r w:rsidRPr="009B0FD8">
              <w:t>Hutto</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80" w:type="dxa"/>
            <w:shd w:val="clear" w:color="auto" w:fill="auto"/>
          </w:tcPr>
          <w:p w:rsidR="002C2D99" w:rsidRPr="009B0FD8" w:rsidRDefault="002C2D99" w:rsidP="002C2D99">
            <w:pPr>
              <w:tabs>
                <w:tab w:val="right" w:leader="dot" w:pos="5760"/>
              </w:tabs>
              <w:ind w:firstLine="0"/>
            </w:pPr>
            <w:r w:rsidRPr="009B0FD8">
              <w:t>Malloy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79" w:type="dxa"/>
            <w:shd w:val="clear" w:color="auto" w:fill="auto"/>
          </w:tcPr>
          <w:p w:rsidR="002C2D99" w:rsidRPr="009B0FD8" w:rsidRDefault="002C2D99" w:rsidP="002C2D99">
            <w:pPr>
              <w:tabs>
                <w:tab w:val="right" w:leader="dot" w:pos="5760"/>
              </w:tabs>
              <w:ind w:firstLine="0"/>
            </w:pPr>
            <w:r w:rsidRPr="009B0FD8">
              <w:t>McLeod</w:t>
            </w:r>
          </w:p>
        </w:tc>
        <w:tc>
          <w:tcPr>
            <w:tcW w:w="2180" w:type="dxa"/>
            <w:shd w:val="clear" w:color="auto" w:fill="auto"/>
          </w:tcPr>
          <w:p w:rsidR="002C2D99" w:rsidRPr="009B0FD8" w:rsidRDefault="002C2D99" w:rsidP="002C2D99">
            <w:pPr>
              <w:tabs>
                <w:tab w:val="right" w:leader="dot" w:pos="5760"/>
              </w:tabs>
              <w:ind w:firstLine="0"/>
            </w:pPr>
            <w:r w:rsidRPr="009B0FD8">
              <w:t>Nicholson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Peeler</w:t>
            </w:r>
          </w:p>
        </w:tc>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80" w:type="dxa"/>
            <w:shd w:val="clear" w:color="auto" w:fill="auto"/>
          </w:tcPr>
          <w:p w:rsidR="002C2D99" w:rsidRPr="009B0FD8" w:rsidRDefault="002C2D99" w:rsidP="002C2D99">
            <w:pPr>
              <w:tabs>
                <w:tab w:val="right" w:leader="dot" w:pos="5760"/>
              </w:tabs>
              <w:ind w:firstLine="0"/>
            </w:pPr>
            <w:r w:rsidRPr="009B0FD8">
              <w:t>Reese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Sabb</w:t>
            </w:r>
          </w:p>
        </w:tc>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Total--17</w:t>
      </w:r>
    </w:p>
    <w:p w:rsidR="002C2D99" w:rsidRDefault="002C2D99" w:rsidP="002C2D99">
      <w:pPr>
        <w:tabs>
          <w:tab w:val="right" w:leader="dot" w:pos="5760"/>
        </w:tabs>
      </w:pPr>
    </w:p>
    <w:p w:rsidR="002C2D99" w:rsidRPr="009B0FD8" w:rsidRDefault="00A00603" w:rsidP="002C2D99">
      <w:pPr>
        <w:tabs>
          <w:tab w:val="right" w:leader="dot" w:pos="5760"/>
        </w:tabs>
      </w:pPr>
      <w:r>
        <w:br w:type="column"/>
      </w:r>
      <w:r w:rsidR="002C2D99" w:rsidRPr="009B0FD8">
        <w:lastRenderedPageBreak/>
        <w:t xml:space="preserve">The following named Senators voted for Reginald </w:t>
      </w:r>
      <w:r w:rsidR="004B477D">
        <w:t xml:space="preserve">J. </w:t>
      </w:r>
      <w:r w:rsidR="002C2D99" w:rsidRPr="009B0FD8">
        <w:t>Thomas: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80" w:type="dxa"/>
            <w:shd w:val="clear" w:color="auto" w:fill="auto"/>
          </w:tcPr>
          <w:p w:rsidR="002C2D99" w:rsidRPr="009B0FD8" w:rsidRDefault="002C2D99" w:rsidP="002C2D99">
            <w:pPr>
              <w:tabs>
                <w:tab w:val="right" w:leader="dot" w:pos="5760"/>
              </w:tabs>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Harpootlian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Hembree</w:t>
            </w:r>
          </w:p>
        </w:tc>
        <w:tc>
          <w:tcPr>
            <w:tcW w:w="2179" w:type="dxa"/>
            <w:shd w:val="clear" w:color="auto" w:fill="auto"/>
          </w:tcPr>
          <w:p w:rsidR="002C2D99" w:rsidRPr="009B0FD8" w:rsidRDefault="002C2D99" w:rsidP="002C2D99">
            <w:pPr>
              <w:tabs>
                <w:tab w:val="right" w:leader="dot" w:pos="5760"/>
              </w:tabs>
              <w:ind w:firstLine="0"/>
            </w:pPr>
            <w:r w:rsidRPr="009B0FD8">
              <w:t>Hutto</w:t>
            </w:r>
          </w:p>
        </w:tc>
        <w:tc>
          <w:tcPr>
            <w:tcW w:w="2180" w:type="dxa"/>
            <w:shd w:val="clear" w:color="auto" w:fill="auto"/>
          </w:tcPr>
          <w:p w:rsidR="002C2D99" w:rsidRPr="009B0FD8" w:rsidRDefault="002C2D99" w:rsidP="002C2D99">
            <w:pPr>
              <w:tabs>
                <w:tab w:val="right" w:leader="dot" w:pos="5760"/>
              </w:tabs>
              <w:ind w:firstLine="0"/>
            </w:pPr>
            <w:r w:rsidRPr="009B0FD8">
              <w:t>Jackson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80" w:type="dxa"/>
            <w:shd w:val="clear" w:color="auto" w:fill="auto"/>
          </w:tcPr>
          <w:p w:rsidR="002C2D99" w:rsidRPr="009B0FD8" w:rsidRDefault="002C2D99" w:rsidP="002C2D99">
            <w:pPr>
              <w:tabs>
                <w:tab w:val="right" w:leader="dot" w:pos="5760"/>
              </w:tabs>
              <w:ind w:firstLine="0"/>
            </w:pPr>
            <w:r w:rsidRPr="009B0FD8">
              <w:t>Malloy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80" w:type="dxa"/>
            <w:shd w:val="clear" w:color="auto" w:fill="auto"/>
          </w:tcPr>
          <w:p w:rsidR="002C2D99" w:rsidRPr="009B0FD8" w:rsidRDefault="002C2D99" w:rsidP="002C2D99">
            <w:pPr>
              <w:tabs>
                <w:tab w:val="right" w:leader="dot" w:pos="5760"/>
              </w:tabs>
              <w:ind w:firstLine="0"/>
            </w:pPr>
            <w:r w:rsidRPr="009B0FD8">
              <w:t>McLeod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79" w:type="dxa"/>
            <w:shd w:val="clear" w:color="auto" w:fill="auto"/>
          </w:tcPr>
          <w:p w:rsidR="002C2D99" w:rsidRPr="009B0FD8" w:rsidRDefault="002C2D99" w:rsidP="002C2D99">
            <w:pPr>
              <w:tabs>
                <w:tab w:val="right" w:leader="dot" w:pos="5760"/>
              </w:tabs>
              <w:ind w:firstLine="0"/>
            </w:pPr>
            <w:r w:rsidRPr="009B0FD8">
              <w:t>Reese</w:t>
            </w:r>
          </w:p>
        </w:tc>
        <w:tc>
          <w:tcPr>
            <w:tcW w:w="2180" w:type="dxa"/>
            <w:shd w:val="clear" w:color="auto" w:fill="auto"/>
          </w:tcPr>
          <w:p w:rsidR="002C2D99" w:rsidRPr="009B0FD8" w:rsidRDefault="002C2D99" w:rsidP="002C2D99">
            <w:pPr>
              <w:tabs>
                <w:tab w:val="right" w:leader="dot" w:pos="5760"/>
              </w:tabs>
              <w:ind w:firstLine="0"/>
            </w:pPr>
            <w:r w:rsidRPr="009B0FD8">
              <w:t>Rice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Setzler</w:t>
            </w:r>
          </w:p>
        </w:tc>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80" w:type="dxa"/>
            <w:shd w:val="clear" w:color="auto" w:fill="auto"/>
          </w:tcPr>
          <w:p w:rsidR="002C2D99" w:rsidRPr="009B0FD8" w:rsidRDefault="002C2D99" w:rsidP="002C2D99">
            <w:pPr>
              <w:tabs>
                <w:tab w:val="right" w:leader="dot" w:pos="5760"/>
              </w:tabs>
              <w:ind w:firstLine="0"/>
            </w:pPr>
            <w:r w:rsidRPr="009B0FD8">
              <w:t>Williams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Young</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Total--25</w:t>
      </w:r>
    </w:p>
    <w:p w:rsidR="002C2D99" w:rsidRDefault="002C2D99" w:rsidP="002C2D99">
      <w:pPr>
        <w:tabs>
          <w:tab w:val="right" w:leader="dot" w:pos="5760"/>
        </w:tabs>
      </w:pPr>
    </w:p>
    <w:p w:rsidR="002C2D99" w:rsidRPr="009B0FD8" w:rsidRDefault="002C2D99" w:rsidP="002C2D99">
      <w:pPr>
        <w:tabs>
          <w:tab w:val="right" w:leader="dot" w:pos="5760"/>
        </w:tabs>
      </w:pPr>
      <w:r>
        <w:t xml:space="preserve"> The Reading Clerk of the House called the roll of the House, and the Representatives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Doris </w:t>
      </w:r>
      <w:r w:rsidR="004B477D">
        <w:t xml:space="preserve">M. </w:t>
      </w:r>
      <w:r w:rsidRPr="009B0FD8">
        <w:t>Adams: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80" w:type="dxa"/>
            <w:shd w:val="clear" w:color="auto" w:fill="auto"/>
          </w:tcPr>
          <w:p w:rsidR="002C2D99" w:rsidRPr="009B0FD8" w:rsidRDefault="002C2D99" w:rsidP="002C2D99">
            <w:pPr>
              <w:tabs>
                <w:tab w:val="right" w:leader="dot" w:pos="5760"/>
              </w:tabs>
              <w:ind w:firstLine="0"/>
            </w:pPr>
            <w:r w:rsidRPr="009B0FD8">
              <w:t>Atkinson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79" w:type="dxa"/>
            <w:shd w:val="clear" w:color="auto" w:fill="auto"/>
          </w:tcPr>
          <w:p w:rsidR="002C2D99" w:rsidRPr="009B0FD8" w:rsidRDefault="002C2D99" w:rsidP="002C2D99">
            <w:pPr>
              <w:tabs>
                <w:tab w:val="right" w:leader="dot" w:pos="5760"/>
              </w:tabs>
              <w:ind w:firstLine="0"/>
            </w:pPr>
            <w:r w:rsidRPr="009B0FD8">
              <w:t>Bales</w:t>
            </w:r>
          </w:p>
        </w:tc>
        <w:tc>
          <w:tcPr>
            <w:tcW w:w="2180" w:type="dxa"/>
            <w:shd w:val="clear" w:color="auto" w:fill="auto"/>
          </w:tcPr>
          <w:p w:rsidR="002C2D99" w:rsidRPr="009B0FD8" w:rsidRDefault="002C2D99" w:rsidP="002C2D99">
            <w:pPr>
              <w:tabs>
                <w:tab w:val="right" w:leader="dot" w:pos="5760"/>
              </w:tabs>
              <w:ind w:firstLine="0"/>
            </w:pPr>
            <w:r w:rsidRPr="009B0FD8">
              <w:t>Bannister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Bennett</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80" w:type="dxa"/>
            <w:shd w:val="clear" w:color="auto" w:fill="auto"/>
          </w:tcPr>
          <w:p w:rsidR="002C2D99" w:rsidRPr="009B0FD8" w:rsidRDefault="002C2D99" w:rsidP="002C2D99">
            <w:pPr>
              <w:tabs>
                <w:tab w:val="right" w:leader="dot" w:pos="5760"/>
              </w:tabs>
              <w:ind w:firstLine="0"/>
            </w:pPr>
            <w:r w:rsidRPr="009B0FD8">
              <w:t>Burns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79" w:type="dxa"/>
            <w:shd w:val="clear" w:color="auto" w:fill="auto"/>
          </w:tcPr>
          <w:p w:rsidR="002C2D99" w:rsidRPr="009B0FD8" w:rsidRDefault="002C2D99" w:rsidP="002C2D99">
            <w:pPr>
              <w:tabs>
                <w:tab w:val="right" w:leader="dot" w:pos="5760"/>
              </w:tabs>
              <w:ind w:firstLine="0"/>
            </w:pPr>
            <w:r w:rsidRPr="009B0FD8">
              <w:t>Caskey</w:t>
            </w:r>
          </w:p>
        </w:tc>
        <w:tc>
          <w:tcPr>
            <w:tcW w:w="2180" w:type="dxa"/>
            <w:shd w:val="clear" w:color="auto" w:fill="auto"/>
          </w:tcPr>
          <w:p w:rsidR="002C2D99" w:rsidRPr="009B0FD8" w:rsidRDefault="002C2D99" w:rsidP="002C2D99">
            <w:pPr>
              <w:tabs>
                <w:tab w:val="right" w:leader="dot" w:pos="5760"/>
              </w:tabs>
              <w:ind w:firstLine="0"/>
            </w:pPr>
            <w:r w:rsidRPr="009B0FD8">
              <w:t>Chumley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Clary</w:t>
            </w:r>
          </w:p>
        </w:tc>
        <w:tc>
          <w:tcPr>
            <w:tcW w:w="2179" w:type="dxa"/>
            <w:shd w:val="clear" w:color="auto" w:fill="auto"/>
          </w:tcPr>
          <w:p w:rsidR="002C2D99" w:rsidRPr="009B0FD8" w:rsidRDefault="002C2D99" w:rsidP="002C2D99">
            <w:pPr>
              <w:tabs>
                <w:tab w:val="right" w:leader="dot" w:pos="5760"/>
              </w:tabs>
              <w:ind w:firstLine="0"/>
            </w:pPr>
            <w:r w:rsidRPr="009B0FD8">
              <w:t>Collins</w:t>
            </w:r>
          </w:p>
        </w:tc>
        <w:tc>
          <w:tcPr>
            <w:tcW w:w="2180" w:type="dxa"/>
            <w:shd w:val="clear" w:color="auto" w:fill="auto"/>
          </w:tcPr>
          <w:p w:rsidR="002C2D99" w:rsidRPr="009B0FD8" w:rsidRDefault="002C2D99" w:rsidP="002C2D99">
            <w:pPr>
              <w:tabs>
                <w:tab w:val="right" w:leader="dot" w:pos="5760"/>
              </w:tabs>
              <w:ind w:firstLine="0"/>
            </w:pPr>
            <w:r w:rsidRPr="009B0FD8">
              <w:t>Daning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Davis</w:t>
            </w:r>
          </w:p>
        </w:tc>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80" w:type="dxa"/>
            <w:shd w:val="clear" w:color="auto" w:fill="auto"/>
          </w:tcPr>
          <w:p w:rsidR="002C2D99" w:rsidRPr="009B0FD8" w:rsidRDefault="002C2D99" w:rsidP="002C2D99">
            <w:pPr>
              <w:tabs>
                <w:tab w:val="right" w:leader="dot" w:pos="5760"/>
              </w:tabs>
              <w:ind w:firstLine="0"/>
            </w:pPr>
            <w:r w:rsidRPr="009B0FD8">
              <w:t>Elliott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Erickson</w:t>
            </w:r>
          </w:p>
        </w:tc>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80" w:type="dxa"/>
            <w:shd w:val="clear" w:color="auto" w:fill="auto"/>
          </w:tcPr>
          <w:p w:rsidR="002C2D99" w:rsidRPr="009B0FD8" w:rsidRDefault="002C2D99" w:rsidP="002C2D99">
            <w:pPr>
              <w:tabs>
                <w:tab w:val="right" w:leader="dot" w:pos="5760"/>
              </w:tabs>
              <w:ind w:firstLine="0"/>
            </w:pPr>
            <w:r w:rsidRPr="009B0FD8">
              <w:t>Finlay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w:t>
            </w:r>
          </w:p>
        </w:tc>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80" w:type="dxa"/>
            <w:shd w:val="clear" w:color="auto" w:fill="auto"/>
          </w:tcPr>
          <w:p w:rsidR="002C2D99" w:rsidRPr="009B0FD8" w:rsidRDefault="002C2D99" w:rsidP="002C2D99">
            <w:pPr>
              <w:tabs>
                <w:tab w:val="right" w:leader="dot" w:pos="5760"/>
              </w:tabs>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79" w:type="dxa"/>
            <w:shd w:val="clear" w:color="auto" w:fill="auto"/>
          </w:tcPr>
          <w:p w:rsidR="002C2D99" w:rsidRPr="009B0FD8" w:rsidRDefault="002C2D99" w:rsidP="002C2D99">
            <w:pPr>
              <w:tabs>
                <w:tab w:val="right" w:leader="dot" w:pos="5760"/>
              </w:tabs>
              <w:ind w:firstLine="0"/>
            </w:pPr>
            <w:r w:rsidRPr="009B0FD8">
              <w:t>Hardee</w:t>
            </w:r>
          </w:p>
        </w:tc>
        <w:tc>
          <w:tcPr>
            <w:tcW w:w="2180" w:type="dxa"/>
            <w:shd w:val="clear" w:color="auto" w:fill="auto"/>
          </w:tcPr>
          <w:p w:rsidR="002C2D99" w:rsidRPr="009B0FD8" w:rsidRDefault="002C2D99" w:rsidP="002C2D99">
            <w:pPr>
              <w:tabs>
                <w:tab w:val="right" w:leader="dot" w:pos="5760"/>
              </w:tabs>
              <w:ind w:firstLine="0"/>
            </w:pPr>
            <w:r w:rsidRPr="009B0FD8">
              <w:t>Hewitt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Hixon</w:t>
            </w:r>
          </w:p>
        </w:tc>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80" w:type="dxa"/>
            <w:shd w:val="clear" w:color="auto" w:fill="auto"/>
          </w:tcPr>
          <w:p w:rsidR="002C2D99" w:rsidRPr="009B0FD8" w:rsidRDefault="002C2D99" w:rsidP="002C2D99">
            <w:pPr>
              <w:tabs>
                <w:tab w:val="right" w:leader="dot" w:pos="5760"/>
              </w:tabs>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80" w:type="dxa"/>
            <w:shd w:val="clear" w:color="auto" w:fill="auto"/>
          </w:tcPr>
          <w:p w:rsidR="002C2D99" w:rsidRPr="009B0FD8" w:rsidRDefault="002C2D99" w:rsidP="002C2D99">
            <w:pPr>
              <w:tabs>
                <w:tab w:val="right" w:leader="dot" w:pos="5760"/>
              </w:tabs>
              <w:ind w:firstLine="0"/>
            </w:pPr>
            <w:r w:rsidRPr="009B0FD8">
              <w:t>Kimmons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Kirby</w:t>
            </w:r>
          </w:p>
        </w:tc>
        <w:tc>
          <w:tcPr>
            <w:tcW w:w="2179" w:type="dxa"/>
            <w:shd w:val="clear" w:color="auto" w:fill="auto"/>
          </w:tcPr>
          <w:p w:rsidR="002C2D99" w:rsidRPr="009B0FD8" w:rsidRDefault="002C2D99" w:rsidP="002C2D99">
            <w:pPr>
              <w:tabs>
                <w:tab w:val="right" w:leader="dot" w:pos="5760"/>
              </w:tabs>
              <w:ind w:firstLine="0"/>
            </w:pPr>
            <w:r w:rsidRPr="009B0FD8">
              <w:t>Ligon</w:t>
            </w:r>
          </w:p>
        </w:tc>
        <w:tc>
          <w:tcPr>
            <w:tcW w:w="2180" w:type="dxa"/>
            <w:shd w:val="clear" w:color="auto" w:fill="auto"/>
          </w:tcPr>
          <w:p w:rsidR="002C2D99" w:rsidRPr="009B0FD8" w:rsidRDefault="002C2D99" w:rsidP="002C2D99">
            <w:pPr>
              <w:tabs>
                <w:tab w:val="right" w:leader="dot" w:pos="5760"/>
              </w:tabs>
              <w:ind w:firstLine="0"/>
            </w:pPr>
            <w:r w:rsidRPr="009B0FD8">
              <w:t>Long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Lowe</w:t>
            </w:r>
          </w:p>
        </w:tc>
        <w:tc>
          <w:tcPr>
            <w:tcW w:w="2179" w:type="dxa"/>
            <w:shd w:val="clear" w:color="auto" w:fill="auto"/>
          </w:tcPr>
          <w:p w:rsidR="002C2D99" w:rsidRPr="009B0FD8" w:rsidRDefault="002C2D99" w:rsidP="002C2D99">
            <w:pPr>
              <w:tabs>
                <w:tab w:val="right" w:leader="dot" w:pos="5760"/>
              </w:tabs>
              <w:ind w:firstLine="0"/>
            </w:pPr>
            <w:r w:rsidRPr="009B0FD8">
              <w:t>Lucas</w:t>
            </w:r>
          </w:p>
        </w:tc>
        <w:tc>
          <w:tcPr>
            <w:tcW w:w="2180" w:type="dxa"/>
            <w:shd w:val="clear" w:color="auto" w:fill="auto"/>
          </w:tcPr>
          <w:p w:rsidR="002C2D99" w:rsidRPr="009B0FD8" w:rsidRDefault="002C2D99" w:rsidP="002C2D99">
            <w:pPr>
              <w:tabs>
                <w:tab w:val="right" w:leader="dot" w:pos="5760"/>
              </w:tabs>
              <w:ind w:firstLine="0"/>
            </w:pPr>
            <w:r w:rsidRPr="009B0FD8">
              <w:t>Martin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Matthews</w:t>
            </w:r>
          </w:p>
        </w:tc>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80" w:type="dxa"/>
            <w:shd w:val="clear" w:color="auto" w:fill="auto"/>
          </w:tcPr>
          <w:p w:rsidR="002C2D99" w:rsidRPr="009B0FD8" w:rsidRDefault="002C2D99" w:rsidP="002C2D99">
            <w:pPr>
              <w:tabs>
                <w:tab w:val="right" w:leader="dot" w:pos="5760"/>
              </w:tabs>
              <w:ind w:firstLine="0"/>
            </w:pPr>
            <w:r w:rsidRPr="009B0FD8">
              <w:t>McKnight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80" w:type="dxa"/>
            <w:shd w:val="clear" w:color="auto" w:fill="auto"/>
          </w:tcPr>
          <w:p w:rsidR="002C2D99" w:rsidRPr="009B0FD8" w:rsidRDefault="002C2D99" w:rsidP="002C2D99">
            <w:pPr>
              <w:tabs>
                <w:tab w:val="right" w:leader="dot" w:pos="5760"/>
              </w:tabs>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80" w:type="dxa"/>
            <w:shd w:val="clear" w:color="auto" w:fill="auto"/>
          </w:tcPr>
          <w:p w:rsidR="002C2D99" w:rsidRPr="009B0FD8" w:rsidRDefault="002C2D99" w:rsidP="002C2D99">
            <w:pPr>
              <w:tabs>
                <w:tab w:val="right" w:leader="dot" w:pos="5760"/>
              </w:tabs>
              <w:ind w:firstLine="0"/>
            </w:pPr>
            <w:r w:rsidRPr="009B0FD8">
              <w:t>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Pope</w:t>
            </w:r>
          </w:p>
        </w:tc>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80" w:type="dxa"/>
            <w:shd w:val="clear" w:color="auto" w:fill="auto"/>
          </w:tcPr>
          <w:p w:rsidR="002C2D99" w:rsidRPr="009B0FD8" w:rsidRDefault="002C2D99" w:rsidP="002C2D99">
            <w:pPr>
              <w:tabs>
                <w:tab w:val="right" w:leader="dot" w:pos="5760"/>
              </w:tabs>
              <w:ind w:firstLine="0"/>
            </w:pPr>
            <w:r w:rsidRPr="009B0FD8">
              <w:t>Rose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80" w:type="dxa"/>
            <w:shd w:val="clear" w:color="auto" w:fill="auto"/>
          </w:tcPr>
          <w:p w:rsidR="002C2D99" w:rsidRPr="009B0FD8" w:rsidRDefault="002C2D99" w:rsidP="002C2D99">
            <w:pPr>
              <w:tabs>
                <w:tab w:val="right" w:leader="dot" w:pos="5760"/>
              </w:tabs>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80" w:type="dxa"/>
            <w:shd w:val="clear" w:color="auto" w:fill="auto"/>
          </w:tcPr>
          <w:p w:rsidR="002C2D99" w:rsidRPr="009B0FD8" w:rsidRDefault="002C2D99" w:rsidP="002C2D99">
            <w:pPr>
              <w:tabs>
                <w:tab w:val="right" w:leader="dot" w:pos="5760"/>
              </w:tabs>
              <w:ind w:firstLine="0"/>
            </w:pPr>
            <w:r w:rsidRPr="009B0FD8">
              <w:t>Stringer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Tallon</w:t>
            </w:r>
          </w:p>
        </w:tc>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80" w:type="dxa"/>
            <w:shd w:val="clear" w:color="auto" w:fill="auto"/>
          </w:tcPr>
          <w:p w:rsidR="002C2D99" w:rsidRPr="009B0FD8" w:rsidRDefault="002C2D99" w:rsidP="002C2D99">
            <w:pPr>
              <w:tabs>
                <w:tab w:val="right" w:leader="dot" w:pos="5760"/>
              </w:tabs>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8093C">
            <w:pPr>
              <w:keepNext/>
              <w:tabs>
                <w:tab w:val="right" w:leader="dot" w:pos="5760"/>
              </w:tabs>
              <w:ind w:firstLine="0"/>
            </w:pPr>
            <w:r w:rsidRPr="009B0FD8">
              <w:lastRenderedPageBreak/>
              <w:t>Thigpen</w:t>
            </w:r>
          </w:p>
        </w:tc>
        <w:tc>
          <w:tcPr>
            <w:tcW w:w="2179" w:type="dxa"/>
            <w:shd w:val="clear" w:color="auto" w:fill="auto"/>
          </w:tcPr>
          <w:p w:rsidR="002C2D99" w:rsidRPr="009B0FD8" w:rsidRDefault="002C2D99" w:rsidP="002C2D99">
            <w:pPr>
              <w:tabs>
                <w:tab w:val="right" w:leader="dot" w:pos="5760"/>
              </w:tabs>
              <w:ind w:firstLine="0"/>
            </w:pPr>
            <w:r w:rsidRPr="009B0FD8">
              <w:t>Trantham</w:t>
            </w:r>
          </w:p>
        </w:tc>
        <w:tc>
          <w:tcPr>
            <w:tcW w:w="2180" w:type="dxa"/>
            <w:shd w:val="clear" w:color="auto" w:fill="auto"/>
          </w:tcPr>
          <w:p w:rsidR="002C2D99" w:rsidRPr="009B0FD8" w:rsidRDefault="002C2D99" w:rsidP="002C2D99">
            <w:pPr>
              <w:tabs>
                <w:tab w:val="right" w:leader="dot" w:pos="5760"/>
              </w:tabs>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8093C">
            <w:pPr>
              <w:keepNext/>
              <w:tabs>
                <w:tab w:val="right" w:leader="dot" w:pos="5760"/>
              </w:tabs>
              <w:ind w:firstLine="0"/>
            </w:pPr>
            <w:r w:rsidRPr="009B0FD8">
              <w:t>Wetmore</w:t>
            </w:r>
          </w:p>
        </w:tc>
        <w:tc>
          <w:tcPr>
            <w:tcW w:w="2179" w:type="dxa"/>
            <w:shd w:val="clear" w:color="auto" w:fill="auto"/>
          </w:tcPr>
          <w:p w:rsidR="002C2D99" w:rsidRPr="009B0FD8" w:rsidRDefault="002C2D99" w:rsidP="002C2D99">
            <w:pPr>
              <w:tabs>
                <w:tab w:val="right" w:leader="dot" w:pos="5760"/>
              </w:tabs>
              <w:ind w:firstLine="0"/>
            </w:pPr>
            <w:r w:rsidRPr="009B0FD8">
              <w:t>Whitmire</w:t>
            </w:r>
          </w:p>
        </w:tc>
        <w:tc>
          <w:tcPr>
            <w:tcW w:w="2180" w:type="dxa"/>
            <w:shd w:val="clear" w:color="auto" w:fill="auto"/>
          </w:tcPr>
          <w:p w:rsidR="002C2D99" w:rsidRPr="009B0FD8" w:rsidRDefault="002C2D99" w:rsidP="002C2D99">
            <w:pPr>
              <w:tabs>
                <w:tab w:val="right" w:leader="dot" w:pos="5760"/>
              </w:tabs>
              <w:ind w:firstLine="0"/>
            </w:pPr>
            <w:r w:rsidRPr="009B0FD8">
              <w:t>R. Williams</w:t>
            </w:r>
          </w:p>
        </w:tc>
      </w:tr>
      <w:tr w:rsidR="002C2D99" w:rsidRPr="009B0FD8" w:rsidTr="002C2D99">
        <w:tblPrEx>
          <w:jc w:val="left"/>
        </w:tblPrEx>
        <w:tc>
          <w:tcPr>
            <w:tcW w:w="2179" w:type="dxa"/>
            <w:shd w:val="clear" w:color="auto" w:fill="auto"/>
          </w:tcPr>
          <w:p w:rsidR="002C2D99" w:rsidRPr="009B0FD8" w:rsidRDefault="002C2D99" w:rsidP="0028093C">
            <w:pPr>
              <w:keepNext/>
              <w:tabs>
                <w:tab w:val="right" w:leader="dot" w:pos="5760"/>
              </w:tabs>
              <w:ind w:firstLine="0"/>
            </w:pPr>
            <w:r w:rsidRPr="009B0FD8">
              <w:t>Willis</w:t>
            </w:r>
          </w:p>
        </w:tc>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Total--71</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Bryan </w:t>
      </w:r>
      <w:r w:rsidR="004B477D">
        <w:t xml:space="preserve">B. </w:t>
      </w:r>
      <w:r w:rsidRPr="009B0FD8">
        <w:t>England:</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80" w:type="dxa"/>
            <w:shd w:val="clear" w:color="auto" w:fill="auto"/>
          </w:tcPr>
          <w:p w:rsidR="002C2D99" w:rsidRPr="009B0FD8" w:rsidRDefault="002C2D99" w:rsidP="002C2D99">
            <w:pPr>
              <w:tabs>
                <w:tab w:val="right" w:leader="dot" w:pos="5760"/>
              </w:tabs>
              <w:ind w:firstLine="0"/>
            </w:pPr>
            <w:r w:rsidRPr="009B0FD8">
              <w:t>Atkinson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79" w:type="dxa"/>
            <w:shd w:val="clear" w:color="auto" w:fill="auto"/>
          </w:tcPr>
          <w:p w:rsidR="002C2D99" w:rsidRPr="009B0FD8" w:rsidRDefault="002C2D99" w:rsidP="002C2D99">
            <w:pPr>
              <w:tabs>
                <w:tab w:val="right" w:leader="dot" w:pos="5760"/>
              </w:tabs>
              <w:ind w:firstLine="0"/>
            </w:pPr>
            <w:r w:rsidRPr="009B0FD8">
              <w:t>Bales</w:t>
            </w:r>
          </w:p>
        </w:tc>
        <w:tc>
          <w:tcPr>
            <w:tcW w:w="2180" w:type="dxa"/>
            <w:shd w:val="clear" w:color="auto" w:fill="auto"/>
          </w:tcPr>
          <w:p w:rsidR="002C2D99" w:rsidRPr="009B0FD8" w:rsidRDefault="002C2D99" w:rsidP="002C2D99">
            <w:pPr>
              <w:tabs>
                <w:tab w:val="right" w:leader="dot" w:pos="5760"/>
              </w:tabs>
              <w:ind w:firstLine="0"/>
            </w:pPr>
            <w:r w:rsidRPr="009B0FD8">
              <w:t>Bannister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Bennett</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79" w:type="dxa"/>
            <w:shd w:val="clear" w:color="auto" w:fill="auto"/>
          </w:tcPr>
          <w:p w:rsidR="002C2D99" w:rsidRPr="009B0FD8" w:rsidRDefault="002C2D99" w:rsidP="002C2D99">
            <w:pPr>
              <w:tabs>
                <w:tab w:val="right" w:leader="dot" w:pos="5760"/>
              </w:tabs>
              <w:ind w:firstLine="0"/>
            </w:pPr>
            <w:r w:rsidRPr="009B0FD8">
              <w:t>Burns</w:t>
            </w:r>
          </w:p>
        </w:tc>
        <w:tc>
          <w:tcPr>
            <w:tcW w:w="2180" w:type="dxa"/>
            <w:shd w:val="clear" w:color="auto" w:fill="auto"/>
          </w:tcPr>
          <w:p w:rsidR="002C2D99" w:rsidRPr="009B0FD8" w:rsidRDefault="002C2D99" w:rsidP="002C2D99">
            <w:pPr>
              <w:tabs>
                <w:tab w:val="right" w:leader="dot" w:pos="5760"/>
              </w:tabs>
              <w:ind w:firstLine="0"/>
            </w:pPr>
            <w:r w:rsidRPr="009B0FD8">
              <w:t>Caskey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Chumley</w:t>
            </w:r>
          </w:p>
        </w:tc>
        <w:tc>
          <w:tcPr>
            <w:tcW w:w="2179" w:type="dxa"/>
            <w:shd w:val="clear" w:color="auto" w:fill="auto"/>
          </w:tcPr>
          <w:p w:rsidR="002C2D99" w:rsidRPr="009B0FD8" w:rsidRDefault="002C2D99" w:rsidP="002C2D99">
            <w:pPr>
              <w:tabs>
                <w:tab w:val="right" w:leader="dot" w:pos="5760"/>
              </w:tabs>
              <w:ind w:firstLine="0"/>
            </w:pPr>
            <w:r w:rsidRPr="009B0FD8">
              <w:t>Collins</w:t>
            </w:r>
          </w:p>
        </w:tc>
        <w:tc>
          <w:tcPr>
            <w:tcW w:w="2180" w:type="dxa"/>
            <w:shd w:val="clear" w:color="auto" w:fill="auto"/>
          </w:tcPr>
          <w:p w:rsidR="002C2D99" w:rsidRPr="009B0FD8" w:rsidRDefault="002C2D99" w:rsidP="002C2D99">
            <w:pPr>
              <w:tabs>
                <w:tab w:val="right" w:leader="dot" w:pos="5760"/>
              </w:tabs>
              <w:ind w:firstLine="0"/>
            </w:pPr>
            <w:r w:rsidRPr="009B0FD8">
              <w:t>B. Cox</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Crawford</w:t>
            </w:r>
          </w:p>
        </w:tc>
        <w:tc>
          <w:tcPr>
            <w:tcW w:w="2179" w:type="dxa"/>
            <w:shd w:val="clear" w:color="auto" w:fill="auto"/>
          </w:tcPr>
          <w:p w:rsidR="002C2D99" w:rsidRPr="009B0FD8" w:rsidRDefault="002C2D99" w:rsidP="002C2D99">
            <w:pPr>
              <w:tabs>
                <w:tab w:val="right" w:leader="dot" w:pos="5760"/>
              </w:tabs>
              <w:ind w:firstLine="0"/>
            </w:pPr>
            <w:r w:rsidRPr="009B0FD8">
              <w:t>Daning</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Erickson</w:t>
            </w:r>
          </w:p>
        </w:tc>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80" w:type="dxa"/>
            <w:shd w:val="clear" w:color="auto" w:fill="auto"/>
          </w:tcPr>
          <w:p w:rsidR="002C2D99" w:rsidRPr="009B0FD8" w:rsidRDefault="002C2D99" w:rsidP="002C2D99">
            <w:pPr>
              <w:tabs>
                <w:tab w:val="right" w:leader="dot" w:pos="5760"/>
              </w:tabs>
              <w:ind w:firstLine="0"/>
            </w:pPr>
            <w:r w:rsidRPr="009B0FD8">
              <w:t>Forrest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79" w:type="dxa"/>
            <w:shd w:val="clear" w:color="auto" w:fill="auto"/>
          </w:tcPr>
          <w:p w:rsidR="002C2D99" w:rsidRPr="009B0FD8" w:rsidRDefault="002C2D99" w:rsidP="002C2D99">
            <w:pPr>
              <w:tabs>
                <w:tab w:val="right" w:leader="dot" w:pos="5760"/>
              </w:tabs>
              <w:ind w:firstLine="0"/>
            </w:pPr>
            <w:r w:rsidRPr="009B0FD8">
              <w:t>Fry</w:t>
            </w:r>
          </w:p>
        </w:tc>
        <w:tc>
          <w:tcPr>
            <w:tcW w:w="2180" w:type="dxa"/>
            <w:shd w:val="clear" w:color="auto" w:fill="auto"/>
          </w:tcPr>
          <w:p w:rsidR="002C2D99" w:rsidRPr="009B0FD8" w:rsidRDefault="002C2D99" w:rsidP="002C2D99">
            <w:pPr>
              <w:tabs>
                <w:tab w:val="right" w:leader="dot" w:pos="5760"/>
              </w:tabs>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Hardee</w:t>
            </w:r>
          </w:p>
        </w:tc>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80" w:type="dxa"/>
            <w:shd w:val="clear" w:color="auto" w:fill="auto"/>
          </w:tcPr>
          <w:p w:rsidR="002C2D99" w:rsidRPr="009B0FD8" w:rsidRDefault="002C2D99" w:rsidP="002C2D99">
            <w:pPr>
              <w:tabs>
                <w:tab w:val="right" w:leader="dot" w:pos="5760"/>
              </w:tabs>
              <w:ind w:firstLine="0"/>
            </w:pPr>
            <w:r w:rsidRPr="009B0FD8">
              <w:t>Hixon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80" w:type="dxa"/>
            <w:shd w:val="clear" w:color="auto" w:fill="auto"/>
          </w:tcPr>
          <w:p w:rsidR="002C2D99" w:rsidRPr="009B0FD8" w:rsidRDefault="002C2D99" w:rsidP="002C2D99">
            <w:pPr>
              <w:tabs>
                <w:tab w:val="right" w:leader="dot" w:pos="5760"/>
              </w:tabs>
              <w:ind w:firstLine="0"/>
            </w:pPr>
            <w:r w:rsidRPr="009B0FD8">
              <w:t>Kirby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Ligon</w:t>
            </w:r>
          </w:p>
        </w:tc>
        <w:tc>
          <w:tcPr>
            <w:tcW w:w="2179" w:type="dxa"/>
            <w:shd w:val="clear" w:color="auto" w:fill="auto"/>
          </w:tcPr>
          <w:p w:rsidR="002C2D99" w:rsidRPr="009B0FD8" w:rsidRDefault="002C2D99" w:rsidP="002C2D99">
            <w:pPr>
              <w:tabs>
                <w:tab w:val="right" w:leader="dot" w:pos="5760"/>
              </w:tabs>
              <w:ind w:firstLine="0"/>
            </w:pPr>
            <w:r w:rsidRPr="009B0FD8">
              <w:t>Long</w:t>
            </w:r>
          </w:p>
        </w:tc>
        <w:tc>
          <w:tcPr>
            <w:tcW w:w="2180" w:type="dxa"/>
            <w:shd w:val="clear" w:color="auto" w:fill="auto"/>
          </w:tcPr>
          <w:p w:rsidR="002C2D99" w:rsidRPr="009B0FD8" w:rsidRDefault="002C2D99" w:rsidP="002C2D99">
            <w:pPr>
              <w:tabs>
                <w:tab w:val="right" w:leader="dot" w:pos="5760"/>
              </w:tabs>
              <w:ind w:firstLine="0"/>
            </w:pPr>
            <w:r w:rsidRPr="009B0FD8">
              <w:t>Lowe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Lucas</w:t>
            </w:r>
          </w:p>
        </w:tc>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80" w:type="dxa"/>
            <w:shd w:val="clear" w:color="auto" w:fill="auto"/>
          </w:tcPr>
          <w:p w:rsidR="002C2D99" w:rsidRPr="009B0FD8" w:rsidRDefault="002C2D99" w:rsidP="002C2D99">
            <w:pPr>
              <w:tabs>
                <w:tab w:val="right" w:leader="dot" w:pos="5760"/>
              </w:tabs>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McGinnis</w:t>
            </w:r>
          </w:p>
        </w:tc>
        <w:tc>
          <w:tcPr>
            <w:tcW w:w="2179" w:type="dxa"/>
            <w:shd w:val="clear" w:color="auto" w:fill="auto"/>
          </w:tcPr>
          <w:p w:rsidR="002C2D99" w:rsidRPr="009B0FD8" w:rsidRDefault="002C2D99" w:rsidP="002C2D99">
            <w:pPr>
              <w:tabs>
                <w:tab w:val="right" w:leader="dot" w:pos="5760"/>
              </w:tabs>
              <w:ind w:firstLine="0"/>
            </w:pPr>
            <w:r w:rsidRPr="009B0FD8">
              <w:t>Morgan</w:t>
            </w:r>
          </w:p>
        </w:tc>
        <w:tc>
          <w:tcPr>
            <w:tcW w:w="2180" w:type="dxa"/>
            <w:shd w:val="clear" w:color="auto" w:fill="auto"/>
          </w:tcPr>
          <w:p w:rsidR="002C2D99" w:rsidRPr="009B0FD8" w:rsidRDefault="002C2D99" w:rsidP="002C2D99">
            <w:pPr>
              <w:tabs>
                <w:tab w:val="right" w:leader="dot" w:pos="5760"/>
              </w:tabs>
              <w:ind w:firstLine="0"/>
            </w:pPr>
            <w:r w:rsidRPr="009B0FD8">
              <w:t>D. C. Moss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79" w:type="dxa"/>
            <w:shd w:val="clear" w:color="auto" w:fill="auto"/>
          </w:tcPr>
          <w:p w:rsidR="002C2D99" w:rsidRPr="009B0FD8" w:rsidRDefault="002C2D99" w:rsidP="002C2D99">
            <w:pPr>
              <w:tabs>
                <w:tab w:val="right" w:leader="dot" w:pos="5760"/>
              </w:tabs>
              <w:ind w:firstLine="0"/>
            </w:pPr>
            <w:r w:rsidRPr="009B0FD8">
              <w:t>Murphy</w:t>
            </w:r>
          </w:p>
        </w:tc>
        <w:tc>
          <w:tcPr>
            <w:tcW w:w="2180" w:type="dxa"/>
            <w:shd w:val="clear" w:color="auto" w:fill="auto"/>
          </w:tcPr>
          <w:p w:rsidR="002C2D99" w:rsidRPr="009B0FD8" w:rsidRDefault="002C2D99" w:rsidP="002C2D99">
            <w:pPr>
              <w:tabs>
                <w:tab w:val="right" w:leader="dot" w:pos="5760"/>
              </w:tabs>
              <w:ind w:firstLine="0"/>
            </w:pPr>
            <w:r w:rsidRPr="009B0FD8">
              <w:t>W. Newton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79" w:type="dxa"/>
            <w:shd w:val="clear" w:color="auto" w:fill="auto"/>
          </w:tcPr>
          <w:p w:rsidR="002C2D99" w:rsidRPr="009B0FD8" w:rsidRDefault="002C2D99" w:rsidP="002C2D99">
            <w:pPr>
              <w:tabs>
                <w:tab w:val="right" w:leader="dot" w:pos="5760"/>
              </w:tabs>
              <w:ind w:firstLine="0"/>
            </w:pPr>
            <w:r w:rsidRPr="009B0FD8">
              <w:t>Ott</w:t>
            </w:r>
          </w:p>
        </w:tc>
        <w:tc>
          <w:tcPr>
            <w:tcW w:w="2180" w:type="dxa"/>
            <w:shd w:val="clear" w:color="auto" w:fill="auto"/>
          </w:tcPr>
          <w:p w:rsidR="002C2D99" w:rsidRPr="009B0FD8" w:rsidRDefault="002C2D99" w:rsidP="002C2D99">
            <w:pPr>
              <w:tabs>
                <w:tab w:val="right" w:leader="dot" w:pos="5760"/>
              </w:tabs>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80" w:type="dxa"/>
            <w:shd w:val="clear" w:color="auto" w:fill="auto"/>
          </w:tcPr>
          <w:p w:rsidR="002C2D99" w:rsidRPr="009B0FD8" w:rsidRDefault="002C2D99" w:rsidP="002C2D99">
            <w:pPr>
              <w:tabs>
                <w:tab w:val="right" w:leader="dot" w:pos="5760"/>
              </w:tabs>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80" w:type="dxa"/>
            <w:shd w:val="clear" w:color="auto" w:fill="auto"/>
          </w:tcPr>
          <w:p w:rsidR="002C2D99" w:rsidRPr="009B0FD8" w:rsidRDefault="002C2D99" w:rsidP="002C2D99">
            <w:pPr>
              <w:tabs>
                <w:tab w:val="right" w:leader="dot" w:pos="5760"/>
              </w:tabs>
              <w:ind w:firstLine="0"/>
            </w:pPr>
            <w:r w:rsidRPr="009B0FD8">
              <w:t>Tallon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79" w:type="dxa"/>
            <w:shd w:val="clear" w:color="auto" w:fill="auto"/>
          </w:tcPr>
          <w:p w:rsidR="002C2D99" w:rsidRPr="009B0FD8" w:rsidRDefault="002C2D99" w:rsidP="002C2D99">
            <w:pPr>
              <w:tabs>
                <w:tab w:val="right" w:leader="dot" w:pos="5760"/>
              </w:tabs>
              <w:ind w:firstLine="0"/>
            </w:pPr>
            <w:r w:rsidRPr="009B0FD8">
              <w:t>Thayer</w:t>
            </w:r>
          </w:p>
        </w:tc>
        <w:tc>
          <w:tcPr>
            <w:tcW w:w="2180" w:type="dxa"/>
            <w:shd w:val="clear" w:color="auto" w:fill="auto"/>
          </w:tcPr>
          <w:p w:rsidR="002C2D99" w:rsidRPr="009B0FD8" w:rsidRDefault="002C2D99" w:rsidP="002C2D99">
            <w:pPr>
              <w:tabs>
                <w:tab w:val="right" w:leader="dot" w:pos="5760"/>
              </w:tabs>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West</w:t>
            </w:r>
          </w:p>
        </w:tc>
        <w:tc>
          <w:tcPr>
            <w:tcW w:w="2179" w:type="dxa"/>
            <w:shd w:val="clear" w:color="auto" w:fill="auto"/>
          </w:tcPr>
          <w:p w:rsidR="002C2D99" w:rsidRPr="009B0FD8" w:rsidRDefault="002C2D99" w:rsidP="002C2D99">
            <w:pPr>
              <w:tabs>
                <w:tab w:val="right" w:leader="dot" w:pos="5760"/>
              </w:tabs>
              <w:ind w:firstLine="0"/>
            </w:pPr>
            <w:r w:rsidRPr="009B0FD8">
              <w:t>Whitmire</w:t>
            </w:r>
          </w:p>
        </w:tc>
        <w:tc>
          <w:tcPr>
            <w:tcW w:w="2180" w:type="dxa"/>
            <w:shd w:val="clear" w:color="auto" w:fill="auto"/>
          </w:tcPr>
          <w:p w:rsidR="002C2D99" w:rsidRPr="009B0FD8" w:rsidRDefault="002C2D99" w:rsidP="002C2D99">
            <w:pPr>
              <w:tabs>
                <w:tab w:val="right" w:leader="dot" w:pos="5760"/>
              </w:tabs>
              <w:ind w:firstLine="0"/>
            </w:pPr>
            <w:r w:rsidRPr="009B0FD8">
              <w:t>R. Williams</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Total--57</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Kimberly</w:t>
      </w:r>
      <w:r w:rsidR="004B477D">
        <w:t xml:space="preserve"> L. </w:t>
      </w:r>
      <w:r w:rsidRPr="009B0FD8">
        <w:t>Suber: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79" w:type="dxa"/>
            <w:shd w:val="clear" w:color="auto" w:fill="auto"/>
          </w:tcPr>
          <w:p w:rsidR="002C2D99" w:rsidRPr="009B0FD8" w:rsidRDefault="002C2D99" w:rsidP="002C2D99">
            <w:pPr>
              <w:tabs>
                <w:tab w:val="right" w:leader="dot" w:pos="5760"/>
              </w:tabs>
              <w:ind w:firstLine="0"/>
            </w:pPr>
            <w:r w:rsidRPr="009B0FD8">
              <w:t>Atkinson</w:t>
            </w:r>
          </w:p>
        </w:tc>
        <w:tc>
          <w:tcPr>
            <w:tcW w:w="2180" w:type="dxa"/>
            <w:shd w:val="clear" w:color="auto" w:fill="auto"/>
          </w:tcPr>
          <w:p w:rsidR="002C2D99" w:rsidRPr="009B0FD8" w:rsidRDefault="002C2D99" w:rsidP="002C2D99">
            <w:pPr>
              <w:tabs>
                <w:tab w:val="right" w:leader="dot" w:pos="5760"/>
              </w:tabs>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Ballentine</w:t>
            </w:r>
          </w:p>
        </w:tc>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80" w:type="dxa"/>
            <w:shd w:val="clear" w:color="auto" w:fill="auto"/>
          </w:tcPr>
          <w:p w:rsidR="002C2D99" w:rsidRPr="009B0FD8" w:rsidRDefault="002C2D99" w:rsidP="002C2D99">
            <w:pPr>
              <w:tabs>
                <w:tab w:val="right" w:leader="dot" w:pos="5760"/>
              </w:tabs>
              <w:ind w:firstLine="0"/>
            </w:pPr>
            <w:r w:rsidRPr="009B0FD8">
              <w:t>Brawley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Brown</w:t>
            </w:r>
          </w:p>
        </w:tc>
        <w:tc>
          <w:tcPr>
            <w:tcW w:w="2179" w:type="dxa"/>
            <w:shd w:val="clear" w:color="auto" w:fill="auto"/>
          </w:tcPr>
          <w:p w:rsidR="002C2D99" w:rsidRPr="009B0FD8" w:rsidRDefault="002C2D99" w:rsidP="002C2D99">
            <w:pPr>
              <w:tabs>
                <w:tab w:val="right" w:leader="dot" w:pos="5760"/>
              </w:tabs>
              <w:ind w:firstLine="0"/>
            </w:pPr>
            <w:r w:rsidRPr="009B0FD8">
              <w:t>Burns</w:t>
            </w:r>
          </w:p>
        </w:tc>
        <w:tc>
          <w:tcPr>
            <w:tcW w:w="2180" w:type="dxa"/>
            <w:shd w:val="clear" w:color="auto" w:fill="auto"/>
          </w:tcPr>
          <w:p w:rsidR="002C2D99" w:rsidRPr="009B0FD8" w:rsidRDefault="002C2D99" w:rsidP="002C2D99">
            <w:pPr>
              <w:tabs>
                <w:tab w:val="right" w:leader="dot" w:pos="5760"/>
              </w:tabs>
              <w:ind w:firstLine="0"/>
            </w:pPr>
            <w:r w:rsidRPr="009B0FD8">
              <w:t>Calhoon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Clary</w:t>
            </w:r>
          </w:p>
        </w:tc>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80" w:type="dxa"/>
            <w:shd w:val="clear" w:color="auto" w:fill="auto"/>
          </w:tcPr>
          <w:p w:rsidR="002C2D99" w:rsidRPr="009B0FD8" w:rsidRDefault="002C2D99" w:rsidP="002C2D99">
            <w:pPr>
              <w:tabs>
                <w:tab w:val="right" w:leader="dot" w:pos="5760"/>
              </w:tabs>
              <w:ind w:firstLine="0"/>
            </w:pPr>
            <w:r w:rsidRPr="009B0FD8">
              <w:t>Cobb-Hunter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 Cox</w:t>
            </w:r>
          </w:p>
        </w:tc>
        <w:tc>
          <w:tcPr>
            <w:tcW w:w="2179" w:type="dxa"/>
            <w:shd w:val="clear" w:color="auto" w:fill="auto"/>
          </w:tcPr>
          <w:p w:rsidR="002C2D99" w:rsidRPr="009B0FD8" w:rsidRDefault="002C2D99" w:rsidP="002C2D99">
            <w:pPr>
              <w:tabs>
                <w:tab w:val="right" w:leader="dot" w:pos="5760"/>
              </w:tabs>
              <w:ind w:firstLine="0"/>
            </w:pPr>
            <w:r w:rsidRPr="009B0FD8">
              <w:t>W. Cox</w:t>
            </w:r>
          </w:p>
        </w:tc>
        <w:tc>
          <w:tcPr>
            <w:tcW w:w="2180" w:type="dxa"/>
            <w:shd w:val="clear" w:color="auto" w:fill="auto"/>
          </w:tcPr>
          <w:p w:rsidR="002C2D99" w:rsidRPr="009B0FD8" w:rsidRDefault="002C2D99" w:rsidP="002C2D99">
            <w:pPr>
              <w:tabs>
                <w:tab w:val="right" w:leader="dot" w:pos="5760"/>
              </w:tabs>
              <w:ind w:firstLine="0"/>
            </w:pPr>
            <w:r w:rsidRPr="009B0FD8">
              <w:t>Crawford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79" w:type="dxa"/>
            <w:shd w:val="clear" w:color="auto" w:fill="auto"/>
          </w:tcPr>
          <w:p w:rsidR="002C2D99" w:rsidRPr="009B0FD8" w:rsidRDefault="002C2D99" w:rsidP="002C2D99">
            <w:pPr>
              <w:tabs>
                <w:tab w:val="right" w:leader="dot" w:pos="5760"/>
              </w:tabs>
              <w:ind w:firstLine="0"/>
            </w:pPr>
            <w:r w:rsidRPr="009B0FD8">
              <w:t>Elliott</w:t>
            </w:r>
          </w:p>
        </w:tc>
        <w:tc>
          <w:tcPr>
            <w:tcW w:w="2180" w:type="dxa"/>
            <w:shd w:val="clear" w:color="auto" w:fill="auto"/>
          </w:tcPr>
          <w:p w:rsidR="002C2D99" w:rsidRPr="009B0FD8" w:rsidRDefault="002C2D99" w:rsidP="002C2D99">
            <w:pPr>
              <w:tabs>
                <w:tab w:val="right" w:leader="dot" w:pos="5760"/>
              </w:tabs>
              <w:ind w:firstLine="0"/>
            </w:pPr>
            <w:r w:rsidRPr="009B0FD8">
              <w:t>Finlay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Fry</w:t>
            </w:r>
          </w:p>
        </w:tc>
        <w:tc>
          <w:tcPr>
            <w:tcW w:w="2179" w:type="dxa"/>
            <w:shd w:val="clear" w:color="auto" w:fill="auto"/>
          </w:tcPr>
          <w:p w:rsidR="002C2D99" w:rsidRPr="009B0FD8" w:rsidRDefault="002C2D99" w:rsidP="002C2D99">
            <w:pPr>
              <w:tabs>
                <w:tab w:val="right" w:leader="dot" w:pos="5760"/>
              </w:tabs>
              <w:ind w:firstLine="0"/>
            </w:pPr>
            <w:r w:rsidRPr="009B0FD8">
              <w:t>Funderburk</w:t>
            </w:r>
          </w:p>
        </w:tc>
        <w:tc>
          <w:tcPr>
            <w:tcW w:w="2180" w:type="dxa"/>
            <w:shd w:val="clear" w:color="auto" w:fill="auto"/>
          </w:tcPr>
          <w:p w:rsidR="002C2D99" w:rsidRPr="009B0FD8" w:rsidRDefault="002C2D99" w:rsidP="002C2D99">
            <w:pPr>
              <w:tabs>
                <w:tab w:val="right" w:leader="dot" w:pos="5760"/>
              </w:tabs>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79" w:type="dxa"/>
            <w:shd w:val="clear" w:color="auto" w:fill="auto"/>
          </w:tcPr>
          <w:p w:rsidR="002C2D99" w:rsidRPr="009B0FD8" w:rsidRDefault="002C2D99" w:rsidP="002C2D99">
            <w:pPr>
              <w:tabs>
                <w:tab w:val="right" w:leader="dot" w:pos="5760"/>
              </w:tabs>
              <w:ind w:firstLine="0"/>
            </w:pPr>
            <w:r w:rsidRPr="009B0FD8">
              <w:t>Gilliard</w:t>
            </w:r>
          </w:p>
        </w:tc>
        <w:tc>
          <w:tcPr>
            <w:tcW w:w="2180" w:type="dxa"/>
            <w:shd w:val="clear" w:color="auto" w:fill="auto"/>
          </w:tcPr>
          <w:p w:rsidR="002C2D99" w:rsidRPr="009B0FD8" w:rsidRDefault="002C2D99" w:rsidP="002C2D99">
            <w:pPr>
              <w:tabs>
                <w:tab w:val="right" w:leader="dot" w:pos="5760"/>
              </w:tabs>
              <w:ind w:firstLine="0"/>
            </w:pPr>
            <w:r w:rsidRPr="009B0FD8">
              <w:t>Govan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79" w:type="dxa"/>
            <w:shd w:val="clear" w:color="auto" w:fill="auto"/>
          </w:tcPr>
          <w:p w:rsidR="002C2D99" w:rsidRPr="009B0FD8" w:rsidRDefault="002C2D99" w:rsidP="002C2D99">
            <w:pPr>
              <w:tabs>
                <w:tab w:val="right" w:leader="dot" w:pos="5760"/>
              </w:tabs>
              <w:ind w:firstLine="0"/>
            </w:pPr>
            <w:r w:rsidRPr="009B0FD8">
              <w:t>Henderson-Myers</w:t>
            </w:r>
          </w:p>
        </w:tc>
        <w:tc>
          <w:tcPr>
            <w:tcW w:w="2180" w:type="dxa"/>
            <w:shd w:val="clear" w:color="auto" w:fill="auto"/>
          </w:tcPr>
          <w:p w:rsidR="002C2D99" w:rsidRPr="009B0FD8" w:rsidRDefault="002C2D99" w:rsidP="002C2D99">
            <w:pPr>
              <w:tabs>
                <w:tab w:val="right" w:leader="dot" w:pos="5760"/>
              </w:tabs>
              <w:ind w:firstLine="0"/>
            </w:pPr>
            <w:r w:rsidRPr="009B0FD8">
              <w:t>Henegan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Herbkersman</w:t>
            </w:r>
          </w:p>
        </w:tc>
        <w:tc>
          <w:tcPr>
            <w:tcW w:w="2179" w:type="dxa"/>
            <w:shd w:val="clear" w:color="auto" w:fill="auto"/>
          </w:tcPr>
          <w:p w:rsidR="002C2D99" w:rsidRPr="009B0FD8" w:rsidRDefault="002C2D99" w:rsidP="002C2D99">
            <w:pPr>
              <w:tabs>
                <w:tab w:val="right" w:leader="dot" w:pos="5760"/>
              </w:tabs>
              <w:ind w:firstLine="0"/>
            </w:pPr>
            <w:r w:rsidRPr="009B0FD8">
              <w:t>Hosey</w:t>
            </w:r>
          </w:p>
        </w:tc>
        <w:tc>
          <w:tcPr>
            <w:tcW w:w="2180" w:type="dxa"/>
            <w:shd w:val="clear" w:color="auto" w:fill="auto"/>
          </w:tcPr>
          <w:p w:rsidR="002C2D99" w:rsidRPr="009B0FD8" w:rsidRDefault="002C2D99" w:rsidP="002C2D99">
            <w:pPr>
              <w:tabs>
                <w:tab w:val="right" w:leader="dot" w:pos="5760"/>
              </w:tabs>
              <w:ind w:firstLine="0"/>
            </w:pPr>
            <w:r w:rsidRPr="009B0FD8">
              <w:t>Howard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79" w:type="dxa"/>
            <w:shd w:val="clear" w:color="auto" w:fill="auto"/>
          </w:tcPr>
          <w:p w:rsidR="002C2D99" w:rsidRPr="009B0FD8" w:rsidRDefault="002C2D99" w:rsidP="002C2D99">
            <w:pPr>
              <w:tabs>
                <w:tab w:val="right" w:leader="dot" w:pos="5760"/>
              </w:tabs>
              <w:ind w:firstLine="0"/>
            </w:pPr>
            <w:r w:rsidRPr="009B0FD8">
              <w:t>Hyde</w:t>
            </w:r>
          </w:p>
        </w:tc>
        <w:tc>
          <w:tcPr>
            <w:tcW w:w="2180" w:type="dxa"/>
            <w:shd w:val="clear" w:color="auto" w:fill="auto"/>
          </w:tcPr>
          <w:p w:rsidR="002C2D99" w:rsidRPr="009B0FD8" w:rsidRDefault="002C2D99" w:rsidP="002C2D99">
            <w:pPr>
              <w:tabs>
                <w:tab w:val="right" w:leader="dot" w:pos="5760"/>
              </w:tabs>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lastRenderedPageBreak/>
              <w:t>Johnson</w:t>
            </w:r>
          </w:p>
        </w:tc>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80" w:type="dxa"/>
            <w:shd w:val="clear" w:color="auto" w:fill="auto"/>
          </w:tcPr>
          <w:p w:rsidR="002C2D99" w:rsidRPr="009B0FD8" w:rsidRDefault="002C2D99" w:rsidP="002C2D99">
            <w:pPr>
              <w:tabs>
                <w:tab w:val="right" w:leader="dot" w:pos="5760"/>
              </w:tabs>
              <w:ind w:firstLine="0"/>
            </w:pPr>
            <w:r w:rsidRPr="009B0FD8">
              <w:t>King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Kirby</w:t>
            </w:r>
          </w:p>
        </w:tc>
        <w:tc>
          <w:tcPr>
            <w:tcW w:w="2179" w:type="dxa"/>
            <w:shd w:val="clear" w:color="auto" w:fill="auto"/>
          </w:tcPr>
          <w:p w:rsidR="002C2D99" w:rsidRPr="009B0FD8" w:rsidRDefault="002C2D99" w:rsidP="002C2D99">
            <w:pPr>
              <w:tabs>
                <w:tab w:val="right" w:leader="dot" w:pos="5760"/>
              </w:tabs>
              <w:ind w:firstLine="0"/>
            </w:pPr>
            <w:r w:rsidRPr="009B0FD8">
              <w:t>Mack</w:t>
            </w:r>
          </w:p>
        </w:tc>
        <w:tc>
          <w:tcPr>
            <w:tcW w:w="2180" w:type="dxa"/>
            <w:shd w:val="clear" w:color="auto" w:fill="auto"/>
          </w:tcPr>
          <w:p w:rsidR="002C2D99" w:rsidRPr="009B0FD8" w:rsidRDefault="002C2D99" w:rsidP="002C2D99">
            <w:pPr>
              <w:tabs>
                <w:tab w:val="right" w:leader="dot" w:pos="5760"/>
              </w:tabs>
              <w:ind w:firstLine="0"/>
            </w:pPr>
            <w:r w:rsidRPr="009B0FD8">
              <w:t>Matthews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79" w:type="dxa"/>
            <w:shd w:val="clear" w:color="auto" w:fill="auto"/>
          </w:tcPr>
          <w:p w:rsidR="002C2D99" w:rsidRPr="009B0FD8" w:rsidRDefault="002C2D99" w:rsidP="002C2D99">
            <w:pPr>
              <w:tabs>
                <w:tab w:val="right" w:leader="dot" w:pos="5760"/>
              </w:tabs>
              <w:ind w:firstLine="0"/>
            </w:pPr>
            <w:r w:rsidRPr="009B0FD8">
              <w:t>McDaniel</w:t>
            </w:r>
          </w:p>
        </w:tc>
        <w:tc>
          <w:tcPr>
            <w:tcW w:w="2180" w:type="dxa"/>
            <w:shd w:val="clear" w:color="auto" w:fill="auto"/>
          </w:tcPr>
          <w:p w:rsidR="002C2D99" w:rsidRPr="009B0FD8" w:rsidRDefault="002C2D99" w:rsidP="002C2D99">
            <w:pPr>
              <w:tabs>
                <w:tab w:val="right" w:leader="dot" w:pos="5760"/>
              </w:tabs>
              <w:ind w:firstLine="0"/>
            </w:pPr>
            <w:r w:rsidRPr="009B0FD8">
              <w:t>McKnight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Moore</w:t>
            </w:r>
          </w:p>
        </w:tc>
        <w:tc>
          <w:tcPr>
            <w:tcW w:w="2179" w:type="dxa"/>
            <w:shd w:val="clear" w:color="auto" w:fill="auto"/>
          </w:tcPr>
          <w:p w:rsidR="002C2D99" w:rsidRPr="009B0FD8" w:rsidRDefault="002C2D99" w:rsidP="002C2D99">
            <w:pPr>
              <w:tabs>
                <w:tab w:val="right" w:leader="dot" w:pos="5760"/>
              </w:tabs>
              <w:ind w:firstLine="0"/>
            </w:pPr>
            <w:r w:rsidRPr="009B0FD8">
              <w:t>Morgan</w:t>
            </w:r>
          </w:p>
        </w:tc>
        <w:tc>
          <w:tcPr>
            <w:tcW w:w="2180" w:type="dxa"/>
            <w:shd w:val="clear" w:color="auto" w:fill="auto"/>
          </w:tcPr>
          <w:p w:rsidR="002C2D99" w:rsidRPr="009B0FD8" w:rsidRDefault="002C2D99" w:rsidP="002C2D99">
            <w:pPr>
              <w:tabs>
                <w:tab w:val="right" w:leader="dot" w:pos="5760"/>
              </w:tabs>
              <w:ind w:firstLine="0"/>
            </w:pPr>
            <w:r w:rsidRPr="009B0FD8">
              <w:t>Norrell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Ott</w:t>
            </w:r>
          </w:p>
        </w:tc>
        <w:tc>
          <w:tcPr>
            <w:tcW w:w="2179" w:type="dxa"/>
            <w:shd w:val="clear" w:color="auto" w:fill="auto"/>
          </w:tcPr>
          <w:p w:rsidR="002C2D99" w:rsidRPr="009B0FD8" w:rsidRDefault="002C2D99" w:rsidP="002C2D99">
            <w:pPr>
              <w:tabs>
                <w:tab w:val="right" w:leader="dot" w:pos="5760"/>
              </w:tabs>
              <w:ind w:firstLine="0"/>
            </w:pPr>
            <w:r w:rsidRPr="009B0FD8">
              <w:t>Parks</w:t>
            </w:r>
          </w:p>
        </w:tc>
        <w:tc>
          <w:tcPr>
            <w:tcW w:w="2180" w:type="dxa"/>
            <w:shd w:val="clear" w:color="auto" w:fill="auto"/>
          </w:tcPr>
          <w:p w:rsidR="002C2D99" w:rsidRPr="009B0FD8" w:rsidRDefault="002C2D99" w:rsidP="002C2D99">
            <w:pPr>
              <w:tabs>
                <w:tab w:val="right" w:leader="dot" w:pos="5760"/>
              </w:tabs>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80" w:type="dxa"/>
            <w:shd w:val="clear" w:color="auto" w:fill="auto"/>
          </w:tcPr>
          <w:p w:rsidR="002C2D99" w:rsidRPr="009B0FD8" w:rsidRDefault="002C2D99" w:rsidP="002C2D99">
            <w:pPr>
              <w:tabs>
                <w:tab w:val="right" w:leader="dot" w:pos="5760"/>
              </w:tabs>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Rose</w:t>
            </w:r>
          </w:p>
        </w:tc>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80" w:type="dxa"/>
            <w:shd w:val="clear" w:color="auto" w:fill="auto"/>
          </w:tcPr>
          <w:p w:rsidR="002C2D99" w:rsidRPr="009B0FD8" w:rsidRDefault="002C2D99" w:rsidP="002C2D99">
            <w:pPr>
              <w:tabs>
                <w:tab w:val="right" w:leader="dot" w:pos="5760"/>
              </w:tabs>
              <w:ind w:firstLine="0"/>
            </w:pPr>
            <w:r w:rsidRPr="009B0FD8">
              <w:t>G. M.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79" w:type="dxa"/>
            <w:shd w:val="clear" w:color="auto" w:fill="auto"/>
          </w:tcPr>
          <w:p w:rsidR="002C2D99" w:rsidRPr="009B0FD8" w:rsidRDefault="002C2D99" w:rsidP="002C2D99">
            <w:pPr>
              <w:tabs>
                <w:tab w:val="right" w:leader="dot" w:pos="5760"/>
              </w:tabs>
              <w:ind w:firstLine="0"/>
            </w:pPr>
            <w:r w:rsidRPr="009B0FD8">
              <w:t>Stavrinakis</w:t>
            </w:r>
          </w:p>
        </w:tc>
        <w:tc>
          <w:tcPr>
            <w:tcW w:w="2180" w:type="dxa"/>
            <w:shd w:val="clear" w:color="auto" w:fill="auto"/>
          </w:tcPr>
          <w:p w:rsidR="002C2D99" w:rsidRPr="009B0FD8" w:rsidRDefault="002C2D99" w:rsidP="002C2D99">
            <w:pPr>
              <w:tabs>
                <w:tab w:val="right" w:leader="dot" w:pos="5760"/>
              </w:tabs>
              <w:ind w:firstLine="0"/>
            </w:pPr>
            <w:r w:rsidRPr="009B0FD8">
              <w:t>Thigpen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Trantham</w:t>
            </w:r>
          </w:p>
        </w:tc>
        <w:tc>
          <w:tcPr>
            <w:tcW w:w="2179" w:type="dxa"/>
            <w:shd w:val="clear" w:color="auto" w:fill="auto"/>
          </w:tcPr>
          <w:p w:rsidR="002C2D99" w:rsidRPr="009B0FD8" w:rsidRDefault="002C2D99" w:rsidP="002C2D99">
            <w:pPr>
              <w:tabs>
                <w:tab w:val="right" w:leader="dot" w:pos="5760"/>
              </w:tabs>
              <w:ind w:firstLine="0"/>
            </w:pPr>
            <w:r w:rsidRPr="009B0FD8">
              <w:t>Weeks</w:t>
            </w:r>
          </w:p>
        </w:tc>
        <w:tc>
          <w:tcPr>
            <w:tcW w:w="2180" w:type="dxa"/>
            <w:shd w:val="clear" w:color="auto" w:fill="auto"/>
          </w:tcPr>
          <w:p w:rsidR="002C2D99" w:rsidRPr="009B0FD8" w:rsidRDefault="002C2D99" w:rsidP="002C2D99">
            <w:pPr>
              <w:tabs>
                <w:tab w:val="right" w:leader="dot" w:pos="5760"/>
              </w:tabs>
              <w:ind w:firstLine="0"/>
            </w:pPr>
            <w:r w:rsidRPr="009B0FD8">
              <w:t>Wetmore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79" w:type="dxa"/>
            <w:shd w:val="clear" w:color="auto" w:fill="auto"/>
          </w:tcPr>
          <w:p w:rsidR="002C2D99" w:rsidRPr="009B0FD8" w:rsidRDefault="002C2D99" w:rsidP="002C2D99">
            <w:pPr>
              <w:tabs>
                <w:tab w:val="right" w:leader="dot" w:pos="5760"/>
              </w:tabs>
              <w:ind w:firstLine="0"/>
            </w:pPr>
            <w:r w:rsidRPr="009B0FD8">
              <w:t>S. Williams</w:t>
            </w:r>
          </w:p>
        </w:tc>
        <w:tc>
          <w:tcPr>
            <w:tcW w:w="2180" w:type="dxa"/>
            <w:shd w:val="clear" w:color="auto" w:fill="auto"/>
          </w:tcPr>
          <w:p w:rsidR="002C2D99" w:rsidRPr="009B0FD8" w:rsidRDefault="002C2D99" w:rsidP="002C2D99">
            <w:pPr>
              <w:tabs>
                <w:tab w:val="right" w:leader="dot" w:pos="5760"/>
              </w:tabs>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Total--64</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Reginald </w:t>
      </w:r>
      <w:r w:rsidR="004B477D">
        <w:t xml:space="preserve">J. </w:t>
      </w:r>
      <w:r w:rsidRPr="009B0FD8">
        <w:t>Thomas: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80" w:type="dxa"/>
            <w:shd w:val="clear" w:color="auto" w:fill="auto"/>
          </w:tcPr>
          <w:p w:rsidR="002C2D99" w:rsidRPr="009B0FD8" w:rsidRDefault="002C2D99" w:rsidP="002C2D99">
            <w:pPr>
              <w:tabs>
                <w:tab w:val="right" w:leader="dot" w:pos="5760"/>
              </w:tabs>
              <w:ind w:firstLine="0"/>
            </w:pPr>
            <w:r w:rsidRPr="009B0FD8">
              <w:t>Bannister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Bennett</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80" w:type="dxa"/>
            <w:shd w:val="clear" w:color="auto" w:fill="auto"/>
          </w:tcPr>
          <w:p w:rsidR="002C2D99" w:rsidRPr="009B0FD8" w:rsidRDefault="002C2D99" w:rsidP="002C2D99">
            <w:pPr>
              <w:tabs>
                <w:tab w:val="right" w:leader="dot" w:pos="5760"/>
              </w:tabs>
              <w:ind w:firstLine="0"/>
            </w:pPr>
            <w:r w:rsidRPr="009B0FD8">
              <w:t>Calhoon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Caskey</w:t>
            </w:r>
          </w:p>
        </w:tc>
        <w:tc>
          <w:tcPr>
            <w:tcW w:w="2179" w:type="dxa"/>
            <w:shd w:val="clear" w:color="auto" w:fill="auto"/>
          </w:tcPr>
          <w:p w:rsidR="002C2D99" w:rsidRPr="009B0FD8" w:rsidRDefault="002C2D99" w:rsidP="002C2D99">
            <w:pPr>
              <w:tabs>
                <w:tab w:val="right" w:leader="dot" w:pos="5760"/>
              </w:tabs>
              <w:ind w:firstLine="0"/>
            </w:pPr>
            <w:r w:rsidRPr="009B0FD8">
              <w:t>Chumley</w:t>
            </w:r>
          </w:p>
        </w:tc>
        <w:tc>
          <w:tcPr>
            <w:tcW w:w="2180" w:type="dxa"/>
            <w:shd w:val="clear" w:color="auto" w:fill="auto"/>
          </w:tcPr>
          <w:p w:rsidR="002C2D99" w:rsidRPr="009B0FD8" w:rsidRDefault="002C2D99" w:rsidP="002C2D99">
            <w:pPr>
              <w:tabs>
                <w:tab w:val="right" w:leader="dot" w:pos="5760"/>
              </w:tabs>
              <w:ind w:firstLine="0"/>
            </w:pPr>
            <w:r w:rsidRPr="009B0FD8">
              <w:t>Clary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Collins</w:t>
            </w:r>
          </w:p>
        </w:tc>
        <w:tc>
          <w:tcPr>
            <w:tcW w:w="2179" w:type="dxa"/>
            <w:shd w:val="clear" w:color="auto" w:fill="auto"/>
          </w:tcPr>
          <w:p w:rsidR="002C2D99" w:rsidRPr="009B0FD8" w:rsidRDefault="002C2D99" w:rsidP="002C2D99">
            <w:pPr>
              <w:tabs>
                <w:tab w:val="right" w:leader="dot" w:pos="5760"/>
              </w:tabs>
              <w:ind w:firstLine="0"/>
            </w:pPr>
            <w:r w:rsidRPr="009B0FD8">
              <w:t>B. Cox</w:t>
            </w:r>
          </w:p>
        </w:tc>
        <w:tc>
          <w:tcPr>
            <w:tcW w:w="2180" w:type="dxa"/>
            <w:shd w:val="clear" w:color="auto" w:fill="auto"/>
          </w:tcPr>
          <w:p w:rsidR="002C2D99" w:rsidRPr="009B0FD8" w:rsidRDefault="002C2D99" w:rsidP="002C2D99">
            <w:pPr>
              <w:tabs>
                <w:tab w:val="right" w:leader="dot" w:pos="5760"/>
              </w:tabs>
              <w:ind w:firstLine="0"/>
            </w:pPr>
            <w:r w:rsidRPr="009B0FD8">
              <w:t>Daning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Davis</w:t>
            </w:r>
          </w:p>
        </w:tc>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80" w:type="dxa"/>
            <w:shd w:val="clear" w:color="auto" w:fill="auto"/>
          </w:tcPr>
          <w:p w:rsidR="002C2D99" w:rsidRPr="009B0FD8" w:rsidRDefault="002C2D99" w:rsidP="002C2D99">
            <w:pPr>
              <w:tabs>
                <w:tab w:val="right" w:leader="dot" w:pos="5760"/>
              </w:tabs>
              <w:ind w:firstLine="0"/>
            </w:pPr>
            <w:r w:rsidRPr="009B0FD8">
              <w:t>Elliott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Erickson</w:t>
            </w:r>
          </w:p>
        </w:tc>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80" w:type="dxa"/>
            <w:shd w:val="clear" w:color="auto" w:fill="auto"/>
          </w:tcPr>
          <w:p w:rsidR="002C2D99" w:rsidRPr="009B0FD8" w:rsidRDefault="002C2D99" w:rsidP="002C2D99">
            <w:pPr>
              <w:tabs>
                <w:tab w:val="right" w:leader="dot" w:pos="5760"/>
              </w:tabs>
              <w:ind w:firstLine="0"/>
            </w:pPr>
            <w:r w:rsidRPr="009B0FD8">
              <w:t>Finlay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w:t>
            </w:r>
          </w:p>
        </w:tc>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80" w:type="dxa"/>
            <w:shd w:val="clear" w:color="auto" w:fill="auto"/>
          </w:tcPr>
          <w:p w:rsidR="002C2D99" w:rsidRPr="009B0FD8" w:rsidRDefault="002C2D99" w:rsidP="002C2D99">
            <w:pPr>
              <w:tabs>
                <w:tab w:val="right" w:leader="dot" w:pos="5760"/>
              </w:tabs>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79" w:type="dxa"/>
            <w:shd w:val="clear" w:color="auto" w:fill="auto"/>
          </w:tcPr>
          <w:p w:rsidR="002C2D99" w:rsidRPr="009B0FD8" w:rsidRDefault="002C2D99" w:rsidP="002C2D99">
            <w:pPr>
              <w:tabs>
                <w:tab w:val="right" w:leader="dot" w:pos="5760"/>
              </w:tabs>
              <w:ind w:firstLine="0"/>
            </w:pPr>
            <w:r w:rsidRPr="009B0FD8">
              <w:t>Hardee</w:t>
            </w:r>
          </w:p>
        </w:tc>
        <w:tc>
          <w:tcPr>
            <w:tcW w:w="2180" w:type="dxa"/>
            <w:shd w:val="clear" w:color="auto" w:fill="auto"/>
          </w:tcPr>
          <w:p w:rsidR="002C2D99" w:rsidRPr="009B0FD8" w:rsidRDefault="002C2D99" w:rsidP="002C2D99">
            <w:pPr>
              <w:tabs>
                <w:tab w:val="right" w:leader="dot" w:pos="5760"/>
              </w:tabs>
              <w:ind w:firstLine="0"/>
            </w:pPr>
            <w:r w:rsidRPr="009B0FD8">
              <w:t>Henderson-Myers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79" w:type="dxa"/>
            <w:shd w:val="clear" w:color="auto" w:fill="auto"/>
          </w:tcPr>
          <w:p w:rsidR="002C2D99" w:rsidRPr="009B0FD8" w:rsidRDefault="002C2D99" w:rsidP="002C2D99">
            <w:pPr>
              <w:tabs>
                <w:tab w:val="right" w:leader="dot" w:pos="5760"/>
              </w:tabs>
              <w:ind w:firstLine="0"/>
            </w:pPr>
            <w:r w:rsidRPr="009B0FD8">
              <w:t>Hixon</w:t>
            </w:r>
          </w:p>
        </w:tc>
        <w:tc>
          <w:tcPr>
            <w:tcW w:w="2180" w:type="dxa"/>
            <w:shd w:val="clear" w:color="auto" w:fill="auto"/>
          </w:tcPr>
          <w:p w:rsidR="002C2D99" w:rsidRPr="009B0FD8" w:rsidRDefault="002C2D99" w:rsidP="002C2D99">
            <w:pPr>
              <w:tabs>
                <w:tab w:val="right" w:leader="dot" w:pos="5760"/>
              </w:tabs>
              <w:ind w:firstLine="0"/>
            </w:pPr>
            <w:r w:rsidRPr="009B0FD8">
              <w:t>Huggins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Jefferson</w:t>
            </w:r>
          </w:p>
        </w:tc>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80" w:type="dxa"/>
            <w:shd w:val="clear" w:color="auto" w:fill="auto"/>
          </w:tcPr>
          <w:p w:rsidR="002C2D99" w:rsidRPr="009B0FD8" w:rsidRDefault="002C2D99" w:rsidP="002C2D99">
            <w:pPr>
              <w:tabs>
                <w:tab w:val="right" w:leader="dot" w:pos="5760"/>
              </w:tabs>
              <w:ind w:firstLine="0"/>
            </w:pPr>
            <w:r w:rsidRPr="009B0FD8">
              <w:t>Ligon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Long</w:t>
            </w:r>
          </w:p>
        </w:tc>
        <w:tc>
          <w:tcPr>
            <w:tcW w:w="2179" w:type="dxa"/>
            <w:shd w:val="clear" w:color="auto" w:fill="auto"/>
          </w:tcPr>
          <w:p w:rsidR="002C2D99" w:rsidRPr="009B0FD8" w:rsidRDefault="002C2D99" w:rsidP="002C2D99">
            <w:pPr>
              <w:tabs>
                <w:tab w:val="right" w:leader="dot" w:pos="5760"/>
              </w:tabs>
              <w:ind w:firstLine="0"/>
            </w:pPr>
            <w:r w:rsidRPr="009B0FD8">
              <w:t>Lowe</w:t>
            </w:r>
          </w:p>
        </w:tc>
        <w:tc>
          <w:tcPr>
            <w:tcW w:w="2180" w:type="dxa"/>
            <w:shd w:val="clear" w:color="auto" w:fill="auto"/>
          </w:tcPr>
          <w:p w:rsidR="002C2D99" w:rsidRPr="009B0FD8" w:rsidRDefault="002C2D99" w:rsidP="002C2D99">
            <w:pPr>
              <w:tabs>
                <w:tab w:val="right" w:leader="dot" w:pos="5760"/>
              </w:tabs>
              <w:ind w:firstLine="0"/>
            </w:pPr>
            <w:r w:rsidRPr="009B0FD8">
              <w:t>Lucas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79" w:type="dxa"/>
            <w:shd w:val="clear" w:color="auto" w:fill="auto"/>
          </w:tcPr>
          <w:p w:rsidR="002C2D99" w:rsidRPr="009B0FD8" w:rsidRDefault="002C2D99" w:rsidP="002C2D99">
            <w:pPr>
              <w:tabs>
                <w:tab w:val="right" w:leader="dot" w:pos="5760"/>
              </w:tabs>
              <w:ind w:firstLine="0"/>
            </w:pPr>
            <w:r w:rsidRPr="009B0FD8">
              <w:t>Matthews</w:t>
            </w:r>
          </w:p>
        </w:tc>
        <w:tc>
          <w:tcPr>
            <w:tcW w:w="2180" w:type="dxa"/>
            <w:shd w:val="clear" w:color="auto" w:fill="auto"/>
          </w:tcPr>
          <w:p w:rsidR="002C2D99" w:rsidRPr="009B0FD8" w:rsidRDefault="002C2D99" w:rsidP="002C2D99">
            <w:pPr>
              <w:tabs>
                <w:tab w:val="right" w:leader="dot" w:pos="5760"/>
              </w:tabs>
              <w:ind w:firstLine="0"/>
            </w:pPr>
            <w:r w:rsidRPr="009B0FD8">
              <w:t>McCravy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McDaniel</w:t>
            </w:r>
          </w:p>
        </w:tc>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80" w:type="dxa"/>
            <w:shd w:val="clear" w:color="auto" w:fill="auto"/>
          </w:tcPr>
          <w:p w:rsidR="002C2D99" w:rsidRPr="009B0FD8" w:rsidRDefault="002C2D99" w:rsidP="002C2D99">
            <w:pPr>
              <w:tabs>
                <w:tab w:val="right" w:leader="dot" w:pos="5760"/>
              </w:tabs>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80" w:type="dxa"/>
            <w:shd w:val="clear" w:color="auto" w:fill="auto"/>
          </w:tcPr>
          <w:p w:rsidR="002C2D99" w:rsidRPr="009B0FD8" w:rsidRDefault="002C2D99" w:rsidP="002C2D99">
            <w:pPr>
              <w:tabs>
                <w:tab w:val="right" w:leader="dot" w:pos="5760"/>
              </w:tabs>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80" w:type="dxa"/>
            <w:shd w:val="clear" w:color="auto" w:fill="auto"/>
          </w:tcPr>
          <w:p w:rsidR="002C2D99" w:rsidRPr="009B0FD8" w:rsidRDefault="002C2D99" w:rsidP="002C2D99">
            <w:pPr>
              <w:tabs>
                <w:tab w:val="right" w:leader="dot" w:pos="5760"/>
              </w:tabs>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Pope</w:t>
            </w:r>
          </w:p>
        </w:tc>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80" w:type="dxa"/>
            <w:shd w:val="clear" w:color="auto" w:fill="auto"/>
          </w:tcPr>
          <w:p w:rsidR="002C2D99" w:rsidRPr="009B0FD8" w:rsidRDefault="002C2D99" w:rsidP="002C2D99">
            <w:pPr>
              <w:tabs>
                <w:tab w:val="right" w:leader="dot" w:pos="5760"/>
              </w:tabs>
              <w:ind w:firstLine="0"/>
            </w:pPr>
            <w:r w:rsidRPr="009B0FD8">
              <w:t>Rose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80" w:type="dxa"/>
            <w:shd w:val="clear" w:color="auto" w:fill="auto"/>
          </w:tcPr>
          <w:p w:rsidR="002C2D99" w:rsidRPr="009B0FD8" w:rsidRDefault="002C2D99" w:rsidP="002C2D99">
            <w:pPr>
              <w:tabs>
                <w:tab w:val="right" w:leader="dot" w:pos="5760"/>
              </w:tabs>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80" w:type="dxa"/>
            <w:shd w:val="clear" w:color="auto" w:fill="auto"/>
          </w:tcPr>
          <w:p w:rsidR="002C2D99" w:rsidRPr="009B0FD8" w:rsidRDefault="002C2D99" w:rsidP="002C2D99">
            <w:pPr>
              <w:tabs>
                <w:tab w:val="right" w:leader="dot" w:pos="5760"/>
              </w:tabs>
              <w:ind w:firstLine="0"/>
            </w:pPr>
            <w:r w:rsidRPr="009B0FD8">
              <w:t>Stringer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Tallon</w:t>
            </w:r>
          </w:p>
        </w:tc>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80" w:type="dxa"/>
            <w:shd w:val="clear" w:color="auto" w:fill="auto"/>
          </w:tcPr>
          <w:p w:rsidR="002C2D99" w:rsidRPr="009B0FD8" w:rsidRDefault="002C2D99" w:rsidP="002C2D99">
            <w:pPr>
              <w:tabs>
                <w:tab w:val="right" w:leader="dot" w:pos="5760"/>
              </w:tabs>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79" w:type="dxa"/>
            <w:shd w:val="clear" w:color="auto" w:fill="auto"/>
          </w:tcPr>
          <w:p w:rsidR="002C2D99" w:rsidRPr="009B0FD8" w:rsidRDefault="002C2D99" w:rsidP="002C2D99">
            <w:pPr>
              <w:tabs>
                <w:tab w:val="right" w:leader="dot" w:pos="5760"/>
              </w:tabs>
              <w:ind w:firstLine="0"/>
            </w:pPr>
            <w:r w:rsidRPr="009B0FD8">
              <w:t>West</w:t>
            </w:r>
          </w:p>
        </w:tc>
        <w:tc>
          <w:tcPr>
            <w:tcW w:w="2180" w:type="dxa"/>
            <w:shd w:val="clear" w:color="auto" w:fill="auto"/>
          </w:tcPr>
          <w:p w:rsidR="002C2D99" w:rsidRPr="009B0FD8" w:rsidRDefault="002C2D99" w:rsidP="002C2D99">
            <w:pPr>
              <w:tabs>
                <w:tab w:val="right" w:leader="dot" w:pos="5760"/>
              </w:tabs>
              <w:ind w:firstLine="0"/>
            </w:pPr>
            <w:r w:rsidRPr="009B0FD8">
              <w:t>Wetmore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Whitmire</w:t>
            </w:r>
          </w:p>
        </w:tc>
        <w:tc>
          <w:tcPr>
            <w:tcW w:w="2179" w:type="dxa"/>
            <w:shd w:val="clear" w:color="auto" w:fill="auto"/>
          </w:tcPr>
          <w:p w:rsidR="002C2D99" w:rsidRPr="009B0FD8" w:rsidRDefault="002C2D99" w:rsidP="002C2D99">
            <w:pPr>
              <w:tabs>
                <w:tab w:val="right" w:leader="dot" w:pos="5760"/>
              </w:tabs>
              <w:ind w:firstLine="0"/>
            </w:pPr>
            <w:r w:rsidRPr="009B0FD8">
              <w:t>Willis</w:t>
            </w:r>
          </w:p>
        </w:tc>
        <w:tc>
          <w:tcPr>
            <w:tcW w:w="2180" w:type="dxa"/>
            <w:shd w:val="clear" w:color="auto" w:fill="auto"/>
          </w:tcPr>
          <w:p w:rsidR="002C2D99" w:rsidRPr="009B0FD8" w:rsidRDefault="002C2D99" w:rsidP="002C2D99">
            <w:pPr>
              <w:tabs>
                <w:tab w:val="right" w:leader="dot" w:pos="5760"/>
              </w:tabs>
              <w:ind w:firstLine="0"/>
            </w:pPr>
            <w:r w:rsidRPr="009B0FD8">
              <w:t>Wooten</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Total--66</w:t>
      </w:r>
    </w:p>
    <w:p w:rsidR="002C2D99" w:rsidRDefault="002C2D99" w:rsidP="002C2D99">
      <w:pPr>
        <w:tabs>
          <w:tab w:val="right" w:leader="dot" w:pos="5760"/>
        </w:tabs>
      </w:pPr>
    </w:p>
    <w:p w:rsidR="002C2D99" w:rsidRDefault="0028093C" w:rsidP="002C2D99">
      <w:pPr>
        <w:tabs>
          <w:tab w:val="right" w:leader="dot" w:pos="5760"/>
        </w:tabs>
        <w:jc w:val="center"/>
        <w:rPr>
          <w:b/>
        </w:rPr>
      </w:pPr>
      <w:r>
        <w:rPr>
          <w:b/>
        </w:rPr>
        <w:br w:type="column"/>
      </w:r>
      <w:r w:rsidR="002C2D99">
        <w:rPr>
          <w:b/>
        </w:rPr>
        <w:lastRenderedPageBreak/>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30</w:t>
      </w:r>
    </w:p>
    <w:p w:rsidR="002C2D99" w:rsidRDefault="002C2D99" w:rsidP="002C2D99">
      <w:pPr>
        <w:tabs>
          <w:tab w:val="right" w:leader="dot" w:pos="5760"/>
        </w:tabs>
      </w:pPr>
      <w:r>
        <w:t xml:space="preserve">Total number of </w:t>
      </w:r>
      <w:r w:rsidR="0028093C">
        <w:t>Representatives</w:t>
      </w:r>
      <w:r>
        <w:t xml:space="preserve"> voting</w:t>
      </w:r>
      <w:r>
        <w:tab/>
        <w:t>107</w:t>
      </w:r>
    </w:p>
    <w:p w:rsidR="002C2D99" w:rsidRDefault="002C2D99" w:rsidP="002C2D99">
      <w:pPr>
        <w:tabs>
          <w:tab w:val="right" w:leader="dot" w:pos="5760"/>
        </w:tabs>
      </w:pPr>
      <w:r>
        <w:t>Grand Total</w:t>
      </w:r>
      <w:r>
        <w:tab/>
        <w:t>137</w:t>
      </w:r>
    </w:p>
    <w:p w:rsidR="002C2D99" w:rsidRDefault="002C2D99" w:rsidP="002C2D99">
      <w:pPr>
        <w:tabs>
          <w:tab w:val="right" w:leader="dot" w:pos="5760"/>
        </w:tabs>
      </w:pPr>
      <w:r>
        <w:t>Necessary to a choice</w:t>
      </w:r>
      <w:r>
        <w:tab/>
        <w:t>69</w:t>
      </w:r>
    </w:p>
    <w:p w:rsidR="002C2D99" w:rsidRDefault="002C2D99" w:rsidP="002C2D99">
      <w:pPr>
        <w:tabs>
          <w:tab w:val="right" w:leader="dot" w:pos="5760"/>
        </w:tabs>
      </w:pPr>
      <w:r>
        <w:t>Of which Doris</w:t>
      </w:r>
      <w:r w:rsidR="004B477D">
        <w:t xml:space="preserve"> M.</w:t>
      </w:r>
      <w:r>
        <w:t xml:space="preserve"> Adams received </w:t>
      </w:r>
      <w:r>
        <w:tab/>
        <w:t>98</w:t>
      </w:r>
    </w:p>
    <w:p w:rsidR="002C2D99" w:rsidRDefault="002C2D99" w:rsidP="002C2D99">
      <w:pPr>
        <w:tabs>
          <w:tab w:val="right" w:leader="dot" w:pos="5760"/>
        </w:tabs>
      </w:pPr>
      <w:r>
        <w:t xml:space="preserve">Of which Bryan </w:t>
      </w:r>
      <w:r w:rsidR="004B477D">
        <w:t xml:space="preserve">B. </w:t>
      </w:r>
      <w:r>
        <w:t xml:space="preserve">England received </w:t>
      </w:r>
      <w:r>
        <w:tab/>
        <w:t>78</w:t>
      </w:r>
    </w:p>
    <w:p w:rsidR="002C2D99" w:rsidRDefault="002C2D99" w:rsidP="002C2D99">
      <w:pPr>
        <w:tabs>
          <w:tab w:val="right" w:leader="dot" w:pos="5760"/>
        </w:tabs>
      </w:pPr>
      <w:r>
        <w:t>Of which Kimberly</w:t>
      </w:r>
      <w:r w:rsidR="004B477D">
        <w:t xml:space="preserve"> L. </w:t>
      </w:r>
      <w:r>
        <w:t xml:space="preserve"> Suber received </w:t>
      </w:r>
      <w:r>
        <w:tab/>
        <w:t>81</w:t>
      </w:r>
    </w:p>
    <w:p w:rsidR="002C2D99" w:rsidRDefault="002C2D99" w:rsidP="002C2D99">
      <w:pPr>
        <w:tabs>
          <w:tab w:val="right" w:leader="dot" w:pos="5760"/>
        </w:tabs>
      </w:pPr>
      <w:r>
        <w:t xml:space="preserve">Of which Reginald </w:t>
      </w:r>
      <w:r w:rsidR="004B477D">
        <w:t xml:space="preserve">J. </w:t>
      </w:r>
      <w:r>
        <w:t xml:space="preserve">Thomas received </w:t>
      </w:r>
      <w:r>
        <w:tab/>
        <w:t>91</w:t>
      </w:r>
    </w:p>
    <w:p w:rsidR="0028093C" w:rsidRDefault="0028093C" w:rsidP="002C2D99">
      <w:pPr>
        <w:tabs>
          <w:tab w:val="right" w:leader="dot" w:pos="5760"/>
        </w:tabs>
      </w:pPr>
    </w:p>
    <w:p w:rsidR="00885727" w:rsidRDefault="00885727" w:rsidP="00885727">
      <w:pPr>
        <w:tabs>
          <w:tab w:val="left" w:pos="270"/>
        </w:tabs>
      </w:pPr>
      <w:bookmarkStart w:id="54" w:name="vote_end14"/>
      <w:bookmarkEnd w:id="54"/>
      <w:r>
        <w:tab/>
        <w:t>Whereupon, the PRESIDENT announced that Doris M. Adams, Kimberly L. Suber, and Reginald J. Thomas were duly elected for the term prescribed by law.</w:t>
      </w:r>
    </w:p>
    <w:p w:rsidR="00D853ED" w:rsidRDefault="00D853ED" w:rsidP="00885727">
      <w:pPr>
        <w:tabs>
          <w:tab w:val="left" w:pos="270"/>
        </w:tabs>
      </w:pPr>
    </w:p>
    <w:p w:rsidR="00D853ED" w:rsidRDefault="00D853ED" w:rsidP="00D853ED">
      <w:pPr>
        <w:keepNext/>
        <w:tabs>
          <w:tab w:val="left" w:pos="270"/>
        </w:tabs>
        <w:jc w:val="center"/>
        <w:rPr>
          <w:b/>
        </w:rPr>
      </w:pPr>
      <w:r>
        <w:rPr>
          <w:b/>
        </w:rPr>
        <w:t>ELECTION OF SOUTH CAROLINA PUBLIC SERVICE COMMISSION MEMBERS</w:t>
      </w:r>
    </w:p>
    <w:p w:rsidR="00D853ED" w:rsidRDefault="00D853ED" w:rsidP="00D853ED">
      <w:pPr>
        <w:keepNext/>
        <w:tabs>
          <w:tab w:val="left" w:pos="270"/>
        </w:tabs>
        <w:jc w:val="center"/>
        <w:rPr>
          <w:b/>
        </w:rPr>
      </w:pPr>
    </w:p>
    <w:p w:rsidR="00D853ED" w:rsidRDefault="00D853ED" w:rsidP="00D853ED">
      <w:pPr>
        <w:keepNext/>
        <w:tabs>
          <w:tab w:val="left" w:pos="270"/>
        </w:tabs>
        <w:jc w:val="center"/>
        <w:rPr>
          <w:b/>
        </w:rPr>
      </w:pPr>
      <w:r>
        <w:rPr>
          <w:b/>
        </w:rPr>
        <w:t>DISTRICTS 1, 3, 5, AND 7</w:t>
      </w:r>
    </w:p>
    <w:p w:rsidR="00D853ED" w:rsidRDefault="00D853ED" w:rsidP="00D853ED">
      <w:pPr>
        <w:tabs>
          <w:tab w:val="left" w:pos="270"/>
        </w:tabs>
        <w:jc w:val="center"/>
      </w:pPr>
    </w:p>
    <w:p w:rsidR="00D853ED" w:rsidRDefault="00D853ED" w:rsidP="00D853ED">
      <w:pPr>
        <w:tabs>
          <w:tab w:val="left" w:pos="270"/>
        </w:tabs>
        <w:jc w:val="center"/>
      </w:pPr>
      <w:r>
        <w:t>DISTRICT 1</w:t>
      </w:r>
    </w:p>
    <w:p w:rsidR="00D853ED" w:rsidRDefault="00D853ED" w:rsidP="00D853ED">
      <w:pPr>
        <w:tabs>
          <w:tab w:val="left" w:pos="270"/>
        </w:tabs>
      </w:pPr>
      <w:r>
        <w:tab/>
        <w:t>The PRESIDENT announced that nominations were in order for a Commissioner, District 1.</w:t>
      </w:r>
    </w:p>
    <w:p w:rsidR="00D853ED" w:rsidRDefault="004B477D" w:rsidP="00D853ED">
      <w:pPr>
        <w:tabs>
          <w:tab w:val="left" w:pos="270"/>
        </w:tabs>
      </w:pPr>
      <w:r>
        <w:tab/>
        <w:t>Senator</w:t>
      </w:r>
      <w:r w:rsidR="00D853ED">
        <w:t xml:space="preserve"> Alexander, on behalf of the Joint Screening Commission, stated that the following had been screened and found qualified: John C. Dulude, William R. Sloger, Jr., and Carolyn “Carolee” Williams</w:t>
      </w:r>
    </w:p>
    <w:p w:rsidR="00D853ED" w:rsidRDefault="004B477D" w:rsidP="00D853ED">
      <w:pPr>
        <w:tabs>
          <w:tab w:val="left" w:pos="270"/>
        </w:tabs>
      </w:pPr>
      <w:r>
        <w:tab/>
        <w:t>Senator</w:t>
      </w:r>
      <w:r w:rsidR="00D853ED">
        <w:t xml:space="preserve"> Alexander, on behalf of the Joint Screening Commission, stated that John C. Du</w:t>
      </w:r>
      <w:r>
        <w:t>lude and William R. Sloger, Jr.</w:t>
      </w:r>
      <w:r w:rsidR="00D853ED">
        <w:t xml:space="preserve"> had withdrawn from the race and placed the name of Carolyn “Carolee” Williams in nomination.</w:t>
      </w:r>
    </w:p>
    <w:p w:rsidR="00D853ED" w:rsidRDefault="00D853ED" w:rsidP="00D853ED">
      <w:pPr>
        <w:tabs>
          <w:tab w:val="left" w:pos="270"/>
        </w:tabs>
      </w:pPr>
      <w:r>
        <w:tab/>
        <w:t>On the motion of Sen</w:t>
      </w:r>
      <w:r w:rsidR="004B477D">
        <w:t>ator</w:t>
      </w:r>
      <w:r>
        <w:t xml:space="preserve"> Alexander, nominations were closed, the vote was taken by acclamation, resulting in the election of the nominee.</w:t>
      </w:r>
    </w:p>
    <w:p w:rsidR="00D853ED" w:rsidRDefault="00D853ED" w:rsidP="00D853ED">
      <w:pPr>
        <w:tabs>
          <w:tab w:val="left" w:pos="270"/>
        </w:tabs>
      </w:pPr>
      <w:r>
        <w:tab/>
        <w:t>Whereupon, the President announced that Carolyn “Carolee” Williams was duly elected for the term prescribed by law.</w:t>
      </w:r>
    </w:p>
    <w:p w:rsidR="00D853ED" w:rsidRDefault="00D853ED" w:rsidP="00D853ED">
      <w:pPr>
        <w:tabs>
          <w:tab w:val="left" w:pos="270"/>
        </w:tabs>
        <w:jc w:val="center"/>
        <w:rPr>
          <w:b/>
        </w:rPr>
      </w:pPr>
    </w:p>
    <w:p w:rsidR="00D853ED" w:rsidRDefault="00D853ED" w:rsidP="00D853ED">
      <w:pPr>
        <w:tabs>
          <w:tab w:val="left" w:pos="270"/>
        </w:tabs>
        <w:jc w:val="center"/>
      </w:pPr>
      <w:r>
        <w:t>DISTRICT 3</w:t>
      </w:r>
    </w:p>
    <w:p w:rsidR="00D853ED" w:rsidRDefault="00D853ED" w:rsidP="00D853ED">
      <w:pPr>
        <w:tabs>
          <w:tab w:val="left" w:pos="270"/>
        </w:tabs>
      </w:pPr>
      <w:r>
        <w:tab/>
        <w:t>The PRESIDENT announced that nominations were in order for a Commissioner, District 3.</w:t>
      </w:r>
    </w:p>
    <w:p w:rsidR="00D853ED" w:rsidRDefault="004B477D" w:rsidP="00D853ED">
      <w:pPr>
        <w:tabs>
          <w:tab w:val="left" w:pos="270"/>
        </w:tabs>
      </w:pPr>
      <w:r>
        <w:tab/>
        <w:t>Senator</w:t>
      </w:r>
      <w:r w:rsidR="00D853ED">
        <w:t xml:space="preserve"> Alexander, on behalf of the Joint Screening Commission, stated that the following had been screened and found qualified: Stephen “Mike” Caston, Willie J. Morgan, and Comer H. “Randy” Randall</w:t>
      </w:r>
      <w:r>
        <w:t xml:space="preserve"> III</w:t>
      </w:r>
    </w:p>
    <w:p w:rsidR="00D853ED" w:rsidRDefault="00D853ED" w:rsidP="00D853ED">
      <w:pPr>
        <w:tabs>
          <w:tab w:val="left" w:pos="270"/>
        </w:tabs>
      </w:pPr>
      <w:r>
        <w:lastRenderedPageBreak/>
        <w:tab/>
        <w:t>Senator Alexander, on behalf of the Joint Screening Commission, stated that Willie J. Morgan  and Comer H. “Randy” Randall</w:t>
      </w:r>
      <w:r w:rsidR="00F67DCA">
        <w:t xml:space="preserve"> III</w:t>
      </w:r>
      <w:r>
        <w:t xml:space="preserve"> had withdrawn from the race and placed the name of Stephen “Mike” Caston in nomination.</w:t>
      </w:r>
    </w:p>
    <w:p w:rsidR="00D853ED" w:rsidRDefault="00F67DCA" w:rsidP="00D853ED">
      <w:pPr>
        <w:tabs>
          <w:tab w:val="left" w:pos="270"/>
        </w:tabs>
      </w:pPr>
      <w:r>
        <w:tab/>
        <w:t>On the motion of Senator</w:t>
      </w:r>
      <w:r w:rsidR="00D853ED">
        <w:t xml:space="preserve"> Alexander, nominations were closed, the vote was taken by acclamation, resulting in the election of the nominee.</w:t>
      </w:r>
    </w:p>
    <w:p w:rsidR="00D853ED" w:rsidRDefault="00D853ED" w:rsidP="00D853ED">
      <w:pPr>
        <w:tabs>
          <w:tab w:val="left" w:pos="270"/>
        </w:tabs>
      </w:pPr>
      <w:r>
        <w:tab/>
        <w:t>Whereupon, the President announc</w:t>
      </w:r>
      <w:r w:rsidR="00F67DCA">
        <w:t>ed that Stephen “Mike” Caston w</w:t>
      </w:r>
      <w:r>
        <w:t>as duly elected for the term prescribed by law.</w:t>
      </w:r>
    </w:p>
    <w:p w:rsidR="00D853ED" w:rsidRDefault="00D853ED" w:rsidP="00D853ED">
      <w:pPr>
        <w:tabs>
          <w:tab w:val="left" w:pos="270"/>
        </w:tabs>
      </w:pPr>
    </w:p>
    <w:p w:rsidR="00D853ED" w:rsidRDefault="00D853ED" w:rsidP="00D853ED">
      <w:pPr>
        <w:tabs>
          <w:tab w:val="left" w:pos="270"/>
        </w:tabs>
        <w:jc w:val="center"/>
      </w:pPr>
      <w:r>
        <w:t>DISTRICT 5</w:t>
      </w:r>
    </w:p>
    <w:p w:rsidR="00D853ED" w:rsidRDefault="00D853ED" w:rsidP="00D853ED">
      <w:pPr>
        <w:tabs>
          <w:tab w:val="left" w:pos="270"/>
        </w:tabs>
      </w:pPr>
      <w:r>
        <w:tab/>
        <w:t>The PRESIDENT announced that nominations were in order for a Commissioner, District 5.</w:t>
      </w:r>
    </w:p>
    <w:p w:rsidR="00D853ED" w:rsidRDefault="00D853ED" w:rsidP="00D853ED">
      <w:pPr>
        <w:tabs>
          <w:tab w:val="left" w:pos="270"/>
        </w:tabs>
      </w:pPr>
      <w:r>
        <w:tab/>
        <w:t>Senator Alexander, on behalf of the Joint Screening Commission, stated that Headon B. Thomas had been screened and found qualified.</w:t>
      </w:r>
      <w:r>
        <w:tab/>
        <w:t xml:space="preserve"> </w:t>
      </w:r>
    </w:p>
    <w:p w:rsidR="00D853ED" w:rsidRDefault="00D853ED" w:rsidP="00D853ED">
      <w:pPr>
        <w:tabs>
          <w:tab w:val="left" w:pos="270"/>
        </w:tabs>
      </w:pPr>
      <w:r>
        <w:tab/>
        <w:t>On the motion of Sen</w:t>
      </w:r>
      <w:r w:rsidR="00F67DCA">
        <w:t>ator</w:t>
      </w:r>
      <w:r>
        <w:t xml:space="preserve"> Alexander, nominations were closed, the vote was taken by acclamation, resulting in the election of the nominee.</w:t>
      </w:r>
    </w:p>
    <w:p w:rsidR="00D853ED" w:rsidRDefault="00D853ED" w:rsidP="00D853ED">
      <w:pPr>
        <w:tabs>
          <w:tab w:val="left" w:pos="270"/>
        </w:tabs>
      </w:pPr>
      <w:r>
        <w:tab/>
        <w:t>Whereupon, the President announced that Headon B. Thomas was duly elected for the term prescribed by law.</w:t>
      </w:r>
    </w:p>
    <w:p w:rsidR="00D853ED" w:rsidRDefault="00D853ED" w:rsidP="00D853ED">
      <w:pPr>
        <w:tabs>
          <w:tab w:val="left" w:pos="270"/>
        </w:tabs>
      </w:pPr>
    </w:p>
    <w:p w:rsidR="00D853ED" w:rsidRPr="00E040AD" w:rsidRDefault="00D853ED" w:rsidP="00D853ED">
      <w:pPr>
        <w:tabs>
          <w:tab w:val="left" w:pos="270"/>
        </w:tabs>
        <w:jc w:val="center"/>
      </w:pPr>
      <w:r>
        <w:t>DISTRICT 7</w:t>
      </w:r>
    </w:p>
    <w:p w:rsidR="00D853ED" w:rsidRDefault="00D853ED" w:rsidP="00D853ED">
      <w:pPr>
        <w:tabs>
          <w:tab w:val="left" w:pos="270"/>
        </w:tabs>
      </w:pPr>
      <w:r>
        <w:tab/>
        <w:t>The PRESIDENT announced that nominations were in order for a Commissioner, District 7.</w:t>
      </w:r>
    </w:p>
    <w:p w:rsidR="00D853ED" w:rsidRDefault="00D853ED" w:rsidP="00D853ED">
      <w:pPr>
        <w:tabs>
          <w:tab w:val="left" w:pos="270"/>
        </w:tabs>
      </w:pPr>
      <w:r>
        <w:tab/>
        <w:t>Senator Alexander, on behalf of the Joint Screening Commission, stated that the following had been screened and found qualified: Clint A. Elliott, Thomas “Tee” Miller, Jr., and Delton W. Powers, Jr.</w:t>
      </w:r>
    </w:p>
    <w:p w:rsidR="00D853ED" w:rsidRDefault="00F67DCA" w:rsidP="00D853ED">
      <w:pPr>
        <w:tabs>
          <w:tab w:val="left" w:pos="0"/>
          <w:tab w:val="left" w:pos="90"/>
        </w:tabs>
        <w:ind w:firstLine="0"/>
      </w:pPr>
      <w:r>
        <w:tab/>
      </w:r>
      <w:r w:rsidR="00D853ED">
        <w:tab/>
        <w:t>Senator Alexander, on behalf of the Joint Screening Commission, state</w:t>
      </w:r>
      <w:r>
        <w:t>d that Thomas “Tee” Miller, Jr.</w:t>
      </w:r>
      <w:r w:rsidR="00D853ED">
        <w:t xml:space="preserve"> and Clint A. Elliott had withdrawn from the race and placed th</w:t>
      </w:r>
      <w:r>
        <w:t>e name of Delton W. Powers, Jr.</w:t>
      </w:r>
      <w:r w:rsidR="00D853ED">
        <w:t xml:space="preserve"> in nomination.</w:t>
      </w:r>
    </w:p>
    <w:p w:rsidR="00D853ED" w:rsidRDefault="00D853ED" w:rsidP="00D853ED">
      <w:pPr>
        <w:tabs>
          <w:tab w:val="left" w:pos="270"/>
        </w:tabs>
      </w:pPr>
      <w:r>
        <w:tab/>
        <w:t>On the motion of Sen</w:t>
      </w:r>
      <w:r w:rsidR="00F67DCA">
        <w:t>ator</w:t>
      </w:r>
      <w:r>
        <w:t xml:space="preserve"> Alexander, nominations were closed, the vote was taken by acclamation, resulting in the election of the nominee.</w:t>
      </w:r>
    </w:p>
    <w:p w:rsidR="00D853ED" w:rsidRDefault="00D853ED" w:rsidP="00D853ED">
      <w:pPr>
        <w:tabs>
          <w:tab w:val="left" w:pos="270"/>
        </w:tabs>
      </w:pPr>
      <w:r>
        <w:tab/>
        <w:t>Whereupon, the President announced that Delton W. Powers, Jr. was duly elected for the term prescribed by law.</w:t>
      </w:r>
    </w:p>
    <w:p w:rsidR="00D853ED" w:rsidRDefault="00D853ED" w:rsidP="00885727">
      <w:pPr>
        <w:tabs>
          <w:tab w:val="left" w:pos="270"/>
        </w:tabs>
      </w:pPr>
    </w:p>
    <w:p w:rsidR="005C5633" w:rsidRPr="005C5633" w:rsidRDefault="005C5633" w:rsidP="005C5633">
      <w:pPr>
        <w:keepNext/>
        <w:tabs>
          <w:tab w:val="right" w:leader="dot" w:pos="5760"/>
        </w:tabs>
        <w:jc w:val="center"/>
        <w:rPr>
          <w:b/>
        </w:rPr>
      </w:pPr>
      <w:r w:rsidRPr="005C5633">
        <w:rPr>
          <w:b/>
        </w:rPr>
        <w:t>JOINT ASSEMBLY RECEDES</w:t>
      </w:r>
    </w:p>
    <w:p w:rsidR="005C5633" w:rsidRPr="005C5633" w:rsidRDefault="005C5633" w:rsidP="005C5633">
      <w:pPr>
        <w:keepNext/>
        <w:tabs>
          <w:tab w:val="right" w:leader="dot" w:pos="5760"/>
        </w:tabs>
      </w:pPr>
      <w:r w:rsidRPr="005C5633">
        <w:t>The purposes of the Joint Assembly having been accomplished, the PRESIDENT announced that under the terms of the Concurrent Resolution the Joint Assembly would recede from business.</w:t>
      </w:r>
    </w:p>
    <w:p w:rsidR="005C5633" w:rsidRPr="005C5633" w:rsidRDefault="005C5633" w:rsidP="005C5633">
      <w:pPr>
        <w:keepNext/>
        <w:tabs>
          <w:tab w:val="right" w:leader="dot" w:pos="5760"/>
        </w:tabs>
      </w:pPr>
      <w:r w:rsidRPr="005C5633">
        <w:t>The Senate accordingly retired to its Chamber</w:t>
      </w:r>
    </w:p>
    <w:p w:rsidR="005C5633" w:rsidRDefault="005C5633" w:rsidP="005C5633">
      <w:pPr>
        <w:keepNext/>
        <w:tabs>
          <w:tab w:val="right" w:leader="dot" w:pos="5760"/>
        </w:tabs>
        <w:jc w:val="center"/>
        <w:rPr>
          <w:b/>
        </w:rPr>
      </w:pPr>
    </w:p>
    <w:p w:rsidR="00DD564F" w:rsidRDefault="00A00603" w:rsidP="005C5633">
      <w:pPr>
        <w:keepNext/>
        <w:tabs>
          <w:tab w:val="right" w:leader="dot" w:pos="5760"/>
        </w:tabs>
        <w:jc w:val="center"/>
        <w:rPr>
          <w:b/>
        </w:rPr>
      </w:pPr>
      <w:r>
        <w:rPr>
          <w:b/>
        </w:rPr>
        <w:br w:type="column"/>
      </w:r>
      <w:r w:rsidR="00DD564F" w:rsidRPr="00DD564F">
        <w:rPr>
          <w:b/>
        </w:rPr>
        <w:lastRenderedPageBreak/>
        <w:t>THE HOUSE RESUMES</w:t>
      </w:r>
    </w:p>
    <w:p w:rsidR="00DD564F" w:rsidRDefault="00DD564F" w:rsidP="00DD564F">
      <w:pPr>
        <w:tabs>
          <w:tab w:val="right" w:leader="dot" w:pos="5760"/>
        </w:tabs>
      </w:pPr>
      <w:r>
        <w:t>At 2:10 p.m. the House resumed, the SPEAKER in the Chair.</w:t>
      </w:r>
    </w:p>
    <w:p w:rsidR="00DD564F" w:rsidRDefault="00DD564F" w:rsidP="00DD564F">
      <w:pPr>
        <w:tabs>
          <w:tab w:val="right" w:leader="dot" w:pos="5760"/>
        </w:tabs>
      </w:pPr>
    </w:p>
    <w:p w:rsidR="00DD564F" w:rsidRDefault="00DD564F" w:rsidP="00DD564F">
      <w:pPr>
        <w:tabs>
          <w:tab w:val="right" w:leader="dot" w:pos="5760"/>
        </w:tabs>
      </w:pPr>
      <w:r>
        <w:t xml:space="preserve">Further proceedings were interrupted by expiration of time on the uncontested Calendar.  </w:t>
      </w:r>
    </w:p>
    <w:p w:rsidR="00DD564F" w:rsidRDefault="00DD564F" w:rsidP="00DD564F">
      <w:pPr>
        <w:tabs>
          <w:tab w:val="right" w:leader="dot" w:pos="5760"/>
        </w:tabs>
      </w:pPr>
    </w:p>
    <w:p w:rsidR="00DD564F" w:rsidRDefault="00DD564F" w:rsidP="00DD564F">
      <w:pPr>
        <w:tabs>
          <w:tab w:val="right" w:leader="dot" w:pos="5760"/>
        </w:tabs>
      </w:pPr>
      <w:r>
        <w:t>Rep. POPE moved that the House recede until 3:30 p.m.,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THE HOUSE RESUMES</w:t>
      </w:r>
    </w:p>
    <w:p w:rsidR="00DD564F" w:rsidRDefault="00DD564F" w:rsidP="00DD564F">
      <w:pPr>
        <w:tabs>
          <w:tab w:val="right" w:leader="dot" w:pos="5760"/>
        </w:tabs>
      </w:pPr>
      <w:r>
        <w:t>At 3:30 p.m. the House resumed, the SPEAKER in the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POINT OF QUORUM</w:t>
      </w:r>
    </w:p>
    <w:p w:rsidR="00DD564F" w:rsidRDefault="00DD564F" w:rsidP="00DD564F">
      <w:pPr>
        <w:tabs>
          <w:tab w:val="right" w:leader="dot" w:pos="5760"/>
        </w:tabs>
      </w:pPr>
      <w:r>
        <w:t>The question of a quorum was raised.</w:t>
      </w:r>
    </w:p>
    <w:p w:rsidR="00DD564F" w:rsidRDefault="00DD564F" w:rsidP="00DD564F">
      <w:pPr>
        <w:tabs>
          <w:tab w:val="right" w:leader="dot" w:pos="5760"/>
        </w:tabs>
      </w:pPr>
      <w:r>
        <w:t>A quorum was later present.</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LEAVE OF ABSENCE</w:t>
      </w:r>
    </w:p>
    <w:p w:rsidR="00DD564F" w:rsidRDefault="00DD564F" w:rsidP="00DD564F">
      <w:pPr>
        <w:tabs>
          <w:tab w:val="right" w:leader="dot" w:pos="5760"/>
        </w:tabs>
      </w:pPr>
      <w:r>
        <w:t xml:space="preserve">The SPEAKER granted Rep. GILLIARD a leave of absence for the remainder of the day. </w:t>
      </w:r>
    </w:p>
    <w:p w:rsidR="002C2D99" w:rsidRDefault="002C2D99" w:rsidP="00DD564F">
      <w:pPr>
        <w:tabs>
          <w:tab w:val="right" w:leader="dot" w:pos="5760"/>
        </w:tabs>
      </w:pPr>
    </w:p>
    <w:p w:rsidR="00DD564F" w:rsidRDefault="00DD564F" w:rsidP="00DD564F">
      <w:pPr>
        <w:keepNext/>
        <w:tabs>
          <w:tab w:val="right" w:leader="dot" w:pos="5760"/>
        </w:tabs>
        <w:jc w:val="center"/>
        <w:rPr>
          <w:b/>
        </w:rPr>
      </w:pPr>
      <w:r w:rsidRPr="00DD564F">
        <w:rPr>
          <w:b/>
        </w:rPr>
        <w:t>RECURRENCE TO THE MORNING HOUR</w:t>
      </w:r>
    </w:p>
    <w:p w:rsidR="00DD564F" w:rsidRDefault="00DD564F" w:rsidP="00DD564F">
      <w:pPr>
        <w:tabs>
          <w:tab w:val="right" w:leader="dot" w:pos="5760"/>
        </w:tabs>
      </w:pPr>
      <w:r>
        <w:t>Rep. SIMRILL moved that the House recur to the morning hour,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55" w:name="include_clip_start_103"/>
      <w:bookmarkEnd w:id="55"/>
    </w:p>
    <w:p w:rsidR="00DD564F" w:rsidRDefault="00DD564F" w:rsidP="00DD564F">
      <w:pPr>
        <w:tabs>
          <w:tab w:val="right" w:leader="dot" w:pos="5760"/>
        </w:tabs>
      </w:pPr>
      <w:r>
        <w:t xml:space="preserve">H. 5607 -- Reps. Gilliard,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w:t>
      </w:r>
      <w:r>
        <w:lastRenderedPageBreak/>
        <w:t>Spires, Stavrinakis, Stringer, Tallon, Taylor, Thayer, Thigpen, Toole, Trantham, Weeks, West, Wetmore, Wheeler, White, Whitmire, R. Williams, S. Williams, Willis, Wooten and Yow: A HOUSE RESOLUTION TO RECOGNIZE AND CONGRATULATE BRANDON FISH, COMMUNITY OUTREACH COORDINATOR OF THE JEWISH COMMUNITY RELATIONS COUNCIL OF GREATER CHARLESTON, FOR HIS SERVICE IN SOCIAL ACTIVISM IN THE CHARLESTON COMMUNITY.</w:t>
      </w:r>
    </w:p>
    <w:p w:rsidR="00DD564F" w:rsidRDefault="00DD564F" w:rsidP="00DD564F">
      <w:pPr>
        <w:tabs>
          <w:tab w:val="right" w:leader="dot" w:pos="5760"/>
        </w:tabs>
      </w:pPr>
      <w:bookmarkStart w:id="56" w:name="include_clip_end_103"/>
      <w:bookmarkEnd w:id="56"/>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57" w:name="include_clip_start_106"/>
      <w:bookmarkEnd w:id="57"/>
    </w:p>
    <w:p w:rsidR="00DD564F" w:rsidRDefault="00DD564F" w:rsidP="00DD564F">
      <w:pPr>
        <w:tabs>
          <w:tab w:val="right" w:leader="dot" w:pos="5760"/>
        </w:tabs>
      </w:pPr>
      <w:r>
        <w:t>H. 5608 -- Reps. Govan,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COMMEND SHILOH BAPTIST CHURCH AND THE CONGREGATION FOR THEIR YEARS OF DEDICATED SERVICE TO THE ORANGEBURG COMMUNITY AND TO CELEBRATE THE JOYOUS OCCASION OF THE CHURCH'S ONE HUNDREDTH ANNIVERSARY.</w:t>
      </w:r>
    </w:p>
    <w:p w:rsidR="00DD564F" w:rsidRDefault="00DD564F" w:rsidP="00DD564F">
      <w:pPr>
        <w:tabs>
          <w:tab w:val="right" w:leader="dot" w:pos="5760"/>
        </w:tabs>
      </w:pPr>
      <w:bookmarkStart w:id="58" w:name="include_clip_end_106"/>
      <w:bookmarkEnd w:id="58"/>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lastRenderedPageBreak/>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59" w:name="include_clip_start_109"/>
      <w:bookmarkEnd w:id="59"/>
    </w:p>
    <w:p w:rsidR="00DD564F" w:rsidRDefault="00DD564F" w:rsidP="00DD564F">
      <w:pPr>
        <w:tabs>
          <w:tab w:val="right" w:leader="dot" w:pos="5760"/>
        </w:tabs>
      </w:pPr>
      <w:r>
        <w:t>H. 5609 -- Reps. Henegan, Allison, Bennett, Bernstein, Brawley, Calhoon, Cobb-Hunter, Crawford, Davis, Dillard, Erickson, Felder, Funderburk, Henderson-Myers, Kimmons, Mace, Matthews, McDaniel, Norrell, Oremus, Parks, Robinson, Thayer and Trantham: A HOUSE RESOLUTION TO EXPRESS THE PROFOUND SORROW OF THE MEMBERS OF THE SOUTH CAROLINA HOUSE OF REPRESENTATIVES UPON THE PASSING OF THE HONORABLE RUTH BADER GINSBURG AND TO EXTEND THEIR DEEPEST SYMPATHY TO HER FAMILY AND MANY FRIENDS.</w:t>
      </w:r>
    </w:p>
    <w:p w:rsidR="00DD564F" w:rsidRDefault="00DD564F" w:rsidP="00DD564F">
      <w:pPr>
        <w:tabs>
          <w:tab w:val="right" w:leader="dot" w:pos="5760"/>
        </w:tabs>
      </w:pPr>
      <w:bookmarkStart w:id="60" w:name="include_clip_end_109"/>
      <w:bookmarkEnd w:id="60"/>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Pr="00F67DCA" w:rsidRDefault="00DD564F" w:rsidP="00DD564F">
      <w:pPr>
        <w:keepNext/>
        <w:tabs>
          <w:tab w:val="right" w:leader="dot" w:pos="5760"/>
        </w:tabs>
        <w:rPr>
          <w:sz w:val="16"/>
          <w:szCs w:val="16"/>
        </w:rPr>
      </w:pPr>
      <w:bookmarkStart w:id="61" w:name="include_clip_start_112"/>
      <w:bookmarkEnd w:id="61"/>
    </w:p>
    <w:p w:rsidR="00DD564F" w:rsidRDefault="00DD564F" w:rsidP="00F67DCA">
      <w:pPr>
        <w:tabs>
          <w:tab w:val="right" w:leader="dot" w:pos="5760"/>
        </w:tabs>
      </w:pPr>
      <w:r>
        <w:t xml:space="preserve">H. 5610 -- Reps. Hosey, Clyburn, Alexander, Allison, Anderson, Atkinson, Bailey, Bales, Ballentine, Bamberg, Bannister, Bennett, Bernstein, Blackwell, Bradley, Brawley, Brown, Bryant, Burns, Calhoon, Caskey, Chellis, Chumley, Clary,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SORROW OF THE MEMBERS OF THE SOUTH CAROLINA HOUSE OF REPRESENTATIVES UPON THE PASSING OF CLYDE </w:t>
      </w:r>
      <w:r w:rsidR="00A00603">
        <w:br/>
      </w:r>
      <w:r>
        <w:t>CLYBURN, SR., OF CAMDEN AND TO EXTEND THE DEEPEST SYMPATHY TO HIS FAMILY AND MANY FRIENDS.</w:t>
      </w:r>
    </w:p>
    <w:p w:rsidR="00DD564F" w:rsidRPr="00F67DCA" w:rsidRDefault="00DD564F" w:rsidP="00DD564F">
      <w:pPr>
        <w:tabs>
          <w:tab w:val="right" w:leader="dot" w:pos="5760"/>
        </w:tabs>
        <w:rPr>
          <w:sz w:val="16"/>
          <w:szCs w:val="16"/>
        </w:rPr>
      </w:pPr>
      <w:bookmarkStart w:id="62" w:name="include_clip_end_112"/>
      <w:bookmarkEnd w:id="62"/>
    </w:p>
    <w:p w:rsidR="00F67DCA" w:rsidRDefault="00DD564F" w:rsidP="00DD564F">
      <w:pPr>
        <w:tabs>
          <w:tab w:val="right" w:leader="dot" w:pos="5760"/>
        </w:tabs>
      </w:pPr>
      <w:r>
        <w:t>The Resolution was adopted.</w:t>
      </w:r>
    </w:p>
    <w:p w:rsidR="00DD564F" w:rsidRDefault="00F67DCA" w:rsidP="00F67DCA">
      <w:pPr>
        <w:tabs>
          <w:tab w:val="right" w:leader="dot" w:pos="5760"/>
        </w:tabs>
        <w:jc w:val="center"/>
        <w:rPr>
          <w:b/>
        </w:rPr>
      </w:pPr>
      <w:r>
        <w:br w:type="column"/>
      </w:r>
      <w:r w:rsidR="00DD564F" w:rsidRPr="00DD564F">
        <w:rPr>
          <w:b/>
        </w:rPr>
        <w:lastRenderedPageBreak/>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63" w:name="include_clip_start_115"/>
      <w:bookmarkEnd w:id="63"/>
    </w:p>
    <w:p w:rsidR="00DD564F" w:rsidRDefault="00DD564F" w:rsidP="00DD564F">
      <w:pPr>
        <w:tabs>
          <w:tab w:val="right" w:leader="dot" w:pos="5760"/>
        </w:tabs>
      </w:pPr>
      <w:r>
        <w:t>H. 5611 -- Reps. Hosey, McKnight, Moore, Matthews, Jefferson, S. Williams, Henegan, R. Williams, Brown, King, McDaniel, Weeks, Alexander, Allison, Anderson, Atkinson, Bailey, Bales, Ballentine, Bamberg, Bannister, Bennett, Bernstein, Blackwell, Bradley, Brawley, Bryant, Burns, Calhoon, Caskey, Chellis, Chumley, Clary, Clyburn, Cobb-Hunter, Cogswell, Collins, B. Cox, W. Cox, Crawford, Daning, Davis, Dillard, Elliott, Erickson, Felder, Finlay, Forrest, Forrester, Fry, Funderburk, Gagnon, Garvin, Gilliam, Gilliard, Govan, Haddon, Hardee, Hart, Hayes, Henderson-Myers, Herbkersman, Hewitt, Hill, Hiott, Hixon, Howard, Huggins, Hyde, Johnson, Jones, Jordan, Kimmons, Kirby, Ligon, Long, Lowe, Lucas, Mace, Mack, Magnuson, Martin, McCravy, McGinnis, Morgan, D. C. Moss, V. S. Moss, Murphy, B. Newton, W. Newton, Norrell, Oremus, Ott, Parks, Pendarvis, Pope, Ridgeway, Rivers, Robinson, Rose, Rutherford, Sandifer, Simrill, G. M. Smith, G. R. Smith, Sottile, Spires, Stavrinakis, Stringer, Tallon, Taylor, Thayer, Thigpen, Toole, Trantham, West, Wetmore, Wheeler, White, Whitmire, Willis, Wooten and Yow: A HOUSE RESOLUTION TO EXPRESS THE PROFOUND SYMPATHY OF THE MEMBERS OF THE SOUTH CAROLINA HOUSE OF REPRESENTATIVES UPON THE PASSING OF THE ICONIC SOUTHERN SOUL SINGER ROY CHARLES "ROY C" HAMMOND OF ALLENDALE COUNTY AND TO REMEMBER AND CELEBRATE HIS INCREDIBLE CONTRIBUTIONS TO R&amp;B AND SOUL MUSIC.</w:t>
      </w:r>
    </w:p>
    <w:p w:rsidR="00DD564F" w:rsidRDefault="00DD564F" w:rsidP="00DD564F">
      <w:pPr>
        <w:tabs>
          <w:tab w:val="right" w:leader="dot" w:pos="5760"/>
        </w:tabs>
      </w:pPr>
      <w:bookmarkStart w:id="64" w:name="include_clip_end_115"/>
      <w:bookmarkEnd w:id="64"/>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259--COMMITTEE OF CONFERENCE APPOINTED</w:t>
      </w:r>
    </w:p>
    <w:p w:rsidR="00DD564F" w:rsidRDefault="00DD564F" w:rsidP="00DD564F">
      <w:pPr>
        <w:tabs>
          <w:tab w:val="right" w:leader="dot" w:pos="5760"/>
        </w:tabs>
      </w:pPr>
      <w:r>
        <w:t xml:space="preserve">The following was received from the Senate: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Columbia, S.C., Wednesday, September 23</w:t>
      </w:r>
      <w:r w:rsidR="00D853ED">
        <w:t>, 2020</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 xml:space="preserve"> The Senate respectfully informs your Honorable Body that it nonconcurs in the amendments proposed by the House to S. 259:</w:t>
      </w:r>
    </w:p>
    <w:p w:rsidR="00DD564F" w:rsidRDefault="00DD564F" w:rsidP="00DD564F">
      <w:pPr>
        <w:tabs>
          <w:tab w:val="right" w:leader="dot" w:pos="5760"/>
        </w:tabs>
      </w:pPr>
    </w:p>
    <w:p w:rsidR="00DD564F" w:rsidRDefault="00DD564F" w:rsidP="00DD564F">
      <w:pPr>
        <w:keepNext/>
        <w:tabs>
          <w:tab w:val="right" w:leader="dot" w:pos="5760"/>
        </w:tabs>
      </w:pPr>
      <w:r>
        <w:t xml:space="preserve">S. 259 -- Senators Goldfinch, Campsen, Kimpson, Senn and Campbell: A BILL TO AMEND THE CODE OF LAWS OF SOUTH </w:t>
      </w:r>
      <w:r>
        <w:lastRenderedPageBreak/>
        <w:t>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 HOME BUYOUTS AND FLOODPLAIN RESTORATION; AND TO AMEND SECTION 6 29 510, RELATING TO COMPREHENSIVE PLANS OF LOCAL PLANNING COMMISSIONS, SO AS TO REQUIRE LOCAL COMPREHENSIVE PLANS TO INCLUDE</w:t>
      </w:r>
      <w:r w:rsidR="00D853ED">
        <w:t xml:space="preserve"> A RESILIENCE ELEMENT.</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DD564F" w:rsidRDefault="00DD564F" w:rsidP="00DD564F">
      <w:pPr>
        <w:tabs>
          <w:tab w:val="right" w:leader="dot" w:pos="5760"/>
        </w:tabs>
      </w:pPr>
      <w:r>
        <w:t xml:space="preserve">  </w:t>
      </w:r>
    </w:p>
    <w:p w:rsidR="00DD564F" w:rsidRDefault="00DD564F" w:rsidP="00DD564F">
      <w:pPr>
        <w:tabs>
          <w:tab w:val="right" w:leader="dot" w:pos="5760"/>
        </w:tabs>
      </w:pPr>
      <w:r>
        <w:t>On motion of Rep. G. M. SMITH, the House insisted upon its amendments.</w:t>
      </w:r>
    </w:p>
    <w:p w:rsidR="00F67DCA" w:rsidRDefault="00F67DCA" w:rsidP="00DD564F">
      <w:pPr>
        <w:tabs>
          <w:tab w:val="right" w:leader="dot" w:pos="5760"/>
        </w:tabs>
      </w:pPr>
    </w:p>
    <w:p w:rsidR="00DD564F" w:rsidRDefault="00DD564F" w:rsidP="00DD564F">
      <w:pPr>
        <w:tabs>
          <w:tab w:val="right" w:leader="dot" w:pos="5760"/>
        </w:tabs>
      </w:pPr>
      <w:r>
        <w:t>Whereupon, the Chair appointed Reps. G. M. SMITH, CRAWFORD and STAVRINAKIS to the Committee of Conference on the part of the House and a message was ordered sent to the Senate accordingly.</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4431--COMMITTEE OF CONFERENCE APPOINTED</w:t>
      </w:r>
    </w:p>
    <w:p w:rsidR="00DD564F" w:rsidRDefault="00DD564F" w:rsidP="00DD564F">
      <w:pPr>
        <w:tabs>
          <w:tab w:val="right" w:leader="dot" w:pos="5760"/>
        </w:tabs>
      </w:pPr>
      <w:r>
        <w:t xml:space="preserve">The following was received from the Senate: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Columbia, S.C., Wednesday, September 23</w:t>
      </w:r>
      <w:r w:rsidR="005C5633">
        <w:t>, 2020</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 xml:space="preserve"> The Senate respectfully informs your Honorable Body that it insists upon its amendments to H. 4431:</w:t>
      </w:r>
    </w:p>
    <w:p w:rsidR="00DD564F" w:rsidRDefault="00DD564F" w:rsidP="00DD564F">
      <w:pPr>
        <w:tabs>
          <w:tab w:val="right" w:leader="dot" w:pos="5760"/>
        </w:tabs>
      </w:pPr>
    </w:p>
    <w:p w:rsidR="00DD564F" w:rsidRDefault="00DD564F" w:rsidP="00DD564F">
      <w:pPr>
        <w:keepNext/>
        <w:tabs>
          <w:tab w:val="right" w:leader="dot" w:pos="5760"/>
        </w:tabs>
      </w:pPr>
      <w:r>
        <w:lastRenderedPageBreak/>
        <w:t>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DD564F" w:rsidRDefault="00DD564F" w:rsidP="00DD564F">
      <w:pPr>
        <w:tabs>
          <w:tab w:val="right" w:leader="dot" w:pos="5760"/>
        </w:tabs>
      </w:pPr>
      <w:r>
        <w:t xml:space="preserve"> </w:t>
      </w:r>
    </w:p>
    <w:p w:rsidR="00DD564F" w:rsidRDefault="00DD564F" w:rsidP="00DD564F">
      <w:pPr>
        <w:tabs>
          <w:tab w:val="right" w:leader="dot" w:pos="5760"/>
        </w:tabs>
      </w:pPr>
      <w:r>
        <w:t>and asks for a Committee of Conference and has appointed Senators Cromer, Sheheen and Corbin to the Committee of Conference on the part of the Senate.</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 xml:space="preserve">President  </w:t>
      </w:r>
    </w:p>
    <w:p w:rsidR="00DD564F" w:rsidRDefault="00DD564F" w:rsidP="00DD564F">
      <w:pPr>
        <w:tabs>
          <w:tab w:val="right" w:leader="dot" w:pos="5760"/>
        </w:tabs>
      </w:pPr>
    </w:p>
    <w:p w:rsidR="00DD564F" w:rsidRDefault="00DD564F" w:rsidP="00DD564F">
      <w:pPr>
        <w:tabs>
          <w:tab w:val="right" w:leader="dot" w:pos="5760"/>
        </w:tabs>
      </w:pPr>
      <w:r>
        <w:lastRenderedPageBreak/>
        <w:t>Whereupon, the Chair appointed Reps. SANDIFER, JORDAN and MACK to the Committee of Conference on the part of the House and a message was ordered sent to the Senate accordingly.</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concurs in the amendments proposed by the House to H. 3755:</w:t>
      </w:r>
    </w:p>
    <w:p w:rsidR="00DD564F" w:rsidRDefault="00DD564F" w:rsidP="00DD564F">
      <w:pPr>
        <w:tabs>
          <w:tab w:val="right" w:leader="dot" w:pos="5760"/>
        </w:tabs>
      </w:pPr>
    </w:p>
    <w:p w:rsidR="00DD564F" w:rsidRDefault="00DD564F" w:rsidP="00DD564F">
      <w:pPr>
        <w:keepNext/>
        <w:tabs>
          <w:tab w:val="right" w:leader="dot" w:pos="5760"/>
        </w:tabs>
      </w:pPr>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FB02AD" w:rsidRDefault="00FB02AD"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concurs in the amendments proposed by the House to S. 426:</w:t>
      </w:r>
    </w:p>
    <w:p w:rsidR="00DD564F" w:rsidRDefault="00DD564F" w:rsidP="00DD564F">
      <w:pPr>
        <w:tabs>
          <w:tab w:val="right" w:leader="dot" w:pos="5760"/>
        </w:tabs>
      </w:pPr>
    </w:p>
    <w:p w:rsidR="00DD564F" w:rsidRDefault="00DD564F" w:rsidP="00DD564F">
      <w:pPr>
        <w:keepNext/>
        <w:tabs>
          <w:tab w:val="right" w:leader="dot" w:pos="5760"/>
        </w:tabs>
      </w:pPr>
      <w:r>
        <w:lastRenderedPageBreak/>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FB02AD" w:rsidRDefault="00FB02AD"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concurs in the amendments proposed by the House to S. 753:</w:t>
      </w:r>
    </w:p>
    <w:p w:rsidR="00DD564F" w:rsidRDefault="00DD564F" w:rsidP="00DD564F">
      <w:pPr>
        <w:tabs>
          <w:tab w:val="right" w:leader="dot" w:pos="5760"/>
        </w:tabs>
      </w:pPr>
    </w:p>
    <w:p w:rsidR="00DD564F" w:rsidRDefault="00DD564F" w:rsidP="00DD564F">
      <w:pPr>
        <w:keepNext/>
        <w:tabs>
          <w:tab w:val="right" w:leader="dot" w:pos="5760"/>
        </w:tabs>
      </w:pPr>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FB02AD" w:rsidRDefault="00FB02AD"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lastRenderedPageBreak/>
        <w:t>The Senate respectfully informs your Honorable Body that it concurs in the amendments proposed by the House to S. 217:</w:t>
      </w:r>
    </w:p>
    <w:p w:rsidR="00DD564F" w:rsidRDefault="00DD564F" w:rsidP="00DD564F">
      <w:pPr>
        <w:tabs>
          <w:tab w:val="right" w:leader="dot" w:pos="5760"/>
        </w:tabs>
      </w:pPr>
    </w:p>
    <w:p w:rsidR="00DD564F" w:rsidRDefault="00DD564F" w:rsidP="00DD564F">
      <w:pPr>
        <w:keepNext/>
        <w:tabs>
          <w:tab w:val="right" w:leader="dot" w:pos="5760"/>
        </w:tabs>
      </w:pPr>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FB02AD" w:rsidRDefault="00FB02AD"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5C5633" w:rsidRDefault="005C5633" w:rsidP="00DD564F">
      <w:pPr>
        <w:keepLines/>
        <w:tabs>
          <w:tab w:val="left" w:pos="216"/>
        </w:tabs>
        <w:ind w:firstLine="0"/>
      </w:pPr>
      <w:bookmarkStart w:id="65" w:name="file_start137"/>
      <w:bookmarkEnd w:id="65"/>
      <w:r>
        <w:t>The following was received:</w:t>
      </w:r>
    </w:p>
    <w:p w:rsidR="005C5633" w:rsidRDefault="005C5633" w:rsidP="00DD564F">
      <w:pPr>
        <w:keepLines/>
        <w:tabs>
          <w:tab w:val="left" w:pos="216"/>
        </w:tabs>
        <w:ind w:firstLine="0"/>
      </w:pPr>
    </w:p>
    <w:p w:rsidR="00DD564F" w:rsidRPr="00DD1A19" w:rsidRDefault="00DD564F" w:rsidP="00DD564F">
      <w:pPr>
        <w:keepLines/>
        <w:tabs>
          <w:tab w:val="left" w:pos="216"/>
        </w:tabs>
        <w:ind w:firstLine="0"/>
      </w:pPr>
      <w:r w:rsidRPr="00DD1A19">
        <w:t>Columbia, S.C., September 23, 2020</w:t>
      </w:r>
    </w:p>
    <w:p w:rsidR="00DD564F" w:rsidRPr="00DD1A19" w:rsidRDefault="00DD564F" w:rsidP="00DD564F">
      <w:pPr>
        <w:keepLines/>
        <w:tabs>
          <w:tab w:val="left" w:pos="216"/>
        </w:tabs>
        <w:ind w:firstLine="0"/>
      </w:pPr>
      <w:r w:rsidRPr="00DD1A19">
        <w:t>Mr. Speaker and Members of the House:</w:t>
      </w:r>
    </w:p>
    <w:p w:rsidR="00DD564F" w:rsidRPr="00DD1A19" w:rsidRDefault="00DD564F" w:rsidP="00DD564F">
      <w:pPr>
        <w:keepLines/>
        <w:tabs>
          <w:tab w:val="left" w:pos="216"/>
        </w:tabs>
        <w:ind w:firstLine="0"/>
      </w:pPr>
      <w:r w:rsidRPr="00DD1A19">
        <w:t xml:space="preserve">The Senate respectfully informs your Honorable Body that it has reconsidered the vote whereby the Body nonconcurred in the House Amendments on S. 993. The Senate has concurred in the House amendments and has ordered the bill enrolled for ratification. </w:t>
      </w:r>
    </w:p>
    <w:p w:rsidR="00DD564F" w:rsidRPr="00DD1A19" w:rsidRDefault="00DD564F" w:rsidP="00DD564F">
      <w:pPr>
        <w:keepLines/>
        <w:tabs>
          <w:tab w:val="left" w:pos="216"/>
        </w:tabs>
        <w:ind w:firstLine="0"/>
      </w:pPr>
    </w:p>
    <w:p w:rsidR="00DD564F" w:rsidRPr="00DD1A19"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DD1A19">
        <w:t xml:space="preserve">S. 993 -- Senator Hembree:  </w:t>
      </w:r>
      <w:r w:rsidRPr="00DD1A19">
        <w:rPr>
          <w:szCs w:val="30"/>
        </w:rPr>
        <w:t xml:space="preserve">A BILL </w:t>
      </w:r>
      <w:r w:rsidRPr="00DD1A19">
        <w:t xml:space="preserve">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w:t>
      </w:r>
      <w:r w:rsidRPr="00DD1A19">
        <w:lastRenderedPageBreak/>
        <w:t>SECTION 61-6-1155, SO AS TO PERMIT LICENSED MICRO-DISTILLERIES TO OBTAIN MICRO-DISTILLERY FESTIVAL PERMITS IN ACCORDANCE WITH SECTION 61-4-555.</w:t>
      </w:r>
    </w:p>
    <w:p w:rsidR="00DD564F" w:rsidRPr="00DD1A19" w:rsidRDefault="00DD564F" w:rsidP="00DD564F">
      <w:pPr>
        <w:keepLines/>
        <w:tabs>
          <w:tab w:val="left" w:pos="216"/>
        </w:tabs>
        <w:ind w:firstLine="0"/>
      </w:pPr>
    </w:p>
    <w:p w:rsidR="00DD564F" w:rsidRPr="00DD1A19" w:rsidRDefault="00DD564F" w:rsidP="00DD564F">
      <w:pPr>
        <w:keepLines/>
        <w:tabs>
          <w:tab w:val="left" w:pos="216"/>
        </w:tabs>
        <w:ind w:firstLine="0"/>
      </w:pPr>
      <w:r w:rsidRPr="00DD1A19">
        <w:t>Very Respectfully,</w:t>
      </w:r>
    </w:p>
    <w:p w:rsidR="00DD564F" w:rsidRPr="00DD1A19" w:rsidRDefault="00DD564F" w:rsidP="00DD564F">
      <w:pPr>
        <w:keepLines/>
        <w:tabs>
          <w:tab w:val="left" w:pos="216"/>
        </w:tabs>
        <w:ind w:firstLine="0"/>
      </w:pPr>
      <w:r w:rsidRPr="00DD1A19">
        <w:t>President of the Senate</w:t>
      </w:r>
    </w:p>
    <w:p w:rsidR="00DD564F" w:rsidRDefault="00DD564F" w:rsidP="00DD564F">
      <w:pPr>
        <w:tabs>
          <w:tab w:val="right" w:leader="dot" w:pos="5760"/>
        </w:tabs>
        <w:ind w:firstLine="0"/>
      </w:pPr>
    </w:p>
    <w:p w:rsidR="00DD564F" w:rsidRDefault="00DD564F" w:rsidP="00DD564F">
      <w:pPr>
        <w:tabs>
          <w:tab w:val="right" w:leader="dot" w:pos="5760"/>
        </w:tabs>
      </w:pPr>
      <w:bookmarkStart w:id="66" w:name="file_end137"/>
      <w:bookmarkEnd w:id="66"/>
      <w:r>
        <w:t>Received as information.</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has adopted the report of the Committee of Conference on H. 3485:</w:t>
      </w:r>
    </w:p>
    <w:p w:rsidR="00DD564F" w:rsidRDefault="00DD564F" w:rsidP="00DD564F">
      <w:pPr>
        <w:tabs>
          <w:tab w:val="right" w:leader="dot" w:pos="5760"/>
        </w:tabs>
      </w:pPr>
    </w:p>
    <w:p w:rsidR="00DD564F" w:rsidRDefault="00DD564F" w:rsidP="00DD564F">
      <w:pPr>
        <w:keepNext/>
        <w:tabs>
          <w:tab w:val="right" w:leader="dot" w:pos="5760"/>
        </w:tabs>
      </w:pPr>
      <w:r>
        <w:t>H. 3485 -- Reps. Jefferson, R. Williams, Cobb-Hunter and Weeks: A BILL TO AMEND SECTION 12 6 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 6 5060, RELATING TO VOLUNTARY CONTRIBUTIONS MADE BY AN INDIVIDUAL BY MEANS OF THE INCOME TAX RETURN CHECK OFF, SO AS TO ADD THE DEPARTMENT OF ARCHIVES AND HISTORY.</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F67DCA" w:rsidP="00DD564F">
      <w:pPr>
        <w:keepNext/>
        <w:tabs>
          <w:tab w:val="right" w:leader="dot" w:pos="5760"/>
        </w:tabs>
        <w:jc w:val="center"/>
        <w:rPr>
          <w:b/>
        </w:rPr>
      </w:pPr>
      <w:r>
        <w:rPr>
          <w:b/>
        </w:rPr>
        <w:br w:type="column"/>
      </w:r>
      <w:r w:rsidR="00DD564F" w:rsidRPr="00DD564F">
        <w:rPr>
          <w:b/>
        </w:rPr>
        <w:lastRenderedPageBreak/>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has adopted the report of the Committee of Conference on H. 3210:</w:t>
      </w:r>
    </w:p>
    <w:p w:rsidR="00DD564F" w:rsidRDefault="00DD564F" w:rsidP="00DD564F">
      <w:pPr>
        <w:tabs>
          <w:tab w:val="right" w:leader="dot" w:pos="5760"/>
        </w:tabs>
      </w:pPr>
    </w:p>
    <w:p w:rsidR="00DD564F" w:rsidRDefault="00DD564F" w:rsidP="00DD564F">
      <w:pPr>
        <w:keepNext/>
        <w:tabs>
          <w:tab w:val="right" w:leader="dot" w:pos="5760"/>
        </w:tabs>
      </w:pPr>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3359--ORDERED COMMITTED TO THE COMMITTEE ON EDUCATION AND PUBLIC WORKS, PURSUANT TO RULE 4.8</w:t>
      </w:r>
    </w:p>
    <w:p w:rsidR="00DD564F" w:rsidRDefault="00DD564F" w:rsidP="00DD564F">
      <w:pPr>
        <w:tabs>
          <w:tab w:val="right" w:leader="dot" w:pos="5760"/>
        </w:tabs>
      </w:pPr>
      <w:r>
        <w:t xml:space="preserve">The Senate Amendments to the following Bill were taken up for consideration: </w:t>
      </w:r>
    </w:p>
    <w:p w:rsidR="00DD564F" w:rsidRDefault="00DD564F" w:rsidP="00DD564F">
      <w:pPr>
        <w:tabs>
          <w:tab w:val="right" w:leader="dot" w:pos="5760"/>
        </w:tabs>
      </w:pPr>
      <w:bookmarkStart w:id="67" w:name="include_clip_start_144"/>
      <w:bookmarkEnd w:id="67"/>
    </w:p>
    <w:p w:rsidR="00DD564F" w:rsidRDefault="00DD564F" w:rsidP="00DD564F">
      <w:pPr>
        <w:keepNext/>
        <w:tabs>
          <w:tab w:val="right" w:leader="dot" w:pos="5760"/>
        </w:tabs>
      </w:pPr>
      <w:r>
        <w:t xml:space="preserve">H. 3359 -- Reps. Yow and R. Williams: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w:t>
      </w:r>
      <w:r>
        <w:lastRenderedPageBreak/>
        <w:t>OBTAIN A VETERAN DESIGNATION ON HIS DRIVER'S LICENSE.</w:t>
      </w:r>
    </w:p>
    <w:p w:rsidR="00885727" w:rsidRDefault="00885727" w:rsidP="00DD564F">
      <w:pPr>
        <w:keepNext/>
        <w:tabs>
          <w:tab w:val="right" w:leader="dot" w:pos="5760"/>
        </w:tabs>
      </w:pPr>
    </w:p>
    <w:p w:rsidR="00DD564F" w:rsidRDefault="00DD564F" w:rsidP="00DD564F">
      <w:pPr>
        <w:tabs>
          <w:tab w:val="right" w:leader="dot" w:pos="5760"/>
        </w:tabs>
      </w:pPr>
      <w:bookmarkStart w:id="68" w:name="include_clip_end_144"/>
      <w:bookmarkEnd w:id="68"/>
      <w:r>
        <w:t xml:space="preserve">The SPEAKER, citing Rule 4.8, ordered the Bill committed to the Committee on Education and Public Works.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1191--DEBATE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69" w:name="include_clip_start_147"/>
      <w:bookmarkEnd w:id="69"/>
    </w:p>
    <w:p w:rsidR="00DD564F" w:rsidRDefault="00DD564F" w:rsidP="00DD564F">
      <w:pPr>
        <w:keepNext/>
        <w:tabs>
          <w:tab w:val="right" w:leader="dot" w:pos="5760"/>
        </w:tabs>
      </w:pPr>
      <w:r>
        <w:t>S. 1191 -- Senator M. B. Matthews: A BILL TO AMEND SECTION 1 OF ACT 476 OF 1998, RELATING TO THE JASPER COUNTY BOARD OF EDUCATION, TO REQUIRE A CANDIDATE SEEKING ELECTION TO SUBMIT A STATEMENT OF CANDIDACY RATHER THAN A SIGNED PETITION.</w:t>
      </w:r>
    </w:p>
    <w:p w:rsidR="00885727" w:rsidRDefault="00885727" w:rsidP="00DD564F">
      <w:pPr>
        <w:keepNext/>
        <w:tabs>
          <w:tab w:val="right" w:leader="dot" w:pos="5760"/>
        </w:tabs>
      </w:pPr>
    </w:p>
    <w:p w:rsidR="00DD564F" w:rsidRDefault="00DD564F" w:rsidP="00DD564F">
      <w:pPr>
        <w:tabs>
          <w:tab w:val="right" w:leader="dot" w:pos="5760"/>
        </w:tabs>
      </w:pPr>
      <w:bookmarkStart w:id="70" w:name="include_clip_end_147"/>
      <w:bookmarkEnd w:id="70"/>
      <w:r>
        <w:t xml:space="preserve">Rep. W. NEWTON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342--DEBATE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1" w:name="include_clip_start_150"/>
      <w:bookmarkEnd w:id="71"/>
    </w:p>
    <w:p w:rsidR="00DD564F" w:rsidRDefault="00DD564F" w:rsidP="00DD564F">
      <w:pPr>
        <w:keepNext/>
        <w:tabs>
          <w:tab w:val="right" w:leader="dot" w:pos="5760"/>
        </w:tabs>
      </w:pPr>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w:t>
      </w:r>
      <w:r>
        <w:lastRenderedPageBreak/>
        <w:t>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885727" w:rsidRDefault="00885727" w:rsidP="00DD564F">
      <w:pPr>
        <w:keepNext/>
        <w:tabs>
          <w:tab w:val="right" w:leader="dot" w:pos="5760"/>
        </w:tabs>
      </w:pPr>
    </w:p>
    <w:p w:rsidR="00DD564F" w:rsidRDefault="00DD564F" w:rsidP="00DD564F">
      <w:pPr>
        <w:tabs>
          <w:tab w:val="right" w:leader="dot" w:pos="5760"/>
        </w:tabs>
      </w:pPr>
      <w:bookmarkStart w:id="72" w:name="include_clip_end_150"/>
      <w:bookmarkEnd w:id="72"/>
      <w:r>
        <w:t xml:space="preserve">Rep. W. NEWTON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163--DEBATE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3" w:name="include_clip_start_153"/>
      <w:bookmarkEnd w:id="73"/>
    </w:p>
    <w:p w:rsidR="00DD564F" w:rsidRDefault="00DD564F" w:rsidP="00DD564F">
      <w:pPr>
        <w:keepNext/>
        <w:tabs>
          <w:tab w:val="right" w:leader="dot" w:pos="5760"/>
        </w:tabs>
      </w:pPr>
      <w:r>
        <w:t>S. 163 -- Senator Bennett: A BILL TO AMEND CHAPTER 3, TITLE 56 OF THE 1976 CODE, RELATING TO MOTOR VEHICLE REGISTRATION AND LICENSING, BY ADDING ARTICLE 148, TO PROVIDE THAT THE DEPARTMENT OF MOTOR VEHICLES MAY ISSUE "AIR MEDAL" SPECIAL LICENSE PLATES.</w:t>
      </w:r>
    </w:p>
    <w:p w:rsidR="00885727" w:rsidRDefault="00885727" w:rsidP="00DD564F">
      <w:pPr>
        <w:keepNext/>
        <w:tabs>
          <w:tab w:val="right" w:leader="dot" w:pos="5760"/>
        </w:tabs>
      </w:pPr>
    </w:p>
    <w:p w:rsidR="00DD564F" w:rsidRDefault="00DD564F" w:rsidP="00DD564F">
      <w:pPr>
        <w:tabs>
          <w:tab w:val="right" w:leader="dot" w:pos="5760"/>
        </w:tabs>
      </w:pPr>
      <w:bookmarkStart w:id="74" w:name="include_clip_end_153"/>
      <w:bookmarkEnd w:id="74"/>
      <w:r>
        <w:t xml:space="preserve">Rep. FORREST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1048--DEBATE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5" w:name="include_clip_start_156"/>
      <w:bookmarkEnd w:id="75"/>
    </w:p>
    <w:p w:rsidR="00DD564F" w:rsidRDefault="00DD564F" w:rsidP="00DD564F">
      <w:pPr>
        <w:keepNext/>
        <w:tabs>
          <w:tab w:val="right" w:leader="dot" w:pos="5760"/>
        </w:tabs>
      </w:pPr>
      <w:r>
        <w:t xml:space="preserve">S. 1048 -- Senators Rice, Rankin, Campbell and Alexander: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w:t>
      </w:r>
      <w:r>
        <w:lastRenderedPageBreak/>
        <w:t>AERONAUTICS COMMISSION, SO AS TO MAKE CONFORMING CHANGES.</w:t>
      </w:r>
    </w:p>
    <w:p w:rsidR="00885727" w:rsidRDefault="00885727" w:rsidP="00DD564F">
      <w:pPr>
        <w:keepNext/>
        <w:tabs>
          <w:tab w:val="right" w:leader="dot" w:pos="5760"/>
        </w:tabs>
      </w:pPr>
    </w:p>
    <w:p w:rsidR="00DD564F" w:rsidRDefault="00DD564F" w:rsidP="00DD564F">
      <w:pPr>
        <w:tabs>
          <w:tab w:val="right" w:leader="dot" w:pos="5760"/>
        </w:tabs>
      </w:pPr>
      <w:bookmarkStart w:id="76" w:name="include_clip_end_156"/>
      <w:bookmarkEnd w:id="76"/>
      <w:r>
        <w:t xml:space="preserve">Rep. FORREST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1068--DEBATE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7" w:name="include_clip_start_159"/>
      <w:bookmarkEnd w:id="77"/>
    </w:p>
    <w:p w:rsidR="00DD564F" w:rsidRDefault="00DD564F" w:rsidP="00DD564F">
      <w:pPr>
        <w:keepNext/>
        <w:tabs>
          <w:tab w:val="right" w:leader="dot" w:pos="5760"/>
        </w:tabs>
      </w:pPr>
      <w:r>
        <w:t>S. 1068 --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885727" w:rsidRDefault="00885727" w:rsidP="00DD564F">
      <w:pPr>
        <w:keepNext/>
        <w:tabs>
          <w:tab w:val="right" w:leader="dot" w:pos="5760"/>
        </w:tabs>
      </w:pPr>
    </w:p>
    <w:p w:rsidR="00DD564F" w:rsidRDefault="00DD564F" w:rsidP="00DD564F">
      <w:pPr>
        <w:tabs>
          <w:tab w:val="right" w:leader="dot" w:pos="5760"/>
        </w:tabs>
      </w:pPr>
      <w:bookmarkStart w:id="78" w:name="include_clip_end_159"/>
      <w:bookmarkEnd w:id="78"/>
      <w:r>
        <w:t xml:space="preserve">Rep. SIMRILL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293--DEBATE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9" w:name="include_clip_start_162"/>
      <w:bookmarkEnd w:id="79"/>
    </w:p>
    <w:p w:rsidR="00DD564F" w:rsidRDefault="00DD564F" w:rsidP="00DD564F">
      <w:pPr>
        <w:keepNext/>
        <w:tabs>
          <w:tab w:val="right" w:leader="dot" w:pos="5760"/>
        </w:tabs>
      </w:pPr>
      <w:r>
        <w:t>S. 293 -- Senators Cash, Corbin, Rice and Verdin: 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885727" w:rsidRDefault="00885727" w:rsidP="00DD564F">
      <w:pPr>
        <w:keepNext/>
        <w:tabs>
          <w:tab w:val="right" w:leader="dot" w:pos="5760"/>
        </w:tabs>
      </w:pPr>
    </w:p>
    <w:p w:rsidR="00DD564F" w:rsidRDefault="00DD564F" w:rsidP="00DD564F">
      <w:pPr>
        <w:tabs>
          <w:tab w:val="right" w:leader="dot" w:pos="5760"/>
        </w:tabs>
      </w:pPr>
      <w:bookmarkStart w:id="80" w:name="include_clip_end_162"/>
      <w:bookmarkEnd w:id="80"/>
      <w:r>
        <w:t xml:space="preserve">Rep. SIMRILL moved to adjourn debate on the Bill, which was agreed to.  </w:t>
      </w:r>
    </w:p>
    <w:p w:rsidR="00DD564F" w:rsidRPr="00F67DCA" w:rsidRDefault="00DD564F" w:rsidP="00DD564F">
      <w:pPr>
        <w:tabs>
          <w:tab w:val="right" w:leader="dot" w:pos="5760"/>
        </w:tabs>
        <w:rPr>
          <w:sz w:val="16"/>
          <w:szCs w:val="16"/>
        </w:rPr>
      </w:pPr>
    </w:p>
    <w:p w:rsidR="00DD564F" w:rsidRDefault="00DD564F" w:rsidP="00DD564F">
      <w:pPr>
        <w:keepNext/>
        <w:tabs>
          <w:tab w:val="right" w:leader="dot" w:pos="5760"/>
        </w:tabs>
        <w:jc w:val="center"/>
        <w:rPr>
          <w:b/>
        </w:rPr>
      </w:pPr>
      <w:r w:rsidRPr="00DD564F">
        <w:rPr>
          <w:b/>
        </w:rPr>
        <w:t>H. 3596--SENATE AMENDMENTS AMENDED AND RETURNED TO THE SENATE</w:t>
      </w:r>
    </w:p>
    <w:p w:rsidR="00DD564F" w:rsidRDefault="00DD564F" w:rsidP="00DD564F">
      <w:pPr>
        <w:tabs>
          <w:tab w:val="right" w:leader="dot" w:pos="5760"/>
        </w:tabs>
      </w:pPr>
      <w:r>
        <w:t xml:space="preserve">The Senate Amendments to the following Bill were taken up for consideration: </w:t>
      </w:r>
    </w:p>
    <w:p w:rsidR="00FB02AD" w:rsidRPr="0062677F" w:rsidRDefault="00FB02AD" w:rsidP="00871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2677F">
        <w:lastRenderedPageBreak/>
        <w:t xml:space="preserve">H. 3596 --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FB02AD" w:rsidRDefault="00FB02AD" w:rsidP="00DD564F">
      <w:pPr>
        <w:tabs>
          <w:tab w:val="right" w:leader="dot" w:pos="5760"/>
        </w:tabs>
      </w:pPr>
    </w:p>
    <w:p w:rsidR="00DD564F" w:rsidRPr="000836C4" w:rsidRDefault="00DD564F" w:rsidP="00DD564F">
      <w:r w:rsidRPr="000836C4">
        <w:t>Reps. ELLIOTT and HERBKERSMAN proposed the following Amendment No. 1A</w:t>
      </w:r>
      <w:r w:rsidR="00885727">
        <w:t xml:space="preserve"> to </w:t>
      </w:r>
      <w:r w:rsidRPr="000836C4">
        <w:t>H. 3596 (COUNCIL\DG\3596C009.</w:t>
      </w:r>
      <w:r w:rsidR="00885727">
        <w:t xml:space="preserve"> </w:t>
      </w:r>
      <w:r w:rsidRPr="000836C4">
        <w:t>NBD.DG20), which was adopted:</w:t>
      </w:r>
    </w:p>
    <w:p w:rsidR="00DD564F" w:rsidRPr="000836C4" w:rsidRDefault="00DD564F" w:rsidP="00DD564F">
      <w:r w:rsidRPr="000836C4">
        <w:t>Amend the bill, as and if amended, by adding an appropriately numbered SECTION to read:</w:t>
      </w:r>
    </w:p>
    <w:p w:rsidR="00DD564F" w:rsidRPr="000836C4" w:rsidRDefault="00DD564F" w:rsidP="00DD564F">
      <w:r w:rsidRPr="000836C4">
        <w:t>/</w:t>
      </w:r>
      <w:r w:rsidRPr="000836C4">
        <w:tab/>
        <w:t>SECTION</w:t>
      </w:r>
      <w:r w:rsidRPr="000836C4">
        <w:tab/>
        <w:t>__.A.</w:t>
      </w:r>
      <w:r w:rsidRPr="000836C4">
        <w:tab/>
        <w:t>Section 12-6-3790(B)(4) of the 1976 Code is amended to read:</w:t>
      </w:r>
    </w:p>
    <w:p w:rsidR="00DD564F" w:rsidRPr="000836C4" w:rsidRDefault="00DD564F" w:rsidP="00DD564F">
      <w:r w:rsidRPr="000836C4">
        <w:tab/>
        <w:t>“(4)</w:t>
      </w:r>
      <w:r w:rsidRPr="000836C4">
        <w:tab/>
        <w:t xml:space="preserve">In concert with the public charity directors, the department shall administer the public charity including, but not limited to, the keeping of records, the management of accounts, and disbursement of the grants awarded pursuant to this section. The public charity may expend up to </w:t>
      </w:r>
      <w:r w:rsidRPr="000836C4">
        <w:rPr>
          <w:strike/>
        </w:rPr>
        <w:t>two</w:t>
      </w:r>
      <w:r w:rsidRPr="000836C4">
        <w:t xml:space="preserve"> </w:t>
      </w:r>
      <w:r w:rsidRPr="000836C4">
        <w:rPr>
          <w:u w:val="single"/>
        </w:rPr>
        <w:t>five</w:t>
      </w:r>
      <w:r w:rsidRPr="000836C4">
        <w:t xml:space="preserve"> percent of the fund for administration and related costs. The department and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DD564F" w:rsidRPr="000836C4" w:rsidRDefault="00DD564F" w:rsidP="00DD564F">
      <w:r w:rsidRPr="000836C4">
        <w:t>B.</w:t>
      </w:r>
      <w:r w:rsidRPr="000836C4">
        <w:tab/>
        <w:t>Section 12-6-3790(D)(1)(a) of the 1976 Code is amended to read:</w:t>
      </w:r>
    </w:p>
    <w:p w:rsidR="00DD564F" w:rsidRPr="000836C4" w:rsidRDefault="00DD564F" w:rsidP="00DD564F">
      <w:r w:rsidRPr="000836C4">
        <w:lastRenderedPageBreak/>
        <w:tab/>
        <w:t>“(D)(1)(a)</w:t>
      </w:r>
      <w:r w:rsidRPr="000836C4">
        <w:tab/>
        <w:t xml:space="preserve">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  </w:t>
      </w:r>
      <w:r w:rsidRPr="00DD564F">
        <w:rPr>
          <w:color w:val="000000"/>
          <w:u w:val="single" w:color="000000"/>
        </w:rPr>
        <w:t>However, the fund may carry forward up to five million dollars into the next year to provide credits in the next year.  This carryforward amount does not in any way increase the cumulative tax credit amount set forth in this item for any one year.</w:t>
      </w:r>
      <w:r w:rsidRPr="000836C4">
        <w:t>”</w:t>
      </w:r>
    </w:p>
    <w:p w:rsidR="00DD564F" w:rsidRPr="000836C4" w:rsidRDefault="00DD564F" w:rsidP="00DD564F">
      <w:r w:rsidRPr="000836C4">
        <w:t>C. Section 12-6-3790(D)(2)(b) of the 1976 Code is amended to read:</w:t>
      </w:r>
    </w:p>
    <w:p w:rsidR="00DD564F" w:rsidRPr="000836C4" w:rsidRDefault="00DD564F" w:rsidP="00DD564F">
      <w:r w:rsidRPr="000836C4">
        <w:tab/>
        <w:t>“(b)</w:t>
      </w:r>
      <w:r w:rsidRPr="000836C4">
        <w:tab/>
        <w:t xml:space="preserve">A taxpayer may not claim more than </w:t>
      </w:r>
      <w:r w:rsidRPr="000836C4">
        <w:rPr>
          <w:strike/>
        </w:rPr>
        <w:t>sixty</w:t>
      </w:r>
      <w:r w:rsidRPr="000836C4">
        <w:t xml:space="preserve"> </w:t>
      </w:r>
      <w:r w:rsidRPr="000836C4">
        <w:rPr>
          <w:u w:val="single"/>
        </w:rPr>
        <w:t>seventy-five</w:t>
      </w:r>
      <w:r w:rsidRPr="000836C4">
        <w:t xml:space="preserve"> percent of his total tax liability for the year in contribution toward the tax credit authorized by subsection (H)(1) or subsection (I). This credit is nonrefundable. </w:t>
      </w:r>
      <w:r w:rsidRPr="000836C4">
        <w:rPr>
          <w:u w:val="single"/>
        </w:rPr>
        <w:t>If the amount of the credit exceeds the taxpayer's income tax liability for that taxable year, the taxpayer may carry forward the excess for up to three years.</w:t>
      </w:r>
      <w:r w:rsidRPr="000836C4">
        <w:t>”</w:t>
      </w:r>
    </w:p>
    <w:p w:rsidR="00DD564F" w:rsidRPr="000836C4" w:rsidRDefault="00DD564F" w:rsidP="00DD564F">
      <w:r w:rsidRPr="000836C4">
        <w:t>D.</w:t>
      </w:r>
      <w:r w:rsidRPr="000836C4">
        <w:tab/>
        <w:t>This SECTION takes effect upon approval by the Governor and first applies to tax years beginning after 2019, in</w:t>
      </w:r>
      <w:r w:rsidR="005C5633">
        <w:t>cluding the cumulative totals.</w:t>
      </w:r>
      <w:r w:rsidRPr="000836C4">
        <w:tab/>
        <w:t>/</w:t>
      </w:r>
    </w:p>
    <w:p w:rsidR="00DD564F" w:rsidRPr="000836C4" w:rsidRDefault="00DD564F" w:rsidP="00DD564F">
      <w:r w:rsidRPr="000836C4">
        <w:t>Renumber sections to conform.</w:t>
      </w:r>
    </w:p>
    <w:p w:rsidR="00DD564F" w:rsidRDefault="00DD564F" w:rsidP="00DD564F">
      <w:r w:rsidRPr="000836C4">
        <w:t>Amend title to conform.</w:t>
      </w:r>
    </w:p>
    <w:p w:rsidR="00DD564F" w:rsidRDefault="00DD564F" w:rsidP="00DD564F"/>
    <w:p w:rsidR="00DD564F" w:rsidRDefault="00DD564F" w:rsidP="00DD564F">
      <w:pPr>
        <w:tabs>
          <w:tab w:val="right" w:leader="dot" w:pos="5760"/>
        </w:tabs>
      </w:pPr>
      <w:r>
        <w:t>Rep. ELLIOTT explained the amendment.</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81" w:name="vote_start168"/>
      <w:bookmarkEnd w:id="81"/>
      <w:r>
        <w:t>Yeas 100;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Atkinson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Bailey</w:t>
            </w:r>
          </w:p>
        </w:tc>
        <w:tc>
          <w:tcPr>
            <w:tcW w:w="2179" w:type="dxa"/>
            <w:shd w:val="clear" w:color="auto" w:fill="auto"/>
          </w:tcPr>
          <w:p w:rsidR="00DD564F" w:rsidRPr="00DD564F" w:rsidRDefault="00DD564F" w:rsidP="00DD564F">
            <w:pPr>
              <w:tabs>
                <w:tab w:val="right" w:leader="dot" w:pos="5760"/>
              </w:tabs>
              <w:ind w:firstLine="0"/>
            </w:pPr>
            <w:r>
              <w:t>Bales</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Bamberg</w:t>
            </w:r>
          </w:p>
        </w:tc>
        <w:tc>
          <w:tcPr>
            <w:tcW w:w="2179" w:type="dxa"/>
            <w:shd w:val="clear" w:color="auto" w:fill="auto"/>
          </w:tcPr>
          <w:p w:rsidR="00DD564F" w:rsidRPr="00DD564F" w:rsidRDefault="00DD564F" w:rsidP="00DD564F">
            <w:pPr>
              <w:tabs>
                <w:tab w:val="right" w:leader="dot" w:pos="5760"/>
              </w:tabs>
              <w:ind w:firstLine="0"/>
            </w:pPr>
            <w:r>
              <w:t>Bannister</w:t>
            </w:r>
          </w:p>
        </w:tc>
        <w:tc>
          <w:tcPr>
            <w:tcW w:w="2180" w:type="dxa"/>
            <w:shd w:val="clear" w:color="auto" w:fill="auto"/>
          </w:tcPr>
          <w:p w:rsidR="00DD564F" w:rsidRPr="00DD564F" w:rsidRDefault="00DD564F" w:rsidP="00DD564F">
            <w:pPr>
              <w:tabs>
                <w:tab w:val="right" w:leader="dot" w:pos="5760"/>
              </w:tabs>
              <w:ind w:firstLine="0"/>
            </w:pPr>
            <w:r>
              <w:t>Bennett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Bernstein</w:t>
            </w:r>
          </w:p>
        </w:tc>
        <w:tc>
          <w:tcPr>
            <w:tcW w:w="2179" w:type="dxa"/>
            <w:shd w:val="clear" w:color="auto" w:fill="auto"/>
          </w:tcPr>
          <w:p w:rsidR="00DD564F" w:rsidRPr="00DD564F" w:rsidRDefault="00DD564F" w:rsidP="00DD564F">
            <w:pPr>
              <w:tabs>
                <w:tab w:val="right" w:leader="dot" w:pos="5760"/>
              </w:tabs>
              <w:ind w:firstLine="0"/>
            </w:pPr>
            <w:r>
              <w:t>Blackwell</w:t>
            </w:r>
          </w:p>
        </w:tc>
        <w:tc>
          <w:tcPr>
            <w:tcW w:w="2180" w:type="dxa"/>
            <w:shd w:val="clear" w:color="auto" w:fill="auto"/>
          </w:tcPr>
          <w:p w:rsidR="00DD564F" w:rsidRPr="00DD564F" w:rsidRDefault="00DD564F" w:rsidP="00DD564F">
            <w:pPr>
              <w:tabs>
                <w:tab w:val="right" w:leader="dot" w:pos="5760"/>
              </w:tabs>
              <w:ind w:firstLine="0"/>
            </w:pPr>
            <w:r>
              <w:t>Brawley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Brown</w:t>
            </w:r>
          </w:p>
        </w:tc>
        <w:tc>
          <w:tcPr>
            <w:tcW w:w="2179" w:type="dxa"/>
            <w:shd w:val="clear" w:color="auto" w:fill="auto"/>
          </w:tcPr>
          <w:p w:rsidR="00DD564F" w:rsidRPr="00DD564F" w:rsidRDefault="00DD564F" w:rsidP="00DD564F">
            <w:pPr>
              <w:tabs>
                <w:tab w:val="right" w:leader="dot" w:pos="5760"/>
              </w:tabs>
              <w:ind w:firstLine="0"/>
            </w:pPr>
            <w:r>
              <w:t>Bryant</w:t>
            </w:r>
          </w:p>
        </w:tc>
        <w:tc>
          <w:tcPr>
            <w:tcW w:w="2180" w:type="dxa"/>
            <w:shd w:val="clear" w:color="auto" w:fill="auto"/>
          </w:tcPr>
          <w:p w:rsidR="00DD564F" w:rsidRPr="00DD564F" w:rsidRDefault="00DD564F" w:rsidP="00DD564F">
            <w:pPr>
              <w:tabs>
                <w:tab w:val="right" w:leader="dot" w:pos="5760"/>
              </w:tabs>
              <w:ind w:firstLine="0"/>
            </w:pPr>
            <w:r>
              <w:t>Burns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Calhoon</w:t>
            </w:r>
          </w:p>
        </w:tc>
        <w:tc>
          <w:tcPr>
            <w:tcW w:w="2179" w:type="dxa"/>
            <w:shd w:val="clear" w:color="auto" w:fill="auto"/>
          </w:tcPr>
          <w:p w:rsidR="00DD564F" w:rsidRPr="00DD564F" w:rsidRDefault="00DD564F" w:rsidP="00DD564F">
            <w:pPr>
              <w:tabs>
                <w:tab w:val="right" w:leader="dot" w:pos="5760"/>
              </w:tabs>
              <w:ind w:firstLine="0"/>
            </w:pPr>
            <w:r>
              <w:t>Caskey</w:t>
            </w:r>
          </w:p>
        </w:tc>
        <w:tc>
          <w:tcPr>
            <w:tcW w:w="2180" w:type="dxa"/>
            <w:shd w:val="clear" w:color="auto" w:fill="auto"/>
          </w:tcPr>
          <w:p w:rsidR="00DD564F" w:rsidRPr="00DD564F" w:rsidRDefault="00DD564F" w:rsidP="00DD564F">
            <w:pPr>
              <w:tabs>
                <w:tab w:val="right" w:leader="dot" w:pos="5760"/>
              </w:tabs>
              <w:ind w:firstLine="0"/>
            </w:pPr>
            <w:r>
              <w:t>Chumley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Clary</w:t>
            </w:r>
          </w:p>
        </w:tc>
        <w:tc>
          <w:tcPr>
            <w:tcW w:w="2179" w:type="dxa"/>
            <w:shd w:val="clear" w:color="auto" w:fill="auto"/>
          </w:tcPr>
          <w:p w:rsidR="00DD564F" w:rsidRPr="00DD564F" w:rsidRDefault="00DD564F" w:rsidP="00DD564F">
            <w:pPr>
              <w:tabs>
                <w:tab w:val="right" w:leader="dot" w:pos="5760"/>
              </w:tabs>
              <w:ind w:firstLine="0"/>
            </w:pPr>
            <w:r>
              <w:t>Clyburn</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Finlay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lastRenderedPageBreak/>
              <w:t>Hardee</w:t>
            </w:r>
          </w:p>
        </w:tc>
        <w:tc>
          <w:tcPr>
            <w:tcW w:w="2179" w:type="dxa"/>
            <w:shd w:val="clear" w:color="auto" w:fill="auto"/>
          </w:tcPr>
          <w:p w:rsidR="00DD564F" w:rsidRPr="00DD564F" w:rsidRDefault="00DD564F" w:rsidP="00DD564F">
            <w:pPr>
              <w:tabs>
                <w:tab w:val="right" w:leader="dot" w:pos="5760"/>
              </w:tabs>
              <w:ind w:firstLine="0"/>
            </w:pPr>
            <w:r>
              <w:t>Hart</w:t>
            </w:r>
          </w:p>
        </w:tc>
        <w:tc>
          <w:tcPr>
            <w:tcW w:w="2180" w:type="dxa"/>
            <w:shd w:val="clear" w:color="auto" w:fill="auto"/>
          </w:tcPr>
          <w:p w:rsidR="00DD564F" w:rsidRPr="00DD564F" w:rsidRDefault="00DD564F" w:rsidP="00DD564F">
            <w:pPr>
              <w:tabs>
                <w:tab w:val="right" w:leader="dot" w:pos="5760"/>
              </w:tabs>
              <w:ind w:firstLine="0"/>
            </w:pPr>
            <w:r>
              <w:t>Henderson-Myers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Herbkersman</w:t>
            </w:r>
          </w:p>
        </w:tc>
        <w:tc>
          <w:tcPr>
            <w:tcW w:w="2179" w:type="dxa"/>
            <w:shd w:val="clear" w:color="auto" w:fill="auto"/>
          </w:tcPr>
          <w:p w:rsidR="00DD564F" w:rsidRPr="00DD564F" w:rsidRDefault="00DD564F" w:rsidP="00DD564F">
            <w:pPr>
              <w:tabs>
                <w:tab w:val="right" w:leader="dot" w:pos="5760"/>
              </w:tabs>
              <w:ind w:firstLine="0"/>
            </w:pPr>
            <w:r>
              <w:t>Hewitt</w:t>
            </w:r>
          </w:p>
        </w:tc>
        <w:tc>
          <w:tcPr>
            <w:tcW w:w="2180" w:type="dxa"/>
            <w:shd w:val="clear" w:color="auto" w:fill="auto"/>
          </w:tcPr>
          <w:p w:rsidR="00DD564F" w:rsidRPr="00DD564F" w:rsidRDefault="00DD564F" w:rsidP="00DD564F">
            <w:pPr>
              <w:tabs>
                <w:tab w:val="right" w:leader="dot" w:pos="5760"/>
              </w:tabs>
              <w:ind w:firstLine="0"/>
            </w:pPr>
            <w:r>
              <w:t>Hill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Hiott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Jones</w:t>
            </w:r>
          </w:p>
        </w:tc>
        <w:tc>
          <w:tcPr>
            <w:tcW w:w="2180" w:type="dxa"/>
            <w:shd w:val="clear" w:color="auto" w:fill="auto"/>
          </w:tcPr>
          <w:p w:rsidR="00DD564F" w:rsidRPr="00DD564F" w:rsidRDefault="00DD564F" w:rsidP="00DD564F">
            <w:pPr>
              <w:tabs>
                <w:tab w:val="right" w:leader="dot" w:pos="5760"/>
              </w:tabs>
              <w:ind w:firstLine="0"/>
            </w:pPr>
            <w:r>
              <w:t>Jordan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Kirby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Ligon</w:t>
            </w:r>
          </w:p>
        </w:tc>
        <w:tc>
          <w:tcPr>
            <w:tcW w:w="2179" w:type="dxa"/>
            <w:shd w:val="clear" w:color="auto" w:fill="auto"/>
          </w:tcPr>
          <w:p w:rsidR="00DD564F" w:rsidRPr="00DD564F" w:rsidRDefault="00DD564F" w:rsidP="00DD564F">
            <w:pPr>
              <w:tabs>
                <w:tab w:val="right" w:leader="dot" w:pos="5760"/>
              </w:tabs>
              <w:ind w:firstLine="0"/>
            </w:pPr>
            <w:r>
              <w:t>Long</w:t>
            </w:r>
          </w:p>
        </w:tc>
        <w:tc>
          <w:tcPr>
            <w:tcW w:w="2180" w:type="dxa"/>
            <w:shd w:val="clear" w:color="auto" w:fill="auto"/>
          </w:tcPr>
          <w:p w:rsidR="00DD564F" w:rsidRPr="00DD564F" w:rsidRDefault="00DD564F" w:rsidP="00DD564F">
            <w:pPr>
              <w:tabs>
                <w:tab w:val="right" w:leader="dot" w:pos="5760"/>
              </w:tabs>
              <w:ind w:firstLine="0"/>
            </w:pPr>
            <w:r>
              <w:t>Lowe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Lucas</w:t>
            </w:r>
          </w:p>
        </w:tc>
        <w:tc>
          <w:tcPr>
            <w:tcW w:w="2179" w:type="dxa"/>
            <w:shd w:val="clear" w:color="auto" w:fill="auto"/>
          </w:tcPr>
          <w:p w:rsidR="00DD564F" w:rsidRPr="00DD564F" w:rsidRDefault="00DD564F" w:rsidP="00DD564F">
            <w:pPr>
              <w:tabs>
                <w:tab w:val="right" w:leader="dot" w:pos="5760"/>
              </w:tabs>
              <w:ind w:firstLine="0"/>
            </w:pPr>
            <w:r>
              <w:t>Mack</w:t>
            </w:r>
          </w:p>
        </w:tc>
        <w:tc>
          <w:tcPr>
            <w:tcW w:w="2180" w:type="dxa"/>
            <w:shd w:val="clear" w:color="auto" w:fill="auto"/>
          </w:tcPr>
          <w:p w:rsidR="00DD564F" w:rsidRPr="00DD564F" w:rsidRDefault="00DD564F" w:rsidP="00DD564F">
            <w:pPr>
              <w:tabs>
                <w:tab w:val="right" w:leader="dot" w:pos="5760"/>
              </w:tabs>
              <w:ind w:firstLine="0"/>
            </w:pPr>
            <w:r>
              <w:t>Magnuson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Martin</w:t>
            </w:r>
          </w:p>
        </w:tc>
        <w:tc>
          <w:tcPr>
            <w:tcW w:w="2179" w:type="dxa"/>
            <w:shd w:val="clear" w:color="auto" w:fill="auto"/>
          </w:tcPr>
          <w:p w:rsidR="00DD564F" w:rsidRPr="00DD564F" w:rsidRDefault="00DD564F" w:rsidP="00DD564F">
            <w:pPr>
              <w:tabs>
                <w:tab w:val="right" w:leader="dot" w:pos="5760"/>
              </w:tabs>
              <w:ind w:firstLine="0"/>
            </w:pPr>
            <w:r>
              <w:t>Matthews</w:t>
            </w:r>
          </w:p>
        </w:tc>
        <w:tc>
          <w:tcPr>
            <w:tcW w:w="2180" w:type="dxa"/>
            <w:shd w:val="clear" w:color="auto" w:fill="auto"/>
          </w:tcPr>
          <w:p w:rsidR="00DD564F" w:rsidRPr="00DD564F" w:rsidRDefault="00DD564F" w:rsidP="00DD564F">
            <w:pPr>
              <w:tabs>
                <w:tab w:val="right" w:leader="dot" w:pos="5760"/>
              </w:tabs>
              <w:ind w:firstLine="0"/>
            </w:pPr>
            <w:r>
              <w:t>McCravy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McDaniel</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Ott</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Ridgeway</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Weeks</w:t>
            </w:r>
          </w:p>
        </w:tc>
        <w:tc>
          <w:tcPr>
            <w:tcW w:w="2179" w:type="dxa"/>
            <w:shd w:val="clear" w:color="auto" w:fill="auto"/>
          </w:tcPr>
          <w:p w:rsidR="00DD564F" w:rsidRPr="00DD564F" w:rsidRDefault="00DD564F" w:rsidP="00DD564F">
            <w:pPr>
              <w:tabs>
                <w:tab w:val="right" w:leader="dot" w:pos="5760"/>
              </w:tabs>
              <w:ind w:firstLine="0"/>
            </w:pPr>
            <w:r>
              <w:t>West</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Pr="00FB02AD" w:rsidRDefault="00DD564F" w:rsidP="00DD564F">
      <w:pPr>
        <w:tabs>
          <w:tab w:val="right" w:leader="dot" w:pos="5760"/>
        </w:tabs>
        <w:rPr>
          <w:sz w:val="16"/>
          <w:szCs w:val="16"/>
        </w:rPr>
      </w:pPr>
    </w:p>
    <w:p w:rsidR="00DD564F" w:rsidRDefault="00DD564F" w:rsidP="00DD564F">
      <w:pPr>
        <w:tabs>
          <w:tab w:val="right" w:leader="dot" w:pos="5760"/>
        </w:tabs>
        <w:jc w:val="center"/>
        <w:rPr>
          <w:b/>
        </w:rPr>
      </w:pPr>
      <w:r w:rsidRPr="00DD564F">
        <w:rPr>
          <w:b/>
        </w:rPr>
        <w:t>Total--100</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The Senate Amendments were amended, and the Bill was ordered returned to the Senate.</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4940--SENATE AMENDMENTS CONCURRED IN AND BILL ENROLLED</w:t>
      </w:r>
    </w:p>
    <w:p w:rsidR="00DD564F" w:rsidRDefault="00DD564F" w:rsidP="00DD564F">
      <w:pPr>
        <w:tabs>
          <w:tab w:val="right" w:leader="dot" w:pos="5760"/>
        </w:tabs>
      </w:pPr>
      <w:r>
        <w:t xml:space="preserve">The Senate Amendments to the following Joint Resolution were taken up for consideration: </w:t>
      </w:r>
    </w:p>
    <w:p w:rsidR="00885727" w:rsidRDefault="00885727" w:rsidP="00DD564F">
      <w:pPr>
        <w:tabs>
          <w:tab w:val="right" w:leader="dot" w:pos="5760"/>
        </w:tabs>
      </w:pPr>
    </w:p>
    <w:p w:rsidR="00DD564F" w:rsidRDefault="00DD564F" w:rsidP="00DD564F">
      <w:pPr>
        <w:tabs>
          <w:tab w:val="right" w:leader="dot" w:pos="5760"/>
        </w:tabs>
      </w:pPr>
      <w:bookmarkStart w:id="82" w:name="include_clip_start_171"/>
      <w:bookmarkEnd w:id="82"/>
      <w:r>
        <w:t xml:space="preserve">H. 4940 -- Reps. Sandifer, Forrester, Ott, West, Toole, Norrell and Funderburk: A JOINT RESOLUTION TO ESTABLISH THE ELECTRICITY MARKET REFORM MEASURES STUDY COMMITTEE, TO PROVIDE FOR THE MEMBERSHIP ON THE STUDY COMMITTEE, TO PROVIDE THAT THE COMMITTEE SHALL STUDY WHETHER THE LEGISLATURE SHOULD ADOPT </w:t>
      </w:r>
      <w:r>
        <w:lastRenderedPageBreak/>
        <w:t>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DD564F" w:rsidRDefault="00DD564F" w:rsidP="00DD564F">
      <w:pPr>
        <w:tabs>
          <w:tab w:val="right" w:leader="dot" w:pos="5760"/>
        </w:tabs>
      </w:pPr>
      <w:bookmarkStart w:id="83" w:name="include_clip_end_171"/>
      <w:bookmarkEnd w:id="83"/>
    </w:p>
    <w:p w:rsidR="00DD564F" w:rsidRDefault="00DD564F" w:rsidP="00DD564F">
      <w:pPr>
        <w:tabs>
          <w:tab w:val="right" w:leader="dot" w:pos="5760"/>
        </w:tabs>
      </w:pPr>
      <w:r>
        <w:t>Rep. FORRESTER explained the Senate Amendments.</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 xml:space="preserve">SPEAKER </w:t>
      </w:r>
      <w:r w:rsidRPr="00DD564F">
        <w:rPr>
          <w:b/>
          <w:i/>
        </w:rPr>
        <w:t>PRO TEMPORE</w:t>
      </w:r>
      <w:r w:rsidRPr="00DD564F">
        <w:rPr>
          <w:b/>
        </w:rPr>
        <w:t xml:space="preserve"> IN CHAIR</w:t>
      </w:r>
    </w:p>
    <w:p w:rsidR="00DD564F" w:rsidRDefault="00DD564F" w:rsidP="00DD564F">
      <w:pPr>
        <w:tabs>
          <w:tab w:val="right" w:leader="dot" w:pos="5760"/>
        </w:tabs>
        <w:jc w:val="center"/>
        <w:rPr>
          <w:b/>
        </w:rPr>
      </w:pPr>
    </w:p>
    <w:p w:rsidR="00DD564F" w:rsidRPr="00F55A16" w:rsidRDefault="00885727" w:rsidP="00DD564F">
      <w:r>
        <w:t xml:space="preserve">Reps. KING and </w:t>
      </w:r>
      <w:r w:rsidR="00DD564F" w:rsidRPr="00F55A16">
        <w:t>McDANIEL proposed the following Amendment No. 1A</w:t>
      </w:r>
      <w:r>
        <w:t xml:space="preserve"> to </w:t>
      </w:r>
      <w:r w:rsidR="00DD564F" w:rsidRPr="00F55A16">
        <w:t>H. 4940 (COUNCIL\AHB\4940C001.BH.AHB20), which was tabled:</w:t>
      </w:r>
    </w:p>
    <w:p w:rsidR="00DD564F" w:rsidRPr="00F55A16" w:rsidRDefault="00DD564F" w:rsidP="00DD564F">
      <w:r w:rsidRPr="00F55A16">
        <w:t>Amend the joint resolution, as and if amended, SECTION 1, by adding an appropriately lettered subsection at the end to read:</w:t>
      </w:r>
    </w:p>
    <w:p w:rsidR="00DD564F" w:rsidRPr="00DD564F" w:rsidRDefault="00DD564F" w:rsidP="00DD564F">
      <w:pPr>
        <w:rPr>
          <w:color w:val="000000"/>
          <w:u w:color="000000"/>
        </w:rPr>
      </w:pPr>
      <w:r w:rsidRPr="00F55A16">
        <w:t>/</w:t>
      </w:r>
      <w:r w:rsidRPr="00F55A16">
        <w:tab/>
      </w:r>
      <w:r w:rsidR="00F67DCA">
        <w:t>“</w:t>
      </w:r>
      <w:r w:rsidRPr="00F55A16">
        <w:t>(  )</w:t>
      </w:r>
      <w:r w:rsidRPr="00F55A16">
        <w:tab/>
        <w:t>I</w:t>
      </w:r>
      <w:r w:rsidRPr="00DD564F">
        <w:rPr>
          <w:color w:val="000000"/>
          <w:u w:color="000000"/>
        </w:rPr>
        <w:t>n making appointments to the advisory board</w:t>
      </w:r>
      <w:bookmarkStart w:id="84" w:name="temp"/>
      <w:bookmarkEnd w:id="84"/>
      <w:r w:rsidRPr="00DD564F">
        <w:rPr>
          <w:color w:val="000000"/>
          <w:u w:color="000000"/>
        </w:rPr>
        <w:t>, race, gender, national origin, and other demographic factors should be considered to ensure nondiscrimination to the greatest extent possible as to all segments of the population of the State.</w:t>
      </w:r>
      <w:r w:rsidR="00F67DCA">
        <w:rPr>
          <w:color w:val="000000"/>
          <w:u w:color="000000"/>
        </w:rPr>
        <w:t>”</w:t>
      </w:r>
      <w:r w:rsidRPr="00DD564F">
        <w:rPr>
          <w:color w:val="000000"/>
          <w:u w:color="000000"/>
        </w:rPr>
        <w:tab/>
        <w:t>/</w:t>
      </w:r>
    </w:p>
    <w:p w:rsidR="00DD564F" w:rsidRPr="00F55A16" w:rsidRDefault="00DD564F" w:rsidP="00DD564F">
      <w:r w:rsidRPr="00F55A16">
        <w:t>Renumber sections to conform.</w:t>
      </w:r>
    </w:p>
    <w:p w:rsidR="00DD564F" w:rsidRDefault="00DD564F" w:rsidP="00DD564F">
      <w:r w:rsidRPr="00F55A16">
        <w:t>Amend title to conform.</w:t>
      </w:r>
    </w:p>
    <w:p w:rsidR="00DD564F" w:rsidRDefault="00DD564F" w:rsidP="00DD564F"/>
    <w:p w:rsidR="00DD564F" w:rsidRDefault="00DD564F" w:rsidP="00DD564F">
      <w:pPr>
        <w:tabs>
          <w:tab w:val="right" w:leader="dot" w:pos="5760"/>
        </w:tabs>
      </w:pPr>
      <w:r>
        <w:t>Rep. KING explained the amendment.</w:t>
      </w:r>
    </w:p>
    <w:p w:rsidR="005C5633" w:rsidRDefault="005C5633" w:rsidP="00DD564F">
      <w:pPr>
        <w:tabs>
          <w:tab w:val="right" w:leader="dot" w:pos="5760"/>
        </w:tabs>
      </w:pPr>
    </w:p>
    <w:p w:rsidR="00DD564F" w:rsidRDefault="00DD564F" w:rsidP="00DD564F">
      <w:pPr>
        <w:tabs>
          <w:tab w:val="right" w:leader="dot" w:pos="5760"/>
        </w:tabs>
      </w:pPr>
      <w:r>
        <w:t>Rep. OTT spoke against the amendment.</w:t>
      </w:r>
    </w:p>
    <w:p w:rsidR="00DD564F" w:rsidRDefault="00DD564F" w:rsidP="00DD564F">
      <w:pPr>
        <w:tabs>
          <w:tab w:val="right" w:leader="dot" w:pos="5760"/>
        </w:tabs>
      </w:pPr>
    </w:p>
    <w:p w:rsidR="00DD564F" w:rsidRDefault="00DD564F" w:rsidP="00DD564F">
      <w:pPr>
        <w:tabs>
          <w:tab w:val="right" w:leader="dot" w:pos="5760"/>
        </w:tabs>
      </w:pPr>
      <w:r>
        <w:t>Rep. OTT moved to table the amendment.</w:t>
      </w:r>
    </w:p>
    <w:p w:rsidR="00DD564F" w:rsidRDefault="00DD564F" w:rsidP="00DD564F">
      <w:pPr>
        <w:tabs>
          <w:tab w:val="right" w:leader="dot" w:pos="5760"/>
        </w:tabs>
      </w:pPr>
    </w:p>
    <w:p w:rsidR="00DD564F" w:rsidRDefault="00DD564F" w:rsidP="00DD564F">
      <w:pPr>
        <w:tabs>
          <w:tab w:val="right" w:leader="dot" w:pos="5760"/>
        </w:tabs>
      </w:pPr>
      <w:r>
        <w:t>Rep. HART demanded the yeas and nays which were taken, resulting as follows:</w:t>
      </w:r>
    </w:p>
    <w:p w:rsidR="00DD564F" w:rsidRDefault="00DD564F" w:rsidP="00DD564F">
      <w:pPr>
        <w:tabs>
          <w:tab w:val="right" w:leader="dot" w:pos="5760"/>
        </w:tabs>
        <w:jc w:val="center"/>
      </w:pPr>
      <w:bookmarkStart w:id="85" w:name="vote_start178"/>
      <w:bookmarkEnd w:id="85"/>
      <w:r>
        <w:t>Yeas 71; Nays 35</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Allison</w:t>
            </w:r>
          </w:p>
        </w:tc>
        <w:tc>
          <w:tcPr>
            <w:tcW w:w="2179" w:type="dxa"/>
            <w:shd w:val="clear" w:color="auto" w:fill="auto"/>
          </w:tcPr>
          <w:p w:rsidR="00DD564F" w:rsidRPr="00DD564F" w:rsidRDefault="00DD564F" w:rsidP="00DD564F">
            <w:pPr>
              <w:keepNext/>
              <w:tabs>
                <w:tab w:val="right" w:leader="dot" w:pos="5760"/>
              </w:tabs>
              <w:ind w:firstLine="0"/>
            </w:pPr>
            <w:r>
              <w:t>Atkinson</w:t>
            </w:r>
          </w:p>
        </w:tc>
        <w:tc>
          <w:tcPr>
            <w:tcW w:w="2180" w:type="dxa"/>
            <w:shd w:val="clear" w:color="auto" w:fill="auto"/>
          </w:tcPr>
          <w:p w:rsidR="00DD564F" w:rsidRPr="00DD564F" w:rsidRDefault="00DD564F" w:rsidP="00DD564F">
            <w:pPr>
              <w:keepNext/>
              <w:tabs>
                <w:tab w:val="right" w:leader="dot" w:pos="5760"/>
              </w:tabs>
              <w:ind w:firstLine="0"/>
            </w:pPr>
            <w:r>
              <w:t>Bailey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Bales</w:t>
            </w:r>
          </w:p>
        </w:tc>
        <w:tc>
          <w:tcPr>
            <w:tcW w:w="2179" w:type="dxa"/>
            <w:shd w:val="clear" w:color="auto" w:fill="auto"/>
          </w:tcPr>
          <w:p w:rsidR="00DD564F" w:rsidRPr="00DD564F" w:rsidRDefault="00DD564F" w:rsidP="00DD564F">
            <w:pPr>
              <w:tabs>
                <w:tab w:val="right" w:leader="dot" w:pos="5760"/>
              </w:tabs>
              <w:ind w:firstLine="0"/>
            </w:pPr>
            <w:r>
              <w:t>Ballentine</w:t>
            </w:r>
          </w:p>
        </w:tc>
        <w:tc>
          <w:tcPr>
            <w:tcW w:w="2180" w:type="dxa"/>
            <w:shd w:val="clear" w:color="auto" w:fill="auto"/>
          </w:tcPr>
          <w:p w:rsidR="00DD564F" w:rsidRPr="00DD564F" w:rsidRDefault="00DD564F" w:rsidP="00DD564F">
            <w:pPr>
              <w:tabs>
                <w:tab w:val="right" w:leader="dot" w:pos="5760"/>
              </w:tabs>
              <w:ind w:firstLine="0"/>
            </w:pPr>
            <w:r>
              <w:t>Bennett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Blackwell</w:t>
            </w:r>
          </w:p>
        </w:tc>
        <w:tc>
          <w:tcPr>
            <w:tcW w:w="2179" w:type="dxa"/>
            <w:shd w:val="clear" w:color="auto" w:fill="auto"/>
          </w:tcPr>
          <w:p w:rsidR="00DD564F" w:rsidRPr="00DD564F" w:rsidRDefault="00DD564F" w:rsidP="00DD564F">
            <w:pPr>
              <w:tabs>
                <w:tab w:val="right" w:leader="dot" w:pos="5760"/>
              </w:tabs>
              <w:ind w:firstLine="0"/>
            </w:pPr>
            <w:r>
              <w:t>Bradley</w:t>
            </w:r>
          </w:p>
        </w:tc>
        <w:tc>
          <w:tcPr>
            <w:tcW w:w="2180" w:type="dxa"/>
            <w:shd w:val="clear" w:color="auto" w:fill="auto"/>
          </w:tcPr>
          <w:p w:rsidR="00DD564F" w:rsidRPr="00DD564F" w:rsidRDefault="00DD564F" w:rsidP="00DD564F">
            <w:pPr>
              <w:tabs>
                <w:tab w:val="right" w:leader="dot" w:pos="5760"/>
              </w:tabs>
              <w:ind w:firstLine="0"/>
            </w:pPr>
            <w:r>
              <w:t>Bryant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Burns</w:t>
            </w:r>
          </w:p>
        </w:tc>
        <w:tc>
          <w:tcPr>
            <w:tcW w:w="2179" w:type="dxa"/>
            <w:shd w:val="clear" w:color="auto" w:fill="auto"/>
          </w:tcPr>
          <w:p w:rsidR="00DD564F" w:rsidRPr="00DD564F" w:rsidRDefault="00DD564F" w:rsidP="00DD564F">
            <w:pPr>
              <w:tabs>
                <w:tab w:val="right" w:leader="dot" w:pos="5760"/>
              </w:tabs>
              <w:ind w:firstLine="0"/>
            </w:pPr>
            <w:r>
              <w:t>Calhoon</w:t>
            </w:r>
          </w:p>
        </w:tc>
        <w:tc>
          <w:tcPr>
            <w:tcW w:w="2180" w:type="dxa"/>
            <w:shd w:val="clear" w:color="auto" w:fill="auto"/>
          </w:tcPr>
          <w:p w:rsidR="00DD564F" w:rsidRPr="00DD564F" w:rsidRDefault="00DD564F" w:rsidP="00DD564F">
            <w:pPr>
              <w:tabs>
                <w:tab w:val="right" w:leader="dot" w:pos="5760"/>
              </w:tabs>
              <w:ind w:firstLine="0"/>
            </w:pPr>
            <w:r>
              <w:t>Caskey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lastRenderedPageBreak/>
              <w:t>Chumley</w:t>
            </w:r>
          </w:p>
        </w:tc>
        <w:tc>
          <w:tcPr>
            <w:tcW w:w="2179" w:type="dxa"/>
            <w:shd w:val="clear" w:color="auto" w:fill="auto"/>
          </w:tcPr>
          <w:p w:rsidR="00DD564F" w:rsidRPr="00DD564F" w:rsidRDefault="00DD564F" w:rsidP="00DD564F">
            <w:pPr>
              <w:tabs>
                <w:tab w:val="right" w:leader="dot" w:pos="5760"/>
              </w:tabs>
              <w:ind w:firstLine="0"/>
            </w:pPr>
            <w:r>
              <w:t>Clary</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Elliott</w:t>
            </w:r>
          </w:p>
        </w:tc>
        <w:tc>
          <w:tcPr>
            <w:tcW w:w="2180" w:type="dxa"/>
            <w:shd w:val="clear" w:color="auto" w:fill="auto"/>
          </w:tcPr>
          <w:p w:rsidR="00DD564F" w:rsidRPr="00DD564F" w:rsidRDefault="00DD564F" w:rsidP="00DD564F">
            <w:pPr>
              <w:tabs>
                <w:tab w:val="right" w:leader="dot" w:pos="5760"/>
              </w:tabs>
              <w:ind w:firstLine="0"/>
            </w:pPr>
            <w:r>
              <w:t>Erickson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Felder</w:t>
            </w:r>
          </w:p>
        </w:tc>
        <w:tc>
          <w:tcPr>
            <w:tcW w:w="2179" w:type="dxa"/>
            <w:shd w:val="clear" w:color="auto" w:fill="auto"/>
          </w:tcPr>
          <w:p w:rsidR="00DD564F" w:rsidRPr="00DD564F" w:rsidRDefault="00DD564F" w:rsidP="00DD564F">
            <w:pPr>
              <w:tabs>
                <w:tab w:val="right" w:leader="dot" w:pos="5760"/>
              </w:tabs>
              <w:ind w:firstLine="0"/>
            </w:pPr>
            <w:r>
              <w:t>Forrest</w:t>
            </w:r>
          </w:p>
        </w:tc>
        <w:tc>
          <w:tcPr>
            <w:tcW w:w="2180" w:type="dxa"/>
            <w:shd w:val="clear" w:color="auto" w:fill="auto"/>
          </w:tcPr>
          <w:p w:rsidR="00DD564F" w:rsidRPr="00DD564F" w:rsidRDefault="00DD564F" w:rsidP="00DD564F">
            <w:pPr>
              <w:tabs>
                <w:tab w:val="right" w:leader="dot" w:pos="5760"/>
              </w:tabs>
              <w:ind w:firstLine="0"/>
            </w:pPr>
            <w:r>
              <w:t>Forrester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Fry</w:t>
            </w:r>
          </w:p>
        </w:tc>
        <w:tc>
          <w:tcPr>
            <w:tcW w:w="2179" w:type="dxa"/>
            <w:shd w:val="clear" w:color="auto" w:fill="auto"/>
          </w:tcPr>
          <w:p w:rsidR="00DD564F" w:rsidRPr="00DD564F" w:rsidRDefault="00DD564F" w:rsidP="00DD564F">
            <w:pPr>
              <w:tabs>
                <w:tab w:val="right" w:leader="dot" w:pos="5760"/>
              </w:tabs>
              <w:ind w:firstLine="0"/>
            </w:pPr>
            <w:r>
              <w:t>Funderburk</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Hardee</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Hill</w:t>
            </w:r>
          </w:p>
        </w:tc>
        <w:tc>
          <w:tcPr>
            <w:tcW w:w="2180" w:type="dxa"/>
            <w:shd w:val="clear" w:color="auto" w:fill="auto"/>
          </w:tcPr>
          <w:p w:rsidR="00DD564F" w:rsidRPr="00DD564F" w:rsidRDefault="00DD564F" w:rsidP="00DD564F">
            <w:pPr>
              <w:tabs>
                <w:tab w:val="right" w:leader="dot" w:pos="5760"/>
              </w:tabs>
              <w:ind w:firstLine="0"/>
            </w:pPr>
            <w:r>
              <w:t>Hiott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Hixon</w:t>
            </w:r>
          </w:p>
        </w:tc>
        <w:tc>
          <w:tcPr>
            <w:tcW w:w="2179" w:type="dxa"/>
            <w:shd w:val="clear" w:color="auto" w:fill="auto"/>
          </w:tcPr>
          <w:p w:rsidR="00DD564F" w:rsidRPr="00DD564F" w:rsidRDefault="00DD564F" w:rsidP="00DD564F">
            <w:pPr>
              <w:tabs>
                <w:tab w:val="right" w:leader="dot" w:pos="5760"/>
              </w:tabs>
              <w:ind w:firstLine="0"/>
            </w:pPr>
            <w:r>
              <w:t>Huggins</w:t>
            </w:r>
          </w:p>
        </w:tc>
        <w:tc>
          <w:tcPr>
            <w:tcW w:w="2180" w:type="dxa"/>
            <w:shd w:val="clear" w:color="auto" w:fill="auto"/>
          </w:tcPr>
          <w:p w:rsidR="00DD564F" w:rsidRPr="00DD564F" w:rsidRDefault="00DD564F" w:rsidP="00DD564F">
            <w:pPr>
              <w:tabs>
                <w:tab w:val="right" w:leader="dot" w:pos="5760"/>
              </w:tabs>
              <w:ind w:firstLine="0"/>
            </w:pPr>
            <w:r>
              <w:t>Hyde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Jefferson</w:t>
            </w:r>
          </w:p>
        </w:tc>
        <w:tc>
          <w:tcPr>
            <w:tcW w:w="2179" w:type="dxa"/>
            <w:shd w:val="clear" w:color="auto" w:fill="auto"/>
          </w:tcPr>
          <w:p w:rsidR="00DD564F" w:rsidRPr="00DD564F" w:rsidRDefault="00DD564F" w:rsidP="00DD564F">
            <w:pPr>
              <w:tabs>
                <w:tab w:val="right" w:leader="dot" w:pos="5760"/>
              </w:tabs>
              <w:ind w:firstLine="0"/>
            </w:pPr>
            <w:r>
              <w:t>Johnson</w:t>
            </w:r>
          </w:p>
        </w:tc>
        <w:tc>
          <w:tcPr>
            <w:tcW w:w="2180" w:type="dxa"/>
            <w:shd w:val="clear" w:color="auto" w:fill="auto"/>
          </w:tcPr>
          <w:p w:rsidR="00DD564F" w:rsidRPr="00DD564F" w:rsidRDefault="00DD564F" w:rsidP="00DD564F">
            <w:pPr>
              <w:tabs>
                <w:tab w:val="right" w:leader="dot" w:pos="5760"/>
              </w:tabs>
              <w:ind w:firstLine="0"/>
            </w:pPr>
            <w:r>
              <w:t>Jones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Lucas</w:t>
            </w:r>
          </w:p>
        </w:tc>
        <w:tc>
          <w:tcPr>
            <w:tcW w:w="2180" w:type="dxa"/>
            <w:shd w:val="clear" w:color="auto" w:fill="auto"/>
          </w:tcPr>
          <w:p w:rsidR="00DD564F" w:rsidRPr="00DD564F" w:rsidRDefault="00DD564F" w:rsidP="00DD564F">
            <w:pPr>
              <w:tabs>
                <w:tab w:val="right" w:leader="dot" w:pos="5760"/>
              </w:tabs>
              <w:ind w:firstLine="0"/>
            </w:pPr>
            <w:r>
              <w:t>Magnuson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Martin</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Morgan</w:t>
            </w:r>
          </w:p>
        </w:tc>
        <w:tc>
          <w:tcPr>
            <w:tcW w:w="2179" w:type="dxa"/>
            <w:shd w:val="clear" w:color="auto" w:fill="auto"/>
          </w:tcPr>
          <w:p w:rsidR="00DD564F" w:rsidRPr="00DD564F" w:rsidRDefault="00DD564F" w:rsidP="00DD564F">
            <w:pPr>
              <w:tabs>
                <w:tab w:val="right" w:leader="dot" w:pos="5760"/>
              </w:tabs>
              <w:ind w:firstLine="0"/>
            </w:pPr>
            <w:r>
              <w:t>D. C. Moss</w:t>
            </w:r>
          </w:p>
        </w:tc>
        <w:tc>
          <w:tcPr>
            <w:tcW w:w="2180" w:type="dxa"/>
            <w:shd w:val="clear" w:color="auto" w:fill="auto"/>
          </w:tcPr>
          <w:p w:rsidR="00DD564F" w:rsidRPr="00DD564F" w:rsidRDefault="00DD564F" w:rsidP="00DD564F">
            <w:pPr>
              <w:tabs>
                <w:tab w:val="right" w:leader="dot" w:pos="5760"/>
              </w:tabs>
              <w:ind w:firstLine="0"/>
            </w:pPr>
            <w:r>
              <w:t>V. S.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Murphy</w:t>
            </w:r>
          </w:p>
        </w:tc>
        <w:tc>
          <w:tcPr>
            <w:tcW w:w="2179" w:type="dxa"/>
            <w:shd w:val="clear" w:color="auto" w:fill="auto"/>
          </w:tcPr>
          <w:p w:rsidR="00DD564F" w:rsidRPr="00DD564F" w:rsidRDefault="00DD564F" w:rsidP="00DD564F">
            <w:pPr>
              <w:tabs>
                <w:tab w:val="right" w:leader="dot" w:pos="5760"/>
              </w:tabs>
              <w:ind w:firstLine="0"/>
            </w:pPr>
            <w:r>
              <w:t>W. Newton</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Ott</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Stringer</w:t>
            </w:r>
          </w:p>
        </w:tc>
        <w:tc>
          <w:tcPr>
            <w:tcW w:w="2180" w:type="dxa"/>
            <w:shd w:val="clear" w:color="auto" w:fill="auto"/>
          </w:tcPr>
          <w:p w:rsidR="00DD564F" w:rsidRPr="00DD564F" w:rsidRDefault="00DD564F" w:rsidP="00DD564F">
            <w:pPr>
              <w:tabs>
                <w:tab w:val="right" w:leader="dot" w:pos="5760"/>
              </w:tabs>
              <w:ind w:firstLine="0"/>
            </w:pPr>
            <w:r>
              <w:t>Tallon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FB02AD">
            <w:pPr>
              <w:keepNext/>
              <w:tabs>
                <w:tab w:val="right" w:leader="dot" w:pos="5760"/>
              </w:tabs>
              <w:ind w:firstLine="0"/>
            </w:pPr>
            <w:r>
              <w:t>West</w:t>
            </w:r>
          </w:p>
        </w:tc>
        <w:tc>
          <w:tcPr>
            <w:tcW w:w="2179" w:type="dxa"/>
            <w:shd w:val="clear" w:color="auto" w:fill="auto"/>
          </w:tcPr>
          <w:p w:rsidR="00DD564F" w:rsidRPr="00DD564F" w:rsidRDefault="00DD564F" w:rsidP="00FB02AD">
            <w:pPr>
              <w:keepNext/>
              <w:tabs>
                <w:tab w:val="right" w:leader="dot" w:pos="5760"/>
              </w:tabs>
              <w:ind w:firstLine="0"/>
            </w:pPr>
            <w:r>
              <w:t>Wetmore</w:t>
            </w:r>
          </w:p>
        </w:tc>
        <w:tc>
          <w:tcPr>
            <w:tcW w:w="2180" w:type="dxa"/>
            <w:shd w:val="clear" w:color="auto" w:fill="auto"/>
          </w:tcPr>
          <w:p w:rsidR="00DD564F" w:rsidRPr="00DD564F" w:rsidRDefault="00DD564F" w:rsidP="00FB02AD">
            <w:pPr>
              <w:keepNext/>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FB02AD">
            <w:pPr>
              <w:keepNext/>
              <w:tabs>
                <w:tab w:val="right" w:leader="dot" w:pos="5760"/>
              </w:tabs>
              <w:ind w:firstLine="0"/>
            </w:pPr>
            <w:r>
              <w:t>Willis</w:t>
            </w:r>
          </w:p>
        </w:tc>
        <w:tc>
          <w:tcPr>
            <w:tcW w:w="2179" w:type="dxa"/>
            <w:shd w:val="clear" w:color="auto" w:fill="auto"/>
          </w:tcPr>
          <w:p w:rsidR="00DD564F" w:rsidRPr="00DD564F" w:rsidRDefault="00DD564F" w:rsidP="00FB02AD">
            <w:pPr>
              <w:keepNext/>
              <w:tabs>
                <w:tab w:val="right" w:leader="dot" w:pos="5760"/>
              </w:tabs>
              <w:ind w:firstLine="0"/>
            </w:pPr>
            <w:r>
              <w:t>Wooten</w:t>
            </w:r>
          </w:p>
        </w:tc>
        <w:tc>
          <w:tcPr>
            <w:tcW w:w="2180" w:type="dxa"/>
            <w:shd w:val="clear" w:color="auto" w:fill="auto"/>
          </w:tcPr>
          <w:p w:rsidR="00DD564F" w:rsidRPr="00DD564F" w:rsidRDefault="00DD564F" w:rsidP="00FB02AD">
            <w:pPr>
              <w:keepNext/>
              <w:tabs>
                <w:tab w:val="right" w:leader="dot" w:pos="5760"/>
              </w:tabs>
              <w:ind w:firstLine="0"/>
            </w:pPr>
          </w:p>
        </w:tc>
      </w:tr>
    </w:tbl>
    <w:p w:rsidR="00DD564F" w:rsidRDefault="00DD564F" w:rsidP="00FB02AD">
      <w:pPr>
        <w:keepNext/>
        <w:tabs>
          <w:tab w:val="right" w:leader="dot" w:pos="5760"/>
        </w:tabs>
      </w:pPr>
    </w:p>
    <w:p w:rsidR="00DD564F" w:rsidRDefault="00DD564F" w:rsidP="00FB02AD">
      <w:pPr>
        <w:keepNext/>
        <w:tabs>
          <w:tab w:val="right" w:leader="dot" w:pos="5760"/>
        </w:tabs>
        <w:jc w:val="center"/>
        <w:rPr>
          <w:b/>
        </w:rPr>
      </w:pPr>
      <w:r w:rsidRPr="00DD564F">
        <w:rPr>
          <w:b/>
        </w:rPr>
        <w:t>Total--71</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Bamberg</w:t>
            </w:r>
          </w:p>
        </w:tc>
        <w:tc>
          <w:tcPr>
            <w:tcW w:w="2180" w:type="dxa"/>
            <w:shd w:val="clear" w:color="auto" w:fill="auto"/>
          </w:tcPr>
          <w:p w:rsidR="00DD564F" w:rsidRPr="00DD564F" w:rsidRDefault="00DD564F" w:rsidP="00DD564F">
            <w:pPr>
              <w:keepNext/>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Bernstein</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Finlay</w:t>
            </w:r>
          </w:p>
        </w:tc>
        <w:tc>
          <w:tcPr>
            <w:tcW w:w="2179" w:type="dxa"/>
            <w:shd w:val="clear" w:color="auto" w:fill="auto"/>
          </w:tcPr>
          <w:p w:rsidR="00DD564F" w:rsidRPr="00DD564F" w:rsidRDefault="00DD564F" w:rsidP="00DD564F">
            <w:pPr>
              <w:tabs>
                <w:tab w:val="right" w:leader="dot" w:pos="5760"/>
              </w:tabs>
              <w:ind w:firstLine="0"/>
            </w:pPr>
            <w:r>
              <w:t>Garvin</w:t>
            </w:r>
          </w:p>
        </w:tc>
        <w:tc>
          <w:tcPr>
            <w:tcW w:w="2180" w:type="dxa"/>
            <w:shd w:val="clear" w:color="auto" w:fill="auto"/>
          </w:tcPr>
          <w:p w:rsidR="00DD564F" w:rsidRPr="00DD564F" w:rsidRDefault="00DD564F" w:rsidP="00DD564F">
            <w:pPr>
              <w:tabs>
                <w:tab w:val="right" w:leader="dot" w:pos="5760"/>
              </w:tabs>
              <w:ind w:firstLine="0"/>
            </w:pPr>
            <w:r>
              <w:t>Govan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Haddon</w:t>
            </w:r>
          </w:p>
        </w:tc>
        <w:tc>
          <w:tcPr>
            <w:tcW w:w="2179" w:type="dxa"/>
            <w:shd w:val="clear" w:color="auto" w:fill="auto"/>
          </w:tcPr>
          <w:p w:rsidR="00DD564F" w:rsidRPr="00DD564F" w:rsidRDefault="00DD564F" w:rsidP="00DD564F">
            <w:pPr>
              <w:tabs>
                <w:tab w:val="right" w:leader="dot" w:pos="5760"/>
              </w:tabs>
              <w:ind w:firstLine="0"/>
            </w:pPr>
            <w:r>
              <w:t>Hart</w:t>
            </w:r>
          </w:p>
        </w:tc>
        <w:tc>
          <w:tcPr>
            <w:tcW w:w="2180" w:type="dxa"/>
            <w:shd w:val="clear" w:color="auto" w:fill="auto"/>
          </w:tcPr>
          <w:p w:rsidR="00DD564F" w:rsidRPr="00DD564F" w:rsidRDefault="00DD564F" w:rsidP="00DD564F">
            <w:pPr>
              <w:tabs>
                <w:tab w:val="right" w:leader="dot" w:pos="5760"/>
              </w:tabs>
              <w:ind w:firstLine="0"/>
            </w:pPr>
            <w:r>
              <w:t>Henderson-Myers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Mack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McKnight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Moore</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Parks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Ridgeway</w:t>
            </w:r>
          </w:p>
        </w:tc>
        <w:tc>
          <w:tcPr>
            <w:tcW w:w="2180" w:type="dxa"/>
            <w:shd w:val="clear" w:color="auto" w:fill="auto"/>
          </w:tcPr>
          <w:p w:rsidR="00DD564F" w:rsidRPr="00DD564F" w:rsidRDefault="00DD564F" w:rsidP="00DD564F">
            <w:pPr>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Robinson</w:t>
            </w:r>
          </w:p>
        </w:tc>
        <w:tc>
          <w:tcPr>
            <w:tcW w:w="2179" w:type="dxa"/>
            <w:shd w:val="clear" w:color="auto" w:fill="auto"/>
          </w:tcPr>
          <w:p w:rsidR="00DD564F" w:rsidRPr="00DD564F" w:rsidRDefault="00DD564F" w:rsidP="00DD564F">
            <w:pPr>
              <w:tabs>
                <w:tab w:val="right" w:leader="dot" w:pos="5760"/>
              </w:tabs>
              <w:ind w:firstLine="0"/>
            </w:pPr>
            <w:r>
              <w:t>Rose</w:t>
            </w:r>
          </w:p>
        </w:tc>
        <w:tc>
          <w:tcPr>
            <w:tcW w:w="2180" w:type="dxa"/>
            <w:shd w:val="clear" w:color="auto" w:fill="auto"/>
          </w:tcPr>
          <w:p w:rsidR="00DD564F" w:rsidRPr="00DD564F" w:rsidRDefault="00DD564F" w:rsidP="00DD564F">
            <w:pPr>
              <w:tabs>
                <w:tab w:val="right" w:leader="dot" w:pos="5760"/>
              </w:tabs>
              <w:ind w:firstLine="0"/>
            </w:pPr>
            <w:r>
              <w:t>Rutherford</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Stavrinakis</w:t>
            </w:r>
          </w:p>
        </w:tc>
        <w:tc>
          <w:tcPr>
            <w:tcW w:w="2179" w:type="dxa"/>
            <w:shd w:val="clear" w:color="auto" w:fill="auto"/>
          </w:tcPr>
          <w:p w:rsidR="00DD564F" w:rsidRPr="00DD564F" w:rsidRDefault="00DD564F" w:rsidP="00DD564F">
            <w:pPr>
              <w:keepNext/>
              <w:tabs>
                <w:tab w:val="right" w:leader="dot" w:pos="5760"/>
              </w:tabs>
              <w:ind w:firstLine="0"/>
            </w:pPr>
            <w:r>
              <w:t>Thigpen</w:t>
            </w:r>
          </w:p>
        </w:tc>
        <w:tc>
          <w:tcPr>
            <w:tcW w:w="2180" w:type="dxa"/>
            <w:shd w:val="clear" w:color="auto" w:fill="auto"/>
          </w:tcPr>
          <w:p w:rsidR="00DD564F" w:rsidRPr="00DD564F" w:rsidRDefault="00DD564F" w:rsidP="00DD564F">
            <w:pPr>
              <w:keepNext/>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Total--35</w:t>
      </w:r>
    </w:p>
    <w:p w:rsidR="00DD564F" w:rsidRDefault="00DD564F" w:rsidP="00DD564F">
      <w:pPr>
        <w:tabs>
          <w:tab w:val="right" w:leader="dot" w:pos="5760"/>
        </w:tabs>
        <w:jc w:val="center"/>
        <w:rPr>
          <w:b/>
        </w:rPr>
      </w:pPr>
    </w:p>
    <w:p w:rsidR="00DD564F" w:rsidRDefault="00DD564F" w:rsidP="00DD564F">
      <w:pPr>
        <w:tabs>
          <w:tab w:val="right" w:leader="dot" w:pos="5760"/>
        </w:tabs>
      </w:pPr>
      <w:r>
        <w:t>So, the amendment was tabled.</w:t>
      </w:r>
    </w:p>
    <w:p w:rsidR="00DD564F" w:rsidRDefault="00DD564F" w:rsidP="00DD564F">
      <w:pPr>
        <w:tabs>
          <w:tab w:val="right" w:leader="dot" w:pos="5760"/>
        </w:tabs>
      </w:pPr>
    </w:p>
    <w:p w:rsidR="00DD564F" w:rsidRPr="002E3456" w:rsidRDefault="00885727" w:rsidP="00DD564F">
      <w:r>
        <w:lastRenderedPageBreak/>
        <w:t>Reps. KING and</w:t>
      </w:r>
      <w:r w:rsidR="00DD564F" w:rsidRPr="002E3456">
        <w:t xml:space="preserve"> McDANIEL proposed the following Amendment No. 2A</w:t>
      </w:r>
      <w:r>
        <w:t xml:space="preserve"> to </w:t>
      </w:r>
      <w:r w:rsidR="00DD564F" w:rsidRPr="002E3456">
        <w:t>H. 4940 (COUNCIL\AHB\4940C002.BH.AHB20), which was tabled:</w:t>
      </w:r>
    </w:p>
    <w:p w:rsidR="00DD564F" w:rsidRPr="002E3456" w:rsidRDefault="00DD564F" w:rsidP="00DD564F">
      <w:r w:rsidRPr="002E3456">
        <w:t>Amend the joint resolution, as and if amended, SECTION 1.(A), by adding an appropriately numbered item at the end to read:</w:t>
      </w:r>
    </w:p>
    <w:p w:rsidR="00DD564F" w:rsidRPr="00DD564F" w:rsidRDefault="00DD564F" w:rsidP="00DD564F">
      <w:pPr>
        <w:rPr>
          <w:color w:val="000000"/>
          <w:u w:color="000000"/>
        </w:rPr>
      </w:pPr>
      <w:r w:rsidRPr="002E3456">
        <w:t>/</w:t>
      </w:r>
      <w:r w:rsidRPr="002E3456">
        <w:tab/>
      </w:r>
      <w:r w:rsidR="00F67DCA">
        <w:t>“</w:t>
      </w:r>
      <w:r w:rsidRPr="002E3456">
        <w:t>(  )</w:t>
      </w:r>
      <w:r w:rsidRPr="002E3456">
        <w:tab/>
        <w:t>I</w:t>
      </w:r>
      <w:r w:rsidRPr="00DD564F">
        <w:rPr>
          <w:color w:val="000000"/>
          <w:u w:color="000000"/>
        </w:rPr>
        <w:t>n making appointments to the study committee, race, gender, national origin, and other demographic factors should be considered to ensure nondiscrimination to the greatest extent possible as to all segments of the population of the State.</w:t>
      </w:r>
      <w:r w:rsidR="00F67DCA">
        <w:rPr>
          <w:color w:val="000000"/>
          <w:u w:color="000000"/>
        </w:rPr>
        <w:t>”</w:t>
      </w:r>
      <w:r w:rsidRPr="00DD564F">
        <w:rPr>
          <w:color w:val="000000"/>
          <w:u w:color="000000"/>
        </w:rPr>
        <w:tab/>
        <w:t>/</w:t>
      </w:r>
    </w:p>
    <w:p w:rsidR="00FB02AD" w:rsidRDefault="00DD564F" w:rsidP="00DD564F">
      <w:r w:rsidRPr="002E3456">
        <w:t>Renumber sections to conform.</w:t>
      </w:r>
    </w:p>
    <w:p w:rsidR="00DD564F" w:rsidRDefault="00DD564F" w:rsidP="00DD564F">
      <w:r w:rsidRPr="002E3456">
        <w:t>Amend title to conform.</w:t>
      </w:r>
    </w:p>
    <w:p w:rsidR="00DD564F" w:rsidRDefault="00DD564F" w:rsidP="00DD564F"/>
    <w:p w:rsidR="00DD564F" w:rsidRDefault="00DD564F" w:rsidP="00DD564F">
      <w:pPr>
        <w:tabs>
          <w:tab w:val="right" w:leader="dot" w:pos="5760"/>
        </w:tabs>
      </w:pPr>
      <w:r>
        <w:t>Rep. KING explained the amendment.</w:t>
      </w:r>
    </w:p>
    <w:p w:rsidR="005C5633" w:rsidRDefault="005C5633" w:rsidP="00DD564F">
      <w:pPr>
        <w:tabs>
          <w:tab w:val="right" w:leader="dot" w:pos="5760"/>
        </w:tabs>
      </w:pPr>
    </w:p>
    <w:p w:rsidR="00DD564F" w:rsidRDefault="00DD564F" w:rsidP="00DD564F">
      <w:pPr>
        <w:tabs>
          <w:tab w:val="right" w:leader="dot" w:pos="5760"/>
        </w:tabs>
      </w:pPr>
      <w:r>
        <w:t>Rep. KING spoke in favor of the amendment.</w:t>
      </w:r>
    </w:p>
    <w:p w:rsidR="00DD564F" w:rsidRDefault="00DD564F" w:rsidP="00DD564F">
      <w:pPr>
        <w:tabs>
          <w:tab w:val="right" w:leader="dot" w:pos="5760"/>
        </w:tabs>
      </w:pPr>
    </w:p>
    <w:p w:rsidR="00DD564F" w:rsidRDefault="00DD564F" w:rsidP="00DD564F">
      <w:pPr>
        <w:tabs>
          <w:tab w:val="right" w:leader="dot" w:pos="5760"/>
        </w:tabs>
      </w:pPr>
      <w:r>
        <w:t>Rep. MARTIN moved to table the amendment, which was agreed to.</w:t>
      </w:r>
    </w:p>
    <w:p w:rsidR="00DD564F" w:rsidRDefault="00DD564F" w:rsidP="00DD564F">
      <w:pPr>
        <w:tabs>
          <w:tab w:val="right" w:leader="dot" w:pos="5760"/>
        </w:tabs>
      </w:pPr>
    </w:p>
    <w:p w:rsidR="00DD564F" w:rsidRDefault="00DD564F" w:rsidP="00DD564F">
      <w:pPr>
        <w:tabs>
          <w:tab w:val="right" w:leader="dot" w:pos="5760"/>
        </w:tabs>
      </w:pPr>
      <w:r>
        <w:t>The question then recurred to the concurrence in the Senate amendments.</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86" w:name="vote_start185"/>
      <w:bookmarkEnd w:id="86"/>
      <w:r>
        <w:t>Yeas 99; Nays 11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Brown</w:t>
            </w:r>
          </w:p>
        </w:tc>
        <w:tc>
          <w:tcPr>
            <w:tcW w:w="2180" w:type="dxa"/>
            <w:shd w:val="clear" w:color="auto" w:fill="auto"/>
          </w:tcPr>
          <w:p w:rsidR="00DD564F" w:rsidRPr="00DD564F" w:rsidRDefault="00DD564F" w:rsidP="00DD564F">
            <w:pPr>
              <w:tabs>
                <w:tab w:val="right" w:leader="dot" w:pos="5760"/>
              </w:tabs>
              <w:ind w:firstLine="0"/>
            </w:pPr>
            <w:r>
              <w:t>Bryant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Burns</w:t>
            </w:r>
          </w:p>
        </w:tc>
        <w:tc>
          <w:tcPr>
            <w:tcW w:w="2179" w:type="dxa"/>
            <w:shd w:val="clear" w:color="auto" w:fill="auto"/>
          </w:tcPr>
          <w:p w:rsidR="00DD564F" w:rsidRPr="00DD564F" w:rsidRDefault="00DD564F" w:rsidP="00DD564F">
            <w:pPr>
              <w:tabs>
                <w:tab w:val="right" w:leader="dot" w:pos="5760"/>
              </w:tabs>
              <w:ind w:firstLine="0"/>
            </w:pPr>
            <w:r>
              <w:t>Calhoon</w:t>
            </w:r>
          </w:p>
        </w:tc>
        <w:tc>
          <w:tcPr>
            <w:tcW w:w="2180" w:type="dxa"/>
            <w:shd w:val="clear" w:color="auto" w:fill="auto"/>
          </w:tcPr>
          <w:p w:rsidR="00DD564F" w:rsidRPr="00DD564F" w:rsidRDefault="00DD564F" w:rsidP="00DD564F">
            <w:pPr>
              <w:tabs>
                <w:tab w:val="right" w:leader="dot" w:pos="5760"/>
              </w:tabs>
              <w:ind w:firstLine="0"/>
            </w:pPr>
            <w:r>
              <w:t>Caskey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Chumley</w:t>
            </w:r>
          </w:p>
        </w:tc>
        <w:tc>
          <w:tcPr>
            <w:tcW w:w="2179" w:type="dxa"/>
            <w:shd w:val="clear" w:color="auto" w:fill="auto"/>
          </w:tcPr>
          <w:p w:rsidR="00DD564F" w:rsidRPr="00DD564F" w:rsidRDefault="00DD564F" w:rsidP="00DD564F">
            <w:pPr>
              <w:tabs>
                <w:tab w:val="right" w:leader="dot" w:pos="5760"/>
              </w:tabs>
              <w:ind w:firstLine="0"/>
            </w:pPr>
            <w:r>
              <w:t>Clary</w:t>
            </w:r>
          </w:p>
        </w:tc>
        <w:tc>
          <w:tcPr>
            <w:tcW w:w="2180" w:type="dxa"/>
            <w:shd w:val="clear" w:color="auto" w:fill="auto"/>
          </w:tcPr>
          <w:p w:rsidR="00DD564F" w:rsidRPr="00DD564F" w:rsidRDefault="00DD564F" w:rsidP="00DD564F">
            <w:pPr>
              <w:tabs>
                <w:tab w:val="right" w:leader="dot" w:pos="5760"/>
              </w:tabs>
              <w:ind w:firstLine="0"/>
            </w:pPr>
            <w:r>
              <w:t>Clyburn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Cobb-Hunter</w:t>
            </w:r>
          </w:p>
        </w:tc>
        <w:tc>
          <w:tcPr>
            <w:tcW w:w="2179" w:type="dxa"/>
            <w:shd w:val="clear" w:color="auto" w:fill="auto"/>
          </w:tcPr>
          <w:p w:rsidR="00DD564F" w:rsidRPr="00DD564F" w:rsidRDefault="00DD564F" w:rsidP="00DD564F">
            <w:pPr>
              <w:tabs>
                <w:tab w:val="right" w:leader="dot" w:pos="5760"/>
              </w:tabs>
              <w:ind w:firstLine="0"/>
            </w:pPr>
            <w:r>
              <w:t>Collins</w:t>
            </w:r>
          </w:p>
        </w:tc>
        <w:tc>
          <w:tcPr>
            <w:tcW w:w="2180" w:type="dxa"/>
            <w:shd w:val="clear" w:color="auto" w:fill="auto"/>
          </w:tcPr>
          <w:p w:rsidR="00DD564F" w:rsidRPr="00DD564F" w:rsidRDefault="00DD564F" w:rsidP="00DD564F">
            <w:pPr>
              <w:tabs>
                <w:tab w:val="right" w:leader="dot" w:pos="5760"/>
              </w:tabs>
              <w:ind w:firstLine="0"/>
            </w:pPr>
            <w:r>
              <w:t>B. Cox</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Finlay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Hart</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lastRenderedPageBreak/>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Matthews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McDaniel</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Moore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Ott</w:t>
            </w:r>
          </w:p>
        </w:tc>
        <w:tc>
          <w:tcPr>
            <w:tcW w:w="2179" w:type="dxa"/>
            <w:shd w:val="clear" w:color="auto" w:fill="auto"/>
          </w:tcPr>
          <w:p w:rsidR="00DD564F" w:rsidRPr="00DD564F" w:rsidRDefault="00DD564F" w:rsidP="00DD564F">
            <w:pPr>
              <w:tabs>
                <w:tab w:val="right" w:leader="dot" w:pos="5760"/>
              </w:tabs>
              <w:ind w:firstLine="0"/>
            </w:pPr>
            <w:r>
              <w:t>Parks</w:t>
            </w:r>
          </w:p>
        </w:tc>
        <w:tc>
          <w:tcPr>
            <w:tcW w:w="2180" w:type="dxa"/>
            <w:shd w:val="clear" w:color="auto" w:fill="auto"/>
          </w:tcPr>
          <w:p w:rsidR="00DD564F" w:rsidRPr="00DD564F" w:rsidRDefault="00DD564F" w:rsidP="00DD564F">
            <w:pPr>
              <w:tabs>
                <w:tab w:val="right" w:leader="dot" w:pos="5760"/>
              </w:tabs>
              <w:ind w:firstLine="0"/>
            </w:pPr>
            <w:r>
              <w:t>Pendarvis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Pope</w:t>
            </w:r>
          </w:p>
        </w:tc>
        <w:tc>
          <w:tcPr>
            <w:tcW w:w="2179" w:type="dxa"/>
            <w:shd w:val="clear" w:color="auto" w:fill="auto"/>
          </w:tcPr>
          <w:p w:rsidR="00DD564F" w:rsidRPr="00DD564F" w:rsidRDefault="00DD564F" w:rsidP="00DD564F">
            <w:pPr>
              <w:tabs>
                <w:tab w:val="right" w:leader="dot" w:pos="5760"/>
              </w:tabs>
              <w:ind w:firstLine="0"/>
            </w:pPr>
            <w:r>
              <w:t>Ridgeway</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Thigpen</w:t>
            </w:r>
          </w:p>
        </w:tc>
        <w:tc>
          <w:tcPr>
            <w:tcW w:w="2179" w:type="dxa"/>
            <w:shd w:val="clear" w:color="auto" w:fill="auto"/>
          </w:tcPr>
          <w:p w:rsidR="00DD564F" w:rsidRPr="00DD564F" w:rsidRDefault="00DD564F" w:rsidP="00DD564F">
            <w:pPr>
              <w:tabs>
                <w:tab w:val="right" w:leader="dot" w:pos="5760"/>
              </w:tabs>
              <w:ind w:firstLine="0"/>
            </w:pPr>
            <w:r>
              <w:t>Trantham</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FB02AD">
            <w:pPr>
              <w:keepNext/>
              <w:tabs>
                <w:tab w:val="right" w:leader="dot" w:pos="5760"/>
              </w:tabs>
              <w:ind w:firstLine="0"/>
            </w:pPr>
            <w:r>
              <w:t>West</w:t>
            </w:r>
          </w:p>
        </w:tc>
        <w:tc>
          <w:tcPr>
            <w:tcW w:w="2179" w:type="dxa"/>
            <w:shd w:val="clear" w:color="auto" w:fill="auto"/>
          </w:tcPr>
          <w:p w:rsidR="00DD564F" w:rsidRPr="00DD564F" w:rsidRDefault="00DD564F" w:rsidP="00FB02AD">
            <w:pPr>
              <w:keepNext/>
              <w:tabs>
                <w:tab w:val="right" w:leader="dot" w:pos="5760"/>
              </w:tabs>
              <w:ind w:firstLine="0"/>
            </w:pPr>
            <w:r>
              <w:t>Wetmore</w:t>
            </w:r>
          </w:p>
        </w:tc>
        <w:tc>
          <w:tcPr>
            <w:tcW w:w="2180" w:type="dxa"/>
            <w:shd w:val="clear" w:color="auto" w:fill="auto"/>
          </w:tcPr>
          <w:p w:rsidR="00DD564F" w:rsidRPr="00DD564F" w:rsidRDefault="00DD564F" w:rsidP="00FB02AD">
            <w:pPr>
              <w:keepNext/>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FB02AD">
            <w:pPr>
              <w:keepNext/>
              <w:tabs>
                <w:tab w:val="right" w:leader="dot" w:pos="5760"/>
              </w:tabs>
              <w:ind w:firstLine="0"/>
            </w:pPr>
            <w:r>
              <w:t>R. Williams</w:t>
            </w:r>
          </w:p>
        </w:tc>
        <w:tc>
          <w:tcPr>
            <w:tcW w:w="2179" w:type="dxa"/>
            <w:shd w:val="clear" w:color="auto" w:fill="auto"/>
          </w:tcPr>
          <w:p w:rsidR="00DD564F" w:rsidRPr="00DD564F" w:rsidRDefault="00DD564F" w:rsidP="00FB02AD">
            <w:pPr>
              <w:keepNext/>
              <w:tabs>
                <w:tab w:val="right" w:leader="dot" w:pos="5760"/>
              </w:tabs>
              <w:ind w:firstLine="0"/>
            </w:pPr>
            <w:r>
              <w:t>Willis</w:t>
            </w:r>
          </w:p>
        </w:tc>
        <w:tc>
          <w:tcPr>
            <w:tcW w:w="2180" w:type="dxa"/>
            <w:shd w:val="clear" w:color="auto" w:fill="auto"/>
          </w:tcPr>
          <w:p w:rsidR="00DD564F" w:rsidRPr="00DD564F" w:rsidRDefault="00DD564F" w:rsidP="00FB02AD">
            <w:pPr>
              <w:keepNext/>
              <w:tabs>
                <w:tab w:val="right" w:leader="dot" w:pos="5760"/>
              </w:tabs>
              <w:ind w:firstLine="0"/>
            </w:pPr>
            <w:r>
              <w:t>Wooten</w:t>
            </w:r>
          </w:p>
        </w:tc>
      </w:tr>
    </w:tbl>
    <w:p w:rsidR="00DD564F" w:rsidRDefault="00DD564F" w:rsidP="00FB02AD">
      <w:pPr>
        <w:keepNext/>
        <w:tabs>
          <w:tab w:val="right" w:leader="dot" w:pos="5760"/>
        </w:tabs>
      </w:pPr>
    </w:p>
    <w:p w:rsidR="00DD564F" w:rsidRDefault="00DD564F" w:rsidP="00FB02AD">
      <w:pPr>
        <w:keepNext/>
        <w:tabs>
          <w:tab w:val="right" w:leader="dot" w:pos="5760"/>
        </w:tabs>
        <w:jc w:val="center"/>
        <w:rPr>
          <w:b/>
        </w:rPr>
      </w:pPr>
      <w:r w:rsidRPr="00DD564F">
        <w:rPr>
          <w:b/>
        </w:rPr>
        <w:t>Total--99</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Brawley</w:t>
            </w:r>
          </w:p>
        </w:tc>
        <w:tc>
          <w:tcPr>
            <w:tcW w:w="2179" w:type="dxa"/>
            <w:shd w:val="clear" w:color="auto" w:fill="auto"/>
          </w:tcPr>
          <w:p w:rsidR="00DD564F" w:rsidRPr="00DD564F" w:rsidRDefault="00DD564F" w:rsidP="00DD564F">
            <w:pPr>
              <w:keepNext/>
              <w:tabs>
                <w:tab w:val="right" w:leader="dot" w:pos="5760"/>
              </w:tabs>
              <w:ind w:firstLine="0"/>
            </w:pPr>
            <w:r>
              <w:t>Haddon</w:t>
            </w:r>
          </w:p>
        </w:tc>
        <w:tc>
          <w:tcPr>
            <w:tcW w:w="2180" w:type="dxa"/>
            <w:shd w:val="clear" w:color="auto" w:fill="auto"/>
          </w:tcPr>
          <w:p w:rsidR="00DD564F" w:rsidRPr="00DD564F" w:rsidRDefault="00DD564F" w:rsidP="00DD564F">
            <w:pPr>
              <w:keepNext/>
              <w:tabs>
                <w:tab w:val="right" w:leader="dot" w:pos="5760"/>
              </w:tabs>
              <w:ind w:firstLine="0"/>
            </w:pPr>
            <w:r>
              <w:t>Hill</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Hiott</w:t>
            </w:r>
          </w:p>
        </w:tc>
        <w:tc>
          <w:tcPr>
            <w:tcW w:w="2179" w:type="dxa"/>
            <w:shd w:val="clear" w:color="auto" w:fill="auto"/>
          </w:tcPr>
          <w:p w:rsidR="00DD564F" w:rsidRPr="00DD564F" w:rsidRDefault="00DD564F" w:rsidP="00DD564F">
            <w:pPr>
              <w:keepNext/>
              <w:tabs>
                <w:tab w:val="right" w:leader="dot" w:pos="5760"/>
              </w:tabs>
              <w:ind w:firstLine="0"/>
            </w:pPr>
            <w:r>
              <w:t>Jones</w:t>
            </w:r>
          </w:p>
        </w:tc>
        <w:tc>
          <w:tcPr>
            <w:tcW w:w="2180" w:type="dxa"/>
            <w:shd w:val="clear" w:color="auto" w:fill="auto"/>
          </w:tcPr>
          <w:p w:rsidR="00DD564F" w:rsidRPr="00DD564F" w:rsidRDefault="00DD564F" w:rsidP="00DD564F">
            <w:pPr>
              <w:keepNext/>
              <w:tabs>
                <w:tab w:val="right" w:leader="dot" w:pos="5760"/>
              </w:tabs>
              <w:ind w:firstLine="0"/>
            </w:pPr>
            <w:r>
              <w:t>Magnuson</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McCravy</w:t>
            </w:r>
          </w:p>
        </w:tc>
        <w:tc>
          <w:tcPr>
            <w:tcW w:w="2179" w:type="dxa"/>
            <w:shd w:val="clear" w:color="auto" w:fill="auto"/>
          </w:tcPr>
          <w:p w:rsidR="00DD564F" w:rsidRPr="00DD564F" w:rsidRDefault="00DD564F" w:rsidP="00DD564F">
            <w:pPr>
              <w:keepNext/>
              <w:tabs>
                <w:tab w:val="right" w:leader="dot" w:pos="5760"/>
              </w:tabs>
              <w:ind w:firstLine="0"/>
            </w:pPr>
            <w:r>
              <w:t>Morgan</w:t>
            </w:r>
          </w:p>
        </w:tc>
        <w:tc>
          <w:tcPr>
            <w:tcW w:w="2180" w:type="dxa"/>
            <w:shd w:val="clear" w:color="auto" w:fill="auto"/>
          </w:tcPr>
          <w:p w:rsidR="00DD564F" w:rsidRPr="00DD564F" w:rsidRDefault="00DD564F" w:rsidP="00DD564F">
            <w:pPr>
              <w:keepNext/>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G. R. Smith</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Total--11</w:t>
      </w:r>
    </w:p>
    <w:p w:rsidR="00DD564F" w:rsidRDefault="00DD564F" w:rsidP="00DD564F">
      <w:pPr>
        <w:tabs>
          <w:tab w:val="right" w:leader="dot" w:pos="5760"/>
        </w:tabs>
        <w:jc w:val="center"/>
        <w:rPr>
          <w:b/>
        </w:rPr>
      </w:pPr>
    </w:p>
    <w:p w:rsidR="00DD564F" w:rsidRDefault="00DD564F" w:rsidP="00DD564F">
      <w:pPr>
        <w:tabs>
          <w:tab w:val="right" w:leader="dot" w:pos="5760"/>
        </w:tabs>
      </w:pPr>
      <w:r>
        <w:t>The Senate Amendments were agreed to, and the Joint Resolution having received three readings in both Houses, it was ordered that the title be changed to that of an Act, and that it be enrolled for ratification.</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RETURNED TO THE SENATE WITH AMENDMENTS</w:t>
      </w:r>
    </w:p>
    <w:p w:rsidR="00DD564F" w:rsidRDefault="00DD564F" w:rsidP="00DD564F">
      <w:pPr>
        <w:tabs>
          <w:tab w:val="right" w:leader="dot" w:pos="5760"/>
        </w:tabs>
      </w:pPr>
      <w:r>
        <w:t>The following Bill was taken up, read the third time, and ordered returned o the Senate with amendments:</w:t>
      </w:r>
    </w:p>
    <w:p w:rsidR="00DD564F" w:rsidRDefault="00DD564F" w:rsidP="00DD564F">
      <w:pPr>
        <w:tabs>
          <w:tab w:val="right" w:leader="dot" w:pos="5760"/>
        </w:tabs>
      </w:pPr>
      <w:bookmarkStart w:id="87" w:name="include_clip_start_189"/>
      <w:bookmarkEnd w:id="87"/>
    </w:p>
    <w:p w:rsidR="00DD564F" w:rsidRDefault="00DD564F" w:rsidP="00DD564F">
      <w:pPr>
        <w:tabs>
          <w:tab w:val="right" w:leader="dot" w:pos="5760"/>
        </w:tabs>
      </w:pPr>
      <w:r>
        <w:t xml:space="preserve">S. 1099 -- Senators Talley, Shealy, Turner, Hutto, Sabb, Climer, McLeod, Gambrell, Johnson, Campsen, Scott, Williams and Reese: A BILL TO AMEND THE CODE OF LAWS OF SOUTH CAROLINA, 1976, BY ADDING SECTION 61-4-942, SO AS TO PROVIDE THAT A MANUFACTURER, BREWER, OR IMPORTER OF BEER SHALL </w:t>
      </w:r>
      <w:r>
        <w:lastRenderedPageBreak/>
        <w:t>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DD564F" w:rsidRDefault="00DD564F" w:rsidP="00DD564F">
      <w:pPr>
        <w:tabs>
          <w:tab w:val="right" w:leader="dot" w:pos="5760"/>
        </w:tabs>
      </w:pPr>
      <w:bookmarkStart w:id="88" w:name="include_clip_end_189"/>
      <w:bookmarkEnd w:id="88"/>
    </w:p>
    <w:p w:rsidR="00DD564F" w:rsidRDefault="00DD564F" w:rsidP="00DD564F">
      <w:pPr>
        <w:keepNext/>
        <w:tabs>
          <w:tab w:val="right" w:leader="dot" w:pos="5760"/>
        </w:tabs>
        <w:jc w:val="center"/>
        <w:rPr>
          <w:b/>
        </w:rPr>
      </w:pPr>
      <w:r w:rsidRPr="00DD564F">
        <w:rPr>
          <w:b/>
        </w:rPr>
        <w:t>RECURRENCE TO THE MORNING HOUR</w:t>
      </w:r>
    </w:p>
    <w:p w:rsidR="00DD564F" w:rsidRDefault="00DD564F" w:rsidP="00DD564F">
      <w:pPr>
        <w:tabs>
          <w:tab w:val="right" w:leader="dot" w:pos="5760"/>
        </w:tabs>
      </w:pPr>
      <w:r>
        <w:t>Rep. FINLAY moved that the House recur to the morning hour,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89" w:name="include_clip_start_193"/>
      <w:bookmarkEnd w:id="89"/>
    </w:p>
    <w:p w:rsidR="00DD564F" w:rsidRDefault="00DD564F" w:rsidP="00DD564F">
      <w:pPr>
        <w:tabs>
          <w:tab w:val="right" w:leader="dot" w:pos="5760"/>
        </w:tabs>
      </w:pPr>
      <w:r>
        <w:t xml:space="preserve">H. 5612 -- Reps. S. Williams,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w:t>
      </w:r>
      <w:r>
        <w:lastRenderedPageBreak/>
        <w:t>B. Newton, W. Newton, Norrell, Oremus, Ott, Parks, Pendarvis, Pope, Ridgeway, Rivers, Robinson, Rose, Rutherford, Sandifer, Simrill, G. M. Smith, G. R. Smith, Sottile, Spires, Stavrinakis, Stringer, Tallon, Taylor, Thayer, Thigpen, Toole, Trantham, Weeks, West, Wetmore, Wheeler, White, Whitmire, R. Williams, Willis, Wooten and Yow: A HOUSE RESOLUTION TO CONGRATULATE DR. JOHN A. PORTER OF BEAUFORT COUNTY ON THE OCCASION OF HIS SEVENTIETH BIRTHDAY, TO WISH HIM A JOYOUS BIRTHDAY CELEBRATION, AND TO THANK HIM FOR HIS MANY YEARS OF SERVICE IN GOSPEL MINISTRY AND IN THE MILITARY OF OUR GREAT COUNTRY.</w:t>
      </w:r>
    </w:p>
    <w:p w:rsidR="00DD564F" w:rsidRDefault="00DD564F" w:rsidP="00DD564F">
      <w:pPr>
        <w:tabs>
          <w:tab w:val="right" w:leader="dot" w:pos="5760"/>
        </w:tabs>
      </w:pPr>
      <w:bookmarkStart w:id="90" w:name="include_clip_end_193"/>
      <w:bookmarkEnd w:id="90"/>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 xml:space="preserve"> The Senate respectfully informs your Honorable Body that it has requested and has granted free conference powers and appointed Senators Goldfinch, Climer and Sabb of the Committee of Free Conference on the part of the Senate on S. 259:</w:t>
      </w:r>
    </w:p>
    <w:p w:rsidR="00DD564F" w:rsidRDefault="00DD564F" w:rsidP="00DD564F">
      <w:pPr>
        <w:tabs>
          <w:tab w:val="right" w:leader="dot" w:pos="5760"/>
        </w:tabs>
      </w:pPr>
    </w:p>
    <w:p w:rsidR="00DD564F" w:rsidRDefault="00DD564F" w:rsidP="00DD564F">
      <w:pPr>
        <w:keepNext/>
        <w:tabs>
          <w:tab w:val="right" w:leader="dot" w:pos="5760"/>
        </w:tabs>
      </w:pPr>
      <w:r>
        <w:t xml:space="preserve">S. 259 -- Senators Goldfinch, Campsen, Kimpson, Senn and Campbell: A BILL 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w:t>
      </w:r>
      <w:r>
        <w:lastRenderedPageBreak/>
        <w:t>PROVIDE LOW INTEREST LOANS TO PERFORM FLOODED HOME BUYOUTS AND FLOODPLAIN RESTORATION; AND TO AMEND SECTION 6 29 510, RELATING TO COMPREHENSIVE PLANS OF LOCAL PLANNING COMMISSIONS, SO AS TO REQUIRE LOCAL COMPREHENSIVE PLANS TO INCLUDE A RESILIENCE ELEMENT.</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259--FREE CONFERENCE POWERS GRANTED</w:t>
      </w:r>
    </w:p>
    <w:p w:rsidR="00DD564F" w:rsidRDefault="00DD564F" w:rsidP="00DD564F">
      <w:pPr>
        <w:tabs>
          <w:tab w:val="right" w:leader="dot" w:pos="5760"/>
        </w:tabs>
      </w:pPr>
      <w:r>
        <w:t xml:space="preserve">Rep. G. M. SMITH moved that the Committee of Conference on the following Bill be resolved into a Committee of Free Conference and briefly explained the Conference Committee's reasons for this request:  </w:t>
      </w:r>
    </w:p>
    <w:p w:rsidR="00DD564F" w:rsidRDefault="00DD564F" w:rsidP="00DD564F">
      <w:pPr>
        <w:tabs>
          <w:tab w:val="right" w:leader="dot" w:pos="5760"/>
        </w:tabs>
      </w:pPr>
      <w:bookmarkStart w:id="91" w:name="include_clip_start_198"/>
      <w:bookmarkEnd w:id="91"/>
    </w:p>
    <w:p w:rsidR="005C5633" w:rsidRDefault="00DD564F" w:rsidP="00DD564F">
      <w:pPr>
        <w:tabs>
          <w:tab w:val="right" w:leader="dot" w:pos="5760"/>
        </w:tabs>
      </w:pPr>
      <w:r>
        <w:t>S. 259 -- Senators Goldfinch, Campsen, Kimpson, Senn and Campbell: A BILL 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 HOME BUYOUTS AND FLOODPLAIN RESTORATION; AND TO AMEND SECTION 6 29 510, RELATING TO COMPREHENSIVE PLANS OF LOCAL PLANNING COMMISSIONS, SO AS TO REQUIRE LOCAL COMPREHENSIVE PLANS TO INCLUDE A RESILIENCE ELEMENT.</w:t>
      </w:r>
    </w:p>
    <w:p w:rsidR="00DD564F" w:rsidRDefault="00DD564F" w:rsidP="00DD564F">
      <w:pPr>
        <w:tabs>
          <w:tab w:val="right" w:leader="dot" w:pos="5760"/>
        </w:tabs>
      </w:pPr>
      <w:bookmarkStart w:id="92" w:name="include_clip_end_198"/>
      <w:bookmarkEnd w:id="92"/>
    </w:p>
    <w:p w:rsidR="00DD564F" w:rsidRDefault="00DD564F" w:rsidP="00DD564F">
      <w:pPr>
        <w:tabs>
          <w:tab w:val="right" w:leader="dot" w:pos="5760"/>
        </w:tabs>
      </w:pPr>
      <w:r>
        <w:lastRenderedPageBreak/>
        <w:t xml:space="preserve">The yeas and nays were taken resulting as follows: </w:t>
      </w:r>
    </w:p>
    <w:p w:rsidR="00DD564F" w:rsidRDefault="00DD564F" w:rsidP="00DD564F">
      <w:pPr>
        <w:tabs>
          <w:tab w:val="right" w:leader="dot" w:pos="5760"/>
        </w:tabs>
        <w:jc w:val="center"/>
      </w:pPr>
      <w:r>
        <w:t xml:space="preserve"> </w:t>
      </w:r>
      <w:bookmarkStart w:id="93" w:name="vote_start199"/>
      <w:bookmarkEnd w:id="93"/>
      <w:r>
        <w:t>Yeas 99; Nays 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Anderson</w:t>
            </w:r>
          </w:p>
        </w:tc>
        <w:tc>
          <w:tcPr>
            <w:tcW w:w="2180" w:type="dxa"/>
            <w:shd w:val="clear" w:color="auto" w:fill="auto"/>
          </w:tcPr>
          <w:p w:rsidR="00DD564F" w:rsidRPr="00DD564F" w:rsidRDefault="00DD564F" w:rsidP="00DD564F">
            <w:pPr>
              <w:keepNext/>
              <w:tabs>
                <w:tab w:val="right" w:leader="dot" w:pos="5760"/>
              </w:tabs>
              <w:ind w:firstLine="0"/>
            </w:pPr>
            <w:r>
              <w:t>Atkinson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Bailey</w:t>
            </w:r>
          </w:p>
        </w:tc>
        <w:tc>
          <w:tcPr>
            <w:tcW w:w="2179" w:type="dxa"/>
            <w:shd w:val="clear" w:color="auto" w:fill="auto"/>
          </w:tcPr>
          <w:p w:rsidR="00DD564F" w:rsidRPr="00DD564F" w:rsidRDefault="00DD564F" w:rsidP="00DD564F">
            <w:pPr>
              <w:tabs>
                <w:tab w:val="right" w:leader="dot" w:pos="5760"/>
              </w:tabs>
              <w:ind w:firstLine="0"/>
            </w:pPr>
            <w:r>
              <w:t>Bales</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Bamberg</w:t>
            </w:r>
          </w:p>
        </w:tc>
        <w:tc>
          <w:tcPr>
            <w:tcW w:w="2179" w:type="dxa"/>
            <w:shd w:val="clear" w:color="auto" w:fill="auto"/>
          </w:tcPr>
          <w:p w:rsidR="00DD564F" w:rsidRPr="00DD564F" w:rsidRDefault="00DD564F" w:rsidP="00DD564F">
            <w:pPr>
              <w:tabs>
                <w:tab w:val="right" w:leader="dot" w:pos="5760"/>
              </w:tabs>
              <w:ind w:firstLine="0"/>
            </w:pPr>
            <w:r>
              <w:t>Bannister</w:t>
            </w:r>
          </w:p>
        </w:tc>
        <w:tc>
          <w:tcPr>
            <w:tcW w:w="2180" w:type="dxa"/>
            <w:shd w:val="clear" w:color="auto" w:fill="auto"/>
          </w:tcPr>
          <w:p w:rsidR="00DD564F" w:rsidRPr="00DD564F" w:rsidRDefault="00DD564F" w:rsidP="00DD564F">
            <w:pPr>
              <w:tabs>
                <w:tab w:val="right" w:leader="dot" w:pos="5760"/>
              </w:tabs>
              <w:ind w:firstLine="0"/>
            </w:pPr>
            <w:r>
              <w:t>Bernstein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Blackwell</w:t>
            </w:r>
          </w:p>
        </w:tc>
        <w:tc>
          <w:tcPr>
            <w:tcW w:w="2179" w:type="dxa"/>
            <w:shd w:val="clear" w:color="auto" w:fill="auto"/>
          </w:tcPr>
          <w:p w:rsidR="00DD564F" w:rsidRPr="00DD564F" w:rsidRDefault="00DD564F" w:rsidP="00DD564F">
            <w:pPr>
              <w:tabs>
                <w:tab w:val="right" w:leader="dot" w:pos="5760"/>
              </w:tabs>
              <w:ind w:firstLine="0"/>
            </w:pPr>
            <w:r>
              <w:t>Bradley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Finlay</w:t>
            </w:r>
          </w:p>
        </w:tc>
        <w:tc>
          <w:tcPr>
            <w:tcW w:w="2180" w:type="dxa"/>
            <w:shd w:val="clear" w:color="auto" w:fill="auto"/>
          </w:tcPr>
          <w:p w:rsidR="00DD564F" w:rsidRPr="00DD564F" w:rsidRDefault="00DD564F" w:rsidP="00DD564F">
            <w:pPr>
              <w:tabs>
                <w:tab w:val="right" w:leader="dot" w:pos="5760"/>
              </w:tabs>
              <w:ind w:firstLine="0"/>
            </w:pPr>
            <w:r>
              <w:t>Forrest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Forrester</w:t>
            </w:r>
          </w:p>
        </w:tc>
        <w:tc>
          <w:tcPr>
            <w:tcW w:w="2179" w:type="dxa"/>
            <w:shd w:val="clear" w:color="auto" w:fill="auto"/>
          </w:tcPr>
          <w:p w:rsidR="00DD564F" w:rsidRPr="00DD564F" w:rsidRDefault="00DD564F" w:rsidP="00DD564F">
            <w:pPr>
              <w:tabs>
                <w:tab w:val="right" w:leader="dot" w:pos="5760"/>
              </w:tabs>
              <w:ind w:firstLine="0"/>
            </w:pPr>
            <w:r>
              <w:t>Fry</w:t>
            </w:r>
          </w:p>
        </w:tc>
        <w:tc>
          <w:tcPr>
            <w:tcW w:w="2180" w:type="dxa"/>
            <w:shd w:val="clear" w:color="auto" w:fill="auto"/>
          </w:tcPr>
          <w:p w:rsidR="00DD564F" w:rsidRPr="00DD564F" w:rsidRDefault="00DD564F" w:rsidP="00DD564F">
            <w:pPr>
              <w:tabs>
                <w:tab w:val="right" w:leader="dot" w:pos="5760"/>
              </w:tabs>
              <w:ind w:firstLine="0"/>
            </w:pPr>
            <w:r>
              <w:t>Funderburk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Gagnon</w:t>
            </w:r>
          </w:p>
        </w:tc>
        <w:tc>
          <w:tcPr>
            <w:tcW w:w="2179" w:type="dxa"/>
            <w:shd w:val="clear" w:color="auto" w:fill="auto"/>
          </w:tcPr>
          <w:p w:rsidR="00DD564F" w:rsidRPr="00DD564F" w:rsidRDefault="00DD564F" w:rsidP="00DD564F">
            <w:pPr>
              <w:tabs>
                <w:tab w:val="right" w:leader="dot" w:pos="5760"/>
              </w:tabs>
              <w:ind w:firstLine="0"/>
            </w:pPr>
            <w:r>
              <w:t>Garvin</w:t>
            </w:r>
          </w:p>
        </w:tc>
        <w:tc>
          <w:tcPr>
            <w:tcW w:w="2180" w:type="dxa"/>
            <w:shd w:val="clear" w:color="auto" w:fill="auto"/>
          </w:tcPr>
          <w:p w:rsidR="00DD564F" w:rsidRPr="00DD564F" w:rsidRDefault="00DD564F" w:rsidP="00DD564F">
            <w:pPr>
              <w:tabs>
                <w:tab w:val="right" w:leader="dot" w:pos="5760"/>
              </w:tabs>
              <w:ind w:firstLine="0"/>
            </w:pPr>
            <w:r>
              <w:t>Gilliam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Govan</w:t>
            </w:r>
          </w:p>
        </w:tc>
        <w:tc>
          <w:tcPr>
            <w:tcW w:w="2179" w:type="dxa"/>
            <w:shd w:val="clear" w:color="auto" w:fill="auto"/>
          </w:tcPr>
          <w:p w:rsidR="00DD564F" w:rsidRPr="00DD564F" w:rsidRDefault="00DD564F" w:rsidP="00DD564F">
            <w:pPr>
              <w:tabs>
                <w:tab w:val="right" w:leader="dot" w:pos="5760"/>
              </w:tabs>
              <w:ind w:firstLine="0"/>
            </w:pPr>
            <w:r>
              <w:t>Haddon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Hart</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Hiott</w:t>
            </w:r>
          </w:p>
        </w:tc>
        <w:tc>
          <w:tcPr>
            <w:tcW w:w="2180" w:type="dxa"/>
            <w:shd w:val="clear" w:color="auto" w:fill="auto"/>
          </w:tcPr>
          <w:p w:rsidR="00DD564F" w:rsidRPr="00DD564F" w:rsidRDefault="00DD564F" w:rsidP="00DD564F">
            <w:pPr>
              <w:tabs>
                <w:tab w:val="right" w:leader="dot" w:pos="5760"/>
              </w:tabs>
              <w:ind w:firstLine="0"/>
            </w:pPr>
            <w:r>
              <w:t>Hixon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Huggins</w:t>
            </w:r>
          </w:p>
        </w:tc>
        <w:tc>
          <w:tcPr>
            <w:tcW w:w="2180" w:type="dxa"/>
            <w:shd w:val="clear" w:color="auto" w:fill="auto"/>
          </w:tcPr>
          <w:p w:rsidR="00DD564F" w:rsidRPr="00DD564F" w:rsidRDefault="00DD564F" w:rsidP="00DD564F">
            <w:pPr>
              <w:tabs>
                <w:tab w:val="right" w:leader="dot" w:pos="5760"/>
              </w:tabs>
              <w:ind w:firstLine="0"/>
            </w:pPr>
            <w:r>
              <w:t>Hyde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Jefferson</w:t>
            </w:r>
          </w:p>
        </w:tc>
        <w:tc>
          <w:tcPr>
            <w:tcW w:w="2179" w:type="dxa"/>
            <w:shd w:val="clear" w:color="auto" w:fill="auto"/>
          </w:tcPr>
          <w:p w:rsidR="00DD564F" w:rsidRPr="00DD564F" w:rsidRDefault="00DD564F" w:rsidP="00DD564F">
            <w:pPr>
              <w:tabs>
                <w:tab w:val="right" w:leader="dot" w:pos="5760"/>
              </w:tabs>
              <w:ind w:firstLine="0"/>
            </w:pPr>
            <w:r>
              <w:t>Johnson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Lucas</w:t>
            </w:r>
          </w:p>
        </w:tc>
        <w:tc>
          <w:tcPr>
            <w:tcW w:w="2180" w:type="dxa"/>
            <w:shd w:val="clear" w:color="auto" w:fill="auto"/>
          </w:tcPr>
          <w:p w:rsidR="00DD564F" w:rsidRPr="00DD564F" w:rsidRDefault="00DD564F" w:rsidP="00DD564F">
            <w:pPr>
              <w:tabs>
                <w:tab w:val="right" w:leader="dot" w:pos="5760"/>
              </w:tabs>
              <w:ind w:firstLine="0"/>
            </w:pPr>
            <w:r>
              <w:t>Mack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Magnuson</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McCravy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McDaniel</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McKnight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Moore</w:t>
            </w:r>
          </w:p>
        </w:tc>
        <w:tc>
          <w:tcPr>
            <w:tcW w:w="2179" w:type="dxa"/>
            <w:shd w:val="clear" w:color="auto" w:fill="auto"/>
          </w:tcPr>
          <w:p w:rsidR="00DD564F" w:rsidRPr="00DD564F" w:rsidRDefault="00DD564F" w:rsidP="00DD564F">
            <w:pPr>
              <w:tabs>
                <w:tab w:val="right" w:leader="dot" w:pos="5760"/>
              </w:tabs>
              <w:ind w:firstLine="0"/>
            </w:pPr>
            <w:r>
              <w:t>Morgan</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Parks</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Ridgeway</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Spires</w:t>
            </w:r>
          </w:p>
        </w:tc>
        <w:tc>
          <w:tcPr>
            <w:tcW w:w="2180" w:type="dxa"/>
            <w:shd w:val="clear" w:color="auto" w:fill="auto"/>
          </w:tcPr>
          <w:p w:rsidR="00DD564F" w:rsidRPr="00DD564F" w:rsidRDefault="00DD564F" w:rsidP="00DD564F">
            <w:pPr>
              <w:tabs>
                <w:tab w:val="right" w:leader="dot" w:pos="5760"/>
              </w:tabs>
              <w:ind w:firstLine="0"/>
            </w:pPr>
            <w:r>
              <w:t>Stavrinakis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Stringer</w:t>
            </w:r>
          </w:p>
        </w:tc>
        <w:tc>
          <w:tcPr>
            <w:tcW w:w="2179" w:type="dxa"/>
            <w:shd w:val="clear" w:color="auto" w:fill="auto"/>
          </w:tcPr>
          <w:p w:rsidR="00DD564F" w:rsidRPr="00DD564F" w:rsidRDefault="00DD564F" w:rsidP="00DD564F">
            <w:pPr>
              <w:tabs>
                <w:tab w:val="right" w:leader="dot" w:pos="5760"/>
              </w:tabs>
              <w:ind w:firstLine="0"/>
            </w:pPr>
            <w:r>
              <w:t>Tallon</w:t>
            </w:r>
          </w:p>
        </w:tc>
        <w:tc>
          <w:tcPr>
            <w:tcW w:w="2180" w:type="dxa"/>
            <w:shd w:val="clear" w:color="auto" w:fill="auto"/>
          </w:tcPr>
          <w:p w:rsidR="00DD564F" w:rsidRPr="00DD564F" w:rsidRDefault="00DD564F" w:rsidP="00DD564F">
            <w:pPr>
              <w:tabs>
                <w:tab w:val="right" w:leader="dot" w:pos="5760"/>
              </w:tabs>
              <w:ind w:firstLine="0"/>
            </w:pPr>
            <w:r>
              <w:t>Taylor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Thayer</w:t>
            </w:r>
          </w:p>
        </w:tc>
        <w:tc>
          <w:tcPr>
            <w:tcW w:w="2179" w:type="dxa"/>
            <w:shd w:val="clear" w:color="auto" w:fill="auto"/>
          </w:tcPr>
          <w:p w:rsidR="00DD564F" w:rsidRPr="00DD564F" w:rsidRDefault="00DD564F" w:rsidP="00DD564F">
            <w:pPr>
              <w:tabs>
                <w:tab w:val="right" w:leader="dot" w:pos="5760"/>
              </w:tabs>
              <w:ind w:firstLine="0"/>
            </w:pPr>
            <w:r>
              <w:t>Thigpen</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West</w:t>
            </w:r>
          </w:p>
        </w:tc>
        <w:tc>
          <w:tcPr>
            <w:tcW w:w="2179" w:type="dxa"/>
            <w:shd w:val="clear" w:color="auto" w:fill="auto"/>
          </w:tcPr>
          <w:p w:rsidR="00DD564F" w:rsidRPr="00DD564F" w:rsidRDefault="00DD564F" w:rsidP="00DD564F">
            <w:pPr>
              <w:keepNext/>
              <w:tabs>
                <w:tab w:val="right" w:leader="dot" w:pos="5760"/>
              </w:tabs>
              <w:ind w:firstLine="0"/>
            </w:pPr>
            <w:r>
              <w:t>Wetmore</w:t>
            </w:r>
          </w:p>
        </w:tc>
        <w:tc>
          <w:tcPr>
            <w:tcW w:w="2180" w:type="dxa"/>
            <w:shd w:val="clear" w:color="auto" w:fill="auto"/>
          </w:tcPr>
          <w:p w:rsidR="00DD564F" w:rsidRPr="00DD564F" w:rsidRDefault="00DD564F" w:rsidP="00DD564F">
            <w:pPr>
              <w:keepNext/>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S. Williams</w:t>
            </w:r>
          </w:p>
        </w:tc>
        <w:tc>
          <w:tcPr>
            <w:tcW w:w="2179" w:type="dxa"/>
            <w:shd w:val="clear" w:color="auto" w:fill="auto"/>
          </w:tcPr>
          <w:p w:rsidR="00DD564F" w:rsidRPr="00DD564F" w:rsidRDefault="00DD564F" w:rsidP="00DD564F">
            <w:pPr>
              <w:keepNext/>
              <w:tabs>
                <w:tab w:val="right" w:leader="dot" w:pos="5760"/>
              </w:tabs>
              <w:ind w:firstLine="0"/>
            </w:pPr>
            <w:r>
              <w:t>Willis</w:t>
            </w:r>
          </w:p>
        </w:tc>
        <w:tc>
          <w:tcPr>
            <w:tcW w:w="2180" w:type="dxa"/>
            <w:shd w:val="clear" w:color="auto" w:fill="auto"/>
          </w:tcPr>
          <w:p w:rsidR="00DD564F" w:rsidRPr="00DD564F" w:rsidRDefault="00DD564F" w:rsidP="00DD564F">
            <w:pPr>
              <w:keepNext/>
              <w:tabs>
                <w:tab w:val="right" w:leader="dot" w:pos="5760"/>
              </w:tabs>
              <w:ind w:firstLine="0"/>
            </w:pPr>
            <w:r>
              <w:t>Wooten</w:t>
            </w: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Total--99</w:t>
      </w:r>
    </w:p>
    <w:p w:rsidR="00DD564F" w:rsidRDefault="00DD564F" w:rsidP="00DD564F">
      <w:pPr>
        <w:tabs>
          <w:tab w:val="right" w:leader="dot" w:pos="5760"/>
        </w:tabs>
        <w:jc w:val="center"/>
        <w:rPr>
          <w:b/>
        </w:rPr>
      </w:pPr>
    </w:p>
    <w:p w:rsidR="00DD564F" w:rsidRDefault="00F67DCA" w:rsidP="00DD564F">
      <w:pPr>
        <w:tabs>
          <w:tab w:val="right" w:leader="dot" w:pos="5760"/>
        </w:tabs>
        <w:ind w:firstLine="0"/>
      </w:pPr>
      <w:r>
        <w:br w:type="column"/>
      </w:r>
      <w:r w:rsidR="00DD564F" w:rsidRPr="00DD564F">
        <w:lastRenderedPageBreak/>
        <w:t xml:space="preserve"> </w:t>
      </w:r>
      <w:r w:rsidR="00DD564F">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Hill</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w:t>
      </w:r>
    </w:p>
    <w:p w:rsidR="00DD564F" w:rsidRDefault="00DD564F" w:rsidP="00DD564F">
      <w:pPr>
        <w:tabs>
          <w:tab w:val="right" w:leader="dot" w:pos="5760"/>
        </w:tabs>
        <w:jc w:val="center"/>
        <w:rPr>
          <w:b/>
        </w:rPr>
      </w:pPr>
    </w:p>
    <w:p w:rsidR="00DD564F" w:rsidRDefault="00DD564F" w:rsidP="00DD564F">
      <w:pPr>
        <w:tabs>
          <w:tab w:val="right" w:leader="dot" w:pos="5760"/>
        </w:tabs>
      </w:pPr>
      <w:r>
        <w:t>So, the motion to resolve the Committee of Conference into a Committee of Free Conference was agreed to.</w:t>
      </w:r>
    </w:p>
    <w:p w:rsidR="00DD564F" w:rsidRDefault="00DD564F" w:rsidP="00DD564F">
      <w:pPr>
        <w:tabs>
          <w:tab w:val="right" w:leader="dot" w:pos="5760"/>
        </w:tabs>
      </w:pPr>
    </w:p>
    <w:p w:rsidR="00DD564F" w:rsidRDefault="00DD564F" w:rsidP="00DD564F">
      <w:pPr>
        <w:tabs>
          <w:tab w:val="right" w:leader="dot" w:pos="5760"/>
        </w:tabs>
      </w:pPr>
      <w:r>
        <w:t>The Committee of Conference was thereby resolved into a Committee of Free Conference.  The SPEAKER appointed Reps. G. M. SMITH, CRAWFORD and STAVRINAKIS to the Committee of Free Conference and a message was ordered sent to the Senate accordingly.</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259--FREE CONFERENCE REPORT ADOPTED</w:t>
      </w:r>
    </w:p>
    <w:p w:rsidR="00DD564F" w:rsidRDefault="00DD564F" w:rsidP="00DD564F">
      <w:pPr>
        <w:tabs>
          <w:tab w:val="right" w:leader="dot" w:pos="5760"/>
        </w:tabs>
        <w:jc w:val="center"/>
        <w:rPr>
          <w:b/>
        </w:rPr>
      </w:pPr>
    </w:p>
    <w:p w:rsidR="00DD564F" w:rsidRPr="00652660"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4" w:name="file_start203"/>
      <w:bookmarkEnd w:id="94"/>
      <w:r w:rsidRPr="00652660">
        <w:rPr>
          <w:b/>
        </w:rPr>
        <w:t>S. 259 -- Free Conference Report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The General Assembly, Columbia, S.C., September 23, 2020</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The COMMITTEE OF FREE CONFERENCE, to whom was referred:</w:t>
      </w:r>
    </w:p>
    <w:p w:rsid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652660">
        <w:tab/>
        <w:t xml:space="preserve">S. 259 -- Senators Goldfinch, Campsen, Kimpson, Senn and Campbell:  </w:t>
      </w:r>
      <w:r w:rsidRPr="00652660">
        <w:rPr>
          <w:szCs w:val="30"/>
        </w:rPr>
        <w:t xml:space="preserve">A BILL </w:t>
      </w:r>
      <w:r w:rsidRPr="00DD564F">
        <w:rPr>
          <w:color w:val="000000"/>
          <w:u w:color="000000"/>
        </w:rPr>
        <w:t>TO AMEND THE CODE OF LAWS OF SOUTH CAROLINA, 1976, BY ADDING CHAPTER 61 TO TITLE 48 SO AS TO ENACT THE “SOUTH CAROLINA RESILIENCE REVOLVING FUND ACT”; TO ESTABLISH THE “SOUTH CAROLINA RESILIENCE REVOLVING FUND” TO PROVIDE LOW INTEREST LOANS TO PERFORM FLOODED</w:t>
      </w:r>
      <w:r w:rsidRPr="00DD564F">
        <w:rPr>
          <w:color w:val="000000"/>
          <w:u w:color="000000"/>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F67DCA" w:rsidRPr="00652660" w:rsidRDefault="00F67DCA"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Beg leave to report that they have duly and carefully considered the same and recommend: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 xml:space="preserve">That the same do pass with the following amendments: </w:t>
      </w:r>
    </w:p>
    <w:p w:rsidR="00F67DCA" w:rsidRDefault="00F67DCA"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lastRenderedPageBreak/>
        <w:tab/>
        <w:t>Amend the bill, as and if amended, by striking all after the enacting words and inserting:</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w:t>
      </w:r>
      <w:r w:rsidRPr="00652660">
        <w:tab/>
        <w:t>SECTION</w:t>
      </w:r>
      <w:r w:rsidRPr="00652660">
        <w:tab/>
        <w:t>1.</w:t>
      </w:r>
      <w:r w:rsidRPr="00652660">
        <w:tab/>
        <w:t>A.</w:t>
      </w:r>
      <w:r w:rsidRPr="00652660">
        <w:tab/>
        <w:t xml:space="preserve">Title 48 of the 1976 Code is amended by adding: </w:t>
      </w:r>
    </w:p>
    <w:p w:rsidR="00DD564F" w:rsidRPr="00652660" w:rsidRDefault="00DD564F" w:rsidP="005C5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“CHAPTER 62</w:t>
      </w:r>
    </w:p>
    <w:p w:rsidR="00DD564F" w:rsidRPr="00652660" w:rsidRDefault="00DD564F" w:rsidP="005C5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Disaster Relief and Resilience Act</w:t>
      </w:r>
    </w:p>
    <w:p w:rsidR="00DD564F" w:rsidRPr="00652660" w:rsidRDefault="00DD564F" w:rsidP="005C5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Article 1</w:t>
      </w:r>
    </w:p>
    <w:p w:rsidR="00DD564F" w:rsidRPr="00652660" w:rsidRDefault="00DD564F" w:rsidP="005C5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10.</w:t>
      </w:r>
      <w:r w:rsidRPr="00652660">
        <w:tab/>
        <w:t>As used in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‘Fund’ means the Disaster Relief and Resilience Reserve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‘Office’ means the 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20.</w:t>
      </w:r>
      <w:r w:rsidRPr="00652660">
        <w:tab/>
        <w:t>(A)</w:t>
      </w:r>
      <w:r w:rsidRPr="00652660">
        <w:tab/>
        <w:t>There is created the South Carolina Office of Resilience.  The office shall develop, implement, and maintain the Statewide Resilience Plan and shall coordinate statewide resilience and disaster recovery efforts, including coordination with federal, state, and local government agencies, stakeholders, and nongovernmental entities.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Additionally, the South Carolina Disaster Recovery Office as established by Executive Order 2016-13 and included within the South Carolina Department of Administration by Executive Order 2018-59 is transferred to, and incorporated into, the 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The office shall be governed by a Chief Resilience Officer who shall be appointed by the Governor, with the advice and consent of the Senate.  The Chief Resilience Officer shall serve at the pleasure of the Governor.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30.</w:t>
      </w:r>
      <w:r w:rsidRPr="00652660">
        <w:tab/>
        <w:t>To coordinate and strengthen efforts to reduce losses from future disasters across the State, the office shall develop, implement, and maintain a strategic Statewide Resilience Plan, which must include, but is not limited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 xml:space="preserve">development and implementation of a Strategic Statewide Resilience and Risk Reduction Plan, which shall be developed in accordance with the principles recommended in the South Carolina Floodwater Commission Report and shall serve as framework to guide 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w:t>
      </w:r>
      <w:r w:rsidRPr="00652660">
        <w:lastRenderedPageBreak/>
        <w:t>be completed by July 1, 2022, and shall, at minimum, include provisions that: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 xml:space="preserve">describe known flood risks for each of the eight major watersheds of the State, as delineated in the Department of Health and Environmental Control’s South Carolina Watershed Atlas;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 xml:space="preserve">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for each major watershed, identify data and information gaps that affect the capacity of state agencies or local governments to adequately evaluate and address the factors that increase flood risk, and recommend strategies to overcome such gaps;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develop recommendations, at appropriate scale, including subwatershed or local governmental levels, to decrease vulnerabilities and adverse impacts associated with flooding. In developing these recommendations, the office shall, at a minimum, consider the following:</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(i)</w:t>
      </w:r>
      <w:r w:rsidRPr="00652660">
        <w:tab/>
      </w:r>
      <w:r w:rsidRPr="00652660">
        <w:tab/>
        <w:t xml:space="preserve">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(ii)</w:t>
      </w:r>
      <w:r w:rsidRPr="00652660">
        <w:tab/>
        <w:t>the long</w:t>
      </w:r>
      <w:r w:rsidRPr="00652660">
        <w:noBreakHyphen/>
        <w:t>term costs, including ongoing operation and maintenance costs of specific projects or suites of flood mitigation projects and approaches;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(iii)</w:t>
      </w:r>
      <w:r w:rsidRPr="00652660">
        <w:tab/>
        <w:t>opportunities to prioritize the role of nature</w:t>
      </w:r>
      <w:r w:rsidRPr="00652660">
        <w:noBreakHyphen/>
        <w:t>based solutions and other methods to restore the natural function of the floodplain;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(iv)</w:t>
      </w:r>
      <w:r w:rsidRPr="00652660">
        <w:tab/>
        <w:t>possible cobenefits that may be achieved beyond flood reduction including, but not limited to, enhanced water supply, improvements in water quality, tourism and recreational opportunities, or protection of wildlife and aquatic resources;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(v)</w:t>
      </w:r>
      <w:r w:rsidRPr="00652660">
        <w:tab/>
        <w:t xml:space="preserve">statutory or regulatory remedies for consideration by the General Assembly;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(vi)</w:t>
      </w:r>
      <w:r w:rsidRPr="00652660">
        <w:tab/>
        <w:t xml:space="preserve">necessary state policies or responses, including alterations to state building codes and land use management, creation of additional programs or offices and directions for the provision of clear and coordinated services and support to reduce the impact of natural </w:t>
      </w:r>
      <w:r w:rsidRPr="00652660">
        <w:lastRenderedPageBreak/>
        <w:t xml:space="preserve">catastrophes and extreme weather events and increase resiliency in this State; and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(vii)</w:t>
      </w:r>
      <w:r w:rsidRPr="00652660">
        <w:tab/>
        <w:t>potential financial resources available for increasing resiliency throughout the State;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(e)</w:t>
      </w:r>
      <w:r w:rsidRPr="00652660">
        <w:tab/>
        <w:t xml:space="preserve">estimates of the number and cost of residential properties within the State for which a floodplain buyout may be appropriate;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(f)</w:t>
      </w:r>
      <w:r w:rsidRPr="00652660">
        <w:tab/>
        <w:t>a strategy for providing resources, technical assistance, and other support to local governments for flood risk reduction action;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(g)</w:t>
      </w:r>
      <w:r w:rsidRPr="00652660">
        <w:tab/>
        <w:t>plans for integrating recommended approaches to risk reduction into existing state strategies for hazard mitigation, environmental protection and economic opportunity and development;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(h)</w:t>
      </w:r>
      <w:r w:rsidRPr="00652660">
        <w:tab/>
        <w:t>opportunities for stakeholder input from citizens around the State;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coordination of statewide disaster recovery efforts and activities and collaboration between federal, state, and local stakeholders;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technical planning assistance for state and local governmental entities;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grants to institutions of higher education and other state and local governmental entities to conduct research related to resilience concerns specific to South Carolina.</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40.</w:t>
      </w:r>
      <w:r w:rsidRPr="00652660">
        <w:tab/>
        <w:t>(A)</w:t>
      </w:r>
      <w:r w:rsidRPr="00652660">
        <w:tab/>
        <w:t>To aid in the development of the Statewide Resilience Plan, there is created the Statewide Resilience Plan Advisory Committee.  The committee must be composed of:</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the Director of the Department of Natural Resources,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the Director of the Department of Insurance,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a representative of the South Carolina Disaster Recovery Office appointed by the Chief Resilience Officer;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the Commissioner of Agriculture,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the Director of the South Carolina Emergency Management Division,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(6)</w:t>
      </w:r>
      <w:r w:rsidRPr="00652660">
        <w:tab/>
        <w:t>the Executive Director of the Sea Grant Consortium, or his designee;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(7)</w:t>
      </w:r>
      <w:r w:rsidRPr="00652660">
        <w:tab/>
        <w:t>the Secretary of the Department of Commerce,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In addition to the members set forth in subsection (A), the Chief Resilience Office may add members to the advisory board as he deems necessary and proper.  All governmental agencies must cooperate with advisory board to fulfill its mission.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50.</w:t>
      </w:r>
      <w:r w:rsidRPr="00652660">
        <w:tab/>
        <w:t xml:space="preserve">There is created in the State Treasury the Disaster Relief and Resilience Reserve Fund, which shall be separate and distinct </w:t>
      </w:r>
      <w:r w:rsidRPr="00652660">
        <w:lastRenderedPageBreak/>
        <w:t>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60.</w:t>
      </w:r>
      <w:r w:rsidRPr="00652660">
        <w:tab/>
        <w:t>(A)</w:t>
      </w:r>
      <w:r w:rsidRPr="00652660">
        <w:tab/>
        <w:t>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financial assistance to state and local governmental entities to provide the nonfederal share for federal disaster assistance programs;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 xml:space="preserve">infrastructure repairs for homeowners and communities that are not eligible for Community Development Block Grant </w:t>
      </w:r>
      <w:r w:rsidRPr="00652660">
        <w:noBreakHyphen/>
        <w:t xml:space="preserve"> Disaster Recovery and other federal funding assistance;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loans and grants to local governments in disaster areas that need immediate cash flow assistance;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grants to governmental entities and organizations exempt from federal income tax under Section 501(c)(3) of the Internal Revenue Code to repair or replace infrastructure or equipment damaged as a result of a natural disaster;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financial assistance for verifiable losses of agricultural commodities due to a natural disaster.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 xml:space="preserve">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In order to qualify for disaster relief assistance, eligible fund recipients must apply to the office and meet all criteria set forth by the office.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70.</w:t>
      </w:r>
      <w:r w:rsidRPr="00652660">
        <w:tab/>
        <w:t>(A)</w:t>
      </w:r>
      <w:r w:rsidRPr="00652660">
        <w:tab/>
        <w:t>To satisfy the purposes of removing residents from hazard areas, safeguarding property, and restoring the natural function of the floodplain, the Disaster Relief and Resilience Reserve Fund may be allocated to enable hazard mitigation and infrastructure improvements through loans and through a competitive grant process administered by the office. For purposes of this section, hazard mitigation and infrastructure improvements include, but are not limited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lastRenderedPageBreak/>
        <w:tab/>
      </w:r>
      <w:r w:rsidRPr="00652660">
        <w:tab/>
        <w:t>(1)</w:t>
      </w:r>
      <w:r w:rsidRPr="00652660">
        <w:tab/>
        <w:t>mitigation buyouts, relocations, and buyout assistance for homes, including multifamily units, not covered by Hazard Mitigation Grant Program;</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gap funding related to buyouts in order to move residents out of floodplain hazard areas and restore or enhance the natural flood</w:t>
      </w:r>
      <w:r w:rsidRPr="00652660">
        <w:noBreakHyphen/>
        <w:t xml:space="preserve">mitigation capacity of functioning floodplains;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assistance to low</w:t>
      </w:r>
      <w:r w:rsidRPr="00652660">
        <w:noBreakHyphen/>
        <w:t xml:space="preserve"> and moderate</w:t>
      </w:r>
      <w:r w:rsidRPr="00652660">
        <w:noBreakHyphen/>
        <w:t>income homeowners to help lower flood risk through flood insurance, structural and nonstructural mitigation projects, or other means;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loans and grants to state and local governmental entities for hazard mitigation and infrastructure improvement projects;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approved mitigation projects identified in local post</w:t>
      </w:r>
      <w:r w:rsidRPr="00652660">
        <w:noBreakHyphen/>
        <w:t xml:space="preserve">disaster recovery plans created and adopted prior to a disaster.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Upon its creation, funding priority must be given to projects identified by the Statewide Resilience Plan or local hazard mitigation plans.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(D)</w:t>
      </w:r>
      <w:r w:rsidRPr="00652660">
        <w:tab/>
        <w:t>In order to qualify for hazard mitigation and infrastructure improvement grants and loans, eligible fund recipients must apply to the office and meet all criteria set forth by the office.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 xml:space="preserve">Article 3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South Carolina Resilience Revolving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310.</w:t>
      </w:r>
      <w:r w:rsidRPr="00652660">
        <w:tab/>
        <w:t>As used in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w:t>
      </w:r>
      <w:r w:rsidRPr="00652660">
        <w:tab/>
        <w:t>‘Authority’ means the South Carolina Disaster Recovery Office within the 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(2)</w:t>
      </w:r>
      <w:r w:rsidRPr="00652660">
        <w:tab/>
        <w:t>‘Conservation easement’ means an interest in real property as defined in Chapter 8, Title 27, the South Carolina Conservation Easement Act of 1991.</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(3)</w:t>
      </w:r>
      <w:r w:rsidRPr="00652660">
        <w:tab/>
        <w:t>‘Eligible fund recipient’ means: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(a)</w:t>
      </w:r>
      <w:r w:rsidRPr="00652660">
        <w:tab/>
        <w:t xml:space="preserve">the State of South Carolina and any agency, commission, or instrumentality of the State;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(b)</w:t>
      </w:r>
      <w:r w:rsidRPr="00652660">
        <w:tab/>
        <w:t xml:space="preserve">local governments of the State and any agency, commission, or instrumentality of the local government; and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lastRenderedPageBreak/>
        <w:tab/>
      </w:r>
      <w:r w:rsidRPr="00652660">
        <w:tab/>
        <w:t>(c)</w:t>
      </w:r>
      <w:r w:rsidRPr="00652660">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(4)</w:t>
      </w:r>
      <w:r w:rsidRPr="00652660">
        <w:tab/>
        <w:t>‘Floodplain restoration’ means any activity undertaken to reestablish the hydrology and ecology of the floodplain to its natural state.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(5)</w:t>
      </w:r>
      <w:r w:rsidRPr="00652660">
        <w:tab/>
        <w:t>‘Fund’ means the South Carolina Resilience Revolving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(6)</w:t>
      </w:r>
      <w:r w:rsidRPr="00652660">
        <w:tab/>
        <w:t>‘Loan’ means a loan from the authority to an eligible fund recipient for the purpose of financing all or a portion of the cost of a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(7)</w:t>
      </w:r>
      <w:r w:rsidRPr="00652660">
        <w:tab/>
        <w:t>‘Loan agreement’ means a written agreement between the authority and a project sponsor with respect to a loan.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(8)</w:t>
      </w:r>
      <w:r w:rsidRPr="00652660">
        <w:tab/>
        <w:t>‘Loan obligation’ means a bond, note, or other evidence of obligation issued by a project sponsor to evidence its indebtedness under a loan agreement with respect to a loan.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(9)</w:t>
      </w:r>
      <w:r w:rsidRPr="00652660">
        <w:tab/>
        <w:t>‘Local government’ means any county, city, town, municipal corporation, authority, district, commission, or political subdivision created by the General Assembly or established pursuant to the laws of this State.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(10)</w:t>
      </w:r>
      <w:r w:rsidRPr="00652660">
        <w:tab/>
        <w:t>‘Multifamily residence’ means a building with multiple separate residential housing units.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(11)</w:t>
      </w:r>
      <w:r w:rsidRPr="00652660">
        <w:tab/>
        <w:t>‘Office’ means the 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(12)</w:t>
      </w:r>
      <w:r w:rsidRPr="00652660">
        <w:tab/>
        <w:t>‘Primary single family residence’ means a single detached dwelling that is occupied as the main home by the owners for the majority of the year.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(13)</w:t>
      </w:r>
      <w:r w:rsidRPr="00652660">
        <w:tab/>
        <w:t>‘Proposed project’ means a plan submitted to the authority by an eligible fund recipient for the use of loan funds.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(14)</w:t>
      </w:r>
      <w:r w:rsidRPr="00652660">
        <w:tab/>
        <w:t>‘Repetitive loss’ means a residence that sustained two or more incidents of weather</w:t>
      </w:r>
      <w:r w:rsidRPr="00652660">
        <w:noBreakHyphen/>
        <w:t>related flooding causing damages over one thousand dollars each within a period of ten consecutive years.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(15)</w:t>
      </w:r>
      <w:r w:rsidRPr="00652660">
        <w:tab/>
        <w:t>‘Restrictive covenant’ means a recorded covenant that imposes activity and use limitations on real property.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320.</w:t>
      </w:r>
      <w:r w:rsidRPr="00652660">
        <w:tab/>
        <w:t xml:space="preserve">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w:t>
      </w:r>
      <w:r w:rsidRPr="00652660">
        <w:lastRenderedPageBreak/>
        <w:t>Office comprise the authority, under the supervision and review of the Chief Resilience Officer and the Governor.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330.</w:t>
      </w:r>
      <w:r w:rsidRPr="00652660">
        <w:tab/>
        <w:t>(A)</w:t>
      </w:r>
      <w:r w:rsidRPr="00652660">
        <w:tab/>
        <w:t>With regard to the fund, the authority is authorized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make and service below</w:t>
      </w:r>
      <w:r w:rsidRPr="00652660">
        <w:noBreakHyphen/>
        <w:t>market interest rate loans and grants as financial incentives to eligible fund recipients meeting the criteria of Section 48</w:t>
      </w:r>
      <w:r w:rsidRPr="00652660">
        <w:noBreakHyphen/>
        <w:t>62</w:t>
      </w:r>
      <w:r w:rsidRPr="00652660">
        <w:noBreakHyphen/>
        <w:t xml:space="preserve">50 for the purchase of flooded properties and land to complete floodplain restorations, so long as the loans advance the purposes of this article and meet applicable criteria;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enter into loan agreements and accept and enforce loan obligations, so long as the loans advance the purposes of this article and meet applicable criteria;</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 xml:space="preserve">receive and collect the inflow of payments on loan amounts;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apply for and receive additional funding for the fund from federal, state, private, and other sources;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receive charitable contributions and donations to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(6)</w:t>
      </w:r>
      <w:r w:rsidRPr="00652660">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(7)</w:t>
      </w:r>
      <w:r w:rsidRPr="00652660">
        <w:tab/>
        <w:t xml:space="preserve">make and execute contracts and all other instruments and agreements necessary or convenient for the performance of its duties and the exercise of its powers and functions;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(8)</w:t>
      </w:r>
      <w:r w:rsidRPr="00652660">
        <w:tab/>
        <w:t>establish policies and procedures for the making and administration of loans, fiscal controls, and accounting procedures to ensure proper accounting and reporting;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(9)</w:t>
      </w:r>
      <w:r w:rsidRPr="00652660">
        <w:tab/>
        <w:t>exercise its discretion in determining what portion of funds must be disbursed and awarded in any particular year and what portion of funds shall remain in the fund from one fiscal year to the next. Sums within the fund must be invested or deposited into interest</w:t>
      </w:r>
      <w:r w:rsidRPr="00652660">
        <w:noBreakHyphen/>
        <w:t xml:space="preserve">bearing instruments or accounts, and the accrued interest must be credited to the fund.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To carry out these functions, the authority shall:</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operate a program in order to implement the purposes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receive final approval from the State Fiscal Accountability Authority for fund disbursements prior to the issuance of a loan;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develop additional guidelines and prescribe procedures, consistent with the criteria and purposes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lastRenderedPageBreak/>
        <w:tab/>
      </w:r>
      <w:r w:rsidRPr="00652660">
        <w:tab/>
        <w:t>(4)</w:t>
      </w:r>
      <w:r w:rsidRPr="00652660">
        <w:tab/>
        <w:t>submit an annual report to the Governor, Lieutenant Governor, State Treasurer, and General Assembly that: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accounts for fund receipts and disbursements;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briefly describes applications submitted to the fund and, in greater detail, describes grants and loans that were approved or funded during the current year and the public benefits, including increased flood retention resulting from such grants and loans;</w:t>
      </w:r>
      <w:r w:rsidRPr="00652660">
        <w:tab/>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describes recipients of fund loans and grant monies;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sets forth a list and description of all loans and grants approved and all acquisitions of homes and lands obtained since the fund’s inception;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340.</w:t>
      </w:r>
      <w:r w:rsidRPr="00652660">
        <w:tab/>
        <w:t>(A)</w:t>
      </w:r>
      <w:r w:rsidRPr="00652660">
        <w:tab/>
        <w:t>In the issuing of loans, the authority must: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prioritize the buyout of blocks or groups of homes rather than individual homes so that no more than fifteen percent of funds disbursed in a fiscal year go toward individual home buyouts;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prioritize buyouts of single</w:t>
      </w:r>
      <w:r w:rsidRPr="00652660">
        <w:noBreakHyphen/>
        <w:t>family primary residences and multifamily residences;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consider the availability of additional funding sources leveraged by a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 xml:space="preserve">prevent the use of the fund for homes built after July 1, 2020;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 xml:space="preserve">prevent the use of the fund for proposed projects that involve the use of eminent domain; and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(6)</w:t>
      </w:r>
      <w:r w:rsidRPr="00652660">
        <w:tab/>
        <w:t>prioritize the use of the fund for low</w:t>
      </w:r>
      <w:r w:rsidRPr="00652660">
        <w:noBreakHyphen/>
        <w:t xml:space="preserve"> and moderate </w:t>
      </w:r>
      <w:r w:rsidRPr="00652660">
        <w:noBreakHyphen/>
        <w:t>income households making less than one hundred twenty</w:t>
      </w:r>
      <w:r w:rsidRPr="00652660">
        <w:noBreakHyphen/>
        <w:t>five percent of the median household income in the jurisdiction of the eligible fund recipient.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The authority must issue loans using the following criteria and conditions: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offer a funding package of grants and loans for a particular project that carries an overall effective interest rate equivalent to no higher than forty percent of the market interest rate as defined by the ten</w:t>
      </w:r>
      <w:r w:rsidRPr="00652660">
        <w:noBreakHyphen/>
        <w:t>year United States Treasury Yield Curve;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make a portion of each loan available as a grant not requiring payment as a financial incentive to reduce the loan amount, that portion being no greater than twenty</w:t>
      </w:r>
      <w:r w:rsidRPr="00652660">
        <w:noBreakHyphen/>
        <w:t xml:space="preserve">five percent and no less than five percent of the total project disbursement, to incrementally reward those eligible </w:t>
      </w:r>
      <w:r w:rsidRPr="00652660">
        <w:lastRenderedPageBreak/>
        <w:t>fund recipients that execute beneficial flood mitigation practices. To qualify for a grant, eligible fund recipients must execute one or more of the following beneficial flood mitigation practices: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ensuring residents relocate outside of the floodplain;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aiding residents in relocating outside of the floodplain and within the tax base;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aiding residents in relocating outside of the floodplain within an area designated as an opportunity zone;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conducting floodplain restoration after the property is converted to open space to reestablish the full water storing benefits of the floodplain;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(e)</w:t>
      </w:r>
      <w:r w:rsidRPr="00652660">
        <w:tab/>
        <w:t>completing a buyout of an area larger than ten acres;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(f)</w:t>
      </w:r>
      <w:r w:rsidRPr="00652660">
        <w:tab/>
        <w:t>other activities as deemed appropriate by the authority so long as they contribute to flood resilience in the community of the buyout;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require that acquired properties are returned to open space and that all future development on the parcel is prohibited in perpetuity through easement or restrictive covenant;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prohibit the use of more than five hundred thousand dollars for each housing unit receiving loan funds.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Eligible fund recipients may apply for loans from the fund to complete: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buyouts of repetitive loss properties;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buyouts of repetitive loss properties with land intended for floodplain restoration;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floodplain restoration in connection with buyouts funded through other mechanisms.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(D)</w:t>
      </w:r>
      <w:r w:rsidRPr="00652660">
        <w:tab/>
        <w:t>In order to qualify for a loan, eligible fund recipients must apply to the authority and, at a minimum, meet the following criteria:</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for buyouts of repetitive loss properties: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 xml:space="preserve">identify specific properties included in the proposed project;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demonstrate how the properties qualify as repetitive loss properties;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identify a plan and timeline for returning the property to open space within six months following the completion of the buyout and holding an easement or restrictive covenant on the land in perpetuity;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complete an economic assessment to show the costs and benefits of the project;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(e)</w:t>
      </w:r>
      <w:r w:rsidRPr="00652660">
        <w:tab/>
        <w:t>identify any beneficial flood mitigation practices planned for the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lastRenderedPageBreak/>
        <w:tab/>
      </w:r>
      <w:r w:rsidRPr="00652660">
        <w:tab/>
        <w:t>(2)</w:t>
      </w:r>
      <w:r w:rsidRPr="00652660">
        <w:tab/>
        <w:t>for buyouts of repetitive loss properties with land intended for floodplain restoration: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identify specific properties included in the proposed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demonstrate how the properties qualify as repetitive loss properties;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identify a plan and timeline for returning the property to open space within six months following the completion of the buyout and holding an easement or restrictive covenant on the land in perpetuity;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complete an economic assessment to show the costs and benefits of the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(e)</w:t>
      </w:r>
      <w:r w:rsidRPr="00652660">
        <w:tab/>
        <w:t>submit a plan for conducting floodplain restoration;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(f)</w:t>
      </w:r>
      <w:r w:rsidRPr="00652660">
        <w:tab/>
        <w:t>identify any additional beneficial flood mitigation practices planned for the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for other floodplain restoration: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submit a plan and timeline for conducting floodplain restoration;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identify a plan and timeline for holding an easement or restrictive covenant on the land in perpetuity;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complete an economic assessment to show the costs and benefits of the project;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identify any additional beneficial flood mitigation practices planned for the project;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 xml:space="preserve">any additional criteria required by external grants contributing to the fund.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(E)</w:t>
      </w:r>
      <w:r w:rsidRPr="00652660">
        <w:tab/>
        <w:t>Financial criteria also must be met pursuant to the standards set by the authority. The authority may require additional criteria and exercise discretion in issuing loans.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350.</w:t>
      </w:r>
      <w:r w:rsidRPr="00652660">
        <w:tab/>
        <w:t>(A)</w:t>
      </w:r>
      <w:r w:rsidRPr="00652660">
        <w:tab/>
        <w:t>The fund must be held and administered by the authority in accordance with the provisions of this article and 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The authority is authorized to deposit the following into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federal capitalization grants, awards, or other federal assistance received by the office for the purposes of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funds appropriated by the General Assembly for deposit to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lastRenderedPageBreak/>
        <w:tab/>
      </w:r>
      <w:r w:rsidRPr="00652660">
        <w:tab/>
        <w:t>(3)</w:t>
      </w:r>
      <w:r w:rsidRPr="00652660">
        <w:tab/>
        <w:t>payments received from a recipient in repayment of a loan;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interest or other income earned on the investment of monies in the fund;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additional monies made available from public or private sources for the purposes of which the fund has been established.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Monies in the fund may only be used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 xml:space="preserve">make loans to eligible fund recipients in accordance with the provisions of this article;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earn interest on fund accounts;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provide for the program administration and project management activities of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(D)</w:t>
      </w:r>
      <w:r w:rsidRPr="00652660">
        <w:tab/>
        <w:t>The authority may establish accounts and subaccounts within the fund as considered desirable to effectuate the purposes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360.</w:t>
      </w:r>
      <w:r w:rsidRPr="00652660">
        <w:tab/>
        <w:t>In addition to appropriations made by the General Assembly, the office shall seek out additional sources of funding to sustain the fund, including federal dollars from the Department of Housing and Urban Development Community Development Block Grant</w:t>
      </w:r>
      <w:r w:rsidRPr="00652660">
        <w:noBreakHyphen/>
        <w:t>Disaster Recovery appropriations. Additional appropriations to the fund may be requested from the General Assembly so as to expand the capabilities of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370.</w:t>
      </w:r>
      <w:r w:rsidRPr="00652660">
        <w:tab/>
        <w:t>The office may: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promulgate regulations to effectuate the provisions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establish an operational structure within its authority to administer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develop priority systems that ensure consistency with the provisions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prepare annual plans in accordance with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receive monies from the fund for program administration and project management activities of the fund;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(6)</w:t>
      </w:r>
      <w:r w:rsidRPr="00652660">
        <w:tab/>
        <w:t xml:space="preserve">hire staff and employ agents, advisers, consultants, and other employees, including attorneys, financial advisers, engineers, and other technical advisers, and public accountants and determine their duties and compensation.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380.</w:t>
      </w:r>
      <w:r w:rsidRPr="00652660">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lastRenderedPageBreak/>
        <w:t>B.</w:t>
      </w:r>
      <w:r w:rsidRPr="00652660">
        <w:tab/>
        <w:t>(A)</w:t>
      </w:r>
      <w:r w:rsidRPr="00652660">
        <w:tab/>
        <w:t xml:space="preserve">As set forth in Section 48-62-20(B), </w:t>
      </w:r>
      <w:r w:rsidRPr="00652660">
        <w:tab/>
        <w:t xml:space="preserve">(C) the South Carolina Disaster Recovery Office as established by Executive Order 2016-13 and included within the South Carolina Department of Administration by Executive Order 2018-59 is transferred to, and incorporated into, the South Carolina Office of Resilience.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 xml:space="preserve">The South Carolina Disaster Recovery Office, and to the extent necessary, the South Carolina Department of Administration, shall take all necessary actions to accomplish this transfer in accordance with any state and federal laws and regulations.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 xml:space="preserve">The employees, authorized appropriations, and assets and liabilities of the South Carolina Disaster Recovery Office also are transferred to and become part of the South Carolina Office of Resilience.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(D)</w:t>
      </w:r>
      <w:r w:rsidRPr="00652660">
        <w:tab/>
        <w:t>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(E)</w:t>
      </w:r>
      <w:r w:rsidRPr="00652660">
        <w:tab/>
        <w:t>Any rules or regulations which have been promulgated by the South Carolina Disaster Recovery Office and any applicable contracts entered into by the South Carolina Disaster Recovery Office are continued in full force and effect.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w:t>
      </w:r>
      <w:r w:rsidRPr="00652660">
        <w:tab/>
        <w:t>2.</w:t>
      </w:r>
      <w:r w:rsidRPr="00652660">
        <w:tab/>
        <w:t>Section 6</w:t>
      </w:r>
      <w:r w:rsidRPr="00652660">
        <w:noBreakHyphen/>
        <w:t>29</w:t>
      </w:r>
      <w:r w:rsidRPr="00652660">
        <w:noBreakHyphen/>
        <w:t>510(D) of the 1976 Code is amended by adding an appropriately numbered item at the end to read: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  )</w:t>
      </w:r>
      <w:r w:rsidRPr="00652660">
        <w:tab/>
        <w:t xml:space="preserve">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w:t>
      </w:r>
      <w:r w:rsidRPr="00652660">
        <w:lastRenderedPageBreak/>
        <w:t>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w:t>
      </w:r>
      <w:r w:rsidRPr="00652660">
        <w:tab/>
        <w:t>3.</w:t>
      </w:r>
      <w:r w:rsidRPr="00652660">
        <w:tab/>
        <w:t>This act takes effect u</w:t>
      </w:r>
      <w:r w:rsidR="00F67DCA">
        <w:t xml:space="preserve">pon approval by the Governor.  </w:t>
      </w:r>
      <w:r w:rsidRPr="00652660">
        <w:t>/</w:t>
      </w:r>
    </w:p>
    <w:p w:rsidR="00F67DCA" w:rsidRDefault="00F67DCA"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Amend title to read:</w:t>
      </w:r>
    </w:p>
    <w:p w:rsid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w:t>
      </w:r>
      <w:r w:rsidRPr="00652660">
        <w:tab/>
      </w:r>
      <w:r w:rsidRPr="00DD564F">
        <w:rPr>
          <w:color w:val="000000"/>
          <w:u w:color="000000"/>
        </w:rPr>
        <w:t>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DD564F">
        <w:rPr>
          <w:color w:val="000000"/>
          <w:u w:color="000000"/>
        </w:rPr>
        <w:noBreakHyphen/>
        <w:t>HOME BUYOUTS AND FLOODPLAIN RESTORATION; AND TO AMEND SECTION 6</w:t>
      </w:r>
      <w:r w:rsidRPr="00DD564F">
        <w:rPr>
          <w:color w:val="000000"/>
          <w:u w:color="000000"/>
        </w:rPr>
        <w:noBreakHyphen/>
        <w:t>29</w:t>
      </w:r>
      <w:r w:rsidRPr="00DD564F">
        <w:rPr>
          <w:color w:val="000000"/>
          <w:u w:color="000000"/>
        </w:rPr>
        <w:noBreakHyphen/>
        <w:t>510, RELATING TO COMPREHENSIVE PLANS OF LOCAL PLANNING COMMISSIONS, SO AS TO REQUIRE LOCAL COMPREHENSIVE PLANS TO INCLUDE A RESILIENCE ELEMENT.</w:t>
      </w:r>
      <w:r w:rsidRPr="00DD564F">
        <w:rPr>
          <w:color w:val="000000"/>
          <w:u w:color="000000"/>
        </w:rPr>
        <w:tab/>
      </w:r>
      <w:r w:rsidRPr="00DD564F">
        <w:rPr>
          <w:color w:val="000000"/>
          <w:u w:color="000000"/>
        </w:rPr>
        <w:tab/>
        <w:t>/</w:t>
      </w:r>
    </w:p>
    <w:p w:rsid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652660" w:rsidRDefault="00DD564F" w:rsidP="00DD564F">
      <w:pPr>
        <w:pStyle w:val="ConSign"/>
        <w:tabs>
          <w:tab w:val="clear" w:pos="216"/>
          <w:tab w:val="clear" w:pos="4680"/>
          <w:tab w:val="clear" w:pos="4896"/>
          <w:tab w:val="left" w:pos="187"/>
          <w:tab w:val="left" w:pos="3240"/>
          <w:tab w:val="left" w:pos="3427"/>
        </w:tabs>
        <w:spacing w:line="240" w:lineRule="auto"/>
      </w:pPr>
      <w:r w:rsidRPr="00652660">
        <w:t>/s/</w:t>
      </w:r>
      <w:r w:rsidR="00885727">
        <w:t xml:space="preserve">Sen. </w:t>
      </w:r>
      <w:r w:rsidRPr="00652660">
        <w:t>Stephen L. Goldfinch, Jr.</w:t>
      </w:r>
      <w:r w:rsidRPr="00652660">
        <w:tab/>
        <w:t>/s/</w:t>
      </w:r>
      <w:r w:rsidR="00885727">
        <w:t xml:space="preserve">Rep. </w:t>
      </w:r>
      <w:r w:rsidRPr="00652660">
        <w:t>G Murrell Smith, Jr.</w:t>
      </w:r>
    </w:p>
    <w:p w:rsidR="00DD564F" w:rsidRPr="00652660" w:rsidRDefault="00DD564F" w:rsidP="00DD564F">
      <w:pPr>
        <w:pStyle w:val="ConSign"/>
        <w:tabs>
          <w:tab w:val="clear" w:pos="216"/>
          <w:tab w:val="clear" w:pos="4680"/>
          <w:tab w:val="clear" w:pos="4896"/>
          <w:tab w:val="left" w:pos="187"/>
          <w:tab w:val="left" w:pos="3240"/>
          <w:tab w:val="left" w:pos="3427"/>
        </w:tabs>
        <w:spacing w:line="240" w:lineRule="auto"/>
      </w:pPr>
      <w:r w:rsidRPr="00652660">
        <w:t>/s/</w:t>
      </w:r>
      <w:bookmarkStart w:id="95" w:name="Sen2"/>
      <w:bookmarkEnd w:id="95"/>
      <w:r w:rsidR="00F67DCA">
        <w:t>Sen.</w:t>
      </w:r>
      <w:r w:rsidRPr="00652660">
        <w:t xml:space="preserve"> </w:t>
      </w:r>
      <w:r w:rsidR="00885727">
        <w:t>R</w:t>
      </w:r>
      <w:r w:rsidRPr="00652660">
        <w:t>onnie A. Sabb</w:t>
      </w:r>
      <w:r w:rsidRPr="00652660">
        <w:tab/>
      </w:r>
      <w:r w:rsidR="00885727">
        <w:t xml:space="preserve">/s/Rep. </w:t>
      </w:r>
      <w:r w:rsidRPr="00652660">
        <w:t>Leon Stavrinakis</w:t>
      </w:r>
    </w:p>
    <w:p w:rsidR="00DD564F" w:rsidRPr="00652660" w:rsidRDefault="00F67DCA" w:rsidP="00DD564F">
      <w:pPr>
        <w:pStyle w:val="ConSign"/>
        <w:tabs>
          <w:tab w:val="clear" w:pos="216"/>
          <w:tab w:val="clear" w:pos="4680"/>
          <w:tab w:val="clear" w:pos="4896"/>
          <w:tab w:val="left" w:pos="187"/>
          <w:tab w:val="left" w:pos="3240"/>
          <w:tab w:val="left" w:pos="3427"/>
        </w:tabs>
        <w:spacing w:line="240" w:lineRule="auto"/>
      </w:pPr>
      <w:bookmarkStart w:id="96" w:name="Sen3"/>
      <w:bookmarkEnd w:id="96"/>
      <w:r>
        <w:tab/>
      </w:r>
      <w:r w:rsidR="00DD564F" w:rsidRPr="00652660">
        <w:t>Sen</w:t>
      </w:r>
      <w:bookmarkStart w:id="97" w:name="Hou3"/>
      <w:bookmarkEnd w:id="97"/>
      <w:r w:rsidR="00885727">
        <w:t xml:space="preserve">. </w:t>
      </w:r>
      <w:r w:rsidR="00DD564F" w:rsidRPr="00652660">
        <w:t>David Wesley “Wes” Climer</w:t>
      </w:r>
      <w:r w:rsidR="00DD564F" w:rsidRPr="00652660">
        <w:tab/>
      </w:r>
      <w:r>
        <w:tab/>
      </w:r>
      <w:r w:rsidR="00885727">
        <w:t xml:space="preserve">Rep. </w:t>
      </w:r>
      <w:r w:rsidR="00DD564F" w:rsidRPr="00652660">
        <w:t>Heather Ammons Crawford</w:t>
      </w:r>
    </w:p>
    <w:p w:rsidR="00DD564F" w:rsidRPr="00652660" w:rsidRDefault="00DD564F" w:rsidP="00DD564F">
      <w:pPr>
        <w:pStyle w:val="ConSign"/>
        <w:tabs>
          <w:tab w:val="clear" w:pos="216"/>
          <w:tab w:val="clear" w:pos="4680"/>
          <w:tab w:val="clear" w:pos="4896"/>
          <w:tab w:val="left" w:pos="187"/>
          <w:tab w:val="left" w:pos="3240"/>
          <w:tab w:val="left" w:pos="3427"/>
        </w:tabs>
        <w:spacing w:line="240" w:lineRule="auto"/>
      </w:pPr>
      <w:r w:rsidRPr="00652660">
        <w:tab/>
        <w:t>On Part of the Senate.</w:t>
      </w:r>
      <w:r w:rsidRPr="00652660">
        <w:tab/>
      </w:r>
      <w:r w:rsidRPr="00652660">
        <w:tab/>
        <w:t>On Part of the House.</w:t>
      </w:r>
    </w:p>
    <w:p w:rsidR="00DD564F" w:rsidRPr="00652660" w:rsidRDefault="00DD564F" w:rsidP="00DD564F">
      <w:pPr>
        <w:tabs>
          <w:tab w:val="left" w:pos="187"/>
          <w:tab w:val="left" w:pos="3240"/>
          <w:tab w:val="left" w:pos="3427"/>
        </w:tabs>
        <w:ind w:firstLine="0"/>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98" w:name="vote_start204"/>
      <w:bookmarkEnd w:id="98"/>
      <w:r>
        <w:t>Yeas 99; Nays 7</w:t>
      </w:r>
    </w:p>
    <w:p w:rsidR="00DD564F" w:rsidRDefault="00DD564F" w:rsidP="00DD564F">
      <w:pPr>
        <w:tabs>
          <w:tab w:val="right" w:leader="dot" w:pos="5760"/>
        </w:tabs>
        <w:jc w:val="center"/>
      </w:pPr>
    </w:p>
    <w:p w:rsidR="00DD564F" w:rsidRDefault="00F67DCA" w:rsidP="00DD564F">
      <w:pPr>
        <w:tabs>
          <w:tab w:val="right" w:leader="dot" w:pos="5760"/>
        </w:tabs>
        <w:ind w:firstLine="0"/>
      </w:pPr>
      <w:r>
        <w:br w:type="column"/>
      </w:r>
      <w:r w:rsidR="00DD564F">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Finlay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Hart</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Hiott</w:t>
            </w:r>
          </w:p>
        </w:tc>
        <w:tc>
          <w:tcPr>
            <w:tcW w:w="2180" w:type="dxa"/>
            <w:shd w:val="clear" w:color="auto" w:fill="auto"/>
          </w:tcPr>
          <w:p w:rsidR="00DD564F" w:rsidRPr="00DD564F" w:rsidRDefault="00DD564F" w:rsidP="00DD564F">
            <w:pPr>
              <w:tabs>
                <w:tab w:val="right" w:leader="dot" w:pos="5760"/>
              </w:tabs>
              <w:ind w:firstLine="0"/>
            </w:pPr>
            <w:r>
              <w:t>Hixon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Huggins</w:t>
            </w:r>
          </w:p>
        </w:tc>
        <w:tc>
          <w:tcPr>
            <w:tcW w:w="2180" w:type="dxa"/>
            <w:shd w:val="clear" w:color="auto" w:fill="auto"/>
          </w:tcPr>
          <w:p w:rsidR="00DD564F" w:rsidRPr="00DD564F" w:rsidRDefault="00DD564F" w:rsidP="00DD564F">
            <w:pPr>
              <w:tabs>
                <w:tab w:val="right" w:leader="dot" w:pos="5760"/>
              </w:tabs>
              <w:ind w:firstLine="0"/>
            </w:pPr>
            <w:r>
              <w:t>Hyde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Jefferson</w:t>
            </w:r>
          </w:p>
        </w:tc>
        <w:tc>
          <w:tcPr>
            <w:tcW w:w="2179" w:type="dxa"/>
            <w:shd w:val="clear" w:color="auto" w:fill="auto"/>
          </w:tcPr>
          <w:p w:rsidR="00DD564F" w:rsidRPr="00DD564F" w:rsidRDefault="00DD564F" w:rsidP="00DD564F">
            <w:pPr>
              <w:tabs>
                <w:tab w:val="right" w:leader="dot" w:pos="5760"/>
              </w:tabs>
              <w:ind w:firstLine="0"/>
            </w:pPr>
            <w:r>
              <w:t>Johnson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Lucas</w:t>
            </w:r>
          </w:p>
        </w:tc>
        <w:tc>
          <w:tcPr>
            <w:tcW w:w="2179" w:type="dxa"/>
            <w:shd w:val="clear" w:color="auto" w:fill="auto"/>
          </w:tcPr>
          <w:p w:rsidR="00DD564F" w:rsidRPr="00DD564F" w:rsidRDefault="00DD564F" w:rsidP="00DD564F">
            <w:pPr>
              <w:tabs>
                <w:tab w:val="right" w:leader="dot" w:pos="5760"/>
              </w:tabs>
              <w:ind w:firstLine="0"/>
            </w:pPr>
            <w:r>
              <w:t>Mack</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McKnight</w:t>
            </w:r>
          </w:p>
        </w:tc>
        <w:tc>
          <w:tcPr>
            <w:tcW w:w="2179" w:type="dxa"/>
            <w:shd w:val="clear" w:color="auto" w:fill="auto"/>
          </w:tcPr>
          <w:p w:rsidR="00DD564F" w:rsidRPr="00DD564F" w:rsidRDefault="00DD564F" w:rsidP="00DD564F">
            <w:pPr>
              <w:tabs>
                <w:tab w:val="right" w:leader="dot" w:pos="5760"/>
              </w:tabs>
              <w:ind w:firstLine="0"/>
            </w:pPr>
            <w:r>
              <w:t>Moore</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Parks</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Ridgeway</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Spires</w:t>
            </w:r>
          </w:p>
        </w:tc>
        <w:tc>
          <w:tcPr>
            <w:tcW w:w="2180" w:type="dxa"/>
            <w:shd w:val="clear" w:color="auto" w:fill="auto"/>
          </w:tcPr>
          <w:p w:rsidR="00DD564F" w:rsidRPr="00DD564F" w:rsidRDefault="00DD564F" w:rsidP="00DD564F">
            <w:pPr>
              <w:tabs>
                <w:tab w:val="right" w:leader="dot" w:pos="5760"/>
              </w:tabs>
              <w:ind w:firstLine="0"/>
            </w:pPr>
            <w:r>
              <w:t>Stavrinakis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Stringer</w:t>
            </w:r>
          </w:p>
        </w:tc>
        <w:tc>
          <w:tcPr>
            <w:tcW w:w="2179" w:type="dxa"/>
            <w:shd w:val="clear" w:color="auto" w:fill="auto"/>
          </w:tcPr>
          <w:p w:rsidR="00DD564F" w:rsidRPr="00DD564F" w:rsidRDefault="00DD564F" w:rsidP="00DD564F">
            <w:pPr>
              <w:tabs>
                <w:tab w:val="right" w:leader="dot" w:pos="5760"/>
              </w:tabs>
              <w:ind w:firstLine="0"/>
            </w:pPr>
            <w:r>
              <w:t>Tallon</w:t>
            </w:r>
          </w:p>
        </w:tc>
        <w:tc>
          <w:tcPr>
            <w:tcW w:w="2180" w:type="dxa"/>
            <w:shd w:val="clear" w:color="auto" w:fill="auto"/>
          </w:tcPr>
          <w:p w:rsidR="00DD564F" w:rsidRPr="00DD564F" w:rsidRDefault="00DD564F" w:rsidP="00DD564F">
            <w:pPr>
              <w:tabs>
                <w:tab w:val="right" w:leader="dot" w:pos="5760"/>
              </w:tabs>
              <w:ind w:firstLine="0"/>
            </w:pPr>
            <w:r>
              <w:t>Taylor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Thigpen</w:t>
            </w:r>
          </w:p>
        </w:tc>
        <w:tc>
          <w:tcPr>
            <w:tcW w:w="2179" w:type="dxa"/>
            <w:shd w:val="clear" w:color="auto" w:fill="auto"/>
          </w:tcPr>
          <w:p w:rsidR="00DD564F" w:rsidRPr="00DD564F" w:rsidRDefault="00DD564F" w:rsidP="00DD564F">
            <w:pPr>
              <w:tabs>
                <w:tab w:val="right" w:leader="dot" w:pos="5760"/>
              </w:tabs>
              <w:ind w:firstLine="0"/>
            </w:pPr>
            <w:r>
              <w:t>Weeks</w:t>
            </w:r>
          </w:p>
        </w:tc>
        <w:tc>
          <w:tcPr>
            <w:tcW w:w="2180" w:type="dxa"/>
            <w:shd w:val="clear" w:color="auto" w:fill="auto"/>
          </w:tcPr>
          <w:p w:rsidR="00DD564F" w:rsidRPr="00DD564F" w:rsidRDefault="00DD564F" w:rsidP="00DD564F">
            <w:pPr>
              <w:tabs>
                <w:tab w:val="right" w:leader="dot" w:pos="5760"/>
              </w:tabs>
              <w:ind w:firstLine="0"/>
            </w:pPr>
            <w:r>
              <w:t>West</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Wetmore</w:t>
            </w:r>
          </w:p>
        </w:tc>
        <w:tc>
          <w:tcPr>
            <w:tcW w:w="2179" w:type="dxa"/>
            <w:shd w:val="clear" w:color="auto" w:fill="auto"/>
          </w:tcPr>
          <w:p w:rsidR="00DD564F" w:rsidRPr="00DD564F" w:rsidRDefault="00DD564F" w:rsidP="00DD564F">
            <w:pPr>
              <w:keepNext/>
              <w:tabs>
                <w:tab w:val="right" w:leader="dot" w:pos="5760"/>
              </w:tabs>
              <w:ind w:firstLine="0"/>
            </w:pPr>
            <w:r>
              <w:t>Whitmire</w:t>
            </w:r>
          </w:p>
        </w:tc>
        <w:tc>
          <w:tcPr>
            <w:tcW w:w="2180" w:type="dxa"/>
            <w:shd w:val="clear" w:color="auto" w:fill="auto"/>
          </w:tcPr>
          <w:p w:rsidR="00DD564F" w:rsidRPr="00DD564F" w:rsidRDefault="00DD564F" w:rsidP="00DD564F">
            <w:pPr>
              <w:keepNext/>
              <w:tabs>
                <w:tab w:val="right" w:leader="dot" w:pos="5760"/>
              </w:tabs>
              <w:ind w:firstLine="0"/>
            </w:pPr>
            <w:r>
              <w:t>R.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S. Williams</w:t>
            </w:r>
          </w:p>
        </w:tc>
        <w:tc>
          <w:tcPr>
            <w:tcW w:w="2179" w:type="dxa"/>
            <w:shd w:val="clear" w:color="auto" w:fill="auto"/>
          </w:tcPr>
          <w:p w:rsidR="00DD564F" w:rsidRPr="00DD564F" w:rsidRDefault="00DD564F" w:rsidP="00DD564F">
            <w:pPr>
              <w:keepNext/>
              <w:tabs>
                <w:tab w:val="right" w:leader="dot" w:pos="5760"/>
              </w:tabs>
              <w:ind w:firstLine="0"/>
            </w:pPr>
            <w:r>
              <w:t>Willis</w:t>
            </w:r>
          </w:p>
        </w:tc>
        <w:tc>
          <w:tcPr>
            <w:tcW w:w="2180" w:type="dxa"/>
            <w:shd w:val="clear" w:color="auto" w:fill="auto"/>
          </w:tcPr>
          <w:p w:rsidR="00DD564F" w:rsidRPr="00DD564F" w:rsidRDefault="00DD564F" w:rsidP="00DD564F">
            <w:pPr>
              <w:keepNext/>
              <w:tabs>
                <w:tab w:val="right" w:leader="dot" w:pos="5760"/>
              </w:tabs>
              <w:ind w:firstLine="0"/>
            </w:pPr>
            <w:r>
              <w:t>Wooten</w:t>
            </w: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Total--99</w:t>
      </w:r>
    </w:p>
    <w:p w:rsidR="00DD564F" w:rsidRDefault="00DD564F" w:rsidP="00DD564F">
      <w:pPr>
        <w:tabs>
          <w:tab w:val="right" w:leader="dot" w:pos="5760"/>
        </w:tabs>
        <w:jc w:val="center"/>
        <w:rPr>
          <w:b/>
        </w:rPr>
      </w:pPr>
    </w:p>
    <w:p w:rsidR="00DD564F" w:rsidRDefault="00F67DCA" w:rsidP="00DD564F">
      <w:pPr>
        <w:tabs>
          <w:tab w:val="right" w:leader="dot" w:pos="5760"/>
        </w:tabs>
        <w:ind w:firstLine="0"/>
      </w:pPr>
      <w:r>
        <w:br w:type="column"/>
      </w:r>
      <w:r w:rsidR="00DD564F" w:rsidRPr="00DD564F">
        <w:lastRenderedPageBreak/>
        <w:t xml:space="preserve"> </w:t>
      </w:r>
      <w:r w:rsidR="00DD564F">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Haddon</w:t>
            </w:r>
          </w:p>
        </w:tc>
        <w:tc>
          <w:tcPr>
            <w:tcW w:w="2179" w:type="dxa"/>
            <w:shd w:val="clear" w:color="auto" w:fill="auto"/>
          </w:tcPr>
          <w:p w:rsidR="00DD564F" w:rsidRPr="00DD564F" w:rsidRDefault="00DD564F" w:rsidP="00DD564F">
            <w:pPr>
              <w:keepNext/>
              <w:tabs>
                <w:tab w:val="right" w:leader="dot" w:pos="5760"/>
              </w:tabs>
              <w:ind w:firstLine="0"/>
            </w:pPr>
            <w:r>
              <w:t>Hill</w:t>
            </w:r>
          </w:p>
        </w:tc>
        <w:tc>
          <w:tcPr>
            <w:tcW w:w="2180" w:type="dxa"/>
            <w:shd w:val="clear" w:color="auto" w:fill="auto"/>
          </w:tcPr>
          <w:p w:rsidR="00DD564F" w:rsidRPr="00DD564F" w:rsidRDefault="00DD564F" w:rsidP="00DD564F">
            <w:pPr>
              <w:keepNext/>
              <w:tabs>
                <w:tab w:val="right" w:leader="dot" w:pos="5760"/>
              </w:tabs>
              <w:ind w:firstLine="0"/>
            </w:pPr>
            <w:r>
              <w:t>Jones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Long</w:t>
            </w:r>
          </w:p>
        </w:tc>
        <w:tc>
          <w:tcPr>
            <w:tcW w:w="2179" w:type="dxa"/>
            <w:shd w:val="clear" w:color="auto" w:fill="auto"/>
          </w:tcPr>
          <w:p w:rsidR="00DD564F" w:rsidRPr="00DD564F" w:rsidRDefault="00DD564F" w:rsidP="00DD564F">
            <w:pPr>
              <w:keepNext/>
              <w:tabs>
                <w:tab w:val="right" w:leader="dot" w:pos="5760"/>
              </w:tabs>
              <w:ind w:firstLine="0"/>
            </w:pPr>
            <w:r>
              <w:t>Magnuson</w:t>
            </w:r>
          </w:p>
        </w:tc>
        <w:tc>
          <w:tcPr>
            <w:tcW w:w="2180" w:type="dxa"/>
            <w:shd w:val="clear" w:color="auto" w:fill="auto"/>
          </w:tcPr>
          <w:p w:rsidR="00DD564F" w:rsidRPr="00DD564F" w:rsidRDefault="00DD564F" w:rsidP="00DD564F">
            <w:pPr>
              <w:keepNext/>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Trantham</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Total--7</w:t>
      </w:r>
    </w:p>
    <w:p w:rsidR="00DD564F" w:rsidRDefault="00DD564F" w:rsidP="00DD564F">
      <w:pPr>
        <w:tabs>
          <w:tab w:val="right" w:leader="dot" w:pos="5760"/>
        </w:tabs>
        <w:jc w:val="center"/>
        <w:rPr>
          <w:b/>
        </w:rPr>
      </w:pPr>
    </w:p>
    <w:p w:rsidR="00DD564F" w:rsidRDefault="00DD564F" w:rsidP="00DD564F">
      <w:pPr>
        <w:tabs>
          <w:tab w:val="right" w:leader="dot" w:pos="5760"/>
        </w:tabs>
      </w:pPr>
      <w:r>
        <w:t>The Free Conference Report was adopted and a message was ordered sent to the Senate accordingly.</w:t>
      </w:r>
    </w:p>
    <w:p w:rsidR="00DD564F" w:rsidRDefault="00DD564F" w:rsidP="00DD564F">
      <w:pPr>
        <w:tabs>
          <w:tab w:val="right" w:leader="dot" w:pos="5760"/>
        </w:tabs>
      </w:pPr>
    </w:p>
    <w:p w:rsidR="00DD564F" w:rsidRPr="00B51793" w:rsidRDefault="00DD564F" w:rsidP="00DD564F">
      <w:pPr>
        <w:pStyle w:val="Title"/>
        <w:keepNext/>
      </w:pPr>
      <w:r w:rsidRPr="00B51793">
        <w:t>STATEMENT FOR JOURNAL</w:t>
      </w:r>
    </w:p>
    <w:p w:rsidR="00DD564F" w:rsidRPr="00B51793" w:rsidRDefault="00DD564F" w:rsidP="00DD564F">
      <w:pPr>
        <w:ind w:firstLine="0"/>
      </w:pPr>
      <w:r w:rsidRPr="00B51793">
        <w:t>September 23, 2020</w:t>
      </w:r>
    </w:p>
    <w:p w:rsidR="00DD564F" w:rsidRPr="00B51793" w:rsidRDefault="00DD564F" w:rsidP="00DD564F">
      <w:pPr>
        <w:ind w:firstLine="0"/>
      </w:pPr>
      <w:r w:rsidRPr="00B51793">
        <w:t>Charles Reid, Clerk</w:t>
      </w:r>
    </w:p>
    <w:p w:rsidR="00DD564F" w:rsidRPr="00B51793" w:rsidRDefault="00DD564F" w:rsidP="00DD564F">
      <w:pPr>
        <w:ind w:firstLine="0"/>
      </w:pPr>
      <w:r w:rsidRPr="00B51793">
        <w:t>South Carolina House of Representatives</w:t>
      </w:r>
    </w:p>
    <w:p w:rsidR="00DD564F" w:rsidRPr="00B51793" w:rsidRDefault="00DD564F" w:rsidP="00DD564F">
      <w:pPr>
        <w:ind w:firstLine="0"/>
      </w:pPr>
    </w:p>
    <w:p w:rsidR="00DD564F" w:rsidRPr="00B51793" w:rsidRDefault="00DD564F" w:rsidP="00DD564F">
      <w:pPr>
        <w:tabs>
          <w:tab w:val="left" w:pos="216"/>
        </w:tabs>
        <w:ind w:firstLine="0"/>
      </w:pPr>
      <w:r w:rsidRPr="00B51793">
        <w:t>Dear Mr. Reid,</w:t>
      </w:r>
    </w:p>
    <w:p w:rsidR="00DD564F" w:rsidRPr="00B51793" w:rsidRDefault="00DD564F" w:rsidP="00DD564F">
      <w:pPr>
        <w:tabs>
          <w:tab w:val="left" w:pos="216"/>
        </w:tabs>
        <w:ind w:firstLine="0"/>
      </w:pPr>
      <w:r w:rsidRPr="00B51793">
        <w:tab/>
        <w:t xml:space="preserve">I am notifying you that I did not participate in the vote on the free conference report for S. 259, a bill known as “The SC Resilience Revolving Fund Act.” In accordance with Section 8-13-700(B) of the SC Code, I recused myself from voting on the the bill because of a potential conflict of interest due to an economic interest of myself, my family member as defined in Section 8-13-100(15)(a), or an individual or business with which I am associated may be affected. Please note this in the House Journal for September 23, 2020. </w:t>
      </w:r>
    </w:p>
    <w:p w:rsidR="00DD564F" w:rsidRDefault="00DD564F" w:rsidP="00DD564F">
      <w:pPr>
        <w:tabs>
          <w:tab w:val="left" w:pos="216"/>
        </w:tabs>
        <w:ind w:firstLine="0"/>
      </w:pPr>
      <w:r w:rsidRPr="00B51793">
        <w:tab/>
        <w:t>Rep. Westley P. Cox</w:t>
      </w:r>
    </w:p>
    <w:p w:rsidR="00885727" w:rsidRDefault="00885727" w:rsidP="00DD564F">
      <w:pPr>
        <w:tabs>
          <w:tab w:val="left" w:pos="216"/>
        </w:tabs>
        <w:ind w:firstLine="0"/>
      </w:pPr>
    </w:p>
    <w:p w:rsidR="00DD564F" w:rsidRDefault="00DD564F" w:rsidP="00DD564F">
      <w:pPr>
        <w:keepNext/>
        <w:tabs>
          <w:tab w:val="right" w:leader="dot" w:pos="5760"/>
        </w:tabs>
        <w:jc w:val="center"/>
        <w:rPr>
          <w:b/>
        </w:rPr>
      </w:pPr>
      <w:r w:rsidRPr="00DD564F">
        <w:rPr>
          <w:b/>
        </w:rPr>
        <w:t>SPEAKER IN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3257--SENATE AMENDMENTS CONCURRED IN AND BILL ENROLLED</w:t>
      </w:r>
    </w:p>
    <w:p w:rsidR="00DD564F" w:rsidRDefault="00DD564F" w:rsidP="00DD564F">
      <w:pPr>
        <w:tabs>
          <w:tab w:val="right" w:leader="dot" w:pos="5760"/>
        </w:tabs>
      </w:pPr>
      <w:r>
        <w:t xml:space="preserve">The Senate Amendments to the following Bill were taken up for consideration: </w:t>
      </w:r>
    </w:p>
    <w:p w:rsidR="00DD564F" w:rsidRDefault="00DD564F" w:rsidP="00DD564F">
      <w:pPr>
        <w:tabs>
          <w:tab w:val="right" w:leader="dot" w:pos="5760"/>
        </w:tabs>
      </w:pPr>
      <w:bookmarkStart w:id="99" w:name="include_clip_start_209"/>
      <w:bookmarkEnd w:id="99"/>
    </w:p>
    <w:p w:rsidR="00DD564F" w:rsidRDefault="00DD564F" w:rsidP="00DD564F">
      <w:pPr>
        <w:tabs>
          <w:tab w:val="right" w:leader="dot" w:pos="5760"/>
        </w:tabs>
      </w:pPr>
      <w:r>
        <w:t xml:space="preserve">H. 3257 --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MENTAL HEALTH AND WELLNESS; AND TO AMEND SECTION </w:t>
      </w:r>
      <w:r>
        <w:lastRenderedPageBreak/>
        <w:t>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DD564F" w:rsidRDefault="00DD564F" w:rsidP="00DD564F">
      <w:pPr>
        <w:tabs>
          <w:tab w:val="right" w:leader="dot" w:pos="5760"/>
        </w:tabs>
      </w:pPr>
      <w:bookmarkStart w:id="100" w:name="include_clip_end_209"/>
      <w:bookmarkEnd w:id="100"/>
    </w:p>
    <w:p w:rsidR="00DD564F" w:rsidRDefault="00DD564F" w:rsidP="00DD564F">
      <w:pPr>
        <w:tabs>
          <w:tab w:val="right" w:leader="dot" w:pos="5760"/>
        </w:tabs>
      </w:pPr>
      <w:r>
        <w:t>Rep. MOORE explained the Senate Amendments.</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01" w:name="vote_start211"/>
      <w:bookmarkEnd w:id="101"/>
      <w:r>
        <w:t>Yeas 103;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Bannister</w:t>
            </w:r>
          </w:p>
        </w:tc>
        <w:tc>
          <w:tcPr>
            <w:tcW w:w="2180" w:type="dxa"/>
            <w:shd w:val="clear" w:color="auto" w:fill="auto"/>
          </w:tcPr>
          <w:p w:rsidR="00DD564F" w:rsidRPr="00DD564F" w:rsidRDefault="00DD564F" w:rsidP="00DD564F">
            <w:pPr>
              <w:tabs>
                <w:tab w:val="right" w:leader="dot" w:pos="5760"/>
              </w:tabs>
              <w:ind w:firstLine="0"/>
            </w:pPr>
            <w:r>
              <w:t>Bennett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Bernstein</w:t>
            </w:r>
          </w:p>
        </w:tc>
        <w:tc>
          <w:tcPr>
            <w:tcW w:w="2179" w:type="dxa"/>
            <w:shd w:val="clear" w:color="auto" w:fill="auto"/>
          </w:tcPr>
          <w:p w:rsidR="00DD564F" w:rsidRPr="00DD564F" w:rsidRDefault="00DD564F" w:rsidP="00DD564F">
            <w:pPr>
              <w:tabs>
                <w:tab w:val="right" w:leader="dot" w:pos="5760"/>
              </w:tabs>
              <w:ind w:firstLine="0"/>
            </w:pPr>
            <w:r>
              <w:t>Blackwell</w:t>
            </w:r>
          </w:p>
        </w:tc>
        <w:tc>
          <w:tcPr>
            <w:tcW w:w="2180" w:type="dxa"/>
            <w:shd w:val="clear" w:color="auto" w:fill="auto"/>
          </w:tcPr>
          <w:p w:rsidR="00DD564F" w:rsidRPr="00DD564F" w:rsidRDefault="00DD564F" w:rsidP="00DD564F">
            <w:pPr>
              <w:tabs>
                <w:tab w:val="right" w:leader="dot" w:pos="5760"/>
              </w:tabs>
              <w:ind w:firstLine="0"/>
            </w:pPr>
            <w:r>
              <w:t>Bradley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Brawley</w:t>
            </w:r>
          </w:p>
        </w:tc>
        <w:tc>
          <w:tcPr>
            <w:tcW w:w="2179" w:type="dxa"/>
            <w:shd w:val="clear" w:color="auto" w:fill="auto"/>
          </w:tcPr>
          <w:p w:rsidR="00DD564F" w:rsidRPr="00DD564F" w:rsidRDefault="00DD564F" w:rsidP="00DD564F">
            <w:pPr>
              <w:tabs>
                <w:tab w:val="right" w:leader="dot" w:pos="5760"/>
              </w:tabs>
              <w:ind w:firstLine="0"/>
            </w:pPr>
            <w:r>
              <w:t>Brown</w:t>
            </w:r>
          </w:p>
        </w:tc>
        <w:tc>
          <w:tcPr>
            <w:tcW w:w="2180" w:type="dxa"/>
            <w:shd w:val="clear" w:color="auto" w:fill="auto"/>
          </w:tcPr>
          <w:p w:rsidR="00DD564F" w:rsidRPr="00DD564F" w:rsidRDefault="00DD564F" w:rsidP="00DD564F">
            <w:pPr>
              <w:tabs>
                <w:tab w:val="right" w:leader="dot" w:pos="5760"/>
              </w:tabs>
              <w:ind w:firstLine="0"/>
            </w:pPr>
            <w:r>
              <w:t>Burns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Calhoon</w:t>
            </w:r>
          </w:p>
        </w:tc>
        <w:tc>
          <w:tcPr>
            <w:tcW w:w="2179" w:type="dxa"/>
            <w:shd w:val="clear" w:color="auto" w:fill="auto"/>
          </w:tcPr>
          <w:p w:rsidR="00DD564F" w:rsidRPr="00DD564F" w:rsidRDefault="00DD564F" w:rsidP="00DD564F">
            <w:pPr>
              <w:tabs>
                <w:tab w:val="right" w:leader="dot" w:pos="5760"/>
              </w:tabs>
              <w:ind w:firstLine="0"/>
            </w:pPr>
            <w:r>
              <w:t>Caskey</w:t>
            </w:r>
          </w:p>
        </w:tc>
        <w:tc>
          <w:tcPr>
            <w:tcW w:w="2180" w:type="dxa"/>
            <w:shd w:val="clear" w:color="auto" w:fill="auto"/>
          </w:tcPr>
          <w:p w:rsidR="00DD564F" w:rsidRPr="00DD564F" w:rsidRDefault="00DD564F" w:rsidP="00DD564F">
            <w:pPr>
              <w:tabs>
                <w:tab w:val="right" w:leader="dot" w:pos="5760"/>
              </w:tabs>
              <w:ind w:firstLine="0"/>
            </w:pPr>
            <w:r>
              <w:t>Chumley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Clary</w:t>
            </w:r>
          </w:p>
        </w:tc>
        <w:tc>
          <w:tcPr>
            <w:tcW w:w="2179" w:type="dxa"/>
            <w:shd w:val="clear" w:color="auto" w:fill="auto"/>
          </w:tcPr>
          <w:p w:rsidR="00DD564F" w:rsidRPr="00DD564F" w:rsidRDefault="00DD564F" w:rsidP="00DD564F">
            <w:pPr>
              <w:tabs>
                <w:tab w:val="right" w:leader="dot" w:pos="5760"/>
              </w:tabs>
              <w:ind w:firstLine="0"/>
            </w:pPr>
            <w:r>
              <w:t>Clyburn</w:t>
            </w:r>
          </w:p>
        </w:tc>
        <w:tc>
          <w:tcPr>
            <w:tcW w:w="2180" w:type="dxa"/>
            <w:shd w:val="clear" w:color="auto" w:fill="auto"/>
          </w:tcPr>
          <w:p w:rsidR="00DD564F" w:rsidRPr="00DD564F" w:rsidRDefault="00DD564F" w:rsidP="00DD564F">
            <w:pPr>
              <w:tabs>
                <w:tab w:val="right" w:leader="dot" w:pos="5760"/>
              </w:tabs>
              <w:ind w:firstLine="0"/>
            </w:pPr>
            <w:r>
              <w:t>Cobb-Hunter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Collins</w:t>
            </w:r>
          </w:p>
        </w:tc>
        <w:tc>
          <w:tcPr>
            <w:tcW w:w="2179" w:type="dxa"/>
            <w:shd w:val="clear" w:color="auto" w:fill="auto"/>
          </w:tcPr>
          <w:p w:rsidR="00DD564F" w:rsidRPr="00DD564F" w:rsidRDefault="00DD564F" w:rsidP="00DD564F">
            <w:pPr>
              <w:tabs>
                <w:tab w:val="right" w:leader="dot" w:pos="5760"/>
              </w:tabs>
              <w:ind w:firstLine="0"/>
            </w:pPr>
            <w:r>
              <w:t>B. Cox</w:t>
            </w:r>
          </w:p>
        </w:tc>
        <w:tc>
          <w:tcPr>
            <w:tcW w:w="2180" w:type="dxa"/>
            <w:shd w:val="clear" w:color="auto" w:fill="auto"/>
          </w:tcPr>
          <w:p w:rsidR="00DD564F" w:rsidRPr="00DD564F" w:rsidRDefault="00DD564F" w:rsidP="00DD564F">
            <w:pPr>
              <w:tabs>
                <w:tab w:val="right" w:leader="dot" w:pos="5760"/>
              </w:tabs>
              <w:ind w:firstLine="0"/>
            </w:pPr>
            <w:r>
              <w:t>W. Cox</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Crawford</w:t>
            </w:r>
          </w:p>
        </w:tc>
        <w:tc>
          <w:tcPr>
            <w:tcW w:w="2179" w:type="dxa"/>
            <w:shd w:val="clear" w:color="auto" w:fill="auto"/>
          </w:tcPr>
          <w:p w:rsidR="00DD564F" w:rsidRPr="00DD564F" w:rsidRDefault="00DD564F" w:rsidP="00DD564F">
            <w:pPr>
              <w:tabs>
                <w:tab w:val="right" w:leader="dot" w:pos="5760"/>
              </w:tabs>
              <w:ind w:firstLine="0"/>
            </w:pPr>
            <w:r>
              <w:t>Daning</w:t>
            </w:r>
          </w:p>
        </w:tc>
        <w:tc>
          <w:tcPr>
            <w:tcW w:w="2180" w:type="dxa"/>
            <w:shd w:val="clear" w:color="auto" w:fill="auto"/>
          </w:tcPr>
          <w:p w:rsidR="00DD564F" w:rsidRPr="00DD564F" w:rsidRDefault="00DD564F" w:rsidP="00DD564F">
            <w:pPr>
              <w:tabs>
                <w:tab w:val="right" w:leader="dot" w:pos="5760"/>
              </w:tabs>
              <w:ind w:firstLine="0"/>
            </w:pPr>
            <w:r>
              <w:t>Davis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Dillard</w:t>
            </w:r>
          </w:p>
        </w:tc>
        <w:tc>
          <w:tcPr>
            <w:tcW w:w="2179" w:type="dxa"/>
            <w:shd w:val="clear" w:color="auto" w:fill="auto"/>
          </w:tcPr>
          <w:p w:rsidR="00DD564F" w:rsidRPr="00DD564F" w:rsidRDefault="00DD564F" w:rsidP="00DD564F">
            <w:pPr>
              <w:tabs>
                <w:tab w:val="right" w:leader="dot" w:pos="5760"/>
              </w:tabs>
              <w:ind w:firstLine="0"/>
            </w:pPr>
            <w:r>
              <w:t>Elliott</w:t>
            </w:r>
          </w:p>
        </w:tc>
        <w:tc>
          <w:tcPr>
            <w:tcW w:w="2180" w:type="dxa"/>
            <w:shd w:val="clear" w:color="auto" w:fill="auto"/>
          </w:tcPr>
          <w:p w:rsidR="00DD564F" w:rsidRPr="00DD564F" w:rsidRDefault="00DD564F" w:rsidP="00DD564F">
            <w:pPr>
              <w:tabs>
                <w:tab w:val="right" w:leader="dot" w:pos="5760"/>
              </w:tabs>
              <w:ind w:firstLine="0"/>
            </w:pPr>
            <w:r>
              <w:t>Erickson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Felder</w:t>
            </w:r>
          </w:p>
        </w:tc>
        <w:tc>
          <w:tcPr>
            <w:tcW w:w="2179" w:type="dxa"/>
            <w:shd w:val="clear" w:color="auto" w:fill="auto"/>
          </w:tcPr>
          <w:p w:rsidR="00DD564F" w:rsidRPr="00DD564F" w:rsidRDefault="00DD564F" w:rsidP="00DD564F">
            <w:pPr>
              <w:tabs>
                <w:tab w:val="right" w:leader="dot" w:pos="5760"/>
              </w:tabs>
              <w:ind w:firstLine="0"/>
            </w:pPr>
            <w:r>
              <w:t>Forrest</w:t>
            </w:r>
          </w:p>
        </w:tc>
        <w:tc>
          <w:tcPr>
            <w:tcW w:w="2180" w:type="dxa"/>
            <w:shd w:val="clear" w:color="auto" w:fill="auto"/>
          </w:tcPr>
          <w:p w:rsidR="00DD564F" w:rsidRPr="00DD564F" w:rsidRDefault="00DD564F" w:rsidP="00DD564F">
            <w:pPr>
              <w:tabs>
                <w:tab w:val="right" w:leader="dot" w:pos="5760"/>
              </w:tabs>
              <w:ind w:firstLine="0"/>
            </w:pPr>
            <w:r>
              <w:t>Forrester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Fry</w:t>
            </w:r>
          </w:p>
        </w:tc>
        <w:tc>
          <w:tcPr>
            <w:tcW w:w="2179" w:type="dxa"/>
            <w:shd w:val="clear" w:color="auto" w:fill="auto"/>
          </w:tcPr>
          <w:p w:rsidR="00DD564F" w:rsidRPr="00DD564F" w:rsidRDefault="00DD564F" w:rsidP="00DD564F">
            <w:pPr>
              <w:tabs>
                <w:tab w:val="right" w:leader="dot" w:pos="5760"/>
              </w:tabs>
              <w:ind w:firstLine="0"/>
            </w:pPr>
            <w:r>
              <w:t>Funderburk</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Garvin</w:t>
            </w:r>
          </w:p>
        </w:tc>
        <w:tc>
          <w:tcPr>
            <w:tcW w:w="2179" w:type="dxa"/>
            <w:shd w:val="clear" w:color="auto" w:fill="auto"/>
          </w:tcPr>
          <w:p w:rsidR="00DD564F" w:rsidRPr="00DD564F" w:rsidRDefault="00DD564F" w:rsidP="00DD564F">
            <w:pPr>
              <w:tabs>
                <w:tab w:val="right" w:leader="dot" w:pos="5760"/>
              </w:tabs>
              <w:ind w:firstLine="0"/>
            </w:pPr>
            <w:r>
              <w:t>Gilliam</w:t>
            </w:r>
          </w:p>
        </w:tc>
        <w:tc>
          <w:tcPr>
            <w:tcW w:w="2180" w:type="dxa"/>
            <w:shd w:val="clear" w:color="auto" w:fill="auto"/>
          </w:tcPr>
          <w:p w:rsidR="00DD564F" w:rsidRPr="00DD564F" w:rsidRDefault="00DD564F" w:rsidP="00DD564F">
            <w:pPr>
              <w:tabs>
                <w:tab w:val="right" w:leader="dot" w:pos="5760"/>
              </w:tabs>
              <w:ind w:firstLine="0"/>
            </w:pPr>
            <w:r>
              <w:t>Govan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Haddon</w:t>
            </w:r>
          </w:p>
        </w:tc>
        <w:tc>
          <w:tcPr>
            <w:tcW w:w="2179" w:type="dxa"/>
            <w:shd w:val="clear" w:color="auto" w:fill="auto"/>
          </w:tcPr>
          <w:p w:rsidR="00DD564F" w:rsidRPr="00DD564F" w:rsidRDefault="00DD564F" w:rsidP="00DD564F">
            <w:pPr>
              <w:tabs>
                <w:tab w:val="right" w:leader="dot" w:pos="5760"/>
              </w:tabs>
              <w:ind w:firstLine="0"/>
            </w:pPr>
            <w:r>
              <w:t>Hardee</w:t>
            </w:r>
          </w:p>
        </w:tc>
        <w:tc>
          <w:tcPr>
            <w:tcW w:w="2180" w:type="dxa"/>
            <w:shd w:val="clear" w:color="auto" w:fill="auto"/>
          </w:tcPr>
          <w:p w:rsidR="00DD564F" w:rsidRPr="00DD564F" w:rsidRDefault="00DD564F" w:rsidP="00DD564F">
            <w:pPr>
              <w:tabs>
                <w:tab w:val="right" w:leader="dot" w:pos="5760"/>
              </w:tabs>
              <w:ind w:firstLine="0"/>
            </w:pPr>
            <w:r>
              <w:t>Hart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Hiott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Kirby</w:t>
            </w:r>
          </w:p>
        </w:tc>
        <w:tc>
          <w:tcPr>
            <w:tcW w:w="2179" w:type="dxa"/>
            <w:shd w:val="clear" w:color="auto" w:fill="auto"/>
          </w:tcPr>
          <w:p w:rsidR="00DD564F" w:rsidRPr="00DD564F" w:rsidRDefault="00DD564F" w:rsidP="00DD564F">
            <w:pPr>
              <w:tabs>
                <w:tab w:val="right" w:leader="dot" w:pos="5760"/>
              </w:tabs>
              <w:ind w:firstLine="0"/>
            </w:pPr>
            <w:r>
              <w:t>Ligon</w:t>
            </w:r>
          </w:p>
        </w:tc>
        <w:tc>
          <w:tcPr>
            <w:tcW w:w="2180" w:type="dxa"/>
            <w:shd w:val="clear" w:color="auto" w:fill="auto"/>
          </w:tcPr>
          <w:p w:rsidR="00DD564F" w:rsidRPr="00DD564F" w:rsidRDefault="00DD564F" w:rsidP="00DD564F">
            <w:pPr>
              <w:tabs>
                <w:tab w:val="right" w:leader="dot" w:pos="5760"/>
              </w:tabs>
              <w:ind w:firstLine="0"/>
            </w:pPr>
            <w:r>
              <w:t>Long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Lowe</w:t>
            </w:r>
          </w:p>
        </w:tc>
        <w:tc>
          <w:tcPr>
            <w:tcW w:w="2179" w:type="dxa"/>
            <w:shd w:val="clear" w:color="auto" w:fill="auto"/>
          </w:tcPr>
          <w:p w:rsidR="00DD564F" w:rsidRPr="00DD564F" w:rsidRDefault="00DD564F" w:rsidP="00DD564F">
            <w:pPr>
              <w:tabs>
                <w:tab w:val="right" w:leader="dot" w:pos="5760"/>
              </w:tabs>
              <w:ind w:firstLine="0"/>
            </w:pPr>
            <w:r>
              <w:t>Lucas</w:t>
            </w:r>
          </w:p>
        </w:tc>
        <w:tc>
          <w:tcPr>
            <w:tcW w:w="2180" w:type="dxa"/>
            <w:shd w:val="clear" w:color="auto" w:fill="auto"/>
          </w:tcPr>
          <w:p w:rsidR="00DD564F" w:rsidRPr="00DD564F" w:rsidRDefault="00DD564F" w:rsidP="00DD564F">
            <w:pPr>
              <w:tabs>
                <w:tab w:val="right" w:leader="dot" w:pos="5760"/>
              </w:tabs>
              <w:ind w:firstLine="0"/>
            </w:pPr>
            <w:r>
              <w:t>Mack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Magnuson</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Matthews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McCravy</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McKnight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Moore</w:t>
            </w:r>
          </w:p>
        </w:tc>
        <w:tc>
          <w:tcPr>
            <w:tcW w:w="2179" w:type="dxa"/>
            <w:shd w:val="clear" w:color="auto" w:fill="auto"/>
          </w:tcPr>
          <w:p w:rsidR="00DD564F" w:rsidRPr="00DD564F" w:rsidRDefault="00DD564F" w:rsidP="00DD564F">
            <w:pPr>
              <w:tabs>
                <w:tab w:val="right" w:leader="dot" w:pos="5760"/>
              </w:tabs>
              <w:ind w:firstLine="0"/>
            </w:pPr>
            <w:r>
              <w:t>Morgan</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Parks</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Ridgeway</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lastRenderedPageBreak/>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Spires</w:t>
            </w:r>
          </w:p>
        </w:tc>
        <w:tc>
          <w:tcPr>
            <w:tcW w:w="2180" w:type="dxa"/>
            <w:shd w:val="clear" w:color="auto" w:fill="auto"/>
          </w:tcPr>
          <w:p w:rsidR="00DD564F" w:rsidRPr="00DD564F" w:rsidRDefault="00DD564F" w:rsidP="00DD564F">
            <w:pPr>
              <w:tabs>
                <w:tab w:val="right" w:leader="dot" w:pos="5760"/>
              </w:tabs>
              <w:ind w:firstLine="0"/>
            </w:pPr>
            <w:r>
              <w:t>Stavrinakis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Stringer</w:t>
            </w:r>
          </w:p>
        </w:tc>
        <w:tc>
          <w:tcPr>
            <w:tcW w:w="2179" w:type="dxa"/>
            <w:shd w:val="clear" w:color="auto" w:fill="auto"/>
          </w:tcPr>
          <w:p w:rsidR="00DD564F" w:rsidRPr="00DD564F" w:rsidRDefault="00DD564F" w:rsidP="00DD564F">
            <w:pPr>
              <w:tabs>
                <w:tab w:val="right" w:leader="dot" w:pos="5760"/>
              </w:tabs>
              <w:ind w:firstLine="0"/>
            </w:pPr>
            <w:r>
              <w:t>Tallon</w:t>
            </w:r>
          </w:p>
        </w:tc>
        <w:tc>
          <w:tcPr>
            <w:tcW w:w="2180" w:type="dxa"/>
            <w:shd w:val="clear" w:color="auto" w:fill="auto"/>
          </w:tcPr>
          <w:p w:rsidR="00DD564F" w:rsidRPr="00DD564F" w:rsidRDefault="00DD564F" w:rsidP="00DD564F">
            <w:pPr>
              <w:tabs>
                <w:tab w:val="right" w:leader="dot" w:pos="5760"/>
              </w:tabs>
              <w:ind w:firstLine="0"/>
            </w:pPr>
            <w:r>
              <w:t>Taylor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Thayer</w:t>
            </w:r>
          </w:p>
        </w:tc>
        <w:tc>
          <w:tcPr>
            <w:tcW w:w="2179" w:type="dxa"/>
            <w:shd w:val="clear" w:color="auto" w:fill="auto"/>
          </w:tcPr>
          <w:p w:rsidR="00DD564F" w:rsidRPr="00DD564F" w:rsidRDefault="00DD564F" w:rsidP="00DD564F">
            <w:pPr>
              <w:tabs>
                <w:tab w:val="right" w:leader="dot" w:pos="5760"/>
              </w:tabs>
              <w:ind w:firstLine="0"/>
            </w:pPr>
            <w:r>
              <w:t>Thigpen</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Weeks</w:t>
            </w:r>
          </w:p>
        </w:tc>
        <w:tc>
          <w:tcPr>
            <w:tcW w:w="2179" w:type="dxa"/>
            <w:shd w:val="clear" w:color="auto" w:fill="auto"/>
          </w:tcPr>
          <w:p w:rsidR="00DD564F" w:rsidRPr="00DD564F" w:rsidRDefault="00DD564F" w:rsidP="00DD564F">
            <w:pPr>
              <w:tabs>
                <w:tab w:val="right" w:leader="dot" w:pos="5760"/>
              </w:tabs>
              <w:ind w:firstLine="0"/>
            </w:pPr>
            <w:r>
              <w:t>Wetmore</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Total--103</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The Senate Amendments were agreed to, and the Bill having received three readings in both Houses, it was ordered that the title be changed to that of an Act, and that it be enrolled for ratification.</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STATEMENT BY REP.</w:t>
      </w:r>
      <w:r w:rsidR="00FB02AD">
        <w:rPr>
          <w:b/>
        </w:rPr>
        <w:t xml:space="preserve"> </w:t>
      </w:r>
      <w:r w:rsidRPr="00DD564F">
        <w:rPr>
          <w:b/>
        </w:rPr>
        <w:t>STAVRINAKIS</w:t>
      </w:r>
    </w:p>
    <w:p w:rsidR="00DD564F" w:rsidRDefault="00DD564F" w:rsidP="00DD564F">
      <w:pPr>
        <w:tabs>
          <w:tab w:val="right" w:leader="dot" w:pos="5760"/>
        </w:tabs>
      </w:pPr>
      <w:r>
        <w:t>REP. STAVRINAKIS made a statement relative to Rep. BROWN'S service in the House.</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STATEMENT BY REP. BROWN</w:t>
      </w:r>
    </w:p>
    <w:p w:rsidR="00DD564F" w:rsidRDefault="00DD564F" w:rsidP="00DD564F">
      <w:pPr>
        <w:tabs>
          <w:tab w:val="right" w:leader="dot" w:pos="5760"/>
        </w:tabs>
      </w:pPr>
      <w:r>
        <w:t xml:space="preserve">Rep. BROWN made a statement relative to his service in the House.  </w:t>
      </w:r>
    </w:p>
    <w:p w:rsidR="00885727" w:rsidRDefault="00885727" w:rsidP="00DD564F">
      <w:pPr>
        <w:keepNext/>
        <w:tabs>
          <w:tab w:val="right" w:leader="dot" w:pos="5760"/>
        </w:tabs>
        <w:jc w:val="center"/>
        <w:rPr>
          <w:b/>
        </w:rPr>
      </w:pPr>
    </w:p>
    <w:p w:rsidR="00DD564F" w:rsidRDefault="00DD564F" w:rsidP="00DD564F">
      <w:pPr>
        <w:keepNext/>
        <w:tabs>
          <w:tab w:val="right" w:leader="dot" w:pos="5760"/>
        </w:tabs>
        <w:jc w:val="center"/>
        <w:rPr>
          <w:b/>
        </w:rPr>
      </w:pPr>
      <w:r w:rsidRPr="00DD564F">
        <w:rPr>
          <w:b/>
        </w:rPr>
        <w:t>H. 3485--CONFERENCE REPORT ADOPTED</w:t>
      </w:r>
    </w:p>
    <w:p w:rsidR="00DD564F" w:rsidRDefault="00DD564F" w:rsidP="00DD564F">
      <w:pPr>
        <w:tabs>
          <w:tab w:val="right" w:leader="dot" w:pos="5760"/>
        </w:tabs>
        <w:jc w:val="center"/>
        <w:rPr>
          <w:b/>
        </w:rPr>
      </w:pPr>
    </w:p>
    <w:p w:rsidR="00DD564F" w:rsidRPr="00523478"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2" w:name="file_start218"/>
      <w:bookmarkEnd w:id="102"/>
      <w:r w:rsidRPr="00523478">
        <w:rPr>
          <w:b/>
        </w:rPr>
        <w:t>H. 3485 -- Conference Report</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23478">
        <w:t>The General Assembly, Columbia, S.C., September 22, 2020</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The COMMITTEE OF CONFERENCE, to whom was referred:</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23478">
        <w:tab/>
        <w:t xml:space="preserve">H. 3485 </w:t>
      </w:r>
      <w:r w:rsidRPr="00523478">
        <w:noBreakHyphen/>
      </w:r>
      <w:r w:rsidRPr="00523478">
        <w:noBreakHyphen/>
        <w:t xml:space="preserve"> Reps. Jefferson, R. Williams, Cobb</w:t>
      </w:r>
      <w:r w:rsidRPr="00523478">
        <w:noBreakHyphen/>
        <w:t xml:space="preserve">Hunter and Weeks:  </w:t>
      </w:r>
      <w:r w:rsidRPr="00523478">
        <w:rPr>
          <w:szCs w:val="30"/>
        </w:rPr>
        <w:t xml:space="preserve">A BILL </w:t>
      </w:r>
      <w:r w:rsidRPr="00DD564F">
        <w:rPr>
          <w:color w:val="000000"/>
          <w:u w:color="000000"/>
        </w:rPr>
        <w:t>TO AMEND SECTION 12</w:t>
      </w:r>
      <w:r w:rsidRPr="00DD564F">
        <w:rPr>
          <w:color w:val="000000"/>
          <w:u w:color="000000"/>
        </w:rPr>
        <w:noBreakHyphen/>
        <w:t>6</w:t>
      </w:r>
      <w:r w:rsidRPr="00DD564F">
        <w:rPr>
          <w:color w:val="000000"/>
          <w:u w:color="000000"/>
        </w:rPr>
        <w:noBreakHyphen/>
        <w:t xml:space="preserve">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w:t>
      </w:r>
      <w:r w:rsidRPr="00DD564F">
        <w:rPr>
          <w:color w:val="000000"/>
          <w:u w:color="000000"/>
        </w:rPr>
        <w:lastRenderedPageBreak/>
        <w:t>HISTORY FOR THE STATE HISTORIC PRESERVATION GRANT FUND, AND TO PROVIDE THAT THE DEPARTMENT SHALL DEVELOP AN APPLICATION PROCESS; AND TO AMEND SECTION 12</w:t>
      </w:r>
      <w:r w:rsidRPr="00DD564F">
        <w:rPr>
          <w:color w:val="000000"/>
          <w:u w:color="000000"/>
        </w:rPr>
        <w:noBreakHyphen/>
        <w:t>6</w:t>
      </w:r>
      <w:r w:rsidRPr="00DD564F">
        <w:rPr>
          <w:color w:val="000000"/>
          <w:u w:color="000000"/>
        </w:rPr>
        <w:noBreakHyphen/>
        <w:t>5060, RELATING TO VOLUNTARY CONTRIBUTIONS MADE BY AN INDIVIDUAL BY MEANS OF THE INCOME TAX RETURN CHECK OFF, SO AS TO ADD THE DEPARTMENT OF ARCHIVES AND HISTORY.</w:t>
      </w:r>
    </w:p>
    <w:p w:rsidR="00F67DCA" w:rsidRDefault="00F67DCA"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Beg leave to report that they have duly and carefully considered the same and recommend:</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 xml:space="preserve">That the same do pass with the following amendments: </w:t>
      </w:r>
    </w:p>
    <w:p w:rsidR="00F67DCA" w:rsidRDefault="00F67DCA"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Amend the bill, as and if amended, by striking all after the enacting words and inserting:</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23478">
        <w:tab/>
        <w:t>/</w:t>
      </w:r>
      <w:r w:rsidRPr="00523478">
        <w:tab/>
      </w:r>
      <w:r w:rsidRPr="00DD564F">
        <w:rPr>
          <w:color w:val="000000"/>
          <w:u w:color="000000"/>
        </w:rPr>
        <w:t>TO AMEND SECTION 12</w:t>
      </w:r>
      <w:r w:rsidRPr="00DD564F">
        <w:rPr>
          <w:color w:val="000000"/>
          <w:u w:color="000000"/>
        </w:rPr>
        <w:noBreakHyphen/>
        <w:t>6</w:t>
      </w:r>
      <w:r w:rsidRPr="00DD564F">
        <w:rPr>
          <w:color w:val="000000"/>
          <w:u w:color="000000"/>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DD564F">
        <w:rPr>
          <w:color w:val="000000"/>
          <w:u w:color="000000"/>
        </w:rPr>
        <w:noBreakHyphen/>
        <w:t>6</w:t>
      </w:r>
      <w:r w:rsidRPr="00DD564F">
        <w:rPr>
          <w:color w:val="000000"/>
          <w:u w:color="000000"/>
        </w:rPr>
        <w:noBreakHyphen/>
        <w:t xml:space="preserve">5060, RELATING TO VOLUNTARY CONTRIBUTIONS MADE BY AN INDIVIDUAL BY MEANS OF THE INCOME TAX RETURN CHECK OFF, SO AS TO ADD THE DEPARTMENT OF ARCHIVES AND HISTORY. </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103" w:name="titleend"/>
      <w:bookmarkEnd w:id="103"/>
      <w:r w:rsidRPr="00523478">
        <w:tab/>
        <w:t>Amend Title To Conform</w:t>
      </w:r>
    </w:p>
    <w:p w:rsidR="007E6B3D" w:rsidRDefault="007E6B3D"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Be it enacted by the General Assembly of the State of South Carolina:</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23478">
        <w:tab/>
        <w:t>SECTION</w:t>
      </w:r>
      <w:r w:rsidRPr="00523478">
        <w:tab/>
        <w:t>1.</w:t>
      </w:r>
      <w:r w:rsidRPr="00523478">
        <w:tab/>
      </w:r>
      <w:r w:rsidRPr="00DD564F">
        <w:rPr>
          <w:color w:val="000000"/>
          <w:u w:color="000000"/>
        </w:rPr>
        <w:t>A.</w:t>
      </w:r>
      <w:r w:rsidRPr="00DD564F">
        <w:rPr>
          <w:color w:val="000000"/>
          <w:u w:color="000000"/>
        </w:rPr>
        <w:tab/>
      </w:r>
      <w:r w:rsidRPr="00DD564F">
        <w:rPr>
          <w:color w:val="000000"/>
          <w:u w:color="000000"/>
        </w:rPr>
        <w:tab/>
        <w:t>Section 12</w:t>
      </w:r>
      <w:r w:rsidRPr="00DD564F">
        <w:rPr>
          <w:color w:val="000000"/>
          <w:u w:color="000000"/>
        </w:rPr>
        <w:noBreakHyphen/>
        <w:t>6</w:t>
      </w:r>
      <w:r w:rsidRPr="00DD564F">
        <w:rPr>
          <w:color w:val="000000"/>
          <w:u w:color="000000"/>
        </w:rPr>
        <w:noBreakHyphen/>
        <w:t>3535(E) of the 1976 Code is amended to read: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“(E)</w:t>
      </w:r>
      <w:r w:rsidRPr="00DD564F">
        <w:rPr>
          <w:color w:val="000000"/>
          <w:u w:color="000000"/>
        </w:rPr>
        <w:tab/>
        <w:t>The South Carolina Department of Archives and History shall develop an application and may promulgate regulations</w:t>
      </w:r>
      <w:r w:rsidRPr="00DD564F">
        <w:rPr>
          <w:strike/>
          <w:color w:val="000000"/>
          <w:u w:color="000000"/>
        </w:rPr>
        <w:t>, including the establishment of fees,</w:t>
      </w:r>
      <w:r w:rsidRPr="00DD564F">
        <w:rPr>
          <w:color w:val="000000"/>
          <w:u w:color="000000"/>
        </w:rPr>
        <w:t xml:space="preserve"> needed to administer the certification process. The Department of Revenue may promulgate regulations, including the establishment of fees, to administer the tax credit.”</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B.</w:t>
      </w:r>
      <w:r w:rsidRPr="00DD564F">
        <w:rPr>
          <w:color w:val="000000"/>
          <w:u w:color="000000"/>
        </w:rPr>
        <w:tab/>
        <w:t xml:space="preserve"> Section 12</w:t>
      </w:r>
      <w:r w:rsidRPr="00DD564F">
        <w:rPr>
          <w:color w:val="000000"/>
          <w:u w:color="000000"/>
        </w:rPr>
        <w:noBreakHyphen/>
        <w:t>6</w:t>
      </w:r>
      <w:r w:rsidRPr="00DD564F">
        <w:rPr>
          <w:color w:val="000000"/>
          <w:u w:color="000000"/>
        </w:rPr>
        <w:noBreakHyphen/>
        <w:t>3535 of the 1976 Code is amended by adding appropriately lettered subsections to read: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lastRenderedPageBreak/>
        <w:tab/>
        <w:t>“(  )(1)</w:t>
      </w:r>
      <w:r w:rsidRPr="00DD564F">
        <w:rPr>
          <w:color w:val="000000"/>
          <w:u w:color="000000"/>
        </w:rPr>
        <w:tab/>
        <w:t>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The preliminary fee must be paid before review of an Historic Preservation Certification Application, Part 2, or a Certified Rehabilitation Application, S2.  The fee schedule is as follows: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less than $500,000</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0% of estimated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at least $500,000 but less than 2,000,000</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.1% of estimated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at least $2,000,000 but less than $4,000,000</w:t>
      </w:r>
      <w:r w:rsidRPr="00DD564F">
        <w:rPr>
          <w:color w:val="000000"/>
          <w:u w:color="000000"/>
        </w:rPr>
        <w:tab/>
      </w:r>
      <w:r w:rsidRPr="00DD564F">
        <w:rPr>
          <w:color w:val="000000"/>
          <w:u w:color="000000"/>
        </w:rPr>
        <w:tab/>
      </w:r>
      <w:r w:rsidRPr="00DD564F">
        <w:rPr>
          <w:color w:val="000000"/>
          <w:u w:color="000000"/>
        </w:rPr>
        <w:tab/>
        <w:t>.25% of estimated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$4,000,000 or greater</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.5% of estimated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The final fee must be paid before review of an Historic Preservation Certification Application, Part 3, or a Certified Rehabilitation Application, S3, less any amount paid as a preliminary fee.  The fee schedule is as follows: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less than $500,000</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0% of actual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at least $500,000 but less than $2,000,000</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.25% of actual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at least $2,000,000 but less than $4,000,000</w:t>
      </w:r>
      <w:r w:rsidRPr="00DD564F">
        <w:rPr>
          <w:color w:val="000000"/>
          <w:u w:color="000000"/>
        </w:rPr>
        <w:tab/>
      </w:r>
      <w:r w:rsidRPr="00DD564F">
        <w:rPr>
          <w:color w:val="000000"/>
          <w:u w:color="000000"/>
        </w:rPr>
        <w:tab/>
      </w:r>
      <w:r w:rsidRPr="00DD564F">
        <w:rPr>
          <w:color w:val="000000"/>
          <w:u w:color="000000"/>
        </w:rPr>
        <w:tab/>
        <w:t>.5% of actual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$4,000,000 or greater</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1.0% of actual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  )</w:t>
      </w:r>
      <w:r w:rsidRPr="00DD564F">
        <w:rPr>
          <w:color w:val="000000"/>
          <w:u w:color="000000"/>
        </w:rPr>
        <w:tab/>
        <w:t>The Department of Archives and History shall develop an application process for distribution of funds from the State Historic Preservation Grant Fund, to include eligibility criteria and grant requirements.”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w:t>
      </w:r>
      <w:r w:rsidRPr="00DD564F">
        <w:rPr>
          <w:color w:val="000000"/>
          <w:u w:color="000000"/>
        </w:rPr>
        <w:tab/>
        <w:t>2.</w:t>
      </w:r>
      <w:r w:rsidRPr="00DD564F">
        <w:rPr>
          <w:color w:val="000000"/>
          <w:u w:color="000000"/>
        </w:rPr>
        <w:tab/>
        <w:t>A.</w:t>
      </w:r>
      <w:r w:rsidRPr="00DD564F">
        <w:rPr>
          <w:color w:val="000000"/>
          <w:u w:color="000000"/>
        </w:rPr>
        <w:tab/>
      </w:r>
      <w:r w:rsidRPr="00DD564F">
        <w:rPr>
          <w:color w:val="000000"/>
          <w:u w:color="000000"/>
        </w:rPr>
        <w:tab/>
        <w:t>Section 12</w:t>
      </w:r>
      <w:r w:rsidRPr="00DD564F">
        <w:rPr>
          <w:color w:val="000000"/>
          <w:u w:color="000000"/>
        </w:rPr>
        <w:noBreakHyphen/>
        <w:t>6</w:t>
      </w:r>
      <w:r w:rsidRPr="00DD564F">
        <w:rPr>
          <w:color w:val="000000"/>
          <w:u w:color="000000"/>
        </w:rPr>
        <w:noBreakHyphen/>
        <w:t>5060(A) of the 1976 Code is amended to read: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“(A)</w:t>
      </w:r>
      <w:r w:rsidRPr="00DD564F">
        <w:rPr>
          <w:color w:val="000000"/>
          <w:u w:color="000000"/>
        </w:rPr>
        <w:tab/>
        <w:t>Each taxpayer required to file a state individual income tax return may contribute to the War Between the States Heritage Trust Fund established pursuant to Section 51</w:t>
      </w:r>
      <w:r w:rsidRPr="00DD564F">
        <w:rPr>
          <w:color w:val="000000"/>
          <w:u w:color="000000"/>
        </w:rPr>
        <w:noBreakHyphen/>
        <w:t>18</w:t>
      </w:r>
      <w:r w:rsidRPr="00DD564F">
        <w:rPr>
          <w:color w:val="000000"/>
          <w:u w:color="000000"/>
        </w:rPr>
        <w:noBreakHyphen/>
        <w:t>115, the Nongame Wildlife and Natural Areas Program Fund established pursuant to Section 50</w:t>
      </w:r>
      <w:r w:rsidRPr="00DD564F">
        <w:rPr>
          <w:color w:val="000000"/>
          <w:u w:color="000000"/>
        </w:rPr>
        <w:noBreakHyphen/>
        <w:t>1</w:t>
      </w:r>
      <w:r w:rsidRPr="00DD564F">
        <w:rPr>
          <w:color w:val="000000"/>
          <w:u w:color="000000"/>
        </w:rPr>
        <w:noBreakHyphen/>
        <w:t>280, the Children’s Trust Fund of South Carolina established pursuant to Section 63</w:t>
      </w:r>
      <w:r w:rsidRPr="00DD564F">
        <w:rPr>
          <w:color w:val="000000"/>
          <w:u w:color="000000"/>
        </w:rPr>
        <w:noBreakHyphen/>
        <w:t>11</w:t>
      </w:r>
      <w:r w:rsidRPr="00DD564F">
        <w:rPr>
          <w:color w:val="000000"/>
          <w:u w:color="000000"/>
        </w:rPr>
        <w:noBreakHyphen/>
        <w:t>910, the Eldercare Trust Fund of South Carolina established pursuant to Section 43</w:t>
      </w:r>
      <w:r w:rsidRPr="00DD564F">
        <w:rPr>
          <w:color w:val="000000"/>
          <w:u w:color="000000"/>
        </w:rPr>
        <w:noBreakHyphen/>
        <w:t>21</w:t>
      </w:r>
      <w:r w:rsidRPr="00DD564F">
        <w:rPr>
          <w:color w:val="000000"/>
          <w:u w:color="000000"/>
        </w:rPr>
        <w:noBreakHyphen/>
        <w:t xml:space="preserve">160, the First Steps to School </w:t>
      </w:r>
      <w:r w:rsidRPr="00DD564F">
        <w:rPr>
          <w:color w:val="000000"/>
          <w:u w:color="000000"/>
        </w:rPr>
        <w:lastRenderedPageBreak/>
        <w:t>Readiness Fund established pursuant to Section 63</w:t>
      </w:r>
      <w:r w:rsidRPr="00DD564F">
        <w:rPr>
          <w:color w:val="000000"/>
          <w:u w:color="000000"/>
        </w:rPr>
        <w:noBreakHyphen/>
        <w:t>11</w:t>
      </w:r>
      <w:r w:rsidRPr="00DD564F">
        <w:rPr>
          <w:color w:val="000000"/>
          <w:u w:color="000000"/>
        </w:rPr>
        <w:noBreakHyphen/>
        <w:t>1750, the South Carolina Military Family Relief Fund established pursuant to Article 3, Chapter 11, Title 25, the Donate Life South Carolina established pursuant to Section 44</w:t>
      </w:r>
      <w:r w:rsidRPr="00DD564F">
        <w:rPr>
          <w:color w:val="000000"/>
          <w:u w:color="000000"/>
        </w:rPr>
        <w:noBreakHyphen/>
        <w:t>43</w:t>
      </w:r>
      <w:r w:rsidRPr="00DD564F">
        <w:rPr>
          <w:color w:val="000000"/>
          <w:u w:color="000000"/>
        </w:rPr>
        <w:noBreakHyphen/>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Pr="00DD564F">
        <w:rPr>
          <w:color w:val="000000"/>
          <w:u w:color="000000"/>
        </w:rPr>
        <w:noBreakHyphen/>
        <w:t>3</w:t>
      </w:r>
      <w:r w:rsidRPr="00DD564F">
        <w:rPr>
          <w:color w:val="000000"/>
          <w:u w:color="000000"/>
        </w:rPr>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DD564F">
        <w:rPr>
          <w:color w:val="000000"/>
          <w:u w:color="000000"/>
        </w:rPr>
        <w:noBreakHyphen/>
        <w:t>12 public education for use in the manner the General Assembly provides by law, South Carolina Conservation Bank Trust Fund established pursuant to Section 48</w:t>
      </w:r>
      <w:r w:rsidRPr="00DD564F">
        <w:rPr>
          <w:color w:val="000000"/>
          <w:u w:color="000000"/>
        </w:rPr>
        <w:noBreakHyphen/>
        <w:t>59</w:t>
      </w:r>
      <w:r w:rsidRPr="00DD564F">
        <w:rPr>
          <w:color w:val="000000"/>
          <w:u w:color="000000"/>
        </w:rPr>
        <w:noBreakHyphen/>
        <w:t>60, the Financial Literacy Trust Fund established pursuant to Section 59</w:t>
      </w:r>
      <w:r w:rsidRPr="00DD564F">
        <w:rPr>
          <w:color w:val="000000"/>
          <w:u w:color="000000"/>
        </w:rPr>
        <w:noBreakHyphen/>
        <w:t>29</w:t>
      </w:r>
      <w:r w:rsidRPr="00DD564F">
        <w:rPr>
          <w:color w:val="000000"/>
          <w:u w:color="000000"/>
        </w:rPr>
        <w:noBreakHyphen/>
        <w:t xml:space="preserve">510, </w:t>
      </w:r>
      <w:r w:rsidRPr="00DD564F">
        <w:rPr>
          <w:strike/>
          <w:color w:val="000000"/>
          <w:u w:color="000000"/>
        </w:rPr>
        <w:t>or</w:t>
      </w:r>
      <w:r w:rsidRPr="00DD564F">
        <w:rPr>
          <w:color w:val="000000"/>
          <w:u w:color="000000"/>
        </w:rPr>
        <w:t xml:space="preserve"> the South Carolina Association of Habitat for Humanity Affiliates, </w:t>
      </w:r>
      <w:r w:rsidRPr="00DD564F">
        <w:rPr>
          <w:color w:val="000000"/>
          <w:u w:val="single" w:color="000000"/>
        </w:rPr>
        <w:t>or the Department of Archives and History and only used by the agency to purchase or preserve collections with significant historical value to the State</w:t>
      </w:r>
      <w:r w:rsidRPr="00DD564F">
        <w:rPr>
          <w:color w:val="000000"/>
          <w:u w:color="000000"/>
        </w:rPr>
        <w:t xml:space="preserve"> by designating the contribution on the return. The contribution may be made by reducing the income tax refund or by remitting additional payment by the amount designated.”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B.</w:t>
      </w:r>
      <w:r w:rsidRPr="00DD564F">
        <w:rPr>
          <w:color w:val="000000"/>
          <w:u w:color="000000"/>
        </w:rPr>
        <w:tab/>
      </w:r>
      <w:r w:rsidRPr="00DD564F">
        <w:rPr>
          <w:color w:val="000000"/>
          <w:u w:color="000000"/>
        </w:rPr>
        <w:tab/>
        <w:t>Contributions made to the Department of Archives and History as provided in this act may be designated on an income tax return for tax years beginning after 2019.</w:t>
      </w:r>
      <w:r w:rsidRPr="00DD564F">
        <w:rPr>
          <w:color w:val="000000"/>
          <w:u w:color="000000"/>
        </w:rPr>
        <w:tab/>
      </w:r>
      <w:r w:rsidRPr="00DD564F">
        <w:rPr>
          <w:color w:val="000000"/>
          <w:u w:color="000000"/>
        </w:rPr>
        <w:tab/>
      </w:r>
      <w:r w:rsidRPr="00DD564F">
        <w:rPr>
          <w:color w:val="000000"/>
          <w:u w:color="000000"/>
        </w:rPr>
        <w:tab/>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w:t>
      </w:r>
      <w:r w:rsidRPr="00DD564F">
        <w:rPr>
          <w:color w:val="000000"/>
          <w:u w:color="000000"/>
        </w:rPr>
        <w:tab/>
        <w:t>3.</w:t>
      </w:r>
      <w:r w:rsidRPr="00DD564F">
        <w:rPr>
          <w:color w:val="000000"/>
          <w:u w:color="000000"/>
        </w:rPr>
        <w:tab/>
        <w:t>Except as otherwise provided, this act takes effect upon approval by the Governor and applies to income tax years beginning after 2019.</w:t>
      </w:r>
      <w:r w:rsidRPr="00DD564F">
        <w:rPr>
          <w:color w:val="000000"/>
          <w:u w:color="000000"/>
        </w:rPr>
        <w:tab/>
      </w:r>
      <w:r w:rsidRPr="00523478">
        <w:t>/</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Amend title to conform.</w:t>
      </w:r>
    </w:p>
    <w:p w:rsidR="00DD564F" w:rsidRPr="00523478" w:rsidRDefault="00DD564F" w:rsidP="00DD564F">
      <w:pPr>
        <w:pStyle w:val="ConSign"/>
        <w:tabs>
          <w:tab w:val="clear" w:pos="216"/>
          <w:tab w:val="clear" w:pos="4680"/>
          <w:tab w:val="clear" w:pos="4896"/>
          <w:tab w:val="left" w:pos="187"/>
          <w:tab w:val="left" w:pos="3240"/>
          <w:tab w:val="left" w:pos="3427"/>
        </w:tabs>
        <w:spacing w:line="240" w:lineRule="auto"/>
      </w:pPr>
    </w:p>
    <w:p w:rsidR="00DD564F" w:rsidRPr="00523478" w:rsidRDefault="00DD564F" w:rsidP="00DD564F">
      <w:pPr>
        <w:pStyle w:val="ConSign"/>
        <w:tabs>
          <w:tab w:val="clear" w:pos="216"/>
          <w:tab w:val="clear" w:pos="4680"/>
          <w:tab w:val="clear" w:pos="4896"/>
          <w:tab w:val="left" w:pos="187"/>
          <w:tab w:val="left" w:pos="3240"/>
          <w:tab w:val="left" w:pos="3427"/>
        </w:tabs>
        <w:spacing w:line="240" w:lineRule="auto"/>
      </w:pPr>
      <w:r w:rsidRPr="00523478">
        <w:t>/s/Sen. Ronnie W. Cromer</w:t>
      </w:r>
      <w:r w:rsidRPr="00523478">
        <w:tab/>
        <w:t>/s/Rep. Wm. Weston J. Newton</w:t>
      </w:r>
    </w:p>
    <w:p w:rsidR="00DD564F" w:rsidRPr="00523478" w:rsidRDefault="00DD564F" w:rsidP="00DD564F">
      <w:pPr>
        <w:pStyle w:val="ConSign"/>
        <w:tabs>
          <w:tab w:val="clear" w:pos="216"/>
          <w:tab w:val="clear" w:pos="4680"/>
          <w:tab w:val="clear" w:pos="4896"/>
          <w:tab w:val="left" w:pos="187"/>
          <w:tab w:val="left" w:pos="3240"/>
          <w:tab w:val="left" w:pos="3427"/>
        </w:tabs>
        <w:spacing w:line="240" w:lineRule="auto"/>
      </w:pPr>
      <w:r w:rsidRPr="00523478">
        <w:t>/s/Sen. Floyd Nicholson</w:t>
      </w:r>
      <w:r w:rsidRPr="00523478">
        <w:tab/>
        <w:t>/s/Rep. Robert Quintin Williams</w:t>
      </w:r>
    </w:p>
    <w:p w:rsidR="00DD564F" w:rsidRPr="00523478" w:rsidRDefault="00885727" w:rsidP="00DD564F">
      <w:pPr>
        <w:pStyle w:val="ConSign"/>
        <w:tabs>
          <w:tab w:val="clear" w:pos="216"/>
          <w:tab w:val="clear" w:pos="4680"/>
          <w:tab w:val="clear" w:pos="4896"/>
          <w:tab w:val="left" w:pos="187"/>
          <w:tab w:val="left" w:pos="3240"/>
          <w:tab w:val="left" w:pos="3427"/>
        </w:tabs>
        <w:spacing w:line="240" w:lineRule="auto"/>
      </w:pPr>
      <w:r>
        <w:t xml:space="preserve">/s/Sen. </w:t>
      </w:r>
      <w:r w:rsidR="00DD564F" w:rsidRPr="00523478">
        <w:t>Greg</w:t>
      </w:r>
      <w:r>
        <w:t xml:space="preserve"> Gregory</w:t>
      </w:r>
      <w:r>
        <w:tab/>
        <w:t>/s/Rep. Joe</w:t>
      </w:r>
      <w:r w:rsidR="00DD564F" w:rsidRPr="00523478">
        <w:t xml:space="preserve"> Jefferson, Jr.</w:t>
      </w:r>
    </w:p>
    <w:p w:rsidR="00DD564F" w:rsidRPr="00523478" w:rsidRDefault="00DD564F" w:rsidP="00DD564F">
      <w:pPr>
        <w:pStyle w:val="ConSign"/>
        <w:tabs>
          <w:tab w:val="clear" w:pos="216"/>
          <w:tab w:val="clear" w:pos="4680"/>
          <w:tab w:val="clear" w:pos="4896"/>
          <w:tab w:val="left" w:pos="187"/>
          <w:tab w:val="left" w:pos="3240"/>
          <w:tab w:val="left" w:pos="3427"/>
        </w:tabs>
        <w:spacing w:line="240" w:lineRule="auto"/>
      </w:pPr>
      <w:r w:rsidRPr="00523478">
        <w:tab/>
        <w:t>On Part of the Senate.</w:t>
      </w:r>
      <w:r w:rsidRPr="00523478">
        <w:tab/>
      </w:r>
      <w:r w:rsidRPr="00523478">
        <w:tab/>
        <w:t>On Part of the House.</w:t>
      </w:r>
    </w:p>
    <w:p w:rsidR="00DD564F" w:rsidRDefault="00DD564F" w:rsidP="00DD564F">
      <w:pPr>
        <w:tabs>
          <w:tab w:val="left" w:pos="187"/>
          <w:tab w:val="left" w:pos="3240"/>
          <w:tab w:val="left" w:pos="3427"/>
        </w:tabs>
        <w:ind w:firstLine="0"/>
      </w:pPr>
    </w:p>
    <w:p w:rsidR="00DD564F" w:rsidRDefault="00DD564F" w:rsidP="00DD564F">
      <w:pPr>
        <w:tabs>
          <w:tab w:val="right" w:leader="dot" w:pos="5760"/>
        </w:tabs>
      </w:pPr>
      <w:r>
        <w:t>Rep. JEFFERSON explained the Conference Report.</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04" w:name="vote_start220"/>
      <w:bookmarkEnd w:id="104"/>
      <w:r>
        <w:t>Yeas 98; Nays 0</w:t>
      </w:r>
    </w:p>
    <w:p w:rsidR="00DD564F" w:rsidRDefault="00DD564F" w:rsidP="00DD564F">
      <w:pPr>
        <w:tabs>
          <w:tab w:val="right" w:leader="dot" w:pos="5760"/>
        </w:tabs>
        <w:jc w:val="center"/>
      </w:pPr>
    </w:p>
    <w:p w:rsidR="00DD564F" w:rsidRDefault="00DD564F" w:rsidP="00DD564F">
      <w:pPr>
        <w:tabs>
          <w:tab w:val="right" w:leader="dot" w:pos="5760"/>
        </w:tabs>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Allison</w:t>
            </w:r>
          </w:p>
        </w:tc>
        <w:tc>
          <w:tcPr>
            <w:tcW w:w="2179" w:type="dxa"/>
            <w:shd w:val="clear" w:color="auto" w:fill="auto"/>
          </w:tcPr>
          <w:p w:rsidR="00DD564F" w:rsidRPr="00DD564F" w:rsidRDefault="00DD564F" w:rsidP="00DD564F">
            <w:pPr>
              <w:keepNext/>
              <w:tabs>
                <w:tab w:val="right" w:leader="dot" w:pos="5760"/>
              </w:tabs>
              <w:ind w:firstLine="0"/>
            </w:pPr>
            <w:r>
              <w:t>Anderson</w:t>
            </w:r>
          </w:p>
        </w:tc>
        <w:tc>
          <w:tcPr>
            <w:tcW w:w="2180" w:type="dxa"/>
            <w:shd w:val="clear" w:color="auto" w:fill="auto"/>
          </w:tcPr>
          <w:p w:rsidR="00DD564F" w:rsidRPr="00DD564F" w:rsidRDefault="00DD564F" w:rsidP="00DD564F">
            <w:pPr>
              <w:keepNext/>
              <w:tabs>
                <w:tab w:val="right" w:leader="dot" w:pos="5760"/>
              </w:tabs>
              <w:ind w:firstLine="0"/>
            </w:pPr>
            <w:r>
              <w:t>Atkinson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Bailey</w:t>
            </w:r>
          </w:p>
        </w:tc>
        <w:tc>
          <w:tcPr>
            <w:tcW w:w="2179" w:type="dxa"/>
            <w:shd w:val="clear" w:color="auto" w:fill="auto"/>
          </w:tcPr>
          <w:p w:rsidR="00DD564F" w:rsidRPr="00DD564F" w:rsidRDefault="00DD564F" w:rsidP="00DD564F">
            <w:pPr>
              <w:tabs>
                <w:tab w:val="right" w:leader="dot" w:pos="5760"/>
              </w:tabs>
              <w:ind w:firstLine="0"/>
            </w:pPr>
            <w:r>
              <w:t>Bales</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Bannister</w:t>
            </w:r>
          </w:p>
        </w:tc>
        <w:tc>
          <w:tcPr>
            <w:tcW w:w="2179" w:type="dxa"/>
            <w:shd w:val="clear" w:color="auto" w:fill="auto"/>
          </w:tcPr>
          <w:p w:rsidR="00DD564F" w:rsidRPr="00DD564F" w:rsidRDefault="00DD564F" w:rsidP="00DD564F">
            <w:pPr>
              <w:tabs>
                <w:tab w:val="right" w:leader="dot" w:pos="5760"/>
              </w:tabs>
              <w:ind w:firstLine="0"/>
            </w:pPr>
            <w:r>
              <w:t>Bennett</w:t>
            </w:r>
          </w:p>
        </w:tc>
        <w:tc>
          <w:tcPr>
            <w:tcW w:w="2180" w:type="dxa"/>
            <w:shd w:val="clear" w:color="auto" w:fill="auto"/>
          </w:tcPr>
          <w:p w:rsidR="00DD564F" w:rsidRPr="00DD564F" w:rsidRDefault="00DD564F" w:rsidP="00DD564F">
            <w:pPr>
              <w:tabs>
                <w:tab w:val="right" w:leader="dot" w:pos="5760"/>
              </w:tabs>
              <w:ind w:firstLine="0"/>
            </w:pPr>
            <w:r>
              <w:t>Bernstein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Blackwell</w:t>
            </w:r>
          </w:p>
        </w:tc>
        <w:tc>
          <w:tcPr>
            <w:tcW w:w="2179" w:type="dxa"/>
            <w:shd w:val="clear" w:color="auto" w:fill="auto"/>
          </w:tcPr>
          <w:p w:rsidR="00DD564F" w:rsidRPr="00DD564F" w:rsidRDefault="00DD564F" w:rsidP="00DD564F">
            <w:pPr>
              <w:tabs>
                <w:tab w:val="right" w:leader="dot" w:pos="5760"/>
              </w:tabs>
              <w:ind w:firstLine="0"/>
            </w:pPr>
            <w:r>
              <w:t>Bradley</w:t>
            </w:r>
          </w:p>
        </w:tc>
        <w:tc>
          <w:tcPr>
            <w:tcW w:w="2180" w:type="dxa"/>
            <w:shd w:val="clear" w:color="auto" w:fill="auto"/>
          </w:tcPr>
          <w:p w:rsidR="00DD564F" w:rsidRPr="00DD564F" w:rsidRDefault="00DD564F" w:rsidP="00DD564F">
            <w:pPr>
              <w:tabs>
                <w:tab w:val="right" w:leader="dot" w:pos="5760"/>
              </w:tabs>
              <w:ind w:firstLine="0"/>
            </w:pPr>
            <w:r>
              <w:t>Brawley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Forrest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Forrester</w:t>
            </w:r>
          </w:p>
        </w:tc>
        <w:tc>
          <w:tcPr>
            <w:tcW w:w="2179" w:type="dxa"/>
            <w:shd w:val="clear" w:color="auto" w:fill="auto"/>
          </w:tcPr>
          <w:p w:rsidR="00DD564F" w:rsidRPr="00DD564F" w:rsidRDefault="00DD564F" w:rsidP="00DD564F">
            <w:pPr>
              <w:tabs>
                <w:tab w:val="right" w:leader="dot" w:pos="5760"/>
              </w:tabs>
              <w:ind w:firstLine="0"/>
            </w:pPr>
            <w:r>
              <w:t>Fry</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Garvin</w:t>
            </w:r>
          </w:p>
        </w:tc>
        <w:tc>
          <w:tcPr>
            <w:tcW w:w="2179" w:type="dxa"/>
            <w:shd w:val="clear" w:color="auto" w:fill="auto"/>
          </w:tcPr>
          <w:p w:rsidR="00DD564F" w:rsidRPr="00DD564F" w:rsidRDefault="00DD564F" w:rsidP="00DD564F">
            <w:pPr>
              <w:tabs>
                <w:tab w:val="right" w:leader="dot" w:pos="5760"/>
              </w:tabs>
              <w:ind w:firstLine="0"/>
            </w:pPr>
            <w:r>
              <w:t>Gilliam</w:t>
            </w:r>
          </w:p>
        </w:tc>
        <w:tc>
          <w:tcPr>
            <w:tcW w:w="2180" w:type="dxa"/>
            <w:shd w:val="clear" w:color="auto" w:fill="auto"/>
          </w:tcPr>
          <w:p w:rsidR="00DD564F" w:rsidRPr="00DD564F" w:rsidRDefault="00DD564F" w:rsidP="00DD564F">
            <w:pPr>
              <w:tabs>
                <w:tab w:val="right" w:leader="dot" w:pos="5760"/>
              </w:tabs>
              <w:ind w:firstLine="0"/>
            </w:pPr>
            <w:r>
              <w:t>Govan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Haddon</w:t>
            </w:r>
          </w:p>
        </w:tc>
        <w:tc>
          <w:tcPr>
            <w:tcW w:w="2179" w:type="dxa"/>
            <w:shd w:val="clear" w:color="auto" w:fill="auto"/>
          </w:tcPr>
          <w:p w:rsidR="00DD564F" w:rsidRPr="00DD564F" w:rsidRDefault="00DD564F" w:rsidP="00DD564F">
            <w:pPr>
              <w:tabs>
                <w:tab w:val="right" w:leader="dot" w:pos="5760"/>
              </w:tabs>
              <w:ind w:firstLine="0"/>
            </w:pPr>
            <w:r>
              <w:t>Hardee</w:t>
            </w:r>
          </w:p>
        </w:tc>
        <w:tc>
          <w:tcPr>
            <w:tcW w:w="2180" w:type="dxa"/>
            <w:shd w:val="clear" w:color="auto" w:fill="auto"/>
          </w:tcPr>
          <w:p w:rsidR="00DD564F" w:rsidRPr="00DD564F" w:rsidRDefault="00DD564F" w:rsidP="00DD564F">
            <w:pPr>
              <w:tabs>
                <w:tab w:val="right" w:leader="dot" w:pos="5760"/>
              </w:tabs>
              <w:ind w:firstLine="0"/>
            </w:pPr>
            <w:r>
              <w:t>Hart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Hill</w:t>
            </w:r>
          </w:p>
        </w:tc>
        <w:tc>
          <w:tcPr>
            <w:tcW w:w="2179" w:type="dxa"/>
            <w:shd w:val="clear" w:color="auto" w:fill="auto"/>
          </w:tcPr>
          <w:p w:rsidR="00DD564F" w:rsidRPr="00DD564F" w:rsidRDefault="00DD564F" w:rsidP="00DD564F">
            <w:pPr>
              <w:tabs>
                <w:tab w:val="right" w:leader="dot" w:pos="5760"/>
              </w:tabs>
              <w:ind w:firstLine="0"/>
            </w:pPr>
            <w:r>
              <w:t>Hiott</w:t>
            </w:r>
          </w:p>
        </w:tc>
        <w:tc>
          <w:tcPr>
            <w:tcW w:w="2180" w:type="dxa"/>
            <w:shd w:val="clear" w:color="auto" w:fill="auto"/>
          </w:tcPr>
          <w:p w:rsidR="00DD564F" w:rsidRPr="00DD564F" w:rsidRDefault="00DD564F" w:rsidP="00DD564F">
            <w:pPr>
              <w:tabs>
                <w:tab w:val="right" w:leader="dot" w:pos="5760"/>
              </w:tabs>
              <w:ind w:firstLine="0"/>
            </w:pPr>
            <w:r>
              <w:t>Hixon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Howard</w:t>
            </w:r>
          </w:p>
        </w:tc>
        <w:tc>
          <w:tcPr>
            <w:tcW w:w="2180" w:type="dxa"/>
            <w:shd w:val="clear" w:color="auto" w:fill="auto"/>
          </w:tcPr>
          <w:p w:rsidR="00DD564F" w:rsidRPr="00DD564F" w:rsidRDefault="00DD564F" w:rsidP="00DD564F">
            <w:pPr>
              <w:tabs>
                <w:tab w:val="right" w:leader="dot" w:pos="5760"/>
              </w:tabs>
              <w:ind w:firstLine="0"/>
            </w:pPr>
            <w:r>
              <w:t>Huggins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Hyde</w:t>
            </w:r>
          </w:p>
        </w:tc>
        <w:tc>
          <w:tcPr>
            <w:tcW w:w="2179" w:type="dxa"/>
            <w:shd w:val="clear" w:color="auto" w:fill="auto"/>
          </w:tcPr>
          <w:p w:rsidR="00DD564F" w:rsidRPr="00DD564F" w:rsidRDefault="00DD564F" w:rsidP="00DD564F">
            <w:pPr>
              <w:tabs>
                <w:tab w:val="right" w:leader="dot" w:pos="5760"/>
              </w:tabs>
              <w:ind w:firstLine="0"/>
            </w:pPr>
            <w:r>
              <w:t>Jefferson</w:t>
            </w:r>
          </w:p>
        </w:tc>
        <w:tc>
          <w:tcPr>
            <w:tcW w:w="2180" w:type="dxa"/>
            <w:shd w:val="clear" w:color="auto" w:fill="auto"/>
          </w:tcPr>
          <w:p w:rsidR="00DD564F" w:rsidRPr="00DD564F" w:rsidRDefault="00DD564F" w:rsidP="00DD564F">
            <w:pPr>
              <w:tabs>
                <w:tab w:val="right" w:leader="dot" w:pos="5760"/>
              </w:tabs>
              <w:ind w:firstLine="0"/>
            </w:pPr>
            <w:r>
              <w:t>Johnson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Jones</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McCravy</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McKnight</w:t>
            </w:r>
          </w:p>
        </w:tc>
        <w:tc>
          <w:tcPr>
            <w:tcW w:w="2179" w:type="dxa"/>
            <w:shd w:val="clear" w:color="auto" w:fill="auto"/>
          </w:tcPr>
          <w:p w:rsidR="00DD564F" w:rsidRPr="00DD564F" w:rsidRDefault="00DD564F" w:rsidP="00DD564F">
            <w:pPr>
              <w:tabs>
                <w:tab w:val="right" w:leader="dot" w:pos="5760"/>
              </w:tabs>
              <w:ind w:firstLine="0"/>
            </w:pPr>
            <w:r>
              <w:t>Morgan</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Pendarvis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Pope</w:t>
            </w:r>
          </w:p>
        </w:tc>
        <w:tc>
          <w:tcPr>
            <w:tcW w:w="2179" w:type="dxa"/>
            <w:shd w:val="clear" w:color="auto" w:fill="auto"/>
          </w:tcPr>
          <w:p w:rsidR="00DD564F" w:rsidRPr="00DD564F" w:rsidRDefault="00DD564F" w:rsidP="00DD564F">
            <w:pPr>
              <w:tabs>
                <w:tab w:val="right" w:leader="dot" w:pos="5760"/>
              </w:tabs>
              <w:ind w:firstLine="0"/>
            </w:pPr>
            <w:r>
              <w:t>Ridgeway</w:t>
            </w:r>
          </w:p>
        </w:tc>
        <w:tc>
          <w:tcPr>
            <w:tcW w:w="2180" w:type="dxa"/>
            <w:shd w:val="clear" w:color="auto" w:fill="auto"/>
          </w:tcPr>
          <w:p w:rsidR="00DD564F" w:rsidRPr="00DD564F" w:rsidRDefault="00DD564F" w:rsidP="00DD564F">
            <w:pPr>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Robinson</w:t>
            </w:r>
          </w:p>
        </w:tc>
        <w:tc>
          <w:tcPr>
            <w:tcW w:w="2179" w:type="dxa"/>
            <w:shd w:val="clear" w:color="auto" w:fill="auto"/>
          </w:tcPr>
          <w:p w:rsidR="00DD564F" w:rsidRPr="00DD564F" w:rsidRDefault="00DD564F" w:rsidP="00DD564F">
            <w:pPr>
              <w:tabs>
                <w:tab w:val="right" w:leader="dot" w:pos="5760"/>
              </w:tabs>
              <w:ind w:firstLine="0"/>
            </w:pPr>
            <w:r>
              <w:t>Rose</w:t>
            </w:r>
          </w:p>
        </w:tc>
        <w:tc>
          <w:tcPr>
            <w:tcW w:w="2180" w:type="dxa"/>
            <w:shd w:val="clear" w:color="auto" w:fill="auto"/>
          </w:tcPr>
          <w:p w:rsidR="00DD564F" w:rsidRPr="00DD564F" w:rsidRDefault="00DD564F" w:rsidP="00DD564F">
            <w:pPr>
              <w:tabs>
                <w:tab w:val="right" w:leader="dot" w:pos="5760"/>
              </w:tabs>
              <w:ind w:firstLine="0"/>
            </w:pPr>
            <w:r>
              <w:t>Rutherford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Weeks</w:t>
            </w:r>
          </w:p>
        </w:tc>
        <w:tc>
          <w:tcPr>
            <w:tcW w:w="2179" w:type="dxa"/>
            <w:shd w:val="clear" w:color="auto" w:fill="auto"/>
          </w:tcPr>
          <w:p w:rsidR="00DD564F" w:rsidRPr="00DD564F" w:rsidRDefault="00DD564F" w:rsidP="00DD564F">
            <w:pPr>
              <w:tabs>
                <w:tab w:val="right" w:leader="dot" w:pos="5760"/>
              </w:tabs>
              <w:ind w:firstLine="0"/>
            </w:pPr>
            <w:r>
              <w:t>West</w:t>
            </w:r>
          </w:p>
        </w:tc>
        <w:tc>
          <w:tcPr>
            <w:tcW w:w="2180" w:type="dxa"/>
            <w:shd w:val="clear" w:color="auto" w:fill="auto"/>
          </w:tcPr>
          <w:p w:rsidR="00DD564F" w:rsidRPr="00DD564F" w:rsidRDefault="00DD564F" w:rsidP="00DD564F">
            <w:pPr>
              <w:tabs>
                <w:tab w:val="right" w:leader="dot" w:pos="5760"/>
              </w:tabs>
              <w:ind w:firstLine="0"/>
            </w:pPr>
            <w:r>
              <w:t>Wetmore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White</w:t>
            </w:r>
          </w:p>
        </w:tc>
        <w:tc>
          <w:tcPr>
            <w:tcW w:w="2179" w:type="dxa"/>
            <w:shd w:val="clear" w:color="auto" w:fill="auto"/>
          </w:tcPr>
          <w:p w:rsidR="00DD564F" w:rsidRPr="00DD564F" w:rsidRDefault="00DD564F" w:rsidP="00DD564F">
            <w:pPr>
              <w:keepNext/>
              <w:tabs>
                <w:tab w:val="right" w:leader="dot" w:pos="5760"/>
              </w:tabs>
              <w:ind w:firstLine="0"/>
            </w:pPr>
            <w:r>
              <w:t>R. Williams</w:t>
            </w:r>
          </w:p>
        </w:tc>
        <w:tc>
          <w:tcPr>
            <w:tcW w:w="2180" w:type="dxa"/>
            <w:shd w:val="clear" w:color="auto" w:fill="auto"/>
          </w:tcPr>
          <w:p w:rsidR="00DD564F" w:rsidRPr="00DD564F" w:rsidRDefault="00DD564F" w:rsidP="00DD564F">
            <w:pPr>
              <w:keepNext/>
              <w:tabs>
                <w:tab w:val="right" w:leader="dot" w:pos="5760"/>
              </w:tabs>
              <w:ind w:firstLine="0"/>
            </w:pPr>
            <w:r>
              <w:t>S.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Willis</w:t>
            </w:r>
          </w:p>
        </w:tc>
        <w:tc>
          <w:tcPr>
            <w:tcW w:w="2179" w:type="dxa"/>
            <w:shd w:val="clear" w:color="auto" w:fill="auto"/>
          </w:tcPr>
          <w:p w:rsidR="00DD564F" w:rsidRPr="00DD564F" w:rsidRDefault="00DD564F" w:rsidP="00DD564F">
            <w:pPr>
              <w:keepNext/>
              <w:tabs>
                <w:tab w:val="right" w:leader="dot" w:pos="5760"/>
              </w:tabs>
              <w:ind w:firstLine="0"/>
            </w:pPr>
            <w:r>
              <w:t>Wooten</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Total--98</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lastRenderedPageBreak/>
        <w:t>The Conference Report was adopted and a message was ordered sent to the Senate accordingly.</w:t>
      </w:r>
    </w:p>
    <w:p w:rsidR="00DD564F" w:rsidRDefault="00DD564F" w:rsidP="00DD564F">
      <w:pPr>
        <w:tabs>
          <w:tab w:val="right" w:leader="dot" w:pos="5760"/>
        </w:tabs>
      </w:pPr>
    </w:p>
    <w:p w:rsidR="00DD564F" w:rsidRPr="00874941" w:rsidRDefault="00DD564F" w:rsidP="00DD564F">
      <w:pPr>
        <w:pStyle w:val="Title"/>
        <w:keepNext/>
      </w:pPr>
      <w:bookmarkStart w:id="105" w:name="file_start222"/>
      <w:bookmarkEnd w:id="105"/>
      <w:r w:rsidRPr="00874941">
        <w:t>STATEMENT FOR JOURNAL</w:t>
      </w:r>
    </w:p>
    <w:p w:rsidR="00DD564F" w:rsidRPr="00874941" w:rsidRDefault="00DD564F" w:rsidP="00DD564F">
      <w:pPr>
        <w:tabs>
          <w:tab w:val="left" w:pos="270"/>
          <w:tab w:val="left" w:pos="630"/>
          <w:tab w:val="left" w:pos="900"/>
          <w:tab w:val="left" w:pos="1260"/>
          <w:tab w:val="left" w:pos="1620"/>
          <w:tab w:val="left" w:pos="1980"/>
          <w:tab w:val="left" w:pos="2340"/>
          <w:tab w:val="left" w:pos="2700"/>
        </w:tabs>
        <w:ind w:firstLine="0"/>
      </w:pPr>
      <w:r w:rsidRPr="00874941">
        <w:tab/>
        <w:t xml:space="preserve">As H. 3485 implements recommendations arising from the House Legislative Oversight Committee’s study of the Department of Archives and History, I support its passage. </w:t>
      </w:r>
    </w:p>
    <w:p w:rsidR="00DD564F" w:rsidRDefault="00DD564F" w:rsidP="00DD564F">
      <w:pPr>
        <w:tabs>
          <w:tab w:val="left" w:pos="270"/>
          <w:tab w:val="left" w:pos="630"/>
          <w:tab w:val="left" w:pos="900"/>
          <w:tab w:val="left" w:pos="1260"/>
          <w:tab w:val="left" w:pos="1620"/>
          <w:tab w:val="left" w:pos="1980"/>
          <w:tab w:val="left" w:pos="2340"/>
          <w:tab w:val="left" w:pos="2700"/>
        </w:tabs>
        <w:ind w:firstLine="0"/>
      </w:pPr>
      <w:r w:rsidRPr="00874941">
        <w:tab/>
        <w:t>Rep. Wm. Weston Newton</w:t>
      </w:r>
    </w:p>
    <w:p w:rsidR="00DD564F" w:rsidRDefault="00DD564F" w:rsidP="00DD564F">
      <w:pPr>
        <w:tabs>
          <w:tab w:val="left" w:pos="270"/>
          <w:tab w:val="left" w:pos="630"/>
          <w:tab w:val="left" w:pos="900"/>
          <w:tab w:val="left" w:pos="1260"/>
          <w:tab w:val="left" w:pos="1620"/>
          <w:tab w:val="left" w:pos="1980"/>
          <w:tab w:val="left" w:pos="2340"/>
          <w:tab w:val="left" w:pos="2700"/>
        </w:tabs>
        <w:ind w:firstLine="0"/>
      </w:pPr>
    </w:p>
    <w:p w:rsidR="00DD564F" w:rsidRDefault="00DD564F" w:rsidP="00DD564F">
      <w:pPr>
        <w:keepNext/>
        <w:tabs>
          <w:tab w:val="right" w:leader="dot" w:pos="5760"/>
        </w:tabs>
        <w:jc w:val="center"/>
        <w:rPr>
          <w:b/>
        </w:rPr>
      </w:pPr>
      <w:r w:rsidRPr="00DD564F">
        <w:rPr>
          <w:b/>
        </w:rPr>
        <w:t>S. 1191--ORDERED TO THIRD READING</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06" w:name="include_clip_start_224"/>
      <w:bookmarkEnd w:id="106"/>
    </w:p>
    <w:p w:rsidR="00DD564F" w:rsidRDefault="00DD564F" w:rsidP="00DD564F">
      <w:pPr>
        <w:tabs>
          <w:tab w:val="right" w:leader="dot" w:pos="5760"/>
        </w:tabs>
      </w:pPr>
      <w:r>
        <w:t>S. 1191 -- Senator M. B. Matthews: A BILL TO AMEND SECTION 1 OF ACT 476 OF 1998, RELATING TO THE JASPER COUNTY BOARD OF EDUCATION, TO REQUIRE A CANDIDATE SEEKING ELECTION TO SUBMIT A STATEMENT OF CANDIDACY RATHER THAN A SIGNED PETITION.</w:t>
      </w:r>
    </w:p>
    <w:p w:rsidR="00DD564F" w:rsidRDefault="00DD564F" w:rsidP="00DD564F">
      <w:pPr>
        <w:tabs>
          <w:tab w:val="right" w:leader="dot" w:pos="5760"/>
        </w:tabs>
      </w:pPr>
      <w:bookmarkStart w:id="107" w:name="include_clip_end_224"/>
      <w:bookmarkEnd w:id="107"/>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08" w:name="vote_start225"/>
      <w:bookmarkEnd w:id="108"/>
      <w:r>
        <w:t>Yeas 107;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Chumley</w:t>
            </w:r>
          </w:p>
        </w:tc>
        <w:tc>
          <w:tcPr>
            <w:tcW w:w="2179" w:type="dxa"/>
            <w:shd w:val="clear" w:color="auto" w:fill="auto"/>
          </w:tcPr>
          <w:p w:rsidR="00DD564F" w:rsidRPr="00DD564F" w:rsidRDefault="00DD564F" w:rsidP="00DD564F">
            <w:pPr>
              <w:tabs>
                <w:tab w:val="right" w:leader="dot" w:pos="5760"/>
              </w:tabs>
              <w:ind w:firstLine="0"/>
            </w:pPr>
            <w:r>
              <w:t>Clary</w:t>
            </w:r>
          </w:p>
        </w:tc>
        <w:tc>
          <w:tcPr>
            <w:tcW w:w="2180" w:type="dxa"/>
            <w:shd w:val="clear" w:color="auto" w:fill="auto"/>
          </w:tcPr>
          <w:p w:rsidR="00DD564F" w:rsidRPr="00DD564F" w:rsidRDefault="00DD564F" w:rsidP="00DD564F">
            <w:pPr>
              <w:tabs>
                <w:tab w:val="right" w:leader="dot" w:pos="5760"/>
              </w:tabs>
              <w:ind w:firstLine="0"/>
            </w:pPr>
            <w:r>
              <w:t>Clyburn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Cobb-Hunter</w:t>
            </w:r>
          </w:p>
        </w:tc>
        <w:tc>
          <w:tcPr>
            <w:tcW w:w="2179" w:type="dxa"/>
            <w:shd w:val="clear" w:color="auto" w:fill="auto"/>
          </w:tcPr>
          <w:p w:rsidR="00DD564F" w:rsidRPr="00DD564F" w:rsidRDefault="00DD564F" w:rsidP="00DD564F">
            <w:pPr>
              <w:tabs>
                <w:tab w:val="right" w:leader="dot" w:pos="5760"/>
              </w:tabs>
              <w:ind w:firstLine="0"/>
            </w:pPr>
            <w:r>
              <w:t>Collins</w:t>
            </w:r>
          </w:p>
        </w:tc>
        <w:tc>
          <w:tcPr>
            <w:tcW w:w="2180" w:type="dxa"/>
            <w:shd w:val="clear" w:color="auto" w:fill="auto"/>
          </w:tcPr>
          <w:p w:rsidR="00DD564F" w:rsidRPr="00DD564F" w:rsidRDefault="00DD564F" w:rsidP="00DD564F">
            <w:pPr>
              <w:tabs>
                <w:tab w:val="right" w:leader="dot" w:pos="5760"/>
              </w:tabs>
              <w:ind w:firstLine="0"/>
            </w:pPr>
            <w:r>
              <w:t>B. Cox</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Forrest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Forrester</w:t>
            </w:r>
          </w:p>
        </w:tc>
        <w:tc>
          <w:tcPr>
            <w:tcW w:w="2179" w:type="dxa"/>
            <w:shd w:val="clear" w:color="auto" w:fill="auto"/>
          </w:tcPr>
          <w:p w:rsidR="00DD564F" w:rsidRPr="00DD564F" w:rsidRDefault="00DD564F" w:rsidP="00DD564F">
            <w:pPr>
              <w:tabs>
                <w:tab w:val="right" w:leader="dot" w:pos="5760"/>
              </w:tabs>
              <w:ind w:firstLine="0"/>
            </w:pPr>
            <w:r>
              <w:t>Fry</w:t>
            </w:r>
          </w:p>
        </w:tc>
        <w:tc>
          <w:tcPr>
            <w:tcW w:w="2180" w:type="dxa"/>
            <w:shd w:val="clear" w:color="auto" w:fill="auto"/>
          </w:tcPr>
          <w:p w:rsidR="00DD564F" w:rsidRPr="00DD564F" w:rsidRDefault="00DD564F" w:rsidP="00DD564F">
            <w:pPr>
              <w:tabs>
                <w:tab w:val="right" w:leader="dot" w:pos="5760"/>
              </w:tabs>
              <w:ind w:firstLine="0"/>
            </w:pPr>
            <w:r>
              <w:t>Funderburk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Gagnon</w:t>
            </w:r>
          </w:p>
        </w:tc>
        <w:tc>
          <w:tcPr>
            <w:tcW w:w="2179" w:type="dxa"/>
            <w:shd w:val="clear" w:color="auto" w:fill="auto"/>
          </w:tcPr>
          <w:p w:rsidR="00DD564F" w:rsidRPr="00DD564F" w:rsidRDefault="00DD564F" w:rsidP="00DD564F">
            <w:pPr>
              <w:tabs>
                <w:tab w:val="right" w:leader="dot" w:pos="5760"/>
              </w:tabs>
              <w:ind w:firstLine="0"/>
            </w:pPr>
            <w:r>
              <w:t>Garvin</w:t>
            </w:r>
          </w:p>
        </w:tc>
        <w:tc>
          <w:tcPr>
            <w:tcW w:w="2180" w:type="dxa"/>
            <w:shd w:val="clear" w:color="auto" w:fill="auto"/>
          </w:tcPr>
          <w:p w:rsidR="00DD564F" w:rsidRPr="00DD564F" w:rsidRDefault="00DD564F" w:rsidP="00DD564F">
            <w:pPr>
              <w:tabs>
                <w:tab w:val="right" w:leader="dot" w:pos="5760"/>
              </w:tabs>
              <w:ind w:firstLine="0"/>
            </w:pPr>
            <w:r>
              <w:t>Gilliam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Govan</w:t>
            </w:r>
          </w:p>
        </w:tc>
        <w:tc>
          <w:tcPr>
            <w:tcW w:w="2179" w:type="dxa"/>
            <w:shd w:val="clear" w:color="auto" w:fill="auto"/>
          </w:tcPr>
          <w:p w:rsidR="00DD564F" w:rsidRPr="00DD564F" w:rsidRDefault="00DD564F" w:rsidP="00DD564F">
            <w:pPr>
              <w:tabs>
                <w:tab w:val="right" w:leader="dot" w:pos="5760"/>
              </w:tabs>
              <w:ind w:firstLine="0"/>
            </w:pPr>
            <w:r>
              <w:t>Haddon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Hart</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Jones</w:t>
            </w:r>
          </w:p>
        </w:tc>
        <w:tc>
          <w:tcPr>
            <w:tcW w:w="2180" w:type="dxa"/>
            <w:shd w:val="clear" w:color="auto" w:fill="auto"/>
          </w:tcPr>
          <w:p w:rsidR="00DD564F" w:rsidRPr="00DD564F" w:rsidRDefault="00DD564F" w:rsidP="00DD564F">
            <w:pPr>
              <w:tabs>
                <w:tab w:val="right" w:leader="dot" w:pos="5760"/>
              </w:tabs>
              <w:ind w:firstLine="0"/>
            </w:pPr>
            <w:r>
              <w:t>Jordan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Kirby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lastRenderedPageBreak/>
              <w:t>Ligon</w:t>
            </w:r>
          </w:p>
        </w:tc>
        <w:tc>
          <w:tcPr>
            <w:tcW w:w="2179" w:type="dxa"/>
            <w:shd w:val="clear" w:color="auto" w:fill="auto"/>
          </w:tcPr>
          <w:p w:rsidR="00DD564F" w:rsidRPr="00DD564F" w:rsidRDefault="00DD564F" w:rsidP="00DD564F">
            <w:pPr>
              <w:tabs>
                <w:tab w:val="right" w:leader="dot" w:pos="5760"/>
              </w:tabs>
              <w:ind w:firstLine="0"/>
            </w:pPr>
            <w:r>
              <w:t>Long</w:t>
            </w:r>
          </w:p>
        </w:tc>
        <w:tc>
          <w:tcPr>
            <w:tcW w:w="2180" w:type="dxa"/>
            <w:shd w:val="clear" w:color="auto" w:fill="auto"/>
          </w:tcPr>
          <w:p w:rsidR="00DD564F" w:rsidRPr="00DD564F" w:rsidRDefault="00DD564F" w:rsidP="00DD564F">
            <w:pPr>
              <w:tabs>
                <w:tab w:val="right" w:leader="dot" w:pos="5760"/>
              </w:tabs>
              <w:ind w:firstLine="0"/>
            </w:pPr>
            <w:r>
              <w:t>Lowe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Lucas</w:t>
            </w:r>
          </w:p>
        </w:tc>
        <w:tc>
          <w:tcPr>
            <w:tcW w:w="2179" w:type="dxa"/>
            <w:shd w:val="clear" w:color="auto" w:fill="auto"/>
          </w:tcPr>
          <w:p w:rsidR="00DD564F" w:rsidRPr="00DD564F" w:rsidRDefault="00DD564F" w:rsidP="00DD564F">
            <w:pPr>
              <w:tabs>
                <w:tab w:val="right" w:leader="dot" w:pos="5760"/>
              </w:tabs>
              <w:ind w:firstLine="0"/>
            </w:pPr>
            <w:r>
              <w:t>Mack</w:t>
            </w:r>
          </w:p>
        </w:tc>
        <w:tc>
          <w:tcPr>
            <w:tcW w:w="2180" w:type="dxa"/>
            <w:shd w:val="clear" w:color="auto" w:fill="auto"/>
          </w:tcPr>
          <w:p w:rsidR="00DD564F" w:rsidRPr="00DD564F" w:rsidRDefault="00DD564F" w:rsidP="00DD564F">
            <w:pPr>
              <w:tabs>
                <w:tab w:val="right" w:leader="dot" w:pos="5760"/>
              </w:tabs>
              <w:ind w:firstLine="0"/>
            </w:pPr>
            <w:r>
              <w:t>Magnuson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Martin</w:t>
            </w:r>
          </w:p>
        </w:tc>
        <w:tc>
          <w:tcPr>
            <w:tcW w:w="2179" w:type="dxa"/>
            <w:shd w:val="clear" w:color="auto" w:fill="auto"/>
          </w:tcPr>
          <w:p w:rsidR="00DD564F" w:rsidRPr="00DD564F" w:rsidRDefault="00DD564F" w:rsidP="00DD564F">
            <w:pPr>
              <w:tabs>
                <w:tab w:val="right" w:leader="dot" w:pos="5760"/>
              </w:tabs>
              <w:ind w:firstLine="0"/>
            </w:pPr>
            <w:r>
              <w:t>Matthews</w:t>
            </w:r>
          </w:p>
        </w:tc>
        <w:tc>
          <w:tcPr>
            <w:tcW w:w="2180" w:type="dxa"/>
            <w:shd w:val="clear" w:color="auto" w:fill="auto"/>
          </w:tcPr>
          <w:p w:rsidR="00DD564F" w:rsidRPr="00DD564F" w:rsidRDefault="00DD564F" w:rsidP="00DD564F">
            <w:pPr>
              <w:tabs>
                <w:tab w:val="right" w:leader="dot" w:pos="5760"/>
              </w:tabs>
              <w:ind w:firstLine="0"/>
            </w:pPr>
            <w:r>
              <w:t>McCravy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McDaniel</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McKnight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Moore</w:t>
            </w:r>
          </w:p>
        </w:tc>
        <w:tc>
          <w:tcPr>
            <w:tcW w:w="2179" w:type="dxa"/>
            <w:shd w:val="clear" w:color="auto" w:fill="auto"/>
          </w:tcPr>
          <w:p w:rsidR="00DD564F" w:rsidRPr="00DD564F" w:rsidRDefault="00DD564F" w:rsidP="00DD564F">
            <w:pPr>
              <w:tabs>
                <w:tab w:val="right" w:leader="dot" w:pos="5760"/>
              </w:tabs>
              <w:ind w:firstLine="0"/>
            </w:pPr>
            <w:r>
              <w:t>Morgan</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Ridgeway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Rivers</w:t>
            </w:r>
          </w:p>
        </w:tc>
        <w:tc>
          <w:tcPr>
            <w:tcW w:w="2179" w:type="dxa"/>
            <w:shd w:val="clear" w:color="auto" w:fill="auto"/>
          </w:tcPr>
          <w:p w:rsidR="00DD564F" w:rsidRPr="00DD564F" w:rsidRDefault="00DD564F" w:rsidP="00DD564F">
            <w:pPr>
              <w:tabs>
                <w:tab w:val="right" w:leader="dot" w:pos="5760"/>
              </w:tabs>
              <w:ind w:firstLine="0"/>
            </w:pPr>
            <w:r>
              <w:t>Robinson</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Thigpen</w:t>
            </w:r>
          </w:p>
        </w:tc>
        <w:tc>
          <w:tcPr>
            <w:tcW w:w="2179" w:type="dxa"/>
            <w:shd w:val="clear" w:color="auto" w:fill="auto"/>
          </w:tcPr>
          <w:p w:rsidR="00DD564F" w:rsidRPr="00DD564F" w:rsidRDefault="00DD564F" w:rsidP="00DD564F">
            <w:pPr>
              <w:tabs>
                <w:tab w:val="right" w:leader="dot" w:pos="5760"/>
              </w:tabs>
              <w:ind w:firstLine="0"/>
            </w:pPr>
            <w:r>
              <w:t>Trantham</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West</w:t>
            </w:r>
          </w:p>
        </w:tc>
        <w:tc>
          <w:tcPr>
            <w:tcW w:w="2179" w:type="dxa"/>
            <w:shd w:val="clear" w:color="auto" w:fill="auto"/>
          </w:tcPr>
          <w:p w:rsidR="00DD564F" w:rsidRPr="00DD564F" w:rsidRDefault="00DD564F" w:rsidP="00DD564F">
            <w:pPr>
              <w:tabs>
                <w:tab w:val="right" w:leader="dot" w:pos="5760"/>
              </w:tabs>
              <w:ind w:firstLine="0"/>
            </w:pPr>
            <w:r>
              <w:t>Wetmore</w:t>
            </w:r>
          </w:p>
        </w:tc>
        <w:tc>
          <w:tcPr>
            <w:tcW w:w="2180" w:type="dxa"/>
            <w:shd w:val="clear" w:color="auto" w:fill="auto"/>
          </w:tcPr>
          <w:p w:rsidR="00DD564F" w:rsidRPr="00DD564F" w:rsidRDefault="00DD564F" w:rsidP="00DD564F">
            <w:pPr>
              <w:tabs>
                <w:tab w:val="right" w:leader="dot" w:pos="5760"/>
              </w:tabs>
              <w:ind w:firstLine="0"/>
            </w:pPr>
            <w:r>
              <w:t>White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Whitmire</w:t>
            </w:r>
          </w:p>
        </w:tc>
        <w:tc>
          <w:tcPr>
            <w:tcW w:w="2179" w:type="dxa"/>
            <w:shd w:val="clear" w:color="auto" w:fill="auto"/>
          </w:tcPr>
          <w:p w:rsidR="00DD564F" w:rsidRPr="00DD564F" w:rsidRDefault="00DD564F" w:rsidP="00DD564F">
            <w:pPr>
              <w:keepNext/>
              <w:tabs>
                <w:tab w:val="right" w:leader="dot" w:pos="5760"/>
              </w:tabs>
              <w:ind w:firstLine="0"/>
            </w:pPr>
            <w:r>
              <w:t>R. Williams</w:t>
            </w:r>
          </w:p>
        </w:tc>
        <w:tc>
          <w:tcPr>
            <w:tcW w:w="2180" w:type="dxa"/>
            <w:shd w:val="clear" w:color="auto" w:fill="auto"/>
          </w:tcPr>
          <w:p w:rsidR="00DD564F" w:rsidRPr="00DD564F" w:rsidRDefault="00DD564F" w:rsidP="00DD564F">
            <w:pPr>
              <w:keepNext/>
              <w:tabs>
                <w:tab w:val="right" w:leader="dot" w:pos="5760"/>
              </w:tabs>
              <w:ind w:firstLine="0"/>
            </w:pPr>
            <w:r>
              <w:t>S.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Willis</w:t>
            </w:r>
          </w:p>
        </w:tc>
        <w:tc>
          <w:tcPr>
            <w:tcW w:w="2179" w:type="dxa"/>
            <w:shd w:val="clear" w:color="auto" w:fill="auto"/>
          </w:tcPr>
          <w:p w:rsidR="00DD564F" w:rsidRPr="00DD564F" w:rsidRDefault="00DD564F" w:rsidP="00DD564F">
            <w:pPr>
              <w:keepNext/>
              <w:tabs>
                <w:tab w:val="right" w:leader="dot" w:pos="5760"/>
              </w:tabs>
              <w:ind w:firstLine="0"/>
            </w:pPr>
            <w:r>
              <w:t>Wooten</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Total--107</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 xml:space="preserve">So, the Bill was read the second time and ordered to third reading.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342--DEBATE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09" w:name="include_clip_start_228"/>
      <w:bookmarkEnd w:id="109"/>
    </w:p>
    <w:p w:rsidR="00DD564F" w:rsidRDefault="00DD564F" w:rsidP="00DD564F">
      <w:pPr>
        <w:tabs>
          <w:tab w:val="right" w:leader="dot" w:pos="5760"/>
        </w:tabs>
      </w:pPr>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w:t>
      </w:r>
      <w:r>
        <w:lastRenderedPageBreak/>
        <w:t>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DD564F" w:rsidRDefault="00DD564F" w:rsidP="00DD564F">
      <w:pPr>
        <w:tabs>
          <w:tab w:val="right" w:leader="dot" w:pos="5760"/>
        </w:tabs>
      </w:pPr>
      <w:bookmarkStart w:id="110" w:name="include_clip_end_228"/>
      <w:bookmarkEnd w:id="110"/>
    </w:p>
    <w:p w:rsidR="00DD564F" w:rsidRDefault="00DD564F" w:rsidP="00DD564F">
      <w:pPr>
        <w:tabs>
          <w:tab w:val="right" w:leader="dot" w:pos="5760"/>
        </w:tabs>
      </w:pPr>
      <w:r>
        <w:t>Rep. G. M. SMITH moved to adjourn debate on the Bill until Thursday, September 24,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163--AMENDED AND ORDERED TO THIRD READING</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11" w:name="include_clip_start_231"/>
      <w:bookmarkEnd w:id="111"/>
    </w:p>
    <w:p w:rsidR="00DD564F" w:rsidRDefault="00DD564F" w:rsidP="00DD564F">
      <w:pPr>
        <w:tabs>
          <w:tab w:val="right" w:leader="dot" w:pos="5760"/>
        </w:tabs>
      </w:pPr>
      <w:r>
        <w:t>S. 163 -- Senator Bennett: A BILL TO AMEND CHAPTER 3, TITLE 56 OF THE 1976 CODE, RELATING TO MOTOR VEHICLE REGISTRATION AND LICENSING, BY ADDING ARTICLE 148, TO PROVIDE THAT THE DEPARTMENT OF MOTOR VEHICLES MAY ISSUE "AIR MEDAL" SPECIAL LICENSE PLATES.</w:t>
      </w:r>
    </w:p>
    <w:p w:rsidR="00DD564F" w:rsidRDefault="00DD564F" w:rsidP="00DD564F">
      <w:pPr>
        <w:tabs>
          <w:tab w:val="right" w:leader="dot" w:pos="5760"/>
        </w:tabs>
      </w:pPr>
    </w:p>
    <w:p w:rsidR="00DD564F" w:rsidRPr="007C7B8C" w:rsidRDefault="00DD564F" w:rsidP="00DD564F">
      <w:r w:rsidRPr="007C7B8C">
        <w:t>Rep. HILL proposed the following Amendment No. 1</w:t>
      </w:r>
      <w:r w:rsidR="00885727">
        <w:t xml:space="preserve"> to </w:t>
      </w:r>
      <w:r w:rsidRPr="007C7B8C">
        <w:t>S. 163 (COUNCIL\AHB\163C001.BH.AHB20), which was adopted:</w:t>
      </w:r>
    </w:p>
    <w:p w:rsidR="00DD564F" w:rsidRPr="007C7B8C" w:rsidRDefault="00DD564F" w:rsidP="00DD564F">
      <w:r w:rsidRPr="007C7B8C">
        <w:t>Amend the bill, as and if amended, by adding an appropriately numbered SECTION to read:</w:t>
      </w:r>
    </w:p>
    <w:p w:rsidR="00DD564F" w:rsidRPr="007C7B8C" w:rsidRDefault="00DD564F" w:rsidP="00DD564F">
      <w:pPr>
        <w:suppressAutoHyphens/>
      </w:pPr>
      <w:r w:rsidRPr="007C7B8C">
        <w:lastRenderedPageBreak/>
        <w:t>/SECTION</w:t>
      </w:r>
      <w:r w:rsidRPr="007C7B8C">
        <w:tab/>
        <w:t xml:space="preserve"> __.</w:t>
      </w:r>
      <w:r w:rsidRPr="007C7B8C">
        <w:tab/>
        <w:t>A.</w:t>
      </w:r>
      <w:r w:rsidRPr="007C7B8C">
        <w:tab/>
      </w:r>
      <w:r w:rsidRPr="007C7B8C">
        <w:tab/>
        <w:t>Section 56</w:t>
      </w:r>
      <w:r w:rsidRPr="007C7B8C">
        <w:noBreakHyphen/>
        <w:t>3</w:t>
      </w:r>
      <w:r w:rsidRPr="007C7B8C">
        <w:noBreakHyphen/>
        <w:t>10110 of the 1976 Code is amended to read:</w:t>
      </w:r>
    </w:p>
    <w:p w:rsidR="00DD564F" w:rsidRPr="007C7B8C" w:rsidRDefault="00DD564F" w:rsidP="00DD564F">
      <w:pPr>
        <w:rPr>
          <w:u w:val="single"/>
        </w:rPr>
      </w:pPr>
      <w:r w:rsidRPr="007C7B8C">
        <w:tab/>
        <w:t>“Section 56</w:t>
      </w:r>
      <w:r w:rsidRPr="007C7B8C">
        <w:noBreakHyphen/>
        <w:t>3</w:t>
      </w:r>
      <w:r w:rsidRPr="007C7B8C">
        <w:noBreakHyphen/>
        <w:t>10110.</w:t>
      </w:r>
      <w:r w:rsidRPr="007C7B8C">
        <w:tab/>
      </w:r>
      <w:r w:rsidRPr="007C7B8C">
        <w:rPr>
          <w:strike/>
        </w:rPr>
        <w:t>(A)</w:t>
      </w:r>
      <w:r w:rsidRPr="007C7B8C">
        <w:tab/>
        <w:t>The department may issue ‘Operation Desert Storm</w:t>
      </w:r>
      <w:r w:rsidRPr="007C7B8C">
        <w:noBreakHyphen/>
        <w:t>Desert Shield Veteran’ special motor vehicle license plates to owners of private passenger</w:t>
      </w:r>
      <w:r w:rsidRPr="007C7B8C">
        <w:noBreakHyphen/>
        <w:t>carrying motor vehicles or light pickups as defined in Section 56</w:t>
      </w:r>
      <w:r w:rsidRPr="007C7B8C">
        <w:noBreakHyphen/>
        <w:t>3</w:t>
      </w:r>
      <w:r w:rsidRPr="007C7B8C">
        <w:noBreakHyphen/>
        <w:t>630 registered in their names who are veterans of Operation Desert Storm</w:t>
      </w:r>
      <w:r w:rsidRPr="007C7B8C">
        <w:noBreakHyphen/>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Pr="007C7B8C">
        <w:noBreakHyphen/>
        <w:t>Desert Shield, along with his application for this special license plate. The special license plate may have imprinted on it an emblem, a seal, or other symbol that honors veterans of Operation Desert Storm</w:t>
      </w:r>
      <w:r w:rsidRPr="007C7B8C">
        <w:noBreakHyphen/>
        <w:t>Desert Shield. The special license plate must be issued or revalidated for a biennial period which expires twenty</w:t>
      </w:r>
      <w:r w:rsidRPr="007C7B8C">
        <w:noBreakHyphen/>
        <w:t xml:space="preserve">four months from the month it is issued. The fee for this special license plate is the regular motor vehicle registration fee contained in Article 5, Chapter 3 of this title and a special motor vehicle license fee of twenty dollars. </w:t>
      </w:r>
      <w:r w:rsidRPr="007C7B8C">
        <w:rPr>
          <w:u w:val="single"/>
        </w:rPr>
        <w:t>This special license plate is exempt from the six thousand eight</w:t>
      </w:r>
      <w:r w:rsidRPr="007C7B8C">
        <w:rPr>
          <w:u w:val="single"/>
        </w:rPr>
        <w:noBreakHyphen/>
        <w:t>hundred</w:t>
      </w:r>
      <w:r w:rsidRPr="007C7B8C">
        <w:rPr>
          <w:u w:val="single"/>
        </w:rPr>
        <w:noBreakHyphen/>
        <w:t>dollar production requirement of Section 56</w:t>
      </w:r>
      <w:r w:rsidRPr="007C7B8C">
        <w:rPr>
          <w:u w:val="single"/>
        </w:rPr>
        <w:noBreakHyphen/>
        <w:t>3</w:t>
      </w:r>
      <w:r w:rsidRPr="007C7B8C">
        <w:rPr>
          <w:u w:val="single"/>
        </w:rPr>
        <w:noBreakHyphen/>
        <w:t>8100.</w:t>
      </w:r>
    </w:p>
    <w:p w:rsidR="00DD564F" w:rsidRPr="007C7B8C" w:rsidRDefault="00DD564F" w:rsidP="00DD564F">
      <w:r w:rsidRPr="007C7B8C">
        <w:tab/>
      </w:r>
      <w:r w:rsidRPr="007C7B8C">
        <w:rPr>
          <w:strike/>
        </w:rPr>
        <w:t>(B)</w:t>
      </w:r>
      <w:r w:rsidRPr="007C7B8C">
        <w:tab/>
      </w:r>
      <w:r w:rsidRPr="007C7B8C">
        <w:rPr>
          <w:strike/>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DD564F" w:rsidRPr="007C7B8C" w:rsidRDefault="00DD564F" w:rsidP="00DD564F">
      <w:pPr>
        <w:suppressAutoHyphens/>
      </w:pPr>
      <w:r w:rsidRPr="007C7B8C">
        <w:tab/>
      </w:r>
      <w:r w:rsidRPr="007C7B8C">
        <w:rPr>
          <w:strike/>
        </w:rPr>
        <w:t>(C)</w:t>
      </w:r>
      <w:r w:rsidRPr="007C7B8C">
        <w:tab/>
      </w:r>
      <w:r w:rsidRPr="007C7B8C">
        <w:rPr>
          <w:strike/>
        </w:rPr>
        <w:t>The guidelines for the production of a special license plate under this section must meet the requirements of Section 56</w:t>
      </w:r>
      <w:r w:rsidRPr="007C7B8C">
        <w:rPr>
          <w:strike/>
        </w:rPr>
        <w:noBreakHyphen/>
        <w:t>3</w:t>
      </w:r>
      <w:r w:rsidRPr="007C7B8C">
        <w:rPr>
          <w:strike/>
        </w:rPr>
        <w:noBreakHyphen/>
        <w:t>8100.</w:t>
      </w:r>
      <w:r w:rsidRPr="007C7B8C">
        <w:t>”</w:t>
      </w:r>
    </w:p>
    <w:p w:rsidR="00DD564F" w:rsidRPr="007C7B8C" w:rsidRDefault="00DD564F" w:rsidP="00DD564F">
      <w:pPr>
        <w:suppressAutoHyphens/>
      </w:pPr>
      <w:r w:rsidRPr="007C7B8C">
        <w:t>B.</w:t>
      </w:r>
      <w:r w:rsidRPr="007C7B8C">
        <w:tab/>
        <w:t>Section 56</w:t>
      </w:r>
      <w:r w:rsidRPr="007C7B8C">
        <w:noBreakHyphen/>
        <w:t>3</w:t>
      </w:r>
      <w:r w:rsidRPr="007C7B8C">
        <w:noBreakHyphen/>
        <w:t>10210 of the 1976 Code is amended to read:</w:t>
      </w:r>
    </w:p>
    <w:p w:rsidR="00DD564F" w:rsidRPr="007C7B8C" w:rsidRDefault="00DD564F" w:rsidP="00DD564F">
      <w:pPr>
        <w:rPr>
          <w:u w:val="single"/>
        </w:rPr>
      </w:pPr>
      <w:r w:rsidRPr="007C7B8C">
        <w:tab/>
        <w:t>“Section 56</w:t>
      </w:r>
      <w:r w:rsidRPr="007C7B8C">
        <w:noBreakHyphen/>
        <w:t>3</w:t>
      </w:r>
      <w:r w:rsidRPr="007C7B8C">
        <w:noBreakHyphen/>
        <w:t>10210.</w:t>
      </w:r>
      <w:r w:rsidRPr="007C7B8C">
        <w:tab/>
      </w:r>
      <w:r w:rsidRPr="007C7B8C">
        <w:rPr>
          <w:strike/>
        </w:rPr>
        <w:t>(A)</w:t>
      </w:r>
      <w:r w:rsidRPr="007C7B8C">
        <w:t xml:space="preserve"> The department may issue ‘Operation Enduring Freedom Veteran’ special motor vehicle license plates to owners of private passenger</w:t>
      </w:r>
      <w:r w:rsidRPr="007C7B8C">
        <w:noBreakHyphen/>
        <w:t>carrying motor vehicles or light pickups as defined in Section 56</w:t>
      </w:r>
      <w:r w:rsidRPr="007C7B8C">
        <w:noBreakHyphen/>
        <w:t>3</w:t>
      </w:r>
      <w:r w:rsidRPr="007C7B8C">
        <w:noBreakHyphen/>
        <w:t xml:space="preserve">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w:t>
      </w:r>
      <w:r w:rsidRPr="007C7B8C">
        <w:lastRenderedPageBreak/>
        <w:t>may have imprinted on it an emblem, a seal, or other symbol that honors veterans of Operation Enduring Freedom. The special license plate must be issued or revalidated for a biennial period which expires twenty</w:t>
      </w:r>
      <w:r w:rsidRPr="007C7B8C">
        <w:noBreakHyphen/>
        <w:t xml:space="preserve">four months from the month it is issued. The fee for this special license plate is the regular motor vehicle registration fee contained in Article 5, Chapter 3 of this title and a special motor vehicle license fee of twenty dollars. </w:t>
      </w:r>
      <w:r w:rsidRPr="007C7B8C">
        <w:rPr>
          <w:u w:val="single"/>
        </w:rPr>
        <w:t>This special license plate is exempt from the six thousand eight</w:t>
      </w:r>
      <w:r w:rsidRPr="007C7B8C">
        <w:rPr>
          <w:u w:val="single"/>
        </w:rPr>
        <w:noBreakHyphen/>
        <w:t>hundred</w:t>
      </w:r>
      <w:r w:rsidRPr="007C7B8C">
        <w:rPr>
          <w:u w:val="single"/>
        </w:rPr>
        <w:noBreakHyphen/>
        <w:t>dollar production requirement of Section 56</w:t>
      </w:r>
      <w:r w:rsidRPr="007C7B8C">
        <w:rPr>
          <w:u w:val="single"/>
        </w:rPr>
        <w:noBreakHyphen/>
        <w:t>3</w:t>
      </w:r>
      <w:r w:rsidRPr="007C7B8C">
        <w:rPr>
          <w:u w:val="single"/>
        </w:rPr>
        <w:noBreakHyphen/>
        <w:t>8100.</w:t>
      </w:r>
    </w:p>
    <w:p w:rsidR="00DD564F" w:rsidRPr="007C7B8C" w:rsidRDefault="00DD564F" w:rsidP="00DD564F">
      <w:r w:rsidRPr="007C7B8C">
        <w:tab/>
      </w:r>
      <w:r w:rsidRPr="007C7B8C">
        <w:rPr>
          <w:strike/>
        </w:rPr>
        <w:t>(B)</w:t>
      </w:r>
      <w:r w:rsidRPr="007C7B8C">
        <w:tab/>
      </w:r>
      <w:r w:rsidRPr="007C7B8C">
        <w:rPr>
          <w:strike/>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DD564F" w:rsidRPr="007C7B8C" w:rsidRDefault="00DD564F" w:rsidP="00DD564F">
      <w:pPr>
        <w:suppressAutoHyphens/>
      </w:pPr>
      <w:r w:rsidRPr="007C7B8C">
        <w:tab/>
      </w:r>
      <w:r w:rsidRPr="007C7B8C">
        <w:rPr>
          <w:strike/>
        </w:rPr>
        <w:t>(C)</w:t>
      </w:r>
      <w:r w:rsidRPr="007C7B8C">
        <w:tab/>
      </w:r>
      <w:r w:rsidRPr="007C7B8C">
        <w:rPr>
          <w:strike/>
        </w:rPr>
        <w:t>The guidelines for the production of a special license plate under this section must meet the requirements of Section 56</w:t>
      </w:r>
      <w:r w:rsidRPr="007C7B8C">
        <w:rPr>
          <w:strike/>
        </w:rPr>
        <w:noBreakHyphen/>
        <w:t>3</w:t>
      </w:r>
      <w:r w:rsidRPr="007C7B8C">
        <w:rPr>
          <w:strike/>
        </w:rPr>
        <w:noBreakHyphen/>
        <w:t>8100.</w:t>
      </w:r>
      <w:r w:rsidRPr="007C7B8C">
        <w:t>”</w:t>
      </w:r>
    </w:p>
    <w:p w:rsidR="00DD564F" w:rsidRPr="007C7B8C" w:rsidRDefault="00DD564F" w:rsidP="00DD564F">
      <w:pPr>
        <w:suppressAutoHyphens/>
      </w:pPr>
      <w:r w:rsidRPr="007C7B8C">
        <w:t>C.</w:t>
      </w:r>
      <w:r w:rsidRPr="007C7B8C">
        <w:tab/>
        <w:t>Section 56</w:t>
      </w:r>
      <w:r w:rsidRPr="007C7B8C">
        <w:noBreakHyphen/>
        <w:t>3</w:t>
      </w:r>
      <w:r w:rsidRPr="007C7B8C">
        <w:noBreakHyphen/>
        <w:t>10310 of the 1976 Code is amended to read:</w:t>
      </w:r>
    </w:p>
    <w:p w:rsidR="00DD564F" w:rsidRPr="007C7B8C" w:rsidRDefault="00DD564F" w:rsidP="00DD564F">
      <w:pPr>
        <w:rPr>
          <w:u w:val="single"/>
        </w:rPr>
      </w:pPr>
      <w:r w:rsidRPr="007C7B8C">
        <w:tab/>
        <w:t>“Section 56</w:t>
      </w:r>
      <w:r w:rsidRPr="007C7B8C">
        <w:noBreakHyphen/>
        <w:t>3</w:t>
      </w:r>
      <w:r w:rsidRPr="007C7B8C">
        <w:noBreakHyphen/>
        <w:t>10310.</w:t>
      </w:r>
      <w:r w:rsidRPr="007C7B8C">
        <w:tab/>
      </w:r>
      <w:r w:rsidRPr="007C7B8C">
        <w:rPr>
          <w:strike/>
        </w:rPr>
        <w:t>(A)</w:t>
      </w:r>
      <w:r w:rsidRPr="007C7B8C">
        <w:tab/>
        <w:t>The department may issue ‘Operation Iraqi Freedom Veteran’ special motor vehicle license plates to owners of private passenger</w:t>
      </w:r>
      <w:r w:rsidRPr="007C7B8C">
        <w:noBreakHyphen/>
        <w:t>carrying motor vehicles or light pickups as defined in Section 56</w:t>
      </w:r>
      <w:r w:rsidRPr="007C7B8C">
        <w:noBreakHyphen/>
        <w:t>3</w:t>
      </w:r>
      <w:r w:rsidRPr="007C7B8C">
        <w:noBreakHyphen/>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Pr="007C7B8C">
        <w:noBreakHyphen/>
        <w:t xml:space="preserve">four months from the month it is issued. The fee for this special license plate is the regular motor vehicle registration fee contained in Article 5, Chapter 3 of this title and a special motor vehicle license fee of twenty dollars. </w:t>
      </w:r>
      <w:r w:rsidRPr="007C7B8C">
        <w:rPr>
          <w:u w:val="single"/>
        </w:rPr>
        <w:t>This special license plate is exempt from the six thousand eight</w:t>
      </w:r>
      <w:r w:rsidRPr="007C7B8C">
        <w:rPr>
          <w:u w:val="single"/>
        </w:rPr>
        <w:noBreakHyphen/>
        <w:t>hundred</w:t>
      </w:r>
      <w:r w:rsidRPr="007C7B8C">
        <w:rPr>
          <w:u w:val="single"/>
        </w:rPr>
        <w:noBreakHyphen/>
        <w:t>dollar production requirement of Section 56</w:t>
      </w:r>
      <w:r w:rsidRPr="007C7B8C">
        <w:rPr>
          <w:u w:val="single"/>
        </w:rPr>
        <w:noBreakHyphen/>
        <w:t>3</w:t>
      </w:r>
      <w:r w:rsidRPr="007C7B8C">
        <w:rPr>
          <w:u w:val="single"/>
        </w:rPr>
        <w:noBreakHyphen/>
        <w:t>8100.</w:t>
      </w:r>
    </w:p>
    <w:p w:rsidR="00DD564F" w:rsidRPr="007C7B8C" w:rsidRDefault="00DD564F" w:rsidP="00DD564F">
      <w:r w:rsidRPr="007C7B8C">
        <w:tab/>
      </w:r>
      <w:r w:rsidRPr="007C7B8C">
        <w:rPr>
          <w:strike/>
        </w:rPr>
        <w:t>(B)</w:t>
      </w:r>
      <w:r w:rsidRPr="007C7B8C">
        <w:tab/>
      </w:r>
      <w:r w:rsidRPr="007C7B8C">
        <w:rPr>
          <w:strike/>
        </w:rPr>
        <w:t xml:space="preserve">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w:t>
      </w:r>
      <w:r w:rsidRPr="007C7B8C">
        <w:rPr>
          <w:strike/>
        </w:rPr>
        <w:lastRenderedPageBreak/>
        <w:t>funds collected from the special motor vehicle license fee must be placed in the state’s general fund.</w:t>
      </w:r>
    </w:p>
    <w:p w:rsidR="00DD564F" w:rsidRPr="007C7B8C" w:rsidRDefault="00DD564F" w:rsidP="00DD564F">
      <w:pPr>
        <w:suppressAutoHyphens/>
      </w:pPr>
      <w:r w:rsidRPr="007C7B8C">
        <w:tab/>
      </w:r>
      <w:r w:rsidRPr="007C7B8C">
        <w:rPr>
          <w:strike/>
        </w:rPr>
        <w:t>(C)</w:t>
      </w:r>
      <w:r w:rsidRPr="007C7B8C">
        <w:tab/>
        <w:t>T</w:t>
      </w:r>
      <w:r w:rsidRPr="007C7B8C">
        <w:rPr>
          <w:strike/>
        </w:rPr>
        <w:t>he guidelines for the production of a special license plate under this section must meet the requirements of Section 56</w:t>
      </w:r>
      <w:r w:rsidRPr="007C7B8C">
        <w:rPr>
          <w:strike/>
        </w:rPr>
        <w:noBreakHyphen/>
        <w:t>3</w:t>
      </w:r>
      <w:r w:rsidRPr="007C7B8C">
        <w:rPr>
          <w:strike/>
        </w:rPr>
        <w:noBreakHyphen/>
        <w:t>8100.</w:t>
      </w:r>
      <w:r w:rsidRPr="007C7B8C">
        <w:t>”</w:t>
      </w:r>
    </w:p>
    <w:p w:rsidR="00DD564F" w:rsidRPr="007C7B8C" w:rsidRDefault="00DD564F" w:rsidP="00DD564F">
      <w:pPr>
        <w:suppressAutoHyphens/>
      </w:pPr>
      <w:r w:rsidRPr="007C7B8C">
        <w:t>D.</w:t>
      </w:r>
      <w:r w:rsidRPr="007C7B8C">
        <w:tab/>
        <w:t>This SECTION takes effect upon approval by the Governor.  /</w:t>
      </w:r>
    </w:p>
    <w:p w:rsidR="00DD564F" w:rsidRPr="007C7B8C" w:rsidRDefault="00DD564F" w:rsidP="00DD564F">
      <w:r w:rsidRPr="007C7B8C">
        <w:t>Renumber sections to conform.</w:t>
      </w:r>
    </w:p>
    <w:p w:rsidR="00DD564F" w:rsidRDefault="00DD564F" w:rsidP="00DD564F">
      <w:r w:rsidRPr="007C7B8C">
        <w:t>Amend title to conform.</w:t>
      </w:r>
    </w:p>
    <w:p w:rsidR="00DD564F" w:rsidRDefault="00DD564F" w:rsidP="00DD564F"/>
    <w:p w:rsidR="00DD564F" w:rsidRDefault="00DD564F" w:rsidP="00DD564F">
      <w:pPr>
        <w:tabs>
          <w:tab w:val="right" w:leader="dot" w:pos="5760"/>
        </w:tabs>
      </w:pPr>
      <w:r>
        <w:t>Rep. HILL explained the amendment.</w:t>
      </w:r>
    </w:p>
    <w:p w:rsidR="00DD564F" w:rsidRDefault="00DD564F" w:rsidP="00DD564F">
      <w:pPr>
        <w:tabs>
          <w:tab w:val="right" w:leader="dot" w:pos="5760"/>
        </w:tabs>
      </w:pPr>
      <w:r>
        <w:t>The amendment was then adopted.</w:t>
      </w:r>
    </w:p>
    <w:p w:rsidR="00DD564F" w:rsidRDefault="00DD564F" w:rsidP="00DD564F">
      <w:pPr>
        <w:tabs>
          <w:tab w:val="right" w:leader="dot" w:pos="5760"/>
        </w:tabs>
      </w:pPr>
    </w:p>
    <w:p w:rsidR="00DD564F" w:rsidRDefault="00DD564F" w:rsidP="00DD564F">
      <w:pPr>
        <w:tabs>
          <w:tab w:val="right" w:leader="dot" w:pos="5760"/>
        </w:tabs>
      </w:pPr>
      <w:r>
        <w:t>Rep. BENNETT explained the Bill.</w:t>
      </w:r>
    </w:p>
    <w:p w:rsidR="00DD564F" w:rsidRDefault="00DD564F" w:rsidP="00DD564F">
      <w:pPr>
        <w:tabs>
          <w:tab w:val="right" w:leader="dot" w:pos="5760"/>
        </w:tabs>
      </w:pPr>
    </w:p>
    <w:p w:rsidR="00DD564F" w:rsidRDefault="00DD564F" w:rsidP="00DD564F">
      <w:pPr>
        <w:tabs>
          <w:tab w:val="right" w:leader="dot" w:pos="5760"/>
        </w:tabs>
      </w:pPr>
      <w:r>
        <w:t>The question recurred to the passage of the Bill.</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12" w:name="vote_start237"/>
      <w:bookmarkEnd w:id="112"/>
      <w:r>
        <w:t>Yeas 109;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Elliott</w:t>
            </w:r>
          </w:p>
        </w:tc>
        <w:tc>
          <w:tcPr>
            <w:tcW w:w="2179" w:type="dxa"/>
            <w:shd w:val="clear" w:color="auto" w:fill="auto"/>
          </w:tcPr>
          <w:p w:rsidR="00DD564F" w:rsidRPr="00DD564F" w:rsidRDefault="00DD564F" w:rsidP="00DD564F">
            <w:pPr>
              <w:tabs>
                <w:tab w:val="right" w:leader="dot" w:pos="5760"/>
              </w:tabs>
              <w:ind w:firstLine="0"/>
            </w:pPr>
            <w:r>
              <w:t>Erickson</w:t>
            </w:r>
          </w:p>
        </w:tc>
        <w:tc>
          <w:tcPr>
            <w:tcW w:w="2180" w:type="dxa"/>
            <w:shd w:val="clear" w:color="auto" w:fill="auto"/>
          </w:tcPr>
          <w:p w:rsidR="00DD564F" w:rsidRPr="00DD564F" w:rsidRDefault="00DD564F" w:rsidP="00DD564F">
            <w:pPr>
              <w:tabs>
                <w:tab w:val="right" w:leader="dot" w:pos="5760"/>
              </w:tabs>
              <w:ind w:firstLine="0"/>
            </w:pPr>
            <w:r>
              <w:t>Felder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Hardee</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Hill</w:t>
            </w:r>
          </w:p>
        </w:tc>
        <w:tc>
          <w:tcPr>
            <w:tcW w:w="2180" w:type="dxa"/>
            <w:shd w:val="clear" w:color="auto" w:fill="auto"/>
          </w:tcPr>
          <w:p w:rsidR="00DD564F" w:rsidRPr="00DD564F" w:rsidRDefault="00DD564F" w:rsidP="00DD564F">
            <w:pPr>
              <w:tabs>
                <w:tab w:val="right" w:leader="dot" w:pos="5760"/>
              </w:tabs>
              <w:ind w:firstLine="0"/>
            </w:pPr>
            <w:r>
              <w:t>Hiott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Hixon</w:t>
            </w:r>
          </w:p>
        </w:tc>
        <w:tc>
          <w:tcPr>
            <w:tcW w:w="2179" w:type="dxa"/>
            <w:shd w:val="clear" w:color="auto" w:fill="auto"/>
          </w:tcPr>
          <w:p w:rsidR="00DD564F" w:rsidRPr="00DD564F" w:rsidRDefault="00DD564F" w:rsidP="00DD564F">
            <w:pPr>
              <w:tabs>
                <w:tab w:val="right" w:leader="dot" w:pos="5760"/>
              </w:tabs>
              <w:ind w:firstLine="0"/>
            </w:pPr>
            <w:r>
              <w:t>Hosey</w:t>
            </w:r>
          </w:p>
        </w:tc>
        <w:tc>
          <w:tcPr>
            <w:tcW w:w="2180" w:type="dxa"/>
            <w:shd w:val="clear" w:color="auto" w:fill="auto"/>
          </w:tcPr>
          <w:p w:rsidR="00DD564F" w:rsidRPr="00DD564F" w:rsidRDefault="00DD564F" w:rsidP="00DD564F">
            <w:pPr>
              <w:tabs>
                <w:tab w:val="right" w:leader="dot" w:pos="5760"/>
              </w:tabs>
              <w:ind w:firstLine="0"/>
            </w:pPr>
            <w:r>
              <w:t>Huggins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Hyde</w:t>
            </w:r>
          </w:p>
        </w:tc>
        <w:tc>
          <w:tcPr>
            <w:tcW w:w="2179" w:type="dxa"/>
            <w:shd w:val="clear" w:color="auto" w:fill="auto"/>
          </w:tcPr>
          <w:p w:rsidR="00DD564F" w:rsidRPr="00DD564F" w:rsidRDefault="00DD564F" w:rsidP="00DD564F">
            <w:pPr>
              <w:tabs>
                <w:tab w:val="right" w:leader="dot" w:pos="5760"/>
              </w:tabs>
              <w:ind w:firstLine="0"/>
            </w:pPr>
            <w:r>
              <w:t>Jefferson</w:t>
            </w:r>
          </w:p>
        </w:tc>
        <w:tc>
          <w:tcPr>
            <w:tcW w:w="2180" w:type="dxa"/>
            <w:shd w:val="clear" w:color="auto" w:fill="auto"/>
          </w:tcPr>
          <w:p w:rsidR="00DD564F" w:rsidRPr="00DD564F" w:rsidRDefault="00DD564F" w:rsidP="00DD564F">
            <w:pPr>
              <w:tabs>
                <w:tab w:val="right" w:leader="dot" w:pos="5760"/>
              </w:tabs>
              <w:ind w:firstLine="0"/>
            </w:pPr>
            <w:r>
              <w:t>Johnson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Jones</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lastRenderedPageBreak/>
              <w:t>Matthews</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McDaniel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McGinnis</w:t>
            </w:r>
          </w:p>
        </w:tc>
        <w:tc>
          <w:tcPr>
            <w:tcW w:w="2179" w:type="dxa"/>
            <w:shd w:val="clear" w:color="auto" w:fill="auto"/>
          </w:tcPr>
          <w:p w:rsidR="00DD564F" w:rsidRPr="00DD564F" w:rsidRDefault="00DD564F" w:rsidP="00DD564F">
            <w:pPr>
              <w:tabs>
                <w:tab w:val="right" w:leader="dot" w:pos="5760"/>
              </w:tabs>
              <w:ind w:firstLine="0"/>
            </w:pPr>
            <w:r>
              <w:t>McKnight</w:t>
            </w:r>
          </w:p>
        </w:tc>
        <w:tc>
          <w:tcPr>
            <w:tcW w:w="2180" w:type="dxa"/>
            <w:shd w:val="clear" w:color="auto" w:fill="auto"/>
          </w:tcPr>
          <w:p w:rsidR="00DD564F" w:rsidRPr="00DD564F" w:rsidRDefault="00DD564F" w:rsidP="00DD564F">
            <w:pPr>
              <w:tabs>
                <w:tab w:val="right" w:leader="dot" w:pos="5760"/>
              </w:tabs>
              <w:ind w:firstLine="0"/>
            </w:pPr>
            <w:r>
              <w:t>Moore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Morgan</w:t>
            </w:r>
          </w:p>
        </w:tc>
        <w:tc>
          <w:tcPr>
            <w:tcW w:w="2179" w:type="dxa"/>
            <w:shd w:val="clear" w:color="auto" w:fill="auto"/>
          </w:tcPr>
          <w:p w:rsidR="00DD564F" w:rsidRPr="00DD564F" w:rsidRDefault="00DD564F" w:rsidP="00DD564F">
            <w:pPr>
              <w:tabs>
                <w:tab w:val="right" w:leader="dot" w:pos="5760"/>
              </w:tabs>
              <w:ind w:firstLine="0"/>
            </w:pPr>
            <w:r>
              <w:t>D. C. Moss</w:t>
            </w:r>
          </w:p>
        </w:tc>
        <w:tc>
          <w:tcPr>
            <w:tcW w:w="2180" w:type="dxa"/>
            <w:shd w:val="clear" w:color="auto" w:fill="auto"/>
          </w:tcPr>
          <w:p w:rsidR="00DD564F" w:rsidRPr="00DD564F" w:rsidRDefault="00DD564F" w:rsidP="00DD564F">
            <w:pPr>
              <w:tabs>
                <w:tab w:val="right" w:leader="dot" w:pos="5760"/>
              </w:tabs>
              <w:ind w:firstLine="0"/>
            </w:pPr>
            <w:r>
              <w:t>V. S.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Murphy</w:t>
            </w:r>
          </w:p>
        </w:tc>
        <w:tc>
          <w:tcPr>
            <w:tcW w:w="2179" w:type="dxa"/>
            <w:shd w:val="clear" w:color="auto" w:fill="auto"/>
          </w:tcPr>
          <w:p w:rsidR="00DD564F" w:rsidRPr="00DD564F" w:rsidRDefault="00DD564F" w:rsidP="00DD564F">
            <w:pPr>
              <w:tabs>
                <w:tab w:val="right" w:leader="dot" w:pos="5760"/>
              </w:tabs>
              <w:ind w:firstLine="0"/>
            </w:pPr>
            <w:r>
              <w:t>W. Newton</w:t>
            </w:r>
          </w:p>
        </w:tc>
        <w:tc>
          <w:tcPr>
            <w:tcW w:w="2180" w:type="dxa"/>
            <w:shd w:val="clear" w:color="auto" w:fill="auto"/>
          </w:tcPr>
          <w:p w:rsidR="00DD564F" w:rsidRPr="00DD564F" w:rsidRDefault="00DD564F" w:rsidP="00DD564F">
            <w:pPr>
              <w:tabs>
                <w:tab w:val="right" w:leader="dot" w:pos="5760"/>
              </w:tabs>
              <w:ind w:firstLine="0"/>
            </w:pPr>
            <w:r>
              <w:t>Norrell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Oremus</w:t>
            </w:r>
          </w:p>
        </w:tc>
        <w:tc>
          <w:tcPr>
            <w:tcW w:w="2179" w:type="dxa"/>
            <w:shd w:val="clear" w:color="auto" w:fill="auto"/>
          </w:tcPr>
          <w:p w:rsidR="00DD564F" w:rsidRPr="00DD564F" w:rsidRDefault="00DD564F" w:rsidP="00DD564F">
            <w:pPr>
              <w:tabs>
                <w:tab w:val="right" w:leader="dot" w:pos="5760"/>
              </w:tabs>
              <w:ind w:firstLine="0"/>
            </w:pPr>
            <w:r>
              <w:t>Ott</w:t>
            </w:r>
          </w:p>
        </w:tc>
        <w:tc>
          <w:tcPr>
            <w:tcW w:w="2180" w:type="dxa"/>
            <w:shd w:val="clear" w:color="auto" w:fill="auto"/>
          </w:tcPr>
          <w:p w:rsidR="00DD564F" w:rsidRPr="00DD564F" w:rsidRDefault="00DD564F" w:rsidP="00DD564F">
            <w:pPr>
              <w:tabs>
                <w:tab w:val="right" w:leader="dot" w:pos="5760"/>
              </w:tabs>
              <w:ind w:firstLine="0"/>
            </w:pPr>
            <w:r>
              <w:t>Pendarvis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Pope</w:t>
            </w:r>
          </w:p>
        </w:tc>
        <w:tc>
          <w:tcPr>
            <w:tcW w:w="2179" w:type="dxa"/>
            <w:shd w:val="clear" w:color="auto" w:fill="auto"/>
          </w:tcPr>
          <w:p w:rsidR="00DD564F" w:rsidRPr="00DD564F" w:rsidRDefault="00DD564F" w:rsidP="00DD564F">
            <w:pPr>
              <w:tabs>
                <w:tab w:val="right" w:leader="dot" w:pos="5760"/>
              </w:tabs>
              <w:ind w:firstLine="0"/>
            </w:pPr>
            <w:r>
              <w:t>Ridgeway</w:t>
            </w:r>
          </w:p>
        </w:tc>
        <w:tc>
          <w:tcPr>
            <w:tcW w:w="2180" w:type="dxa"/>
            <w:shd w:val="clear" w:color="auto" w:fill="auto"/>
          </w:tcPr>
          <w:p w:rsidR="00DD564F" w:rsidRPr="00DD564F" w:rsidRDefault="00DD564F" w:rsidP="00DD564F">
            <w:pPr>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Robinson</w:t>
            </w:r>
          </w:p>
        </w:tc>
        <w:tc>
          <w:tcPr>
            <w:tcW w:w="2179" w:type="dxa"/>
            <w:shd w:val="clear" w:color="auto" w:fill="auto"/>
          </w:tcPr>
          <w:p w:rsidR="00DD564F" w:rsidRPr="00DD564F" w:rsidRDefault="00DD564F" w:rsidP="00DD564F">
            <w:pPr>
              <w:tabs>
                <w:tab w:val="right" w:leader="dot" w:pos="5760"/>
              </w:tabs>
              <w:ind w:firstLine="0"/>
            </w:pPr>
            <w:r>
              <w:t>Rose</w:t>
            </w:r>
          </w:p>
        </w:tc>
        <w:tc>
          <w:tcPr>
            <w:tcW w:w="2180" w:type="dxa"/>
            <w:shd w:val="clear" w:color="auto" w:fill="auto"/>
          </w:tcPr>
          <w:p w:rsidR="00DD564F" w:rsidRPr="00DD564F" w:rsidRDefault="00DD564F" w:rsidP="00DD564F">
            <w:pPr>
              <w:tabs>
                <w:tab w:val="right" w:leader="dot" w:pos="5760"/>
              </w:tabs>
              <w:ind w:firstLine="0"/>
            </w:pPr>
            <w:r>
              <w:t>Rutherford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Sandifer</w:t>
            </w:r>
          </w:p>
        </w:tc>
        <w:tc>
          <w:tcPr>
            <w:tcW w:w="2179" w:type="dxa"/>
            <w:shd w:val="clear" w:color="auto" w:fill="auto"/>
          </w:tcPr>
          <w:p w:rsidR="00DD564F" w:rsidRPr="00DD564F" w:rsidRDefault="00DD564F" w:rsidP="00DD564F">
            <w:pPr>
              <w:tabs>
                <w:tab w:val="right" w:leader="dot" w:pos="5760"/>
              </w:tabs>
              <w:ind w:firstLine="0"/>
            </w:pPr>
            <w:r>
              <w:t>Simrill</w:t>
            </w:r>
          </w:p>
        </w:tc>
        <w:tc>
          <w:tcPr>
            <w:tcW w:w="2180" w:type="dxa"/>
            <w:shd w:val="clear" w:color="auto" w:fill="auto"/>
          </w:tcPr>
          <w:p w:rsidR="00DD564F" w:rsidRPr="00DD564F" w:rsidRDefault="00DD564F" w:rsidP="00DD564F">
            <w:pPr>
              <w:tabs>
                <w:tab w:val="right" w:leader="dot" w:pos="5760"/>
              </w:tabs>
              <w:ind w:firstLine="0"/>
            </w:pPr>
            <w:r>
              <w:t>G. M.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R. Smith</w:t>
            </w:r>
          </w:p>
        </w:tc>
        <w:tc>
          <w:tcPr>
            <w:tcW w:w="2179" w:type="dxa"/>
            <w:shd w:val="clear" w:color="auto" w:fill="auto"/>
          </w:tcPr>
          <w:p w:rsidR="00DD564F" w:rsidRPr="00DD564F" w:rsidRDefault="00DD564F" w:rsidP="00DD564F">
            <w:pPr>
              <w:tabs>
                <w:tab w:val="right" w:leader="dot" w:pos="5760"/>
              </w:tabs>
              <w:ind w:firstLine="0"/>
            </w:pPr>
            <w:r>
              <w:t>Sottile</w:t>
            </w:r>
          </w:p>
        </w:tc>
        <w:tc>
          <w:tcPr>
            <w:tcW w:w="2180" w:type="dxa"/>
            <w:shd w:val="clear" w:color="auto" w:fill="auto"/>
          </w:tcPr>
          <w:p w:rsidR="00DD564F" w:rsidRPr="00DD564F" w:rsidRDefault="00DD564F" w:rsidP="00DD564F">
            <w:pPr>
              <w:tabs>
                <w:tab w:val="right" w:leader="dot" w:pos="5760"/>
              </w:tabs>
              <w:ind w:firstLine="0"/>
            </w:pPr>
            <w:r>
              <w:t>Spires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Stavrinakis</w:t>
            </w:r>
          </w:p>
        </w:tc>
        <w:tc>
          <w:tcPr>
            <w:tcW w:w="2179" w:type="dxa"/>
            <w:shd w:val="clear" w:color="auto" w:fill="auto"/>
          </w:tcPr>
          <w:p w:rsidR="00DD564F" w:rsidRPr="00DD564F" w:rsidRDefault="00DD564F" w:rsidP="00DD564F">
            <w:pPr>
              <w:tabs>
                <w:tab w:val="right" w:leader="dot" w:pos="5760"/>
              </w:tabs>
              <w:ind w:firstLine="0"/>
            </w:pPr>
            <w:r>
              <w:t>Stringer</w:t>
            </w:r>
          </w:p>
        </w:tc>
        <w:tc>
          <w:tcPr>
            <w:tcW w:w="2180" w:type="dxa"/>
            <w:shd w:val="clear" w:color="auto" w:fill="auto"/>
          </w:tcPr>
          <w:p w:rsidR="00DD564F" w:rsidRPr="00DD564F" w:rsidRDefault="00DD564F" w:rsidP="00DD564F">
            <w:pPr>
              <w:tabs>
                <w:tab w:val="right" w:leader="dot" w:pos="5760"/>
              </w:tabs>
              <w:ind w:firstLine="0"/>
            </w:pPr>
            <w:r>
              <w:t>Tallon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Thigpen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Trantham</w:t>
            </w:r>
          </w:p>
        </w:tc>
        <w:tc>
          <w:tcPr>
            <w:tcW w:w="2179" w:type="dxa"/>
            <w:shd w:val="clear" w:color="auto" w:fill="auto"/>
          </w:tcPr>
          <w:p w:rsidR="00DD564F" w:rsidRPr="00DD564F" w:rsidRDefault="00DD564F" w:rsidP="00DD564F">
            <w:pPr>
              <w:tabs>
                <w:tab w:val="right" w:leader="dot" w:pos="5760"/>
              </w:tabs>
              <w:ind w:firstLine="0"/>
            </w:pPr>
            <w:r>
              <w:t>Weeks</w:t>
            </w:r>
          </w:p>
        </w:tc>
        <w:tc>
          <w:tcPr>
            <w:tcW w:w="2180" w:type="dxa"/>
            <w:shd w:val="clear" w:color="auto" w:fill="auto"/>
          </w:tcPr>
          <w:p w:rsidR="00DD564F" w:rsidRPr="00DD564F" w:rsidRDefault="00DD564F" w:rsidP="00DD564F">
            <w:pPr>
              <w:tabs>
                <w:tab w:val="right" w:leader="dot" w:pos="5760"/>
              </w:tabs>
              <w:ind w:firstLine="0"/>
            </w:pPr>
            <w:r>
              <w:t>West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Wetmore</w:t>
            </w:r>
          </w:p>
        </w:tc>
        <w:tc>
          <w:tcPr>
            <w:tcW w:w="2179" w:type="dxa"/>
            <w:shd w:val="clear" w:color="auto" w:fill="auto"/>
          </w:tcPr>
          <w:p w:rsidR="00DD564F" w:rsidRPr="00DD564F" w:rsidRDefault="00DD564F" w:rsidP="00DD564F">
            <w:pPr>
              <w:tabs>
                <w:tab w:val="right" w:leader="dot" w:pos="5760"/>
              </w:tabs>
              <w:ind w:firstLine="0"/>
            </w:pPr>
            <w:r>
              <w:t>White</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Total--109</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885727" w:rsidRDefault="00885727" w:rsidP="00DD564F">
      <w:pPr>
        <w:tabs>
          <w:tab w:val="right" w:leader="dot" w:pos="5760"/>
        </w:tabs>
        <w:ind w:firstLine="0"/>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pPr>
      <w:r>
        <w:t>So, the Bill, as amended, was read the second time and ordered to third reading.</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1048--ORDERED TO THIRD READING</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13" w:name="include_clip_start_240"/>
      <w:bookmarkEnd w:id="113"/>
    </w:p>
    <w:p w:rsidR="00DD564F" w:rsidRDefault="00DD564F" w:rsidP="00DD564F">
      <w:pPr>
        <w:tabs>
          <w:tab w:val="right" w:leader="dot" w:pos="5760"/>
        </w:tabs>
      </w:pPr>
      <w:r>
        <w:t>S. 1048 -- Senators Rice, Rankin, Campbell and Alexander: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DD564F" w:rsidRDefault="00DD564F" w:rsidP="00DD564F">
      <w:pPr>
        <w:tabs>
          <w:tab w:val="right" w:leader="dot" w:pos="5760"/>
        </w:tabs>
      </w:pPr>
      <w:bookmarkStart w:id="114" w:name="include_clip_end_240"/>
      <w:bookmarkEnd w:id="114"/>
    </w:p>
    <w:p w:rsidR="00DD564F" w:rsidRDefault="00DD564F" w:rsidP="00DD564F">
      <w:pPr>
        <w:tabs>
          <w:tab w:val="right" w:leader="dot" w:pos="5760"/>
        </w:tabs>
      </w:pPr>
      <w:r>
        <w:t>Rep. HIOTT explained the Bill.</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15" w:name="vote_start242"/>
      <w:bookmarkEnd w:id="115"/>
      <w:r>
        <w:t>Yeas 106;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Elliott</w:t>
            </w:r>
          </w:p>
        </w:tc>
        <w:tc>
          <w:tcPr>
            <w:tcW w:w="2179" w:type="dxa"/>
            <w:shd w:val="clear" w:color="auto" w:fill="auto"/>
          </w:tcPr>
          <w:p w:rsidR="00DD564F" w:rsidRPr="00DD564F" w:rsidRDefault="00DD564F" w:rsidP="00DD564F">
            <w:pPr>
              <w:tabs>
                <w:tab w:val="right" w:leader="dot" w:pos="5760"/>
              </w:tabs>
              <w:ind w:firstLine="0"/>
            </w:pPr>
            <w:r>
              <w:t>Erickson</w:t>
            </w:r>
          </w:p>
        </w:tc>
        <w:tc>
          <w:tcPr>
            <w:tcW w:w="2180" w:type="dxa"/>
            <w:shd w:val="clear" w:color="auto" w:fill="auto"/>
          </w:tcPr>
          <w:p w:rsidR="00DD564F" w:rsidRPr="00DD564F" w:rsidRDefault="00DD564F" w:rsidP="00DD564F">
            <w:pPr>
              <w:tabs>
                <w:tab w:val="right" w:leader="dot" w:pos="5760"/>
              </w:tabs>
              <w:ind w:firstLine="0"/>
            </w:pPr>
            <w:r>
              <w:t>Felder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Hardee</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Hill</w:t>
            </w:r>
          </w:p>
        </w:tc>
        <w:tc>
          <w:tcPr>
            <w:tcW w:w="2180" w:type="dxa"/>
            <w:shd w:val="clear" w:color="auto" w:fill="auto"/>
          </w:tcPr>
          <w:p w:rsidR="00DD564F" w:rsidRPr="00DD564F" w:rsidRDefault="00DD564F" w:rsidP="00DD564F">
            <w:pPr>
              <w:tabs>
                <w:tab w:val="right" w:leader="dot" w:pos="5760"/>
              </w:tabs>
              <w:ind w:firstLine="0"/>
            </w:pPr>
            <w:r>
              <w:t>Hiott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Hixon</w:t>
            </w:r>
          </w:p>
        </w:tc>
        <w:tc>
          <w:tcPr>
            <w:tcW w:w="2179" w:type="dxa"/>
            <w:shd w:val="clear" w:color="auto" w:fill="auto"/>
          </w:tcPr>
          <w:p w:rsidR="00DD564F" w:rsidRPr="00DD564F" w:rsidRDefault="00DD564F" w:rsidP="00DD564F">
            <w:pPr>
              <w:tabs>
                <w:tab w:val="right" w:leader="dot" w:pos="5760"/>
              </w:tabs>
              <w:ind w:firstLine="0"/>
            </w:pPr>
            <w:r>
              <w:t>Hosey</w:t>
            </w:r>
          </w:p>
        </w:tc>
        <w:tc>
          <w:tcPr>
            <w:tcW w:w="2180" w:type="dxa"/>
            <w:shd w:val="clear" w:color="auto" w:fill="auto"/>
          </w:tcPr>
          <w:p w:rsidR="00DD564F" w:rsidRPr="00DD564F" w:rsidRDefault="00DD564F" w:rsidP="00DD564F">
            <w:pPr>
              <w:tabs>
                <w:tab w:val="right" w:leader="dot" w:pos="5760"/>
              </w:tabs>
              <w:ind w:firstLine="0"/>
            </w:pPr>
            <w:r>
              <w:t>Howard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Jones</w:t>
            </w:r>
          </w:p>
        </w:tc>
        <w:tc>
          <w:tcPr>
            <w:tcW w:w="2180" w:type="dxa"/>
            <w:shd w:val="clear" w:color="auto" w:fill="auto"/>
          </w:tcPr>
          <w:p w:rsidR="00DD564F" w:rsidRPr="00DD564F" w:rsidRDefault="00DD564F" w:rsidP="00DD564F">
            <w:pPr>
              <w:tabs>
                <w:tab w:val="right" w:leader="dot" w:pos="5760"/>
              </w:tabs>
              <w:ind w:firstLine="0"/>
            </w:pPr>
            <w:r>
              <w:t>Jordan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Kirby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Ligon</w:t>
            </w:r>
          </w:p>
        </w:tc>
        <w:tc>
          <w:tcPr>
            <w:tcW w:w="2179" w:type="dxa"/>
            <w:shd w:val="clear" w:color="auto" w:fill="auto"/>
          </w:tcPr>
          <w:p w:rsidR="00DD564F" w:rsidRPr="00DD564F" w:rsidRDefault="00DD564F" w:rsidP="00DD564F">
            <w:pPr>
              <w:tabs>
                <w:tab w:val="right" w:leader="dot" w:pos="5760"/>
              </w:tabs>
              <w:ind w:firstLine="0"/>
            </w:pPr>
            <w:r>
              <w:t>Long</w:t>
            </w:r>
          </w:p>
        </w:tc>
        <w:tc>
          <w:tcPr>
            <w:tcW w:w="2180" w:type="dxa"/>
            <w:shd w:val="clear" w:color="auto" w:fill="auto"/>
          </w:tcPr>
          <w:p w:rsidR="00DD564F" w:rsidRPr="00DD564F" w:rsidRDefault="00DD564F" w:rsidP="00DD564F">
            <w:pPr>
              <w:tabs>
                <w:tab w:val="right" w:leader="dot" w:pos="5760"/>
              </w:tabs>
              <w:ind w:firstLine="0"/>
            </w:pPr>
            <w:r>
              <w:t>Lowe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Magnuson</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Matthews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McCravy</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McKnight</w:t>
            </w:r>
          </w:p>
        </w:tc>
        <w:tc>
          <w:tcPr>
            <w:tcW w:w="2179" w:type="dxa"/>
            <w:shd w:val="clear" w:color="auto" w:fill="auto"/>
          </w:tcPr>
          <w:p w:rsidR="00DD564F" w:rsidRPr="00DD564F" w:rsidRDefault="00DD564F" w:rsidP="00DD564F">
            <w:pPr>
              <w:tabs>
                <w:tab w:val="right" w:leader="dot" w:pos="5760"/>
              </w:tabs>
              <w:ind w:firstLine="0"/>
            </w:pPr>
            <w:r>
              <w:t>Moore</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Ridgeway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Rivers</w:t>
            </w:r>
          </w:p>
        </w:tc>
        <w:tc>
          <w:tcPr>
            <w:tcW w:w="2179" w:type="dxa"/>
            <w:shd w:val="clear" w:color="auto" w:fill="auto"/>
          </w:tcPr>
          <w:p w:rsidR="00DD564F" w:rsidRPr="00DD564F" w:rsidRDefault="00DD564F" w:rsidP="00DD564F">
            <w:pPr>
              <w:tabs>
                <w:tab w:val="right" w:leader="dot" w:pos="5760"/>
              </w:tabs>
              <w:ind w:firstLine="0"/>
            </w:pPr>
            <w:r>
              <w:t>Robinson</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Trantham</w:t>
            </w:r>
          </w:p>
        </w:tc>
        <w:tc>
          <w:tcPr>
            <w:tcW w:w="2179" w:type="dxa"/>
            <w:shd w:val="clear" w:color="auto" w:fill="auto"/>
          </w:tcPr>
          <w:p w:rsidR="00DD564F" w:rsidRPr="00DD564F" w:rsidRDefault="00DD564F" w:rsidP="00DD564F">
            <w:pPr>
              <w:tabs>
                <w:tab w:val="right" w:leader="dot" w:pos="5760"/>
              </w:tabs>
              <w:ind w:firstLine="0"/>
            </w:pPr>
            <w:r>
              <w:t>Weeks</w:t>
            </w:r>
          </w:p>
        </w:tc>
        <w:tc>
          <w:tcPr>
            <w:tcW w:w="2180" w:type="dxa"/>
            <w:shd w:val="clear" w:color="auto" w:fill="auto"/>
          </w:tcPr>
          <w:p w:rsidR="00DD564F" w:rsidRPr="00DD564F" w:rsidRDefault="00DD564F" w:rsidP="00DD564F">
            <w:pPr>
              <w:tabs>
                <w:tab w:val="right" w:leader="dot" w:pos="5760"/>
              </w:tabs>
              <w:ind w:firstLine="0"/>
            </w:pPr>
            <w:r>
              <w:t>West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Wetmore</w:t>
            </w:r>
          </w:p>
        </w:tc>
        <w:tc>
          <w:tcPr>
            <w:tcW w:w="2179" w:type="dxa"/>
            <w:shd w:val="clear" w:color="auto" w:fill="auto"/>
          </w:tcPr>
          <w:p w:rsidR="00DD564F" w:rsidRPr="00DD564F" w:rsidRDefault="00DD564F" w:rsidP="00DD564F">
            <w:pPr>
              <w:tabs>
                <w:tab w:val="right" w:leader="dot" w:pos="5760"/>
              </w:tabs>
              <w:ind w:firstLine="0"/>
            </w:pPr>
            <w:r>
              <w:t>White</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Total--106</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lastRenderedPageBreak/>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 xml:space="preserve">So, the Bill was read the second time and ordered to third reading.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1068--ORDERED TO THIRD READING</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16" w:name="include_clip_start_245"/>
      <w:bookmarkEnd w:id="116"/>
    </w:p>
    <w:p w:rsidR="00DD564F" w:rsidRDefault="00DD564F" w:rsidP="00DD564F">
      <w:pPr>
        <w:tabs>
          <w:tab w:val="right" w:leader="dot" w:pos="5760"/>
        </w:tabs>
      </w:pPr>
      <w:r>
        <w:t>S. 1068 --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DD564F" w:rsidRDefault="00DD564F" w:rsidP="00DD564F">
      <w:pPr>
        <w:tabs>
          <w:tab w:val="right" w:leader="dot" w:pos="5760"/>
        </w:tabs>
      </w:pPr>
      <w:bookmarkStart w:id="117" w:name="include_clip_end_245"/>
      <w:bookmarkEnd w:id="117"/>
    </w:p>
    <w:p w:rsidR="00DD564F" w:rsidRDefault="00DD564F" w:rsidP="00DD564F">
      <w:pPr>
        <w:tabs>
          <w:tab w:val="right" w:leader="dot" w:pos="5760"/>
        </w:tabs>
      </w:pPr>
      <w:r>
        <w:t>Rep. HIXON explained the Bill.</w:t>
      </w:r>
    </w:p>
    <w:p w:rsidR="005C5633" w:rsidRDefault="005C5633"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18" w:name="vote_start247"/>
      <w:bookmarkEnd w:id="118"/>
      <w:r>
        <w:t>Yeas 106; Nays 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Elliott</w:t>
            </w:r>
          </w:p>
        </w:tc>
        <w:tc>
          <w:tcPr>
            <w:tcW w:w="2179" w:type="dxa"/>
            <w:shd w:val="clear" w:color="auto" w:fill="auto"/>
          </w:tcPr>
          <w:p w:rsidR="00DD564F" w:rsidRPr="00DD564F" w:rsidRDefault="00DD564F" w:rsidP="00DD564F">
            <w:pPr>
              <w:tabs>
                <w:tab w:val="right" w:leader="dot" w:pos="5760"/>
              </w:tabs>
              <w:ind w:firstLine="0"/>
            </w:pPr>
            <w:r>
              <w:t>Erickson</w:t>
            </w:r>
          </w:p>
        </w:tc>
        <w:tc>
          <w:tcPr>
            <w:tcW w:w="2180" w:type="dxa"/>
            <w:shd w:val="clear" w:color="auto" w:fill="auto"/>
          </w:tcPr>
          <w:p w:rsidR="00DD564F" w:rsidRPr="00DD564F" w:rsidRDefault="00DD564F" w:rsidP="00DD564F">
            <w:pPr>
              <w:tabs>
                <w:tab w:val="right" w:leader="dot" w:pos="5760"/>
              </w:tabs>
              <w:ind w:firstLine="0"/>
            </w:pPr>
            <w:r>
              <w:t>Felder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Hardee</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Hill</w:t>
            </w:r>
          </w:p>
        </w:tc>
        <w:tc>
          <w:tcPr>
            <w:tcW w:w="2180" w:type="dxa"/>
            <w:shd w:val="clear" w:color="auto" w:fill="auto"/>
          </w:tcPr>
          <w:p w:rsidR="00DD564F" w:rsidRPr="00DD564F" w:rsidRDefault="00DD564F" w:rsidP="00DD564F">
            <w:pPr>
              <w:tabs>
                <w:tab w:val="right" w:leader="dot" w:pos="5760"/>
              </w:tabs>
              <w:ind w:firstLine="0"/>
            </w:pPr>
            <w:r>
              <w:t>Hiott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Hixon</w:t>
            </w:r>
          </w:p>
        </w:tc>
        <w:tc>
          <w:tcPr>
            <w:tcW w:w="2179" w:type="dxa"/>
            <w:shd w:val="clear" w:color="auto" w:fill="auto"/>
          </w:tcPr>
          <w:p w:rsidR="00DD564F" w:rsidRPr="00DD564F" w:rsidRDefault="00DD564F" w:rsidP="00DD564F">
            <w:pPr>
              <w:tabs>
                <w:tab w:val="right" w:leader="dot" w:pos="5760"/>
              </w:tabs>
              <w:ind w:firstLine="0"/>
            </w:pPr>
            <w:r>
              <w:t>Hosey</w:t>
            </w:r>
          </w:p>
        </w:tc>
        <w:tc>
          <w:tcPr>
            <w:tcW w:w="2180" w:type="dxa"/>
            <w:shd w:val="clear" w:color="auto" w:fill="auto"/>
          </w:tcPr>
          <w:p w:rsidR="00DD564F" w:rsidRPr="00DD564F" w:rsidRDefault="00DD564F" w:rsidP="00DD564F">
            <w:pPr>
              <w:tabs>
                <w:tab w:val="right" w:leader="dot" w:pos="5760"/>
              </w:tabs>
              <w:ind w:firstLine="0"/>
            </w:pPr>
            <w:r>
              <w:t>Howard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lastRenderedPageBreak/>
              <w:t>Johnson</w:t>
            </w:r>
          </w:p>
        </w:tc>
        <w:tc>
          <w:tcPr>
            <w:tcW w:w="2179" w:type="dxa"/>
            <w:shd w:val="clear" w:color="auto" w:fill="auto"/>
          </w:tcPr>
          <w:p w:rsidR="00DD564F" w:rsidRPr="00DD564F" w:rsidRDefault="00DD564F" w:rsidP="00DD564F">
            <w:pPr>
              <w:tabs>
                <w:tab w:val="right" w:leader="dot" w:pos="5760"/>
              </w:tabs>
              <w:ind w:firstLine="0"/>
            </w:pPr>
            <w:r>
              <w:t>Jones</w:t>
            </w:r>
          </w:p>
        </w:tc>
        <w:tc>
          <w:tcPr>
            <w:tcW w:w="2180" w:type="dxa"/>
            <w:shd w:val="clear" w:color="auto" w:fill="auto"/>
          </w:tcPr>
          <w:p w:rsidR="00DD564F" w:rsidRPr="00DD564F" w:rsidRDefault="00DD564F" w:rsidP="00DD564F">
            <w:pPr>
              <w:tabs>
                <w:tab w:val="right" w:leader="dot" w:pos="5760"/>
              </w:tabs>
              <w:ind w:firstLine="0"/>
            </w:pPr>
            <w:r>
              <w:t>Jordan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Kirby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Ligon</w:t>
            </w:r>
          </w:p>
        </w:tc>
        <w:tc>
          <w:tcPr>
            <w:tcW w:w="2179" w:type="dxa"/>
            <w:shd w:val="clear" w:color="auto" w:fill="auto"/>
          </w:tcPr>
          <w:p w:rsidR="00DD564F" w:rsidRPr="00DD564F" w:rsidRDefault="00DD564F" w:rsidP="00DD564F">
            <w:pPr>
              <w:tabs>
                <w:tab w:val="right" w:leader="dot" w:pos="5760"/>
              </w:tabs>
              <w:ind w:firstLine="0"/>
            </w:pPr>
            <w:r>
              <w:t>Long</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McDaniel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McGinnis</w:t>
            </w:r>
          </w:p>
        </w:tc>
        <w:tc>
          <w:tcPr>
            <w:tcW w:w="2179" w:type="dxa"/>
            <w:shd w:val="clear" w:color="auto" w:fill="auto"/>
          </w:tcPr>
          <w:p w:rsidR="00DD564F" w:rsidRPr="00DD564F" w:rsidRDefault="00DD564F" w:rsidP="00DD564F">
            <w:pPr>
              <w:tabs>
                <w:tab w:val="right" w:leader="dot" w:pos="5760"/>
              </w:tabs>
              <w:ind w:firstLine="0"/>
            </w:pPr>
            <w:r>
              <w:t>McKnight</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Ridgeway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Rivers</w:t>
            </w:r>
          </w:p>
        </w:tc>
        <w:tc>
          <w:tcPr>
            <w:tcW w:w="2179" w:type="dxa"/>
            <w:shd w:val="clear" w:color="auto" w:fill="auto"/>
          </w:tcPr>
          <w:p w:rsidR="00DD564F" w:rsidRPr="00DD564F" w:rsidRDefault="00DD564F" w:rsidP="00DD564F">
            <w:pPr>
              <w:tabs>
                <w:tab w:val="right" w:leader="dot" w:pos="5760"/>
              </w:tabs>
              <w:ind w:firstLine="0"/>
            </w:pPr>
            <w:r>
              <w:t>Robinson</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Trantham</w:t>
            </w:r>
          </w:p>
        </w:tc>
        <w:tc>
          <w:tcPr>
            <w:tcW w:w="2179" w:type="dxa"/>
            <w:shd w:val="clear" w:color="auto" w:fill="auto"/>
          </w:tcPr>
          <w:p w:rsidR="00DD564F" w:rsidRPr="00DD564F" w:rsidRDefault="00DD564F" w:rsidP="00DD564F">
            <w:pPr>
              <w:tabs>
                <w:tab w:val="right" w:leader="dot" w:pos="5760"/>
              </w:tabs>
              <w:ind w:firstLine="0"/>
            </w:pPr>
            <w:r>
              <w:t>Weeks</w:t>
            </w:r>
          </w:p>
        </w:tc>
        <w:tc>
          <w:tcPr>
            <w:tcW w:w="2180" w:type="dxa"/>
            <w:shd w:val="clear" w:color="auto" w:fill="auto"/>
          </w:tcPr>
          <w:p w:rsidR="00DD564F" w:rsidRPr="00DD564F" w:rsidRDefault="00DD564F" w:rsidP="00DD564F">
            <w:pPr>
              <w:tabs>
                <w:tab w:val="right" w:leader="dot" w:pos="5760"/>
              </w:tabs>
              <w:ind w:firstLine="0"/>
            </w:pPr>
            <w:r>
              <w:t>West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Wetmore</w:t>
            </w:r>
          </w:p>
        </w:tc>
        <w:tc>
          <w:tcPr>
            <w:tcW w:w="2179" w:type="dxa"/>
            <w:shd w:val="clear" w:color="auto" w:fill="auto"/>
          </w:tcPr>
          <w:p w:rsidR="00DD564F" w:rsidRPr="00DD564F" w:rsidRDefault="00DD564F" w:rsidP="00DD564F">
            <w:pPr>
              <w:tabs>
                <w:tab w:val="right" w:leader="dot" w:pos="5760"/>
              </w:tabs>
              <w:ind w:firstLine="0"/>
            </w:pPr>
            <w:r>
              <w:t>White</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885727">
            <w:pPr>
              <w:keepNext/>
              <w:tabs>
                <w:tab w:val="right" w:leader="dot" w:pos="5760"/>
              </w:tabs>
              <w:ind w:firstLine="0"/>
            </w:pPr>
            <w:r>
              <w:t>R. Williams</w:t>
            </w:r>
          </w:p>
        </w:tc>
        <w:tc>
          <w:tcPr>
            <w:tcW w:w="2179" w:type="dxa"/>
            <w:shd w:val="clear" w:color="auto" w:fill="auto"/>
          </w:tcPr>
          <w:p w:rsidR="00DD564F" w:rsidRPr="00DD564F" w:rsidRDefault="00DD564F" w:rsidP="00885727">
            <w:pPr>
              <w:keepNext/>
              <w:tabs>
                <w:tab w:val="right" w:leader="dot" w:pos="5760"/>
              </w:tabs>
              <w:ind w:firstLine="0"/>
            </w:pPr>
            <w:r>
              <w:t>S. Williams</w:t>
            </w:r>
          </w:p>
        </w:tc>
        <w:tc>
          <w:tcPr>
            <w:tcW w:w="2180" w:type="dxa"/>
            <w:shd w:val="clear" w:color="auto" w:fill="auto"/>
          </w:tcPr>
          <w:p w:rsidR="00DD564F" w:rsidRPr="00DD564F" w:rsidRDefault="00DD564F" w:rsidP="00885727">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885727">
            <w:pPr>
              <w:keepNext/>
              <w:tabs>
                <w:tab w:val="right" w:leader="dot" w:pos="5760"/>
              </w:tabs>
              <w:ind w:firstLine="0"/>
            </w:pPr>
            <w:r>
              <w:t>Wooten</w:t>
            </w:r>
          </w:p>
        </w:tc>
        <w:tc>
          <w:tcPr>
            <w:tcW w:w="2179" w:type="dxa"/>
            <w:shd w:val="clear" w:color="auto" w:fill="auto"/>
          </w:tcPr>
          <w:p w:rsidR="00DD564F" w:rsidRPr="00DD564F" w:rsidRDefault="00DD564F" w:rsidP="00885727">
            <w:pPr>
              <w:keepNext/>
              <w:tabs>
                <w:tab w:val="right" w:leader="dot" w:pos="5760"/>
              </w:tabs>
              <w:ind w:firstLine="0"/>
            </w:pPr>
          </w:p>
        </w:tc>
        <w:tc>
          <w:tcPr>
            <w:tcW w:w="2180" w:type="dxa"/>
            <w:shd w:val="clear" w:color="auto" w:fill="auto"/>
          </w:tcPr>
          <w:p w:rsidR="00DD564F" w:rsidRPr="00DD564F" w:rsidRDefault="00DD564F" w:rsidP="00885727">
            <w:pPr>
              <w:keepNext/>
              <w:tabs>
                <w:tab w:val="right" w:leader="dot" w:pos="5760"/>
              </w:tabs>
              <w:ind w:firstLine="0"/>
            </w:pPr>
          </w:p>
        </w:tc>
      </w:tr>
    </w:tbl>
    <w:p w:rsidR="00DD564F" w:rsidRDefault="00DD564F" w:rsidP="00885727">
      <w:pPr>
        <w:keepNext/>
        <w:tabs>
          <w:tab w:val="right" w:leader="dot" w:pos="5760"/>
        </w:tabs>
      </w:pPr>
    </w:p>
    <w:p w:rsidR="00DD564F" w:rsidRDefault="00DD564F" w:rsidP="00885727">
      <w:pPr>
        <w:keepNext/>
        <w:tabs>
          <w:tab w:val="right" w:leader="dot" w:pos="5760"/>
        </w:tabs>
        <w:jc w:val="center"/>
        <w:rPr>
          <w:b/>
        </w:rPr>
      </w:pPr>
      <w:r w:rsidRPr="00DD564F">
        <w:rPr>
          <w:b/>
        </w:rPr>
        <w:t>Total--106</w:t>
      </w:r>
    </w:p>
    <w:p w:rsidR="00DD564F" w:rsidRDefault="00DD564F" w:rsidP="00885727">
      <w:pPr>
        <w:keepNext/>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Lowe</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w:t>
      </w:r>
    </w:p>
    <w:p w:rsidR="00DD564F" w:rsidRDefault="00DD564F" w:rsidP="00DD564F">
      <w:pPr>
        <w:tabs>
          <w:tab w:val="right" w:leader="dot" w:pos="5760"/>
        </w:tabs>
        <w:jc w:val="center"/>
        <w:rPr>
          <w:b/>
        </w:rPr>
      </w:pPr>
    </w:p>
    <w:p w:rsidR="00DD564F" w:rsidRDefault="00DD564F" w:rsidP="00DD564F">
      <w:pPr>
        <w:tabs>
          <w:tab w:val="right" w:leader="dot" w:pos="5760"/>
        </w:tabs>
      </w:pPr>
      <w:r>
        <w:t xml:space="preserve">So, the Bill was read the second time and ordered to third reading.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293--DEBATE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19" w:name="include_clip_start_250"/>
      <w:bookmarkEnd w:id="119"/>
    </w:p>
    <w:p w:rsidR="00DD564F" w:rsidRDefault="00DD564F" w:rsidP="00DD564F">
      <w:pPr>
        <w:tabs>
          <w:tab w:val="right" w:leader="dot" w:pos="5760"/>
        </w:tabs>
      </w:pPr>
      <w:r>
        <w:t xml:space="preserve">S. 293 -- Senators Cash, Corbin, Rice and Verdin: 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w:t>
      </w:r>
      <w:r>
        <w:lastRenderedPageBreak/>
        <w:t>DURING THE TIME THAT THE CHURCH HAS ACCESS TO THE PROPERTY FOR ITS SERVICES OR ACTIVITIES.</w:t>
      </w:r>
    </w:p>
    <w:p w:rsidR="00DD564F" w:rsidRDefault="00DD564F" w:rsidP="00DD564F">
      <w:pPr>
        <w:tabs>
          <w:tab w:val="right" w:leader="dot" w:pos="5760"/>
        </w:tabs>
      </w:pPr>
      <w:bookmarkStart w:id="120" w:name="include_clip_end_250"/>
      <w:bookmarkEnd w:id="120"/>
    </w:p>
    <w:p w:rsidR="00DD564F" w:rsidRDefault="00DD564F" w:rsidP="00DD564F">
      <w:pPr>
        <w:tabs>
          <w:tab w:val="right" w:leader="dot" w:pos="5760"/>
        </w:tabs>
      </w:pPr>
      <w:r>
        <w:t>Rep. B. COX explained the Bill.</w:t>
      </w:r>
    </w:p>
    <w:p w:rsidR="00DD564F" w:rsidRDefault="00DD564F" w:rsidP="00DD564F">
      <w:pPr>
        <w:tabs>
          <w:tab w:val="right" w:leader="dot" w:pos="5760"/>
        </w:tabs>
      </w:pPr>
    </w:p>
    <w:p w:rsidR="00DD564F" w:rsidRDefault="00DD564F" w:rsidP="00DD564F">
      <w:pPr>
        <w:tabs>
          <w:tab w:val="right" w:leader="dot" w:pos="5760"/>
        </w:tabs>
      </w:pPr>
      <w:r>
        <w:t xml:space="preserve">Rep. SIMRILL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181--REQUESTS FOR DEBATE WITHDRAWN  AND ORDERED TO THIRD READING</w:t>
      </w:r>
    </w:p>
    <w:p w:rsidR="00DD564F" w:rsidRDefault="00DD564F" w:rsidP="00DD564F">
      <w:pPr>
        <w:tabs>
          <w:tab w:val="right" w:leader="dot" w:pos="5760"/>
        </w:tabs>
      </w:pPr>
      <w:r>
        <w:t xml:space="preserve">Upon the withdrawal of requests for debate by Reps. MATTHEWS, RUTHERFORD and GARVIN, the following Bill was taken up:  </w:t>
      </w:r>
    </w:p>
    <w:p w:rsidR="00DD564F" w:rsidRDefault="00DD564F" w:rsidP="00DD564F">
      <w:pPr>
        <w:tabs>
          <w:tab w:val="right" w:leader="dot" w:pos="5760"/>
        </w:tabs>
      </w:pPr>
      <w:bookmarkStart w:id="121" w:name="include_clip_start_254"/>
      <w:bookmarkEnd w:id="121"/>
    </w:p>
    <w:p w:rsidR="00DD564F" w:rsidRDefault="00DD564F" w:rsidP="00DD564F">
      <w:pPr>
        <w:tabs>
          <w:tab w:val="right" w:leader="dot" w:pos="5760"/>
        </w:tabs>
      </w:pPr>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DD564F" w:rsidRDefault="00DD564F" w:rsidP="00DD564F">
      <w:pPr>
        <w:tabs>
          <w:tab w:val="right" w:leader="dot" w:pos="5760"/>
        </w:tabs>
      </w:pPr>
      <w:bookmarkStart w:id="122" w:name="include_clip_end_254"/>
      <w:bookmarkEnd w:id="122"/>
    </w:p>
    <w:p w:rsidR="00DD564F" w:rsidRDefault="00DD564F" w:rsidP="00DD564F">
      <w:pPr>
        <w:tabs>
          <w:tab w:val="right" w:leader="dot" w:pos="5760"/>
        </w:tabs>
      </w:pPr>
      <w:r>
        <w:t>Rep. BERNSTEIN explained the Bill.</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23" w:name="vote_start256"/>
      <w:bookmarkEnd w:id="123"/>
      <w:r>
        <w:t>Yeas 100;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Allison</w:t>
            </w:r>
          </w:p>
        </w:tc>
        <w:tc>
          <w:tcPr>
            <w:tcW w:w="2179" w:type="dxa"/>
            <w:shd w:val="clear" w:color="auto" w:fill="auto"/>
          </w:tcPr>
          <w:p w:rsidR="00DD564F" w:rsidRPr="00DD564F" w:rsidRDefault="00DD564F" w:rsidP="00DD564F">
            <w:pPr>
              <w:keepNext/>
              <w:tabs>
                <w:tab w:val="right" w:leader="dot" w:pos="5760"/>
              </w:tabs>
              <w:ind w:firstLine="0"/>
            </w:pPr>
            <w:r>
              <w:t>Anderson</w:t>
            </w:r>
          </w:p>
        </w:tc>
        <w:tc>
          <w:tcPr>
            <w:tcW w:w="2180" w:type="dxa"/>
            <w:shd w:val="clear" w:color="auto" w:fill="auto"/>
          </w:tcPr>
          <w:p w:rsidR="00DD564F" w:rsidRPr="00DD564F" w:rsidRDefault="00DD564F" w:rsidP="00DD564F">
            <w:pPr>
              <w:keepNext/>
              <w:tabs>
                <w:tab w:val="right" w:leader="dot" w:pos="5760"/>
              </w:tabs>
              <w:ind w:firstLine="0"/>
            </w:pPr>
            <w:r>
              <w:t>Atkinson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Bailey</w:t>
            </w:r>
          </w:p>
        </w:tc>
        <w:tc>
          <w:tcPr>
            <w:tcW w:w="2179" w:type="dxa"/>
            <w:shd w:val="clear" w:color="auto" w:fill="auto"/>
          </w:tcPr>
          <w:p w:rsidR="00DD564F" w:rsidRPr="00DD564F" w:rsidRDefault="00DD564F" w:rsidP="00DD564F">
            <w:pPr>
              <w:tabs>
                <w:tab w:val="right" w:leader="dot" w:pos="5760"/>
              </w:tabs>
              <w:ind w:firstLine="0"/>
            </w:pPr>
            <w:r>
              <w:t>Ballentine</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lastRenderedPageBreak/>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Forrest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Forrester</w:t>
            </w:r>
          </w:p>
        </w:tc>
        <w:tc>
          <w:tcPr>
            <w:tcW w:w="2179" w:type="dxa"/>
            <w:shd w:val="clear" w:color="auto" w:fill="auto"/>
          </w:tcPr>
          <w:p w:rsidR="00DD564F" w:rsidRPr="00DD564F" w:rsidRDefault="00DD564F" w:rsidP="00DD564F">
            <w:pPr>
              <w:tabs>
                <w:tab w:val="right" w:leader="dot" w:pos="5760"/>
              </w:tabs>
              <w:ind w:firstLine="0"/>
            </w:pPr>
            <w:r>
              <w:t>Fry</w:t>
            </w:r>
          </w:p>
        </w:tc>
        <w:tc>
          <w:tcPr>
            <w:tcW w:w="2180" w:type="dxa"/>
            <w:shd w:val="clear" w:color="auto" w:fill="auto"/>
          </w:tcPr>
          <w:p w:rsidR="00DD564F" w:rsidRPr="00DD564F" w:rsidRDefault="00DD564F" w:rsidP="00DD564F">
            <w:pPr>
              <w:tabs>
                <w:tab w:val="right" w:leader="dot" w:pos="5760"/>
              </w:tabs>
              <w:ind w:firstLine="0"/>
            </w:pPr>
            <w:r>
              <w:t>Funderburk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Gagnon</w:t>
            </w:r>
          </w:p>
        </w:tc>
        <w:tc>
          <w:tcPr>
            <w:tcW w:w="2179" w:type="dxa"/>
            <w:shd w:val="clear" w:color="auto" w:fill="auto"/>
          </w:tcPr>
          <w:p w:rsidR="00DD564F" w:rsidRPr="00DD564F" w:rsidRDefault="00DD564F" w:rsidP="00DD564F">
            <w:pPr>
              <w:tabs>
                <w:tab w:val="right" w:leader="dot" w:pos="5760"/>
              </w:tabs>
              <w:ind w:firstLine="0"/>
            </w:pPr>
            <w:r>
              <w:t>Garvin</w:t>
            </w:r>
          </w:p>
        </w:tc>
        <w:tc>
          <w:tcPr>
            <w:tcW w:w="2180" w:type="dxa"/>
            <w:shd w:val="clear" w:color="auto" w:fill="auto"/>
          </w:tcPr>
          <w:p w:rsidR="00DD564F" w:rsidRPr="00DD564F" w:rsidRDefault="00DD564F" w:rsidP="00DD564F">
            <w:pPr>
              <w:tabs>
                <w:tab w:val="right" w:leader="dot" w:pos="5760"/>
              </w:tabs>
              <w:ind w:firstLine="0"/>
            </w:pPr>
            <w:r>
              <w:t>Gilliam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Govan</w:t>
            </w:r>
          </w:p>
        </w:tc>
        <w:tc>
          <w:tcPr>
            <w:tcW w:w="2179" w:type="dxa"/>
            <w:shd w:val="clear" w:color="auto" w:fill="auto"/>
          </w:tcPr>
          <w:p w:rsidR="00DD564F" w:rsidRPr="00DD564F" w:rsidRDefault="00DD564F" w:rsidP="00DD564F">
            <w:pPr>
              <w:tabs>
                <w:tab w:val="right" w:leader="dot" w:pos="5760"/>
              </w:tabs>
              <w:ind w:firstLine="0"/>
            </w:pPr>
            <w:r>
              <w:t>Haddon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Hill</w:t>
            </w:r>
          </w:p>
        </w:tc>
        <w:tc>
          <w:tcPr>
            <w:tcW w:w="2179" w:type="dxa"/>
            <w:shd w:val="clear" w:color="auto" w:fill="auto"/>
          </w:tcPr>
          <w:p w:rsidR="00DD564F" w:rsidRPr="00DD564F" w:rsidRDefault="00DD564F" w:rsidP="00DD564F">
            <w:pPr>
              <w:tabs>
                <w:tab w:val="right" w:leader="dot" w:pos="5760"/>
              </w:tabs>
              <w:ind w:firstLine="0"/>
            </w:pPr>
            <w:r>
              <w:t>Hiott</w:t>
            </w:r>
          </w:p>
        </w:tc>
        <w:tc>
          <w:tcPr>
            <w:tcW w:w="2180" w:type="dxa"/>
            <w:shd w:val="clear" w:color="auto" w:fill="auto"/>
          </w:tcPr>
          <w:p w:rsidR="00DD564F" w:rsidRPr="00DD564F" w:rsidRDefault="00DD564F" w:rsidP="00DD564F">
            <w:pPr>
              <w:tabs>
                <w:tab w:val="right" w:leader="dot" w:pos="5760"/>
              </w:tabs>
              <w:ind w:firstLine="0"/>
            </w:pPr>
            <w:r>
              <w:t>Hixon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Howard</w:t>
            </w:r>
          </w:p>
        </w:tc>
        <w:tc>
          <w:tcPr>
            <w:tcW w:w="2180" w:type="dxa"/>
            <w:shd w:val="clear" w:color="auto" w:fill="auto"/>
          </w:tcPr>
          <w:p w:rsidR="00DD564F" w:rsidRPr="00DD564F" w:rsidRDefault="00DD564F" w:rsidP="00DD564F">
            <w:pPr>
              <w:tabs>
                <w:tab w:val="right" w:leader="dot" w:pos="5760"/>
              </w:tabs>
              <w:ind w:firstLine="0"/>
            </w:pPr>
            <w:r>
              <w:t>Huggins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Hyde</w:t>
            </w:r>
          </w:p>
        </w:tc>
        <w:tc>
          <w:tcPr>
            <w:tcW w:w="2179" w:type="dxa"/>
            <w:shd w:val="clear" w:color="auto" w:fill="auto"/>
          </w:tcPr>
          <w:p w:rsidR="00DD564F" w:rsidRPr="00DD564F" w:rsidRDefault="00DD564F" w:rsidP="00DD564F">
            <w:pPr>
              <w:tabs>
                <w:tab w:val="right" w:leader="dot" w:pos="5760"/>
              </w:tabs>
              <w:ind w:firstLine="0"/>
            </w:pPr>
            <w:r>
              <w:t>Jefferson</w:t>
            </w:r>
          </w:p>
        </w:tc>
        <w:tc>
          <w:tcPr>
            <w:tcW w:w="2180" w:type="dxa"/>
            <w:shd w:val="clear" w:color="auto" w:fill="auto"/>
          </w:tcPr>
          <w:p w:rsidR="00DD564F" w:rsidRPr="00DD564F" w:rsidRDefault="00DD564F" w:rsidP="00DD564F">
            <w:pPr>
              <w:tabs>
                <w:tab w:val="right" w:leader="dot" w:pos="5760"/>
              </w:tabs>
              <w:ind w:firstLine="0"/>
            </w:pPr>
            <w:r>
              <w:t>Johnson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Jones</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McDaniel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McGinnis</w:t>
            </w:r>
          </w:p>
        </w:tc>
        <w:tc>
          <w:tcPr>
            <w:tcW w:w="2179" w:type="dxa"/>
            <w:shd w:val="clear" w:color="auto" w:fill="auto"/>
          </w:tcPr>
          <w:p w:rsidR="00DD564F" w:rsidRPr="00DD564F" w:rsidRDefault="00DD564F" w:rsidP="00DD564F">
            <w:pPr>
              <w:tabs>
                <w:tab w:val="right" w:leader="dot" w:pos="5760"/>
              </w:tabs>
              <w:ind w:firstLine="0"/>
            </w:pPr>
            <w:r>
              <w:t>Moore</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Pendarvis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Pope</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Spires</w:t>
            </w:r>
          </w:p>
        </w:tc>
        <w:tc>
          <w:tcPr>
            <w:tcW w:w="2180" w:type="dxa"/>
            <w:shd w:val="clear" w:color="auto" w:fill="auto"/>
          </w:tcPr>
          <w:p w:rsidR="00DD564F" w:rsidRPr="00DD564F" w:rsidRDefault="00DD564F" w:rsidP="00DD564F">
            <w:pPr>
              <w:tabs>
                <w:tab w:val="right" w:leader="dot" w:pos="5760"/>
              </w:tabs>
              <w:ind w:firstLine="0"/>
            </w:pPr>
            <w:r>
              <w:t>Stavrinakis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Stringer</w:t>
            </w:r>
          </w:p>
        </w:tc>
        <w:tc>
          <w:tcPr>
            <w:tcW w:w="2179" w:type="dxa"/>
            <w:shd w:val="clear" w:color="auto" w:fill="auto"/>
          </w:tcPr>
          <w:p w:rsidR="00DD564F" w:rsidRPr="00DD564F" w:rsidRDefault="00DD564F" w:rsidP="00DD564F">
            <w:pPr>
              <w:tabs>
                <w:tab w:val="right" w:leader="dot" w:pos="5760"/>
              </w:tabs>
              <w:ind w:firstLine="0"/>
            </w:pPr>
            <w:r>
              <w:t>Tallon</w:t>
            </w:r>
          </w:p>
        </w:tc>
        <w:tc>
          <w:tcPr>
            <w:tcW w:w="2180" w:type="dxa"/>
            <w:shd w:val="clear" w:color="auto" w:fill="auto"/>
          </w:tcPr>
          <w:p w:rsidR="00DD564F" w:rsidRPr="00DD564F" w:rsidRDefault="00DD564F" w:rsidP="00DD564F">
            <w:pPr>
              <w:tabs>
                <w:tab w:val="right" w:leader="dot" w:pos="5760"/>
              </w:tabs>
              <w:ind w:firstLine="0"/>
            </w:pPr>
            <w:r>
              <w:t>Taylor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Thayer</w:t>
            </w:r>
          </w:p>
        </w:tc>
        <w:tc>
          <w:tcPr>
            <w:tcW w:w="2179" w:type="dxa"/>
            <w:shd w:val="clear" w:color="auto" w:fill="auto"/>
          </w:tcPr>
          <w:p w:rsidR="00DD564F" w:rsidRPr="00DD564F" w:rsidRDefault="00DD564F" w:rsidP="00DD564F">
            <w:pPr>
              <w:tabs>
                <w:tab w:val="right" w:leader="dot" w:pos="5760"/>
              </w:tabs>
              <w:ind w:firstLine="0"/>
            </w:pPr>
            <w:r>
              <w:t>Trantham</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West</w:t>
            </w:r>
          </w:p>
        </w:tc>
        <w:tc>
          <w:tcPr>
            <w:tcW w:w="2179" w:type="dxa"/>
            <w:shd w:val="clear" w:color="auto" w:fill="auto"/>
          </w:tcPr>
          <w:p w:rsidR="00DD564F" w:rsidRPr="00DD564F" w:rsidRDefault="00DD564F" w:rsidP="00DD564F">
            <w:pPr>
              <w:tabs>
                <w:tab w:val="right" w:leader="dot" w:pos="5760"/>
              </w:tabs>
              <w:ind w:firstLine="0"/>
            </w:pPr>
            <w:r>
              <w:t>Wetmore</w:t>
            </w:r>
          </w:p>
        </w:tc>
        <w:tc>
          <w:tcPr>
            <w:tcW w:w="2180" w:type="dxa"/>
            <w:shd w:val="clear" w:color="auto" w:fill="auto"/>
          </w:tcPr>
          <w:p w:rsidR="00DD564F" w:rsidRPr="00DD564F" w:rsidRDefault="00DD564F" w:rsidP="00DD564F">
            <w:pPr>
              <w:tabs>
                <w:tab w:val="right" w:leader="dot" w:pos="5760"/>
              </w:tabs>
              <w:ind w:firstLine="0"/>
            </w:pPr>
            <w:r>
              <w:t>White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Whitmire</w:t>
            </w:r>
          </w:p>
        </w:tc>
        <w:tc>
          <w:tcPr>
            <w:tcW w:w="2179" w:type="dxa"/>
            <w:shd w:val="clear" w:color="auto" w:fill="auto"/>
          </w:tcPr>
          <w:p w:rsidR="00DD564F" w:rsidRPr="00DD564F" w:rsidRDefault="00DD564F" w:rsidP="00DD564F">
            <w:pPr>
              <w:keepNext/>
              <w:tabs>
                <w:tab w:val="right" w:leader="dot" w:pos="5760"/>
              </w:tabs>
              <w:ind w:firstLine="0"/>
            </w:pPr>
            <w:r>
              <w:t>R.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Total--100</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 xml:space="preserve">So, the Bill was read the second time and ordered to third reading.  </w:t>
      </w:r>
    </w:p>
    <w:p w:rsidR="00DD564F" w:rsidRDefault="00DD564F" w:rsidP="00DD564F">
      <w:pPr>
        <w:tabs>
          <w:tab w:val="right" w:leader="dot" w:pos="5760"/>
        </w:tabs>
      </w:pPr>
    </w:p>
    <w:p w:rsidR="00DD564F" w:rsidRDefault="007E6B3D" w:rsidP="00DD564F">
      <w:pPr>
        <w:keepNext/>
        <w:tabs>
          <w:tab w:val="right" w:leader="dot" w:pos="5760"/>
        </w:tabs>
        <w:jc w:val="center"/>
        <w:rPr>
          <w:b/>
        </w:rPr>
      </w:pPr>
      <w:r>
        <w:rPr>
          <w:b/>
        </w:rPr>
        <w:br w:type="column"/>
      </w:r>
      <w:r w:rsidR="00DD564F" w:rsidRPr="00DD564F">
        <w:rPr>
          <w:b/>
        </w:rPr>
        <w:lastRenderedPageBreak/>
        <w:t>RECURRENCE TO THE MORNING HOUR</w:t>
      </w:r>
    </w:p>
    <w:p w:rsidR="00DD564F" w:rsidRDefault="00DD564F" w:rsidP="00DD564F">
      <w:pPr>
        <w:tabs>
          <w:tab w:val="right" w:leader="dot" w:pos="5760"/>
        </w:tabs>
      </w:pPr>
      <w:r>
        <w:t>Rep. POPE moved that the House recur to the morning hour,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FB02AD" w:rsidRDefault="00FB02AD" w:rsidP="00FB02AD">
      <w:pPr>
        <w:tabs>
          <w:tab w:val="right" w:leader="dot" w:pos="5760"/>
        </w:tabs>
      </w:pPr>
      <w:r>
        <w:t>The following was received:</w:t>
      </w:r>
    </w:p>
    <w:p w:rsidR="00FB02AD" w:rsidRDefault="00FB02AD" w:rsidP="00FB02AD">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 xml:space="preserve"> The Senate respectfully informs your Honorable Body that it nonconcurs in the amendments proposed by the House to H. 3596:</w:t>
      </w:r>
    </w:p>
    <w:p w:rsidR="00DD564F" w:rsidRDefault="00DD564F" w:rsidP="00DD564F">
      <w:pPr>
        <w:tabs>
          <w:tab w:val="right" w:leader="dot" w:pos="5760"/>
        </w:tabs>
      </w:pPr>
    </w:p>
    <w:p w:rsidR="00DD564F" w:rsidRDefault="00DD564F" w:rsidP="00DD564F">
      <w:pPr>
        <w:keepNext/>
        <w:tabs>
          <w:tab w:val="right" w:leader="dot" w:pos="5760"/>
        </w:tabs>
      </w:pPr>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DD564F" w:rsidRDefault="00DD564F" w:rsidP="00DD564F">
      <w:pPr>
        <w:tabs>
          <w:tab w:val="right" w:leader="dot" w:pos="5760"/>
        </w:tabs>
      </w:pPr>
      <w:r>
        <w:t xml:space="preserve">  </w:t>
      </w:r>
    </w:p>
    <w:p w:rsidR="00DD564F" w:rsidRDefault="00DD564F" w:rsidP="00DD564F">
      <w:pPr>
        <w:keepNext/>
        <w:tabs>
          <w:tab w:val="right" w:leader="dot" w:pos="5760"/>
        </w:tabs>
        <w:jc w:val="center"/>
        <w:rPr>
          <w:b/>
        </w:rPr>
      </w:pPr>
      <w:r w:rsidRPr="00DD564F">
        <w:rPr>
          <w:b/>
        </w:rPr>
        <w:t>H. 3596--HOUSE RECEDES FROM ITS AMENDMENTS</w:t>
      </w:r>
    </w:p>
    <w:p w:rsidR="00DD564F" w:rsidRDefault="00DD564F" w:rsidP="00DD564F">
      <w:pPr>
        <w:tabs>
          <w:tab w:val="right" w:leader="dot" w:pos="5760"/>
        </w:tabs>
      </w:pPr>
      <w:r>
        <w:t xml:space="preserve">On motion of Rep. G. R. SMITH, the House receded from its amendments, and a message was ordered sent to the Senate accordingly.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lastRenderedPageBreak/>
        <w:t>The Senate respectfully informs your Honorable Body that it concurs in the amendments proposed by the House to S. 1071:</w:t>
      </w:r>
    </w:p>
    <w:p w:rsidR="00DD564F" w:rsidRDefault="00DD564F" w:rsidP="00DD564F">
      <w:pPr>
        <w:tabs>
          <w:tab w:val="right" w:leader="dot" w:pos="5760"/>
        </w:tabs>
      </w:pPr>
    </w:p>
    <w:p w:rsidR="00DD564F" w:rsidRDefault="00DD564F" w:rsidP="00DD564F">
      <w:pPr>
        <w:keepNext/>
        <w:tabs>
          <w:tab w:val="right" w:leader="dot" w:pos="5760"/>
        </w:tabs>
      </w:pPr>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7E6B3D" w:rsidRDefault="007E6B3D" w:rsidP="00DD564F">
      <w:pPr>
        <w:keepNext/>
        <w:tabs>
          <w:tab w:val="right" w:leader="dot" w:pos="5760"/>
        </w:tabs>
        <w:jc w:val="center"/>
        <w:rPr>
          <w:b/>
        </w:rPr>
      </w:pPr>
    </w:p>
    <w:p w:rsidR="00DD564F" w:rsidRDefault="00DD564F" w:rsidP="00DD564F">
      <w:pPr>
        <w:keepNext/>
        <w:tabs>
          <w:tab w:val="right" w:leader="dot" w:pos="5760"/>
        </w:tabs>
        <w:jc w:val="center"/>
        <w:rPr>
          <w:b/>
        </w:rPr>
      </w:pPr>
      <w:r w:rsidRPr="00DD564F">
        <w:rPr>
          <w:b/>
        </w:rPr>
        <w:t>HOUSE STANDS AT EASE</w:t>
      </w:r>
    </w:p>
    <w:p w:rsidR="00DD564F" w:rsidRDefault="00DD564F" w:rsidP="00DD564F">
      <w:pPr>
        <w:tabs>
          <w:tab w:val="right" w:leader="dot" w:pos="5760"/>
        </w:tabs>
      </w:pPr>
      <w:r>
        <w:t>The House stood at ease subject to the call of the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THE HOUSE RESUMES</w:t>
      </w:r>
    </w:p>
    <w:p w:rsidR="00DD564F" w:rsidRDefault="00DD564F" w:rsidP="00DD564F">
      <w:pPr>
        <w:tabs>
          <w:tab w:val="right" w:leader="dot" w:pos="5760"/>
        </w:tabs>
      </w:pPr>
      <w:r>
        <w:t>At 6:59 p.m. the House resumed, the SPEAKER in the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has adopted the report of the Committee of Conference on H. 3485:</w:t>
      </w:r>
    </w:p>
    <w:p w:rsidR="00DD564F" w:rsidRDefault="00DD564F" w:rsidP="00DD564F">
      <w:pPr>
        <w:tabs>
          <w:tab w:val="right" w:leader="dot" w:pos="5760"/>
        </w:tabs>
      </w:pPr>
    </w:p>
    <w:p w:rsidR="00DD564F" w:rsidRDefault="00DD564F" w:rsidP="00DD564F">
      <w:pPr>
        <w:keepNext/>
        <w:tabs>
          <w:tab w:val="right" w:leader="dot" w:pos="5760"/>
        </w:tabs>
      </w:pPr>
      <w:r>
        <w:t xml:space="preserve">H. 3485 -- Reps. Jefferson, R. Williams, Cobb-Hunter and Weeks: A BILL TO AMEND SECTION 12 6 3535, CODE OF LAWS OF SOUTH CAROLINA, 1976, RELATING TO AN INCOME TAX CREDIT FOR MAKING QUALIFIED REHABILITATION EXPENDITURES FOR A CERTIFIED HISTORIC STRUCTURE, SO AS TO REMOVE A </w:t>
      </w:r>
      <w:r>
        <w:lastRenderedPageBreak/>
        <w:t>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 6 5060, RELATING TO VOLUNTARY CONTRIBUTIONS MADE BY AN INDIVIDUAL BY MEANS OF THE INCOME TAX RETURN CHECK OFF, SO AS TO ADD THE DEPARTMENT OF ARCHIVES AND HISTORY.</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4431--FREE CONFERENCE POWERS GRANTED</w:t>
      </w:r>
    </w:p>
    <w:p w:rsidR="00DD564F" w:rsidRDefault="00DD564F" w:rsidP="00DD564F">
      <w:pPr>
        <w:tabs>
          <w:tab w:val="right" w:leader="dot" w:pos="5760"/>
        </w:tabs>
      </w:pPr>
      <w:r>
        <w:t xml:space="preserve">Rep. SANDIFER moved that the Committee of Conference on the following Bill be resolved into a Committee of Free Conference and briefly explained the Conference Committee's reasons for this request:  </w:t>
      </w:r>
    </w:p>
    <w:p w:rsidR="00DD564F" w:rsidRDefault="00DD564F" w:rsidP="00DD564F">
      <w:pPr>
        <w:tabs>
          <w:tab w:val="right" w:leader="dot" w:pos="5760"/>
        </w:tabs>
      </w:pPr>
      <w:bookmarkStart w:id="124" w:name="include_clip_start_274"/>
      <w:bookmarkEnd w:id="124"/>
    </w:p>
    <w:p w:rsidR="00DD564F" w:rsidRDefault="00DD564F" w:rsidP="00DD564F">
      <w:pPr>
        <w:tabs>
          <w:tab w:val="right" w:leader="dot" w:pos="5760"/>
        </w:tabs>
      </w:pPr>
      <w:r>
        <w:t xml:space="preserve">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w:t>
      </w:r>
      <w:r>
        <w:lastRenderedPageBreak/>
        <w:t>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DD564F" w:rsidRDefault="00DD564F" w:rsidP="00DD564F">
      <w:pPr>
        <w:tabs>
          <w:tab w:val="right" w:leader="dot" w:pos="5760"/>
        </w:tabs>
      </w:pPr>
      <w:bookmarkStart w:id="125" w:name="include_clip_end_274"/>
      <w:bookmarkEnd w:id="125"/>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26" w:name="vote_start275"/>
      <w:bookmarkEnd w:id="126"/>
      <w:r>
        <w:t>Yeas 98; Nays 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Bannister</w:t>
            </w:r>
          </w:p>
        </w:tc>
        <w:tc>
          <w:tcPr>
            <w:tcW w:w="2179" w:type="dxa"/>
            <w:shd w:val="clear" w:color="auto" w:fill="auto"/>
          </w:tcPr>
          <w:p w:rsidR="00DD564F" w:rsidRPr="00DD564F" w:rsidRDefault="00DD564F" w:rsidP="00DD564F">
            <w:pPr>
              <w:tabs>
                <w:tab w:val="right" w:leader="dot" w:pos="5760"/>
              </w:tabs>
              <w:ind w:firstLine="0"/>
            </w:pPr>
            <w:r>
              <w:t>Bennett</w:t>
            </w:r>
          </w:p>
        </w:tc>
        <w:tc>
          <w:tcPr>
            <w:tcW w:w="2180" w:type="dxa"/>
            <w:shd w:val="clear" w:color="auto" w:fill="auto"/>
          </w:tcPr>
          <w:p w:rsidR="00DD564F" w:rsidRPr="00DD564F" w:rsidRDefault="00DD564F" w:rsidP="00DD564F">
            <w:pPr>
              <w:tabs>
                <w:tab w:val="right" w:leader="dot" w:pos="5760"/>
              </w:tabs>
              <w:ind w:firstLine="0"/>
            </w:pPr>
            <w:r>
              <w:t>Bernstein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Blackwell</w:t>
            </w:r>
          </w:p>
        </w:tc>
        <w:tc>
          <w:tcPr>
            <w:tcW w:w="2179" w:type="dxa"/>
            <w:shd w:val="clear" w:color="auto" w:fill="auto"/>
          </w:tcPr>
          <w:p w:rsidR="00DD564F" w:rsidRPr="00DD564F" w:rsidRDefault="00DD564F" w:rsidP="00DD564F">
            <w:pPr>
              <w:tabs>
                <w:tab w:val="right" w:leader="dot" w:pos="5760"/>
              </w:tabs>
              <w:ind w:firstLine="0"/>
            </w:pPr>
            <w:r>
              <w:t>Bradley</w:t>
            </w:r>
          </w:p>
        </w:tc>
        <w:tc>
          <w:tcPr>
            <w:tcW w:w="2180" w:type="dxa"/>
            <w:shd w:val="clear" w:color="auto" w:fill="auto"/>
          </w:tcPr>
          <w:p w:rsidR="00DD564F" w:rsidRPr="00DD564F" w:rsidRDefault="00DD564F" w:rsidP="00DD564F">
            <w:pPr>
              <w:tabs>
                <w:tab w:val="right" w:leader="dot" w:pos="5760"/>
              </w:tabs>
              <w:ind w:firstLine="0"/>
            </w:pPr>
            <w:r>
              <w:t>Brawley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Elliott</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Forrester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Fry</w:t>
            </w:r>
          </w:p>
        </w:tc>
        <w:tc>
          <w:tcPr>
            <w:tcW w:w="2179" w:type="dxa"/>
            <w:shd w:val="clear" w:color="auto" w:fill="auto"/>
          </w:tcPr>
          <w:p w:rsidR="00DD564F" w:rsidRPr="00DD564F" w:rsidRDefault="00DD564F" w:rsidP="00DD564F">
            <w:pPr>
              <w:tabs>
                <w:tab w:val="right" w:leader="dot" w:pos="5760"/>
              </w:tabs>
              <w:ind w:firstLine="0"/>
            </w:pPr>
            <w:r>
              <w:t>Funderburk</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Garvin</w:t>
            </w:r>
          </w:p>
        </w:tc>
        <w:tc>
          <w:tcPr>
            <w:tcW w:w="2179" w:type="dxa"/>
            <w:shd w:val="clear" w:color="auto" w:fill="auto"/>
          </w:tcPr>
          <w:p w:rsidR="00DD564F" w:rsidRPr="00DD564F" w:rsidRDefault="00DD564F" w:rsidP="00DD564F">
            <w:pPr>
              <w:tabs>
                <w:tab w:val="right" w:leader="dot" w:pos="5760"/>
              </w:tabs>
              <w:ind w:firstLine="0"/>
            </w:pPr>
            <w:r>
              <w:t>Gilliam</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Hiott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McDaniel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McGinnis</w:t>
            </w:r>
          </w:p>
        </w:tc>
        <w:tc>
          <w:tcPr>
            <w:tcW w:w="2179" w:type="dxa"/>
            <w:shd w:val="clear" w:color="auto" w:fill="auto"/>
          </w:tcPr>
          <w:p w:rsidR="00DD564F" w:rsidRPr="00DD564F" w:rsidRDefault="00DD564F" w:rsidP="00DD564F">
            <w:pPr>
              <w:tabs>
                <w:tab w:val="right" w:leader="dot" w:pos="5760"/>
              </w:tabs>
              <w:ind w:firstLine="0"/>
            </w:pPr>
            <w:r>
              <w:t>McKnight</w:t>
            </w:r>
          </w:p>
        </w:tc>
        <w:tc>
          <w:tcPr>
            <w:tcW w:w="2180" w:type="dxa"/>
            <w:shd w:val="clear" w:color="auto" w:fill="auto"/>
          </w:tcPr>
          <w:p w:rsidR="00DD564F" w:rsidRPr="00DD564F" w:rsidRDefault="00DD564F" w:rsidP="00DD564F">
            <w:pPr>
              <w:tabs>
                <w:tab w:val="right" w:leader="dot" w:pos="5760"/>
              </w:tabs>
              <w:ind w:firstLine="0"/>
            </w:pPr>
            <w:r>
              <w:t>Moore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Morgan</w:t>
            </w:r>
          </w:p>
        </w:tc>
        <w:tc>
          <w:tcPr>
            <w:tcW w:w="2179" w:type="dxa"/>
            <w:shd w:val="clear" w:color="auto" w:fill="auto"/>
          </w:tcPr>
          <w:p w:rsidR="00DD564F" w:rsidRPr="00DD564F" w:rsidRDefault="00DD564F" w:rsidP="00DD564F">
            <w:pPr>
              <w:tabs>
                <w:tab w:val="right" w:leader="dot" w:pos="5760"/>
              </w:tabs>
              <w:ind w:firstLine="0"/>
            </w:pPr>
            <w:r>
              <w:t>D. C. Moss</w:t>
            </w:r>
          </w:p>
        </w:tc>
        <w:tc>
          <w:tcPr>
            <w:tcW w:w="2180" w:type="dxa"/>
            <w:shd w:val="clear" w:color="auto" w:fill="auto"/>
          </w:tcPr>
          <w:p w:rsidR="00DD564F" w:rsidRPr="00DD564F" w:rsidRDefault="00DD564F" w:rsidP="00DD564F">
            <w:pPr>
              <w:tabs>
                <w:tab w:val="right" w:leader="dot" w:pos="5760"/>
              </w:tabs>
              <w:ind w:firstLine="0"/>
            </w:pPr>
            <w:r>
              <w:t>V. S.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Murphy</w:t>
            </w:r>
          </w:p>
        </w:tc>
        <w:tc>
          <w:tcPr>
            <w:tcW w:w="2179" w:type="dxa"/>
            <w:shd w:val="clear" w:color="auto" w:fill="auto"/>
          </w:tcPr>
          <w:p w:rsidR="00DD564F" w:rsidRPr="00DD564F" w:rsidRDefault="00DD564F" w:rsidP="00DD564F">
            <w:pPr>
              <w:tabs>
                <w:tab w:val="right" w:leader="dot" w:pos="5760"/>
              </w:tabs>
              <w:ind w:firstLine="0"/>
            </w:pPr>
            <w:r>
              <w:t>W. Newton</w:t>
            </w:r>
          </w:p>
        </w:tc>
        <w:tc>
          <w:tcPr>
            <w:tcW w:w="2180" w:type="dxa"/>
            <w:shd w:val="clear" w:color="auto" w:fill="auto"/>
          </w:tcPr>
          <w:p w:rsidR="00DD564F" w:rsidRPr="00DD564F" w:rsidRDefault="00DD564F" w:rsidP="00DD564F">
            <w:pPr>
              <w:tabs>
                <w:tab w:val="right" w:leader="dot" w:pos="5760"/>
              </w:tabs>
              <w:ind w:firstLine="0"/>
            </w:pPr>
            <w:r>
              <w:t>Norrell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Oremus</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lastRenderedPageBreak/>
              <w:t>Rivers</w:t>
            </w:r>
          </w:p>
        </w:tc>
        <w:tc>
          <w:tcPr>
            <w:tcW w:w="2179" w:type="dxa"/>
            <w:shd w:val="clear" w:color="auto" w:fill="auto"/>
          </w:tcPr>
          <w:p w:rsidR="00DD564F" w:rsidRPr="00DD564F" w:rsidRDefault="00DD564F" w:rsidP="00DD564F">
            <w:pPr>
              <w:tabs>
                <w:tab w:val="right" w:leader="dot" w:pos="5760"/>
              </w:tabs>
              <w:ind w:firstLine="0"/>
            </w:pPr>
            <w:r>
              <w:t>Robinson</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Thigpen</w:t>
            </w:r>
          </w:p>
        </w:tc>
        <w:tc>
          <w:tcPr>
            <w:tcW w:w="2179" w:type="dxa"/>
            <w:shd w:val="clear" w:color="auto" w:fill="auto"/>
          </w:tcPr>
          <w:p w:rsidR="00DD564F" w:rsidRPr="00DD564F" w:rsidRDefault="00DD564F" w:rsidP="00DD564F">
            <w:pPr>
              <w:tabs>
                <w:tab w:val="right" w:leader="dot" w:pos="5760"/>
              </w:tabs>
              <w:ind w:firstLine="0"/>
            </w:pPr>
            <w:r>
              <w:t>Trantham</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West</w:t>
            </w:r>
          </w:p>
        </w:tc>
        <w:tc>
          <w:tcPr>
            <w:tcW w:w="2179" w:type="dxa"/>
            <w:shd w:val="clear" w:color="auto" w:fill="auto"/>
          </w:tcPr>
          <w:p w:rsidR="00DD564F" w:rsidRPr="00DD564F" w:rsidRDefault="00DD564F" w:rsidP="00DD564F">
            <w:pPr>
              <w:tabs>
                <w:tab w:val="right" w:leader="dot" w:pos="5760"/>
              </w:tabs>
              <w:ind w:firstLine="0"/>
            </w:pPr>
            <w:r>
              <w:t>Wetmore</w:t>
            </w:r>
          </w:p>
        </w:tc>
        <w:tc>
          <w:tcPr>
            <w:tcW w:w="2180" w:type="dxa"/>
            <w:shd w:val="clear" w:color="auto" w:fill="auto"/>
          </w:tcPr>
          <w:p w:rsidR="00DD564F" w:rsidRPr="00DD564F" w:rsidRDefault="00DD564F" w:rsidP="00DD564F">
            <w:pPr>
              <w:tabs>
                <w:tab w:val="right" w:leader="dot" w:pos="5760"/>
              </w:tabs>
              <w:ind w:firstLine="0"/>
            </w:pPr>
            <w:r>
              <w:t>White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Whitmire</w:t>
            </w:r>
          </w:p>
        </w:tc>
        <w:tc>
          <w:tcPr>
            <w:tcW w:w="2179" w:type="dxa"/>
            <w:shd w:val="clear" w:color="auto" w:fill="auto"/>
          </w:tcPr>
          <w:p w:rsidR="00DD564F" w:rsidRPr="00DD564F" w:rsidRDefault="00DD564F" w:rsidP="00DD564F">
            <w:pPr>
              <w:keepNext/>
              <w:tabs>
                <w:tab w:val="right" w:leader="dot" w:pos="5760"/>
              </w:tabs>
              <w:ind w:firstLine="0"/>
            </w:pPr>
            <w:r>
              <w:t>R. Williams</w:t>
            </w:r>
          </w:p>
        </w:tc>
        <w:tc>
          <w:tcPr>
            <w:tcW w:w="2180" w:type="dxa"/>
            <w:shd w:val="clear" w:color="auto" w:fill="auto"/>
          </w:tcPr>
          <w:p w:rsidR="00DD564F" w:rsidRPr="00DD564F" w:rsidRDefault="00DD564F" w:rsidP="00DD564F">
            <w:pPr>
              <w:keepNext/>
              <w:tabs>
                <w:tab w:val="right" w:leader="dot" w:pos="5760"/>
              </w:tabs>
              <w:ind w:firstLine="0"/>
            </w:pPr>
            <w:r>
              <w:t>S.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Willis</w:t>
            </w:r>
          </w:p>
        </w:tc>
        <w:tc>
          <w:tcPr>
            <w:tcW w:w="2179" w:type="dxa"/>
            <w:shd w:val="clear" w:color="auto" w:fill="auto"/>
          </w:tcPr>
          <w:p w:rsidR="00DD564F" w:rsidRPr="00DD564F" w:rsidRDefault="00DD564F" w:rsidP="00DD564F">
            <w:pPr>
              <w:keepNext/>
              <w:tabs>
                <w:tab w:val="right" w:leader="dot" w:pos="5760"/>
              </w:tabs>
              <w:ind w:firstLine="0"/>
            </w:pPr>
            <w:r>
              <w:t>Wooten</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Total--98</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Hill</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w:t>
      </w:r>
    </w:p>
    <w:p w:rsidR="00DD564F" w:rsidRDefault="00DD564F" w:rsidP="00DD564F">
      <w:pPr>
        <w:tabs>
          <w:tab w:val="right" w:leader="dot" w:pos="5760"/>
        </w:tabs>
        <w:jc w:val="center"/>
        <w:rPr>
          <w:b/>
        </w:rPr>
      </w:pPr>
    </w:p>
    <w:p w:rsidR="005C5633" w:rsidRDefault="00DD564F" w:rsidP="00DD564F">
      <w:pPr>
        <w:tabs>
          <w:tab w:val="right" w:leader="dot" w:pos="5760"/>
        </w:tabs>
      </w:pPr>
      <w:r>
        <w:t xml:space="preserve">The Committee of Conference was thereby resolved into a Committee of Free Conference.  </w:t>
      </w:r>
    </w:p>
    <w:p w:rsidR="00DD564F" w:rsidRDefault="00DD564F" w:rsidP="00DD564F">
      <w:pPr>
        <w:tabs>
          <w:tab w:val="right" w:leader="dot" w:pos="5760"/>
        </w:tabs>
      </w:pPr>
      <w:r>
        <w:t>The SPEAKER appointed Reps. SANDIFER, JORDAN and MACK to the Committee of Free Conference and a message was ordered sent to the Senate accordingly.</w:t>
      </w:r>
    </w:p>
    <w:p w:rsidR="005C5633" w:rsidRDefault="005C5633" w:rsidP="00DD564F">
      <w:pPr>
        <w:tabs>
          <w:tab w:val="right" w:leader="dot" w:pos="5760"/>
        </w:tabs>
      </w:pPr>
    </w:p>
    <w:p w:rsidR="00DD564F" w:rsidRDefault="00DD564F" w:rsidP="00DD564F">
      <w:pPr>
        <w:keepNext/>
        <w:tabs>
          <w:tab w:val="right" w:leader="dot" w:pos="5760"/>
        </w:tabs>
        <w:jc w:val="center"/>
        <w:rPr>
          <w:b/>
        </w:rPr>
      </w:pPr>
      <w:r w:rsidRPr="00DD564F">
        <w:rPr>
          <w:b/>
        </w:rPr>
        <w:t>H. 4431--FREE CONFERENCE REPORT ADOPTED</w:t>
      </w:r>
    </w:p>
    <w:p w:rsidR="00DD564F" w:rsidRDefault="00DD564F" w:rsidP="00DD564F">
      <w:pPr>
        <w:tabs>
          <w:tab w:val="right" w:leader="dot" w:pos="5760"/>
        </w:tabs>
        <w:jc w:val="center"/>
        <w:rPr>
          <w:b/>
        </w:rPr>
      </w:pPr>
    </w:p>
    <w:p w:rsidR="00DD564F" w:rsidRPr="004422EB"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27" w:name="file_start278"/>
      <w:bookmarkEnd w:id="127"/>
      <w:r w:rsidRPr="004422EB">
        <w:rPr>
          <w:b/>
        </w:rPr>
        <w:t>H. 4431 -- Free Conference Report</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422EB">
        <w:t>The General Assembly, Columbia, S.C., September 23, 2020</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The COMMITTEE OF CONFERENCE, to whom was referred:</w:t>
      </w:r>
    </w:p>
    <w:p w:rsid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422EB">
        <w:tab/>
        <w:t xml:space="preserve">H. 4431 -- Reps. Jordan, Fry, Rose, Forrest, Anderson, Hyde, B. Cox, Elliott, Morgan, B. Newton, Rutherford, Long, Magnuson, Clemmons, Davis, Taylor, Hewitt, Pope, Ligon, Tallon, D.C. Moss, Blackwell, Kirby, Sandifer, Jefferson, R. Williams, Kimmons, Murphy, Chellis and Daning:  </w:t>
      </w:r>
      <w:r w:rsidRPr="004422EB">
        <w:rPr>
          <w:szCs w:val="30"/>
        </w:rPr>
        <w:t xml:space="preserve">A BILL </w:t>
      </w:r>
      <w:r w:rsidRPr="00DD564F">
        <w:rPr>
          <w:color w:val="000000"/>
          <w:u w:color="000000"/>
        </w:rPr>
        <w:t xml:space="preserve">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w:t>
      </w:r>
      <w:r w:rsidRPr="00DD564F">
        <w:rPr>
          <w:color w:val="000000"/>
          <w:u w:color="000000"/>
        </w:rPr>
        <w:lastRenderedPageBreak/>
        <w:t>BUSINESS LICENSE CLASS SCHEDULE, TO PROVIDE THE WAY IN WHICH A BUSINESS LICENSE OFFICIAL SHALL SERVE NOTICE OF ASSESSMENT OF BUSINESS LICENSE TAX DUE; TO AMEND SECTIONS 4</w:t>
      </w:r>
      <w:r w:rsidRPr="00DD564F">
        <w:rPr>
          <w:color w:val="000000"/>
          <w:u w:color="000000"/>
        </w:rPr>
        <w:noBreakHyphen/>
        <w:t>9</w:t>
      </w:r>
      <w:r w:rsidRPr="00DD564F">
        <w:rPr>
          <w:color w:val="000000"/>
          <w:u w:color="000000"/>
        </w:rPr>
        <w:noBreakHyphen/>
        <w:t>30 AND 5</w:t>
      </w:r>
      <w:r w:rsidRPr="00DD564F">
        <w:rPr>
          <w:color w:val="000000"/>
          <w:u w:color="000000"/>
        </w:rPr>
        <w:noBreakHyphen/>
        <w:t>7</w:t>
      </w:r>
      <w:r w:rsidRPr="00DD564F">
        <w:rPr>
          <w:color w:val="000000"/>
          <w:u w:color="000000"/>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DD564F">
        <w:rPr>
          <w:color w:val="000000"/>
          <w:u w:color="000000"/>
        </w:rPr>
        <w:noBreakHyphen/>
        <w:t>1</w:t>
      </w:r>
      <w:r w:rsidRPr="00DD564F">
        <w:rPr>
          <w:color w:val="000000"/>
          <w:u w:color="000000"/>
        </w:rPr>
        <w:noBreakHyphen/>
        <w:t>120, RELATING TO THE CONFIDENTIALITY OF COUNTY OR MUNICIPAL TAXPAYER INFORMATION, SO AS TO ALLOW THE SHARING OF CERTAIN DATA AND CERTAIN BUSINESS LICENSE TAXES; TO AMEND SECTION 12</w:t>
      </w:r>
      <w:r w:rsidRPr="00DD564F">
        <w:rPr>
          <w:color w:val="000000"/>
          <w:u w:color="000000"/>
        </w:rPr>
        <w:noBreakHyphen/>
        <w:t>4</w:t>
      </w:r>
      <w:r w:rsidRPr="00DD564F">
        <w:rPr>
          <w:color w:val="000000"/>
          <w:u w:color="000000"/>
        </w:rPr>
        <w:noBreakHyphen/>
        <w:t>310, RELATING TO THE DEPARTMENT OF REVENUE’S POWERS AND DUTIES, SO AS TO PROVIDE THAT THE DEPARTMENT SHALL MAKE CERTAIN RECORDS AVAILABLE TO CERTAIN AUTHORITIES LEVYING A TAX BASED ON BUSINESS TAXABLE INCOME.</w:t>
      </w:r>
    </w:p>
    <w:p w:rsidR="007E6B3D" w:rsidRPr="004422EB" w:rsidRDefault="007E6B3D"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Beg leave to report that they have duly and carefully considered the same and recommend:</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That the same do pass with the following amendments: (Reference is to Printer’s Version 09/22/20-S.)</w:t>
      </w:r>
    </w:p>
    <w:p w:rsidR="007E6B3D" w:rsidRDefault="007E6B3D"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Amend the bill, as and if amended, by striking all after the enacting words and inserting:</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422EB">
        <w:tab/>
        <w:t>/</w:t>
      </w:r>
      <w:r w:rsidRPr="004422EB">
        <w:tab/>
      </w:r>
      <w:r w:rsidRPr="00DD564F">
        <w:rPr>
          <w:color w:val="000000"/>
          <w:u w:color="000000"/>
        </w:rPr>
        <w:t>SECTION</w:t>
      </w:r>
      <w:r w:rsidRPr="00DD564F">
        <w:rPr>
          <w:color w:val="000000"/>
          <w:u w:color="000000"/>
        </w:rPr>
        <w:tab/>
        <w:t>1.</w:t>
      </w:r>
      <w:r w:rsidRPr="00DD564F">
        <w:rPr>
          <w:color w:val="000000"/>
          <w:u w:color="000000"/>
        </w:rPr>
        <w:tab/>
        <w:t>This act may be cited as the “South Carolina Business License Tax Standardization Act”.</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w:t>
      </w:r>
      <w:r w:rsidRPr="00DD564F">
        <w:rPr>
          <w:color w:val="000000"/>
          <w:u w:color="000000"/>
        </w:rPr>
        <w:tab/>
        <w:t>2.</w:t>
      </w:r>
      <w:r w:rsidRPr="00DD564F">
        <w:rPr>
          <w:color w:val="000000"/>
          <w:u w:color="000000"/>
        </w:rPr>
        <w:tab/>
        <w:t>Article 3, Chapter 1, Title 6 of the 1976 Code is amended by adding:</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 6</w:t>
      </w:r>
      <w:r w:rsidRPr="00DD564F">
        <w:rPr>
          <w:color w:val="000000"/>
          <w:u w:color="000000"/>
        </w:rPr>
        <w:noBreakHyphen/>
        <w:t>1</w:t>
      </w:r>
      <w:r w:rsidRPr="00DD564F">
        <w:rPr>
          <w:color w:val="000000"/>
          <w:u w:color="000000"/>
        </w:rPr>
        <w:noBreakHyphen/>
        <w:t>400.</w:t>
      </w:r>
      <w:r w:rsidRPr="00DD564F">
        <w:rPr>
          <w:color w:val="000000"/>
          <w:u w:color="000000"/>
        </w:rPr>
        <w:tab/>
        <w:t>(A)(1)</w:t>
      </w:r>
      <w:r w:rsidRPr="00DD564F">
        <w:rPr>
          <w:color w:val="000000"/>
          <w:u w:color="000000"/>
        </w:rPr>
        <w:tab/>
        <w:t>Unless otherwise specifically provided for by state law, a county or municipality that levies a business license tax must comply with the provisions of this article.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As used in this article: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(a)</w:t>
      </w:r>
      <w:r w:rsidRPr="00DD564F">
        <w:rPr>
          <w:color w:val="000000"/>
          <w:u w:color="000000"/>
        </w:rPr>
        <w:tab/>
        <w:t>‘Business license’ means a license issued to a taxpayer by a county or municipality for the privilege of doing business in that county or municipality.</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‘Taxing jurisdiction’ means a county or municipality levying a business license tax.</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lastRenderedPageBreak/>
        <w:tab/>
      </w:r>
      <w:r w:rsidRPr="00DD564F">
        <w:rPr>
          <w:color w:val="000000"/>
          <w:u w:color="000000"/>
        </w:rPr>
        <w:tab/>
      </w:r>
      <w:r w:rsidRPr="00DD564F">
        <w:rPr>
          <w:color w:val="000000"/>
          <w:u w:color="000000"/>
        </w:rPr>
        <w:tab/>
        <w:t>(c)</w:t>
      </w:r>
      <w:r w:rsidRPr="00DD564F">
        <w:rPr>
          <w:color w:val="000000"/>
          <w:u w:color="000000"/>
        </w:rPr>
        <w:tab/>
        <w:t>‘Taxpayer’ means an individual, firm, partnership, limited liability partnership, limited liability corporation, corporation, trust, estate, association, or company.</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(B)(1)</w:t>
      </w:r>
      <w:r w:rsidRPr="00DD564F">
        <w:rPr>
          <w:color w:val="000000"/>
          <w:u w:color="000000"/>
        </w:rPr>
        <w:tab/>
        <w:t>A business license must be issued to a taxpayer for a twelve</w:t>
      </w:r>
      <w:r w:rsidRPr="00DD564F">
        <w:rPr>
          <w:color w:val="000000"/>
          <w:u w:color="000000"/>
        </w:rPr>
        <w:noBreakHyphen/>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DD564F">
        <w:rPr>
          <w:color w:val="000000"/>
          <w:u w:color="000000"/>
        </w:rPr>
        <w:tab/>
      </w:r>
      <w:r w:rsidRPr="00DD564F">
        <w:rPr>
          <w:color w:val="000000"/>
          <w:u w:color="000000"/>
        </w:rPr>
        <w:tab/>
        <w:t>(2)</w:t>
      </w:r>
      <w:r w:rsidRPr="00DD564F">
        <w:rPr>
          <w:color w:val="000000"/>
          <w:u w:color="000000"/>
        </w:rPr>
        <w:tab/>
        <w:t>The business license tax must be computed based on the gross income for the calendar year preceding the due date, for the business’</w:t>
      </w:r>
      <w:r w:rsidRPr="00DD564F">
        <w:rPr>
          <w:color w:val="000000"/>
          <w:szCs w:val="36"/>
          <w:u w:color="000000"/>
        </w:rPr>
        <w:t>s</w:t>
      </w:r>
      <w:r w:rsidRPr="00DD564F">
        <w:rPr>
          <w:color w:val="000000"/>
          <w:u w:color="000000"/>
        </w:rPr>
        <w:t xml:space="preserve"> twelve</w:t>
      </w:r>
      <w:r w:rsidRPr="00DD564F">
        <w:rPr>
          <w:color w:val="000000"/>
          <w:u w:color="000000"/>
        </w:rPr>
        <w:noBreakHyphen/>
        <w:t>month fiscal year preceding the due date, or on a twelve</w:t>
      </w:r>
      <w:r w:rsidRPr="00DD564F">
        <w:rPr>
          <w:color w:val="000000"/>
          <w:u w:color="000000"/>
        </w:rPr>
        <w:noBreakHyphen/>
        <w:t>month 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DD564F">
        <w:rPr>
          <w:color w:val="000000"/>
          <w:u w:color="000000"/>
        </w:rPr>
        <w:tab/>
        <w:t>(C)</w:t>
      </w:r>
      <w:r w:rsidRPr="00DD564F">
        <w:rPr>
          <w:color w:val="000000"/>
          <w:u w:color="000000"/>
        </w:rPr>
        <w:tab/>
        <w:t>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Sections 12</w:t>
      </w:r>
      <w:r w:rsidRPr="00DD564F">
        <w:rPr>
          <w:color w:val="000000"/>
          <w:u w:color="000000"/>
        </w:rPr>
        <w:noBreakHyphen/>
        <w:t>21</w:t>
      </w:r>
      <w:r w:rsidRPr="00DD564F">
        <w:rPr>
          <w:color w:val="000000"/>
          <w:u w:color="000000"/>
        </w:rPr>
        <w:noBreakHyphen/>
        <w:t>1085 or 12</w:t>
      </w:r>
      <w:r w:rsidRPr="00DD564F">
        <w:rPr>
          <w:color w:val="000000"/>
          <w:u w:color="000000"/>
        </w:rPr>
        <w:noBreakHyphen/>
        <w:t>33</w:t>
      </w:r>
      <w:r w:rsidRPr="00DD564F">
        <w:rPr>
          <w:color w:val="000000"/>
          <w:u w:color="000000"/>
        </w:rPr>
        <w:noBreakHyphen/>
        <w:t>20.</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(D)(1)</w:t>
      </w:r>
      <w:r w:rsidRPr="00DD564F">
        <w:rPr>
          <w:color w:val="000000"/>
          <w:u w:color="000000"/>
        </w:rPr>
        <w:tab/>
        <w:t>For the purposes of this article: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(a)</w:t>
      </w:r>
      <w:r w:rsidRPr="00DD564F">
        <w:rPr>
          <w:color w:val="000000"/>
          <w:u w:color="000000"/>
        </w:rPr>
        <w:tab/>
        <w:t>‘</w:t>
      </w:r>
      <w:r w:rsidRPr="00DD564F">
        <w:rPr>
          <w:iCs/>
          <w:color w:val="000000"/>
          <w:u w:color="000000"/>
        </w:rPr>
        <w:t>Charitable organization</w:t>
      </w:r>
      <w:r w:rsidRPr="00DD564F">
        <w:rPr>
          <w:color w:val="000000"/>
          <w:u w:color="000000"/>
        </w:rPr>
        <w:t>’ means an organization that is determined by the Internal Revenue Service to be exempt from federal income taxes under 26 U.S.C. Section 501 (c)(3), (4), (6), (7), (8), (10) or (19).</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w:t>
      </w:r>
      <w:r w:rsidRPr="00DD564F">
        <w:rPr>
          <w:iCs/>
          <w:color w:val="000000"/>
          <w:u w:color="000000"/>
        </w:rPr>
        <w:t>Charitable purpose</w:t>
      </w:r>
      <w:r w:rsidRPr="00DD564F">
        <w:rPr>
          <w:color w:val="000000"/>
          <w:u w:color="000000"/>
        </w:rPr>
        <w:t>’ means a benevolent, philanthropic, patriotic, or eleemosynary purpose that does not result in personal gain to a sponsor, organizer, officer, director, trustee, or person with ultimate control of a charitable organization.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 xml:space="preserve">A charitable organization shall be exempt from the business license tax on its gross income unless it is deemed a business subject to </w:t>
      </w:r>
      <w:r w:rsidRPr="00DD564F">
        <w:rPr>
          <w:color w:val="000000"/>
          <w:u w:color="000000"/>
        </w:rPr>
        <w:lastRenderedPageBreak/>
        <w:t>a business license tax on all or part of its gross income as provided in this section. A charitable organization, or any for</w:t>
      </w:r>
      <w:r w:rsidRPr="00DD564F">
        <w:rPr>
          <w:color w:val="000000"/>
          <w:u w:color="000000"/>
        </w:rPr>
        <w:noBreakHyphen/>
        <w:t>profit affiliate of a charitable organization, that reports income from for</w:t>
      </w:r>
      <w:r w:rsidRPr="00DD564F">
        <w:rPr>
          <w:color w:val="000000"/>
          <w:u w:color="000000"/>
        </w:rPr>
        <w:noBreakHyphen/>
        <w:t>profit activities, or unrelated business income, for federal income tax purposes to the Internal Revenue Service shall be deemed a business subject to a business license tax on the part of its gross income from such for</w:t>
      </w:r>
      <w:r w:rsidRPr="00DD564F">
        <w:rPr>
          <w:color w:val="000000"/>
          <w:u w:color="000000"/>
        </w:rPr>
        <w:noBreakHyphen/>
        <w:t>profit activities or unrelated business income.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(3)(a)</w:t>
      </w:r>
      <w:r w:rsidRPr="00DD564F">
        <w:rPr>
          <w:color w:val="000000"/>
          <w:u w:color="000000"/>
        </w:rPr>
        <w:tab/>
        <w:t>A charitable organization shall be deemed a business subject to a business license tax on its total gross income if:</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(i)</w:t>
      </w:r>
      <w:r w:rsidRPr="00DD564F">
        <w:rPr>
          <w:color w:val="000000"/>
          <w:u w:color="000000"/>
        </w:rPr>
        <w:tab/>
        <w:t>any net proceeds of operation, after necessary expenses of operation, inure to the benefit of any individual or any entity that is not itself a charitable organization as defined in this section; or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(ii)</w:t>
      </w:r>
      <w:r w:rsidRPr="00DD564F">
        <w:rPr>
          <w:color w:val="000000"/>
          <w:u w:color="000000"/>
        </w:rPr>
        <w:tab/>
        <w:t>any net proceeds of operation, after necessary expenses of operation, are used for a purpose other than a charitable purpose as defined in this section.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Excess benefits or compensation in any form beyond fair market value to a sponsor, organizer, officer, director, trustee, or person with ultimate control of a charitable organization shall not be deemed a necessary expense of operation.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(E)(1)</w:t>
      </w:r>
      <w:r w:rsidRPr="00DD564F">
        <w:rPr>
          <w:color w:val="000000"/>
          <w:u w:color="000000"/>
        </w:rPr>
        <w:tab/>
        <w:t>For the purposes of this article: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(a)</w:t>
      </w:r>
      <w:r w:rsidRPr="00DD564F">
        <w:rPr>
          <w:color w:val="000000"/>
          <w:u w:color="000000"/>
        </w:rPr>
        <w:tab/>
        <w:t>‘Gross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‘Gross income for agents’ means gross commissions received or retained. If commissions are divided with other brokers or agents, then only the amount retained by the broker or agent is considered gross income.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lastRenderedPageBreak/>
        <w:tab/>
      </w:r>
      <w:r w:rsidRPr="00DD564F">
        <w:rPr>
          <w:color w:val="000000"/>
          <w:u w:color="000000"/>
        </w:rPr>
        <w:tab/>
      </w:r>
      <w:r w:rsidRPr="00DD564F">
        <w:rPr>
          <w:color w:val="000000"/>
          <w:u w:color="000000"/>
        </w:rPr>
        <w:tab/>
        <w:t>(c)</w:t>
      </w:r>
      <w:r w:rsidRPr="00DD564F">
        <w:rPr>
          <w:color w:val="000000"/>
          <w:u w:color="000000"/>
        </w:rPr>
        <w:tab/>
        <w:t>‘Gross income for insurance companies’ means gross premiums written.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(d)</w:t>
      </w:r>
      <w:r w:rsidRPr="00DD564F">
        <w:rPr>
          <w:color w:val="000000"/>
          <w:u w:color="000000"/>
        </w:rPr>
        <w:tab/>
        <w:t>‘Gross income for manufacturers of goods or materials with a location in a taxing jurisdiction’ is the lesser of gross income collected from business done at the location, the amount of income allocated and apportioned to that location by the business for purposes of the business’</w:t>
      </w:r>
      <w:r w:rsidRPr="00DD564F">
        <w:rPr>
          <w:color w:val="000000"/>
          <w:szCs w:val="36"/>
          <w:u w:color="000000"/>
        </w:rPr>
        <w:t>s</w:t>
      </w:r>
      <w:r w:rsidRPr="00DD564F">
        <w:rPr>
          <w:color w:val="000000"/>
          <w:u w:color="000000"/>
        </w:rPr>
        <w:t xml:space="preserve"> state income tax return, or the amount of expenses attributable to the location as a cost center of the business. Manufacturers include those taxpayers reporting a manufacturing principal business activity code on their federal income tax returns.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DD564F">
        <w:rPr>
          <w:color w:val="000000"/>
          <w:u w:color="000000"/>
        </w:rPr>
        <w:tab/>
      </w:r>
      <w:r w:rsidRPr="00DD564F">
        <w:rPr>
          <w:color w:val="000000"/>
          <w:u w:color="000000"/>
        </w:rPr>
        <w:tab/>
      </w:r>
      <w:r w:rsidRPr="00DD564F">
        <w:rPr>
          <w:color w:val="000000"/>
          <w:u w:color="000000"/>
        </w:rPr>
        <w:tab/>
        <w:t>(e)</w:t>
      </w:r>
      <w:r w:rsidRPr="00DD564F">
        <w:rPr>
          <w:color w:val="000000"/>
          <w:u w:color="000000"/>
        </w:rPr>
        <w:tab/>
        <w:t>Gross income for telecommunications providers is subject to the provisions of Article 20, Chapter 9, Title 58.</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Gross income for business license tax purposes may not include taxes collected for a governmental entity, escrow funds, or funds that are the property of a third party. The value of bartered goods or trade in merchandise may be included in gross income.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(F)</w:t>
      </w:r>
      <w:r w:rsidRPr="00DD564F">
        <w:rPr>
          <w:color w:val="000000"/>
          <w:u w:color="000000"/>
        </w:rPr>
        <w:tab/>
        <w:t>Each taxing jurisdiction shall accept a standard business license application as established and provided by the Director of the Revenue and Fiscal Affairs Office.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(G)(1)</w:t>
      </w:r>
      <w:r w:rsidRPr="00DD564F">
        <w:rPr>
          <w:color w:val="000000"/>
          <w:u w:color="000000"/>
        </w:rPr>
        <w:tab/>
        <w:t>By December thirty-first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 xml:space="preserve">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w:t>
      </w:r>
      <w:r w:rsidRPr="00DD564F">
        <w:rPr>
          <w:color w:val="000000"/>
          <w:u w:color="000000"/>
        </w:rPr>
        <w:lastRenderedPageBreak/>
        <w:t>business subclassifications on taxing jurisdiction services or infrastructure.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(H)(1)</w:t>
      </w:r>
      <w:r w:rsidRPr="00DD564F">
        <w:rPr>
          <w:color w:val="000000"/>
          <w:u w:color="000000"/>
        </w:rPr>
        <w:tab/>
        <w:t>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(I)(1)</w:t>
      </w:r>
      <w:r w:rsidRPr="00DD564F">
        <w:rPr>
          <w:color w:val="000000"/>
          <w:u w:color="000000"/>
        </w:rPr>
        <w:tab/>
        <w:t>A taxing jurisdiction must establish its 2022 Business License Tax Rate Schedule using the gross income reported by businesses for a twelve</w:t>
      </w:r>
      <w:r w:rsidRPr="00DD564F">
        <w:rPr>
          <w:color w:val="000000"/>
          <w:u w:color="000000"/>
        </w:rPr>
        <w:noBreakHyphen/>
        <w:t>month period in the 2020 business license year so that the aggregate taxing jurisdiction business license tax calculated for 2022 does not exceed the aggregate taxing jurisdiction business license tax collected in 2020 from the same businesses.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If the rate for an NAICS sector, subsector, or industry is unchanged from 2020 to 2022, then the business license tax collections may be excluded from the calculation set forth in item (1).</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(J)(1)</w:t>
      </w:r>
      <w:r w:rsidRPr="00DD564F">
        <w:rPr>
          <w:color w:val="000000"/>
          <w:u w:color="000000"/>
        </w:rPr>
        <w:tab/>
        <w:t xml:space="preserve">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t>
      </w:r>
      <w:r w:rsidRPr="00DD564F">
        <w:rPr>
          <w:color w:val="000000"/>
          <w:u w:color="000000"/>
        </w:rPr>
        <w:lastRenderedPageBreak/>
        <w:t>within the taxing jurisdiction, by telephone, by mail, or through an online payment system in existence on January 1, 2018 or prior, that is owned and operated by the taxing jurisdiction.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 6</w:t>
      </w:r>
      <w:r w:rsidRPr="00DD564F">
        <w:rPr>
          <w:color w:val="000000"/>
          <w:u w:color="000000"/>
        </w:rPr>
        <w:noBreakHyphen/>
        <w:t>1</w:t>
      </w:r>
      <w:r w:rsidRPr="00DD564F">
        <w:rPr>
          <w:color w:val="000000"/>
          <w:u w:color="000000"/>
        </w:rPr>
        <w:noBreakHyphen/>
        <w:t>410.</w:t>
      </w:r>
      <w:r w:rsidRPr="00DD564F">
        <w:rPr>
          <w:color w:val="000000"/>
          <w:u w:color="000000"/>
        </w:rPr>
        <w:tab/>
        <w:t>(A)</w:t>
      </w:r>
      <w:r w:rsidRPr="00DD564F">
        <w:rPr>
          <w:color w:val="000000"/>
          <w:u w:color="000000"/>
        </w:rPr>
        <w:tab/>
        <w:t>If a taxpayer fails or refuses to pay a business license tax by May first or, for business license taxes collected pursuant to Article 20, Chapter 9, Title 58 and Chapters 7 and 46 of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(B)</w:t>
      </w:r>
      <w:r w:rsidRPr="00DD564F">
        <w:rPr>
          <w:color w:val="000000"/>
          <w:u w:color="000000"/>
        </w:rPr>
        <w:tab/>
        <w:t xml:space="preserve">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w:t>
      </w:r>
      <w:r w:rsidRPr="00DD564F">
        <w:rPr>
          <w:color w:val="000000"/>
          <w:u w:color="000000"/>
        </w:rPr>
        <w:lastRenderedPageBreak/>
        <w:t>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(C)</w:t>
      </w:r>
      <w:r w:rsidRPr="00DD564F">
        <w:rPr>
          <w:color w:val="000000"/>
          <w:u w:color="000000"/>
        </w:rPr>
        <w:tab/>
        <w:t>Within thirty days after the date of postmark or personal service of the taxing jurisdiction’s written decision on the assessment, a taxpayer may appeal the decision to the Administrative Law Court in accordance with the rules of the Administrative Law Court.</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(D)</w:t>
      </w:r>
      <w:r w:rsidRPr="00DD564F">
        <w:rPr>
          <w:color w:val="000000"/>
          <w:u w:color="000000"/>
        </w:rPr>
        <w:tab/>
        <w:t>For the purposes of this section, ‘business license official’ means the officer, employee, or agent designated by the taxing jurisdiction as having primary responsibility for business licensing within the taxing jurisdiction.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 6</w:t>
      </w:r>
      <w:r w:rsidRPr="00DD564F">
        <w:rPr>
          <w:color w:val="000000"/>
          <w:u w:color="000000"/>
        </w:rPr>
        <w:noBreakHyphen/>
        <w:t>1</w:t>
      </w:r>
      <w:r w:rsidRPr="00DD564F">
        <w:rPr>
          <w:color w:val="000000"/>
          <w:u w:color="000000"/>
        </w:rPr>
        <w:noBreakHyphen/>
        <w:t>420.</w:t>
      </w:r>
      <w:r w:rsidRPr="00DD564F">
        <w:rPr>
          <w:color w:val="000000"/>
          <w:u w:color="000000"/>
        </w:rPr>
        <w:tab/>
        <w:t>(A)</w:t>
      </w:r>
      <w:r w:rsidRPr="00DD564F">
        <w:rPr>
          <w:color w:val="000000"/>
          <w:u w:color="000000"/>
        </w:rPr>
        <w:tab/>
        <w:t>Notwithstanding Section 5</w:t>
      </w:r>
      <w:r w:rsidRPr="00DD564F">
        <w:rPr>
          <w:color w:val="000000"/>
          <w:u w:color="000000"/>
        </w:rPr>
        <w:noBreakHyphen/>
        <w:t>7</w:t>
      </w:r>
      <w:r w:rsidRPr="00DD564F">
        <w:rPr>
          <w:color w:val="000000"/>
          <w:u w:color="000000"/>
        </w:rPr>
        <w:noBreakHyphen/>
        <w:t>300, a taxing jurisdiction may contract by ordinance with an individual, firm, or organization to assist the taxing jurisdiction in collecting property or business license taxes. A private third</w:t>
      </w:r>
      <w:r w:rsidRPr="00DD564F">
        <w:rPr>
          <w:color w:val="000000"/>
          <w:u w:color="000000"/>
        </w:rPr>
        <w:noBreakHyphen/>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sidRPr="00DD564F">
        <w:rPr>
          <w:color w:val="000000"/>
          <w:u w:color="000000"/>
        </w:rPr>
        <w:noBreakHyphen/>
        <w:t xml:space="preserve">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w:t>
      </w:r>
      <w:r w:rsidRPr="00DD564F">
        <w:rPr>
          <w:color w:val="000000"/>
          <w:u w:color="000000"/>
        </w:rPr>
        <w:lastRenderedPageBreak/>
        <w:t>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sidRPr="00DD564F">
        <w:rPr>
          <w:color w:val="000000"/>
          <w:u w:color="000000"/>
        </w:rPr>
        <w:noBreakHyphen/>
        <w:t>addressed envelope containing the taxing jurisdiction address, to identified businesses on behalf of the taxing jurisdiction. If a business requests in writing that the third party cease communication with the business, then the third party is strictly prohibited from any further contact. A third party assisting in the collection of business license taxes as defined in this section is prohibited from retaining personal or proprietary information from the identified business.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(B)</w:t>
      </w:r>
      <w:r w:rsidRPr="00DD564F">
        <w:rPr>
          <w:color w:val="000000"/>
          <w:u w:color="000000"/>
        </w:rPr>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(C)</w:t>
      </w:r>
      <w:r w:rsidRPr="00DD564F">
        <w:rPr>
          <w:color w:val="000000"/>
          <w:u w:color="000000"/>
        </w:rPr>
        <w:tab/>
        <w:t>This section may not prohibit a taxing jurisdiction from contracting with a third party for the purpose of providing payment processing services for the acceptance of business license tax payments.</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(D)</w:t>
      </w:r>
      <w:r w:rsidRPr="004422EB">
        <w:tab/>
      </w:r>
      <w:r w:rsidRPr="00DD564F">
        <w:rPr>
          <w:color w:val="000000"/>
          <w:u w:color="000000"/>
        </w:rPr>
        <w:t>A taxing jurisdiction may enter into a contract with a third party to assist the taxing jurisdiction in collecting delinquent business license taxes which includes a contingency fee based on a percentage of taxes collected or otherwise depends on the specific result obtained provided the third party may not be paid on a contingency or success basis until the taxing jurisdiction issues a proposed assessment of business license taxes and the business fails to appeal the proposed assessment in a timely manner or the appeal is adjudicated. This section does not apply to the collection of business license taxes pursuant to Article 20, Chapter 9, Title 58 and Chapters 7 and 45 of Title 38.</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(E)</w:t>
      </w:r>
      <w:r w:rsidRPr="00DD564F">
        <w:rPr>
          <w:color w:val="000000"/>
          <w:u w:color="000000"/>
        </w:rPr>
        <w:tab/>
        <w:t>Except as needed for a third party to assess and collect business license taxes collected pursuant to Article 20, Chapter 9, Title 58 and Chapters 7 and 45 of Title 38, a taxing jurisdiction may not share or 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19-11-100, from obtaining the information not protected by Section 6-1-120 found on the business license tax application from the taxing jurisdiction.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(F)</w:t>
      </w:r>
      <w:r w:rsidRPr="00DD564F">
        <w:rPr>
          <w:color w:val="000000"/>
          <w:u w:color="000000"/>
        </w:rPr>
        <w:tab/>
        <w:t xml:space="preserve">A third-party entity contracting with a taxing jurisdiction to assist in identifying and collecting outstanding business license taxes may not </w:t>
      </w:r>
      <w:r w:rsidRPr="00DD564F">
        <w:rPr>
          <w:color w:val="000000"/>
          <w:u w:color="000000"/>
        </w:rPr>
        <w:lastRenderedPageBreak/>
        <w:t>engage in any conduct in which the natural consequence is to harass a business, including, but not limited to the following:</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(1)</w:t>
      </w:r>
      <w:r w:rsidRPr="00DD564F">
        <w:rPr>
          <w:color w:val="000000"/>
          <w:u w:color="000000"/>
        </w:rPr>
        <w:tab/>
        <w:t>contacting a business in any capacity after the business informs the third-party entity in writing to cease communication;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stating that a business is required to provide any information to the third-party entity; or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contacting the business in a manner that the third-party entity knows or should know creates any meaningful business interruption.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(G)</w:t>
      </w:r>
      <w:r w:rsidRPr="00DD564F">
        <w:rPr>
          <w:color w:val="000000"/>
          <w:u w:color="000000"/>
        </w:rPr>
        <w:tab/>
        <w:t>The provisions of subsection (A) of this section do not apply to business license taxes collected pursuant to Article 20, Chapter 9, Title 58 and Chapters 7 and 45 of Title 38.</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(H)(1)</w:t>
      </w:r>
      <w:r w:rsidRPr="00DD564F">
        <w:rPr>
          <w:color w:val="000000"/>
          <w:u w:color="000000"/>
        </w:rPr>
        <w:tab/>
        <w:t>A person or entity may bring a private right of action: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(a)</w:t>
      </w:r>
      <w:r w:rsidRPr="00DD564F">
        <w:rPr>
          <w:color w:val="000000"/>
          <w:u w:color="000000"/>
        </w:rPr>
        <w:tab/>
        <w:t>based on a violation of this section or any regulations prescribed pursuant to this section to enjoin such violation;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to recover for actual monetary loss from such a violation, or to receive five hundred dollars in damages for each violation, whichever is greater; or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(c)</w:t>
      </w:r>
      <w:r w:rsidRPr="00DD564F">
        <w:rPr>
          <w:color w:val="000000"/>
          <w:u w:color="000000"/>
        </w:rPr>
        <w:tab/>
        <w:t>for both actions described in subitems (a) and (b).</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D564F">
        <w:rPr>
          <w:color w:val="000000"/>
          <w:u w:color="000000"/>
        </w:rPr>
        <w:tab/>
        <w:t>SECTION</w:t>
      </w:r>
      <w:r w:rsidRPr="00DD564F">
        <w:rPr>
          <w:color w:val="000000"/>
          <w:u w:color="000000"/>
        </w:rPr>
        <w:tab/>
        <w:t>3.</w:t>
      </w:r>
      <w:r w:rsidRPr="00DD564F">
        <w:rPr>
          <w:color w:val="000000"/>
          <w:u w:color="000000"/>
        </w:rPr>
        <w:tab/>
        <w:t>Section 6-1-420 of this act takes effect upon approval by the Governor. The remaining sections of this act take effect January 1, 2022.</w:t>
      </w:r>
      <w:r w:rsidRPr="004422EB">
        <w:tab/>
      </w:r>
      <w:r w:rsidRPr="004422EB">
        <w:tab/>
        <w:t>/</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Amend title to conform.</w:t>
      </w:r>
    </w:p>
    <w:p w:rsidR="00DD564F" w:rsidRPr="004422EB" w:rsidRDefault="00DD564F" w:rsidP="00DD564F">
      <w:pPr>
        <w:pStyle w:val="ConSign"/>
        <w:tabs>
          <w:tab w:val="clear" w:pos="216"/>
          <w:tab w:val="clear" w:pos="4680"/>
          <w:tab w:val="clear" w:pos="4896"/>
          <w:tab w:val="left" w:pos="187"/>
          <w:tab w:val="left" w:pos="3240"/>
          <w:tab w:val="left" w:pos="3427"/>
        </w:tabs>
        <w:spacing w:line="240" w:lineRule="auto"/>
      </w:pPr>
    </w:p>
    <w:p w:rsidR="00DD564F" w:rsidRPr="004422EB" w:rsidRDefault="007E6B3D" w:rsidP="00DD564F">
      <w:pPr>
        <w:pStyle w:val="ConSign"/>
        <w:tabs>
          <w:tab w:val="clear" w:pos="216"/>
          <w:tab w:val="clear" w:pos="4680"/>
          <w:tab w:val="clear" w:pos="4896"/>
          <w:tab w:val="left" w:pos="187"/>
          <w:tab w:val="left" w:pos="3240"/>
          <w:tab w:val="left" w:pos="3427"/>
        </w:tabs>
        <w:spacing w:line="240" w:lineRule="auto"/>
      </w:pPr>
      <w:r>
        <w:tab/>
      </w:r>
      <w:r w:rsidR="00DD564F" w:rsidRPr="004422EB">
        <w:t>Sen. Ronnie W. Cromer</w:t>
      </w:r>
      <w:r w:rsidR="00DD564F" w:rsidRPr="004422EB">
        <w:tab/>
        <w:t>/s/Rep. Bill Sandifer</w:t>
      </w:r>
    </w:p>
    <w:p w:rsidR="00DD564F" w:rsidRPr="004422EB" w:rsidRDefault="00DD564F" w:rsidP="00DD564F">
      <w:pPr>
        <w:pStyle w:val="ConSign"/>
        <w:tabs>
          <w:tab w:val="clear" w:pos="216"/>
          <w:tab w:val="clear" w:pos="4680"/>
          <w:tab w:val="clear" w:pos="4896"/>
          <w:tab w:val="left" w:pos="187"/>
          <w:tab w:val="left" w:pos="3240"/>
          <w:tab w:val="left" w:pos="3427"/>
        </w:tabs>
        <w:spacing w:line="240" w:lineRule="auto"/>
      </w:pPr>
      <w:r w:rsidRPr="004422EB">
        <w:t>/s/Sen</w:t>
      </w:r>
      <w:r w:rsidR="007E6B3D">
        <w:t>. Vincent A. Sheheen</w:t>
      </w:r>
      <w:r w:rsidR="007E6B3D">
        <w:tab/>
        <w:t xml:space="preserve">/s/Rep. </w:t>
      </w:r>
      <w:r w:rsidRPr="004422EB">
        <w:t>David James Mack III</w:t>
      </w:r>
    </w:p>
    <w:p w:rsidR="00DD564F" w:rsidRPr="004422EB" w:rsidRDefault="00885727" w:rsidP="00DD564F">
      <w:pPr>
        <w:pStyle w:val="ConSign"/>
        <w:tabs>
          <w:tab w:val="clear" w:pos="216"/>
          <w:tab w:val="clear" w:pos="4680"/>
          <w:tab w:val="clear" w:pos="4896"/>
          <w:tab w:val="left" w:pos="187"/>
          <w:tab w:val="left" w:pos="3240"/>
          <w:tab w:val="left" w:pos="3427"/>
        </w:tabs>
        <w:spacing w:line="240" w:lineRule="auto"/>
      </w:pPr>
      <w:r>
        <w:t>/s/Sen</w:t>
      </w:r>
      <w:r w:rsidR="007E6B3D">
        <w:t>.</w:t>
      </w:r>
      <w:r>
        <w:t xml:space="preserve"> </w:t>
      </w:r>
      <w:r w:rsidR="00DD564F" w:rsidRPr="004422EB">
        <w:t>“Tom” Cor</w:t>
      </w:r>
      <w:r>
        <w:t>bin</w:t>
      </w:r>
      <w:r>
        <w:tab/>
        <w:t>/s/Rep</w:t>
      </w:r>
      <w:r w:rsidR="007E6B3D">
        <w:t>.</w:t>
      </w:r>
      <w:r w:rsidR="00DD564F" w:rsidRPr="004422EB">
        <w:t xml:space="preserve"> “Jay” Jordan, Jr.</w:t>
      </w:r>
    </w:p>
    <w:p w:rsidR="00DD564F" w:rsidRPr="004422EB" w:rsidRDefault="00DD564F" w:rsidP="00DD564F">
      <w:pPr>
        <w:pStyle w:val="ConSign"/>
        <w:tabs>
          <w:tab w:val="clear" w:pos="216"/>
          <w:tab w:val="clear" w:pos="4680"/>
          <w:tab w:val="clear" w:pos="4896"/>
          <w:tab w:val="left" w:pos="187"/>
          <w:tab w:val="left" w:pos="3240"/>
          <w:tab w:val="left" w:pos="3427"/>
        </w:tabs>
        <w:spacing w:line="240" w:lineRule="auto"/>
      </w:pPr>
      <w:r w:rsidRPr="004422EB">
        <w:tab/>
        <w:t>On Part of the Senate.</w:t>
      </w:r>
      <w:r w:rsidRPr="004422EB">
        <w:tab/>
      </w:r>
      <w:r w:rsidRPr="004422EB">
        <w:tab/>
        <w:t>On Part of the House.</w:t>
      </w:r>
    </w:p>
    <w:p w:rsidR="00885727" w:rsidRDefault="00885727" w:rsidP="00DD564F">
      <w:pPr>
        <w:tabs>
          <w:tab w:val="right" w:leader="dot" w:pos="5760"/>
        </w:tabs>
      </w:pPr>
    </w:p>
    <w:p w:rsidR="00DD564F" w:rsidRDefault="00DD564F" w:rsidP="00DD564F">
      <w:pPr>
        <w:tabs>
          <w:tab w:val="right" w:leader="dot" w:pos="5760"/>
        </w:tabs>
      </w:pPr>
      <w:r>
        <w:t>Rep. SANDIFER explained the Free Conference Report.</w:t>
      </w:r>
    </w:p>
    <w:p w:rsidR="00DD564F" w:rsidRDefault="00DD564F" w:rsidP="00DD564F">
      <w:pPr>
        <w:tabs>
          <w:tab w:val="right" w:leader="dot" w:pos="5760"/>
        </w:tabs>
      </w:pPr>
    </w:p>
    <w:p w:rsidR="00DD564F" w:rsidRDefault="00DD564F" w:rsidP="00DD564F">
      <w:pPr>
        <w:tabs>
          <w:tab w:val="right" w:leader="dot" w:pos="5760"/>
        </w:tabs>
      </w:pPr>
      <w:r>
        <w:t>Rep. JORDAN spoke in favor of the Free Conference Report.</w:t>
      </w:r>
    </w:p>
    <w:p w:rsidR="00DD564F" w:rsidRDefault="00DD564F" w:rsidP="00DD564F">
      <w:pPr>
        <w:tabs>
          <w:tab w:val="right" w:leader="dot" w:pos="5760"/>
        </w:tabs>
      </w:pPr>
      <w:r>
        <w:t>Rep. MACK spoke in favor of the Free Conference Report.</w:t>
      </w:r>
    </w:p>
    <w:p w:rsidR="00DD564F" w:rsidRDefault="00DD564F" w:rsidP="00DD564F">
      <w:pPr>
        <w:tabs>
          <w:tab w:val="right" w:leader="dot" w:pos="5760"/>
        </w:tabs>
      </w:pPr>
      <w:r>
        <w:t>Rep. SANDIFER spoke in favor of the Free Conference Report.</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28" w:name="vote_start283"/>
      <w:bookmarkEnd w:id="128"/>
      <w:r>
        <w:t>Yeas 102; Nays 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Bamberg</w:t>
            </w:r>
          </w:p>
        </w:tc>
        <w:tc>
          <w:tcPr>
            <w:tcW w:w="2179" w:type="dxa"/>
            <w:shd w:val="clear" w:color="auto" w:fill="auto"/>
          </w:tcPr>
          <w:p w:rsidR="00DD564F" w:rsidRPr="00DD564F" w:rsidRDefault="00DD564F" w:rsidP="00DD564F">
            <w:pPr>
              <w:tabs>
                <w:tab w:val="right" w:leader="dot" w:pos="5760"/>
              </w:tabs>
              <w:ind w:firstLine="0"/>
            </w:pPr>
            <w:r>
              <w:t>Bannister</w:t>
            </w:r>
          </w:p>
        </w:tc>
        <w:tc>
          <w:tcPr>
            <w:tcW w:w="2180" w:type="dxa"/>
            <w:shd w:val="clear" w:color="auto" w:fill="auto"/>
          </w:tcPr>
          <w:p w:rsidR="00DD564F" w:rsidRPr="00DD564F" w:rsidRDefault="00DD564F" w:rsidP="00DD564F">
            <w:pPr>
              <w:tabs>
                <w:tab w:val="right" w:leader="dot" w:pos="5760"/>
              </w:tabs>
              <w:ind w:firstLine="0"/>
            </w:pPr>
            <w:r>
              <w:t>Bennett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Bernstein</w:t>
            </w:r>
          </w:p>
        </w:tc>
        <w:tc>
          <w:tcPr>
            <w:tcW w:w="2179" w:type="dxa"/>
            <w:shd w:val="clear" w:color="auto" w:fill="auto"/>
          </w:tcPr>
          <w:p w:rsidR="00DD564F" w:rsidRPr="00DD564F" w:rsidRDefault="00DD564F" w:rsidP="00DD564F">
            <w:pPr>
              <w:tabs>
                <w:tab w:val="right" w:leader="dot" w:pos="5760"/>
              </w:tabs>
              <w:ind w:firstLine="0"/>
            </w:pPr>
            <w:r>
              <w:t>Blackwell</w:t>
            </w:r>
          </w:p>
        </w:tc>
        <w:tc>
          <w:tcPr>
            <w:tcW w:w="2180" w:type="dxa"/>
            <w:shd w:val="clear" w:color="auto" w:fill="auto"/>
          </w:tcPr>
          <w:p w:rsidR="00DD564F" w:rsidRPr="00DD564F" w:rsidRDefault="00DD564F" w:rsidP="00DD564F">
            <w:pPr>
              <w:tabs>
                <w:tab w:val="right" w:leader="dot" w:pos="5760"/>
              </w:tabs>
              <w:ind w:firstLine="0"/>
            </w:pPr>
            <w:r>
              <w:t>Bradley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Brawley</w:t>
            </w:r>
          </w:p>
        </w:tc>
        <w:tc>
          <w:tcPr>
            <w:tcW w:w="2179" w:type="dxa"/>
            <w:shd w:val="clear" w:color="auto" w:fill="auto"/>
          </w:tcPr>
          <w:p w:rsidR="00DD564F" w:rsidRPr="00DD564F" w:rsidRDefault="00DD564F" w:rsidP="00DD564F">
            <w:pPr>
              <w:tabs>
                <w:tab w:val="right" w:leader="dot" w:pos="5760"/>
              </w:tabs>
              <w:ind w:firstLine="0"/>
            </w:pPr>
            <w:r>
              <w:t>Bryant</w:t>
            </w:r>
          </w:p>
        </w:tc>
        <w:tc>
          <w:tcPr>
            <w:tcW w:w="2180" w:type="dxa"/>
            <w:shd w:val="clear" w:color="auto" w:fill="auto"/>
          </w:tcPr>
          <w:p w:rsidR="00DD564F" w:rsidRPr="00DD564F" w:rsidRDefault="00DD564F" w:rsidP="00DD564F">
            <w:pPr>
              <w:tabs>
                <w:tab w:val="right" w:leader="dot" w:pos="5760"/>
              </w:tabs>
              <w:ind w:firstLine="0"/>
            </w:pPr>
            <w:r>
              <w:t>Burns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Calhoon</w:t>
            </w:r>
          </w:p>
        </w:tc>
        <w:tc>
          <w:tcPr>
            <w:tcW w:w="2179" w:type="dxa"/>
            <w:shd w:val="clear" w:color="auto" w:fill="auto"/>
          </w:tcPr>
          <w:p w:rsidR="00DD564F" w:rsidRPr="00DD564F" w:rsidRDefault="00DD564F" w:rsidP="00DD564F">
            <w:pPr>
              <w:tabs>
                <w:tab w:val="right" w:leader="dot" w:pos="5760"/>
              </w:tabs>
              <w:ind w:firstLine="0"/>
            </w:pPr>
            <w:r>
              <w:t>Caskey</w:t>
            </w:r>
          </w:p>
        </w:tc>
        <w:tc>
          <w:tcPr>
            <w:tcW w:w="2180" w:type="dxa"/>
            <w:shd w:val="clear" w:color="auto" w:fill="auto"/>
          </w:tcPr>
          <w:p w:rsidR="00DD564F" w:rsidRPr="00DD564F" w:rsidRDefault="00DD564F" w:rsidP="00DD564F">
            <w:pPr>
              <w:tabs>
                <w:tab w:val="right" w:leader="dot" w:pos="5760"/>
              </w:tabs>
              <w:ind w:firstLine="0"/>
            </w:pPr>
            <w:r>
              <w:t>Chumley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Clary</w:t>
            </w:r>
          </w:p>
        </w:tc>
        <w:tc>
          <w:tcPr>
            <w:tcW w:w="2179" w:type="dxa"/>
            <w:shd w:val="clear" w:color="auto" w:fill="auto"/>
          </w:tcPr>
          <w:p w:rsidR="00DD564F" w:rsidRPr="00DD564F" w:rsidRDefault="00DD564F" w:rsidP="00DD564F">
            <w:pPr>
              <w:tabs>
                <w:tab w:val="right" w:leader="dot" w:pos="5760"/>
              </w:tabs>
              <w:ind w:firstLine="0"/>
            </w:pPr>
            <w:r>
              <w:t>Clyburn</w:t>
            </w:r>
          </w:p>
        </w:tc>
        <w:tc>
          <w:tcPr>
            <w:tcW w:w="2180" w:type="dxa"/>
            <w:shd w:val="clear" w:color="auto" w:fill="auto"/>
          </w:tcPr>
          <w:p w:rsidR="00DD564F" w:rsidRPr="00DD564F" w:rsidRDefault="00DD564F" w:rsidP="00DD564F">
            <w:pPr>
              <w:tabs>
                <w:tab w:val="right" w:leader="dot" w:pos="5760"/>
              </w:tabs>
              <w:ind w:firstLine="0"/>
            </w:pPr>
            <w:r>
              <w:t>Cobb-Hunter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Collins</w:t>
            </w:r>
          </w:p>
        </w:tc>
        <w:tc>
          <w:tcPr>
            <w:tcW w:w="2179" w:type="dxa"/>
            <w:shd w:val="clear" w:color="auto" w:fill="auto"/>
          </w:tcPr>
          <w:p w:rsidR="00DD564F" w:rsidRPr="00DD564F" w:rsidRDefault="00DD564F" w:rsidP="00DD564F">
            <w:pPr>
              <w:tabs>
                <w:tab w:val="right" w:leader="dot" w:pos="5760"/>
              </w:tabs>
              <w:ind w:firstLine="0"/>
            </w:pPr>
            <w:r>
              <w:t>B. Cox</w:t>
            </w:r>
          </w:p>
        </w:tc>
        <w:tc>
          <w:tcPr>
            <w:tcW w:w="2180" w:type="dxa"/>
            <w:shd w:val="clear" w:color="auto" w:fill="auto"/>
          </w:tcPr>
          <w:p w:rsidR="00DD564F" w:rsidRPr="00DD564F" w:rsidRDefault="00DD564F" w:rsidP="00DD564F">
            <w:pPr>
              <w:tabs>
                <w:tab w:val="right" w:leader="dot" w:pos="5760"/>
              </w:tabs>
              <w:ind w:firstLine="0"/>
            </w:pPr>
            <w:r>
              <w:t>W. Cox</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Crawford</w:t>
            </w:r>
          </w:p>
        </w:tc>
        <w:tc>
          <w:tcPr>
            <w:tcW w:w="2179" w:type="dxa"/>
            <w:shd w:val="clear" w:color="auto" w:fill="auto"/>
          </w:tcPr>
          <w:p w:rsidR="00DD564F" w:rsidRPr="00DD564F" w:rsidRDefault="00DD564F" w:rsidP="00DD564F">
            <w:pPr>
              <w:tabs>
                <w:tab w:val="right" w:leader="dot" w:pos="5760"/>
              </w:tabs>
              <w:ind w:firstLine="0"/>
            </w:pPr>
            <w:r>
              <w:t>Daning</w:t>
            </w:r>
          </w:p>
        </w:tc>
        <w:tc>
          <w:tcPr>
            <w:tcW w:w="2180" w:type="dxa"/>
            <w:shd w:val="clear" w:color="auto" w:fill="auto"/>
          </w:tcPr>
          <w:p w:rsidR="00DD564F" w:rsidRPr="00DD564F" w:rsidRDefault="00DD564F" w:rsidP="00DD564F">
            <w:pPr>
              <w:tabs>
                <w:tab w:val="right" w:leader="dot" w:pos="5760"/>
              </w:tabs>
              <w:ind w:firstLine="0"/>
            </w:pPr>
            <w:r>
              <w:t>Davis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Dillard</w:t>
            </w:r>
          </w:p>
        </w:tc>
        <w:tc>
          <w:tcPr>
            <w:tcW w:w="2179" w:type="dxa"/>
            <w:shd w:val="clear" w:color="auto" w:fill="auto"/>
          </w:tcPr>
          <w:p w:rsidR="00DD564F" w:rsidRPr="00DD564F" w:rsidRDefault="00DD564F" w:rsidP="00DD564F">
            <w:pPr>
              <w:tabs>
                <w:tab w:val="right" w:leader="dot" w:pos="5760"/>
              </w:tabs>
              <w:ind w:firstLine="0"/>
            </w:pPr>
            <w:r>
              <w:t>Elliott</w:t>
            </w:r>
          </w:p>
        </w:tc>
        <w:tc>
          <w:tcPr>
            <w:tcW w:w="2180" w:type="dxa"/>
            <w:shd w:val="clear" w:color="auto" w:fill="auto"/>
          </w:tcPr>
          <w:p w:rsidR="00DD564F" w:rsidRPr="00DD564F" w:rsidRDefault="00DD564F" w:rsidP="00DD564F">
            <w:pPr>
              <w:tabs>
                <w:tab w:val="right" w:leader="dot" w:pos="5760"/>
              </w:tabs>
              <w:ind w:firstLine="0"/>
            </w:pPr>
            <w:r>
              <w:t>Erickson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Felder</w:t>
            </w:r>
          </w:p>
        </w:tc>
        <w:tc>
          <w:tcPr>
            <w:tcW w:w="2179" w:type="dxa"/>
            <w:shd w:val="clear" w:color="auto" w:fill="auto"/>
          </w:tcPr>
          <w:p w:rsidR="00DD564F" w:rsidRPr="00DD564F" w:rsidRDefault="00DD564F" w:rsidP="00DD564F">
            <w:pPr>
              <w:tabs>
                <w:tab w:val="right" w:leader="dot" w:pos="5760"/>
              </w:tabs>
              <w:ind w:firstLine="0"/>
            </w:pPr>
            <w:r>
              <w:t>Forrest</w:t>
            </w:r>
          </w:p>
        </w:tc>
        <w:tc>
          <w:tcPr>
            <w:tcW w:w="2180" w:type="dxa"/>
            <w:shd w:val="clear" w:color="auto" w:fill="auto"/>
          </w:tcPr>
          <w:p w:rsidR="00DD564F" w:rsidRPr="00DD564F" w:rsidRDefault="00DD564F" w:rsidP="00DD564F">
            <w:pPr>
              <w:tabs>
                <w:tab w:val="right" w:leader="dot" w:pos="5760"/>
              </w:tabs>
              <w:ind w:firstLine="0"/>
            </w:pPr>
            <w:r>
              <w:t>Forrester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Fry</w:t>
            </w:r>
          </w:p>
        </w:tc>
        <w:tc>
          <w:tcPr>
            <w:tcW w:w="2179" w:type="dxa"/>
            <w:shd w:val="clear" w:color="auto" w:fill="auto"/>
          </w:tcPr>
          <w:p w:rsidR="00DD564F" w:rsidRPr="00DD564F" w:rsidRDefault="00DD564F" w:rsidP="00DD564F">
            <w:pPr>
              <w:tabs>
                <w:tab w:val="right" w:leader="dot" w:pos="5760"/>
              </w:tabs>
              <w:ind w:firstLine="0"/>
            </w:pPr>
            <w:r>
              <w:t>Funderburk</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Garvin</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Hiott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Howard</w:t>
            </w:r>
          </w:p>
        </w:tc>
        <w:tc>
          <w:tcPr>
            <w:tcW w:w="2179" w:type="dxa"/>
            <w:shd w:val="clear" w:color="auto" w:fill="auto"/>
          </w:tcPr>
          <w:p w:rsidR="00DD564F" w:rsidRPr="00DD564F" w:rsidRDefault="00DD564F" w:rsidP="00DD564F">
            <w:pPr>
              <w:tabs>
                <w:tab w:val="right" w:leader="dot" w:pos="5760"/>
              </w:tabs>
              <w:ind w:firstLine="0"/>
            </w:pPr>
            <w:r>
              <w:t>Huggins</w:t>
            </w:r>
          </w:p>
        </w:tc>
        <w:tc>
          <w:tcPr>
            <w:tcW w:w="2180" w:type="dxa"/>
            <w:shd w:val="clear" w:color="auto" w:fill="auto"/>
          </w:tcPr>
          <w:p w:rsidR="00DD564F" w:rsidRPr="00DD564F" w:rsidRDefault="00DD564F" w:rsidP="00DD564F">
            <w:pPr>
              <w:tabs>
                <w:tab w:val="right" w:leader="dot" w:pos="5760"/>
              </w:tabs>
              <w:ind w:firstLine="0"/>
            </w:pPr>
            <w:r>
              <w:t>Hyde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Jefferson</w:t>
            </w:r>
          </w:p>
        </w:tc>
        <w:tc>
          <w:tcPr>
            <w:tcW w:w="2179" w:type="dxa"/>
            <w:shd w:val="clear" w:color="auto" w:fill="auto"/>
          </w:tcPr>
          <w:p w:rsidR="00DD564F" w:rsidRPr="00DD564F" w:rsidRDefault="00DD564F" w:rsidP="00DD564F">
            <w:pPr>
              <w:tabs>
                <w:tab w:val="right" w:leader="dot" w:pos="5760"/>
              </w:tabs>
              <w:ind w:firstLine="0"/>
            </w:pPr>
            <w:r>
              <w:t>Johnson</w:t>
            </w:r>
          </w:p>
        </w:tc>
        <w:tc>
          <w:tcPr>
            <w:tcW w:w="2180" w:type="dxa"/>
            <w:shd w:val="clear" w:color="auto" w:fill="auto"/>
          </w:tcPr>
          <w:p w:rsidR="00DD564F" w:rsidRPr="00DD564F" w:rsidRDefault="00DD564F" w:rsidP="00DD564F">
            <w:pPr>
              <w:tabs>
                <w:tab w:val="right" w:leader="dot" w:pos="5760"/>
              </w:tabs>
              <w:ind w:firstLine="0"/>
            </w:pPr>
            <w:r>
              <w:t>Jones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Jordan</w:t>
            </w:r>
          </w:p>
        </w:tc>
        <w:tc>
          <w:tcPr>
            <w:tcW w:w="2179" w:type="dxa"/>
            <w:shd w:val="clear" w:color="auto" w:fill="auto"/>
          </w:tcPr>
          <w:p w:rsidR="00DD564F" w:rsidRPr="00DD564F" w:rsidRDefault="00DD564F" w:rsidP="00DD564F">
            <w:pPr>
              <w:tabs>
                <w:tab w:val="right" w:leader="dot" w:pos="5760"/>
              </w:tabs>
              <w:ind w:firstLine="0"/>
            </w:pPr>
            <w:r>
              <w:t>Kimmons</w:t>
            </w:r>
          </w:p>
        </w:tc>
        <w:tc>
          <w:tcPr>
            <w:tcW w:w="2180" w:type="dxa"/>
            <w:shd w:val="clear" w:color="auto" w:fill="auto"/>
          </w:tcPr>
          <w:p w:rsidR="00DD564F" w:rsidRPr="00DD564F" w:rsidRDefault="00DD564F" w:rsidP="00DD564F">
            <w:pPr>
              <w:tabs>
                <w:tab w:val="right" w:leader="dot" w:pos="5760"/>
              </w:tabs>
              <w:ind w:firstLine="0"/>
            </w:pPr>
            <w:r>
              <w:t>King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Kirby</w:t>
            </w:r>
          </w:p>
        </w:tc>
        <w:tc>
          <w:tcPr>
            <w:tcW w:w="2179" w:type="dxa"/>
            <w:shd w:val="clear" w:color="auto" w:fill="auto"/>
          </w:tcPr>
          <w:p w:rsidR="00DD564F" w:rsidRPr="00DD564F" w:rsidRDefault="00DD564F" w:rsidP="00DD564F">
            <w:pPr>
              <w:tabs>
                <w:tab w:val="right" w:leader="dot" w:pos="5760"/>
              </w:tabs>
              <w:ind w:firstLine="0"/>
            </w:pPr>
            <w:r>
              <w:t>Ligon</w:t>
            </w:r>
          </w:p>
        </w:tc>
        <w:tc>
          <w:tcPr>
            <w:tcW w:w="2180" w:type="dxa"/>
            <w:shd w:val="clear" w:color="auto" w:fill="auto"/>
          </w:tcPr>
          <w:p w:rsidR="00DD564F" w:rsidRPr="00DD564F" w:rsidRDefault="00DD564F" w:rsidP="00DD564F">
            <w:pPr>
              <w:tabs>
                <w:tab w:val="right" w:leader="dot" w:pos="5760"/>
              </w:tabs>
              <w:ind w:firstLine="0"/>
            </w:pPr>
            <w:r>
              <w:t>Long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Lowe</w:t>
            </w:r>
          </w:p>
        </w:tc>
        <w:tc>
          <w:tcPr>
            <w:tcW w:w="2179" w:type="dxa"/>
            <w:shd w:val="clear" w:color="auto" w:fill="auto"/>
          </w:tcPr>
          <w:p w:rsidR="00DD564F" w:rsidRPr="00DD564F" w:rsidRDefault="00DD564F" w:rsidP="00DD564F">
            <w:pPr>
              <w:tabs>
                <w:tab w:val="right" w:leader="dot" w:pos="5760"/>
              </w:tabs>
              <w:ind w:firstLine="0"/>
            </w:pPr>
            <w:r>
              <w:t>Lucas</w:t>
            </w:r>
          </w:p>
        </w:tc>
        <w:tc>
          <w:tcPr>
            <w:tcW w:w="2180" w:type="dxa"/>
            <w:shd w:val="clear" w:color="auto" w:fill="auto"/>
          </w:tcPr>
          <w:p w:rsidR="00DD564F" w:rsidRPr="00DD564F" w:rsidRDefault="00DD564F" w:rsidP="00DD564F">
            <w:pPr>
              <w:tabs>
                <w:tab w:val="right" w:leader="dot" w:pos="5760"/>
              </w:tabs>
              <w:ind w:firstLine="0"/>
            </w:pPr>
            <w:r>
              <w:t>Mack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Magnuson</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Matthews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McCravy</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McKnight</w:t>
            </w:r>
          </w:p>
        </w:tc>
        <w:tc>
          <w:tcPr>
            <w:tcW w:w="2179" w:type="dxa"/>
            <w:shd w:val="clear" w:color="auto" w:fill="auto"/>
          </w:tcPr>
          <w:p w:rsidR="00DD564F" w:rsidRPr="00DD564F" w:rsidRDefault="00DD564F" w:rsidP="00DD564F">
            <w:pPr>
              <w:tabs>
                <w:tab w:val="right" w:leader="dot" w:pos="5760"/>
              </w:tabs>
              <w:ind w:firstLine="0"/>
            </w:pPr>
            <w:r>
              <w:t>Moore</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Robinson</w:t>
            </w:r>
          </w:p>
        </w:tc>
        <w:tc>
          <w:tcPr>
            <w:tcW w:w="2179" w:type="dxa"/>
            <w:shd w:val="clear" w:color="auto" w:fill="auto"/>
          </w:tcPr>
          <w:p w:rsidR="00DD564F" w:rsidRPr="00DD564F" w:rsidRDefault="00DD564F" w:rsidP="00DD564F">
            <w:pPr>
              <w:tabs>
                <w:tab w:val="right" w:leader="dot" w:pos="5760"/>
              </w:tabs>
              <w:ind w:firstLine="0"/>
            </w:pPr>
            <w:r>
              <w:t>Rose</w:t>
            </w:r>
          </w:p>
        </w:tc>
        <w:tc>
          <w:tcPr>
            <w:tcW w:w="2180" w:type="dxa"/>
            <w:shd w:val="clear" w:color="auto" w:fill="auto"/>
          </w:tcPr>
          <w:p w:rsidR="00DD564F" w:rsidRPr="00DD564F" w:rsidRDefault="00DD564F" w:rsidP="00DD564F">
            <w:pPr>
              <w:tabs>
                <w:tab w:val="right" w:leader="dot" w:pos="5760"/>
              </w:tabs>
              <w:ind w:firstLine="0"/>
            </w:pPr>
            <w:r>
              <w:t>Rutherford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Sandifer</w:t>
            </w:r>
          </w:p>
        </w:tc>
        <w:tc>
          <w:tcPr>
            <w:tcW w:w="2179" w:type="dxa"/>
            <w:shd w:val="clear" w:color="auto" w:fill="auto"/>
          </w:tcPr>
          <w:p w:rsidR="00DD564F" w:rsidRPr="00DD564F" w:rsidRDefault="00DD564F" w:rsidP="00DD564F">
            <w:pPr>
              <w:tabs>
                <w:tab w:val="right" w:leader="dot" w:pos="5760"/>
              </w:tabs>
              <w:ind w:firstLine="0"/>
            </w:pPr>
            <w:r>
              <w:t>Simrill</w:t>
            </w:r>
          </w:p>
        </w:tc>
        <w:tc>
          <w:tcPr>
            <w:tcW w:w="2180" w:type="dxa"/>
            <w:shd w:val="clear" w:color="auto" w:fill="auto"/>
          </w:tcPr>
          <w:p w:rsidR="00DD564F" w:rsidRPr="00DD564F" w:rsidRDefault="00DD564F" w:rsidP="00DD564F">
            <w:pPr>
              <w:tabs>
                <w:tab w:val="right" w:leader="dot" w:pos="5760"/>
              </w:tabs>
              <w:ind w:firstLine="0"/>
            </w:pPr>
            <w:r>
              <w:t>G. M.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R. Smith</w:t>
            </w:r>
          </w:p>
        </w:tc>
        <w:tc>
          <w:tcPr>
            <w:tcW w:w="2179" w:type="dxa"/>
            <w:shd w:val="clear" w:color="auto" w:fill="auto"/>
          </w:tcPr>
          <w:p w:rsidR="00DD564F" w:rsidRPr="00DD564F" w:rsidRDefault="00DD564F" w:rsidP="00DD564F">
            <w:pPr>
              <w:tabs>
                <w:tab w:val="right" w:leader="dot" w:pos="5760"/>
              </w:tabs>
              <w:ind w:firstLine="0"/>
            </w:pPr>
            <w:r>
              <w:t>Sottile</w:t>
            </w:r>
          </w:p>
        </w:tc>
        <w:tc>
          <w:tcPr>
            <w:tcW w:w="2180" w:type="dxa"/>
            <w:shd w:val="clear" w:color="auto" w:fill="auto"/>
          </w:tcPr>
          <w:p w:rsidR="00DD564F" w:rsidRPr="00DD564F" w:rsidRDefault="00DD564F" w:rsidP="00DD564F">
            <w:pPr>
              <w:tabs>
                <w:tab w:val="right" w:leader="dot" w:pos="5760"/>
              </w:tabs>
              <w:ind w:firstLine="0"/>
            </w:pPr>
            <w:r>
              <w:t>Spires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Stavrinakis</w:t>
            </w:r>
          </w:p>
        </w:tc>
        <w:tc>
          <w:tcPr>
            <w:tcW w:w="2179" w:type="dxa"/>
            <w:shd w:val="clear" w:color="auto" w:fill="auto"/>
          </w:tcPr>
          <w:p w:rsidR="00DD564F" w:rsidRPr="00DD564F" w:rsidRDefault="00DD564F" w:rsidP="00DD564F">
            <w:pPr>
              <w:tabs>
                <w:tab w:val="right" w:leader="dot" w:pos="5760"/>
              </w:tabs>
              <w:ind w:firstLine="0"/>
            </w:pPr>
            <w:r>
              <w:t>Stringer</w:t>
            </w:r>
          </w:p>
        </w:tc>
        <w:tc>
          <w:tcPr>
            <w:tcW w:w="2180" w:type="dxa"/>
            <w:shd w:val="clear" w:color="auto" w:fill="auto"/>
          </w:tcPr>
          <w:p w:rsidR="00DD564F" w:rsidRPr="00DD564F" w:rsidRDefault="00DD564F" w:rsidP="00DD564F">
            <w:pPr>
              <w:tabs>
                <w:tab w:val="right" w:leader="dot" w:pos="5760"/>
              </w:tabs>
              <w:ind w:firstLine="0"/>
            </w:pPr>
            <w:r>
              <w:t>Tallon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Weeks</w:t>
            </w:r>
          </w:p>
        </w:tc>
        <w:tc>
          <w:tcPr>
            <w:tcW w:w="2179" w:type="dxa"/>
            <w:shd w:val="clear" w:color="auto" w:fill="auto"/>
          </w:tcPr>
          <w:p w:rsidR="00DD564F" w:rsidRPr="00DD564F" w:rsidRDefault="00DD564F" w:rsidP="00DD564F">
            <w:pPr>
              <w:tabs>
                <w:tab w:val="right" w:leader="dot" w:pos="5760"/>
              </w:tabs>
              <w:ind w:firstLine="0"/>
            </w:pPr>
            <w:r>
              <w:t>West</w:t>
            </w:r>
          </w:p>
        </w:tc>
        <w:tc>
          <w:tcPr>
            <w:tcW w:w="2180" w:type="dxa"/>
            <w:shd w:val="clear" w:color="auto" w:fill="auto"/>
          </w:tcPr>
          <w:p w:rsidR="00DD564F" w:rsidRPr="00DD564F" w:rsidRDefault="00DD564F" w:rsidP="00DD564F">
            <w:pPr>
              <w:tabs>
                <w:tab w:val="right" w:leader="dot" w:pos="5760"/>
              </w:tabs>
              <w:ind w:firstLine="0"/>
            </w:pPr>
            <w:r>
              <w:t>Wetmore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White</w:t>
            </w:r>
          </w:p>
        </w:tc>
        <w:tc>
          <w:tcPr>
            <w:tcW w:w="2179" w:type="dxa"/>
            <w:shd w:val="clear" w:color="auto" w:fill="auto"/>
          </w:tcPr>
          <w:p w:rsidR="00DD564F" w:rsidRPr="00DD564F" w:rsidRDefault="00DD564F" w:rsidP="00DD564F">
            <w:pPr>
              <w:keepNext/>
              <w:tabs>
                <w:tab w:val="right" w:leader="dot" w:pos="5760"/>
              </w:tabs>
              <w:ind w:firstLine="0"/>
            </w:pPr>
            <w:r>
              <w:t>Whitmire</w:t>
            </w:r>
          </w:p>
        </w:tc>
        <w:tc>
          <w:tcPr>
            <w:tcW w:w="2180" w:type="dxa"/>
            <w:shd w:val="clear" w:color="auto" w:fill="auto"/>
          </w:tcPr>
          <w:p w:rsidR="00DD564F" w:rsidRPr="00DD564F" w:rsidRDefault="00DD564F" w:rsidP="00DD564F">
            <w:pPr>
              <w:keepNext/>
              <w:tabs>
                <w:tab w:val="right" w:leader="dot" w:pos="5760"/>
              </w:tabs>
              <w:ind w:firstLine="0"/>
            </w:pPr>
            <w:r>
              <w:t>R.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S. Williams</w:t>
            </w:r>
          </w:p>
        </w:tc>
        <w:tc>
          <w:tcPr>
            <w:tcW w:w="2179" w:type="dxa"/>
            <w:shd w:val="clear" w:color="auto" w:fill="auto"/>
          </w:tcPr>
          <w:p w:rsidR="00DD564F" w:rsidRPr="00DD564F" w:rsidRDefault="00DD564F" w:rsidP="00DD564F">
            <w:pPr>
              <w:keepNext/>
              <w:tabs>
                <w:tab w:val="right" w:leader="dot" w:pos="5760"/>
              </w:tabs>
              <w:ind w:firstLine="0"/>
            </w:pPr>
            <w:r>
              <w:t>Willis</w:t>
            </w:r>
          </w:p>
        </w:tc>
        <w:tc>
          <w:tcPr>
            <w:tcW w:w="2180" w:type="dxa"/>
            <w:shd w:val="clear" w:color="auto" w:fill="auto"/>
          </w:tcPr>
          <w:p w:rsidR="00DD564F" w:rsidRPr="00DD564F" w:rsidRDefault="00DD564F" w:rsidP="00DD564F">
            <w:pPr>
              <w:keepNext/>
              <w:tabs>
                <w:tab w:val="right" w:leader="dot" w:pos="5760"/>
              </w:tabs>
              <w:ind w:firstLine="0"/>
            </w:pPr>
            <w:r>
              <w:t>Wooten</w:t>
            </w: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Total--102</w:t>
      </w:r>
    </w:p>
    <w:p w:rsidR="00DD564F" w:rsidRDefault="00DD564F" w:rsidP="00DD564F">
      <w:pPr>
        <w:tabs>
          <w:tab w:val="right" w:leader="dot" w:pos="5760"/>
        </w:tabs>
        <w:jc w:val="center"/>
        <w:rPr>
          <w:b/>
        </w:rPr>
      </w:pPr>
    </w:p>
    <w:p w:rsidR="00DD564F" w:rsidRDefault="007E6B3D" w:rsidP="00DD564F">
      <w:pPr>
        <w:tabs>
          <w:tab w:val="right" w:leader="dot" w:pos="5760"/>
        </w:tabs>
        <w:ind w:firstLine="0"/>
      </w:pPr>
      <w:r>
        <w:br w:type="column"/>
      </w:r>
      <w:r w:rsidR="00DD564F" w:rsidRPr="00DD564F">
        <w:lastRenderedPageBreak/>
        <w:t xml:space="preserve"> </w:t>
      </w:r>
      <w:r w:rsidR="00DD564F">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Hill</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w:t>
      </w:r>
    </w:p>
    <w:p w:rsidR="00DD564F" w:rsidRDefault="00DD564F" w:rsidP="00DD564F">
      <w:pPr>
        <w:tabs>
          <w:tab w:val="right" w:leader="dot" w:pos="5760"/>
        </w:tabs>
        <w:jc w:val="center"/>
        <w:rPr>
          <w:b/>
        </w:rPr>
      </w:pPr>
    </w:p>
    <w:p w:rsidR="00DD564F" w:rsidRDefault="00DD564F" w:rsidP="00DD564F">
      <w:pPr>
        <w:tabs>
          <w:tab w:val="right" w:leader="dot" w:pos="5760"/>
        </w:tabs>
      </w:pPr>
      <w:r>
        <w:t>The Free Conference Report was adopted and a message was ordered sent to the Senate accordingly.</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STANDS AT EASE</w:t>
      </w:r>
    </w:p>
    <w:p w:rsidR="00DD564F" w:rsidRDefault="00DD564F" w:rsidP="00DD564F">
      <w:pPr>
        <w:tabs>
          <w:tab w:val="right" w:leader="dot" w:pos="5760"/>
        </w:tabs>
      </w:pPr>
      <w:r>
        <w:t>The House stood at ease subject to the call of the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THE HOUSE RESUMES</w:t>
      </w:r>
    </w:p>
    <w:p w:rsidR="00DD564F" w:rsidRDefault="00DD564F" w:rsidP="00DD564F">
      <w:pPr>
        <w:tabs>
          <w:tab w:val="right" w:leader="dot" w:pos="5760"/>
        </w:tabs>
      </w:pPr>
      <w:r>
        <w:t>At 7:42 p.m. the House resumed, the SPEAKER in the Chair.</w:t>
      </w:r>
    </w:p>
    <w:p w:rsidR="00DD564F" w:rsidRDefault="00DD564F" w:rsidP="00DD564F">
      <w:pPr>
        <w:tabs>
          <w:tab w:val="right" w:leader="dot" w:pos="5760"/>
        </w:tabs>
      </w:pPr>
    </w:p>
    <w:p w:rsidR="00DD564F" w:rsidRDefault="00DD564F" w:rsidP="00DD564F">
      <w:pPr>
        <w:tabs>
          <w:tab w:val="right" w:leader="dot" w:pos="5760"/>
        </w:tabs>
      </w:pPr>
      <w:r>
        <w:t>Rep. COBB-HUNTER moved that the House do now adjourn,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RETURNED WITH CONCURRENCE</w:t>
      </w:r>
    </w:p>
    <w:p w:rsidR="00DD564F" w:rsidRDefault="00DD564F" w:rsidP="00DD564F">
      <w:pPr>
        <w:tabs>
          <w:tab w:val="right" w:leader="dot" w:pos="5760"/>
        </w:tabs>
      </w:pPr>
      <w:r>
        <w:t>The Senate returned to the House with concurrence the following:</w:t>
      </w:r>
    </w:p>
    <w:p w:rsidR="00DD564F" w:rsidRDefault="00DD564F" w:rsidP="00DD564F">
      <w:pPr>
        <w:tabs>
          <w:tab w:val="right" w:leader="dot" w:pos="5760"/>
        </w:tabs>
      </w:pPr>
      <w:bookmarkStart w:id="129" w:name="include_clip_start_292"/>
      <w:bookmarkEnd w:id="129"/>
    </w:p>
    <w:p w:rsidR="00DD564F" w:rsidRDefault="00DD564F" w:rsidP="00DD564F">
      <w:pPr>
        <w:tabs>
          <w:tab w:val="right" w:leader="dot" w:pos="5760"/>
        </w:tabs>
      </w:pPr>
      <w:r>
        <w:t>H. 5596 --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BONNIE PITTMAN OF GREENVILLE COUNTY ON THE OCCASION OF HER SEVENTIETH BIRTHDAY AND TO WISH HER A JOYOUS BIRTHDAY CELEBRATION.</w:t>
      </w:r>
    </w:p>
    <w:p w:rsidR="00DD564F" w:rsidRDefault="00DD564F" w:rsidP="00DD564F">
      <w:pPr>
        <w:tabs>
          <w:tab w:val="right" w:leader="dot" w:pos="5760"/>
        </w:tabs>
      </w:pPr>
      <w:bookmarkStart w:id="130" w:name="include_clip_end_292"/>
      <w:bookmarkStart w:id="131" w:name="include_clip_start_293"/>
      <w:bookmarkEnd w:id="130"/>
      <w:bookmarkEnd w:id="131"/>
    </w:p>
    <w:p w:rsidR="00DD564F" w:rsidRDefault="00DD564F" w:rsidP="00DD564F">
      <w:pPr>
        <w:tabs>
          <w:tab w:val="right" w:leader="dot" w:pos="5760"/>
        </w:tabs>
      </w:pPr>
      <w:r>
        <w:t>H. 5593 --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KATHY DIANE HUGGINS KONDUROS OF RICHLAND COUNTY ON THE OCCASION OF HER SEVENTIETH BIRTHDAY AND TO WISH HER A JOYOUS BIRTHDAY CELEBRATION.</w:t>
      </w:r>
    </w:p>
    <w:p w:rsidR="00DD564F" w:rsidRDefault="00DD564F" w:rsidP="00DD564F">
      <w:pPr>
        <w:tabs>
          <w:tab w:val="right" w:leader="dot" w:pos="5760"/>
        </w:tabs>
      </w:pPr>
      <w:bookmarkStart w:id="132" w:name="include_clip_end_293"/>
      <w:bookmarkEnd w:id="132"/>
    </w:p>
    <w:p w:rsidR="00DD564F" w:rsidRDefault="00DD564F" w:rsidP="00DD564F">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DD564F">
        <w:rPr>
          <w:b/>
        </w:rPr>
        <w:t>ADJOURNMENT</w:t>
      </w:r>
    </w:p>
    <w:p w:rsidR="00DD564F" w:rsidRDefault="00DD564F" w:rsidP="00DD564F">
      <w:pPr>
        <w:keepNext/>
        <w:pBdr>
          <w:left w:val="single" w:sz="4" w:space="4" w:color="auto"/>
          <w:right w:val="single" w:sz="4" w:space="4" w:color="auto"/>
          <w:between w:val="single" w:sz="4" w:space="1" w:color="auto"/>
          <w:bar w:val="single" w:sz="4" w:color="auto"/>
        </w:pBdr>
        <w:tabs>
          <w:tab w:val="right" w:leader="dot" w:pos="5760"/>
        </w:tabs>
      </w:pPr>
      <w:r>
        <w:t>At 7:43 p.m. the House, in accordance with the motion of Rep. FUNDERBURK, adjourned in memory of Clyde Clyburn, Sr., to meet at 10:00 a.m. tomorrow.</w:t>
      </w:r>
    </w:p>
    <w:p w:rsidR="00DD564F" w:rsidRDefault="00DD564F" w:rsidP="00DD564F">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D332AF" w:rsidRPr="00D332AF" w:rsidRDefault="00D332AF" w:rsidP="00D332AF">
      <w:pPr>
        <w:tabs>
          <w:tab w:val="right" w:leader="dot" w:pos="2520"/>
          <w:tab w:val="right" w:leader="dot" w:pos="5760"/>
        </w:tabs>
        <w:rPr>
          <w:sz w:val="20"/>
        </w:rPr>
      </w:pPr>
      <w:bookmarkStart w:id="133" w:name="_GoBack"/>
      <w:bookmarkEnd w:id="133"/>
    </w:p>
    <w:sectPr w:rsidR="00D332AF" w:rsidRPr="00D332AF" w:rsidSect="00B4406A">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29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B9" w:rsidRDefault="008717B9">
      <w:r>
        <w:separator/>
      </w:r>
    </w:p>
  </w:endnote>
  <w:endnote w:type="continuationSeparator" w:id="0">
    <w:p w:rsidR="008717B9" w:rsidRDefault="0087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26424"/>
      <w:docPartObj>
        <w:docPartGallery w:val="Page Numbers (Bottom of Page)"/>
        <w:docPartUnique/>
      </w:docPartObj>
    </w:sdtPr>
    <w:sdtEndPr>
      <w:rPr>
        <w:noProof/>
      </w:rPr>
    </w:sdtEndPr>
    <w:sdtContent>
      <w:p w:rsidR="008717B9" w:rsidRDefault="008717B9">
        <w:pPr>
          <w:pStyle w:val="Footer"/>
          <w:jc w:val="center"/>
        </w:pPr>
        <w:r>
          <w:fldChar w:fldCharType="begin"/>
        </w:r>
        <w:r>
          <w:instrText xml:space="preserve"> PAGE   \* MERGEFORMAT </w:instrText>
        </w:r>
        <w:r>
          <w:fldChar w:fldCharType="separate"/>
        </w:r>
        <w:r w:rsidR="00705427">
          <w:rPr>
            <w:noProof/>
          </w:rPr>
          <w:t>3051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B9" w:rsidRDefault="008717B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05427">
      <w:rPr>
        <w:rStyle w:val="PageNumber"/>
        <w:noProof/>
      </w:rPr>
      <w:t>2915</w:t>
    </w:r>
    <w:r>
      <w:rPr>
        <w:rStyle w:val="PageNumber"/>
      </w:rPr>
      <w:fldChar w:fldCharType="end"/>
    </w:r>
  </w:p>
  <w:p w:rsidR="008717B9" w:rsidRDefault="0087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B9" w:rsidRDefault="008717B9">
      <w:r>
        <w:separator/>
      </w:r>
    </w:p>
  </w:footnote>
  <w:footnote w:type="continuationSeparator" w:id="0">
    <w:p w:rsidR="008717B9" w:rsidRDefault="0087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B9" w:rsidRDefault="008717B9" w:rsidP="00B4406A">
    <w:pPr>
      <w:pStyle w:val="Cover3"/>
    </w:pPr>
    <w:r>
      <w:t>WEDNESDAY, SEPTEMBER 23, 2020</w:t>
    </w:r>
  </w:p>
  <w:p w:rsidR="008717B9" w:rsidRDefault="00871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B9" w:rsidRDefault="008717B9">
    <w:pPr>
      <w:pStyle w:val="Header"/>
      <w:jc w:val="center"/>
      <w:rPr>
        <w:b/>
      </w:rPr>
    </w:pPr>
    <w:r>
      <w:rPr>
        <w:b/>
      </w:rPr>
      <w:t>Wednesday, September 23, 2020</w:t>
    </w:r>
  </w:p>
  <w:p w:rsidR="008717B9" w:rsidRDefault="008717B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F"/>
    <w:rsid w:val="0028093C"/>
    <w:rsid w:val="002C2D99"/>
    <w:rsid w:val="004B477D"/>
    <w:rsid w:val="005C5633"/>
    <w:rsid w:val="00705427"/>
    <w:rsid w:val="007E6B3D"/>
    <w:rsid w:val="008717B9"/>
    <w:rsid w:val="00885727"/>
    <w:rsid w:val="00957AB8"/>
    <w:rsid w:val="00A00603"/>
    <w:rsid w:val="00B4406A"/>
    <w:rsid w:val="00D332AF"/>
    <w:rsid w:val="00D853ED"/>
    <w:rsid w:val="00DD564F"/>
    <w:rsid w:val="00F67DCA"/>
    <w:rsid w:val="00FB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D37C7"/>
  <w15:chartTrackingRefBased/>
  <w15:docId w15:val="{C0930D4C-9475-4AB2-B5C9-710EED91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semiHidden/>
    <w:pPr>
      <w:ind w:firstLine="0"/>
      <w:jc w:val="left"/>
    </w:pPr>
    <w:rPr>
      <w:rFonts w:ascii="Courier New" w:hAnsi="Courier New"/>
      <w:sz w:val="20"/>
    </w:rPr>
  </w:style>
  <w:style w:type="paragraph" w:styleId="NoSpacing">
    <w:name w:val="No Spacing"/>
    <w:basedOn w:val="Normal"/>
    <w:uiPriority w:val="1"/>
    <w:qFormat/>
    <w:rsid w:val="00DD564F"/>
    <w:pPr>
      <w:ind w:firstLine="0"/>
      <w:jc w:val="left"/>
    </w:pPr>
    <w:rPr>
      <w:rFonts w:ascii="Calibri" w:eastAsia="Calibri" w:hAnsi="Calibri" w:cs="Calibri"/>
      <w:szCs w:val="22"/>
    </w:rPr>
  </w:style>
  <w:style w:type="paragraph" w:customStyle="1" w:styleId="ConSign">
    <w:name w:val="ConSign"/>
    <w:basedOn w:val="Normal"/>
    <w:rsid w:val="00DD564F"/>
    <w:pPr>
      <w:tabs>
        <w:tab w:val="left" w:pos="216"/>
        <w:tab w:val="left" w:pos="4680"/>
        <w:tab w:val="left" w:pos="4896"/>
      </w:tabs>
      <w:spacing w:line="480" w:lineRule="auto"/>
      <w:ind w:firstLine="0"/>
    </w:pPr>
  </w:style>
  <w:style w:type="paragraph" w:styleId="Title">
    <w:name w:val="Title"/>
    <w:basedOn w:val="Normal"/>
    <w:link w:val="TitleChar"/>
    <w:qFormat/>
    <w:rsid w:val="00DD564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D564F"/>
    <w:rPr>
      <w:b/>
      <w:sz w:val="22"/>
    </w:rPr>
  </w:style>
  <w:style w:type="paragraph" w:customStyle="1" w:styleId="Cover1">
    <w:name w:val="Cover1"/>
    <w:basedOn w:val="Normal"/>
    <w:rsid w:val="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D564F"/>
    <w:pPr>
      <w:ind w:firstLine="0"/>
      <w:jc w:val="left"/>
    </w:pPr>
    <w:rPr>
      <w:sz w:val="20"/>
    </w:rPr>
  </w:style>
  <w:style w:type="paragraph" w:customStyle="1" w:styleId="Cover3">
    <w:name w:val="Cover3"/>
    <w:basedOn w:val="Normal"/>
    <w:rsid w:val="00DD564F"/>
    <w:pPr>
      <w:ind w:firstLine="0"/>
      <w:jc w:val="center"/>
    </w:pPr>
    <w:rPr>
      <w:b/>
    </w:rPr>
  </w:style>
  <w:style w:type="paragraph" w:customStyle="1" w:styleId="Cover4">
    <w:name w:val="Cover4"/>
    <w:basedOn w:val="Cover1"/>
    <w:rsid w:val="00DD564F"/>
    <w:pPr>
      <w:keepNext/>
    </w:pPr>
    <w:rPr>
      <w:b/>
      <w:sz w:val="20"/>
    </w:rPr>
  </w:style>
  <w:style w:type="paragraph" w:styleId="ListParagraph">
    <w:name w:val="List Paragraph"/>
    <w:basedOn w:val="Normal"/>
    <w:uiPriority w:val="34"/>
    <w:qFormat/>
    <w:rsid w:val="002C2D99"/>
    <w:pPr>
      <w:ind w:left="720"/>
      <w:contextualSpacing/>
    </w:pPr>
  </w:style>
  <w:style w:type="character" w:customStyle="1" w:styleId="HeaderChar">
    <w:name w:val="Header Char"/>
    <w:basedOn w:val="DefaultParagraphFont"/>
    <w:link w:val="Header"/>
    <w:uiPriority w:val="99"/>
    <w:rsid w:val="002C2D99"/>
    <w:rPr>
      <w:sz w:val="22"/>
    </w:rPr>
  </w:style>
  <w:style w:type="character" w:customStyle="1" w:styleId="FooterChar">
    <w:name w:val="Footer Char"/>
    <w:basedOn w:val="DefaultParagraphFont"/>
    <w:link w:val="Footer"/>
    <w:uiPriority w:val="99"/>
    <w:rsid w:val="002C2D99"/>
    <w:rPr>
      <w:sz w:val="22"/>
    </w:rPr>
  </w:style>
  <w:style w:type="character" w:customStyle="1" w:styleId="PlainTextChar">
    <w:name w:val="Plain Text Char"/>
    <w:basedOn w:val="DefaultParagraphFont"/>
    <w:link w:val="PlainText"/>
    <w:semiHidden/>
    <w:rsid w:val="002C2D99"/>
    <w:rPr>
      <w:rFonts w:ascii="Courier New" w:hAnsi="Courier New"/>
    </w:rPr>
  </w:style>
  <w:style w:type="paragraph" w:styleId="BalloonText">
    <w:name w:val="Balloon Text"/>
    <w:basedOn w:val="Normal"/>
    <w:link w:val="BalloonTextChar"/>
    <w:uiPriority w:val="99"/>
    <w:semiHidden/>
    <w:unhideWhenUsed/>
    <w:rsid w:val="002C2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C7F1-0FC8-4677-A75F-F3D1D7C6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10</TotalTime>
  <Pages>137</Pages>
  <Words>34738</Words>
  <Characters>194455</Characters>
  <Application>Microsoft Office Word</Application>
  <DocSecurity>0</DocSecurity>
  <Lines>1620</Lines>
  <Paragraphs>457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2020-12-18T18:42:00Z</cp:lastPrinted>
  <dcterms:created xsi:type="dcterms:W3CDTF">2020-11-06T18:57:00Z</dcterms:created>
  <dcterms:modified xsi:type="dcterms:W3CDTF">2020-12-18T18:43:00Z</dcterms:modified>
</cp:coreProperties>
</file>