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A1" w:rsidRDefault="006958A1" w:rsidP="006958A1">
      <w:pPr>
        <w:ind w:firstLine="0"/>
        <w:rPr>
          <w:strike/>
        </w:rPr>
      </w:pPr>
      <w:bookmarkStart w:id="0" w:name="_GoBack"/>
      <w:bookmarkEnd w:id="0"/>
    </w:p>
    <w:p w:rsidR="006958A1" w:rsidRDefault="006958A1" w:rsidP="006958A1">
      <w:pPr>
        <w:ind w:firstLine="0"/>
        <w:rPr>
          <w:strike/>
        </w:rPr>
      </w:pPr>
      <w:r>
        <w:rPr>
          <w:strike/>
        </w:rPr>
        <w:t>Indicates Matter Stricken</w:t>
      </w:r>
    </w:p>
    <w:p w:rsidR="006958A1" w:rsidRDefault="006958A1" w:rsidP="006958A1">
      <w:pPr>
        <w:ind w:firstLine="0"/>
        <w:rPr>
          <w:u w:val="single"/>
        </w:rPr>
      </w:pPr>
      <w:r>
        <w:rPr>
          <w:u w:val="single"/>
        </w:rPr>
        <w:t>Indicates New Matter</w:t>
      </w:r>
    </w:p>
    <w:p w:rsidR="006958A1" w:rsidRDefault="006958A1"/>
    <w:p w:rsidR="006958A1" w:rsidRDefault="006958A1">
      <w:r>
        <w:t>The House assembled at 12:00 noon.</w:t>
      </w:r>
    </w:p>
    <w:p w:rsidR="006958A1" w:rsidRDefault="006958A1">
      <w:r>
        <w:t>Deliberations were opened with prayer by Rev. Charles E. Seastrunk, Jr., as follows:</w:t>
      </w:r>
    </w:p>
    <w:p w:rsidR="006958A1" w:rsidRDefault="006958A1"/>
    <w:p w:rsidR="006958A1" w:rsidRPr="00940B10" w:rsidRDefault="006958A1" w:rsidP="006958A1">
      <w:pPr>
        <w:tabs>
          <w:tab w:val="left" w:pos="216"/>
        </w:tabs>
        <w:ind w:firstLine="0"/>
      </w:pPr>
      <w:bookmarkStart w:id="1" w:name="file_start2"/>
      <w:bookmarkEnd w:id="1"/>
      <w:r w:rsidRPr="00940B10">
        <w:tab/>
        <w:t>Our thought for today is from Hebrews 2:1: “We must pay greater attention to what we have heard, so that we do not drift away.”</w:t>
      </w:r>
    </w:p>
    <w:p w:rsidR="006958A1" w:rsidRDefault="006958A1" w:rsidP="006958A1">
      <w:pPr>
        <w:tabs>
          <w:tab w:val="left" w:pos="216"/>
        </w:tabs>
        <w:ind w:firstLine="0"/>
      </w:pPr>
      <w:r w:rsidRPr="00940B10">
        <w:tab/>
        <w:t>Let us pray. Lord God, we bring before You the cries of a sorrowing world. In Your mercy set us free from the chains that bind us, and defend us from everything that is evil. Grant to these Representa</w:t>
      </w:r>
      <w:r w:rsidR="00150398">
        <w:t>tives and staff the will and</w:t>
      </w:r>
      <w:r w:rsidRPr="00940B10">
        <w:t xml:space="preserve"> way to accomplish the work at hand. Give all of us peace and understanding to carry forth the message of reconciliation to each other. Bless our defenders of freedom and first responders as they care for us. Cause Your face to shine on our world, Nation, President, State, Governor, Speaker, staff, and all who give of themselves for the betterment of this State. Heal the wounds, those seen and those hidden, of our brave warriors who suffer and sacrifice for our freedom. Lord, in Your mercy, hear our prayers. Amen. </w:t>
      </w:r>
    </w:p>
    <w:p w:rsidR="006958A1" w:rsidRDefault="006958A1" w:rsidP="006958A1">
      <w:pPr>
        <w:tabs>
          <w:tab w:val="left" w:pos="216"/>
        </w:tabs>
        <w:ind w:firstLine="0"/>
      </w:pPr>
    </w:p>
    <w:p w:rsidR="006958A1" w:rsidRDefault="006958A1" w:rsidP="006958A1">
      <w:r>
        <w:t>Pursuant to Rule 6.3, the House of Representatives was led in the Pledge of Allegiance to the Flag of the United States of America by the SPEAKER.</w:t>
      </w:r>
    </w:p>
    <w:p w:rsidR="006958A1" w:rsidRDefault="006958A1" w:rsidP="006958A1"/>
    <w:p w:rsidR="006958A1" w:rsidRDefault="006958A1" w:rsidP="006958A1">
      <w:r>
        <w:t>After corrections to the Journal of the proceedings of Friday, the SPEAKER ordered it confirmed.</w:t>
      </w:r>
    </w:p>
    <w:p w:rsidR="006958A1" w:rsidRDefault="006958A1" w:rsidP="006958A1"/>
    <w:p w:rsidR="006958A1" w:rsidRDefault="006958A1" w:rsidP="006958A1">
      <w:pPr>
        <w:keepNext/>
        <w:jc w:val="center"/>
        <w:rPr>
          <w:b/>
        </w:rPr>
      </w:pPr>
      <w:r w:rsidRPr="006958A1">
        <w:rPr>
          <w:b/>
        </w:rPr>
        <w:t>MOTION ADOPTED</w:t>
      </w:r>
    </w:p>
    <w:p w:rsidR="006958A1" w:rsidRDefault="006958A1" w:rsidP="006958A1">
      <w:r>
        <w:t>Rep. HUGGINS moved that when the House adjourns, it adjourn in memory of former Representative Dalton Sheppard, Jr., which was agreed to.</w:t>
      </w:r>
    </w:p>
    <w:p w:rsidR="006958A1" w:rsidRDefault="006958A1" w:rsidP="006958A1"/>
    <w:p w:rsidR="006958A1" w:rsidRDefault="006958A1" w:rsidP="006958A1">
      <w:pPr>
        <w:keepNext/>
        <w:jc w:val="center"/>
        <w:rPr>
          <w:b/>
        </w:rPr>
      </w:pPr>
      <w:r w:rsidRPr="006958A1">
        <w:rPr>
          <w:b/>
        </w:rPr>
        <w:t>SILENT PRAYER</w:t>
      </w:r>
    </w:p>
    <w:p w:rsidR="006958A1" w:rsidRDefault="006958A1" w:rsidP="006958A1">
      <w:r>
        <w:t xml:space="preserve">The House stood in silent prayer for the victims of the Orangeburg Massacre on February 8, 1968. </w:t>
      </w:r>
    </w:p>
    <w:p w:rsidR="006958A1" w:rsidRDefault="006958A1" w:rsidP="006958A1"/>
    <w:p w:rsidR="006958A1" w:rsidRDefault="006958A1" w:rsidP="006958A1">
      <w:pPr>
        <w:keepNext/>
        <w:jc w:val="center"/>
        <w:rPr>
          <w:b/>
        </w:rPr>
      </w:pPr>
      <w:r w:rsidRPr="006958A1">
        <w:rPr>
          <w:b/>
        </w:rPr>
        <w:lastRenderedPageBreak/>
        <w:t>STATEMENTS BY REPS. HENEGAN, DILLARD AND KING</w:t>
      </w:r>
    </w:p>
    <w:p w:rsidR="006958A1" w:rsidRDefault="006958A1" w:rsidP="006958A1">
      <w:r>
        <w:t xml:space="preserve">Reps. HENEGAN, DILLARD and KING made statements relative to the contributions to the Civil Rights Movement and to the </w:t>
      </w:r>
      <w:r w:rsidR="00150398">
        <w:t>S</w:t>
      </w:r>
      <w:r>
        <w:t xml:space="preserve">tate of South Carolina by Rep. Leola Robinson. </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2" w:name="include_clip_start_12"/>
      <w:bookmarkEnd w:id="2"/>
    </w:p>
    <w:p w:rsidR="006958A1" w:rsidRDefault="006958A1" w:rsidP="006958A1">
      <w:r>
        <w:t>H. 3830 -- Rep. G. M. Smith: A HOUSE RESOLUTION TO PROVIDE THAT THE STAFF SERVING THE MEMBERS OF THE HOUSE OF REPRESENTATIVES IS NOT REQUIRED TO WORK ON GOOD FRIDAY, APRIL 2, 2021.</w:t>
      </w:r>
    </w:p>
    <w:p w:rsidR="006958A1" w:rsidRDefault="006958A1" w:rsidP="006958A1">
      <w:bookmarkStart w:id="3" w:name="include_clip_end_12"/>
      <w:bookmarkEnd w:id="3"/>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4" w:name="include_clip_start_15"/>
      <w:bookmarkEnd w:id="4"/>
    </w:p>
    <w:p w:rsidR="006958A1" w:rsidRDefault="006958A1" w:rsidP="006958A1">
      <w:r>
        <w:t>H. 3831 -- Reps. Calhoon, McCabe, Forrest,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LANDON GRAMLING OF THE GILBERT BASS ANGLERS ON HIS EXCEPTIONAL ANGLING SKILL AND TO HONOR HIM AND HIS TEAM ON CAPTURING FIRST PLACE IN THE 11TH ANNUAL HIGH SCHOOL FISHING WORLD FINALS.</w:t>
      </w:r>
    </w:p>
    <w:p w:rsidR="006958A1" w:rsidRPr="000A6E70" w:rsidRDefault="006958A1" w:rsidP="006958A1">
      <w:pPr>
        <w:rPr>
          <w:sz w:val="16"/>
          <w:szCs w:val="16"/>
        </w:rPr>
      </w:pPr>
      <w:bookmarkStart w:id="5" w:name="include_clip_end_15"/>
      <w:bookmarkEnd w:id="5"/>
    </w:p>
    <w:p w:rsidR="006958A1" w:rsidRDefault="006958A1" w:rsidP="006958A1">
      <w:r>
        <w:t>The Resolution was adopted.</w:t>
      </w:r>
    </w:p>
    <w:p w:rsidR="006958A1" w:rsidRDefault="000A6E70" w:rsidP="000A6E70">
      <w:pPr>
        <w:jc w:val="center"/>
        <w:rPr>
          <w:b/>
        </w:rPr>
      </w:pPr>
      <w:r>
        <w:br w:type="column"/>
      </w:r>
      <w:r w:rsidR="006958A1" w:rsidRPr="006958A1">
        <w:rPr>
          <w:b/>
        </w:rPr>
        <w:lastRenderedPageBreak/>
        <w:t>HOUSE RESOLUTION</w:t>
      </w:r>
    </w:p>
    <w:p w:rsidR="006958A1" w:rsidRDefault="006958A1" w:rsidP="006958A1">
      <w:pPr>
        <w:keepNext/>
      </w:pPr>
      <w:r>
        <w:t>The following was introduced:</w:t>
      </w:r>
    </w:p>
    <w:p w:rsidR="006958A1" w:rsidRDefault="006958A1" w:rsidP="006958A1">
      <w:pPr>
        <w:keepNext/>
      </w:pPr>
      <w:bookmarkStart w:id="6" w:name="include_clip_start_18"/>
      <w:bookmarkEnd w:id="6"/>
    </w:p>
    <w:p w:rsidR="006958A1" w:rsidRDefault="006958A1" w:rsidP="006958A1">
      <w:r>
        <w:t>H. 3832 -- Reps. Calhoon, McCabe, Forrest,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TUCKER VERONEE OF THE GILBERT BASS ANGLERS ON HIS EXCEPTIONAL ANGLING SKILL AND TO HONOR HIM AND HIS TEAM ON CAPTURING FIRST PLACE IN THE 11TH ANNUAL HIGH SCHOOL FISHING WORLD FINALS.</w:t>
      </w:r>
    </w:p>
    <w:p w:rsidR="006958A1" w:rsidRDefault="006958A1" w:rsidP="006958A1">
      <w:bookmarkStart w:id="7" w:name="include_clip_end_18"/>
      <w:bookmarkEnd w:id="7"/>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8" w:name="include_clip_start_21"/>
      <w:bookmarkEnd w:id="8"/>
    </w:p>
    <w:p w:rsidR="006958A1" w:rsidRDefault="006958A1" w:rsidP="006958A1">
      <w:pPr>
        <w:keepNext/>
      </w:pPr>
      <w:r>
        <w:t>H. 3835 -- Reps. Blackwell and Taylor: A HOUSE RESOLUTION TO AMEND RULE 1.9 OF THE RULES OF THE HOUSE OF REPRESENTATIVES, RELATING TO THE APPOINTMENT OF COMMITTEE MEMBERS AND ELECTION OF CHAIRMEN BY THE RESPECTIVE COMMITTEES, SO AS TO PROVIDE THAT COMMITTEE CHAIRMEN MAY NOT SERVE MORE THAN THREE CONSECUTIVE TERMS ON THE COMMITTEE.</w:t>
      </w:r>
    </w:p>
    <w:p w:rsidR="006958A1" w:rsidRDefault="006958A1" w:rsidP="006958A1">
      <w:bookmarkStart w:id="9" w:name="include_clip_end_21"/>
      <w:bookmarkEnd w:id="9"/>
      <w:r>
        <w:t>The Resolution was ordered referred to the Committee on Rules.</w:t>
      </w:r>
    </w:p>
    <w:p w:rsidR="006958A1" w:rsidRDefault="006958A1" w:rsidP="006958A1">
      <w:pPr>
        <w:keepNext/>
        <w:jc w:val="center"/>
        <w:rPr>
          <w:b/>
        </w:rPr>
      </w:pPr>
      <w:r w:rsidRPr="006958A1">
        <w:rPr>
          <w:b/>
        </w:rPr>
        <w:lastRenderedPageBreak/>
        <w:t>HOUSE RESOLUTION</w:t>
      </w:r>
    </w:p>
    <w:p w:rsidR="006958A1" w:rsidRDefault="006958A1" w:rsidP="006958A1">
      <w:pPr>
        <w:keepNext/>
      </w:pPr>
      <w:r>
        <w:t>The following was introduced:</w:t>
      </w:r>
    </w:p>
    <w:p w:rsidR="006958A1" w:rsidRDefault="006958A1" w:rsidP="006958A1">
      <w:pPr>
        <w:keepNext/>
      </w:pPr>
      <w:bookmarkStart w:id="10" w:name="include_clip_start_24"/>
      <w:bookmarkEnd w:id="10"/>
    </w:p>
    <w:p w:rsidR="006958A1" w:rsidRDefault="006958A1" w:rsidP="006958A1">
      <w:pPr>
        <w:keepNext/>
      </w:pPr>
      <w:r>
        <w:t>H. 3836 -- Reps. Long, Chumley, Haddon, Burns and Jones: A HOUSE RESOLUTION TO AMEND RULE 5.1 OF THE RULES OF THE HOUSE OF REPRESENTATIVES, RELATING TO THE INTRODUCTION OF BILLS AND RESOLUTIONS, SO AS TO LIMIT THE NUMBER OF BILLS AND JOINT RESOLUTIONS THAT MAY BE FILED EACH TWO-YEAR LEGISLATIVE SESSION AND TO PROVIDE THAT THERE IS NO LIMITATION ON CERTAIN HOUSE AND CONCURRENT RESOLUTIONS.</w:t>
      </w:r>
    </w:p>
    <w:p w:rsidR="006958A1" w:rsidRDefault="006958A1" w:rsidP="006958A1">
      <w:bookmarkStart w:id="11" w:name="include_clip_end_24"/>
      <w:bookmarkEnd w:id="11"/>
      <w:r>
        <w:t>The Resolution was ordered referred to the Committee on Rules.</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12" w:name="include_clip_start_27"/>
      <w:bookmarkEnd w:id="12"/>
    </w:p>
    <w:p w:rsidR="006958A1" w:rsidRDefault="006958A1" w:rsidP="006958A1">
      <w:r>
        <w:t>H. 3837 -- Reps. Allison, Nutt,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COACH MIKE SROCK OF BYRNES HIGH SCHOOL FOR HIS OUTSTANDING CAREER AS BOTH COACH AND EDUCATOR, TO CONGRATULATE HIM ON THE OCCASION OF HIS RETIREMENT, AND TO WISH HIM MUCH SUCCESS IN ALL HIS FUTURE ENDEAVORS.</w:t>
      </w:r>
    </w:p>
    <w:p w:rsidR="006958A1" w:rsidRDefault="006958A1" w:rsidP="006958A1">
      <w:bookmarkStart w:id="13" w:name="include_clip_end_27"/>
      <w:bookmarkEnd w:id="13"/>
    </w:p>
    <w:p w:rsidR="006958A1" w:rsidRDefault="006958A1" w:rsidP="006958A1">
      <w:r>
        <w:t>The Resolution was adopted.</w:t>
      </w:r>
    </w:p>
    <w:p w:rsidR="006958A1" w:rsidRDefault="006958A1" w:rsidP="006958A1">
      <w:pPr>
        <w:keepNext/>
        <w:jc w:val="center"/>
        <w:rPr>
          <w:b/>
        </w:rPr>
      </w:pPr>
      <w:r w:rsidRPr="006958A1">
        <w:rPr>
          <w:b/>
        </w:rPr>
        <w:lastRenderedPageBreak/>
        <w:t>HOUSE RESOLUTION</w:t>
      </w:r>
    </w:p>
    <w:p w:rsidR="006958A1" w:rsidRDefault="006958A1" w:rsidP="006958A1">
      <w:pPr>
        <w:keepNext/>
      </w:pPr>
      <w:r>
        <w:t>The following was introduced:</w:t>
      </w:r>
    </w:p>
    <w:p w:rsidR="006958A1" w:rsidRDefault="006958A1" w:rsidP="006958A1">
      <w:pPr>
        <w:keepNext/>
      </w:pPr>
      <w:bookmarkStart w:id="14" w:name="include_clip_start_30"/>
      <w:bookmarkEnd w:id="14"/>
    </w:p>
    <w:p w:rsidR="006958A1" w:rsidRDefault="006958A1" w:rsidP="006958A1">
      <w:r>
        <w:t>H. 3841 -- Reps. G. M. Smith and Weeks: A HOUSE RESOLUTION TO EXPRESS THE PROFOUND SORROW OF THE MEMBERS OF THE SOUTH CAROLINA HOUSE OF REPRESENTATIVES UPON THE PASSING OF JOHN RAY "TRIPP" LEE III OF SUMTER AND TO EXTEND THE DEEPEST SYMPATHY TO HIS FAMILY AND MANY FRIENDS.</w:t>
      </w:r>
    </w:p>
    <w:p w:rsidR="006958A1" w:rsidRDefault="006958A1" w:rsidP="006958A1">
      <w:bookmarkStart w:id="15" w:name="include_clip_end_30"/>
      <w:bookmarkEnd w:id="15"/>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 xml:space="preserve">INTRODUCTION OF BILLS  </w:t>
      </w:r>
    </w:p>
    <w:p w:rsidR="006958A1" w:rsidRDefault="006958A1" w:rsidP="006958A1">
      <w:r>
        <w:t xml:space="preserve">The following Bills </w:t>
      </w:r>
      <w:r w:rsidR="00150398">
        <w:t xml:space="preserve">and Joint Resolution </w:t>
      </w:r>
      <w:r>
        <w:t>were introduced, read the first time, and referred to appropriate committees:</w:t>
      </w:r>
    </w:p>
    <w:p w:rsidR="006958A1" w:rsidRDefault="006958A1" w:rsidP="006958A1"/>
    <w:p w:rsidR="006958A1" w:rsidRDefault="006958A1" w:rsidP="006958A1">
      <w:pPr>
        <w:keepNext/>
      </w:pPr>
      <w:bookmarkStart w:id="16" w:name="include_clip_start_34"/>
      <w:bookmarkEnd w:id="16"/>
      <w:r>
        <w:t>H. 3833 -- Reps. Erickson, Bradley and Herbkersman: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6958A1" w:rsidRDefault="006958A1" w:rsidP="006958A1">
      <w:bookmarkStart w:id="17" w:name="include_clip_end_34"/>
      <w:bookmarkEnd w:id="17"/>
      <w:r>
        <w:t>Referred to Committee on Medical, Military, Public and Municipal Affairs</w:t>
      </w:r>
    </w:p>
    <w:p w:rsidR="006958A1" w:rsidRDefault="006958A1" w:rsidP="006958A1"/>
    <w:p w:rsidR="006958A1" w:rsidRDefault="006958A1" w:rsidP="006958A1">
      <w:pPr>
        <w:keepNext/>
      </w:pPr>
      <w:bookmarkStart w:id="18" w:name="include_clip_start_36"/>
      <w:bookmarkEnd w:id="18"/>
      <w:r>
        <w:t>H. 3834 -- Rep. Finlay: A BILL TO AMEND SECTION 12-6-1120, CODE OF LAWS OF SOUTH CAROLINA, 1976, RELATING TO MODIFICATIONS TO GROSS INCOME FOR INDIVIDUAL INCOME TAX PURPOSES, SO AS TO EXCLUDE OVERTIME PAY AND CERTAIN BONUS PAY FROM GROSS INCOME.</w:t>
      </w:r>
    </w:p>
    <w:p w:rsidR="006958A1" w:rsidRDefault="006958A1" w:rsidP="006958A1">
      <w:bookmarkStart w:id="19" w:name="include_clip_end_36"/>
      <w:bookmarkEnd w:id="19"/>
      <w:r>
        <w:t>Referred to Committee on Ways and Means</w:t>
      </w:r>
    </w:p>
    <w:p w:rsidR="006958A1" w:rsidRDefault="006958A1" w:rsidP="006958A1">
      <w:pPr>
        <w:keepNext/>
      </w:pPr>
      <w:bookmarkStart w:id="20" w:name="include_clip_start_38"/>
      <w:bookmarkEnd w:id="20"/>
      <w:r>
        <w:lastRenderedPageBreak/>
        <w:t>H. 3838 -- Rep. Martin: A JOINT RESOLUTION TO REQUIRE THE DEPARTMENT OF HEALTH AND ENVIRONMENTAL CONTROL TO IDENTIFY CERTIFIED TEACHERS, SCHOOL SUPPORT STAFF, AND FIRST RESPONDERS AS MISSION-CRITICAL WORKERS AND INDIVIDUALS WHO ARE ELIGIBLE FOR VACCINATION UNDER PHASE 1A OF THE SOUTH CAROLINA COVID-19 VACCINATION PLAN, TO REQUIRE THE DEPARTMENT OF HEALTH AND ENVIRONMENTAL CONTROL TO COORDINATE WITH THE DEPARTMENT OF EDUCATION TO IMPLEMENT A PLAN THAT WILL OFFER THE OPPORTUNITY TO CERTIFIED TEACHERS, SCHOOL SUPPORT STAFF, AND FIRST RESPONDERS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p>
    <w:p w:rsidR="006958A1" w:rsidRDefault="006958A1" w:rsidP="006958A1">
      <w:bookmarkStart w:id="21" w:name="include_clip_end_38"/>
      <w:bookmarkEnd w:id="21"/>
      <w:r>
        <w:t>Referred to Committee on Medical, Military, Public and Municipal Affairs</w:t>
      </w:r>
    </w:p>
    <w:p w:rsidR="006958A1" w:rsidRDefault="006958A1" w:rsidP="006958A1"/>
    <w:p w:rsidR="006958A1" w:rsidRDefault="006958A1" w:rsidP="006958A1">
      <w:bookmarkStart w:id="22" w:name="include_clip_start_40"/>
      <w:bookmarkEnd w:id="22"/>
      <w:r>
        <w:t xml:space="preserve">H. 3839 -- Rep. B. Cox: A BILL TO AMEND SECTION 25-11-40, AS AMENDED, CODE OF LAWS OF SOUTH CAROLINA, 1976, RELATING TO THE APPOINTMENT, REMOVAL, TRAINING, AND ACCREDITATION OF COUNTY VETERANS' AFFAIRS OFFICERS, SO AS TO PROVIDE, AMONG OTHER THINGS, THAT COUNTY VETERANS' AFFAIRS OFFICERS ARE AT-WILL EMPLOYEES OF THE STATE, AND TO REVISE THE MANNER BY WHICH COUNTY VETERANS' AFFAIRS OFFICERS ARE APPOINTED AND ACCREDITED; AND TO REPEAL SECTION </w:t>
      </w:r>
      <w:r>
        <w:br/>
      </w:r>
    </w:p>
    <w:p w:rsidR="006958A1" w:rsidRDefault="006958A1" w:rsidP="006958A1">
      <w:pPr>
        <w:keepNext/>
        <w:ind w:firstLine="0"/>
      </w:pPr>
      <w:r>
        <w:lastRenderedPageBreak/>
        <w:t>25-11-45 RELATING TO COUNTY VETERANS AFFAIRS OFFICES.</w:t>
      </w:r>
    </w:p>
    <w:p w:rsidR="006958A1" w:rsidRDefault="006958A1" w:rsidP="006958A1">
      <w:bookmarkStart w:id="23" w:name="include_clip_end_40"/>
      <w:bookmarkEnd w:id="23"/>
      <w:r>
        <w:t>Referred to Committee on Medical, Military, Public and Municipal Affairs</w:t>
      </w:r>
    </w:p>
    <w:p w:rsidR="006958A1" w:rsidRDefault="006958A1" w:rsidP="006958A1"/>
    <w:p w:rsidR="006958A1" w:rsidRDefault="006958A1" w:rsidP="006958A1">
      <w:pPr>
        <w:keepNext/>
      </w:pPr>
      <w:bookmarkStart w:id="24" w:name="include_clip_start_42"/>
      <w:bookmarkEnd w:id="24"/>
      <w:r>
        <w:t>H. 3840 -- Reps. Erickson, Herbkersman, Bradley, W. Newton, Wooten, Caskey and B. Cox: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rsidR="006958A1" w:rsidRDefault="006958A1" w:rsidP="006958A1">
      <w:bookmarkStart w:id="25" w:name="include_clip_end_42"/>
      <w:bookmarkEnd w:id="25"/>
      <w:r>
        <w:t>Referred to Committee on Medical, Military, Public and Municipal Affairs</w:t>
      </w:r>
    </w:p>
    <w:p w:rsidR="006958A1" w:rsidRDefault="006958A1" w:rsidP="006958A1"/>
    <w:p w:rsidR="006958A1" w:rsidRDefault="006958A1" w:rsidP="006958A1">
      <w:bookmarkStart w:id="26" w:name="include_clip_start_44"/>
      <w:bookmarkEnd w:id="26"/>
      <w:r>
        <w:t xml:space="preserve">S. 454 -- Senators Martin, Bennett, Massey, Jackson and Young: A BILL TO AMEND SECTION 40-33-43, CODE OF LAWS OF SOUTH CAROLINA, 1976, RELATING TO THE AUTHORIZED PROVISION OF MEDICATIONS BY UNLICENSED PERSONS IN </w:t>
      </w:r>
      <w:r>
        <w:br/>
      </w:r>
    </w:p>
    <w:p w:rsidR="006958A1" w:rsidRDefault="006958A1" w:rsidP="006958A1">
      <w:pPr>
        <w:keepNext/>
        <w:ind w:firstLine="0"/>
      </w:pPr>
      <w:r>
        <w:lastRenderedPageBreak/>
        <w:t>COMMUNITY RESIDENTIAL FACILITIES, SO AS TO EXTEND THESE PROVISIONS TO CORRECTIONAL FACILITIES.</w:t>
      </w:r>
    </w:p>
    <w:p w:rsidR="006958A1" w:rsidRDefault="006958A1" w:rsidP="006958A1">
      <w:bookmarkStart w:id="27" w:name="include_clip_end_44"/>
      <w:bookmarkEnd w:id="27"/>
      <w:r>
        <w:t>Referred to Committee on Medical, Military, Public and Municipal Affairs</w:t>
      </w:r>
    </w:p>
    <w:p w:rsidR="006958A1" w:rsidRDefault="006958A1" w:rsidP="006958A1"/>
    <w:p w:rsidR="006958A1" w:rsidRDefault="006958A1" w:rsidP="006958A1">
      <w:pPr>
        <w:keepNext/>
        <w:jc w:val="center"/>
        <w:rPr>
          <w:b/>
        </w:rPr>
      </w:pPr>
      <w:r w:rsidRPr="006958A1">
        <w:rPr>
          <w:b/>
        </w:rPr>
        <w:t>ROLL CALL</w:t>
      </w:r>
    </w:p>
    <w:p w:rsidR="006958A1" w:rsidRDefault="006958A1" w:rsidP="006958A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958A1" w:rsidRPr="006958A1" w:rsidTr="006958A1">
        <w:trPr>
          <w:jc w:val="right"/>
        </w:trPr>
        <w:tc>
          <w:tcPr>
            <w:tcW w:w="2179" w:type="dxa"/>
            <w:shd w:val="clear" w:color="auto" w:fill="auto"/>
          </w:tcPr>
          <w:p w:rsidR="006958A1" w:rsidRPr="006958A1" w:rsidRDefault="006958A1" w:rsidP="006958A1">
            <w:pPr>
              <w:keepNext/>
              <w:ind w:firstLine="0"/>
            </w:pPr>
            <w:bookmarkStart w:id="28" w:name="vote_start47"/>
            <w:bookmarkEnd w:id="28"/>
            <w:r>
              <w:t>Alexander</w:t>
            </w:r>
          </w:p>
        </w:tc>
        <w:tc>
          <w:tcPr>
            <w:tcW w:w="2179" w:type="dxa"/>
            <w:shd w:val="clear" w:color="auto" w:fill="auto"/>
          </w:tcPr>
          <w:p w:rsidR="006958A1" w:rsidRPr="006958A1" w:rsidRDefault="006958A1" w:rsidP="006958A1">
            <w:pPr>
              <w:keepNext/>
              <w:ind w:firstLine="0"/>
            </w:pPr>
            <w:r>
              <w:t>Allison</w:t>
            </w:r>
          </w:p>
        </w:tc>
        <w:tc>
          <w:tcPr>
            <w:tcW w:w="2180" w:type="dxa"/>
            <w:shd w:val="clear" w:color="auto" w:fill="auto"/>
          </w:tcPr>
          <w:p w:rsidR="006958A1" w:rsidRPr="006958A1" w:rsidRDefault="006958A1" w:rsidP="006958A1">
            <w:pPr>
              <w:keepNext/>
              <w:ind w:firstLine="0"/>
            </w:pPr>
            <w:r>
              <w:t>Anderson</w:t>
            </w:r>
          </w:p>
        </w:tc>
      </w:tr>
      <w:tr w:rsidR="006958A1" w:rsidRPr="006958A1" w:rsidTr="006958A1">
        <w:tblPrEx>
          <w:jc w:val="left"/>
        </w:tblPrEx>
        <w:tc>
          <w:tcPr>
            <w:tcW w:w="2179" w:type="dxa"/>
            <w:shd w:val="clear" w:color="auto" w:fill="auto"/>
          </w:tcPr>
          <w:p w:rsidR="006958A1" w:rsidRPr="006958A1" w:rsidRDefault="006958A1" w:rsidP="006958A1">
            <w:pPr>
              <w:ind w:firstLine="0"/>
            </w:pPr>
            <w:r>
              <w:t>Atkinson</w:t>
            </w:r>
          </w:p>
        </w:tc>
        <w:tc>
          <w:tcPr>
            <w:tcW w:w="2179" w:type="dxa"/>
            <w:shd w:val="clear" w:color="auto" w:fill="auto"/>
          </w:tcPr>
          <w:p w:rsidR="006958A1" w:rsidRPr="006958A1" w:rsidRDefault="006958A1" w:rsidP="006958A1">
            <w:pPr>
              <w:ind w:firstLine="0"/>
            </w:pPr>
            <w:r>
              <w:t>Bailey</w:t>
            </w:r>
          </w:p>
        </w:tc>
        <w:tc>
          <w:tcPr>
            <w:tcW w:w="2180" w:type="dxa"/>
            <w:shd w:val="clear" w:color="auto" w:fill="auto"/>
          </w:tcPr>
          <w:p w:rsidR="006958A1" w:rsidRPr="006958A1" w:rsidRDefault="006958A1" w:rsidP="006958A1">
            <w:pPr>
              <w:ind w:firstLine="0"/>
            </w:pPr>
            <w:r>
              <w:t>Ballentine</w:t>
            </w:r>
          </w:p>
        </w:tc>
      </w:tr>
      <w:tr w:rsidR="006958A1" w:rsidRPr="006958A1" w:rsidTr="006958A1">
        <w:tblPrEx>
          <w:jc w:val="left"/>
        </w:tblPrEx>
        <w:tc>
          <w:tcPr>
            <w:tcW w:w="2179" w:type="dxa"/>
            <w:shd w:val="clear" w:color="auto" w:fill="auto"/>
          </w:tcPr>
          <w:p w:rsidR="006958A1" w:rsidRPr="006958A1" w:rsidRDefault="006958A1" w:rsidP="006958A1">
            <w:pPr>
              <w:ind w:firstLine="0"/>
            </w:pPr>
            <w:r>
              <w:t>Bamberg</w:t>
            </w:r>
          </w:p>
        </w:tc>
        <w:tc>
          <w:tcPr>
            <w:tcW w:w="2179" w:type="dxa"/>
            <w:shd w:val="clear" w:color="auto" w:fill="auto"/>
          </w:tcPr>
          <w:p w:rsidR="006958A1" w:rsidRPr="006958A1" w:rsidRDefault="006958A1" w:rsidP="006958A1">
            <w:pPr>
              <w:ind w:firstLine="0"/>
            </w:pPr>
            <w:r>
              <w:t>Bannister</w:t>
            </w:r>
          </w:p>
        </w:tc>
        <w:tc>
          <w:tcPr>
            <w:tcW w:w="2180" w:type="dxa"/>
            <w:shd w:val="clear" w:color="auto" w:fill="auto"/>
          </w:tcPr>
          <w:p w:rsidR="006958A1" w:rsidRPr="006958A1" w:rsidRDefault="006958A1" w:rsidP="006958A1">
            <w:pPr>
              <w:ind w:firstLine="0"/>
            </w:pPr>
            <w:r>
              <w:t>Bennett</w:t>
            </w:r>
          </w:p>
        </w:tc>
      </w:tr>
      <w:tr w:rsidR="006958A1" w:rsidRPr="006958A1" w:rsidTr="006958A1">
        <w:tblPrEx>
          <w:jc w:val="left"/>
        </w:tblPrEx>
        <w:tc>
          <w:tcPr>
            <w:tcW w:w="2179" w:type="dxa"/>
            <w:shd w:val="clear" w:color="auto" w:fill="auto"/>
          </w:tcPr>
          <w:p w:rsidR="006958A1" w:rsidRPr="006958A1" w:rsidRDefault="006958A1" w:rsidP="006958A1">
            <w:pPr>
              <w:ind w:firstLine="0"/>
            </w:pPr>
            <w:r>
              <w:t>Bernstein</w:t>
            </w:r>
          </w:p>
        </w:tc>
        <w:tc>
          <w:tcPr>
            <w:tcW w:w="2179" w:type="dxa"/>
            <w:shd w:val="clear" w:color="auto" w:fill="auto"/>
          </w:tcPr>
          <w:p w:rsidR="006958A1" w:rsidRPr="006958A1" w:rsidRDefault="006958A1" w:rsidP="006958A1">
            <w:pPr>
              <w:ind w:firstLine="0"/>
            </w:pPr>
            <w:r>
              <w:t>Blackwell</w:t>
            </w:r>
          </w:p>
        </w:tc>
        <w:tc>
          <w:tcPr>
            <w:tcW w:w="2180" w:type="dxa"/>
            <w:shd w:val="clear" w:color="auto" w:fill="auto"/>
          </w:tcPr>
          <w:p w:rsidR="006958A1" w:rsidRPr="006958A1" w:rsidRDefault="006958A1" w:rsidP="006958A1">
            <w:pPr>
              <w:ind w:firstLine="0"/>
            </w:pPr>
            <w:r>
              <w:t>Bradley</w:t>
            </w:r>
          </w:p>
        </w:tc>
      </w:tr>
      <w:tr w:rsidR="006958A1" w:rsidRPr="006958A1" w:rsidTr="006958A1">
        <w:tblPrEx>
          <w:jc w:val="left"/>
        </w:tblPrEx>
        <w:tc>
          <w:tcPr>
            <w:tcW w:w="2179" w:type="dxa"/>
            <w:shd w:val="clear" w:color="auto" w:fill="auto"/>
          </w:tcPr>
          <w:p w:rsidR="006958A1" w:rsidRPr="006958A1" w:rsidRDefault="006958A1" w:rsidP="006958A1">
            <w:pPr>
              <w:ind w:firstLine="0"/>
            </w:pPr>
            <w:r>
              <w:t>Brawley</w:t>
            </w:r>
          </w:p>
        </w:tc>
        <w:tc>
          <w:tcPr>
            <w:tcW w:w="2179" w:type="dxa"/>
            <w:shd w:val="clear" w:color="auto" w:fill="auto"/>
          </w:tcPr>
          <w:p w:rsidR="006958A1" w:rsidRPr="006958A1" w:rsidRDefault="006958A1" w:rsidP="006958A1">
            <w:pPr>
              <w:ind w:firstLine="0"/>
            </w:pPr>
            <w:r>
              <w:t>Brittain</w:t>
            </w:r>
          </w:p>
        </w:tc>
        <w:tc>
          <w:tcPr>
            <w:tcW w:w="2180" w:type="dxa"/>
            <w:shd w:val="clear" w:color="auto" w:fill="auto"/>
          </w:tcPr>
          <w:p w:rsidR="006958A1" w:rsidRPr="006958A1" w:rsidRDefault="006958A1" w:rsidP="006958A1">
            <w:pPr>
              <w:ind w:firstLine="0"/>
            </w:pPr>
            <w:r>
              <w:t>Bryant</w:t>
            </w:r>
          </w:p>
        </w:tc>
      </w:tr>
      <w:tr w:rsidR="006958A1" w:rsidRPr="006958A1" w:rsidTr="006958A1">
        <w:tblPrEx>
          <w:jc w:val="left"/>
        </w:tblPrEx>
        <w:tc>
          <w:tcPr>
            <w:tcW w:w="2179" w:type="dxa"/>
            <w:shd w:val="clear" w:color="auto" w:fill="auto"/>
          </w:tcPr>
          <w:p w:rsidR="006958A1" w:rsidRPr="006958A1" w:rsidRDefault="006958A1" w:rsidP="006958A1">
            <w:pPr>
              <w:ind w:firstLine="0"/>
            </w:pPr>
            <w:r>
              <w:t>Burns</w:t>
            </w:r>
          </w:p>
        </w:tc>
        <w:tc>
          <w:tcPr>
            <w:tcW w:w="2179" w:type="dxa"/>
            <w:shd w:val="clear" w:color="auto" w:fill="auto"/>
          </w:tcPr>
          <w:p w:rsidR="006958A1" w:rsidRPr="006958A1" w:rsidRDefault="006958A1" w:rsidP="006958A1">
            <w:pPr>
              <w:ind w:firstLine="0"/>
            </w:pPr>
            <w:r>
              <w:t>Bustos</w:t>
            </w:r>
          </w:p>
        </w:tc>
        <w:tc>
          <w:tcPr>
            <w:tcW w:w="2180" w:type="dxa"/>
            <w:shd w:val="clear" w:color="auto" w:fill="auto"/>
          </w:tcPr>
          <w:p w:rsidR="006958A1" w:rsidRPr="006958A1" w:rsidRDefault="006958A1" w:rsidP="006958A1">
            <w:pPr>
              <w:ind w:firstLine="0"/>
            </w:pPr>
            <w:r>
              <w:t>Calhoon</w:t>
            </w:r>
          </w:p>
        </w:tc>
      </w:tr>
      <w:tr w:rsidR="006958A1" w:rsidRPr="006958A1" w:rsidTr="006958A1">
        <w:tblPrEx>
          <w:jc w:val="left"/>
        </w:tblPrEx>
        <w:tc>
          <w:tcPr>
            <w:tcW w:w="2179" w:type="dxa"/>
            <w:shd w:val="clear" w:color="auto" w:fill="auto"/>
          </w:tcPr>
          <w:p w:rsidR="006958A1" w:rsidRPr="006958A1" w:rsidRDefault="006958A1" w:rsidP="006958A1">
            <w:pPr>
              <w:ind w:firstLine="0"/>
            </w:pPr>
            <w:r>
              <w:t>Carter</w:t>
            </w:r>
          </w:p>
        </w:tc>
        <w:tc>
          <w:tcPr>
            <w:tcW w:w="2179" w:type="dxa"/>
            <w:shd w:val="clear" w:color="auto" w:fill="auto"/>
          </w:tcPr>
          <w:p w:rsidR="006958A1" w:rsidRPr="006958A1" w:rsidRDefault="006958A1" w:rsidP="006958A1">
            <w:pPr>
              <w:ind w:firstLine="0"/>
            </w:pPr>
            <w:r>
              <w:t>Caskey</w:t>
            </w:r>
          </w:p>
        </w:tc>
        <w:tc>
          <w:tcPr>
            <w:tcW w:w="2180" w:type="dxa"/>
            <w:shd w:val="clear" w:color="auto" w:fill="auto"/>
          </w:tcPr>
          <w:p w:rsidR="006958A1" w:rsidRPr="006958A1" w:rsidRDefault="006958A1" w:rsidP="006958A1">
            <w:pPr>
              <w:ind w:firstLine="0"/>
            </w:pPr>
            <w:r>
              <w:t>Clyburn</w:t>
            </w:r>
          </w:p>
        </w:tc>
      </w:tr>
      <w:tr w:rsidR="006958A1" w:rsidRPr="006958A1" w:rsidTr="006958A1">
        <w:tblPrEx>
          <w:jc w:val="left"/>
        </w:tblPrEx>
        <w:tc>
          <w:tcPr>
            <w:tcW w:w="2179" w:type="dxa"/>
            <w:shd w:val="clear" w:color="auto" w:fill="auto"/>
          </w:tcPr>
          <w:p w:rsidR="006958A1" w:rsidRPr="006958A1" w:rsidRDefault="006958A1" w:rsidP="006958A1">
            <w:pPr>
              <w:ind w:firstLine="0"/>
            </w:pPr>
            <w:r>
              <w:t>Cobb-Hunter</w:t>
            </w:r>
          </w:p>
        </w:tc>
        <w:tc>
          <w:tcPr>
            <w:tcW w:w="2179" w:type="dxa"/>
            <w:shd w:val="clear" w:color="auto" w:fill="auto"/>
          </w:tcPr>
          <w:p w:rsidR="006958A1" w:rsidRPr="006958A1" w:rsidRDefault="006958A1" w:rsidP="006958A1">
            <w:pPr>
              <w:ind w:firstLine="0"/>
            </w:pPr>
            <w:r>
              <w:t>Cogswell</w:t>
            </w:r>
          </w:p>
        </w:tc>
        <w:tc>
          <w:tcPr>
            <w:tcW w:w="2180" w:type="dxa"/>
            <w:shd w:val="clear" w:color="auto" w:fill="auto"/>
          </w:tcPr>
          <w:p w:rsidR="006958A1" w:rsidRPr="006958A1" w:rsidRDefault="006958A1" w:rsidP="006958A1">
            <w:pPr>
              <w:ind w:firstLine="0"/>
            </w:pPr>
            <w:r>
              <w:t>Collins</w:t>
            </w:r>
          </w:p>
        </w:tc>
      </w:tr>
      <w:tr w:rsidR="006958A1" w:rsidRPr="006958A1" w:rsidTr="006958A1">
        <w:tblPrEx>
          <w:jc w:val="left"/>
        </w:tblPrEx>
        <w:tc>
          <w:tcPr>
            <w:tcW w:w="2179" w:type="dxa"/>
            <w:shd w:val="clear" w:color="auto" w:fill="auto"/>
          </w:tcPr>
          <w:p w:rsidR="006958A1" w:rsidRPr="006958A1" w:rsidRDefault="006958A1" w:rsidP="006958A1">
            <w:pPr>
              <w:ind w:firstLine="0"/>
            </w:pPr>
            <w:r>
              <w:t>B. Cox</w:t>
            </w:r>
          </w:p>
        </w:tc>
        <w:tc>
          <w:tcPr>
            <w:tcW w:w="2179" w:type="dxa"/>
            <w:shd w:val="clear" w:color="auto" w:fill="auto"/>
          </w:tcPr>
          <w:p w:rsidR="006958A1" w:rsidRPr="006958A1" w:rsidRDefault="006958A1" w:rsidP="006958A1">
            <w:pPr>
              <w:ind w:firstLine="0"/>
            </w:pPr>
            <w:r>
              <w:t>W. Cox</w:t>
            </w:r>
          </w:p>
        </w:tc>
        <w:tc>
          <w:tcPr>
            <w:tcW w:w="2180" w:type="dxa"/>
            <w:shd w:val="clear" w:color="auto" w:fill="auto"/>
          </w:tcPr>
          <w:p w:rsidR="006958A1" w:rsidRPr="006958A1" w:rsidRDefault="006958A1" w:rsidP="006958A1">
            <w:pPr>
              <w:ind w:firstLine="0"/>
            </w:pPr>
            <w:r>
              <w:t>Dabney</w:t>
            </w:r>
          </w:p>
        </w:tc>
      </w:tr>
      <w:tr w:rsidR="006958A1" w:rsidRPr="006958A1" w:rsidTr="006958A1">
        <w:tblPrEx>
          <w:jc w:val="left"/>
        </w:tblPrEx>
        <w:tc>
          <w:tcPr>
            <w:tcW w:w="2179" w:type="dxa"/>
            <w:shd w:val="clear" w:color="auto" w:fill="auto"/>
          </w:tcPr>
          <w:p w:rsidR="006958A1" w:rsidRPr="006958A1" w:rsidRDefault="006958A1" w:rsidP="006958A1">
            <w:pPr>
              <w:ind w:firstLine="0"/>
            </w:pPr>
            <w:r>
              <w:t>Daning</w:t>
            </w:r>
          </w:p>
        </w:tc>
        <w:tc>
          <w:tcPr>
            <w:tcW w:w="2179" w:type="dxa"/>
            <w:shd w:val="clear" w:color="auto" w:fill="auto"/>
          </w:tcPr>
          <w:p w:rsidR="006958A1" w:rsidRPr="006958A1" w:rsidRDefault="006958A1" w:rsidP="006958A1">
            <w:pPr>
              <w:ind w:firstLine="0"/>
            </w:pPr>
            <w:r>
              <w:t>Davis</w:t>
            </w:r>
          </w:p>
        </w:tc>
        <w:tc>
          <w:tcPr>
            <w:tcW w:w="2180" w:type="dxa"/>
            <w:shd w:val="clear" w:color="auto" w:fill="auto"/>
          </w:tcPr>
          <w:p w:rsidR="006958A1" w:rsidRPr="006958A1" w:rsidRDefault="006958A1" w:rsidP="006958A1">
            <w:pPr>
              <w:ind w:firstLine="0"/>
            </w:pPr>
            <w:r>
              <w:t>Dillard</w:t>
            </w:r>
          </w:p>
        </w:tc>
      </w:tr>
      <w:tr w:rsidR="006958A1" w:rsidRPr="006958A1" w:rsidTr="006958A1">
        <w:tblPrEx>
          <w:jc w:val="left"/>
        </w:tblPrEx>
        <w:tc>
          <w:tcPr>
            <w:tcW w:w="2179" w:type="dxa"/>
            <w:shd w:val="clear" w:color="auto" w:fill="auto"/>
          </w:tcPr>
          <w:p w:rsidR="006958A1" w:rsidRPr="006958A1" w:rsidRDefault="006958A1" w:rsidP="006958A1">
            <w:pPr>
              <w:ind w:firstLine="0"/>
            </w:pPr>
            <w:r>
              <w:t>Elliott</w:t>
            </w:r>
          </w:p>
        </w:tc>
        <w:tc>
          <w:tcPr>
            <w:tcW w:w="2179" w:type="dxa"/>
            <w:shd w:val="clear" w:color="auto" w:fill="auto"/>
          </w:tcPr>
          <w:p w:rsidR="006958A1" w:rsidRPr="006958A1" w:rsidRDefault="006958A1" w:rsidP="006958A1">
            <w:pPr>
              <w:ind w:firstLine="0"/>
            </w:pPr>
            <w:r>
              <w:t>Erickson</w:t>
            </w:r>
          </w:p>
        </w:tc>
        <w:tc>
          <w:tcPr>
            <w:tcW w:w="2180" w:type="dxa"/>
            <w:shd w:val="clear" w:color="auto" w:fill="auto"/>
          </w:tcPr>
          <w:p w:rsidR="006958A1" w:rsidRPr="006958A1" w:rsidRDefault="006958A1" w:rsidP="006958A1">
            <w:pPr>
              <w:ind w:firstLine="0"/>
            </w:pPr>
            <w:r>
              <w:t>Felder</w:t>
            </w:r>
          </w:p>
        </w:tc>
      </w:tr>
      <w:tr w:rsidR="006958A1" w:rsidRPr="006958A1" w:rsidTr="006958A1">
        <w:tblPrEx>
          <w:jc w:val="left"/>
        </w:tblPrEx>
        <w:tc>
          <w:tcPr>
            <w:tcW w:w="2179" w:type="dxa"/>
            <w:shd w:val="clear" w:color="auto" w:fill="auto"/>
          </w:tcPr>
          <w:p w:rsidR="006958A1" w:rsidRPr="006958A1" w:rsidRDefault="006958A1" w:rsidP="006958A1">
            <w:pPr>
              <w:ind w:firstLine="0"/>
            </w:pPr>
            <w:r>
              <w:t>Finlay</w:t>
            </w:r>
          </w:p>
        </w:tc>
        <w:tc>
          <w:tcPr>
            <w:tcW w:w="2179" w:type="dxa"/>
            <w:shd w:val="clear" w:color="auto" w:fill="auto"/>
          </w:tcPr>
          <w:p w:rsidR="006958A1" w:rsidRPr="006958A1" w:rsidRDefault="006958A1" w:rsidP="006958A1">
            <w:pPr>
              <w:ind w:firstLine="0"/>
            </w:pPr>
            <w:r>
              <w:t>Forrest</w:t>
            </w:r>
          </w:p>
        </w:tc>
        <w:tc>
          <w:tcPr>
            <w:tcW w:w="2180" w:type="dxa"/>
            <w:shd w:val="clear" w:color="auto" w:fill="auto"/>
          </w:tcPr>
          <w:p w:rsidR="006958A1" w:rsidRPr="006958A1" w:rsidRDefault="006958A1" w:rsidP="006958A1">
            <w:pPr>
              <w:ind w:firstLine="0"/>
            </w:pPr>
            <w:r>
              <w:t>Fry</w:t>
            </w:r>
          </w:p>
        </w:tc>
      </w:tr>
      <w:tr w:rsidR="006958A1" w:rsidRPr="006958A1" w:rsidTr="006958A1">
        <w:tblPrEx>
          <w:jc w:val="left"/>
        </w:tblPrEx>
        <w:tc>
          <w:tcPr>
            <w:tcW w:w="2179" w:type="dxa"/>
            <w:shd w:val="clear" w:color="auto" w:fill="auto"/>
          </w:tcPr>
          <w:p w:rsidR="006958A1" w:rsidRPr="006958A1" w:rsidRDefault="006958A1" w:rsidP="006958A1">
            <w:pPr>
              <w:ind w:firstLine="0"/>
            </w:pPr>
            <w:r>
              <w:t>Garvin</w:t>
            </w:r>
          </w:p>
        </w:tc>
        <w:tc>
          <w:tcPr>
            <w:tcW w:w="2179" w:type="dxa"/>
            <w:shd w:val="clear" w:color="auto" w:fill="auto"/>
          </w:tcPr>
          <w:p w:rsidR="006958A1" w:rsidRPr="006958A1" w:rsidRDefault="006958A1" w:rsidP="006958A1">
            <w:pPr>
              <w:ind w:firstLine="0"/>
            </w:pPr>
            <w:r>
              <w:t>Gatch</w:t>
            </w:r>
          </w:p>
        </w:tc>
        <w:tc>
          <w:tcPr>
            <w:tcW w:w="2180" w:type="dxa"/>
            <w:shd w:val="clear" w:color="auto" w:fill="auto"/>
          </w:tcPr>
          <w:p w:rsidR="006958A1" w:rsidRPr="006958A1" w:rsidRDefault="006958A1" w:rsidP="006958A1">
            <w:pPr>
              <w:ind w:firstLine="0"/>
            </w:pPr>
            <w:r>
              <w:t>Gilliam</w:t>
            </w:r>
          </w:p>
        </w:tc>
      </w:tr>
      <w:tr w:rsidR="006958A1" w:rsidRPr="006958A1" w:rsidTr="006958A1">
        <w:tblPrEx>
          <w:jc w:val="left"/>
        </w:tblPrEx>
        <w:tc>
          <w:tcPr>
            <w:tcW w:w="2179" w:type="dxa"/>
            <w:shd w:val="clear" w:color="auto" w:fill="auto"/>
          </w:tcPr>
          <w:p w:rsidR="006958A1" w:rsidRPr="006958A1" w:rsidRDefault="006958A1" w:rsidP="006958A1">
            <w:pPr>
              <w:ind w:firstLine="0"/>
            </w:pPr>
            <w:r>
              <w:t>Gilliard</w:t>
            </w:r>
          </w:p>
        </w:tc>
        <w:tc>
          <w:tcPr>
            <w:tcW w:w="2179" w:type="dxa"/>
            <w:shd w:val="clear" w:color="auto" w:fill="auto"/>
          </w:tcPr>
          <w:p w:rsidR="006958A1" w:rsidRPr="006958A1" w:rsidRDefault="006958A1" w:rsidP="006958A1">
            <w:pPr>
              <w:ind w:firstLine="0"/>
            </w:pPr>
            <w:r>
              <w:t>Govan</w:t>
            </w:r>
          </w:p>
        </w:tc>
        <w:tc>
          <w:tcPr>
            <w:tcW w:w="2180" w:type="dxa"/>
            <w:shd w:val="clear" w:color="auto" w:fill="auto"/>
          </w:tcPr>
          <w:p w:rsidR="006958A1" w:rsidRPr="006958A1" w:rsidRDefault="006958A1" w:rsidP="006958A1">
            <w:pPr>
              <w:ind w:firstLine="0"/>
            </w:pPr>
            <w:r>
              <w:t>Haddon</w:t>
            </w:r>
          </w:p>
        </w:tc>
      </w:tr>
      <w:tr w:rsidR="006958A1" w:rsidRPr="006958A1" w:rsidTr="006958A1">
        <w:tblPrEx>
          <w:jc w:val="left"/>
        </w:tblPrEx>
        <w:tc>
          <w:tcPr>
            <w:tcW w:w="2179" w:type="dxa"/>
            <w:shd w:val="clear" w:color="auto" w:fill="auto"/>
          </w:tcPr>
          <w:p w:rsidR="006958A1" w:rsidRPr="006958A1" w:rsidRDefault="006958A1" w:rsidP="006958A1">
            <w:pPr>
              <w:ind w:firstLine="0"/>
            </w:pPr>
            <w:r>
              <w:t>Hardee</w:t>
            </w:r>
          </w:p>
        </w:tc>
        <w:tc>
          <w:tcPr>
            <w:tcW w:w="2179" w:type="dxa"/>
            <w:shd w:val="clear" w:color="auto" w:fill="auto"/>
          </w:tcPr>
          <w:p w:rsidR="006958A1" w:rsidRPr="006958A1" w:rsidRDefault="006958A1" w:rsidP="006958A1">
            <w:pPr>
              <w:ind w:firstLine="0"/>
            </w:pPr>
            <w:r>
              <w:t>Hart</w:t>
            </w:r>
          </w:p>
        </w:tc>
        <w:tc>
          <w:tcPr>
            <w:tcW w:w="2180" w:type="dxa"/>
            <w:shd w:val="clear" w:color="auto" w:fill="auto"/>
          </w:tcPr>
          <w:p w:rsidR="006958A1" w:rsidRPr="006958A1" w:rsidRDefault="006958A1" w:rsidP="006958A1">
            <w:pPr>
              <w:ind w:firstLine="0"/>
            </w:pPr>
            <w:r>
              <w:t>Henderson-Myers</w:t>
            </w:r>
          </w:p>
        </w:tc>
      </w:tr>
      <w:tr w:rsidR="006958A1" w:rsidRPr="006958A1" w:rsidTr="006958A1">
        <w:tblPrEx>
          <w:jc w:val="left"/>
        </w:tblPrEx>
        <w:tc>
          <w:tcPr>
            <w:tcW w:w="2179" w:type="dxa"/>
            <w:shd w:val="clear" w:color="auto" w:fill="auto"/>
          </w:tcPr>
          <w:p w:rsidR="006958A1" w:rsidRPr="006958A1" w:rsidRDefault="006958A1" w:rsidP="006958A1">
            <w:pPr>
              <w:ind w:firstLine="0"/>
            </w:pPr>
            <w:r>
              <w:t>Henegan</w:t>
            </w:r>
          </w:p>
        </w:tc>
        <w:tc>
          <w:tcPr>
            <w:tcW w:w="2179" w:type="dxa"/>
            <w:shd w:val="clear" w:color="auto" w:fill="auto"/>
          </w:tcPr>
          <w:p w:rsidR="006958A1" w:rsidRPr="006958A1" w:rsidRDefault="006958A1" w:rsidP="006958A1">
            <w:pPr>
              <w:ind w:firstLine="0"/>
            </w:pPr>
            <w:r>
              <w:t>Herbkersman</w:t>
            </w:r>
          </w:p>
        </w:tc>
        <w:tc>
          <w:tcPr>
            <w:tcW w:w="2180" w:type="dxa"/>
            <w:shd w:val="clear" w:color="auto" w:fill="auto"/>
          </w:tcPr>
          <w:p w:rsidR="006958A1" w:rsidRPr="006958A1" w:rsidRDefault="006958A1" w:rsidP="006958A1">
            <w:pPr>
              <w:ind w:firstLine="0"/>
            </w:pPr>
            <w:r>
              <w:t>Hewitt</w:t>
            </w:r>
          </w:p>
        </w:tc>
      </w:tr>
      <w:tr w:rsidR="006958A1" w:rsidRPr="006958A1" w:rsidTr="006958A1">
        <w:tblPrEx>
          <w:jc w:val="left"/>
        </w:tblPrEx>
        <w:tc>
          <w:tcPr>
            <w:tcW w:w="2179" w:type="dxa"/>
            <w:shd w:val="clear" w:color="auto" w:fill="auto"/>
          </w:tcPr>
          <w:p w:rsidR="006958A1" w:rsidRPr="006958A1" w:rsidRDefault="006958A1" w:rsidP="006958A1">
            <w:pPr>
              <w:ind w:firstLine="0"/>
            </w:pPr>
            <w:r>
              <w:t>Hill</w:t>
            </w:r>
          </w:p>
        </w:tc>
        <w:tc>
          <w:tcPr>
            <w:tcW w:w="2179" w:type="dxa"/>
            <w:shd w:val="clear" w:color="auto" w:fill="auto"/>
          </w:tcPr>
          <w:p w:rsidR="006958A1" w:rsidRPr="006958A1" w:rsidRDefault="006958A1" w:rsidP="006958A1">
            <w:pPr>
              <w:ind w:firstLine="0"/>
            </w:pPr>
            <w:r>
              <w:t>Hiott</w:t>
            </w:r>
          </w:p>
        </w:tc>
        <w:tc>
          <w:tcPr>
            <w:tcW w:w="2180" w:type="dxa"/>
            <w:shd w:val="clear" w:color="auto" w:fill="auto"/>
          </w:tcPr>
          <w:p w:rsidR="006958A1" w:rsidRPr="006958A1" w:rsidRDefault="006958A1" w:rsidP="006958A1">
            <w:pPr>
              <w:ind w:firstLine="0"/>
            </w:pPr>
            <w:r>
              <w:t>Hixon</w:t>
            </w:r>
          </w:p>
        </w:tc>
      </w:tr>
      <w:tr w:rsidR="006958A1" w:rsidRPr="006958A1" w:rsidTr="006958A1">
        <w:tblPrEx>
          <w:jc w:val="left"/>
        </w:tblPrEx>
        <w:tc>
          <w:tcPr>
            <w:tcW w:w="2179" w:type="dxa"/>
            <w:shd w:val="clear" w:color="auto" w:fill="auto"/>
          </w:tcPr>
          <w:p w:rsidR="006958A1" w:rsidRPr="006958A1" w:rsidRDefault="006958A1" w:rsidP="006958A1">
            <w:pPr>
              <w:ind w:firstLine="0"/>
            </w:pPr>
            <w:r>
              <w:t>Hosey</w:t>
            </w:r>
          </w:p>
        </w:tc>
        <w:tc>
          <w:tcPr>
            <w:tcW w:w="2179" w:type="dxa"/>
            <w:shd w:val="clear" w:color="auto" w:fill="auto"/>
          </w:tcPr>
          <w:p w:rsidR="006958A1" w:rsidRPr="006958A1" w:rsidRDefault="006958A1" w:rsidP="006958A1">
            <w:pPr>
              <w:ind w:firstLine="0"/>
            </w:pPr>
            <w:r>
              <w:t>Howard</w:t>
            </w:r>
          </w:p>
        </w:tc>
        <w:tc>
          <w:tcPr>
            <w:tcW w:w="2180" w:type="dxa"/>
            <w:shd w:val="clear" w:color="auto" w:fill="auto"/>
          </w:tcPr>
          <w:p w:rsidR="006958A1" w:rsidRPr="006958A1" w:rsidRDefault="006958A1" w:rsidP="006958A1">
            <w:pPr>
              <w:ind w:firstLine="0"/>
            </w:pPr>
            <w:r>
              <w:t>Huggins</w:t>
            </w:r>
          </w:p>
        </w:tc>
      </w:tr>
      <w:tr w:rsidR="006958A1" w:rsidRPr="006958A1" w:rsidTr="006958A1">
        <w:tblPrEx>
          <w:jc w:val="left"/>
        </w:tblPrEx>
        <w:tc>
          <w:tcPr>
            <w:tcW w:w="2179" w:type="dxa"/>
            <w:shd w:val="clear" w:color="auto" w:fill="auto"/>
          </w:tcPr>
          <w:p w:rsidR="006958A1" w:rsidRPr="006958A1" w:rsidRDefault="006958A1" w:rsidP="006958A1">
            <w:pPr>
              <w:ind w:firstLine="0"/>
            </w:pPr>
            <w:r>
              <w:t>Hyde</w:t>
            </w:r>
          </w:p>
        </w:tc>
        <w:tc>
          <w:tcPr>
            <w:tcW w:w="2179" w:type="dxa"/>
            <w:shd w:val="clear" w:color="auto" w:fill="auto"/>
          </w:tcPr>
          <w:p w:rsidR="006958A1" w:rsidRPr="006958A1" w:rsidRDefault="006958A1" w:rsidP="006958A1">
            <w:pPr>
              <w:ind w:firstLine="0"/>
            </w:pPr>
            <w:r>
              <w:t>Jefferson</w:t>
            </w:r>
          </w:p>
        </w:tc>
        <w:tc>
          <w:tcPr>
            <w:tcW w:w="2180" w:type="dxa"/>
            <w:shd w:val="clear" w:color="auto" w:fill="auto"/>
          </w:tcPr>
          <w:p w:rsidR="006958A1" w:rsidRPr="006958A1" w:rsidRDefault="006958A1" w:rsidP="006958A1">
            <w:pPr>
              <w:ind w:firstLine="0"/>
            </w:pPr>
            <w:r>
              <w:t>J. E. Johnson</w:t>
            </w:r>
          </w:p>
        </w:tc>
      </w:tr>
      <w:tr w:rsidR="006958A1" w:rsidRPr="006958A1" w:rsidTr="006958A1">
        <w:tblPrEx>
          <w:jc w:val="left"/>
        </w:tblPrEx>
        <w:tc>
          <w:tcPr>
            <w:tcW w:w="2179" w:type="dxa"/>
            <w:shd w:val="clear" w:color="auto" w:fill="auto"/>
          </w:tcPr>
          <w:p w:rsidR="006958A1" w:rsidRPr="006958A1" w:rsidRDefault="006958A1" w:rsidP="006958A1">
            <w:pPr>
              <w:ind w:firstLine="0"/>
            </w:pPr>
            <w:r>
              <w:t>J. L. Johnson</w:t>
            </w:r>
          </w:p>
        </w:tc>
        <w:tc>
          <w:tcPr>
            <w:tcW w:w="2179" w:type="dxa"/>
            <w:shd w:val="clear" w:color="auto" w:fill="auto"/>
          </w:tcPr>
          <w:p w:rsidR="006958A1" w:rsidRPr="006958A1" w:rsidRDefault="006958A1" w:rsidP="006958A1">
            <w:pPr>
              <w:ind w:firstLine="0"/>
            </w:pPr>
            <w:r>
              <w:t>K. O. Johnson</w:t>
            </w:r>
          </w:p>
        </w:tc>
        <w:tc>
          <w:tcPr>
            <w:tcW w:w="2180" w:type="dxa"/>
            <w:shd w:val="clear" w:color="auto" w:fill="auto"/>
          </w:tcPr>
          <w:p w:rsidR="006958A1" w:rsidRPr="006958A1" w:rsidRDefault="006958A1" w:rsidP="006958A1">
            <w:pPr>
              <w:ind w:firstLine="0"/>
            </w:pPr>
            <w:r>
              <w:t>Jones</w:t>
            </w:r>
          </w:p>
        </w:tc>
      </w:tr>
      <w:tr w:rsidR="006958A1" w:rsidRPr="006958A1" w:rsidTr="006958A1">
        <w:tblPrEx>
          <w:jc w:val="left"/>
        </w:tblPrEx>
        <w:tc>
          <w:tcPr>
            <w:tcW w:w="2179" w:type="dxa"/>
            <w:shd w:val="clear" w:color="auto" w:fill="auto"/>
          </w:tcPr>
          <w:p w:rsidR="006958A1" w:rsidRPr="006958A1" w:rsidRDefault="006958A1" w:rsidP="006958A1">
            <w:pPr>
              <w:ind w:firstLine="0"/>
            </w:pPr>
            <w:r>
              <w:t>Jordan</w:t>
            </w:r>
          </w:p>
        </w:tc>
        <w:tc>
          <w:tcPr>
            <w:tcW w:w="2179" w:type="dxa"/>
            <w:shd w:val="clear" w:color="auto" w:fill="auto"/>
          </w:tcPr>
          <w:p w:rsidR="006958A1" w:rsidRPr="006958A1" w:rsidRDefault="006958A1" w:rsidP="006958A1">
            <w:pPr>
              <w:ind w:firstLine="0"/>
            </w:pPr>
            <w:r>
              <w:t>King</w:t>
            </w:r>
          </w:p>
        </w:tc>
        <w:tc>
          <w:tcPr>
            <w:tcW w:w="2180" w:type="dxa"/>
            <w:shd w:val="clear" w:color="auto" w:fill="auto"/>
          </w:tcPr>
          <w:p w:rsidR="006958A1" w:rsidRPr="006958A1" w:rsidRDefault="006958A1" w:rsidP="006958A1">
            <w:pPr>
              <w:ind w:firstLine="0"/>
            </w:pPr>
            <w:r>
              <w:t>Kirby</w:t>
            </w:r>
          </w:p>
        </w:tc>
      </w:tr>
      <w:tr w:rsidR="006958A1" w:rsidRPr="006958A1" w:rsidTr="006958A1">
        <w:tblPrEx>
          <w:jc w:val="left"/>
        </w:tblPrEx>
        <w:tc>
          <w:tcPr>
            <w:tcW w:w="2179" w:type="dxa"/>
            <w:shd w:val="clear" w:color="auto" w:fill="auto"/>
          </w:tcPr>
          <w:p w:rsidR="006958A1" w:rsidRPr="006958A1" w:rsidRDefault="006958A1" w:rsidP="006958A1">
            <w:pPr>
              <w:ind w:firstLine="0"/>
            </w:pPr>
            <w:r>
              <w:t>Long</w:t>
            </w:r>
          </w:p>
        </w:tc>
        <w:tc>
          <w:tcPr>
            <w:tcW w:w="2179" w:type="dxa"/>
            <w:shd w:val="clear" w:color="auto" w:fill="auto"/>
          </w:tcPr>
          <w:p w:rsidR="006958A1" w:rsidRPr="006958A1" w:rsidRDefault="006958A1" w:rsidP="006958A1">
            <w:pPr>
              <w:ind w:firstLine="0"/>
            </w:pPr>
            <w:r>
              <w:t>Lowe</w:t>
            </w:r>
          </w:p>
        </w:tc>
        <w:tc>
          <w:tcPr>
            <w:tcW w:w="2180" w:type="dxa"/>
            <w:shd w:val="clear" w:color="auto" w:fill="auto"/>
          </w:tcPr>
          <w:p w:rsidR="006958A1" w:rsidRPr="006958A1" w:rsidRDefault="006958A1" w:rsidP="006958A1">
            <w:pPr>
              <w:ind w:firstLine="0"/>
            </w:pPr>
            <w:r>
              <w:t>Lucas</w:t>
            </w:r>
          </w:p>
        </w:tc>
      </w:tr>
      <w:tr w:rsidR="006958A1" w:rsidRPr="006958A1" w:rsidTr="006958A1">
        <w:tblPrEx>
          <w:jc w:val="left"/>
        </w:tblPrEx>
        <w:tc>
          <w:tcPr>
            <w:tcW w:w="2179" w:type="dxa"/>
            <w:shd w:val="clear" w:color="auto" w:fill="auto"/>
          </w:tcPr>
          <w:p w:rsidR="006958A1" w:rsidRPr="006958A1" w:rsidRDefault="006958A1" w:rsidP="006958A1">
            <w:pPr>
              <w:ind w:firstLine="0"/>
            </w:pPr>
            <w:r>
              <w:t>Magnuson</w:t>
            </w:r>
          </w:p>
        </w:tc>
        <w:tc>
          <w:tcPr>
            <w:tcW w:w="2179" w:type="dxa"/>
            <w:shd w:val="clear" w:color="auto" w:fill="auto"/>
          </w:tcPr>
          <w:p w:rsidR="006958A1" w:rsidRPr="006958A1" w:rsidRDefault="006958A1" w:rsidP="006958A1">
            <w:pPr>
              <w:ind w:firstLine="0"/>
            </w:pPr>
            <w:r>
              <w:t>Martin</w:t>
            </w:r>
          </w:p>
        </w:tc>
        <w:tc>
          <w:tcPr>
            <w:tcW w:w="2180" w:type="dxa"/>
            <w:shd w:val="clear" w:color="auto" w:fill="auto"/>
          </w:tcPr>
          <w:p w:rsidR="006958A1" w:rsidRPr="006958A1" w:rsidRDefault="006958A1" w:rsidP="006958A1">
            <w:pPr>
              <w:ind w:firstLine="0"/>
            </w:pPr>
            <w:r>
              <w:t>Matthews</w:t>
            </w:r>
          </w:p>
        </w:tc>
      </w:tr>
      <w:tr w:rsidR="006958A1" w:rsidRPr="006958A1" w:rsidTr="006958A1">
        <w:tblPrEx>
          <w:jc w:val="left"/>
        </w:tblPrEx>
        <w:tc>
          <w:tcPr>
            <w:tcW w:w="2179" w:type="dxa"/>
            <w:shd w:val="clear" w:color="auto" w:fill="auto"/>
          </w:tcPr>
          <w:p w:rsidR="006958A1" w:rsidRPr="006958A1" w:rsidRDefault="006958A1" w:rsidP="006958A1">
            <w:pPr>
              <w:ind w:firstLine="0"/>
            </w:pPr>
            <w:r>
              <w:t>May</w:t>
            </w:r>
          </w:p>
        </w:tc>
        <w:tc>
          <w:tcPr>
            <w:tcW w:w="2179" w:type="dxa"/>
            <w:shd w:val="clear" w:color="auto" w:fill="auto"/>
          </w:tcPr>
          <w:p w:rsidR="006958A1" w:rsidRPr="006958A1" w:rsidRDefault="006958A1" w:rsidP="006958A1">
            <w:pPr>
              <w:ind w:firstLine="0"/>
            </w:pPr>
            <w:r>
              <w:t>McCabe</w:t>
            </w:r>
          </w:p>
        </w:tc>
        <w:tc>
          <w:tcPr>
            <w:tcW w:w="2180" w:type="dxa"/>
            <w:shd w:val="clear" w:color="auto" w:fill="auto"/>
          </w:tcPr>
          <w:p w:rsidR="006958A1" w:rsidRPr="006958A1" w:rsidRDefault="006958A1" w:rsidP="006958A1">
            <w:pPr>
              <w:ind w:firstLine="0"/>
            </w:pPr>
            <w:r>
              <w:t>McCravy</w:t>
            </w:r>
          </w:p>
        </w:tc>
      </w:tr>
      <w:tr w:rsidR="006958A1" w:rsidRPr="006958A1" w:rsidTr="006958A1">
        <w:tblPrEx>
          <w:jc w:val="left"/>
        </w:tblPrEx>
        <w:tc>
          <w:tcPr>
            <w:tcW w:w="2179" w:type="dxa"/>
            <w:shd w:val="clear" w:color="auto" w:fill="auto"/>
          </w:tcPr>
          <w:p w:rsidR="006958A1" w:rsidRPr="006958A1" w:rsidRDefault="006958A1" w:rsidP="006958A1">
            <w:pPr>
              <w:ind w:firstLine="0"/>
            </w:pPr>
            <w:r>
              <w:t>McDaniel</w:t>
            </w:r>
          </w:p>
        </w:tc>
        <w:tc>
          <w:tcPr>
            <w:tcW w:w="2179" w:type="dxa"/>
            <w:shd w:val="clear" w:color="auto" w:fill="auto"/>
          </w:tcPr>
          <w:p w:rsidR="006958A1" w:rsidRPr="006958A1" w:rsidRDefault="006958A1" w:rsidP="006958A1">
            <w:pPr>
              <w:ind w:firstLine="0"/>
            </w:pPr>
            <w:r>
              <w:t>McGarry</w:t>
            </w:r>
          </w:p>
        </w:tc>
        <w:tc>
          <w:tcPr>
            <w:tcW w:w="2180" w:type="dxa"/>
            <w:shd w:val="clear" w:color="auto" w:fill="auto"/>
          </w:tcPr>
          <w:p w:rsidR="006958A1" w:rsidRPr="006958A1" w:rsidRDefault="006958A1" w:rsidP="006958A1">
            <w:pPr>
              <w:ind w:firstLine="0"/>
            </w:pPr>
            <w:r>
              <w:t>McGinnis</w:t>
            </w:r>
          </w:p>
        </w:tc>
      </w:tr>
      <w:tr w:rsidR="006958A1" w:rsidRPr="006958A1" w:rsidTr="006958A1">
        <w:tblPrEx>
          <w:jc w:val="left"/>
        </w:tblPrEx>
        <w:tc>
          <w:tcPr>
            <w:tcW w:w="2179" w:type="dxa"/>
            <w:shd w:val="clear" w:color="auto" w:fill="auto"/>
          </w:tcPr>
          <w:p w:rsidR="006958A1" w:rsidRPr="006958A1" w:rsidRDefault="006958A1" w:rsidP="006958A1">
            <w:pPr>
              <w:ind w:firstLine="0"/>
            </w:pPr>
            <w:r>
              <w:t>McKnight</w:t>
            </w:r>
          </w:p>
        </w:tc>
        <w:tc>
          <w:tcPr>
            <w:tcW w:w="2179" w:type="dxa"/>
            <w:shd w:val="clear" w:color="auto" w:fill="auto"/>
          </w:tcPr>
          <w:p w:rsidR="006958A1" w:rsidRPr="006958A1" w:rsidRDefault="006958A1" w:rsidP="006958A1">
            <w:pPr>
              <w:ind w:firstLine="0"/>
            </w:pPr>
            <w:r>
              <w:t>T. Moore</w:t>
            </w:r>
          </w:p>
        </w:tc>
        <w:tc>
          <w:tcPr>
            <w:tcW w:w="2180" w:type="dxa"/>
            <w:shd w:val="clear" w:color="auto" w:fill="auto"/>
          </w:tcPr>
          <w:p w:rsidR="006958A1" w:rsidRPr="006958A1" w:rsidRDefault="006958A1" w:rsidP="006958A1">
            <w:pPr>
              <w:ind w:firstLine="0"/>
            </w:pPr>
            <w:r>
              <w:t>Morgan</w:t>
            </w:r>
          </w:p>
        </w:tc>
      </w:tr>
      <w:tr w:rsidR="006958A1" w:rsidRPr="006958A1" w:rsidTr="006958A1">
        <w:tblPrEx>
          <w:jc w:val="left"/>
        </w:tblPrEx>
        <w:tc>
          <w:tcPr>
            <w:tcW w:w="2179" w:type="dxa"/>
            <w:shd w:val="clear" w:color="auto" w:fill="auto"/>
          </w:tcPr>
          <w:p w:rsidR="006958A1" w:rsidRPr="006958A1" w:rsidRDefault="006958A1" w:rsidP="006958A1">
            <w:pPr>
              <w:ind w:firstLine="0"/>
            </w:pPr>
            <w:r>
              <w:t>D. C. Moss</w:t>
            </w:r>
          </w:p>
        </w:tc>
        <w:tc>
          <w:tcPr>
            <w:tcW w:w="2179" w:type="dxa"/>
            <w:shd w:val="clear" w:color="auto" w:fill="auto"/>
          </w:tcPr>
          <w:p w:rsidR="006958A1" w:rsidRPr="006958A1" w:rsidRDefault="006958A1" w:rsidP="006958A1">
            <w:pPr>
              <w:ind w:firstLine="0"/>
            </w:pPr>
            <w:r>
              <w:t>V. S. Moss</w:t>
            </w:r>
          </w:p>
        </w:tc>
        <w:tc>
          <w:tcPr>
            <w:tcW w:w="2180" w:type="dxa"/>
            <w:shd w:val="clear" w:color="auto" w:fill="auto"/>
          </w:tcPr>
          <w:p w:rsidR="006958A1" w:rsidRPr="006958A1" w:rsidRDefault="006958A1" w:rsidP="006958A1">
            <w:pPr>
              <w:ind w:firstLine="0"/>
            </w:pPr>
            <w:r>
              <w:t>Murphy</w:t>
            </w:r>
          </w:p>
        </w:tc>
      </w:tr>
      <w:tr w:rsidR="006958A1" w:rsidRPr="006958A1" w:rsidTr="006958A1">
        <w:tblPrEx>
          <w:jc w:val="left"/>
        </w:tblPrEx>
        <w:tc>
          <w:tcPr>
            <w:tcW w:w="2179" w:type="dxa"/>
            <w:shd w:val="clear" w:color="auto" w:fill="auto"/>
          </w:tcPr>
          <w:p w:rsidR="006958A1" w:rsidRPr="006958A1" w:rsidRDefault="006958A1" w:rsidP="006958A1">
            <w:pPr>
              <w:ind w:firstLine="0"/>
            </w:pPr>
            <w:r>
              <w:t>Murray</w:t>
            </w:r>
          </w:p>
        </w:tc>
        <w:tc>
          <w:tcPr>
            <w:tcW w:w="2179" w:type="dxa"/>
            <w:shd w:val="clear" w:color="auto" w:fill="auto"/>
          </w:tcPr>
          <w:p w:rsidR="006958A1" w:rsidRPr="006958A1" w:rsidRDefault="006958A1" w:rsidP="006958A1">
            <w:pPr>
              <w:ind w:firstLine="0"/>
            </w:pPr>
            <w:r>
              <w:t>B. Newton</w:t>
            </w:r>
          </w:p>
        </w:tc>
        <w:tc>
          <w:tcPr>
            <w:tcW w:w="2180" w:type="dxa"/>
            <w:shd w:val="clear" w:color="auto" w:fill="auto"/>
          </w:tcPr>
          <w:p w:rsidR="006958A1" w:rsidRPr="006958A1" w:rsidRDefault="006958A1" w:rsidP="006958A1">
            <w:pPr>
              <w:ind w:firstLine="0"/>
            </w:pPr>
            <w:r>
              <w:t>W. Newton</w:t>
            </w:r>
          </w:p>
        </w:tc>
      </w:tr>
      <w:tr w:rsidR="006958A1" w:rsidRPr="006958A1" w:rsidTr="006958A1">
        <w:tblPrEx>
          <w:jc w:val="left"/>
        </w:tblPrEx>
        <w:tc>
          <w:tcPr>
            <w:tcW w:w="2179" w:type="dxa"/>
            <w:shd w:val="clear" w:color="auto" w:fill="auto"/>
          </w:tcPr>
          <w:p w:rsidR="006958A1" w:rsidRPr="006958A1" w:rsidRDefault="006958A1" w:rsidP="006958A1">
            <w:pPr>
              <w:ind w:firstLine="0"/>
            </w:pPr>
            <w:r>
              <w:t>Nutt</w:t>
            </w:r>
          </w:p>
        </w:tc>
        <w:tc>
          <w:tcPr>
            <w:tcW w:w="2179" w:type="dxa"/>
            <w:shd w:val="clear" w:color="auto" w:fill="auto"/>
          </w:tcPr>
          <w:p w:rsidR="006958A1" w:rsidRPr="006958A1" w:rsidRDefault="006958A1" w:rsidP="006958A1">
            <w:pPr>
              <w:ind w:firstLine="0"/>
            </w:pPr>
            <w:r>
              <w:t>Oremus</w:t>
            </w:r>
          </w:p>
        </w:tc>
        <w:tc>
          <w:tcPr>
            <w:tcW w:w="2180" w:type="dxa"/>
            <w:shd w:val="clear" w:color="auto" w:fill="auto"/>
          </w:tcPr>
          <w:p w:rsidR="006958A1" w:rsidRPr="006958A1" w:rsidRDefault="006958A1" w:rsidP="006958A1">
            <w:pPr>
              <w:ind w:firstLine="0"/>
            </w:pPr>
            <w:r>
              <w:t>Ott</w:t>
            </w:r>
          </w:p>
        </w:tc>
      </w:tr>
      <w:tr w:rsidR="006958A1" w:rsidRPr="006958A1" w:rsidTr="006958A1">
        <w:tblPrEx>
          <w:jc w:val="left"/>
        </w:tblPrEx>
        <w:tc>
          <w:tcPr>
            <w:tcW w:w="2179" w:type="dxa"/>
            <w:shd w:val="clear" w:color="auto" w:fill="auto"/>
          </w:tcPr>
          <w:p w:rsidR="006958A1" w:rsidRPr="006958A1" w:rsidRDefault="006958A1" w:rsidP="006958A1">
            <w:pPr>
              <w:ind w:firstLine="0"/>
            </w:pPr>
            <w:r>
              <w:t>Parks</w:t>
            </w:r>
          </w:p>
        </w:tc>
        <w:tc>
          <w:tcPr>
            <w:tcW w:w="2179" w:type="dxa"/>
            <w:shd w:val="clear" w:color="auto" w:fill="auto"/>
          </w:tcPr>
          <w:p w:rsidR="006958A1" w:rsidRPr="006958A1" w:rsidRDefault="006958A1" w:rsidP="006958A1">
            <w:pPr>
              <w:ind w:firstLine="0"/>
            </w:pPr>
            <w:r>
              <w:t>Pendarvis</w:t>
            </w:r>
          </w:p>
        </w:tc>
        <w:tc>
          <w:tcPr>
            <w:tcW w:w="2180" w:type="dxa"/>
            <w:shd w:val="clear" w:color="auto" w:fill="auto"/>
          </w:tcPr>
          <w:p w:rsidR="006958A1" w:rsidRPr="006958A1" w:rsidRDefault="006958A1" w:rsidP="006958A1">
            <w:pPr>
              <w:ind w:firstLine="0"/>
            </w:pPr>
            <w:r>
              <w:t>Pope</w:t>
            </w:r>
          </w:p>
        </w:tc>
      </w:tr>
      <w:tr w:rsidR="006958A1" w:rsidRPr="006958A1" w:rsidTr="006958A1">
        <w:tblPrEx>
          <w:jc w:val="left"/>
        </w:tblPrEx>
        <w:tc>
          <w:tcPr>
            <w:tcW w:w="2179" w:type="dxa"/>
            <w:shd w:val="clear" w:color="auto" w:fill="auto"/>
          </w:tcPr>
          <w:p w:rsidR="006958A1" w:rsidRPr="006958A1" w:rsidRDefault="006958A1" w:rsidP="006958A1">
            <w:pPr>
              <w:ind w:firstLine="0"/>
            </w:pPr>
            <w:r>
              <w:t>Rivers</w:t>
            </w:r>
          </w:p>
        </w:tc>
        <w:tc>
          <w:tcPr>
            <w:tcW w:w="2179" w:type="dxa"/>
            <w:shd w:val="clear" w:color="auto" w:fill="auto"/>
          </w:tcPr>
          <w:p w:rsidR="006958A1" w:rsidRPr="006958A1" w:rsidRDefault="006958A1" w:rsidP="006958A1">
            <w:pPr>
              <w:ind w:firstLine="0"/>
            </w:pPr>
            <w:r>
              <w:t>Robinson</w:t>
            </w:r>
          </w:p>
        </w:tc>
        <w:tc>
          <w:tcPr>
            <w:tcW w:w="2180" w:type="dxa"/>
            <w:shd w:val="clear" w:color="auto" w:fill="auto"/>
          </w:tcPr>
          <w:p w:rsidR="006958A1" w:rsidRPr="006958A1" w:rsidRDefault="006958A1" w:rsidP="006958A1">
            <w:pPr>
              <w:ind w:firstLine="0"/>
            </w:pPr>
            <w:r>
              <w:t>Rose</w:t>
            </w:r>
          </w:p>
        </w:tc>
      </w:tr>
      <w:tr w:rsidR="006958A1" w:rsidRPr="006958A1" w:rsidTr="006958A1">
        <w:tblPrEx>
          <w:jc w:val="left"/>
        </w:tblPrEx>
        <w:tc>
          <w:tcPr>
            <w:tcW w:w="2179" w:type="dxa"/>
            <w:shd w:val="clear" w:color="auto" w:fill="auto"/>
          </w:tcPr>
          <w:p w:rsidR="006958A1" w:rsidRPr="006958A1" w:rsidRDefault="006958A1" w:rsidP="006958A1">
            <w:pPr>
              <w:ind w:firstLine="0"/>
            </w:pPr>
            <w:r>
              <w:t>Rutherford</w:t>
            </w:r>
          </w:p>
        </w:tc>
        <w:tc>
          <w:tcPr>
            <w:tcW w:w="2179" w:type="dxa"/>
            <w:shd w:val="clear" w:color="auto" w:fill="auto"/>
          </w:tcPr>
          <w:p w:rsidR="006958A1" w:rsidRPr="006958A1" w:rsidRDefault="006958A1" w:rsidP="006958A1">
            <w:pPr>
              <w:ind w:firstLine="0"/>
            </w:pPr>
            <w:r>
              <w:t>Sandifer</w:t>
            </w:r>
          </w:p>
        </w:tc>
        <w:tc>
          <w:tcPr>
            <w:tcW w:w="2180" w:type="dxa"/>
            <w:shd w:val="clear" w:color="auto" w:fill="auto"/>
          </w:tcPr>
          <w:p w:rsidR="006958A1" w:rsidRPr="006958A1" w:rsidRDefault="006958A1" w:rsidP="006958A1">
            <w:pPr>
              <w:ind w:firstLine="0"/>
            </w:pPr>
            <w:r>
              <w:t>Simrill</w:t>
            </w:r>
          </w:p>
        </w:tc>
      </w:tr>
      <w:tr w:rsidR="006958A1" w:rsidRPr="006958A1" w:rsidTr="006958A1">
        <w:tblPrEx>
          <w:jc w:val="left"/>
        </w:tblPrEx>
        <w:tc>
          <w:tcPr>
            <w:tcW w:w="2179" w:type="dxa"/>
            <w:shd w:val="clear" w:color="auto" w:fill="auto"/>
          </w:tcPr>
          <w:p w:rsidR="006958A1" w:rsidRPr="006958A1" w:rsidRDefault="006958A1" w:rsidP="006958A1">
            <w:pPr>
              <w:ind w:firstLine="0"/>
            </w:pPr>
            <w:r>
              <w:t>G. M. Smith</w:t>
            </w:r>
          </w:p>
        </w:tc>
        <w:tc>
          <w:tcPr>
            <w:tcW w:w="2179" w:type="dxa"/>
            <w:shd w:val="clear" w:color="auto" w:fill="auto"/>
          </w:tcPr>
          <w:p w:rsidR="006958A1" w:rsidRPr="006958A1" w:rsidRDefault="006958A1" w:rsidP="006958A1">
            <w:pPr>
              <w:ind w:firstLine="0"/>
            </w:pPr>
            <w:r>
              <w:t>G. R. Smith</w:t>
            </w:r>
          </w:p>
        </w:tc>
        <w:tc>
          <w:tcPr>
            <w:tcW w:w="2180" w:type="dxa"/>
            <w:shd w:val="clear" w:color="auto" w:fill="auto"/>
          </w:tcPr>
          <w:p w:rsidR="006958A1" w:rsidRPr="006958A1" w:rsidRDefault="006958A1" w:rsidP="006958A1">
            <w:pPr>
              <w:ind w:firstLine="0"/>
            </w:pPr>
            <w:r>
              <w:t>M. M. Smith</w:t>
            </w:r>
          </w:p>
        </w:tc>
      </w:tr>
      <w:tr w:rsidR="006958A1" w:rsidRPr="006958A1" w:rsidTr="006958A1">
        <w:tblPrEx>
          <w:jc w:val="left"/>
        </w:tblPrEx>
        <w:tc>
          <w:tcPr>
            <w:tcW w:w="2179" w:type="dxa"/>
            <w:shd w:val="clear" w:color="auto" w:fill="auto"/>
          </w:tcPr>
          <w:p w:rsidR="006958A1" w:rsidRPr="006958A1" w:rsidRDefault="006958A1" w:rsidP="006958A1">
            <w:pPr>
              <w:ind w:firstLine="0"/>
            </w:pPr>
            <w:r>
              <w:lastRenderedPageBreak/>
              <w:t>Stavrinakis</w:t>
            </w:r>
          </w:p>
        </w:tc>
        <w:tc>
          <w:tcPr>
            <w:tcW w:w="2179" w:type="dxa"/>
            <w:shd w:val="clear" w:color="auto" w:fill="auto"/>
          </w:tcPr>
          <w:p w:rsidR="006958A1" w:rsidRPr="006958A1" w:rsidRDefault="006958A1" w:rsidP="006958A1">
            <w:pPr>
              <w:ind w:firstLine="0"/>
            </w:pPr>
            <w:r>
              <w:t>Taylor</w:t>
            </w:r>
          </w:p>
        </w:tc>
        <w:tc>
          <w:tcPr>
            <w:tcW w:w="2180" w:type="dxa"/>
            <w:shd w:val="clear" w:color="auto" w:fill="auto"/>
          </w:tcPr>
          <w:p w:rsidR="006958A1" w:rsidRPr="006958A1" w:rsidRDefault="006958A1" w:rsidP="006958A1">
            <w:pPr>
              <w:ind w:firstLine="0"/>
            </w:pPr>
            <w:r>
              <w:t>Tedder</w:t>
            </w:r>
          </w:p>
        </w:tc>
      </w:tr>
      <w:tr w:rsidR="006958A1" w:rsidRPr="006958A1" w:rsidTr="006958A1">
        <w:tblPrEx>
          <w:jc w:val="left"/>
        </w:tblPrEx>
        <w:tc>
          <w:tcPr>
            <w:tcW w:w="2179" w:type="dxa"/>
            <w:shd w:val="clear" w:color="auto" w:fill="auto"/>
          </w:tcPr>
          <w:p w:rsidR="006958A1" w:rsidRPr="006958A1" w:rsidRDefault="006958A1" w:rsidP="006958A1">
            <w:pPr>
              <w:ind w:firstLine="0"/>
            </w:pPr>
            <w:r>
              <w:t>Thayer</w:t>
            </w:r>
          </w:p>
        </w:tc>
        <w:tc>
          <w:tcPr>
            <w:tcW w:w="2179" w:type="dxa"/>
            <w:shd w:val="clear" w:color="auto" w:fill="auto"/>
          </w:tcPr>
          <w:p w:rsidR="006958A1" w:rsidRPr="006958A1" w:rsidRDefault="006958A1" w:rsidP="006958A1">
            <w:pPr>
              <w:ind w:firstLine="0"/>
            </w:pPr>
            <w:r>
              <w:t>Thigpen</w:t>
            </w:r>
          </w:p>
        </w:tc>
        <w:tc>
          <w:tcPr>
            <w:tcW w:w="2180" w:type="dxa"/>
            <w:shd w:val="clear" w:color="auto" w:fill="auto"/>
          </w:tcPr>
          <w:p w:rsidR="006958A1" w:rsidRPr="006958A1" w:rsidRDefault="006958A1" w:rsidP="006958A1">
            <w:pPr>
              <w:ind w:firstLine="0"/>
            </w:pPr>
            <w:r>
              <w:t>Trantham</w:t>
            </w:r>
          </w:p>
        </w:tc>
      </w:tr>
      <w:tr w:rsidR="006958A1" w:rsidRPr="006958A1" w:rsidTr="006958A1">
        <w:tblPrEx>
          <w:jc w:val="left"/>
        </w:tblPrEx>
        <w:tc>
          <w:tcPr>
            <w:tcW w:w="2179" w:type="dxa"/>
            <w:shd w:val="clear" w:color="auto" w:fill="auto"/>
          </w:tcPr>
          <w:p w:rsidR="006958A1" w:rsidRPr="006958A1" w:rsidRDefault="006958A1" w:rsidP="006958A1">
            <w:pPr>
              <w:ind w:firstLine="0"/>
            </w:pPr>
            <w:r>
              <w:t>Weeks</w:t>
            </w:r>
          </w:p>
        </w:tc>
        <w:tc>
          <w:tcPr>
            <w:tcW w:w="2179" w:type="dxa"/>
            <w:shd w:val="clear" w:color="auto" w:fill="auto"/>
          </w:tcPr>
          <w:p w:rsidR="006958A1" w:rsidRPr="006958A1" w:rsidRDefault="006958A1" w:rsidP="006958A1">
            <w:pPr>
              <w:ind w:firstLine="0"/>
            </w:pPr>
            <w:r>
              <w:t>West</w:t>
            </w:r>
          </w:p>
        </w:tc>
        <w:tc>
          <w:tcPr>
            <w:tcW w:w="2180" w:type="dxa"/>
            <w:shd w:val="clear" w:color="auto" w:fill="auto"/>
          </w:tcPr>
          <w:p w:rsidR="006958A1" w:rsidRPr="006958A1" w:rsidRDefault="006958A1" w:rsidP="006958A1">
            <w:pPr>
              <w:ind w:firstLine="0"/>
            </w:pPr>
            <w:r>
              <w:t>Wetmore</w:t>
            </w:r>
          </w:p>
        </w:tc>
      </w:tr>
      <w:tr w:rsidR="006958A1" w:rsidRPr="006958A1" w:rsidTr="006958A1">
        <w:tblPrEx>
          <w:jc w:val="left"/>
        </w:tblPrEx>
        <w:tc>
          <w:tcPr>
            <w:tcW w:w="2179" w:type="dxa"/>
            <w:shd w:val="clear" w:color="auto" w:fill="auto"/>
          </w:tcPr>
          <w:p w:rsidR="006958A1" w:rsidRPr="006958A1" w:rsidRDefault="006958A1" w:rsidP="006958A1">
            <w:pPr>
              <w:ind w:firstLine="0"/>
            </w:pPr>
            <w:r>
              <w:t>Wheeler</w:t>
            </w:r>
          </w:p>
        </w:tc>
        <w:tc>
          <w:tcPr>
            <w:tcW w:w="2179" w:type="dxa"/>
            <w:shd w:val="clear" w:color="auto" w:fill="auto"/>
          </w:tcPr>
          <w:p w:rsidR="006958A1" w:rsidRPr="006958A1" w:rsidRDefault="006958A1" w:rsidP="006958A1">
            <w:pPr>
              <w:ind w:firstLine="0"/>
            </w:pPr>
            <w:r>
              <w:t>White</w:t>
            </w:r>
          </w:p>
        </w:tc>
        <w:tc>
          <w:tcPr>
            <w:tcW w:w="2180" w:type="dxa"/>
            <w:shd w:val="clear" w:color="auto" w:fill="auto"/>
          </w:tcPr>
          <w:p w:rsidR="006958A1" w:rsidRPr="006958A1" w:rsidRDefault="006958A1" w:rsidP="006958A1">
            <w:pPr>
              <w:ind w:firstLine="0"/>
            </w:pPr>
            <w:r>
              <w:t>Whitmire</w:t>
            </w:r>
          </w:p>
        </w:tc>
      </w:tr>
      <w:tr w:rsidR="006958A1" w:rsidRPr="006958A1" w:rsidTr="006958A1">
        <w:tblPrEx>
          <w:jc w:val="left"/>
        </w:tblPrEx>
        <w:tc>
          <w:tcPr>
            <w:tcW w:w="2179" w:type="dxa"/>
            <w:shd w:val="clear" w:color="auto" w:fill="auto"/>
          </w:tcPr>
          <w:p w:rsidR="006958A1" w:rsidRPr="006958A1" w:rsidRDefault="006958A1" w:rsidP="006958A1">
            <w:pPr>
              <w:keepNext/>
              <w:ind w:firstLine="0"/>
            </w:pPr>
            <w:r>
              <w:t>R. Williams</w:t>
            </w:r>
          </w:p>
        </w:tc>
        <w:tc>
          <w:tcPr>
            <w:tcW w:w="2179" w:type="dxa"/>
            <w:shd w:val="clear" w:color="auto" w:fill="auto"/>
          </w:tcPr>
          <w:p w:rsidR="006958A1" w:rsidRPr="006958A1" w:rsidRDefault="006958A1" w:rsidP="006958A1">
            <w:pPr>
              <w:keepNext/>
              <w:ind w:firstLine="0"/>
            </w:pPr>
            <w:r>
              <w:t>S. Williams</w:t>
            </w:r>
          </w:p>
        </w:tc>
        <w:tc>
          <w:tcPr>
            <w:tcW w:w="2180" w:type="dxa"/>
            <w:shd w:val="clear" w:color="auto" w:fill="auto"/>
          </w:tcPr>
          <w:p w:rsidR="006958A1" w:rsidRPr="006958A1" w:rsidRDefault="006958A1" w:rsidP="006958A1">
            <w:pPr>
              <w:keepNext/>
              <w:ind w:firstLine="0"/>
            </w:pPr>
            <w:r>
              <w:t>Willis</w:t>
            </w:r>
          </w:p>
        </w:tc>
      </w:tr>
      <w:tr w:rsidR="006958A1" w:rsidRPr="006958A1" w:rsidTr="006958A1">
        <w:tblPrEx>
          <w:jc w:val="left"/>
        </w:tblPrEx>
        <w:tc>
          <w:tcPr>
            <w:tcW w:w="2179" w:type="dxa"/>
            <w:shd w:val="clear" w:color="auto" w:fill="auto"/>
          </w:tcPr>
          <w:p w:rsidR="006958A1" w:rsidRPr="006958A1" w:rsidRDefault="006958A1" w:rsidP="006958A1">
            <w:pPr>
              <w:keepNext/>
              <w:ind w:firstLine="0"/>
            </w:pPr>
            <w:r>
              <w:t>Wooten</w:t>
            </w:r>
          </w:p>
        </w:tc>
        <w:tc>
          <w:tcPr>
            <w:tcW w:w="2179" w:type="dxa"/>
            <w:shd w:val="clear" w:color="auto" w:fill="auto"/>
          </w:tcPr>
          <w:p w:rsidR="006958A1" w:rsidRPr="006958A1" w:rsidRDefault="006958A1" w:rsidP="006958A1">
            <w:pPr>
              <w:keepNext/>
              <w:ind w:firstLine="0"/>
            </w:pPr>
            <w:r>
              <w:t>Yow</w:t>
            </w:r>
          </w:p>
        </w:tc>
        <w:tc>
          <w:tcPr>
            <w:tcW w:w="2180" w:type="dxa"/>
            <w:shd w:val="clear" w:color="auto" w:fill="auto"/>
          </w:tcPr>
          <w:p w:rsidR="006958A1" w:rsidRPr="006958A1" w:rsidRDefault="006958A1" w:rsidP="006958A1">
            <w:pPr>
              <w:keepNext/>
              <w:ind w:firstLine="0"/>
            </w:pPr>
          </w:p>
        </w:tc>
      </w:tr>
    </w:tbl>
    <w:p w:rsidR="006958A1" w:rsidRDefault="006958A1" w:rsidP="006958A1"/>
    <w:p w:rsidR="006958A1" w:rsidRDefault="006958A1" w:rsidP="006958A1">
      <w:pPr>
        <w:jc w:val="center"/>
        <w:rPr>
          <w:b/>
        </w:rPr>
      </w:pPr>
      <w:r w:rsidRPr="006958A1">
        <w:rPr>
          <w:b/>
        </w:rPr>
        <w:t>Total Present--116</w:t>
      </w:r>
    </w:p>
    <w:p w:rsidR="006958A1" w:rsidRDefault="006958A1" w:rsidP="006958A1"/>
    <w:p w:rsidR="006958A1" w:rsidRDefault="006958A1" w:rsidP="006958A1">
      <w:pPr>
        <w:keepNext/>
        <w:jc w:val="center"/>
        <w:rPr>
          <w:b/>
        </w:rPr>
      </w:pPr>
      <w:r w:rsidRPr="006958A1">
        <w:rPr>
          <w:b/>
        </w:rPr>
        <w:t>LEAVE OF ABSENCE</w:t>
      </w:r>
    </w:p>
    <w:p w:rsidR="006958A1" w:rsidRDefault="006958A1" w:rsidP="006958A1">
      <w:r>
        <w:t>The SPEAKER granted Rep. KIMMONS a leave of absence for the day.</w:t>
      </w:r>
    </w:p>
    <w:p w:rsidR="006958A1" w:rsidRDefault="006958A1" w:rsidP="006958A1"/>
    <w:p w:rsidR="006958A1" w:rsidRDefault="006958A1" w:rsidP="006958A1">
      <w:pPr>
        <w:keepNext/>
        <w:jc w:val="center"/>
        <w:rPr>
          <w:b/>
        </w:rPr>
      </w:pPr>
      <w:r w:rsidRPr="006958A1">
        <w:rPr>
          <w:b/>
        </w:rPr>
        <w:t>LEAVE OF ABSENCE</w:t>
      </w:r>
    </w:p>
    <w:p w:rsidR="006958A1" w:rsidRDefault="006958A1" w:rsidP="006958A1">
      <w:r>
        <w:t>The SPEAKER granted Rep. GAGNON a leave of absence for the day.</w:t>
      </w:r>
    </w:p>
    <w:p w:rsidR="006958A1" w:rsidRDefault="006958A1" w:rsidP="006958A1"/>
    <w:p w:rsidR="006958A1" w:rsidRDefault="006958A1" w:rsidP="006958A1">
      <w:pPr>
        <w:keepNext/>
        <w:jc w:val="center"/>
        <w:rPr>
          <w:b/>
        </w:rPr>
      </w:pPr>
      <w:r w:rsidRPr="006958A1">
        <w:rPr>
          <w:b/>
        </w:rPr>
        <w:t>LEAVE OF ABSENCE</w:t>
      </w:r>
    </w:p>
    <w:p w:rsidR="006958A1" w:rsidRDefault="006958A1" w:rsidP="006958A1">
      <w:r>
        <w:t>The SPEAKER granted Rep. HAYES a leave of absence for the day.</w:t>
      </w:r>
    </w:p>
    <w:p w:rsidR="006958A1" w:rsidRDefault="006958A1" w:rsidP="006958A1"/>
    <w:p w:rsidR="006958A1" w:rsidRDefault="006958A1" w:rsidP="006958A1">
      <w:pPr>
        <w:keepNext/>
        <w:jc w:val="center"/>
        <w:rPr>
          <w:b/>
        </w:rPr>
      </w:pPr>
      <w:r w:rsidRPr="006958A1">
        <w:rPr>
          <w:b/>
        </w:rPr>
        <w:t>LEAVE OF ABSENCE</w:t>
      </w:r>
    </w:p>
    <w:p w:rsidR="006958A1" w:rsidRDefault="006958A1" w:rsidP="006958A1">
      <w:r>
        <w:t>The SPEAKER granted Rep. STRINGER a leave of absence for the day.</w:t>
      </w:r>
    </w:p>
    <w:p w:rsidR="006958A1" w:rsidRDefault="006958A1" w:rsidP="006958A1"/>
    <w:p w:rsidR="006958A1" w:rsidRDefault="006958A1" w:rsidP="006958A1">
      <w:pPr>
        <w:keepNext/>
        <w:jc w:val="center"/>
        <w:rPr>
          <w:b/>
        </w:rPr>
      </w:pPr>
      <w:r w:rsidRPr="006958A1">
        <w:rPr>
          <w:b/>
        </w:rPr>
        <w:t>CO-SPONSORS ADDED AND REMOVED</w:t>
      </w:r>
    </w:p>
    <w:p w:rsidR="006958A1" w:rsidRDefault="006958A1" w:rsidP="006958A1">
      <w:r>
        <w:t>In accordance with House Rule 5.2 below:</w:t>
      </w:r>
    </w:p>
    <w:p w:rsidR="000A6E70" w:rsidRDefault="000A6E70" w:rsidP="006958A1">
      <w:pPr>
        <w:ind w:firstLine="270"/>
        <w:rPr>
          <w:b/>
          <w:bCs/>
          <w:color w:val="000000"/>
          <w:szCs w:val="22"/>
          <w:lang w:val="en"/>
        </w:rPr>
      </w:pPr>
      <w:bookmarkStart w:id="29" w:name="file_start57"/>
      <w:bookmarkEnd w:id="29"/>
    </w:p>
    <w:p w:rsidR="006958A1" w:rsidRPr="00CA29CB" w:rsidRDefault="006958A1" w:rsidP="006958A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958A1" w:rsidRDefault="006958A1" w:rsidP="006958A1">
      <w:bookmarkStart w:id="30" w:name="file_end57"/>
      <w:bookmarkEnd w:id="30"/>
    </w:p>
    <w:p w:rsidR="006958A1" w:rsidRDefault="006958A1" w:rsidP="006958A1">
      <w:pPr>
        <w:keepNext/>
        <w:jc w:val="center"/>
        <w:rPr>
          <w:b/>
        </w:rPr>
      </w:pPr>
      <w:r w:rsidRPr="006958A1">
        <w:rPr>
          <w:b/>
        </w:rPr>
        <w:lastRenderedPageBreak/>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3032</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3050</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35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56" w:type="dxa"/>
            <w:shd w:val="clear" w:color="auto" w:fill="auto"/>
          </w:tcPr>
          <w:p w:rsidR="006958A1" w:rsidRPr="006958A1" w:rsidRDefault="006958A1" w:rsidP="006958A1">
            <w:pPr>
              <w:keepNext/>
              <w:ind w:firstLine="0"/>
            </w:pPr>
            <w:r w:rsidRPr="006958A1">
              <w:t>H. 3096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5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56" w:type="dxa"/>
            <w:shd w:val="clear" w:color="auto" w:fill="auto"/>
          </w:tcPr>
          <w:p w:rsidR="006958A1" w:rsidRPr="006958A1" w:rsidRDefault="006958A1" w:rsidP="006958A1">
            <w:pPr>
              <w:keepNext/>
              <w:ind w:firstLine="0"/>
            </w:pPr>
            <w:r w:rsidRPr="006958A1">
              <w:t>HUGGINS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35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56" w:type="dxa"/>
            <w:shd w:val="clear" w:color="auto" w:fill="auto"/>
          </w:tcPr>
          <w:p w:rsidR="006958A1" w:rsidRPr="006958A1" w:rsidRDefault="006958A1" w:rsidP="006958A1">
            <w:pPr>
              <w:keepNext/>
              <w:ind w:firstLine="0"/>
            </w:pPr>
            <w:r w:rsidRPr="006958A1">
              <w:t>H. 3105</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5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56" w:type="dxa"/>
            <w:shd w:val="clear" w:color="auto" w:fill="auto"/>
          </w:tcPr>
          <w:p w:rsidR="006958A1" w:rsidRPr="006958A1" w:rsidRDefault="006958A1" w:rsidP="006958A1">
            <w:pPr>
              <w:keepNext/>
              <w:ind w:firstLine="0"/>
            </w:pPr>
            <w:r w:rsidRPr="006958A1">
              <w:t>HUGGINS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3134</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23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236" w:type="dxa"/>
            <w:shd w:val="clear" w:color="auto" w:fill="auto"/>
          </w:tcPr>
          <w:p w:rsidR="006958A1" w:rsidRPr="006958A1" w:rsidRDefault="006958A1" w:rsidP="006958A1">
            <w:pPr>
              <w:keepNext/>
              <w:ind w:firstLine="0"/>
            </w:pPr>
            <w:r w:rsidRPr="006958A1">
              <w:t>H. 3230</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23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236" w:type="dxa"/>
            <w:shd w:val="clear" w:color="auto" w:fill="auto"/>
          </w:tcPr>
          <w:p w:rsidR="006958A1" w:rsidRPr="006958A1" w:rsidRDefault="006958A1" w:rsidP="006958A1">
            <w:pPr>
              <w:keepNext/>
              <w:ind w:firstLine="0"/>
            </w:pPr>
            <w:r w:rsidRPr="006958A1">
              <w:t>CASKEY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1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101" w:type="dxa"/>
            <w:shd w:val="clear" w:color="auto" w:fill="auto"/>
          </w:tcPr>
          <w:p w:rsidR="006958A1" w:rsidRPr="006958A1" w:rsidRDefault="006958A1" w:rsidP="006958A1">
            <w:pPr>
              <w:keepNext/>
              <w:ind w:firstLine="0"/>
            </w:pPr>
            <w:r w:rsidRPr="006958A1">
              <w:t>H. 3249</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1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101" w:type="dxa"/>
            <w:shd w:val="clear" w:color="auto" w:fill="auto"/>
          </w:tcPr>
          <w:p w:rsidR="006958A1" w:rsidRPr="006958A1" w:rsidRDefault="006958A1" w:rsidP="006958A1">
            <w:pPr>
              <w:keepNext/>
              <w:ind w:firstLine="0"/>
            </w:pPr>
            <w:r w:rsidRPr="006958A1">
              <w:t>JONES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1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101" w:type="dxa"/>
            <w:shd w:val="clear" w:color="auto" w:fill="auto"/>
          </w:tcPr>
          <w:p w:rsidR="006958A1" w:rsidRPr="006958A1" w:rsidRDefault="006958A1" w:rsidP="006958A1">
            <w:pPr>
              <w:keepNext/>
              <w:ind w:firstLine="0"/>
            </w:pPr>
            <w:r w:rsidRPr="006958A1">
              <w:t>H. 3256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1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101" w:type="dxa"/>
            <w:shd w:val="clear" w:color="auto" w:fill="auto"/>
          </w:tcPr>
          <w:p w:rsidR="006958A1" w:rsidRPr="006958A1" w:rsidRDefault="006958A1" w:rsidP="006958A1">
            <w:pPr>
              <w:keepNext/>
              <w:ind w:firstLine="0"/>
            </w:pPr>
            <w:r w:rsidRPr="006958A1">
              <w:t>JONES</w:t>
            </w:r>
          </w:p>
        </w:tc>
      </w:tr>
    </w:tbl>
    <w:p w:rsidR="006958A1" w:rsidRDefault="006958A1" w:rsidP="006958A1"/>
    <w:p w:rsidR="006958A1" w:rsidRDefault="006958A1" w:rsidP="006958A1">
      <w:pPr>
        <w:keepNext/>
        <w:jc w:val="center"/>
        <w:rPr>
          <w:b/>
        </w:rPr>
      </w:pPr>
      <w:r w:rsidRPr="006958A1">
        <w:rPr>
          <w:b/>
        </w:rPr>
        <w:lastRenderedPageBreak/>
        <w:t>CO-SPONSOR ADDED</w:t>
      </w:r>
    </w:p>
    <w:tbl>
      <w:tblPr>
        <w:tblW w:w="0" w:type="auto"/>
        <w:tblLayout w:type="fixed"/>
        <w:tblLook w:val="0000" w:firstRow="0" w:lastRow="0" w:firstColumn="0" w:lastColumn="0" w:noHBand="0" w:noVBand="0"/>
      </w:tblPr>
      <w:tblGrid>
        <w:gridCol w:w="1551"/>
        <w:gridCol w:w="135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56" w:type="dxa"/>
            <w:shd w:val="clear" w:color="auto" w:fill="auto"/>
          </w:tcPr>
          <w:p w:rsidR="006958A1" w:rsidRPr="006958A1" w:rsidRDefault="006958A1" w:rsidP="006958A1">
            <w:pPr>
              <w:keepNext/>
              <w:ind w:firstLine="0"/>
            </w:pPr>
            <w:r w:rsidRPr="006958A1">
              <w:t>H. 3327</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5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56" w:type="dxa"/>
            <w:shd w:val="clear" w:color="auto" w:fill="auto"/>
          </w:tcPr>
          <w:p w:rsidR="006958A1" w:rsidRPr="006958A1" w:rsidRDefault="006958A1" w:rsidP="006958A1">
            <w:pPr>
              <w:keepNext/>
              <w:ind w:firstLine="0"/>
            </w:pPr>
            <w:r w:rsidRPr="006958A1">
              <w:t>HUGGINS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6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61" w:type="dxa"/>
            <w:shd w:val="clear" w:color="auto" w:fill="auto"/>
          </w:tcPr>
          <w:p w:rsidR="006958A1" w:rsidRPr="006958A1" w:rsidRDefault="006958A1" w:rsidP="006958A1">
            <w:pPr>
              <w:keepNext/>
              <w:ind w:firstLine="0"/>
            </w:pPr>
            <w:r w:rsidRPr="006958A1">
              <w:t>H. 3336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6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61" w:type="dxa"/>
            <w:shd w:val="clear" w:color="auto" w:fill="auto"/>
          </w:tcPr>
          <w:p w:rsidR="006958A1" w:rsidRPr="006958A1" w:rsidRDefault="006958A1" w:rsidP="006958A1">
            <w:pPr>
              <w:keepNext/>
              <w:ind w:firstLine="0"/>
            </w:pPr>
            <w:r w:rsidRPr="006958A1">
              <w:t>ERICKSON</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23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236" w:type="dxa"/>
            <w:shd w:val="clear" w:color="auto" w:fill="auto"/>
          </w:tcPr>
          <w:p w:rsidR="006958A1" w:rsidRPr="006958A1" w:rsidRDefault="006958A1" w:rsidP="006958A1">
            <w:pPr>
              <w:keepNext/>
              <w:ind w:firstLine="0"/>
            </w:pPr>
            <w:r w:rsidRPr="006958A1">
              <w:t>H. 3362</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23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236" w:type="dxa"/>
            <w:shd w:val="clear" w:color="auto" w:fill="auto"/>
          </w:tcPr>
          <w:p w:rsidR="006958A1" w:rsidRPr="006958A1" w:rsidRDefault="006958A1" w:rsidP="006958A1">
            <w:pPr>
              <w:keepNext/>
              <w:ind w:firstLine="0"/>
            </w:pPr>
            <w:r w:rsidRPr="006958A1">
              <w:t>CASKEY</w:t>
            </w:r>
          </w:p>
        </w:tc>
      </w:tr>
    </w:tbl>
    <w:p w:rsidR="006958A1" w:rsidRDefault="006958A1" w:rsidP="006958A1"/>
    <w:p w:rsidR="006958A1" w:rsidRDefault="006958A1" w:rsidP="006958A1">
      <w:pPr>
        <w:keepNext/>
        <w:jc w:val="center"/>
        <w:rPr>
          <w:b/>
        </w:rPr>
      </w:pPr>
      <w:r w:rsidRPr="006958A1">
        <w:rPr>
          <w:b/>
        </w:rPr>
        <w:t>CO-SPONSORS ADDED</w:t>
      </w:r>
    </w:p>
    <w:tbl>
      <w:tblPr>
        <w:tblW w:w="0" w:type="auto"/>
        <w:tblLayout w:type="fixed"/>
        <w:tblLook w:val="0000" w:firstRow="0" w:lastRow="0" w:firstColumn="0" w:lastColumn="0" w:noHBand="0" w:noVBand="0"/>
      </w:tblPr>
      <w:tblGrid>
        <w:gridCol w:w="1551"/>
        <w:gridCol w:w="299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2991" w:type="dxa"/>
            <w:shd w:val="clear" w:color="auto" w:fill="auto"/>
          </w:tcPr>
          <w:p w:rsidR="006958A1" w:rsidRPr="006958A1" w:rsidRDefault="006958A1" w:rsidP="006958A1">
            <w:pPr>
              <w:keepNext/>
              <w:ind w:firstLine="0"/>
            </w:pPr>
            <w:r w:rsidRPr="006958A1">
              <w:t>H. 3365</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299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2991" w:type="dxa"/>
            <w:shd w:val="clear" w:color="auto" w:fill="auto"/>
          </w:tcPr>
          <w:p w:rsidR="006958A1" w:rsidRPr="006958A1" w:rsidRDefault="006958A1" w:rsidP="006958A1">
            <w:pPr>
              <w:keepNext/>
              <w:ind w:firstLine="0"/>
            </w:pPr>
            <w:r w:rsidRPr="006958A1">
              <w:t>ERICKSON and BRADLEY</w:t>
            </w:r>
          </w:p>
        </w:tc>
      </w:tr>
    </w:tbl>
    <w:p w:rsidR="006958A1" w:rsidRDefault="006958A1" w:rsidP="006958A1"/>
    <w:p w:rsidR="006958A1" w:rsidRDefault="006958A1" w:rsidP="006958A1">
      <w:pPr>
        <w:keepNext/>
        <w:jc w:val="center"/>
        <w:rPr>
          <w:b/>
        </w:rPr>
      </w:pPr>
      <w:r w:rsidRPr="006958A1">
        <w:rPr>
          <w:b/>
        </w:rPr>
        <w:t>CO-SPONSORS ADDED</w:t>
      </w:r>
    </w:p>
    <w:tbl>
      <w:tblPr>
        <w:tblW w:w="0" w:type="auto"/>
        <w:tblLayout w:type="fixed"/>
        <w:tblLook w:val="0000" w:firstRow="0" w:lastRow="0" w:firstColumn="0" w:lastColumn="0" w:noHBand="0" w:noVBand="0"/>
      </w:tblPr>
      <w:tblGrid>
        <w:gridCol w:w="1551"/>
        <w:gridCol w:w="299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2991" w:type="dxa"/>
            <w:shd w:val="clear" w:color="auto" w:fill="auto"/>
          </w:tcPr>
          <w:p w:rsidR="006958A1" w:rsidRPr="006958A1" w:rsidRDefault="006958A1" w:rsidP="006958A1">
            <w:pPr>
              <w:keepNext/>
              <w:ind w:firstLine="0"/>
            </w:pPr>
            <w:r w:rsidRPr="006958A1">
              <w:t>H. 3366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299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2991" w:type="dxa"/>
            <w:shd w:val="clear" w:color="auto" w:fill="auto"/>
          </w:tcPr>
          <w:p w:rsidR="006958A1" w:rsidRPr="006958A1" w:rsidRDefault="006958A1" w:rsidP="006958A1">
            <w:pPr>
              <w:keepNext/>
              <w:ind w:firstLine="0"/>
            </w:pPr>
            <w:r w:rsidRPr="006958A1">
              <w:t>ERICKSON and BRADLEY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71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716" w:type="dxa"/>
            <w:shd w:val="clear" w:color="auto" w:fill="auto"/>
          </w:tcPr>
          <w:p w:rsidR="006958A1" w:rsidRPr="006958A1" w:rsidRDefault="006958A1" w:rsidP="006958A1">
            <w:pPr>
              <w:keepNext/>
              <w:ind w:firstLine="0"/>
            </w:pPr>
            <w:r w:rsidRPr="006958A1">
              <w:t>H. 3372</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71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716" w:type="dxa"/>
            <w:shd w:val="clear" w:color="auto" w:fill="auto"/>
          </w:tcPr>
          <w:p w:rsidR="006958A1" w:rsidRPr="006958A1" w:rsidRDefault="006958A1" w:rsidP="006958A1">
            <w:pPr>
              <w:keepNext/>
              <w:ind w:firstLine="0"/>
            </w:pPr>
            <w:r w:rsidRPr="006958A1">
              <w:t>BLACKWELL</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1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101" w:type="dxa"/>
            <w:shd w:val="clear" w:color="auto" w:fill="auto"/>
          </w:tcPr>
          <w:p w:rsidR="006958A1" w:rsidRPr="006958A1" w:rsidRDefault="006958A1" w:rsidP="006958A1">
            <w:pPr>
              <w:keepNext/>
              <w:ind w:firstLine="0"/>
            </w:pPr>
            <w:r w:rsidRPr="006958A1">
              <w:t>H. 3410</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1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101" w:type="dxa"/>
            <w:shd w:val="clear" w:color="auto" w:fill="auto"/>
          </w:tcPr>
          <w:p w:rsidR="006958A1" w:rsidRPr="006958A1" w:rsidRDefault="006958A1" w:rsidP="006958A1">
            <w:pPr>
              <w:keepNext/>
              <w:ind w:firstLine="0"/>
            </w:pPr>
            <w:r w:rsidRPr="006958A1">
              <w:t>JONES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01" w:type="dxa"/>
            <w:shd w:val="clear" w:color="auto" w:fill="auto"/>
          </w:tcPr>
          <w:p w:rsidR="006958A1" w:rsidRPr="006958A1" w:rsidRDefault="006958A1" w:rsidP="006958A1">
            <w:pPr>
              <w:keepNext/>
              <w:ind w:firstLine="0"/>
            </w:pPr>
            <w:r w:rsidRPr="006958A1">
              <w:t>H. 3435</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01" w:type="dxa"/>
            <w:shd w:val="clear" w:color="auto" w:fill="auto"/>
          </w:tcPr>
          <w:p w:rsidR="006958A1" w:rsidRPr="006958A1" w:rsidRDefault="007D2015" w:rsidP="006958A1">
            <w:pPr>
              <w:keepNext/>
              <w:ind w:firstLine="0"/>
            </w:pPr>
            <w:r>
              <w:t>BRAWLEY</w:t>
            </w:r>
          </w:p>
        </w:tc>
      </w:tr>
    </w:tbl>
    <w:p w:rsidR="006958A1" w:rsidRDefault="006958A1" w:rsidP="006958A1"/>
    <w:p w:rsidR="006958A1" w:rsidRDefault="006958A1" w:rsidP="006958A1">
      <w:pPr>
        <w:keepNext/>
        <w:jc w:val="center"/>
        <w:rPr>
          <w:b/>
        </w:rPr>
      </w:pPr>
      <w:r w:rsidRPr="006958A1">
        <w:rPr>
          <w:b/>
        </w:rPr>
        <w:lastRenderedPageBreak/>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3557</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71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716" w:type="dxa"/>
            <w:shd w:val="clear" w:color="auto" w:fill="auto"/>
          </w:tcPr>
          <w:p w:rsidR="006958A1" w:rsidRPr="006958A1" w:rsidRDefault="006958A1" w:rsidP="006958A1">
            <w:pPr>
              <w:keepNext/>
              <w:ind w:firstLine="0"/>
            </w:pPr>
            <w:r w:rsidRPr="006958A1">
              <w:t>H. 3565</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71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716" w:type="dxa"/>
            <w:shd w:val="clear" w:color="auto" w:fill="auto"/>
          </w:tcPr>
          <w:p w:rsidR="006958A1" w:rsidRPr="006958A1" w:rsidRDefault="006958A1" w:rsidP="006958A1">
            <w:pPr>
              <w:keepNext/>
              <w:ind w:firstLine="0"/>
            </w:pPr>
            <w:r w:rsidRPr="006958A1">
              <w:t>BLACKWELL</w:t>
            </w:r>
          </w:p>
        </w:tc>
      </w:tr>
    </w:tbl>
    <w:p w:rsidR="006958A1" w:rsidRDefault="006958A1" w:rsidP="006958A1"/>
    <w:p w:rsidR="006958A1" w:rsidRDefault="006958A1" w:rsidP="006958A1">
      <w:pPr>
        <w:keepNext/>
        <w:jc w:val="center"/>
        <w:rPr>
          <w:b/>
        </w:rPr>
      </w:pPr>
      <w:r w:rsidRPr="006958A1">
        <w:rPr>
          <w:b/>
        </w:rPr>
        <w:t>CO-SPONSORS ADDED</w:t>
      </w:r>
    </w:p>
    <w:tbl>
      <w:tblPr>
        <w:tblW w:w="0" w:type="auto"/>
        <w:tblLayout w:type="fixed"/>
        <w:tblLook w:val="0000" w:firstRow="0" w:lastRow="0" w:firstColumn="0" w:lastColumn="0" w:noHBand="0" w:noVBand="0"/>
      </w:tblPr>
      <w:tblGrid>
        <w:gridCol w:w="1551"/>
        <w:gridCol w:w="296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2961" w:type="dxa"/>
            <w:shd w:val="clear" w:color="auto" w:fill="auto"/>
          </w:tcPr>
          <w:p w:rsidR="006958A1" w:rsidRPr="006958A1" w:rsidRDefault="006958A1" w:rsidP="006958A1">
            <w:pPr>
              <w:keepNext/>
              <w:ind w:firstLine="0"/>
            </w:pPr>
            <w:r w:rsidRPr="006958A1">
              <w:t>H. 3663</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296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2961" w:type="dxa"/>
            <w:shd w:val="clear" w:color="auto" w:fill="auto"/>
          </w:tcPr>
          <w:p w:rsidR="006958A1" w:rsidRPr="006958A1" w:rsidRDefault="006958A1" w:rsidP="006958A1">
            <w:pPr>
              <w:keepNext/>
              <w:ind w:firstLine="0"/>
            </w:pPr>
            <w:r w:rsidRPr="006958A1">
              <w:t>HUGGINS and MCGARRY</w:t>
            </w:r>
          </w:p>
        </w:tc>
      </w:tr>
    </w:tbl>
    <w:p w:rsidR="006958A1" w:rsidRDefault="006958A1" w:rsidP="006958A1"/>
    <w:p w:rsidR="006958A1" w:rsidRDefault="006958A1" w:rsidP="006958A1">
      <w:pPr>
        <w:keepNext/>
        <w:jc w:val="center"/>
        <w:rPr>
          <w:b/>
        </w:rPr>
      </w:pPr>
      <w:r w:rsidRPr="006958A1">
        <w:rPr>
          <w:b/>
        </w:rPr>
        <w:t>CO-SPONSORS ADDED</w:t>
      </w:r>
    </w:p>
    <w:tbl>
      <w:tblPr>
        <w:tblW w:w="0" w:type="auto"/>
        <w:tblLayout w:type="fixed"/>
        <w:tblLook w:val="0000" w:firstRow="0" w:lastRow="0" w:firstColumn="0" w:lastColumn="0" w:noHBand="0" w:noVBand="0"/>
      </w:tblPr>
      <w:tblGrid>
        <w:gridCol w:w="1551"/>
        <w:gridCol w:w="441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4416" w:type="dxa"/>
            <w:shd w:val="clear" w:color="auto" w:fill="auto"/>
          </w:tcPr>
          <w:p w:rsidR="006958A1" w:rsidRPr="006958A1" w:rsidRDefault="006958A1" w:rsidP="006958A1">
            <w:pPr>
              <w:keepNext/>
              <w:ind w:firstLine="0"/>
            </w:pPr>
            <w:r w:rsidRPr="006958A1">
              <w:t>H. 3684</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441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4416" w:type="dxa"/>
            <w:shd w:val="clear" w:color="auto" w:fill="auto"/>
          </w:tcPr>
          <w:p w:rsidR="006958A1" w:rsidRPr="006958A1" w:rsidRDefault="006958A1" w:rsidP="006958A1">
            <w:pPr>
              <w:keepNext/>
              <w:ind w:firstLine="0"/>
            </w:pPr>
            <w:r w:rsidRPr="006958A1">
              <w:t>ERICKSON, BRADLEY and W. NEWTON</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58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581" w:type="dxa"/>
            <w:shd w:val="clear" w:color="auto" w:fill="auto"/>
          </w:tcPr>
          <w:p w:rsidR="006958A1" w:rsidRPr="006958A1" w:rsidRDefault="006958A1" w:rsidP="006958A1">
            <w:pPr>
              <w:keepNext/>
              <w:ind w:firstLine="0"/>
            </w:pPr>
            <w:r w:rsidRPr="006958A1">
              <w:t>H. 3698</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58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581" w:type="dxa"/>
            <w:shd w:val="clear" w:color="auto" w:fill="auto"/>
          </w:tcPr>
          <w:p w:rsidR="006958A1" w:rsidRPr="006958A1" w:rsidRDefault="006958A1" w:rsidP="006958A1">
            <w:pPr>
              <w:keepNext/>
              <w:ind w:firstLine="0"/>
            </w:pPr>
            <w:r w:rsidRPr="006958A1">
              <w:t>B. NEWTON</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35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56" w:type="dxa"/>
            <w:shd w:val="clear" w:color="auto" w:fill="auto"/>
          </w:tcPr>
          <w:p w:rsidR="006958A1" w:rsidRPr="006958A1" w:rsidRDefault="006958A1" w:rsidP="006958A1">
            <w:pPr>
              <w:keepNext/>
              <w:ind w:firstLine="0"/>
            </w:pPr>
            <w:r w:rsidRPr="006958A1">
              <w:t>H. 3710</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5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56" w:type="dxa"/>
            <w:shd w:val="clear" w:color="auto" w:fill="auto"/>
          </w:tcPr>
          <w:p w:rsidR="006958A1" w:rsidRPr="006958A1" w:rsidRDefault="006958A1" w:rsidP="006958A1">
            <w:pPr>
              <w:keepNext/>
              <w:ind w:firstLine="0"/>
            </w:pPr>
            <w:r w:rsidRPr="006958A1">
              <w:t>HUGGINS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83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836" w:type="dxa"/>
            <w:shd w:val="clear" w:color="auto" w:fill="auto"/>
          </w:tcPr>
          <w:p w:rsidR="006958A1" w:rsidRPr="006958A1" w:rsidRDefault="006958A1" w:rsidP="006958A1">
            <w:pPr>
              <w:keepNext/>
              <w:ind w:firstLine="0"/>
            </w:pPr>
            <w:r w:rsidRPr="006958A1">
              <w:t>H. 3726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83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836" w:type="dxa"/>
            <w:shd w:val="clear" w:color="auto" w:fill="auto"/>
          </w:tcPr>
          <w:p w:rsidR="006958A1" w:rsidRPr="006958A1" w:rsidRDefault="006958A1" w:rsidP="006958A1">
            <w:pPr>
              <w:keepNext/>
              <w:ind w:firstLine="0"/>
            </w:pPr>
            <w:r w:rsidRPr="006958A1">
              <w:t>RUTHERFORD</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3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31" w:type="dxa"/>
            <w:shd w:val="clear" w:color="auto" w:fill="auto"/>
          </w:tcPr>
          <w:p w:rsidR="006958A1" w:rsidRPr="006958A1" w:rsidRDefault="006958A1" w:rsidP="006958A1">
            <w:pPr>
              <w:keepNext/>
              <w:ind w:firstLine="0"/>
            </w:pPr>
            <w:r w:rsidRPr="006958A1">
              <w:t>H. 3739</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3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31" w:type="dxa"/>
            <w:shd w:val="clear" w:color="auto" w:fill="auto"/>
          </w:tcPr>
          <w:p w:rsidR="006958A1" w:rsidRPr="006958A1" w:rsidRDefault="006958A1" w:rsidP="006958A1">
            <w:pPr>
              <w:keepNext/>
              <w:ind w:firstLine="0"/>
            </w:pPr>
            <w:r w:rsidRPr="006958A1">
              <w:t>HENEGAN</w:t>
            </w:r>
          </w:p>
        </w:tc>
      </w:tr>
    </w:tbl>
    <w:p w:rsidR="006958A1" w:rsidRDefault="006958A1" w:rsidP="006958A1"/>
    <w:p w:rsidR="006958A1" w:rsidRDefault="006958A1" w:rsidP="006958A1">
      <w:pPr>
        <w:keepNext/>
        <w:jc w:val="center"/>
        <w:rPr>
          <w:b/>
        </w:rPr>
      </w:pPr>
      <w:r w:rsidRPr="006958A1">
        <w:rPr>
          <w:b/>
        </w:rPr>
        <w:lastRenderedPageBreak/>
        <w:t>CO-SPONSOR ADDED</w:t>
      </w:r>
    </w:p>
    <w:tbl>
      <w:tblPr>
        <w:tblW w:w="0" w:type="auto"/>
        <w:tblLayout w:type="fixed"/>
        <w:tblLook w:val="0000" w:firstRow="0" w:lastRow="0" w:firstColumn="0" w:lastColumn="0" w:noHBand="0" w:noVBand="0"/>
      </w:tblPr>
      <w:tblGrid>
        <w:gridCol w:w="1551"/>
        <w:gridCol w:w="11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101" w:type="dxa"/>
            <w:shd w:val="clear" w:color="auto" w:fill="auto"/>
          </w:tcPr>
          <w:p w:rsidR="006958A1" w:rsidRPr="006958A1" w:rsidRDefault="006958A1" w:rsidP="006958A1">
            <w:pPr>
              <w:keepNext/>
              <w:ind w:firstLine="0"/>
            </w:pPr>
            <w:r w:rsidRPr="006958A1">
              <w:t>H. 3743</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1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101" w:type="dxa"/>
            <w:shd w:val="clear" w:color="auto" w:fill="auto"/>
          </w:tcPr>
          <w:p w:rsidR="006958A1" w:rsidRPr="006958A1" w:rsidRDefault="006958A1" w:rsidP="006958A1">
            <w:pPr>
              <w:keepNext/>
              <w:ind w:firstLine="0"/>
            </w:pPr>
            <w:r w:rsidRPr="006958A1">
              <w:t>JONES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22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221" w:type="dxa"/>
            <w:shd w:val="clear" w:color="auto" w:fill="auto"/>
          </w:tcPr>
          <w:p w:rsidR="006958A1" w:rsidRPr="006958A1" w:rsidRDefault="006958A1" w:rsidP="006958A1">
            <w:pPr>
              <w:keepNext/>
              <w:ind w:firstLine="0"/>
            </w:pPr>
            <w:r w:rsidRPr="006958A1">
              <w:t>H. 3791</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22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221" w:type="dxa"/>
            <w:shd w:val="clear" w:color="auto" w:fill="auto"/>
          </w:tcPr>
          <w:p w:rsidR="006958A1" w:rsidRPr="006958A1" w:rsidRDefault="006958A1" w:rsidP="006958A1">
            <w:pPr>
              <w:keepNext/>
              <w:ind w:firstLine="0"/>
            </w:pPr>
            <w:r w:rsidRPr="006958A1">
              <w:t>CARTER</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3813</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REMOVED</w:t>
      </w:r>
    </w:p>
    <w:tbl>
      <w:tblPr>
        <w:tblW w:w="0" w:type="auto"/>
        <w:tblLayout w:type="fixed"/>
        <w:tblLook w:val="0000" w:firstRow="0" w:lastRow="0" w:firstColumn="0" w:lastColumn="0" w:noHBand="0" w:noVBand="0"/>
      </w:tblPr>
      <w:tblGrid>
        <w:gridCol w:w="1551"/>
        <w:gridCol w:w="134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41" w:type="dxa"/>
            <w:shd w:val="clear" w:color="auto" w:fill="auto"/>
          </w:tcPr>
          <w:p w:rsidR="006958A1" w:rsidRPr="006958A1" w:rsidRDefault="006958A1" w:rsidP="006958A1">
            <w:pPr>
              <w:keepNext/>
              <w:ind w:firstLine="0"/>
            </w:pPr>
            <w:r w:rsidRPr="006958A1">
              <w:t>H. 3753</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41" w:type="dxa"/>
            <w:shd w:val="clear" w:color="auto" w:fill="auto"/>
          </w:tcPr>
          <w:p w:rsidR="006958A1" w:rsidRPr="006958A1" w:rsidRDefault="006958A1" w:rsidP="006958A1">
            <w:pPr>
              <w:keepNext/>
              <w:ind w:firstLine="0"/>
            </w:pPr>
            <w:r w:rsidRPr="006958A1">
              <w:t>REMOVE:</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41" w:type="dxa"/>
            <w:shd w:val="clear" w:color="auto" w:fill="auto"/>
          </w:tcPr>
          <w:p w:rsidR="006958A1" w:rsidRPr="006958A1" w:rsidRDefault="006958A1" w:rsidP="006958A1">
            <w:pPr>
              <w:keepNext/>
              <w:ind w:firstLine="0"/>
            </w:pPr>
            <w:r w:rsidRPr="006958A1">
              <w:t>KING</w:t>
            </w:r>
          </w:p>
        </w:tc>
      </w:tr>
    </w:tbl>
    <w:p w:rsidR="006958A1" w:rsidRDefault="006958A1" w:rsidP="006958A1"/>
    <w:p w:rsidR="006958A1" w:rsidRDefault="006958A1" w:rsidP="006958A1"/>
    <w:p w:rsidR="006958A1" w:rsidRDefault="006958A1" w:rsidP="006958A1">
      <w:pPr>
        <w:keepNext/>
        <w:jc w:val="center"/>
        <w:rPr>
          <w:b/>
        </w:rPr>
      </w:pPr>
      <w:r w:rsidRPr="006958A1">
        <w:rPr>
          <w:b/>
        </w:rPr>
        <w:t>S. 478--ORDERED TO THIRD READING</w:t>
      </w:r>
    </w:p>
    <w:p w:rsidR="006958A1" w:rsidRDefault="006958A1" w:rsidP="006958A1">
      <w:pPr>
        <w:keepNext/>
      </w:pPr>
      <w:r>
        <w:t>The following Bill was taken up:</w:t>
      </w:r>
    </w:p>
    <w:p w:rsidR="006958A1" w:rsidRDefault="006958A1" w:rsidP="006958A1">
      <w:pPr>
        <w:keepNext/>
      </w:pPr>
      <w:bookmarkStart w:id="31" w:name="include_clip_start_115"/>
      <w:bookmarkEnd w:id="31"/>
    </w:p>
    <w:p w:rsidR="006958A1" w:rsidRDefault="006958A1" w:rsidP="006958A1">
      <w:r>
        <w:t>S. 478 --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6958A1" w:rsidRDefault="006958A1" w:rsidP="006958A1">
      <w:bookmarkStart w:id="32" w:name="include_clip_end_115"/>
      <w:bookmarkEnd w:id="32"/>
    </w:p>
    <w:p w:rsidR="006958A1" w:rsidRDefault="006958A1" w:rsidP="006958A1">
      <w:r>
        <w:t xml:space="preserve">The yeas and nays were taken resulting as follows: </w:t>
      </w:r>
    </w:p>
    <w:p w:rsidR="006958A1" w:rsidRDefault="006958A1" w:rsidP="006958A1">
      <w:pPr>
        <w:jc w:val="center"/>
      </w:pPr>
      <w:r>
        <w:t xml:space="preserve"> </w:t>
      </w:r>
      <w:bookmarkStart w:id="33" w:name="vote_start116"/>
      <w:bookmarkEnd w:id="33"/>
      <w:r>
        <w:t>Yeas 90; Nays 0</w:t>
      </w:r>
    </w:p>
    <w:p w:rsidR="006958A1" w:rsidRDefault="006958A1" w:rsidP="006958A1">
      <w:pPr>
        <w:jc w:val="center"/>
      </w:pPr>
    </w:p>
    <w:p w:rsidR="006958A1" w:rsidRDefault="006958A1" w:rsidP="00695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58A1" w:rsidRPr="006958A1" w:rsidTr="006958A1">
        <w:tc>
          <w:tcPr>
            <w:tcW w:w="2179" w:type="dxa"/>
            <w:shd w:val="clear" w:color="auto" w:fill="auto"/>
          </w:tcPr>
          <w:p w:rsidR="006958A1" w:rsidRPr="006958A1" w:rsidRDefault="006958A1" w:rsidP="006958A1">
            <w:pPr>
              <w:keepNext/>
              <w:ind w:firstLine="0"/>
            </w:pPr>
            <w:r>
              <w:t>Allison</w:t>
            </w:r>
          </w:p>
        </w:tc>
        <w:tc>
          <w:tcPr>
            <w:tcW w:w="2179" w:type="dxa"/>
            <w:shd w:val="clear" w:color="auto" w:fill="auto"/>
          </w:tcPr>
          <w:p w:rsidR="006958A1" w:rsidRPr="006958A1" w:rsidRDefault="006958A1" w:rsidP="006958A1">
            <w:pPr>
              <w:keepNext/>
              <w:ind w:firstLine="0"/>
            </w:pPr>
            <w:r>
              <w:t>Anderson</w:t>
            </w:r>
          </w:p>
        </w:tc>
        <w:tc>
          <w:tcPr>
            <w:tcW w:w="2180" w:type="dxa"/>
            <w:shd w:val="clear" w:color="auto" w:fill="auto"/>
          </w:tcPr>
          <w:p w:rsidR="006958A1" w:rsidRPr="006958A1" w:rsidRDefault="006958A1" w:rsidP="006958A1">
            <w:pPr>
              <w:keepNext/>
              <w:ind w:firstLine="0"/>
            </w:pPr>
            <w:r>
              <w:t>Atkinson</w:t>
            </w:r>
          </w:p>
        </w:tc>
      </w:tr>
      <w:tr w:rsidR="006958A1" w:rsidRPr="006958A1" w:rsidTr="006958A1">
        <w:tc>
          <w:tcPr>
            <w:tcW w:w="2179" w:type="dxa"/>
            <w:shd w:val="clear" w:color="auto" w:fill="auto"/>
          </w:tcPr>
          <w:p w:rsidR="006958A1" w:rsidRPr="006958A1" w:rsidRDefault="006958A1" w:rsidP="006958A1">
            <w:pPr>
              <w:ind w:firstLine="0"/>
            </w:pPr>
            <w:r>
              <w:t>Bailey</w:t>
            </w:r>
          </w:p>
        </w:tc>
        <w:tc>
          <w:tcPr>
            <w:tcW w:w="2179" w:type="dxa"/>
            <w:shd w:val="clear" w:color="auto" w:fill="auto"/>
          </w:tcPr>
          <w:p w:rsidR="006958A1" w:rsidRPr="006958A1" w:rsidRDefault="006958A1" w:rsidP="006958A1">
            <w:pPr>
              <w:ind w:firstLine="0"/>
            </w:pPr>
            <w:r>
              <w:t>Ballentine</w:t>
            </w:r>
          </w:p>
        </w:tc>
        <w:tc>
          <w:tcPr>
            <w:tcW w:w="2180" w:type="dxa"/>
            <w:shd w:val="clear" w:color="auto" w:fill="auto"/>
          </w:tcPr>
          <w:p w:rsidR="006958A1" w:rsidRPr="006958A1" w:rsidRDefault="006958A1" w:rsidP="006958A1">
            <w:pPr>
              <w:ind w:firstLine="0"/>
            </w:pPr>
            <w:r>
              <w:t>Bannister</w:t>
            </w:r>
          </w:p>
        </w:tc>
      </w:tr>
      <w:tr w:rsidR="006958A1" w:rsidRPr="006958A1" w:rsidTr="006958A1">
        <w:tc>
          <w:tcPr>
            <w:tcW w:w="2179" w:type="dxa"/>
            <w:shd w:val="clear" w:color="auto" w:fill="auto"/>
          </w:tcPr>
          <w:p w:rsidR="006958A1" w:rsidRPr="006958A1" w:rsidRDefault="006958A1" w:rsidP="006958A1">
            <w:pPr>
              <w:ind w:firstLine="0"/>
            </w:pPr>
            <w:r>
              <w:lastRenderedPageBreak/>
              <w:t>Bernstein</w:t>
            </w:r>
          </w:p>
        </w:tc>
        <w:tc>
          <w:tcPr>
            <w:tcW w:w="2179" w:type="dxa"/>
            <w:shd w:val="clear" w:color="auto" w:fill="auto"/>
          </w:tcPr>
          <w:p w:rsidR="006958A1" w:rsidRPr="006958A1" w:rsidRDefault="006958A1" w:rsidP="006958A1">
            <w:pPr>
              <w:ind w:firstLine="0"/>
            </w:pPr>
            <w:r>
              <w:t>Blackwell</w:t>
            </w:r>
          </w:p>
        </w:tc>
        <w:tc>
          <w:tcPr>
            <w:tcW w:w="2180" w:type="dxa"/>
            <w:shd w:val="clear" w:color="auto" w:fill="auto"/>
          </w:tcPr>
          <w:p w:rsidR="006958A1" w:rsidRPr="006958A1" w:rsidRDefault="006958A1" w:rsidP="006958A1">
            <w:pPr>
              <w:ind w:firstLine="0"/>
            </w:pPr>
            <w:r>
              <w:t>Brawley</w:t>
            </w:r>
          </w:p>
        </w:tc>
      </w:tr>
      <w:tr w:rsidR="006958A1" w:rsidRPr="006958A1" w:rsidTr="006958A1">
        <w:tc>
          <w:tcPr>
            <w:tcW w:w="2179" w:type="dxa"/>
            <w:shd w:val="clear" w:color="auto" w:fill="auto"/>
          </w:tcPr>
          <w:p w:rsidR="006958A1" w:rsidRPr="006958A1" w:rsidRDefault="006958A1" w:rsidP="006958A1">
            <w:pPr>
              <w:ind w:firstLine="0"/>
            </w:pPr>
            <w:r>
              <w:t>Brittain</w:t>
            </w:r>
          </w:p>
        </w:tc>
        <w:tc>
          <w:tcPr>
            <w:tcW w:w="2179" w:type="dxa"/>
            <w:shd w:val="clear" w:color="auto" w:fill="auto"/>
          </w:tcPr>
          <w:p w:rsidR="006958A1" w:rsidRPr="006958A1" w:rsidRDefault="006958A1" w:rsidP="006958A1">
            <w:pPr>
              <w:ind w:firstLine="0"/>
            </w:pPr>
            <w:r>
              <w:t>Bryant</w:t>
            </w:r>
          </w:p>
        </w:tc>
        <w:tc>
          <w:tcPr>
            <w:tcW w:w="2180" w:type="dxa"/>
            <w:shd w:val="clear" w:color="auto" w:fill="auto"/>
          </w:tcPr>
          <w:p w:rsidR="006958A1" w:rsidRPr="006958A1" w:rsidRDefault="006958A1" w:rsidP="006958A1">
            <w:pPr>
              <w:ind w:firstLine="0"/>
            </w:pPr>
            <w:r>
              <w:t>Burns</w:t>
            </w:r>
          </w:p>
        </w:tc>
      </w:tr>
      <w:tr w:rsidR="006958A1" w:rsidRPr="006958A1" w:rsidTr="006958A1">
        <w:tc>
          <w:tcPr>
            <w:tcW w:w="2179" w:type="dxa"/>
            <w:shd w:val="clear" w:color="auto" w:fill="auto"/>
          </w:tcPr>
          <w:p w:rsidR="006958A1" w:rsidRPr="006958A1" w:rsidRDefault="006958A1" w:rsidP="006958A1">
            <w:pPr>
              <w:ind w:firstLine="0"/>
            </w:pPr>
            <w:r>
              <w:t>Bustos</w:t>
            </w:r>
          </w:p>
        </w:tc>
        <w:tc>
          <w:tcPr>
            <w:tcW w:w="2179" w:type="dxa"/>
            <w:shd w:val="clear" w:color="auto" w:fill="auto"/>
          </w:tcPr>
          <w:p w:rsidR="006958A1" w:rsidRPr="006958A1" w:rsidRDefault="006958A1" w:rsidP="006958A1">
            <w:pPr>
              <w:ind w:firstLine="0"/>
            </w:pPr>
            <w:r>
              <w:t>Calhoon</w:t>
            </w:r>
          </w:p>
        </w:tc>
        <w:tc>
          <w:tcPr>
            <w:tcW w:w="2180" w:type="dxa"/>
            <w:shd w:val="clear" w:color="auto" w:fill="auto"/>
          </w:tcPr>
          <w:p w:rsidR="006958A1" w:rsidRPr="006958A1" w:rsidRDefault="006958A1" w:rsidP="006958A1">
            <w:pPr>
              <w:ind w:firstLine="0"/>
            </w:pPr>
            <w:r>
              <w:t>Carter</w:t>
            </w:r>
          </w:p>
        </w:tc>
      </w:tr>
      <w:tr w:rsidR="006958A1" w:rsidRPr="006958A1" w:rsidTr="006958A1">
        <w:tc>
          <w:tcPr>
            <w:tcW w:w="2179" w:type="dxa"/>
            <w:shd w:val="clear" w:color="auto" w:fill="auto"/>
          </w:tcPr>
          <w:p w:rsidR="006958A1" w:rsidRPr="006958A1" w:rsidRDefault="006958A1" w:rsidP="006958A1">
            <w:pPr>
              <w:ind w:firstLine="0"/>
            </w:pPr>
            <w:r>
              <w:t>Caskey</w:t>
            </w:r>
          </w:p>
        </w:tc>
        <w:tc>
          <w:tcPr>
            <w:tcW w:w="2179" w:type="dxa"/>
            <w:shd w:val="clear" w:color="auto" w:fill="auto"/>
          </w:tcPr>
          <w:p w:rsidR="006958A1" w:rsidRPr="006958A1" w:rsidRDefault="006958A1" w:rsidP="006958A1">
            <w:pPr>
              <w:ind w:firstLine="0"/>
            </w:pPr>
            <w:r>
              <w:t>Clyburn</w:t>
            </w:r>
          </w:p>
        </w:tc>
        <w:tc>
          <w:tcPr>
            <w:tcW w:w="2180" w:type="dxa"/>
            <w:shd w:val="clear" w:color="auto" w:fill="auto"/>
          </w:tcPr>
          <w:p w:rsidR="006958A1" w:rsidRPr="006958A1" w:rsidRDefault="006958A1" w:rsidP="006958A1">
            <w:pPr>
              <w:ind w:firstLine="0"/>
            </w:pPr>
            <w:r>
              <w:t>Cobb-Hunter</w:t>
            </w:r>
          </w:p>
        </w:tc>
      </w:tr>
      <w:tr w:rsidR="006958A1" w:rsidRPr="006958A1" w:rsidTr="006958A1">
        <w:tc>
          <w:tcPr>
            <w:tcW w:w="2179" w:type="dxa"/>
            <w:shd w:val="clear" w:color="auto" w:fill="auto"/>
          </w:tcPr>
          <w:p w:rsidR="006958A1" w:rsidRPr="006958A1" w:rsidRDefault="006958A1" w:rsidP="006958A1">
            <w:pPr>
              <w:ind w:firstLine="0"/>
            </w:pPr>
            <w:r>
              <w:t>Cogswell</w:t>
            </w:r>
          </w:p>
        </w:tc>
        <w:tc>
          <w:tcPr>
            <w:tcW w:w="2179" w:type="dxa"/>
            <w:shd w:val="clear" w:color="auto" w:fill="auto"/>
          </w:tcPr>
          <w:p w:rsidR="006958A1" w:rsidRPr="006958A1" w:rsidRDefault="006958A1" w:rsidP="006958A1">
            <w:pPr>
              <w:ind w:firstLine="0"/>
            </w:pPr>
            <w:r>
              <w:t>Collins</w:t>
            </w:r>
          </w:p>
        </w:tc>
        <w:tc>
          <w:tcPr>
            <w:tcW w:w="2180" w:type="dxa"/>
            <w:shd w:val="clear" w:color="auto" w:fill="auto"/>
          </w:tcPr>
          <w:p w:rsidR="006958A1" w:rsidRPr="006958A1" w:rsidRDefault="006958A1" w:rsidP="006958A1">
            <w:pPr>
              <w:ind w:firstLine="0"/>
            </w:pPr>
            <w:r>
              <w:t>B. Cox</w:t>
            </w:r>
          </w:p>
        </w:tc>
      </w:tr>
      <w:tr w:rsidR="006958A1" w:rsidRPr="006958A1" w:rsidTr="006958A1">
        <w:tc>
          <w:tcPr>
            <w:tcW w:w="2179" w:type="dxa"/>
            <w:shd w:val="clear" w:color="auto" w:fill="auto"/>
          </w:tcPr>
          <w:p w:rsidR="006958A1" w:rsidRPr="006958A1" w:rsidRDefault="006958A1" w:rsidP="006958A1">
            <w:pPr>
              <w:ind w:firstLine="0"/>
            </w:pPr>
            <w:r>
              <w:t>W. Cox</w:t>
            </w:r>
          </w:p>
        </w:tc>
        <w:tc>
          <w:tcPr>
            <w:tcW w:w="2179" w:type="dxa"/>
            <w:shd w:val="clear" w:color="auto" w:fill="auto"/>
          </w:tcPr>
          <w:p w:rsidR="006958A1" w:rsidRPr="006958A1" w:rsidRDefault="006958A1" w:rsidP="006958A1">
            <w:pPr>
              <w:ind w:firstLine="0"/>
            </w:pPr>
            <w:r>
              <w:t>Dabney</w:t>
            </w:r>
          </w:p>
        </w:tc>
        <w:tc>
          <w:tcPr>
            <w:tcW w:w="2180" w:type="dxa"/>
            <w:shd w:val="clear" w:color="auto" w:fill="auto"/>
          </w:tcPr>
          <w:p w:rsidR="006958A1" w:rsidRPr="006958A1" w:rsidRDefault="006958A1" w:rsidP="006958A1">
            <w:pPr>
              <w:ind w:firstLine="0"/>
            </w:pPr>
            <w:r>
              <w:t>Daning</w:t>
            </w:r>
          </w:p>
        </w:tc>
      </w:tr>
      <w:tr w:rsidR="006958A1" w:rsidRPr="006958A1" w:rsidTr="006958A1">
        <w:tc>
          <w:tcPr>
            <w:tcW w:w="2179" w:type="dxa"/>
            <w:shd w:val="clear" w:color="auto" w:fill="auto"/>
          </w:tcPr>
          <w:p w:rsidR="006958A1" w:rsidRPr="006958A1" w:rsidRDefault="006958A1" w:rsidP="006958A1">
            <w:pPr>
              <w:ind w:firstLine="0"/>
            </w:pPr>
            <w:r>
              <w:t>Davis</w:t>
            </w:r>
          </w:p>
        </w:tc>
        <w:tc>
          <w:tcPr>
            <w:tcW w:w="2179" w:type="dxa"/>
            <w:shd w:val="clear" w:color="auto" w:fill="auto"/>
          </w:tcPr>
          <w:p w:rsidR="006958A1" w:rsidRPr="006958A1" w:rsidRDefault="006958A1" w:rsidP="006958A1">
            <w:pPr>
              <w:ind w:firstLine="0"/>
            </w:pPr>
            <w:r>
              <w:t>Dillard</w:t>
            </w:r>
          </w:p>
        </w:tc>
        <w:tc>
          <w:tcPr>
            <w:tcW w:w="2180" w:type="dxa"/>
            <w:shd w:val="clear" w:color="auto" w:fill="auto"/>
          </w:tcPr>
          <w:p w:rsidR="006958A1" w:rsidRPr="006958A1" w:rsidRDefault="006958A1" w:rsidP="006958A1">
            <w:pPr>
              <w:ind w:firstLine="0"/>
            </w:pPr>
            <w:r>
              <w:t>Elliott</w:t>
            </w:r>
          </w:p>
        </w:tc>
      </w:tr>
      <w:tr w:rsidR="006958A1" w:rsidRPr="006958A1" w:rsidTr="006958A1">
        <w:tc>
          <w:tcPr>
            <w:tcW w:w="2179" w:type="dxa"/>
            <w:shd w:val="clear" w:color="auto" w:fill="auto"/>
          </w:tcPr>
          <w:p w:rsidR="006958A1" w:rsidRPr="006958A1" w:rsidRDefault="006958A1" w:rsidP="006958A1">
            <w:pPr>
              <w:ind w:firstLine="0"/>
            </w:pPr>
            <w:r>
              <w:t>Erickson</w:t>
            </w:r>
          </w:p>
        </w:tc>
        <w:tc>
          <w:tcPr>
            <w:tcW w:w="2179" w:type="dxa"/>
            <w:shd w:val="clear" w:color="auto" w:fill="auto"/>
          </w:tcPr>
          <w:p w:rsidR="006958A1" w:rsidRPr="006958A1" w:rsidRDefault="006958A1" w:rsidP="006958A1">
            <w:pPr>
              <w:ind w:firstLine="0"/>
            </w:pPr>
            <w:r>
              <w:t>Felder</w:t>
            </w:r>
          </w:p>
        </w:tc>
        <w:tc>
          <w:tcPr>
            <w:tcW w:w="2180" w:type="dxa"/>
            <w:shd w:val="clear" w:color="auto" w:fill="auto"/>
          </w:tcPr>
          <w:p w:rsidR="006958A1" w:rsidRPr="006958A1" w:rsidRDefault="006958A1" w:rsidP="006958A1">
            <w:pPr>
              <w:ind w:firstLine="0"/>
            </w:pPr>
            <w:r>
              <w:t>Finlay</w:t>
            </w:r>
          </w:p>
        </w:tc>
      </w:tr>
      <w:tr w:rsidR="006958A1" w:rsidRPr="006958A1" w:rsidTr="006958A1">
        <w:tc>
          <w:tcPr>
            <w:tcW w:w="2179" w:type="dxa"/>
            <w:shd w:val="clear" w:color="auto" w:fill="auto"/>
          </w:tcPr>
          <w:p w:rsidR="006958A1" w:rsidRPr="006958A1" w:rsidRDefault="006958A1" w:rsidP="006958A1">
            <w:pPr>
              <w:ind w:firstLine="0"/>
            </w:pPr>
            <w:r>
              <w:t>Fry</w:t>
            </w:r>
          </w:p>
        </w:tc>
        <w:tc>
          <w:tcPr>
            <w:tcW w:w="2179" w:type="dxa"/>
            <w:shd w:val="clear" w:color="auto" w:fill="auto"/>
          </w:tcPr>
          <w:p w:rsidR="006958A1" w:rsidRPr="006958A1" w:rsidRDefault="006958A1" w:rsidP="006958A1">
            <w:pPr>
              <w:ind w:firstLine="0"/>
            </w:pPr>
            <w:r>
              <w:t>Garvin</w:t>
            </w:r>
          </w:p>
        </w:tc>
        <w:tc>
          <w:tcPr>
            <w:tcW w:w="2180" w:type="dxa"/>
            <w:shd w:val="clear" w:color="auto" w:fill="auto"/>
          </w:tcPr>
          <w:p w:rsidR="006958A1" w:rsidRPr="006958A1" w:rsidRDefault="006958A1" w:rsidP="006958A1">
            <w:pPr>
              <w:ind w:firstLine="0"/>
            </w:pPr>
            <w:r>
              <w:t>Gatch</w:t>
            </w:r>
          </w:p>
        </w:tc>
      </w:tr>
      <w:tr w:rsidR="006958A1" w:rsidRPr="006958A1" w:rsidTr="006958A1">
        <w:tc>
          <w:tcPr>
            <w:tcW w:w="2179" w:type="dxa"/>
            <w:shd w:val="clear" w:color="auto" w:fill="auto"/>
          </w:tcPr>
          <w:p w:rsidR="006958A1" w:rsidRPr="006958A1" w:rsidRDefault="006958A1" w:rsidP="006958A1">
            <w:pPr>
              <w:ind w:firstLine="0"/>
            </w:pPr>
            <w:r>
              <w:t>Gilliam</w:t>
            </w:r>
          </w:p>
        </w:tc>
        <w:tc>
          <w:tcPr>
            <w:tcW w:w="2179" w:type="dxa"/>
            <w:shd w:val="clear" w:color="auto" w:fill="auto"/>
          </w:tcPr>
          <w:p w:rsidR="006958A1" w:rsidRPr="006958A1" w:rsidRDefault="006958A1" w:rsidP="006958A1">
            <w:pPr>
              <w:ind w:firstLine="0"/>
            </w:pPr>
            <w:r>
              <w:t>Gilliard</w:t>
            </w:r>
          </w:p>
        </w:tc>
        <w:tc>
          <w:tcPr>
            <w:tcW w:w="2180" w:type="dxa"/>
            <w:shd w:val="clear" w:color="auto" w:fill="auto"/>
          </w:tcPr>
          <w:p w:rsidR="006958A1" w:rsidRPr="006958A1" w:rsidRDefault="006958A1" w:rsidP="006958A1">
            <w:pPr>
              <w:ind w:firstLine="0"/>
            </w:pPr>
            <w:r>
              <w:t>Haddon</w:t>
            </w:r>
          </w:p>
        </w:tc>
      </w:tr>
      <w:tr w:rsidR="006958A1" w:rsidRPr="006958A1" w:rsidTr="006958A1">
        <w:tc>
          <w:tcPr>
            <w:tcW w:w="2179" w:type="dxa"/>
            <w:shd w:val="clear" w:color="auto" w:fill="auto"/>
          </w:tcPr>
          <w:p w:rsidR="006958A1" w:rsidRPr="006958A1" w:rsidRDefault="006958A1" w:rsidP="006958A1">
            <w:pPr>
              <w:ind w:firstLine="0"/>
            </w:pPr>
            <w:r>
              <w:t>Hardee</w:t>
            </w:r>
          </w:p>
        </w:tc>
        <w:tc>
          <w:tcPr>
            <w:tcW w:w="2179" w:type="dxa"/>
            <w:shd w:val="clear" w:color="auto" w:fill="auto"/>
          </w:tcPr>
          <w:p w:rsidR="006958A1" w:rsidRPr="006958A1" w:rsidRDefault="006958A1" w:rsidP="006958A1">
            <w:pPr>
              <w:ind w:firstLine="0"/>
            </w:pPr>
            <w:r>
              <w:t>Hart</w:t>
            </w:r>
          </w:p>
        </w:tc>
        <w:tc>
          <w:tcPr>
            <w:tcW w:w="2180" w:type="dxa"/>
            <w:shd w:val="clear" w:color="auto" w:fill="auto"/>
          </w:tcPr>
          <w:p w:rsidR="006958A1" w:rsidRPr="006958A1" w:rsidRDefault="006958A1" w:rsidP="006958A1">
            <w:pPr>
              <w:ind w:firstLine="0"/>
            </w:pPr>
            <w:r>
              <w:t>Henderson-Myers</w:t>
            </w:r>
          </w:p>
        </w:tc>
      </w:tr>
      <w:tr w:rsidR="006958A1" w:rsidRPr="006958A1" w:rsidTr="006958A1">
        <w:tc>
          <w:tcPr>
            <w:tcW w:w="2179" w:type="dxa"/>
            <w:shd w:val="clear" w:color="auto" w:fill="auto"/>
          </w:tcPr>
          <w:p w:rsidR="006958A1" w:rsidRPr="006958A1" w:rsidRDefault="006958A1" w:rsidP="006958A1">
            <w:pPr>
              <w:ind w:firstLine="0"/>
            </w:pPr>
            <w:r>
              <w:t>Henegan</w:t>
            </w:r>
          </w:p>
        </w:tc>
        <w:tc>
          <w:tcPr>
            <w:tcW w:w="2179" w:type="dxa"/>
            <w:shd w:val="clear" w:color="auto" w:fill="auto"/>
          </w:tcPr>
          <w:p w:rsidR="006958A1" w:rsidRPr="006958A1" w:rsidRDefault="006958A1" w:rsidP="006958A1">
            <w:pPr>
              <w:ind w:firstLine="0"/>
            </w:pPr>
            <w:r>
              <w:t>Herbkersman</w:t>
            </w:r>
          </w:p>
        </w:tc>
        <w:tc>
          <w:tcPr>
            <w:tcW w:w="2180" w:type="dxa"/>
            <w:shd w:val="clear" w:color="auto" w:fill="auto"/>
          </w:tcPr>
          <w:p w:rsidR="006958A1" w:rsidRPr="006958A1" w:rsidRDefault="006958A1" w:rsidP="006958A1">
            <w:pPr>
              <w:ind w:firstLine="0"/>
            </w:pPr>
            <w:r>
              <w:t>Hewitt</w:t>
            </w:r>
          </w:p>
        </w:tc>
      </w:tr>
      <w:tr w:rsidR="006958A1" w:rsidRPr="006958A1" w:rsidTr="006958A1">
        <w:tc>
          <w:tcPr>
            <w:tcW w:w="2179" w:type="dxa"/>
            <w:shd w:val="clear" w:color="auto" w:fill="auto"/>
          </w:tcPr>
          <w:p w:rsidR="006958A1" w:rsidRPr="006958A1" w:rsidRDefault="006958A1" w:rsidP="006958A1">
            <w:pPr>
              <w:ind w:firstLine="0"/>
            </w:pPr>
            <w:r>
              <w:t>Hixon</w:t>
            </w:r>
          </w:p>
        </w:tc>
        <w:tc>
          <w:tcPr>
            <w:tcW w:w="2179" w:type="dxa"/>
            <w:shd w:val="clear" w:color="auto" w:fill="auto"/>
          </w:tcPr>
          <w:p w:rsidR="006958A1" w:rsidRPr="006958A1" w:rsidRDefault="006958A1" w:rsidP="006958A1">
            <w:pPr>
              <w:ind w:firstLine="0"/>
            </w:pPr>
            <w:r>
              <w:t>Howard</w:t>
            </w:r>
          </w:p>
        </w:tc>
        <w:tc>
          <w:tcPr>
            <w:tcW w:w="2180" w:type="dxa"/>
            <w:shd w:val="clear" w:color="auto" w:fill="auto"/>
          </w:tcPr>
          <w:p w:rsidR="006958A1" w:rsidRPr="006958A1" w:rsidRDefault="006958A1" w:rsidP="006958A1">
            <w:pPr>
              <w:ind w:firstLine="0"/>
            </w:pPr>
            <w:r>
              <w:t>Huggins</w:t>
            </w:r>
          </w:p>
        </w:tc>
      </w:tr>
      <w:tr w:rsidR="006958A1" w:rsidRPr="006958A1" w:rsidTr="006958A1">
        <w:tc>
          <w:tcPr>
            <w:tcW w:w="2179" w:type="dxa"/>
            <w:shd w:val="clear" w:color="auto" w:fill="auto"/>
          </w:tcPr>
          <w:p w:rsidR="006958A1" w:rsidRPr="006958A1" w:rsidRDefault="006958A1" w:rsidP="006958A1">
            <w:pPr>
              <w:ind w:firstLine="0"/>
            </w:pPr>
            <w:r>
              <w:t>Hyde</w:t>
            </w:r>
          </w:p>
        </w:tc>
        <w:tc>
          <w:tcPr>
            <w:tcW w:w="2179" w:type="dxa"/>
            <w:shd w:val="clear" w:color="auto" w:fill="auto"/>
          </w:tcPr>
          <w:p w:rsidR="006958A1" w:rsidRPr="006958A1" w:rsidRDefault="006958A1" w:rsidP="006958A1">
            <w:pPr>
              <w:ind w:firstLine="0"/>
            </w:pPr>
            <w:r>
              <w:t>Jefferson</w:t>
            </w:r>
          </w:p>
        </w:tc>
        <w:tc>
          <w:tcPr>
            <w:tcW w:w="2180" w:type="dxa"/>
            <w:shd w:val="clear" w:color="auto" w:fill="auto"/>
          </w:tcPr>
          <w:p w:rsidR="006958A1" w:rsidRPr="006958A1" w:rsidRDefault="006958A1" w:rsidP="006958A1">
            <w:pPr>
              <w:ind w:firstLine="0"/>
            </w:pPr>
            <w:r>
              <w:t>J. L. Johnson</w:t>
            </w:r>
          </w:p>
        </w:tc>
      </w:tr>
      <w:tr w:rsidR="006958A1" w:rsidRPr="006958A1" w:rsidTr="006958A1">
        <w:tc>
          <w:tcPr>
            <w:tcW w:w="2179" w:type="dxa"/>
            <w:shd w:val="clear" w:color="auto" w:fill="auto"/>
          </w:tcPr>
          <w:p w:rsidR="006958A1" w:rsidRPr="006958A1" w:rsidRDefault="006958A1" w:rsidP="006958A1">
            <w:pPr>
              <w:ind w:firstLine="0"/>
            </w:pPr>
            <w:r>
              <w:t>K. O. Johnson</w:t>
            </w:r>
          </w:p>
        </w:tc>
        <w:tc>
          <w:tcPr>
            <w:tcW w:w="2179" w:type="dxa"/>
            <w:shd w:val="clear" w:color="auto" w:fill="auto"/>
          </w:tcPr>
          <w:p w:rsidR="006958A1" w:rsidRPr="006958A1" w:rsidRDefault="006958A1" w:rsidP="006958A1">
            <w:pPr>
              <w:ind w:firstLine="0"/>
            </w:pPr>
            <w:r>
              <w:t>King</w:t>
            </w:r>
          </w:p>
        </w:tc>
        <w:tc>
          <w:tcPr>
            <w:tcW w:w="2180" w:type="dxa"/>
            <w:shd w:val="clear" w:color="auto" w:fill="auto"/>
          </w:tcPr>
          <w:p w:rsidR="006958A1" w:rsidRPr="006958A1" w:rsidRDefault="006958A1" w:rsidP="006958A1">
            <w:pPr>
              <w:ind w:firstLine="0"/>
            </w:pPr>
            <w:r>
              <w:t>Kirby</w:t>
            </w:r>
          </w:p>
        </w:tc>
      </w:tr>
      <w:tr w:rsidR="006958A1" w:rsidRPr="006958A1" w:rsidTr="006958A1">
        <w:tc>
          <w:tcPr>
            <w:tcW w:w="2179" w:type="dxa"/>
            <w:shd w:val="clear" w:color="auto" w:fill="auto"/>
          </w:tcPr>
          <w:p w:rsidR="006958A1" w:rsidRPr="006958A1" w:rsidRDefault="006958A1" w:rsidP="006958A1">
            <w:pPr>
              <w:ind w:firstLine="0"/>
            </w:pPr>
            <w:r>
              <w:t>Ligon</w:t>
            </w:r>
          </w:p>
        </w:tc>
        <w:tc>
          <w:tcPr>
            <w:tcW w:w="2179" w:type="dxa"/>
            <w:shd w:val="clear" w:color="auto" w:fill="auto"/>
          </w:tcPr>
          <w:p w:rsidR="006958A1" w:rsidRPr="006958A1" w:rsidRDefault="006958A1" w:rsidP="006958A1">
            <w:pPr>
              <w:ind w:firstLine="0"/>
            </w:pPr>
            <w:r>
              <w:t>Long</w:t>
            </w:r>
          </w:p>
        </w:tc>
        <w:tc>
          <w:tcPr>
            <w:tcW w:w="2180" w:type="dxa"/>
            <w:shd w:val="clear" w:color="auto" w:fill="auto"/>
          </w:tcPr>
          <w:p w:rsidR="006958A1" w:rsidRPr="006958A1" w:rsidRDefault="006958A1" w:rsidP="006958A1">
            <w:pPr>
              <w:ind w:firstLine="0"/>
            </w:pPr>
            <w:r>
              <w:t>Lowe</w:t>
            </w:r>
          </w:p>
        </w:tc>
      </w:tr>
      <w:tr w:rsidR="006958A1" w:rsidRPr="006958A1" w:rsidTr="006958A1">
        <w:tc>
          <w:tcPr>
            <w:tcW w:w="2179" w:type="dxa"/>
            <w:shd w:val="clear" w:color="auto" w:fill="auto"/>
          </w:tcPr>
          <w:p w:rsidR="006958A1" w:rsidRPr="006958A1" w:rsidRDefault="006958A1" w:rsidP="006958A1">
            <w:pPr>
              <w:ind w:firstLine="0"/>
            </w:pPr>
            <w:r>
              <w:t>Lucas</w:t>
            </w:r>
          </w:p>
        </w:tc>
        <w:tc>
          <w:tcPr>
            <w:tcW w:w="2179" w:type="dxa"/>
            <w:shd w:val="clear" w:color="auto" w:fill="auto"/>
          </w:tcPr>
          <w:p w:rsidR="006958A1" w:rsidRPr="006958A1" w:rsidRDefault="006958A1" w:rsidP="006958A1">
            <w:pPr>
              <w:ind w:firstLine="0"/>
            </w:pPr>
            <w:r>
              <w:t>Matthews</w:t>
            </w:r>
          </w:p>
        </w:tc>
        <w:tc>
          <w:tcPr>
            <w:tcW w:w="2180" w:type="dxa"/>
            <w:shd w:val="clear" w:color="auto" w:fill="auto"/>
          </w:tcPr>
          <w:p w:rsidR="006958A1" w:rsidRPr="006958A1" w:rsidRDefault="006958A1" w:rsidP="006958A1">
            <w:pPr>
              <w:ind w:firstLine="0"/>
            </w:pPr>
            <w:r>
              <w:t>May</w:t>
            </w:r>
          </w:p>
        </w:tc>
      </w:tr>
      <w:tr w:rsidR="006958A1" w:rsidRPr="006958A1" w:rsidTr="006958A1">
        <w:tc>
          <w:tcPr>
            <w:tcW w:w="2179" w:type="dxa"/>
            <w:shd w:val="clear" w:color="auto" w:fill="auto"/>
          </w:tcPr>
          <w:p w:rsidR="006958A1" w:rsidRPr="006958A1" w:rsidRDefault="006958A1" w:rsidP="006958A1">
            <w:pPr>
              <w:ind w:firstLine="0"/>
            </w:pPr>
            <w:r>
              <w:t>McCravy</w:t>
            </w:r>
          </w:p>
        </w:tc>
        <w:tc>
          <w:tcPr>
            <w:tcW w:w="2179" w:type="dxa"/>
            <w:shd w:val="clear" w:color="auto" w:fill="auto"/>
          </w:tcPr>
          <w:p w:rsidR="006958A1" w:rsidRPr="006958A1" w:rsidRDefault="006958A1" w:rsidP="006958A1">
            <w:pPr>
              <w:ind w:firstLine="0"/>
            </w:pPr>
            <w:r>
              <w:t>McGarry</w:t>
            </w:r>
          </w:p>
        </w:tc>
        <w:tc>
          <w:tcPr>
            <w:tcW w:w="2180" w:type="dxa"/>
            <w:shd w:val="clear" w:color="auto" w:fill="auto"/>
          </w:tcPr>
          <w:p w:rsidR="006958A1" w:rsidRPr="006958A1" w:rsidRDefault="006958A1" w:rsidP="006958A1">
            <w:pPr>
              <w:ind w:firstLine="0"/>
            </w:pPr>
            <w:r>
              <w:t>McGinnis</w:t>
            </w:r>
          </w:p>
        </w:tc>
      </w:tr>
      <w:tr w:rsidR="006958A1" w:rsidRPr="006958A1" w:rsidTr="006958A1">
        <w:tc>
          <w:tcPr>
            <w:tcW w:w="2179" w:type="dxa"/>
            <w:shd w:val="clear" w:color="auto" w:fill="auto"/>
          </w:tcPr>
          <w:p w:rsidR="006958A1" w:rsidRPr="006958A1" w:rsidRDefault="006958A1" w:rsidP="006958A1">
            <w:pPr>
              <w:ind w:firstLine="0"/>
            </w:pPr>
            <w:r>
              <w:t>McKnight</w:t>
            </w:r>
          </w:p>
        </w:tc>
        <w:tc>
          <w:tcPr>
            <w:tcW w:w="2179" w:type="dxa"/>
            <w:shd w:val="clear" w:color="auto" w:fill="auto"/>
          </w:tcPr>
          <w:p w:rsidR="006958A1" w:rsidRPr="006958A1" w:rsidRDefault="006958A1" w:rsidP="006958A1">
            <w:pPr>
              <w:ind w:firstLine="0"/>
            </w:pPr>
            <w:r>
              <w:t>T. Moore</w:t>
            </w:r>
          </w:p>
        </w:tc>
        <w:tc>
          <w:tcPr>
            <w:tcW w:w="2180" w:type="dxa"/>
            <w:shd w:val="clear" w:color="auto" w:fill="auto"/>
          </w:tcPr>
          <w:p w:rsidR="006958A1" w:rsidRPr="006958A1" w:rsidRDefault="006958A1" w:rsidP="006958A1">
            <w:pPr>
              <w:ind w:firstLine="0"/>
            </w:pPr>
            <w:r>
              <w:t>Morgan</w:t>
            </w:r>
          </w:p>
        </w:tc>
      </w:tr>
      <w:tr w:rsidR="006958A1" w:rsidRPr="006958A1" w:rsidTr="006958A1">
        <w:tc>
          <w:tcPr>
            <w:tcW w:w="2179" w:type="dxa"/>
            <w:shd w:val="clear" w:color="auto" w:fill="auto"/>
          </w:tcPr>
          <w:p w:rsidR="006958A1" w:rsidRPr="006958A1" w:rsidRDefault="006958A1" w:rsidP="006958A1">
            <w:pPr>
              <w:ind w:firstLine="0"/>
            </w:pPr>
            <w:r>
              <w:t>D. C. Moss</w:t>
            </w:r>
          </w:p>
        </w:tc>
        <w:tc>
          <w:tcPr>
            <w:tcW w:w="2179" w:type="dxa"/>
            <w:shd w:val="clear" w:color="auto" w:fill="auto"/>
          </w:tcPr>
          <w:p w:rsidR="006958A1" w:rsidRPr="006958A1" w:rsidRDefault="006958A1" w:rsidP="006958A1">
            <w:pPr>
              <w:ind w:firstLine="0"/>
            </w:pPr>
            <w:r>
              <w:t>V. S. Moss</w:t>
            </w:r>
          </w:p>
        </w:tc>
        <w:tc>
          <w:tcPr>
            <w:tcW w:w="2180" w:type="dxa"/>
            <w:shd w:val="clear" w:color="auto" w:fill="auto"/>
          </w:tcPr>
          <w:p w:rsidR="006958A1" w:rsidRPr="006958A1" w:rsidRDefault="006958A1" w:rsidP="006958A1">
            <w:pPr>
              <w:ind w:firstLine="0"/>
            </w:pPr>
            <w:r>
              <w:t>Murphy</w:t>
            </w:r>
          </w:p>
        </w:tc>
      </w:tr>
      <w:tr w:rsidR="006958A1" w:rsidRPr="006958A1" w:rsidTr="006958A1">
        <w:tc>
          <w:tcPr>
            <w:tcW w:w="2179" w:type="dxa"/>
            <w:shd w:val="clear" w:color="auto" w:fill="auto"/>
          </w:tcPr>
          <w:p w:rsidR="006958A1" w:rsidRPr="006958A1" w:rsidRDefault="006958A1" w:rsidP="006958A1">
            <w:pPr>
              <w:ind w:firstLine="0"/>
            </w:pPr>
            <w:r>
              <w:t>B. Newton</w:t>
            </w:r>
          </w:p>
        </w:tc>
        <w:tc>
          <w:tcPr>
            <w:tcW w:w="2179" w:type="dxa"/>
            <w:shd w:val="clear" w:color="auto" w:fill="auto"/>
          </w:tcPr>
          <w:p w:rsidR="006958A1" w:rsidRPr="006958A1" w:rsidRDefault="006958A1" w:rsidP="006958A1">
            <w:pPr>
              <w:ind w:firstLine="0"/>
            </w:pPr>
            <w:r>
              <w:t>Oremus</w:t>
            </w:r>
          </w:p>
        </w:tc>
        <w:tc>
          <w:tcPr>
            <w:tcW w:w="2180" w:type="dxa"/>
            <w:shd w:val="clear" w:color="auto" w:fill="auto"/>
          </w:tcPr>
          <w:p w:rsidR="006958A1" w:rsidRPr="006958A1" w:rsidRDefault="006958A1" w:rsidP="006958A1">
            <w:pPr>
              <w:ind w:firstLine="0"/>
            </w:pPr>
            <w:r>
              <w:t>Pope</w:t>
            </w:r>
          </w:p>
        </w:tc>
      </w:tr>
      <w:tr w:rsidR="006958A1" w:rsidRPr="006958A1" w:rsidTr="006958A1">
        <w:tc>
          <w:tcPr>
            <w:tcW w:w="2179" w:type="dxa"/>
            <w:shd w:val="clear" w:color="auto" w:fill="auto"/>
          </w:tcPr>
          <w:p w:rsidR="006958A1" w:rsidRPr="006958A1" w:rsidRDefault="006958A1" w:rsidP="006958A1">
            <w:pPr>
              <w:ind w:firstLine="0"/>
            </w:pPr>
            <w:r>
              <w:t>Rivers</w:t>
            </w:r>
          </w:p>
        </w:tc>
        <w:tc>
          <w:tcPr>
            <w:tcW w:w="2179" w:type="dxa"/>
            <w:shd w:val="clear" w:color="auto" w:fill="auto"/>
          </w:tcPr>
          <w:p w:rsidR="006958A1" w:rsidRPr="006958A1" w:rsidRDefault="006958A1" w:rsidP="006958A1">
            <w:pPr>
              <w:ind w:firstLine="0"/>
            </w:pPr>
            <w:r>
              <w:t>Robinson</w:t>
            </w:r>
          </w:p>
        </w:tc>
        <w:tc>
          <w:tcPr>
            <w:tcW w:w="2180" w:type="dxa"/>
            <w:shd w:val="clear" w:color="auto" w:fill="auto"/>
          </w:tcPr>
          <w:p w:rsidR="006958A1" w:rsidRPr="006958A1" w:rsidRDefault="006958A1" w:rsidP="006958A1">
            <w:pPr>
              <w:ind w:firstLine="0"/>
            </w:pPr>
            <w:r>
              <w:t>Rose</w:t>
            </w:r>
          </w:p>
        </w:tc>
      </w:tr>
      <w:tr w:rsidR="006958A1" w:rsidRPr="006958A1" w:rsidTr="006958A1">
        <w:tc>
          <w:tcPr>
            <w:tcW w:w="2179" w:type="dxa"/>
            <w:shd w:val="clear" w:color="auto" w:fill="auto"/>
          </w:tcPr>
          <w:p w:rsidR="006958A1" w:rsidRPr="006958A1" w:rsidRDefault="006958A1" w:rsidP="006958A1">
            <w:pPr>
              <w:ind w:firstLine="0"/>
            </w:pPr>
            <w:r>
              <w:t>Rutherford</w:t>
            </w:r>
          </w:p>
        </w:tc>
        <w:tc>
          <w:tcPr>
            <w:tcW w:w="2179" w:type="dxa"/>
            <w:shd w:val="clear" w:color="auto" w:fill="auto"/>
          </w:tcPr>
          <w:p w:rsidR="006958A1" w:rsidRPr="006958A1" w:rsidRDefault="006958A1" w:rsidP="006958A1">
            <w:pPr>
              <w:ind w:firstLine="0"/>
            </w:pPr>
            <w:r>
              <w:t>Sandifer</w:t>
            </w:r>
          </w:p>
        </w:tc>
        <w:tc>
          <w:tcPr>
            <w:tcW w:w="2180" w:type="dxa"/>
            <w:shd w:val="clear" w:color="auto" w:fill="auto"/>
          </w:tcPr>
          <w:p w:rsidR="006958A1" w:rsidRPr="006958A1" w:rsidRDefault="006958A1" w:rsidP="006958A1">
            <w:pPr>
              <w:ind w:firstLine="0"/>
            </w:pPr>
            <w:r>
              <w:t>Simrill</w:t>
            </w:r>
          </w:p>
        </w:tc>
      </w:tr>
      <w:tr w:rsidR="006958A1" w:rsidRPr="006958A1" w:rsidTr="006958A1">
        <w:tc>
          <w:tcPr>
            <w:tcW w:w="2179" w:type="dxa"/>
            <w:shd w:val="clear" w:color="auto" w:fill="auto"/>
          </w:tcPr>
          <w:p w:rsidR="006958A1" w:rsidRPr="006958A1" w:rsidRDefault="006958A1" w:rsidP="006958A1">
            <w:pPr>
              <w:ind w:firstLine="0"/>
            </w:pPr>
            <w:r>
              <w:t>Stavrinakis</w:t>
            </w:r>
          </w:p>
        </w:tc>
        <w:tc>
          <w:tcPr>
            <w:tcW w:w="2179" w:type="dxa"/>
            <w:shd w:val="clear" w:color="auto" w:fill="auto"/>
          </w:tcPr>
          <w:p w:rsidR="006958A1" w:rsidRPr="006958A1" w:rsidRDefault="006958A1" w:rsidP="006958A1">
            <w:pPr>
              <w:ind w:firstLine="0"/>
            </w:pPr>
            <w:r>
              <w:t>Tedder</w:t>
            </w:r>
          </w:p>
        </w:tc>
        <w:tc>
          <w:tcPr>
            <w:tcW w:w="2180" w:type="dxa"/>
            <w:shd w:val="clear" w:color="auto" w:fill="auto"/>
          </w:tcPr>
          <w:p w:rsidR="006958A1" w:rsidRPr="006958A1" w:rsidRDefault="006958A1" w:rsidP="006958A1">
            <w:pPr>
              <w:ind w:firstLine="0"/>
            </w:pPr>
            <w:r>
              <w:t>Thigpen</w:t>
            </w:r>
          </w:p>
        </w:tc>
      </w:tr>
      <w:tr w:rsidR="006958A1" w:rsidRPr="006958A1" w:rsidTr="006958A1">
        <w:tc>
          <w:tcPr>
            <w:tcW w:w="2179" w:type="dxa"/>
            <w:shd w:val="clear" w:color="auto" w:fill="auto"/>
          </w:tcPr>
          <w:p w:rsidR="006958A1" w:rsidRPr="006958A1" w:rsidRDefault="006958A1" w:rsidP="006958A1">
            <w:pPr>
              <w:ind w:firstLine="0"/>
            </w:pPr>
            <w:r>
              <w:t>Trantham</w:t>
            </w:r>
          </w:p>
        </w:tc>
        <w:tc>
          <w:tcPr>
            <w:tcW w:w="2179" w:type="dxa"/>
            <w:shd w:val="clear" w:color="auto" w:fill="auto"/>
          </w:tcPr>
          <w:p w:rsidR="006958A1" w:rsidRPr="006958A1" w:rsidRDefault="006958A1" w:rsidP="006958A1">
            <w:pPr>
              <w:ind w:firstLine="0"/>
            </w:pPr>
            <w:r>
              <w:t>Weeks</w:t>
            </w:r>
          </w:p>
        </w:tc>
        <w:tc>
          <w:tcPr>
            <w:tcW w:w="2180" w:type="dxa"/>
            <w:shd w:val="clear" w:color="auto" w:fill="auto"/>
          </w:tcPr>
          <w:p w:rsidR="006958A1" w:rsidRPr="006958A1" w:rsidRDefault="006958A1" w:rsidP="006958A1">
            <w:pPr>
              <w:ind w:firstLine="0"/>
            </w:pPr>
            <w:r>
              <w:t>West</w:t>
            </w:r>
          </w:p>
        </w:tc>
      </w:tr>
      <w:tr w:rsidR="006958A1" w:rsidRPr="006958A1" w:rsidTr="006958A1">
        <w:tc>
          <w:tcPr>
            <w:tcW w:w="2179" w:type="dxa"/>
            <w:shd w:val="clear" w:color="auto" w:fill="auto"/>
          </w:tcPr>
          <w:p w:rsidR="006958A1" w:rsidRPr="006958A1" w:rsidRDefault="006958A1" w:rsidP="006958A1">
            <w:pPr>
              <w:ind w:firstLine="0"/>
            </w:pPr>
            <w:r>
              <w:t>Wetmore</w:t>
            </w:r>
          </w:p>
        </w:tc>
        <w:tc>
          <w:tcPr>
            <w:tcW w:w="2179" w:type="dxa"/>
            <w:shd w:val="clear" w:color="auto" w:fill="auto"/>
          </w:tcPr>
          <w:p w:rsidR="006958A1" w:rsidRPr="006958A1" w:rsidRDefault="006958A1" w:rsidP="006958A1">
            <w:pPr>
              <w:ind w:firstLine="0"/>
            </w:pPr>
            <w:r>
              <w:t>Wheeler</w:t>
            </w:r>
          </w:p>
        </w:tc>
        <w:tc>
          <w:tcPr>
            <w:tcW w:w="2180" w:type="dxa"/>
            <w:shd w:val="clear" w:color="auto" w:fill="auto"/>
          </w:tcPr>
          <w:p w:rsidR="006958A1" w:rsidRPr="006958A1" w:rsidRDefault="006958A1" w:rsidP="006958A1">
            <w:pPr>
              <w:ind w:firstLine="0"/>
            </w:pPr>
            <w:r>
              <w:t>White</w:t>
            </w:r>
          </w:p>
        </w:tc>
      </w:tr>
      <w:tr w:rsidR="006958A1" w:rsidRPr="006958A1" w:rsidTr="006958A1">
        <w:tc>
          <w:tcPr>
            <w:tcW w:w="2179" w:type="dxa"/>
            <w:shd w:val="clear" w:color="auto" w:fill="auto"/>
          </w:tcPr>
          <w:p w:rsidR="006958A1" w:rsidRPr="006958A1" w:rsidRDefault="006958A1" w:rsidP="006958A1">
            <w:pPr>
              <w:keepNext/>
              <w:ind w:firstLine="0"/>
            </w:pPr>
            <w:r>
              <w:t>Whitmire</w:t>
            </w:r>
          </w:p>
        </w:tc>
        <w:tc>
          <w:tcPr>
            <w:tcW w:w="2179" w:type="dxa"/>
            <w:shd w:val="clear" w:color="auto" w:fill="auto"/>
          </w:tcPr>
          <w:p w:rsidR="006958A1" w:rsidRPr="006958A1" w:rsidRDefault="006958A1" w:rsidP="006958A1">
            <w:pPr>
              <w:keepNext/>
              <w:ind w:firstLine="0"/>
            </w:pPr>
            <w:r>
              <w:t>R. Williams</w:t>
            </w:r>
          </w:p>
        </w:tc>
        <w:tc>
          <w:tcPr>
            <w:tcW w:w="2180" w:type="dxa"/>
            <w:shd w:val="clear" w:color="auto" w:fill="auto"/>
          </w:tcPr>
          <w:p w:rsidR="006958A1" w:rsidRPr="006958A1" w:rsidRDefault="006958A1" w:rsidP="006958A1">
            <w:pPr>
              <w:keepNext/>
              <w:ind w:firstLine="0"/>
            </w:pPr>
            <w:r>
              <w:t>S. Williams</w:t>
            </w:r>
          </w:p>
        </w:tc>
      </w:tr>
      <w:tr w:rsidR="006958A1" w:rsidRPr="006958A1" w:rsidTr="006958A1">
        <w:tc>
          <w:tcPr>
            <w:tcW w:w="2179" w:type="dxa"/>
            <w:shd w:val="clear" w:color="auto" w:fill="auto"/>
          </w:tcPr>
          <w:p w:rsidR="006958A1" w:rsidRPr="006958A1" w:rsidRDefault="006958A1" w:rsidP="006958A1">
            <w:pPr>
              <w:keepNext/>
              <w:ind w:firstLine="0"/>
            </w:pPr>
            <w:r>
              <w:t>Willis</w:t>
            </w:r>
          </w:p>
        </w:tc>
        <w:tc>
          <w:tcPr>
            <w:tcW w:w="2179" w:type="dxa"/>
            <w:shd w:val="clear" w:color="auto" w:fill="auto"/>
          </w:tcPr>
          <w:p w:rsidR="006958A1" w:rsidRPr="006958A1" w:rsidRDefault="006958A1" w:rsidP="006958A1">
            <w:pPr>
              <w:keepNext/>
              <w:ind w:firstLine="0"/>
            </w:pPr>
            <w:r>
              <w:t>Wooten</w:t>
            </w:r>
          </w:p>
        </w:tc>
        <w:tc>
          <w:tcPr>
            <w:tcW w:w="2180" w:type="dxa"/>
            <w:shd w:val="clear" w:color="auto" w:fill="auto"/>
          </w:tcPr>
          <w:p w:rsidR="006958A1" w:rsidRPr="006958A1" w:rsidRDefault="006958A1" w:rsidP="006958A1">
            <w:pPr>
              <w:keepNext/>
              <w:ind w:firstLine="0"/>
            </w:pPr>
            <w:r>
              <w:t>Yow</w:t>
            </w:r>
          </w:p>
        </w:tc>
      </w:tr>
    </w:tbl>
    <w:p w:rsidR="006958A1" w:rsidRDefault="006958A1" w:rsidP="006958A1"/>
    <w:p w:rsidR="006958A1" w:rsidRDefault="006958A1" w:rsidP="006958A1">
      <w:pPr>
        <w:jc w:val="center"/>
        <w:rPr>
          <w:b/>
        </w:rPr>
      </w:pPr>
      <w:r w:rsidRPr="006958A1">
        <w:rPr>
          <w:b/>
        </w:rPr>
        <w:t>Total--90</w:t>
      </w:r>
    </w:p>
    <w:p w:rsidR="006958A1" w:rsidRDefault="006958A1" w:rsidP="006958A1">
      <w:pPr>
        <w:jc w:val="center"/>
        <w:rPr>
          <w:b/>
        </w:rPr>
      </w:pPr>
    </w:p>
    <w:p w:rsidR="006958A1" w:rsidRDefault="006958A1" w:rsidP="006958A1">
      <w:pPr>
        <w:ind w:firstLine="0"/>
      </w:pPr>
      <w:r w:rsidRPr="006958A1">
        <w:t xml:space="preserve"> </w:t>
      </w:r>
      <w:r>
        <w:t>Those who voted in the negative are:</w:t>
      </w:r>
    </w:p>
    <w:p w:rsidR="006958A1" w:rsidRDefault="006958A1" w:rsidP="006958A1"/>
    <w:p w:rsidR="006958A1" w:rsidRDefault="006958A1" w:rsidP="006958A1">
      <w:pPr>
        <w:jc w:val="center"/>
        <w:rPr>
          <w:b/>
        </w:rPr>
      </w:pPr>
      <w:r w:rsidRPr="006958A1">
        <w:rPr>
          <w:b/>
        </w:rPr>
        <w:t>Total--0</w:t>
      </w:r>
    </w:p>
    <w:p w:rsidR="006958A1" w:rsidRDefault="006958A1" w:rsidP="006958A1">
      <w:pPr>
        <w:jc w:val="center"/>
        <w:rPr>
          <w:b/>
        </w:rPr>
      </w:pPr>
    </w:p>
    <w:p w:rsidR="006958A1" w:rsidRDefault="006958A1" w:rsidP="006958A1">
      <w:r>
        <w:t xml:space="preserve">So, the Bill was read the second time and ordered to third reading.  </w:t>
      </w:r>
    </w:p>
    <w:p w:rsidR="006958A1" w:rsidRDefault="006958A1" w:rsidP="006958A1"/>
    <w:p w:rsidR="006958A1" w:rsidRDefault="006958A1" w:rsidP="006958A1">
      <w:pPr>
        <w:keepNext/>
        <w:jc w:val="center"/>
        <w:rPr>
          <w:b/>
        </w:rPr>
      </w:pPr>
      <w:r w:rsidRPr="006958A1">
        <w:rPr>
          <w:b/>
        </w:rPr>
        <w:t>H. 3443--DEBATE ADJOURNED</w:t>
      </w:r>
    </w:p>
    <w:p w:rsidR="006958A1" w:rsidRDefault="006958A1" w:rsidP="006958A1">
      <w:pPr>
        <w:keepNext/>
      </w:pPr>
      <w:r>
        <w:t>The following Bill was taken up:</w:t>
      </w:r>
    </w:p>
    <w:p w:rsidR="006958A1" w:rsidRPr="00C43030" w:rsidRDefault="006958A1" w:rsidP="006958A1">
      <w:pPr>
        <w:keepNext/>
        <w:rPr>
          <w:sz w:val="16"/>
          <w:szCs w:val="16"/>
        </w:rPr>
      </w:pPr>
      <w:bookmarkStart w:id="34" w:name="include_clip_start_119"/>
      <w:bookmarkEnd w:id="34"/>
    </w:p>
    <w:p w:rsidR="006958A1" w:rsidRDefault="006958A1" w:rsidP="006958A1">
      <w:r>
        <w:t xml:space="preserve">H. 3443 -- Reps. Lucas, Jordan, J. E. Johnson, McGarry, Fry, Taylor, B. Newton, Burns, Haddon, Pope, McCravy, Forrest, Yow, Elliott, </w:t>
      </w:r>
      <w:r>
        <w:lastRenderedPageBreak/>
        <w:t>B. Cox, Wooten, T. Moore, Caskey, McGinnis, Oremus, Martin and Brittain: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6958A1" w:rsidRDefault="006958A1" w:rsidP="006958A1">
      <w:bookmarkStart w:id="35" w:name="include_clip_end_119"/>
      <w:bookmarkEnd w:id="35"/>
    </w:p>
    <w:p w:rsidR="006958A1" w:rsidRDefault="006958A1" w:rsidP="006958A1">
      <w:r>
        <w:t>Rep. MURPHY moved to adjourn debate on the Bill until Tuesday, February 23, which was agreed to.</w:t>
      </w:r>
    </w:p>
    <w:p w:rsidR="006958A1" w:rsidRDefault="006958A1" w:rsidP="006958A1"/>
    <w:p w:rsidR="006958A1" w:rsidRDefault="006958A1" w:rsidP="006958A1">
      <w:pPr>
        <w:keepNext/>
        <w:jc w:val="center"/>
        <w:rPr>
          <w:b/>
        </w:rPr>
      </w:pPr>
      <w:r w:rsidRPr="006958A1">
        <w:rPr>
          <w:b/>
        </w:rPr>
        <w:t>OBJECTION TO RECALL</w:t>
      </w:r>
    </w:p>
    <w:p w:rsidR="006958A1" w:rsidRDefault="006958A1" w:rsidP="006958A1">
      <w:r>
        <w:t>Rep. HERBKERSMAN asked unanimous consent to recall H. 3684 from the Committee on Agriculture, Natural Resources and Environmental Affairs.</w:t>
      </w:r>
    </w:p>
    <w:p w:rsidR="006958A1" w:rsidRDefault="006958A1" w:rsidP="006958A1">
      <w:r>
        <w:t>Rep. HILL objected.</w:t>
      </w:r>
    </w:p>
    <w:p w:rsidR="006958A1" w:rsidRDefault="006958A1" w:rsidP="006958A1"/>
    <w:p w:rsidR="006958A1" w:rsidRDefault="006958A1" w:rsidP="006958A1">
      <w:pPr>
        <w:keepNext/>
        <w:jc w:val="center"/>
        <w:rPr>
          <w:b/>
        </w:rPr>
      </w:pPr>
      <w:r w:rsidRPr="006958A1">
        <w:rPr>
          <w:b/>
        </w:rPr>
        <w:lastRenderedPageBreak/>
        <w:t>H. 3007--RECALLED AND REFERRED TO COMMITTEE ON JUDICIARY</w:t>
      </w:r>
    </w:p>
    <w:p w:rsidR="006958A1" w:rsidRDefault="006958A1" w:rsidP="006958A1">
      <w:r>
        <w:t>On motion of Rep. ALLISON, with unanimous consent, the following Bill was ordered recalled from the Committee on Education and Public Works and was referred to the Committee on Judiciary:</w:t>
      </w:r>
    </w:p>
    <w:p w:rsidR="006958A1" w:rsidRDefault="006958A1" w:rsidP="006958A1">
      <w:bookmarkStart w:id="36" w:name="include_clip_start_124"/>
      <w:bookmarkEnd w:id="36"/>
    </w:p>
    <w:p w:rsidR="006958A1" w:rsidRDefault="006958A1" w:rsidP="006958A1">
      <w:r>
        <w:t>H. 3007 -- Rep. Elliott: A BILL TO AMEND SECTION 19-5-30, CODE OF LAWS OF SOUTH CAROLINA, 1976, RELATING TO THE ADMISSIBILITY OF CERTIFIED DEPARTMENT OF MOTOR VEHICLES RECORDS IN A COURT PROCEEDING, SO AS TO PROVIDE CERTIFIED COPIES MUST INCLUDE A WATERMARK APPLIED TO THE DOCUMENT WHEN IT IS PRINTED FROM THE DEPARTMENT'S COMPUTER SYSTEM; TO AMEND SECTION 56-1-365, RELATING TO A PERSON WHO MUST SURRENDER HIS DRIVER'S LICENSE WHEN HE IS CONVICTED OF AN OFFENSE THAT REQUIRES HIS DRIVER'S LICENSE TO BE REVOKED OR SUSPENDED, SO AS TO PROVIDE THAT CLERKS OF COURT AND MAGISTRATES MUST TRANSMIT ELECTRONICALLY CERTAIN DOCUMENTS TO THE DEPARTMENT OF MOTOR VEHICLES AND MAKE TECHNICAL CHANGES; TO AMEND SECTION 56-5-6230, RELATING TO A COURT'S DUTY TO NOTIFY THE DEPARTMENT OF MOTOR VEHICLES WHEN A PERSON CHARGED WITH A TRAFFIC  OFFENSE  CASE HAS BEEN DISPOSED, SO AS TO MAKE TECHNICAL CHANGES AND TO PROVIDE THE NOTIFICATION MUST BE MADE ELECTRONICALLY WITHIN FIVE BUSINESS DAYS AFTER THE DISPOSITION OF THE CASE; AND TO AMEND SECTION 56-25-20, RELATING TO THE SUSPENSION OF A DRIVER'S LICENSE FOR FAILURE TO COMPLY WITH A TRAFFIC CITATION FOR A LITTER VIOLATION, SO AS TO PROVIDE THAT NOTIFICATION OF THE CITATION MUST BE MADE ELECTRONICALLY TO THE DEPARTMENT OF MOTOR VEHICLES.</w:t>
      </w:r>
    </w:p>
    <w:p w:rsidR="006958A1" w:rsidRDefault="006958A1" w:rsidP="006958A1">
      <w:bookmarkStart w:id="37" w:name="include_clip_end_124"/>
      <w:bookmarkEnd w:id="37"/>
    </w:p>
    <w:p w:rsidR="006958A1" w:rsidRDefault="006958A1" w:rsidP="006958A1">
      <w:pPr>
        <w:keepNext/>
        <w:jc w:val="center"/>
        <w:rPr>
          <w:b/>
        </w:rPr>
      </w:pPr>
      <w:r w:rsidRPr="006958A1">
        <w:rPr>
          <w:b/>
        </w:rPr>
        <w:t>H. 3041--RECALLED AND REFERRED TO COMMITTEE ON JUDICIARY</w:t>
      </w:r>
    </w:p>
    <w:p w:rsidR="006958A1" w:rsidRDefault="006958A1" w:rsidP="006958A1">
      <w:r>
        <w:t>On motion of Rep. ALLISON, with unanimous consent, the following Bill was ordered recalled from the Committee on Education and Public Works and was referred to the Committee on Judiciary:</w:t>
      </w:r>
    </w:p>
    <w:p w:rsidR="006958A1" w:rsidRPr="00C43030" w:rsidRDefault="006958A1" w:rsidP="006958A1">
      <w:pPr>
        <w:rPr>
          <w:sz w:val="16"/>
          <w:szCs w:val="16"/>
        </w:rPr>
      </w:pPr>
      <w:bookmarkStart w:id="38" w:name="include_clip_start_126"/>
      <w:bookmarkEnd w:id="38"/>
    </w:p>
    <w:p w:rsidR="006958A1" w:rsidRDefault="006958A1" w:rsidP="006958A1">
      <w:r>
        <w:t xml:space="preserve">H. 3041 -- Reps. Huggins, McGarry, Haddon and Oremus: A BILL TO AMEND THE CODE OF LAWS OF SOUTH CAROLINA, 1976, </w:t>
      </w:r>
      <w:r>
        <w:lastRenderedPageBreak/>
        <w:t>BY ADDING SECTION 56-1-467 SO AS TO PROVIDE A PENALTY FOR DRIVING A MOTOR VEHICLE WITH A CANCELED, SUSPENDED, OR REVOKED DRIVER'S LICENSE AND CAUSING THE DEATH OF ANOTHER PERSON.</w:t>
      </w:r>
    </w:p>
    <w:p w:rsidR="006958A1" w:rsidRDefault="006958A1" w:rsidP="006958A1">
      <w:bookmarkStart w:id="39" w:name="include_clip_end_126"/>
      <w:bookmarkEnd w:id="39"/>
    </w:p>
    <w:p w:rsidR="006958A1" w:rsidRDefault="006958A1" w:rsidP="006958A1">
      <w:pPr>
        <w:keepNext/>
        <w:jc w:val="center"/>
        <w:rPr>
          <w:b/>
        </w:rPr>
      </w:pPr>
      <w:r w:rsidRPr="006958A1">
        <w:rPr>
          <w:b/>
        </w:rPr>
        <w:t>S. 179--ADOPTED AND RETURNED TO SENATE WITH CONCURRENCE</w:t>
      </w:r>
    </w:p>
    <w:p w:rsidR="006958A1" w:rsidRDefault="006958A1" w:rsidP="006958A1">
      <w:r>
        <w:t xml:space="preserve">The following Concurrent Resolution was taken up:  </w:t>
      </w:r>
    </w:p>
    <w:p w:rsidR="006958A1" w:rsidRDefault="006958A1" w:rsidP="006958A1">
      <w:bookmarkStart w:id="40" w:name="include_clip_start_128"/>
      <w:bookmarkEnd w:id="40"/>
    </w:p>
    <w:p w:rsidR="006958A1" w:rsidRDefault="006958A1" w:rsidP="006958A1">
      <w:r>
        <w:t>S. 179 --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6958A1" w:rsidRDefault="006958A1" w:rsidP="006958A1">
      <w:bookmarkStart w:id="41" w:name="include_clip_end_128"/>
      <w:bookmarkEnd w:id="41"/>
    </w:p>
    <w:p w:rsidR="006958A1" w:rsidRDefault="006958A1" w:rsidP="006958A1">
      <w:r>
        <w:t>The Concurrent Resolution was adopted and returned to the Senate with concurrence.</w:t>
      </w:r>
    </w:p>
    <w:p w:rsidR="006958A1" w:rsidRDefault="006958A1" w:rsidP="006958A1"/>
    <w:p w:rsidR="006958A1" w:rsidRDefault="006958A1" w:rsidP="006958A1">
      <w:pPr>
        <w:keepNext/>
        <w:jc w:val="center"/>
        <w:rPr>
          <w:b/>
        </w:rPr>
      </w:pPr>
      <w:r w:rsidRPr="006958A1">
        <w:rPr>
          <w:b/>
        </w:rPr>
        <w:t>H. 3435--ADOPTED AND SENT TO SENATE</w:t>
      </w:r>
    </w:p>
    <w:p w:rsidR="006958A1" w:rsidRDefault="006958A1" w:rsidP="006958A1">
      <w:r>
        <w:t xml:space="preserve">The following Concurrent Resolution was taken up:  </w:t>
      </w:r>
    </w:p>
    <w:p w:rsidR="006958A1" w:rsidRDefault="006958A1" w:rsidP="006958A1">
      <w:bookmarkStart w:id="42" w:name="include_clip_start_131"/>
      <w:bookmarkEnd w:id="42"/>
    </w:p>
    <w:p w:rsidR="006958A1" w:rsidRDefault="006958A1" w:rsidP="006958A1">
      <w:pPr>
        <w:keepNext/>
      </w:pPr>
      <w:r>
        <w:t>H. 3435 -- Reps. King and Brawley: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C43030" w:rsidRDefault="00C43030" w:rsidP="006958A1">
      <w:pPr>
        <w:keepNext/>
      </w:pPr>
    </w:p>
    <w:p w:rsidR="006958A1" w:rsidRDefault="006958A1" w:rsidP="006958A1">
      <w:bookmarkStart w:id="43" w:name="include_clip_end_131"/>
      <w:bookmarkEnd w:id="43"/>
      <w:r>
        <w:t>The Concurrent Resolution was adopted and sent to the Senate.</w:t>
      </w:r>
    </w:p>
    <w:p w:rsidR="006958A1" w:rsidRDefault="006958A1" w:rsidP="006958A1"/>
    <w:p w:rsidR="006958A1" w:rsidRDefault="006958A1" w:rsidP="006958A1">
      <w:pPr>
        <w:keepNext/>
        <w:jc w:val="center"/>
        <w:rPr>
          <w:b/>
        </w:rPr>
      </w:pPr>
      <w:r w:rsidRPr="006958A1">
        <w:rPr>
          <w:b/>
        </w:rPr>
        <w:lastRenderedPageBreak/>
        <w:t>H. 3436--ADOPTED AND SENT TO SENATE</w:t>
      </w:r>
    </w:p>
    <w:p w:rsidR="006958A1" w:rsidRDefault="006958A1" w:rsidP="006958A1">
      <w:r>
        <w:t xml:space="preserve">The following Concurrent Resolution was taken up:  </w:t>
      </w:r>
    </w:p>
    <w:p w:rsidR="006958A1" w:rsidRDefault="006958A1" w:rsidP="006958A1">
      <w:bookmarkStart w:id="44" w:name="include_clip_start_134"/>
      <w:bookmarkEnd w:id="44"/>
    </w:p>
    <w:p w:rsidR="006958A1" w:rsidRDefault="006958A1" w:rsidP="006958A1">
      <w:r>
        <w:t>H. 3436 --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6958A1" w:rsidRDefault="006958A1" w:rsidP="006958A1">
      <w:bookmarkStart w:id="45" w:name="include_clip_end_134"/>
      <w:bookmarkEnd w:id="45"/>
    </w:p>
    <w:p w:rsidR="006958A1" w:rsidRDefault="006958A1" w:rsidP="006958A1">
      <w:r>
        <w:t>The Concurrent Resolution was adopted and ordered sent to the Senate.</w:t>
      </w:r>
    </w:p>
    <w:p w:rsidR="006958A1" w:rsidRDefault="006958A1" w:rsidP="006958A1"/>
    <w:p w:rsidR="006958A1" w:rsidRDefault="006958A1" w:rsidP="006958A1">
      <w:pPr>
        <w:keepNext/>
        <w:jc w:val="center"/>
        <w:rPr>
          <w:b/>
        </w:rPr>
      </w:pPr>
      <w:r w:rsidRPr="006958A1">
        <w:rPr>
          <w:b/>
        </w:rPr>
        <w:t>H. 3438--ADOPTED AND SENT TO SENATE</w:t>
      </w:r>
    </w:p>
    <w:p w:rsidR="006958A1" w:rsidRDefault="006958A1" w:rsidP="006958A1">
      <w:r>
        <w:t xml:space="preserve">The following Concurrent Resolution was taken up:  </w:t>
      </w:r>
    </w:p>
    <w:p w:rsidR="006958A1" w:rsidRDefault="006958A1" w:rsidP="006958A1">
      <w:bookmarkStart w:id="46" w:name="include_clip_start_137"/>
      <w:bookmarkEnd w:id="46"/>
    </w:p>
    <w:p w:rsidR="006958A1" w:rsidRDefault="006958A1" w:rsidP="006958A1">
      <w:pPr>
        <w:keepNext/>
      </w:pPr>
      <w:r>
        <w:t>H. 3438 -- Rep. Gilliam: A CONCURRENT RESOLUTION 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C43030" w:rsidRDefault="00C43030" w:rsidP="006958A1">
      <w:pPr>
        <w:keepNext/>
      </w:pPr>
    </w:p>
    <w:p w:rsidR="006958A1" w:rsidRDefault="006958A1" w:rsidP="006958A1">
      <w:bookmarkStart w:id="47" w:name="include_clip_end_137"/>
      <w:bookmarkEnd w:id="47"/>
      <w:r>
        <w:t>The Concurrent Resolution was adopted and sent to the Senate.</w:t>
      </w:r>
    </w:p>
    <w:p w:rsidR="006958A1" w:rsidRDefault="006958A1" w:rsidP="006958A1"/>
    <w:p w:rsidR="006958A1" w:rsidRDefault="006958A1" w:rsidP="006958A1">
      <w:pPr>
        <w:keepNext/>
        <w:jc w:val="center"/>
        <w:rPr>
          <w:b/>
        </w:rPr>
      </w:pPr>
      <w:r w:rsidRPr="006958A1">
        <w:rPr>
          <w:b/>
        </w:rPr>
        <w:t>H. 3662--ADOPTED AND SENT TO SENATE</w:t>
      </w:r>
    </w:p>
    <w:p w:rsidR="006958A1" w:rsidRDefault="006958A1" w:rsidP="006958A1">
      <w:r>
        <w:t xml:space="preserve">The following Concurrent Resolution was taken up:  </w:t>
      </w:r>
    </w:p>
    <w:p w:rsidR="006958A1" w:rsidRDefault="006958A1" w:rsidP="006958A1">
      <w:bookmarkStart w:id="48" w:name="include_clip_start_140"/>
      <w:bookmarkEnd w:id="48"/>
    </w:p>
    <w:p w:rsidR="006958A1" w:rsidRDefault="006958A1" w:rsidP="006958A1">
      <w:pPr>
        <w:keepNext/>
      </w:pPr>
      <w:r>
        <w:t xml:space="preserve">H. 3662 -- Rep. Ott: A CONCURRENT RESOLUTION TO REQUEST THE DEPARTMENT OF TRANSPORTATION NAME THE PORTION OF UNITED STATES HIGHWAY 601 IN CALHOUN COUNTY FROM ITS INTERSECTION WITH INABINET ROAD TO ITS INTERSECTION WITH THE ST. </w:t>
      </w:r>
      <w:r>
        <w:lastRenderedPageBreak/>
        <w:t>MATTHEWS TOWN LIMIT "OTHNIEL WIENGES, JR. MEMORIAL HIGHWAY" AND ERECT APPROPRIATE MARKERS OR SIGNS ALONG THIS PORTION OF HIGHWAY CONTAINING THESE WORDS.</w:t>
      </w:r>
    </w:p>
    <w:p w:rsidR="00C43030" w:rsidRDefault="00C43030" w:rsidP="006958A1">
      <w:pPr>
        <w:keepNext/>
      </w:pPr>
    </w:p>
    <w:p w:rsidR="006958A1" w:rsidRDefault="006958A1" w:rsidP="006958A1">
      <w:bookmarkStart w:id="49" w:name="include_clip_end_140"/>
      <w:bookmarkEnd w:id="49"/>
      <w:r>
        <w:t>The Concurrent Resolution was adopted and sent to the Senate.</w:t>
      </w:r>
    </w:p>
    <w:p w:rsidR="006958A1" w:rsidRDefault="006958A1" w:rsidP="006958A1"/>
    <w:p w:rsidR="006958A1" w:rsidRDefault="006958A1" w:rsidP="006958A1">
      <w:pPr>
        <w:keepNext/>
        <w:jc w:val="center"/>
        <w:rPr>
          <w:b/>
        </w:rPr>
      </w:pPr>
      <w:r w:rsidRPr="006958A1">
        <w:rPr>
          <w:b/>
        </w:rPr>
        <w:t>MOTION PERIOD</w:t>
      </w:r>
    </w:p>
    <w:p w:rsidR="006958A1" w:rsidRDefault="006958A1" w:rsidP="006958A1">
      <w:r>
        <w:t>The motion period was dispensed with on motion of Rep. SIMRILL.</w:t>
      </w:r>
    </w:p>
    <w:p w:rsidR="006958A1" w:rsidRDefault="006958A1" w:rsidP="006958A1"/>
    <w:p w:rsidR="006958A1" w:rsidRDefault="006958A1" w:rsidP="006958A1">
      <w:pPr>
        <w:keepNext/>
        <w:jc w:val="center"/>
        <w:rPr>
          <w:b/>
        </w:rPr>
      </w:pPr>
      <w:r w:rsidRPr="006958A1">
        <w:rPr>
          <w:b/>
        </w:rPr>
        <w:t>H. 3055--RECOMMITTED</w:t>
      </w:r>
    </w:p>
    <w:p w:rsidR="006958A1" w:rsidRDefault="006958A1" w:rsidP="006958A1">
      <w:pPr>
        <w:keepNext/>
      </w:pPr>
      <w:r>
        <w:t>The following Bill was taken up:</w:t>
      </w:r>
    </w:p>
    <w:p w:rsidR="006958A1" w:rsidRDefault="006958A1" w:rsidP="006958A1">
      <w:pPr>
        <w:keepNext/>
      </w:pPr>
      <w:bookmarkStart w:id="50" w:name="include_clip_start_145"/>
      <w:bookmarkEnd w:id="50"/>
    </w:p>
    <w:p w:rsidR="006958A1" w:rsidRDefault="006958A1" w:rsidP="006958A1">
      <w:r>
        <w:t xml:space="preserve">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w:t>
      </w:r>
      <w:r>
        <w:lastRenderedPageBreak/>
        <w:t>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6958A1" w:rsidRDefault="006958A1" w:rsidP="006958A1">
      <w:bookmarkStart w:id="51" w:name="include_clip_end_145"/>
      <w:bookmarkEnd w:id="51"/>
    </w:p>
    <w:p w:rsidR="006958A1" w:rsidRDefault="006958A1" w:rsidP="006958A1">
      <w:r>
        <w:t>Rep. HIXON moved to recommit the Bill to the Committee on Agriculture, Natural Resources and Environmental Affairs, which was agreed to.</w:t>
      </w:r>
    </w:p>
    <w:p w:rsidR="006958A1" w:rsidRDefault="006958A1" w:rsidP="006958A1"/>
    <w:p w:rsidR="006958A1" w:rsidRDefault="006958A1" w:rsidP="006958A1">
      <w:pPr>
        <w:keepNext/>
        <w:jc w:val="center"/>
        <w:rPr>
          <w:b/>
        </w:rPr>
      </w:pPr>
      <w:r w:rsidRPr="006958A1">
        <w:rPr>
          <w:b/>
        </w:rPr>
        <w:t>RECURRENCE TO THE MORNING HOUR</w:t>
      </w:r>
    </w:p>
    <w:p w:rsidR="006958A1" w:rsidRDefault="006958A1" w:rsidP="006958A1">
      <w:r>
        <w:t>Rep. FORREST moved that the House recur to the morning hour, which was agreed to.</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52" w:name="include_clip_start_150"/>
      <w:bookmarkEnd w:id="52"/>
    </w:p>
    <w:p w:rsidR="006958A1" w:rsidRDefault="006958A1" w:rsidP="006958A1">
      <w:r>
        <w:t xml:space="preserve">H. 3842 -- Reps. Taylor, Blackwell, Clyburn, Hixon and Oremus: A HOUSE RESOLUTION TO EXPRESS THE PROFOUND SORROW OF THE MEMBERS OF THE SOUTH CAROLINA HOUSE OF REPRESENTATIVES UPON THE PASSING OF THE HONORABLE </w:t>
      </w:r>
      <w:r>
        <w:lastRenderedPageBreak/>
        <w:t>SUE H. ROE OF AIKEN COUNTY, FORMER AIKEN COUNTY PROBATE JUDGE, TO HONOR HER REMARKABLE COMMITMENT TO AIKEN COUNTY, AND TO EXTEND THEIR DEEPEST SYMPATHY TO HER LOVING FAMILY AND HER MANY FRIENDS.</w:t>
      </w:r>
    </w:p>
    <w:p w:rsidR="006958A1" w:rsidRDefault="006958A1" w:rsidP="006958A1">
      <w:bookmarkStart w:id="53" w:name="include_clip_end_150"/>
      <w:bookmarkEnd w:id="53"/>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54" w:name="include_clip_start_153"/>
      <w:bookmarkEnd w:id="54"/>
    </w:p>
    <w:p w:rsidR="006958A1" w:rsidRDefault="006958A1" w:rsidP="006958A1">
      <w:r>
        <w:t>H. 3843 --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REMEMBER AND CELEBRATE THE LIFE OF WILLIAM GEORGE "BILL" BESLEY OF RICHLAND COUNTY AND TO HONOR HIS REMARKABLE COMMITMENT TO HIS FAMILY, TO THE LEGAL PROFESSION AND TO LIFE.</w:t>
      </w:r>
    </w:p>
    <w:p w:rsidR="006958A1" w:rsidRDefault="006958A1" w:rsidP="006958A1">
      <w:bookmarkStart w:id="55" w:name="include_clip_end_153"/>
      <w:bookmarkEnd w:id="55"/>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Pr="00150398" w:rsidRDefault="006958A1" w:rsidP="006958A1">
      <w:pPr>
        <w:keepNext/>
        <w:rPr>
          <w:sz w:val="16"/>
          <w:szCs w:val="16"/>
        </w:rPr>
      </w:pPr>
      <w:bookmarkStart w:id="56" w:name="include_clip_start_156"/>
      <w:bookmarkEnd w:id="56"/>
    </w:p>
    <w:p w:rsidR="006958A1" w:rsidRDefault="006958A1" w:rsidP="006958A1">
      <w:r>
        <w:t xml:space="preserve">H. 3844 -- Reps. Hewitt, Alexander, Allison, Anderson, Atkinson, Bailey, Ballentine, Bamberg, Bannister, Bennett, Bernstein, Blackwell, Bradley, Brawley, Brittain, Bryant, Burns, Bustos, Calhoon, Carter, </w:t>
      </w:r>
      <w:r>
        <w:lastRenderedPageBreak/>
        <w:t>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DEBORAH WHELAN OF PAWLEYS ISLAND FOR HER STRONG SUPPORT OF RESEARCH OPPORTUNITIES FOR ALZHEIMER'S DISEASE AND TO CONGRATULATE HER ON RECEIVING THE NATIONAL CITIZEN SCIENTIST CHAMPION AWARD FROM THE GLOBAL ALZHEIMER'S PLATFORM FOUNDATION.</w:t>
      </w:r>
    </w:p>
    <w:p w:rsidR="006958A1" w:rsidRPr="00150398" w:rsidRDefault="006958A1" w:rsidP="006958A1">
      <w:pPr>
        <w:rPr>
          <w:sz w:val="16"/>
          <w:szCs w:val="16"/>
        </w:rPr>
      </w:pPr>
      <w:bookmarkStart w:id="57" w:name="include_clip_end_156"/>
      <w:bookmarkEnd w:id="57"/>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58" w:name="include_clip_start_159"/>
      <w:bookmarkEnd w:id="58"/>
    </w:p>
    <w:p w:rsidR="006958A1" w:rsidRDefault="006958A1" w:rsidP="006958A1">
      <w:r>
        <w:t>H. 3845 -- Reps. Henegan, Alexander, Anderson, Bamberg, Brawley, Clyburn, Dillard, Garvin, Gilliard, Govan, Henderson-Myers, Hosey, Howard, Jefferson, J. L. Johnson, K. O. Johnson, King, Matthews, McDaniel, J. Moore, Murray, Parks, Pendarvis, Rivers, Rutherford, Tedder, Thigpen, Weeks, R. Williams and S. Williams: A HOUSE RESOLUTION TO HONOR THE LIFE AND ACHIEVEMENTS OF PROMINENT AFRICAN AMERICAN STATE LEGISLATOR LEOLA ROBINSON, A NATIVE OF BELTON.</w:t>
      </w:r>
    </w:p>
    <w:p w:rsidR="006958A1" w:rsidRPr="00150398" w:rsidRDefault="006958A1" w:rsidP="006958A1">
      <w:pPr>
        <w:rPr>
          <w:sz w:val="16"/>
          <w:szCs w:val="16"/>
        </w:rPr>
      </w:pPr>
      <w:bookmarkStart w:id="59" w:name="include_clip_end_159"/>
      <w:bookmarkEnd w:id="59"/>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60" w:name="include_clip_start_162"/>
      <w:bookmarkEnd w:id="60"/>
    </w:p>
    <w:p w:rsidR="006958A1" w:rsidRDefault="006958A1" w:rsidP="006958A1">
      <w:r>
        <w:t xml:space="preserve">H. 3846 -- Reps. Henegan, Alexander, Anderson, Bamberg, Brawley, Clyburn, Dillard, Garvin, Gilliard, Govan, Henderson-Myers, Hosey, </w:t>
      </w:r>
      <w:r>
        <w:lastRenderedPageBreak/>
        <w:t>Howard, J. Moore, Jefferson, J. L. Johnson, K. O. Johnson, King, Matthews, McDaniel, Murray, Parks, Pendarvis, Rivers, Robinson, Rutherford, Tedder, Thigpen, Weeks, R. Williams and S. Williams: A HOUSE RESOLUTION TO HONOR THE LIFE AND ACHIEVEMENTS OF THE FIFTH PRESIDENT OF SOUTH CAROLINA STATE UNIVERSITY, PROMINENT AFRICAN AMERICAN DR. MILLIGAN MACEO NANCE JR., A NATIVE OF COLUMBIA.</w:t>
      </w:r>
    </w:p>
    <w:p w:rsidR="006958A1" w:rsidRDefault="006958A1" w:rsidP="006958A1">
      <w:bookmarkStart w:id="61" w:name="include_clip_end_162"/>
      <w:bookmarkEnd w:id="61"/>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62" w:name="include_clip_start_165"/>
      <w:bookmarkEnd w:id="62"/>
    </w:p>
    <w:p w:rsidR="006958A1" w:rsidRDefault="006958A1" w:rsidP="006958A1">
      <w:r>
        <w:t>H. 3847 --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STATE LEGISLATOR GILDA COBB-HUNTER OF ORANGEBURG.</w:t>
      </w:r>
    </w:p>
    <w:p w:rsidR="006958A1" w:rsidRDefault="006958A1" w:rsidP="006958A1">
      <w:bookmarkStart w:id="63" w:name="include_clip_end_165"/>
      <w:bookmarkEnd w:id="63"/>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64" w:name="include_clip_start_168"/>
      <w:bookmarkEnd w:id="64"/>
    </w:p>
    <w:p w:rsidR="006958A1" w:rsidRDefault="006958A1" w:rsidP="006958A1">
      <w:r>
        <w:t xml:space="preserve">H. 3848 -- Reps. Taylor,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w:t>
      </w:r>
      <w:r>
        <w:lastRenderedPageBreak/>
        <w:t>Ott, Parks, Pendarvis, Pope, Rivers, Robinson, Rose, Rutherford, Sandifer, Simrill, G. M. Smith, G. R. Smith, M. M. Smith, Stavrinakis, Stringer, Tedder, Thayer, Thigpen, Trantham, Weeks, West, Wetmore, Wheeler, White, Whitmire, R. Williams, S. Williams, Willis, Wooten and Yow: A HOUSE RESOLUTION TO EXPRESS THE PROFOUND SORROW OF THE MEMBERS OF THE SOUTH CAROLINA HOUSE OF REPRESENTATIVES UPON THE PASSING OF THE HONORABLE NATHAN ROBERT "BOB" SALLEY, SR., OF AIKEN COUNTY AND TO EXTEND THEIR DEEPEST SYMPATHY TO HIS LARGE AND LOVING FAMILY AND HIS MANY FRIENDS.</w:t>
      </w:r>
    </w:p>
    <w:p w:rsidR="006958A1" w:rsidRDefault="006958A1" w:rsidP="006958A1">
      <w:bookmarkStart w:id="65" w:name="include_clip_end_168"/>
      <w:bookmarkEnd w:id="65"/>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Pr="00150398" w:rsidRDefault="006958A1" w:rsidP="006958A1">
      <w:pPr>
        <w:keepNext/>
        <w:rPr>
          <w:sz w:val="16"/>
          <w:szCs w:val="16"/>
        </w:rPr>
      </w:pPr>
      <w:bookmarkStart w:id="66" w:name="include_clip_start_171"/>
      <w:bookmarkEnd w:id="66"/>
    </w:p>
    <w:p w:rsidR="006958A1" w:rsidRDefault="006958A1" w:rsidP="006958A1">
      <w:r>
        <w:t>H. 3854 --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REVEREND THOMAS CHARLES COPELAND "THOM" JONES OF WEST COLUMBIA ON THE OCCASION OF HIS NINETIETH BIRTHDAY AND TO RECOGNIZE AND HONOR HIM FOR HIS MANY YEARS OF DISTINGUISHED SERVICE TO THE ARTS COMMUNITY OF THIS GREAT STATE AND TO THE SOUTH CAROLINA UNITED METHODIST CONFERENCE.</w:t>
      </w:r>
    </w:p>
    <w:p w:rsidR="006958A1" w:rsidRPr="00150398" w:rsidRDefault="006958A1" w:rsidP="006958A1">
      <w:pPr>
        <w:rPr>
          <w:sz w:val="16"/>
          <w:szCs w:val="16"/>
        </w:rPr>
      </w:pPr>
      <w:bookmarkStart w:id="67" w:name="include_clip_end_171"/>
      <w:bookmarkEnd w:id="67"/>
    </w:p>
    <w:p w:rsidR="006958A1" w:rsidRDefault="006958A1" w:rsidP="006958A1">
      <w:r>
        <w:t>The Resolution was adopted.</w:t>
      </w:r>
    </w:p>
    <w:p w:rsidR="006958A1" w:rsidRDefault="00150398" w:rsidP="006958A1">
      <w:pPr>
        <w:keepNext/>
        <w:jc w:val="center"/>
        <w:rPr>
          <w:b/>
        </w:rPr>
      </w:pPr>
      <w:r>
        <w:rPr>
          <w:b/>
        </w:rPr>
        <w:br w:type="column"/>
      </w:r>
      <w:r w:rsidR="006958A1" w:rsidRPr="006958A1">
        <w:rPr>
          <w:b/>
        </w:rPr>
        <w:lastRenderedPageBreak/>
        <w:t>HOUSE RESOLUTION</w:t>
      </w:r>
    </w:p>
    <w:p w:rsidR="006958A1" w:rsidRDefault="006958A1" w:rsidP="006958A1">
      <w:pPr>
        <w:keepNext/>
      </w:pPr>
      <w:r>
        <w:t>The following was introduced:</w:t>
      </w:r>
    </w:p>
    <w:p w:rsidR="006958A1" w:rsidRDefault="006958A1" w:rsidP="006958A1">
      <w:pPr>
        <w:keepNext/>
      </w:pPr>
      <w:bookmarkStart w:id="68" w:name="include_clip_start_174"/>
      <w:bookmarkEnd w:id="68"/>
    </w:p>
    <w:p w:rsidR="006958A1" w:rsidRDefault="006958A1" w:rsidP="006958A1">
      <w:pPr>
        <w:keepNext/>
      </w:pPr>
      <w:r>
        <w:t>H. 3855 -- Reps. Chumley, Haddon, Burns, Magnuson, Long, Nutt, Jones, Taylor, B. Cox, Trantham, Hiott, G. R. Smith and Stringer: A HOUSE RESOLUTION TO REAFFIRM THE 1798 KENTUCKY RESOLUTION, WHICH REJECTED LAWLESS FEDERAL GOVERNMENT ACTIONS AND WAS PENNED BY THOMAS JEFFERSON, TO BE THE CREDO OF THE SOUTH CAROLINA HOUSE OF REPRESENTATIVES IN THESE MODERN TIMES.</w:t>
      </w:r>
    </w:p>
    <w:p w:rsidR="006958A1" w:rsidRDefault="006958A1" w:rsidP="006958A1">
      <w:bookmarkStart w:id="69" w:name="include_clip_end_174"/>
      <w:bookmarkEnd w:id="69"/>
      <w:r>
        <w:t>The Resolution was ordered referred to the Committee on Invitations and Memorial Resolutions.</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70" w:name="include_clip_start_177"/>
      <w:bookmarkEnd w:id="70"/>
    </w:p>
    <w:p w:rsidR="006958A1" w:rsidRDefault="006958A1" w:rsidP="006958A1">
      <w:r>
        <w:t>H. 3862 -- Reps. Ligon,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FEBRUARY 6 THROUGH FEBRUARY 13, 2021, AS "COURT REPORTING &amp; CAPTIONING WEEK" IN SOUTH CAROLINA AND TO COMMEND ITS OBSERVANCE TO ALL CITIZENS OF THIS GREAT STATE.</w:t>
      </w:r>
    </w:p>
    <w:p w:rsidR="006958A1" w:rsidRDefault="006958A1" w:rsidP="006958A1">
      <w:bookmarkStart w:id="71" w:name="include_clip_end_177"/>
      <w:bookmarkEnd w:id="71"/>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lastRenderedPageBreak/>
        <w:t xml:space="preserve">INTRODUCTION OF BILLS  </w:t>
      </w:r>
    </w:p>
    <w:p w:rsidR="006958A1" w:rsidRDefault="006958A1" w:rsidP="006958A1">
      <w:r>
        <w:t>The following Bills and Joint Resolutions were introduced, read the first time, and referred to appropriate committees:</w:t>
      </w:r>
    </w:p>
    <w:p w:rsidR="006958A1" w:rsidRDefault="006958A1" w:rsidP="006958A1"/>
    <w:p w:rsidR="006958A1" w:rsidRDefault="006958A1" w:rsidP="006958A1">
      <w:pPr>
        <w:keepNext/>
      </w:pPr>
      <w:bookmarkStart w:id="72" w:name="include_clip_start_181"/>
      <w:bookmarkEnd w:id="72"/>
      <w:r>
        <w:t>H. 3849 -- Rep. W. Newton: A BILL TO AMEND THE CODE OF LAWS OF SOUTH CAROLINA, 1976, BY ADDING CHAPTER 17 TO TITLE 27 SO AS TO ENACT THE "REVISED UNIFORM UNCLAIMED PROPERTY ACT OF 2021"; TO PROVIDE FOR THE MANNER IN WHICH AND PROCEDURES AND REQUIREMENTS UNDER WHICH ABANDONED AND UNCLAIMED PROPERTY, AS DEFINED IN THE ACT, MAY BE ESCHEATED BY THE STATE FOR SALE OR OTHER DISPOSITION, AND TO PROVIDE CRIMINAL PENALTIES FOR CERTAIN VIOLATIONS; AND TO REPEAL CHAPTER 18 OF TITLE 27 RELATING TO THE 1988 UNIFORM UNCLAIMED PROPERTY ACT, INCLUDING SUBSEQUENT AMENDMENTS.</w:t>
      </w:r>
    </w:p>
    <w:p w:rsidR="006958A1" w:rsidRDefault="006958A1" w:rsidP="006958A1">
      <w:bookmarkStart w:id="73" w:name="include_clip_end_181"/>
      <w:bookmarkEnd w:id="73"/>
      <w:r>
        <w:t>Referred to Committee on Judiciary</w:t>
      </w:r>
    </w:p>
    <w:p w:rsidR="006958A1" w:rsidRDefault="006958A1" w:rsidP="006958A1"/>
    <w:p w:rsidR="006958A1" w:rsidRDefault="006958A1" w:rsidP="006958A1">
      <w:pPr>
        <w:keepNext/>
      </w:pPr>
      <w:bookmarkStart w:id="74" w:name="include_clip_start_183"/>
      <w:bookmarkEnd w:id="74"/>
      <w:r>
        <w:t>H. 3850 -- Rep. Ott: A BILL TO AMEND THE CODE OF LAWS OF SOUTH CAROLINA, 1976, BY ADDING SECTION 31-18-65 SO AS TO PROVIDE THAT EVERY SHOOTING RANGE ESTABLISHED OR EXPANDED ON OR AFTER JULY 1, 2021, MUST DEVELOP AND CONTINUOUSLY MAINTAIN A WRITTEN SAFETY PLAN FOR THE PROTECTION OF SHOOTING RANGE PARTICIPANTS AND THE GENERAL PUBLIC WHICH ENUMERATES SAFETY REQUIREMENTS FOR THE SHOOTING RANGE AND SHOOTING RANGE PARTICIPANTS, INCLUDING ITS HOURS OF OPERATION, THE TYPES OF WEAPONS AND AMMUNITION WHICH MAY BE USED, AND THE MANNER OF CLEANUP AND DISPOSAL OF DISCHARGED SHELL CASINGS TO PROTECT THE ENVIRONMENT AND GROUNDWATER, AND TO PROVIDE THAT THE SAFETY PLAN MUST BE AVAILABLE FOR PUBLIC INSPECTION DURING REASONABLE BUSINESS HOURS WHEN THE RANGE IS OPEN AND TO PROVIDE FOR A CIVIL PENALTY FOR VIOLATIONS BY ANY SHOOTING RANGE WHICH DOES NOT COMPLY WITH THE REQUIREMENTS OF THIS SECTION.</w:t>
      </w:r>
    </w:p>
    <w:p w:rsidR="006958A1" w:rsidRDefault="006958A1" w:rsidP="006958A1">
      <w:bookmarkStart w:id="75" w:name="include_clip_end_183"/>
      <w:bookmarkEnd w:id="75"/>
      <w:r>
        <w:t>Referred to Committee on Agriculture, Natural Resources and Environmental Affairs</w:t>
      </w:r>
    </w:p>
    <w:p w:rsidR="006958A1" w:rsidRDefault="006958A1" w:rsidP="006958A1"/>
    <w:p w:rsidR="006958A1" w:rsidRDefault="006958A1" w:rsidP="006958A1">
      <w:pPr>
        <w:keepNext/>
      </w:pPr>
      <w:bookmarkStart w:id="76" w:name="include_clip_start_185"/>
      <w:bookmarkEnd w:id="76"/>
      <w:r>
        <w:lastRenderedPageBreak/>
        <w:t>H. 3851 -- Reps. Wooten, Pope, Yow, Huggins, Gilliam and Lowe: A BILL TO AMEND SECTION 56-5-2953, CODE OF LAWS OF SOUTH CAROLINA, 1976, RELATING TO THE VIDEO RECORDING OF AN INCIDENT SITE AND BREATH TEST SITE RELATING TO A VIOLATION OF LAWS THAT PROHIBIT DRIVING A MOTOR VEHICLE WHILE UNDER THE INFLUENCE OF ALCOHOL, DRUGS, OR ANOTHER SUBSTANCE, SO AS TO 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w:t>
      </w:r>
    </w:p>
    <w:p w:rsidR="006958A1" w:rsidRDefault="006958A1" w:rsidP="006958A1">
      <w:bookmarkStart w:id="77" w:name="include_clip_end_185"/>
      <w:bookmarkEnd w:id="77"/>
      <w:r>
        <w:t>Referred to Committee on Judiciary</w:t>
      </w:r>
    </w:p>
    <w:p w:rsidR="006958A1" w:rsidRDefault="006958A1" w:rsidP="006958A1"/>
    <w:p w:rsidR="006958A1" w:rsidRDefault="006958A1" w:rsidP="006958A1">
      <w:pPr>
        <w:keepNext/>
      </w:pPr>
      <w:bookmarkStart w:id="78" w:name="include_clip_start_187"/>
      <w:bookmarkEnd w:id="78"/>
      <w:r>
        <w:t>H. 3852 -- Rep. Elliott: A BILL TO AMEND THE CODE OF LAWS OF SOUTH CAROLINA, 1976, SO AS TO ENACT THE "SOUTH CAROLINA LEARN EVERYWHERE ACT" BY ADDING SECTION 59-39-105 TO PROVIDE FOR THE CREATION AND USE OF EXTENDED LEARNING OPPORTUNITIES THAT MAY PROVIDE CREDITS FOR HIGH SCHOOL GRADUATION AND FOR PARTIAL FULFILMENT OF OCCUPATIONAL LICENSURE REQUIREMENTS; TO PROVIDE RELATED OBLIGATIONS OF THE STATE DEPARTMENT OF EDUCATION, THE DEPARTMENT OF EMPLOYMENT AND WORKFORCE, THE STATE BOARD FOR TECHNICAL AND COMPREHENSIVE EDUCATION, AND THE COMMISSION ON HIGHER EDUCATION; AND TO MAKE THE PROVISIONS OF THIS ACT EFFECTIVE JULY 1, 2021.</w:t>
      </w:r>
    </w:p>
    <w:p w:rsidR="006958A1" w:rsidRDefault="006958A1" w:rsidP="006958A1">
      <w:bookmarkStart w:id="79" w:name="include_clip_end_187"/>
      <w:bookmarkEnd w:id="79"/>
      <w:r>
        <w:t>Referred to Committee on Education and Public Works</w:t>
      </w:r>
    </w:p>
    <w:p w:rsidR="006958A1" w:rsidRDefault="006958A1" w:rsidP="006958A1"/>
    <w:p w:rsidR="006958A1" w:rsidRDefault="006958A1" w:rsidP="006958A1">
      <w:pPr>
        <w:keepNext/>
      </w:pPr>
      <w:bookmarkStart w:id="80" w:name="include_clip_start_189"/>
      <w:bookmarkEnd w:id="80"/>
      <w:r>
        <w:t xml:space="preserve">H. 3853 -- Reps. W. Cox, Thayer and Elliott: A JOINT RESOLUTION PROPOSING AN AMENDMENT TO SECTION 9, ARTICLE III OF THE CONSTITUTION OF SOUTH CAROLINA, 1895, RELATING TO SESSIONS OF THE GENERAL ASSEMBLY, SO AS TO REQUIRE THE PRESIDENT OF THE SENATE AND THE SPEAKER OF THE HOUSE OF REPRESENTATIVES TO </w:t>
      </w:r>
      <w:r>
        <w:lastRenderedPageBreak/>
        <w:t>CONVENE THE GENERAL ASSEMBLY IN SPECIAL SESSION UPON RECEIPT OF A JOINT WRITTEN REQUEST SIGNED BY AT LEAST SIXTY PERCENT OF THE MEMBERSHIP OF EACH BODY, WHICH SESSION SHALL COMMENCE NO LATER THAN FIFTEEN DAYS AFTER THE REQUISITE REQUEST IS RECEIVED BY THE PRESIDENT OF THE SENATE AND THE SPEAKER OF THE HOUSE OF REPRESENTATIVES.</w:t>
      </w:r>
    </w:p>
    <w:p w:rsidR="006958A1" w:rsidRDefault="006958A1" w:rsidP="006958A1">
      <w:bookmarkStart w:id="81" w:name="include_clip_end_189"/>
      <w:bookmarkEnd w:id="81"/>
      <w:r>
        <w:t>Referred to Committee on Judiciary</w:t>
      </w:r>
    </w:p>
    <w:p w:rsidR="006958A1" w:rsidRDefault="006958A1" w:rsidP="006958A1"/>
    <w:p w:rsidR="006958A1" w:rsidRDefault="006958A1" w:rsidP="006958A1">
      <w:pPr>
        <w:keepNext/>
      </w:pPr>
      <w:bookmarkStart w:id="82" w:name="include_clip_start_191"/>
      <w:bookmarkEnd w:id="82"/>
      <w:r>
        <w:t>H. 3856 -- Rep. Elliott: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rsidR="006958A1" w:rsidRDefault="006958A1" w:rsidP="006958A1">
      <w:bookmarkStart w:id="83" w:name="include_clip_end_191"/>
      <w:bookmarkEnd w:id="83"/>
      <w:r>
        <w:t>Referred to Committee on Judiciary</w:t>
      </w:r>
    </w:p>
    <w:p w:rsidR="006958A1" w:rsidRDefault="006958A1" w:rsidP="006958A1"/>
    <w:p w:rsidR="006958A1" w:rsidRDefault="00F9756B" w:rsidP="006958A1">
      <w:pPr>
        <w:keepNext/>
      </w:pPr>
      <w:bookmarkStart w:id="84" w:name="include_clip_start_193"/>
      <w:bookmarkEnd w:id="84"/>
      <w:r>
        <w:t>H. 3857 -- Reps. W</w:t>
      </w:r>
      <w:r w:rsidR="006958A1">
        <w:t xml:space="preserve">. Newton, Herbkersman, Erickson and Bradley: A BILL TO AMEND SECTION 56-5-6310, CODE OF LAWS OF SOUTH CAROLINA, 1976, RELATING TO THE APPLICATION OF </w:t>
      </w:r>
      <w:r w:rsidR="006958A1">
        <w:lastRenderedPageBreak/>
        <w:t>CERTAIN PROVISIONS THAT REGULATE TRAFFIC FROM THE STATE'S PUBLIC ROADS TO PRIVATE ROADS, SO AS TO PROVIDE THIS SECTION DOES NOT PREEMPT OR PREVENT ANY PRIVATE LIMITATIONS OR RESTRICTIONS REGARDING THE USE OF A PRIVATE ROAD.</w:t>
      </w:r>
    </w:p>
    <w:p w:rsidR="006958A1" w:rsidRDefault="006958A1" w:rsidP="006958A1">
      <w:bookmarkStart w:id="85" w:name="include_clip_end_193"/>
      <w:bookmarkEnd w:id="85"/>
      <w:r>
        <w:t>Referred to Committee on Education and Public Works</w:t>
      </w:r>
    </w:p>
    <w:p w:rsidR="006958A1" w:rsidRDefault="006958A1" w:rsidP="006958A1"/>
    <w:p w:rsidR="006958A1" w:rsidRDefault="006958A1" w:rsidP="006958A1">
      <w:pPr>
        <w:keepNext/>
      </w:pPr>
      <w:bookmarkStart w:id="86" w:name="include_clip_start_195"/>
      <w:bookmarkEnd w:id="86"/>
      <w:r>
        <w:t>H. 3858 -- Reps. Ott, Collins, R. Williams, Kirby, Felder, Clyburn, Jefferson, Haddon, Allison, Trantham, Oremus, Anderson, Hosey, K. O. Johnson, Pendarvis, Henegan, Brittain, M. M. Smith, Rose, Brawley, Atkinson and Herbkersman: A JOINT RESOLUTION TO DIRECT THE DEPARTMENT OF HEALTH AND ENVIRONMENTAL CONTROL TO INCLUDE PUBLIC AND PRIVATE K-12 SCHOOL TEACHERS AND ANYONE WHOSE CONDITION OF EMPLOYMENT REQUIRES THEM TO BE LOCATED IN A PUBLIC OR PRIVATE SCHOOL BUILDING IN PHASE 1A OF THE COVID-19 VACCINE PLAN, AND TO PROVIDE THAT NO LATER THAN TWENTY-EIGHT DAYS AFTER THE EFFECTIVE DATE OF THIS JOINT RESOLUTION, EVERY SCHOOL DISTRICT MUST OFFER FIVE-DAY, IN-PERSON CLASSROOM INSTRUCTION TO STUDENTS.</w:t>
      </w:r>
    </w:p>
    <w:p w:rsidR="006958A1" w:rsidRDefault="006958A1" w:rsidP="006958A1">
      <w:bookmarkStart w:id="87" w:name="include_clip_end_195"/>
      <w:bookmarkEnd w:id="87"/>
      <w:r>
        <w:t>Referred to Committee on Ways and Means</w:t>
      </w:r>
    </w:p>
    <w:p w:rsidR="006958A1" w:rsidRDefault="006958A1" w:rsidP="006958A1"/>
    <w:p w:rsidR="006958A1" w:rsidRDefault="006958A1" w:rsidP="006958A1">
      <w:pPr>
        <w:keepNext/>
      </w:pPr>
      <w:bookmarkStart w:id="88" w:name="include_clip_start_197"/>
      <w:bookmarkEnd w:id="88"/>
      <w:r>
        <w:t>H. 3859 --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6958A1" w:rsidRDefault="006958A1" w:rsidP="006958A1">
      <w:bookmarkStart w:id="89" w:name="include_clip_end_197"/>
      <w:bookmarkEnd w:id="89"/>
      <w:r>
        <w:t>Referred to Committee on Labor, Commerce and Industry</w:t>
      </w:r>
    </w:p>
    <w:p w:rsidR="006958A1" w:rsidRDefault="006958A1" w:rsidP="006958A1"/>
    <w:p w:rsidR="006958A1" w:rsidRDefault="006958A1" w:rsidP="006958A1">
      <w:pPr>
        <w:keepNext/>
      </w:pPr>
      <w:bookmarkStart w:id="90" w:name="include_clip_start_199"/>
      <w:bookmarkEnd w:id="90"/>
      <w:r>
        <w:t xml:space="preserve">H. 3860 -- Reps. Cogswell and Bustos: A BILL TO AMEND SECTION 40-37-320, CODE OF LAWS OF SOUTH CAROLINA, 1976, RELATING TO LOCATIONS WHERE OPTOMETRY MOBILE UNITS MAY VISIT AND PROVIDE VISION SERVICES, </w:t>
      </w:r>
      <w:r>
        <w:lastRenderedPageBreak/>
        <w:t>SO AS TO INCLUDE TITLE I PUBLIC SCHOOLS AMONG THOSE PLACES IF THE SERVICES ARE RENDERED AS PART OF NOT-FOR-PROFIT PROGRAMS.</w:t>
      </w:r>
    </w:p>
    <w:p w:rsidR="006958A1" w:rsidRDefault="006958A1" w:rsidP="006958A1">
      <w:bookmarkStart w:id="91" w:name="include_clip_end_199"/>
      <w:bookmarkEnd w:id="91"/>
      <w:r>
        <w:t>Referred to Committee on Medical, Military, Public and Municipal Affairs</w:t>
      </w:r>
    </w:p>
    <w:p w:rsidR="006958A1" w:rsidRDefault="006958A1" w:rsidP="006958A1"/>
    <w:p w:rsidR="006958A1" w:rsidRDefault="006958A1" w:rsidP="006958A1">
      <w:pPr>
        <w:keepNext/>
      </w:pPr>
      <w:bookmarkStart w:id="92" w:name="include_clip_start_201"/>
      <w:bookmarkEnd w:id="92"/>
      <w:r>
        <w:t>H. 3861 -- Reps. McKnight, Erickson and Herbkersman: A BILL TO AMEND THE CODE OF LAWS OF SOUTH CAROLINA, 1976, BY ADDING SECTION 23-1-250 SO AS TO PROVIDE IT IS UNLAWFUL FOR A LAW ENFORCEMENT OFFICER TO USE ANY CHEMICAL AGENT TO INCAPACITATE CERTAIN MINORS.</w:t>
      </w:r>
    </w:p>
    <w:p w:rsidR="006958A1" w:rsidRDefault="006958A1" w:rsidP="006958A1">
      <w:bookmarkStart w:id="93" w:name="include_clip_end_201"/>
      <w:bookmarkEnd w:id="93"/>
      <w:r>
        <w:t>Referred to Committee on Judiciary</w:t>
      </w:r>
    </w:p>
    <w:p w:rsidR="006958A1" w:rsidRDefault="006958A1" w:rsidP="006958A1"/>
    <w:p w:rsidR="006958A1" w:rsidRDefault="006958A1" w:rsidP="006958A1">
      <w:r>
        <w:t>Rep. CARTER moved that the House do now adjourn, which was agreed to.</w:t>
      </w:r>
    </w:p>
    <w:p w:rsidR="006958A1" w:rsidRDefault="006958A1" w:rsidP="006958A1"/>
    <w:p w:rsidR="006958A1" w:rsidRDefault="006958A1" w:rsidP="006958A1">
      <w:pPr>
        <w:keepNext/>
        <w:pBdr>
          <w:top w:val="single" w:sz="4" w:space="1" w:color="auto"/>
          <w:left w:val="single" w:sz="4" w:space="4" w:color="auto"/>
          <w:right w:val="single" w:sz="4" w:space="4" w:color="auto"/>
          <w:between w:val="single" w:sz="4" w:space="1" w:color="auto"/>
          <w:bar w:val="single" w:sz="4" w:color="auto"/>
        </w:pBdr>
        <w:jc w:val="center"/>
        <w:rPr>
          <w:b/>
        </w:rPr>
      </w:pPr>
      <w:r w:rsidRPr="006958A1">
        <w:rPr>
          <w:b/>
        </w:rPr>
        <w:t>ADJOURNMENT</w:t>
      </w:r>
    </w:p>
    <w:p w:rsidR="006958A1" w:rsidRDefault="006958A1" w:rsidP="006958A1">
      <w:pPr>
        <w:keepNext/>
        <w:pBdr>
          <w:left w:val="single" w:sz="4" w:space="4" w:color="auto"/>
          <w:right w:val="single" w:sz="4" w:space="4" w:color="auto"/>
          <w:between w:val="single" w:sz="4" w:space="1" w:color="auto"/>
          <w:bar w:val="single" w:sz="4" w:color="auto"/>
        </w:pBdr>
      </w:pPr>
      <w:r>
        <w:t>At 1:01 p.m. the House, in accordance with the motion of Rep. HUGGINS, adjourned in memory of former Representative Dalton Sheppard, Jr., to meet at 10:00 a.m. tomorrow.</w:t>
      </w:r>
    </w:p>
    <w:p w:rsidR="009152D7" w:rsidRPr="009152D7" w:rsidRDefault="006958A1" w:rsidP="00150398">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9152D7" w:rsidRPr="009152D7" w:rsidSect="00407F3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9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E70" w:rsidRDefault="000A6E70">
      <w:r>
        <w:separator/>
      </w:r>
    </w:p>
  </w:endnote>
  <w:endnote w:type="continuationSeparator" w:id="0">
    <w:p w:rsidR="000A6E70" w:rsidRDefault="000A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68098"/>
      <w:docPartObj>
        <w:docPartGallery w:val="Page Numbers (Bottom of Page)"/>
        <w:docPartUnique/>
      </w:docPartObj>
    </w:sdtPr>
    <w:sdtEndPr>
      <w:rPr>
        <w:noProof/>
      </w:rPr>
    </w:sdtEndPr>
    <w:sdtContent>
      <w:p w:rsidR="00150398" w:rsidRDefault="00150398">
        <w:pPr>
          <w:pStyle w:val="Footer"/>
          <w:jc w:val="center"/>
        </w:pPr>
        <w:r>
          <w:fldChar w:fldCharType="begin"/>
        </w:r>
        <w:r>
          <w:instrText xml:space="preserve"> PAGE   \* MERGEFORMAT </w:instrText>
        </w:r>
        <w:r>
          <w:fldChar w:fldCharType="separate"/>
        </w:r>
        <w:r w:rsidR="00407F36">
          <w:rPr>
            <w:noProof/>
          </w:rPr>
          <w:t>1317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07F36">
      <w:rPr>
        <w:rStyle w:val="PageNumber"/>
        <w:noProof/>
      </w:rPr>
      <w:t>1290</w:t>
    </w:r>
    <w:r>
      <w:rPr>
        <w:rStyle w:val="PageNumber"/>
      </w:rPr>
      <w:fldChar w:fldCharType="end"/>
    </w:r>
  </w:p>
  <w:p w:rsidR="000A6E70" w:rsidRDefault="000A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E70" w:rsidRDefault="000A6E70">
      <w:r>
        <w:separator/>
      </w:r>
    </w:p>
  </w:footnote>
  <w:footnote w:type="continuationSeparator" w:id="0">
    <w:p w:rsidR="000A6E70" w:rsidRDefault="000A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98" w:rsidRDefault="00150398" w:rsidP="00150398">
    <w:pPr>
      <w:pStyle w:val="Cover3"/>
    </w:pPr>
    <w:r>
      <w:t>TUESDAY, FEBRUARY 9, 2021</w:t>
    </w:r>
  </w:p>
  <w:p w:rsidR="00150398" w:rsidRDefault="0015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Header"/>
      <w:jc w:val="center"/>
      <w:rPr>
        <w:b/>
      </w:rPr>
    </w:pPr>
    <w:r>
      <w:rPr>
        <w:b/>
      </w:rPr>
      <w:t>Tuesday, February 9, 2021</w:t>
    </w:r>
  </w:p>
  <w:p w:rsidR="000A6E70" w:rsidRDefault="000A6E7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1"/>
    <w:rsid w:val="000A6E70"/>
    <w:rsid w:val="00150398"/>
    <w:rsid w:val="00407F36"/>
    <w:rsid w:val="006958A1"/>
    <w:rsid w:val="007D2015"/>
    <w:rsid w:val="009152D7"/>
    <w:rsid w:val="00C43030"/>
    <w:rsid w:val="00F9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AB28F6-DA3B-47D9-B7B7-12BB8F80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9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958A1"/>
    <w:rPr>
      <w:b/>
      <w:sz w:val="30"/>
    </w:rPr>
  </w:style>
  <w:style w:type="paragraph" w:customStyle="1" w:styleId="Cover1">
    <w:name w:val="Cover1"/>
    <w:basedOn w:val="Normal"/>
    <w:rsid w:val="0069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58A1"/>
    <w:pPr>
      <w:ind w:firstLine="0"/>
      <w:jc w:val="left"/>
    </w:pPr>
    <w:rPr>
      <w:sz w:val="20"/>
    </w:rPr>
  </w:style>
  <w:style w:type="paragraph" w:customStyle="1" w:styleId="Cover3">
    <w:name w:val="Cover3"/>
    <w:basedOn w:val="Normal"/>
    <w:rsid w:val="006958A1"/>
    <w:pPr>
      <w:ind w:firstLine="0"/>
      <w:jc w:val="center"/>
    </w:pPr>
    <w:rPr>
      <w:b/>
    </w:rPr>
  </w:style>
  <w:style w:type="paragraph" w:customStyle="1" w:styleId="Cover4">
    <w:name w:val="Cover4"/>
    <w:basedOn w:val="Cover1"/>
    <w:rsid w:val="006958A1"/>
    <w:pPr>
      <w:keepNext/>
    </w:pPr>
    <w:rPr>
      <w:b/>
      <w:sz w:val="20"/>
    </w:rPr>
  </w:style>
  <w:style w:type="paragraph" w:styleId="BalloonText">
    <w:name w:val="Balloon Text"/>
    <w:basedOn w:val="Normal"/>
    <w:link w:val="BalloonTextChar"/>
    <w:uiPriority w:val="99"/>
    <w:semiHidden/>
    <w:unhideWhenUsed/>
    <w:rsid w:val="00F97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6B"/>
    <w:rPr>
      <w:rFonts w:ascii="Segoe UI" w:hAnsi="Segoe UI" w:cs="Segoe UI"/>
      <w:sz w:val="18"/>
      <w:szCs w:val="18"/>
    </w:rPr>
  </w:style>
  <w:style w:type="character" w:customStyle="1" w:styleId="HeaderChar">
    <w:name w:val="Header Char"/>
    <w:basedOn w:val="DefaultParagraphFont"/>
    <w:link w:val="Header"/>
    <w:uiPriority w:val="99"/>
    <w:rsid w:val="00150398"/>
    <w:rPr>
      <w:sz w:val="22"/>
    </w:rPr>
  </w:style>
  <w:style w:type="character" w:customStyle="1" w:styleId="FooterChar">
    <w:name w:val="Footer Char"/>
    <w:basedOn w:val="DefaultParagraphFont"/>
    <w:link w:val="Footer"/>
    <w:uiPriority w:val="99"/>
    <w:rsid w:val="001503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30</Pages>
  <Words>7048</Words>
  <Characters>39041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2021-02-09T19:44:00Z</cp:lastPrinted>
  <dcterms:created xsi:type="dcterms:W3CDTF">2021-02-11T16:16:00Z</dcterms:created>
  <dcterms:modified xsi:type="dcterms:W3CDTF">2021-07-28T16:13:00Z</dcterms:modified>
</cp:coreProperties>
</file>