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02" w:rsidRDefault="00DF0802" w:rsidP="00DF0802">
      <w:pPr>
        <w:ind w:firstLine="0"/>
        <w:rPr>
          <w:strike/>
        </w:rPr>
      </w:pPr>
      <w:bookmarkStart w:id="0" w:name="_GoBack"/>
      <w:bookmarkEnd w:id="0"/>
    </w:p>
    <w:p w:rsidR="00DF0802" w:rsidRDefault="00DF0802" w:rsidP="00DF0802">
      <w:pPr>
        <w:ind w:firstLine="0"/>
        <w:rPr>
          <w:strike/>
        </w:rPr>
      </w:pPr>
      <w:r>
        <w:rPr>
          <w:strike/>
        </w:rPr>
        <w:t>Indicates Matter Stricken</w:t>
      </w:r>
    </w:p>
    <w:p w:rsidR="00DF0802" w:rsidRDefault="00DF0802" w:rsidP="00DF0802">
      <w:pPr>
        <w:ind w:firstLine="0"/>
        <w:rPr>
          <w:u w:val="single"/>
        </w:rPr>
      </w:pPr>
      <w:r>
        <w:rPr>
          <w:u w:val="single"/>
        </w:rPr>
        <w:t>Indicates New Matter</w:t>
      </w:r>
    </w:p>
    <w:p w:rsidR="00DF0802" w:rsidRDefault="00DF0802"/>
    <w:p w:rsidR="00DF0802" w:rsidRDefault="00DF0802">
      <w:r>
        <w:t>The House assembled at 10:00 a.m.</w:t>
      </w:r>
    </w:p>
    <w:p w:rsidR="00DF0802" w:rsidRDefault="00DF0802">
      <w:r>
        <w:t>Deliberations were opened with prayer by Rev. Charles E. Seastrunk, Jr., as follows:</w:t>
      </w:r>
    </w:p>
    <w:p w:rsidR="00DF0802" w:rsidRDefault="00DF0802"/>
    <w:p w:rsidR="00DF0802" w:rsidRPr="007218C2" w:rsidRDefault="00DF0802" w:rsidP="00DF0802">
      <w:pPr>
        <w:tabs>
          <w:tab w:val="left" w:pos="216"/>
        </w:tabs>
        <w:ind w:firstLine="0"/>
      </w:pPr>
      <w:bookmarkStart w:id="1" w:name="file_start2"/>
      <w:bookmarkEnd w:id="1"/>
      <w:r w:rsidRPr="007218C2">
        <w:tab/>
        <w:t>Our thought for today is from Psalm 50:1: “The mighty one, God the Lord, speaks and summons the earth from the rising of the sun to its settings.”</w:t>
      </w:r>
    </w:p>
    <w:p w:rsidR="00DF0802" w:rsidRDefault="00DF0802" w:rsidP="00DF0802">
      <w:pPr>
        <w:tabs>
          <w:tab w:val="left" w:pos="216"/>
        </w:tabs>
        <w:ind w:firstLine="0"/>
      </w:pPr>
      <w:r w:rsidRPr="007218C2">
        <w:tab/>
        <w:t>Let us pray. O Lord, You are our God; we will exalt You. We will praise Your name; for You have done wonderful things for us. Continue to look in favor to Your people as they contin</w:t>
      </w:r>
      <w:r w:rsidR="00BE31FA">
        <w:t>ue to do the work for the citizens of this State</w:t>
      </w:r>
      <w:r w:rsidRPr="007218C2">
        <w:t xml:space="preserve">. Give them strength and courage as they take on the hard tasks. Bless them and keep them free of sickness and despair. Guide our defenders of freedom and first responders as they care for us. Bless our World, Nation, President, State, Governor, Speaker, staff, and all who labor in this vineyard. Heal the wounds, those seen and those hidden, of our men and women who suffer and sacrifice for our freedom. Lord, in Your Mercy, hear our prayers. Amen. </w:t>
      </w:r>
    </w:p>
    <w:p w:rsidR="00DF0802" w:rsidRDefault="00DF0802" w:rsidP="00DF0802">
      <w:pPr>
        <w:tabs>
          <w:tab w:val="left" w:pos="216"/>
        </w:tabs>
        <w:ind w:firstLine="0"/>
      </w:pPr>
    </w:p>
    <w:p w:rsidR="00DF0802" w:rsidRDefault="00DF0802" w:rsidP="00DF0802">
      <w:r>
        <w:t>Pursuant to Rule 6.3, the House of Representatives was led in the Pledge of Allegiance to the Flag of the United States of America by the SPEAKER.</w:t>
      </w:r>
    </w:p>
    <w:p w:rsidR="00DF0802" w:rsidRDefault="00DF0802" w:rsidP="00DF0802"/>
    <w:p w:rsidR="00DF0802" w:rsidRDefault="00DF0802" w:rsidP="00DF0802">
      <w:r>
        <w:t>After corrections to the Journal of the proceedings of yesterday, the SPEAKER ordered it confirmed.</w:t>
      </w:r>
    </w:p>
    <w:p w:rsidR="00DF0802" w:rsidRDefault="00DF0802" w:rsidP="00DF0802"/>
    <w:p w:rsidR="00DF0802" w:rsidRDefault="00DF0802" w:rsidP="00DF0802">
      <w:pPr>
        <w:keepNext/>
        <w:jc w:val="center"/>
        <w:rPr>
          <w:b/>
        </w:rPr>
      </w:pPr>
      <w:r w:rsidRPr="00DF0802">
        <w:rPr>
          <w:b/>
        </w:rPr>
        <w:t>MOTION ADOPTED</w:t>
      </w:r>
    </w:p>
    <w:p w:rsidR="00DF0802" w:rsidRDefault="00DF0802" w:rsidP="00DF0802">
      <w:r>
        <w:t>Rep. STAVRINAKIS moved that when the House adjourns, it adjourn in memory of Anne Holland, which was agreed to.</w:t>
      </w:r>
    </w:p>
    <w:p w:rsidR="00DF0802" w:rsidRDefault="00DF0802" w:rsidP="00DF0802"/>
    <w:p w:rsidR="00DF0802" w:rsidRDefault="00DF0802" w:rsidP="00DF0802">
      <w:pPr>
        <w:keepNext/>
        <w:jc w:val="center"/>
        <w:rPr>
          <w:b/>
        </w:rPr>
      </w:pPr>
      <w:r w:rsidRPr="00DF0802">
        <w:rPr>
          <w:b/>
        </w:rPr>
        <w:t>SILENT PRAYER</w:t>
      </w:r>
    </w:p>
    <w:p w:rsidR="00DF0802" w:rsidRDefault="00DF0802" w:rsidP="00DF0802">
      <w:r>
        <w:t xml:space="preserve">The House stood in silent prayer for the family and friends of Tyler Warfield, a Reidville firefighter who was killed in a tragic accident. </w:t>
      </w:r>
    </w:p>
    <w:p w:rsidR="00DF0802" w:rsidRDefault="00DF0802" w:rsidP="00DF0802"/>
    <w:p w:rsidR="00DF0802" w:rsidRDefault="00DF0802" w:rsidP="00DF0802">
      <w:pPr>
        <w:keepNext/>
        <w:jc w:val="center"/>
        <w:rPr>
          <w:b/>
        </w:rPr>
      </w:pPr>
      <w:r w:rsidRPr="00DF0802">
        <w:rPr>
          <w:b/>
        </w:rPr>
        <w:t>STATEMENTS BY REP</w:t>
      </w:r>
      <w:r w:rsidR="00B54F37">
        <w:rPr>
          <w:b/>
        </w:rPr>
        <w:t>S</w:t>
      </w:r>
      <w:r w:rsidRPr="00DF0802">
        <w:rPr>
          <w:b/>
        </w:rPr>
        <w:t>. HENEGAN AND ANDERSON</w:t>
      </w:r>
    </w:p>
    <w:p w:rsidR="00DF0802" w:rsidRDefault="00DF0802" w:rsidP="00DF0802">
      <w:r>
        <w:t xml:space="preserve">Reps. HENEGAN and ANDERSON </w:t>
      </w:r>
      <w:r w:rsidR="00B54F37">
        <w:t xml:space="preserve">made statements relative </w:t>
      </w:r>
      <w:r>
        <w:t xml:space="preserve">to the achievements and contributions of Armstrong Williams. </w:t>
      </w:r>
    </w:p>
    <w:p w:rsidR="00DF0802" w:rsidRDefault="00DF0802" w:rsidP="00DF0802"/>
    <w:p w:rsidR="00DF0802" w:rsidRDefault="00DF0802" w:rsidP="00DF0802">
      <w:pPr>
        <w:keepNext/>
        <w:jc w:val="center"/>
        <w:rPr>
          <w:b/>
        </w:rPr>
      </w:pPr>
      <w:r w:rsidRPr="00DF0802">
        <w:rPr>
          <w:b/>
        </w:rPr>
        <w:lastRenderedPageBreak/>
        <w:t>STATEMENT BY REP. HENDERSON-MYERS</w:t>
      </w:r>
    </w:p>
    <w:p w:rsidR="00DF0802" w:rsidRDefault="00DF0802" w:rsidP="00DF0802">
      <w:r>
        <w:t xml:space="preserve">Rep. HENDERSON-MYERS made a statement relative to the achievements and contributions of Viola Davis. </w:t>
      </w:r>
    </w:p>
    <w:p w:rsidR="00DF0802" w:rsidRDefault="00DF0802" w:rsidP="00DF0802"/>
    <w:p w:rsidR="00DF0802" w:rsidRDefault="00DF0802" w:rsidP="00DF0802">
      <w:pPr>
        <w:keepNext/>
        <w:jc w:val="center"/>
        <w:rPr>
          <w:b/>
        </w:rPr>
      </w:pPr>
      <w:r w:rsidRPr="00DF0802">
        <w:rPr>
          <w:b/>
        </w:rPr>
        <w:t>STATEMENT BY REP. KING</w:t>
      </w:r>
    </w:p>
    <w:p w:rsidR="00DF0802" w:rsidRDefault="00DF0802" w:rsidP="00DF0802">
      <w:r>
        <w:t xml:space="preserve">Rep. KING made a statement relative to achievements and contributions of the late Henrietta Lacks. </w:t>
      </w:r>
    </w:p>
    <w:p w:rsidR="00DF0802" w:rsidRDefault="00DF0802" w:rsidP="00DF0802"/>
    <w:p w:rsidR="00DF0802" w:rsidRPr="00DF0802" w:rsidRDefault="00DF0802" w:rsidP="00DF0802">
      <w:pPr>
        <w:keepNext/>
        <w:jc w:val="center"/>
        <w:rPr>
          <w:b/>
        </w:rPr>
      </w:pPr>
      <w:r w:rsidRPr="00DF0802">
        <w:rPr>
          <w:b/>
        </w:rPr>
        <w:t>REGULATION WITHDRAWN AND RESUBMITTED</w:t>
      </w:r>
    </w:p>
    <w:p w:rsidR="00DF0802" w:rsidRPr="00AF5322" w:rsidRDefault="00DF0802" w:rsidP="00DF0802">
      <w:bookmarkStart w:id="2" w:name="file_start15"/>
      <w:bookmarkEnd w:id="2"/>
      <w:r w:rsidRPr="00AF5322">
        <w:t>Document No. 5005</w:t>
      </w:r>
    </w:p>
    <w:p w:rsidR="00DF0802" w:rsidRPr="00AF5322" w:rsidRDefault="00DF0802" w:rsidP="00DF0802">
      <w:r w:rsidRPr="00AF5322">
        <w:t>Agency: Commission on Higher Education</w:t>
      </w:r>
    </w:p>
    <w:p w:rsidR="00DF0802" w:rsidRPr="00AF5322" w:rsidRDefault="00DF0802" w:rsidP="00DF0802">
      <w:r w:rsidRPr="00AF5322">
        <w:t>Statutory Authority: 1976 Code Section 59-104-20</w:t>
      </w:r>
    </w:p>
    <w:p w:rsidR="00DF0802" w:rsidRPr="00AF5322" w:rsidRDefault="00DF0802" w:rsidP="00DF0802">
      <w:r w:rsidRPr="00AF5322">
        <w:t>Palmetto Fellows Scholarship Program</w:t>
      </w:r>
    </w:p>
    <w:p w:rsidR="00DF0802" w:rsidRPr="00AF5322" w:rsidRDefault="00DF0802" w:rsidP="00DF0802">
      <w:r w:rsidRPr="00AF5322">
        <w:t xml:space="preserve">Received by Speaker of the House of Representatives January 12, </w:t>
      </w:r>
      <w:r w:rsidR="00B54F37">
        <w:tab/>
      </w:r>
      <w:r w:rsidRPr="00AF5322">
        <w:t>2021</w:t>
      </w:r>
    </w:p>
    <w:p w:rsidR="00DF0802" w:rsidRPr="00AF5322" w:rsidRDefault="00DF0802" w:rsidP="00DF0802">
      <w:r w:rsidRPr="00AF5322">
        <w:t xml:space="preserve">Referred to </w:t>
      </w:r>
      <w:r w:rsidRPr="00B54F37">
        <w:t>Regulations and Administrative Procedures</w:t>
      </w:r>
      <w:r w:rsidRPr="00AF5322">
        <w:t xml:space="preserve"> Committee</w:t>
      </w:r>
    </w:p>
    <w:p w:rsidR="00DF0802" w:rsidRPr="00AF5322" w:rsidRDefault="00DF0802" w:rsidP="00DF0802">
      <w:r w:rsidRPr="00AF5322">
        <w:t>Legislative Review Expiration May 12, 2021</w:t>
      </w:r>
    </w:p>
    <w:p w:rsidR="00DF0802" w:rsidRDefault="00DF0802" w:rsidP="00DF0802">
      <w:r w:rsidRPr="00AF5322">
        <w:t>Revised: May 13, 2021</w:t>
      </w:r>
    </w:p>
    <w:p w:rsidR="00DF0802" w:rsidRDefault="00DF0802" w:rsidP="00DF0802"/>
    <w:p w:rsidR="00DF0802" w:rsidRPr="00DF0802" w:rsidRDefault="00DF0802" w:rsidP="00DF0802">
      <w:pPr>
        <w:keepNext/>
        <w:jc w:val="center"/>
        <w:rPr>
          <w:b/>
        </w:rPr>
      </w:pPr>
      <w:r w:rsidRPr="00DF0802">
        <w:rPr>
          <w:b/>
        </w:rPr>
        <w:t>REGULATION WITHDRAWN AND RESUBMITTED</w:t>
      </w:r>
    </w:p>
    <w:p w:rsidR="00DF0802" w:rsidRPr="00A73EDF" w:rsidRDefault="00DF0802" w:rsidP="00DF0802">
      <w:bookmarkStart w:id="3" w:name="file_start16"/>
      <w:bookmarkEnd w:id="3"/>
      <w:r w:rsidRPr="00A73EDF">
        <w:t>Document No. 5010</w:t>
      </w:r>
    </w:p>
    <w:p w:rsidR="00DF0802" w:rsidRPr="00A73EDF" w:rsidRDefault="00DF0802" w:rsidP="00DF0802">
      <w:r w:rsidRPr="00A73EDF">
        <w:t>Agency: Department of Labor, Licensing and Regulation-</w:t>
      </w:r>
      <w:r w:rsidR="00B54F37">
        <w:tab/>
      </w:r>
      <w:r w:rsidRPr="00A73EDF">
        <w:t>Auctioneers' Commission</w:t>
      </w:r>
    </w:p>
    <w:p w:rsidR="00DF0802" w:rsidRPr="00A73EDF" w:rsidRDefault="00DF0802" w:rsidP="00DF0802">
      <w:r w:rsidRPr="00A73EDF">
        <w:t>Statutory Authority: 1976 Code Section 40-6-40</w:t>
      </w:r>
    </w:p>
    <w:p w:rsidR="00DF0802" w:rsidRPr="00A73EDF" w:rsidRDefault="00DF0802" w:rsidP="00DF0802">
      <w:r w:rsidRPr="00A73EDF">
        <w:t>Auctioneers' Commission</w:t>
      </w:r>
    </w:p>
    <w:p w:rsidR="00DF0802" w:rsidRPr="00A73EDF" w:rsidRDefault="00DF0802" w:rsidP="00DF0802">
      <w:r w:rsidRPr="00A73EDF">
        <w:t xml:space="preserve">Received by Speaker of the House of Representatives January 12, </w:t>
      </w:r>
      <w:r w:rsidR="00B54F37">
        <w:tab/>
      </w:r>
      <w:r w:rsidRPr="00A73EDF">
        <w:t>2021</w:t>
      </w:r>
    </w:p>
    <w:p w:rsidR="00DF0802" w:rsidRPr="00A73EDF" w:rsidRDefault="00DF0802" w:rsidP="00DF0802">
      <w:r w:rsidRPr="00A73EDF">
        <w:t xml:space="preserve">Referred to </w:t>
      </w:r>
      <w:r w:rsidRPr="00B54F37">
        <w:t>Regulations and Administrative Procedures</w:t>
      </w:r>
      <w:r w:rsidRPr="00A73EDF">
        <w:t xml:space="preserve"> Committee</w:t>
      </w:r>
    </w:p>
    <w:p w:rsidR="00DF0802" w:rsidRDefault="00DF0802" w:rsidP="00DF0802">
      <w:r w:rsidRPr="00A73EDF">
        <w:t>Legislative Review Expiration May 12, 2021</w:t>
      </w:r>
    </w:p>
    <w:p w:rsidR="00DF0802" w:rsidRDefault="00DF0802" w:rsidP="00DF0802"/>
    <w:p w:rsidR="00DF0802" w:rsidRPr="00DF0802" w:rsidRDefault="00DF0802" w:rsidP="00DF0802">
      <w:pPr>
        <w:keepNext/>
        <w:jc w:val="center"/>
        <w:rPr>
          <w:b/>
        </w:rPr>
      </w:pPr>
      <w:r w:rsidRPr="00DF0802">
        <w:rPr>
          <w:b/>
        </w:rPr>
        <w:t>REGULATION WITHDRAWN AND RESUBMITTED</w:t>
      </w:r>
    </w:p>
    <w:p w:rsidR="00DF0802" w:rsidRPr="00C019E0" w:rsidRDefault="00DF0802" w:rsidP="00DF0802">
      <w:bookmarkStart w:id="4" w:name="file_start17"/>
      <w:bookmarkEnd w:id="4"/>
      <w:r w:rsidRPr="00C019E0">
        <w:t>Document No. 5012</w:t>
      </w:r>
    </w:p>
    <w:p w:rsidR="00DF0802" w:rsidRPr="00C019E0" w:rsidRDefault="00DF0802" w:rsidP="00DF0802">
      <w:r w:rsidRPr="00C019E0">
        <w:t xml:space="preserve">Agency: Department of Labor, Licensing and Regulation-Board of </w:t>
      </w:r>
      <w:r w:rsidR="00B54F37">
        <w:tab/>
      </w:r>
      <w:r w:rsidRPr="00C019E0">
        <w:t>Registration for Foresters</w:t>
      </w:r>
    </w:p>
    <w:p w:rsidR="00DF0802" w:rsidRPr="00C019E0" w:rsidRDefault="00DF0802" w:rsidP="00DF0802">
      <w:r w:rsidRPr="00C019E0">
        <w:t>Statutory Authority: 1976 Code Sections 48-27-140 and 48-27-190</w:t>
      </w:r>
    </w:p>
    <w:p w:rsidR="00DF0802" w:rsidRPr="00C019E0" w:rsidRDefault="00DF0802" w:rsidP="00DF0802">
      <w:r w:rsidRPr="00C019E0">
        <w:t>Board of Registration for Foresters</w:t>
      </w:r>
    </w:p>
    <w:p w:rsidR="00DF0802" w:rsidRPr="00C019E0" w:rsidRDefault="00DF0802" w:rsidP="00DF0802">
      <w:r w:rsidRPr="00C019E0">
        <w:t xml:space="preserve">Received by Speaker of the House of Representatives January 12, </w:t>
      </w:r>
      <w:r w:rsidR="00B54F37">
        <w:tab/>
      </w:r>
      <w:r w:rsidRPr="00C019E0">
        <w:t>2021</w:t>
      </w:r>
    </w:p>
    <w:p w:rsidR="00DF0802" w:rsidRPr="00C019E0" w:rsidRDefault="00DF0802" w:rsidP="00DF0802">
      <w:r w:rsidRPr="00C019E0">
        <w:t xml:space="preserve">Referred to </w:t>
      </w:r>
      <w:r w:rsidRPr="00B54F37">
        <w:t>Regulations and Administrative Procedures</w:t>
      </w:r>
      <w:r w:rsidRPr="00C019E0">
        <w:t xml:space="preserve"> Committee</w:t>
      </w:r>
    </w:p>
    <w:p w:rsidR="00DF0802" w:rsidRDefault="00DF0802" w:rsidP="00DF0802">
      <w:r w:rsidRPr="00C019E0">
        <w:t>Legislative Review Expiration May 12, 2021</w:t>
      </w:r>
    </w:p>
    <w:p w:rsidR="00DF0802" w:rsidRDefault="00DF0802" w:rsidP="00DF0802"/>
    <w:p w:rsidR="00DF0802" w:rsidRDefault="00DF0802" w:rsidP="00DF0802">
      <w:pPr>
        <w:keepNext/>
        <w:jc w:val="center"/>
        <w:rPr>
          <w:b/>
        </w:rPr>
      </w:pPr>
      <w:r w:rsidRPr="00DF0802">
        <w:rPr>
          <w:b/>
        </w:rPr>
        <w:lastRenderedPageBreak/>
        <w:t xml:space="preserve">REPORTS </w:t>
      </w:r>
      <w:r w:rsidR="00BE31FA">
        <w:rPr>
          <w:b/>
        </w:rPr>
        <w:t>OF STANDING COMMITTEE</w:t>
      </w:r>
    </w:p>
    <w:p w:rsidR="00DF0802" w:rsidRDefault="00DF0802" w:rsidP="00DF0802">
      <w:pPr>
        <w:keepNext/>
      </w:pPr>
      <w:r>
        <w:t>Rep. HOWARD, from the Committee on Medical, Military, Public and Municipal Affairs, submitted a favorable report on:</w:t>
      </w:r>
    </w:p>
    <w:p w:rsidR="00DF0802" w:rsidRPr="00B54F37" w:rsidRDefault="00DF0802" w:rsidP="00DF0802">
      <w:pPr>
        <w:keepNext/>
        <w:rPr>
          <w:sz w:val="16"/>
          <w:szCs w:val="16"/>
        </w:rPr>
      </w:pPr>
      <w:bookmarkStart w:id="5" w:name="include_clip_start_19"/>
      <w:bookmarkEnd w:id="5"/>
    </w:p>
    <w:p w:rsidR="00DF0802" w:rsidRDefault="00DF0802" w:rsidP="00DF0802">
      <w:pPr>
        <w:keepNext/>
      </w:pPr>
      <w:r>
        <w:t>H. 3166 -- Reps. King, Robinson, Thigpen and Cobb-Hunter: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DF0802" w:rsidRDefault="00DF0802" w:rsidP="00DF0802">
      <w:bookmarkStart w:id="6" w:name="include_clip_end_19"/>
      <w:bookmarkEnd w:id="6"/>
      <w:r>
        <w:t>Ordered for consideration tomorrow.</w:t>
      </w:r>
    </w:p>
    <w:p w:rsidR="00DF0802" w:rsidRDefault="00DF0802" w:rsidP="00DF0802"/>
    <w:p w:rsidR="00DF0802" w:rsidRDefault="00DF0802" w:rsidP="00DF0802">
      <w:pPr>
        <w:keepNext/>
      </w:pPr>
      <w:r>
        <w:t>Rep. HOWARD, from the Committee on Medical, Military, Public and Municipal Affairs, submitted a favorable report on:</w:t>
      </w:r>
    </w:p>
    <w:p w:rsidR="00DF0802" w:rsidRPr="00B54F37" w:rsidRDefault="00DF0802" w:rsidP="00DF0802">
      <w:pPr>
        <w:keepNext/>
        <w:rPr>
          <w:sz w:val="16"/>
          <w:szCs w:val="16"/>
        </w:rPr>
      </w:pPr>
      <w:bookmarkStart w:id="7" w:name="include_clip_start_21"/>
      <w:bookmarkEnd w:id="7"/>
    </w:p>
    <w:p w:rsidR="00DF0802" w:rsidRDefault="00DF0802" w:rsidP="00DF0802">
      <w:pPr>
        <w:keepNext/>
      </w:pPr>
      <w:r>
        <w:t>H. 3179 -- Reps. G. M. Smith, Caskey, McCabe, Yow and Brawley: A BILL TO AMEND SECTION 44-53-360, AS AMENDED, CODE OF LAWS OF SOUTH CAROLINA, 1976, RELATING TO PRESCRIPTIONS, SO AS TO EXEMPT SURGICALLY IMPLANTED DRUG DELIVERY SYSTEMS FROM THE THIRTY-ONE DAY SUPPLY LIMITATION.</w:t>
      </w:r>
    </w:p>
    <w:p w:rsidR="00DF0802" w:rsidRDefault="00DF0802" w:rsidP="00DF0802">
      <w:bookmarkStart w:id="8" w:name="include_clip_end_21"/>
      <w:bookmarkEnd w:id="8"/>
      <w:r>
        <w:t>Ordered for consideration tomorrow.</w:t>
      </w:r>
    </w:p>
    <w:p w:rsidR="00DF0802" w:rsidRDefault="00DF0802" w:rsidP="00DF0802"/>
    <w:p w:rsidR="00DF0802" w:rsidRDefault="00DF0802" w:rsidP="00DF0802">
      <w:pPr>
        <w:keepNext/>
      </w:pPr>
      <w:r>
        <w:t>Rep. HOWARD, from the Committee on Medical, Military, Public and Municipal Affairs, submitted a favorable report on:</w:t>
      </w:r>
    </w:p>
    <w:p w:rsidR="00DF0802" w:rsidRPr="00B54F37" w:rsidRDefault="00DF0802" w:rsidP="00DF0802">
      <w:pPr>
        <w:keepNext/>
        <w:rPr>
          <w:sz w:val="16"/>
          <w:szCs w:val="16"/>
        </w:rPr>
      </w:pPr>
      <w:bookmarkStart w:id="9" w:name="include_clip_start_23"/>
      <w:bookmarkEnd w:id="9"/>
    </w:p>
    <w:p w:rsidR="00DF0802" w:rsidRDefault="00DF0802" w:rsidP="00DF0802">
      <w:pPr>
        <w:keepNext/>
      </w:pPr>
      <w:r>
        <w:t xml:space="preserve">H. 3193 -- Rep. Kirby: A BILL TO AMEND SECTION 4-23-810, CODE OF LAWS OF SOUTH CAROLINA, 1976, RELATING TO </w:t>
      </w:r>
      <w:r>
        <w:lastRenderedPageBreak/>
        <w:t>THE CREATION AND BOUNDARIES OF THE SOUTH LYNCHES FIRE DISTRICT IN FLORENCE AND WILLIAMSBURG COUNTIES, SO AS TO ALTER THE BOUNDARIES OF THE SOUTH LYNCHES FIRE DISTRICT TO INCLUDE THE AREA WITHIN THE MUNICIPAL LIMITS OF THE TOWN OF SCRANTON IN FLORENCE COUNTY.</w:t>
      </w:r>
    </w:p>
    <w:p w:rsidR="00DF0802" w:rsidRDefault="00DF0802" w:rsidP="00DF0802">
      <w:bookmarkStart w:id="10" w:name="include_clip_end_23"/>
      <w:bookmarkEnd w:id="10"/>
      <w:r>
        <w:t>Ordered for consideration tomorrow.</w:t>
      </w:r>
    </w:p>
    <w:p w:rsidR="00DF0802" w:rsidRDefault="00DF0802" w:rsidP="00DF0802"/>
    <w:p w:rsidR="00DF0802" w:rsidRDefault="00DF0802" w:rsidP="00DF0802">
      <w:pPr>
        <w:keepNext/>
      </w:pPr>
      <w:r>
        <w:t>Rep. HOWARD, from the Committee on Medical, Military, Public and Municipal Affairs, submitted a favorable report with amendments on:</w:t>
      </w:r>
    </w:p>
    <w:p w:rsidR="00DF0802" w:rsidRDefault="00DF0802" w:rsidP="00DF0802">
      <w:pPr>
        <w:keepNext/>
      </w:pPr>
      <w:bookmarkStart w:id="11" w:name="include_clip_start_25"/>
      <w:bookmarkEnd w:id="11"/>
    </w:p>
    <w:p w:rsidR="00DF0802" w:rsidRDefault="00DF0802" w:rsidP="00DF0802">
      <w:pPr>
        <w:keepNext/>
      </w:pPr>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DF0802" w:rsidRDefault="00DF0802" w:rsidP="00DF0802">
      <w:bookmarkStart w:id="12" w:name="include_clip_end_25"/>
      <w:bookmarkEnd w:id="12"/>
      <w:r>
        <w:t>Ordered for consideration tomorrow.</w:t>
      </w:r>
    </w:p>
    <w:p w:rsidR="00DF0802" w:rsidRDefault="00DF0802" w:rsidP="00DF0802"/>
    <w:p w:rsidR="00DF0802" w:rsidRDefault="00DF0802" w:rsidP="00DF0802">
      <w:pPr>
        <w:keepNext/>
        <w:jc w:val="center"/>
        <w:rPr>
          <w:b/>
        </w:rPr>
      </w:pPr>
      <w:r w:rsidRPr="00DF0802">
        <w:rPr>
          <w:b/>
        </w:rPr>
        <w:t>HOUSE RESOLUTION</w:t>
      </w:r>
    </w:p>
    <w:p w:rsidR="00DF0802" w:rsidRDefault="00DF0802" w:rsidP="00DF0802">
      <w:pPr>
        <w:keepNext/>
      </w:pPr>
      <w:r>
        <w:t>The following was introduced:</w:t>
      </w:r>
    </w:p>
    <w:p w:rsidR="00DF0802" w:rsidRDefault="00DF0802" w:rsidP="00DF0802">
      <w:pPr>
        <w:keepNext/>
      </w:pPr>
      <w:bookmarkStart w:id="13" w:name="include_clip_start_28"/>
      <w:bookmarkEnd w:id="13"/>
    </w:p>
    <w:p w:rsidR="00DF0802" w:rsidRDefault="00DF0802" w:rsidP="00DF0802">
      <w:r>
        <w:t xml:space="preserve">H. 3980 -- Reps.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t>
      </w:r>
      <w:r>
        <w:lastRenderedPageBreak/>
        <w:t>Wetmore, Wheeler, White, Whitmire, R. Williams, S. Williams, Willis, Wooten and Yow: A HOUSE RESOLUTION TO EXPRESS THE PROFOUND SORROW OF THE MEMBERS OF THE SOUTH CAROLINA HOUSE OF REPRESENTATIVES UPON THE PASSING OF MAJOR GENERAL (RET.) THOMAS LEE SINCLAIR OF UNION AND TO EXTEND THE DEEPEST SYMPATHY TO HIS FAMILY AND MANY FRIENDS.</w:t>
      </w:r>
    </w:p>
    <w:p w:rsidR="00DF0802" w:rsidRDefault="00DF0802" w:rsidP="00DF0802">
      <w:bookmarkStart w:id="14" w:name="include_clip_end_28"/>
      <w:bookmarkEnd w:id="14"/>
    </w:p>
    <w:p w:rsidR="00DF0802" w:rsidRDefault="00DF0802" w:rsidP="00DF0802">
      <w:r>
        <w:t>The Resolution was adopted.</w:t>
      </w:r>
    </w:p>
    <w:p w:rsidR="00DF0802" w:rsidRDefault="00DF0802" w:rsidP="00DF0802"/>
    <w:p w:rsidR="00DF0802" w:rsidRDefault="00DF0802" w:rsidP="00DF0802">
      <w:pPr>
        <w:keepNext/>
        <w:jc w:val="center"/>
        <w:rPr>
          <w:b/>
        </w:rPr>
      </w:pPr>
      <w:r w:rsidRPr="00DF0802">
        <w:rPr>
          <w:b/>
        </w:rPr>
        <w:t>HOUSE RESOLUTION</w:t>
      </w:r>
    </w:p>
    <w:p w:rsidR="00DF0802" w:rsidRDefault="00DF0802" w:rsidP="00DF0802">
      <w:pPr>
        <w:keepNext/>
      </w:pPr>
      <w:r>
        <w:t>The following was introduced:</w:t>
      </w:r>
    </w:p>
    <w:p w:rsidR="00DF0802" w:rsidRDefault="00DF0802" w:rsidP="00DF0802">
      <w:pPr>
        <w:keepNext/>
      </w:pPr>
      <w:bookmarkStart w:id="15" w:name="include_clip_start_31"/>
      <w:bookmarkEnd w:id="15"/>
    </w:p>
    <w:p w:rsidR="00DF0802" w:rsidRDefault="00DF0802" w:rsidP="00DF0802">
      <w:r>
        <w:t>H. 3984 -- Rep. M. M. Smith: A HOUSE RESOLUTION TO RECOGNIZE AND HONOR THE ROTARY CLUBS OF DANIEL ISLAND AND CHARLESTON FOR THEIR VOLUNTEER EFFORTS DURING THE COVID-19 PANDEMIC.</w:t>
      </w:r>
    </w:p>
    <w:p w:rsidR="00DF0802" w:rsidRDefault="00DF0802" w:rsidP="00DF0802">
      <w:bookmarkStart w:id="16" w:name="include_clip_end_31"/>
      <w:bookmarkEnd w:id="16"/>
    </w:p>
    <w:p w:rsidR="00DF0802" w:rsidRDefault="00DF0802" w:rsidP="00DF0802">
      <w:r>
        <w:t>The Resolution was adopted.</w:t>
      </w:r>
    </w:p>
    <w:p w:rsidR="00DF0802" w:rsidRDefault="00DF0802" w:rsidP="00DF0802"/>
    <w:p w:rsidR="00DF0802" w:rsidRDefault="00DF0802" w:rsidP="00DF0802">
      <w:pPr>
        <w:keepNext/>
        <w:jc w:val="center"/>
        <w:rPr>
          <w:b/>
        </w:rPr>
      </w:pPr>
      <w:r w:rsidRPr="00DF0802">
        <w:rPr>
          <w:b/>
        </w:rPr>
        <w:t xml:space="preserve">INTRODUCTION OF BILLS  </w:t>
      </w:r>
    </w:p>
    <w:p w:rsidR="00DF0802" w:rsidRDefault="00DF0802" w:rsidP="00DF0802">
      <w:r>
        <w:t>The following Bills and Joint Resolution were introduced, read the first time, and referred to appropriate committees:</w:t>
      </w:r>
    </w:p>
    <w:p w:rsidR="00DF0802" w:rsidRDefault="00DF0802" w:rsidP="00DF0802"/>
    <w:p w:rsidR="00DF0802" w:rsidRDefault="00DF0802" w:rsidP="00DF0802">
      <w:pPr>
        <w:keepNext/>
      </w:pPr>
      <w:bookmarkStart w:id="17" w:name="include_clip_start_35"/>
      <w:bookmarkEnd w:id="17"/>
      <w:r>
        <w:t>H. 3981 -- Reps. Gatch, M. M. Smith, Ott, Tedder, J. L. Johnson, Forrest, Bailey, Bustos, Morgan, W. Cox and Herbkersman: A BILL TO AMEND THE CODE OF LAWS OF SOUTH CAROLINA, 1976, BY ADDING SECTION 38-75-70 SO AS TO REQUIRE INSURERS TO OFFER INSURANCE COVERAGE FOR LOSS OR DAMAGE RESULTING FROM AN EARTHQUAKE TO ALL POLICIES ISSUED IN THIS STATE.</w:t>
      </w:r>
    </w:p>
    <w:p w:rsidR="00DF0802" w:rsidRDefault="00DF0802" w:rsidP="00DF0802">
      <w:bookmarkStart w:id="18" w:name="include_clip_end_35"/>
      <w:bookmarkEnd w:id="18"/>
      <w:r>
        <w:t>Referred to Committee on Labor, Commerce and Industry</w:t>
      </w:r>
    </w:p>
    <w:p w:rsidR="00DF0802" w:rsidRDefault="00DF0802" w:rsidP="00DF0802"/>
    <w:p w:rsidR="00DF0802" w:rsidRDefault="00DF0802" w:rsidP="00DF0802">
      <w:pPr>
        <w:keepNext/>
      </w:pPr>
      <w:bookmarkStart w:id="19" w:name="include_clip_start_37"/>
      <w:bookmarkEnd w:id="19"/>
      <w:r>
        <w:t xml:space="preserve">H. 3982 -- Reps. B. Newton, G. M. Smith, Weeks, Huggins, Bradley, Atkinson, Collins, B. Cox, Bannister, J. E. Johnson, Davis, Wheeler, Kirby, West, Brittain, Wetmore, Stavrinakis, Caskey, Gatch, Pendarvis, Hewitt, Bryant, Fry, Rose, Ballentine, Crawford, Jordan, Kimmons, D. C. Moss, Murphy and Sandifer: A BILL TO AMEND SECTION 38-75-1000, CODE OF LAWS OF SOUTH CAROLINA, 1976, </w:t>
      </w:r>
      <w:r>
        <w:lastRenderedPageBreak/>
        <w:t>RELATING TO COMMISSIONS PAID BY A TITLE INSURER, SO AS TO REMOVE THE CAP ON THE COMMISSION.</w:t>
      </w:r>
    </w:p>
    <w:p w:rsidR="00DF0802" w:rsidRDefault="00DF0802" w:rsidP="00DF0802">
      <w:bookmarkStart w:id="20" w:name="include_clip_end_37"/>
      <w:bookmarkEnd w:id="20"/>
      <w:r>
        <w:t>Referred to Committee on Judiciary</w:t>
      </w:r>
    </w:p>
    <w:p w:rsidR="00DF0802" w:rsidRDefault="00DF0802" w:rsidP="00DF0802"/>
    <w:p w:rsidR="00DF0802" w:rsidRDefault="00DF0802" w:rsidP="00DF0802">
      <w:pPr>
        <w:keepNext/>
      </w:pPr>
      <w:bookmarkStart w:id="21" w:name="include_clip_start_39"/>
      <w:bookmarkEnd w:id="21"/>
      <w:r>
        <w:t>H. 3983 -- Rep. Rutherford: A BILL TO AMEND SECTION 56-5-1520, CODE OF LAWS OF SOUTH CAROLINA, 1976, RELATING TO MAXIMUM SPEED LIMITS, SO AS TO REVISE THE PENALTIES FOR VIOLATIONS; TO AMEND SECTION 56-5-5015, RELATING TO THE OPERATION OF A MOTOR VEHICLE EQUIPPED WITH A SUNSCREEN DEVICE, SO AS TO REVISE THE PENALTIES FOR VIOLATIONS; TO AMEND SECTION 56-5-6190, RELATING TO THE CLASSIFICATION OF CERTAIN CRIMES AS MISDEMEANORS AND FELONIES, SO AS TO PROVIDE EVERY PERSON CONVICTED OF A VIOLATION OF ANY PROVISION FOR WHICH ANOTHER PENALTY IS NOT PROVIDED SHALL BE FINED NOT MORE THAN ONE HUNDRED DOLLARS; AND TO REPEAL SECTION 56-5-730 RELATING TO THE CLASSIFICATION OF CERTAIN OFFENSES AS MISDEMEANORS UNLESS OTHERWISE DECLARED.</w:t>
      </w:r>
    </w:p>
    <w:p w:rsidR="00DF0802" w:rsidRDefault="00DF0802" w:rsidP="00DF0802">
      <w:bookmarkStart w:id="22" w:name="include_clip_end_39"/>
      <w:bookmarkEnd w:id="22"/>
      <w:r>
        <w:t>Referred to Committee on Judiciary</w:t>
      </w:r>
    </w:p>
    <w:p w:rsidR="00DF0802" w:rsidRDefault="00DF0802" w:rsidP="00DF0802"/>
    <w:p w:rsidR="00DF0802" w:rsidRDefault="00DF0802" w:rsidP="00DF0802">
      <w:pPr>
        <w:keepNext/>
      </w:pPr>
      <w:bookmarkStart w:id="23" w:name="include_clip_start_41"/>
      <w:bookmarkEnd w:id="23"/>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DF0802" w:rsidRDefault="00DF0802" w:rsidP="00DF0802">
      <w:bookmarkStart w:id="24" w:name="include_clip_end_41"/>
      <w:bookmarkEnd w:id="24"/>
      <w:r>
        <w:t>Referred to Committee on Education and Public Works</w:t>
      </w:r>
    </w:p>
    <w:p w:rsidR="00DF0802" w:rsidRDefault="00DF0802" w:rsidP="00DF0802"/>
    <w:p w:rsidR="00DF0802" w:rsidRDefault="00DF0802" w:rsidP="00DF0802">
      <w:pPr>
        <w:keepNext/>
      </w:pPr>
      <w:bookmarkStart w:id="25" w:name="include_clip_start_43"/>
      <w:bookmarkEnd w:id="25"/>
      <w:r>
        <w:lastRenderedPageBreak/>
        <w:t>S. 378 -- Senators Cash and Senn: A BILL TO AMEND SECTION 47-3-630 OF THE 1976 CODE, RELATING TO PENALTIES FOR TEASING, MALTREATING, AND INJURING POLICE DOGS AND HORSES, TO PROVIDE FOR PENALTIES, RESTITUTION, AND COMMUNITY SERVICE.</w:t>
      </w:r>
    </w:p>
    <w:p w:rsidR="00DF0802" w:rsidRDefault="00DF0802" w:rsidP="00DF0802">
      <w:bookmarkStart w:id="26" w:name="include_clip_end_43"/>
      <w:bookmarkEnd w:id="26"/>
      <w:r>
        <w:t>Referred to Committee on Judiciary</w:t>
      </w:r>
    </w:p>
    <w:p w:rsidR="00DF0802" w:rsidRDefault="00DF0802" w:rsidP="00DF0802"/>
    <w:p w:rsidR="00DF0802" w:rsidRDefault="00DF0802" w:rsidP="00DF0802">
      <w:pPr>
        <w:keepNext/>
      </w:pPr>
      <w:bookmarkStart w:id="27" w:name="include_clip_start_45"/>
      <w:bookmarkEnd w:id="27"/>
      <w:r>
        <w:t>S. 491 -- Senator Leatherman: A JOINT RESOLUTION 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DF0802" w:rsidRDefault="00DF0802" w:rsidP="00DF0802">
      <w:bookmarkStart w:id="28" w:name="include_clip_end_45"/>
      <w:bookmarkEnd w:id="28"/>
      <w:r>
        <w:t>Referred to Committee on Ways and Means</w:t>
      </w:r>
    </w:p>
    <w:p w:rsidR="00DF0802" w:rsidRDefault="00DF0802" w:rsidP="00DF0802"/>
    <w:p w:rsidR="00DF0802" w:rsidRDefault="00DF0802" w:rsidP="00DF0802">
      <w:pPr>
        <w:keepNext/>
        <w:jc w:val="center"/>
        <w:rPr>
          <w:b/>
        </w:rPr>
      </w:pPr>
      <w:r w:rsidRPr="00DF0802">
        <w:rPr>
          <w:b/>
        </w:rPr>
        <w:t>ROLL CALL</w:t>
      </w:r>
    </w:p>
    <w:p w:rsidR="00DF0802" w:rsidRDefault="00DF0802" w:rsidP="00DF080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F0802" w:rsidRPr="00DF0802" w:rsidTr="00DF0802">
        <w:trPr>
          <w:jc w:val="right"/>
        </w:trPr>
        <w:tc>
          <w:tcPr>
            <w:tcW w:w="2179" w:type="dxa"/>
            <w:shd w:val="clear" w:color="auto" w:fill="auto"/>
          </w:tcPr>
          <w:p w:rsidR="00DF0802" w:rsidRPr="00DF0802" w:rsidRDefault="00DF0802" w:rsidP="00DF0802">
            <w:pPr>
              <w:keepNext/>
              <w:ind w:firstLine="0"/>
            </w:pPr>
            <w:bookmarkStart w:id="29" w:name="vote_start48"/>
            <w:bookmarkEnd w:id="29"/>
            <w:r>
              <w:t>Alexander</w:t>
            </w:r>
          </w:p>
        </w:tc>
        <w:tc>
          <w:tcPr>
            <w:tcW w:w="2179" w:type="dxa"/>
            <w:shd w:val="clear" w:color="auto" w:fill="auto"/>
          </w:tcPr>
          <w:p w:rsidR="00DF0802" w:rsidRPr="00DF0802" w:rsidRDefault="00DF0802" w:rsidP="00DF0802">
            <w:pPr>
              <w:keepNext/>
              <w:ind w:firstLine="0"/>
            </w:pPr>
            <w:r>
              <w:t>Allison</w:t>
            </w:r>
          </w:p>
        </w:tc>
        <w:tc>
          <w:tcPr>
            <w:tcW w:w="2180" w:type="dxa"/>
            <w:shd w:val="clear" w:color="auto" w:fill="auto"/>
          </w:tcPr>
          <w:p w:rsidR="00DF0802" w:rsidRPr="00DF0802" w:rsidRDefault="00DF0802" w:rsidP="00DF0802">
            <w:pPr>
              <w:keepNext/>
              <w:ind w:firstLine="0"/>
            </w:pPr>
            <w:r>
              <w:t>Anderson</w:t>
            </w:r>
          </w:p>
        </w:tc>
      </w:tr>
      <w:tr w:rsidR="00DF0802" w:rsidRPr="00DF0802" w:rsidTr="00DF0802">
        <w:tblPrEx>
          <w:jc w:val="left"/>
        </w:tblPrEx>
        <w:tc>
          <w:tcPr>
            <w:tcW w:w="2179" w:type="dxa"/>
            <w:shd w:val="clear" w:color="auto" w:fill="auto"/>
          </w:tcPr>
          <w:p w:rsidR="00DF0802" w:rsidRPr="00DF0802" w:rsidRDefault="00DF0802" w:rsidP="00DF0802">
            <w:pPr>
              <w:ind w:firstLine="0"/>
            </w:pPr>
            <w:r>
              <w:t>Atkinson</w:t>
            </w:r>
          </w:p>
        </w:tc>
        <w:tc>
          <w:tcPr>
            <w:tcW w:w="2179" w:type="dxa"/>
            <w:shd w:val="clear" w:color="auto" w:fill="auto"/>
          </w:tcPr>
          <w:p w:rsidR="00DF0802" w:rsidRPr="00DF0802" w:rsidRDefault="00DF0802" w:rsidP="00DF0802">
            <w:pPr>
              <w:ind w:firstLine="0"/>
            </w:pPr>
            <w:r>
              <w:t>Bailey</w:t>
            </w:r>
          </w:p>
        </w:tc>
        <w:tc>
          <w:tcPr>
            <w:tcW w:w="2180" w:type="dxa"/>
            <w:shd w:val="clear" w:color="auto" w:fill="auto"/>
          </w:tcPr>
          <w:p w:rsidR="00DF0802" w:rsidRPr="00DF0802" w:rsidRDefault="00DF0802" w:rsidP="00DF0802">
            <w:pPr>
              <w:ind w:firstLine="0"/>
            </w:pPr>
            <w:r>
              <w:t>Ballentine</w:t>
            </w:r>
          </w:p>
        </w:tc>
      </w:tr>
      <w:tr w:rsidR="00DF0802" w:rsidRPr="00DF0802" w:rsidTr="00DF0802">
        <w:tblPrEx>
          <w:jc w:val="left"/>
        </w:tblPrEx>
        <w:tc>
          <w:tcPr>
            <w:tcW w:w="2179" w:type="dxa"/>
            <w:shd w:val="clear" w:color="auto" w:fill="auto"/>
          </w:tcPr>
          <w:p w:rsidR="00DF0802" w:rsidRPr="00DF0802" w:rsidRDefault="00DF0802" w:rsidP="00DF0802">
            <w:pPr>
              <w:ind w:firstLine="0"/>
            </w:pPr>
            <w:r>
              <w:t>Bamberg</w:t>
            </w:r>
          </w:p>
        </w:tc>
        <w:tc>
          <w:tcPr>
            <w:tcW w:w="2179" w:type="dxa"/>
            <w:shd w:val="clear" w:color="auto" w:fill="auto"/>
          </w:tcPr>
          <w:p w:rsidR="00DF0802" w:rsidRPr="00DF0802" w:rsidRDefault="00DF0802" w:rsidP="00DF0802">
            <w:pPr>
              <w:ind w:firstLine="0"/>
            </w:pPr>
            <w:r>
              <w:t>Bannister</w:t>
            </w:r>
          </w:p>
        </w:tc>
        <w:tc>
          <w:tcPr>
            <w:tcW w:w="2180" w:type="dxa"/>
            <w:shd w:val="clear" w:color="auto" w:fill="auto"/>
          </w:tcPr>
          <w:p w:rsidR="00DF0802" w:rsidRPr="00DF0802" w:rsidRDefault="00DF0802" w:rsidP="00DF0802">
            <w:pPr>
              <w:ind w:firstLine="0"/>
            </w:pPr>
            <w:r>
              <w:t>Bennett</w:t>
            </w:r>
          </w:p>
        </w:tc>
      </w:tr>
      <w:tr w:rsidR="00DF0802" w:rsidRPr="00DF0802" w:rsidTr="00DF0802">
        <w:tblPrEx>
          <w:jc w:val="left"/>
        </w:tblPrEx>
        <w:tc>
          <w:tcPr>
            <w:tcW w:w="2179" w:type="dxa"/>
            <w:shd w:val="clear" w:color="auto" w:fill="auto"/>
          </w:tcPr>
          <w:p w:rsidR="00DF0802" w:rsidRPr="00DF0802" w:rsidRDefault="00DF0802" w:rsidP="00DF0802">
            <w:pPr>
              <w:ind w:firstLine="0"/>
            </w:pPr>
            <w:r>
              <w:t>Bernstein</w:t>
            </w:r>
          </w:p>
        </w:tc>
        <w:tc>
          <w:tcPr>
            <w:tcW w:w="2179" w:type="dxa"/>
            <w:shd w:val="clear" w:color="auto" w:fill="auto"/>
          </w:tcPr>
          <w:p w:rsidR="00DF0802" w:rsidRPr="00DF0802" w:rsidRDefault="00DF0802" w:rsidP="00DF0802">
            <w:pPr>
              <w:ind w:firstLine="0"/>
            </w:pPr>
            <w:r>
              <w:t>Blackwell</w:t>
            </w:r>
          </w:p>
        </w:tc>
        <w:tc>
          <w:tcPr>
            <w:tcW w:w="2180" w:type="dxa"/>
            <w:shd w:val="clear" w:color="auto" w:fill="auto"/>
          </w:tcPr>
          <w:p w:rsidR="00DF0802" w:rsidRPr="00DF0802" w:rsidRDefault="00DF0802" w:rsidP="00DF0802">
            <w:pPr>
              <w:ind w:firstLine="0"/>
            </w:pPr>
            <w:r>
              <w:t>Bradley</w:t>
            </w:r>
          </w:p>
        </w:tc>
      </w:tr>
      <w:tr w:rsidR="00DF0802" w:rsidRPr="00DF0802" w:rsidTr="00DF0802">
        <w:tblPrEx>
          <w:jc w:val="left"/>
        </w:tblPrEx>
        <w:tc>
          <w:tcPr>
            <w:tcW w:w="2179" w:type="dxa"/>
            <w:shd w:val="clear" w:color="auto" w:fill="auto"/>
          </w:tcPr>
          <w:p w:rsidR="00DF0802" w:rsidRPr="00DF0802" w:rsidRDefault="00DF0802" w:rsidP="00DF0802">
            <w:pPr>
              <w:ind w:firstLine="0"/>
            </w:pPr>
            <w:r>
              <w:t>Brawley</w:t>
            </w:r>
          </w:p>
        </w:tc>
        <w:tc>
          <w:tcPr>
            <w:tcW w:w="2179" w:type="dxa"/>
            <w:shd w:val="clear" w:color="auto" w:fill="auto"/>
          </w:tcPr>
          <w:p w:rsidR="00DF0802" w:rsidRPr="00DF0802" w:rsidRDefault="00DF0802" w:rsidP="00DF0802">
            <w:pPr>
              <w:ind w:firstLine="0"/>
            </w:pPr>
            <w:r>
              <w:t>Bryant</w:t>
            </w:r>
          </w:p>
        </w:tc>
        <w:tc>
          <w:tcPr>
            <w:tcW w:w="2180" w:type="dxa"/>
            <w:shd w:val="clear" w:color="auto" w:fill="auto"/>
          </w:tcPr>
          <w:p w:rsidR="00DF0802" w:rsidRPr="00DF0802" w:rsidRDefault="00DF0802" w:rsidP="00DF0802">
            <w:pPr>
              <w:ind w:firstLine="0"/>
            </w:pPr>
            <w:r>
              <w:t>Burns</w:t>
            </w:r>
          </w:p>
        </w:tc>
      </w:tr>
      <w:tr w:rsidR="00DF0802" w:rsidRPr="00DF0802" w:rsidTr="00DF0802">
        <w:tblPrEx>
          <w:jc w:val="left"/>
        </w:tblPrEx>
        <w:tc>
          <w:tcPr>
            <w:tcW w:w="2179" w:type="dxa"/>
            <w:shd w:val="clear" w:color="auto" w:fill="auto"/>
          </w:tcPr>
          <w:p w:rsidR="00DF0802" w:rsidRPr="00DF0802" w:rsidRDefault="00DF0802" w:rsidP="00DF0802">
            <w:pPr>
              <w:ind w:firstLine="0"/>
            </w:pPr>
            <w:r>
              <w:t>Bustos</w:t>
            </w:r>
          </w:p>
        </w:tc>
        <w:tc>
          <w:tcPr>
            <w:tcW w:w="2179" w:type="dxa"/>
            <w:shd w:val="clear" w:color="auto" w:fill="auto"/>
          </w:tcPr>
          <w:p w:rsidR="00DF0802" w:rsidRPr="00DF0802" w:rsidRDefault="00DF0802" w:rsidP="00DF0802">
            <w:pPr>
              <w:ind w:firstLine="0"/>
            </w:pPr>
            <w:r>
              <w:t>Calhoon</w:t>
            </w:r>
          </w:p>
        </w:tc>
        <w:tc>
          <w:tcPr>
            <w:tcW w:w="2180" w:type="dxa"/>
            <w:shd w:val="clear" w:color="auto" w:fill="auto"/>
          </w:tcPr>
          <w:p w:rsidR="00DF0802" w:rsidRPr="00DF0802" w:rsidRDefault="00DF0802" w:rsidP="00DF0802">
            <w:pPr>
              <w:ind w:firstLine="0"/>
            </w:pPr>
            <w:r>
              <w:t>Carter</w:t>
            </w:r>
          </w:p>
        </w:tc>
      </w:tr>
      <w:tr w:rsidR="00DF0802" w:rsidRPr="00DF0802" w:rsidTr="00DF0802">
        <w:tblPrEx>
          <w:jc w:val="left"/>
        </w:tblPrEx>
        <w:tc>
          <w:tcPr>
            <w:tcW w:w="2179" w:type="dxa"/>
            <w:shd w:val="clear" w:color="auto" w:fill="auto"/>
          </w:tcPr>
          <w:p w:rsidR="00DF0802" w:rsidRPr="00DF0802" w:rsidRDefault="00DF0802" w:rsidP="00DF0802">
            <w:pPr>
              <w:ind w:firstLine="0"/>
            </w:pPr>
            <w:r>
              <w:t>Caskey</w:t>
            </w:r>
          </w:p>
        </w:tc>
        <w:tc>
          <w:tcPr>
            <w:tcW w:w="2179" w:type="dxa"/>
            <w:shd w:val="clear" w:color="auto" w:fill="auto"/>
          </w:tcPr>
          <w:p w:rsidR="00DF0802" w:rsidRPr="00DF0802" w:rsidRDefault="00DF0802" w:rsidP="00DF0802">
            <w:pPr>
              <w:ind w:firstLine="0"/>
            </w:pPr>
            <w:r>
              <w:t>Chumley</w:t>
            </w:r>
          </w:p>
        </w:tc>
        <w:tc>
          <w:tcPr>
            <w:tcW w:w="2180" w:type="dxa"/>
            <w:shd w:val="clear" w:color="auto" w:fill="auto"/>
          </w:tcPr>
          <w:p w:rsidR="00DF0802" w:rsidRPr="00DF0802" w:rsidRDefault="00DF0802" w:rsidP="00DF0802">
            <w:pPr>
              <w:ind w:firstLine="0"/>
            </w:pPr>
            <w:r>
              <w:t>Clyburn</w:t>
            </w:r>
          </w:p>
        </w:tc>
      </w:tr>
      <w:tr w:rsidR="00DF0802" w:rsidRPr="00DF0802" w:rsidTr="00DF0802">
        <w:tblPrEx>
          <w:jc w:val="left"/>
        </w:tblPrEx>
        <w:tc>
          <w:tcPr>
            <w:tcW w:w="2179" w:type="dxa"/>
            <w:shd w:val="clear" w:color="auto" w:fill="auto"/>
          </w:tcPr>
          <w:p w:rsidR="00DF0802" w:rsidRPr="00DF0802" w:rsidRDefault="00DF0802" w:rsidP="00DF0802">
            <w:pPr>
              <w:ind w:firstLine="0"/>
            </w:pPr>
            <w:r>
              <w:t>Cobb-Hunter</w:t>
            </w:r>
          </w:p>
        </w:tc>
        <w:tc>
          <w:tcPr>
            <w:tcW w:w="2179" w:type="dxa"/>
            <w:shd w:val="clear" w:color="auto" w:fill="auto"/>
          </w:tcPr>
          <w:p w:rsidR="00DF0802" w:rsidRPr="00DF0802" w:rsidRDefault="00DF0802" w:rsidP="00DF0802">
            <w:pPr>
              <w:ind w:firstLine="0"/>
            </w:pPr>
            <w:r>
              <w:t>Cogswell</w:t>
            </w:r>
          </w:p>
        </w:tc>
        <w:tc>
          <w:tcPr>
            <w:tcW w:w="2180" w:type="dxa"/>
            <w:shd w:val="clear" w:color="auto" w:fill="auto"/>
          </w:tcPr>
          <w:p w:rsidR="00DF0802" w:rsidRPr="00DF0802" w:rsidRDefault="00DF0802" w:rsidP="00DF0802">
            <w:pPr>
              <w:ind w:firstLine="0"/>
            </w:pPr>
            <w:r>
              <w:t>Collins</w:t>
            </w:r>
          </w:p>
        </w:tc>
      </w:tr>
      <w:tr w:rsidR="00DF0802" w:rsidRPr="00DF0802" w:rsidTr="00DF0802">
        <w:tblPrEx>
          <w:jc w:val="left"/>
        </w:tblPrEx>
        <w:tc>
          <w:tcPr>
            <w:tcW w:w="2179" w:type="dxa"/>
            <w:shd w:val="clear" w:color="auto" w:fill="auto"/>
          </w:tcPr>
          <w:p w:rsidR="00DF0802" w:rsidRPr="00DF0802" w:rsidRDefault="00DF0802" w:rsidP="00DF0802">
            <w:pPr>
              <w:ind w:firstLine="0"/>
            </w:pPr>
            <w:r>
              <w:t>B. Cox</w:t>
            </w:r>
          </w:p>
        </w:tc>
        <w:tc>
          <w:tcPr>
            <w:tcW w:w="2179" w:type="dxa"/>
            <w:shd w:val="clear" w:color="auto" w:fill="auto"/>
          </w:tcPr>
          <w:p w:rsidR="00DF0802" w:rsidRPr="00DF0802" w:rsidRDefault="00DF0802" w:rsidP="00DF0802">
            <w:pPr>
              <w:ind w:firstLine="0"/>
            </w:pPr>
            <w:r>
              <w:t>W. Cox</w:t>
            </w:r>
          </w:p>
        </w:tc>
        <w:tc>
          <w:tcPr>
            <w:tcW w:w="2180" w:type="dxa"/>
            <w:shd w:val="clear" w:color="auto" w:fill="auto"/>
          </w:tcPr>
          <w:p w:rsidR="00DF0802" w:rsidRPr="00DF0802" w:rsidRDefault="00DF0802" w:rsidP="00DF0802">
            <w:pPr>
              <w:ind w:firstLine="0"/>
            </w:pPr>
            <w:r>
              <w:t>Crawford</w:t>
            </w:r>
          </w:p>
        </w:tc>
      </w:tr>
      <w:tr w:rsidR="00DF0802" w:rsidRPr="00DF0802" w:rsidTr="00DF0802">
        <w:tblPrEx>
          <w:jc w:val="left"/>
        </w:tblPrEx>
        <w:tc>
          <w:tcPr>
            <w:tcW w:w="2179" w:type="dxa"/>
            <w:shd w:val="clear" w:color="auto" w:fill="auto"/>
          </w:tcPr>
          <w:p w:rsidR="00DF0802" w:rsidRPr="00DF0802" w:rsidRDefault="00DF0802" w:rsidP="00DF0802">
            <w:pPr>
              <w:ind w:firstLine="0"/>
            </w:pPr>
            <w:r>
              <w:t>Dabney</w:t>
            </w:r>
          </w:p>
        </w:tc>
        <w:tc>
          <w:tcPr>
            <w:tcW w:w="2179" w:type="dxa"/>
            <w:shd w:val="clear" w:color="auto" w:fill="auto"/>
          </w:tcPr>
          <w:p w:rsidR="00DF0802" w:rsidRPr="00DF0802" w:rsidRDefault="00DF0802" w:rsidP="00DF0802">
            <w:pPr>
              <w:ind w:firstLine="0"/>
            </w:pPr>
            <w:r>
              <w:t>Daning</w:t>
            </w:r>
          </w:p>
        </w:tc>
        <w:tc>
          <w:tcPr>
            <w:tcW w:w="2180" w:type="dxa"/>
            <w:shd w:val="clear" w:color="auto" w:fill="auto"/>
          </w:tcPr>
          <w:p w:rsidR="00DF0802" w:rsidRPr="00DF0802" w:rsidRDefault="00DF0802" w:rsidP="00DF0802">
            <w:pPr>
              <w:ind w:firstLine="0"/>
            </w:pPr>
            <w:r>
              <w:t>Davis</w:t>
            </w:r>
          </w:p>
        </w:tc>
      </w:tr>
      <w:tr w:rsidR="00DF0802" w:rsidRPr="00DF0802" w:rsidTr="00DF0802">
        <w:tblPrEx>
          <w:jc w:val="left"/>
        </w:tblPrEx>
        <w:tc>
          <w:tcPr>
            <w:tcW w:w="2179" w:type="dxa"/>
            <w:shd w:val="clear" w:color="auto" w:fill="auto"/>
          </w:tcPr>
          <w:p w:rsidR="00DF0802" w:rsidRPr="00DF0802" w:rsidRDefault="00DF0802" w:rsidP="00DF0802">
            <w:pPr>
              <w:ind w:firstLine="0"/>
            </w:pPr>
            <w:r>
              <w:t>Dillard</w:t>
            </w:r>
          </w:p>
        </w:tc>
        <w:tc>
          <w:tcPr>
            <w:tcW w:w="2179" w:type="dxa"/>
            <w:shd w:val="clear" w:color="auto" w:fill="auto"/>
          </w:tcPr>
          <w:p w:rsidR="00DF0802" w:rsidRPr="00DF0802" w:rsidRDefault="00DF0802" w:rsidP="00DF0802">
            <w:pPr>
              <w:ind w:firstLine="0"/>
            </w:pPr>
            <w:r>
              <w:t>Elliott</w:t>
            </w:r>
          </w:p>
        </w:tc>
        <w:tc>
          <w:tcPr>
            <w:tcW w:w="2180" w:type="dxa"/>
            <w:shd w:val="clear" w:color="auto" w:fill="auto"/>
          </w:tcPr>
          <w:p w:rsidR="00DF0802" w:rsidRPr="00DF0802" w:rsidRDefault="00DF0802" w:rsidP="00DF0802">
            <w:pPr>
              <w:ind w:firstLine="0"/>
            </w:pPr>
            <w:r>
              <w:t>Erickson</w:t>
            </w:r>
          </w:p>
        </w:tc>
      </w:tr>
      <w:tr w:rsidR="00DF0802" w:rsidRPr="00DF0802" w:rsidTr="00DF0802">
        <w:tblPrEx>
          <w:jc w:val="left"/>
        </w:tblPrEx>
        <w:tc>
          <w:tcPr>
            <w:tcW w:w="2179" w:type="dxa"/>
            <w:shd w:val="clear" w:color="auto" w:fill="auto"/>
          </w:tcPr>
          <w:p w:rsidR="00DF0802" w:rsidRPr="00DF0802" w:rsidRDefault="00DF0802" w:rsidP="00DF0802">
            <w:pPr>
              <w:ind w:firstLine="0"/>
            </w:pPr>
            <w:r>
              <w:lastRenderedPageBreak/>
              <w:t>Felder</w:t>
            </w:r>
          </w:p>
        </w:tc>
        <w:tc>
          <w:tcPr>
            <w:tcW w:w="2179" w:type="dxa"/>
            <w:shd w:val="clear" w:color="auto" w:fill="auto"/>
          </w:tcPr>
          <w:p w:rsidR="00DF0802" w:rsidRPr="00DF0802" w:rsidRDefault="00DF0802" w:rsidP="00DF0802">
            <w:pPr>
              <w:ind w:firstLine="0"/>
            </w:pPr>
            <w:r>
              <w:t>Forrest</w:t>
            </w:r>
          </w:p>
        </w:tc>
        <w:tc>
          <w:tcPr>
            <w:tcW w:w="2180" w:type="dxa"/>
            <w:shd w:val="clear" w:color="auto" w:fill="auto"/>
          </w:tcPr>
          <w:p w:rsidR="00DF0802" w:rsidRPr="00DF0802" w:rsidRDefault="00DF0802" w:rsidP="00DF0802">
            <w:pPr>
              <w:ind w:firstLine="0"/>
            </w:pPr>
            <w:r>
              <w:t>Fry</w:t>
            </w:r>
          </w:p>
        </w:tc>
      </w:tr>
      <w:tr w:rsidR="00DF0802" w:rsidRPr="00DF0802" w:rsidTr="00DF0802">
        <w:tblPrEx>
          <w:jc w:val="left"/>
        </w:tblPrEx>
        <w:tc>
          <w:tcPr>
            <w:tcW w:w="2179" w:type="dxa"/>
            <w:shd w:val="clear" w:color="auto" w:fill="auto"/>
          </w:tcPr>
          <w:p w:rsidR="00DF0802" w:rsidRPr="00DF0802" w:rsidRDefault="00DF0802" w:rsidP="00DF0802">
            <w:pPr>
              <w:ind w:firstLine="0"/>
            </w:pPr>
            <w:r>
              <w:t>Gagnon</w:t>
            </w:r>
          </w:p>
        </w:tc>
        <w:tc>
          <w:tcPr>
            <w:tcW w:w="2179" w:type="dxa"/>
            <w:shd w:val="clear" w:color="auto" w:fill="auto"/>
          </w:tcPr>
          <w:p w:rsidR="00DF0802" w:rsidRPr="00DF0802" w:rsidRDefault="00DF0802" w:rsidP="00DF0802">
            <w:pPr>
              <w:ind w:firstLine="0"/>
            </w:pPr>
            <w:r>
              <w:t>Garvin</w:t>
            </w:r>
          </w:p>
        </w:tc>
        <w:tc>
          <w:tcPr>
            <w:tcW w:w="2180" w:type="dxa"/>
            <w:shd w:val="clear" w:color="auto" w:fill="auto"/>
          </w:tcPr>
          <w:p w:rsidR="00DF0802" w:rsidRPr="00DF0802" w:rsidRDefault="00DF0802" w:rsidP="00DF0802">
            <w:pPr>
              <w:ind w:firstLine="0"/>
            </w:pPr>
            <w:r>
              <w:t>Gatch</w:t>
            </w:r>
          </w:p>
        </w:tc>
      </w:tr>
      <w:tr w:rsidR="00DF0802" w:rsidRPr="00DF0802" w:rsidTr="00DF0802">
        <w:tblPrEx>
          <w:jc w:val="left"/>
        </w:tblPrEx>
        <w:tc>
          <w:tcPr>
            <w:tcW w:w="2179" w:type="dxa"/>
            <w:shd w:val="clear" w:color="auto" w:fill="auto"/>
          </w:tcPr>
          <w:p w:rsidR="00DF0802" w:rsidRPr="00DF0802" w:rsidRDefault="00DF0802" w:rsidP="00DF0802">
            <w:pPr>
              <w:ind w:firstLine="0"/>
            </w:pPr>
            <w:r>
              <w:t>Gilliam</w:t>
            </w:r>
          </w:p>
        </w:tc>
        <w:tc>
          <w:tcPr>
            <w:tcW w:w="2179" w:type="dxa"/>
            <w:shd w:val="clear" w:color="auto" w:fill="auto"/>
          </w:tcPr>
          <w:p w:rsidR="00DF0802" w:rsidRPr="00DF0802" w:rsidRDefault="00DF0802" w:rsidP="00DF0802">
            <w:pPr>
              <w:ind w:firstLine="0"/>
            </w:pPr>
            <w:r>
              <w:t>Gilliard</w:t>
            </w:r>
          </w:p>
        </w:tc>
        <w:tc>
          <w:tcPr>
            <w:tcW w:w="2180" w:type="dxa"/>
            <w:shd w:val="clear" w:color="auto" w:fill="auto"/>
          </w:tcPr>
          <w:p w:rsidR="00DF0802" w:rsidRPr="00DF0802" w:rsidRDefault="00DF0802" w:rsidP="00DF0802">
            <w:pPr>
              <w:ind w:firstLine="0"/>
            </w:pPr>
            <w:r>
              <w:t>Govan</w:t>
            </w:r>
          </w:p>
        </w:tc>
      </w:tr>
      <w:tr w:rsidR="00DF0802" w:rsidRPr="00DF0802" w:rsidTr="00DF0802">
        <w:tblPrEx>
          <w:jc w:val="left"/>
        </w:tblPrEx>
        <w:tc>
          <w:tcPr>
            <w:tcW w:w="2179" w:type="dxa"/>
            <w:shd w:val="clear" w:color="auto" w:fill="auto"/>
          </w:tcPr>
          <w:p w:rsidR="00DF0802" w:rsidRPr="00DF0802" w:rsidRDefault="00DF0802" w:rsidP="00DF0802">
            <w:pPr>
              <w:ind w:firstLine="0"/>
            </w:pPr>
            <w:r>
              <w:t>Haddon</w:t>
            </w:r>
          </w:p>
        </w:tc>
        <w:tc>
          <w:tcPr>
            <w:tcW w:w="2179" w:type="dxa"/>
            <w:shd w:val="clear" w:color="auto" w:fill="auto"/>
          </w:tcPr>
          <w:p w:rsidR="00DF0802" w:rsidRPr="00DF0802" w:rsidRDefault="00DF0802" w:rsidP="00DF0802">
            <w:pPr>
              <w:ind w:firstLine="0"/>
            </w:pPr>
            <w:r>
              <w:t>Hardee</w:t>
            </w:r>
          </w:p>
        </w:tc>
        <w:tc>
          <w:tcPr>
            <w:tcW w:w="2180" w:type="dxa"/>
            <w:shd w:val="clear" w:color="auto" w:fill="auto"/>
          </w:tcPr>
          <w:p w:rsidR="00DF0802" w:rsidRPr="00DF0802" w:rsidRDefault="00DF0802" w:rsidP="00DF0802">
            <w:pPr>
              <w:ind w:firstLine="0"/>
            </w:pPr>
            <w:r>
              <w:t>Hart</w:t>
            </w:r>
          </w:p>
        </w:tc>
      </w:tr>
      <w:tr w:rsidR="00DF0802" w:rsidRPr="00DF0802" w:rsidTr="00DF0802">
        <w:tblPrEx>
          <w:jc w:val="left"/>
        </w:tblPrEx>
        <w:tc>
          <w:tcPr>
            <w:tcW w:w="2179" w:type="dxa"/>
            <w:shd w:val="clear" w:color="auto" w:fill="auto"/>
          </w:tcPr>
          <w:p w:rsidR="00DF0802" w:rsidRPr="00DF0802" w:rsidRDefault="00DF0802" w:rsidP="00DF0802">
            <w:pPr>
              <w:ind w:firstLine="0"/>
            </w:pPr>
            <w:r>
              <w:t>Henderson-Myers</w:t>
            </w:r>
          </w:p>
        </w:tc>
        <w:tc>
          <w:tcPr>
            <w:tcW w:w="2179" w:type="dxa"/>
            <w:shd w:val="clear" w:color="auto" w:fill="auto"/>
          </w:tcPr>
          <w:p w:rsidR="00DF0802" w:rsidRPr="00DF0802" w:rsidRDefault="00DF0802" w:rsidP="00DF0802">
            <w:pPr>
              <w:ind w:firstLine="0"/>
            </w:pPr>
            <w:r>
              <w:t>Henegan</w:t>
            </w:r>
          </w:p>
        </w:tc>
        <w:tc>
          <w:tcPr>
            <w:tcW w:w="2180" w:type="dxa"/>
            <w:shd w:val="clear" w:color="auto" w:fill="auto"/>
          </w:tcPr>
          <w:p w:rsidR="00DF0802" w:rsidRPr="00DF0802" w:rsidRDefault="00DF0802" w:rsidP="00DF0802">
            <w:pPr>
              <w:ind w:firstLine="0"/>
            </w:pPr>
            <w:r>
              <w:t>Herbkersman</w:t>
            </w:r>
          </w:p>
        </w:tc>
      </w:tr>
      <w:tr w:rsidR="00DF0802" w:rsidRPr="00DF0802" w:rsidTr="00DF0802">
        <w:tblPrEx>
          <w:jc w:val="left"/>
        </w:tblPrEx>
        <w:tc>
          <w:tcPr>
            <w:tcW w:w="2179" w:type="dxa"/>
            <w:shd w:val="clear" w:color="auto" w:fill="auto"/>
          </w:tcPr>
          <w:p w:rsidR="00DF0802" w:rsidRPr="00DF0802" w:rsidRDefault="00DF0802" w:rsidP="00DF0802">
            <w:pPr>
              <w:ind w:firstLine="0"/>
            </w:pPr>
            <w:r>
              <w:t>Hewitt</w:t>
            </w:r>
          </w:p>
        </w:tc>
        <w:tc>
          <w:tcPr>
            <w:tcW w:w="2179" w:type="dxa"/>
            <w:shd w:val="clear" w:color="auto" w:fill="auto"/>
          </w:tcPr>
          <w:p w:rsidR="00DF0802" w:rsidRPr="00DF0802" w:rsidRDefault="00DF0802" w:rsidP="00DF0802">
            <w:pPr>
              <w:ind w:firstLine="0"/>
            </w:pPr>
            <w:r>
              <w:t>Hill</w:t>
            </w:r>
          </w:p>
        </w:tc>
        <w:tc>
          <w:tcPr>
            <w:tcW w:w="2180" w:type="dxa"/>
            <w:shd w:val="clear" w:color="auto" w:fill="auto"/>
          </w:tcPr>
          <w:p w:rsidR="00DF0802" w:rsidRPr="00DF0802" w:rsidRDefault="00DF0802" w:rsidP="00DF0802">
            <w:pPr>
              <w:ind w:firstLine="0"/>
            </w:pPr>
            <w:r>
              <w:t>Hiott</w:t>
            </w:r>
          </w:p>
        </w:tc>
      </w:tr>
      <w:tr w:rsidR="00DF0802" w:rsidRPr="00DF0802" w:rsidTr="00DF0802">
        <w:tblPrEx>
          <w:jc w:val="left"/>
        </w:tblPrEx>
        <w:tc>
          <w:tcPr>
            <w:tcW w:w="2179" w:type="dxa"/>
            <w:shd w:val="clear" w:color="auto" w:fill="auto"/>
          </w:tcPr>
          <w:p w:rsidR="00DF0802" w:rsidRPr="00DF0802" w:rsidRDefault="00DF0802" w:rsidP="00DF0802">
            <w:pPr>
              <w:ind w:firstLine="0"/>
            </w:pPr>
            <w:r>
              <w:t>Hixon</w:t>
            </w:r>
          </w:p>
        </w:tc>
        <w:tc>
          <w:tcPr>
            <w:tcW w:w="2179" w:type="dxa"/>
            <w:shd w:val="clear" w:color="auto" w:fill="auto"/>
          </w:tcPr>
          <w:p w:rsidR="00DF0802" w:rsidRPr="00DF0802" w:rsidRDefault="00DF0802" w:rsidP="00DF0802">
            <w:pPr>
              <w:ind w:firstLine="0"/>
            </w:pPr>
            <w:r>
              <w:t>Hosey</w:t>
            </w:r>
          </w:p>
        </w:tc>
        <w:tc>
          <w:tcPr>
            <w:tcW w:w="2180" w:type="dxa"/>
            <w:shd w:val="clear" w:color="auto" w:fill="auto"/>
          </w:tcPr>
          <w:p w:rsidR="00DF0802" w:rsidRPr="00DF0802" w:rsidRDefault="00DF0802" w:rsidP="00DF0802">
            <w:pPr>
              <w:ind w:firstLine="0"/>
            </w:pPr>
            <w:r>
              <w:t>Howard</w:t>
            </w:r>
          </w:p>
        </w:tc>
      </w:tr>
      <w:tr w:rsidR="00DF0802" w:rsidRPr="00DF0802" w:rsidTr="00DF0802">
        <w:tblPrEx>
          <w:jc w:val="left"/>
        </w:tblPrEx>
        <w:tc>
          <w:tcPr>
            <w:tcW w:w="2179" w:type="dxa"/>
            <w:shd w:val="clear" w:color="auto" w:fill="auto"/>
          </w:tcPr>
          <w:p w:rsidR="00DF0802" w:rsidRPr="00DF0802" w:rsidRDefault="00DF0802" w:rsidP="00DF0802">
            <w:pPr>
              <w:ind w:firstLine="0"/>
            </w:pPr>
            <w:r>
              <w:t>Huggins</w:t>
            </w:r>
          </w:p>
        </w:tc>
        <w:tc>
          <w:tcPr>
            <w:tcW w:w="2179" w:type="dxa"/>
            <w:shd w:val="clear" w:color="auto" w:fill="auto"/>
          </w:tcPr>
          <w:p w:rsidR="00DF0802" w:rsidRPr="00DF0802" w:rsidRDefault="00DF0802" w:rsidP="00DF0802">
            <w:pPr>
              <w:ind w:firstLine="0"/>
            </w:pPr>
            <w:r>
              <w:t>Hyde</w:t>
            </w:r>
          </w:p>
        </w:tc>
        <w:tc>
          <w:tcPr>
            <w:tcW w:w="2180" w:type="dxa"/>
            <w:shd w:val="clear" w:color="auto" w:fill="auto"/>
          </w:tcPr>
          <w:p w:rsidR="00DF0802" w:rsidRPr="00DF0802" w:rsidRDefault="00DF0802" w:rsidP="00DF0802">
            <w:pPr>
              <w:ind w:firstLine="0"/>
            </w:pPr>
            <w:r>
              <w:t>Jefferson</w:t>
            </w:r>
          </w:p>
        </w:tc>
      </w:tr>
      <w:tr w:rsidR="00DF0802" w:rsidRPr="00DF0802" w:rsidTr="00DF0802">
        <w:tblPrEx>
          <w:jc w:val="left"/>
        </w:tblPrEx>
        <w:tc>
          <w:tcPr>
            <w:tcW w:w="2179" w:type="dxa"/>
            <w:shd w:val="clear" w:color="auto" w:fill="auto"/>
          </w:tcPr>
          <w:p w:rsidR="00DF0802" w:rsidRPr="00DF0802" w:rsidRDefault="00DF0802" w:rsidP="00DF0802">
            <w:pPr>
              <w:ind w:firstLine="0"/>
            </w:pPr>
            <w:r>
              <w:t>J. E. Johnson</w:t>
            </w:r>
          </w:p>
        </w:tc>
        <w:tc>
          <w:tcPr>
            <w:tcW w:w="2179" w:type="dxa"/>
            <w:shd w:val="clear" w:color="auto" w:fill="auto"/>
          </w:tcPr>
          <w:p w:rsidR="00DF0802" w:rsidRPr="00DF0802" w:rsidRDefault="00DF0802" w:rsidP="00DF0802">
            <w:pPr>
              <w:ind w:firstLine="0"/>
            </w:pPr>
            <w:r>
              <w:t>J. L. Johnson</w:t>
            </w:r>
          </w:p>
        </w:tc>
        <w:tc>
          <w:tcPr>
            <w:tcW w:w="2180" w:type="dxa"/>
            <w:shd w:val="clear" w:color="auto" w:fill="auto"/>
          </w:tcPr>
          <w:p w:rsidR="00DF0802" w:rsidRPr="00DF0802" w:rsidRDefault="00DF0802" w:rsidP="00DF0802">
            <w:pPr>
              <w:ind w:firstLine="0"/>
            </w:pPr>
            <w:r>
              <w:t>K. O. Johnson</w:t>
            </w:r>
          </w:p>
        </w:tc>
      </w:tr>
      <w:tr w:rsidR="00DF0802" w:rsidRPr="00DF0802" w:rsidTr="00DF0802">
        <w:tblPrEx>
          <w:jc w:val="left"/>
        </w:tblPrEx>
        <w:tc>
          <w:tcPr>
            <w:tcW w:w="2179" w:type="dxa"/>
            <w:shd w:val="clear" w:color="auto" w:fill="auto"/>
          </w:tcPr>
          <w:p w:rsidR="00DF0802" w:rsidRPr="00DF0802" w:rsidRDefault="00DF0802" w:rsidP="00DF0802">
            <w:pPr>
              <w:ind w:firstLine="0"/>
            </w:pPr>
            <w:r>
              <w:t>Jones</w:t>
            </w:r>
          </w:p>
        </w:tc>
        <w:tc>
          <w:tcPr>
            <w:tcW w:w="2179" w:type="dxa"/>
            <w:shd w:val="clear" w:color="auto" w:fill="auto"/>
          </w:tcPr>
          <w:p w:rsidR="00DF0802" w:rsidRPr="00DF0802" w:rsidRDefault="00DF0802" w:rsidP="00DF0802">
            <w:pPr>
              <w:ind w:firstLine="0"/>
            </w:pPr>
            <w:r>
              <w:t>Jordan</w:t>
            </w:r>
          </w:p>
        </w:tc>
        <w:tc>
          <w:tcPr>
            <w:tcW w:w="2180" w:type="dxa"/>
            <w:shd w:val="clear" w:color="auto" w:fill="auto"/>
          </w:tcPr>
          <w:p w:rsidR="00DF0802" w:rsidRPr="00DF0802" w:rsidRDefault="00DF0802" w:rsidP="00DF0802">
            <w:pPr>
              <w:ind w:firstLine="0"/>
            </w:pPr>
            <w:r>
              <w:t>Kimmons</w:t>
            </w:r>
          </w:p>
        </w:tc>
      </w:tr>
      <w:tr w:rsidR="00DF0802" w:rsidRPr="00DF0802" w:rsidTr="00DF0802">
        <w:tblPrEx>
          <w:jc w:val="left"/>
        </w:tblPrEx>
        <w:tc>
          <w:tcPr>
            <w:tcW w:w="2179" w:type="dxa"/>
            <w:shd w:val="clear" w:color="auto" w:fill="auto"/>
          </w:tcPr>
          <w:p w:rsidR="00DF0802" w:rsidRPr="00DF0802" w:rsidRDefault="00DF0802" w:rsidP="00DF0802">
            <w:pPr>
              <w:ind w:firstLine="0"/>
            </w:pPr>
            <w:r>
              <w:t>King</w:t>
            </w:r>
          </w:p>
        </w:tc>
        <w:tc>
          <w:tcPr>
            <w:tcW w:w="2179" w:type="dxa"/>
            <w:shd w:val="clear" w:color="auto" w:fill="auto"/>
          </w:tcPr>
          <w:p w:rsidR="00DF0802" w:rsidRPr="00DF0802" w:rsidRDefault="00DF0802" w:rsidP="00DF0802">
            <w:pPr>
              <w:ind w:firstLine="0"/>
            </w:pPr>
            <w:r>
              <w:t>Kirby</w:t>
            </w:r>
          </w:p>
        </w:tc>
        <w:tc>
          <w:tcPr>
            <w:tcW w:w="2180" w:type="dxa"/>
            <w:shd w:val="clear" w:color="auto" w:fill="auto"/>
          </w:tcPr>
          <w:p w:rsidR="00DF0802" w:rsidRPr="00DF0802" w:rsidRDefault="00DF0802" w:rsidP="00DF0802">
            <w:pPr>
              <w:ind w:firstLine="0"/>
            </w:pPr>
            <w:r>
              <w:t>Ligon</w:t>
            </w:r>
          </w:p>
        </w:tc>
      </w:tr>
      <w:tr w:rsidR="00DF0802" w:rsidRPr="00DF0802" w:rsidTr="00DF0802">
        <w:tblPrEx>
          <w:jc w:val="left"/>
        </w:tblPrEx>
        <w:tc>
          <w:tcPr>
            <w:tcW w:w="2179" w:type="dxa"/>
            <w:shd w:val="clear" w:color="auto" w:fill="auto"/>
          </w:tcPr>
          <w:p w:rsidR="00DF0802" w:rsidRPr="00DF0802" w:rsidRDefault="00DF0802" w:rsidP="00DF0802">
            <w:pPr>
              <w:ind w:firstLine="0"/>
            </w:pPr>
            <w:r>
              <w:t>Long</w:t>
            </w:r>
          </w:p>
        </w:tc>
        <w:tc>
          <w:tcPr>
            <w:tcW w:w="2179" w:type="dxa"/>
            <w:shd w:val="clear" w:color="auto" w:fill="auto"/>
          </w:tcPr>
          <w:p w:rsidR="00DF0802" w:rsidRPr="00DF0802" w:rsidRDefault="00DF0802" w:rsidP="00DF0802">
            <w:pPr>
              <w:ind w:firstLine="0"/>
            </w:pPr>
            <w:r>
              <w:t>Lowe</w:t>
            </w:r>
          </w:p>
        </w:tc>
        <w:tc>
          <w:tcPr>
            <w:tcW w:w="2180" w:type="dxa"/>
            <w:shd w:val="clear" w:color="auto" w:fill="auto"/>
          </w:tcPr>
          <w:p w:rsidR="00DF0802" w:rsidRPr="00DF0802" w:rsidRDefault="00DF0802" w:rsidP="00DF0802">
            <w:pPr>
              <w:ind w:firstLine="0"/>
            </w:pPr>
            <w:r>
              <w:t>Lucas</w:t>
            </w:r>
          </w:p>
        </w:tc>
      </w:tr>
      <w:tr w:rsidR="00DF0802" w:rsidRPr="00DF0802" w:rsidTr="00DF0802">
        <w:tblPrEx>
          <w:jc w:val="left"/>
        </w:tblPrEx>
        <w:tc>
          <w:tcPr>
            <w:tcW w:w="2179" w:type="dxa"/>
            <w:shd w:val="clear" w:color="auto" w:fill="auto"/>
          </w:tcPr>
          <w:p w:rsidR="00DF0802" w:rsidRPr="00DF0802" w:rsidRDefault="00DF0802" w:rsidP="00DF0802">
            <w:pPr>
              <w:ind w:firstLine="0"/>
            </w:pPr>
            <w:r>
              <w:t>Magnuson</w:t>
            </w:r>
          </w:p>
        </w:tc>
        <w:tc>
          <w:tcPr>
            <w:tcW w:w="2179" w:type="dxa"/>
            <w:shd w:val="clear" w:color="auto" w:fill="auto"/>
          </w:tcPr>
          <w:p w:rsidR="00DF0802" w:rsidRPr="00DF0802" w:rsidRDefault="00DF0802" w:rsidP="00DF0802">
            <w:pPr>
              <w:ind w:firstLine="0"/>
            </w:pPr>
            <w:r>
              <w:t>Martin</w:t>
            </w:r>
          </w:p>
        </w:tc>
        <w:tc>
          <w:tcPr>
            <w:tcW w:w="2180" w:type="dxa"/>
            <w:shd w:val="clear" w:color="auto" w:fill="auto"/>
          </w:tcPr>
          <w:p w:rsidR="00DF0802" w:rsidRPr="00DF0802" w:rsidRDefault="00DF0802" w:rsidP="00DF0802">
            <w:pPr>
              <w:ind w:firstLine="0"/>
            </w:pPr>
            <w:r>
              <w:t>Matthews</w:t>
            </w:r>
          </w:p>
        </w:tc>
      </w:tr>
      <w:tr w:rsidR="00DF0802" w:rsidRPr="00DF0802" w:rsidTr="00DF0802">
        <w:tblPrEx>
          <w:jc w:val="left"/>
        </w:tblPrEx>
        <w:tc>
          <w:tcPr>
            <w:tcW w:w="2179" w:type="dxa"/>
            <w:shd w:val="clear" w:color="auto" w:fill="auto"/>
          </w:tcPr>
          <w:p w:rsidR="00DF0802" w:rsidRPr="00DF0802" w:rsidRDefault="00DF0802" w:rsidP="00DF0802">
            <w:pPr>
              <w:ind w:firstLine="0"/>
            </w:pPr>
            <w:r>
              <w:t>May</w:t>
            </w:r>
          </w:p>
        </w:tc>
        <w:tc>
          <w:tcPr>
            <w:tcW w:w="2179" w:type="dxa"/>
            <w:shd w:val="clear" w:color="auto" w:fill="auto"/>
          </w:tcPr>
          <w:p w:rsidR="00DF0802" w:rsidRPr="00DF0802" w:rsidRDefault="00DF0802" w:rsidP="00DF0802">
            <w:pPr>
              <w:ind w:firstLine="0"/>
            </w:pPr>
            <w:r>
              <w:t>McCabe</w:t>
            </w:r>
          </w:p>
        </w:tc>
        <w:tc>
          <w:tcPr>
            <w:tcW w:w="2180" w:type="dxa"/>
            <w:shd w:val="clear" w:color="auto" w:fill="auto"/>
          </w:tcPr>
          <w:p w:rsidR="00DF0802" w:rsidRPr="00DF0802" w:rsidRDefault="00DF0802" w:rsidP="00DF0802">
            <w:pPr>
              <w:ind w:firstLine="0"/>
            </w:pPr>
            <w:r>
              <w:t>McCravy</w:t>
            </w:r>
          </w:p>
        </w:tc>
      </w:tr>
      <w:tr w:rsidR="00DF0802" w:rsidRPr="00DF0802" w:rsidTr="00DF0802">
        <w:tblPrEx>
          <w:jc w:val="left"/>
        </w:tblPrEx>
        <w:tc>
          <w:tcPr>
            <w:tcW w:w="2179" w:type="dxa"/>
            <w:shd w:val="clear" w:color="auto" w:fill="auto"/>
          </w:tcPr>
          <w:p w:rsidR="00DF0802" w:rsidRPr="00DF0802" w:rsidRDefault="00DF0802" w:rsidP="00DF0802">
            <w:pPr>
              <w:ind w:firstLine="0"/>
            </w:pPr>
            <w:r>
              <w:t>McDaniel</w:t>
            </w:r>
          </w:p>
        </w:tc>
        <w:tc>
          <w:tcPr>
            <w:tcW w:w="2179" w:type="dxa"/>
            <w:shd w:val="clear" w:color="auto" w:fill="auto"/>
          </w:tcPr>
          <w:p w:rsidR="00DF0802" w:rsidRPr="00DF0802" w:rsidRDefault="00DF0802" w:rsidP="00DF0802">
            <w:pPr>
              <w:ind w:firstLine="0"/>
            </w:pPr>
            <w:r>
              <w:t>McGarry</w:t>
            </w:r>
          </w:p>
        </w:tc>
        <w:tc>
          <w:tcPr>
            <w:tcW w:w="2180" w:type="dxa"/>
            <w:shd w:val="clear" w:color="auto" w:fill="auto"/>
          </w:tcPr>
          <w:p w:rsidR="00DF0802" w:rsidRPr="00DF0802" w:rsidRDefault="00DF0802" w:rsidP="00DF0802">
            <w:pPr>
              <w:ind w:firstLine="0"/>
            </w:pPr>
            <w:r>
              <w:t>McGinnis</w:t>
            </w:r>
          </w:p>
        </w:tc>
      </w:tr>
      <w:tr w:rsidR="00DF0802" w:rsidRPr="00DF0802" w:rsidTr="00DF0802">
        <w:tblPrEx>
          <w:jc w:val="left"/>
        </w:tblPrEx>
        <w:tc>
          <w:tcPr>
            <w:tcW w:w="2179" w:type="dxa"/>
            <w:shd w:val="clear" w:color="auto" w:fill="auto"/>
          </w:tcPr>
          <w:p w:rsidR="00DF0802" w:rsidRPr="00DF0802" w:rsidRDefault="00DF0802" w:rsidP="00DF0802">
            <w:pPr>
              <w:ind w:firstLine="0"/>
            </w:pPr>
            <w:r>
              <w:t>J. Moore</w:t>
            </w:r>
          </w:p>
        </w:tc>
        <w:tc>
          <w:tcPr>
            <w:tcW w:w="2179" w:type="dxa"/>
            <w:shd w:val="clear" w:color="auto" w:fill="auto"/>
          </w:tcPr>
          <w:p w:rsidR="00DF0802" w:rsidRPr="00DF0802" w:rsidRDefault="00DF0802" w:rsidP="00DF0802">
            <w:pPr>
              <w:ind w:firstLine="0"/>
            </w:pPr>
            <w:r>
              <w:t>T. Moore</w:t>
            </w:r>
          </w:p>
        </w:tc>
        <w:tc>
          <w:tcPr>
            <w:tcW w:w="2180" w:type="dxa"/>
            <w:shd w:val="clear" w:color="auto" w:fill="auto"/>
          </w:tcPr>
          <w:p w:rsidR="00DF0802" w:rsidRPr="00DF0802" w:rsidRDefault="00DF0802" w:rsidP="00DF0802">
            <w:pPr>
              <w:ind w:firstLine="0"/>
            </w:pPr>
            <w:r>
              <w:t>Morgan</w:t>
            </w:r>
          </w:p>
        </w:tc>
      </w:tr>
      <w:tr w:rsidR="00DF0802" w:rsidRPr="00DF0802" w:rsidTr="00DF0802">
        <w:tblPrEx>
          <w:jc w:val="left"/>
        </w:tblPrEx>
        <w:tc>
          <w:tcPr>
            <w:tcW w:w="2179" w:type="dxa"/>
            <w:shd w:val="clear" w:color="auto" w:fill="auto"/>
          </w:tcPr>
          <w:p w:rsidR="00DF0802" w:rsidRPr="00DF0802" w:rsidRDefault="00DF0802" w:rsidP="00DF0802">
            <w:pPr>
              <w:ind w:firstLine="0"/>
            </w:pPr>
            <w:r>
              <w:t>D. C. Moss</w:t>
            </w:r>
          </w:p>
        </w:tc>
        <w:tc>
          <w:tcPr>
            <w:tcW w:w="2179" w:type="dxa"/>
            <w:shd w:val="clear" w:color="auto" w:fill="auto"/>
          </w:tcPr>
          <w:p w:rsidR="00DF0802" w:rsidRPr="00DF0802" w:rsidRDefault="00DF0802" w:rsidP="00DF0802">
            <w:pPr>
              <w:ind w:firstLine="0"/>
            </w:pPr>
            <w:r>
              <w:t>Murphy</w:t>
            </w:r>
          </w:p>
        </w:tc>
        <w:tc>
          <w:tcPr>
            <w:tcW w:w="2180" w:type="dxa"/>
            <w:shd w:val="clear" w:color="auto" w:fill="auto"/>
          </w:tcPr>
          <w:p w:rsidR="00DF0802" w:rsidRPr="00DF0802" w:rsidRDefault="00DF0802" w:rsidP="00DF0802">
            <w:pPr>
              <w:ind w:firstLine="0"/>
            </w:pPr>
            <w:r>
              <w:t>Murray</w:t>
            </w:r>
          </w:p>
        </w:tc>
      </w:tr>
      <w:tr w:rsidR="00DF0802" w:rsidRPr="00DF0802" w:rsidTr="00DF0802">
        <w:tblPrEx>
          <w:jc w:val="left"/>
        </w:tblPrEx>
        <w:tc>
          <w:tcPr>
            <w:tcW w:w="2179" w:type="dxa"/>
            <w:shd w:val="clear" w:color="auto" w:fill="auto"/>
          </w:tcPr>
          <w:p w:rsidR="00DF0802" w:rsidRPr="00DF0802" w:rsidRDefault="00DF0802" w:rsidP="00DF0802">
            <w:pPr>
              <w:ind w:firstLine="0"/>
            </w:pPr>
            <w:r>
              <w:t>B. Newton</w:t>
            </w:r>
          </w:p>
        </w:tc>
        <w:tc>
          <w:tcPr>
            <w:tcW w:w="2179" w:type="dxa"/>
            <w:shd w:val="clear" w:color="auto" w:fill="auto"/>
          </w:tcPr>
          <w:p w:rsidR="00DF0802" w:rsidRPr="00DF0802" w:rsidRDefault="00DF0802" w:rsidP="00DF0802">
            <w:pPr>
              <w:ind w:firstLine="0"/>
            </w:pPr>
            <w:r>
              <w:t>W. Newton</w:t>
            </w:r>
          </w:p>
        </w:tc>
        <w:tc>
          <w:tcPr>
            <w:tcW w:w="2180" w:type="dxa"/>
            <w:shd w:val="clear" w:color="auto" w:fill="auto"/>
          </w:tcPr>
          <w:p w:rsidR="00DF0802" w:rsidRPr="00DF0802" w:rsidRDefault="00DF0802" w:rsidP="00DF0802">
            <w:pPr>
              <w:ind w:firstLine="0"/>
            </w:pPr>
            <w:r>
              <w:t>Nutt</w:t>
            </w:r>
          </w:p>
        </w:tc>
      </w:tr>
      <w:tr w:rsidR="00DF0802" w:rsidRPr="00DF0802" w:rsidTr="00DF0802">
        <w:tblPrEx>
          <w:jc w:val="left"/>
        </w:tblPrEx>
        <w:tc>
          <w:tcPr>
            <w:tcW w:w="2179" w:type="dxa"/>
            <w:shd w:val="clear" w:color="auto" w:fill="auto"/>
          </w:tcPr>
          <w:p w:rsidR="00DF0802" w:rsidRPr="00DF0802" w:rsidRDefault="00DF0802" w:rsidP="00DF0802">
            <w:pPr>
              <w:ind w:firstLine="0"/>
            </w:pPr>
            <w:r>
              <w:t>Oremus</w:t>
            </w:r>
          </w:p>
        </w:tc>
        <w:tc>
          <w:tcPr>
            <w:tcW w:w="2179" w:type="dxa"/>
            <w:shd w:val="clear" w:color="auto" w:fill="auto"/>
          </w:tcPr>
          <w:p w:rsidR="00DF0802" w:rsidRPr="00DF0802" w:rsidRDefault="00DF0802" w:rsidP="00DF0802">
            <w:pPr>
              <w:ind w:firstLine="0"/>
            </w:pPr>
            <w:r>
              <w:t>Ott</w:t>
            </w:r>
          </w:p>
        </w:tc>
        <w:tc>
          <w:tcPr>
            <w:tcW w:w="2180" w:type="dxa"/>
            <w:shd w:val="clear" w:color="auto" w:fill="auto"/>
          </w:tcPr>
          <w:p w:rsidR="00DF0802" w:rsidRPr="00DF0802" w:rsidRDefault="00DF0802" w:rsidP="00DF0802">
            <w:pPr>
              <w:ind w:firstLine="0"/>
            </w:pPr>
            <w:r>
              <w:t>Parks</w:t>
            </w:r>
          </w:p>
        </w:tc>
      </w:tr>
      <w:tr w:rsidR="00DF0802" w:rsidRPr="00DF0802" w:rsidTr="00DF0802">
        <w:tblPrEx>
          <w:jc w:val="left"/>
        </w:tblPrEx>
        <w:tc>
          <w:tcPr>
            <w:tcW w:w="2179" w:type="dxa"/>
            <w:shd w:val="clear" w:color="auto" w:fill="auto"/>
          </w:tcPr>
          <w:p w:rsidR="00DF0802" w:rsidRPr="00DF0802" w:rsidRDefault="00DF0802" w:rsidP="00DF0802">
            <w:pPr>
              <w:ind w:firstLine="0"/>
            </w:pPr>
            <w:r>
              <w:t>Pendarvis</w:t>
            </w:r>
          </w:p>
        </w:tc>
        <w:tc>
          <w:tcPr>
            <w:tcW w:w="2179" w:type="dxa"/>
            <w:shd w:val="clear" w:color="auto" w:fill="auto"/>
          </w:tcPr>
          <w:p w:rsidR="00DF0802" w:rsidRPr="00DF0802" w:rsidRDefault="00DF0802" w:rsidP="00DF0802">
            <w:pPr>
              <w:ind w:firstLine="0"/>
            </w:pPr>
            <w:r>
              <w:t>Pope</w:t>
            </w:r>
          </w:p>
        </w:tc>
        <w:tc>
          <w:tcPr>
            <w:tcW w:w="2180" w:type="dxa"/>
            <w:shd w:val="clear" w:color="auto" w:fill="auto"/>
          </w:tcPr>
          <w:p w:rsidR="00DF0802" w:rsidRPr="00DF0802" w:rsidRDefault="00DF0802" w:rsidP="00DF0802">
            <w:pPr>
              <w:ind w:firstLine="0"/>
            </w:pPr>
            <w:r>
              <w:t>Rivers</w:t>
            </w:r>
          </w:p>
        </w:tc>
      </w:tr>
      <w:tr w:rsidR="00DF0802" w:rsidRPr="00DF0802" w:rsidTr="00DF0802">
        <w:tblPrEx>
          <w:jc w:val="left"/>
        </w:tblPrEx>
        <w:tc>
          <w:tcPr>
            <w:tcW w:w="2179" w:type="dxa"/>
            <w:shd w:val="clear" w:color="auto" w:fill="auto"/>
          </w:tcPr>
          <w:p w:rsidR="00DF0802" w:rsidRPr="00DF0802" w:rsidRDefault="00DF0802" w:rsidP="00DF0802">
            <w:pPr>
              <w:ind w:firstLine="0"/>
            </w:pPr>
            <w:r>
              <w:t>Robinson</w:t>
            </w:r>
          </w:p>
        </w:tc>
        <w:tc>
          <w:tcPr>
            <w:tcW w:w="2179" w:type="dxa"/>
            <w:shd w:val="clear" w:color="auto" w:fill="auto"/>
          </w:tcPr>
          <w:p w:rsidR="00DF0802" w:rsidRPr="00DF0802" w:rsidRDefault="00DF0802" w:rsidP="00DF0802">
            <w:pPr>
              <w:ind w:firstLine="0"/>
            </w:pPr>
            <w:r>
              <w:t>Rose</w:t>
            </w:r>
          </w:p>
        </w:tc>
        <w:tc>
          <w:tcPr>
            <w:tcW w:w="2180" w:type="dxa"/>
            <w:shd w:val="clear" w:color="auto" w:fill="auto"/>
          </w:tcPr>
          <w:p w:rsidR="00DF0802" w:rsidRPr="00DF0802" w:rsidRDefault="00DF0802" w:rsidP="00DF0802">
            <w:pPr>
              <w:ind w:firstLine="0"/>
            </w:pPr>
            <w:r>
              <w:t>Rutherford</w:t>
            </w:r>
          </w:p>
        </w:tc>
      </w:tr>
      <w:tr w:rsidR="00DF0802" w:rsidRPr="00DF0802" w:rsidTr="00DF0802">
        <w:tblPrEx>
          <w:jc w:val="left"/>
        </w:tblPrEx>
        <w:tc>
          <w:tcPr>
            <w:tcW w:w="2179" w:type="dxa"/>
            <w:shd w:val="clear" w:color="auto" w:fill="auto"/>
          </w:tcPr>
          <w:p w:rsidR="00DF0802" w:rsidRPr="00DF0802" w:rsidRDefault="00DF0802" w:rsidP="00DF0802">
            <w:pPr>
              <w:ind w:firstLine="0"/>
            </w:pPr>
            <w:r>
              <w:t>Sandifer</w:t>
            </w:r>
          </w:p>
        </w:tc>
        <w:tc>
          <w:tcPr>
            <w:tcW w:w="2179" w:type="dxa"/>
            <w:shd w:val="clear" w:color="auto" w:fill="auto"/>
          </w:tcPr>
          <w:p w:rsidR="00DF0802" w:rsidRPr="00DF0802" w:rsidRDefault="00DF0802" w:rsidP="00DF0802">
            <w:pPr>
              <w:ind w:firstLine="0"/>
            </w:pPr>
            <w:r>
              <w:t>Simrill</w:t>
            </w:r>
          </w:p>
        </w:tc>
        <w:tc>
          <w:tcPr>
            <w:tcW w:w="2180" w:type="dxa"/>
            <w:shd w:val="clear" w:color="auto" w:fill="auto"/>
          </w:tcPr>
          <w:p w:rsidR="00DF0802" w:rsidRPr="00DF0802" w:rsidRDefault="00DF0802" w:rsidP="00DF0802">
            <w:pPr>
              <w:ind w:firstLine="0"/>
            </w:pPr>
            <w:r>
              <w:t>G. M. Smith</w:t>
            </w:r>
          </w:p>
        </w:tc>
      </w:tr>
      <w:tr w:rsidR="00DF0802" w:rsidRPr="00DF0802" w:rsidTr="00DF0802">
        <w:tblPrEx>
          <w:jc w:val="left"/>
        </w:tblPrEx>
        <w:tc>
          <w:tcPr>
            <w:tcW w:w="2179" w:type="dxa"/>
            <w:shd w:val="clear" w:color="auto" w:fill="auto"/>
          </w:tcPr>
          <w:p w:rsidR="00DF0802" w:rsidRPr="00DF0802" w:rsidRDefault="00DF0802" w:rsidP="00DF0802">
            <w:pPr>
              <w:ind w:firstLine="0"/>
            </w:pPr>
            <w:r>
              <w:t>G. R. Smith</w:t>
            </w:r>
          </w:p>
        </w:tc>
        <w:tc>
          <w:tcPr>
            <w:tcW w:w="2179" w:type="dxa"/>
            <w:shd w:val="clear" w:color="auto" w:fill="auto"/>
          </w:tcPr>
          <w:p w:rsidR="00DF0802" w:rsidRPr="00DF0802" w:rsidRDefault="00DF0802" w:rsidP="00DF0802">
            <w:pPr>
              <w:ind w:firstLine="0"/>
            </w:pPr>
            <w:r>
              <w:t>M. M. Smith</w:t>
            </w:r>
          </w:p>
        </w:tc>
        <w:tc>
          <w:tcPr>
            <w:tcW w:w="2180" w:type="dxa"/>
            <w:shd w:val="clear" w:color="auto" w:fill="auto"/>
          </w:tcPr>
          <w:p w:rsidR="00DF0802" w:rsidRPr="00DF0802" w:rsidRDefault="00DF0802" w:rsidP="00DF0802">
            <w:pPr>
              <w:ind w:firstLine="0"/>
            </w:pPr>
            <w:r>
              <w:t>Stavrinakis</w:t>
            </w:r>
          </w:p>
        </w:tc>
      </w:tr>
      <w:tr w:rsidR="00DF0802" w:rsidRPr="00DF0802" w:rsidTr="00DF0802">
        <w:tblPrEx>
          <w:jc w:val="left"/>
        </w:tblPrEx>
        <w:tc>
          <w:tcPr>
            <w:tcW w:w="2179" w:type="dxa"/>
            <w:shd w:val="clear" w:color="auto" w:fill="auto"/>
          </w:tcPr>
          <w:p w:rsidR="00DF0802" w:rsidRPr="00DF0802" w:rsidRDefault="00DF0802" w:rsidP="00DF0802">
            <w:pPr>
              <w:ind w:firstLine="0"/>
            </w:pPr>
            <w:r>
              <w:t>Stringer</w:t>
            </w:r>
          </w:p>
        </w:tc>
        <w:tc>
          <w:tcPr>
            <w:tcW w:w="2179" w:type="dxa"/>
            <w:shd w:val="clear" w:color="auto" w:fill="auto"/>
          </w:tcPr>
          <w:p w:rsidR="00DF0802" w:rsidRPr="00DF0802" w:rsidRDefault="00DF0802" w:rsidP="00DF0802">
            <w:pPr>
              <w:ind w:firstLine="0"/>
            </w:pPr>
            <w:r>
              <w:t>Taylor</w:t>
            </w:r>
          </w:p>
        </w:tc>
        <w:tc>
          <w:tcPr>
            <w:tcW w:w="2180" w:type="dxa"/>
            <w:shd w:val="clear" w:color="auto" w:fill="auto"/>
          </w:tcPr>
          <w:p w:rsidR="00DF0802" w:rsidRPr="00DF0802" w:rsidRDefault="00DF0802" w:rsidP="00DF0802">
            <w:pPr>
              <w:ind w:firstLine="0"/>
            </w:pPr>
            <w:r>
              <w:t>Tedder</w:t>
            </w:r>
          </w:p>
        </w:tc>
      </w:tr>
      <w:tr w:rsidR="00DF0802" w:rsidRPr="00DF0802" w:rsidTr="00DF0802">
        <w:tblPrEx>
          <w:jc w:val="left"/>
        </w:tblPrEx>
        <w:tc>
          <w:tcPr>
            <w:tcW w:w="2179" w:type="dxa"/>
            <w:shd w:val="clear" w:color="auto" w:fill="auto"/>
          </w:tcPr>
          <w:p w:rsidR="00DF0802" w:rsidRPr="00DF0802" w:rsidRDefault="00DF0802" w:rsidP="00DF0802">
            <w:pPr>
              <w:ind w:firstLine="0"/>
            </w:pPr>
            <w:r>
              <w:t>Thayer</w:t>
            </w:r>
          </w:p>
        </w:tc>
        <w:tc>
          <w:tcPr>
            <w:tcW w:w="2179" w:type="dxa"/>
            <w:shd w:val="clear" w:color="auto" w:fill="auto"/>
          </w:tcPr>
          <w:p w:rsidR="00DF0802" w:rsidRPr="00DF0802" w:rsidRDefault="00DF0802" w:rsidP="00DF0802">
            <w:pPr>
              <w:ind w:firstLine="0"/>
            </w:pPr>
            <w:r>
              <w:t>Thigpen</w:t>
            </w:r>
          </w:p>
        </w:tc>
        <w:tc>
          <w:tcPr>
            <w:tcW w:w="2180" w:type="dxa"/>
            <w:shd w:val="clear" w:color="auto" w:fill="auto"/>
          </w:tcPr>
          <w:p w:rsidR="00DF0802" w:rsidRPr="00DF0802" w:rsidRDefault="00DF0802" w:rsidP="00DF0802">
            <w:pPr>
              <w:ind w:firstLine="0"/>
            </w:pPr>
            <w:r>
              <w:t>Trantham</w:t>
            </w:r>
          </w:p>
        </w:tc>
      </w:tr>
      <w:tr w:rsidR="00DF0802" w:rsidRPr="00DF0802" w:rsidTr="00DF0802">
        <w:tblPrEx>
          <w:jc w:val="left"/>
        </w:tblPrEx>
        <w:tc>
          <w:tcPr>
            <w:tcW w:w="2179" w:type="dxa"/>
            <w:shd w:val="clear" w:color="auto" w:fill="auto"/>
          </w:tcPr>
          <w:p w:rsidR="00DF0802" w:rsidRPr="00DF0802" w:rsidRDefault="00DF0802" w:rsidP="00DF0802">
            <w:pPr>
              <w:ind w:firstLine="0"/>
            </w:pPr>
            <w:r>
              <w:t>Weeks</w:t>
            </w:r>
          </w:p>
        </w:tc>
        <w:tc>
          <w:tcPr>
            <w:tcW w:w="2179" w:type="dxa"/>
            <w:shd w:val="clear" w:color="auto" w:fill="auto"/>
          </w:tcPr>
          <w:p w:rsidR="00DF0802" w:rsidRPr="00DF0802" w:rsidRDefault="00DF0802" w:rsidP="00DF0802">
            <w:pPr>
              <w:ind w:firstLine="0"/>
            </w:pPr>
            <w:r>
              <w:t>West</w:t>
            </w:r>
          </w:p>
        </w:tc>
        <w:tc>
          <w:tcPr>
            <w:tcW w:w="2180" w:type="dxa"/>
            <w:shd w:val="clear" w:color="auto" w:fill="auto"/>
          </w:tcPr>
          <w:p w:rsidR="00DF0802" w:rsidRPr="00DF0802" w:rsidRDefault="00DF0802" w:rsidP="00DF0802">
            <w:pPr>
              <w:ind w:firstLine="0"/>
            </w:pPr>
            <w:r>
              <w:t>Wetmore</w:t>
            </w:r>
          </w:p>
        </w:tc>
      </w:tr>
      <w:tr w:rsidR="00DF0802" w:rsidRPr="00DF0802" w:rsidTr="00DF0802">
        <w:tblPrEx>
          <w:jc w:val="left"/>
        </w:tblPrEx>
        <w:tc>
          <w:tcPr>
            <w:tcW w:w="2179" w:type="dxa"/>
            <w:shd w:val="clear" w:color="auto" w:fill="auto"/>
          </w:tcPr>
          <w:p w:rsidR="00DF0802" w:rsidRPr="00DF0802" w:rsidRDefault="00DF0802" w:rsidP="00DF0802">
            <w:pPr>
              <w:ind w:firstLine="0"/>
            </w:pPr>
            <w:r>
              <w:t>Wheeler</w:t>
            </w:r>
          </w:p>
        </w:tc>
        <w:tc>
          <w:tcPr>
            <w:tcW w:w="2179" w:type="dxa"/>
            <w:shd w:val="clear" w:color="auto" w:fill="auto"/>
          </w:tcPr>
          <w:p w:rsidR="00DF0802" w:rsidRPr="00DF0802" w:rsidRDefault="00DF0802" w:rsidP="00DF0802">
            <w:pPr>
              <w:ind w:firstLine="0"/>
            </w:pPr>
            <w:r>
              <w:t>White</w:t>
            </w:r>
          </w:p>
        </w:tc>
        <w:tc>
          <w:tcPr>
            <w:tcW w:w="2180" w:type="dxa"/>
            <w:shd w:val="clear" w:color="auto" w:fill="auto"/>
          </w:tcPr>
          <w:p w:rsidR="00DF0802" w:rsidRPr="00DF0802" w:rsidRDefault="00DF0802" w:rsidP="00DF0802">
            <w:pPr>
              <w:ind w:firstLine="0"/>
            </w:pPr>
            <w:r>
              <w:t>Whitmire</w:t>
            </w:r>
          </w:p>
        </w:tc>
      </w:tr>
      <w:tr w:rsidR="00DF0802" w:rsidRPr="00DF0802" w:rsidTr="00DF0802">
        <w:tblPrEx>
          <w:jc w:val="left"/>
        </w:tblPrEx>
        <w:tc>
          <w:tcPr>
            <w:tcW w:w="2179" w:type="dxa"/>
            <w:shd w:val="clear" w:color="auto" w:fill="auto"/>
          </w:tcPr>
          <w:p w:rsidR="00DF0802" w:rsidRPr="00DF0802" w:rsidRDefault="00DF0802" w:rsidP="00DF0802">
            <w:pPr>
              <w:keepNext/>
              <w:ind w:firstLine="0"/>
            </w:pPr>
            <w:r>
              <w:t>R. Williams</w:t>
            </w:r>
          </w:p>
        </w:tc>
        <w:tc>
          <w:tcPr>
            <w:tcW w:w="2179" w:type="dxa"/>
            <w:shd w:val="clear" w:color="auto" w:fill="auto"/>
          </w:tcPr>
          <w:p w:rsidR="00DF0802" w:rsidRPr="00DF0802" w:rsidRDefault="00DF0802" w:rsidP="00DF0802">
            <w:pPr>
              <w:keepNext/>
              <w:ind w:firstLine="0"/>
            </w:pPr>
            <w:r>
              <w:t>S. Williams</w:t>
            </w:r>
          </w:p>
        </w:tc>
        <w:tc>
          <w:tcPr>
            <w:tcW w:w="2180" w:type="dxa"/>
            <w:shd w:val="clear" w:color="auto" w:fill="auto"/>
          </w:tcPr>
          <w:p w:rsidR="00DF0802" w:rsidRPr="00DF0802" w:rsidRDefault="00DF0802" w:rsidP="00DF0802">
            <w:pPr>
              <w:keepNext/>
              <w:ind w:firstLine="0"/>
            </w:pPr>
            <w:r>
              <w:t>Willis</w:t>
            </w:r>
          </w:p>
        </w:tc>
      </w:tr>
      <w:tr w:rsidR="00DF0802" w:rsidRPr="00DF0802" w:rsidTr="00DF0802">
        <w:tblPrEx>
          <w:jc w:val="left"/>
        </w:tblPrEx>
        <w:tc>
          <w:tcPr>
            <w:tcW w:w="2179" w:type="dxa"/>
            <w:shd w:val="clear" w:color="auto" w:fill="auto"/>
          </w:tcPr>
          <w:p w:rsidR="00DF0802" w:rsidRPr="00DF0802" w:rsidRDefault="00DF0802" w:rsidP="00DF0802">
            <w:pPr>
              <w:keepNext/>
              <w:ind w:firstLine="0"/>
            </w:pPr>
            <w:r>
              <w:t>Wooten</w:t>
            </w:r>
          </w:p>
        </w:tc>
        <w:tc>
          <w:tcPr>
            <w:tcW w:w="2179" w:type="dxa"/>
            <w:shd w:val="clear" w:color="auto" w:fill="auto"/>
          </w:tcPr>
          <w:p w:rsidR="00DF0802" w:rsidRPr="00DF0802" w:rsidRDefault="00DF0802" w:rsidP="00DF0802">
            <w:pPr>
              <w:keepNext/>
              <w:ind w:firstLine="0"/>
            </w:pPr>
            <w:r>
              <w:t>Yow</w:t>
            </w:r>
          </w:p>
        </w:tc>
        <w:tc>
          <w:tcPr>
            <w:tcW w:w="2180" w:type="dxa"/>
            <w:shd w:val="clear" w:color="auto" w:fill="auto"/>
          </w:tcPr>
          <w:p w:rsidR="00DF0802" w:rsidRPr="00DF0802" w:rsidRDefault="00DF0802" w:rsidP="00DF0802">
            <w:pPr>
              <w:keepNext/>
              <w:ind w:firstLine="0"/>
            </w:pPr>
          </w:p>
        </w:tc>
      </w:tr>
    </w:tbl>
    <w:p w:rsidR="00DF0802" w:rsidRDefault="00DF0802" w:rsidP="00DF0802"/>
    <w:p w:rsidR="00DF0802" w:rsidRDefault="00DF0802" w:rsidP="00DF0802">
      <w:pPr>
        <w:jc w:val="center"/>
        <w:rPr>
          <w:b/>
        </w:rPr>
      </w:pPr>
      <w:r w:rsidRPr="00DF0802">
        <w:rPr>
          <w:b/>
        </w:rPr>
        <w:t>Total Present--119</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The SPEAKER granted Rep. BRITTAIN a leave of absence for the day.</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The SPEAKER granted Rep. HAYES a leave of absence for the day.</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The SPEAKER granted Rep. FINLAY a leave of absence for the day.</w:t>
      </w:r>
    </w:p>
    <w:p w:rsidR="00DF0802" w:rsidRDefault="00DF0802" w:rsidP="00DF0802">
      <w:pPr>
        <w:keepNext/>
        <w:jc w:val="center"/>
        <w:rPr>
          <w:b/>
        </w:rPr>
      </w:pPr>
      <w:r w:rsidRPr="00DF0802">
        <w:rPr>
          <w:b/>
        </w:rPr>
        <w:lastRenderedPageBreak/>
        <w:t>DOCTOR OF THE DAY</w:t>
      </w:r>
    </w:p>
    <w:p w:rsidR="00DF0802" w:rsidRDefault="00DF0802" w:rsidP="00DF0802">
      <w:r>
        <w:t>Announcement was made that Dr. Chris Fyock of Greenville was the Doctor of the Day for the General Assembly.</w:t>
      </w:r>
    </w:p>
    <w:p w:rsidR="00DF0802" w:rsidRDefault="00DF0802" w:rsidP="00DF0802"/>
    <w:p w:rsidR="00DF0802" w:rsidRDefault="00DF0802" w:rsidP="00DF0802">
      <w:pPr>
        <w:keepNext/>
        <w:jc w:val="center"/>
        <w:rPr>
          <w:b/>
        </w:rPr>
      </w:pPr>
      <w:r w:rsidRPr="00DF0802">
        <w:rPr>
          <w:b/>
        </w:rPr>
        <w:t>CO-SPONSORS ADDED AND REMOVED</w:t>
      </w:r>
    </w:p>
    <w:p w:rsidR="00DF0802" w:rsidRDefault="00DF0802" w:rsidP="00DF0802">
      <w:r>
        <w:t>In accordance with House Rule 5.2 below:</w:t>
      </w:r>
    </w:p>
    <w:p w:rsidR="00B54F37" w:rsidRPr="00B54F37" w:rsidRDefault="00B54F37" w:rsidP="00DF0802">
      <w:pPr>
        <w:ind w:firstLine="270"/>
        <w:rPr>
          <w:b/>
          <w:bCs/>
          <w:color w:val="000000"/>
          <w:sz w:val="16"/>
          <w:szCs w:val="16"/>
          <w:lang w:val="en"/>
        </w:rPr>
      </w:pPr>
      <w:bookmarkStart w:id="30" w:name="file_start58"/>
      <w:bookmarkEnd w:id="30"/>
    </w:p>
    <w:p w:rsidR="00DF0802" w:rsidRPr="00CA29CB" w:rsidRDefault="00DF0802" w:rsidP="00DF080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F0802" w:rsidRDefault="00DF0802" w:rsidP="00DF0802">
      <w:bookmarkStart w:id="31" w:name="file_end58"/>
      <w:bookmarkEnd w:id="31"/>
    </w:p>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3012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TRANTHAM, D. C. MOSS, BRYANT, G. R. SMITH, MARTIN, DAVIS, MCCRAVY, KIMMONS, HIXON, GAGNON, WEST, ATKINSON, SANDIFER, WHITMIRE, YOW, LOWE, JORDAN, FRY, MCGINNIS, ERICKSON, SIMRILL, WOOTEN, BALLENTINE, CASKEY and BRADLEY</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1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191" w:type="dxa"/>
            <w:shd w:val="clear" w:color="auto" w:fill="auto"/>
          </w:tcPr>
          <w:p w:rsidR="00DF0802" w:rsidRPr="00DF0802" w:rsidRDefault="00DF0802" w:rsidP="00DF0802">
            <w:pPr>
              <w:keepNext/>
              <w:ind w:firstLine="0"/>
            </w:pPr>
            <w:r w:rsidRPr="00DF0802">
              <w:t>H. 3042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1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191" w:type="dxa"/>
            <w:shd w:val="clear" w:color="auto" w:fill="auto"/>
          </w:tcPr>
          <w:p w:rsidR="00DF0802" w:rsidRPr="00DF0802" w:rsidRDefault="00DF0802" w:rsidP="00DF0802">
            <w:pPr>
              <w:keepNext/>
              <w:ind w:firstLine="0"/>
            </w:pPr>
            <w:r w:rsidRPr="00DF0802">
              <w:t>BUSTOS</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3105</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ERICKSON, BRADLEY, LUCAS and CRAWFORD</w:t>
            </w:r>
          </w:p>
        </w:tc>
      </w:tr>
    </w:tbl>
    <w:p w:rsidR="00DF0802" w:rsidRDefault="00DF0802" w:rsidP="00DF0802"/>
    <w:p w:rsidR="00DF0802" w:rsidRDefault="00DF0802" w:rsidP="00DF0802">
      <w:pPr>
        <w:keepNext/>
        <w:jc w:val="center"/>
        <w:rPr>
          <w:b/>
        </w:rPr>
      </w:pPr>
      <w:r w:rsidRPr="00DF0802">
        <w:rPr>
          <w:b/>
        </w:rPr>
        <w:lastRenderedPageBreak/>
        <w:t>CO-SPONSOR ADDED</w:t>
      </w:r>
    </w:p>
    <w:tbl>
      <w:tblPr>
        <w:tblW w:w="0" w:type="auto"/>
        <w:tblLayout w:type="fixed"/>
        <w:tblLook w:val="0000" w:firstRow="0" w:lastRow="0" w:firstColumn="0" w:lastColumn="0" w:noHBand="0" w:noVBand="0"/>
      </w:tblPr>
      <w:tblGrid>
        <w:gridCol w:w="1551"/>
        <w:gridCol w:w="110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101" w:type="dxa"/>
            <w:shd w:val="clear" w:color="auto" w:fill="auto"/>
          </w:tcPr>
          <w:p w:rsidR="00DF0802" w:rsidRPr="00DF0802" w:rsidRDefault="00DF0802" w:rsidP="00DF0802">
            <w:pPr>
              <w:keepNext/>
              <w:ind w:firstLine="0"/>
            </w:pPr>
            <w:r w:rsidRPr="00DF0802">
              <w:t>H. 3107</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10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101" w:type="dxa"/>
            <w:shd w:val="clear" w:color="auto" w:fill="auto"/>
          </w:tcPr>
          <w:p w:rsidR="00DF0802" w:rsidRPr="00DF0802" w:rsidRDefault="00DF0802" w:rsidP="00DF0802">
            <w:pPr>
              <w:keepNext/>
              <w:ind w:firstLine="0"/>
            </w:pPr>
            <w:r w:rsidRPr="00DF0802">
              <w:t>JONES</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3223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TAYLOR, HIOTT, ERICKSON, LOWE and HEWITT</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3224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HENEGAN, KIRBY, TEDDER, JONES, BENNETT, STRINGER, T. MOORE, WILLIS, ROBINSON, TRANTHAM, OREMUS, MARTIN, WHITE, HADDON, MORGAN, W. COX, DAVIS, WETMORE, CRAWFORD, K. O. JOHNSON, WHEELER, M. M. SMITH, JEFFERSON, R. WILLIAMS, THIGPEN, RIVERS, YOW, GILLIAM, BRAWLEY, HOWARD, J. L. JOHNSON and GARVIN</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55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551" w:type="dxa"/>
            <w:shd w:val="clear" w:color="auto" w:fill="auto"/>
          </w:tcPr>
          <w:p w:rsidR="00DF0802" w:rsidRPr="00DF0802" w:rsidRDefault="00DF0802" w:rsidP="00DF0802">
            <w:pPr>
              <w:keepNext/>
              <w:ind w:firstLine="0"/>
            </w:pPr>
            <w:r w:rsidRPr="00DF0802">
              <w:t>H. 3243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55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551" w:type="dxa"/>
            <w:shd w:val="clear" w:color="auto" w:fill="auto"/>
          </w:tcPr>
          <w:p w:rsidR="00DF0802" w:rsidRPr="00DF0802" w:rsidRDefault="00DF0802" w:rsidP="00DF0802">
            <w:pPr>
              <w:keepNext/>
              <w:ind w:firstLine="0"/>
            </w:pPr>
            <w:r w:rsidRPr="00DF0802">
              <w:t>COGSWELL</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3996"/>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3996" w:type="dxa"/>
            <w:shd w:val="clear" w:color="auto" w:fill="auto"/>
          </w:tcPr>
          <w:p w:rsidR="00DF0802" w:rsidRPr="00DF0802" w:rsidRDefault="00DF0802" w:rsidP="00DF0802">
            <w:pPr>
              <w:keepNext/>
              <w:ind w:firstLine="0"/>
            </w:pPr>
            <w:r w:rsidRPr="00DF0802">
              <w:t>H. 3244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3996"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3996" w:type="dxa"/>
            <w:shd w:val="clear" w:color="auto" w:fill="auto"/>
          </w:tcPr>
          <w:p w:rsidR="00DF0802" w:rsidRPr="00DF0802" w:rsidRDefault="00DF0802" w:rsidP="00DF0802">
            <w:pPr>
              <w:keepNext/>
              <w:ind w:firstLine="0"/>
            </w:pPr>
            <w:r w:rsidRPr="00DF0802">
              <w:t>GOVAN, S. WILLIAMS and CASKEY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3255</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lastRenderedPageBreak/>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3443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3444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16"/>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16" w:type="dxa"/>
            <w:shd w:val="clear" w:color="auto" w:fill="auto"/>
          </w:tcPr>
          <w:p w:rsidR="00DF0802" w:rsidRPr="00DF0802" w:rsidRDefault="00DF0802" w:rsidP="00DF0802">
            <w:pPr>
              <w:keepNext/>
              <w:ind w:firstLine="0"/>
            </w:pPr>
            <w:r w:rsidRPr="00DF0802">
              <w:t>H. 3482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16"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16" w:type="dxa"/>
            <w:shd w:val="clear" w:color="auto" w:fill="auto"/>
          </w:tcPr>
          <w:p w:rsidR="00DF0802" w:rsidRPr="00DF0802" w:rsidRDefault="00DF0802" w:rsidP="00DF0802">
            <w:pPr>
              <w:keepNext/>
              <w:ind w:firstLine="0"/>
            </w:pPr>
            <w:r w:rsidRPr="00DF0802">
              <w:t>HENEGAN and J. MOORE</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3502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326"/>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326" w:type="dxa"/>
            <w:shd w:val="clear" w:color="auto" w:fill="auto"/>
          </w:tcPr>
          <w:p w:rsidR="00DF0802" w:rsidRPr="00DF0802" w:rsidRDefault="00DF0802" w:rsidP="00DF0802">
            <w:pPr>
              <w:keepNext/>
              <w:ind w:firstLine="0"/>
            </w:pPr>
            <w:r w:rsidRPr="00DF0802">
              <w:t>H. 3514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326"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326" w:type="dxa"/>
            <w:shd w:val="clear" w:color="auto" w:fill="auto"/>
          </w:tcPr>
          <w:p w:rsidR="00DF0802" w:rsidRPr="00DF0802" w:rsidRDefault="00DF0802" w:rsidP="00DF0802">
            <w:pPr>
              <w:keepNext/>
              <w:ind w:firstLine="0"/>
            </w:pPr>
            <w:r w:rsidRPr="00DF0802">
              <w:t>HADDON</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3575</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3606</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10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101" w:type="dxa"/>
            <w:shd w:val="clear" w:color="auto" w:fill="auto"/>
          </w:tcPr>
          <w:p w:rsidR="00DF0802" w:rsidRPr="00DF0802" w:rsidRDefault="00DF0802" w:rsidP="00DF0802">
            <w:pPr>
              <w:keepNext/>
              <w:ind w:firstLine="0"/>
            </w:pPr>
            <w:r w:rsidRPr="00DF0802">
              <w:t>H. 3664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10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101" w:type="dxa"/>
            <w:shd w:val="clear" w:color="auto" w:fill="auto"/>
          </w:tcPr>
          <w:p w:rsidR="00DF0802" w:rsidRPr="00DF0802" w:rsidRDefault="00DF0802" w:rsidP="00DF0802">
            <w:pPr>
              <w:keepNext/>
              <w:ind w:firstLine="0"/>
            </w:pPr>
            <w:r w:rsidRPr="00DF0802">
              <w:t>ERICKSON, BRADLEY and MURRAY</w:t>
            </w:r>
          </w:p>
        </w:tc>
      </w:tr>
    </w:tbl>
    <w:p w:rsidR="00DF0802" w:rsidRDefault="00DF0802" w:rsidP="00DF0802"/>
    <w:p w:rsidR="00DF0802" w:rsidRDefault="00DF0802" w:rsidP="00DF0802">
      <w:pPr>
        <w:keepNext/>
        <w:jc w:val="center"/>
        <w:rPr>
          <w:b/>
        </w:rPr>
      </w:pPr>
      <w:r w:rsidRPr="00DF0802">
        <w:rPr>
          <w:b/>
        </w:rPr>
        <w:lastRenderedPageBreak/>
        <w:t>CO-SPONSORS ADDED</w:t>
      </w:r>
    </w:p>
    <w:tbl>
      <w:tblPr>
        <w:tblW w:w="0" w:type="auto"/>
        <w:tblLayout w:type="fixed"/>
        <w:tblLook w:val="0000" w:firstRow="0" w:lastRow="0" w:firstColumn="0" w:lastColumn="0" w:noHBand="0" w:noVBand="0"/>
      </w:tblPr>
      <w:tblGrid>
        <w:gridCol w:w="1551"/>
        <w:gridCol w:w="224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241" w:type="dxa"/>
            <w:shd w:val="clear" w:color="auto" w:fill="auto"/>
          </w:tcPr>
          <w:p w:rsidR="00DF0802" w:rsidRPr="00DF0802" w:rsidRDefault="00DF0802" w:rsidP="00DF0802">
            <w:pPr>
              <w:keepNext/>
              <w:ind w:firstLine="0"/>
            </w:pPr>
            <w:r w:rsidRPr="00DF0802">
              <w:t>H. 3750</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24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241" w:type="dxa"/>
            <w:shd w:val="clear" w:color="auto" w:fill="auto"/>
          </w:tcPr>
          <w:p w:rsidR="00DF0802" w:rsidRPr="00DF0802" w:rsidRDefault="00DF0802" w:rsidP="00DF0802">
            <w:pPr>
              <w:keepNext/>
              <w:ind w:firstLine="0"/>
            </w:pPr>
            <w:r w:rsidRPr="00DF0802">
              <w:t>HIXON and LIGON</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3772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63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631" w:type="dxa"/>
            <w:shd w:val="clear" w:color="auto" w:fill="auto"/>
          </w:tcPr>
          <w:p w:rsidR="00DF0802" w:rsidRPr="00DF0802" w:rsidRDefault="00DF0802" w:rsidP="00DF0802">
            <w:pPr>
              <w:keepNext/>
              <w:ind w:firstLine="0"/>
            </w:pPr>
            <w:r w:rsidRPr="00DF0802">
              <w:t>H. 3863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63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631" w:type="dxa"/>
            <w:shd w:val="clear" w:color="auto" w:fill="auto"/>
          </w:tcPr>
          <w:p w:rsidR="00DF0802" w:rsidRPr="00DF0802" w:rsidRDefault="00DF0802" w:rsidP="00DF0802">
            <w:pPr>
              <w:keepNext/>
              <w:ind w:firstLine="0"/>
            </w:pPr>
            <w:r w:rsidRPr="00DF0802">
              <w:t>HOSEY and CLYBURN</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22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221" w:type="dxa"/>
            <w:shd w:val="clear" w:color="auto" w:fill="auto"/>
          </w:tcPr>
          <w:p w:rsidR="00DF0802" w:rsidRPr="00DF0802" w:rsidRDefault="00DF0802" w:rsidP="00DF0802">
            <w:pPr>
              <w:keepNext/>
              <w:ind w:firstLine="0"/>
            </w:pPr>
            <w:r w:rsidRPr="00DF0802">
              <w:t>H. 3979</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22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221" w:type="dxa"/>
            <w:shd w:val="clear" w:color="auto" w:fill="auto"/>
          </w:tcPr>
          <w:p w:rsidR="00DF0802" w:rsidRPr="00DF0802" w:rsidRDefault="00DF0802" w:rsidP="00DF0802">
            <w:pPr>
              <w:keepNext/>
              <w:ind w:firstLine="0"/>
            </w:pPr>
            <w:r w:rsidRPr="00DF0802">
              <w:t>TEDDER</w:t>
            </w:r>
          </w:p>
        </w:tc>
      </w:tr>
    </w:tbl>
    <w:p w:rsidR="00DF0802" w:rsidRDefault="00DF0802" w:rsidP="00DF0802"/>
    <w:p w:rsidR="00DF0802" w:rsidRDefault="00DF0802" w:rsidP="00DF0802">
      <w:pPr>
        <w:keepNext/>
        <w:jc w:val="center"/>
        <w:rPr>
          <w:b/>
        </w:rPr>
      </w:pPr>
      <w:r w:rsidRPr="00DF0802">
        <w:rPr>
          <w:b/>
        </w:rPr>
        <w:t>CO-SPONSOR REMOVED</w:t>
      </w:r>
    </w:p>
    <w:tbl>
      <w:tblPr>
        <w:tblW w:w="0" w:type="auto"/>
        <w:tblLayout w:type="fixed"/>
        <w:tblLook w:val="0000" w:firstRow="0" w:lastRow="0" w:firstColumn="0" w:lastColumn="0" w:noHBand="0" w:noVBand="0"/>
      </w:tblPr>
      <w:tblGrid>
        <w:gridCol w:w="1551"/>
        <w:gridCol w:w="134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341" w:type="dxa"/>
            <w:shd w:val="clear" w:color="auto" w:fill="auto"/>
          </w:tcPr>
          <w:p w:rsidR="00DF0802" w:rsidRPr="00DF0802" w:rsidRDefault="00DF0802" w:rsidP="00DF0802">
            <w:pPr>
              <w:keepNext/>
              <w:ind w:firstLine="0"/>
            </w:pPr>
            <w:r w:rsidRPr="00DF0802">
              <w:t>H. 3392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341" w:type="dxa"/>
            <w:shd w:val="clear" w:color="auto" w:fill="auto"/>
          </w:tcPr>
          <w:p w:rsidR="00DF0802" w:rsidRPr="00DF0802" w:rsidRDefault="00DF0802" w:rsidP="00DF0802">
            <w:pPr>
              <w:keepNext/>
              <w:ind w:firstLine="0"/>
            </w:pPr>
            <w:r w:rsidRPr="00DF0802">
              <w:t>REMOVE:</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341" w:type="dxa"/>
            <w:shd w:val="clear" w:color="auto" w:fill="auto"/>
          </w:tcPr>
          <w:p w:rsidR="00DF0802" w:rsidRPr="00DF0802" w:rsidRDefault="00DF0802" w:rsidP="00DF0802">
            <w:pPr>
              <w:keepNext/>
              <w:ind w:firstLine="0"/>
            </w:pPr>
            <w:r w:rsidRPr="00DF0802">
              <w:t>OREMUS</w:t>
            </w:r>
          </w:p>
        </w:tc>
      </w:tr>
    </w:tbl>
    <w:p w:rsidR="00DF0802" w:rsidRDefault="00DF0802" w:rsidP="00DF0802"/>
    <w:p w:rsidR="00DF0802" w:rsidRDefault="00DF0802" w:rsidP="00DF0802">
      <w:pPr>
        <w:keepNext/>
        <w:jc w:val="center"/>
        <w:rPr>
          <w:b/>
        </w:rPr>
      </w:pPr>
      <w:r w:rsidRPr="00DF0802">
        <w:rPr>
          <w:b/>
        </w:rPr>
        <w:t>CO-SPONSORS REMOVED</w:t>
      </w:r>
    </w:p>
    <w:tbl>
      <w:tblPr>
        <w:tblW w:w="0" w:type="auto"/>
        <w:tblLayout w:type="fixed"/>
        <w:tblLook w:val="0000" w:firstRow="0" w:lastRow="0" w:firstColumn="0" w:lastColumn="0" w:noHBand="0" w:noVBand="0"/>
      </w:tblPr>
      <w:tblGrid>
        <w:gridCol w:w="1551"/>
        <w:gridCol w:w="236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361" w:type="dxa"/>
            <w:shd w:val="clear" w:color="auto" w:fill="auto"/>
          </w:tcPr>
          <w:p w:rsidR="00DF0802" w:rsidRPr="00DF0802" w:rsidRDefault="00DF0802" w:rsidP="00DF0802">
            <w:pPr>
              <w:keepNext/>
              <w:ind w:firstLine="0"/>
            </w:pPr>
            <w:r w:rsidRPr="00DF0802">
              <w:t>H. 3979</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361" w:type="dxa"/>
            <w:shd w:val="clear" w:color="auto" w:fill="auto"/>
          </w:tcPr>
          <w:p w:rsidR="00DF0802" w:rsidRPr="00DF0802" w:rsidRDefault="00DF0802" w:rsidP="00DF0802">
            <w:pPr>
              <w:keepNext/>
              <w:ind w:firstLine="0"/>
            </w:pPr>
            <w:r w:rsidRPr="00DF0802">
              <w:t>REMOVE:</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361" w:type="dxa"/>
            <w:shd w:val="clear" w:color="auto" w:fill="auto"/>
          </w:tcPr>
          <w:p w:rsidR="00DF0802" w:rsidRPr="00DF0802" w:rsidRDefault="00DF0802" w:rsidP="00DF0802">
            <w:pPr>
              <w:keepNext/>
              <w:ind w:firstLine="0"/>
            </w:pPr>
            <w:r w:rsidRPr="00DF0802">
              <w:t>NUTT and ALLISON</w:t>
            </w:r>
          </w:p>
        </w:tc>
      </w:tr>
    </w:tbl>
    <w:p w:rsidR="00DF0802" w:rsidRDefault="00DF0802" w:rsidP="00DF0802"/>
    <w:p w:rsidR="00DF0802" w:rsidRDefault="00DF0802" w:rsidP="00DF0802"/>
    <w:p w:rsidR="00DF0802" w:rsidRDefault="00DF0802" w:rsidP="00DF0802">
      <w:pPr>
        <w:keepNext/>
        <w:jc w:val="center"/>
        <w:rPr>
          <w:b/>
        </w:rPr>
      </w:pPr>
      <w:r w:rsidRPr="00DF0802">
        <w:rPr>
          <w:b/>
        </w:rPr>
        <w:t>SENT TO THE SENATE</w:t>
      </w:r>
    </w:p>
    <w:p w:rsidR="00DF0802" w:rsidRDefault="00DF0802" w:rsidP="00DF0802">
      <w:r>
        <w:t>The following Bills were taken up, read the third time, and ordered sent to the Senate:</w:t>
      </w:r>
    </w:p>
    <w:p w:rsidR="00DF0802" w:rsidRDefault="00DF0802" w:rsidP="00DF0802">
      <w:bookmarkStart w:id="32" w:name="include_clip_start_107"/>
      <w:bookmarkEnd w:id="32"/>
    </w:p>
    <w:p w:rsidR="00DF0802" w:rsidRDefault="00DF0802" w:rsidP="00DF0802">
      <w:r>
        <w:t xml:space="preserve">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w:t>
      </w:r>
      <w:r>
        <w:lastRenderedPageBreak/>
        <w:t>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DF0802" w:rsidRDefault="00DF0802" w:rsidP="00DF0802">
      <w:bookmarkStart w:id="33" w:name="include_clip_end_107"/>
      <w:bookmarkStart w:id="34" w:name="include_clip_start_108"/>
      <w:bookmarkEnd w:id="33"/>
      <w:bookmarkEnd w:id="34"/>
    </w:p>
    <w:p w:rsidR="00DF0802" w:rsidRDefault="00DF0802" w:rsidP="00DF0802">
      <w:r>
        <w:t>H. 3262 -- Reps. Fry, Huggins, Davis, B. Newton, G. R. Smith, Morgan, Burns, Erickson, Bennett, Thayer, Taylor, Bryant, Elliott, Willis, Felder, McGarry, V. S. Moss, Haddon, Long, Pope, Forrest, Hixon, Hewitt, Bailey, Caskey, M. M. Smith, J. E. Johnson, Bradley, Brittain and Crawford: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F0802" w:rsidRDefault="00DF0802" w:rsidP="00DF0802">
      <w:bookmarkStart w:id="35" w:name="include_clip_end_108"/>
      <w:bookmarkStart w:id="36" w:name="include_clip_start_109"/>
      <w:bookmarkEnd w:id="35"/>
      <w:bookmarkEnd w:id="36"/>
    </w:p>
    <w:p w:rsidR="00DF0802" w:rsidRDefault="00DF0802" w:rsidP="00DF0802">
      <w:r>
        <w:t xml:space="preserve">H. 3263 -- Reps. Fry, Huggins, Davis, B. Newton, G. R. Smith, Morgan, Burns, Erickson, Bennett, Thayer, Taylor, Bryant, Elliott, </w:t>
      </w:r>
      <w:r>
        <w:lastRenderedPageBreak/>
        <w:t>Willis, Felder, McGarry, Hewitt, Bailey, W. Newton, Herbkersman, M. M. Smith, J. E. Johnson, Bradley and King: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DF0802" w:rsidRDefault="00DF0802" w:rsidP="00DF0802">
      <w:bookmarkStart w:id="37" w:name="include_clip_end_109"/>
      <w:bookmarkStart w:id="38" w:name="include_clip_start_110"/>
      <w:bookmarkEnd w:id="37"/>
      <w:bookmarkEnd w:id="38"/>
    </w:p>
    <w:p w:rsidR="00DF0802" w:rsidRDefault="00DF0802" w:rsidP="00DF0802">
      <w:r>
        <w:t>H. 3264 -- Reps. Fry, Huggins, Davis, B. Newton, G. R. Smith, Morgan, Burns, Erickson, Bennett, Thayer, Taylor, Bryant, Elliott, Willis, Felder, Long, McGarry, Haddon, Hewitt, Bailey, M. M. Smith, J. E. Johnson, Bradley, Crawford and King: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DF0802" w:rsidRDefault="00DF0802" w:rsidP="00DF0802">
      <w:bookmarkStart w:id="39" w:name="include_clip_end_110"/>
      <w:bookmarkEnd w:id="39"/>
    </w:p>
    <w:p w:rsidR="00DF0802" w:rsidRDefault="00DF0802" w:rsidP="00DF0802">
      <w:pPr>
        <w:keepNext/>
        <w:jc w:val="center"/>
        <w:rPr>
          <w:b/>
        </w:rPr>
      </w:pPr>
      <w:r w:rsidRPr="00DF0802">
        <w:rPr>
          <w:b/>
        </w:rPr>
        <w:t>ORDERED ENROLLED FOR RATIFICATION</w:t>
      </w:r>
    </w:p>
    <w:p w:rsidR="00DF0802" w:rsidRDefault="00DF0802" w:rsidP="00DF0802">
      <w:r>
        <w:t>The following Bill was read the third time, passed and, having received three readings in both Houses, it was ordered that the title be changed to that of an Act, and that it be enrolled for ratification:</w:t>
      </w:r>
    </w:p>
    <w:p w:rsidR="00DF0802" w:rsidRDefault="00DF0802" w:rsidP="00DF0802">
      <w:bookmarkStart w:id="40" w:name="include_clip_start_113"/>
      <w:bookmarkEnd w:id="40"/>
    </w:p>
    <w:p w:rsidR="00DF0802" w:rsidRDefault="00DF0802" w:rsidP="00DF0802">
      <w:r>
        <w:t>S. 160 -- Senators Scott and Setzler: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DF0802" w:rsidRDefault="00DF0802" w:rsidP="00DF0802">
      <w:bookmarkStart w:id="41" w:name="include_clip_end_113"/>
      <w:bookmarkEnd w:id="41"/>
    </w:p>
    <w:p w:rsidR="00DF0802" w:rsidRDefault="00DF0802" w:rsidP="00DF0802">
      <w:pPr>
        <w:keepNext/>
        <w:jc w:val="center"/>
        <w:rPr>
          <w:b/>
        </w:rPr>
      </w:pPr>
      <w:r w:rsidRPr="00DF0802">
        <w:rPr>
          <w:b/>
        </w:rPr>
        <w:lastRenderedPageBreak/>
        <w:t>RECURRENCE TO THE MORNING HOUR</w:t>
      </w:r>
    </w:p>
    <w:p w:rsidR="00DF0802" w:rsidRDefault="00DF0802" w:rsidP="00DF0802">
      <w:r>
        <w:t>Rep. FORREST moved that the House recur to the morning hour, which was agreed to.</w:t>
      </w:r>
    </w:p>
    <w:p w:rsidR="00DF0802" w:rsidRDefault="00DF0802" w:rsidP="00DF0802"/>
    <w:p w:rsidR="00DF0802" w:rsidRDefault="00DF0802" w:rsidP="00DF0802">
      <w:pPr>
        <w:keepNext/>
        <w:jc w:val="center"/>
        <w:rPr>
          <w:b/>
        </w:rPr>
      </w:pPr>
      <w:r w:rsidRPr="00DF0802">
        <w:rPr>
          <w:b/>
        </w:rPr>
        <w:t>H. 3444--DEBATE ADJOURNED</w:t>
      </w:r>
    </w:p>
    <w:p w:rsidR="00DF0802" w:rsidRDefault="00DF0802" w:rsidP="00DF0802">
      <w:pPr>
        <w:keepNext/>
      </w:pPr>
      <w:r>
        <w:t>The following Bill was taken up:</w:t>
      </w:r>
    </w:p>
    <w:p w:rsidR="00DF0802" w:rsidRDefault="00DF0802" w:rsidP="00DF0802">
      <w:pPr>
        <w:keepNext/>
      </w:pPr>
      <w:bookmarkStart w:id="42" w:name="include_clip_start_117"/>
      <w:bookmarkEnd w:id="42"/>
    </w:p>
    <w:p w:rsidR="00DF0802" w:rsidRDefault="00DF0802" w:rsidP="00DF0802">
      <w:r>
        <w:t>H. 3444 -- Reps. Lucas, McGarry, Burns, Haddon, Pope, McCravy, Forrest, Caskey, McGinnis, Hosey, Hixon, Hewitt, Bailey, W. Newton, Herbkersman, J. E. Johnson, Brittain, Erickson and Bradley: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DF0802" w:rsidRDefault="00DF0802" w:rsidP="00DF0802">
      <w:bookmarkStart w:id="43" w:name="include_clip_end_117"/>
      <w:bookmarkEnd w:id="43"/>
    </w:p>
    <w:p w:rsidR="00DF0802" w:rsidRDefault="00DF0802" w:rsidP="00DF0802">
      <w:r>
        <w:t>Rep. JORDAN moved to adjourn debate on the Bill until Tuesday, March 2, which was agreed to.</w:t>
      </w:r>
    </w:p>
    <w:p w:rsidR="00DF0802" w:rsidRDefault="00DF0802" w:rsidP="00DF0802"/>
    <w:p w:rsidR="00DF0802" w:rsidRDefault="00DF0802" w:rsidP="00DF0802">
      <w:pPr>
        <w:keepNext/>
        <w:jc w:val="center"/>
        <w:rPr>
          <w:b/>
        </w:rPr>
      </w:pPr>
      <w:r w:rsidRPr="00DF0802">
        <w:rPr>
          <w:b/>
        </w:rPr>
        <w:t>H. 3255--POINT OF ORDER</w:t>
      </w:r>
    </w:p>
    <w:p w:rsidR="00DF0802" w:rsidRDefault="00DF0802" w:rsidP="00DF0802">
      <w:pPr>
        <w:keepNext/>
      </w:pPr>
      <w:r>
        <w:t>The following Bill was taken up:</w:t>
      </w:r>
    </w:p>
    <w:p w:rsidR="00DF0802" w:rsidRDefault="00DF0802" w:rsidP="00DF0802">
      <w:pPr>
        <w:keepNext/>
      </w:pPr>
      <w:bookmarkStart w:id="44" w:name="include_clip_start_120"/>
      <w:bookmarkEnd w:id="44"/>
    </w:p>
    <w:p w:rsidR="00DF0802" w:rsidRDefault="00DF0802" w:rsidP="00DF0802">
      <w:r>
        <w:t xml:space="preserve">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w:t>
      </w:r>
      <w:r>
        <w:lastRenderedPageBreak/>
        <w:t>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DF0802" w:rsidRDefault="00DF0802" w:rsidP="00DF0802">
      <w:bookmarkStart w:id="45" w:name="include_clip_end_120"/>
      <w:bookmarkEnd w:id="45"/>
    </w:p>
    <w:p w:rsidR="00DF0802" w:rsidRDefault="00DF0802" w:rsidP="00DF0802">
      <w:pPr>
        <w:keepNext/>
        <w:jc w:val="center"/>
        <w:rPr>
          <w:b/>
        </w:rPr>
      </w:pPr>
      <w:r w:rsidRPr="00DF0802">
        <w:rPr>
          <w:b/>
        </w:rPr>
        <w:t>POINT OF ORDER</w:t>
      </w:r>
    </w:p>
    <w:p w:rsidR="00DF0802" w:rsidRDefault="00DF0802" w:rsidP="00DF0802">
      <w:r>
        <w:t xml:space="preserve">Rep. SANDIFER made the Point of Order that the Bill was improperly before the House for consideration since its number and title have not </w:t>
      </w:r>
      <w:r>
        <w:lastRenderedPageBreak/>
        <w:t>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3606--POINT OF ORDER</w:t>
      </w:r>
    </w:p>
    <w:p w:rsidR="00DF0802" w:rsidRDefault="00DF0802" w:rsidP="00DF0802">
      <w:pPr>
        <w:keepNext/>
      </w:pPr>
      <w:r>
        <w:t>The following Bill was taken up:</w:t>
      </w:r>
    </w:p>
    <w:p w:rsidR="00DF0802" w:rsidRDefault="00DF0802" w:rsidP="00DF0802">
      <w:pPr>
        <w:keepNext/>
      </w:pPr>
      <w:bookmarkStart w:id="46" w:name="include_clip_start_124"/>
      <w:bookmarkEnd w:id="46"/>
    </w:p>
    <w:p w:rsidR="00DF0802" w:rsidRDefault="00DF0802" w:rsidP="00DF0802">
      <w:r>
        <w:t>H. 3606 --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DF0802" w:rsidRDefault="00DF0802" w:rsidP="00DF0802">
      <w:bookmarkStart w:id="47" w:name="include_clip_end_124"/>
      <w:bookmarkEnd w:id="47"/>
    </w:p>
    <w:p w:rsidR="00DF0802" w:rsidRDefault="00DF0802" w:rsidP="00DF0802">
      <w:pPr>
        <w:keepNext/>
        <w:jc w:val="center"/>
        <w:rPr>
          <w:b/>
        </w:rPr>
      </w:pPr>
      <w:r w:rsidRPr="00DF0802">
        <w:rPr>
          <w:b/>
        </w:rPr>
        <w:t>POINT OF ORDER</w:t>
      </w:r>
    </w:p>
    <w:p w:rsidR="00DF0802" w:rsidRDefault="00DF0802" w:rsidP="00DF0802">
      <w:r>
        <w:t>Rep. SANDIFER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3244--POINT OF ORDER</w:t>
      </w:r>
    </w:p>
    <w:p w:rsidR="00DF0802" w:rsidRDefault="00DF0802" w:rsidP="00DF0802">
      <w:pPr>
        <w:keepNext/>
      </w:pPr>
      <w:r>
        <w:t>The following Bill was taken up:</w:t>
      </w:r>
    </w:p>
    <w:p w:rsidR="00DF0802" w:rsidRDefault="00DF0802" w:rsidP="00DF0802">
      <w:pPr>
        <w:keepNext/>
      </w:pPr>
      <w:bookmarkStart w:id="48" w:name="include_clip_start_128"/>
      <w:bookmarkEnd w:id="48"/>
    </w:p>
    <w:p w:rsidR="00DF0802" w:rsidRDefault="00DF0802" w:rsidP="00DF0802">
      <w:r>
        <w:t xml:space="preserve">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w:t>
      </w:r>
      <w:r>
        <w:lastRenderedPageBreak/>
        <w:t>AND TO PROVIDE FOR THE COMPOSITION, FUNCTION, AND DUTIES OF THE COMMISSION.</w:t>
      </w:r>
    </w:p>
    <w:p w:rsidR="00DF0802" w:rsidRDefault="00DF0802" w:rsidP="00DF0802">
      <w:bookmarkStart w:id="49" w:name="include_clip_end_128"/>
      <w:bookmarkEnd w:id="49"/>
    </w:p>
    <w:p w:rsidR="00DF0802" w:rsidRDefault="00DF0802" w:rsidP="00DF0802">
      <w:pPr>
        <w:keepNext/>
        <w:jc w:val="center"/>
        <w:rPr>
          <w:b/>
        </w:rPr>
      </w:pPr>
      <w:r w:rsidRPr="00DF0802">
        <w:rPr>
          <w:b/>
        </w:rPr>
        <w:t>POINT OF ORDER</w:t>
      </w:r>
    </w:p>
    <w:p w:rsidR="00DF0802" w:rsidRDefault="00DF0802" w:rsidP="00DF0802">
      <w:r>
        <w:t>Rep. SANDIFER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3664--POINT OF ORDER</w:t>
      </w:r>
    </w:p>
    <w:p w:rsidR="00DF0802" w:rsidRDefault="00DF0802" w:rsidP="00DF0802">
      <w:pPr>
        <w:keepNext/>
      </w:pPr>
      <w:r>
        <w:t>The following Bill was taken up:</w:t>
      </w:r>
    </w:p>
    <w:p w:rsidR="00DF0802" w:rsidRDefault="00DF0802" w:rsidP="00DF0802">
      <w:pPr>
        <w:keepNext/>
      </w:pPr>
      <w:bookmarkStart w:id="50" w:name="include_clip_start_132"/>
      <w:bookmarkEnd w:id="50"/>
    </w:p>
    <w:p w:rsidR="00DF0802" w:rsidRDefault="00DF0802" w:rsidP="00DF0802">
      <w:r>
        <w:t>H. 3664 -- Reps. Hewitt, Hixon, Stavrinakis, Crawford, Kirby, B. Cox, Anderson, Erickson, Bradley and Murray: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DF0802" w:rsidRDefault="00DF0802" w:rsidP="00DF0802">
      <w:bookmarkStart w:id="51" w:name="include_clip_end_132"/>
      <w:bookmarkEnd w:id="51"/>
    </w:p>
    <w:p w:rsidR="00DF0802" w:rsidRDefault="00DF0802" w:rsidP="00DF0802">
      <w:pPr>
        <w:keepNext/>
        <w:jc w:val="center"/>
        <w:rPr>
          <w:b/>
        </w:rPr>
      </w:pPr>
      <w:r w:rsidRPr="00DF0802">
        <w:rPr>
          <w:b/>
        </w:rPr>
        <w:t>POINT OF ORDER</w:t>
      </w:r>
    </w:p>
    <w:p w:rsidR="00DF0802" w:rsidRDefault="00DF0802" w:rsidP="00DF0802">
      <w:r>
        <w:t>Rep. SANDIFER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3105--REQUESTS FOR DEBATE</w:t>
      </w:r>
    </w:p>
    <w:p w:rsidR="00DF0802" w:rsidRDefault="00DF0802" w:rsidP="00DF0802">
      <w:pPr>
        <w:keepNext/>
      </w:pPr>
      <w:r>
        <w:t>The following Bill was taken up:</w:t>
      </w:r>
    </w:p>
    <w:p w:rsidR="00DF0802" w:rsidRPr="00B54F37" w:rsidRDefault="00DF0802" w:rsidP="00DF0802">
      <w:pPr>
        <w:keepNext/>
        <w:rPr>
          <w:sz w:val="16"/>
          <w:szCs w:val="16"/>
        </w:rPr>
      </w:pPr>
      <w:bookmarkStart w:id="52" w:name="include_clip_start_136"/>
      <w:bookmarkEnd w:id="52"/>
    </w:p>
    <w:p w:rsidR="00DF0802" w:rsidRDefault="00DF0802" w:rsidP="00DF0802">
      <w:r>
        <w:t xml:space="preserve">H. 3105 -- Reps. Yow, Burns, Chumley, Magnuson, McCravy, Wooten, Fry, B. Cox, May, Haddon, Long, Gilliam, Forrest, Nutt, Trantham, Oremus, McGarry, Bennett, Jones, Thayer, Hiott, Willis, Huggins, Hixon, McCabe, Dabney, B. Newton, Bryant, Elliott, M. M. Smith, Pope, D. C. Moss, Ballentine, Lucas, Crawford, Erickson and Bradley: A BILL TO AMEND CHAPTER 32, TITLE 1, CODE OF LAWS OF SOUTH CAROLINA, 1976, RELATING TO THE "SOUTH CAROLINA RELIGIOUS FREEDOM ACT", SO AS TO PROVIDE THAT RELIGIOUS SERVICES ARE DEEMED AN ESSENTIAL SERVICE DURING A STATE OF EMERGENCY AND MUST BE </w:t>
      </w:r>
      <w:r>
        <w:lastRenderedPageBreak/>
        <w:t>ALLOWED TO CONTINUE OPERATING THROUGHOUT THE STATE OF EMERGENCY.</w:t>
      </w:r>
    </w:p>
    <w:p w:rsidR="00DF0802" w:rsidRDefault="00DF0802" w:rsidP="00DF0802">
      <w:bookmarkStart w:id="53" w:name="include_clip_end_136"/>
      <w:bookmarkEnd w:id="53"/>
    </w:p>
    <w:p w:rsidR="00DF0802" w:rsidRDefault="00DF0802" w:rsidP="00DF0802">
      <w:r>
        <w:t>Reps. HIOTT, MCGARRY, D. C. MOSS, BRYANT and CARTER requested debate on the Bill.</w:t>
      </w:r>
    </w:p>
    <w:p w:rsidR="00DF0802" w:rsidRDefault="00DF0802" w:rsidP="00DF0802"/>
    <w:p w:rsidR="00DF0802" w:rsidRDefault="00DF0802" w:rsidP="00DF0802">
      <w:pPr>
        <w:keepNext/>
        <w:jc w:val="center"/>
        <w:rPr>
          <w:b/>
        </w:rPr>
      </w:pPr>
      <w:r w:rsidRPr="00DF0802">
        <w:rPr>
          <w:b/>
        </w:rPr>
        <w:t>H. 3755--POINT OF ORDER</w:t>
      </w:r>
    </w:p>
    <w:p w:rsidR="00DF0802" w:rsidRDefault="00DF0802" w:rsidP="00DF0802">
      <w:pPr>
        <w:keepNext/>
      </w:pPr>
      <w:r>
        <w:t>The following Bill was taken up:</w:t>
      </w:r>
    </w:p>
    <w:p w:rsidR="00DF0802" w:rsidRPr="00B54F37" w:rsidRDefault="00DF0802" w:rsidP="00DF0802">
      <w:pPr>
        <w:keepNext/>
        <w:rPr>
          <w:sz w:val="16"/>
          <w:szCs w:val="16"/>
        </w:rPr>
      </w:pPr>
      <w:bookmarkStart w:id="54" w:name="include_clip_start_139"/>
      <w:bookmarkEnd w:id="54"/>
    </w:p>
    <w:p w:rsidR="00DF0802" w:rsidRDefault="00DF0802" w:rsidP="00DF0802">
      <w:r>
        <w:t>H. 3755 -- Reps. Murphy, Bryant, Pope, Yow, Simrill, Hardee, Trantham, Oremus, W. Newton, Ligon, Bennett, Fry, Bannister, Carter, Caskey, Forrest, Hixon, Kimmons, McGarry, V. S. Moss, G. M. Smith, Taylor, Thayer, McCabe, Dabney, B. Newton and Elliott: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F0802" w:rsidRDefault="00DF0802" w:rsidP="00DF0802">
      <w:bookmarkStart w:id="55" w:name="include_clip_end_139"/>
      <w:bookmarkEnd w:id="55"/>
    </w:p>
    <w:p w:rsidR="00DF0802" w:rsidRDefault="00DF0802" w:rsidP="00DF0802">
      <w:pPr>
        <w:keepNext/>
        <w:jc w:val="center"/>
        <w:rPr>
          <w:b/>
        </w:rPr>
      </w:pPr>
      <w:r w:rsidRPr="00DF0802">
        <w:rPr>
          <w:b/>
        </w:rPr>
        <w:t>POINT OF ORDER</w:t>
      </w:r>
    </w:p>
    <w:p w:rsidR="00DF0802" w:rsidRDefault="00DF0802" w:rsidP="00DF0802">
      <w:r>
        <w:t>Rep. HART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lastRenderedPageBreak/>
        <w:t>OBJECTION TO RECALL</w:t>
      </w:r>
    </w:p>
    <w:p w:rsidR="00DF0802" w:rsidRDefault="00DF0802" w:rsidP="00DF0802">
      <w:r>
        <w:t>Rep. ALLISON asked unanimous consent to recall H. 3925 from the Committee on Education and Public Works.</w:t>
      </w:r>
    </w:p>
    <w:p w:rsidR="00DF0802" w:rsidRDefault="00DF0802" w:rsidP="00DF0802">
      <w:r>
        <w:t>Rep. KING objected.</w:t>
      </w:r>
    </w:p>
    <w:p w:rsidR="00DF0802" w:rsidRDefault="00DF0802" w:rsidP="00DF0802"/>
    <w:p w:rsidR="00DF0802" w:rsidRDefault="00DF0802" w:rsidP="00DF0802">
      <w:pPr>
        <w:keepNext/>
        <w:jc w:val="center"/>
        <w:rPr>
          <w:b/>
        </w:rPr>
      </w:pPr>
      <w:r w:rsidRPr="00DF0802">
        <w:rPr>
          <w:b/>
        </w:rPr>
        <w:t>MOTION PERIOD</w:t>
      </w:r>
    </w:p>
    <w:p w:rsidR="00DF0802" w:rsidRDefault="00DF0802" w:rsidP="00DF0802">
      <w:r>
        <w:t>The motion period was dispensed with on motion of Rep. COLLINS.</w:t>
      </w:r>
    </w:p>
    <w:p w:rsidR="00DF0802" w:rsidRDefault="00DF0802" w:rsidP="00DF0802"/>
    <w:p w:rsidR="00DF0802" w:rsidRDefault="00DF0802" w:rsidP="00DF0802">
      <w:pPr>
        <w:keepNext/>
        <w:jc w:val="center"/>
        <w:rPr>
          <w:b/>
        </w:rPr>
      </w:pPr>
      <w:r w:rsidRPr="00DF0802">
        <w:rPr>
          <w:b/>
        </w:rPr>
        <w:t>H. 3588--DEBATE ADJOURNED</w:t>
      </w:r>
    </w:p>
    <w:p w:rsidR="00DF0802" w:rsidRDefault="00DF0802" w:rsidP="00DF0802">
      <w:pPr>
        <w:keepNext/>
      </w:pPr>
      <w:r>
        <w:t>The following Bill was taken up:</w:t>
      </w:r>
    </w:p>
    <w:p w:rsidR="00DF0802" w:rsidRDefault="00DF0802" w:rsidP="00DF0802">
      <w:pPr>
        <w:keepNext/>
      </w:pPr>
      <w:bookmarkStart w:id="56" w:name="include_clip_start_147"/>
      <w:bookmarkEnd w:id="56"/>
    </w:p>
    <w:p w:rsidR="00DF0802" w:rsidRDefault="00DF0802" w:rsidP="00DF0802">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F0802" w:rsidRDefault="00DF0802" w:rsidP="00DF0802">
      <w:bookmarkStart w:id="57" w:name="include_clip_end_147"/>
      <w:bookmarkEnd w:id="57"/>
    </w:p>
    <w:p w:rsidR="00DF0802" w:rsidRDefault="00DF0802" w:rsidP="00DF0802">
      <w:r>
        <w:t>Rep. ALLISON moved to adjourn debate on the Bill until Tuesday, March 2, which was agreed to.</w:t>
      </w:r>
    </w:p>
    <w:p w:rsidR="00B54F37" w:rsidRDefault="00B54F37" w:rsidP="00DF0802"/>
    <w:p w:rsidR="00DF0802" w:rsidRDefault="00DF0802" w:rsidP="00DF0802">
      <w:pPr>
        <w:keepNext/>
        <w:jc w:val="center"/>
        <w:rPr>
          <w:b/>
        </w:rPr>
      </w:pPr>
      <w:r w:rsidRPr="00DF0802">
        <w:rPr>
          <w:b/>
        </w:rPr>
        <w:t>H. 3502--DEBATE ADJOURNED</w:t>
      </w:r>
    </w:p>
    <w:p w:rsidR="00DF0802" w:rsidRDefault="00DF0802" w:rsidP="00DF0802">
      <w:pPr>
        <w:keepNext/>
      </w:pPr>
      <w:r>
        <w:t>The following Bill was taken up:</w:t>
      </w:r>
    </w:p>
    <w:p w:rsidR="00DF0802" w:rsidRDefault="00DF0802" w:rsidP="00DF0802">
      <w:pPr>
        <w:keepNext/>
      </w:pPr>
      <w:bookmarkStart w:id="58" w:name="include_clip_start_150"/>
      <w:bookmarkEnd w:id="58"/>
    </w:p>
    <w:p w:rsidR="00DF0802" w:rsidRDefault="00DF0802" w:rsidP="00DF0802">
      <w:r>
        <w:t>H. 3502 -- Reps. Long, Burns, Haddon, V. S. Moss, Calhoon, Govan, Erickson and Bradley: A BILL TO AMEND SECTION 56-5-1538, CODE OF LAWS OF SOUTH CAROLINA, 1976, RELATING TO EMERGENCY SCENE MANAGEMENT, SO AS TO REVISE THE DEFINITION OF THE TERM "EMERGENCY SERVICES PERSONNEL" TO INCLUDE TOW TRUCK OPERATORS.</w:t>
      </w:r>
    </w:p>
    <w:p w:rsidR="00DF0802" w:rsidRDefault="00DF0802" w:rsidP="00DF0802">
      <w:bookmarkStart w:id="59" w:name="include_clip_end_150"/>
      <w:bookmarkEnd w:id="59"/>
    </w:p>
    <w:p w:rsidR="00DF0802" w:rsidRDefault="00DF0802" w:rsidP="00DF0802">
      <w:r>
        <w:t>Rep. ALLISON moved to adjourn debate on the Bill until Tuesday, March 2, which was agreed to.</w:t>
      </w:r>
    </w:p>
    <w:p w:rsidR="00DF0802" w:rsidRDefault="00DF0802" w:rsidP="00DF0802"/>
    <w:p w:rsidR="00DF0802" w:rsidRDefault="00DF0802" w:rsidP="00DF0802">
      <w:pPr>
        <w:keepNext/>
        <w:jc w:val="center"/>
        <w:rPr>
          <w:b/>
        </w:rPr>
      </w:pPr>
      <w:r w:rsidRPr="00DF0802">
        <w:rPr>
          <w:b/>
        </w:rPr>
        <w:lastRenderedPageBreak/>
        <w:t>H. 3765--DEBATE ADJOURNED</w:t>
      </w:r>
    </w:p>
    <w:p w:rsidR="00DF0802" w:rsidRDefault="00DF0802" w:rsidP="00DF0802">
      <w:pPr>
        <w:keepNext/>
      </w:pPr>
      <w:r>
        <w:t>The following Bill was taken up:</w:t>
      </w:r>
    </w:p>
    <w:p w:rsidR="00DF0802" w:rsidRDefault="00DF0802" w:rsidP="00DF0802">
      <w:pPr>
        <w:keepNext/>
      </w:pPr>
      <w:bookmarkStart w:id="60" w:name="include_clip_start_153"/>
      <w:bookmarkEnd w:id="60"/>
    </w:p>
    <w:p w:rsidR="00DF0802" w:rsidRDefault="00DF0802" w:rsidP="00DF0802">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DF0802" w:rsidRDefault="00DF0802" w:rsidP="00DF0802">
      <w:bookmarkStart w:id="61" w:name="include_clip_end_153"/>
      <w:bookmarkEnd w:id="61"/>
    </w:p>
    <w:p w:rsidR="00DF0802" w:rsidRDefault="00DF0802" w:rsidP="00DF0802">
      <w:r>
        <w:t>Rep. HIOTT moved to adjourn debate on the Bill until Tuesday, March 2, which was agreed to.</w:t>
      </w:r>
    </w:p>
    <w:p w:rsidR="00DF0802" w:rsidRDefault="00DF0802" w:rsidP="00DF0802"/>
    <w:p w:rsidR="00DF0802" w:rsidRDefault="00DF0802" w:rsidP="00DF0802">
      <w:pPr>
        <w:keepNext/>
        <w:jc w:val="center"/>
        <w:rPr>
          <w:b/>
        </w:rPr>
      </w:pPr>
      <w:r w:rsidRPr="00DF0802">
        <w:rPr>
          <w:b/>
        </w:rPr>
        <w:t>H. 3308--DEBATE ADJOURNED</w:t>
      </w:r>
    </w:p>
    <w:p w:rsidR="00DF0802" w:rsidRDefault="00DF0802" w:rsidP="00DF0802">
      <w:pPr>
        <w:keepNext/>
      </w:pPr>
      <w:r>
        <w:t>The following Bill was taken up:</w:t>
      </w:r>
    </w:p>
    <w:p w:rsidR="00DF0802" w:rsidRDefault="00DF0802" w:rsidP="00DF0802">
      <w:pPr>
        <w:keepNext/>
      </w:pPr>
      <w:bookmarkStart w:id="62" w:name="include_clip_start_156"/>
      <w:bookmarkEnd w:id="62"/>
    </w:p>
    <w:p w:rsidR="00DF0802" w:rsidRDefault="00DF0802" w:rsidP="00DF0802">
      <w:r>
        <w:t>H. 3308 -- Reps. Huggins, Hill, Forrest and Caskey: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DF0802" w:rsidRDefault="00DF0802" w:rsidP="00DF0802">
      <w:bookmarkStart w:id="63" w:name="include_clip_end_156"/>
      <w:bookmarkEnd w:id="63"/>
    </w:p>
    <w:p w:rsidR="00DF0802" w:rsidRDefault="00DF0802" w:rsidP="00DF0802">
      <w:r>
        <w:t>Rep. HIOTT moved to adjourn debate on the Bill until Tuesday, March 2, which was agreed to.</w:t>
      </w:r>
    </w:p>
    <w:p w:rsidR="00DF0802" w:rsidRDefault="00DF0802" w:rsidP="00DF0802"/>
    <w:p w:rsidR="00DF0802" w:rsidRDefault="00DF0802" w:rsidP="00DF0802">
      <w:pPr>
        <w:keepNext/>
        <w:jc w:val="center"/>
        <w:rPr>
          <w:b/>
        </w:rPr>
      </w:pPr>
      <w:r w:rsidRPr="00DF0802">
        <w:rPr>
          <w:b/>
        </w:rPr>
        <w:t>H. 3443--AMENDED AND ORDERED TO THIRD READING</w:t>
      </w:r>
    </w:p>
    <w:p w:rsidR="00DF0802" w:rsidRDefault="00DF0802" w:rsidP="00DF0802">
      <w:pPr>
        <w:keepNext/>
      </w:pPr>
      <w:r>
        <w:t>The following Bill was taken up:</w:t>
      </w:r>
    </w:p>
    <w:p w:rsidR="00DF0802" w:rsidRDefault="00DF0802" w:rsidP="00DF0802">
      <w:pPr>
        <w:keepNext/>
      </w:pPr>
      <w:bookmarkStart w:id="64" w:name="include_clip_start_159"/>
      <w:bookmarkEnd w:id="64"/>
    </w:p>
    <w:p w:rsidR="00DF0802" w:rsidRDefault="00DF0802" w:rsidP="00DF0802">
      <w:r>
        <w:t xml:space="preserve">H. 3443 -- Reps. Lucas, Jordan, J. E. Johnson, McGarry, Fry, Taylor, B. Newton, Pope, McCravy, Forrest, Yow, Elliott, B. Cox, Wooten, T. Moore, Caskey, McGinnis, Oremus, Martin, Brittain, Hixon, Hiott, Blackwell, Davis, Erickson and Bradley: A BILL TO AMEND </w:t>
      </w:r>
      <w:r>
        <w:lastRenderedPageBreak/>
        <w:t>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B54F37" w:rsidRDefault="00B54F37" w:rsidP="00DF0802"/>
    <w:p w:rsidR="00DF0802" w:rsidRPr="00565D19" w:rsidRDefault="00DF0802" w:rsidP="00DF0802">
      <w:r w:rsidRPr="00565D19">
        <w:t>Reps. J.</w:t>
      </w:r>
      <w:r w:rsidR="00B54F37">
        <w:t xml:space="preserve"> E. JOHNSON and JORDAN </w:t>
      </w:r>
      <w:r w:rsidRPr="00565D19">
        <w:t>proposed the following Amendment No. 4</w:t>
      </w:r>
      <w:r w:rsidR="00B54F37">
        <w:t xml:space="preserve"> to </w:t>
      </w:r>
      <w:r w:rsidRPr="00565D19">
        <w:t>H. 3443 (COUNCIL\ZW\3443C008.RT.ZW21), which was adopted:</w:t>
      </w:r>
    </w:p>
    <w:p w:rsidR="00DF0802" w:rsidRPr="00565D19" w:rsidRDefault="00DF0802" w:rsidP="00DF0802">
      <w:r w:rsidRPr="00565D19">
        <w:t>Amend the bill, as and if amended, by striking all after the enacting words and inserting:</w:t>
      </w:r>
    </w:p>
    <w:p w:rsidR="00DF0802" w:rsidRPr="00565D19" w:rsidRDefault="00DF0802" w:rsidP="00DF0802">
      <w:pPr>
        <w:suppressAutoHyphens/>
      </w:pPr>
      <w:r w:rsidRPr="00565D19">
        <w:t>/</w:t>
      </w:r>
      <w:r w:rsidRPr="00565D19">
        <w:tab/>
        <w:t>SECTION</w:t>
      </w:r>
      <w:r w:rsidRPr="00565D19">
        <w:tab/>
        <w:t>1.</w:t>
      </w:r>
      <w:r w:rsidRPr="00565D19">
        <w:tab/>
        <w:t>Section 1</w:t>
      </w:r>
      <w:r w:rsidRPr="00565D19">
        <w:noBreakHyphen/>
        <w:t>3</w:t>
      </w:r>
      <w:r w:rsidRPr="00565D19">
        <w:noBreakHyphen/>
        <w:t>420 of the 1976 Code is amended to read:</w:t>
      </w:r>
    </w:p>
    <w:p w:rsidR="00DF0802" w:rsidRPr="00565D19" w:rsidRDefault="00DF0802" w:rsidP="00DF0802">
      <w:pPr>
        <w:suppressAutoHyphens/>
      </w:pPr>
      <w:r w:rsidRPr="00565D19">
        <w:tab/>
        <w:t>“Section 1</w:t>
      </w:r>
      <w:r w:rsidRPr="00565D19">
        <w:noBreakHyphen/>
        <w:t>3</w:t>
      </w:r>
      <w:r w:rsidRPr="00565D19">
        <w:noBreakHyphen/>
        <w:t>420.</w:t>
      </w:r>
      <w:r w:rsidRPr="00565D19">
        <w:tab/>
        <w:t xml:space="preserve">The Governor, when in his opinion the facts warrant, shall, by proclamation, declare that, because of unlawful assemblage, violence or threats of violence, </w:t>
      </w:r>
      <w:r w:rsidRPr="00565D19">
        <w:rPr>
          <w:strike/>
        </w:rPr>
        <w:t>or a public health emergency, as defined in Section 44</w:t>
      </w:r>
      <w:r w:rsidRPr="00565D19">
        <w:rPr>
          <w:strike/>
        </w:rPr>
        <w:noBreakHyphen/>
        <w:t>4</w:t>
      </w:r>
      <w:r w:rsidRPr="00565D19">
        <w:rPr>
          <w:strike/>
        </w:rPr>
        <w:noBreakHyphen/>
        <w:t>130,</w:t>
      </w:r>
      <w:r w:rsidRPr="00565D19">
        <w:t xml:space="preserve"> a danger exists to the person or property of any citizen and that the peace and tranquility of the State, or any political subdivision thereof, or any particular area of the State </w:t>
      </w:r>
      <w:r w:rsidRPr="00565D19">
        <w:lastRenderedPageBreak/>
        <w:t>designated by him, is threatened, and because thereof an emergency, with reference to such threats and danger, exists.</w:t>
      </w:r>
    </w:p>
    <w:p w:rsidR="00DF0802" w:rsidRPr="00565D19" w:rsidRDefault="00DF0802" w:rsidP="00DF0802">
      <w:pPr>
        <w:suppressAutoHyphens/>
      </w:pPr>
      <w:r w:rsidRPr="00565D19">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DF0802" w:rsidRPr="00565D19" w:rsidRDefault="00DF0802" w:rsidP="00DF0802">
      <w:pPr>
        <w:suppressAutoHyphens/>
      </w:pPr>
      <w:r w:rsidRPr="00565D19">
        <w:tab/>
        <w:t>SECTION</w:t>
      </w:r>
      <w:r w:rsidRPr="00565D19">
        <w:tab/>
        <w:t>2.</w:t>
      </w:r>
      <w:r w:rsidRPr="00565D19">
        <w:tab/>
        <w:t>Section 25</w:t>
      </w:r>
      <w:r w:rsidRPr="00565D19">
        <w:noBreakHyphen/>
        <w:t>1</w:t>
      </w:r>
      <w:r w:rsidRPr="00565D19">
        <w:noBreakHyphen/>
        <w:t>440(</w:t>
      </w:r>
      <w:bookmarkStart w:id="65" w:name="temp"/>
      <w:bookmarkEnd w:id="65"/>
      <w:r w:rsidRPr="00565D19">
        <w:t>a) of the 1976 Code is amended to read:</w:t>
      </w:r>
    </w:p>
    <w:p w:rsidR="00DF0802" w:rsidRPr="00565D19" w:rsidRDefault="00DF0802" w:rsidP="00DF0802">
      <w:pPr>
        <w:suppressAutoHyphens/>
      </w:pPr>
      <w:r w:rsidRPr="00565D19">
        <w:tab/>
        <w:t>“(a)</w:t>
      </w:r>
      <w:r w:rsidRPr="00565D19">
        <w:tab/>
        <w:t>The Governor, when an emergency has been declared, as the elected Chief Executive of the State, is responsible for the safety, security, and welfare of the State and is empowered with the following additional authority to adequately discharge this responsibility:</w:t>
      </w:r>
    </w:p>
    <w:p w:rsidR="00DF0802" w:rsidRPr="00565D19" w:rsidRDefault="00DF0802" w:rsidP="00DF0802">
      <w:pPr>
        <w:suppressAutoHyphens/>
      </w:pPr>
      <w:r w:rsidRPr="00565D19">
        <w:tab/>
      </w:r>
      <w:r w:rsidRPr="00565D19">
        <w:tab/>
        <w:t>(1)</w:t>
      </w:r>
      <w:r w:rsidRPr="00565D19">
        <w:tab/>
        <w:t>issue emergency proclamations and regulations and amend or rescind them. These proclamations and regulations have the force and effect of law as long as the emergency exists;</w:t>
      </w:r>
    </w:p>
    <w:p w:rsidR="00DF0802" w:rsidRPr="00565D19" w:rsidRDefault="00DF0802" w:rsidP="00DF0802">
      <w:pPr>
        <w:suppressAutoHyphens/>
      </w:pPr>
      <w:r w:rsidRPr="00565D19">
        <w:tab/>
      </w:r>
      <w:r w:rsidRPr="00565D19">
        <w:tab/>
        <w:t>(2)</w:t>
      </w:r>
      <w:r w:rsidRPr="00565D19">
        <w:tab/>
        <w:t>declare a state of emergency for all or part of the State if he finds a disaster or a public health emergency, as defined in Section 44</w:t>
      </w:r>
      <w:r w:rsidRPr="00565D19">
        <w:noBreakHyphen/>
        <w:t>4</w:t>
      </w:r>
      <w:r w:rsidRPr="00565D19">
        <w:noBreakHyphen/>
        <w:t>130, has occurred, or that the threat thereof is imminent and extraordinary measures are considered necessary to cope with the existing or anticipated situation</w:t>
      </w:r>
      <w:r w:rsidRPr="00565D19">
        <w:rPr>
          <w:strike/>
        </w:rPr>
        <w:t>. A declared state of emergency shall not continue for a period of more than fifteen days without the consent of the General Assembly;</w:t>
      </w:r>
      <w:r w:rsidRPr="00565D19">
        <w:rPr>
          <w:u w:val="single"/>
        </w:rPr>
        <w:t>:</w:t>
      </w:r>
    </w:p>
    <w:p w:rsidR="00DF0802" w:rsidRPr="00565D19" w:rsidRDefault="00DF0802" w:rsidP="00DF0802">
      <w:pPr>
        <w:suppressAutoHyphens/>
        <w:rPr>
          <w:u w:val="single"/>
        </w:rPr>
      </w:pPr>
      <w:r w:rsidRPr="00565D19">
        <w:tab/>
      </w:r>
      <w:r w:rsidRPr="00565D19">
        <w:tab/>
      </w:r>
      <w:r w:rsidRPr="00565D19">
        <w:tab/>
      </w:r>
      <w:r w:rsidRPr="00565D19">
        <w:rPr>
          <w:u w:val="single"/>
        </w:rPr>
        <w:t>(a)</w:t>
      </w:r>
      <w:r w:rsidRPr="00565D19">
        <w:tab/>
      </w:r>
      <w:r w:rsidRPr="00565D19">
        <w:tab/>
      </w:r>
      <w:r w:rsidRPr="00565D19">
        <w:rPr>
          <w:u w:val="single"/>
        </w:rPr>
        <w:t>after the elapse of at least thirty days following the declaration of an emergency by the Governor, pursuant to this article either:</w:t>
      </w:r>
    </w:p>
    <w:p w:rsidR="00DF0802" w:rsidRPr="00565D19" w:rsidRDefault="00DF0802" w:rsidP="00DF0802">
      <w:pPr>
        <w:suppressAutoHyphens/>
        <w:rPr>
          <w:u w:val="single"/>
        </w:rPr>
      </w:pPr>
      <w:r w:rsidRPr="00565D19">
        <w:tab/>
      </w:r>
      <w:r w:rsidRPr="00565D19">
        <w:tab/>
      </w:r>
      <w:r w:rsidRPr="00565D19">
        <w:tab/>
      </w:r>
      <w:r w:rsidRPr="00565D19">
        <w:tab/>
      </w:r>
      <w:r w:rsidRPr="00565D19">
        <w:rPr>
          <w:u w:val="single"/>
        </w:rPr>
        <w:t>(i)</w:t>
      </w:r>
      <w:r w:rsidR="00BE31FA">
        <w:t xml:space="preserve"> </w:t>
      </w:r>
      <w:r w:rsidRPr="00565D19">
        <w:tab/>
      </w:r>
      <w:r w:rsidRPr="00565D19">
        <w:rPr>
          <w:u w:val="single"/>
        </w:rPr>
        <w:t>the President of the Senate and the Speaker of the House may convene their respective bodies for the purpose of considering such declaration; or</w:t>
      </w:r>
    </w:p>
    <w:p w:rsidR="00DF0802" w:rsidRPr="00565D19" w:rsidRDefault="00DF0802" w:rsidP="00DF0802">
      <w:pPr>
        <w:suppressAutoHyphens/>
        <w:rPr>
          <w:u w:val="single"/>
        </w:rPr>
      </w:pPr>
      <w:r w:rsidRPr="00565D19">
        <w:tab/>
      </w:r>
      <w:r w:rsidRPr="00565D19">
        <w:tab/>
      </w:r>
      <w:r w:rsidRPr="00565D19">
        <w:tab/>
      </w:r>
      <w:r w:rsidRPr="00565D19">
        <w:tab/>
      </w:r>
      <w:r w:rsidRPr="00565D19">
        <w:rPr>
          <w:u w:val="single"/>
        </w:rPr>
        <w:t>(ii)</w:t>
      </w:r>
      <w:r w:rsidRPr="00565D19">
        <w:tab/>
      </w:r>
      <w:r w:rsidRPr="00565D19">
        <w:rPr>
          <w:u w:val="single"/>
        </w:rPr>
        <w:t>the Senate and the House of Representatives must reconvene at the written request, delivered to the clerks of each chamber, of any ten county delegations, having considered the matter as a delegation and a majority of the members of the delegation voting that the General Assembly convene to consider such declaration;</w:t>
      </w:r>
    </w:p>
    <w:p w:rsidR="00DF0802" w:rsidRPr="00565D19" w:rsidRDefault="00DF0802" w:rsidP="00DF0802">
      <w:pPr>
        <w:suppressAutoHyphens/>
        <w:rPr>
          <w:u w:val="single"/>
        </w:rPr>
      </w:pPr>
      <w:r w:rsidRPr="00565D19">
        <w:tab/>
      </w:r>
      <w:r w:rsidRPr="00565D19">
        <w:tab/>
      </w:r>
      <w:r w:rsidRPr="00565D19">
        <w:tab/>
      </w:r>
      <w:r w:rsidRPr="00565D19">
        <w:rPr>
          <w:u w:val="single"/>
        </w:rPr>
        <w:t>(b)</w:t>
      </w:r>
      <w:r w:rsidRPr="00565D19">
        <w:tab/>
      </w:r>
      <w:r w:rsidRPr="00565D19">
        <w:rPr>
          <w:u w:val="single"/>
        </w:rPr>
        <w:t>the General Assembly, by concurrent resolution, may terminate or consent to the terms of any declaration of emergency during this called session;</w:t>
      </w:r>
    </w:p>
    <w:p w:rsidR="00DF0802" w:rsidRPr="00565D19" w:rsidRDefault="00DF0802" w:rsidP="00DF0802">
      <w:pPr>
        <w:suppressAutoHyphens/>
        <w:rPr>
          <w:u w:val="single"/>
        </w:rPr>
      </w:pPr>
      <w:r w:rsidRPr="00565D19">
        <w:tab/>
      </w:r>
      <w:r w:rsidRPr="00565D19">
        <w:tab/>
      </w:r>
      <w:r w:rsidRPr="00565D19">
        <w:tab/>
      </w:r>
      <w:r w:rsidRPr="00565D19">
        <w:rPr>
          <w:u w:val="single"/>
        </w:rPr>
        <w:t>(c)</w:t>
      </w:r>
      <w:r w:rsidRPr="00565D19">
        <w:tab/>
      </w:r>
      <w:r w:rsidRPr="00565D19">
        <w:rPr>
          <w:u w:val="single"/>
        </w:rPr>
        <w:t>the General Assembly, by joint resolution, may alter or amend the terms of any declaration of emergency during this called session;</w:t>
      </w:r>
    </w:p>
    <w:p w:rsidR="00DF0802" w:rsidRPr="00565D19" w:rsidRDefault="00DF0802" w:rsidP="00DF0802">
      <w:pPr>
        <w:suppressAutoHyphens/>
        <w:rPr>
          <w:u w:val="single"/>
        </w:rPr>
      </w:pPr>
      <w:r w:rsidRPr="00565D19">
        <w:lastRenderedPageBreak/>
        <w:tab/>
      </w:r>
      <w:r w:rsidRPr="00565D19">
        <w:tab/>
      </w:r>
      <w:r w:rsidRPr="00565D19">
        <w:tab/>
      </w:r>
      <w:r w:rsidRPr="00565D19">
        <w:rPr>
          <w:u w:val="single"/>
        </w:rPr>
        <w:t>(d)</w:t>
      </w:r>
      <w:r w:rsidRPr="00565D19">
        <w:tab/>
      </w:r>
      <w:r w:rsidRPr="00565D19">
        <w:rPr>
          <w:u w:val="single"/>
        </w:rPr>
        <w:t>should the General Assembly not act, the terms of the declaration shall continue until such time as the General Assembly does act;</w:t>
      </w:r>
    </w:p>
    <w:p w:rsidR="00DF0802" w:rsidRPr="00565D19" w:rsidRDefault="00DF0802" w:rsidP="00DF0802">
      <w:pPr>
        <w:suppressAutoHyphens/>
      </w:pPr>
      <w:r w:rsidRPr="00565D19">
        <w:tab/>
      </w:r>
      <w:r w:rsidRPr="00565D19">
        <w:tab/>
      </w:r>
      <w:r w:rsidRPr="00565D19">
        <w:tab/>
      </w:r>
      <w:r w:rsidRPr="00565D19">
        <w:rPr>
          <w:u w:val="single"/>
        </w:rPr>
        <w:t>(e)</w:t>
      </w:r>
      <w:r w:rsidRPr="00565D19">
        <w:tab/>
      </w:r>
      <w:r w:rsidRPr="00565D19">
        <w:rPr>
          <w:u w:val="single"/>
        </w:rPr>
        <w:t>a Governor may not declare successive states of emergency that have the effect of reinstating, continuing, altering, or amending any declaration of emergency addressed by the General Assembly;</w:t>
      </w:r>
    </w:p>
    <w:p w:rsidR="00DF0802" w:rsidRPr="00565D19" w:rsidRDefault="00DF0802" w:rsidP="00DF0802">
      <w:pPr>
        <w:suppressAutoHyphens/>
      </w:pPr>
      <w:r w:rsidRPr="00565D19">
        <w:tab/>
      </w:r>
      <w:r w:rsidRPr="00565D19">
        <w:tab/>
      </w:r>
      <w:r w:rsidRPr="00565D19">
        <w:tab/>
      </w:r>
      <w:r w:rsidRPr="00565D19">
        <w:rPr>
          <w:u w:val="single"/>
        </w:rPr>
        <w:t>(f)</w:t>
      </w:r>
      <w:r w:rsidRPr="00565D19">
        <w:tab/>
      </w:r>
      <w:r w:rsidRPr="00565D19">
        <w:rPr>
          <w:u w:val="single"/>
        </w:rPr>
        <w:t>the Governor may not issue additional or successive states of emergency for the same underlying events without a substantial change of circumstance;</w:t>
      </w:r>
    </w:p>
    <w:p w:rsidR="00DF0802" w:rsidRPr="00565D19" w:rsidRDefault="00DF0802" w:rsidP="00DF0802">
      <w:pPr>
        <w:suppressAutoHyphens/>
      </w:pPr>
      <w:r w:rsidRPr="00565D19">
        <w:tab/>
      </w:r>
      <w:r w:rsidRPr="00565D19">
        <w:tab/>
        <w:t>(3)</w:t>
      </w:r>
      <w:r w:rsidRPr="00565D19">
        <w:tab/>
        <w:t>suspend provisions of existing regulations prescribing procedures for conduct of state business if strict compliance with the provisions thereof would in any way prevent, hinder, or delay necessary action in coping with the emergency;</w:t>
      </w:r>
    </w:p>
    <w:p w:rsidR="00DF0802" w:rsidRPr="00565D19" w:rsidRDefault="00DF0802" w:rsidP="00DF0802">
      <w:pPr>
        <w:suppressAutoHyphens/>
      </w:pPr>
      <w:r w:rsidRPr="00565D19">
        <w:tab/>
      </w:r>
      <w:r w:rsidRPr="00565D19">
        <w:tab/>
        <w:t>(4)</w:t>
      </w:r>
      <w:r w:rsidRPr="00565D19">
        <w:tab/>
        <w:t>utilize all available resources of state government as reasonably necessary to cope with the emergency;</w:t>
      </w:r>
    </w:p>
    <w:p w:rsidR="00DF0802" w:rsidRPr="00565D19" w:rsidRDefault="00DF0802" w:rsidP="00DF0802">
      <w:pPr>
        <w:suppressAutoHyphens/>
      </w:pPr>
      <w:r w:rsidRPr="00565D19">
        <w:tab/>
      </w:r>
      <w:r w:rsidRPr="00565D19">
        <w:tab/>
        <w:t>(5)</w:t>
      </w:r>
      <w:r w:rsidRPr="00565D19">
        <w:tab/>
        <w:t>transfer the direction, personnel, or functions of state departments, agencies, and commissions, or units thereof, for purposes of facilitating or performing emergency services as necessary or desirable;</w:t>
      </w:r>
    </w:p>
    <w:p w:rsidR="00DF0802" w:rsidRPr="00565D19" w:rsidRDefault="00DF0802" w:rsidP="00DF0802">
      <w:pPr>
        <w:suppressAutoHyphens/>
      </w:pPr>
      <w:r w:rsidRPr="00565D19">
        <w:tab/>
      </w:r>
      <w:r w:rsidRPr="00565D19">
        <w:tab/>
        <w:t>(6)</w:t>
      </w:r>
      <w:r w:rsidRPr="00565D19">
        <w:tab/>
        <w:t>compel performance by elected and appointed state, county, and municipal officials and employees of the emergency duties and functions assigned them in the State Emergency Plan or by Executive Order;</w:t>
      </w:r>
    </w:p>
    <w:p w:rsidR="00DF0802" w:rsidRPr="00565D19" w:rsidRDefault="00DF0802" w:rsidP="00DF0802">
      <w:pPr>
        <w:suppressAutoHyphens/>
      </w:pPr>
      <w:r w:rsidRPr="00565D19">
        <w:tab/>
      </w:r>
      <w:r w:rsidRPr="00565D19">
        <w:tab/>
        <w:t>(7)</w:t>
      </w:r>
      <w:r w:rsidRPr="00565D19">
        <w:tab/>
        <w:t>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DF0802" w:rsidRPr="00565D19" w:rsidRDefault="00DF0802" w:rsidP="00DF0802">
      <w:pPr>
        <w:suppressAutoHyphens/>
      </w:pPr>
      <w:r w:rsidRPr="00565D19">
        <w:tab/>
      </w:r>
      <w:r w:rsidRPr="00565D19">
        <w:tab/>
        <w:t>(8)</w:t>
      </w:r>
      <w:r w:rsidRPr="00565D19">
        <w:tab/>
        <w:t>within the limits of any applicable constitutional requirements and when a major disaster or emergency has been declared by the President to exist in this State:</w:t>
      </w:r>
    </w:p>
    <w:p w:rsidR="00DF0802" w:rsidRPr="00565D19" w:rsidRDefault="00DF0802" w:rsidP="00DF0802">
      <w:pPr>
        <w:suppressAutoHyphens/>
      </w:pPr>
      <w:r w:rsidRPr="00565D19">
        <w:tab/>
      </w:r>
      <w:r w:rsidRPr="00565D19">
        <w:tab/>
      </w:r>
      <w:r w:rsidRPr="00565D19">
        <w:tab/>
        <w:t>(a)</w:t>
      </w:r>
      <w:r w:rsidRPr="00565D19">
        <w:tab/>
        <w:t>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Pr="00565D19">
        <w:noBreakHyphen/>
        <w:t>related expenses or serious needs that may not be met otherwise from other means of assistance;</w:t>
      </w:r>
    </w:p>
    <w:p w:rsidR="00DF0802" w:rsidRPr="00565D19" w:rsidRDefault="00DF0802" w:rsidP="00DF0802">
      <w:pPr>
        <w:suppressAutoHyphens/>
      </w:pPr>
      <w:r w:rsidRPr="00565D19">
        <w:lastRenderedPageBreak/>
        <w:tab/>
      </w:r>
      <w:r w:rsidRPr="00565D19">
        <w:tab/>
      </w:r>
      <w:r w:rsidRPr="00565D19">
        <w:tab/>
        <w:t>(b)</w:t>
      </w:r>
      <w:r w:rsidRPr="00565D19">
        <w:tab/>
        <w:t>enter into an agreement with the federal government, through an officer or agency thereof, pledging the State to participate in the funding of the financial assistance authorized in subitem (a), under a ratio not to exceed twenty</w:t>
      </w:r>
      <w:r w:rsidRPr="00565D19">
        <w:noBreakHyphen/>
        <w:t>five percent of the assistance;</w:t>
      </w:r>
    </w:p>
    <w:p w:rsidR="00DF0802" w:rsidRPr="00565D19" w:rsidRDefault="00DF0802" w:rsidP="00DF0802">
      <w:pPr>
        <w:suppressAutoHyphens/>
      </w:pPr>
      <w:r w:rsidRPr="00565D19">
        <w:tab/>
      </w:r>
      <w:r w:rsidRPr="00565D19">
        <w:tab/>
      </w:r>
      <w:r w:rsidRPr="00565D19">
        <w:tab/>
        <w:t>(c)</w:t>
      </w:r>
      <w:r w:rsidRPr="00565D19">
        <w:tab/>
        <w:t>make financial grants to meet disaster</w:t>
      </w:r>
      <w:r w:rsidRPr="00565D19">
        <w:noBreakHyphen/>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(b). The ten thousand</w:t>
      </w:r>
      <w:r w:rsidRPr="00565D19">
        <w:noBreakHyphen/>
        <w:t>dollar limit annually must be adjusted to reflect changes in the Consumer Price Index for All Urban Consumers published by the Bureau of Labor Statistics of the United States Department of Labor; and</w:t>
      </w:r>
    </w:p>
    <w:p w:rsidR="00DF0802" w:rsidRPr="00565D19" w:rsidRDefault="00DF0802" w:rsidP="00DF0802">
      <w:pPr>
        <w:suppressAutoHyphens/>
      </w:pPr>
      <w:r w:rsidRPr="00565D19">
        <w:tab/>
      </w:r>
      <w:r w:rsidRPr="00565D19">
        <w:tab/>
      </w:r>
      <w:r w:rsidRPr="00565D19">
        <w:tab/>
        <w:t>(d)</w:t>
      </w:r>
      <w:r w:rsidRPr="00565D19">
        <w:tab/>
        <w:t>promulgate necessary regulations for carrying out the purposes of this item;</w:t>
      </w:r>
    </w:p>
    <w:p w:rsidR="00DF0802" w:rsidRPr="00565D19" w:rsidRDefault="00DF0802" w:rsidP="00DF0802">
      <w:pPr>
        <w:suppressAutoHyphens/>
      </w:pPr>
      <w:r w:rsidRPr="00565D19">
        <w:tab/>
      </w:r>
      <w:r w:rsidRPr="00565D19">
        <w:tab/>
        <w:t>(9)</w:t>
      </w:r>
      <w:r w:rsidRPr="00565D19">
        <w:tab/>
        <w:t>authorize, by executive order, a party to exceed the terms of a curfew if:</w:t>
      </w:r>
    </w:p>
    <w:p w:rsidR="00DF0802" w:rsidRPr="00565D19" w:rsidRDefault="00DF0802" w:rsidP="00DF0802">
      <w:pPr>
        <w:suppressAutoHyphens/>
      </w:pPr>
      <w:r w:rsidRPr="00565D19">
        <w:tab/>
      </w:r>
      <w:r w:rsidRPr="00565D19">
        <w:tab/>
      </w:r>
      <w:r w:rsidRPr="00565D19">
        <w:tab/>
        <w:t>(a)</w:t>
      </w:r>
      <w:r w:rsidRPr="00565D19">
        <w:tab/>
        <w:t>the party is a business that sells emergency commodities, an employee of a business that sells emergency commodities, or a local official; and</w:t>
      </w:r>
    </w:p>
    <w:p w:rsidR="00DF0802" w:rsidRPr="00565D19" w:rsidRDefault="00DF0802" w:rsidP="00DF0802">
      <w:pPr>
        <w:suppressAutoHyphens/>
      </w:pPr>
      <w:r w:rsidRPr="00565D19">
        <w:tab/>
      </w:r>
      <w:r w:rsidRPr="00565D19">
        <w:tab/>
      </w:r>
      <w:r w:rsidRPr="00565D19">
        <w:tab/>
        <w:t>(b)</w:t>
      </w:r>
      <w:r w:rsidRPr="00565D19">
        <w:tab/>
        <w:t>exceeding the terms of the curfew is necessary to ensure emergency commodities are available to the public. As defined in this section, an emergency commodity means a commodity needed to sustain public health and well</w:t>
      </w:r>
      <w:r w:rsidRPr="00565D19">
        <w:noBreakHyphen/>
        <w:t>being as determined by a local authority. Nothing in this section may be construed to supersede the authority of the Governor under Section 25</w:t>
      </w:r>
      <w:r w:rsidRPr="00565D19">
        <w:noBreakHyphen/>
        <w:t>1</w:t>
      </w:r>
      <w:r w:rsidRPr="00565D19">
        <w:noBreakHyphen/>
        <w:t>440;</w:t>
      </w:r>
    </w:p>
    <w:p w:rsidR="00DF0802" w:rsidRPr="00565D19" w:rsidRDefault="00DF0802" w:rsidP="00DF0802">
      <w:pPr>
        <w:suppressAutoHyphens/>
      </w:pPr>
      <w:r w:rsidRPr="00565D19">
        <w:tab/>
      </w:r>
      <w:r w:rsidRPr="00565D19">
        <w:tab/>
        <w:t>(10)</w:t>
      </w:r>
      <w:r w:rsidRPr="00565D19">
        <w:tab/>
        <w:t>by executive order, authorize operators of solid waste disposal facilities to extend operating hours to ensure the health, safety, and welfare of the general public.”</w:t>
      </w:r>
    </w:p>
    <w:p w:rsidR="00DF0802" w:rsidRPr="00565D19" w:rsidRDefault="00DF0802" w:rsidP="00B54F37">
      <w:pPr>
        <w:suppressAutoHyphens/>
        <w:ind w:right="-158"/>
      </w:pPr>
      <w:r w:rsidRPr="00565D19">
        <w:tab/>
        <w:t>SECTION</w:t>
      </w:r>
      <w:r w:rsidRPr="00565D19">
        <w:tab/>
        <w:t>3.</w:t>
      </w:r>
      <w:r w:rsidRPr="00565D19">
        <w:tab/>
        <w:t>This act takes effect upon approval by the Governor.</w:t>
      </w:r>
      <w:r w:rsidR="00B54F37">
        <w:t xml:space="preserve"> </w:t>
      </w:r>
      <w:r w:rsidRPr="00565D19">
        <w:t>/</w:t>
      </w:r>
    </w:p>
    <w:p w:rsidR="00DF0802" w:rsidRPr="00565D19" w:rsidRDefault="00DF0802" w:rsidP="00DF0802">
      <w:r w:rsidRPr="00565D19">
        <w:t>Renumber sections to conform.</w:t>
      </w:r>
    </w:p>
    <w:p w:rsidR="00DF0802" w:rsidRPr="00565D19" w:rsidRDefault="00DF0802" w:rsidP="00DF0802">
      <w:r w:rsidRPr="00565D19">
        <w:t>Amend title to conform.</w:t>
      </w:r>
    </w:p>
    <w:p w:rsidR="00DF0802" w:rsidRDefault="00DF0802" w:rsidP="00DF0802">
      <w:bookmarkStart w:id="66" w:name="file_end160"/>
      <w:bookmarkEnd w:id="66"/>
    </w:p>
    <w:p w:rsidR="00DF0802" w:rsidRDefault="00DF0802" w:rsidP="00DF0802">
      <w:r>
        <w:t>The amendment was then adopted.</w:t>
      </w:r>
    </w:p>
    <w:p w:rsidR="00DF0802" w:rsidRDefault="00DF0802" w:rsidP="00DF0802"/>
    <w:p w:rsidR="00DF0802" w:rsidRDefault="00DF0802" w:rsidP="00DF0802">
      <w:pPr>
        <w:keepNext/>
        <w:jc w:val="center"/>
        <w:rPr>
          <w:b/>
        </w:rPr>
      </w:pPr>
      <w:r w:rsidRPr="00DF0802">
        <w:rPr>
          <w:b/>
        </w:rPr>
        <w:t xml:space="preserve">SPEAKER </w:t>
      </w:r>
      <w:r w:rsidRPr="00DF0802">
        <w:rPr>
          <w:b/>
          <w:i/>
        </w:rPr>
        <w:t>PRO TEMPORE</w:t>
      </w:r>
      <w:r w:rsidRPr="00DF0802">
        <w:rPr>
          <w:b/>
        </w:rPr>
        <w:t xml:space="preserve"> IN CHAIR</w:t>
      </w:r>
    </w:p>
    <w:p w:rsidR="00DF0802" w:rsidRDefault="00DF0802" w:rsidP="00DF0802">
      <w:pPr>
        <w:jc w:val="center"/>
        <w:rPr>
          <w:b/>
        </w:rPr>
      </w:pPr>
    </w:p>
    <w:p w:rsidR="00DF0802" w:rsidRPr="002C6708" w:rsidRDefault="00DF0802" w:rsidP="00DF0802">
      <w:r w:rsidRPr="002C6708">
        <w:t>Rep. HILL proposed the following Amendment No. 5</w:t>
      </w:r>
      <w:r w:rsidR="00B54F37">
        <w:t xml:space="preserve"> to </w:t>
      </w:r>
      <w:r w:rsidRPr="002C6708">
        <w:t>H. 3443 (COUNCIL\ZW\3443C007.RT.ZW21), which was tabled:</w:t>
      </w:r>
    </w:p>
    <w:p w:rsidR="00DF0802" w:rsidRPr="002C6708" w:rsidRDefault="00DF0802" w:rsidP="00DF0802">
      <w:r w:rsidRPr="002C6708">
        <w:t>Amend the bill, as and if amended, by adding appropriately numbered sections to read:</w:t>
      </w:r>
    </w:p>
    <w:p w:rsidR="00DF0802" w:rsidRPr="00DF0802" w:rsidRDefault="00DF0802" w:rsidP="00DF0802">
      <w:pPr>
        <w:rPr>
          <w:color w:val="000000"/>
          <w:u w:color="000000"/>
        </w:rPr>
      </w:pPr>
      <w:r w:rsidRPr="002C6708">
        <w:lastRenderedPageBreak/>
        <w:t>/</w:t>
      </w:r>
      <w:r w:rsidRPr="002C6708">
        <w:tab/>
      </w:r>
      <w:r w:rsidRPr="00DF0802">
        <w:rPr>
          <w:color w:val="000000"/>
          <w:u w:color="000000"/>
        </w:rPr>
        <w:t>SECTION _.</w:t>
      </w:r>
      <w:r w:rsidRPr="00DF0802">
        <w:rPr>
          <w:color w:val="000000"/>
          <w:u w:color="000000"/>
        </w:rPr>
        <w:tab/>
        <w:t>A. Section 44</w:t>
      </w:r>
      <w:r w:rsidRPr="00DF0802">
        <w:rPr>
          <w:color w:val="000000"/>
          <w:u w:color="000000"/>
        </w:rPr>
        <w:noBreakHyphen/>
        <w:t>4</w:t>
      </w:r>
      <w:r w:rsidRPr="00DF0802">
        <w:rPr>
          <w:color w:val="000000"/>
          <w:u w:color="000000"/>
        </w:rPr>
        <w:noBreakHyphen/>
        <w:t>510(A) of the 1976 Code is amended to read:</w:t>
      </w:r>
    </w:p>
    <w:p w:rsidR="00DF0802" w:rsidRPr="00DF0802" w:rsidRDefault="00DF0802" w:rsidP="00DF0802">
      <w:pPr>
        <w:rPr>
          <w:color w:val="000000"/>
          <w:u w:color="000000"/>
        </w:rPr>
      </w:pPr>
      <w:r w:rsidRPr="00DF0802">
        <w:rPr>
          <w:color w:val="000000"/>
          <w:u w:color="000000"/>
        </w:rPr>
        <w:tab/>
        <w:t>“(A)</w:t>
      </w:r>
      <w:r w:rsidRPr="00DF0802">
        <w:rPr>
          <w:strike/>
          <w:color w:val="000000"/>
          <w:u w:color="000000"/>
        </w:rPr>
        <w:t>(1)</w:t>
      </w:r>
      <w:r w:rsidRPr="00DF0802">
        <w:rPr>
          <w:color w:val="000000"/>
          <w:u w:color="000000"/>
        </w:rPr>
        <w:tab/>
        <w:t>During a state of public health emergency, DHEC may perform voluntary physical examinations or tests as necessary for the diagnosis or treatment of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DHEC may isolate or quarantine, pursuant to the sections of this act and its existing powers under Section 44</w:t>
      </w:r>
      <w:r w:rsidRPr="00DF0802">
        <w:rPr>
          <w:strike/>
          <w:color w:val="000000"/>
          <w:u w:color="000000"/>
        </w:rPr>
        <w:noBreakHyphen/>
        <w:t>1</w:t>
      </w:r>
      <w:r w:rsidRPr="00DF0802">
        <w:rPr>
          <w:strike/>
          <w:color w:val="000000"/>
          <w:u w:color="000000"/>
        </w:rPr>
        <w:noBreakHyphen/>
        <w:t>140, any person whose refusal of physical examination or testing results in uncertainty regarding whether he or she has been exposed to or is infected with a contagious or possibly contagious disease or otherwise poses a danger to public health.</w:t>
      </w:r>
      <w:r w:rsidRPr="00DF0802">
        <w:rPr>
          <w:color w:val="000000"/>
          <w:u w:color="000000"/>
        </w:rPr>
        <w:t>”</w:t>
      </w:r>
    </w:p>
    <w:p w:rsidR="00DF0802" w:rsidRPr="00DF0802" w:rsidRDefault="00DF0802" w:rsidP="00DF0802">
      <w:pPr>
        <w:rPr>
          <w:color w:val="000000"/>
          <w:u w:color="000000"/>
        </w:rPr>
      </w:pPr>
      <w:r w:rsidRPr="00DF0802">
        <w:rPr>
          <w:color w:val="000000"/>
          <w:u w:color="000000"/>
        </w:rPr>
        <w:tab/>
        <w:t>B.</w:t>
      </w:r>
      <w:r w:rsidRPr="00DF0802">
        <w:rPr>
          <w:color w:val="000000"/>
          <w:u w:color="000000"/>
        </w:rPr>
        <w:tab/>
        <w:t xml:space="preserve"> Section 44</w:t>
      </w:r>
      <w:r w:rsidRPr="00DF0802">
        <w:rPr>
          <w:color w:val="000000"/>
          <w:u w:color="000000"/>
        </w:rPr>
        <w:noBreakHyphen/>
        <w:t>4</w:t>
      </w:r>
      <w:r w:rsidRPr="00DF0802">
        <w:rPr>
          <w:color w:val="000000"/>
          <w:u w:color="000000"/>
        </w:rPr>
        <w:noBreakHyphen/>
        <w:t>540 of the 1976 Code is amended to read:</w:t>
      </w:r>
    </w:p>
    <w:p w:rsidR="00DF0802" w:rsidRPr="00DF0802" w:rsidRDefault="00DF0802" w:rsidP="00DF0802">
      <w:pPr>
        <w:rPr>
          <w:color w:val="000000"/>
          <w:u w:color="000000"/>
        </w:rPr>
      </w:pPr>
      <w:r w:rsidRPr="00DF0802">
        <w:rPr>
          <w:color w:val="000000"/>
          <w:u w:color="000000"/>
        </w:rPr>
        <w:tab/>
        <w:t>“Section 44</w:t>
      </w:r>
      <w:r w:rsidRPr="00DF0802">
        <w:rPr>
          <w:color w:val="000000"/>
          <w:u w:color="000000"/>
        </w:rPr>
        <w:noBreakHyphen/>
        <w:t>4</w:t>
      </w:r>
      <w:r w:rsidRPr="00DF0802">
        <w:rPr>
          <w:color w:val="000000"/>
          <w:u w:color="000000"/>
        </w:rPr>
        <w:noBreakHyphen/>
        <w:t>540.</w:t>
      </w:r>
      <w:r w:rsidRPr="00DF0802">
        <w:rPr>
          <w:color w:val="000000"/>
          <w:u w:color="000000"/>
        </w:rPr>
        <w:tab/>
        <w:t>(A)</w:t>
      </w:r>
      <w:r w:rsidRPr="00DF0802">
        <w:rPr>
          <w:color w:val="000000"/>
          <w:u w:color="000000"/>
        </w:rPr>
        <w:tab/>
        <w:t xml:space="preserve">During a public health emergency, the isolation and quarantine of an individual or groups of individuals must be undertaken in accordance with the procedures provided in this section. </w:t>
      </w:r>
      <w:r w:rsidRPr="00DF0802">
        <w:rPr>
          <w:color w:val="000000"/>
          <w:u w:val="single" w:color="000000"/>
        </w:rPr>
        <w:t>DHEC also must adhere to the following conditions and principles when isolating or quarantining individuals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(1)</w:t>
      </w:r>
      <w:r w:rsidRPr="00DF0802">
        <w:rPr>
          <w:color w:val="000000"/>
          <w:u w:color="000000"/>
        </w:rPr>
        <w:tab/>
      </w:r>
      <w:r w:rsidRPr="00DF0802">
        <w:rPr>
          <w:color w:val="000000"/>
          <w:u w:val="single" w:color="000000"/>
        </w:rPr>
        <w:t>isolation and quarantine must be by the least restrictive means necessary to prevent the spread of a contagious or possibly contagious disease to others and may include, but are not limited to, confinement to private homes or other private and public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individuals isolated because of objective evidence of infection or contagious disease must be confined separately from quarantined asymptomatic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health status of isolated and quarantined individuals must be monitored regularly to determine if they require isolation or quarantine;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if a quarantined individual becomes infected or is reasonably believed to be infected with a contagious or possibly contagious disease, he or she must be promptly removed to isolation;</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(5)</w:t>
      </w:r>
      <w:r w:rsidRPr="00DF0802">
        <w:rPr>
          <w:color w:val="000000"/>
          <w:u w:color="000000"/>
        </w:rPr>
        <w:tab/>
      </w:r>
      <w:r w:rsidRPr="00DF0802">
        <w:rPr>
          <w:color w:val="000000"/>
          <w:u w:val="single" w:color="000000"/>
        </w:rPr>
        <w:t>isolated and quarantined individuals must be immediately released when they pose no substantial risk of transmitting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(6)</w:t>
      </w:r>
      <w:r w:rsidRPr="00DF0802">
        <w:rPr>
          <w:color w:val="000000"/>
          <w:u w:color="000000"/>
        </w:rPr>
        <w:tab/>
      </w:r>
      <w:r w:rsidRPr="00DF0802">
        <w:rPr>
          <w:color w:val="000000"/>
          <w:u w:val="single" w:color="000000"/>
        </w:rPr>
        <w:t>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(7)</w:t>
      </w:r>
      <w:r w:rsidRPr="00DF0802">
        <w:rPr>
          <w:color w:val="000000"/>
          <w:u w:color="000000"/>
        </w:rPr>
        <w:tab/>
      </w:r>
      <w:r w:rsidRPr="00DF0802">
        <w:rPr>
          <w:color w:val="000000"/>
          <w:u w:val="single" w:color="000000"/>
        </w:rPr>
        <w:t xml:space="preserve">premises used for isolation and quarantine must be maintained in a safe and hygienic manner and be designed to minimize </w:t>
      </w:r>
      <w:r w:rsidRPr="00DF0802">
        <w:rPr>
          <w:color w:val="000000"/>
          <w:u w:val="single" w:color="000000"/>
        </w:rPr>
        <w:lastRenderedPageBreak/>
        <w:t>the likelihood of further transmission of infection or other harms to persons isolated or quarantined;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(8)</w:t>
      </w:r>
      <w:r w:rsidRPr="00DF0802">
        <w:rPr>
          <w:color w:val="000000"/>
          <w:u w:color="000000"/>
        </w:rPr>
        <w:tab/>
      </w:r>
      <w:r w:rsidRPr="00DF0802">
        <w:rPr>
          <w:color w:val="000000"/>
          <w:u w:val="single" w:color="000000"/>
        </w:rPr>
        <w:t>to the extent possible, cultural and religious beliefs must be considered in addressing the needs of the individuals and establishing and maintaining isolation and quarantine premises.</w:t>
      </w:r>
    </w:p>
    <w:p w:rsidR="00DF0802" w:rsidRPr="00DF0802" w:rsidRDefault="00DF0802" w:rsidP="00DF0802">
      <w:pPr>
        <w:rPr>
          <w:color w:val="000000"/>
          <w:u w:color="000000"/>
        </w:rPr>
      </w:pPr>
      <w:r w:rsidRPr="00DF0802">
        <w:rPr>
          <w:color w:val="000000"/>
          <w:u w:color="000000"/>
        </w:rPr>
        <w:tab/>
        <w:t>(B)</w:t>
      </w:r>
      <w:r w:rsidRPr="00DF0802">
        <w:rPr>
          <w:strike/>
          <w:color w:val="000000"/>
          <w:u w:color="000000"/>
        </w:rPr>
        <w:t>(1)</w:t>
      </w:r>
      <w:r w:rsidRPr="00DF0802">
        <w:rPr>
          <w:color w:val="000000"/>
          <w:u w:color="000000"/>
        </w:rPr>
        <w:tab/>
      </w:r>
      <w:r w:rsidRPr="00DF0802">
        <w:rPr>
          <w:strike/>
          <w:color w:val="000000"/>
          <w:u w:color="000000"/>
        </w:rPr>
        <w:t>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(3)</w:t>
      </w:r>
      <w:r w:rsidRPr="00DF0802">
        <w:rPr>
          <w:color w:val="000000"/>
          <w:u w:color="000000"/>
        </w:rPr>
        <w:tab/>
      </w:r>
      <w:r w:rsidRPr="00DF0802">
        <w:rPr>
          <w:strike/>
          <w:color w:val="000000"/>
          <w:u w:color="000000"/>
        </w:rPr>
        <w:t>A copy of the emergency order must be given to the individual(s) or groups of individuals to be isolated or quarantined, or if impractical to be given to a group of individuals, it may be posted in a conspicuous place in the isolation or quarantine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(4)</w:t>
      </w:r>
      <w:r w:rsidRPr="00DF0802">
        <w:rPr>
          <w:color w:val="000000"/>
          <w:u w:color="000000"/>
        </w:rPr>
        <w:tab/>
      </w:r>
      <w:r w:rsidRPr="00DF0802">
        <w:rPr>
          <w:strike/>
          <w:color w:val="000000"/>
          <w:u w:color="000000"/>
        </w:rPr>
        <w:t>Within ten days after issuing the emergency order, DHEC must file a petition pursuant to subsection (C) of this section for a court order authorizing the continued isolation or quarantine of the isolated or quarantined individual or groups of individuals.</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(C)</w:t>
      </w:r>
      <w:r w:rsidRPr="00DF0802">
        <w:rPr>
          <w:color w:val="000000"/>
          <w:u w:color="000000"/>
        </w:rPr>
        <w:t>(1)</w:t>
      </w:r>
      <w:r w:rsidRPr="00DF0802">
        <w:rPr>
          <w:color w:val="000000"/>
          <w:u w:color="000000"/>
        </w:rPr>
        <w:tab/>
        <w:t>DHEC may make a written petition to the trial court for an order authorizing the isolation or quarantine of an individual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 xml:space="preserve">A petition under </w:t>
      </w:r>
      <w:r w:rsidRPr="00DF0802">
        <w:rPr>
          <w:strike/>
          <w:color w:val="000000"/>
          <w:u w:color="000000"/>
        </w:rPr>
        <w:t>subsection (C)</w:t>
      </w:r>
      <w:r w:rsidRPr="00DF0802">
        <w:rPr>
          <w:color w:val="000000"/>
          <w:u w:color="000000"/>
        </w:rPr>
        <w:t xml:space="preserve"> </w:t>
      </w:r>
      <w:r w:rsidRPr="00DF0802">
        <w:rPr>
          <w:color w:val="000000"/>
          <w:u w:val="single" w:color="000000"/>
        </w:rPr>
        <w:t>item</w:t>
      </w:r>
      <w:r w:rsidRPr="00DF0802">
        <w:rPr>
          <w:color w:val="000000"/>
          <w:u w:color="000000"/>
        </w:rPr>
        <w:t xml:space="preserve"> (1)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w:t>
      </w:r>
      <w:r w:rsidRPr="00DF0802">
        <w:rPr>
          <w:strike/>
          <w:color w:val="000000"/>
          <w:u w:color="000000"/>
        </w:rPr>
        <w:t>and (v) a statement of compliance with the conditions and principles for isolation or quarantine of Section 44</w:t>
      </w:r>
      <w:r w:rsidRPr="00DF0802">
        <w:rPr>
          <w:strike/>
          <w:color w:val="000000"/>
          <w:u w:color="000000"/>
        </w:rPr>
        <w:noBreakHyphen/>
        <w:t>4</w:t>
      </w:r>
      <w:r w:rsidRPr="00DF0802">
        <w:rPr>
          <w:strike/>
          <w:color w:val="000000"/>
          <w:u w:color="000000"/>
        </w:rPr>
        <w:noBreakHyphen/>
        <w:t>530(B);</w:t>
      </w:r>
      <w:r w:rsidRPr="00DF0802">
        <w:rPr>
          <w:color w:val="000000"/>
          <w:u w:color="000000"/>
        </w:rPr>
        <w:t xml:space="preserve"> and </w:t>
      </w:r>
      <w:r w:rsidRPr="00DF0802">
        <w:rPr>
          <w:strike/>
          <w:color w:val="000000"/>
          <w:u w:color="000000"/>
        </w:rPr>
        <w:t>(vi)</w:t>
      </w:r>
      <w:r w:rsidRPr="00DF0802">
        <w:rPr>
          <w:color w:val="000000"/>
          <w:u w:color="000000"/>
        </w:rPr>
        <w:t xml:space="preserve"> </w:t>
      </w:r>
      <w:r w:rsidRPr="00DF0802">
        <w:rPr>
          <w:color w:val="000000"/>
          <w:u w:val="single" w:color="000000"/>
        </w:rPr>
        <w:t>(v)</w:t>
      </w:r>
      <w:r w:rsidRPr="00DF0802">
        <w:rPr>
          <w:color w:val="000000"/>
          <w:u w:color="000000"/>
        </w:rPr>
        <w:t xml:space="preserve">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rsidR="00DF0802" w:rsidRPr="00DF0802" w:rsidRDefault="00DF0802" w:rsidP="00DF0802">
      <w:pPr>
        <w:rPr>
          <w:color w:val="000000"/>
          <w:u w:color="000000"/>
        </w:rPr>
      </w:pPr>
      <w:r w:rsidRPr="00DF0802">
        <w:rPr>
          <w:color w:val="000000"/>
          <w:u w:color="000000"/>
        </w:rPr>
        <w:lastRenderedPageBreak/>
        <w:tab/>
      </w:r>
      <w:r w:rsidRPr="00DF0802">
        <w:rPr>
          <w:color w:val="000000"/>
          <w:u w:color="000000"/>
        </w:rPr>
        <w:tab/>
        <w:t>(3)</w:t>
      </w:r>
      <w:r w:rsidRPr="00DF0802">
        <w:rPr>
          <w:color w:val="000000"/>
          <w:u w:color="000000"/>
        </w:rPr>
        <w:tab/>
        <w:t>Notice to individuals or groups of individuals identified in the petition must be accomplished within twenty</w:t>
      </w:r>
      <w:r w:rsidRPr="00DF0802">
        <w:rPr>
          <w:color w:val="000000"/>
          <w:u w:color="000000"/>
        </w:rPr>
        <w:noBreakHyphen/>
        <w:t>four hours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(5)(a)</w:t>
      </w:r>
      <w:r w:rsidRPr="00DF0802">
        <w:rPr>
          <w:color w:val="000000"/>
          <w:u w:color="000000"/>
        </w:rPr>
        <w:tab/>
        <w:t>The court must grant the petition if, by a preponderance of the evidence, isolation or quarantine is shown to be reasonably necessary to prevent or limit the transmission of a contagious or possibly contagious disease.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An order authorizing isolation or quarantine may do so for a period not to exceed thirty days.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(d)</w:t>
      </w:r>
      <w:r w:rsidRPr="00DF0802">
        <w:rPr>
          <w:color w:val="000000"/>
          <w:u w:color="000000"/>
        </w:rPr>
        <w:tab/>
        <w:t>Prior to the expiration of an order issued pursuant to this item, DHEC may move to continue the isolation or quarantine for additional periods not to exceed thirty days each. The court must consider the motion in accordance with standards set forth in this item.</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(D)</w:t>
      </w:r>
      <w:r w:rsidRPr="00DF0802">
        <w:rPr>
          <w:color w:val="000000"/>
          <w:u w:val="single" w:color="000000"/>
        </w:rPr>
        <w:t>(C)</w:t>
      </w:r>
      <w:r w:rsidRPr="00DF0802">
        <w:rPr>
          <w:color w:val="000000"/>
          <w:u w:color="000000"/>
        </w:rPr>
        <w:t>(1)</w:t>
      </w:r>
      <w:r w:rsidRPr="00DF0802">
        <w:rPr>
          <w:color w:val="000000"/>
          <w:u w:color="000000"/>
        </w:rPr>
        <w:tab/>
      </w:r>
      <w:r w:rsidRPr="00DF0802">
        <w:rPr>
          <w:color w:val="000000"/>
          <w:u w:color="000000"/>
        </w:rPr>
        <w:tab/>
        <w:t>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Pr="00DF0802">
        <w:rPr>
          <w:color w:val="000000"/>
          <w:u w:color="000000"/>
        </w:rPr>
        <w:noBreakHyphen/>
        <w:t>eight hours of its filing. If the court grants the application, the court must schedule a hearing on the order to show cause within twenty</w:t>
      </w:r>
      <w:r w:rsidRPr="00DF0802">
        <w:rPr>
          <w:color w:val="000000"/>
          <w:u w:color="000000"/>
        </w:rPr>
        <w:noBreakHyphen/>
        <w:t>four hours from issuance of the order to show cause. The issuance of the order to show cause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t>(2)(a)</w:t>
      </w:r>
      <w:r w:rsidRPr="00DF0802">
        <w:rPr>
          <w:color w:val="000000"/>
          <w:u w:color="000000"/>
        </w:rPr>
        <w:tab/>
        <w:t xml:space="preserve">An individual or group of individuals isolated or quarantined pursuant to this act may request a hearing in the trial court </w:t>
      </w:r>
      <w:r w:rsidRPr="00DF0802">
        <w:rPr>
          <w:color w:val="000000"/>
          <w:u w:color="000000"/>
        </w:rPr>
        <w:lastRenderedPageBreak/>
        <w:t>for remedies regarding breaches to the conditions of isolation or quarantine. A request for a hearing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Upon receipt of a request under this subsection alleging extraordinary circumstances justifying the immediate granting of relief, the court must fix a date for hearing on the matters alleged not more than twenty</w:t>
      </w:r>
      <w:r w:rsidRPr="00DF0802">
        <w:rPr>
          <w:color w:val="000000"/>
          <w:u w:color="000000"/>
        </w:rPr>
        <w:noBreakHyphen/>
        <w:t>four hours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Otherwise, upon receipt of a request under this subsection, the court must fix a date for hearing on the matters alleged within five days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(E)</w:t>
      </w:r>
      <w:r w:rsidRPr="00DF0802">
        <w:rPr>
          <w:color w:val="000000"/>
          <w:u w:val="single" w:color="000000"/>
        </w:rPr>
        <w:t>(D)</w:t>
      </w:r>
      <w:r w:rsidRPr="00DF0802">
        <w:rPr>
          <w:color w:val="000000"/>
          <w:u w:color="000000"/>
        </w:rPr>
        <w:tab/>
        <w:t>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(F)</w:t>
      </w:r>
      <w:r w:rsidRPr="00DF0802">
        <w:rPr>
          <w:color w:val="000000"/>
          <w:u w:val="single" w:color="000000"/>
        </w:rPr>
        <w:t>(E)</w:t>
      </w:r>
      <w:r w:rsidRPr="00DF0802">
        <w:rPr>
          <w:color w:val="000000"/>
          <w:u w:color="000000"/>
        </w:rPr>
        <w:tab/>
        <w:t>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(G)</w:t>
      </w:r>
      <w:r w:rsidRPr="00DF0802">
        <w:rPr>
          <w:color w:val="000000"/>
          <w:u w:val="single" w:color="000000"/>
        </w:rPr>
        <w:t>(F)</w:t>
      </w:r>
      <w:r w:rsidRPr="00DF0802">
        <w:rPr>
          <w:color w:val="000000"/>
          <w:u w:color="000000"/>
        </w:rPr>
        <w:tab/>
        <w:t xml:space="preserve">In any proceedings brought pursuant to this section, to promote the fair and efficient operation of justice and having given due regard to the rights of the affected individuals, the protection of the public’s health, the severity of the emergency, and the availability of </w:t>
      </w:r>
      <w:r w:rsidRPr="00DF0802">
        <w:rPr>
          <w:color w:val="000000"/>
          <w:u w:color="000000"/>
        </w:rPr>
        <w:lastRenderedPageBreak/>
        <w:t>necessary witnesses and evidence, the court may order the consolidation of individual claims into groups of claims where:</w:t>
      </w:r>
    </w:p>
    <w:p w:rsidR="00DF0802" w:rsidRPr="00DF0802" w:rsidRDefault="00DF0802" w:rsidP="00DF0802">
      <w:pPr>
        <w:rPr>
          <w:color w:val="000000"/>
          <w:u w:color="000000"/>
        </w:rPr>
      </w:pPr>
      <w:r w:rsidRPr="00DF0802">
        <w:rPr>
          <w:color w:val="000000"/>
          <w:u w:color="000000"/>
        </w:rPr>
        <w:tab/>
      </w:r>
      <w:r w:rsidRPr="00DF0802">
        <w:rPr>
          <w:color w:val="000000"/>
          <w:u w:color="000000"/>
        </w:rPr>
        <w:tab/>
        <w:t>(1)</w:t>
      </w:r>
      <w:r w:rsidRPr="00DF0802">
        <w:rPr>
          <w:color w:val="000000"/>
          <w:u w:color="000000"/>
        </w:rPr>
        <w:tab/>
        <w:t>the number of individuals involved or to be affected is so large as to render individual participation impractical;</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there are questions of law or fact common to the individual claims or rights to be determined;</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the group claims or rights to be determined are typical of the affected individuals’ claims or rights;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the entire group will be adequately represented in the consolidation.</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(H)</w:t>
      </w:r>
      <w:r w:rsidRPr="00DF0802">
        <w:rPr>
          <w:color w:val="000000"/>
          <w:u w:val="single" w:color="000000"/>
        </w:rPr>
        <w:t>(G)</w:t>
      </w:r>
      <w:r w:rsidRPr="00DF0802">
        <w:rPr>
          <w:color w:val="000000"/>
          <w:u w:color="000000"/>
        </w:rPr>
        <w:tab/>
      </w:r>
      <w:r w:rsidRPr="00DF0802">
        <w:rPr>
          <w:color w:val="000000"/>
          <w:u w:color="000000"/>
        </w:rPr>
        <w:tab/>
        <w:t>Notwithstanding the provisions of subsection (A), prior to the Governor declaring a public health emergency, as defined in Section 44</w:t>
      </w:r>
      <w:r w:rsidRPr="00DF0802">
        <w:rPr>
          <w:color w:val="000000"/>
          <w:u w:color="000000"/>
        </w:rPr>
        <w:noBreakHyphen/>
        <w:t>4</w:t>
      </w:r>
      <w:r w:rsidRPr="00DF0802">
        <w:rPr>
          <w:color w:val="000000"/>
          <w:u w:color="000000"/>
        </w:rPr>
        <w:noBreakHyphen/>
        <w:t>130, the isolation and quarantine of an individual or groups of individuals pursuant to Section 44</w:t>
      </w:r>
      <w:r w:rsidRPr="00DF0802">
        <w:rPr>
          <w:color w:val="000000"/>
          <w:u w:color="000000"/>
        </w:rPr>
        <w:noBreakHyphen/>
        <w:t>1</w:t>
      </w:r>
      <w:r w:rsidRPr="00DF0802">
        <w:rPr>
          <w:color w:val="000000"/>
          <w:u w:color="000000"/>
        </w:rPr>
        <w:noBreakHyphen/>
        <w:t>80, 44</w:t>
      </w:r>
      <w:r w:rsidRPr="00DF0802">
        <w:rPr>
          <w:color w:val="000000"/>
          <w:u w:color="000000"/>
        </w:rPr>
        <w:noBreakHyphen/>
        <w:t>1</w:t>
      </w:r>
      <w:r w:rsidRPr="00DF0802">
        <w:rPr>
          <w:color w:val="000000"/>
          <w:u w:color="000000"/>
        </w:rPr>
        <w:noBreakHyphen/>
        <w:t>110, 44</w:t>
      </w:r>
      <w:r w:rsidRPr="00DF0802">
        <w:rPr>
          <w:color w:val="000000"/>
          <w:u w:color="000000"/>
        </w:rPr>
        <w:noBreakHyphen/>
        <w:t>1</w:t>
      </w:r>
      <w:r w:rsidRPr="00DF0802">
        <w:rPr>
          <w:color w:val="000000"/>
          <w:u w:color="000000"/>
        </w:rPr>
        <w:noBreakHyphen/>
        <w:t xml:space="preserve">140, </w:t>
      </w:r>
      <w:r w:rsidRPr="00DF0802">
        <w:rPr>
          <w:strike/>
          <w:color w:val="000000"/>
          <w:u w:color="000000"/>
        </w:rPr>
        <w:t>44</w:t>
      </w:r>
      <w:r w:rsidRPr="00DF0802">
        <w:rPr>
          <w:strike/>
          <w:color w:val="000000"/>
          <w:u w:color="000000"/>
        </w:rPr>
        <w:noBreakHyphen/>
        <w:t>4</w:t>
      </w:r>
      <w:r w:rsidRPr="00DF0802">
        <w:rPr>
          <w:strike/>
          <w:color w:val="000000"/>
          <w:u w:color="000000"/>
        </w:rPr>
        <w:noBreakHyphen/>
        <w:t>520, 44</w:t>
      </w:r>
      <w:r w:rsidRPr="00DF0802">
        <w:rPr>
          <w:strike/>
          <w:color w:val="000000"/>
          <w:u w:color="000000"/>
        </w:rPr>
        <w:noBreakHyphen/>
        <w:t>4</w:t>
      </w:r>
      <w:r w:rsidRPr="00DF0802">
        <w:rPr>
          <w:strike/>
          <w:color w:val="000000"/>
          <w:u w:color="000000"/>
        </w:rPr>
        <w:noBreakHyphen/>
        <w:t>530,</w:t>
      </w:r>
      <w:r w:rsidRPr="00DF0802">
        <w:rPr>
          <w:color w:val="000000"/>
          <w:u w:color="000000"/>
        </w:rPr>
        <w:t xml:space="preserve"> or 44</w:t>
      </w:r>
      <w:r w:rsidRPr="00DF0802">
        <w:rPr>
          <w:color w:val="000000"/>
          <w:u w:color="000000"/>
        </w:rPr>
        <w:noBreakHyphen/>
        <w:t>4</w:t>
      </w:r>
      <w:r w:rsidRPr="00DF0802">
        <w:rPr>
          <w:color w:val="000000"/>
          <w:u w:color="000000"/>
        </w:rPr>
        <w:noBreakHyphen/>
        <w:t>540 must be undertaken in accordance with the procedures provided in this section.</w:t>
      </w:r>
    </w:p>
    <w:p w:rsidR="00DF0802" w:rsidRPr="00DF0802" w:rsidRDefault="00DF0802" w:rsidP="00DF0802">
      <w:pPr>
        <w:rPr>
          <w:color w:val="000000"/>
          <w:u w:val="single" w:color="000000"/>
        </w:rPr>
      </w:pPr>
      <w:r w:rsidRPr="00DF0802">
        <w:rPr>
          <w:color w:val="000000"/>
          <w:u w:color="000000"/>
        </w:rPr>
        <w:tab/>
      </w:r>
      <w:r w:rsidRPr="00DF0802">
        <w:rPr>
          <w:color w:val="000000"/>
          <w:u w:val="single" w:color="000000"/>
        </w:rPr>
        <w:t>(H)(1)</w:t>
      </w:r>
      <w:r w:rsidRPr="00DF0802">
        <w:rPr>
          <w:color w:val="000000"/>
          <w:u w:color="000000"/>
        </w:rPr>
        <w:tab/>
      </w:r>
      <w:r w:rsidRPr="00DF0802">
        <w:rPr>
          <w:color w:val="000000"/>
          <w:u w:val="single" w:color="000000"/>
        </w:rPr>
        <w:t>Nothing in this statute shall be construed to deny physicians, health care workers, or others access to individuals in isolation or quarantine as necessary to meet the needs of isolated or quarantined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No other person, unless authorized by the court, shall enter isolation or quarantine premises. Failure to comply with this provision constitutes a misdemeanor and, upon conviction, a person must be fined not more than one thousand dollars or imprisoned not more than thirty days, or both. A person entering an isolation or quarantine premises without authorization may be isolated or quarantined as provided for in this chapter.</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public safety authority and other law enforcement officers may arrest, isolate, or quarantine an individual who is acting in violation of an isolation or quarantine order after the individual is provided notice of the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An employer may not fire, demote, or otherwise discriminate against an employee complying with an isolation or quarantine order issued pursuant to Section 44</w:t>
      </w:r>
      <w:r w:rsidRPr="00DF0802">
        <w:rPr>
          <w:color w:val="000000"/>
          <w:u w:val="single" w:color="000000"/>
        </w:rPr>
        <w:noBreakHyphen/>
        <w:t>1</w:t>
      </w:r>
      <w:r w:rsidRPr="00DF0802">
        <w:rPr>
          <w:color w:val="000000"/>
          <w:u w:val="single" w:color="000000"/>
        </w:rPr>
        <w:noBreakHyphen/>
        <w:t>80, 44</w:t>
      </w:r>
      <w:r w:rsidRPr="00DF0802">
        <w:rPr>
          <w:color w:val="000000"/>
          <w:u w:val="single" w:color="000000"/>
        </w:rPr>
        <w:noBreakHyphen/>
        <w:t>1</w:t>
      </w:r>
      <w:r w:rsidRPr="00DF0802">
        <w:rPr>
          <w:color w:val="000000"/>
          <w:u w:val="single" w:color="000000"/>
        </w:rPr>
        <w:noBreakHyphen/>
        <w:t>110, 44</w:t>
      </w:r>
      <w:r w:rsidRPr="00DF0802">
        <w:rPr>
          <w:color w:val="000000"/>
          <w:u w:val="single" w:color="000000"/>
        </w:rPr>
        <w:noBreakHyphen/>
        <w:t>1</w:t>
      </w:r>
      <w:r w:rsidRPr="00DF0802">
        <w:rPr>
          <w:color w:val="000000"/>
          <w:u w:val="single" w:color="000000"/>
        </w:rPr>
        <w:noBreakHyphen/>
        <w:t>140, or 44</w:t>
      </w:r>
      <w:r w:rsidRPr="00DF0802">
        <w:rPr>
          <w:color w:val="000000"/>
          <w:u w:val="single" w:color="000000"/>
        </w:rPr>
        <w:noBreakHyphen/>
        <w:t>4</w:t>
      </w:r>
      <w:r w:rsidRPr="00DF0802">
        <w:rPr>
          <w:color w:val="000000"/>
          <w:u w:val="single" w:color="000000"/>
        </w:rPr>
        <w:noBreakHyphen/>
        <w:t>540; however, nothing in this section prohibits an employer from requiring an employee to use annual or sick leave to comply with such an order.</w:t>
      </w:r>
      <w:r w:rsidRPr="00DF0802">
        <w:rPr>
          <w:color w:val="000000"/>
          <w:u w:color="000000"/>
        </w:rPr>
        <w:t>”</w:t>
      </w:r>
    </w:p>
    <w:p w:rsidR="00DF0802" w:rsidRPr="00DF0802" w:rsidRDefault="00DF0802" w:rsidP="00DF0802">
      <w:pPr>
        <w:rPr>
          <w:color w:val="000000"/>
          <w:u w:color="000000"/>
        </w:rPr>
      </w:pPr>
      <w:r w:rsidRPr="00DF0802">
        <w:rPr>
          <w:color w:val="000000"/>
          <w:u w:color="000000"/>
        </w:rPr>
        <w:t>SECTION</w:t>
      </w:r>
      <w:r w:rsidRPr="00DF0802">
        <w:rPr>
          <w:color w:val="000000"/>
          <w:u w:color="000000"/>
        </w:rPr>
        <w:tab/>
        <w:t>_.</w:t>
      </w:r>
      <w:r w:rsidRPr="00DF0802">
        <w:rPr>
          <w:color w:val="000000"/>
          <w:u w:color="000000"/>
        </w:rPr>
        <w:tab/>
        <w:t>Sections 44</w:t>
      </w:r>
      <w:r w:rsidRPr="00DF0802">
        <w:rPr>
          <w:color w:val="000000"/>
          <w:u w:color="000000"/>
        </w:rPr>
        <w:noBreakHyphen/>
        <w:t>4</w:t>
      </w:r>
      <w:r w:rsidRPr="00DF0802">
        <w:rPr>
          <w:color w:val="000000"/>
          <w:u w:color="000000"/>
        </w:rPr>
        <w:noBreakHyphen/>
        <w:t>520 and 44</w:t>
      </w:r>
      <w:r w:rsidRPr="00DF0802">
        <w:rPr>
          <w:color w:val="000000"/>
          <w:u w:color="000000"/>
        </w:rPr>
        <w:noBreakHyphen/>
        <w:t>4</w:t>
      </w:r>
      <w:r w:rsidRPr="00DF0802">
        <w:rPr>
          <w:color w:val="000000"/>
          <w:u w:color="000000"/>
        </w:rPr>
        <w:noBreakHyphen/>
        <w:t xml:space="preserve">530 </w:t>
      </w:r>
      <w:r w:rsidR="00B54F37">
        <w:rPr>
          <w:color w:val="000000"/>
          <w:u w:color="000000"/>
        </w:rPr>
        <w:t>of the 1976 Code are repealed.</w:t>
      </w:r>
      <w:r w:rsidR="009F5D88">
        <w:rPr>
          <w:color w:val="000000"/>
          <w:u w:color="000000"/>
        </w:rPr>
        <w:t xml:space="preserve"> </w:t>
      </w:r>
      <w:r w:rsidR="009F5D88">
        <w:rPr>
          <w:color w:val="000000"/>
          <w:u w:color="000000"/>
        </w:rPr>
        <w:tab/>
      </w:r>
      <w:r w:rsidR="00B54F37">
        <w:rPr>
          <w:color w:val="000000"/>
          <w:u w:color="000000"/>
        </w:rPr>
        <w:tab/>
      </w:r>
      <w:r w:rsidRPr="00DF0802">
        <w:rPr>
          <w:color w:val="000000"/>
          <w:u w:color="000000"/>
        </w:rPr>
        <w:t>/</w:t>
      </w:r>
    </w:p>
    <w:p w:rsidR="00DF0802" w:rsidRPr="002C6708" w:rsidRDefault="00DF0802" w:rsidP="00DF0802">
      <w:r w:rsidRPr="002C6708">
        <w:t>Renumber sections to conform.</w:t>
      </w:r>
    </w:p>
    <w:p w:rsidR="00DF0802" w:rsidRDefault="00DF0802" w:rsidP="00DF0802">
      <w:r w:rsidRPr="002C6708">
        <w:t>Amend title to conform.</w:t>
      </w:r>
    </w:p>
    <w:p w:rsidR="00DF0802" w:rsidRDefault="00DF0802" w:rsidP="00DF0802">
      <w:r>
        <w:lastRenderedPageBreak/>
        <w:t>Rep. HILL explained the amendment.</w:t>
      </w:r>
    </w:p>
    <w:p w:rsidR="00DF0802" w:rsidRDefault="00DF0802" w:rsidP="00DF0802"/>
    <w:p w:rsidR="00DF0802" w:rsidRDefault="00DF0802" w:rsidP="00DF0802">
      <w:r>
        <w:t>Rep. HILL moved to table the amendment, which was agreed to.</w:t>
      </w:r>
    </w:p>
    <w:p w:rsidR="00DF0802" w:rsidRDefault="00DF0802" w:rsidP="00DF0802"/>
    <w:p w:rsidR="00DF0802" w:rsidRPr="006E0F20" w:rsidRDefault="00DF0802" w:rsidP="00DF0802">
      <w:r w:rsidRPr="006E0F20">
        <w:t>Rep. HILL proposed the following Amendment No. 6</w:t>
      </w:r>
      <w:r w:rsidR="00A24E7A">
        <w:t xml:space="preserve"> to </w:t>
      </w:r>
      <w:r w:rsidRPr="006E0F20">
        <w:t>H. 3443 (COUNCIL\ZW\3443C011.RT.ZW21), which was tabled:</w:t>
      </w:r>
    </w:p>
    <w:p w:rsidR="00DF0802" w:rsidRPr="006E0F20" w:rsidRDefault="00DF0802" w:rsidP="00DF0802">
      <w:r w:rsidRPr="006E0F20">
        <w:t>Amend the bill, as and if amended, SECTION 2, by striking Section 25</w:t>
      </w:r>
      <w:r w:rsidRPr="006E0F20">
        <w:noBreakHyphen/>
        <w:t>1</w:t>
      </w:r>
      <w:r w:rsidRPr="006E0F20">
        <w:noBreakHyphen/>
        <w:t>440(a)(2)(f) and inserting:</w:t>
      </w:r>
    </w:p>
    <w:p w:rsidR="00DF0802" w:rsidRPr="006E0F20" w:rsidRDefault="00A24E7A" w:rsidP="00DF0802">
      <w:r>
        <w:t>/</w:t>
      </w:r>
      <w:r w:rsidR="00DF0802" w:rsidRPr="006E0F20">
        <w:tab/>
      </w:r>
      <w:r w:rsidR="00DF0802" w:rsidRPr="006E0F20">
        <w:rPr>
          <w:u w:val="single"/>
        </w:rPr>
        <w:t>(f)</w:t>
      </w:r>
      <w:r w:rsidR="00DF0802" w:rsidRPr="006E0F20">
        <w:tab/>
      </w:r>
      <w:r w:rsidR="00DF0802" w:rsidRPr="006E0F20">
        <w:rPr>
          <w:u w:val="single"/>
        </w:rPr>
        <w:t>the Governor may not issue additional or successive states of emergency for the same underlying events;</w:t>
      </w:r>
      <w:r>
        <w:tab/>
      </w:r>
      <w:r w:rsidR="00DF0802" w:rsidRPr="006E0F20">
        <w:t>/</w:t>
      </w:r>
    </w:p>
    <w:p w:rsidR="00DF0802" w:rsidRPr="006E0F20" w:rsidRDefault="00DF0802" w:rsidP="00DF0802">
      <w:r w:rsidRPr="006E0F20">
        <w:t>Renumber sections to conform.</w:t>
      </w:r>
    </w:p>
    <w:p w:rsidR="00DF0802" w:rsidRDefault="00DF0802" w:rsidP="00DF0802">
      <w:r w:rsidRPr="006E0F20">
        <w:t>Amend title to conform.</w:t>
      </w:r>
    </w:p>
    <w:p w:rsidR="00DF0802" w:rsidRDefault="00DF0802" w:rsidP="00DF0802"/>
    <w:p w:rsidR="00DF0802" w:rsidRDefault="00DF0802" w:rsidP="00DF0802">
      <w:r>
        <w:t>Rep. HILL explained the amendment.</w:t>
      </w:r>
    </w:p>
    <w:p w:rsidR="00DF0802" w:rsidRDefault="00DF0802" w:rsidP="00DF0802"/>
    <w:p w:rsidR="00DF0802" w:rsidRDefault="00DF0802" w:rsidP="00DF0802">
      <w:r>
        <w:t>Rep. J. E. JOHNSON moved to table the amendment, which was agreed to.</w:t>
      </w:r>
    </w:p>
    <w:p w:rsidR="00DF0802" w:rsidRDefault="00DF0802" w:rsidP="00DF0802"/>
    <w:p w:rsidR="00DF0802" w:rsidRPr="007B26D5" w:rsidRDefault="00DF0802" w:rsidP="00DF0802">
      <w:r w:rsidRPr="007B26D5">
        <w:t>Rep. HILL proposed the following Amendment No. 7</w:t>
      </w:r>
      <w:r w:rsidR="00A24E7A">
        <w:t xml:space="preserve"> to </w:t>
      </w:r>
      <w:r w:rsidRPr="007B26D5">
        <w:t>H. 3443 (COUNCIL\ZW\3443C010.RT.ZW21), which was tabled:</w:t>
      </w:r>
    </w:p>
    <w:p w:rsidR="00DF0802" w:rsidRPr="007B26D5" w:rsidRDefault="00DF0802" w:rsidP="00DF0802">
      <w:r w:rsidRPr="007B26D5">
        <w:t>Amend the bill, as and if amended, by adding an appropriately numbered section to read:</w:t>
      </w:r>
    </w:p>
    <w:p w:rsidR="00DF0802" w:rsidRPr="007B26D5" w:rsidRDefault="00DF0802" w:rsidP="00DF0802">
      <w:r w:rsidRPr="007B26D5">
        <w:t>/</w:t>
      </w:r>
      <w:r w:rsidRPr="007B26D5">
        <w:tab/>
        <w:t>SECTION __.</w:t>
      </w:r>
      <w:r w:rsidRPr="007B26D5">
        <w:tab/>
        <w:t>Section 25</w:t>
      </w:r>
      <w:r w:rsidRPr="007B26D5">
        <w:noBreakHyphen/>
        <w:t>1</w:t>
      </w:r>
      <w:r w:rsidRPr="007B26D5">
        <w:noBreakHyphen/>
        <w:t>1860 of the 1976 Code is amended to read:</w:t>
      </w:r>
    </w:p>
    <w:p w:rsidR="00DF0802" w:rsidRPr="007B26D5" w:rsidRDefault="00DF0802" w:rsidP="00DF0802">
      <w:pPr>
        <w:rPr>
          <w:lang w:val="en-PH"/>
        </w:rPr>
      </w:pPr>
      <w:r w:rsidRPr="007B26D5">
        <w:tab/>
        <w:t>“Section 25</w:t>
      </w:r>
      <w:r w:rsidRPr="007B26D5">
        <w:noBreakHyphen/>
        <w:t>1</w:t>
      </w:r>
      <w:r w:rsidRPr="007B26D5">
        <w:noBreakHyphen/>
        <w:t>1860.</w:t>
      </w:r>
      <w:r w:rsidRPr="007B26D5">
        <w:tab/>
        <w:t xml:space="preserve">Whenever </w:t>
      </w:r>
      <w:r w:rsidRPr="007B26D5">
        <w:rPr>
          <w:lang w:val="en-PH"/>
        </w:rPr>
        <w:t>in the judgment of the Governor it may be necessary to use the military force under the provisions of Section 25</w:t>
      </w:r>
      <w:r w:rsidRPr="007B26D5">
        <w:rPr>
          <w:lang w:val="en-PH"/>
        </w:rPr>
        <w:noBreakHyphen/>
        <w:t>1</w:t>
      </w:r>
      <w:r w:rsidRPr="007B26D5">
        <w:rPr>
          <w:lang w:val="en-PH"/>
        </w:rPr>
        <w:noBreakHyphen/>
        <w:t xml:space="preserve">1850 the Governor shall forthwith, by proclamation, command such insurgents to disperse and retire peaceably to their respective abodes within a limited time. </w:t>
      </w:r>
      <w:r w:rsidRPr="007B26D5">
        <w:rPr>
          <w:u w:val="single"/>
          <w:lang w:val="en-PH"/>
        </w:rPr>
        <w:t>In no event, however, may the provisions of this section be used or implemented in any manner that violates, abridges, or infringes upon a person’s right to exercise free speech under the First Amendment of the United States Constitution or Section 2, Article I of the State Constitution.</w:t>
      </w:r>
      <w:r w:rsidRPr="007B26D5">
        <w:rPr>
          <w:lang w:val="en-PH"/>
        </w:rPr>
        <w:t>”</w:t>
      </w:r>
      <w:r w:rsidRPr="007B26D5">
        <w:rPr>
          <w:lang w:val="en-PH"/>
        </w:rPr>
        <w:tab/>
        <w:t>/</w:t>
      </w:r>
    </w:p>
    <w:p w:rsidR="00DF0802" w:rsidRPr="007B26D5" w:rsidRDefault="00DF0802" w:rsidP="00DF0802">
      <w:r w:rsidRPr="007B26D5">
        <w:t>Renumber sections to conform.</w:t>
      </w:r>
    </w:p>
    <w:p w:rsidR="00DF0802" w:rsidRDefault="00DF0802" w:rsidP="00DF0802">
      <w:r w:rsidRPr="007B26D5">
        <w:t>Amend title to conform.</w:t>
      </w:r>
    </w:p>
    <w:p w:rsidR="00DF0802" w:rsidRDefault="00DF0802" w:rsidP="00DF0802"/>
    <w:p w:rsidR="00DF0802" w:rsidRDefault="00DF0802" w:rsidP="00DF0802">
      <w:r>
        <w:t>Rep. HILL explained the amendment.</w:t>
      </w:r>
    </w:p>
    <w:p w:rsidR="00DF0802" w:rsidRDefault="00DF0802" w:rsidP="00DF0802"/>
    <w:p w:rsidR="00DF0802" w:rsidRDefault="00DF0802" w:rsidP="00DF0802">
      <w:r>
        <w:t>Rep. J. E. JOHNSON moved to table the amendment, which was agreed to.</w:t>
      </w:r>
    </w:p>
    <w:p w:rsidR="00DF0802" w:rsidRDefault="00DF0802" w:rsidP="00DF0802"/>
    <w:p w:rsidR="00DF0802" w:rsidRPr="00FC3B7D" w:rsidRDefault="00DF0802" w:rsidP="00DF0802">
      <w:r w:rsidRPr="00FC3B7D">
        <w:lastRenderedPageBreak/>
        <w:t>Rep. HILL proposed the following Amendment No. 8</w:t>
      </w:r>
      <w:r w:rsidR="00A24E7A">
        <w:t xml:space="preserve"> to </w:t>
      </w:r>
      <w:r w:rsidRPr="00FC3B7D">
        <w:t>H. 3443 (COUNCIL\ZW\3443C009.RT.ZW21), which was tabled:</w:t>
      </w:r>
    </w:p>
    <w:p w:rsidR="00DF0802" w:rsidRPr="00FC3B7D" w:rsidRDefault="00DF0802" w:rsidP="00DF0802">
      <w:r w:rsidRPr="00FC3B7D">
        <w:t>Amend the bill, as and if amended, by adding appropriately numbered sections to read:</w:t>
      </w:r>
    </w:p>
    <w:p w:rsidR="00DF0802" w:rsidRPr="00DF0802" w:rsidRDefault="00DF0802" w:rsidP="00DF0802">
      <w:pPr>
        <w:rPr>
          <w:color w:val="000000"/>
          <w:u w:color="000000"/>
        </w:rPr>
      </w:pPr>
      <w:r w:rsidRPr="00FC3B7D">
        <w:t>/</w:t>
      </w:r>
      <w:r w:rsidRPr="00FC3B7D">
        <w:tab/>
      </w:r>
      <w:r w:rsidRPr="00DF0802">
        <w:rPr>
          <w:color w:val="000000"/>
          <w:u w:color="000000"/>
        </w:rPr>
        <w:t>SECTION _.</w:t>
      </w:r>
      <w:r w:rsidRPr="00DF0802">
        <w:rPr>
          <w:color w:val="000000"/>
          <w:u w:color="000000"/>
        </w:rPr>
        <w:tab/>
        <w:t>A. Section 44</w:t>
      </w:r>
      <w:r w:rsidRPr="00DF0802">
        <w:rPr>
          <w:color w:val="000000"/>
          <w:u w:color="000000"/>
        </w:rPr>
        <w:noBreakHyphen/>
        <w:t>4</w:t>
      </w:r>
      <w:r w:rsidRPr="00DF0802">
        <w:rPr>
          <w:color w:val="000000"/>
          <w:u w:color="000000"/>
        </w:rPr>
        <w:noBreakHyphen/>
        <w:t>510(A) of the 1976 Code is amended to read:</w:t>
      </w:r>
    </w:p>
    <w:p w:rsidR="00DF0802" w:rsidRPr="00DF0802" w:rsidRDefault="00DF0802" w:rsidP="00DF0802">
      <w:pPr>
        <w:rPr>
          <w:color w:val="000000"/>
          <w:u w:color="000000"/>
        </w:rPr>
      </w:pPr>
      <w:r w:rsidRPr="00DF0802">
        <w:rPr>
          <w:color w:val="000000"/>
          <w:u w:color="000000"/>
        </w:rPr>
        <w:tab/>
        <w:t>“(A)</w:t>
      </w:r>
      <w:r w:rsidRPr="00DF0802">
        <w:rPr>
          <w:strike/>
          <w:color w:val="000000"/>
          <w:u w:color="000000"/>
        </w:rPr>
        <w:t>(1)</w:t>
      </w:r>
      <w:r w:rsidRPr="00DF0802">
        <w:rPr>
          <w:color w:val="000000"/>
          <w:u w:color="000000"/>
        </w:rPr>
        <w:tab/>
        <w:t>During a state of public health emergency, DHEC may perform voluntary physical examinations or tests as necessary for the diagnosis or treatment of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DHEC may isolate or quarantine, pursuant to the sections of this act and its existing powers under Section 44</w:t>
      </w:r>
      <w:r w:rsidRPr="00DF0802">
        <w:rPr>
          <w:strike/>
          <w:color w:val="000000"/>
          <w:u w:color="000000"/>
        </w:rPr>
        <w:noBreakHyphen/>
        <w:t>1</w:t>
      </w:r>
      <w:r w:rsidRPr="00DF0802">
        <w:rPr>
          <w:strike/>
          <w:color w:val="000000"/>
          <w:u w:color="000000"/>
        </w:rPr>
        <w:noBreakHyphen/>
        <w:t>140, any person whose refusal of physical examination or testing results in uncertainty regarding whether he or she has been exposed to or is infected with a contagious or possibly contagious disease or otherwise poses a danger to public health.</w:t>
      </w:r>
      <w:r w:rsidRPr="00DF0802">
        <w:rPr>
          <w:color w:val="000000"/>
          <w:u w:color="000000"/>
        </w:rPr>
        <w:t>”</w:t>
      </w:r>
    </w:p>
    <w:p w:rsidR="00DF0802" w:rsidRPr="00DF0802" w:rsidRDefault="00DF0802" w:rsidP="00DF0802">
      <w:pPr>
        <w:rPr>
          <w:color w:val="000000"/>
          <w:u w:color="000000"/>
        </w:rPr>
      </w:pPr>
      <w:r w:rsidRPr="00DF0802">
        <w:rPr>
          <w:color w:val="000000"/>
          <w:u w:color="000000"/>
        </w:rPr>
        <w:tab/>
        <w:t>B.</w:t>
      </w:r>
      <w:r w:rsidRPr="00DF0802">
        <w:rPr>
          <w:color w:val="000000"/>
          <w:u w:color="000000"/>
        </w:rPr>
        <w:tab/>
        <w:t xml:space="preserve"> Section 44</w:t>
      </w:r>
      <w:r w:rsidRPr="00DF0802">
        <w:rPr>
          <w:color w:val="000000"/>
          <w:u w:color="000000"/>
        </w:rPr>
        <w:noBreakHyphen/>
        <w:t>4</w:t>
      </w:r>
      <w:r w:rsidRPr="00DF0802">
        <w:rPr>
          <w:color w:val="000000"/>
          <w:u w:color="000000"/>
        </w:rPr>
        <w:noBreakHyphen/>
        <w:t>540 of the 1976 Code is amended to read:</w:t>
      </w:r>
    </w:p>
    <w:p w:rsidR="00DF0802" w:rsidRPr="00DF0802" w:rsidRDefault="00DF0802" w:rsidP="00DF0802">
      <w:pPr>
        <w:rPr>
          <w:color w:val="000000"/>
          <w:u w:color="000000"/>
        </w:rPr>
      </w:pPr>
      <w:r w:rsidRPr="00DF0802">
        <w:rPr>
          <w:color w:val="000000"/>
          <w:u w:color="000000"/>
        </w:rPr>
        <w:tab/>
        <w:t>“Section 44</w:t>
      </w:r>
      <w:r w:rsidRPr="00DF0802">
        <w:rPr>
          <w:color w:val="000000"/>
          <w:u w:color="000000"/>
        </w:rPr>
        <w:noBreakHyphen/>
        <w:t>4</w:t>
      </w:r>
      <w:r w:rsidRPr="00DF0802">
        <w:rPr>
          <w:color w:val="000000"/>
          <w:u w:color="000000"/>
        </w:rPr>
        <w:noBreakHyphen/>
        <w:t>540.</w:t>
      </w:r>
      <w:r w:rsidRPr="00DF0802">
        <w:rPr>
          <w:color w:val="000000"/>
          <w:u w:color="000000"/>
        </w:rPr>
        <w:tab/>
        <w:t>(A)</w:t>
      </w:r>
      <w:r w:rsidRPr="00DF0802">
        <w:rPr>
          <w:color w:val="000000"/>
          <w:u w:color="000000"/>
        </w:rPr>
        <w:tab/>
        <w:t xml:space="preserve">During a public health emergency, the isolation and quarantine of an individual or groups of individuals must be undertaken in accordance with the procedures provided in this section. </w:t>
      </w:r>
      <w:r w:rsidRPr="00DF0802">
        <w:rPr>
          <w:color w:val="000000"/>
          <w:u w:val="single" w:color="000000"/>
        </w:rPr>
        <w:t>DHEC also must adhere to the following conditions and principles when isolating or quarantining individuals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(1)</w:t>
      </w:r>
      <w:r w:rsidRPr="00DF0802">
        <w:rPr>
          <w:color w:val="000000"/>
          <w:u w:color="000000"/>
        </w:rPr>
        <w:tab/>
      </w:r>
      <w:r w:rsidRPr="00DF0802">
        <w:rPr>
          <w:color w:val="000000"/>
          <w:u w:val="single" w:color="000000"/>
        </w:rPr>
        <w:t>isolation and quarantine must be by the least restrictive means necessary to prevent the spread of a contagious or possibly contagious disease to others and may include, but are not limited to, confinement to private homes or other private and public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individuals isolated because of objective evidence of infection or contagious disease must be confined separately from quarantined asymptomatic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health status of isolated and quarantined individuals must be monitored regularly to determine if they require isolation or quarantine;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if a quarantined individual becomes infected or is reasonably believed to be infected with a contagious or possibly contagious disease, he or she must be promptly removed to isolation;</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(5)</w:t>
      </w:r>
      <w:r w:rsidRPr="00DF0802">
        <w:rPr>
          <w:color w:val="000000"/>
          <w:u w:color="000000"/>
        </w:rPr>
        <w:tab/>
      </w:r>
      <w:r w:rsidRPr="00DF0802">
        <w:rPr>
          <w:color w:val="000000"/>
          <w:u w:val="single" w:color="000000"/>
        </w:rPr>
        <w:t>isolated and quarantined individuals must be immediately released when they pose no substantial risk of transmitting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(6)</w:t>
      </w:r>
      <w:r w:rsidRPr="00DF0802">
        <w:rPr>
          <w:color w:val="000000"/>
          <w:u w:color="000000"/>
        </w:rPr>
        <w:tab/>
      </w:r>
      <w:r w:rsidRPr="00DF0802">
        <w:rPr>
          <w:color w:val="000000"/>
          <w:u w:val="single" w:color="000000"/>
        </w:rPr>
        <w:t xml:space="preserve">the needs of persons isolated and quarantined must be addressed in a systematic and competent fashion including, but not limited to, providing adequate food, clothing, shelter, means of </w:t>
      </w:r>
      <w:r w:rsidRPr="00DF0802">
        <w:rPr>
          <w:color w:val="000000"/>
          <w:u w:val="single" w:color="000000"/>
        </w:rPr>
        <w:lastRenderedPageBreak/>
        <w:t>communication with those in isolation or quarantine and outside these settings, medication, and competent medical care;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(7)</w:t>
      </w:r>
      <w:r w:rsidRPr="00DF0802">
        <w:rPr>
          <w:color w:val="000000"/>
          <w:u w:color="000000"/>
        </w:rPr>
        <w:tab/>
      </w:r>
      <w:r w:rsidRPr="00DF0802">
        <w:rPr>
          <w:color w:val="000000"/>
          <w:u w:val="single" w:color="000000"/>
        </w:rPr>
        <w:t>premises used for isolation and quarantine must be maintained in a safe and hygienic manner and be designed to minimize the likelihood of further transmission of infection or other harms to persons isolated or quarantined;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(8)</w:t>
      </w:r>
      <w:r w:rsidRPr="00DF0802">
        <w:rPr>
          <w:color w:val="000000"/>
          <w:u w:color="000000"/>
        </w:rPr>
        <w:tab/>
      </w:r>
      <w:r w:rsidRPr="00DF0802">
        <w:rPr>
          <w:color w:val="000000"/>
          <w:u w:val="single" w:color="000000"/>
        </w:rPr>
        <w:t>to the extent possible, cultural and religious beliefs must be considered in addressing the needs of the individuals and establishing and maintaining isolation and quarantine premises.</w:t>
      </w:r>
    </w:p>
    <w:p w:rsidR="00DF0802" w:rsidRPr="00DF0802" w:rsidRDefault="00DF0802" w:rsidP="00DF0802">
      <w:pPr>
        <w:rPr>
          <w:color w:val="000000"/>
          <w:u w:color="000000"/>
        </w:rPr>
      </w:pPr>
      <w:r w:rsidRPr="00DF0802">
        <w:rPr>
          <w:color w:val="000000"/>
          <w:u w:color="000000"/>
        </w:rPr>
        <w:tab/>
        <w:t>(B)</w:t>
      </w:r>
      <w:r w:rsidRPr="00DF0802">
        <w:rPr>
          <w:strike/>
          <w:color w:val="000000"/>
          <w:u w:color="000000"/>
        </w:rPr>
        <w:t>(1)</w:t>
      </w:r>
      <w:r w:rsidRPr="00DF0802">
        <w:rPr>
          <w:color w:val="000000"/>
          <w:u w:color="000000"/>
        </w:rPr>
        <w:tab/>
      </w:r>
      <w:r w:rsidRPr="00DF0802">
        <w:rPr>
          <w:strike/>
          <w:color w:val="000000"/>
          <w:u w:color="000000"/>
        </w:rPr>
        <w:t>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(3)</w:t>
      </w:r>
      <w:r w:rsidRPr="00DF0802">
        <w:rPr>
          <w:color w:val="000000"/>
          <w:u w:color="000000"/>
        </w:rPr>
        <w:tab/>
      </w:r>
      <w:r w:rsidRPr="00DF0802">
        <w:rPr>
          <w:strike/>
          <w:color w:val="000000"/>
          <w:u w:color="000000"/>
        </w:rPr>
        <w:t>A copy of the emergency order must be given to the individual(s) or groups of individuals to be isolated or quarantined, or if impractical to be given to a group of individuals, it may be posted in a conspicuous place in the isolation or quarantine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(4)</w:t>
      </w:r>
      <w:r w:rsidRPr="00DF0802">
        <w:rPr>
          <w:color w:val="000000"/>
          <w:u w:color="000000"/>
        </w:rPr>
        <w:tab/>
      </w:r>
      <w:r w:rsidRPr="00DF0802">
        <w:rPr>
          <w:strike/>
          <w:color w:val="000000"/>
          <w:u w:color="000000"/>
        </w:rPr>
        <w:t>Within ten days after issuing the emergency order, DHEC must file a petition pursuant to subsection (C) of this section for a court order authorizing the continued isolation or quarantine of the isolated or quarantined individual or groups of individuals.</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(C)</w:t>
      </w:r>
      <w:r w:rsidRPr="00DF0802">
        <w:rPr>
          <w:color w:val="000000"/>
          <w:u w:color="000000"/>
        </w:rPr>
        <w:t>(1)</w:t>
      </w:r>
      <w:r w:rsidRPr="00DF0802">
        <w:rPr>
          <w:color w:val="000000"/>
          <w:u w:color="000000"/>
        </w:rPr>
        <w:tab/>
        <w:t>DHEC may make a written petition to the trial court for an order authorizing the isolation or quarantine of an individual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 xml:space="preserve">A petition under </w:t>
      </w:r>
      <w:r w:rsidRPr="00DF0802">
        <w:rPr>
          <w:strike/>
          <w:color w:val="000000"/>
          <w:u w:color="000000"/>
        </w:rPr>
        <w:t>subsection (C)</w:t>
      </w:r>
      <w:r w:rsidRPr="00DF0802">
        <w:rPr>
          <w:color w:val="000000"/>
          <w:u w:color="000000"/>
        </w:rPr>
        <w:t xml:space="preserve"> </w:t>
      </w:r>
      <w:r w:rsidRPr="00DF0802">
        <w:rPr>
          <w:color w:val="000000"/>
          <w:u w:val="single" w:color="000000"/>
        </w:rPr>
        <w:t>item</w:t>
      </w:r>
      <w:r w:rsidRPr="00DF0802">
        <w:rPr>
          <w:color w:val="000000"/>
          <w:u w:color="000000"/>
        </w:rPr>
        <w:t xml:space="preserve"> (1)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w:t>
      </w:r>
      <w:r w:rsidRPr="00DF0802">
        <w:rPr>
          <w:strike/>
          <w:color w:val="000000"/>
          <w:u w:color="000000"/>
        </w:rPr>
        <w:t>and (v) a statement of compliance with the conditions and principles for isolation or quarantine of Section 44</w:t>
      </w:r>
      <w:r w:rsidRPr="00DF0802">
        <w:rPr>
          <w:strike/>
          <w:color w:val="000000"/>
          <w:u w:color="000000"/>
        </w:rPr>
        <w:noBreakHyphen/>
        <w:t>4</w:t>
      </w:r>
      <w:r w:rsidRPr="00DF0802">
        <w:rPr>
          <w:strike/>
          <w:color w:val="000000"/>
          <w:u w:color="000000"/>
        </w:rPr>
        <w:noBreakHyphen/>
        <w:t>530(B);</w:t>
      </w:r>
      <w:r w:rsidRPr="00DF0802">
        <w:rPr>
          <w:color w:val="000000"/>
          <w:u w:color="000000"/>
        </w:rPr>
        <w:t xml:space="preserve"> and </w:t>
      </w:r>
      <w:r w:rsidRPr="00DF0802">
        <w:rPr>
          <w:strike/>
          <w:color w:val="000000"/>
          <w:u w:color="000000"/>
        </w:rPr>
        <w:t>(vi)</w:t>
      </w:r>
      <w:r w:rsidRPr="00DF0802">
        <w:rPr>
          <w:color w:val="000000"/>
          <w:u w:color="000000"/>
        </w:rPr>
        <w:t xml:space="preserve"> </w:t>
      </w:r>
      <w:r w:rsidRPr="00DF0802">
        <w:rPr>
          <w:color w:val="000000"/>
          <w:u w:val="single" w:color="000000"/>
        </w:rPr>
        <w:t>(v)</w:t>
      </w:r>
      <w:r w:rsidRPr="00DF0802">
        <w:rPr>
          <w:color w:val="000000"/>
          <w:u w:color="000000"/>
        </w:rPr>
        <w:t xml:space="preserve"> a statement of the basis upon which isolation or quarantine is justified in compliance with this article. The petition must be accompanied by a sworn affidavit of </w:t>
      </w:r>
      <w:r w:rsidRPr="00DF0802">
        <w:rPr>
          <w:color w:val="000000"/>
          <w:u w:color="000000"/>
        </w:rPr>
        <w:lastRenderedPageBreak/>
        <w:t>DHEC attesting to the facts asserted in the petition, together with any further information that may be relevant and material to the court’s consideration.</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Notice to individuals or groups of individuals identified in the petition must be accomplished within twenty</w:t>
      </w:r>
      <w:r w:rsidRPr="00DF0802">
        <w:rPr>
          <w:color w:val="000000"/>
          <w:u w:color="000000"/>
        </w:rPr>
        <w:noBreakHyphen/>
        <w:t>four hours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(5)(a)</w:t>
      </w:r>
      <w:r w:rsidRPr="00DF0802">
        <w:rPr>
          <w:color w:val="000000"/>
          <w:u w:color="000000"/>
        </w:rPr>
        <w:tab/>
        <w:t>The court must grant the petition if, by a preponderance of the evidence, isolation or quarantine is shown to be reasonably necessary to prevent or limit the transmission of a contagious or possibly contagious disease.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An order authorizing isolation or quarantine may do so for a period not to exceed thirty days.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(d)</w:t>
      </w:r>
      <w:r w:rsidRPr="00DF0802">
        <w:rPr>
          <w:color w:val="000000"/>
          <w:u w:color="000000"/>
        </w:rPr>
        <w:tab/>
        <w:t>Prior to the expiration of an order issued pursuant to this item, DHEC may move to continue the isolation or quarantine for additional periods not to exceed thirty days each. The court must consider the motion in accordance with standards set forth in this item.</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(D)</w:t>
      </w:r>
      <w:r w:rsidRPr="00DF0802">
        <w:rPr>
          <w:color w:val="000000"/>
          <w:u w:val="single" w:color="000000"/>
        </w:rPr>
        <w:t>(C)</w:t>
      </w:r>
      <w:r w:rsidRPr="00DF0802">
        <w:rPr>
          <w:color w:val="000000"/>
          <w:u w:color="000000"/>
        </w:rPr>
        <w:t>(1)</w:t>
      </w:r>
      <w:r w:rsidRPr="00DF0802">
        <w:rPr>
          <w:color w:val="000000"/>
          <w:u w:color="000000"/>
        </w:rPr>
        <w:tab/>
      </w:r>
      <w:r w:rsidRPr="00DF0802">
        <w:rPr>
          <w:color w:val="000000"/>
          <w:u w:color="000000"/>
        </w:rPr>
        <w:tab/>
        <w:t>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Pr="00DF0802">
        <w:rPr>
          <w:color w:val="000000"/>
          <w:u w:color="000000"/>
        </w:rPr>
        <w:noBreakHyphen/>
        <w:t>eight hours of its filing. If the court grants the application, the court must schedule a hearing on the order to show cause within twenty</w:t>
      </w:r>
      <w:r w:rsidRPr="00DF0802">
        <w:rPr>
          <w:color w:val="000000"/>
          <w:u w:color="000000"/>
        </w:rPr>
        <w:noBreakHyphen/>
        <w:t xml:space="preserve">four </w:t>
      </w:r>
      <w:r w:rsidRPr="00DF0802">
        <w:rPr>
          <w:color w:val="000000"/>
          <w:u w:color="000000"/>
        </w:rPr>
        <w:lastRenderedPageBreak/>
        <w:t>hours from issuance of the order to show cause. The issuance of the order to show cause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t>(2)(a)</w:t>
      </w:r>
      <w:r w:rsidRPr="00DF0802">
        <w:rPr>
          <w:color w:val="000000"/>
          <w:u w:color="000000"/>
        </w:rPr>
        <w:tab/>
        <w:t>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Upon receipt of a request under this subsection alleging extraordinary circumstances justifying the immediate granting of relief, the court must fix a date for hearing on the matters alleged not more than twenty</w:t>
      </w:r>
      <w:r w:rsidRPr="00DF0802">
        <w:rPr>
          <w:color w:val="000000"/>
          <w:u w:color="000000"/>
        </w:rPr>
        <w:noBreakHyphen/>
        <w:t>four hours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Otherwise, upon receipt of a request under this subsection, the court must fix a date for hearing on the matters alleged within five days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(E)</w:t>
      </w:r>
      <w:r w:rsidRPr="00DF0802">
        <w:rPr>
          <w:color w:val="000000"/>
          <w:u w:val="single" w:color="000000"/>
        </w:rPr>
        <w:t>(D)</w:t>
      </w:r>
      <w:r w:rsidRPr="00DF0802">
        <w:rPr>
          <w:color w:val="000000"/>
          <w:u w:color="000000"/>
        </w:rPr>
        <w:tab/>
        <w:t>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(F)</w:t>
      </w:r>
      <w:r w:rsidRPr="00DF0802">
        <w:rPr>
          <w:color w:val="000000"/>
          <w:u w:val="single" w:color="000000"/>
        </w:rPr>
        <w:t>(E)</w:t>
      </w:r>
      <w:r w:rsidRPr="00DF0802">
        <w:rPr>
          <w:color w:val="000000"/>
          <w:u w:color="000000"/>
        </w:rPr>
        <w:tab/>
        <w:t>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DF0802" w:rsidRPr="00DF0802" w:rsidRDefault="00DF0802" w:rsidP="00DF0802">
      <w:pPr>
        <w:rPr>
          <w:color w:val="000000"/>
          <w:u w:color="000000"/>
        </w:rPr>
      </w:pPr>
      <w:r w:rsidRPr="00DF0802">
        <w:rPr>
          <w:color w:val="000000"/>
          <w:u w:color="000000"/>
        </w:rPr>
        <w:lastRenderedPageBreak/>
        <w:tab/>
      </w:r>
      <w:r w:rsidRPr="00DF0802">
        <w:rPr>
          <w:strike/>
          <w:color w:val="000000"/>
          <w:u w:color="000000"/>
        </w:rPr>
        <w:t>(G)</w:t>
      </w:r>
      <w:r w:rsidRPr="00DF0802">
        <w:rPr>
          <w:color w:val="000000"/>
          <w:u w:val="single" w:color="000000"/>
        </w:rPr>
        <w:t>(F)</w:t>
      </w:r>
      <w:r w:rsidRPr="00DF0802">
        <w:rPr>
          <w:color w:val="000000"/>
          <w:u w:color="000000"/>
        </w:rPr>
        <w:tab/>
        <w:t>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DF0802" w:rsidRPr="00DF0802" w:rsidRDefault="00DF0802" w:rsidP="00DF0802">
      <w:pPr>
        <w:rPr>
          <w:color w:val="000000"/>
          <w:u w:color="000000"/>
        </w:rPr>
      </w:pPr>
      <w:r w:rsidRPr="00DF0802">
        <w:rPr>
          <w:color w:val="000000"/>
          <w:u w:color="000000"/>
        </w:rPr>
        <w:tab/>
      </w:r>
      <w:r w:rsidRPr="00DF0802">
        <w:rPr>
          <w:color w:val="000000"/>
          <w:u w:color="000000"/>
        </w:rPr>
        <w:tab/>
        <w:t>(1)</w:t>
      </w:r>
      <w:r w:rsidRPr="00DF0802">
        <w:rPr>
          <w:color w:val="000000"/>
          <w:u w:color="000000"/>
        </w:rPr>
        <w:tab/>
        <w:t>the number of individuals involved or to be affected is so large as to render individual participation impractical;</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there are questions of law or fact common to the individual claims or rights to be determined;</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the group claims or rights to be determined are typical of the affected individuals’ claims or rights;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the entire group will be adequately represented in the consolidation.</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(H)</w:t>
      </w:r>
      <w:r w:rsidRPr="00DF0802">
        <w:rPr>
          <w:color w:val="000000"/>
          <w:u w:val="single" w:color="000000"/>
        </w:rPr>
        <w:t>(G)</w:t>
      </w:r>
      <w:r w:rsidRPr="00DF0802">
        <w:rPr>
          <w:color w:val="000000"/>
          <w:u w:color="000000"/>
        </w:rPr>
        <w:tab/>
      </w:r>
      <w:r w:rsidRPr="00DF0802">
        <w:rPr>
          <w:color w:val="000000"/>
          <w:u w:color="000000"/>
        </w:rPr>
        <w:tab/>
        <w:t>Notwithstanding the provisions of subsection (A), prior to the Governor declaring a public health emergency, as defined in Section 44</w:t>
      </w:r>
      <w:r w:rsidRPr="00DF0802">
        <w:rPr>
          <w:color w:val="000000"/>
          <w:u w:color="000000"/>
        </w:rPr>
        <w:noBreakHyphen/>
        <w:t>4</w:t>
      </w:r>
      <w:r w:rsidRPr="00DF0802">
        <w:rPr>
          <w:color w:val="000000"/>
          <w:u w:color="000000"/>
        </w:rPr>
        <w:noBreakHyphen/>
        <w:t>130, the isolation and quarantine of an individual or groups of individuals pursuant to Section 44</w:t>
      </w:r>
      <w:r w:rsidRPr="00DF0802">
        <w:rPr>
          <w:color w:val="000000"/>
          <w:u w:color="000000"/>
        </w:rPr>
        <w:noBreakHyphen/>
        <w:t>1</w:t>
      </w:r>
      <w:r w:rsidRPr="00DF0802">
        <w:rPr>
          <w:color w:val="000000"/>
          <w:u w:color="000000"/>
        </w:rPr>
        <w:noBreakHyphen/>
        <w:t>80, 44</w:t>
      </w:r>
      <w:r w:rsidRPr="00DF0802">
        <w:rPr>
          <w:color w:val="000000"/>
          <w:u w:color="000000"/>
        </w:rPr>
        <w:noBreakHyphen/>
        <w:t>1</w:t>
      </w:r>
      <w:r w:rsidRPr="00DF0802">
        <w:rPr>
          <w:color w:val="000000"/>
          <w:u w:color="000000"/>
        </w:rPr>
        <w:noBreakHyphen/>
        <w:t>110, 44</w:t>
      </w:r>
      <w:r w:rsidRPr="00DF0802">
        <w:rPr>
          <w:color w:val="000000"/>
          <w:u w:color="000000"/>
        </w:rPr>
        <w:noBreakHyphen/>
        <w:t>1</w:t>
      </w:r>
      <w:r w:rsidRPr="00DF0802">
        <w:rPr>
          <w:color w:val="000000"/>
          <w:u w:color="000000"/>
        </w:rPr>
        <w:noBreakHyphen/>
        <w:t xml:space="preserve">140, </w:t>
      </w:r>
      <w:r w:rsidRPr="00DF0802">
        <w:rPr>
          <w:strike/>
          <w:color w:val="000000"/>
          <w:u w:color="000000"/>
        </w:rPr>
        <w:t>44</w:t>
      </w:r>
      <w:r w:rsidRPr="00DF0802">
        <w:rPr>
          <w:strike/>
          <w:color w:val="000000"/>
          <w:u w:color="000000"/>
        </w:rPr>
        <w:noBreakHyphen/>
        <w:t>4</w:t>
      </w:r>
      <w:r w:rsidRPr="00DF0802">
        <w:rPr>
          <w:strike/>
          <w:color w:val="000000"/>
          <w:u w:color="000000"/>
        </w:rPr>
        <w:noBreakHyphen/>
        <w:t>520, 44</w:t>
      </w:r>
      <w:r w:rsidRPr="00DF0802">
        <w:rPr>
          <w:strike/>
          <w:color w:val="000000"/>
          <w:u w:color="000000"/>
        </w:rPr>
        <w:noBreakHyphen/>
        <w:t>4</w:t>
      </w:r>
      <w:r w:rsidRPr="00DF0802">
        <w:rPr>
          <w:strike/>
          <w:color w:val="000000"/>
          <w:u w:color="000000"/>
        </w:rPr>
        <w:noBreakHyphen/>
        <w:t>530,</w:t>
      </w:r>
      <w:r w:rsidRPr="00DF0802">
        <w:rPr>
          <w:color w:val="000000"/>
          <w:u w:color="000000"/>
        </w:rPr>
        <w:t xml:space="preserve"> or 44</w:t>
      </w:r>
      <w:r w:rsidRPr="00DF0802">
        <w:rPr>
          <w:color w:val="000000"/>
          <w:u w:color="000000"/>
        </w:rPr>
        <w:noBreakHyphen/>
        <w:t>4</w:t>
      </w:r>
      <w:r w:rsidRPr="00DF0802">
        <w:rPr>
          <w:color w:val="000000"/>
          <w:u w:color="000000"/>
        </w:rPr>
        <w:noBreakHyphen/>
        <w:t>540 must be undertaken in accordance with the procedures provided in this section.</w:t>
      </w:r>
    </w:p>
    <w:p w:rsidR="00DF0802" w:rsidRPr="00DF0802" w:rsidRDefault="00DF0802" w:rsidP="00DF0802">
      <w:pPr>
        <w:rPr>
          <w:color w:val="000000"/>
          <w:u w:val="single" w:color="000000"/>
        </w:rPr>
      </w:pPr>
      <w:r w:rsidRPr="00DF0802">
        <w:rPr>
          <w:color w:val="000000"/>
          <w:u w:color="000000"/>
        </w:rPr>
        <w:tab/>
      </w:r>
      <w:r w:rsidRPr="00DF0802">
        <w:rPr>
          <w:color w:val="000000"/>
          <w:u w:val="single" w:color="000000"/>
        </w:rPr>
        <w:t>(H)(1)</w:t>
      </w:r>
      <w:r w:rsidRPr="00DF0802">
        <w:rPr>
          <w:color w:val="000000"/>
          <w:u w:color="000000"/>
        </w:rPr>
        <w:tab/>
      </w:r>
      <w:r w:rsidRPr="00DF0802">
        <w:rPr>
          <w:color w:val="000000"/>
          <w:u w:val="single" w:color="000000"/>
        </w:rPr>
        <w:t>Nothing in this statute shall be construed to deny physicians, health care workers, or others access to individuals in isolation or quarantine as necessary to meet the needs of isolated or quarantined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No other person, unless authorized by the court, shall enter isolation or quarantine premises. Failure to comply with this provision constitutes a misdemeanor and, upon conviction, a person must be fined not more than one thousand dollars or imprisoned not more than thirty days, or both. A person entering an isolation or quarantine premises without authorization may be isolated or quarantined as provided for in this chapter.</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public safety authority and other law enforcement officers may arrest, isolate, or quarantine an individual who is acting in violation of an isolation or quarantine order after the individual is provided notice of the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An employer may not fire, demote, or otherwise discriminate against an employee complying with an isolation or quarantine order issued pursuant to Section 44</w:t>
      </w:r>
      <w:r w:rsidRPr="00DF0802">
        <w:rPr>
          <w:color w:val="000000"/>
          <w:u w:val="single" w:color="000000"/>
        </w:rPr>
        <w:noBreakHyphen/>
        <w:t>1</w:t>
      </w:r>
      <w:r w:rsidRPr="00DF0802">
        <w:rPr>
          <w:color w:val="000000"/>
          <w:u w:val="single" w:color="000000"/>
        </w:rPr>
        <w:noBreakHyphen/>
        <w:t>80, 44</w:t>
      </w:r>
      <w:r w:rsidRPr="00DF0802">
        <w:rPr>
          <w:color w:val="000000"/>
          <w:u w:val="single" w:color="000000"/>
        </w:rPr>
        <w:noBreakHyphen/>
        <w:t>1</w:t>
      </w:r>
      <w:r w:rsidRPr="00DF0802">
        <w:rPr>
          <w:color w:val="000000"/>
          <w:u w:val="single" w:color="000000"/>
        </w:rPr>
        <w:noBreakHyphen/>
        <w:t>110, 44</w:t>
      </w:r>
      <w:r w:rsidRPr="00DF0802">
        <w:rPr>
          <w:color w:val="000000"/>
          <w:u w:val="single" w:color="000000"/>
        </w:rPr>
        <w:noBreakHyphen/>
        <w:t>1</w:t>
      </w:r>
      <w:r w:rsidRPr="00DF0802">
        <w:rPr>
          <w:color w:val="000000"/>
          <w:u w:val="single" w:color="000000"/>
        </w:rPr>
        <w:noBreakHyphen/>
        <w:t>140, or 44</w:t>
      </w:r>
      <w:r w:rsidRPr="00DF0802">
        <w:rPr>
          <w:color w:val="000000"/>
          <w:u w:val="single" w:color="000000"/>
        </w:rPr>
        <w:noBreakHyphen/>
        <w:t>4</w:t>
      </w:r>
      <w:r w:rsidRPr="00DF0802">
        <w:rPr>
          <w:color w:val="000000"/>
          <w:u w:val="single" w:color="000000"/>
        </w:rPr>
        <w:noBreakHyphen/>
        <w:t>540; however, nothing in this section prohibits an employer from requiring an employee to use annual or sick leave to comply with such an order.</w:t>
      </w:r>
      <w:r w:rsidRPr="00DF0802">
        <w:rPr>
          <w:color w:val="000000"/>
          <w:u w:color="000000"/>
        </w:rPr>
        <w:t>”</w:t>
      </w:r>
    </w:p>
    <w:p w:rsidR="00DF0802" w:rsidRPr="00DF0802" w:rsidRDefault="00DF0802" w:rsidP="00DF0802">
      <w:pPr>
        <w:rPr>
          <w:color w:val="000000"/>
          <w:u w:color="000000"/>
        </w:rPr>
      </w:pPr>
      <w:r w:rsidRPr="00DF0802">
        <w:rPr>
          <w:color w:val="000000"/>
          <w:u w:color="000000"/>
        </w:rPr>
        <w:lastRenderedPageBreak/>
        <w:t>SECTION</w:t>
      </w:r>
      <w:r w:rsidRPr="00DF0802">
        <w:rPr>
          <w:color w:val="000000"/>
          <w:u w:color="000000"/>
        </w:rPr>
        <w:tab/>
        <w:t>_.</w:t>
      </w:r>
      <w:r w:rsidRPr="00DF0802">
        <w:rPr>
          <w:color w:val="000000"/>
          <w:u w:color="000000"/>
        </w:rPr>
        <w:tab/>
        <w:t>Sections 44</w:t>
      </w:r>
      <w:r w:rsidRPr="00DF0802">
        <w:rPr>
          <w:color w:val="000000"/>
          <w:u w:color="000000"/>
        </w:rPr>
        <w:noBreakHyphen/>
        <w:t>4</w:t>
      </w:r>
      <w:r w:rsidRPr="00DF0802">
        <w:rPr>
          <w:color w:val="000000"/>
          <w:u w:color="000000"/>
        </w:rPr>
        <w:noBreakHyphen/>
        <w:t>520 and 44</w:t>
      </w:r>
      <w:r w:rsidRPr="00DF0802">
        <w:rPr>
          <w:color w:val="000000"/>
          <w:u w:color="000000"/>
        </w:rPr>
        <w:noBreakHyphen/>
        <w:t>4</w:t>
      </w:r>
      <w:r w:rsidRPr="00DF0802">
        <w:rPr>
          <w:color w:val="000000"/>
          <w:u w:color="000000"/>
        </w:rPr>
        <w:noBreakHyphen/>
        <w:t>530 of the 1976 Code are repealed.</w:t>
      </w:r>
      <w:r w:rsidRPr="00DF0802">
        <w:rPr>
          <w:color w:val="000000"/>
          <w:u w:color="000000"/>
        </w:rPr>
        <w:tab/>
      </w:r>
      <w:r w:rsidR="009F5D88">
        <w:rPr>
          <w:color w:val="000000"/>
          <w:u w:color="000000"/>
        </w:rPr>
        <w:tab/>
      </w:r>
      <w:r w:rsidRPr="00DF0802">
        <w:rPr>
          <w:color w:val="000000"/>
          <w:u w:color="000000"/>
        </w:rPr>
        <w:t>/</w:t>
      </w:r>
    </w:p>
    <w:p w:rsidR="00DF0802" w:rsidRPr="00FC3B7D" w:rsidRDefault="00DF0802" w:rsidP="00DF0802">
      <w:r w:rsidRPr="00FC3B7D">
        <w:t>Renumber sections to conform.</w:t>
      </w:r>
    </w:p>
    <w:p w:rsidR="00DF0802" w:rsidRDefault="00DF0802" w:rsidP="00DF0802">
      <w:r w:rsidRPr="00FC3B7D">
        <w:t>Amend title to conform.</w:t>
      </w:r>
    </w:p>
    <w:p w:rsidR="00DF0802" w:rsidRDefault="00DF0802" w:rsidP="00DF0802"/>
    <w:p w:rsidR="00DF0802" w:rsidRDefault="00DF0802" w:rsidP="00DF0802">
      <w:r>
        <w:t>Rep. HILL explained the amendment.</w:t>
      </w:r>
    </w:p>
    <w:p w:rsidR="00A24E7A" w:rsidRDefault="00A24E7A" w:rsidP="00DF0802"/>
    <w:p w:rsidR="00DF0802" w:rsidRDefault="00DF0802" w:rsidP="00DF0802">
      <w:r>
        <w:t>Rep. HILL spoke in favor of the amendment.</w:t>
      </w:r>
    </w:p>
    <w:p w:rsidR="00DF0802" w:rsidRDefault="00DF0802" w:rsidP="00DF0802"/>
    <w:p w:rsidR="00DF0802" w:rsidRDefault="00DF0802" w:rsidP="00DF0802">
      <w:r>
        <w:t>Rep. ROSE moved to table the amendment, which was agreed to.</w:t>
      </w:r>
    </w:p>
    <w:p w:rsidR="00A24E7A" w:rsidRDefault="00A24E7A" w:rsidP="00DF0802"/>
    <w:p w:rsidR="00DF0802" w:rsidRDefault="00DF0802" w:rsidP="00DF0802">
      <w:r>
        <w:t>Rep. HILL spoke against the Bill.</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 xml:space="preserve">The SPEAKER </w:t>
      </w:r>
      <w:r w:rsidRPr="00DF0802">
        <w:rPr>
          <w:i/>
        </w:rPr>
        <w:t>PRO TEMPORE</w:t>
      </w:r>
      <w:r>
        <w:t xml:space="preserve"> granted Rep. HIXON a temporary leave of absence.</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 xml:space="preserve">The SPEAKER </w:t>
      </w:r>
      <w:r w:rsidRPr="00DF0802">
        <w:rPr>
          <w:i/>
        </w:rPr>
        <w:t>PRO TEMPORE</w:t>
      </w:r>
      <w:r>
        <w:t xml:space="preserve"> granted Rep. OREMUS a temporary leave of absence.</w:t>
      </w:r>
    </w:p>
    <w:p w:rsidR="00A24E7A" w:rsidRDefault="00A24E7A" w:rsidP="00DF0802"/>
    <w:p w:rsidR="00DF0802" w:rsidRDefault="00DF0802" w:rsidP="00DF0802">
      <w:r>
        <w:t>Rep. HILL continued speaking.</w:t>
      </w:r>
    </w:p>
    <w:p w:rsidR="00A24E7A" w:rsidRDefault="00A24E7A" w:rsidP="00DF0802"/>
    <w:p w:rsidR="00DF0802" w:rsidRDefault="00DF0802" w:rsidP="00DF0802">
      <w:r>
        <w:t>Rep. HILL invoked Article III, Section 18 of the Constitution of South Carolina, 1895, and insisted that the Bill be read in its entirety.</w:t>
      </w:r>
    </w:p>
    <w:p w:rsidR="00A24E7A" w:rsidRDefault="00A24E7A" w:rsidP="00DF0802"/>
    <w:p w:rsidR="00DF0802" w:rsidRDefault="00DF0802" w:rsidP="00DF0802">
      <w:r>
        <w:t>The Reading Clerk read the Bill in its entirety.</w:t>
      </w:r>
    </w:p>
    <w:p w:rsidR="00A24E7A" w:rsidRDefault="00A24E7A" w:rsidP="00DF0802"/>
    <w:p w:rsidR="00DF0802" w:rsidRDefault="00DF0802" w:rsidP="00DF0802">
      <w:r>
        <w:t>Rep. MAGNUSON spoke in favor of the Bill.</w:t>
      </w:r>
    </w:p>
    <w:p w:rsidR="00DF0802" w:rsidRDefault="00DF0802" w:rsidP="00DF0802"/>
    <w:p w:rsidR="00DF0802" w:rsidRDefault="00DF0802" w:rsidP="00DF0802">
      <w:r>
        <w:t>The question recurred to the passage of the Bill.</w:t>
      </w:r>
    </w:p>
    <w:p w:rsidR="00DF0802" w:rsidRDefault="00DF0802" w:rsidP="00DF0802"/>
    <w:p w:rsidR="00DF0802" w:rsidRDefault="00DF0802" w:rsidP="00DF0802">
      <w:r>
        <w:t xml:space="preserve">The yeas and nays were taken resulting as follows: </w:t>
      </w:r>
    </w:p>
    <w:p w:rsidR="00DF0802" w:rsidRDefault="00DF0802" w:rsidP="00DF0802">
      <w:pPr>
        <w:jc w:val="center"/>
      </w:pPr>
      <w:r>
        <w:t xml:space="preserve"> </w:t>
      </w:r>
      <w:bookmarkStart w:id="67" w:name="vote_start186"/>
      <w:bookmarkEnd w:id="67"/>
      <w:r>
        <w:t>Yeas 109; Nays 3</w:t>
      </w:r>
    </w:p>
    <w:p w:rsidR="00DF0802" w:rsidRDefault="00DF0802" w:rsidP="00DF0802">
      <w:pPr>
        <w:jc w:val="center"/>
      </w:pPr>
    </w:p>
    <w:p w:rsidR="00DF0802" w:rsidRDefault="00DF0802" w:rsidP="00DF08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0802" w:rsidRPr="00DF0802" w:rsidTr="00DF0802">
        <w:tc>
          <w:tcPr>
            <w:tcW w:w="2179" w:type="dxa"/>
            <w:shd w:val="clear" w:color="auto" w:fill="auto"/>
          </w:tcPr>
          <w:p w:rsidR="00DF0802" w:rsidRPr="00DF0802" w:rsidRDefault="00DF0802" w:rsidP="00DF0802">
            <w:pPr>
              <w:keepNext/>
              <w:ind w:firstLine="0"/>
            </w:pPr>
            <w:r>
              <w:t>Alexander</w:t>
            </w:r>
          </w:p>
        </w:tc>
        <w:tc>
          <w:tcPr>
            <w:tcW w:w="2179" w:type="dxa"/>
            <w:shd w:val="clear" w:color="auto" w:fill="auto"/>
          </w:tcPr>
          <w:p w:rsidR="00DF0802" w:rsidRPr="00DF0802" w:rsidRDefault="00DF0802" w:rsidP="00DF0802">
            <w:pPr>
              <w:keepNext/>
              <w:ind w:firstLine="0"/>
            </w:pPr>
            <w:r>
              <w:t>Allison</w:t>
            </w:r>
          </w:p>
        </w:tc>
        <w:tc>
          <w:tcPr>
            <w:tcW w:w="2180" w:type="dxa"/>
            <w:shd w:val="clear" w:color="auto" w:fill="auto"/>
          </w:tcPr>
          <w:p w:rsidR="00DF0802" w:rsidRPr="00DF0802" w:rsidRDefault="00DF0802" w:rsidP="00DF0802">
            <w:pPr>
              <w:keepNext/>
              <w:ind w:firstLine="0"/>
            </w:pPr>
            <w:r>
              <w:t>Anderson</w:t>
            </w:r>
          </w:p>
        </w:tc>
      </w:tr>
      <w:tr w:rsidR="00DF0802" w:rsidRPr="00DF0802" w:rsidTr="00DF0802">
        <w:tc>
          <w:tcPr>
            <w:tcW w:w="2179" w:type="dxa"/>
            <w:shd w:val="clear" w:color="auto" w:fill="auto"/>
          </w:tcPr>
          <w:p w:rsidR="00DF0802" w:rsidRPr="00DF0802" w:rsidRDefault="00DF0802" w:rsidP="00DF0802">
            <w:pPr>
              <w:ind w:firstLine="0"/>
            </w:pPr>
            <w:r>
              <w:t>Atkinson</w:t>
            </w:r>
          </w:p>
        </w:tc>
        <w:tc>
          <w:tcPr>
            <w:tcW w:w="2179" w:type="dxa"/>
            <w:shd w:val="clear" w:color="auto" w:fill="auto"/>
          </w:tcPr>
          <w:p w:rsidR="00DF0802" w:rsidRPr="00DF0802" w:rsidRDefault="00DF0802" w:rsidP="00DF0802">
            <w:pPr>
              <w:ind w:firstLine="0"/>
            </w:pPr>
            <w:r>
              <w:t>Bailey</w:t>
            </w:r>
          </w:p>
        </w:tc>
        <w:tc>
          <w:tcPr>
            <w:tcW w:w="2180" w:type="dxa"/>
            <w:shd w:val="clear" w:color="auto" w:fill="auto"/>
          </w:tcPr>
          <w:p w:rsidR="00DF0802" w:rsidRPr="00DF0802" w:rsidRDefault="00DF0802" w:rsidP="00DF0802">
            <w:pPr>
              <w:ind w:firstLine="0"/>
            </w:pPr>
            <w:r>
              <w:t>Ballentine</w:t>
            </w:r>
          </w:p>
        </w:tc>
      </w:tr>
      <w:tr w:rsidR="00DF0802" w:rsidRPr="00DF0802" w:rsidTr="00DF0802">
        <w:tc>
          <w:tcPr>
            <w:tcW w:w="2179" w:type="dxa"/>
            <w:shd w:val="clear" w:color="auto" w:fill="auto"/>
          </w:tcPr>
          <w:p w:rsidR="00DF0802" w:rsidRPr="00DF0802" w:rsidRDefault="00DF0802" w:rsidP="00DF0802">
            <w:pPr>
              <w:ind w:firstLine="0"/>
            </w:pPr>
            <w:r>
              <w:t>Bamberg</w:t>
            </w:r>
          </w:p>
        </w:tc>
        <w:tc>
          <w:tcPr>
            <w:tcW w:w="2179" w:type="dxa"/>
            <w:shd w:val="clear" w:color="auto" w:fill="auto"/>
          </w:tcPr>
          <w:p w:rsidR="00DF0802" w:rsidRPr="00DF0802" w:rsidRDefault="00DF0802" w:rsidP="00DF0802">
            <w:pPr>
              <w:ind w:firstLine="0"/>
            </w:pPr>
            <w:r>
              <w:t>Bannister</w:t>
            </w:r>
          </w:p>
        </w:tc>
        <w:tc>
          <w:tcPr>
            <w:tcW w:w="2180" w:type="dxa"/>
            <w:shd w:val="clear" w:color="auto" w:fill="auto"/>
          </w:tcPr>
          <w:p w:rsidR="00DF0802" w:rsidRPr="00DF0802" w:rsidRDefault="00DF0802" w:rsidP="00DF0802">
            <w:pPr>
              <w:ind w:firstLine="0"/>
            </w:pPr>
            <w:r>
              <w:t>Bennett</w:t>
            </w:r>
          </w:p>
        </w:tc>
      </w:tr>
      <w:tr w:rsidR="00DF0802" w:rsidRPr="00DF0802" w:rsidTr="00DF0802">
        <w:tc>
          <w:tcPr>
            <w:tcW w:w="2179" w:type="dxa"/>
            <w:shd w:val="clear" w:color="auto" w:fill="auto"/>
          </w:tcPr>
          <w:p w:rsidR="00DF0802" w:rsidRPr="00DF0802" w:rsidRDefault="00DF0802" w:rsidP="00DF0802">
            <w:pPr>
              <w:ind w:firstLine="0"/>
            </w:pPr>
            <w:r>
              <w:t>Bernstein</w:t>
            </w:r>
          </w:p>
        </w:tc>
        <w:tc>
          <w:tcPr>
            <w:tcW w:w="2179" w:type="dxa"/>
            <w:shd w:val="clear" w:color="auto" w:fill="auto"/>
          </w:tcPr>
          <w:p w:rsidR="00DF0802" w:rsidRPr="00DF0802" w:rsidRDefault="00DF0802" w:rsidP="00DF0802">
            <w:pPr>
              <w:ind w:firstLine="0"/>
            </w:pPr>
            <w:r>
              <w:t>Blackwell</w:t>
            </w:r>
          </w:p>
        </w:tc>
        <w:tc>
          <w:tcPr>
            <w:tcW w:w="2180" w:type="dxa"/>
            <w:shd w:val="clear" w:color="auto" w:fill="auto"/>
          </w:tcPr>
          <w:p w:rsidR="00DF0802" w:rsidRPr="00DF0802" w:rsidRDefault="00DF0802" w:rsidP="00DF0802">
            <w:pPr>
              <w:ind w:firstLine="0"/>
            </w:pPr>
            <w:r>
              <w:t>Bradley</w:t>
            </w:r>
          </w:p>
        </w:tc>
      </w:tr>
      <w:tr w:rsidR="00DF0802" w:rsidRPr="00DF0802" w:rsidTr="00DF0802">
        <w:tc>
          <w:tcPr>
            <w:tcW w:w="2179" w:type="dxa"/>
            <w:shd w:val="clear" w:color="auto" w:fill="auto"/>
          </w:tcPr>
          <w:p w:rsidR="00DF0802" w:rsidRPr="00DF0802" w:rsidRDefault="00DF0802" w:rsidP="00DF0802">
            <w:pPr>
              <w:ind w:firstLine="0"/>
            </w:pPr>
            <w:r>
              <w:t>Bryant</w:t>
            </w:r>
          </w:p>
        </w:tc>
        <w:tc>
          <w:tcPr>
            <w:tcW w:w="2179" w:type="dxa"/>
            <w:shd w:val="clear" w:color="auto" w:fill="auto"/>
          </w:tcPr>
          <w:p w:rsidR="00DF0802" w:rsidRPr="00DF0802" w:rsidRDefault="00DF0802" w:rsidP="00DF0802">
            <w:pPr>
              <w:ind w:firstLine="0"/>
            </w:pPr>
            <w:r>
              <w:t>Burns</w:t>
            </w:r>
          </w:p>
        </w:tc>
        <w:tc>
          <w:tcPr>
            <w:tcW w:w="2180" w:type="dxa"/>
            <w:shd w:val="clear" w:color="auto" w:fill="auto"/>
          </w:tcPr>
          <w:p w:rsidR="00DF0802" w:rsidRPr="00DF0802" w:rsidRDefault="00DF0802" w:rsidP="00DF0802">
            <w:pPr>
              <w:ind w:firstLine="0"/>
            </w:pPr>
            <w:r>
              <w:t>Bustos</w:t>
            </w:r>
          </w:p>
        </w:tc>
      </w:tr>
      <w:tr w:rsidR="00DF0802" w:rsidRPr="00DF0802" w:rsidTr="00DF0802">
        <w:tc>
          <w:tcPr>
            <w:tcW w:w="2179" w:type="dxa"/>
            <w:shd w:val="clear" w:color="auto" w:fill="auto"/>
          </w:tcPr>
          <w:p w:rsidR="00DF0802" w:rsidRPr="00DF0802" w:rsidRDefault="00DF0802" w:rsidP="00DF0802">
            <w:pPr>
              <w:ind w:firstLine="0"/>
            </w:pPr>
            <w:r>
              <w:lastRenderedPageBreak/>
              <w:t>Calhoon</w:t>
            </w:r>
          </w:p>
        </w:tc>
        <w:tc>
          <w:tcPr>
            <w:tcW w:w="2179" w:type="dxa"/>
            <w:shd w:val="clear" w:color="auto" w:fill="auto"/>
          </w:tcPr>
          <w:p w:rsidR="00DF0802" w:rsidRPr="00DF0802" w:rsidRDefault="00DF0802" w:rsidP="00DF0802">
            <w:pPr>
              <w:ind w:firstLine="0"/>
            </w:pPr>
            <w:r>
              <w:t>Carter</w:t>
            </w:r>
          </w:p>
        </w:tc>
        <w:tc>
          <w:tcPr>
            <w:tcW w:w="2180" w:type="dxa"/>
            <w:shd w:val="clear" w:color="auto" w:fill="auto"/>
          </w:tcPr>
          <w:p w:rsidR="00DF0802" w:rsidRPr="00DF0802" w:rsidRDefault="00DF0802" w:rsidP="00DF0802">
            <w:pPr>
              <w:ind w:firstLine="0"/>
            </w:pPr>
            <w:r>
              <w:t>Caskey</w:t>
            </w:r>
          </w:p>
        </w:tc>
      </w:tr>
      <w:tr w:rsidR="00DF0802" w:rsidRPr="00DF0802" w:rsidTr="00DF0802">
        <w:tc>
          <w:tcPr>
            <w:tcW w:w="2179" w:type="dxa"/>
            <w:shd w:val="clear" w:color="auto" w:fill="auto"/>
          </w:tcPr>
          <w:p w:rsidR="00DF0802" w:rsidRPr="00DF0802" w:rsidRDefault="00DF0802" w:rsidP="00DF0802">
            <w:pPr>
              <w:ind w:firstLine="0"/>
            </w:pPr>
            <w:r>
              <w:t>Chumley</w:t>
            </w:r>
          </w:p>
        </w:tc>
        <w:tc>
          <w:tcPr>
            <w:tcW w:w="2179" w:type="dxa"/>
            <w:shd w:val="clear" w:color="auto" w:fill="auto"/>
          </w:tcPr>
          <w:p w:rsidR="00DF0802" w:rsidRPr="00DF0802" w:rsidRDefault="00DF0802" w:rsidP="00DF0802">
            <w:pPr>
              <w:ind w:firstLine="0"/>
            </w:pPr>
            <w:r>
              <w:t>Clyburn</w:t>
            </w:r>
          </w:p>
        </w:tc>
        <w:tc>
          <w:tcPr>
            <w:tcW w:w="2180" w:type="dxa"/>
            <w:shd w:val="clear" w:color="auto" w:fill="auto"/>
          </w:tcPr>
          <w:p w:rsidR="00DF0802" w:rsidRPr="00DF0802" w:rsidRDefault="00DF0802" w:rsidP="00DF0802">
            <w:pPr>
              <w:ind w:firstLine="0"/>
            </w:pPr>
            <w:r>
              <w:t>Collins</w:t>
            </w:r>
          </w:p>
        </w:tc>
      </w:tr>
      <w:tr w:rsidR="00DF0802" w:rsidRPr="00DF0802" w:rsidTr="00DF0802">
        <w:tc>
          <w:tcPr>
            <w:tcW w:w="2179" w:type="dxa"/>
            <w:shd w:val="clear" w:color="auto" w:fill="auto"/>
          </w:tcPr>
          <w:p w:rsidR="00DF0802" w:rsidRPr="00DF0802" w:rsidRDefault="00DF0802" w:rsidP="00DF0802">
            <w:pPr>
              <w:ind w:firstLine="0"/>
            </w:pPr>
            <w:r>
              <w:t>B. Cox</w:t>
            </w:r>
          </w:p>
        </w:tc>
        <w:tc>
          <w:tcPr>
            <w:tcW w:w="2179" w:type="dxa"/>
            <w:shd w:val="clear" w:color="auto" w:fill="auto"/>
          </w:tcPr>
          <w:p w:rsidR="00DF0802" w:rsidRPr="00DF0802" w:rsidRDefault="00DF0802" w:rsidP="00DF0802">
            <w:pPr>
              <w:ind w:firstLine="0"/>
            </w:pPr>
            <w:r>
              <w:t>W. Cox</w:t>
            </w:r>
          </w:p>
        </w:tc>
        <w:tc>
          <w:tcPr>
            <w:tcW w:w="2180" w:type="dxa"/>
            <w:shd w:val="clear" w:color="auto" w:fill="auto"/>
          </w:tcPr>
          <w:p w:rsidR="00DF0802" w:rsidRPr="00DF0802" w:rsidRDefault="00DF0802" w:rsidP="00DF0802">
            <w:pPr>
              <w:ind w:firstLine="0"/>
            </w:pPr>
            <w:r>
              <w:t>Crawford</w:t>
            </w:r>
          </w:p>
        </w:tc>
      </w:tr>
      <w:tr w:rsidR="00DF0802" w:rsidRPr="00DF0802" w:rsidTr="00DF0802">
        <w:tc>
          <w:tcPr>
            <w:tcW w:w="2179" w:type="dxa"/>
            <w:shd w:val="clear" w:color="auto" w:fill="auto"/>
          </w:tcPr>
          <w:p w:rsidR="00DF0802" w:rsidRPr="00DF0802" w:rsidRDefault="00DF0802" w:rsidP="00DF0802">
            <w:pPr>
              <w:ind w:firstLine="0"/>
            </w:pPr>
            <w:r>
              <w:t>Dabney</w:t>
            </w:r>
          </w:p>
        </w:tc>
        <w:tc>
          <w:tcPr>
            <w:tcW w:w="2179" w:type="dxa"/>
            <w:shd w:val="clear" w:color="auto" w:fill="auto"/>
          </w:tcPr>
          <w:p w:rsidR="00DF0802" w:rsidRPr="00DF0802" w:rsidRDefault="00DF0802" w:rsidP="00DF0802">
            <w:pPr>
              <w:ind w:firstLine="0"/>
            </w:pPr>
            <w:r>
              <w:t>Daning</w:t>
            </w:r>
          </w:p>
        </w:tc>
        <w:tc>
          <w:tcPr>
            <w:tcW w:w="2180" w:type="dxa"/>
            <w:shd w:val="clear" w:color="auto" w:fill="auto"/>
          </w:tcPr>
          <w:p w:rsidR="00DF0802" w:rsidRPr="00DF0802" w:rsidRDefault="00DF0802" w:rsidP="00DF0802">
            <w:pPr>
              <w:ind w:firstLine="0"/>
            </w:pPr>
            <w:r>
              <w:t>Davis</w:t>
            </w:r>
          </w:p>
        </w:tc>
      </w:tr>
      <w:tr w:rsidR="00DF0802" w:rsidRPr="00DF0802" w:rsidTr="00DF0802">
        <w:tc>
          <w:tcPr>
            <w:tcW w:w="2179" w:type="dxa"/>
            <w:shd w:val="clear" w:color="auto" w:fill="auto"/>
          </w:tcPr>
          <w:p w:rsidR="00DF0802" w:rsidRPr="00DF0802" w:rsidRDefault="00DF0802" w:rsidP="00DF0802">
            <w:pPr>
              <w:ind w:firstLine="0"/>
            </w:pPr>
            <w:r>
              <w:t>Dillard</w:t>
            </w:r>
          </w:p>
        </w:tc>
        <w:tc>
          <w:tcPr>
            <w:tcW w:w="2179" w:type="dxa"/>
            <w:shd w:val="clear" w:color="auto" w:fill="auto"/>
          </w:tcPr>
          <w:p w:rsidR="00DF0802" w:rsidRPr="00DF0802" w:rsidRDefault="00DF0802" w:rsidP="00DF0802">
            <w:pPr>
              <w:ind w:firstLine="0"/>
            </w:pPr>
            <w:r>
              <w:t>Elliott</w:t>
            </w:r>
          </w:p>
        </w:tc>
        <w:tc>
          <w:tcPr>
            <w:tcW w:w="2180" w:type="dxa"/>
            <w:shd w:val="clear" w:color="auto" w:fill="auto"/>
          </w:tcPr>
          <w:p w:rsidR="00DF0802" w:rsidRPr="00DF0802" w:rsidRDefault="00DF0802" w:rsidP="00DF0802">
            <w:pPr>
              <w:ind w:firstLine="0"/>
            </w:pPr>
            <w:r>
              <w:t>Erickson</w:t>
            </w:r>
          </w:p>
        </w:tc>
      </w:tr>
      <w:tr w:rsidR="00DF0802" w:rsidRPr="00DF0802" w:rsidTr="00DF0802">
        <w:tc>
          <w:tcPr>
            <w:tcW w:w="2179" w:type="dxa"/>
            <w:shd w:val="clear" w:color="auto" w:fill="auto"/>
          </w:tcPr>
          <w:p w:rsidR="00DF0802" w:rsidRPr="00DF0802" w:rsidRDefault="00DF0802" w:rsidP="00DF0802">
            <w:pPr>
              <w:ind w:firstLine="0"/>
            </w:pPr>
            <w:r>
              <w:t>Felder</w:t>
            </w:r>
          </w:p>
        </w:tc>
        <w:tc>
          <w:tcPr>
            <w:tcW w:w="2179" w:type="dxa"/>
            <w:shd w:val="clear" w:color="auto" w:fill="auto"/>
          </w:tcPr>
          <w:p w:rsidR="00DF0802" w:rsidRPr="00DF0802" w:rsidRDefault="00DF0802" w:rsidP="00DF0802">
            <w:pPr>
              <w:ind w:firstLine="0"/>
            </w:pPr>
            <w:r>
              <w:t>Forrest</w:t>
            </w:r>
          </w:p>
        </w:tc>
        <w:tc>
          <w:tcPr>
            <w:tcW w:w="2180" w:type="dxa"/>
            <w:shd w:val="clear" w:color="auto" w:fill="auto"/>
          </w:tcPr>
          <w:p w:rsidR="00DF0802" w:rsidRPr="00DF0802" w:rsidRDefault="00DF0802" w:rsidP="00DF0802">
            <w:pPr>
              <w:ind w:firstLine="0"/>
            </w:pPr>
            <w:r>
              <w:t>Fry</w:t>
            </w:r>
          </w:p>
        </w:tc>
      </w:tr>
      <w:tr w:rsidR="00DF0802" w:rsidRPr="00DF0802" w:rsidTr="00DF0802">
        <w:tc>
          <w:tcPr>
            <w:tcW w:w="2179" w:type="dxa"/>
            <w:shd w:val="clear" w:color="auto" w:fill="auto"/>
          </w:tcPr>
          <w:p w:rsidR="00DF0802" w:rsidRPr="00DF0802" w:rsidRDefault="00DF0802" w:rsidP="00DF0802">
            <w:pPr>
              <w:ind w:firstLine="0"/>
            </w:pPr>
            <w:r>
              <w:t>Gagnon</w:t>
            </w:r>
          </w:p>
        </w:tc>
        <w:tc>
          <w:tcPr>
            <w:tcW w:w="2179" w:type="dxa"/>
            <w:shd w:val="clear" w:color="auto" w:fill="auto"/>
          </w:tcPr>
          <w:p w:rsidR="00DF0802" w:rsidRPr="00DF0802" w:rsidRDefault="00DF0802" w:rsidP="00DF0802">
            <w:pPr>
              <w:ind w:firstLine="0"/>
            </w:pPr>
            <w:r>
              <w:t>Garvin</w:t>
            </w:r>
          </w:p>
        </w:tc>
        <w:tc>
          <w:tcPr>
            <w:tcW w:w="2180" w:type="dxa"/>
            <w:shd w:val="clear" w:color="auto" w:fill="auto"/>
          </w:tcPr>
          <w:p w:rsidR="00DF0802" w:rsidRPr="00DF0802" w:rsidRDefault="00DF0802" w:rsidP="00DF0802">
            <w:pPr>
              <w:ind w:firstLine="0"/>
            </w:pPr>
            <w:r>
              <w:t>Gatch</w:t>
            </w:r>
          </w:p>
        </w:tc>
      </w:tr>
      <w:tr w:rsidR="00DF0802" w:rsidRPr="00DF0802" w:rsidTr="00DF0802">
        <w:tc>
          <w:tcPr>
            <w:tcW w:w="2179" w:type="dxa"/>
            <w:shd w:val="clear" w:color="auto" w:fill="auto"/>
          </w:tcPr>
          <w:p w:rsidR="00DF0802" w:rsidRPr="00DF0802" w:rsidRDefault="00DF0802" w:rsidP="00DF0802">
            <w:pPr>
              <w:ind w:firstLine="0"/>
            </w:pPr>
            <w:r>
              <w:t>Gilliam</w:t>
            </w:r>
          </w:p>
        </w:tc>
        <w:tc>
          <w:tcPr>
            <w:tcW w:w="2179" w:type="dxa"/>
            <w:shd w:val="clear" w:color="auto" w:fill="auto"/>
          </w:tcPr>
          <w:p w:rsidR="00DF0802" w:rsidRPr="00DF0802" w:rsidRDefault="00DF0802" w:rsidP="00DF0802">
            <w:pPr>
              <w:ind w:firstLine="0"/>
            </w:pPr>
            <w:r>
              <w:t>Gilliard</w:t>
            </w:r>
          </w:p>
        </w:tc>
        <w:tc>
          <w:tcPr>
            <w:tcW w:w="2180" w:type="dxa"/>
            <w:shd w:val="clear" w:color="auto" w:fill="auto"/>
          </w:tcPr>
          <w:p w:rsidR="00DF0802" w:rsidRPr="00DF0802" w:rsidRDefault="00DF0802" w:rsidP="00DF0802">
            <w:pPr>
              <w:ind w:firstLine="0"/>
            </w:pPr>
            <w:r>
              <w:t>Govan</w:t>
            </w:r>
          </w:p>
        </w:tc>
      </w:tr>
      <w:tr w:rsidR="00DF0802" w:rsidRPr="00DF0802" w:rsidTr="00DF0802">
        <w:tc>
          <w:tcPr>
            <w:tcW w:w="2179" w:type="dxa"/>
            <w:shd w:val="clear" w:color="auto" w:fill="auto"/>
          </w:tcPr>
          <w:p w:rsidR="00DF0802" w:rsidRPr="00DF0802" w:rsidRDefault="00DF0802" w:rsidP="00DF0802">
            <w:pPr>
              <w:ind w:firstLine="0"/>
            </w:pPr>
            <w:r>
              <w:t>Haddon</w:t>
            </w:r>
          </w:p>
        </w:tc>
        <w:tc>
          <w:tcPr>
            <w:tcW w:w="2179" w:type="dxa"/>
            <w:shd w:val="clear" w:color="auto" w:fill="auto"/>
          </w:tcPr>
          <w:p w:rsidR="00DF0802" w:rsidRPr="00DF0802" w:rsidRDefault="00DF0802" w:rsidP="00DF0802">
            <w:pPr>
              <w:ind w:firstLine="0"/>
            </w:pPr>
            <w:r>
              <w:t>Hardee</w:t>
            </w:r>
          </w:p>
        </w:tc>
        <w:tc>
          <w:tcPr>
            <w:tcW w:w="2180" w:type="dxa"/>
            <w:shd w:val="clear" w:color="auto" w:fill="auto"/>
          </w:tcPr>
          <w:p w:rsidR="00DF0802" w:rsidRPr="00DF0802" w:rsidRDefault="00DF0802" w:rsidP="00DF0802">
            <w:pPr>
              <w:ind w:firstLine="0"/>
            </w:pPr>
            <w:r>
              <w:t>Hart</w:t>
            </w:r>
          </w:p>
        </w:tc>
      </w:tr>
      <w:tr w:rsidR="00DF0802" w:rsidRPr="00DF0802" w:rsidTr="00DF0802">
        <w:tc>
          <w:tcPr>
            <w:tcW w:w="2179" w:type="dxa"/>
            <w:shd w:val="clear" w:color="auto" w:fill="auto"/>
          </w:tcPr>
          <w:p w:rsidR="00DF0802" w:rsidRPr="00DF0802" w:rsidRDefault="00DF0802" w:rsidP="00DF0802">
            <w:pPr>
              <w:ind w:firstLine="0"/>
            </w:pPr>
            <w:r>
              <w:t>Henegan</w:t>
            </w:r>
          </w:p>
        </w:tc>
        <w:tc>
          <w:tcPr>
            <w:tcW w:w="2179" w:type="dxa"/>
            <w:shd w:val="clear" w:color="auto" w:fill="auto"/>
          </w:tcPr>
          <w:p w:rsidR="00DF0802" w:rsidRPr="00DF0802" w:rsidRDefault="00DF0802" w:rsidP="00DF0802">
            <w:pPr>
              <w:ind w:firstLine="0"/>
            </w:pPr>
            <w:r>
              <w:t>Herbkersman</w:t>
            </w:r>
          </w:p>
        </w:tc>
        <w:tc>
          <w:tcPr>
            <w:tcW w:w="2180" w:type="dxa"/>
            <w:shd w:val="clear" w:color="auto" w:fill="auto"/>
          </w:tcPr>
          <w:p w:rsidR="00DF0802" w:rsidRPr="00DF0802" w:rsidRDefault="00DF0802" w:rsidP="00DF0802">
            <w:pPr>
              <w:ind w:firstLine="0"/>
            </w:pPr>
            <w:r>
              <w:t>Hewitt</w:t>
            </w:r>
          </w:p>
        </w:tc>
      </w:tr>
      <w:tr w:rsidR="00DF0802" w:rsidRPr="00DF0802" w:rsidTr="00DF0802">
        <w:tc>
          <w:tcPr>
            <w:tcW w:w="2179" w:type="dxa"/>
            <w:shd w:val="clear" w:color="auto" w:fill="auto"/>
          </w:tcPr>
          <w:p w:rsidR="00DF0802" w:rsidRPr="00DF0802" w:rsidRDefault="00DF0802" w:rsidP="00DF0802">
            <w:pPr>
              <w:ind w:firstLine="0"/>
            </w:pPr>
            <w:r>
              <w:t>Hiott</w:t>
            </w:r>
          </w:p>
        </w:tc>
        <w:tc>
          <w:tcPr>
            <w:tcW w:w="2179" w:type="dxa"/>
            <w:shd w:val="clear" w:color="auto" w:fill="auto"/>
          </w:tcPr>
          <w:p w:rsidR="00DF0802" w:rsidRPr="00DF0802" w:rsidRDefault="00DF0802" w:rsidP="00DF0802">
            <w:pPr>
              <w:ind w:firstLine="0"/>
            </w:pPr>
            <w:r>
              <w:t>Hixon</w:t>
            </w:r>
          </w:p>
        </w:tc>
        <w:tc>
          <w:tcPr>
            <w:tcW w:w="2180" w:type="dxa"/>
            <w:shd w:val="clear" w:color="auto" w:fill="auto"/>
          </w:tcPr>
          <w:p w:rsidR="00DF0802" w:rsidRPr="00DF0802" w:rsidRDefault="00DF0802" w:rsidP="00DF0802">
            <w:pPr>
              <w:ind w:firstLine="0"/>
            </w:pPr>
            <w:r>
              <w:t>Hosey</w:t>
            </w:r>
          </w:p>
        </w:tc>
      </w:tr>
      <w:tr w:rsidR="00DF0802" w:rsidRPr="00DF0802" w:rsidTr="00DF0802">
        <w:tc>
          <w:tcPr>
            <w:tcW w:w="2179" w:type="dxa"/>
            <w:shd w:val="clear" w:color="auto" w:fill="auto"/>
          </w:tcPr>
          <w:p w:rsidR="00DF0802" w:rsidRPr="00DF0802" w:rsidRDefault="00DF0802" w:rsidP="00DF0802">
            <w:pPr>
              <w:ind w:firstLine="0"/>
            </w:pPr>
            <w:r>
              <w:t>Huggins</w:t>
            </w:r>
          </w:p>
        </w:tc>
        <w:tc>
          <w:tcPr>
            <w:tcW w:w="2179" w:type="dxa"/>
            <w:shd w:val="clear" w:color="auto" w:fill="auto"/>
          </w:tcPr>
          <w:p w:rsidR="00DF0802" w:rsidRPr="00DF0802" w:rsidRDefault="00DF0802" w:rsidP="00DF0802">
            <w:pPr>
              <w:ind w:firstLine="0"/>
            </w:pPr>
            <w:r>
              <w:t>Hyde</w:t>
            </w:r>
          </w:p>
        </w:tc>
        <w:tc>
          <w:tcPr>
            <w:tcW w:w="2180" w:type="dxa"/>
            <w:shd w:val="clear" w:color="auto" w:fill="auto"/>
          </w:tcPr>
          <w:p w:rsidR="00DF0802" w:rsidRPr="00DF0802" w:rsidRDefault="00DF0802" w:rsidP="00DF0802">
            <w:pPr>
              <w:ind w:firstLine="0"/>
            </w:pPr>
            <w:r>
              <w:t>J. E. Johnson</w:t>
            </w:r>
          </w:p>
        </w:tc>
      </w:tr>
      <w:tr w:rsidR="00DF0802" w:rsidRPr="00DF0802" w:rsidTr="00DF0802">
        <w:tc>
          <w:tcPr>
            <w:tcW w:w="2179" w:type="dxa"/>
            <w:shd w:val="clear" w:color="auto" w:fill="auto"/>
          </w:tcPr>
          <w:p w:rsidR="00DF0802" w:rsidRPr="00DF0802" w:rsidRDefault="00DF0802" w:rsidP="00DF0802">
            <w:pPr>
              <w:ind w:firstLine="0"/>
            </w:pPr>
            <w:r>
              <w:t>J. L. Johnson</w:t>
            </w:r>
          </w:p>
        </w:tc>
        <w:tc>
          <w:tcPr>
            <w:tcW w:w="2179" w:type="dxa"/>
            <w:shd w:val="clear" w:color="auto" w:fill="auto"/>
          </w:tcPr>
          <w:p w:rsidR="00DF0802" w:rsidRPr="00DF0802" w:rsidRDefault="00DF0802" w:rsidP="00DF0802">
            <w:pPr>
              <w:ind w:firstLine="0"/>
            </w:pPr>
            <w:r>
              <w:t>K. O. Johnson</w:t>
            </w:r>
          </w:p>
        </w:tc>
        <w:tc>
          <w:tcPr>
            <w:tcW w:w="2180" w:type="dxa"/>
            <w:shd w:val="clear" w:color="auto" w:fill="auto"/>
          </w:tcPr>
          <w:p w:rsidR="00DF0802" w:rsidRPr="00DF0802" w:rsidRDefault="00DF0802" w:rsidP="00DF0802">
            <w:pPr>
              <w:ind w:firstLine="0"/>
            </w:pPr>
            <w:r>
              <w:t>Jones</w:t>
            </w:r>
          </w:p>
        </w:tc>
      </w:tr>
      <w:tr w:rsidR="00DF0802" w:rsidRPr="00DF0802" w:rsidTr="00DF0802">
        <w:tc>
          <w:tcPr>
            <w:tcW w:w="2179" w:type="dxa"/>
            <w:shd w:val="clear" w:color="auto" w:fill="auto"/>
          </w:tcPr>
          <w:p w:rsidR="00DF0802" w:rsidRPr="00DF0802" w:rsidRDefault="00DF0802" w:rsidP="00DF0802">
            <w:pPr>
              <w:ind w:firstLine="0"/>
            </w:pPr>
            <w:r>
              <w:t>Jordan</w:t>
            </w:r>
          </w:p>
        </w:tc>
        <w:tc>
          <w:tcPr>
            <w:tcW w:w="2179" w:type="dxa"/>
            <w:shd w:val="clear" w:color="auto" w:fill="auto"/>
          </w:tcPr>
          <w:p w:rsidR="00DF0802" w:rsidRPr="00DF0802" w:rsidRDefault="00DF0802" w:rsidP="00DF0802">
            <w:pPr>
              <w:ind w:firstLine="0"/>
            </w:pPr>
            <w:r>
              <w:t>Kimmons</w:t>
            </w:r>
          </w:p>
        </w:tc>
        <w:tc>
          <w:tcPr>
            <w:tcW w:w="2180" w:type="dxa"/>
            <w:shd w:val="clear" w:color="auto" w:fill="auto"/>
          </w:tcPr>
          <w:p w:rsidR="00DF0802" w:rsidRPr="00DF0802" w:rsidRDefault="00DF0802" w:rsidP="00DF0802">
            <w:pPr>
              <w:ind w:firstLine="0"/>
            </w:pPr>
            <w:r>
              <w:t>King</w:t>
            </w:r>
          </w:p>
        </w:tc>
      </w:tr>
      <w:tr w:rsidR="00DF0802" w:rsidRPr="00DF0802" w:rsidTr="00DF0802">
        <w:tc>
          <w:tcPr>
            <w:tcW w:w="2179" w:type="dxa"/>
            <w:shd w:val="clear" w:color="auto" w:fill="auto"/>
          </w:tcPr>
          <w:p w:rsidR="00DF0802" w:rsidRPr="00DF0802" w:rsidRDefault="00DF0802" w:rsidP="00DF0802">
            <w:pPr>
              <w:ind w:firstLine="0"/>
            </w:pPr>
            <w:r>
              <w:t>Kirby</w:t>
            </w:r>
          </w:p>
        </w:tc>
        <w:tc>
          <w:tcPr>
            <w:tcW w:w="2179" w:type="dxa"/>
            <w:shd w:val="clear" w:color="auto" w:fill="auto"/>
          </w:tcPr>
          <w:p w:rsidR="00DF0802" w:rsidRPr="00DF0802" w:rsidRDefault="00DF0802" w:rsidP="00DF0802">
            <w:pPr>
              <w:ind w:firstLine="0"/>
            </w:pPr>
            <w:r>
              <w:t>Ligon</w:t>
            </w:r>
          </w:p>
        </w:tc>
        <w:tc>
          <w:tcPr>
            <w:tcW w:w="2180" w:type="dxa"/>
            <w:shd w:val="clear" w:color="auto" w:fill="auto"/>
          </w:tcPr>
          <w:p w:rsidR="00DF0802" w:rsidRPr="00DF0802" w:rsidRDefault="00DF0802" w:rsidP="00DF0802">
            <w:pPr>
              <w:ind w:firstLine="0"/>
            </w:pPr>
            <w:r>
              <w:t>Long</w:t>
            </w:r>
          </w:p>
        </w:tc>
      </w:tr>
      <w:tr w:rsidR="00DF0802" w:rsidRPr="00DF0802" w:rsidTr="00DF0802">
        <w:tc>
          <w:tcPr>
            <w:tcW w:w="2179" w:type="dxa"/>
            <w:shd w:val="clear" w:color="auto" w:fill="auto"/>
          </w:tcPr>
          <w:p w:rsidR="00DF0802" w:rsidRPr="00DF0802" w:rsidRDefault="00DF0802" w:rsidP="00DF0802">
            <w:pPr>
              <w:ind w:firstLine="0"/>
            </w:pPr>
            <w:r>
              <w:t>Lowe</w:t>
            </w:r>
          </w:p>
        </w:tc>
        <w:tc>
          <w:tcPr>
            <w:tcW w:w="2179" w:type="dxa"/>
            <w:shd w:val="clear" w:color="auto" w:fill="auto"/>
          </w:tcPr>
          <w:p w:rsidR="00DF0802" w:rsidRPr="00DF0802" w:rsidRDefault="00DF0802" w:rsidP="00DF0802">
            <w:pPr>
              <w:ind w:firstLine="0"/>
            </w:pPr>
            <w:r>
              <w:t>Lucas</w:t>
            </w:r>
          </w:p>
        </w:tc>
        <w:tc>
          <w:tcPr>
            <w:tcW w:w="2180" w:type="dxa"/>
            <w:shd w:val="clear" w:color="auto" w:fill="auto"/>
          </w:tcPr>
          <w:p w:rsidR="00DF0802" w:rsidRPr="00DF0802" w:rsidRDefault="00DF0802" w:rsidP="00DF0802">
            <w:pPr>
              <w:ind w:firstLine="0"/>
            </w:pPr>
            <w:r>
              <w:t>Magnuson</w:t>
            </w:r>
          </w:p>
        </w:tc>
      </w:tr>
      <w:tr w:rsidR="00DF0802" w:rsidRPr="00DF0802" w:rsidTr="00DF0802">
        <w:tc>
          <w:tcPr>
            <w:tcW w:w="2179" w:type="dxa"/>
            <w:shd w:val="clear" w:color="auto" w:fill="auto"/>
          </w:tcPr>
          <w:p w:rsidR="00DF0802" w:rsidRPr="00DF0802" w:rsidRDefault="00DF0802" w:rsidP="00DF0802">
            <w:pPr>
              <w:ind w:firstLine="0"/>
            </w:pPr>
            <w:r>
              <w:t>Martin</w:t>
            </w:r>
          </w:p>
        </w:tc>
        <w:tc>
          <w:tcPr>
            <w:tcW w:w="2179" w:type="dxa"/>
            <w:shd w:val="clear" w:color="auto" w:fill="auto"/>
          </w:tcPr>
          <w:p w:rsidR="00DF0802" w:rsidRPr="00DF0802" w:rsidRDefault="00DF0802" w:rsidP="00DF0802">
            <w:pPr>
              <w:ind w:firstLine="0"/>
            </w:pPr>
            <w:r>
              <w:t>Matthews</w:t>
            </w:r>
          </w:p>
        </w:tc>
        <w:tc>
          <w:tcPr>
            <w:tcW w:w="2180" w:type="dxa"/>
            <w:shd w:val="clear" w:color="auto" w:fill="auto"/>
          </w:tcPr>
          <w:p w:rsidR="00DF0802" w:rsidRPr="00DF0802" w:rsidRDefault="00DF0802" w:rsidP="00DF0802">
            <w:pPr>
              <w:ind w:firstLine="0"/>
            </w:pPr>
            <w:r>
              <w:t>May</w:t>
            </w:r>
          </w:p>
        </w:tc>
      </w:tr>
      <w:tr w:rsidR="00DF0802" w:rsidRPr="00DF0802" w:rsidTr="00DF0802">
        <w:tc>
          <w:tcPr>
            <w:tcW w:w="2179" w:type="dxa"/>
            <w:shd w:val="clear" w:color="auto" w:fill="auto"/>
          </w:tcPr>
          <w:p w:rsidR="00DF0802" w:rsidRPr="00DF0802" w:rsidRDefault="00DF0802" w:rsidP="00DF0802">
            <w:pPr>
              <w:ind w:firstLine="0"/>
            </w:pPr>
            <w:r>
              <w:t>McCabe</w:t>
            </w:r>
          </w:p>
        </w:tc>
        <w:tc>
          <w:tcPr>
            <w:tcW w:w="2179" w:type="dxa"/>
            <w:shd w:val="clear" w:color="auto" w:fill="auto"/>
          </w:tcPr>
          <w:p w:rsidR="00DF0802" w:rsidRPr="00DF0802" w:rsidRDefault="00DF0802" w:rsidP="00DF0802">
            <w:pPr>
              <w:ind w:firstLine="0"/>
            </w:pPr>
            <w:r>
              <w:t>McCravy</w:t>
            </w:r>
          </w:p>
        </w:tc>
        <w:tc>
          <w:tcPr>
            <w:tcW w:w="2180" w:type="dxa"/>
            <w:shd w:val="clear" w:color="auto" w:fill="auto"/>
          </w:tcPr>
          <w:p w:rsidR="00DF0802" w:rsidRPr="00DF0802" w:rsidRDefault="00DF0802" w:rsidP="00DF0802">
            <w:pPr>
              <w:ind w:firstLine="0"/>
            </w:pPr>
            <w:r>
              <w:t>McGarry</w:t>
            </w:r>
          </w:p>
        </w:tc>
      </w:tr>
      <w:tr w:rsidR="00DF0802" w:rsidRPr="00DF0802" w:rsidTr="00DF0802">
        <w:tc>
          <w:tcPr>
            <w:tcW w:w="2179" w:type="dxa"/>
            <w:shd w:val="clear" w:color="auto" w:fill="auto"/>
          </w:tcPr>
          <w:p w:rsidR="00DF0802" w:rsidRPr="00DF0802" w:rsidRDefault="00DF0802" w:rsidP="00DF0802">
            <w:pPr>
              <w:ind w:firstLine="0"/>
            </w:pPr>
            <w:r>
              <w:t>McGinnis</w:t>
            </w:r>
          </w:p>
        </w:tc>
        <w:tc>
          <w:tcPr>
            <w:tcW w:w="2179" w:type="dxa"/>
            <w:shd w:val="clear" w:color="auto" w:fill="auto"/>
          </w:tcPr>
          <w:p w:rsidR="00DF0802" w:rsidRPr="00DF0802" w:rsidRDefault="00DF0802" w:rsidP="00DF0802">
            <w:pPr>
              <w:ind w:firstLine="0"/>
            </w:pPr>
            <w:r>
              <w:t>J. Moore</w:t>
            </w:r>
          </w:p>
        </w:tc>
        <w:tc>
          <w:tcPr>
            <w:tcW w:w="2180" w:type="dxa"/>
            <w:shd w:val="clear" w:color="auto" w:fill="auto"/>
          </w:tcPr>
          <w:p w:rsidR="00DF0802" w:rsidRPr="00DF0802" w:rsidRDefault="00DF0802" w:rsidP="00DF0802">
            <w:pPr>
              <w:ind w:firstLine="0"/>
            </w:pPr>
            <w:r>
              <w:t>T. Moore</w:t>
            </w:r>
          </w:p>
        </w:tc>
      </w:tr>
      <w:tr w:rsidR="00DF0802" w:rsidRPr="00DF0802" w:rsidTr="00DF0802">
        <w:tc>
          <w:tcPr>
            <w:tcW w:w="2179" w:type="dxa"/>
            <w:shd w:val="clear" w:color="auto" w:fill="auto"/>
          </w:tcPr>
          <w:p w:rsidR="00DF0802" w:rsidRPr="00DF0802" w:rsidRDefault="00DF0802" w:rsidP="00DF0802">
            <w:pPr>
              <w:ind w:firstLine="0"/>
            </w:pPr>
            <w:r>
              <w:t>Morgan</w:t>
            </w:r>
          </w:p>
        </w:tc>
        <w:tc>
          <w:tcPr>
            <w:tcW w:w="2179" w:type="dxa"/>
            <w:shd w:val="clear" w:color="auto" w:fill="auto"/>
          </w:tcPr>
          <w:p w:rsidR="00DF0802" w:rsidRPr="00DF0802" w:rsidRDefault="00DF0802" w:rsidP="00DF0802">
            <w:pPr>
              <w:ind w:firstLine="0"/>
            </w:pPr>
            <w:r>
              <w:t>D. C. Moss</w:t>
            </w:r>
          </w:p>
        </w:tc>
        <w:tc>
          <w:tcPr>
            <w:tcW w:w="2180" w:type="dxa"/>
            <w:shd w:val="clear" w:color="auto" w:fill="auto"/>
          </w:tcPr>
          <w:p w:rsidR="00DF0802" w:rsidRPr="00DF0802" w:rsidRDefault="00DF0802" w:rsidP="00DF0802">
            <w:pPr>
              <w:ind w:firstLine="0"/>
            </w:pPr>
            <w:r>
              <w:t>Murphy</w:t>
            </w:r>
          </w:p>
        </w:tc>
      </w:tr>
      <w:tr w:rsidR="00DF0802" w:rsidRPr="00DF0802" w:rsidTr="00DF0802">
        <w:tc>
          <w:tcPr>
            <w:tcW w:w="2179" w:type="dxa"/>
            <w:shd w:val="clear" w:color="auto" w:fill="auto"/>
          </w:tcPr>
          <w:p w:rsidR="00DF0802" w:rsidRPr="00DF0802" w:rsidRDefault="00DF0802" w:rsidP="00DF0802">
            <w:pPr>
              <w:ind w:firstLine="0"/>
            </w:pPr>
            <w:r>
              <w:t>Murray</w:t>
            </w:r>
          </w:p>
        </w:tc>
        <w:tc>
          <w:tcPr>
            <w:tcW w:w="2179" w:type="dxa"/>
            <w:shd w:val="clear" w:color="auto" w:fill="auto"/>
          </w:tcPr>
          <w:p w:rsidR="00DF0802" w:rsidRPr="00DF0802" w:rsidRDefault="00DF0802" w:rsidP="00DF0802">
            <w:pPr>
              <w:ind w:firstLine="0"/>
            </w:pPr>
            <w:r>
              <w:t>B. Newton</w:t>
            </w:r>
          </w:p>
        </w:tc>
        <w:tc>
          <w:tcPr>
            <w:tcW w:w="2180" w:type="dxa"/>
            <w:shd w:val="clear" w:color="auto" w:fill="auto"/>
          </w:tcPr>
          <w:p w:rsidR="00DF0802" w:rsidRPr="00DF0802" w:rsidRDefault="00DF0802" w:rsidP="00DF0802">
            <w:pPr>
              <w:ind w:firstLine="0"/>
            </w:pPr>
            <w:r>
              <w:t>W. Newton</w:t>
            </w:r>
          </w:p>
        </w:tc>
      </w:tr>
      <w:tr w:rsidR="00DF0802" w:rsidRPr="00DF0802" w:rsidTr="00DF0802">
        <w:tc>
          <w:tcPr>
            <w:tcW w:w="2179" w:type="dxa"/>
            <w:shd w:val="clear" w:color="auto" w:fill="auto"/>
          </w:tcPr>
          <w:p w:rsidR="00DF0802" w:rsidRPr="00DF0802" w:rsidRDefault="00DF0802" w:rsidP="00DF0802">
            <w:pPr>
              <w:ind w:firstLine="0"/>
            </w:pPr>
            <w:r>
              <w:t>Nutt</w:t>
            </w:r>
          </w:p>
        </w:tc>
        <w:tc>
          <w:tcPr>
            <w:tcW w:w="2179" w:type="dxa"/>
            <w:shd w:val="clear" w:color="auto" w:fill="auto"/>
          </w:tcPr>
          <w:p w:rsidR="00DF0802" w:rsidRPr="00DF0802" w:rsidRDefault="00DF0802" w:rsidP="00DF0802">
            <w:pPr>
              <w:ind w:firstLine="0"/>
            </w:pPr>
            <w:r>
              <w:t>Oremus</w:t>
            </w:r>
          </w:p>
        </w:tc>
        <w:tc>
          <w:tcPr>
            <w:tcW w:w="2180" w:type="dxa"/>
            <w:shd w:val="clear" w:color="auto" w:fill="auto"/>
          </w:tcPr>
          <w:p w:rsidR="00DF0802" w:rsidRPr="00DF0802" w:rsidRDefault="00DF0802" w:rsidP="00DF0802">
            <w:pPr>
              <w:ind w:firstLine="0"/>
            </w:pPr>
            <w:r>
              <w:t>Parks</w:t>
            </w:r>
          </w:p>
        </w:tc>
      </w:tr>
      <w:tr w:rsidR="00DF0802" w:rsidRPr="00DF0802" w:rsidTr="00DF0802">
        <w:tc>
          <w:tcPr>
            <w:tcW w:w="2179" w:type="dxa"/>
            <w:shd w:val="clear" w:color="auto" w:fill="auto"/>
          </w:tcPr>
          <w:p w:rsidR="00DF0802" w:rsidRPr="00DF0802" w:rsidRDefault="00DF0802" w:rsidP="00DF0802">
            <w:pPr>
              <w:ind w:firstLine="0"/>
            </w:pPr>
            <w:r>
              <w:t>Pendarvis</w:t>
            </w:r>
          </w:p>
        </w:tc>
        <w:tc>
          <w:tcPr>
            <w:tcW w:w="2179" w:type="dxa"/>
            <w:shd w:val="clear" w:color="auto" w:fill="auto"/>
          </w:tcPr>
          <w:p w:rsidR="00DF0802" w:rsidRPr="00DF0802" w:rsidRDefault="00DF0802" w:rsidP="00DF0802">
            <w:pPr>
              <w:ind w:firstLine="0"/>
            </w:pPr>
            <w:r>
              <w:t>Pope</w:t>
            </w:r>
          </w:p>
        </w:tc>
        <w:tc>
          <w:tcPr>
            <w:tcW w:w="2180" w:type="dxa"/>
            <w:shd w:val="clear" w:color="auto" w:fill="auto"/>
          </w:tcPr>
          <w:p w:rsidR="00DF0802" w:rsidRPr="00DF0802" w:rsidRDefault="00DF0802" w:rsidP="00DF0802">
            <w:pPr>
              <w:ind w:firstLine="0"/>
            </w:pPr>
            <w:r>
              <w:t>Rivers</w:t>
            </w:r>
          </w:p>
        </w:tc>
      </w:tr>
      <w:tr w:rsidR="00DF0802" w:rsidRPr="00DF0802" w:rsidTr="00DF0802">
        <w:tc>
          <w:tcPr>
            <w:tcW w:w="2179" w:type="dxa"/>
            <w:shd w:val="clear" w:color="auto" w:fill="auto"/>
          </w:tcPr>
          <w:p w:rsidR="00DF0802" w:rsidRPr="00DF0802" w:rsidRDefault="00DF0802" w:rsidP="00DF0802">
            <w:pPr>
              <w:ind w:firstLine="0"/>
            </w:pPr>
            <w:r>
              <w:t>Robinson</w:t>
            </w:r>
          </w:p>
        </w:tc>
        <w:tc>
          <w:tcPr>
            <w:tcW w:w="2179" w:type="dxa"/>
            <w:shd w:val="clear" w:color="auto" w:fill="auto"/>
          </w:tcPr>
          <w:p w:rsidR="00DF0802" w:rsidRPr="00DF0802" w:rsidRDefault="00DF0802" w:rsidP="00DF0802">
            <w:pPr>
              <w:ind w:firstLine="0"/>
            </w:pPr>
            <w:r>
              <w:t>Rose</w:t>
            </w:r>
          </w:p>
        </w:tc>
        <w:tc>
          <w:tcPr>
            <w:tcW w:w="2180" w:type="dxa"/>
            <w:shd w:val="clear" w:color="auto" w:fill="auto"/>
          </w:tcPr>
          <w:p w:rsidR="00DF0802" w:rsidRPr="00DF0802" w:rsidRDefault="00DF0802" w:rsidP="00DF0802">
            <w:pPr>
              <w:ind w:firstLine="0"/>
            </w:pPr>
            <w:r>
              <w:t>Rutherford</w:t>
            </w:r>
          </w:p>
        </w:tc>
      </w:tr>
      <w:tr w:rsidR="00DF0802" w:rsidRPr="00DF0802" w:rsidTr="00DF0802">
        <w:tc>
          <w:tcPr>
            <w:tcW w:w="2179" w:type="dxa"/>
            <w:shd w:val="clear" w:color="auto" w:fill="auto"/>
          </w:tcPr>
          <w:p w:rsidR="00DF0802" w:rsidRPr="00DF0802" w:rsidRDefault="00DF0802" w:rsidP="00DF0802">
            <w:pPr>
              <w:ind w:firstLine="0"/>
            </w:pPr>
            <w:r>
              <w:t>Sandifer</w:t>
            </w:r>
          </w:p>
        </w:tc>
        <w:tc>
          <w:tcPr>
            <w:tcW w:w="2179" w:type="dxa"/>
            <w:shd w:val="clear" w:color="auto" w:fill="auto"/>
          </w:tcPr>
          <w:p w:rsidR="00DF0802" w:rsidRPr="00DF0802" w:rsidRDefault="00DF0802" w:rsidP="00DF0802">
            <w:pPr>
              <w:ind w:firstLine="0"/>
            </w:pPr>
            <w:r>
              <w:t>Simrill</w:t>
            </w:r>
          </w:p>
        </w:tc>
        <w:tc>
          <w:tcPr>
            <w:tcW w:w="2180" w:type="dxa"/>
            <w:shd w:val="clear" w:color="auto" w:fill="auto"/>
          </w:tcPr>
          <w:p w:rsidR="00DF0802" w:rsidRPr="00DF0802" w:rsidRDefault="00DF0802" w:rsidP="00DF0802">
            <w:pPr>
              <w:ind w:firstLine="0"/>
            </w:pPr>
            <w:r>
              <w:t>G. M. Smith</w:t>
            </w:r>
          </w:p>
        </w:tc>
      </w:tr>
      <w:tr w:rsidR="00DF0802" w:rsidRPr="00DF0802" w:rsidTr="00DF0802">
        <w:tc>
          <w:tcPr>
            <w:tcW w:w="2179" w:type="dxa"/>
            <w:shd w:val="clear" w:color="auto" w:fill="auto"/>
          </w:tcPr>
          <w:p w:rsidR="00DF0802" w:rsidRPr="00DF0802" w:rsidRDefault="00DF0802" w:rsidP="00DF0802">
            <w:pPr>
              <w:ind w:firstLine="0"/>
            </w:pPr>
            <w:r>
              <w:t>G. R. Smith</w:t>
            </w:r>
          </w:p>
        </w:tc>
        <w:tc>
          <w:tcPr>
            <w:tcW w:w="2179" w:type="dxa"/>
            <w:shd w:val="clear" w:color="auto" w:fill="auto"/>
          </w:tcPr>
          <w:p w:rsidR="00DF0802" w:rsidRPr="00DF0802" w:rsidRDefault="00DF0802" w:rsidP="00DF0802">
            <w:pPr>
              <w:ind w:firstLine="0"/>
            </w:pPr>
            <w:r>
              <w:t>M. M. Smith</w:t>
            </w:r>
          </w:p>
        </w:tc>
        <w:tc>
          <w:tcPr>
            <w:tcW w:w="2180" w:type="dxa"/>
            <w:shd w:val="clear" w:color="auto" w:fill="auto"/>
          </w:tcPr>
          <w:p w:rsidR="00DF0802" w:rsidRPr="00DF0802" w:rsidRDefault="00DF0802" w:rsidP="00DF0802">
            <w:pPr>
              <w:ind w:firstLine="0"/>
            </w:pPr>
            <w:r>
              <w:t>Stavrinakis</w:t>
            </w:r>
          </w:p>
        </w:tc>
      </w:tr>
      <w:tr w:rsidR="00DF0802" w:rsidRPr="00DF0802" w:rsidTr="00DF0802">
        <w:tc>
          <w:tcPr>
            <w:tcW w:w="2179" w:type="dxa"/>
            <w:shd w:val="clear" w:color="auto" w:fill="auto"/>
          </w:tcPr>
          <w:p w:rsidR="00DF0802" w:rsidRPr="00DF0802" w:rsidRDefault="00DF0802" w:rsidP="00DF0802">
            <w:pPr>
              <w:ind w:firstLine="0"/>
            </w:pPr>
            <w:r>
              <w:t>Stringer</w:t>
            </w:r>
          </w:p>
        </w:tc>
        <w:tc>
          <w:tcPr>
            <w:tcW w:w="2179" w:type="dxa"/>
            <w:shd w:val="clear" w:color="auto" w:fill="auto"/>
          </w:tcPr>
          <w:p w:rsidR="00DF0802" w:rsidRPr="00DF0802" w:rsidRDefault="00DF0802" w:rsidP="00DF0802">
            <w:pPr>
              <w:ind w:firstLine="0"/>
            </w:pPr>
            <w:r>
              <w:t>Taylor</w:t>
            </w:r>
          </w:p>
        </w:tc>
        <w:tc>
          <w:tcPr>
            <w:tcW w:w="2180" w:type="dxa"/>
            <w:shd w:val="clear" w:color="auto" w:fill="auto"/>
          </w:tcPr>
          <w:p w:rsidR="00DF0802" w:rsidRPr="00DF0802" w:rsidRDefault="00DF0802" w:rsidP="00DF0802">
            <w:pPr>
              <w:ind w:firstLine="0"/>
            </w:pPr>
            <w:r>
              <w:t>Tedder</w:t>
            </w:r>
          </w:p>
        </w:tc>
      </w:tr>
      <w:tr w:rsidR="00DF0802" w:rsidRPr="00DF0802" w:rsidTr="00DF0802">
        <w:tc>
          <w:tcPr>
            <w:tcW w:w="2179" w:type="dxa"/>
            <w:shd w:val="clear" w:color="auto" w:fill="auto"/>
          </w:tcPr>
          <w:p w:rsidR="00DF0802" w:rsidRPr="00DF0802" w:rsidRDefault="00DF0802" w:rsidP="00DF0802">
            <w:pPr>
              <w:ind w:firstLine="0"/>
            </w:pPr>
            <w:r>
              <w:t>Thayer</w:t>
            </w:r>
          </w:p>
        </w:tc>
        <w:tc>
          <w:tcPr>
            <w:tcW w:w="2179" w:type="dxa"/>
            <w:shd w:val="clear" w:color="auto" w:fill="auto"/>
          </w:tcPr>
          <w:p w:rsidR="00DF0802" w:rsidRPr="00DF0802" w:rsidRDefault="00DF0802" w:rsidP="00DF0802">
            <w:pPr>
              <w:ind w:firstLine="0"/>
            </w:pPr>
            <w:r>
              <w:t>Thigpen</w:t>
            </w:r>
          </w:p>
        </w:tc>
        <w:tc>
          <w:tcPr>
            <w:tcW w:w="2180" w:type="dxa"/>
            <w:shd w:val="clear" w:color="auto" w:fill="auto"/>
          </w:tcPr>
          <w:p w:rsidR="00DF0802" w:rsidRPr="00DF0802" w:rsidRDefault="00DF0802" w:rsidP="00DF0802">
            <w:pPr>
              <w:ind w:firstLine="0"/>
            </w:pPr>
            <w:r>
              <w:t>Trantham</w:t>
            </w:r>
          </w:p>
        </w:tc>
      </w:tr>
      <w:tr w:rsidR="00DF0802" w:rsidRPr="00DF0802" w:rsidTr="00DF0802">
        <w:tc>
          <w:tcPr>
            <w:tcW w:w="2179" w:type="dxa"/>
            <w:shd w:val="clear" w:color="auto" w:fill="auto"/>
          </w:tcPr>
          <w:p w:rsidR="00DF0802" w:rsidRPr="00DF0802" w:rsidRDefault="00DF0802" w:rsidP="00DF0802">
            <w:pPr>
              <w:ind w:firstLine="0"/>
            </w:pPr>
            <w:r>
              <w:t>West</w:t>
            </w:r>
          </w:p>
        </w:tc>
        <w:tc>
          <w:tcPr>
            <w:tcW w:w="2179" w:type="dxa"/>
            <w:shd w:val="clear" w:color="auto" w:fill="auto"/>
          </w:tcPr>
          <w:p w:rsidR="00DF0802" w:rsidRPr="00DF0802" w:rsidRDefault="00DF0802" w:rsidP="00DF0802">
            <w:pPr>
              <w:ind w:firstLine="0"/>
            </w:pPr>
            <w:r>
              <w:t>Wetmore</w:t>
            </w:r>
          </w:p>
        </w:tc>
        <w:tc>
          <w:tcPr>
            <w:tcW w:w="2180" w:type="dxa"/>
            <w:shd w:val="clear" w:color="auto" w:fill="auto"/>
          </w:tcPr>
          <w:p w:rsidR="00DF0802" w:rsidRPr="00DF0802" w:rsidRDefault="00DF0802" w:rsidP="00DF0802">
            <w:pPr>
              <w:ind w:firstLine="0"/>
            </w:pPr>
            <w:r>
              <w:t>Wheeler</w:t>
            </w:r>
          </w:p>
        </w:tc>
      </w:tr>
      <w:tr w:rsidR="00DF0802" w:rsidRPr="00DF0802" w:rsidTr="00DF0802">
        <w:tc>
          <w:tcPr>
            <w:tcW w:w="2179" w:type="dxa"/>
            <w:shd w:val="clear" w:color="auto" w:fill="auto"/>
          </w:tcPr>
          <w:p w:rsidR="00DF0802" w:rsidRPr="00DF0802" w:rsidRDefault="00DF0802" w:rsidP="00DF0802">
            <w:pPr>
              <w:ind w:firstLine="0"/>
            </w:pPr>
            <w:r>
              <w:t>White</w:t>
            </w:r>
          </w:p>
        </w:tc>
        <w:tc>
          <w:tcPr>
            <w:tcW w:w="2179" w:type="dxa"/>
            <w:shd w:val="clear" w:color="auto" w:fill="auto"/>
          </w:tcPr>
          <w:p w:rsidR="00DF0802" w:rsidRPr="00DF0802" w:rsidRDefault="00DF0802" w:rsidP="00DF0802">
            <w:pPr>
              <w:ind w:firstLine="0"/>
            </w:pPr>
            <w:r>
              <w:t>Whitmire</w:t>
            </w:r>
          </w:p>
        </w:tc>
        <w:tc>
          <w:tcPr>
            <w:tcW w:w="2180" w:type="dxa"/>
            <w:shd w:val="clear" w:color="auto" w:fill="auto"/>
          </w:tcPr>
          <w:p w:rsidR="00DF0802" w:rsidRPr="00DF0802" w:rsidRDefault="00DF0802" w:rsidP="00DF0802">
            <w:pPr>
              <w:ind w:firstLine="0"/>
            </w:pPr>
            <w:r>
              <w:t>R. Williams</w:t>
            </w:r>
          </w:p>
        </w:tc>
      </w:tr>
      <w:tr w:rsidR="00DF0802" w:rsidRPr="00DF0802" w:rsidTr="00DF0802">
        <w:tc>
          <w:tcPr>
            <w:tcW w:w="2179" w:type="dxa"/>
            <w:shd w:val="clear" w:color="auto" w:fill="auto"/>
          </w:tcPr>
          <w:p w:rsidR="00DF0802" w:rsidRPr="00DF0802" w:rsidRDefault="00DF0802" w:rsidP="00DF0802">
            <w:pPr>
              <w:keepNext/>
              <w:ind w:firstLine="0"/>
            </w:pPr>
            <w:r>
              <w:t>S. Williams</w:t>
            </w:r>
          </w:p>
        </w:tc>
        <w:tc>
          <w:tcPr>
            <w:tcW w:w="2179" w:type="dxa"/>
            <w:shd w:val="clear" w:color="auto" w:fill="auto"/>
          </w:tcPr>
          <w:p w:rsidR="00DF0802" w:rsidRPr="00DF0802" w:rsidRDefault="00DF0802" w:rsidP="00DF0802">
            <w:pPr>
              <w:keepNext/>
              <w:ind w:firstLine="0"/>
            </w:pPr>
            <w:r>
              <w:t>Willis</w:t>
            </w:r>
          </w:p>
        </w:tc>
        <w:tc>
          <w:tcPr>
            <w:tcW w:w="2180" w:type="dxa"/>
            <w:shd w:val="clear" w:color="auto" w:fill="auto"/>
          </w:tcPr>
          <w:p w:rsidR="00DF0802" w:rsidRPr="00DF0802" w:rsidRDefault="00DF0802" w:rsidP="00DF0802">
            <w:pPr>
              <w:keepNext/>
              <w:ind w:firstLine="0"/>
            </w:pPr>
            <w:r>
              <w:t>Wooten</w:t>
            </w:r>
          </w:p>
        </w:tc>
      </w:tr>
      <w:tr w:rsidR="00DF0802" w:rsidRPr="00DF0802" w:rsidTr="00DF0802">
        <w:tc>
          <w:tcPr>
            <w:tcW w:w="2179" w:type="dxa"/>
            <w:shd w:val="clear" w:color="auto" w:fill="auto"/>
          </w:tcPr>
          <w:p w:rsidR="00DF0802" w:rsidRPr="00DF0802" w:rsidRDefault="00DF0802" w:rsidP="00DF0802">
            <w:pPr>
              <w:keepNext/>
              <w:ind w:firstLine="0"/>
            </w:pPr>
            <w:r>
              <w:t>Yow</w:t>
            </w:r>
          </w:p>
        </w:tc>
        <w:tc>
          <w:tcPr>
            <w:tcW w:w="2179" w:type="dxa"/>
            <w:shd w:val="clear" w:color="auto" w:fill="auto"/>
          </w:tcPr>
          <w:p w:rsidR="00DF0802" w:rsidRPr="00DF0802" w:rsidRDefault="00DF0802" w:rsidP="00DF0802">
            <w:pPr>
              <w:keepNext/>
              <w:ind w:firstLine="0"/>
            </w:pPr>
          </w:p>
        </w:tc>
        <w:tc>
          <w:tcPr>
            <w:tcW w:w="2180" w:type="dxa"/>
            <w:shd w:val="clear" w:color="auto" w:fill="auto"/>
          </w:tcPr>
          <w:p w:rsidR="00DF0802" w:rsidRPr="00DF0802" w:rsidRDefault="00DF0802" w:rsidP="00DF0802">
            <w:pPr>
              <w:keepNext/>
              <w:ind w:firstLine="0"/>
            </w:pPr>
          </w:p>
        </w:tc>
      </w:tr>
    </w:tbl>
    <w:p w:rsidR="00DF0802" w:rsidRDefault="00DF0802" w:rsidP="00DF0802"/>
    <w:p w:rsidR="00DF0802" w:rsidRDefault="00DF0802" w:rsidP="00DF0802">
      <w:pPr>
        <w:jc w:val="center"/>
        <w:rPr>
          <w:b/>
        </w:rPr>
      </w:pPr>
      <w:r w:rsidRPr="00DF0802">
        <w:rPr>
          <w:b/>
        </w:rPr>
        <w:t>Total--109</w:t>
      </w:r>
    </w:p>
    <w:p w:rsidR="00DF0802" w:rsidRDefault="00DF0802" w:rsidP="00DF0802">
      <w:pPr>
        <w:jc w:val="center"/>
        <w:rPr>
          <w:b/>
        </w:rPr>
      </w:pPr>
    </w:p>
    <w:p w:rsidR="00DF0802" w:rsidRDefault="00DF0802" w:rsidP="00DF0802">
      <w:pPr>
        <w:ind w:firstLine="0"/>
      </w:pPr>
      <w:r w:rsidRPr="00DF08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0802" w:rsidRPr="00DF0802" w:rsidTr="00DF0802">
        <w:tc>
          <w:tcPr>
            <w:tcW w:w="2179" w:type="dxa"/>
            <w:shd w:val="clear" w:color="auto" w:fill="auto"/>
          </w:tcPr>
          <w:p w:rsidR="00DF0802" w:rsidRPr="00DF0802" w:rsidRDefault="00DF0802" w:rsidP="00DF0802">
            <w:pPr>
              <w:keepNext/>
              <w:ind w:firstLine="0"/>
            </w:pPr>
            <w:r>
              <w:t>Brawley</w:t>
            </w:r>
          </w:p>
        </w:tc>
        <w:tc>
          <w:tcPr>
            <w:tcW w:w="2179" w:type="dxa"/>
            <w:shd w:val="clear" w:color="auto" w:fill="auto"/>
          </w:tcPr>
          <w:p w:rsidR="00DF0802" w:rsidRPr="00DF0802" w:rsidRDefault="00DF0802" w:rsidP="00DF0802">
            <w:pPr>
              <w:keepNext/>
              <w:ind w:firstLine="0"/>
            </w:pPr>
            <w:r>
              <w:t>Henderson-Myers</w:t>
            </w:r>
          </w:p>
        </w:tc>
        <w:tc>
          <w:tcPr>
            <w:tcW w:w="2180" w:type="dxa"/>
            <w:shd w:val="clear" w:color="auto" w:fill="auto"/>
          </w:tcPr>
          <w:p w:rsidR="00DF0802" w:rsidRPr="00DF0802" w:rsidRDefault="00DF0802" w:rsidP="00DF0802">
            <w:pPr>
              <w:keepNext/>
              <w:ind w:firstLine="0"/>
            </w:pPr>
            <w:r>
              <w:t>Hill</w:t>
            </w:r>
          </w:p>
        </w:tc>
      </w:tr>
    </w:tbl>
    <w:p w:rsidR="00DF0802" w:rsidRDefault="00DF0802" w:rsidP="00DF0802"/>
    <w:p w:rsidR="00DF0802" w:rsidRDefault="00DF0802" w:rsidP="00DF0802">
      <w:pPr>
        <w:jc w:val="center"/>
        <w:rPr>
          <w:b/>
        </w:rPr>
      </w:pPr>
      <w:r w:rsidRPr="00DF0802">
        <w:rPr>
          <w:b/>
        </w:rPr>
        <w:t>Total--3</w:t>
      </w:r>
    </w:p>
    <w:p w:rsidR="00DF0802" w:rsidRDefault="00DF0802" w:rsidP="00DF0802">
      <w:pPr>
        <w:jc w:val="center"/>
        <w:rPr>
          <w:b/>
        </w:rPr>
      </w:pPr>
    </w:p>
    <w:p w:rsidR="00DF0802" w:rsidRDefault="00DF0802" w:rsidP="00DF0802">
      <w:r>
        <w:lastRenderedPageBreak/>
        <w:t>So, the Bill, as amended, was read the second time and ordered to third reading.</w:t>
      </w:r>
    </w:p>
    <w:p w:rsidR="00DF0802" w:rsidRDefault="00DF0802" w:rsidP="00DF0802"/>
    <w:p w:rsidR="00DF0802" w:rsidRDefault="00DF0802" w:rsidP="00DF0802">
      <w:pPr>
        <w:keepNext/>
        <w:jc w:val="center"/>
        <w:rPr>
          <w:b/>
        </w:rPr>
      </w:pPr>
      <w:r w:rsidRPr="00DF0802">
        <w:rPr>
          <w:b/>
        </w:rPr>
        <w:t>OBJECTION TO MOTION</w:t>
      </w:r>
    </w:p>
    <w:p w:rsidR="00DF0802" w:rsidRDefault="00DF0802" w:rsidP="00DF0802">
      <w:r>
        <w:t>Rep. JORDAN asked unanimous consent that H. 3443 be read a third time tomorrow.</w:t>
      </w:r>
    </w:p>
    <w:p w:rsidR="00DF0802" w:rsidRDefault="00DF0802" w:rsidP="00DF0802">
      <w:r>
        <w:t>Rep. HILL objected.</w:t>
      </w:r>
    </w:p>
    <w:p w:rsidR="00DF0802" w:rsidRDefault="00DF0802" w:rsidP="00DF0802"/>
    <w:p w:rsidR="00DF0802" w:rsidRDefault="00DF0802" w:rsidP="00DF0802">
      <w:r>
        <w:t>Rep. HENEGAN moved that the House do now adjourn, which was agreed to.</w:t>
      </w:r>
    </w:p>
    <w:p w:rsidR="00DF0802" w:rsidRDefault="00DF0802" w:rsidP="00DF0802"/>
    <w:p w:rsidR="00DF0802" w:rsidRDefault="00DF0802" w:rsidP="00DF0802">
      <w:pPr>
        <w:keepNext/>
        <w:pBdr>
          <w:top w:val="single" w:sz="4" w:space="1" w:color="auto"/>
          <w:left w:val="single" w:sz="4" w:space="4" w:color="auto"/>
          <w:right w:val="single" w:sz="4" w:space="4" w:color="auto"/>
          <w:between w:val="single" w:sz="4" w:space="1" w:color="auto"/>
          <w:bar w:val="single" w:sz="4" w:color="auto"/>
        </w:pBdr>
        <w:jc w:val="center"/>
        <w:rPr>
          <w:b/>
        </w:rPr>
      </w:pPr>
      <w:r w:rsidRPr="00DF0802">
        <w:rPr>
          <w:b/>
        </w:rPr>
        <w:t>ADJOURNMENT</w:t>
      </w:r>
    </w:p>
    <w:p w:rsidR="00DF0802" w:rsidRDefault="00DF0802" w:rsidP="00DF0802">
      <w:pPr>
        <w:keepNext/>
        <w:pBdr>
          <w:left w:val="single" w:sz="4" w:space="4" w:color="auto"/>
          <w:right w:val="single" w:sz="4" w:space="4" w:color="auto"/>
          <w:between w:val="single" w:sz="4" w:space="1" w:color="auto"/>
          <w:bar w:val="single" w:sz="4" w:color="auto"/>
        </w:pBdr>
      </w:pPr>
      <w:r>
        <w:t>At 12:20 p.m. the House, in accordance with the motion of Rep. STAVRINAKIS, adjourned in memory of Anne Holland, to meet at 10:00 a.m. tomorrow.</w:t>
      </w:r>
    </w:p>
    <w:p w:rsidR="00DF0802" w:rsidRDefault="00DF0802" w:rsidP="00DF0802">
      <w:pPr>
        <w:pBdr>
          <w:left w:val="single" w:sz="4" w:space="4" w:color="auto"/>
          <w:bottom w:val="single" w:sz="4" w:space="1" w:color="auto"/>
          <w:right w:val="single" w:sz="4" w:space="4" w:color="auto"/>
          <w:between w:val="single" w:sz="4" w:space="1" w:color="auto"/>
          <w:bar w:val="single" w:sz="4" w:color="auto"/>
        </w:pBdr>
        <w:jc w:val="center"/>
      </w:pPr>
      <w:r>
        <w:t>***</w:t>
      </w:r>
    </w:p>
    <w:p w:rsidR="00EF340F" w:rsidRDefault="00EF340F" w:rsidP="00EF340F">
      <w:pPr>
        <w:jc w:val="center"/>
      </w:pPr>
    </w:p>
    <w:p w:rsidR="00EF340F" w:rsidRPr="00EF340F" w:rsidRDefault="00EF340F" w:rsidP="00EF340F">
      <w:pPr>
        <w:tabs>
          <w:tab w:val="right" w:leader="dot" w:pos="2520"/>
        </w:tabs>
        <w:rPr>
          <w:sz w:val="20"/>
        </w:rPr>
      </w:pPr>
    </w:p>
    <w:sectPr w:rsidR="00EF340F" w:rsidRPr="00EF340F" w:rsidSect="00432CB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37" w:rsidRDefault="00B54F37">
      <w:r>
        <w:separator/>
      </w:r>
    </w:p>
  </w:endnote>
  <w:endnote w:type="continuationSeparator" w:id="0">
    <w:p w:rsidR="00B54F37" w:rsidRDefault="00B5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092482"/>
      <w:docPartObj>
        <w:docPartGallery w:val="Page Numbers (Bottom of Page)"/>
        <w:docPartUnique/>
      </w:docPartObj>
    </w:sdtPr>
    <w:sdtEndPr>
      <w:rPr>
        <w:noProof/>
      </w:rPr>
    </w:sdtEndPr>
    <w:sdtContent>
      <w:p w:rsidR="00BE31FA" w:rsidRDefault="00BE31FA">
        <w:pPr>
          <w:pStyle w:val="Footer"/>
          <w:jc w:val="center"/>
        </w:pPr>
        <w:r>
          <w:fldChar w:fldCharType="begin"/>
        </w:r>
        <w:r>
          <w:instrText xml:space="preserve"> PAGE   \* MERGEFORMAT </w:instrText>
        </w:r>
        <w:r>
          <w:fldChar w:fldCharType="separate"/>
        </w:r>
        <w:r w:rsidR="00432CBE">
          <w:rPr>
            <w:noProof/>
          </w:rPr>
          <w:t>1647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32CBE">
      <w:rPr>
        <w:rStyle w:val="PageNumber"/>
        <w:noProof/>
      </w:rPr>
      <w:t>1611</w:t>
    </w:r>
    <w:r>
      <w:rPr>
        <w:rStyle w:val="PageNumber"/>
      </w:rPr>
      <w:fldChar w:fldCharType="end"/>
    </w:r>
  </w:p>
  <w:p w:rsidR="00B54F37" w:rsidRDefault="00B5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37" w:rsidRDefault="00B54F37">
      <w:r>
        <w:separator/>
      </w:r>
    </w:p>
  </w:footnote>
  <w:footnote w:type="continuationSeparator" w:id="0">
    <w:p w:rsidR="00B54F37" w:rsidRDefault="00B5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FA" w:rsidRDefault="00BE31FA" w:rsidP="00BE31FA">
    <w:pPr>
      <w:pStyle w:val="Cover3"/>
    </w:pPr>
    <w:r>
      <w:t>THURSDAY, FEBRUARY 25, 2021</w:t>
    </w:r>
  </w:p>
  <w:p w:rsidR="00BE31FA" w:rsidRDefault="00BE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Header"/>
      <w:jc w:val="center"/>
      <w:rPr>
        <w:b/>
      </w:rPr>
    </w:pPr>
    <w:r>
      <w:rPr>
        <w:b/>
      </w:rPr>
      <w:t>Thursday, February 25, 2021</w:t>
    </w:r>
  </w:p>
  <w:p w:rsidR="00B54F37" w:rsidRDefault="00B54F3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02"/>
    <w:rsid w:val="00432CBE"/>
    <w:rsid w:val="009F5D88"/>
    <w:rsid w:val="00A24E7A"/>
    <w:rsid w:val="00B54F37"/>
    <w:rsid w:val="00BE31FA"/>
    <w:rsid w:val="00DF0802"/>
    <w:rsid w:val="00E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94A09E-AE1D-48ED-9A5A-A3093F20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F0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F0802"/>
    <w:rPr>
      <w:b/>
      <w:sz w:val="30"/>
    </w:rPr>
  </w:style>
  <w:style w:type="paragraph" w:customStyle="1" w:styleId="Cover1">
    <w:name w:val="Cover1"/>
    <w:basedOn w:val="Normal"/>
    <w:rsid w:val="00DF0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F0802"/>
    <w:pPr>
      <w:ind w:firstLine="0"/>
      <w:jc w:val="left"/>
    </w:pPr>
    <w:rPr>
      <w:sz w:val="20"/>
    </w:rPr>
  </w:style>
  <w:style w:type="paragraph" w:customStyle="1" w:styleId="Cover3">
    <w:name w:val="Cover3"/>
    <w:basedOn w:val="Normal"/>
    <w:rsid w:val="00DF0802"/>
    <w:pPr>
      <w:ind w:firstLine="0"/>
      <w:jc w:val="center"/>
    </w:pPr>
    <w:rPr>
      <w:b/>
    </w:rPr>
  </w:style>
  <w:style w:type="paragraph" w:customStyle="1" w:styleId="Cover4">
    <w:name w:val="Cover4"/>
    <w:basedOn w:val="Cover1"/>
    <w:rsid w:val="00DF0802"/>
    <w:pPr>
      <w:keepNext/>
    </w:pPr>
    <w:rPr>
      <w:b/>
      <w:sz w:val="20"/>
    </w:rPr>
  </w:style>
  <w:style w:type="character" w:customStyle="1" w:styleId="HeaderChar">
    <w:name w:val="Header Char"/>
    <w:basedOn w:val="DefaultParagraphFont"/>
    <w:link w:val="Header"/>
    <w:uiPriority w:val="99"/>
    <w:rsid w:val="00BE31FA"/>
    <w:rPr>
      <w:sz w:val="22"/>
    </w:rPr>
  </w:style>
  <w:style w:type="character" w:customStyle="1" w:styleId="FooterChar">
    <w:name w:val="Footer Char"/>
    <w:basedOn w:val="DefaultParagraphFont"/>
    <w:link w:val="Footer"/>
    <w:uiPriority w:val="99"/>
    <w:rsid w:val="00BE31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7</TotalTime>
  <Pages>39</Pages>
  <Words>10928</Words>
  <Characters>58951</Characters>
  <Application>Microsoft Office Word</Application>
  <DocSecurity>0</DocSecurity>
  <Lines>491</Lines>
  <Paragraphs>139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2021-03-09T18:13:00Z</dcterms:created>
  <dcterms:modified xsi:type="dcterms:W3CDTF">2021-07-28T19:15:00Z</dcterms:modified>
</cp:coreProperties>
</file>