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60" w:rsidRDefault="00E34860" w:rsidP="00E34860">
      <w:pPr>
        <w:ind w:firstLine="0"/>
        <w:rPr>
          <w:strike/>
        </w:rPr>
      </w:pPr>
    </w:p>
    <w:p w:rsidR="00E34860" w:rsidRDefault="00E34860" w:rsidP="00E34860">
      <w:pPr>
        <w:ind w:firstLine="0"/>
        <w:rPr>
          <w:strike/>
        </w:rPr>
      </w:pPr>
      <w:r>
        <w:rPr>
          <w:strike/>
        </w:rPr>
        <w:t>Indicates Matter Stricken</w:t>
      </w:r>
    </w:p>
    <w:p w:rsidR="00E34860" w:rsidRDefault="00E34860" w:rsidP="00E34860">
      <w:pPr>
        <w:ind w:firstLine="0"/>
        <w:rPr>
          <w:u w:val="single"/>
        </w:rPr>
      </w:pPr>
      <w:r>
        <w:rPr>
          <w:u w:val="single"/>
        </w:rPr>
        <w:t>Indicates New Matter</w:t>
      </w:r>
    </w:p>
    <w:p w:rsidR="00E34860" w:rsidRDefault="00E34860"/>
    <w:p w:rsidR="00E34860" w:rsidRDefault="00E34860">
      <w:r>
        <w:t>The House assembled at 9:30 a.m.</w:t>
      </w:r>
    </w:p>
    <w:p w:rsidR="00E34860" w:rsidRDefault="00E34860">
      <w:r>
        <w:t>Deliberations were opened with prayer by Rev. Charles E. Seastrunk, Jr., as follows:</w:t>
      </w:r>
    </w:p>
    <w:p w:rsidR="00E34860" w:rsidRDefault="00E34860"/>
    <w:p w:rsidR="00E34860" w:rsidRPr="00A105F6" w:rsidRDefault="00E34860" w:rsidP="00E34860">
      <w:pPr>
        <w:tabs>
          <w:tab w:val="left" w:pos="216"/>
        </w:tabs>
        <w:ind w:firstLine="0"/>
      </w:pPr>
      <w:bookmarkStart w:id="0" w:name="file_start2"/>
      <w:bookmarkEnd w:id="0"/>
      <w:r w:rsidRPr="00A105F6">
        <w:tab/>
        <w:t>Our thought for today is from 1 Peter 3:10: “Those who desire life and desire to see good days, let them keep their tongues from evil and their lips from speaking deceit.”</w:t>
      </w:r>
    </w:p>
    <w:p w:rsidR="00E34860" w:rsidRDefault="00E34860" w:rsidP="00E34860">
      <w:pPr>
        <w:tabs>
          <w:tab w:val="left" w:pos="216"/>
        </w:tabs>
        <w:ind w:firstLine="0"/>
      </w:pPr>
      <w:r w:rsidRPr="00A105F6">
        <w:tab/>
        <w:t xml:space="preserve">Let us pray. O Lord, our God, You have called these women and men together to do the work for the people of South Carolina. Grant them grace to see and do what is helpful for each other. Give them the courage, support, and energy to sustain them in their duties. Bless our defenders of freedom and first responders. May Your face shine upon our World, Nation, President, State, Governor, Speaker, staff, and all who serve in this place. Heal the wounds, those seen and those hidden, of our brave men and women who suffer and sacrifice for our freedom. Lord, in Your Mercy, hear our prayers. Amen. </w:t>
      </w:r>
    </w:p>
    <w:p w:rsidR="00E34860" w:rsidRDefault="00E34860" w:rsidP="00E34860">
      <w:pPr>
        <w:tabs>
          <w:tab w:val="left" w:pos="216"/>
        </w:tabs>
        <w:ind w:firstLine="0"/>
      </w:pPr>
    </w:p>
    <w:p w:rsidR="00E34860" w:rsidRDefault="00E34860" w:rsidP="00E34860">
      <w:r>
        <w:t>Pursuant to Rule 6.3, the House of Representatives was led in the Pledge of Allegiance to the Flag of the United States of America by the SPEAKER.</w:t>
      </w:r>
    </w:p>
    <w:p w:rsidR="00E34860" w:rsidRDefault="00E34860" w:rsidP="00E34860"/>
    <w:p w:rsidR="00E34860" w:rsidRDefault="00E34860" w:rsidP="00E34860">
      <w:r>
        <w:t>After corrections to the Journal of the proceedings of yesterday, the SPEAKER ordered it confirmed.</w:t>
      </w:r>
    </w:p>
    <w:p w:rsidR="00E34860" w:rsidRDefault="00E34860" w:rsidP="00E34860"/>
    <w:p w:rsidR="00E34860" w:rsidRDefault="00E34860" w:rsidP="00E34860">
      <w:pPr>
        <w:keepNext/>
        <w:jc w:val="center"/>
        <w:rPr>
          <w:b/>
        </w:rPr>
      </w:pPr>
      <w:r w:rsidRPr="00E34860">
        <w:rPr>
          <w:b/>
        </w:rPr>
        <w:t>MOTION ADOPTED</w:t>
      </w:r>
    </w:p>
    <w:p w:rsidR="00E34860" w:rsidRDefault="00E34860" w:rsidP="00E34860">
      <w:r>
        <w:t>Rep. HUGGINS moved that when the House adjourns, it adjourn in memory of Apolonia "Polly" Manago Pearson, which was agreed to.</w:t>
      </w:r>
    </w:p>
    <w:p w:rsidR="00E34860" w:rsidRDefault="00E34860" w:rsidP="00E34860"/>
    <w:p w:rsidR="00E34860" w:rsidRDefault="00E34860" w:rsidP="00E34860">
      <w:pPr>
        <w:keepNext/>
        <w:jc w:val="center"/>
        <w:rPr>
          <w:b/>
        </w:rPr>
      </w:pPr>
      <w:r w:rsidRPr="00E34860">
        <w:rPr>
          <w:b/>
        </w:rPr>
        <w:t>ROLL CALL</w:t>
      </w:r>
    </w:p>
    <w:p w:rsidR="00E34860" w:rsidRDefault="00E34860" w:rsidP="00E3486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34860" w:rsidRPr="00E34860" w:rsidTr="00E34860">
        <w:trPr>
          <w:jc w:val="right"/>
        </w:trPr>
        <w:tc>
          <w:tcPr>
            <w:tcW w:w="2179" w:type="dxa"/>
            <w:shd w:val="clear" w:color="auto" w:fill="auto"/>
          </w:tcPr>
          <w:p w:rsidR="00E34860" w:rsidRPr="00E34860" w:rsidRDefault="00E34860" w:rsidP="00E34860">
            <w:pPr>
              <w:keepNext/>
              <w:ind w:firstLine="0"/>
            </w:pPr>
            <w:bookmarkStart w:id="1" w:name="vote_start8"/>
            <w:bookmarkEnd w:id="1"/>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blPrEx>
          <w:jc w:val="left"/>
        </w:tblPrEx>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blPrEx>
          <w:jc w:val="left"/>
        </w:tblPrEx>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blPrEx>
          <w:jc w:val="left"/>
        </w:tblPrEx>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blPrEx>
          <w:jc w:val="left"/>
        </w:tblPrEx>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blPrEx>
          <w:jc w:val="left"/>
        </w:tblPrEx>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blPrEx>
          <w:jc w:val="left"/>
        </w:tblPrEx>
        <w:tc>
          <w:tcPr>
            <w:tcW w:w="2179" w:type="dxa"/>
            <w:shd w:val="clear" w:color="auto" w:fill="auto"/>
          </w:tcPr>
          <w:p w:rsidR="00E34860" w:rsidRPr="00E34860" w:rsidRDefault="00E34860" w:rsidP="00E34860">
            <w:pPr>
              <w:ind w:firstLine="0"/>
            </w:pPr>
            <w:r>
              <w:lastRenderedPageBreak/>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Clyburn</w:t>
            </w:r>
          </w:p>
        </w:tc>
      </w:tr>
      <w:tr w:rsidR="00E34860" w:rsidRPr="00E34860" w:rsidTr="00E34860">
        <w:tblPrEx>
          <w:jc w:val="left"/>
        </w:tblPrEx>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blPrEx>
          <w:jc w:val="left"/>
        </w:tblPrEx>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blPrEx>
          <w:jc w:val="left"/>
        </w:tblPrEx>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blPrEx>
          <w:jc w:val="left"/>
        </w:tblPrEx>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blPrEx>
          <w:jc w:val="left"/>
        </w:tblPrEx>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blPrEx>
          <w:jc w:val="left"/>
        </w:tblPrEx>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Garvin</w:t>
            </w:r>
          </w:p>
        </w:tc>
      </w:tr>
      <w:tr w:rsidR="00E34860" w:rsidRPr="00E34860" w:rsidTr="00E34860">
        <w:tblPrEx>
          <w:jc w:val="left"/>
        </w:tblPrEx>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Gilliard</w:t>
            </w:r>
          </w:p>
        </w:tc>
      </w:tr>
      <w:tr w:rsidR="00E34860" w:rsidRPr="00E34860" w:rsidTr="00E34860">
        <w:tblPrEx>
          <w:jc w:val="left"/>
        </w:tblPrEx>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blPrEx>
          <w:jc w:val="left"/>
        </w:tblPrEx>
        <w:tc>
          <w:tcPr>
            <w:tcW w:w="2179" w:type="dxa"/>
            <w:shd w:val="clear" w:color="auto" w:fill="auto"/>
          </w:tcPr>
          <w:p w:rsidR="00E34860" w:rsidRPr="00E34860" w:rsidRDefault="00E34860" w:rsidP="00E34860">
            <w:pPr>
              <w:ind w:firstLine="0"/>
            </w:pPr>
            <w:r>
              <w:t>Hart</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blPrEx>
          <w:jc w:val="left"/>
        </w:tblPrEx>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blPrEx>
          <w:jc w:val="left"/>
        </w:tblPrEx>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blPrEx>
          <w:jc w:val="left"/>
        </w:tblPrEx>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Huggins</w:t>
            </w:r>
          </w:p>
        </w:tc>
        <w:tc>
          <w:tcPr>
            <w:tcW w:w="2180" w:type="dxa"/>
            <w:shd w:val="clear" w:color="auto" w:fill="auto"/>
          </w:tcPr>
          <w:p w:rsidR="00E34860" w:rsidRPr="00E34860" w:rsidRDefault="00E34860" w:rsidP="00E34860">
            <w:pPr>
              <w:ind w:firstLine="0"/>
            </w:pPr>
            <w:r>
              <w:t>Hyde</w:t>
            </w:r>
          </w:p>
        </w:tc>
      </w:tr>
      <w:tr w:rsidR="00E34860" w:rsidRPr="00E34860" w:rsidTr="00E34860">
        <w:tblPrEx>
          <w:jc w:val="left"/>
        </w:tblPrEx>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blPrEx>
          <w:jc w:val="left"/>
        </w:tblPrEx>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Jordan</w:t>
            </w:r>
          </w:p>
        </w:tc>
      </w:tr>
      <w:tr w:rsidR="00E34860" w:rsidRPr="00E34860" w:rsidTr="00E34860">
        <w:tblPrEx>
          <w:jc w:val="left"/>
        </w:tblPrEx>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blPrEx>
          <w:jc w:val="left"/>
        </w:tblPrEx>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blPrEx>
          <w:jc w:val="left"/>
        </w:tblPrEx>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blPrEx>
          <w:jc w:val="left"/>
        </w:tblPrEx>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blPrEx>
          <w:jc w:val="left"/>
        </w:tblPrEx>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blPrEx>
          <w:jc w:val="left"/>
        </w:tblPrEx>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J. Moore</w:t>
            </w:r>
          </w:p>
        </w:tc>
      </w:tr>
      <w:tr w:rsidR="00E34860" w:rsidRPr="00E34860" w:rsidTr="00E34860">
        <w:tblPrEx>
          <w:jc w:val="left"/>
        </w:tblPrEx>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blPrEx>
          <w:jc w:val="left"/>
        </w:tblPrEx>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Murphy</w:t>
            </w:r>
          </w:p>
        </w:tc>
        <w:tc>
          <w:tcPr>
            <w:tcW w:w="2180" w:type="dxa"/>
            <w:shd w:val="clear" w:color="auto" w:fill="auto"/>
          </w:tcPr>
          <w:p w:rsidR="00E34860" w:rsidRPr="00E34860" w:rsidRDefault="00E34860" w:rsidP="00E34860">
            <w:pPr>
              <w:ind w:firstLine="0"/>
            </w:pPr>
            <w:r>
              <w:t>Murray</w:t>
            </w:r>
          </w:p>
        </w:tc>
      </w:tr>
      <w:tr w:rsidR="00E34860" w:rsidRPr="00E34860" w:rsidTr="00E34860">
        <w:tblPrEx>
          <w:jc w:val="left"/>
        </w:tblPrEx>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blPrEx>
          <w:jc w:val="left"/>
        </w:tblPrEx>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Parks</w:t>
            </w:r>
          </w:p>
        </w:tc>
      </w:tr>
      <w:tr w:rsidR="00E34860" w:rsidRPr="00E34860" w:rsidTr="00E34860">
        <w:tblPrEx>
          <w:jc w:val="left"/>
        </w:tblPrEx>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Rivers</w:t>
            </w:r>
          </w:p>
        </w:tc>
      </w:tr>
      <w:tr w:rsidR="00E34860" w:rsidRPr="00E34860" w:rsidTr="00E34860">
        <w:tblPrEx>
          <w:jc w:val="left"/>
        </w:tblPrEx>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blPrEx>
          <w:jc w:val="left"/>
        </w:tblPrEx>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blPrEx>
          <w:jc w:val="left"/>
        </w:tblPrEx>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Stavrinakis</w:t>
            </w:r>
          </w:p>
        </w:tc>
      </w:tr>
      <w:tr w:rsidR="00E34860" w:rsidRPr="00E34860" w:rsidTr="00E34860">
        <w:tblPrEx>
          <w:jc w:val="left"/>
        </w:tblPrEx>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Tedder</w:t>
            </w:r>
          </w:p>
        </w:tc>
      </w:tr>
      <w:tr w:rsidR="00E34860" w:rsidRPr="00E34860" w:rsidTr="00E34860">
        <w:tblPrEx>
          <w:jc w:val="left"/>
        </w:tblPrEx>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Trantham</w:t>
            </w:r>
          </w:p>
        </w:tc>
      </w:tr>
      <w:tr w:rsidR="00E34860" w:rsidRPr="00E34860" w:rsidTr="00E34860">
        <w:tblPrEx>
          <w:jc w:val="left"/>
        </w:tblPrEx>
        <w:tc>
          <w:tcPr>
            <w:tcW w:w="2179" w:type="dxa"/>
            <w:shd w:val="clear" w:color="auto" w:fill="auto"/>
          </w:tcPr>
          <w:p w:rsidR="00E34860" w:rsidRPr="00E34860" w:rsidRDefault="00E34860" w:rsidP="00E34860">
            <w:pPr>
              <w:ind w:firstLine="0"/>
            </w:pPr>
            <w:r>
              <w:t>Weeks</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Wetmore</w:t>
            </w:r>
          </w:p>
        </w:tc>
      </w:tr>
      <w:tr w:rsidR="00E34860" w:rsidRPr="00E34860" w:rsidTr="00E34860">
        <w:tblPrEx>
          <w:jc w:val="left"/>
        </w:tblPrEx>
        <w:tc>
          <w:tcPr>
            <w:tcW w:w="2179" w:type="dxa"/>
            <w:shd w:val="clear" w:color="auto" w:fill="auto"/>
          </w:tcPr>
          <w:p w:rsidR="00E34860" w:rsidRPr="00E34860" w:rsidRDefault="00E34860" w:rsidP="00E34860">
            <w:pPr>
              <w:ind w:firstLine="0"/>
            </w:pPr>
            <w:r>
              <w:t>Wheeler</w:t>
            </w:r>
          </w:p>
        </w:tc>
        <w:tc>
          <w:tcPr>
            <w:tcW w:w="2179" w:type="dxa"/>
            <w:shd w:val="clear" w:color="auto" w:fill="auto"/>
          </w:tcPr>
          <w:p w:rsidR="00E34860" w:rsidRPr="00E34860" w:rsidRDefault="00E34860" w:rsidP="00E34860">
            <w:pPr>
              <w:ind w:firstLine="0"/>
            </w:pPr>
            <w:r>
              <w:t>White</w:t>
            </w:r>
          </w:p>
        </w:tc>
        <w:tc>
          <w:tcPr>
            <w:tcW w:w="2180" w:type="dxa"/>
            <w:shd w:val="clear" w:color="auto" w:fill="auto"/>
          </w:tcPr>
          <w:p w:rsidR="00E34860" w:rsidRPr="00E34860" w:rsidRDefault="00E34860" w:rsidP="00E34860">
            <w:pPr>
              <w:ind w:firstLine="0"/>
            </w:pPr>
            <w:r>
              <w:t>Whitmire</w:t>
            </w:r>
          </w:p>
        </w:tc>
      </w:tr>
      <w:tr w:rsidR="00E34860" w:rsidRPr="00E34860" w:rsidTr="00E34860">
        <w:tblPrEx>
          <w:jc w:val="left"/>
        </w:tblPrEx>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blPrEx>
          <w:jc w:val="left"/>
        </w:tblPrEx>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 Present--122</w:t>
      </w:r>
    </w:p>
    <w:p w:rsidR="00E34860" w:rsidRDefault="00E34860" w:rsidP="00E34860"/>
    <w:p w:rsidR="00E34860" w:rsidRDefault="00E34860" w:rsidP="00E34860">
      <w:pPr>
        <w:keepNext/>
        <w:jc w:val="center"/>
        <w:rPr>
          <w:b/>
        </w:rPr>
      </w:pPr>
      <w:r w:rsidRPr="00E34860">
        <w:rPr>
          <w:b/>
        </w:rPr>
        <w:lastRenderedPageBreak/>
        <w:t>STATEMENT</w:t>
      </w:r>
      <w:r w:rsidR="0045549D">
        <w:rPr>
          <w:b/>
        </w:rPr>
        <w:t>S</w:t>
      </w:r>
      <w:r w:rsidRPr="00E34860">
        <w:rPr>
          <w:b/>
        </w:rPr>
        <w:t xml:space="preserve"> OF ATTENDANCE</w:t>
      </w:r>
    </w:p>
    <w:p w:rsidR="00E34860" w:rsidRDefault="00E34860" w:rsidP="00E34860">
      <w:r>
        <w:t>Reps. WEEKS and RUTHERFORD signed a statement with the Clerk that they came in after the roll call of the House and were present for the Session on Monday, March 22.</w:t>
      </w:r>
    </w:p>
    <w:p w:rsidR="00E34860" w:rsidRDefault="00E34860" w:rsidP="00E34860"/>
    <w:p w:rsidR="00E34860" w:rsidRDefault="00E34860" w:rsidP="00E34860">
      <w:pPr>
        <w:keepNext/>
        <w:jc w:val="center"/>
        <w:rPr>
          <w:b/>
        </w:rPr>
      </w:pPr>
      <w:r w:rsidRPr="00E34860">
        <w:rPr>
          <w:b/>
        </w:rPr>
        <w:t>LEAVE OF ABSENCE</w:t>
      </w:r>
    </w:p>
    <w:p w:rsidR="00E34860" w:rsidRDefault="00E34860" w:rsidP="00E34860">
      <w:r>
        <w:t>The SPEAKER granted Rep. HAYES a leave of absence for the day.</w:t>
      </w:r>
    </w:p>
    <w:p w:rsidR="00E34860" w:rsidRDefault="00E34860" w:rsidP="00E34860"/>
    <w:p w:rsidR="00E34860" w:rsidRDefault="00E34860" w:rsidP="00E34860">
      <w:pPr>
        <w:keepNext/>
        <w:jc w:val="center"/>
        <w:rPr>
          <w:b/>
        </w:rPr>
      </w:pPr>
      <w:r w:rsidRPr="00E34860">
        <w:rPr>
          <w:b/>
        </w:rPr>
        <w:t>LEAVE OF ABSENCE</w:t>
      </w:r>
    </w:p>
    <w:p w:rsidR="00E34860" w:rsidRDefault="00E34860" w:rsidP="00E34860">
      <w:r>
        <w:t>The SPEAKER granted Rep. BRYANT a leave of absence for the day.</w:t>
      </w:r>
    </w:p>
    <w:p w:rsidR="00E34860" w:rsidRDefault="00E34860" w:rsidP="00E34860"/>
    <w:p w:rsidR="00E34860" w:rsidRDefault="00E34860" w:rsidP="00E34860">
      <w:pPr>
        <w:keepNext/>
        <w:jc w:val="center"/>
        <w:rPr>
          <w:b/>
        </w:rPr>
      </w:pPr>
      <w:r w:rsidRPr="00E34860">
        <w:rPr>
          <w:b/>
        </w:rPr>
        <w:t>DOCTOR OF THE DAY</w:t>
      </w:r>
    </w:p>
    <w:p w:rsidR="00E34860" w:rsidRDefault="00E34860" w:rsidP="00E34860">
      <w:r>
        <w:t>Announcement was made that Dr. John Corless of Charleston was the Doctor of the Day for the General Assembly.</w:t>
      </w:r>
    </w:p>
    <w:p w:rsidR="00E34860" w:rsidRDefault="00E34860" w:rsidP="00E34860"/>
    <w:p w:rsidR="00E34860" w:rsidRDefault="00E34860" w:rsidP="00E34860">
      <w:pPr>
        <w:keepNext/>
        <w:jc w:val="center"/>
        <w:rPr>
          <w:b/>
        </w:rPr>
      </w:pPr>
      <w:r w:rsidRPr="00E34860">
        <w:rPr>
          <w:b/>
        </w:rPr>
        <w:t>CO-SPONSORS ADDED AND REMOVED</w:t>
      </w:r>
    </w:p>
    <w:p w:rsidR="00E34860" w:rsidRDefault="00E34860" w:rsidP="00E34860">
      <w:r>
        <w:t>In accordance with House Rule 5.2 below:</w:t>
      </w:r>
    </w:p>
    <w:p w:rsidR="00D83DC7" w:rsidRDefault="00D83DC7" w:rsidP="00E34860">
      <w:pPr>
        <w:ind w:firstLine="270"/>
        <w:rPr>
          <w:b/>
          <w:bCs/>
          <w:color w:val="000000"/>
          <w:szCs w:val="22"/>
          <w:lang w:val="en"/>
        </w:rPr>
      </w:pPr>
      <w:bookmarkStart w:id="2" w:name="file_start18"/>
      <w:bookmarkEnd w:id="2"/>
    </w:p>
    <w:p w:rsidR="00E34860" w:rsidRPr="00CA29CB" w:rsidRDefault="00E34860" w:rsidP="00E3486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34860" w:rsidRDefault="00E34860" w:rsidP="00E34860">
      <w:bookmarkStart w:id="3" w:name="file_end18"/>
      <w:bookmarkEnd w:id="3"/>
    </w:p>
    <w:p w:rsidR="00E34860" w:rsidRDefault="00E34860" w:rsidP="00E34860">
      <w:pPr>
        <w:keepNext/>
        <w:jc w:val="center"/>
        <w:rPr>
          <w:b/>
        </w:rPr>
      </w:pPr>
      <w:r w:rsidRPr="00E34860">
        <w:rPr>
          <w:b/>
        </w:rPr>
        <w:t>CO-SPONSOR ADDED</w:t>
      </w:r>
    </w:p>
    <w:tbl>
      <w:tblPr>
        <w:tblW w:w="0" w:type="auto"/>
        <w:tblLayout w:type="fixed"/>
        <w:tblLook w:val="0000" w:firstRow="0" w:lastRow="0" w:firstColumn="0" w:lastColumn="0" w:noHBand="0" w:noVBand="0"/>
      </w:tblPr>
      <w:tblGrid>
        <w:gridCol w:w="1551"/>
        <w:gridCol w:w="1656"/>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1656" w:type="dxa"/>
            <w:shd w:val="clear" w:color="auto" w:fill="auto"/>
          </w:tcPr>
          <w:p w:rsidR="00E34860" w:rsidRPr="00E34860" w:rsidRDefault="00E34860" w:rsidP="00E34860">
            <w:pPr>
              <w:keepNext/>
              <w:ind w:firstLine="0"/>
            </w:pPr>
            <w:r w:rsidRPr="00E34860">
              <w:t>H. 3042</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1656"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1656" w:type="dxa"/>
            <w:shd w:val="clear" w:color="auto" w:fill="auto"/>
          </w:tcPr>
          <w:p w:rsidR="00E34860" w:rsidRPr="00E34860" w:rsidRDefault="00E34860" w:rsidP="00E34860">
            <w:pPr>
              <w:keepNext/>
              <w:ind w:firstLine="0"/>
            </w:pPr>
            <w:r w:rsidRPr="00E34860">
              <w:t>M. M. SMITH</w:t>
            </w:r>
          </w:p>
        </w:tc>
      </w:tr>
    </w:tbl>
    <w:p w:rsidR="00E34860" w:rsidRDefault="00E34860" w:rsidP="00D83DC7">
      <w:pPr>
        <w:widowControl w:val="0"/>
      </w:pPr>
    </w:p>
    <w:p w:rsidR="00E34860" w:rsidRDefault="00E34860" w:rsidP="00D83DC7">
      <w:pPr>
        <w:widowControl w:val="0"/>
        <w:jc w:val="center"/>
        <w:rPr>
          <w:b/>
        </w:rPr>
      </w:pPr>
      <w:r w:rsidRPr="00E34860">
        <w:rPr>
          <w:b/>
        </w:rPr>
        <w:t>CO-SPONSOR ADDED</w:t>
      </w:r>
    </w:p>
    <w:tbl>
      <w:tblPr>
        <w:tblW w:w="0" w:type="auto"/>
        <w:tblLayout w:type="fixed"/>
        <w:tblLook w:val="0000" w:firstRow="0" w:lastRow="0" w:firstColumn="0" w:lastColumn="0" w:noHBand="0" w:noVBand="0"/>
      </w:tblPr>
      <w:tblGrid>
        <w:gridCol w:w="1551"/>
        <w:gridCol w:w="1101"/>
      </w:tblGrid>
      <w:tr w:rsidR="00E34860" w:rsidRPr="00E34860" w:rsidTr="00E34860">
        <w:tc>
          <w:tcPr>
            <w:tcW w:w="1551" w:type="dxa"/>
            <w:shd w:val="clear" w:color="auto" w:fill="auto"/>
          </w:tcPr>
          <w:p w:rsidR="00E34860" w:rsidRPr="00E34860" w:rsidRDefault="00E34860" w:rsidP="00D83DC7">
            <w:pPr>
              <w:widowControl w:val="0"/>
              <w:ind w:firstLine="0"/>
            </w:pPr>
            <w:r w:rsidRPr="00E34860">
              <w:t>Bill Number:</w:t>
            </w:r>
          </w:p>
        </w:tc>
        <w:tc>
          <w:tcPr>
            <w:tcW w:w="1101" w:type="dxa"/>
            <w:shd w:val="clear" w:color="auto" w:fill="auto"/>
          </w:tcPr>
          <w:p w:rsidR="00E34860" w:rsidRPr="00E34860" w:rsidRDefault="00E34860" w:rsidP="00D83DC7">
            <w:pPr>
              <w:widowControl w:val="0"/>
              <w:ind w:firstLine="0"/>
            </w:pPr>
            <w:r w:rsidRPr="00E34860">
              <w:t>H. 3118</w:t>
            </w:r>
          </w:p>
        </w:tc>
      </w:tr>
      <w:tr w:rsidR="00E34860" w:rsidRPr="00E34860" w:rsidTr="00E34860">
        <w:tc>
          <w:tcPr>
            <w:tcW w:w="1551" w:type="dxa"/>
            <w:shd w:val="clear" w:color="auto" w:fill="auto"/>
          </w:tcPr>
          <w:p w:rsidR="00E34860" w:rsidRPr="00E34860" w:rsidRDefault="00E34860" w:rsidP="00D83DC7">
            <w:pPr>
              <w:widowControl w:val="0"/>
              <w:ind w:firstLine="0"/>
            </w:pPr>
            <w:r w:rsidRPr="00E34860">
              <w:t>Date:</w:t>
            </w:r>
          </w:p>
        </w:tc>
        <w:tc>
          <w:tcPr>
            <w:tcW w:w="1101" w:type="dxa"/>
            <w:shd w:val="clear" w:color="auto" w:fill="auto"/>
          </w:tcPr>
          <w:p w:rsidR="00E34860" w:rsidRPr="00E34860" w:rsidRDefault="00E34860" w:rsidP="00D83DC7">
            <w:pPr>
              <w:widowControl w:val="0"/>
              <w:ind w:firstLine="0"/>
            </w:pPr>
            <w:r w:rsidRPr="00E34860">
              <w:t>ADD:</w:t>
            </w:r>
          </w:p>
        </w:tc>
      </w:tr>
      <w:tr w:rsidR="00E34860" w:rsidRPr="00E34860" w:rsidTr="00E34860">
        <w:tc>
          <w:tcPr>
            <w:tcW w:w="1551" w:type="dxa"/>
            <w:shd w:val="clear" w:color="auto" w:fill="auto"/>
          </w:tcPr>
          <w:p w:rsidR="00E34860" w:rsidRPr="00E34860" w:rsidRDefault="00E34860" w:rsidP="00D83DC7">
            <w:pPr>
              <w:widowControl w:val="0"/>
              <w:ind w:firstLine="0"/>
            </w:pPr>
            <w:r w:rsidRPr="00E34860">
              <w:t>03/23/21</w:t>
            </w:r>
          </w:p>
        </w:tc>
        <w:tc>
          <w:tcPr>
            <w:tcW w:w="1101" w:type="dxa"/>
            <w:shd w:val="clear" w:color="auto" w:fill="auto"/>
          </w:tcPr>
          <w:p w:rsidR="00E34860" w:rsidRPr="00E34860" w:rsidRDefault="00E34860" w:rsidP="00D83DC7">
            <w:pPr>
              <w:widowControl w:val="0"/>
              <w:ind w:firstLine="0"/>
            </w:pPr>
            <w:r w:rsidRPr="00E34860">
              <w:t>OTT</w:t>
            </w:r>
          </w:p>
        </w:tc>
      </w:tr>
    </w:tbl>
    <w:p w:rsidR="00E34860" w:rsidRDefault="00E34860" w:rsidP="00E34860">
      <w:pPr>
        <w:keepNext/>
        <w:jc w:val="center"/>
        <w:rPr>
          <w:b/>
        </w:rPr>
      </w:pPr>
      <w:r w:rsidRPr="00E34860">
        <w:rPr>
          <w:b/>
        </w:rPr>
        <w:lastRenderedPageBreak/>
        <w:t>CO-SPONSORS ADDED</w:t>
      </w:r>
    </w:p>
    <w:tbl>
      <w:tblPr>
        <w:tblW w:w="0" w:type="auto"/>
        <w:tblLayout w:type="fixed"/>
        <w:tblLook w:val="0000" w:firstRow="0" w:lastRow="0" w:firstColumn="0" w:lastColumn="0" w:noHBand="0" w:noVBand="0"/>
      </w:tblPr>
      <w:tblGrid>
        <w:gridCol w:w="1551"/>
        <w:gridCol w:w="2871"/>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2871" w:type="dxa"/>
            <w:shd w:val="clear" w:color="auto" w:fill="auto"/>
          </w:tcPr>
          <w:p w:rsidR="00E34860" w:rsidRPr="00E34860" w:rsidRDefault="00E34860" w:rsidP="00E34860">
            <w:pPr>
              <w:keepNext/>
              <w:ind w:firstLine="0"/>
            </w:pPr>
            <w:r w:rsidRPr="00E34860">
              <w:t>H. 3119</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2871"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2871" w:type="dxa"/>
            <w:shd w:val="clear" w:color="auto" w:fill="auto"/>
          </w:tcPr>
          <w:p w:rsidR="00E34860" w:rsidRPr="00E34860" w:rsidRDefault="00E34860" w:rsidP="00E34860">
            <w:pPr>
              <w:keepNext/>
              <w:ind w:firstLine="0"/>
            </w:pPr>
            <w:r w:rsidRPr="00E34860">
              <w:t>WILLIS and M. M. SMITH</w:t>
            </w:r>
          </w:p>
        </w:tc>
      </w:tr>
    </w:tbl>
    <w:p w:rsidR="00E34860" w:rsidRDefault="00E34860" w:rsidP="00E34860"/>
    <w:p w:rsidR="00E34860" w:rsidRDefault="00E34860" w:rsidP="00E34860">
      <w:pPr>
        <w:keepNext/>
        <w:jc w:val="center"/>
        <w:rPr>
          <w:b/>
        </w:rPr>
      </w:pPr>
      <w:r w:rsidRPr="00E34860">
        <w:rPr>
          <w:b/>
        </w:rPr>
        <w:t>CO-SPONSOR ADDED</w:t>
      </w:r>
    </w:p>
    <w:tbl>
      <w:tblPr>
        <w:tblW w:w="0" w:type="auto"/>
        <w:tblLayout w:type="fixed"/>
        <w:tblLook w:val="0000" w:firstRow="0" w:lastRow="0" w:firstColumn="0" w:lastColumn="0" w:noHBand="0" w:noVBand="0"/>
      </w:tblPr>
      <w:tblGrid>
        <w:gridCol w:w="1551"/>
        <w:gridCol w:w="1326"/>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1326" w:type="dxa"/>
            <w:shd w:val="clear" w:color="auto" w:fill="auto"/>
          </w:tcPr>
          <w:p w:rsidR="00E34860" w:rsidRPr="00E34860" w:rsidRDefault="00E34860" w:rsidP="00E34860">
            <w:pPr>
              <w:keepNext/>
              <w:ind w:firstLine="0"/>
            </w:pPr>
            <w:r w:rsidRPr="00E34860">
              <w:t>H. 3525</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1326"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1326" w:type="dxa"/>
            <w:shd w:val="clear" w:color="auto" w:fill="auto"/>
          </w:tcPr>
          <w:p w:rsidR="00E34860" w:rsidRPr="00E34860" w:rsidRDefault="00E34860" w:rsidP="00E34860">
            <w:pPr>
              <w:keepNext/>
              <w:ind w:firstLine="0"/>
            </w:pPr>
            <w:r w:rsidRPr="00E34860">
              <w:t>GAGNON</w:t>
            </w:r>
          </w:p>
        </w:tc>
      </w:tr>
    </w:tbl>
    <w:p w:rsidR="00E34860" w:rsidRDefault="00E34860" w:rsidP="00E34860"/>
    <w:p w:rsidR="00E34860" w:rsidRDefault="00E34860" w:rsidP="00E34860">
      <w:pPr>
        <w:keepNext/>
        <w:jc w:val="center"/>
        <w:rPr>
          <w:b/>
        </w:rPr>
      </w:pPr>
      <w:r w:rsidRPr="00E34860">
        <w:rPr>
          <w:b/>
        </w:rPr>
        <w:t>CO-SPONSOR ADDED</w:t>
      </w:r>
    </w:p>
    <w:tbl>
      <w:tblPr>
        <w:tblW w:w="0" w:type="auto"/>
        <w:tblLayout w:type="fixed"/>
        <w:tblLook w:val="0000" w:firstRow="0" w:lastRow="0" w:firstColumn="0" w:lastColumn="0" w:noHBand="0" w:noVBand="0"/>
      </w:tblPr>
      <w:tblGrid>
        <w:gridCol w:w="1551"/>
        <w:gridCol w:w="1101"/>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1101" w:type="dxa"/>
            <w:shd w:val="clear" w:color="auto" w:fill="auto"/>
          </w:tcPr>
          <w:p w:rsidR="00E34860" w:rsidRPr="00E34860" w:rsidRDefault="00E34860" w:rsidP="00E34860">
            <w:pPr>
              <w:keepNext/>
              <w:ind w:firstLine="0"/>
            </w:pPr>
            <w:r w:rsidRPr="00E34860">
              <w:t>H. 3869</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1101"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1101" w:type="dxa"/>
            <w:shd w:val="clear" w:color="auto" w:fill="auto"/>
          </w:tcPr>
          <w:p w:rsidR="00E34860" w:rsidRPr="00E34860" w:rsidRDefault="00E34860" w:rsidP="00E34860">
            <w:pPr>
              <w:keepNext/>
              <w:ind w:firstLine="0"/>
            </w:pPr>
            <w:r w:rsidRPr="00E34860">
              <w:t>WILLIS</w:t>
            </w:r>
          </w:p>
        </w:tc>
      </w:tr>
    </w:tbl>
    <w:p w:rsidR="00E34860" w:rsidRDefault="00E34860" w:rsidP="00E34860"/>
    <w:p w:rsidR="00E34860" w:rsidRDefault="00E34860" w:rsidP="00E34860">
      <w:pPr>
        <w:keepNext/>
        <w:jc w:val="center"/>
        <w:rPr>
          <w:b/>
        </w:rPr>
      </w:pPr>
      <w:r w:rsidRPr="00E34860">
        <w:rPr>
          <w:b/>
        </w:rPr>
        <w:t>CO-SPONSORS ADDED</w:t>
      </w:r>
    </w:p>
    <w:tbl>
      <w:tblPr>
        <w:tblW w:w="0" w:type="auto"/>
        <w:tblLayout w:type="fixed"/>
        <w:tblLook w:val="0000" w:firstRow="0" w:lastRow="0" w:firstColumn="0" w:lastColumn="0" w:noHBand="0" w:noVBand="0"/>
      </w:tblPr>
      <w:tblGrid>
        <w:gridCol w:w="1551"/>
        <w:gridCol w:w="2391"/>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2391" w:type="dxa"/>
            <w:shd w:val="clear" w:color="auto" w:fill="auto"/>
          </w:tcPr>
          <w:p w:rsidR="00E34860" w:rsidRPr="00E34860" w:rsidRDefault="00E34860" w:rsidP="00E34860">
            <w:pPr>
              <w:keepNext/>
              <w:ind w:firstLine="0"/>
            </w:pPr>
            <w:r w:rsidRPr="00E34860">
              <w:t>H. 4093</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2391"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2391" w:type="dxa"/>
            <w:shd w:val="clear" w:color="auto" w:fill="auto"/>
          </w:tcPr>
          <w:p w:rsidR="00E34860" w:rsidRPr="00E34860" w:rsidRDefault="00E34860" w:rsidP="00E34860">
            <w:pPr>
              <w:keepNext/>
              <w:ind w:firstLine="0"/>
            </w:pPr>
            <w:r w:rsidRPr="00E34860">
              <w:t>HYDE and ALLISON</w:t>
            </w:r>
          </w:p>
        </w:tc>
      </w:tr>
    </w:tbl>
    <w:p w:rsidR="00E34860" w:rsidRDefault="00E34860" w:rsidP="00E34860"/>
    <w:p w:rsidR="00E34860" w:rsidRDefault="00E34860" w:rsidP="00E34860">
      <w:pPr>
        <w:keepNext/>
        <w:jc w:val="center"/>
        <w:rPr>
          <w:b/>
        </w:rPr>
      </w:pPr>
      <w:r w:rsidRPr="00E34860">
        <w:rPr>
          <w:b/>
        </w:rPr>
        <w:t>CO-SPONSORS REMOVED</w:t>
      </w:r>
    </w:p>
    <w:tbl>
      <w:tblPr>
        <w:tblW w:w="0" w:type="auto"/>
        <w:tblLayout w:type="fixed"/>
        <w:tblLook w:val="0000" w:firstRow="0" w:lastRow="0" w:firstColumn="0" w:lastColumn="0" w:noHBand="0" w:noVBand="0"/>
      </w:tblPr>
      <w:tblGrid>
        <w:gridCol w:w="1551"/>
        <w:gridCol w:w="2946"/>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2946" w:type="dxa"/>
            <w:shd w:val="clear" w:color="auto" w:fill="auto"/>
          </w:tcPr>
          <w:p w:rsidR="00E34860" w:rsidRPr="00E34860" w:rsidRDefault="00E34860" w:rsidP="00E34860">
            <w:pPr>
              <w:keepNext/>
              <w:ind w:firstLine="0"/>
            </w:pPr>
            <w:r w:rsidRPr="00E34860">
              <w:t>H. 3979</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2946" w:type="dxa"/>
            <w:shd w:val="clear" w:color="auto" w:fill="auto"/>
          </w:tcPr>
          <w:p w:rsidR="00E34860" w:rsidRPr="00E34860" w:rsidRDefault="00E34860" w:rsidP="00E34860">
            <w:pPr>
              <w:keepNext/>
              <w:ind w:firstLine="0"/>
            </w:pPr>
            <w:r w:rsidRPr="00E34860">
              <w:t>REMOVE:</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2946" w:type="dxa"/>
            <w:shd w:val="clear" w:color="auto" w:fill="auto"/>
          </w:tcPr>
          <w:p w:rsidR="00E34860" w:rsidRPr="00E34860" w:rsidRDefault="00E34860" w:rsidP="00E34860">
            <w:pPr>
              <w:keepNext/>
              <w:ind w:firstLine="0"/>
            </w:pPr>
            <w:r w:rsidRPr="00E34860">
              <w:t>S. WILLIAMS and RIVERS</w:t>
            </w:r>
          </w:p>
        </w:tc>
      </w:tr>
    </w:tbl>
    <w:p w:rsidR="00E34860" w:rsidRDefault="00E34860" w:rsidP="00E34860"/>
    <w:p w:rsidR="00E34860" w:rsidRDefault="00E34860" w:rsidP="00E34860"/>
    <w:p w:rsidR="00E34860" w:rsidRDefault="00E34860" w:rsidP="00E34860">
      <w:pPr>
        <w:keepNext/>
        <w:jc w:val="center"/>
        <w:rPr>
          <w:b/>
        </w:rPr>
      </w:pPr>
      <w:r w:rsidRPr="00E34860">
        <w:rPr>
          <w:b/>
        </w:rPr>
        <w:t>H. 4100--AMENDED AND ORDERED TO THIRD READING</w:t>
      </w:r>
    </w:p>
    <w:p w:rsidR="00E34860" w:rsidRDefault="00E34860" w:rsidP="00E34860">
      <w:pPr>
        <w:keepNext/>
      </w:pPr>
      <w:r>
        <w:t>Debate was resumed on the following Bill, the pending question being the consideration of the Bill, Part IA:</w:t>
      </w:r>
    </w:p>
    <w:p w:rsidR="00E34860" w:rsidRDefault="00E34860" w:rsidP="00E34860">
      <w:pPr>
        <w:keepNext/>
      </w:pPr>
      <w:bookmarkStart w:id="4" w:name="include_clip_start_34"/>
      <w:bookmarkEnd w:id="4"/>
    </w:p>
    <w:p w:rsidR="00E34860" w:rsidRDefault="00E34860" w:rsidP="00E34860">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E34860" w:rsidRDefault="00E34860" w:rsidP="00E34860">
      <w:bookmarkStart w:id="5" w:name="include_clip_end_34"/>
      <w:bookmarkEnd w:id="5"/>
    </w:p>
    <w:p w:rsidR="00E34860" w:rsidRDefault="00E34860" w:rsidP="00E34860">
      <w:pPr>
        <w:keepNext/>
        <w:jc w:val="center"/>
        <w:rPr>
          <w:b/>
        </w:rPr>
      </w:pPr>
      <w:r w:rsidRPr="00E34860">
        <w:rPr>
          <w:b/>
        </w:rPr>
        <w:t xml:space="preserve">SPEAKER </w:t>
      </w:r>
      <w:r w:rsidRPr="00E34860">
        <w:rPr>
          <w:b/>
          <w:i/>
        </w:rPr>
        <w:t>PRO TEMPORE</w:t>
      </w:r>
      <w:r w:rsidRPr="00E34860">
        <w:rPr>
          <w:b/>
        </w:rPr>
        <w:t xml:space="preserve"> IN CHAIR</w:t>
      </w:r>
    </w:p>
    <w:p w:rsidR="00E34860" w:rsidRDefault="00E34860" w:rsidP="00E34860"/>
    <w:p w:rsidR="00E34860" w:rsidRDefault="00E34860" w:rsidP="00E34860">
      <w:pPr>
        <w:keepNext/>
        <w:jc w:val="center"/>
        <w:rPr>
          <w:b/>
        </w:rPr>
      </w:pPr>
      <w:r w:rsidRPr="00E34860">
        <w:rPr>
          <w:b/>
        </w:rPr>
        <w:lastRenderedPageBreak/>
        <w:t>PART IA</w:t>
      </w:r>
    </w:p>
    <w:p w:rsidR="00E34860" w:rsidRDefault="00E34860" w:rsidP="00E34860"/>
    <w:p w:rsidR="00E34860" w:rsidRDefault="00E34860" w:rsidP="00E34860">
      <w:pPr>
        <w:keepNext/>
        <w:jc w:val="center"/>
        <w:rPr>
          <w:b/>
        </w:rPr>
      </w:pPr>
      <w:r w:rsidRPr="00E34860">
        <w:rPr>
          <w:b/>
        </w:rPr>
        <w:t>SECTION 1--DEBATE ADJOURNED</w:t>
      </w:r>
    </w:p>
    <w:p w:rsidR="00E34860" w:rsidRDefault="00E34860" w:rsidP="00E34860">
      <w:bookmarkStart w:id="6" w:name="file_start38"/>
      <w:bookmarkEnd w:id="6"/>
    </w:p>
    <w:p w:rsidR="00E34860" w:rsidRPr="00F6252D" w:rsidRDefault="00E34860" w:rsidP="00E34860">
      <w:pPr>
        <w:widowControl w:val="0"/>
        <w:rPr>
          <w:snapToGrid w:val="0"/>
        </w:rPr>
      </w:pPr>
      <w:bookmarkStart w:id="7" w:name="Mark1"/>
      <w:bookmarkEnd w:id="7"/>
      <w:r w:rsidRPr="00F6252D">
        <w:rPr>
          <w:snapToGrid w:val="0"/>
        </w:rPr>
        <w:t>Rep. HILL proposed the following Amendment No. </w:t>
      </w:r>
      <w:bookmarkStart w:id="8" w:name="AmendNo"/>
      <w:bookmarkEnd w:id="8"/>
      <w:r w:rsidRPr="00F6252D">
        <w:rPr>
          <w:snapToGrid w:val="0"/>
        </w:rPr>
        <w:t>15 to</w:t>
      </w:r>
      <w:r w:rsidR="00D83DC7">
        <w:rPr>
          <w:snapToGrid w:val="0"/>
        </w:rPr>
        <w:t xml:space="preserve"> H. 4100</w:t>
      </w:r>
      <w:r w:rsidRPr="00F6252D">
        <w:rPr>
          <w:snapToGrid w:val="0"/>
        </w:rPr>
        <w:t xml:space="preserve"> (Doc Name H:\LEGWORK\HOUSE\AMEND\H-WM\001\PACE V2 JH.DOCX)</w:t>
      </w:r>
      <w:r w:rsidR="00D83DC7">
        <w:rPr>
          <w:snapToGrid w:val="0"/>
        </w:rPr>
        <w:t>:</w:t>
      </w:r>
    </w:p>
    <w:p w:rsidR="00E34860" w:rsidRPr="00F6252D" w:rsidRDefault="00E34860" w:rsidP="00E34860">
      <w:pPr>
        <w:widowControl w:val="0"/>
        <w:rPr>
          <w:snapToGrid w:val="0"/>
        </w:rPr>
      </w:pPr>
      <w:r w:rsidRPr="00F6252D">
        <w:rPr>
          <w:snapToGrid w:val="0"/>
        </w:rPr>
        <w:t xml:space="preserve">Amend the bill, as and if amended, </w:t>
      </w:r>
      <w:bookmarkStart w:id="9" w:name="WHICHPART"/>
      <w:bookmarkEnd w:id="9"/>
      <w:r w:rsidRPr="00F6252D">
        <w:rPr>
          <w:snapToGrid w:val="0"/>
        </w:rPr>
        <w:t>Part IA, Section 1, DEPARTMENT OF EDUCATION, page 8, line 7, opposite /Teach for America SC (A850)/ by decreasing the amount(s) in Column 3 by:</w:t>
      </w:r>
    </w:p>
    <w:p w:rsidR="00E34860" w:rsidRPr="00F6252D" w:rsidRDefault="00E34860" w:rsidP="00E34860">
      <w:pPr>
        <w:widowControl w:val="0"/>
        <w:tabs>
          <w:tab w:val="right" w:pos="3600"/>
          <w:tab w:val="right" w:pos="5040"/>
        </w:tabs>
        <w:rPr>
          <w:snapToGrid w:val="0"/>
        </w:rPr>
      </w:pPr>
      <w:r w:rsidRPr="00F6252D">
        <w:rPr>
          <w:snapToGrid w:val="0"/>
        </w:rPr>
        <w:tab/>
        <w:t>Column 3</w:t>
      </w:r>
      <w:r w:rsidRPr="00F6252D">
        <w:rPr>
          <w:snapToGrid w:val="0"/>
        </w:rPr>
        <w:tab/>
        <w:t>Column 4</w:t>
      </w:r>
    </w:p>
    <w:p w:rsidR="00E34860" w:rsidRPr="00F6252D" w:rsidRDefault="00E34860" w:rsidP="00E34860">
      <w:pPr>
        <w:widowControl w:val="0"/>
        <w:tabs>
          <w:tab w:val="right" w:pos="3600"/>
          <w:tab w:val="right" w:pos="5040"/>
        </w:tabs>
        <w:rPr>
          <w:snapToGrid w:val="0"/>
        </w:rPr>
      </w:pPr>
      <w:r w:rsidRPr="00F6252D">
        <w:rPr>
          <w:snapToGrid w:val="0"/>
        </w:rPr>
        <w:tab/>
        <w:t>1,000,000</w:t>
      </w:r>
    </w:p>
    <w:p w:rsidR="00E34860" w:rsidRPr="00F6252D" w:rsidRDefault="00E34860" w:rsidP="00E34860">
      <w:pPr>
        <w:widowControl w:val="0"/>
        <w:tabs>
          <w:tab w:val="right" w:pos="3600"/>
          <w:tab w:val="right" w:pos="5040"/>
        </w:tabs>
        <w:rPr>
          <w:snapToGrid w:val="0"/>
        </w:rPr>
      </w:pPr>
      <w:bookmarkStart w:id="10" w:name="AmFuther0"/>
      <w:bookmarkEnd w:id="10"/>
      <w:r w:rsidRPr="00F6252D">
        <w:rPr>
          <w:snapToGrid w:val="0"/>
        </w:rPr>
        <w:t xml:space="preserve">Amend the bill further, as and if amended, Section </w:t>
      </w:r>
      <w:bookmarkStart w:id="11" w:name="Part1ASection"/>
      <w:bookmarkEnd w:id="11"/>
      <w:r w:rsidRPr="00F6252D">
        <w:rPr>
          <w:snapToGrid w:val="0"/>
        </w:rPr>
        <w:t xml:space="preserve">1, </w:t>
      </w:r>
      <w:bookmarkStart w:id="12" w:name="Part1AAgName"/>
      <w:bookmarkEnd w:id="12"/>
      <w:r w:rsidRPr="00F6252D">
        <w:rPr>
          <w:snapToGrid w:val="0"/>
        </w:rPr>
        <w:t xml:space="preserve">DEPARTMENT OF EDUCATION, page </w:t>
      </w:r>
      <w:bookmarkStart w:id="13" w:name="Part1APgNo"/>
      <w:bookmarkEnd w:id="13"/>
      <w:r w:rsidRPr="00F6252D">
        <w:rPr>
          <w:snapToGrid w:val="0"/>
        </w:rPr>
        <w:t xml:space="preserve">9, immediately after line </w:t>
      </w:r>
      <w:bookmarkStart w:id="14" w:name="Part1ALnNO"/>
      <w:bookmarkEnd w:id="14"/>
      <w:r w:rsidRPr="00F6252D">
        <w:rPr>
          <w:snapToGrid w:val="0"/>
        </w:rPr>
        <w:t>4, by inserting a new line to read:</w:t>
      </w:r>
    </w:p>
    <w:p w:rsidR="00E34860" w:rsidRPr="00F6252D" w:rsidRDefault="00E34860" w:rsidP="00E34860">
      <w:pPr>
        <w:widowControl w:val="0"/>
        <w:tabs>
          <w:tab w:val="right" w:pos="3600"/>
          <w:tab w:val="right" w:pos="5040"/>
        </w:tabs>
        <w:rPr>
          <w:snapToGrid w:val="0"/>
        </w:rPr>
      </w:pPr>
      <w:r w:rsidRPr="00F6252D">
        <w:rPr>
          <w:snapToGrid w:val="0"/>
        </w:rPr>
        <w:tab/>
        <w:t>Column 3</w:t>
      </w:r>
      <w:r w:rsidRPr="00F6252D">
        <w:rPr>
          <w:snapToGrid w:val="0"/>
        </w:rPr>
        <w:tab/>
        <w:t>Column 4</w:t>
      </w:r>
    </w:p>
    <w:p w:rsidR="00E34860" w:rsidRPr="00F6252D" w:rsidRDefault="00E34860" w:rsidP="00E34860">
      <w:pPr>
        <w:widowControl w:val="0"/>
        <w:tabs>
          <w:tab w:val="right" w:pos="3600"/>
          <w:tab w:val="right" w:pos="5040"/>
        </w:tabs>
        <w:rPr>
          <w:snapToGrid w:val="0"/>
        </w:rPr>
      </w:pPr>
      <w:r w:rsidRPr="00F6252D">
        <w:rPr>
          <w:snapToGrid w:val="0"/>
        </w:rPr>
        <w:t>PACE</w:t>
      </w:r>
      <w:r w:rsidRPr="00F6252D">
        <w:rPr>
          <w:snapToGrid w:val="0"/>
        </w:rPr>
        <w:tab/>
        <w:t>1,000,000</w:t>
      </w:r>
      <w:r w:rsidRPr="00F6252D">
        <w:rPr>
          <w:snapToGrid w:val="0"/>
        </w:rPr>
        <w:tab/>
      </w:r>
    </w:p>
    <w:p w:rsidR="00E34860" w:rsidRPr="00F6252D" w:rsidRDefault="00E34860" w:rsidP="00E34860">
      <w:pPr>
        <w:widowControl w:val="0"/>
        <w:rPr>
          <w:snapToGrid w:val="0"/>
        </w:rPr>
      </w:pPr>
      <w:r w:rsidRPr="00F6252D">
        <w:rPr>
          <w:snapToGrid w:val="0"/>
        </w:rPr>
        <w:t>Renumber sections to conform.</w:t>
      </w:r>
    </w:p>
    <w:p w:rsidR="00E34860" w:rsidRDefault="00E34860" w:rsidP="00E34860">
      <w:pPr>
        <w:widowControl w:val="0"/>
      </w:pPr>
      <w:r w:rsidRPr="00F6252D">
        <w:rPr>
          <w:snapToGrid w:val="0"/>
        </w:rPr>
        <w:t>Amend totals and titles to conform.</w:t>
      </w:r>
    </w:p>
    <w:p w:rsidR="00E34860" w:rsidRDefault="00E34860" w:rsidP="00E34860">
      <w:pPr>
        <w:widowControl w:val="0"/>
      </w:pPr>
    </w:p>
    <w:p w:rsidR="00E34860" w:rsidRDefault="00E34860" w:rsidP="00E34860">
      <w:r>
        <w:t>Rep. HILL explained the amendment.</w:t>
      </w:r>
    </w:p>
    <w:p w:rsidR="00D83DC7" w:rsidRDefault="00D83DC7" w:rsidP="00E34860"/>
    <w:p w:rsidR="00E34860" w:rsidRDefault="00E34860" w:rsidP="00E34860">
      <w:r>
        <w:t>Rep. HILL spoke in favor of the amendment.</w:t>
      </w:r>
    </w:p>
    <w:p w:rsidR="00E34860" w:rsidRDefault="00E34860" w:rsidP="00E34860">
      <w:r>
        <w:t>Rep. GARVIN spoke against the amendment.</w:t>
      </w:r>
    </w:p>
    <w:p w:rsidR="00E34860" w:rsidRDefault="00E34860" w:rsidP="00E34860">
      <w:r>
        <w:t>Rep. WHITMIRE spoke in favor of the amendment.</w:t>
      </w:r>
    </w:p>
    <w:p w:rsidR="00E34860" w:rsidRDefault="00E34860" w:rsidP="00E34860">
      <w:r>
        <w:t>Rep. PENDARVIS spoke against the amendment.</w:t>
      </w:r>
    </w:p>
    <w:p w:rsidR="00E34860" w:rsidRDefault="00E34860" w:rsidP="00E34860">
      <w:r>
        <w:t>Rep. PENDARVIS spoke against the amendment.</w:t>
      </w:r>
    </w:p>
    <w:p w:rsidR="00E34860" w:rsidRDefault="00E34860" w:rsidP="00E34860">
      <w:r>
        <w:t>Rep. ALLISON spoke in favor of the amendment.</w:t>
      </w:r>
    </w:p>
    <w:p w:rsidR="00E34860" w:rsidRDefault="00E34860" w:rsidP="00E34860"/>
    <w:p w:rsidR="00E34860" w:rsidRDefault="00E34860" w:rsidP="00E34860">
      <w:r>
        <w:t xml:space="preserve">Rep. WHITMIRE moved to adjourn debate on the amendment, which was agreed to.  </w:t>
      </w:r>
    </w:p>
    <w:p w:rsidR="00E34860" w:rsidRDefault="00E34860" w:rsidP="00E34860"/>
    <w:p w:rsidR="00E34860" w:rsidRDefault="00E34860" w:rsidP="00E34860">
      <w:r>
        <w:t>Rep. G. M. SMITH moved to adjourn debate on the Section, which was agreed to.</w:t>
      </w:r>
    </w:p>
    <w:p w:rsidR="00E34860" w:rsidRDefault="00E34860" w:rsidP="00E34860"/>
    <w:p w:rsidR="00E34860" w:rsidRDefault="00E34860" w:rsidP="00E34860">
      <w:pPr>
        <w:keepNext/>
        <w:jc w:val="center"/>
        <w:rPr>
          <w:b/>
        </w:rPr>
      </w:pPr>
      <w:r w:rsidRPr="00E34860">
        <w:rPr>
          <w:b/>
        </w:rPr>
        <w:t>PART IB</w:t>
      </w:r>
    </w:p>
    <w:p w:rsidR="00E34860" w:rsidRDefault="00E34860" w:rsidP="00E34860"/>
    <w:p w:rsidR="00E34860" w:rsidRDefault="00E34860" w:rsidP="00E34860">
      <w:pPr>
        <w:keepNext/>
        <w:jc w:val="center"/>
        <w:rPr>
          <w:b/>
        </w:rPr>
      </w:pPr>
      <w:r w:rsidRPr="00E34860">
        <w:rPr>
          <w:b/>
        </w:rPr>
        <w:t>SECTION 14--AMENDMENT CREATING SECTION TABLED</w:t>
      </w:r>
    </w:p>
    <w:p w:rsidR="00E34860" w:rsidRPr="001469D0" w:rsidRDefault="00E34860" w:rsidP="00E34860">
      <w:pPr>
        <w:jc w:val="center"/>
        <w:rPr>
          <w:b/>
          <w:sz w:val="16"/>
          <w:szCs w:val="16"/>
        </w:rPr>
      </w:pPr>
    </w:p>
    <w:p w:rsidR="00E34860" w:rsidRPr="008421EA" w:rsidRDefault="00E34860" w:rsidP="00E34860">
      <w:pPr>
        <w:widowControl w:val="0"/>
        <w:rPr>
          <w:snapToGrid w:val="0"/>
        </w:rPr>
      </w:pPr>
      <w:r w:rsidRPr="008421EA">
        <w:rPr>
          <w:snapToGrid w:val="0"/>
        </w:rPr>
        <w:t xml:space="preserve">Rep. COBB-HUNTER proposed the following Amendment No. 22 </w:t>
      </w:r>
      <w:r w:rsidR="00D83DC7">
        <w:rPr>
          <w:snapToGrid w:val="0"/>
        </w:rPr>
        <w:t xml:space="preserve">to H. 4100 </w:t>
      </w:r>
      <w:r w:rsidRPr="008421EA">
        <w:rPr>
          <w:snapToGrid w:val="0"/>
        </w:rPr>
        <w:t xml:space="preserve">(Doc Name h:\legwork\house\amend\h-wm\003\gch clemson </w:t>
      </w:r>
      <w:r w:rsidRPr="008421EA">
        <w:rPr>
          <w:snapToGrid w:val="0"/>
        </w:rPr>
        <w:lastRenderedPageBreak/>
        <w:t>track.docx), which was tabled:</w:t>
      </w:r>
    </w:p>
    <w:p w:rsidR="00E34860" w:rsidRPr="008421EA" w:rsidRDefault="00E34860" w:rsidP="00E34860">
      <w:pPr>
        <w:widowControl w:val="0"/>
        <w:rPr>
          <w:snapToGrid w:val="0"/>
        </w:rPr>
      </w:pPr>
      <w:r w:rsidRPr="008421EA">
        <w:rPr>
          <w:snapToGrid w:val="0"/>
        </w:rPr>
        <w:t xml:space="preserve">Amend the bill, as and if amended, Part IB, Section </w:t>
      </w:r>
      <w:bookmarkStart w:id="15" w:name="Part1BSection"/>
      <w:bookmarkEnd w:id="15"/>
      <w:r w:rsidRPr="008421EA">
        <w:rPr>
          <w:snapToGrid w:val="0"/>
        </w:rPr>
        <w:t xml:space="preserve">14, </w:t>
      </w:r>
      <w:bookmarkStart w:id="16" w:name="Part1bAgName"/>
      <w:bookmarkEnd w:id="16"/>
      <w:r w:rsidRPr="008421EA">
        <w:rPr>
          <w:snapToGrid w:val="0"/>
        </w:rPr>
        <w:t xml:space="preserve">CLEMSON UNIVERSITY - EDUCATION &amp; GENERAL, page </w:t>
      </w:r>
      <w:bookmarkStart w:id="17" w:name="Part1BPgNo"/>
      <w:bookmarkEnd w:id="17"/>
      <w:r w:rsidRPr="008421EA">
        <w:rPr>
          <w:snapToGrid w:val="0"/>
        </w:rPr>
        <w:t xml:space="preserve">347, after line </w:t>
      </w:r>
      <w:bookmarkStart w:id="18" w:name="Part1bLnNO"/>
      <w:bookmarkEnd w:id="18"/>
      <w:r w:rsidRPr="008421EA">
        <w:rPr>
          <w:snapToGrid w:val="0"/>
        </w:rPr>
        <w:t>20, by adding an appropriately numbered proviso to read:</w:t>
      </w:r>
    </w:p>
    <w:p w:rsidR="00E34860" w:rsidRPr="00D83DC7" w:rsidRDefault="00E34860" w:rsidP="00E34860">
      <w:pPr>
        <w:widowControl w:val="0"/>
        <w:rPr>
          <w:snapToGrid w:val="0"/>
        </w:rPr>
      </w:pPr>
      <w:r w:rsidRPr="008421EA">
        <w:rPr>
          <w:snapToGrid w:val="0"/>
        </w:rPr>
        <w:t>/</w:t>
      </w:r>
      <w:bookmarkStart w:id="19" w:name="Firstslash"/>
      <w:bookmarkEnd w:id="19"/>
      <w:r w:rsidR="00E25E1E">
        <w:rPr>
          <w:i/>
          <w:snapToGrid w:val="0"/>
        </w:rPr>
        <w:tab/>
      </w:r>
      <w:r w:rsidRPr="008421EA">
        <w:rPr>
          <w:i/>
          <w:snapToGrid w:val="0"/>
          <w:u w:val="single"/>
        </w:rPr>
        <w:t xml:space="preserve">14.tfr. (CU: Track and Field Continuance)  For Fiscal Year 2021-22, Clemson University shall be prohibited from discontinuing their Men's Track and Field and Cross Country programs and the programs shall be required to operate at the same level as in the prior fiscal </w:t>
      </w:r>
      <w:r w:rsidR="00D83DC7">
        <w:rPr>
          <w:i/>
          <w:snapToGrid w:val="0"/>
          <w:u w:val="single"/>
        </w:rPr>
        <w:br/>
      </w:r>
      <w:r w:rsidRPr="008421EA">
        <w:rPr>
          <w:i/>
          <w:snapToGrid w:val="0"/>
          <w:u w:val="single"/>
        </w:rPr>
        <w:t>year.</w:t>
      </w:r>
      <w:r w:rsidR="00D83DC7">
        <w:rPr>
          <w:i/>
          <w:snapToGrid w:val="0"/>
        </w:rPr>
        <w:t xml:space="preserve">  /</w:t>
      </w:r>
    </w:p>
    <w:p w:rsidR="00E34860" w:rsidRPr="008421EA" w:rsidRDefault="00E34860" w:rsidP="00E34860">
      <w:pPr>
        <w:widowControl w:val="0"/>
        <w:rPr>
          <w:snapToGrid w:val="0"/>
        </w:rPr>
      </w:pPr>
      <w:r w:rsidRPr="008421EA">
        <w:rPr>
          <w:snapToGrid w:val="0"/>
        </w:rPr>
        <w:t>Renumber sections to conform.</w:t>
      </w:r>
    </w:p>
    <w:p w:rsidR="00E34860" w:rsidRDefault="00E34860" w:rsidP="00E34860">
      <w:pPr>
        <w:widowControl w:val="0"/>
      </w:pPr>
      <w:r w:rsidRPr="008421EA">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D83DC7" w:rsidRDefault="00D83DC7" w:rsidP="00E34860"/>
    <w:p w:rsidR="00E34860" w:rsidRDefault="00E34860" w:rsidP="00E34860">
      <w:r>
        <w:t>Rep. COBB-HUNTER spoke in favor of the amendment.</w:t>
      </w:r>
    </w:p>
    <w:p w:rsidR="00E34860" w:rsidRDefault="00E34860" w:rsidP="00E34860">
      <w:r>
        <w:t>Rep. PENDARVIS spoke in favor of the amendment.</w:t>
      </w:r>
    </w:p>
    <w:p w:rsidR="00E34860" w:rsidRDefault="00E34860" w:rsidP="00E34860">
      <w:r>
        <w:t>Rep. SIMRILL spoke against the amendment.</w:t>
      </w:r>
    </w:p>
    <w:p w:rsidR="00E34860" w:rsidRDefault="00E34860" w:rsidP="00E34860"/>
    <w:p w:rsidR="00E34860" w:rsidRDefault="00E34860" w:rsidP="00E34860">
      <w:r>
        <w:t>Rep. SIMRILL moved to table the amendment.</w:t>
      </w:r>
    </w:p>
    <w:p w:rsidR="00E34860" w:rsidRDefault="00E34860" w:rsidP="00E34860"/>
    <w:p w:rsidR="00E34860" w:rsidRDefault="00E34860" w:rsidP="00E34860">
      <w:r>
        <w:t>Rep. COBB-HUNTER demanded the yeas and nays which were taken, resulting as follows:</w:t>
      </w:r>
    </w:p>
    <w:p w:rsidR="00E34860" w:rsidRDefault="00E34860" w:rsidP="00E34860">
      <w:pPr>
        <w:jc w:val="center"/>
      </w:pPr>
      <w:bookmarkStart w:id="20" w:name="vote_start56"/>
      <w:bookmarkEnd w:id="20"/>
      <w:r>
        <w:t>Yeas 76; Nays 42</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Atkinson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Ballentine</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Brittain</w:t>
            </w:r>
          </w:p>
        </w:tc>
      </w:tr>
      <w:tr w:rsidR="00E34860" w:rsidRPr="00E34860" w:rsidTr="00E34860">
        <w:tc>
          <w:tcPr>
            <w:tcW w:w="2179" w:type="dxa"/>
            <w:shd w:val="clear" w:color="auto" w:fill="auto"/>
          </w:tcPr>
          <w:p w:rsidR="00E34860" w:rsidRPr="00E34860" w:rsidRDefault="00E34860" w:rsidP="00E34860">
            <w:pPr>
              <w:ind w:firstLine="0"/>
            </w:pPr>
            <w:r>
              <w:t>Burns</w:t>
            </w:r>
          </w:p>
        </w:tc>
        <w:tc>
          <w:tcPr>
            <w:tcW w:w="2179" w:type="dxa"/>
            <w:shd w:val="clear" w:color="auto" w:fill="auto"/>
          </w:tcPr>
          <w:p w:rsidR="00E34860" w:rsidRPr="00E34860" w:rsidRDefault="00E34860" w:rsidP="00E34860">
            <w:pPr>
              <w:ind w:firstLine="0"/>
            </w:pPr>
            <w:r>
              <w:t>Bustos</w:t>
            </w:r>
          </w:p>
        </w:tc>
        <w:tc>
          <w:tcPr>
            <w:tcW w:w="2180" w:type="dxa"/>
            <w:shd w:val="clear" w:color="auto" w:fill="auto"/>
          </w:tcPr>
          <w:p w:rsidR="00E34860" w:rsidRPr="00E34860" w:rsidRDefault="00E34860" w:rsidP="00E34860">
            <w:pPr>
              <w:ind w:firstLine="0"/>
            </w:pPr>
            <w:r>
              <w:t>Calhoon</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Huggins</w:t>
            </w:r>
          </w:p>
        </w:tc>
      </w:tr>
      <w:tr w:rsidR="00E34860" w:rsidRPr="00E34860" w:rsidTr="00E34860">
        <w:tc>
          <w:tcPr>
            <w:tcW w:w="2179" w:type="dxa"/>
            <w:shd w:val="clear" w:color="auto" w:fill="auto"/>
          </w:tcPr>
          <w:p w:rsidR="00E34860" w:rsidRPr="00E34860" w:rsidRDefault="00E34860" w:rsidP="00E34860">
            <w:pPr>
              <w:ind w:firstLine="0"/>
            </w:pPr>
            <w:r>
              <w:t>Hyde</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Jordan</w:t>
            </w:r>
          </w:p>
        </w:tc>
        <w:tc>
          <w:tcPr>
            <w:tcW w:w="2179" w:type="dxa"/>
            <w:shd w:val="clear" w:color="auto" w:fill="auto"/>
          </w:tcPr>
          <w:p w:rsidR="00E34860" w:rsidRPr="00E34860" w:rsidRDefault="00E34860" w:rsidP="00E34860">
            <w:pPr>
              <w:ind w:firstLine="0"/>
            </w:pPr>
            <w:r>
              <w:t>Kimmons</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lastRenderedPageBreak/>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Wooten</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Total--76</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Hill</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keepNext/>
              <w:ind w:firstLine="0"/>
            </w:pPr>
            <w:r>
              <w:t>Thigpen</w:t>
            </w:r>
          </w:p>
        </w:tc>
        <w:tc>
          <w:tcPr>
            <w:tcW w:w="2179" w:type="dxa"/>
            <w:shd w:val="clear" w:color="auto" w:fill="auto"/>
          </w:tcPr>
          <w:p w:rsidR="00E34860" w:rsidRPr="00E34860" w:rsidRDefault="00E34860" w:rsidP="00E34860">
            <w:pPr>
              <w:keepNext/>
              <w:ind w:firstLine="0"/>
            </w:pPr>
            <w:r>
              <w:t>Weeks</w:t>
            </w:r>
          </w:p>
        </w:tc>
        <w:tc>
          <w:tcPr>
            <w:tcW w:w="2180" w:type="dxa"/>
            <w:shd w:val="clear" w:color="auto" w:fill="auto"/>
          </w:tcPr>
          <w:p w:rsidR="00E34860" w:rsidRPr="00E34860" w:rsidRDefault="00E34860" w:rsidP="00E34860">
            <w:pPr>
              <w:keepNext/>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bl>
    <w:p w:rsidR="00E34860" w:rsidRDefault="00E34860" w:rsidP="00E34860"/>
    <w:p w:rsidR="00E34860" w:rsidRDefault="00E34860" w:rsidP="00E34860">
      <w:pPr>
        <w:jc w:val="center"/>
        <w:rPr>
          <w:b/>
        </w:rPr>
      </w:pPr>
      <w:r w:rsidRPr="00E34860">
        <w:rPr>
          <w:b/>
        </w:rPr>
        <w:t>Total--42</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Default="00E34860" w:rsidP="00E34860">
      <w:pPr>
        <w:keepNext/>
        <w:jc w:val="center"/>
        <w:rPr>
          <w:b/>
        </w:rPr>
      </w:pPr>
      <w:r w:rsidRPr="00E34860">
        <w:rPr>
          <w:b/>
        </w:rPr>
        <w:t>PART 1A, SECTION 1--MOTION TO ADJOURN DEBATE RECONSIDERED</w:t>
      </w:r>
    </w:p>
    <w:p w:rsidR="00E34860" w:rsidRDefault="00E34860" w:rsidP="00E34860">
      <w:r>
        <w:t>Rep. WHITMIRE moved to reconsider the vote whereby debate was adjourned on Part IA, Sec</w:t>
      </w:r>
      <w:r w:rsidR="00E25E1E">
        <w:t>tion</w:t>
      </w:r>
      <w:r>
        <w:t xml:space="preserve"> 1, which was agreed to.</w:t>
      </w:r>
    </w:p>
    <w:p w:rsidR="00E34860" w:rsidRDefault="00D83DC7" w:rsidP="00E34860">
      <w:pPr>
        <w:keepNext/>
        <w:jc w:val="center"/>
        <w:rPr>
          <w:b/>
        </w:rPr>
      </w:pPr>
      <w:r>
        <w:rPr>
          <w:b/>
        </w:rPr>
        <w:br w:type="column"/>
      </w:r>
      <w:r w:rsidR="00E34860" w:rsidRPr="00E34860">
        <w:rPr>
          <w:b/>
        </w:rPr>
        <w:lastRenderedPageBreak/>
        <w:t>PART IA</w:t>
      </w:r>
    </w:p>
    <w:p w:rsidR="00E34860" w:rsidRDefault="00E34860" w:rsidP="00E34860"/>
    <w:p w:rsidR="00E34860" w:rsidRDefault="00E34860" w:rsidP="00E34860">
      <w:pPr>
        <w:keepNext/>
        <w:jc w:val="center"/>
        <w:rPr>
          <w:b/>
        </w:rPr>
      </w:pPr>
      <w:r w:rsidRPr="00E34860">
        <w:rPr>
          <w:b/>
        </w:rPr>
        <w:t>SECTION 1--ADOPTED</w:t>
      </w:r>
    </w:p>
    <w:p w:rsidR="00E34860" w:rsidRDefault="00E34860" w:rsidP="00E34860"/>
    <w:p w:rsidR="00E34860" w:rsidRDefault="00E34860" w:rsidP="00E34860">
      <w:pPr>
        <w:keepNext/>
        <w:jc w:val="center"/>
        <w:rPr>
          <w:b/>
        </w:rPr>
      </w:pPr>
      <w:r w:rsidRPr="00E34860">
        <w:rPr>
          <w:b/>
        </w:rPr>
        <w:t>AMENDMENT NO. 15--RECONSIDERED AND TABLED</w:t>
      </w:r>
    </w:p>
    <w:p w:rsidR="00E34860" w:rsidRDefault="00E34860" w:rsidP="00E34860"/>
    <w:p w:rsidR="00E34860" w:rsidRDefault="00E34860" w:rsidP="00E34860">
      <w:r>
        <w:t>Rep. WHITMIRE moved to reconsider the vote whereby debate was adjourned on Amendment No. 15, which was agreed to.</w:t>
      </w:r>
    </w:p>
    <w:p w:rsidR="00E34860" w:rsidRDefault="00E34860" w:rsidP="00E34860"/>
    <w:p w:rsidR="00E34860" w:rsidRPr="001A484D" w:rsidRDefault="00E34860" w:rsidP="00E34860">
      <w:pPr>
        <w:widowControl w:val="0"/>
        <w:rPr>
          <w:snapToGrid w:val="0"/>
        </w:rPr>
      </w:pPr>
      <w:r w:rsidRPr="001A484D">
        <w:rPr>
          <w:snapToGrid w:val="0"/>
        </w:rPr>
        <w:t>Rep. HILL proposed the following Amendment No. 15 to</w:t>
      </w:r>
      <w:r w:rsidR="006A5C3A">
        <w:rPr>
          <w:snapToGrid w:val="0"/>
        </w:rPr>
        <w:t xml:space="preserve"> H. 4100</w:t>
      </w:r>
      <w:r w:rsidRPr="001A484D">
        <w:rPr>
          <w:snapToGrid w:val="0"/>
        </w:rPr>
        <w:t xml:space="preserve"> (Doc Name H:\LEGWORK\HOUSE\AMEND\H-WM\001\PACE V2 JH.DOCX), which was tabled:</w:t>
      </w:r>
    </w:p>
    <w:p w:rsidR="00E34860" w:rsidRPr="001A484D" w:rsidRDefault="00E34860" w:rsidP="00E34860">
      <w:pPr>
        <w:widowControl w:val="0"/>
        <w:rPr>
          <w:snapToGrid w:val="0"/>
        </w:rPr>
      </w:pPr>
      <w:r w:rsidRPr="001A484D">
        <w:rPr>
          <w:snapToGrid w:val="0"/>
        </w:rPr>
        <w:t>Amend the bill, as and if amended, Part IA, Section 1, DEPARTMENT OF EDUCATION, page 8, line 7, opposite /Teach for America SC (A850)/ by decreasing the amount(s) in Column 3 by:</w:t>
      </w:r>
    </w:p>
    <w:p w:rsidR="00E34860" w:rsidRPr="001A484D" w:rsidRDefault="00E34860" w:rsidP="00E34860">
      <w:pPr>
        <w:widowControl w:val="0"/>
        <w:tabs>
          <w:tab w:val="right" w:pos="3600"/>
          <w:tab w:val="right" w:pos="5040"/>
        </w:tabs>
        <w:rPr>
          <w:snapToGrid w:val="0"/>
        </w:rPr>
      </w:pPr>
      <w:r w:rsidRPr="001A484D">
        <w:rPr>
          <w:snapToGrid w:val="0"/>
        </w:rPr>
        <w:tab/>
        <w:t>Column 3</w:t>
      </w:r>
      <w:r w:rsidRPr="001A484D">
        <w:rPr>
          <w:snapToGrid w:val="0"/>
        </w:rPr>
        <w:tab/>
        <w:t>Column 4</w:t>
      </w:r>
    </w:p>
    <w:p w:rsidR="00E34860" w:rsidRPr="001A484D" w:rsidRDefault="00E34860" w:rsidP="00E34860">
      <w:pPr>
        <w:widowControl w:val="0"/>
        <w:tabs>
          <w:tab w:val="right" w:pos="3600"/>
          <w:tab w:val="right" w:pos="5040"/>
        </w:tabs>
        <w:rPr>
          <w:snapToGrid w:val="0"/>
        </w:rPr>
      </w:pPr>
      <w:r w:rsidRPr="001A484D">
        <w:rPr>
          <w:snapToGrid w:val="0"/>
        </w:rPr>
        <w:tab/>
        <w:t>1,000,000</w:t>
      </w:r>
    </w:p>
    <w:p w:rsidR="00E34860" w:rsidRPr="001A484D" w:rsidRDefault="00E34860" w:rsidP="00E34860">
      <w:pPr>
        <w:widowControl w:val="0"/>
        <w:tabs>
          <w:tab w:val="right" w:pos="3600"/>
          <w:tab w:val="right" w:pos="5040"/>
        </w:tabs>
        <w:rPr>
          <w:snapToGrid w:val="0"/>
        </w:rPr>
      </w:pPr>
      <w:r w:rsidRPr="001A484D">
        <w:rPr>
          <w:snapToGrid w:val="0"/>
        </w:rPr>
        <w:t>Amend the bill further, as and if amended, Section 1, DEPARTMENT OF EDUCATION, page 9, immediately after line 4, by inserting a new line to read:</w:t>
      </w:r>
    </w:p>
    <w:p w:rsidR="00E34860" w:rsidRPr="001A484D" w:rsidRDefault="00E34860" w:rsidP="00E34860">
      <w:pPr>
        <w:widowControl w:val="0"/>
        <w:tabs>
          <w:tab w:val="right" w:pos="3600"/>
          <w:tab w:val="right" w:pos="5040"/>
        </w:tabs>
        <w:rPr>
          <w:snapToGrid w:val="0"/>
        </w:rPr>
      </w:pPr>
      <w:r w:rsidRPr="001A484D">
        <w:rPr>
          <w:snapToGrid w:val="0"/>
        </w:rPr>
        <w:tab/>
        <w:t>Column 3</w:t>
      </w:r>
      <w:r w:rsidRPr="001A484D">
        <w:rPr>
          <w:snapToGrid w:val="0"/>
        </w:rPr>
        <w:tab/>
        <w:t>Column 4</w:t>
      </w:r>
    </w:p>
    <w:p w:rsidR="00E34860" w:rsidRPr="001A484D" w:rsidRDefault="00E34860" w:rsidP="00E34860">
      <w:pPr>
        <w:widowControl w:val="0"/>
        <w:tabs>
          <w:tab w:val="right" w:pos="3600"/>
          <w:tab w:val="right" w:pos="5040"/>
        </w:tabs>
        <w:rPr>
          <w:snapToGrid w:val="0"/>
        </w:rPr>
      </w:pPr>
      <w:r w:rsidRPr="001A484D">
        <w:rPr>
          <w:snapToGrid w:val="0"/>
        </w:rPr>
        <w:t>PACE</w:t>
      </w:r>
      <w:r w:rsidRPr="001A484D">
        <w:rPr>
          <w:snapToGrid w:val="0"/>
        </w:rPr>
        <w:tab/>
        <w:t>1,000,000</w:t>
      </w:r>
      <w:r w:rsidRPr="001A484D">
        <w:rPr>
          <w:snapToGrid w:val="0"/>
        </w:rPr>
        <w:tab/>
      </w:r>
    </w:p>
    <w:p w:rsidR="00E34860" w:rsidRPr="001A484D" w:rsidRDefault="00E34860" w:rsidP="00E34860">
      <w:pPr>
        <w:widowControl w:val="0"/>
        <w:rPr>
          <w:snapToGrid w:val="0"/>
        </w:rPr>
      </w:pPr>
      <w:r w:rsidRPr="001A484D">
        <w:rPr>
          <w:snapToGrid w:val="0"/>
        </w:rPr>
        <w:t>Renumber sections to conform.</w:t>
      </w:r>
    </w:p>
    <w:p w:rsidR="00E34860" w:rsidRDefault="00E34860" w:rsidP="00E34860">
      <w:pPr>
        <w:widowControl w:val="0"/>
      </w:pPr>
      <w:r w:rsidRPr="001A484D">
        <w:rPr>
          <w:snapToGrid w:val="0"/>
        </w:rPr>
        <w:t>Amend totals and titles to conform.</w:t>
      </w:r>
    </w:p>
    <w:p w:rsidR="00E34860" w:rsidRDefault="00E34860" w:rsidP="00E34860">
      <w:pPr>
        <w:widowControl w:val="0"/>
      </w:pPr>
    </w:p>
    <w:p w:rsidR="00E34860" w:rsidRDefault="00E34860" w:rsidP="00E34860">
      <w:r>
        <w:t>Rep. WHITMIRE moved to table the amendment, which was agreed to.</w:t>
      </w:r>
    </w:p>
    <w:p w:rsidR="00E34860" w:rsidRDefault="00E34860" w:rsidP="00E34860"/>
    <w:p w:rsidR="00E34860" w:rsidRDefault="00E34860" w:rsidP="00E34860">
      <w:r>
        <w:t xml:space="preserve">The question then recurred to the adoption of the </w:t>
      </w:r>
      <w:r w:rsidR="00E25E1E">
        <w:t>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1" w:name="vote_start67"/>
      <w:bookmarkEnd w:id="21"/>
      <w:r>
        <w:t>Yeas 112;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Caskey</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lastRenderedPageBreak/>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Gilliard</w:t>
            </w:r>
          </w:p>
        </w:tc>
      </w:tr>
      <w:tr w:rsidR="00E34860" w:rsidRPr="00E34860" w:rsidTr="00E34860">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Hart</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ind w:firstLine="0"/>
            </w:pPr>
            <w:r>
              <w:t>White</w:t>
            </w:r>
          </w:p>
        </w:tc>
        <w:tc>
          <w:tcPr>
            <w:tcW w:w="2179" w:type="dxa"/>
            <w:shd w:val="clear" w:color="auto" w:fill="auto"/>
          </w:tcPr>
          <w:p w:rsidR="00E34860" w:rsidRPr="00E34860" w:rsidRDefault="00E34860" w:rsidP="00E34860">
            <w:pPr>
              <w:ind w:firstLine="0"/>
            </w:pPr>
            <w:r>
              <w:t>Whitmire</w:t>
            </w:r>
          </w:p>
        </w:tc>
        <w:tc>
          <w:tcPr>
            <w:tcW w:w="2180" w:type="dxa"/>
            <w:shd w:val="clear" w:color="auto" w:fill="auto"/>
          </w:tcPr>
          <w:p w:rsidR="00E34860" w:rsidRPr="00E34860" w:rsidRDefault="00E34860" w:rsidP="00E34860">
            <w:pPr>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Wooten</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Total--112</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1 was adopted.</w:t>
      </w:r>
    </w:p>
    <w:p w:rsidR="00E34860" w:rsidRDefault="00E34860" w:rsidP="00E34860"/>
    <w:p w:rsidR="00E34860" w:rsidRDefault="00E34860" w:rsidP="00E34860">
      <w:pPr>
        <w:keepNext/>
        <w:jc w:val="center"/>
        <w:rPr>
          <w:b/>
        </w:rPr>
      </w:pPr>
      <w:r w:rsidRPr="00E34860">
        <w:rPr>
          <w:b/>
        </w:rPr>
        <w:lastRenderedPageBreak/>
        <w:t>PART IB</w:t>
      </w:r>
    </w:p>
    <w:p w:rsidR="00E34860" w:rsidRDefault="00E34860" w:rsidP="00E34860"/>
    <w:p w:rsidR="00E34860" w:rsidRDefault="00E34860" w:rsidP="00E34860">
      <w:pPr>
        <w:keepNext/>
        <w:jc w:val="center"/>
        <w:rPr>
          <w:b/>
        </w:rPr>
      </w:pPr>
      <w:r w:rsidRPr="00E34860">
        <w:rPr>
          <w:b/>
        </w:rPr>
        <w:t>SECTION 33--ADOPTED</w:t>
      </w:r>
    </w:p>
    <w:p w:rsidR="00E34860" w:rsidRDefault="00E34860" w:rsidP="00E34860">
      <w:pPr>
        <w:jc w:val="center"/>
        <w:rPr>
          <w:b/>
        </w:rPr>
      </w:pPr>
    </w:p>
    <w:p w:rsidR="00E34860" w:rsidRPr="00755A67" w:rsidRDefault="00E34860" w:rsidP="00E34860">
      <w:pPr>
        <w:widowControl w:val="0"/>
        <w:rPr>
          <w:snapToGrid w:val="0"/>
        </w:rPr>
      </w:pPr>
      <w:r w:rsidRPr="00755A67">
        <w:rPr>
          <w:snapToGrid w:val="0"/>
        </w:rPr>
        <w:t xml:space="preserve">Reps. HILL, MAGNUSON and MCCABE proposed the following Amendment No. 33 </w:t>
      </w:r>
      <w:r w:rsidR="006A5C3A" w:rsidRPr="001A484D">
        <w:rPr>
          <w:snapToGrid w:val="0"/>
        </w:rPr>
        <w:t>to</w:t>
      </w:r>
      <w:r w:rsidR="006A5C3A">
        <w:rPr>
          <w:snapToGrid w:val="0"/>
        </w:rPr>
        <w:t xml:space="preserve"> H. 4100</w:t>
      </w:r>
      <w:r w:rsidR="006A5C3A" w:rsidRPr="001A484D">
        <w:rPr>
          <w:snapToGrid w:val="0"/>
        </w:rPr>
        <w:t xml:space="preserve"> </w:t>
      </w:r>
      <w:r w:rsidRPr="00755A67">
        <w:rPr>
          <w:snapToGrid w:val="0"/>
        </w:rPr>
        <w:t>(Doc Name H:\LEGWORK\HOUSE\</w:t>
      </w:r>
      <w:r w:rsidR="006A5C3A">
        <w:rPr>
          <w:snapToGrid w:val="0"/>
        </w:rPr>
        <w:t xml:space="preserve"> </w:t>
      </w:r>
      <w:r w:rsidRPr="00755A67">
        <w:rPr>
          <w:snapToGrid w:val="0"/>
        </w:rPr>
        <w:t>AMEND\H-WM\005\HHS ABORTION SUB.DOCX), which was tabled:</w:t>
      </w:r>
    </w:p>
    <w:p w:rsidR="00E34860" w:rsidRPr="00755A67" w:rsidRDefault="00E34860" w:rsidP="00E34860">
      <w:pPr>
        <w:widowControl w:val="0"/>
        <w:rPr>
          <w:bCs/>
          <w:snapToGrid w:val="0"/>
        </w:rPr>
      </w:pPr>
      <w:r w:rsidRPr="00755A67">
        <w:rPr>
          <w:bCs/>
          <w:snapToGrid w:val="0"/>
        </w:rPr>
        <w:t xml:space="preserve">Amend the bill, as and if amended, Part IB, Section 33, DEPARTMENT OF HEALTH &amp; HUMAN SERVICES, page 360, paragraph </w:t>
      </w:r>
      <w:bookmarkStart w:id="22" w:name="Part1BPara"/>
      <w:bookmarkEnd w:id="22"/>
      <w:r w:rsidRPr="00755A67">
        <w:rPr>
          <w:bCs/>
          <w:snapToGrid w:val="0"/>
        </w:rPr>
        <w:t>33.25, lines 34-36, and page 361, lines 1-6, by striking the paragraph in its entirety and by and inserting:</w:t>
      </w:r>
    </w:p>
    <w:p w:rsidR="00E34860" w:rsidRPr="00755A67" w:rsidRDefault="00E34860" w:rsidP="00E34860">
      <w:pPr>
        <w:widowControl w:val="0"/>
        <w:rPr>
          <w:snapToGrid w:val="0"/>
        </w:rPr>
      </w:pPr>
      <w:r w:rsidRPr="00755A67">
        <w:rPr>
          <w:snapToGrid w:val="0"/>
        </w:rPr>
        <w:t>/</w:t>
      </w:r>
      <w:r w:rsidRPr="00755A67">
        <w:rPr>
          <w:snapToGrid w:val="0"/>
        </w:rPr>
        <w:tab/>
        <w:t>33.25.</w:t>
      </w:r>
      <w:r w:rsidRPr="00755A67">
        <w:rPr>
          <w:snapToGrid w:val="0"/>
        </w:rPr>
        <w:tab/>
        <w:t xml:space="preserve">(DHHS: Family Planning Funds)  </w:t>
      </w:r>
      <w:r w:rsidRPr="00755A67">
        <w:rPr>
          <w:strike/>
          <w:snapToGrid w:val="0"/>
        </w:rPr>
        <w:t>The State has enacted Section 43</w:t>
      </w:r>
      <w:r w:rsidRPr="00755A67">
        <w:rPr>
          <w:strike/>
          <w:snapToGrid w:val="0"/>
        </w:rPr>
        <w:noBreakHyphen/>
        <w:t>5</w:t>
      </w:r>
      <w:r w:rsidRPr="00755A67">
        <w:rPr>
          <w:strike/>
          <w:snapToGrid w:val="0"/>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r w:rsidRPr="00755A67">
        <w:rPr>
          <w:snapToGrid w:val="0"/>
        </w:rPr>
        <w:t xml:space="preserve">  </w:t>
      </w:r>
      <w:r w:rsidRPr="00755A67">
        <w:rPr>
          <w:i/>
          <w:iCs/>
          <w:snapToGrid w:val="0"/>
          <w:u w:val="single"/>
        </w:rPr>
        <w:t xml:space="preserve">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w:t>
      </w:r>
      <w:r w:rsidRPr="00755A67">
        <w:rPr>
          <w:i/>
          <w:iCs/>
          <w:snapToGrid w:val="0"/>
          <w:u w:val="single"/>
        </w:rPr>
        <w:lastRenderedPageBreak/>
        <w:t>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006A5C3A">
        <w:rPr>
          <w:i/>
          <w:iCs/>
          <w:snapToGrid w:val="0"/>
        </w:rPr>
        <w:t xml:space="preserve">  </w:t>
      </w:r>
      <w:r w:rsidRPr="00755A67">
        <w:rPr>
          <w:snapToGrid w:val="0"/>
        </w:rPr>
        <w:t>/</w:t>
      </w:r>
    </w:p>
    <w:p w:rsidR="00E34860" w:rsidRPr="00755A67" w:rsidRDefault="00E34860" w:rsidP="00E34860">
      <w:pPr>
        <w:widowControl w:val="0"/>
        <w:rPr>
          <w:snapToGrid w:val="0"/>
        </w:rPr>
      </w:pPr>
      <w:r w:rsidRPr="00755A67">
        <w:rPr>
          <w:snapToGrid w:val="0"/>
        </w:rPr>
        <w:t>Renumber sections to conform.</w:t>
      </w:r>
    </w:p>
    <w:p w:rsidR="00E34860" w:rsidRDefault="00E34860" w:rsidP="00E34860">
      <w:pPr>
        <w:widowControl w:val="0"/>
      </w:pPr>
      <w:r w:rsidRPr="00755A67">
        <w:rPr>
          <w:snapToGrid w:val="0"/>
        </w:rPr>
        <w:t>Amend totals and titles to conform.</w:t>
      </w:r>
    </w:p>
    <w:p w:rsidR="00E34860" w:rsidRDefault="00E34860" w:rsidP="00E34860">
      <w:pPr>
        <w:widowControl w:val="0"/>
      </w:pPr>
    </w:p>
    <w:p w:rsidR="00E34860" w:rsidRDefault="00E34860" w:rsidP="00E34860">
      <w:r>
        <w:t>Rep. HILL explained the amendment.</w:t>
      </w:r>
    </w:p>
    <w:p w:rsidR="00E34860" w:rsidRDefault="00E34860" w:rsidP="00E34860"/>
    <w:p w:rsidR="00E34860" w:rsidRDefault="00E34860" w:rsidP="00E34860">
      <w:r>
        <w:t>Rep. KING moved to table the amendment, which was agreed to by a division vote of 53 to 26.</w:t>
      </w:r>
    </w:p>
    <w:p w:rsidR="00E34860" w:rsidRDefault="00E34860" w:rsidP="00E34860"/>
    <w:p w:rsidR="00E34860" w:rsidRDefault="00E34860" w:rsidP="00E34860">
      <w:r>
        <w:t xml:space="preserve">The question then recurred to the adoption of the </w:t>
      </w:r>
      <w:r w:rsidR="00E25E1E">
        <w:t>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3" w:name="vote_start75"/>
      <w:bookmarkEnd w:id="23"/>
      <w:r>
        <w:t>Yeas 48; Nays 29</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Calhoon</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keepNext/>
              <w:ind w:firstLine="0"/>
            </w:pPr>
            <w:r>
              <w:t>G. R. Smith</w:t>
            </w:r>
          </w:p>
        </w:tc>
        <w:tc>
          <w:tcPr>
            <w:tcW w:w="2179" w:type="dxa"/>
            <w:shd w:val="clear" w:color="auto" w:fill="auto"/>
          </w:tcPr>
          <w:p w:rsidR="00E34860" w:rsidRPr="00E34860" w:rsidRDefault="00E34860" w:rsidP="00E34860">
            <w:pPr>
              <w:keepNext/>
              <w:ind w:firstLine="0"/>
            </w:pPr>
            <w:r>
              <w:t>M. M. Smith</w:t>
            </w:r>
          </w:p>
        </w:tc>
        <w:tc>
          <w:tcPr>
            <w:tcW w:w="2180" w:type="dxa"/>
            <w:shd w:val="clear" w:color="auto" w:fill="auto"/>
          </w:tcPr>
          <w:p w:rsidR="00E34860" w:rsidRPr="00E34860" w:rsidRDefault="00E34860" w:rsidP="00E34860">
            <w:pPr>
              <w:keepNext/>
              <w:ind w:firstLine="0"/>
            </w:pPr>
            <w:r>
              <w:t>Thigpen</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Wooten</w:t>
            </w:r>
          </w:p>
        </w:tc>
      </w:tr>
    </w:tbl>
    <w:p w:rsidR="00E34860" w:rsidRDefault="00E34860" w:rsidP="00E34860"/>
    <w:p w:rsidR="00E34860" w:rsidRDefault="00E34860" w:rsidP="00E34860">
      <w:pPr>
        <w:jc w:val="center"/>
        <w:rPr>
          <w:b/>
        </w:rPr>
      </w:pPr>
      <w:r w:rsidRPr="00E34860">
        <w:rPr>
          <w:b/>
        </w:rPr>
        <w:t>Total--48</w:t>
      </w:r>
    </w:p>
    <w:p w:rsidR="00E34860" w:rsidRDefault="00E34860" w:rsidP="00E34860">
      <w:pPr>
        <w:jc w:val="center"/>
        <w:rPr>
          <w:b/>
        </w:rPr>
      </w:pPr>
    </w:p>
    <w:p w:rsidR="00E34860" w:rsidRDefault="006A5C3A" w:rsidP="00E34860">
      <w:pPr>
        <w:ind w:firstLine="0"/>
      </w:pPr>
      <w:r>
        <w:br w:type="column"/>
      </w:r>
      <w:r w:rsidR="00E34860" w:rsidRPr="00E34860">
        <w:lastRenderedPageBreak/>
        <w:t xml:space="preserve"> </w:t>
      </w:r>
      <w:r w:rsidR="00E34860">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Bailey</w:t>
            </w:r>
          </w:p>
        </w:tc>
        <w:tc>
          <w:tcPr>
            <w:tcW w:w="2179" w:type="dxa"/>
            <w:shd w:val="clear" w:color="auto" w:fill="auto"/>
          </w:tcPr>
          <w:p w:rsidR="00E34860" w:rsidRPr="00E34860" w:rsidRDefault="00E34860" w:rsidP="00E34860">
            <w:pPr>
              <w:keepNext/>
              <w:ind w:firstLine="0"/>
            </w:pPr>
            <w:r>
              <w:t>Bennett</w:t>
            </w:r>
          </w:p>
        </w:tc>
        <w:tc>
          <w:tcPr>
            <w:tcW w:w="2180" w:type="dxa"/>
            <w:shd w:val="clear" w:color="auto" w:fill="auto"/>
          </w:tcPr>
          <w:p w:rsidR="00E34860" w:rsidRPr="00E34860" w:rsidRDefault="00E34860" w:rsidP="00E34860">
            <w:pPr>
              <w:keepNext/>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keepNext/>
              <w:ind w:firstLine="0"/>
            </w:pPr>
            <w:r>
              <w:t>Stringer</w:t>
            </w:r>
          </w:p>
        </w:tc>
        <w:tc>
          <w:tcPr>
            <w:tcW w:w="2179" w:type="dxa"/>
            <w:shd w:val="clear" w:color="auto" w:fill="auto"/>
          </w:tcPr>
          <w:p w:rsidR="00E34860" w:rsidRPr="00E34860" w:rsidRDefault="00E34860" w:rsidP="00E34860">
            <w:pPr>
              <w:keepNext/>
              <w:ind w:firstLine="0"/>
            </w:pPr>
            <w:r>
              <w:t>Taylor</w:t>
            </w:r>
          </w:p>
        </w:tc>
        <w:tc>
          <w:tcPr>
            <w:tcW w:w="2180" w:type="dxa"/>
            <w:shd w:val="clear" w:color="auto" w:fill="auto"/>
          </w:tcPr>
          <w:p w:rsidR="00E34860" w:rsidRPr="00E34860" w:rsidRDefault="00E34860" w:rsidP="00E34860">
            <w:pPr>
              <w:keepNext/>
              <w:ind w:firstLine="0"/>
            </w:pPr>
            <w:r>
              <w:t>Trantham</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Total--29</w:t>
      </w:r>
    </w:p>
    <w:p w:rsidR="00E34860" w:rsidRDefault="00E34860" w:rsidP="00E34860">
      <w:pPr>
        <w:jc w:val="center"/>
        <w:rPr>
          <w:b/>
        </w:rPr>
      </w:pPr>
    </w:p>
    <w:p w:rsidR="00E34860" w:rsidRDefault="00E34860" w:rsidP="00E34860">
      <w:r>
        <w:t>Section 33 was adopted.</w:t>
      </w:r>
    </w:p>
    <w:p w:rsidR="00E34860" w:rsidRDefault="00E34860" w:rsidP="00E34860"/>
    <w:p w:rsidR="00E34860" w:rsidRDefault="00E34860" w:rsidP="00E34860">
      <w:pPr>
        <w:keepNext/>
        <w:jc w:val="center"/>
        <w:rPr>
          <w:b/>
        </w:rPr>
      </w:pPr>
      <w:r w:rsidRPr="00E34860">
        <w:rPr>
          <w:b/>
        </w:rPr>
        <w:t>SPEAKER IN CHAIR</w:t>
      </w:r>
    </w:p>
    <w:p w:rsidR="00E34860" w:rsidRDefault="00E34860" w:rsidP="00E34860"/>
    <w:p w:rsidR="00E34860" w:rsidRDefault="00E34860" w:rsidP="00E34860">
      <w:pPr>
        <w:keepNext/>
        <w:jc w:val="center"/>
        <w:rPr>
          <w:b/>
        </w:rPr>
      </w:pPr>
      <w:r w:rsidRPr="00E34860">
        <w:rPr>
          <w:b/>
        </w:rPr>
        <w:t>SECTION 38--AMENDED AND DEBATE ADJOURNED</w:t>
      </w:r>
    </w:p>
    <w:p w:rsidR="00E34860" w:rsidRDefault="00E34860" w:rsidP="00E34860">
      <w:pPr>
        <w:jc w:val="center"/>
        <w:rPr>
          <w:b/>
        </w:rPr>
      </w:pPr>
    </w:p>
    <w:p w:rsidR="00E34860" w:rsidRPr="00874EEB" w:rsidRDefault="00E34860" w:rsidP="00E34860">
      <w:pPr>
        <w:widowControl w:val="0"/>
        <w:rPr>
          <w:snapToGrid w:val="0"/>
        </w:rPr>
      </w:pPr>
      <w:r w:rsidRPr="00874EEB">
        <w:rPr>
          <w:snapToGrid w:val="0"/>
        </w:rPr>
        <w:t>Rep. HENDERSON-MYERS proposed the following Amendment No. 37</w:t>
      </w:r>
      <w:r w:rsidR="006A5C3A">
        <w:rPr>
          <w:snapToGrid w:val="0"/>
        </w:rPr>
        <w:t xml:space="preserve"> </w:t>
      </w:r>
      <w:r w:rsidR="006A5C3A" w:rsidRPr="001A484D">
        <w:rPr>
          <w:snapToGrid w:val="0"/>
        </w:rPr>
        <w:t>to</w:t>
      </w:r>
      <w:r w:rsidR="006A5C3A">
        <w:rPr>
          <w:snapToGrid w:val="0"/>
        </w:rPr>
        <w:t xml:space="preserve"> H. 4100</w:t>
      </w:r>
      <w:r w:rsidR="006A5C3A" w:rsidRPr="001A484D">
        <w:rPr>
          <w:snapToGrid w:val="0"/>
        </w:rPr>
        <w:t xml:space="preserve"> </w:t>
      </w:r>
      <w:r w:rsidRPr="00874EEB">
        <w:rPr>
          <w:snapToGrid w:val="0"/>
        </w:rPr>
        <w:t>(Doc Name h:\legwork\house\amend\h-wm\005\dss may.docx), which was adopted:</w:t>
      </w:r>
    </w:p>
    <w:p w:rsidR="00E34860" w:rsidRPr="00874EEB" w:rsidRDefault="00E34860" w:rsidP="00E34860">
      <w:pPr>
        <w:widowControl w:val="0"/>
        <w:rPr>
          <w:snapToGrid w:val="0"/>
        </w:rPr>
      </w:pPr>
      <w:r w:rsidRPr="00874EEB">
        <w:rPr>
          <w:snapToGrid w:val="0"/>
        </w:rPr>
        <w:t>Amend the bill, as and if amended, Part IB, Section 38, DEPARTMENT OF SOCIAL SERVICES, page 382, paragraph 38.29, line 34, by striking /must/ and inserting /</w:t>
      </w:r>
      <w:r w:rsidRPr="00874EEB">
        <w:rPr>
          <w:i/>
          <w:snapToGrid w:val="0"/>
          <w:u w:val="single"/>
        </w:rPr>
        <w:t>may</w:t>
      </w:r>
      <w:r w:rsidRPr="00874EEB">
        <w:rPr>
          <w:snapToGrid w:val="0"/>
        </w:rPr>
        <w:t>/</w:t>
      </w:r>
    </w:p>
    <w:p w:rsidR="00E34860" w:rsidRPr="00874EEB" w:rsidRDefault="00E34860" w:rsidP="00E34860">
      <w:pPr>
        <w:widowControl w:val="0"/>
        <w:rPr>
          <w:snapToGrid w:val="0"/>
        </w:rPr>
      </w:pPr>
      <w:r w:rsidRPr="00874EEB">
        <w:rPr>
          <w:snapToGrid w:val="0"/>
        </w:rPr>
        <w:t>Renumber sections to conform.</w:t>
      </w:r>
    </w:p>
    <w:p w:rsidR="00E34860" w:rsidRDefault="00E34860" w:rsidP="00E34860">
      <w:pPr>
        <w:widowControl w:val="0"/>
      </w:pPr>
      <w:r w:rsidRPr="00874EEB">
        <w:rPr>
          <w:snapToGrid w:val="0"/>
        </w:rPr>
        <w:t>Amend totals and titles to conform.</w:t>
      </w:r>
    </w:p>
    <w:p w:rsidR="00E34860" w:rsidRDefault="00E34860" w:rsidP="00E34860">
      <w:pPr>
        <w:widowControl w:val="0"/>
      </w:pPr>
    </w:p>
    <w:p w:rsidR="00E34860" w:rsidRDefault="00E34860" w:rsidP="00E34860">
      <w:r>
        <w:t>Rep. HENDERSON-MYERS explained the amendment.</w:t>
      </w:r>
    </w:p>
    <w:p w:rsidR="00E34860" w:rsidRDefault="00E34860" w:rsidP="00E34860">
      <w:r>
        <w:t>The amendment was then adopted.</w:t>
      </w:r>
    </w:p>
    <w:p w:rsidR="00E34860" w:rsidRDefault="00E34860" w:rsidP="00E34860">
      <w:bookmarkStart w:id="24" w:name="file_start82"/>
      <w:bookmarkEnd w:id="24"/>
    </w:p>
    <w:p w:rsidR="00E34860" w:rsidRPr="004D1644" w:rsidRDefault="00E34860" w:rsidP="00E34860">
      <w:pPr>
        <w:widowControl w:val="0"/>
        <w:rPr>
          <w:snapToGrid w:val="0"/>
        </w:rPr>
      </w:pPr>
      <w:r w:rsidRPr="004D1644">
        <w:rPr>
          <w:snapToGrid w:val="0"/>
        </w:rPr>
        <w:t>Rep. G.</w:t>
      </w:r>
      <w:r w:rsidR="0045549D">
        <w:rPr>
          <w:snapToGrid w:val="0"/>
        </w:rPr>
        <w:t xml:space="preserve"> </w:t>
      </w:r>
      <w:r w:rsidRPr="004D1644">
        <w:rPr>
          <w:snapToGrid w:val="0"/>
        </w:rPr>
        <w:t xml:space="preserve">R. SMITH proposed the following Amendment No. 25 </w:t>
      </w:r>
      <w:r w:rsidR="006A5C3A" w:rsidRPr="001A484D">
        <w:rPr>
          <w:snapToGrid w:val="0"/>
        </w:rPr>
        <w:t>to</w:t>
      </w:r>
      <w:r w:rsidR="006A5C3A">
        <w:rPr>
          <w:snapToGrid w:val="0"/>
        </w:rPr>
        <w:t xml:space="preserve"> </w:t>
      </w:r>
      <w:r w:rsidR="006A5C3A">
        <w:rPr>
          <w:snapToGrid w:val="0"/>
        </w:rPr>
        <w:br/>
        <w:t>H. 4100</w:t>
      </w:r>
      <w:r w:rsidR="006A5C3A" w:rsidRPr="001A484D">
        <w:rPr>
          <w:snapToGrid w:val="0"/>
        </w:rPr>
        <w:t xml:space="preserve"> </w:t>
      </w:r>
      <w:r w:rsidRPr="004D1644">
        <w:rPr>
          <w:snapToGrid w:val="0"/>
        </w:rPr>
        <w:t>(Doc Name H:\LEGWORK\HOUSE\AMEND\H-WM\001\CHILD WELFARE</w:t>
      </w:r>
      <w:r w:rsidR="006A5C3A">
        <w:rPr>
          <w:snapToGrid w:val="0"/>
        </w:rPr>
        <w:t xml:space="preserve"> </w:t>
      </w:r>
      <w:r w:rsidRPr="004D1644">
        <w:rPr>
          <w:snapToGrid w:val="0"/>
        </w:rPr>
        <w:t>PROVIDERS PROTECTION GRS.DOCX)</w:t>
      </w:r>
      <w:r w:rsidR="006A5C3A">
        <w:rPr>
          <w:snapToGrid w:val="0"/>
        </w:rPr>
        <w:t>:</w:t>
      </w:r>
      <w:r w:rsidRPr="004D1644">
        <w:rPr>
          <w:snapToGrid w:val="0"/>
        </w:rPr>
        <w:t xml:space="preserve"> </w:t>
      </w:r>
    </w:p>
    <w:p w:rsidR="00E34860" w:rsidRPr="004D1644" w:rsidRDefault="00E34860" w:rsidP="00E34860">
      <w:pPr>
        <w:widowControl w:val="0"/>
        <w:rPr>
          <w:snapToGrid w:val="0"/>
        </w:rPr>
      </w:pPr>
      <w:r w:rsidRPr="004D1644">
        <w:rPr>
          <w:snapToGrid w:val="0"/>
        </w:rPr>
        <w:t>Amend the bill, as and if amended, Part IB, Section 38, DEPARTMENT OF SOCIAL SERVICES, page 384, after line 2, by adding an appropriately numbered proviso to read:</w:t>
      </w:r>
    </w:p>
    <w:p w:rsidR="00E34860" w:rsidRPr="004D1644" w:rsidRDefault="00E34860" w:rsidP="00E34860">
      <w:pPr>
        <w:widowControl w:val="0"/>
        <w:rPr>
          <w:i/>
          <w:snapToGrid w:val="0"/>
          <w:u w:val="single"/>
        </w:rPr>
      </w:pPr>
      <w:r w:rsidRPr="006A5C3A">
        <w:rPr>
          <w:i/>
          <w:snapToGrid w:val="0"/>
        </w:rPr>
        <w:t>/</w:t>
      </w:r>
      <w:r w:rsidRPr="006A5C3A">
        <w:rPr>
          <w:i/>
          <w:snapToGrid w:val="0"/>
        </w:rPr>
        <w:tab/>
      </w:r>
      <w:r w:rsidRPr="004D1644">
        <w:rPr>
          <w:i/>
          <w:snapToGrid w:val="0"/>
          <w:u w:val="single"/>
        </w:rPr>
        <w:t xml:space="preserve">(DSS: CHILD WELFARE PROVIDERS PROTECTION)  FROM THE FUNDS APPROPRIATED TO THE DEPARTMENT OF SOCIAL </w:t>
      </w:r>
      <w:r w:rsidRPr="004D1644">
        <w:rPr>
          <w:i/>
          <w:snapToGrid w:val="0"/>
          <w:u w:val="single"/>
        </w:rPr>
        <w:lastRenderedPageBreak/>
        <w:t>SERVICES, $100,000 SHALL BE UTILIZED TO ENSURE THAT NO DISCRIMINATORY ACTION IS TAKEN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E34860" w:rsidRPr="004D1644" w:rsidRDefault="00E34860" w:rsidP="00E34860">
      <w:pPr>
        <w:widowControl w:val="0"/>
        <w:rPr>
          <w:i/>
          <w:snapToGrid w:val="0"/>
          <w:u w:val="single"/>
        </w:rPr>
      </w:pPr>
      <w:r w:rsidRPr="004D1644">
        <w:rPr>
          <w:snapToGrid w:val="0"/>
        </w:rPr>
        <w:tab/>
      </w:r>
      <w:r w:rsidRPr="004D1644">
        <w:rPr>
          <w:i/>
          <w:snapToGrid w:val="0"/>
          <w:u w:val="single"/>
        </w:rPr>
        <w:t xml:space="preserve">THE DEPARTMENT SHALL ENSURE THAT NO DISCRIMINATORY ACTION IS TAKEN AGAINST A PERSON TO WHOM THE STATE GRANTS CUSTODY OF A FOSTER OR ADOPTIVE CHILD, OR A PERSON WHO SEEKS FROM THE STATE CUSTODY OF A FOSTER OR ADOPTIVE CHILD, WHOLLY OR </w:t>
      </w:r>
    </w:p>
    <w:p w:rsidR="00E34860" w:rsidRPr="004D1644" w:rsidRDefault="00E34860" w:rsidP="00E34860">
      <w:pPr>
        <w:widowControl w:val="0"/>
        <w:rPr>
          <w:i/>
          <w:snapToGrid w:val="0"/>
          <w:szCs w:val="40"/>
          <w:u w:val="single"/>
        </w:rPr>
      </w:pPr>
      <w:r w:rsidRPr="004D1644">
        <w:rPr>
          <w:i/>
          <w:snapToGrid w:val="0"/>
          <w:szCs w:val="40"/>
          <w:u w:val="single"/>
        </w:rPr>
        <w:t>PARTIALLY ON THE BASIS THAT THE PERSON GUIDES, INSTRUCTS, OR RAISES A CHILD, OR INTENDS TO GUIDE, INSTRUCT, OR RAISE A CHILD, BASED UPON OR IN A MANNER CONSISTENT WITH A SINCERELY HELD RELIGIOUS BELIEF OR MORAL CONVICTION.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THE DEPARTMENT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A PERSON MAY ASSERT A VIOLATION OF THIS PROVISION AS A CLAIM IN ANY JUDICIAL OR ADMINISTRATIVE PROCEEDING OR AS A DEFENSE IN ANY JUDICIAL OR ADMINISTRATIVE PROCEEDING WITHOUT REGARD TO WHETHER THE PROCEEDING IS BROUGHT BY OR IN THE NAME OF THE STATE, ANY PRIVATE PERSON, OR ANY OTHER PARTY.</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AN ACTION UNDER THIS PROVISION MAY BE COMMENCED, AND RELIEF MAY BE GRANTED, IN A COURT OF THE STATE WITHOUT REGARD TO WHETHER THE PERSON COMMENCING THE ACTION HAS SOUGHT OR EXHAUSTED AVAILABLE ADMINISTRATIVE REMEDIES.</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ANY PERSON WHO SUCCESSFULLY ASSERTS A CLAIM OR DEFENSE UNDER THIS PROVISION MAY RECOVER: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(1)</w:t>
      </w:r>
      <w:r w:rsidRPr="004D1644">
        <w:rPr>
          <w:i/>
          <w:snapToGrid w:val="0"/>
          <w:szCs w:val="40"/>
          <w:u w:val="single"/>
        </w:rPr>
        <w:tab/>
        <w:t>DECLARATORY RELIEF;</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(2)</w:t>
      </w:r>
      <w:r w:rsidRPr="004D1644">
        <w:rPr>
          <w:i/>
          <w:snapToGrid w:val="0"/>
          <w:szCs w:val="40"/>
          <w:u w:val="single"/>
        </w:rPr>
        <w:tab/>
        <w:t xml:space="preserve">INJUNCTIVE RELIEF TO PREVENT OR REMEDY A </w:t>
      </w:r>
      <w:r w:rsidRPr="004D1644">
        <w:rPr>
          <w:i/>
          <w:snapToGrid w:val="0"/>
          <w:szCs w:val="40"/>
          <w:u w:val="single"/>
        </w:rPr>
        <w:lastRenderedPageBreak/>
        <w:t>VIOLATION OF THIS PROVISION OR THE EFFECTS OF SUCH A VIOLATION;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(3)</w:t>
      </w:r>
      <w:r w:rsidRPr="004D1644">
        <w:rPr>
          <w:i/>
          <w:snapToGrid w:val="0"/>
          <w:szCs w:val="40"/>
          <w:u w:val="single"/>
        </w:rPr>
        <w:tab/>
        <w:t>COMPENSATORY DAMAGES FOR PECUNIARY AND NONPECUNIARY LOSSES FROM FUNDS APPROPRIATED OR AUTHORIZED IN THIS ACT;</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(4)</w:t>
      </w:r>
      <w:r w:rsidRPr="004D1644">
        <w:rPr>
          <w:i/>
          <w:snapToGrid w:val="0"/>
          <w:szCs w:val="40"/>
          <w:u w:val="single"/>
        </w:rPr>
        <w:tab/>
        <w:t>REASONABLE ATTORNEY’S FEES AND COSTS; AND</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(5)</w:t>
      </w:r>
      <w:r w:rsidRPr="004D1644">
        <w:rPr>
          <w:i/>
          <w:snapToGrid w:val="0"/>
          <w:szCs w:val="40"/>
          <w:u w:val="single"/>
        </w:rPr>
        <w:tab/>
        <w:t>ANY OTHER APPROPRIATE RELIEF.</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PROVIDED, HOWEVER, ONLY DECLARATORY RELIEF AND INJUNCTIVE RELIEF IS AVAILABLE AGAINST A PRIVATE PERSON NOT ACTING UNDER COLOR OF STATE LAW UPON A SUCCESSFUL ASSERTION OF A DEFENSE UNDER THIS PROVISION.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SOVEREIGN, GOVERNMENTAL, AND QUALIFIED IMMUNITIES TO SUIT AND FROM LIABILITY ARE WAIVED AND ABOLISHED TO THE EXTENT OF LIABILITY CREATED UNDER THE ABOVE PARAGRAPH, AND A PERSON MAY SUE THE STATE, EXCEPT STATE COURTS, FOR DAMAGES ALLOWED BY THE ABOVE PARAGRAPH.</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THIS PROVISION DOES NOT WAIVE OR ABOLISH SOVEREIGN IMMUNITY TO SUIT AND FROM LIABILITY UNDER THE ELEVENTH AMENDMENT TO THE UNITED STATES CONSTITUTION.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THIS PROVISION MUST BE CONSTRUED IN FAVOR OF A BROAD PROTECTION OF FREE EXERCISE OF RELIGIOUS BELIEFS AND MORAL CONVICTIONS, TO THE MAXIMUM EXTENT PERMITTED BY THE STATE AND FEDERAL CONSTITUTIONS.</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 xml:space="preserve">THE PROTECTION OF FREE EXERCISE OF RELIGIOUS BELIEFS AND MORAL CONVICTIONS AFFORDED BY THIS PROVISION ARE IN ADDITION TO THE PROTECTIONS PROVIDED UNDER FEDERAL LAW, STATE LAW, AND THE STATE AND FEDERAL CONSTITUTIONS. </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NOTHING IN THIS PROVISION MAY BE CONSTRUED TO:</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(1)</w:t>
      </w:r>
      <w:r w:rsidRPr="004D1644">
        <w:rPr>
          <w:i/>
          <w:snapToGrid w:val="0"/>
          <w:szCs w:val="40"/>
          <w:u w:val="single"/>
        </w:rPr>
        <w:tab/>
        <w:t>PREEMPT OR REPEAL ANY STATE OR LOCAL LAW THAT IS EQUALLY OR MORE PROTECTIVE OF FREE EXERCISE OF RELIGIOUS BELIEFS OR MORAL CONVICTIONS;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(2)</w:t>
      </w:r>
      <w:r w:rsidRPr="004D1644">
        <w:rPr>
          <w:i/>
          <w:snapToGrid w:val="0"/>
          <w:szCs w:val="40"/>
          <w:u w:val="single"/>
        </w:rPr>
        <w:tab/>
        <w:t>NARROW THE MEANING OR APPLICATION OF ANY STATE OR LOCAL LAW PROTECTING FREE EXERCISE OF RELIGIOUS BELIEFS OR MORAL CONVICTIONS; OR</w:t>
      </w:r>
      <w:r w:rsidRPr="004D1644">
        <w:rPr>
          <w:i/>
          <w:snapToGrid w:val="0"/>
          <w:szCs w:val="40"/>
          <w:u w:val="single"/>
        </w:rPr>
        <w:tab/>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(3)</w:t>
      </w:r>
      <w:r w:rsidRPr="004D1644">
        <w:rPr>
          <w:i/>
          <w:snapToGrid w:val="0"/>
          <w:szCs w:val="40"/>
          <w:u w:val="single"/>
        </w:rPr>
        <w:tab/>
        <w:t xml:space="preserve">PREVENT THE STATE FROM PROVIDING, EITHER DIRECTLY OR THROUGH AN INDIVIDUAL OR ENTITY NOT SEEKING PROTECTION UNDER THIS PROVISION, ANY BENEFIT </w:t>
      </w:r>
      <w:r w:rsidRPr="004D1644">
        <w:rPr>
          <w:i/>
          <w:snapToGrid w:val="0"/>
          <w:szCs w:val="40"/>
          <w:u w:val="single"/>
        </w:rPr>
        <w:lastRenderedPageBreak/>
        <w:t>OR SERVICE AUTHORIZED UNDER STATE LAW.</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THIS PROVISION APPLIES TO, AND IN CASES OF CONFLICT SUPERSEDES, ANY ORDINANCE, RULE, REGULATION, ORDER, OPINION, DECISION, PRACTICE, OR OTHER EXERCISE OF THE STATE’S AUTHORITY THAT IMPINGES UPON THE FREE EXERCISE OF RELIGIOUS BELIEFS AND MORAL CONVICTIONS PROTECTED BY THIS PROVISION.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AS USED IN THIS PROVISION UNLESS THE CONTEXT REQUIRES OTHERWISE: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(1)</w:t>
      </w:r>
      <w:r w:rsidRPr="004D1644">
        <w:rPr>
          <w:i/>
          <w:snapToGrid w:val="0"/>
          <w:szCs w:val="40"/>
          <w:u w:val="single"/>
        </w:rPr>
        <w:tab/>
        <w:t>‘ADOPTION OR FOSTER CARE’ OR ‘ADOPTION OR FOSTER CARE SERVICE’ MEANS SOCIAL SERVICES PROVIDED TO OR ON BEHALF OF CHILDREN, INCLUDING:</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ASSISTING ABUSED OR NEGLECTED CHILDREN;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TEACHING CHILDREN AND PARENTS OCCUPATIONAL, HOMEMAKING, AND OTHER DOMESTIC SKILLS;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PROMOTING FOSTER PARENTING;</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(D)</w:t>
      </w:r>
      <w:r w:rsidRPr="004D1644">
        <w:rPr>
          <w:i/>
          <w:snapToGrid w:val="0"/>
          <w:szCs w:val="40"/>
          <w:u w:val="single"/>
        </w:rPr>
        <w:tab/>
        <w:t>PROVIDING FOSTER HOMES, RESIDENTIAL CARE, GROUP HOMES, OR TEMPORARY GROUP SHELTERS FOR CHILDREN;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(E)</w:t>
      </w:r>
      <w:r w:rsidRPr="004D1644">
        <w:rPr>
          <w:i/>
          <w:snapToGrid w:val="0"/>
          <w:szCs w:val="40"/>
          <w:u w:val="single"/>
        </w:rPr>
        <w:tab/>
        <w:t>RECRUITING FOSTER PARENTS;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(F)</w:t>
      </w:r>
      <w:r w:rsidRPr="004D1644">
        <w:rPr>
          <w:i/>
          <w:snapToGrid w:val="0"/>
          <w:szCs w:val="40"/>
          <w:u w:val="single"/>
        </w:rPr>
        <w:tab/>
        <w:t>PLACING CHILDREN IN FOSTER HOMES;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(G)</w:t>
      </w:r>
      <w:r w:rsidRPr="004D1644">
        <w:rPr>
          <w:i/>
          <w:snapToGrid w:val="0"/>
          <w:szCs w:val="40"/>
          <w:u w:val="single"/>
        </w:rPr>
        <w:tab/>
        <w:t>LICENSING FOSTER HOMES;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(H)</w:t>
      </w:r>
      <w:r w:rsidRPr="004D1644">
        <w:rPr>
          <w:i/>
          <w:snapToGrid w:val="0"/>
          <w:szCs w:val="40"/>
          <w:u w:val="single"/>
        </w:rPr>
        <w:tab/>
        <w:t>PROMOTING ADOPTION OR RECRUITING ADOPTIVE PARENTS;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(I)</w:t>
      </w:r>
      <w:r w:rsidRPr="004D1644">
        <w:rPr>
          <w:i/>
          <w:snapToGrid w:val="0"/>
          <w:szCs w:val="40"/>
          <w:u w:val="single"/>
        </w:rPr>
        <w:tab/>
        <w:t>ASSISTING ADOPTIONS OR SUPPORTING ADOPTIVE FAMILIES;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(J)</w:t>
      </w:r>
      <w:r w:rsidRPr="004D1644">
        <w:rPr>
          <w:i/>
          <w:snapToGrid w:val="0"/>
          <w:szCs w:val="40"/>
          <w:u w:val="single"/>
        </w:rPr>
        <w:tab/>
        <w:t>PERFORMING OR ASSISTING HOME STUDIES;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(K)</w:t>
      </w:r>
      <w:r w:rsidRPr="004D1644">
        <w:rPr>
          <w:i/>
          <w:snapToGrid w:val="0"/>
          <w:szCs w:val="40"/>
          <w:u w:val="single"/>
        </w:rPr>
        <w:tab/>
        <w:t>ASSISTING KINSHIP GUARDIANSHIPS OR KINSHIP CAREGIVERS;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(L)</w:t>
      </w:r>
      <w:r w:rsidRPr="004D1644">
        <w:rPr>
          <w:i/>
          <w:snapToGrid w:val="0"/>
          <w:szCs w:val="40"/>
          <w:u w:val="single"/>
        </w:rPr>
        <w:tab/>
        <w:t>PROVIDING FAMILY PRESERVATION SERVICES;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(M)</w:t>
      </w:r>
      <w:r w:rsidRPr="004D1644">
        <w:rPr>
          <w:i/>
          <w:snapToGrid w:val="0"/>
          <w:szCs w:val="40"/>
          <w:u w:val="single"/>
        </w:rPr>
        <w:tab/>
        <w:t>PROVIDING FAMILY SUPPORT SERVICES;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(N)</w:t>
      </w:r>
      <w:r w:rsidRPr="004D1644">
        <w:rPr>
          <w:i/>
          <w:snapToGrid w:val="0"/>
          <w:szCs w:val="40"/>
          <w:u w:val="single"/>
        </w:rPr>
        <w:tab/>
        <w:t>PROVIDING TEMPORARY FAMILY REUNIFICATION SERVICES.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(2)</w:t>
      </w:r>
      <w:r w:rsidRPr="004D1644">
        <w:rPr>
          <w:i/>
          <w:snapToGrid w:val="0"/>
          <w:szCs w:val="40"/>
          <w:u w:val="single"/>
        </w:rPr>
        <w:tab/>
        <w:t>‘DISCRIMINATORY ACTION’ MEANS ANY ACTION TAKEN BY THE STATE TO:</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 xml:space="preserve">ALTER IN ANY WAY THE TAX TREATMENT OF, OR CAUSE ANY TAX, PENALTY, OR PAYMENT TO BE ASSESSED AGAINST, OR DENY, DELAY, REVOKE, OR OTHERWISE MAKE </w:t>
      </w:r>
      <w:r w:rsidRPr="004D1644">
        <w:rPr>
          <w:i/>
          <w:snapToGrid w:val="0"/>
          <w:szCs w:val="40"/>
          <w:u w:val="single"/>
        </w:rPr>
        <w:lastRenderedPageBreak/>
        <w:t>UNAVAILABLE AN EXEMPTION FROM TAXATION OF ANY PERSON REFERRED TO IN SECTION 63 10 20 OF THE 1976 CODE;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 xml:space="preserve">DISALLOW, DENY, OR OTHERWISE MAKE UNAVAILABLE A DEDUCTION FOR STATE TAX PURPOSES OF ANY CHARITABLE CONTRIBUTION MADE TO OR BY SUCH PERSON; </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(D)</w:t>
      </w:r>
      <w:r w:rsidRPr="004D1644">
        <w:rPr>
          <w:i/>
          <w:snapToGrid w:val="0"/>
          <w:szCs w:val="40"/>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(E)</w:t>
      </w:r>
      <w:r w:rsidRPr="004D1644">
        <w:rPr>
          <w:i/>
          <w:snapToGrid w:val="0"/>
          <w:szCs w:val="40"/>
          <w:u w:val="single"/>
        </w:rPr>
        <w:tab/>
        <w:t xml:space="preserve">WITHHOLD, REDUCE, EXCLUDE, TERMINATE, MATERIALLY ALTER THE TERMS OR CONDITIONS OF, OR OTHERWISE MAKE UNAVAILABLE OR DENY ANY ENTITLEMENT OR BENEFIT UNDER A STATE BENEFIT PROGRAM FROM OR TO SUCH PERSON; </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(F)</w:t>
      </w:r>
      <w:r w:rsidRPr="004D1644">
        <w:rPr>
          <w:i/>
          <w:snapToGrid w:val="0"/>
          <w:szCs w:val="40"/>
          <w:u w:val="single"/>
        </w:rPr>
        <w:tab/>
        <w:t>DISQUALIFY, DISFAVOR, DISCREDIT, DISREGARD, OR OTHERWISE MAKE LESS COMPETITIVE OR QUALIFYING ANY APPLICATION, TENDER, OFFER, BID, PROPOSAL, OR REQUEST FOR ANY ENTITLEMENT OR BENEFIT UNDER A STATE BENEFIT PROGRAM FROM OR TO SUCH PERSON;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(G)</w:t>
      </w:r>
      <w:r w:rsidRPr="004D1644">
        <w:rPr>
          <w:i/>
          <w:snapToGrid w:val="0"/>
          <w:szCs w:val="40"/>
          <w:u w:val="single"/>
        </w:rPr>
        <w:tab/>
        <w:t xml:space="preserve">IMPOSE, LEVY, OR ASSESS A MONETARY FINE, FEE, PENALTY, DAMAGES AWARD, OR INJUNCTION; </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(H)</w:t>
      </w:r>
      <w:r w:rsidRPr="004D1644">
        <w:rPr>
          <w:i/>
          <w:snapToGrid w:val="0"/>
          <w:szCs w:val="40"/>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(I)</w:t>
      </w:r>
      <w:r w:rsidRPr="004D1644">
        <w:rPr>
          <w:i/>
          <w:snapToGrid w:val="0"/>
          <w:szCs w:val="40"/>
          <w:u w:val="single"/>
        </w:rPr>
        <w:tab/>
        <w:t xml:space="preserve">REFUSE TO HIRE OR PROMOTE, FORCE TO RESIGN, FIRE, DEMOTE, SANCTION, DISCIPLINE, MATERIALLY </w:t>
      </w:r>
      <w:r w:rsidRPr="004D1644">
        <w:rPr>
          <w:i/>
          <w:snapToGrid w:val="0"/>
          <w:szCs w:val="40"/>
          <w:u w:val="single"/>
        </w:rPr>
        <w:lastRenderedPageBreak/>
        <w:t>ALTER THE TERMS OR CONDITIONS OF EMPLOYMENT, OR RETALIATE OR TAKE OTHER ADVERSE EMPLOYMENT ACTION AGAINST A PERSON EMPLOYED OR COMMISSIONED BY THE STATE.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(3)</w:t>
      </w:r>
      <w:r w:rsidRPr="004D1644">
        <w:rPr>
          <w:i/>
          <w:snapToGrid w:val="0"/>
          <w:szCs w:val="40"/>
          <w:u w:val="single"/>
        </w:rPr>
        <w:tab/>
        <w:t>‘PERSON’ MEANS: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A RELIGIOUS ORGANIZATION;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A SOLE PROPRIETORSHIP, PARTNERSHIP, TRUST, CLOSELY HELD CORPORATION, OR OTHER CLOSELY HELD ENTITY OPERATING WITH A SINCERELY HELD RELIGIOUS BELIEF OR MORAL CONVICTION DESCRIBED IN SECTION 63 10 20;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(D)</w:t>
      </w:r>
      <w:r w:rsidRPr="004D1644">
        <w:rPr>
          <w:i/>
          <w:snapToGrid w:val="0"/>
          <w:szCs w:val="40"/>
          <w:u w:val="single"/>
        </w:rPr>
        <w:tab/>
        <w:t>COOPERATIVES, VENTURES, OR ENTERPRISES COMPRISED OF TWO OR MORE INDIVIDUALS OR ENTITIES DESCRIBED IN THIS ITEM REGARDLESS OF NONPROFIT OR FOR PROFIT STATUS.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(4)</w:t>
      </w:r>
      <w:r w:rsidRPr="004D1644">
        <w:rPr>
          <w:i/>
          <w:snapToGrid w:val="0"/>
          <w:szCs w:val="40"/>
          <w:u w:val="single"/>
        </w:rPr>
        <w:tab/>
        <w:t>‘RELIGIOUS ORGANIZATION’ MEANS: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A HOUSE OF WORSHIP INCLUDING, BUT NOT LIMITED TO, CHURCHES, SYNAGOGUES, SHRINES, MOSQUES, AND TEMPLES;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A RELIGIOUS GROUP, CORPORATION, ASSOCIATION, SCHOOL OR EDUCATIONAL INSTITUTION, MINISTRY, ORDER, SOCIETY, OR SIMILAR ENTITY, REGARDLESS OF WHETHER AFFILIATED WITH A CHURCH OR OTHER HOUSE OF WORSHIP;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AN OFFICER, OWNER, EMPLOYEE, MANAGER, RELIGIOUS LEADER, CLERGY, OR MINISTER OF AN ENTITY OR ORGANIZATION DESCRIBED IN THIS ITEM.</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(5)</w:t>
      </w:r>
      <w:r w:rsidRPr="004D1644">
        <w:rPr>
          <w:i/>
          <w:snapToGrid w:val="0"/>
          <w:szCs w:val="40"/>
          <w:u w:val="single"/>
        </w:rPr>
        <w:tab/>
        <w:t>‘STATE BENEFIT PROGRAM’ MEANS ANY PROGRAM ADMINISTERED OR FUNDED BY THE STATE, OR BY ANY AGENT ON BEHALF OF THE STATE, PROVIDING CASH, PAYMENTS, GRANTS, CONTRACTS, LOANS, OR IN KIND ASSISTANCE.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(6)</w:t>
      </w:r>
      <w:r w:rsidRPr="004D1644">
        <w:rPr>
          <w:i/>
          <w:snapToGrid w:val="0"/>
          <w:szCs w:val="40"/>
          <w:u w:val="single"/>
        </w:rPr>
        <w:tab/>
        <w:t>‘STATE MEANS: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THE STATE OR A POLITICAL SUBDIVISION OF THE STATE;</w:t>
      </w:r>
    </w:p>
    <w:p w:rsidR="00E34860" w:rsidRPr="004D1644" w:rsidRDefault="00E34860" w:rsidP="00E34860">
      <w:pPr>
        <w:widowControl w:val="0"/>
        <w:rPr>
          <w:i/>
          <w:snapToGrid w:val="0"/>
          <w:szCs w:val="40"/>
          <w:u w:val="single"/>
        </w:rPr>
      </w:pPr>
      <w:r w:rsidRPr="004D1644">
        <w:rPr>
          <w:snapToGrid w:val="0"/>
          <w:szCs w:val="40"/>
        </w:rPr>
        <w:lastRenderedPageBreak/>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ANY AGENCY OF THE STATE OR OF A POLITICAL SUBDIVISION OF THE STATE, INCLUDING A DEPARTMENT, BUREAU, BOARD, COMMISSION, COUNCIL, COURT, OR PUBLIC INSTITUTION OF HIGHER EDUCATION;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ANY MUNICIPALITY, COUNTY, OR SPECIAL PURPOSE DISTRICT, INCLUDING A SCHOOL DISTRICT;</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(D)</w:t>
      </w:r>
      <w:r w:rsidRPr="004D1644">
        <w:rPr>
          <w:i/>
          <w:snapToGrid w:val="0"/>
          <w:szCs w:val="40"/>
          <w:u w:val="single"/>
        </w:rPr>
        <w:tab/>
        <w:t>ANY PERSON ACTING UNDER COLOR OF STATE LAW;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(E)</w:t>
      </w:r>
      <w:r w:rsidRPr="004D1644">
        <w:rPr>
          <w:i/>
          <w:snapToGrid w:val="0"/>
          <w:szCs w:val="40"/>
          <w:u w:val="single"/>
        </w:rPr>
        <w:tab/>
        <w:t>ANY PRIVATE PERSON SUING UNDER OR ATTEMPTING TO ENFORCE A LAW, RULE, OR REGULATION OF THE STATE OR A POLITICAL SUBDIVISION OF THE STATE.</w:t>
      </w:r>
      <w:r w:rsidRPr="006A5C3A">
        <w:rPr>
          <w:i/>
          <w:snapToGrid w:val="0"/>
          <w:szCs w:val="40"/>
        </w:rPr>
        <w:t xml:space="preserve"> </w:t>
      </w:r>
      <w:r w:rsidR="00E25E1E">
        <w:rPr>
          <w:i/>
          <w:snapToGrid w:val="0"/>
          <w:szCs w:val="40"/>
        </w:rPr>
        <w:t xml:space="preserve">  </w:t>
      </w:r>
      <w:r w:rsidRPr="006A5C3A">
        <w:rPr>
          <w:i/>
          <w:snapToGrid w:val="0"/>
          <w:szCs w:val="40"/>
        </w:rPr>
        <w:t>/</w:t>
      </w:r>
    </w:p>
    <w:p w:rsidR="00E34860" w:rsidRPr="004D1644" w:rsidRDefault="00E34860" w:rsidP="00E34860">
      <w:pPr>
        <w:widowControl w:val="0"/>
        <w:rPr>
          <w:snapToGrid w:val="0"/>
        </w:rPr>
      </w:pPr>
      <w:r w:rsidRPr="004D1644">
        <w:rPr>
          <w:snapToGrid w:val="0"/>
        </w:rPr>
        <w:t>Renumber sections to conform.</w:t>
      </w:r>
    </w:p>
    <w:p w:rsidR="00E34860" w:rsidRDefault="00E34860" w:rsidP="00E34860">
      <w:pPr>
        <w:widowControl w:val="0"/>
      </w:pPr>
      <w:r w:rsidRPr="004D1644">
        <w:rPr>
          <w:snapToGrid w:val="0"/>
        </w:rPr>
        <w:t>Amend totals and titles to conform.</w:t>
      </w:r>
    </w:p>
    <w:p w:rsidR="00E34860" w:rsidRDefault="00E34860" w:rsidP="00E34860">
      <w:pPr>
        <w:widowControl w:val="0"/>
      </w:pPr>
    </w:p>
    <w:p w:rsidR="00E34860" w:rsidRDefault="00E34860" w:rsidP="00E34860">
      <w:r>
        <w:t>Rep. G. R. SMITH explained the amendment.</w:t>
      </w:r>
    </w:p>
    <w:p w:rsidR="006A5C3A" w:rsidRDefault="006A5C3A" w:rsidP="00E34860"/>
    <w:p w:rsidR="00E34860" w:rsidRDefault="00E34860" w:rsidP="00E34860">
      <w:r>
        <w:t xml:space="preserve">Rep. G. R. SMITH moved to adjourn debate on the amendment, which was agreed to.  </w:t>
      </w:r>
    </w:p>
    <w:p w:rsidR="00E34860" w:rsidRDefault="00E34860" w:rsidP="00E34860"/>
    <w:p w:rsidR="00E34860" w:rsidRDefault="00E34860" w:rsidP="00E34860">
      <w:r>
        <w:t>Rep. HERBKERSMAN moved to adjourn debate on the Section, which was agreed to.</w:t>
      </w:r>
    </w:p>
    <w:p w:rsidR="00E34860" w:rsidRDefault="00E34860" w:rsidP="00E34860"/>
    <w:p w:rsidR="00E34860" w:rsidRDefault="00E34860" w:rsidP="00E34860">
      <w:pPr>
        <w:keepNext/>
        <w:jc w:val="center"/>
        <w:rPr>
          <w:b/>
        </w:rPr>
      </w:pPr>
      <w:r w:rsidRPr="00E34860">
        <w:rPr>
          <w:b/>
        </w:rPr>
        <w:t>SECTION 50--ADOPTED</w:t>
      </w:r>
    </w:p>
    <w:p w:rsidR="00E34860" w:rsidRDefault="00E34860" w:rsidP="00E34860">
      <w:pPr>
        <w:jc w:val="center"/>
        <w:rPr>
          <w:b/>
        </w:rPr>
      </w:pPr>
    </w:p>
    <w:p w:rsidR="00E34860" w:rsidRPr="006A5698" w:rsidRDefault="00E34860" w:rsidP="00E34860">
      <w:pPr>
        <w:widowControl w:val="0"/>
        <w:rPr>
          <w:snapToGrid w:val="0"/>
        </w:rPr>
      </w:pPr>
      <w:r w:rsidRPr="006A5698">
        <w:rPr>
          <w:snapToGrid w:val="0"/>
        </w:rPr>
        <w:t xml:space="preserve">Reps. OTT and PENDARVIS proposed the following Amendment No. 36 </w:t>
      </w:r>
      <w:r w:rsidR="006A5C3A" w:rsidRPr="001A484D">
        <w:rPr>
          <w:snapToGrid w:val="0"/>
        </w:rPr>
        <w:t>to</w:t>
      </w:r>
      <w:r w:rsidR="006A5C3A">
        <w:rPr>
          <w:snapToGrid w:val="0"/>
        </w:rPr>
        <w:t xml:space="preserve"> H. 4100</w:t>
      </w:r>
      <w:r w:rsidR="006A5C3A" w:rsidRPr="001A484D">
        <w:rPr>
          <w:snapToGrid w:val="0"/>
        </w:rPr>
        <w:t xml:space="preserve"> </w:t>
      </w:r>
      <w:r w:rsidRPr="006A5698">
        <w:rPr>
          <w:snapToGrid w:val="0"/>
        </w:rPr>
        <w:t>(Doc Name H:\LEGWORK\HOUSE\AMEND\H-WM\008\COMMERCE GRANT FUNDS REPORT.DOCX), which was tabled:</w:t>
      </w:r>
    </w:p>
    <w:p w:rsidR="00E34860" w:rsidRPr="006A5698" w:rsidRDefault="00E34860" w:rsidP="00E34860">
      <w:pPr>
        <w:widowControl w:val="0"/>
        <w:rPr>
          <w:snapToGrid w:val="0"/>
        </w:rPr>
      </w:pPr>
      <w:r w:rsidRPr="006A5698">
        <w:rPr>
          <w:snapToGrid w:val="0"/>
        </w:rPr>
        <w:t>Amend the bill, as and if amended, Part IB, Section 50, DEPARTMENT OF COMMERCE, page 396, after line 36, by adding an appropriately numbered proviso to read:</w:t>
      </w:r>
    </w:p>
    <w:p w:rsidR="00E34860" w:rsidRPr="006A5698" w:rsidRDefault="00E34860" w:rsidP="00E34860">
      <w:pPr>
        <w:widowControl w:val="0"/>
        <w:rPr>
          <w:snapToGrid w:val="0"/>
          <w:u w:val="single"/>
        </w:rPr>
      </w:pPr>
      <w:r w:rsidRPr="006A5698">
        <w:rPr>
          <w:snapToGrid w:val="0"/>
        </w:rPr>
        <w:t>/</w:t>
      </w:r>
      <w:r w:rsidR="00E25E1E">
        <w:rPr>
          <w:i/>
          <w:snapToGrid w:val="0"/>
        </w:rPr>
        <w:t xml:space="preserve">  </w:t>
      </w:r>
      <w:r w:rsidRPr="006A5698">
        <w:rPr>
          <w:i/>
          <w:snapToGrid w:val="0"/>
          <w:u w:val="single"/>
        </w:rPr>
        <w:t>(CMRC: Grant Reporting Requirements) Of the funds appropriated to the Department of Commerce  in the current Fiscal year, the department must provide a report to the general assembly explaining how recipients of these grants funds are meeting required obligations.</w:t>
      </w:r>
      <w:r w:rsidRPr="006A5C3A">
        <w:rPr>
          <w:snapToGrid w:val="0"/>
        </w:rPr>
        <w:t xml:space="preserve">  </w:t>
      </w:r>
      <w:r w:rsidR="006A5C3A" w:rsidRPr="006A5C3A">
        <w:rPr>
          <w:snapToGrid w:val="0"/>
        </w:rPr>
        <w:t>/</w:t>
      </w:r>
    </w:p>
    <w:p w:rsidR="00E34860" w:rsidRPr="006A5698" w:rsidRDefault="00E34860" w:rsidP="00E34860">
      <w:pPr>
        <w:widowControl w:val="0"/>
        <w:rPr>
          <w:snapToGrid w:val="0"/>
        </w:rPr>
      </w:pPr>
      <w:r w:rsidRPr="006A5698">
        <w:rPr>
          <w:snapToGrid w:val="0"/>
        </w:rPr>
        <w:t>Renumber sections to conform.</w:t>
      </w:r>
    </w:p>
    <w:p w:rsidR="00E34860" w:rsidRDefault="00E34860" w:rsidP="00E34860">
      <w:pPr>
        <w:widowControl w:val="0"/>
      </w:pPr>
      <w:r w:rsidRPr="006A5698">
        <w:rPr>
          <w:snapToGrid w:val="0"/>
        </w:rPr>
        <w:t>Amend totals and titles to conform.</w:t>
      </w:r>
    </w:p>
    <w:p w:rsidR="00E34860" w:rsidRDefault="00E34860" w:rsidP="00E34860">
      <w:pPr>
        <w:widowControl w:val="0"/>
      </w:pPr>
    </w:p>
    <w:p w:rsidR="00E34860" w:rsidRDefault="00E34860" w:rsidP="00E34860">
      <w:r>
        <w:t>Rep. OTT explained the amendment.</w:t>
      </w:r>
    </w:p>
    <w:p w:rsidR="006A5C3A" w:rsidRDefault="006A5C3A" w:rsidP="00E34860"/>
    <w:p w:rsidR="00E34860" w:rsidRDefault="00E34860" w:rsidP="00E34860">
      <w:r>
        <w:t>Rep. OTT spoke in favor of the amendment.</w:t>
      </w:r>
    </w:p>
    <w:p w:rsidR="00E34860" w:rsidRDefault="00E34860" w:rsidP="00E34860">
      <w:r>
        <w:lastRenderedPageBreak/>
        <w:t>Rep. HILL spoke in favor of the amendment.</w:t>
      </w:r>
    </w:p>
    <w:p w:rsidR="00E34860" w:rsidRDefault="00E34860" w:rsidP="00E34860">
      <w:r>
        <w:t>Rep. BAMBERG spoke against the amendment.</w:t>
      </w:r>
    </w:p>
    <w:p w:rsidR="00E34860" w:rsidRDefault="00E34860" w:rsidP="00E34860">
      <w:r>
        <w:t>Rep. STAVRINAKIS spoke against the amendment.</w:t>
      </w:r>
    </w:p>
    <w:p w:rsidR="00E34860" w:rsidRDefault="00E34860" w:rsidP="00E34860"/>
    <w:p w:rsidR="00E34860" w:rsidRDefault="00E34860" w:rsidP="00E34860">
      <w:r>
        <w:t>Rep. STAVRINAKIS moved to table the amendment.</w:t>
      </w:r>
    </w:p>
    <w:p w:rsidR="00E34860" w:rsidRDefault="00E34860" w:rsidP="00E34860"/>
    <w:p w:rsidR="00E34860" w:rsidRDefault="00E34860" w:rsidP="00E34860">
      <w:r>
        <w:t>Rep. HILL demanded the yeas and nays which were taken, resulting as follows:</w:t>
      </w:r>
    </w:p>
    <w:p w:rsidR="00E34860" w:rsidRDefault="00E34860" w:rsidP="00E34860">
      <w:pPr>
        <w:jc w:val="center"/>
      </w:pPr>
      <w:bookmarkStart w:id="25" w:name="vote_start94"/>
      <w:bookmarkEnd w:id="25"/>
      <w:r>
        <w:t>Yeas 70; Nays 40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Bustos</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ind w:firstLine="0"/>
            </w:pPr>
            <w:r>
              <w:t>Weeks</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keepNext/>
              <w:ind w:firstLine="0"/>
            </w:pPr>
            <w:r>
              <w:t>White</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Total--70</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Anderson</w:t>
            </w:r>
          </w:p>
        </w:tc>
        <w:tc>
          <w:tcPr>
            <w:tcW w:w="2179" w:type="dxa"/>
            <w:shd w:val="clear" w:color="auto" w:fill="auto"/>
          </w:tcPr>
          <w:p w:rsidR="00E34860" w:rsidRPr="00E34860" w:rsidRDefault="00E34860" w:rsidP="00E34860">
            <w:pPr>
              <w:keepNext/>
              <w:ind w:firstLine="0"/>
            </w:pPr>
            <w:r>
              <w:t>Ballentine</w:t>
            </w:r>
          </w:p>
        </w:tc>
        <w:tc>
          <w:tcPr>
            <w:tcW w:w="2180" w:type="dxa"/>
            <w:shd w:val="clear" w:color="auto" w:fill="auto"/>
          </w:tcPr>
          <w:p w:rsidR="00E34860" w:rsidRPr="00E34860" w:rsidRDefault="00E34860" w:rsidP="00E34860">
            <w:pPr>
              <w:keepNext/>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Burns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lastRenderedPageBreak/>
              <w:t>Cobb-Hunter</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Hill</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J. Moore</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keepNext/>
              <w:ind w:firstLine="0"/>
            </w:pPr>
            <w:r>
              <w:t>Taylor</w:t>
            </w:r>
          </w:p>
        </w:tc>
        <w:tc>
          <w:tcPr>
            <w:tcW w:w="2179" w:type="dxa"/>
            <w:shd w:val="clear" w:color="auto" w:fill="auto"/>
          </w:tcPr>
          <w:p w:rsidR="00E34860" w:rsidRPr="00E34860" w:rsidRDefault="00E34860" w:rsidP="00E34860">
            <w:pPr>
              <w:keepNext/>
              <w:ind w:firstLine="0"/>
            </w:pPr>
            <w:r>
              <w:t>Wetmore</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Total--40</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Default="00E34860" w:rsidP="00E34860">
      <w:r>
        <w:t xml:space="preserve">The question then recurred to the adoption of the </w:t>
      </w:r>
      <w:r w:rsidR="00E25E1E">
        <w:t>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6" w:name="vote_start97"/>
      <w:bookmarkEnd w:id="26"/>
      <w:r>
        <w:t>Yeas 104; Nays 8</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lastRenderedPageBreak/>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J. Moore</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Murphy</w:t>
            </w:r>
          </w:p>
        </w:tc>
        <w:tc>
          <w:tcPr>
            <w:tcW w:w="2180" w:type="dxa"/>
            <w:shd w:val="clear" w:color="auto" w:fill="auto"/>
          </w:tcPr>
          <w:p w:rsidR="00E34860" w:rsidRPr="00E34860" w:rsidRDefault="00E34860" w:rsidP="00E34860">
            <w:pPr>
              <w:ind w:firstLine="0"/>
            </w:pPr>
            <w:r>
              <w:t>Murray</w:t>
            </w:r>
          </w:p>
        </w:tc>
      </w:tr>
      <w:tr w:rsidR="00E34860" w:rsidRPr="00E34860" w:rsidTr="00E34860">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Parks</w:t>
            </w:r>
          </w:p>
        </w:tc>
      </w:tr>
      <w:tr w:rsidR="00E34860" w:rsidRPr="00E34860" w:rsidTr="00E34860">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Total--104</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Dabney</w:t>
            </w:r>
          </w:p>
        </w:tc>
        <w:tc>
          <w:tcPr>
            <w:tcW w:w="2179" w:type="dxa"/>
            <w:shd w:val="clear" w:color="auto" w:fill="auto"/>
          </w:tcPr>
          <w:p w:rsidR="00E34860" w:rsidRPr="00E34860" w:rsidRDefault="00E34860" w:rsidP="00E34860">
            <w:pPr>
              <w:keepNext/>
              <w:ind w:firstLine="0"/>
            </w:pPr>
            <w:r>
              <w:t>Haddon</w:t>
            </w:r>
          </w:p>
        </w:tc>
        <w:tc>
          <w:tcPr>
            <w:tcW w:w="2180" w:type="dxa"/>
            <w:shd w:val="clear" w:color="auto" w:fill="auto"/>
          </w:tcPr>
          <w:p w:rsidR="00E34860" w:rsidRPr="00E34860" w:rsidRDefault="00E34860" w:rsidP="00E34860">
            <w:pPr>
              <w:keepNext/>
              <w:ind w:firstLine="0"/>
            </w:pPr>
            <w:r>
              <w:t>Hill</w:t>
            </w:r>
          </w:p>
        </w:tc>
      </w:tr>
      <w:tr w:rsidR="00E34860" w:rsidRPr="00E34860" w:rsidTr="00E34860">
        <w:tc>
          <w:tcPr>
            <w:tcW w:w="2179" w:type="dxa"/>
            <w:shd w:val="clear" w:color="auto" w:fill="auto"/>
          </w:tcPr>
          <w:p w:rsidR="00E34860" w:rsidRPr="00E34860" w:rsidRDefault="00E34860" w:rsidP="00E34860">
            <w:pPr>
              <w:keepNext/>
              <w:ind w:firstLine="0"/>
            </w:pPr>
            <w:r>
              <w:t>Jones</w:t>
            </w:r>
          </w:p>
        </w:tc>
        <w:tc>
          <w:tcPr>
            <w:tcW w:w="2179" w:type="dxa"/>
            <w:shd w:val="clear" w:color="auto" w:fill="auto"/>
          </w:tcPr>
          <w:p w:rsidR="00E34860" w:rsidRPr="00E34860" w:rsidRDefault="00E34860" w:rsidP="00E34860">
            <w:pPr>
              <w:keepNext/>
              <w:ind w:firstLine="0"/>
            </w:pPr>
            <w:r>
              <w:t>Long</w:t>
            </w:r>
          </w:p>
        </w:tc>
        <w:tc>
          <w:tcPr>
            <w:tcW w:w="2180" w:type="dxa"/>
            <w:shd w:val="clear" w:color="auto" w:fill="auto"/>
          </w:tcPr>
          <w:p w:rsidR="00E34860" w:rsidRPr="00E34860" w:rsidRDefault="00E34860" w:rsidP="00E34860">
            <w:pPr>
              <w:keepNext/>
              <w:ind w:firstLine="0"/>
            </w:pPr>
            <w:r>
              <w:t>Magnuson</w:t>
            </w:r>
          </w:p>
        </w:tc>
      </w:tr>
      <w:tr w:rsidR="00E34860" w:rsidRPr="00E34860" w:rsidTr="00E34860">
        <w:tc>
          <w:tcPr>
            <w:tcW w:w="2179" w:type="dxa"/>
            <w:shd w:val="clear" w:color="auto" w:fill="auto"/>
          </w:tcPr>
          <w:p w:rsidR="00E34860" w:rsidRPr="00E34860" w:rsidRDefault="00E34860" w:rsidP="00E34860">
            <w:pPr>
              <w:keepNext/>
              <w:ind w:firstLine="0"/>
            </w:pPr>
            <w:r>
              <w:t>May</w:t>
            </w:r>
          </w:p>
        </w:tc>
        <w:tc>
          <w:tcPr>
            <w:tcW w:w="2179" w:type="dxa"/>
            <w:shd w:val="clear" w:color="auto" w:fill="auto"/>
          </w:tcPr>
          <w:p w:rsidR="00E34860" w:rsidRPr="00E34860" w:rsidRDefault="00E34860" w:rsidP="00E34860">
            <w:pPr>
              <w:keepNext/>
              <w:ind w:firstLine="0"/>
            </w:pPr>
            <w:r>
              <w:t>McCabe</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Total--8</w:t>
      </w:r>
    </w:p>
    <w:p w:rsidR="00E34860" w:rsidRDefault="00E34860" w:rsidP="00E34860">
      <w:pPr>
        <w:jc w:val="center"/>
        <w:rPr>
          <w:b/>
        </w:rPr>
      </w:pPr>
    </w:p>
    <w:p w:rsidR="00E34860" w:rsidRDefault="00E34860" w:rsidP="00E34860">
      <w:r>
        <w:t>Section 50 was adopted.</w:t>
      </w:r>
    </w:p>
    <w:p w:rsidR="00E34860" w:rsidRDefault="00E34860" w:rsidP="00E34860"/>
    <w:p w:rsidR="00E34860" w:rsidRDefault="00E34860" w:rsidP="00E34860">
      <w:pPr>
        <w:keepNext/>
        <w:jc w:val="center"/>
        <w:rPr>
          <w:b/>
        </w:rPr>
      </w:pPr>
      <w:r w:rsidRPr="00E34860">
        <w:rPr>
          <w:b/>
        </w:rPr>
        <w:t>SECTION 60--AMENDED AND ADOPTED</w:t>
      </w:r>
    </w:p>
    <w:p w:rsidR="00E34860" w:rsidRDefault="00E34860" w:rsidP="00E34860">
      <w:pPr>
        <w:jc w:val="center"/>
        <w:rPr>
          <w:b/>
        </w:rPr>
      </w:pPr>
    </w:p>
    <w:p w:rsidR="00E34860" w:rsidRPr="005B03D5" w:rsidRDefault="00E34860" w:rsidP="00E34860">
      <w:pPr>
        <w:widowControl w:val="0"/>
        <w:rPr>
          <w:snapToGrid w:val="0"/>
        </w:rPr>
      </w:pPr>
      <w:r w:rsidRPr="005B03D5">
        <w:rPr>
          <w:snapToGrid w:val="0"/>
        </w:rPr>
        <w:t xml:space="preserve">Rep. COBB-HUNTER proposed the following Amendment No. 18 </w:t>
      </w:r>
      <w:r w:rsidR="006A5C3A" w:rsidRPr="001A484D">
        <w:rPr>
          <w:snapToGrid w:val="0"/>
        </w:rPr>
        <w:t>to</w:t>
      </w:r>
      <w:r w:rsidR="006A5C3A">
        <w:rPr>
          <w:snapToGrid w:val="0"/>
        </w:rPr>
        <w:t xml:space="preserve"> H. 4100</w:t>
      </w:r>
      <w:r w:rsidR="006A5C3A" w:rsidRPr="001A484D">
        <w:rPr>
          <w:snapToGrid w:val="0"/>
        </w:rPr>
        <w:t xml:space="preserve"> </w:t>
      </w:r>
      <w:r w:rsidRPr="005B03D5">
        <w:rPr>
          <w:snapToGrid w:val="0"/>
        </w:rPr>
        <w:t>(Doc Name h:\legwork\house\amend\h-wm\006\cobb-hunter - pcc 60.13 delete.docx), which was adopted:</w:t>
      </w:r>
    </w:p>
    <w:p w:rsidR="00E34860" w:rsidRPr="005B03D5" w:rsidRDefault="00E34860" w:rsidP="00E34860">
      <w:pPr>
        <w:widowControl w:val="0"/>
        <w:rPr>
          <w:snapToGrid w:val="0"/>
        </w:rPr>
      </w:pPr>
      <w:r w:rsidRPr="005B03D5">
        <w:rPr>
          <w:snapToGrid w:val="0"/>
        </w:rPr>
        <w:t xml:space="preserve">Amend the bill, as and if amended, Part IB, Section 60, PROSECUTION COORDINATION COMMISSION, page 404, paragraph 60.13, lines 12 - 14, by striking the proviso in its entirety. </w:t>
      </w:r>
    </w:p>
    <w:p w:rsidR="00E34860" w:rsidRPr="005B03D5" w:rsidRDefault="00E34860" w:rsidP="00E34860">
      <w:pPr>
        <w:widowControl w:val="0"/>
        <w:rPr>
          <w:snapToGrid w:val="0"/>
        </w:rPr>
      </w:pPr>
      <w:r w:rsidRPr="005B03D5">
        <w:rPr>
          <w:snapToGrid w:val="0"/>
        </w:rPr>
        <w:t>Renumber sections to conform.</w:t>
      </w:r>
    </w:p>
    <w:p w:rsidR="00E34860" w:rsidRDefault="00E34860" w:rsidP="00E34860">
      <w:pPr>
        <w:widowControl w:val="0"/>
      </w:pPr>
      <w:r w:rsidRPr="005B03D5">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r>
        <w:lastRenderedPageBreak/>
        <w:t>The amendment was then adopted.</w:t>
      </w:r>
    </w:p>
    <w:p w:rsidR="00E34860" w:rsidRDefault="00E34860" w:rsidP="00E34860"/>
    <w:p w:rsidR="00E34860" w:rsidRDefault="00E34860" w:rsidP="00E34860">
      <w:r>
        <w:t>The question then r</w:t>
      </w:r>
      <w:r w:rsidR="00E25E1E">
        <w:t>ecurred to the adoption of the 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7" w:name="vote_start104"/>
      <w:bookmarkEnd w:id="27"/>
      <w:r>
        <w:t>Yeas 117;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Carter</w:t>
            </w:r>
          </w:p>
        </w:tc>
        <w:tc>
          <w:tcPr>
            <w:tcW w:w="2179" w:type="dxa"/>
            <w:shd w:val="clear" w:color="auto" w:fill="auto"/>
          </w:tcPr>
          <w:p w:rsidR="00E34860" w:rsidRPr="00E34860" w:rsidRDefault="00E34860" w:rsidP="00E34860">
            <w:pPr>
              <w:ind w:firstLine="0"/>
            </w:pPr>
            <w:r>
              <w:t>Caskey</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Gilliard</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Huggins</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Robinson</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M. M. Smith</w:t>
            </w:r>
          </w:p>
        </w:tc>
      </w:tr>
      <w:tr w:rsidR="00E34860" w:rsidRPr="00E34860" w:rsidTr="00E34860">
        <w:tc>
          <w:tcPr>
            <w:tcW w:w="2179" w:type="dxa"/>
            <w:shd w:val="clear" w:color="auto" w:fill="auto"/>
          </w:tcPr>
          <w:p w:rsidR="00E34860" w:rsidRPr="00E34860" w:rsidRDefault="00E34860" w:rsidP="00E34860">
            <w:pPr>
              <w:ind w:firstLine="0"/>
            </w:pPr>
            <w:r>
              <w:lastRenderedPageBreak/>
              <w:t>Stavrinakis</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ind w:firstLine="0"/>
            </w:pPr>
            <w:r>
              <w:t>Wetmore</w:t>
            </w:r>
          </w:p>
        </w:tc>
        <w:tc>
          <w:tcPr>
            <w:tcW w:w="2179" w:type="dxa"/>
            <w:shd w:val="clear" w:color="auto" w:fill="auto"/>
          </w:tcPr>
          <w:p w:rsidR="00E34860" w:rsidRPr="00E34860" w:rsidRDefault="00E34860" w:rsidP="00E34860">
            <w:pPr>
              <w:ind w:firstLine="0"/>
            </w:pPr>
            <w:r>
              <w:t>Wheeler</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Total--117</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60, as amended, was adopted.</w:t>
      </w:r>
    </w:p>
    <w:p w:rsidR="00E34860" w:rsidRDefault="00E34860" w:rsidP="00E34860"/>
    <w:p w:rsidR="00E34860" w:rsidRDefault="00E34860" w:rsidP="00E34860">
      <w:pPr>
        <w:keepNext/>
        <w:jc w:val="center"/>
        <w:rPr>
          <w:b/>
        </w:rPr>
      </w:pPr>
      <w:r w:rsidRPr="00E34860">
        <w:rPr>
          <w:b/>
        </w:rPr>
        <w:t>SECTION 80--ADOPTED</w:t>
      </w:r>
    </w:p>
    <w:p w:rsidR="00E34860" w:rsidRDefault="00E34860" w:rsidP="00E34860">
      <w:pPr>
        <w:jc w:val="center"/>
        <w:rPr>
          <w:b/>
        </w:rPr>
      </w:pPr>
    </w:p>
    <w:p w:rsidR="00E34860" w:rsidRPr="009119A5" w:rsidRDefault="00E34860" w:rsidP="00E34860">
      <w:pPr>
        <w:widowControl w:val="0"/>
        <w:rPr>
          <w:snapToGrid w:val="0"/>
        </w:rPr>
      </w:pPr>
      <w:r w:rsidRPr="009119A5">
        <w:rPr>
          <w:snapToGrid w:val="0"/>
        </w:rPr>
        <w:t xml:space="preserve">Rep. GOVAN proposed the following Amendment No. 32 </w:t>
      </w:r>
      <w:r w:rsidR="006A5C3A" w:rsidRPr="001A484D">
        <w:rPr>
          <w:snapToGrid w:val="0"/>
        </w:rPr>
        <w:t>to</w:t>
      </w:r>
      <w:r w:rsidR="006A5C3A">
        <w:rPr>
          <w:snapToGrid w:val="0"/>
        </w:rPr>
        <w:t xml:space="preserve"> H. 4100</w:t>
      </w:r>
      <w:r w:rsidR="006A5C3A" w:rsidRPr="001A484D">
        <w:rPr>
          <w:snapToGrid w:val="0"/>
        </w:rPr>
        <w:t xml:space="preserve"> </w:t>
      </w:r>
      <w:r w:rsidRPr="009119A5">
        <w:rPr>
          <w:snapToGrid w:val="0"/>
        </w:rPr>
        <w:t>(Doc Name COUNCIL\SA\4100C005.BH.SA21.DOCX)</w:t>
      </w:r>
      <w:r w:rsidR="00E25E1E">
        <w:rPr>
          <w:snapToGrid w:val="0"/>
        </w:rPr>
        <w:t>, which was tabled</w:t>
      </w:r>
      <w:r w:rsidRPr="009119A5">
        <w:rPr>
          <w:snapToGrid w:val="0"/>
        </w:rPr>
        <w:t>:</w:t>
      </w:r>
    </w:p>
    <w:p w:rsidR="00E34860" w:rsidRPr="009119A5" w:rsidRDefault="00E34860" w:rsidP="00E34860">
      <w:pPr>
        <w:widowControl w:val="0"/>
        <w:rPr>
          <w:snapToGrid w:val="0"/>
        </w:rPr>
      </w:pPr>
      <w:r w:rsidRPr="009119A5">
        <w:rPr>
          <w:snapToGrid w:val="0"/>
        </w:rPr>
        <w:t>Amend the bill, as and if amended, Part IB, Section 80, DEPARTMENT OF CONSUMER AFFAIRS, page 425, after line 32, by adding an appropriately numbered paragraph to read:</w:t>
      </w:r>
    </w:p>
    <w:p w:rsidR="00E34860" w:rsidRPr="009119A5" w:rsidRDefault="00E34860" w:rsidP="00E34860">
      <w:pPr>
        <w:rPr>
          <w:i/>
          <w:u w:val="single"/>
        </w:rPr>
      </w:pPr>
      <w:r w:rsidRPr="009119A5">
        <w:rPr>
          <w:snapToGrid w:val="0"/>
        </w:rPr>
        <w:t>/</w:t>
      </w:r>
      <w:r w:rsidRPr="009119A5">
        <w:rPr>
          <w:snapToGrid w:val="0"/>
        </w:rPr>
        <w:tab/>
      </w:r>
      <w:r w:rsidRPr="009119A5">
        <w:rPr>
          <w:i/>
          <w:u w:val="single"/>
        </w:rPr>
        <w:t>(CA: Student Loan Bill of Rights)</w:t>
      </w:r>
      <w:r w:rsidRPr="009119A5">
        <w:rPr>
          <w:i/>
          <w:szCs w:val="36"/>
        </w:rPr>
        <w:tab/>
      </w:r>
      <w:r w:rsidRPr="009119A5">
        <w:rPr>
          <w:i/>
          <w:szCs w:val="36"/>
          <w:u w:val="single"/>
        </w:rPr>
        <w:t>(A)</w:t>
      </w:r>
      <w:r w:rsidRPr="009119A5">
        <w:rPr>
          <w:i/>
          <w:szCs w:val="36"/>
        </w:rPr>
        <w:tab/>
      </w:r>
      <w:r w:rsidRPr="009119A5">
        <w:rPr>
          <w:i/>
          <w:szCs w:val="36"/>
          <w:u w:val="single"/>
        </w:rPr>
        <w:t>In the current fiscal year, with the funds appropriated, the Department of Consumer Affairs shall support, maintain, and designate a student loan ombudsman to provide timely assistance to student loan borrowers.</w:t>
      </w:r>
    </w:p>
    <w:p w:rsidR="00E34860" w:rsidRPr="009119A5" w:rsidRDefault="00E34860" w:rsidP="00E34860">
      <w:pPr>
        <w:rPr>
          <w:i/>
          <w:u w:val="single"/>
        </w:rPr>
      </w:pPr>
      <w:r w:rsidRPr="009119A5">
        <w:rPr>
          <w:i/>
        </w:rPr>
        <w:tab/>
      </w:r>
      <w:r w:rsidRPr="009119A5">
        <w:rPr>
          <w:i/>
          <w:u w:val="single"/>
        </w:rPr>
        <w:t>(B)</w:t>
      </w:r>
      <w:r w:rsidRPr="009119A5">
        <w:rPr>
          <w:i/>
        </w:rPr>
        <w:tab/>
      </w:r>
      <w:r w:rsidRPr="009119A5">
        <w:rPr>
          <w:i/>
          <w:u w:val="single"/>
        </w:rPr>
        <w:t>In the current fiscal year the student loan ombudsman shall:</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receive, review, and attempt to resolve complaints from student loan borrowers including, but not limited to, in collaboration with institutions of higher education, student loan servicers, and any other participants in student loan lending including, but not limited to, originators servicing their own student education loans;</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compile and analyze data on student loan borrower complaints as described in item (1);</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assist student loan borrowers to understand their rights and responsibilities under the terms of student education loans;</w:t>
      </w:r>
    </w:p>
    <w:p w:rsidR="00E34860" w:rsidRPr="009119A5" w:rsidRDefault="00E34860" w:rsidP="00E34860">
      <w:pPr>
        <w:rPr>
          <w:i/>
          <w:u w:val="single"/>
        </w:rPr>
      </w:pPr>
      <w:r w:rsidRPr="009119A5">
        <w:rPr>
          <w:i/>
        </w:rPr>
        <w:tab/>
      </w:r>
      <w:r w:rsidRPr="009119A5">
        <w:rPr>
          <w:i/>
        </w:rPr>
        <w:tab/>
      </w:r>
      <w:r w:rsidRPr="009119A5">
        <w:rPr>
          <w:i/>
          <w:u w:val="single"/>
        </w:rPr>
        <w:t>(4)</w:t>
      </w:r>
      <w:r w:rsidRPr="009119A5">
        <w:rPr>
          <w:i/>
        </w:rPr>
        <w:tab/>
      </w:r>
      <w:r w:rsidRPr="009119A5">
        <w:rPr>
          <w:i/>
          <w:u w:val="single"/>
        </w:rPr>
        <w:t>provide information to the public, agencies, members of the General Assembly, and others regarding the problems and concerns of student loan borrowers and make recommendations for resolving those problems and concerns;</w:t>
      </w:r>
    </w:p>
    <w:p w:rsidR="00E34860" w:rsidRPr="009119A5" w:rsidRDefault="00E34860" w:rsidP="00E34860">
      <w:pPr>
        <w:rPr>
          <w:i/>
          <w:u w:val="single"/>
        </w:rPr>
      </w:pPr>
      <w:r w:rsidRPr="009119A5">
        <w:rPr>
          <w:i/>
        </w:rPr>
        <w:lastRenderedPageBreak/>
        <w:tab/>
      </w:r>
      <w:r w:rsidRPr="009119A5">
        <w:rPr>
          <w:i/>
        </w:rPr>
        <w:tab/>
      </w:r>
      <w:r w:rsidRPr="009119A5">
        <w:rPr>
          <w:i/>
          <w:u w:val="single"/>
        </w:rPr>
        <w:t>(5)</w:t>
      </w:r>
      <w:r w:rsidRPr="009119A5">
        <w:rPr>
          <w:i/>
        </w:rPr>
        <w:tab/>
      </w:r>
      <w:r w:rsidRPr="009119A5">
        <w:rPr>
          <w:i/>
          <w:u w:val="single"/>
        </w:rPr>
        <w:t>analyze and monitor the development and implementation of federal, state, and local laws, ordinances, regulations, rules, and policies relating to student loan borrowers and recommend any necessary changes;</w:t>
      </w:r>
    </w:p>
    <w:p w:rsidR="00E34860" w:rsidRPr="009119A5" w:rsidRDefault="00E34860" w:rsidP="00E34860">
      <w:pPr>
        <w:rPr>
          <w:i/>
          <w:u w:val="single"/>
        </w:rPr>
      </w:pPr>
      <w:r w:rsidRPr="009119A5">
        <w:rPr>
          <w:i/>
        </w:rPr>
        <w:tab/>
      </w:r>
      <w:r w:rsidRPr="009119A5">
        <w:rPr>
          <w:i/>
        </w:rPr>
        <w:tab/>
      </w:r>
      <w:r w:rsidRPr="009119A5">
        <w:rPr>
          <w:i/>
          <w:u w:val="single"/>
        </w:rPr>
        <w:t>(6)</w:t>
      </w:r>
      <w:r w:rsidRPr="009119A5">
        <w:rPr>
          <w:i/>
        </w:rPr>
        <w:tab/>
      </w:r>
      <w:r w:rsidRPr="009119A5">
        <w:rPr>
          <w:i/>
          <w:u w:val="single"/>
        </w:rPr>
        <w:t>review the complete student education loan history for a student loan borrower who provides written consent for such a review;</w:t>
      </w:r>
    </w:p>
    <w:p w:rsidR="00E34860" w:rsidRPr="009119A5" w:rsidRDefault="00E34860" w:rsidP="00E34860">
      <w:pPr>
        <w:rPr>
          <w:i/>
          <w:u w:val="single"/>
        </w:rPr>
      </w:pPr>
      <w:r w:rsidRPr="009119A5">
        <w:rPr>
          <w:i/>
        </w:rPr>
        <w:tab/>
      </w:r>
      <w:r w:rsidRPr="009119A5">
        <w:rPr>
          <w:i/>
        </w:rPr>
        <w:tab/>
      </w:r>
      <w:r w:rsidRPr="009119A5">
        <w:rPr>
          <w:i/>
          <w:u w:val="single"/>
        </w:rPr>
        <w:t>(7)</w:t>
      </w:r>
      <w:r w:rsidRPr="009119A5">
        <w:rPr>
          <w:i/>
        </w:rPr>
        <w:tab/>
      </w:r>
      <w:r w:rsidRPr="009119A5">
        <w:rPr>
          <w:i/>
          <w:u w:val="single"/>
        </w:rPr>
        <w:t>disseminate information concerning the availability of the student loan ombudsman to assist student loan borrowers and potential student loan borrowers, public institutions of higher education, student loan servicers, and any other participants in student education loan lending with any student education loan servicing concerns;</w:t>
      </w:r>
    </w:p>
    <w:p w:rsidR="00E34860" w:rsidRPr="009119A5" w:rsidRDefault="00E34860" w:rsidP="00E34860">
      <w:pPr>
        <w:rPr>
          <w:i/>
          <w:u w:val="single"/>
        </w:rPr>
      </w:pPr>
      <w:r w:rsidRPr="009119A5">
        <w:rPr>
          <w:i/>
        </w:rPr>
        <w:tab/>
      </w:r>
      <w:r w:rsidRPr="009119A5">
        <w:rPr>
          <w:i/>
        </w:rPr>
        <w:tab/>
      </w:r>
      <w:r w:rsidRPr="009119A5">
        <w:rPr>
          <w:i/>
          <w:u w:val="single"/>
        </w:rPr>
        <w:t>(8)</w:t>
      </w:r>
      <w:r w:rsidRPr="009119A5">
        <w:rPr>
          <w:i/>
        </w:rPr>
        <w:tab/>
      </w:r>
      <w:r w:rsidRPr="009119A5">
        <w:rPr>
          <w:i/>
          <w:u w:val="single"/>
        </w:rPr>
        <w:t>establish and maintain a student loan borrower education course within existing resources that includes educational presentations and materials regarding student education loans; provided the course must include, but is not limited to, key loan terms, documentation requirements, monthly payment obligations, income</w:t>
      </w:r>
      <w:r w:rsidRPr="009119A5">
        <w:rPr>
          <w:i/>
          <w:u w:val="single"/>
        </w:rPr>
        <w:noBreakHyphen/>
        <w:t>based repayment options, and loan forgiveness and disclosure requirements; and</w:t>
      </w:r>
    </w:p>
    <w:p w:rsidR="00E34860" w:rsidRPr="009119A5" w:rsidRDefault="00E34860" w:rsidP="00E34860">
      <w:pPr>
        <w:rPr>
          <w:i/>
          <w:u w:val="single"/>
        </w:rPr>
      </w:pPr>
      <w:r w:rsidRPr="009119A5">
        <w:rPr>
          <w:i/>
        </w:rPr>
        <w:tab/>
      </w:r>
      <w:r w:rsidRPr="009119A5">
        <w:rPr>
          <w:i/>
        </w:rPr>
        <w:tab/>
      </w:r>
      <w:r w:rsidRPr="009119A5">
        <w:rPr>
          <w:i/>
          <w:u w:val="single"/>
        </w:rPr>
        <w:t>(9)</w:t>
      </w:r>
      <w:r w:rsidRPr="009119A5">
        <w:rPr>
          <w:i/>
        </w:rPr>
        <w:tab/>
      </w:r>
      <w:r w:rsidRPr="009119A5">
        <w:rPr>
          <w:i/>
          <w:u w:val="single"/>
        </w:rPr>
        <w:t>take any other actions necessary to fulfill the duties of the student loan ombudsman as set forth in this proviso.</w:t>
      </w:r>
    </w:p>
    <w:p w:rsidR="00E34860" w:rsidRPr="009119A5" w:rsidRDefault="00E34860" w:rsidP="00E34860">
      <w:pPr>
        <w:rPr>
          <w:i/>
          <w:u w:val="single"/>
        </w:rPr>
      </w:pPr>
      <w:r w:rsidRPr="009119A5">
        <w:rPr>
          <w:i/>
        </w:rPr>
        <w:tab/>
      </w:r>
      <w:r w:rsidRPr="009119A5">
        <w:rPr>
          <w:i/>
          <w:u w:val="single"/>
        </w:rPr>
        <w:t>(C)</w:t>
      </w:r>
      <w:r w:rsidRPr="009119A5">
        <w:rPr>
          <w:i/>
        </w:rPr>
        <w:tab/>
      </w:r>
      <w:r w:rsidRPr="009119A5">
        <w:rPr>
          <w:i/>
          <w:u w:val="single"/>
        </w:rPr>
        <w:t>The administrator shall submit a report before June 30, 2022 to the Senate Education Committee and the House Education and Public Works Committee. The report must include:</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a description of actions taken with respect to the implementation of this proviso;</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an assessment of the overall effectiveness of the student loan ombudsman; and</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recommendations regarding additional steps for the commission to gain regulatory control over licensing and enforcement with respect to student loan servicers.</w:t>
      </w:r>
    </w:p>
    <w:p w:rsidR="00E34860" w:rsidRPr="009119A5" w:rsidRDefault="00E34860" w:rsidP="00E34860">
      <w:pPr>
        <w:rPr>
          <w:i/>
          <w:u w:val="single"/>
        </w:rPr>
      </w:pPr>
      <w:r w:rsidRPr="009119A5">
        <w:rPr>
          <w:i/>
        </w:rPr>
        <w:tab/>
      </w:r>
      <w:r w:rsidRPr="009119A5">
        <w:rPr>
          <w:i/>
          <w:u w:val="single"/>
        </w:rPr>
        <w:t>(D)</w:t>
      </w:r>
      <w:r w:rsidRPr="009119A5">
        <w:rPr>
          <w:i/>
        </w:rPr>
        <w:tab/>
      </w:r>
      <w:r w:rsidRPr="009119A5">
        <w:rPr>
          <w:i/>
          <w:u w:val="single"/>
        </w:rPr>
        <w:t>The administrator shall retain and use monies received in the administration and enforcement of this proviso to implement the provisions of this proviso.</w:t>
      </w:r>
    </w:p>
    <w:p w:rsidR="00E34860" w:rsidRPr="009119A5" w:rsidRDefault="00E34860" w:rsidP="00E34860">
      <w:pPr>
        <w:rPr>
          <w:i/>
          <w:u w:val="single"/>
        </w:rPr>
      </w:pPr>
      <w:r w:rsidRPr="009119A5">
        <w:rPr>
          <w:i/>
        </w:rPr>
        <w:tab/>
      </w:r>
      <w:r w:rsidRPr="009119A5">
        <w:rPr>
          <w:i/>
          <w:u w:val="single"/>
        </w:rPr>
        <w:t>(E)(1)</w:t>
      </w:r>
      <w:r w:rsidRPr="009119A5">
        <w:rPr>
          <w:i/>
        </w:rPr>
        <w:tab/>
      </w:r>
      <w:r w:rsidRPr="009119A5">
        <w:rPr>
          <w:i/>
          <w:u w:val="single"/>
        </w:rPr>
        <w:t>A person may not act as a student loan servicer, directly or indirectly, without first:</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obtaining a license from the administrator pursuant to this proviso; and</w:t>
      </w:r>
    </w:p>
    <w:p w:rsidR="00E34860" w:rsidRPr="009119A5" w:rsidRDefault="00E34860" w:rsidP="00E34860">
      <w:pPr>
        <w:rPr>
          <w:i/>
          <w:szCs w:val="24"/>
          <w:u w:val="single"/>
        </w:rPr>
      </w:pPr>
      <w:r w:rsidRPr="009119A5">
        <w:rPr>
          <w:i/>
        </w:rPr>
        <w:tab/>
      </w:r>
      <w:r w:rsidRPr="009119A5">
        <w:rPr>
          <w:i/>
        </w:rPr>
        <w:tab/>
      </w:r>
      <w:r w:rsidRPr="009119A5">
        <w:rPr>
          <w:i/>
        </w:rPr>
        <w:tab/>
      </w:r>
      <w:r w:rsidRPr="009119A5">
        <w:rPr>
          <w:i/>
          <w:u w:val="single"/>
        </w:rPr>
        <w:t>(b)</w:t>
      </w:r>
      <w:r w:rsidRPr="009119A5">
        <w:rPr>
          <w:i/>
        </w:rPr>
        <w:tab/>
      </w:r>
      <w:r w:rsidRPr="009119A5">
        <w:rPr>
          <w:i/>
          <w:szCs w:val="24"/>
          <w:u w:val="single"/>
        </w:rPr>
        <w:t>filing a surety bond in an amount determined by the administrator, based on the total dollar amount of loans subject to regulation by the administrator pursuant to this proviso in the current calendar year in this State pursuant to the following:</w:t>
      </w:r>
    </w:p>
    <w:p w:rsidR="00E34860" w:rsidRPr="009119A5" w:rsidRDefault="00E34860" w:rsidP="00E34860">
      <w:pPr>
        <w:rPr>
          <w:i/>
          <w:szCs w:val="24"/>
          <w:u w:val="single"/>
        </w:rPr>
      </w:pPr>
      <w:r w:rsidRPr="009119A5">
        <w:rPr>
          <w:i/>
          <w:szCs w:val="24"/>
        </w:rPr>
        <w:lastRenderedPageBreak/>
        <w:tab/>
      </w:r>
      <w:r w:rsidRPr="009119A5">
        <w:rPr>
          <w:i/>
          <w:szCs w:val="24"/>
        </w:rPr>
        <w:tab/>
      </w:r>
      <w:r w:rsidRPr="009119A5">
        <w:rPr>
          <w:i/>
          <w:szCs w:val="24"/>
        </w:rPr>
        <w:tab/>
      </w:r>
      <w:r w:rsidRPr="009119A5">
        <w:rPr>
          <w:i/>
          <w:szCs w:val="24"/>
        </w:rPr>
        <w:tab/>
      </w:r>
      <w:r w:rsidRPr="009119A5">
        <w:rPr>
          <w:i/>
          <w:szCs w:val="24"/>
          <w:u w:val="single"/>
        </w:rPr>
        <w:t>(i)</w:t>
      </w:r>
      <w:r w:rsidRPr="009119A5">
        <w:rPr>
          <w:i/>
          <w:szCs w:val="24"/>
        </w:rPr>
        <w:tab/>
      </w:r>
      <w:r w:rsidR="00E25E1E">
        <w:rPr>
          <w:i/>
          <w:szCs w:val="24"/>
        </w:rPr>
        <w:tab/>
      </w:r>
      <w:r w:rsidRPr="009119A5">
        <w:rPr>
          <w:i/>
          <w:szCs w:val="24"/>
          <w:u w:val="single"/>
        </w:rPr>
        <w:t xml:space="preserve">dollar volume of student education loans up to $49,999,999: surety bond of $50,000; </w:t>
      </w:r>
    </w:p>
    <w:p w:rsidR="00E34860" w:rsidRPr="009119A5" w:rsidRDefault="00E34860" w:rsidP="00E34860">
      <w:pPr>
        <w:rPr>
          <w:i/>
          <w:szCs w:val="24"/>
          <w:u w:val="single"/>
        </w:rPr>
      </w:pPr>
      <w:r w:rsidRPr="009119A5">
        <w:rPr>
          <w:i/>
          <w:szCs w:val="24"/>
        </w:rPr>
        <w:tab/>
      </w:r>
      <w:r w:rsidRPr="009119A5">
        <w:rPr>
          <w:i/>
          <w:szCs w:val="24"/>
        </w:rPr>
        <w:tab/>
      </w:r>
      <w:r w:rsidRPr="009119A5">
        <w:rPr>
          <w:i/>
          <w:szCs w:val="24"/>
        </w:rPr>
        <w:tab/>
      </w:r>
      <w:r w:rsidRPr="009119A5">
        <w:rPr>
          <w:i/>
          <w:szCs w:val="24"/>
        </w:rPr>
        <w:tab/>
      </w:r>
      <w:r w:rsidRPr="009119A5">
        <w:rPr>
          <w:i/>
          <w:szCs w:val="24"/>
          <w:u w:val="single"/>
        </w:rPr>
        <w:t>(ii)</w:t>
      </w:r>
      <w:r w:rsidRPr="009119A5">
        <w:rPr>
          <w:i/>
          <w:szCs w:val="24"/>
        </w:rPr>
        <w:tab/>
      </w:r>
      <w:r w:rsidRPr="009119A5">
        <w:rPr>
          <w:i/>
          <w:szCs w:val="24"/>
          <w:u w:val="single"/>
        </w:rPr>
        <w:t>dollar volume of student education loans from $50,000,000 to $249,999,999: surety bond of $100,000;</w:t>
      </w:r>
    </w:p>
    <w:p w:rsidR="00E34860" w:rsidRPr="009119A5" w:rsidRDefault="00E34860" w:rsidP="00E34860">
      <w:pPr>
        <w:rPr>
          <w:i/>
          <w:szCs w:val="24"/>
          <w:u w:val="single"/>
        </w:rPr>
      </w:pPr>
      <w:r w:rsidRPr="009119A5">
        <w:rPr>
          <w:i/>
          <w:szCs w:val="24"/>
        </w:rPr>
        <w:tab/>
      </w:r>
      <w:r w:rsidRPr="009119A5">
        <w:rPr>
          <w:i/>
          <w:szCs w:val="24"/>
        </w:rPr>
        <w:tab/>
      </w:r>
      <w:r w:rsidRPr="009119A5">
        <w:rPr>
          <w:i/>
          <w:szCs w:val="24"/>
        </w:rPr>
        <w:tab/>
      </w:r>
      <w:r w:rsidRPr="009119A5">
        <w:rPr>
          <w:i/>
          <w:szCs w:val="24"/>
        </w:rPr>
        <w:tab/>
      </w:r>
      <w:r w:rsidRPr="009119A5">
        <w:rPr>
          <w:i/>
          <w:szCs w:val="24"/>
          <w:u w:val="single"/>
        </w:rPr>
        <w:t>(iii)</w:t>
      </w:r>
      <w:r w:rsidRPr="009119A5">
        <w:rPr>
          <w:i/>
          <w:szCs w:val="24"/>
        </w:rPr>
        <w:tab/>
      </w:r>
      <w:r w:rsidRPr="009119A5">
        <w:rPr>
          <w:i/>
          <w:szCs w:val="24"/>
          <w:u w:val="single"/>
        </w:rPr>
        <w:t xml:space="preserve">dollar volume of student education loans greater than $250,000,000: surety bond of $150,000. </w:t>
      </w:r>
    </w:p>
    <w:p w:rsidR="00E34860" w:rsidRPr="009119A5" w:rsidRDefault="00E34860" w:rsidP="00E34860">
      <w:pPr>
        <w:rPr>
          <w:i/>
          <w:szCs w:val="24"/>
          <w:u w:val="single"/>
        </w:rPr>
      </w:pPr>
      <w:r w:rsidRPr="009119A5">
        <w:rPr>
          <w:i/>
          <w:szCs w:val="24"/>
        </w:rPr>
        <w:tab/>
      </w:r>
      <w:r w:rsidRPr="009119A5">
        <w:rPr>
          <w:i/>
          <w:szCs w:val="24"/>
        </w:rPr>
        <w:tab/>
      </w:r>
      <w:r w:rsidRPr="009119A5">
        <w:rPr>
          <w:i/>
          <w:szCs w:val="24"/>
        </w:rPr>
        <w:tab/>
      </w:r>
      <w:r w:rsidRPr="009119A5">
        <w:rPr>
          <w:i/>
          <w:szCs w:val="24"/>
          <w:u w:val="single"/>
        </w:rPr>
        <w:t>(c)</w:t>
      </w:r>
      <w:r w:rsidRPr="009119A5">
        <w:rPr>
          <w:i/>
          <w:szCs w:val="24"/>
        </w:rPr>
        <w:tab/>
      </w:r>
      <w:r w:rsidRPr="009119A5">
        <w:rPr>
          <w:i/>
          <w:szCs w:val="24"/>
          <w:u w:val="single"/>
        </w:rPr>
        <w:t>In no case is the surety bond less than fifty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 fees levied pursuant to this proviso and for consumers who have losses or damages as a result of noncompliance with this proviso by the servicer. The full amount of the surety bond must be in effect at all times. The license of a licensee expires upon the termination of the bond by the surety company, unless a new bond is filed with the administrator before the termination of the previous bond. If the license expires based on bond termination, all licensed activity must cease and the person must apply for a license pursuant to this subsection.</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A person seeking to act within this State as a student loan servicer shall make a written application to the administrator for an initial license in such form as the administrator prescribes. The application must be accompanied by:</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a financial statement prepared by a certified public accountant or a public accountant, a general partner if the applicant is a partnership, a corporate officer, if the applicant is a corporation, or a member duly authorized to execute such documents if the applicant is a limited liability company or association;</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information regarding the history of criminal convictions of the following to permit the administrator to make the findings under item (3), which was tabled:</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w:t>
      </w:r>
      <w:r w:rsidRPr="009119A5">
        <w:rPr>
          <w:i/>
        </w:rPr>
        <w:tab/>
      </w:r>
      <w:r w:rsidR="00E25E1E">
        <w:rPr>
          <w:i/>
        </w:rPr>
        <w:tab/>
      </w:r>
      <w:r w:rsidRPr="009119A5">
        <w:rPr>
          <w:i/>
          <w:u w:val="single"/>
        </w:rPr>
        <w:t>the applicant;</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(ii)</w:t>
      </w:r>
      <w:r w:rsidRPr="009119A5">
        <w:rPr>
          <w:i/>
        </w:rPr>
        <w:tab/>
      </w:r>
      <w:r w:rsidRPr="009119A5">
        <w:rPr>
          <w:i/>
          <w:u w:val="single"/>
        </w:rPr>
        <w:t>partners, if the applicant is a partnership;</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(iii)</w:t>
      </w:r>
      <w:r w:rsidRPr="009119A5">
        <w:rPr>
          <w:i/>
        </w:rPr>
        <w:tab/>
      </w:r>
      <w:r w:rsidRPr="009119A5">
        <w:rPr>
          <w:i/>
          <w:u w:val="single"/>
        </w:rPr>
        <w:t>members, if the applicant is a limited liability company or association; and</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(iv)</w:t>
      </w:r>
      <w:r w:rsidRPr="009119A5">
        <w:rPr>
          <w:i/>
        </w:rPr>
        <w:tab/>
      </w:r>
      <w:r w:rsidRPr="009119A5">
        <w:rPr>
          <w:i/>
          <w:u w:val="single"/>
        </w:rPr>
        <w:t>officers, directors, and principal employees, if the applicant is a corporation;</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(c)</w:t>
      </w:r>
      <w:r w:rsidRPr="009119A5">
        <w:rPr>
          <w:i/>
        </w:rPr>
        <w:tab/>
      </w:r>
      <w:r w:rsidRPr="009119A5">
        <w:rPr>
          <w:i/>
          <w:u w:val="single"/>
        </w:rPr>
        <w:t>a nonrefundable license fee of one thousand dollars;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(d)</w:t>
      </w:r>
      <w:r w:rsidRPr="009119A5">
        <w:rPr>
          <w:i/>
        </w:rPr>
        <w:tab/>
      </w:r>
      <w:r w:rsidRPr="009119A5">
        <w:rPr>
          <w:i/>
          <w:u w:val="single"/>
        </w:rPr>
        <w:t>a nonrefundable investigation fee of eight hundred dollars.</w:t>
      </w:r>
    </w:p>
    <w:p w:rsidR="00E34860" w:rsidRPr="009119A5" w:rsidRDefault="00E34860" w:rsidP="00E34860">
      <w:pPr>
        <w:rPr>
          <w:i/>
          <w:u w:val="single"/>
        </w:rPr>
      </w:pPr>
      <w:r w:rsidRPr="009119A5">
        <w:rPr>
          <w:i/>
        </w:rPr>
        <w:lastRenderedPageBreak/>
        <w:tab/>
      </w:r>
      <w:r w:rsidRPr="009119A5">
        <w:rPr>
          <w:i/>
        </w:rPr>
        <w:tab/>
      </w:r>
      <w:r w:rsidRPr="009119A5">
        <w:rPr>
          <w:i/>
          <w:u w:val="single"/>
        </w:rPr>
        <w:t>(3)</w:t>
      </w:r>
      <w:r w:rsidRPr="009119A5">
        <w:rPr>
          <w:i/>
        </w:rPr>
        <w:tab/>
      </w:r>
      <w:r w:rsidRPr="009119A5">
        <w:rPr>
          <w:i/>
          <w:u w:val="single"/>
        </w:rPr>
        <w:t>Upon the filing of an application for an initial or renewal license and the payment of the fees for licensing and investigation pursuant to item (2), the administrator shall investigate the financial condition and responsibility, financial and business experience, character, and general fitness of the applicant. The administrator may conduct a state and national criminal history records check, supported by fingerprints, of the applicant and of each partner, member, officer, director, and principal employee of the applicant. The actual cost of obtaining the state and national criminal history record checks shall be paid by the applicant. The administrator may issue a license if the administrator finds that:</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the applicant’s financial condition is sound;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the applicant’s business will be conducted honestly, fairly, equitably, carefully, and efficiently within the purposes and intent of this proviso and in a manner commanding the confidence and trust of the community;</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(c)</w:t>
      </w:r>
      <w:r w:rsidRPr="009119A5">
        <w:rPr>
          <w:i/>
        </w:rPr>
        <w:tab/>
      </w:r>
      <w:r w:rsidRPr="009119A5">
        <w:rPr>
          <w:i/>
          <w:u w:val="single"/>
        </w:rPr>
        <w:t>if the applicant is:</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w:t>
      </w:r>
      <w:r w:rsidRPr="009119A5">
        <w:rPr>
          <w:i/>
        </w:rPr>
        <w:tab/>
      </w:r>
      <w:r w:rsidR="001469D0">
        <w:rPr>
          <w:i/>
        </w:rPr>
        <w:tab/>
      </w:r>
      <w:r w:rsidRPr="009119A5">
        <w:rPr>
          <w:i/>
          <w:u w:val="single"/>
        </w:rPr>
        <w:t>an individual, the individual is in all respects properly qualified and of good character;</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(ii)</w:t>
      </w:r>
      <w:r w:rsidRPr="009119A5">
        <w:rPr>
          <w:i/>
        </w:rPr>
        <w:tab/>
      </w:r>
      <w:r w:rsidRPr="009119A5">
        <w:rPr>
          <w:i/>
          <w:u w:val="single"/>
        </w:rPr>
        <w:t>a partnership, each partner is in all respects properly qualified and of good character;</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(iii)</w:t>
      </w:r>
      <w:r w:rsidRPr="009119A5">
        <w:rPr>
          <w:i/>
        </w:rPr>
        <w:tab/>
      </w:r>
      <w:r w:rsidRPr="009119A5">
        <w:rPr>
          <w:i/>
          <w:u w:val="single"/>
        </w:rPr>
        <w:t>a corporation, the president, chair of the executive committee, senior officer responsible for the corporation’s business and chief financial officer, or any other person who performs similar functions as determined by the administrator, each director, each trustee, and each shareholder owning ten percent or more of each class of the securities of the corporation or association is in all respects properly qualified and of good character; or</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(iv)</w:t>
      </w:r>
      <w:r w:rsidRPr="009119A5">
        <w:rPr>
          <w:i/>
        </w:rPr>
        <w:tab/>
      </w:r>
      <w:r w:rsidRPr="009119A5">
        <w:rPr>
          <w:i/>
          <w:u w:val="single"/>
        </w:rPr>
        <w:t>a limited liability company or association, each member is in all respects properly qualified and of good character;</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(d)</w:t>
      </w:r>
      <w:r w:rsidRPr="009119A5">
        <w:rPr>
          <w:i/>
        </w:rPr>
        <w:tab/>
      </w:r>
      <w:r w:rsidRPr="009119A5">
        <w:rPr>
          <w:i/>
          <w:u w:val="single"/>
        </w:rPr>
        <w:t>no person on behalf of the applicant knowingly has made an incorrect statement of a material fact in the application or in any report or statement made pursuant to this proviso;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(e)</w:t>
      </w:r>
      <w:r w:rsidRPr="009119A5">
        <w:rPr>
          <w:i/>
        </w:rPr>
        <w:tab/>
      </w:r>
      <w:r w:rsidRPr="009119A5">
        <w:rPr>
          <w:i/>
          <w:u w:val="single"/>
        </w:rPr>
        <w:t>the applicant has met any other requirements as determined by the administrator.</w:t>
      </w:r>
    </w:p>
    <w:p w:rsidR="00E34860" w:rsidRPr="009119A5" w:rsidRDefault="00E34860" w:rsidP="00E34860">
      <w:pPr>
        <w:rPr>
          <w:i/>
          <w:u w:val="single"/>
        </w:rPr>
      </w:pPr>
      <w:r w:rsidRPr="009119A5">
        <w:rPr>
          <w:i/>
        </w:rPr>
        <w:tab/>
      </w:r>
      <w:r w:rsidRPr="009119A5">
        <w:rPr>
          <w:i/>
          <w:u w:val="single"/>
        </w:rPr>
        <w:t>(F)</w:t>
      </w:r>
      <w:r w:rsidRPr="009119A5">
        <w:rPr>
          <w:i/>
        </w:rPr>
        <w:tab/>
      </w:r>
      <w:r w:rsidRPr="009119A5">
        <w:rPr>
          <w:i/>
          <w:u w:val="single"/>
        </w:rPr>
        <w:t>A student loan servicer may not:</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directly or indirectly employ a scheme, device, or artifice to defraud or mislead student loan borrowers;</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 xml:space="preserve">engage in an unfair or deceptive practice toward any person or misrepresent or omit any material information in connection with the servicing of a student education loan including, but not limited to, </w:t>
      </w:r>
      <w:r w:rsidRPr="009119A5">
        <w:rPr>
          <w:i/>
          <w:u w:val="single"/>
        </w:rPr>
        <w:lastRenderedPageBreak/>
        <w:t>misrepresenting the amount, nature, or terms of any fee or payment due or claimed to be due on a student education loan, the terms and conditions of the loan agreement, or the borrower’s obligations under the loan;</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obtain property by fraud or misrepresentation;</w:t>
      </w:r>
    </w:p>
    <w:p w:rsidR="00E34860" w:rsidRPr="009119A5" w:rsidRDefault="00E34860" w:rsidP="00E34860">
      <w:pPr>
        <w:rPr>
          <w:i/>
          <w:u w:val="single"/>
        </w:rPr>
      </w:pPr>
      <w:r w:rsidRPr="009119A5">
        <w:rPr>
          <w:i/>
        </w:rPr>
        <w:tab/>
      </w:r>
      <w:r w:rsidRPr="009119A5">
        <w:rPr>
          <w:i/>
        </w:rPr>
        <w:tab/>
      </w:r>
      <w:r w:rsidRPr="009119A5">
        <w:rPr>
          <w:i/>
          <w:u w:val="single"/>
        </w:rPr>
        <w:t>(4)</w:t>
      </w:r>
      <w:r w:rsidRPr="009119A5">
        <w:rPr>
          <w:i/>
        </w:rPr>
        <w:tab/>
      </w:r>
      <w:r w:rsidRPr="009119A5">
        <w:rPr>
          <w:i/>
          <w:u w:val="single"/>
        </w:rPr>
        <w:t>knowingly misapply or recklessly apply student education loan payments to the outstanding balance of a student education loan;</w:t>
      </w:r>
    </w:p>
    <w:p w:rsidR="00E34860" w:rsidRPr="009119A5" w:rsidRDefault="00E34860" w:rsidP="00E34860">
      <w:pPr>
        <w:rPr>
          <w:i/>
          <w:u w:val="single"/>
        </w:rPr>
      </w:pPr>
      <w:r w:rsidRPr="009119A5">
        <w:rPr>
          <w:i/>
        </w:rPr>
        <w:tab/>
      </w:r>
      <w:r w:rsidRPr="009119A5">
        <w:rPr>
          <w:i/>
        </w:rPr>
        <w:tab/>
      </w:r>
      <w:r w:rsidRPr="009119A5">
        <w:rPr>
          <w:i/>
          <w:u w:val="single"/>
        </w:rPr>
        <w:t>(5)</w:t>
      </w:r>
      <w:r w:rsidRPr="009119A5">
        <w:rPr>
          <w:i/>
        </w:rPr>
        <w:tab/>
      </w:r>
      <w:r w:rsidRPr="009119A5">
        <w:rPr>
          <w:i/>
          <w:u w:val="single"/>
        </w:rPr>
        <w:t>knowingly or recklessly provide inaccurate information to a credit bureau, thereby harming the determination of a student loan borrower’s creditworthiness;</w:t>
      </w:r>
    </w:p>
    <w:p w:rsidR="00E34860" w:rsidRPr="009119A5" w:rsidRDefault="00E34860" w:rsidP="00E34860">
      <w:pPr>
        <w:rPr>
          <w:i/>
          <w:u w:val="single"/>
        </w:rPr>
      </w:pPr>
      <w:r w:rsidRPr="009119A5">
        <w:rPr>
          <w:i/>
        </w:rPr>
        <w:tab/>
      </w:r>
      <w:r w:rsidRPr="009119A5">
        <w:rPr>
          <w:i/>
        </w:rPr>
        <w:tab/>
      </w:r>
      <w:r w:rsidRPr="009119A5">
        <w:rPr>
          <w:i/>
          <w:u w:val="single"/>
        </w:rPr>
        <w:t>(6)</w:t>
      </w:r>
      <w:r w:rsidRPr="009119A5">
        <w:rPr>
          <w:i/>
        </w:rPr>
        <w:tab/>
      </w:r>
      <w:r w:rsidRPr="009119A5">
        <w:rPr>
          <w:i/>
          <w:u w:val="single"/>
        </w:rPr>
        <w:t>fail to report both the favorable and unfavorable payment history of a student loan borrower to a nationally recognized consumer credit bureau at least annually if the student loan servicer regularly reports information to such a credit bureau;</w:t>
      </w:r>
    </w:p>
    <w:p w:rsidR="00E34860" w:rsidRPr="009119A5" w:rsidRDefault="00E34860" w:rsidP="00E34860">
      <w:pPr>
        <w:rPr>
          <w:i/>
          <w:u w:val="single"/>
        </w:rPr>
      </w:pPr>
      <w:r w:rsidRPr="009119A5">
        <w:rPr>
          <w:i/>
        </w:rPr>
        <w:tab/>
      </w:r>
      <w:r w:rsidRPr="009119A5">
        <w:rPr>
          <w:i/>
        </w:rPr>
        <w:tab/>
      </w:r>
      <w:r w:rsidRPr="009119A5">
        <w:rPr>
          <w:i/>
          <w:u w:val="single"/>
        </w:rPr>
        <w:t>(7)</w:t>
      </w:r>
      <w:r w:rsidRPr="009119A5">
        <w:rPr>
          <w:i/>
        </w:rPr>
        <w:tab/>
      </w:r>
      <w:r w:rsidRPr="009119A5">
        <w:rPr>
          <w:i/>
          <w:u w:val="single"/>
        </w:rPr>
        <w:t>refuse to communicate with an authorized representative of a student loan borrower who provides a written authorization signed by the student loan borrower, except that the student loan servicer may adopt procedures reasonably related to verifying that the representative is in fact authorized to act on behalf of the student loan borrower;</w:t>
      </w:r>
    </w:p>
    <w:p w:rsidR="00E34860" w:rsidRPr="009119A5" w:rsidRDefault="00E34860" w:rsidP="00E34860">
      <w:pPr>
        <w:rPr>
          <w:i/>
          <w:u w:val="single"/>
        </w:rPr>
      </w:pPr>
      <w:r w:rsidRPr="009119A5">
        <w:rPr>
          <w:i/>
        </w:rPr>
        <w:tab/>
      </w:r>
      <w:r w:rsidRPr="009119A5">
        <w:rPr>
          <w:i/>
        </w:rPr>
        <w:tab/>
      </w:r>
      <w:r w:rsidRPr="009119A5">
        <w:rPr>
          <w:i/>
          <w:u w:val="single"/>
        </w:rPr>
        <w:t>(8)</w:t>
      </w:r>
      <w:r w:rsidRPr="009119A5">
        <w:rPr>
          <w:i/>
        </w:rPr>
        <w:tab/>
      </w:r>
      <w:r w:rsidRPr="009119A5">
        <w:rPr>
          <w:i/>
          <w:u w:val="single"/>
        </w:rPr>
        <w:t>negligently make any false statement or knowingly and wilfully omit a material fact in connection with information or reports filed with a governmental agency or in connection with an investigation conducted by the administrator or another governmental agency; or</w:t>
      </w:r>
    </w:p>
    <w:p w:rsidR="00E34860" w:rsidRPr="009119A5" w:rsidRDefault="00E34860" w:rsidP="00E34860">
      <w:pPr>
        <w:rPr>
          <w:i/>
          <w:u w:val="single"/>
        </w:rPr>
      </w:pPr>
      <w:r w:rsidRPr="009119A5">
        <w:rPr>
          <w:i/>
        </w:rPr>
        <w:tab/>
      </w:r>
      <w:r w:rsidRPr="009119A5">
        <w:rPr>
          <w:i/>
        </w:rPr>
        <w:tab/>
      </w:r>
      <w:r w:rsidRPr="009119A5">
        <w:rPr>
          <w:i/>
          <w:u w:val="single"/>
        </w:rPr>
        <w:t>(9)</w:t>
      </w:r>
      <w:r w:rsidRPr="009119A5">
        <w:rPr>
          <w:i/>
        </w:rPr>
        <w:tab/>
      </w:r>
      <w:r w:rsidRPr="009119A5">
        <w:rPr>
          <w:i/>
          <w:u w:val="single"/>
        </w:rPr>
        <w:t>fail to evaluate a student loan borrower for an income</w:t>
      </w:r>
      <w:r w:rsidRPr="009119A5">
        <w:rPr>
          <w:i/>
          <w:u w:val="single"/>
        </w:rPr>
        <w:noBreakHyphen/>
        <w:t>based repayment program prior to placing the borrower in forbearance or default, if an income</w:t>
      </w:r>
      <w:r w:rsidRPr="009119A5">
        <w:rPr>
          <w:i/>
          <w:u w:val="single"/>
        </w:rPr>
        <w:noBreakHyphen/>
        <w:t>based repayment program is available to the borrower.</w:t>
      </w:r>
    </w:p>
    <w:p w:rsidR="00E34860" w:rsidRPr="009119A5" w:rsidRDefault="00E34860" w:rsidP="00E34860">
      <w:pPr>
        <w:rPr>
          <w:i/>
          <w:u w:val="single"/>
        </w:rPr>
      </w:pPr>
      <w:r w:rsidRPr="009119A5">
        <w:rPr>
          <w:i/>
        </w:rPr>
        <w:tab/>
      </w:r>
      <w:r w:rsidRPr="009119A5">
        <w:rPr>
          <w:i/>
        </w:rPr>
        <w:tab/>
      </w:r>
      <w:r w:rsidRPr="009119A5">
        <w:rPr>
          <w:i/>
          <w:u w:val="single"/>
        </w:rPr>
        <w:t>(10)</w:t>
      </w:r>
      <w:r w:rsidRPr="009119A5">
        <w:rPr>
          <w:i/>
        </w:rPr>
        <w:tab/>
      </w:r>
      <w:r w:rsidRPr="009119A5">
        <w:rPr>
          <w:i/>
          <w:u w:val="single"/>
        </w:rPr>
        <w:t>Unless otherwise provided by federal law, a servicer may not charge a borrower any fee to modify, defer, forbear, renew, extend, or amend the borrower’s student education loan.</w:t>
      </w:r>
      <w:r w:rsidRPr="009119A5">
        <w:rPr>
          <w:i/>
        </w:rPr>
        <w:tab/>
      </w:r>
    </w:p>
    <w:p w:rsidR="00E34860" w:rsidRPr="009119A5" w:rsidRDefault="00E34860" w:rsidP="00E34860">
      <w:pPr>
        <w:rPr>
          <w:i/>
          <w:u w:val="single"/>
        </w:rPr>
      </w:pPr>
      <w:r w:rsidRPr="009119A5">
        <w:rPr>
          <w:i/>
        </w:rPr>
        <w:tab/>
      </w:r>
      <w:r w:rsidRPr="009119A5">
        <w:rPr>
          <w:i/>
          <w:u w:val="single"/>
        </w:rPr>
        <w:t>(G)</w:t>
      </w:r>
      <w:r w:rsidRPr="009119A5">
        <w:rPr>
          <w:i/>
        </w:rPr>
        <w:tab/>
      </w:r>
      <w:r w:rsidRPr="009119A5">
        <w:rPr>
          <w:i/>
          <w:u w:val="single"/>
        </w:rPr>
        <w:t>The administrator has the authority to conduct investigations and examinations as follows:</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 xml:space="preserve">For purposes of initial licensing, license renewal, license suspension, license revocation or termination, or general or specific inquiry or investigation to determine compliance with this proviso, the administrator may access, receive, and use any books, accounts, records, files, documents, information, or evidence belonging to a licensee or person under examination including, but not limited to, criminal, civil, and administrative history information; personal history and experience information, including independent credit reports obtained from a consumer reporting agency, and any other documents, </w:t>
      </w:r>
      <w:r w:rsidRPr="009119A5">
        <w:rPr>
          <w:i/>
          <w:u w:val="single"/>
        </w:rPr>
        <w:lastRenderedPageBreak/>
        <w:t>information or evidence the administrator considers relevant to the inquiry or investigation regardless of the location, possession, control or custody of such documents, information, or evidence.</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For the purposes of investigating violations or complaints arising under this proviso or for the purposes of examination, the administrator may review, investigate, or examine any licensee or person subject to this proviso. The administrator may direct, subpoena, or order the attendance of and examine under oath any person whose testimony may be required about the student education loan or the business or subject matter of any such examination or investigation and may direct, subpoena, or order the person to produce books, accounts, records, files, and any other documents the administrator considers relevant to the inquiry.</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In order to carry out the purposes of this subsection, the administrator may, in the current fiscal year:</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enter into agreements or relationships with other governmental officials or regulatory associations in order to improve efficiencies and reduce regulatory burden by sharing resources, standardized or uniform methods, or procedures and documents, records, information, or evidence obtained under this subsection;</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accept and rely on examination or investigation reports made by other governmental officials, within or outside of this State;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(c)</w:t>
      </w:r>
      <w:r w:rsidRPr="009119A5">
        <w:rPr>
          <w:i/>
        </w:rPr>
        <w:tab/>
      </w:r>
      <w:r w:rsidRPr="009119A5">
        <w:rPr>
          <w:i/>
          <w:u w:val="single"/>
        </w:rPr>
        <w:t>accept audit reports made by an independent certified public accountant for the licensee or person subject to this proviso in the course of that part of the examination covering the same general subject matter as the audit and may incorporate the audit report in a report of examination, report of investigation, or other writing of the administrator.</w:t>
      </w:r>
    </w:p>
    <w:p w:rsidR="00E34860" w:rsidRPr="009119A5" w:rsidRDefault="00E34860" w:rsidP="00E34860">
      <w:pPr>
        <w:rPr>
          <w:i/>
          <w:u w:val="single"/>
        </w:rPr>
      </w:pPr>
      <w:r w:rsidRPr="009119A5">
        <w:rPr>
          <w:i/>
        </w:rPr>
        <w:tab/>
      </w:r>
      <w:r w:rsidRPr="009119A5">
        <w:rPr>
          <w:i/>
        </w:rPr>
        <w:tab/>
      </w:r>
      <w:r w:rsidRPr="009119A5">
        <w:rPr>
          <w:i/>
          <w:u w:val="single"/>
        </w:rPr>
        <w:t>(4)</w:t>
      </w:r>
      <w:r w:rsidRPr="009119A5">
        <w:rPr>
          <w:i/>
        </w:rPr>
        <w:tab/>
      </w:r>
      <w:r w:rsidRPr="009119A5">
        <w:rPr>
          <w:i/>
          <w:u w:val="single"/>
        </w:rPr>
        <w:t>A licensee or person subject to investigation or examination under this subsection may not knowingly withhold, abstract, remove, mutilate, or destroy any books, physical records, computer records, or other information relating to information regulated under this proviso.</w:t>
      </w:r>
    </w:p>
    <w:p w:rsidR="00E34860" w:rsidRPr="009119A5" w:rsidRDefault="00E34860" w:rsidP="00E34860">
      <w:pPr>
        <w:rPr>
          <w:i/>
          <w:u w:val="single"/>
        </w:rPr>
      </w:pPr>
      <w:r w:rsidRPr="009119A5">
        <w:rPr>
          <w:i/>
        </w:rPr>
        <w:tab/>
      </w:r>
      <w:r w:rsidRPr="009119A5">
        <w:rPr>
          <w:i/>
        </w:rPr>
        <w:tab/>
      </w:r>
      <w:r w:rsidRPr="009119A5">
        <w:rPr>
          <w:i/>
          <w:u w:val="single"/>
        </w:rPr>
        <w:t>(5)</w:t>
      </w:r>
      <w:r w:rsidRPr="009119A5">
        <w:rPr>
          <w:i/>
        </w:rPr>
        <w:tab/>
      </w:r>
      <w:r w:rsidRPr="009119A5">
        <w:rPr>
          <w:i/>
          <w:u w:val="single"/>
        </w:rPr>
        <w:t>Whenever a person has violated, is violating, or is about to violate a provision of this proviso or a regulation adopted pursuant to this proviso, or that a licensee or an owner, director, officer, member, partner, shareholder, trustee, employee, or agent of the licensee has committed fraud, engaged in dishonest activities, or made a misrepresentation, the administrator may:</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issue an administrative order to suspend, revoke, or refuse to renew the person’s license and impose equitable and injunctive relief including, but not limited to, cease and desist orders and fines; and</w:t>
      </w:r>
    </w:p>
    <w:p w:rsidR="00E34860" w:rsidRPr="009119A5" w:rsidRDefault="00E34860" w:rsidP="00E34860">
      <w:pPr>
        <w:rPr>
          <w:i/>
          <w:u w:val="single"/>
        </w:rPr>
      </w:pPr>
      <w:r w:rsidRPr="009119A5">
        <w:rPr>
          <w:i/>
        </w:rPr>
        <w:lastRenderedPageBreak/>
        <w:tab/>
      </w:r>
      <w:r w:rsidRPr="009119A5">
        <w:rPr>
          <w:i/>
        </w:rPr>
        <w:tab/>
      </w:r>
      <w:r w:rsidRPr="009119A5">
        <w:rPr>
          <w:i/>
        </w:rPr>
        <w:tab/>
      </w:r>
      <w:r w:rsidRPr="009119A5">
        <w:rPr>
          <w:i/>
          <w:u w:val="single"/>
        </w:rPr>
        <w:t>(b)</w:t>
      </w:r>
      <w:r w:rsidRPr="009119A5">
        <w:rPr>
          <w:i/>
        </w:rPr>
        <w:tab/>
      </w:r>
      <w:r w:rsidRPr="009119A5">
        <w:rPr>
          <w:i/>
          <w:u w:val="single"/>
        </w:rPr>
        <w:t>bring a civil action to restrain any person from violating this proviso and for appropriate other relief including, but not limited to, recovering civil penalties.</w:t>
      </w:r>
    </w:p>
    <w:p w:rsidR="00E34860" w:rsidRPr="009119A5" w:rsidRDefault="00E34860" w:rsidP="00E34860">
      <w:pPr>
        <w:rPr>
          <w:i/>
          <w:u w:val="single"/>
        </w:rPr>
      </w:pPr>
      <w:r w:rsidRPr="009119A5">
        <w:rPr>
          <w:i/>
        </w:rPr>
        <w:tab/>
      </w:r>
      <w:r w:rsidRPr="009119A5">
        <w:rPr>
          <w:i/>
          <w:u w:val="single"/>
        </w:rPr>
        <w:t>(H)</w:t>
      </w:r>
      <w:r w:rsidRPr="009119A5">
        <w:rPr>
          <w:i/>
        </w:rPr>
        <w:tab/>
      </w:r>
      <w:r w:rsidRPr="009119A5">
        <w:rPr>
          <w:i/>
          <w:u w:val="single"/>
        </w:rPr>
        <w:t>A student loan servicer shall comply with all applicable federal laws and regulations relating to student loan servicing and the regulations adopted pursuant to that act. In addition to any other remedies provided by law, a violation of that act or regulations adopted pursuant to that act is a violation of this subsection and a basis upon which the administrator may take enforcement action pursuant to this proviso.</w:t>
      </w:r>
    </w:p>
    <w:p w:rsidR="00E34860" w:rsidRPr="009119A5" w:rsidRDefault="00E34860" w:rsidP="00E34860">
      <w:pPr>
        <w:rPr>
          <w:i/>
          <w:u w:val="single"/>
        </w:rPr>
      </w:pPr>
      <w:r w:rsidRPr="009119A5">
        <w:rPr>
          <w:i/>
        </w:rPr>
        <w:tab/>
      </w:r>
      <w:r w:rsidRPr="009119A5">
        <w:rPr>
          <w:i/>
          <w:u w:val="single"/>
        </w:rPr>
        <w:t>(I)</w:t>
      </w:r>
      <w:r w:rsidRPr="009119A5">
        <w:rPr>
          <w:i/>
        </w:rPr>
        <w:tab/>
      </w:r>
      <w:r w:rsidRPr="009119A5">
        <w:rPr>
          <w:i/>
          <w:u w:val="single"/>
        </w:rPr>
        <w:t>The provisions of the Administrative Procedures Act of Chapter 23, Title 1 apply to this proviso.</w:t>
      </w:r>
    </w:p>
    <w:p w:rsidR="00E34860" w:rsidRPr="009119A5" w:rsidRDefault="00E34860" w:rsidP="00E34860">
      <w:pPr>
        <w:rPr>
          <w:i/>
          <w:u w:val="single"/>
        </w:rPr>
      </w:pPr>
      <w:r w:rsidRPr="009119A5">
        <w:rPr>
          <w:i/>
        </w:rPr>
        <w:tab/>
      </w:r>
      <w:r w:rsidRPr="009119A5">
        <w:rPr>
          <w:i/>
          <w:u w:val="single"/>
        </w:rPr>
        <w:t>(J)</w:t>
      </w:r>
      <w:r w:rsidRPr="009119A5">
        <w:rPr>
          <w:i/>
        </w:rPr>
        <w:tab/>
      </w:r>
      <w:r w:rsidRPr="009119A5">
        <w:rPr>
          <w:i/>
          <w:u w:val="single"/>
        </w:rPr>
        <w:t>As used in this proviso:</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“Administrator” means the administrator of the Department of Consumer Affairs (department) or the administrator’s designees.</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“Person” means a natural person, partnership, limited liability company, limited partnership, limited liability company, limited partnership, corporation, association, or other group engaged in joint business activities, however organized.</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“Servicing” means:</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receiving scheduled periodic payments from a student loan borrower pursuant to the terms of a student education loan;</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applying the payments of principal and interest and such other payments with respect to the amounts received from a student loan borrower as may be required pursuant to the terms of a student education loan;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(c)</w:t>
      </w:r>
      <w:r w:rsidRPr="009119A5">
        <w:rPr>
          <w:i/>
        </w:rPr>
        <w:tab/>
      </w:r>
      <w:r w:rsidRPr="009119A5">
        <w:rPr>
          <w:i/>
          <w:u w:val="single"/>
        </w:rPr>
        <w:t>performing other administrative services with respect to a student education loan.</w:t>
      </w:r>
    </w:p>
    <w:p w:rsidR="00E34860" w:rsidRPr="009119A5" w:rsidRDefault="00E34860" w:rsidP="00E34860">
      <w:pPr>
        <w:rPr>
          <w:i/>
          <w:u w:val="single"/>
        </w:rPr>
      </w:pPr>
      <w:r w:rsidRPr="009119A5">
        <w:rPr>
          <w:i/>
        </w:rPr>
        <w:tab/>
      </w:r>
      <w:r w:rsidRPr="009119A5">
        <w:rPr>
          <w:i/>
        </w:rPr>
        <w:tab/>
      </w:r>
      <w:r w:rsidRPr="009119A5">
        <w:rPr>
          <w:i/>
          <w:u w:val="single"/>
        </w:rPr>
        <w:t>(4)</w:t>
      </w:r>
      <w:r w:rsidRPr="009119A5">
        <w:rPr>
          <w:i/>
        </w:rPr>
        <w:tab/>
      </w:r>
      <w:r w:rsidRPr="009119A5">
        <w:rPr>
          <w:i/>
          <w:u w:val="single"/>
        </w:rPr>
        <w:t>“Student education loan” means the creation or forbearance of debt incurred primarily for personal use to finance postsecondary education or other school related expenses. This term does not include an extension of credit secured by a first lien or equivalent security interest in real estate.</w:t>
      </w:r>
    </w:p>
    <w:p w:rsidR="00E34860" w:rsidRPr="009119A5" w:rsidRDefault="00E34860" w:rsidP="00E34860">
      <w:pPr>
        <w:rPr>
          <w:i/>
          <w:u w:val="single"/>
        </w:rPr>
      </w:pPr>
      <w:r w:rsidRPr="009119A5">
        <w:rPr>
          <w:i/>
        </w:rPr>
        <w:tab/>
      </w:r>
      <w:r w:rsidRPr="009119A5">
        <w:rPr>
          <w:i/>
        </w:rPr>
        <w:tab/>
      </w:r>
      <w:r w:rsidRPr="009119A5">
        <w:rPr>
          <w:i/>
          <w:u w:val="single"/>
        </w:rPr>
        <w:t>(5)</w:t>
      </w:r>
      <w:r w:rsidRPr="009119A5">
        <w:rPr>
          <w:i/>
        </w:rPr>
        <w:tab/>
      </w:r>
      <w:r w:rsidRPr="009119A5">
        <w:rPr>
          <w:i/>
          <w:u w:val="single"/>
        </w:rPr>
        <w:t>“Student loan borrower” or “borrower” means:</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a resident of this State who has received or agreed to pay a student education loan; or</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a person who shares legal responsibility with a resident for repaying the student education loan.</w:t>
      </w:r>
    </w:p>
    <w:p w:rsidR="00E34860" w:rsidRPr="009119A5" w:rsidRDefault="00E34860" w:rsidP="00E34860">
      <w:pPr>
        <w:widowControl w:val="0"/>
        <w:rPr>
          <w:snapToGrid w:val="0"/>
        </w:rPr>
      </w:pPr>
      <w:r w:rsidRPr="009119A5">
        <w:rPr>
          <w:i/>
        </w:rPr>
        <w:tab/>
      </w:r>
      <w:r w:rsidRPr="009119A5">
        <w:rPr>
          <w:i/>
        </w:rPr>
        <w:tab/>
      </w:r>
      <w:r w:rsidRPr="009119A5">
        <w:rPr>
          <w:i/>
          <w:u w:val="single"/>
        </w:rPr>
        <w:t>(6)</w:t>
      </w:r>
      <w:r w:rsidRPr="009119A5">
        <w:rPr>
          <w:i/>
        </w:rPr>
        <w:tab/>
      </w:r>
      <w:r w:rsidRPr="009119A5">
        <w:rPr>
          <w:i/>
          <w:u w:val="single"/>
        </w:rPr>
        <w:t xml:space="preserve">“Student loan servicer” or “servicer” means a person, wherever located, regularly engaged in the business of, and responsible </w:t>
      </w:r>
      <w:r w:rsidRPr="009119A5">
        <w:rPr>
          <w:i/>
          <w:u w:val="single"/>
        </w:rPr>
        <w:lastRenderedPageBreak/>
        <w:t>for, the servicing of a student education loan to a student loan borrower. This term does not include banks, credit unions, savings and loan associations, and savings banks that are authorized legally to accept monetary deposits from consumers and admitted to transact business in South Carolina.</w:t>
      </w:r>
      <w:r w:rsidRPr="009119A5">
        <w:rPr>
          <w:i/>
        </w:rPr>
        <w:tab/>
      </w:r>
      <w:r w:rsidRPr="009119A5">
        <w:rPr>
          <w:i/>
          <w:snapToGrid w:val="0"/>
        </w:rPr>
        <w:t xml:space="preserve"> </w:t>
      </w:r>
      <w:r w:rsidRPr="009119A5">
        <w:rPr>
          <w:snapToGrid w:val="0"/>
        </w:rPr>
        <w:t>/</w:t>
      </w:r>
    </w:p>
    <w:p w:rsidR="00E34860" w:rsidRPr="009119A5" w:rsidRDefault="00E34860" w:rsidP="00E34860">
      <w:pPr>
        <w:widowControl w:val="0"/>
        <w:rPr>
          <w:snapToGrid w:val="0"/>
        </w:rPr>
      </w:pPr>
      <w:r w:rsidRPr="009119A5">
        <w:rPr>
          <w:snapToGrid w:val="0"/>
        </w:rPr>
        <w:t>Renumber sections to conform.</w:t>
      </w:r>
    </w:p>
    <w:p w:rsidR="00E34860" w:rsidRDefault="00E34860" w:rsidP="00E34860">
      <w:pPr>
        <w:widowControl w:val="0"/>
      </w:pPr>
      <w:r w:rsidRPr="009119A5">
        <w:rPr>
          <w:snapToGrid w:val="0"/>
        </w:rPr>
        <w:t>Amend totals and titles to conform.</w:t>
      </w:r>
    </w:p>
    <w:p w:rsidR="00E34860" w:rsidRDefault="00E34860" w:rsidP="00E34860">
      <w:pPr>
        <w:widowControl w:val="0"/>
      </w:pPr>
    </w:p>
    <w:p w:rsidR="00E34860" w:rsidRDefault="00E34860" w:rsidP="00E34860">
      <w:r>
        <w:t>Rep. GOVAN explained the amendment.</w:t>
      </w:r>
    </w:p>
    <w:p w:rsidR="006A5C3A" w:rsidRDefault="006A5C3A" w:rsidP="00E34860"/>
    <w:p w:rsidR="00E34860" w:rsidRDefault="00E34860" w:rsidP="00E34860">
      <w:r>
        <w:t>Rep. GOVAN spoke in favor of the amendment.</w:t>
      </w:r>
    </w:p>
    <w:p w:rsidR="00E34860" w:rsidRDefault="00E34860" w:rsidP="00E34860">
      <w:r>
        <w:t>Rep. ERICKSON spoke against the amendment.</w:t>
      </w:r>
    </w:p>
    <w:p w:rsidR="00E34860" w:rsidRDefault="00E34860" w:rsidP="00E34860"/>
    <w:p w:rsidR="00E34860" w:rsidRDefault="00E34860" w:rsidP="00E34860">
      <w:r>
        <w:t>Rep. ERICKSON moved to table the amendment.</w:t>
      </w:r>
    </w:p>
    <w:p w:rsidR="00E34860" w:rsidRDefault="00E34860" w:rsidP="00E34860"/>
    <w:p w:rsidR="00E34860" w:rsidRDefault="00E34860" w:rsidP="00E34860">
      <w:r>
        <w:t>Rep. GOVAN demanded the yeas and nays which were taken, resulting as follows:</w:t>
      </w:r>
    </w:p>
    <w:p w:rsidR="00E34860" w:rsidRDefault="00E34860" w:rsidP="00E34860">
      <w:pPr>
        <w:jc w:val="center"/>
      </w:pPr>
      <w:bookmarkStart w:id="28" w:name="vote_start112"/>
      <w:bookmarkEnd w:id="28"/>
      <w:r>
        <w:t>Yeas 71; Nays 29</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lastRenderedPageBreak/>
              <w:t>Taylor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keepNext/>
              <w:ind w:firstLine="0"/>
            </w:pPr>
            <w:r>
              <w:t>West</w:t>
            </w:r>
          </w:p>
        </w:tc>
        <w:tc>
          <w:tcPr>
            <w:tcW w:w="2179" w:type="dxa"/>
            <w:shd w:val="clear" w:color="auto" w:fill="auto"/>
          </w:tcPr>
          <w:p w:rsidR="00E34860" w:rsidRPr="00E34860" w:rsidRDefault="00E34860" w:rsidP="00E34860">
            <w:pPr>
              <w:keepNext/>
              <w:ind w:firstLine="0"/>
            </w:pPr>
            <w:r>
              <w:t>Wetmore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Total--71</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Gilliard</w:t>
            </w:r>
          </w:p>
        </w:tc>
      </w:tr>
      <w:tr w:rsidR="00E34860" w:rsidRPr="00E34860" w:rsidTr="00E34860">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keepNext/>
              <w:ind w:firstLine="0"/>
            </w:pPr>
            <w:r>
              <w:t>Tedder</w:t>
            </w:r>
          </w:p>
        </w:tc>
        <w:tc>
          <w:tcPr>
            <w:tcW w:w="2179" w:type="dxa"/>
            <w:shd w:val="clear" w:color="auto" w:fill="auto"/>
          </w:tcPr>
          <w:p w:rsidR="00E34860" w:rsidRPr="00E34860" w:rsidRDefault="00E34860" w:rsidP="00E34860">
            <w:pPr>
              <w:keepNext/>
              <w:ind w:firstLine="0"/>
            </w:pPr>
            <w:r>
              <w:t>Thigpen</w:t>
            </w:r>
          </w:p>
        </w:tc>
        <w:tc>
          <w:tcPr>
            <w:tcW w:w="2180" w:type="dxa"/>
            <w:shd w:val="clear" w:color="auto" w:fill="auto"/>
          </w:tcPr>
          <w:p w:rsidR="00E34860" w:rsidRPr="00E34860" w:rsidRDefault="00E34860" w:rsidP="00E34860">
            <w:pPr>
              <w:keepNext/>
              <w:ind w:firstLine="0"/>
            </w:pPr>
            <w:r>
              <w:t>Weeks</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Total--29</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Default="00E34860" w:rsidP="00E34860">
      <w:r>
        <w:t>The question then r</w:t>
      </w:r>
      <w:r w:rsidR="00E25E1E">
        <w:t>ecurred to the adoption of the 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9" w:name="vote_start115"/>
      <w:bookmarkEnd w:id="29"/>
      <w:r>
        <w:t>Yeas 76; Nays 1</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Ballentine</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Hardee</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lastRenderedPageBreak/>
              <w:t>K. O. Johnson</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ind w:firstLine="0"/>
            </w:pPr>
            <w:r>
              <w:t>Weeks</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Total--76</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Hill</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w:t>
      </w:r>
    </w:p>
    <w:p w:rsidR="00E34860" w:rsidRDefault="00E34860" w:rsidP="00E34860">
      <w:pPr>
        <w:jc w:val="center"/>
        <w:rPr>
          <w:b/>
        </w:rPr>
      </w:pPr>
    </w:p>
    <w:p w:rsidR="00E34860" w:rsidRDefault="00E34860" w:rsidP="00E34860">
      <w:r>
        <w:t>Section 80 was adopted.</w:t>
      </w:r>
    </w:p>
    <w:p w:rsidR="00E34860" w:rsidRDefault="00E34860" w:rsidP="00E34860"/>
    <w:p w:rsidR="00E34860" w:rsidRPr="001B65B3" w:rsidRDefault="00E34860" w:rsidP="00E34860">
      <w:pPr>
        <w:keepNext/>
        <w:tabs>
          <w:tab w:val="left" w:pos="216"/>
        </w:tabs>
        <w:ind w:firstLine="0"/>
        <w:jc w:val="center"/>
        <w:rPr>
          <w:b/>
          <w:szCs w:val="22"/>
        </w:rPr>
      </w:pPr>
      <w:bookmarkStart w:id="30" w:name="file_start117"/>
      <w:bookmarkEnd w:id="30"/>
      <w:r w:rsidRPr="001B65B3">
        <w:rPr>
          <w:b/>
          <w:szCs w:val="22"/>
        </w:rPr>
        <w:t>RECORD FOR VOTING</w:t>
      </w:r>
    </w:p>
    <w:p w:rsidR="00E34860" w:rsidRPr="001B65B3" w:rsidRDefault="00E34860" w:rsidP="00E34860">
      <w:pPr>
        <w:tabs>
          <w:tab w:val="left" w:pos="216"/>
        </w:tabs>
        <w:ind w:firstLine="0"/>
        <w:rPr>
          <w:szCs w:val="22"/>
        </w:rPr>
      </w:pPr>
      <w:r w:rsidRPr="001B65B3">
        <w:rPr>
          <w:szCs w:val="22"/>
        </w:rPr>
        <w:t>I inadvertently voted on H. 4100, Part IB, Section 80. I should have abstained.</w:t>
      </w:r>
    </w:p>
    <w:p w:rsidR="00E34860" w:rsidRPr="001B65B3" w:rsidRDefault="00E34860" w:rsidP="00E34860">
      <w:pPr>
        <w:tabs>
          <w:tab w:val="left" w:pos="216"/>
        </w:tabs>
        <w:ind w:firstLine="0"/>
        <w:rPr>
          <w:szCs w:val="22"/>
        </w:rPr>
      </w:pPr>
      <w:r w:rsidRPr="001B65B3">
        <w:rPr>
          <w:szCs w:val="22"/>
        </w:rPr>
        <w:tab/>
        <w:t>Rep. Gil Gatch</w:t>
      </w:r>
    </w:p>
    <w:p w:rsidR="00E34860" w:rsidRPr="001B65B3" w:rsidRDefault="00E34860" w:rsidP="00E34860">
      <w:pPr>
        <w:tabs>
          <w:tab w:val="left" w:pos="216"/>
        </w:tabs>
        <w:ind w:firstLine="0"/>
        <w:rPr>
          <w:szCs w:val="22"/>
        </w:rPr>
      </w:pPr>
    </w:p>
    <w:p w:rsidR="00E34860" w:rsidRPr="001B65B3" w:rsidRDefault="00E34860" w:rsidP="00E34860">
      <w:pPr>
        <w:keepNext/>
        <w:tabs>
          <w:tab w:val="left" w:pos="216"/>
        </w:tabs>
        <w:ind w:firstLine="0"/>
        <w:jc w:val="center"/>
        <w:rPr>
          <w:b/>
          <w:szCs w:val="22"/>
        </w:rPr>
      </w:pPr>
      <w:r w:rsidRPr="001B65B3">
        <w:rPr>
          <w:b/>
          <w:szCs w:val="22"/>
        </w:rPr>
        <w:t>RECORD FOR VOTING</w:t>
      </w:r>
    </w:p>
    <w:p w:rsidR="00E34860" w:rsidRPr="001B65B3" w:rsidRDefault="00E34860" w:rsidP="00E34860">
      <w:pPr>
        <w:tabs>
          <w:tab w:val="left" w:pos="216"/>
        </w:tabs>
        <w:ind w:firstLine="0"/>
        <w:rPr>
          <w:szCs w:val="22"/>
        </w:rPr>
      </w:pPr>
      <w:r w:rsidRPr="001B65B3">
        <w:rPr>
          <w:szCs w:val="22"/>
        </w:rPr>
        <w:t>I inadvertently voted on H. 4100, Part IB, Section 80. I should have abstained.</w:t>
      </w:r>
    </w:p>
    <w:p w:rsidR="00E34860" w:rsidRPr="001B65B3" w:rsidRDefault="00E34860" w:rsidP="00E34860">
      <w:pPr>
        <w:tabs>
          <w:tab w:val="left" w:pos="216"/>
        </w:tabs>
        <w:ind w:firstLine="0"/>
        <w:rPr>
          <w:szCs w:val="22"/>
        </w:rPr>
      </w:pPr>
      <w:r w:rsidRPr="001B65B3">
        <w:rPr>
          <w:szCs w:val="22"/>
        </w:rPr>
        <w:tab/>
        <w:t>Rep. David Weeks</w:t>
      </w:r>
    </w:p>
    <w:p w:rsidR="00E34860" w:rsidRPr="001B65B3" w:rsidRDefault="00E34860" w:rsidP="00E34860">
      <w:pPr>
        <w:tabs>
          <w:tab w:val="left" w:pos="216"/>
        </w:tabs>
        <w:ind w:firstLine="0"/>
        <w:jc w:val="center"/>
        <w:rPr>
          <w:b/>
          <w:szCs w:val="22"/>
        </w:rPr>
      </w:pPr>
    </w:p>
    <w:p w:rsidR="00E34860" w:rsidRPr="001B65B3" w:rsidRDefault="00E34860" w:rsidP="00E34860">
      <w:pPr>
        <w:keepNext/>
        <w:tabs>
          <w:tab w:val="left" w:pos="216"/>
        </w:tabs>
        <w:ind w:firstLine="0"/>
        <w:jc w:val="center"/>
        <w:rPr>
          <w:b/>
          <w:szCs w:val="22"/>
        </w:rPr>
      </w:pPr>
      <w:r w:rsidRPr="001B65B3">
        <w:rPr>
          <w:b/>
          <w:szCs w:val="22"/>
        </w:rPr>
        <w:t>RECORD FOR VOTING</w:t>
      </w:r>
    </w:p>
    <w:p w:rsidR="00E34860" w:rsidRPr="001B65B3" w:rsidRDefault="00E34860" w:rsidP="00E34860">
      <w:pPr>
        <w:tabs>
          <w:tab w:val="left" w:pos="216"/>
        </w:tabs>
        <w:ind w:firstLine="0"/>
        <w:rPr>
          <w:szCs w:val="22"/>
        </w:rPr>
      </w:pPr>
      <w:r w:rsidRPr="001B65B3">
        <w:rPr>
          <w:szCs w:val="22"/>
        </w:rPr>
        <w:t>I inadvertently voted on H. 4100, Part IB, Section 80. I should have abstained.</w:t>
      </w:r>
    </w:p>
    <w:p w:rsidR="00E34860" w:rsidRDefault="00E34860" w:rsidP="00E34860">
      <w:pPr>
        <w:tabs>
          <w:tab w:val="left" w:pos="216"/>
        </w:tabs>
        <w:ind w:firstLine="0"/>
        <w:rPr>
          <w:szCs w:val="22"/>
        </w:rPr>
      </w:pPr>
      <w:r w:rsidRPr="001B65B3">
        <w:rPr>
          <w:szCs w:val="22"/>
        </w:rPr>
        <w:tab/>
        <w:t>Rep. John McCravy</w:t>
      </w:r>
    </w:p>
    <w:p w:rsidR="00E34860" w:rsidRDefault="00E34860" w:rsidP="00E34860">
      <w:pPr>
        <w:tabs>
          <w:tab w:val="left" w:pos="216"/>
        </w:tabs>
        <w:ind w:firstLine="0"/>
        <w:rPr>
          <w:szCs w:val="22"/>
        </w:rPr>
      </w:pPr>
    </w:p>
    <w:p w:rsidR="00E34860" w:rsidRDefault="001469D0" w:rsidP="00E34860">
      <w:pPr>
        <w:keepNext/>
        <w:jc w:val="center"/>
        <w:rPr>
          <w:b/>
        </w:rPr>
      </w:pPr>
      <w:r>
        <w:rPr>
          <w:b/>
        </w:rPr>
        <w:br w:type="column"/>
      </w:r>
      <w:r w:rsidR="00E34860" w:rsidRPr="00E34860">
        <w:rPr>
          <w:b/>
        </w:rPr>
        <w:lastRenderedPageBreak/>
        <w:t>SECTION 82--ADOPTED</w:t>
      </w:r>
    </w:p>
    <w:p w:rsidR="00E34860" w:rsidRDefault="00E34860" w:rsidP="00E34860">
      <w:pPr>
        <w:jc w:val="center"/>
        <w:rPr>
          <w:b/>
        </w:rPr>
      </w:pPr>
    </w:p>
    <w:p w:rsidR="00E34860" w:rsidRPr="00AB250E" w:rsidRDefault="00E34860" w:rsidP="00E34860">
      <w:pPr>
        <w:widowControl w:val="0"/>
        <w:rPr>
          <w:snapToGrid w:val="0"/>
        </w:rPr>
      </w:pPr>
      <w:r w:rsidRPr="00AB250E">
        <w:rPr>
          <w:snapToGrid w:val="0"/>
        </w:rPr>
        <w:t>Rep. GARVIN proposed the following Amendment No. 5</w:t>
      </w:r>
      <w:r w:rsidR="00E25E1E">
        <w:rPr>
          <w:snapToGrid w:val="0"/>
        </w:rPr>
        <w:t xml:space="preserve"> </w:t>
      </w:r>
      <w:r w:rsidR="006A5C3A" w:rsidRPr="001A484D">
        <w:rPr>
          <w:snapToGrid w:val="0"/>
        </w:rPr>
        <w:t>to</w:t>
      </w:r>
      <w:r w:rsidR="006A5C3A">
        <w:rPr>
          <w:snapToGrid w:val="0"/>
        </w:rPr>
        <w:t xml:space="preserve"> H. 4100</w:t>
      </w:r>
      <w:r w:rsidR="006A5C3A" w:rsidRPr="001A484D">
        <w:rPr>
          <w:snapToGrid w:val="0"/>
        </w:rPr>
        <w:t xml:space="preserve"> </w:t>
      </w:r>
      <w:r w:rsidRPr="00AB250E">
        <w:rPr>
          <w:snapToGrid w:val="0"/>
        </w:rPr>
        <w:t xml:space="preserve"> (Doc Name h:\legwork\house\amend\h-wm\010\driver's licenses notations.docx), which was tabled:</w:t>
      </w:r>
    </w:p>
    <w:p w:rsidR="00E34860" w:rsidRPr="00AB250E" w:rsidRDefault="00E34860" w:rsidP="00E34860">
      <w:pPr>
        <w:widowControl w:val="0"/>
        <w:rPr>
          <w:snapToGrid w:val="0"/>
          <w:u w:val="single"/>
        </w:rPr>
      </w:pPr>
      <w:r w:rsidRPr="00AB250E">
        <w:rPr>
          <w:snapToGrid w:val="0"/>
        </w:rPr>
        <w:t xml:space="preserve">Amend the bill, as and if amended, Part IB, Section 82, DEPARTMENT OF MOTOR VEHICLES, page 429, after line 16, by adding an appropriately numbered proviso to read: </w:t>
      </w:r>
    </w:p>
    <w:p w:rsidR="00E34860" w:rsidRPr="00AB250E" w:rsidRDefault="00E34860" w:rsidP="00E34860">
      <w:pPr>
        <w:rPr>
          <w:i/>
          <w:snapToGrid w:val="0"/>
          <w:u w:val="single"/>
        </w:rPr>
      </w:pPr>
      <w:r w:rsidRPr="00AB250E">
        <w:rPr>
          <w:snapToGrid w:val="0"/>
        </w:rPr>
        <w:t>/</w:t>
      </w:r>
      <w:r w:rsidR="00E25E1E">
        <w:rPr>
          <w:snapToGrid w:val="0"/>
        </w:rPr>
        <w:tab/>
      </w:r>
      <w:r w:rsidRPr="00AB250E">
        <w:rPr>
          <w:i/>
          <w:snapToGrid w:val="0"/>
          <w:u w:val="single"/>
        </w:rPr>
        <w:t>(DMV: Driver’s Licenses Notations)</w:t>
      </w:r>
      <w:r w:rsidRPr="00AB250E">
        <w:rPr>
          <w:i/>
          <w:szCs w:val="24"/>
          <w:u w:val="single"/>
        </w:rPr>
        <w:t xml:space="preserve"> </w:t>
      </w:r>
      <w:r w:rsidRPr="00AB250E">
        <w:rPr>
          <w:i/>
          <w:snapToGrid w:val="0"/>
          <w:u w:val="single"/>
        </w:rPr>
        <w:t>Of funds appropriated to and/or authorized for the department, in accordance with Section 56-1-80(6) of the 1976 Code, drivers providing appropriate medical certification may request the department list conditions including neurological disorders, brain injury, neuroimmune conditions, mental illness, disorders that may cause seizures, and others conditions that may be designated with a caduceus on the back of their driver’s license.</w:t>
      </w:r>
    </w:p>
    <w:p w:rsidR="00E34860" w:rsidRPr="00AB250E" w:rsidRDefault="00E34860" w:rsidP="00E34860">
      <w:pPr>
        <w:rPr>
          <w:i/>
          <w:snapToGrid w:val="0"/>
          <w:u w:val="single"/>
        </w:rPr>
      </w:pPr>
      <w:r w:rsidRPr="00AB250E">
        <w:rPr>
          <w:i/>
          <w:snapToGrid w:val="0"/>
          <w:u w:val="single"/>
        </w:rPr>
        <w:tab/>
        <w:t>In accordance with Section 56-1-80(8,) a person with autism may request the department place “AUT” on the back of their driver’s license, plus up to one other disorder indicated by a caduceus, and must provide the department with appropriate medical certification.</w:t>
      </w:r>
    </w:p>
    <w:p w:rsidR="00E34860" w:rsidRPr="00AB250E" w:rsidRDefault="00E34860" w:rsidP="00E34860">
      <w:pPr>
        <w:rPr>
          <w:i/>
          <w:snapToGrid w:val="0"/>
          <w:u w:val="single"/>
        </w:rPr>
      </w:pPr>
      <w:r w:rsidRPr="00AB250E">
        <w:rPr>
          <w:i/>
          <w:snapToGrid w:val="0"/>
          <w:u w:val="single"/>
        </w:rPr>
        <w:tab/>
        <w:t>The motor vehicle record of a driver may contain no more than four certified medical conditions, one of which may be autism.</w:t>
      </w:r>
    </w:p>
    <w:p w:rsidR="00E34860" w:rsidRPr="00AB250E" w:rsidRDefault="00E34860" w:rsidP="00E34860">
      <w:pPr>
        <w:rPr>
          <w:i/>
          <w:snapToGrid w:val="0"/>
          <w:u w:val="single"/>
        </w:rPr>
      </w:pPr>
      <w:r w:rsidRPr="00AB250E">
        <w:rPr>
          <w:i/>
          <w:snapToGrid w:val="0"/>
          <w:u w:val="single"/>
        </w:rPr>
        <w:tab/>
        <w:t>The department shall fully operationalize the laws for notating Autism and/or other conditions or disorders on a driver’s license and motor vehicle records by June 30, 2022.</w:t>
      </w:r>
      <w:r w:rsidR="00E25E1E">
        <w:rPr>
          <w:i/>
          <w:snapToGrid w:val="0"/>
        </w:rPr>
        <w:tab/>
      </w:r>
      <w:r w:rsidRPr="00AB250E">
        <w:rPr>
          <w:snapToGrid w:val="0"/>
        </w:rPr>
        <w:t>/</w:t>
      </w:r>
    </w:p>
    <w:p w:rsidR="00E34860" w:rsidRPr="00AB250E" w:rsidRDefault="00E34860" w:rsidP="00E34860">
      <w:pPr>
        <w:widowControl w:val="0"/>
        <w:rPr>
          <w:snapToGrid w:val="0"/>
        </w:rPr>
      </w:pPr>
      <w:r w:rsidRPr="00AB250E">
        <w:rPr>
          <w:snapToGrid w:val="0"/>
        </w:rPr>
        <w:t>Renumber sections to conform.</w:t>
      </w:r>
    </w:p>
    <w:p w:rsidR="00E34860" w:rsidRDefault="00E34860" w:rsidP="00E34860">
      <w:pPr>
        <w:widowControl w:val="0"/>
      </w:pPr>
      <w:r w:rsidRPr="00AB250E">
        <w:rPr>
          <w:snapToGrid w:val="0"/>
        </w:rPr>
        <w:t>Amend totals and titles to conform.</w:t>
      </w:r>
    </w:p>
    <w:p w:rsidR="00E34860" w:rsidRDefault="00E34860" w:rsidP="00E34860">
      <w:pPr>
        <w:widowControl w:val="0"/>
      </w:pPr>
    </w:p>
    <w:p w:rsidR="00E34860" w:rsidRDefault="00E34860" w:rsidP="00E34860">
      <w:r>
        <w:t>Rep. GARVIN explained the amendment.</w:t>
      </w:r>
    </w:p>
    <w:p w:rsidR="00E34860" w:rsidRDefault="00E34860" w:rsidP="00E34860"/>
    <w:p w:rsidR="00E34860" w:rsidRDefault="00E34860" w:rsidP="00E34860">
      <w:r>
        <w:t>Rep. GARVIN moved to table the amendment, which was agreed to.</w:t>
      </w:r>
    </w:p>
    <w:p w:rsidR="00E34860" w:rsidRDefault="00E34860" w:rsidP="00E34860"/>
    <w:p w:rsidR="00E34860" w:rsidRDefault="00E34860" w:rsidP="00E34860">
      <w:r>
        <w:t xml:space="preserve">The question then recurred to the adoption of the </w:t>
      </w:r>
      <w:r w:rsidR="00E25E1E">
        <w:t>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31" w:name="vote_start123"/>
      <w:bookmarkEnd w:id="31"/>
      <w:r>
        <w:t>Yeas 105;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lastRenderedPageBreak/>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Gilliard</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Hill</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Murray</w:t>
            </w:r>
          </w:p>
        </w:tc>
      </w:tr>
      <w:tr w:rsidR="00E34860" w:rsidRPr="00E34860" w:rsidTr="00E34860">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M. M. Smith</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Total--105</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82 was adopted.</w:t>
      </w:r>
    </w:p>
    <w:p w:rsidR="00E34860" w:rsidRDefault="00E34860" w:rsidP="00E34860"/>
    <w:p w:rsidR="00E34860" w:rsidRDefault="00E34860" w:rsidP="00E34860">
      <w:pPr>
        <w:keepNext/>
        <w:jc w:val="center"/>
        <w:rPr>
          <w:b/>
        </w:rPr>
      </w:pPr>
      <w:r w:rsidRPr="00E34860">
        <w:rPr>
          <w:b/>
        </w:rPr>
        <w:lastRenderedPageBreak/>
        <w:t>SECTION 91--ADOPTED</w:t>
      </w:r>
    </w:p>
    <w:p w:rsidR="00E34860" w:rsidRDefault="00E34860" w:rsidP="00E34860">
      <w:r>
        <w:t xml:space="preserve">The yeas and nays were taken resulting as follows: </w:t>
      </w:r>
    </w:p>
    <w:p w:rsidR="00E34860" w:rsidRDefault="00E34860" w:rsidP="00E34860">
      <w:pPr>
        <w:jc w:val="center"/>
      </w:pPr>
      <w:r>
        <w:t xml:space="preserve"> </w:t>
      </w:r>
      <w:bookmarkStart w:id="32" w:name="vote_start126"/>
      <w:bookmarkEnd w:id="32"/>
      <w:r>
        <w:t>Yeas 111;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Gilliard</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Huggins</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Tedder</w:t>
            </w:r>
          </w:p>
        </w:tc>
      </w:tr>
      <w:tr w:rsidR="00E34860" w:rsidRPr="00E34860" w:rsidTr="00E34860">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keepNext/>
              <w:ind w:firstLine="0"/>
            </w:pPr>
            <w:r>
              <w:lastRenderedPageBreak/>
              <w:t>White</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Total--111</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 xml:space="preserve">Section 91 was adopted. </w:t>
      </w:r>
    </w:p>
    <w:p w:rsidR="00E34860" w:rsidRDefault="00E34860" w:rsidP="00E34860"/>
    <w:p w:rsidR="00E34860" w:rsidRDefault="00E34860" w:rsidP="00E34860">
      <w:pPr>
        <w:keepNext/>
        <w:jc w:val="center"/>
        <w:rPr>
          <w:b/>
        </w:rPr>
      </w:pPr>
      <w:r w:rsidRPr="00E34860">
        <w:rPr>
          <w:b/>
        </w:rPr>
        <w:t>SECTION 102--AMENDED AND ADOPTED</w:t>
      </w:r>
    </w:p>
    <w:p w:rsidR="00E34860" w:rsidRDefault="00E34860" w:rsidP="00E34860">
      <w:pPr>
        <w:jc w:val="center"/>
        <w:rPr>
          <w:b/>
        </w:rPr>
      </w:pPr>
    </w:p>
    <w:p w:rsidR="00E34860" w:rsidRPr="00845DCD" w:rsidRDefault="00E34860" w:rsidP="00E25E1E">
      <w:pPr>
        <w:widowControl w:val="0"/>
        <w:rPr>
          <w:snapToGrid w:val="0"/>
        </w:rPr>
      </w:pPr>
      <w:r w:rsidRPr="00845DCD">
        <w:rPr>
          <w:snapToGrid w:val="0"/>
        </w:rPr>
        <w:t>Reps. BRAWLEY, COBB-HUNTER, KING, GARVIN, MATTHEWS, K.</w:t>
      </w:r>
      <w:r w:rsidR="006A5C3A">
        <w:rPr>
          <w:snapToGrid w:val="0"/>
        </w:rPr>
        <w:t xml:space="preserve"> </w:t>
      </w:r>
      <w:r w:rsidRPr="00845DCD">
        <w:rPr>
          <w:snapToGrid w:val="0"/>
        </w:rPr>
        <w:t>O. JOHNSON, J.</w:t>
      </w:r>
      <w:r w:rsidR="006A5C3A">
        <w:rPr>
          <w:snapToGrid w:val="0"/>
        </w:rPr>
        <w:t xml:space="preserve"> L. JOHNSON</w:t>
      </w:r>
      <w:r w:rsidRPr="00845DCD">
        <w:rPr>
          <w:snapToGrid w:val="0"/>
        </w:rPr>
        <w:t xml:space="preserve"> and RIVERS proposed the following Amendment No. 8 </w:t>
      </w:r>
      <w:r w:rsidR="006A5C3A" w:rsidRPr="001A484D">
        <w:rPr>
          <w:snapToGrid w:val="0"/>
        </w:rPr>
        <w:t>to</w:t>
      </w:r>
      <w:r w:rsidR="006A5C3A">
        <w:rPr>
          <w:snapToGrid w:val="0"/>
        </w:rPr>
        <w:t xml:space="preserve"> H. 4100</w:t>
      </w:r>
      <w:r w:rsidR="006A5C3A" w:rsidRPr="001A484D">
        <w:rPr>
          <w:snapToGrid w:val="0"/>
        </w:rPr>
        <w:t xml:space="preserve"> </w:t>
      </w:r>
      <w:r w:rsidRPr="00845DCD">
        <w:rPr>
          <w:snapToGrid w:val="0"/>
        </w:rPr>
        <w:t>(Doc Name H:\LEGWOR</w:t>
      </w:r>
      <w:r w:rsidR="00E25E1E">
        <w:rPr>
          <w:snapToGrid w:val="0"/>
        </w:rPr>
        <w:t>K\HOUSE\AMEND\H-WM\002\ELECTION</w:t>
      </w:r>
      <w:r w:rsidRPr="00845DCD">
        <w:rPr>
          <w:snapToGrid w:val="0"/>
        </w:rPr>
        <w:t>COMMISS</w:t>
      </w:r>
      <w:r w:rsidR="00E25E1E">
        <w:rPr>
          <w:snapToGrid w:val="0"/>
        </w:rPr>
        <w:t xml:space="preserve"> </w:t>
      </w:r>
      <w:r w:rsidRPr="00845DCD">
        <w:rPr>
          <w:snapToGrid w:val="0"/>
        </w:rPr>
        <w:t>ION INVESTIGATIONS_SUB FINAL.DOCX), which was adopted:</w:t>
      </w:r>
    </w:p>
    <w:p w:rsidR="00E34860" w:rsidRPr="00845DCD" w:rsidRDefault="00E34860" w:rsidP="00E34860">
      <w:pPr>
        <w:widowControl w:val="0"/>
        <w:rPr>
          <w:snapToGrid w:val="0"/>
        </w:rPr>
      </w:pPr>
      <w:r w:rsidRPr="00845DCD">
        <w:rPr>
          <w:snapToGrid w:val="0"/>
        </w:rPr>
        <w:t>Amend the bill, as and if amended, Part IB, Section 102, ELECTION COMMISSION, page 453, after line 36, by adding an appropriately numbered proviso to read:</w:t>
      </w:r>
    </w:p>
    <w:p w:rsidR="00E34860" w:rsidRPr="00845DCD" w:rsidRDefault="00E34860" w:rsidP="00E34860">
      <w:pPr>
        <w:widowControl w:val="0"/>
        <w:rPr>
          <w:i/>
          <w:snapToGrid w:val="0"/>
          <w:u w:val="single"/>
        </w:rPr>
      </w:pPr>
      <w:r w:rsidRPr="006A5C3A">
        <w:rPr>
          <w:snapToGrid w:val="0"/>
        </w:rPr>
        <w:t>/</w:t>
      </w:r>
      <w:r w:rsidRPr="006A5C3A">
        <w:rPr>
          <w:i/>
          <w:snapToGrid w:val="0"/>
        </w:rPr>
        <w:t xml:space="preserve"> </w:t>
      </w:r>
      <w:r w:rsidRPr="00845DCD">
        <w:rPr>
          <w:i/>
          <w:snapToGrid w:val="0"/>
          <w:u w:val="single"/>
        </w:rPr>
        <w:t>(ELECT: November 2020 Election Investigation Report)  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commission’s website.</w:t>
      </w:r>
      <w:r w:rsidR="006A5C3A">
        <w:rPr>
          <w:i/>
          <w:snapToGrid w:val="0"/>
          <w:u w:val="single"/>
        </w:rPr>
        <w:t xml:space="preserve"> </w:t>
      </w:r>
      <w:r w:rsidRPr="00845DCD">
        <w:rPr>
          <w:i/>
          <w:snapToGrid w:val="0"/>
        </w:rPr>
        <w:tab/>
      </w:r>
      <w:r w:rsidRPr="00845DCD">
        <w:rPr>
          <w:snapToGrid w:val="0"/>
        </w:rPr>
        <w:t>/</w:t>
      </w:r>
    </w:p>
    <w:p w:rsidR="00E34860" w:rsidRPr="00845DCD" w:rsidRDefault="00E34860" w:rsidP="00E34860">
      <w:pPr>
        <w:widowControl w:val="0"/>
        <w:rPr>
          <w:snapToGrid w:val="0"/>
        </w:rPr>
      </w:pPr>
      <w:r w:rsidRPr="00845DCD">
        <w:rPr>
          <w:snapToGrid w:val="0"/>
        </w:rPr>
        <w:t>Renumber sections to conform.</w:t>
      </w:r>
    </w:p>
    <w:p w:rsidR="00E34860" w:rsidRDefault="00E34860" w:rsidP="00E34860">
      <w:pPr>
        <w:widowControl w:val="0"/>
      </w:pPr>
      <w:r w:rsidRPr="00845DCD">
        <w:rPr>
          <w:snapToGrid w:val="0"/>
        </w:rPr>
        <w:t>Amend totals and titles to conform.</w:t>
      </w:r>
    </w:p>
    <w:p w:rsidR="00E34860" w:rsidRDefault="00E34860" w:rsidP="00E34860">
      <w:pPr>
        <w:widowControl w:val="0"/>
      </w:pPr>
    </w:p>
    <w:p w:rsidR="00E34860" w:rsidRDefault="00E34860" w:rsidP="00E34860">
      <w:r>
        <w:t>Rep. BRAWLEY explained the amendment.</w:t>
      </w:r>
    </w:p>
    <w:p w:rsidR="00E34860" w:rsidRDefault="00E34860" w:rsidP="00E34860">
      <w:r>
        <w:t>The amendment was then adopted.</w:t>
      </w:r>
    </w:p>
    <w:p w:rsidR="00E34860" w:rsidRDefault="00E34860" w:rsidP="00E34860"/>
    <w:p w:rsidR="00E34860" w:rsidRDefault="00E34860" w:rsidP="00E34860">
      <w:r>
        <w:t>The question then r</w:t>
      </w:r>
      <w:r w:rsidR="00E25E1E">
        <w:t>ecurred to the adoption of the 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33" w:name="vote_start132"/>
      <w:bookmarkEnd w:id="33"/>
      <w:r>
        <w:t>Yeas 78;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Ballentine</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lastRenderedPageBreak/>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Gilliard</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Herbkersman</w:t>
            </w:r>
          </w:p>
        </w:tc>
      </w:tr>
      <w:tr w:rsidR="00E34860" w:rsidRPr="00E34860" w:rsidTr="00E34860">
        <w:tc>
          <w:tcPr>
            <w:tcW w:w="2179" w:type="dxa"/>
            <w:shd w:val="clear" w:color="auto" w:fill="auto"/>
          </w:tcPr>
          <w:p w:rsidR="00E34860" w:rsidRPr="00E34860" w:rsidRDefault="00E34860" w:rsidP="00E34860">
            <w:pPr>
              <w:ind w:firstLine="0"/>
            </w:pPr>
            <w:r>
              <w:t>Hewitt</w:t>
            </w:r>
          </w:p>
        </w:tc>
        <w:tc>
          <w:tcPr>
            <w:tcW w:w="2179" w:type="dxa"/>
            <w:shd w:val="clear" w:color="auto" w:fill="auto"/>
          </w:tcPr>
          <w:p w:rsidR="00E34860" w:rsidRPr="00E34860" w:rsidRDefault="00E34860" w:rsidP="00E34860">
            <w:pPr>
              <w:ind w:firstLine="0"/>
            </w:pPr>
            <w:r>
              <w:t>Hill</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M. M. Smith</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Total--78</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102, as amended, was adopted.</w:t>
      </w:r>
    </w:p>
    <w:p w:rsidR="00E34860" w:rsidRDefault="00E34860" w:rsidP="00E34860"/>
    <w:p w:rsidR="00E34860" w:rsidRDefault="00E34860" w:rsidP="00E34860">
      <w:pPr>
        <w:keepNext/>
        <w:jc w:val="center"/>
        <w:rPr>
          <w:b/>
        </w:rPr>
      </w:pPr>
      <w:r w:rsidRPr="00E34860">
        <w:rPr>
          <w:b/>
        </w:rPr>
        <w:t>LEAVE OF ABSENCE</w:t>
      </w:r>
    </w:p>
    <w:p w:rsidR="00E34860" w:rsidRDefault="00E34860" w:rsidP="00E34860">
      <w:r>
        <w:t>The SPEAKER granted Rep. GILLIARD a temporary leave of absence.</w:t>
      </w:r>
    </w:p>
    <w:p w:rsidR="00E34860" w:rsidRDefault="00E34860" w:rsidP="00E34860"/>
    <w:p w:rsidR="00E34860" w:rsidRDefault="00E34860" w:rsidP="00E34860">
      <w:pPr>
        <w:keepNext/>
        <w:jc w:val="center"/>
        <w:rPr>
          <w:b/>
        </w:rPr>
      </w:pPr>
      <w:r w:rsidRPr="00E34860">
        <w:rPr>
          <w:b/>
        </w:rPr>
        <w:t>SECTION 108--ADOPTED</w:t>
      </w:r>
    </w:p>
    <w:p w:rsidR="00E34860" w:rsidRDefault="00E34860" w:rsidP="00E34860">
      <w:pPr>
        <w:jc w:val="center"/>
        <w:rPr>
          <w:b/>
        </w:rPr>
      </w:pPr>
    </w:p>
    <w:p w:rsidR="00E34860" w:rsidRPr="001349C1" w:rsidRDefault="00E34860" w:rsidP="00E34860">
      <w:pPr>
        <w:widowControl w:val="0"/>
        <w:rPr>
          <w:snapToGrid w:val="0"/>
        </w:rPr>
      </w:pPr>
      <w:r w:rsidRPr="001349C1">
        <w:rPr>
          <w:snapToGrid w:val="0"/>
        </w:rPr>
        <w:t xml:space="preserve">Reps. MAGNUSON and LONG proposed the following Amendment No. 27 </w:t>
      </w:r>
      <w:r w:rsidR="006A5C3A" w:rsidRPr="001A484D">
        <w:rPr>
          <w:snapToGrid w:val="0"/>
        </w:rPr>
        <w:t>to</w:t>
      </w:r>
      <w:r w:rsidR="006A5C3A">
        <w:rPr>
          <w:snapToGrid w:val="0"/>
        </w:rPr>
        <w:t xml:space="preserve"> H. 4100</w:t>
      </w:r>
      <w:r w:rsidR="006A5C3A" w:rsidRPr="001A484D">
        <w:rPr>
          <w:snapToGrid w:val="0"/>
        </w:rPr>
        <w:t xml:space="preserve"> </w:t>
      </w:r>
      <w:r w:rsidRPr="001349C1">
        <w:rPr>
          <w:snapToGrid w:val="0"/>
        </w:rPr>
        <w:t>(Doc Name h:\legwork\house\amend\h-</w:t>
      </w:r>
      <w:r w:rsidRPr="001349C1">
        <w:rPr>
          <w:snapToGrid w:val="0"/>
        </w:rPr>
        <w:lastRenderedPageBreak/>
        <w:t>wm\005\pebaabortion.docx), which was rejected:</w:t>
      </w:r>
    </w:p>
    <w:p w:rsidR="00E34860" w:rsidRPr="001349C1" w:rsidRDefault="00E34860" w:rsidP="00E34860">
      <w:pPr>
        <w:widowControl w:val="0"/>
        <w:rPr>
          <w:snapToGrid w:val="0"/>
        </w:rPr>
      </w:pPr>
      <w:r w:rsidRPr="001349C1">
        <w:rPr>
          <w:snapToGrid w:val="0"/>
        </w:rPr>
        <w:t>Amend the bill, as and if amended, Part IB, Section 108, PUBLIC EMPLOYEE BENEFIT AUTHORITY, page 461, paragraph 108.4, line 26, by striking:/of rape, incest or/</w:t>
      </w:r>
    </w:p>
    <w:p w:rsidR="00E34860" w:rsidRPr="001349C1" w:rsidRDefault="00E34860" w:rsidP="00E34860">
      <w:pPr>
        <w:widowControl w:val="0"/>
        <w:rPr>
          <w:snapToGrid w:val="0"/>
        </w:rPr>
      </w:pPr>
      <w:r w:rsidRPr="001349C1">
        <w:rPr>
          <w:snapToGrid w:val="0"/>
        </w:rPr>
        <w:t>Renumber sections to conform.</w:t>
      </w:r>
    </w:p>
    <w:p w:rsidR="00E34860" w:rsidRDefault="00E34860" w:rsidP="00E34860">
      <w:pPr>
        <w:widowControl w:val="0"/>
      </w:pPr>
      <w:r w:rsidRPr="001349C1">
        <w:rPr>
          <w:snapToGrid w:val="0"/>
        </w:rPr>
        <w:t>Amend totals and titles to conform.</w:t>
      </w:r>
    </w:p>
    <w:p w:rsidR="00E34860" w:rsidRDefault="00E34860" w:rsidP="00E34860">
      <w:pPr>
        <w:widowControl w:val="0"/>
      </w:pPr>
    </w:p>
    <w:p w:rsidR="00E34860" w:rsidRDefault="00E34860" w:rsidP="00E34860">
      <w:r>
        <w:t>Rep. MAGNUSON explained the amendment.</w:t>
      </w:r>
    </w:p>
    <w:p w:rsidR="00E34860" w:rsidRDefault="00E34860" w:rsidP="00E34860"/>
    <w:p w:rsidR="00E34860" w:rsidRDefault="00E34860" w:rsidP="00E34860">
      <w:r>
        <w:t>The amendment was rejected by a division vote of 43 to 52.</w:t>
      </w:r>
    </w:p>
    <w:p w:rsidR="00E34860" w:rsidRDefault="00E34860" w:rsidP="00E34860"/>
    <w:p w:rsidR="00E34860" w:rsidRPr="00F47852" w:rsidRDefault="00E34860" w:rsidP="00E34860">
      <w:pPr>
        <w:widowControl w:val="0"/>
        <w:rPr>
          <w:snapToGrid w:val="0"/>
        </w:rPr>
      </w:pPr>
      <w:r w:rsidRPr="00F47852">
        <w:rPr>
          <w:snapToGrid w:val="0"/>
        </w:rPr>
        <w:t xml:space="preserve">Rep. HILL proposed the following Amendment No. 31 </w:t>
      </w:r>
      <w:r w:rsidR="006A5C3A" w:rsidRPr="001A484D">
        <w:rPr>
          <w:snapToGrid w:val="0"/>
        </w:rPr>
        <w:t>to</w:t>
      </w:r>
      <w:r w:rsidR="006A5C3A">
        <w:rPr>
          <w:snapToGrid w:val="0"/>
        </w:rPr>
        <w:t xml:space="preserve"> H. 4100</w:t>
      </w:r>
      <w:r w:rsidR="006A5C3A" w:rsidRPr="001A484D">
        <w:rPr>
          <w:snapToGrid w:val="0"/>
        </w:rPr>
        <w:t xml:space="preserve"> </w:t>
      </w:r>
      <w:r w:rsidRPr="00F47852">
        <w:rPr>
          <w:snapToGrid w:val="0"/>
        </w:rPr>
        <w:t>(Doc Name h:\legwork\house\amend\h-wm\005\peba abortion jh.docx), which was tabled:</w:t>
      </w:r>
    </w:p>
    <w:p w:rsidR="00E34860" w:rsidRPr="00F47852" w:rsidRDefault="00E34860" w:rsidP="00E34860">
      <w:pPr>
        <w:widowControl w:val="0"/>
        <w:rPr>
          <w:snapToGrid w:val="0"/>
        </w:rPr>
      </w:pPr>
      <w:r w:rsidRPr="00F47852">
        <w:rPr>
          <w:snapToGrid w:val="0"/>
        </w:rPr>
        <w:t>Amend the bill, as and if amended, Part IB, Section 108, PUBLIC EMPLOYEE BENEFIT AUTHORITY, page 461, paragraph 108.4, lines 25-34, by striking the paragraph in its entirety and by inserting:</w:t>
      </w:r>
    </w:p>
    <w:p w:rsidR="00E34860" w:rsidRPr="00F47852" w:rsidRDefault="00E34860" w:rsidP="00E34860">
      <w:pPr>
        <w:widowControl w:val="0"/>
        <w:rPr>
          <w:snapToGrid w:val="0"/>
        </w:rPr>
      </w:pPr>
      <w:r w:rsidRPr="00F47852">
        <w:rPr>
          <w:snapToGrid w:val="0"/>
        </w:rPr>
        <w:t>/</w:t>
      </w:r>
      <w:r w:rsidR="00E25E1E">
        <w:rPr>
          <w:snapToGrid w:val="0"/>
        </w:rPr>
        <w:tab/>
      </w:r>
      <w:r w:rsidRPr="00F47852">
        <w:rPr>
          <w:snapToGrid w:val="0"/>
        </w:rPr>
        <w:t>108.4.</w:t>
      </w:r>
      <w:r w:rsidRPr="00F47852">
        <w:rPr>
          <w:snapToGrid w:val="0"/>
        </w:rPr>
        <w:tab/>
        <w:t xml:space="preserve">(PEBA: Funding Abortions Prohibited)  </w:t>
      </w:r>
      <w:r w:rsidRPr="00F47852">
        <w:rPr>
          <w:strike/>
          <w:snapToGrid w:val="0"/>
        </w:rPr>
        <w:t>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r w:rsidRPr="00F47852">
        <w:rPr>
          <w:snapToGrid w:val="0"/>
        </w:rPr>
        <w:t xml:space="preserve">  </w:t>
      </w:r>
      <w:r w:rsidRPr="00F47852">
        <w:rPr>
          <w:i/>
          <w:snapToGrid w:val="0"/>
          <w:u w:val="single"/>
        </w:rPr>
        <w:t>No funds appropriated for employer contributions to the State Health Insurance Plan may be expended to reimburse the expenses of an abortion, and the State Health Plan may not offer coverage for abortion services, including ancillary services provided contemporaneously with abortion services</w:t>
      </w:r>
      <w:r w:rsidRPr="006A5C3A">
        <w:rPr>
          <w:i/>
          <w:snapToGrid w:val="0"/>
        </w:rPr>
        <w:t xml:space="preserve">. </w:t>
      </w:r>
      <w:r w:rsidRPr="006A5C3A">
        <w:rPr>
          <w:snapToGrid w:val="0"/>
        </w:rPr>
        <w:t>/</w:t>
      </w:r>
    </w:p>
    <w:p w:rsidR="00E34860" w:rsidRPr="00F47852" w:rsidRDefault="001469D0" w:rsidP="00E34860">
      <w:pPr>
        <w:widowControl w:val="0"/>
        <w:rPr>
          <w:snapToGrid w:val="0"/>
        </w:rPr>
      </w:pPr>
      <w:r>
        <w:rPr>
          <w:snapToGrid w:val="0"/>
        </w:rPr>
        <w:br w:type="column"/>
      </w:r>
      <w:r w:rsidR="00E34860" w:rsidRPr="00F47852">
        <w:rPr>
          <w:snapToGrid w:val="0"/>
        </w:rPr>
        <w:lastRenderedPageBreak/>
        <w:t>Renumber sections to conform.</w:t>
      </w:r>
    </w:p>
    <w:p w:rsidR="00E34860" w:rsidRDefault="00E34860" w:rsidP="00E34860">
      <w:pPr>
        <w:widowControl w:val="0"/>
      </w:pPr>
      <w:r w:rsidRPr="00F47852">
        <w:rPr>
          <w:snapToGrid w:val="0"/>
        </w:rPr>
        <w:t>Amend totals and titles to conform.</w:t>
      </w:r>
    </w:p>
    <w:p w:rsidR="00E34860" w:rsidRDefault="00E34860" w:rsidP="00E34860">
      <w:pPr>
        <w:widowControl w:val="0"/>
      </w:pPr>
    </w:p>
    <w:p w:rsidR="00E34860" w:rsidRDefault="00E34860" w:rsidP="00E34860">
      <w:r>
        <w:t>Rep. HILL explained the amendment.</w:t>
      </w:r>
    </w:p>
    <w:p w:rsidR="00E34860" w:rsidRDefault="00E34860" w:rsidP="00E34860"/>
    <w:p w:rsidR="00E34860" w:rsidRDefault="00E34860" w:rsidP="00E34860">
      <w:r>
        <w:t>Rep. RUTHERFORD moved to table the amendment.</w:t>
      </w:r>
    </w:p>
    <w:p w:rsidR="00E34860" w:rsidRDefault="00E34860" w:rsidP="00E34860"/>
    <w:p w:rsidR="00E34860" w:rsidRDefault="00E34860" w:rsidP="00E34860">
      <w:r>
        <w:t>Rep. HILL demanded the yeas and nays which were taken, resulting as follows:</w:t>
      </w:r>
    </w:p>
    <w:p w:rsidR="00E34860" w:rsidRDefault="00E34860" w:rsidP="00E34860">
      <w:pPr>
        <w:jc w:val="center"/>
      </w:pPr>
      <w:bookmarkStart w:id="34" w:name="vote_start143"/>
      <w:bookmarkEnd w:id="34"/>
      <w:r>
        <w:t>Yeas 37; Nays 74</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Anderson</w:t>
            </w:r>
          </w:p>
        </w:tc>
        <w:tc>
          <w:tcPr>
            <w:tcW w:w="2179" w:type="dxa"/>
            <w:shd w:val="clear" w:color="auto" w:fill="auto"/>
          </w:tcPr>
          <w:p w:rsidR="00E34860" w:rsidRPr="00E34860" w:rsidRDefault="00E34860" w:rsidP="00E34860">
            <w:pPr>
              <w:keepNext/>
              <w:ind w:firstLine="0"/>
            </w:pPr>
            <w:r>
              <w:t>Bamberg</w:t>
            </w:r>
          </w:p>
        </w:tc>
        <w:tc>
          <w:tcPr>
            <w:tcW w:w="2180" w:type="dxa"/>
            <w:shd w:val="clear" w:color="auto" w:fill="auto"/>
          </w:tcPr>
          <w:p w:rsidR="00E34860" w:rsidRPr="00E34860" w:rsidRDefault="00E34860" w:rsidP="00E34860">
            <w:pPr>
              <w:keepNext/>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Henderson-Myers</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Murray</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keepNext/>
              <w:ind w:firstLine="0"/>
            </w:pPr>
            <w:r>
              <w:t>Wetmore</w:t>
            </w:r>
          </w:p>
        </w:tc>
        <w:tc>
          <w:tcPr>
            <w:tcW w:w="2179" w:type="dxa"/>
            <w:shd w:val="clear" w:color="auto" w:fill="auto"/>
          </w:tcPr>
          <w:p w:rsidR="00E34860" w:rsidRPr="00E34860" w:rsidRDefault="00E34860" w:rsidP="00E34860">
            <w:pPr>
              <w:keepNext/>
              <w:ind w:firstLine="0"/>
            </w:pPr>
            <w:r>
              <w:t>Wheeler</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Total--37</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lastRenderedPageBreak/>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White</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Total--74</w:t>
      </w:r>
    </w:p>
    <w:p w:rsidR="00E34860" w:rsidRDefault="00E34860" w:rsidP="00E34860">
      <w:pPr>
        <w:jc w:val="center"/>
        <w:rPr>
          <w:b/>
        </w:rPr>
      </w:pPr>
    </w:p>
    <w:p w:rsidR="00E34860" w:rsidRDefault="00E34860" w:rsidP="00E34860">
      <w:r>
        <w:t>So, the House refused to table the amendment.</w:t>
      </w:r>
    </w:p>
    <w:p w:rsidR="00E34860" w:rsidRDefault="00E34860" w:rsidP="00E34860"/>
    <w:p w:rsidR="00E34860" w:rsidRDefault="00E34860" w:rsidP="00E34860">
      <w:pPr>
        <w:keepNext/>
        <w:jc w:val="center"/>
        <w:rPr>
          <w:b/>
        </w:rPr>
      </w:pPr>
      <w:r w:rsidRPr="00E34860">
        <w:rPr>
          <w:b/>
        </w:rPr>
        <w:t>POINT OF ORDER</w:t>
      </w:r>
    </w:p>
    <w:p w:rsidR="00E34860" w:rsidRDefault="00E34860" w:rsidP="00E34860">
      <w:r>
        <w:t>Rep. STAVRINAKIS raised the Point of Order that Bill H. 4100, Part 1B, Section 108, Amendment No. 31</w:t>
      </w:r>
      <w:r w:rsidR="001469D0">
        <w:t>, to</w:t>
      </w:r>
      <w:r w:rsidR="00774816">
        <w:t xml:space="preserve"> H. 4100 was substantially addressed by </w:t>
      </w:r>
      <w:r w:rsidR="001469D0">
        <w:t xml:space="preserve">the </w:t>
      </w:r>
      <w:r w:rsidR="00774816">
        <w:t>previous a</w:t>
      </w:r>
      <w:r>
        <w:t>mendment, was similar in nature to the previous amendment, and had already been vo</w:t>
      </w:r>
      <w:r w:rsidR="00774816">
        <w:t>ted upon by the B</w:t>
      </w:r>
      <w:r>
        <w:t xml:space="preserve">ody. </w:t>
      </w:r>
    </w:p>
    <w:p w:rsidR="00E34860" w:rsidRDefault="00E34860" w:rsidP="00E34860">
      <w:r>
        <w:t>The SPEAKER overruled the</w:t>
      </w:r>
      <w:r w:rsidR="00774816">
        <w:t xml:space="preserve"> Point of Order stating that</w:t>
      </w:r>
      <w:r>
        <w:t xml:space="preserve"> Amendment</w:t>
      </w:r>
      <w:r w:rsidR="00774816">
        <w:t xml:space="preserve"> No. 31</w:t>
      </w:r>
      <w:r>
        <w:t xml:space="preserve"> w</w:t>
      </w:r>
      <w:r w:rsidR="00774816">
        <w:t>as</w:t>
      </w:r>
      <w:r>
        <w:t xml:space="preserve"> separate and distinct.  He stated that the</w:t>
      </w:r>
      <w:r w:rsidR="00774816">
        <w:t xml:space="preserve"> amendments were</w:t>
      </w:r>
      <w:r>
        <w:t xml:space="preserve"> not identical, and he overruled the Point of Order.  </w:t>
      </w:r>
    </w:p>
    <w:p w:rsidR="006A5C3A" w:rsidRDefault="006A5C3A" w:rsidP="00E34860"/>
    <w:p w:rsidR="00E34860" w:rsidRDefault="00E34860" w:rsidP="00E34860">
      <w:r>
        <w:t>Rep. BAMBERG spoke against the amendment.</w:t>
      </w:r>
    </w:p>
    <w:p w:rsidR="00E34860" w:rsidRDefault="00E34860" w:rsidP="00E34860">
      <w:r>
        <w:t>Rep. BAMBERG spoke against the amendment.</w:t>
      </w:r>
    </w:p>
    <w:p w:rsidR="00E34860" w:rsidRDefault="00E34860" w:rsidP="00E34860">
      <w:r>
        <w:t>Rep. KING spoke against the amendment.</w:t>
      </w:r>
    </w:p>
    <w:p w:rsidR="00E34860" w:rsidRDefault="00E34860" w:rsidP="00E34860">
      <w:r>
        <w:t>Rep. KING spoke against the amendment.</w:t>
      </w:r>
    </w:p>
    <w:p w:rsidR="00E34860" w:rsidRDefault="00E34860" w:rsidP="00E34860">
      <w:r>
        <w:t>Rep. RUTHERFORD spoke against the amendment.</w:t>
      </w:r>
    </w:p>
    <w:p w:rsidR="00E34860" w:rsidRDefault="00E34860" w:rsidP="00E34860">
      <w:r>
        <w:t>Rep. KIRBY spoke against the amendment.</w:t>
      </w:r>
    </w:p>
    <w:p w:rsidR="00E34860" w:rsidRDefault="00E34860" w:rsidP="00E34860"/>
    <w:p w:rsidR="00E34860" w:rsidRDefault="00E34860" w:rsidP="00E34860">
      <w:pPr>
        <w:keepNext/>
        <w:jc w:val="center"/>
        <w:rPr>
          <w:b/>
        </w:rPr>
      </w:pPr>
      <w:r w:rsidRPr="00E34860">
        <w:rPr>
          <w:b/>
        </w:rPr>
        <w:t xml:space="preserve">SPEAKER </w:t>
      </w:r>
      <w:r w:rsidRPr="00E34860">
        <w:rPr>
          <w:b/>
          <w:i/>
        </w:rPr>
        <w:t>PRO TEMPORE</w:t>
      </w:r>
      <w:r w:rsidRPr="00E34860">
        <w:rPr>
          <w:b/>
        </w:rPr>
        <w:t xml:space="preserve"> IN CHAIR</w:t>
      </w:r>
    </w:p>
    <w:p w:rsidR="00E34860" w:rsidRDefault="00E34860" w:rsidP="00E34860"/>
    <w:p w:rsidR="00E34860" w:rsidRDefault="00E34860" w:rsidP="00E34860">
      <w:r>
        <w:t>Rep. TEDDER spoke against the amendment.</w:t>
      </w:r>
    </w:p>
    <w:p w:rsidR="00E34860" w:rsidRDefault="00E34860" w:rsidP="00E34860">
      <w:r>
        <w:t>Rep. TEDDER spoke against the amendment.</w:t>
      </w:r>
    </w:p>
    <w:p w:rsidR="00E34860" w:rsidRDefault="00E34860" w:rsidP="00E34860">
      <w:r>
        <w:t>Rep. PENDARVIS spoke against the amendment.</w:t>
      </w:r>
    </w:p>
    <w:p w:rsidR="00E34860" w:rsidRDefault="00E34860" w:rsidP="00E34860">
      <w:r>
        <w:t>Rep. PENDARVIS spoke against the amendment.</w:t>
      </w:r>
    </w:p>
    <w:p w:rsidR="00E34860" w:rsidRDefault="00E34860" w:rsidP="00E34860"/>
    <w:p w:rsidR="00E34860" w:rsidRDefault="00E34860" w:rsidP="00E34860">
      <w:pPr>
        <w:keepNext/>
        <w:jc w:val="center"/>
        <w:rPr>
          <w:b/>
        </w:rPr>
      </w:pPr>
      <w:r w:rsidRPr="00E34860">
        <w:rPr>
          <w:b/>
        </w:rPr>
        <w:lastRenderedPageBreak/>
        <w:t>POINT OF ORDER</w:t>
      </w:r>
    </w:p>
    <w:p w:rsidR="00774816" w:rsidRDefault="00E34860" w:rsidP="00E34860">
      <w:r>
        <w:t xml:space="preserve">Rep. HART raised the Point of Order </w:t>
      </w:r>
      <w:r w:rsidR="00774816">
        <w:t xml:space="preserve">that </w:t>
      </w:r>
      <w:r>
        <w:t>Amendment No. 31</w:t>
      </w:r>
      <w:r w:rsidR="001469D0">
        <w:t xml:space="preserve"> to </w:t>
      </w:r>
      <w:r w:rsidR="001469D0">
        <w:br/>
        <w:t>H. 4100</w:t>
      </w:r>
      <w:r w:rsidR="00774816">
        <w:t xml:space="preserve"> violated Rule </w:t>
      </w:r>
      <w:r>
        <w:t xml:space="preserve">5.3.B </w:t>
      </w:r>
      <w:r w:rsidR="00774816">
        <w:t>because it improperly attempted to appropriate unprojected revenue.</w:t>
      </w:r>
    </w:p>
    <w:p w:rsidR="00E34860" w:rsidRDefault="00E34860" w:rsidP="00E34860">
      <w:r>
        <w:t xml:space="preserve">The SPEAKER </w:t>
      </w:r>
      <w:r w:rsidRPr="00E34860">
        <w:rPr>
          <w:i/>
        </w:rPr>
        <w:t>PRO TEMPORE</w:t>
      </w:r>
      <w:r>
        <w:t xml:space="preserve"> </w:t>
      </w:r>
      <w:r w:rsidR="00774816">
        <w:t>appropriated</w:t>
      </w:r>
      <w:r>
        <w:t xml:space="preserve"> Amendment </w:t>
      </w:r>
      <w:r w:rsidR="006A5C3A">
        <w:t xml:space="preserve">No. </w:t>
      </w:r>
      <w:r>
        <w:t xml:space="preserve">31 concerned funds certified by the BEA.  He overruled the Point of Order.  </w:t>
      </w:r>
    </w:p>
    <w:p w:rsidR="006A5C3A" w:rsidRDefault="006A5C3A" w:rsidP="00E34860"/>
    <w:p w:rsidR="00E34860" w:rsidRDefault="00E34860" w:rsidP="00E34860">
      <w:r>
        <w:t>Rep. PENDARVIS continued speaking.</w:t>
      </w:r>
    </w:p>
    <w:p w:rsidR="00E34860" w:rsidRDefault="00E34860" w:rsidP="00E34860">
      <w:r>
        <w:t>Rep. HILL spoke in favor of the amendment.</w:t>
      </w:r>
    </w:p>
    <w:p w:rsidR="00E34860" w:rsidRDefault="00E34860" w:rsidP="00E34860">
      <w:r>
        <w:t>Rep. WHITE spoke against the amendment.</w:t>
      </w:r>
    </w:p>
    <w:p w:rsidR="00E34860" w:rsidRDefault="00E34860" w:rsidP="00E34860">
      <w:r>
        <w:t>Rep. CASKEY spoke against the amendment.</w:t>
      </w:r>
    </w:p>
    <w:p w:rsidR="00E34860" w:rsidRDefault="00E34860" w:rsidP="00E34860"/>
    <w:p w:rsidR="00E34860" w:rsidRDefault="00E34860" w:rsidP="00E34860">
      <w:r>
        <w:t>Rep. WHITE moved to table the amendment, which was agreed to by a division vote of 68 to 14.</w:t>
      </w:r>
    </w:p>
    <w:p w:rsidR="00E34860" w:rsidRDefault="00E34860" w:rsidP="00E34860"/>
    <w:p w:rsidR="00E34860" w:rsidRDefault="00E34860" w:rsidP="00E34860">
      <w:r>
        <w:t>The question then r</w:t>
      </w:r>
      <w:r w:rsidR="0045549D">
        <w:t>ecurred to the adoption of the 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35" w:name="vote_start166"/>
      <w:bookmarkEnd w:id="35"/>
      <w:r>
        <w:t>Yeas 98; Nays 18</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Bustos</w:t>
            </w:r>
          </w:p>
        </w:tc>
        <w:tc>
          <w:tcPr>
            <w:tcW w:w="2180" w:type="dxa"/>
            <w:shd w:val="clear" w:color="auto" w:fill="auto"/>
          </w:tcPr>
          <w:p w:rsidR="00E34860" w:rsidRPr="00E34860" w:rsidRDefault="00E34860" w:rsidP="00E34860">
            <w:pPr>
              <w:ind w:firstLine="0"/>
            </w:pPr>
            <w:r>
              <w:t>Calhoon</w:t>
            </w:r>
          </w:p>
        </w:tc>
      </w:tr>
      <w:tr w:rsidR="00E34860" w:rsidRPr="00E34860" w:rsidTr="00E34860">
        <w:tc>
          <w:tcPr>
            <w:tcW w:w="2179" w:type="dxa"/>
            <w:shd w:val="clear" w:color="auto" w:fill="auto"/>
          </w:tcPr>
          <w:p w:rsidR="00E34860" w:rsidRPr="00E34860" w:rsidRDefault="00E34860" w:rsidP="00E34860">
            <w:pPr>
              <w:ind w:firstLine="0"/>
            </w:pPr>
            <w:r>
              <w:t>Carter</w:t>
            </w:r>
          </w:p>
        </w:tc>
        <w:tc>
          <w:tcPr>
            <w:tcW w:w="2179" w:type="dxa"/>
            <w:shd w:val="clear" w:color="auto" w:fill="auto"/>
          </w:tcPr>
          <w:p w:rsidR="00E34860" w:rsidRPr="00E34860" w:rsidRDefault="00E34860" w:rsidP="00E34860">
            <w:pPr>
              <w:ind w:firstLine="0"/>
            </w:pPr>
            <w:r>
              <w:t>Caskey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Hart</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Howard</w:t>
            </w:r>
          </w:p>
        </w:tc>
      </w:tr>
      <w:tr w:rsidR="00E34860" w:rsidRPr="00E34860" w:rsidTr="00E34860">
        <w:tc>
          <w:tcPr>
            <w:tcW w:w="2179" w:type="dxa"/>
            <w:shd w:val="clear" w:color="auto" w:fill="auto"/>
          </w:tcPr>
          <w:p w:rsidR="00E34860" w:rsidRPr="00E34860" w:rsidRDefault="00E34860" w:rsidP="00E34860">
            <w:pPr>
              <w:ind w:firstLine="0"/>
            </w:pPr>
            <w:r>
              <w:t>Hyde</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lastRenderedPageBreak/>
              <w:t>McGinnis</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T. Moore</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ind w:firstLine="0"/>
            </w:pPr>
            <w:r>
              <w:t>Wetmore</w:t>
            </w:r>
          </w:p>
        </w:tc>
        <w:tc>
          <w:tcPr>
            <w:tcW w:w="2179" w:type="dxa"/>
            <w:shd w:val="clear" w:color="auto" w:fill="auto"/>
          </w:tcPr>
          <w:p w:rsidR="00E34860" w:rsidRPr="00E34860" w:rsidRDefault="00E34860" w:rsidP="00E34860">
            <w:pPr>
              <w:ind w:firstLine="0"/>
            </w:pPr>
            <w:r>
              <w:t>White</w:t>
            </w:r>
          </w:p>
        </w:tc>
        <w:tc>
          <w:tcPr>
            <w:tcW w:w="2180" w:type="dxa"/>
            <w:shd w:val="clear" w:color="auto" w:fill="auto"/>
          </w:tcPr>
          <w:p w:rsidR="00E34860" w:rsidRPr="00E34860" w:rsidRDefault="00E34860" w:rsidP="00E34860">
            <w:pPr>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Total--98</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Bailey</w:t>
            </w:r>
          </w:p>
        </w:tc>
        <w:tc>
          <w:tcPr>
            <w:tcW w:w="2179" w:type="dxa"/>
            <w:shd w:val="clear" w:color="auto" w:fill="auto"/>
          </w:tcPr>
          <w:p w:rsidR="00E34860" w:rsidRPr="00E34860" w:rsidRDefault="00E34860" w:rsidP="00E34860">
            <w:pPr>
              <w:keepNext/>
              <w:ind w:firstLine="0"/>
            </w:pPr>
            <w:r>
              <w:t>Burns</w:t>
            </w:r>
          </w:p>
        </w:tc>
        <w:tc>
          <w:tcPr>
            <w:tcW w:w="2180" w:type="dxa"/>
            <w:shd w:val="clear" w:color="auto" w:fill="auto"/>
          </w:tcPr>
          <w:p w:rsidR="00E34860" w:rsidRPr="00E34860" w:rsidRDefault="00E34860" w:rsidP="00E34860">
            <w:pPr>
              <w:keepNext/>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keepNext/>
              <w:ind w:firstLine="0"/>
            </w:pPr>
            <w:r>
              <w:t>McCabe</w:t>
            </w:r>
          </w:p>
        </w:tc>
        <w:tc>
          <w:tcPr>
            <w:tcW w:w="2179" w:type="dxa"/>
            <w:shd w:val="clear" w:color="auto" w:fill="auto"/>
          </w:tcPr>
          <w:p w:rsidR="00E34860" w:rsidRPr="00E34860" w:rsidRDefault="00E34860" w:rsidP="00E34860">
            <w:pPr>
              <w:keepNext/>
              <w:ind w:firstLine="0"/>
            </w:pPr>
            <w:r>
              <w:t>McCravy</w:t>
            </w:r>
          </w:p>
        </w:tc>
        <w:tc>
          <w:tcPr>
            <w:tcW w:w="2180" w:type="dxa"/>
            <w:shd w:val="clear" w:color="auto" w:fill="auto"/>
          </w:tcPr>
          <w:p w:rsidR="00E34860" w:rsidRPr="00E34860" w:rsidRDefault="00E34860" w:rsidP="00E34860">
            <w:pPr>
              <w:keepNext/>
              <w:ind w:firstLine="0"/>
            </w:pPr>
            <w:r>
              <w:t>Morgan</w:t>
            </w:r>
          </w:p>
        </w:tc>
      </w:tr>
      <w:tr w:rsidR="00E34860" w:rsidRPr="00E34860" w:rsidTr="00E34860">
        <w:tc>
          <w:tcPr>
            <w:tcW w:w="2179" w:type="dxa"/>
            <w:shd w:val="clear" w:color="auto" w:fill="auto"/>
          </w:tcPr>
          <w:p w:rsidR="00E34860" w:rsidRPr="00E34860" w:rsidRDefault="00E34860" w:rsidP="00E34860">
            <w:pPr>
              <w:keepNext/>
              <w:ind w:firstLine="0"/>
            </w:pPr>
            <w:r>
              <w:t>Nutt</w:t>
            </w:r>
          </w:p>
        </w:tc>
        <w:tc>
          <w:tcPr>
            <w:tcW w:w="2179" w:type="dxa"/>
            <w:shd w:val="clear" w:color="auto" w:fill="auto"/>
          </w:tcPr>
          <w:p w:rsidR="00E34860" w:rsidRPr="00E34860" w:rsidRDefault="00E34860" w:rsidP="00E34860">
            <w:pPr>
              <w:keepNext/>
              <w:ind w:firstLine="0"/>
            </w:pPr>
            <w:r>
              <w:t>Oremus</w:t>
            </w:r>
          </w:p>
        </w:tc>
        <w:tc>
          <w:tcPr>
            <w:tcW w:w="2180" w:type="dxa"/>
            <w:shd w:val="clear" w:color="auto" w:fill="auto"/>
          </w:tcPr>
          <w:p w:rsidR="00E34860" w:rsidRPr="00E34860" w:rsidRDefault="00E34860" w:rsidP="00E34860">
            <w:pPr>
              <w:keepNext/>
              <w:ind w:firstLine="0"/>
            </w:pPr>
            <w:r>
              <w:t>M. M. Smith</w:t>
            </w:r>
          </w:p>
        </w:tc>
      </w:tr>
    </w:tbl>
    <w:p w:rsidR="00E34860" w:rsidRDefault="00E34860" w:rsidP="00E34860"/>
    <w:p w:rsidR="00E34860" w:rsidRDefault="00E34860" w:rsidP="00E34860">
      <w:pPr>
        <w:jc w:val="center"/>
        <w:rPr>
          <w:b/>
        </w:rPr>
      </w:pPr>
      <w:r w:rsidRPr="00E34860">
        <w:rPr>
          <w:b/>
        </w:rPr>
        <w:t>Total--18</w:t>
      </w:r>
    </w:p>
    <w:p w:rsidR="00E34860" w:rsidRDefault="00E34860" w:rsidP="00E34860">
      <w:pPr>
        <w:jc w:val="center"/>
        <w:rPr>
          <w:b/>
        </w:rPr>
      </w:pPr>
    </w:p>
    <w:p w:rsidR="00E34860" w:rsidRDefault="00E34860" w:rsidP="00E34860">
      <w:r>
        <w:t>Section 108 was adopted.</w:t>
      </w:r>
    </w:p>
    <w:p w:rsidR="00E34860" w:rsidRDefault="00E34860" w:rsidP="00E34860"/>
    <w:p w:rsidR="00E34860" w:rsidRDefault="00E34860" w:rsidP="00E34860">
      <w:pPr>
        <w:keepNext/>
        <w:jc w:val="center"/>
        <w:rPr>
          <w:b/>
        </w:rPr>
      </w:pPr>
      <w:r w:rsidRPr="00E34860">
        <w:rPr>
          <w:b/>
        </w:rPr>
        <w:t>SPEAKER IN CHAIR</w:t>
      </w:r>
    </w:p>
    <w:p w:rsidR="00E34860" w:rsidRDefault="00E34860" w:rsidP="00E34860"/>
    <w:p w:rsidR="00E34860" w:rsidRDefault="00E34860" w:rsidP="00E34860">
      <w:pPr>
        <w:keepNext/>
        <w:jc w:val="center"/>
        <w:rPr>
          <w:b/>
        </w:rPr>
      </w:pPr>
      <w:r w:rsidRPr="00E34860">
        <w:rPr>
          <w:b/>
        </w:rPr>
        <w:t>SECTION 117--AMENDED AND ADOPTED</w:t>
      </w:r>
    </w:p>
    <w:p w:rsidR="00E34860" w:rsidRDefault="00E34860" w:rsidP="00E34860">
      <w:pPr>
        <w:jc w:val="center"/>
        <w:rPr>
          <w:b/>
        </w:rPr>
      </w:pPr>
    </w:p>
    <w:p w:rsidR="00E34860" w:rsidRPr="009F1F64" w:rsidRDefault="00E34860" w:rsidP="00E34860">
      <w:pPr>
        <w:widowControl w:val="0"/>
        <w:rPr>
          <w:snapToGrid w:val="0"/>
        </w:rPr>
      </w:pPr>
      <w:r w:rsidRPr="009F1F64">
        <w:rPr>
          <w:snapToGrid w:val="0"/>
        </w:rPr>
        <w:t xml:space="preserve">Rep. MCCRAVY proposed the following Amendment No. 28 </w:t>
      </w:r>
      <w:r w:rsidR="006A5C3A" w:rsidRPr="001A484D">
        <w:rPr>
          <w:snapToGrid w:val="0"/>
        </w:rPr>
        <w:t>to</w:t>
      </w:r>
      <w:r w:rsidR="006A5C3A">
        <w:rPr>
          <w:snapToGrid w:val="0"/>
        </w:rPr>
        <w:t xml:space="preserve"> H. 4100</w:t>
      </w:r>
      <w:r w:rsidR="006A5C3A" w:rsidRPr="001A484D">
        <w:rPr>
          <w:snapToGrid w:val="0"/>
        </w:rPr>
        <w:t xml:space="preserve"> </w:t>
      </w:r>
      <w:r w:rsidRPr="009F1F64">
        <w:rPr>
          <w:snapToGrid w:val="0"/>
        </w:rPr>
        <w:t>(Doc Name COUNCIL\DG\4100C003.NBD.DG21.DOCX), which was tabled:</w:t>
      </w:r>
    </w:p>
    <w:p w:rsidR="00E34860" w:rsidRPr="009F1F64" w:rsidRDefault="00E34860" w:rsidP="00E34860">
      <w:pPr>
        <w:widowControl w:val="0"/>
        <w:rPr>
          <w:snapToGrid w:val="0"/>
        </w:rPr>
      </w:pPr>
      <w:r w:rsidRPr="009F1F64">
        <w:rPr>
          <w:snapToGrid w:val="0"/>
        </w:rPr>
        <w:t>Amend the bill, as and if amended, Part IB, Section 117, GENERAL PROVISIONS, page 515, paragraph 117.133, by striking lines 4-10 and inserting:</w:t>
      </w:r>
    </w:p>
    <w:p w:rsidR="00E34860" w:rsidRPr="009F1F64" w:rsidRDefault="00E34860" w:rsidP="00E34860">
      <w:pPr>
        <w:widowControl w:val="0"/>
      </w:pPr>
      <w:r w:rsidRPr="009F1F64">
        <w:rPr>
          <w:snapToGrid w:val="0"/>
        </w:rPr>
        <w:t>/</w:t>
      </w:r>
      <w:r w:rsidRPr="009F1F64">
        <w:rPr>
          <w:snapToGrid w:val="0"/>
        </w:rPr>
        <w:tab/>
      </w:r>
      <w:r w:rsidRPr="009F1F64">
        <w:t>117.133.</w:t>
      </w:r>
      <w:r w:rsidRPr="009F1F64">
        <w:tab/>
        <w:t xml:space="preserve">(GP: Medical Marijuana Research)  With funds provided in this fiscal year, the University of South Carolina College of Pharmacy and the Medical University of South Carolina are authorized, to the </w:t>
      </w:r>
      <w:r w:rsidRPr="009F1F64">
        <w:lastRenderedPageBreak/>
        <w:t>extent permitted by and in accordance with federal laws and regulations, to undertake the following actions:  acquire pharmaceutical grade marijuana, marijuana extracts, semi</w:t>
      </w:r>
      <w:r w:rsidRPr="009F1F64">
        <w:noBreakHyphen/>
        <w:t xml:space="preserve">pure isolates, and purified compounds, including, but not limited to, </w:t>
      </w:r>
      <w:r w:rsidRPr="009F1F64">
        <w:rPr>
          <w:strike/>
        </w:rPr>
        <w:t>THC,</w:t>
      </w:r>
      <w:r w:rsidRPr="009F1F64">
        <w:t xml:space="preserve">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  </w:t>
      </w:r>
      <w:r w:rsidRPr="009F1F64">
        <w:rPr>
          <w:i/>
          <w:u w:val="single"/>
        </w:rPr>
        <w:t>However, no funds may be expended to acquire any products containing THC.</w:t>
      </w:r>
      <w:r w:rsidRPr="009F1F64">
        <w:tab/>
        <w:t>/</w:t>
      </w:r>
    </w:p>
    <w:p w:rsidR="00E34860" w:rsidRPr="009F1F64" w:rsidRDefault="00E34860" w:rsidP="00E34860">
      <w:pPr>
        <w:widowControl w:val="0"/>
        <w:rPr>
          <w:snapToGrid w:val="0"/>
        </w:rPr>
      </w:pPr>
      <w:r w:rsidRPr="009F1F64">
        <w:rPr>
          <w:snapToGrid w:val="0"/>
        </w:rPr>
        <w:t>Renumber sections to conform.</w:t>
      </w:r>
    </w:p>
    <w:p w:rsidR="00E34860" w:rsidRDefault="00E34860" w:rsidP="00E34860">
      <w:pPr>
        <w:widowControl w:val="0"/>
      </w:pPr>
      <w:r w:rsidRPr="009F1F64">
        <w:rPr>
          <w:snapToGrid w:val="0"/>
        </w:rPr>
        <w:t>Amend totals and titles to conform.</w:t>
      </w:r>
    </w:p>
    <w:p w:rsidR="00E34860" w:rsidRDefault="00E34860" w:rsidP="00E34860">
      <w:pPr>
        <w:widowControl w:val="0"/>
      </w:pPr>
    </w:p>
    <w:p w:rsidR="00E34860" w:rsidRDefault="00E34860" w:rsidP="00E34860">
      <w:r>
        <w:t>Rep. MCCRAVY explained the amendment.</w:t>
      </w:r>
    </w:p>
    <w:p w:rsidR="006A5C3A" w:rsidRDefault="006A5C3A" w:rsidP="00E34860"/>
    <w:p w:rsidR="00E34860" w:rsidRDefault="00E34860" w:rsidP="00E34860">
      <w:r>
        <w:t>Rep. HERBKERSMAN spoke against the amendment.</w:t>
      </w:r>
    </w:p>
    <w:p w:rsidR="00E34860" w:rsidRDefault="00E34860" w:rsidP="00E34860">
      <w:r>
        <w:t>Rep. MCCRAVY spoke in favor of the amendment.</w:t>
      </w:r>
    </w:p>
    <w:p w:rsidR="00E34860" w:rsidRDefault="00E34860" w:rsidP="00E34860"/>
    <w:p w:rsidR="00E34860" w:rsidRDefault="00E34860" w:rsidP="00E34860">
      <w:r>
        <w:t>Rep. HERBKERSMAN moved to table the amendment, which was agreed to.</w:t>
      </w:r>
    </w:p>
    <w:p w:rsidR="00E34860" w:rsidRDefault="00E34860" w:rsidP="00E34860"/>
    <w:p w:rsidR="00E34860" w:rsidRPr="00391B05" w:rsidRDefault="00E34860" w:rsidP="00E34860">
      <w:pPr>
        <w:widowControl w:val="0"/>
        <w:rPr>
          <w:snapToGrid w:val="0"/>
        </w:rPr>
      </w:pPr>
      <w:r w:rsidRPr="00391B05">
        <w:rPr>
          <w:snapToGrid w:val="0"/>
        </w:rPr>
        <w:t xml:space="preserve">Rep. LONG proposed the following Amendment No. 2 </w:t>
      </w:r>
      <w:r w:rsidR="006A5C3A" w:rsidRPr="001A484D">
        <w:rPr>
          <w:snapToGrid w:val="0"/>
        </w:rPr>
        <w:t>to</w:t>
      </w:r>
      <w:r w:rsidR="006A5C3A">
        <w:rPr>
          <w:snapToGrid w:val="0"/>
        </w:rPr>
        <w:t xml:space="preserve"> H. 4100</w:t>
      </w:r>
      <w:r w:rsidR="006A5C3A" w:rsidRPr="001A484D">
        <w:rPr>
          <w:snapToGrid w:val="0"/>
        </w:rPr>
        <w:t xml:space="preserve"> </w:t>
      </w:r>
      <w:r w:rsidRPr="00391B05">
        <w:rPr>
          <w:snapToGrid w:val="0"/>
        </w:rPr>
        <w:t xml:space="preserve"> (Doc Name H:\LEGWORK\HOUSE\AMEND\H-WM\002\PROHIBIT COVID 19 DISCRIM V2 LS.DOCX), which was tabled:</w:t>
      </w:r>
    </w:p>
    <w:p w:rsidR="00E34860" w:rsidRPr="00391B05" w:rsidRDefault="00E34860" w:rsidP="00E34860">
      <w:pPr>
        <w:widowControl w:val="0"/>
        <w:rPr>
          <w:snapToGrid w:val="0"/>
        </w:rPr>
      </w:pPr>
      <w:r w:rsidRPr="00391B05">
        <w:rPr>
          <w:snapToGrid w:val="0"/>
        </w:rPr>
        <w:t>Amend the bill, as and if amended, Part IB, Section 117, GENERAL PROVISIONS, page 522, after line 35, by adding an appropriately numbered proviso to read:</w:t>
      </w:r>
    </w:p>
    <w:p w:rsidR="00E34860" w:rsidRPr="00391B05" w:rsidRDefault="00E34860" w:rsidP="00E34860">
      <w:pPr>
        <w:widowControl w:val="0"/>
        <w:rPr>
          <w:snapToGrid w:val="0"/>
          <w:szCs w:val="50"/>
        </w:rPr>
      </w:pPr>
      <w:r w:rsidRPr="00391B05">
        <w:rPr>
          <w:snapToGrid w:val="0"/>
        </w:rPr>
        <w:t>/</w:t>
      </w:r>
      <w:r w:rsidRPr="00391B05">
        <w:rPr>
          <w:i/>
          <w:snapToGrid w:val="0"/>
          <w:szCs w:val="50"/>
        </w:rPr>
        <w:tab/>
      </w:r>
      <w:r w:rsidRPr="00391B05">
        <w:rPr>
          <w:i/>
          <w:snapToGrid w:val="0"/>
          <w:szCs w:val="50"/>
          <w:u w:val="single"/>
        </w:rPr>
        <w:t>(GP: Prohibit COVID-19 Discrimination)  State agencies,</w:t>
      </w:r>
      <w:r w:rsidRPr="00391B05">
        <w:rPr>
          <w:i/>
          <w:iCs/>
          <w:snapToGrid w:val="0"/>
          <w:szCs w:val="50"/>
          <w:u w:val="single"/>
        </w:rPr>
        <w:t xml:space="preserve"> public schools, institutions of higher learning and local governmental entities </w:t>
      </w:r>
      <w:r w:rsidRPr="00391B05">
        <w:rPr>
          <w:i/>
          <w:snapToGrid w:val="0"/>
          <w:szCs w:val="50"/>
          <w:u w:val="single"/>
        </w:rPr>
        <w:t xml:space="preserve">shall be prohibited from utilizing state, federal, or other funds </w:t>
      </w:r>
      <w:r w:rsidRPr="00391B05">
        <w:rPr>
          <w:i/>
          <w:iCs/>
          <w:snapToGrid w:val="0"/>
          <w:szCs w:val="50"/>
          <w:u w:val="single"/>
        </w:rPr>
        <w:t xml:space="preserve">appropriated in this act </w:t>
      </w:r>
      <w:r w:rsidRPr="00391B05">
        <w:rPr>
          <w:i/>
          <w:snapToGrid w:val="0"/>
          <w:szCs w:val="50"/>
          <w:u w:val="single"/>
        </w:rPr>
        <w:t>to</w:t>
      </w:r>
      <w:r w:rsidRPr="00391B05">
        <w:rPr>
          <w:i/>
          <w:iCs/>
          <w:snapToGrid w:val="0"/>
          <w:szCs w:val="50"/>
          <w:u w:val="single"/>
        </w:rPr>
        <w:t xml:space="preserve"> deny access, service, or otherwise discriminate against a citizen who chooses not to undergo vaccination for COVID-19.</w:t>
      </w:r>
      <w:r w:rsidRPr="00391B05">
        <w:rPr>
          <w:snapToGrid w:val="0"/>
          <w:szCs w:val="50"/>
        </w:rPr>
        <w:t xml:space="preserve"> </w:t>
      </w:r>
      <w:r w:rsidR="00C27208">
        <w:rPr>
          <w:snapToGrid w:val="0"/>
          <w:szCs w:val="50"/>
        </w:rPr>
        <w:t xml:space="preserve">  </w:t>
      </w:r>
      <w:r w:rsidRPr="00391B05">
        <w:rPr>
          <w:snapToGrid w:val="0"/>
          <w:szCs w:val="50"/>
        </w:rPr>
        <w:t>/</w:t>
      </w:r>
    </w:p>
    <w:p w:rsidR="00E34860" w:rsidRPr="00391B05" w:rsidRDefault="00E34860" w:rsidP="00E34860">
      <w:pPr>
        <w:widowControl w:val="0"/>
        <w:rPr>
          <w:snapToGrid w:val="0"/>
        </w:rPr>
      </w:pPr>
      <w:r w:rsidRPr="00391B05">
        <w:rPr>
          <w:snapToGrid w:val="0"/>
        </w:rPr>
        <w:t>Renumber sections to conform.</w:t>
      </w:r>
    </w:p>
    <w:p w:rsidR="00E34860" w:rsidRDefault="00E34860" w:rsidP="00E34860">
      <w:pPr>
        <w:widowControl w:val="0"/>
        <w:rPr>
          <w:snapToGrid w:val="0"/>
        </w:rPr>
      </w:pPr>
      <w:r w:rsidRPr="00391B05">
        <w:rPr>
          <w:snapToGrid w:val="0"/>
        </w:rPr>
        <w:t>Amend totals and titles to conform.</w:t>
      </w:r>
    </w:p>
    <w:p w:rsidR="00E34860" w:rsidRDefault="00E34860" w:rsidP="00E34860">
      <w:pPr>
        <w:widowControl w:val="0"/>
        <w:rPr>
          <w:snapToGrid w:val="0"/>
        </w:rPr>
      </w:pPr>
    </w:p>
    <w:p w:rsidR="00E34860" w:rsidRDefault="00E34860" w:rsidP="00E34860">
      <w:r>
        <w:t>Rep. LONG explained the amendment.</w:t>
      </w:r>
    </w:p>
    <w:p w:rsidR="006A5C3A" w:rsidRDefault="006A5C3A" w:rsidP="00E34860"/>
    <w:p w:rsidR="00E34860" w:rsidRDefault="00E34860" w:rsidP="00E34860">
      <w:r>
        <w:t>Rep. SIMRILL spoke against the amendment.</w:t>
      </w:r>
    </w:p>
    <w:p w:rsidR="00E34860" w:rsidRDefault="00E34860" w:rsidP="00E34860"/>
    <w:p w:rsidR="00E34860" w:rsidRDefault="00E34860" w:rsidP="00E34860">
      <w:r>
        <w:lastRenderedPageBreak/>
        <w:t>Rep. SIMRILL moved to table the amendment.</w:t>
      </w:r>
    </w:p>
    <w:p w:rsidR="00E34860" w:rsidRDefault="00E34860" w:rsidP="00E34860"/>
    <w:p w:rsidR="00E34860" w:rsidRDefault="00E34860" w:rsidP="00E34860">
      <w:r>
        <w:t>Rep. LONG demanded the yeas and nays which were taken, resulting as follows:</w:t>
      </w:r>
    </w:p>
    <w:p w:rsidR="00E34860" w:rsidRDefault="00E34860" w:rsidP="00E34860">
      <w:pPr>
        <w:jc w:val="center"/>
      </w:pPr>
      <w:bookmarkStart w:id="36" w:name="vote_start179"/>
      <w:bookmarkEnd w:id="36"/>
      <w:r>
        <w:t>Yeas 68; Nays 44</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Anderson</w:t>
            </w:r>
          </w:p>
        </w:tc>
        <w:tc>
          <w:tcPr>
            <w:tcW w:w="2179" w:type="dxa"/>
            <w:shd w:val="clear" w:color="auto" w:fill="auto"/>
          </w:tcPr>
          <w:p w:rsidR="00E34860" w:rsidRPr="00E34860" w:rsidRDefault="00E34860" w:rsidP="00E34860">
            <w:pPr>
              <w:keepNext/>
              <w:ind w:firstLine="0"/>
            </w:pPr>
            <w:r>
              <w:t>Ballentine</w:t>
            </w:r>
          </w:p>
        </w:tc>
        <w:tc>
          <w:tcPr>
            <w:tcW w:w="2180" w:type="dxa"/>
            <w:shd w:val="clear" w:color="auto" w:fill="auto"/>
          </w:tcPr>
          <w:p w:rsidR="00E34860" w:rsidRPr="00E34860" w:rsidRDefault="00E34860" w:rsidP="00E34860">
            <w:pPr>
              <w:keepNext/>
              <w:ind w:firstLine="0"/>
            </w:pPr>
            <w:r>
              <w:t>Bannister</w:t>
            </w:r>
          </w:p>
        </w:tc>
      </w:tr>
      <w:tr w:rsidR="00E34860" w:rsidRPr="00E34860" w:rsidTr="00E34860">
        <w:tc>
          <w:tcPr>
            <w:tcW w:w="2179" w:type="dxa"/>
            <w:shd w:val="clear" w:color="auto" w:fill="auto"/>
          </w:tcPr>
          <w:p w:rsidR="00E34860" w:rsidRPr="00E34860" w:rsidRDefault="00E34860" w:rsidP="00E34860">
            <w:pPr>
              <w:ind w:firstLine="0"/>
            </w:pPr>
            <w:r>
              <w:t>Bennett</w:t>
            </w:r>
          </w:p>
        </w:tc>
        <w:tc>
          <w:tcPr>
            <w:tcW w:w="2179" w:type="dxa"/>
            <w:shd w:val="clear" w:color="auto" w:fill="auto"/>
          </w:tcPr>
          <w:p w:rsidR="00E34860" w:rsidRPr="00E34860" w:rsidRDefault="00E34860" w:rsidP="00E34860">
            <w:pPr>
              <w:ind w:firstLine="0"/>
            </w:pPr>
            <w:r>
              <w:t>Bernstein</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Collins</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Hart</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Parks</w:t>
            </w:r>
          </w:p>
        </w:tc>
      </w:tr>
      <w:tr w:rsidR="00E34860" w:rsidRPr="00E34860" w:rsidTr="00E34860">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White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Total--68</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Atkinson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lastRenderedPageBreak/>
              <w:t>Jones</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Martin</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keepNext/>
              <w:ind w:firstLine="0"/>
            </w:pPr>
            <w:r>
              <w:t>Thayer</w:t>
            </w:r>
          </w:p>
        </w:tc>
        <w:tc>
          <w:tcPr>
            <w:tcW w:w="2179" w:type="dxa"/>
            <w:shd w:val="clear" w:color="auto" w:fill="auto"/>
          </w:tcPr>
          <w:p w:rsidR="00E34860" w:rsidRPr="00E34860" w:rsidRDefault="00E34860" w:rsidP="00E34860">
            <w:pPr>
              <w:keepNext/>
              <w:ind w:firstLine="0"/>
            </w:pPr>
            <w:r>
              <w:t>Trantham</w:t>
            </w:r>
          </w:p>
        </w:tc>
        <w:tc>
          <w:tcPr>
            <w:tcW w:w="2180" w:type="dxa"/>
            <w:shd w:val="clear" w:color="auto" w:fill="auto"/>
          </w:tcPr>
          <w:p w:rsidR="00E34860" w:rsidRPr="00E34860" w:rsidRDefault="00E34860" w:rsidP="00E34860">
            <w:pPr>
              <w:keepNext/>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Total--44</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79500B" w:rsidRDefault="00E34860" w:rsidP="00E34860">
      <w:pPr>
        <w:widowControl w:val="0"/>
        <w:rPr>
          <w:snapToGrid w:val="0"/>
        </w:rPr>
      </w:pPr>
      <w:r w:rsidRPr="0079500B">
        <w:rPr>
          <w:snapToGrid w:val="0"/>
        </w:rPr>
        <w:t>Rep. LONG proposed the following Amendment No. 3</w:t>
      </w:r>
      <w:r w:rsidR="006A5C3A">
        <w:rPr>
          <w:snapToGrid w:val="0"/>
        </w:rPr>
        <w:t xml:space="preserve"> </w:t>
      </w:r>
      <w:r w:rsidR="006A5C3A" w:rsidRPr="001A484D">
        <w:rPr>
          <w:snapToGrid w:val="0"/>
        </w:rPr>
        <w:t>to</w:t>
      </w:r>
      <w:r w:rsidR="006A5C3A">
        <w:rPr>
          <w:snapToGrid w:val="0"/>
        </w:rPr>
        <w:t xml:space="preserve"> H. 4100</w:t>
      </w:r>
      <w:r w:rsidR="006A5C3A" w:rsidRPr="001A484D">
        <w:rPr>
          <w:snapToGrid w:val="0"/>
        </w:rPr>
        <w:t xml:space="preserve"> </w:t>
      </w:r>
      <w:r w:rsidRPr="0079500B">
        <w:rPr>
          <w:snapToGrid w:val="0"/>
        </w:rPr>
        <w:t>(Doc Name H:\LEGWORK\HOUSE\AMEND\H-WM\002\PROHIBIT MANDATORY EMP VAC V2 SL.DOCX), which was tabled:</w:t>
      </w:r>
    </w:p>
    <w:p w:rsidR="00E34860" w:rsidRPr="0079500B" w:rsidRDefault="00E34860" w:rsidP="00E34860">
      <w:pPr>
        <w:widowControl w:val="0"/>
        <w:rPr>
          <w:snapToGrid w:val="0"/>
        </w:rPr>
      </w:pPr>
      <w:r w:rsidRPr="0079500B">
        <w:rPr>
          <w:snapToGrid w:val="0"/>
        </w:rPr>
        <w:t>Amend the bill, as and if amended, Part IB, Section 117, GENERAL PROVISIONS, page 522, after line 35, by adding an appropriately numbered proviso to read:</w:t>
      </w:r>
    </w:p>
    <w:p w:rsidR="00E34860" w:rsidRPr="0079500B" w:rsidRDefault="00E34860" w:rsidP="00E34860">
      <w:pPr>
        <w:widowControl w:val="0"/>
        <w:rPr>
          <w:i/>
          <w:snapToGrid w:val="0"/>
          <w:u w:val="single"/>
        </w:rPr>
      </w:pPr>
      <w:r w:rsidRPr="0079500B">
        <w:rPr>
          <w:snapToGrid w:val="0"/>
        </w:rPr>
        <w:t>/</w:t>
      </w:r>
      <w:r w:rsidRPr="0079500B">
        <w:rPr>
          <w:i/>
          <w:snapToGrid w:val="0"/>
        </w:rPr>
        <w:tab/>
      </w:r>
      <w:r w:rsidRPr="0079500B">
        <w:rPr>
          <w:i/>
          <w:snapToGrid w:val="0"/>
          <w:u w:val="single"/>
        </w:rPr>
        <w:t>(GP: Prohibit Mandatory Employee Vaccination)  State agencies,</w:t>
      </w:r>
      <w:r w:rsidRPr="0079500B">
        <w:rPr>
          <w:i/>
          <w:iCs/>
          <w:snapToGrid w:val="0"/>
          <w:u w:val="single"/>
        </w:rPr>
        <w:t xml:space="preserve"> public schools, institutions of higher learning, and local governmental entities </w:t>
      </w:r>
      <w:r w:rsidRPr="0079500B">
        <w:rPr>
          <w:i/>
          <w:snapToGrid w:val="0"/>
          <w:u w:val="single"/>
        </w:rPr>
        <w:t xml:space="preserve">shall be prohibited from requiring employees to undergo vaccination to prevent COVID-19.  Agencies, schools, institutions, entities shall not utilize state, federal, or other funds </w:t>
      </w:r>
      <w:r w:rsidRPr="0079500B">
        <w:rPr>
          <w:i/>
          <w:iCs/>
          <w:snapToGrid w:val="0"/>
          <w:u w:val="single"/>
        </w:rPr>
        <w:t xml:space="preserve">appropriated in this act to take </w:t>
      </w:r>
      <w:r w:rsidRPr="0079500B">
        <w:rPr>
          <w:i/>
          <w:snapToGrid w:val="0"/>
          <w:u w:val="single"/>
        </w:rPr>
        <w:t>any discriminatory action against an employee choosing not to receive the vaccine.</w:t>
      </w:r>
      <w:r w:rsidRPr="0079500B">
        <w:rPr>
          <w:i/>
          <w:snapToGrid w:val="0"/>
        </w:rPr>
        <w:t xml:space="preserve">  </w:t>
      </w:r>
      <w:r w:rsidRPr="0079500B">
        <w:rPr>
          <w:snapToGrid w:val="0"/>
        </w:rPr>
        <w:t>/</w:t>
      </w:r>
    </w:p>
    <w:p w:rsidR="00E34860" w:rsidRPr="0079500B" w:rsidRDefault="00E34860" w:rsidP="00E34860">
      <w:pPr>
        <w:widowControl w:val="0"/>
        <w:rPr>
          <w:snapToGrid w:val="0"/>
        </w:rPr>
      </w:pPr>
      <w:r w:rsidRPr="0079500B">
        <w:rPr>
          <w:snapToGrid w:val="0"/>
        </w:rPr>
        <w:t>Renumber sections to conform.</w:t>
      </w:r>
    </w:p>
    <w:p w:rsidR="00E34860" w:rsidRDefault="00E34860" w:rsidP="00E34860">
      <w:pPr>
        <w:widowControl w:val="0"/>
        <w:rPr>
          <w:snapToGrid w:val="0"/>
        </w:rPr>
      </w:pPr>
      <w:r w:rsidRPr="0079500B">
        <w:rPr>
          <w:snapToGrid w:val="0"/>
        </w:rPr>
        <w:t>Amend totals and titles to conform.</w:t>
      </w:r>
    </w:p>
    <w:p w:rsidR="001469D0" w:rsidRDefault="001469D0" w:rsidP="00E34860">
      <w:pPr>
        <w:widowControl w:val="0"/>
      </w:pPr>
    </w:p>
    <w:p w:rsidR="00E34860" w:rsidRDefault="00E34860" w:rsidP="00E34860">
      <w:r>
        <w:t>Rep. LONG explained the amendment.</w:t>
      </w:r>
    </w:p>
    <w:p w:rsidR="00E34860" w:rsidRDefault="00E34860" w:rsidP="00E34860"/>
    <w:p w:rsidR="00E34860" w:rsidRDefault="00E34860" w:rsidP="00E34860">
      <w:pPr>
        <w:keepNext/>
        <w:jc w:val="center"/>
        <w:rPr>
          <w:b/>
        </w:rPr>
      </w:pPr>
      <w:r w:rsidRPr="00E34860">
        <w:rPr>
          <w:b/>
        </w:rPr>
        <w:t>POINT OF ORDER</w:t>
      </w:r>
    </w:p>
    <w:p w:rsidR="00E34860" w:rsidRDefault="00E34860" w:rsidP="00E34860">
      <w:r>
        <w:t xml:space="preserve">Rep. HART raised the Point of Order that Amendment No.3 was not germane. </w:t>
      </w:r>
    </w:p>
    <w:p w:rsidR="00E34860" w:rsidRDefault="00E34860" w:rsidP="00E34860">
      <w:r>
        <w:t xml:space="preserve">The SPEAKER overruled the Point of Order.  </w:t>
      </w:r>
    </w:p>
    <w:p w:rsidR="006A5C3A" w:rsidRDefault="006A5C3A" w:rsidP="00E34860"/>
    <w:p w:rsidR="00E34860" w:rsidRDefault="00E34860" w:rsidP="00E34860">
      <w:r>
        <w:t>Rep. LONG continued speaking.</w:t>
      </w:r>
    </w:p>
    <w:p w:rsidR="00E34860" w:rsidRDefault="00E34860" w:rsidP="00E34860">
      <w:r>
        <w:t>Rep. SIMRILL spoke against the amendment.</w:t>
      </w:r>
    </w:p>
    <w:p w:rsidR="00E34860" w:rsidRDefault="00E34860" w:rsidP="00E34860"/>
    <w:p w:rsidR="00E34860" w:rsidRDefault="00E34860" w:rsidP="00E34860">
      <w:r>
        <w:t>Rep. SIMRILL moved to table the amendment.</w:t>
      </w:r>
    </w:p>
    <w:p w:rsidR="00E34860" w:rsidRDefault="00E34860" w:rsidP="00E34860"/>
    <w:p w:rsidR="00E34860" w:rsidRDefault="00E34860" w:rsidP="00E34860">
      <w:r>
        <w:lastRenderedPageBreak/>
        <w:t>Rep. LONG demanded the yeas and nays which were taken, resulting as follows:</w:t>
      </w:r>
    </w:p>
    <w:p w:rsidR="00E34860" w:rsidRDefault="00E34860" w:rsidP="00E34860">
      <w:pPr>
        <w:jc w:val="center"/>
      </w:pPr>
      <w:bookmarkStart w:id="37" w:name="vote_start188"/>
      <w:bookmarkEnd w:id="37"/>
      <w:r>
        <w:t>Yeas 81; Nays 35</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Atkinson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Bannister</w:t>
            </w:r>
          </w:p>
        </w:tc>
      </w:tr>
      <w:tr w:rsidR="00E34860" w:rsidRPr="00E34860" w:rsidTr="00E34860">
        <w:tc>
          <w:tcPr>
            <w:tcW w:w="2179" w:type="dxa"/>
            <w:shd w:val="clear" w:color="auto" w:fill="auto"/>
          </w:tcPr>
          <w:p w:rsidR="00E34860" w:rsidRPr="00E34860" w:rsidRDefault="00E34860" w:rsidP="00E34860">
            <w:pPr>
              <w:ind w:firstLine="0"/>
            </w:pPr>
            <w:r>
              <w:t>Bennett</w:t>
            </w:r>
          </w:p>
        </w:tc>
        <w:tc>
          <w:tcPr>
            <w:tcW w:w="2179" w:type="dxa"/>
            <w:shd w:val="clear" w:color="auto" w:fill="auto"/>
          </w:tcPr>
          <w:p w:rsidR="00E34860" w:rsidRPr="00E34860" w:rsidRDefault="00E34860" w:rsidP="00E34860">
            <w:pPr>
              <w:ind w:firstLine="0"/>
            </w:pPr>
            <w:r>
              <w:t>Bernstein</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Brittain</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Jordan</w:t>
            </w:r>
          </w:p>
        </w:tc>
        <w:tc>
          <w:tcPr>
            <w:tcW w:w="2179" w:type="dxa"/>
            <w:shd w:val="clear" w:color="auto" w:fill="auto"/>
          </w:tcPr>
          <w:p w:rsidR="00E34860" w:rsidRPr="00E34860" w:rsidRDefault="00E34860" w:rsidP="00E34860">
            <w:pPr>
              <w:ind w:firstLine="0"/>
            </w:pPr>
            <w:r>
              <w:t>Kimmons</w:t>
            </w:r>
          </w:p>
        </w:tc>
        <w:tc>
          <w:tcPr>
            <w:tcW w:w="2180" w:type="dxa"/>
            <w:shd w:val="clear" w:color="auto" w:fill="auto"/>
          </w:tcPr>
          <w:p w:rsidR="00E34860" w:rsidRPr="00E34860" w:rsidRDefault="00E34860" w:rsidP="00E34860">
            <w:pPr>
              <w:ind w:firstLine="0"/>
            </w:pPr>
            <w:r>
              <w:t>King</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Ligon</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Robinson</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White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Total--81</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Bamberg</w:t>
            </w:r>
          </w:p>
        </w:tc>
        <w:tc>
          <w:tcPr>
            <w:tcW w:w="2180" w:type="dxa"/>
            <w:shd w:val="clear" w:color="auto" w:fill="auto"/>
          </w:tcPr>
          <w:p w:rsidR="00E34860" w:rsidRPr="00E34860" w:rsidRDefault="00E34860" w:rsidP="00E34860">
            <w:pPr>
              <w:keepNext/>
              <w:ind w:firstLine="0"/>
            </w:pPr>
            <w:r>
              <w:t>Burns</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lastRenderedPageBreak/>
              <w:t>Magnuson</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keepNext/>
              <w:ind w:firstLine="0"/>
            </w:pPr>
            <w:r>
              <w:t>Thayer</w:t>
            </w:r>
          </w:p>
        </w:tc>
        <w:tc>
          <w:tcPr>
            <w:tcW w:w="2179" w:type="dxa"/>
            <w:shd w:val="clear" w:color="auto" w:fill="auto"/>
          </w:tcPr>
          <w:p w:rsidR="00E34860" w:rsidRPr="00E34860" w:rsidRDefault="00E34860" w:rsidP="00E34860">
            <w:pPr>
              <w:keepNext/>
              <w:ind w:firstLine="0"/>
            </w:pPr>
            <w:r>
              <w:t>Trantham</w:t>
            </w:r>
          </w:p>
        </w:tc>
        <w:tc>
          <w:tcPr>
            <w:tcW w:w="2180" w:type="dxa"/>
            <w:shd w:val="clear" w:color="auto" w:fill="auto"/>
          </w:tcPr>
          <w:p w:rsidR="00E34860" w:rsidRPr="00E34860" w:rsidRDefault="00E34860" w:rsidP="00E34860">
            <w:pPr>
              <w:keepNext/>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Total--35</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997AAC" w:rsidRDefault="00E34860" w:rsidP="00E34860">
      <w:pPr>
        <w:widowControl w:val="0"/>
        <w:rPr>
          <w:snapToGrid w:val="0"/>
        </w:rPr>
      </w:pPr>
      <w:r w:rsidRPr="00997AAC">
        <w:rPr>
          <w:snapToGrid w:val="0"/>
        </w:rPr>
        <w:t>Rep. MAGNUSON proposed the following Amendment No. 6</w:t>
      </w:r>
      <w:r w:rsidR="006A5C3A">
        <w:rPr>
          <w:snapToGrid w:val="0"/>
        </w:rPr>
        <w:t xml:space="preserve"> </w:t>
      </w:r>
      <w:r w:rsidR="006A5C3A" w:rsidRPr="001A484D">
        <w:rPr>
          <w:snapToGrid w:val="0"/>
        </w:rPr>
        <w:t>to</w:t>
      </w:r>
      <w:r w:rsidR="006A5C3A">
        <w:rPr>
          <w:snapToGrid w:val="0"/>
        </w:rPr>
        <w:t xml:space="preserve"> </w:t>
      </w:r>
      <w:r w:rsidR="006A5C3A">
        <w:rPr>
          <w:snapToGrid w:val="0"/>
        </w:rPr>
        <w:br/>
        <w:t>H. 4100</w:t>
      </w:r>
      <w:r w:rsidR="006A5C3A" w:rsidRPr="001A484D">
        <w:rPr>
          <w:snapToGrid w:val="0"/>
        </w:rPr>
        <w:t xml:space="preserve"> </w:t>
      </w:r>
      <w:r w:rsidRPr="00997AAC">
        <w:rPr>
          <w:snapToGrid w:val="0"/>
        </w:rPr>
        <w:t xml:space="preserve"> (Doc Name h:\legwork\house\amend\h-wm\006\magnuson 117 che.docx), which was adopted:</w:t>
      </w:r>
    </w:p>
    <w:p w:rsidR="00E34860" w:rsidRPr="00997AAC" w:rsidRDefault="00E34860" w:rsidP="00E34860">
      <w:pPr>
        <w:widowControl w:val="0"/>
        <w:rPr>
          <w:snapToGrid w:val="0"/>
        </w:rPr>
      </w:pPr>
      <w:r w:rsidRPr="00997AAC">
        <w:rPr>
          <w:snapToGrid w:val="0"/>
        </w:rPr>
        <w:t>Amend the bill, as and if amended, Part IB, Section 117, GENERAL PROVISIONS, page 522, after line 35, by adding an appropriately numbered proviso to read:</w:t>
      </w:r>
    </w:p>
    <w:p w:rsidR="00E34860" w:rsidRPr="00997AAC" w:rsidRDefault="00E34860" w:rsidP="00E34860">
      <w:pPr>
        <w:widowControl w:val="0"/>
        <w:rPr>
          <w:snapToGrid w:val="0"/>
        </w:rPr>
      </w:pPr>
      <w:r w:rsidRPr="00997AAC">
        <w:rPr>
          <w:snapToGrid w:val="0"/>
        </w:rPr>
        <w:t>/</w:t>
      </w:r>
      <w:r w:rsidRPr="006A5C3A">
        <w:rPr>
          <w:i/>
          <w:snapToGrid w:val="0"/>
        </w:rPr>
        <w:t xml:space="preserve"> </w:t>
      </w:r>
      <w:r w:rsidRPr="00997AAC">
        <w:rPr>
          <w:i/>
          <w:snapToGrid w:val="0"/>
          <w:u w:val="single"/>
        </w:rPr>
        <w:t xml:space="preserve">(GP: Founding Documents Determination) 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the Senate Education </w:t>
      </w:r>
      <w:r w:rsidR="006A5C3A">
        <w:rPr>
          <w:i/>
          <w:snapToGrid w:val="0"/>
          <w:u w:val="single"/>
        </w:rPr>
        <w:br/>
      </w:r>
      <w:r w:rsidRPr="00997AAC">
        <w:rPr>
          <w:i/>
          <w:snapToGrid w:val="0"/>
          <w:u w:val="single"/>
        </w:rPr>
        <w:t>Committee.</w:t>
      </w:r>
      <w:r w:rsidR="006A5C3A">
        <w:rPr>
          <w:i/>
          <w:snapToGrid w:val="0"/>
        </w:rPr>
        <w:t xml:space="preserve">  </w:t>
      </w:r>
      <w:r w:rsidRPr="00997AAC">
        <w:rPr>
          <w:snapToGrid w:val="0"/>
        </w:rPr>
        <w:t>/</w:t>
      </w:r>
    </w:p>
    <w:p w:rsidR="00E34860" w:rsidRPr="00997AAC" w:rsidRDefault="00E34860" w:rsidP="00E34860">
      <w:pPr>
        <w:widowControl w:val="0"/>
        <w:rPr>
          <w:snapToGrid w:val="0"/>
        </w:rPr>
      </w:pPr>
      <w:r w:rsidRPr="00997AAC">
        <w:rPr>
          <w:snapToGrid w:val="0"/>
        </w:rPr>
        <w:t>Renumber sections to conform.</w:t>
      </w:r>
    </w:p>
    <w:p w:rsidR="00E34860" w:rsidRDefault="00E34860" w:rsidP="00E34860">
      <w:pPr>
        <w:widowControl w:val="0"/>
      </w:pPr>
      <w:r w:rsidRPr="00997AAC">
        <w:rPr>
          <w:snapToGrid w:val="0"/>
        </w:rPr>
        <w:t>Amend totals and titles to conform.</w:t>
      </w:r>
    </w:p>
    <w:p w:rsidR="00E34860" w:rsidRDefault="00E34860" w:rsidP="00E34860">
      <w:pPr>
        <w:widowControl w:val="0"/>
      </w:pPr>
    </w:p>
    <w:p w:rsidR="00E34860" w:rsidRDefault="00E34860" w:rsidP="00E34860">
      <w:r>
        <w:t>Rep. MAGNUSON explained the amendment.</w:t>
      </w:r>
    </w:p>
    <w:p w:rsidR="00E34860" w:rsidRDefault="00E34860" w:rsidP="00E34860">
      <w:r>
        <w:t>The amendment was then adopted.</w:t>
      </w:r>
    </w:p>
    <w:p w:rsidR="00E34860" w:rsidRDefault="00E34860" w:rsidP="00E34860"/>
    <w:p w:rsidR="00E34860" w:rsidRPr="004553E0" w:rsidRDefault="00E34860" w:rsidP="00E34860">
      <w:pPr>
        <w:widowControl w:val="0"/>
        <w:rPr>
          <w:snapToGrid w:val="0"/>
        </w:rPr>
      </w:pPr>
      <w:r w:rsidRPr="004553E0">
        <w:rPr>
          <w:snapToGrid w:val="0"/>
        </w:rPr>
        <w:t>Reps. BRAWLEY, COBB-HUNTER, KING, GARVIN, K.</w:t>
      </w:r>
      <w:r w:rsidR="006A5C3A">
        <w:rPr>
          <w:snapToGrid w:val="0"/>
        </w:rPr>
        <w:t xml:space="preserve"> </w:t>
      </w:r>
      <w:r w:rsidRPr="004553E0">
        <w:rPr>
          <w:snapToGrid w:val="0"/>
        </w:rPr>
        <w:t>O. JOHNSON, J.</w:t>
      </w:r>
      <w:r w:rsidR="006A5C3A">
        <w:rPr>
          <w:snapToGrid w:val="0"/>
        </w:rPr>
        <w:t xml:space="preserve"> </w:t>
      </w:r>
      <w:r w:rsidRPr="004553E0">
        <w:rPr>
          <w:snapToGrid w:val="0"/>
        </w:rPr>
        <w:t>L. JOHNSON, M</w:t>
      </w:r>
      <w:r w:rsidR="001469D0" w:rsidRPr="004553E0">
        <w:rPr>
          <w:snapToGrid w:val="0"/>
        </w:rPr>
        <w:t>ATTHEWS</w:t>
      </w:r>
      <w:r w:rsidRPr="004553E0">
        <w:rPr>
          <w:snapToGrid w:val="0"/>
        </w:rPr>
        <w:t xml:space="preserve"> and RIVERS proposed the following Amendment No. 9 </w:t>
      </w:r>
      <w:r w:rsidR="006A5C3A" w:rsidRPr="001A484D">
        <w:rPr>
          <w:snapToGrid w:val="0"/>
        </w:rPr>
        <w:t>to</w:t>
      </w:r>
      <w:r w:rsidR="006A5C3A">
        <w:rPr>
          <w:snapToGrid w:val="0"/>
        </w:rPr>
        <w:t xml:space="preserve"> H. 4100</w:t>
      </w:r>
      <w:r w:rsidR="006A5C3A" w:rsidRPr="001A484D">
        <w:rPr>
          <w:snapToGrid w:val="0"/>
        </w:rPr>
        <w:t xml:space="preserve"> </w:t>
      </w:r>
      <w:r w:rsidRPr="004553E0">
        <w:rPr>
          <w:snapToGrid w:val="0"/>
        </w:rPr>
        <w:t>(Doc Name H:\LEGWORK\HOUSE\AMEND\H-WM\005\COVID VACCINE DEMOGRAPHIC REPORTING SUB.DOCX), which was tabled:</w:t>
      </w:r>
    </w:p>
    <w:p w:rsidR="00E34860" w:rsidRPr="004553E0" w:rsidRDefault="00E34860" w:rsidP="00E34860">
      <w:pPr>
        <w:widowControl w:val="0"/>
        <w:rPr>
          <w:snapToGrid w:val="0"/>
          <w:szCs w:val="45"/>
        </w:rPr>
      </w:pPr>
      <w:r w:rsidRPr="004553E0">
        <w:rPr>
          <w:snapToGrid w:val="0"/>
          <w:szCs w:val="45"/>
        </w:rPr>
        <w:lastRenderedPageBreak/>
        <w:t>Amend the bill, as and if amended, Part IB, Section 117, GENERAL PROVISIONS, page 522, after line 35, by adding an appropriately numbered proviso to read:</w:t>
      </w:r>
    </w:p>
    <w:p w:rsidR="00E34860" w:rsidRPr="004553E0" w:rsidRDefault="00E34860" w:rsidP="00E34860">
      <w:pPr>
        <w:widowControl w:val="0"/>
        <w:rPr>
          <w:snapToGrid w:val="0"/>
          <w:szCs w:val="45"/>
        </w:rPr>
      </w:pPr>
      <w:r w:rsidRPr="006A5C3A">
        <w:rPr>
          <w:i/>
          <w:snapToGrid w:val="0"/>
          <w:szCs w:val="45"/>
        </w:rPr>
        <w:t>/</w:t>
      </w:r>
      <w:r w:rsidR="006A5C3A">
        <w:rPr>
          <w:i/>
          <w:snapToGrid w:val="0"/>
          <w:szCs w:val="45"/>
        </w:rPr>
        <w:t xml:space="preserve">  </w:t>
      </w:r>
      <w:r w:rsidRPr="004553E0">
        <w:rPr>
          <w:i/>
          <w:snapToGrid w:val="0"/>
          <w:szCs w:val="45"/>
          <w:u w:val="single"/>
        </w:rPr>
        <w:t>(GP: COVID-19 Vaccine Demographic Reporting)  Of the funds appropriated to the Department of Health and Environmental Control for the current fiscal year, the department shall report demographic data by race and manufacturer of vaccine for all administered COVID-19 vaccines. The report shall be published weekly on the department’s website and included in any legislative updates sent to the General Assembly.</w:t>
      </w:r>
      <w:r w:rsidR="006A5C3A">
        <w:rPr>
          <w:snapToGrid w:val="0"/>
          <w:szCs w:val="45"/>
        </w:rPr>
        <w:t xml:space="preserve">  /</w:t>
      </w:r>
    </w:p>
    <w:p w:rsidR="00E34860" w:rsidRPr="004553E0" w:rsidRDefault="00E34860" w:rsidP="00E34860">
      <w:pPr>
        <w:widowControl w:val="0"/>
        <w:rPr>
          <w:snapToGrid w:val="0"/>
        </w:rPr>
      </w:pPr>
      <w:r w:rsidRPr="004553E0">
        <w:rPr>
          <w:snapToGrid w:val="0"/>
        </w:rPr>
        <w:t>Renumber sections to conform.</w:t>
      </w:r>
    </w:p>
    <w:p w:rsidR="00E34860" w:rsidRDefault="00E34860" w:rsidP="00E34860">
      <w:pPr>
        <w:widowControl w:val="0"/>
      </w:pPr>
      <w:r w:rsidRPr="004553E0">
        <w:rPr>
          <w:snapToGrid w:val="0"/>
        </w:rPr>
        <w:t>Amend totals and titles to conform.</w:t>
      </w:r>
    </w:p>
    <w:p w:rsidR="00E34860" w:rsidRDefault="00E34860" w:rsidP="00E34860">
      <w:pPr>
        <w:widowControl w:val="0"/>
      </w:pPr>
    </w:p>
    <w:p w:rsidR="00E34860" w:rsidRDefault="00E34860" w:rsidP="00E34860">
      <w:r>
        <w:t>Rep. BRAWLEY explained the amendment.</w:t>
      </w:r>
    </w:p>
    <w:p w:rsidR="00E34860" w:rsidRDefault="00E34860" w:rsidP="00E34860"/>
    <w:p w:rsidR="00E34860" w:rsidRDefault="00E34860" w:rsidP="00E34860">
      <w:r>
        <w:t>Rep. BRAWLEY moved to table the amendment, which was agreed to.</w:t>
      </w:r>
    </w:p>
    <w:p w:rsidR="00E34860" w:rsidRDefault="00E34860" w:rsidP="00E34860"/>
    <w:p w:rsidR="00E34860" w:rsidRPr="001D14A4" w:rsidRDefault="00E34860" w:rsidP="00E34860">
      <w:pPr>
        <w:widowControl w:val="0"/>
        <w:rPr>
          <w:snapToGrid w:val="0"/>
        </w:rPr>
      </w:pPr>
      <w:r w:rsidRPr="001D14A4">
        <w:rPr>
          <w:snapToGrid w:val="0"/>
        </w:rPr>
        <w:t xml:space="preserve">Rep. COBB-HUNTER proposed the following Amendment No. 11 </w:t>
      </w:r>
      <w:r w:rsidR="006A5C3A" w:rsidRPr="001A484D">
        <w:rPr>
          <w:snapToGrid w:val="0"/>
        </w:rPr>
        <w:t>to</w:t>
      </w:r>
      <w:r w:rsidR="006A5C3A">
        <w:rPr>
          <w:snapToGrid w:val="0"/>
        </w:rPr>
        <w:t xml:space="preserve"> H. 4100</w:t>
      </w:r>
      <w:r w:rsidR="006A5C3A" w:rsidRPr="001A484D">
        <w:rPr>
          <w:snapToGrid w:val="0"/>
        </w:rPr>
        <w:t xml:space="preserve"> </w:t>
      </w:r>
      <w:r w:rsidRPr="001D14A4">
        <w:rPr>
          <w:snapToGrid w:val="0"/>
        </w:rPr>
        <w:t>(Doc Name h:\legwork\house\amend\h-wm\003\gch mhu.docx), which was adopted:</w:t>
      </w:r>
    </w:p>
    <w:p w:rsidR="00E34860" w:rsidRPr="001D14A4" w:rsidRDefault="00E34860" w:rsidP="00E34860">
      <w:pPr>
        <w:widowControl w:val="0"/>
        <w:rPr>
          <w:snapToGrid w:val="0"/>
        </w:rPr>
      </w:pPr>
      <w:r w:rsidRPr="001D14A4">
        <w:rPr>
          <w:snapToGrid w:val="0"/>
        </w:rPr>
        <w:t>Amend the bill, as and if amended, Part IB, Section 117, GENERAL PROVISIONS, page 522, after line 35, by adding an appropriately numbered proviso to read:</w:t>
      </w:r>
    </w:p>
    <w:p w:rsidR="00E34860" w:rsidRPr="001D14A4" w:rsidRDefault="00E34860" w:rsidP="00E34860">
      <w:pPr>
        <w:widowControl w:val="0"/>
        <w:rPr>
          <w:snapToGrid w:val="0"/>
        </w:rPr>
      </w:pPr>
      <w:r w:rsidRPr="001D14A4">
        <w:rPr>
          <w:snapToGrid w:val="0"/>
        </w:rPr>
        <w:t>/</w:t>
      </w:r>
      <w:r w:rsidR="006A5C3A">
        <w:rPr>
          <w:snapToGrid w:val="0"/>
        </w:rPr>
        <w:t xml:space="preserve">  </w:t>
      </w:r>
      <w:r w:rsidRPr="001D14A4">
        <w:rPr>
          <w:i/>
          <w:snapToGrid w:val="0"/>
          <w:u w:val="single"/>
        </w:rPr>
        <w:t xml:space="preserve">(GP: Statewide Mobile Health Units Coordination Project)  For the current fiscal year, the South Carolina Center for Rural and Primary Healthcare shall provide technical assistance and coordination to mobile health units in South Carolina, in order to coordinate statewide delivery of services to increase access to preventative and diagnostic health care, and reduce health inequities for rural, vulnerable, underserved, and displaced populations in South Carolina.  The South Carolina Center for Rural and Primary Healthcare shall: 1) be authorized to analyze currently operating mobile health clinics and identify relevant stakeholders for the purpose of identifying those units currently in use, the areas of the state in which they serve, and the scope of services they provide; 2) provide technical assistance to these units, and any established in the future, in the form of operational, technical, or logistical guidance and consultation; and 3) partner with The University of South Carolina Salkehatchie and Denmark Technical College, along with other public institutions of higher education and organizations to develop coordinating systems, training and health </w:t>
      </w:r>
      <w:r w:rsidRPr="001D14A4">
        <w:rPr>
          <w:i/>
          <w:snapToGrid w:val="0"/>
          <w:u w:val="single"/>
        </w:rPr>
        <w:lastRenderedPageBreak/>
        <w:t>education services, and identify other needs for these mobile units. These efforts shall assist and support implementation strategies driven by local, regional, and state data and research and aligned efforts, and shall provide organization and collaboration among mobile health units and any units that may begin operating in the future.   The mobile health units shall collaborate with the South Carolina Center for Rural &amp; Primary Healthcare, and their partners, in these efforts.</w:t>
      </w:r>
      <w:r w:rsidR="006A5C3A" w:rsidRPr="006A5C3A">
        <w:rPr>
          <w:i/>
          <w:snapToGrid w:val="0"/>
        </w:rPr>
        <w:t xml:space="preserve">  </w:t>
      </w:r>
      <w:r w:rsidRPr="006A5C3A">
        <w:rPr>
          <w:snapToGrid w:val="0"/>
        </w:rPr>
        <w:t>/</w:t>
      </w:r>
    </w:p>
    <w:p w:rsidR="00E34860" w:rsidRPr="001D14A4" w:rsidRDefault="00E34860" w:rsidP="00E34860">
      <w:pPr>
        <w:widowControl w:val="0"/>
        <w:rPr>
          <w:snapToGrid w:val="0"/>
        </w:rPr>
      </w:pPr>
      <w:r w:rsidRPr="001D14A4">
        <w:rPr>
          <w:snapToGrid w:val="0"/>
        </w:rPr>
        <w:t>Renumber sections to conform.</w:t>
      </w:r>
    </w:p>
    <w:p w:rsidR="00E34860" w:rsidRDefault="00E34860" w:rsidP="00E34860">
      <w:pPr>
        <w:widowControl w:val="0"/>
      </w:pPr>
      <w:r w:rsidRPr="001D14A4">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r>
        <w:t>The amendment was then adopted.</w:t>
      </w:r>
    </w:p>
    <w:p w:rsidR="00E34860" w:rsidRDefault="00E34860" w:rsidP="00E34860"/>
    <w:p w:rsidR="00E34860" w:rsidRPr="00317A9B" w:rsidRDefault="00E34860" w:rsidP="00E34860">
      <w:pPr>
        <w:widowControl w:val="0"/>
        <w:rPr>
          <w:snapToGrid w:val="0"/>
        </w:rPr>
      </w:pPr>
      <w:r w:rsidRPr="00317A9B">
        <w:rPr>
          <w:snapToGrid w:val="0"/>
        </w:rPr>
        <w:t>Rep</w:t>
      </w:r>
      <w:r w:rsidR="0045549D">
        <w:rPr>
          <w:snapToGrid w:val="0"/>
        </w:rPr>
        <w:t>s</w:t>
      </w:r>
      <w:r w:rsidRPr="00317A9B">
        <w:rPr>
          <w:snapToGrid w:val="0"/>
        </w:rPr>
        <w:t>. KING, COBB-HUNTER, BRAWLEY, GARVIN, MATTHEWS, MCDANIEL, K.</w:t>
      </w:r>
      <w:r w:rsidR="006A5C3A">
        <w:rPr>
          <w:snapToGrid w:val="0"/>
        </w:rPr>
        <w:t xml:space="preserve"> </w:t>
      </w:r>
      <w:r w:rsidRPr="00317A9B">
        <w:rPr>
          <w:snapToGrid w:val="0"/>
        </w:rPr>
        <w:t>O.</w:t>
      </w:r>
      <w:r w:rsidR="00C27208">
        <w:rPr>
          <w:snapToGrid w:val="0"/>
        </w:rPr>
        <w:t xml:space="preserve"> </w:t>
      </w:r>
      <w:r w:rsidRPr="00317A9B">
        <w:rPr>
          <w:snapToGrid w:val="0"/>
        </w:rPr>
        <w:t>JOHNSON, J.</w:t>
      </w:r>
      <w:r w:rsidR="006A5C3A">
        <w:rPr>
          <w:snapToGrid w:val="0"/>
        </w:rPr>
        <w:t xml:space="preserve"> L. JOHNSON</w:t>
      </w:r>
      <w:r w:rsidRPr="00317A9B">
        <w:rPr>
          <w:snapToGrid w:val="0"/>
        </w:rPr>
        <w:t xml:space="preserve"> </w:t>
      </w:r>
      <w:r w:rsidR="00C27208" w:rsidRPr="00317A9B">
        <w:rPr>
          <w:snapToGrid w:val="0"/>
        </w:rPr>
        <w:t xml:space="preserve">and </w:t>
      </w:r>
      <w:r w:rsidRPr="00317A9B">
        <w:rPr>
          <w:snapToGrid w:val="0"/>
        </w:rPr>
        <w:t xml:space="preserve">RIVERS proposed the following Amendment No. 16 </w:t>
      </w:r>
      <w:r w:rsidR="006A5C3A" w:rsidRPr="001A484D">
        <w:rPr>
          <w:snapToGrid w:val="0"/>
        </w:rPr>
        <w:t>to</w:t>
      </w:r>
      <w:r w:rsidR="006A5C3A">
        <w:rPr>
          <w:snapToGrid w:val="0"/>
        </w:rPr>
        <w:t xml:space="preserve"> H. 4100</w:t>
      </w:r>
      <w:r w:rsidR="006A5C3A" w:rsidRPr="001A484D">
        <w:rPr>
          <w:snapToGrid w:val="0"/>
        </w:rPr>
        <w:t xml:space="preserve"> </w:t>
      </w:r>
      <w:r w:rsidRPr="00317A9B">
        <w:rPr>
          <w:snapToGrid w:val="0"/>
        </w:rPr>
        <w:t>(Doc Name H:\LEGWORK\HOUSE\AMEND\H-WM\001\MENTAL HEALTH STUDY COMMITTEE JK.DOCX), which was rejected:</w:t>
      </w:r>
    </w:p>
    <w:p w:rsidR="00E34860" w:rsidRPr="00317A9B" w:rsidRDefault="00E34860" w:rsidP="00E34860">
      <w:pPr>
        <w:widowControl w:val="0"/>
        <w:rPr>
          <w:snapToGrid w:val="0"/>
        </w:rPr>
      </w:pPr>
      <w:r w:rsidRPr="00317A9B">
        <w:rPr>
          <w:snapToGrid w:val="0"/>
        </w:rPr>
        <w:t>Amend the bill, as and if amended, Part IB, Section 117, GENERAL PROVISIONS, page 522, after line 35, by adding an appropriately numbered proviso to read:</w:t>
      </w:r>
    </w:p>
    <w:p w:rsidR="00E34860" w:rsidRPr="00317A9B" w:rsidRDefault="00E34860" w:rsidP="00E34860">
      <w:pPr>
        <w:widowControl w:val="0"/>
        <w:rPr>
          <w:i/>
          <w:snapToGrid w:val="0"/>
          <w:u w:val="single"/>
        </w:rPr>
      </w:pPr>
      <w:r w:rsidRPr="006A5C3A">
        <w:rPr>
          <w:snapToGrid w:val="0"/>
        </w:rPr>
        <w:t>/</w:t>
      </w:r>
      <w:r w:rsidRPr="006A5C3A">
        <w:rPr>
          <w:i/>
          <w:snapToGrid w:val="0"/>
        </w:rPr>
        <w:t xml:space="preserve"> </w:t>
      </w:r>
      <w:r w:rsidRPr="006A5C3A">
        <w:rPr>
          <w:i/>
          <w:snapToGrid w:val="0"/>
        </w:rPr>
        <w:tab/>
      </w:r>
      <w:r w:rsidRPr="00317A9B">
        <w:rPr>
          <w:i/>
          <w:snapToGrid w:val="0"/>
          <w:u w:val="single"/>
        </w:rPr>
        <w:t>(GP: Mental Health Study Committee)  There is created a study committee to examine the state of mental health of South Carolina residents including, but not limited to, trends in mental health treatment and diagnoses, the availability of mental health services, the use of telemedicine, prescribing practice trends, rates of voluntary or involuntary hospital commitment due to mental illness or due to a chemical dependency to alcohol or other drugs, job loss or other employment trends associated with mental illness or mental disorders, and rates of suicide or overdose.</w:t>
      </w:r>
    </w:p>
    <w:p w:rsidR="00E34860" w:rsidRPr="00317A9B" w:rsidRDefault="00E34860" w:rsidP="00E34860">
      <w:pPr>
        <w:widowControl w:val="0"/>
        <w:rPr>
          <w:i/>
          <w:snapToGrid w:val="0"/>
          <w:u w:val="single"/>
        </w:rPr>
      </w:pPr>
      <w:r w:rsidRPr="00317A9B">
        <w:rPr>
          <w:i/>
          <w:snapToGrid w:val="0"/>
          <w:u w:val="single"/>
        </w:rPr>
        <w:t>The study committee shall provide a report that:</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(1)</w:t>
      </w:r>
      <w:r w:rsidR="00E34860" w:rsidRPr="00317A9B">
        <w:rPr>
          <w:i/>
          <w:snapToGrid w:val="0"/>
          <w:u w:val="single"/>
        </w:rPr>
        <w:tab/>
        <w:t xml:space="preserve"> addresses the areas of examination set forth in subsection (A); and</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(2)</w:t>
      </w:r>
      <w:r w:rsidR="00E34860" w:rsidRPr="00317A9B">
        <w:rPr>
          <w:i/>
          <w:snapToGrid w:val="0"/>
          <w:u w:val="single"/>
        </w:rPr>
        <w:tab/>
        <w:t xml:space="preserve"> makes recommendations for legislative, regulatory, or policy changes to address any identified trends associated with the state of mental health of South Carolina residents.</w:t>
      </w:r>
    </w:p>
    <w:p w:rsidR="00E34860" w:rsidRPr="00317A9B" w:rsidRDefault="00E34860" w:rsidP="00E34860">
      <w:pPr>
        <w:widowControl w:val="0"/>
        <w:rPr>
          <w:i/>
          <w:snapToGrid w:val="0"/>
          <w:u w:val="single"/>
        </w:rPr>
      </w:pPr>
      <w:r w:rsidRPr="00317A9B">
        <w:rPr>
          <w:i/>
          <w:snapToGrid w:val="0"/>
          <w:u w:val="single"/>
        </w:rPr>
        <w:t>The study committee is composed of thirteen members, consisting of:</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(1)</w:t>
      </w:r>
      <w:r w:rsidR="00E34860" w:rsidRPr="00317A9B">
        <w:rPr>
          <w:i/>
          <w:snapToGrid w:val="0"/>
          <w:u w:val="single"/>
        </w:rPr>
        <w:tab/>
        <w:t xml:space="preserve"> two members of the Senate, appointed by the President of the Senate;</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(2)</w:t>
      </w:r>
      <w:r w:rsidR="00E34860" w:rsidRPr="00317A9B">
        <w:rPr>
          <w:i/>
          <w:snapToGrid w:val="0"/>
          <w:u w:val="single"/>
        </w:rPr>
        <w:tab/>
        <w:t xml:space="preserve"> two members of the House of Representatives, appointed by the Speaker of the House of Representatives;</w:t>
      </w:r>
    </w:p>
    <w:p w:rsidR="00E34860" w:rsidRPr="00317A9B" w:rsidRDefault="00C27208" w:rsidP="00E34860">
      <w:pPr>
        <w:widowControl w:val="0"/>
        <w:rPr>
          <w:i/>
          <w:snapToGrid w:val="0"/>
          <w:u w:val="single"/>
        </w:rPr>
      </w:pPr>
      <w:r>
        <w:rPr>
          <w:i/>
          <w:snapToGrid w:val="0"/>
        </w:rPr>
        <w:lastRenderedPageBreak/>
        <w:tab/>
      </w:r>
      <w:r w:rsidR="00E34860" w:rsidRPr="00317A9B">
        <w:rPr>
          <w:i/>
          <w:snapToGrid w:val="0"/>
          <w:u w:val="single"/>
        </w:rPr>
        <w:t>(3)</w:t>
      </w:r>
      <w:r w:rsidR="00E34860" w:rsidRPr="00317A9B">
        <w:rPr>
          <w:i/>
          <w:snapToGrid w:val="0"/>
          <w:u w:val="single"/>
        </w:rPr>
        <w:tab/>
        <w:t xml:space="preserve"> the Director of the Department of Mental Health, or a designee;</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(4)</w:t>
      </w:r>
      <w:r w:rsidR="00E34860" w:rsidRPr="00317A9B">
        <w:rPr>
          <w:i/>
          <w:snapToGrid w:val="0"/>
          <w:u w:val="single"/>
        </w:rPr>
        <w:tab/>
        <w:t xml:space="preserve"> the Director of the Department of Alcohol and other Drug Abuse Services, or a designee;</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(5)</w:t>
      </w:r>
      <w:r w:rsidR="00E34860" w:rsidRPr="00317A9B">
        <w:rPr>
          <w:i/>
          <w:snapToGrid w:val="0"/>
          <w:u w:val="single"/>
        </w:rPr>
        <w:tab/>
        <w:t xml:space="preserve"> the Chief of the State Law Enforcement Division, or a designee with law enforcement experience related to involuntary commitment or other mental health crises;</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(6)</w:t>
      </w:r>
      <w:r w:rsidR="00E34860" w:rsidRPr="00317A9B">
        <w:rPr>
          <w:i/>
          <w:snapToGrid w:val="0"/>
          <w:u w:val="single"/>
        </w:rPr>
        <w:tab/>
        <w:t xml:space="preserve"> a probate judge, appointed by the Chief Justice of the South Carolina Supreme Court;</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(7)</w:t>
      </w:r>
      <w:r w:rsidR="00E34860" w:rsidRPr="00317A9B">
        <w:rPr>
          <w:i/>
          <w:snapToGrid w:val="0"/>
          <w:u w:val="single"/>
        </w:rPr>
        <w:tab/>
        <w:t xml:space="preserve"> a circuit solicitor or judge with drug court experience, appointed by the Chief Justice of the South Carolina Supreme Court;</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(8)</w:t>
      </w:r>
      <w:r w:rsidR="00E34860" w:rsidRPr="00317A9B">
        <w:rPr>
          <w:i/>
          <w:snapToGrid w:val="0"/>
          <w:u w:val="single"/>
        </w:rPr>
        <w:tab/>
        <w:t xml:space="preserve"> two psychiatrists, psychologists, or other mental health counselors with relevant professional experience who treat adults, appointed by the Governor, upon recommendation of an appropriate professional licensing board, one of whom must provide services predominantly to patients in rural communities of the State or to Medicaid patients; and</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(9)</w:t>
      </w:r>
      <w:r w:rsidR="00E34860" w:rsidRPr="00317A9B">
        <w:rPr>
          <w:i/>
          <w:snapToGrid w:val="0"/>
          <w:u w:val="single"/>
        </w:rPr>
        <w:tab/>
        <w:t xml:space="preserve"> two psychiatrists, psychologists, or other mental health counselors with relevant professional experience who treat children and adolescents, appointed by the Governor, upon recommendation of an appropriate professional licensing board, one of whom must provide services predominantly to patients in rural communities of the State or to Medicaid patients.</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A vacancy in the membership of the study committee must be filled in the manner of original appointment.</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Members of the committee shall serve with per diem, mileage, or other compensation generally provided to members of boards and commissions.</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Staff support shall be provided by the Senate Medical Affairs Committee and the House Medical, Military, Public and Municipal Committee.</w:t>
      </w:r>
    </w:p>
    <w:p w:rsidR="00E34860" w:rsidRPr="00317A9B" w:rsidRDefault="00C27208" w:rsidP="00E34860">
      <w:pPr>
        <w:widowControl w:val="0"/>
        <w:rPr>
          <w:i/>
          <w:snapToGrid w:val="0"/>
          <w:u w:val="single"/>
        </w:rPr>
      </w:pPr>
      <w:r>
        <w:rPr>
          <w:i/>
          <w:snapToGrid w:val="0"/>
        </w:rPr>
        <w:tab/>
      </w:r>
      <w:r w:rsidR="00E34860" w:rsidRPr="00317A9B">
        <w:rPr>
          <w:i/>
          <w:snapToGrid w:val="0"/>
          <w:u w:val="single"/>
        </w:rPr>
        <w:t>The study committee may obtain data or other information from state agencies that is relevant to the purposes of the study committee, including from the Department of Health and Environmental Control, the Department of Health and Human Services, and the Department of Employment and Workforce.  Any state agency that receives a request pursuant to this joint resolution shall respond promptly and provide the requested data or other information.</w:t>
      </w:r>
    </w:p>
    <w:p w:rsidR="00E34860" w:rsidRPr="00317A9B" w:rsidRDefault="00C27208" w:rsidP="00E34860">
      <w:pPr>
        <w:widowControl w:val="0"/>
        <w:rPr>
          <w:snapToGrid w:val="0"/>
        </w:rPr>
      </w:pPr>
      <w:r>
        <w:rPr>
          <w:i/>
          <w:snapToGrid w:val="0"/>
        </w:rPr>
        <w:tab/>
      </w:r>
      <w:r w:rsidR="00E34860" w:rsidRPr="00317A9B">
        <w:rPr>
          <w:i/>
          <w:snapToGrid w:val="0"/>
          <w:u w:val="single"/>
        </w:rPr>
        <w:t>The study committee shall provide a report with findings and recommendations to the General Assembly by January 1, 2022.</w:t>
      </w:r>
      <w:r w:rsidR="006A5C3A">
        <w:rPr>
          <w:snapToGrid w:val="0"/>
        </w:rPr>
        <w:t xml:space="preserve">  /</w:t>
      </w:r>
    </w:p>
    <w:p w:rsidR="00E34860" w:rsidRPr="00317A9B" w:rsidRDefault="001469D0" w:rsidP="00E34860">
      <w:pPr>
        <w:widowControl w:val="0"/>
        <w:rPr>
          <w:snapToGrid w:val="0"/>
        </w:rPr>
      </w:pPr>
      <w:r>
        <w:rPr>
          <w:snapToGrid w:val="0"/>
        </w:rPr>
        <w:br w:type="column"/>
      </w:r>
      <w:r w:rsidR="00E34860" w:rsidRPr="00317A9B">
        <w:rPr>
          <w:snapToGrid w:val="0"/>
        </w:rPr>
        <w:lastRenderedPageBreak/>
        <w:t>Renumber sections to conform.</w:t>
      </w:r>
    </w:p>
    <w:p w:rsidR="00E34860" w:rsidRDefault="00E34860" w:rsidP="00E34860">
      <w:pPr>
        <w:widowControl w:val="0"/>
      </w:pPr>
      <w:r w:rsidRPr="00317A9B">
        <w:rPr>
          <w:snapToGrid w:val="0"/>
        </w:rPr>
        <w:t>Amend totals and titles to conform.</w:t>
      </w:r>
    </w:p>
    <w:p w:rsidR="00E34860" w:rsidRDefault="00E34860" w:rsidP="00E34860">
      <w:pPr>
        <w:widowControl w:val="0"/>
      </w:pPr>
    </w:p>
    <w:p w:rsidR="00E34860" w:rsidRDefault="00E34860" w:rsidP="00E34860">
      <w:r>
        <w:t>Rep. KING explained the amendment.</w:t>
      </w:r>
    </w:p>
    <w:p w:rsidR="00E34860" w:rsidRDefault="00E34860" w:rsidP="00E34860"/>
    <w:p w:rsidR="00E34860" w:rsidRDefault="00E34860" w:rsidP="00E34860">
      <w:r>
        <w:t>The amendment was then rejected by a division vote of 42 to 53.</w:t>
      </w:r>
    </w:p>
    <w:p w:rsidR="00E34860" w:rsidRDefault="00E34860" w:rsidP="00E34860"/>
    <w:p w:rsidR="00E34860" w:rsidRPr="00FD5AA8" w:rsidRDefault="00E34860" w:rsidP="00E34860">
      <w:pPr>
        <w:widowControl w:val="0"/>
        <w:rPr>
          <w:snapToGrid w:val="0"/>
        </w:rPr>
      </w:pPr>
      <w:r w:rsidRPr="00FD5AA8">
        <w:rPr>
          <w:snapToGrid w:val="0"/>
        </w:rPr>
        <w:t>Rep. PENDARVIS proposed the following Amendment No. 23</w:t>
      </w:r>
      <w:r w:rsidR="006A5C3A">
        <w:rPr>
          <w:snapToGrid w:val="0"/>
        </w:rPr>
        <w:t xml:space="preserve"> </w:t>
      </w:r>
      <w:r w:rsidR="006A5C3A" w:rsidRPr="001A484D">
        <w:rPr>
          <w:snapToGrid w:val="0"/>
        </w:rPr>
        <w:t>to</w:t>
      </w:r>
      <w:r w:rsidR="006A5C3A">
        <w:rPr>
          <w:snapToGrid w:val="0"/>
        </w:rPr>
        <w:t xml:space="preserve"> </w:t>
      </w:r>
      <w:r w:rsidR="00C27208">
        <w:rPr>
          <w:snapToGrid w:val="0"/>
        </w:rPr>
        <w:br/>
      </w:r>
      <w:r w:rsidR="006A5C3A">
        <w:rPr>
          <w:snapToGrid w:val="0"/>
        </w:rPr>
        <w:t>H. 4100</w:t>
      </w:r>
      <w:r w:rsidR="006A5C3A" w:rsidRPr="001A484D">
        <w:rPr>
          <w:snapToGrid w:val="0"/>
        </w:rPr>
        <w:t xml:space="preserve"> </w:t>
      </w:r>
      <w:r w:rsidRPr="00FD5AA8">
        <w:rPr>
          <w:snapToGrid w:val="0"/>
        </w:rPr>
        <w:t>(Doc Name h:\legwork\house\amend\h-wm\003\pendarvis ap.docx), which was tabled:</w:t>
      </w:r>
    </w:p>
    <w:p w:rsidR="00E34860" w:rsidRPr="00FD5AA8" w:rsidRDefault="00E34860" w:rsidP="00E34860">
      <w:pPr>
        <w:widowControl w:val="0"/>
        <w:rPr>
          <w:snapToGrid w:val="0"/>
        </w:rPr>
      </w:pPr>
      <w:r w:rsidRPr="00FD5AA8">
        <w:rPr>
          <w:snapToGrid w:val="0"/>
        </w:rPr>
        <w:t>Amend the bill, as and if amended, Part IB, Section 117, GENERAL PROVISIONS, page 522, after line 35, by adding an appropriately numbered proviso to read:</w:t>
      </w:r>
    </w:p>
    <w:p w:rsidR="00E34860" w:rsidRPr="00FD5AA8" w:rsidRDefault="00E34860" w:rsidP="00E34860">
      <w:pPr>
        <w:widowControl w:val="0"/>
        <w:rPr>
          <w:snapToGrid w:val="0"/>
        </w:rPr>
      </w:pPr>
      <w:r w:rsidRPr="00FD5AA8">
        <w:rPr>
          <w:snapToGrid w:val="0"/>
        </w:rPr>
        <w:t>/</w:t>
      </w:r>
      <w:r w:rsidR="006A5C3A">
        <w:rPr>
          <w:snapToGrid w:val="0"/>
        </w:rPr>
        <w:t xml:space="preserve">  </w:t>
      </w:r>
      <w:r w:rsidRPr="00FD5AA8">
        <w:rPr>
          <w:i/>
          <w:snapToGrid w:val="0"/>
          <w:u w:val="single"/>
        </w:rPr>
        <w:t>(GP: Athletic Program Discontinuance)</w:t>
      </w:r>
      <w:r w:rsidRPr="00FD5AA8">
        <w:rPr>
          <w:i/>
          <w:snapToGrid w:val="0"/>
          <w:u w:val="single"/>
        </w:rPr>
        <w:tab/>
        <w:t>In the current fiscal year prior to any public institution of higher education discontinuing an National Collegiate Athletic Association athletics program they must first receive approval from the Commission on Higher Education.</w:t>
      </w:r>
      <w:r w:rsidR="006A5C3A">
        <w:rPr>
          <w:i/>
          <w:snapToGrid w:val="0"/>
        </w:rPr>
        <w:t xml:space="preserve">  </w:t>
      </w:r>
      <w:r w:rsidRPr="00FD5AA8">
        <w:rPr>
          <w:snapToGrid w:val="0"/>
        </w:rPr>
        <w:t>/</w:t>
      </w:r>
    </w:p>
    <w:p w:rsidR="00E34860" w:rsidRPr="00FD5AA8" w:rsidRDefault="00E34860" w:rsidP="00E34860">
      <w:pPr>
        <w:widowControl w:val="0"/>
        <w:rPr>
          <w:snapToGrid w:val="0"/>
        </w:rPr>
      </w:pPr>
      <w:r w:rsidRPr="00FD5AA8">
        <w:rPr>
          <w:snapToGrid w:val="0"/>
        </w:rPr>
        <w:t>Renumber sections to conform.</w:t>
      </w:r>
    </w:p>
    <w:p w:rsidR="00E34860" w:rsidRDefault="00E34860" w:rsidP="00E34860">
      <w:pPr>
        <w:widowControl w:val="0"/>
      </w:pPr>
      <w:r w:rsidRPr="00FD5AA8">
        <w:rPr>
          <w:snapToGrid w:val="0"/>
        </w:rPr>
        <w:t>Amend totals and titles to conform.</w:t>
      </w:r>
    </w:p>
    <w:p w:rsidR="00E34860" w:rsidRDefault="00E34860" w:rsidP="00E34860">
      <w:pPr>
        <w:widowControl w:val="0"/>
      </w:pPr>
    </w:p>
    <w:p w:rsidR="00E34860" w:rsidRDefault="00E34860" w:rsidP="00E34860">
      <w:r>
        <w:t>Rep. PENDARVIS explained the amendment.</w:t>
      </w:r>
    </w:p>
    <w:p w:rsidR="006A5C3A" w:rsidRDefault="006A5C3A" w:rsidP="00E34860"/>
    <w:p w:rsidR="00E34860" w:rsidRDefault="00E34860" w:rsidP="00E34860">
      <w:r>
        <w:t>Rep. SIMRILL spoke against the amendment.</w:t>
      </w:r>
    </w:p>
    <w:p w:rsidR="00E34860" w:rsidRDefault="00E34860" w:rsidP="00E34860"/>
    <w:p w:rsidR="00E34860" w:rsidRDefault="00E34860" w:rsidP="00E34860">
      <w:r>
        <w:t>Rep. SIMRILL moved to table the amendment, which was agreed to.</w:t>
      </w:r>
    </w:p>
    <w:p w:rsidR="00E34860" w:rsidRDefault="00E34860" w:rsidP="00E34860"/>
    <w:p w:rsidR="00E34860" w:rsidRPr="00264F5A" w:rsidRDefault="00E34860" w:rsidP="00E34860">
      <w:pPr>
        <w:widowControl w:val="0"/>
        <w:rPr>
          <w:snapToGrid w:val="0"/>
        </w:rPr>
      </w:pPr>
      <w:r w:rsidRPr="00264F5A">
        <w:rPr>
          <w:snapToGrid w:val="0"/>
        </w:rPr>
        <w:t xml:space="preserve">Rep. MCKNIGHT proposed the following Amendment No. 35 </w:t>
      </w:r>
      <w:r w:rsidR="006A5C3A" w:rsidRPr="001A484D">
        <w:rPr>
          <w:snapToGrid w:val="0"/>
        </w:rPr>
        <w:t>to</w:t>
      </w:r>
      <w:r w:rsidR="006A5C3A">
        <w:rPr>
          <w:snapToGrid w:val="0"/>
        </w:rPr>
        <w:t xml:space="preserve"> </w:t>
      </w:r>
      <w:r w:rsidR="006A5C3A">
        <w:rPr>
          <w:snapToGrid w:val="0"/>
        </w:rPr>
        <w:br/>
        <w:t>H. 4100</w:t>
      </w:r>
      <w:r w:rsidR="006A5C3A" w:rsidRPr="001A484D">
        <w:rPr>
          <w:snapToGrid w:val="0"/>
        </w:rPr>
        <w:t xml:space="preserve"> </w:t>
      </w:r>
      <w:r w:rsidRPr="00264F5A">
        <w:rPr>
          <w:snapToGrid w:val="0"/>
        </w:rPr>
        <w:t>(Doc Name COUNCIL\SA\4100C007.BH.SA21.DOCX), which was tabled:</w:t>
      </w:r>
    </w:p>
    <w:p w:rsidR="00E34860" w:rsidRPr="00264F5A" w:rsidRDefault="00E34860" w:rsidP="00E34860">
      <w:pPr>
        <w:widowControl w:val="0"/>
        <w:rPr>
          <w:snapToGrid w:val="0"/>
        </w:rPr>
      </w:pPr>
      <w:r w:rsidRPr="00264F5A">
        <w:rPr>
          <w:snapToGrid w:val="0"/>
        </w:rPr>
        <w:t>Amend the bill, as and if amended, Part IB, Section 117, GENERAL PROVISIONS, page 522, after line 35, by adding an appropriately numbered paragraph to read:</w:t>
      </w:r>
    </w:p>
    <w:p w:rsidR="00E34860" w:rsidRPr="00264F5A" w:rsidRDefault="00E34860" w:rsidP="00E34860">
      <w:pPr>
        <w:widowControl w:val="0"/>
        <w:rPr>
          <w:snapToGrid w:val="0"/>
        </w:rPr>
      </w:pPr>
      <w:r w:rsidRPr="00264F5A">
        <w:rPr>
          <w:snapToGrid w:val="0"/>
        </w:rPr>
        <w:t>/</w:t>
      </w:r>
      <w:r w:rsidRPr="00264F5A">
        <w:rPr>
          <w:snapToGrid w:val="0"/>
        </w:rPr>
        <w:tab/>
      </w:r>
      <w:r w:rsidRPr="00264F5A">
        <w:rPr>
          <w:i/>
          <w:snapToGrid w:val="0"/>
          <w:u w:val="single"/>
        </w:rPr>
        <w:t>(GP: Alcohol renewals)</w:t>
      </w:r>
      <w:r w:rsidRPr="00264F5A">
        <w:rPr>
          <w:i/>
          <w:snapToGrid w:val="0"/>
          <w:u w:val="single"/>
        </w:rPr>
        <w:tab/>
        <w:t>In the current fiscal year, the Department of Revenue may not charge or assess any fees for the renewal of a license for on-premises consumption of beer and wine and/or alcoholic liquors by the drink if the licensee held the same license in good standing upon the issuance of Executive Order No. 2020-10 on March 17, 2020.</w:t>
      </w:r>
      <w:r w:rsidRPr="00264F5A">
        <w:rPr>
          <w:snapToGrid w:val="0"/>
        </w:rPr>
        <w:tab/>
        <w:t>/</w:t>
      </w:r>
    </w:p>
    <w:p w:rsidR="00E34860" w:rsidRPr="00264F5A" w:rsidRDefault="00E34860" w:rsidP="00E34860">
      <w:pPr>
        <w:widowControl w:val="0"/>
        <w:rPr>
          <w:snapToGrid w:val="0"/>
        </w:rPr>
      </w:pPr>
      <w:r w:rsidRPr="00264F5A">
        <w:rPr>
          <w:snapToGrid w:val="0"/>
        </w:rPr>
        <w:t>Renumber sections to conform.</w:t>
      </w:r>
    </w:p>
    <w:p w:rsidR="00E34860" w:rsidRDefault="00E34860" w:rsidP="00E34860">
      <w:pPr>
        <w:widowControl w:val="0"/>
      </w:pPr>
      <w:r w:rsidRPr="00264F5A">
        <w:rPr>
          <w:snapToGrid w:val="0"/>
        </w:rPr>
        <w:t>Amend totals and titles to conform.</w:t>
      </w:r>
    </w:p>
    <w:p w:rsidR="00E34860" w:rsidRDefault="00E34860" w:rsidP="00E34860">
      <w:pPr>
        <w:widowControl w:val="0"/>
      </w:pPr>
    </w:p>
    <w:p w:rsidR="00E34860" w:rsidRDefault="00E34860" w:rsidP="00E34860">
      <w:r>
        <w:t>Rep. MCKNIGHT explained the amendment.</w:t>
      </w:r>
    </w:p>
    <w:p w:rsidR="006A5C3A" w:rsidRDefault="006A5C3A" w:rsidP="00E34860"/>
    <w:p w:rsidR="00E34860" w:rsidRDefault="00E34860" w:rsidP="00E34860">
      <w:r>
        <w:t>Rep. STAVRINAKIS spoke against the amendment.</w:t>
      </w:r>
    </w:p>
    <w:p w:rsidR="00E34860" w:rsidRDefault="00E34860" w:rsidP="00E34860">
      <w:r>
        <w:t>Rep. MCKNIGHT spoke in favor of the amendment.</w:t>
      </w:r>
    </w:p>
    <w:p w:rsidR="00E34860" w:rsidRDefault="00E34860" w:rsidP="00E34860"/>
    <w:p w:rsidR="00E34860" w:rsidRDefault="00E34860" w:rsidP="00E34860">
      <w:pPr>
        <w:keepNext/>
        <w:jc w:val="center"/>
        <w:rPr>
          <w:b/>
        </w:rPr>
      </w:pPr>
      <w:r w:rsidRPr="00E34860">
        <w:rPr>
          <w:b/>
        </w:rPr>
        <w:t>POINT OF ORDER</w:t>
      </w:r>
    </w:p>
    <w:p w:rsidR="00E34860" w:rsidRPr="00F1783B" w:rsidRDefault="00E34860" w:rsidP="00E34860">
      <w:pPr>
        <w:ind w:firstLine="0"/>
        <w:rPr>
          <w:szCs w:val="22"/>
        </w:rPr>
      </w:pPr>
      <w:bookmarkStart w:id="38" w:name="file_start211"/>
      <w:bookmarkEnd w:id="38"/>
      <w:r w:rsidRPr="00F1783B">
        <w:rPr>
          <w:szCs w:val="22"/>
        </w:rPr>
        <w:tab/>
        <w:t>Rep. G.</w:t>
      </w:r>
      <w:r w:rsidR="0045549D">
        <w:rPr>
          <w:szCs w:val="22"/>
        </w:rPr>
        <w:t xml:space="preserve"> </w:t>
      </w:r>
      <w:r w:rsidRPr="00F1783B">
        <w:rPr>
          <w:szCs w:val="22"/>
        </w:rPr>
        <w:t xml:space="preserve">M. SMITH raised the Point of Order under Rule 5.3.B that Amendment No. 35 </w:t>
      </w:r>
      <w:r w:rsidR="001469D0">
        <w:t xml:space="preserve">to H. 4100 </w:t>
      </w:r>
      <w:r w:rsidRPr="00F1783B">
        <w:rPr>
          <w:szCs w:val="22"/>
        </w:rPr>
        <w:t xml:space="preserve">was not germane to the Bill.  He also stated that the </w:t>
      </w:r>
      <w:r w:rsidR="001469D0">
        <w:rPr>
          <w:szCs w:val="22"/>
        </w:rPr>
        <w:t>amendment</w:t>
      </w:r>
      <w:r w:rsidRPr="00F1783B">
        <w:rPr>
          <w:szCs w:val="22"/>
        </w:rPr>
        <w:t> reduced revenue by $7.5M and that Rule 5.3.B required that the Amendment have a corresponding explanation of how the revenue reduction would be replaced or where the budget appropriations would be reduced to balance the budget.   </w:t>
      </w:r>
    </w:p>
    <w:p w:rsidR="00E34860" w:rsidRPr="00F1783B" w:rsidRDefault="00E34860" w:rsidP="00E34860">
      <w:pPr>
        <w:ind w:firstLine="0"/>
        <w:rPr>
          <w:szCs w:val="22"/>
        </w:rPr>
      </w:pPr>
      <w:r w:rsidRPr="00F1783B">
        <w:rPr>
          <w:szCs w:val="22"/>
        </w:rPr>
        <w:tab/>
        <w:t xml:space="preserve">Rep. MCKNIGHT spoke against the Point of Order, stating that Amendment No. 35 </w:t>
      </w:r>
      <w:r w:rsidR="001469D0">
        <w:t xml:space="preserve">to H. 4100 </w:t>
      </w:r>
      <w:r w:rsidRPr="00F1783B">
        <w:rPr>
          <w:szCs w:val="22"/>
        </w:rPr>
        <w:t xml:space="preserve">reduced revenue and was germane.  He also stated that the Rule only required an explanation where an amendment “has the effect of appropriating funds in excess of one million dollars.”  He stated the Amendment did not appropriate any state funds but only reduced revenue in the amount of almost $7.5M.  He said the nothing in the Amendment had the effect of appropriating money. </w:t>
      </w:r>
    </w:p>
    <w:p w:rsidR="00E34860" w:rsidRDefault="00E34860" w:rsidP="00E34860">
      <w:pPr>
        <w:ind w:firstLine="0"/>
        <w:rPr>
          <w:szCs w:val="22"/>
        </w:rPr>
      </w:pPr>
      <w:r w:rsidRPr="00F1783B">
        <w:rPr>
          <w:szCs w:val="22"/>
        </w:rPr>
        <w:tab/>
        <w:t xml:space="preserve">The SPEAKER stated that Amendment No. 35 was germane and that it did not have the effect of appropriating funds in excess of one million dollars.  He overruled the Point of Order.   </w:t>
      </w:r>
    </w:p>
    <w:p w:rsidR="00E34860" w:rsidRDefault="00E34860" w:rsidP="00E34860">
      <w:pPr>
        <w:ind w:firstLine="0"/>
        <w:rPr>
          <w:szCs w:val="22"/>
        </w:rPr>
      </w:pPr>
    </w:p>
    <w:p w:rsidR="00E34860" w:rsidRDefault="00E34860" w:rsidP="00E34860">
      <w:r>
        <w:t>Rep. STAVRINAKIS moved to table the amendment.</w:t>
      </w:r>
    </w:p>
    <w:p w:rsidR="00E34860" w:rsidRDefault="00E34860" w:rsidP="00E34860"/>
    <w:p w:rsidR="00E34860" w:rsidRDefault="00E34860" w:rsidP="00E34860">
      <w:r>
        <w:t>Rep. MCKNIGHT demanded the yeas and nays which were taken, resulting as follows:</w:t>
      </w:r>
    </w:p>
    <w:p w:rsidR="00E34860" w:rsidRDefault="00E34860" w:rsidP="00E34860">
      <w:pPr>
        <w:jc w:val="center"/>
      </w:pPr>
      <w:bookmarkStart w:id="39" w:name="vote_start213"/>
      <w:bookmarkEnd w:id="39"/>
      <w:r>
        <w:t>Yeas 65; Nays 49</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Brittain</w:t>
            </w:r>
          </w:p>
        </w:tc>
      </w:tr>
      <w:tr w:rsidR="00E34860" w:rsidRPr="00E34860" w:rsidTr="00E34860">
        <w:tc>
          <w:tcPr>
            <w:tcW w:w="2179" w:type="dxa"/>
            <w:shd w:val="clear" w:color="auto" w:fill="auto"/>
          </w:tcPr>
          <w:p w:rsidR="00E34860" w:rsidRPr="00E34860" w:rsidRDefault="00E34860" w:rsidP="00E34860">
            <w:pPr>
              <w:ind w:firstLine="0"/>
            </w:pPr>
            <w:r>
              <w:t>Burns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Jordan</w:t>
            </w:r>
          </w:p>
        </w:tc>
        <w:tc>
          <w:tcPr>
            <w:tcW w:w="2179" w:type="dxa"/>
            <w:shd w:val="clear" w:color="auto" w:fill="auto"/>
          </w:tcPr>
          <w:p w:rsidR="00E34860" w:rsidRPr="00E34860" w:rsidRDefault="00E34860" w:rsidP="00E34860">
            <w:pPr>
              <w:ind w:firstLine="0"/>
            </w:pPr>
            <w:r>
              <w:t>Kimmons</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lastRenderedPageBreak/>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White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Total--65</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Atkinson</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Howard</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M. M. Smith</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keepNext/>
              <w:ind w:firstLine="0"/>
            </w:pPr>
            <w:r>
              <w:t>Trantham</w:t>
            </w:r>
          </w:p>
        </w:tc>
        <w:tc>
          <w:tcPr>
            <w:tcW w:w="2179" w:type="dxa"/>
            <w:shd w:val="clear" w:color="auto" w:fill="auto"/>
          </w:tcPr>
          <w:p w:rsidR="00E34860" w:rsidRPr="00E34860" w:rsidRDefault="00E34860" w:rsidP="00E34860">
            <w:pPr>
              <w:keepNext/>
              <w:ind w:firstLine="0"/>
            </w:pPr>
            <w:r>
              <w:t>Weeks</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Total--49</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A93871" w:rsidRDefault="00E34860" w:rsidP="00E34860">
      <w:pPr>
        <w:widowControl w:val="0"/>
        <w:rPr>
          <w:snapToGrid w:val="0"/>
        </w:rPr>
      </w:pPr>
      <w:r w:rsidRPr="00A93871">
        <w:rPr>
          <w:snapToGrid w:val="0"/>
        </w:rPr>
        <w:t xml:space="preserve">Rep. MAGNUSON proposed the following Amendment No. 42 </w:t>
      </w:r>
      <w:r w:rsidR="00007D8C" w:rsidRPr="001A484D">
        <w:rPr>
          <w:snapToGrid w:val="0"/>
        </w:rPr>
        <w:t>to</w:t>
      </w:r>
      <w:r w:rsidR="00007D8C">
        <w:rPr>
          <w:snapToGrid w:val="0"/>
        </w:rPr>
        <w:t xml:space="preserve"> </w:t>
      </w:r>
      <w:r w:rsidR="00007D8C">
        <w:rPr>
          <w:snapToGrid w:val="0"/>
        </w:rPr>
        <w:br/>
        <w:t>H. 4100</w:t>
      </w:r>
      <w:r w:rsidR="00007D8C" w:rsidRPr="001A484D">
        <w:rPr>
          <w:snapToGrid w:val="0"/>
        </w:rPr>
        <w:t xml:space="preserve"> </w:t>
      </w:r>
      <w:r w:rsidRPr="00A93871">
        <w:rPr>
          <w:snapToGrid w:val="0"/>
        </w:rPr>
        <w:t>(Doc Name H:\LEGWORK\HOUSE\AMEND\H-WM\007\EOC REPORT JM.DOCX), which was tabled:</w:t>
      </w:r>
    </w:p>
    <w:p w:rsidR="00E34860" w:rsidRPr="00A93871" w:rsidRDefault="00E34860" w:rsidP="00E34860">
      <w:pPr>
        <w:widowControl w:val="0"/>
        <w:rPr>
          <w:snapToGrid w:val="0"/>
        </w:rPr>
      </w:pPr>
      <w:r w:rsidRPr="00A93871">
        <w:rPr>
          <w:snapToGrid w:val="0"/>
        </w:rPr>
        <w:t xml:space="preserve">Amend the bill, as and if amended, Part IB, Section 117, GENERAL PROVISIONS, page 522, after line 35, by adding an appropriately </w:t>
      </w:r>
      <w:r w:rsidRPr="00A93871">
        <w:rPr>
          <w:snapToGrid w:val="0"/>
        </w:rPr>
        <w:lastRenderedPageBreak/>
        <w:t>numbered proviso to read:</w:t>
      </w:r>
    </w:p>
    <w:p w:rsidR="00E34860" w:rsidRPr="00A93871" w:rsidRDefault="00E34860" w:rsidP="00E34860">
      <w:pPr>
        <w:rPr>
          <w:i/>
          <w:snapToGrid w:val="0"/>
          <w:u w:val="single"/>
        </w:rPr>
      </w:pPr>
      <w:r w:rsidRPr="00A93871">
        <w:rPr>
          <w:snapToGrid w:val="0"/>
        </w:rPr>
        <w:t>/</w:t>
      </w:r>
      <w:r w:rsidR="00C27208">
        <w:rPr>
          <w:snapToGrid w:val="0"/>
        </w:rPr>
        <w:tab/>
      </w:r>
      <w:r w:rsidRPr="00A93871">
        <w:rPr>
          <w:i/>
          <w:snapToGrid w:val="0"/>
          <w:u w:val="single"/>
        </w:rPr>
        <w:t>(GP: EOC Education Funding Report)  From the funds appropriated to the Education Oversight Committee, the committee, in consultation with the Department of Education, shall study and on or before June 30, 2022, publish a report identifying and detailing federal funding streams for programs and grants in elementary and secondary education in this State in total and breaking out the cost of overhead, compliance, and reporting incurred by the Department of Education, school districts, and local schools.  Methods, assumptions, limitations, and procedures used in the study must be published as part of the final report.</w:t>
      </w:r>
    </w:p>
    <w:p w:rsidR="00E34860" w:rsidRPr="00A93871" w:rsidRDefault="00C27208" w:rsidP="00E34860">
      <w:pPr>
        <w:rPr>
          <w:i/>
          <w:snapToGrid w:val="0"/>
          <w:u w:val="single"/>
        </w:rPr>
      </w:pPr>
      <w:r>
        <w:rPr>
          <w:i/>
          <w:snapToGrid w:val="0"/>
        </w:rPr>
        <w:tab/>
      </w:r>
      <w:r w:rsidR="00E34860" w:rsidRPr="00A93871">
        <w:rPr>
          <w:i/>
          <w:snapToGrid w:val="0"/>
          <w:u w:val="single"/>
        </w:rPr>
        <w:t>The committee’s study shall focus on:</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(1)</w:t>
      </w:r>
      <w:r w:rsidRPr="00A93871">
        <w:rPr>
          <w:i/>
          <w:snapToGrid w:val="0"/>
          <w:u w:val="single"/>
        </w:rPr>
        <w:tab/>
        <w:t>Title I, Title II, and Title IV as related to the Elementary and Secondary Education Act of 1965 (ESEA), and as reauthorized by the No Child Left Behind Act of 2001 (NCLB), and Every Student Succeeds Act of 2017 (ESSA);</w:t>
      </w:r>
    </w:p>
    <w:p w:rsidR="00E34860" w:rsidRPr="00A93871" w:rsidRDefault="00E34860" w:rsidP="00E34860">
      <w:pPr>
        <w:rPr>
          <w:i/>
          <w:snapToGrid w:val="0"/>
          <w:u w:val="single"/>
        </w:rPr>
      </w:pPr>
      <w:r w:rsidRPr="00C27208">
        <w:rPr>
          <w:i/>
          <w:snapToGrid w:val="0"/>
        </w:rPr>
        <w:tab/>
      </w:r>
      <w:r w:rsidRPr="00C27208">
        <w:rPr>
          <w:i/>
          <w:snapToGrid w:val="0"/>
        </w:rPr>
        <w:tab/>
        <w:t>(</w:t>
      </w:r>
      <w:r w:rsidRPr="00A93871">
        <w:rPr>
          <w:i/>
          <w:snapToGrid w:val="0"/>
          <w:u w:val="single"/>
        </w:rPr>
        <w:t>2)</w:t>
      </w:r>
      <w:r w:rsidRPr="00A93871">
        <w:rPr>
          <w:i/>
          <w:snapToGrid w:val="0"/>
          <w:u w:val="single"/>
        </w:rPr>
        <w:tab/>
        <w:t>Individuals with Disabilities Education Act of 2004 (IDEA);</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(3)</w:t>
      </w:r>
      <w:r w:rsidRPr="00A93871">
        <w:rPr>
          <w:i/>
          <w:snapToGrid w:val="0"/>
          <w:u w:val="single"/>
        </w:rPr>
        <w:tab/>
        <w:t>Head Start and Early Childhood Education; and</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(4)</w:t>
      </w:r>
      <w:r w:rsidRPr="00A93871">
        <w:rPr>
          <w:i/>
          <w:snapToGrid w:val="0"/>
          <w:u w:val="single"/>
        </w:rPr>
        <w:tab/>
        <w:t>teacher quality improvement programs.</w:t>
      </w:r>
    </w:p>
    <w:p w:rsidR="00E34860" w:rsidRPr="00A93871" w:rsidRDefault="00E34860" w:rsidP="00E34860">
      <w:pPr>
        <w:rPr>
          <w:i/>
          <w:snapToGrid w:val="0"/>
          <w:u w:val="single"/>
        </w:rPr>
      </w:pPr>
      <w:r w:rsidRPr="00C27208">
        <w:rPr>
          <w:i/>
          <w:snapToGrid w:val="0"/>
        </w:rPr>
        <w:tab/>
      </w:r>
      <w:r w:rsidRPr="00A93871">
        <w:rPr>
          <w:i/>
          <w:snapToGrid w:val="0"/>
          <w:u w:val="single"/>
        </w:rPr>
        <w:t>The study and report must include, but is not limited to, the following considerations:</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(1)</w:t>
      </w:r>
      <w:r w:rsidRPr="00A93871">
        <w:rPr>
          <w:i/>
          <w:snapToGrid w:val="0"/>
          <w:u w:val="single"/>
        </w:rPr>
        <w:tab/>
        <w:t>grant and program application costs as a cost of compliance;</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(2)</w:t>
      </w:r>
      <w:r w:rsidRPr="00A93871">
        <w:rPr>
          <w:i/>
          <w:snapToGrid w:val="0"/>
          <w:u w:val="single"/>
        </w:rPr>
        <w:tab/>
        <w:t>grant and program application policy requirements imposed on the State should be included as information, as well as the fiscal impact associated with the requirements;</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(3)</w:t>
      </w:r>
      <w:r w:rsidRPr="00A93871">
        <w:rPr>
          <w:i/>
          <w:snapToGrid w:val="0"/>
          <w:u w:val="single"/>
        </w:rPr>
        <w:tab/>
        <w:t>expenditures should be annualized and projected for the life of the grant and program and ten years after the grant or program expire or after federal funding is discontinued;</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(4)</w:t>
      </w:r>
      <w:r w:rsidRPr="00A93871">
        <w:rPr>
          <w:i/>
          <w:snapToGrid w:val="0"/>
          <w:u w:val="single"/>
        </w:rPr>
        <w:tab/>
        <w:t>the process to evaluate program and grant cost of compliance shall include analysis of applicable federal regulations, as well as interviews with at least ten local school districts of varying size and two schools per district selected;</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(5)</w:t>
      </w:r>
      <w:r w:rsidRPr="00A93871">
        <w:rPr>
          <w:i/>
          <w:snapToGrid w:val="0"/>
          <w:u w:val="single"/>
        </w:rPr>
        <w:tab/>
        <w:t>both allowable and unallowable expenditures incurred from the programs and grants must be included in the cost of compliance;</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(6)</w:t>
      </w:r>
      <w:r w:rsidRPr="00A93871">
        <w:rPr>
          <w:i/>
          <w:snapToGrid w:val="0"/>
          <w:u w:val="single"/>
        </w:rPr>
        <w:tab/>
        <w:t>expenditures incurred requiring the use of state or local funds must be included in the cost of compliance; and</w:t>
      </w:r>
    </w:p>
    <w:p w:rsidR="00E34860" w:rsidRPr="00A93871" w:rsidRDefault="00E34860" w:rsidP="00E34860">
      <w:pPr>
        <w:rPr>
          <w:i/>
          <w:snapToGrid w:val="0"/>
          <w:u w:val="single"/>
        </w:rPr>
      </w:pPr>
      <w:r w:rsidRPr="00C27208">
        <w:rPr>
          <w:i/>
          <w:snapToGrid w:val="0"/>
        </w:rPr>
        <w:tab/>
      </w:r>
      <w:r w:rsidRPr="00C27208">
        <w:rPr>
          <w:i/>
          <w:snapToGrid w:val="0"/>
        </w:rPr>
        <w:tab/>
      </w:r>
      <w:r w:rsidRPr="00A93871">
        <w:rPr>
          <w:i/>
          <w:snapToGrid w:val="0"/>
          <w:u w:val="single"/>
        </w:rPr>
        <w:t>(7)</w:t>
      </w:r>
      <w:r w:rsidRPr="00A93871">
        <w:rPr>
          <w:i/>
          <w:snapToGrid w:val="0"/>
          <w:u w:val="single"/>
        </w:rPr>
        <w:tab/>
        <w:t>“Maintenance of Effort” and “Supplement, Not Supplant” requirements must be included in cost of compliance as a category of “minimum state and local spending required to receive grant”.</w:t>
      </w:r>
    </w:p>
    <w:p w:rsidR="00E34860" w:rsidRPr="00A93871" w:rsidRDefault="00E34860" w:rsidP="00E34860">
      <w:pPr>
        <w:rPr>
          <w:snapToGrid w:val="0"/>
        </w:rPr>
      </w:pPr>
      <w:r w:rsidRPr="00C27208">
        <w:rPr>
          <w:i/>
          <w:snapToGrid w:val="0"/>
        </w:rPr>
        <w:lastRenderedPageBreak/>
        <w:tab/>
      </w:r>
      <w:r w:rsidRPr="00A93871">
        <w:rPr>
          <w:i/>
          <w:snapToGrid w:val="0"/>
          <w:u w:val="single"/>
        </w:rPr>
        <w:t>With the information received from the report provided by the Education Oversight Committee, the General Assembly should consider if the cost of compliance exceeds the value of the funding in consideration of federally imposed control and regulation.</w:t>
      </w:r>
      <w:r w:rsidR="00007D8C">
        <w:rPr>
          <w:i/>
          <w:snapToGrid w:val="0"/>
        </w:rPr>
        <w:t xml:space="preserve">  </w:t>
      </w:r>
      <w:r w:rsidRPr="00A93871">
        <w:rPr>
          <w:snapToGrid w:val="0"/>
        </w:rPr>
        <w:t>/</w:t>
      </w:r>
    </w:p>
    <w:p w:rsidR="00E34860" w:rsidRPr="00A93871" w:rsidRDefault="00E34860" w:rsidP="00E34860">
      <w:pPr>
        <w:widowControl w:val="0"/>
        <w:rPr>
          <w:snapToGrid w:val="0"/>
        </w:rPr>
      </w:pPr>
      <w:r w:rsidRPr="00A93871">
        <w:rPr>
          <w:snapToGrid w:val="0"/>
        </w:rPr>
        <w:t>Renumber sections to conform.</w:t>
      </w:r>
    </w:p>
    <w:p w:rsidR="00E34860" w:rsidRDefault="00E34860" w:rsidP="00E34860">
      <w:pPr>
        <w:widowControl w:val="0"/>
      </w:pPr>
      <w:r w:rsidRPr="00A93871">
        <w:rPr>
          <w:snapToGrid w:val="0"/>
        </w:rPr>
        <w:t>Amend totals and titles to conform.</w:t>
      </w:r>
    </w:p>
    <w:p w:rsidR="00E34860" w:rsidRDefault="00E34860" w:rsidP="00E34860">
      <w:pPr>
        <w:widowControl w:val="0"/>
      </w:pPr>
    </w:p>
    <w:p w:rsidR="00E34860" w:rsidRDefault="00E34860" w:rsidP="00E34860">
      <w:r>
        <w:t>Rep. MAGNUSON explained the amendment.</w:t>
      </w:r>
    </w:p>
    <w:p w:rsidR="00E34860" w:rsidRDefault="00E34860" w:rsidP="00E34860"/>
    <w:p w:rsidR="00E34860" w:rsidRDefault="00E34860" w:rsidP="00E34860">
      <w:r>
        <w:t>Rep. R. WILLIAMS moved to table the amendment.</w:t>
      </w:r>
    </w:p>
    <w:p w:rsidR="00E34860" w:rsidRDefault="00E34860" w:rsidP="00E34860"/>
    <w:p w:rsidR="00E34860" w:rsidRDefault="00E34860" w:rsidP="00E34860">
      <w:r>
        <w:t>Rep. MAGNUSON demanded the yeas and nays which were taken, resulting as follows:</w:t>
      </w:r>
    </w:p>
    <w:p w:rsidR="00E34860" w:rsidRDefault="00E34860" w:rsidP="00E34860">
      <w:pPr>
        <w:jc w:val="center"/>
      </w:pPr>
      <w:bookmarkStart w:id="40" w:name="vote_start218"/>
      <w:bookmarkEnd w:id="40"/>
      <w:r>
        <w:t>Yeas 73; Nays 43</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Atkinson</w:t>
            </w:r>
          </w:p>
        </w:tc>
      </w:tr>
      <w:tr w:rsidR="00E34860" w:rsidRPr="00E34860" w:rsidTr="00E34860">
        <w:tc>
          <w:tcPr>
            <w:tcW w:w="2179" w:type="dxa"/>
            <w:shd w:val="clear" w:color="auto" w:fill="auto"/>
          </w:tcPr>
          <w:p w:rsidR="00E34860" w:rsidRPr="00E34860" w:rsidRDefault="00E34860" w:rsidP="00E34860">
            <w:pPr>
              <w:ind w:firstLine="0"/>
            </w:pPr>
            <w:r>
              <w:t>Ballentine</w:t>
            </w:r>
          </w:p>
        </w:tc>
        <w:tc>
          <w:tcPr>
            <w:tcW w:w="2179" w:type="dxa"/>
            <w:shd w:val="clear" w:color="auto" w:fill="auto"/>
          </w:tcPr>
          <w:p w:rsidR="00E34860" w:rsidRPr="00E34860" w:rsidRDefault="00E34860" w:rsidP="00E34860">
            <w:pPr>
              <w:ind w:firstLine="0"/>
            </w:pPr>
            <w:r>
              <w:t>Bamberg</w:t>
            </w:r>
          </w:p>
        </w:tc>
        <w:tc>
          <w:tcPr>
            <w:tcW w:w="2180" w:type="dxa"/>
            <w:shd w:val="clear" w:color="auto" w:fill="auto"/>
          </w:tcPr>
          <w:p w:rsidR="00E34860" w:rsidRPr="00E34860" w:rsidRDefault="00E34860" w:rsidP="00E34860">
            <w:pPr>
              <w:ind w:firstLine="0"/>
            </w:pPr>
            <w:r>
              <w:t>Bannister</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Howard</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Robinson</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Tedder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ind w:firstLine="0"/>
            </w:pPr>
            <w:r>
              <w:t>Wetmore</w:t>
            </w:r>
          </w:p>
        </w:tc>
        <w:tc>
          <w:tcPr>
            <w:tcW w:w="2179" w:type="dxa"/>
            <w:shd w:val="clear" w:color="auto" w:fill="auto"/>
          </w:tcPr>
          <w:p w:rsidR="00E34860" w:rsidRPr="00E34860" w:rsidRDefault="00E34860" w:rsidP="00E34860">
            <w:pPr>
              <w:ind w:firstLine="0"/>
            </w:pPr>
            <w:r>
              <w:t>Wheeler</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lastRenderedPageBreak/>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Total--73</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Burns</w:t>
            </w:r>
          </w:p>
        </w:tc>
        <w:tc>
          <w:tcPr>
            <w:tcW w:w="2179" w:type="dxa"/>
            <w:shd w:val="clear" w:color="auto" w:fill="auto"/>
          </w:tcPr>
          <w:p w:rsidR="00E34860" w:rsidRPr="00E34860" w:rsidRDefault="00E34860" w:rsidP="00E34860">
            <w:pPr>
              <w:ind w:firstLine="0"/>
            </w:pPr>
            <w:r>
              <w:t>Caskey</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Herbkersman</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keepNext/>
              <w:ind w:firstLine="0"/>
            </w:pPr>
            <w:r>
              <w:t>Thayer</w:t>
            </w:r>
          </w:p>
        </w:tc>
        <w:tc>
          <w:tcPr>
            <w:tcW w:w="2179" w:type="dxa"/>
            <w:shd w:val="clear" w:color="auto" w:fill="auto"/>
          </w:tcPr>
          <w:p w:rsidR="00E34860" w:rsidRPr="00E34860" w:rsidRDefault="00E34860" w:rsidP="00E34860">
            <w:pPr>
              <w:keepNext/>
              <w:ind w:firstLine="0"/>
            </w:pPr>
            <w:r>
              <w:t>Trantham</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Total--43</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6C7827" w:rsidRDefault="00E34860" w:rsidP="00E34860">
      <w:pPr>
        <w:widowControl w:val="0"/>
        <w:rPr>
          <w:snapToGrid w:val="0"/>
        </w:rPr>
      </w:pPr>
      <w:r w:rsidRPr="006C7827">
        <w:rPr>
          <w:snapToGrid w:val="0"/>
        </w:rPr>
        <w:t>Rep. G.</w:t>
      </w:r>
      <w:r w:rsidR="0045549D">
        <w:rPr>
          <w:snapToGrid w:val="0"/>
        </w:rPr>
        <w:t xml:space="preserve"> </w:t>
      </w:r>
      <w:r w:rsidRPr="006C7827">
        <w:rPr>
          <w:snapToGrid w:val="0"/>
        </w:rPr>
        <w:t xml:space="preserve">R. SMITH proposed the following Amendment No. 43 </w:t>
      </w:r>
      <w:r w:rsidR="00007D8C" w:rsidRPr="001A484D">
        <w:rPr>
          <w:snapToGrid w:val="0"/>
        </w:rPr>
        <w:t>to</w:t>
      </w:r>
      <w:r w:rsidR="00007D8C">
        <w:rPr>
          <w:snapToGrid w:val="0"/>
        </w:rPr>
        <w:t xml:space="preserve"> </w:t>
      </w:r>
      <w:r w:rsidR="00007D8C">
        <w:rPr>
          <w:snapToGrid w:val="0"/>
        </w:rPr>
        <w:br/>
        <w:t>H. 4100</w:t>
      </w:r>
      <w:r w:rsidR="00007D8C" w:rsidRPr="001A484D">
        <w:rPr>
          <w:snapToGrid w:val="0"/>
        </w:rPr>
        <w:t xml:space="preserve"> </w:t>
      </w:r>
      <w:r w:rsidRPr="006C7827">
        <w:rPr>
          <w:snapToGrid w:val="0"/>
        </w:rPr>
        <w:t>(Doc Name H:\LEGWORK\HOUSE\AMEND\H-WM\005\CHILD WELFARE PROVIDERS PROTECTION SUB.DOCX), which was adopted:</w:t>
      </w:r>
    </w:p>
    <w:p w:rsidR="00E34860" w:rsidRPr="006C7827" w:rsidRDefault="00E34860" w:rsidP="00E34860">
      <w:pPr>
        <w:widowControl w:val="0"/>
        <w:rPr>
          <w:snapToGrid w:val="0"/>
        </w:rPr>
      </w:pPr>
      <w:r w:rsidRPr="006C7827">
        <w:rPr>
          <w:snapToGrid w:val="0"/>
        </w:rPr>
        <w:t>Amend the bill, as and if amended, Part IB, Section 117, GENERAL PROVISIONS, page 522, after line 35, by adding an appropriately numbered proviso to read:</w:t>
      </w:r>
    </w:p>
    <w:p w:rsidR="00E34860" w:rsidRPr="006C7827" w:rsidRDefault="00E34860" w:rsidP="00E34860">
      <w:pPr>
        <w:widowControl w:val="0"/>
        <w:rPr>
          <w:i/>
          <w:snapToGrid w:val="0"/>
          <w:u w:val="single"/>
        </w:rPr>
      </w:pPr>
      <w:r w:rsidRPr="006C7827">
        <w:rPr>
          <w:snapToGrid w:val="0"/>
        </w:rPr>
        <w:t>/</w:t>
      </w:r>
      <w:r w:rsidRPr="00C27208">
        <w:rPr>
          <w:i/>
          <w:snapToGrid w:val="0"/>
        </w:rPr>
        <w:tab/>
      </w:r>
      <w:r w:rsidRPr="006C7827">
        <w:rPr>
          <w:i/>
          <w:snapToGrid w:val="0"/>
          <w:u w:val="single"/>
        </w:rPr>
        <w:t xml:space="preserve">(GP: Child Welfare Providers Protection)  </w:t>
      </w:r>
    </w:p>
    <w:p w:rsidR="00E34860" w:rsidRPr="006C7827" w:rsidRDefault="00E34860" w:rsidP="00E34860">
      <w:pPr>
        <w:widowControl w:val="0"/>
        <w:rPr>
          <w:i/>
          <w:snapToGrid w:val="0"/>
          <w:u w:val="single"/>
        </w:rPr>
      </w:pPr>
      <w:r w:rsidRPr="006C7827">
        <w:rPr>
          <w:i/>
          <w:snapToGrid w:val="0"/>
          <w:u w:val="single"/>
        </w:rPr>
        <w:t>In the current fiscal year, no funds may be expended by the state government to take any discriminatory action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E34860" w:rsidRPr="006C7827" w:rsidRDefault="00E34860" w:rsidP="00E34860">
      <w:pPr>
        <w:widowControl w:val="0"/>
        <w:rPr>
          <w:i/>
          <w:snapToGrid w:val="0"/>
          <w:u w:val="single"/>
        </w:rPr>
      </w:pPr>
      <w:r w:rsidRPr="00C27208">
        <w:rPr>
          <w:i/>
          <w:snapToGrid w:val="0"/>
        </w:rPr>
        <w:lastRenderedPageBreak/>
        <w:tab/>
      </w:r>
      <w:r w:rsidRPr="006C7827">
        <w:rPr>
          <w:i/>
          <w:snapToGrid w:val="0"/>
          <w:u w:val="single"/>
        </w:rPr>
        <w:t>In the current fiscal year, no funds may be expended by the state government to take any discriminatory action against a person to whom the State grants custody of a foster or adoptive child, or a person who seeks from the State custody of a foster or adoptive child, wholly or partially on the basis that the person guides, instructs, or raises a child, or intends to guide, instruct, or raise a child, based upon or in a manner consistent with a sincerely held religious belief or moral conviction.</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The state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This provision must be construed in favor of a broad protection of free exercise of religious beliefs and moral convictions, to the maximum extent permitted by the state and federal constitutions.</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 xml:space="preserve">The protection of free exercise of religious beliefs and moral convictions afforded by this provision are in addition to the protections provided under federal law, state law, and the state and federal constitutions. </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Nothing in this provision may be construed to:</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6C7827">
        <w:rPr>
          <w:i/>
          <w:snapToGrid w:val="0"/>
          <w:u w:val="single"/>
        </w:rPr>
        <w:t>(1)</w:t>
      </w:r>
      <w:r w:rsidRPr="006C7827">
        <w:rPr>
          <w:i/>
          <w:snapToGrid w:val="0"/>
          <w:u w:val="single"/>
        </w:rPr>
        <w:tab/>
        <w:t>preempt or repeal any state or local law that is equally or more protective of free exercise of religious beliefs or moral convictions;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6C7827">
        <w:rPr>
          <w:i/>
          <w:snapToGrid w:val="0"/>
          <w:u w:val="single"/>
        </w:rPr>
        <w:t>(2)</w:t>
      </w:r>
      <w:r w:rsidRPr="006C7827">
        <w:rPr>
          <w:i/>
          <w:snapToGrid w:val="0"/>
          <w:u w:val="single"/>
        </w:rPr>
        <w:tab/>
        <w:t>narrow the meaning or application of any state or local law protecting free exercise of religious beliefs or moral convictions; or</w:t>
      </w:r>
      <w:r w:rsidRPr="006C7827">
        <w:rPr>
          <w:i/>
          <w:snapToGrid w:val="0"/>
          <w:u w:val="single"/>
        </w:rPr>
        <w:tab/>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6C7827">
        <w:rPr>
          <w:i/>
          <w:snapToGrid w:val="0"/>
          <w:u w:val="single"/>
        </w:rPr>
        <w:t>(3)</w:t>
      </w:r>
      <w:r w:rsidRPr="006C7827">
        <w:rPr>
          <w:i/>
          <w:snapToGrid w:val="0"/>
          <w:u w:val="single"/>
        </w:rPr>
        <w:tab/>
        <w:t>prevent state government from providing, either directly or through an individual or entity not seeking protection under this provision, any benefit or service authorized under state law.</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This provision applies to, and in cases of conflict supersedes, any ordinance, rule, regulation, order, opinion, decision, practice, or other exercise of the state government’s authority that impinges upon the free exercise of religious beliefs and moral convictions protected by this provision.</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As used in this provision unless the context requires otherwise:</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(1)</w:t>
      </w:r>
      <w:r w:rsidRPr="006C7827">
        <w:rPr>
          <w:i/>
          <w:snapToGrid w:val="0"/>
          <w:u w:val="single"/>
        </w:rPr>
        <w:tab/>
        <w:t>‘Adoption or foster care’ or ‘adoption or foster care service’ means social services provided to or on behalf of children, including:</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(a)</w:t>
      </w:r>
      <w:r w:rsidRPr="006C7827">
        <w:rPr>
          <w:i/>
          <w:snapToGrid w:val="0"/>
          <w:u w:val="single"/>
        </w:rPr>
        <w:tab/>
        <w:t>assisting abused or neglected children;</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(b)</w:t>
      </w:r>
      <w:r w:rsidRPr="006C7827">
        <w:rPr>
          <w:i/>
          <w:snapToGrid w:val="0"/>
          <w:u w:val="single"/>
        </w:rPr>
        <w:tab/>
        <w:t>teaching children and parents occupational, homemaking, and other domestic skills;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(c)</w:t>
      </w:r>
      <w:r w:rsidRPr="006C7827">
        <w:rPr>
          <w:i/>
          <w:snapToGrid w:val="0"/>
          <w:u w:val="single"/>
        </w:rPr>
        <w:tab/>
        <w:t>promoting foster parenting;</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(d)</w:t>
      </w:r>
      <w:r w:rsidRPr="006C7827">
        <w:rPr>
          <w:i/>
          <w:snapToGrid w:val="0"/>
          <w:u w:val="single"/>
        </w:rPr>
        <w:tab/>
        <w:t xml:space="preserve">providing foster homes, residential care, group homes, or </w:t>
      </w:r>
      <w:r w:rsidRPr="006C7827">
        <w:rPr>
          <w:i/>
          <w:snapToGrid w:val="0"/>
          <w:u w:val="single"/>
        </w:rPr>
        <w:lastRenderedPageBreak/>
        <w:t>temporary group shelters for children;</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(e)</w:t>
      </w:r>
      <w:r w:rsidRPr="006C7827">
        <w:rPr>
          <w:i/>
          <w:snapToGrid w:val="0"/>
          <w:u w:val="single"/>
        </w:rPr>
        <w:tab/>
        <w:t>recruiting foster parents;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(f)</w:t>
      </w:r>
      <w:r w:rsidRPr="006C7827">
        <w:rPr>
          <w:i/>
          <w:snapToGrid w:val="0"/>
          <w:u w:val="single"/>
        </w:rPr>
        <w:tab/>
        <w:t>placing children in foster homes;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t>(</w:t>
      </w:r>
      <w:r w:rsidRPr="006C7827">
        <w:rPr>
          <w:i/>
          <w:snapToGrid w:val="0"/>
          <w:u w:val="single"/>
        </w:rPr>
        <w:t>g)</w:t>
      </w:r>
      <w:r w:rsidRPr="006C7827">
        <w:rPr>
          <w:i/>
          <w:snapToGrid w:val="0"/>
          <w:u w:val="single"/>
        </w:rPr>
        <w:tab/>
        <w:t>licensing foster homes;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(h)</w:t>
      </w:r>
      <w:r w:rsidRPr="006C7827">
        <w:rPr>
          <w:i/>
          <w:snapToGrid w:val="0"/>
          <w:u w:val="single"/>
        </w:rPr>
        <w:tab/>
        <w:t>promoting adoption or recruiting adoptive parents;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(i)</w:t>
      </w:r>
      <w:r w:rsidRPr="006C7827">
        <w:rPr>
          <w:i/>
          <w:snapToGrid w:val="0"/>
          <w:u w:val="single"/>
        </w:rPr>
        <w:tab/>
      </w:r>
      <w:r w:rsidRPr="006C7827">
        <w:rPr>
          <w:i/>
          <w:snapToGrid w:val="0"/>
          <w:u w:val="single"/>
        </w:rPr>
        <w:tab/>
        <w:t>assisting adoptions or supporting adoptive families;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(j)</w:t>
      </w:r>
      <w:r w:rsidRPr="006C7827">
        <w:rPr>
          <w:i/>
          <w:snapToGrid w:val="0"/>
          <w:u w:val="single"/>
        </w:rPr>
        <w:tab/>
      </w:r>
      <w:r w:rsidRPr="006C7827">
        <w:rPr>
          <w:i/>
          <w:snapToGrid w:val="0"/>
          <w:u w:val="single"/>
        </w:rPr>
        <w:tab/>
        <w:t>performing or assisting home studies;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(k)</w:t>
      </w:r>
      <w:r w:rsidRPr="006C7827">
        <w:rPr>
          <w:i/>
          <w:snapToGrid w:val="0"/>
          <w:u w:val="single"/>
        </w:rPr>
        <w:tab/>
        <w:t>assisting kinship guardianships or kinship caregivers;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(l)</w:t>
      </w:r>
      <w:r w:rsidRPr="006C7827">
        <w:rPr>
          <w:i/>
          <w:snapToGrid w:val="0"/>
          <w:u w:val="single"/>
        </w:rPr>
        <w:tab/>
      </w:r>
      <w:r w:rsidRPr="006C7827">
        <w:rPr>
          <w:i/>
          <w:snapToGrid w:val="0"/>
          <w:u w:val="single"/>
        </w:rPr>
        <w:tab/>
        <w:t>providing family preservation services;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(m)</w:t>
      </w:r>
      <w:r w:rsidRPr="006C7827">
        <w:rPr>
          <w:i/>
          <w:snapToGrid w:val="0"/>
          <w:u w:val="single"/>
        </w:rPr>
        <w:tab/>
        <w:t>providing family support services; or</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(n)</w:t>
      </w:r>
      <w:r w:rsidRPr="006C7827">
        <w:rPr>
          <w:i/>
          <w:snapToGrid w:val="0"/>
          <w:u w:val="single"/>
        </w:rPr>
        <w:tab/>
        <w:t>providing temporary family reunification services.</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(2)</w:t>
      </w:r>
      <w:r w:rsidRPr="006C7827">
        <w:rPr>
          <w:i/>
          <w:snapToGrid w:val="0"/>
          <w:u w:val="single"/>
        </w:rPr>
        <w:tab/>
        <w:t>‘Discriminatory action’ means any action taken by the state government to:</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(a)</w:t>
      </w:r>
      <w:r w:rsidRPr="006C7827">
        <w:rPr>
          <w:i/>
          <w:snapToGrid w:val="0"/>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(b)</w:t>
      </w:r>
      <w:r w:rsidRPr="006C7827">
        <w:rPr>
          <w:i/>
          <w:snapToGrid w:val="0"/>
          <w:u w:val="single"/>
        </w:rPr>
        <w:tab/>
        <w:t xml:space="preserve">disallow, deny, or otherwise make unavailable a deduction for state tax purposes of any charitable contribution made to or by such person; </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(c)</w:t>
      </w:r>
      <w:r w:rsidRPr="006C7827">
        <w:rPr>
          <w:i/>
          <w:snapToGrid w:val="0"/>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(d)</w:t>
      </w:r>
      <w:r w:rsidRPr="006C7827">
        <w:rPr>
          <w:i/>
          <w:snapToGrid w:val="0"/>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(e)</w:t>
      </w:r>
      <w:r w:rsidRPr="006C7827">
        <w:rPr>
          <w:i/>
          <w:snapToGrid w:val="0"/>
          <w:u w:val="single"/>
        </w:rPr>
        <w:tab/>
        <w:t xml:space="preserve">withhold, reduce, exclude, terminate, materially alter the terms or conditions of, or otherwise make unavailable or deny any entitlement or benefit under a state benefit program from or to such person; </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(f)</w:t>
      </w:r>
      <w:r w:rsidRPr="006C7827">
        <w:rPr>
          <w:i/>
          <w:snapToGrid w:val="0"/>
          <w:u w:val="single"/>
        </w:rPr>
        <w:tab/>
        <w:t>disqualify, disfavor, discredit, disregard, or otherwise make less competitive or qualifying any application, tender, offer, bid, proposal, or request for any entitlement or benefit under a state benefit program from or to such person;</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(g)</w:t>
      </w:r>
      <w:r w:rsidRPr="006C7827">
        <w:rPr>
          <w:i/>
          <w:snapToGrid w:val="0"/>
          <w:u w:val="single"/>
        </w:rPr>
        <w:tab/>
        <w:t xml:space="preserve">withhold, reduce, exclude, terminate, materially alter the terms or conditions of, or otherwise make unavailable or deny any license, certification, accreditation, custody award or agreement, diploma, grade, recognition, or other similar benefit, position, or status </w:t>
      </w:r>
      <w:r w:rsidRPr="006C7827">
        <w:rPr>
          <w:i/>
          <w:snapToGrid w:val="0"/>
          <w:u w:val="single"/>
        </w:rPr>
        <w:lastRenderedPageBreak/>
        <w:t>from or to any person; or</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(h)</w:t>
      </w:r>
      <w:r w:rsidRPr="006C7827">
        <w:rPr>
          <w:i/>
          <w:snapToGrid w:val="0"/>
          <w:u w:val="single"/>
        </w:rPr>
        <w:tab/>
      </w:r>
      <w:r w:rsidRPr="006C7827">
        <w:rPr>
          <w:i/>
          <w:snapToGrid w:val="0"/>
          <w:u w:val="single"/>
        </w:rPr>
        <w:tab/>
        <w:t>refuse to hire or promote, force to resign, fire, demote, sanction, discipline, materially alter the terms or conditions of employment, or retaliate or take other adverse employment action against a person employed or commissioned by state government.</w:t>
      </w:r>
    </w:p>
    <w:p w:rsidR="00E34860" w:rsidRPr="006C7827" w:rsidRDefault="00E34860" w:rsidP="00E34860">
      <w:pPr>
        <w:widowControl w:val="0"/>
        <w:rPr>
          <w:i/>
          <w:snapToGrid w:val="0"/>
          <w:u w:val="single"/>
        </w:rPr>
      </w:pPr>
      <w:r w:rsidRPr="00C27208">
        <w:rPr>
          <w:i/>
          <w:snapToGrid w:val="0"/>
        </w:rPr>
        <w:tab/>
      </w:r>
      <w:r w:rsidRPr="006C7827">
        <w:rPr>
          <w:i/>
          <w:snapToGrid w:val="0"/>
          <w:u w:val="single"/>
        </w:rPr>
        <w:t>(3)</w:t>
      </w:r>
      <w:r w:rsidRPr="006C7827">
        <w:rPr>
          <w:i/>
          <w:snapToGrid w:val="0"/>
          <w:u w:val="single"/>
        </w:rPr>
        <w:tab/>
        <w:t>‘Person’ means:</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(a)</w:t>
      </w:r>
      <w:r w:rsidRPr="006C7827">
        <w:rPr>
          <w:i/>
          <w:snapToGrid w:val="0"/>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(b)</w:t>
      </w:r>
      <w:r w:rsidRPr="006C7827">
        <w:rPr>
          <w:i/>
          <w:snapToGrid w:val="0"/>
          <w:u w:val="single"/>
        </w:rPr>
        <w:tab/>
        <w:t>a religious organization;</w:t>
      </w:r>
    </w:p>
    <w:p w:rsidR="00E34860" w:rsidRPr="006C7827" w:rsidRDefault="00E34860" w:rsidP="00E34860">
      <w:pPr>
        <w:widowControl w:val="0"/>
        <w:rPr>
          <w:i/>
          <w:snapToGrid w:val="0"/>
          <w:u w:val="single"/>
        </w:rPr>
      </w:pPr>
      <w:r w:rsidRPr="00C27208">
        <w:rPr>
          <w:i/>
          <w:snapToGrid w:val="0"/>
        </w:rPr>
        <w:tab/>
      </w:r>
      <w:r w:rsidRPr="00C27208">
        <w:rPr>
          <w:i/>
          <w:snapToGrid w:val="0"/>
        </w:rPr>
        <w:tab/>
      </w:r>
      <w:r w:rsidRPr="00C27208">
        <w:rPr>
          <w:i/>
          <w:snapToGrid w:val="0"/>
        </w:rPr>
        <w:tab/>
      </w:r>
      <w:r w:rsidRPr="006C7827">
        <w:rPr>
          <w:i/>
          <w:snapToGrid w:val="0"/>
          <w:u w:val="single"/>
        </w:rPr>
        <w:t>(c)</w:t>
      </w:r>
      <w:r w:rsidRPr="006C7827">
        <w:rPr>
          <w:i/>
          <w:snapToGrid w:val="0"/>
          <w:u w:val="single"/>
        </w:rPr>
        <w:tab/>
        <w:t>a sole proprietorship, partnership, trust, closely held corporation, or other closely held entity operating with a sincerely held religious belief or moral conviction described in Section 63 10 20; or</w:t>
      </w:r>
    </w:p>
    <w:p w:rsidR="00E34860" w:rsidRPr="006C7827" w:rsidRDefault="00E34860" w:rsidP="00E34860">
      <w:pPr>
        <w:widowControl w:val="0"/>
        <w:rPr>
          <w:i/>
          <w:snapToGrid w:val="0"/>
          <w:u w:val="single"/>
        </w:rPr>
      </w:pPr>
      <w:r w:rsidRPr="00925E24">
        <w:rPr>
          <w:i/>
          <w:snapToGrid w:val="0"/>
        </w:rPr>
        <w:tab/>
      </w:r>
      <w:r w:rsidRPr="00925E24">
        <w:rPr>
          <w:i/>
          <w:snapToGrid w:val="0"/>
        </w:rPr>
        <w:tab/>
      </w:r>
      <w:r w:rsidRPr="00925E24">
        <w:rPr>
          <w:i/>
          <w:snapToGrid w:val="0"/>
        </w:rPr>
        <w:tab/>
      </w:r>
      <w:r w:rsidRPr="006C7827">
        <w:rPr>
          <w:i/>
          <w:snapToGrid w:val="0"/>
          <w:u w:val="single"/>
        </w:rPr>
        <w:t>(d)</w:t>
      </w:r>
      <w:r w:rsidRPr="006C7827">
        <w:rPr>
          <w:i/>
          <w:snapToGrid w:val="0"/>
          <w:u w:val="single"/>
        </w:rPr>
        <w:tab/>
        <w:t>cooperatives, ventures, or enterprises comprised of two or more individuals or entities described in this item regardless of nonprofit or for profit status.</w:t>
      </w:r>
    </w:p>
    <w:p w:rsidR="00E34860" w:rsidRPr="006C7827" w:rsidRDefault="00E34860" w:rsidP="00E34860">
      <w:pPr>
        <w:widowControl w:val="0"/>
        <w:rPr>
          <w:i/>
          <w:snapToGrid w:val="0"/>
          <w:u w:val="single"/>
        </w:rPr>
      </w:pPr>
      <w:r w:rsidRPr="00925E24">
        <w:rPr>
          <w:i/>
          <w:snapToGrid w:val="0"/>
        </w:rPr>
        <w:tab/>
      </w:r>
      <w:r w:rsidRPr="006C7827">
        <w:rPr>
          <w:i/>
          <w:snapToGrid w:val="0"/>
          <w:u w:val="single"/>
        </w:rPr>
        <w:t>(4)</w:t>
      </w:r>
      <w:r w:rsidRPr="006C7827">
        <w:rPr>
          <w:i/>
          <w:snapToGrid w:val="0"/>
          <w:u w:val="single"/>
        </w:rPr>
        <w:tab/>
        <w:t>‘Religious organization’ means:</w:t>
      </w:r>
    </w:p>
    <w:p w:rsidR="00E34860" w:rsidRPr="006C7827" w:rsidRDefault="00E34860" w:rsidP="00E34860">
      <w:pPr>
        <w:widowControl w:val="0"/>
        <w:rPr>
          <w:i/>
          <w:snapToGrid w:val="0"/>
          <w:u w:val="single"/>
        </w:rPr>
      </w:pPr>
      <w:r w:rsidRPr="00925E24">
        <w:rPr>
          <w:i/>
          <w:snapToGrid w:val="0"/>
        </w:rPr>
        <w:tab/>
      </w:r>
      <w:r w:rsidRPr="00925E24">
        <w:rPr>
          <w:i/>
          <w:snapToGrid w:val="0"/>
        </w:rPr>
        <w:tab/>
      </w:r>
      <w:r w:rsidRPr="00925E24">
        <w:rPr>
          <w:i/>
          <w:snapToGrid w:val="0"/>
        </w:rPr>
        <w:tab/>
      </w:r>
      <w:r w:rsidRPr="006C7827">
        <w:rPr>
          <w:i/>
          <w:snapToGrid w:val="0"/>
          <w:u w:val="single"/>
        </w:rPr>
        <w:t>(a)</w:t>
      </w:r>
      <w:r w:rsidRPr="006C7827">
        <w:rPr>
          <w:i/>
          <w:snapToGrid w:val="0"/>
          <w:u w:val="single"/>
        </w:rPr>
        <w:tab/>
        <w:t>a house of worship including, but not limited to, churches, synagogues, shrines, mosques, and temples;</w:t>
      </w:r>
    </w:p>
    <w:p w:rsidR="00E34860" w:rsidRPr="006C7827" w:rsidRDefault="00E34860" w:rsidP="00E34860">
      <w:pPr>
        <w:widowControl w:val="0"/>
        <w:rPr>
          <w:i/>
          <w:snapToGrid w:val="0"/>
          <w:u w:val="single"/>
        </w:rPr>
      </w:pPr>
      <w:r w:rsidRPr="00925E24">
        <w:rPr>
          <w:i/>
          <w:snapToGrid w:val="0"/>
        </w:rPr>
        <w:tab/>
      </w:r>
      <w:r w:rsidRPr="00925E24">
        <w:rPr>
          <w:i/>
          <w:snapToGrid w:val="0"/>
        </w:rPr>
        <w:tab/>
      </w:r>
      <w:r w:rsidRPr="00925E24">
        <w:rPr>
          <w:i/>
          <w:snapToGrid w:val="0"/>
        </w:rPr>
        <w:tab/>
      </w:r>
      <w:r w:rsidRPr="006C7827">
        <w:rPr>
          <w:i/>
          <w:snapToGrid w:val="0"/>
          <w:u w:val="single"/>
        </w:rPr>
        <w:t>(b)</w:t>
      </w:r>
      <w:r w:rsidRPr="006C7827">
        <w:rPr>
          <w:i/>
          <w:snapToGrid w:val="0"/>
          <w:u w:val="single"/>
        </w:rPr>
        <w:tab/>
        <w:t>a religious group, corporation, association, school or educational institution, ministry, order, society, or similar entity, regardless of whether affiliated with a church or other house of worship; or</w:t>
      </w:r>
    </w:p>
    <w:p w:rsidR="00E34860" w:rsidRPr="006C7827" w:rsidRDefault="00E34860" w:rsidP="00E34860">
      <w:pPr>
        <w:widowControl w:val="0"/>
        <w:rPr>
          <w:i/>
          <w:snapToGrid w:val="0"/>
          <w:u w:val="single"/>
        </w:rPr>
      </w:pPr>
      <w:r w:rsidRPr="00925E24">
        <w:rPr>
          <w:i/>
          <w:snapToGrid w:val="0"/>
        </w:rPr>
        <w:tab/>
      </w:r>
      <w:r w:rsidRPr="00925E24">
        <w:rPr>
          <w:i/>
          <w:snapToGrid w:val="0"/>
        </w:rPr>
        <w:tab/>
      </w:r>
      <w:r w:rsidRPr="00925E24">
        <w:rPr>
          <w:i/>
          <w:snapToGrid w:val="0"/>
        </w:rPr>
        <w:tab/>
      </w:r>
      <w:r w:rsidRPr="006C7827">
        <w:rPr>
          <w:i/>
          <w:snapToGrid w:val="0"/>
          <w:u w:val="single"/>
        </w:rPr>
        <w:t>(c)</w:t>
      </w:r>
      <w:r w:rsidRPr="006C7827">
        <w:rPr>
          <w:i/>
          <w:snapToGrid w:val="0"/>
          <w:u w:val="single"/>
        </w:rPr>
        <w:tab/>
        <w:t>an officer, owner, employee, manager, religious leader, clergy, or minister of an entity or organization described in this item.</w:t>
      </w:r>
    </w:p>
    <w:p w:rsidR="00E34860" w:rsidRPr="006C7827" w:rsidRDefault="00E34860" w:rsidP="00E34860">
      <w:pPr>
        <w:widowControl w:val="0"/>
        <w:rPr>
          <w:i/>
          <w:snapToGrid w:val="0"/>
          <w:u w:val="single"/>
        </w:rPr>
      </w:pPr>
      <w:r w:rsidRPr="00925E24">
        <w:rPr>
          <w:i/>
          <w:snapToGrid w:val="0"/>
        </w:rPr>
        <w:tab/>
      </w:r>
      <w:r w:rsidRPr="006C7827">
        <w:rPr>
          <w:i/>
          <w:snapToGrid w:val="0"/>
          <w:u w:val="single"/>
        </w:rPr>
        <w:t>(5)</w:t>
      </w:r>
      <w:r w:rsidRPr="006C7827">
        <w:rPr>
          <w:i/>
          <w:snapToGrid w:val="0"/>
          <w:u w:val="single"/>
        </w:rPr>
        <w:tab/>
        <w:t>‘State benefit program’ means any program administered or funded by the State, or by any agent on behalf of the State, providing cash, payments, grants, contracts, loans, or in kind assistance.</w:t>
      </w:r>
    </w:p>
    <w:p w:rsidR="00E34860" w:rsidRPr="006C7827" w:rsidRDefault="00E34860" w:rsidP="00E34860">
      <w:pPr>
        <w:widowControl w:val="0"/>
        <w:rPr>
          <w:i/>
          <w:snapToGrid w:val="0"/>
          <w:u w:val="single"/>
        </w:rPr>
      </w:pPr>
      <w:r w:rsidRPr="00925E24">
        <w:rPr>
          <w:i/>
          <w:snapToGrid w:val="0"/>
        </w:rPr>
        <w:tab/>
      </w:r>
      <w:r w:rsidRPr="006C7827">
        <w:rPr>
          <w:i/>
          <w:snapToGrid w:val="0"/>
          <w:u w:val="single"/>
        </w:rPr>
        <w:t>(6)</w:t>
      </w:r>
      <w:r w:rsidRPr="006C7827">
        <w:rPr>
          <w:i/>
          <w:snapToGrid w:val="0"/>
          <w:u w:val="single"/>
        </w:rPr>
        <w:tab/>
        <w:t>‘State government’ means:</w:t>
      </w:r>
    </w:p>
    <w:p w:rsidR="00E34860" w:rsidRPr="006C7827" w:rsidRDefault="00E34860" w:rsidP="00E34860">
      <w:pPr>
        <w:widowControl w:val="0"/>
        <w:rPr>
          <w:i/>
          <w:snapToGrid w:val="0"/>
          <w:u w:val="single"/>
        </w:rPr>
      </w:pPr>
      <w:r w:rsidRPr="00925E24">
        <w:rPr>
          <w:i/>
          <w:snapToGrid w:val="0"/>
        </w:rPr>
        <w:tab/>
      </w:r>
      <w:r w:rsidRPr="00925E24">
        <w:rPr>
          <w:i/>
          <w:snapToGrid w:val="0"/>
        </w:rPr>
        <w:tab/>
      </w:r>
      <w:r w:rsidRPr="00925E24">
        <w:rPr>
          <w:i/>
          <w:snapToGrid w:val="0"/>
        </w:rPr>
        <w:tab/>
        <w:t>(</w:t>
      </w:r>
      <w:r w:rsidRPr="006C7827">
        <w:rPr>
          <w:i/>
          <w:snapToGrid w:val="0"/>
          <w:u w:val="single"/>
        </w:rPr>
        <w:t>a)</w:t>
      </w:r>
      <w:r w:rsidRPr="006C7827">
        <w:rPr>
          <w:i/>
          <w:snapToGrid w:val="0"/>
          <w:u w:val="single"/>
        </w:rPr>
        <w:tab/>
        <w:t>the State or a political subdivision of the State;</w:t>
      </w:r>
    </w:p>
    <w:p w:rsidR="00E34860" w:rsidRPr="006C7827" w:rsidRDefault="00E34860" w:rsidP="00E34860">
      <w:pPr>
        <w:widowControl w:val="0"/>
        <w:rPr>
          <w:i/>
          <w:snapToGrid w:val="0"/>
          <w:u w:val="single"/>
        </w:rPr>
      </w:pPr>
      <w:r w:rsidRPr="00925E24">
        <w:rPr>
          <w:i/>
          <w:snapToGrid w:val="0"/>
        </w:rPr>
        <w:tab/>
      </w:r>
      <w:r w:rsidRPr="00925E24">
        <w:rPr>
          <w:i/>
          <w:snapToGrid w:val="0"/>
        </w:rPr>
        <w:tab/>
      </w:r>
      <w:r w:rsidRPr="00925E24">
        <w:rPr>
          <w:i/>
          <w:snapToGrid w:val="0"/>
        </w:rPr>
        <w:tab/>
      </w:r>
      <w:r w:rsidRPr="006C7827">
        <w:rPr>
          <w:i/>
          <w:snapToGrid w:val="0"/>
          <w:u w:val="single"/>
        </w:rPr>
        <w:t>(b)</w:t>
      </w:r>
      <w:r w:rsidRPr="006C7827">
        <w:rPr>
          <w:i/>
          <w:snapToGrid w:val="0"/>
          <w:u w:val="single"/>
        </w:rPr>
        <w:tab/>
        <w:t>any agency of the State or of a political subdivision of the State, including a department, bureau, board, commission, council, court, or public institution of higher education;</w:t>
      </w:r>
    </w:p>
    <w:p w:rsidR="00E34860" w:rsidRPr="006C7827" w:rsidRDefault="00E34860" w:rsidP="00E34860">
      <w:pPr>
        <w:widowControl w:val="0"/>
        <w:rPr>
          <w:i/>
          <w:snapToGrid w:val="0"/>
          <w:u w:val="single"/>
        </w:rPr>
      </w:pPr>
      <w:r w:rsidRPr="00007D8C">
        <w:rPr>
          <w:i/>
          <w:snapToGrid w:val="0"/>
        </w:rPr>
        <w:tab/>
      </w:r>
      <w:r w:rsidRPr="00007D8C">
        <w:rPr>
          <w:i/>
          <w:snapToGrid w:val="0"/>
        </w:rPr>
        <w:tab/>
      </w:r>
      <w:r w:rsidRPr="00007D8C">
        <w:rPr>
          <w:i/>
          <w:snapToGrid w:val="0"/>
        </w:rPr>
        <w:tab/>
      </w:r>
      <w:r w:rsidRPr="006C7827">
        <w:rPr>
          <w:i/>
          <w:snapToGrid w:val="0"/>
          <w:u w:val="single"/>
        </w:rPr>
        <w:t>(c)</w:t>
      </w:r>
      <w:r w:rsidRPr="006C7827">
        <w:rPr>
          <w:i/>
          <w:snapToGrid w:val="0"/>
          <w:u w:val="single"/>
        </w:rPr>
        <w:tab/>
        <w:t>any municipality, county, or special purpose district, including a school district;</w:t>
      </w:r>
    </w:p>
    <w:p w:rsidR="00E34860" w:rsidRPr="006C7827" w:rsidRDefault="00E34860" w:rsidP="00E34860">
      <w:pPr>
        <w:widowControl w:val="0"/>
        <w:rPr>
          <w:i/>
          <w:snapToGrid w:val="0"/>
          <w:u w:val="single"/>
        </w:rPr>
      </w:pPr>
      <w:r w:rsidRPr="00007D8C">
        <w:rPr>
          <w:i/>
          <w:snapToGrid w:val="0"/>
        </w:rPr>
        <w:tab/>
      </w:r>
      <w:r w:rsidRPr="00007D8C">
        <w:rPr>
          <w:i/>
          <w:snapToGrid w:val="0"/>
        </w:rPr>
        <w:tab/>
      </w:r>
      <w:r w:rsidRPr="00007D8C">
        <w:rPr>
          <w:i/>
          <w:snapToGrid w:val="0"/>
        </w:rPr>
        <w:tab/>
      </w:r>
      <w:r w:rsidRPr="006C7827">
        <w:rPr>
          <w:i/>
          <w:snapToGrid w:val="0"/>
          <w:u w:val="single"/>
        </w:rPr>
        <w:t>(d)</w:t>
      </w:r>
      <w:r w:rsidRPr="006C7827">
        <w:rPr>
          <w:i/>
          <w:snapToGrid w:val="0"/>
          <w:u w:val="single"/>
        </w:rPr>
        <w:tab/>
        <w:t>any person acting under color of state law; or</w:t>
      </w:r>
    </w:p>
    <w:p w:rsidR="00E34860" w:rsidRPr="006C7827" w:rsidRDefault="00E34860" w:rsidP="00E34860">
      <w:pPr>
        <w:widowControl w:val="0"/>
        <w:rPr>
          <w:snapToGrid w:val="0"/>
        </w:rPr>
      </w:pPr>
      <w:r w:rsidRPr="00007D8C">
        <w:rPr>
          <w:i/>
          <w:snapToGrid w:val="0"/>
        </w:rPr>
        <w:tab/>
      </w:r>
      <w:r w:rsidRPr="00007D8C">
        <w:rPr>
          <w:i/>
          <w:snapToGrid w:val="0"/>
        </w:rPr>
        <w:tab/>
      </w:r>
      <w:r w:rsidRPr="00007D8C">
        <w:rPr>
          <w:i/>
          <w:snapToGrid w:val="0"/>
        </w:rPr>
        <w:tab/>
      </w:r>
      <w:r w:rsidRPr="006C7827">
        <w:rPr>
          <w:i/>
          <w:snapToGrid w:val="0"/>
          <w:u w:val="single"/>
        </w:rPr>
        <w:t>(e)</w:t>
      </w:r>
      <w:r w:rsidRPr="006C7827">
        <w:rPr>
          <w:i/>
          <w:snapToGrid w:val="0"/>
          <w:u w:val="single"/>
        </w:rPr>
        <w:tab/>
        <w:t>any private person suing under or attempting to enforce a law, rule, or regulation of the State or a political subdivision of the State.</w:t>
      </w:r>
      <w:r w:rsidR="00007D8C">
        <w:rPr>
          <w:i/>
          <w:snapToGrid w:val="0"/>
        </w:rPr>
        <w:t xml:space="preserve">  </w:t>
      </w:r>
      <w:r w:rsidRPr="006C7827">
        <w:rPr>
          <w:snapToGrid w:val="0"/>
        </w:rPr>
        <w:t>/</w:t>
      </w:r>
    </w:p>
    <w:p w:rsidR="00E34860" w:rsidRPr="006C7827" w:rsidRDefault="001469D0" w:rsidP="00E34860">
      <w:pPr>
        <w:widowControl w:val="0"/>
        <w:rPr>
          <w:snapToGrid w:val="0"/>
        </w:rPr>
      </w:pPr>
      <w:r>
        <w:rPr>
          <w:snapToGrid w:val="0"/>
        </w:rPr>
        <w:br w:type="column"/>
      </w:r>
      <w:r w:rsidR="00E34860" w:rsidRPr="006C7827">
        <w:rPr>
          <w:snapToGrid w:val="0"/>
        </w:rPr>
        <w:lastRenderedPageBreak/>
        <w:t>Renumber sections to conform.</w:t>
      </w:r>
    </w:p>
    <w:p w:rsidR="00E34860" w:rsidRDefault="00E34860" w:rsidP="00E34860">
      <w:pPr>
        <w:widowControl w:val="0"/>
      </w:pPr>
      <w:r w:rsidRPr="006C7827">
        <w:rPr>
          <w:snapToGrid w:val="0"/>
        </w:rPr>
        <w:t>Amend totals and titles to conform.</w:t>
      </w:r>
    </w:p>
    <w:p w:rsidR="00E34860" w:rsidRDefault="00E34860" w:rsidP="00E34860">
      <w:pPr>
        <w:widowControl w:val="0"/>
      </w:pPr>
    </w:p>
    <w:p w:rsidR="00E34860" w:rsidRDefault="00E34860" w:rsidP="00E34860">
      <w:r>
        <w:t>Rep. G. R. SMITH explained the amendment.</w:t>
      </w:r>
    </w:p>
    <w:p w:rsidR="00925E24" w:rsidRDefault="00925E24" w:rsidP="00E34860"/>
    <w:p w:rsidR="00E34860" w:rsidRDefault="00E34860" w:rsidP="00E34860">
      <w:r>
        <w:t>Rep. MATTHEWS spoke against the amendment.</w:t>
      </w:r>
    </w:p>
    <w:p w:rsidR="00E34860" w:rsidRDefault="00E34860" w:rsidP="00E34860"/>
    <w:p w:rsidR="00E34860" w:rsidRDefault="00E34860" w:rsidP="00E34860">
      <w:r>
        <w:t>Rep. MATTHEWS moved to table the amendment.</w:t>
      </w:r>
    </w:p>
    <w:p w:rsidR="00E34860" w:rsidRDefault="00E34860" w:rsidP="00E34860"/>
    <w:p w:rsidR="00E34860" w:rsidRDefault="00E34860" w:rsidP="00E34860">
      <w:r>
        <w:t>Rep. G. R. SMITH demanded the yeas and nays which were taken, resulting as follows:</w:t>
      </w:r>
    </w:p>
    <w:p w:rsidR="00E34860" w:rsidRDefault="00E34860" w:rsidP="00E34860">
      <w:pPr>
        <w:jc w:val="center"/>
      </w:pPr>
      <w:bookmarkStart w:id="41" w:name="vote_start224"/>
      <w:bookmarkEnd w:id="41"/>
      <w:r>
        <w:t>Yeas 38; Nays 75</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Anderson</w:t>
            </w:r>
          </w:p>
        </w:tc>
        <w:tc>
          <w:tcPr>
            <w:tcW w:w="2179" w:type="dxa"/>
            <w:shd w:val="clear" w:color="auto" w:fill="auto"/>
          </w:tcPr>
          <w:p w:rsidR="00E34860" w:rsidRPr="00E34860" w:rsidRDefault="00E34860" w:rsidP="00E34860">
            <w:pPr>
              <w:keepNext/>
              <w:ind w:firstLine="0"/>
            </w:pPr>
            <w:r>
              <w:t>Atkinson</w:t>
            </w:r>
          </w:p>
        </w:tc>
        <w:tc>
          <w:tcPr>
            <w:tcW w:w="2180" w:type="dxa"/>
            <w:shd w:val="clear" w:color="auto" w:fill="auto"/>
          </w:tcPr>
          <w:p w:rsidR="00E34860" w:rsidRPr="00E34860" w:rsidRDefault="00E34860" w:rsidP="00E34860">
            <w:pPr>
              <w:keepNext/>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Howard</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King</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keepNext/>
              <w:ind w:firstLine="0"/>
            </w:pPr>
            <w:r>
              <w:t>Weeks</w:t>
            </w:r>
          </w:p>
        </w:tc>
        <w:tc>
          <w:tcPr>
            <w:tcW w:w="2179" w:type="dxa"/>
            <w:shd w:val="clear" w:color="auto" w:fill="auto"/>
          </w:tcPr>
          <w:p w:rsidR="00E34860" w:rsidRPr="00E34860" w:rsidRDefault="00E34860" w:rsidP="00E34860">
            <w:pPr>
              <w:keepNext/>
              <w:ind w:firstLine="0"/>
            </w:pPr>
            <w:r>
              <w:t>Wetmore</w:t>
            </w:r>
          </w:p>
        </w:tc>
        <w:tc>
          <w:tcPr>
            <w:tcW w:w="2180" w:type="dxa"/>
            <w:shd w:val="clear" w:color="auto" w:fill="auto"/>
          </w:tcPr>
          <w:p w:rsidR="00E34860" w:rsidRPr="00E34860" w:rsidRDefault="00E34860" w:rsidP="00E34860">
            <w:pPr>
              <w:keepNext/>
              <w:ind w:firstLine="0"/>
            </w:pPr>
            <w:r>
              <w:t>Wheeler</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Total--38</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Collins</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lastRenderedPageBreak/>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T. Moore</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keepNext/>
              <w:ind w:firstLine="0"/>
            </w:pPr>
            <w:r>
              <w:t>West</w:t>
            </w:r>
          </w:p>
        </w:tc>
        <w:tc>
          <w:tcPr>
            <w:tcW w:w="2179" w:type="dxa"/>
            <w:shd w:val="clear" w:color="auto" w:fill="auto"/>
          </w:tcPr>
          <w:p w:rsidR="00E34860" w:rsidRPr="00E34860" w:rsidRDefault="00E34860" w:rsidP="00E34860">
            <w:pPr>
              <w:keepNext/>
              <w:ind w:firstLine="0"/>
            </w:pPr>
            <w:r>
              <w:t>White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Total--75</w:t>
      </w:r>
    </w:p>
    <w:p w:rsidR="00E34860" w:rsidRDefault="00E34860" w:rsidP="00E34860">
      <w:pPr>
        <w:jc w:val="center"/>
        <w:rPr>
          <w:b/>
        </w:rPr>
      </w:pPr>
    </w:p>
    <w:p w:rsidR="00E34860" w:rsidRDefault="00E34860" w:rsidP="00E34860">
      <w:r>
        <w:t>So, the House refused to table the amendment.</w:t>
      </w:r>
    </w:p>
    <w:p w:rsidR="00E34860" w:rsidRDefault="00E34860" w:rsidP="00E34860"/>
    <w:p w:rsidR="00E34860" w:rsidRDefault="00E34860" w:rsidP="00E34860">
      <w:r>
        <w:t>Rep. RUTHERFORD spoke against the amendment.</w:t>
      </w:r>
    </w:p>
    <w:p w:rsidR="00E34860" w:rsidRDefault="00E34860" w:rsidP="00E34860"/>
    <w:p w:rsidR="00E34860" w:rsidRDefault="00E34860" w:rsidP="00E34860">
      <w:r>
        <w:t xml:space="preserve">The question then recurred to the adoption of the amendment, which was agreed to by a division vote of 63 to 45.  </w:t>
      </w:r>
    </w:p>
    <w:p w:rsidR="00E34860" w:rsidRDefault="00E34860" w:rsidP="00E34860"/>
    <w:p w:rsidR="00E34860" w:rsidRPr="00C0254B" w:rsidRDefault="00E34860" w:rsidP="00E34860">
      <w:pPr>
        <w:widowControl w:val="0"/>
        <w:rPr>
          <w:snapToGrid w:val="0"/>
        </w:rPr>
      </w:pPr>
      <w:r w:rsidRPr="00C0254B">
        <w:rPr>
          <w:snapToGrid w:val="0"/>
        </w:rPr>
        <w:t xml:space="preserve">Rep. COBB-HUNTER proposed the following Amendment No. 12 </w:t>
      </w:r>
      <w:r w:rsidR="00007D8C" w:rsidRPr="001A484D">
        <w:rPr>
          <w:snapToGrid w:val="0"/>
        </w:rPr>
        <w:t>to</w:t>
      </w:r>
      <w:r w:rsidR="00007D8C">
        <w:rPr>
          <w:snapToGrid w:val="0"/>
        </w:rPr>
        <w:t xml:space="preserve"> H. 4100</w:t>
      </w:r>
      <w:r w:rsidR="00007D8C" w:rsidRPr="001A484D">
        <w:rPr>
          <w:snapToGrid w:val="0"/>
        </w:rPr>
        <w:t xml:space="preserve"> </w:t>
      </w:r>
      <w:r w:rsidRPr="00C0254B">
        <w:rPr>
          <w:snapToGrid w:val="0"/>
        </w:rPr>
        <w:t>(Doc Name h:\legwork\house\amend\h-wm\003\cobbhunter pmh delete.docx), which was tabled:</w:t>
      </w:r>
    </w:p>
    <w:p w:rsidR="00E34860" w:rsidRPr="00C0254B" w:rsidRDefault="00E34860" w:rsidP="00E34860">
      <w:pPr>
        <w:widowControl w:val="0"/>
        <w:rPr>
          <w:snapToGrid w:val="0"/>
        </w:rPr>
      </w:pPr>
      <w:r w:rsidRPr="00C0254B">
        <w:rPr>
          <w:snapToGrid w:val="0"/>
        </w:rPr>
        <w:t>Amend the bill, as and if amended, Part IB, Section 117, GENERAL PROVISIONS, page 520, paragraph 117.155, lines 29 - 36 and page 521 lines 1 - 2, by striking the proviso in its entirety.</w:t>
      </w:r>
    </w:p>
    <w:p w:rsidR="00E34860" w:rsidRPr="00C0254B" w:rsidRDefault="00E34860" w:rsidP="00E34860">
      <w:pPr>
        <w:widowControl w:val="0"/>
        <w:rPr>
          <w:snapToGrid w:val="0"/>
        </w:rPr>
      </w:pPr>
      <w:r w:rsidRPr="00C0254B">
        <w:rPr>
          <w:snapToGrid w:val="0"/>
        </w:rPr>
        <w:t>Renumber sections to conform.</w:t>
      </w:r>
    </w:p>
    <w:p w:rsidR="00E34860" w:rsidRDefault="00E34860" w:rsidP="00E34860">
      <w:pPr>
        <w:widowControl w:val="0"/>
      </w:pPr>
      <w:r w:rsidRPr="00C0254B">
        <w:rPr>
          <w:snapToGrid w:val="0"/>
        </w:rPr>
        <w:t>Amend totals and titles to conform.</w:t>
      </w:r>
    </w:p>
    <w:p w:rsidR="001469D0" w:rsidRDefault="001469D0" w:rsidP="00632560">
      <w:pPr>
        <w:widowControl w:val="0"/>
      </w:pPr>
    </w:p>
    <w:p w:rsidR="00E34860" w:rsidRDefault="00E34860" w:rsidP="00632560">
      <w:pPr>
        <w:widowControl w:val="0"/>
      </w:pPr>
      <w:r>
        <w:t>Rep. COBB-HUNTER moved to table the amendment, which was agreed to.</w:t>
      </w:r>
    </w:p>
    <w:p w:rsidR="00E34860" w:rsidRDefault="00E34860" w:rsidP="00E34860"/>
    <w:p w:rsidR="00E34860" w:rsidRDefault="00E34860" w:rsidP="00E34860">
      <w:r>
        <w:t>The question then r</w:t>
      </w:r>
      <w:r w:rsidR="00925E24">
        <w:t>ecurred to the adoption of the 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42" w:name="vote_start231"/>
      <w:bookmarkEnd w:id="42"/>
      <w:r>
        <w:t>Yeas 113; Nays 2</w:t>
      </w:r>
    </w:p>
    <w:p w:rsidR="00E34860" w:rsidRDefault="001469D0" w:rsidP="001469D0">
      <w:pPr>
        <w:jc w:val="left"/>
      </w:pPr>
      <w:r>
        <w:br w:type="column"/>
      </w:r>
      <w:r w:rsidR="00E34860">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Collins</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Ligon</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Martin</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Tedder</w:t>
            </w:r>
          </w:p>
        </w:tc>
      </w:tr>
      <w:tr w:rsidR="00E34860" w:rsidRPr="00E34860" w:rsidTr="00E34860">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ind w:firstLine="0"/>
            </w:pPr>
            <w:r>
              <w:t>Weeks</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ind w:firstLine="0"/>
            </w:pPr>
            <w:r>
              <w:t>Wheeler</w:t>
            </w:r>
          </w:p>
        </w:tc>
        <w:tc>
          <w:tcPr>
            <w:tcW w:w="2179" w:type="dxa"/>
            <w:shd w:val="clear" w:color="auto" w:fill="auto"/>
          </w:tcPr>
          <w:p w:rsidR="00E34860" w:rsidRPr="00E34860" w:rsidRDefault="00E34860" w:rsidP="00E34860">
            <w:pPr>
              <w:ind w:firstLine="0"/>
            </w:pPr>
            <w:r>
              <w:t>White</w:t>
            </w:r>
          </w:p>
        </w:tc>
        <w:tc>
          <w:tcPr>
            <w:tcW w:w="2180" w:type="dxa"/>
            <w:shd w:val="clear" w:color="auto" w:fill="auto"/>
          </w:tcPr>
          <w:p w:rsidR="00E34860" w:rsidRPr="00E34860" w:rsidRDefault="00E34860" w:rsidP="00E34860">
            <w:pPr>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Total--113</w:t>
      </w:r>
    </w:p>
    <w:p w:rsidR="00E34860" w:rsidRDefault="00E34860" w:rsidP="00E34860">
      <w:pPr>
        <w:ind w:firstLine="0"/>
      </w:pPr>
      <w:r w:rsidRPr="00E34860">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King</w:t>
            </w:r>
          </w:p>
        </w:tc>
        <w:tc>
          <w:tcPr>
            <w:tcW w:w="2179" w:type="dxa"/>
            <w:shd w:val="clear" w:color="auto" w:fill="auto"/>
          </w:tcPr>
          <w:p w:rsidR="00E34860" w:rsidRPr="00E34860" w:rsidRDefault="00E34860" w:rsidP="00E34860">
            <w:pPr>
              <w:keepNext/>
              <w:ind w:firstLine="0"/>
            </w:pPr>
            <w:r>
              <w:t>Matthews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Total--2</w:t>
      </w:r>
    </w:p>
    <w:p w:rsidR="00E34860" w:rsidRDefault="00E34860" w:rsidP="00E34860">
      <w:pPr>
        <w:jc w:val="center"/>
        <w:rPr>
          <w:b/>
        </w:rPr>
      </w:pPr>
    </w:p>
    <w:p w:rsidR="00E34860" w:rsidRDefault="00E34860" w:rsidP="00E34860">
      <w:r>
        <w:t>Section 117, as amended, was adopted.</w:t>
      </w:r>
    </w:p>
    <w:p w:rsidR="00E34860" w:rsidRDefault="00E34860" w:rsidP="00E34860"/>
    <w:p w:rsidR="00E34860" w:rsidRDefault="00E34860" w:rsidP="00E34860">
      <w:pPr>
        <w:keepNext/>
        <w:jc w:val="center"/>
        <w:rPr>
          <w:b/>
        </w:rPr>
      </w:pPr>
      <w:r w:rsidRPr="00E34860">
        <w:rPr>
          <w:b/>
        </w:rPr>
        <w:t>SECTION 117--RECONSIDERED</w:t>
      </w:r>
    </w:p>
    <w:p w:rsidR="00E34860" w:rsidRDefault="00E34860" w:rsidP="00E34860">
      <w:r>
        <w:t>Rep. G. M. SMITH moved to reconsider the vote whereby Section 117 was adopted, which was agreed to.</w:t>
      </w:r>
    </w:p>
    <w:p w:rsidR="00E34860" w:rsidRDefault="00E34860" w:rsidP="00E34860"/>
    <w:p w:rsidR="00E34860" w:rsidRPr="00CE55F1" w:rsidRDefault="00E34860" w:rsidP="00E34860">
      <w:pPr>
        <w:keepNext/>
        <w:tabs>
          <w:tab w:val="left" w:pos="216"/>
        </w:tabs>
        <w:ind w:firstLine="0"/>
        <w:jc w:val="center"/>
        <w:rPr>
          <w:b/>
          <w:szCs w:val="22"/>
        </w:rPr>
      </w:pPr>
      <w:bookmarkStart w:id="43" w:name="file_start235"/>
      <w:bookmarkEnd w:id="43"/>
      <w:r w:rsidRPr="00CE55F1">
        <w:rPr>
          <w:b/>
          <w:szCs w:val="22"/>
        </w:rPr>
        <w:t>RECORD FOR VOTING</w:t>
      </w:r>
    </w:p>
    <w:p w:rsidR="00E34860" w:rsidRPr="00CE55F1" w:rsidRDefault="00E34860" w:rsidP="00E34860">
      <w:pPr>
        <w:tabs>
          <w:tab w:val="left" w:pos="216"/>
        </w:tabs>
        <w:ind w:firstLine="0"/>
        <w:rPr>
          <w:szCs w:val="22"/>
        </w:rPr>
      </w:pPr>
      <w:r w:rsidRPr="00CE55F1">
        <w:rPr>
          <w:szCs w:val="22"/>
        </w:rPr>
        <w:t>I inadvertently voted on H. 4100, Part IB, Section 117, which was subsequently reconsidered. I should have abstained. I did not vote on the second vote on H. 4100, Part IB, Section 117.</w:t>
      </w:r>
    </w:p>
    <w:p w:rsidR="00E34860" w:rsidRDefault="00E34860" w:rsidP="00E34860">
      <w:pPr>
        <w:tabs>
          <w:tab w:val="left" w:pos="216"/>
        </w:tabs>
        <w:ind w:firstLine="0"/>
        <w:rPr>
          <w:szCs w:val="22"/>
        </w:rPr>
      </w:pPr>
      <w:r w:rsidRPr="00CE55F1">
        <w:rPr>
          <w:szCs w:val="22"/>
        </w:rPr>
        <w:tab/>
        <w:t>Rep. Shannon Erickson</w:t>
      </w:r>
    </w:p>
    <w:p w:rsidR="00E34860" w:rsidRDefault="00E34860" w:rsidP="00E34860">
      <w:pPr>
        <w:tabs>
          <w:tab w:val="left" w:pos="216"/>
        </w:tabs>
        <w:ind w:firstLine="0"/>
        <w:rPr>
          <w:szCs w:val="22"/>
        </w:rPr>
      </w:pPr>
    </w:p>
    <w:p w:rsidR="00E34860" w:rsidRDefault="00E34860" w:rsidP="00E34860">
      <w:pPr>
        <w:keepNext/>
        <w:jc w:val="center"/>
        <w:rPr>
          <w:b/>
        </w:rPr>
      </w:pPr>
      <w:r w:rsidRPr="00E34860">
        <w:rPr>
          <w:b/>
        </w:rPr>
        <w:t>SECTION 117--AMENDED AND ADOPTED</w:t>
      </w:r>
    </w:p>
    <w:p w:rsidR="00E34860" w:rsidRDefault="00E34860" w:rsidP="00E34860">
      <w:r>
        <w:t>Rep. G. M. SMITH moved to reconsider the vote whereby the following amendment was tabled, which was agreed to:</w:t>
      </w:r>
    </w:p>
    <w:p w:rsidR="00E34860" w:rsidRDefault="00E34860" w:rsidP="00E34860"/>
    <w:p w:rsidR="00E34860" w:rsidRPr="008C42C5" w:rsidRDefault="00E34860" w:rsidP="00E34860">
      <w:pPr>
        <w:widowControl w:val="0"/>
        <w:rPr>
          <w:snapToGrid w:val="0"/>
        </w:rPr>
      </w:pPr>
      <w:r w:rsidRPr="008C42C5">
        <w:rPr>
          <w:snapToGrid w:val="0"/>
        </w:rPr>
        <w:t xml:space="preserve">Rep. COBB-HUNTER proposed the following Amendment No. 12 </w:t>
      </w:r>
      <w:r w:rsidR="00007D8C" w:rsidRPr="001A484D">
        <w:rPr>
          <w:snapToGrid w:val="0"/>
        </w:rPr>
        <w:t>to</w:t>
      </w:r>
      <w:r w:rsidR="00007D8C">
        <w:rPr>
          <w:snapToGrid w:val="0"/>
        </w:rPr>
        <w:t xml:space="preserve"> H. 4100</w:t>
      </w:r>
      <w:r w:rsidR="00007D8C" w:rsidRPr="001A484D">
        <w:rPr>
          <w:snapToGrid w:val="0"/>
        </w:rPr>
        <w:t xml:space="preserve"> </w:t>
      </w:r>
      <w:r w:rsidRPr="008C42C5">
        <w:rPr>
          <w:snapToGrid w:val="0"/>
        </w:rPr>
        <w:t>(Doc Name h:\legwork\house\amend\h-wm\003\cobbhunter pmh delete.docx), which was adopted:</w:t>
      </w:r>
    </w:p>
    <w:p w:rsidR="00E34860" w:rsidRPr="008C42C5" w:rsidRDefault="00E34860" w:rsidP="00E34860">
      <w:pPr>
        <w:widowControl w:val="0"/>
        <w:rPr>
          <w:snapToGrid w:val="0"/>
        </w:rPr>
      </w:pPr>
      <w:r w:rsidRPr="008C42C5">
        <w:rPr>
          <w:snapToGrid w:val="0"/>
        </w:rPr>
        <w:t>Amend the bill, as and if amended, Part IB, Section 117, GENERAL PROVISIONS, page 520, paragraph 117.155, lines 29 - 36 and page 521 lines 1 - 2, by striking the proviso in its entirety.</w:t>
      </w:r>
    </w:p>
    <w:p w:rsidR="00E34860" w:rsidRPr="008C42C5" w:rsidRDefault="00E34860" w:rsidP="00E34860">
      <w:pPr>
        <w:widowControl w:val="0"/>
        <w:rPr>
          <w:snapToGrid w:val="0"/>
        </w:rPr>
      </w:pPr>
      <w:r w:rsidRPr="008C42C5">
        <w:rPr>
          <w:snapToGrid w:val="0"/>
        </w:rPr>
        <w:t>Renumber sections to conform.</w:t>
      </w:r>
    </w:p>
    <w:p w:rsidR="00E34860" w:rsidRDefault="00E34860" w:rsidP="00E34860">
      <w:pPr>
        <w:widowControl w:val="0"/>
      </w:pPr>
      <w:r w:rsidRPr="008C42C5">
        <w:rPr>
          <w:snapToGrid w:val="0"/>
        </w:rPr>
        <w:t>Amend totals and titles to conform.</w:t>
      </w:r>
    </w:p>
    <w:p w:rsidR="00E34860" w:rsidRDefault="00E34860" w:rsidP="00E34860">
      <w:pPr>
        <w:widowControl w:val="0"/>
      </w:pPr>
    </w:p>
    <w:p w:rsidR="00E34860" w:rsidRDefault="00E34860" w:rsidP="00E34860">
      <w:r>
        <w:t>Rep. G. M. SMITH explained the amendment.</w:t>
      </w:r>
    </w:p>
    <w:p w:rsidR="00E34860" w:rsidRDefault="00E34860" w:rsidP="00E34860">
      <w:r>
        <w:t>The amendment was then adopted.</w:t>
      </w:r>
    </w:p>
    <w:p w:rsidR="001469D0" w:rsidRDefault="001469D0" w:rsidP="00E34860"/>
    <w:p w:rsidR="00E34860" w:rsidRDefault="00E34860" w:rsidP="00E34860">
      <w:r>
        <w:t xml:space="preserve">The question then recurred to the adoption of the </w:t>
      </w:r>
      <w:r w:rsidR="00925E24">
        <w:t>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44" w:name="vote_start242"/>
      <w:bookmarkEnd w:id="44"/>
      <w:r>
        <w:t>Yeas 111; Nays 2</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lastRenderedPageBreak/>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Collins</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Hardee</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Ligon</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Martin</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T. Moore</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Total--111</w:t>
      </w:r>
    </w:p>
    <w:p w:rsidR="00E34860" w:rsidRDefault="00E34860" w:rsidP="00E34860">
      <w:pPr>
        <w:jc w:val="center"/>
        <w:rPr>
          <w:b/>
        </w:rPr>
      </w:pPr>
    </w:p>
    <w:p w:rsidR="001469D0" w:rsidRDefault="00E34860" w:rsidP="00E34860">
      <w:pPr>
        <w:ind w:firstLine="0"/>
      </w:pPr>
      <w:r w:rsidRPr="00E34860">
        <w:t xml:space="preserve"> </w:t>
      </w:r>
    </w:p>
    <w:p w:rsidR="00E34860" w:rsidRDefault="001469D0" w:rsidP="00E34860">
      <w:pPr>
        <w:ind w:firstLine="0"/>
      </w:pPr>
      <w:r>
        <w:br w:type="column"/>
      </w:r>
      <w:r w:rsidR="00E34860">
        <w:lastRenderedPageBreak/>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King</w:t>
            </w:r>
          </w:p>
        </w:tc>
        <w:tc>
          <w:tcPr>
            <w:tcW w:w="2179" w:type="dxa"/>
            <w:shd w:val="clear" w:color="auto" w:fill="auto"/>
          </w:tcPr>
          <w:p w:rsidR="00E34860" w:rsidRPr="00E34860" w:rsidRDefault="00E34860" w:rsidP="00E34860">
            <w:pPr>
              <w:keepNext/>
              <w:ind w:firstLine="0"/>
            </w:pPr>
            <w:r>
              <w:t>Matthews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Total--2</w:t>
      </w:r>
    </w:p>
    <w:p w:rsidR="00E34860" w:rsidRDefault="00E34860" w:rsidP="00E34860">
      <w:pPr>
        <w:jc w:val="center"/>
        <w:rPr>
          <w:b/>
        </w:rPr>
      </w:pPr>
    </w:p>
    <w:p w:rsidR="00E34860" w:rsidRDefault="00E34860" w:rsidP="00E34860">
      <w:r>
        <w:t>Section 117, as amended, was adopted.</w:t>
      </w:r>
    </w:p>
    <w:p w:rsidR="00E34860" w:rsidRDefault="00E34860" w:rsidP="00E34860"/>
    <w:p w:rsidR="00E34860" w:rsidRDefault="00E34860" w:rsidP="00E34860">
      <w:pPr>
        <w:keepNext/>
        <w:jc w:val="center"/>
        <w:rPr>
          <w:b/>
        </w:rPr>
      </w:pPr>
      <w:r w:rsidRPr="00E34860">
        <w:rPr>
          <w:b/>
        </w:rPr>
        <w:t>SECTION 118--AMENDED AND ADOPTED</w:t>
      </w:r>
    </w:p>
    <w:p w:rsidR="00E34860" w:rsidRDefault="00E34860" w:rsidP="00E34860">
      <w:pPr>
        <w:jc w:val="center"/>
        <w:rPr>
          <w:b/>
        </w:rPr>
      </w:pPr>
    </w:p>
    <w:p w:rsidR="00E34860" w:rsidRPr="00621C27" w:rsidRDefault="00E34860" w:rsidP="00E34860">
      <w:pPr>
        <w:widowControl w:val="0"/>
        <w:rPr>
          <w:snapToGrid w:val="0"/>
        </w:rPr>
      </w:pPr>
      <w:r w:rsidRPr="00621C27">
        <w:rPr>
          <w:snapToGrid w:val="0"/>
        </w:rPr>
        <w:t>Reps. BRAWLEY, COBB-HUNTER, KING, GARVIN, MATTHEWS, K.</w:t>
      </w:r>
      <w:r w:rsidR="00E37F9D">
        <w:rPr>
          <w:snapToGrid w:val="0"/>
        </w:rPr>
        <w:t xml:space="preserve"> </w:t>
      </w:r>
      <w:r w:rsidR="00925E24">
        <w:rPr>
          <w:snapToGrid w:val="0"/>
        </w:rPr>
        <w:t>O.</w:t>
      </w:r>
      <w:r w:rsidRPr="00621C27">
        <w:rPr>
          <w:snapToGrid w:val="0"/>
        </w:rPr>
        <w:t xml:space="preserve"> JOHNSON, J</w:t>
      </w:r>
      <w:r w:rsidR="00925E24">
        <w:rPr>
          <w:snapToGrid w:val="0"/>
        </w:rPr>
        <w:t xml:space="preserve">. </w:t>
      </w:r>
      <w:r w:rsidRPr="00621C27">
        <w:rPr>
          <w:snapToGrid w:val="0"/>
        </w:rPr>
        <w:t xml:space="preserve">L. JOHNSON and RIVERS proposed the following Amendment No. 10 </w:t>
      </w:r>
      <w:r w:rsidR="00007D8C" w:rsidRPr="001A484D">
        <w:rPr>
          <w:snapToGrid w:val="0"/>
        </w:rPr>
        <w:t>to</w:t>
      </w:r>
      <w:r w:rsidR="00007D8C">
        <w:rPr>
          <w:snapToGrid w:val="0"/>
        </w:rPr>
        <w:t xml:space="preserve"> H. 4100</w:t>
      </w:r>
      <w:r w:rsidR="00007D8C" w:rsidRPr="001A484D">
        <w:rPr>
          <w:snapToGrid w:val="0"/>
        </w:rPr>
        <w:t xml:space="preserve"> </w:t>
      </w:r>
      <w:r w:rsidRPr="00621C27">
        <w:rPr>
          <w:snapToGrid w:val="0"/>
        </w:rPr>
        <w:t>(Doc Name H:\LEGWORK\HOUSE\AMEND\H-WM\002\HEX INCREASE X2.</w:t>
      </w:r>
      <w:r w:rsidR="00007D8C">
        <w:rPr>
          <w:snapToGrid w:val="0"/>
        </w:rPr>
        <w:t xml:space="preserve"> </w:t>
      </w:r>
      <w:r w:rsidRPr="00621C27">
        <w:rPr>
          <w:snapToGrid w:val="0"/>
        </w:rPr>
        <w:t>DOCX), which was tabled:</w:t>
      </w:r>
    </w:p>
    <w:p w:rsidR="00925E24" w:rsidRPr="00621C27" w:rsidRDefault="00E34860" w:rsidP="00E34860">
      <w:pPr>
        <w:widowControl w:val="0"/>
        <w:rPr>
          <w:snapToGrid w:val="0"/>
        </w:rPr>
      </w:pPr>
      <w:r w:rsidRPr="00621C27">
        <w:rPr>
          <w:snapToGrid w:val="0"/>
        </w:rPr>
        <w:t>Amend the bill, as and if amended, Part IB, Section 118, STATEWIDE REVENUE, page 529, paragraph 118.18, line 34, by striking /</w:t>
      </w:r>
      <w:r w:rsidR="00925E24">
        <w:rPr>
          <w:snapToGrid w:val="0"/>
        </w:rPr>
        <w:t xml:space="preserve"> </w:t>
      </w:r>
      <w:r w:rsidRPr="00621C27">
        <w:rPr>
          <w:i/>
          <w:snapToGrid w:val="0"/>
          <w:u w:val="single"/>
        </w:rPr>
        <w:t>$500,000,000</w:t>
      </w:r>
      <w:r w:rsidR="00925E24">
        <w:rPr>
          <w:i/>
          <w:snapToGrid w:val="0"/>
        </w:rPr>
        <w:t xml:space="preserve"> </w:t>
      </w:r>
      <w:r w:rsidRPr="00621C27">
        <w:rPr>
          <w:snapToGrid w:val="0"/>
        </w:rPr>
        <w:t>/ and inserting /</w:t>
      </w:r>
      <w:r w:rsidR="00925E24">
        <w:rPr>
          <w:snapToGrid w:val="0"/>
        </w:rPr>
        <w:t xml:space="preserve"> </w:t>
      </w:r>
      <w:r w:rsidRPr="00621C27">
        <w:rPr>
          <w:i/>
          <w:snapToGrid w:val="0"/>
          <w:u w:val="single"/>
        </w:rPr>
        <w:t>$438,405,000</w:t>
      </w:r>
      <w:r w:rsidR="00925E24">
        <w:rPr>
          <w:i/>
          <w:snapToGrid w:val="0"/>
        </w:rPr>
        <w:t xml:space="preserve"> </w:t>
      </w:r>
      <w:r w:rsidRPr="00621C27">
        <w:rPr>
          <w:snapToGrid w:val="0"/>
        </w:rPr>
        <w:t>/</w:t>
      </w:r>
    </w:p>
    <w:p w:rsidR="00E34860" w:rsidRPr="00621C27" w:rsidRDefault="00E34860" w:rsidP="00E34860">
      <w:pPr>
        <w:widowControl w:val="0"/>
        <w:rPr>
          <w:snapToGrid w:val="0"/>
        </w:rPr>
      </w:pPr>
      <w:r w:rsidRPr="00621C27">
        <w:rPr>
          <w:snapToGrid w:val="0"/>
        </w:rPr>
        <w:t>Amend the bill further, as and if amended, Section 118, STATEWIDE REVENUE, page 531, paragraph 118.18, after line 33, by inserting appropriately numbered items to read:</w:t>
      </w:r>
    </w:p>
    <w:p w:rsidR="00E34860" w:rsidRPr="00621C27" w:rsidRDefault="00E34860" w:rsidP="00E34860">
      <w:pPr>
        <w:widowControl w:val="0"/>
        <w:rPr>
          <w:i/>
          <w:snapToGrid w:val="0"/>
          <w:u w:val="single"/>
        </w:rPr>
      </w:pPr>
      <w:r w:rsidRPr="00621C27">
        <w:rPr>
          <w:snapToGrid w:val="0"/>
        </w:rPr>
        <w:t>/</w:t>
      </w:r>
      <w:r w:rsidR="00925E24">
        <w:rPr>
          <w:snapToGrid w:val="0"/>
        </w:rPr>
        <w:tab/>
      </w:r>
      <w:r w:rsidRPr="00621C27">
        <w:rPr>
          <w:i/>
          <w:snapToGrid w:val="0"/>
          <w:u w:val="single"/>
        </w:rPr>
        <w:t>(  )  R440 - Department of Revenue</w:t>
      </w:r>
    </w:p>
    <w:p w:rsidR="00E34860" w:rsidRPr="00621C27" w:rsidRDefault="00E34860" w:rsidP="00E34860">
      <w:pPr>
        <w:widowControl w:val="0"/>
        <w:rPr>
          <w:i/>
          <w:snapToGrid w:val="0"/>
          <w:u w:val="single"/>
        </w:rPr>
      </w:pPr>
      <w:r w:rsidRPr="00621C27">
        <w:rPr>
          <w:i/>
          <w:snapToGrid w:val="0"/>
          <w:u w:val="single"/>
        </w:rPr>
        <w:t xml:space="preserve">Homestead Property Tax Exemption Increase $61,595,000 </w:t>
      </w:r>
    </w:p>
    <w:p w:rsidR="00E34860" w:rsidRPr="00621C27" w:rsidRDefault="00E34860" w:rsidP="00E34860">
      <w:pPr>
        <w:widowControl w:val="0"/>
        <w:rPr>
          <w:i/>
          <w:snapToGrid w:val="0"/>
          <w:u w:val="single"/>
        </w:rPr>
      </w:pPr>
      <w:r w:rsidRPr="00621C27">
        <w:rPr>
          <w:snapToGrid w:val="0"/>
        </w:rPr>
        <w:tab/>
      </w:r>
      <w:r w:rsidRPr="00621C27">
        <w:rPr>
          <w:snapToGrid w:val="0"/>
        </w:rPr>
        <w:tab/>
      </w:r>
      <w:r w:rsidRPr="00621C27">
        <w:rPr>
          <w:snapToGrid w:val="0"/>
        </w:rPr>
        <w:tab/>
      </w:r>
      <w:r w:rsidRPr="00621C27">
        <w:rPr>
          <w:snapToGrid w:val="0"/>
        </w:rPr>
        <w:tab/>
      </w:r>
      <w:r w:rsidRPr="00621C27">
        <w:rPr>
          <w:snapToGrid w:val="0"/>
        </w:rPr>
        <w:tab/>
      </w:r>
      <w:r w:rsidRPr="00621C27">
        <w:rPr>
          <w:i/>
          <w:snapToGrid w:val="0"/>
          <w:u w:val="single"/>
        </w:rPr>
        <w:t>(  .)From the funds appropriated above for Homestead Property Tax Exemption,</w:t>
      </w:r>
      <w:r w:rsidRPr="00621C27">
        <w:rPr>
          <w:i/>
          <w:snapToGrid w:val="0"/>
          <w:u w:val="single"/>
        </w:rPr>
        <w:tab/>
        <w:t>in Fiscal Year 2021-2022, there is appropriated to the Trust Fund for Tax Relief an amount necessary to reimburse local governments for the amount exempted in subsection (B).</w:t>
      </w:r>
    </w:p>
    <w:p w:rsidR="00E34860" w:rsidRPr="00621C27" w:rsidRDefault="00925E24" w:rsidP="00E34860">
      <w:pPr>
        <w:widowControl w:val="0"/>
        <w:rPr>
          <w:i/>
          <w:snapToGrid w:val="0"/>
          <w:u w:val="single"/>
        </w:rPr>
      </w:pPr>
      <w:r>
        <w:rPr>
          <w:i/>
          <w:snapToGrid w:val="0"/>
        </w:rPr>
        <w:tab/>
      </w:r>
      <w:r w:rsidR="00E34860" w:rsidRPr="00621C27">
        <w:rPr>
          <w:i/>
          <w:snapToGrid w:val="0"/>
          <w:u w:val="single"/>
        </w:rPr>
        <w:t>(B)</w:t>
      </w:r>
      <w:r w:rsidR="00E34860" w:rsidRPr="00621C27">
        <w:rPr>
          <w:i/>
          <w:snapToGrid w:val="0"/>
          <w:u w:val="single"/>
        </w:rPr>
        <w:tab/>
        <w:t>Twenty-five thousand dollars of the fair market value of the dwelling place of a person is exempt, in addition to any amount already exempted, from county, municipal, school, and special assessment real estate property taxes in property tax year 2021 when the person:</w:t>
      </w:r>
    </w:p>
    <w:p w:rsidR="00E34860" w:rsidRPr="00621C27" w:rsidRDefault="00E34860" w:rsidP="00E34860">
      <w:pPr>
        <w:widowControl w:val="0"/>
        <w:rPr>
          <w:i/>
          <w:snapToGrid w:val="0"/>
          <w:u w:val="single"/>
        </w:rPr>
      </w:pPr>
      <w:r w:rsidRPr="00925E24">
        <w:rPr>
          <w:i/>
          <w:snapToGrid w:val="0"/>
        </w:rPr>
        <w:tab/>
      </w:r>
      <w:r w:rsidRPr="00925E24">
        <w:rPr>
          <w:i/>
          <w:snapToGrid w:val="0"/>
        </w:rPr>
        <w:tab/>
      </w:r>
      <w:r w:rsidRPr="00621C27">
        <w:rPr>
          <w:i/>
          <w:snapToGrid w:val="0"/>
          <w:u w:val="single"/>
        </w:rPr>
        <w:t>(1)</w:t>
      </w:r>
      <w:r w:rsidRPr="00621C27">
        <w:rPr>
          <w:i/>
          <w:snapToGrid w:val="0"/>
          <w:u w:val="single"/>
        </w:rPr>
        <w:tab/>
        <w:t>has been a resident of this State for at least one year and has reached the age of sixty-five years on or before December thirty-first;</w:t>
      </w:r>
    </w:p>
    <w:p w:rsidR="00E34860" w:rsidRPr="00621C27" w:rsidRDefault="00E34860" w:rsidP="00E34860">
      <w:pPr>
        <w:widowControl w:val="0"/>
        <w:rPr>
          <w:i/>
          <w:snapToGrid w:val="0"/>
          <w:u w:val="single"/>
        </w:rPr>
      </w:pPr>
      <w:r w:rsidRPr="00925E24">
        <w:rPr>
          <w:i/>
          <w:snapToGrid w:val="0"/>
        </w:rPr>
        <w:tab/>
      </w:r>
      <w:r w:rsidRPr="00925E24">
        <w:rPr>
          <w:i/>
          <w:snapToGrid w:val="0"/>
        </w:rPr>
        <w:tab/>
      </w:r>
      <w:r w:rsidRPr="00621C27">
        <w:rPr>
          <w:i/>
          <w:snapToGrid w:val="0"/>
          <w:u w:val="single"/>
        </w:rPr>
        <w:t>(2)</w:t>
      </w:r>
      <w:r w:rsidRPr="00621C27">
        <w:rPr>
          <w:i/>
          <w:snapToGrid w:val="0"/>
          <w:u w:val="single"/>
        </w:rPr>
        <w:tab/>
        <w:t>has been classified as totally and permanently disabled by a state or federal agency having the function of classifying persons; or</w:t>
      </w:r>
    </w:p>
    <w:p w:rsidR="00E34860" w:rsidRPr="00621C27" w:rsidRDefault="00E34860" w:rsidP="00E34860">
      <w:pPr>
        <w:widowControl w:val="0"/>
        <w:rPr>
          <w:i/>
          <w:snapToGrid w:val="0"/>
          <w:u w:val="single"/>
        </w:rPr>
      </w:pPr>
      <w:r w:rsidRPr="00925E24">
        <w:rPr>
          <w:i/>
          <w:snapToGrid w:val="0"/>
        </w:rPr>
        <w:tab/>
      </w:r>
      <w:r w:rsidRPr="00925E24">
        <w:rPr>
          <w:i/>
          <w:snapToGrid w:val="0"/>
        </w:rPr>
        <w:tab/>
      </w:r>
      <w:r w:rsidRPr="00621C27">
        <w:rPr>
          <w:i/>
          <w:snapToGrid w:val="0"/>
          <w:u w:val="single"/>
        </w:rPr>
        <w:t>(3)</w:t>
      </w:r>
      <w:r w:rsidRPr="00621C27">
        <w:rPr>
          <w:i/>
          <w:snapToGrid w:val="0"/>
          <w:u w:val="single"/>
        </w:rPr>
        <w:tab/>
        <w:t>is legally blind as defined in Section 43-25-20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r w:rsidRPr="00621C27">
        <w:rPr>
          <w:i/>
          <w:snapToGrid w:val="0"/>
          <w:u w:val="single"/>
        </w:rPr>
        <w:tab/>
      </w:r>
      <w:r w:rsidR="00925E24">
        <w:rPr>
          <w:i/>
          <w:snapToGrid w:val="0"/>
        </w:rPr>
        <w:t xml:space="preserve">  </w:t>
      </w:r>
      <w:r w:rsidRPr="00007D8C">
        <w:rPr>
          <w:i/>
          <w:snapToGrid w:val="0"/>
        </w:rPr>
        <w:t xml:space="preserve"> /</w:t>
      </w:r>
    </w:p>
    <w:p w:rsidR="00E34860" w:rsidRPr="00621C27" w:rsidRDefault="00E34860" w:rsidP="00E34860">
      <w:pPr>
        <w:widowControl w:val="0"/>
        <w:rPr>
          <w:snapToGrid w:val="0"/>
        </w:rPr>
      </w:pPr>
      <w:r w:rsidRPr="00621C27">
        <w:rPr>
          <w:snapToGrid w:val="0"/>
        </w:rPr>
        <w:lastRenderedPageBreak/>
        <w:t>Renumber sections to conform.</w:t>
      </w:r>
    </w:p>
    <w:p w:rsidR="00E34860" w:rsidRDefault="00E34860" w:rsidP="00E34860">
      <w:pPr>
        <w:widowControl w:val="0"/>
        <w:rPr>
          <w:snapToGrid w:val="0"/>
        </w:rPr>
      </w:pPr>
      <w:r w:rsidRPr="00621C27">
        <w:rPr>
          <w:snapToGrid w:val="0"/>
        </w:rPr>
        <w:t>Amend totals and titles to conform.</w:t>
      </w:r>
    </w:p>
    <w:p w:rsidR="00E34860" w:rsidRDefault="00E34860" w:rsidP="00E34860">
      <w:pPr>
        <w:widowControl w:val="0"/>
        <w:rPr>
          <w:snapToGrid w:val="0"/>
        </w:rPr>
      </w:pPr>
    </w:p>
    <w:p w:rsidR="00E34860" w:rsidRDefault="00E34860" w:rsidP="00E34860">
      <w:r>
        <w:t>Rep. BRAWLEY explained the amendment.</w:t>
      </w:r>
    </w:p>
    <w:p w:rsidR="00007D8C" w:rsidRDefault="00007D8C" w:rsidP="00E34860"/>
    <w:p w:rsidR="00E34860" w:rsidRDefault="00E34860" w:rsidP="00E34860">
      <w:r>
        <w:t>Rep. FINLAY spoke against the amendment.</w:t>
      </w:r>
    </w:p>
    <w:p w:rsidR="00E34860" w:rsidRDefault="00E34860" w:rsidP="00E34860">
      <w:r>
        <w:t>Rep. BRAWLEY spoke in favor of the amendment.</w:t>
      </w:r>
    </w:p>
    <w:p w:rsidR="00E34860" w:rsidRDefault="00E34860" w:rsidP="00E34860"/>
    <w:p w:rsidR="00E34860" w:rsidRDefault="00E34860" w:rsidP="00E34860">
      <w:r>
        <w:t>Rep. FINLAY moved to table the amendment.</w:t>
      </w:r>
    </w:p>
    <w:p w:rsidR="00E34860" w:rsidRDefault="00E34860" w:rsidP="00E34860"/>
    <w:p w:rsidR="00E34860" w:rsidRDefault="00E34860" w:rsidP="00E34860">
      <w:r>
        <w:t>Rep. BRAWLEY demanded the yeas and nays which were taken, resulting as follows:</w:t>
      </w:r>
    </w:p>
    <w:p w:rsidR="00E34860" w:rsidRDefault="00E34860" w:rsidP="00E34860">
      <w:pPr>
        <w:jc w:val="center"/>
      </w:pPr>
      <w:bookmarkStart w:id="45" w:name="vote_start250"/>
      <w:bookmarkEnd w:id="45"/>
      <w:r>
        <w:t>Yeas 74; Nays 38</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Bailey</w:t>
            </w:r>
          </w:p>
        </w:tc>
        <w:tc>
          <w:tcPr>
            <w:tcW w:w="2179" w:type="dxa"/>
            <w:shd w:val="clear" w:color="auto" w:fill="auto"/>
          </w:tcPr>
          <w:p w:rsidR="00E34860" w:rsidRPr="00E34860" w:rsidRDefault="00E34860" w:rsidP="00E34860">
            <w:pPr>
              <w:keepNext/>
              <w:ind w:firstLine="0"/>
            </w:pPr>
            <w:r>
              <w:t>Ballentine</w:t>
            </w:r>
          </w:p>
        </w:tc>
        <w:tc>
          <w:tcPr>
            <w:tcW w:w="2180" w:type="dxa"/>
            <w:shd w:val="clear" w:color="auto" w:fill="auto"/>
          </w:tcPr>
          <w:p w:rsidR="00E34860" w:rsidRPr="00E34860" w:rsidRDefault="00E34860" w:rsidP="00E34860">
            <w:pPr>
              <w:keepNext/>
              <w:ind w:firstLine="0"/>
            </w:pPr>
            <w:r>
              <w:t>Bannister</w:t>
            </w:r>
          </w:p>
        </w:tc>
      </w:tr>
      <w:tr w:rsidR="00E34860" w:rsidRPr="00E34860" w:rsidTr="00E34860">
        <w:tc>
          <w:tcPr>
            <w:tcW w:w="2179" w:type="dxa"/>
            <w:shd w:val="clear" w:color="auto" w:fill="auto"/>
          </w:tcPr>
          <w:p w:rsidR="00E34860" w:rsidRPr="00E34860" w:rsidRDefault="00E34860" w:rsidP="00E34860">
            <w:pPr>
              <w:ind w:firstLine="0"/>
            </w:pPr>
            <w:r>
              <w:t>Bennett</w:t>
            </w:r>
          </w:p>
        </w:tc>
        <w:tc>
          <w:tcPr>
            <w:tcW w:w="2179" w:type="dxa"/>
            <w:shd w:val="clear" w:color="auto" w:fill="auto"/>
          </w:tcPr>
          <w:p w:rsidR="00E34860" w:rsidRPr="00E34860" w:rsidRDefault="00E34860" w:rsidP="00E34860">
            <w:pPr>
              <w:ind w:firstLine="0"/>
            </w:pPr>
            <w:r>
              <w:t>Bernstein</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T. Moore</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1469D0">
            <w:pPr>
              <w:keepNext/>
              <w:ind w:firstLine="0"/>
            </w:pPr>
            <w:r>
              <w:lastRenderedPageBreak/>
              <w:t>White</w:t>
            </w:r>
          </w:p>
        </w:tc>
        <w:tc>
          <w:tcPr>
            <w:tcW w:w="2179" w:type="dxa"/>
            <w:shd w:val="clear" w:color="auto" w:fill="auto"/>
          </w:tcPr>
          <w:p w:rsidR="00E34860" w:rsidRPr="00E34860" w:rsidRDefault="00E34860" w:rsidP="001469D0">
            <w:pPr>
              <w:keepNext/>
              <w:ind w:firstLine="0"/>
            </w:pPr>
            <w:r>
              <w:t>Whitmire</w:t>
            </w:r>
          </w:p>
        </w:tc>
        <w:tc>
          <w:tcPr>
            <w:tcW w:w="2180" w:type="dxa"/>
            <w:shd w:val="clear" w:color="auto" w:fill="auto"/>
          </w:tcPr>
          <w:p w:rsidR="00E34860" w:rsidRPr="00E34860" w:rsidRDefault="00E34860" w:rsidP="001469D0">
            <w:pPr>
              <w:keepNext/>
              <w:ind w:firstLine="0"/>
            </w:pPr>
            <w:r>
              <w:t>Willis</w:t>
            </w:r>
          </w:p>
        </w:tc>
      </w:tr>
      <w:tr w:rsidR="00E34860" w:rsidRPr="00E34860" w:rsidTr="00E34860">
        <w:tc>
          <w:tcPr>
            <w:tcW w:w="2179" w:type="dxa"/>
            <w:shd w:val="clear" w:color="auto" w:fill="auto"/>
          </w:tcPr>
          <w:p w:rsidR="00E34860" w:rsidRPr="00E34860" w:rsidRDefault="00E34860" w:rsidP="001469D0">
            <w:pPr>
              <w:keepNext/>
              <w:ind w:firstLine="0"/>
            </w:pPr>
            <w:r>
              <w:t>Wooten</w:t>
            </w:r>
          </w:p>
        </w:tc>
        <w:tc>
          <w:tcPr>
            <w:tcW w:w="2179" w:type="dxa"/>
            <w:shd w:val="clear" w:color="auto" w:fill="auto"/>
          </w:tcPr>
          <w:p w:rsidR="00E34860" w:rsidRPr="00E34860" w:rsidRDefault="00E34860" w:rsidP="001469D0">
            <w:pPr>
              <w:keepNext/>
              <w:ind w:firstLine="0"/>
            </w:pPr>
            <w:r>
              <w:t>Yow</w:t>
            </w:r>
          </w:p>
        </w:tc>
        <w:tc>
          <w:tcPr>
            <w:tcW w:w="2180" w:type="dxa"/>
            <w:shd w:val="clear" w:color="auto" w:fill="auto"/>
          </w:tcPr>
          <w:p w:rsidR="00E34860" w:rsidRPr="00E34860" w:rsidRDefault="00E34860" w:rsidP="001469D0">
            <w:pPr>
              <w:keepNext/>
              <w:ind w:firstLine="0"/>
            </w:pPr>
          </w:p>
        </w:tc>
      </w:tr>
    </w:tbl>
    <w:p w:rsidR="00E34860" w:rsidRDefault="00E34860" w:rsidP="001469D0">
      <w:pPr>
        <w:keepNext/>
      </w:pPr>
    </w:p>
    <w:p w:rsidR="00E34860" w:rsidRDefault="00E34860" w:rsidP="001469D0">
      <w:pPr>
        <w:keepNext/>
        <w:jc w:val="center"/>
        <w:rPr>
          <w:b/>
        </w:rPr>
      </w:pPr>
      <w:r w:rsidRPr="00E34860">
        <w:rPr>
          <w:b/>
        </w:rPr>
        <w:t>Total--74</w:t>
      </w:r>
    </w:p>
    <w:p w:rsidR="00E34860" w:rsidRDefault="00E34860" w:rsidP="001469D0">
      <w:pPr>
        <w:keepNext/>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Henderson-Myers</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Parks</w:t>
            </w:r>
          </w:p>
        </w:tc>
      </w:tr>
      <w:tr w:rsidR="00E34860" w:rsidRPr="00E34860" w:rsidTr="00E34860">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Tedder</w:t>
            </w:r>
          </w:p>
        </w:tc>
      </w:tr>
      <w:tr w:rsidR="00E34860" w:rsidRPr="00E34860" w:rsidTr="00E34860">
        <w:tc>
          <w:tcPr>
            <w:tcW w:w="2179" w:type="dxa"/>
            <w:shd w:val="clear" w:color="auto" w:fill="auto"/>
          </w:tcPr>
          <w:p w:rsidR="00E34860" w:rsidRPr="00E34860" w:rsidRDefault="00E34860" w:rsidP="00E34860">
            <w:pPr>
              <w:keepNext/>
              <w:ind w:firstLine="0"/>
            </w:pPr>
            <w:r>
              <w:t>Thigpen</w:t>
            </w:r>
          </w:p>
        </w:tc>
        <w:tc>
          <w:tcPr>
            <w:tcW w:w="2179" w:type="dxa"/>
            <w:shd w:val="clear" w:color="auto" w:fill="auto"/>
          </w:tcPr>
          <w:p w:rsidR="00E34860" w:rsidRPr="00E34860" w:rsidRDefault="00E34860" w:rsidP="00E34860">
            <w:pPr>
              <w:keepNext/>
              <w:ind w:firstLine="0"/>
            </w:pPr>
            <w:r>
              <w:t>Weeks</w:t>
            </w:r>
          </w:p>
        </w:tc>
        <w:tc>
          <w:tcPr>
            <w:tcW w:w="2180" w:type="dxa"/>
            <w:shd w:val="clear" w:color="auto" w:fill="auto"/>
          </w:tcPr>
          <w:p w:rsidR="00E34860" w:rsidRPr="00E34860" w:rsidRDefault="00E34860" w:rsidP="00E34860">
            <w:pPr>
              <w:keepNext/>
              <w:ind w:firstLine="0"/>
            </w:pPr>
            <w:r>
              <w:t>Wheeler</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Total--38</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E95E3D" w:rsidRDefault="00E34860" w:rsidP="00E34860">
      <w:pPr>
        <w:widowControl w:val="0"/>
        <w:rPr>
          <w:snapToGrid w:val="0"/>
        </w:rPr>
      </w:pPr>
      <w:r w:rsidRPr="00E95E3D">
        <w:rPr>
          <w:snapToGrid w:val="0"/>
        </w:rPr>
        <w:t xml:space="preserve">Rep. HILL proposed the following Amendment No. 24 </w:t>
      </w:r>
      <w:r w:rsidR="00007D8C" w:rsidRPr="001A484D">
        <w:rPr>
          <w:snapToGrid w:val="0"/>
        </w:rPr>
        <w:t>to</w:t>
      </w:r>
      <w:r w:rsidR="00007D8C">
        <w:rPr>
          <w:snapToGrid w:val="0"/>
        </w:rPr>
        <w:t xml:space="preserve"> H. 4100</w:t>
      </w:r>
      <w:r w:rsidR="00007D8C" w:rsidRPr="001A484D">
        <w:rPr>
          <w:snapToGrid w:val="0"/>
        </w:rPr>
        <w:t xml:space="preserve"> </w:t>
      </w:r>
      <w:r w:rsidRPr="00E95E3D">
        <w:rPr>
          <w:snapToGrid w:val="0"/>
        </w:rPr>
        <w:t>(Doc Name h:\legwo</w:t>
      </w:r>
      <w:r w:rsidR="00925E24">
        <w:rPr>
          <w:snapToGrid w:val="0"/>
        </w:rPr>
        <w:t>rk\house\amend\h-wm\010\highway</w:t>
      </w:r>
      <w:r w:rsidRPr="00E95E3D">
        <w:rPr>
          <w:snapToGrid w:val="0"/>
        </w:rPr>
        <w:t>andc-funds</w:t>
      </w:r>
      <w:r w:rsidR="00925E24">
        <w:rPr>
          <w:snapToGrid w:val="0"/>
        </w:rPr>
        <w:t xml:space="preserve"> </w:t>
      </w:r>
      <w:r w:rsidRPr="00E95E3D">
        <w:rPr>
          <w:snapToGrid w:val="0"/>
        </w:rPr>
        <w:t>.docx), which was tabled:</w:t>
      </w:r>
    </w:p>
    <w:p w:rsidR="00E34860" w:rsidRPr="00E95E3D" w:rsidRDefault="00E34860" w:rsidP="00E34860">
      <w:pPr>
        <w:widowControl w:val="0"/>
        <w:rPr>
          <w:snapToGrid w:val="0"/>
        </w:rPr>
      </w:pPr>
      <w:r w:rsidRPr="00E95E3D">
        <w:rPr>
          <w:snapToGrid w:val="0"/>
        </w:rPr>
        <w:t>Amend the bill, as and if amended, Part IB, Section 118, STATEWIDE REVENUE, page 529, paragraph 118.18, line 34, by striking:</w:t>
      </w:r>
      <w:r w:rsidR="001469D0">
        <w:rPr>
          <w:snapToGrid w:val="0"/>
        </w:rPr>
        <w:t xml:space="preserve">  </w:t>
      </w:r>
      <w:r w:rsidRPr="00E95E3D">
        <w:rPr>
          <w:snapToGrid w:val="0"/>
        </w:rPr>
        <w:t xml:space="preserve">/ </w:t>
      </w:r>
      <w:r w:rsidRPr="00E95E3D">
        <w:rPr>
          <w:i/>
          <w:snapToGrid w:val="0"/>
          <w:u w:val="single"/>
        </w:rPr>
        <w:t>$500,000,000</w:t>
      </w:r>
      <w:r w:rsidRPr="00E95E3D">
        <w:rPr>
          <w:snapToGrid w:val="0"/>
        </w:rPr>
        <w:t xml:space="preserve"> / and inserting /</w:t>
      </w:r>
      <w:r w:rsidR="00925E24">
        <w:rPr>
          <w:snapToGrid w:val="0"/>
        </w:rPr>
        <w:t xml:space="preserve"> </w:t>
      </w:r>
      <w:r w:rsidRPr="00E95E3D">
        <w:rPr>
          <w:snapToGrid w:val="0"/>
          <w:u w:val="single"/>
        </w:rPr>
        <w:t>$</w:t>
      </w:r>
      <w:r w:rsidRPr="00E95E3D">
        <w:rPr>
          <w:i/>
          <w:snapToGrid w:val="0"/>
          <w:u w:val="single"/>
        </w:rPr>
        <w:t>310,050,190</w:t>
      </w:r>
      <w:r w:rsidR="00925E24">
        <w:rPr>
          <w:i/>
          <w:snapToGrid w:val="0"/>
        </w:rPr>
        <w:t xml:space="preserve"> </w:t>
      </w:r>
      <w:r w:rsidRPr="00E95E3D">
        <w:rPr>
          <w:snapToGrid w:val="0"/>
        </w:rPr>
        <w:t>/</w:t>
      </w:r>
    </w:p>
    <w:p w:rsidR="00E34860" w:rsidRPr="00E95E3D" w:rsidRDefault="00E34860" w:rsidP="00E34860">
      <w:pPr>
        <w:widowControl w:val="0"/>
        <w:rPr>
          <w:snapToGrid w:val="0"/>
        </w:rPr>
      </w:pPr>
      <w:r w:rsidRPr="00E95E3D">
        <w:rPr>
          <w:snapToGrid w:val="0"/>
        </w:rPr>
        <w:t xml:space="preserve">Amend the bill further, as and if amended, Section 118, STATEWIDE REVENUE, page 531, paragraph 118.18, line 28, by striking </w:t>
      </w:r>
      <w:r w:rsidR="00925E24">
        <w:rPr>
          <w:snapToGrid w:val="0"/>
        </w:rPr>
        <w:br/>
      </w:r>
      <w:r w:rsidRPr="00E95E3D">
        <w:rPr>
          <w:snapToGrid w:val="0"/>
        </w:rPr>
        <w:t>/</w:t>
      </w:r>
      <w:r w:rsidR="00925E24">
        <w:rPr>
          <w:snapToGrid w:val="0"/>
        </w:rPr>
        <w:t xml:space="preserve"> </w:t>
      </w:r>
      <w:r w:rsidRPr="00E95E3D">
        <w:rPr>
          <w:i/>
          <w:snapToGrid w:val="0"/>
          <w:u w:val="single"/>
        </w:rPr>
        <w:t>$50,000,000</w:t>
      </w:r>
      <w:r w:rsidR="00925E24">
        <w:rPr>
          <w:i/>
          <w:snapToGrid w:val="0"/>
        </w:rPr>
        <w:t xml:space="preserve"> </w:t>
      </w:r>
      <w:r w:rsidRPr="00E95E3D">
        <w:rPr>
          <w:snapToGrid w:val="0"/>
        </w:rPr>
        <w:t>/ and inserting /</w:t>
      </w:r>
      <w:r w:rsidR="00925E24">
        <w:rPr>
          <w:snapToGrid w:val="0"/>
        </w:rPr>
        <w:t xml:space="preserve"> </w:t>
      </w:r>
      <w:r w:rsidR="00925E24">
        <w:rPr>
          <w:i/>
          <w:snapToGrid w:val="0"/>
          <w:u w:val="single"/>
        </w:rPr>
        <w:t>$4,519,285</w:t>
      </w:r>
      <w:r w:rsidR="00925E24">
        <w:rPr>
          <w:i/>
          <w:snapToGrid w:val="0"/>
        </w:rPr>
        <w:t xml:space="preserve"> </w:t>
      </w:r>
      <w:r w:rsidRPr="00E95E3D">
        <w:rPr>
          <w:snapToGrid w:val="0"/>
        </w:rPr>
        <w:t>/</w:t>
      </w:r>
    </w:p>
    <w:p w:rsidR="00E34860" w:rsidRPr="00E95E3D" w:rsidRDefault="00E34860" w:rsidP="00E34860">
      <w:pPr>
        <w:widowControl w:val="0"/>
        <w:rPr>
          <w:snapToGrid w:val="0"/>
        </w:rPr>
      </w:pPr>
      <w:r w:rsidRPr="00E95E3D">
        <w:rPr>
          <w:snapToGrid w:val="0"/>
        </w:rPr>
        <w:t>Amend the bill further, as and if amended, Section 118, STATEWIDE REVENUE, page 531, paragraph 118.18, after line 33, by inserting an appropriately numbered item to read:</w:t>
      </w:r>
    </w:p>
    <w:p w:rsidR="00E34860" w:rsidRPr="00E95E3D" w:rsidRDefault="00E34860" w:rsidP="00E34860">
      <w:pPr>
        <w:widowControl w:val="0"/>
        <w:rPr>
          <w:snapToGrid w:val="0"/>
        </w:rPr>
      </w:pPr>
      <w:r w:rsidRPr="00E95E3D">
        <w:rPr>
          <w:snapToGrid w:val="0"/>
        </w:rPr>
        <w:t>/</w:t>
      </w:r>
      <w:r w:rsidR="00925E24">
        <w:rPr>
          <w:snapToGrid w:val="0"/>
        </w:rPr>
        <w:t xml:space="preserve"> </w:t>
      </w:r>
      <w:r w:rsidRPr="00E95E3D">
        <w:rPr>
          <w:i/>
          <w:snapToGrid w:val="0"/>
          <w:u w:val="single"/>
        </w:rPr>
        <w:t>( ) U120 - Department of Transportation State Highway Fund</w:t>
      </w:r>
      <w:r w:rsidRPr="00E95E3D">
        <w:rPr>
          <w:snapToGrid w:val="0"/>
          <w:u w:val="single"/>
        </w:rPr>
        <w:t xml:space="preserve"> </w:t>
      </w:r>
      <w:r w:rsidRPr="00E95E3D">
        <w:rPr>
          <w:i/>
          <w:snapToGrid w:val="0"/>
          <w:u w:val="single"/>
        </w:rPr>
        <w:t>$189,949,810</w:t>
      </w:r>
      <w:r w:rsidR="00925E24">
        <w:rPr>
          <w:i/>
          <w:snapToGrid w:val="0"/>
        </w:rPr>
        <w:t xml:space="preserve">  </w:t>
      </w:r>
      <w:r w:rsidRPr="00E95E3D">
        <w:rPr>
          <w:snapToGrid w:val="0"/>
        </w:rPr>
        <w:t>/</w:t>
      </w:r>
    </w:p>
    <w:p w:rsidR="00E34860" w:rsidRPr="00E95E3D" w:rsidRDefault="00E34860" w:rsidP="00E34860">
      <w:pPr>
        <w:widowControl w:val="0"/>
        <w:rPr>
          <w:snapToGrid w:val="0"/>
        </w:rPr>
      </w:pPr>
      <w:r w:rsidRPr="00E95E3D">
        <w:rPr>
          <w:snapToGrid w:val="0"/>
        </w:rPr>
        <w:t>Amend the bill further, as and if amended, Section 118, STATEWIDE REVENUE, page 531, paragraph 118.18, after line 33, by inserting an appropriately numbered item to read:</w:t>
      </w:r>
    </w:p>
    <w:p w:rsidR="00E34860" w:rsidRPr="00E95E3D" w:rsidRDefault="00E34860" w:rsidP="00E34860">
      <w:pPr>
        <w:widowControl w:val="0"/>
        <w:rPr>
          <w:snapToGrid w:val="0"/>
        </w:rPr>
      </w:pPr>
      <w:r w:rsidRPr="00E95E3D">
        <w:rPr>
          <w:snapToGrid w:val="0"/>
        </w:rPr>
        <w:lastRenderedPageBreak/>
        <w:t>/</w:t>
      </w:r>
      <w:r w:rsidR="00925E24">
        <w:rPr>
          <w:snapToGrid w:val="0"/>
        </w:rPr>
        <w:t xml:space="preserve"> </w:t>
      </w:r>
      <w:r w:rsidRPr="00E95E3D">
        <w:rPr>
          <w:i/>
          <w:snapToGrid w:val="0"/>
          <w:u w:val="single"/>
        </w:rPr>
        <w:t>( ) U200 - County Transportation Funds $45,480,715</w:t>
      </w:r>
      <w:r w:rsidR="00925E24">
        <w:rPr>
          <w:i/>
          <w:snapToGrid w:val="0"/>
          <w:u w:val="single"/>
        </w:rPr>
        <w:t xml:space="preserve"> </w:t>
      </w:r>
      <w:r w:rsidRPr="00007D8C">
        <w:rPr>
          <w:i/>
          <w:snapToGrid w:val="0"/>
        </w:rPr>
        <w:t xml:space="preserve"> </w:t>
      </w:r>
      <w:r w:rsidRPr="00007D8C">
        <w:rPr>
          <w:snapToGrid w:val="0"/>
        </w:rPr>
        <w:t>/</w:t>
      </w:r>
    </w:p>
    <w:p w:rsidR="00E34860" w:rsidRPr="00E95E3D" w:rsidRDefault="00E34860" w:rsidP="00E34860">
      <w:pPr>
        <w:widowControl w:val="0"/>
        <w:rPr>
          <w:snapToGrid w:val="0"/>
        </w:rPr>
      </w:pPr>
      <w:r w:rsidRPr="00E95E3D">
        <w:rPr>
          <w:snapToGrid w:val="0"/>
        </w:rPr>
        <w:t>Renumber sections to conform.</w:t>
      </w:r>
    </w:p>
    <w:p w:rsidR="00E34860" w:rsidRDefault="00E34860" w:rsidP="00E34860">
      <w:pPr>
        <w:widowControl w:val="0"/>
      </w:pPr>
      <w:r w:rsidRPr="00E95E3D">
        <w:rPr>
          <w:snapToGrid w:val="0"/>
        </w:rPr>
        <w:t>Amend totals and titles to conform.</w:t>
      </w:r>
    </w:p>
    <w:p w:rsidR="00E34860" w:rsidRDefault="00E34860" w:rsidP="00E34860">
      <w:pPr>
        <w:widowControl w:val="0"/>
      </w:pPr>
    </w:p>
    <w:p w:rsidR="00E34860" w:rsidRDefault="00E34860" w:rsidP="00E34860">
      <w:r>
        <w:t>Rep. HILL explained the amendment.</w:t>
      </w:r>
    </w:p>
    <w:p w:rsidR="00007D8C" w:rsidRDefault="00007D8C" w:rsidP="00E34860"/>
    <w:p w:rsidR="00E34860" w:rsidRDefault="00E34860" w:rsidP="00E34860">
      <w:r>
        <w:t>Rep. ERICKSON spoke against the amendment.</w:t>
      </w:r>
    </w:p>
    <w:p w:rsidR="00E34860" w:rsidRDefault="00E34860" w:rsidP="00E34860"/>
    <w:p w:rsidR="00E34860" w:rsidRDefault="00E34860" w:rsidP="00E34860">
      <w:r>
        <w:t>Rep. ERICKSON moved to table the amendment, which was agreed to.</w:t>
      </w:r>
    </w:p>
    <w:p w:rsidR="00E34860" w:rsidRDefault="00E34860" w:rsidP="00E34860"/>
    <w:p w:rsidR="00E34860" w:rsidRPr="002E3EE0" w:rsidRDefault="00E34860" w:rsidP="00E34860">
      <w:pPr>
        <w:widowControl w:val="0"/>
        <w:rPr>
          <w:snapToGrid w:val="0"/>
        </w:rPr>
      </w:pPr>
      <w:r w:rsidRPr="002E3EE0">
        <w:rPr>
          <w:snapToGrid w:val="0"/>
        </w:rPr>
        <w:t xml:space="preserve">Reps. COBB-HUNTER, </w:t>
      </w:r>
      <w:r w:rsidR="00007D8C" w:rsidRPr="002E3EE0">
        <w:rPr>
          <w:snapToGrid w:val="0"/>
        </w:rPr>
        <w:t>BRAWLEY, KING, MATTHEWS, RIVERS, GAR</w:t>
      </w:r>
      <w:r w:rsidR="00925E24">
        <w:rPr>
          <w:snapToGrid w:val="0"/>
        </w:rPr>
        <w:t>VIN, J. L. JOHNSON, S. WILLIAMS</w:t>
      </w:r>
      <w:r w:rsidR="00007D8C" w:rsidRPr="002E3EE0">
        <w:rPr>
          <w:snapToGrid w:val="0"/>
        </w:rPr>
        <w:t xml:space="preserve"> </w:t>
      </w:r>
      <w:r w:rsidRPr="002E3EE0">
        <w:rPr>
          <w:snapToGrid w:val="0"/>
        </w:rPr>
        <w:t xml:space="preserve">and </w:t>
      </w:r>
      <w:r w:rsidR="00007D8C">
        <w:rPr>
          <w:snapToGrid w:val="0"/>
        </w:rPr>
        <w:br/>
      </w:r>
      <w:r w:rsidR="00007D8C" w:rsidRPr="002E3EE0">
        <w:rPr>
          <w:snapToGrid w:val="0"/>
        </w:rPr>
        <w:t xml:space="preserve">K. </w:t>
      </w:r>
      <w:r w:rsidR="00007D8C">
        <w:rPr>
          <w:snapToGrid w:val="0"/>
        </w:rPr>
        <w:t xml:space="preserve">O. </w:t>
      </w:r>
      <w:r w:rsidR="00007D8C" w:rsidRPr="002E3EE0">
        <w:rPr>
          <w:snapToGrid w:val="0"/>
        </w:rPr>
        <w:t xml:space="preserve">JOHNSON  </w:t>
      </w:r>
      <w:r w:rsidRPr="002E3EE0">
        <w:rPr>
          <w:snapToGrid w:val="0"/>
        </w:rPr>
        <w:t xml:space="preserve">proposed the following Amendment No. 38 </w:t>
      </w:r>
      <w:r w:rsidR="00007D8C" w:rsidRPr="001A484D">
        <w:rPr>
          <w:snapToGrid w:val="0"/>
        </w:rPr>
        <w:t>to</w:t>
      </w:r>
      <w:r w:rsidR="00007D8C">
        <w:rPr>
          <w:snapToGrid w:val="0"/>
        </w:rPr>
        <w:t xml:space="preserve"> H. 4100</w:t>
      </w:r>
      <w:r w:rsidR="00007D8C" w:rsidRPr="001A484D">
        <w:rPr>
          <w:snapToGrid w:val="0"/>
        </w:rPr>
        <w:t xml:space="preserve"> </w:t>
      </w:r>
      <w:r w:rsidRPr="002E3EE0">
        <w:rPr>
          <w:snapToGrid w:val="0"/>
        </w:rPr>
        <w:t>(Doc Name H:\LEGWORK\HOUSE\AMEND\H-WM\009\2.5% PAY RAISE.DOCX), which was tabled:</w:t>
      </w:r>
    </w:p>
    <w:p w:rsidR="00E34860" w:rsidRPr="002E3EE0" w:rsidRDefault="00E34860" w:rsidP="00E34860">
      <w:pPr>
        <w:widowControl w:val="0"/>
        <w:rPr>
          <w:snapToGrid w:val="0"/>
        </w:rPr>
      </w:pPr>
      <w:r w:rsidRPr="002E3EE0">
        <w:rPr>
          <w:snapToGrid w:val="0"/>
        </w:rPr>
        <w:t>Amend the bill, as and if amended, Part IB, Section 118, STATEWIDE REVENUE, page 529, paragraph 118.18, line 34, opposite Pandemic Stabilization Fund, by striking /</w:t>
      </w:r>
      <w:r w:rsidR="001469D0">
        <w:rPr>
          <w:snapToGrid w:val="0"/>
        </w:rPr>
        <w:t xml:space="preserve"> </w:t>
      </w:r>
      <w:r w:rsidRPr="002E3EE0">
        <w:rPr>
          <w:i/>
          <w:snapToGrid w:val="0"/>
          <w:u w:val="single"/>
        </w:rPr>
        <w:t>$500,000,000</w:t>
      </w:r>
      <w:r w:rsidR="001469D0">
        <w:rPr>
          <w:i/>
          <w:snapToGrid w:val="0"/>
        </w:rPr>
        <w:t xml:space="preserve"> </w:t>
      </w:r>
      <w:r w:rsidRPr="002E3EE0">
        <w:rPr>
          <w:snapToGrid w:val="0"/>
        </w:rPr>
        <w:t>/ and inserting /</w:t>
      </w:r>
      <w:r w:rsidR="00925E24">
        <w:rPr>
          <w:snapToGrid w:val="0"/>
        </w:rPr>
        <w:t xml:space="preserve"> </w:t>
      </w:r>
      <w:r w:rsidRPr="002E3EE0">
        <w:rPr>
          <w:i/>
          <w:snapToGrid w:val="0"/>
          <w:u w:val="single"/>
        </w:rPr>
        <w:t>$458,500,000</w:t>
      </w:r>
      <w:r w:rsidR="00925E24">
        <w:rPr>
          <w:i/>
          <w:snapToGrid w:val="0"/>
        </w:rPr>
        <w:t xml:space="preserve"> </w:t>
      </w:r>
      <w:r w:rsidRPr="002E3EE0">
        <w:rPr>
          <w:snapToGrid w:val="0"/>
        </w:rPr>
        <w:t>/</w:t>
      </w:r>
    </w:p>
    <w:p w:rsidR="00E34860" w:rsidRPr="002E3EE0" w:rsidRDefault="00E34860" w:rsidP="00E34860">
      <w:pPr>
        <w:widowControl w:val="0"/>
        <w:rPr>
          <w:snapToGrid w:val="0"/>
        </w:rPr>
      </w:pPr>
      <w:r w:rsidRPr="002E3EE0">
        <w:rPr>
          <w:snapToGrid w:val="0"/>
        </w:rPr>
        <w:t>Amend the bill further, as and if amended, Section 118, STATEWIDE REVENUE, page 531, after line 33, by inserting appropriately numbered items to read:</w:t>
      </w:r>
    </w:p>
    <w:p w:rsidR="00E34860" w:rsidRPr="002E3EE0" w:rsidRDefault="00E34860" w:rsidP="00E34860">
      <w:pPr>
        <w:widowControl w:val="0"/>
        <w:rPr>
          <w:i/>
          <w:snapToGrid w:val="0"/>
          <w:u w:val="single"/>
        </w:rPr>
      </w:pPr>
      <w:r w:rsidRPr="002E3EE0">
        <w:rPr>
          <w:snapToGrid w:val="0"/>
        </w:rPr>
        <w:t>/</w:t>
      </w:r>
      <w:r w:rsidRPr="00925E24">
        <w:rPr>
          <w:i/>
          <w:snapToGrid w:val="0"/>
        </w:rPr>
        <w:t xml:space="preserve"> </w:t>
      </w:r>
      <w:r w:rsidRPr="00925E24">
        <w:rPr>
          <w:i/>
          <w:snapToGrid w:val="0"/>
        </w:rPr>
        <w:tab/>
      </w:r>
      <w:r w:rsidRPr="002E3EE0">
        <w:rPr>
          <w:i/>
          <w:snapToGrid w:val="0"/>
          <w:u w:val="single"/>
        </w:rPr>
        <w:t>(  ) D500 - Department of Administration</w:t>
      </w:r>
    </w:p>
    <w:p w:rsidR="00E34860" w:rsidRPr="002E3EE0" w:rsidRDefault="00E34860" w:rsidP="00E34860">
      <w:pPr>
        <w:widowControl w:val="0"/>
        <w:rPr>
          <w:i/>
          <w:snapToGrid w:val="0"/>
          <w:u w:val="single"/>
        </w:rPr>
      </w:pPr>
      <w:r w:rsidRPr="00925E24">
        <w:rPr>
          <w:i/>
          <w:snapToGrid w:val="0"/>
        </w:rPr>
        <w:tab/>
      </w:r>
      <w:r w:rsidRPr="00925E24">
        <w:rPr>
          <w:i/>
          <w:snapToGrid w:val="0"/>
        </w:rPr>
        <w:tab/>
      </w:r>
      <w:r w:rsidRPr="00925E24">
        <w:rPr>
          <w:i/>
          <w:snapToGrid w:val="0"/>
        </w:rPr>
        <w:tab/>
      </w:r>
      <w:r w:rsidRPr="002E3EE0">
        <w:rPr>
          <w:i/>
          <w:snapToGrid w:val="0"/>
          <w:u w:val="single"/>
        </w:rPr>
        <w:t>Executive Budget Office</w:t>
      </w:r>
    </w:p>
    <w:p w:rsidR="00E34860" w:rsidRPr="002E3EE0" w:rsidRDefault="00E34860" w:rsidP="00E34860">
      <w:pPr>
        <w:widowControl w:val="0"/>
        <w:rPr>
          <w:i/>
          <w:snapToGrid w:val="0"/>
          <w:u w:val="single"/>
        </w:rPr>
      </w:pPr>
      <w:r w:rsidRPr="00925E24">
        <w:rPr>
          <w:i/>
          <w:snapToGrid w:val="0"/>
        </w:rPr>
        <w:tab/>
      </w:r>
      <w:r w:rsidRPr="00925E24">
        <w:rPr>
          <w:i/>
          <w:snapToGrid w:val="0"/>
        </w:rPr>
        <w:tab/>
      </w:r>
      <w:r w:rsidRPr="00925E24">
        <w:rPr>
          <w:i/>
          <w:snapToGrid w:val="0"/>
        </w:rPr>
        <w:tab/>
      </w:r>
      <w:r w:rsidRPr="00925E24">
        <w:rPr>
          <w:i/>
          <w:snapToGrid w:val="0"/>
        </w:rPr>
        <w:tab/>
      </w:r>
      <w:r w:rsidRPr="002E3EE0">
        <w:rPr>
          <w:i/>
          <w:snapToGrid w:val="0"/>
          <w:u w:val="single"/>
        </w:rPr>
        <w:t xml:space="preserve">Employee Pay Increase  </w:t>
      </w:r>
      <w:r w:rsidRPr="002E3EE0">
        <w:rPr>
          <w:i/>
          <w:snapToGrid w:val="0"/>
          <w:u w:val="single"/>
        </w:rPr>
        <w:tab/>
        <w:t>$41,500,000</w:t>
      </w:r>
    </w:p>
    <w:p w:rsidR="00E34860" w:rsidRPr="002E3EE0" w:rsidRDefault="00E34860" w:rsidP="00E34860">
      <w:pPr>
        <w:widowControl w:val="0"/>
        <w:rPr>
          <w:i/>
          <w:snapToGrid w:val="0"/>
          <w:u w:val="single"/>
        </w:rPr>
      </w:pPr>
      <w:r w:rsidRPr="002E3EE0">
        <w:rPr>
          <w:i/>
          <w:snapToGrid w:val="0"/>
          <w:u w:val="single"/>
        </w:rPr>
        <w:t>(  .1) The amounts appropriated above to the Department of Administration for Employee Pay Increase must be allocated by the Executive Budget Office to the various state agencies to provide for employee pay increases in accordance with the following plan:</w:t>
      </w:r>
    </w:p>
    <w:p w:rsidR="00E34860" w:rsidRPr="002E3EE0" w:rsidRDefault="00E34860" w:rsidP="00E34860">
      <w:pPr>
        <w:widowControl w:val="0"/>
        <w:rPr>
          <w:i/>
          <w:snapToGrid w:val="0"/>
          <w:u w:val="single"/>
        </w:rPr>
      </w:pPr>
      <w:r w:rsidRPr="00925E24">
        <w:rPr>
          <w:i/>
          <w:snapToGrid w:val="0"/>
        </w:rPr>
        <w:tab/>
      </w:r>
      <w:r w:rsidRPr="00925E24">
        <w:rPr>
          <w:i/>
          <w:snapToGrid w:val="0"/>
        </w:rPr>
        <w:tab/>
      </w:r>
      <w:r w:rsidRPr="002E3EE0">
        <w:rPr>
          <w:i/>
          <w:snapToGrid w:val="0"/>
          <w:u w:val="single"/>
        </w:rPr>
        <w:t>(1)</w:t>
      </w:r>
      <w:r w:rsidRPr="002E3EE0">
        <w:rPr>
          <w:i/>
          <w:snapToGrid w:val="0"/>
          <w:u w:val="single"/>
        </w:rPr>
        <w:tab/>
        <w:t xml:space="preserve"> With respect to classified and non judge judicial classified employees, effective on the first pay date that occurs on or after July first of the current fiscal year, the compensation of all classified employees with a base salary of $75,000 or less shall be increased by two and a half percent. </w:t>
      </w:r>
    </w:p>
    <w:p w:rsidR="00E34860" w:rsidRPr="002E3EE0" w:rsidRDefault="00E34860" w:rsidP="00E34860">
      <w:pPr>
        <w:widowControl w:val="0"/>
        <w:rPr>
          <w:i/>
          <w:snapToGrid w:val="0"/>
          <w:u w:val="single"/>
        </w:rPr>
      </w:pPr>
      <w:r w:rsidRPr="00925E24">
        <w:rPr>
          <w:i/>
          <w:snapToGrid w:val="0"/>
        </w:rPr>
        <w:tab/>
      </w:r>
      <w:r w:rsidRPr="00925E24">
        <w:rPr>
          <w:i/>
          <w:snapToGrid w:val="0"/>
        </w:rPr>
        <w:tab/>
      </w:r>
      <w:r w:rsidRPr="002E3EE0">
        <w:rPr>
          <w:i/>
          <w:snapToGrid w:val="0"/>
          <w:u w:val="single"/>
        </w:rPr>
        <w:t>(2)</w:t>
      </w:r>
      <w:r w:rsidRPr="002E3EE0">
        <w:rPr>
          <w:i/>
          <w:snapToGrid w:val="0"/>
          <w:u w:val="single"/>
        </w:rPr>
        <w:tab/>
        <w:t xml:space="preserve"> With respect to unclassified and non judge judicial unclassified employees or unclassified executive compensation system employees not elsewhere covered in this act, effective on the first pay date that occurs on or after July first of the current fiscal year the compensation of all unclassified employees with a base salary of $75,000 or less shall be increased by two and a half percent.  Any </w:t>
      </w:r>
      <w:r w:rsidRPr="002E3EE0">
        <w:rPr>
          <w:i/>
          <w:snapToGrid w:val="0"/>
          <w:u w:val="single"/>
        </w:rPr>
        <w:lastRenderedPageBreak/>
        <w:t xml:space="preserve">employee subject to the provisions of this paragraph shall not be eligible for compensation increases provided in paragraphs 1, 3, or 4. </w:t>
      </w:r>
    </w:p>
    <w:p w:rsidR="00E34860" w:rsidRPr="002E3EE0" w:rsidRDefault="00E34860" w:rsidP="00E34860">
      <w:pPr>
        <w:widowControl w:val="0"/>
        <w:rPr>
          <w:i/>
          <w:snapToGrid w:val="0"/>
          <w:u w:val="single"/>
        </w:rPr>
      </w:pPr>
      <w:r w:rsidRPr="00925E24">
        <w:rPr>
          <w:i/>
          <w:snapToGrid w:val="0"/>
        </w:rPr>
        <w:tab/>
      </w:r>
      <w:r w:rsidRPr="00925E24">
        <w:rPr>
          <w:i/>
          <w:snapToGrid w:val="0"/>
        </w:rPr>
        <w:tab/>
      </w:r>
      <w:r w:rsidRPr="002E3EE0">
        <w:rPr>
          <w:i/>
          <w:snapToGrid w:val="0"/>
          <w:u w:val="single"/>
        </w:rPr>
        <w:t>(3)</w:t>
      </w:r>
      <w:r w:rsidRPr="002E3EE0">
        <w:rPr>
          <w:i/>
          <w:snapToGrid w:val="0"/>
          <w:u w:val="single"/>
        </w:rPr>
        <w:tab/>
        <w:t xml:space="preserve"> With respect to local health care providers with a base salary of $75,000 or less, compensation increases shall be two and a half percent effective on the first pay date that occurs on or after July first of the current fiscal year.  With respect to Area Agencies on Aging funded by the Department on Aging, compensation shall be increased by two and a half percent for those employees with a base salary of  $75,000 or less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and a half percent.</w:t>
      </w:r>
    </w:p>
    <w:p w:rsidR="00E34860" w:rsidRPr="002E3EE0" w:rsidRDefault="00E34860" w:rsidP="00E34860">
      <w:pPr>
        <w:widowControl w:val="0"/>
        <w:rPr>
          <w:i/>
          <w:snapToGrid w:val="0"/>
          <w:u w:val="single"/>
        </w:rPr>
      </w:pPr>
      <w:r w:rsidRPr="00925E24">
        <w:rPr>
          <w:i/>
          <w:snapToGrid w:val="0"/>
        </w:rPr>
        <w:tab/>
      </w:r>
      <w:r w:rsidRPr="00925E24">
        <w:rPr>
          <w:i/>
          <w:snapToGrid w:val="0"/>
        </w:rPr>
        <w:tab/>
      </w:r>
      <w:r w:rsidRPr="002E3EE0">
        <w:rPr>
          <w:i/>
          <w:snapToGrid w:val="0"/>
          <w:u w:val="single"/>
        </w:rPr>
        <w:t>(4)</w:t>
      </w:r>
      <w:r w:rsidRPr="002E3EE0">
        <w:rPr>
          <w:i/>
          <w:snapToGrid w:val="0"/>
          <w:u w:val="single"/>
        </w:rPr>
        <w:tab/>
        <w:t xml:space="preserve"> For Fiscal Year 2021-22, the Executive Budget Office is directed to review Executive Branch agencies to determine whether their budgets warrant an other fund authorization increase due to the two and a half percent compensation increase for all full time employees with a base salary of $75,000 or less. If so warranted, the Executive Budget Office shall work with the Office of the Comptroller General to increase such authorization for the affected agencies.</w:t>
      </w:r>
    </w:p>
    <w:p w:rsidR="00E34860" w:rsidRPr="002E3EE0" w:rsidRDefault="00E34860" w:rsidP="00E34860">
      <w:pPr>
        <w:widowControl w:val="0"/>
        <w:rPr>
          <w:i/>
          <w:snapToGrid w:val="0"/>
          <w:u w:val="single"/>
        </w:rPr>
      </w:pPr>
      <w:r w:rsidRPr="00925E24">
        <w:rPr>
          <w:i/>
          <w:snapToGrid w:val="0"/>
        </w:rPr>
        <w:tab/>
      </w:r>
      <w:r w:rsidRPr="002E3EE0">
        <w:rPr>
          <w:i/>
          <w:snapToGrid w:val="0"/>
          <w:u w:val="single"/>
        </w:rPr>
        <w:t>The Department of Administration shall allocate associated compensation increases for retirement employer contributions based on the retirement rate of the retirement system in which individual employees participate.</w:t>
      </w:r>
      <w:r w:rsidR="001469D0" w:rsidRPr="001469D0">
        <w:rPr>
          <w:i/>
          <w:snapToGrid w:val="0"/>
        </w:rPr>
        <w:tab/>
      </w:r>
      <w:r w:rsidRPr="001469D0">
        <w:rPr>
          <w:i/>
          <w:snapToGrid w:val="0"/>
        </w:rPr>
        <w:t>/</w:t>
      </w:r>
    </w:p>
    <w:p w:rsidR="00E34860" w:rsidRPr="002E3EE0" w:rsidRDefault="00E34860" w:rsidP="00E34860">
      <w:pPr>
        <w:widowControl w:val="0"/>
        <w:rPr>
          <w:snapToGrid w:val="0"/>
        </w:rPr>
      </w:pPr>
      <w:r w:rsidRPr="002E3EE0">
        <w:rPr>
          <w:snapToGrid w:val="0"/>
        </w:rPr>
        <w:t>Renumber sections to conform.</w:t>
      </w:r>
    </w:p>
    <w:p w:rsidR="00E34860" w:rsidRDefault="00E34860" w:rsidP="00E34860">
      <w:pPr>
        <w:widowControl w:val="0"/>
      </w:pPr>
      <w:r w:rsidRPr="002E3EE0">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007D8C" w:rsidRDefault="00007D8C" w:rsidP="00E34860"/>
    <w:p w:rsidR="00E34860" w:rsidRDefault="00E34860" w:rsidP="00E34860">
      <w:r>
        <w:t>Rep. BALLENTINE spoke upon the amendment.</w:t>
      </w:r>
    </w:p>
    <w:p w:rsidR="00E34860" w:rsidRDefault="00E34860" w:rsidP="00E34860">
      <w:r>
        <w:t>Rep. G. M. SMITH spoke upon the amendment.</w:t>
      </w:r>
    </w:p>
    <w:p w:rsidR="00E34860" w:rsidRDefault="00E34860" w:rsidP="00E34860"/>
    <w:p w:rsidR="00E34860" w:rsidRDefault="00E34860" w:rsidP="00E34860">
      <w:r>
        <w:t>Rep. G. M. SMITH moved to table the amendment, which was agreed to.</w:t>
      </w:r>
    </w:p>
    <w:p w:rsidR="00E34860" w:rsidRDefault="00E34860" w:rsidP="00E34860"/>
    <w:p w:rsidR="00E34860" w:rsidRPr="00C222DD" w:rsidRDefault="00E34860" w:rsidP="00E34860">
      <w:pPr>
        <w:widowControl w:val="0"/>
        <w:rPr>
          <w:snapToGrid w:val="0"/>
        </w:rPr>
      </w:pPr>
      <w:r w:rsidRPr="00C222DD">
        <w:rPr>
          <w:snapToGrid w:val="0"/>
        </w:rPr>
        <w:t>Reps. COBB-HUNTER</w:t>
      </w:r>
      <w:r w:rsidR="00007D8C" w:rsidRPr="00C222DD">
        <w:rPr>
          <w:snapToGrid w:val="0"/>
        </w:rPr>
        <w:t>, BRAWLEY, KING, MATTHEWS, RIVERS, GARVIN, J. L. JOHNSON, S. WILLIAMS and K.</w:t>
      </w:r>
      <w:r w:rsidR="00E37F9D">
        <w:rPr>
          <w:snapToGrid w:val="0"/>
        </w:rPr>
        <w:t xml:space="preserve"> O.</w:t>
      </w:r>
      <w:r w:rsidR="00007D8C" w:rsidRPr="00C222DD">
        <w:rPr>
          <w:snapToGrid w:val="0"/>
        </w:rPr>
        <w:t xml:space="preserve"> JOHNSON </w:t>
      </w:r>
      <w:r w:rsidRPr="00C222DD">
        <w:rPr>
          <w:snapToGrid w:val="0"/>
        </w:rPr>
        <w:t xml:space="preserve">proposed the following Amendment No. 39 </w:t>
      </w:r>
      <w:r w:rsidR="00007D8C" w:rsidRPr="001A484D">
        <w:rPr>
          <w:snapToGrid w:val="0"/>
        </w:rPr>
        <w:t>to</w:t>
      </w:r>
      <w:r w:rsidR="00007D8C">
        <w:rPr>
          <w:snapToGrid w:val="0"/>
        </w:rPr>
        <w:t xml:space="preserve"> H. 4100</w:t>
      </w:r>
      <w:r w:rsidR="00007D8C" w:rsidRPr="001A484D">
        <w:rPr>
          <w:snapToGrid w:val="0"/>
        </w:rPr>
        <w:t xml:space="preserve"> </w:t>
      </w:r>
      <w:r w:rsidRPr="00C222DD">
        <w:rPr>
          <w:snapToGrid w:val="0"/>
        </w:rPr>
        <w:t>(Doc Name H:\LEGWORK\HOUSE\AMEND\H-WM\009\BONUS $50K.DOCX), which was tabled:</w:t>
      </w:r>
    </w:p>
    <w:p w:rsidR="00E34860" w:rsidRPr="00C222DD" w:rsidRDefault="00E34860" w:rsidP="00E34860">
      <w:pPr>
        <w:widowControl w:val="0"/>
        <w:rPr>
          <w:snapToGrid w:val="0"/>
        </w:rPr>
      </w:pPr>
      <w:r w:rsidRPr="00C222DD">
        <w:rPr>
          <w:snapToGrid w:val="0"/>
        </w:rPr>
        <w:lastRenderedPageBreak/>
        <w:t>Amend the bill, as and if amended, Part IB, Section 118, STATEWIDE REVENUE, page 529, paragraph 118.18, line 34, opposite Pandemic Stabilization Fund, by striking /</w:t>
      </w:r>
      <w:r w:rsidR="00925E24">
        <w:rPr>
          <w:snapToGrid w:val="0"/>
        </w:rPr>
        <w:t xml:space="preserve"> </w:t>
      </w:r>
      <w:r w:rsidRPr="00C222DD">
        <w:rPr>
          <w:i/>
          <w:snapToGrid w:val="0"/>
          <w:u w:val="single"/>
        </w:rPr>
        <w:t>$500,000,000</w:t>
      </w:r>
      <w:r w:rsidR="00925E24">
        <w:rPr>
          <w:i/>
          <w:snapToGrid w:val="0"/>
        </w:rPr>
        <w:t xml:space="preserve"> </w:t>
      </w:r>
      <w:r w:rsidRPr="00C222DD">
        <w:rPr>
          <w:snapToGrid w:val="0"/>
        </w:rPr>
        <w:t>/ and inserting /</w:t>
      </w:r>
      <w:r w:rsidR="00925E24">
        <w:rPr>
          <w:snapToGrid w:val="0"/>
        </w:rPr>
        <w:t xml:space="preserve"> </w:t>
      </w:r>
      <w:r w:rsidRPr="00C222DD">
        <w:rPr>
          <w:i/>
          <w:snapToGrid w:val="0"/>
          <w:u w:val="single"/>
        </w:rPr>
        <w:t>$470,415,570</w:t>
      </w:r>
      <w:r w:rsidR="00925E24">
        <w:rPr>
          <w:i/>
          <w:snapToGrid w:val="0"/>
        </w:rPr>
        <w:t xml:space="preserve"> </w:t>
      </w:r>
      <w:r w:rsidRPr="00C222DD">
        <w:rPr>
          <w:snapToGrid w:val="0"/>
        </w:rPr>
        <w:t>/</w:t>
      </w:r>
    </w:p>
    <w:p w:rsidR="00E34860" w:rsidRPr="00C222DD" w:rsidRDefault="00E34860" w:rsidP="00E34860">
      <w:pPr>
        <w:widowControl w:val="0"/>
        <w:rPr>
          <w:snapToGrid w:val="0"/>
        </w:rPr>
      </w:pPr>
      <w:r w:rsidRPr="00C222DD">
        <w:rPr>
          <w:snapToGrid w:val="0"/>
        </w:rPr>
        <w:t>Amend the bill further, as and if amended, Section 118, STATEWIDE REVENUE, page 531, paragraph 118.18, after line 33, by inserting appropriately numbered items to read:</w:t>
      </w:r>
    </w:p>
    <w:p w:rsidR="00E34860" w:rsidRPr="00C222DD" w:rsidRDefault="00E34860" w:rsidP="00E34860">
      <w:pPr>
        <w:widowControl w:val="0"/>
        <w:rPr>
          <w:i/>
          <w:snapToGrid w:val="0"/>
          <w:u w:val="single"/>
        </w:rPr>
      </w:pPr>
      <w:r w:rsidRPr="00925E24">
        <w:rPr>
          <w:snapToGrid w:val="0"/>
        </w:rPr>
        <w:t>/</w:t>
      </w:r>
      <w:r w:rsidRPr="00925E24">
        <w:rPr>
          <w:i/>
          <w:snapToGrid w:val="0"/>
        </w:rPr>
        <w:t xml:space="preserve"> </w:t>
      </w:r>
      <w:r w:rsidRPr="00C222DD">
        <w:rPr>
          <w:i/>
          <w:snapToGrid w:val="0"/>
          <w:u w:val="single"/>
        </w:rPr>
        <w:t>(  )  D500 - Department of Administration</w:t>
      </w:r>
    </w:p>
    <w:p w:rsidR="00E34860" w:rsidRPr="00C222DD" w:rsidRDefault="00E34860" w:rsidP="00E34860">
      <w:pPr>
        <w:widowControl w:val="0"/>
        <w:rPr>
          <w:i/>
          <w:snapToGrid w:val="0"/>
          <w:u w:val="single"/>
        </w:rPr>
      </w:pPr>
      <w:r w:rsidRPr="00C222DD">
        <w:rPr>
          <w:snapToGrid w:val="0"/>
        </w:rPr>
        <w:tab/>
      </w:r>
      <w:r w:rsidRPr="00C222DD">
        <w:rPr>
          <w:snapToGrid w:val="0"/>
        </w:rPr>
        <w:tab/>
      </w:r>
      <w:r w:rsidRPr="00C222DD">
        <w:rPr>
          <w:snapToGrid w:val="0"/>
        </w:rPr>
        <w:tab/>
      </w:r>
      <w:r w:rsidRPr="00C222DD">
        <w:rPr>
          <w:snapToGrid w:val="0"/>
        </w:rPr>
        <w:tab/>
      </w:r>
      <w:r w:rsidRPr="00C222DD">
        <w:rPr>
          <w:snapToGrid w:val="0"/>
        </w:rPr>
        <w:tab/>
      </w:r>
      <w:r w:rsidRPr="00C222DD">
        <w:rPr>
          <w:snapToGrid w:val="0"/>
        </w:rPr>
        <w:tab/>
      </w:r>
      <w:r w:rsidRPr="00C222DD">
        <w:rPr>
          <w:i/>
          <w:snapToGrid w:val="0"/>
          <w:u w:val="single"/>
        </w:rPr>
        <w:t>State Employee Bonus</w:t>
      </w:r>
      <w:r w:rsidRPr="00C222DD">
        <w:rPr>
          <w:i/>
          <w:snapToGrid w:val="0"/>
          <w:u w:val="single"/>
        </w:rPr>
        <w:tab/>
        <w:t>$29,584,430</w:t>
      </w:r>
    </w:p>
    <w:p w:rsidR="00E34860" w:rsidRPr="00C222DD" w:rsidRDefault="00E34860" w:rsidP="00E34860">
      <w:pPr>
        <w:widowControl w:val="0"/>
        <w:rPr>
          <w:snapToGrid w:val="0"/>
        </w:rPr>
      </w:pPr>
      <w:r w:rsidRPr="00925E24">
        <w:rPr>
          <w:i/>
          <w:snapToGrid w:val="0"/>
        </w:rPr>
        <w:tab/>
      </w:r>
      <w:r w:rsidRPr="00C222DD">
        <w:rPr>
          <w:i/>
          <w:snapToGrid w:val="0"/>
          <w:u w:val="single"/>
        </w:rPr>
        <w:t>(  .1)  From the funds appropriated above for State Employee Bonus, the Department of Administration, Executive Budget Office shall allocate $29,584,430 to state agencies to provide for a one-time lump sum bonus of $1,626 effective on October 16, 2021.  Each permanent state employee, in a full-time equivalent position, who has been in continuous state service for at least six months prior to July 1, 2021, and who earns $50,000 or less shall receive a $1,626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 employees from federal or other funds available to the agency in the proportion that such funds are the source of the employee's salary.</w:t>
      </w:r>
      <w:r w:rsidRPr="00925E24">
        <w:rPr>
          <w:i/>
          <w:snapToGrid w:val="0"/>
        </w:rPr>
        <w:t xml:space="preserve"> </w:t>
      </w:r>
      <w:r w:rsidRPr="00925E24">
        <w:rPr>
          <w:snapToGrid w:val="0"/>
        </w:rPr>
        <w:t xml:space="preserve"> /</w:t>
      </w:r>
    </w:p>
    <w:p w:rsidR="00E34860" w:rsidRPr="00C222DD" w:rsidRDefault="00E34860" w:rsidP="00E34860">
      <w:pPr>
        <w:widowControl w:val="0"/>
        <w:rPr>
          <w:snapToGrid w:val="0"/>
        </w:rPr>
      </w:pPr>
      <w:r w:rsidRPr="00C222DD">
        <w:rPr>
          <w:snapToGrid w:val="0"/>
        </w:rPr>
        <w:t>Renumber sections to conform.</w:t>
      </w:r>
    </w:p>
    <w:p w:rsidR="00E34860" w:rsidRDefault="00E34860" w:rsidP="00E34860">
      <w:pPr>
        <w:widowControl w:val="0"/>
      </w:pPr>
      <w:r w:rsidRPr="00C222DD">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p w:rsidR="00E34860" w:rsidRDefault="00E34860" w:rsidP="00E34860">
      <w:r>
        <w:t>Rep. COBB-HUNTER moved to table the amendment, which was agreed to.</w:t>
      </w:r>
    </w:p>
    <w:p w:rsidR="00E34860" w:rsidRDefault="00E34860" w:rsidP="00E34860"/>
    <w:p w:rsidR="00E34860" w:rsidRPr="004B19E4" w:rsidRDefault="00E34860" w:rsidP="00E34860">
      <w:pPr>
        <w:widowControl w:val="0"/>
        <w:rPr>
          <w:snapToGrid w:val="0"/>
        </w:rPr>
      </w:pPr>
      <w:r w:rsidRPr="004B19E4">
        <w:rPr>
          <w:snapToGrid w:val="0"/>
        </w:rPr>
        <w:t xml:space="preserve">Reps. COBB-HUNTER, </w:t>
      </w:r>
      <w:r w:rsidR="00007D8C" w:rsidRPr="004B19E4">
        <w:rPr>
          <w:snapToGrid w:val="0"/>
        </w:rPr>
        <w:t xml:space="preserve">BRAWLEY, KING, MATTHEWS, RIVERS, GARVIN, J. L. JOHNSON, S. WILLIAMS </w:t>
      </w:r>
      <w:r w:rsidR="00E37F9D" w:rsidRPr="004B19E4">
        <w:rPr>
          <w:snapToGrid w:val="0"/>
        </w:rPr>
        <w:t>and</w:t>
      </w:r>
      <w:r w:rsidR="00007D8C" w:rsidRPr="004B19E4">
        <w:rPr>
          <w:snapToGrid w:val="0"/>
        </w:rPr>
        <w:t xml:space="preserve"> K.</w:t>
      </w:r>
      <w:r w:rsidR="00007D8C">
        <w:rPr>
          <w:snapToGrid w:val="0"/>
        </w:rPr>
        <w:t xml:space="preserve"> O.</w:t>
      </w:r>
      <w:r w:rsidR="00007D8C" w:rsidRPr="004B19E4">
        <w:rPr>
          <w:snapToGrid w:val="0"/>
        </w:rPr>
        <w:t xml:space="preserve"> JOHNSON </w:t>
      </w:r>
      <w:r w:rsidRPr="004B19E4">
        <w:rPr>
          <w:snapToGrid w:val="0"/>
        </w:rPr>
        <w:t xml:space="preserve">proposed the following Amendment No. 40 </w:t>
      </w:r>
      <w:r w:rsidR="00007D8C" w:rsidRPr="001A484D">
        <w:rPr>
          <w:snapToGrid w:val="0"/>
        </w:rPr>
        <w:t>to</w:t>
      </w:r>
      <w:r w:rsidR="00007D8C">
        <w:rPr>
          <w:snapToGrid w:val="0"/>
        </w:rPr>
        <w:t xml:space="preserve"> H. 4100</w:t>
      </w:r>
      <w:r w:rsidR="00007D8C" w:rsidRPr="001A484D">
        <w:rPr>
          <w:snapToGrid w:val="0"/>
        </w:rPr>
        <w:t xml:space="preserve"> </w:t>
      </w:r>
      <w:r w:rsidRPr="004B19E4">
        <w:rPr>
          <w:snapToGrid w:val="0"/>
        </w:rPr>
        <w:t>(Doc Name H:\LEGWORK\HOUSE\AMEND\H-WM\009\BONUS $75.</w:t>
      </w:r>
      <w:r w:rsidR="00925E24">
        <w:rPr>
          <w:snapToGrid w:val="0"/>
        </w:rPr>
        <w:t xml:space="preserve"> </w:t>
      </w:r>
      <w:r w:rsidRPr="004B19E4">
        <w:rPr>
          <w:snapToGrid w:val="0"/>
        </w:rPr>
        <w:t>DOCX), which was tabled:</w:t>
      </w:r>
    </w:p>
    <w:p w:rsidR="00E34860" w:rsidRPr="004B19E4" w:rsidRDefault="00E34860" w:rsidP="00E34860">
      <w:pPr>
        <w:widowControl w:val="0"/>
        <w:rPr>
          <w:snapToGrid w:val="0"/>
        </w:rPr>
      </w:pPr>
      <w:r w:rsidRPr="004B19E4">
        <w:rPr>
          <w:snapToGrid w:val="0"/>
        </w:rPr>
        <w:t>Amend the bill, as and if amended, Part IB, Section 118, STATEWIDE REVENUE, page 529, paragraph 118.18, line 34, opposite Pandemic Stabilization Fund, by striking /</w:t>
      </w:r>
      <w:r w:rsidR="00925E24">
        <w:rPr>
          <w:snapToGrid w:val="0"/>
        </w:rPr>
        <w:t xml:space="preserve"> </w:t>
      </w:r>
      <w:r w:rsidRPr="004B19E4">
        <w:rPr>
          <w:i/>
          <w:snapToGrid w:val="0"/>
          <w:u w:val="single"/>
        </w:rPr>
        <w:t>$500,000,000</w:t>
      </w:r>
      <w:r w:rsidR="00925E24">
        <w:rPr>
          <w:i/>
          <w:snapToGrid w:val="0"/>
        </w:rPr>
        <w:t xml:space="preserve"> </w:t>
      </w:r>
      <w:r w:rsidRPr="004B19E4">
        <w:rPr>
          <w:snapToGrid w:val="0"/>
        </w:rPr>
        <w:t xml:space="preserve">/ and </w:t>
      </w:r>
      <w:r w:rsidRPr="004B19E4">
        <w:rPr>
          <w:snapToGrid w:val="0"/>
        </w:rPr>
        <w:lastRenderedPageBreak/>
        <w:t>inserting /</w:t>
      </w:r>
      <w:r w:rsidR="00925E24">
        <w:rPr>
          <w:snapToGrid w:val="0"/>
        </w:rPr>
        <w:t xml:space="preserve"> </w:t>
      </w:r>
      <w:r w:rsidRPr="004B19E4">
        <w:rPr>
          <w:i/>
          <w:snapToGrid w:val="0"/>
          <w:u w:val="single"/>
        </w:rPr>
        <w:t>$479,670,616</w:t>
      </w:r>
      <w:r w:rsidR="00925E24">
        <w:rPr>
          <w:i/>
          <w:snapToGrid w:val="0"/>
        </w:rPr>
        <w:t xml:space="preserve"> </w:t>
      </w:r>
      <w:r w:rsidRPr="004B19E4">
        <w:rPr>
          <w:snapToGrid w:val="0"/>
        </w:rPr>
        <w:t>/</w:t>
      </w:r>
    </w:p>
    <w:p w:rsidR="00E34860" w:rsidRPr="004B19E4" w:rsidRDefault="00E34860" w:rsidP="00E34860">
      <w:pPr>
        <w:widowControl w:val="0"/>
        <w:rPr>
          <w:snapToGrid w:val="0"/>
        </w:rPr>
      </w:pPr>
      <w:r w:rsidRPr="004B19E4">
        <w:rPr>
          <w:snapToGrid w:val="0"/>
        </w:rPr>
        <w:t>Amend the bill further, as and if amended, Section 118, STATEWIDE REVENUE, page 531, paragraph 118.18, after line 33, by inserting appropriately numbered items to read:</w:t>
      </w:r>
    </w:p>
    <w:p w:rsidR="00E34860" w:rsidRPr="004B19E4" w:rsidRDefault="00E34860" w:rsidP="00E34860">
      <w:pPr>
        <w:widowControl w:val="0"/>
        <w:rPr>
          <w:i/>
          <w:snapToGrid w:val="0"/>
          <w:u w:val="single"/>
        </w:rPr>
      </w:pPr>
      <w:r w:rsidRPr="004B19E4">
        <w:rPr>
          <w:snapToGrid w:val="0"/>
        </w:rPr>
        <w:t>/</w:t>
      </w:r>
      <w:r w:rsidRPr="00925E24">
        <w:rPr>
          <w:i/>
          <w:snapToGrid w:val="0"/>
        </w:rPr>
        <w:t xml:space="preserve"> </w:t>
      </w:r>
      <w:r w:rsidRPr="004B19E4">
        <w:rPr>
          <w:i/>
          <w:snapToGrid w:val="0"/>
          <w:u w:val="single"/>
        </w:rPr>
        <w:t>(  )  D500 - Department of Administration</w:t>
      </w:r>
    </w:p>
    <w:p w:rsidR="00E34860" w:rsidRPr="004B19E4" w:rsidRDefault="00E34860" w:rsidP="00E34860">
      <w:pPr>
        <w:widowControl w:val="0"/>
        <w:rPr>
          <w:i/>
          <w:snapToGrid w:val="0"/>
          <w:u w:val="single"/>
        </w:rPr>
      </w:pPr>
      <w:r w:rsidRPr="004B19E4">
        <w:rPr>
          <w:snapToGrid w:val="0"/>
        </w:rPr>
        <w:tab/>
      </w:r>
      <w:r w:rsidRPr="004B19E4">
        <w:rPr>
          <w:snapToGrid w:val="0"/>
        </w:rPr>
        <w:tab/>
      </w:r>
      <w:r w:rsidRPr="004B19E4">
        <w:rPr>
          <w:snapToGrid w:val="0"/>
        </w:rPr>
        <w:tab/>
      </w:r>
      <w:r w:rsidRPr="004B19E4">
        <w:rPr>
          <w:snapToGrid w:val="0"/>
        </w:rPr>
        <w:tab/>
      </w:r>
      <w:r w:rsidRPr="004B19E4">
        <w:rPr>
          <w:snapToGrid w:val="0"/>
        </w:rPr>
        <w:tab/>
      </w:r>
      <w:r w:rsidRPr="004B19E4">
        <w:rPr>
          <w:snapToGrid w:val="0"/>
        </w:rPr>
        <w:tab/>
      </w:r>
      <w:r w:rsidRPr="004B19E4">
        <w:rPr>
          <w:i/>
          <w:snapToGrid w:val="0"/>
          <w:u w:val="single"/>
        </w:rPr>
        <w:t>State Employee Bonus</w:t>
      </w:r>
      <w:r w:rsidRPr="004B19E4">
        <w:rPr>
          <w:i/>
          <w:snapToGrid w:val="0"/>
          <w:u w:val="single"/>
        </w:rPr>
        <w:tab/>
        <w:t>$20,329,384</w:t>
      </w:r>
    </w:p>
    <w:p w:rsidR="00E34860" w:rsidRPr="00925E24" w:rsidRDefault="00E34860" w:rsidP="00E34860">
      <w:pPr>
        <w:widowControl w:val="0"/>
        <w:rPr>
          <w:snapToGrid w:val="0"/>
        </w:rPr>
      </w:pPr>
      <w:r w:rsidRPr="00925E24">
        <w:rPr>
          <w:i/>
          <w:snapToGrid w:val="0"/>
        </w:rPr>
        <w:tab/>
      </w:r>
      <w:r w:rsidRPr="004B19E4">
        <w:rPr>
          <w:i/>
          <w:snapToGrid w:val="0"/>
          <w:u w:val="single"/>
        </w:rPr>
        <w:t>(  .1)  From the funds appropriated above for State Employee Bonus, the Department of Administration, Executive Budget Office shall allocate $20,329,384 to state agencies to provide for a one-time lump sum bonus of $813 effective on October 16, 2021.  Each permanent state employee, in a full-time equivalent position, who has been in continuous state service for at least six months prior to July 1, 2021, and who earns $75,000 or less shall receive a $813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 employees from federal or other funds available to the agency in the proportion that such funds are the source of the employee's salary.</w:t>
      </w:r>
      <w:r w:rsidRPr="00925E24">
        <w:rPr>
          <w:i/>
          <w:snapToGrid w:val="0"/>
        </w:rPr>
        <w:t xml:space="preserve"> </w:t>
      </w:r>
      <w:r w:rsidRPr="00925E24">
        <w:rPr>
          <w:snapToGrid w:val="0"/>
        </w:rPr>
        <w:t xml:space="preserve"> /</w:t>
      </w:r>
    </w:p>
    <w:p w:rsidR="00E34860" w:rsidRPr="004B19E4" w:rsidRDefault="00E34860" w:rsidP="00E34860">
      <w:pPr>
        <w:widowControl w:val="0"/>
        <w:rPr>
          <w:snapToGrid w:val="0"/>
        </w:rPr>
      </w:pPr>
      <w:r w:rsidRPr="004B19E4">
        <w:rPr>
          <w:snapToGrid w:val="0"/>
        </w:rPr>
        <w:t>Renumber sections to conform.</w:t>
      </w:r>
    </w:p>
    <w:p w:rsidR="00E34860" w:rsidRDefault="00E34860" w:rsidP="00E34860">
      <w:pPr>
        <w:widowControl w:val="0"/>
      </w:pPr>
      <w:r w:rsidRPr="004B19E4">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p w:rsidR="00E34860" w:rsidRDefault="00E34860" w:rsidP="00E34860">
      <w:r>
        <w:t>Rep. COBB-HUNTER moved to table the amendment, which was agreed to.</w:t>
      </w:r>
    </w:p>
    <w:p w:rsidR="00E34860" w:rsidRDefault="00E34860" w:rsidP="00E34860"/>
    <w:p w:rsidR="00E34860" w:rsidRPr="00546533" w:rsidRDefault="00E34860" w:rsidP="00E34860">
      <w:pPr>
        <w:widowControl w:val="0"/>
        <w:rPr>
          <w:snapToGrid w:val="0"/>
        </w:rPr>
      </w:pPr>
      <w:r w:rsidRPr="00546533">
        <w:rPr>
          <w:snapToGrid w:val="0"/>
        </w:rPr>
        <w:t>Rep. COBB-HUNTER proposed the following Amendment No. 14</w:t>
      </w:r>
      <w:r w:rsidR="00007D8C">
        <w:rPr>
          <w:snapToGrid w:val="0"/>
        </w:rPr>
        <w:t xml:space="preserve"> </w:t>
      </w:r>
      <w:r w:rsidR="00007D8C" w:rsidRPr="001A484D">
        <w:rPr>
          <w:snapToGrid w:val="0"/>
        </w:rPr>
        <w:t>to</w:t>
      </w:r>
      <w:r w:rsidR="00007D8C">
        <w:rPr>
          <w:snapToGrid w:val="0"/>
        </w:rPr>
        <w:t xml:space="preserve"> H. 4100</w:t>
      </w:r>
      <w:r w:rsidR="00007D8C" w:rsidRPr="001A484D">
        <w:rPr>
          <w:snapToGrid w:val="0"/>
        </w:rPr>
        <w:t xml:space="preserve"> </w:t>
      </w:r>
      <w:r w:rsidRPr="00546533">
        <w:rPr>
          <w:snapToGrid w:val="0"/>
        </w:rPr>
        <w:t xml:space="preserve"> (Doc Name h:\legwork\house\amend\h-wm\009\federal fund expenditure .docx), which was adopted:</w:t>
      </w:r>
    </w:p>
    <w:p w:rsidR="00E34860" w:rsidRPr="00546533" w:rsidRDefault="00E34860" w:rsidP="00E34860">
      <w:pPr>
        <w:widowControl w:val="0"/>
        <w:rPr>
          <w:snapToGrid w:val="0"/>
        </w:rPr>
      </w:pPr>
      <w:r w:rsidRPr="00546533">
        <w:rPr>
          <w:snapToGrid w:val="0"/>
        </w:rPr>
        <w:t>Amend the bill, as and if amended, Part IB, Section 118, STATEWIDE REVENUE, page 531, after line 35, by adding an appropriately numbered proviso to read:</w:t>
      </w:r>
    </w:p>
    <w:p w:rsidR="00E34860" w:rsidRPr="00546533" w:rsidRDefault="00E34860" w:rsidP="00E34860">
      <w:pPr>
        <w:widowControl w:val="0"/>
        <w:rPr>
          <w:snapToGrid w:val="0"/>
        </w:rPr>
      </w:pPr>
      <w:r w:rsidRPr="00546533">
        <w:rPr>
          <w:snapToGrid w:val="0"/>
        </w:rPr>
        <w:t>/</w:t>
      </w:r>
      <w:r w:rsidRPr="00546533">
        <w:rPr>
          <w:i/>
          <w:snapToGrid w:val="0"/>
        </w:rPr>
        <w:t xml:space="preserve"> </w:t>
      </w:r>
      <w:r w:rsidRPr="00546533">
        <w:rPr>
          <w:snapToGrid w:val="0"/>
        </w:rPr>
        <w:t>(</w:t>
      </w:r>
      <w:r w:rsidRPr="00546533">
        <w:rPr>
          <w:i/>
          <w:snapToGrid w:val="0"/>
          <w:u w:val="single"/>
        </w:rPr>
        <w:t>SR: Expenditure of Federal Funds) Any funds received from the Federal Government that are not allocated directly to a state agency must be expended through the legislative budgeting process.</w:t>
      </w:r>
      <w:r w:rsidR="00925E24">
        <w:rPr>
          <w:i/>
          <w:snapToGrid w:val="0"/>
        </w:rPr>
        <w:t xml:space="preserve">  </w:t>
      </w:r>
      <w:r w:rsidRPr="00546533">
        <w:rPr>
          <w:snapToGrid w:val="0"/>
        </w:rPr>
        <w:t>/</w:t>
      </w:r>
    </w:p>
    <w:p w:rsidR="00E34860" w:rsidRPr="00546533" w:rsidRDefault="00E34860" w:rsidP="00E34860">
      <w:pPr>
        <w:widowControl w:val="0"/>
        <w:rPr>
          <w:snapToGrid w:val="0"/>
        </w:rPr>
      </w:pPr>
      <w:r w:rsidRPr="00546533">
        <w:rPr>
          <w:snapToGrid w:val="0"/>
        </w:rPr>
        <w:t>Renumber sections to conform.</w:t>
      </w:r>
    </w:p>
    <w:p w:rsidR="00E34860" w:rsidRDefault="00E34860" w:rsidP="00E34860">
      <w:pPr>
        <w:widowControl w:val="0"/>
      </w:pPr>
      <w:r w:rsidRPr="00546533">
        <w:rPr>
          <w:snapToGrid w:val="0"/>
        </w:rPr>
        <w:t>Amend totals and titles to conform.</w:t>
      </w:r>
    </w:p>
    <w:p w:rsidR="00E34860" w:rsidRDefault="00E34860" w:rsidP="00E34860">
      <w:r>
        <w:lastRenderedPageBreak/>
        <w:t>Rep. COBB-HUNTER explained the amendment.</w:t>
      </w:r>
    </w:p>
    <w:p w:rsidR="00E34860" w:rsidRDefault="00E34860" w:rsidP="00E34860">
      <w:r>
        <w:t>The amendment was then adopted.</w:t>
      </w:r>
    </w:p>
    <w:p w:rsidR="00E34860" w:rsidRDefault="00E34860" w:rsidP="00E34860"/>
    <w:p w:rsidR="00E34860" w:rsidRDefault="00E34860" w:rsidP="00E34860">
      <w:r>
        <w:t xml:space="preserve">The question then recurred to the adoption of the </w:t>
      </w:r>
      <w:r w:rsidR="00925E24">
        <w:t>S</w:t>
      </w:r>
      <w:r>
        <w:t>ection.</w:t>
      </w:r>
    </w:p>
    <w:p w:rsidR="00007D8C" w:rsidRDefault="00007D8C" w:rsidP="00E34860"/>
    <w:p w:rsidR="00E34860" w:rsidRDefault="00E34860" w:rsidP="00E34860">
      <w:r>
        <w:t xml:space="preserve">The yeas and nays were taken resulting as follows: </w:t>
      </w:r>
    </w:p>
    <w:p w:rsidR="00E34860" w:rsidRDefault="00E34860" w:rsidP="00E34860">
      <w:pPr>
        <w:jc w:val="center"/>
      </w:pPr>
      <w:r>
        <w:t xml:space="preserve"> </w:t>
      </w:r>
      <w:bookmarkStart w:id="46" w:name="vote_start271"/>
      <w:bookmarkEnd w:id="46"/>
      <w:r>
        <w:t>Yeas 105; Nays 11</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Howard</w:t>
            </w:r>
          </w:p>
        </w:tc>
      </w:tr>
      <w:tr w:rsidR="00E34860" w:rsidRPr="00E34860" w:rsidTr="00E34860">
        <w:tc>
          <w:tcPr>
            <w:tcW w:w="2179" w:type="dxa"/>
            <w:shd w:val="clear" w:color="auto" w:fill="auto"/>
          </w:tcPr>
          <w:p w:rsidR="00E34860" w:rsidRPr="00E34860" w:rsidRDefault="00E34860" w:rsidP="00E34860">
            <w:pPr>
              <w:ind w:firstLine="0"/>
            </w:pPr>
            <w:r>
              <w:t>Hyde</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Martin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lastRenderedPageBreak/>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Total--105</w:t>
      </w:r>
    </w:p>
    <w:p w:rsidR="001469D0" w:rsidRDefault="001469D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Burns</w:t>
            </w:r>
          </w:p>
        </w:tc>
        <w:tc>
          <w:tcPr>
            <w:tcW w:w="2179" w:type="dxa"/>
            <w:shd w:val="clear" w:color="auto" w:fill="auto"/>
          </w:tcPr>
          <w:p w:rsidR="00E34860" w:rsidRPr="00E34860" w:rsidRDefault="00E34860" w:rsidP="00E34860">
            <w:pPr>
              <w:keepNext/>
              <w:ind w:firstLine="0"/>
            </w:pPr>
            <w:r>
              <w:t>Chumley</w:t>
            </w:r>
          </w:p>
        </w:tc>
        <w:tc>
          <w:tcPr>
            <w:tcW w:w="2180" w:type="dxa"/>
            <w:shd w:val="clear" w:color="auto" w:fill="auto"/>
          </w:tcPr>
          <w:p w:rsidR="00E34860" w:rsidRPr="00E34860" w:rsidRDefault="00E34860" w:rsidP="00E34860">
            <w:pPr>
              <w:keepNext/>
              <w:ind w:firstLine="0"/>
            </w:pPr>
            <w:r>
              <w:t>Dabney</w:t>
            </w:r>
          </w:p>
        </w:tc>
      </w:tr>
      <w:tr w:rsidR="00E34860" w:rsidRPr="00E34860" w:rsidTr="00E34860">
        <w:tc>
          <w:tcPr>
            <w:tcW w:w="2179" w:type="dxa"/>
            <w:shd w:val="clear" w:color="auto" w:fill="auto"/>
          </w:tcPr>
          <w:p w:rsidR="00E34860" w:rsidRPr="00E34860" w:rsidRDefault="00E34860" w:rsidP="00E34860">
            <w:pPr>
              <w:keepNext/>
              <w:ind w:firstLine="0"/>
            </w:pPr>
            <w:r>
              <w:t>Haddon</w:t>
            </w:r>
          </w:p>
        </w:tc>
        <w:tc>
          <w:tcPr>
            <w:tcW w:w="2179" w:type="dxa"/>
            <w:shd w:val="clear" w:color="auto" w:fill="auto"/>
          </w:tcPr>
          <w:p w:rsidR="00E34860" w:rsidRPr="00E34860" w:rsidRDefault="00E34860" w:rsidP="00E34860">
            <w:pPr>
              <w:keepNext/>
              <w:ind w:firstLine="0"/>
            </w:pPr>
            <w:r>
              <w:t>Hill</w:t>
            </w:r>
          </w:p>
        </w:tc>
        <w:tc>
          <w:tcPr>
            <w:tcW w:w="2180" w:type="dxa"/>
            <w:shd w:val="clear" w:color="auto" w:fill="auto"/>
          </w:tcPr>
          <w:p w:rsidR="00E34860" w:rsidRPr="00E34860" w:rsidRDefault="00E34860" w:rsidP="00E34860">
            <w:pPr>
              <w:keepNext/>
              <w:ind w:firstLine="0"/>
            </w:pPr>
            <w:r>
              <w:t>Jones</w:t>
            </w:r>
          </w:p>
        </w:tc>
      </w:tr>
      <w:tr w:rsidR="00E34860" w:rsidRPr="00E34860" w:rsidTr="00E34860">
        <w:tc>
          <w:tcPr>
            <w:tcW w:w="2179" w:type="dxa"/>
            <w:shd w:val="clear" w:color="auto" w:fill="auto"/>
          </w:tcPr>
          <w:p w:rsidR="00E34860" w:rsidRPr="00E34860" w:rsidRDefault="00E34860" w:rsidP="00E34860">
            <w:pPr>
              <w:keepNext/>
              <w:ind w:firstLine="0"/>
            </w:pPr>
            <w:r>
              <w:t>Long</w:t>
            </w:r>
          </w:p>
        </w:tc>
        <w:tc>
          <w:tcPr>
            <w:tcW w:w="2179" w:type="dxa"/>
            <w:shd w:val="clear" w:color="auto" w:fill="auto"/>
          </w:tcPr>
          <w:p w:rsidR="00E34860" w:rsidRPr="00E34860" w:rsidRDefault="00E34860" w:rsidP="00E34860">
            <w:pPr>
              <w:keepNext/>
              <w:ind w:firstLine="0"/>
            </w:pPr>
            <w:r>
              <w:t>Magnuson</w:t>
            </w:r>
          </w:p>
        </w:tc>
        <w:tc>
          <w:tcPr>
            <w:tcW w:w="2180" w:type="dxa"/>
            <w:shd w:val="clear" w:color="auto" w:fill="auto"/>
          </w:tcPr>
          <w:p w:rsidR="00E34860" w:rsidRPr="00E34860" w:rsidRDefault="00E34860" w:rsidP="00E34860">
            <w:pPr>
              <w:keepNext/>
              <w:ind w:firstLine="0"/>
            </w:pPr>
            <w:r>
              <w:t>May</w:t>
            </w:r>
          </w:p>
        </w:tc>
      </w:tr>
      <w:tr w:rsidR="00E34860" w:rsidRPr="00E34860" w:rsidTr="00E34860">
        <w:tc>
          <w:tcPr>
            <w:tcW w:w="2179" w:type="dxa"/>
            <w:shd w:val="clear" w:color="auto" w:fill="auto"/>
          </w:tcPr>
          <w:p w:rsidR="00E34860" w:rsidRPr="00E34860" w:rsidRDefault="00E34860" w:rsidP="00E34860">
            <w:pPr>
              <w:keepNext/>
              <w:ind w:firstLine="0"/>
            </w:pPr>
            <w:r>
              <w:t>McCabe</w:t>
            </w:r>
          </w:p>
        </w:tc>
        <w:tc>
          <w:tcPr>
            <w:tcW w:w="2179" w:type="dxa"/>
            <w:shd w:val="clear" w:color="auto" w:fill="auto"/>
          </w:tcPr>
          <w:p w:rsidR="00E34860" w:rsidRPr="00E34860" w:rsidRDefault="00E34860" w:rsidP="00E34860">
            <w:pPr>
              <w:keepNext/>
              <w:ind w:firstLine="0"/>
            </w:pPr>
            <w:r>
              <w:t>Morgan</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Total--11</w:t>
      </w:r>
    </w:p>
    <w:p w:rsidR="00E34860" w:rsidRDefault="00E34860" w:rsidP="00E34860">
      <w:pPr>
        <w:jc w:val="center"/>
        <w:rPr>
          <w:b/>
        </w:rPr>
      </w:pPr>
    </w:p>
    <w:p w:rsidR="00E34860" w:rsidRDefault="00E34860" w:rsidP="00E34860">
      <w:r>
        <w:t>Section 118, as amended, was adopted.</w:t>
      </w:r>
    </w:p>
    <w:p w:rsidR="00E34860" w:rsidRDefault="00E34860" w:rsidP="00E34860"/>
    <w:p w:rsidR="00E34860" w:rsidRDefault="00E34860" w:rsidP="00E34860">
      <w:pPr>
        <w:keepNext/>
        <w:jc w:val="center"/>
        <w:rPr>
          <w:b/>
        </w:rPr>
      </w:pPr>
      <w:r w:rsidRPr="00E34860">
        <w:rPr>
          <w:b/>
        </w:rPr>
        <w:t>SECTION 38--ADOPTED</w:t>
      </w:r>
    </w:p>
    <w:p w:rsidR="00E34860" w:rsidRDefault="00E34860" w:rsidP="00E34860">
      <w:pPr>
        <w:jc w:val="center"/>
        <w:rPr>
          <w:b/>
        </w:rPr>
      </w:pPr>
    </w:p>
    <w:p w:rsidR="00E34860" w:rsidRPr="00B720D4" w:rsidRDefault="00E34860" w:rsidP="00E34860">
      <w:pPr>
        <w:widowControl w:val="0"/>
        <w:rPr>
          <w:snapToGrid w:val="0"/>
        </w:rPr>
      </w:pPr>
      <w:r w:rsidRPr="00B720D4">
        <w:rPr>
          <w:snapToGrid w:val="0"/>
        </w:rPr>
        <w:t>Rep. G.</w:t>
      </w:r>
      <w:r w:rsidR="0045549D">
        <w:rPr>
          <w:snapToGrid w:val="0"/>
        </w:rPr>
        <w:t xml:space="preserve"> </w:t>
      </w:r>
      <w:r w:rsidRPr="00B720D4">
        <w:rPr>
          <w:snapToGrid w:val="0"/>
        </w:rPr>
        <w:t xml:space="preserve">R. SMITH proposed the following Amendment No. 25 </w:t>
      </w:r>
      <w:r w:rsidR="00007D8C" w:rsidRPr="001A484D">
        <w:rPr>
          <w:snapToGrid w:val="0"/>
        </w:rPr>
        <w:t>to</w:t>
      </w:r>
      <w:r w:rsidR="00007D8C">
        <w:rPr>
          <w:snapToGrid w:val="0"/>
        </w:rPr>
        <w:t xml:space="preserve"> </w:t>
      </w:r>
      <w:r w:rsidR="00007D8C">
        <w:rPr>
          <w:snapToGrid w:val="0"/>
        </w:rPr>
        <w:br/>
        <w:t>H. 4100</w:t>
      </w:r>
      <w:r w:rsidR="00007D8C" w:rsidRPr="001A484D">
        <w:rPr>
          <w:snapToGrid w:val="0"/>
        </w:rPr>
        <w:t xml:space="preserve"> </w:t>
      </w:r>
      <w:r w:rsidRPr="00B720D4">
        <w:rPr>
          <w:snapToGrid w:val="0"/>
        </w:rPr>
        <w:t>(Doc Name H:\LEGWORK\HOUSE\AMEND\H-WM\001\CHILD WELFARE PROVIDERS PROTECTION GRS.DOCX), which was tabled:</w:t>
      </w:r>
    </w:p>
    <w:p w:rsidR="00E34860" w:rsidRPr="00B720D4" w:rsidRDefault="00E34860" w:rsidP="00E34860">
      <w:pPr>
        <w:widowControl w:val="0"/>
        <w:rPr>
          <w:snapToGrid w:val="0"/>
        </w:rPr>
      </w:pPr>
      <w:r w:rsidRPr="00B720D4">
        <w:rPr>
          <w:snapToGrid w:val="0"/>
        </w:rPr>
        <w:t>Amend the bill, as and if amended, Part IB, Section 38, DEPARTMENT OF SOCIAL SERVICES, page 384, after line 2, by adding an appropriately numbered proviso to read:</w:t>
      </w:r>
    </w:p>
    <w:p w:rsidR="00E34860" w:rsidRPr="00B720D4" w:rsidRDefault="00E34860" w:rsidP="00E34860">
      <w:pPr>
        <w:widowControl w:val="0"/>
        <w:rPr>
          <w:i/>
          <w:snapToGrid w:val="0"/>
          <w:u w:val="single"/>
        </w:rPr>
      </w:pPr>
      <w:r w:rsidRPr="00925E24">
        <w:rPr>
          <w:i/>
          <w:snapToGrid w:val="0"/>
        </w:rPr>
        <w:t>/</w:t>
      </w:r>
      <w:r w:rsidRPr="00925E24">
        <w:rPr>
          <w:i/>
          <w:snapToGrid w:val="0"/>
        </w:rPr>
        <w:tab/>
      </w:r>
      <w:r w:rsidRPr="00B720D4">
        <w:rPr>
          <w:i/>
          <w:snapToGrid w:val="0"/>
          <w:u w:val="single"/>
        </w:rPr>
        <w:t>(DSS: CHILD WELFARE PROVIDERS PROTECTION)  FROM THE FUNDS APPROPRIATED TO THE DEPARTMENT OF SOCIAL SERVICES, $100,000 SHALL BE UTILIZED TO ENSURE THAT NO DISCRIMINATORY ACTION IS TAKEN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E34860" w:rsidRPr="00B720D4" w:rsidRDefault="00E34860" w:rsidP="00E34860">
      <w:pPr>
        <w:widowControl w:val="0"/>
        <w:rPr>
          <w:i/>
          <w:snapToGrid w:val="0"/>
          <w:u w:val="single"/>
        </w:rPr>
      </w:pPr>
      <w:r w:rsidRPr="00B720D4">
        <w:rPr>
          <w:snapToGrid w:val="0"/>
        </w:rPr>
        <w:tab/>
      </w:r>
      <w:r w:rsidRPr="00B720D4">
        <w:rPr>
          <w:i/>
          <w:snapToGrid w:val="0"/>
          <w:u w:val="single"/>
        </w:rPr>
        <w:t xml:space="preserve">THE DEPARTMENT SHALL ENSURE THAT NO DISCRIMINATORY ACTION IS TAKEN AGAINST A PERSON TO WHOM THE STATE GRANTS CUSTODY OF A FOSTER OR ADOPTIVE CHILD, OR A PERSON WHO SEEKS FROM THE STATE CUSTODY OF A FOSTER OR ADOPTIVE CHILD, WHOLLY OR </w:t>
      </w:r>
    </w:p>
    <w:p w:rsidR="00E34860" w:rsidRPr="00B720D4" w:rsidRDefault="00E34860" w:rsidP="00E34860">
      <w:pPr>
        <w:widowControl w:val="0"/>
        <w:rPr>
          <w:i/>
          <w:snapToGrid w:val="0"/>
          <w:szCs w:val="40"/>
          <w:u w:val="single"/>
        </w:rPr>
      </w:pPr>
      <w:r w:rsidRPr="00B720D4">
        <w:rPr>
          <w:i/>
          <w:snapToGrid w:val="0"/>
          <w:szCs w:val="40"/>
          <w:u w:val="single"/>
        </w:rPr>
        <w:t xml:space="preserve">PARTIALLY ON THE BASIS THAT THE PERSON GUIDES, </w:t>
      </w:r>
      <w:r w:rsidRPr="00B720D4">
        <w:rPr>
          <w:i/>
          <w:snapToGrid w:val="0"/>
          <w:szCs w:val="40"/>
          <w:u w:val="single"/>
        </w:rPr>
        <w:lastRenderedPageBreak/>
        <w:t>INSTRUCTS, OR RAISES A CHILD, OR INTENDS TO GUIDE, INSTRUCT, OR RAISE A CHILD, BASED UPON OR IN A MANNER CONSISTENT WITH A SINCERELY HELD RELIGIOUS BELIEF OR MORAL CONVICTION.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THE DEPARTMENT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A PERSON MAY ASSERT A VIOLATION OF THIS PROVISION AS A CLAIM IN ANY JUDICIAL OR ADMINISTRATIVE PROCEEDING OR AS A DEFENSE IN ANY JUDICIAL OR ADMINISTRATIVE PROCEEDING WITHOUT REGARD TO WHETHER THE PROCEEDING IS BROUGHT BY OR IN THE NAME OF THE STATE, ANY PRIVATE PERSON, OR ANY OTHER PARTY.</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AN ACTION UNDER THIS PROVISION MAY BE COMMENCED, AND RELIEF MAY BE GRANTED, IN A COURT OF THE STATE WITHOUT REGARD TO WHETHER THE PERSON COMMENCING THE ACTION HAS SOUGHT OR EXHAUSTED AVAILABLE ADMINISTRATIVE REMEDIES.</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ANY PERSON WHO SUCCESSFULLY ASSERTS A CLAIM OR DEFENSE UNDER THIS PROVISION MAY RECOVER: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(1)</w:t>
      </w:r>
      <w:r w:rsidRPr="00B720D4">
        <w:rPr>
          <w:i/>
          <w:snapToGrid w:val="0"/>
          <w:szCs w:val="40"/>
          <w:u w:val="single"/>
        </w:rPr>
        <w:tab/>
        <w:t>DECLARATORY RELIEF;</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(2)</w:t>
      </w:r>
      <w:r w:rsidRPr="00B720D4">
        <w:rPr>
          <w:i/>
          <w:snapToGrid w:val="0"/>
          <w:szCs w:val="40"/>
          <w:u w:val="single"/>
        </w:rPr>
        <w:tab/>
        <w:t>INJUNCTIVE RELIEF TO PREVENT OR REMEDY A VIOLATION OF THIS PROVISION OR THE EFFECTS OF SUCH A VIOLATION;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(3)</w:t>
      </w:r>
      <w:r w:rsidRPr="00B720D4">
        <w:rPr>
          <w:i/>
          <w:snapToGrid w:val="0"/>
          <w:szCs w:val="40"/>
          <w:u w:val="single"/>
        </w:rPr>
        <w:tab/>
        <w:t>COMPENSATORY DAMAGES FOR PECUNIARY AND NONPECUNIARY LOSSES FROM FUNDS APPROPRIATED OR AUTHORIZED IN THIS ACT;</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(4)</w:t>
      </w:r>
      <w:r w:rsidRPr="00B720D4">
        <w:rPr>
          <w:i/>
          <w:snapToGrid w:val="0"/>
          <w:szCs w:val="40"/>
          <w:u w:val="single"/>
        </w:rPr>
        <w:tab/>
        <w:t>REASONABLE ATTORNEY’S FEES AND COSTS; AND</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(5)</w:t>
      </w:r>
      <w:r w:rsidRPr="00B720D4">
        <w:rPr>
          <w:i/>
          <w:snapToGrid w:val="0"/>
          <w:szCs w:val="40"/>
          <w:u w:val="single"/>
        </w:rPr>
        <w:tab/>
        <w:t>ANY OTHER APPROPRIATE RELIEF.</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PROVIDED, HOWEVER, ONLY DECLARATORY RELIEF AND INJUNCTIVE RELIEF IS AVAILABLE AGAINST A PRIVATE PERSON NOT ACTING UNDER COLOR OF STATE LAW UPON A SUCCESSFUL ASSERTION OF A DEFENSE UNDER THIS PROVISION.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 xml:space="preserve">SOVEREIGN, GOVERNMENTAL, AND QUALIFIED IMMUNITIES TO SUIT AND FROM LIABILITY ARE WAIVED AND </w:t>
      </w:r>
      <w:r w:rsidRPr="00B720D4">
        <w:rPr>
          <w:i/>
          <w:snapToGrid w:val="0"/>
          <w:szCs w:val="40"/>
          <w:u w:val="single"/>
        </w:rPr>
        <w:lastRenderedPageBreak/>
        <w:t>ABOLISHED TO THE EXTENT OF LIABILITY CREATED UNDER THE ABOVE PARAGRAPH, AND A PERSON MAY SUE THE STATE, EXCEPT STATE COURTS, FOR DAMAGES ALLOWED BY THE ABOVE PARAGRAPH.</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THIS PROVISION DOES NOT WAIVE OR ABOLISH SOVEREIGN IMMUNITY TO SUIT AND FROM LIABILITY UNDER THE ELEVENTH AMENDMENT TO THE UNITED STATES CONSTITUTION.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THIS PROVISION MUST BE CONSTRUED IN FAVOR OF A BROAD PROTECTION OF FREE EXERCISE OF RELIGIOUS BELIEFS AND MORAL CONVICTIONS, TO THE MAXIMUM EXTENT PERMITTED BY THE STATE AND FEDERAL CONSTITUTIONS.</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 xml:space="preserve">THE PROTECTION OF FREE EXERCISE OF RELIGIOUS BELIEFS AND MORAL CONVICTIONS AFFORDED BY THIS PROVISION ARE IN ADDITION TO THE PROTECTIONS PROVIDED UNDER FEDERAL LAW, STATE LAW, AND THE STATE AND FEDERAL CONSTITUTIONS. </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NOTHING IN THIS PROVISION MAY BE CONSTRUED TO:</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(1)</w:t>
      </w:r>
      <w:r w:rsidRPr="00B720D4">
        <w:rPr>
          <w:i/>
          <w:snapToGrid w:val="0"/>
          <w:szCs w:val="40"/>
          <w:u w:val="single"/>
        </w:rPr>
        <w:tab/>
        <w:t>PREEMPT OR REPEAL ANY STATE OR LOCAL LAW THAT IS EQUALLY OR MORE PROTECTIVE OF FREE EXERCISE OF RELIGIOUS BELIEFS OR MORAL CONVICTIONS;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(2)</w:t>
      </w:r>
      <w:r w:rsidRPr="00B720D4">
        <w:rPr>
          <w:i/>
          <w:snapToGrid w:val="0"/>
          <w:szCs w:val="40"/>
          <w:u w:val="single"/>
        </w:rPr>
        <w:tab/>
        <w:t>NARROW THE MEANING OR APPLICATION OF ANY STATE OR LOCAL LAW PROTECTING FREE EXERCISE OF RELIGIOUS BELIEFS OR MORAL CONVICTIONS; OR</w:t>
      </w:r>
      <w:r w:rsidRPr="00B720D4">
        <w:rPr>
          <w:i/>
          <w:snapToGrid w:val="0"/>
          <w:szCs w:val="40"/>
          <w:u w:val="single"/>
        </w:rPr>
        <w:tab/>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(3)</w:t>
      </w:r>
      <w:r w:rsidRPr="00B720D4">
        <w:rPr>
          <w:i/>
          <w:snapToGrid w:val="0"/>
          <w:szCs w:val="40"/>
          <w:u w:val="single"/>
        </w:rPr>
        <w:tab/>
        <w:t>PREVENT THE STATE FROM PROVIDING, EITHER DIRECTLY OR THROUGH AN INDIVIDUAL OR ENTITY NOT SEEKING PROTECTION UNDER THIS PROVISION, ANY BENEFIT OR SERVICE AUTHORIZED UNDER STATE LAW.</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THIS PROVISION APPLIES TO, AND IN CASES OF CONFLICT SUPERSEDES, ANY ORDINANCE, RULE, REGULATION, ORDER, OPINION, DECISION, PRACTICE, OR OTHER EXERCISE OF THE STATE’S AUTHORITY THAT IMPINGES UPON THE FREE EXERCISE OF RELIGIOUS BELIEFS AND MORAL CONVICTIONS PROTECTED BY THIS PROVISION.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AS USED IN THIS PROVISION UNLESS THE CONTEXT REQUIRES OTHERWISE: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(1)</w:t>
      </w:r>
      <w:r w:rsidRPr="00B720D4">
        <w:rPr>
          <w:i/>
          <w:snapToGrid w:val="0"/>
          <w:szCs w:val="40"/>
          <w:u w:val="single"/>
        </w:rPr>
        <w:tab/>
        <w:t>‘ADOPTION OR FOSTER CARE’ OR ‘ADOPTION OR FOSTER CARE SERVICE’ MEANS SOCIAL SERVICES PROVIDED TO OR ON BEHALF OF CHILDREN, INCLUDING:</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ASSISTING ABUSED OR NEGLECTED CHILDREN;</w:t>
      </w:r>
    </w:p>
    <w:p w:rsidR="00E34860" w:rsidRPr="00B720D4" w:rsidRDefault="00E34860" w:rsidP="00E34860">
      <w:pPr>
        <w:widowControl w:val="0"/>
        <w:rPr>
          <w:i/>
          <w:snapToGrid w:val="0"/>
          <w:szCs w:val="40"/>
          <w:u w:val="single"/>
        </w:rPr>
      </w:pPr>
      <w:r w:rsidRPr="00B720D4">
        <w:rPr>
          <w:snapToGrid w:val="0"/>
          <w:szCs w:val="40"/>
        </w:rPr>
        <w:lastRenderedPageBreak/>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TEACHING CHILDREN AND PARENTS OCCUPATIONAL, HOMEMAKING, AND OTHER DOMESTIC SKILLS;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PROMOTING FOSTER PARENTING;</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(D)</w:t>
      </w:r>
      <w:r w:rsidRPr="00B720D4">
        <w:rPr>
          <w:i/>
          <w:snapToGrid w:val="0"/>
          <w:szCs w:val="40"/>
          <w:u w:val="single"/>
        </w:rPr>
        <w:tab/>
        <w:t>PROVIDING FOSTER HOMES, RESIDENTIAL CARE, GROUP HOMES, OR TEMPORARY GROUP SHELTERS FOR CHILDREN;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(E)</w:t>
      </w:r>
      <w:r w:rsidRPr="00B720D4">
        <w:rPr>
          <w:i/>
          <w:snapToGrid w:val="0"/>
          <w:szCs w:val="40"/>
          <w:u w:val="single"/>
        </w:rPr>
        <w:tab/>
        <w:t>RECRUITING FOSTER PARENTS;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(F)</w:t>
      </w:r>
      <w:r w:rsidRPr="00B720D4">
        <w:rPr>
          <w:i/>
          <w:snapToGrid w:val="0"/>
          <w:szCs w:val="40"/>
          <w:u w:val="single"/>
        </w:rPr>
        <w:tab/>
        <w:t>PLACING CHILDREN IN FOSTER HOMES;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(G)</w:t>
      </w:r>
      <w:r w:rsidRPr="00B720D4">
        <w:rPr>
          <w:i/>
          <w:snapToGrid w:val="0"/>
          <w:szCs w:val="40"/>
          <w:u w:val="single"/>
        </w:rPr>
        <w:tab/>
        <w:t>LICENSING FOSTER HOMES;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(H)</w:t>
      </w:r>
      <w:r w:rsidRPr="00B720D4">
        <w:rPr>
          <w:i/>
          <w:snapToGrid w:val="0"/>
          <w:szCs w:val="40"/>
          <w:u w:val="single"/>
        </w:rPr>
        <w:tab/>
        <w:t>PROMOTING ADOPTION OR RECRUITING ADOPTIVE PARENTS;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(I)</w:t>
      </w:r>
      <w:r w:rsidRPr="00B720D4">
        <w:rPr>
          <w:i/>
          <w:snapToGrid w:val="0"/>
          <w:szCs w:val="40"/>
          <w:u w:val="single"/>
        </w:rPr>
        <w:tab/>
      </w:r>
      <w:r w:rsidRPr="00B720D4">
        <w:rPr>
          <w:i/>
          <w:snapToGrid w:val="0"/>
          <w:szCs w:val="40"/>
          <w:u w:val="single"/>
        </w:rPr>
        <w:tab/>
        <w:t>ASSISTING ADOPTIONS OR SUPPORTING ADOPTIVE FAMILIES;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(J)</w:t>
      </w:r>
      <w:r w:rsidRPr="00B720D4">
        <w:rPr>
          <w:i/>
          <w:snapToGrid w:val="0"/>
          <w:szCs w:val="40"/>
          <w:u w:val="single"/>
        </w:rPr>
        <w:tab/>
      </w:r>
      <w:r w:rsidRPr="00B720D4">
        <w:rPr>
          <w:i/>
          <w:snapToGrid w:val="0"/>
          <w:szCs w:val="40"/>
          <w:u w:val="single"/>
        </w:rPr>
        <w:tab/>
        <w:t>PERFORMING OR ASSISTING HOME STUDIES;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(K)</w:t>
      </w:r>
      <w:r w:rsidRPr="00B720D4">
        <w:rPr>
          <w:i/>
          <w:snapToGrid w:val="0"/>
          <w:szCs w:val="40"/>
          <w:u w:val="single"/>
        </w:rPr>
        <w:tab/>
        <w:t>ASSISTING KINSHIP GUARDIANSHIPS OR KINSHIP CAREGIVERS;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(L)</w:t>
      </w:r>
      <w:r w:rsidRPr="00B720D4">
        <w:rPr>
          <w:i/>
          <w:snapToGrid w:val="0"/>
          <w:szCs w:val="40"/>
          <w:u w:val="single"/>
        </w:rPr>
        <w:tab/>
      </w:r>
      <w:r w:rsidRPr="00B720D4">
        <w:rPr>
          <w:i/>
          <w:snapToGrid w:val="0"/>
          <w:szCs w:val="40"/>
          <w:u w:val="single"/>
        </w:rPr>
        <w:tab/>
        <w:t>PROVIDING FAMILY PRESERVATION SERVICES;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(M)</w:t>
      </w:r>
      <w:r w:rsidRPr="00B720D4">
        <w:rPr>
          <w:i/>
          <w:snapToGrid w:val="0"/>
          <w:szCs w:val="40"/>
          <w:u w:val="single"/>
        </w:rPr>
        <w:tab/>
        <w:t>PROVIDING FAMILY SUPPORT SERVICES;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(N)</w:t>
      </w:r>
      <w:r w:rsidRPr="00B720D4">
        <w:rPr>
          <w:i/>
          <w:snapToGrid w:val="0"/>
          <w:szCs w:val="40"/>
          <w:u w:val="single"/>
        </w:rPr>
        <w:tab/>
        <w:t>PROVIDING TEMPORARY FAMILY REUNIFICATION SERVICES.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(2)</w:t>
      </w:r>
      <w:r w:rsidRPr="00B720D4">
        <w:rPr>
          <w:i/>
          <w:snapToGrid w:val="0"/>
          <w:szCs w:val="40"/>
          <w:u w:val="single"/>
        </w:rPr>
        <w:tab/>
        <w:t>‘DISCRIMINATORY ACTION’ MEANS ANY ACTION TAKEN BY THE STATE TO:</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 xml:space="preserve">DISALLOW, DENY, OR OTHERWISE MAKE UNAVAILABLE A DEDUCTION FOR STATE TAX PURPOSES OF ANY CHARITABLE CONTRIBUTION MADE TO OR BY SUCH PERSON; </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(D)</w:t>
      </w:r>
      <w:r w:rsidRPr="00B720D4">
        <w:rPr>
          <w:i/>
          <w:snapToGrid w:val="0"/>
          <w:szCs w:val="40"/>
          <w:u w:val="single"/>
        </w:rPr>
        <w:tab/>
        <w:t xml:space="preserve">DISQUALIFY, DISFAVOR, DISCREDIT, </w:t>
      </w:r>
      <w:r w:rsidRPr="00B720D4">
        <w:rPr>
          <w:i/>
          <w:snapToGrid w:val="0"/>
          <w:szCs w:val="40"/>
          <w:u w:val="single"/>
        </w:rPr>
        <w:lastRenderedPageBreak/>
        <w:t>DISREGARD, OR OTHERWISE MAKE LESS COMPETITIVE OR QUALIFYING ANY APPLICATION, TENDER, OFFER, BID, PROPOSAL, OR REQUEST FOR ANY STATE GRANT, CONTRACT, SUBCONTRACT, COOPERATIVE AGREEMENT, GUARANTEE, LOAN, SCHOLARSHIP, OR OTHER SIMILAR BENEFIT FROM OR TO SUCH PERSON;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(E)</w:t>
      </w:r>
      <w:r w:rsidRPr="00B720D4">
        <w:rPr>
          <w:i/>
          <w:snapToGrid w:val="0"/>
          <w:szCs w:val="40"/>
          <w:u w:val="single"/>
        </w:rPr>
        <w:tab/>
        <w:t xml:space="preserve">WITHHOLD, REDUCE, EXCLUDE, TERMINATE, MATERIALLY ALTER THE TERMS OR CONDITIONS OF, OR OTHERWISE MAKE UNAVAILABLE OR DENY ANY ENTITLEMENT OR BENEFIT UNDER A STATE BENEFIT PROGRAM FROM OR TO SUCH PERSON; </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(F)</w:t>
      </w:r>
      <w:r w:rsidRPr="00B720D4">
        <w:rPr>
          <w:i/>
          <w:snapToGrid w:val="0"/>
          <w:szCs w:val="40"/>
          <w:u w:val="single"/>
        </w:rPr>
        <w:tab/>
        <w:t>DISQUALIFY, DISFAVOR, DISCREDIT, DISREGARD, OR OTHERWISE MAKE LESS COMPETITIVE OR QUALIFYING ANY APPLICATION, TENDER, OFFER, BID, PROPOSAL, OR REQUEST FOR ANY ENTITLEMENT OR BENEFIT UNDER A STATE BENEFIT PROGRAM FROM OR TO SUCH PERSON;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(G)</w:t>
      </w:r>
      <w:r w:rsidRPr="00B720D4">
        <w:rPr>
          <w:i/>
          <w:snapToGrid w:val="0"/>
          <w:szCs w:val="40"/>
          <w:u w:val="single"/>
        </w:rPr>
        <w:tab/>
        <w:t xml:space="preserve">IMPOSE, LEVY, OR ASSESS A MONETARY FINE, FEE, PENALTY, DAMAGES AWARD, OR INJUNCTION; </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(H)</w:t>
      </w:r>
      <w:r w:rsidRPr="00B720D4">
        <w:rPr>
          <w:i/>
          <w:snapToGrid w:val="0"/>
          <w:szCs w:val="40"/>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(I)</w:t>
      </w:r>
      <w:r w:rsidRPr="00B720D4">
        <w:rPr>
          <w:i/>
          <w:snapToGrid w:val="0"/>
          <w:szCs w:val="40"/>
          <w:u w:val="single"/>
        </w:rPr>
        <w:tab/>
        <w:t>REFUSE TO HIRE OR PROMOTE, FORCE TO RESIGN, FIRE, DEMOTE, SANCTION, DISCIPLINE, MATERIALLY ALTER THE TERMS OR CONDITIONS OF EMPLOYMENT, OR RETALIATE OR TAKE OTHER ADVERSE EMPLOYMENT ACTION AGAINST A PERSON EMPLOYED OR COMMISSIONED BY THE STATE.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(3)</w:t>
      </w:r>
      <w:r w:rsidRPr="00B720D4">
        <w:rPr>
          <w:i/>
          <w:snapToGrid w:val="0"/>
          <w:szCs w:val="40"/>
          <w:u w:val="single"/>
        </w:rPr>
        <w:tab/>
        <w:t>‘PERSON’ MEANS: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A RELIGIOUS ORGANIZATION;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 xml:space="preserve">A SOLE PROPRIETORSHIP, PARTNERSHIP, </w:t>
      </w:r>
      <w:r w:rsidRPr="00B720D4">
        <w:rPr>
          <w:i/>
          <w:snapToGrid w:val="0"/>
          <w:szCs w:val="40"/>
          <w:u w:val="single"/>
        </w:rPr>
        <w:lastRenderedPageBreak/>
        <w:t>TRUST, CLOSELY HELD CORPORATION, OR OTHER CLOSELY HELD ENTITY OPERATING WITH A SINCERELY HELD RELIGIOUS BELIEF OR MORAL CONVICTION DESCRIBED IN SECTION 63 10 20;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(D)</w:t>
      </w:r>
      <w:r w:rsidRPr="00B720D4">
        <w:rPr>
          <w:i/>
          <w:snapToGrid w:val="0"/>
          <w:szCs w:val="40"/>
          <w:u w:val="single"/>
        </w:rPr>
        <w:tab/>
        <w:t>COOPERATIVES, VENTURES, OR ENTERPRISES COMPRISED OF TWO OR MORE INDIVIDUALS OR ENTITIES DESCRIBED IN THIS ITEM REGARDLESS OF NONPROFIT OR FOR PROFIT STATUS.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(4)</w:t>
      </w:r>
      <w:r w:rsidRPr="00B720D4">
        <w:rPr>
          <w:i/>
          <w:snapToGrid w:val="0"/>
          <w:szCs w:val="40"/>
          <w:u w:val="single"/>
        </w:rPr>
        <w:tab/>
        <w:t>‘RELIGIOUS ORGANIZATION’ MEANS: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A HOUSE OF WORSHIP INCLUDING, BUT NOT LIMITED TO, CHURCHES, SYNAGOGUES, SHRINES, MOSQUES, AND TEMPLES;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A RELIGIOUS GROUP, CORPORATION, ASSOCIATION, SCHOOL OR EDUCATIONAL INSTITUTION, MINISTRY, ORDER, SOCIETY, OR SIMILAR ENTITY, REGARDLESS OF WHETHER AFFILIATED WITH A CHURCH OR OTHER HOUSE OF WORSHIP;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AN OFFICER, OWNER, EMPLOYEE, MANAGER, RELIGIOUS LEADER, CLERGY, OR MINISTER OF AN ENTITY OR ORGANIZATION DESCRIBED IN THIS ITEM.</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(5)</w:t>
      </w:r>
      <w:r w:rsidRPr="00B720D4">
        <w:rPr>
          <w:i/>
          <w:snapToGrid w:val="0"/>
          <w:szCs w:val="40"/>
          <w:u w:val="single"/>
        </w:rPr>
        <w:tab/>
        <w:t>‘STATE BENEFIT PROGRAM’ MEANS ANY PROGRAM ADMINISTERED OR FUNDED BY THE STATE, OR BY ANY AGENT ON BEHALF OF THE STATE, PROVIDING CASH, PAYMENTS, GRANTS, CONTRACTS, LOANS, OR IN KIND ASSISTANCE.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(6)</w:t>
      </w:r>
      <w:r w:rsidRPr="00B720D4">
        <w:rPr>
          <w:i/>
          <w:snapToGrid w:val="0"/>
          <w:szCs w:val="40"/>
          <w:u w:val="single"/>
        </w:rPr>
        <w:tab/>
        <w:t>‘STATE MEANS: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THE STATE OR A POLITICAL SUBDIVISION OF THE STATE;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ANY AGENCY OF THE STATE OR OF A POLITICAL SUBDIVISION OF THE STATE, INCLUDING A DEPARTMENT, BUREAU, BOARD, COMMISSION, COUNCIL, COURT, OR PUBLIC INSTITUTION OF HIGHER EDUCATION;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ANY MUNICIPALITY, COUNTY, OR SPECIAL PURPOSE DISTRICT, INCLUDING A SCHOOL DISTRICT;</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(D)</w:t>
      </w:r>
      <w:r w:rsidRPr="00B720D4">
        <w:rPr>
          <w:i/>
          <w:snapToGrid w:val="0"/>
          <w:szCs w:val="40"/>
          <w:u w:val="single"/>
        </w:rPr>
        <w:tab/>
        <w:t>ANY PERSON ACTING UNDER COLOR OF STATE LAW;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(E)</w:t>
      </w:r>
      <w:r w:rsidRPr="00B720D4">
        <w:rPr>
          <w:i/>
          <w:snapToGrid w:val="0"/>
          <w:szCs w:val="40"/>
          <w:u w:val="single"/>
        </w:rPr>
        <w:tab/>
        <w:t>ANY PRIVATE PERSON SUING UNDER OR ATTEMPTING TO ENFORCE A LAW, RULE, OR REGULATION OF THE STATE OR A POLITICAL SUBDIVISION OF THE STATE. /</w:t>
      </w:r>
    </w:p>
    <w:p w:rsidR="00E34860" w:rsidRPr="00B720D4" w:rsidRDefault="00E34860" w:rsidP="00E34860">
      <w:pPr>
        <w:widowControl w:val="0"/>
        <w:rPr>
          <w:snapToGrid w:val="0"/>
        </w:rPr>
      </w:pPr>
      <w:r w:rsidRPr="00B720D4">
        <w:rPr>
          <w:snapToGrid w:val="0"/>
        </w:rPr>
        <w:t>Renumber sections to conform.</w:t>
      </w:r>
    </w:p>
    <w:p w:rsidR="00E34860" w:rsidRDefault="00E34860" w:rsidP="00E34860">
      <w:pPr>
        <w:widowControl w:val="0"/>
      </w:pPr>
      <w:r w:rsidRPr="00B720D4">
        <w:rPr>
          <w:snapToGrid w:val="0"/>
        </w:rPr>
        <w:t>Amend totals and titles to conform.</w:t>
      </w:r>
    </w:p>
    <w:p w:rsidR="00E34860" w:rsidRDefault="00E34860" w:rsidP="00E34860">
      <w:r>
        <w:lastRenderedPageBreak/>
        <w:t>Rep. G. R. SMITH moved to table the amendment, which was agreed to.</w:t>
      </w:r>
    </w:p>
    <w:p w:rsidR="0045549D" w:rsidRDefault="0045549D" w:rsidP="00E34860"/>
    <w:p w:rsidR="00E34860" w:rsidRDefault="00E34860" w:rsidP="00E34860">
      <w:r>
        <w:t xml:space="preserve">The question then recurred to the adoption of the </w:t>
      </w:r>
      <w:r w:rsidR="00E37F9D">
        <w:t>S</w:t>
      </w:r>
      <w:r>
        <w:t>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47" w:name="vote_start277"/>
      <w:bookmarkEnd w:id="47"/>
      <w:r>
        <w:t>Yeas 78;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Bennett</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Hardee</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Howard</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Total--78</w:t>
      </w:r>
    </w:p>
    <w:p w:rsidR="00E34860" w:rsidRDefault="00E34860" w:rsidP="00E34860">
      <w:pPr>
        <w:jc w:val="center"/>
        <w:rPr>
          <w:b/>
        </w:rPr>
      </w:pPr>
    </w:p>
    <w:p w:rsidR="00E34860" w:rsidRDefault="00632560" w:rsidP="00E34860">
      <w:pPr>
        <w:ind w:firstLine="0"/>
      </w:pPr>
      <w:r>
        <w:br w:type="column"/>
      </w:r>
      <w:r w:rsidR="00E34860" w:rsidRPr="00E34860">
        <w:lastRenderedPageBreak/>
        <w:t xml:space="preserve"> </w:t>
      </w:r>
      <w:r w:rsidR="00E34860">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38, as amended, was adopted.</w:t>
      </w:r>
    </w:p>
    <w:p w:rsidR="00E34860" w:rsidRDefault="00E34860" w:rsidP="00E34860"/>
    <w:p w:rsidR="00E34860" w:rsidRPr="00E31ADB" w:rsidRDefault="00E34860" w:rsidP="00E34860">
      <w:pPr>
        <w:keepNext/>
        <w:tabs>
          <w:tab w:val="left" w:pos="216"/>
        </w:tabs>
        <w:ind w:firstLine="0"/>
        <w:jc w:val="center"/>
        <w:rPr>
          <w:b/>
          <w:szCs w:val="22"/>
        </w:rPr>
      </w:pPr>
      <w:bookmarkStart w:id="48" w:name="file_start279"/>
      <w:bookmarkEnd w:id="48"/>
      <w:r w:rsidRPr="00E31ADB">
        <w:rPr>
          <w:b/>
          <w:szCs w:val="22"/>
        </w:rPr>
        <w:t>RECORD FOR VOTING</w:t>
      </w:r>
    </w:p>
    <w:p w:rsidR="00E34860" w:rsidRPr="00E31ADB" w:rsidRDefault="00E34860" w:rsidP="00E34860">
      <w:pPr>
        <w:tabs>
          <w:tab w:val="left" w:pos="216"/>
        </w:tabs>
        <w:ind w:firstLine="0"/>
        <w:rPr>
          <w:szCs w:val="22"/>
        </w:rPr>
      </w:pPr>
      <w:r w:rsidRPr="00E31ADB">
        <w:rPr>
          <w:szCs w:val="22"/>
        </w:rPr>
        <w:t>I inadvertently voted on H. 4100, Part IB, Section 38. I should have abstained.</w:t>
      </w:r>
    </w:p>
    <w:p w:rsidR="00E34860" w:rsidRDefault="00E34860" w:rsidP="00E34860">
      <w:pPr>
        <w:tabs>
          <w:tab w:val="left" w:pos="216"/>
        </w:tabs>
        <w:ind w:firstLine="0"/>
        <w:rPr>
          <w:szCs w:val="22"/>
        </w:rPr>
      </w:pPr>
      <w:r w:rsidRPr="00E31ADB">
        <w:rPr>
          <w:szCs w:val="22"/>
        </w:rPr>
        <w:tab/>
        <w:t>Rep. Gilda Cobb-Hunter</w:t>
      </w:r>
    </w:p>
    <w:p w:rsidR="00E34860" w:rsidRDefault="00E34860" w:rsidP="00E34860">
      <w:pPr>
        <w:tabs>
          <w:tab w:val="left" w:pos="216"/>
        </w:tabs>
        <w:ind w:firstLine="0"/>
        <w:rPr>
          <w:szCs w:val="22"/>
        </w:rPr>
      </w:pPr>
    </w:p>
    <w:p w:rsidR="00E34860" w:rsidRPr="00720E5C" w:rsidRDefault="00E34860" w:rsidP="00E34860">
      <w:pPr>
        <w:keepNext/>
        <w:tabs>
          <w:tab w:val="left" w:pos="216"/>
        </w:tabs>
        <w:ind w:firstLine="0"/>
        <w:jc w:val="center"/>
        <w:rPr>
          <w:b/>
          <w:szCs w:val="22"/>
        </w:rPr>
      </w:pPr>
      <w:bookmarkStart w:id="49" w:name="file_start280"/>
      <w:bookmarkEnd w:id="49"/>
      <w:r w:rsidRPr="00720E5C">
        <w:rPr>
          <w:b/>
          <w:szCs w:val="22"/>
        </w:rPr>
        <w:t>RECORD FOR VOTING</w:t>
      </w:r>
    </w:p>
    <w:p w:rsidR="00E34860" w:rsidRPr="00720E5C" w:rsidRDefault="00E34860" w:rsidP="00E34860">
      <w:pPr>
        <w:tabs>
          <w:tab w:val="left" w:pos="216"/>
        </w:tabs>
        <w:ind w:firstLine="0"/>
        <w:rPr>
          <w:szCs w:val="22"/>
        </w:rPr>
      </w:pPr>
      <w:r w:rsidRPr="00720E5C">
        <w:rPr>
          <w:szCs w:val="22"/>
        </w:rPr>
        <w:t>I inadvertently voted on H. 4100, Part IB, Section 38. I should have abstained.</w:t>
      </w:r>
    </w:p>
    <w:p w:rsidR="00E34860" w:rsidRDefault="00E34860" w:rsidP="00E34860">
      <w:pPr>
        <w:tabs>
          <w:tab w:val="left" w:pos="216"/>
        </w:tabs>
        <w:ind w:firstLine="0"/>
        <w:rPr>
          <w:szCs w:val="22"/>
        </w:rPr>
      </w:pPr>
      <w:r w:rsidRPr="00720E5C">
        <w:rPr>
          <w:szCs w:val="22"/>
        </w:rPr>
        <w:tab/>
        <w:t>Rep. Cezar McKnight</w:t>
      </w:r>
    </w:p>
    <w:p w:rsidR="00E34860" w:rsidRDefault="00E34860" w:rsidP="00E34860">
      <w:pPr>
        <w:tabs>
          <w:tab w:val="left" w:pos="216"/>
        </w:tabs>
        <w:ind w:firstLine="0"/>
        <w:rPr>
          <w:szCs w:val="22"/>
        </w:rPr>
      </w:pPr>
    </w:p>
    <w:p w:rsidR="00E34860" w:rsidRDefault="00E34860" w:rsidP="00E34860">
      <w:pPr>
        <w:keepNext/>
        <w:jc w:val="center"/>
        <w:rPr>
          <w:b/>
        </w:rPr>
      </w:pPr>
      <w:r w:rsidRPr="00E34860">
        <w:rPr>
          <w:b/>
        </w:rPr>
        <w:t>MOTION ADOPTED</w:t>
      </w:r>
    </w:p>
    <w:p w:rsidR="00E34860" w:rsidRDefault="00E34860" w:rsidP="00E34860">
      <w:r>
        <w:t xml:space="preserve">Rep. G. M. SMITH  moved to table all pending motions to reconsider, which was agreed to.  </w:t>
      </w:r>
    </w:p>
    <w:p w:rsidR="00E34860" w:rsidRDefault="00E34860" w:rsidP="00E34860"/>
    <w:p w:rsidR="00E34860" w:rsidRDefault="00E34860" w:rsidP="00E34860">
      <w:pPr>
        <w:keepNext/>
        <w:jc w:val="center"/>
        <w:rPr>
          <w:b/>
        </w:rPr>
      </w:pPr>
      <w:r w:rsidRPr="00E34860">
        <w:rPr>
          <w:b/>
        </w:rPr>
        <w:t>STATEMENT BY REP. G. M. SMITH</w:t>
      </w:r>
    </w:p>
    <w:p w:rsidR="00E34860" w:rsidRDefault="00E34860" w:rsidP="00E34860">
      <w:r>
        <w:t xml:space="preserve">Rep. G. M. SMITH gave notice of offering amendments on third reading if necessary, pursuant to Rule 9.2.  </w:t>
      </w:r>
    </w:p>
    <w:p w:rsidR="00E34860" w:rsidRDefault="00E34860" w:rsidP="00E34860"/>
    <w:p w:rsidR="00E34860" w:rsidRDefault="00E34860" w:rsidP="00E34860">
      <w:r>
        <w:t>The question recurred to the passage of the Bill.</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50" w:name="vote_start286"/>
      <w:bookmarkEnd w:id="50"/>
      <w:r>
        <w:t>Yeas 112; Nays 6</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lastRenderedPageBreak/>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Henderson-Myers</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Herbkersman</w:t>
            </w:r>
          </w:p>
        </w:tc>
      </w:tr>
      <w:tr w:rsidR="00E34860" w:rsidRPr="00E34860" w:rsidTr="00E34860">
        <w:tc>
          <w:tcPr>
            <w:tcW w:w="2179" w:type="dxa"/>
            <w:shd w:val="clear" w:color="auto" w:fill="auto"/>
          </w:tcPr>
          <w:p w:rsidR="00E34860" w:rsidRPr="00E34860" w:rsidRDefault="00E34860" w:rsidP="00E34860">
            <w:pPr>
              <w:ind w:firstLine="0"/>
            </w:pPr>
            <w:r>
              <w:t>Hewitt</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Howard</w:t>
            </w:r>
          </w:p>
        </w:tc>
        <w:tc>
          <w:tcPr>
            <w:tcW w:w="2180" w:type="dxa"/>
            <w:shd w:val="clear" w:color="auto" w:fill="auto"/>
          </w:tcPr>
          <w:p w:rsidR="00E34860" w:rsidRPr="00E34860" w:rsidRDefault="00E34860" w:rsidP="00E34860">
            <w:pPr>
              <w:ind w:firstLine="0"/>
            </w:pPr>
            <w:r>
              <w:t>Huggins</w:t>
            </w:r>
          </w:p>
        </w:tc>
      </w:tr>
      <w:tr w:rsidR="00E34860" w:rsidRPr="00E34860" w:rsidTr="00E34860">
        <w:tc>
          <w:tcPr>
            <w:tcW w:w="2179" w:type="dxa"/>
            <w:shd w:val="clear" w:color="auto" w:fill="auto"/>
          </w:tcPr>
          <w:p w:rsidR="00E34860" w:rsidRPr="00E34860" w:rsidRDefault="00E34860" w:rsidP="00E34860">
            <w:pPr>
              <w:ind w:firstLine="0"/>
            </w:pPr>
            <w:r>
              <w:t>Hyde</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Jordan</w:t>
            </w:r>
          </w:p>
        </w:tc>
        <w:tc>
          <w:tcPr>
            <w:tcW w:w="2179" w:type="dxa"/>
            <w:shd w:val="clear" w:color="auto" w:fill="auto"/>
          </w:tcPr>
          <w:p w:rsidR="00E34860" w:rsidRPr="00E34860" w:rsidRDefault="00E34860" w:rsidP="00E34860">
            <w:pPr>
              <w:ind w:firstLine="0"/>
            </w:pPr>
            <w:r>
              <w:t>Kimmons</w:t>
            </w:r>
          </w:p>
        </w:tc>
        <w:tc>
          <w:tcPr>
            <w:tcW w:w="2180" w:type="dxa"/>
            <w:shd w:val="clear" w:color="auto" w:fill="auto"/>
          </w:tcPr>
          <w:p w:rsidR="00E34860" w:rsidRPr="00E34860" w:rsidRDefault="00E34860" w:rsidP="00E34860">
            <w:pPr>
              <w:ind w:firstLine="0"/>
            </w:pPr>
            <w:r>
              <w:t>King</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Ligon</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ind w:firstLine="0"/>
            </w:pPr>
            <w:r>
              <w:t>White</w:t>
            </w:r>
          </w:p>
        </w:tc>
        <w:tc>
          <w:tcPr>
            <w:tcW w:w="2179" w:type="dxa"/>
            <w:shd w:val="clear" w:color="auto" w:fill="auto"/>
          </w:tcPr>
          <w:p w:rsidR="00E34860" w:rsidRPr="00E34860" w:rsidRDefault="00E34860" w:rsidP="00E34860">
            <w:pPr>
              <w:ind w:firstLine="0"/>
            </w:pPr>
            <w:r>
              <w:t>Whitmire</w:t>
            </w:r>
          </w:p>
        </w:tc>
        <w:tc>
          <w:tcPr>
            <w:tcW w:w="2180" w:type="dxa"/>
            <w:shd w:val="clear" w:color="auto" w:fill="auto"/>
          </w:tcPr>
          <w:p w:rsidR="00E34860" w:rsidRPr="00E34860" w:rsidRDefault="00E34860" w:rsidP="00E34860">
            <w:pPr>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Wooten</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Total--112</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Dabney</w:t>
            </w:r>
          </w:p>
        </w:tc>
        <w:tc>
          <w:tcPr>
            <w:tcW w:w="2179" w:type="dxa"/>
            <w:shd w:val="clear" w:color="auto" w:fill="auto"/>
          </w:tcPr>
          <w:p w:rsidR="00E34860" w:rsidRPr="00E34860" w:rsidRDefault="00E34860" w:rsidP="00E34860">
            <w:pPr>
              <w:keepNext/>
              <w:ind w:firstLine="0"/>
            </w:pPr>
            <w:r>
              <w:t>Haddon</w:t>
            </w:r>
          </w:p>
        </w:tc>
        <w:tc>
          <w:tcPr>
            <w:tcW w:w="2180" w:type="dxa"/>
            <w:shd w:val="clear" w:color="auto" w:fill="auto"/>
          </w:tcPr>
          <w:p w:rsidR="00E34860" w:rsidRPr="00E34860" w:rsidRDefault="00E34860" w:rsidP="00E34860">
            <w:pPr>
              <w:keepNext/>
              <w:ind w:firstLine="0"/>
            </w:pPr>
            <w:r>
              <w:t>Hill</w:t>
            </w:r>
          </w:p>
        </w:tc>
      </w:tr>
      <w:tr w:rsidR="00E34860" w:rsidRPr="00E34860" w:rsidTr="00E34860">
        <w:tc>
          <w:tcPr>
            <w:tcW w:w="2179" w:type="dxa"/>
            <w:shd w:val="clear" w:color="auto" w:fill="auto"/>
          </w:tcPr>
          <w:p w:rsidR="00E34860" w:rsidRPr="00E34860" w:rsidRDefault="00E34860" w:rsidP="00E34860">
            <w:pPr>
              <w:keepNext/>
              <w:ind w:firstLine="0"/>
            </w:pPr>
            <w:r>
              <w:t>Magnuson</w:t>
            </w:r>
          </w:p>
        </w:tc>
        <w:tc>
          <w:tcPr>
            <w:tcW w:w="2179" w:type="dxa"/>
            <w:shd w:val="clear" w:color="auto" w:fill="auto"/>
          </w:tcPr>
          <w:p w:rsidR="00E34860" w:rsidRPr="00E34860" w:rsidRDefault="00E34860" w:rsidP="00E34860">
            <w:pPr>
              <w:keepNext/>
              <w:ind w:firstLine="0"/>
            </w:pPr>
            <w:r>
              <w:t>May</w:t>
            </w:r>
          </w:p>
        </w:tc>
        <w:tc>
          <w:tcPr>
            <w:tcW w:w="2180" w:type="dxa"/>
            <w:shd w:val="clear" w:color="auto" w:fill="auto"/>
          </w:tcPr>
          <w:p w:rsidR="00E34860" w:rsidRPr="00E34860" w:rsidRDefault="00E34860" w:rsidP="00E34860">
            <w:pPr>
              <w:keepNext/>
              <w:ind w:firstLine="0"/>
            </w:pPr>
            <w:r>
              <w:t>McCabe</w:t>
            </w:r>
          </w:p>
        </w:tc>
      </w:tr>
    </w:tbl>
    <w:p w:rsidR="00E34860" w:rsidRDefault="00E34860" w:rsidP="00E34860"/>
    <w:p w:rsidR="00E34860" w:rsidRDefault="00E34860" w:rsidP="00E34860">
      <w:pPr>
        <w:jc w:val="center"/>
        <w:rPr>
          <w:b/>
        </w:rPr>
      </w:pPr>
      <w:r w:rsidRPr="00E34860">
        <w:rPr>
          <w:b/>
        </w:rPr>
        <w:t>Total--6</w:t>
      </w:r>
    </w:p>
    <w:p w:rsidR="00E34860" w:rsidRDefault="00E34860" w:rsidP="00E34860">
      <w:pPr>
        <w:jc w:val="center"/>
        <w:rPr>
          <w:b/>
        </w:rPr>
      </w:pPr>
    </w:p>
    <w:p w:rsidR="00E34860" w:rsidRDefault="00E34860" w:rsidP="00E34860">
      <w:r>
        <w:t>So, the Bill, as amended, was read the second time and ordered to third reading.</w:t>
      </w:r>
    </w:p>
    <w:p w:rsidR="00E34860" w:rsidRDefault="00E34860" w:rsidP="00E34860"/>
    <w:p w:rsidR="008C69F7" w:rsidRPr="008C69F7" w:rsidRDefault="00632560" w:rsidP="008C69F7">
      <w:pPr>
        <w:tabs>
          <w:tab w:val="left" w:pos="216"/>
        </w:tabs>
        <w:ind w:firstLine="0"/>
        <w:jc w:val="center"/>
        <w:rPr>
          <w:b/>
          <w:snapToGrid w:val="0"/>
          <w:szCs w:val="22"/>
        </w:rPr>
      </w:pPr>
      <w:bookmarkStart w:id="51" w:name="file_start288"/>
      <w:bookmarkEnd w:id="51"/>
      <w:r>
        <w:rPr>
          <w:b/>
          <w:snapToGrid w:val="0"/>
          <w:szCs w:val="22"/>
        </w:rPr>
        <w:br w:type="column"/>
      </w:r>
      <w:r w:rsidR="008C69F7" w:rsidRPr="008C69F7">
        <w:rPr>
          <w:b/>
          <w:snapToGrid w:val="0"/>
          <w:szCs w:val="22"/>
        </w:rPr>
        <w:lastRenderedPageBreak/>
        <w:t>ABSTENTION FROM VOTING</w:t>
      </w:r>
    </w:p>
    <w:p w:rsidR="008C69F7" w:rsidRPr="008C69F7" w:rsidRDefault="008C69F7" w:rsidP="008C69F7">
      <w:pPr>
        <w:tabs>
          <w:tab w:val="left" w:pos="216"/>
        </w:tabs>
        <w:ind w:firstLine="0"/>
        <w:jc w:val="center"/>
        <w:rPr>
          <w:b/>
          <w:snapToGrid w:val="0"/>
          <w:szCs w:val="22"/>
        </w:rPr>
      </w:pPr>
      <w:r w:rsidRPr="008C69F7">
        <w:rPr>
          <w:b/>
          <w:snapToGrid w:val="0"/>
          <w:szCs w:val="22"/>
        </w:rPr>
        <w:t>H. 4100--General Appropriations Bill</w:t>
      </w: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1800"/>
          <w:tab w:val="left" w:pos="3780"/>
        </w:tabs>
        <w:ind w:firstLine="0"/>
        <w:rPr>
          <w:b/>
          <w:sz w:val="20"/>
        </w:rPr>
      </w:pPr>
    </w:p>
    <w:p w:rsidR="008C69F7" w:rsidRPr="008C69F7" w:rsidRDefault="008C69F7" w:rsidP="008C69F7">
      <w:pPr>
        <w:tabs>
          <w:tab w:val="left" w:pos="540"/>
          <w:tab w:val="left" w:pos="1800"/>
          <w:tab w:val="left" w:pos="3780"/>
        </w:tabs>
        <w:ind w:firstLine="0"/>
        <w:rPr>
          <w:b/>
          <w:sz w:val="20"/>
        </w:rPr>
      </w:pPr>
      <w:r w:rsidRPr="008C69F7">
        <w:rPr>
          <w:b/>
          <w:sz w:val="20"/>
        </w:rPr>
        <w:tab/>
        <w:t>Agency Name</w:t>
      </w:r>
    </w:p>
    <w:p w:rsidR="008C69F7" w:rsidRPr="008C69F7" w:rsidRDefault="008C69F7" w:rsidP="008C69F7">
      <w:pPr>
        <w:tabs>
          <w:tab w:val="left" w:pos="216"/>
          <w:tab w:val="left" w:pos="540"/>
          <w:tab w:val="left" w:pos="630"/>
          <w:tab w:val="left" w:pos="3780"/>
        </w:tabs>
        <w:ind w:firstLine="0"/>
        <w:rPr>
          <w:b/>
          <w:sz w:val="20"/>
        </w:rPr>
      </w:pPr>
      <w:r w:rsidRPr="008C69F7">
        <w:rPr>
          <w:b/>
          <w:sz w:val="20"/>
        </w:rPr>
        <w:t>33</w:t>
      </w:r>
      <w:r w:rsidRPr="008C69F7">
        <w:rPr>
          <w:b/>
          <w:sz w:val="20"/>
        </w:rPr>
        <w:tab/>
      </w:r>
      <w:r w:rsidRPr="008C69F7">
        <w:rPr>
          <w:b/>
          <w:sz w:val="20"/>
        </w:rPr>
        <w:tab/>
        <w:t>DEPARTMENT OF HEALTH &amp; HUMAN SERVICES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34</w:t>
      </w:r>
      <w:r w:rsidRPr="008C69F7">
        <w:rPr>
          <w:b/>
          <w:sz w:val="20"/>
        </w:rPr>
        <w:tab/>
      </w:r>
      <w:r w:rsidRPr="008C69F7">
        <w:rPr>
          <w:b/>
          <w:sz w:val="20"/>
        </w:rPr>
        <w:tab/>
        <w:t>DEPARTMENT OF HEALTH &amp; ENVIRONMENTAL CONTROL</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38</w:t>
      </w:r>
      <w:r w:rsidRPr="008C69F7">
        <w:rPr>
          <w:b/>
          <w:sz w:val="20"/>
        </w:rPr>
        <w:tab/>
      </w:r>
      <w:r w:rsidRPr="008C69F7">
        <w:rPr>
          <w:b/>
          <w:sz w:val="20"/>
        </w:rPr>
        <w:tab/>
        <w:t>DEPARTMENT OF SOCIAL SERVICES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65</w:t>
      </w:r>
      <w:r w:rsidRPr="008C69F7">
        <w:rPr>
          <w:b/>
          <w:sz w:val="20"/>
        </w:rPr>
        <w:tab/>
      </w:r>
      <w:r w:rsidRPr="008C69F7">
        <w:rPr>
          <w:b/>
          <w:sz w:val="20"/>
        </w:rPr>
        <w:tab/>
        <w:t>DEPARTMENT OF CORRECTIONS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66</w:t>
      </w:r>
      <w:r w:rsidRPr="008C69F7">
        <w:rPr>
          <w:b/>
          <w:sz w:val="20"/>
        </w:rPr>
        <w:tab/>
      </w:r>
      <w:r w:rsidRPr="008C69F7">
        <w:rPr>
          <w:b/>
          <w:sz w:val="20"/>
        </w:rPr>
        <w:tab/>
        <w:t xml:space="preserve">DEPARTMENT OF PROBATION, PAROLE &amp; PARDON </w:t>
      </w:r>
      <w:r w:rsidR="00B93C00">
        <w:rPr>
          <w:b/>
          <w:sz w:val="20"/>
        </w:rPr>
        <w:br/>
      </w:r>
      <w:r w:rsidRPr="008C69F7">
        <w:rPr>
          <w:b/>
          <w:sz w:val="20"/>
        </w:rPr>
        <w:tab/>
      </w:r>
      <w:r w:rsidRPr="008C69F7">
        <w:rPr>
          <w:b/>
          <w:sz w:val="20"/>
        </w:rPr>
        <w:tab/>
        <w:t>SERVICES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67</w:t>
      </w:r>
      <w:r w:rsidRPr="008C69F7">
        <w:rPr>
          <w:b/>
          <w:sz w:val="20"/>
        </w:rPr>
        <w:tab/>
      </w:r>
      <w:r w:rsidRPr="008C69F7">
        <w:rPr>
          <w:b/>
          <w:sz w:val="20"/>
        </w:rPr>
        <w:tab/>
        <w:t>DEPARTMENT OF JUVENILE JUSTICE</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70</w:t>
      </w:r>
      <w:r w:rsidRPr="008C69F7">
        <w:rPr>
          <w:b/>
          <w:sz w:val="20"/>
        </w:rPr>
        <w:tab/>
      </w:r>
      <w:r w:rsidRPr="008C69F7">
        <w:rPr>
          <w:b/>
          <w:sz w:val="20"/>
        </w:rPr>
        <w:tab/>
        <w:t>HUMAN AFFAIRS COMMISSION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74</w:t>
      </w:r>
      <w:r w:rsidRPr="008C69F7">
        <w:rPr>
          <w:b/>
          <w:sz w:val="20"/>
        </w:rPr>
        <w:tab/>
      </w:r>
      <w:r w:rsidRPr="008C69F7">
        <w:rPr>
          <w:b/>
          <w:sz w:val="20"/>
        </w:rPr>
        <w:tab/>
        <w:t>WORKERS’ COMPENSATION COMMISSION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75</w:t>
      </w:r>
      <w:r w:rsidRPr="008C69F7">
        <w:rPr>
          <w:b/>
          <w:sz w:val="20"/>
        </w:rPr>
        <w:tab/>
      </w:r>
      <w:r w:rsidRPr="008C69F7">
        <w:rPr>
          <w:b/>
          <w:sz w:val="20"/>
        </w:rPr>
        <w:tab/>
        <w:t>STATE ACCIDENT FUND</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78</w:t>
      </w:r>
      <w:r w:rsidRPr="008C69F7">
        <w:rPr>
          <w:b/>
          <w:sz w:val="20"/>
        </w:rPr>
        <w:tab/>
      </w:r>
      <w:r w:rsidRPr="008C69F7">
        <w:rPr>
          <w:b/>
          <w:sz w:val="20"/>
        </w:rPr>
        <w:tab/>
        <w:t>DEPARTMENT OF INSURANCE</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80</w:t>
      </w:r>
      <w:r w:rsidRPr="008C69F7">
        <w:rPr>
          <w:b/>
          <w:sz w:val="20"/>
        </w:rPr>
        <w:tab/>
      </w:r>
      <w:r w:rsidRPr="008C69F7">
        <w:rPr>
          <w:b/>
          <w:sz w:val="20"/>
        </w:rPr>
        <w:tab/>
        <w:t>DEPARTMENT OF CONSUMER AFFAIRS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81</w:t>
      </w:r>
      <w:r w:rsidRPr="008C69F7">
        <w:rPr>
          <w:b/>
          <w:sz w:val="20"/>
        </w:rPr>
        <w:tab/>
      </w:r>
      <w:r w:rsidRPr="008C69F7">
        <w:rPr>
          <w:b/>
          <w:sz w:val="20"/>
        </w:rPr>
        <w:tab/>
        <w:t>DEPARTMENT OF LABOR, LICENSING &amp; REGULATION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83</w:t>
      </w:r>
      <w:r w:rsidRPr="008C69F7">
        <w:rPr>
          <w:b/>
          <w:sz w:val="20"/>
        </w:rPr>
        <w:tab/>
      </w:r>
      <w:r w:rsidRPr="008C69F7">
        <w:rPr>
          <w:b/>
          <w:sz w:val="20"/>
        </w:rPr>
        <w:tab/>
        <w:t>DEPARTMENT OF EMPLOYMENT AND WORKFORCE</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84</w:t>
      </w:r>
      <w:r w:rsidRPr="008C69F7">
        <w:rPr>
          <w:b/>
          <w:sz w:val="20"/>
        </w:rPr>
        <w:tab/>
      </w:r>
      <w:r w:rsidRPr="008C69F7">
        <w:rPr>
          <w:b/>
          <w:sz w:val="20"/>
        </w:rPr>
        <w:tab/>
        <w:t>DEPARTMENT OF TRANSPORTATION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102</w:t>
      </w:r>
      <w:r w:rsidRPr="008C69F7">
        <w:rPr>
          <w:b/>
          <w:sz w:val="20"/>
        </w:rPr>
        <w:tab/>
        <w:t>ELECTION COMMISSION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104</w:t>
      </w:r>
      <w:r w:rsidRPr="008C69F7">
        <w:rPr>
          <w:b/>
          <w:sz w:val="20"/>
        </w:rPr>
        <w:tab/>
        <w:t>STATE FISCAL ACCOUNTABILITY AUTHORITY</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109</w:t>
      </w:r>
      <w:r w:rsidRPr="008C69F7">
        <w:rPr>
          <w:b/>
          <w:sz w:val="20"/>
        </w:rPr>
        <w:tab/>
        <w:t>DEPARTMENT OF REVENUE</w:t>
      </w:r>
    </w:p>
    <w:p w:rsidR="008C69F7" w:rsidRPr="008C69F7" w:rsidRDefault="008C69F7" w:rsidP="008C69F7">
      <w:pPr>
        <w:tabs>
          <w:tab w:val="left" w:pos="216"/>
          <w:tab w:val="left" w:pos="540"/>
          <w:tab w:val="left" w:pos="630"/>
          <w:tab w:val="left" w:pos="1800"/>
          <w:tab w:val="left" w:pos="3780"/>
        </w:tabs>
        <w:ind w:firstLine="0"/>
        <w:rPr>
          <w:b/>
          <w:sz w:val="16"/>
          <w:szCs w:val="16"/>
        </w:rPr>
      </w:pPr>
    </w:p>
    <w:p w:rsidR="008C69F7" w:rsidRPr="008C69F7" w:rsidRDefault="008C69F7" w:rsidP="008C69F7">
      <w:pPr>
        <w:tabs>
          <w:tab w:val="left" w:pos="216"/>
        </w:tabs>
        <w:ind w:firstLine="0"/>
      </w:pPr>
      <w:r w:rsidRPr="008C69F7">
        <w:t>The reason for abstaining on the above referenced legislation is :</w:t>
      </w:r>
    </w:p>
    <w:p w:rsidR="008C69F7" w:rsidRPr="008C69F7" w:rsidRDefault="008C69F7" w:rsidP="008C69F7">
      <w:pPr>
        <w:tabs>
          <w:tab w:val="left" w:pos="-144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w:t>
      </w:r>
      <w:r w:rsidRPr="008C69F7">
        <w:lastRenderedPageBreak/>
        <w:t>individual with whom I am associated in partnership with or a business or partnership in which I have a greater than 5% interest.</w:t>
      </w:r>
    </w:p>
    <w:p w:rsidR="008C69F7" w:rsidRPr="008C69F7" w:rsidRDefault="008C69F7" w:rsidP="008C69F7">
      <w:pPr>
        <w:tabs>
          <w:tab w:val="left" w:pos="216"/>
          <w:tab w:val="right" w:pos="8280"/>
        </w:tabs>
        <w:ind w:firstLine="0"/>
      </w:pPr>
      <w:r w:rsidRPr="008C69F7">
        <w:tab/>
        <w:t>Rep. Justin Bamberg</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tabs>
          <w:tab w:val="left" w:pos="540"/>
          <w:tab w:val="left" w:pos="1800"/>
        </w:tabs>
        <w:ind w:firstLine="0"/>
        <w:rPr>
          <w:b/>
          <w:sz w:val="20"/>
        </w:rPr>
      </w:pPr>
      <w:r w:rsidRPr="008C69F7">
        <w:rPr>
          <w:b/>
          <w:sz w:val="20"/>
        </w:rPr>
        <w:tab/>
        <w:t>Agency Name</w:t>
      </w:r>
    </w:p>
    <w:p w:rsidR="008C69F7" w:rsidRPr="008C69F7" w:rsidRDefault="008C69F7" w:rsidP="008C69F7">
      <w:pPr>
        <w:tabs>
          <w:tab w:val="left" w:pos="540"/>
          <w:tab w:val="left" w:pos="3780"/>
        </w:tabs>
        <w:ind w:firstLine="0"/>
        <w:rPr>
          <w:b/>
          <w:sz w:val="20"/>
        </w:rPr>
      </w:pPr>
      <w:r w:rsidRPr="008C69F7">
        <w:rPr>
          <w:b/>
          <w:sz w:val="20"/>
        </w:rPr>
        <w:t>33</w:t>
      </w:r>
      <w:r w:rsidRPr="008C69F7">
        <w:rPr>
          <w:b/>
          <w:sz w:val="20"/>
        </w:rPr>
        <w:tab/>
        <w:t>DEPARTMENT OF HEALTH &amp; HUMAN SERVICES</w:t>
      </w:r>
    </w:p>
    <w:p w:rsidR="008C69F7" w:rsidRPr="008C69F7" w:rsidRDefault="008C69F7" w:rsidP="008C69F7">
      <w:pPr>
        <w:tabs>
          <w:tab w:val="left" w:pos="540"/>
          <w:tab w:val="left" w:pos="2880"/>
          <w:tab w:val="left" w:pos="3780"/>
        </w:tabs>
        <w:ind w:firstLine="0"/>
        <w:rPr>
          <w:b/>
          <w:sz w:val="20"/>
        </w:rPr>
      </w:pPr>
      <w:r w:rsidRPr="008C69F7">
        <w:rPr>
          <w:b/>
          <w:sz w:val="20"/>
        </w:rPr>
        <w:t>34</w:t>
      </w:r>
      <w:r w:rsidRPr="008C69F7">
        <w:rPr>
          <w:b/>
          <w:sz w:val="20"/>
        </w:rPr>
        <w:tab/>
        <w:t>DEPARTMENT OF HEALTH &amp; ENVIRONMENTAL CONTROL</w:t>
      </w:r>
    </w:p>
    <w:p w:rsidR="008C69F7" w:rsidRPr="008C69F7" w:rsidRDefault="008C69F7" w:rsidP="008C69F7">
      <w:pPr>
        <w:tabs>
          <w:tab w:val="left" w:pos="540"/>
          <w:tab w:val="left" w:pos="2880"/>
          <w:tab w:val="left" w:pos="3780"/>
        </w:tabs>
        <w:ind w:firstLine="0"/>
        <w:rPr>
          <w:b/>
          <w:sz w:val="20"/>
        </w:rPr>
      </w:pPr>
      <w:r w:rsidRPr="008C69F7">
        <w:rPr>
          <w:b/>
          <w:sz w:val="20"/>
        </w:rPr>
        <w:t>38</w:t>
      </w:r>
      <w:r w:rsidRPr="008C69F7">
        <w:rPr>
          <w:b/>
          <w:sz w:val="20"/>
        </w:rPr>
        <w:tab/>
        <w:t>DEPARTMENT OF SOCIAL SERVICES</w:t>
      </w:r>
    </w:p>
    <w:p w:rsidR="008C69F7" w:rsidRPr="008C69F7" w:rsidRDefault="008C69F7" w:rsidP="008C69F7">
      <w:pPr>
        <w:tabs>
          <w:tab w:val="left" w:pos="540"/>
          <w:tab w:val="left" w:pos="2880"/>
          <w:tab w:val="left" w:pos="3780"/>
        </w:tabs>
        <w:ind w:firstLine="0"/>
        <w:rPr>
          <w:b/>
          <w:sz w:val="20"/>
        </w:rPr>
      </w:pPr>
      <w:r w:rsidRPr="008C69F7">
        <w:rPr>
          <w:b/>
          <w:sz w:val="20"/>
        </w:rPr>
        <w:t>61</w:t>
      </w:r>
      <w:r w:rsidRPr="008C69F7">
        <w:rPr>
          <w:b/>
          <w:sz w:val="20"/>
        </w:rPr>
        <w:tab/>
        <w:t>COMMISSION ON INDIGENT DEFENSE</w:t>
      </w:r>
    </w:p>
    <w:p w:rsidR="008C69F7" w:rsidRPr="008C69F7" w:rsidRDefault="008C69F7" w:rsidP="008C69F7">
      <w:pPr>
        <w:tabs>
          <w:tab w:val="left" w:pos="540"/>
          <w:tab w:val="left" w:pos="2880"/>
          <w:tab w:val="left" w:pos="378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8C69F7">
      <w:pPr>
        <w:tabs>
          <w:tab w:val="left" w:pos="540"/>
          <w:tab w:val="left" w:pos="2880"/>
          <w:tab w:val="left" w:pos="3780"/>
        </w:tabs>
        <w:ind w:firstLine="0"/>
        <w:rPr>
          <w:b/>
          <w:sz w:val="20"/>
        </w:rPr>
      </w:pPr>
      <w:r w:rsidRPr="008C69F7">
        <w:rPr>
          <w:b/>
          <w:sz w:val="20"/>
        </w:rPr>
        <w:t>67</w:t>
      </w:r>
      <w:r w:rsidRPr="008C69F7">
        <w:rPr>
          <w:b/>
          <w:sz w:val="20"/>
        </w:rPr>
        <w:tab/>
        <w:t>DEPARTMENT OF JUVENILE JUSTICE</w:t>
      </w:r>
    </w:p>
    <w:p w:rsidR="008C69F7" w:rsidRPr="008C69F7" w:rsidRDefault="008C69F7" w:rsidP="008C69F7">
      <w:pPr>
        <w:tabs>
          <w:tab w:val="left" w:pos="540"/>
          <w:tab w:val="left" w:pos="2880"/>
          <w:tab w:val="left" w:pos="3780"/>
        </w:tabs>
        <w:ind w:firstLine="0"/>
        <w:rPr>
          <w:b/>
          <w:sz w:val="20"/>
        </w:rPr>
      </w:pPr>
      <w:r w:rsidRPr="008C69F7">
        <w:rPr>
          <w:b/>
          <w:sz w:val="20"/>
        </w:rPr>
        <w:t>70</w:t>
      </w:r>
      <w:r w:rsidRPr="008C69F7">
        <w:rPr>
          <w:b/>
          <w:sz w:val="20"/>
        </w:rPr>
        <w:tab/>
        <w:t>HUMAN AFFAIRS COMMISSION</w:t>
      </w:r>
    </w:p>
    <w:p w:rsidR="008C69F7" w:rsidRPr="008C69F7" w:rsidRDefault="008C69F7" w:rsidP="008C69F7">
      <w:pPr>
        <w:tabs>
          <w:tab w:val="left" w:pos="540"/>
          <w:tab w:val="left" w:pos="2880"/>
          <w:tab w:val="left" w:pos="3780"/>
        </w:tabs>
        <w:ind w:firstLine="0"/>
        <w:rPr>
          <w:b/>
          <w:sz w:val="20"/>
        </w:rPr>
      </w:pPr>
      <w:r w:rsidRPr="008C69F7">
        <w:rPr>
          <w:b/>
          <w:sz w:val="20"/>
        </w:rPr>
        <w:t>74</w:t>
      </w:r>
      <w:r w:rsidRPr="008C69F7">
        <w:rPr>
          <w:b/>
          <w:sz w:val="20"/>
        </w:rPr>
        <w:tab/>
        <w:t>WORKERS’ COMPENSATION COMMISSION</w:t>
      </w:r>
    </w:p>
    <w:p w:rsidR="008C69F7" w:rsidRPr="008C69F7" w:rsidRDefault="008C69F7" w:rsidP="008C69F7">
      <w:pPr>
        <w:tabs>
          <w:tab w:val="left" w:pos="540"/>
          <w:tab w:val="left" w:pos="2880"/>
          <w:tab w:val="left" w:pos="3780"/>
        </w:tabs>
        <w:ind w:firstLine="0"/>
        <w:rPr>
          <w:b/>
          <w:sz w:val="20"/>
        </w:rPr>
      </w:pPr>
      <w:r w:rsidRPr="008C69F7">
        <w:rPr>
          <w:b/>
          <w:sz w:val="20"/>
        </w:rPr>
        <w:t>75</w:t>
      </w:r>
      <w:r w:rsidRPr="008C69F7">
        <w:rPr>
          <w:b/>
          <w:sz w:val="20"/>
        </w:rPr>
        <w:tab/>
        <w:t>STATE ACCIDENT FUND</w:t>
      </w:r>
    </w:p>
    <w:p w:rsidR="008C69F7" w:rsidRPr="008C69F7" w:rsidRDefault="008C69F7" w:rsidP="008C69F7">
      <w:pPr>
        <w:tabs>
          <w:tab w:val="left" w:pos="540"/>
          <w:tab w:val="left" w:pos="2880"/>
          <w:tab w:val="left" w:pos="3780"/>
        </w:tabs>
        <w:ind w:firstLine="0"/>
        <w:rPr>
          <w:b/>
          <w:sz w:val="20"/>
        </w:rPr>
      </w:pPr>
      <w:r w:rsidRPr="008C69F7">
        <w:rPr>
          <w:b/>
          <w:sz w:val="20"/>
        </w:rPr>
        <w:t>78</w:t>
      </w:r>
      <w:r w:rsidRPr="008C69F7">
        <w:rPr>
          <w:b/>
          <w:sz w:val="20"/>
        </w:rPr>
        <w:tab/>
        <w:t>DEPARTMENT OF INSURANCE</w:t>
      </w:r>
    </w:p>
    <w:p w:rsidR="008C69F7" w:rsidRPr="008C69F7" w:rsidRDefault="008C69F7" w:rsidP="008C69F7">
      <w:pPr>
        <w:tabs>
          <w:tab w:val="left" w:pos="540"/>
          <w:tab w:val="left" w:pos="2880"/>
          <w:tab w:val="left" w:pos="3780"/>
        </w:tabs>
        <w:ind w:firstLine="0"/>
        <w:rPr>
          <w:b/>
          <w:sz w:val="20"/>
        </w:rPr>
      </w:pPr>
      <w:r w:rsidRPr="008C69F7">
        <w:rPr>
          <w:b/>
          <w:sz w:val="20"/>
        </w:rPr>
        <w:t>80</w:t>
      </w:r>
      <w:r w:rsidRPr="008C69F7">
        <w:rPr>
          <w:b/>
          <w:sz w:val="20"/>
        </w:rPr>
        <w:tab/>
        <w:t>DEPARTMENT OF CONSUMER AFFAIRS</w:t>
      </w:r>
    </w:p>
    <w:p w:rsidR="008C69F7" w:rsidRPr="008C69F7" w:rsidRDefault="008C69F7" w:rsidP="008C69F7">
      <w:pPr>
        <w:tabs>
          <w:tab w:val="left" w:pos="540"/>
          <w:tab w:val="left" w:pos="2880"/>
          <w:tab w:val="left" w:pos="3780"/>
        </w:tabs>
        <w:ind w:firstLine="0"/>
        <w:rPr>
          <w:b/>
          <w:sz w:val="20"/>
        </w:rPr>
      </w:pPr>
      <w:r w:rsidRPr="008C69F7">
        <w:rPr>
          <w:b/>
          <w:sz w:val="20"/>
        </w:rPr>
        <w:t>81</w:t>
      </w:r>
      <w:r w:rsidRPr="008C69F7">
        <w:rPr>
          <w:b/>
          <w:sz w:val="20"/>
        </w:rPr>
        <w:tab/>
        <w:t>DEPARTMENT OF LABOR, LICENSING &amp; REGULATION</w:t>
      </w:r>
    </w:p>
    <w:p w:rsidR="008C69F7" w:rsidRPr="008C69F7" w:rsidRDefault="008C69F7" w:rsidP="008C69F7">
      <w:pPr>
        <w:tabs>
          <w:tab w:val="left" w:pos="540"/>
          <w:tab w:val="left" w:pos="2880"/>
          <w:tab w:val="left" w:pos="3780"/>
        </w:tabs>
        <w:ind w:firstLine="0"/>
        <w:rPr>
          <w:b/>
          <w:sz w:val="20"/>
        </w:rPr>
      </w:pPr>
      <w:r w:rsidRPr="008C69F7">
        <w:rPr>
          <w:b/>
          <w:sz w:val="20"/>
        </w:rPr>
        <w:t>83</w:t>
      </w:r>
      <w:r w:rsidRPr="008C69F7">
        <w:rPr>
          <w:b/>
          <w:sz w:val="20"/>
        </w:rPr>
        <w:tab/>
        <w:t>DEPARTMENT OF EMPLOYMENT AND WORKFORCE</w:t>
      </w:r>
    </w:p>
    <w:p w:rsidR="008C69F7" w:rsidRPr="008C69F7" w:rsidRDefault="008C69F7" w:rsidP="008C69F7">
      <w:pPr>
        <w:tabs>
          <w:tab w:val="left" w:pos="540"/>
          <w:tab w:val="left" w:pos="2880"/>
          <w:tab w:val="left" w:pos="3780"/>
        </w:tabs>
        <w:ind w:firstLine="0"/>
        <w:rPr>
          <w:b/>
          <w:sz w:val="20"/>
        </w:rPr>
      </w:pPr>
      <w:r w:rsidRPr="008C69F7">
        <w:rPr>
          <w:b/>
          <w:sz w:val="20"/>
        </w:rPr>
        <w:t>84</w:t>
      </w:r>
      <w:r w:rsidRPr="008C69F7">
        <w:rPr>
          <w:b/>
          <w:sz w:val="20"/>
        </w:rPr>
        <w:tab/>
        <w:t>DEPARTMENT OF TRANSPORTATION</w:t>
      </w:r>
    </w:p>
    <w:p w:rsidR="008C69F7" w:rsidRPr="008C69F7" w:rsidRDefault="008C69F7" w:rsidP="008C69F7">
      <w:pPr>
        <w:tabs>
          <w:tab w:val="left" w:pos="540"/>
          <w:tab w:val="left" w:pos="2880"/>
          <w:tab w:val="left" w:pos="3780"/>
        </w:tabs>
        <w:ind w:firstLine="0"/>
        <w:rPr>
          <w:b/>
          <w:sz w:val="20"/>
        </w:rPr>
      </w:pPr>
      <w:r w:rsidRPr="008C69F7">
        <w:rPr>
          <w:b/>
          <w:sz w:val="20"/>
        </w:rPr>
        <w:t>102</w:t>
      </w:r>
      <w:r w:rsidRPr="008C69F7">
        <w:rPr>
          <w:b/>
          <w:sz w:val="20"/>
        </w:rPr>
        <w:tab/>
        <w:t>ELECTION COMMISSION</w:t>
      </w:r>
    </w:p>
    <w:p w:rsidR="008C69F7" w:rsidRPr="008C69F7" w:rsidRDefault="008C69F7" w:rsidP="008C69F7">
      <w:pPr>
        <w:tabs>
          <w:tab w:val="left" w:pos="540"/>
          <w:tab w:val="left" w:pos="2880"/>
          <w:tab w:val="left" w:pos="3780"/>
        </w:tabs>
        <w:ind w:firstLine="0"/>
        <w:rPr>
          <w:b/>
          <w:sz w:val="20"/>
        </w:rPr>
      </w:pPr>
      <w:r w:rsidRPr="008C69F7">
        <w:rPr>
          <w:b/>
          <w:sz w:val="20"/>
        </w:rPr>
        <w:t>104</w:t>
      </w:r>
      <w:r w:rsidRPr="008C69F7">
        <w:rPr>
          <w:b/>
          <w:sz w:val="20"/>
        </w:rPr>
        <w:tab/>
        <w:t>STATE FISCAL ACCOUNTABILITY AUTHORITY</w:t>
      </w:r>
    </w:p>
    <w:p w:rsidR="008C69F7" w:rsidRPr="008C69F7" w:rsidRDefault="008C69F7" w:rsidP="008C69F7">
      <w:pPr>
        <w:tabs>
          <w:tab w:val="left" w:pos="540"/>
          <w:tab w:val="left" w:pos="2880"/>
          <w:tab w:val="left" w:pos="3780"/>
        </w:tabs>
        <w:ind w:firstLine="0"/>
        <w:rPr>
          <w:b/>
          <w:sz w:val="20"/>
        </w:rPr>
      </w:pPr>
      <w:r w:rsidRPr="008C69F7">
        <w:rPr>
          <w:b/>
          <w:sz w:val="20"/>
        </w:rPr>
        <w:t>109</w:t>
      </w:r>
      <w:r w:rsidRPr="008C69F7">
        <w:rPr>
          <w:b/>
          <w:sz w:val="20"/>
        </w:rPr>
        <w:tab/>
        <w:t>DEPARTMENT OF REVENUE</w:t>
      </w:r>
    </w:p>
    <w:p w:rsidR="008C69F7" w:rsidRPr="008C69F7" w:rsidRDefault="008C69F7" w:rsidP="008C69F7">
      <w:pPr>
        <w:tabs>
          <w:tab w:val="left" w:pos="540"/>
          <w:tab w:val="left" w:pos="2880"/>
          <w:tab w:val="left" w:pos="3780"/>
        </w:tabs>
        <w:ind w:firstLine="0"/>
        <w:rPr>
          <w:b/>
          <w:sz w:val="20"/>
        </w:rPr>
      </w:pPr>
      <w:r w:rsidRPr="008C69F7">
        <w:rPr>
          <w:b/>
          <w:sz w:val="20"/>
        </w:rPr>
        <w:t>110</w:t>
      </w:r>
      <w:r w:rsidRPr="008C69F7">
        <w:rPr>
          <w:b/>
          <w:sz w:val="20"/>
        </w:rPr>
        <w:tab/>
        <w:t>STATE ETHICS COMMISSION</w:t>
      </w:r>
    </w:p>
    <w:p w:rsidR="008C69F7" w:rsidRPr="008C69F7" w:rsidRDefault="008C69F7" w:rsidP="008C69F7">
      <w:pPr>
        <w:tabs>
          <w:tab w:val="left" w:pos="540"/>
          <w:tab w:val="left" w:pos="2880"/>
          <w:tab w:val="left" w:pos="3780"/>
        </w:tabs>
        <w:ind w:firstLine="0"/>
        <w:rPr>
          <w:b/>
          <w:sz w:val="20"/>
        </w:rPr>
      </w:pPr>
      <w:r w:rsidRPr="008C69F7">
        <w:rPr>
          <w:b/>
          <w:sz w:val="20"/>
        </w:rPr>
        <w:t>111</w:t>
      </w:r>
      <w:r w:rsidRPr="008C69F7">
        <w:rPr>
          <w:b/>
          <w:sz w:val="20"/>
        </w:rPr>
        <w:tab/>
        <w:t>PROCUREMENT REVIEW PANEL</w:t>
      </w:r>
    </w:p>
    <w:p w:rsidR="008C69F7" w:rsidRPr="008C69F7" w:rsidRDefault="008C69F7" w:rsidP="008C69F7">
      <w:pPr>
        <w:tabs>
          <w:tab w:val="left" w:pos="1800"/>
          <w:tab w:val="left" w:pos="3780"/>
        </w:tabs>
        <w:ind w:firstLine="0"/>
        <w:rPr>
          <w:b/>
          <w:sz w:val="16"/>
          <w:szCs w:val="16"/>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lastRenderedPageBreak/>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Bruce Bannister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t>Agency Name</w:t>
      </w:r>
    </w:p>
    <w:p w:rsidR="008C69F7" w:rsidRPr="008C69F7" w:rsidRDefault="008C69F7" w:rsidP="008C69F7">
      <w:pPr>
        <w:ind w:firstLine="0"/>
        <w:rPr>
          <w:b/>
          <w:sz w:val="20"/>
        </w:rPr>
      </w:pPr>
      <w:r w:rsidRPr="008C69F7">
        <w:rPr>
          <w:b/>
          <w:sz w:val="20"/>
        </w:rPr>
        <w:t>33</w:t>
      </w:r>
      <w:r w:rsidR="00B93C00">
        <w:rPr>
          <w:b/>
          <w:sz w:val="20"/>
        </w:rPr>
        <w:tab/>
      </w:r>
      <w:r w:rsidRPr="008C69F7">
        <w:rPr>
          <w:b/>
          <w:sz w:val="20"/>
        </w:rPr>
        <w:tab/>
        <w:t>DEPARTMENT OF HEALTH &amp; HUMAN SERVICES</w:t>
      </w:r>
    </w:p>
    <w:p w:rsidR="008C69F7" w:rsidRPr="008C69F7" w:rsidRDefault="008C69F7" w:rsidP="008C69F7">
      <w:pPr>
        <w:ind w:firstLine="0"/>
        <w:rPr>
          <w:b/>
          <w:sz w:val="20"/>
        </w:rPr>
      </w:pPr>
      <w:r w:rsidRPr="008C69F7">
        <w:rPr>
          <w:b/>
          <w:sz w:val="20"/>
        </w:rPr>
        <w:t>34</w:t>
      </w:r>
      <w:r w:rsidR="00B93C00">
        <w:rPr>
          <w:b/>
          <w:sz w:val="20"/>
        </w:rPr>
        <w:tab/>
      </w:r>
      <w:r w:rsidRPr="008C69F7">
        <w:rPr>
          <w:b/>
          <w:sz w:val="20"/>
        </w:rPr>
        <w:tab/>
        <w:t>DEPARTMENT OF HEALTH &amp; ENVIRONMENTAL</w:t>
      </w:r>
      <w:r w:rsidR="00B93C00">
        <w:rPr>
          <w:b/>
          <w:sz w:val="20"/>
        </w:rPr>
        <w:br/>
      </w:r>
      <w:r w:rsidR="00B93C00">
        <w:rPr>
          <w:b/>
          <w:sz w:val="20"/>
        </w:rPr>
        <w:tab/>
      </w:r>
      <w:r w:rsidRPr="008C69F7">
        <w:rPr>
          <w:b/>
          <w:sz w:val="20"/>
        </w:rPr>
        <w:t xml:space="preserve"> </w:t>
      </w:r>
      <w:r w:rsidRPr="008C69F7">
        <w:rPr>
          <w:b/>
          <w:sz w:val="20"/>
        </w:rPr>
        <w:tab/>
        <w:t>CONTROL</w:t>
      </w:r>
    </w:p>
    <w:p w:rsidR="008C69F7" w:rsidRPr="008C69F7" w:rsidRDefault="008C69F7" w:rsidP="008C69F7">
      <w:pPr>
        <w:ind w:firstLine="0"/>
        <w:rPr>
          <w:b/>
          <w:sz w:val="20"/>
        </w:rPr>
      </w:pPr>
      <w:r w:rsidRPr="008C69F7">
        <w:rPr>
          <w:b/>
          <w:sz w:val="20"/>
        </w:rPr>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65</w:t>
      </w:r>
      <w:r w:rsidRPr="008C69F7">
        <w:rPr>
          <w:b/>
          <w:sz w:val="20"/>
        </w:rPr>
        <w:tab/>
      </w:r>
      <w:r w:rsidR="00B93C00">
        <w:rPr>
          <w:b/>
          <w:sz w:val="20"/>
        </w:rPr>
        <w:tab/>
      </w:r>
      <w:r w:rsidRPr="008C69F7">
        <w:rPr>
          <w:b/>
          <w:sz w:val="20"/>
        </w:rPr>
        <w:t>DEPARTMENT OF CORRECTIONS</w:t>
      </w:r>
    </w:p>
    <w:p w:rsidR="008C69F7" w:rsidRPr="008C69F7" w:rsidRDefault="008C69F7" w:rsidP="008C69F7">
      <w:pPr>
        <w:ind w:firstLine="0"/>
        <w:rPr>
          <w:b/>
          <w:sz w:val="20"/>
        </w:rPr>
      </w:pPr>
      <w:r w:rsidRPr="008C69F7">
        <w:rPr>
          <w:b/>
          <w:sz w:val="20"/>
        </w:rPr>
        <w:t>66</w:t>
      </w:r>
      <w:r w:rsidRPr="008C69F7">
        <w:rPr>
          <w:b/>
          <w:sz w:val="20"/>
        </w:rPr>
        <w:tab/>
      </w:r>
      <w:r w:rsidR="00B93C00">
        <w:rPr>
          <w:b/>
          <w:sz w:val="20"/>
        </w:rPr>
        <w:tab/>
      </w:r>
      <w:r w:rsidRPr="008C69F7">
        <w:rPr>
          <w:b/>
          <w:sz w:val="20"/>
        </w:rPr>
        <w:t>DEPARTMENT OF PROBATION, PAROLE &amp; PARDON</w:t>
      </w:r>
      <w:r w:rsidR="00B93C00">
        <w:rPr>
          <w:b/>
          <w:sz w:val="20"/>
        </w:rPr>
        <w:br/>
      </w:r>
      <w:r w:rsidR="00B93C00">
        <w:rPr>
          <w:b/>
          <w:sz w:val="20"/>
        </w:rPr>
        <w:tab/>
      </w:r>
      <w:r w:rsidRPr="008C69F7">
        <w:rPr>
          <w:b/>
          <w:sz w:val="20"/>
        </w:rPr>
        <w:t xml:space="preserve"> </w:t>
      </w:r>
      <w:r w:rsidRPr="008C69F7">
        <w:rPr>
          <w:b/>
          <w:sz w:val="20"/>
        </w:rPr>
        <w:tab/>
        <w:t>SERVICES</w:t>
      </w:r>
    </w:p>
    <w:p w:rsidR="008C69F7" w:rsidRPr="008C69F7" w:rsidRDefault="008C69F7" w:rsidP="008C69F7">
      <w:pPr>
        <w:ind w:firstLine="0"/>
        <w:rPr>
          <w:b/>
          <w:sz w:val="20"/>
        </w:rPr>
      </w:pPr>
      <w:r w:rsidRPr="008C69F7">
        <w:rPr>
          <w:b/>
          <w:sz w:val="20"/>
        </w:rPr>
        <w:t>70</w:t>
      </w:r>
      <w:r w:rsidRPr="008C69F7">
        <w:rPr>
          <w:b/>
          <w:sz w:val="20"/>
        </w:rPr>
        <w:tab/>
      </w:r>
      <w:r w:rsidR="00B93C00">
        <w:rPr>
          <w:b/>
          <w:sz w:val="20"/>
        </w:rPr>
        <w:tab/>
      </w:r>
      <w:r w:rsidRPr="008C69F7">
        <w:rPr>
          <w:b/>
          <w:sz w:val="20"/>
        </w:rPr>
        <w:t>HUMAN AFFAIRS COMMISSION</w:t>
      </w:r>
    </w:p>
    <w:p w:rsidR="008C69F7" w:rsidRPr="008C69F7" w:rsidRDefault="008C69F7" w:rsidP="008C69F7">
      <w:pPr>
        <w:ind w:firstLine="0"/>
        <w:rPr>
          <w:b/>
          <w:sz w:val="20"/>
        </w:rPr>
      </w:pPr>
      <w:r w:rsidRPr="008C69F7">
        <w:rPr>
          <w:b/>
          <w:sz w:val="20"/>
        </w:rPr>
        <w:t>74</w:t>
      </w:r>
      <w:r w:rsidR="00B93C00">
        <w:rPr>
          <w:b/>
          <w:sz w:val="20"/>
        </w:rPr>
        <w:tab/>
      </w:r>
      <w:r w:rsidRPr="008C69F7">
        <w:rPr>
          <w:b/>
          <w:sz w:val="20"/>
        </w:rPr>
        <w:tab/>
        <w:t>WORKERS’ COMPENSATION COMMISSION</w:t>
      </w:r>
    </w:p>
    <w:p w:rsidR="008C69F7" w:rsidRPr="008C69F7" w:rsidRDefault="008C69F7" w:rsidP="008C69F7">
      <w:pPr>
        <w:ind w:firstLine="0"/>
        <w:rPr>
          <w:b/>
          <w:sz w:val="20"/>
        </w:rPr>
      </w:pPr>
      <w:r w:rsidRPr="008C69F7">
        <w:rPr>
          <w:b/>
          <w:sz w:val="20"/>
        </w:rPr>
        <w:t>75</w:t>
      </w:r>
      <w:r w:rsidRPr="008C69F7">
        <w:rPr>
          <w:b/>
          <w:sz w:val="20"/>
        </w:rPr>
        <w:tab/>
      </w:r>
      <w:r w:rsidR="00B93C00">
        <w:rPr>
          <w:b/>
          <w:sz w:val="20"/>
        </w:rPr>
        <w:tab/>
      </w:r>
      <w:r w:rsidRPr="008C69F7">
        <w:rPr>
          <w:b/>
          <w:sz w:val="20"/>
        </w:rPr>
        <w:t>STATE ACCIDENT FUND</w:t>
      </w:r>
    </w:p>
    <w:p w:rsidR="008C69F7" w:rsidRPr="008C69F7" w:rsidRDefault="008C69F7" w:rsidP="008C69F7">
      <w:pPr>
        <w:ind w:firstLine="0"/>
        <w:rPr>
          <w:b/>
          <w:sz w:val="20"/>
        </w:rPr>
      </w:pPr>
      <w:r w:rsidRPr="008C69F7">
        <w:rPr>
          <w:b/>
          <w:sz w:val="20"/>
        </w:rPr>
        <w:t>78</w:t>
      </w:r>
      <w:r w:rsidRPr="008C69F7">
        <w:rPr>
          <w:b/>
          <w:sz w:val="20"/>
        </w:rPr>
        <w:tab/>
      </w:r>
      <w:r w:rsidR="00B93C00">
        <w:rPr>
          <w:b/>
          <w:sz w:val="20"/>
        </w:rPr>
        <w:tab/>
      </w:r>
      <w:r w:rsidRPr="008C69F7">
        <w:rPr>
          <w:b/>
          <w:sz w:val="20"/>
        </w:rPr>
        <w:t>DEPARTMENT OF INSURANCE</w:t>
      </w:r>
    </w:p>
    <w:p w:rsidR="008C69F7" w:rsidRPr="008C69F7" w:rsidRDefault="008C69F7" w:rsidP="008C69F7">
      <w:pPr>
        <w:ind w:firstLine="0"/>
        <w:rPr>
          <w:b/>
          <w:sz w:val="20"/>
        </w:rPr>
      </w:pPr>
      <w:r w:rsidRPr="008C69F7">
        <w:rPr>
          <w:b/>
          <w:sz w:val="20"/>
        </w:rPr>
        <w:t>80</w:t>
      </w:r>
      <w:r w:rsidRPr="008C69F7">
        <w:rPr>
          <w:b/>
          <w:sz w:val="20"/>
        </w:rPr>
        <w:tab/>
      </w:r>
      <w:r w:rsidR="00B93C00">
        <w:rPr>
          <w:b/>
          <w:sz w:val="20"/>
        </w:rPr>
        <w:tab/>
      </w:r>
      <w:r w:rsidRPr="008C69F7">
        <w:rPr>
          <w:b/>
          <w:sz w:val="20"/>
        </w:rPr>
        <w:t>DEPARTMENT OF CONSUMER AFFAIRS</w:t>
      </w:r>
    </w:p>
    <w:p w:rsidR="008C69F7" w:rsidRPr="008C69F7" w:rsidRDefault="008C69F7" w:rsidP="008C69F7">
      <w:pPr>
        <w:ind w:firstLine="0"/>
        <w:rPr>
          <w:b/>
          <w:sz w:val="20"/>
        </w:rPr>
      </w:pPr>
      <w:r w:rsidRPr="008C69F7">
        <w:rPr>
          <w:b/>
          <w:sz w:val="20"/>
        </w:rPr>
        <w:t>81</w:t>
      </w:r>
      <w:r w:rsidRPr="008C69F7">
        <w:rPr>
          <w:b/>
          <w:sz w:val="20"/>
        </w:rPr>
        <w:tab/>
      </w:r>
      <w:r w:rsidR="00B93C00">
        <w:rPr>
          <w:b/>
          <w:sz w:val="20"/>
        </w:rPr>
        <w:tab/>
      </w:r>
      <w:r w:rsidRPr="008C69F7">
        <w:rPr>
          <w:b/>
          <w:sz w:val="20"/>
        </w:rPr>
        <w:t>DEPARTMENT OF LABOR, LICENSING &amp; REGULATION</w:t>
      </w:r>
    </w:p>
    <w:p w:rsidR="008C69F7" w:rsidRPr="008C69F7" w:rsidRDefault="008C69F7" w:rsidP="008C69F7">
      <w:pPr>
        <w:ind w:firstLine="0"/>
        <w:rPr>
          <w:b/>
          <w:sz w:val="20"/>
        </w:rPr>
      </w:pPr>
      <w:r w:rsidRPr="008C69F7">
        <w:rPr>
          <w:b/>
          <w:sz w:val="20"/>
        </w:rPr>
        <w:t>83</w:t>
      </w:r>
      <w:r w:rsidRPr="008C69F7">
        <w:rPr>
          <w:b/>
          <w:sz w:val="20"/>
        </w:rPr>
        <w:tab/>
      </w:r>
      <w:r w:rsidR="00B93C00">
        <w:rPr>
          <w:b/>
          <w:sz w:val="20"/>
        </w:rPr>
        <w:tab/>
      </w:r>
      <w:r w:rsidRPr="008C69F7">
        <w:rPr>
          <w:b/>
          <w:sz w:val="20"/>
        </w:rPr>
        <w:t>DEPARTMENT OF EMPLOYMENT AND WORKFORCE</w:t>
      </w:r>
    </w:p>
    <w:p w:rsidR="008C69F7" w:rsidRPr="008C69F7" w:rsidRDefault="008C69F7" w:rsidP="008C69F7">
      <w:pPr>
        <w:ind w:firstLine="0"/>
        <w:rPr>
          <w:b/>
          <w:sz w:val="20"/>
        </w:rPr>
      </w:pPr>
      <w:r w:rsidRPr="008C69F7">
        <w:rPr>
          <w:b/>
          <w:sz w:val="20"/>
        </w:rPr>
        <w:t>84</w:t>
      </w:r>
      <w:r w:rsidRPr="008C69F7">
        <w:rPr>
          <w:b/>
          <w:sz w:val="20"/>
        </w:rPr>
        <w:tab/>
      </w:r>
      <w:r w:rsidR="00B93C00">
        <w:rPr>
          <w:b/>
          <w:sz w:val="20"/>
        </w:rPr>
        <w:tab/>
      </w:r>
      <w:r w:rsidRPr="008C69F7">
        <w:rPr>
          <w:b/>
          <w:sz w:val="20"/>
        </w:rPr>
        <w:t>DEPARTMENT OF TRANSPORTATION</w:t>
      </w:r>
    </w:p>
    <w:p w:rsidR="008C69F7" w:rsidRPr="008C69F7" w:rsidRDefault="008C69F7" w:rsidP="008C69F7">
      <w:pPr>
        <w:ind w:firstLine="0"/>
        <w:rPr>
          <w:b/>
          <w:sz w:val="20"/>
        </w:rPr>
      </w:pPr>
      <w:r w:rsidRPr="008C69F7">
        <w:rPr>
          <w:b/>
          <w:sz w:val="20"/>
        </w:rPr>
        <w:t>102</w:t>
      </w:r>
      <w:r w:rsidRPr="008C69F7">
        <w:rPr>
          <w:b/>
          <w:sz w:val="20"/>
        </w:rPr>
        <w:tab/>
        <w:t>ELECTION COMMISSION</w:t>
      </w:r>
    </w:p>
    <w:p w:rsidR="008C69F7" w:rsidRPr="008C69F7" w:rsidRDefault="008C69F7" w:rsidP="008C69F7">
      <w:pPr>
        <w:ind w:firstLine="0"/>
        <w:rPr>
          <w:b/>
          <w:sz w:val="20"/>
        </w:rPr>
      </w:pPr>
      <w:r w:rsidRPr="008C69F7">
        <w:rPr>
          <w:b/>
          <w:sz w:val="20"/>
        </w:rPr>
        <w:t>104</w:t>
      </w:r>
      <w:r w:rsidRPr="008C69F7">
        <w:rPr>
          <w:b/>
          <w:sz w:val="20"/>
        </w:rPr>
        <w:tab/>
        <w:t>STATE FISCAL ACCOUNTABILITY AUTHORITY</w:t>
      </w:r>
    </w:p>
    <w:p w:rsidR="008C69F7" w:rsidRPr="008C69F7" w:rsidRDefault="008C69F7" w:rsidP="008C69F7">
      <w:pPr>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w:t>
      </w:r>
      <w:r w:rsidRPr="008C69F7">
        <w:lastRenderedPageBreak/>
        <w:t>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Beth Bernstein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t>Agency Name</w:t>
      </w:r>
    </w:p>
    <w:p w:rsidR="008C69F7" w:rsidRPr="008C69F7" w:rsidRDefault="008C69F7" w:rsidP="008C69F7">
      <w:pPr>
        <w:ind w:firstLine="0"/>
        <w:rPr>
          <w:b/>
          <w:sz w:val="20"/>
        </w:rPr>
      </w:pPr>
      <w:r w:rsidRPr="008C69F7">
        <w:rPr>
          <w:b/>
          <w:sz w:val="20"/>
        </w:rPr>
        <w:t>106</w:t>
      </w:r>
      <w:r w:rsidRPr="008C69F7">
        <w:rPr>
          <w:b/>
          <w:sz w:val="20"/>
        </w:rPr>
        <w:tab/>
        <w:t>STATEWIDE EMPLOYEE BENEFITS</w:t>
      </w:r>
    </w:p>
    <w:p w:rsidR="008C69F7" w:rsidRPr="008C69F7" w:rsidRDefault="008C69F7" w:rsidP="008C69F7">
      <w:pPr>
        <w:ind w:firstLine="0"/>
        <w:rPr>
          <w:b/>
          <w:sz w:val="20"/>
        </w:rPr>
      </w:pPr>
      <w:r w:rsidRPr="008C69F7">
        <w:rPr>
          <w:b/>
          <w:sz w:val="20"/>
        </w:rPr>
        <w:t>113</w:t>
      </w:r>
      <w:r w:rsidRPr="008C69F7">
        <w:rPr>
          <w:b/>
          <w:sz w:val="20"/>
        </w:rPr>
        <w:tab/>
        <w:t>AID TO SUBDIVISIONS- STATE TREASURER</w:t>
      </w:r>
    </w:p>
    <w:p w:rsidR="008C69F7" w:rsidRPr="008C69F7" w:rsidRDefault="008C69F7" w:rsidP="008C69F7">
      <w:pPr>
        <w:ind w:firstLine="0"/>
        <w:rPr>
          <w:b/>
          <w:sz w:val="20"/>
        </w:rPr>
      </w:pPr>
      <w:r w:rsidRPr="008C69F7">
        <w:rPr>
          <w:b/>
          <w:sz w:val="20"/>
        </w:rPr>
        <w:t>117</w:t>
      </w:r>
      <w:r w:rsidRPr="008C69F7">
        <w:rPr>
          <w:b/>
          <w:sz w:val="20"/>
        </w:rPr>
        <w:tab/>
        <w:t>GENERAL PROVISIONS- PART IB ONLY</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Wendy Brawley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33</w:t>
      </w:r>
      <w:r w:rsidRPr="008C69F7">
        <w:rPr>
          <w:b/>
          <w:sz w:val="20"/>
        </w:rPr>
        <w:tab/>
      </w:r>
      <w:r w:rsidR="00B93C00">
        <w:rPr>
          <w:b/>
          <w:sz w:val="20"/>
        </w:rPr>
        <w:tab/>
      </w:r>
      <w:r w:rsidRPr="008C69F7">
        <w:rPr>
          <w:b/>
          <w:sz w:val="20"/>
        </w:rPr>
        <w:t>DEPARTMENT OF HEALTH &amp; HUMAN SERVICES</w:t>
      </w:r>
    </w:p>
    <w:p w:rsidR="008C69F7" w:rsidRPr="008C69F7" w:rsidRDefault="008C69F7" w:rsidP="008C69F7">
      <w:pPr>
        <w:ind w:firstLine="0"/>
        <w:rPr>
          <w:b/>
          <w:sz w:val="20"/>
        </w:rPr>
      </w:pPr>
      <w:r w:rsidRPr="008C69F7">
        <w:rPr>
          <w:b/>
          <w:sz w:val="20"/>
        </w:rPr>
        <w:t>34</w:t>
      </w:r>
      <w:r w:rsidRPr="008C69F7">
        <w:rPr>
          <w:b/>
          <w:sz w:val="20"/>
        </w:rPr>
        <w:tab/>
      </w:r>
      <w:r w:rsidR="00B93C00">
        <w:rPr>
          <w:b/>
          <w:sz w:val="20"/>
        </w:rPr>
        <w:tab/>
      </w:r>
      <w:r w:rsidRPr="008C69F7">
        <w:rPr>
          <w:b/>
          <w:sz w:val="20"/>
        </w:rPr>
        <w:t>DEPARTMENT OF HEALTH &amp; ENVIRONMENTAL</w:t>
      </w:r>
      <w:r w:rsidR="00B93C00">
        <w:rPr>
          <w:b/>
          <w:sz w:val="20"/>
        </w:rPr>
        <w:br/>
      </w:r>
      <w:r w:rsidR="00B93C00">
        <w:rPr>
          <w:b/>
          <w:sz w:val="20"/>
        </w:rPr>
        <w:tab/>
      </w:r>
      <w:r w:rsidRPr="008C69F7">
        <w:rPr>
          <w:b/>
          <w:sz w:val="20"/>
        </w:rPr>
        <w:t xml:space="preserve"> </w:t>
      </w:r>
      <w:r w:rsidRPr="008C69F7">
        <w:rPr>
          <w:b/>
          <w:sz w:val="20"/>
        </w:rPr>
        <w:tab/>
        <w:t>CONTROL</w:t>
      </w:r>
    </w:p>
    <w:p w:rsidR="008C69F7" w:rsidRPr="008C69F7" w:rsidRDefault="008C69F7" w:rsidP="008C69F7">
      <w:pPr>
        <w:ind w:firstLine="0"/>
        <w:rPr>
          <w:b/>
          <w:sz w:val="20"/>
        </w:rPr>
      </w:pPr>
      <w:r w:rsidRPr="008C69F7">
        <w:rPr>
          <w:b/>
          <w:sz w:val="20"/>
        </w:rPr>
        <w:lastRenderedPageBreak/>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61</w:t>
      </w:r>
      <w:r w:rsidRPr="008C69F7">
        <w:rPr>
          <w:b/>
          <w:sz w:val="20"/>
        </w:rPr>
        <w:tab/>
      </w:r>
      <w:r w:rsidR="00B93C00">
        <w:rPr>
          <w:b/>
          <w:sz w:val="20"/>
        </w:rPr>
        <w:tab/>
      </w:r>
      <w:r w:rsidRPr="008C69F7">
        <w:rPr>
          <w:b/>
          <w:sz w:val="20"/>
        </w:rPr>
        <w:t>COMMISSION ON INDIGENT DEFENSE</w:t>
      </w:r>
    </w:p>
    <w:p w:rsidR="008C69F7" w:rsidRPr="008C69F7" w:rsidRDefault="008C69F7" w:rsidP="008C69F7">
      <w:pPr>
        <w:ind w:firstLine="0"/>
        <w:rPr>
          <w:b/>
          <w:sz w:val="20"/>
        </w:rPr>
      </w:pPr>
      <w:r w:rsidRPr="008C69F7">
        <w:rPr>
          <w:b/>
          <w:sz w:val="20"/>
        </w:rPr>
        <w:t>65</w:t>
      </w:r>
      <w:r w:rsidRPr="008C69F7">
        <w:rPr>
          <w:b/>
          <w:sz w:val="20"/>
        </w:rPr>
        <w:tab/>
      </w:r>
      <w:r w:rsidR="00B93C00">
        <w:rPr>
          <w:b/>
          <w:sz w:val="20"/>
        </w:rPr>
        <w:tab/>
      </w:r>
      <w:r w:rsidRPr="008C69F7">
        <w:rPr>
          <w:b/>
          <w:sz w:val="20"/>
        </w:rPr>
        <w:t>DEPARTMENT OF CORRECTIONS</w:t>
      </w:r>
    </w:p>
    <w:p w:rsidR="008C69F7" w:rsidRPr="008C69F7" w:rsidRDefault="008C69F7" w:rsidP="008C69F7">
      <w:pPr>
        <w:ind w:firstLine="0"/>
        <w:rPr>
          <w:b/>
          <w:sz w:val="20"/>
        </w:rPr>
      </w:pPr>
      <w:r w:rsidRPr="008C69F7">
        <w:rPr>
          <w:b/>
          <w:sz w:val="20"/>
        </w:rPr>
        <w:t>66</w:t>
      </w:r>
      <w:r w:rsidRPr="008C69F7">
        <w:rPr>
          <w:b/>
          <w:sz w:val="20"/>
        </w:rPr>
        <w:tab/>
      </w:r>
      <w:r w:rsidR="00B93C00">
        <w:rPr>
          <w:b/>
          <w:sz w:val="20"/>
        </w:rPr>
        <w:tab/>
      </w:r>
      <w:r w:rsidRPr="008C69F7">
        <w:rPr>
          <w:b/>
          <w:sz w:val="20"/>
        </w:rPr>
        <w:t>DEPARTMENT OF PROBATION, PAROLE &amp; PARDON</w:t>
      </w:r>
      <w:r w:rsidR="00B93C00">
        <w:rPr>
          <w:b/>
          <w:sz w:val="20"/>
        </w:rPr>
        <w:br/>
      </w:r>
      <w:r w:rsidR="00B93C00">
        <w:rPr>
          <w:b/>
          <w:sz w:val="20"/>
        </w:rPr>
        <w:tab/>
      </w:r>
      <w:r w:rsidRPr="008C69F7">
        <w:rPr>
          <w:b/>
          <w:sz w:val="20"/>
        </w:rPr>
        <w:t xml:space="preserve"> </w:t>
      </w:r>
      <w:r w:rsidRPr="008C69F7">
        <w:rPr>
          <w:b/>
          <w:sz w:val="20"/>
        </w:rPr>
        <w:tab/>
        <w:t>SERVICES</w:t>
      </w:r>
    </w:p>
    <w:p w:rsidR="008C69F7" w:rsidRPr="008C69F7" w:rsidRDefault="008C69F7" w:rsidP="008C69F7">
      <w:pPr>
        <w:ind w:firstLine="0"/>
        <w:rPr>
          <w:b/>
          <w:sz w:val="20"/>
        </w:rPr>
      </w:pPr>
      <w:r w:rsidRPr="008C69F7">
        <w:rPr>
          <w:b/>
          <w:sz w:val="20"/>
        </w:rPr>
        <w:t>67</w:t>
      </w:r>
      <w:r w:rsidRPr="008C69F7">
        <w:rPr>
          <w:b/>
          <w:sz w:val="20"/>
        </w:rPr>
        <w:tab/>
      </w:r>
      <w:r w:rsidR="00B93C00">
        <w:rPr>
          <w:b/>
          <w:sz w:val="20"/>
        </w:rPr>
        <w:tab/>
      </w:r>
      <w:r w:rsidRPr="008C69F7">
        <w:rPr>
          <w:b/>
          <w:sz w:val="20"/>
        </w:rPr>
        <w:t>DEPARTMENT OF JUVENILE JUSTICE</w:t>
      </w:r>
    </w:p>
    <w:p w:rsidR="008C69F7" w:rsidRPr="008C69F7" w:rsidRDefault="008C69F7" w:rsidP="008C69F7">
      <w:pPr>
        <w:ind w:firstLine="0"/>
        <w:rPr>
          <w:b/>
          <w:sz w:val="20"/>
        </w:rPr>
      </w:pPr>
      <w:r w:rsidRPr="008C69F7">
        <w:rPr>
          <w:b/>
          <w:sz w:val="20"/>
        </w:rPr>
        <w:t>70</w:t>
      </w:r>
      <w:r w:rsidRPr="008C69F7">
        <w:rPr>
          <w:b/>
          <w:sz w:val="20"/>
        </w:rPr>
        <w:tab/>
      </w:r>
      <w:r w:rsidR="00B93C00">
        <w:rPr>
          <w:b/>
          <w:sz w:val="20"/>
        </w:rPr>
        <w:tab/>
      </w:r>
      <w:r w:rsidRPr="008C69F7">
        <w:rPr>
          <w:b/>
          <w:sz w:val="20"/>
        </w:rPr>
        <w:t>HUMAN AFFAIRS COMMISSION</w:t>
      </w:r>
    </w:p>
    <w:p w:rsidR="008C69F7" w:rsidRPr="008C69F7" w:rsidRDefault="008C69F7" w:rsidP="008C69F7">
      <w:pPr>
        <w:ind w:firstLine="0"/>
        <w:rPr>
          <w:b/>
          <w:sz w:val="20"/>
        </w:rPr>
      </w:pPr>
      <w:r w:rsidRPr="008C69F7">
        <w:rPr>
          <w:b/>
          <w:sz w:val="20"/>
        </w:rPr>
        <w:t>74</w:t>
      </w:r>
      <w:r w:rsidRPr="008C69F7">
        <w:rPr>
          <w:b/>
          <w:sz w:val="20"/>
        </w:rPr>
        <w:tab/>
      </w:r>
      <w:r w:rsidR="00B93C00">
        <w:rPr>
          <w:b/>
          <w:sz w:val="20"/>
        </w:rPr>
        <w:tab/>
      </w:r>
      <w:r w:rsidRPr="008C69F7">
        <w:rPr>
          <w:b/>
          <w:sz w:val="20"/>
        </w:rPr>
        <w:t>WORKERS’ COMPENSATION COMMISSION</w:t>
      </w:r>
    </w:p>
    <w:p w:rsidR="008C69F7" w:rsidRPr="008C69F7" w:rsidRDefault="008C69F7" w:rsidP="008C69F7">
      <w:pPr>
        <w:ind w:firstLine="0"/>
        <w:rPr>
          <w:b/>
          <w:sz w:val="20"/>
        </w:rPr>
      </w:pPr>
      <w:r w:rsidRPr="008C69F7">
        <w:rPr>
          <w:b/>
          <w:sz w:val="20"/>
        </w:rPr>
        <w:t>75</w:t>
      </w:r>
      <w:r w:rsidRPr="008C69F7">
        <w:rPr>
          <w:b/>
          <w:sz w:val="20"/>
        </w:rPr>
        <w:tab/>
      </w:r>
      <w:r w:rsidR="00B93C00">
        <w:rPr>
          <w:b/>
          <w:sz w:val="20"/>
        </w:rPr>
        <w:tab/>
      </w:r>
      <w:r w:rsidRPr="008C69F7">
        <w:rPr>
          <w:b/>
          <w:sz w:val="20"/>
        </w:rPr>
        <w:t>STATE ACCIDENT FUND</w:t>
      </w:r>
    </w:p>
    <w:p w:rsidR="008C69F7" w:rsidRPr="008C69F7" w:rsidRDefault="008C69F7" w:rsidP="008C69F7">
      <w:pPr>
        <w:ind w:firstLine="0"/>
        <w:rPr>
          <w:b/>
          <w:sz w:val="20"/>
        </w:rPr>
      </w:pPr>
      <w:r w:rsidRPr="008C69F7">
        <w:rPr>
          <w:b/>
          <w:sz w:val="20"/>
        </w:rPr>
        <w:t>78</w:t>
      </w:r>
      <w:r w:rsidRPr="008C69F7">
        <w:rPr>
          <w:b/>
          <w:sz w:val="20"/>
        </w:rPr>
        <w:tab/>
      </w:r>
      <w:r w:rsidR="00B93C00">
        <w:rPr>
          <w:b/>
          <w:sz w:val="20"/>
        </w:rPr>
        <w:tab/>
      </w:r>
      <w:r w:rsidRPr="008C69F7">
        <w:rPr>
          <w:b/>
          <w:sz w:val="20"/>
        </w:rPr>
        <w:t>DEPARTMENT OF INSURANCE</w:t>
      </w:r>
    </w:p>
    <w:p w:rsidR="008C69F7" w:rsidRPr="008C69F7" w:rsidRDefault="008C69F7" w:rsidP="008C69F7">
      <w:pPr>
        <w:ind w:firstLine="0"/>
        <w:rPr>
          <w:b/>
          <w:sz w:val="20"/>
        </w:rPr>
      </w:pPr>
      <w:r w:rsidRPr="008C69F7">
        <w:rPr>
          <w:b/>
          <w:sz w:val="20"/>
        </w:rPr>
        <w:t>80</w:t>
      </w:r>
      <w:r w:rsidRPr="008C69F7">
        <w:rPr>
          <w:b/>
          <w:sz w:val="20"/>
        </w:rPr>
        <w:tab/>
      </w:r>
      <w:r w:rsidR="00B93C00">
        <w:rPr>
          <w:b/>
          <w:sz w:val="20"/>
        </w:rPr>
        <w:tab/>
      </w:r>
      <w:r w:rsidRPr="008C69F7">
        <w:rPr>
          <w:b/>
          <w:sz w:val="20"/>
        </w:rPr>
        <w:t>DEPARTMENT OF CONSUMER AFFAIRS</w:t>
      </w:r>
    </w:p>
    <w:p w:rsidR="008C69F7" w:rsidRPr="008C69F7" w:rsidRDefault="008C69F7" w:rsidP="008C69F7">
      <w:pPr>
        <w:ind w:firstLine="0"/>
        <w:rPr>
          <w:b/>
          <w:sz w:val="20"/>
        </w:rPr>
      </w:pPr>
      <w:r w:rsidRPr="008C69F7">
        <w:rPr>
          <w:b/>
          <w:sz w:val="20"/>
        </w:rPr>
        <w:t>81</w:t>
      </w:r>
      <w:r w:rsidRPr="008C69F7">
        <w:rPr>
          <w:b/>
          <w:sz w:val="20"/>
        </w:rPr>
        <w:tab/>
      </w:r>
      <w:r w:rsidR="00B93C00">
        <w:rPr>
          <w:b/>
          <w:sz w:val="20"/>
        </w:rPr>
        <w:tab/>
      </w:r>
      <w:r w:rsidRPr="008C69F7">
        <w:rPr>
          <w:b/>
          <w:sz w:val="20"/>
        </w:rPr>
        <w:t>DEPARTMENT OF LABOR, LICENSING &amp; REGULATION</w:t>
      </w:r>
    </w:p>
    <w:p w:rsidR="008C69F7" w:rsidRPr="008C69F7" w:rsidRDefault="008C69F7" w:rsidP="008C69F7">
      <w:pPr>
        <w:ind w:firstLine="0"/>
        <w:rPr>
          <w:b/>
          <w:sz w:val="20"/>
        </w:rPr>
      </w:pPr>
      <w:r w:rsidRPr="008C69F7">
        <w:rPr>
          <w:b/>
          <w:sz w:val="20"/>
        </w:rPr>
        <w:t>83</w:t>
      </w:r>
      <w:r w:rsidRPr="008C69F7">
        <w:rPr>
          <w:b/>
          <w:sz w:val="20"/>
        </w:rPr>
        <w:tab/>
      </w:r>
      <w:r w:rsidR="00B93C00">
        <w:rPr>
          <w:b/>
          <w:sz w:val="20"/>
        </w:rPr>
        <w:tab/>
      </w:r>
      <w:r w:rsidRPr="008C69F7">
        <w:rPr>
          <w:b/>
          <w:sz w:val="20"/>
        </w:rPr>
        <w:t>DEPARTMENT OF EMPLOYMENT AND WORKFORCE</w:t>
      </w:r>
    </w:p>
    <w:p w:rsidR="008C69F7" w:rsidRPr="008C69F7" w:rsidRDefault="008C69F7" w:rsidP="008C69F7">
      <w:pPr>
        <w:ind w:firstLine="0"/>
        <w:rPr>
          <w:b/>
          <w:sz w:val="20"/>
        </w:rPr>
      </w:pPr>
      <w:r w:rsidRPr="008C69F7">
        <w:rPr>
          <w:b/>
          <w:sz w:val="20"/>
        </w:rPr>
        <w:t>84</w:t>
      </w:r>
      <w:r w:rsidRPr="008C69F7">
        <w:rPr>
          <w:b/>
          <w:sz w:val="20"/>
        </w:rPr>
        <w:tab/>
      </w:r>
      <w:r w:rsidR="00B93C00">
        <w:rPr>
          <w:b/>
          <w:sz w:val="20"/>
        </w:rPr>
        <w:tab/>
      </w:r>
      <w:r w:rsidRPr="008C69F7">
        <w:rPr>
          <w:b/>
          <w:sz w:val="20"/>
        </w:rPr>
        <w:t>DEPARTMENT OF TRANSPORTATION</w:t>
      </w:r>
    </w:p>
    <w:p w:rsidR="008C69F7" w:rsidRPr="008C69F7" w:rsidRDefault="008C69F7" w:rsidP="008C69F7">
      <w:pPr>
        <w:ind w:firstLine="0"/>
        <w:rPr>
          <w:b/>
          <w:sz w:val="20"/>
        </w:rPr>
      </w:pPr>
      <w:r w:rsidRPr="008C69F7">
        <w:rPr>
          <w:b/>
          <w:sz w:val="20"/>
        </w:rPr>
        <w:t>86</w:t>
      </w:r>
      <w:r w:rsidR="00B93C00">
        <w:rPr>
          <w:b/>
          <w:sz w:val="20"/>
        </w:rPr>
        <w:tab/>
      </w:r>
      <w:r w:rsidRPr="008C69F7">
        <w:rPr>
          <w:b/>
          <w:sz w:val="20"/>
        </w:rPr>
        <w:tab/>
        <w:t>COUNTY TRANSPORTATION FUNDS</w:t>
      </w:r>
    </w:p>
    <w:p w:rsidR="008C69F7" w:rsidRPr="008C69F7" w:rsidRDefault="008C69F7" w:rsidP="008C69F7">
      <w:pPr>
        <w:ind w:firstLine="0"/>
        <w:rPr>
          <w:b/>
          <w:sz w:val="20"/>
        </w:rPr>
      </w:pPr>
      <w:r w:rsidRPr="008C69F7">
        <w:rPr>
          <w:b/>
          <w:sz w:val="20"/>
        </w:rPr>
        <w:t>102</w:t>
      </w:r>
      <w:r w:rsidRPr="008C69F7">
        <w:rPr>
          <w:b/>
          <w:sz w:val="20"/>
        </w:rPr>
        <w:tab/>
        <w:t>ELECTION COMMISSION</w:t>
      </w:r>
    </w:p>
    <w:p w:rsidR="008C69F7" w:rsidRPr="008C69F7" w:rsidRDefault="008C69F7" w:rsidP="008C69F7">
      <w:pPr>
        <w:ind w:firstLine="0"/>
        <w:rPr>
          <w:b/>
          <w:sz w:val="20"/>
        </w:rPr>
      </w:pPr>
      <w:r w:rsidRPr="008C69F7">
        <w:rPr>
          <w:b/>
          <w:sz w:val="20"/>
        </w:rPr>
        <w:t>104</w:t>
      </w:r>
      <w:r w:rsidRPr="008C69F7">
        <w:rPr>
          <w:b/>
          <w:sz w:val="20"/>
        </w:rPr>
        <w:tab/>
        <w:t>STATE FISCAL ACCOUNTABILITY AUTHORITY</w:t>
      </w:r>
    </w:p>
    <w:p w:rsidR="008C69F7" w:rsidRPr="008C69F7" w:rsidRDefault="008C69F7" w:rsidP="008C69F7">
      <w:pPr>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r w:rsidRPr="008C69F7">
        <w:rPr>
          <w:b/>
          <w:sz w:val="20"/>
        </w:rPr>
        <w:t>110</w:t>
      </w:r>
      <w:r w:rsidRPr="008C69F7">
        <w:rPr>
          <w:b/>
          <w:sz w:val="20"/>
        </w:rPr>
        <w:tab/>
        <w:t>STATE ETHICS COMMISSION</w:t>
      </w:r>
    </w:p>
    <w:p w:rsidR="008C69F7" w:rsidRPr="008C69F7" w:rsidRDefault="008C69F7" w:rsidP="008C69F7">
      <w:pPr>
        <w:ind w:firstLine="0"/>
        <w:rPr>
          <w:b/>
          <w:sz w:val="20"/>
        </w:rPr>
      </w:pPr>
      <w:r w:rsidRPr="008C69F7">
        <w:rPr>
          <w:b/>
          <w:sz w:val="20"/>
        </w:rPr>
        <w:t>111</w:t>
      </w:r>
      <w:r w:rsidRPr="008C69F7">
        <w:rPr>
          <w:b/>
          <w:sz w:val="20"/>
        </w:rPr>
        <w:tab/>
        <w:t>PROCUREMENT REVIEW PANEL</w:t>
      </w:r>
    </w:p>
    <w:p w:rsidR="008C69F7" w:rsidRPr="008C69F7" w:rsidRDefault="008C69F7" w:rsidP="008C69F7">
      <w:pPr>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Thomas C. “Case” Brittain, Jr.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 xml:space="preserve">the below referenced Part, Section and/or </w:t>
      </w:r>
      <w:r w:rsidRPr="008C69F7">
        <w:lastRenderedPageBreak/>
        <w:t>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57</w:t>
      </w:r>
      <w:r w:rsidR="00B93C00">
        <w:rPr>
          <w:b/>
          <w:sz w:val="20"/>
        </w:rPr>
        <w:tab/>
      </w:r>
      <w:r w:rsidRPr="008C69F7">
        <w:rPr>
          <w:b/>
          <w:sz w:val="20"/>
        </w:rPr>
        <w:tab/>
        <w:t>JUDICIAL DEPARTMENT</w:t>
      </w:r>
    </w:p>
    <w:p w:rsidR="008C69F7" w:rsidRPr="008C69F7" w:rsidRDefault="008C69F7" w:rsidP="008C69F7">
      <w:pPr>
        <w:ind w:firstLine="0"/>
        <w:rPr>
          <w:b/>
          <w:sz w:val="20"/>
        </w:rPr>
      </w:pPr>
      <w:r w:rsidRPr="008C69F7">
        <w:rPr>
          <w:b/>
          <w:sz w:val="20"/>
        </w:rPr>
        <w:t>60</w:t>
      </w:r>
      <w:r w:rsidRPr="008C69F7">
        <w:rPr>
          <w:b/>
          <w:sz w:val="20"/>
        </w:rPr>
        <w:tab/>
      </w:r>
      <w:r w:rsidR="00B93C00">
        <w:rPr>
          <w:b/>
          <w:sz w:val="20"/>
        </w:rPr>
        <w:tab/>
      </w:r>
      <w:r w:rsidRPr="008C69F7">
        <w:rPr>
          <w:b/>
          <w:sz w:val="20"/>
        </w:rPr>
        <w:t>PROSECUTION COORDINATION COMMISSION</w:t>
      </w:r>
    </w:p>
    <w:p w:rsidR="008C69F7" w:rsidRPr="008C69F7" w:rsidRDefault="008C69F7" w:rsidP="008C69F7">
      <w:pPr>
        <w:ind w:firstLine="0"/>
        <w:rPr>
          <w:b/>
          <w:sz w:val="20"/>
        </w:rPr>
      </w:pPr>
      <w:r w:rsidRPr="008C69F7">
        <w:rPr>
          <w:b/>
          <w:sz w:val="20"/>
        </w:rPr>
        <w:t>93</w:t>
      </w:r>
      <w:r w:rsidRPr="008C69F7">
        <w:rPr>
          <w:b/>
          <w:sz w:val="20"/>
        </w:rPr>
        <w:tab/>
      </w:r>
      <w:r w:rsidR="00B93C00">
        <w:rPr>
          <w:b/>
          <w:sz w:val="20"/>
        </w:rPr>
        <w:tab/>
      </w:r>
      <w:r w:rsidRPr="008C69F7">
        <w:rPr>
          <w:b/>
          <w:sz w:val="20"/>
        </w:rPr>
        <w:t>DEPARTMENT OF ADMINISTRATION</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Paula Calhoon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lastRenderedPageBreak/>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110</w:t>
      </w:r>
      <w:r w:rsidRPr="008C69F7">
        <w:rPr>
          <w:b/>
          <w:sz w:val="20"/>
        </w:rPr>
        <w:tab/>
        <w:t>STATE ETHICS COMMISSION</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Micah Caskey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 xml:space="preserve">45 </w:t>
      </w:r>
      <w:r w:rsidRPr="008C69F7">
        <w:rPr>
          <w:b/>
          <w:sz w:val="20"/>
        </w:rPr>
        <w:tab/>
        <w:t>CLEMSON UNIVERSITY PUBLIC SERVICE ACTIVITIES</w:t>
      </w:r>
    </w:p>
    <w:p w:rsidR="008C69F7" w:rsidRPr="008C69F7" w:rsidRDefault="008C69F7" w:rsidP="008C69F7">
      <w:pPr>
        <w:ind w:firstLine="0"/>
        <w:rPr>
          <w:b/>
          <w:sz w:val="20"/>
        </w:rPr>
      </w:pPr>
      <w:r w:rsidRPr="008C69F7">
        <w:rPr>
          <w:b/>
          <w:sz w:val="20"/>
        </w:rPr>
        <w:t>104</w:t>
      </w:r>
      <w:r w:rsidRPr="008C69F7">
        <w:rPr>
          <w:b/>
          <w:sz w:val="20"/>
        </w:rPr>
        <w:tab/>
        <w:t>STATE FISCAL ACCOUNTABILITY AUTHORITY</w:t>
      </w:r>
    </w:p>
    <w:p w:rsidR="008C69F7" w:rsidRPr="008C69F7" w:rsidRDefault="008C69F7" w:rsidP="008C69F7">
      <w:pPr>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w:t>
      </w:r>
      <w:r w:rsidRPr="008C69F7">
        <w:lastRenderedPageBreak/>
        <w:t xml:space="preserve">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Bill Chumley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57</w:t>
      </w:r>
      <w:r w:rsidRPr="008C69F7">
        <w:rPr>
          <w:b/>
          <w:sz w:val="20"/>
        </w:rPr>
        <w:tab/>
      </w:r>
      <w:r w:rsidR="00B93C00">
        <w:rPr>
          <w:b/>
          <w:sz w:val="20"/>
        </w:rPr>
        <w:tab/>
      </w:r>
      <w:r w:rsidRPr="008C69F7">
        <w:rPr>
          <w:b/>
          <w:sz w:val="20"/>
        </w:rPr>
        <w:t>JUDICIAL DEPARTMENT</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Rep. William “Bill” Clyburn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34</w:t>
      </w:r>
      <w:r w:rsidRPr="008C69F7">
        <w:rPr>
          <w:b/>
          <w:sz w:val="20"/>
        </w:rPr>
        <w:tab/>
      </w:r>
      <w:r w:rsidR="00B93C00">
        <w:rPr>
          <w:b/>
          <w:sz w:val="20"/>
        </w:rPr>
        <w:tab/>
      </w:r>
      <w:r w:rsidRPr="008C69F7">
        <w:rPr>
          <w:b/>
          <w:sz w:val="20"/>
        </w:rPr>
        <w:t>DEPARTMENT OF HEALTH &amp; ENVIRONMENTAL</w:t>
      </w:r>
      <w:r w:rsidR="00B93C00">
        <w:rPr>
          <w:b/>
          <w:sz w:val="20"/>
        </w:rPr>
        <w:br/>
      </w:r>
      <w:r w:rsidR="00B93C00">
        <w:rPr>
          <w:b/>
          <w:sz w:val="20"/>
        </w:rPr>
        <w:tab/>
      </w:r>
      <w:r w:rsidRPr="008C69F7">
        <w:rPr>
          <w:b/>
          <w:sz w:val="20"/>
        </w:rPr>
        <w:t xml:space="preserve"> </w:t>
      </w:r>
      <w:r w:rsidRPr="008C69F7">
        <w:rPr>
          <w:b/>
          <w:sz w:val="20"/>
        </w:rPr>
        <w:tab/>
        <w:t>CONTROL</w:t>
      </w:r>
    </w:p>
    <w:p w:rsidR="008C69F7" w:rsidRPr="008C69F7" w:rsidRDefault="008C69F7" w:rsidP="008C69F7">
      <w:pPr>
        <w:ind w:firstLine="0"/>
        <w:rPr>
          <w:b/>
          <w:sz w:val="20"/>
        </w:rPr>
      </w:pPr>
      <w:r w:rsidRPr="008C69F7">
        <w:rPr>
          <w:b/>
          <w:sz w:val="20"/>
        </w:rPr>
        <w:t>35</w:t>
      </w:r>
      <w:r w:rsidRPr="008C69F7">
        <w:rPr>
          <w:b/>
          <w:sz w:val="20"/>
        </w:rPr>
        <w:tab/>
      </w:r>
      <w:r w:rsidR="00B93C00">
        <w:rPr>
          <w:b/>
          <w:sz w:val="20"/>
        </w:rPr>
        <w:tab/>
      </w:r>
      <w:r w:rsidRPr="008C69F7">
        <w:rPr>
          <w:b/>
          <w:sz w:val="20"/>
        </w:rPr>
        <w:t>DEPARTMENT OF MENTAL HEALTH</w:t>
      </w:r>
    </w:p>
    <w:p w:rsidR="008C69F7" w:rsidRPr="008C69F7" w:rsidRDefault="008C69F7" w:rsidP="008C69F7">
      <w:pPr>
        <w:ind w:firstLine="0"/>
        <w:rPr>
          <w:b/>
          <w:sz w:val="20"/>
        </w:rPr>
      </w:pPr>
      <w:r w:rsidRPr="008C69F7">
        <w:rPr>
          <w:b/>
          <w:sz w:val="20"/>
        </w:rPr>
        <w:t>37</w:t>
      </w:r>
      <w:r w:rsidRPr="008C69F7">
        <w:rPr>
          <w:b/>
          <w:sz w:val="20"/>
        </w:rPr>
        <w:tab/>
      </w:r>
      <w:r w:rsidR="00B93C00">
        <w:rPr>
          <w:b/>
          <w:sz w:val="20"/>
        </w:rPr>
        <w:tab/>
      </w:r>
      <w:r w:rsidRPr="008C69F7">
        <w:rPr>
          <w:b/>
          <w:sz w:val="20"/>
        </w:rPr>
        <w:t>DEPARTMENT OF ALCOHOL &amp; OTHER DRUG ABUSE</w:t>
      </w:r>
      <w:r w:rsidR="00B93C00">
        <w:rPr>
          <w:b/>
          <w:sz w:val="20"/>
        </w:rPr>
        <w:br/>
      </w:r>
      <w:r w:rsidR="00B93C00">
        <w:rPr>
          <w:b/>
          <w:sz w:val="20"/>
        </w:rPr>
        <w:tab/>
      </w:r>
      <w:r w:rsidRPr="008C69F7">
        <w:rPr>
          <w:b/>
          <w:sz w:val="20"/>
        </w:rPr>
        <w:t xml:space="preserve"> </w:t>
      </w:r>
      <w:r w:rsidRPr="008C69F7">
        <w:rPr>
          <w:b/>
          <w:sz w:val="20"/>
        </w:rPr>
        <w:tab/>
        <w:t>SERVICES</w:t>
      </w:r>
    </w:p>
    <w:p w:rsidR="008C69F7" w:rsidRPr="008C69F7" w:rsidRDefault="008C69F7" w:rsidP="008C69F7">
      <w:pPr>
        <w:ind w:firstLine="0"/>
        <w:rPr>
          <w:b/>
          <w:sz w:val="20"/>
        </w:rPr>
      </w:pPr>
      <w:r w:rsidRPr="008C69F7">
        <w:rPr>
          <w:b/>
          <w:sz w:val="20"/>
        </w:rPr>
        <w:lastRenderedPageBreak/>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45</w:t>
      </w:r>
      <w:r w:rsidRPr="008C69F7">
        <w:rPr>
          <w:b/>
          <w:sz w:val="20"/>
        </w:rPr>
        <w:tab/>
      </w:r>
      <w:r w:rsidR="00B93C00">
        <w:rPr>
          <w:b/>
          <w:sz w:val="20"/>
        </w:rPr>
        <w:tab/>
      </w:r>
      <w:r w:rsidRPr="008C69F7">
        <w:rPr>
          <w:b/>
          <w:sz w:val="20"/>
        </w:rPr>
        <w:t>CLEMSON UNIVERSITY – PUBLIC SERVICE ACTIVITIES</w:t>
      </w:r>
    </w:p>
    <w:p w:rsidR="008C69F7" w:rsidRPr="008C69F7" w:rsidRDefault="008C69F7" w:rsidP="008C69F7">
      <w:pPr>
        <w:ind w:firstLine="0"/>
        <w:rPr>
          <w:b/>
          <w:sz w:val="20"/>
        </w:rPr>
      </w:pPr>
      <w:r w:rsidRPr="008C69F7">
        <w:rPr>
          <w:b/>
          <w:sz w:val="20"/>
        </w:rPr>
        <w:t>63</w:t>
      </w:r>
      <w:r w:rsidRPr="008C69F7">
        <w:rPr>
          <w:b/>
          <w:sz w:val="20"/>
        </w:rPr>
        <w:tab/>
      </w:r>
      <w:r w:rsidR="00B93C00">
        <w:rPr>
          <w:b/>
          <w:sz w:val="20"/>
        </w:rPr>
        <w:tab/>
      </w:r>
      <w:r w:rsidRPr="008C69F7">
        <w:rPr>
          <w:b/>
          <w:sz w:val="20"/>
        </w:rPr>
        <w:t>DEPARTMENT OF PUBLIC SAFETY</w:t>
      </w:r>
    </w:p>
    <w:p w:rsidR="008C69F7" w:rsidRPr="008C69F7" w:rsidRDefault="008C69F7" w:rsidP="008C69F7">
      <w:pPr>
        <w:ind w:firstLine="0"/>
        <w:rPr>
          <w:b/>
          <w:sz w:val="20"/>
        </w:rPr>
      </w:pPr>
      <w:r w:rsidRPr="008C69F7">
        <w:rPr>
          <w:b/>
          <w:sz w:val="20"/>
        </w:rPr>
        <w:t>67</w:t>
      </w:r>
      <w:r w:rsidRPr="008C69F7">
        <w:rPr>
          <w:b/>
          <w:sz w:val="20"/>
        </w:rPr>
        <w:tab/>
      </w:r>
      <w:r w:rsidR="00B93C00">
        <w:rPr>
          <w:b/>
          <w:sz w:val="20"/>
        </w:rPr>
        <w:tab/>
      </w:r>
      <w:r w:rsidRPr="008C69F7">
        <w:rPr>
          <w:b/>
          <w:sz w:val="20"/>
        </w:rPr>
        <w:t xml:space="preserve">DEPARTMENT OF JUVENILE JUSTICE </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Gilda Cobb-Hunter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 xml:space="preserve">14 </w:t>
      </w:r>
      <w:r w:rsidRPr="008C69F7">
        <w:rPr>
          <w:b/>
          <w:sz w:val="20"/>
        </w:rPr>
        <w:tab/>
        <w:t>CLEMSON UNIVERSITY (EDUCATION &amp; GENERAL)</w:t>
      </w:r>
    </w:p>
    <w:p w:rsidR="008C69F7" w:rsidRPr="008C69F7" w:rsidRDefault="008C69F7" w:rsidP="008C69F7">
      <w:pPr>
        <w:ind w:firstLine="0"/>
        <w:rPr>
          <w:b/>
          <w:sz w:val="20"/>
        </w:rPr>
      </w:pPr>
      <w:r w:rsidRPr="008C69F7">
        <w:rPr>
          <w:b/>
          <w:sz w:val="20"/>
        </w:rPr>
        <w:t xml:space="preserve">50   </w:t>
      </w:r>
      <w:r w:rsidRPr="008C69F7">
        <w:rPr>
          <w:b/>
          <w:sz w:val="20"/>
        </w:rPr>
        <w:tab/>
        <w:t>COMMERCE DEPARTMENT</w:t>
      </w:r>
    </w:p>
    <w:p w:rsidR="008C69F7" w:rsidRPr="008C69F7" w:rsidRDefault="008C69F7" w:rsidP="008C69F7">
      <w:pPr>
        <w:ind w:firstLine="0"/>
        <w:rPr>
          <w:b/>
          <w:sz w:val="20"/>
        </w:rPr>
      </w:pPr>
      <w:r w:rsidRPr="008C69F7">
        <w:rPr>
          <w:b/>
          <w:sz w:val="20"/>
        </w:rPr>
        <w:t>53</w:t>
      </w:r>
      <w:r w:rsidR="00B93C00">
        <w:rPr>
          <w:b/>
          <w:sz w:val="20"/>
        </w:rPr>
        <w:tab/>
      </w:r>
      <w:r w:rsidRPr="008C69F7">
        <w:rPr>
          <w:b/>
          <w:sz w:val="20"/>
        </w:rPr>
        <w:tab/>
        <w:t>SC CONSERVATION BANK</w:t>
      </w:r>
    </w:p>
    <w:p w:rsidR="008C69F7" w:rsidRPr="008C69F7" w:rsidRDefault="008C69F7" w:rsidP="008C69F7">
      <w:pPr>
        <w:ind w:firstLine="0"/>
        <w:rPr>
          <w:b/>
          <w:sz w:val="20"/>
        </w:rPr>
      </w:pPr>
      <w:r w:rsidRPr="008C69F7">
        <w:rPr>
          <w:b/>
          <w:sz w:val="20"/>
        </w:rPr>
        <w:t xml:space="preserve">113 </w:t>
      </w:r>
      <w:r w:rsidRPr="008C69F7">
        <w:rPr>
          <w:b/>
          <w:sz w:val="20"/>
        </w:rPr>
        <w:tab/>
        <w:t>AID TO SUBDIVISIONS, STATE TREASURER</w:t>
      </w:r>
    </w:p>
    <w:p w:rsidR="008C69F7" w:rsidRPr="008C69F7" w:rsidRDefault="008C69F7" w:rsidP="008C69F7">
      <w:pPr>
        <w:ind w:firstLine="0"/>
        <w:rPr>
          <w:b/>
          <w:sz w:val="20"/>
        </w:rPr>
      </w:pPr>
      <w:r w:rsidRPr="008C69F7">
        <w:rPr>
          <w:b/>
          <w:sz w:val="20"/>
        </w:rPr>
        <w:t>114</w:t>
      </w:r>
      <w:r w:rsidRPr="008C69F7">
        <w:rPr>
          <w:b/>
          <w:sz w:val="20"/>
        </w:rPr>
        <w:tab/>
        <w:t>AID TO SUBDIVISIONS, DEPT.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w:t>
      </w:r>
      <w:r w:rsidRPr="008C69F7">
        <w:lastRenderedPageBreak/>
        <w:t>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William Cogswell, Jr.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 w:val="left" w:pos="540"/>
        </w:tabs>
        <w:ind w:firstLine="0"/>
        <w:rPr>
          <w:b/>
          <w:sz w:val="20"/>
        </w:rPr>
      </w:pPr>
      <w:r w:rsidRPr="008C69F7">
        <w:rPr>
          <w:b/>
          <w:sz w:val="20"/>
        </w:rPr>
        <w:t>4</w:t>
      </w:r>
      <w:r w:rsidRPr="008C69F7">
        <w:rPr>
          <w:b/>
          <w:sz w:val="20"/>
        </w:rPr>
        <w:tab/>
        <w:t>EDUCATION OVERSIGHT COMMITTEE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lastRenderedPageBreak/>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Neil Collins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 w:val="left" w:pos="540"/>
        </w:tabs>
        <w:ind w:firstLine="0"/>
        <w:rPr>
          <w:b/>
          <w:sz w:val="20"/>
        </w:rPr>
      </w:pPr>
      <w:r w:rsidRPr="008C69F7">
        <w:rPr>
          <w:b/>
          <w:sz w:val="20"/>
        </w:rPr>
        <w:tab/>
        <w:t>Agency Name</w:t>
      </w:r>
    </w:p>
    <w:p w:rsidR="008C69F7" w:rsidRPr="008C69F7" w:rsidRDefault="008C69F7" w:rsidP="00B93C00">
      <w:pPr>
        <w:tabs>
          <w:tab w:val="left" w:pos="450"/>
          <w:tab w:val="left" w:pos="540"/>
        </w:tabs>
        <w:ind w:firstLine="0"/>
        <w:rPr>
          <w:b/>
          <w:sz w:val="20"/>
        </w:rPr>
      </w:pPr>
      <w:r w:rsidRPr="008C69F7">
        <w:rPr>
          <w:b/>
          <w:sz w:val="20"/>
        </w:rPr>
        <w:t>25</w:t>
      </w:r>
      <w:r w:rsidRPr="008C69F7">
        <w:rPr>
          <w:b/>
          <w:sz w:val="20"/>
        </w:rPr>
        <w:tab/>
        <w:t xml:space="preserve">STATE BOARD FOR TECHNICAL &amp; COMPREHENSIVE </w:t>
      </w:r>
      <w:r w:rsidRPr="008C69F7">
        <w:rPr>
          <w:b/>
          <w:sz w:val="20"/>
        </w:rPr>
        <w:tab/>
        <w:t>EDUCATION</w:t>
      </w:r>
    </w:p>
    <w:p w:rsidR="008C69F7" w:rsidRPr="008C69F7" w:rsidRDefault="008C69F7" w:rsidP="00B93C00">
      <w:pPr>
        <w:tabs>
          <w:tab w:val="left" w:pos="450"/>
          <w:tab w:val="left" w:pos="540"/>
        </w:tabs>
        <w:ind w:firstLine="0"/>
        <w:rPr>
          <w:b/>
          <w:sz w:val="20"/>
        </w:rPr>
      </w:pPr>
      <w:r w:rsidRPr="008C69F7">
        <w:rPr>
          <w:b/>
          <w:sz w:val="20"/>
        </w:rPr>
        <w:t>26</w:t>
      </w:r>
      <w:r w:rsidRPr="008C69F7">
        <w:rPr>
          <w:b/>
          <w:sz w:val="20"/>
        </w:rPr>
        <w:tab/>
        <w:t>DEPARTMENT OF ARCHIVES &amp; HISTORY</w:t>
      </w:r>
    </w:p>
    <w:p w:rsidR="008C69F7" w:rsidRPr="008C69F7" w:rsidRDefault="008C69F7" w:rsidP="00B93C00">
      <w:pPr>
        <w:tabs>
          <w:tab w:val="left" w:pos="450"/>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 w:val="left" w:pos="540"/>
        </w:tabs>
        <w:ind w:firstLine="0"/>
        <w:rPr>
          <w:b/>
          <w:sz w:val="20"/>
        </w:rPr>
      </w:pPr>
      <w:r w:rsidRPr="008C69F7">
        <w:rPr>
          <w:b/>
          <w:sz w:val="20"/>
        </w:rPr>
        <w:t>42</w:t>
      </w:r>
      <w:r w:rsidRPr="008C69F7">
        <w:rPr>
          <w:b/>
          <w:sz w:val="20"/>
        </w:rPr>
        <w:tab/>
        <w:t>HOUSING FINANCE &amp; DEVELOPMENT AUTHORITY</w:t>
      </w:r>
    </w:p>
    <w:p w:rsidR="008C69F7" w:rsidRPr="008C69F7" w:rsidRDefault="008C69F7" w:rsidP="00B93C00">
      <w:pPr>
        <w:tabs>
          <w:tab w:val="left" w:pos="450"/>
          <w:tab w:val="left" w:pos="540"/>
        </w:tabs>
        <w:ind w:firstLine="0"/>
        <w:rPr>
          <w:b/>
          <w:sz w:val="20"/>
        </w:rPr>
      </w:pPr>
      <w:r w:rsidRPr="008C69F7">
        <w:rPr>
          <w:b/>
          <w:sz w:val="20"/>
        </w:rPr>
        <w:t>54</w:t>
      </w:r>
      <w:r w:rsidRPr="008C69F7">
        <w:rPr>
          <w:b/>
          <w:sz w:val="20"/>
        </w:rPr>
        <w:tab/>
        <w:t>RURAL INFRASTRUCTURE BANK</w:t>
      </w:r>
    </w:p>
    <w:p w:rsidR="008C69F7" w:rsidRPr="008C69F7" w:rsidRDefault="008C69F7" w:rsidP="00B93C00">
      <w:pPr>
        <w:tabs>
          <w:tab w:val="left" w:pos="450"/>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 w:val="left" w:pos="540"/>
        </w:tabs>
        <w:ind w:firstLine="0"/>
        <w:rPr>
          <w:b/>
          <w:sz w:val="20"/>
        </w:rPr>
      </w:pPr>
      <w:r w:rsidRPr="008C69F7">
        <w:rPr>
          <w:b/>
          <w:sz w:val="20"/>
        </w:rPr>
        <w:t>92D</w:t>
      </w:r>
      <w:r w:rsidRPr="008C69F7">
        <w:rPr>
          <w:b/>
          <w:sz w:val="20"/>
        </w:rPr>
        <w:tab/>
        <w:t>OFFICE OF RESILIENCE</w:t>
      </w:r>
    </w:p>
    <w:p w:rsidR="008C69F7" w:rsidRPr="008C69F7" w:rsidRDefault="008C69F7" w:rsidP="00B93C00">
      <w:pPr>
        <w:tabs>
          <w:tab w:val="left" w:pos="450"/>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8C69F7">
      <w:pPr>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632560" w:rsidP="008C69F7">
      <w:pPr>
        <w:ind w:firstLine="0"/>
      </w:pPr>
      <w:r>
        <w:br w:type="column"/>
      </w:r>
      <w:r w:rsidR="008C69F7" w:rsidRPr="008C69F7">
        <w:lastRenderedPageBreak/>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West Cox</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t>Agency Name</w:t>
      </w:r>
    </w:p>
    <w:p w:rsidR="008C69F7" w:rsidRPr="008C69F7" w:rsidRDefault="008C69F7" w:rsidP="008C69F7">
      <w:pPr>
        <w:ind w:firstLine="0"/>
        <w:rPr>
          <w:b/>
          <w:sz w:val="20"/>
        </w:rPr>
      </w:pPr>
      <w:r w:rsidRPr="008C69F7">
        <w:rPr>
          <w:b/>
          <w:sz w:val="20"/>
        </w:rPr>
        <w:t xml:space="preserve">16 </w:t>
      </w:r>
      <w:r w:rsidRPr="008C69F7">
        <w:rPr>
          <w:b/>
          <w:sz w:val="20"/>
        </w:rPr>
        <w:tab/>
        <w:t>COASTAL CAROLINA UNIVERSITY</w:t>
      </w:r>
    </w:p>
    <w:p w:rsidR="008C69F7" w:rsidRPr="008C69F7" w:rsidRDefault="008C69F7" w:rsidP="008C69F7">
      <w:pPr>
        <w:ind w:firstLine="0"/>
        <w:rPr>
          <w:b/>
          <w:sz w:val="20"/>
        </w:rPr>
      </w:pPr>
      <w:r w:rsidRPr="008C69F7">
        <w:rPr>
          <w:b/>
          <w:sz w:val="20"/>
        </w:rPr>
        <w:t xml:space="preserve">113 </w:t>
      </w:r>
      <w:r w:rsidRPr="008C69F7">
        <w:rPr>
          <w:b/>
          <w:sz w:val="20"/>
        </w:rPr>
        <w:tab/>
        <w:t>AID TO SUBDIVISIONS - STATE TREASURER</w:t>
      </w:r>
    </w:p>
    <w:p w:rsidR="008C69F7" w:rsidRPr="008C69F7" w:rsidRDefault="008C69F7" w:rsidP="008C69F7">
      <w:pPr>
        <w:ind w:firstLine="0"/>
        <w:rPr>
          <w:b/>
          <w:sz w:val="20"/>
        </w:rPr>
      </w:pPr>
      <w:r w:rsidRPr="008C69F7">
        <w:rPr>
          <w:b/>
          <w:sz w:val="20"/>
        </w:rPr>
        <w:t xml:space="preserve">114 </w:t>
      </w:r>
      <w:r w:rsidRPr="008C69F7">
        <w:rPr>
          <w:b/>
          <w:sz w:val="20"/>
        </w:rPr>
        <w:tab/>
        <w:t>AID TO SUBDIVISIONS - DEPARTMENT OF REVENUE</w:t>
      </w:r>
    </w:p>
    <w:p w:rsidR="008C69F7" w:rsidRPr="008C69F7" w:rsidRDefault="008C69F7" w:rsidP="008C69F7">
      <w:pPr>
        <w:ind w:firstLine="0"/>
        <w:rPr>
          <w:b/>
          <w:sz w:val="20"/>
        </w:rPr>
      </w:pPr>
      <w:r w:rsidRPr="008C69F7">
        <w:rPr>
          <w:b/>
          <w:sz w:val="20"/>
        </w:rPr>
        <w:t xml:space="preserve">115 </w:t>
      </w:r>
      <w:r w:rsidRPr="008C69F7">
        <w:rPr>
          <w:b/>
          <w:sz w:val="20"/>
        </w:rPr>
        <w:tab/>
        <w:t>TAX RELIEF TRUST FUND</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Heather Crawford</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w:t>
      </w:r>
      <w:r w:rsidRPr="008C69F7">
        <w:rPr>
          <w:b/>
        </w:rPr>
        <w:lastRenderedPageBreak/>
        <w:t xml:space="preserve">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Jason Elliott</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lastRenderedPageBreak/>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ind w:firstLine="0"/>
        <w:rPr>
          <w:b/>
        </w:rPr>
      </w:pPr>
      <w:r w:rsidRPr="008C69F7">
        <w:rPr>
          <w:b/>
        </w:rPr>
        <w:t xml:space="preserve">Part IA and Part IB Section Numbers   </w:t>
      </w:r>
    </w:p>
    <w:p w:rsidR="008C69F7" w:rsidRPr="008C69F7" w:rsidRDefault="008C69F7" w:rsidP="008C69F7">
      <w:pPr>
        <w:ind w:firstLine="0"/>
        <w:rPr>
          <w:b/>
        </w:rPr>
      </w:pPr>
    </w:p>
    <w:p w:rsidR="008C69F7" w:rsidRPr="008C69F7" w:rsidRDefault="008C69F7" w:rsidP="008C69F7">
      <w:pPr>
        <w:ind w:firstLine="0"/>
        <w:rPr>
          <w:b/>
        </w:rPr>
      </w:pPr>
      <w:r w:rsidRPr="008C69F7">
        <w:rPr>
          <w:b/>
        </w:rPr>
        <w:tab/>
      </w:r>
      <w:r w:rsidR="00B93C00">
        <w:rPr>
          <w:b/>
        </w:rPr>
        <w:tab/>
      </w:r>
      <w:r w:rsidRPr="008C69F7">
        <w:rPr>
          <w:b/>
        </w:rPr>
        <w:t>Agency Name</w:t>
      </w:r>
    </w:p>
    <w:p w:rsidR="008C69F7" w:rsidRPr="008C69F7" w:rsidRDefault="008C69F7" w:rsidP="00B93C00">
      <w:pPr>
        <w:numPr>
          <w:ilvl w:val="0"/>
          <w:numId w:val="7"/>
        </w:numPr>
        <w:tabs>
          <w:tab w:val="left" w:pos="450"/>
        </w:tabs>
        <w:ind w:hanging="1800"/>
        <w:jc w:val="left"/>
        <w:rPr>
          <w:b/>
        </w:rPr>
      </w:pPr>
      <w:r w:rsidRPr="008C69F7">
        <w:rPr>
          <w:b/>
        </w:rPr>
        <w:t>DEPARTMENT OF EDUCATION</w:t>
      </w:r>
    </w:p>
    <w:p w:rsidR="008C69F7" w:rsidRPr="008C69F7" w:rsidRDefault="008C69F7" w:rsidP="008C69F7">
      <w:pPr>
        <w:ind w:firstLine="0"/>
        <w:rPr>
          <w:b/>
        </w:rPr>
      </w:pPr>
      <w:r w:rsidRPr="008C69F7">
        <w:rPr>
          <w:b/>
        </w:rPr>
        <w:t>38</w:t>
      </w:r>
      <w:r w:rsidRPr="008C69F7">
        <w:rPr>
          <w:b/>
        </w:rPr>
        <w:tab/>
        <w:t>DEPARTMENT OF SOCIAL SERVICES</w:t>
      </w:r>
    </w:p>
    <w:p w:rsidR="008C69F7" w:rsidRPr="008C69F7" w:rsidRDefault="008C69F7" w:rsidP="008C69F7">
      <w:pPr>
        <w:ind w:firstLine="0"/>
        <w:rPr>
          <w:b/>
        </w:rPr>
      </w:pPr>
    </w:p>
    <w:p w:rsidR="008C69F7" w:rsidRPr="008C69F7" w:rsidRDefault="008C69F7" w:rsidP="008C69F7">
      <w:pPr>
        <w:ind w:firstLine="0"/>
        <w:rPr>
          <w:b/>
        </w:rPr>
      </w:pPr>
      <w:r w:rsidRPr="008C69F7">
        <w:rPr>
          <w:b/>
        </w:rPr>
        <w:t>Part IB Only Section Numbers</w:t>
      </w:r>
    </w:p>
    <w:p w:rsidR="008C69F7" w:rsidRPr="008C69F7" w:rsidRDefault="008C69F7" w:rsidP="008C69F7">
      <w:pPr>
        <w:ind w:firstLine="0"/>
        <w:rPr>
          <w:b/>
        </w:rPr>
      </w:pPr>
    </w:p>
    <w:p w:rsidR="008C69F7" w:rsidRPr="008C69F7" w:rsidRDefault="008C69F7" w:rsidP="008C69F7">
      <w:pPr>
        <w:ind w:firstLine="0"/>
        <w:rPr>
          <w:b/>
        </w:rPr>
      </w:pPr>
      <w:r w:rsidRPr="008C69F7">
        <w:rPr>
          <w:b/>
        </w:rPr>
        <w:tab/>
      </w:r>
      <w:r w:rsidR="00B93C00">
        <w:rPr>
          <w:b/>
        </w:rPr>
        <w:tab/>
      </w:r>
      <w:r w:rsidRPr="008C69F7">
        <w:rPr>
          <w:b/>
        </w:rPr>
        <w:t>Agency Name</w:t>
      </w:r>
    </w:p>
    <w:p w:rsidR="008C69F7" w:rsidRPr="008C69F7" w:rsidRDefault="008C69F7" w:rsidP="008C69F7">
      <w:pPr>
        <w:ind w:firstLine="0"/>
        <w:rPr>
          <w:b/>
        </w:rPr>
      </w:pPr>
      <w:r w:rsidRPr="008C69F7">
        <w:rPr>
          <w:b/>
        </w:rPr>
        <w:t>1A</w:t>
      </w:r>
      <w:r w:rsidRPr="008C69F7">
        <w:rPr>
          <w:b/>
        </w:rPr>
        <w:tab/>
        <w:t>DEPARTMENT OF EDUCATION- EIA- PART IB ONLY</w:t>
      </w:r>
    </w:p>
    <w:p w:rsidR="008C69F7" w:rsidRPr="008C69F7" w:rsidRDefault="008C69F7" w:rsidP="008C69F7">
      <w:pPr>
        <w:ind w:firstLine="0"/>
        <w:rPr>
          <w:b/>
        </w:rPr>
      </w:pPr>
      <w:r w:rsidRPr="008C69F7">
        <w:rPr>
          <w:b/>
        </w:rPr>
        <w:t>117</w:t>
      </w:r>
      <w:r w:rsidRPr="008C69F7">
        <w:rPr>
          <w:b/>
        </w:rPr>
        <w:tab/>
        <w:t>GENERAL PROVISIONS- PART IB ONLY</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Shannon Erickson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ind w:firstLine="0"/>
        <w:rPr>
          <w:b/>
        </w:rPr>
      </w:pPr>
      <w:r w:rsidRPr="008C69F7">
        <w:rPr>
          <w:b/>
        </w:rPr>
        <w:t xml:space="preserve">Part IA and Part IB Section Numbers   </w:t>
      </w:r>
    </w:p>
    <w:p w:rsidR="008C69F7" w:rsidRPr="008C69F7" w:rsidRDefault="008C69F7" w:rsidP="008C69F7">
      <w:pPr>
        <w:ind w:firstLine="0"/>
        <w:rPr>
          <w:b/>
        </w:rPr>
      </w:pPr>
    </w:p>
    <w:p w:rsidR="008C69F7" w:rsidRPr="008C69F7" w:rsidRDefault="008C69F7" w:rsidP="008C69F7">
      <w:pPr>
        <w:ind w:firstLine="0"/>
        <w:rPr>
          <w:b/>
        </w:rPr>
      </w:pPr>
      <w:r w:rsidRPr="008C69F7">
        <w:rPr>
          <w:b/>
        </w:rPr>
        <w:tab/>
      </w:r>
      <w:r w:rsidR="00B93C00">
        <w:rPr>
          <w:b/>
        </w:rPr>
        <w:tab/>
      </w:r>
      <w:r w:rsidRPr="008C69F7">
        <w:rPr>
          <w:b/>
        </w:rPr>
        <w:t>Agency Name</w:t>
      </w:r>
    </w:p>
    <w:p w:rsidR="008C69F7" w:rsidRPr="008C69F7" w:rsidRDefault="008C69F7" w:rsidP="008C69F7">
      <w:pPr>
        <w:ind w:firstLine="0"/>
        <w:rPr>
          <w:b/>
        </w:rPr>
      </w:pPr>
      <w:r w:rsidRPr="008C69F7">
        <w:rPr>
          <w:b/>
        </w:rPr>
        <w:t>3</w:t>
      </w:r>
      <w:r w:rsidRPr="008C69F7">
        <w:rPr>
          <w:b/>
        </w:rPr>
        <w:tab/>
      </w:r>
      <w:r w:rsidR="00B93C00">
        <w:rPr>
          <w:b/>
        </w:rPr>
        <w:tab/>
      </w:r>
      <w:r w:rsidRPr="008C69F7">
        <w:rPr>
          <w:b/>
        </w:rPr>
        <w:t>LOTTERY EXPENDITURE ACCOUNT</w:t>
      </w:r>
    </w:p>
    <w:p w:rsidR="008C69F7" w:rsidRPr="008C69F7" w:rsidRDefault="008C69F7" w:rsidP="008C69F7">
      <w:pPr>
        <w:ind w:firstLine="0"/>
        <w:rPr>
          <w:b/>
        </w:rPr>
      </w:pPr>
      <w:r w:rsidRPr="008C69F7">
        <w:rPr>
          <w:b/>
        </w:rPr>
        <w:t>4</w:t>
      </w:r>
      <w:r w:rsidRPr="008C69F7">
        <w:rPr>
          <w:b/>
        </w:rPr>
        <w:tab/>
      </w:r>
      <w:r w:rsidR="00B93C00">
        <w:rPr>
          <w:b/>
        </w:rPr>
        <w:tab/>
      </w:r>
      <w:r w:rsidRPr="008C69F7">
        <w:rPr>
          <w:b/>
        </w:rPr>
        <w:t>EDUCATION OVERSIGHT COMMITTEE</w:t>
      </w:r>
    </w:p>
    <w:p w:rsidR="008C69F7" w:rsidRPr="008C69F7" w:rsidRDefault="008C69F7" w:rsidP="008C69F7">
      <w:pPr>
        <w:ind w:firstLine="0"/>
        <w:rPr>
          <w:b/>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Raye Felder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16</w:t>
      </w:r>
      <w:r w:rsidRPr="008C69F7">
        <w:rPr>
          <w:b/>
          <w:sz w:val="20"/>
        </w:rPr>
        <w:tab/>
        <w:t>COASTAL CAROLINA UNIVERSITY</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lastRenderedPageBreak/>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Russell Fry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lastRenderedPageBreak/>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Kambrell Garvin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lastRenderedPageBreak/>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45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450"/>
        </w:tabs>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Gil Gatch</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35</w:t>
      </w:r>
      <w:r w:rsidRPr="008C69F7">
        <w:rPr>
          <w:b/>
          <w:sz w:val="20"/>
        </w:rPr>
        <w:tab/>
      </w:r>
      <w:r w:rsidR="00B93C00">
        <w:rPr>
          <w:b/>
          <w:sz w:val="20"/>
        </w:rPr>
        <w:tab/>
      </w:r>
      <w:r w:rsidRPr="008C69F7">
        <w:rPr>
          <w:b/>
          <w:sz w:val="20"/>
        </w:rPr>
        <w:t>DEPARTMENT OF MENTAL HEALTH</w:t>
      </w:r>
    </w:p>
    <w:p w:rsidR="008C69F7" w:rsidRPr="008C69F7" w:rsidRDefault="008C69F7" w:rsidP="008C69F7">
      <w:pPr>
        <w:ind w:firstLine="0"/>
        <w:rPr>
          <w:b/>
          <w:sz w:val="20"/>
        </w:rPr>
      </w:pPr>
      <w:r w:rsidRPr="008C69F7">
        <w:rPr>
          <w:b/>
          <w:sz w:val="20"/>
        </w:rPr>
        <w:t>65</w:t>
      </w:r>
      <w:r w:rsidRPr="008C69F7">
        <w:rPr>
          <w:b/>
          <w:sz w:val="20"/>
        </w:rPr>
        <w:tab/>
      </w:r>
      <w:r w:rsidR="00B93C00">
        <w:rPr>
          <w:b/>
          <w:sz w:val="20"/>
        </w:rPr>
        <w:tab/>
      </w:r>
      <w:r w:rsidRPr="008C69F7">
        <w:rPr>
          <w:b/>
          <w:sz w:val="20"/>
        </w:rPr>
        <w:t>DEPARTMENT OF CORRECTIONS</w:t>
      </w:r>
    </w:p>
    <w:p w:rsidR="008C69F7" w:rsidRPr="008C69F7" w:rsidRDefault="008C69F7" w:rsidP="008C69F7">
      <w:pPr>
        <w:ind w:firstLine="0"/>
        <w:rPr>
          <w:b/>
          <w:sz w:val="20"/>
        </w:rPr>
      </w:pPr>
    </w:p>
    <w:p w:rsidR="008C69F7" w:rsidRPr="008C69F7" w:rsidRDefault="00E37F9D" w:rsidP="008C69F7">
      <w:pPr>
        <w:ind w:firstLine="0"/>
      </w:pPr>
      <w:r>
        <w:br w:type="column"/>
      </w:r>
      <w:r w:rsidR="008C69F7" w:rsidRPr="008C69F7">
        <w:lastRenderedPageBreak/>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Patrick Haddon.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lastRenderedPageBreak/>
        <w:t>110</w:t>
      </w:r>
      <w:r w:rsidRPr="008C69F7">
        <w:rPr>
          <w:b/>
          <w:sz w:val="20"/>
        </w:rPr>
        <w:tab/>
        <w:t>STATE ETHICS COMMISSION</w:t>
      </w:r>
    </w:p>
    <w:p w:rsidR="008C69F7" w:rsidRPr="008C69F7" w:rsidRDefault="008C69F7" w:rsidP="00B93C00">
      <w:pPr>
        <w:tabs>
          <w:tab w:val="left" w:pos="45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45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Chris Hart</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42</w:t>
      </w:r>
      <w:r w:rsidRPr="008C69F7">
        <w:rPr>
          <w:b/>
          <w:sz w:val="20"/>
        </w:rPr>
        <w:tab/>
        <w:t>HOUSING FINANCE &amp; DEVELOPMENT AUTHORITY</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lastRenderedPageBreak/>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86</w:t>
      </w:r>
      <w:r w:rsidRPr="008C69F7">
        <w:rPr>
          <w:b/>
          <w:sz w:val="20"/>
        </w:rPr>
        <w:tab/>
        <w:t>COUNTRY TRANSPORTATION FUNDS</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113</w:t>
      </w:r>
      <w:r w:rsidRPr="008C69F7">
        <w:rPr>
          <w:b/>
          <w:sz w:val="20"/>
        </w:rPr>
        <w:tab/>
        <w:t>AID TO SUBDIVISIONS - STATE TREASURER</w:t>
      </w:r>
    </w:p>
    <w:p w:rsidR="008C69F7" w:rsidRPr="008C69F7" w:rsidRDefault="008C69F7" w:rsidP="00B93C00">
      <w:pPr>
        <w:tabs>
          <w:tab w:val="left" w:pos="450"/>
        </w:tabs>
        <w:ind w:firstLine="0"/>
        <w:rPr>
          <w:b/>
          <w:sz w:val="20"/>
        </w:rPr>
      </w:pPr>
      <w:r w:rsidRPr="008C69F7">
        <w:rPr>
          <w:b/>
          <w:sz w:val="20"/>
        </w:rPr>
        <w:t>114</w:t>
      </w:r>
      <w:r w:rsidRPr="008C69F7">
        <w:rPr>
          <w:b/>
          <w:sz w:val="20"/>
        </w:rPr>
        <w:tab/>
        <w:t>AID TO SUBDIVISIONS - 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Rosalyn Henderson-Myers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36</w:t>
      </w:r>
      <w:r w:rsidRPr="008C69F7">
        <w:rPr>
          <w:b/>
          <w:sz w:val="20"/>
        </w:rPr>
        <w:tab/>
      </w:r>
      <w:r w:rsidR="00B93C00">
        <w:rPr>
          <w:b/>
          <w:sz w:val="20"/>
        </w:rPr>
        <w:tab/>
      </w:r>
      <w:r w:rsidRPr="008C69F7">
        <w:rPr>
          <w:b/>
          <w:sz w:val="20"/>
        </w:rPr>
        <w:t>DEPARTMENT OF DISABILITIES &amp; SPECIAL NEEDS</w:t>
      </w:r>
    </w:p>
    <w:p w:rsidR="008C69F7" w:rsidRPr="008C69F7" w:rsidRDefault="008C69F7" w:rsidP="008C69F7">
      <w:pPr>
        <w:ind w:firstLine="0"/>
        <w:rPr>
          <w:b/>
          <w:sz w:val="20"/>
        </w:rPr>
      </w:pPr>
      <w:r w:rsidRPr="008C69F7">
        <w:rPr>
          <w:b/>
          <w:sz w:val="20"/>
        </w:rPr>
        <w:t>118</w:t>
      </w:r>
      <w:r w:rsidRPr="008C69F7">
        <w:rPr>
          <w:b/>
          <w:sz w:val="20"/>
        </w:rPr>
        <w:tab/>
        <w:t>STATEWIDE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w:t>
      </w:r>
      <w:r w:rsidRPr="008C69F7">
        <w:lastRenderedPageBreak/>
        <w:t xml:space="preserve">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Chip Huggins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lastRenderedPageBreak/>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Max Hyde, Jr.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w:t>
      </w:r>
      <w:r w:rsidRPr="008C69F7">
        <w:lastRenderedPageBreak/>
        <w:t xml:space="preserve">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Jeff Johnson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33</w:t>
      </w:r>
      <w:r w:rsidRPr="008C69F7">
        <w:rPr>
          <w:b/>
          <w:sz w:val="20"/>
        </w:rPr>
        <w:tab/>
      </w:r>
      <w:r w:rsidR="00B93C00">
        <w:rPr>
          <w:b/>
          <w:sz w:val="20"/>
        </w:rPr>
        <w:tab/>
      </w:r>
      <w:r w:rsidRPr="008C69F7">
        <w:rPr>
          <w:b/>
          <w:sz w:val="20"/>
        </w:rPr>
        <w:t>DEPARTMENT OF HEALTH &amp; HUMAN SERVICES</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Kimberly Johnson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17</w:t>
      </w:r>
      <w:r w:rsidRPr="008C69F7">
        <w:rPr>
          <w:b/>
          <w:sz w:val="20"/>
        </w:rPr>
        <w:tab/>
        <w:t>FRANCIS MARION UNIVERSITY</w:t>
      </w:r>
    </w:p>
    <w:p w:rsidR="008C69F7" w:rsidRPr="008C69F7" w:rsidRDefault="008C69F7" w:rsidP="00B93C00">
      <w:pPr>
        <w:tabs>
          <w:tab w:val="left" w:pos="450"/>
        </w:tabs>
        <w:ind w:firstLine="0"/>
        <w:rPr>
          <w:b/>
          <w:sz w:val="20"/>
        </w:rPr>
      </w:pPr>
      <w:r w:rsidRPr="008C69F7">
        <w:rPr>
          <w:b/>
          <w:sz w:val="20"/>
        </w:rPr>
        <w:lastRenderedPageBreak/>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111</w:t>
      </w:r>
      <w:r w:rsidRPr="008C69F7">
        <w:rPr>
          <w:b/>
          <w:sz w:val="20"/>
        </w:rPr>
        <w:tab/>
        <w:t>PROCUREMENT REVIEW PANEL</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45549D" w:rsidP="008C69F7">
      <w:pPr>
        <w:tabs>
          <w:tab w:val="left" w:pos="180"/>
          <w:tab w:val="left" w:pos="216"/>
          <w:tab w:val="right" w:pos="8280"/>
        </w:tabs>
        <w:ind w:firstLine="0"/>
      </w:pPr>
      <w:r>
        <w:tab/>
        <w:t>Rep. Jay Jordan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w:t>
      </w:r>
      <w:r w:rsidRPr="008C69F7">
        <w:rPr>
          <w:b/>
        </w:rPr>
        <w:lastRenderedPageBreak/>
        <w:t xml:space="preserve">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Mandy W. Kimmons</w:t>
      </w:r>
    </w:p>
    <w:p w:rsidR="008C69F7" w:rsidRPr="00632560" w:rsidRDefault="008C69F7" w:rsidP="008C69F7">
      <w:pPr>
        <w:pBdr>
          <w:bottom w:val="dotted" w:sz="24" w:space="1" w:color="auto"/>
        </w:pBdr>
        <w:tabs>
          <w:tab w:val="left" w:pos="216"/>
        </w:tabs>
        <w:ind w:firstLine="0"/>
        <w:rPr>
          <w:sz w:val="6"/>
          <w:szCs w:val="6"/>
        </w:rPr>
      </w:pPr>
    </w:p>
    <w:p w:rsidR="008C69F7" w:rsidRPr="008C69F7" w:rsidRDefault="00632560" w:rsidP="00632560">
      <w:pPr>
        <w:tabs>
          <w:tab w:val="left" w:pos="216"/>
        </w:tabs>
        <w:ind w:firstLine="0"/>
      </w:pPr>
      <w:r>
        <w:br w:type="column"/>
      </w:r>
      <w:r w:rsidR="008C69F7" w:rsidRPr="008C69F7">
        <w:lastRenderedPageBreak/>
        <w:t xml:space="preserve">In accordance with </w:t>
      </w:r>
      <w:r w:rsidR="008C69F7" w:rsidRPr="008C69F7">
        <w:rPr>
          <w:b/>
        </w:rPr>
        <w:t>§8-13-700(B) of the S.C. Code</w:t>
      </w:r>
      <w:r w:rsidR="008C69F7" w:rsidRPr="008C69F7">
        <w:t xml:space="preserve">, I abstained from voting on </w:t>
      </w:r>
      <w:r w:rsidR="008C69F7" w:rsidRPr="008C69F7">
        <w:rPr>
          <w:b/>
        </w:rPr>
        <w:t xml:space="preserve">H. 4100, the annual General Appropriations Bill for Fiscal Year 2021-2022, </w:t>
      </w:r>
      <w:r w:rsidR="008C69F7" w:rsidRPr="008C69F7">
        <w:rPr>
          <w:sz w:val="20"/>
        </w:rPr>
        <w:t>for</w:t>
      </w:r>
      <w:r w:rsidR="008C69F7" w:rsidRPr="008C69F7">
        <w:rPr>
          <w:b/>
          <w:sz w:val="20"/>
        </w:rPr>
        <w:t xml:space="preserve"> </w:t>
      </w:r>
      <w:r w:rsidR="008C69F7" w:rsidRPr="008C69F7">
        <w:t>the below referenced Part, Section and/or amendment because of a potential conflict of interest and wish to have my recusal noted for the record in the House Journal of this date:</w:t>
      </w:r>
    </w:p>
    <w:p w:rsidR="008C69F7" w:rsidRPr="008C69F7" w:rsidRDefault="008C69F7" w:rsidP="00632560">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w:t>
      </w:r>
      <w:r w:rsidRPr="008C69F7">
        <w:rPr>
          <w:b/>
          <w:sz w:val="20"/>
        </w:rPr>
        <w:tab/>
      </w:r>
      <w:r w:rsidR="00B93C00">
        <w:rPr>
          <w:b/>
          <w:sz w:val="20"/>
        </w:rPr>
        <w:tab/>
      </w:r>
      <w:r w:rsidRPr="008C69F7">
        <w:rPr>
          <w:b/>
          <w:sz w:val="20"/>
        </w:rPr>
        <w:t>LOTTERY EXPENDITURE ACCOUNT</w:t>
      </w:r>
    </w:p>
    <w:p w:rsidR="008C69F7" w:rsidRPr="008C69F7" w:rsidRDefault="008C69F7" w:rsidP="008C69F7">
      <w:pPr>
        <w:ind w:firstLine="0"/>
        <w:rPr>
          <w:b/>
          <w:sz w:val="20"/>
        </w:rPr>
      </w:pPr>
      <w:r w:rsidRPr="008C69F7">
        <w:rPr>
          <w:b/>
          <w:sz w:val="20"/>
        </w:rPr>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59</w:t>
      </w:r>
      <w:r w:rsidRPr="008C69F7">
        <w:rPr>
          <w:b/>
          <w:sz w:val="20"/>
        </w:rPr>
        <w:tab/>
      </w:r>
      <w:r w:rsidR="00B93C00">
        <w:rPr>
          <w:b/>
          <w:sz w:val="20"/>
        </w:rPr>
        <w:tab/>
      </w:r>
      <w:r w:rsidRPr="008C69F7">
        <w:rPr>
          <w:b/>
          <w:sz w:val="20"/>
        </w:rPr>
        <w:t>ATTORNEY GENERAL’S OFFICE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John King</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84</w:t>
      </w:r>
      <w:r w:rsidRPr="008C69F7">
        <w:rPr>
          <w:b/>
          <w:sz w:val="20"/>
        </w:rPr>
        <w:tab/>
      </w:r>
      <w:r w:rsidR="00B93C00">
        <w:rPr>
          <w:b/>
          <w:sz w:val="20"/>
        </w:rPr>
        <w:tab/>
      </w:r>
      <w:r w:rsidRPr="008C69F7">
        <w:rPr>
          <w:b/>
          <w:sz w:val="20"/>
        </w:rPr>
        <w:t>DEPARTMENT OF TRANSPORTATION</w:t>
      </w:r>
    </w:p>
    <w:p w:rsidR="008C69F7" w:rsidRPr="008C69F7" w:rsidRDefault="008C69F7" w:rsidP="008C69F7">
      <w:pPr>
        <w:ind w:firstLine="0"/>
        <w:rPr>
          <w:b/>
          <w:sz w:val="20"/>
        </w:rPr>
      </w:pPr>
      <w:r w:rsidRPr="008C69F7">
        <w:rPr>
          <w:b/>
          <w:sz w:val="20"/>
        </w:rPr>
        <w:t>86</w:t>
      </w:r>
      <w:r w:rsidRPr="008C69F7">
        <w:rPr>
          <w:b/>
          <w:sz w:val="20"/>
        </w:rPr>
        <w:tab/>
      </w:r>
      <w:r w:rsidR="00B93C00">
        <w:rPr>
          <w:b/>
          <w:sz w:val="20"/>
        </w:rPr>
        <w:tab/>
      </w:r>
      <w:r w:rsidRPr="008C69F7">
        <w:rPr>
          <w:b/>
          <w:sz w:val="20"/>
        </w:rPr>
        <w:t>COUNTY TRANSPORTATION FUNDS</w:t>
      </w:r>
    </w:p>
    <w:p w:rsidR="008C69F7" w:rsidRPr="008C69F7" w:rsidRDefault="008C69F7" w:rsidP="008C69F7">
      <w:pPr>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w:t>
      </w:r>
      <w:r w:rsidRPr="008C69F7">
        <w:lastRenderedPageBreak/>
        <w:t xml:space="preserve">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Roger Kirby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32</w:t>
      </w:r>
      <w:r w:rsidRPr="008C69F7">
        <w:rPr>
          <w:b/>
          <w:sz w:val="20"/>
        </w:rPr>
        <w:tab/>
        <w:t>DEPARTMENT OF VOCATIONAL REHABILITATION</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36</w:t>
      </w:r>
      <w:r w:rsidRPr="008C69F7">
        <w:rPr>
          <w:b/>
          <w:sz w:val="20"/>
        </w:rPr>
        <w:tab/>
        <w:t>DEPARTMENT OF DISABILITIES &amp; SPECIAL NEEDS</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Phillip Lowe</w:t>
      </w:r>
    </w:p>
    <w:p w:rsidR="008C69F7" w:rsidRPr="008C69F7" w:rsidRDefault="008C69F7" w:rsidP="008C69F7">
      <w:pPr>
        <w:pBdr>
          <w:bottom w:val="dotted" w:sz="24" w:space="1" w:color="auto"/>
        </w:pBdr>
        <w:tabs>
          <w:tab w:val="left" w:pos="216"/>
        </w:tabs>
        <w:ind w:firstLine="0"/>
      </w:pPr>
    </w:p>
    <w:p w:rsidR="008C69F7" w:rsidRPr="008C69F7" w:rsidRDefault="00632560" w:rsidP="00632560">
      <w:pPr>
        <w:tabs>
          <w:tab w:val="left" w:pos="216"/>
        </w:tabs>
        <w:ind w:firstLine="0"/>
        <w:jc w:val="left"/>
      </w:pPr>
      <w:r>
        <w:br w:type="column"/>
      </w:r>
      <w:r w:rsidR="008C69F7" w:rsidRPr="008C69F7">
        <w:lastRenderedPageBreak/>
        <w:t xml:space="preserve">In accordance with </w:t>
      </w:r>
      <w:r w:rsidR="008C69F7" w:rsidRPr="008C69F7">
        <w:rPr>
          <w:b/>
        </w:rPr>
        <w:t>§8-13-700(B) of the S.C. Code</w:t>
      </w:r>
      <w:r w:rsidR="008C69F7" w:rsidRPr="008C69F7">
        <w:t xml:space="preserve">, I abstained from voting on </w:t>
      </w:r>
      <w:r w:rsidR="008C69F7" w:rsidRPr="008C69F7">
        <w:rPr>
          <w:b/>
        </w:rPr>
        <w:t xml:space="preserve">H. 4100, the annual General Appropriations Bill for Fiscal Year 2021-2022, </w:t>
      </w:r>
      <w:r w:rsidR="008C69F7" w:rsidRPr="008C69F7">
        <w:rPr>
          <w:sz w:val="20"/>
        </w:rPr>
        <w:t>for</w:t>
      </w:r>
      <w:r w:rsidR="008C69F7" w:rsidRPr="008C69F7">
        <w:rPr>
          <w:b/>
          <w:sz w:val="20"/>
        </w:rPr>
        <w:t xml:space="preserve"> </w:t>
      </w:r>
      <w:r w:rsidR="008C69F7"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Jay Lucas</w:t>
      </w:r>
    </w:p>
    <w:p w:rsidR="008C69F7" w:rsidRPr="00632560" w:rsidRDefault="008C69F7" w:rsidP="008C69F7">
      <w:pPr>
        <w:pBdr>
          <w:bottom w:val="dotted" w:sz="24" w:space="1" w:color="auto"/>
        </w:pBdr>
        <w:tabs>
          <w:tab w:val="left" w:pos="216"/>
        </w:tabs>
        <w:ind w:firstLine="0"/>
        <w:rPr>
          <w:sz w:val="6"/>
          <w:szCs w:val="6"/>
        </w:rPr>
      </w:pPr>
    </w:p>
    <w:p w:rsidR="008C69F7" w:rsidRPr="008C69F7" w:rsidRDefault="00632560" w:rsidP="00632560">
      <w:pPr>
        <w:tabs>
          <w:tab w:val="left" w:pos="216"/>
        </w:tabs>
        <w:ind w:firstLine="0"/>
        <w:jc w:val="left"/>
      </w:pPr>
      <w:r>
        <w:br w:type="column"/>
      </w:r>
      <w:r w:rsidR="008C69F7" w:rsidRPr="008C69F7">
        <w:lastRenderedPageBreak/>
        <w:t xml:space="preserve">In accordance with </w:t>
      </w:r>
      <w:r w:rsidR="008C69F7" w:rsidRPr="008C69F7">
        <w:rPr>
          <w:b/>
        </w:rPr>
        <w:t>§8-13-700(B) of the S.C. Code</w:t>
      </w:r>
      <w:r w:rsidR="008C69F7" w:rsidRPr="008C69F7">
        <w:t xml:space="preserve">, I abstained from voting on </w:t>
      </w:r>
      <w:r w:rsidR="008C69F7" w:rsidRPr="008C69F7">
        <w:rPr>
          <w:b/>
        </w:rPr>
        <w:t xml:space="preserve">H. 4100, the annual General Appropriations Bill for Fiscal Year 2021-2022, </w:t>
      </w:r>
      <w:r w:rsidR="008C69F7" w:rsidRPr="008C69F7">
        <w:rPr>
          <w:sz w:val="20"/>
        </w:rPr>
        <w:t>for</w:t>
      </w:r>
      <w:r w:rsidR="008C69F7" w:rsidRPr="008C69F7">
        <w:rPr>
          <w:b/>
          <w:sz w:val="20"/>
        </w:rPr>
        <w:t xml:space="preserve"> </w:t>
      </w:r>
      <w:r w:rsidR="008C69F7"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113</w:t>
      </w:r>
      <w:r w:rsidRPr="008C69F7">
        <w:rPr>
          <w:b/>
          <w:sz w:val="20"/>
        </w:rPr>
        <w:tab/>
      </w:r>
      <w:r w:rsidR="00B93C00">
        <w:rPr>
          <w:b/>
          <w:sz w:val="20"/>
        </w:rPr>
        <w:tab/>
      </w:r>
      <w:r w:rsidRPr="008C69F7">
        <w:rPr>
          <w:b/>
          <w:sz w:val="20"/>
        </w:rPr>
        <w:t>AID TO SUBDIVISIONS-STATE TREASURER</w:t>
      </w:r>
    </w:p>
    <w:p w:rsidR="008C69F7" w:rsidRPr="008C69F7" w:rsidRDefault="008C69F7" w:rsidP="008C69F7">
      <w:pPr>
        <w:ind w:firstLine="0"/>
        <w:rPr>
          <w:b/>
          <w:sz w:val="20"/>
        </w:rPr>
      </w:pPr>
      <w:r w:rsidRPr="008C69F7">
        <w:rPr>
          <w:b/>
          <w:sz w:val="20"/>
        </w:rPr>
        <w:t>114</w:t>
      </w:r>
      <w:r w:rsidRPr="008C69F7">
        <w:rPr>
          <w:b/>
          <w:sz w:val="20"/>
        </w:rPr>
        <w:tab/>
      </w:r>
      <w:r w:rsidR="00B93C00">
        <w:rPr>
          <w:b/>
          <w:sz w:val="20"/>
        </w:rPr>
        <w:tab/>
      </w:r>
      <w:r w:rsidRPr="008C69F7">
        <w:rPr>
          <w:b/>
          <w:sz w:val="20"/>
        </w:rPr>
        <w:t>AID TO SUBDIVISIONS-DEPARTMENT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Josiah Magnuson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38</w:t>
      </w:r>
      <w:r w:rsidR="00B93C00">
        <w:rPr>
          <w:b/>
          <w:sz w:val="20"/>
        </w:rPr>
        <w:tab/>
      </w:r>
      <w:r w:rsidRPr="008C69F7">
        <w:rPr>
          <w:b/>
          <w:sz w:val="20"/>
        </w:rPr>
        <w:tab/>
        <w:t>DEPARTMENT OF SOCIAL SERVICES</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w:t>
      </w:r>
      <w:r w:rsidRPr="008C69F7">
        <w:lastRenderedPageBreak/>
        <w:t>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Rick Martin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AND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82</w:t>
      </w:r>
      <w:r w:rsidRPr="008C69F7">
        <w:rPr>
          <w:b/>
          <w:sz w:val="20"/>
        </w:rPr>
        <w:tab/>
        <w:t>DEPARTMENT OF MOTOR VEHICLES</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632560"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w:t>
      </w:r>
      <w:r w:rsidR="00632560">
        <w:br/>
      </w:r>
    </w:p>
    <w:p w:rsidR="008C69F7" w:rsidRPr="008C69F7" w:rsidRDefault="00632560" w:rsidP="008C69F7">
      <w:pPr>
        <w:tabs>
          <w:tab w:val="left" w:pos="-1440"/>
          <w:tab w:val="left" w:pos="0"/>
          <w:tab w:val="left" w:pos="216"/>
        </w:tabs>
        <w:ind w:firstLine="0"/>
      </w:pPr>
      <w:r>
        <w:br w:type="column"/>
      </w:r>
      <w:r w:rsidR="008C69F7" w:rsidRPr="008C69F7">
        <w:lastRenderedPageBreak/>
        <w:t>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Ryan McCabe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18</w:t>
      </w:r>
      <w:r w:rsidRPr="008C69F7">
        <w:rPr>
          <w:b/>
          <w:sz w:val="20"/>
        </w:rPr>
        <w:tab/>
        <w:t>LANDER UNIVERSITY</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lastRenderedPageBreak/>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John McCravy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w:t>
      </w:r>
      <w:r w:rsidRPr="008C69F7">
        <w:lastRenderedPageBreak/>
        <w:t xml:space="preserve">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Cezar McKnight</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87</w:t>
      </w:r>
      <w:r w:rsidR="00B93C00">
        <w:rPr>
          <w:b/>
          <w:sz w:val="20"/>
        </w:rPr>
        <w:tab/>
      </w:r>
      <w:r w:rsidRPr="008C69F7">
        <w:rPr>
          <w:b/>
          <w:sz w:val="20"/>
        </w:rPr>
        <w:t xml:space="preserve"> </w:t>
      </w:r>
      <w:r w:rsidRPr="008C69F7">
        <w:rPr>
          <w:b/>
          <w:sz w:val="20"/>
        </w:rPr>
        <w:tab/>
        <w:t>DIVISION OF AERONAUTICS</w:t>
      </w:r>
    </w:p>
    <w:p w:rsidR="008C69F7" w:rsidRPr="008C69F7" w:rsidRDefault="008C69F7" w:rsidP="008C69F7">
      <w:pPr>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r w:rsidRPr="008C69F7">
        <w:rPr>
          <w:b/>
          <w:sz w:val="20"/>
        </w:rPr>
        <w:t>114</w:t>
      </w:r>
      <w:r w:rsidRPr="008C69F7">
        <w:rPr>
          <w:b/>
          <w:sz w:val="20"/>
        </w:rPr>
        <w:tab/>
        <w:t>AID TO SUBDIVISIONS - DEPARTMENT OF REVENUE</w:t>
      </w:r>
    </w:p>
    <w:p w:rsidR="008C69F7" w:rsidRPr="008C69F7" w:rsidRDefault="008C69F7" w:rsidP="008C69F7">
      <w:pPr>
        <w:ind w:firstLine="0"/>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JA Moore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lastRenderedPageBreak/>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100</w:t>
      </w:r>
      <w:r w:rsidRPr="008C69F7">
        <w:rPr>
          <w:b/>
          <w:sz w:val="20"/>
        </w:rPr>
        <w:tab/>
        <w:t>ADJUTANT GENERAL</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632560"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w:t>
      </w:r>
      <w:r w:rsidR="00632560">
        <w:br/>
      </w:r>
    </w:p>
    <w:p w:rsidR="008C69F7" w:rsidRPr="008C69F7" w:rsidRDefault="00632560" w:rsidP="008C69F7">
      <w:pPr>
        <w:tabs>
          <w:tab w:val="left" w:pos="-1440"/>
          <w:tab w:val="left" w:pos="0"/>
          <w:tab w:val="left" w:pos="216"/>
        </w:tabs>
        <w:ind w:firstLine="0"/>
      </w:pPr>
      <w:r>
        <w:br w:type="column"/>
      </w:r>
      <w:r w:rsidR="008C69F7" w:rsidRPr="008C69F7">
        <w:lastRenderedPageBreak/>
        <w:t>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Travis Moore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57</w:t>
      </w:r>
      <w:r w:rsidRPr="008C69F7">
        <w:rPr>
          <w:b/>
          <w:sz w:val="20"/>
        </w:rPr>
        <w:tab/>
        <w:t>JUDICIAL DEPARTMENT</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w:t>
      </w:r>
      <w:r w:rsidRPr="008C69F7">
        <w:lastRenderedPageBreak/>
        <w:t>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Chris Murphy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59</w:t>
      </w:r>
      <w:r w:rsidRPr="008C69F7">
        <w:rPr>
          <w:b/>
          <w:sz w:val="20"/>
        </w:rPr>
        <w:tab/>
      </w:r>
      <w:r w:rsidR="00B93C00">
        <w:rPr>
          <w:b/>
          <w:sz w:val="20"/>
        </w:rPr>
        <w:tab/>
      </w:r>
      <w:r w:rsidRPr="008C69F7">
        <w:rPr>
          <w:b/>
          <w:sz w:val="20"/>
        </w:rPr>
        <w:t>ATTORNEY GENERAL’S OFFICE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Chardale Murray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630"/>
        </w:tabs>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B93C00">
      <w:pPr>
        <w:tabs>
          <w:tab w:val="left" w:pos="630"/>
        </w:tabs>
        <w:ind w:firstLine="0"/>
        <w:rPr>
          <w:b/>
          <w:sz w:val="20"/>
        </w:rPr>
      </w:pPr>
      <w:r w:rsidRPr="008C69F7">
        <w:rPr>
          <w:b/>
          <w:sz w:val="20"/>
        </w:rPr>
        <w:t>20A</w:t>
      </w:r>
      <w:r w:rsidRPr="008C69F7">
        <w:rPr>
          <w:b/>
          <w:sz w:val="20"/>
        </w:rPr>
        <w:tab/>
        <w:t xml:space="preserve">UNIVERSITY OF SOUTH CAROLINA </w:t>
      </w:r>
    </w:p>
    <w:p w:rsidR="008C69F7" w:rsidRPr="008C69F7" w:rsidRDefault="008C69F7" w:rsidP="00B93C00">
      <w:pPr>
        <w:tabs>
          <w:tab w:val="left" w:pos="630"/>
        </w:tabs>
        <w:ind w:firstLine="0"/>
        <w:rPr>
          <w:b/>
          <w:sz w:val="20"/>
        </w:rPr>
      </w:pPr>
      <w:r w:rsidRPr="008C69F7">
        <w:rPr>
          <w:b/>
          <w:sz w:val="20"/>
        </w:rPr>
        <w:lastRenderedPageBreak/>
        <w:t>20E</w:t>
      </w:r>
      <w:r w:rsidRPr="008C69F7">
        <w:rPr>
          <w:b/>
          <w:sz w:val="20"/>
        </w:rPr>
        <w:tab/>
        <w:t xml:space="preserve">UNIVERSITY OF SOUTH CAROLINA-LANCASTER </w:t>
      </w:r>
      <w:r w:rsidRPr="008C69F7">
        <w:rPr>
          <w:b/>
          <w:sz w:val="20"/>
        </w:rPr>
        <w:tab/>
        <w:t>CAMPUS</w:t>
      </w:r>
    </w:p>
    <w:p w:rsidR="008C69F7" w:rsidRPr="008C69F7" w:rsidRDefault="008C69F7" w:rsidP="00B93C00">
      <w:pPr>
        <w:tabs>
          <w:tab w:val="left" w:pos="630"/>
        </w:tabs>
        <w:ind w:firstLine="0"/>
        <w:rPr>
          <w:b/>
          <w:sz w:val="20"/>
        </w:rPr>
      </w:pPr>
      <w:r w:rsidRPr="008C69F7">
        <w:rPr>
          <w:b/>
          <w:sz w:val="20"/>
        </w:rPr>
        <w:t>23</w:t>
      </w:r>
      <w:r w:rsidRPr="008C69F7">
        <w:rPr>
          <w:b/>
          <w:sz w:val="20"/>
        </w:rPr>
        <w:tab/>
        <w:t>MEDICAL UNIVERSITY OF SOUTH CAROLINA</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Brandon Newton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lastRenderedPageBreak/>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Wm. Weston Newton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25</w:t>
      </w:r>
      <w:r w:rsidRPr="008C69F7">
        <w:rPr>
          <w:b/>
          <w:sz w:val="20"/>
        </w:rPr>
        <w:tab/>
        <w:t xml:space="preserve">STATE BOARD FOR TECHNICAL &amp; COMPREHENSIVE </w:t>
      </w:r>
      <w:r w:rsidRPr="008C69F7">
        <w:rPr>
          <w:b/>
          <w:sz w:val="20"/>
        </w:rPr>
        <w:tab/>
        <w:t>EDUCATION</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59</w:t>
      </w:r>
      <w:r w:rsidRPr="008C69F7">
        <w:rPr>
          <w:b/>
          <w:sz w:val="20"/>
        </w:rPr>
        <w:tab/>
        <w:t>ATTORNEY GENERAL’S OFFICE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w:t>
      </w:r>
      <w:r w:rsidRPr="008C69F7">
        <w:lastRenderedPageBreak/>
        <w:t xml:space="preserve">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Anne Parks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w:t>
      </w:r>
      <w:r w:rsidRPr="008C69F7">
        <w:lastRenderedPageBreak/>
        <w:t>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Marvin Pendarvis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lastRenderedPageBreak/>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Tommy Pope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Leola Robinson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 xml:space="preserve">the below referenced Part, Section and/or </w:t>
      </w:r>
      <w:r w:rsidRPr="008C69F7">
        <w:lastRenderedPageBreak/>
        <w:t>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 w:val="left" w:pos="540"/>
        </w:tabs>
        <w:ind w:firstLine="0"/>
        <w:rPr>
          <w:b/>
          <w:sz w:val="20"/>
        </w:rPr>
      </w:pPr>
      <w:r w:rsidRPr="008C69F7">
        <w:rPr>
          <w:b/>
          <w:sz w:val="20"/>
        </w:rPr>
        <w:tab/>
        <w:t>Agency Name</w:t>
      </w:r>
    </w:p>
    <w:p w:rsidR="008C69F7" w:rsidRPr="008C69F7" w:rsidRDefault="008C69F7" w:rsidP="00B93C00">
      <w:pPr>
        <w:tabs>
          <w:tab w:val="left" w:pos="450"/>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450"/>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450"/>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632560"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w:t>
      </w:r>
      <w:r w:rsidR="00632560">
        <w:br/>
      </w:r>
    </w:p>
    <w:p w:rsidR="008C69F7" w:rsidRPr="008C69F7" w:rsidRDefault="00632560" w:rsidP="008C69F7">
      <w:pPr>
        <w:tabs>
          <w:tab w:val="left" w:pos="-1440"/>
          <w:tab w:val="left" w:pos="0"/>
          <w:tab w:val="left" w:pos="216"/>
        </w:tabs>
        <w:ind w:firstLine="0"/>
      </w:pPr>
      <w:r>
        <w:br w:type="column"/>
      </w:r>
      <w:r w:rsidR="008C69F7" w:rsidRPr="008C69F7">
        <w:lastRenderedPageBreak/>
        <w:t>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Seth Rose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w:t>
      </w:r>
      <w:r w:rsidRPr="008C69F7">
        <w:lastRenderedPageBreak/>
        <w:t>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Todd Rutherford</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23</w:t>
      </w:r>
      <w:r w:rsidRPr="008C69F7">
        <w:rPr>
          <w:b/>
          <w:sz w:val="20"/>
        </w:rPr>
        <w:tab/>
        <w:t>MEDICAL UNIVERSITY OF SOUTH CAROLINA</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88</w:t>
      </w:r>
      <w:r w:rsidRPr="008C69F7">
        <w:rPr>
          <w:b/>
          <w:sz w:val="20"/>
        </w:rPr>
        <w:tab/>
        <w:t>STATE PORTS AUTHORITY</w:t>
      </w:r>
    </w:p>
    <w:p w:rsidR="008C69F7" w:rsidRPr="008C69F7" w:rsidRDefault="008C69F7" w:rsidP="00B93C00">
      <w:pPr>
        <w:tabs>
          <w:tab w:val="left" w:pos="540"/>
        </w:tabs>
        <w:ind w:firstLine="0"/>
        <w:rPr>
          <w:b/>
          <w:sz w:val="20"/>
        </w:rPr>
      </w:pPr>
      <w:r w:rsidRPr="008C69F7">
        <w:rPr>
          <w:b/>
          <w:sz w:val="20"/>
        </w:rPr>
        <w:t>100</w:t>
      </w:r>
      <w:r w:rsidRPr="008C69F7">
        <w:rPr>
          <w:b/>
          <w:sz w:val="20"/>
        </w:rPr>
        <w:tab/>
        <w:t>OFFICE OF ADJUTANT GENERAL</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p>
    <w:p w:rsidR="008C69F7" w:rsidRPr="008C69F7" w:rsidRDefault="00632560" w:rsidP="008C69F7">
      <w:pPr>
        <w:ind w:firstLine="0"/>
      </w:pPr>
      <w:r>
        <w:br w:type="column"/>
      </w:r>
      <w:r w:rsidR="008C69F7" w:rsidRPr="008C69F7">
        <w:lastRenderedPageBreak/>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G. Murrell Smith, Jr.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59</w:t>
      </w:r>
      <w:r w:rsidRPr="008C69F7">
        <w:rPr>
          <w:b/>
          <w:sz w:val="20"/>
        </w:rPr>
        <w:tab/>
        <w:t>ATTORNEY GENERAL’S OFFICE</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Mark Smith</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 xml:space="preserve">the below referenced Part, Section and/or </w:t>
      </w:r>
      <w:r w:rsidRPr="008C69F7">
        <w:lastRenderedPageBreak/>
        <w:t>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1</w:t>
      </w:r>
      <w:r w:rsidRPr="008C69F7">
        <w:rPr>
          <w:b/>
          <w:sz w:val="20"/>
        </w:rPr>
        <w:tab/>
        <w:t>DEPARTMENT OF EDUCATION</w:t>
      </w:r>
    </w:p>
    <w:p w:rsidR="008C69F7" w:rsidRPr="008C69F7" w:rsidRDefault="008C69F7" w:rsidP="00B93C00">
      <w:pPr>
        <w:tabs>
          <w:tab w:val="left" w:pos="540"/>
        </w:tabs>
        <w:ind w:firstLine="0"/>
        <w:rPr>
          <w:b/>
          <w:sz w:val="20"/>
        </w:rPr>
      </w:pPr>
      <w:r w:rsidRPr="008C69F7">
        <w:rPr>
          <w:b/>
          <w:sz w:val="20"/>
        </w:rPr>
        <w:t>1A</w:t>
      </w:r>
      <w:r w:rsidRPr="008C69F7">
        <w:rPr>
          <w:b/>
          <w:sz w:val="20"/>
        </w:rPr>
        <w:tab/>
        <w:t>DEPARTMENT OF EDUCATION- EIA- PART IB ONLY</w:t>
      </w:r>
    </w:p>
    <w:p w:rsidR="008C69F7" w:rsidRPr="008C69F7" w:rsidRDefault="008C69F7" w:rsidP="00B93C00">
      <w:pPr>
        <w:tabs>
          <w:tab w:val="left" w:pos="540"/>
        </w:tabs>
        <w:ind w:firstLine="0"/>
        <w:rPr>
          <w:b/>
          <w:sz w:val="20"/>
        </w:rPr>
      </w:pPr>
      <w:r w:rsidRPr="008C69F7">
        <w:rPr>
          <w:b/>
          <w:sz w:val="20"/>
        </w:rPr>
        <w:t>23</w:t>
      </w:r>
      <w:r w:rsidRPr="008C69F7">
        <w:rPr>
          <w:b/>
          <w:sz w:val="20"/>
        </w:rPr>
        <w:tab/>
        <w:t>MEDICAL UNIVERSITY OF SOUTH CAROLINA</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B93C00">
      <w:pPr>
        <w:tabs>
          <w:tab w:val="left" w:pos="540"/>
        </w:tabs>
        <w:ind w:firstLine="0"/>
        <w:rPr>
          <w:b/>
          <w:sz w:val="20"/>
        </w:rPr>
      </w:pPr>
      <w:r w:rsidRPr="008C69F7">
        <w:rPr>
          <w:b/>
          <w:sz w:val="20"/>
        </w:rPr>
        <w:t>115</w:t>
      </w:r>
      <w:r w:rsidRPr="008C69F7">
        <w:rPr>
          <w:b/>
          <w:sz w:val="20"/>
        </w:rPr>
        <w:tab/>
        <w:t>TAX RELIEF TRUST FUND, PART IA ONLY</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Leon Stavrinakis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pPr>
      <w:r w:rsidRPr="008C69F7">
        <w:lastRenderedPageBreak/>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w:t>
      </w:r>
      <w:r w:rsidRPr="008C69F7">
        <w:lastRenderedPageBreak/>
        <w:t>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Deon Tedder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25</w:t>
      </w:r>
      <w:r w:rsidRPr="008C69F7">
        <w:rPr>
          <w:b/>
          <w:sz w:val="20"/>
        </w:rPr>
        <w:tab/>
        <w:t xml:space="preserve">STATE BOARD FOR TECHNICAL &amp; COMPREHENSIVE </w:t>
      </w:r>
      <w:r w:rsidRPr="008C69F7">
        <w:rPr>
          <w:b/>
          <w:sz w:val="20"/>
        </w:rPr>
        <w:tab/>
        <w:t>EDUCATION</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Ivory Thigpen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lastRenderedPageBreak/>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David Weeks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 xml:space="preserve">the below referenced Part, Section and/or </w:t>
      </w:r>
      <w:r w:rsidRPr="008C69F7">
        <w:lastRenderedPageBreak/>
        <w:t>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43</w:t>
      </w:r>
      <w:r w:rsidRPr="008C69F7">
        <w:rPr>
          <w:b/>
          <w:sz w:val="20"/>
        </w:rPr>
        <w:tab/>
        <w:t>FORESTRY COMMISSION</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Elizabeth “Spencer” Wetmore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pPr>
      <w:r w:rsidRPr="008C69F7">
        <w:lastRenderedPageBreak/>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w:t>
      </w:r>
      <w:r w:rsidRPr="008C69F7">
        <w:lastRenderedPageBreak/>
        <w:t>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Will Wheeler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25</w:t>
      </w:r>
      <w:r w:rsidRPr="008C69F7">
        <w:rPr>
          <w:b/>
          <w:sz w:val="20"/>
        </w:rPr>
        <w:tab/>
        <w:t xml:space="preserve">STATE BOARD FOR TECHNICAL &amp; COMPREHENSIVE </w:t>
      </w:r>
      <w:r w:rsidRPr="008C69F7">
        <w:rPr>
          <w:b/>
          <w:sz w:val="20"/>
        </w:rPr>
        <w:tab/>
        <w:t>EDUCATION</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AND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35</w:t>
      </w:r>
      <w:r w:rsidRPr="008C69F7">
        <w:rPr>
          <w:b/>
          <w:sz w:val="20"/>
        </w:rPr>
        <w:tab/>
        <w:t>DEPARTMENT OF MENTAL HEALTH</w:t>
      </w:r>
    </w:p>
    <w:p w:rsidR="008C69F7" w:rsidRPr="008C69F7" w:rsidRDefault="008C69F7" w:rsidP="00B93C00">
      <w:pPr>
        <w:tabs>
          <w:tab w:val="left" w:pos="540"/>
        </w:tabs>
        <w:ind w:firstLine="0"/>
        <w:rPr>
          <w:b/>
          <w:sz w:val="20"/>
        </w:rPr>
      </w:pPr>
      <w:r w:rsidRPr="008C69F7">
        <w:rPr>
          <w:b/>
          <w:sz w:val="20"/>
        </w:rPr>
        <w:t>36</w:t>
      </w:r>
      <w:r w:rsidRPr="008C69F7">
        <w:rPr>
          <w:b/>
          <w:sz w:val="20"/>
        </w:rPr>
        <w:tab/>
        <w:t>DEPARTMENT OF DISABILITIES &amp; SPECIAL NEEDS</w:t>
      </w:r>
    </w:p>
    <w:p w:rsidR="008C69F7" w:rsidRPr="008C69F7" w:rsidRDefault="008C69F7" w:rsidP="00B93C00">
      <w:pPr>
        <w:tabs>
          <w:tab w:val="left" w:pos="540"/>
        </w:tabs>
        <w:ind w:firstLine="0"/>
        <w:rPr>
          <w:b/>
          <w:sz w:val="20"/>
        </w:rPr>
      </w:pPr>
      <w:r w:rsidRPr="008C69F7">
        <w:rPr>
          <w:b/>
          <w:sz w:val="20"/>
        </w:rPr>
        <w:t>37</w:t>
      </w:r>
      <w:r w:rsidRPr="008C69F7">
        <w:rPr>
          <w:b/>
          <w:sz w:val="20"/>
        </w:rPr>
        <w:tab/>
        <w:t xml:space="preserve">DEPARTMENT OF ALCOHOL &amp; OTHER DRUG ABUSE </w:t>
      </w:r>
      <w:r w:rsidRPr="008C69F7">
        <w:rPr>
          <w:b/>
          <w:sz w:val="20"/>
        </w:rPr>
        <w:tab/>
        <w:t>SERVICES</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40</w:t>
      </w:r>
      <w:r w:rsidRPr="008C69F7">
        <w:rPr>
          <w:b/>
          <w:sz w:val="20"/>
        </w:rPr>
        <w:tab/>
        <w:t>DEPARTMENT OF AGING</w:t>
      </w:r>
    </w:p>
    <w:p w:rsidR="008C69F7" w:rsidRPr="008C69F7" w:rsidRDefault="008C69F7" w:rsidP="00B93C00">
      <w:pPr>
        <w:tabs>
          <w:tab w:val="left" w:pos="540"/>
        </w:tabs>
        <w:ind w:firstLine="0"/>
        <w:rPr>
          <w:b/>
          <w:sz w:val="20"/>
        </w:rPr>
      </w:pPr>
      <w:r w:rsidRPr="008C69F7">
        <w:rPr>
          <w:b/>
          <w:sz w:val="20"/>
        </w:rPr>
        <w:t>44</w:t>
      </w:r>
      <w:r w:rsidRPr="008C69F7">
        <w:rPr>
          <w:b/>
          <w:sz w:val="20"/>
        </w:rPr>
        <w:tab/>
        <w:t>DEPARTMENT OF AGRICULTURE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Brian White</w:t>
      </w:r>
    </w:p>
    <w:p w:rsidR="008C69F7" w:rsidRPr="00632560" w:rsidRDefault="008C69F7" w:rsidP="008C69F7">
      <w:pPr>
        <w:pBdr>
          <w:bottom w:val="dotted" w:sz="24" w:space="1" w:color="auto"/>
        </w:pBdr>
        <w:tabs>
          <w:tab w:val="left" w:pos="216"/>
        </w:tabs>
        <w:ind w:firstLine="0"/>
        <w:rPr>
          <w:sz w:val="6"/>
          <w:szCs w:val="6"/>
        </w:rPr>
      </w:pPr>
    </w:p>
    <w:p w:rsidR="008C69F7" w:rsidRPr="008C69F7" w:rsidRDefault="00632560" w:rsidP="00632560">
      <w:pPr>
        <w:tabs>
          <w:tab w:val="left" w:pos="216"/>
        </w:tabs>
        <w:ind w:firstLine="0"/>
      </w:pPr>
      <w:r>
        <w:br w:type="column"/>
      </w:r>
      <w:r w:rsidR="008C69F7" w:rsidRPr="008C69F7">
        <w:lastRenderedPageBreak/>
        <w:t xml:space="preserve">In accordance with </w:t>
      </w:r>
      <w:r w:rsidR="008C69F7" w:rsidRPr="008C69F7">
        <w:rPr>
          <w:b/>
        </w:rPr>
        <w:t>§8-13-700(B) of the S.C. Code</w:t>
      </w:r>
      <w:r w:rsidR="008C69F7" w:rsidRPr="008C69F7">
        <w:t xml:space="preserve">, I abstained from voting on </w:t>
      </w:r>
      <w:r w:rsidR="008C69F7" w:rsidRPr="008C69F7">
        <w:rPr>
          <w:b/>
        </w:rPr>
        <w:t xml:space="preserve">H. 4100, the annual General Appropriations Bill for Fiscal Year 2021-2022, </w:t>
      </w:r>
      <w:r w:rsidR="008C69F7" w:rsidRPr="008C69F7">
        <w:rPr>
          <w:sz w:val="20"/>
        </w:rPr>
        <w:t>for</w:t>
      </w:r>
      <w:r w:rsidR="008C69F7" w:rsidRPr="008C69F7">
        <w:rPr>
          <w:b/>
          <w:sz w:val="20"/>
        </w:rPr>
        <w:t xml:space="preserve"> </w:t>
      </w:r>
      <w:r w:rsidR="008C69F7" w:rsidRPr="008C69F7">
        <w:t>the below referenced Part, Section and/or amendment because of a potential conflict of interest and wish to have my recusal noted for the record in the House Journal of this date:</w:t>
      </w:r>
    </w:p>
    <w:p w:rsidR="008C69F7" w:rsidRPr="008C69F7" w:rsidRDefault="008C69F7" w:rsidP="00632560">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632560">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33</w:t>
      </w:r>
      <w:r w:rsidR="00B93C00">
        <w:rPr>
          <w:b/>
          <w:sz w:val="20"/>
        </w:rPr>
        <w:tab/>
      </w:r>
      <w:r w:rsidRPr="008C69F7">
        <w:rPr>
          <w:b/>
          <w:sz w:val="20"/>
        </w:rPr>
        <w:tab/>
        <w:t>DEPARTMENT OF HEALTH &amp; HUMAN SERVICES</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Shedron Williams</w:t>
      </w:r>
    </w:p>
    <w:p w:rsidR="008C69F7" w:rsidRPr="008C69F7" w:rsidRDefault="008C69F7" w:rsidP="008C69F7">
      <w:pPr>
        <w:pBdr>
          <w:bottom w:val="dotted" w:sz="24" w:space="1" w:color="auto"/>
        </w:pBdr>
        <w:tabs>
          <w:tab w:val="left" w:pos="216"/>
        </w:tabs>
        <w:ind w:firstLine="0"/>
      </w:pPr>
    </w:p>
    <w:p w:rsidR="008C69F7" w:rsidRDefault="008C69F7" w:rsidP="008C69F7">
      <w:pPr>
        <w:tabs>
          <w:tab w:val="left" w:pos="180"/>
          <w:tab w:val="left" w:pos="216"/>
          <w:tab w:val="right" w:pos="8280"/>
        </w:tabs>
        <w:ind w:firstLine="0"/>
      </w:pPr>
    </w:p>
    <w:p w:rsidR="00632560" w:rsidRPr="008C69F7" w:rsidRDefault="00632560" w:rsidP="008C69F7">
      <w:pPr>
        <w:tabs>
          <w:tab w:val="left" w:pos="180"/>
          <w:tab w:val="left" w:pos="216"/>
          <w:tab w:val="right" w:pos="8280"/>
        </w:tabs>
        <w:ind w:firstLine="0"/>
      </w:pPr>
    </w:p>
    <w:p w:rsidR="00E34860" w:rsidRDefault="00E34860" w:rsidP="00E34860">
      <w:pPr>
        <w:keepNext/>
        <w:jc w:val="center"/>
        <w:rPr>
          <w:b/>
        </w:rPr>
      </w:pPr>
      <w:r w:rsidRPr="00E34860">
        <w:rPr>
          <w:b/>
        </w:rPr>
        <w:t>H. 4101--ORDERED TO THIRD READING</w:t>
      </w:r>
    </w:p>
    <w:p w:rsidR="00E34860" w:rsidRDefault="00E34860" w:rsidP="00E34860">
      <w:pPr>
        <w:keepNext/>
      </w:pPr>
      <w:r>
        <w:t>The following Joint Resolution was taken up:</w:t>
      </w:r>
    </w:p>
    <w:p w:rsidR="00E34860" w:rsidRDefault="00E34860" w:rsidP="00E34860">
      <w:pPr>
        <w:keepNext/>
      </w:pPr>
      <w:bookmarkStart w:id="52" w:name="include_clip_start_290"/>
      <w:bookmarkEnd w:id="52"/>
    </w:p>
    <w:p w:rsidR="00E34860" w:rsidRDefault="00E34860" w:rsidP="00E34860">
      <w:r>
        <w:t>H. 4101 -- Ways and Means Committee: A JOINT RESOLUTION TO APPROPRIATE MONIES FROM THE CAPITAL RESERVE FUND FOR FISCAL YEAR 2020-2021, AND TO ALLOW UNEXPENDED FUNDS APPROPRIATED TO BE CARRIED FORWARD TO SUCCEEDING FISCAL YEARS AND EXPENDED FOR THE SAME PURPOSES.</w:t>
      </w:r>
    </w:p>
    <w:p w:rsidR="00E34860" w:rsidRDefault="00E34860" w:rsidP="00E34860"/>
    <w:p w:rsidR="00E34860" w:rsidRPr="005F6666" w:rsidRDefault="00E34860" w:rsidP="00E34860">
      <w:pPr>
        <w:widowControl w:val="0"/>
        <w:rPr>
          <w:snapToGrid w:val="0"/>
        </w:rPr>
      </w:pPr>
      <w:r w:rsidRPr="005F6666">
        <w:rPr>
          <w:snapToGrid w:val="0"/>
        </w:rPr>
        <w:t xml:space="preserve">Rep. HILL proposed the following Amendment No. 1 </w:t>
      </w:r>
      <w:r w:rsidR="00473BCB">
        <w:rPr>
          <w:snapToGrid w:val="0"/>
        </w:rPr>
        <w:t xml:space="preserve">to H. 4101 </w:t>
      </w:r>
      <w:r w:rsidRPr="005F6666">
        <w:rPr>
          <w:snapToGrid w:val="0"/>
        </w:rPr>
        <w:t>(Doc Name h:\legwork\house\amend\h-wm\001\crf-mental health cap impr jh.docx), which was tabled:</w:t>
      </w:r>
    </w:p>
    <w:p w:rsidR="00E34860" w:rsidRPr="005F6666" w:rsidRDefault="00E34860" w:rsidP="00E34860">
      <w:pPr>
        <w:widowControl w:val="0"/>
        <w:rPr>
          <w:snapToGrid w:val="0"/>
        </w:rPr>
      </w:pPr>
      <w:r w:rsidRPr="005F6666">
        <w:rPr>
          <w:snapToGrid w:val="0"/>
        </w:rPr>
        <w:t>Amend the joint resolution, as and if amended, Section 1, page 1, line 35, by striking /</w:t>
      </w:r>
      <w:r w:rsidR="00E37F9D">
        <w:rPr>
          <w:snapToGrid w:val="0"/>
        </w:rPr>
        <w:t xml:space="preserve"> </w:t>
      </w:r>
      <w:r w:rsidRPr="005F6666">
        <w:rPr>
          <w:snapToGrid w:val="0"/>
        </w:rPr>
        <w:t>$25,000,000</w:t>
      </w:r>
      <w:r w:rsidR="00E37F9D">
        <w:rPr>
          <w:snapToGrid w:val="0"/>
        </w:rPr>
        <w:t xml:space="preserve"> </w:t>
      </w:r>
      <w:r w:rsidRPr="005F6666">
        <w:rPr>
          <w:snapToGrid w:val="0"/>
        </w:rPr>
        <w:t>/ and inserting /</w:t>
      </w:r>
      <w:r w:rsidR="00E37F9D">
        <w:rPr>
          <w:snapToGrid w:val="0"/>
        </w:rPr>
        <w:t xml:space="preserve"> </w:t>
      </w:r>
      <w:r w:rsidRPr="005F6666">
        <w:rPr>
          <w:snapToGrid w:val="0"/>
        </w:rPr>
        <w:t>$21,169,355</w:t>
      </w:r>
      <w:r w:rsidR="00E37F9D">
        <w:rPr>
          <w:snapToGrid w:val="0"/>
        </w:rPr>
        <w:t xml:space="preserve">  </w:t>
      </w:r>
      <w:r w:rsidRPr="005F6666">
        <w:rPr>
          <w:snapToGrid w:val="0"/>
        </w:rPr>
        <w:t>/</w:t>
      </w:r>
    </w:p>
    <w:p w:rsidR="00E34860" w:rsidRPr="005F6666" w:rsidRDefault="00E34860" w:rsidP="00E34860">
      <w:pPr>
        <w:widowControl w:val="0"/>
        <w:rPr>
          <w:snapToGrid w:val="0"/>
        </w:rPr>
      </w:pPr>
      <w:r w:rsidRPr="005F6666">
        <w:rPr>
          <w:snapToGrid w:val="0"/>
        </w:rPr>
        <w:t>Amend the Joint Resolution further, as and if amended, Section 1, page 2, lines 5-7, by striking:</w:t>
      </w:r>
    </w:p>
    <w:p w:rsidR="00E34860" w:rsidRPr="005F6666" w:rsidRDefault="00E34860" w:rsidP="00E34860">
      <w:pPr>
        <w:widowControl w:val="0"/>
        <w:rPr>
          <w:snapToGrid w:val="0"/>
        </w:rPr>
      </w:pPr>
      <w:r w:rsidRPr="005F6666">
        <w:rPr>
          <w:snapToGrid w:val="0"/>
        </w:rPr>
        <w:lastRenderedPageBreak/>
        <w:t>/</w:t>
      </w:r>
      <w:r w:rsidR="00E37F9D">
        <w:rPr>
          <w:snapToGrid w:val="0"/>
        </w:rPr>
        <w:tab/>
      </w:r>
      <w:r w:rsidRPr="005F6666">
        <w:rPr>
          <w:snapToGrid w:val="0"/>
        </w:rPr>
        <w:t>(7)</w:t>
      </w:r>
      <w:r w:rsidRPr="005F6666">
        <w:rPr>
          <w:snapToGrid w:val="0"/>
        </w:rPr>
        <w:tab/>
        <w:t>H180 Francis Marion University</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t xml:space="preserve">School of Education/School </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r>
      <w:r w:rsidRPr="005F6666">
        <w:rPr>
          <w:snapToGrid w:val="0"/>
        </w:rPr>
        <w:tab/>
        <w:t xml:space="preserve">of Business Building             </w:t>
      </w:r>
      <w:r w:rsidR="00632560">
        <w:rPr>
          <w:snapToGrid w:val="0"/>
        </w:rPr>
        <w:t xml:space="preserve">       </w:t>
      </w:r>
      <w:r w:rsidRPr="005F6666">
        <w:rPr>
          <w:snapToGrid w:val="0"/>
        </w:rPr>
        <w:t xml:space="preserve">    $</w:t>
      </w:r>
      <w:r w:rsidRPr="005F6666">
        <w:rPr>
          <w:snapToGrid w:val="0"/>
        </w:rPr>
        <w:tab/>
        <w:t>6,000,000</w:t>
      </w:r>
      <w:r w:rsidR="00E37F9D">
        <w:rPr>
          <w:snapToGrid w:val="0"/>
        </w:rPr>
        <w:t xml:space="preserve">  </w:t>
      </w:r>
      <w:r w:rsidRPr="005F6666">
        <w:rPr>
          <w:snapToGrid w:val="0"/>
        </w:rPr>
        <w:t>/</w:t>
      </w:r>
    </w:p>
    <w:p w:rsidR="00E34860" w:rsidRPr="005F6666" w:rsidRDefault="00E34860" w:rsidP="00E34860">
      <w:pPr>
        <w:widowControl w:val="0"/>
        <w:rPr>
          <w:snapToGrid w:val="0"/>
        </w:rPr>
      </w:pPr>
      <w:r w:rsidRPr="005F6666">
        <w:rPr>
          <w:snapToGrid w:val="0"/>
        </w:rPr>
        <w:t>Amend the Joint Resolution further, as and if amended, Section 1, page 2, lines 17-19, by striking:</w:t>
      </w:r>
    </w:p>
    <w:p w:rsidR="00E34860" w:rsidRPr="005F6666" w:rsidRDefault="00E34860" w:rsidP="00E34860">
      <w:pPr>
        <w:widowControl w:val="0"/>
        <w:rPr>
          <w:snapToGrid w:val="0"/>
        </w:rPr>
      </w:pPr>
      <w:r w:rsidRPr="005F6666">
        <w:rPr>
          <w:snapToGrid w:val="0"/>
        </w:rPr>
        <w:t>/</w:t>
      </w:r>
      <w:r w:rsidR="00E37F9D">
        <w:rPr>
          <w:snapToGrid w:val="0"/>
        </w:rPr>
        <w:tab/>
      </w:r>
      <w:r w:rsidRPr="005F6666">
        <w:rPr>
          <w:snapToGrid w:val="0"/>
        </w:rPr>
        <w:t>(10)</w:t>
      </w:r>
      <w:r w:rsidRPr="005F6666">
        <w:rPr>
          <w:snapToGrid w:val="0"/>
        </w:rPr>
        <w:tab/>
        <w:t>H270   University of South Carolina</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t xml:space="preserve">Columbia School of Medicine </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r>
      <w:r w:rsidRPr="005F6666">
        <w:rPr>
          <w:snapToGrid w:val="0"/>
        </w:rPr>
        <w:tab/>
        <w:t>Relocation</w:t>
      </w:r>
      <w:r w:rsidRPr="005F6666">
        <w:rPr>
          <w:snapToGrid w:val="0"/>
        </w:rPr>
        <w:tab/>
      </w:r>
      <w:r w:rsidRPr="005F6666">
        <w:rPr>
          <w:snapToGrid w:val="0"/>
        </w:rPr>
        <w:tab/>
        <w:t xml:space="preserve">                              </w:t>
      </w:r>
      <w:r w:rsidR="00632560">
        <w:rPr>
          <w:snapToGrid w:val="0"/>
        </w:rPr>
        <w:t xml:space="preserve">   </w:t>
      </w:r>
      <w:r w:rsidRPr="005F6666">
        <w:rPr>
          <w:snapToGrid w:val="0"/>
        </w:rPr>
        <w:t xml:space="preserve"> $</w:t>
      </w:r>
      <w:r w:rsidRPr="005F6666">
        <w:rPr>
          <w:snapToGrid w:val="0"/>
        </w:rPr>
        <w:tab/>
        <w:t>25,000,000</w:t>
      </w:r>
      <w:r w:rsidR="00E37F9D">
        <w:rPr>
          <w:snapToGrid w:val="0"/>
        </w:rPr>
        <w:t xml:space="preserve">  </w:t>
      </w:r>
      <w:r w:rsidRPr="005F6666">
        <w:rPr>
          <w:snapToGrid w:val="0"/>
        </w:rPr>
        <w:t>/</w:t>
      </w:r>
    </w:p>
    <w:p w:rsidR="00E34860" w:rsidRPr="005F6666" w:rsidRDefault="00E34860" w:rsidP="00E34860">
      <w:pPr>
        <w:widowControl w:val="0"/>
        <w:rPr>
          <w:snapToGrid w:val="0"/>
        </w:rPr>
      </w:pPr>
      <w:r w:rsidRPr="005F6666">
        <w:rPr>
          <w:snapToGrid w:val="0"/>
        </w:rPr>
        <w:t>Amend the Joint Resolution further, as and if amended, Section 1, page 2, lines 29-30, by striking:</w:t>
      </w:r>
    </w:p>
    <w:p w:rsidR="00E34860" w:rsidRPr="005F6666" w:rsidRDefault="00E34860" w:rsidP="00E34860">
      <w:pPr>
        <w:widowControl w:val="0"/>
        <w:rPr>
          <w:snapToGrid w:val="0"/>
        </w:rPr>
      </w:pPr>
      <w:r w:rsidRPr="005F6666">
        <w:rPr>
          <w:snapToGrid w:val="0"/>
        </w:rPr>
        <w:t>/</w:t>
      </w:r>
      <w:r w:rsidR="00E37F9D">
        <w:rPr>
          <w:snapToGrid w:val="0"/>
        </w:rPr>
        <w:tab/>
      </w:r>
      <w:r w:rsidRPr="005F6666">
        <w:rPr>
          <w:snapToGrid w:val="0"/>
        </w:rPr>
        <w:t>(13)</w:t>
      </w:r>
      <w:r w:rsidRPr="005F6666">
        <w:rPr>
          <w:snapToGrid w:val="0"/>
        </w:rPr>
        <w:tab/>
        <w:t>H340   USC   Upstate</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t xml:space="preserve">USC Upstate Library         </w:t>
      </w:r>
      <w:r w:rsidR="00632560">
        <w:rPr>
          <w:snapToGrid w:val="0"/>
        </w:rPr>
        <w:t xml:space="preserve">         </w:t>
      </w:r>
      <w:r w:rsidRPr="005F6666">
        <w:rPr>
          <w:snapToGrid w:val="0"/>
        </w:rPr>
        <w:t xml:space="preserve">         $</w:t>
      </w:r>
      <w:r w:rsidRPr="005F6666">
        <w:rPr>
          <w:snapToGrid w:val="0"/>
        </w:rPr>
        <w:tab/>
        <w:t>8,000,000</w:t>
      </w:r>
      <w:r w:rsidR="00E37F9D">
        <w:rPr>
          <w:snapToGrid w:val="0"/>
        </w:rPr>
        <w:t xml:space="preserve">  </w:t>
      </w:r>
      <w:r w:rsidRPr="005F6666">
        <w:rPr>
          <w:snapToGrid w:val="0"/>
        </w:rPr>
        <w:t>/</w:t>
      </w:r>
    </w:p>
    <w:p w:rsidR="00E34860" w:rsidRPr="005F6666" w:rsidRDefault="00E34860" w:rsidP="00E34860">
      <w:pPr>
        <w:widowControl w:val="0"/>
        <w:rPr>
          <w:snapToGrid w:val="0"/>
        </w:rPr>
      </w:pPr>
      <w:r w:rsidRPr="005F6666">
        <w:rPr>
          <w:snapToGrid w:val="0"/>
        </w:rPr>
        <w:t>Amend the Joint Resolution further, as and if amended, Section 1, page 3, lines 16-17, by striking:</w:t>
      </w:r>
    </w:p>
    <w:p w:rsidR="00E34860" w:rsidRPr="005F6666" w:rsidRDefault="00E34860" w:rsidP="00E34860">
      <w:pPr>
        <w:widowControl w:val="0"/>
        <w:rPr>
          <w:snapToGrid w:val="0"/>
        </w:rPr>
      </w:pPr>
      <w:r w:rsidRPr="005F6666">
        <w:rPr>
          <w:snapToGrid w:val="0"/>
        </w:rPr>
        <w:t>/</w:t>
      </w:r>
      <w:r w:rsidR="00E37F9D">
        <w:rPr>
          <w:snapToGrid w:val="0"/>
        </w:rPr>
        <w:tab/>
      </w:r>
      <w:r w:rsidRPr="005F6666">
        <w:rPr>
          <w:snapToGrid w:val="0"/>
        </w:rPr>
        <w:t>(21)</w:t>
      </w:r>
      <w:r w:rsidRPr="005F6666">
        <w:rPr>
          <w:snapToGrid w:val="0"/>
        </w:rPr>
        <w:tab/>
        <w:t>H470   Winthrop University</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t xml:space="preserve">Dining Facility                               </w:t>
      </w:r>
      <w:r w:rsidR="00632560">
        <w:rPr>
          <w:snapToGrid w:val="0"/>
        </w:rPr>
        <w:t xml:space="preserve">     </w:t>
      </w:r>
      <w:r w:rsidRPr="005F6666">
        <w:rPr>
          <w:snapToGrid w:val="0"/>
        </w:rPr>
        <w:t xml:space="preserve"> $</w:t>
      </w:r>
      <w:r w:rsidRPr="005F6666">
        <w:rPr>
          <w:snapToGrid w:val="0"/>
        </w:rPr>
        <w:tab/>
        <w:t>2,500,000</w:t>
      </w:r>
      <w:r w:rsidR="00E37F9D">
        <w:rPr>
          <w:snapToGrid w:val="0"/>
        </w:rPr>
        <w:t xml:space="preserve">  </w:t>
      </w:r>
      <w:r w:rsidRPr="005F6666">
        <w:rPr>
          <w:snapToGrid w:val="0"/>
        </w:rPr>
        <w:t>/</w:t>
      </w:r>
    </w:p>
    <w:p w:rsidR="00E34860" w:rsidRPr="005F6666" w:rsidRDefault="00E34860" w:rsidP="00E34860">
      <w:pPr>
        <w:widowControl w:val="0"/>
        <w:rPr>
          <w:snapToGrid w:val="0"/>
        </w:rPr>
      </w:pPr>
      <w:r w:rsidRPr="005F6666">
        <w:rPr>
          <w:snapToGrid w:val="0"/>
        </w:rPr>
        <w:t>Amend the Joint Resolution further, as and if amended, Section 1, page 3, after line 38, by adding an appropriately numbered item to read:</w:t>
      </w:r>
    </w:p>
    <w:p w:rsidR="00E34860" w:rsidRPr="005F6666" w:rsidRDefault="00E34860" w:rsidP="00E34860">
      <w:pPr>
        <w:widowControl w:val="0"/>
        <w:rPr>
          <w:snapToGrid w:val="0"/>
        </w:rPr>
      </w:pPr>
      <w:r w:rsidRPr="005F6666">
        <w:rPr>
          <w:snapToGrid w:val="0"/>
        </w:rPr>
        <w:t>/</w:t>
      </w:r>
      <w:r w:rsidR="00E37F9D">
        <w:rPr>
          <w:snapToGrid w:val="0"/>
        </w:rPr>
        <w:tab/>
      </w:r>
      <w:r w:rsidRPr="005F6666">
        <w:rPr>
          <w:snapToGrid w:val="0"/>
        </w:rPr>
        <w:t>(  )</w:t>
      </w:r>
      <w:r w:rsidRPr="005F6666">
        <w:rPr>
          <w:snapToGrid w:val="0"/>
        </w:rPr>
        <w:tab/>
        <w:t>J120   Department of Mental Health</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r>
      <w:r w:rsidRPr="005F6666">
        <w:rPr>
          <w:snapToGrid w:val="0"/>
        </w:rPr>
        <w:tab/>
      </w:r>
      <w:r w:rsidRPr="005F6666">
        <w:rPr>
          <w:snapToGrid w:val="0"/>
        </w:rPr>
        <w:tab/>
        <w:t xml:space="preserve">Capital Budget Requests   </w:t>
      </w:r>
      <w:r w:rsidR="00632560">
        <w:rPr>
          <w:snapToGrid w:val="0"/>
        </w:rPr>
        <w:t xml:space="preserve">         </w:t>
      </w:r>
      <w:r w:rsidRPr="005F6666">
        <w:rPr>
          <w:snapToGrid w:val="0"/>
        </w:rPr>
        <w:t xml:space="preserve"> $</w:t>
      </w:r>
      <w:r w:rsidR="00632560">
        <w:rPr>
          <w:snapToGrid w:val="0"/>
        </w:rPr>
        <w:tab/>
      </w:r>
      <w:r w:rsidRPr="005F6666">
        <w:rPr>
          <w:snapToGrid w:val="0"/>
        </w:rPr>
        <w:t>45,330,645</w:t>
      </w:r>
      <w:r w:rsidR="00E37F9D">
        <w:rPr>
          <w:snapToGrid w:val="0"/>
        </w:rPr>
        <w:t xml:space="preserve">  </w:t>
      </w:r>
      <w:r w:rsidRPr="005F6666">
        <w:rPr>
          <w:snapToGrid w:val="0"/>
        </w:rPr>
        <w:t>/</w:t>
      </w:r>
    </w:p>
    <w:p w:rsidR="00E34860" w:rsidRPr="005F6666" w:rsidRDefault="00E34860" w:rsidP="00E34860">
      <w:pPr>
        <w:widowControl w:val="0"/>
        <w:rPr>
          <w:snapToGrid w:val="0"/>
        </w:rPr>
      </w:pPr>
      <w:r w:rsidRPr="005F6666">
        <w:rPr>
          <w:snapToGrid w:val="0"/>
        </w:rPr>
        <w:t>Renumber items and sections to conform.</w:t>
      </w:r>
    </w:p>
    <w:p w:rsidR="00E34860" w:rsidRDefault="00E34860" w:rsidP="00E34860">
      <w:pPr>
        <w:widowControl w:val="0"/>
      </w:pPr>
      <w:r w:rsidRPr="005F6666">
        <w:rPr>
          <w:snapToGrid w:val="0"/>
        </w:rPr>
        <w:t>Amend totals and titles to conform.</w:t>
      </w:r>
    </w:p>
    <w:p w:rsidR="00E34860" w:rsidRDefault="00E34860" w:rsidP="00E34860">
      <w:pPr>
        <w:widowControl w:val="0"/>
      </w:pPr>
    </w:p>
    <w:p w:rsidR="00E34860" w:rsidRDefault="00E34860" w:rsidP="00E34860">
      <w:r>
        <w:t>Rep. HILL explained the amendment.</w:t>
      </w:r>
    </w:p>
    <w:p w:rsidR="00473BCB" w:rsidRDefault="00473BCB" w:rsidP="00E34860"/>
    <w:p w:rsidR="00E34860" w:rsidRDefault="00E34860" w:rsidP="00E34860">
      <w:r>
        <w:t>Rep. SIMRILL spoke against the amendment.</w:t>
      </w:r>
    </w:p>
    <w:p w:rsidR="00E34860" w:rsidRDefault="00E34860" w:rsidP="00E34860"/>
    <w:p w:rsidR="00E34860" w:rsidRDefault="00E34860" w:rsidP="00E34860">
      <w:r>
        <w:t>Rep. SIMRILL moved to table the amendment, which was agreed to.</w:t>
      </w:r>
    </w:p>
    <w:p w:rsidR="00E34860" w:rsidRDefault="00E34860" w:rsidP="00E34860"/>
    <w:p w:rsidR="00E34860" w:rsidRDefault="00E34860" w:rsidP="00E34860">
      <w:r>
        <w:t>The question recurred to the passage of the Joint Resolution.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53" w:name="vote_start296"/>
      <w:bookmarkEnd w:id="53"/>
      <w:r>
        <w:t>Yeas 109; Nays 1</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lastRenderedPageBreak/>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Henderson-Myers</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Herbkersman</w:t>
            </w:r>
          </w:p>
        </w:tc>
      </w:tr>
      <w:tr w:rsidR="00E34860" w:rsidRPr="00E34860" w:rsidTr="00E34860">
        <w:tc>
          <w:tcPr>
            <w:tcW w:w="2179" w:type="dxa"/>
            <w:shd w:val="clear" w:color="auto" w:fill="auto"/>
          </w:tcPr>
          <w:p w:rsidR="00E34860" w:rsidRPr="00E34860" w:rsidRDefault="00E34860" w:rsidP="00E34860">
            <w:pPr>
              <w:ind w:firstLine="0"/>
            </w:pPr>
            <w:r>
              <w:t>Hewitt</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Howard</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Murphy</w:t>
            </w:r>
          </w:p>
        </w:tc>
        <w:tc>
          <w:tcPr>
            <w:tcW w:w="2180" w:type="dxa"/>
            <w:shd w:val="clear" w:color="auto" w:fill="auto"/>
          </w:tcPr>
          <w:p w:rsidR="00E34860" w:rsidRPr="00E34860" w:rsidRDefault="00E34860" w:rsidP="00E34860">
            <w:pPr>
              <w:ind w:firstLine="0"/>
            </w:pPr>
            <w:r>
              <w:t>Murray</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Robinson</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ind w:firstLine="0"/>
            </w:pPr>
            <w:r>
              <w:t>White</w:t>
            </w:r>
          </w:p>
        </w:tc>
        <w:tc>
          <w:tcPr>
            <w:tcW w:w="2179" w:type="dxa"/>
            <w:shd w:val="clear" w:color="auto" w:fill="auto"/>
          </w:tcPr>
          <w:p w:rsidR="00E34860" w:rsidRPr="00E34860" w:rsidRDefault="00E34860" w:rsidP="00E34860">
            <w:pPr>
              <w:ind w:firstLine="0"/>
            </w:pPr>
            <w:r>
              <w:t>Whitmire</w:t>
            </w:r>
          </w:p>
        </w:tc>
        <w:tc>
          <w:tcPr>
            <w:tcW w:w="2180" w:type="dxa"/>
            <w:shd w:val="clear" w:color="auto" w:fill="auto"/>
          </w:tcPr>
          <w:p w:rsidR="00E34860" w:rsidRPr="00E34860" w:rsidRDefault="00E34860" w:rsidP="00E34860">
            <w:pPr>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Wooten</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Total--109</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Hill</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w:t>
      </w:r>
    </w:p>
    <w:p w:rsidR="00E34860" w:rsidRDefault="00E34860" w:rsidP="00E34860">
      <w:pPr>
        <w:jc w:val="center"/>
        <w:rPr>
          <w:b/>
        </w:rPr>
      </w:pPr>
    </w:p>
    <w:p w:rsidR="00E34860" w:rsidRDefault="00E34860" w:rsidP="00E34860">
      <w:r>
        <w:t xml:space="preserve">So, the Joint Resolution was read the second time and ordered to third reading.  </w:t>
      </w:r>
    </w:p>
    <w:p w:rsidR="001C7335" w:rsidRPr="00EF6EEB" w:rsidRDefault="001C7335" w:rsidP="001C7335">
      <w:pPr>
        <w:keepNext/>
        <w:tabs>
          <w:tab w:val="left" w:pos="216"/>
        </w:tabs>
        <w:ind w:firstLine="0"/>
        <w:jc w:val="center"/>
        <w:rPr>
          <w:b/>
          <w:szCs w:val="22"/>
        </w:rPr>
      </w:pPr>
      <w:bookmarkStart w:id="54" w:name="file_start298"/>
      <w:bookmarkEnd w:id="54"/>
      <w:r w:rsidRPr="00EF6EEB">
        <w:rPr>
          <w:b/>
          <w:szCs w:val="22"/>
        </w:rPr>
        <w:lastRenderedPageBreak/>
        <w:t>STATEMENT FOR JOURNAL</w:t>
      </w:r>
    </w:p>
    <w:p w:rsidR="001C7335" w:rsidRPr="00EF6EEB" w:rsidRDefault="001C7335" w:rsidP="001C7335">
      <w:pPr>
        <w:tabs>
          <w:tab w:val="left" w:pos="216"/>
        </w:tabs>
        <w:ind w:firstLine="0"/>
        <w:rPr>
          <w:szCs w:val="22"/>
        </w:rPr>
      </w:pPr>
      <w:r w:rsidRPr="00EF6EEB">
        <w:rPr>
          <w:szCs w:val="22"/>
        </w:rPr>
        <w:t xml:space="preserve">I was temporarily out of </w:t>
      </w:r>
      <w:r w:rsidR="0095173E">
        <w:rPr>
          <w:szCs w:val="22"/>
        </w:rPr>
        <w:t xml:space="preserve">the </w:t>
      </w:r>
      <w:r w:rsidRPr="00EF6EEB">
        <w:rPr>
          <w:szCs w:val="22"/>
        </w:rPr>
        <w:t>Chamber on constituent business during the vote on H. 4101. If I had been present, I would have voted in favor of the Joint Resolution.</w:t>
      </w:r>
    </w:p>
    <w:p w:rsidR="001C7335" w:rsidRDefault="001C7335" w:rsidP="001C7335">
      <w:pPr>
        <w:tabs>
          <w:tab w:val="left" w:pos="216"/>
        </w:tabs>
        <w:ind w:firstLine="0"/>
        <w:rPr>
          <w:szCs w:val="22"/>
        </w:rPr>
      </w:pPr>
      <w:r w:rsidRPr="00EF6EEB">
        <w:rPr>
          <w:szCs w:val="22"/>
        </w:rPr>
        <w:tab/>
        <w:t>Rep. Russell Ott</w:t>
      </w:r>
    </w:p>
    <w:p w:rsidR="00E34860" w:rsidRDefault="00E34860" w:rsidP="00E34860">
      <w:pPr>
        <w:tabs>
          <w:tab w:val="left" w:pos="216"/>
        </w:tabs>
        <w:ind w:firstLine="0"/>
        <w:rPr>
          <w:szCs w:val="22"/>
        </w:rPr>
      </w:pPr>
    </w:p>
    <w:p w:rsidR="00E34860" w:rsidRPr="00CD56D4" w:rsidRDefault="00E34860" w:rsidP="00E34860">
      <w:pPr>
        <w:keepNext/>
        <w:ind w:firstLine="0"/>
        <w:jc w:val="center"/>
        <w:rPr>
          <w:b/>
          <w:snapToGrid w:val="0"/>
        </w:rPr>
      </w:pPr>
      <w:bookmarkStart w:id="55" w:name="file_start299"/>
      <w:bookmarkEnd w:id="55"/>
      <w:r w:rsidRPr="00CD56D4">
        <w:rPr>
          <w:b/>
          <w:snapToGrid w:val="0"/>
        </w:rPr>
        <w:t>ABSTENTION FROM VOTING</w:t>
      </w:r>
    </w:p>
    <w:p w:rsidR="00E34860" w:rsidRPr="00CD56D4" w:rsidRDefault="00E34860" w:rsidP="00E34860">
      <w:pPr>
        <w:keepNext/>
        <w:ind w:firstLine="0"/>
        <w:jc w:val="center"/>
        <w:rPr>
          <w:b/>
          <w:snapToGrid w:val="0"/>
        </w:rPr>
      </w:pPr>
      <w:r w:rsidRPr="00CD56D4">
        <w:rPr>
          <w:b/>
          <w:snapToGrid w:val="0"/>
        </w:rPr>
        <w:t>H. 4101 - Capital Reserve Fund Bill</w:t>
      </w:r>
    </w:p>
    <w:p w:rsidR="00E34860" w:rsidRPr="00CD56D4" w:rsidRDefault="00E34860" w:rsidP="00E34860">
      <w:pPr>
        <w:ind w:firstLine="0"/>
        <w:jc w:val="center"/>
        <w:rPr>
          <w:b/>
          <w:snapToGrid w:val="0"/>
        </w:rPr>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pStyle w:val="ListParagraph"/>
        <w:numPr>
          <w:ilvl w:val="0"/>
          <w:numId w:val="8"/>
        </w:numPr>
        <w:tabs>
          <w:tab w:val="left" w:pos="-1440"/>
          <w:tab w:val="left" w:pos="0"/>
          <w:tab w:val="left" w:pos="270"/>
        </w:tabs>
        <w:ind w:left="0" w:firstLine="0"/>
        <w:jc w:val="both"/>
        <w:rPr>
          <w:snapToGrid w:val="0"/>
          <w:sz w:val="22"/>
          <w:szCs w:val="22"/>
        </w:rPr>
      </w:pPr>
      <w:r w:rsidRPr="00CD56D4">
        <w:rPr>
          <w:snapToGrid w:val="0"/>
          <w:sz w:val="22"/>
          <w:szCs w:val="22"/>
        </w:rPr>
        <w:t xml:space="preserve">A potential conflict of interest may exist in that an economic interest of myself, a family member, or an individual or business with which I am associated may be affected in violation of </w:t>
      </w:r>
      <w:r w:rsidRPr="00CD56D4">
        <w:rPr>
          <w:b/>
          <w:snapToGrid w:val="0"/>
          <w:sz w:val="22"/>
          <w:szCs w:val="22"/>
        </w:rPr>
        <w:t>S.C. Code § 8-13-700(B).</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Heather Crawford</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Russell Fry</w:t>
      </w:r>
    </w:p>
    <w:p w:rsidR="00473BCB" w:rsidRDefault="00473BCB" w:rsidP="00473BCB">
      <w:pPr>
        <w:pBdr>
          <w:bottom w:val="dotted" w:sz="24" w:space="1" w:color="auto"/>
        </w:pBdr>
        <w:tabs>
          <w:tab w:val="left" w:pos="216"/>
        </w:tabs>
      </w:pPr>
    </w:p>
    <w:p w:rsidR="00E34860" w:rsidRPr="00CD56D4" w:rsidRDefault="00632560" w:rsidP="00632560">
      <w:pPr>
        <w:tabs>
          <w:tab w:val="left" w:pos="216"/>
        </w:tabs>
        <w:rPr>
          <w:b/>
          <w:snapToGrid w:val="0"/>
        </w:rPr>
      </w:pPr>
      <w:r>
        <w:br w:type="column"/>
      </w:r>
      <w:r w:rsidR="00E34860" w:rsidRPr="00CD56D4">
        <w:rPr>
          <w:snapToGrid w:val="0"/>
        </w:rPr>
        <w:lastRenderedPageBreak/>
        <w:t xml:space="preserve">In accordance with </w:t>
      </w:r>
      <w:r w:rsidR="00E34860" w:rsidRPr="00CD56D4">
        <w:rPr>
          <w:b/>
          <w:snapToGrid w:val="0"/>
        </w:rPr>
        <w:t>§8-13-700(B) of the S.C. Code</w:t>
      </w:r>
      <w:r w:rsidR="00E34860" w:rsidRPr="00CD56D4">
        <w:rPr>
          <w:snapToGrid w:val="0"/>
        </w:rPr>
        <w:t xml:space="preserve">, I abstained from voting </w:t>
      </w:r>
      <w:r w:rsidR="00E34860" w:rsidRPr="00CD56D4">
        <w:rPr>
          <w:snapToGrid w:val="0"/>
          <w:szCs w:val="22"/>
        </w:rPr>
        <w:t xml:space="preserve">on </w:t>
      </w:r>
      <w:r w:rsidR="00E34860" w:rsidRPr="00CD56D4">
        <w:rPr>
          <w:b/>
          <w:snapToGrid w:val="0"/>
          <w:szCs w:val="22"/>
        </w:rPr>
        <w:t>H. 4101, the annual Capital Reserve Fund Bill,</w:t>
      </w:r>
      <w:r w:rsidR="00E34860"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Jay Jordan</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632560"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w:t>
      </w:r>
      <w:r w:rsidR="00632560">
        <w:rPr>
          <w:snapToGrid w:val="0"/>
          <w:szCs w:val="22"/>
        </w:rPr>
        <w:br/>
      </w:r>
    </w:p>
    <w:p w:rsidR="00E34860" w:rsidRPr="00CD56D4" w:rsidRDefault="00632560" w:rsidP="00E34860">
      <w:pPr>
        <w:tabs>
          <w:tab w:val="left" w:pos="-1440"/>
          <w:tab w:val="left" w:pos="0"/>
          <w:tab w:val="left" w:pos="274"/>
        </w:tabs>
        <w:ind w:firstLine="0"/>
        <w:rPr>
          <w:snapToGrid w:val="0"/>
          <w:szCs w:val="22"/>
        </w:rPr>
      </w:pPr>
      <w:r>
        <w:rPr>
          <w:snapToGrid w:val="0"/>
          <w:szCs w:val="22"/>
        </w:rPr>
        <w:br w:type="column"/>
      </w:r>
      <w:r w:rsidR="00E34860" w:rsidRPr="00CD56D4">
        <w:rPr>
          <w:snapToGrid w:val="0"/>
          <w:szCs w:val="22"/>
        </w:rPr>
        <w:lastRenderedPageBreak/>
        <w:t>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John McCravy</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9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pStyle w:val="ListParagraph"/>
        <w:numPr>
          <w:ilvl w:val="0"/>
          <w:numId w:val="9"/>
        </w:numPr>
        <w:tabs>
          <w:tab w:val="left" w:pos="-1440"/>
          <w:tab w:val="left" w:pos="0"/>
          <w:tab w:val="left" w:pos="90"/>
          <w:tab w:val="left" w:pos="810"/>
        </w:tabs>
        <w:ind w:left="0" w:firstLine="0"/>
        <w:jc w:val="both"/>
        <w:rPr>
          <w:snapToGrid w:val="0"/>
          <w:sz w:val="22"/>
          <w:szCs w:val="22"/>
        </w:rPr>
      </w:pPr>
      <w:r w:rsidRPr="00CD56D4">
        <w:rPr>
          <w:snapToGrid w:val="0"/>
          <w:sz w:val="22"/>
          <w:szCs w:val="22"/>
        </w:rPr>
        <w:t xml:space="preserve">A potential conflict may exist under </w:t>
      </w:r>
      <w:r w:rsidRPr="00CD56D4">
        <w:rPr>
          <w:b/>
          <w:snapToGrid w:val="0"/>
          <w:sz w:val="22"/>
          <w:szCs w:val="22"/>
        </w:rPr>
        <w:t>S.C. Code § 8-13-745(B) and (C)</w:t>
      </w:r>
      <w:r w:rsidRPr="00CD56D4">
        <w:rPr>
          <w:snapToGrid w:val="0"/>
          <w:sz w:val="22"/>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Brandon Newton</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632560"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w:t>
      </w:r>
      <w:r w:rsidR="00632560">
        <w:rPr>
          <w:snapToGrid w:val="0"/>
          <w:szCs w:val="22"/>
        </w:rPr>
        <w:br/>
      </w:r>
    </w:p>
    <w:p w:rsidR="00E34860" w:rsidRPr="00CD56D4" w:rsidRDefault="00632560" w:rsidP="00E34860">
      <w:pPr>
        <w:tabs>
          <w:tab w:val="left" w:pos="-1440"/>
          <w:tab w:val="left" w:pos="0"/>
          <w:tab w:val="left" w:pos="274"/>
        </w:tabs>
        <w:ind w:firstLine="0"/>
        <w:rPr>
          <w:snapToGrid w:val="0"/>
          <w:szCs w:val="22"/>
        </w:rPr>
      </w:pPr>
      <w:r>
        <w:rPr>
          <w:snapToGrid w:val="0"/>
          <w:szCs w:val="22"/>
        </w:rPr>
        <w:br w:type="column"/>
      </w:r>
      <w:r w:rsidR="00E34860" w:rsidRPr="00CD56D4">
        <w:rPr>
          <w:snapToGrid w:val="0"/>
          <w:szCs w:val="22"/>
        </w:rPr>
        <w:lastRenderedPageBreak/>
        <w:t>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 xml:space="preserve">Rep. G. Murrell Smith, Jr. </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Leon Stavrinakis</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Default="00E34860" w:rsidP="00E34860">
      <w:pPr>
        <w:keepNext/>
        <w:jc w:val="center"/>
        <w:rPr>
          <w:b/>
        </w:rPr>
      </w:pPr>
      <w:r w:rsidRPr="00E34860">
        <w:rPr>
          <w:b/>
        </w:rPr>
        <w:t>HOUSE TO MEET AT 9:30 A.M. TOMORROW</w:t>
      </w:r>
    </w:p>
    <w:p w:rsidR="00E34860" w:rsidRDefault="00E34860" w:rsidP="00E34860"/>
    <w:p w:rsidR="00E34860" w:rsidRDefault="00E34860" w:rsidP="00E34860">
      <w:r>
        <w:t>Rep. G. M. SMITH moved that when the House adjourns</w:t>
      </w:r>
      <w:r w:rsidR="00E37F9D">
        <w:t>,</w:t>
      </w:r>
      <w:r>
        <w:t xml:space="preserve"> it adjourn to meet at 9:30 a.m. tomorrow, which was agreed to.</w:t>
      </w:r>
    </w:p>
    <w:p w:rsidR="00E34860" w:rsidRDefault="00E34860" w:rsidP="00E34860"/>
    <w:p w:rsidR="00E34860" w:rsidRDefault="00E34860" w:rsidP="00E34860">
      <w:r>
        <w:t>Rep. COBB-HUNTER moved that the House do now adjourn, which was agreed to.</w:t>
      </w:r>
    </w:p>
    <w:p w:rsidR="00E34860" w:rsidRDefault="00E34860" w:rsidP="00E34860"/>
    <w:p w:rsidR="00E34860" w:rsidRDefault="00E34860" w:rsidP="00E34860">
      <w:pPr>
        <w:keepNext/>
        <w:pBdr>
          <w:top w:val="single" w:sz="4" w:space="1" w:color="auto"/>
          <w:left w:val="single" w:sz="4" w:space="4" w:color="auto"/>
          <w:right w:val="single" w:sz="4" w:space="4" w:color="auto"/>
          <w:between w:val="single" w:sz="4" w:space="1" w:color="auto"/>
          <w:bar w:val="single" w:sz="4" w:color="auto"/>
        </w:pBdr>
        <w:jc w:val="center"/>
        <w:rPr>
          <w:b/>
        </w:rPr>
      </w:pPr>
      <w:r w:rsidRPr="00E34860">
        <w:rPr>
          <w:b/>
        </w:rPr>
        <w:t>ADJOURNMENT</w:t>
      </w:r>
    </w:p>
    <w:p w:rsidR="00E34860" w:rsidRDefault="00E34860" w:rsidP="00E34860">
      <w:pPr>
        <w:keepNext/>
        <w:pBdr>
          <w:left w:val="single" w:sz="4" w:space="4" w:color="auto"/>
          <w:right w:val="single" w:sz="4" w:space="4" w:color="auto"/>
          <w:between w:val="single" w:sz="4" w:space="1" w:color="auto"/>
          <w:bar w:val="single" w:sz="4" w:color="auto"/>
        </w:pBdr>
      </w:pPr>
      <w:r>
        <w:t>At 7:17 p.m. the House, in accordance with the motion of Rep. HUGGINS, adjourned in memory of Apolonia "Polly" Manago Pearson, to meet at 9:30 a.m. tomorrow.</w:t>
      </w:r>
    </w:p>
    <w:p w:rsidR="00241009" w:rsidRPr="00241009" w:rsidRDefault="00E34860" w:rsidP="00D00972">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56" w:name="_GoBack"/>
      <w:bookmarkEnd w:id="56"/>
    </w:p>
    <w:sectPr w:rsidR="00241009" w:rsidRPr="00241009" w:rsidSect="00301C6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3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D0" w:rsidRDefault="001469D0">
      <w:r>
        <w:separator/>
      </w:r>
    </w:p>
  </w:endnote>
  <w:endnote w:type="continuationSeparator" w:id="0">
    <w:p w:rsidR="001469D0" w:rsidRDefault="0014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265682"/>
      <w:docPartObj>
        <w:docPartGallery w:val="Page Numbers (Bottom of Page)"/>
        <w:docPartUnique/>
      </w:docPartObj>
    </w:sdtPr>
    <w:sdtEndPr>
      <w:rPr>
        <w:noProof/>
      </w:rPr>
    </w:sdtEndPr>
    <w:sdtContent>
      <w:p w:rsidR="001469D0" w:rsidRDefault="001469D0">
        <w:pPr>
          <w:pStyle w:val="Footer"/>
          <w:jc w:val="center"/>
        </w:pPr>
        <w:r>
          <w:fldChar w:fldCharType="begin"/>
        </w:r>
        <w:r>
          <w:instrText xml:space="preserve"> PAGE   \* MERGEFORMAT </w:instrText>
        </w:r>
        <w:r>
          <w:fldChar w:fldCharType="separate"/>
        </w:r>
        <w:r w:rsidR="00301C66">
          <w:rPr>
            <w:noProof/>
          </w:rPr>
          <w:t>2451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D0" w:rsidRDefault="001469D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01C66">
      <w:rPr>
        <w:rStyle w:val="PageNumber"/>
        <w:noProof/>
      </w:rPr>
      <w:t>2314</w:t>
    </w:r>
    <w:r>
      <w:rPr>
        <w:rStyle w:val="PageNumber"/>
      </w:rPr>
      <w:fldChar w:fldCharType="end"/>
    </w:r>
  </w:p>
  <w:p w:rsidR="001469D0" w:rsidRDefault="0014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D0" w:rsidRDefault="001469D0">
      <w:r>
        <w:separator/>
      </w:r>
    </w:p>
  </w:footnote>
  <w:footnote w:type="continuationSeparator" w:id="0">
    <w:p w:rsidR="001469D0" w:rsidRDefault="0014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D0" w:rsidRDefault="001469D0" w:rsidP="00100145">
    <w:pPr>
      <w:pStyle w:val="Cover3"/>
    </w:pPr>
    <w:r>
      <w:t>TUESDAY, MARCH 23, 2021</w:t>
    </w:r>
  </w:p>
  <w:p w:rsidR="001469D0" w:rsidRDefault="001469D0" w:rsidP="00100145">
    <w:pPr>
      <w:pStyle w:val="Cover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D0" w:rsidRDefault="001469D0">
    <w:pPr>
      <w:pStyle w:val="Header"/>
      <w:jc w:val="center"/>
      <w:rPr>
        <w:b/>
      </w:rPr>
    </w:pPr>
    <w:r>
      <w:rPr>
        <w:b/>
      </w:rPr>
      <w:t>Tuesday, March 23, 2021</w:t>
    </w:r>
  </w:p>
  <w:p w:rsidR="001469D0" w:rsidRDefault="001469D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B1166"/>
    <w:multiLevelType w:val="hybridMultilevel"/>
    <w:tmpl w:val="27D695C4"/>
    <w:lvl w:ilvl="0" w:tplc="2A3E0BF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A4DD7"/>
    <w:multiLevelType w:val="hybridMultilevel"/>
    <w:tmpl w:val="35F0A19E"/>
    <w:lvl w:ilvl="0" w:tplc="1A3262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81A50CF"/>
    <w:multiLevelType w:val="hybridMultilevel"/>
    <w:tmpl w:val="03D2F8BC"/>
    <w:lvl w:ilvl="0" w:tplc="ECF0455A">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7"/>
  </w:num>
  <w:num w:numId="5">
    <w:abstractNumId w:val="6"/>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60"/>
    <w:rsid w:val="00007D8C"/>
    <w:rsid w:val="00100145"/>
    <w:rsid w:val="001469D0"/>
    <w:rsid w:val="001C7335"/>
    <w:rsid w:val="00241009"/>
    <w:rsid w:val="00301C66"/>
    <w:rsid w:val="0045549D"/>
    <w:rsid w:val="00473BCB"/>
    <w:rsid w:val="00632560"/>
    <w:rsid w:val="006A5C3A"/>
    <w:rsid w:val="00774816"/>
    <w:rsid w:val="008C69F7"/>
    <w:rsid w:val="00925E24"/>
    <w:rsid w:val="0095173E"/>
    <w:rsid w:val="00B93C00"/>
    <w:rsid w:val="00C27208"/>
    <w:rsid w:val="00D00972"/>
    <w:rsid w:val="00D83DC7"/>
    <w:rsid w:val="00E25E1E"/>
    <w:rsid w:val="00E34860"/>
    <w:rsid w:val="00E3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1E83D"/>
  <w15:chartTrackingRefBased/>
  <w15:docId w15:val="{25A43D20-533F-4256-8506-AB1A8DD6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E34860"/>
    <w:rPr>
      <w:sz w:val="22"/>
    </w:rPr>
  </w:style>
  <w:style w:type="paragraph" w:styleId="BodyText">
    <w:name w:val="Body Text"/>
    <w:basedOn w:val="Normal"/>
    <w:link w:val="BodyTextChar"/>
    <w:semiHidden/>
    <w:rsid w:val="00E34860"/>
    <w:pPr>
      <w:ind w:right="-240" w:firstLine="0"/>
    </w:pPr>
  </w:style>
  <w:style w:type="character" w:customStyle="1" w:styleId="BodyTextChar">
    <w:name w:val="Body Text Char"/>
    <w:basedOn w:val="DefaultParagraphFont"/>
    <w:link w:val="BodyText"/>
    <w:semiHidden/>
    <w:rsid w:val="00E34860"/>
    <w:rPr>
      <w:sz w:val="22"/>
    </w:rPr>
  </w:style>
  <w:style w:type="paragraph" w:styleId="Title">
    <w:name w:val="Title"/>
    <w:basedOn w:val="Normal"/>
    <w:link w:val="TitleChar"/>
    <w:qFormat/>
    <w:rsid w:val="00E34860"/>
    <w:pPr>
      <w:ind w:firstLine="0"/>
      <w:jc w:val="center"/>
    </w:pPr>
    <w:rPr>
      <w:b/>
      <w:bCs/>
      <w:sz w:val="24"/>
      <w:szCs w:val="24"/>
    </w:rPr>
  </w:style>
  <w:style w:type="character" w:customStyle="1" w:styleId="TitleChar">
    <w:name w:val="Title Char"/>
    <w:basedOn w:val="DefaultParagraphFont"/>
    <w:link w:val="Title"/>
    <w:rsid w:val="00E34860"/>
    <w:rPr>
      <w:b/>
      <w:bCs/>
      <w:sz w:val="24"/>
      <w:szCs w:val="24"/>
    </w:rPr>
  </w:style>
  <w:style w:type="character" w:customStyle="1" w:styleId="FooterChar">
    <w:name w:val="Footer Char"/>
    <w:link w:val="Footer"/>
    <w:uiPriority w:val="99"/>
    <w:rsid w:val="00E34860"/>
    <w:rPr>
      <w:sz w:val="22"/>
    </w:rPr>
  </w:style>
  <w:style w:type="paragraph" w:customStyle="1" w:styleId="SectionHead">
    <w:name w:val="Section Head"/>
    <w:rsid w:val="00E34860"/>
    <w:pPr>
      <w:spacing w:before="80" w:line="240" w:lineRule="exact"/>
      <w:jc w:val="center"/>
    </w:pPr>
    <w:rPr>
      <w:rFonts w:ascii="Giovanni Bold" w:hAnsi="Giovanni Bold"/>
      <w:sz w:val="22"/>
    </w:rPr>
  </w:style>
  <w:style w:type="character" w:customStyle="1" w:styleId="Normal1">
    <w:name w:val="Normal1"/>
    <w:rsid w:val="00E34860"/>
    <w:rPr>
      <w:rFonts w:ascii="Helvetica" w:hAnsi="Helvetica"/>
      <w:noProof w:val="0"/>
      <w:sz w:val="24"/>
      <w:lang w:val="en-US"/>
    </w:rPr>
  </w:style>
  <w:style w:type="paragraph" w:customStyle="1" w:styleId="TabText1">
    <w:name w:val="Tab Text 1"/>
    <w:basedOn w:val="Normal"/>
    <w:rsid w:val="00E34860"/>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E34860"/>
    <w:pPr>
      <w:spacing w:before="120" w:line="240" w:lineRule="exact"/>
      <w:jc w:val="center"/>
    </w:pPr>
    <w:rPr>
      <w:rFonts w:ascii="Giovanni Bold" w:hAnsi="Giovanni Bold"/>
      <w:caps/>
      <w:sz w:val="22"/>
    </w:rPr>
  </w:style>
  <w:style w:type="paragraph" w:customStyle="1" w:styleId="SubHead1">
    <w:name w:val="SubHead 1"/>
    <w:basedOn w:val="SectionHead"/>
    <w:rsid w:val="00E34860"/>
    <w:pPr>
      <w:spacing w:line="220" w:lineRule="exact"/>
    </w:pPr>
  </w:style>
  <w:style w:type="paragraph" w:customStyle="1" w:styleId="PressReps">
    <w:name w:val="Press Reps"/>
    <w:basedOn w:val="Normal"/>
    <w:rsid w:val="00E34860"/>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E34860"/>
    <w:pPr>
      <w:spacing w:before="100" w:beforeAutospacing="1" w:after="100" w:afterAutospacing="1"/>
      <w:ind w:firstLine="0"/>
      <w:jc w:val="left"/>
    </w:pPr>
    <w:rPr>
      <w:sz w:val="24"/>
      <w:szCs w:val="24"/>
    </w:rPr>
  </w:style>
  <w:style w:type="paragraph" w:styleId="NoSpacing">
    <w:name w:val="No Spacing"/>
    <w:basedOn w:val="Normal"/>
    <w:uiPriority w:val="99"/>
    <w:qFormat/>
    <w:rsid w:val="00E34860"/>
    <w:pPr>
      <w:ind w:firstLine="0"/>
      <w:jc w:val="left"/>
    </w:pPr>
    <w:rPr>
      <w:rFonts w:ascii="Calibri" w:eastAsia="Calibri" w:hAnsi="Calibri" w:cs="Calibri"/>
      <w:szCs w:val="22"/>
    </w:rPr>
  </w:style>
  <w:style w:type="paragraph" w:customStyle="1" w:styleId="msonospacing0">
    <w:name w:val="msonospacing"/>
    <w:basedOn w:val="Normal"/>
    <w:uiPriority w:val="99"/>
    <w:rsid w:val="00E34860"/>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E34860"/>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60"/>
    <w:rPr>
      <w:rFonts w:ascii="Tahoma" w:hAnsi="Tahoma" w:cs="Tahoma"/>
      <w:sz w:val="16"/>
      <w:szCs w:val="16"/>
    </w:rPr>
  </w:style>
  <w:style w:type="paragraph" w:styleId="ListParagraph">
    <w:name w:val="List Paragraph"/>
    <w:basedOn w:val="Normal"/>
    <w:uiPriority w:val="34"/>
    <w:qFormat/>
    <w:rsid w:val="00E34860"/>
    <w:pPr>
      <w:ind w:left="720" w:firstLine="0"/>
      <w:contextualSpacing/>
      <w:jc w:val="left"/>
    </w:pPr>
    <w:rPr>
      <w:rFonts w:eastAsia="Calibri"/>
      <w:sz w:val="24"/>
      <w:lang w:eastAsia="zh-TW"/>
    </w:rPr>
  </w:style>
  <w:style w:type="table" w:styleId="TableGrid">
    <w:name w:val="Table Grid"/>
    <w:basedOn w:val="TableNormal"/>
    <w:rsid w:val="00E3486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1">
    <w:name w:val="Cover1"/>
    <w:basedOn w:val="Normal"/>
    <w:rsid w:val="00E3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4860"/>
    <w:pPr>
      <w:ind w:firstLine="0"/>
      <w:jc w:val="left"/>
    </w:pPr>
    <w:rPr>
      <w:sz w:val="20"/>
    </w:rPr>
  </w:style>
  <w:style w:type="paragraph" w:customStyle="1" w:styleId="Cover3">
    <w:name w:val="Cover3"/>
    <w:basedOn w:val="Normal"/>
    <w:rsid w:val="00E34860"/>
    <w:pPr>
      <w:ind w:firstLine="0"/>
      <w:jc w:val="center"/>
    </w:pPr>
    <w:rPr>
      <w:b/>
    </w:rPr>
  </w:style>
  <w:style w:type="paragraph" w:customStyle="1" w:styleId="Cover4">
    <w:name w:val="Cover4"/>
    <w:basedOn w:val="Cover1"/>
    <w:rsid w:val="00E34860"/>
    <w:pPr>
      <w:keepNext/>
    </w:pPr>
    <w:rPr>
      <w:b/>
      <w:sz w:val="20"/>
    </w:rPr>
  </w:style>
  <w:style w:type="numbering" w:customStyle="1" w:styleId="NoList1">
    <w:name w:val="No List1"/>
    <w:next w:val="NoList"/>
    <w:uiPriority w:val="99"/>
    <w:semiHidden/>
    <w:unhideWhenUsed/>
    <w:rsid w:val="008C69F7"/>
  </w:style>
  <w:style w:type="table" w:customStyle="1" w:styleId="TableGrid1">
    <w:name w:val="Table Grid1"/>
    <w:basedOn w:val="TableNormal"/>
    <w:next w:val="TableGrid"/>
    <w:rsid w:val="008C69F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F84-1295-4060-B3E7-85031D8E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76</TotalTime>
  <Pages>141</Pages>
  <Words>36342</Words>
  <Characters>195608</Characters>
  <Application>Microsoft Office Word</Application>
  <DocSecurity>0</DocSecurity>
  <Lines>1630</Lines>
  <Paragraphs>462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2021-03-24T00:30:00Z</cp:lastPrinted>
  <dcterms:created xsi:type="dcterms:W3CDTF">2021-04-06T23:30:00Z</dcterms:created>
  <dcterms:modified xsi:type="dcterms:W3CDTF">2021-07-29T20:04:00Z</dcterms:modified>
</cp:coreProperties>
</file>