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C8467" w14:textId="77777777" w:rsidR="00C608F6" w:rsidRPr="00C608F6" w:rsidRDefault="00C608F6" w:rsidP="00C608F6">
      <w:pPr>
        <w:jc w:val="center"/>
        <w:rPr>
          <w:b/>
          <w:szCs w:val="22"/>
        </w:rPr>
      </w:pPr>
      <w:r w:rsidRPr="00C608F6">
        <w:rPr>
          <w:b/>
          <w:szCs w:val="22"/>
        </w:rPr>
        <w:t>Wednesday, February 2, 2022</w:t>
      </w:r>
    </w:p>
    <w:p w14:paraId="12800716" w14:textId="77777777" w:rsidR="00C608F6" w:rsidRPr="00C608F6" w:rsidRDefault="00C608F6" w:rsidP="00C608F6">
      <w:pPr>
        <w:jc w:val="center"/>
        <w:rPr>
          <w:b/>
          <w:szCs w:val="22"/>
        </w:rPr>
      </w:pPr>
      <w:r w:rsidRPr="00C608F6">
        <w:rPr>
          <w:b/>
          <w:szCs w:val="22"/>
        </w:rPr>
        <w:t>(Statewide Session)</w:t>
      </w:r>
    </w:p>
    <w:p w14:paraId="549C9C27" w14:textId="77777777" w:rsidR="00C608F6" w:rsidRPr="00C608F6" w:rsidRDefault="00C608F6" w:rsidP="00C608F6">
      <w:pPr>
        <w:rPr>
          <w:szCs w:val="22"/>
        </w:rPr>
      </w:pPr>
    </w:p>
    <w:p w14:paraId="171F5F1D" w14:textId="77777777" w:rsidR="00C608F6" w:rsidRPr="00C608F6" w:rsidRDefault="00C608F6" w:rsidP="00C608F6">
      <w:pPr>
        <w:rPr>
          <w:strike/>
          <w:szCs w:val="22"/>
        </w:rPr>
      </w:pPr>
      <w:r w:rsidRPr="00C608F6">
        <w:rPr>
          <w:strike/>
          <w:szCs w:val="22"/>
        </w:rPr>
        <w:t>Indicates Matter Stricken</w:t>
      </w:r>
    </w:p>
    <w:p w14:paraId="2990AA83" w14:textId="77777777" w:rsidR="00C608F6" w:rsidRPr="00C608F6" w:rsidRDefault="00C608F6" w:rsidP="00C608F6">
      <w:pPr>
        <w:rPr>
          <w:szCs w:val="22"/>
          <w:u w:val="single"/>
        </w:rPr>
      </w:pPr>
      <w:r w:rsidRPr="00C608F6">
        <w:rPr>
          <w:szCs w:val="22"/>
          <w:u w:val="single"/>
        </w:rPr>
        <w:t>Indicates New Matter</w:t>
      </w:r>
    </w:p>
    <w:p w14:paraId="2DEA284D" w14:textId="77777777" w:rsidR="00C608F6" w:rsidRPr="00C608F6" w:rsidRDefault="00C608F6" w:rsidP="00C608F6">
      <w:pPr>
        <w:rPr>
          <w:szCs w:val="22"/>
        </w:rPr>
      </w:pPr>
    </w:p>
    <w:p w14:paraId="0B18DB1B" w14:textId="77777777" w:rsidR="00C608F6" w:rsidRPr="00C608F6" w:rsidRDefault="00C608F6" w:rsidP="00C608F6">
      <w:pPr>
        <w:rPr>
          <w:szCs w:val="22"/>
        </w:rPr>
      </w:pPr>
      <w:r w:rsidRPr="00C608F6">
        <w:rPr>
          <w:szCs w:val="22"/>
        </w:rPr>
        <w:tab/>
        <w:t xml:space="preserve">The Senate assembled at </w:t>
      </w:r>
      <w:r w:rsidRPr="00C608F6">
        <w:rPr>
          <w:color w:val="auto"/>
          <w:szCs w:val="22"/>
        </w:rPr>
        <w:t>11:45 A.M</w:t>
      </w:r>
      <w:r w:rsidRPr="00C608F6">
        <w:rPr>
          <w:szCs w:val="22"/>
        </w:rPr>
        <w:t>., the hour to which it stood adjourned, and was called to order by the PRESIDENT.</w:t>
      </w:r>
    </w:p>
    <w:p w14:paraId="539A5913" w14:textId="77777777" w:rsidR="00C608F6" w:rsidRPr="00C608F6" w:rsidRDefault="00C608F6" w:rsidP="00C608F6">
      <w:pPr>
        <w:rPr>
          <w:szCs w:val="22"/>
        </w:rPr>
      </w:pPr>
      <w:r w:rsidRPr="00C608F6">
        <w:rPr>
          <w:szCs w:val="22"/>
        </w:rPr>
        <w:tab/>
        <w:t>A quorum being present, the proceedings were opened with a devotion by the Chaplain as follows:</w:t>
      </w:r>
    </w:p>
    <w:p w14:paraId="63580591" w14:textId="77777777" w:rsidR="00C608F6" w:rsidRPr="00C608F6" w:rsidRDefault="00C608F6" w:rsidP="00C608F6">
      <w:pPr>
        <w:rPr>
          <w:szCs w:val="22"/>
        </w:rPr>
      </w:pPr>
    </w:p>
    <w:p w14:paraId="42DA7972" w14:textId="77777777" w:rsidR="00C608F6" w:rsidRPr="00C608F6" w:rsidRDefault="00C608F6" w:rsidP="00C608F6">
      <w:pPr>
        <w:rPr>
          <w:szCs w:val="22"/>
        </w:rPr>
      </w:pPr>
      <w:r w:rsidRPr="00C608F6">
        <w:rPr>
          <w:szCs w:val="22"/>
        </w:rPr>
        <w:t>Psalm 113:3-4</w:t>
      </w:r>
    </w:p>
    <w:p w14:paraId="5271E839" w14:textId="77777777" w:rsidR="00C608F6" w:rsidRPr="00C608F6" w:rsidRDefault="00C608F6" w:rsidP="00C608F6">
      <w:pPr>
        <w:rPr>
          <w:color w:val="auto"/>
          <w:szCs w:val="22"/>
        </w:rPr>
      </w:pPr>
      <w:r w:rsidRPr="00C608F6">
        <w:rPr>
          <w:szCs w:val="22"/>
        </w:rPr>
        <w:tab/>
        <w:t>My friends, hear God’s Word for us today:</w:t>
      </w:r>
      <w:r w:rsidRPr="00C608F6">
        <w:rPr>
          <w:color w:val="auto"/>
          <w:szCs w:val="22"/>
        </w:rPr>
        <w:t xml:space="preserve">  </w:t>
      </w:r>
      <w:r w:rsidRPr="00C608F6">
        <w:rPr>
          <w:szCs w:val="22"/>
        </w:rPr>
        <w:t>“From the rising of the sun to its setting the name of the Lord is to be praised.  The Lord</w:t>
      </w:r>
      <w:r w:rsidRPr="00C608F6">
        <w:rPr>
          <w:color w:val="auto"/>
          <w:szCs w:val="22"/>
        </w:rPr>
        <w:t xml:space="preserve"> </w:t>
      </w:r>
      <w:r w:rsidRPr="00C608F6">
        <w:rPr>
          <w:szCs w:val="22"/>
        </w:rPr>
        <w:t>is high above all nations; and his glory above the heavens.”</w:t>
      </w:r>
    </w:p>
    <w:p w14:paraId="76E6BC6E" w14:textId="77777777" w:rsidR="00C608F6" w:rsidRPr="00C608F6" w:rsidRDefault="00C608F6" w:rsidP="00C608F6">
      <w:pPr>
        <w:rPr>
          <w:szCs w:val="22"/>
        </w:rPr>
      </w:pPr>
      <w:r w:rsidRPr="00C608F6">
        <w:rPr>
          <w:szCs w:val="22"/>
        </w:rPr>
        <w:tab/>
        <w:t>Join me as we pray, please:  As the smug humans we are, O Lord, it is so easy for each one of us to end up thinking that what we do and how we do it is the ultimate in every regard, that no one else can ever measure up to us and to our abilities, to our personal cleverness.  Yet in our heart of hearts, dear God, we truly do know that our egos, our arrogance, our self-centeredness really must be kept in check.  And so we pray that You will embrace us in Your loving care, and by Your grace keep us from being the prideful women and men we often can be.  Rather, allow us to work humbly together, to learn from one another, to strive always to pursue the very best for the people we serve, and to give You the praise, dear God -- to honor You always.  All this we humbly pray to Your glory, O Lord.  Amen.</w:t>
      </w:r>
    </w:p>
    <w:p w14:paraId="0CD7AD1E" w14:textId="77777777" w:rsidR="00C608F6" w:rsidRPr="00C608F6" w:rsidRDefault="00C608F6" w:rsidP="00C608F6">
      <w:pPr>
        <w:tabs>
          <w:tab w:val="right" w:pos="8640"/>
        </w:tabs>
        <w:rPr>
          <w:szCs w:val="22"/>
        </w:rPr>
      </w:pPr>
    </w:p>
    <w:p w14:paraId="491913C4" w14:textId="77777777" w:rsidR="00C608F6" w:rsidRPr="00C608F6" w:rsidRDefault="00C608F6" w:rsidP="00C608F6">
      <w:pPr>
        <w:tabs>
          <w:tab w:val="right" w:pos="8640"/>
        </w:tabs>
        <w:rPr>
          <w:szCs w:val="22"/>
        </w:rPr>
      </w:pPr>
      <w:r w:rsidRPr="00C608F6">
        <w:rPr>
          <w:szCs w:val="22"/>
        </w:rPr>
        <w:tab/>
        <w:t>The PRESIDENT called for Petitions, Memorials, Presentments of Grand Juries and such like papers.</w:t>
      </w:r>
    </w:p>
    <w:p w14:paraId="62182510" w14:textId="77777777" w:rsidR="00C608F6" w:rsidRPr="00C608F6" w:rsidRDefault="00C608F6" w:rsidP="00C608F6">
      <w:pPr>
        <w:tabs>
          <w:tab w:val="right" w:pos="8640"/>
        </w:tabs>
        <w:rPr>
          <w:szCs w:val="22"/>
        </w:rPr>
      </w:pPr>
    </w:p>
    <w:p w14:paraId="5352AF01" w14:textId="77777777" w:rsidR="00C608F6" w:rsidRPr="00C608F6" w:rsidRDefault="00C608F6" w:rsidP="00C608F6">
      <w:pPr>
        <w:tabs>
          <w:tab w:val="left" w:pos="90"/>
        </w:tabs>
        <w:jc w:val="center"/>
        <w:rPr>
          <w:b/>
          <w:szCs w:val="22"/>
        </w:rPr>
      </w:pPr>
      <w:r w:rsidRPr="00C608F6">
        <w:rPr>
          <w:b/>
          <w:szCs w:val="22"/>
        </w:rPr>
        <w:t>RECESS</w:t>
      </w:r>
    </w:p>
    <w:p w14:paraId="26108B30" w14:textId="77777777" w:rsidR="00C608F6" w:rsidRPr="00C608F6" w:rsidRDefault="00C608F6" w:rsidP="00C608F6">
      <w:pPr>
        <w:rPr>
          <w:szCs w:val="22"/>
        </w:rPr>
      </w:pPr>
      <w:r w:rsidRPr="00C608F6">
        <w:rPr>
          <w:b/>
          <w:szCs w:val="22"/>
        </w:rPr>
        <w:tab/>
      </w:r>
      <w:r w:rsidRPr="00C608F6">
        <w:rPr>
          <w:szCs w:val="22"/>
        </w:rPr>
        <w:t xml:space="preserve">At </w:t>
      </w:r>
      <w:r w:rsidRPr="00C608F6">
        <w:rPr>
          <w:color w:val="auto"/>
          <w:szCs w:val="22"/>
        </w:rPr>
        <w:t xml:space="preserve">11:50 A.M., </w:t>
      </w:r>
      <w:r w:rsidRPr="00C608F6">
        <w:rPr>
          <w:szCs w:val="22"/>
        </w:rPr>
        <w:t xml:space="preserve">The Senate receded from business for the purpose of attending the Joint Assembly. </w:t>
      </w:r>
    </w:p>
    <w:p w14:paraId="63B87166" w14:textId="77777777" w:rsidR="00C608F6" w:rsidRPr="00C608F6" w:rsidRDefault="00C608F6" w:rsidP="00C608F6">
      <w:pPr>
        <w:tabs>
          <w:tab w:val="left" w:pos="90"/>
        </w:tabs>
        <w:jc w:val="center"/>
        <w:rPr>
          <w:b/>
          <w:szCs w:val="22"/>
        </w:rPr>
      </w:pPr>
    </w:p>
    <w:p w14:paraId="35E34267" w14:textId="77777777" w:rsidR="00C608F6" w:rsidRPr="00C608F6" w:rsidRDefault="00C608F6" w:rsidP="00C608F6">
      <w:pPr>
        <w:tabs>
          <w:tab w:val="left" w:pos="90"/>
        </w:tabs>
        <w:jc w:val="center"/>
        <w:rPr>
          <w:b/>
          <w:szCs w:val="22"/>
        </w:rPr>
      </w:pPr>
      <w:r w:rsidRPr="00C608F6">
        <w:rPr>
          <w:b/>
          <w:szCs w:val="22"/>
        </w:rPr>
        <w:t>JOINT ASSEMBLY</w:t>
      </w:r>
    </w:p>
    <w:p w14:paraId="6A7735EB" w14:textId="77777777" w:rsidR="00C608F6" w:rsidRPr="00C608F6" w:rsidRDefault="00C608F6" w:rsidP="00C608F6">
      <w:pPr>
        <w:jc w:val="center"/>
        <w:rPr>
          <w:szCs w:val="22"/>
        </w:rPr>
      </w:pPr>
      <w:r w:rsidRPr="00C608F6">
        <w:rPr>
          <w:b/>
          <w:szCs w:val="22"/>
        </w:rPr>
        <w:t>Elections</w:t>
      </w:r>
    </w:p>
    <w:p w14:paraId="7A5C63AA" w14:textId="77777777" w:rsidR="00C608F6" w:rsidRPr="00C608F6" w:rsidRDefault="00C608F6" w:rsidP="00C608F6">
      <w:pPr>
        <w:rPr>
          <w:szCs w:val="22"/>
        </w:rPr>
      </w:pPr>
      <w:r w:rsidRPr="00C608F6">
        <w:rPr>
          <w:szCs w:val="22"/>
        </w:rPr>
        <w:tab/>
        <w:t>At</w:t>
      </w:r>
      <w:r w:rsidRPr="00C608F6">
        <w:rPr>
          <w:color w:val="auto"/>
          <w:szCs w:val="22"/>
        </w:rPr>
        <w:t xml:space="preserve"> 12:00 P.M., t</w:t>
      </w:r>
      <w:r w:rsidRPr="00C608F6">
        <w:rPr>
          <w:szCs w:val="22"/>
        </w:rPr>
        <w:t>he Senate appeared in the Hall of the House.</w:t>
      </w:r>
    </w:p>
    <w:p w14:paraId="45687528" w14:textId="77777777" w:rsidR="00C608F6" w:rsidRPr="00C608F6" w:rsidRDefault="00C608F6" w:rsidP="00C608F6">
      <w:pPr>
        <w:rPr>
          <w:szCs w:val="22"/>
        </w:rPr>
      </w:pPr>
      <w:r w:rsidRPr="00C608F6">
        <w:rPr>
          <w:szCs w:val="22"/>
        </w:rPr>
        <w:tab/>
        <w:t>The PRESIDENT</w:t>
      </w:r>
      <w:r w:rsidRPr="00C608F6">
        <w:rPr>
          <w:b/>
          <w:szCs w:val="22"/>
        </w:rPr>
        <w:t xml:space="preserve"> </w:t>
      </w:r>
      <w:r w:rsidRPr="00C608F6">
        <w:rPr>
          <w:szCs w:val="22"/>
        </w:rPr>
        <w:t>of the Senate called the Joint Assembly to order and announced that it had convened under the terms of a Concurrent Resolution adopted by both Houses.</w:t>
      </w:r>
    </w:p>
    <w:p w14:paraId="536357DF" w14:textId="77777777" w:rsidR="00C608F6" w:rsidRPr="00C608F6" w:rsidRDefault="00C608F6" w:rsidP="00C608F6">
      <w:pPr>
        <w:rPr>
          <w:color w:val="000000" w:themeColor="text1"/>
          <w:szCs w:val="22"/>
        </w:rPr>
      </w:pPr>
      <w:r w:rsidRPr="00C608F6">
        <w:rPr>
          <w:szCs w:val="22"/>
        </w:rPr>
        <w:tab/>
        <w:t>H. 4746</w:t>
      </w:r>
      <w:r w:rsidRPr="00C608F6">
        <w:rPr>
          <w:szCs w:val="22"/>
        </w:rPr>
        <w:fldChar w:fldCharType="begin"/>
      </w:r>
      <w:r w:rsidRPr="00C608F6">
        <w:rPr>
          <w:szCs w:val="22"/>
        </w:rPr>
        <w:instrText xml:space="preserve"> XE "H. 4746" \b </w:instrText>
      </w:r>
      <w:r w:rsidRPr="00C608F6">
        <w:rPr>
          <w:szCs w:val="22"/>
        </w:rPr>
        <w:fldChar w:fldCharType="end"/>
      </w:r>
      <w:r w:rsidRPr="00C608F6">
        <w:rPr>
          <w:szCs w:val="22"/>
        </w:rPr>
        <w:t xml:space="preserve"> -- Reps. G.M. Smith, Rutherford and J.E. Johnson:  A CONCURRENT RESOLUTION </w:t>
      </w:r>
      <w:r w:rsidRPr="00C608F6">
        <w:rPr>
          <w:color w:val="000000" w:themeColor="text1"/>
          <w:szCs w:val="22"/>
        </w:rPr>
        <w:t xml:space="preserve">TO FIX NOON ON </w:t>
      </w:r>
      <w:r w:rsidRPr="00C608F6">
        <w:rPr>
          <w:color w:val="000000" w:themeColor="text1"/>
          <w:szCs w:val="22"/>
        </w:rPr>
        <w:lastRenderedPageBreak/>
        <w:t>WEDNESDAY, FEBRUARY 2, 2022, AS THE TIME TO ELECT A SUCCESSOR TO A CERTAIN JUDGE OF THE SUPREME COURT, SEAT 4; TO ELECT A SUCCESSOR TO A CERTAIN JUDGE OF THE COURT OF APPEALS, SEATS 5 AND 9; TO ELECT A SUCCESSOR TO A CERTAIN JUDGE OF THE CIRCUIT COURT, FIRST JUDICIAL CIRCUIT, SEATS 1 AND 2; SECOND JUDICIAL CIRCUIT, SEAT 1; THIRD JUDICIAL CIRCUIT, SEAT 1; FOURTH JUDICIAL CIRCUIT, SEAT 1; FIFTH JUDICIAL CIRCUIT, SEAT 2; SIXTH JUDICIAL CIRCUIT, SEAT 1; EIGHTH JUDICIAL CIRCUIT, SEAT 1; THIRTEENTH JUDICIAL CIRCUIT, SEATS 1 AND 4; SIXTEENTH JUDICIAL CIRCUIT, SEATS 1 AND 2; TO ELECT A SUCCESSOR TO A CERTAIN JUDGE OF THE FAMILY COURT, FIRST JUDICIAL CIRCUIT, SEAT 2; SECOND JUDICIAL CIRCUIT, SEAT 1; THIRD JUDICIAL CIRCUIT, SEAT 1; FOURTH JUDICIAL CIRCUIT, SEATS 1 AND 3; FIFTH JUDICIAL CIRCUIT, SEATS 1 AND 4; SEVENTH JUDICIAL CIRCUIT, SEAT 3; NINTH JUDICIAL CIRCUIT, SEATS 1 AND 3; TENTH JUDICIAL CIRCUIT, SEAT 2; ELEVENTH JUDICIAL CIRCUIT, SEAT 1; TWELFTH JUDICIAL CIRCUIT, SEAT 3; THIRTEENTH JUDICIAL CIRCUIT, SEATS 3, 4, AND 6; FOURTEENTH JUDICIAL CIRCUIT, SEAT 2; FIFTEENTH JUDICIAL CIRCUIT, SEATS 2 AND 3; SIXTEENTH JUDICIAL CIRCUIT, SEAT 1; AND TO ELECT A SUCCESSOR TO A CERTAIN JUDGE OF THE ADMINISTRATIVE LAW COURT, SEAT 2.</w:t>
      </w:r>
    </w:p>
    <w:p w14:paraId="252EE5C6" w14:textId="77777777" w:rsidR="00C608F6" w:rsidRPr="00C608F6" w:rsidRDefault="00C608F6" w:rsidP="00C608F6">
      <w:pPr>
        <w:keepNext/>
        <w:keepLines/>
        <w:jc w:val="center"/>
        <w:rPr>
          <w:b/>
          <w:szCs w:val="22"/>
        </w:rPr>
      </w:pPr>
    </w:p>
    <w:p w14:paraId="133195A7" w14:textId="77777777" w:rsidR="00C608F6" w:rsidRPr="00C608F6" w:rsidRDefault="00C608F6" w:rsidP="00C608F6">
      <w:pPr>
        <w:keepNext/>
        <w:keepLines/>
        <w:jc w:val="center"/>
        <w:rPr>
          <w:b/>
          <w:szCs w:val="22"/>
        </w:rPr>
      </w:pPr>
      <w:r w:rsidRPr="00C608F6">
        <w:rPr>
          <w:b/>
          <w:szCs w:val="22"/>
        </w:rPr>
        <w:t>Election to the Position of Judge, Supreme Court, Seat 4</w:t>
      </w:r>
    </w:p>
    <w:p w14:paraId="7046EE66" w14:textId="77777777" w:rsidR="00C608F6" w:rsidRPr="00C608F6" w:rsidRDefault="00C608F6" w:rsidP="00C608F6">
      <w:pPr>
        <w:keepNext/>
        <w:keepLines/>
        <w:rPr>
          <w:szCs w:val="22"/>
        </w:rPr>
      </w:pPr>
      <w:r w:rsidRPr="00C608F6">
        <w:rPr>
          <w:szCs w:val="22"/>
        </w:rPr>
        <w:tab/>
        <w:t>The PRESIDENT announced that nominations were in order to elect a successor to the position of Judge, Supreme Court, Seat 4.</w:t>
      </w:r>
    </w:p>
    <w:p w14:paraId="6C34AAE0" w14:textId="77777777" w:rsidR="00C608F6" w:rsidRPr="00C608F6" w:rsidRDefault="00C608F6" w:rsidP="00C608F6">
      <w:pPr>
        <w:rPr>
          <w:szCs w:val="22"/>
        </w:rPr>
      </w:pPr>
      <w:r w:rsidRPr="00C608F6">
        <w:rPr>
          <w:szCs w:val="22"/>
        </w:rPr>
        <w:tab/>
        <w:t>Representative G. Murrell Smith, Jr., Chairman of the Judicial Merit Selection Commission, indicated that the Honorable Kaye G. Hearn had been screened and found qualified to serve.</w:t>
      </w:r>
    </w:p>
    <w:p w14:paraId="3B8C3BE7" w14:textId="77777777" w:rsidR="00C608F6" w:rsidRPr="00C608F6" w:rsidRDefault="00C608F6" w:rsidP="00C608F6">
      <w:pPr>
        <w:rPr>
          <w:color w:val="FF0000"/>
          <w:szCs w:val="22"/>
        </w:rPr>
      </w:pPr>
      <w:r w:rsidRPr="00C608F6">
        <w:rPr>
          <w:szCs w:val="22"/>
        </w:rPr>
        <w:tab/>
        <w:t>Representative G. Murrell Smith, Jr. placed the name of the Honorable Kaye G. Hearn in nomination and moved that the nominations be closed.</w:t>
      </w:r>
      <w:r w:rsidRPr="00C608F6">
        <w:rPr>
          <w:color w:val="FF0000"/>
          <w:szCs w:val="22"/>
        </w:rPr>
        <w:t xml:space="preserve"> </w:t>
      </w:r>
    </w:p>
    <w:p w14:paraId="0DE2CF62" w14:textId="77777777" w:rsidR="00C608F6" w:rsidRPr="00C608F6" w:rsidRDefault="00C608F6" w:rsidP="00C608F6">
      <w:pPr>
        <w:tabs>
          <w:tab w:val="right" w:leader="dot" w:pos="5760"/>
        </w:tabs>
        <w:rPr>
          <w:szCs w:val="22"/>
        </w:rPr>
      </w:pPr>
      <w:r w:rsidRPr="00C608F6">
        <w:rPr>
          <w:szCs w:val="22"/>
        </w:rPr>
        <w:tab/>
        <w:t xml:space="preserve">The Reading Clerk of the Senate called the roll of the Senate, and the Senators voted </w:t>
      </w:r>
      <w:r w:rsidRPr="00C608F6">
        <w:rPr>
          <w:i/>
          <w:szCs w:val="22"/>
        </w:rPr>
        <w:t>viva voce</w:t>
      </w:r>
      <w:r w:rsidRPr="00C608F6">
        <w:rPr>
          <w:szCs w:val="22"/>
        </w:rPr>
        <w:t xml:space="preserve"> as their names were called.</w:t>
      </w:r>
    </w:p>
    <w:p w14:paraId="513A9A7F" w14:textId="77777777" w:rsidR="00C608F6" w:rsidRPr="00C608F6" w:rsidRDefault="00C608F6" w:rsidP="00C608F6">
      <w:pPr>
        <w:tabs>
          <w:tab w:val="right" w:leader="dot" w:pos="5760"/>
        </w:tabs>
        <w:rPr>
          <w:szCs w:val="22"/>
        </w:rPr>
      </w:pPr>
    </w:p>
    <w:p w14:paraId="5045E74E" w14:textId="77777777" w:rsidR="00C608F6" w:rsidRPr="00C608F6" w:rsidRDefault="00C608F6" w:rsidP="00C608F6">
      <w:pPr>
        <w:rPr>
          <w:szCs w:val="22"/>
        </w:rPr>
      </w:pPr>
      <w:r w:rsidRPr="00C608F6">
        <w:rPr>
          <w:szCs w:val="22"/>
        </w:rPr>
        <w:tab/>
        <w:t>The following named Senators voted in the affirmative:</w:t>
      </w:r>
    </w:p>
    <w:p w14:paraId="24C78E2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Adams</w:t>
      </w:r>
      <w:r w:rsidRPr="00C608F6">
        <w:rPr>
          <w:szCs w:val="22"/>
        </w:rPr>
        <w:tab/>
        <w:t>Alexander</w:t>
      </w:r>
      <w:r w:rsidRPr="00C608F6">
        <w:rPr>
          <w:szCs w:val="22"/>
        </w:rPr>
        <w:tab/>
        <w:t>Allen</w:t>
      </w:r>
    </w:p>
    <w:p w14:paraId="16A445F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Bennett</w:t>
      </w:r>
      <w:r w:rsidRPr="00C608F6">
        <w:rPr>
          <w:szCs w:val="22"/>
        </w:rPr>
        <w:tab/>
        <w:t>Climer</w:t>
      </w:r>
      <w:r w:rsidRPr="00C608F6">
        <w:rPr>
          <w:szCs w:val="22"/>
        </w:rPr>
        <w:tab/>
        <w:t>Cromer</w:t>
      </w:r>
    </w:p>
    <w:p w14:paraId="371C83CC"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Davis</w:t>
      </w:r>
      <w:r w:rsidRPr="00C608F6">
        <w:rPr>
          <w:szCs w:val="22"/>
        </w:rPr>
        <w:tab/>
        <w:t>Fanning</w:t>
      </w:r>
      <w:r w:rsidRPr="00C608F6">
        <w:rPr>
          <w:szCs w:val="22"/>
        </w:rPr>
        <w:tab/>
        <w:t>Garrett</w:t>
      </w:r>
    </w:p>
    <w:p w14:paraId="5BF9010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Gustafson</w:t>
      </w:r>
      <w:r w:rsidRPr="00C608F6">
        <w:rPr>
          <w:szCs w:val="22"/>
        </w:rPr>
        <w:tab/>
        <w:t>Harpootlian</w:t>
      </w:r>
      <w:r w:rsidRPr="00C608F6">
        <w:rPr>
          <w:szCs w:val="22"/>
        </w:rPr>
        <w:tab/>
        <w:t>Hembree</w:t>
      </w:r>
    </w:p>
    <w:p w14:paraId="7AA8394F"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i/>
          <w:szCs w:val="22"/>
        </w:rPr>
        <w:lastRenderedPageBreak/>
        <w:t>Johnson, Kevin</w:t>
      </w:r>
      <w:r w:rsidRPr="00C608F6">
        <w:rPr>
          <w:i/>
          <w:szCs w:val="22"/>
        </w:rPr>
        <w:tab/>
        <w:t>Johnson, Michael</w:t>
      </w:r>
      <w:r w:rsidRPr="00C608F6">
        <w:rPr>
          <w:i/>
          <w:szCs w:val="22"/>
        </w:rPr>
        <w:tab/>
      </w:r>
      <w:r w:rsidRPr="00C608F6">
        <w:rPr>
          <w:szCs w:val="22"/>
        </w:rPr>
        <w:t>Kimbrell</w:t>
      </w:r>
    </w:p>
    <w:p w14:paraId="22AB8383"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Kimpson</w:t>
      </w:r>
      <w:r w:rsidRPr="00C608F6">
        <w:rPr>
          <w:szCs w:val="22"/>
        </w:rPr>
        <w:tab/>
        <w:t>Malloy</w:t>
      </w:r>
      <w:r w:rsidRPr="00C608F6">
        <w:rPr>
          <w:szCs w:val="22"/>
        </w:rPr>
        <w:tab/>
        <w:t>Massey</w:t>
      </w:r>
    </w:p>
    <w:p w14:paraId="28E0FD27"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Peeler</w:t>
      </w:r>
      <w:r w:rsidRPr="00C608F6">
        <w:rPr>
          <w:szCs w:val="22"/>
        </w:rPr>
        <w:tab/>
        <w:t>Rankin</w:t>
      </w:r>
      <w:r w:rsidRPr="00C608F6">
        <w:rPr>
          <w:szCs w:val="22"/>
        </w:rPr>
        <w:tab/>
        <w:t>Sabb</w:t>
      </w:r>
    </w:p>
    <w:p w14:paraId="5A5C7C5C"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Scott</w:t>
      </w:r>
      <w:r w:rsidRPr="00C608F6">
        <w:rPr>
          <w:szCs w:val="22"/>
        </w:rPr>
        <w:tab/>
        <w:t>Senn</w:t>
      </w:r>
      <w:r w:rsidRPr="00C608F6">
        <w:rPr>
          <w:szCs w:val="22"/>
        </w:rPr>
        <w:tab/>
        <w:t>Setzler</w:t>
      </w:r>
    </w:p>
    <w:p w14:paraId="291BC24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Shealy</w:t>
      </w:r>
      <w:r w:rsidRPr="00C608F6">
        <w:rPr>
          <w:szCs w:val="22"/>
        </w:rPr>
        <w:tab/>
        <w:t>Stephens</w:t>
      </w:r>
      <w:r w:rsidRPr="00C608F6">
        <w:rPr>
          <w:szCs w:val="22"/>
        </w:rPr>
        <w:tab/>
        <w:t>Talley</w:t>
      </w:r>
    </w:p>
    <w:p w14:paraId="28F98E2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Turner</w:t>
      </w:r>
      <w:r w:rsidRPr="00C608F6">
        <w:rPr>
          <w:szCs w:val="22"/>
        </w:rPr>
        <w:tab/>
        <w:t>Williams</w:t>
      </w:r>
      <w:r w:rsidRPr="00C608F6">
        <w:rPr>
          <w:szCs w:val="22"/>
        </w:rPr>
        <w:tab/>
        <w:t>Young</w:t>
      </w:r>
    </w:p>
    <w:p w14:paraId="08CFAFB6"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2294936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608F6">
        <w:rPr>
          <w:b/>
          <w:szCs w:val="22"/>
        </w:rPr>
        <w:t>Total--30</w:t>
      </w:r>
    </w:p>
    <w:p w14:paraId="38E8091F" w14:textId="77777777" w:rsidR="00C608F6" w:rsidRPr="00C608F6" w:rsidRDefault="00C608F6" w:rsidP="00C608F6">
      <w:pPr>
        <w:rPr>
          <w:szCs w:val="22"/>
        </w:rPr>
      </w:pPr>
    </w:p>
    <w:p w14:paraId="38B2CC45" w14:textId="77777777" w:rsidR="00C608F6" w:rsidRPr="00C608F6" w:rsidRDefault="00C608F6" w:rsidP="00C608F6">
      <w:pPr>
        <w:rPr>
          <w:szCs w:val="22"/>
        </w:rPr>
      </w:pPr>
      <w:r w:rsidRPr="00C608F6">
        <w:rPr>
          <w:szCs w:val="22"/>
        </w:rPr>
        <w:tab/>
        <w:t>The following named Senators voted in the negative:</w:t>
      </w:r>
    </w:p>
    <w:p w14:paraId="3E533D0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Cash</w:t>
      </w:r>
      <w:r w:rsidRPr="00C608F6">
        <w:rPr>
          <w:szCs w:val="22"/>
        </w:rPr>
        <w:tab/>
        <w:t>Corbin</w:t>
      </w:r>
      <w:r w:rsidRPr="00C608F6">
        <w:rPr>
          <w:szCs w:val="22"/>
        </w:rPr>
        <w:tab/>
        <w:t>Martin</w:t>
      </w:r>
    </w:p>
    <w:p w14:paraId="1A58CD5F"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5BCB863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608F6">
        <w:rPr>
          <w:b/>
          <w:szCs w:val="22"/>
        </w:rPr>
        <w:t>Total--3</w:t>
      </w:r>
    </w:p>
    <w:p w14:paraId="29E89126" w14:textId="77777777" w:rsidR="00C608F6" w:rsidRPr="00C608F6" w:rsidRDefault="00C608F6" w:rsidP="00C608F6">
      <w:pPr>
        <w:rPr>
          <w:szCs w:val="22"/>
        </w:rPr>
      </w:pPr>
    </w:p>
    <w:p w14:paraId="5A1515E0" w14:textId="77777777" w:rsidR="00C608F6" w:rsidRPr="00C608F6" w:rsidRDefault="00C608F6" w:rsidP="00C608F6">
      <w:pPr>
        <w:rPr>
          <w:szCs w:val="22"/>
        </w:rPr>
      </w:pPr>
      <w:r w:rsidRPr="00C608F6">
        <w:rPr>
          <w:szCs w:val="22"/>
        </w:rPr>
        <w:tab/>
        <w:t>The following named Senators voted present:</w:t>
      </w:r>
    </w:p>
    <w:p w14:paraId="75F51F9E"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Campsen</w:t>
      </w:r>
      <w:r w:rsidRPr="00C608F6">
        <w:rPr>
          <w:szCs w:val="22"/>
        </w:rPr>
        <w:tab/>
        <w:t>Grooms</w:t>
      </w:r>
      <w:r w:rsidRPr="00C608F6">
        <w:rPr>
          <w:szCs w:val="22"/>
        </w:rPr>
        <w:tab/>
        <w:t>Loftis</w:t>
      </w:r>
    </w:p>
    <w:p w14:paraId="57CAEA2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Rice</w:t>
      </w:r>
    </w:p>
    <w:p w14:paraId="1E85E0D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110E751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608F6">
        <w:rPr>
          <w:b/>
          <w:szCs w:val="22"/>
        </w:rPr>
        <w:t>Total--4</w:t>
      </w:r>
    </w:p>
    <w:p w14:paraId="72ADB70F" w14:textId="77777777" w:rsidR="00C608F6" w:rsidRPr="00C608F6" w:rsidRDefault="00C608F6" w:rsidP="00C608F6">
      <w:pPr>
        <w:rPr>
          <w:szCs w:val="22"/>
        </w:rPr>
      </w:pPr>
    </w:p>
    <w:p w14:paraId="0D54A8E6" w14:textId="77777777" w:rsidR="00C608F6" w:rsidRPr="00C608F6" w:rsidRDefault="00C608F6" w:rsidP="00C608F6">
      <w:pPr>
        <w:rPr>
          <w:szCs w:val="22"/>
        </w:rPr>
      </w:pPr>
      <w:r w:rsidRPr="00C608F6">
        <w:rPr>
          <w:szCs w:val="22"/>
        </w:rPr>
        <w:tab/>
        <w:t>On the motion of Representative Smith, with unanimous consent, the members of the House voted by electronic roll call.</w:t>
      </w:r>
    </w:p>
    <w:p w14:paraId="03E02925" w14:textId="77777777" w:rsidR="00C608F6" w:rsidRPr="00C608F6" w:rsidRDefault="00C608F6" w:rsidP="00C608F6">
      <w:pPr>
        <w:rPr>
          <w:szCs w:val="22"/>
        </w:rPr>
      </w:pPr>
    </w:p>
    <w:p w14:paraId="49971CA6" w14:textId="77777777" w:rsidR="00C608F6" w:rsidRPr="00C608F6" w:rsidRDefault="00C608F6" w:rsidP="00C608F6">
      <w:pPr>
        <w:rPr>
          <w:szCs w:val="22"/>
        </w:rPr>
      </w:pPr>
      <w:r w:rsidRPr="00C608F6">
        <w:rPr>
          <w:szCs w:val="22"/>
        </w:rPr>
        <w:tab/>
        <w:t>The following named Representatives voted in the affirmative:</w:t>
      </w:r>
    </w:p>
    <w:p w14:paraId="4532EC96"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Alexander</w:t>
      </w:r>
      <w:r w:rsidRPr="00C608F6">
        <w:rPr>
          <w:szCs w:val="22"/>
        </w:rPr>
        <w:tab/>
        <w:t>Allison</w:t>
      </w:r>
      <w:r w:rsidRPr="00C608F6">
        <w:rPr>
          <w:szCs w:val="22"/>
        </w:rPr>
        <w:tab/>
        <w:t>Anderson</w:t>
      </w:r>
    </w:p>
    <w:p w14:paraId="4DAB1FFE"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Atkinson</w:t>
      </w:r>
      <w:r w:rsidRPr="00C608F6">
        <w:rPr>
          <w:szCs w:val="22"/>
        </w:rPr>
        <w:tab/>
        <w:t>Ballentine</w:t>
      </w:r>
      <w:r w:rsidRPr="00C608F6">
        <w:rPr>
          <w:szCs w:val="22"/>
        </w:rPr>
        <w:tab/>
        <w:t>Bamberg</w:t>
      </w:r>
    </w:p>
    <w:p w14:paraId="38F72386"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Bannister</w:t>
      </w:r>
      <w:r w:rsidRPr="00C608F6">
        <w:rPr>
          <w:szCs w:val="22"/>
        </w:rPr>
        <w:tab/>
        <w:t>Bernstein</w:t>
      </w:r>
      <w:r w:rsidRPr="00C608F6">
        <w:rPr>
          <w:szCs w:val="22"/>
        </w:rPr>
        <w:tab/>
        <w:t>Blackwell</w:t>
      </w:r>
    </w:p>
    <w:p w14:paraId="7C1A93C2"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Brawley</w:t>
      </w:r>
      <w:r w:rsidRPr="00C608F6">
        <w:rPr>
          <w:szCs w:val="22"/>
        </w:rPr>
        <w:tab/>
        <w:t>Brittain</w:t>
      </w:r>
      <w:r w:rsidRPr="00C608F6">
        <w:rPr>
          <w:szCs w:val="22"/>
        </w:rPr>
        <w:tab/>
        <w:t>Bryant</w:t>
      </w:r>
    </w:p>
    <w:p w14:paraId="22A36FA4"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Bustos</w:t>
      </w:r>
      <w:r w:rsidRPr="00C608F6">
        <w:rPr>
          <w:szCs w:val="22"/>
        </w:rPr>
        <w:tab/>
        <w:t>Calhoon</w:t>
      </w:r>
      <w:r w:rsidRPr="00C608F6">
        <w:rPr>
          <w:szCs w:val="22"/>
        </w:rPr>
        <w:tab/>
        <w:t>Carter</w:t>
      </w:r>
    </w:p>
    <w:p w14:paraId="72FEAB49"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Caskey</w:t>
      </w:r>
      <w:r w:rsidRPr="00C608F6">
        <w:rPr>
          <w:szCs w:val="22"/>
        </w:rPr>
        <w:tab/>
        <w:t>Clyburn</w:t>
      </w:r>
      <w:r w:rsidRPr="00C608F6">
        <w:rPr>
          <w:szCs w:val="22"/>
        </w:rPr>
        <w:tab/>
        <w:t>Cobb-Hunter</w:t>
      </w:r>
    </w:p>
    <w:p w14:paraId="2EFDFF04"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Cogswell</w:t>
      </w:r>
      <w:r w:rsidRPr="00C608F6">
        <w:rPr>
          <w:szCs w:val="22"/>
        </w:rPr>
        <w:tab/>
        <w:t>Collins</w:t>
      </w:r>
      <w:r w:rsidRPr="00C608F6">
        <w:rPr>
          <w:szCs w:val="22"/>
        </w:rPr>
        <w:tab/>
        <w:t>B. Cox</w:t>
      </w:r>
    </w:p>
    <w:p w14:paraId="612CFAB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W. Cox</w:t>
      </w:r>
      <w:r w:rsidRPr="00C608F6">
        <w:rPr>
          <w:szCs w:val="22"/>
        </w:rPr>
        <w:tab/>
        <w:t>Crawford</w:t>
      </w:r>
      <w:r w:rsidRPr="00C608F6">
        <w:rPr>
          <w:szCs w:val="22"/>
        </w:rPr>
        <w:tab/>
        <w:t>Daning</w:t>
      </w:r>
    </w:p>
    <w:p w14:paraId="159B3C83"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Davis</w:t>
      </w:r>
      <w:r w:rsidRPr="00C608F6">
        <w:rPr>
          <w:szCs w:val="22"/>
        </w:rPr>
        <w:tab/>
        <w:t>Dillard</w:t>
      </w:r>
      <w:r w:rsidRPr="00C608F6">
        <w:rPr>
          <w:szCs w:val="22"/>
        </w:rPr>
        <w:tab/>
        <w:t>Elliott</w:t>
      </w:r>
    </w:p>
    <w:p w14:paraId="7F6D34FE"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Felder</w:t>
      </w:r>
      <w:r w:rsidRPr="00C608F6">
        <w:rPr>
          <w:szCs w:val="22"/>
        </w:rPr>
        <w:tab/>
        <w:t>Forrest</w:t>
      </w:r>
      <w:r w:rsidRPr="00C608F6">
        <w:rPr>
          <w:szCs w:val="22"/>
        </w:rPr>
        <w:tab/>
        <w:t>Gagnon</w:t>
      </w:r>
    </w:p>
    <w:p w14:paraId="1B96F873"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Garvin</w:t>
      </w:r>
      <w:r w:rsidRPr="00C608F6">
        <w:rPr>
          <w:szCs w:val="22"/>
        </w:rPr>
        <w:tab/>
        <w:t>Gatch</w:t>
      </w:r>
      <w:r w:rsidRPr="00C608F6">
        <w:rPr>
          <w:szCs w:val="22"/>
        </w:rPr>
        <w:tab/>
        <w:t>Gilliard</w:t>
      </w:r>
    </w:p>
    <w:p w14:paraId="09C61724"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Govan</w:t>
      </w:r>
      <w:r w:rsidRPr="00C608F6">
        <w:rPr>
          <w:szCs w:val="22"/>
        </w:rPr>
        <w:tab/>
        <w:t>Hardee</w:t>
      </w:r>
      <w:r w:rsidRPr="00C608F6">
        <w:rPr>
          <w:szCs w:val="22"/>
        </w:rPr>
        <w:tab/>
        <w:t>Hart</w:t>
      </w:r>
    </w:p>
    <w:p w14:paraId="0F727EDF"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Hayes</w:t>
      </w:r>
      <w:r w:rsidRPr="00C608F6">
        <w:rPr>
          <w:szCs w:val="22"/>
        </w:rPr>
        <w:tab/>
        <w:t>Henderson-Myers</w:t>
      </w:r>
      <w:r w:rsidRPr="00C608F6">
        <w:rPr>
          <w:szCs w:val="22"/>
        </w:rPr>
        <w:tab/>
        <w:t>Henegan</w:t>
      </w:r>
    </w:p>
    <w:p w14:paraId="3679ECB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Hewitt</w:t>
      </w:r>
      <w:r w:rsidRPr="00C608F6">
        <w:rPr>
          <w:szCs w:val="22"/>
        </w:rPr>
        <w:tab/>
        <w:t>Hiott</w:t>
      </w:r>
      <w:r w:rsidRPr="00C608F6">
        <w:rPr>
          <w:szCs w:val="22"/>
        </w:rPr>
        <w:tab/>
        <w:t>Hixon</w:t>
      </w:r>
    </w:p>
    <w:p w14:paraId="7E7B92D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Hosey</w:t>
      </w:r>
      <w:r w:rsidRPr="00C608F6">
        <w:rPr>
          <w:szCs w:val="22"/>
        </w:rPr>
        <w:tab/>
        <w:t>Howard</w:t>
      </w:r>
      <w:r w:rsidRPr="00C608F6">
        <w:rPr>
          <w:szCs w:val="22"/>
        </w:rPr>
        <w:tab/>
        <w:t>Huggins</w:t>
      </w:r>
    </w:p>
    <w:p w14:paraId="65BDBBFD"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Hyde</w:t>
      </w:r>
      <w:r w:rsidRPr="00C608F6">
        <w:rPr>
          <w:szCs w:val="22"/>
        </w:rPr>
        <w:tab/>
        <w:t>J. E. Johnson</w:t>
      </w:r>
      <w:r w:rsidRPr="00C608F6">
        <w:rPr>
          <w:szCs w:val="22"/>
        </w:rPr>
        <w:tab/>
        <w:t>J. L. Johnson</w:t>
      </w:r>
    </w:p>
    <w:p w14:paraId="3AE1D06C"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K. O. Johnson</w:t>
      </w:r>
      <w:r w:rsidRPr="00C608F6">
        <w:rPr>
          <w:szCs w:val="22"/>
        </w:rPr>
        <w:tab/>
        <w:t>Jordan</w:t>
      </w:r>
      <w:r w:rsidRPr="00C608F6">
        <w:rPr>
          <w:szCs w:val="22"/>
        </w:rPr>
        <w:tab/>
        <w:t>King</w:t>
      </w:r>
    </w:p>
    <w:p w14:paraId="04058E36"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lastRenderedPageBreak/>
        <w:t>Lucas</w:t>
      </w:r>
      <w:r w:rsidRPr="00C608F6">
        <w:rPr>
          <w:szCs w:val="22"/>
        </w:rPr>
        <w:tab/>
        <w:t>Matthews</w:t>
      </w:r>
      <w:r w:rsidRPr="00C608F6">
        <w:rPr>
          <w:szCs w:val="22"/>
        </w:rPr>
        <w:tab/>
        <w:t>McCabe</w:t>
      </w:r>
    </w:p>
    <w:p w14:paraId="642D7253"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McCravy</w:t>
      </w:r>
      <w:r w:rsidRPr="00C608F6">
        <w:rPr>
          <w:szCs w:val="22"/>
        </w:rPr>
        <w:tab/>
        <w:t>McDaniel</w:t>
      </w:r>
      <w:r w:rsidRPr="00C608F6">
        <w:rPr>
          <w:szCs w:val="22"/>
        </w:rPr>
        <w:tab/>
        <w:t>McGarry</w:t>
      </w:r>
    </w:p>
    <w:p w14:paraId="3E87C9A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McGinnis</w:t>
      </w:r>
      <w:r w:rsidRPr="00C608F6">
        <w:rPr>
          <w:szCs w:val="22"/>
        </w:rPr>
        <w:tab/>
        <w:t>McKnight</w:t>
      </w:r>
      <w:r w:rsidRPr="00C608F6">
        <w:rPr>
          <w:szCs w:val="22"/>
        </w:rPr>
        <w:tab/>
        <w:t>J. Moore</w:t>
      </w:r>
    </w:p>
    <w:p w14:paraId="7A4FA39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T. Moore</w:t>
      </w:r>
      <w:r w:rsidRPr="00C608F6">
        <w:rPr>
          <w:szCs w:val="22"/>
        </w:rPr>
        <w:tab/>
        <w:t>D. C. Moss</w:t>
      </w:r>
      <w:r w:rsidRPr="00C608F6">
        <w:rPr>
          <w:szCs w:val="22"/>
        </w:rPr>
        <w:tab/>
        <w:t>V. S. Moss</w:t>
      </w:r>
    </w:p>
    <w:p w14:paraId="5C42EFB4"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Murray</w:t>
      </w:r>
      <w:r w:rsidRPr="00C608F6">
        <w:rPr>
          <w:szCs w:val="22"/>
        </w:rPr>
        <w:tab/>
        <w:t>B. Newton</w:t>
      </w:r>
      <w:r w:rsidRPr="00C608F6">
        <w:rPr>
          <w:szCs w:val="22"/>
        </w:rPr>
        <w:tab/>
        <w:t>W. Newton</w:t>
      </w:r>
    </w:p>
    <w:p w14:paraId="0EF2BA5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Nutt</w:t>
      </w:r>
      <w:r w:rsidRPr="00C608F6">
        <w:rPr>
          <w:szCs w:val="22"/>
        </w:rPr>
        <w:tab/>
        <w:t>Ott</w:t>
      </w:r>
      <w:r w:rsidRPr="00C608F6">
        <w:rPr>
          <w:szCs w:val="22"/>
        </w:rPr>
        <w:tab/>
        <w:t>Parks</w:t>
      </w:r>
    </w:p>
    <w:p w14:paraId="10E25473"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Pendarvis</w:t>
      </w:r>
      <w:r w:rsidRPr="00C608F6">
        <w:rPr>
          <w:szCs w:val="22"/>
        </w:rPr>
        <w:tab/>
        <w:t>Pope</w:t>
      </w:r>
      <w:r w:rsidRPr="00C608F6">
        <w:rPr>
          <w:szCs w:val="22"/>
        </w:rPr>
        <w:tab/>
        <w:t>Rose</w:t>
      </w:r>
    </w:p>
    <w:p w14:paraId="55CE7AE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Rutherford</w:t>
      </w:r>
      <w:r w:rsidRPr="00C608F6">
        <w:rPr>
          <w:szCs w:val="22"/>
        </w:rPr>
        <w:tab/>
        <w:t>Sandifer</w:t>
      </w:r>
      <w:r w:rsidRPr="00C608F6">
        <w:rPr>
          <w:szCs w:val="22"/>
        </w:rPr>
        <w:tab/>
        <w:t>G. M. Smith</w:t>
      </w:r>
    </w:p>
    <w:p w14:paraId="6D4D8917"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G. R. Smith</w:t>
      </w:r>
      <w:r w:rsidRPr="00C608F6">
        <w:rPr>
          <w:szCs w:val="22"/>
        </w:rPr>
        <w:tab/>
        <w:t>M. M. Smith</w:t>
      </w:r>
      <w:r w:rsidRPr="00C608F6">
        <w:rPr>
          <w:szCs w:val="22"/>
        </w:rPr>
        <w:tab/>
        <w:t>Stavrinakis</w:t>
      </w:r>
    </w:p>
    <w:p w14:paraId="529138C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Taylor</w:t>
      </w:r>
      <w:r w:rsidRPr="00C608F6">
        <w:rPr>
          <w:szCs w:val="22"/>
        </w:rPr>
        <w:tab/>
        <w:t>Tedder</w:t>
      </w:r>
      <w:r w:rsidRPr="00C608F6">
        <w:rPr>
          <w:szCs w:val="22"/>
        </w:rPr>
        <w:tab/>
        <w:t>Thigpen</w:t>
      </w:r>
    </w:p>
    <w:p w14:paraId="283B38A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Weeks</w:t>
      </w:r>
      <w:r w:rsidRPr="00C608F6">
        <w:rPr>
          <w:szCs w:val="22"/>
        </w:rPr>
        <w:tab/>
        <w:t>West</w:t>
      </w:r>
      <w:r w:rsidRPr="00C608F6">
        <w:rPr>
          <w:szCs w:val="22"/>
        </w:rPr>
        <w:tab/>
        <w:t>Wetmore</w:t>
      </w:r>
    </w:p>
    <w:p w14:paraId="02F83D47"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Wheeler</w:t>
      </w:r>
      <w:r w:rsidRPr="00C608F6">
        <w:rPr>
          <w:szCs w:val="22"/>
        </w:rPr>
        <w:tab/>
        <w:t>Whitmire</w:t>
      </w:r>
      <w:r w:rsidRPr="00C608F6">
        <w:rPr>
          <w:szCs w:val="22"/>
        </w:rPr>
        <w:tab/>
        <w:t>R. Williams</w:t>
      </w:r>
    </w:p>
    <w:p w14:paraId="0853768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S. Williams</w:t>
      </w:r>
      <w:r w:rsidRPr="00C608F6">
        <w:rPr>
          <w:szCs w:val="22"/>
        </w:rPr>
        <w:tab/>
        <w:t>Willis</w:t>
      </w:r>
      <w:r w:rsidRPr="00C608F6">
        <w:rPr>
          <w:szCs w:val="22"/>
        </w:rPr>
        <w:tab/>
        <w:t>Wooten</w:t>
      </w:r>
    </w:p>
    <w:p w14:paraId="04F6F98F"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Yow</w:t>
      </w:r>
    </w:p>
    <w:p w14:paraId="11D08543"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079506E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608F6">
        <w:rPr>
          <w:b/>
          <w:szCs w:val="22"/>
        </w:rPr>
        <w:t>Total--91</w:t>
      </w:r>
    </w:p>
    <w:p w14:paraId="7B369B44" w14:textId="77777777" w:rsidR="00C608F6" w:rsidRPr="00C608F6" w:rsidRDefault="00C608F6" w:rsidP="00C608F6">
      <w:pPr>
        <w:rPr>
          <w:szCs w:val="22"/>
        </w:rPr>
      </w:pPr>
    </w:p>
    <w:p w14:paraId="78EF6740" w14:textId="77777777" w:rsidR="00C608F6" w:rsidRPr="00C608F6" w:rsidRDefault="00C608F6" w:rsidP="00C608F6">
      <w:pPr>
        <w:rPr>
          <w:szCs w:val="22"/>
        </w:rPr>
      </w:pPr>
      <w:r w:rsidRPr="00C608F6">
        <w:rPr>
          <w:szCs w:val="22"/>
        </w:rPr>
        <w:tab/>
        <w:t>The following named Representatives voted in the negative:</w:t>
      </w:r>
    </w:p>
    <w:p w14:paraId="135903A7"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Bradley</w:t>
      </w:r>
      <w:r w:rsidRPr="00C608F6">
        <w:rPr>
          <w:szCs w:val="22"/>
        </w:rPr>
        <w:tab/>
        <w:t>Burns</w:t>
      </w:r>
      <w:r w:rsidRPr="00C608F6">
        <w:rPr>
          <w:szCs w:val="22"/>
        </w:rPr>
        <w:tab/>
        <w:t>Dabney</w:t>
      </w:r>
    </w:p>
    <w:p w14:paraId="58EDEBD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Gilliam</w:t>
      </w:r>
      <w:r w:rsidRPr="00C608F6">
        <w:rPr>
          <w:szCs w:val="22"/>
        </w:rPr>
        <w:tab/>
        <w:t>Haddon</w:t>
      </w:r>
      <w:r w:rsidRPr="00C608F6">
        <w:rPr>
          <w:szCs w:val="22"/>
        </w:rPr>
        <w:tab/>
        <w:t>Hill</w:t>
      </w:r>
    </w:p>
    <w:p w14:paraId="3A7C9C13"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Jones</w:t>
      </w:r>
      <w:r w:rsidRPr="00C608F6">
        <w:rPr>
          <w:szCs w:val="22"/>
        </w:rPr>
        <w:tab/>
        <w:t>Long</w:t>
      </w:r>
      <w:r w:rsidRPr="00C608F6">
        <w:rPr>
          <w:szCs w:val="22"/>
        </w:rPr>
        <w:tab/>
        <w:t>Magnuson</w:t>
      </w:r>
    </w:p>
    <w:p w14:paraId="597C550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May</w:t>
      </w:r>
      <w:r w:rsidRPr="00C608F6">
        <w:rPr>
          <w:szCs w:val="22"/>
        </w:rPr>
        <w:tab/>
        <w:t>Morgan</w:t>
      </w:r>
    </w:p>
    <w:p w14:paraId="11D5C183"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506D7044"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608F6">
        <w:rPr>
          <w:b/>
          <w:szCs w:val="22"/>
        </w:rPr>
        <w:t>Total--11</w:t>
      </w:r>
    </w:p>
    <w:p w14:paraId="1178CAF4" w14:textId="77777777" w:rsidR="00C608F6" w:rsidRPr="00C608F6" w:rsidRDefault="00C608F6" w:rsidP="00C608F6">
      <w:pPr>
        <w:rPr>
          <w:szCs w:val="22"/>
        </w:rPr>
      </w:pPr>
    </w:p>
    <w:p w14:paraId="620EBBD8" w14:textId="77777777" w:rsidR="00C608F6" w:rsidRPr="00C608F6" w:rsidRDefault="00C608F6" w:rsidP="00C608F6">
      <w:pPr>
        <w:jc w:val="center"/>
        <w:rPr>
          <w:b/>
          <w:szCs w:val="22"/>
        </w:rPr>
      </w:pPr>
      <w:r w:rsidRPr="00C608F6">
        <w:rPr>
          <w:b/>
          <w:szCs w:val="22"/>
        </w:rPr>
        <w:t>RECAPITULATION</w:t>
      </w:r>
    </w:p>
    <w:p w14:paraId="6A493910" w14:textId="77777777" w:rsidR="00C608F6" w:rsidRPr="00C608F6" w:rsidRDefault="00C608F6" w:rsidP="00C608F6">
      <w:pPr>
        <w:jc w:val="center"/>
        <w:rPr>
          <w:b/>
          <w:szCs w:val="22"/>
        </w:rPr>
      </w:pPr>
    </w:p>
    <w:p w14:paraId="161F14B9"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Total number of Senators voting</w:t>
      </w:r>
      <w:r w:rsidRPr="00C608F6">
        <w:rPr>
          <w:szCs w:val="22"/>
        </w:rPr>
        <w:tab/>
        <w:t>33</w:t>
      </w:r>
    </w:p>
    <w:p w14:paraId="416AC4FD"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Total number of Representatives voting</w:t>
      </w:r>
      <w:r w:rsidRPr="00C608F6">
        <w:rPr>
          <w:szCs w:val="22"/>
        </w:rPr>
        <w:tab/>
      </w:r>
      <w:r w:rsidRPr="00C608F6">
        <w:rPr>
          <w:szCs w:val="22"/>
          <w:u w:val="single"/>
        </w:rPr>
        <w:t>102</w:t>
      </w:r>
    </w:p>
    <w:p w14:paraId="3813F833"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Grand Total</w:t>
      </w:r>
      <w:r w:rsidRPr="00C608F6">
        <w:rPr>
          <w:szCs w:val="22"/>
        </w:rPr>
        <w:tab/>
        <w:t>135</w:t>
      </w:r>
    </w:p>
    <w:p w14:paraId="712591A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Necessary to a choice</w:t>
      </w:r>
      <w:r w:rsidRPr="00C608F6">
        <w:rPr>
          <w:szCs w:val="22"/>
        </w:rPr>
        <w:tab/>
        <w:t>68</w:t>
      </w:r>
    </w:p>
    <w:p w14:paraId="49514DF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 xml:space="preserve">Ayes </w:t>
      </w:r>
      <w:r w:rsidRPr="00C608F6">
        <w:rPr>
          <w:szCs w:val="22"/>
        </w:rPr>
        <w:tab/>
        <w:t>121</w:t>
      </w:r>
    </w:p>
    <w:p w14:paraId="4F28F3A4"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 xml:space="preserve">Nays </w:t>
      </w:r>
      <w:r w:rsidRPr="00C608F6">
        <w:rPr>
          <w:szCs w:val="22"/>
        </w:rPr>
        <w:tab/>
        <w:t>14</w:t>
      </w:r>
    </w:p>
    <w:p w14:paraId="7117BE88" w14:textId="77777777" w:rsidR="00C608F6" w:rsidRPr="00C608F6" w:rsidRDefault="00C608F6" w:rsidP="00C608F6">
      <w:pPr>
        <w:tabs>
          <w:tab w:val="right" w:leader="dot" w:pos="5760"/>
        </w:tabs>
        <w:rPr>
          <w:szCs w:val="22"/>
        </w:rPr>
      </w:pPr>
    </w:p>
    <w:p w14:paraId="36F54D16" w14:textId="77777777" w:rsidR="00C608F6" w:rsidRPr="00C608F6" w:rsidRDefault="00C608F6" w:rsidP="00C608F6">
      <w:pPr>
        <w:rPr>
          <w:szCs w:val="22"/>
        </w:rPr>
      </w:pPr>
      <w:r w:rsidRPr="00C608F6">
        <w:rPr>
          <w:szCs w:val="22"/>
        </w:rPr>
        <w:tab/>
        <w:t>Whereupon, the PRESIDENT announced that the Honorable Kaye G. Hearn was elected to the position of Judge, Supreme Court, Seat 4 for the term to expire</w:t>
      </w:r>
      <w:r w:rsidRPr="00C608F6">
        <w:rPr>
          <w:color w:val="auto"/>
          <w:szCs w:val="22"/>
        </w:rPr>
        <w:t xml:space="preserve"> July 31, 2032</w:t>
      </w:r>
      <w:r w:rsidRPr="00C608F6">
        <w:rPr>
          <w:szCs w:val="22"/>
        </w:rPr>
        <w:t>.</w:t>
      </w:r>
    </w:p>
    <w:p w14:paraId="7B9B0B32" w14:textId="77777777" w:rsidR="00C608F6" w:rsidRPr="00C608F6" w:rsidRDefault="00C608F6" w:rsidP="00C608F6">
      <w:pPr>
        <w:rPr>
          <w:szCs w:val="22"/>
        </w:rPr>
      </w:pPr>
    </w:p>
    <w:p w14:paraId="060984F0" w14:textId="77777777" w:rsidR="00C608F6" w:rsidRPr="00C608F6" w:rsidRDefault="00C608F6" w:rsidP="00C608F6">
      <w:pPr>
        <w:keepNext/>
        <w:keepLines/>
        <w:jc w:val="center"/>
        <w:rPr>
          <w:b/>
          <w:szCs w:val="22"/>
        </w:rPr>
      </w:pPr>
      <w:r w:rsidRPr="00C608F6">
        <w:rPr>
          <w:b/>
          <w:szCs w:val="22"/>
        </w:rPr>
        <w:lastRenderedPageBreak/>
        <w:t>Election to the Position of Judge, Court of Appeals</w:t>
      </w:r>
    </w:p>
    <w:p w14:paraId="363DA3C2" w14:textId="77777777" w:rsidR="00C608F6" w:rsidRPr="00C608F6" w:rsidRDefault="00C608F6" w:rsidP="00C608F6">
      <w:pPr>
        <w:keepNext/>
        <w:keepLines/>
        <w:jc w:val="center"/>
        <w:rPr>
          <w:b/>
          <w:szCs w:val="22"/>
        </w:rPr>
      </w:pPr>
      <w:r w:rsidRPr="00C608F6">
        <w:rPr>
          <w:b/>
          <w:szCs w:val="22"/>
        </w:rPr>
        <w:t xml:space="preserve"> Seat 5, Chief Judge</w:t>
      </w:r>
    </w:p>
    <w:p w14:paraId="75C028A2" w14:textId="77777777" w:rsidR="00C608F6" w:rsidRPr="00C608F6" w:rsidRDefault="00C608F6" w:rsidP="00C608F6">
      <w:pPr>
        <w:keepNext/>
        <w:keepLines/>
        <w:rPr>
          <w:szCs w:val="22"/>
        </w:rPr>
      </w:pPr>
      <w:r w:rsidRPr="00C608F6">
        <w:rPr>
          <w:szCs w:val="22"/>
        </w:rPr>
        <w:tab/>
        <w:t>The PRESIDENT announced that nominations were in order to elect a successor to the position of Chief Judge, Court of Appeals, Seat 5.</w:t>
      </w:r>
    </w:p>
    <w:p w14:paraId="67E3C2EA" w14:textId="77777777" w:rsidR="00C608F6" w:rsidRPr="00C608F6" w:rsidRDefault="00C608F6" w:rsidP="00C608F6">
      <w:pPr>
        <w:rPr>
          <w:szCs w:val="22"/>
        </w:rPr>
      </w:pPr>
      <w:r w:rsidRPr="00C608F6">
        <w:rPr>
          <w:szCs w:val="22"/>
        </w:rPr>
        <w:tab/>
        <w:t>Representative G. Murrell Smith, Jr., Chairman of the Judicial Merit Selection Commission, indicated that the Honorable H. Bruce Williams had been screened and found qualified to serve.</w:t>
      </w:r>
    </w:p>
    <w:p w14:paraId="27B972C9" w14:textId="77777777" w:rsidR="00C608F6" w:rsidRPr="00C608F6" w:rsidRDefault="00C608F6" w:rsidP="00C608F6">
      <w:pPr>
        <w:rPr>
          <w:color w:val="FF0000"/>
          <w:szCs w:val="22"/>
        </w:rPr>
      </w:pPr>
      <w:r w:rsidRPr="00C608F6">
        <w:rPr>
          <w:szCs w:val="22"/>
        </w:rPr>
        <w:tab/>
        <w:t xml:space="preserve">Representative G. Murrell Smith, Jr. placed the name of the Honorable H. Bruce Williams in nomination and moved that the nominations be closed. </w:t>
      </w:r>
    </w:p>
    <w:p w14:paraId="10755274" w14:textId="77777777" w:rsidR="00C608F6" w:rsidRPr="00C608F6" w:rsidRDefault="00C608F6" w:rsidP="00C608F6">
      <w:pPr>
        <w:rPr>
          <w:szCs w:val="22"/>
        </w:rPr>
      </w:pPr>
      <w:r w:rsidRPr="00C608F6">
        <w:rPr>
          <w:szCs w:val="22"/>
        </w:rPr>
        <w:tab/>
        <w:t xml:space="preserve">The Reading Clerk of the Senate called the roll of the Senate, and the Senators voted </w:t>
      </w:r>
      <w:r w:rsidRPr="00C608F6">
        <w:rPr>
          <w:i/>
          <w:szCs w:val="22"/>
        </w:rPr>
        <w:t>viva voce</w:t>
      </w:r>
      <w:r w:rsidRPr="00C608F6">
        <w:rPr>
          <w:szCs w:val="22"/>
        </w:rPr>
        <w:t xml:space="preserve"> as their names were called.</w:t>
      </w:r>
    </w:p>
    <w:p w14:paraId="7FE8DFEA" w14:textId="77777777" w:rsidR="00C608F6" w:rsidRPr="00C608F6" w:rsidRDefault="00C608F6" w:rsidP="00C608F6">
      <w:pPr>
        <w:rPr>
          <w:szCs w:val="22"/>
        </w:rPr>
      </w:pPr>
    </w:p>
    <w:p w14:paraId="23E3018E" w14:textId="77777777" w:rsidR="00C608F6" w:rsidRPr="00C608F6" w:rsidRDefault="00C608F6" w:rsidP="00C608F6">
      <w:pPr>
        <w:rPr>
          <w:szCs w:val="22"/>
        </w:rPr>
      </w:pPr>
      <w:r w:rsidRPr="00C608F6">
        <w:rPr>
          <w:szCs w:val="22"/>
        </w:rPr>
        <w:tab/>
        <w:t>The following named Senators voted in the affirmative:</w:t>
      </w:r>
    </w:p>
    <w:p w14:paraId="56BF6DA4"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Adams</w:t>
      </w:r>
      <w:r w:rsidRPr="00C608F6">
        <w:rPr>
          <w:szCs w:val="22"/>
        </w:rPr>
        <w:tab/>
        <w:t>Alexander</w:t>
      </w:r>
      <w:r w:rsidRPr="00C608F6">
        <w:rPr>
          <w:szCs w:val="22"/>
        </w:rPr>
        <w:tab/>
        <w:t>Allen</w:t>
      </w:r>
    </w:p>
    <w:p w14:paraId="08DE0A3E"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Bennett</w:t>
      </w:r>
      <w:r w:rsidRPr="00C608F6">
        <w:rPr>
          <w:szCs w:val="22"/>
        </w:rPr>
        <w:tab/>
        <w:t>Campsen</w:t>
      </w:r>
      <w:r w:rsidRPr="00C608F6">
        <w:rPr>
          <w:szCs w:val="22"/>
        </w:rPr>
        <w:tab/>
        <w:t>Cash</w:t>
      </w:r>
    </w:p>
    <w:p w14:paraId="493BA1F2"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Climer</w:t>
      </w:r>
      <w:r w:rsidRPr="00C608F6">
        <w:rPr>
          <w:szCs w:val="22"/>
        </w:rPr>
        <w:tab/>
        <w:t>Corbin</w:t>
      </w:r>
      <w:r w:rsidRPr="00C608F6">
        <w:rPr>
          <w:szCs w:val="22"/>
        </w:rPr>
        <w:tab/>
        <w:t>Cromer</w:t>
      </w:r>
    </w:p>
    <w:p w14:paraId="0FC0AE5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Davis</w:t>
      </w:r>
      <w:r w:rsidRPr="00C608F6">
        <w:rPr>
          <w:szCs w:val="22"/>
        </w:rPr>
        <w:tab/>
        <w:t>Fanning</w:t>
      </w:r>
      <w:r w:rsidRPr="00C608F6">
        <w:rPr>
          <w:szCs w:val="22"/>
        </w:rPr>
        <w:tab/>
        <w:t>Garrett</w:t>
      </w:r>
    </w:p>
    <w:p w14:paraId="6DEBEE07"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Grooms</w:t>
      </w:r>
      <w:r w:rsidRPr="00C608F6">
        <w:rPr>
          <w:szCs w:val="22"/>
        </w:rPr>
        <w:tab/>
        <w:t>Gustafson</w:t>
      </w:r>
      <w:r w:rsidRPr="00C608F6">
        <w:rPr>
          <w:szCs w:val="22"/>
        </w:rPr>
        <w:tab/>
        <w:t>Harpootlian</w:t>
      </w:r>
    </w:p>
    <w:p w14:paraId="0F1780E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C608F6">
        <w:rPr>
          <w:szCs w:val="22"/>
        </w:rPr>
        <w:t>Hembree</w:t>
      </w:r>
      <w:r w:rsidRPr="00C608F6">
        <w:rPr>
          <w:szCs w:val="22"/>
        </w:rPr>
        <w:tab/>
      </w:r>
      <w:r w:rsidRPr="00C608F6">
        <w:rPr>
          <w:i/>
          <w:szCs w:val="22"/>
        </w:rPr>
        <w:t>Johnson, Kevin</w:t>
      </w:r>
      <w:r w:rsidRPr="00C608F6">
        <w:rPr>
          <w:i/>
          <w:szCs w:val="22"/>
        </w:rPr>
        <w:tab/>
        <w:t>Johnson, Michael</w:t>
      </w:r>
    </w:p>
    <w:p w14:paraId="13B7CE72"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Kimbrell</w:t>
      </w:r>
      <w:r w:rsidRPr="00C608F6">
        <w:rPr>
          <w:szCs w:val="22"/>
        </w:rPr>
        <w:tab/>
        <w:t>Kimpson</w:t>
      </w:r>
      <w:r w:rsidRPr="00C608F6">
        <w:rPr>
          <w:szCs w:val="22"/>
        </w:rPr>
        <w:tab/>
        <w:t>Loftis</w:t>
      </w:r>
    </w:p>
    <w:p w14:paraId="0D77A05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Malloy</w:t>
      </w:r>
      <w:r w:rsidRPr="00C608F6">
        <w:rPr>
          <w:szCs w:val="22"/>
        </w:rPr>
        <w:tab/>
        <w:t>Martin</w:t>
      </w:r>
      <w:r w:rsidRPr="00C608F6">
        <w:rPr>
          <w:szCs w:val="22"/>
        </w:rPr>
        <w:tab/>
        <w:t>Massey</w:t>
      </w:r>
    </w:p>
    <w:p w14:paraId="414E000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Peeler</w:t>
      </w:r>
      <w:r w:rsidRPr="00C608F6">
        <w:rPr>
          <w:szCs w:val="22"/>
        </w:rPr>
        <w:tab/>
        <w:t>Rankin</w:t>
      </w:r>
      <w:r w:rsidRPr="00C608F6">
        <w:rPr>
          <w:szCs w:val="22"/>
        </w:rPr>
        <w:tab/>
        <w:t>Rice</w:t>
      </w:r>
    </w:p>
    <w:p w14:paraId="68647DCF"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Sabb</w:t>
      </w:r>
      <w:r w:rsidRPr="00C608F6">
        <w:rPr>
          <w:szCs w:val="22"/>
        </w:rPr>
        <w:tab/>
        <w:t>Scott</w:t>
      </w:r>
      <w:r w:rsidRPr="00C608F6">
        <w:rPr>
          <w:szCs w:val="22"/>
        </w:rPr>
        <w:tab/>
        <w:t>Senn</w:t>
      </w:r>
    </w:p>
    <w:p w14:paraId="723B69E7"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Setzler</w:t>
      </w:r>
      <w:r w:rsidRPr="00C608F6">
        <w:rPr>
          <w:szCs w:val="22"/>
        </w:rPr>
        <w:tab/>
        <w:t>Shealy</w:t>
      </w:r>
      <w:r w:rsidRPr="00C608F6">
        <w:rPr>
          <w:szCs w:val="22"/>
        </w:rPr>
        <w:tab/>
        <w:t>Stephens</w:t>
      </w:r>
    </w:p>
    <w:p w14:paraId="6C5ABED9"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Talley</w:t>
      </w:r>
      <w:r w:rsidRPr="00C608F6">
        <w:rPr>
          <w:szCs w:val="22"/>
        </w:rPr>
        <w:tab/>
        <w:t>Turner</w:t>
      </w:r>
      <w:r w:rsidRPr="00C608F6">
        <w:rPr>
          <w:szCs w:val="22"/>
        </w:rPr>
        <w:tab/>
        <w:t>Williams</w:t>
      </w:r>
    </w:p>
    <w:p w14:paraId="70587574"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Young</w:t>
      </w:r>
    </w:p>
    <w:p w14:paraId="0C9ECF44"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43821B6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608F6">
        <w:rPr>
          <w:b/>
          <w:szCs w:val="22"/>
        </w:rPr>
        <w:t>Total--37</w:t>
      </w:r>
    </w:p>
    <w:p w14:paraId="71610A23" w14:textId="77777777" w:rsidR="00C608F6" w:rsidRPr="00C608F6" w:rsidRDefault="00C608F6" w:rsidP="00C608F6">
      <w:pPr>
        <w:rPr>
          <w:szCs w:val="22"/>
        </w:rPr>
      </w:pPr>
    </w:p>
    <w:p w14:paraId="32CEDFDF" w14:textId="77777777" w:rsidR="00C608F6" w:rsidRPr="00C608F6" w:rsidRDefault="00C608F6" w:rsidP="00C608F6">
      <w:pPr>
        <w:rPr>
          <w:szCs w:val="22"/>
        </w:rPr>
      </w:pPr>
      <w:r w:rsidRPr="00C608F6">
        <w:rPr>
          <w:szCs w:val="22"/>
        </w:rPr>
        <w:tab/>
        <w:t>On the motion of Representative Smith, with unanimous consent, the members of the House voted by electronic roll call.</w:t>
      </w:r>
    </w:p>
    <w:p w14:paraId="456F2AEE" w14:textId="77777777" w:rsidR="00C608F6" w:rsidRPr="00C608F6" w:rsidRDefault="00C608F6" w:rsidP="00C608F6">
      <w:pPr>
        <w:rPr>
          <w:szCs w:val="22"/>
        </w:rPr>
      </w:pPr>
    </w:p>
    <w:p w14:paraId="54CEB9C9" w14:textId="77777777" w:rsidR="00C608F6" w:rsidRPr="00C608F6" w:rsidRDefault="00C608F6" w:rsidP="00C608F6">
      <w:pPr>
        <w:rPr>
          <w:szCs w:val="22"/>
        </w:rPr>
      </w:pPr>
      <w:r w:rsidRPr="00C608F6">
        <w:rPr>
          <w:szCs w:val="22"/>
        </w:rPr>
        <w:tab/>
        <w:t>The following named Representatives voted in the affirmative:</w:t>
      </w:r>
    </w:p>
    <w:p w14:paraId="19BA3F3F"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Alexander</w:t>
      </w:r>
      <w:r w:rsidRPr="00C608F6">
        <w:rPr>
          <w:szCs w:val="22"/>
        </w:rPr>
        <w:tab/>
        <w:t>Allison</w:t>
      </w:r>
      <w:r w:rsidRPr="00C608F6">
        <w:rPr>
          <w:szCs w:val="22"/>
        </w:rPr>
        <w:tab/>
        <w:t>Anderson</w:t>
      </w:r>
    </w:p>
    <w:p w14:paraId="1919049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Atkinson</w:t>
      </w:r>
      <w:r w:rsidRPr="00C608F6">
        <w:rPr>
          <w:szCs w:val="22"/>
        </w:rPr>
        <w:tab/>
        <w:t>Bailey</w:t>
      </w:r>
      <w:r w:rsidRPr="00C608F6">
        <w:rPr>
          <w:szCs w:val="22"/>
        </w:rPr>
        <w:tab/>
        <w:t>Ballentine</w:t>
      </w:r>
    </w:p>
    <w:p w14:paraId="6FD1F13D"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Bamberg</w:t>
      </w:r>
      <w:r w:rsidRPr="00C608F6">
        <w:rPr>
          <w:szCs w:val="22"/>
        </w:rPr>
        <w:tab/>
        <w:t>Bannister</w:t>
      </w:r>
      <w:r w:rsidRPr="00C608F6">
        <w:rPr>
          <w:szCs w:val="22"/>
        </w:rPr>
        <w:tab/>
        <w:t>Bennett</w:t>
      </w:r>
    </w:p>
    <w:p w14:paraId="6420AFF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Bernstein</w:t>
      </w:r>
      <w:r w:rsidRPr="00C608F6">
        <w:rPr>
          <w:szCs w:val="22"/>
        </w:rPr>
        <w:tab/>
        <w:t>Blackwell</w:t>
      </w:r>
      <w:r w:rsidRPr="00C608F6">
        <w:rPr>
          <w:szCs w:val="22"/>
        </w:rPr>
        <w:tab/>
        <w:t>Bradley</w:t>
      </w:r>
    </w:p>
    <w:p w14:paraId="550A70E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Brawley</w:t>
      </w:r>
      <w:r w:rsidRPr="00C608F6">
        <w:rPr>
          <w:szCs w:val="22"/>
        </w:rPr>
        <w:tab/>
        <w:t>Brittain</w:t>
      </w:r>
      <w:r w:rsidRPr="00C608F6">
        <w:rPr>
          <w:szCs w:val="22"/>
        </w:rPr>
        <w:tab/>
        <w:t>Burns</w:t>
      </w:r>
    </w:p>
    <w:p w14:paraId="0C9A9BF9"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Bustos</w:t>
      </w:r>
      <w:r w:rsidRPr="00C608F6">
        <w:rPr>
          <w:szCs w:val="22"/>
        </w:rPr>
        <w:tab/>
        <w:t>Calhoon</w:t>
      </w:r>
      <w:r w:rsidRPr="00C608F6">
        <w:rPr>
          <w:szCs w:val="22"/>
        </w:rPr>
        <w:tab/>
        <w:t>Carter</w:t>
      </w:r>
    </w:p>
    <w:p w14:paraId="225E669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Caskey</w:t>
      </w:r>
      <w:r w:rsidRPr="00C608F6">
        <w:rPr>
          <w:szCs w:val="22"/>
        </w:rPr>
        <w:tab/>
        <w:t>Chumley</w:t>
      </w:r>
      <w:r w:rsidRPr="00C608F6">
        <w:rPr>
          <w:szCs w:val="22"/>
        </w:rPr>
        <w:tab/>
        <w:t>Clyburn</w:t>
      </w:r>
    </w:p>
    <w:p w14:paraId="1A918A9E"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lastRenderedPageBreak/>
        <w:t>Cobb-Hunter</w:t>
      </w:r>
      <w:r w:rsidRPr="00C608F6">
        <w:rPr>
          <w:szCs w:val="22"/>
        </w:rPr>
        <w:tab/>
        <w:t>Cogswell</w:t>
      </w:r>
      <w:r w:rsidRPr="00C608F6">
        <w:rPr>
          <w:szCs w:val="22"/>
        </w:rPr>
        <w:tab/>
        <w:t>Collins</w:t>
      </w:r>
    </w:p>
    <w:p w14:paraId="5C7F7CE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 Cox</w:t>
      </w:r>
      <w:r w:rsidRPr="00C608F6">
        <w:rPr>
          <w:szCs w:val="22"/>
        </w:rPr>
        <w:tab/>
        <w:t>W. Cox</w:t>
      </w:r>
      <w:r w:rsidRPr="00C608F6">
        <w:rPr>
          <w:szCs w:val="22"/>
        </w:rPr>
        <w:tab/>
        <w:t>Crawford</w:t>
      </w:r>
    </w:p>
    <w:p w14:paraId="21E6A76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Dabney</w:t>
      </w:r>
      <w:r w:rsidRPr="00C608F6">
        <w:rPr>
          <w:szCs w:val="22"/>
        </w:rPr>
        <w:tab/>
        <w:t>Daning</w:t>
      </w:r>
      <w:r w:rsidRPr="00C608F6">
        <w:rPr>
          <w:szCs w:val="22"/>
        </w:rPr>
        <w:tab/>
        <w:t>Davis</w:t>
      </w:r>
    </w:p>
    <w:p w14:paraId="28B0977F"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Dillard</w:t>
      </w:r>
      <w:r w:rsidRPr="00C608F6">
        <w:rPr>
          <w:szCs w:val="22"/>
        </w:rPr>
        <w:tab/>
        <w:t>Elliott</w:t>
      </w:r>
      <w:r w:rsidRPr="00C608F6">
        <w:rPr>
          <w:szCs w:val="22"/>
        </w:rPr>
        <w:tab/>
        <w:t>Erickson</w:t>
      </w:r>
    </w:p>
    <w:p w14:paraId="19B0B9C2"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Felder</w:t>
      </w:r>
      <w:r w:rsidRPr="00C608F6">
        <w:rPr>
          <w:szCs w:val="22"/>
        </w:rPr>
        <w:tab/>
        <w:t>Finlay</w:t>
      </w:r>
      <w:r w:rsidRPr="00C608F6">
        <w:rPr>
          <w:szCs w:val="22"/>
        </w:rPr>
        <w:tab/>
        <w:t>Forrest</w:t>
      </w:r>
    </w:p>
    <w:p w14:paraId="2BD2FA0E"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Gagnon</w:t>
      </w:r>
      <w:r w:rsidRPr="00C608F6">
        <w:rPr>
          <w:szCs w:val="22"/>
        </w:rPr>
        <w:tab/>
        <w:t>Garvin</w:t>
      </w:r>
      <w:r w:rsidRPr="00C608F6">
        <w:rPr>
          <w:szCs w:val="22"/>
        </w:rPr>
        <w:tab/>
        <w:t>Gatch</w:t>
      </w:r>
    </w:p>
    <w:p w14:paraId="57CFB5DD"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Gilliam</w:t>
      </w:r>
      <w:r w:rsidRPr="00C608F6">
        <w:rPr>
          <w:szCs w:val="22"/>
        </w:rPr>
        <w:tab/>
        <w:t>Gilliard</w:t>
      </w:r>
      <w:r w:rsidRPr="00C608F6">
        <w:rPr>
          <w:szCs w:val="22"/>
        </w:rPr>
        <w:tab/>
        <w:t>Govan</w:t>
      </w:r>
    </w:p>
    <w:p w14:paraId="5680C3C3"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Haddon</w:t>
      </w:r>
      <w:r w:rsidRPr="00C608F6">
        <w:rPr>
          <w:szCs w:val="22"/>
        </w:rPr>
        <w:tab/>
        <w:t>Hardee</w:t>
      </w:r>
      <w:r w:rsidRPr="00C608F6">
        <w:rPr>
          <w:szCs w:val="22"/>
        </w:rPr>
        <w:tab/>
        <w:t>Hart</w:t>
      </w:r>
    </w:p>
    <w:p w14:paraId="24E2FFEF"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Hayes</w:t>
      </w:r>
      <w:r w:rsidRPr="00C608F6">
        <w:rPr>
          <w:szCs w:val="22"/>
        </w:rPr>
        <w:tab/>
        <w:t>Henderson-Myers</w:t>
      </w:r>
      <w:r w:rsidRPr="00C608F6">
        <w:rPr>
          <w:szCs w:val="22"/>
        </w:rPr>
        <w:tab/>
        <w:t>Henegan</w:t>
      </w:r>
    </w:p>
    <w:p w14:paraId="33814379"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Herbkersman</w:t>
      </w:r>
      <w:r w:rsidRPr="00C608F6">
        <w:rPr>
          <w:szCs w:val="22"/>
        </w:rPr>
        <w:tab/>
        <w:t>Hewitt</w:t>
      </w:r>
      <w:r w:rsidRPr="00C608F6">
        <w:rPr>
          <w:szCs w:val="22"/>
        </w:rPr>
        <w:tab/>
        <w:t>Hill</w:t>
      </w:r>
    </w:p>
    <w:p w14:paraId="01065606"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Hiott</w:t>
      </w:r>
      <w:r w:rsidRPr="00C608F6">
        <w:rPr>
          <w:szCs w:val="22"/>
        </w:rPr>
        <w:tab/>
        <w:t>Hixon</w:t>
      </w:r>
      <w:r w:rsidRPr="00C608F6">
        <w:rPr>
          <w:szCs w:val="22"/>
        </w:rPr>
        <w:tab/>
        <w:t>Hosey</w:t>
      </w:r>
    </w:p>
    <w:p w14:paraId="6B1EC83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Howard</w:t>
      </w:r>
      <w:r w:rsidRPr="00C608F6">
        <w:rPr>
          <w:szCs w:val="22"/>
        </w:rPr>
        <w:tab/>
        <w:t>Huggins</w:t>
      </w:r>
      <w:r w:rsidRPr="00C608F6">
        <w:rPr>
          <w:szCs w:val="22"/>
        </w:rPr>
        <w:tab/>
        <w:t>Hyde</w:t>
      </w:r>
    </w:p>
    <w:p w14:paraId="16F3F459"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J. E. Johnson</w:t>
      </w:r>
      <w:r w:rsidRPr="00C608F6">
        <w:rPr>
          <w:szCs w:val="22"/>
        </w:rPr>
        <w:tab/>
        <w:t>J. L. Johnson</w:t>
      </w:r>
      <w:r w:rsidRPr="00C608F6">
        <w:rPr>
          <w:szCs w:val="22"/>
        </w:rPr>
        <w:tab/>
        <w:t>K. O. Johnson</w:t>
      </w:r>
    </w:p>
    <w:p w14:paraId="27F1BDD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Jones</w:t>
      </w:r>
      <w:r w:rsidRPr="00C608F6">
        <w:rPr>
          <w:szCs w:val="22"/>
        </w:rPr>
        <w:tab/>
        <w:t>Jordan</w:t>
      </w:r>
      <w:r w:rsidRPr="00C608F6">
        <w:rPr>
          <w:szCs w:val="22"/>
        </w:rPr>
        <w:tab/>
        <w:t>King</w:t>
      </w:r>
    </w:p>
    <w:p w14:paraId="000CD433"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Ligon</w:t>
      </w:r>
      <w:r w:rsidRPr="00C608F6">
        <w:rPr>
          <w:szCs w:val="22"/>
        </w:rPr>
        <w:tab/>
        <w:t>Long</w:t>
      </w:r>
      <w:r w:rsidRPr="00C608F6">
        <w:rPr>
          <w:szCs w:val="22"/>
        </w:rPr>
        <w:tab/>
        <w:t>Lowe</w:t>
      </w:r>
    </w:p>
    <w:p w14:paraId="07355C02"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Lucas</w:t>
      </w:r>
      <w:r w:rsidRPr="00C608F6">
        <w:rPr>
          <w:szCs w:val="22"/>
        </w:rPr>
        <w:tab/>
        <w:t>Magnuson</w:t>
      </w:r>
      <w:r w:rsidRPr="00C608F6">
        <w:rPr>
          <w:szCs w:val="22"/>
        </w:rPr>
        <w:tab/>
        <w:t>Matthews</w:t>
      </w:r>
    </w:p>
    <w:p w14:paraId="2517640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May</w:t>
      </w:r>
      <w:r w:rsidRPr="00C608F6">
        <w:rPr>
          <w:szCs w:val="22"/>
        </w:rPr>
        <w:tab/>
        <w:t>McCabe</w:t>
      </w:r>
      <w:r w:rsidRPr="00C608F6">
        <w:rPr>
          <w:szCs w:val="22"/>
        </w:rPr>
        <w:tab/>
        <w:t>McCravy</w:t>
      </w:r>
    </w:p>
    <w:p w14:paraId="0D65945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McDaniel</w:t>
      </w:r>
      <w:r w:rsidRPr="00C608F6">
        <w:rPr>
          <w:szCs w:val="22"/>
        </w:rPr>
        <w:tab/>
        <w:t>McGarry</w:t>
      </w:r>
      <w:r w:rsidRPr="00C608F6">
        <w:rPr>
          <w:szCs w:val="22"/>
        </w:rPr>
        <w:tab/>
        <w:t>McGinnis</w:t>
      </w:r>
    </w:p>
    <w:p w14:paraId="0CF7B009"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McKnight</w:t>
      </w:r>
      <w:r w:rsidRPr="00C608F6">
        <w:rPr>
          <w:szCs w:val="22"/>
        </w:rPr>
        <w:tab/>
        <w:t>T. Moore</w:t>
      </w:r>
      <w:r w:rsidRPr="00C608F6">
        <w:rPr>
          <w:szCs w:val="22"/>
        </w:rPr>
        <w:tab/>
        <w:t>Morgan</w:t>
      </w:r>
    </w:p>
    <w:p w14:paraId="1528FD1F"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D. C. Moss</w:t>
      </w:r>
      <w:r w:rsidRPr="00C608F6">
        <w:rPr>
          <w:szCs w:val="22"/>
        </w:rPr>
        <w:tab/>
        <w:t>V. S. Moss</w:t>
      </w:r>
      <w:r w:rsidRPr="00C608F6">
        <w:rPr>
          <w:szCs w:val="22"/>
        </w:rPr>
        <w:tab/>
        <w:t>Murray</w:t>
      </w:r>
    </w:p>
    <w:p w14:paraId="60835C69"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 Newton</w:t>
      </w:r>
      <w:r w:rsidRPr="00C608F6">
        <w:rPr>
          <w:szCs w:val="22"/>
        </w:rPr>
        <w:tab/>
        <w:t>W. Newton</w:t>
      </w:r>
      <w:r w:rsidRPr="00C608F6">
        <w:rPr>
          <w:szCs w:val="22"/>
        </w:rPr>
        <w:tab/>
        <w:t>Nutt</w:t>
      </w:r>
    </w:p>
    <w:p w14:paraId="2A7D134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Ott</w:t>
      </w:r>
      <w:r w:rsidRPr="00C608F6">
        <w:rPr>
          <w:szCs w:val="22"/>
        </w:rPr>
        <w:tab/>
        <w:t>Parks</w:t>
      </w:r>
      <w:r w:rsidRPr="00C608F6">
        <w:rPr>
          <w:szCs w:val="22"/>
        </w:rPr>
        <w:tab/>
        <w:t>Pendarvis</w:t>
      </w:r>
    </w:p>
    <w:p w14:paraId="1B59F459"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Pope</w:t>
      </w:r>
      <w:r w:rsidRPr="00C608F6">
        <w:rPr>
          <w:szCs w:val="22"/>
        </w:rPr>
        <w:tab/>
        <w:t>Rivers</w:t>
      </w:r>
      <w:r w:rsidRPr="00C608F6">
        <w:rPr>
          <w:szCs w:val="22"/>
        </w:rPr>
        <w:tab/>
        <w:t>Rose</w:t>
      </w:r>
    </w:p>
    <w:p w14:paraId="64FFB479"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Rutherford</w:t>
      </w:r>
      <w:r w:rsidRPr="00C608F6">
        <w:rPr>
          <w:szCs w:val="22"/>
        </w:rPr>
        <w:tab/>
        <w:t>Sandifer</w:t>
      </w:r>
      <w:r w:rsidRPr="00C608F6">
        <w:rPr>
          <w:szCs w:val="22"/>
        </w:rPr>
        <w:tab/>
        <w:t>G. M. Smith</w:t>
      </w:r>
    </w:p>
    <w:p w14:paraId="40BB845D"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G. R. Smith</w:t>
      </w:r>
      <w:r w:rsidRPr="00C608F6">
        <w:rPr>
          <w:szCs w:val="22"/>
        </w:rPr>
        <w:tab/>
        <w:t>M. M. Smith</w:t>
      </w:r>
      <w:r w:rsidRPr="00C608F6">
        <w:rPr>
          <w:szCs w:val="22"/>
        </w:rPr>
        <w:tab/>
        <w:t>Stavrinakis</w:t>
      </w:r>
    </w:p>
    <w:p w14:paraId="74D1A7A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Taylor</w:t>
      </w:r>
      <w:r w:rsidRPr="00C608F6">
        <w:rPr>
          <w:szCs w:val="22"/>
        </w:rPr>
        <w:tab/>
        <w:t>Tedder</w:t>
      </w:r>
      <w:r w:rsidRPr="00C608F6">
        <w:rPr>
          <w:szCs w:val="22"/>
        </w:rPr>
        <w:tab/>
        <w:t>Thayer</w:t>
      </w:r>
    </w:p>
    <w:p w14:paraId="2A1A3AB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Thigpen</w:t>
      </w:r>
      <w:r w:rsidRPr="00C608F6">
        <w:rPr>
          <w:szCs w:val="22"/>
        </w:rPr>
        <w:tab/>
        <w:t>Weeks</w:t>
      </w:r>
      <w:r w:rsidRPr="00C608F6">
        <w:rPr>
          <w:szCs w:val="22"/>
        </w:rPr>
        <w:tab/>
        <w:t>West</w:t>
      </w:r>
    </w:p>
    <w:p w14:paraId="4B4A5D9C"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Wetmore</w:t>
      </w:r>
      <w:r w:rsidRPr="00C608F6">
        <w:rPr>
          <w:szCs w:val="22"/>
        </w:rPr>
        <w:tab/>
        <w:t>Wheeler</w:t>
      </w:r>
      <w:r w:rsidRPr="00C608F6">
        <w:rPr>
          <w:szCs w:val="22"/>
        </w:rPr>
        <w:tab/>
        <w:t>White</w:t>
      </w:r>
    </w:p>
    <w:p w14:paraId="7EF6042F"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Whitmire</w:t>
      </w:r>
      <w:r w:rsidRPr="00C608F6">
        <w:rPr>
          <w:szCs w:val="22"/>
        </w:rPr>
        <w:tab/>
        <w:t>R. Williams</w:t>
      </w:r>
      <w:r w:rsidRPr="00C608F6">
        <w:rPr>
          <w:szCs w:val="22"/>
        </w:rPr>
        <w:tab/>
        <w:t>S. Williams</w:t>
      </w:r>
    </w:p>
    <w:p w14:paraId="3F0B6919"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Willis</w:t>
      </w:r>
      <w:r w:rsidRPr="00C608F6">
        <w:rPr>
          <w:szCs w:val="22"/>
        </w:rPr>
        <w:tab/>
        <w:t>Wooten</w:t>
      </w:r>
      <w:r w:rsidRPr="00C608F6">
        <w:rPr>
          <w:szCs w:val="22"/>
        </w:rPr>
        <w:tab/>
        <w:t>Yow</w:t>
      </w:r>
    </w:p>
    <w:p w14:paraId="33CBBED2"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2A6456D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608F6">
        <w:rPr>
          <w:b/>
          <w:szCs w:val="22"/>
        </w:rPr>
        <w:t>Total--111</w:t>
      </w:r>
    </w:p>
    <w:p w14:paraId="6664DDDB" w14:textId="77777777" w:rsidR="00C608F6" w:rsidRPr="00C608F6" w:rsidRDefault="00C608F6" w:rsidP="00C608F6">
      <w:pPr>
        <w:rPr>
          <w:szCs w:val="22"/>
        </w:rPr>
      </w:pPr>
    </w:p>
    <w:p w14:paraId="46A013A5" w14:textId="77777777" w:rsidR="00C608F6" w:rsidRPr="00C608F6" w:rsidRDefault="00C608F6" w:rsidP="00C608F6">
      <w:pPr>
        <w:jc w:val="center"/>
        <w:rPr>
          <w:b/>
          <w:szCs w:val="22"/>
        </w:rPr>
      </w:pPr>
      <w:r w:rsidRPr="00C608F6">
        <w:rPr>
          <w:b/>
          <w:szCs w:val="22"/>
        </w:rPr>
        <w:t>RECAPITULATION</w:t>
      </w:r>
    </w:p>
    <w:p w14:paraId="061E68CD" w14:textId="77777777" w:rsidR="00C608F6" w:rsidRPr="00C608F6" w:rsidRDefault="00C608F6" w:rsidP="00C608F6">
      <w:pPr>
        <w:jc w:val="center"/>
        <w:rPr>
          <w:b/>
          <w:szCs w:val="22"/>
        </w:rPr>
      </w:pPr>
    </w:p>
    <w:p w14:paraId="57A73B5D"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Total number of Senators voting</w:t>
      </w:r>
      <w:r w:rsidRPr="00C608F6">
        <w:rPr>
          <w:szCs w:val="22"/>
        </w:rPr>
        <w:tab/>
        <w:t>37</w:t>
      </w:r>
    </w:p>
    <w:p w14:paraId="459D562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Total number of Representatives voting</w:t>
      </w:r>
      <w:r w:rsidRPr="00C608F6">
        <w:rPr>
          <w:szCs w:val="22"/>
        </w:rPr>
        <w:tab/>
      </w:r>
      <w:r w:rsidRPr="00C608F6">
        <w:rPr>
          <w:szCs w:val="22"/>
          <w:u w:val="single"/>
        </w:rPr>
        <w:t>111</w:t>
      </w:r>
    </w:p>
    <w:p w14:paraId="3FFEB0D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Grand Total</w:t>
      </w:r>
      <w:r w:rsidRPr="00C608F6">
        <w:rPr>
          <w:szCs w:val="22"/>
        </w:rPr>
        <w:tab/>
        <w:t>148</w:t>
      </w:r>
    </w:p>
    <w:p w14:paraId="28D31B6C"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Necessary to a choice</w:t>
      </w:r>
      <w:r w:rsidRPr="00C608F6">
        <w:rPr>
          <w:szCs w:val="22"/>
        </w:rPr>
        <w:tab/>
        <w:t>75</w:t>
      </w:r>
    </w:p>
    <w:p w14:paraId="45CFC69D"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 xml:space="preserve">Ayes </w:t>
      </w:r>
      <w:r w:rsidRPr="00C608F6">
        <w:rPr>
          <w:szCs w:val="22"/>
        </w:rPr>
        <w:tab/>
        <w:t>148</w:t>
      </w:r>
    </w:p>
    <w:p w14:paraId="4F0360B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 xml:space="preserve">Nays </w:t>
      </w:r>
      <w:r w:rsidRPr="00C608F6">
        <w:rPr>
          <w:szCs w:val="22"/>
        </w:rPr>
        <w:tab/>
        <w:t>0</w:t>
      </w:r>
    </w:p>
    <w:p w14:paraId="4FA1DA44" w14:textId="77777777" w:rsidR="00C608F6" w:rsidRPr="00C608F6" w:rsidRDefault="00C608F6" w:rsidP="00C608F6">
      <w:pPr>
        <w:rPr>
          <w:szCs w:val="22"/>
        </w:rPr>
      </w:pPr>
      <w:r w:rsidRPr="00C608F6">
        <w:rPr>
          <w:szCs w:val="22"/>
        </w:rPr>
        <w:lastRenderedPageBreak/>
        <w:tab/>
        <w:t>Whereupon, the PRESIDENT announced that the Honorable H. Bruce Williams was elected to the position of Chief Judge, Court of Appeals, Seat 5 for the term to expire</w:t>
      </w:r>
      <w:r w:rsidRPr="00C608F6">
        <w:rPr>
          <w:color w:val="auto"/>
          <w:szCs w:val="22"/>
        </w:rPr>
        <w:t xml:space="preserve"> June 30, 2027.</w:t>
      </w:r>
    </w:p>
    <w:p w14:paraId="0F3F4CBB" w14:textId="77777777" w:rsidR="00C608F6" w:rsidRPr="00C608F6" w:rsidRDefault="00C608F6" w:rsidP="00C608F6">
      <w:pPr>
        <w:rPr>
          <w:szCs w:val="22"/>
        </w:rPr>
      </w:pPr>
    </w:p>
    <w:p w14:paraId="0A6F563D" w14:textId="77777777" w:rsidR="00C608F6" w:rsidRPr="00C608F6" w:rsidRDefault="00C608F6" w:rsidP="00C608F6">
      <w:pPr>
        <w:keepNext/>
        <w:jc w:val="center"/>
        <w:rPr>
          <w:b/>
          <w:szCs w:val="22"/>
        </w:rPr>
      </w:pPr>
      <w:r w:rsidRPr="00C608F6">
        <w:rPr>
          <w:b/>
          <w:szCs w:val="22"/>
        </w:rPr>
        <w:t>Election to the Position of Judge, Court of Appeals, Seat 9</w:t>
      </w:r>
    </w:p>
    <w:p w14:paraId="6C4C0D64" w14:textId="77777777" w:rsidR="00C608F6" w:rsidRPr="00C608F6" w:rsidRDefault="00C608F6" w:rsidP="00C608F6">
      <w:pPr>
        <w:keepNext/>
        <w:rPr>
          <w:szCs w:val="22"/>
        </w:rPr>
      </w:pPr>
      <w:r w:rsidRPr="00C608F6">
        <w:rPr>
          <w:szCs w:val="22"/>
        </w:rPr>
        <w:tab/>
        <w:t>The PRESIDENT announced that nominations were in order to elect a successor to the position of Judge, Court of Appeals, Seat 9.</w:t>
      </w:r>
    </w:p>
    <w:p w14:paraId="3CAAAE1D" w14:textId="77777777" w:rsidR="00C608F6" w:rsidRPr="00C608F6" w:rsidRDefault="00C608F6" w:rsidP="00C608F6">
      <w:pPr>
        <w:keepNext/>
        <w:rPr>
          <w:szCs w:val="22"/>
        </w:rPr>
      </w:pPr>
      <w:r w:rsidRPr="00C608F6">
        <w:rPr>
          <w:szCs w:val="22"/>
        </w:rPr>
        <w:tab/>
        <w:t>Representative G. Murrell Smith, Jr., Chairman of the Judicial Merit Selection Commission, indicated that the Honorable David Garrison “Garry” Hill had been screened and found qualified to serve.</w:t>
      </w:r>
    </w:p>
    <w:p w14:paraId="7AE660E1" w14:textId="77777777" w:rsidR="00C608F6" w:rsidRPr="00C608F6" w:rsidRDefault="00C608F6" w:rsidP="00C608F6">
      <w:pPr>
        <w:rPr>
          <w:szCs w:val="22"/>
        </w:rPr>
      </w:pPr>
      <w:r w:rsidRPr="00C608F6">
        <w:rPr>
          <w:szCs w:val="22"/>
        </w:rPr>
        <w:tab/>
        <w:t xml:space="preserve">Representative G. Murrell Smith, Jr. placed the name of the Honorable David Garrison “Garry” Hill in nomination and moved that the nominations be closed. </w:t>
      </w:r>
    </w:p>
    <w:p w14:paraId="731F897A" w14:textId="77777777" w:rsidR="00C608F6" w:rsidRPr="00C608F6" w:rsidRDefault="00C608F6" w:rsidP="00C608F6">
      <w:pPr>
        <w:tabs>
          <w:tab w:val="right" w:leader="dot" w:pos="5760"/>
        </w:tabs>
        <w:rPr>
          <w:szCs w:val="22"/>
        </w:rPr>
      </w:pPr>
      <w:r w:rsidRPr="00C608F6">
        <w:rPr>
          <w:szCs w:val="22"/>
        </w:rPr>
        <w:tab/>
        <w:t xml:space="preserve">The Reading Clerk of the Senate called the roll of the Senate, and the Senators voted </w:t>
      </w:r>
      <w:r w:rsidRPr="00C608F6">
        <w:rPr>
          <w:i/>
          <w:szCs w:val="22"/>
        </w:rPr>
        <w:t>viva voce</w:t>
      </w:r>
      <w:r w:rsidRPr="00C608F6">
        <w:rPr>
          <w:szCs w:val="22"/>
        </w:rPr>
        <w:t xml:space="preserve"> as their names were called.</w:t>
      </w:r>
    </w:p>
    <w:p w14:paraId="1BEA0356" w14:textId="77777777" w:rsidR="00C608F6" w:rsidRPr="00C608F6" w:rsidRDefault="00C608F6" w:rsidP="00C608F6">
      <w:pPr>
        <w:tabs>
          <w:tab w:val="right" w:leader="dot" w:pos="5760"/>
        </w:tabs>
        <w:rPr>
          <w:szCs w:val="22"/>
        </w:rPr>
      </w:pPr>
    </w:p>
    <w:p w14:paraId="7B8EB103" w14:textId="77777777" w:rsidR="00C608F6" w:rsidRPr="00C608F6" w:rsidRDefault="00C608F6" w:rsidP="00C608F6">
      <w:pPr>
        <w:rPr>
          <w:szCs w:val="22"/>
        </w:rPr>
      </w:pPr>
      <w:r w:rsidRPr="00C608F6">
        <w:rPr>
          <w:szCs w:val="22"/>
        </w:rPr>
        <w:tab/>
        <w:t>The following named Senators voted in the affirmative:</w:t>
      </w:r>
    </w:p>
    <w:p w14:paraId="2C29B7D4"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Adams</w:t>
      </w:r>
      <w:r w:rsidRPr="00C608F6">
        <w:rPr>
          <w:szCs w:val="22"/>
        </w:rPr>
        <w:tab/>
        <w:t>Alexander</w:t>
      </w:r>
      <w:r w:rsidRPr="00C608F6">
        <w:rPr>
          <w:szCs w:val="22"/>
        </w:rPr>
        <w:tab/>
        <w:t>Allen</w:t>
      </w:r>
    </w:p>
    <w:p w14:paraId="577DFDAE"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Bennett</w:t>
      </w:r>
      <w:r w:rsidRPr="00C608F6">
        <w:rPr>
          <w:szCs w:val="22"/>
        </w:rPr>
        <w:tab/>
        <w:t>Campsen</w:t>
      </w:r>
      <w:r w:rsidRPr="00C608F6">
        <w:rPr>
          <w:szCs w:val="22"/>
        </w:rPr>
        <w:tab/>
        <w:t>Cash</w:t>
      </w:r>
    </w:p>
    <w:p w14:paraId="1779E8DC"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Climer</w:t>
      </w:r>
      <w:r w:rsidRPr="00C608F6">
        <w:rPr>
          <w:szCs w:val="22"/>
        </w:rPr>
        <w:tab/>
        <w:t>Corbin</w:t>
      </w:r>
      <w:r w:rsidRPr="00C608F6">
        <w:rPr>
          <w:szCs w:val="22"/>
        </w:rPr>
        <w:tab/>
        <w:t>Cromer</w:t>
      </w:r>
    </w:p>
    <w:p w14:paraId="3AE701EF"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Davis</w:t>
      </w:r>
      <w:r w:rsidRPr="00C608F6">
        <w:rPr>
          <w:szCs w:val="22"/>
        </w:rPr>
        <w:tab/>
        <w:t>Fanning</w:t>
      </w:r>
      <w:r w:rsidRPr="00C608F6">
        <w:rPr>
          <w:szCs w:val="22"/>
        </w:rPr>
        <w:tab/>
        <w:t>Garrett</w:t>
      </w:r>
    </w:p>
    <w:p w14:paraId="4B4208A3"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Grooms</w:t>
      </w:r>
      <w:r w:rsidRPr="00C608F6">
        <w:rPr>
          <w:szCs w:val="22"/>
        </w:rPr>
        <w:tab/>
        <w:t>Gustafson</w:t>
      </w:r>
      <w:r w:rsidRPr="00C608F6">
        <w:rPr>
          <w:szCs w:val="22"/>
        </w:rPr>
        <w:tab/>
        <w:t>Harpootlian</w:t>
      </w:r>
    </w:p>
    <w:p w14:paraId="3F5234C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C608F6">
        <w:rPr>
          <w:szCs w:val="22"/>
        </w:rPr>
        <w:t>Hembree</w:t>
      </w:r>
      <w:r w:rsidRPr="00C608F6">
        <w:rPr>
          <w:szCs w:val="22"/>
        </w:rPr>
        <w:tab/>
      </w:r>
      <w:r w:rsidRPr="00C608F6">
        <w:rPr>
          <w:i/>
          <w:szCs w:val="22"/>
        </w:rPr>
        <w:t>Johnson, Kevin</w:t>
      </w:r>
      <w:r w:rsidRPr="00C608F6">
        <w:rPr>
          <w:i/>
          <w:szCs w:val="22"/>
        </w:rPr>
        <w:tab/>
        <w:t>Johnson, Michael</w:t>
      </w:r>
    </w:p>
    <w:p w14:paraId="4FBE73EE"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Kimbrell</w:t>
      </w:r>
      <w:r w:rsidRPr="00C608F6">
        <w:rPr>
          <w:szCs w:val="22"/>
        </w:rPr>
        <w:tab/>
        <w:t>Kimpson</w:t>
      </w:r>
      <w:r w:rsidRPr="00C608F6">
        <w:rPr>
          <w:szCs w:val="22"/>
        </w:rPr>
        <w:tab/>
        <w:t>Loftis</w:t>
      </w:r>
    </w:p>
    <w:p w14:paraId="5872448E"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Malloy</w:t>
      </w:r>
      <w:r w:rsidRPr="00C608F6">
        <w:rPr>
          <w:szCs w:val="22"/>
        </w:rPr>
        <w:tab/>
        <w:t>Martin</w:t>
      </w:r>
      <w:r w:rsidRPr="00C608F6">
        <w:rPr>
          <w:szCs w:val="22"/>
        </w:rPr>
        <w:tab/>
        <w:t>Massey</w:t>
      </w:r>
    </w:p>
    <w:p w14:paraId="32BCE649"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Peeler</w:t>
      </w:r>
      <w:r w:rsidRPr="00C608F6">
        <w:rPr>
          <w:szCs w:val="22"/>
        </w:rPr>
        <w:tab/>
        <w:t>Rankin</w:t>
      </w:r>
      <w:r w:rsidRPr="00C608F6">
        <w:rPr>
          <w:szCs w:val="22"/>
        </w:rPr>
        <w:tab/>
        <w:t>Rice</w:t>
      </w:r>
    </w:p>
    <w:p w14:paraId="13DB4B2D"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Sabb</w:t>
      </w:r>
      <w:r w:rsidRPr="00C608F6">
        <w:rPr>
          <w:szCs w:val="22"/>
        </w:rPr>
        <w:tab/>
        <w:t>Scott</w:t>
      </w:r>
      <w:r w:rsidRPr="00C608F6">
        <w:rPr>
          <w:szCs w:val="22"/>
        </w:rPr>
        <w:tab/>
        <w:t>Senn</w:t>
      </w:r>
    </w:p>
    <w:p w14:paraId="5EDFA9D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Setzler</w:t>
      </w:r>
      <w:r w:rsidRPr="00C608F6">
        <w:rPr>
          <w:szCs w:val="22"/>
        </w:rPr>
        <w:tab/>
        <w:t>Shealy</w:t>
      </w:r>
      <w:r w:rsidRPr="00C608F6">
        <w:rPr>
          <w:szCs w:val="22"/>
        </w:rPr>
        <w:tab/>
        <w:t>Stephens</w:t>
      </w:r>
    </w:p>
    <w:p w14:paraId="45840C5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Talley</w:t>
      </w:r>
      <w:r w:rsidRPr="00C608F6">
        <w:rPr>
          <w:szCs w:val="22"/>
        </w:rPr>
        <w:tab/>
        <w:t>Turner</w:t>
      </w:r>
      <w:r w:rsidRPr="00C608F6">
        <w:rPr>
          <w:szCs w:val="22"/>
        </w:rPr>
        <w:tab/>
        <w:t>Williams</w:t>
      </w:r>
    </w:p>
    <w:p w14:paraId="75DAB1B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Young</w:t>
      </w:r>
    </w:p>
    <w:p w14:paraId="61E064DD"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788A52B7"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608F6">
        <w:rPr>
          <w:b/>
          <w:szCs w:val="22"/>
        </w:rPr>
        <w:t>Total--37</w:t>
      </w:r>
    </w:p>
    <w:p w14:paraId="6D942DEA" w14:textId="77777777" w:rsidR="00C608F6" w:rsidRPr="00C608F6" w:rsidRDefault="00C608F6" w:rsidP="00C608F6">
      <w:pPr>
        <w:rPr>
          <w:szCs w:val="22"/>
        </w:rPr>
      </w:pPr>
    </w:p>
    <w:p w14:paraId="68B25886" w14:textId="77777777" w:rsidR="00C608F6" w:rsidRPr="00C608F6" w:rsidRDefault="00C608F6" w:rsidP="00C608F6">
      <w:pPr>
        <w:rPr>
          <w:szCs w:val="22"/>
        </w:rPr>
      </w:pPr>
      <w:r w:rsidRPr="00C608F6">
        <w:rPr>
          <w:szCs w:val="22"/>
        </w:rPr>
        <w:tab/>
        <w:t>On the motion of Representative Smith, with unanimous consent, the members of the House voted by electronic roll call.</w:t>
      </w:r>
    </w:p>
    <w:p w14:paraId="1CFB09E3" w14:textId="77777777" w:rsidR="00C608F6" w:rsidRPr="00C608F6" w:rsidRDefault="00C608F6" w:rsidP="00C608F6">
      <w:pPr>
        <w:rPr>
          <w:szCs w:val="22"/>
        </w:rPr>
      </w:pPr>
    </w:p>
    <w:p w14:paraId="65B710F2" w14:textId="77777777" w:rsidR="00C608F6" w:rsidRPr="00C608F6" w:rsidRDefault="00C608F6" w:rsidP="00C608F6">
      <w:pPr>
        <w:rPr>
          <w:szCs w:val="22"/>
        </w:rPr>
      </w:pPr>
      <w:r w:rsidRPr="00C608F6">
        <w:rPr>
          <w:szCs w:val="22"/>
        </w:rPr>
        <w:tab/>
        <w:t>The following named Representatives voted in the affirmative:</w:t>
      </w:r>
    </w:p>
    <w:p w14:paraId="3B11F8B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Allison</w:t>
      </w:r>
      <w:r w:rsidRPr="00C608F6">
        <w:rPr>
          <w:szCs w:val="22"/>
        </w:rPr>
        <w:tab/>
        <w:t>Anderson</w:t>
      </w:r>
      <w:r w:rsidRPr="00C608F6">
        <w:rPr>
          <w:szCs w:val="22"/>
        </w:rPr>
        <w:tab/>
        <w:t>Atkinson</w:t>
      </w:r>
    </w:p>
    <w:p w14:paraId="3B7E83E7"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Bailey</w:t>
      </w:r>
      <w:r w:rsidRPr="00C608F6">
        <w:rPr>
          <w:szCs w:val="22"/>
        </w:rPr>
        <w:tab/>
        <w:t>Ballentine</w:t>
      </w:r>
      <w:r w:rsidRPr="00C608F6">
        <w:rPr>
          <w:szCs w:val="22"/>
        </w:rPr>
        <w:tab/>
        <w:t>Bamberg</w:t>
      </w:r>
    </w:p>
    <w:p w14:paraId="7F971A7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Bannister</w:t>
      </w:r>
      <w:r w:rsidRPr="00C608F6">
        <w:rPr>
          <w:szCs w:val="22"/>
        </w:rPr>
        <w:tab/>
        <w:t>Bennett</w:t>
      </w:r>
      <w:r w:rsidRPr="00C608F6">
        <w:rPr>
          <w:szCs w:val="22"/>
        </w:rPr>
        <w:tab/>
        <w:t>Bernstein</w:t>
      </w:r>
    </w:p>
    <w:p w14:paraId="62DE65F9"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Blackwell</w:t>
      </w:r>
      <w:r w:rsidRPr="00C608F6">
        <w:rPr>
          <w:szCs w:val="22"/>
        </w:rPr>
        <w:tab/>
        <w:t>Bradley</w:t>
      </w:r>
      <w:r w:rsidRPr="00C608F6">
        <w:rPr>
          <w:szCs w:val="22"/>
        </w:rPr>
        <w:tab/>
        <w:t>Brawley</w:t>
      </w:r>
    </w:p>
    <w:p w14:paraId="08FAE44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lastRenderedPageBreak/>
        <w:t>Brittain</w:t>
      </w:r>
      <w:r w:rsidRPr="00C608F6">
        <w:rPr>
          <w:szCs w:val="22"/>
        </w:rPr>
        <w:tab/>
        <w:t>Burns</w:t>
      </w:r>
      <w:r w:rsidRPr="00C608F6">
        <w:rPr>
          <w:szCs w:val="22"/>
        </w:rPr>
        <w:tab/>
        <w:t>Bustos</w:t>
      </w:r>
    </w:p>
    <w:p w14:paraId="1C14B4C4"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Calhoon</w:t>
      </w:r>
      <w:r w:rsidRPr="00C608F6">
        <w:rPr>
          <w:szCs w:val="22"/>
        </w:rPr>
        <w:tab/>
        <w:t>Carter</w:t>
      </w:r>
      <w:r w:rsidRPr="00C608F6">
        <w:rPr>
          <w:szCs w:val="22"/>
        </w:rPr>
        <w:tab/>
        <w:t>Caskey</w:t>
      </w:r>
    </w:p>
    <w:p w14:paraId="61677A6C"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Chumley</w:t>
      </w:r>
      <w:r w:rsidRPr="00C608F6">
        <w:rPr>
          <w:szCs w:val="22"/>
        </w:rPr>
        <w:tab/>
        <w:t>Clyburn</w:t>
      </w:r>
      <w:r w:rsidRPr="00C608F6">
        <w:rPr>
          <w:szCs w:val="22"/>
        </w:rPr>
        <w:tab/>
        <w:t>Cobb-Hunter</w:t>
      </w:r>
    </w:p>
    <w:p w14:paraId="59D07C6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Cogswell</w:t>
      </w:r>
      <w:r w:rsidRPr="00C608F6">
        <w:rPr>
          <w:szCs w:val="22"/>
        </w:rPr>
        <w:tab/>
        <w:t>Collins</w:t>
      </w:r>
      <w:r w:rsidRPr="00C608F6">
        <w:rPr>
          <w:szCs w:val="22"/>
        </w:rPr>
        <w:tab/>
        <w:t>B. Cox</w:t>
      </w:r>
    </w:p>
    <w:p w14:paraId="2E41E007"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W. Cox</w:t>
      </w:r>
      <w:r w:rsidRPr="00C608F6">
        <w:rPr>
          <w:szCs w:val="22"/>
        </w:rPr>
        <w:tab/>
        <w:t>Crawford</w:t>
      </w:r>
      <w:r w:rsidRPr="00C608F6">
        <w:rPr>
          <w:szCs w:val="22"/>
        </w:rPr>
        <w:tab/>
        <w:t>Dabney</w:t>
      </w:r>
    </w:p>
    <w:p w14:paraId="303C2723"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Daning</w:t>
      </w:r>
      <w:r w:rsidRPr="00C608F6">
        <w:rPr>
          <w:szCs w:val="22"/>
        </w:rPr>
        <w:tab/>
        <w:t>Davis</w:t>
      </w:r>
      <w:r w:rsidRPr="00C608F6">
        <w:rPr>
          <w:szCs w:val="22"/>
        </w:rPr>
        <w:tab/>
        <w:t>Dillard</w:t>
      </w:r>
    </w:p>
    <w:p w14:paraId="0EB6453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Elliott</w:t>
      </w:r>
      <w:r w:rsidRPr="00C608F6">
        <w:rPr>
          <w:szCs w:val="22"/>
        </w:rPr>
        <w:tab/>
        <w:t>Erickson</w:t>
      </w:r>
      <w:r w:rsidRPr="00C608F6">
        <w:rPr>
          <w:szCs w:val="22"/>
        </w:rPr>
        <w:tab/>
        <w:t>Felder</w:t>
      </w:r>
    </w:p>
    <w:p w14:paraId="0189AD6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Finlay</w:t>
      </w:r>
      <w:r w:rsidRPr="00C608F6">
        <w:rPr>
          <w:szCs w:val="22"/>
        </w:rPr>
        <w:tab/>
        <w:t>Forrest</w:t>
      </w:r>
      <w:r w:rsidRPr="00C608F6">
        <w:rPr>
          <w:szCs w:val="22"/>
        </w:rPr>
        <w:tab/>
        <w:t>Gagnon</w:t>
      </w:r>
    </w:p>
    <w:p w14:paraId="19CE86F7"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Garvin</w:t>
      </w:r>
      <w:r w:rsidRPr="00C608F6">
        <w:rPr>
          <w:szCs w:val="22"/>
        </w:rPr>
        <w:tab/>
        <w:t>Gatch</w:t>
      </w:r>
      <w:r w:rsidRPr="00C608F6">
        <w:rPr>
          <w:szCs w:val="22"/>
        </w:rPr>
        <w:tab/>
        <w:t>Gilliam</w:t>
      </w:r>
    </w:p>
    <w:p w14:paraId="231C61D6"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Gilliard</w:t>
      </w:r>
      <w:r w:rsidRPr="00C608F6">
        <w:rPr>
          <w:szCs w:val="22"/>
        </w:rPr>
        <w:tab/>
        <w:t>Govan</w:t>
      </w:r>
      <w:r w:rsidRPr="00C608F6">
        <w:rPr>
          <w:szCs w:val="22"/>
        </w:rPr>
        <w:tab/>
        <w:t>Haddon</w:t>
      </w:r>
    </w:p>
    <w:p w14:paraId="12E2254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Hardee</w:t>
      </w:r>
      <w:r w:rsidRPr="00C608F6">
        <w:rPr>
          <w:szCs w:val="22"/>
        </w:rPr>
        <w:tab/>
        <w:t>Hart</w:t>
      </w:r>
      <w:r w:rsidRPr="00C608F6">
        <w:rPr>
          <w:szCs w:val="22"/>
        </w:rPr>
        <w:tab/>
        <w:t>Hayes</w:t>
      </w:r>
    </w:p>
    <w:p w14:paraId="08BBC38F"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Henderson-Myers</w:t>
      </w:r>
      <w:r w:rsidRPr="00C608F6">
        <w:rPr>
          <w:szCs w:val="22"/>
        </w:rPr>
        <w:tab/>
        <w:t>Henegan</w:t>
      </w:r>
      <w:r w:rsidRPr="00C608F6">
        <w:rPr>
          <w:szCs w:val="22"/>
        </w:rPr>
        <w:tab/>
        <w:t>Herbkersman</w:t>
      </w:r>
    </w:p>
    <w:p w14:paraId="264A02B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Hewitt</w:t>
      </w:r>
      <w:r w:rsidRPr="00C608F6">
        <w:rPr>
          <w:szCs w:val="22"/>
        </w:rPr>
        <w:tab/>
        <w:t>Hill</w:t>
      </w:r>
      <w:r w:rsidRPr="00C608F6">
        <w:rPr>
          <w:szCs w:val="22"/>
        </w:rPr>
        <w:tab/>
        <w:t>Hiott</w:t>
      </w:r>
    </w:p>
    <w:p w14:paraId="00577D7E"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Hixon</w:t>
      </w:r>
      <w:r w:rsidRPr="00C608F6">
        <w:rPr>
          <w:szCs w:val="22"/>
        </w:rPr>
        <w:tab/>
        <w:t>Hosey</w:t>
      </w:r>
      <w:r w:rsidRPr="00C608F6">
        <w:rPr>
          <w:szCs w:val="22"/>
        </w:rPr>
        <w:tab/>
        <w:t>Howard</w:t>
      </w:r>
    </w:p>
    <w:p w14:paraId="3775F36C"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Huggins</w:t>
      </w:r>
      <w:r w:rsidRPr="00C608F6">
        <w:rPr>
          <w:szCs w:val="22"/>
        </w:rPr>
        <w:tab/>
        <w:t>Hyde</w:t>
      </w:r>
      <w:r w:rsidRPr="00C608F6">
        <w:rPr>
          <w:szCs w:val="22"/>
        </w:rPr>
        <w:tab/>
        <w:t>J. E. Johnson</w:t>
      </w:r>
    </w:p>
    <w:p w14:paraId="4308519C"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J. L. Johnson</w:t>
      </w:r>
      <w:r w:rsidRPr="00C608F6">
        <w:rPr>
          <w:szCs w:val="22"/>
        </w:rPr>
        <w:tab/>
        <w:t>K. O. Johnson</w:t>
      </w:r>
      <w:r w:rsidRPr="00C608F6">
        <w:rPr>
          <w:szCs w:val="22"/>
        </w:rPr>
        <w:tab/>
        <w:t>Jones</w:t>
      </w:r>
    </w:p>
    <w:p w14:paraId="312FB646"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Jordan</w:t>
      </w:r>
      <w:r w:rsidRPr="00C608F6">
        <w:rPr>
          <w:szCs w:val="22"/>
        </w:rPr>
        <w:tab/>
        <w:t>King</w:t>
      </w:r>
      <w:r w:rsidRPr="00C608F6">
        <w:rPr>
          <w:szCs w:val="22"/>
        </w:rPr>
        <w:tab/>
        <w:t>Ligon</w:t>
      </w:r>
    </w:p>
    <w:p w14:paraId="0E7064C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Long</w:t>
      </w:r>
      <w:r w:rsidRPr="00C608F6">
        <w:rPr>
          <w:szCs w:val="22"/>
        </w:rPr>
        <w:tab/>
        <w:t>Lowe</w:t>
      </w:r>
      <w:r w:rsidRPr="00C608F6">
        <w:rPr>
          <w:szCs w:val="22"/>
        </w:rPr>
        <w:tab/>
        <w:t>Lucas</w:t>
      </w:r>
    </w:p>
    <w:p w14:paraId="08D74632"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Magnuson</w:t>
      </w:r>
      <w:r w:rsidRPr="00C608F6">
        <w:rPr>
          <w:szCs w:val="22"/>
        </w:rPr>
        <w:tab/>
        <w:t>Matthews</w:t>
      </w:r>
      <w:r w:rsidRPr="00C608F6">
        <w:rPr>
          <w:szCs w:val="22"/>
        </w:rPr>
        <w:tab/>
        <w:t>May</w:t>
      </w:r>
    </w:p>
    <w:p w14:paraId="45AC911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McCabe</w:t>
      </w:r>
      <w:r w:rsidRPr="00C608F6">
        <w:rPr>
          <w:szCs w:val="22"/>
        </w:rPr>
        <w:tab/>
        <w:t>McCravy</w:t>
      </w:r>
      <w:r w:rsidRPr="00C608F6">
        <w:rPr>
          <w:szCs w:val="22"/>
        </w:rPr>
        <w:tab/>
        <w:t>McDaniel</w:t>
      </w:r>
    </w:p>
    <w:p w14:paraId="0847815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McGarry</w:t>
      </w:r>
      <w:r w:rsidRPr="00C608F6">
        <w:rPr>
          <w:szCs w:val="22"/>
        </w:rPr>
        <w:tab/>
        <w:t>McGinnis</w:t>
      </w:r>
      <w:r w:rsidRPr="00C608F6">
        <w:rPr>
          <w:szCs w:val="22"/>
        </w:rPr>
        <w:tab/>
        <w:t>McKnight</w:t>
      </w:r>
    </w:p>
    <w:p w14:paraId="3A39B9D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J. Moore</w:t>
      </w:r>
      <w:r w:rsidRPr="00C608F6">
        <w:rPr>
          <w:szCs w:val="22"/>
        </w:rPr>
        <w:tab/>
        <w:t>T. Moore</w:t>
      </w:r>
      <w:r w:rsidRPr="00C608F6">
        <w:rPr>
          <w:szCs w:val="22"/>
        </w:rPr>
        <w:tab/>
        <w:t>Morgan</w:t>
      </w:r>
    </w:p>
    <w:p w14:paraId="539BB277"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D. C. Moss</w:t>
      </w:r>
      <w:r w:rsidRPr="00C608F6">
        <w:rPr>
          <w:szCs w:val="22"/>
        </w:rPr>
        <w:tab/>
        <w:t>V. S. Moss</w:t>
      </w:r>
      <w:r w:rsidRPr="00C608F6">
        <w:rPr>
          <w:szCs w:val="22"/>
        </w:rPr>
        <w:tab/>
        <w:t>Murray</w:t>
      </w:r>
    </w:p>
    <w:p w14:paraId="171A6A02"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 Newton</w:t>
      </w:r>
      <w:r w:rsidRPr="00C608F6">
        <w:rPr>
          <w:szCs w:val="22"/>
        </w:rPr>
        <w:tab/>
        <w:t>W. Newton</w:t>
      </w:r>
      <w:r w:rsidRPr="00C608F6">
        <w:rPr>
          <w:szCs w:val="22"/>
        </w:rPr>
        <w:tab/>
        <w:t>Nutt</w:t>
      </w:r>
    </w:p>
    <w:p w14:paraId="6B617BF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Ott</w:t>
      </w:r>
      <w:r w:rsidRPr="00C608F6">
        <w:rPr>
          <w:szCs w:val="22"/>
        </w:rPr>
        <w:tab/>
        <w:t>Parks</w:t>
      </w:r>
      <w:r w:rsidRPr="00C608F6">
        <w:rPr>
          <w:szCs w:val="22"/>
        </w:rPr>
        <w:tab/>
        <w:t>Pendarvis</w:t>
      </w:r>
    </w:p>
    <w:p w14:paraId="15DE414D"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Pope</w:t>
      </w:r>
      <w:r w:rsidRPr="00C608F6">
        <w:rPr>
          <w:szCs w:val="22"/>
        </w:rPr>
        <w:tab/>
        <w:t>Rivers</w:t>
      </w:r>
      <w:r w:rsidRPr="00C608F6">
        <w:rPr>
          <w:szCs w:val="22"/>
        </w:rPr>
        <w:tab/>
        <w:t>Rose</w:t>
      </w:r>
    </w:p>
    <w:p w14:paraId="0A7BD6D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Rutherford</w:t>
      </w:r>
      <w:r w:rsidRPr="00C608F6">
        <w:rPr>
          <w:szCs w:val="22"/>
        </w:rPr>
        <w:tab/>
        <w:t>Sandifer</w:t>
      </w:r>
      <w:r w:rsidRPr="00C608F6">
        <w:rPr>
          <w:szCs w:val="22"/>
        </w:rPr>
        <w:tab/>
        <w:t>G. M. Smith</w:t>
      </w:r>
    </w:p>
    <w:p w14:paraId="4BEE45A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G. R. Smith</w:t>
      </w:r>
      <w:r w:rsidRPr="00C608F6">
        <w:rPr>
          <w:szCs w:val="22"/>
        </w:rPr>
        <w:tab/>
        <w:t>M. M. Smith</w:t>
      </w:r>
      <w:r w:rsidRPr="00C608F6">
        <w:rPr>
          <w:szCs w:val="22"/>
        </w:rPr>
        <w:tab/>
        <w:t>Stavrinakis</w:t>
      </w:r>
    </w:p>
    <w:p w14:paraId="0EF31D6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Taylor</w:t>
      </w:r>
      <w:r w:rsidRPr="00C608F6">
        <w:rPr>
          <w:szCs w:val="22"/>
        </w:rPr>
        <w:tab/>
        <w:t>Tedder</w:t>
      </w:r>
      <w:r w:rsidRPr="00C608F6">
        <w:rPr>
          <w:szCs w:val="22"/>
        </w:rPr>
        <w:tab/>
        <w:t>Thayer</w:t>
      </w:r>
    </w:p>
    <w:p w14:paraId="1FBC4E1E"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Thigpen</w:t>
      </w:r>
      <w:r w:rsidRPr="00C608F6">
        <w:rPr>
          <w:szCs w:val="22"/>
        </w:rPr>
        <w:tab/>
        <w:t>Weeks</w:t>
      </w:r>
      <w:r w:rsidRPr="00C608F6">
        <w:rPr>
          <w:szCs w:val="22"/>
        </w:rPr>
        <w:tab/>
        <w:t>West</w:t>
      </w:r>
    </w:p>
    <w:p w14:paraId="160D89E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Wetmore</w:t>
      </w:r>
      <w:r w:rsidRPr="00C608F6">
        <w:rPr>
          <w:szCs w:val="22"/>
        </w:rPr>
        <w:tab/>
        <w:t>Wheeler</w:t>
      </w:r>
      <w:r w:rsidRPr="00C608F6">
        <w:rPr>
          <w:szCs w:val="22"/>
        </w:rPr>
        <w:tab/>
        <w:t>White</w:t>
      </w:r>
    </w:p>
    <w:p w14:paraId="206F19F6"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Whitmire</w:t>
      </w:r>
      <w:r w:rsidRPr="00C608F6">
        <w:rPr>
          <w:szCs w:val="22"/>
        </w:rPr>
        <w:tab/>
        <w:t>R. Williams</w:t>
      </w:r>
      <w:r w:rsidRPr="00C608F6">
        <w:rPr>
          <w:szCs w:val="22"/>
        </w:rPr>
        <w:tab/>
        <w:t>S. Williams</w:t>
      </w:r>
    </w:p>
    <w:p w14:paraId="6143C60F"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Willis</w:t>
      </w:r>
      <w:r w:rsidRPr="00C608F6">
        <w:rPr>
          <w:szCs w:val="22"/>
        </w:rPr>
        <w:tab/>
        <w:t>Wooten</w:t>
      </w:r>
      <w:r w:rsidRPr="00C608F6">
        <w:rPr>
          <w:szCs w:val="22"/>
        </w:rPr>
        <w:tab/>
        <w:t>Yow</w:t>
      </w:r>
    </w:p>
    <w:p w14:paraId="00122989"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53D01874"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608F6">
        <w:rPr>
          <w:b/>
          <w:szCs w:val="22"/>
        </w:rPr>
        <w:t>Total--111</w:t>
      </w:r>
    </w:p>
    <w:p w14:paraId="7146F002" w14:textId="77777777" w:rsidR="00C608F6" w:rsidRPr="00C608F6" w:rsidRDefault="00C608F6" w:rsidP="00C608F6">
      <w:pPr>
        <w:rPr>
          <w:szCs w:val="22"/>
        </w:rPr>
      </w:pPr>
    </w:p>
    <w:p w14:paraId="49726A59" w14:textId="77777777" w:rsidR="00C608F6" w:rsidRPr="00C608F6" w:rsidRDefault="00C608F6" w:rsidP="00C608F6">
      <w:pPr>
        <w:rPr>
          <w:szCs w:val="22"/>
        </w:rPr>
      </w:pPr>
      <w:r w:rsidRPr="00C608F6">
        <w:rPr>
          <w:szCs w:val="22"/>
        </w:rPr>
        <w:tab/>
        <w:t>The</w:t>
      </w:r>
      <w:r>
        <w:rPr>
          <w:szCs w:val="22"/>
        </w:rPr>
        <w:t xml:space="preserve"> following named Representative</w:t>
      </w:r>
      <w:r w:rsidRPr="00C608F6">
        <w:rPr>
          <w:szCs w:val="22"/>
        </w:rPr>
        <w:t xml:space="preserve"> voted in the negative:</w:t>
      </w:r>
    </w:p>
    <w:p w14:paraId="4566A84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Bryant</w:t>
      </w:r>
    </w:p>
    <w:p w14:paraId="0E52A4B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138653D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608F6">
        <w:rPr>
          <w:b/>
          <w:szCs w:val="22"/>
        </w:rPr>
        <w:t>Total--1</w:t>
      </w:r>
    </w:p>
    <w:p w14:paraId="234BBBB2" w14:textId="77777777" w:rsidR="00C608F6" w:rsidRPr="00C608F6" w:rsidRDefault="00C608F6" w:rsidP="00C608F6">
      <w:pPr>
        <w:rPr>
          <w:szCs w:val="22"/>
        </w:rPr>
      </w:pPr>
    </w:p>
    <w:p w14:paraId="2B6C6BEA" w14:textId="77777777" w:rsidR="00C608F6" w:rsidRPr="00C608F6" w:rsidRDefault="00C608F6" w:rsidP="00C608F6">
      <w:pPr>
        <w:jc w:val="center"/>
        <w:rPr>
          <w:b/>
          <w:szCs w:val="22"/>
        </w:rPr>
      </w:pPr>
      <w:r w:rsidRPr="00C608F6">
        <w:rPr>
          <w:b/>
          <w:szCs w:val="22"/>
        </w:rPr>
        <w:lastRenderedPageBreak/>
        <w:t>RECAPITULATION</w:t>
      </w:r>
    </w:p>
    <w:p w14:paraId="7974B816" w14:textId="77777777" w:rsidR="00C608F6" w:rsidRPr="00C608F6" w:rsidRDefault="00C608F6" w:rsidP="00C608F6">
      <w:pPr>
        <w:jc w:val="center"/>
        <w:rPr>
          <w:b/>
          <w:szCs w:val="22"/>
        </w:rPr>
      </w:pPr>
    </w:p>
    <w:p w14:paraId="0DC71A2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Total number of Senators voting</w:t>
      </w:r>
      <w:r w:rsidRPr="00C608F6">
        <w:rPr>
          <w:szCs w:val="22"/>
        </w:rPr>
        <w:tab/>
        <w:t>37</w:t>
      </w:r>
    </w:p>
    <w:p w14:paraId="2A43353E"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Total number of Representatives voting</w:t>
      </w:r>
      <w:r w:rsidRPr="00C608F6">
        <w:rPr>
          <w:szCs w:val="22"/>
        </w:rPr>
        <w:tab/>
      </w:r>
      <w:r w:rsidRPr="00C608F6">
        <w:rPr>
          <w:szCs w:val="22"/>
          <w:u w:val="single"/>
        </w:rPr>
        <w:t>112</w:t>
      </w:r>
    </w:p>
    <w:p w14:paraId="6F5E54A7"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Grand Total</w:t>
      </w:r>
      <w:r w:rsidRPr="00C608F6">
        <w:rPr>
          <w:szCs w:val="22"/>
        </w:rPr>
        <w:tab/>
        <w:t>149</w:t>
      </w:r>
    </w:p>
    <w:p w14:paraId="10E26F4D"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Necessary to a choice</w:t>
      </w:r>
      <w:r w:rsidRPr="00C608F6">
        <w:rPr>
          <w:szCs w:val="22"/>
        </w:rPr>
        <w:tab/>
        <w:t>75</w:t>
      </w:r>
    </w:p>
    <w:p w14:paraId="59D48E59"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 xml:space="preserve">Ayes </w:t>
      </w:r>
      <w:r w:rsidRPr="00C608F6">
        <w:rPr>
          <w:szCs w:val="22"/>
        </w:rPr>
        <w:tab/>
        <w:t>148</w:t>
      </w:r>
    </w:p>
    <w:p w14:paraId="4A65E112"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 xml:space="preserve">Nays </w:t>
      </w:r>
      <w:r w:rsidRPr="00C608F6">
        <w:rPr>
          <w:szCs w:val="22"/>
        </w:rPr>
        <w:tab/>
        <w:t>1</w:t>
      </w:r>
    </w:p>
    <w:p w14:paraId="4178493A" w14:textId="77777777" w:rsidR="00C608F6" w:rsidRPr="00C608F6" w:rsidRDefault="00C608F6" w:rsidP="00C608F6">
      <w:pPr>
        <w:tabs>
          <w:tab w:val="right" w:leader="dot" w:pos="5760"/>
        </w:tabs>
        <w:rPr>
          <w:szCs w:val="22"/>
        </w:rPr>
      </w:pPr>
    </w:p>
    <w:p w14:paraId="3E9E202B" w14:textId="77777777" w:rsidR="00C608F6" w:rsidRPr="00C608F6" w:rsidRDefault="00C608F6" w:rsidP="00C608F6">
      <w:pPr>
        <w:rPr>
          <w:szCs w:val="22"/>
        </w:rPr>
      </w:pPr>
      <w:r w:rsidRPr="00C608F6">
        <w:rPr>
          <w:szCs w:val="22"/>
        </w:rPr>
        <w:tab/>
        <w:t>Whereupon, the PRESIDENT announced that the Honorable David Garrison “Garry” Hill was elected to the position of Judge, Court of Appeals, Seat 9 for the term to expire</w:t>
      </w:r>
      <w:r w:rsidRPr="00C608F6">
        <w:rPr>
          <w:color w:val="auto"/>
          <w:szCs w:val="22"/>
        </w:rPr>
        <w:t xml:space="preserve"> June 30, 2028</w:t>
      </w:r>
      <w:r w:rsidRPr="00C608F6">
        <w:rPr>
          <w:szCs w:val="22"/>
        </w:rPr>
        <w:t>.</w:t>
      </w:r>
    </w:p>
    <w:p w14:paraId="5344F340" w14:textId="77777777" w:rsidR="00C608F6" w:rsidRPr="00C608F6" w:rsidRDefault="00C608F6" w:rsidP="00C608F6">
      <w:pPr>
        <w:rPr>
          <w:szCs w:val="22"/>
        </w:rPr>
      </w:pPr>
    </w:p>
    <w:p w14:paraId="1734D218" w14:textId="77777777" w:rsidR="00C608F6" w:rsidRPr="00C608F6" w:rsidRDefault="00C608F6" w:rsidP="00C608F6">
      <w:pPr>
        <w:jc w:val="center"/>
        <w:rPr>
          <w:b/>
          <w:szCs w:val="22"/>
        </w:rPr>
      </w:pPr>
      <w:r w:rsidRPr="00C608F6">
        <w:rPr>
          <w:b/>
          <w:szCs w:val="22"/>
        </w:rPr>
        <w:t>Election to the</w:t>
      </w:r>
      <w:r w:rsidRPr="00C608F6">
        <w:rPr>
          <w:b/>
          <w:color w:val="FF0000"/>
          <w:szCs w:val="22"/>
        </w:rPr>
        <w:t xml:space="preserve"> </w:t>
      </w:r>
      <w:r w:rsidRPr="00C608F6">
        <w:rPr>
          <w:b/>
          <w:szCs w:val="22"/>
        </w:rPr>
        <w:t>Position of Judge, Circuit Court</w:t>
      </w:r>
    </w:p>
    <w:p w14:paraId="606C8F26" w14:textId="77777777" w:rsidR="00C608F6" w:rsidRPr="00C608F6" w:rsidRDefault="00C608F6" w:rsidP="00C608F6">
      <w:pPr>
        <w:jc w:val="center"/>
        <w:rPr>
          <w:b/>
          <w:color w:val="auto"/>
          <w:szCs w:val="22"/>
        </w:rPr>
      </w:pPr>
      <w:r w:rsidRPr="00C608F6">
        <w:rPr>
          <w:b/>
          <w:color w:val="auto"/>
          <w:szCs w:val="22"/>
        </w:rPr>
        <w:t>1</w:t>
      </w:r>
      <w:r w:rsidRPr="00C608F6">
        <w:rPr>
          <w:b/>
          <w:color w:val="auto"/>
          <w:szCs w:val="22"/>
          <w:vertAlign w:val="superscript"/>
        </w:rPr>
        <w:t>st</w:t>
      </w:r>
      <w:r w:rsidRPr="00C608F6">
        <w:rPr>
          <w:b/>
          <w:color w:val="auto"/>
          <w:szCs w:val="22"/>
        </w:rPr>
        <w:t xml:space="preserve"> Judicial Circuit, Seat 1</w:t>
      </w:r>
    </w:p>
    <w:p w14:paraId="3FBC99FE" w14:textId="77777777" w:rsidR="00C608F6" w:rsidRPr="00C608F6" w:rsidRDefault="00C608F6" w:rsidP="00C608F6">
      <w:pPr>
        <w:rPr>
          <w:szCs w:val="22"/>
        </w:rPr>
      </w:pPr>
      <w:r w:rsidRPr="00C608F6">
        <w:rPr>
          <w:szCs w:val="22"/>
        </w:rPr>
        <w:tab/>
        <w:t>The PRESIDENT announced that nominations were in order to elect a successor to the position of Judge, Circuit Court, 1</w:t>
      </w:r>
      <w:r w:rsidRPr="00C608F6">
        <w:rPr>
          <w:szCs w:val="22"/>
          <w:vertAlign w:val="superscript"/>
        </w:rPr>
        <w:t>st</w:t>
      </w:r>
      <w:r w:rsidRPr="00C608F6">
        <w:rPr>
          <w:szCs w:val="22"/>
        </w:rPr>
        <w:t xml:space="preserve"> Judicial Circuit, Seat 1.</w:t>
      </w:r>
    </w:p>
    <w:p w14:paraId="416C8269" w14:textId="77777777" w:rsidR="00C608F6" w:rsidRPr="00C608F6" w:rsidRDefault="00C608F6" w:rsidP="00C608F6">
      <w:pPr>
        <w:rPr>
          <w:szCs w:val="22"/>
        </w:rPr>
      </w:pPr>
      <w:r w:rsidRPr="00C608F6">
        <w:rPr>
          <w:szCs w:val="22"/>
        </w:rPr>
        <w:tab/>
        <w:t>Representative G. Murrell Smith, Jr., Chairman of the Judicial Merit Selection Commission, indicated that Charles J. McCutchen and Heath Preston Taylor had been screened and found qualified to serve.</w:t>
      </w:r>
    </w:p>
    <w:p w14:paraId="7AD3C783" w14:textId="77777777" w:rsidR="00C608F6" w:rsidRPr="00C608F6" w:rsidRDefault="00C608F6" w:rsidP="00C608F6">
      <w:pPr>
        <w:rPr>
          <w:szCs w:val="22"/>
        </w:rPr>
      </w:pPr>
      <w:r w:rsidRPr="00C608F6">
        <w:rPr>
          <w:szCs w:val="22"/>
        </w:rPr>
        <w:tab/>
        <w:t>On motion of Representative G. Murrell Smith, Jr., the name of Charles J. McCutchen was withdrawn from consideration.</w:t>
      </w:r>
    </w:p>
    <w:p w14:paraId="2999F6D6" w14:textId="77777777" w:rsidR="00C608F6" w:rsidRPr="00C608F6" w:rsidRDefault="00C608F6" w:rsidP="00C608F6">
      <w:pPr>
        <w:rPr>
          <w:szCs w:val="22"/>
        </w:rPr>
      </w:pPr>
      <w:r w:rsidRPr="00C608F6">
        <w:rPr>
          <w:szCs w:val="22"/>
        </w:rPr>
        <w:tab/>
        <w:t xml:space="preserve">Representative G. Murrell Smith, Jr. placed the name Heath Preston Taylor in nomination and moved that the nominations be closed. </w:t>
      </w:r>
      <w:r w:rsidRPr="00C608F6">
        <w:rPr>
          <w:szCs w:val="22"/>
        </w:rPr>
        <w:tab/>
      </w:r>
    </w:p>
    <w:p w14:paraId="129F282B" w14:textId="77777777" w:rsidR="00C608F6" w:rsidRPr="00C608F6" w:rsidRDefault="00C608F6" w:rsidP="00C608F6">
      <w:pPr>
        <w:rPr>
          <w:szCs w:val="22"/>
        </w:rPr>
      </w:pPr>
      <w:r w:rsidRPr="00C608F6">
        <w:rPr>
          <w:szCs w:val="22"/>
        </w:rPr>
        <w:tab/>
        <w:t xml:space="preserve">The Reading Clerk of the Senate called the roll of the Senate, and the Senators voted </w:t>
      </w:r>
      <w:r w:rsidRPr="00C608F6">
        <w:rPr>
          <w:i/>
          <w:szCs w:val="22"/>
        </w:rPr>
        <w:t>viva voce</w:t>
      </w:r>
      <w:r w:rsidRPr="00C608F6">
        <w:rPr>
          <w:szCs w:val="22"/>
        </w:rPr>
        <w:t xml:space="preserve"> as their names were called.</w:t>
      </w:r>
    </w:p>
    <w:p w14:paraId="7ED4A47A" w14:textId="77777777" w:rsidR="00C608F6" w:rsidRPr="00C608F6" w:rsidRDefault="00C608F6" w:rsidP="00C608F6">
      <w:pPr>
        <w:rPr>
          <w:szCs w:val="22"/>
        </w:rPr>
      </w:pPr>
    </w:p>
    <w:p w14:paraId="3EB6D8A0" w14:textId="77777777" w:rsidR="00C608F6" w:rsidRPr="00C608F6" w:rsidRDefault="00C608F6" w:rsidP="00C608F6">
      <w:pPr>
        <w:rPr>
          <w:szCs w:val="22"/>
        </w:rPr>
      </w:pPr>
      <w:r w:rsidRPr="00C608F6">
        <w:rPr>
          <w:szCs w:val="22"/>
        </w:rPr>
        <w:tab/>
        <w:t>The following named Senators voted in the affirmative:</w:t>
      </w:r>
    </w:p>
    <w:p w14:paraId="07A1592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Adams</w:t>
      </w:r>
      <w:r w:rsidRPr="00C608F6">
        <w:rPr>
          <w:szCs w:val="22"/>
        </w:rPr>
        <w:tab/>
        <w:t>Alexander</w:t>
      </w:r>
      <w:r w:rsidRPr="00C608F6">
        <w:rPr>
          <w:szCs w:val="22"/>
        </w:rPr>
        <w:tab/>
        <w:t>Allen</w:t>
      </w:r>
    </w:p>
    <w:p w14:paraId="53E5FDA4"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Bennett</w:t>
      </w:r>
      <w:r w:rsidRPr="00C608F6">
        <w:rPr>
          <w:szCs w:val="22"/>
        </w:rPr>
        <w:tab/>
        <w:t>Campsen</w:t>
      </w:r>
      <w:r w:rsidRPr="00C608F6">
        <w:rPr>
          <w:szCs w:val="22"/>
        </w:rPr>
        <w:tab/>
        <w:t>Cash</w:t>
      </w:r>
    </w:p>
    <w:p w14:paraId="3940599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Climer</w:t>
      </w:r>
      <w:r w:rsidRPr="00C608F6">
        <w:rPr>
          <w:szCs w:val="22"/>
        </w:rPr>
        <w:tab/>
        <w:t>Corbin</w:t>
      </w:r>
      <w:r w:rsidRPr="00C608F6">
        <w:rPr>
          <w:szCs w:val="22"/>
        </w:rPr>
        <w:tab/>
        <w:t>Cromer</w:t>
      </w:r>
    </w:p>
    <w:p w14:paraId="74B8D31C"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Davis</w:t>
      </w:r>
      <w:r w:rsidRPr="00C608F6">
        <w:rPr>
          <w:szCs w:val="22"/>
        </w:rPr>
        <w:tab/>
        <w:t>Fanning</w:t>
      </w:r>
      <w:r w:rsidRPr="00C608F6">
        <w:rPr>
          <w:szCs w:val="22"/>
        </w:rPr>
        <w:tab/>
        <w:t>Garrett</w:t>
      </w:r>
    </w:p>
    <w:p w14:paraId="7187C54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Grooms</w:t>
      </w:r>
      <w:r w:rsidRPr="00C608F6">
        <w:rPr>
          <w:szCs w:val="22"/>
        </w:rPr>
        <w:tab/>
        <w:t>Gustafson</w:t>
      </w:r>
      <w:r w:rsidRPr="00C608F6">
        <w:rPr>
          <w:szCs w:val="22"/>
        </w:rPr>
        <w:tab/>
        <w:t>Harpootlian</w:t>
      </w:r>
    </w:p>
    <w:p w14:paraId="00A8AC49"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C608F6">
        <w:rPr>
          <w:szCs w:val="22"/>
        </w:rPr>
        <w:t>Hembree</w:t>
      </w:r>
      <w:r w:rsidRPr="00C608F6">
        <w:rPr>
          <w:szCs w:val="22"/>
        </w:rPr>
        <w:tab/>
      </w:r>
      <w:r w:rsidRPr="00C608F6">
        <w:rPr>
          <w:i/>
          <w:szCs w:val="22"/>
        </w:rPr>
        <w:t>Johnson, Kevin</w:t>
      </w:r>
      <w:r w:rsidRPr="00C608F6">
        <w:rPr>
          <w:i/>
          <w:szCs w:val="22"/>
        </w:rPr>
        <w:tab/>
        <w:t>Johnson, Michael</w:t>
      </w:r>
    </w:p>
    <w:p w14:paraId="61E61E7F"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Kimbrell</w:t>
      </w:r>
      <w:r w:rsidRPr="00C608F6">
        <w:rPr>
          <w:szCs w:val="22"/>
        </w:rPr>
        <w:tab/>
        <w:t>Kimpson</w:t>
      </w:r>
      <w:r w:rsidRPr="00C608F6">
        <w:rPr>
          <w:szCs w:val="22"/>
        </w:rPr>
        <w:tab/>
        <w:t>Loftis</w:t>
      </w:r>
    </w:p>
    <w:p w14:paraId="542CCDE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Malloy</w:t>
      </w:r>
      <w:r w:rsidRPr="00C608F6">
        <w:rPr>
          <w:szCs w:val="22"/>
        </w:rPr>
        <w:tab/>
        <w:t>Martin</w:t>
      </w:r>
      <w:r w:rsidRPr="00C608F6">
        <w:rPr>
          <w:szCs w:val="22"/>
        </w:rPr>
        <w:tab/>
        <w:t>Massey</w:t>
      </w:r>
    </w:p>
    <w:p w14:paraId="55E3B4BD"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Peeler</w:t>
      </w:r>
      <w:r w:rsidRPr="00C608F6">
        <w:rPr>
          <w:szCs w:val="22"/>
        </w:rPr>
        <w:tab/>
        <w:t>Rankin</w:t>
      </w:r>
      <w:r w:rsidRPr="00C608F6">
        <w:rPr>
          <w:szCs w:val="22"/>
        </w:rPr>
        <w:tab/>
        <w:t>Rice</w:t>
      </w:r>
    </w:p>
    <w:p w14:paraId="1B999BBE"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Sabb</w:t>
      </w:r>
      <w:r w:rsidRPr="00C608F6">
        <w:rPr>
          <w:szCs w:val="22"/>
        </w:rPr>
        <w:tab/>
        <w:t>Scott</w:t>
      </w:r>
      <w:r w:rsidRPr="00C608F6">
        <w:rPr>
          <w:szCs w:val="22"/>
        </w:rPr>
        <w:tab/>
        <w:t>Senn</w:t>
      </w:r>
    </w:p>
    <w:p w14:paraId="6EF87CC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Setzler</w:t>
      </w:r>
      <w:r w:rsidRPr="00C608F6">
        <w:rPr>
          <w:szCs w:val="22"/>
        </w:rPr>
        <w:tab/>
        <w:t>Shealy</w:t>
      </w:r>
      <w:r w:rsidRPr="00C608F6">
        <w:rPr>
          <w:szCs w:val="22"/>
        </w:rPr>
        <w:tab/>
        <w:t>Stephens</w:t>
      </w:r>
      <w:r w:rsidR="003649BA">
        <w:rPr>
          <w:szCs w:val="22"/>
        </w:rPr>
        <w:br/>
      </w:r>
    </w:p>
    <w:p w14:paraId="4DD78CF9"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lastRenderedPageBreak/>
        <w:t>Talley</w:t>
      </w:r>
      <w:r w:rsidRPr="00C608F6">
        <w:rPr>
          <w:szCs w:val="22"/>
        </w:rPr>
        <w:tab/>
        <w:t>Turner</w:t>
      </w:r>
      <w:r w:rsidRPr="00C608F6">
        <w:rPr>
          <w:szCs w:val="22"/>
        </w:rPr>
        <w:tab/>
        <w:t>Williams</w:t>
      </w:r>
    </w:p>
    <w:p w14:paraId="61480C97"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Young</w:t>
      </w:r>
    </w:p>
    <w:p w14:paraId="2417D86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41D6595D"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608F6">
        <w:rPr>
          <w:b/>
          <w:szCs w:val="22"/>
        </w:rPr>
        <w:t>Total--37</w:t>
      </w:r>
    </w:p>
    <w:p w14:paraId="572F0C1E" w14:textId="77777777" w:rsidR="00C608F6" w:rsidRPr="00C608F6" w:rsidRDefault="00C608F6" w:rsidP="00C608F6">
      <w:pPr>
        <w:rPr>
          <w:szCs w:val="22"/>
        </w:rPr>
      </w:pPr>
    </w:p>
    <w:p w14:paraId="42F0B1BE" w14:textId="77777777" w:rsidR="00C608F6" w:rsidRPr="00C608F6" w:rsidRDefault="00C608F6" w:rsidP="00C608F6">
      <w:pPr>
        <w:rPr>
          <w:szCs w:val="22"/>
        </w:rPr>
      </w:pPr>
      <w:r w:rsidRPr="00C608F6">
        <w:rPr>
          <w:szCs w:val="22"/>
        </w:rPr>
        <w:tab/>
        <w:t>On the motion of Representative Smith, with unanimous consent, the members of the House voted by electronic roll call.</w:t>
      </w:r>
    </w:p>
    <w:p w14:paraId="26DF8D82" w14:textId="77777777" w:rsidR="00C608F6" w:rsidRPr="00C608F6" w:rsidRDefault="00C608F6" w:rsidP="00C608F6">
      <w:pPr>
        <w:rPr>
          <w:szCs w:val="22"/>
        </w:rPr>
      </w:pPr>
    </w:p>
    <w:p w14:paraId="694472A4" w14:textId="77777777" w:rsidR="00C608F6" w:rsidRPr="00C608F6" w:rsidRDefault="00C608F6" w:rsidP="00C608F6">
      <w:pPr>
        <w:rPr>
          <w:szCs w:val="22"/>
        </w:rPr>
      </w:pPr>
      <w:r w:rsidRPr="00C608F6">
        <w:rPr>
          <w:szCs w:val="22"/>
        </w:rPr>
        <w:tab/>
        <w:t>The following named Representatives voted in the affirmative:</w:t>
      </w:r>
    </w:p>
    <w:p w14:paraId="01EEE32F"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Alexander</w:t>
      </w:r>
      <w:r w:rsidRPr="00C608F6">
        <w:rPr>
          <w:szCs w:val="22"/>
        </w:rPr>
        <w:tab/>
        <w:t>Allison</w:t>
      </w:r>
      <w:r w:rsidRPr="00C608F6">
        <w:rPr>
          <w:szCs w:val="22"/>
        </w:rPr>
        <w:tab/>
        <w:t>Anderson</w:t>
      </w:r>
    </w:p>
    <w:p w14:paraId="448E413D"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Atkinson</w:t>
      </w:r>
      <w:r w:rsidRPr="00C608F6">
        <w:rPr>
          <w:szCs w:val="22"/>
        </w:rPr>
        <w:tab/>
        <w:t>Bailey</w:t>
      </w:r>
      <w:r w:rsidRPr="00C608F6">
        <w:rPr>
          <w:szCs w:val="22"/>
        </w:rPr>
        <w:tab/>
        <w:t>Ballentine</w:t>
      </w:r>
    </w:p>
    <w:p w14:paraId="20699FB9"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Bamberg</w:t>
      </w:r>
      <w:r w:rsidRPr="00C608F6">
        <w:rPr>
          <w:szCs w:val="22"/>
        </w:rPr>
        <w:tab/>
        <w:t>Bannister</w:t>
      </w:r>
      <w:r w:rsidRPr="00C608F6">
        <w:rPr>
          <w:szCs w:val="22"/>
        </w:rPr>
        <w:tab/>
        <w:t>Bennett</w:t>
      </w:r>
    </w:p>
    <w:p w14:paraId="0F214F8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Bernstein</w:t>
      </w:r>
      <w:r w:rsidRPr="00C608F6">
        <w:rPr>
          <w:szCs w:val="22"/>
        </w:rPr>
        <w:tab/>
        <w:t>Blackwell</w:t>
      </w:r>
      <w:r w:rsidRPr="00C608F6">
        <w:rPr>
          <w:szCs w:val="22"/>
        </w:rPr>
        <w:tab/>
        <w:t>Bradley</w:t>
      </w:r>
    </w:p>
    <w:p w14:paraId="0BF4C749"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Brawley</w:t>
      </w:r>
      <w:r w:rsidRPr="00C608F6">
        <w:rPr>
          <w:szCs w:val="22"/>
        </w:rPr>
        <w:tab/>
        <w:t>Brittain</w:t>
      </w:r>
      <w:r w:rsidRPr="00C608F6">
        <w:rPr>
          <w:szCs w:val="22"/>
        </w:rPr>
        <w:tab/>
        <w:t>Burns</w:t>
      </w:r>
    </w:p>
    <w:p w14:paraId="488DFBCF"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Bustos</w:t>
      </w:r>
      <w:r w:rsidRPr="00C608F6">
        <w:rPr>
          <w:szCs w:val="22"/>
        </w:rPr>
        <w:tab/>
        <w:t>Calhoon</w:t>
      </w:r>
      <w:r w:rsidRPr="00C608F6">
        <w:rPr>
          <w:szCs w:val="22"/>
        </w:rPr>
        <w:tab/>
        <w:t>Carter</w:t>
      </w:r>
    </w:p>
    <w:p w14:paraId="0A020833"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Caskey</w:t>
      </w:r>
      <w:r w:rsidRPr="00C608F6">
        <w:rPr>
          <w:szCs w:val="22"/>
        </w:rPr>
        <w:tab/>
        <w:t>Chumley</w:t>
      </w:r>
      <w:r w:rsidRPr="00C608F6">
        <w:rPr>
          <w:szCs w:val="22"/>
        </w:rPr>
        <w:tab/>
        <w:t>Clyburn</w:t>
      </w:r>
    </w:p>
    <w:p w14:paraId="0B01316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Cobb-Hunter</w:t>
      </w:r>
      <w:r w:rsidRPr="00C608F6">
        <w:rPr>
          <w:szCs w:val="22"/>
        </w:rPr>
        <w:tab/>
        <w:t>Cogswell</w:t>
      </w:r>
      <w:r w:rsidRPr="00C608F6">
        <w:rPr>
          <w:szCs w:val="22"/>
        </w:rPr>
        <w:tab/>
        <w:t>Collins</w:t>
      </w:r>
    </w:p>
    <w:p w14:paraId="47D0B14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 Cox</w:t>
      </w:r>
      <w:r w:rsidRPr="00C608F6">
        <w:rPr>
          <w:szCs w:val="22"/>
        </w:rPr>
        <w:tab/>
        <w:t>W. Cox</w:t>
      </w:r>
      <w:r w:rsidRPr="00C608F6">
        <w:rPr>
          <w:szCs w:val="22"/>
        </w:rPr>
        <w:tab/>
        <w:t>Crawford</w:t>
      </w:r>
    </w:p>
    <w:p w14:paraId="2C2CE1F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Dabney</w:t>
      </w:r>
      <w:r w:rsidRPr="00C608F6">
        <w:rPr>
          <w:szCs w:val="22"/>
        </w:rPr>
        <w:tab/>
        <w:t>Daning</w:t>
      </w:r>
      <w:r w:rsidRPr="00C608F6">
        <w:rPr>
          <w:szCs w:val="22"/>
        </w:rPr>
        <w:tab/>
        <w:t>Davis</w:t>
      </w:r>
    </w:p>
    <w:p w14:paraId="50E62C14"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Dillard</w:t>
      </w:r>
      <w:r w:rsidRPr="00C608F6">
        <w:rPr>
          <w:szCs w:val="22"/>
        </w:rPr>
        <w:tab/>
        <w:t>Elliott</w:t>
      </w:r>
      <w:r w:rsidRPr="00C608F6">
        <w:rPr>
          <w:szCs w:val="22"/>
        </w:rPr>
        <w:tab/>
        <w:t>Erickson</w:t>
      </w:r>
    </w:p>
    <w:p w14:paraId="2935E99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Felder</w:t>
      </w:r>
      <w:r w:rsidRPr="00C608F6">
        <w:rPr>
          <w:szCs w:val="22"/>
        </w:rPr>
        <w:tab/>
        <w:t>Finlay</w:t>
      </w:r>
      <w:r w:rsidRPr="00C608F6">
        <w:rPr>
          <w:szCs w:val="22"/>
        </w:rPr>
        <w:tab/>
        <w:t>Forrest</w:t>
      </w:r>
    </w:p>
    <w:p w14:paraId="144DFB2D"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Gagnon</w:t>
      </w:r>
      <w:r w:rsidRPr="00C608F6">
        <w:rPr>
          <w:szCs w:val="22"/>
        </w:rPr>
        <w:tab/>
        <w:t>Garvin</w:t>
      </w:r>
      <w:r w:rsidRPr="00C608F6">
        <w:rPr>
          <w:szCs w:val="22"/>
        </w:rPr>
        <w:tab/>
        <w:t>Gatch</w:t>
      </w:r>
    </w:p>
    <w:p w14:paraId="0EA9BA3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Gilliam</w:t>
      </w:r>
      <w:r w:rsidRPr="00C608F6">
        <w:rPr>
          <w:szCs w:val="22"/>
        </w:rPr>
        <w:tab/>
        <w:t>Gilliard</w:t>
      </w:r>
      <w:r w:rsidRPr="00C608F6">
        <w:rPr>
          <w:szCs w:val="22"/>
        </w:rPr>
        <w:tab/>
        <w:t>Govan</w:t>
      </w:r>
    </w:p>
    <w:p w14:paraId="205A047C"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Haddon</w:t>
      </w:r>
      <w:r w:rsidRPr="00C608F6">
        <w:rPr>
          <w:szCs w:val="22"/>
        </w:rPr>
        <w:tab/>
        <w:t>Hardee</w:t>
      </w:r>
      <w:r w:rsidRPr="00C608F6">
        <w:rPr>
          <w:szCs w:val="22"/>
        </w:rPr>
        <w:tab/>
        <w:t>Hart</w:t>
      </w:r>
    </w:p>
    <w:p w14:paraId="386AD27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Hayes</w:t>
      </w:r>
      <w:r w:rsidRPr="00C608F6">
        <w:rPr>
          <w:szCs w:val="22"/>
        </w:rPr>
        <w:tab/>
        <w:t>Henderson-Myers</w:t>
      </w:r>
      <w:r w:rsidRPr="00C608F6">
        <w:rPr>
          <w:szCs w:val="22"/>
        </w:rPr>
        <w:tab/>
        <w:t>Henegan</w:t>
      </w:r>
    </w:p>
    <w:p w14:paraId="75196C7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Herbkersman</w:t>
      </w:r>
      <w:r w:rsidRPr="00C608F6">
        <w:rPr>
          <w:szCs w:val="22"/>
        </w:rPr>
        <w:tab/>
        <w:t>Hewitt</w:t>
      </w:r>
      <w:r w:rsidRPr="00C608F6">
        <w:rPr>
          <w:szCs w:val="22"/>
        </w:rPr>
        <w:tab/>
        <w:t>Hiott</w:t>
      </w:r>
    </w:p>
    <w:p w14:paraId="6B62B20C"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Hixon</w:t>
      </w:r>
      <w:r w:rsidRPr="00C608F6">
        <w:rPr>
          <w:szCs w:val="22"/>
        </w:rPr>
        <w:tab/>
        <w:t>Hosey</w:t>
      </w:r>
      <w:r w:rsidRPr="00C608F6">
        <w:rPr>
          <w:szCs w:val="22"/>
        </w:rPr>
        <w:tab/>
        <w:t>Howard</w:t>
      </w:r>
    </w:p>
    <w:p w14:paraId="445565C7"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Huggins</w:t>
      </w:r>
      <w:r w:rsidRPr="00C608F6">
        <w:rPr>
          <w:szCs w:val="22"/>
        </w:rPr>
        <w:tab/>
        <w:t>Hyde</w:t>
      </w:r>
      <w:r w:rsidRPr="00C608F6">
        <w:rPr>
          <w:szCs w:val="22"/>
        </w:rPr>
        <w:tab/>
        <w:t>J. E. Johnson</w:t>
      </w:r>
    </w:p>
    <w:p w14:paraId="1B2E610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J. L. Johnson</w:t>
      </w:r>
      <w:r w:rsidRPr="00C608F6">
        <w:rPr>
          <w:szCs w:val="22"/>
        </w:rPr>
        <w:tab/>
        <w:t>K. O. Johnson</w:t>
      </w:r>
      <w:r w:rsidRPr="00C608F6">
        <w:rPr>
          <w:szCs w:val="22"/>
        </w:rPr>
        <w:tab/>
        <w:t>Jones</w:t>
      </w:r>
    </w:p>
    <w:p w14:paraId="5D4D2C4C"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Jordan</w:t>
      </w:r>
      <w:r w:rsidRPr="00C608F6">
        <w:rPr>
          <w:szCs w:val="22"/>
        </w:rPr>
        <w:tab/>
        <w:t>King</w:t>
      </w:r>
      <w:r w:rsidRPr="00C608F6">
        <w:rPr>
          <w:szCs w:val="22"/>
        </w:rPr>
        <w:tab/>
        <w:t>Ligon</w:t>
      </w:r>
    </w:p>
    <w:p w14:paraId="74A948E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Long</w:t>
      </w:r>
      <w:r w:rsidRPr="00C608F6">
        <w:rPr>
          <w:szCs w:val="22"/>
        </w:rPr>
        <w:tab/>
        <w:t>Lowe</w:t>
      </w:r>
      <w:r w:rsidRPr="00C608F6">
        <w:rPr>
          <w:szCs w:val="22"/>
        </w:rPr>
        <w:tab/>
        <w:t>Lucas</w:t>
      </w:r>
    </w:p>
    <w:p w14:paraId="1D5DE7CF"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Magnuson</w:t>
      </w:r>
      <w:r w:rsidRPr="00C608F6">
        <w:rPr>
          <w:szCs w:val="22"/>
        </w:rPr>
        <w:tab/>
        <w:t>Matthews</w:t>
      </w:r>
      <w:r w:rsidRPr="00C608F6">
        <w:rPr>
          <w:szCs w:val="22"/>
        </w:rPr>
        <w:tab/>
        <w:t>May</w:t>
      </w:r>
    </w:p>
    <w:p w14:paraId="3692C4A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McCabe</w:t>
      </w:r>
      <w:r w:rsidRPr="00C608F6">
        <w:rPr>
          <w:szCs w:val="22"/>
        </w:rPr>
        <w:tab/>
        <w:t>McCravy</w:t>
      </w:r>
      <w:r w:rsidRPr="00C608F6">
        <w:rPr>
          <w:szCs w:val="22"/>
        </w:rPr>
        <w:tab/>
        <w:t>McDaniel</w:t>
      </w:r>
    </w:p>
    <w:p w14:paraId="378EBC9E"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McGarry</w:t>
      </w:r>
      <w:r w:rsidRPr="00C608F6">
        <w:rPr>
          <w:szCs w:val="22"/>
        </w:rPr>
        <w:tab/>
        <w:t>McGinnis</w:t>
      </w:r>
      <w:r w:rsidRPr="00C608F6">
        <w:rPr>
          <w:szCs w:val="22"/>
        </w:rPr>
        <w:tab/>
        <w:t>McKnight</w:t>
      </w:r>
    </w:p>
    <w:p w14:paraId="79E6C89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J. Moore</w:t>
      </w:r>
      <w:r w:rsidRPr="00C608F6">
        <w:rPr>
          <w:szCs w:val="22"/>
        </w:rPr>
        <w:tab/>
        <w:t>T. Moore</w:t>
      </w:r>
      <w:r w:rsidRPr="00C608F6">
        <w:rPr>
          <w:szCs w:val="22"/>
        </w:rPr>
        <w:tab/>
        <w:t>Morgan</w:t>
      </w:r>
    </w:p>
    <w:p w14:paraId="25AA6F33"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D. C. Moss</w:t>
      </w:r>
      <w:r w:rsidRPr="00C608F6">
        <w:rPr>
          <w:szCs w:val="22"/>
        </w:rPr>
        <w:tab/>
        <w:t>V. S. Moss</w:t>
      </w:r>
      <w:r w:rsidRPr="00C608F6">
        <w:rPr>
          <w:szCs w:val="22"/>
        </w:rPr>
        <w:tab/>
        <w:t>Murray</w:t>
      </w:r>
    </w:p>
    <w:p w14:paraId="1678B44C"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 Newton</w:t>
      </w:r>
      <w:r w:rsidRPr="00C608F6">
        <w:rPr>
          <w:szCs w:val="22"/>
        </w:rPr>
        <w:tab/>
        <w:t>W. Newton</w:t>
      </w:r>
      <w:r w:rsidRPr="00C608F6">
        <w:rPr>
          <w:szCs w:val="22"/>
        </w:rPr>
        <w:tab/>
        <w:t>Nutt</w:t>
      </w:r>
    </w:p>
    <w:p w14:paraId="2FA9870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Ott</w:t>
      </w:r>
      <w:r w:rsidRPr="00C608F6">
        <w:rPr>
          <w:szCs w:val="22"/>
        </w:rPr>
        <w:tab/>
        <w:t>Parks</w:t>
      </w:r>
      <w:r w:rsidRPr="00C608F6">
        <w:rPr>
          <w:szCs w:val="22"/>
        </w:rPr>
        <w:tab/>
        <w:t>Pendarvis</w:t>
      </w:r>
    </w:p>
    <w:p w14:paraId="15ACD81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Pope</w:t>
      </w:r>
      <w:r w:rsidRPr="00C608F6">
        <w:rPr>
          <w:szCs w:val="22"/>
        </w:rPr>
        <w:tab/>
        <w:t>Rivers</w:t>
      </w:r>
      <w:r w:rsidRPr="00C608F6">
        <w:rPr>
          <w:szCs w:val="22"/>
        </w:rPr>
        <w:tab/>
        <w:t>Rose</w:t>
      </w:r>
    </w:p>
    <w:p w14:paraId="22EB33C4"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Rutherford</w:t>
      </w:r>
      <w:r w:rsidRPr="00C608F6">
        <w:rPr>
          <w:szCs w:val="22"/>
        </w:rPr>
        <w:tab/>
        <w:t>Sandifer</w:t>
      </w:r>
      <w:r w:rsidRPr="00C608F6">
        <w:rPr>
          <w:szCs w:val="22"/>
        </w:rPr>
        <w:tab/>
        <w:t>G. M. Smith</w:t>
      </w:r>
    </w:p>
    <w:p w14:paraId="342DA34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G. R. Smith</w:t>
      </w:r>
      <w:r w:rsidRPr="00C608F6">
        <w:rPr>
          <w:szCs w:val="22"/>
        </w:rPr>
        <w:tab/>
        <w:t>M. M. Smith</w:t>
      </w:r>
      <w:r w:rsidRPr="00C608F6">
        <w:rPr>
          <w:szCs w:val="22"/>
        </w:rPr>
        <w:tab/>
        <w:t>Stavrinakis</w:t>
      </w:r>
    </w:p>
    <w:p w14:paraId="55DD6954"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lastRenderedPageBreak/>
        <w:t>Taylor</w:t>
      </w:r>
      <w:r w:rsidRPr="00C608F6">
        <w:rPr>
          <w:szCs w:val="22"/>
        </w:rPr>
        <w:tab/>
        <w:t>Tedder</w:t>
      </w:r>
      <w:r w:rsidRPr="00C608F6">
        <w:rPr>
          <w:szCs w:val="22"/>
        </w:rPr>
        <w:tab/>
        <w:t>Thayer</w:t>
      </w:r>
    </w:p>
    <w:p w14:paraId="2A1E9E7F"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Thigpen</w:t>
      </w:r>
      <w:r w:rsidRPr="00C608F6">
        <w:rPr>
          <w:szCs w:val="22"/>
        </w:rPr>
        <w:tab/>
        <w:t>Weeks</w:t>
      </w:r>
      <w:r w:rsidRPr="00C608F6">
        <w:rPr>
          <w:szCs w:val="22"/>
        </w:rPr>
        <w:tab/>
        <w:t>West</w:t>
      </w:r>
    </w:p>
    <w:p w14:paraId="73B345F3"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Wetmore</w:t>
      </w:r>
      <w:r w:rsidRPr="00C608F6">
        <w:rPr>
          <w:szCs w:val="22"/>
        </w:rPr>
        <w:tab/>
        <w:t>Wheeler</w:t>
      </w:r>
      <w:r w:rsidRPr="00C608F6">
        <w:rPr>
          <w:szCs w:val="22"/>
        </w:rPr>
        <w:tab/>
        <w:t>White</w:t>
      </w:r>
    </w:p>
    <w:p w14:paraId="3F8F76FC"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Whitmire</w:t>
      </w:r>
      <w:r w:rsidRPr="00C608F6">
        <w:rPr>
          <w:szCs w:val="22"/>
        </w:rPr>
        <w:tab/>
        <w:t>R. Williams</w:t>
      </w:r>
      <w:r w:rsidRPr="00C608F6">
        <w:rPr>
          <w:szCs w:val="22"/>
        </w:rPr>
        <w:tab/>
        <w:t>S. Williams</w:t>
      </w:r>
    </w:p>
    <w:p w14:paraId="7DD4773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Willis</w:t>
      </w:r>
      <w:r w:rsidRPr="00C608F6">
        <w:rPr>
          <w:szCs w:val="22"/>
        </w:rPr>
        <w:tab/>
        <w:t>Wooten</w:t>
      </w:r>
      <w:r w:rsidRPr="00C608F6">
        <w:rPr>
          <w:szCs w:val="22"/>
        </w:rPr>
        <w:tab/>
        <w:t>Yow</w:t>
      </w:r>
    </w:p>
    <w:p w14:paraId="5AED5DE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5F375AE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608F6">
        <w:rPr>
          <w:b/>
          <w:szCs w:val="22"/>
        </w:rPr>
        <w:t>Total--111</w:t>
      </w:r>
    </w:p>
    <w:p w14:paraId="69A630EB" w14:textId="77777777" w:rsidR="00C608F6" w:rsidRPr="00C608F6" w:rsidRDefault="00C608F6" w:rsidP="00C608F6">
      <w:pPr>
        <w:rPr>
          <w:szCs w:val="22"/>
        </w:rPr>
      </w:pPr>
    </w:p>
    <w:p w14:paraId="27AF96A4" w14:textId="77777777" w:rsidR="00C608F6" w:rsidRPr="00C608F6" w:rsidRDefault="00C608F6" w:rsidP="00C608F6">
      <w:pPr>
        <w:rPr>
          <w:szCs w:val="22"/>
        </w:rPr>
      </w:pPr>
      <w:r w:rsidRPr="00C608F6">
        <w:rPr>
          <w:szCs w:val="22"/>
        </w:rPr>
        <w:tab/>
        <w:t>The</w:t>
      </w:r>
      <w:r>
        <w:rPr>
          <w:szCs w:val="22"/>
        </w:rPr>
        <w:t xml:space="preserve"> following named Representative</w:t>
      </w:r>
      <w:r w:rsidRPr="00C608F6">
        <w:rPr>
          <w:szCs w:val="22"/>
        </w:rPr>
        <w:t xml:space="preserve"> voted in the negative:</w:t>
      </w:r>
    </w:p>
    <w:p w14:paraId="1632E14E"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Bryant</w:t>
      </w:r>
    </w:p>
    <w:p w14:paraId="38FA2B0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70508BA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608F6">
        <w:rPr>
          <w:b/>
          <w:szCs w:val="22"/>
        </w:rPr>
        <w:t>Total--1</w:t>
      </w:r>
    </w:p>
    <w:p w14:paraId="5D0A2151" w14:textId="77777777" w:rsidR="00C608F6" w:rsidRPr="00C608F6" w:rsidRDefault="00C608F6" w:rsidP="00C608F6">
      <w:pPr>
        <w:rPr>
          <w:szCs w:val="22"/>
        </w:rPr>
      </w:pPr>
    </w:p>
    <w:p w14:paraId="68ACFB50" w14:textId="77777777" w:rsidR="00C608F6" w:rsidRPr="00C608F6" w:rsidRDefault="00C608F6" w:rsidP="00C608F6">
      <w:pPr>
        <w:jc w:val="center"/>
        <w:rPr>
          <w:b/>
          <w:szCs w:val="22"/>
        </w:rPr>
      </w:pPr>
      <w:r w:rsidRPr="00C608F6">
        <w:rPr>
          <w:b/>
          <w:szCs w:val="22"/>
        </w:rPr>
        <w:t>RECAPITULATION</w:t>
      </w:r>
    </w:p>
    <w:p w14:paraId="4F321290" w14:textId="77777777" w:rsidR="00C608F6" w:rsidRPr="00C608F6" w:rsidRDefault="00C608F6" w:rsidP="00C608F6">
      <w:pPr>
        <w:jc w:val="center"/>
        <w:rPr>
          <w:b/>
          <w:szCs w:val="22"/>
        </w:rPr>
      </w:pPr>
    </w:p>
    <w:p w14:paraId="4EFF0ABC"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Total number of Senators voting</w:t>
      </w:r>
      <w:r w:rsidRPr="00C608F6">
        <w:rPr>
          <w:szCs w:val="22"/>
        </w:rPr>
        <w:tab/>
        <w:t>37</w:t>
      </w:r>
    </w:p>
    <w:p w14:paraId="294BA1C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Total number of Representatives voting</w:t>
      </w:r>
      <w:r w:rsidRPr="00C608F6">
        <w:rPr>
          <w:szCs w:val="22"/>
        </w:rPr>
        <w:tab/>
      </w:r>
      <w:r w:rsidRPr="00C608F6">
        <w:rPr>
          <w:szCs w:val="22"/>
          <w:u w:val="single"/>
        </w:rPr>
        <w:t>112</w:t>
      </w:r>
    </w:p>
    <w:p w14:paraId="5589C36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Grand Total</w:t>
      </w:r>
      <w:r w:rsidRPr="00C608F6">
        <w:rPr>
          <w:szCs w:val="22"/>
        </w:rPr>
        <w:tab/>
        <w:t>149</w:t>
      </w:r>
    </w:p>
    <w:p w14:paraId="21193EA6"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Necessary to a choice</w:t>
      </w:r>
      <w:r w:rsidRPr="00C608F6">
        <w:rPr>
          <w:szCs w:val="22"/>
        </w:rPr>
        <w:tab/>
        <w:t>76</w:t>
      </w:r>
    </w:p>
    <w:p w14:paraId="60853B0C"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 xml:space="preserve">Ayes </w:t>
      </w:r>
      <w:r w:rsidRPr="00C608F6">
        <w:rPr>
          <w:szCs w:val="22"/>
        </w:rPr>
        <w:tab/>
        <w:t>148</w:t>
      </w:r>
    </w:p>
    <w:p w14:paraId="723725E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 xml:space="preserve">Nays </w:t>
      </w:r>
      <w:r w:rsidRPr="00C608F6">
        <w:rPr>
          <w:szCs w:val="22"/>
        </w:rPr>
        <w:tab/>
        <w:t>1</w:t>
      </w:r>
    </w:p>
    <w:p w14:paraId="48B61A5C" w14:textId="77777777" w:rsidR="00C608F6" w:rsidRPr="00C608F6" w:rsidRDefault="00C608F6" w:rsidP="00C608F6">
      <w:pPr>
        <w:tabs>
          <w:tab w:val="right" w:leader="dot" w:pos="5760"/>
        </w:tabs>
        <w:rPr>
          <w:szCs w:val="22"/>
        </w:rPr>
      </w:pPr>
    </w:p>
    <w:p w14:paraId="0D1E169D" w14:textId="77777777" w:rsidR="00C608F6" w:rsidRPr="00C608F6" w:rsidRDefault="00C608F6" w:rsidP="00C608F6">
      <w:pPr>
        <w:rPr>
          <w:color w:val="auto"/>
          <w:szCs w:val="22"/>
        </w:rPr>
      </w:pPr>
      <w:r w:rsidRPr="00C608F6">
        <w:rPr>
          <w:szCs w:val="22"/>
        </w:rPr>
        <w:tab/>
        <w:t>Whereupon, the PRESIDENT announced that the Honorable Heath Preston Taylor was elected to the position of Judge, Circuit Court, 1</w:t>
      </w:r>
      <w:r w:rsidRPr="00C608F6">
        <w:rPr>
          <w:szCs w:val="22"/>
          <w:vertAlign w:val="superscript"/>
        </w:rPr>
        <w:t>st</w:t>
      </w:r>
      <w:r w:rsidRPr="00C608F6">
        <w:rPr>
          <w:szCs w:val="22"/>
        </w:rPr>
        <w:t xml:space="preserve"> Judicial Circuit, Seat 1 for the term to expire </w:t>
      </w:r>
      <w:r w:rsidRPr="00C608F6">
        <w:rPr>
          <w:color w:val="auto"/>
          <w:szCs w:val="22"/>
        </w:rPr>
        <w:t>June 30, 2028.</w:t>
      </w:r>
    </w:p>
    <w:p w14:paraId="56563AAF" w14:textId="77777777" w:rsidR="00C608F6" w:rsidRPr="00C608F6" w:rsidRDefault="00C608F6" w:rsidP="00C608F6">
      <w:pPr>
        <w:rPr>
          <w:szCs w:val="22"/>
        </w:rPr>
      </w:pPr>
    </w:p>
    <w:p w14:paraId="45162783" w14:textId="77777777" w:rsidR="00C608F6" w:rsidRPr="00C608F6" w:rsidRDefault="00C608F6" w:rsidP="00C608F6">
      <w:pPr>
        <w:jc w:val="center"/>
        <w:rPr>
          <w:b/>
          <w:szCs w:val="22"/>
        </w:rPr>
      </w:pPr>
      <w:r w:rsidRPr="00C608F6">
        <w:rPr>
          <w:b/>
          <w:szCs w:val="22"/>
        </w:rPr>
        <w:t>Election to the</w:t>
      </w:r>
      <w:r w:rsidRPr="00C608F6">
        <w:rPr>
          <w:b/>
          <w:color w:val="FF0000"/>
          <w:szCs w:val="22"/>
        </w:rPr>
        <w:t xml:space="preserve"> </w:t>
      </w:r>
      <w:r w:rsidRPr="00C608F6">
        <w:rPr>
          <w:b/>
          <w:szCs w:val="22"/>
        </w:rPr>
        <w:t>Position of Judge, Circuit Court</w:t>
      </w:r>
    </w:p>
    <w:p w14:paraId="7DF6A18E" w14:textId="77777777" w:rsidR="00C608F6" w:rsidRPr="00C608F6" w:rsidRDefault="00C608F6" w:rsidP="00C608F6">
      <w:pPr>
        <w:jc w:val="center"/>
        <w:rPr>
          <w:b/>
          <w:szCs w:val="22"/>
        </w:rPr>
      </w:pPr>
      <w:r w:rsidRPr="00C608F6">
        <w:rPr>
          <w:b/>
          <w:szCs w:val="22"/>
        </w:rPr>
        <w:t>1</w:t>
      </w:r>
      <w:r w:rsidRPr="00C608F6">
        <w:rPr>
          <w:b/>
          <w:szCs w:val="22"/>
          <w:vertAlign w:val="superscript"/>
        </w:rPr>
        <w:t>st</w:t>
      </w:r>
      <w:r w:rsidRPr="00C608F6">
        <w:rPr>
          <w:b/>
          <w:szCs w:val="22"/>
        </w:rPr>
        <w:t xml:space="preserve"> Judicial Circuit, Seat 2</w:t>
      </w:r>
    </w:p>
    <w:p w14:paraId="79A0C409" w14:textId="77777777" w:rsidR="00C608F6" w:rsidRPr="00C608F6" w:rsidRDefault="00C608F6" w:rsidP="00C608F6">
      <w:pPr>
        <w:rPr>
          <w:szCs w:val="22"/>
        </w:rPr>
      </w:pPr>
      <w:r w:rsidRPr="00C608F6">
        <w:rPr>
          <w:szCs w:val="22"/>
        </w:rPr>
        <w:tab/>
        <w:t>The PRESIDENT announced that nominations were in order to elect a successor to the position of Judge, Circuit Court, 1</w:t>
      </w:r>
      <w:r w:rsidRPr="00C608F6">
        <w:rPr>
          <w:szCs w:val="22"/>
          <w:vertAlign w:val="superscript"/>
        </w:rPr>
        <w:t>st</w:t>
      </w:r>
      <w:r w:rsidRPr="00C608F6">
        <w:rPr>
          <w:szCs w:val="22"/>
        </w:rPr>
        <w:t xml:space="preserve"> Judicial Circuit, Seat 2.</w:t>
      </w:r>
    </w:p>
    <w:p w14:paraId="278D8C6D" w14:textId="77777777" w:rsidR="00C608F6" w:rsidRPr="00C608F6" w:rsidRDefault="00C608F6" w:rsidP="00C608F6">
      <w:pPr>
        <w:rPr>
          <w:szCs w:val="22"/>
        </w:rPr>
      </w:pPr>
      <w:r w:rsidRPr="00C608F6">
        <w:rPr>
          <w:szCs w:val="22"/>
        </w:rPr>
        <w:tab/>
        <w:t>Representative G. Murrell Smith, Jr., Chairman of the Judicial Merit Selection Commission, indicated that the Honorable Diane Schafer Goodstein had been screened and found qualified to serve.</w:t>
      </w:r>
    </w:p>
    <w:p w14:paraId="7C50EE83" w14:textId="77777777" w:rsidR="00C608F6" w:rsidRPr="00C608F6" w:rsidRDefault="00C608F6" w:rsidP="00C608F6">
      <w:pPr>
        <w:rPr>
          <w:szCs w:val="22"/>
        </w:rPr>
      </w:pPr>
      <w:r w:rsidRPr="00C608F6">
        <w:rPr>
          <w:szCs w:val="22"/>
        </w:rPr>
        <w:tab/>
        <w:t xml:space="preserve">Representative G. Murrell Smith, Jr. placed the name of the Honorable Diane Schafer Goodstein in nomination and moved that the nominations be closed. </w:t>
      </w:r>
    </w:p>
    <w:p w14:paraId="47DB0B47" w14:textId="77777777" w:rsidR="00C608F6" w:rsidRPr="00C608F6" w:rsidRDefault="00C608F6" w:rsidP="00C608F6">
      <w:pPr>
        <w:rPr>
          <w:szCs w:val="22"/>
        </w:rPr>
      </w:pPr>
      <w:r w:rsidRPr="00C608F6">
        <w:rPr>
          <w:szCs w:val="22"/>
        </w:rPr>
        <w:tab/>
        <w:t xml:space="preserve">The Reading Clerk of the Senate called the roll of the Senate, and the Senators voted </w:t>
      </w:r>
      <w:r w:rsidRPr="00C608F6">
        <w:rPr>
          <w:i/>
          <w:szCs w:val="22"/>
        </w:rPr>
        <w:t>viva voce</w:t>
      </w:r>
      <w:r w:rsidRPr="00C608F6">
        <w:rPr>
          <w:szCs w:val="22"/>
        </w:rPr>
        <w:t xml:space="preserve"> as their names were called.</w:t>
      </w:r>
    </w:p>
    <w:p w14:paraId="394C8E04" w14:textId="77777777" w:rsidR="00C608F6" w:rsidRDefault="00C608F6" w:rsidP="00C608F6">
      <w:pPr>
        <w:rPr>
          <w:szCs w:val="22"/>
        </w:rPr>
      </w:pPr>
    </w:p>
    <w:p w14:paraId="48F10685" w14:textId="77777777" w:rsidR="003649BA" w:rsidRPr="00C608F6" w:rsidRDefault="003649BA" w:rsidP="00C608F6">
      <w:pPr>
        <w:rPr>
          <w:szCs w:val="22"/>
        </w:rPr>
      </w:pPr>
    </w:p>
    <w:p w14:paraId="6193F8B4" w14:textId="77777777" w:rsidR="00C608F6" w:rsidRPr="00C608F6" w:rsidRDefault="00C608F6" w:rsidP="00C608F6">
      <w:pPr>
        <w:rPr>
          <w:szCs w:val="22"/>
        </w:rPr>
      </w:pPr>
      <w:r w:rsidRPr="00C608F6">
        <w:rPr>
          <w:szCs w:val="22"/>
        </w:rPr>
        <w:lastRenderedPageBreak/>
        <w:tab/>
        <w:t>The following named Senators voted in the affirmative:</w:t>
      </w:r>
    </w:p>
    <w:p w14:paraId="04B8E9CF"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Adams</w:t>
      </w:r>
      <w:r w:rsidRPr="00C608F6">
        <w:rPr>
          <w:szCs w:val="22"/>
        </w:rPr>
        <w:tab/>
        <w:t>Alexander</w:t>
      </w:r>
      <w:r w:rsidRPr="00C608F6">
        <w:rPr>
          <w:szCs w:val="22"/>
        </w:rPr>
        <w:tab/>
        <w:t>Allen</w:t>
      </w:r>
    </w:p>
    <w:p w14:paraId="44EE6A9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Bennett</w:t>
      </w:r>
      <w:r w:rsidRPr="00C608F6">
        <w:rPr>
          <w:szCs w:val="22"/>
        </w:rPr>
        <w:tab/>
        <w:t>Campsen</w:t>
      </w:r>
      <w:r w:rsidRPr="00C608F6">
        <w:rPr>
          <w:szCs w:val="22"/>
        </w:rPr>
        <w:tab/>
        <w:t>Cash</w:t>
      </w:r>
    </w:p>
    <w:p w14:paraId="097AF147"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Climer</w:t>
      </w:r>
      <w:r w:rsidRPr="00C608F6">
        <w:rPr>
          <w:szCs w:val="22"/>
        </w:rPr>
        <w:tab/>
        <w:t>Corbin</w:t>
      </w:r>
      <w:r w:rsidRPr="00C608F6">
        <w:rPr>
          <w:szCs w:val="22"/>
        </w:rPr>
        <w:tab/>
        <w:t>Cromer</w:t>
      </w:r>
    </w:p>
    <w:p w14:paraId="4C86F7E6"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Davis</w:t>
      </w:r>
      <w:r w:rsidRPr="00C608F6">
        <w:rPr>
          <w:szCs w:val="22"/>
        </w:rPr>
        <w:tab/>
        <w:t>Fanning</w:t>
      </w:r>
      <w:r w:rsidRPr="00C608F6">
        <w:rPr>
          <w:szCs w:val="22"/>
        </w:rPr>
        <w:tab/>
        <w:t>Garrett</w:t>
      </w:r>
    </w:p>
    <w:p w14:paraId="70E11AD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Grooms</w:t>
      </w:r>
      <w:r w:rsidRPr="00C608F6">
        <w:rPr>
          <w:szCs w:val="22"/>
        </w:rPr>
        <w:tab/>
        <w:t>Gustafson</w:t>
      </w:r>
      <w:r w:rsidRPr="00C608F6">
        <w:rPr>
          <w:szCs w:val="22"/>
        </w:rPr>
        <w:tab/>
        <w:t>Harpootlian</w:t>
      </w:r>
    </w:p>
    <w:p w14:paraId="06D0176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C608F6">
        <w:rPr>
          <w:szCs w:val="22"/>
        </w:rPr>
        <w:t>Hembree</w:t>
      </w:r>
      <w:r w:rsidRPr="00C608F6">
        <w:rPr>
          <w:szCs w:val="22"/>
        </w:rPr>
        <w:tab/>
      </w:r>
      <w:r w:rsidRPr="00C608F6">
        <w:rPr>
          <w:i/>
          <w:szCs w:val="22"/>
        </w:rPr>
        <w:t>Johnson, Kevin</w:t>
      </w:r>
      <w:r w:rsidRPr="00C608F6">
        <w:rPr>
          <w:i/>
          <w:szCs w:val="22"/>
        </w:rPr>
        <w:tab/>
        <w:t>Johnson, Michael</w:t>
      </w:r>
    </w:p>
    <w:p w14:paraId="781EAE2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Kimbrell</w:t>
      </w:r>
      <w:r w:rsidRPr="00C608F6">
        <w:rPr>
          <w:szCs w:val="22"/>
        </w:rPr>
        <w:tab/>
        <w:t>Kimpson</w:t>
      </w:r>
      <w:r w:rsidRPr="00C608F6">
        <w:rPr>
          <w:szCs w:val="22"/>
        </w:rPr>
        <w:tab/>
        <w:t>Loftis</w:t>
      </w:r>
    </w:p>
    <w:p w14:paraId="4C0BB894"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Malloy</w:t>
      </w:r>
      <w:r w:rsidRPr="00C608F6">
        <w:rPr>
          <w:szCs w:val="22"/>
        </w:rPr>
        <w:tab/>
        <w:t>Massey</w:t>
      </w:r>
      <w:r w:rsidRPr="00C608F6">
        <w:rPr>
          <w:szCs w:val="22"/>
        </w:rPr>
        <w:tab/>
        <w:t>Peeler</w:t>
      </w:r>
    </w:p>
    <w:p w14:paraId="78B4D869"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Rankin</w:t>
      </w:r>
      <w:r w:rsidRPr="00C608F6">
        <w:rPr>
          <w:szCs w:val="22"/>
        </w:rPr>
        <w:tab/>
        <w:t>Rice</w:t>
      </w:r>
      <w:r w:rsidRPr="00C608F6">
        <w:rPr>
          <w:szCs w:val="22"/>
        </w:rPr>
        <w:tab/>
        <w:t>Sabb</w:t>
      </w:r>
    </w:p>
    <w:p w14:paraId="4CDF1B6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Scott</w:t>
      </w:r>
      <w:r w:rsidRPr="00C608F6">
        <w:rPr>
          <w:szCs w:val="22"/>
        </w:rPr>
        <w:tab/>
        <w:t>Senn</w:t>
      </w:r>
      <w:r w:rsidRPr="00C608F6">
        <w:rPr>
          <w:szCs w:val="22"/>
        </w:rPr>
        <w:tab/>
        <w:t>Setzler</w:t>
      </w:r>
    </w:p>
    <w:p w14:paraId="262AD739"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Shealy</w:t>
      </w:r>
      <w:r w:rsidRPr="00C608F6">
        <w:rPr>
          <w:szCs w:val="22"/>
        </w:rPr>
        <w:tab/>
        <w:t>Stephens</w:t>
      </w:r>
      <w:r w:rsidRPr="00C608F6">
        <w:rPr>
          <w:szCs w:val="22"/>
        </w:rPr>
        <w:tab/>
        <w:t>Talley</w:t>
      </w:r>
    </w:p>
    <w:p w14:paraId="548F5DE7"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Turner</w:t>
      </w:r>
      <w:r w:rsidRPr="00C608F6">
        <w:rPr>
          <w:szCs w:val="22"/>
        </w:rPr>
        <w:tab/>
        <w:t>Williams</w:t>
      </w:r>
      <w:r w:rsidRPr="00C608F6">
        <w:rPr>
          <w:szCs w:val="22"/>
        </w:rPr>
        <w:tab/>
        <w:t>Young</w:t>
      </w:r>
    </w:p>
    <w:p w14:paraId="1B12499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279E54E4"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608F6">
        <w:rPr>
          <w:b/>
          <w:szCs w:val="22"/>
        </w:rPr>
        <w:t>Total--36</w:t>
      </w:r>
    </w:p>
    <w:p w14:paraId="002B6E4C" w14:textId="77777777" w:rsidR="00C608F6" w:rsidRPr="00C608F6" w:rsidRDefault="00C608F6" w:rsidP="00C608F6">
      <w:pPr>
        <w:rPr>
          <w:szCs w:val="22"/>
        </w:rPr>
      </w:pPr>
    </w:p>
    <w:p w14:paraId="1D330751" w14:textId="77777777" w:rsidR="00C608F6" w:rsidRPr="00C608F6" w:rsidRDefault="00C608F6" w:rsidP="00C608F6">
      <w:pPr>
        <w:rPr>
          <w:szCs w:val="22"/>
        </w:rPr>
      </w:pPr>
      <w:r w:rsidRPr="00C608F6">
        <w:rPr>
          <w:szCs w:val="22"/>
        </w:rPr>
        <w:tab/>
        <w:t>The following named Senators voted in the negative:</w:t>
      </w:r>
    </w:p>
    <w:p w14:paraId="49AC80A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Martin</w:t>
      </w:r>
    </w:p>
    <w:p w14:paraId="79CF45F3"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1FBB7497"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608F6">
        <w:rPr>
          <w:b/>
          <w:szCs w:val="22"/>
        </w:rPr>
        <w:t>Total--1</w:t>
      </w:r>
    </w:p>
    <w:p w14:paraId="75747B53" w14:textId="77777777" w:rsidR="00C608F6" w:rsidRPr="00C608F6" w:rsidRDefault="00C608F6" w:rsidP="00C608F6">
      <w:pPr>
        <w:rPr>
          <w:szCs w:val="22"/>
        </w:rPr>
      </w:pPr>
    </w:p>
    <w:p w14:paraId="10AC2162" w14:textId="77777777" w:rsidR="00C608F6" w:rsidRPr="00C608F6" w:rsidRDefault="00C608F6" w:rsidP="00C608F6">
      <w:pPr>
        <w:rPr>
          <w:szCs w:val="22"/>
        </w:rPr>
      </w:pPr>
      <w:r w:rsidRPr="00C608F6">
        <w:rPr>
          <w:szCs w:val="22"/>
        </w:rPr>
        <w:tab/>
        <w:t>On the motion of Representative Smith, with unanimous consent, the members of the House voted by electronic roll call.</w:t>
      </w:r>
    </w:p>
    <w:p w14:paraId="36895464" w14:textId="77777777" w:rsidR="00C608F6" w:rsidRPr="00C608F6" w:rsidRDefault="00C608F6" w:rsidP="00C608F6">
      <w:pPr>
        <w:rPr>
          <w:szCs w:val="22"/>
        </w:rPr>
      </w:pPr>
    </w:p>
    <w:p w14:paraId="4D77451D" w14:textId="77777777" w:rsidR="00C608F6" w:rsidRPr="00C608F6" w:rsidRDefault="00C608F6" w:rsidP="00C608F6">
      <w:pPr>
        <w:rPr>
          <w:szCs w:val="22"/>
        </w:rPr>
      </w:pPr>
      <w:r w:rsidRPr="00C608F6">
        <w:rPr>
          <w:szCs w:val="22"/>
        </w:rPr>
        <w:tab/>
        <w:t>The following named Representatives voted in the affirmative:</w:t>
      </w:r>
    </w:p>
    <w:p w14:paraId="73A339A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Alexander</w:t>
      </w:r>
      <w:r w:rsidRPr="00C608F6">
        <w:rPr>
          <w:szCs w:val="22"/>
        </w:rPr>
        <w:tab/>
        <w:t>Allison</w:t>
      </w:r>
      <w:r w:rsidRPr="00C608F6">
        <w:rPr>
          <w:szCs w:val="22"/>
        </w:rPr>
        <w:tab/>
        <w:t>Anderson</w:t>
      </w:r>
    </w:p>
    <w:p w14:paraId="57E6DC5C"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Atkinson</w:t>
      </w:r>
      <w:r w:rsidRPr="00C608F6">
        <w:rPr>
          <w:szCs w:val="22"/>
        </w:rPr>
        <w:tab/>
        <w:t>Bailey</w:t>
      </w:r>
      <w:r w:rsidRPr="00C608F6">
        <w:rPr>
          <w:szCs w:val="22"/>
        </w:rPr>
        <w:tab/>
        <w:t>Ballentine</w:t>
      </w:r>
    </w:p>
    <w:p w14:paraId="4EA08D76"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Bamberg</w:t>
      </w:r>
      <w:r w:rsidRPr="00C608F6">
        <w:rPr>
          <w:szCs w:val="22"/>
        </w:rPr>
        <w:tab/>
        <w:t>Bannister</w:t>
      </w:r>
      <w:r w:rsidRPr="00C608F6">
        <w:rPr>
          <w:szCs w:val="22"/>
        </w:rPr>
        <w:tab/>
        <w:t>Bennett</w:t>
      </w:r>
    </w:p>
    <w:p w14:paraId="005FD21F"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Bernstein</w:t>
      </w:r>
      <w:r w:rsidRPr="00C608F6">
        <w:rPr>
          <w:szCs w:val="22"/>
        </w:rPr>
        <w:tab/>
        <w:t>Blackwell</w:t>
      </w:r>
      <w:r w:rsidRPr="00C608F6">
        <w:rPr>
          <w:szCs w:val="22"/>
        </w:rPr>
        <w:tab/>
        <w:t>Brawley</w:t>
      </w:r>
    </w:p>
    <w:p w14:paraId="770C921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Brittain</w:t>
      </w:r>
      <w:r w:rsidRPr="00C608F6">
        <w:rPr>
          <w:szCs w:val="22"/>
        </w:rPr>
        <w:tab/>
        <w:t>Bustos</w:t>
      </w:r>
      <w:r w:rsidRPr="00C608F6">
        <w:rPr>
          <w:szCs w:val="22"/>
        </w:rPr>
        <w:tab/>
        <w:t>Calhoon</w:t>
      </w:r>
    </w:p>
    <w:p w14:paraId="384DDB0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Carter</w:t>
      </w:r>
      <w:r w:rsidRPr="00C608F6">
        <w:rPr>
          <w:szCs w:val="22"/>
        </w:rPr>
        <w:tab/>
        <w:t>Caskey</w:t>
      </w:r>
      <w:r w:rsidRPr="00C608F6">
        <w:rPr>
          <w:szCs w:val="22"/>
        </w:rPr>
        <w:tab/>
        <w:t>Clyburn</w:t>
      </w:r>
    </w:p>
    <w:p w14:paraId="1DD916EE"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Cobb-Hunter</w:t>
      </w:r>
      <w:r w:rsidRPr="00C608F6">
        <w:rPr>
          <w:szCs w:val="22"/>
        </w:rPr>
        <w:tab/>
        <w:t>Cogswell</w:t>
      </w:r>
      <w:r w:rsidRPr="00C608F6">
        <w:rPr>
          <w:szCs w:val="22"/>
        </w:rPr>
        <w:tab/>
        <w:t>Collins</w:t>
      </w:r>
    </w:p>
    <w:p w14:paraId="2C516B73"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 Cox</w:t>
      </w:r>
      <w:r w:rsidRPr="00C608F6">
        <w:rPr>
          <w:szCs w:val="22"/>
        </w:rPr>
        <w:tab/>
        <w:t>W. Cox</w:t>
      </w:r>
      <w:r w:rsidRPr="00C608F6">
        <w:rPr>
          <w:szCs w:val="22"/>
        </w:rPr>
        <w:tab/>
        <w:t>Crawford</w:t>
      </w:r>
    </w:p>
    <w:p w14:paraId="4A93DD17"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Daning</w:t>
      </w:r>
      <w:r w:rsidRPr="00C608F6">
        <w:rPr>
          <w:szCs w:val="22"/>
        </w:rPr>
        <w:tab/>
        <w:t>Davis</w:t>
      </w:r>
      <w:r w:rsidRPr="00C608F6">
        <w:rPr>
          <w:szCs w:val="22"/>
        </w:rPr>
        <w:tab/>
        <w:t>Dillard</w:t>
      </w:r>
    </w:p>
    <w:p w14:paraId="25958BAE"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Elliott</w:t>
      </w:r>
      <w:r w:rsidRPr="00C608F6">
        <w:rPr>
          <w:szCs w:val="22"/>
        </w:rPr>
        <w:tab/>
        <w:t>Felder</w:t>
      </w:r>
      <w:r w:rsidRPr="00C608F6">
        <w:rPr>
          <w:szCs w:val="22"/>
        </w:rPr>
        <w:tab/>
        <w:t>Finlay</w:t>
      </w:r>
    </w:p>
    <w:p w14:paraId="751C6142"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Forrest</w:t>
      </w:r>
      <w:r w:rsidRPr="00C608F6">
        <w:rPr>
          <w:szCs w:val="22"/>
        </w:rPr>
        <w:tab/>
        <w:t>Gagnon</w:t>
      </w:r>
      <w:r w:rsidRPr="00C608F6">
        <w:rPr>
          <w:szCs w:val="22"/>
        </w:rPr>
        <w:tab/>
        <w:t>Garvin</w:t>
      </w:r>
    </w:p>
    <w:p w14:paraId="5CCC1304"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Gatch</w:t>
      </w:r>
      <w:r w:rsidRPr="00C608F6">
        <w:rPr>
          <w:szCs w:val="22"/>
        </w:rPr>
        <w:tab/>
        <w:t>Gilliam</w:t>
      </w:r>
      <w:r w:rsidRPr="00C608F6">
        <w:rPr>
          <w:szCs w:val="22"/>
        </w:rPr>
        <w:tab/>
        <w:t>Gilliard</w:t>
      </w:r>
    </w:p>
    <w:p w14:paraId="1C026BF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Govan</w:t>
      </w:r>
      <w:r w:rsidRPr="00C608F6">
        <w:rPr>
          <w:szCs w:val="22"/>
        </w:rPr>
        <w:tab/>
        <w:t>Hardee</w:t>
      </w:r>
      <w:r w:rsidRPr="00C608F6">
        <w:rPr>
          <w:szCs w:val="22"/>
        </w:rPr>
        <w:tab/>
        <w:t>Hart</w:t>
      </w:r>
    </w:p>
    <w:p w14:paraId="23F52266"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Hayes</w:t>
      </w:r>
      <w:r w:rsidRPr="00C608F6">
        <w:rPr>
          <w:szCs w:val="22"/>
        </w:rPr>
        <w:tab/>
        <w:t>Henderson-Myers</w:t>
      </w:r>
      <w:r w:rsidRPr="00C608F6">
        <w:rPr>
          <w:szCs w:val="22"/>
        </w:rPr>
        <w:tab/>
        <w:t>Henegan</w:t>
      </w:r>
    </w:p>
    <w:p w14:paraId="0E356EF6"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Herbkersman</w:t>
      </w:r>
      <w:r w:rsidRPr="00C608F6">
        <w:rPr>
          <w:szCs w:val="22"/>
        </w:rPr>
        <w:tab/>
        <w:t>Hiott</w:t>
      </w:r>
      <w:r w:rsidRPr="00C608F6">
        <w:rPr>
          <w:szCs w:val="22"/>
        </w:rPr>
        <w:tab/>
        <w:t>Hixon</w:t>
      </w:r>
    </w:p>
    <w:p w14:paraId="32EE86E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Hosey</w:t>
      </w:r>
      <w:r w:rsidRPr="00C608F6">
        <w:rPr>
          <w:szCs w:val="22"/>
        </w:rPr>
        <w:tab/>
        <w:t>Howard</w:t>
      </w:r>
      <w:r w:rsidRPr="00C608F6">
        <w:rPr>
          <w:szCs w:val="22"/>
        </w:rPr>
        <w:tab/>
        <w:t>Huggins</w:t>
      </w:r>
    </w:p>
    <w:p w14:paraId="03BABE04"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lastRenderedPageBreak/>
        <w:t>Hyde</w:t>
      </w:r>
      <w:r w:rsidRPr="00C608F6">
        <w:rPr>
          <w:szCs w:val="22"/>
        </w:rPr>
        <w:tab/>
        <w:t>J. E. Johnson</w:t>
      </w:r>
      <w:r w:rsidRPr="00C608F6">
        <w:rPr>
          <w:szCs w:val="22"/>
        </w:rPr>
        <w:tab/>
        <w:t>J. L. Johnson</w:t>
      </w:r>
    </w:p>
    <w:p w14:paraId="2E184E5C"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K. O. Johnson</w:t>
      </w:r>
      <w:r w:rsidRPr="00C608F6">
        <w:rPr>
          <w:szCs w:val="22"/>
        </w:rPr>
        <w:tab/>
        <w:t>Jordan</w:t>
      </w:r>
      <w:r w:rsidRPr="00C608F6">
        <w:rPr>
          <w:szCs w:val="22"/>
        </w:rPr>
        <w:tab/>
        <w:t>King</w:t>
      </w:r>
    </w:p>
    <w:p w14:paraId="7582EE0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Ligon</w:t>
      </w:r>
      <w:r w:rsidRPr="00C608F6">
        <w:rPr>
          <w:szCs w:val="22"/>
        </w:rPr>
        <w:tab/>
        <w:t>Lowe</w:t>
      </w:r>
      <w:r w:rsidRPr="00C608F6">
        <w:rPr>
          <w:szCs w:val="22"/>
        </w:rPr>
        <w:tab/>
        <w:t>Lucas</w:t>
      </w:r>
    </w:p>
    <w:p w14:paraId="3AF22469"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Matthews</w:t>
      </w:r>
      <w:r w:rsidRPr="00C608F6">
        <w:rPr>
          <w:szCs w:val="22"/>
        </w:rPr>
        <w:tab/>
        <w:t>McCabe</w:t>
      </w:r>
      <w:r w:rsidRPr="00C608F6">
        <w:rPr>
          <w:szCs w:val="22"/>
        </w:rPr>
        <w:tab/>
        <w:t>McCravy</w:t>
      </w:r>
    </w:p>
    <w:p w14:paraId="766BADE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McDaniel</w:t>
      </w:r>
      <w:r w:rsidRPr="00C608F6">
        <w:rPr>
          <w:szCs w:val="22"/>
        </w:rPr>
        <w:tab/>
        <w:t>McGarry</w:t>
      </w:r>
      <w:r w:rsidRPr="00C608F6">
        <w:rPr>
          <w:szCs w:val="22"/>
        </w:rPr>
        <w:tab/>
        <w:t>McKnight</w:t>
      </w:r>
    </w:p>
    <w:p w14:paraId="1BFA737F"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J. Moore</w:t>
      </w:r>
      <w:r w:rsidRPr="00C608F6">
        <w:rPr>
          <w:szCs w:val="22"/>
        </w:rPr>
        <w:tab/>
        <w:t>T. Moore</w:t>
      </w:r>
      <w:r w:rsidRPr="00C608F6">
        <w:rPr>
          <w:szCs w:val="22"/>
        </w:rPr>
        <w:tab/>
        <w:t>D. C. Moss</w:t>
      </w:r>
    </w:p>
    <w:p w14:paraId="722D9232"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V. S. Moss</w:t>
      </w:r>
      <w:r w:rsidRPr="00C608F6">
        <w:rPr>
          <w:szCs w:val="22"/>
        </w:rPr>
        <w:tab/>
        <w:t>Murray</w:t>
      </w:r>
      <w:r w:rsidRPr="00C608F6">
        <w:rPr>
          <w:szCs w:val="22"/>
        </w:rPr>
        <w:tab/>
        <w:t>B. Newton</w:t>
      </w:r>
    </w:p>
    <w:p w14:paraId="594E77CE"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W. Newton</w:t>
      </w:r>
      <w:r w:rsidRPr="00C608F6">
        <w:rPr>
          <w:szCs w:val="22"/>
        </w:rPr>
        <w:tab/>
        <w:t>Ott</w:t>
      </w:r>
      <w:r w:rsidRPr="00C608F6">
        <w:rPr>
          <w:szCs w:val="22"/>
        </w:rPr>
        <w:tab/>
        <w:t>Parks</w:t>
      </w:r>
    </w:p>
    <w:p w14:paraId="32570C8D"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Pendarvis</w:t>
      </w:r>
      <w:r w:rsidRPr="00C608F6">
        <w:rPr>
          <w:szCs w:val="22"/>
        </w:rPr>
        <w:tab/>
        <w:t>Pope</w:t>
      </w:r>
      <w:r w:rsidRPr="00C608F6">
        <w:rPr>
          <w:szCs w:val="22"/>
        </w:rPr>
        <w:tab/>
        <w:t>Rivers</w:t>
      </w:r>
    </w:p>
    <w:p w14:paraId="50895A9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Rose</w:t>
      </w:r>
      <w:r w:rsidRPr="00C608F6">
        <w:rPr>
          <w:szCs w:val="22"/>
        </w:rPr>
        <w:tab/>
        <w:t>Rutherford</w:t>
      </w:r>
      <w:r w:rsidRPr="00C608F6">
        <w:rPr>
          <w:szCs w:val="22"/>
        </w:rPr>
        <w:tab/>
        <w:t>Sandifer</w:t>
      </w:r>
    </w:p>
    <w:p w14:paraId="4064EC6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G. M. Smith</w:t>
      </w:r>
      <w:r w:rsidRPr="00C608F6">
        <w:rPr>
          <w:szCs w:val="22"/>
        </w:rPr>
        <w:tab/>
        <w:t>G. R. Smith</w:t>
      </w:r>
      <w:r w:rsidRPr="00C608F6">
        <w:rPr>
          <w:szCs w:val="22"/>
        </w:rPr>
        <w:tab/>
        <w:t>M. M. Smith</w:t>
      </w:r>
    </w:p>
    <w:p w14:paraId="7ACE294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Stavrinakis</w:t>
      </w:r>
      <w:r w:rsidRPr="00C608F6">
        <w:rPr>
          <w:szCs w:val="22"/>
        </w:rPr>
        <w:tab/>
        <w:t>Taylor</w:t>
      </w:r>
      <w:r w:rsidRPr="00C608F6">
        <w:rPr>
          <w:szCs w:val="22"/>
        </w:rPr>
        <w:tab/>
        <w:t>Tedder</w:t>
      </w:r>
    </w:p>
    <w:p w14:paraId="5213287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Thigpen</w:t>
      </w:r>
      <w:r w:rsidRPr="00C608F6">
        <w:rPr>
          <w:szCs w:val="22"/>
        </w:rPr>
        <w:tab/>
        <w:t>Weeks</w:t>
      </w:r>
      <w:r w:rsidRPr="00C608F6">
        <w:rPr>
          <w:szCs w:val="22"/>
        </w:rPr>
        <w:tab/>
        <w:t>West</w:t>
      </w:r>
    </w:p>
    <w:p w14:paraId="44035D2E"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Wetmore</w:t>
      </w:r>
      <w:r w:rsidRPr="00C608F6">
        <w:rPr>
          <w:szCs w:val="22"/>
        </w:rPr>
        <w:tab/>
        <w:t>Wheeler</w:t>
      </w:r>
      <w:r w:rsidRPr="00C608F6">
        <w:rPr>
          <w:szCs w:val="22"/>
        </w:rPr>
        <w:tab/>
        <w:t>Whitmire</w:t>
      </w:r>
    </w:p>
    <w:p w14:paraId="501A774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R. Williams</w:t>
      </w:r>
      <w:r w:rsidRPr="00C608F6">
        <w:rPr>
          <w:szCs w:val="22"/>
        </w:rPr>
        <w:tab/>
        <w:t>S. Williams</w:t>
      </w:r>
      <w:r w:rsidRPr="00C608F6">
        <w:rPr>
          <w:szCs w:val="22"/>
        </w:rPr>
        <w:tab/>
        <w:t>Willis</w:t>
      </w:r>
    </w:p>
    <w:p w14:paraId="225F39F6"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Wooten</w:t>
      </w:r>
      <w:r w:rsidRPr="00C608F6">
        <w:rPr>
          <w:szCs w:val="22"/>
        </w:rPr>
        <w:tab/>
        <w:t>Yow</w:t>
      </w:r>
    </w:p>
    <w:p w14:paraId="3A3F514F"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2A1F0D5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608F6">
        <w:rPr>
          <w:b/>
          <w:szCs w:val="22"/>
        </w:rPr>
        <w:t>Total--95</w:t>
      </w:r>
    </w:p>
    <w:p w14:paraId="045024BE" w14:textId="77777777" w:rsidR="00C608F6" w:rsidRPr="00C608F6" w:rsidRDefault="00C608F6" w:rsidP="00C608F6">
      <w:pPr>
        <w:rPr>
          <w:szCs w:val="22"/>
        </w:rPr>
      </w:pPr>
    </w:p>
    <w:p w14:paraId="119E47D8" w14:textId="77777777" w:rsidR="00C608F6" w:rsidRPr="00C608F6" w:rsidRDefault="00C608F6" w:rsidP="00C608F6">
      <w:pPr>
        <w:rPr>
          <w:szCs w:val="22"/>
        </w:rPr>
      </w:pPr>
      <w:r w:rsidRPr="00C608F6">
        <w:rPr>
          <w:szCs w:val="22"/>
        </w:rPr>
        <w:tab/>
        <w:t>The following named Representatives voted in the negative:</w:t>
      </w:r>
    </w:p>
    <w:p w14:paraId="0036F38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Bradley</w:t>
      </w:r>
      <w:r w:rsidRPr="00C608F6">
        <w:rPr>
          <w:szCs w:val="22"/>
        </w:rPr>
        <w:tab/>
        <w:t>Bryant</w:t>
      </w:r>
      <w:r w:rsidRPr="00C608F6">
        <w:rPr>
          <w:szCs w:val="22"/>
        </w:rPr>
        <w:tab/>
        <w:t>Burns</w:t>
      </w:r>
    </w:p>
    <w:p w14:paraId="57283AA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Chumley</w:t>
      </w:r>
      <w:r w:rsidRPr="00C608F6">
        <w:rPr>
          <w:szCs w:val="22"/>
        </w:rPr>
        <w:tab/>
        <w:t>Dabney</w:t>
      </w:r>
      <w:r w:rsidRPr="00C608F6">
        <w:rPr>
          <w:szCs w:val="22"/>
        </w:rPr>
        <w:tab/>
        <w:t>Haddon</w:t>
      </w:r>
    </w:p>
    <w:p w14:paraId="3D5F31F9"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Hill</w:t>
      </w:r>
      <w:r w:rsidRPr="00C608F6">
        <w:rPr>
          <w:szCs w:val="22"/>
        </w:rPr>
        <w:tab/>
        <w:t>Jones</w:t>
      </w:r>
      <w:r w:rsidRPr="00C608F6">
        <w:rPr>
          <w:szCs w:val="22"/>
        </w:rPr>
        <w:tab/>
        <w:t>Long</w:t>
      </w:r>
    </w:p>
    <w:p w14:paraId="080CF7C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Magnuson</w:t>
      </w:r>
      <w:r w:rsidRPr="00C608F6">
        <w:rPr>
          <w:szCs w:val="22"/>
        </w:rPr>
        <w:tab/>
        <w:t>May</w:t>
      </w:r>
      <w:r w:rsidRPr="00C608F6">
        <w:rPr>
          <w:szCs w:val="22"/>
        </w:rPr>
        <w:tab/>
        <w:t>McGinnis</w:t>
      </w:r>
    </w:p>
    <w:p w14:paraId="74892F8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Morgan</w:t>
      </w:r>
      <w:r w:rsidRPr="00C608F6">
        <w:rPr>
          <w:szCs w:val="22"/>
        </w:rPr>
        <w:tab/>
        <w:t>Nutt</w:t>
      </w:r>
    </w:p>
    <w:p w14:paraId="4DF04EE4"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170F516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608F6">
        <w:rPr>
          <w:b/>
          <w:szCs w:val="22"/>
        </w:rPr>
        <w:t>Total--14</w:t>
      </w:r>
    </w:p>
    <w:p w14:paraId="41B1B3D4" w14:textId="77777777" w:rsidR="00C608F6" w:rsidRPr="00C608F6" w:rsidRDefault="00C608F6" w:rsidP="00C608F6">
      <w:pPr>
        <w:rPr>
          <w:szCs w:val="22"/>
        </w:rPr>
      </w:pPr>
    </w:p>
    <w:p w14:paraId="594CB1B1" w14:textId="77777777" w:rsidR="00C608F6" w:rsidRPr="00C608F6" w:rsidRDefault="00C608F6" w:rsidP="00C608F6">
      <w:pPr>
        <w:jc w:val="center"/>
        <w:rPr>
          <w:b/>
          <w:szCs w:val="22"/>
        </w:rPr>
      </w:pPr>
      <w:r w:rsidRPr="00C608F6">
        <w:rPr>
          <w:b/>
          <w:szCs w:val="22"/>
        </w:rPr>
        <w:t>RECAPITULATION</w:t>
      </w:r>
    </w:p>
    <w:p w14:paraId="6E49BFCB" w14:textId="77777777" w:rsidR="00C608F6" w:rsidRPr="00C608F6" w:rsidRDefault="00C608F6" w:rsidP="00C608F6">
      <w:pPr>
        <w:jc w:val="center"/>
        <w:rPr>
          <w:b/>
          <w:szCs w:val="22"/>
        </w:rPr>
      </w:pPr>
    </w:p>
    <w:p w14:paraId="1E4FCF8D"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Total number of Senators voting</w:t>
      </w:r>
      <w:r w:rsidRPr="00C608F6">
        <w:rPr>
          <w:szCs w:val="22"/>
        </w:rPr>
        <w:tab/>
        <w:t>37</w:t>
      </w:r>
    </w:p>
    <w:p w14:paraId="76DA10FD"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Total number of Representatives voting</w:t>
      </w:r>
      <w:r w:rsidRPr="00C608F6">
        <w:rPr>
          <w:szCs w:val="22"/>
        </w:rPr>
        <w:tab/>
      </w:r>
      <w:r w:rsidRPr="00C608F6">
        <w:rPr>
          <w:szCs w:val="22"/>
          <w:u w:val="single"/>
        </w:rPr>
        <w:t>109</w:t>
      </w:r>
    </w:p>
    <w:p w14:paraId="26CA9FA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Grand Total</w:t>
      </w:r>
      <w:r w:rsidRPr="00C608F6">
        <w:rPr>
          <w:szCs w:val="22"/>
        </w:rPr>
        <w:tab/>
        <w:t>146</w:t>
      </w:r>
    </w:p>
    <w:p w14:paraId="465C0A02"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Necessary to a choice</w:t>
      </w:r>
      <w:r w:rsidRPr="00C608F6">
        <w:rPr>
          <w:szCs w:val="22"/>
        </w:rPr>
        <w:tab/>
        <w:t>74</w:t>
      </w:r>
    </w:p>
    <w:p w14:paraId="53F8D2F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 xml:space="preserve">Ayes </w:t>
      </w:r>
      <w:r w:rsidRPr="00C608F6">
        <w:rPr>
          <w:szCs w:val="22"/>
        </w:rPr>
        <w:tab/>
        <w:t>131</w:t>
      </w:r>
    </w:p>
    <w:p w14:paraId="0BC2C26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 xml:space="preserve">Nays </w:t>
      </w:r>
      <w:r w:rsidRPr="00C608F6">
        <w:rPr>
          <w:szCs w:val="22"/>
        </w:rPr>
        <w:tab/>
        <w:t>15</w:t>
      </w:r>
    </w:p>
    <w:p w14:paraId="49A79286" w14:textId="77777777" w:rsidR="00C608F6" w:rsidRPr="00C608F6" w:rsidRDefault="00C608F6" w:rsidP="00C608F6">
      <w:pPr>
        <w:tabs>
          <w:tab w:val="right" w:leader="dot" w:pos="5760"/>
        </w:tabs>
        <w:rPr>
          <w:szCs w:val="22"/>
        </w:rPr>
      </w:pPr>
    </w:p>
    <w:p w14:paraId="3CACFA9E" w14:textId="77777777" w:rsidR="00C608F6" w:rsidRPr="00C608F6" w:rsidRDefault="00C608F6" w:rsidP="00C608F6">
      <w:pPr>
        <w:rPr>
          <w:szCs w:val="22"/>
        </w:rPr>
      </w:pPr>
      <w:r w:rsidRPr="00C608F6">
        <w:rPr>
          <w:szCs w:val="22"/>
        </w:rPr>
        <w:tab/>
        <w:t>Whereupon, the PRESIDENT announced that the Honorable Diane Schafer Goodstein was elected to the position of Judge, Circuit Court, 1</w:t>
      </w:r>
      <w:r w:rsidRPr="00C608F6">
        <w:rPr>
          <w:szCs w:val="22"/>
          <w:vertAlign w:val="superscript"/>
        </w:rPr>
        <w:t>st</w:t>
      </w:r>
      <w:r w:rsidRPr="00C608F6">
        <w:rPr>
          <w:szCs w:val="22"/>
        </w:rPr>
        <w:t xml:space="preserve"> Judicial Circuit, Seat 2 for the term to expire</w:t>
      </w:r>
      <w:r w:rsidRPr="00C608F6">
        <w:rPr>
          <w:color w:val="auto"/>
          <w:szCs w:val="22"/>
        </w:rPr>
        <w:t xml:space="preserve"> June 30, 2028</w:t>
      </w:r>
      <w:r w:rsidRPr="00C608F6">
        <w:rPr>
          <w:szCs w:val="22"/>
        </w:rPr>
        <w:t>.</w:t>
      </w:r>
    </w:p>
    <w:p w14:paraId="5317545E" w14:textId="77777777" w:rsidR="00C608F6" w:rsidRPr="00C608F6" w:rsidRDefault="00C608F6" w:rsidP="00C608F6">
      <w:pPr>
        <w:rPr>
          <w:szCs w:val="22"/>
        </w:rPr>
      </w:pPr>
    </w:p>
    <w:p w14:paraId="410C733D" w14:textId="77777777" w:rsidR="00C608F6" w:rsidRPr="00C608F6" w:rsidRDefault="00C608F6" w:rsidP="00C608F6">
      <w:pPr>
        <w:jc w:val="center"/>
        <w:rPr>
          <w:b/>
          <w:szCs w:val="22"/>
        </w:rPr>
      </w:pPr>
      <w:r w:rsidRPr="00C608F6">
        <w:rPr>
          <w:b/>
          <w:szCs w:val="22"/>
        </w:rPr>
        <w:lastRenderedPageBreak/>
        <w:t>Election to the Position of Judge, Circuit Court</w:t>
      </w:r>
    </w:p>
    <w:p w14:paraId="15ADC3E1" w14:textId="77777777" w:rsidR="00C608F6" w:rsidRPr="00C608F6" w:rsidRDefault="00C608F6" w:rsidP="00C608F6">
      <w:pPr>
        <w:jc w:val="center"/>
        <w:rPr>
          <w:b/>
          <w:szCs w:val="22"/>
        </w:rPr>
      </w:pPr>
      <w:r w:rsidRPr="00C608F6">
        <w:rPr>
          <w:b/>
          <w:szCs w:val="22"/>
        </w:rPr>
        <w:t>2</w:t>
      </w:r>
      <w:r w:rsidRPr="00C608F6">
        <w:rPr>
          <w:b/>
          <w:szCs w:val="22"/>
          <w:vertAlign w:val="superscript"/>
        </w:rPr>
        <w:t>nd</w:t>
      </w:r>
      <w:r w:rsidRPr="00C608F6">
        <w:rPr>
          <w:b/>
          <w:szCs w:val="22"/>
        </w:rPr>
        <w:t xml:space="preserve"> Judicial Circuit, Seat 1</w:t>
      </w:r>
    </w:p>
    <w:p w14:paraId="4640449D" w14:textId="77777777" w:rsidR="00C608F6" w:rsidRPr="00C608F6" w:rsidRDefault="00C608F6" w:rsidP="00C608F6">
      <w:pPr>
        <w:rPr>
          <w:szCs w:val="22"/>
        </w:rPr>
      </w:pPr>
      <w:r w:rsidRPr="00C608F6">
        <w:rPr>
          <w:szCs w:val="22"/>
        </w:rPr>
        <w:tab/>
        <w:t>The PRESIDENT announced that nominations were in order to elect a successor to the position of Judge, Circuit Court, 2</w:t>
      </w:r>
      <w:r w:rsidRPr="00C608F6">
        <w:rPr>
          <w:szCs w:val="22"/>
          <w:vertAlign w:val="superscript"/>
        </w:rPr>
        <w:t>nd</w:t>
      </w:r>
      <w:r w:rsidRPr="00C608F6">
        <w:rPr>
          <w:szCs w:val="22"/>
        </w:rPr>
        <w:t xml:space="preserve"> Judicial Circuit, Seat 1.</w:t>
      </w:r>
    </w:p>
    <w:p w14:paraId="2A950584" w14:textId="77777777" w:rsidR="00C608F6" w:rsidRPr="00C608F6" w:rsidRDefault="00C608F6" w:rsidP="00C608F6">
      <w:pPr>
        <w:rPr>
          <w:szCs w:val="22"/>
        </w:rPr>
      </w:pPr>
      <w:r w:rsidRPr="00C608F6">
        <w:rPr>
          <w:szCs w:val="22"/>
        </w:rPr>
        <w:tab/>
        <w:t>Representative G. Murrell Smith, Jr., Chairman of the Judicial Merit Selection Commission, indicated that the Honorable Courtney Pope had been screened and found qualified to serve.</w:t>
      </w:r>
    </w:p>
    <w:p w14:paraId="3201618F" w14:textId="77777777" w:rsidR="00C608F6" w:rsidRPr="00C608F6" w:rsidRDefault="00C608F6" w:rsidP="00C608F6">
      <w:pPr>
        <w:rPr>
          <w:szCs w:val="22"/>
        </w:rPr>
      </w:pPr>
      <w:r w:rsidRPr="00C608F6">
        <w:rPr>
          <w:szCs w:val="22"/>
        </w:rPr>
        <w:tab/>
        <w:t xml:space="preserve">Representative G. Murrell Smith, Jr. placed the name of the Honorable Courtney Pope in nomination and moved that the nominations be closed. </w:t>
      </w:r>
    </w:p>
    <w:p w14:paraId="7A088529" w14:textId="77777777" w:rsidR="00C608F6" w:rsidRPr="00C608F6" w:rsidRDefault="00C608F6" w:rsidP="00C608F6">
      <w:pPr>
        <w:rPr>
          <w:szCs w:val="22"/>
        </w:rPr>
      </w:pPr>
      <w:r w:rsidRPr="00C608F6">
        <w:rPr>
          <w:szCs w:val="22"/>
        </w:rPr>
        <w:tab/>
        <w:t xml:space="preserve">The Reading Clerk of the Senate called the roll of the Senate, and the Senators voted </w:t>
      </w:r>
      <w:r w:rsidRPr="00C608F6">
        <w:rPr>
          <w:i/>
          <w:szCs w:val="22"/>
        </w:rPr>
        <w:t>viva voce</w:t>
      </w:r>
      <w:r w:rsidRPr="00C608F6">
        <w:rPr>
          <w:szCs w:val="22"/>
        </w:rPr>
        <w:t xml:space="preserve"> as their names were called.</w:t>
      </w:r>
    </w:p>
    <w:p w14:paraId="33E96A69" w14:textId="77777777" w:rsidR="00C608F6" w:rsidRPr="00C608F6" w:rsidRDefault="00C608F6" w:rsidP="00C608F6">
      <w:pPr>
        <w:rPr>
          <w:szCs w:val="22"/>
        </w:rPr>
      </w:pPr>
    </w:p>
    <w:p w14:paraId="1CA40302" w14:textId="77777777" w:rsidR="00C608F6" w:rsidRPr="00C608F6" w:rsidRDefault="00C608F6" w:rsidP="00C608F6">
      <w:pPr>
        <w:rPr>
          <w:szCs w:val="22"/>
        </w:rPr>
      </w:pPr>
      <w:r w:rsidRPr="00C608F6">
        <w:rPr>
          <w:szCs w:val="22"/>
        </w:rPr>
        <w:tab/>
        <w:t>The following named Senators voted in the affirmative:</w:t>
      </w:r>
    </w:p>
    <w:p w14:paraId="5B14146E"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Adams</w:t>
      </w:r>
      <w:r w:rsidRPr="00C608F6">
        <w:rPr>
          <w:szCs w:val="22"/>
        </w:rPr>
        <w:tab/>
        <w:t>Alexander</w:t>
      </w:r>
      <w:r w:rsidRPr="00C608F6">
        <w:rPr>
          <w:szCs w:val="22"/>
        </w:rPr>
        <w:tab/>
        <w:t>Allen</w:t>
      </w:r>
    </w:p>
    <w:p w14:paraId="2C609C59"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Bennett</w:t>
      </w:r>
      <w:r w:rsidRPr="00C608F6">
        <w:rPr>
          <w:szCs w:val="22"/>
        </w:rPr>
        <w:tab/>
        <w:t>Campsen</w:t>
      </w:r>
      <w:r w:rsidRPr="00C608F6">
        <w:rPr>
          <w:szCs w:val="22"/>
        </w:rPr>
        <w:tab/>
        <w:t>Cash</w:t>
      </w:r>
    </w:p>
    <w:p w14:paraId="115ADAC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Climer</w:t>
      </w:r>
      <w:r w:rsidRPr="00C608F6">
        <w:rPr>
          <w:szCs w:val="22"/>
        </w:rPr>
        <w:tab/>
        <w:t>Corbin</w:t>
      </w:r>
      <w:r w:rsidRPr="00C608F6">
        <w:rPr>
          <w:szCs w:val="22"/>
        </w:rPr>
        <w:tab/>
        <w:t>Cromer</w:t>
      </w:r>
    </w:p>
    <w:p w14:paraId="6586B81D"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Davis</w:t>
      </w:r>
      <w:r w:rsidRPr="00C608F6">
        <w:rPr>
          <w:szCs w:val="22"/>
        </w:rPr>
        <w:tab/>
        <w:t>Fanning</w:t>
      </w:r>
      <w:r w:rsidRPr="00C608F6">
        <w:rPr>
          <w:szCs w:val="22"/>
        </w:rPr>
        <w:tab/>
        <w:t>Garrett</w:t>
      </w:r>
    </w:p>
    <w:p w14:paraId="7C520B7F"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Grooms</w:t>
      </w:r>
      <w:r w:rsidRPr="00C608F6">
        <w:rPr>
          <w:szCs w:val="22"/>
        </w:rPr>
        <w:tab/>
        <w:t>Gustafson</w:t>
      </w:r>
      <w:r w:rsidRPr="00C608F6">
        <w:rPr>
          <w:szCs w:val="22"/>
        </w:rPr>
        <w:tab/>
        <w:t>Harpootlian</w:t>
      </w:r>
    </w:p>
    <w:p w14:paraId="728FF49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C608F6">
        <w:rPr>
          <w:szCs w:val="22"/>
        </w:rPr>
        <w:t>Hembree</w:t>
      </w:r>
      <w:r w:rsidRPr="00C608F6">
        <w:rPr>
          <w:szCs w:val="22"/>
        </w:rPr>
        <w:tab/>
      </w:r>
      <w:r w:rsidRPr="00C608F6">
        <w:rPr>
          <w:i/>
          <w:szCs w:val="22"/>
        </w:rPr>
        <w:t>Johnson, Kevin</w:t>
      </w:r>
      <w:r w:rsidRPr="00C608F6">
        <w:rPr>
          <w:i/>
          <w:szCs w:val="22"/>
        </w:rPr>
        <w:tab/>
        <w:t>Johnson, Michael</w:t>
      </w:r>
    </w:p>
    <w:p w14:paraId="17A7C6B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Kimbrell</w:t>
      </w:r>
      <w:r w:rsidRPr="00C608F6">
        <w:rPr>
          <w:szCs w:val="22"/>
        </w:rPr>
        <w:tab/>
        <w:t>Kimpson</w:t>
      </w:r>
      <w:r w:rsidRPr="00C608F6">
        <w:rPr>
          <w:szCs w:val="22"/>
        </w:rPr>
        <w:tab/>
        <w:t>Loftis</w:t>
      </w:r>
    </w:p>
    <w:p w14:paraId="1A7E0277"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Malloy</w:t>
      </w:r>
      <w:r w:rsidRPr="00C608F6">
        <w:rPr>
          <w:szCs w:val="22"/>
        </w:rPr>
        <w:tab/>
        <w:t>Martin</w:t>
      </w:r>
      <w:r w:rsidRPr="00C608F6">
        <w:rPr>
          <w:szCs w:val="22"/>
        </w:rPr>
        <w:tab/>
        <w:t>Massey</w:t>
      </w:r>
    </w:p>
    <w:p w14:paraId="6F314F5E"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Peeler</w:t>
      </w:r>
      <w:r w:rsidRPr="00C608F6">
        <w:rPr>
          <w:szCs w:val="22"/>
        </w:rPr>
        <w:tab/>
        <w:t>Rankin</w:t>
      </w:r>
      <w:r w:rsidRPr="00C608F6">
        <w:rPr>
          <w:szCs w:val="22"/>
        </w:rPr>
        <w:tab/>
        <w:t>Rice</w:t>
      </w:r>
    </w:p>
    <w:p w14:paraId="51BEB592"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Sabb</w:t>
      </w:r>
      <w:r w:rsidRPr="00C608F6">
        <w:rPr>
          <w:szCs w:val="22"/>
        </w:rPr>
        <w:tab/>
        <w:t>Scott</w:t>
      </w:r>
      <w:r w:rsidRPr="00C608F6">
        <w:rPr>
          <w:szCs w:val="22"/>
        </w:rPr>
        <w:tab/>
        <w:t>Senn</w:t>
      </w:r>
    </w:p>
    <w:p w14:paraId="1C487596"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Setzler</w:t>
      </w:r>
      <w:r w:rsidRPr="00C608F6">
        <w:rPr>
          <w:szCs w:val="22"/>
        </w:rPr>
        <w:tab/>
        <w:t>Shealy</w:t>
      </w:r>
      <w:r w:rsidRPr="00C608F6">
        <w:rPr>
          <w:szCs w:val="22"/>
        </w:rPr>
        <w:tab/>
        <w:t>Stephens</w:t>
      </w:r>
    </w:p>
    <w:p w14:paraId="22D3C347"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Talley</w:t>
      </w:r>
      <w:r w:rsidRPr="00C608F6">
        <w:rPr>
          <w:szCs w:val="22"/>
        </w:rPr>
        <w:tab/>
        <w:t>Turner</w:t>
      </w:r>
      <w:r w:rsidRPr="00C608F6">
        <w:rPr>
          <w:szCs w:val="22"/>
        </w:rPr>
        <w:tab/>
        <w:t>Williams</w:t>
      </w:r>
    </w:p>
    <w:p w14:paraId="30F72EB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Young</w:t>
      </w:r>
    </w:p>
    <w:p w14:paraId="15C81DF7"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39324D6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608F6">
        <w:rPr>
          <w:b/>
          <w:szCs w:val="22"/>
        </w:rPr>
        <w:t>Total--37</w:t>
      </w:r>
    </w:p>
    <w:p w14:paraId="59CFEC2A" w14:textId="77777777" w:rsidR="00C608F6" w:rsidRPr="00C608F6" w:rsidRDefault="00C608F6" w:rsidP="00C608F6">
      <w:pPr>
        <w:rPr>
          <w:szCs w:val="22"/>
        </w:rPr>
      </w:pPr>
    </w:p>
    <w:p w14:paraId="18A3E43F" w14:textId="77777777" w:rsidR="00C608F6" w:rsidRPr="00C608F6" w:rsidRDefault="00C608F6" w:rsidP="00C608F6">
      <w:pPr>
        <w:rPr>
          <w:szCs w:val="22"/>
        </w:rPr>
      </w:pPr>
      <w:r w:rsidRPr="00C608F6">
        <w:rPr>
          <w:szCs w:val="22"/>
        </w:rPr>
        <w:tab/>
        <w:t>On the motion of Representative Smith, with unanimous consent, the members of the House voted by electronic roll call.</w:t>
      </w:r>
    </w:p>
    <w:p w14:paraId="62780852" w14:textId="77777777" w:rsidR="00C608F6" w:rsidRPr="00C608F6" w:rsidRDefault="00C608F6" w:rsidP="00C608F6">
      <w:pPr>
        <w:rPr>
          <w:szCs w:val="22"/>
        </w:rPr>
      </w:pPr>
    </w:p>
    <w:p w14:paraId="31E41DE9" w14:textId="77777777" w:rsidR="00C608F6" w:rsidRPr="00C608F6" w:rsidRDefault="00C608F6" w:rsidP="00C608F6">
      <w:pPr>
        <w:rPr>
          <w:szCs w:val="22"/>
        </w:rPr>
      </w:pPr>
      <w:r w:rsidRPr="00C608F6">
        <w:rPr>
          <w:szCs w:val="22"/>
        </w:rPr>
        <w:tab/>
        <w:t>The following named Representatives voted in the affirmative:</w:t>
      </w:r>
    </w:p>
    <w:p w14:paraId="175C519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Alexander</w:t>
      </w:r>
      <w:r w:rsidRPr="00C608F6">
        <w:rPr>
          <w:szCs w:val="22"/>
        </w:rPr>
        <w:tab/>
        <w:t>Allison</w:t>
      </w:r>
      <w:r w:rsidRPr="00C608F6">
        <w:rPr>
          <w:szCs w:val="22"/>
        </w:rPr>
        <w:tab/>
        <w:t>Anderson</w:t>
      </w:r>
    </w:p>
    <w:p w14:paraId="4BB3789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Atkinson</w:t>
      </w:r>
      <w:r w:rsidRPr="00C608F6">
        <w:rPr>
          <w:szCs w:val="22"/>
        </w:rPr>
        <w:tab/>
        <w:t>Bailey</w:t>
      </w:r>
      <w:r w:rsidRPr="00C608F6">
        <w:rPr>
          <w:szCs w:val="22"/>
        </w:rPr>
        <w:tab/>
        <w:t>Ballentine</w:t>
      </w:r>
    </w:p>
    <w:p w14:paraId="3F26AF3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Bamberg</w:t>
      </w:r>
      <w:r w:rsidRPr="00C608F6">
        <w:rPr>
          <w:szCs w:val="22"/>
        </w:rPr>
        <w:tab/>
        <w:t>Bannister</w:t>
      </w:r>
      <w:r w:rsidRPr="00C608F6">
        <w:rPr>
          <w:szCs w:val="22"/>
        </w:rPr>
        <w:tab/>
        <w:t>Bennett</w:t>
      </w:r>
    </w:p>
    <w:p w14:paraId="4A1CDA2D"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Bernstein</w:t>
      </w:r>
      <w:r w:rsidRPr="00C608F6">
        <w:rPr>
          <w:szCs w:val="22"/>
        </w:rPr>
        <w:tab/>
        <w:t>Blackwell</w:t>
      </w:r>
      <w:r w:rsidRPr="00C608F6">
        <w:rPr>
          <w:szCs w:val="22"/>
        </w:rPr>
        <w:tab/>
        <w:t>Bradley</w:t>
      </w:r>
    </w:p>
    <w:p w14:paraId="4FEABA3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Brawley</w:t>
      </w:r>
      <w:r w:rsidRPr="00C608F6">
        <w:rPr>
          <w:szCs w:val="22"/>
        </w:rPr>
        <w:tab/>
        <w:t>Brittain</w:t>
      </w:r>
      <w:r w:rsidRPr="00C608F6">
        <w:rPr>
          <w:szCs w:val="22"/>
        </w:rPr>
        <w:tab/>
        <w:t>Bustos</w:t>
      </w:r>
    </w:p>
    <w:p w14:paraId="7AF720A7"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Calhoon</w:t>
      </w:r>
      <w:r w:rsidRPr="00C608F6">
        <w:rPr>
          <w:szCs w:val="22"/>
        </w:rPr>
        <w:tab/>
        <w:t>Carter</w:t>
      </w:r>
      <w:r w:rsidRPr="00C608F6">
        <w:rPr>
          <w:szCs w:val="22"/>
        </w:rPr>
        <w:tab/>
        <w:t>Caskey</w:t>
      </w:r>
    </w:p>
    <w:p w14:paraId="75ACA1D9"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Cobb-Hunter</w:t>
      </w:r>
      <w:r w:rsidRPr="00C608F6">
        <w:rPr>
          <w:szCs w:val="22"/>
        </w:rPr>
        <w:tab/>
        <w:t>Cogswell</w:t>
      </w:r>
      <w:r w:rsidRPr="00C608F6">
        <w:rPr>
          <w:szCs w:val="22"/>
        </w:rPr>
        <w:tab/>
        <w:t>Collins</w:t>
      </w:r>
    </w:p>
    <w:p w14:paraId="7AC9F35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lastRenderedPageBreak/>
        <w:t>B. Cox</w:t>
      </w:r>
      <w:r w:rsidRPr="00C608F6">
        <w:rPr>
          <w:szCs w:val="22"/>
        </w:rPr>
        <w:tab/>
        <w:t>W. Cox</w:t>
      </w:r>
      <w:r w:rsidRPr="00C608F6">
        <w:rPr>
          <w:szCs w:val="22"/>
        </w:rPr>
        <w:tab/>
        <w:t>Crawford</w:t>
      </w:r>
    </w:p>
    <w:p w14:paraId="30897E5E"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Dabney</w:t>
      </w:r>
      <w:r w:rsidRPr="00C608F6">
        <w:rPr>
          <w:szCs w:val="22"/>
        </w:rPr>
        <w:tab/>
        <w:t>Daning</w:t>
      </w:r>
      <w:r w:rsidRPr="00C608F6">
        <w:rPr>
          <w:szCs w:val="22"/>
        </w:rPr>
        <w:tab/>
        <w:t>Davis</w:t>
      </w:r>
    </w:p>
    <w:p w14:paraId="25C1985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Dillard</w:t>
      </w:r>
      <w:r w:rsidRPr="00C608F6">
        <w:rPr>
          <w:szCs w:val="22"/>
        </w:rPr>
        <w:tab/>
        <w:t>Elliott</w:t>
      </w:r>
      <w:r w:rsidRPr="00C608F6">
        <w:rPr>
          <w:szCs w:val="22"/>
        </w:rPr>
        <w:tab/>
        <w:t>Erickson</w:t>
      </w:r>
    </w:p>
    <w:p w14:paraId="0EFD2FCC"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Felder</w:t>
      </w:r>
      <w:r w:rsidRPr="00C608F6">
        <w:rPr>
          <w:szCs w:val="22"/>
        </w:rPr>
        <w:tab/>
        <w:t>Finlay</w:t>
      </w:r>
      <w:r w:rsidRPr="00C608F6">
        <w:rPr>
          <w:szCs w:val="22"/>
        </w:rPr>
        <w:tab/>
        <w:t>Forrest</w:t>
      </w:r>
    </w:p>
    <w:p w14:paraId="221F6CD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Gagnon</w:t>
      </w:r>
      <w:r w:rsidRPr="00C608F6">
        <w:rPr>
          <w:szCs w:val="22"/>
        </w:rPr>
        <w:tab/>
        <w:t>Garvin</w:t>
      </w:r>
      <w:r w:rsidRPr="00C608F6">
        <w:rPr>
          <w:szCs w:val="22"/>
        </w:rPr>
        <w:tab/>
        <w:t>Gatch</w:t>
      </w:r>
    </w:p>
    <w:p w14:paraId="2A9E613F"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Gilliam</w:t>
      </w:r>
      <w:r w:rsidRPr="00C608F6">
        <w:rPr>
          <w:szCs w:val="22"/>
        </w:rPr>
        <w:tab/>
        <w:t>Gilliard</w:t>
      </w:r>
      <w:r w:rsidRPr="00C608F6">
        <w:rPr>
          <w:szCs w:val="22"/>
        </w:rPr>
        <w:tab/>
        <w:t>Govan</w:t>
      </w:r>
    </w:p>
    <w:p w14:paraId="1905872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Haddon</w:t>
      </w:r>
      <w:r w:rsidRPr="00C608F6">
        <w:rPr>
          <w:szCs w:val="22"/>
        </w:rPr>
        <w:tab/>
        <w:t>Hardee</w:t>
      </w:r>
      <w:r w:rsidRPr="00C608F6">
        <w:rPr>
          <w:szCs w:val="22"/>
        </w:rPr>
        <w:tab/>
        <w:t>Hart</w:t>
      </w:r>
    </w:p>
    <w:p w14:paraId="041DBD4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Hayes</w:t>
      </w:r>
      <w:r w:rsidRPr="00C608F6">
        <w:rPr>
          <w:szCs w:val="22"/>
        </w:rPr>
        <w:tab/>
        <w:t>Henderson-Myers</w:t>
      </w:r>
      <w:r w:rsidRPr="00C608F6">
        <w:rPr>
          <w:szCs w:val="22"/>
        </w:rPr>
        <w:tab/>
        <w:t>Henegan</w:t>
      </w:r>
    </w:p>
    <w:p w14:paraId="03F320C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Herbkersman</w:t>
      </w:r>
      <w:r w:rsidRPr="00C608F6">
        <w:rPr>
          <w:szCs w:val="22"/>
        </w:rPr>
        <w:tab/>
        <w:t>Hewitt</w:t>
      </w:r>
      <w:r w:rsidRPr="00C608F6">
        <w:rPr>
          <w:szCs w:val="22"/>
        </w:rPr>
        <w:tab/>
        <w:t>Hiott</w:t>
      </w:r>
    </w:p>
    <w:p w14:paraId="213DB09D"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Hixon</w:t>
      </w:r>
      <w:r w:rsidRPr="00C608F6">
        <w:rPr>
          <w:szCs w:val="22"/>
        </w:rPr>
        <w:tab/>
        <w:t>Hosey</w:t>
      </w:r>
      <w:r w:rsidRPr="00C608F6">
        <w:rPr>
          <w:szCs w:val="22"/>
        </w:rPr>
        <w:tab/>
        <w:t>Howard</w:t>
      </w:r>
    </w:p>
    <w:p w14:paraId="56AD3899"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Huggins</w:t>
      </w:r>
      <w:r w:rsidRPr="00C608F6">
        <w:rPr>
          <w:szCs w:val="22"/>
        </w:rPr>
        <w:tab/>
        <w:t>Hyde</w:t>
      </w:r>
      <w:r w:rsidRPr="00C608F6">
        <w:rPr>
          <w:szCs w:val="22"/>
        </w:rPr>
        <w:tab/>
        <w:t>J. E. Johnson</w:t>
      </w:r>
    </w:p>
    <w:p w14:paraId="4E611CF3"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J. L. Johnson</w:t>
      </w:r>
      <w:r w:rsidRPr="00C608F6">
        <w:rPr>
          <w:szCs w:val="22"/>
        </w:rPr>
        <w:tab/>
        <w:t>K. O. Johnson</w:t>
      </w:r>
      <w:r w:rsidRPr="00C608F6">
        <w:rPr>
          <w:szCs w:val="22"/>
        </w:rPr>
        <w:tab/>
        <w:t>Jordan</w:t>
      </w:r>
    </w:p>
    <w:p w14:paraId="7EA0682C"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King</w:t>
      </w:r>
      <w:r w:rsidRPr="00C608F6">
        <w:rPr>
          <w:szCs w:val="22"/>
        </w:rPr>
        <w:tab/>
        <w:t>Ligon</w:t>
      </w:r>
      <w:r w:rsidRPr="00C608F6">
        <w:rPr>
          <w:szCs w:val="22"/>
        </w:rPr>
        <w:tab/>
        <w:t>Long</w:t>
      </w:r>
    </w:p>
    <w:p w14:paraId="6AC94E47"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Lowe</w:t>
      </w:r>
      <w:r w:rsidRPr="00C608F6">
        <w:rPr>
          <w:szCs w:val="22"/>
        </w:rPr>
        <w:tab/>
        <w:t>Lucas</w:t>
      </w:r>
      <w:r w:rsidRPr="00C608F6">
        <w:rPr>
          <w:szCs w:val="22"/>
        </w:rPr>
        <w:tab/>
        <w:t>Matthews</w:t>
      </w:r>
    </w:p>
    <w:p w14:paraId="47CCE20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McCabe</w:t>
      </w:r>
      <w:r w:rsidRPr="00C608F6">
        <w:rPr>
          <w:szCs w:val="22"/>
        </w:rPr>
        <w:tab/>
        <w:t>McCravy</w:t>
      </w:r>
      <w:r w:rsidRPr="00C608F6">
        <w:rPr>
          <w:szCs w:val="22"/>
        </w:rPr>
        <w:tab/>
        <w:t>McDaniel</w:t>
      </w:r>
    </w:p>
    <w:p w14:paraId="1A07A6C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McGarry</w:t>
      </w:r>
      <w:r w:rsidRPr="00C608F6">
        <w:rPr>
          <w:szCs w:val="22"/>
        </w:rPr>
        <w:tab/>
        <w:t>McGinnis</w:t>
      </w:r>
      <w:r w:rsidRPr="00C608F6">
        <w:rPr>
          <w:szCs w:val="22"/>
        </w:rPr>
        <w:tab/>
        <w:t>McKnight</w:t>
      </w:r>
    </w:p>
    <w:p w14:paraId="32959BF3"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T. Moore</w:t>
      </w:r>
      <w:r w:rsidRPr="00C608F6">
        <w:rPr>
          <w:szCs w:val="22"/>
        </w:rPr>
        <w:tab/>
        <w:t>D. C. Moss</w:t>
      </w:r>
      <w:r w:rsidRPr="00C608F6">
        <w:rPr>
          <w:szCs w:val="22"/>
        </w:rPr>
        <w:tab/>
        <w:t>V. S. Moss</w:t>
      </w:r>
    </w:p>
    <w:p w14:paraId="308C7E96"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Murray</w:t>
      </w:r>
      <w:r w:rsidRPr="00C608F6">
        <w:rPr>
          <w:szCs w:val="22"/>
        </w:rPr>
        <w:tab/>
        <w:t>B. Newton</w:t>
      </w:r>
      <w:r w:rsidRPr="00C608F6">
        <w:rPr>
          <w:szCs w:val="22"/>
        </w:rPr>
        <w:tab/>
        <w:t>W. Newton</w:t>
      </w:r>
    </w:p>
    <w:p w14:paraId="18E11B02"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Nutt</w:t>
      </w:r>
      <w:r w:rsidRPr="00C608F6">
        <w:rPr>
          <w:szCs w:val="22"/>
        </w:rPr>
        <w:tab/>
        <w:t>Ott</w:t>
      </w:r>
      <w:r w:rsidRPr="00C608F6">
        <w:rPr>
          <w:szCs w:val="22"/>
        </w:rPr>
        <w:tab/>
        <w:t>Parks</w:t>
      </w:r>
    </w:p>
    <w:p w14:paraId="0ED5DF64"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Pendarvis</w:t>
      </w:r>
      <w:r w:rsidRPr="00C608F6">
        <w:rPr>
          <w:szCs w:val="22"/>
        </w:rPr>
        <w:tab/>
        <w:t>Pope</w:t>
      </w:r>
      <w:r w:rsidRPr="00C608F6">
        <w:rPr>
          <w:szCs w:val="22"/>
        </w:rPr>
        <w:tab/>
        <w:t>Rivers</w:t>
      </w:r>
    </w:p>
    <w:p w14:paraId="3DE7B3A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Rose</w:t>
      </w:r>
      <w:r w:rsidRPr="00C608F6">
        <w:rPr>
          <w:szCs w:val="22"/>
        </w:rPr>
        <w:tab/>
        <w:t>Rutherford</w:t>
      </w:r>
      <w:r w:rsidRPr="00C608F6">
        <w:rPr>
          <w:szCs w:val="22"/>
        </w:rPr>
        <w:tab/>
        <w:t>Sandifer</w:t>
      </w:r>
    </w:p>
    <w:p w14:paraId="7CE2F91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G. M. Smith</w:t>
      </w:r>
      <w:r w:rsidRPr="00C608F6">
        <w:rPr>
          <w:szCs w:val="22"/>
        </w:rPr>
        <w:tab/>
        <w:t>G. R. Smith</w:t>
      </w:r>
      <w:r w:rsidRPr="00C608F6">
        <w:rPr>
          <w:szCs w:val="22"/>
        </w:rPr>
        <w:tab/>
        <w:t>M. M. Smith</w:t>
      </w:r>
    </w:p>
    <w:p w14:paraId="2A7A936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Stavrinakis</w:t>
      </w:r>
      <w:r w:rsidRPr="00C608F6">
        <w:rPr>
          <w:szCs w:val="22"/>
        </w:rPr>
        <w:tab/>
        <w:t>Taylor</w:t>
      </w:r>
      <w:r w:rsidRPr="00C608F6">
        <w:rPr>
          <w:szCs w:val="22"/>
        </w:rPr>
        <w:tab/>
        <w:t>Tedder</w:t>
      </w:r>
    </w:p>
    <w:p w14:paraId="3B761BD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Thigpen</w:t>
      </w:r>
      <w:r w:rsidRPr="00C608F6">
        <w:rPr>
          <w:szCs w:val="22"/>
        </w:rPr>
        <w:tab/>
        <w:t>Weeks</w:t>
      </w:r>
      <w:r w:rsidRPr="00C608F6">
        <w:rPr>
          <w:szCs w:val="22"/>
        </w:rPr>
        <w:tab/>
        <w:t>West</w:t>
      </w:r>
    </w:p>
    <w:p w14:paraId="3D176BF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Wheeler</w:t>
      </w:r>
      <w:r w:rsidRPr="00C608F6">
        <w:rPr>
          <w:szCs w:val="22"/>
        </w:rPr>
        <w:tab/>
        <w:t>White</w:t>
      </w:r>
      <w:r w:rsidRPr="00C608F6">
        <w:rPr>
          <w:szCs w:val="22"/>
        </w:rPr>
        <w:tab/>
        <w:t>Whitmire</w:t>
      </w:r>
    </w:p>
    <w:p w14:paraId="4694A5B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R. Williams</w:t>
      </w:r>
      <w:r w:rsidRPr="00C608F6">
        <w:rPr>
          <w:szCs w:val="22"/>
        </w:rPr>
        <w:tab/>
        <w:t>S. Williams</w:t>
      </w:r>
      <w:r w:rsidRPr="00C608F6">
        <w:rPr>
          <w:szCs w:val="22"/>
        </w:rPr>
        <w:tab/>
        <w:t>Willis</w:t>
      </w:r>
    </w:p>
    <w:p w14:paraId="4FA5201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Wooten</w:t>
      </w:r>
      <w:r w:rsidRPr="00C608F6">
        <w:rPr>
          <w:szCs w:val="22"/>
        </w:rPr>
        <w:tab/>
        <w:t>Yow</w:t>
      </w:r>
    </w:p>
    <w:p w14:paraId="0CCBD876"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033BE7C2"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608F6">
        <w:rPr>
          <w:b/>
          <w:szCs w:val="22"/>
        </w:rPr>
        <w:t>Total--101</w:t>
      </w:r>
    </w:p>
    <w:p w14:paraId="2C36BC7E" w14:textId="77777777" w:rsidR="00C608F6" w:rsidRPr="00C608F6" w:rsidRDefault="00C608F6" w:rsidP="00C608F6">
      <w:pPr>
        <w:rPr>
          <w:szCs w:val="22"/>
        </w:rPr>
      </w:pPr>
    </w:p>
    <w:p w14:paraId="4AE9FE66" w14:textId="77777777" w:rsidR="00C608F6" w:rsidRPr="00C608F6" w:rsidRDefault="00C608F6" w:rsidP="00C608F6">
      <w:pPr>
        <w:rPr>
          <w:szCs w:val="22"/>
        </w:rPr>
      </w:pPr>
      <w:r w:rsidRPr="00C608F6">
        <w:rPr>
          <w:szCs w:val="22"/>
        </w:rPr>
        <w:tab/>
        <w:t>The following named Representatives voted in the negative:</w:t>
      </w:r>
    </w:p>
    <w:p w14:paraId="0DD16A9F"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Bryant</w:t>
      </w:r>
      <w:r w:rsidRPr="00C608F6">
        <w:rPr>
          <w:szCs w:val="22"/>
        </w:rPr>
        <w:tab/>
        <w:t>Hill</w:t>
      </w:r>
      <w:r w:rsidRPr="00C608F6">
        <w:rPr>
          <w:szCs w:val="22"/>
        </w:rPr>
        <w:tab/>
        <w:t>Jones</w:t>
      </w:r>
    </w:p>
    <w:p w14:paraId="35F407E4"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Magnuson</w:t>
      </w:r>
    </w:p>
    <w:p w14:paraId="6DDF7D2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31D164BD"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608F6">
        <w:rPr>
          <w:b/>
          <w:szCs w:val="22"/>
        </w:rPr>
        <w:t>Total--4</w:t>
      </w:r>
    </w:p>
    <w:p w14:paraId="49126E37" w14:textId="77777777" w:rsidR="00C608F6" w:rsidRPr="00C608F6" w:rsidRDefault="00C608F6" w:rsidP="00C608F6">
      <w:pPr>
        <w:rPr>
          <w:szCs w:val="22"/>
        </w:rPr>
      </w:pPr>
    </w:p>
    <w:p w14:paraId="631B1FBA" w14:textId="77777777" w:rsidR="00C608F6" w:rsidRPr="00C608F6" w:rsidRDefault="00C608F6" w:rsidP="00C608F6">
      <w:pPr>
        <w:jc w:val="center"/>
        <w:rPr>
          <w:b/>
          <w:szCs w:val="22"/>
        </w:rPr>
      </w:pPr>
      <w:r w:rsidRPr="00C608F6">
        <w:rPr>
          <w:b/>
          <w:szCs w:val="22"/>
        </w:rPr>
        <w:t>RECAPITULATION</w:t>
      </w:r>
    </w:p>
    <w:p w14:paraId="229D040E" w14:textId="77777777" w:rsidR="00C608F6" w:rsidRPr="00C608F6" w:rsidRDefault="00C608F6" w:rsidP="00C608F6">
      <w:pPr>
        <w:jc w:val="center"/>
        <w:rPr>
          <w:b/>
          <w:szCs w:val="22"/>
        </w:rPr>
      </w:pPr>
    </w:p>
    <w:p w14:paraId="7CB14C9F"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Total number of Senators voting</w:t>
      </w:r>
      <w:r w:rsidRPr="00C608F6">
        <w:rPr>
          <w:szCs w:val="22"/>
        </w:rPr>
        <w:tab/>
        <w:t>37</w:t>
      </w:r>
    </w:p>
    <w:p w14:paraId="38D5712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Total number of Representatives voting</w:t>
      </w:r>
      <w:r w:rsidRPr="00C608F6">
        <w:rPr>
          <w:szCs w:val="22"/>
        </w:rPr>
        <w:tab/>
      </w:r>
      <w:r w:rsidRPr="00C608F6">
        <w:rPr>
          <w:szCs w:val="22"/>
          <w:u w:val="single"/>
        </w:rPr>
        <w:t>105</w:t>
      </w:r>
    </w:p>
    <w:p w14:paraId="6F63266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Grand Total</w:t>
      </w:r>
      <w:r w:rsidRPr="00C608F6">
        <w:rPr>
          <w:szCs w:val="22"/>
        </w:rPr>
        <w:tab/>
        <w:t>142</w:t>
      </w:r>
    </w:p>
    <w:p w14:paraId="49C54EEE"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lastRenderedPageBreak/>
        <w:t>Necessary to a choice</w:t>
      </w:r>
      <w:r w:rsidRPr="00C608F6">
        <w:rPr>
          <w:szCs w:val="22"/>
        </w:rPr>
        <w:tab/>
        <w:t>72</w:t>
      </w:r>
    </w:p>
    <w:p w14:paraId="3171D0B6"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 xml:space="preserve">Ayes </w:t>
      </w:r>
      <w:r w:rsidRPr="00C608F6">
        <w:rPr>
          <w:szCs w:val="22"/>
        </w:rPr>
        <w:tab/>
        <w:t>138</w:t>
      </w:r>
    </w:p>
    <w:p w14:paraId="76609E32"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 xml:space="preserve">Nays </w:t>
      </w:r>
      <w:r w:rsidRPr="00C608F6">
        <w:rPr>
          <w:szCs w:val="22"/>
        </w:rPr>
        <w:tab/>
        <w:t>4</w:t>
      </w:r>
    </w:p>
    <w:p w14:paraId="73A1DA53" w14:textId="77777777" w:rsidR="00C608F6" w:rsidRPr="00C608F6" w:rsidRDefault="00C608F6" w:rsidP="00C608F6">
      <w:pPr>
        <w:tabs>
          <w:tab w:val="right" w:leader="dot" w:pos="5760"/>
        </w:tabs>
        <w:rPr>
          <w:szCs w:val="22"/>
        </w:rPr>
      </w:pPr>
    </w:p>
    <w:p w14:paraId="23418D3A" w14:textId="77777777" w:rsidR="00C608F6" w:rsidRPr="00C608F6" w:rsidRDefault="00C608F6" w:rsidP="00C608F6">
      <w:pPr>
        <w:rPr>
          <w:szCs w:val="22"/>
        </w:rPr>
      </w:pPr>
      <w:r w:rsidRPr="00C608F6">
        <w:rPr>
          <w:szCs w:val="22"/>
        </w:rPr>
        <w:tab/>
        <w:t>Whereupon, the PRESIDENT announced that the Honorable Courtney Pope was elected to the position of Judge, Circuit Court, 2</w:t>
      </w:r>
      <w:r w:rsidRPr="00C608F6">
        <w:rPr>
          <w:szCs w:val="22"/>
          <w:vertAlign w:val="superscript"/>
        </w:rPr>
        <w:t>nd</w:t>
      </w:r>
      <w:r w:rsidRPr="00C608F6">
        <w:rPr>
          <w:szCs w:val="22"/>
        </w:rPr>
        <w:t xml:space="preserve"> Judicial Circuit, Seat 1 for the term to expire </w:t>
      </w:r>
      <w:r w:rsidRPr="00C608F6">
        <w:rPr>
          <w:color w:val="auto"/>
          <w:szCs w:val="22"/>
        </w:rPr>
        <w:t>June 30, 2028</w:t>
      </w:r>
      <w:r w:rsidRPr="00C608F6">
        <w:rPr>
          <w:szCs w:val="22"/>
        </w:rPr>
        <w:t>.</w:t>
      </w:r>
    </w:p>
    <w:p w14:paraId="24D3B347" w14:textId="77777777" w:rsidR="00C608F6" w:rsidRPr="00C608F6" w:rsidRDefault="00C608F6" w:rsidP="00C608F6">
      <w:pPr>
        <w:rPr>
          <w:szCs w:val="22"/>
        </w:rPr>
      </w:pPr>
    </w:p>
    <w:p w14:paraId="68917006" w14:textId="77777777" w:rsidR="00C608F6" w:rsidRPr="00C608F6" w:rsidRDefault="00C608F6" w:rsidP="00C608F6">
      <w:pPr>
        <w:jc w:val="center"/>
        <w:rPr>
          <w:b/>
          <w:szCs w:val="22"/>
        </w:rPr>
      </w:pPr>
      <w:r w:rsidRPr="00C608F6">
        <w:rPr>
          <w:b/>
          <w:szCs w:val="22"/>
        </w:rPr>
        <w:t xml:space="preserve">Election to the Position of </w:t>
      </w:r>
      <w:r w:rsidRPr="00C608F6">
        <w:rPr>
          <w:b/>
          <w:bCs/>
          <w:szCs w:val="22"/>
        </w:rPr>
        <w:t xml:space="preserve">Judge, </w:t>
      </w:r>
      <w:r w:rsidRPr="00C608F6">
        <w:rPr>
          <w:b/>
          <w:szCs w:val="22"/>
        </w:rPr>
        <w:t xml:space="preserve">Circuit Court </w:t>
      </w:r>
    </w:p>
    <w:p w14:paraId="2E839017" w14:textId="77777777" w:rsidR="00C608F6" w:rsidRPr="00C608F6" w:rsidRDefault="00C608F6" w:rsidP="00C608F6">
      <w:pPr>
        <w:jc w:val="center"/>
        <w:rPr>
          <w:b/>
          <w:bCs/>
          <w:szCs w:val="22"/>
        </w:rPr>
      </w:pPr>
      <w:r w:rsidRPr="00C608F6">
        <w:rPr>
          <w:b/>
          <w:bCs/>
          <w:szCs w:val="22"/>
        </w:rPr>
        <w:t>3</w:t>
      </w:r>
      <w:r w:rsidRPr="00C608F6">
        <w:rPr>
          <w:b/>
          <w:bCs/>
          <w:szCs w:val="22"/>
          <w:vertAlign w:val="superscript"/>
        </w:rPr>
        <w:t>rd</w:t>
      </w:r>
      <w:r w:rsidRPr="00C608F6">
        <w:rPr>
          <w:b/>
          <w:bCs/>
          <w:szCs w:val="22"/>
        </w:rPr>
        <w:t xml:space="preserve"> Judicial Circuit, Seat 1</w:t>
      </w:r>
    </w:p>
    <w:p w14:paraId="083B8A24" w14:textId="77777777" w:rsidR="00C608F6" w:rsidRPr="00C608F6" w:rsidRDefault="00C608F6" w:rsidP="00C608F6">
      <w:pPr>
        <w:rPr>
          <w:szCs w:val="22"/>
        </w:rPr>
      </w:pPr>
      <w:r w:rsidRPr="00C608F6">
        <w:rPr>
          <w:szCs w:val="22"/>
        </w:rPr>
        <w:tab/>
        <w:t>The PRESIDENT announced that nominations were in order to elect a successor to the position of Judge, Circuit Court, 3</w:t>
      </w:r>
      <w:r w:rsidRPr="00C608F6">
        <w:rPr>
          <w:szCs w:val="22"/>
          <w:vertAlign w:val="superscript"/>
        </w:rPr>
        <w:t>rd</w:t>
      </w:r>
      <w:r w:rsidRPr="00C608F6">
        <w:rPr>
          <w:szCs w:val="22"/>
        </w:rPr>
        <w:t xml:space="preserve"> Judicial Circuit, Seat 1. </w:t>
      </w:r>
    </w:p>
    <w:p w14:paraId="6F2F3B00" w14:textId="77777777" w:rsidR="00C608F6" w:rsidRPr="00C608F6" w:rsidRDefault="00C608F6" w:rsidP="00C608F6">
      <w:pPr>
        <w:rPr>
          <w:szCs w:val="22"/>
        </w:rPr>
      </w:pPr>
      <w:r w:rsidRPr="00C608F6">
        <w:rPr>
          <w:szCs w:val="22"/>
        </w:rPr>
        <w:tab/>
        <w:t>Representative G. Murrell Smith, Jr., Chairman of the Judicial Merit Selection Commission, indicated that Ralph Ferrell Cothran, Jr. had been screened and found qualified to serve.</w:t>
      </w:r>
    </w:p>
    <w:p w14:paraId="01F76A7C" w14:textId="77777777" w:rsidR="00C608F6" w:rsidRPr="00C608F6" w:rsidRDefault="00C608F6" w:rsidP="00C608F6">
      <w:pPr>
        <w:rPr>
          <w:szCs w:val="22"/>
        </w:rPr>
      </w:pPr>
      <w:r w:rsidRPr="00C608F6">
        <w:rPr>
          <w:szCs w:val="22"/>
        </w:rPr>
        <w:tab/>
        <w:t xml:space="preserve">Representative G. Murrell Smith, Jr. placed the name of the Honorable Ralph Ferrell Cothran, Jr. in nomination and moved that the nominations be closed. </w:t>
      </w:r>
    </w:p>
    <w:p w14:paraId="0BBCD7B7" w14:textId="77777777" w:rsidR="00C608F6" w:rsidRPr="00C608F6" w:rsidRDefault="00C608F6" w:rsidP="00C608F6">
      <w:pPr>
        <w:rPr>
          <w:color w:val="auto"/>
          <w:szCs w:val="22"/>
        </w:rPr>
      </w:pPr>
      <w:r w:rsidRPr="00C608F6">
        <w:rPr>
          <w:color w:val="FF0000"/>
          <w:szCs w:val="22"/>
        </w:rPr>
        <w:tab/>
      </w:r>
      <w:r w:rsidRPr="00C608F6">
        <w:rPr>
          <w:color w:val="auto"/>
          <w:szCs w:val="22"/>
        </w:rPr>
        <w:t xml:space="preserve">The Reading Clerk of the Senate called the roll of the Senate, and the Senators voted </w:t>
      </w:r>
      <w:r w:rsidRPr="00C608F6">
        <w:rPr>
          <w:i/>
          <w:color w:val="auto"/>
          <w:szCs w:val="22"/>
        </w:rPr>
        <w:t>viva voce</w:t>
      </w:r>
      <w:r w:rsidRPr="00C608F6">
        <w:rPr>
          <w:color w:val="auto"/>
          <w:szCs w:val="22"/>
        </w:rPr>
        <w:t xml:space="preserve"> as their names were called.</w:t>
      </w:r>
    </w:p>
    <w:p w14:paraId="66AC3197" w14:textId="77777777" w:rsidR="00C608F6" w:rsidRPr="00C608F6" w:rsidRDefault="00C608F6" w:rsidP="00C608F6">
      <w:pPr>
        <w:rPr>
          <w:color w:val="auto"/>
          <w:szCs w:val="22"/>
        </w:rPr>
      </w:pPr>
    </w:p>
    <w:p w14:paraId="76F761D5" w14:textId="77777777" w:rsidR="00C608F6" w:rsidRPr="00C608F6" w:rsidRDefault="00C608F6" w:rsidP="00C608F6">
      <w:pPr>
        <w:rPr>
          <w:color w:val="auto"/>
          <w:szCs w:val="22"/>
        </w:rPr>
      </w:pPr>
      <w:r w:rsidRPr="00C608F6">
        <w:rPr>
          <w:color w:val="auto"/>
          <w:szCs w:val="22"/>
        </w:rPr>
        <w:tab/>
        <w:t>The following named Senators voted in the affirmative:</w:t>
      </w:r>
    </w:p>
    <w:p w14:paraId="0B71203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608F6">
        <w:rPr>
          <w:color w:val="auto"/>
          <w:szCs w:val="22"/>
        </w:rPr>
        <w:t>Adams</w:t>
      </w:r>
      <w:r w:rsidRPr="00C608F6">
        <w:rPr>
          <w:color w:val="auto"/>
          <w:szCs w:val="22"/>
        </w:rPr>
        <w:tab/>
        <w:t>Alexander</w:t>
      </w:r>
      <w:r w:rsidRPr="00C608F6">
        <w:rPr>
          <w:color w:val="auto"/>
          <w:szCs w:val="22"/>
        </w:rPr>
        <w:tab/>
        <w:t>Allen</w:t>
      </w:r>
    </w:p>
    <w:p w14:paraId="0DECBC5D"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608F6">
        <w:rPr>
          <w:color w:val="auto"/>
          <w:szCs w:val="22"/>
        </w:rPr>
        <w:t>Bennett</w:t>
      </w:r>
      <w:r w:rsidRPr="00C608F6">
        <w:rPr>
          <w:color w:val="auto"/>
          <w:szCs w:val="22"/>
        </w:rPr>
        <w:tab/>
        <w:t>Campsen</w:t>
      </w:r>
      <w:r w:rsidRPr="00C608F6">
        <w:rPr>
          <w:color w:val="auto"/>
          <w:szCs w:val="22"/>
        </w:rPr>
        <w:tab/>
        <w:t>Cash</w:t>
      </w:r>
    </w:p>
    <w:p w14:paraId="4E02F6F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608F6">
        <w:rPr>
          <w:color w:val="auto"/>
          <w:szCs w:val="22"/>
        </w:rPr>
        <w:t>Climer</w:t>
      </w:r>
      <w:r w:rsidRPr="00C608F6">
        <w:rPr>
          <w:color w:val="auto"/>
          <w:szCs w:val="22"/>
        </w:rPr>
        <w:tab/>
        <w:t>Corbin</w:t>
      </w:r>
      <w:r w:rsidRPr="00C608F6">
        <w:rPr>
          <w:color w:val="auto"/>
          <w:szCs w:val="22"/>
        </w:rPr>
        <w:tab/>
        <w:t>Cromer</w:t>
      </w:r>
    </w:p>
    <w:p w14:paraId="62C9C1B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608F6">
        <w:rPr>
          <w:color w:val="auto"/>
          <w:szCs w:val="22"/>
        </w:rPr>
        <w:t>Davis</w:t>
      </w:r>
      <w:r w:rsidRPr="00C608F6">
        <w:rPr>
          <w:color w:val="auto"/>
          <w:szCs w:val="22"/>
        </w:rPr>
        <w:tab/>
        <w:t>Fanning</w:t>
      </w:r>
      <w:r w:rsidRPr="00C608F6">
        <w:rPr>
          <w:color w:val="auto"/>
          <w:szCs w:val="22"/>
        </w:rPr>
        <w:tab/>
        <w:t>Garrett</w:t>
      </w:r>
    </w:p>
    <w:p w14:paraId="71187A37"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608F6">
        <w:rPr>
          <w:color w:val="auto"/>
          <w:szCs w:val="22"/>
        </w:rPr>
        <w:t>Grooms</w:t>
      </w:r>
      <w:r w:rsidRPr="00C608F6">
        <w:rPr>
          <w:color w:val="auto"/>
          <w:szCs w:val="22"/>
        </w:rPr>
        <w:tab/>
        <w:t>Gustafson</w:t>
      </w:r>
      <w:r w:rsidRPr="00C608F6">
        <w:rPr>
          <w:color w:val="auto"/>
          <w:szCs w:val="22"/>
        </w:rPr>
        <w:tab/>
        <w:t>Harpootlian</w:t>
      </w:r>
    </w:p>
    <w:p w14:paraId="531584C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C608F6">
        <w:rPr>
          <w:color w:val="auto"/>
          <w:szCs w:val="22"/>
        </w:rPr>
        <w:t>Hembree</w:t>
      </w:r>
      <w:r w:rsidRPr="00C608F6">
        <w:rPr>
          <w:color w:val="auto"/>
          <w:szCs w:val="22"/>
        </w:rPr>
        <w:tab/>
      </w:r>
      <w:r w:rsidRPr="00C608F6">
        <w:rPr>
          <w:i/>
          <w:color w:val="auto"/>
          <w:szCs w:val="22"/>
        </w:rPr>
        <w:t>Johnson, Kevin</w:t>
      </w:r>
      <w:r w:rsidRPr="00C608F6">
        <w:rPr>
          <w:i/>
          <w:color w:val="auto"/>
          <w:szCs w:val="22"/>
        </w:rPr>
        <w:tab/>
        <w:t>Johnson, Michael</w:t>
      </w:r>
    </w:p>
    <w:p w14:paraId="7B94407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608F6">
        <w:rPr>
          <w:color w:val="auto"/>
          <w:szCs w:val="22"/>
        </w:rPr>
        <w:t>Kimbrell</w:t>
      </w:r>
      <w:r w:rsidRPr="00C608F6">
        <w:rPr>
          <w:color w:val="auto"/>
          <w:szCs w:val="22"/>
        </w:rPr>
        <w:tab/>
        <w:t>Kimpson</w:t>
      </w:r>
      <w:r w:rsidRPr="00C608F6">
        <w:rPr>
          <w:color w:val="auto"/>
          <w:szCs w:val="22"/>
        </w:rPr>
        <w:tab/>
        <w:t>Loftis</w:t>
      </w:r>
    </w:p>
    <w:p w14:paraId="017A754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608F6">
        <w:rPr>
          <w:color w:val="auto"/>
          <w:szCs w:val="22"/>
        </w:rPr>
        <w:t>Malloy</w:t>
      </w:r>
      <w:r w:rsidRPr="00C608F6">
        <w:rPr>
          <w:color w:val="auto"/>
          <w:szCs w:val="22"/>
        </w:rPr>
        <w:tab/>
        <w:t>Martin</w:t>
      </w:r>
      <w:r w:rsidRPr="00C608F6">
        <w:rPr>
          <w:color w:val="auto"/>
          <w:szCs w:val="22"/>
        </w:rPr>
        <w:tab/>
        <w:t>Massey</w:t>
      </w:r>
    </w:p>
    <w:p w14:paraId="51F18FBD"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608F6">
        <w:rPr>
          <w:color w:val="auto"/>
          <w:szCs w:val="22"/>
        </w:rPr>
        <w:t>Peeler</w:t>
      </w:r>
      <w:r w:rsidRPr="00C608F6">
        <w:rPr>
          <w:color w:val="auto"/>
          <w:szCs w:val="22"/>
        </w:rPr>
        <w:tab/>
        <w:t>Rankin</w:t>
      </w:r>
      <w:r w:rsidRPr="00C608F6">
        <w:rPr>
          <w:color w:val="auto"/>
          <w:szCs w:val="22"/>
        </w:rPr>
        <w:tab/>
        <w:t>Rice</w:t>
      </w:r>
    </w:p>
    <w:p w14:paraId="3B241DED"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608F6">
        <w:rPr>
          <w:color w:val="auto"/>
          <w:szCs w:val="22"/>
        </w:rPr>
        <w:t>Sabb</w:t>
      </w:r>
      <w:r w:rsidRPr="00C608F6">
        <w:rPr>
          <w:color w:val="auto"/>
          <w:szCs w:val="22"/>
        </w:rPr>
        <w:tab/>
        <w:t>Scott</w:t>
      </w:r>
      <w:r w:rsidRPr="00C608F6">
        <w:rPr>
          <w:color w:val="auto"/>
          <w:szCs w:val="22"/>
        </w:rPr>
        <w:tab/>
        <w:t>Senn</w:t>
      </w:r>
    </w:p>
    <w:p w14:paraId="739CF159"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608F6">
        <w:rPr>
          <w:color w:val="auto"/>
          <w:szCs w:val="22"/>
        </w:rPr>
        <w:t>Setzler</w:t>
      </w:r>
      <w:r w:rsidRPr="00C608F6">
        <w:rPr>
          <w:color w:val="auto"/>
          <w:szCs w:val="22"/>
        </w:rPr>
        <w:tab/>
        <w:t>Shealy</w:t>
      </w:r>
      <w:r w:rsidRPr="00C608F6">
        <w:rPr>
          <w:color w:val="auto"/>
          <w:szCs w:val="22"/>
        </w:rPr>
        <w:tab/>
        <w:t>Stephens</w:t>
      </w:r>
    </w:p>
    <w:p w14:paraId="66E3E4E2"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608F6">
        <w:rPr>
          <w:color w:val="auto"/>
          <w:szCs w:val="22"/>
        </w:rPr>
        <w:t>Talley</w:t>
      </w:r>
      <w:r w:rsidRPr="00C608F6">
        <w:rPr>
          <w:color w:val="auto"/>
          <w:szCs w:val="22"/>
        </w:rPr>
        <w:tab/>
        <w:t>Turner</w:t>
      </w:r>
      <w:r w:rsidRPr="00C608F6">
        <w:rPr>
          <w:color w:val="auto"/>
          <w:szCs w:val="22"/>
        </w:rPr>
        <w:tab/>
        <w:t>Williams</w:t>
      </w:r>
    </w:p>
    <w:p w14:paraId="4FD08E3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608F6">
        <w:rPr>
          <w:color w:val="auto"/>
          <w:szCs w:val="22"/>
        </w:rPr>
        <w:t>Young</w:t>
      </w:r>
    </w:p>
    <w:p w14:paraId="0EEBAA59"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01F2C2D2"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C608F6">
        <w:rPr>
          <w:b/>
          <w:color w:val="auto"/>
          <w:szCs w:val="22"/>
        </w:rPr>
        <w:t>Total--37</w:t>
      </w:r>
    </w:p>
    <w:p w14:paraId="5928A564" w14:textId="77777777" w:rsidR="00C608F6" w:rsidRPr="00C608F6" w:rsidRDefault="00C608F6" w:rsidP="00C608F6">
      <w:pPr>
        <w:rPr>
          <w:color w:val="auto"/>
          <w:szCs w:val="22"/>
        </w:rPr>
      </w:pPr>
    </w:p>
    <w:p w14:paraId="075DC287" w14:textId="77777777" w:rsidR="00C608F6" w:rsidRPr="00C608F6" w:rsidRDefault="00C608F6" w:rsidP="00C608F6">
      <w:pPr>
        <w:rPr>
          <w:color w:val="auto"/>
          <w:szCs w:val="22"/>
        </w:rPr>
      </w:pPr>
      <w:r w:rsidRPr="00C608F6">
        <w:rPr>
          <w:color w:val="auto"/>
          <w:szCs w:val="22"/>
        </w:rPr>
        <w:tab/>
        <w:t xml:space="preserve">On the motion of </w:t>
      </w:r>
      <w:r w:rsidRPr="00C608F6">
        <w:rPr>
          <w:szCs w:val="22"/>
        </w:rPr>
        <w:t>Representative Smith</w:t>
      </w:r>
      <w:r w:rsidRPr="00C608F6">
        <w:rPr>
          <w:color w:val="auto"/>
          <w:szCs w:val="22"/>
        </w:rPr>
        <w:t>, with unanimous consent, the members of the House voted by electronic roll call.</w:t>
      </w:r>
    </w:p>
    <w:p w14:paraId="32FC6D51" w14:textId="77777777" w:rsidR="00C608F6" w:rsidRPr="00C608F6" w:rsidRDefault="00C608F6" w:rsidP="00C608F6">
      <w:pPr>
        <w:rPr>
          <w:color w:val="auto"/>
          <w:szCs w:val="22"/>
        </w:rPr>
      </w:pPr>
      <w:r w:rsidRPr="00C608F6">
        <w:rPr>
          <w:color w:val="auto"/>
          <w:szCs w:val="22"/>
        </w:rPr>
        <w:lastRenderedPageBreak/>
        <w:tab/>
        <w:t>The following named Representatives voted in the affirmative:</w:t>
      </w:r>
    </w:p>
    <w:p w14:paraId="18FA7FB7"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608F6">
        <w:rPr>
          <w:color w:val="auto"/>
          <w:szCs w:val="22"/>
        </w:rPr>
        <w:t>Alexander</w:t>
      </w:r>
      <w:r w:rsidRPr="00C608F6">
        <w:rPr>
          <w:color w:val="auto"/>
          <w:szCs w:val="22"/>
        </w:rPr>
        <w:tab/>
        <w:t>Allison</w:t>
      </w:r>
      <w:r w:rsidRPr="00C608F6">
        <w:rPr>
          <w:color w:val="auto"/>
          <w:szCs w:val="22"/>
        </w:rPr>
        <w:tab/>
        <w:t>Anderson</w:t>
      </w:r>
    </w:p>
    <w:p w14:paraId="5D02474D"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608F6">
        <w:rPr>
          <w:color w:val="auto"/>
          <w:szCs w:val="22"/>
        </w:rPr>
        <w:t>Atkinson</w:t>
      </w:r>
      <w:r w:rsidRPr="00C608F6">
        <w:rPr>
          <w:color w:val="auto"/>
          <w:szCs w:val="22"/>
        </w:rPr>
        <w:tab/>
        <w:t>Bailey</w:t>
      </w:r>
      <w:r w:rsidRPr="00C608F6">
        <w:rPr>
          <w:color w:val="auto"/>
          <w:szCs w:val="22"/>
        </w:rPr>
        <w:tab/>
        <w:t>Ballentine</w:t>
      </w:r>
    </w:p>
    <w:p w14:paraId="3B763B2D"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608F6">
        <w:rPr>
          <w:color w:val="auto"/>
          <w:szCs w:val="22"/>
        </w:rPr>
        <w:t>Bamberg</w:t>
      </w:r>
      <w:r w:rsidRPr="00C608F6">
        <w:rPr>
          <w:color w:val="auto"/>
          <w:szCs w:val="22"/>
        </w:rPr>
        <w:tab/>
        <w:t>Bannister</w:t>
      </w:r>
      <w:r w:rsidRPr="00C608F6">
        <w:rPr>
          <w:color w:val="auto"/>
          <w:szCs w:val="22"/>
        </w:rPr>
        <w:tab/>
        <w:t>Bennett</w:t>
      </w:r>
    </w:p>
    <w:p w14:paraId="41C8FDE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608F6">
        <w:rPr>
          <w:color w:val="auto"/>
          <w:szCs w:val="22"/>
        </w:rPr>
        <w:t>Bernstein</w:t>
      </w:r>
      <w:r w:rsidRPr="00C608F6">
        <w:rPr>
          <w:color w:val="auto"/>
          <w:szCs w:val="22"/>
        </w:rPr>
        <w:tab/>
        <w:t>Blackwell</w:t>
      </w:r>
      <w:r w:rsidRPr="00C608F6">
        <w:rPr>
          <w:color w:val="auto"/>
          <w:szCs w:val="22"/>
        </w:rPr>
        <w:tab/>
        <w:t>Bradley</w:t>
      </w:r>
    </w:p>
    <w:p w14:paraId="56C11E2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608F6">
        <w:rPr>
          <w:color w:val="auto"/>
          <w:szCs w:val="22"/>
        </w:rPr>
        <w:t>Brawley</w:t>
      </w:r>
      <w:r w:rsidRPr="00C608F6">
        <w:rPr>
          <w:color w:val="auto"/>
          <w:szCs w:val="22"/>
        </w:rPr>
        <w:tab/>
        <w:t>Brittain</w:t>
      </w:r>
      <w:r w:rsidRPr="00C608F6">
        <w:rPr>
          <w:color w:val="auto"/>
          <w:szCs w:val="22"/>
        </w:rPr>
        <w:tab/>
        <w:t>Bustos</w:t>
      </w:r>
    </w:p>
    <w:p w14:paraId="49AE571E"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608F6">
        <w:rPr>
          <w:color w:val="auto"/>
          <w:szCs w:val="22"/>
        </w:rPr>
        <w:t>Calhoon</w:t>
      </w:r>
      <w:r w:rsidRPr="00C608F6">
        <w:rPr>
          <w:color w:val="auto"/>
          <w:szCs w:val="22"/>
        </w:rPr>
        <w:tab/>
        <w:t>Carter</w:t>
      </w:r>
      <w:r w:rsidRPr="00C608F6">
        <w:rPr>
          <w:color w:val="auto"/>
          <w:szCs w:val="22"/>
        </w:rPr>
        <w:tab/>
        <w:t>Caskey</w:t>
      </w:r>
    </w:p>
    <w:p w14:paraId="4051066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608F6">
        <w:rPr>
          <w:color w:val="auto"/>
          <w:szCs w:val="22"/>
        </w:rPr>
        <w:t>Chumley</w:t>
      </w:r>
      <w:r w:rsidRPr="00C608F6">
        <w:rPr>
          <w:color w:val="auto"/>
          <w:szCs w:val="22"/>
        </w:rPr>
        <w:tab/>
        <w:t>Clyburn</w:t>
      </w:r>
      <w:r w:rsidRPr="00C608F6">
        <w:rPr>
          <w:color w:val="auto"/>
          <w:szCs w:val="22"/>
        </w:rPr>
        <w:tab/>
        <w:t>Cobb-Hunter</w:t>
      </w:r>
    </w:p>
    <w:p w14:paraId="7F6F2B2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608F6">
        <w:rPr>
          <w:color w:val="auto"/>
          <w:szCs w:val="22"/>
        </w:rPr>
        <w:t>Cogswell</w:t>
      </w:r>
      <w:r w:rsidRPr="00C608F6">
        <w:rPr>
          <w:color w:val="auto"/>
          <w:szCs w:val="22"/>
        </w:rPr>
        <w:tab/>
        <w:t>Collins</w:t>
      </w:r>
      <w:r w:rsidRPr="00C608F6">
        <w:rPr>
          <w:color w:val="auto"/>
          <w:szCs w:val="22"/>
        </w:rPr>
        <w:tab/>
        <w:t>B. Cox</w:t>
      </w:r>
    </w:p>
    <w:p w14:paraId="66D6740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608F6">
        <w:rPr>
          <w:color w:val="auto"/>
          <w:szCs w:val="22"/>
        </w:rPr>
        <w:t>W. Cox</w:t>
      </w:r>
      <w:r w:rsidRPr="00C608F6">
        <w:rPr>
          <w:color w:val="auto"/>
          <w:szCs w:val="22"/>
        </w:rPr>
        <w:tab/>
        <w:t>Crawford</w:t>
      </w:r>
      <w:r w:rsidRPr="00C608F6">
        <w:rPr>
          <w:color w:val="auto"/>
          <w:szCs w:val="22"/>
        </w:rPr>
        <w:tab/>
        <w:t>Dabney</w:t>
      </w:r>
    </w:p>
    <w:p w14:paraId="4C2EA8EE"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608F6">
        <w:rPr>
          <w:color w:val="auto"/>
          <w:szCs w:val="22"/>
        </w:rPr>
        <w:t>Daning</w:t>
      </w:r>
      <w:r w:rsidRPr="00C608F6">
        <w:rPr>
          <w:color w:val="auto"/>
          <w:szCs w:val="22"/>
        </w:rPr>
        <w:tab/>
        <w:t>Davis</w:t>
      </w:r>
      <w:r w:rsidRPr="00C608F6">
        <w:rPr>
          <w:color w:val="auto"/>
          <w:szCs w:val="22"/>
        </w:rPr>
        <w:tab/>
        <w:t>Dillard</w:t>
      </w:r>
    </w:p>
    <w:p w14:paraId="3513919F"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608F6">
        <w:rPr>
          <w:color w:val="auto"/>
          <w:szCs w:val="22"/>
        </w:rPr>
        <w:t>Elliott</w:t>
      </w:r>
      <w:r w:rsidRPr="00C608F6">
        <w:rPr>
          <w:color w:val="auto"/>
          <w:szCs w:val="22"/>
        </w:rPr>
        <w:tab/>
        <w:t>Erickson</w:t>
      </w:r>
      <w:r w:rsidRPr="00C608F6">
        <w:rPr>
          <w:color w:val="auto"/>
          <w:szCs w:val="22"/>
        </w:rPr>
        <w:tab/>
        <w:t>Felder</w:t>
      </w:r>
    </w:p>
    <w:p w14:paraId="4AC64E76"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608F6">
        <w:rPr>
          <w:color w:val="auto"/>
          <w:szCs w:val="22"/>
        </w:rPr>
        <w:t>Finlay</w:t>
      </w:r>
      <w:r w:rsidRPr="00C608F6">
        <w:rPr>
          <w:color w:val="auto"/>
          <w:szCs w:val="22"/>
        </w:rPr>
        <w:tab/>
        <w:t>Forrest</w:t>
      </w:r>
      <w:r w:rsidRPr="00C608F6">
        <w:rPr>
          <w:color w:val="auto"/>
          <w:szCs w:val="22"/>
        </w:rPr>
        <w:tab/>
        <w:t>Gagnon</w:t>
      </w:r>
    </w:p>
    <w:p w14:paraId="34BCEC92"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608F6">
        <w:rPr>
          <w:color w:val="auto"/>
          <w:szCs w:val="22"/>
        </w:rPr>
        <w:t>Garvin</w:t>
      </w:r>
      <w:r w:rsidRPr="00C608F6">
        <w:rPr>
          <w:color w:val="auto"/>
          <w:szCs w:val="22"/>
        </w:rPr>
        <w:tab/>
        <w:t>Gatch</w:t>
      </w:r>
      <w:r w:rsidRPr="00C608F6">
        <w:rPr>
          <w:color w:val="auto"/>
          <w:szCs w:val="22"/>
        </w:rPr>
        <w:tab/>
        <w:t>Gilliam</w:t>
      </w:r>
    </w:p>
    <w:p w14:paraId="4ECC5F8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608F6">
        <w:rPr>
          <w:color w:val="auto"/>
          <w:szCs w:val="22"/>
        </w:rPr>
        <w:t>Gilliard</w:t>
      </w:r>
      <w:r w:rsidRPr="00C608F6">
        <w:rPr>
          <w:color w:val="auto"/>
          <w:szCs w:val="22"/>
        </w:rPr>
        <w:tab/>
        <w:t>Govan</w:t>
      </w:r>
      <w:r w:rsidRPr="00C608F6">
        <w:rPr>
          <w:color w:val="auto"/>
          <w:szCs w:val="22"/>
        </w:rPr>
        <w:tab/>
        <w:t>Haddon</w:t>
      </w:r>
    </w:p>
    <w:p w14:paraId="11788FC3"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608F6">
        <w:rPr>
          <w:color w:val="auto"/>
          <w:szCs w:val="22"/>
        </w:rPr>
        <w:t>Hardee</w:t>
      </w:r>
      <w:r w:rsidRPr="00C608F6">
        <w:rPr>
          <w:color w:val="auto"/>
          <w:szCs w:val="22"/>
        </w:rPr>
        <w:tab/>
        <w:t>Hart</w:t>
      </w:r>
      <w:r w:rsidRPr="00C608F6">
        <w:rPr>
          <w:color w:val="auto"/>
          <w:szCs w:val="22"/>
        </w:rPr>
        <w:tab/>
        <w:t>Hayes</w:t>
      </w:r>
    </w:p>
    <w:p w14:paraId="592FF2A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608F6">
        <w:rPr>
          <w:color w:val="auto"/>
          <w:szCs w:val="22"/>
        </w:rPr>
        <w:t>Henderson-Myers</w:t>
      </w:r>
      <w:r w:rsidRPr="00C608F6">
        <w:rPr>
          <w:color w:val="auto"/>
          <w:szCs w:val="22"/>
        </w:rPr>
        <w:tab/>
        <w:t>Henegan</w:t>
      </w:r>
      <w:r w:rsidRPr="00C608F6">
        <w:rPr>
          <w:color w:val="auto"/>
          <w:szCs w:val="22"/>
        </w:rPr>
        <w:tab/>
        <w:t>Herbkersman</w:t>
      </w:r>
    </w:p>
    <w:p w14:paraId="1F7C96BC"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608F6">
        <w:rPr>
          <w:color w:val="auto"/>
          <w:szCs w:val="22"/>
        </w:rPr>
        <w:t>Hewitt</w:t>
      </w:r>
      <w:r w:rsidRPr="00C608F6">
        <w:rPr>
          <w:color w:val="auto"/>
          <w:szCs w:val="22"/>
        </w:rPr>
        <w:tab/>
        <w:t>Hill</w:t>
      </w:r>
      <w:r w:rsidRPr="00C608F6">
        <w:rPr>
          <w:color w:val="auto"/>
          <w:szCs w:val="22"/>
        </w:rPr>
        <w:tab/>
        <w:t>Hiott</w:t>
      </w:r>
    </w:p>
    <w:p w14:paraId="09AF6844"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608F6">
        <w:rPr>
          <w:color w:val="auto"/>
          <w:szCs w:val="22"/>
        </w:rPr>
        <w:t>Hixon</w:t>
      </w:r>
      <w:r w:rsidRPr="00C608F6">
        <w:rPr>
          <w:color w:val="auto"/>
          <w:szCs w:val="22"/>
        </w:rPr>
        <w:tab/>
        <w:t>Hosey</w:t>
      </w:r>
      <w:r w:rsidRPr="00C608F6">
        <w:rPr>
          <w:color w:val="auto"/>
          <w:szCs w:val="22"/>
        </w:rPr>
        <w:tab/>
        <w:t>Howard</w:t>
      </w:r>
    </w:p>
    <w:p w14:paraId="293FB47F"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608F6">
        <w:rPr>
          <w:color w:val="auto"/>
          <w:szCs w:val="22"/>
        </w:rPr>
        <w:t>Huggins</w:t>
      </w:r>
      <w:r w:rsidRPr="00C608F6">
        <w:rPr>
          <w:color w:val="auto"/>
          <w:szCs w:val="22"/>
        </w:rPr>
        <w:tab/>
        <w:t>Hyde</w:t>
      </w:r>
      <w:r w:rsidRPr="00C608F6">
        <w:rPr>
          <w:color w:val="auto"/>
          <w:szCs w:val="22"/>
        </w:rPr>
        <w:tab/>
        <w:t>J. E. Johnson</w:t>
      </w:r>
    </w:p>
    <w:p w14:paraId="0BFC440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608F6">
        <w:rPr>
          <w:color w:val="auto"/>
          <w:szCs w:val="22"/>
        </w:rPr>
        <w:t>J. L. Johnson</w:t>
      </w:r>
      <w:r w:rsidRPr="00C608F6">
        <w:rPr>
          <w:color w:val="auto"/>
          <w:szCs w:val="22"/>
        </w:rPr>
        <w:tab/>
        <w:t>K. O. Johnson</w:t>
      </w:r>
      <w:r w:rsidRPr="00C608F6">
        <w:rPr>
          <w:color w:val="auto"/>
          <w:szCs w:val="22"/>
        </w:rPr>
        <w:tab/>
        <w:t>Jones</w:t>
      </w:r>
    </w:p>
    <w:p w14:paraId="67CA9CD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608F6">
        <w:rPr>
          <w:color w:val="auto"/>
          <w:szCs w:val="22"/>
        </w:rPr>
        <w:t>Jordan</w:t>
      </w:r>
      <w:r w:rsidRPr="00C608F6">
        <w:rPr>
          <w:color w:val="auto"/>
          <w:szCs w:val="22"/>
        </w:rPr>
        <w:tab/>
        <w:t>King</w:t>
      </w:r>
      <w:r w:rsidRPr="00C608F6">
        <w:rPr>
          <w:color w:val="auto"/>
          <w:szCs w:val="22"/>
        </w:rPr>
        <w:tab/>
        <w:t>Ligon</w:t>
      </w:r>
    </w:p>
    <w:p w14:paraId="62F04F0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608F6">
        <w:rPr>
          <w:color w:val="auto"/>
          <w:szCs w:val="22"/>
        </w:rPr>
        <w:t>Long</w:t>
      </w:r>
      <w:r w:rsidRPr="00C608F6">
        <w:rPr>
          <w:color w:val="auto"/>
          <w:szCs w:val="22"/>
        </w:rPr>
        <w:tab/>
        <w:t>Lowe</w:t>
      </w:r>
      <w:r w:rsidRPr="00C608F6">
        <w:rPr>
          <w:color w:val="auto"/>
          <w:szCs w:val="22"/>
        </w:rPr>
        <w:tab/>
        <w:t>Lucas</w:t>
      </w:r>
    </w:p>
    <w:p w14:paraId="3813C436"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608F6">
        <w:rPr>
          <w:color w:val="auto"/>
          <w:szCs w:val="22"/>
        </w:rPr>
        <w:t>Magnuson</w:t>
      </w:r>
      <w:r w:rsidRPr="00C608F6">
        <w:rPr>
          <w:color w:val="auto"/>
          <w:szCs w:val="22"/>
        </w:rPr>
        <w:tab/>
        <w:t>Matthews</w:t>
      </w:r>
      <w:r w:rsidRPr="00C608F6">
        <w:rPr>
          <w:color w:val="auto"/>
          <w:szCs w:val="22"/>
        </w:rPr>
        <w:tab/>
        <w:t>May</w:t>
      </w:r>
    </w:p>
    <w:p w14:paraId="695B2634"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608F6">
        <w:rPr>
          <w:color w:val="auto"/>
          <w:szCs w:val="22"/>
        </w:rPr>
        <w:t>McCabe</w:t>
      </w:r>
      <w:r w:rsidRPr="00C608F6">
        <w:rPr>
          <w:color w:val="auto"/>
          <w:szCs w:val="22"/>
        </w:rPr>
        <w:tab/>
        <w:t>McDaniel</w:t>
      </w:r>
      <w:r w:rsidRPr="00C608F6">
        <w:rPr>
          <w:color w:val="auto"/>
          <w:szCs w:val="22"/>
        </w:rPr>
        <w:tab/>
        <w:t>McGarry</w:t>
      </w:r>
    </w:p>
    <w:p w14:paraId="68D589E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608F6">
        <w:rPr>
          <w:color w:val="auto"/>
          <w:szCs w:val="22"/>
        </w:rPr>
        <w:t>McGinnis</w:t>
      </w:r>
      <w:r w:rsidRPr="00C608F6">
        <w:rPr>
          <w:color w:val="auto"/>
          <w:szCs w:val="22"/>
        </w:rPr>
        <w:tab/>
        <w:t>McKnight</w:t>
      </w:r>
      <w:r w:rsidRPr="00C608F6">
        <w:rPr>
          <w:color w:val="auto"/>
          <w:szCs w:val="22"/>
        </w:rPr>
        <w:tab/>
        <w:t>J. Moore</w:t>
      </w:r>
    </w:p>
    <w:p w14:paraId="631779A4"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608F6">
        <w:rPr>
          <w:color w:val="auto"/>
          <w:szCs w:val="22"/>
        </w:rPr>
        <w:t>T. Moore</w:t>
      </w:r>
      <w:r w:rsidRPr="00C608F6">
        <w:rPr>
          <w:color w:val="auto"/>
          <w:szCs w:val="22"/>
        </w:rPr>
        <w:tab/>
        <w:t>Morgan</w:t>
      </w:r>
      <w:r w:rsidRPr="00C608F6">
        <w:rPr>
          <w:color w:val="auto"/>
          <w:szCs w:val="22"/>
        </w:rPr>
        <w:tab/>
        <w:t>D. C. Moss</w:t>
      </w:r>
    </w:p>
    <w:p w14:paraId="16A280E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608F6">
        <w:rPr>
          <w:color w:val="auto"/>
          <w:szCs w:val="22"/>
        </w:rPr>
        <w:t>V. S. Moss</w:t>
      </w:r>
      <w:r w:rsidRPr="00C608F6">
        <w:rPr>
          <w:color w:val="auto"/>
          <w:szCs w:val="22"/>
        </w:rPr>
        <w:tab/>
        <w:t>Murray</w:t>
      </w:r>
      <w:r w:rsidRPr="00C608F6">
        <w:rPr>
          <w:color w:val="auto"/>
          <w:szCs w:val="22"/>
        </w:rPr>
        <w:tab/>
        <w:t>B. Newton</w:t>
      </w:r>
    </w:p>
    <w:p w14:paraId="73385FE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608F6">
        <w:rPr>
          <w:color w:val="auto"/>
          <w:szCs w:val="22"/>
        </w:rPr>
        <w:t>W. Newton</w:t>
      </w:r>
      <w:r w:rsidRPr="00C608F6">
        <w:rPr>
          <w:color w:val="auto"/>
          <w:szCs w:val="22"/>
        </w:rPr>
        <w:tab/>
        <w:t>Nutt</w:t>
      </w:r>
      <w:r w:rsidRPr="00C608F6">
        <w:rPr>
          <w:color w:val="auto"/>
          <w:szCs w:val="22"/>
        </w:rPr>
        <w:tab/>
        <w:t>Ott</w:t>
      </w:r>
    </w:p>
    <w:p w14:paraId="54C42B62"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608F6">
        <w:rPr>
          <w:color w:val="auto"/>
          <w:szCs w:val="22"/>
        </w:rPr>
        <w:t>Parks</w:t>
      </w:r>
      <w:r w:rsidRPr="00C608F6">
        <w:rPr>
          <w:color w:val="auto"/>
          <w:szCs w:val="22"/>
        </w:rPr>
        <w:tab/>
        <w:t>Pendarvis</w:t>
      </w:r>
      <w:r w:rsidRPr="00C608F6">
        <w:rPr>
          <w:color w:val="auto"/>
          <w:szCs w:val="22"/>
        </w:rPr>
        <w:tab/>
        <w:t>Pope</w:t>
      </w:r>
    </w:p>
    <w:p w14:paraId="04C1423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608F6">
        <w:rPr>
          <w:color w:val="auto"/>
          <w:szCs w:val="22"/>
        </w:rPr>
        <w:t>Rivers</w:t>
      </w:r>
      <w:r w:rsidRPr="00C608F6">
        <w:rPr>
          <w:color w:val="auto"/>
          <w:szCs w:val="22"/>
        </w:rPr>
        <w:tab/>
        <w:t>Rose</w:t>
      </w:r>
      <w:r w:rsidRPr="00C608F6">
        <w:rPr>
          <w:color w:val="auto"/>
          <w:szCs w:val="22"/>
        </w:rPr>
        <w:tab/>
        <w:t>Rutherford</w:t>
      </w:r>
    </w:p>
    <w:p w14:paraId="05161C3D"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608F6">
        <w:rPr>
          <w:color w:val="auto"/>
          <w:szCs w:val="22"/>
        </w:rPr>
        <w:t>Sandifer</w:t>
      </w:r>
      <w:r w:rsidRPr="00C608F6">
        <w:rPr>
          <w:color w:val="auto"/>
          <w:szCs w:val="22"/>
        </w:rPr>
        <w:tab/>
        <w:t>G. M. Smith</w:t>
      </w:r>
      <w:r w:rsidRPr="00C608F6">
        <w:rPr>
          <w:color w:val="auto"/>
          <w:szCs w:val="22"/>
        </w:rPr>
        <w:tab/>
        <w:t>G. R. Smith</w:t>
      </w:r>
    </w:p>
    <w:p w14:paraId="3C4604FC"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608F6">
        <w:rPr>
          <w:color w:val="auto"/>
          <w:szCs w:val="22"/>
        </w:rPr>
        <w:t>M. M. Smith</w:t>
      </w:r>
      <w:r w:rsidRPr="00C608F6">
        <w:rPr>
          <w:color w:val="auto"/>
          <w:szCs w:val="22"/>
        </w:rPr>
        <w:tab/>
        <w:t>Stavrinakis</w:t>
      </w:r>
      <w:r w:rsidRPr="00C608F6">
        <w:rPr>
          <w:color w:val="auto"/>
          <w:szCs w:val="22"/>
        </w:rPr>
        <w:tab/>
        <w:t>Taylor</w:t>
      </w:r>
    </w:p>
    <w:p w14:paraId="653A138F"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608F6">
        <w:rPr>
          <w:color w:val="auto"/>
          <w:szCs w:val="22"/>
        </w:rPr>
        <w:t>Tedder</w:t>
      </w:r>
      <w:r w:rsidRPr="00C608F6">
        <w:rPr>
          <w:color w:val="auto"/>
          <w:szCs w:val="22"/>
        </w:rPr>
        <w:tab/>
        <w:t>Thayer</w:t>
      </w:r>
      <w:r w:rsidRPr="00C608F6">
        <w:rPr>
          <w:color w:val="auto"/>
          <w:szCs w:val="22"/>
        </w:rPr>
        <w:tab/>
        <w:t>Thigpen</w:t>
      </w:r>
    </w:p>
    <w:p w14:paraId="000D30E4"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608F6">
        <w:rPr>
          <w:color w:val="auto"/>
          <w:szCs w:val="22"/>
        </w:rPr>
        <w:t>Weeks</w:t>
      </w:r>
      <w:r w:rsidRPr="00C608F6">
        <w:rPr>
          <w:color w:val="auto"/>
          <w:szCs w:val="22"/>
        </w:rPr>
        <w:tab/>
        <w:t>West</w:t>
      </w:r>
      <w:r w:rsidRPr="00C608F6">
        <w:rPr>
          <w:color w:val="auto"/>
          <w:szCs w:val="22"/>
        </w:rPr>
        <w:tab/>
        <w:t>Wetmore</w:t>
      </w:r>
    </w:p>
    <w:p w14:paraId="1519497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608F6">
        <w:rPr>
          <w:color w:val="auto"/>
          <w:szCs w:val="22"/>
        </w:rPr>
        <w:t>Wheeler</w:t>
      </w:r>
      <w:r w:rsidRPr="00C608F6">
        <w:rPr>
          <w:color w:val="auto"/>
          <w:szCs w:val="22"/>
        </w:rPr>
        <w:tab/>
        <w:t>White</w:t>
      </w:r>
      <w:r w:rsidRPr="00C608F6">
        <w:rPr>
          <w:color w:val="auto"/>
          <w:szCs w:val="22"/>
        </w:rPr>
        <w:tab/>
        <w:t>Whitmire</w:t>
      </w:r>
    </w:p>
    <w:p w14:paraId="0623006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608F6">
        <w:rPr>
          <w:color w:val="auto"/>
          <w:szCs w:val="22"/>
        </w:rPr>
        <w:t>R. Williams</w:t>
      </w:r>
      <w:r w:rsidRPr="00C608F6">
        <w:rPr>
          <w:color w:val="auto"/>
          <w:szCs w:val="22"/>
        </w:rPr>
        <w:tab/>
        <w:t>S. Williams</w:t>
      </w:r>
      <w:r w:rsidRPr="00C608F6">
        <w:rPr>
          <w:color w:val="auto"/>
          <w:szCs w:val="22"/>
        </w:rPr>
        <w:tab/>
        <w:t>Willis</w:t>
      </w:r>
    </w:p>
    <w:p w14:paraId="07D3C8E2"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608F6">
        <w:rPr>
          <w:color w:val="auto"/>
          <w:szCs w:val="22"/>
        </w:rPr>
        <w:t>Wooten</w:t>
      </w:r>
      <w:r w:rsidRPr="00C608F6">
        <w:rPr>
          <w:color w:val="auto"/>
          <w:szCs w:val="22"/>
        </w:rPr>
        <w:tab/>
        <w:t>Yow</w:t>
      </w:r>
    </w:p>
    <w:p w14:paraId="62CE365F"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1C08D1F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C608F6">
        <w:rPr>
          <w:b/>
          <w:color w:val="auto"/>
          <w:szCs w:val="22"/>
        </w:rPr>
        <w:t>Total--110</w:t>
      </w:r>
    </w:p>
    <w:p w14:paraId="196BD73C" w14:textId="77777777" w:rsidR="00C608F6" w:rsidRPr="00C608F6" w:rsidRDefault="00C608F6" w:rsidP="00C608F6">
      <w:pPr>
        <w:rPr>
          <w:color w:val="auto"/>
          <w:szCs w:val="22"/>
        </w:rPr>
      </w:pPr>
    </w:p>
    <w:p w14:paraId="592CDEDB" w14:textId="77777777" w:rsidR="00C608F6" w:rsidRPr="00C608F6" w:rsidRDefault="00C608F6" w:rsidP="00C608F6">
      <w:pPr>
        <w:rPr>
          <w:color w:val="auto"/>
          <w:szCs w:val="22"/>
        </w:rPr>
      </w:pPr>
      <w:r w:rsidRPr="00C608F6">
        <w:rPr>
          <w:color w:val="auto"/>
          <w:szCs w:val="22"/>
        </w:rPr>
        <w:lastRenderedPageBreak/>
        <w:tab/>
        <w:t>The following named Representatives voted in the negative:</w:t>
      </w:r>
    </w:p>
    <w:p w14:paraId="296E4B0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608F6">
        <w:rPr>
          <w:color w:val="auto"/>
          <w:szCs w:val="22"/>
        </w:rPr>
        <w:t>Bryant</w:t>
      </w:r>
    </w:p>
    <w:p w14:paraId="074132B9"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6B439B4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C608F6">
        <w:rPr>
          <w:b/>
          <w:color w:val="auto"/>
          <w:szCs w:val="22"/>
        </w:rPr>
        <w:t>Total--1</w:t>
      </w:r>
    </w:p>
    <w:p w14:paraId="1BA7E15C" w14:textId="77777777" w:rsidR="00C608F6" w:rsidRPr="00C608F6" w:rsidRDefault="00C608F6" w:rsidP="00C608F6">
      <w:pPr>
        <w:rPr>
          <w:color w:val="auto"/>
          <w:szCs w:val="22"/>
        </w:rPr>
      </w:pPr>
    </w:p>
    <w:p w14:paraId="127D4AAF" w14:textId="77777777" w:rsidR="00C608F6" w:rsidRPr="00C608F6" w:rsidRDefault="00C608F6" w:rsidP="00C608F6">
      <w:pPr>
        <w:jc w:val="center"/>
        <w:rPr>
          <w:b/>
          <w:color w:val="auto"/>
          <w:szCs w:val="22"/>
        </w:rPr>
      </w:pPr>
      <w:r w:rsidRPr="00C608F6">
        <w:rPr>
          <w:b/>
          <w:color w:val="auto"/>
          <w:szCs w:val="22"/>
        </w:rPr>
        <w:t>RECAPITULATION</w:t>
      </w:r>
    </w:p>
    <w:p w14:paraId="6BA6E141" w14:textId="77777777" w:rsidR="00C608F6" w:rsidRPr="00C608F6" w:rsidRDefault="00C608F6" w:rsidP="00C608F6">
      <w:pPr>
        <w:jc w:val="center"/>
        <w:rPr>
          <w:b/>
          <w:color w:val="auto"/>
          <w:szCs w:val="22"/>
        </w:rPr>
      </w:pPr>
    </w:p>
    <w:p w14:paraId="7C1C77F7"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C608F6">
        <w:rPr>
          <w:color w:val="auto"/>
          <w:szCs w:val="22"/>
        </w:rPr>
        <w:t>Total number of Senators voting</w:t>
      </w:r>
      <w:r w:rsidRPr="00C608F6">
        <w:rPr>
          <w:color w:val="auto"/>
          <w:szCs w:val="22"/>
        </w:rPr>
        <w:tab/>
        <w:t>37</w:t>
      </w:r>
    </w:p>
    <w:p w14:paraId="6B333A96"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C608F6">
        <w:rPr>
          <w:color w:val="auto"/>
          <w:szCs w:val="22"/>
        </w:rPr>
        <w:t>Total number of Representatives voting</w:t>
      </w:r>
      <w:r w:rsidRPr="00C608F6">
        <w:rPr>
          <w:color w:val="auto"/>
          <w:szCs w:val="22"/>
        </w:rPr>
        <w:tab/>
      </w:r>
      <w:r w:rsidRPr="00C608F6">
        <w:rPr>
          <w:color w:val="auto"/>
          <w:szCs w:val="22"/>
          <w:u w:val="single"/>
        </w:rPr>
        <w:t>111</w:t>
      </w:r>
    </w:p>
    <w:p w14:paraId="275B7013"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C608F6">
        <w:rPr>
          <w:color w:val="auto"/>
          <w:szCs w:val="22"/>
        </w:rPr>
        <w:t>Grand Total</w:t>
      </w:r>
      <w:r w:rsidRPr="00C608F6">
        <w:rPr>
          <w:color w:val="auto"/>
          <w:szCs w:val="22"/>
        </w:rPr>
        <w:tab/>
        <w:t>148</w:t>
      </w:r>
    </w:p>
    <w:p w14:paraId="79E74BCF"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C608F6">
        <w:rPr>
          <w:color w:val="auto"/>
          <w:szCs w:val="22"/>
        </w:rPr>
        <w:t>Necessary to a choice</w:t>
      </w:r>
      <w:r w:rsidRPr="00C608F6">
        <w:rPr>
          <w:color w:val="auto"/>
          <w:szCs w:val="22"/>
        </w:rPr>
        <w:tab/>
        <w:t>75</w:t>
      </w:r>
    </w:p>
    <w:p w14:paraId="39544C4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C608F6">
        <w:rPr>
          <w:color w:val="auto"/>
          <w:szCs w:val="22"/>
        </w:rPr>
        <w:t xml:space="preserve">Ayes </w:t>
      </w:r>
      <w:r w:rsidRPr="00C608F6">
        <w:rPr>
          <w:color w:val="auto"/>
          <w:szCs w:val="22"/>
        </w:rPr>
        <w:tab/>
        <w:t>147</w:t>
      </w:r>
    </w:p>
    <w:p w14:paraId="71FEC782"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C608F6">
        <w:rPr>
          <w:color w:val="auto"/>
          <w:szCs w:val="22"/>
        </w:rPr>
        <w:t xml:space="preserve">Nays </w:t>
      </w:r>
      <w:r w:rsidRPr="00C608F6">
        <w:rPr>
          <w:color w:val="auto"/>
          <w:szCs w:val="22"/>
        </w:rPr>
        <w:tab/>
        <w:t>1</w:t>
      </w:r>
    </w:p>
    <w:p w14:paraId="5638BB43" w14:textId="77777777" w:rsidR="00C608F6" w:rsidRPr="00C608F6" w:rsidRDefault="00C608F6" w:rsidP="00C608F6">
      <w:pPr>
        <w:tabs>
          <w:tab w:val="right" w:leader="dot" w:pos="5760"/>
        </w:tabs>
        <w:rPr>
          <w:color w:val="FF0000"/>
          <w:szCs w:val="22"/>
        </w:rPr>
      </w:pPr>
    </w:p>
    <w:p w14:paraId="5974EF0D" w14:textId="77777777" w:rsidR="00C608F6" w:rsidRPr="00C608F6" w:rsidRDefault="00C608F6" w:rsidP="00C608F6">
      <w:pPr>
        <w:rPr>
          <w:szCs w:val="22"/>
        </w:rPr>
      </w:pPr>
      <w:r w:rsidRPr="00C608F6">
        <w:rPr>
          <w:szCs w:val="22"/>
        </w:rPr>
        <w:tab/>
        <w:t>Whereupon, the PRESIDENT announced that the Honorable Ralph Ferrell Cothran, Jr. was elected to the position of Judge, Circuit Court, 3</w:t>
      </w:r>
      <w:r w:rsidRPr="00C608F6">
        <w:rPr>
          <w:szCs w:val="22"/>
          <w:vertAlign w:val="superscript"/>
        </w:rPr>
        <w:t>rd</w:t>
      </w:r>
      <w:r w:rsidRPr="00C608F6">
        <w:rPr>
          <w:szCs w:val="22"/>
        </w:rPr>
        <w:t xml:space="preserve"> Judicial Circuit, Seat 1 for the term to expire</w:t>
      </w:r>
      <w:r w:rsidRPr="00C608F6">
        <w:rPr>
          <w:color w:val="auto"/>
          <w:szCs w:val="22"/>
        </w:rPr>
        <w:t xml:space="preserve"> June 30, 2028</w:t>
      </w:r>
      <w:r w:rsidRPr="00C608F6">
        <w:rPr>
          <w:szCs w:val="22"/>
        </w:rPr>
        <w:t>.</w:t>
      </w:r>
    </w:p>
    <w:p w14:paraId="7603AD45" w14:textId="77777777" w:rsidR="00C608F6" w:rsidRPr="00C608F6" w:rsidRDefault="00C608F6" w:rsidP="00C608F6">
      <w:pPr>
        <w:jc w:val="center"/>
        <w:rPr>
          <w:b/>
          <w:color w:val="00B050"/>
          <w:szCs w:val="22"/>
        </w:rPr>
      </w:pPr>
    </w:p>
    <w:p w14:paraId="061B3152" w14:textId="77777777" w:rsidR="00C608F6" w:rsidRPr="00C608F6" w:rsidRDefault="00C608F6" w:rsidP="00C608F6">
      <w:pPr>
        <w:jc w:val="center"/>
        <w:rPr>
          <w:b/>
          <w:szCs w:val="22"/>
        </w:rPr>
      </w:pPr>
      <w:r w:rsidRPr="00C608F6">
        <w:rPr>
          <w:b/>
          <w:szCs w:val="22"/>
        </w:rPr>
        <w:t xml:space="preserve">Election to the Position of </w:t>
      </w:r>
      <w:r w:rsidRPr="00C608F6">
        <w:rPr>
          <w:b/>
          <w:bCs/>
          <w:szCs w:val="22"/>
        </w:rPr>
        <w:t xml:space="preserve">Judge, </w:t>
      </w:r>
      <w:r w:rsidRPr="00C608F6">
        <w:rPr>
          <w:b/>
          <w:szCs w:val="22"/>
        </w:rPr>
        <w:t>Circuit Court</w:t>
      </w:r>
    </w:p>
    <w:p w14:paraId="5C3FD700" w14:textId="77777777" w:rsidR="00C608F6" w:rsidRPr="00C608F6" w:rsidRDefault="00C608F6" w:rsidP="00C608F6">
      <w:pPr>
        <w:jc w:val="center"/>
        <w:rPr>
          <w:b/>
          <w:bCs/>
          <w:szCs w:val="22"/>
        </w:rPr>
      </w:pPr>
      <w:r w:rsidRPr="00C608F6">
        <w:rPr>
          <w:b/>
          <w:szCs w:val="22"/>
        </w:rPr>
        <w:t xml:space="preserve"> </w:t>
      </w:r>
      <w:r w:rsidRPr="00C608F6">
        <w:rPr>
          <w:b/>
          <w:bCs/>
          <w:szCs w:val="22"/>
        </w:rPr>
        <w:t>4</w:t>
      </w:r>
      <w:r w:rsidRPr="00C608F6">
        <w:rPr>
          <w:b/>
          <w:bCs/>
          <w:szCs w:val="22"/>
          <w:vertAlign w:val="superscript"/>
        </w:rPr>
        <w:t>th</w:t>
      </w:r>
      <w:r w:rsidRPr="00C608F6">
        <w:rPr>
          <w:b/>
          <w:bCs/>
          <w:szCs w:val="22"/>
        </w:rPr>
        <w:t xml:space="preserve"> Judicial Circuit, Seat 1</w:t>
      </w:r>
    </w:p>
    <w:p w14:paraId="18280E64" w14:textId="77777777" w:rsidR="00C608F6" w:rsidRPr="00C608F6" w:rsidRDefault="00C608F6" w:rsidP="00C608F6">
      <w:pPr>
        <w:rPr>
          <w:szCs w:val="22"/>
        </w:rPr>
      </w:pPr>
      <w:r w:rsidRPr="00C608F6">
        <w:rPr>
          <w:szCs w:val="22"/>
        </w:rPr>
        <w:tab/>
        <w:t>The PRESIDENT announced that nominations were in order to elect a successor to the position of Judge, Circuit Court, 4</w:t>
      </w:r>
      <w:r w:rsidRPr="00C608F6">
        <w:rPr>
          <w:szCs w:val="22"/>
          <w:vertAlign w:val="superscript"/>
        </w:rPr>
        <w:t>th</w:t>
      </w:r>
      <w:r w:rsidRPr="00C608F6">
        <w:rPr>
          <w:szCs w:val="22"/>
        </w:rPr>
        <w:t xml:space="preserve"> Judicial Circuit, Seat 1. </w:t>
      </w:r>
    </w:p>
    <w:p w14:paraId="53BCE1AD" w14:textId="77777777" w:rsidR="00C608F6" w:rsidRPr="00C608F6" w:rsidRDefault="00C608F6" w:rsidP="00C608F6">
      <w:pPr>
        <w:rPr>
          <w:szCs w:val="22"/>
        </w:rPr>
      </w:pPr>
      <w:r w:rsidRPr="00C608F6">
        <w:rPr>
          <w:szCs w:val="22"/>
        </w:rPr>
        <w:tab/>
        <w:t>Representative G. Murrell Smith, Jr., Chairman of the Judicial Merit Selection Commission, indicated that the Honorable Paul M. Burch had been screened and found qualified to serve.</w:t>
      </w:r>
    </w:p>
    <w:p w14:paraId="102A9167" w14:textId="77777777" w:rsidR="00C608F6" w:rsidRPr="00C608F6" w:rsidRDefault="00C608F6" w:rsidP="00C608F6">
      <w:pPr>
        <w:rPr>
          <w:szCs w:val="22"/>
        </w:rPr>
      </w:pPr>
      <w:r w:rsidRPr="00C608F6">
        <w:rPr>
          <w:szCs w:val="22"/>
        </w:rPr>
        <w:tab/>
        <w:t xml:space="preserve">Representative G. Murrell Smith, Jr. placed the name of the Honorable Paul M. Burch in nomination and moved that the nominations be closed. </w:t>
      </w:r>
    </w:p>
    <w:p w14:paraId="4C18D0F1" w14:textId="77777777" w:rsidR="00C608F6" w:rsidRPr="00C608F6" w:rsidRDefault="00C608F6" w:rsidP="00C608F6">
      <w:pPr>
        <w:rPr>
          <w:szCs w:val="22"/>
        </w:rPr>
      </w:pPr>
      <w:r w:rsidRPr="00C608F6">
        <w:rPr>
          <w:szCs w:val="22"/>
        </w:rPr>
        <w:tab/>
        <w:t xml:space="preserve">The Reading Clerk of the Senate called the roll of the Senate, and the Senators voted </w:t>
      </w:r>
      <w:r w:rsidRPr="00C608F6">
        <w:rPr>
          <w:i/>
          <w:szCs w:val="22"/>
        </w:rPr>
        <w:t>viva voce</w:t>
      </w:r>
      <w:r w:rsidRPr="00C608F6">
        <w:rPr>
          <w:szCs w:val="22"/>
        </w:rPr>
        <w:t xml:space="preserve"> as their names were called.</w:t>
      </w:r>
    </w:p>
    <w:p w14:paraId="6F14940D" w14:textId="77777777" w:rsidR="00C608F6" w:rsidRPr="00C608F6" w:rsidRDefault="00C608F6" w:rsidP="00C608F6">
      <w:pPr>
        <w:rPr>
          <w:szCs w:val="22"/>
        </w:rPr>
      </w:pPr>
    </w:p>
    <w:p w14:paraId="0380A326" w14:textId="77777777" w:rsidR="00C608F6" w:rsidRPr="00C608F6" w:rsidRDefault="00C608F6" w:rsidP="00C608F6">
      <w:pPr>
        <w:rPr>
          <w:color w:val="auto"/>
          <w:szCs w:val="22"/>
        </w:rPr>
      </w:pPr>
      <w:r w:rsidRPr="00C608F6">
        <w:rPr>
          <w:color w:val="FF0000"/>
          <w:szCs w:val="22"/>
        </w:rPr>
        <w:tab/>
      </w:r>
      <w:r w:rsidRPr="00C608F6">
        <w:rPr>
          <w:color w:val="auto"/>
          <w:szCs w:val="22"/>
        </w:rPr>
        <w:t>The following named Senators voted in the affirmative:</w:t>
      </w:r>
    </w:p>
    <w:p w14:paraId="78FF95FC"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608F6">
        <w:rPr>
          <w:color w:val="auto"/>
          <w:szCs w:val="22"/>
        </w:rPr>
        <w:t>Adams</w:t>
      </w:r>
      <w:r w:rsidRPr="00C608F6">
        <w:rPr>
          <w:color w:val="auto"/>
          <w:szCs w:val="22"/>
        </w:rPr>
        <w:tab/>
        <w:t>Alexander</w:t>
      </w:r>
      <w:r w:rsidRPr="00C608F6">
        <w:rPr>
          <w:color w:val="auto"/>
          <w:szCs w:val="22"/>
        </w:rPr>
        <w:tab/>
        <w:t>Allen</w:t>
      </w:r>
    </w:p>
    <w:p w14:paraId="0029D2B2"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608F6">
        <w:rPr>
          <w:color w:val="auto"/>
          <w:szCs w:val="22"/>
        </w:rPr>
        <w:t>Bennett</w:t>
      </w:r>
      <w:r w:rsidRPr="00C608F6">
        <w:rPr>
          <w:color w:val="auto"/>
          <w:szCs w:val="22"/>
        </w:rPr>
        <w:tab/>
        <w:t>Campsen</w:t>
      </w:r>
      <w:r w:rsidRPr="00C608F6">
        <w:rPr>
          <w:color w:val="auto"/>
          <w:szCs w:val="22"/>
        </w:rPr>
        <w:tab/>
        <w:t>Cash</w:t>
      </w:r>
    </w:p>
    <w:p w14:paraId="5F84AABD"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608F6">
        <w:rPr>
          <w:color w:val="auto"/>
          <w:szCs w:val="22"/>
        </w:rPr>
        <w:t>Climer</w:t>
      </w:r>
      <w:r w:rsidRPr="00C608F6">
        <w:rPr>
          <w:color w:val="auto"/>
          <w:szCs w:val="22"/>
        </w:rPr>
        <w:tab/>
        <w:t>Corbin</w:t>
      </w:r>
      <w:r w:rsidRPr="00C608F6">
        <w:rPr>
          <w:color w:val="auto"/>
          <w:szCs w:val="22"/>
        </w:rPr>
        <w:tab/>
        <w:t>Cromer</w:t>
      </w:r>
    </w:p>
    <w:p w14:paraId="7F96F7B7"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608F6">
        <w:rPr>
          <w:color w:val="auto"/>
          <w:szCs w:val="22"/>
        </w:rPr>
        <w:t>Davis</w:t>
      </w:r>
      <w:r w:rsidRPr="00C608F6">
        <w:rPr>
          <w:color w:val="auto"/>
          <w:szCs w:val="22"/>
        </w:rPr>
        <w:tab/>
        <w:t>Fanning</w:t>
      </w:r>
      <w:r w:rsidRPr="00C608F6">
        <w:rPr>
          <w:color w:val="auto"/>
          <w:szCs w:val="22"/>
        </w:rPr>
        <w:tab/>
        <w:t>Garrett</w:t>
      </w:r>
    </w:p>
    <w:p w14:paraId="5DAA14A6"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608F6">
        <w:rPr>
          <w:color w:val="auto"/>
          <w:szCs w:val="22"/>
        </w:rPr>
        <w:t>Grooms</w:t>
      </w:r>
      <w:r w:rsidRPr="00C608F6">
        <w:rPr>
          <w:color w:val="auto"/>
          <w:szCs w:val="22"/>
        </w:rPr>
        <w:tab/>
        <w:t>Gustafson</w:t>
      </w:r>
      <w:r w:rsidRPr="00C608F6">
        <w:rPr>
          <w:color w:val="auto"/>
          <w:szCs w:val="22"/>
        </w:rPr>
        <w:tab/>
        <w:t>Harpootlian</w:t>
      </w:r>
    </w:p>
    <w:p w14:paraId="60E7172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C608F6">
        <w:rPr>
          <w:color w:val="auto"/>
          <w:szCs w:val="22"/>
        </w:rPr>
        <w:t>Hembree</w:t>
      </w:r>
      <w:r w:rsidRPr="00C608F6">
        <w:rPr>
          <w:color w:val="auto"/>
          <w:szCs w:val="22"/>
        </w:rPr>
        <w:tab/>
      </w:r>
      <w:r w:rsidRPr="00C608F6">
        <w:rPr>
          <w:i/>
          <w:color w:val="auto"/>
          <w:szCs w:val="22"/>
        </w:rPr>
        <w:t>Johnson, Kevin</w:t>
      </w:r>
      <w:r w:rsidRPr="00C608F6">
        <w:rPr>
          <w:i/>
          <w:color w:val="auto"/>
          <w:szCs w:val="22"/>
        </w:rPr>
        <w:tab/>
        <w:t>Johnson, Michael</w:t>
      </w:r>
    </w:p>
    <w:p w14:paraId="1C70B7EC"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608F6">
        <w:rPr>
          <w:color w:val="auto"/>
          <w:szCs w:val="22"/>
        </w:rPr>
        <w:t>Kimbrell</w:t>
      </w:r>
      <w:r w:rsidRPr="00C608F6">
        <w:rPr>
          <w:color w:val="auto"/>
          <w:szCs w:val="22"/>
        </w:rPr>
        <w:tab/>
        <w:t>Kimpson</w:t>
      </w:r>
      <w:r w:rsidRPr="00C608F6">
        <w:rPr>
          <w:color w:val="auto"/>
          <w:szCs w:val="22"/>
        </w:rPr>
        <w:tab/>
        <w:t>Loftis</w:t>
      </w:r>
    </w:p>
    <w:p w14:paraId="2B4C906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608F6">
        <w:rPr>
          <w:color w:val="auto"/>
          <w:szCs w:val="22"/>
        </w:rPr>
        <w:t>Malloy</w:t>
      </w:r>
      <w:r w:rsidRPr="00C608F6">
        <w:rPr>
          <w:color w:val="auto"/>
          <w:szCs w:val="22"/>
        </w:rPr>
        <w:tab/>
        <w:t>Martin</w:t>
      </w:r>
      <w:r w:rsidRPr="00C608F6">
        <w:rPr>
          <w:color w:val="auto"/>
          <w:szCs w:val="22"/>
        </w:rPr>
        <w:tab/>
        <w:t>Massey</w:t>
      </w:r>
    </w:p>
    <w:p w14:paraId="334CBE0C"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608F6">
        <w:rPr>
          <w:color w:val="auto"/>
          <w:szCs w:val="22"/>
        </w:rPr>
        <w:t>Peeler</w:t>
      </w:r>
      <w:r w:rsidRPr="00C608F6">
        <w:rPr>
          <w:color w:val="auto"/>
          <w:szCs w:val="22"/>
        </w:rPr>
        <w:tab/>
        <w:t>Rankin</w:t>
      </w:r>
      <w:r w:rsidRPr="00C608F6">
        <w:rPr>
          <w:color w:val="auto"/>
          <w:szCs w:val="22"/>
        </w:rPr>
        <w:tab/>
        <w:t>Rice</w:t>
      </w:r>
    </w:p>
    <w:p w14:paraId="2223AB27"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608F6">
        <w:rPr>
          <w:color w:val="auto"/>
          <w:szCs w:val="22"/>
        </w:rPr>
        <w:lastRenderedPageBreak/>
        <w:t>Sabb</w:t>
      </w:r>
      <w:r w:rsidRPr="00C608F6">
        <w:rPr>
          <w:color w:val="auto"/>
          <w:szCs w:val="22"/>
        </w:rPr>
        <w:tab/>
        <w:t>Scott</w:t>
      </w:r>
      <w:r w:rsidRPr="00C608F6">
        <w:rPr>
          <w:color w:val="auto"/>
          <w:szCs w:val="22"/>
        </w:rPr>
        <w:tab/>
        <w:t>Senn</w:t>
      </w:r>
    </w:p>
    <w:p w14:paraId="4D69B402"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608F6">
        <w:rPr>
          <w:color w:val="auto"/>
          <w:szCs w:val="22"/>
        </w:rPr>
        <w:t>Setzler</w:t>
      </w:r>
      <w:r w:rsidRPr="00C608F6">
        <w:rPr>
          <w:color w:val="auto"/>
          <w:szCs w:val="22"/>
        </w:rPr>
        <w:tab/>
        <w:t>Shealy</w:t>
      </w:r>
      <w:r w:rsidRPr="00C608F6">
        <w:rPr>
          <w:color w:val="auto"/>
          <w:szCs w:val="22"/>
        </w:rPr>
        <w:tab/>
        <w:t>Stephens</w:t>
      </w:r>
    </w:p>
    <w:p w14:paraId="6B2B9D72"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608F6">
        <w:rPr>
          <w:color w:val="auto"/>
          <w:szCs w:val="22"/>
        </w:rPr>
        <w:t>Talley</w:t>
      </w:r>
      <w:r w:rsidRPr="00C608F6">
        <w:rPr>
          <w:color w:val="auto"/>
          <w:szCs w:val="22"/>
        </w:rPr>
        <w:tab/>
        <w:t>Turner</w:t>
      </w:r>
      <w:r w:rsidRPr="00C608F6">
        <w:rPr>
          <w:color w:val="auto"/>
          <w:szCs w:val="22"/>
        </w:rPr>
        <w:tab/>
        <w:t>Williams</w:t>
      </w:r>
    </w:p>
    <w:p w14:paraId="03440DC3"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608F6">
        <w:rPr>
          <w:color w:val="auto"/>
          <w:szCs w:val="22"/>
        </w:rPr>
        <w:t>Young</w:t>
      </w:r>
    </w:p>
    <w:p w14:paraId="64D0A25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32EFEB46"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C608F6">
        <w:rPr>
          <w:b/>
          <w:color w:val="auto"/>
          <w:szCs w:val="22"/>
        </w:rPr>
        <w:t>Total--37</w:t>
      </w:r>
    </w:p>
    <w:p w14:paraId="3921B1D9" w14:textId="77777777" w:rsidR="00C608F6" w:rsidRPr="00C608F6" w:rsidRDefault="00C608F6" w:rsidP="00C608F6">
      <w:pPr>
        <w:rPr>
          <w:color w:val="auto"/>
          <w:szCs w:val="22"/>
        </w:rPr>
      </w:pPr>
    </w:p>
    <w:p w14:paraId="5CB0AE5E" w14:textId="77777777" w:rsidR="00C608F6" w:rsidRPr="00C608F6" w:rsidRDefault="00C608F6" w:rsidP="00C608F6">
      <w:pPr>
        <w:rPr>
          <w:color w:val="auto"/>
          <w:szCs w:val="22"/>
        </w:rPr>
      </w:pPr>
      <w:r w:rsidRPr="00C608F6">
        <w:rPr>
          <w:color w:val="auto"/>
          <w:szCs w:val="22"/>
        </w:rPr>
        <w:tab/>
        <w:t>On the motion of Representative Smith, with unanimous consent, the members of the House voted by electronic roll call.</w:t>
      </w:r>
    </w:p>
    <w:p w14:paraId="011E3281" w14:textId="77777777" w:rsidR="00C608F6" w:rsidRPr="00C608F6" w:rsidRDefault="00C608F6" w:rsidP="00C608F6">
      <w:pPr>
        <w:rPr>
          <w:color w:val="auto"/>
          <w:szCs w:val="22"/>
        </w:rPr>
      </w:pPr>
    </w:p>
    <w:p w14:paraId="7E8436FB" w14:textId="77777777" w:rsidR="00C608F6" w:rsidRPr="00C608F6" w:rsidRDefault="00C608F6" w:rsidP="00C608F6">
      <w:pPr>
        <w:rPr>
          <w:color w:val="auto"/>
          <w:szCs w:val="22"/>
        </w:rPr>
      </w:pPr>
      <w:r w:rsidRPr="00C608F6">
        <w:rPr>
          <w:color w:val="auto"/>
          <w:szCs w:val="22"/>
        </w:rPr>
        <w:tab/>
        <w:t>The following named Representatives voted in the affirmative:</w:t>
      </w:r>
    </w:p>
    <w:p w14:paraId="313E3D43"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608F6">
        <w:rPr>
          <w:color w:val="auto"/>
          <w:szCs w:val="22"/>
        </w:rPr>
        <w:t>Alexander</w:t>
      </w:r>
      <w:r w:rsidRPr="00C608F6">
        <w:rPr>
          <w:color w:val="auto"/>
          <w:szCs w:val="22"/>
        </w:rPr>
        <w:tab/>
        <w:t>Allison</w:t>
      </w:r>
      <w:r w:rsidRPr="00C608F6">
        <w:rPr>
          <w:color w:val="auto"/>
          <w:szCs w:val="22"/>
        </w:rPr>
        <w:tab/>
        <w:t>Anderson</w:t>
      </w:r>
    </w:p>
    <w:p w14:paraId="3BC0FEF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608F6">
        <w:rPr>
          <w:color w:val="auto"/>
          <w:szCs w:val="22"/>
        </w:rPr>
        <w:t>Atkinson</w:t>
      </w:r>
      <w:r w:rsidRPr="00C608F6">
        <w:rPr>
          <w:color w:val="auto"/>
          <w:szCs w:val="22"/>
        </w:rPr>
        <w:tab/>
        <w:t>Bailey</w:t>
      </w:r>
      <w:r w:rsidRPr="00C608F6">
        <w:rPr>
          <w:color w:val="auto"/>
          <w:szCs w:val="22"/>
        </w:rPr>
        <w:tab/>
        <w:t>Ballentine</w:t>
      </w:r>
    </w:p>
    <w:p w14:paraId="760147F4"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608F6">
        <w:rPr>
          <w:color w:val="auto"/>
          <w:szCs w:val="22"/>
        </w:rPr>
        <w:t>Bamberg</w:t>
      </w:r>
      <w:r w:rsidRPr="00C608F6">
        <w:rPr>
          <w:color w:val="auto"/>
          <w:szCs w:val="22"/>
        </w:rPr>
        <w:tab/>
        <w:t>Bannister</w:t>
      </w:r>
      <w:r w:rsidRPr="00C608F6">
        <w:rPr>
          <w:color w:val="auto"/>
          <w:szCs w:val="22"/>
        </w:rPr>
        <w:tab/>
        <w:t>Bennett</w:t>
      </w:r>
    </w:p>
    <w:p w14:paraId="2A3244C4"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608F6">
        <w:rPr>
          <w:color w:val="auto"/>
          <w:szCs w:val="22"/>
        </w:rPr>
        <w:t>Bernstein</w:t>
      </w:r>
      <w:r w:rsidRPr="00C608F6">
        <w:rPr>
          <w:color w:val="auto"/>
          <w:szCs w:val="22"/>
        </w:rPr>
        <w:tab/>
        <w:t>Blackwell</w:t>
      </w:r>
      <w:r w:rsidRPr="00C608F6">
        <w:rPr>
          <w:color w:val="auto"/>
          <w:szCs w:val="22"/>
        </w:rPr>
        <w:tab/>
        <w:t>Bradley</w:t>
      </w:r>
    </w:p>
    <w:p w14:paraId="6584E70C"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608F6">
        <w:rPr>
          <w:color w:val="auto"/>
          <w:szCs w:val="22"/>
        </w:rPr>
        <w:t>Brawley</w:t>
      </w:r>
      <w:r w:rsidRPr="00C608F6">
        <w:rPr>
          <w:color w:val="auto"/>
          <w:szCs w:val="22"/>
        </w:rPr>
        <w:tab/>
        <w:t>Brittain</w:t>
      </w:r>
      <w:r w:rsidRPr="00C608F6">
        <w:rPr>
          <w:color w:val="auto"/>
          <w:szCs w:val="22"/>
        </w:rPr>
        <w:tab/>
        <w:t>Burns</w:t>
      </w:r>
    </w:p>
    <w:p w14:paraId="36A09B04"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608F6">
        <w:rPr>
          <w:color w:val="auto"/>
          <w:szCs w:val="22"/>
        </w:rPr>
        <w:t>Bustos</w:t>
      </w:r>
      <w:r w:rsidRPr="00C608F6">
        <w:rPr>
          <w:color w:val="auto"/>
          <w:szCs w:val="22"/>
        </w:rPr>
        <w:tab/>
        <w:t>Calhoon</w:t>
      </w:r>
      <w:r w:rsidRPr="00C608F6">
        <w:rPr>
          <w:color w:val="auto"/>
          <w:szCs w:val="22"/>
        </w:rPr>
        <w:tab/>
        <w:t>Carter</w:t>
      </w:r>
    </w:p>
    <w:p w14:paraId="4A67B242"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608F6">
        <w:rPr>
          <w:color w:val="auto"/>
          <w:szCs w:val="22"/>
        </w:rPr>
        <w:t>Caskey</w:t>
      </w:r>
      <w:r w:rsidRPr="00C608F6">
        <w:rPr>
          <w:color w:val="auto"/>
          <w:szCs w:val="22"/>
        </w:rPr>
        <w:tab/>
        <w:t>Chumley</w:t>
      </w:r>
      <w:r w:rsidRPr="00C608F6">
        <w:rPr>
          <w:color w:val="auto"/>
          <w:szCs w:val="22"/>
        </w:rPr>
        <w:tab/>
        <w:t>Clyburn</w:t>
      </w:r>
    </w:p>
    <w:p w14:paraId="072E6499"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608F6">
        <w:rPr>
          <w:color w:val="auto"/>
          <w:szCs w:val="22"/>
        </w:rPr>
        <w:t>Cobb-Hunter</w:t>
      </w:r>
      <w:r w:rsidRPr="00C608F6">
        <w:rPr>
          <w:color w:val="auto"/>
          <w:szCs w:val="22"/>
        </w:rPr>
        <w:tab/>
        <w:t>Cogswell</w:t>
      </w:r>
      <w:r w:rsidRPr="00C608F6">
        <w:rPr>
          <w:color w:val="auto"/>
          <w:szCs w:val="22"/>
        </w:rPr>
        <w:tab/>
        <w:t>Collins</w:t>
      </w:r>
    </w:p>
    <w:p w14:paraId="19D5F429"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608F6">
        <w:rPr>
          <w:color w:val="auto"/>
          <w:szCs w:val="22"/>
        </w:rPr>
        <w:t>B. Cox</w:t>
      </w:r>
      <w:r w:rsidRPr="00C608F6">
        <w:rPr>
          <w:color w:val="auto"/>
          <w:szCs w:val="22"/>
        </w:rPr>
        <w:tab/>
        <w:t>W. Cox</w:t>
      </w:r>
      <w:r w:rsidRPr="00C608F6">
        <w:rPr>
          <w:color w:val="auto"/>
          <w:szCs w:val="22"/>
        </w:rPr>
        <w:tab/>
        <w:t>Crawford</w:t>
      </w:r>
    </w:p>
    <w:p w14:paraId="400493AC"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608F6">
        <w:rPr>
          <w:color w:val="auto"/>
          <w:szCs w:val="22"/>
        </w:rPr>
        <w:t>Dabney</w:t>
      </w:r>
      <w:r w:rsidRPr="00C608F6">
        <w:rPr>
          <w:color w:val="auto"/>
          <w:szCs w:val="22"/>
        </w:rPr>
        <w:tab/>
        <w:t>Daning</w:t>
      </w:r>
      <w:r w:rsidRPr="00C608F6">
        <w:rPr>
          <w:color w:val="auto"/>
          <w:szCs w:val="22"/>
        </w:rPr>
        <w:tab/>
        <w:t>Davis</w:t>
      </w:r>
    </w:p>
    <w:p w14:paraId="0AA211F7"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608F6">
        <w:rPr>
          <w:color w:val="auto"/>
          <w:szCs w:val="22"/>
        </w:rPr>
        <w:t>Dillard</w:t>
      </w:r>
      <w:r w:rsidRPr="00C608F6">
        <w:rPr>
          <w:color w:val="auto"/>
          <w:szCs w:val="22"/>
        </w:rPr>
        <w:tab/>
        <w:t>Elliott</w:t>
      </w:r>
      <w:r w:rsidRPr="00C608F6">
        <w:rPr>
          <w:color w:val="auto"/>
          <w:szCs w:val="22"/>
        </w:rPr>
        <w:tab/>
        <w:t>Erickson</w:t>
      </w:r>
    </w:p>
    <w:p w14:paraId="0697FA77"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608F6">
        <w:rPr>
          <w:color w:val="auto"/>
          <w:szCs w:val="22"/>
        </w:rPr>
        <w:t>Felder</w:t>
      </w:r>
      <w:r w:rsidRPr="00C608F6">
        <w:rPr>
          <w:color w:val="auto"/>
          <w:szCs w:val="22"/>
        </w:rPr>
        <w:tab/>
        <w:t>Finlay</w:t>
      </w:r>
      <w:r w:rsidRPr="00C608F6">
        <w:rPr>
          <w:color w:val="auto"/>
          <w:szCs w:val="22"/>
        </w:rPr>
        <w:tab/>
        <w:t>Forrest</w:t>
      </w:r>
    </w:p>
    <w:p w14:paraId="0F70508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608F6">
        <w:rPr>
          <w:color w:val="auto"/>
          <w:szCs w:val="22"/>
        </w:rPr>
        <w:t>Gagnon</w:t>
      </w:r>
      <w:r w:rsidRPr="00C608F6">
        <w:rPr>
          <w:color w:val="auto"/>
          <w:szCs w:val="22"/>
        </w:rPr>
        <w:tab/>
        <w:t>Garvin</w:t>
      </w:r>
      <w:r w:rsidRPr="00C608F6">
        <w:rPr>
          <w:color w:val="auto"/>
          <w:szCs w:val="22"/>
        </w:rPr>
        <w:tab/>
        <w:t>Gatch</w:t>
      </w:r>
    </w:p>
    <w:p w14:paraId="62CDB503"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608F6">
        <w:rPr>
          <w:color w:val="auto"/>
          <w:szCs w:val="22"/>
        </w:rPr>
        <w:t>Gilliam</w:t>
      </w:r>
      <w:r w:rsidRPr="00C608F6">
        <w:rPr>
          <w:color w:val="auto"/>
          <w:szCs w:val="22"/>
        </w:rPr>
        <w:tab/>
        <w:t>Gilliard</w:t>
      </w:r>
      <w:r w:rsidRPr="00C608F6">
        <w:rPr>
          <w:color w:val="auto"/>
          <w:szCs w:val="22"/>
        </w:rPr>
        <w:tab/>
        <w:t>Govan</w:t>
      </w:r>
    </w:p>
    <w:p w14:paraId="08A624DC"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608F6">
        <w:rPr>
          <w:color w:val="auto"/>
          <w:szCs w:val="22"/>
        </w:rPr>
        <w:t>Haddon</w:t>
      </w:r>
      <w:r w:rsidRPr="00C608F6">
        <w:rPr>
          <w:color w:val="auto"/>
          <w:szCs w:val="22"/>
        </w:rPr>
        <w:tab/>
        <w:t>Hardee</w:t>
      </w:r>
      <w:r w:rsidRPr="00C608F6">
        <w:rPr>
          <w:color w:val="auto"/>
          <w:szCs w:val="22"/>
        </w:rPr>
        <w:tab/>
        <w:t>Hart</w:t>
      </w:r>
    </w:p>
    <w:p w14:paraId="68E0CD8F"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608F6">
        <w:rPr>
          <w:color w:val="auto"/>
          <w:szCs w:val="22"/>
        </w:rPr>
        <w:t>Hayes</w:t>
      </w:r>
      <w:r w:rsidRPr="00C608F6">
        <w:rPr>
          <w:color w:val="auto"/>
          <w:szCs w:val="22"/>
        </w:rPr>
        <w:tab/>
        <w:t>Henderson-Myers</w:t>
      </w:r>
      <w:r w:rsidRPr="00C608F6">
        <w:rPr>
          <w:color w:val="auto"/>
          <w:szCs w:val="22"/>
        </w:rPr>
        <w:tab/>
        <w:t>Henegan</w:t>
      </w:r>
    </w:p>
    <w:p w14:paraId="133AC549"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608F6">
        <w:rPr>
          <w:color w:val="auto"/>
          <w:szCs w:val="22"/>
        </w:rPr>
        <w:t>Herbkersman</w:t>
      </w:r>
      <w:r w:rsidRPr="00C608F6">
        <w:rPr>
          <w:color w:val="auto"/>
          <w:szCs w:val="22"/>
        </w:rPr>
        <w:tab/>
        <w:t>Hewitt</w:t>
      </w:r>
      <w:r w:rsidRPr="00C608F6">
        <w:rPr>
          <w:color w:val="auto"/>
          <w:szCs w:val="22"/>
        </w:rPr>
        <w:tab/>
        <w:t>Hill</w:t>
      </w:r>
    </w:p>
    <w:p w14:paraId="50AF4F4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608F6">
        <w:rPr>
          <w:color w:val="auto"/>
          <w:szCs w:val="22"/>
        </w:rPr>
        <w:t>Hiott</w:t>
      </w:r>
      <w:r w:rsidRPr="00C608F6">
        <w:rPr>
          <w:color w:val="auto"/>
          <w:szCs w:val="22"/>
        </w:rPr>
        <w:tab/>
        <w:t>Hixon</w:t>
      </w:r>
      <w:r w:rsidRPr="00C608F6">
        <w:rPr>
          <w:color w:val="auto"/>
          <w:szCs w:val="22"/>
        </w:rPr>
        <w:tab/>
        <w:t>Hosey</w:t>
      </w:r>
    </w:p>
    <w:p w14:paraId="7081DEE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608F6">
        <w:rPr>
          <w:color w:val="auto"/>
          <w:szCs w:val="22"/>
        </w:rPr>
        <w:t>Howard</w:t>
      </w:r>
      <w:r w:rsidRPr="00C608F6">
        <w:rPr>
          <w:color w:val="auto"/>
          <w:szCs w:val="22"/>
        </w:rPr>
        <w:tab/>
        <w:t>Huggins</w:t>
      </w:r>
      <w:r w:rsidRPr="00C608F6">
        <w:rPr>
          <w:color w:val="auto"/>
          <w:szCs w:val="22"/>
        </w:rPr>
        <w:tab/>
        <w:t>Hyde</w:t>
      </w:r>
    </w:p>
    <w:p w14:paraId="41519BB6"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608F6">
        <w:rPr>
          <w:color w:val="auto"/>
          <w:szCs w:val="22"/>
        </w:rPr>
        <w:t>J. E. Johnson</w:t>
      </w:r>
      <w:r w:rsidRPr="00C608F6">
        <w:rPr>
          <w:color w:val="auto"/>
          <w:szCs w:val="22"/>
        </w:rPr>
        <w:tab/>
        <w:t>J. L. Johnson</w:t>
      </w:r>
      <w:r w:rsidRPr="00C608F6">
        <w:rPr>
          <w:color w:val="auto"/>
          <w:szCs w:val="22"/>
        </w:rPr>
        <w:tab/>
        <w:t>K. O. Johnson</w:t>
      </w:r>
    </w:p>
    <w:p w14:paraId="72CF73C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608F6">
        <w:rPr>
          <w:color w:val="auto"/>
          <w:szCs w:val="22"/>
        </w:rPr>
        <w:t>Jones</w:t>
      </w:r>
      <w:r w:rsidRPr="00C608F6">
        <w:rPr>
          <w:color w:val="auto"/>
          <w:szCs w:val="22"/>
        </w:rPr>
        <w:tab/>
        <w:t>Jordan</w:t>
      </w:r>
      <w:r w:rsidRPr="00C608F6">
        <w:rPr>
          <w:color w:val="auto"/>
          <w:szCs w:val="22"/>
        </w:rPr>
        <w:tab/>
        <w:t>King</w:t>
      </w:r>
    </w:p>
    <w:p w14:paraId="1B987667"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608F6">
        <w:rPr>
          <w:color w:val="auto"/>
          <w:szCs w:val="22"/>
        </w:rPr>
        <w:t>Ligon</w:t>
      </w:r>
      <w:r w:rsidRPr="00C608F6">
        <w:rPr>
          <w:color w:val="auto"/>
          <w:szCs w:val="22"/>
        </w:rPr>
        <w:tab/>
        <w:t>Long</w:t>
      </w:r>
      <w:r w:rsidRPr="00C608F6">
        <w:rPr>
          <w:color w:val="auto"/>
          <w:szCs w:val="22"/>
        </w:rPr>
        <w:tab/>
        <w:t>Lowe</w:t>
      </w:r>
    </w:p>
    <w:p w14:paraId="43030564"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608F6">
        <w:rPr>
          <w:color w:val="auto"/>
          <w:szCs w:val="22"/>
        </w:rPr>
        <w:t>Lucas</w:t>
      </w:r>
      <w:r w:rsidRPr="00C608F6">
        <w:rPr>
          <w:color w:val="auto"/>
          <w:szCs w:val="22"/>
        </w:rPr>
        <w:tab/>
        <w:t>Magnuson</w:t>
      </w:r>
      <w:r w:rsidRPr="00C608F6">
        <w:rPr>
          <w:color w:val="auto"/>
          <w:szCs w:val="22"/>
        </w:rPr>
        <w:tab/>
        <w:t>Matthews</w:t>
      </w:r>
    </w:p>
    <w:p w14:paraId="65F29B1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608F6">
        <w:rPr>
          <w:color w:val="auto"/>
          <w:szCs w:val="22"/>
        </w:rPr>
        <w:t>May</w:t>
      </w:r>
      <w:r w:rsidRPr="00C608F6">
        <w:rPr>
          <w:color w:val="auto"/>
          <w:szCs w:val="22"/>
        </w:rPr>
        <w:tab/>
        <w:t>McCabe</w:t>
      </w:r>
      <w:r w:rsidRPr="00C608F6">
        <w:rPr>
          <w:color w:val="auto"/>
          <w:szCs w:val="22"/>
        </w:rPr>
        <w:tab/>
        <w:t>McCravy</w:t>
      </w:r>
    </w:p>
    <w:p w14:paraId="2735231E"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608F6">
        <w:rPr>
          <w:color w:val="auto"/>
          <w:szCs w:val="22"/>
        </w:rPr>
        <w:t>McDaniel</w:t>
      </w:r>
      <w:r w:rsidRPr="00C608F6">
        <w:rPr>
          <w:color w:val="auto"/>
          <w:szCs w:val="22"/>
        </w:rPr>
        <w:tab/>
        <w:t>McGarry</w:t>
      </w:r>
      <w:r w:rsidRPr="00C608F6">
        <w:rPr>
          <w:color w:val="auto"/>
          <w:szCs w:val="22"/>
        </w:rPr>
        <w:tab/>
        <w:t>McGinnis</w:t>
      </w:r>
    </w:p>
    <w:p w14:paraId="3C90F43D"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608F6">
        <w:rPr>
          <w:color w:val="auto"/>
          <w:szCs w:val="22"/>
        </w:rPr>
        <w:t>McKnight</w:t>
      </w:r>
      <w:r w:rsidRPr="00C608F6">
        <w:rPr>
          <w:color w:val="auto"/>
          <w:szCs w:val="22"/>
        </w:rPr>
        <w:tab/>
        <w:t>J. Moore</w:t>
      </w:r>
      <w:r w:rsidRPr="00C608F6">
        <w:rPr>
          <w:color w:val="auto"/>
          <w:szCs w:val="22"/>
        </w:rPr>
        <w:tab/>
        <w:t>T. Moore</w:t>
      </w:r>
    </w:p>
    <w:p w14:paraId="1FF6A6CC"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608F6">
        <w:rPr>
          <w:color w:val="auto"/>
          <w:szCs w:val="22"/>
        </w:rPr>
        <w:t>Morgan</w:t>
      </w:r>
      <w:r w:rsidRPr="00C608F6">
        <w:rPr>
          <w:color w:val="auto"/>
          <w:szCs w:val="22"/>
        </w:rPr>
        <w:tab/>
        <w:t>D. C. Moss</w:t>
      </w:r>
      <w:r w:rsidRPr="00C608F6">
        <w:rPr>
          <w:color w:val="auto"/>
          <w:szCs w:val="22"/>
        </w:rPr>
        <w:tab/>
        <w:t>V. S. Moss</w:t>
      </w:r>
    </w:p>
    <w:p w14:paraId="5469A36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608F6">
        <w:rPr>
          <w:color w:val="auto"/>
          <w:szCs w:val="22"/>
        </w:rPr>
        <w:t>Murray</w:t>
      </w:r>
      <w:r w:rsidRPr="00C608F6">
        <w:rPr>
          <w:color w:val="auto"/>
          <w:szCs w:val="22"/>
        </w:rPr>
        <w:tab/>
        <w:t>B. Newton</w:t>
      </w:r>
      <w:r w:rsidRPr="00C608F6">
        <w:rPr>
          <w:color w:val="auto"/>
          <w:szCs w:val="22"/>
        </w:rPr>
        <w:tab/>
        <w:t>W. Newton</w:t>
      </w:r>
    </w:p>
    <w:p w14:paraId="73AE37E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608F6">
        <w:rPr>
          <w:color w:val="auto"/>
          <w:szCs w:val="22"/>
        </w:rPr>
        <w:t>Nutt</w:t>
      </w:r>
      <w:r w:rsidRPr="00C608F6">
        <w:rPr>
          <w:color w:val="auto"/>
          <w:szCs w:val="22"/>
        </w:rPr>
        <w:tab/>
        <w:t>Ott</w:t>
      </w:r>
      <w:r w:rsidRPr="00C608F6">
        <w:rPr>
          <w:color w:val="auto"/>
          <w:szCs w:val="22"/>
        </w:rPr>
        <w:tab/>
        <w:t>Parks</w:t>
      </w:r>
    </w:p>
    <w:p w14:paraId="7DA27293"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608F6">
        <w:rPr>
          <w:color w:val="auto"/>
          <w:szCs w:val="22"/>
        </w:rPr>
        <w:t>Pendarvis</w:t>
      </w:r>
      <w:r w:rsidRPr="00C608F6">
        <w:rPr>
          <w:color w:val="auto"/>
          <w:szCs w:val="22"/>
        </w:rPr>
        <w:tab/>
        <w:t>Pope</w:t>
      </w:r>
      <w:r w:rsidRPr="00C608F6">
        <w:rPr>
          <w:color w:val="auto"/>
          <w:szCs w:val="22"/>
        </w:rPr>
        <w:tab/>
        <w:t>Rivers</w:t>
      </w:r>
    </w:p>
    <w:p w14:paraId="5C12685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608F6">
        <w:rPr>
          <w:color w:val="auto"/>
          <w:szCs w:val="22"/>
        </w:rPr>
        <w:lastRenderedPageBreak/>
        <w:t>Rose</w:t>
      </w:r>
      <w:r w:rsidRPr="00C608F6">
        <w:rPr>
          <w:color w:val="auto"/>
          <w:szCs w:val="22"/>
        </w:rPr>
        <w:tab/>
        <w:t>Rutherford</w:t>
      </w:r>
      <w:r w:rsidRPr="00C608F6">
        <w:rPr>
          <w:color w:val="auto"/>
          <w:szCs w:val="22"/>
        </w:rPr>
        <w:tab/>
        <w:t>Sandifer</w:t>
      </w:r>
    </w:p>
    <w:p w14:paraId="4938A917"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608F6">
        <w:rPr>
          <w:color w:val="auto"/>
          <w:szCs w:val="22"/>
        </w:rPr>
        <w:t>G. M. Smith</w:t>
      </w:r>
      <w:r w:rsidRPr="00C608F6">
        <w:rPr>
          <w:color w:val="auto"/>
          <w:szCs w:val="22"/>
        </w:rPr>
        <w:tab/>
        <w:t>G. R. Smith</w:t>
      </w:r>
      <w:r w:rsidRPr="00C608F6">
        <w:rPr>
          <w:color w:val="auto"/>
          <w:szCs w:val="22"/>
        </w:rPr>
        <w:tab/>
        <w:t>M. M. Smith</w:t>
      </w:r>
    </w:p>
    <w:p w14:paraId="1DBBC40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608F6">
        <w:rPr>
          <w:color w:val="auto"/>
          <w:szCs w:val="22"/>
        </w:rPr>
        <w:t>Stavrinakis</w:t>
      </w:r>
      <w:r w:rsidRPr="00C608F6">
        <w:rPr>
          <w:color w:val="auto"/>
          <w:szCs w:val="22"/>
        </w:rPr>
        <w:tab/>
        <w:t>Taylor</w:t>
      </w:r>
      <w:r w:rsidRPr="00C608F6">
        <w:rPr>
          <w:color w:val="auto"/>
          <w:szCs w:val="22"/>
        </w:rPr>
        <w:tab/>
        <w:t>Tedder</w:t>
      </w:r>
    </w:p>
    <w:p w14:paraId="475B1C6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608F6">
        <w:rPr>
          <w:color w:val="auto"/>
          <w:szCs w:val="22"/>
        </w:rPr>
        <w:t>Thayer</w:t>
      </w:r>
      <w:r w:rsidRPr="00C608F6">
        <w:rPr>
          <w:color w:val="auto"/>
          <w:szCs w:val="22"/>
        </w:rPr>
        <w:tab/>
        <w:t>Thigpen</w:t>
      </w:r>
      <w:r w:rsidRPr="00C608F6">
        <w:rPr>
          <w:color w:val="auto"/>
          <w:szCs w:val="22"/>
        </w:rPr>
        <w:tab/>
        <w:t>Weeks</w:t>
      </w:r>
    </w:p>
    <w:p w14:paraId="0D5C69B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608F6">
        <w:rPr>
          <w:color w:val="auto"/>
          <w:szCs w:val="22"/>
        </w:rPr>
        <w:t>West</w:t>
      </w:r>
      <w:r w:rsidRPr="00C608F6">
        <w:rPr>
          <w:color w:val="auto"/>
          <w:szCs w:val="22"/>
        </w:rPr>
        <w:tab/>
        <w:t>Wetmore</w:t>
      </w:r>
      <w:r w:rsidRPr="00C608F6">
        <w:rPr>
          <w:color w:val="auto"/>
          <w:szCs w:val="22"/>
        </w:rPr>
        <w:tab/>
        <w:t>Wheeler</w:t>
      </w:r>
    </w:p>
    <w:p w14:paraId="2D4F6479"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608F6">
        <w:rPr>
          <w:color w:val="auto"/>
          <w:szCs w:val="22"/>
        </w:rPr>
        <w:t>White</w:t>
      </w:r>
      <w:r w:rsidRPr="00C608F6">
        <w:rPr>
          <w:color w:val="auto"/>
          <w:szCs w:val="22"/>
        </w:rPr>
        <w:tab/>
        <w:t>Whitmire</w:t>
      </w:r>
      <w:r w:rsidRPr="00C608F6">
        <w:rPr>
          <w:color w:val="auto"/>
          <w:szCs w:val="22"/>
        </w:rPr>
        <w:tab/>
        <w:t>R. Williams</w:t>
      </w:r>
    </w:p>
    <w:p w14:paraId="59CE4023"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608F6">
        <w:rPr>
          <w:color w:val="auto"/>
          <w:szCs w:val="22"/>
        </w:rPr>
        <w:t>Willis</w:t>
      </w:r>
      <w:r w:rsidRPr="00C608F6">
        <w:rPr>
          <w:color w:val="auto"/>
          <w:szCs w:val="22"/>
        </w:rPr>
        <w:tab/>
        <w:t>Wooten</w:t>
      </w:r>
      <w:r w:rsidRPr="00C608F6">
        <w:rPr>
          <w:color w:val="auto"/>
          <w:szCs w:val="22"/>
        </w:rPr>
        <w:tab/>
        <w:t>Yow</w:t>
      </w:r>
    </w:p>
    <w:p w14:paraId="587F51CF"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27725CE6"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C608F6">
        <w:rPr>
          <w:b/>
          <w:color w:val="auto"/>
          <w:szCs w:val="22"/>
        </w:rPr>
        <w:t>Total--111</w:t>
      </w:r>
    </w:p>
    <w:p w14:paraId="6962B034" w14:textId="77777777" w:rsidR="00C608F6" w:rsidRPr="00C608F6" w:rsidRDefault="00C608F6" w:rsidP="00C608F6">
      <w:pPr>
        <w:rPr>
          <w:color w:val="auto"/>
          <w:szCs w:val="22"/>
        </w:rPr>
      </w:pPr>
    </w:p>
    <w:p w14:paraId="0A0EB421" w14:textId="77777777" w:rsidR="00C608F6" w:rsidRPr="00C608F6" w:rsidRDefault="00C608F6" w:rsidP="00C608F6">
      <w:pPr>
        <w:rPr>
          <w:color w:val="auto"/>
          <w:szCs w:val="22"/>
        </w:rPr>
      </w:pPr>
      <w:r w:rsidRPr="00C608F6">
        <w:rPr>
          <w:color w:val="auto"/>
          <w:szCs w:val="22"/>
        </w:rPr>
        <w:tab/>
        <w:t>The</w:t>
      </w:r>
      <w:r>
        <w:rPr>
          <w:color w:val="auto"/>
          <w:szCs w:val="22"/>
        </w:rPr>
        <w:t xml:space="preserve"> following named Representative</w:t>
      </w:r>
      <w:r w:rsidRPr="00C608F6">
        <w:rPr>
          <w:color w:val="auto"/>
          <w:szCs w:val="22"/>
        </w:rPr>
        <w:t xml:space="preserve"> voted in the negative:</w:t>
      </w:r>
    </w:p>
    <w:p w14:paraId="7121056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608F6">
        <w:rPr>
          <w:color w:val="auto"/>
          <w:szCs w:val="22"/>
        </w:rPr>
        <w:t>Bryant</w:t>
      </w:r>
    </w:p>
    <w:p w14:paraId="1AD9B2E3"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2CB08037"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C608F6">
        <w:rPr>
          <w:b/>
          <w:color w:val="auto"/>
          <w:szCs w:val="22"/>
        </w:rPr>
        <w:t>Total--1</w:t>
      </w:r>
    </w:p>
    <w:p w14:paraId="0A3377FB" w14:textId="77777777" w:rsidR="00C608F6" w:rsidRPr="00C608F6" w:rsidRDefault="00C608F6" w:rsidP="00C608F6">
      <w:pPr>
        <w:rPr>
          <w:color w:val="auto"/>
          <w:szCs w:val="22"/>
        </w:rPr>
      </w:pPr>
    </w:p>
    <w:p w14:paraId="738E7BEC" w14:textId="77777777" w:rsidR="00C608F6" w:rsidRPr="00C608F6" w:rsidRDefault="00C608F6" w:rsidP="00C608F6">
      <w:pPr>
        <w:jc w:val="center"/>
        <w:rPr>
          <w:b/>
          <w:color w:val="auto"/>
          <w:szCs w:val="22"/>
        </w:rPr>
      </w:pPr>
      <w:r w:rsidRPr="00C608F6">
        <w:rPr>
          <w:b/>
          <w:color w:val="auto"/>
          <w:szCs w:val="22"/>
        </w:rPr>
        <w:t>RECAPITULATION</w:t>
      </w:r>
    </w:p>
    <w:p w14:paraId="3C34FF3A" w14:textId="77777777" w:rsidR="00C608F6" w:rsidRPr="00C608F6" w:rsidRDefault="00C608F6" w:rsidP="00C608F6">
      <w:pPr>
        <w:jc w:val="center"/>
        <w:rPr>
          <w:b/>
          <w:color w:val="auto"/>
          <w:szCs w:val="22"/>
        </w:rPr>
      </w:pPr>
    </w:p>
    <w:p w14:paraId="58301C86"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C608F6">
        <w:rPr>
          <w:color w:val="auto"/>
          <w:szCs w:val="22"/>
        </w:rPr>
        <w:t>Total number of Senators voting</w:t>
      </w:r>
      <w:r w:rsidRPr="00C608F6">
        <w:rPr>
          <w:color w:val="auto"/>
          <w:szCs w:val="22"/>
        </w:rPr>
        <w:tab/>
        <w:t>37</w:t>
      </w:r>
    </w:p>
    <w:p w14:paraId="48C33352"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C608F6">
        <w:rPr>
          <w:color w:val="auto"/>
          <w:szCs w:val="22"/>
        </w:rPr>
        <w:t>Total number of Representatives voting</w:t>
      </w:r>
      <w:r w:rsidRPr="00C608F6">
        <w:rPr>
          <w:color w:val="auto"/>
          <w:szCs w:val="22"/>
        </w:rPr>
        <w:tab/>
      </w:r>
      <w:r w:rsidRPr="00C608F6">
        <w:rPr>
          <w:color w:val="auto"/>
          <w:szCs w:val="22"/>
          <w:u w:val="single"/>
        </w:rPr>
        <w:t>112</w:t>
      </w:r>
    </w:p>
    <w:p w14:paraId="0394A72F"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C608F6">
        <w:rPr>
          <w:color w:val="auto"/>
          <w:szCs w:val="22"/>
        </w:rPr>
        <w:t>Grand Total</w:t>
      </w:r>
      <w:r w:rsidRPr="00C608F6">
        <w:rPr>
          <w:color w:val="auto"/>
          <w:szCs w:val="22"/>
        </w:rPr>
        <w:tab/>
        <w:t>149</w:t>
      </w:r>
    </w:p>
    <w:p w14:paraId="78DE7A1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C608F6">
        <w:rPr>
          <w:color w:val="auto"/>
          <w:szCs w:val="22"/>
        </w:rPr>
        <w:t>Necessary to a choice</w:t>
      </w:r>
      <w:r w:rsidRPr="00C608F6">
        <w:rPr>
          <w:color w:val="auto"/>
          <w:szCs w:val="22"/>
        </w:rPr>
        <w:tab/>
        <w:t>75</w:t>
      </w:r>
    </w:p>
    <w:p w14:paraId="09FF5B5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C608F6">
        <w:rPr>
          <w:color w:val="auto"/>
          <w:szCs w:val="22"/>
        </w:rPr>
        <w:t xml:space="preserve">Ayes </w:t>
      </w:r>
      <w:r w:rsidRPr="00C608F6">
        <w:rPr>
          <w:color w:val="auto"/>
          <w:szCs w:val="22"/>
        </w:rPr>
        <w:tab/>
        <w:t>148</w:t>
      </w:r>
    </w:p>
    <w:p w14:paraId="245EEF7F"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C608F6">
        <w:rPr>
          <w:color w:val="auto"/>
          <w:szCs w:val="22"/>
        </w:rPr>
        <w:t xml:space="preserve">Nays </w:t>
      </w:r>
      <w:r w:rsidRPr="00C608F6">
        <w:rPr>
          <w:color w:val="auto"/>
          <w:szCs w:val="22"/>
        </w:rPr>
        <w:tab/>
        <w:t>1</w:t>
      </w:r>
    </w:p>
    <w:p w14:paraId="69169009" w14:textId="77777777" w:rsidR="00C608F6" w:rsidRPr="00C608F6" w:rsidRDefault="00C608F6" w:rsidP="00C608F6">
      <w:pPr>
        <w:tabs>
          <w:tab w:val="right" w:leader="dot" w:pos="5760"/>
        </w:tabs>
        <w:rPr>
          <w:color w:val="FF0000"/>
          <w:szCs w:val="22"/>
        </w:rPr>
      </w:pPr>
    </w:p>
    <w:p w14:paraId="21A08C41" w14:textId="77777777" w:rsidR="00C608F6" w:rsidRPr="00C608F6" w:rsidRDefault="00C608F6" w:rsidP="00C608F6">
      <w:pPr>
        <w:rPr>
          <w:szCs w:val="22"/>
        </w:rPr>
      </w:pPr>
      <w:r w:rsidRPr="00C608F6">
        <w:rPr>
          <w:szCs w:val="22"/>
        </w:rPr>
        <w:tab/>
        <w:t>Whereupon, the PRESIDENT announced that the Honorable Paul M. Burch was elected to the position of Judge, Circuit Court, 4</w:t>
      </w:r>
      <w:r w:rsidRPr="00C608F6">
        <w:rPr>
          <w:szCs w:val="22"/>
          <w:vertAlign w:val="superscript"/>
        </w:rPr>
        <w:t>th</w:t>
      </w:r>
      <w:r w:rsidRPr="00C608F6">
        <w:rPr>
          <w:szCs w:val="22"/>
        </w:rPr>
        <w:t xml:space="preserve"> Judicial Circuit, Seat 1 for the term to expire </w:t>
      </w:r>
      <w:r w:rsidRPr="00C608F6">
        <w:rPr>
          <w:color w:val="auto"/>
          <w:szCs w:val="22"/>
        </w:rPr>
        <w:t>June 30, 2028</w:t>
      </w:r>
      <w:r w:rsidRPr="00C608F6">
        <w:rPr>
          <w:szCs w:val="22"/>
        </w:rPr>
        <w:t>.</w:t>
      </w:r>
    </w:p>
    <w:p w14:paraId="27314B11" w14:textId="77777777" w:rsidR="00C608F6" w:rsidRPr="00C608F6" w:rsidRDefault="00C608F6" w:rsidP="00C608F6">
      <w:pPr>
        <w:rPr>
          <w:szCs w:val="22"/>
        </w:rPr>
      </w:pPr>
    </w:p>
    <w:p w14:paraId="2919A085" w14:textId="77777777" w:rsidR="00C608F6" w:rsidRPr="00C608F6" w:rsidRDefault="00C608F6" w:rsidP="00C608F6">
      <w:pPr>
        <w:jc w:val="center"/>
        <w:rPr>
          <w:b/>
          <w:szCs w:val="22"/>
        </w:rPr>
      </w:pPr>
      <w:r w:rsidRPr="00C608F6">
        <w:rPr>
          <w:b/>
          <w:szCs w:val="22"/>
        </w:rPr>
        <w:t xml:space="preserve">Election to the Position of Judge, Circuit Court </w:t>
      </w:r>
    </w:p>
    <w:p w14:paraId="572FE3E2" w14:textId="77777777" w:rsidR="00C608F6" w:rsidRPr="00C608F6" w:rsidRDefault="00C608F6" w:rsidP="00C608F6">
      <w:pPr>
        <w:jc w:val="center"/>
        <w:rPr>
          <w:b/>
          <w:szCs w:val="22"/>
        </w:rPr>
      </w:pPr>
      <w:r w:rsidRPr="00C608F6">
        <w:rPr>
          <w:b/>
          <w:szCs w:val="22"/>
        </w:rPr>
        <w:t>5</w:t>
      </w:r>
      <w:r w:rsidRPr="00C608F6">
        <w:rPr>
          <w:b/>
          <w:szCs w:val="22"/>
          <w:vertAlign w:val="superscript"/>
        </w:rPr>
        <w:t>th</w:t>
      </w:r>
      <w:r w:rsidRPr="00C608F6">
        <w:rPr>
          <w:b/>
          <w:szCs w:val="22"/>
        </w:rPr>
        <w:t xml:space="preserve"> Judicial Circuit, Seat 2</w:t>
      </w:r>
    </w:p>
    <w:p w14:paraId="63463F93" w14:textId="77777777" w:rsidR="00C608F6" w:rsidRPr="00C608F6" w:rsidRDefault="00C608F6" w:rsidP="00C608F6">
      <w:pPr>
        <w:rPr>
          <w:szCs w:val="22"/>
        </w:rPr>
      </w:pPr>
      <w:r w:rsidRPr="00C608F6">
        <w:rPr>
          <w:szCs w:val="22"/>
        </w:rPr>
        <w:tab/>
        <w:t>The PRESIDENT announced that nominations were in order to elect a successor to the position of Judge, Circuit Court, 5</w:t>
      </w:r>
      <w:r w:rsidRPr="00C608F6">
        <w:rPr>
          <w:szCs w:val="22"/>
          <w:vertAlign w:val="superscript"/>
        </w:rPr>
        <w:t>th</w:t>
      </w:r>
      <w:r w:rsidRPr="00C608F6">
        <w:rPr>
          <w:szCs w:val="22"/>
        </w:rPr>
        <w:t xml:space="preserve"> Judicial Circuit, Seat 2.</w:t>
      </w:r>
    </w:p>
    <w:p w14:paraId="1901C884" w14:textId="77777777" w:rsidR="00C608F6" w:rsidRPr="00C608F6" w:rsidRDefault="00C608F6" w:rsidP="00C608F6">
      <w:pPr>
        <w:rPr>
          <w:szCs w:val="22"/>
        </w:rPr>
      </w:pPr>
      <w:r w:rsidRPr="00C608F6">
        <w:rPr>
          <w:szCs w:val="22"/>
        </w:rPr>
        <w:tab/>
        <w:t>Representative G. Murrell Smith, Jr., Chairman of the Judicial Merit Selection Commission, indicated that Daniel McLeod Coble, the Honorable Amy McCulloch and S. Boyd Young had been screened and found qualified to serve.</w:t>
      </w:r>
    </w:p>
    <w:p w14:paraId="747628D2" w14:textId="77777777" w:rsidR="00C608F6" w:rsidRPr="00C608F6" w:rsidRDefault="00C608F6" w:rsidP="00C608F6">
      <w:pPr>
        <w:rPr>
          <w:szCs w:val="22"/>
        </w:rPr>
      </w:pPr>
      <w:r w:rsidRPr="00C608F6">
        <w:rPr>
          <w:szCs w:val="22"/>
        </w:rPr>
        <w:tab/>
        <w:t>On motion of</w:t>
      </w:r>
      <w:r w:rsidRPr="00C608F6">
        <w:rPr>
          <w:color w:val="auto"/>
          <w:szCs w:val="22"/>
        </w:rPr>
        <w:t xml:space="preserve"> </w:t>
      </w:r>
      <w:r w:rsidRPr="00C608F6">
        <w:rPr>
          <w:szCs w:val="22"/>
        </w:rPr>
        <w:t>Representative G. Murrell Smith, Jr.</w:t>
      </w:r>
      <w:r w:rsidRPr="00C608F6">
        <w:rPr>
          <w:color w:val="auto"/>
          <w:szCs w:val="22"/>
        </w:rPr>
        <w:t xml:space="preserve">, the names of </w:t>
      </w:r>
      <w:r w:rsidRPr="00C608F6">
        <w:rPr>
          <w:szCs w:val="22"/>
        </w:rPr>
        <w:t>the Honorable Amy McCulloch and S. Boyd Young</w:t>
      </w:r>
      <w:r w:rsidRPr="00C608F6">
        <w:rPr>
          <w:color w:val="auto"/>
          <w:szCs w:val="22"/>
        </w:rPr>
        <w:t xml:space="preserve"> were withdrawn</w:t>
      </w:r>
      <w:r w:rsidRPr="00C608F6">
        <w:rPr>
          <w:szCs w:val="22"/>
        </w:rPr>
        <w:t xml:space="preserve"> from consideration.  </w:t>
      </w:r>
      <w:r w:rsidRPr="00C608F6">
        <w:rPr>
          <w:szCs w:val="22"/>
        </w:rPr>
        <w:tab/>
      </w:r>
    </w:p>
    <w:p w14:paraId="7408FB52" w14:textId="77777777" w:rsidR="00C608F6" w:rsidRPr="00C608F6" w:rsidRDefault="00C608F6" w:rsidP="00C608F6">
      <w:pPr>
        <w:rPr>
          <w:szCs w:val="22"/>
        </w:rPr>
      </w:pPr>
      <w:r w:rsidRPr="00C608F6">
        <w:rPr>
          <w:szCs w:val="22"/>
        </w:rPr>
        <w:lastRenderedPageBreak/>
        <w:tab/>
        <w:t xml:space="preserve">Representative G. Murrell Smith, Jr. placed the name of Daniel McLeod Coble in nomination and moved that the nominations be closed. </w:t>
      </w:r>
    </w:p>
    <w:p w14:paraId="179E5C85" w14:textId="77777777" w:rsidR="00C608F6" w:rsidRPr="00C608F6" w:rsidRDefault="00C608F6" w:rsidP="00C608F6">
      <w:pPr>
        <w:rPr>
          <w:szCs w:val="22"/>
        </w:rPr>
      </w:pPr>
      <w:r w:rsidRPr="00C608F6">
        <w:rPr>
          <w:szCs w:val="22"/>
        </w:rPr>
        <w:tab/>
        <w:t xml:space="preserve">The Reading Clerk of the Senate called the roll of the Senate, and the Senators voted </w:t>
      </w:r>
      <w:r w:rsidRPr="00C608F6">
        <w:rPr>
          <w:i/>
          <w:szCs w:val="22"/>
        </w:rPr>
        <w:t>viva voce</w:t>
      </w:r>
      <w:r w:rsidRPr="00C608F6">
        <w:rPr>
          <w:szCs w:val="22"/>
        </w:rPr>
        <w:t xml:space="preserve"> as their names were called.</w:t>
      </w:r>
    </w:p>
    <w:p w14:paraId="31502B2A" w14:textId="77777777" w:rsidR="00C608F6" w:rsidRPr="00C608F6" w:rsidRDefault="00C608F6" w:rsidP="00C608F6">
      <w:pPr>
        <w:rPr>
          <w:szCs w:val="22"/>
        </w:rPr>
      </w:pPr>
    </w:p>
    <w:p w14:paraId="6B94C3B8" w14:textId="77777777" w:rsidR="00C608F6" w:rsidRPr="00C608F6" w:rsidRDefault="00C608F6" w:rsidP="00C608F6">
      <w:pPr>
        <w:rPr>
          <w:szCs w:val="22"/>
        </w:rPr>
      </w:pPr>
      <w:r w:rsidRPr="00C608F6">
        <w:rPr>
          <w:szCs w:val="22"/>
        </w:rPr>
        <w:tab/>
        <w:t>The following named Senators voted in the affirmative:</w:t>
      </w:r>
    </w:p>
    <w:p w14:paraId="45256567"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Adams</w:t>
      </w:r>
      <w:r w:rsidRPr="00C608F6">
        <w:rPr>
          <w:szCs w:val="22"/>
        </w:rPr>
        <w:tab/>
        <w:t>Alexander</w:t>
      </w:r>
      <w:r w:rsidRPr="00C608F6">
        <w:rPr>
          <w:szCs w:val="22"/>
        </w:rPr>
        <w:tab/>
        <w:t>Allen</w:t>
      </w:r>
    </w:p>
    <w:p w14:paraId="46AFE82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Bennett</w:t>
      </w:r>
      <w:r w:rsidRPr="00C608F6">
        <w:rPr>
          <w:szCs w:val="22"/>
        </w:rPr>
        <w:tab/>
        <w:t>Campsen</w:t>
      </w:r>
      <w:r w:rsidRPr="00C608F6">
        <w:rPr>
          <w:szCs w:val="22"/>
        </w:rPr>
        <w:tab/>
        <w:t>Cash</w:t>
      </w:r>
    </w:p>
    <w:p w14:paraId="6568E6F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Climer</w:t>
      </w:r>
      <w:r w:rsidRPr="00C608F6">
        <w:rPr>
          <w:szCs w:val="22"/>
        </w:rPr>
        <w:tab/>
        <w:t>Corbin</w:t>
      </w:r>
      <w:r w:rsidRPr="00C608F6">
        <w:rPr>
          <w:szCs w:val="22"/>
        </w:rPr>
        <w:tab/>
        <w:t>Cromer</w:t>
      </w:r>
    </w:p>
    <w:p w14:paraId="0470AB2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Davis</w:t>
      </w:r>
      <w:r w:rsidRPr="00C608F6">
        <w:rPr>
          <w:szCs w:val="22"/>
        </w:rPr>
        <w:tab/>
        <w:t>Fanning</w:t>
      </w:r>
      <w:r w:rsidRPr="00C608F6">
        <w:rPr>
          <w:szCs w:val="22"/>
        </w:rPr>
        <w:tab/>
        <w:t>Garrett</w:t>
      </w:r>
    </w:p>
    <w:p w14:paraId="7162DDD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Grooms</w:t>
      </w:r>
      <w:r w:rsidRPr="00C608F6">
        <w:rPr>
          <w:szCs w:val="22"/>
        </w:rPr>
        <w:tab/>
        <w:t>Harpootlian</w:t>
      </w:r>
      <w:r w:rsidRPr="00C608F6">
        <w:rPr>
          <w:szCs w:val="22"/>
        </w:rPr>
        <w:tab/>
        <w:t>Hembree</w:t>
      </w:r>
    </w:p>
    <w:p w14:paraId="78E4954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i/>
          <w:szCs w:val="22"/>
        </w:rPr>
        <w:t>Johnson, Kevin</w:t>
      </w:r>
      <w:r w:rsidRPr="00C608F6">
        <w:rPr>
          <w:i/>
          <w:szCs w:val="22"/>
        </w:rPr>
        <w:tab/>
        <w:t>Johnson, Michael</w:t>
      </w:r>
      <w:r w:rsidRPr="00C608F6">
        <w:rPr>
          <w:i/>
          <w:szCs w:val="22"/>
        </w:rPr>
        <w:tab/>
      </w:r>
      <w:r w:rsidRPr="00C608F6">
        <w:rPr>
          <w:szCs w:val="22"/>
        </w:rPr>
        <w:t>Kimbrell</w:t>
      </w:r>
    </w:p>
    <w:p w14:paraId="743FDCD2"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Kimpson</w:t>
      </w:r>
      <w:r w:rsidRPr="00C608F6">
        <w:rPr>
          <w:szCs w:val="22"/>
        </w:rPr>
        <w:tab/>
        <w:t>Loftis</w:t>
      </w:r>
      <w:r w:rsidRPr="00C608F6">
        <w:rPr>
          <w:szCs w:val="22"/>
        </w:rPr>
        <w:tab/>
        <w:t>Malloy</w:t>
      </w:r>
    </w:p>
    <w:p w14:paraId="51075342"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Martin</w:t>
      </w:r>
      <w:r w:rsidRPr="00C608F6">
        <w:rPr>
          <w:szCs w:val="22"/>
        </w:rPr>
        <w:tab/>
        <w:t>Massey</w:t>
      </w:r>
      <w:r w:rsidRPr="00C608F6">
        <w:rPr>
          <w:szCs w:val="22"/>
        </w:rPr>
        <w:tab/>
        <w:t>Peeler</w:t>
      </w:r>
    </w:p>
    <w:p w14:paraId="2111E544"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Rankin</w:t>
      </w:r>
      <w:r w:rsidRPr="00C608F6">
        <w:rPr>
          <w:szCs w:val="22"/>
        </w:rPr>
        <w:tab/>
        <w:t>Rice</w:t>
      </w:r>
      <w:r w:rsidRPr="00C608F6">
        <w:rPr>
          <w:szCs w:val="22"/>
        </w:rPr>
        <w:tab/>
        <w:t>Sabb</w:t>
      </w:r>
    </w:p>
    <w:p w14:paraId="469536D2"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Scott</w:t>
      </w:r>
      <w:r w:rsidRPr="00C608F6">
        <w:rPr>
          <w:szCs w:val="22"/>
        </w:rPr>
        <w:tab/>
        <w:t>Senn</w:t>
      </w:r>
      <w:r w:rsidRPr="00C608F6">
        <w:rPr>
          <w:szCs w:val="22"/>
        </w:rPr>
        <w:tab/>
        <w:t>Setzler</w:t>
      </w:r>
    </w:p>
    <w:p w14:paraId="6564FD5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Shealy</w:t>
      </w:r>
      <w:r w:rsidRPr="00C608F6">
        <w:rPr>
          <w:szCs w:val="22"/>
        </w:rPr>
        <w:tab/>
        <w:t>Stephens</w:t>
      </w:r>
      <w:r w:rsidRPr="00C608F6">
        <w:rPr>
          <w:szCs w:val="22"/>
        </w:rPr>
        <w:tab/>
        <w:t>Talley</w:t>
      </w:r>
    </w:p>
    <w:p w14:paraId="6E56DCE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Turner</w:t>
      </w:r>
      <w:r w:rsidRPr="00C608F6">
        <w:rPr>
          <w:szCs w:val="22"/>
        </w:rPr>
        <w:tab/>
        <w:t>Williams</w:t>
      </w:r>
      <w:r w:rsidRPr="00C608F6">
        <w:rPr>
          <w:szCs w:val="22"/>
        </w:rPr>
        <w:tab/>
        <w:t>Young</w:t>
      </w:r>
    </w:p>
    <w:p w14:paraId="1565408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6869D80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608F6">
        <w:rPr>
          <w:b/>
          <w:szCs w:val="22"/>
        </w:rPr>
        <w:t>Total--36</w:t>
      </w:r>
    </w:p>
    <w:p w14:paraId="3F909174" w14:textId="77777777" w:rsidR="00C608F6" w:rsidRPr="00C608F6" w:rsidRDefault="00C608F6" w:rsidP="00C608F6">
      <w:pPr>
        <w:rPr>
          <w:szCs w:val="22"/>
        </w:rPr>
      </w:pPr>
    </w:p>
    <w:p w14:paraId="2828E8FB" w14:textId="77777777" w:rsidR="00C608F6" w:rsidRPr="00C608F6" w:rsidRDefault="00C608F6" w:rsidP="00C608F6">
      <w:pPr>
        <w:rPr>
          <w:szCs w:val="22"/>
        </w:rPr>
      </w:pPr>
      <w:r>
        <w:rPr>
          <w:szCs w:val="22"/>
        </w:rPr>
        <w:tab/>
        <w:t>The following named Senator</w:t>
      </w:r>
      <w:r w:rsidRPr="00C608F6">
        <w:rPr>
          <w:szCs w:val="22"/>
        </w:rPr>
        <w:t xml:space="preserve"> voted in the negative:</w:t>
      </w:r>
    </w:p>
    <w:p w14:paraId="447EB6D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Gustafson</w:t>
      </w:r>
    </w:p>
    <w:p w14:paraId="4C39C8F3"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5FDEE08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608F6">
        <w:rPr>
          <w:b/>
          <w:szCs w:val="22"/>
        </w:rPr>
        <w:t>Total--1</w:t>
      </w:r>
    </w:p>
    <w:p w14:paraId="0457809F" w14:textId="77777777" w:rsidR="00C608F6" w:rsidRPr="00C608F6" w:rsidRDefault="00C608F6" w:rsidP="00C608F6">
      <w:pPr>
        <w:rPr>
          <w:szCs w:val="22"/>
        </w:rPr>
      </w:pPr>
    </w:p>
    <w:p w14:paraId="2BEDF961" w14:textId="77777777" w:rsidR="00C608F6" w:rsidRPr="00C608F6" w:rsidRDefault="00C608F6" w:rsidP="00C608F6">
      <w:pPr>
        <w:rPr>
          <w:szCs w:val="22"/>
        </w:rPr>
      </w:pPr>
      <w:r w:rsidRPr="00C608F6">
        <w:rPr>
          <w:szCs w:val="22"/>
        </w:rPr>
        <w:tab/>
        <w:t xml:space="preserve">On the motion of </w:t>
      </w:r>
      <w:r w:rsidRPr="00C608F6">
        <w:rPr>
          <w:color w:val="auto"/>
          <w:szCs w:val="22"/>
        </w:rPr>
        <w:t>Representative Smith</w:t>
      </w:r>
      <w:r w:rsidRPr="00C608F6">
        <w:rPr>
          <w:szCs w:val="22"/>
        </w:rPr>
        <w:t>, with unanimous consent, the members of the House voted by electronic roll call.</w:t>
      </w:r>
    </w:p>
    <w:p w14:paraId="6384B8C1" w14:textId="77777777" w:rsidR="00C608F6" w:rsidRPr="00C608F6" w:rsidRDefault="00C608F6" w:rsidP="00C608F6">
      <w:pPr>
        <w:rPr>
          <w:szCs w:val="22"/>
        </w:rPr>
      </w:pPr>
    </w:p>
    <w:p w14:paraId="75B0BEFE" w14:textId="77777777" w:rsidR="00C608F6" w:rsidRPr="00C608F6" w:rsidRDefault="00C608F6" w:rsidP="00C608F6">
      <w:pPr>
        <w:rPr>
          <w:szCs w:val="22"/>
        </w:rPr>
      </w:pPr>
      <w:r w:rsidRPr="00C608F6">
        <w:rPr>
          <w:szCs w:val="22"/>
        </w:rPr>
        <w:tab/>
        <w:t>The following named Representatives voted in the affirmative:</w:t>
      </w:r>
    </w:p>
    <w:p w14:paraId="189C124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Alexander</w:t>
      </w:r>
      <w:r w:rsidRPr="00C608F6">
        <w:rPr>
          <w:szCs w:val="22"/>
        </w:rPr>
        <w:tab/>
        <w:t>Allison</w:t>
      </w:r>
      <w:r w:rsidRPr="00C608F6">
        <w:rPr>
          <w:szCs w:val="22"/>
        </w:rPr>
        <w:tab/>
        <w:t>Anderson</w:t>
      </w:r>
    </w:p>
    <w:p w14:paraId="36761F4F"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Atkinson</w:t>
      </w:r>
      <w:r w:rsidRPr="00C608F6">
        <w:rPr>
          <w:szCs w:val="22"/>
        </w:rPr>
        <w:tab/>
        <w:t>Bailey</w:t>
      </w:r>
      <w:r w:rsidRPr="00C608F6">
        <w:rPr>
          <w:szCs w:val="22"/>
        </w:rPr>
        <w:tab/>
        <w:t>Ballentine</w:t>
      </w:r>
    </w:p>
    <w:p w14:paraId="6C9BFAA7"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Bamberg</w:t>
      </w:r>
      <w:r w:rsidRPr="00C608F6">
        <w:rPr>
          <w:szCs w:val="22"/>
        </w:rPr>
        <w:tab/>
        <w:t>Bannister</w:t>
      </w:r>
      <w:r w:rsidRPr="00C608F6">
        <w:rPr>
          <w:szCs w:val="22"/>
        </w:rPr>
        <w:tab/>
        <w:t>Bennett</w:t>
      </w:r>
    </w:p>
    <w:p w14:paraId="36EBDA8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Bernstein</w:t>
      </w:r>
      <w:r w:rsidRPr="00C608F6">
        <w:rPr>
          <w:szCs w:val="22"/>
        </w:rPr>
        <w:tab/>
        <w:t>Blackwell</w:t>
      </w:r>
      <w:r w:rsidRPr="00C608F6">
        <w:rPr>
          <w:szCs w:val="22"/>
        </w:rPr>
        <w:tab/>
        <w:t>Brawley</w:t>
      </w:r>
    </w:p>
    <w:p w14:paraId="112AF1E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Brittain</w:t>
      </w:r>
      <w:r w:rsidRPr="00C608F6">
        <w:rPr>
          <w:szCs w:val="22"/>
        </w:rPr>
        <w:tab/>
        <w:t>Burns</w:t>
      </w:r>
      <w:r w:rsidRPr="00C608F6">
        <w:rPr>
          <w:szCs w:val="22"/>
        </w:rPr>
        <w:tab/>
        <w:t>Bustos</w:t>
      </w:r>
    </w:p>
    <w:p w14:paraId="378F706E"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Calhoon</w:t>
      </w:r>
      <w:r w:rsidRPr="00C608F6">
        <w:rPr>
          <w:szCs w:val="22"/>
        </w:rPr>
        <w:tab/>
        <w:t>Carter</w:t>
      </w:r>
      <w:r w:rsidRPr="00C608F6">
        <w:rPr>
          <w:szCs w:val="22"/>
        </w:rPr>
        <w:tab/>
        <w:t>Caskey</w:t>
      </w:r>
    </w:p>
    <w:p w14:paraId="14D8FE4F"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Chumley</w:t>
      </w:r>
      <w:r w:rsidRPr="00C608F6">
        <w:rPr>
          <w:szCs w:val="22"/>
        </w:rPr>
        <w:tab/>
        <w:t>Clyburn</w:t>
      </w:r>
      <w:r w:rsidRPr="00C608F6">
        <w:rPr>
          <w:szCs w:val="22"/>
        </w:rPr>
        <w:tab/>
        <w:t>Cobb-Hunter</w:t>
      </w:r>
    </w:p>
    <w:p w14:paraId="63A0E813"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Cogswell</w:t>
      </w:r>
      <w:r w:rsidRPr="00C608F6">
        <w:rPr>
          <w:szCs w:val="22"/>
        </w:rPr>
        <w:tab/>
        <w:t>Collins</w:t>
      </w:r>
      <w:r w:rsidRPr="00C608F6">
        <w:rPr>
          <w:szCs w:val="22"/>
        </w:rPr>
        <w:tab/>
        <w:t>B. Cox</w:t>
      </w:r>
    </w:p>
    <w:p w14:paraId="2EF416C4"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W. Cox</w:t>
      </w:r>
      <w:r w:rsidRPr="00C608F6">
        <w:rPr>
          <w:szCs w:val="22"/>
        </w:rPr>
        <w:tab/>
        <w:t>Crawford</w:t>
      </w:r>
      <w:r w:rsidRPr="00C608F6">
        <w:rPr>
          <w:szCs w:val="22"/>
        </w:rPr>
        <w:tab/>
        <w:t>Dabney</w:t>
      </w:r>
    </w:p>
    <w:p w14:paraId="651A2C53"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Daning</w:t>
      </w:r>
      <w:r w:rsidRPr="00C608F6">
        <w:rPr>
          <w:szCs w:val="22"/>
        </w:rPr>
        <w:tab/>
        <w:t>Davis</w:t>
      </w:r>
      <w:r w:rsidRPr="00C608F6">
        <w:rPr>
          <w:szCs w:val="22"/>
        </w:rPr>
        <w:tab/>
        <w:t>Dillard</w:t>
      </w:r>
    </w:p>
    <w:p w14:paraId="3823652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Elliott</w:t>
      </w:r>
      <w:r w:rsidRPr="00C608F6">
        <w:rPr>
          <w:szCs w:val="22"/>
        </w:rPr>
        <w:tab/>
        <w:t>Erickson</w:t>
      </w:r>
      <w:r w:rsidRPr="00C608F6">
        <w:rPr>
          <w:szCs w:val="22"/>
        </w:rPr>
        <w:tab/>
        <w:t>Felder</w:t>
      </w:r>
    </w:p>
    <w:p w14:paraId="40ECBD2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lastRenderedPageBreak/>
        <w:t>Finlay</w:t>
      </w:r>
      <w:r w:rsidRPr="00C608F6">
        <w:rPr>
          <w:szCs w:val="22"/>
        </w:rPr>
        <w:tab/>
        <w:t>Forrest</w:t>
      </w:r>
      <w:r w:rsidRPr="00C608F6">
        <w:rPr>
          <w:szCs w:val="22"/>
        </w:rPr>
        <w:tab/>
        <w:t>Gagnon</w:t>
      </w:r>
    </w:p>
    <w:p w14:paraId="552119D2"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Garvin</w:t>
      </w:r>
      <w:r w:rsidRPr="00C608F6">
        <w:rPr>
          <w:szCs w:val="22"/>
        </w:rPr>
        <w:tab/>
        <w:t>Gatch</w:t>
      </w:r>
      <w:r w:rsidRPr="00C608F6">
        <w:rPr>
          <w:szCs w:val="22"/>
        </w:rPr>
        <w:tab/>
        <w:t>Gilliam</w:t>
      </w:r>
    </w:p>
    <w:p w14:paraId="71E85DE9"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Gilliard</w:t>
      </w:r>
      <w:r w:rsidRPr="00C608F6">
        <w:rPr>
          <w:szCs w:val="22"/>
        </w:rPr>
        <w:tab/>
        <w:t>Govan</w:t>
      </w:r>
      <w:r w:rsidRPr="00C608F6">
        <w:rPr>
          <w:szCs w:val="22"/>
        </w:rPr>
        <w:tab/>
        <w:t>Haddon</w:t>
      </w:r>
    </w:p>
    <w:p w14:paraId="7A679E9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Hardee</w:t>
      </w:r>
      <w:r w:rsidRPr="00C608F6">
        <w:rPr>
          <w:szCs w:val="22"/>
        </w:rPr>
        <w:tab/>
        <w:t>Hart</w:t>
      </w:r>
      <w:r w:rsidRPr="00C608F6">
        <w:rPr>
          <w:szCs w:val="22"/>
        </w:rPr>
        <w:tab/>
        <w:t>Hayes</w:t>
      </w:r>
    </w:p>
    <w:p w14:paraId="743B024E"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Henderson-Myers</w:t>
      </w:r>
      <w:r w:rsidRPr="00C608F6">
        <w:rPr>
          <w:szCs w:val="22"/>
        </w:rPr>
        <w:tab/>
        <w:t>Henegan</w:t>
      </w:r>
      <w:r w:rsidRPr="00C608F6">
        <w:rPr>
          <w:szCs w:val="22"/>
        </w:rPr>
        <w:tab/>
        <w:t>Herbkersman</w:t>
      </w:r>
    </w:p>
    <w:p w14:paraId="16D45E4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Hewitt</w:t>
      </w:r>
      <w:r w:rsidRPr="00C608F6">
        <w:rPr>
          <w:szCs w:val="22"/>
        </w:rPr>
        <w:tab/>
        <w:t>Hiott</w:t>
      </w:r>
      <w:r w:rsidRPr="00C608F6">
        <w:rPr>
          <w:szCs w:val="22"/>
        </w:rPr>
        <w:tab/>
        <w:t>Hixon</w:t>
      </w:r>
    </w:p>
    <w:p w14:paraId="6C309716"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Hosey</w:t>
      </w:r>
      <w:r w:rsidRPr="00C608F6">
        <w:rPr>
          <w:szCs w:val="22"/>
        </w:rPr>
        <w:tab/>
        <w:t>Howard</w:t>
      </w:r>
      <w:r w:rsidRPr="00C608F6">
        <w:rPr>
          <w:szCs w:val="22"/>
        </w:rPr>
        <w:tab/>
        <w:t>Huggins</w:t>
      </w:r>
    </w:p>
    <w:p w14:paraId="1F211F0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Hyde</w:t>
      </w:r>
      <w:r w:rsidRPr="00C608F6">
        <w:rPr>
          <w:szCs w:val="22"/>
        </w:rPr>
        <w:tab/>
        <w:t>J. E. Johnson</w:t>
      </w:r>
      <w:r w:rsidRPr="00C608F6">
        <w:rPr>
          <w:szCs w:val="22"/>
        </w:rPr>
        <w:tab/>
        <w:t>J. L. Johnson</w:t>
      </w:r>
    </w:p>
    <w:p w14:paraId="54B0291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K. O. Johnson</w:t>
      </w:r>
      <w:r w:rsidRPr="00C608F6">
        <w:rPr>
          <w:szCs w:val="22"/>
        </w:rPr>
        <w:tab/>
        <w:t>Jones</w:t>
      </w:r>
      <w:r w:rsidRPr="00C608F6">
        <w:rPr>
          <w:szCs w:val="22"/>
        </w:rPr>
        <w:tab/>
        <w:t>Jordan</w:t>
      </w:r>
    </w:p>
    <w:p w14:paraId="0524E6C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King</w:t>
      </w:r>
      <w:r w:rsidRPr="00C608F6">
        <w:rPr>
          <w:szCs w:val="22"/>
        </w:rPr>
        <w:tab/>
        <w:t>Ligon</w:t>
      </w:r>
      <w:r w:rsidRPr="00C608F6">
        <w:rPr>
          <w:szCs w:val="22"/>
        </w:rPr>
        <w:tab/>
        <w:t>Long</w:t>
      </w:r>
    </w:p>
    <w:p w14:paraId="73B6BD4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Lowe</w:t>
      </w:r>
      <w:r w:rsidRPr="00C608F6">
        <w:rPr>
          <w:szCs w:val="22"/>
        </w:rPr>
        <w:tab/>
        <w:t>Lucas</w:t>
      </w:r>
      <w:r w:rsidRPr="00C608F6">
        <w:rPr>
          <w:szCs w:val="22"/>
        </w:rPr>
        <w:tab/>
        <w:t>Magnuson</w:t>
      </w:r>
    </w:p>
    <w:p w14:paraId="448759B4"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Matthews</w:t>
      </w:r>
      <w:r w:rsidRPr="00C608F6">
        <w:rPr>
          <w:szCs w:val="22"/>
        </w:rPr>
        <w:tab/>
        <w:t>May</w:t>
      </w:r>
      <w:r w:rsidRPr="00C608F6">
        <w:rPr>
          <w:szCs w:val="22"/>
        </w:rPr>
        <w:tab/>
        <w:t>McCabe</w:t>
      </w:r>
    </w:p>
    <w:p w14:paraId="1789283C"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McCravy</w:t>
      </w:r>
      <w:r w:rsidRPr="00C608F6">
        <w:rPr>
          <w:szCs w:val="22"/>
        </w:rPr>
        <w:tab/>
        <w:t>McDaniel</w:t>
      </w:r>
      <w:r w:rsidRPr="00C608F6">
        <w:rPr>
          <w:szCs w:val="22"/>
        </w:rPr>
        <w:tab/>
        <w:t>McGarry</w:t>
      </w:r>
    </w:p>
    <w:p w14:paraId="03D9311C"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McGinnis</w:t>
      </w:r>
      <w:r w:rsidRPr="00C608F6">
        <w:rPr>
          <w:szCs w:val="22"/>
        </w:rPr>
        <w:tab/>
        <w:t>McKnight</w:t>
      </w:r>
      <w:r w:rsidRPr="00C608F6">
        <w:rPr>
          <w:szCs w:val="22"/>
        </w:rPr>
        <w:tab/>
        <w:t>J. Moore</w:t>
      </w:r>
    </w:p>
    <w:p w14:paraId="3E3DB233"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T. Moore</w:t>
      </w:r>
      <w:r w:rsidRPr="00C608F6">
        <w:rPr>
          <w:szCs w:val="22"/>
        </w:rPr>
        <w:tab/>
        <w:t>Morgan</w:t>
      </w:r>
      <w:r w:rsidRPr="00C608F6">
        <w:rPr>
          <w:szCs w:val="22"/>
        </w:rPr>
        <w:tab/>
        <w:t>D. C. Moss</w:t>
      </w:r>
    </w:p>
    <w:p w14:paraId="5FEA1CC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V. S. Moss</w:t>
      </w:r>
      <w:r w:rsidRPr="00C608F6">
        <w:rPr>
          <w:szCs w:val="22"/>
        </w:rPr>
        <w:tab/>
        <w:t>Murray</w:t>
      </w:r>
      <w:r w:rsidRPr="00C608F6">
        <w:rPr>
          <w:szCs w:val="22"/>
        </w:rPr>
        <w:tab/>
        <w:t>B. Newton</w:t>
      </w:r>
    </w:p>
    <w:p w14:paraId="335DE3DE"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W. Newton</w:t>
      </w:r>
      <w:r w:rsidRPr="00C608F6">
        <w:rPr>
          <w:szCs w:val="22"/>
        </w:rPr>
        <w:tab/>
        <w:t>Nutt</w:t>
      </w:r>
      <w:r w:rsidRPr="00C608F6">
        <w:rPr>
          <w:szCs w:val="22"/>
        </w:rPr>
        <w:tab/>
        <w:t>Ott</w:t>
      </w:r>
    </w:p>
    <w:p w14:paraId="33FB87A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Parks</w:t>
      </w:r>
      <w:r w:rsidRPr="00C608F6">
        <w:rPr>
          <w:szCs w:val="22"/>
        </w:rPr>
        <w:tab/>
        <w:t>Pendarvis</w:t>
      </w:r>
      <w:r w:rsidRPr="00C608F6">
        <w:rPr>
          <w:szCs w:val="22"/>
        </w:rPr>
        <w:tab/>
        <w:t>Pope</w:t>
      </w:r>
    </w:p>
    <w:p w14:paraId="538EE602"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Rivers</w:t>
      </w:r>
      <w:r w:rsidRPr="00C608F6">
        <w:rPr>
          <w:szCs w:val="22"/>
        </w:rPr>
        <w:tab/>
        <w:t>Rose</w:t>
      </w:r>
      <w:r w:rsidRPr="00C608F6">
        <w:rPr>
          <w:szCs w:val="22"/>
        </w:rPr>
        <w:tab/>
        <w:t>Rutherford</w:t>
      </w:r>
    </w:p>
    <w:p w14:paraId="2C1AAF3F"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Sandifer</w:t>
      </w:r>
      <w:r w:rsidRPr="00C608F6">
        <w:rPr>
          <w:szCs w:val="22"/>
        </w:rPr>
        <w:tab/>
        <w:t>G. M. Smith</w:t>
      </w:r>
      <w:r w:rsidRPr="00C608F6">
        <w:rPr>
          <w:szCs w:val="22"/>
        </w:rPr>
        <w:tab/>
        <w:t>M. M. Smith</w:t>
      </w:r>
    </w:p>
    <w:p w14:paraId="16C1D98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Stavrinakis</w:t>
      </w:r>
      <w:r w:rsidRPr="00C608F6">
        <w:rPr>
          <w:szCs w:val="22"/>
        </w:rPr>
        <w:tab/>
        <w:t>Taylor</w:t>
      </w:r>
      <w:r w:rsidRPr="00C608F6">
        <w:rPr>
          <w:szCs w:val="22"/>
        </w:rPr>
        <w:tab/>
        <w:t>Tedder</w:t>
      </w:r>
    </w:p>
    <w:p w14:paraId="25C3017C"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Thayer</w:t>
      </w:r>
      <w:r w:rsidRPr="00C608F6">
        <w:rPr>
          <w:szCs w:val="22"/>
        </w:rPr>
        <w:tab/>
        <w:t>Thigpen</w:t>
      </w:r>
      <w:r w:rsidRPr="00C608F6">
        <w:rPr>
          <w:szCs w:val="22"/>
        </w:rPr>
        <w:tab/>
        <w:t>Weeks</w:t>
      </w:r>
    </w:p>
    <w:p w14:paraId="451CCC09"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West</w:t>
      </w:r>
      <w:r w:rsidRPr="00C608F6">
        <w:rPr>
          <w:szCs w:val="22"/>
        </w:rPr>
        <w:tab/>
        <w:t>Wetmore</w:t>
      </w:r>
      <w:r w:rsidRPr="00C608F6">
        <w:rPr>
          <w:szCs w:val="22"/>
        </w:rPr>
        <w:tab/>
        <w:t>Wheeler</w:t>
      </w:r>
    </w:p>
    <w:p w14:paraId="7CCC54E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White</w:t>
      </w:r>
      <w:r w:rsidRPr="00C608F6">
        <w:rPr>
          <w:szCs w:val="22"/>
        </w:rPr>
        <w:tab/>
        <w:t>Whitmire</w:t>
      </w:r>
      <w:r w:rsidRPr="00C608F6">
        <w:rPr>
          <w:szCs w:val="22"/>
        </w:rPr>
        <w:tab/>
        <w:t>R. Williams</w:t>
      </w:r>
    </w:p>
    <w:p w14:paraId="45E10CE3"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S. Williams</w:t>
      </w:r>
      <w:r w:rsidRPr="00C608F6">
        <w:rPr>
          <w:szCs w:val="22"/>
        </w:rPr>
        <w:tab/>
        <w:t>Willis</w:t>
      </w:r>
      <w:r w:rsidRPr="00C608F6">
        <w:rPr>
          <w:szCs w:val="22"/>
        </w:rPr>
        <w:tab/>
        <w:t>Wooten</w:t>
      </w:r>
    </w:p>
    <w:p w14:paraId="65B82F83"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Yow</w:t>
      </w:r>
    </w:p>
    <w:p w14:paraId="6603A6A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351C59DD"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608F6">
        <w:rPr>
          <w:b/>
          <w:szCs w:val="22"/>
        </w:rPr>
        <w:t>Total--109</w:t>
      </w:r>
    </w:p>
    <w:p w14:paraId="1BB031EE" w14:textId="77777777" w:rsidR="00C608F6" w:rsidRPr="00C608F6" w:rsidRDefault="00C608F6" w:rsidP="00C608F6">
      <w:pPr>
        <w:rPr>
          <w:szCs w:val="22"/>
        </w:rPr>
      </w:pPr>
    </w:p>
    <w:p w14:paraId="5178253E" w14:textId="77777777" w:rsidR="00C608F6" w:rsidRPr="00C608F6" w:rsidRDefault="00C608F6" w:rsidP="00C608F6">
      <w:pPr>
        <w:rPr>
          <w:szCs w:val="22"/>
        </w:rPr>
      </w:pPr>
      <w:r w:rsidRPr="00C608F6">
        <w:rPr>
          <w:szCs w:val="22"/>
        </w:rPr>
        <w:tab/>
        <w:t>The</w:t>
      </w:r>
      <w:r>
        <w:rPr>
          <w:szCs w:val="22"/>
        </w:rPr>
        <w:t xml:space="preserve"> following named Representative</w:t>
      </w:r>
      <w:r w:rsidRPr="00C608F6">
        <w:rPr>
          <w:szCs w:val="22"/>
        </w:rPr>
        <w:t xml:space="preserve"> voted in the negative:</w:t>
      </w:r>
    </w:p>
    <w:p w14:paraId="093994B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Bryant</w:t>
      </w:r>
    </w:p>
    <w:p w14:paraId="010A03A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7839C2E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608F6">
        <w:rPr>
          <w:b/>
          <w:szCs w:val="22"/>
        </w:rPr>
        <w:t>Total--1</w:t>
      </w:r>
    </w:p>
    <w:p w14:paraId="5AF5FC97" w14:textId="77777777" w:rsidR="00C608F6" w:rsidRPr="00C608F6" w:rsidRDefault="00C608F6" w:rsidP="00C608F6">
      <w:pPr>
        <w:rPr>
          <w:szCs w:val="22"/>
        </w:rPr>
      </w:pPr>
    </w:p>
    <w:p w14:paraId="29E823EB" w14:textId="77777777" w:rsidR="00C608F6" w:rsidRPr="00C608F6" w:rsidRDefault="00C608F6" w:rsidP="00C608F6">
      <w:pPr>
        <w:jc w:val="center"/>
        <w:rPr>
          <w:b/>
          <w:szCs w:val="22"/>
        </w:rPr>
      </w:pPr>
      <w:r w:rsidRPr="00C608F6">
        <w:rPr>
          <w:b/>
          <w:szCs w:val="22"/>
        </w:rPr>
        <w:t>RECAPITULATION</w:t>
      </w:r>
    </w:p>
    <w:p w14:paraId="49B6B9E6" w14:textId="77777777" w:rsidR="00C608F6" w:rsidRPr="00C608F6" w:rsidRDefault="00C608F6" w:rsidP="00C608F6">
      <w:pPr>
        <w:jc w:val="center"/>
        <w:rPr>
          <w:b/>
          <w:szCs w:val="22"/>
        </w:rPr>
      </w:pPr>
    </w:p>
    <w:p w14:paraId="020689FF"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Total number of Senators voting</w:t>
      </w:r>
      <w:r w:rsidRPr="00C608F6">
        <w:rPr>
          <w:szCs w:val="22"/>
        </w:rPr>
        <w:tab/>
        <w:t>37</w:t>
      </w:r>
    </w:p>
    <w:p w14:paraId="4FE89C2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Total number of Representatives voting</w:t>
      </w:r>
      <w:r w:rsidRPr="00C608F6">
        <w:rPr>
          <w:szCs w:val="22"/>
        </w:rPr>
        <w:tab/>
      </w:r>
      <w:r w:rsidRPr="00C608F6">
        <w:rPr>
          <w:szCs w:val="22"/>
          <w:u w:val="single"/>
        </w:rPr>
        <w:t>110</w:t>
      </w:r>
    </w:p>
    <w:p w14:paraId="29BB7DEE"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Grand Total</w:t>
      </w:r>
      <w:r w:rsidRPr="00C608F6">
        <w:rPr>
          <w:szCs w:val="22"/>
        </w:rPr>
        <w:tab/>
        <w:t>147</w:t>
      </w:r>
    </w:p>
    <w:p w14:paraId="18DAE45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Necessary to a choice</w:t>
      </w:r>
      <w:r w:rsidRPr="00C608F6">
        <w:rPr>
          <w:szCs w:val="22"/>
        </w:rPr>
        <w:tab/>
        <w:t>74</w:t>
      </w:r>
    </w:p>
    <w:p w14:paraId="2075842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 xml:space="preserve">Ayes </w:t>
      </w:r>
      <w:r w:rsidRPr="00C608F6">
        <w:rPr>
          <w:szCs w:val="22"/>
        </w:rPr>
        <w:tab/>
        <w:t>145</w:t>
      </w:r>
    </w:p>
    <w:p w14:paraId="575C1473"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lastRenderedPageBreak/>
        <w:t xml:space="preserve">Nays </w:t>
      </w:r>
      <w:r w:rsidRPr="00C608F6">
        <w:rPr>
          <w:szCs w:val="22"/>
        </w:rPr>
        <w:tab/>
        <w:t>2</w:t>
      </w:r>
    </w:p>
    <w:p w14:paraId="02896DC7" w14:textId="77777777" w:rsidR="00C608F6" w:rsidRPr="00C608F6" w:rsidRDefault="00C608F6" w:rsidP="00C608F6">
      <w:pPr>
        <w:tabs>
          <w:tab w:val="right" w:leader="dot" w:pos="5760"/>
        </w:tabs>
        <w:rPr>
          <w:szCs w:val="22"/>
        </w:rPr>
      </w:pPr>
    </w:p>
    <w:p w14:paraId="6D451147" w14:textId="77777777" w:rsidR="00C608F6" w:rsidRPr="00C608F6" w:rsidRDefault="00C608F6" w:rsidP="00C608F6">
      <w:pPr>
        <w:rPr>
          <w:szCs w:val="22"/>
        </w:rPr>
      </w:pPr>
      <w:r w:rsidRPr="00C608F6">
        <w:rPr>
          <w:szCs w:val="22"/>
        </w:rPr>
        <w:tab/>
        <w:t>Whereupon, the PRESIDENT announced that the Honorable Daniel McLeod Coble was elected to the position of Judge, Circuit Court, 5</w:t>
      </w:r>
      <w:r w:rsidRPr="00C608F6">
        <w:rPr>
          <w:szCs w:val="22"/>
          <w:vertAlign w:val="superscript"/>
        </w:rPr>
        <w:t>th</w:t>
      </w:r>
      <w:r w:rsidRPr="00C608F6">
        <w:rPr>
          <w:szCs w:val="22"/>
        </w:rPr>
        <w:t xml:space="preserve"> Judicial Circuit, Seat 2 for the term to expire </w:t>
      </w:r>
      <w:r w:rsidRPr="00C608F6">
        <w:rPr>
          <w:color w:val="auto"/>
          <w:szCs w:val="22"/>
        </w:rPr>
        <w:t>June 30, 2024.</w:t>
      </w:r>
    </w:p>
    <w:p w14:paraId="0DB4D486" w14:textId="77777777" w:rsidR="00C608F6" w:rsidRPr="00C608F6" w:rsidRDefault="00C608F6" w:rsidP="00C608F6">
      <w:pPr>
        <w:rPr>
          <w:szCs w:val="22"/>
        </w:rPr>
      </w:pPr>
    </w:p>
    <w:p w14:paraId="6D49C94E" w14:textId="77777777" w:rsidR="00C608F6" w:rsidRPr="00C608F6" w:rsidRDefault="00C608F6" w:rsidP="00C608F6">
      <w:pPr>
        <w:jc w:val="center"/>
        <w:rPr>
          <w:b/>
          <w:szCs w:val="22"/>
        </w:rPr>
      </w:pPr>
      <w:r w:rsidRPr="00C608F6">
        <w:rPr>
          <w:b/>
          <w:szCs w:val="22"/>
        </w:rPr>
        <w:t xml:space="preserve">Election to the Position of Judge, Circuit Court </w:t>
      </w:r>
    </w:p>
    <w:p w14:paraId="42BCB11E" w14:textId="77777777" w:rsidR="00C608F6" w:rsidRPr="00C608F6" w:rsidRDefault="00C608F6" w:rsidP="00C608F6">
      <w:pPr>
        <w:jc w:val="center"/>
        <w:rPr>
          <w:b/>
          <w:szCs w:val="22"/>
        </w:rPr>
      </w:pPr>
      <w:r w:rsidRPr="00C608F6">
        <w:rPr>
          <w:b/>
          <w:szCs w:val="22"/>
        </w:rPr>
        <w:t>6</w:t>
      </w:r>
      <w:r w:rsidRPr="00C608F6">
        <w:rPr>
          <w:b/>
          <w:szCs w:val="22"/>
          <w:vertAlign w:val="superscript"/>
        </w:rPr>
        <w:t>th</w:t>
      </w:r>
      <w:r w:rsidRPr="00C608F6">
        <w:rPr>
          <w:b/>
          <w:szCs w:val="22"/>
        </w:rPr>
        <w:t xml:space="preserve"> Judicial Circuit, Seat 1</w:t>
      </w:r>
    </w:p>
    <w:p w14:paraId="5BE3A86F" w14:textId="77777777" w:rsidR="00C608F6" w:rsidRPr="00C608F6" w:rsidRDefault="00C608F6" w:rsidP="00C608F6">
      <w:pPr>
        <w:rPr>
          <w:szCs w:val="22"/>
        </w:rPr>
      </w:pPr>
      <w:r w:rsidRPr="00C608F6">
        <w:rPr>
          <w:szCs w:val="22"/>
        </w:rPr>
        <w:tab/>
        <w:t>The PRESIDENT announced that nominations were in order to elect a successor to the position of Judge, Circuit Court, 6</w:t>
      </w:r>
      <w:r w:rsidRPr="00C608F6">
        <w:rPr>
          <w:szCs w:val="22"/>
          <w:vertAlign w:val="superscript"/>
        </w:rPr>
        <w:t>th</w:t>
      </w:r>
      <w:r w:rsidRPr="00C608F6">
        <w:rPr>
          <w:szCs w:val="22"/>
        </w:rPr>
        <w:t xml:space="preserve"> Judicial Circuit, Seat 1.</w:t>
      </w:r>
    </w:p>
    <w:p w14:paraId="47C190AD" w14:textId="77777777" w:rsidR="00C608F6" w:rsidRPr="00C608F6" w:rsidRDefault="00C608F6" w:rsidP="00C608F6">
      <w:pPr>
        <w:rPr>
          <w:szCs w:val="22"/>
        </w:rPr>
      </w:pPr>
      <w:r w:rsidRPr="00C608F6">
        <w:rPr>
          <w:szCs w:val="22"/>
        </w:rPr>
        <w:tab/>
        <w:t>Representative G. Murrell Smith, Jr., Chairman of the Judicial Merit Selection Commission, indicated that the Honorable Brian M. Gibbons had been screened and found qualified to serve.</w:t>
      </w:r>
    </w:p>
    <w:p w14:paraId="67D81B55" w14:textId="77777777" w:rsidR="00C608F6" w:rsidRPr="00C608F6" w:rsidRDefault="00C608F6" w:rsidP="00C608F6">
      <w:pPr>
        <w:rPr>
          <w:szCs w:val="22"/>
        </w:rPr>
      </w:pPr>
      <w:r w:rsidRPr="00C608F6">
        <w:rPr>
          <w:szCs w:val="22"/>
        </w:rPr>
        <w:tab/>
        <w:t xml:space="preserve">Representative G. Murrell Smith, Jr. placed the name of the Honorable Brian M. Gibbons in nomination and moved that the nominations be closed. </w:t>
      </w:r>
    </w:p>
    <w:p w14:paraId="689D6797" w14:textId="77777777" w:rsidR="00C608F6" w:rsidRPr="00C608F6" w:rsidRDefault="00C608F6" w:rsidP="00C608F6">
      <w:pPr>
        <w:rPr>
          <w:szCs w:val="22"/>
        </w:rPr>
      </w:pPr>
      <w:r w:rsidRPr="00C608F6">
        <w:rPr>
          <w:szCs w:val="22"/>
        </w:rPr>
        <w:tab/>
        <w:t xml:space="preserve">The Reading Clerk of the Senate called the roll of the Senate, and the Senators voted </w:t>
      </w:r>
      <w:r w:rsidRPr="00C608F6">
        <w:rPr>
          <w:i/>
          <w:szCs w:val="22"/>
        </w:rPr>
        <w:t>viva voce</w:t>
      </w:r>
      <w:r w:rsidRPr="00C608F6">
        <w:rPr>
          <w:szCs w:val="22"/>
        </w:rPr>
        <w:t xml:space="preserve"> as their names were called.</w:t>
      </w:r>
    </w:p>
    <w:p w14:paraId="799BF247" w14:textId="77777777" w:rsidR="00C608F6" w:rsidRPr="00C608F6" w:rsidRDefault="00C608F6" w:rsidP="00C608F6">
      <w:pPr>
        <w:rPr>
          <w:szCs w:val="22"/>
        </w:rPr>
      </w:pPr>
    </w:p>
    <w:p w14:paraId="6EAA999B" w14:textId="77777777" w:rsidR="00C608F6" w:rsidRPr="00C608F6" w:rsidRDefault="00C608F6" w:rsidP="00C608F6">
      <w:pPr>
        <w:rPr>
          <w:szCs w:val="22"/>
        </w:rPr>
      </w:pPr>
      <w:r w:rsidRPr="00C608F6">
        <w:rPr>
          <w:szCs w:val="22"/>
        </w:rPr>
        <w:tab/>
        <w:t>The following named Senators voted in the affirmative:</w:t>
      </w:r>
    </w:p>
    <w:p w14:paraId="21D3CD6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Adams</w:t>
      </w:r>
      <w:r w:rsidRPr="00C608F6">
        <w:rPr>
          <w:szCs w:val="22"/>
        </w:rPr>
        <w:tab/>
        <w:t>Alexander</w:t>
      </w:r>
      <w:r w:rsidRPr="00C608F6">
        <w:rPr>
          <w:szCs w:val="22"/>
        </w:rPr>
        <w:tab/>
        <w:t>Allen</w:t>
      </w:r>
    </w:p>
    <w:p w14:paraId="557C29F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Bennett</w:t>
      </w:r>
      <w:r w:rsidRPr="00C608F6">
        <w:rPr>
          <w:szCs w:val="22"/>
        </w:rPr>
        <w:tab/>
        <w:t>Campsen</w:t>
      </w:r>
      <w:r w:rsidRPr="00C608F6">
        <w:rPr>
          <w:szCs w:val="22"/>
        </w:rPr>
        <w:tab/>
        <w:t>Cash</w:t>
      </w:r>
    </w:p>
    <w:p w14:paraId="17627CA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Climer</w:t>
      </w:r>
      <w:r w:rsidRPr="00C608F6">
        <w:rPr>
          <w:szCs w:val="22"/>
        </w:rPr>
        <w:tab/>
        <w:t>Corbin</w:t>
      </w:r>
      <w:r w:rsidRPr="00C608F6">
        <w:rPr>
          <w:szCs w:val="22"/>
        </w:rPr>
        <w:tab/>
        <w:t>Cromer</w:t>
      </w:r>
    </w:p>
    <w:p w14:paraId="3855455F"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Davis</w:t>
      </w:r>
      <w:r w:rsidRPr="00C608F6">
        <w:rPr>
          <w:szCs w:val="22"/>
        </w:rPr>
        <w:tab/>
        <w:t>Fanning</w:t>
      </w:r>
      <w:r w:rsidRPr="00C608F6">
        <w:rPr>
          <w:szCs w:val="22"/>
        </w:rPr>
        <w:tab/>
        <w:t>Garrett</w:t>
      </w:r>
    </w:p>
    <w:p w14:paraId="3A532F8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Grooms</w:t>
      </w:r>
      <w:r w:rsidRPr="00C608F6">
        <w:rPr>
          <w:szCs w:val="22"/>
        </w:rPr>
        <w:tab/>
        <w:t>Gustafson</w:t>
      </w:r>
      <w:r w:rsidRPr="00C608F6">
        <w:rPr>
          <w:szCs w:val="22"/>
        </w:rPr>
        <w:tab/>
        <w:t>Harpootlian</w:t>
      </w:r>
    </w:p>
    <w:p w14:paraId="2452CB46"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C608F6">
        <w:rPr>
          <w:szCs w:val="22"/>
        </w:rPr>
        <w:t>Hembree</w:t>
      </w:r>
      <w:r w:rsidRPr="00C608F6">
        <w:rPr>
          <w:szCs w:val="22"/>
        </w:rPr>
        <w:tab/>
      </w:r>
      <w:r w:rsidRPr="00C608F6">
        <w:rPr>
          <w:i/>
          <w:szCs w:val="22"/>
        </w:rPr>
        <w:t>Johnson, Kevin</w:t>
      </w:r>
      <w:r w:rsidRPr="00C608F6">
        <w:rPr>
          <w:i/>
          <w:szCs w:val="22"/>
        </w:rPr>
        <w:tab/>
        <w:t>Johnson, Michael</w:t>
      </w:r>
    </w:p>
    <w:p w14:paraId="174CFA9F"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Kimbrell</w:t>
      </w:r>
      <w:r w:rsidRPr="00C608F6">
        <w:rPr>
          <w:szCs w:val="22"/>
        </w:rPr>
        <w:tab/>
        <w:t>Kimpson</w:t>
      </w:r>
      <w:r w:rsidRPr="00C608F6">
        <w:rPr>
          <w:szCs w:val="22"/>
        </w:rPr>
        <w:tab/>
        <w:t>Loftis</w:t>
      </w:r>
    </w:p>
    <w:p w14:paraId="7F37767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Malloy</w:t>
      </w:r>
      <w:r w:rsidRPr="00C608F6">
        <w:rPr>
          <w:szCs w:val="22"/>
        </w:rPr>
        <w:tab/>
        <w:t>Martin</w:t>
      </w:r>
      <w:r w:rsidRPr="00C608F6">
        <w:rPr>
          <w:szCs w:val="22"/>
        </w:rPr>
        <w:tab/>
        <w:t>Massey</w:t>
      </w:r>
    </w:p>
    <w:p w14:paraId="0DC85866"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Peeler</w:t>
      </w:r>
      <w:r w:rsidRPr="00C608F6">
        <w:rPr>
          <w:szCs w:val="22"/>
        </w:rPr>
        <w:tab/>
        <w:t>Rankin</w:t>
      </w:r>
      <w:r w:rsidRPr="00C608F6">
        <w:rPr>
          <w:szCs w:val="22"/>
        </w:rPr>
        <w:tab/>
        <w:t>Rice</w:t>
      </w:r>
    </w:p>
    <w:p w14:paraId="59F3F82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Sabb</w:t>
      </w:r>
      <w:r w:rsidRPr="00C608F6">
        <w:rPr>
          <w:szCs w:val="22"/>
        </w:rPr>
        <w:tab/>
        <w:t>Scott</w:t>
      </w:r>
      <w:r w:rsidRPr="00C608F6">
        <w:rPr>
          <w:szCs w:val="22"/>
        </w:rPr>
        <w:tab/>
        <w:t>Senn</w:t>
      </w:r>
    </w:p>
    <w:p w14:paraId="7F82D0DE"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Setzler</w:t>
      </w:r>
      <w:r w:rsidRPr="00C608F6">
        <w:rPr>
          <w:szCs w:val="22"/>
        </w:rPr>
        <w:tab/>
        <w:t>Shealy</w:t>
      </w:r>
      <w:r w:rsidRPr="00C608F6">
        <w:rPr>
          <w:szCs w:val="22"/>
        </w:rPr>
        <w:tab/>
        <w:t>Stephens</w:t>
      </w:r>
    </w:p>
    <w:p w14:paraId="5893CE6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Talley</w:t>
      </w:r>
      <w:r w:rsidRPr="00C608F6">
        <w:rPr>
          <w:szCs w:val="22"/>
        </w:rPr>
        <w:tab/>
        <w:t>Turner</w:t>
      </w:r>
      <w:r w:rsidRPr="00C608F6">
        <w:rPr>
          <w:szCs w:val="22"/>
        </w:rPr>
        <w:tab/>
        <w:t>Williams</w:t>
      </w:r>
    </w:p>
    <w:p w14:paraId="39624C1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Young</w:t>
      </w:r>
    </w:p>
    <w:p w14:paraId="0B0CEB5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09AC2C5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608F6">
        <w:rPr>
          <w:b/>
          <w:szCs w:val="22"/>
        </w:rPr>
        <w:t>Total--37</w:t>
      </w:r>
    </w:p>
    <w:p w14:paraId="2D2CC125" w14:textId="77777777" w:rsidR="00C608F6" w:rsidRPr="00C608F6" w:rsidRDefault="00C608F6" w:rsidP="00C608F6">
      <w:pPr>
        <w:rPr>
          <w:szCs w:val="22"/>
        </w:rPr>
      </w:pPr>
    </w:p>
    <w:p w14:paraId="28FA783E" w14:textId="77777777" w:rsidR="00C608F6" w:rsidRPr="00C608F6" w:rsidRDefault="00C608F6" w:rsidP="00C608F6">
      <w:pPr>
        <w:rPr>
          <w:szCs w:val="22"/>
        </w:rPr>
      </w:pPr>
      <w:r w:rsidRPr="00C608F6">
        <w:rPr>
          <w:szCs w:val="22"/>
        </w:rPr>
        <w:tab/>
        <w:t xml:space="preserve">On the motion of </w:t>
      </w:r>
      <w:r w:rsidRPr="00C608F6">
        <w:rPr>
          <w:color w:val="auto"/>
          <w:szCs w:val="22"/>
        </w:rPr>
        <w:t>Representative Smith</w:t>
      </w:r>
      <w:r w:rsidRPr="00C608F6">
        <w:rPr>
          <w:szCs w:val="22"/>
        </w:rPr>
        <w:t>, with unanimous consent, the members of the House voted by electronic roll call.</w:t>
      </w:r>
    </w:p>
    <w:p w14:paraId="2BE3A729" w14:textId="77777777" w:rsidR="00C608F6" w:rsidRDefault="00C608F6" w:rsidP="00C608F6">
      <w:pPr>
        <w:rPr>
          <w:szCs w:val="22"/>
        </w:rPr>
      </w:pPr>
    </w:p>
    <w:p w14:paraId="5790920E" w14:textId="77777777" w:rsidR="00395A36" w:rsidRPr="00C608F6" w:rsidRDefault="00395A36" w:rsidP="00C608F6">
      <w:pPr>
        <w:rPr>
          <w:szCs w:val="22"/>
        </w:rPr>
      </w:pPr>
    </w:p>
    <w:p w14:paraId="60400BD6" w14:textId="77777777" w:rsidR="00C608F6" w:rsidRPr="00C608F6" w:rsidRDefault="00C608F6" w:rsidP="00C608F6">
      <w:pPr>
        <w:rPr>
          <w:szCs w:val="22"/>
        </w:rPr>
      </w:pPr>
      <w:r w:rsidRPr="00C608F6">
        <w:rPr>
          <w:szCs w:val="22"/>
        </w:rPr>
        <w:lastRenderedPageBreak/>
        <w:tab/>
        <w:t>The following named Representatives voted in the affirmative:</w:t>
      </w:r>
    </w:p>
    <w:p w14:paraId="1412E809"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Allison</w:t>
      </w:r>
      <w:r w:rsidRPr="00C608F6">
        <w:rPr>
          <w:szCs w:val="22"/>
        </w:rPr>
        <w:tab/>
        <w:t>Anderson</w:t>
      </w:r>
      <w:r w:rsidRPr="00C608F6">
        <w:rPr>
          <w:szCs w:val="22"/>
        </w:rPr>
        <w:tab/>
        <w:t>Atkinson</w:t>
      </w:r>
    </w:p>
    <w:p w14:paraId="345C6C33"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Bailey</w:t>
      </w:r>
      <w:r w:rsidRPr="00C608F6">
        <w:rPr>
          <w:szCs w:val="22"/>
        </w:rPr>
        <w:tab/>
        <w:t>Ballentine</w:t>
      </w:r>
      <w:r w:rsidRPr="00C608F6">
        <w:rPr>
          <w:szCs w:val="22"/>
        </w:rPr>
        <w:tab/>
        <w:t>Bamberg</w:t>
      </w:r>
    </w:p>
    <w:p w14:paraId="58AFAC94"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Bannister</w:t>
      </w:r>
      <w:r w:rsidRPr="00C608F6">
        <w:rPr>
          <w:szCs w:val="22"/>
        </w:rPr>
        <w:tab/>
        <w:t>Bennett</w:t>
      </w:r>
      <w:r w:rsidRPr="00C608F6">
        <w:rPr>
          <w:szCs w:val="22"/>
        </w:rPr>
        <w:tab/>
        <w:t>Bernstein</w:t>
      </w:r>
    </w:p>
    <w:p w14:paraId="667C919D"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Blackwell</w:t>
      </w:r>
      <w:r w:rsidRPr="00C608F6">
        <w:rPr>
          <w:szCs w:val="22"/>
        </w:rPr>
        <w:tab/>
        <w:t>Brawley</w:t>
      </w:r>
      <w:r w:rsidRPr="00C608F6">
        <w:rPr>
          <w:szCs w:val="22"/>
        </w:rPr>
        <w:tab/>
        <w:t>Brittain</w:t>
      </w:r>
    </w:p>
    <w:p w14:paraId="53EB2ACC"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Burns</w:t>
      </w:r>
      <w:r w:rsidRPr="00C608F6">
        <w:rPr>
          <w:szCs w:val="22"/>
        </w:rPr>
        <w:tab/>
        <w:t>Bustos</w:t>
      </w:r>
      <w:r w:rsidRPr="00C608F6">
        <w:rPr>
          <w:szCs w:val="22"/>
        </w:rPr>
        <w:tab/>
        <w:t>Calhoon</w:t>
      </w:r>
    </w:p>
    <w:p w14:paraId="7FD5AA2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Carter</w:t>
      </w:r>
      <w:r w:rsidRPr="00C608F6">
        <w:rPr>
          <w:szCs w:val="22"/>
        </w:rPr>
        <w:tab/>
        <w:t>Caskey</w:t>
      </w:r>
      <w:r w:rsidRPr="00C608F6">
        <w:rPr>
          <w:szCs w:val="22"/>
        </w:rPr>
        <w:tab/>
        <w:t>Chumley</w:t>
      </w:r>
    </w:p>
    <w:p w14:paraId="42EC7B8C"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Clyburn</w:t>
      </w:r>
      <w:r w:rsidRPr="00C608F6">
        <w:rPr>
          <w:szCs w:val="22"/>
        </w:rPr>
        <w:tab/>
        <w:t>Cobb-Hunter</w:t>
      </w:r>
      <w:r w:rsidRPr="00C608F6">
        <w:rPr>
          <w:szCs w:val="22"/>
        </w:rPr>
        <w:tab/>
        <w:t>Cogswell</w:t>
      </w:r>
    </w:p>
    <w:p w14:paraId="054C6F52"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Collins</w:t>
      </w:r>
      <w:r w:rsidRPr="00C608F6">
        <w:rPr>
          <w:szCs w:val="22"/>
        </w:rPr>
        <w:tab/>
        <w:t>B. Cox</w:t>
      </w:r>
      <w:r w:rsidRPr="00C608F6">
        <w:rPr>
          <w:szCs w:val="22"/>
        </w:rPr>
        <w:tab/>
        <w:t>W. Cox</w:t>
      </w:r>
    </w:p>
    <w:p w14:paraId="60575EE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Crawford</w:t>
      </w:r>
      <w:r w:rsidRPr="00C608F6">
        <w:rPr>
          <w:szCs w:val="22"/>
        </w:rPr>
        <w:tab/>
        <w:t>Dabney</w:t>
      </w:r>
      <w:r w:rsidRPr="00C608F6">
        <w:rPr>
          <w:szCs w:val="22"/>
        </w:rPr>
        <w:tab/>
        <w:t>Daning</w:t>
      </w:r>
    </w:p>
    <w:p w14:paraId="12DF9929"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Davis</w:t>
      </w:r>
      <w:r w:rsidRPr="00C608F6">
        <w:rPr>
          <w:szCs w:val="22"/>
        </w:rPr>
        <w:tab/>
        <w:t>Dillard</w:t>
      </w:r>
      <w:r w:rsidRPr="00C608F6">
        <w:rPr>
          <w:szCs w:val="22"/>
        </w:rPr>
        <w:tab/>
        <w:t>Elliott</w:t>
      </w:r>
    </w:p>
    <w:p w14:paraId="27036EF2"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Erickson</w:t>
      </w:r>
      <w:r w:rsidRPr="00C608F6">
        <w:rPr>
          <w:szCs w:val="22"/>
        </w:rPr>
        <w:tab/>
        <w:t>Felder</w:t>
      </w:r>
      <w:r w:rsidRPr="00C608F6">
        <w:rPr>
          <w:szCs w:val="22"/>
        </w:rPr>
        <w:tab/>
        <w:t>Finlay</w:t>
      </w:r>
    </w:p>
    <w:p w14:paraId="49C4047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Forrest</w:t>
      </w:r>
      <w:r w:rsidRPr="00C608F6">
        <w:rPr>
          <w:szCs w:val="22"/>
        </w:rPr>
        <w:tab/>
        <w:t>Gagnon</w:t>
      </w:r>
      <w:r w:rsidRPr="00C608F6">
        <w:rPr>
          <w:szCs w:val="22"/>
        </w:rPr>
        <w:tab/>
        <w:t>Garvin</w:t>
      </w:r>
    </w:p>
    <w:p w14:paraId="7FEC3F2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Gatch</w:t>
      </w:r>
      <w:r w:rsidRPr="00C608F6">
        <w:rPr>
          <w:szCs w:val="22"/>
        </w:rPr>
        <w:tab/>
        <w:t>Gilliam</w:t>
      </w:r>
      <w:r w:rsidRPr="00C608F6">
        <w:rPr>
          <w:szCs w:val="22"/>
        </w:rPr>
        <w:tab/>
        <w:t>Gilliard</w:t>
      </w:r>
    </w:p>
    <w:p w14:paraId="25402AB7"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Govan</w:t>
      </w:r>
      <w:r w:rsidRPr="00C608F6">
        <w:rPr>
          <w:szCs w:val="22"/>
        </w:rPr>
        <w:tab/>
        <w:t>Haddon</w:t>
      </w:r>
      <w:r w:rsidRPr="00C608F6">
        <w:rPr>
          <w:szCs w:val="22"/>
        </w:rPr>
        <w:tab/>
        <w:t>Hardee</w:t>
      </w:r>
    </w:p>
    <w:p w14:paraId="29B37D1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Hart</w:t>
      </w:r>
      <w:r w:rsidRPr="00C608F6">
        <w:rPr>
          <w:szCs w:val="22"/>
        </w:rPr>
        <w:tab/>
        <w:t>Hayes</w:t>
      </w:r>
      <w:r w:rsidRPr="00C608F6">
        <w:rPr>
          <w:szCs w:val="22"/>
        </w:rPr>
        <w:tab/>
        <w:t>Henderson-Myers</w:t>
      </w:r>
    </w:p>
    <w:p w14:paraId="65D256DC"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Henegan</w:t>
      </w:r>
      <w:r w:rsidRPr="00C608F6">
        <w:rPr>
          <w:szCs w:val="22"/>
        </w:rPr>
        <w:tab/>
        <w:t>Herbkersman</w:t>
      </w:r>
      <w:r w:rsidRPr="00C608F6">
        <w:rPr>
          <w:szCs w:val="22"/>
        </w:rPr>
        <w:tab/>
        <w:t>Hewitt</w:t>
      </w:r>
    </w:p>
    <w:p w14:paraId="515B13A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Hill</w:t>
      </w:r>
      <w:r w:rsidRPr="00C608F6">
        <w:rPr>
          <w:szCs w:val="22"/>
        </w:rPr>
        <w:tab/>
        <w:t>Hiott</w:t>
      </w:r>
      <w:r w:rsidRPr="00C608F6">
        <w:rPr>
          <w:szCs w:val="22"/>
        </w:rPr>
        <w:tab/>
        <w:t>Hixon</w:t>
      </w:r>
    </w:p>
    <w:p w14:paraId="2E0DF6C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Hosey</w:t>
      </w:r>
      <w:r w:rsidRPr="00C608F6">
        <w:rPr>
          <w:szCs w:val="22"/>
        </w:rPr>
        <w:tab/>
        <w:t>Howard</w:t>
      </w:r>
      <w:r w:rsidRPr="00C608F6">
        <w:rPr>
          <w:szCs w:val="22"/>
        </w:rPr>
        <w:tab/>
        <w:t>Huggins</w:t>
      </w:r>
    </w:p>
    <w:p w14:paraId="68C1664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Hyde</w:t>
      </w:r>
      <w:r w:rsidRPr="00C608F6">
        <w:rPr>
          <w:szCs w:val="22"/>
        </w:rPr>
        <w:tab/>
        <w:t>J. E. Johnson</w:t>
      </w:r>
      <w:r w:rsidRPr="00C608F6">
        <w:rPr>
          <w:szCs w:val="22"/>
        </w:rPr>
        <w:tab/>
        <w:t>J. L. Johnson</w:t>
      </w:r>
    </w:p>
    <w:p w14:paraId="5E7E2CF3"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K. O. Johnson</w:t>
      </w:r>
      <w:r w:rsidRPr="00C608F6">
        <w:rPr>
          <w:szCs w:val="22"/>
        </w:rPr>
        <w:tab/>
        <w:t>Jones</w:t>
      </w:r>
      <w:r w:rsidRPr="00C608F6">
        <w:rPr>
          <w:szCs w:val="22"/>
        </w:rPr>
        <w:tab/>
        <w:t>Jordan</w:t>
      </w:r>
    </w:p>
    <w:p w14:paraId="298F6116"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King</w:t>
      </w:r>
      <w:r w:rsidRPr="00C608F6">
        <w:rPr>
          <w:szCs w:val="22"/>
        </w:rPr>
        <w:tab/>
        <w:t>Ligon</w:t>
      </w:r>
      <w:r w:rsidRPr="00C608F6">
        <w:rPr>
          <w:szCs w:val="22"/>
        </w:rPr>
        <w:tab/>
        <w:t>Long</w:t>
      </w:r>
    </w:p>
    <w:p w14:paraId="7C8C57A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Lowe</w:t>
      </w:r>
      <w:r w:rsidRPr="00C608F6">
        <w:rPr>
          <w:szCs w:val="22"/>
        </w:rPr>
        <w:tab/>
        <w:t>Lucas</w:t>
      </w:r>
      <w:r w:rsidRPr="00C608F6">
        <w:rPr>
          <w:szCs w:val="22"/>
        </w:rPr>
        <w:tab/>
        <w:t>Magnuson</w:t>
      </w:r>
    </w:p>
    <w:p w14:paraId="2F0C0A52"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Matthews</w:t>
      </w:r>
      <w:r w:rsidRPr="00C608F6">
        <w:rPr>
          <w:szCs w:val="22"/>
        </w:rPr>
        <w:tab/>
        <w:t>May</w:t>
      </w:r>
      <w:r w:rsidRPr="00C608F6">
        <w:rPr>
          <w:szCs w:val="22"/>
        </w:rPr>
        <w:tab/>
        <w:t>McCabe</w:t>
      </w:r>
    </w:p>
    <w:p w14:paraId="7BF4C57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McCravy</w:t>
      </w:r>
      <w:r w:rsidRPr="00C608F6">
        <w:rPr>
          <w:szCs w:val="22"/>
        </w:rPr>
        <w:tab/>
        <w:t>McDaniel</w:t>
      </w:r>
      <w:r w:rsidRPr="00C608F6">
        <w:rPr>
          <w:szCs w:val="22"/>
        </w:rPr>
        <w:tab/>
        <w:t>McGarry</w:t>
      </w:r>
    </w:p>
    <w:p w14:paraId="7848C36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McGinnis</w:t>
      </w:r>
      <w:r w:rsidRPr="00C608F6">
        <w:rPr>
          <w:szCs w:val="22"/>
        </w:rPr>
        <w:tab/>
        <w:t>McKnight</w:t>
      </w:r>
      <w:r w:rsidRPr="00C608F6">
        <w:rPr>
          <w:szCs w:val="22"/>
        </w:rPr>
        <w:tab/>
        <w:t>J. Moore</w:t>
      </w:r>
    </w:p>
    <w:p w14:paraId="1A7DC18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T. Moore</w:t>
      </w:r>
      <w:r w:rsidRPr="00C608F6">
        <w:rPr>
          <w:szCs w:val="22"/>
        </w:rPr>
        <w:tab/>
        <w:t>Morgan</w:t>
      </w:r>
      <w:r w:rsidRPr="00C608F6">
        <w:rPr>
          <w:szCs w:val="22"/>
        </w:rPr>
        <w:tab/>
        <w:t>D. C. Moss</w:t>
      </w:r>
    </w:p>
    <w:p w14:paraId="65753F69"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V. S. Moss</w:t>
      </w:r>
      <w:r w:rsidRPr="00C608F6">
        <w:rPr>
          <w:szCs w:val="22"/>
        </w:rPr>
        <w:tab/>
        <w:t>Murray</w:t>
      </w:r>
      <w:r w:rsidRPr="00C608F6">
        <w:rPr>
          <w:szCs w:val="22"/>
        </w:rPr>
        <w:tab/>
        <w:t>B. Newton</w:t>
      </w:r>
    </w:p>
    <w:p w14:paraId="5E0E9F4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W. Newton</w:t>
      </w:r>
      <w:r w:rsidRPr="00C608F6">
        <w:rPr>
          <w:szCs w:val="22"/>
        </w:rPr>
        <w:tab/>
        <w:t>Nutt</w:t>
      </w:r>
      <w:r w:rsidRPr="00C608F6">
        <w:rPr>
          <w:szCs w:val="22"/>
        </w:rPr>
        <w:tab/>
        <w:t>Ott</w:t>
      </w:r>
    </w:p>
    <w:p w14:paraId="72010B2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Parks</w:t>
      </w:r>
      <w:r w:rsidRPr="00C608F6">
        <w:rPr>
          <w:szCs w:val="22"/>
        </w:rPr>
        <w:tab/>
        <w:t>Pendarvis</w:t>
      </w:r>
      <w:r w:rsidRPr="00C608F6">
        <w:rPr>
          <w:szCs w:val="22"/>
        </w:rPr>
        <w:tab/>
        <w:t>Pope</w:t>
      </w:r>
    </w:p>
    <w:p w14:paraId="2D14F4DD"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Rivers</w:t>
      </w:r>
      <w:r w:rsidRPr="00C608F6">
        <w:rPr>
          <w:szCs w:val="22"/>
        </w:rPr>
        <w:tab/>
        <w:t>Rose</w:t>
      </w:r>
      <w:r w:rsidRPr="00C608F6">
        <w:rPr>
          <w:szCs w:val="22"/>
        </w:rPr>
        <w:tab/>
        <w:t>Rutherford</w:t>
      </w:r>
    </w:p>
    <w:p w14:paraId="18029023"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Sandifer</w:t>
      </w:r>
      <w:r w:rsidRPr="00C608F6">
        <w:rPr>
          <w:szCs w:val="22"/>
        </w:rPr>
        <w:tab/>
        <w:t>G. M. Smith</w:t>
      </w:r>
      <w:r w:rsidRPr="00C608F6">
        <w:rPr>
          <w:szCs w:val="22"/>
        </w:rPr>
        <w:tab/>
        <w:t>G. R. Smith</w:t>
      </w:r>
    </w:p>
    <w:p w14:paraId="35605DFD"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 M. Smith</w:t>
      </w:r>
      <w:r w:rsidRPr="00C608F6">
        <w:rPr>
          <w:szCs w:val="22"/>
        </w:rPr>
        <w:tab/>
        <w:t>Stavrinakis</w:t>
      </w:r>
      <w:r w:rsidRPr="00C608F6">
        <w:rPr>
          <w:szCs w:val="22"/>
        </w:rPr>
        <w:tab/>
        <w:t>Taylor</w:t>
      </w:r>
    </w:p>
    <w:p w14:paraId="4D02937E"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Tedder</w:t>
      </w:r>
      <w:r w:rsidRPr="00C608F6">
        <w:rPr>
          <w:szCs w:val="22"/>
        </w:rPr>
        <w:tab/>
        <w:t>Thayer</w:t>
      </w:r>
      <w:r w:rsidRPr="00C608F6">
        <w:rPr>
          <w:szCs w:val="22"/>
        </w:rPr>
        <w:tab/>
        <w:t>Thigpen</w:t>
      </w:r>
    </w:p>
    <w:p w14:paraId="76E127C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Weeks</w:t>
      </w:r>
      <w:r w:rsidRPr="00C608F6">
        <w:rPr>
          <w:szCs w:val="22"/>
        </w:rPr>
        <w:tab/>
        <w:t>West</w:t>
      </w:r>
      <w:r w:rsidRPr="00C608F6">
        <w:rPr>
          <w:szCs w:val="22"/>
        </w:rPr>
        <w:tab/>
        <w:t>Wetmore</w:t>
      </w:r>
    </w:p>
    <w:p w14:paraId="36C009C9"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Wheeler</w:t>
      </w:r>
      <w:r w:rsidRPr="00C608F6">
        <w:rPr>
          <w:szCs w:val="22"/>
        </w:rPr>
        <w:tab/>
        <w:t>White</w:t>
      </w:r>
      <w:r w:rsidRPr="00C608F6">
        <w:rPr>
          <w:szCs w:val="22"/>
        </w:rPr>
        <w:tab/>
        <w:t>Whitmire</w:t>
      </w:r>
    </w:p>
    <w:p w14:paraId="00442DAE"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R. Williams</w:t>
      </w:r>
      <w:r w:rsidRPr="00C608F6">
        <w:rPr>
          <w:szCs w:val="22"/>
        </w:rPr>
        <w:tab/>
        <w:t>S. Williams</w:t>
      </w:r>
      <w:r w:rsidRPr="00C608F6">
        <w:rPr>
          <w:szCs w:val="22"/>
        </w:rPr>
        <w:tab/>
        <w:t>Willis</w:t>
      </w:r>
    </w:p>
    <w:p w14:paraId="52990E87"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Wooten</w:t>
      </w:r>
      <w:r w:rsidRPr="00C608F6">
        <w:rPr>
          <w:szCs w:val="22"/>
        </w:rPr>
        <w:tab/>
        <w:t>Yow</w:t>
      </w:r>
    </w:p>
    <w:p w14:paraId="54CF323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2BC6B37D"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608F6">
        <w:rPr>
          <w:b/>
          <w:szCs w:val="22"/>
        </w:rPr>
        <w:t>Total--110</w:t>
      </w:r>
    </w:p>
    <w:p w14:paraId="00E082C7" w14:textId="77777777" w:rsidR="00C608F6" w:rsidRPr="00C608F6" w:rsidRDefault="00C608F6" w:rsidP="00C608F6">
      <w:pPr>
        <w:rPr>
          <w:szCs w:val="22"/>
        </w:rPr>
      </w:pPr>
    </w:p>
    <w:p w14:paraId="4005C0E5" w14:textId="77777777" w:rsidR="00C608F6" w:rsidRPr="00C608F6" w:rsidRDefault="00C608F6" w:rsidP="00C608F6">
      <w:pPr>
        <w:rPr>
          <w:szCs w:val="22"/>
        </w:rPr>
      </w:pPr>
      <w:r w:rsidRPr="00C608F6">
        <w:rPr>
          <w:szCs w:val="22"/>
        </w:rPr>
        <w:lastRenderedPageBreak/>
        <w:tab/>
        <w:t>The</w:t>
      </w:r>
      <w:r>
        <w:rPr>
          <w:szCs w:val="22"/>
        </w:rPr>
        <w:t xml:space="preserve"> following named Representative</w:t>
      </w:r>
      <w:r w:rsidRPr="00C608F6">
        <w:rPr>
          <w:szCs w:val="22"/>
        </w:rPr>
        <w:t xml:space="preserve"> voted in the negative:</w:t>
      </w:r>
    </w:p>
    <w:p w14:paraId="37C5D84D"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Bryant</w:t>
      </w:r>
    </w:p>
    <w:p w14:paraId="3C07CF6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12AB61B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608F6">
        <w:rPr>
          <w:b/>
          <w:szCs w:val="22"/>
        </w:rPr>
        <w:t>Total--1</w:t>
      </w:r>
    </w:p>
    <w:p w14:paraId="53D00956" w14:textId="77777777" w:rsidR="00C608F6" w:rsidRPr="00C608F6" w:rsidRDefault="00C608F6" w:rsidP="00C608F6">
      <w:pPr>
        <w:rPr>
          <w:szCs w:val="22"/>
        </w:rPr>
      </w:pPr>
    </w:p>
    <w:p w14:paraId="6F030500" w14:textId="77777777" w:rsidR="00C608F6" w:rsidRPr="00C608F6" w:rsidRDefault="00C608F6" w:rsidP="00C608F6">
      <w:pPr>
        <w:jc w:val="center"/>
        <w:rPr>
          <w:b/>
          <w:szCs w:val="22"/>
        </w:rPr>
      </w:pPr>
      <w:r w:rsidRPr="00C608F6">
        <w:rPr>
          <w:b/>
          <w:szCs w:val="22"/>
        </w:rPr>
        <w:t>RECAPITULATION</w:t>
      </w:r>
    </w:p>
    <w:p w14:paraId="61E3CC41" w14:textId="77777777" w:rsidR="00C608F6" w:rsidRPr="00C608F6" w:rsidRDefault="00C608F6" w:rsidP="00C608F6">
      <w:pPr>
        <w:jc w:val="center"/>
        <w:rPr>
          <w:b/>
          <w:szCs w:val="22"/>
        </w:rPr>
      </w:pPr>
    </w:p>
    <w:p w14:paraId="7B1FD22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Total number of Senators voting</w:t>
      </w:r>
      <w:r w:rsidRPr="00C608F6">
        <w:rPr>
          <w:szCs w:val="22"/>
        </w:rPr>
        <w:tab/>
        <w:t>37</w:t>
      </w:r>
    </w:p>
    <w:p w14:paraId="0ECEC5C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Total number of Representatives voting</w:t>
      </w:r>
      <w:r w:rsidRPr="00C608F6">
        <w:rPr>
          <w:szCs w:val="22"/>
        </w:rPr>
        <w:tab/>
      </w:r>
      <w:r w:rsidRPr="00C608F6">
        <w:rPr>
          <w:szCs w:val="22"/>
          <w:u w:val="single"/>
        </w:rPr>
        <w:t>111</w:t>
      </w:r>
    </w:p>
    <w:p w14:paraId="2D86AE2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Grand Total</w:t>
      </w:r>
      <w:r w:rsidRPr="00C608F6">
        <w:rPr>
          <w:szCs w:val="22"/>
        </w:rPr>
        <w:tab/>
        <w:t>148</w:t>
      </w:r>
    </w:p>
    <w:p w14:paraId="22D2D00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Necessary to a choice</w:t>
      </w:r>
      <w:r w:rsidRPr="00C608F6">
        <w:rPr>
          <w:szCs w:val="22"/>
        </w:rPr>
        <w:tab/>
        <w:t>75</w:t>
      </w:r>
    </w:p>
    <w:p w14:paraId="0C8269B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 xml:space="preserve">Ayes </w:t>
      </w:r>
      <w:r w:rsidRPr="00C608F6">
        <w:rPr>
          <w:szCs w:val="22"/>
        </w:rPr>
        <w:tab/>
        <w:t>147</w:t>
      </w:r>
    </w:p>
    <w:p w14:paraId="021D6F0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 xml:space="preserve">Nays </w:t>
      </w:r>
      <w:r w:rsidRPr="00C608F6">
        <w:rPr>
          <w:szCs w:val="22"/>
        </w:rPr>
        <w:tab/>
        <w:t>1</w:t>
      </w:r>
    </w:p>
    <w:p w14:paraId="3E398DE7" w14:textId="77777777" w:rsidR="00C608F6" w:rsidRPr="00C608F6" w:rsidRDefault="00C608F6" w:rsidP="00C608F6">
      <w:pPr>
        <w:tabs>
          <w:tab w:val="right" w:leader="dot" w:pos="5760"/>
        </w:tabs>
        <w:rPr>
          <w:szCs w:val="22"/>
        </w:rPr>
      </w:pPr>
    </w:p>
    <w:p w14:paraId="4105A465" w14:textId="77777777" w:rsidR="00C608F6" w:rsidRPr="00C608F6" w:rsidRDefault="00C608F6" w:rsidP="00C608F6">
      <w:pPr>
        <w:rPr>
          <w:szCs w:val="22"/>
        </w:rPr>
      </w:pPr>
      <w:r w:rsidRPr="00C608F6">
        <w:rPr>
          <w:szCs w:val="22"/>
        </w:rPr>
        <w:tab/>
        <w:t>Whereupon, the PRESIDENT announced that the Honorable Brian M. Gibbons was elected to the position of Judge, Circuit Court, 6</w:t>
      </w:r>
      <w:r w:rsidRPr="00C608F6">
        <w:rPr>
          <w:szCs w:val="22"/>
          <w:vertAlign w:val="superscript"/>
        </w:rPr>
        <w:t>th</w:t>
      </w:r>
      <w:r w:rsidRPr="00C608F6">
        <w:rPr>
          <w:szCs w:val="22"/>
        </w:rPr>
        <w:t xml:space="preserve"> Judicial Circuit, Seat 1 for the term to expire </w:t>
      </w:r>
      <w:r w:rsidRPr="00C608F6">
        <w:rPr>
          <w:color w:val="auto"/>
          <w:szCs w:val="22"/>
        </w:rPr>
        <w:t>June 30, 2028</w:t>
      </w:r>
      <w:r w:rsidRPr="00C608F6">
        <w:rPr>
          <w:szCs w:val="22"/>
        </w:rPr>
        <w:t>.</w:t>
      </w:r>
    </w:p>
    <w:p w14:paraId="1080A07E" w14:textId="77777777" w:rsidR="00C608F6" w:rsidRPr="00C608F6" w:rsidRDefault="00C608F6" w:rsidP="00C608F6">
      <w:pPr>
        <w:rPr>
          <w:szCs w:val="22"/>
        </w:rPr>
      </w:pPr>
    </w:p>
    <w:p w14:paraId="3199C788" w14:textId="77777777" w:rsidR="00C608F6" w:rsidRPr="00C608F6" w:rsidRDefault="00C608F6" w:rsidP="00C608F6">
      <w:pPr>
        <w:keepNext/>
        <w:jc w:val="center"/>
        <w:rPr>
          <w:b/>
          <w:szCs w:val="22"/>
        </w:rPr>
      </w:pPr>
      <w:r w:rsidRPr="00C608F6">
        <w:rPr>
          <w:b/>
          <w:szCs w:val="22"/>
        </w:rPr>
        <w:t xml:space="preserve">Election to the Position of Judge, Circuit Court </w:t>
      </w:r>
    </w:p>
    <w:p w14:paraId="73888A5D" w14:textId="77777777" w:rsidR="00C608F6" w:rsidRPr="00C608F6" w:rsidRDefault="00C608F6" w:rsidP="00C608F6">
      <w:pPr>
        <w:keepNext/>
        <w:jc w:val="center"/>
        <w:rPr>
          <w:b/>
          <w:szCs w:val="22"/>
        </w:rPr>
      </w:pPr>
      <w:r w:rsidRPr="00C608F6">
        <w:rPr>
          <w:b/>
          <w:szCs w:val="22"/>
        </w:rPr>
        <w:t>8</w:t>
      </w:r>
      <w:r w:rsidRPr="00C608F6">
        <w:rPr>
          <w:b/>
          <w:szCs w:val="22"/>
          <w:vertAlign w:val="superscript"/>
        </w:rPr>
        <w:t>th</w:t>
      </w:r>
      <w:r w:rsidRPr="00C608F6">
        <w:rPr>
          <w:b/>
          <w:szCs w:val="22"/>
        </w:rPr>
        <w:t xml:space="preserve"> Judicial Circuit, Seat 1</w:t>
      </w:r>
    </w:p>
    <w:p w14:paraId="58310972" w14:textId="77777777" w:rsidR="00C608F6" w:rsidRPr="00C608F6" w:rsidRDefault="00C608F6" w:rsidP="00C608F6">
      <w:pPr>
        <w:keepNext/>
        <w:rPr>
          <w:szCs w:val="22"/>
        </w:rPr>
      </w:pPr>
      <w:r w:rsidRPr="00C608F6">
        <w:rPr>
          <w:szCs w:val="22"/>
        </w:rPr>
        <w:tab/>
        <w:t>The PRESIDENT announced that nominations were in order to elect a successor to the position of Judge, Circuit Court, 8</w:t>
      </w:r>
      <w:r w:rsidRPr="00C608F6">
        <w:rPr>
          <w:szCs w:val="22"/>
          <w:vertAlign w:val="superscript"/>
        </w:rPr>
        <w:t>th</w:t>
      </w:r>
      <w:r w:rsidRPr="00C608F6">
        <w:rPr>
          <w:szCs w:val="22"/>
        </w:rPr>
        <w:t xml:space="preserve"> Judicial Circuit, Seat 1. </w:t>
      </w:r>
    </w:p>
    <w:p w14:paraId="6C443766" w14:textId="77777777" w:rsidR="00C608F6" w:rsidRPr="00C608F6" w:rsidRDefault="00C608F6" w:rsidP="00C608F6">
      <w:pPr>
        <w:keepNext/>
        <w:rPr>
          <w:szCs w:val="22"/>
        </w:rPr>
      </w:pPr>
      <w:r w:rsidRPr="00C608F6">
        <w:rPr>
          <w:szCs w:val="22"/>
        </w:rPr>
        <w:tab/>
        <w:t>Representative G. Murrell Smith, Jr., Chairman of the Judicial Merit Selection Commission, indicated that the Honorable Frank Robert Addy, Jr. had been screened and found qualified to serve.</w:t>
      </w:r>
    </w:p>
    <w:p w14:paraId="100E2DDB" w14:textId="77777777" w:rsidR="00C608F6" w:rsidRPr="00C608F6" w:rsidRDefault="00C608F6" w:rsidP="00C608F6">
      <w:pPr>
        <w:rPr>
          <w:szCs w:val="22"/>
        </w:rPr>
      </w:pPr>
      <w:r w:rsidRPr="00C608F6">
        <w:rPr>
          <w:szCs w:val="22"/>
        </w:rPr>
        <w:tab/>
        <w:t>Representative G. Murrell Smith, Jr. placed the name of the Honorable Frank Robert Addy, Jr. in nomination and moved that nominations be closed.</w:t>
      </w:r>
    </w:p>
    <w:p w14:paraId="0B01F052" w14:textId="77777777" w:rsidR="00C608F6" w:rsidRPr="00C608F6" w:rsidRDefault="00C608F6" w:rsidP="00C608F6">
      <w:pPr>
        <w:rPr>
          <w:szCs w:val="22"/>
        </w:rPr>
      </w:pPr>
      <w:r w:rsidRPr="00C608F6">
        <w:rPr>
          <w:szCs w:val="22"/>
        </w:rPr>
        <w:tab/>
        <w:t xml:space="preserve">The Reading Clerk of the Senate called the roll of the Senate, and the Senators voted </w:t>
      </w:r>
      <w:r w:rsidRPr="00C608F6">
        <w:rPr>
          <w:i/>
          <w:szCs w:val="22"/>
        </w:rPr>
        <w:t>viva voce</w:t>
      </w:r>
      <w:r w:rsidRPr="00C608F6">
        <w:rPr>
          <w:szCs w:val="22"/>
        </w:rPr>
        <w:t xml:space="preserve"> as their names were called.</w:t>
      </w:r>
    </w:p>
    <w:p w14:paraId="646D3162" w14:textId="77777777" w:rsidR="00C608F6" w:rsidRPr="00C608F6" w:rsidRDefault="00C608F6" w:rsidP="00C608F6">
      <w:pPr>
        <w:rPr>
          <w:szCs w:val="22"/>
        </w:rPr>
      </w:pPr>
    </w:p>
    <w:p w14:paraId="4C0C7443" w14:textId="77777777" w:rsidR="00C608F6" w:rsidRPr="00C608F6" w:rsidRDefault="00C608F6" w:rsidP="00C608F6">
      <w:pPr>
        <w:rPr>
          <w:szCs w:val="22"/>
        </w:rPr>
      </w:pPr>
      <w:r w:rsidRPr="00C608F6">
        <w:rPr>
          <w:szCs w:val="22"/>
        </w:rPr>
        <w:tab/>
        <w:t>The following named Senators voted in the affirmative:</w:t>
      </w:r>
    </w:p>
    <w:p w14:paraId="14D50B4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Adams</w:t>
      </w:r>
      <w:r w:rsidRPr="00C608F6">
        <w:rPr>
          <w:szCs w:val="22"/>
        </w:rPr>
        <w:tab/>
        <w:t>Alexander</w:t>
      </w:r>
      <w:r w:rsidRPr="00C608F6">
        <w:rPr>
          <w:szCs w:val="22"/>
        </w:rPr>
        <w:tab/>
        <w:t>Allen</w:t>
      </w:r>
    </w:p>
    <w:p w14:paraId="4C1D7914"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Bennett</w:t>
      </w:r>
      <w:r w:rsidRPr="00C608F6">
        <w:rPr>
          <w:szCs w:val="22"/>
        </w:rPr>
        <w:tab/>
        <w:t>Campsen</w:t>
      </w:r>
      <w:r w:rsidRPr="00C608F6">
        <w:rPr>
          <w:szCs w:val="22"/>
        </w:rPr>
        <w:tab/>
        <w:t>Cash</w:t>
      </w:r>
    </w:p>
    <w:p w14:paraId="21BAE483"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Climer</w:t>
      </w:r>
      <w:r w:rsidRPr="00C608F6">
        <w:rPr>
          <w:szCs w:val="22"/>
        </w:rPr>
        <w:tab/>
        <w:t>Cromer</w:t>
      </w:r>
      <w:r w:rsidRPr="00C608F6">
        <w:rPr>
          <w:szCs w:val="22"/>
        </w:rPr>
        <w:tab/>
        <w:t>Davis</w:t>
      </w:r>
    </w:p>
    <w:p w14:paraId="19DD2CD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Fanning</w:t>
      </w:r>
      <w:r w:rsidRPr="00C608F6">
        <w:rPr>
          <w:szCs w:val="22"/>
        </w:rPr>
        <w:tab/>
        <w:t>Garrett</w:t>
      </w:r>
      <w:r w:rsidRPr="00C608F6">
        <w:rPr>
          <w:szCs w:val="22"/>
        </w:rPr>
        <w:tab/>
        <w:t>Grooms</w:t>
      </w:r>
    </w:p>
    <w:p w14:paraId="550CFC6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Gustafson</w:t>
      </w:r>
      <w:r w:rsidRPr="00C608F6">
        <w:rPr>
          <w:szCs w:val="22"/>
        </w:rPr>
        <w:tab/>
        <w:t>Harpootlian</w:t>
      </w:r>
      <w:r w:rsidRPr="00C608F6">
        <w:rPr>
          <w:szCs w:val="22"/>
        </w:rPr>
        <w:tab/>
        <w:t>Hembree</w:t>
      </w:r>
    </w:p>
    <w:p w14:paraId="6E3B06C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i/>
          <w:szCs w:val="22"/>
        </w:rPr>
        <w:t>Johnson, Kevin</w:t>
      </w:r>
      <w:r w:rsidRPr="00C608F6">
        <w:rPr>
          <w:i/>
          <w:szCs w:val="22"/>
        </w:rPr>
        <w:tab/>
        <w:t>Johnson, Michael</w:t>
      </w:r>
      <w:r w:rsidRPr="00C608F6">
        <w:rPr>
          <w:i/>
          <w:szCs w:val="22"/>
        </w:rPr>
        <w:tab/>
      </w:r>
      <w:r w:rsidRPr="00C608F6">
        <w:rPr>
          <w:szCs w:val="22"/>
        </w:rPr>
        <w:t>Kimbrell</w:t>
      </w:r>
    </w:p>
    <w:p w14:paraId="697EFB1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Kimpson</w:t>
      </w:r>
      <w:r w:rsidRPr="00C608F6">
        <w:rPr>
          <w:szCs w:val="22"/>
        </w:rPr>
        <w:tab/>
        <w:t>Malloy</w:t>
      </w:r>
      <w:r w:rsidRPr="00C608F6">
        <w:rPr>
          <w:szCs w:val="22"/>
        </w:rPr>
        <w:tab/>
        <w:t>Martin</w:t>
      </w:r>
    </w:p>
    <w:p w14:paraId="4772BD2D"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Massey</w:t>
      </w:r>
      <w:r w:rsidRPr="00C608F6">
        <w:rPr>
          <w:szCs w:val="22"/>
        </w:rPr>
        <w:tab/>
        <w:t>Peeler</w:t>
      </w:r>
      <w:r w:rsidRPr="00C608F6">
        <w:rPr>
          <w:szCs w:val="22"/>
        </w:rPr>
        <w:tab/>
        <w:t>Rankin</w:t>
      </w:r>
    </w:p>
    <w:p w14:paraId="17D046CF"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lastRenderedPageBreak/>
        <w:t>Rice</w:t>
      </w:r>
      <w:r w:rsidRPr="00C608F6">
        <w:rPr>
          <w:szCs w:val="22"/>
        </w:rPr>
        <w:tab/>
        <w:t>Sabb</w:t>
      </w:r>
      <w:r w:rsidRPr="00C608F6">
        <w:rPr>
          <w:szCs w:val="22"/>
        </w:rPr>
        <w:tab/>
        <w:t>Scott</w:t>
      </w:r>
    </w:p>
    <w:p w14:paraId="2C393669"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Senn</w:t>
      </w:r>
      <w:r w:rsidRPr="00C608F6">
        <w:rPr>
          <w:szCs w:val="22"/>
        </w:rPr>
        <w:tab/>
        <w:t>Setzler</w:t>
      </w:r>
      <w:r w:rsidRPr="00C608F6">
        <w:rPr>
          <w:szCs w:val="22"/>
        </w:rPr>
        <w:tab/>
        <w:t>Shealy</w:t>
      </w:r>
    </w:p>
    <w:p w14:paraId="29E9315D"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Stephens</w:t>
      </w:r>
      <w:r w:rsidRPr="00C608F6">
        <w:rPr>
          <w:szCs w:val="22"/>
        </w:rPr>
        <w:tab/>
        <w:t>Talley</w:t>
      </w:r>
      <w:r w:rsidRPr="00C608F6">
        <w:rPr>
          <w:szCs w:val="22"/>
        </w:rPr>
        <w:tab/>
        <w:t>Turner</w:t>
      </w:r>
    </w:p>
    <w:p w14:paraId="721780BE"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Williams</w:t>
      </w:r>
      <w:r w:rsidRPr="00C608F6">
        <w:rPr>
          <w:szCs w:val="22"/>
        </w:rPr>
        <w:tab/>
        <w:t>Young</w:t>
      </w:r>
    </w:p>
    <w:p w14:paraId="0AB2EF9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0D9D2894"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608F6">
        <w:rPr>
          <w:b/>
          <w:szCs w:val="22"/>
        </w:rPr>
        <w:t>Total--35</w:t>
      </w:r>
    </w:p>
    <w:p w14:paraId="612A7142" w14:textId="77777777" w:rsidR="00C608F6" w:rsidRPr="00C608F6" w:rsidRDefault="00C608F6" w:rsidP="00C608F6">
      <w:pPr>
        <w:rPr>
          <w:szCs w:val="22"/>
        </w:rPr>
      </w:pPr>
    </w:p>
    <w:p w14:paraId="3447D35C" w14:textId="77777777" w:rsidR="00C608F6" w:rsidRPr="00C608F6" w:rsidRDefault="00C608F6" w:rsidP="00C608F6">
      <w:pPr>
        <w:rPr>
          <w:szCs w:val="22"/>
        </w:rPr>
      </w:pPr>
      <w:r w:rsidRPr="00C608F6">
        <w:rPr>
          <w:szCs w:val="22"/>
        </w:rPr>
        <w:tab/>
        <w:t>The following named Senators voted in the negative:</w:t>
      </w:r>
    </w:p>
    <w:p w14:paraId="428436D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Corbin</w:t>
      </w:r>
      <w:r w:rsidRPr="00C608F6">
        <w:rPr>
          <w:szCs w:val="22"/>
        </w:rPr>
        <w:tab/>
        <w:t>Loftis</w:t>
      </w:r>
    </w:p>
    <w:p w14:paraId="65393F8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604630CC"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608F6">
        <w:rPr>
          <w:b/>
          <w:szCs w:val="22"/>
        </w:rPr>
        <w:t>Total--2</w:t>
      </w:r>
    </w:p>
    <w:p w14:paraId="7FCAE263" w14:textId="77777777" w:rsidR="00C608F6" w:rsidRPr="00C608F6" w:rsidRDefault="00C608F6" w:rsidP="00C608F6">
      <w:pPr>
        <w:rPr>
          <w:szCs w:val="22"/>
        </w:rPr>
      </w:pPr>
    </w:p>
    <w:p w14:paraId="255BFFD4" w14:textId="77777777" w:rsidR="00C608F6" w:rsidRPr="00C608F6" w:rsidRDefault="00C608F6" w:rsidP="00C608F6">
      <w:pPr>
        <w:rPr>
          <w:szCs w:val="22"/>
        </w:rPr>
      </w:pPr>
      <w:r w:rsidRPr="00C608F6">
        <w:rPr>
          <w:szCs w:val="22"/>
        </w:rPr>
        <w:tab/>
        <w:t xml:space="preserve">On the motion of </w:t>
      </w:r>
      <w:r w:rsidRPr="00C608F6">
        <w:rPr>
          <w:color w:val="auto"/>
          <w:szCs w:val="22"/>
        </w:rPr>
        <w:t>Representative Smith</w:t>
      </w:r>
      <w:r w:rsidRPr="00C608F6">
        <w:rPr>
          <w:szCs w:val="22"/>
        </w:rPr>
        <w:t>, with unanimous consent, the members of the House voted by electronic roll call.</w:t>
      </w:r>
    </w:p>
    <w:p w14:paraId="55723843" w14:textId="77777777" w:rsidR="00C608F6" w:rsidRPr="00C608F6" w:rsidRDefault="00C608F6" w:rsidP="00C608F6">
      <w:pPr>
        <w:rPr>
          <w:szCs w:val="22"/>
        </w:rPr>
      </w:pPr>
    </w:p>
    <w:p w14:paraId="19E550C9" w14:textId="77777777" w:rsidR="00C608F6" w:rsidRPr="00C608F6" w:rsidRDefault="00C608F6" w:rsidP="00C608F6">
      <w:pPr>
        <w:rPr>
          <w:szCs w:val="22"/>
        </w:rPr>
      </w:pPr>
      <w:r w:rsidRPr="00C608F6">
        <w:rPr>
          <w:szCs w:val="22"/>
        </w:rPr>
        <w:tab/>
        <w:t>The following named Representatives voted in the affirmative:</w:t>
      </w:r>
    </w:p>
    <w:p w14:paraId="0D58FED2"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Alexander</w:t>
      </w:r>
      <w:r w:rsidRPr="00C608F6">
        <w:rPr>
          <w:szCs w:val="22"/>
        </w:rPr>
        <w:tab/>
        <w:t>Allison</w:t>
      </w:r>
      <w:r w:rsidRPr="00C608F6">
        <w:rPr>
          <w:szCs w:val="22"/>
        </w:rPr>
        <w:tab/>
        <w:t>Anderson</w:t>
      </w:r>
    </w:p>
    <w:p w14:paraId="2A3482ED"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Atkinson</w:t>
      </w:r>
      <w:r w:rsidRPr="00C608F6">
        <w:rPr>
          <w:szCs w:val="22"/>
        </w:rPr>
        <w:tab/>
        <w:t>Bailey</w:t>
      </w:r>
      <w:r w:rsidRPr="00C608F6">
        <w:rPr>
          <w:szCs w:val="22"/>
        </w:rPr>
        <w:tab/>
        <w:t>Ballentine</w:t>
      </w:r>
    </w:p>
    <w:p w14:paraId="3B8F8043"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Bamberg</w:t>
      </w:r>
      <w:r w:rsidRPr="00C608F6">
        <w:rPr>
          <w:szCs w:val="22"/>
        </w:rPr>
        <w:tab/>
        <w:t>Bannister</w:t>
      </w:r>
      <w:r w:rsidRPr="00C608F6">
        <w:rPr>
          <w:szCs w:val="22"/>
        </w:rPr>
        <w:tab/>
        <w:t>Bernstein</w:t>
      </w:r>
    </w:p>
    <w:p w14:paraId="0B384CB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Blackwell</w:t>
      </w:r>
      <w:r w:rsidRPr="00C608F6">
        <w:rPr>
          <w:szCs w:val="22"/>
        </w:rPr>
        <w:tab/>
        <w:t>Bradley</w:t>
      </w:r>
      <w:r w:rsidRPr="00C608F6">
        <w:rPr>
          <w:szCs w:val="22"/>
        </w:rPr>
        <w:tab/>
        <w:t>Brawley</w:t>
      </w:r>
    </w:p>
    <w:p w14:paraId="09E452DE"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Brittain</w:t>
      </w:r>
      <w:r w:rsidRPr="00C608F6">
        <w:rPr>
          <w:szCs w:val="22"/>
        </w:rPr>
        <w:tab/>
        <w:t>Burns</w:t>
      </w:r>
      <w:r w:rsidRPr="00C608F6">
        <w:rPr>
          <w:szCs w:val="22"/>
        </w:rPr>
        <w:tab/>
        <w:t>Bustos</w:t>
      </w:r>
    </w:p>
    <w:p w14:paraId="174BB337"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Calhoon</w:t>
      </w:r>
      <w:r w:rsidRPr="00C608F6">
        <w:rPr>
          <w:szCs w:val="22"/>
        </w:rPr>
        <w:tab/>
        <w:t>Carter</w:t>
      </w:r>
      <w:r w:rsidRPr="00C608F6">
        <w:rPr>
          <w:szCs w:val="22"/>
        </w:rPr>
        <w:tab/>
        <w:t>Caskey</w:t>
      </w:r>
    </w:p>
    <w:p w14:paraId="4E27110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Chumley</w:t>
      </w:r>
      <w:r w:rsidRPr="00C608F6">
        <w:rPr>
          <w:szCs w:val="22"/>
        </w:rPr>
        <w:tab/>
        <w:t>Clyburn</w:t>
      </w:r>
      <w:r w:rsidRPr="00C608F6">
        <w:rPr>
          <w:szCs w:val="22"/>
        </w:rPr>
        <w:tab/>
        <w:t>Cobb-Hunter</w:t>
      </w:r>
    </w:p>
    <w:p w14:paraId="4BC547C2"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Cogswell</w:t>
      </w:r>
      <w:r w:rsidRPr="00C608F6">
        <w:rPr>
          <w:szCs w:val="22"/>
        </w:rPr>
        <w:tab/>
        <w:t>Collins</w:t>
      </w:r>
      <w:r w:rsidRPr="00C608F6">
        <w:rPr>
          <w:szCs w:val="22"/>
        </w:rPr>
        <w:tab/>
        <w:t>B. Cox</w:t>
      </w:r>
    </w:p>
    <w:p w14:paraId="6A5EADDF"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W. Cox</w:t>
      </w:r>
      <w:r w:rsidRPr="00C608F6">
        <w:rPr>
          <w:szCs w:val="22"/>
        </w:rPr>
        <w:tab/>
        <w:t>Crawford</w:t>
      </w:r>
      <w:r w:rsidRPr="00C608F6">
        <w:rPr>
          <w:szCs w:val="22"/>
        </w:rPr>
        <w:tab/>
        <w:t>Dabney</w:t>
      </w:r>
    </w:p>
    <w:p w14:paraId="4D414064"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Daning</w:t>
      </w:r>
      <w:r w:rsidRPr="00C608F6">
        <w:rPr>
          <w:szCs w:val="22"/>
        </w:rPr>
        <w:tab/>
        <w:t>Davis</w:t>
      </w:r>
      <w:r w:rsidRPr="00C608F6">
        <w:rPr>
          <w:szCs w:val="22"/>
        </w:rPr>
        <w:tab/>
        <w:t>Dillard</w:t>
      </w:r>
    </w:p>
    <w:p w14:paraId="5B502A3F"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Elliott</w:t>
      </w:r>
      <w:r w:rsidRPr="00C608F6">
        <w:rPr>
          <w:szCs w:val="22"/>
        </w:rPr>
        <w:tab/>
        <w:t>Erickson</w:t>
      </w:r>
      <w:r w:rsidRPr="00C608F6">
        <w:rPr>
          <w:szCs w:val="22"/>
        </w:rPr>
        <w:tab/>
        <w:t>Felder</w:t>
      </w:r>
    </w:p>
    <w:p w14:paraId="2D719EA3"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Finlay</w:t>
      </w:r>
      <w:r w:rsidRPr="00C608F6">
        <w:rPr>
          <w:szCs w:val="22"/>
        </w:rPr>
        <w:tab/>
        <w:t>Forrest</w:t>
      </w:r>
      <w:r w:rsidRPr="00C608F6">
        <w:rPr>
          <w:szCs w:val="22"/>
        </w:rPr>
        <w:tab/>
        <w:t>Gagnon</w:t>
      </w:r>
    </w:p>
    <w:p w14:paraId="7ADF8E54"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Garvin</w:t>
      </w:r>
      <w:r w:rsidRPr="00C608F6">
        <w:rPr>
          <w:szCs w:val="22"/>
        </w:rPr>
        <w:tab/>
        <w:t>Gatch</w:t>
      </w:r>
      <w:r w:rsidRPr="00C608F6">
        <w:rPr>
          <w:szCs w:val="22"/>
        </w:rPr>
        <w:tab/>
        <w:t>Gilliam</w:t>
      </w:r>
    </w:p>
    <w:p w14:paraId="6D6438C7"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Gilliard</w:t>
      </w:r>
      <w:r w:rsidRPr="00C608F6">
        <w:rPr>
          <w:szCs w:val="22"/>
        </w:rPr>
        <w:tab/>
        <w:t>Govan</w:t>
      </w:r>
      <w:r w:rsidRPr="00C608F6">
        <w:rPr>
          <w:szCs w:val="22"/>
        </w:rPr>
        <w:tab/>
        <w:t>Haddon</w:t>
      </w:r>
    </w:p>
    <w:p w14:paraId="38E32BB2"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Hardee</w:t>
      </w:r>
      <w:r w:rsidRPr="00C608F6">
        <w:rPr>
          <w:szCs w:val="22"/>
        </w:rPr>
        <w:tab/>
        <w:t>Hart</w:t>
      </w:r>
      <w:r w:rsidRPr="00C608F6">
        <w:rPr>
          <w:szCs w:val="22"/>
        </w:rPr>
        <w:tab/>
        <w:t>Hayes</w:t>
      </w:r>
    </w:p>
    <w:p w14:paraId="7E1019D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Henderson-Myers</w:t>
      </w:r>
      <w:r w:rsidRPr="00C608F6">
        <w:rPr>
          <w:szCs w:val="22"/>
        </w:rPr>
        <w:tab/>
        <w:t>Henegan</w:t>
      </w:r>
      <w:r w:rsidRPr="00C608F6">
        <w:rPr>
          <w:szCs w:val="22"/>
        </w:rPr>
        <w:tab/>
        <w:t>Herbkersman</w:t>
      </w:r>
    </w:p>
    <w:p w14:paraId="4ABB2BB6"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Hewitt</w:t>
      </w:r>
      <w:r w:rsidRPr="00C608F6">
        <w:rPr>
          <w:szCs w:val="22"/>
        </w:rPr>
        <w:tab/>
        <w:t>Hiott</w:t>
      </w:r>
      <w:r w:rsidRPr="00C608F6">
        <w:rPr>
          <w:szCs w:val="22"/>
        </w:rPr>
        <w:tab/>
        <w:t>Hixon</w:t>
      </w:r>
    </w:p>
    <w:p w14:paraId="0988B55E"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Hosey</w:t>
      </w:r>
      <w:r w:rsidRPr="00C608F6">
        <w:rPr>
          <w:szCs w:val="22"/>
        </w:rPr>
        <w:tab/>
        <w:t>Howard</w:t>
      </w:r>
      <w:r w:rsidRPr="00C608F6">
        <w:rPr>
          <w:szCs w:val="22"/>
        </w:rPr>
        <w:tab/>
        <w:t>Huggins</w:t>
      </w:r>
    </w:p>
    <w:p w14:paraId="5CA29F3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Hyde</w:t>
      </w:r>
      <w:r w:rsidRPr="00C608F6">
        <w:rPr>
          <w:szCs w:val="22"/>
        </w:rPr>
        <w:tab/>
        <w:t>J. E. Johnson</w:t>
      </w:r>
      <w:r w:rsidRPr="00C608F6">
        <w:rPr>
          <w:szCs w:val="22"/>
        </w:rPr>
        <w:tab/>
        <w:t>J. L. Johnson</w:t>
      </w:r>
    </w:p>
    <w:p w14:paraId="65C36A3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K. O. Johnson</w:t>
      </w:r>
      <w:r w:rsidRPr="00C608F6">
        <w:rPr>
          <w:szCs w:val="22"/>
        </w:rPr>
        <w:tab/>
        <w:t>Jones</w:t>
      </w:r>
      <w:r w:rsidRPr="00C608F6">
        <w:rPr>
          <w:szCs w:val="22"/>
        </w:rPr>
        <w:tab/>
        <w:t>Jordan</w:t>
      </w:r>
    </w:p>
    <w:p w14:paraId="14CF446F"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King</w:t>
      </w:r>
      <w:r w:rsidRPr="00C608F6">
        <w:rPr>
          <w:szCs w:val="22"/>
        </w:rPr>
        <w:tab/>
        <w:t>Ligon</w:t>
      </w:r>
      <w:r w:rsidRPr="00C608F6">
        <w:rPr>
          <w:szCs w:val="22"/>
        </w:rPr>
        <w:tab/>
        <w:t>Lowe</w:t>
      </w:r>
    </w:p>
    <w:p w14:paraId="6E81187C"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Lucas</w:t>
      </w:r>
      <w:r w:rsidRPr="00C608F6">
        <w:rPr>
          <w:szCs w:val="22"/>
        </w:rPr>
        <w:tab/>
        <w:t>Matthews</w:t>
      </w:r>
      <w:r w:rsidRPr="00C608F6">
        <w:rPr>
          <w:szCs w:val="22"/>
        </w:rPr>
        <w:tab/>
        <w:t>May</w:t>
      </w:r>
    </w:p>
    <w:p w14:paraId="699535C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McCabe</w:t>
      </w:r>
      <w:r w:rsidRPr="00C608F6">
        <w:rPr>
          <w:szCs w:val="22"/>
        </w:rPr>
        <w:tab/>
        <w:t>McCravy</w:t>
      </w:r>
      <w:r w:rsidRPr="00C608F6">
        <w:rPr>
          <w:szCs w:val="22"/>
        </w:rPr>
        <w:tab/>
        <w:t>McDaniel</w:t>
      </w:r>
    </w:p>
    <w:p w14:paraId="1C3DAA8E"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McGinnis</w:t>
      </w:r>
      <w:r w:rsidRPr="00C608F6">
        <w:rPr>
          <w:szCs w:val="22"/>
        </w:rPr>
        <w:tab/>
        <w:t>McKnight</w:t>
      </w:r>
      <w:r w:rsidRPr="00C608F6">
        <w:rPr>
          <w:szCs w:val="22"/>
        </w:rPr>
        <w:tab/>
        <w:t>T. Moore</w:t>
      </w:r>
    </w:p>
    <w:p w14:paraId="04C4BC17"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D. C. Moss</w:t>
      </w:r>
      <w:r w:rsidRPr="00C608F6">
        <w:rPr>
          <w:szCs w:val="22"/>
        </w:rPr>
        <w:tab/>
        <w:t>V. S. Moss</w:t>
      </w:r>
      <w:r w:rsidRPr="00C608F6">
        <w:rPr>
          <w:szCs w:val="22"/>
        </w:rPr>
        <w:tab/>
        <w:t>Murray</w:t>
      </w:r>
    </w:p>
    <w:p w14:paraId="0A70822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lastRenderedPageBreak/>
        <w:t>B. Newton</w:t>
      </w:r>
      <w:r w:rsidRPr="00C608F6">
        <w:rPr>
          <w:szCs w:val="22"/>
        </w:rPr>
        <w:tab/>
        <w:t>W. Newton</w:t>
      </w:r>
      <w:r w:rsidRPr="00C608F6">
        <w:rPr>
          <w:szCs w:val="22"/>
        </w:rPr>
        <w:tab/>
        <w:t>Nutt</w:t>
      </w:r>
    </w:p>
    <w:p w14:paraId="193E6DDC"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Ott</w:t>
      </w:r>
      <w:r w:rsidRPr="00C608F6">
        <w:rPr>
          <w:szCs w:val="22"/>
        </w:rPr>
        <w:tab/>
        <w:t>Parks</w:t>
      </w:r>
      <w:r w:rsidRPr="00C608F6">
        <w:rPr>
          <w:szCs w:val="22"/>
        </w:rPr>
        <w:tab/>
        <w:t>Pendarvis</w:t>
      </w:r>
    </w:p>
    <w:p w14:paraId="0B095A4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Pope</w:t>
      </w:r>
      <w:r w:rsidRPr="00C608F6">
        <w:rPr>
          <w:szCs w:val="22"/>
        </w:rPr>
        <w:tab/>
        <w:t>Rivers</w:t>
      </w:r>
      <w:r w:rsidRPr="00C608F6">
        <w:rPr>
          <w:szCs w:val="22"/>
        </w:rPr>
        <w:tab/>
        <w:t>Rose</w:t>
      </w:r>
    </w:p>
    <w:p w14:paraId="00D928F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Rutherford</w:t>
      </w:r>
      <w:r w:rsidRPr="00C608F6">
        <w:rPr>
          <w:szCs w:val="22"/>
        </w:rPr>
        <w:tab/>
        <w:t>Sandifer</w:t>
      </w:r>
      <w:r w:rsidRPr="00C608F6">
        <w:rPr>
          <w:szCs w:val="22"/>
        </w:rPr>
        <w:tab/>
        <w:t>G. M. Smith</w:t>
      </w:r>
    </w:p>
    <w:p w14:paraId="26055709"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G. R. Smith</w:t>
      </w:r>
      <w:r w:rsidRPr="00C608F6">
        <w:rPr>
          <w:szCs w:val="22"/>
        </w:rPr>
        <w:tab/>
        <w:t>M. M. Smith</w:t>
      </w:r>
      <w:r w:rsidRPr="00C608F6">
        <w:rPr>
          <w:szCs w:val="22"/>
        </w:rPr>
        <w:tab/>
        <w:t>Stavrinakis</w:t>
      </w:r>
    </w:p>
    <w:p w14:paraId="35E8BCCD"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Taylor</w:t>
      </w:r>
      <w:r w:rsidRPr="00C608F6">
        <w:rPr>
          <w:szCs w:val="22"/>
        </w:rPr>
        <w:tab/>
        <w:t>Tedder</w:t>
      </w:r>
      <w:r w:rsidRPr="00C608F6">
        <w:rPr>
          <w:szCs w:val="22"/>
        </w:rPr>
        <w:tab/>
        <w:t>Thigpen</w:t>
      </w:r>
    </w:p>
    <w:p w14:paraId="3C9FE33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Weeks</w:t>
      </w:r>
      <w:r w:rsidRPr="00C608F6">
        <w:rPr>
          <w:szCs w:val="22"/>
        </w:rPr>
        <w:tab/>
        <w:t>Wetmore</w:t>
      </w:r>
      <w:r w:rsidRPr="00C608F6">
        <w:rPr>
          <w:szCs w:val="22"/>
        </w:rPr>
        <w:tab/>
        <w:t>Wheeler</w:t>
      </w:r>
    </w:p>
    <w:p w14:paraId="5CDCBC4D"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Whitmire</w:t>
      </w:r>
      <w:r w:rsidRPr="00C608F6">
        <w:rPr>
          <w:szCs w:val="22"/>
        </w:rPr>
        <w:tab/>
        <w:t>R. Williams</w:t>
      </w:r>
      <w:r w:rsidRPr="00C608F6">
        <w:rPr>
          <w:szCs w:val="22"/>
        </w:rPr>
        <w:tab/>
        <w:t>S. Williams</w:t>
      </w:r>
    </w:p>
    <w:p w14:paraId="1B30B176"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Willis</w:t>
      </w:r>
      <w:r w:rsidRPr="00C608F6">
        <w:rPr>
          <w:szCs w:val="22"/>
        </w:rPr>
        <w:tab/>
        <w:t>Wooten</w:t>
      </w:r>
      <w:r w:rsidRPr="00C608F6">
        <w:rPr>
          <w:szCs w:val="22"/>
        </w:rPr>
        <w:tab/>
        <w:t>Yow</w:t>
      </w:r>
    </w:p>
    <w:p w14:paraId="3614CD64"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571840C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608F6">
        <w:rPr>
          <w:b/>
          <w:szCs w:val="22"/>
        </w:rPr>
        <w:t>Total--102</w:t>
      </w:r>
    </w:p>
    <w:p w14:paraId="587A0F1F" w14:textId="77777777" w:rsidR="00C608F6" w:rsidRPr="00C608F6" w:rsidRDefault="00C608F6" w:rsidP="00C608F6">
      <w:pPr>
        <w:rPr>
          <w:szCs w:val="22"/>
        </w:rPr>
      </w:pPr>
    </w:p>
    <w:p w14:paraId="5DA309A0" w14:textId="77777777" w:rsidR="00C608F6" w:rsidRPr="00C608F6" w:rsidRDefault="00C608F6" w:rsidP="00C608F6">
      <w:pPr>
        <w:rPr>
          <w:szCs w:val="22"/>
        </w:rPr>
      </w:pPr>
      <w:r w:rsidRPr="00C608F6">
        <w:rPr>
          <w:szCs w:val="22"/>
        </w:rPr>
        <w:tab/>
        <w:t>The following named Representatives voted in the negative:</w:t>
      </w:r>
    </w:p>
    <w:p w14:paraId="52B53882"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Bennett</w:t>
      </w:r>
      <w:r w:rsidRPr="00C608F6">
        <w:rPr>
          <w:szCs w:val="22"/>
        </w:rPr>
        <w:tab/>
        <w:t>Bryant</w:t>
      </w:r>
      <w:r w:rsidRPr="00C608F6">
        <w:rPr>
          <w:szCs w:val="22"/>
        </w:rPr>
        <w:tab/>
        <w:t>Hill</w:t>
      </w:r>
    </w:p>
    <w:p w14:paraId="0D45B6F6"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McGarry</w:t>
      </w:r>
      <w:r w:rsidRPr="00C608F6">
        <w:rPr>
          <w:szCs w:val="22"/>
        </w:rPr>
        <w:tab/>
        <w:t>White</w:t>
      </w:r>
    </w:p>
    <w:p w14:paraId="4688A5C7"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034C95C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608F6">
        <w:rPr>
          <w:b/>
          <w:szCs w:val="22"/>
        </w:rPr>
        <w:t>Total--5</w:t>
      </w:r>
    </w:p>
    <w:p w14:paraId="2C1B3FB3" w14:textId="77777777" w:rsidR="00C608F6" w:rsidRPr="00C608F6" w:rsidRDefault="00C608F6" w:rsidP="00C608F6">
      <w:pPr>
        <w:rPr>
          <w:szCs w:val="22"/>
        </w:rPr>
      </w:pPr>
    </w:p>
    <w:p w14:paraId="2C677D4A" w14:textId="77777777" w:rsidR="00C608F6" w:rsidRPr="00C608F6" w:rsidRDefault="00C608F6" w:rsidP="00C608F6">
      <w:pPr>
        <w:jc w:val="center"/>
        <w:rPr>
          <w:b/>
          <w:szCs w:val="22"/>
        </w:rPr>
      </w:pPr>
      <w:r w:rsidRPr="00C608F6">
        <w:rPr>
          <w:b/>
          <w:szCs w:val="22"/>
        </w:rPr>
        <w:t>RECAPITULATION</w:t>
      </w:r>
    </w:p>
    <w:p w14:paraId="193E4066" w14:textId="77777777" w:rsidR="00C608F6" w:rsidRPr="00C608F6" w:rsidRDefault="00C608F6" w:rsidP="00C608F6">
      <w:pPr>
        <w:jc w:val="center"/>
        <w:rPr>
          <w:b/>
          <w:szCs w:val="22"/>
        </w:rPr>
      </w:pPr>
    </w:p>
    <w:p w14:paraId="04394B9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Total number of Senators voting</w:t>
      </w:r>
      <w:r w:rsidRPr="00C608F6">
        <w:rPr>
          <w:szCs w:val="22"/>
        </w:rPr>
        <w:tab/>
        <w:t>37</w:t>
      </w:r>
    </w:p>
    <w:p w14:paraId="2515C516"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Total number of Representatives voting</w:t>
      </w:r>
      <w:r w:rsidRPr="00C608F6">
        <w:rPr>
          <w:szCs w:val="22"/>
        </w:rPr>
        <w:tab/>
      </w:r>
      <w:r w:rsidRPr="00C608F6">
        <w:rPr>
          <w:szCs w:val="22"/>
          <w:u w:val="single"/>
        </w:rPr>
        <w:t>107</w:t>
      </w:r>
    </w:p>
    <w:p w14:paraId="4F369FAE"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Grand Total</w:t>
      </w:r>
      <w:r w:rsidRPr="00C608F6">
        <w:rPr>
          <w:szCs w:val="22"/>
        </w:rPr>
        <w:tab/>
        <w:t>144</w:t>
      </w:r>
    </w:p>
    <w:p w14:paraId="7D98A302"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Necessary to a choice</w:t>
      </w:r>
      <w:r w:rsidRPr="00C608F6">
        <w:rPr>
          <w:szCs w:val="22"/>
        </w:rPr>
        <w:tab/>
        <w:t>73</w:t>
      </w:r>
    </w:p>
    <w:p w14:paraId="63B28AE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 xml:space="preserve">Ayes </w:t>
      </w:r>
      <w:r w:rsidRPr="00C608F6">
        <w:rPr>
          <w:szCs w:val="22"/>
        </w:rPr>
        <w:tab/>
        <w:t>137</w:t>
      </w:r>
    </w:p>
    <w:p w14:paraId="5387671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 xml:space="preserve">Nays </w:t>
      </w:r>
      <w:r w:rsidRPr="00C608F6">
        <w:rPr>
          <w:szCs w:val="22"/>
        </w:rPr>
        <w:tab/>
        <w:t>7</w:t>
      </w:r>
    </w:p>
    <w:p w14:paraId="0C8B5093" w14:textId="77777777" w:rsidR="00C608F6" w:rsidRPr="00C608F6" w:rsidRDefault="00C608F6" w:rsidP="00C608F6">
      <w:pPr>
        <w:tabs>
          <w:tab w:val="right" w:leader="dot" w:pos="5760"/>
        </w:tabs>
        <w:rPr>
          <w:szCs w:val="22"/>
        </w:rPr>
      </w:pPr>
    </w:p>
    <w:p w14:paraId="579EE21B" w14:textId="77777777" w:rsidR="00C608F6" w:rsidRPr="00C608F6" w:rsidRDefault="00C608F6" w:rsidP="00C608F6">
      <w:pPr>
        <w:rPr>
          <w:szCs w:val="22"/>
        </w:rPr>
      </w:pPr>
      <w:r w:rsidRPr="00C608F6">
        <w:rPr>
          <w:szCs w:val="22"/>
        </w:rPr>
        <w:tab/>
        <w:t>Whereupon, the PRESIDENT announced that the Honorable Frank Robert Addy, Jr. was elected to the position of Judge, Circuit Court, 8</w:t>
      </w:r>
      <w:r w:rsidRPr="00C608F6">
        <w:rPr>
          <w:szCs w:val="22"/>
          <w:vertAlign w:val="superscript"/>
        </w:rPr>
        <w:t>th</w:t>
      </w:r>
      <w:r w:rsidRPr="00C608F6">
        <w:rPr>
          <w:szCs w:val="22"/>
        </w:rPr>
        <w:t xml:space="preserve"> Judicial Circuit, Seat 1 for the term to expire </w:t>
      </w:r>
      <w:r w:rsidRPr="00C608F6">
        <w:rPr>
          <w:color w:val="auto"/>
          <w:szCs w:val="22"/>
        </w:rPr>
        <w:t>June 30, 2028.</w:t>
      </w:r>
    </w:p>
    <w:p w14:paraId="05550353" w14:textId="77777777" w:rsidR="00C608F6" w:rsidRPr="00C608F6" w:rsidRDefault="00C608F6" w:rsidP="00C608F6">
      <w:pPr>
        <w:rPr>
          <w:szCs w:val="22"/>
        </w:rPr>
      </w:pPr>
    </w:p>
    <w:p w14:paraId="296D2EA4" w14:textId="77777777" w:rsidR="00C608F6" w:rsidRPr="00C608F6" w:rsidRDefault="00C608F6" w:rsidP="00C608F6">
      <w:pPr>
        <w:keepNext/>
        <w:jc w:val="center"/>
        <w:rPr>
          <w:b/>
          <w:szCs w:val="22"/>
        </w:rPr>
      </w:pPr>
      <w:r w:rsidRPr="00C608F6">
        <w:rPr>
          <w:b/>
          <w:szCs w:val="22"/>
        </w:rPr>
        <w:t>Election to the Position of Judge, Circuit Court</w:t>
      </w:r>
    </w:p>
    <w:p w14:paraId="5CA318DA" w14:textId="77777777" w:rsidR="00C608F6" w:rsidRPr="00C608F6" w:rsidRDefault="00C608F6" w:rsidP="00C608F6">
      <w:pPr>
        <w:keepNext/>
        <w:jc w:val="center"/>
        <w:rPr>
          <w:b/>
          <w:szCs w:val="22"/>
        </w:rPr>
      </w:pPr>
      <w:r w:rsidRPr="00C608F6">
        <w:rPr>
          <w:b/>
          <w:szCs w:val="22"/>
        </w:rPr>
        <w:t>13</w:t>
      </w:r>
      <w:r w:rsidRPr="00C608F6">
        <w:rPr>
          <w:b/>
          <w:szCs w:val="22"/>
          <w:vertAlign w:val="superscript"/>
        </w:rPr>
        <w:t>th</w:t>
      </w:r>
      <w:r w:rsidRPr="00C608F6">
        <w:rPr>
          <w:b/>
          <w:szCs w:val="22"/>
        </w:rPr>
        <w:t xml:space="preserve"> Judicial Circuit, Seat 1</w:t>
      </w:r>
    </w:p>
    <w:p w14:paraId="77FD43C6" w14:textId="77777777" w:rsidR="00C608F6" w:rsidRPr="00C608F6" w:rsidRDefault="00C608F6" w:rsidP="00C608F6">
      <w:pPr>
        <w:keepNext/>
        <w:rPr>
          <w:szCs w:val="22"/>
        </w:rPr>
      </w:pPr>
      <w:r w:rsidRPr="00C608F6">
        <w:rPr>
          <w:szCs w:val="22"/>
        </w:rPr>
        <w:tab/>
        <w:t>The PRESIDENT announced that nominations were in order to elect a successor to the position of Judge, Circuit Court, 13</w:t>
      </w:r>
      <w:r w:rsidRPr="00C608F6">
        <w:rPr>
          <w:szCs w:val="22"/>
          <w:vertAlign w:val="superscript"/>
        </w:rPr>
        <w:t>th</w:t>
      </w:r>
      <w:r w:rsidRPr="00C608F6">
        <w:rPr>
          <w:szCs w:val="22"/>
        </w:rPr>
        <w:t xml:space="preserve"> Judicial Circuit, Seat 1.</w:t>
      </w:r>
    </w:p>
    <w:p w14:paraId="4A1E084D" w14:textId="77777777" w:rsidR="00C608F6" w:rsidRPr="00C608F6" w:rsidRDefault="00C608F6" w:rsidP="00C608F6">
      <w:pPr>
        <w:keepNext/>
        <w:rPr>
          <w:szCs w:val="22"/>
        </w:rPr>
      </w:pPr>
      <w:r w:rsidRPr="00C608F6">
        <w:rPr>
          <w:szCs w:val="22"/>
        </w:rPr>
        <w:tab/>
        <w:t>Representative G. Murrell Smith, Jr., Chairman of the Judicial Merit Selection Commission, indicated that the Honorable Perry H. Gravely had been screened and found qualified to serve.</w:t>
      </w:r>
    </w:p>
    <w:p w14:paraId="7D315819" w14:textId="77777777" w:rsidR="00C608F6" w:rsidRPr="00C608F6" w:rsidRDefault="00C608F6" w:rsidP="00C608F6">
      <w:pPr>
        <w:rPr>
          <w:szCs w:val="22"/>
        </w:rPr>
      </w:pPr>
      <w:r w:rsidRPr="00C608F6">
        <w:rPr>
          <w:szCs w:val="22"/>
        </w:rPr>
        <w:tab/>
        <w:t xml:space="preserve"> Representative G. Murrell Smith, Jr. placed the name of Perry H. Gravely in nomination and moved that nominations be closed. </w:t>
      </w:r>
      <w:r w:rsidRPr="00C608F6">
        <w:rPr>
          <w:szCs w:val="22"/>
        </w:rPr>
        <w:tab/>
      </w:r>
    </w:p>
    <w:p w14:paraId="690DA706" w14:textId="77777777" w:rsidR="00C608F6" w:rsidRPr="00C608F6" w:rsidRDefault="00C608F6" w:rsidP="00C608F6">
      <w:pPr>
        <w:rPr>
          <w:szCs w:val="22"/>
        </w:rPr>
      </w:pPr>
      <w:r w:rsidRPr="00C608F6">
        <w:rPr>
          <w:szCs w:val="22"/>
        </w:rPr>
        <w:lastRenderedPageBreak/>
        <w:tab/>
        <w:t xml:space="preserve">The Reading Clerk of the Senate called the roll of the Senate, and the Senators voted </w:t>
      </w:r>
      <w:r w:rsidRPr="00C608F6">
        <w:rPr>
          <w:i/>
          <w:szCs w:val="22"/>
        </w:rPr>
        <w:t>viva voce</w:t>
      </w:r>
      <w:r w:rsidRPr="00C608F6">
        <w:rPr>
          <w:szCs w:val="22"/>
        </w:rPr>
        <w:t xml:space="preserve"> as their names were called.</w:t>
      </w:r>
    </w:p>
    <w:p w14:paraId="4BCD7968" w14:textId="77777777" w:rsidR="00C608F6" w:rsidRPr="00C608F6" w:rsidRDefault="00C608F6" w:rsidP="00C608F6">
      <w:pPr>
        <w:rPr>
          <w:szCs w:val="22"/>
        </w:rPr>
      </w:pPr>
    </w:p>
    <w:p w14:paraId="24B757A9" w14:textId="77777777" w:rsidR="00C608F6" w:rsidRPr="00C608F6" w:rsidRDefault="00C608F6" w:rsidP="00C608F6">
      <w:pPr>
        <w:rPr>
          <w:szCs w:val="22"/>
        </w:rPr>
      </w:pPr>
      <w:r w:rsidRPr="00C608F6">
        <w:rPr>
          <w:szCs w:val="22"/>
        </w:rPr>
        <w:tab/>
        <w:t>The following named Senators voted in the affirmative:</w:t>
      </w:r>
    </w:p>
    <w:p w14:paraId="28AAAFCF"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Adams</w:t>
      </w:r>
      <w:r w:rsidRPr="00C608F6">
        <w:rPr>
          <w:szCs w:val="22"/>
        </w:rPr>
        <w:tab/>
        <w:t>Alexander</w:t>
      </w:r>
      <w:r w:rsidRPr="00C608F6">
        <w:rPr>
          <w:szCs w:val="22"/>
        </w:rPr>
        <w:tab/>
        <w:t>Allen</w:t>
      </w:r>
    </w:p>
    <w:p w14:paraId="372761A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Bennett</w:t>
      </w:r>
      <w:r w:rsidRPr="00C608F6">
        <w:rPr>
          <w:szCs w:val="22"/>
        </w:rPr>
        <w:tab/>
        <w:t>Campsen</w:t>
      </w:r>
      <w:r w:rsidRPr="00C608F6">
        <w:rPr>
          <w:szCs w:val="22"/>
        </w:rPr>
        <w:tab/>
        <w:t>Cash</w:t>
      </w:r>
    </w:p>
    <w:p w14:paraId="7CD937A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Climer</w:t>
      </w:r>
      <w:r w:rsidRPr="00C608F6">
        <w:rPr>
          <w:szCs w:val="22"/>
        </w:rPr>
        <w:tab/>
        <w:t>Corbin</w:t>
      </w:r>
      <w:r w:rsidRPr="00C608F6">
        <w:rPr>
          <w:szCs w:val="22"/>
        </w:rPr>
        <w:tab/>
        <w:t>Cromer</w:t>
      </w:r>
    </w:p>
    <w:p w14:paraId="3437E2AC"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Davis</w:t>
      </w:r>
      <w:r w:rsidRPr="00C608F6">
        <w:rPr>
          <w:szCs w:val="22"/>
        </w:rPr>
        <w:tab/>
        <w:t>Fanning</w:t>
      </w:r>
      <w:r w:rsidRPr="00C608F6">
        <w:rPr>
          <w:szCs w:val="22"/>
        </w:rPr>
        <w:tab/>
        <w:t>Garrett</w:t>
      </w:r>
    </w:p>
    <w:p w14:paraId="5EFFA98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Grooms</w:t>
      </w:r>
      <w:r w:rsidRPr="00C608F6">
        <w:rPr>
          <w:szCs w:val="22"/>
        </w:rPr>
        <w:tab/>
        <w:t>Gustafson</w:t>
      </w:r>
      <w:r w:rsidRPr="00C608F6">
        <w:rPr>
          <w:szCs w:val="22"/>
        </w:rPr>
        <w:tab/>
        <w:t>Harpootlian</w:t>
      </w:r>
    </w:p>
    <w:p w14:paraId="1117F0CC"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C608F6">
        <w:rPr>
          <w:szCs w:val="22"/>
        </w:rPr>
        <w:t>Hembree</w:t>
      </w:r>
      <w:r w:rsidRPr="00C608F6">
        <w:rPr>
          <w:szCs w:val="22"/>
        </w:rPr>
        <w:tab/>
      </w:r>
      <w:r w:rsidRPr="00C608F6">
        <w:rPr>
          <w:i/>
          <w:szCs w:val="22"/>
        </w:rPr>
        <w:t>Johnson, Kevin</w:t>
      </w:r>
      <w:r w:rsidRPr="00C608F6">
        <w:rPr>
          <w:i/>
          <w:szCs w:val="22"/>
        </w:rPr>
        <w:tab/>
        <w:t>Johnson, Michael</w:t>
      </w:r>
    </w:p>
    <w:p w14:paraId="5E7D778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Kimbrell</w:t>
      </w:r>
      <w:r w:rsidRPr="00C608F6">
        <w:rPr>
          <w:szCs w:val="22"/>
        </w:rPr>
        <w:tab/>
        <w:t>Kimpson</w:t>
      </w:r>
      <w:r w:rsidRPr="00C608F6">
        <w:rPr>
          <w:szCs w:val="22"/>
        </w:rPr>
        <w:tab/>
        <w:t>Loftis</w:t>
      </w:r>
    </w:p>
    <w:p w14:paraId="0E5F89CE"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Malloy</w:t>
      </w:r>
      <w:r w:rsidRPr="00C608F6">
        <w:rPr>
          <w:szCs w:val="22"/>
        </w:rPr>
        <w:tab/>
        <w:t>Martin</w:t>
      </w:r>
      <w:r w:rsidRPr="00C608F6">
        <w:rPr>
          <w:szCs w:val="22"/>
        </w:rPr>
        <w:tab/>
        <w:t>Massey</w:t>
      </w:r>
    </w:p>
    <w:p w14:paraId="02365ECF"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Peeler</w:t>
      </w:r>
      <w:r w:rsidRPr="00C608F6">
        <w:rPr>
          <w:szCs w:val="22"/>
        </w:rPr>
        <w:tab/>
        <w:t>Rankin</w:t>
      </w:r>
      <w:r w:rsidRPr="00C608F6">
        <w:rPr>
          <w:szCs w:val="22"/>
        </w:rPr>
        <w:tab/>
        <w:t>Rice</w:t>
      </w:r>
    </w:p>
    <w:p w14:paraId="7ADFDCCC"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Sabb</w:t>
      </w:r>
      <w:r w:rsidRPr="00C608F6">
        <w:rPr>
          <w:szCs w:val="22"/>
        </w:rPr>
        <w:tab/>
        <w:t>Scott</w:t>
      </w:r>
      <w:r w:rsidRPr="00C608F6">
        <w:rPr>
          <w:szCs w:val="22"/>
        </w:rPr>
        <w:tab/>
        <w:t>Senn</w:t>
      </w:r>
    </w:p>
    <w:p w14:paraId="792687C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Setzler</w:t>
      </w:r>
      <w:r w:rsidRPr="00C608F6">
        <w:rPr>
          <w:szCs w:val="22"/>
        </w:rPr>
        <w:tab/>
        <w:t>Shealy</w:t>
      </w:r>
      <w:r w:rsidRPr="00C608F6">
        <w:rPr>
          <w:szCs w:val="22"/>
        </w:rPr>
        <w:tab/>
        <w:t>Stephens</w:t>
      </w:r>
    </w:p>
    <w:p w14:paraId="5632DB7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Talley</w:t>
      </w:r>
      <w:r w:rsidRPr="00C608F6">
        <w:rPr>
          <w:szCs w:val="22"/>
        </w:rPr>
        <w:tab/>
        <w:t>Turner</w:t>
      </w:r>
      <w:r w:rsidRPr="00C608F6">
        <w:rPr>
          <w:szCs w:val="22"/>
        </w:rPr>
        <w:tab/>
        <w:t>Williams</w:t>
      </w:r>
    </w:p>
    <w:p w14:paraId="78196047"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Young</w:t>
      </w:r>
    </w:p>
    <w:p w14:paraId="008F890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1D8836CC"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608F6">
        <w:rPr>
          <w:b/>
          <w:szCs w:val="22"/>
        </w:rPr>
        <w:t>Total--37</w:t>
      </w:r>
    </w:p>
    <w:p w14:paraId="0DAAE982" w14:textId="77777777" w:rsidR="00C608F6" w:rsidRPr="00C608F6" w:rsidRDefault="00C608F6" w:rsidP="00C608F6">
      <w:pPr>
        <w:rPr>
          <w:szCs w:val="22"/>
        </w:rPr>
      </w:pPr>
    </w:p>
    <w:p w14:paraId="70CCE472" w14:textId="77777777" w:rsidR="00C608F6" w:rsidRPr="00C608F6" w:rsidRDefault="00C608F6" w:rsidP="00C608F6">
      <w:pPr>
        <w:rPr>
          <w:szCs w:val="22"/>
        </w:rPr>
      </w:pPr>
      <w:r w:rsidRPr="00C608F6">
        <w:rPr>
          <w:szCs w:val="22"/>
        </w:rPr>
        <w:tab/>
        <w:t xml:space="preserve">On the motion of </w:t>
      </w:r>
      <w:r w:rsidRPr="00C608F6">
        <w:rPr>
          <w:color w:val="auto"/>
          <w:szCs w:val="22"/>
        </w:rPr>
        <w:t>Representative Smith</w:t>
      </w:r>
      <w:r w:rsidRPr="00C608F6">
        <w:rPr>
          <w:szCs w:val="22"/>
        </w:rPr>
        <w:t>, with unanimous consent, the members of the House voted by electronic roll call.</w:t>
      </w:r>
    </w:p>
    <w:p w14:paraId="7F64E528" w14:textId="77777777" w:rsidR="00C608F6" w:rsidRPr="00C608F6" w:rsidRDefault="00C608F6" w:rsidP="00C608F6">
      <w:pPr>
        <w:rPr>
          <w:szCs w:val="22"/>
        </w:rPr>
      </w:pPr>
    </w:p>
    <w:p w14:paraId="5CB81BCD" w14:textId="77777777" w:rsidR="00C608F6" w:rsidRPr="00C608F6" w:rsidRDefault="00C608F6" w:rsidP="00C608F6">
      <w:pPr>
        <w:rPr>
          <w:szCs w:val="22"/>
        </w:rPr>
      </w:pPr>
      <w:r w:rsidRPr="00C608F6">
        <w:rPr>
          <w:szCs w:val="22"/>
        </w:rPr>
        <w:tab/>
        <w:t>The following named Representatives voted in the affirmative:</w:t>
      </w:r>
    </w:p>
    <w:p w14:paraId="1E0F7372"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Alexander</w:t>
      </w:r>
      <w:r w:rsidRPr="00C608F6">
        <w:rPr>
          <w:szCs w:val="22"/>
        </w:rPr>
        <w:tab/>
        <w:t>Allison</w:t>
      </w:r>
      <w:r w:rsidRPr="00C608F6">
        <w:rPr>
          <w:szCs w:val="22"/>
        </w:rPr>
        <w:tab/>
        <w:t>Anderson</w:t>
      </w:r>
    </w:p>
    <w:p w14:paraId="51CCAC7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Atkinson</w:t>
      </w:r>
      <w:r w:rsidRPr="00C608F6">
        <w:rPr>
          <w:szCs w:val="22"/>
        </w:rPr>
        <w:tab/>
        <w:t>Bailey</w:t>
      </w:r>
      <w:r w:rsidRPr="00C608F6">
        <w:rPr>
          <w:szCs w:val="22"/>
        </w:rPr>
        <w:tab/>
        <w:t>Ballentine</w:t>
      </w:r>
    </w:p>
    <w:p w14:paraId="34001E3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Bamberg</w:t>
      </w:r>
      <w:r w:rsidRPr="00C608F6">
        <w:rPr>
          <w:szCs w:val="22"/>
        </w:rPr>
        <w:tab/>
        <w:t>Bannister</w:t>
      </w:r>
      <w:r w:rsidRPr="00C608F6">
        <w:rPr>
          <w:szCs w:val="22"/>
        </w:rPr>
        <w:tab/>
        <w:t>Bennett</w:t>
      </w:r>
    </w:p>
    <w:p w14:paraId="0394733C"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Bernstein</w:t>
      </w:r>
      <w:r w:rsidRPr="00C608F6">
        <w:rPr>
          <w:szCs w:val="22"/>
        </w:rPr>
        <w:tab/>
        <w:t>Blackwell</w:t>
      </w:r>
      <w:r w:rsidRPr="00C608F6">
        <w:rPr>
          <w:szCs w:val="22"/>
        </w:rPr>
        <w:tab/>
        <w:t>Bradley</w:t>
      </w:r>
    </w:p>
    <w:p w14:paraId="7115884E"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Brawley</w:t>
      </w:r>
      <w:r w:rsidRPr="00C608F6">
        <w:rPr>
          <w:szCs w:val="22"/>
        </w:rPr>
        <w:tab/>
        <w:t>Brittain</w:t>
      </w:r>
      <w:r w:rsidRPr="00C608F6">
        <w:rPr>
          <w:szCs w:val="22"/>
        </w:rPr>
        <w:tab/>
        <w:t>Bustos</w:t>
      </w:r>
    </w:p>
    <w:p w14:paraId="621B0B6D"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Calhoon</w:t>
      </w:r>
      <w:r w:rsidRPr="00C608F6">
        <w:rPr>
          <w:szCs w:val="22"/>
        </w:rPr>
        <w:tab/>
        <w:t>Carter</w:t>
      </w:r>
      <w:r w:rsidRPr="00C608F6">
        <w:rPr>
          <w:szCs w:val="22"/>
        </w:rPr>
        <w:tab/>
        <w:t>Caskey</w:t>
      </w:r>
    </w:p>
    <w:p w14:paraId="42922E7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Chumley</w:t>
      </w:r>
      <w:r w:rsidRPr="00C608F6">
        <w:rPr>
          <w:szCs w:val="22"/>
        </w:rPr>
        <w:tab/>
        <w:t>Clyburn</w:t>
      </w:r>
      <w:r w:rsidRPr="00C608F6">
        <w:rPr>
          <w:szCs w:val="22"/>
        </w:rPr>
        <w:tab/>
        <w:t>Cobb-Hunter</w:t>
      </w:r>
    </w:p>
    <w:p w14:paraId="7D0C505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Cogswell</w:t>
      </w:r>
      <w:r w:rsidRPr="00C608F6">
        <w:rPr>
          <w:szCs w:val="22"/>
        </w:rPr>
        <w:tab/>
        <w:t>Collins</w:t>
      </w:r>
      <w:r w:rsidRPr="00C608F6">
        <w:rPr>
          <w:szCs w:val="22"/>
        </w:rPr>
        <w:tab/>
        <w:t>B. Cox</w:t>
      </w:r>
    </w:p>
    <w:p w14:paraId="5C73B2CF"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W. Cox</w:t>
      </w:r>
      <w:r w:rsidRPr="00C608F6">
        <w:rPr>
          <w:szCs w:val="22"/>
        </w:rPr>
        <w:tab/>
        <w:t>Crawford</w:t>
      </w:r>
      <w:r w:rsidRPr="00C608F6">
        <w:rPr>
          <w:szCs w:val="22"/>
        </w:rPr>
        <w:tab/>
        <w:t>Dabney</w:t>
      </w:r>
    </w:p>
    <w:p w14:paraId="5D9FA3DC"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Daning</w:t>
      </w:r>
      <w:r w:rsidRPr="00C608F6">
        <w:rPr>
          <w:szCs w:val="22"/>
        </w:rPr>
        <w:tab/>
        <w:t>Davis</w:t>
      </w:r>
      <w:r w:rsidRPr="00C608F6">
        <w:rPr>
          <w:szCs w:val="22"/>
        </w:rPr>
        <w:tab/>
        <w:t>Dillard</w:t>
      </w:r>
    </w:p>
    <w:p w14:paraId="505E280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Elliott</w:t>
      </w:r>
      <w:r w:rsidRPr="00C608F6">
        <w:rPr>
          <w:szCs w:val="22"/>
        </w:rPr>
        <w:tab/>
        <w:t>Erickson</w:t>
      </w:r>
      <w:r w:rsidRPr="00C608F6">
        <w:rPr>
          <w:szCs w:val="22"/>
        </w:rPr>
        <w:tab/>
        <w:t>Felder</w:t>
      </w:r>
    </w:p>
    <w:p w14:paraId="47319C9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Finlay</w:t>
      </w:r>
      <w:r w:rsidRPr="00C608F6">
        <w:rPr>
          <w:szCs w:val="22"/>
        </w:rPr>
        <w:tab/>
        <w:t>Forrest</w:t>
      </w:r>
      <w:r w:rsidRPr="00C608F6">
        <w:rPr>
          <w:szCs w:val="22"/>
        </w:rPr>
        <w:tab/>
        <w:t>Gagnon</w:t>
      </w:r>
    </w:p>
    <w:p w14:paraId="5550E163"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Garvin</w:t>
      </w:r>
      <w:r w:rsidRPr="00C608F6">
        <w:rPr>
          <w:szCs w:val="22"/>
        </w:rPr>
        <w:tab/>
        <w:t>Gatch</w:t>
      </w:r>
      <w:r w:rsidRPr="00C608F6">
        <w:rPr>
          <w:szCs w:val="22"/>
        </w:rPr>
        <w:tab/>
        <w:t>Gilliam</w:t>
      </w:r>
    </w:p>
    <w:p w14:paraId="1AE363F7"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Gilliard</w:t>
      </w:r>
      <w:r w:rsidRPr="00C608F6">
        <w:rPr>
          <w:szCs w:val="22"/>
        </w:rPr>
        <w:tab/>
        <w:t>Govan</w:t>
      </w:r>
      <w:r w:rsidRPr="00C608F6">
        <w:rPr>
          <w:szCs w:val="22"/>
        </w:rPr>
        <w:tab/>
        <w:t>Haddon</w:t>
      </w:r>
    </w:p>
    <w:p w14:paraId="207EBBC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Hardee</w:t>
      </w:r>
      <w:r w:rsidRPr="00C608F6">
        <w:rPr>
          <w:szCs w:val="22"/>
        </w:rPr>
        <w:tab/>
        <w:t>Hart</w:t>
      </w:r>
      <w:r w:rsidRPr="00C608F6">
        <w:rPr>
          <w:szCs w:val="22"/>
        </w:rPr>
        <w:tab/>
        <w:t>Hayes</w:t>
      </w:r>
    </w:p>
    <w:p w14:paraId="38F6418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Henderson-Myers</w:t>
      </w:r>
      <w:r w:rsidRPr="00C608F6">
        <w:rPr>
          <w:szCs w:val="22"/>
        </w:rPr>
        <w:tab/>
        <w:t>Henegan</w:t>
      </w:r>
      <w:r w:rsidRPr="00C608F6">
        <w:rPr>
          <w:szCs w:val="22"/>
        </w:rPr>
        <w:tab/>
        <w:t>Herbkersman</w:t>
      </w:r>
    </w:p>
    <w:p w14:paraId="5A3C53B2"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Hewitt</w:t>
      </w:r>
      <w:r w:rsidRPr="00C608F6">
        <w:rPr>
          <w:szCs w:val="22"/>
        </w:rPr>
        <w:tab/>
        <w:t>Hill</w:t>
      </w:r>
      <w:r w:rsidRPr="00C608F6">
        <w:rPr>
          <w:szCs w:val="22"/>
        </w:rPr>
        <w:tab/>
        <w:t>Hiott</w:t>
      </w:r>
    </w:p>
    <w:p w14:paraId="5763BF56"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lastRenderedPageBreak/>
        <w:t>Hixon</w:t>
      </w:r>
      <w:r w:rsidRPr="00C608F6">
        <w:rPr>
          <w:szCs w:val="22"/>
        </w:rPr>
        <w:tab/>
        <w:t>Hosey</w:t>
      </w:r>
      <w:r w:rsidRPr="00C608F6">
        <w:rPr>
          <w:szCs w:val="22"/>
        </w:rPr>
        <w:tab/>
        <w:t>Howard</w:t>
      </w:r>
    </w:p>
    <w:p w14:paraId="28B020C2"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Huggins</w:t>
      </w:r>
      <w:r w:rsidRPr="00C608F6">
        <w:rPr>
          <w:szCs w:val="22"/>
        </w:rPr>
        <w:tab/>
        <w:t>Hyde</w:t>
      </w:r>
      <w:r w:rsidRPr="00C608F6">
        <w:rPr>
          <w:szCs w:val="22"/>
        </w:rPr>
        <w:tab/>
        <w:t>J. E. Johnson</w:t>
      </w:r>
    </w:p>
    <w:p w14:paraId="07E57624"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J. L. Johnson</w:t>
      </w:r>
      <w:r w:rsidRPr="00C608F6">
        <w:rPr>
          <w:szCs w:val="22"/>
        </w:rPr>
        <w:tab/>
        <w:t>K. O. Johnson</w:t>
      </w:r>
      <w:r w:rsidRPr="00C608F6">
        <w:rPr>
          <w:szCs w:val="22"/>
        </w:rPr>
        <w:tab/>
        <w:t>Jones</w:t>
      </w:r>
    </w:p>
    <w:p w14:paraId="08F1F762"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Jordan</w:t>
      </w:r>
      <w:r w:rsidRPr="00C608F6">
        <w:rPr>
          <w:szCs w:val="22"/>
        </w:rPr>
        <w:tab/>
        <w:t>King</w:t>
      </w:r>
      <w:r w:rsidRPr="00C608F6">
        <w:rPr>
          <w:szCs w:val="22"/>
        </w:rPr>
        <w:tab/>
        <w:t>Ligon</w:t>
      </w:r>
    </w:p>
    <w:p w14:paraId="45AC15D6"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Long</w:t>
      </w:r>
      <w:r w:rsidRPr="00C608F6">
        <w:rPr>
          <w:szCs w:val="22"/>
        </w:rPr>
        <w:tab/>
        <w:t>Lowe</w:t>
      </w:r>
      <w:r w:rsidRPr="00C608F6">
        <w:rPr>
          <w:szCs w:val="22"/>
        </w:rPr>
        <w:tab/>
        <w:t>Lucas</w:t>
      </w:r>
    </w:p>
    <w:p w14:paraId="75CE8529"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Magnuson</w:t>
      </w:r>
      <w:r w:rsidRPr="00C608F6">
        <w:rPr>
          <w:szCs w:val="22"/>
        </w:rPr>
        <w:tab/>
        <w:t>Matthews</w:t>
      </w:r>
      <w:r w:rsidRPr="00C608F6">
        <w:rPr>
          <w:szCs w:val="22"/>
        </w:rPr>
        <w:tab/>
        <w:t>May</w:t>
      </w:r>
    </w:p>
    <w:p w14:paraId="0ED76E9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McCabe</w:t>
      </w:r>
      <w:r w:rsidRPr="00C608F6">
        <w:rPr>
          <w:szCs w:val="22"/>
        </w:rPr>
        <w:tab/>
        <w:t>McCravy</w:t>
      </w:r>
      <w:r w:rsidRPr="00C608F6">
        <w:rPr>
          <w:szCs w:val="22"/>
        </w:rPr>
        <w:tab/>
        <w:t>McDaniel</w:t>
      </w:r>
    </w:p>
    <w:p w14:paraId="79BAFBC2"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McGarry</w:t>
      </w:r>
      <w:r w:rsidRPr="00C608F6">
        <w:rPr>
          <w:szCs w:val="22"/>
        </w:rPr>
        <w:tab/>
        <w:t>McGinnis</w:t>
      </w:r>
      <w:r w:rsidRPr="00C608F6">
        <w:rPr>
          <w:szCs w:val="22"/>
        </w:rPr>
        <w:tab/>
        <w:t>McKnight</w:t>
      </w:r>
    </w:p>
    <w:p w14:paraId="15593E4F"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J. Moore</w:t>
      </w:r>
      <w:r w:rsidRPr="00C608F6">
        <w:rPr>
          <w:szCs w:val="22"/>
        </w:rPr>
        <w:tab/>
        <w:t>T. Moore</w:t>
      </w:r>
      <w:r w:rsidRPr="00C608F6">
        <w:rPr>
          <w:szCs w:val="22"/>
        </w:rPr>
        <w:tab/>
        <w:t>Morgan</w:t>
      </w:r>
    </w:p>
    <w:p w14:paraId="1BB827D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D. C. Moss</w:t>
      </w:r>
      <w:r w:rsidRPr="00C608F6">
        <w:rPr>
          <w:szCs w:val="22"/>
        </w:rPr>
        <w:tab/>
        <w:t>V. S. Moss</w:t>
      </w:r>
      <w:r w:rsidRPr="00C608F6">
        <w:rPr>
          <w:szCs w:val="22"/>
        </w:rPr>
        <w:tab/>
        <w:t>Murray</w:t>
      </w:r>
    </w:p>
    <w:p w14:paraId="02DDB72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 Newton</w:t>
      </w:r>
      <w:r w:rsidRPr="00C608F6">
        <w:rPr>
          <w:szCs w:val="22"/>
        </w:rPr>
        <w:tab/>
        <w:t>W. Newton</w:t>
      </w:r>
      <w:r w:rsidRPr="00C608F6">
        <w:rPr>
          <w:szCs w:val="22"/>
        </w:rPr>
        <w:tab/>
        <w:t>Nutt</w:t>
      </w:r>
    </w:p>
    <w:p w14:paraId="0EC82EA9"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Ott</w:t>
      </w:r>
      <w:r w:rsidRPr="00C608F6">
        <w:rPr>
          <w:szCs w:val="22"/>
        </w:rPr>
        <w:tab/>
        <w:t>Parks</w:t>
      </w:r>
      <w:r w:rsidRPr="00C608F6">
        <w:rPr>
          <w:szCs w:val="22"/>
        </w:rPr>
        <w:tab/>
        <w:t>Pendarvis</w:t>
      </w:r>
    </w:p>
    <w:p w14:paraId="30B2B48F"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Pope</w:t>
      </w:r>
      <w:r w:rsidRPr="00C608F6">
        <w:rPr>
          <w:szCs w:val="22"/>
        </w:rPr>
        <w:tab/>
        <w:t>Rivers</w:t>
      </w:r>
      <w:r w:rsidRPr="00C608F6">
        <w:rPr>
          <w:szCs w:val="22"/>
        </w:rPr>
        <w:tab/>
        <w:t>Rose</w:t>
      </w:r>
    </w:p>
    <w:p w14:paraId="52C58E0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Rutherford</w:t>
      </w:r>
      <w:r w:rsidRPr="00C608F6">
        <w:rPr>
          <w:szCs w:val="22"/>
        </w:rPr>
        <w:tab/>
        <w:t>Sandifer</w:t>
      </w:r>
      <w:r w:rsidRPr="00C608F6">
        <w:rPr>
          <w:szCs w:val="22"/>
        </w:rPr>
        <w:tab/>
        <w:t>G. M. Smith</w:t>
      </w:r>
    </w:p>
    <w:p w14:paraId="7FE7096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G. R. Smith</w:t>
      </w:r>
      <w:r w:rsidRPr="00C608F6">
        <w:rPr>
          <w:szCs w:val="22"/>
        </w:rPr>
        <w:tab/>
        <w:t>M. M. Smith</w:t>
      </w:r>
      <w:r w:rsidRPr="00C608F6">
        <w:rPr>
          <w:szCs w:val="22"/>
        </w:rPr>
        <w:tab/>
        <w:t>Stavrinakis</w:t>
      </w:r>
    </w:p>
    <w:p w14:paraId="5D6059E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Taylor</w:t>
      </w:r>
      <w:r w:rsidRPr="00C608F6">
        <w:rPr>
          <w:szCs w:val="22"/>
        </w:rPr>
        <w:tab/>
        <w:t>Tedder</w:t>
      </w:r>
      <w:r w:rsidRPr="00C608F6">
        <w:rPr>
          <w:szCs w:val="22"/>
        </w:rPr>
        <w:tab/>
        <w:t>Thayer</w:t>
      </w:r>
    </w:p>
    <w:p w14:paraId="5465060C"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Thigpen</w:t>
      </w:r>
      <w:r w:rsidRPr="00C608F6">
        <w:rPr>
          <w:szCs w:val="22"/>
        </w:rPr>
        <w:tab/>
        <w:t>Weeks</w:t>
      </w:r>
      <w:r w:rsidRPr="00C608F6">
        <w:rPr>
          <w:szCs w:val="22"/>
        </w:rPr>
        <w:tab/>
        <w:t>West</w:t>
      </w:r>
    </w:p>
    <w:p w14:paraId="42A5D71F"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Wetmore</w:t>
      </w:r>
      <w:r w:rsidRPr="00C608F6">
        <w:rPr>
          <w:szCs w:val="22"/>
        </w:rPr>
        <w:tab/>
        <w:t>Wheeler</w:t>
      </w:r>
      <w:r w:rsidRPr="00C608F6">
        <w:rPr>
          <w:szCs w:val="22"/>
        </w:rPr>
        <w:tab/>
        <w:t>White</w:t>
      </w:r>
    </w:p>
    <w:p w14:paraId="6F3A9527"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Whitmire</w:t>
      </w:r>
      <w:r w:rsidRPr="00C608F6">
        <w:rPr>
          <w:szCs w:val="22"/>
        </w:rPr>
        <w:tab/>
        <w:t>R. Williams</w:t>
      </w:r>
      <w:r w:rsidRPr="00C608F6">
        <w:rPr>
          <w:szCs w:val="22"/>
        </w:rPr>
        <w:tab/>
        <w:t>S. Williams</w:t>
      </w:r>
    </w:p>
    <w:p w14:paraId="3578F1A7"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Willis</w:t>
      </w:r>
      <w:r w:rsidRPr="00C608F6">
        <w:rPr>
          <w:szCs w:val="22"/>
        </w:rPr>
        <w:tab/>
        <w:t>Wooten</w:t>
      </w:r>
      <w:r w:rsidRPr="00C608F6">
        <w:rPr>
          <w:szCs w:val="22"/>
        </w:rPr>
        <w:tab/>
        <w:t>Yow</w:t>
      </w:r>
    </w:p>
    <w:p w14:paraId="7BDB708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2C77E0B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608F6">
        <w:rPr>
          <w:b/>
          <w:szCs w:val="22"/>
        </w:rPr>
        <w:t>Total--111</w:t>
      </w:r>
    </w:p>
    <w:p w14:paraId="0DF50DB9" w14:textId="77777777" w:rsidR="00C608F6" w:rsidRPr="00C608F6" w:rsidRDefault="00C608F6" w:rsidP="00C608F6">
      <w:pPr>
        <w:rPr>
          <w:szCs w:val="22"/>
        </w:rPr>
      </w:pPr>
    </w:p>
    <w:p w14:paraId="0D1C36FF" w14:textId="77777777" w:rsidR="00C608F6" w:rsidRPr="00C608F6" w:rsidRDefault="00C608F6" w:rsidP="00C608F6">
      <w:pPr>
        <w:rPr>
          <w:szCs w:val="22"/>
        </w:rPr>
      </w:pPr>
      <w:r w:rsidRPr="00C608F6">
        <w:rPr>
          <w:szCs w:val="22"/>
        </w:rPr>
        <w:tab/>
        <w:t>The</w:t>
      </w:r>
      <w:r w:rsidR="00D019EA">
        <w:rPr>
          <w:szCs w:val="22"/>
        </w:rPr>
        <w:t xml:space="preserve"> following named Representative</w:t>
      </w:r>
      <w:r w:rsidRPr="00C608F6">
        <w:rPr>
          <w:szCs w:val="22"/>
        </w:rPr>
        <w:t xml:space="preserve"> voted in the negative:</w:t>
      </w:r>
    </w:p>
    <w:p w14:paraId="0E767E6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Bryant</w:t>
      </w:r>
    </w:p>
    <w:p w14:paraId="72DAE304"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52440ED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608F6">
        <w:rPr>
          <w:b/>
          <w:szCs w:val="22"/>
        </w:rPr>
        <w:t>Total--1</w:t>
      </w:r>
    </w:p>
    <w:p w14:paraId="17FAD1E2" w14:textId="77777777" w:rsidR="00C608F6" w:rsidRPr="00C608F6" w:rsidRDefault="00C608F6" w:rsidP="00C608F6">
      <w:pPr>
        <w:rPr>
          <w:szCs w:val="22"/>
        </w:rPr>
      </w:pPr>
    </w:p>
    <w:p w14:paraId="0C529B47" w14:textId="77777777" w:rsidR="00C608F6" w:rsidRPr="00C608F6" w:rsidRDefault="00C608F6" w:rsidP="00C608F6">
      <w:pPr>
        <w:jc w:val="center"/>
        <w:rPr>
          <w:b/>
          <w:szCs w:val="22"/>
        </w:rPr>
      </w:pPr>
      <w:r w:rsidRPr="00C608F6">
        <w:rPr>
          <w:b/>
          <w:szCs w:val="22"/>
        </w:rPr>
        <w:t>RECAPITULATION</w:t>
      </w:r>
    </w:p>
    <w:p w14:paraId="581BB3E8" w14:textId="77777777" w:rsidR="00C608F6" w:rsidRPr="00C608F6" w:rsidRDefault="00C608F6" w:rsidP="00C608F6">
      <w:pPr>
        <w:jc w:val="center"/>
        <w:rPr>
          <w:b/>
          <w:szCs w:val="22"/>
        </w:rPr>
      </w:pPr>
    </w:p>
    <w:p w14:paraId="39D19F34"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Total number of Senators voting</w:t>
      </w:r>
      <w:r w:rsidRPr="00C608F6">
        <w:rPr>
          <w:szCs w:val="22"/>
        </w:rPr>
        <w:tab/>
        <w:t>37</w:t>
      </w:r>
    </w:p>
    <w:p w14:paraId="39D55227"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Total number of Representatives voting</w:t>
      </w:r>
      <w:r w:rsidRPr="00C608F6">
        <w:rPr>
          <w:szCs w:val="22"/>
        </w:rPr>
        <w:tab/>
      </w:r>
      <w:r w:rsidRPr="00C608F6">
        <w:rPr>
          <w:szCs w:val="22"/>
          <w:u w:val="single"/>
        </w:rPr>
        <w:t>112</w:t>
      </w:r>
    </w:p>
    <w:p w14:paraId="47BD67D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Grand Total</w:t>
      </w:r>
      <w:r w:rsidRPr="00C608F6">
        <w:rPr>
          <w:szCs w:val="22"/>
        </w:rPr>
        <w:tab/>
        <w:t>149</w:t>
      </w:r>
    </w:p>
    <w:p w14:paraId="4845ED3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Necessary to a choice</w:t>
      </w:r>
      <w:r w:rsidRPr="00C608F6">
        <w:rPr>
          <w:szCs w:val="22"/>
        </w:rPr>
        <w:tab/>
        <w:t>75</w:t>
      </w:r>
    </w:p>
    <w:p w14:paraId="3DA91FD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 xml:space="preserve">Ayes </w:t>
      </w:r>
      <w:r w:rsidRPr="00C608F6">
        <w:rPr>
          <w:szCs w:val="22"/>
        </w:rPr>
        <w:tab/>
        <w:t>148</w:t>
      </w:r>
    </w:p>
    <w:p w14:paraId="1C37F119"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 xml:space="preserve">Nays </w:t>
      </w:r>
      <w:r w:rsidRPr="00C608F6">
        <w:rPr>
          <w:szCs w:val="22"/>
        </w:rPr>
        <w:tab/>
        <w:t>1</w:t>
      </w:r>
    </w:p>
    <w:p w14:paraId="29290C13" w14:textId="77777777" w:rsidR="00C608F6" w:rsidRPr="00C608F6" w:rsidRDefault="00C608F6" w:rsidP="00C608F6">
      <w:pPr>
        <w:tabs>
          <w:tab w:val="right" w:leader="dot" w:pos="5760"/>
        </w:tabs>
        <w:rPr>
          <w:szCs w:val="22"/>
        </w:rPr>
      </w:pPr>
      <w:r w:rsidRPr="00C608F6">
        <w:rPr>
          <w:szCs w:val="22"/>
        </w:rPr>
        <w:tab/>
      </w:r>
    </w:p>
    <w:p w14:paraId="26C0ED07" w14:textId="77777777" w:rsidR="00C608F6" w:rsidRPr="00C608F6" w:rsidRDefault="00C608F6" w:rsidP="00C608F6">
      <w:pPr>
        <w:rPr>
          <w:szCs w:val="22"/>
        </w:rPr>
      </w:pPr>
      <w:r w:rsidRPr="00C608F6">
        <w:rPr>
          <w:szCs w:val="22"/>
        </w:rPr>
        <w:tab/>
        <w:t>Whereupon, the PRESIDENT announced that the Honorable Perry H. Gravely was elected to the position of Judge, Circuit Court, 13</w:t>
      </w:r>
      <w:r w:rsidRPr="00C608F6">
        <w:rPr>
          <w:szCs w:val="22"/>
          <w:vertAlign w:val="superscript"/>
        </w:rPr>
        <w:t>th</w:t>
      </w:r>
      <w:r w:rsidRPr="00C608F6">
        <w:rPr>
          <w:szCs w:val="22"/>
        </w:rPr>
        <w:t xml:space="preserve"> Judicial Circuit, Seat 1 for the term to expire </w:t>
      </w:r>
      <w:r w:rsidRPr="00C608F6">
        <w:rPr>
          <w:color w:val="auto"/>
          <w:szCs w:val="22"/>
        </w:rPr>
        <w:t>June 30, 2028</w:t>
      </w:r>
      <w:r w:rsidRPr="00C608F6">
        <w:rPr>
          <w:szCs w:val="22"/>
        </w:rPr>
        <w:t>.</w:t>
      </w:r>
    </w:p>
    <w:p w14:paraId="5251DAE4" w14:textId="77777777" w:rsidR="00C608F6" w:rsidRPr="00C608F6" w:rsidRDefault="00C608F6" w:rsidP="00C608F6">
      <w:pPr>
        <w:rPr>
          <w:szCs w:val="22"/>
        </w:rPr>
      </w:pPr>
      <w:r w:rsidRPr="00C608F6">
        <w:rPr>
          <w:szCs w:val="22"/>
        </w:rPr>
        <w:tab/>
      </w:r>
    </w:p>
    <w:p w14:paraId="29474342" w14:textId="77777777" w:rsidR="00C608F6" w:rsidRPr="00C608F6" w:rsidRDefault="00C608F6" w:rsidP="00C608F6">
      <w:pPr>
        <w:keepNext/>
        <w:jc w:val="center"/>
        <w:rPr>
          <w:b/>
          <w:szCs w:val="22"/>
        </w:rPr>
      </w:pPr>
      <w:r w:rsidRPr="00C608F6">
        <w:rPr>
          <w:b/>
          <w:szCs w:val="22"/>
        </w:rPr>
        <w:lastRenderedPageBreak/>
        <w:t>Election to the Position of Judge, Circuit Court</w:t>
      </w:r>
    </w:p>
    <w:p w14:paraId="2DEBFA11" w14:textId="77777777" w:rsidR="00C608F6" w:rsidRPr="00C608F6" w:rsidRDefault="00C608F6" w:rsidP="00C608F6">
      <w:pPr>
        <w:keepNext/>
        <w:jc w:val="center"/>
        <w:rPr>
          <w:b/>
          <w:szCs w:val="22"/>
        </w:rPr>
      </w:pPr>
      <w:r w:rsidRPr="00C608F6">
        <w:rPr>
          <w:b/>
          <w:szCs w:val="22"/>
        </w:rPr>
        <w:t xml:space="preserve"> 13</w:t>
      </w:r>
      <w:r w:rsidRPr="00C608F6">
        <w:rPr>
          <w:b/>
          <w:szCs w:val="22"/>
          <w:vertAlign w:val="superscript"/>
        </w:rPr>
        <w:t>th</w:t>
      </w:r>
      <w:r w:rsidRPr="00C608F6">
        <w:rPr>
          <w:b/>
          <w:szCs w:val="22"/>
        </w:rPr>
        <w:t xml:space="preserve"> Judicial Circuit, Seat 4</w:t>
      </w:r>
    </w:p>
    <w:p w14:paraId="50E535C4" w14:textId="77777777" w:rsidR="00C608F6" w:rsidRPr="00C608F6" w:rsidRDefault="00C608F6" w:rsidP="00C608F6">
      <w:pPr>
        <w:keepNext/>
        <w:rPr>
          <w:szCs w:val="22"/>
        </w:rPr>
      </w:pPr>
      <w:r w:rsidRPr="00C608F6">
        <w:rPr>
          <w:szCs w:val="22"/>
        </w:rPr>
        <w:tab/>
        <w:t>The PRESIDENT announced that nominations were in order to elect a successor to the position of Judge, Circuit Court, 13</w:t>
      </w:r>
      <w:r w:rsidRPr="00C608F6">
        <w:rPr>
          <w:szCs w:val="22"/>
          <w:vertAlign w:val="superscript"/>
        </w:rPr>
        <w:t>th</w:t>
      </w:r>
      <w:r w:rsidRPr="00C608F6">
        <w:rPr>
          <w:szCs w:val="22"/>
        </w:rPr>
        <w:t xml:space="preserve"> Judicial Circuit, Seat 4. </w:t>
      </w:r>
    </w:p>
    <w:p w14:paraId="044C8702" w14:textId="77777777" w:rsidR="00C608F6" w:rsidRPr="00C608F6" w:rsidRDefault="00C608F6" w:rsidP="00C608F6">
      <w:pPr>
        <w:keepNext/>
        <w:rPr>
          <w:szCs w:val="22"/>
        </w:rPr>
      </w:pPr>
      <w:r w:rsidRPr="00C608F6">
        <w:rPr>
          <w:szCs w:val="22"/>
        </w:rPr>
        <w:tab/>
        <w:t>Representative G. Murrell Smith, Jr., Chairman of the Judicial Merit Selection Commission, indicated that the Honorable Alex Kinlaw, Jr. had been screened and found qualified to serve.</w:t>
      </w:r>
    </w:p>
    <w:p w14:paraId="06E4134C" w14:textId="77777777" w:rsidR="00C608F6" w:rsidRPr="00C608F6" w:rsidRDefault="00C608F6" w:rsidP="00C608F6">
      <w:pPr>
        <w:rPr>
          <w:szCs w:val="22"/>
        </w:rPr>
      </w:pPr>
      <w:r w:rsidRPr="00C608F6">
        <w:rPr>
          <w:szCs w:val="22"/>
        </w:rPr>
        <w:tab/>
        <w:t xml:space="preserve">Representative G. Murrell Smith, Jr. placed the name of the Honorable Alex Kinlaw, Jr. in nomination and moved that nominations be closed. </w:t>
      </w:r>
      <w:r w:rsidRPr="00C608F6">
        <w:rPr>
          <w:szCs w:val="22"/>
        </w:rPr>
        <w:tab/>
        <w:t xml:space="preserve">The Reading Clerk of the Senate called the roll of the Senate, and the Senators voted </w:t>
      </w:r>
      <w:r w:rsidRPr="00C608F6">
        <w:rPr>
          <w:i/>
          <w:szCs w:val="22"/>
        </w:rPr>
        <w:t>viva voce</w:t>
      </w:r>
      <w:r w:rsidRPr="00C608F6">
        <w:rPr>
          <w:szCs w:val="22"/>
        </w:rPr>
        <w:t xml:space="preserve"> as their names were called.</w:t>
      </w:r>
    </w:p>
    <w:p w14:paraId="76C50D98" w14:textId="77777777" w:rsidR="00C608F6" w:rsidRPr="00C608F6" w:rsidRDefault="00C608F6" w:rsidP="00C608F6">
      <w:pPr>
        <w:rPr>
          <w:szCs w:val="22"/>
        </w:rPr>
      </w:pPr>
    </w:p>
    <w:p w14:paraId="00A768E6" w14:textId="77777777" w:rsidR="00C608F6" w:rsidRPr="00C608F6" w:rsidRDefault="00C608F6" w:rsidP="00C608F6">
      <w:pPr>
        <w:rPr>
          <w:szCs w:val="22"/>
        </w:rPr>
      </w:pPr>
      <w:r w:rsidRPr="00C608F6">
        <w:rPr>
          <w:szCs w:val="22"/>
        </w:rPr>
        <w:tab/>
        <w:t>The following named Senators voted in the affirmative:</w:t>
      </w:r>
    </w:p>
    <w:p w14:paraId="316FE997"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Adams</w:t>
      </w:r>
      <w:r w:rsidRPr="00C608F6">
        <w:rPr>
          <w:szCs w:val="22"/>
        </w:rPr>
        <w:tab/>
        <w:t>Alexander</w:t>
      </w:r>
      <w:r w:rsidRPr="00C608F6">
        <w:rPr>
          <w:szCs w:val="22"/>
        </w:rPr>
        <w:tab/>
        <w:t>Allen</w:t>
      </w:r>
    </w:p>
    <w:p w14:paraId="2D611BE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Bennett</w:t>
      </w:r>
      <w:r w:rsidRPr="00C608F6">
        <w:rPr>
          <w:szCs w:val="22"/>
        </w:rPr>
        <w:tab/>
        <w:t>Campsen</w:t>
      </w:r>
      <w:r w:rsidRPr="00C608F6">
        <w:rPr>
          <w:szCs w:val="22"/>
        </w:rPr>
        <w:tab/>
        <w:t>Cash</w:t>
      </w:r>
    </w:p>
    <w:p w14:paraId="0177337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Climer</w:t>
      </w:r>
      <w:r w:rsidRPr="00C608F6">
        <w:rPr>
          <w:szCs w:val="22"/>
        </w:rPr>
        <w:tab/>
        <w:t>Corbin</w:t>
      </w:r>
      <w:r w:rsidRPr="00C608F6">
        <w:rPr>
          <w:szCs w:val="22"/>
        </w:rPr>
        <w:tab/>
        <w:t>Cromer</w:t>
      </w:r>
    </w:p>
    <w:p w14:paraId="54FCFD5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Davis</w:t>
      </w:r>
      <w:r w:rsidRPr="00C608F6">
        <w:rPr>
          <w:szCs w:val="22"/>
        </w:rPr>
        <w:tab/>
        <w:t>Fanning</w:t>
      </w:r>
      <w:r w:rsidRPr="00C608F6">
        <w:rPr>
          <w:szCs w:val="22"/>
        </w:rPr>
        <w:tab/>
        <w:t>Garrett</w:t>
      </w:r>
    </w:p>
    <w:p w14:paraId="08906DF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Grooms</w:t>
      </w:r>
      <w:r w:rsidRPr="00C608F6">
        <w:rPr>
          <w:szCs w:val="22"/>
        </w:rPr>
        <w:tab/>
        <w:t>Gustafson</w:t>
      </w:r>
      <w:r w:rsidRPr="00C608F6">
        <w:rPr>
          <w:szCs w:val="22"/>
        </w:rPr>
        <w:tab/>
        <w:t>Harpootlian</w:t>
      </w:r>
    </w:p>
    <w:p w14:paraId="27D707D4"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C608F6">
        <w:rPr>
          <w:szCs w:val="22"/>
        </w:rPr>
        <w:t>Hembree</w:t>
      </w:r>
      <w:r w:rsidRPr="00C608F6">
        <w:rPr>
          <w:szCs w:val="22"/>
        </w:rPr>
        <w:tab/>
      </w:r>
      <w:r w:rsidRPr="00C608F6">
        <w:rPr>
          <w:i/>
          <w:szCs w:val="22"/>
        </w:rPr>
        <w:t>Johnson, Kevin</w:t>
      </w:r>
      <w:r w:rsidRPr="00C608F6">
        <w:rPr>
          <w:i/>
          <w:szCs w:val="22"/>
        </w:rPr>
        <w:tab/>
        <w:t>Johnson, Michael</w:t>
      </w:r>
    </w:p>
    <w:p w14:paraId="7F540FD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Kimbrell</w:t>
      </w:r>
      <w:r w:rsidRPr="00C608F6">
        <w:rPr>
          <w:szCs w:val="22"/>
        </w:rPr>
        <w:tab/>
        <w:t>Kimpson</w:t>
      </w:r>
      <w:r w:rsidRPr="00C608F6">
        <w:rPr>
          <w:szCs w:val="22"/>
        </w:rPr>
        <w:tab/>
        <w:t>Loftis</w:t>
      </w:r>
    </w:p>
    <w:p w14:paraId="56F1151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Malloy</w:t>
      </w:r>
      <w:r w:rsidRPr="00C608F6">
        <w:rPr>
          <w:szCs w:val="22"/>
        </w:rPr>
        <w:tab/>
        <w:t>Martin</w:t>
      </w:r>
      <w:r w:rsidRPr="00C608F6">
        <w:rPr>
          <w:szCs w:val="22"/>
        </w:rPr>
        <w:tab/>
        <w:t>Massey</w:t>
      </w:r>
    </w:p>
    <w:p w14:paraId="79C390D6"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Peeler</w:t>
      </w:r>
      <w:r w:rsidRPr="00C608F6">
        <w:rPr>
          <w:szCs w:val="22"/>
        </w:rPr>
        <w:tab/>
        <w:t>Rankin</w:t>
      </w:r>
      <w:r w:rsidRPr="00C608F6">
        <w:rPr>
          <w:szCs w:val="22"/>
        </w:rPr>
        <w:tab/>
        <w:t>Rice</w:t>
      </w:r>
    </w:p>
    <w:p w14:paraId="5E984E63"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Sabb</w:t>
      </w:r>
      <w:r w:rsidRPr="00C608F6">
        <w:rPr>
          <w:szCs w:val="22"/>
        </w:rPr>
        <w:tab/>
        <w:t>Scott</w:t>
      </w:r>
      <w:r w:rsidRPr="00C608F6">
        <w:rPr>
          <w:szCs w:val="22"/>
        </w:rPr>
        <w:tab/>
        <w:t>Senn</w:t>
      </w:r>
    </w:p>
    <w:p w14:paraId="1404147E"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Setzler</w:t>
      </w:r>
      <w:r w:rsidRPr="00C608F6">
        <w:rPr>
          <w:szCs w:val="22"/>
        </w:rPr>
        <w:tab/>
        <w:t>Shealy</w:t>
      </w:r>
      <w:r w:rsidRPr="00C608F6">
        <w:rPr>
          <w:szCs w:val="22"/>
        </w:rPr>
        <w:tab/>
        <w:t>Stephens</w:t>
      </w:r>
    </w:p>
    <w:p w14:paraId="7B92E82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Talley</w:t>
      </w:r>
      <w:r w:rsidRPr="00C608F6">
        <w:rPr>
          <w:szCs w:val="22"/>
        </w:rPr>
        <w:tab/>
        <w:t>Turner</w:t>
      </w:r>
      <w:r w:rsidRPr="00C608F6">
        <w:rPr>
          <w:szCs w:val="22"/>
        </w:rPr>
        <w:tab/>
        <w:t>Williams</w:t>
      </w:r>
    </w:p>
    <w:p w14:paraId="4DE1442F"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Young</w:t>
      </w:r>
    </w:p>
    <w:p w14:paraId="5601B07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19DAB213"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608F6">
        <w:rPr>
          <w:b/>
          <w:szCs w:val="22"/>
        </w:rPr>
        <w:t>Total--37</w:t>
      </w:r>
    </w:p>
    <w:p w14:paraId="75EE4044" w14:textId="77777777" w:rsidR="00C608F6" w:rsidRPr="00C608F6" w:rsidRDefault="00C608F6" w:rsidP="00C608F6">
      <w:pPr>
        <w:rPr>
          <w:szCs w:val="22"/>
        </w:rPr>
      </w:pPr>
    </w:p>
    <w:p w14:paraId="502467D7" w14:textId="77777777" w:rsidR="00C608F6" w:rsidRPr="00C608F6" w:rsidRDefault="00C608F6" w:rsidP="00C608F6">
      <w:pPr>
        <w:rPr>
          <w:szCs w:val="22"/>
        </w:rPr>
      </w:pPr>
      <w:r w:rsidRPr="00C608F6">
        <w:rPr>
          <w:szCs w:val="22"/>
        </w:rPr>
        <w:tab/>
        <w:t xml:space="preserve">On the motion of </w:t>
      </w:r>
      <w:r w:rsidRPr="00C608F6">
        <w:rPr>
          <w:color w:val="auto"/>
          <w:szCs w:val="22"/>
        </w:rPr>
        <w:t>Representative Smith</w:t>
      </w:r>
      <w:r w:rsidRPr="00C608F6">
        <w:rPr>
          <w:szCs w:val="22"/>
        </w:rPr>
        <w:t>, with unanimous consent, the members of the House voted by electronic roll call.</w:t>
      </w:r>
    </w:p>
    <w:p w14:paraId="1FB075C1" w14:textId="77777777" w:rsidR="00C608F6" w:rsidRPr="00C608F6" w:rsidRDefault="00C608F6" w:rsidP="00C608F6">
      <w:pPr>
        <w:rPr>
          <w:szCs w:val="22"/>
        </w:rPr>
      </w:pPr>
    </w:p>
    <w:p w14:paraId="4FA22E00" w14:textId="77777777" w:rsidR="00C608F6" w:rsidRPr="00C608F6" w:rsidRDefault="00C608F6" w:rsidP="00C608F6">
      <w:pPr>
        <w:rPr>
          <w:szCs w:val="22"/>
        </w:rPr>
      </w:pPr>
      <w:r w:rsidRPr="00C608F6">
        <w:rPr>
          <w:szCs w:val="22"/>
        </w:rPr>
        <w:tab/>
        <w:t>The following named Representatives voted in the affirmative:</w:t>
      </w:r>
    </w:p>
    <w:p w14:paraId="1BCB9B6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Alexander</w:t>
      </w:r>
      <w:r w:rsidRPr="00C608F6">
        <w:rPr>
          <w:szCs w:val="22"/>
        </w:rPr>
        <w:tab/>
        <w:t>Allison</w:t>
      </w:r>
      <w:r w:rsidRPr="00C608F6">
        <w:rPr>
          <w:szCs w:val="22"/>
        </w:rPr>
        <w:tab/>
        <w:t>Anderson</w:t>
      </w:r>
    </w:p>
    <w:p w14:paraId="6D14A8DC"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Atkinson</w:t>
      </w:r>
      <w:r w:rsidRPr="00C608F6">
        <w:rPr>
          <w:szCs w:val="22"/>
        </w:rPr>
        <w:tab/>
        <w:t>Bailey</w:t>
      </w:r>
      <w:r w:rsidRPr="00C608F6">
        <w:rPr>
          <w:szCs w:val="22"/>
        </w:rPr>
        <w:tab/>
        <w:t>Ballentine</w:t>
      </w:r>
    </w:p>
    <w:p w14:paraId="4C9EEAD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Bamberg</w:t>
      </w:r>
      <w:r w:rsidRPr="00C608F6">
        <w:rPr>
          <w:szCs w:val="22"/>
        </w:rPr>
        <w:tab/>
        <w:t>Bannister</w:t>
      </w:r>
      <w:r w:rsidRPr="00C608F6">
        <w:rPr>
          <w:szCs w:val="22"/>
        </w:rPr>
        <w:tab/>
        <w:t>Bernstein</w:t>
      </w:r>
    </w:p>
    <w:p w14:paraId="07A4421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Blackwell</w:t>
      </w:r>
      <w:r w:rsidRPr="00C608F6">
        <w:rPr>
          <w:szCs w:val="22"/>
        </w:rPr>
        <w:tab/>
        <w:t>Bradley</w:t>
      </w:r>
      <w:r w:rsidRPr="00C608F6">
        <w:rPr>
          <w:szCs w:val="22"/>
        </w:rPr>
        <w:tab/>
        <w:t>Brawley</w:t>
      </w:r>
    </w:p>
    <w:p w14:paraId="4388ACEC"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Brittain</w:t>
      </w:r>
      <w:r w:rsidRPr="00C608F6">
        <w:rPr>
          <w:szCs w:val="22"/>
        </w:rPr>
        <w:tab/>
        <w:t>Burns</w:t>
      </w:r>
      <w:r w:rsidRPr="00C608F6">
        <w:rPr>
          <w:szCs w:val="22"/>
        </w:rPr>
        <w:tab/>
        <w:t>Bustos</w:t>
      </w:r>
    </w:p>
    <w:p w14:paraId="6D5EAC87"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Calhoon</w:t>
      </w:r>
      <w:r w:rsidRPr="00C608F6">
        <w:rPr>
          <w:szCs w:val="22"/>
        </w:rPr>
        <w:tab/>
        <w:t>Carter</w:t>
      </w:r>
      <w:r w:rsidRPr="00C608F6">
        <w:rPr>
          <w:szCs w:val="22"/>
        </w:rPr>
        <w:tab/>
        <w:t>Caskey</w:t>
      </w:r>
    </w:p>
    <w:p w14:paraId="640DAC3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Chumley</w:t>
      </w:r>
      <w:r w:rsidRPr="00C608F6">
        <w:rPr>
          <w:szCs w:val="22"/>
        </w:rPr>
        <w:tab/>
        <w:t>Clyburn</w:t>
      </w:r>
      <w:r w:rsidRPr="00C608F6">
        <w:rPr>
          <w:szCs w:val="22"/>
        </w:rPr>
        <w:tab/>
        <w:t>Cobb-Hunter</w:t>
      </w:r>
    </w:p>
    <w:p w14:paraId="7B95309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lastRenderedPageBreak/>
        <w:t>Cogswell</w:t>
      </w:r>
      <w:r w:rsidRPr="00C608F6">
        <w:rPr>
          <w:szCs w:val="22"/>
        </w:rPr>
        <w:tab/>
        <w:t>Collins</w:t>
      </w:r>
      <w:r w:rsidRPr="00C608F6">
        <w:rPr>
          <w:szCs w:val="22"/>
        </w:rPr>
        <w:tab/>
        <w:t>B. Cox</w:t>
      </w:r>
    </w:p>
    <w:p w14:paraId="2575226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W. Cox</w:t>
      </w:r>
      <w:r w:rsidRPr="00C608F6">
        <w:rPr>
          <w:szCs w:val="22"/>
        </w:rPr>
        <w:tab/>
        <w:t>Crawford</w:t>
      </w:r>
      <w:r w:rsidRPr="00C608F6">
        <w:rPr>
          <w:szCs w:val="22"/>
        </w:rPr>
        <w:tab/>
        <w:t>Dabney</w:t>
      </w:r>
    </w:p>
    <w:p w14:paraId="19B5FA2D"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Daning</w:t>
      </w:r>
      <w:r w:rsidRPr="00C608F6">
        <w:rPr>
          <w:szCs w:val="22"/>
        </w:rPr>
        <w:tab/>
        <w:t>Davis</w:t>
      </w:r>
      <w:r w:rsidRPr="00C608F6">
        <w:rPr>
          <w:szCs w:val="22"/>
        </w:rPr>
        <w:tab/>
        <w:t>Dillard</w:t>
      </w:r>
    </w:p>
    <w:p w14:paraId="754B56A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Elliott</w:t>
      </w:r>
      <w:r w:rsidRPr="00C608F6">
        <w:rPr>
          <w:szCs w:val="22"/>
        </w:rPr>
        <w:tab/>
        <w:t>Erickson</w:t>
      </w:r>
      <w:r w:rsidRPr="00C608F6">
        <w:rPr>
          <w:szCs w:val="22"/>
        </w:rPr>
        <w:tab/>
        <w:t>Felder</w:t>
      </w:r>
    </w:p>
    <w:p w14:paraId="664746DD"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Finlay</w:t>
      </w:r>
      <w:r w:rsidRPr="00C608F6">
        <w:rPr>
          <w:szCs w:val="22"/>
        </w:rPr>
        <w:tab/>
        <w:t>Forrest</w:t>
      </w:r>
      <w:r w:rsidRPr="00C608F6">
        <w:rPr>
          <w:szCs w:val="22"/>
        </w:rPr>
        <w:tab/>
        <w:t>Gagnon</w:t>
      </w:r>
    </w:p>
    <w:p w14:paraId="5776672C"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Garvin</w:t>
      </w:r>
      <w:r w:rsidRPr="00C608F6">
        <w:rPr>
          <w:szCs w:val="22"/>
        </w:rPr>
        <w:tab/>
        <w:t>Gatch</w:t>
      </w:r>
      <w:r w:rsidRPr="00C608F6">
        <w:rPr>
          <w:szCs w:val="22"/>
        </w:rPr>
        <w:tab/>
        <w:t>Gilliam</w:t>
      </w:r>
    </w:p>
    <w:p w14:paraId="7460E97C"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Gilliard</w:t>
      </w:r>
      <w:r w:rsidRPr="00C608F6">
        <w:rPr>
          <w:szCs w:val="22"/>
        </w:rPr>
        <w:tab/>
        <w:t>Govan</w:t>
      </w:r>
      <w:r w:rsidRPr="00C608F6">
        <w:rPr>
          <w:szCs w:val="22"/>
        </w:rPr>
        <w:tab/>
        <w:t>Haddon</w:t>
      </w:r>
    </w:p>
    <w:p w14:paraId="44EA267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Hardee</w:t>
      </w:r>
      <w:r w:rsidRPr="00C608F6">
        <w:rPr>
          <w:szCs w:val="22"/>
        </w:rPr>
        <w:tab/>
        <w:t>Hart</w:t>
      </w:r>
      <w:r w:rsidRPr="00C608F6">
        <w:rPr>
          <w:szCs w:val="22"/>
        </w:rPr>
        <w:tab/>
        <w:t>Hayes</w:t>
      </w:r>
    </w:p>
    <w:p w14:paraId="65D29D23"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Henderson-Myers</w:t>
      </w:r>
      <w:r w:rsidRPr="00C608F6">
        <w:rPr>
          <w:szCs w:val="22"/>
        </w:rPr>
        <w:tab/>
        <w:t>Henegan</w:t>
      </w:r>
      <w:r w:rsidRPr="00C608F6">
        <w:rPr>
          <w:szCs w:val="22"/>
        </w:rPr>
        <w:tab/>
        <w:t>Hewitt</w:t>
      </w:r>
    </w:p>
    <w:p w14:paraId="5BE335DC"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Hiott</w:t>
      </w:r>
      <w:r w:rsidRPr="00C608F6">
        <w:rPr>
          <w:szCs w:val="22"/>
        </w:rPr>
        <w:tab/>
        <w:t>Hixon</w:t>
      </w:r>
      <w:r w:rsidRPr="00C608F6">
        <w:rPr>
          <w:szCs w:val="22"/>
        </w:rPr>
        <w:tab/>
        <w:t>Hosey</w:t>
      </w:r>
    </w:p>
    <w:p w14:paraId="36961336"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Howard</w:t>
      </w:r>
      <w:r w:rsidRPr="00C608F6">
        <w:rPr>
          <w:szCs w:val="22"/>
        </w:rPr>
        <w:tab/>
        <w:t>Huggins</w:t>
      </w:r>
      <w:r w:rsidRPr="00C608F6">
        <w:rPr>
          <w:szCs w:val="22"/>
        </w:rPr>
        <w:tab/>
        <w:t>Hyde</w:t>
      </w:r>
    </w:p>
    <w:p w14:paraId="366BD3BD"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J. E. Johnson</w:t>
      </w:r>
      <w:r w:rsidRPr="00C608F6">
        <w:rPr>
          <w:szCs w:val="22"/>
        </w:rPr>
        <w:tab/>
        <w:t>J. L. Johnson</w:t>
      </w:r>
      <w:r w:rsidRPr="00C608F6">
        <w:rPr>
          <w:szCs w:val="22"/>
        </w:rPr>
        <w:tab/>
        <w:t>K. O. Johnson</w:t>
      </w:r>
    </w:p>
    <w:p w14:paraId="61A6BA52"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Jordan</w:t>
      </w:r>
      <w:r w:rsidRPr="00C608F6">
        <w:rPr>
          <w:szCs w:val="22"/>
        </w:rPr>
        <w:tab/>
        <w:t>King</w:t>
      </w:r>
      <w:r w:rsidRPr="00C608F6">
        <w:rPr>
          <w:szCs w:val="22"/>
        </w:rPr>
        <w:tab/>
        <w:t>Ligon</w:t>
      </w:r>
    </w:p>
    <w:p w14:paraId="5446D2A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Long</w:t>
      </w:r>
      <w:r w:rsidRPr="00C608F6">
        <w:rPr>
          <w:szCs w:val="22"/>
        </w:rPr>
        <w:tab/>
        <w:t>Lucas</w:t>
      </w:r>
      <w:r w:rsidRPr="00C608F6">
        <w:rPr>
          <w:szCs w:val="22"/>
        </w:rPr>
        <w:tab/>
        <w:t>Magnuson</w:t>
      </w:r>
    </w:p>
    <w:p w14:paraId="3C0B211D"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Matthews</w:t>
      </w:r>
      <w:r w:rsidRPr="00C608F6">
        <w:rPr>
          <w:szCs w:val="22"/>
        </w:rPr>
        <w:tab/>
        <w:t>May</w:t>
      </w:r>
      <w:r w:rsidRPr="00C608F6">
        <w:rPr>
          <w:szCs w:val="22"/>
        </w:rPr>
        <w:tab/>
        <w:t>McCabe</w:t>
      </w:r>
    </w:p>
    <w:p w14:paraId="120218F9"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McCravy</w:t>
      </w:r>
      <w:r w:rsidRPr="00C608F6">
        <w:rPr>
          <w:szCs w:val="22"/>
        </w:rPr>
        <w:tab/>
        <w:t>McGarry</w:t>
      </w:r>
      <w:r w:rsidRPr="00C608F6">
        <w:rPr>
          <w:szCs w:val="22"/>
        </w:rPr>
        <w:tab/>
        <w:t>McGinnis</w:t>
      </w:r>
    </w:p>
    <w:p w14:paraId="7584CE36"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McKnight</w:t>
      </w:r>
      <w:r w:rsidRPr="00C608F6">
        <w:rPr>
          <w:szCs w:val="22"/>
        </w:rPr>
        <w:tab/>
        <w:t>J. Moore</w:t>
      </w:r>
      <w:r w:rsidRPr="00C608F6">
        <w:rPr>
          <w:szCs w:val="22"/>
        </w:rPr>
        <w:tab/>
        <w:t>T. Moore</w:t>
      </w:r>
    </w:p>
    <w:p w14:paraId="02E7F1F2"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Morgan</w:t>
      </w:r>
      <w:r w:rsidRPr="00C608F6">
        <w:rPr>
          <w:szCs w:val="22"/>
        </w:rPr>
        <w:tab/>
        <w:t>D. C. Moss</w:t>
      </w:r>
      <w:r w:rsidRPr="00C608F6">
        <w:rPr>
          <w:szCs w:val="22"/>
        </w:rPr>
        <w:tab/>
        <w:t>V. S. Moss</w:t>
      </w:r>
    </w:p>
    <w:p w14:paraId="17397C0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Murray</w:t>
      </w:r>
      <w:r w:rsidRPr="00C608F6">
        <w:rPr>
          <w:szCs w:val="22"/>
        </w:rPr>
        <w:tab/>
        <w:t>B. Newton</w:t>
      </w:r>
      <w:r w:rsidRPr="00C608F6">
        <w:rPr>
          <w:szCs w:val="22"/>
        </w:rPr>
        <w:tab/>
        <w:t>W. Newton</w:t>
      </w:r>
    </w:p>
    <w:p w14:paraId="1356D07D"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Nutt</w:t>
      </w:r>
      <w:r w:rsidRPr="00C608F6">
        <w:rPr>
          <w:szCs w:val="22"/>
        </w:rPr>
        <w:tab/>
        <w:t>Ott</w:t>
      </w:r>
      <w:r w:rsidRPr="00C608F6">
        <w:rPr>
          <w:szCs w:val="22"/>
        </w:rPr>
        <w:tab/>
        <w:t>Parks</w:t>
      </w:r>
    </w:p>
    <w:p w14:paraId="048916A4"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Pendarvis</w:t>
      </w:r>
      <w:r w:rsidRPr="00C608F6">
        <w:rPr>
          <w:szCs w:val="22"/>
        </w:rPr>
        <w:tab/>
        <w:t>Pope</w:t>
      </w:r>
      <w:r w:rsidRPr="00C608F6">
        <w:rPr>
          <w:szCs w:val="22"/>
        </w:rPr>
        <w:tab/>
        <w:t>Rivers</w:t>
      </w:r>
    </w:p>
    <w:p w14:paraId="1A36532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Rose</w:t>
      </w:r>
      <w:r w:rsidRPr="00C608F6">
        <w:rPr>
          <w:szCs w:val="22"/>
        </w:rPr>
        <w:tab/>
        <w:t>Rutherford</w:t>
      </w:r>
      <w:r w:rsidRPr="00C608F6">
        <w:rPr>
          <w:szCs w:val="22"/>
        </w:rPr>
        <w:tab/>
        <w:t>Sandifer</w:t>
      </w:r>
    </w:p>
    <w:p w14:paraId="31206372"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G. R. Smith</w:t>
      </w:r>
      <w:r w:rsidRPr="00C608F6">
        <w:rPr>
          <w:szCs w:val="22"/>
        </w:rPr>
        <w:tab/>
        <w:t>M. M. Smith</w:t>
      </w:r>
      <w:r w:rsidRPr="00C608F6">
        <w:rPr>
          <w:szCs w:val="22"/>
        </w:rPr>
        <w:tab/>
        <w:t>Stavrinakis</w:t>
      </w:r>
    </w:p>
    <w:p w14:paraId="4293DE5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Taylor</w:t>
      </w:r>
      <w:r w:rsidRPr="00C608F6">
        <w:rPr>
          <w:szCs w:val="22"/>
        </w:rPr>
        <w:tab/>
        <w:t>Tedder</w:t>
      </w:r>
      <w:r w:rsidRPr="00C608F6">
        <w:rPr>
          <w:szCs w:val="22"/>
        </w:rPr>
        <w:tab/>
        <w:t>Thayer</w:t>
      </w:r>
    </w:p>
    <w:p w14:paraId="3DC46AFE"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Thigpen</w:t>
      </w:r>
      <w:r w:rsidRPr="00C608F6">
        <w:rPr>
          <w:szCs w:val="22"/>
        </w:rPr>
        <w:tab/>
        <w:t>Weeks</w:t>
      </w:r>
      <w:r w:rsidRPr="00C608F6">
        <w:rPr>
          <w:szCs w:val="22"/>
        </w:rPr>
        <w:tab/>
        <w:t>Wetmore</w:t>
      </w:r>
    </w:p>
    <w:p w14:paraId="33497A8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Wheeler</w:t>
      </w:r>
      <w:r w:rsidRPr="00C608F6">
        <w:rPr>
          <w:szCs w:val="22"/>
        </w:rPr>
        <w:tab/>
        <w:t>White</w:t>
      </w:r>
      <w:r w:rsidRPr="00C608F6">
        <w:rPr>
          <w:szCs w:val="22"/>
        </w:rPr>
        <w:tab/>
        <w:t>Whitmire</w:t>
      </w:r>
    </w:p>
    <w:p w14:paraId="24ED4D6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R. Williams</w:t>
      </w:r>
      <w:r w:rsidRPr="00C608F6">
        <w:rPr>
          <w:szCs w:val="22"/>
        </w:rPr>
        <w:tab/>
        <w:t>S. Williams</w:t>
      </w:r>
      <w:r w:rsidRPr="00C608F6">
        <w:rPr>
          <w:szCs w:val="22"/>
        </w:rPr>
        <w:tab/>
        <w:t>Willis</w:t>
      </w:r>
    </w:p>
    <w:p w14:paraId="3EBE43A7"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Wooten</w:t>
      </w:r>
      <w:r w:rsidRPr="00C608F6">
        <w:rPr>
          <w:szCs w:val="22"/>
        </w:rPr>
        <w:tab/>
        <w:t>Yow</w:t>
      </w:r>
    </w:p>
    <w:p w14:paraId="2436271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4C86C43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608F6">
        <w:rPr>
          <w:b/>
          <w:szCs w:val="22"/>
        </w:rPr>
        <w:t>Total--104</w:t>
      </w:r>
    </w:p>
    <w:p w14:paraId="692285E3" w14:textId="77777777" w:rsidR="00C608F6" w:rsidRPr="00C608F6" w:rsidRDefault="00C608F6" w:rsidP="00C608F6">
      <w:pPr>
        <w:rPr>
          <w:szCs w:val="22"/>
        </w:rPr>
      </w:pPr>
    </w:p>
    <w:p w14:paraId="6C7744BB" w14:textId="77777777" w:rsidR="00C608F6" w:rsidRPr="00C608F6" w:rsidRDefault="00C608F6" w:rsidP="00C608F6">
      <w:pPr>
        <w:rPr>
          <w:szCs w:val="22"/>
        </w:rPr>
      </w:pPr>
      <w:r w:rsidRPr="00C608F6">
        <w:rPr>
          <w:szCs w:val="22"/>
        </w:rPr>
        <w:tab/>
        <w:t>The following named Representatives voted in the negative:</w:t>
      </w:r>
    </w:p>
    <w:p w14:paraId="3694B00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Bennett</w:t>
      </w:r>
      <w:r w:rsidRPr="00C608F6">
        <w:rPr>
          <w:szCs w:val="22"/>
        </w:rPr>
        <w:tab/>
        <w:t>Bryant</w:t>
      </w:r>
      <w:r w:rsidRPr="00C608F6">
        <w:rPr>
          <w:szCs w:val="22"/>
        </w:rPr>
        <w:tab/>
        <w:t>Hill</w:t>
      </w:r>
    </w:p>
    <w:p w14:paraId="013193D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Jones</w:t>
      </w:r>
    </w:p>
    <w:p w14:paraId="6601B21D"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6A1AEAE9"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608F6">
        <w:rPr>
          <w:b/>
          <w:szCs w:val="22"/>
        </w:rPr>
        <w:t>Total--4</w:t>
      </w:r>
    </w:p>
    <w:p w14:paraId="25B2D2EC" w14:textId="77777777" w:rsidR="00C608F6" w:rsidRPr="00C608F6" w:rsidRDefault="00C608F6" w:rsidP="00C608F6">
      <w:pPr>
        <w:rPr>
          <w:szCs w:val="22"/>
        </w:rPr>
      </w:pPr>
    </w:p>
    <w:p w14:paraId="58527F40" w14:textId="77777777" w:rsidR="00C608F6" w:rsidRPr="00C608F6" w:rsidRDefault="00C608F6" w:rsidP="00C608F6">
      <w:pPr>
        <w:jc w:val="center"/>
        <w:rPr>
          <w:b/>
          <w:szCs w:val="22"/>
        </w:rPr>
      </w:pPr>
      <w:r w:rsidRPr="00C608F6">
        <w:rPr>
          <w:b/>
          <w:szCs w:val="22"/>
        </w:rPr>
        <w:t>RECAPITULATION</w:t>
      </w:r>
    </w:p>
    <w:p w14:paraId="6FE89A15" w14:textId="77777777" w:rsidR="00C608F6" w:rsidRPr="00C608F6" w:rsidRDefault="00C608F6" w:rsidP="00C608F6">
      <w:pPr>
        <w:jc w:val="center"/>
        <w:rPr>
          <w:b/>
          <w:szCs w:val="22"/>
        </w:rPr>
      </w:pPr>
    </w:p>
    <w:p w14:paraId="496BFDAE"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Total number of Senators voting</w:t>
      </w:r>
      <w:r w:rsidRPr="00C608F6">
        <w:rPr>
          <w:szCs w:val="22"/>
        </w:rPr>
        <w:tab/>
        <w:t>37</w:t>
      </w:r>
    </w:p>
    <w:p w14:paraId="4EEFE556"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Total number of Representatives voting</w:t>
      </w:r>
      <w:r w:rsidRPr="00C608F6">
        <w:rPr>
          <w:szCs w:val="22"/>
        </w:rPr>
        <w:tab/>
      </w:r>
      <w:r w:rsidRPr="00C608F6">
        <w:rPr>
          <w:szCs w:val="22"/>
          <w:u w:val="single"/>
        </w:rPr>
        <w:t>108</w:t>
      </w:r>
    </w:p>
    <w:p w14:paraId="643DE803"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lastRenderedPageBreak/>
        <w:t>Grand Total</w:t>
      </w:r>
      <w:r w:rsidRPr="00C608F6">
        <w:rPr>
          <w:szCs w:val="22"/>
        </w:rPr>
        <w:tab/>
        <w:t>145</w:t>
      </w:r>
    </w:p>
    <w:p w14:paraId="35FA97C7"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Necessary to a choice</w:t>
      </w:r>
      <w:r w:rsidRPr="00C608F6">
        <w:rPr>
          <w:szCs w:val="22"/>
        </w:rPr>
        <w:tab/>
        <w:t>73</w:t>
      </w:r>
    </w:p>
    <w:p w14:paraId="699D7B37"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 xml:space="preserve">Ayes </w:t>
      </w:r>
      <w:r w:rsidRPr="00C608F6">
        <w:rPr>
          <w:szCs w:val="22"/>
        </w:rPr>
        <w:tab/>
        <w:t>141</w:t>
      </w:r>
    </w:p>
    <w:p w14:paraId="598CE996"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 xml:space="preserve">Nays </w:t>
      </w:r>
      <w:r w:rsidRPr="00C608F6">
        <w:rPr>
          <w:szCs w:val="22"/>
        </w:rPr>
        <w:tab/>
        <w:t>4</w:t>
      </w:r>
    </w:p>
    <w:p w14:paraId="0DE9FBF5" w14:textId="77777777" w:rsidR="00C608F6" w:rsidRPr="00C608F6" w:rsidRDefault="00C608F6" w:rsidP="00C608F6">
      <w:pPr>
        <w:rPr>
          <w:szCs w:val="22"/>
        </w:rPr>
      </w:pPr>
    </w:p>
    <w:p w14:paraId="64739F06" w14:textId="77777777" w:rsidR="00C608F6" w:rsidRPr="00C608F6" w:rsidRDefault="00C608F6" w:rsidP="00C608F6">
      <w:pPr>
        <w:rPr>
          <w:szCs w:val="22"/>
        </w:rPr>
      </w:pPr>
      <w:r w:rsidRPr="00C608F6">
        <w:rPr>
          <w:szCs w:val="22"/>
        </w:rPr>
        <w:tab/>
        <w:t>Whereupon, the PRESIDENT announced that the Honorable Alex Kinlaw, Jr. was elected to the position of Judge, Circuit Court, 13</w:t>
      </w:r>
      <w:r w:rsidRPr="00C608F6">
        <w:rPr>
          <w:szCs w:val="22"/>
          <w:vertAlign w:val="superscript"/>
        </w:rPr>
        <w:t>th</w:t>
      </w:r>
      <w:r w:rsidRPr="00C608F6">
        <w:rPr>
          <w:szCs w:val="22"/>
        </w:rPr>
        <w:t xml:space="preserve"> Judicial Circuit, Seat 4 for the term to expire </w:t>
      </w:r>
      <w:r w:rsidRPr="00C608F6">
        <w:rPr>
          <w:color w:val="auto"/>
          <w:szCs w:val="22"/>
        </w:rPr>
        <w:t>June 30, 2028.</w:t>
      </w:r>
    </w:p>
    <w:p w14:paraId="42A88BC9" w14:textId="77777777" w:rsidR="00C608F6" w:rsidRPr="00C608F6" w:rsidRDefault="00C608F6" w:rsidP="00C608F6">
      <w:pPr>
        <w:rPr>
          <w:szCs w:val="22"/>
        </w:rPr>
      </w:pPr>
    </w:p>
    <w:p w14:paraId="5707795B" w14:textId="77777777" w:rsidR="00C608F6" w:rsidRPr="00C608F6" w:rsidRDefault="00C608F6" w:rsidP="00C608F6">
      <w:pPr>
        <w:jc w:val="center"/>
        <w:rPr>
          <w:b/>
          <w:szCs w:val="22"/>
        </w:rPr>
      </w:pPr>
      <w:r w:rsidRPr="00C608F6">
        <w:rPr>
          <w:b/>
          <w:szCs w:val="22"/>
        </w:rPr>
        <w:t xml:space="preserve">Election to the Position of </w:t>
      </w:r>
      <w:r w:rsidRPr="00C608F6">
        <w:rPr>
          <w:b/>
          <w:bCs/>
          <w:szCs w:val="22"/>
        </w:rPr>
        <w:t xml:space="preserve">Judge, </w:t>
      </w:r>
      <w:r w:rsidRPr="00C608F6">
        <w:rPr>
          <w:b/>
          <w:szCs w:val="22"/>
        </w:rPr>
        <w:t>Circuit Court</w:t>
      </w:r>
    </w:p>
    <w:p w14:paraId="54C78202" w14:textId="77777777" w:rsidR="00C608F6" w:rsidRPr="00C608F6" w:rsidRDefault="00C608F6" w:rsidP="00C608F6">
      <w:pPr>
        <w:jc w:val="center"/>
        <w:rPr>
          <w:b/>
          <w:bCs/>
          <w:szCs w:val="22"/>
        </w:rPr>
      </w:pPr>
      <w:r w:rsidRPr="00C608F6">
        <w:rPr>
          <w:b/>
          <w:szCs w:val="22"/>
        </w:rPr>
        <w:t xml:space="preserve"> </w:t>
      </w:r>
      <w:r w:rsidRPr="00C608F6">
        <w:rPr>
          <w:b/>
          <w:bCs/>
          <w:szCs w:val="22"/>
        </w:rPr>
        <w:t>16</w:t>
      </w:r>
      <w:r w:rsidRPr="00C608F6">
        <w:rPr>
          <w:b/>
          <w:bCs/>
          <w:szCs w:val="22"/>
          <w:vertAlign w:val="superscript"/>
        </w:rPr>
        <w:t>th</w:t>
      </w:r>
      <w:r w:rsidRPr="00C608F6">
        <w:rPr>
          <w:b/>
          <w:bCs/>
          <w:szCs w:val="22"/>
        </w:rPr>
        <w:t xml:space="preserve"> Judicial Circuit, Seat 1</w:t>
      </w:r>
    </w:p>
    <w:p w14:paraId="04D35A6D" w14:textId="77777777" w:rsidR="00C608F6" w:rsidRPr="00C608F6" w:rsidRDefault="00C608F6" w:rsidP="00C608F6">
      <w:pPr>
        <w:rPr>
          <w:szCs w:val="22"/>
        </w:rPr>
      </w:pPr>
      <w:r w:rsidRPr="00C608F6">
        <w:rPr>
          <w:szCs w:val="22"/>
        </w:rPr>
        <w:tab/>
        <w:t>The PRESIDENT announced that nominations were in order to elect a successor to the position of Judge, Circuit Court, 16</w:t>
      </w:r>
      <w:r w:rsidRPr="00C608F6">
        <w:rPr>
          <w:szCs w:val="22"/>
          <w:vertAlign w:val="superscript"/>
        </w:rPr>
        <w:t>th</w:t>
      </w:r>
      <w:r w:rsidRPr="00C608F6">
        <w:rPr>
          <w:szCs w:val="22"/>
        </w:rPr>
        <w:t xml:space="preserve"> Judicial Circuit, Seat 1. </w:t>
      </w:r>
    </w:p>
    <w:p w14:paraId="3B40B6F4" w14:textId="77777777" w:rsidR="00C608F6" w:rsidRPr="00C608F6" w:rsidRDefault="00C608F6" w:rsidP="00C608F6">
      <w:pPr>
        <w:rPr>
          <w:szCs w:val="22"/>
        </w:rPr>
      </w:pPr>
      <w:r w:rsidRPr="00C608F6">
        <w:rPr>
          <w:szCs w:val="22"/>
        </w:rPr>
        <w:tab/>
        <w:t>Representative G. Murrell Smith, Jr., Chairman of the Judicial Merit Selection Commission, indicated that the Honorable William A. McKinnon had been screened and found qualified to serve.</w:t>
      </w:r>
    </w:p>
    <w:p w14:paraId="3CB780B0" w14:textId="77777777" w:rsidR="00C608F6" w:rsidRPr="00C608F6" w:rsidRDefault="00C608F6" w:rsidP="00C608F6">
      <w:pPr>
        <w:rPr>
          <w:szCs w:val="22"/>
        </w:rPr>
      </w:pPr>
      <w:r w:rsidRPr="00C608F6">
        <w:rPr>
          <w:szCs w:val="22"/>
        </w:rPr>
        <w:tab/>
        <w:t>Representative G. Murrell Smith, Jr. placed the name of the Honorable William A. McKinnon in nomination and moved that the nominations be closed.</w:t>
      </w:r>
    </w:p>
    <w:p w14:paraId="66D0B5CE" w14:textId="77777777" w:rsidR="00C608F6" w:rsidRPr="00C608F6" w:rsidRDefault="00C608F6" w:rsidP="00C608F6">
      <w:pPr>
        <w:rPr>
          <w:szCs w:val="22"/>
        </w:rPr>
      </w:pPr>
      <w:r w:rsidRPr="00C608F6">
        <w:rPr>
          <w:szCs w:val="22"/>
        </w:rPr>
        <w:tab/>
        <w:t xml:space="preserve">The Reading Clerk of the Senate called the roll of the Senate, and the Senators voted </w:t>
      </w:r>
      <w:r w:rsidRPr="00C608F6">
        <w:rPr>
          <w:i/>
          <w:szCs w:val="22"/>
        </w:rPr>
        <w:t>viva voce</w:t>
      </w:r>
      <w:r w:rsidRPr="00C608F6">
        <w:rPr>
          <w:szCs w:val="22"/>
        </w:rPr>
        <w:t xml:space="preserve"> as their names were called.</w:t>
      </w:r>
    </w:p>
    <w:p w14:paraId="6FDB7FD1" w14:textId="77777777" w:rsidR="00C608F6" w:rsidRPr="00C608F6" w:rsidRDefault="00C608F6" w:rsidP="00C608F6">
      <w:pPr>
        <w:rPr>
          <w:szCs w:val="22"/>
        </w:rPr>
      </w:pPr>
    </w:p>
    <w:p w14:paraId="52C368EA" w14:textId="77777777" w:rsidR="00C608F6" w:rsidRPr="00C608F6" w:rsidRDefault="00C608F6" w:rsidP="00C608F6">
      <w:pPr>
        <w:rPr>
          <w:szCs w:val="22"/>
        </w:rPr>
      </w:pPr>
      <w:r w:rsidRPr="00C608F6">
        <w:rPr>
          <w:szCs w:val="22"/>
        </w:rPr>
        <w:tab/>
        <w:t>The following named Senators voted in the affirmative:</w:t>
      </w:r>
    </w:p>
    <w:p w14:paraId="2D9CB9BE"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Adams</w:t>
      </w:r>
      <w:r w:rsidRPr="00C608F6">
        <w:rPr>
          <w:szCs w:val="22"/>
        </w:rPr>
        <w:tab/>
        <w:t>Alexander</w:t>
      </w:r>
      <w:r w:rsidRPr="00C608F6">
        <w:rPr>
          <w:szCs w:val="22"/>
        </w:rPr>
        <w:tab/>
        <w:t>Allen</w:t>
      </w:r>
    </w:p>
    <w:p w14:paraId="708E749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Bennett</w:t>
      </w:r>
      <w:r w:rsidRPr="00C608F6">
        <w:rPr>
          <w:szCs w:val="22"/>
        </w:rPr>
        <w:tab/>
        <w:t>Campsen</w:t>
      </w:r>
      <w:r w:rsidRPr="00C608F6">
        <w:rPr>
          <w:szCs w:val="22"/>
        </w:rPr>
        <w:tab/>
        <w:t>Cash</w:t>
      </w:r>
    </w:p>
    <w:p w14:paraId="241C3C32"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Climer</w:t>
      </w:r>
      <w:r w:rsidRPr="00C608F6">
        <w:rPr>
          <w:szCs w:val="22"/>
        </w:rPr>
        <w:tab/>
        <w:t>Corbin</w:t>
      </w:r>
      <w:r w:rsidRPr="00C608F6">
        <w:rPr>
          <w:szCs w:val="22"/>
        </w:rPr>
        <w:tab/>
        <w:t>Cromer</w:t>
      </w:r>
    </w:p>
    <w:p w14:paraId="6A3E149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Davis</w:t>
      </w:r>
      <w:r w:rsidRPr="00C608F6">
        <w:rPr>
          <w:szCs w:val="22"/>
        </w:rPr>
        <w:tab/>
        <w:t>Fanning</w:t>
      </w:r>
      <w:r w:rsidRPr="00C608F6">
        <w:rPr>
          <w:szCs w:val="22"/>
        </w:rPr>
        <w:tab/>
        <w:t>Garrett</w:t>
      </w:r>
    </w:p>
    <w:p w14:paraId="6AA7E6AD"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Grooms</w:t>
      </w:r>
      <w:r w:rsidRPr="00C608F6">
        <w:rPr>
          <w:szCs w:val="22"/>
        </w:rPr>
        <w:tab/>
        <w:t>Gustafson</w:t>
      </w:r>
      <w:r w:rsidRPr="00C608F6">
        <w:rPr>
          <w:szCs w:val="22"/>
        </w:rPr>
        <w:tab/>
        <w:t>Harpootlian</w:t>
      </w:r>
    </w:p>
    <w:p w14:paraId="4649592F"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C608F6">
        <w:rPr>
          <w:szCs w:val="22"/>
        </w:rPr>
        <w:t>Hembree</w:t>
      </w:r>
      <w:r w:rsidRPr="00C608F6">
        <w:rPr>
          <w:szCs w:val="22"/>
        </w:rPr>
        <w:tab/>
      </w:r>
      <w:r w:rsidRPr="00C608F6">
        <w:rPr>
          <w:i/>
          <w:szCs w:val="22"/>
        </w:rPr>
        <w:t>Johnson, Kevin</w:t>
      </w:r>
      <w:r w:rsidRPr="00C608F6">
        <w:rPr>
          <w:i/>
          <w:szCs w:val="22"/>
        </w:rPr>
        <w:tab/>
        <w:t>Johnson, Michael</w:t>
      </w:r>
    </w:p>
    <w:p w14:paraId="06EF2DD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Kimbrell</w:t>
      </w:r>
      <w:r w:rsidRPr="00C608F6">
        <w:rPr>
          <w:szCs w:val="22"/>
        </w:rPr>
        <w:tab/>
        <w:t>Kimpson</w:t>
      </w:r>
      <w:r w:rsidRPr="00C608F6">
        <w:rPr>
          <w:szCs w:val="22"/>
        </w:rPr>
        <w:tab/>
        <w:t>Loftis</w:t>
      </w:r>
    </w:p>
    <w:p w14:paraId="20BECC8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Malloy</w:t>
      </w:r>
      <w:r w:rsidRPr="00C608F6">
        <w:rPr>
          <w:szCs w:val="22"/>
        </w:rPr>
        <w:tab/>
        <w:t>Martin</w:t>
      </w:r>
      <w:r w:rsidRPr="00C608F6">
        <w:rPr>
          <w:szCs w:val="22"/>
        </w:rPr>
        <w:tab/>
        <w:t>Massey</w:t>
      </w:r>
    </w:p>
    <w:p w14:paraId="52B82F34"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Peeler</w:t>
      </w:r>
      <w:r w:rsidRPr="00C608F6">
        <w:rPr>
          <w:szCs w:val="22"/>
        </w:rPr>
        <w:tab/>
        <w:t>Rankin</w:t>
      </w:r>
      <w:r w:rsidRPr="00C608F6">
        <w:rPr>
          <w:szCs w:val="22"/>
        </w:rPr>
        <w:tab/>
        <w:t>Rice</w:t>
      </w:r>
    </w:p>
    <w:p w14:paraId="7EF7BC86"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Sabb</w:t>
      </w:r>
      <w:r w:rsidRPr="00C608F6">
        <w:rPr>
          <w:szCs w:val="22"/>
        </w:rPr>
        <w:tab/>
        <w:t>Scott</w:t>
      </w:r>
      <w:r w:rsidRPr="00C608F6">
        <w:rPr>
          <w:szCs w:val="22"/>
        </w:rPr>
        <w:tab/>
        <w:t>Senn</w:t>
      </w:r>
    </w:p>
    <w:p w14:paraId="01084A5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Setzler</w:t>
      </w:r>
      <w:r w:rsidRPr="00C608F6">
        <w:rPr>
          <w:szCs w:val="22"/>
        </w:rPr>
        <w:tab/>
        <w:t>Shealy</w:t>
      </w:r>
      <w:r w:rsidRPr="00C608F6">
        <w:rPr>
          <w:szCs w:val="22"/>
        </w:rPr>
        <w:tab/>
        <w:t>Stephens</w:t>
      </w:r>
    </w:p>
    <w:p w14:paraId="361856D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Talley</w:t>
      </w:r>
      <w:r w:rsidRPr="00C608F6">
        <w:rPr>
          <w:szCs w:val="22"/>
        </w:rPr>
        <w:tab/>
        <w:t>Turner</w:t>
      </w:r>
      <w:r w:rsidRPr="00C608F6">
        <w:rPr>
          <w:szCs w:val="22"/>
        </w:rPr>
        <w:tab/>
        <w:t>Williams</w:t>
      </w:r>
    </w:p>
    <w:p w14:paraId="5EC8B6F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Young</w:t>
      </w:r>
    </w:p>
    <w:p w14:paraId="5520423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519987C2"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608F6">
        <w:rPr>
          <w:b/>
          <w:szCs w:val="22"/>
        </w:rPr>
        <w:t>Total--37</w:t>
      </w:r>
    </w:p>
    <w:p w14:paraId="09F9EB68" w14:textId="77777777" w:rsidR="00C608F6" w:rsidRPr="00C608F6" w:rsidRDefault="00C608F6" w:rsidP="00C608F6">
      <w:pPr>
        <w:rPr>
          <w:szCs w:val="22"/>
        </w:rPr>
      </w:pPr>
    </w:p>
    <w:p w14:paraId="53C8A4A9" w14:textId="77777777" w:rsidR="00C608F6" w:rsidRPr="00C608F6" w:rsidRDefault="00C608F6" w:rsidP="00C608F6">
      <w:pPr>
        <w:rPr>
          <w:szCs w:val="22"/>
        </w:rPr>
      </w:pPr>
      <w:r w:rsidRPr="00C608F6">
        <w:rPr>
          <w:szCs w:val="22"/>
        </w:rPr>
        <w:lastRenderedPageBreak/>
        <w:tab/>
        <w:t xml:space="preserve">On the motion of </w:t>
      </w:r>
      <w:r w:rsidRPr="00C608F6">
        <w:rPr>
          <w:color w:val="auto"/>
          <w:szCs w:val="22"/>
        </w:rPr>
        <w:t>Representative Smith</w:t>
      </w:r>
      <w:r w:rsidRPr="00C608F6">
        <w:rPr>
          <w:szCs w:val="22"/>
        </w:rPr>
        <w:t>, with unanimous consent, the members of the House voted by electronic roll call.</w:t>
      </w:r>
    </w:p>
    <w:p w14:paraId="5361C3DB" w14:textId="77777777" w:rsidR="00C608F6" w:rsidRPr="00C608F6" w:rsidRDefault="00C608F6" w:rsidP="00C608F6">
      <w:pPr>
        <w:rPr>
          <w:szCs w:val="22"/>
        </w:rPr>
      </w:pPr>
    </w:p>
    <w:p w14:paraId="68A387F1" w14:textId="77777777" w:rsidR="00C608F6" w:rsidRPr="00C608F6" w:rsidRDefault="00C608F6" w:rsidP="00C608F6">
      <w:pPr>
        <w:rPr>
          <w:szCs w:val="22"/>
        </w:rPr>
      </w:pPr>
      <w:r w:rsidRPr="00C608F6">
        <w:rPr>
          <w:szCs w:val="22"/>
        </w:rPr>
        <w:tab/>
        <w:t>The following named Representatives voted in the affirmative:</w:t>
      </w:r>
    </w:p>
    <w:p w14:paraId="64A30B2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Alexander</w:t>
      </w:r>
      <w:r w:rsidRPr="00C608F6">
        <w:rPr>
          <w:szCs w:val="22"/>
        </w:rPr>
        <w:tab/>
        <w:t>Allison</w:t>
      </w:r>
      <w:r w:rsidRPr="00C608F6">
        <w:rPr>
          <w:szCs w:val="22"/>
        </w:rPr>
        <w:tab/>
        <w:t>Anderson</w:t>
      </w:r>
    </w:p>
    <w:p w14:paraId="5DEFD8DE"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Atkinson</w:t>
      </w:r>
      <w:r w:rsidRPr="00C608F6">
        <w:rPr>
          <w:szCs w:val="22"/>
        </w:rPr>
        <w:tab/>
        <w:t>Bailey</w:t>
      </w:r>
      <w:r w:rsidRPr="00C608F6">
        <w:rPr>
          <w:szCs w:val="22"/>
        </w:rPr>
        <w:tab/>
        <w:t>Ballentine</w:t>
      </w:r>
    </w:p>
    <w:p w14:paraId="555FA699"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Bamberg</w:t>
      </w:r>
      <w:r w:rsidRPr="00C608F6">
        <w:rPr>
          <w:szCs w:val="22"/>
        </w:rPr>
        <w:tab/>
        <w:t>Bannister</w:t>
      </w:r>
      <w:r w:rsidRPr="00C608F6">
        <w:rPr>
          <w:szCs w:val="22"/>
        </w:rPr>
        <w:tab/>
        <w:t>Bennett</w:t>
      </w:r>
    </w:p>
    <w:p w14:paraId="51870F47"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Bernstein</w:t>
      </w:r>
      <w:r w:rsidRPr="00C608F6">
        <w:rPr>
          <w:szCs w:val="22"/>
        </w:rPr>
        <w:tab/>
        <w:t>Blackwell</w:t>
      </w:r>
      <w:r w:rsidRPr="00C608F6">
        <w:rPr>
          <w:szCs w:val="22"/>
        </w:rPr>
        <w:tab/>
        <w:t>Bradley</w:t>
      </w:r>
    </w:p>
    <w:p w14:paraId="4561EC83"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Brittain</w:t>
      </w:r>
      <w:r w:rsidRPr="00C608F6">
        <w:rPr>
          <w:szCs w:val="22"/>
        </w:rPr>
        <w:tab/>
        <w:t>Burns</w:t>
      </w:r>
      <w:r w:rsidRPr="00C608F6">
        <w:rPr>
          <w:szCs w:val="22"/>
        </w:rPr>
        <w:tab/>
        <w:t>Bustos</w:t>
      </w:r>
    </w:p>
    <w:p w14:paraId="58BB2FA3"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Calhoon</w:t>
      </w:r>
      <w:r w:rsidRPr="00C608F6">
        <w:rPr>
          <w:szCs w:val="22"/>
        </w:rPr>
        <w:tab/>
        <w:t>Carter</w:t>
      </w:r>
      <w:r w:rsidRPr="00C608F6">
        <w:rPr>
          <w:szCs w:val="22"/>
        </w:rPr>
        <w:tab/>
        <w:t>Caskey</w:t>
      </w:r>
    </w:p>
    <w:p w14:paraId="201F5616"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Clyburn</w:t>
      </w:r>
      <w:r w:rsidRPr="00C608F6">
        <w:rPr>
          <w:szCs w:val="22"/>
        </w:rPr>
        <w:tab/>
        <w:t>Cobb-Hunter</w:t>
      </w:r>
      <w:r w:rsidRPr="00C608F6">
        <w:rPr>
          <w:szCs w:val="22"/>
        </w:rPr>
        <w:tab/>
        <w:t>Cogswell</w:t>
      </w:r>
    </w:p>
    <w:p w14:paraId="6D36439C"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Collins</w:t>
      </w:r>
      <w:r w:rsidRPr="00C608F6">
        <w:rPr>
          <w:szCs w:val="22"/>
        </w:rPr>
        <w:tab/>
        <w:t>B. Cox</w:t>
      </w:r>
      <w:r w:rsidRPr="00C608F6">
        <w:rPr>
          <w:szCs w:val="22"/>
        </w:rPr>
        <w:tab/>
        <w:t>W. Cox</w:t>
      </w:r>
    </w:p>
    <w:p w14:paraId="55CCABA9"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Crawford</w:t>
      </w:r>
      <w:r w:rsidRPr="00C608F6">
        <w:rPr>
          <w:szCs w:val="22"/>
        </w:rPr>
        <w:tab/>
        <w:t>Dabney</w:t>
      </w:r>
      <w:r w:rsidRPr="00C608F6">
        <w:rPr>
          <w:szCs w:val="22"/>
        </w:rPr>
        <w:tab/>
        <w:t>Davis</w:t>
      </w:r>
    </w:p>
    <w:p w14:paraId="27E2532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Elliott</w:t>
      </w:r>
      <w:r w:rsidRPr="00C608F6">
        <w:rPr>
          <w:szCs w:val="22"/>
        </w:rPr>
        <w:tab/>
        <w:t>Erickson</w:t>
      </w:r>
      <w:r w:rsidRPr="00C608F6">
        <w:rPr>
          <w:szCs w:val="22"/>
        </w:rPr>
        <w:tab/>
        <w:t>Felder</w:t>
      </w:r>
    </w:p>
    <w:p w14:paraId="309BDF92"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Finlay</w:t>
      </w:r>
      <w:r w:rsidRPr="00C608F6">
        <w:rPr>
          <w:szCs w:val="22"/>
        </w:rPr>
        <w:tab/>
        <w:t>Forrest</w:t>
      </w:r>
      <w:r w:rsidRPr="00C608F6">
        <w:rPr>
          <w:szCs w:val="22"/>
        </w:rPr>
        <w:tab/>
        <w:t>Gagnon</w:t>
      </w:r>
    </w:p>
    <w:p w14:paraId="66DCC1EC"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Garvin</w:t>
      </w:r>
      <w:r w:rsidRPr="00C608F6">
        <w:rPr>
          <w:szCs w:val="22"/>
        </w:rPr>
        <w:tab/>
        <w:t>Gatch</w:t>
      </w:r>
      <w:r w:rsidRPr="00C608F6">
        <w:rPr>
          <w:szCs w:val="22"/>
        </w:rPr>
        <w:tab/>
        <w:t>Gilliam</w:t>
      </w:r>
    </w:p>
    <w:p w14:paraId="3E086B6D"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Gilliard</w:t>
      </w:r>
      <w:r w:rsidRPr="00C608F6">
        <w:rPr>
          <w:szCs w:val="22"/>
        </w:rPr>
        <w:tab/>
        <w:t>Govan</w:t>
      </w:r>
      <w:r w:rsidRPr="00C608F6">
        <w:rPr>
          <w:szCs w:val="22"/>
        </w:rPr>
        <w:tab/>
        <w:t>Haddon</w:t>
      </w:r>
    </w:p>
    <w:p w14:paraId="640E15A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Hardee</w:t>
      </w:r>
      <w:r w:rsidRPr="00C608F6">
        <w:rPr>
          <w:szCs w:val="22"/>
        </w:rPr>
        <w:tab/>
        <w:t>Hart</w:t>
      </w:r>
      <w:r w:rsidRPr="00C608F6">
        <w:rPr>
          <w:szCs w:val="22"/>
        </w:rPr>
        <w:tab/>
        <w:t>Hayes</w:t>
      </w:r>
    </w:p>
    <w:p w14:paraId="0B60A3F3"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Henderson-Myers</w:t>
      </w:r>
      <w:r w:rsidRPr="00C608F6">
        <w:rPr>
          <w:szCs w:val="22"/>
        </w:rPr>
        <w:tab/>
        <w:t>Henegan</w:t>
      </w:r>
      <w:r w:rsidRPr="00C608F6">
        <w:rPr>
          <w:szCs w:val="22"/>
        </w:rPr>
        <w:tab/>
        <w:t>Hewitt</w:t>
      </w:r>
    </w:p>
    <w:p w14:paraId="157E485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Hiott</w:t>
      </w:r>
      <w:r w:rsidRPr="00C608F6">
        <w:rPr>
          <w:szCs w:val="22"/>
        </w:rPr>
        <w:tab/>
        <w:t>Hosey</w:t>
      </w:r>
      <w:r w:rsidRPr="00C608F6">
        <w:rPr>
          <w:szCs w:val="22"/>
        </w:rPr>
        <w:tab/>
        <w:t>Huggins</w:t>
      </w:r>
    </w:p>
    <w:p w14:paraId="28A9174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Hyde</w:t>
      </w:r>
      <w:r w:rsidRPr="00C608F6">
        <w:rPr>
          <w:szCs w:val="22"/>
        </w:rPr>
        <w:tab/>
        <w:t>J. E. Johnson</w:t>
      </w:r>
      <w:r w:rsidRPr="00C608F6">
        <w:rPr>
          <w:szCs w:val="22"/>
        </w:rPr>
        <w:tab/>
        <w:t>J. L. Johnson</w:t>
      </w:r>
    </w:p>
    <w:p w14:paraId="79EDEB8E"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Jones</w:t>
      </w:r>
      <w:r w:rsidRPr="00C608F6">
        <w:rPr>
          <w:szCs w:val="22"/>
        </w:rPr>
        <w:tab/>
        <w:t>King</w:t>
      </w:r>
      <w:r w:rsidRPr="00C608F6">
        <w:rPr>
          <w:szCs w:val="22"/>
        </w:rPr>
        <w:tab/>
        <w:t>Ligon</w:t>
      </w:r>
    </w:p>
    <w:p w14:paraId="3772A9B6"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Long</w:t>
      </w:r>
      <w:r w:rsidRPr="00C608F6">
        <w:rPr>
          <w:szCs w:val="22"/>
        </w:rPr>
        <w:tab/>
        <w:t>Lucas</w:t>
      </w:r>
      <w:r w:rsidRPr="00C608F6">
        <w:rPr>
          <w:szCs w:val="22"/>
        </w:rPr>
        <w:tab/>
        <w:t>Magnuson</w:t>
      </w:r>
    </w:p>
    <w:p w14:paraId="44E58029"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Matthews</w:t>
      </w:r>
      <w:r w:rsidRPr="00C608F6">
        <w:rPr>
          <w:szCs w:val="22"/>
        </w:rPr>
        <w:tab/>
        <w:t>McCabe</w:t>
      </w:r>
      <w:r w:rsidRPr="00C608F6">
        <w:rPr>
          <w:szCs w:val="22"/>
        </w:rPr>
        <w:tab/>
        <w:t>McCravy</w:t>
      </w:r>
    </w:p>
    <w:p w14:paraId="337284F4"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McDaniel</w:t>
      </w:r>
      <w:r w:rsidRPr="00C608F6">
        <w:rPr>
          <w:szCs w:val="22"/>
        </w:rPr>
        <w:tab/>
        <w:t>McGarry</w:t>
      </w:r>
      <w:r w:rsidRPr="00C608F6">
        <w:rPr>
          <w:szCs w:val="22"/>
        </w:rPr>
        <w:tab/>
        <w:t>McGinnis</w:t>
      </w:r>
    </w:p>
    <w:p w14:paraId="4B63593C"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McKnight</w:t>
      </w:r>
      <w:r w:rsidRPr="00C608F6">
        <w:rPr>
          <w:szCs w:val="22"/>
        </w:rPr>
        <w:tab/>
        <w:t>J. Moore</w:t>
      </w:r>
      <w:r w:rsidRPr="00C608F6">
        <w:rPr>
          <w:szCs w:val="22"/>
        </w:rPr>
        <w:tab/>
        <w:t>T. Moore</w:t>
      </w:r>
    </w:p>
    <w:p w14:paraId="3D632F69"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Morgan</w:t>
      </w:r>
      <w:r w:rsidRPr="00C608F6">
        <w:rPr>
          <w:szCs w:val="22"/>
        </w:rPr>
        <w:tab/>
        <w:t>D. C. Moss</w:t>
      </w:r>
      <w:r w:rsidRPr="00C608F6">
        <w:rPr>
          <w:szCs w:val="22"/>
        </w:rPr>
        <w:tab/>
        <w:t>V. S. Moss</w:t>
      </w:r>
    </w:p>
    <w:p w14:paraId="211E961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Murray</w:t>
      </w:r>
      <w:r w:rsidRPr="00C608F6">
        <w:rPr>
          <w:szCs w:val="22"/>
        </w:rPr>
        <w:tab/>
        <w:t>B. Newton</w:t>
      </w:r>
      <w:r w:rsidRPr="00C608F6">
        <w:rPr>
          <w:szCs w:val="22"/>
        </w:rPr>
        <w:tab/>
        <w:t>W. Newton</w:t>
      </w:r>
    </w:p>
    <w:p w14:paraId="2D713DCF"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Nutt</w:t>
      </w:r>
      <w:r w:rsidRPr="00C608F6">
        <w:rPr>
          <w:szCs w:val="22"/>
        </w:rPr>
        <w:tab/>
        <w:t>Ott</w:t>
      </w:r>
      <w:r w:rsidRPr="00C608F6">
        <w:rPr>
          <w:szCs w:val="22"/>
        </w:rPr>
        <w:tab/>
        <w:t>Parks</w:t>
      </w:r>
    </w:p>
    <w:p w14:paraId="6C5D0A49"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Pendarvis</w:t>
      </w:r>
      <w:r w:rsidRPr="00C608F6">
        <w:rPr>
          <w:szCs w:val="22"/>
        </w:rPr>
        <w:tab/>
        <w:t>Pope</w:t>
      </w:r>
      <w:r w:rsidRPr="00C608F6">
        <w:rPr>
          <w:szCs w:val="22"/>
        </w:rPr>
        <w:tab/>
        <w:t>Rivers</w:t>
      </w:r>
    </w:p>
    <w:p w14:paraId="4860756D"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Rose</w:t>
      </w:r>
      <w:r w:rsidRPr="00C608F6">
        <w:rPr>
          <w:szCs w:val="22"/>
        </w:rPr>
        <w:tab/>
        <w:t>Rutherford</w:t>
      </w:r>
      <w:r w:rsidRPr="00C608F6">
        <w:rPr>
          <w:szCs w:val="22"/>
        </w:rPr>
        <w:tab/>
        <w:t>Sandifer</w:t>
      </w:r>
    </w:p>
    <w:p w14:paraId="3785A772"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G. M. Smith</w:t>
      </w:r>
      <w:r w:rsidRPr="00C608F6">
        <w:rPr>
          <w:szCs w:val="22"/>
        </w:rPr>
        <w:tab/>
        <w:t>G. R. Smith</w:t>
      </w:r>
      <w:r w:rsidRPr="00C608F6">
        <w:rPr>
          <w:szCs w:val="22"/>
        </w:rPr>
        <w:tab/>
        <w:t>M. M. Smith</w:t>
      </w:r>
    </w:p>
    <w:p w14:paraId="1D7599E2"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Stavrinakis</w:t>
      </w:r>
      <w:r w:rsidRPr="00C608F6">
        <w:rPr>
          <w:szCs w:val="22"/>
        </w:rPr>
        <w:tab/>
        <w:t>Taylor</w:t>
      </w:r>
      <w:r w:rsidRPr="00C608F6">
        <w:rPr>
          <w:szCs w:val="22"/>
        </w:rPr>
        <w:tab/>
        <w:t>Tedder</w:t>
      </w:r>
    </w:p>
    <w:p w14:paraId="439D21EF"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Thayer</w:t>
      </w:r>
      <w:r w:rsidRPr="00C608F6">
        <w:rPr>
          <w:szCs w:val="22"/>
        </w:rPr>
        <w:tab/>
        <w:t>Thigpen</w:t>
      </w:r>
      <w:r w:rsidRPr="00C608F6">
        <w:rPr>
          <w:szCs w:val="22"/>
        </w:rPr>
        <w:tab/>
        <w:t>Weeks</w:t>
      </w:r>
    </w:p>
    <w:p w14:paraId="7E2B9574"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West</w:t>
      </w:r>
      <w:r w:rsidRPr="00C608F6">
        <w:rPr>
          <w:szCs w:val="22"/>
        </w:rPr>
        <w:tab/>
        <w:t>Wetmore</w:t>
      </w:r>
      <w:r w:rsidRPr="00C608F6">
        <w:rPr>
          <w:szCs w:val="22"/>
        </w:rPr>
        <w:tab/>
        <w:t>Wheeler</w:t>
      </w:r>
    </w:p>
    <w:p w14:paraId="691175D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White</w:t>
      </w:r>
      <w:r w:rsidRPr="00C608F6">
        <w:rPr>
          <w:szCs w:val="22"/>
        </w:rPr>
        <w:tab/>
        <w:t>Whitmire</w:t>
      </w:r>
      <w:r w:rsidRPr="00C608F6">
        <w:rPr>
          <w:szCs w:val="22"/>
        </w:rPr>
        <w:tab/>
        <w:t>R. Williams</w:t>
      </w:r>
    </w:p>
    <w:p w14:paraId="5DE32FFE"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S. Williams</w:t>
      </w:r>
      <w:r w:rsidRPr="00C608F6">
        <w:rPr>
          <w:szCs w:val="22"/>
        </w:rPr>
        <w:tab/>
        <w:t>Willis</w:t>
      </w:r>
      <w:r w:rsidRPr="00C608F6">
        <w:rPr>
          <w:szCs w:val="22"/>
        </w:rPr>
        <w:tab/>
        <w:t>Wooten</w:t>
      </w:r>
    </w:p>
    <w:p w14:paraId="6FB51084"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Yow</w:t>
      </w:r>
    </w:p>
    <w:p w14:paraId="104791B7"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24ADD367"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608F6">
        <w:rPr>
          <w:b/>
          <w:szCs w:val="22"/>
        </w:rPr>
        <w:t>Total--100</w:t>
      </w:r>
    </w:p>
    <w:p w14:paraId="3B93D98E" w14:textId="77777777" w:rsidR="00C608F6" w:rsidRPr="00C608F6" w:rsidRDefault="00C608F6" w:rsidP="00C608F6">
      <w:pPr>
        <w:rPr>
          <w:szCs w:val="22"/>
        </w:rPr>
      </w:pPr>
    </w:p>
    <w:p w14:paraId="320DECD6" w14:textId="77777777" w:rsidR="00C608F6" w:rsidRPr="00C608F6" w:rsidRDefault="00C608F6" w:rsidP="00C608F6">
      <w:pPr>
        <w:jc w:val="center"/>
        <w:rPr>
          <w:b/>
          <w:szCs w:val="22"/>
        </w:rPr>
      </w:pPr>
      <w:r w:rsidRPr="00C608F6">
        <w:rPr>
          <w:b/>
          <w:szCs w:val="22"/>
        </w:rPr>
        <w:lastRenderedPageBreak/>
        <w:t>RECAPITULATION</w:t>
      </w:r>
    </w:p>
    <w:p w14:paraId="5B4395D2" w14:textId="77777777" w:rsidR="00C608F6" w:rsidRPr="00C608F6" w:rsidRDefault="00C608F6" w:rsidP="00C608F6">
      <w:pPr>
        <w:jc w:val="center"/>
        <w:rPr>
          <w:b/>
          <w:szCs w:val="22"/>
        </w:rPr>
      </w:pPr>
    </w:p>
    <w:p w14:paraId="4AD78F73"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Total number of Senators voting</w:t>
      </w:r>
      <w:r w:rsidRPr="00C608F6">
        <w:rPr>
          <w:szCs w:val="22"/>
        </w:rPr>
        <w:tab/>
        <w:t>37</w:t>
      </w:r>
    </w:p>
    <w:p w14:paraId="4AA719C6"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Total number of Representatives voting</w:t>
      </w:r>
      <w:r w:rsidRPr="00C608F6">
        <w:rPr>
          <w:szCs w:val="22"/>
        </w:rPr>
        <w:tab/>
      </w:r>
      <w:r w:rsidRPr="00C608F6">
        <w:rPr>
          <w:szCs w:val="22"/>
          <w:u w:val="single"/>
        </w:rPr>
        <w:t>100</w:t>
      </w:r>
    </w:p>
    <w:p w14:paraId="0794A97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Grand Total</w:t>
      </w:r>
      <w:r w:rsidRPr="00C608F6">
        <w:rPr>
          <w:szCs w:val="22"/>
        </w:rPr>
        <w:tab/>
        <w:t>137</w:t>
      </w:r>
    </w:p>
    <w:p w14:paraId="6D35AFE3"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Necessary to a choice</w:t>
      </w:r>
      <w:r w:rsidRPr="00C608F6">
        <w:rPr>
          <w:szCs w:val="22"/>
        </w:rPr>
        <w:tab/>
        <w:t>69</w:t>
      </w:r>
    </w:p>
    <w:p w14:paraId="3FA9951F"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 xml:space="preserve">Ayes </w:t>
      </w:r>
      <w:r w:rsidRPr="00C608F6">
        <w:rPr>
          <w:szCs w:val="22"/>
        </w:rPr>
        <w:tab/>
        <w:t>137</w:t>
      </w:r>
    </w:p>
    <w:p w14:paraId="67CA9143"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 xml:space="preserve">Nays </w:t>
      </w:r>
      <w:r w:rsidRPr="00C608F6">
        <w:rPr>
          <w:szCs w:val="22"/>
        </w:rPr>
        <w:tab/>
        <w:t>0</w:t>
      </w:r>
    </w:p>
    <w:p w14:paraId="6133B0B9" w14:textId="77777777" w:rsidR="00C608F6" w:rsidRPr="00C608F6" w:rsidRDefault="00C608F6" w:rsidP="00C608F6">
      <w:pPr>
        <w:tabs>
          <w:tab w:val="right" w:leader="dot" w:pos="5760"/>
        </w:tabs>
        <w:rPr>
          <w:szCs w:val="22"/>
        </w:rPr>
      </w:pPr>
    </w:p>
    <w:p w14:paraId="170F8CF0" w14:textId="77777777" w:rsidR="00C608F6" w:rsidRPr="00C608F6" w:rsidRDefault="00C608F6" w:rsidP="00C608F6">
      <w:pPr>
        <w:rPr>
          <w:szCs w:val="22"/>
        </w:rPr>
      </w:pPr>
      <w:r w:rsidRPr="00C608F6">
        <w:rPr>
          <w:szCs w:val="22"/>
        </w:rPr>
        <w:tab/>
        <w:t>Whereupon, the PRESIDENT announced that the Honorable William A. McKinnon was elected to the position of Judge, Circuit Court, 16</w:t>
      </w:r>
      <w:r w:rsidRPr="00C608F6">
        <w:rPr>
          <w:szCs w:val="22"/>
          <w:vertAlign w:val="superscript"/>
        </w:rPr>
        <w:t>th</w:t>
      </w:r>
      <w:r w:rsidRPr="00C608F6">
        <w:rPr>
          <w:szCs w:val="22"/>
        </w:rPr>
        <w:t xml:space="preserve"> Judicial Circuit, Seat 1 for the term to expire </w:t>
      </w:r>
      <w:r w:rsidRPr="00C608F6">
        <w:rPr>
          <w:color w:val="auto"/>
          <w:szCs w:val="22"/>
        </w:rPr>
        <w:t>June 30, 2028</w:t>
      </w:r>
      <w:r w:rsidRPr="00C608F6">
        <w:rPr>
          <w:szCs w:val="22"/>
        </w:rPr>
        <w:t>.</w:t>
      </w:r>
    </w:p>
    <w:p w14:paraId="4A9EA3F6" w14:textId="77777777" w:rsidR="00C608F6" w:rsidRPr="00C608F6" w:rsidRDefault="00C608F6" w:rsidP="00C608F6">
      <w:pPr>
        <w:rPr>
          <w:szCs w:val="22"/>
        </w:rPr>
      </w:pPr>
    </w:p>
    <w:p w14:paraId="4304E6DD" w14:textId="77777777" w:rsidR="00C608F6" w:rsidRPr="00C608F6" w:rsidRDefault="00C608F6" w:rsidP="00C608F6">
      <w:pPr>
        <w:jc w:val="center"/>
        <w:rPr>
          <w:b/>
          <w:szCs w:val="22"/>
        </w:rPr>
      </w:pPr>
      <w:r w:rsidRPr="00C608F6">
        <w:rPr>
          <w:b/>
          <w:szCs w:val="22"/>
        </w:rPr>
        <w:t>Election to the Position of Judge, Circuit Court</w:t>
      </w:r>
    </w:p>
    <w:p w14:paraId="2E19859A" w14:textId="77777777" w:rsidR="00C608F6" w:rsidRPr="00C608F6" w:rsidRDefault="00C608F6" w:rsidP="00C608F6">
      <w:pPr>
        <w:jc w:val="center"/>
        <w:rPr>
          <w:b/>
          <w:szCs w:val="22"/>
        </w:rPr>
      </w:pPr>
      <w:r w:rsidRPr="00C608F6">
        <w:rPr>
          <w:b/>
          <w:szCs w:val="22"/>
        </w:rPr>
        <w:t xml:space="preserve"> 16</w:t>
      </w:r>
      <w:r w:rsidRPr="00C608F6">
        <w:rPr>
          <w:b/>
          <w:szCs w:val="22"/>
          <w:vertAlign w:val="superscript"/>
        </w:rPr>
        <w:t>th</w:t>
      </w:r>
      <w:r w:rsidRPr="00C608F6">
        <w:rPr>
          <w:b/>
          <w:szCs w:val="22"/>
        </w:rPr>
        <w:t xml:space="preserve"> Judicial Circuit, Seat 2</w:t>
      </w:r>
    </w:p>
    <w:p w14:paraId="24272C34" w14:textId="77777777" w:rsidR="00C608F6" w:rsidRPr="00C608F6" w:rsidRDefault="00C608F6" w:rsidP="00C608F6">
      <w:pPr>
        <w:keepNext/>
        <w:rPr>
          <w:szCs w:val="22"/>
        </w:rPr>
      </w:pPr>
      <w:r w:rsidRPr="00C608F6">
        <w:rPr>
          <w:szCs w:val="22"/>
        </w:rPr>
        <w:tab/>
        <w:t>The PRESIDENT announced that nominations were in order to elect a successor to the position of Judge, Circuit Court, 16</w:t>
      </w:r>
      <w:r w:rsidRPr="00C608F6">
        <w:rPr>
          <w:szCs w:val="22"/>
          <w:vertAlign w:val="superscript"/>
        </w:rPr>
        <w:t>th</w:t>
      </w:r>
      <w:r w:rsidRPr="00C608F6">
        <w:rPr>
          <w:szCs w:val="22"/>
        </w:rPr>
        <w:t xml:space="preserve"> Judicial Circuit, Seat 2. </w:t>
      </w:r>
    </w:p>
    <w:p w14:paraId="0DD796C4" w14:textId="77777777" w:rsidR="00C608F6" w:rsidRPr="00C608F6" w:rsidRDefault="00C608F6" w:rsidP="00C608F6">
      <w:pPr>
        <w:keepNext/>
        <w:rPr>
          <w:szCs w:val="22"/>
        </w:rPr>
      </w:pPr>
      <w:r w:rsidRPr="00C608F6">
        <w:rPr>
          <w:szCs w:val="22"/>
        </w:rPr>
        <w:tab/>
      </w:r>
      <w:r w:rsidRPr="00C608F6">
        <w:rPr>
          <w:color w:val="auto"/>
          <w:szCs w:val="22"/>
        </w:rPr>
        <w:t>Senator RANKIN, Vice Chairman</w:t>
      </w:r>
      <w:r w:rsidRPr="00C608F6">
        <w:rPr>
          <w:color w:val="00B050"/>
          <w:szCs w:val="22"/>
        </w:rPr>
        <w:t xml:space="preserve"> </w:t>
      </w:r>
      <w:r w:rsidRPr="00C608F6">
        <w:rPr>
          <w:szCs w:val="22"/>
        </w:rPr>
        <w:t>of the Judicial Merit Selection Commission, indicated that the Honorable Daniel Hall had been screened and found qualified to serve.</w:t>
      </w:r>
    </w:p>
    <w:p w14:paraId="22BFA8CF" w14:textId="77777777" w:rsidR="00C608F6" w:rsidRPr="00C608F6" w:rsidRDefault="00C608F6" w:rsidP="00C608F6">
      <w:pPr>
        <w:rPr>
          <w:szCs w:val="22"/>
        </w:rPr>
      </w:pPr>
      <w:r w:rsidRPr="00C608F6">
        <w:rPr>
          <w:szCs w:val="22"/>
        </w:rPr>
        <w:tab/>
        <w:t xml:space="preserve">Senator RANKIN placed the name of the Honorable Daniel Hall in nomination and moved that nominations be closed. </w:t>
      </w:r>
    </w:p>
    <w:p w14:paraId="2DBBCB3E" w14:textId="77777777" w:rsidR="00C608F6" w:rsidRPr="00C608F6" w:rsidRDefault="00C608F6" w:rsidP="00C608F6">
      <w:pPr>
        <w:rPr>
          <w:szCs w:val="22"/>
        </w:rPr>
      </w:pPr>
      <w:r w:rsidRPr="00C608F6">
        <w:rPr>
          <w:szCs w:val="22"/>
        </w:rPr>
        <w:tab/>
        <w:t xml:space="preserve">The Reading Clerk of the Senate called the roll of the Senate, and the Senators voted </w:t>
      </w:r>
      <w:r w:rsidRPr="00C608F6">
        <w:rPr>
          <w:i/>
          <w:szCs w:val="22"/>
        </w:rPr>
        <w:t>viva voce</w:t>
      </w:r>
      <w:r w:rsidRPr="00C608F6">
        <w:rPr>
          <w:szCs w:val="22"/>
        </w:rPr>
        <w:t xml:space="preserve"> as their names were called.</w:t>
      </w:r>
    </w:p>
    <w:p w14:paraId="1870CC4A" w14:textId="77777777" w:rsidR="00C608F6" w:rsidRPr="00C608F6" w:rsidRDefault="00C608F6" w:rsidP="00C608F6">
      <w:pPr>
        <w:rPr>
          <w:szCs w:val="22"/>
        </w:rPr>
      </w:pPr>
    </w:p>
    <w:p w14:paraId="3A59E04A" w14:textId="77777777" w:rsidR="00C608F6" w:rsidRPr="00C608F6" w:rsidRDefault="00C608F6" w:rsidP="00C608F6">
      <w:pPr>
        <w:rPr>
          <w:szCs w:val="22"/>
        </w:rPr>
      </w:pPr>
      <w:r w:rsidRPr="00C608F6">
        <w:rPr>
          <w:szCs w:val="22"/>
        </w:rPr>
        <w:tab/>
        <w:t>The following named Senators voted in the affirmative:</w:t>
      </w:r>
    </w:p>
    <w:p w14:paraId="24FE5392"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Adams</w:t>
      </w:r>
      <w:r w:rsidRPr="00C608F6">
        <w:rPr>
          <w:szCs w:val="22"/>
        </w:rPr>
        <w:tab/>
        <w:t>Alexander</w:t>
      </w:r>
      <w:r w:rsidRPr="00C608F6">
        <w:rPr>
          <w:szCs w:val="22"/>
        </w:rPr>
        <w:tab/>
        <w:t>Allen</w:t>
      </w:r>
    </w:p>
    <w:p w14:paraId="4BD8D5F7"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Davis</w:t>
      </w:r>
      <w:r w:rsidRPr="00C608F6">
        <w:rPr>
          <w:szCs w:val="22"/>
        </w:rPr>
        <w:tab/>
        <w:t>Fanning</w:t>
      </w:r>
      <w:r w:rsidRPr="00C608F6">
        <w:rPr>
          <w:szCs w:val="22"/>
        </w:rPr>
        <w:tab/>
        <w:t>Garrett</w:t>
      </w:r>
    </w:p>
    <w:p w14:paraId="58953AF9"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C608F6">
        <w:rPr>
          <w:szCs w:val="22"/>
        </w:rPr>
        <w:t>Harpootlian</w:t>
      </w:r>
      <w:r w:rsidRPr="00C608F6">
        <w:rPr>
          <w:szCs w:val="22"/>
        </w:rPr>
        <w:tab/>
        <w:t>Hutto</w:t>
      </w:r>
      <w:r w:rsidRPr="00C608F6">
        <w:rPr>
          <w:szCs w:val="22"/>
        </w:rPr>
        <w:tab/>
      </w:r>
      <w:r w:rsidRPr="00C608F6">
        <w:rPr>
          <w:i/>
          <w:szCs w:val="22"/>
        </w:rPr>
        <w:t>Johnson, Kevin</w:t>
      </w:r>
    </w:p>
    <w:p w14:paraId="70043EE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Kimpson</w:t>
      </w:r>
      <w:r w:rsidRPr="00C608F6">
        <w:rPr>
          <w:szCs w:val="22"/>
        </w:rPr>
        <w:tab/>
        <w:t>Malloy</w:t>
      </w:r>
      <w:r w:rsidRPr="00C608F6">
        <w:rPr>
          <w:szCs w:val="22"/>
        </w:rPr>
        <w:tab/>
        <w:t>Massey</w:t>
      </w:r>
    </w:p>
    <w:p w14:paraId="6DEE9CC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Peeler</w:t>
      </w:r>
      <w:r w:rsidRPr="00C608F6">
        <w:rPr>
          <w:szCs w:val="22"/>
        </w:rPr>
        <w:tab/>
        <w:t>Rankin</w:t>
      </w:r>
      <w:r w:rsidRPr="00C608F6">
        <w:rPr>
          <w:szCs w:val="22"/>
        </w:rPr>
        <w:tab/>
        <w:t>Sabb</w:t>
      </w:r>
    </w:p>
    <w:p w14:paraId="76007AC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Scott</w:t>
      </w:r>
      <w:r w:rsidRPr="00C608F6">
        <w:rPr>
          <w:szCs w:val="22"/>
        </w:rPr>
        <w:tab/>
        <w:t>Senn</w:t>
      </w:r>
      <w:r w:rsidRPr="00C608F6">
        <w:rPr>
          <w:szCs w:val="22"/>
        </w:rPr>
        <w:tab/>
        <w:t>Setzler</w:t>
      </w:r>
    </w:p>
    <w:p w14:paraId="0B73A02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Shealy</w:t>
      </w:r>
      <w:r w:rsidRPr="00C608F6">
        <w:rPr>
          <w:szCs w:val="22"/>
        </w:rPr>
        <w:tab/>
        <w:t>Stephens</w:t>
      </w:r>
      <w:r w:rsidRPr="00C608F6">
        <w:rPr>
          <w:szCs w:val="22"/>
        </w:rPr>
        <w:tab/>
        <w:t>Talley</w:t>
      </w:r>
    </w:p>
    <w:p w14:paraId="6DD2D87E"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Turner</w:t>
      </w:r>
      <w:r w:rsidRPr="00C608F6">
        <w:rPr>
          <w:szCs w:val="22"/>
        </w:rPr>
        <w:tab/>
        <w:t>Williams</w:t>
      </w:r>
      <w:r w:rsidRPr="00C608F6">
        <w:rPr>
          <w:szCs w:val="22"/>
        </w:rPr>
        <w:tab/>
        <w:t>Young</w:t>
      </w:r>
    </w:p>
    <w:p w14:paraId="4CC8570E"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3CC08289"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608F6">
        <w:rPr>
          <w:b/>
          <w:szCs w:val="22"/>
        </w:rPr>
        <w:t>Total--24</w:t>
      </w:r>
    </w:p>
    <w:p w14:paraId="405CA26D" w14:textId="77777777" w:rsidR="00C608F6" w:rsidRPr="00C608F6" w:rsidRDefault="00C608F6" w:rsidP="00C608F6">
      <w:pPr>
        <w:rPr>
          <w:szCs w:val="22"/>
        </w:rPr>
      </w:pPr>
    </w:p>
    <w:p w14:paraId="3CD01593" w14:textId="77777777" w:rsidR="00C608F6" w:rsidRPr="00C608F6" w:rsidRDefault="00C608F6" w:rsidP="00C608F6">
      <w:pPr>
        <w:rPr>
          <w:szCs w:val="22"/>
        </w:rPr>
      </w:pPr>
      <w:r w:rsidRPr="00C608F6">
        <w:rPr>
          <w:szCs w:val="22"/>
        </w:rPr>
        <w:tab/>
        <w:t>The following named Senators voted in the negative:</w:t>
      </w:r>
    </w:p>
    <w:p w14:paraId="15D88A69"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Bennett</w:t>
      </w:r>
      <w:r w:rsidRPr="00C608F6">
        <w:rPr>
          <w:szCs w:val="22"/>
        </w:rPr>
        <w:tab/>
        <w:t>Cash</w:t>
      </w:r>
      <w:r w:rsidRPr="00C608F6">
        <w:rPr>
          <w:szCs w:val="22"/>
        </w:rPr>
        <w:tab/>
        <w:t>Climer</w:t>
      </w:r>
    </w:p>
    <w:p w14:paraId="2F42A81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Corbin</w:t>
      </w:r>
      <w:r w:rsidRPr="00C608F6">
        <w:rPr>
          <w:szCs w:val="22"/>
        </w:rPr>
        <w:tab/>
        <w:t>Cromer</w:t>
      </w:r>
      <w:r w:rsidRPr="00C608F6">
        <w:rPr>
          <w:szCs w:val="22"/>
        </w:rPr>
        <w:tab/>
        <w:t>Gustafson</w:t>
      </w:r>
    </w:p>
    <w:p w14:paraId="2B37ABA3"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lastRenderedPageBreak/>
        <w:t>Hembree</w:t>
      </w:r>
      <w:r w:rsidRPr="00C608F6">
        <w:rPr>
          <w:szCs w:val="22"/>
        </w:rPr>
        <w:tab/>
      </w:r>
      <w:r w:rsidRPr="00C608F6">
        <w:rPr>
          <w:i/>
          <w:szCs w:val="22"/>
        </w:rPr>
        <w:t>Johnson, Michael</w:t>
      </w:r>
      <w:r w:rsidRPr="00C608F6">
        <w:rPr>
          <w:i/>
          <w:szCs w:val="22"/>
        </w:rPr>
        <w:tab/>
      </w:r>
      <w:r w:rsidRPr="00C608F6">
        <w:rPr>
          <w:szCs w:val="22"/>
        </w:rPr>
        <w:t>Kimbrell</w:t>
      </w:r>
    </w:p>
    <w:p w14:paraId="11C05CE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Loftis</w:t>
      </w:r>
      <w:r w:rsidRPr="00C608F6">
        <w:rPr>
          <w:szCs w:val="22"/>
        </w:rPr>
        <w:tab/>
        <w:t>Martin</w:t>
      </w:r>
      <w:r w:rsidRPr="00C608F6">
        <w:rPr>
          <w:szCs w:val="22"/>
        </w:rPr>
        <w:tab/>
        <w:t>Rice</w:t>
      </w:r>
    </w:p>
    <w:p w14:paraId="1BB9488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2E208D3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608F6">
        <w:rPr>
          <w:b/>
          <w:szCs w:val="22"/>
        </w:rPr>
        <w:t>Total--12</w:t>
      </w:r>
    </w:p>
    <w:p w14:paraId="31D5F123" w14:textId="77777777" w:rsidR="00C608F6" w:rsidRPr="00C608F6" w:rsidRDefault="00C608F6" w:rsidP="00C608F6">
      <w:pPr>
        <w:rPr>
          <w:szCs w:val="22"/>
        </w:rPr>
      </w:pPr>
    </w:p>
    <w:p w14:paraId="77909F1B" w14:textId="77777777" w:rsidR="00C608F6" w:rsidRPr="00C608F6" w:rsidRDefault="00C608F6" w:rsidP="00C608F6">
      <w:pPr>
        <w:rPr>
          <w:szCs w:val="22"/>
        </w:rPr>
      </w:pPr>
      <w:r w:rsidRPr="00C608F6">
        <w:rPr>
          <w:szCs w:val="22"/>
        </w:rPr>
        <w:tab/>
        <w:t xml:space="preserve">On the motion of </w:t>
      </w:r>
      <w:r w:rsidRPr="00C608F6">
        <w:rPr>
          <w:color w:val="auto"/>
          <w:szCs w:val="22"/>
        </w:rPr>
        <w:t>Representative Smith</w:t>
      </w:r>
      <w:r w:rsidRPr="00C608F6">
        <w:rPr>
          <w:szCs w:val="22"/>
        </w:rPr>
        <w:t>, with unanimous consent, the members of the House voted by electronic roll call.</w:t>
      </w:r>
    </w:p>
    <w:p w14:paraId="0234D562" w14:textId="77777777" w:rsidR="00C608F6" w:rsidRPr="00C608F6" w:rsidRDefault="00C608F6" w:rsidP="00C608F6">
      <w:pPr>
        <w:rPr>
          <w:szCs w:val="22"/>
        </w:rPr>
      </w:pPr>
    </w:p>
    <w:p w14:paraId="3FEACCC5" w14:textId="77777777" w:rsidR="00C608F6" w:rsidRPr="00C608F6" w:rsidRDefault="00C608F6" w:rsidP="00C608F6">
      <w:pPr>
        <w:rPr>
          <w:szCs w:val="22"/>
        </w:rPr>
      </w:pPr>
      <w:r w:rsidRPr="00C608F6">
        <w:rPr>
          <w:szCs w:val="22"/>
        </w:rPr>
        <w:tab/>
        <w:t>The following named Representatives voted in the affirmative:</w:t>
      </w:r>
    </w:p>
    <w:p w14:paraId="2DBE75F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Alexander</w:t>
      </w:r>
      <w:r w:rsidRPr="00C608F6">
        <w:rPr>
          <w:szCs w:val="22"/>
        </w:rPr>
        <w:tab/>
        <w:t>Allison</w:t>
      </w:r>
      <w:r w:rsidRPr="00C608F6">
        <w:rPr>
          <w:szCs w:val="22"/>
        </w:rPr>
        <w:tab/>
        <w:t>Anderson</w:t>
      </w:r>
    </w:p>
    <w:p w14:paraId="7EBF56E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Ballentine</w:t>
      </w:r>
      <w:r w:rsidRPr="00C608F6">
        <w:rPr>
          <w:szCs w:val="22"/>
        </w:rPr>
        <w:tab/>
        <w:t>Bamberg</w:t>
      </w:r>
      <w:r w:rsidRPr="00C608F6">
        <w:rPr>
          <w:szCs w:val="22"/>
        </w:rPr>
        <w:tab/>
        <w:t>Bannister</w:t>
      </w:r>
    </w:p>
    <w:p w14:paraId="0D757FD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Bernstein</w:t>
      </w:r>
      <w:r w:rsidRPr="00C608F6">
        <w:rPr>
          <w:szCs w:val="22"/>
        </w:rPr>
        <w:tab/>
        <w:t>Brawley</w:t>
      </w:r>
      <w:r w:rsidRPr="00C608F6">
        <w:rPr>
          <w:szCs w:val="22"/>
        </w:rPr>
        <w:tab/>
        <w:t>Bustos</w:t>
      </w:r>
    </w:p>
    <w:p w14:paraId="6FB50256"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Clyburn</w:t>
      </w:r>
      <w:r w:rsidRPr="00C608F6">
        <w:rPr>
          <w:szCs w:val="22"/>
        </w:rPr>
        <w:tab/>
        <w:t>Cobb-Hunter</w:t>
      </w:r>
      <w:r w:rsidRPr="00C608F6">
        <w:rPr>
          <w:szCs w:val="22"/>
        </w:rPr>
        <w:tab/>
        <w:t>Collins</w:t>
      </w:r>
    </w:p>
    <w:p w14:paraId="0E278AC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 Cox</w:t>
      </w:r>
      <w:r w:rsidRPr="00C608F6">
        <w:rPr>
          <w:szCs w:val="22"/>
        </w:rPr>
        <w:tab/>
        <w:t>W. Cox</w:t>
      </w:r>
      <w:r w:rsidRPr="00C608F6">
        <w:rPr>
          <w:szCs w:val="22"/>
        </w:rPr>
        <w:tab/>
        <w:t>Daning</w:t>
      </w:r>
    </w:p>
    <w:p w14:paraId="1E04307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Dillard</w:t>
      </w:r>
      <w:r w:rsidRPr="00C608F6">
        <w:rPr>
          <w:szCs w:val="22"/>
        </w:rPr>
        <w:tab/>
        <w:t>Elliott</w:t>
      </w:r>
      <w:r w:rsidRPr="00C608F6">
        <w:rPr>
          <w:szCs w:val="22"/>
        </w:rPr>
        <w:tab/>
        <w:t>Felder</w:t>
      </w:r>
    </w:p>
    <w:p w14:paraId="21C3165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Finlay</w:t>
      </w:r>
      <w:r w:rsidRPr="00C608F6">
        <w:rPr>
          <w:szCs w:val="22"/>
        </w:rPr>
        <w:tab/>
        <w:t>Garvin</w:t>
      </w:r>
      <w:r w:rsidRPr="00C608F6">
        <w:rPr>
          <w:szCs w:val="22"/>
        </w:rPr>
        <w:tab/>
        <w:t>Gilliard</w:t>
      </w:r>
    </w:p>
    <w:p w14:paraId="543D301E"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Govan</w:t>
      </w:r>
      <w:r w:rsidRPr="00C608F6">
        <w:rPr>
          <w:szCs w:val="22"/>
        </w:rPr>
        <w:tab/>
        <w:t>Hardee</w:t>
      </w:r>
      <w:r w:rsidRPr="00C608F6">
        <w:rPr>
          <w:szCs w:val="22"/>
        </w:rPr>
        <w:tab/>
        <w:t>Hart</w:t>
      </w:r>
    </w:p>
    <w:p w14:paraId="4A6BDC4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Hayes</w:t>
      </w:r>
      <w:r w:rsidRPr="00C608F6">
        <w:rPr>
          <w:szCs w:val="22"/>
        </w:rPr>
        <w:tab/>
        <w:t>Henderson-Myers</w:t>
      </w:r>
      <w:r w:rsidRPr="00C608F6">
        <w:rPr>
          <w:szCs w:val="22"/>
        </w:rPr>
        <w:tab/>
        <w:t>Henegan</w:t>
      </w:r>
    </w:p>
    <w:p w14:paraId="26EF0A94"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Hewitt</w:t>
      </w:r>
      <w:r w:rsidRPr="00C608F6">
        <w:rPr>
          <w:szCs w:val="22"/>
        </w:rPr>
        <w:tab/>
        <w:t>Hosey</w:t>
      </w:r>
      <w:r w:rsidRPr="00C608F6">
        <w:rPr>
          <w:szCs w:val="22"/>
        </w:rPr>
        <w:tab/>
        <w:t>Howard</w:t>
      </w:r>
    </w:p>
    <w:p w14:paraId="3B75A7B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Hyde</w:t>
      </w:r>
      <w:r w:rsidRPr="00C608F6">
        <w:rPr>
          <w:szCs w:val="22"/>
        </w:rPr>
        <w:tab/>
        <w:t>J. E. Johnson</w:t>
      </w:r>
      <w:r w:rsidRPr="00C608F6">
        <w:rPr>
          <w:szCs w:val="22"/>
        </w:rPr>
        <w:tab/>
        <w:t>J. L. Johnson</w:t>
      </w:r>
    </w:p>
    <w:p w14:paraId="2BB09437"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K. O. Johnson</w:t>
      </w:r>
      <w:r w:rsidRPr="00C608F6">
        <w:rPr>
          <w:szCs w:val="22"/>
        </w:rPr>
        <w:tab/>
        <w:t>King</w:t>
      </w:r>
      <w:r w:rsidRPr="00C608F6">
        <w:rPr>
          <w:szCs w:val="22"/>
        </w:rPr>
        <w:tab/>
        <w:t>Ligon</w:t>
      </w:r>
    </w:p>
    <w:p w14:paraId="3032CF4F"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Matthews</w:t>
      </w:r>
      <w:r w:rsidRPr="00C608F6">
        <w:rPr>
          <w:szCs w:val="22"/>
        </w:rPr>
        <w:tab/>
        <w:t>McCravy</w:t>
      </w:r>
      <w:r w:rsidRPr="00C608F6">
        <w:rPr>
          <w:szCs w:val="22"/>
        </w:rPr>
        <w:tab/>
        <w:t>McDaniel</w:t>
      </w:r>
    </w:p>
    <w:p w14:paraId="2847CE8F"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McKnight</w:t>
      </w:r>
      <w:r w:rsidRPr="00C608F6">
        <w:rPr>
          <w:szCs w:val="22"/>
        </w:rPr>
        <w:tab/>
        <w:t>J. Moore</w:t>
      </w:r>
      <w:r w:rsidRPr="00C608F6">
        <w:rPr>
          <w:szCs w:val="22"/>
        </w:rPr>
        <w:tab/>
        <w:t>T. Moore</w:t>
      </w:r>
    </w:p>
    <w:p w14:paraId="65CC1B04"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D. C. Moss</w:t>
      </w:r>
      <w:r w:rsidRPr="00C608F6">
        <w:rPr>
          <w:szCs w:val="22"/>
        </w:rPr>
        <w:tab/>
        <w:t>Murray</w:t>
      </w:r>
      <w:r w:rsidRPr="00C608F6">
        <w:rPr>
          <w:szCs w:val="22"/>
        </w:rPr>
        <w:tab/>
        <w:t>Ott</w:t>
      </w:r>
    </w:p>
    <w:p w14:paraId="623544D7"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Pendarvis</w:t>
      </w:r>
      <w:r w:rsidRPr="00C608F6">
        <w:rPr>
          <w:szCs w:val="22"/>
        </w:rPr>
        <w:tab/>
        <w:t>Rivers</w:t>
      </w:r>
      <w:r w:rsidRPr="00C608F6">
        <w:rPr>
          <w:szCs w:val="22"/>
        </w:rPr>
        <w:tab/>
        <w:t>Rose</w:t>
      </w:r>
    </w:p>
    <w:p w14:paraId="309EC486"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Rutherford</w:t>
      </w:r>
      <w:r w:rsidRPr="00C608F6">
        <w:rPr>
          <w:szCs w:val="22"/>
        </w:rPr>
        <w:tab/>
        <w:t>Sandifer</w:t>
      </w:r>
      <w:r w:rsidRPr="00C608F6">
        <w:rPr>
          <w:szCs w:val="22"/>
        </w:rPr>
        <w:tab/>
        <w:t>Stavrinakis</w:t>
      </w:r>
    </w:p>
    <w:p w14:paraId="55E6090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Tedder</w:t>
      </w:r>
      <w:r w:rsidRPr="00C608F6">
        <w:rPr>
          <w:szCs w:val="22"/>
        </w:rPr>
        <w:tab/>
        <w:t>Thigpen</w:t>
      </w:r>
      <w:r w:rsidRPr="00C608F6">
        <w:rPr>
          <w:szCs w:val="22"/>
        </w:rPr>
        <w:tab/>
        <w:t>Weeks</w:t>
      </w:r>
    </w:p>
    <w:p w14:paraId="74F5C5F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Wetmore</w:t>
      </w:r>
      <w:r w:rsidRPr="00C608F6">
        <w:rPr>
          <w:szCs w:val="22"/>
        </w:rPr>
        <w:tab/>
        <w:t>Wheeler</w:t>
      </w:r>
      <w:r w:rsidRPr="00C608F6">
        <w:rPr>
          <w:szCs w:val="22"/>
        </w:rPr>
        <w:tab/>
        <w:t>R. Williams</w:t>
      </w:r>
    </w:p>
    <w:p w14:paraId="13B8357A" w14:textId="77777777" w:rsid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S. Williams</w:t>
      </w:r>
    </w:p>
    <w:p w14:paraId="1CE84B56" w14:textId="77777777" w:rsidR="00395A36" w:rsidRPr="00C608F6" w:rsidRDefault="00395A3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169ED6B2"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608F6">
        <w:rPr>
          <w:b/>
          <w:szCs w:val="22"/>
        </w:rPr>
        <w:t>Total--58</w:t>
      </w:r>
    </w:p>
    <w:p w14:paraId="669F23D5" w14:textId="77777777" w:rsidR="00C608F6" w:rsidRPr="00C608F6" w:rsidRDefault="00C608F6" w:rsidP="00C608F6">
      <w:pPr>
        <w:rPr>
          <w:szCs w:val="22"/>
        </w:rPr>
      </w:pPr>
    </w:p>
    <w:p w14:paraId="022E92ED" w14:textId="77777777" w:rsidR="00C608F6" w:rsidRPr="00C608F6" w:rsidRDefault="00C608F6" w:rsidP="00C608F6">
      <w:pPr>
        <w:rPr>
          <w:szCs w:val="22"/>
        </w:rPr>
      </w:pPr>
      <w:r w:rsidRPr="00C608F6">
        <w:rPr>
          <w:szCs w:val="22"/>
        </w:rPr>
        <w:tab/>
        <w:t>The following named Representatives voted in the negative:</w:t>
      </w:r>
    </w:p>
    <w:p w14:paraId="4FC73AD4"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Bennett</w:t>
      </w:r>
      <w:r w:rsidRPr="00C608F6">
        <w:rPr>
          <w:szCs w:val="22"/>
        </w:rPr>
        <w:tab/>
        <w:t>Bradley</w:t>
      </w:r>
      <w:r w:rsidRPr="00C608F6">
        <w:rPr>
          <w:szCs w:val="22"/>
        </w:rPr>
        <w:tab/>
        <w:t>Bryant</w:t>
      </w:r>
    </w:p>
    <w:p w14:paraId="2928C1B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Burns</w:t>
      </w:r>
      <w:r w:rsidRPr="00C608F6">
        <w:rPr>
          <w:szCs w:val="22"/>
        </w:rPr>
        <w:tab/>
        <w:t>Calhoon</w:t>
      </w:r>
      <w:r w:rsidRPr="00C608F6">
        <w:rPr>
          <w:szCs w:val="22"/>
        </w:rPr>
        <w:tab/>
        <w:t>Carter</w:t>
      </w:r>
    </w:p>
    <w:p w14:paraId="1B9C6D23"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Chumley</w:t>
      </w:r>
      <w:r w:rsidRPr="00C608F6">
        <w:rPr>
          <w:szCs w:val="22"/>
        </w:rPr>
        <w:tab/>
        <w:t>Dabney</w:t>
      </w:r>
      <w:r w:rsidRPr="00C608F6">
        <w:rPr>
          <w:szCs w:val="22"/>
        </w:rPr>
        <w:tab/>
        <w:t>Forrest</w:t>
      </w:r>
    </w:p>
    <w:p w14:paraId="5B13A18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Gagnon</w:t>
      </w:r>
      <w:r w:rsidRPr="00C608F6">
        <w:rPr>
          <w:szCs w:val="22"/>
        </w:rPr>
        <w:tab/>
        <w:t>Gilliam</w:t>
      </w:r>
      <w:r w:rsidRPr="00C608F6">
        <w:rPr>
          <w:szCs w:val="22"/>
        </w:rPr>
        <w:tab/>
        <w:t>Haddon</w:t>
      </w:r>
    </w:p>
    <w:p w14:paraId="1B2841F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Hill</w:t>
      </w:r>
      <w:r w:rsidRPr="00C608F6">
        <w:rPr>
          <w:szCs w:val="22"/>
        </w:rPr>
        <w:tab/>
        <w:t>Hiott</w:t>
      </w:r>
      <w:r w:rsidRPr="00C608F6">
        <w:rPr>
          <w:szCs w:val="22"/>
        </w:rPr>
        <w:tab/>
        <w:t>Hixon</w:t>
      </w:r>
    </w:p>
    <w:p w14:paraId="727646C3"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Huggins</w:t>
      </w:r>
      <w:r w:rsidRPr="00C608F6">
        <w:rPr>
          <w:szCs w:val="22"/>
        </w:rPr>
        <w:tab/>
        <w:t>Jones</w:t>
      </w:r>
      <w:r w:rsidRPr="00C608F6">
        <w:rPr>
          <w:szCs w:val="22"/>
        </w:rPr>
        <w:tab/>
        <w:t>Long</w:t>
      </w:r>
    </w:p>
    <w:p w14:paraId="3E8597F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Lowe</w:t>
      </w:r>
      <w:r w:rsidRPr="00C608F6">
        <w:rPr>
          <w:szCs w:val="22"/>
        </w:rPr>
        <w:tab/>
        <w:t>Magnuson</w:t>
      </w:r>
      <w:r w:rsidRPr="00C608F6">
        <w:rPr>
          <w:szCs w:val="22"/>
        </w:rPr>
        <w:tab/>
        <w:t>McCabe</w:t>
      </w:r>
    </w:p>
    <w:p w14:paraId="26245CD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McGarry</w:t>
      </w:r>
      <w:r w:rsidRPr="00C608F6">
        <w:rPr>
          <w:szCs w:val="22"/>
        </w:rPr>
        <w:tab/>
        <w:t>Morgan</w:t>
      </w:r>
      <w:r w:rsidRPr="00C608F6">
        <w:rPr>
          <w:szCs w:val="22"/>
        </w:rPr>
        <w:tab/>
        <w:t>V. S. Moss</w:t>
      </w:r>
    </w:p>
    <w:p w14:paraId="5C096F3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lastRenderedPageBreak/>
        <w:t>B. Newton</w:t>
      </w:r>
      <w:r w:rsidRPr="00C608F6">
        <w:rPr>
          <w:szCs w:val="22"/>
        </w:rPr>
        <w:tab/>
        <w:t>Nutt</w:t>
      </w:r>
      <w:r w:rsidRPr="00C608F6">
        <w:rPr>
          <w:szCs w:val="22"/>
        </w:rPr>
        <w:tab/>
        <w:t>Pope</w:t>
      </w:r>
    </w:p>
    <w:p w14:paraId="70FCF1D6"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G. R. Smith</w:t>
      </w:r>
      <w:r w:rsidRPr="00C608F6">
        <w:rPr>
          <w:szCs w:val="22"/>
        </w:rPr>
        <w:tab/>
        <w:t>M. M. Smith</w:t>
      </w:r>
      <w:r w:rsidRPr="00C608F6">
        <w:rPr>
          <w:szCs w:val="22"/>
        </w:rPr>
        <w:tab/>
        <w:t>Taylor</w:t>
      </w:r>
    </w:p>
    <w:p w14:paraId="32D6A2E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West</w:t>
      </w:r>
      <w:r w:rsidRPr="00C608F6">
        <w:rPr>
          <w:szCs w:val="22"/>
        </w:rPr>
        <w:tab/>
        <w:t>White</w:t>
      </w:r>
      <w:r w:rsidRPr="00C608F6">
        <w:rPr>
          <w:szCs w:val="22"/>
        </w:rPr>
        <w:tab/>
        <w:t>Whitmire</w:t>
      </w:r>
    </w:p>
    <w:p w14:paraId="6F34D4B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Willis</w:t>
      </w:r>
      <w:r w:rsidRPr="00C608F6">
        <w:rPr>
          <w:szCs w:val="22"/>
        </w:rPr>
        <w:tab/>
        <w:t>Wooten</w:t>
      </w:r>
      <w:r w:rsidRPr="00C608F6">
        <w:rPr>
          <w:szCs w:val="22"/>
        </w:rPr>
        <w:tab/>
        <w:t>Yow</w:t>
      </w:r>
    </w:p>
    <w:p w14:paraId="58D1EF16"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08CE013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608F6">
        <w:rPr>
          <w:b/>
          <w:szCs w:val="22"/>
        </w:rPr>
        <w:t>Total--36</w:t>
      </w:r>
    </w:p>
    <w:p w14:paraId="6211C691" w14:textId="77777777" w:rsidR="00C608F6" w:rsidRPr="00C608F6" w:rsidRDefault="00C608F6" w:rsidP="00C608F6">
      <w:pPr>
        <w:rPr>
          <w:szCs w:val="22"/>
        </w:rPr>
      </w:pPr>
    </w:p>
    <w:p w14:paraId="5EFB80DD" w14:textId="77777777" w:rsidR="00C608F6" w:rsidRPr="00C608F6" w:rsidRDefault="00C608F6" w:rsidP="00C608F6">
      <w:pPr>
        <w:jc w:val="center"/>
        <w:rPr>
          <w:b/>
          <w:szCs w:val="22"/>
        </w:rPr>
      </w:pPr>
      <w:r w:rsidRPr="00C608F6">
        <w:rPr>
          <w:b/>
          <w:szCs w:val="22"/>
        </w:rPr>
        <w:t>RECAPITULATION</w:t>
      </w:r>
    </w:p>
    <w:p w14:paraId="718B9678" w14:textId="77777777" w:rsidR="00C608F6" w:rsidRPr="00C608F6" w:rsidRDefault="00C608F6" w:rsidP="00C608F6">
      <w:pPr>
        <w:jc w:val="center"/>
        <w:rPr>
          <w:b/>
          <w:szCs w:val="22"/>
        </w:rPr>
      </w:pPr>
    </w:p>
    <w:p w14:paraId="131860EC"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Total number of Senators voting</w:t>
      </w:r>
      <w:r w:rsidRPr="00C608F6">
        <w:rPr>
          <w:szCs w:val="22"/>
        </w:rPr>
        <w:tab/>
        <w:t>36</w:t>
      </w:r>
    </w:p>
    <w:p w14:paraId="294B03C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Total number of Representatives voting</w:t>
      </w:r>
      <w:r w:rsidRPr="00C608F6">
        <w:rPr>
          <w:szCs w:val="22"/>
        </w:rPr>
        <w:tab/>
      </w:r>
      <w:r w:rsidRPr="00C608F6">
        <w:rPr>
          <w:szCs w:val="22"/>
          <w:u w:val="single"/>
        </w:rPr>
        <w:t>94</w:t>
      </w:r>
    </w:p>
    <w:p w14:paraId="3DDD5637"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Grand Total</w:t>
      </w:r>
      <w:r w:rsidRPr="00C608F6">
        <w:rPr>
          <w:szCs w:val="22"/>
        </w:rPr>
        <w:tab/>
        <w:t>130</w:t>
      </w:r>
    </w:p>
    <w:p w14:paraId="6F416327"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Necessary to a choice</w:t>
      </w:r>
      <w:r w:rsidRPr="00C608F6">
        <w:rPr>
          <w:szCs w:val="22"/>
        </w:rPr>
        <w:tab/>
        <w:t>66</w:t>
      </w:r>
    </w:p>
    <w:p w14:paraId="3A85D3F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 xml:space="preserve">Ayes </w:t>
      </w:r>
      <w:r w:rsidRPr="00C608F6">
        <w:rPr>
          <w:szCs w:val="22"/>
        </w:rPr>
        <w:tab/>
        <w:t>82</w:t>
      </w:r>
    </w:p>
    <w:p w14:paraId="3B20994C"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 xml:space="preserve">Nays </w:t>
      </w:r>
      <w:r w:rsidRPr="00C608F6">
        <w:rPr>
          <w:szCs w:val="22"/>
        </w:rPr>
        <w:tab/>
        <w:t>48</w:t>
      </w:r>
    </w:p>
    <w:p w14:paraId="6CA5BCCB" w14:textId="77777777" w:rsidR="00C608F6" w:rsidRPr="00C608F6" w:rsidRDefault="00C608F6" w:rsidP="00C608F6">
      <w:pPr>
        <w:rPr>
          <w:szCs w:val="22"/>
        </w:rPr>
      </w:pPr>
    </w:p>
    <w:p w14:paraId="2D489CD3" w14:textId="77777777" w:rsidR="00C608F6" w:rsidRPr="00C608F6" w:rsidRDefault="00C608F6" w:rsidP="00C608F6">
      <w:pPr>
        <w:keepNext/>
        <w:rPr>
          <w:szCs w:val="22"/>
        </w:rPr>
      </w:pPr>
      <w:r w:rsidRPr="00C608F6">
        <w:rPr>
          <w:szCs w:val="22"/>
        </w:rPr>
        <w:tab/>
        <w:t>Whereupon, the PRESIDENT announced that the Honorable Daniel Hall was elected to the position of Judge, Circuit Court, 16</w:t>
      </w:r>
      <w:r w:rsidRPr="00C608F6">
        <w:rPr>
          <w:szCs w:val="22"/>
          <w:vertAlign w:val="superscript"/>
        </w:rPr>
        <w:t>th</w:t>
      </w:r>
      <w:r w:rsidRPr="00C608F6">
        <w:rPr>
          <w:szCs w:val="22"/>
        </w:rPr>
        <w:t xml:space="preserve"> Judicial Circuit, Seat 2 for the term to expire</w:t>
      </w:r>
      <w:r w:rsidRPr="00C608F6">
        <w:rPr>
          <w:color w:val="auto"/>
          <w:szCs w:val="22"/>
        </w:rPr>
        <w:t xml:space="preserve"> June 30, 2028</w:t>
      </w:r>
      <w:r w:rsidRPr="00C608F6">
        <w:rPr>
          <w:szCs w:val="22"/>
        </w:rPr>
        <w:t>.</w:t>
      </w:r>
    </w:p>
    <w:p w14:paraId="55B525D7" w14:textId="77777777" w:rsidR="00C608F6" w:rsidRPr="00C608F6" w:rsidRDefault="00C608F6" w:rsidP="00C608F6">
      <w:pPr>
        <w:rPr>
          <w:szCs w:val="22"/>
        </w:rPr>
      </w:pPr>
      <w:r w:rsidRPr="00C608F6">
        <w:rPr>
          <w:szCs w:val="22"/>
        </w:rPr>
        <w:tab/>
      </w:r>
    </w:p>
    <w:p w14:paraId="2179851F" w14:textId="77777777" w:rsidR="00C608F6" w:rsidRPr="00C608F6" w:rsidRDefault="00C608F6" w:rsidP="00C608F6">
      <w:pPr>
        <w:jc w:val="center"/>
        <w:rPr>
          <w:b/>
          <w:szCs w:val="22"/>
        </w:rPr>
      </w:pPr>
      <w:r w:rsidRPr="00C608F6">
        <w:rPr>
          <w:b/>
          <w:szCs w:val="22"/>
        </w:rPr>
        <w:t>Election to the Position of Judge, Family Court</w:t>
      </w:r>
    </w:p>
    <w:p w14:paraId="4DF4ABD6" w14:textId="77777777" w:rsidR="00C608F6" w:rsidRPr="00C608F6" w:rsidRDefault="00C608F6" w:rsidP="00C608F6">
      <w:pPr>
        <w:jc w:val="center"/>
        <w:rPr>
          <w:b/>
          <w:szCs w:val="22"/>
        </w:rPr>
      </w:pPr>
      <w:r w:rsidRPr="00C608F6">
        <w:rPr>
          <w:b/>
          <w:szCs w:val="22"/>
        </w:rPr>
        <w:t>1</w:t>
      </w:r>
      <w:r w:rsidRPr="00C608F6">
        <w:rPr>
          <w:b/>
          <w:szCs w:val="22"/>
          <w:vertAlign w:val="superscript"/>
        </w:rPr>
        <w:t>st</w:t>
      </w:r>
      <w:r w:rsidRPr="00C608F6">
        <w:rPr>
          <w:b/>
          <w:szCs w:val="22"/>
        </w:rPr>
        <w:t xml:space="preserve"> Judicial Circuit, Seat 2</w:t>
      </w:r>
    </w:p>
    <w:p w14:paraId="3E7105B6" w14:textId="77777777" w:rsidR="00C608F6" w:rsidRPr="00C608F6" w:rsidRDefault="00C608F6" w:rsidP="00C608F6">
      <w:pPr>
        <w:rPr>
          <w:szCs w:val="22"/>
        </w:rPr>
      </w:pPr>
      <w:r w:rsidRPr="00C608F6">
        <w:rPr>
          <w:szCs w:val="22"/>
        </w:rPr>
        <w:tab/>
        <w:t>The PRESIDENT announced that nominations were in order to elect a successor to the position of Judge, Family Court, 1</w:t>
      </w:r>
      <w:r w:rsidRPr="00C608F6">
        <w:rPr>
          <w:szCs w:val="22"/>
          <w:vertAlign w:val="superscript"/>
        </w:rPr>
        <w:t>st</w:t>
      </w:r>
      <w:r w:rsidRPr="00C608F6">
        <w:rPr>
          <w:szCs w:val="22"/>
        </w:rPr>
        <w:t xml:space="preserve"> Judicial Circuit, Seat 2.</w:t>
      </w:r>
    </w:p>
    <w:p w14:paraId="10F4F036" w14:textId="77777777" w:rsidR="00C608F6" w:rsidRPr="00C608F6" w:rsidRDefault="00C608F6" w:rsidP="00C608F6">
      <w:pPr>
        <w:rPr>
          <w:szCs w:val="22"/>
        </w:rPr>
      </w:pPr>
      <w:r w:rsidRPr="00C608F6">
        <w:rPr>
          <w:szCs w:val="22"/>
        </w:rPr>
        <w:tab/>
        <w:t>Representative G. Murrell Smith, Jr., Chairman of the Judicial Merit Selection Commission, indicated that the Honorable Michael H. Murphy III had been screened and found qualified to serve.</w:t>
      </w:r>
    </w:p>
    <w:p w14:paraId="1FAFF9F9" w14:textId="77777777" w:rsidR="00C608F6" w:rsidRPr="00C608F6" w:rsidRDefault="00C608F6" w:rsidP="00C608F6">
      <w:pPr>
        <w:rPr>
          <w:szCs w:val="22"/>
        </w:rPr>
      </w:pPr>
      <w:r w:rsidRPr="00C608F6">
        <w:rPr>
          <w:szCs w:val="22"/>
        </w:rPr>
        <w:tab/>
        <w:t xml:space="preserve"> Representative G. Murrell Smith, Jr. placed the name of the Honorable Michael H. Murphy III in nomination and moved that nominations be closed. </w:t>
      </w:r>
    </w:p>
    <w:p w14:paraId="3D157B55" w14:textId="77777777" w:rsidR="00C608F6" w:rsidRPr="00C608F6" w:rsidRDefault="00C608F6" w:rsidP="00C608F6">
      <w:pPr>
        <w:rPr>
          <w:szCs w:val="22"/>
        </w:rPr>
      </w:pPr>
      <w:r w:rsidRPr="00C608F6">
        <w:rPr>
          <w:szCs w:val="22"/>
        </w:rPr>
        <w:tab/>
        <w:t xml:space="preserve">The Reading Clerk of the Senate called the roll of the Senate, and the Senators voted </w:t>
      </w:r>
      <w:r w:rsidRPr="00C608F6">
        <w:rPr>
          <w:i/>
          <w:szCs w:val="22"/>
        </w:rPr>
        <w:t>viva voce</w:t>
      </w:r>
      <w:r w:rsidRPr="00C608F6">
        <w:rPr>
          <w:szCs w:val="22"/>
        </w:rPr>
        <w:t xml:space="preserve"> as their names were called.</w:t>
      </w:r>
    </w:p>
    <w:p w14:paraId="7C29365B" w14:textId="77777777" w:rsidR="00C608F6" w:rsidRPr="00C608F6" w:rsidRDefault="00C608F6" w:rsidP="00C608F6">
      <w:pPr>
        <w:rPr>
          <w:szCs w:val="22"/>
        </w:rPr>
      </w:pPr>
    </w:p>
    <w:p w14:paraId="54173007" w14:textId="77777777" w:rsidR="00C608F6" w:rsidRPr="00C608F6" w:rsidRDefault="00C608F6" w:rsidP="00C608F6">
      <w:pPr>
        <w:rPr>
          <w:szCs w:val="22"/>
        </w:rPr>
      </w:pPr>
      <w:r w:rsidRPr="00C608F6">
        <w:rPr>
          <w:szCs w:val="22"/>
        </w:rPr>
        <w:tab/>
        <w:t>The following named Senators voted in the affirmative:</w:t>
      </w:r>
    </w:p>
    <w:p w14:paraId="189A56D6"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Adams</w:t>
      </w:r>
      <w:r w:rsidRPr="00C608F6">
        <w:rPr>
          <w:szCs w:val="22"/>
        </w:rPr>
        <w:tab/>
        <w:t>Alexander</w:t>
      </w:r>
      <w:r w:rsidRPr="00C608F6">
        <w:rPr>
          <w:szCs w:val="22"/>
        </w:rPr>
        <w:tab/>
        <w:t>Allen</w:t>
      </w:r>
    </w:p>
    <w:p w14:paraId="7401FE7F"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Bennett</w:t>
      </w:r>
      <w:r w:rsidRPr="00C608F6">
        <w:rPr>
          <w:szCs w:val="22"/>
        </w:rPr>
        <w:tab/>
        <w:t>Campsen</w:t>
      </w:r>
      <w:r w:rsidRPr="00C608F6">
        <w:rPr>
          <w:szCs w:val="22"/>
        </w:rPr>
        <w:tab/>
        <w:t>Cash</w:t>
      </w:r>
    </w:p>
    <w:p w14:paraId="0B8D352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Climer</w:t>
      </w:r>
      <w:r w:rsidRPr="00C608F6">
        <w:rPr>
          <w:szCs w:val="22"/>
        </w:rPr>
        <w:tab/>
        <w:t>Corbin</w:t>
      </w:r>
      <w:r w:rsidRPr="00C608F6">
        <w:rPr>
          <w:szCs w:val="22"/>
        </w:rPr>
        <w:tab/>
        <w:t>Cromer</w:t>
      </w:r>
    </w:p>
    <w:p w14:paraId="433D5CCE"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Davis</w:t>
      </w:r>
      <w:r w:rsidRPr="00C608F6">
        <w:rPr>
          <w:szCs w:val="22"/>
        </w:rPr>
        <w:tab/>
        <w:t>Fanning</w:t>
      </w:r>
      <w:r w:rsidRPr="00C608F6">
        <w:rPr>
          <w:szCs w:val="22"/>
        </w:rPr>
        <w:tab/>
        <w:t>Garrett</w:t>
      </w:r>
    </w:p>
    <w:p w14:paraId="241E2EC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Grooms</w:t>
      </w:r>
      <w:r w:rsidRPr="00C608F6">
        <w:rPr>
          <w:szCs w:val="22"/>
        </w:rPr>
        <w:tab/>
        <w:t>Gustafson</w:t>
      </w:r>
      <w:r w:rsidRPr="00C608F6">
        <w:rPr>
          <w:szCs w:val="22"/>
        </w:rPr>
        <w:tab/>
        <w:t>Harpootlian</w:t>
      </w:r>
    </w:p>
    <w:p w14:paraId="34F5E11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C608F6">
        <w:rPr>
          <w:szCs w:val="22"/>
        </w:rPr>
        <w:t>Hembree</w:t>
      </w:r>
      <w:r w:rsidRPr="00C608F6">
        <w:rPr>
          <w:szCs w:val="22"/>
        </w:rPr>
        <w:tab/>
        <w:t>Hutto</w:t>
      </w:r>
      <w:r w:rsidRPr="00C608F6">
        <w:rPr>
          <w:szCs w:val="22"/>
        </w:rPr>
        <w:tab/>
      </w:r>
      <w:r w:rsidRPr="00C608F6">
        <w:rPr>
          <w:i/>
          <w:szCs w:val="22"/>
        </w:rPr>
        <w:t>Johnson, Kevin</w:t>
      </w:r>
    </w:p>
    <w:p w14:paraId="57C7E8F2"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i/>
          <w:szCs w:val="22"/>
        </w:rPr>
        <w:lastRenderedPageBreak/>
        <w:t>Johnson, Michael</w:t>
      </w:r>
      <w:r w:rsidRPr="00C608F6">
        <w:rPr>
          <w:i/>
          <w:szCs w:val="22"/>
        </w:rPr>
        <w:tab/>
      </w:r>
      <w:r w:rsidRPr="00C608F6">
        <w:rPr>
          <w:szCs w:val="22"/>
        </w:rPr>
        <w:t>Kimbrell</w:t>
      </w:r>
      <w:r w:rsidRPr="00C608F6">
        <w:rPr>
          <w:szCs w:val="22"/>
        </w:rPr>
        <w:tab/>
        <w:t>Kimpson</w:t>
      </w:r>
    </w:p>
    <w:p w14:paraId="2B40665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Loftis</w:t>
      </w:r>
      <w:r w:rsidRPr="00C608F6">
        <w:rPr>
          <w:szCs w:val="22"/>
        </w:rPr>
        <w:tab/>
        <w:t>Malloy</w:t>
      </w:r>
      <w:r w:rsidRPr="00C608F6">
        <w:rPr>
          <w:szCs w:val="22"/>
        </w:rPr>
        <w:tab/>
        <w:t>Martin</w:t>
      </w:r>
    </w:p>
    <w:p w14:paraId="60A36DC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Massey</w:t>
      </w:r>
      <w:r w:rsidRPr="00C608F6">
        <w:rPr>
          <w:szCs w:val="22"/>
        </w:rPr>
        <w:tab/>
        <w:t>Peeler</w:t>
      </w:r>
      <w:r w:rsidRPr="00C608F6">
        <w:rPr>
          <w:szCs w:val="22"/>
        </w:rPr>
        <w:tab/>
        <w:t>Rankin</w:t>
      </w:r>
    </w:p>
    <w:p w14:paraId="78B63D8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Rice</w:t>
      </w:r>
      <w:r w:rsidRPr="00C608F6">
        <w:rPr>
          <w:szCs w:val="22"/>
        </w:rPr>
        <w:tab/>
        <w:t>Sabb</w:t>
      </w:r>
      <w:r w:rsidRPr="00C608F6">
        <w:rPr>
          <w:szCs w:val="22"/>
        </w:rPr>
        <w:tab/>
        <w:t>Scott</w:t>
      </w:r>
    </w:p>
    <w:p w14:paraId="026381FF"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Senn</w:t>
      </w:r>
      <w:r w:rsidRPr="00C608F6">
        <w:rPr>
          <w:szCs w:val="22"/>
        </w:rPr>
        <w:tab/>
        <w:t>Setzler</w:t>
      </w:r>
      <w:r w:rsidRPr="00C608F6">
        <w:rPr>
          <w:szCs w:val="22"/>
        </w:rPr>
        <w:tab/>
        <w:t>Shealy</w:t>
      </w:r>
    </w:p>
    <w:p w14:paraId="3E7EC337"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Stephens</w:t>
      </w:r>
      <w:r w:rsidRPr="00C608F6">
        <w:rPr>
          <w:szCs w:val="22"/>
        </w:rPr>
        <w:tab/>
        <w:t>Talley</w:t>
      </w:r>
      <w:r w:rsidRPr="00C608F6">
        <w:rPr>
          <w:szCs w:val="22"/>
        </w:rPr>
        <w:tab/>
        <w:t>Turner</w:t>
      </w:r>
    </w:p>
    <w:p w14:paraId="2013FBF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Williams</w:t>
      </w:r>
      <w:r w:rsidRPr="00C608F6">
        <w:rPr>
          <w:szCs w:val="22"/>
        </w:rPr>
        <w:tab/>
        <w:t>Young</w:t>
      </w:r>
    </w:p>
    <w:p w14:paraId="39B4E05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6B0EF4E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608F6">
        <w:rPr>
          <w:b/>
          <w:szCs w:val="22"/>
        </w:rPr>
        <w:t>Total--38</w:t>
      </w:r>
    </w:p>
    <w:p w14:paraId="37D6C59F" w14:textId="77777777" w:rsidR="00C608F6" w:rsidRPr="00C608F6" w:rsidRDefault="00C608F6" w:rsidP="00C608F6">
      <w:pPr>
        <w:rPr>
          <w:szCs w:val="22"/>
        </w:rPr>
      </w:pPr>
    </w:p>
    <w:p w14:paraId="45682E1E" w14:textId="77777777" w:rsidR="00C608F6" w:rsidRPr="00C608F6" w:rsidRDefault="00C608F6" w:rsidP="00C608F6">
      <w:pPr>
        <w:rPr>
          <w:szCs w:val="22"/>
        </w:rPr>
      </w:pPr>
      <w:r w:rsidRPr="00C608F6">
        <w:rPr>
          <w:szCs w:val="22"/>
        </w:rPr>
        <w:tab/>
        <w:t xml:space="preserve">On the motion of </w:t>
      </w:r>
      <w:r w:rsidRPr="00C608F6">
        <w:rPr>
          <w:color w:val="auto"/>
          <w:szCs w:val="22"/>
        </w:rPr>
        <w:t>Representative Smith</w:t>
      </w:r>
      <w:r w:rsidRPr="00C608F6">
        <w:rPr>
          <w:szCs w:val="22"/>
        </w:rPr>
        <w:t>, with unanimous consent, the members of the House voted by electronic roll call.</w:t>
      </w:r>
    </w:p>
    <w:p w14:paraId="48BE0812" w14:textId="77777777" w:rsidR="00C608F6" w:rsidRPr="00C608F6" w:rsidRDefault="00C608F6" w:rsidP="00C608F6">
      <w:pPr>
        <w:rPr>
          <w:szCs w:val="22"/>
        </w:rPr>
      </w:pPr>
    </w:p>
    <w:p w14:paraId="3D4865D8" w14:textId="77777777" w:rsidR="00C608F6" w:rsidRPr="00C608F6" w:rsidRDefault="00C608F6" w:rsidP="00C608F6">
      <w:pPr>
        <w:rPr>
          <w:szCs w:val="22"/>
        </w:rPr>
      </w:pPr>
      <w:r w:rsidRPr="00C608F6">
        <w:rPr>
          <w:szCs w:val="22"/>
        </w:rPr>
        <w:tab/>
        <w:t>The following named Representatives voted in the affirmative:</w:t>
      </w:r>
    </w:p>
    <w:p w14:paraId="1D77D80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Alexander</w:t>
      </w:r>
      <w:r w:rsidRPr="00C608F6">
        <w:rPr>
          <w:szCs w:val="22"/>
        </w:rPr>
        <w:tab/>
        <w:t>Allison</w:t>
      </w:r>
      <w:r w:rsidRPr="00C608F6">
        <w:rPr>
          <w:szCs w:val="22"/>
        </w:rPr>
        <w:tab/>
        <w:t>Anderson</w:t>
      </w:r>
    </w:p>
    <w:p w14:paraId="19A64B3F"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Atkinson</w:t>
      </w:r>
      <w:r w:rsidRPr="00C608F6">
        <w:rPr>
          <w:szCs w:val="22"/>
        </w:rPr>
        <w:tab/>
        <w:t>Bailey</w:t>
      </w:r>
      <w:r w:rsidRPr="00C608F6">
        <w:rPr>
          <w:szCs w:val="22"/>
        </w:rPr>
        <w:tab/>
        <w:t>Ballentine</w:t>
      </w:r>
    </w:p>
    <w:p w14:paraId="1BA18229"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Bamberg</w:t>
      </w:r>
      <w:r w:rsidRPr="00C608F6">
        <w:rPr>
          <w:szCs w:val="22"/>
        </w:rPr>
        <w:tab/>
        <w:t>Bannister</w:t>
      </w:r>
      <w:r w:rsidRPr="00C608F6">
        <w:rPr>
          <w:szCs w:val="22"/>
        </w:rPr>
        <w:tab/>
        <w:t>Bennett</w:t>
      </w:r>
    </w:p>
    <w:p w14:paraId="1E0B234E"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Bernstein</w:t>
      </w:r>
      <w:r w:rsidRPr="00C608F6">
        <w:rPr>
          <w:szCs w:val="22"/>
        </w:rPr>
        <w:tab/>
        <w:t>Blackwell</w:t>
      </w:r>
      <w:r w:rsidRPr="00C608F6">
        <w:rPr>
          <w:szCs w:val="22"/>
        </w:rPr>
        <w:tab/>
        <w:t>Bradley</w:t>
      </w:r>
    </w:p>
    <w:p w14:paraId="2C563AF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Brawley</w:t>
      </w:r>
      <w:r w:rsidRPr="00C608F6">
        <w:rPr>
          <w:szCs w:val="22"/>
        </w:rPr>
        <w:tab/>
        <w:t>Brittain</w:t>
      </w:r>
      <w:r w:rsidRPr="00C608F6">
        <w:rPr>
          <w:szCs w:val="22"/>
        </w:rPr>
        <w:tab/>
        <w:t>Burns</w:t>
      </w:r>
    </w:p>
    <w:p w14:paraId="032097C2"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Bustos</w:t>
      </w:r>
      <w:r w:rsidRPr="00C608F6">
        <w:rPr>
          <w:szCs w:val="22"/>
        </w:rPr>
        <w:tab/>
        <w:t>Calhoon</w:t>
      </w:r>
      <w:r w:rsidRPr="00C608F6">
        <w:rPr>
          <w:szCs w:val="22"/>
        </w:rPr>
        <w:tab/>
        <w:t>Carter</w:t>
      </w:r>
    </w:p>
    <w:p w14:paraId="146A9D49"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Caskey</w:t>
      </w:r>
      <w:r w:rsidRPr="00C608F6">
        <w:rPr>
          <w:szCs w:val="22"/>
        </w:rPr>
        <w:tab/>
        <w:t>Chumley</w:t>
      </w:r>
      <w:r w:rsidRPr="00C608F6">
        <w:rPr>
          <w:szCs w:val="22"/>
        </w:rPr>
        <w:tab/>
        <w:t>Clyburn</w:t>
      </w:r>
    </w:p>
    <w:p w14:paraId="5920A8A7"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Cobb-Hunter</w:t>
      </w:r>
      <w:r w:rsidRPr="00C608F6">
        <w:rPr>
          <w:szCs w:val="22"/>
        </w:rPr>
        <w:tab/>
        <w:t>Collins</w:t>
      </w:r>
      <w:r w:rsidRPr="00C608F6">
        <w:rPr>
          <w:szCs w:val="22"/>
        </w:rPr>
        <w:tab/>
        <w:t>B. Cox</w:t>
      </w:r>
    </w:p>
    <w:p w14:paraId="54F2E2D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W. Cox</w:t>
      </w:r>
      <w:r w:rsidRPr="00C608F6">
        <w:rPr>
          <w:szCs w:val="22"/>
        </w:rPr>
        <w:tab/>
        <w:t>Crawford</w:t>
      </w:r>
      <w:r w:rsidRPr="00C608F6">
        <w:rPr>
          <w:szCs w:val="22"/>
        </w:rPr>
        <w:tab/>
        <w:t>Dabney</w:t>
      </w:r>
    </w:p>
    <w:p w14:paraId="04F41EB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Daning</w:t>
      </w:r>
      <w:r w:rsidRPr="00C608F6">
        <w:rPr>
          <w:szCs w:val="22"/>
        </w:rPr>
        <w:tab/>
        <w:t>Davis</w:t>
      </w:r>
      <w:r w:rsidRPr="00C608F6">
        <w:rPr>
          <w:szCs w:val="22"/>
        </w:rPr>
        <w:tab/>
        <w:t>Dillard</w:t>
      </w:r>
    </w:p>
    <w:p w14:paraId="244BA54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Elliott</w:t>
      </w:r>
      <w:r w:rsidRPr="00C608F6">
        <w:rPr>
          <w:szCs w:val="22"/>
        </w:rPr>
        <w:tab/>
        <w:t>Erickson</w:t>
      </w:r>
      <w:r w:rsidRPr="00C608F6">
        <w:rPr>
          <w:szCs w:val="22"/>
        </w:rPr>
        <w:tab/>
        <w:t>Felder</w:t>
      </w:r>
    </w:p>
    <w:p w14:paraId="050F86BC"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Forrest</w:t>
      </w:r>
      <w:r w:rsidRPr="00C608F6">
        <w:rPr>
          <w:szCs w:val="22"/>
        </w:rPr>
        <w:tab/>
        <w:t>Gagnon</w:t>
      </w:r>
      <w:r w:rsidRPr="00C608F6">
        <w:rPr>
          <w:szCs w:val="22"/>
        </w:rPr>
        <w:tab/>
        <w:t>Garvin</w:t>
      </w:r>
    </w:p>
    <w:p w14:paraId="3FB07EC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Gatch</w:t>
      </w:r>
      <w:r w:rsidRPr="00C608F6">
        <w:rPr>
          <w:szCs w:val="22"/>
        </w:rPr>
        <w:tab/>
        <w:t>Gilliam</w:t>
      </w:r>
      <w:r w:rsidRPr="00C608F6">
        <w:rPr>
          <w:szCs w:val="22"/>
        </w:rPr>
        <w:tab/>
        <w:t>Gilliard</w:t>
      </w:r>
    </w:p>
    <w:p w14:paraId="70FCD077"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Govan</w:t>
      </w:r>
      <w:r w:rsidRPr="00C608F6">
        <w:rPr>
          <w:szCs w:val="22"/>
        </w:rPr>
        <w:tab/>
        <w:t>Haddon</w:t>
      </w:r>
      <w:r w:rsidRPr="00C608F6">
        <w:rPr>
          <w:szCs w:val="22"/>
        </w:rPr>
        <w:tab/>
        <w:t>Hardee</w:t>
      </w:r>
    </w:p>
    <w:p w14:paraId="2DD65134"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Hart</w:t>
      </w:r>
      <w:r w:rsidRPr="00C608F6">
        <w:rPr>
          <w:szCs w:val="22"/>
        </w:rPr>
        <w:tab/>
        <w:t>Hayes</w:t>
      </w:r>
      <w:r w:rsidRPr="00C608F6">
        <w:rPr>
          <w:szCs w:val="22"/>
        </w:rPr>
        <w:tab/>
        <w:t>Henderson-Myers</w:t>
      </w:r>
    </w:p>
    <w:p w14:paraId="11F607FE"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Henegan</w:t>
      </w:r>
      <w:r w:rsidRPr="00C608F6">
        <w:rPr>
          <w:szCs w:val="22"/>
        </w:rPr>
        <w:tab/>
        <w:t>Hewitt</w:t>
      </w:r>
      <w:r w:rsidRPr="00C608F6">
        <w:rPr>
          <w:szCs w:val="22"/>
        </w:rPr>
        <w:tab/>
        <w:t>Hiott</w:t>
      </w:r>
    </w:p>
    <w:p w14:paraId="269D556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Hixon</w:t>
      </w:r>
      <w:r w:rsidRPr="00C608F6">
        <w:rPr>
          <w:szCs w:val="22"/>
        </w:rPr>
        <w:tab/>
        <w:t>Hosey</w:t>
      </w:r>
      <w:r w:rsidRPr="00C608F6">
        <w:rPr>
          <w:szCs w:val="22"/>
        </w:rPr>
        <w:tab/>
        <w:t>Howard</w:t>
      </w:r>
    </w:p>
    <w:p w14:paraId="7CE2C1E9"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Huggins</w:t>
      </w:r>
      <w:r w:rsidRPr="00C608F6">
        <w:rPr>
          <w:szCs w:val="22"/>
        </w:rPr>
        <w:tab/>
        <w:t>Hyde</w:t>
      </w:r>
      <w:r w:rsidRPr="00C608F6">
        <w:rPr>
          <w:szCs w:val="22"/>
        </w:rPr>
        <w:tab/>
        <w:t>J. E. Johnson</w:t>
      </w:r>
    </w:p>
    <w:p w14:paraId="2235F1E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J. L. Johnson</w:t>
      </w:r>
      <w:r w:rsidRPr="00C608F6">
        <w:rPr>
          <w:szCs w:val="22"/>
        </w:rPr>
        <w:tab/>
        <w:t>K. O. Johnson</w:t>
      </w:r>
      <w:r w:rsidRPr="00C608F6">
        <w:rPr>
          <w:szCs w:val="22"/>
        </w:rPr>
        <w:tab/>
        <w:t>Jones</w:t>
      </w:r>
    </w:p>
    <w:p w14:paraId="0A8DA78D"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King</w:t>
      </w:r>
      <w:r w:rsidRPr="00C608F6">
        <w:rPr>
          <w:szCs w:val="22"/>
        </w:rPr>
        <w:tab/>
        <w:t>Ligon</w:t>
      </w:r>
      <w:r w:rsidRPr="00C608F6">
        <w:rPr>
          <w:szCs w:val="22"/>
        </w:rPr>
        <w:tab/>
        <w:t>Long</w:t>
      </w:r>
    </w:p>
    <w:p w14:paraId="77617907"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Lowe</w:t>
      </w:r>
      <w:r w:rsidRPr="00C608F6">
        <w:rPr>
          <w:szCs w:val="22"/>
        </w:rPr>
        <w:tab/>
        <w:t>Lucas</w:t>
      </w:r>
      <w:r w:rsidRPr="00C608F6">
        <w:rPr>
          <w:szCs w:val="22"/>
        </w:rPr>
        <w:tab/>
        <w:t>Magnuson</w:t>
      </w:r>
    </w:p>
    <w:p w14:paraId="716CF33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Matthews</w:t>
      </w:r>
      <w:r w:rsidRPr="00C608F6">
        <w:rPr>
          <w:szCs w:val="22"/>
        </w:rPr>
        <w:tab/>
        <w:t>May</w:t>
      </w:r>
      <w:r w:rsidRPr="00C608F6">
        <w:rPr>
          <w:szCs w:val="22"/>
        </w:rPr>
        <w:tab/>
        <w:t>McCabe</w:t>
      </w:r>
    </w:p>
    <w:p w14:paraId="7BBB273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McCravy</w:t>
      </w:r>
      <w:r w:rsidRPr="00C608F6">
        <w:rPr>
          <w:szCs w:val="22"/>
        </w:rPr>
        <w:tab/>
        <w:t>McDaniel</w:t>
      </w:r>
      <w:r w:rsidRPr="00C608F6">
        <w:rPr>
          <w:szCs w:val="22"/>
        </w:rPr>
        <w:tab/>
        <w:t>McGarry</w:t>
      </w:r>
    </w:p>
    <w:p w14:paraId="55DC8FFF"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McGinnis</w:t>
      </w:r>
      <w:r w:rsidRPr="00C608F6">
        <w:rPr>
          <w:szCs w:val="22"/>
        </w:rPr>
        <w:tab/>
        <w:t>McKnight</w:t>
      </w:r>
      <w:r w:rsidRPr="00C608F6">
        <w:rPr>
          <w:szCs w:val="22"/>
        </w:rPr>
        <w:tab/>
        <w:t>J. Moore</w:t>
      </w:r>
    </w:p>
    <w:p w14:paraId="098CFED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T. Moore</w:t>
      </w:r>
      <w:r w:rsidRPr="00C608F6">
        <w:rPr>
          <w:szCs w:val="22"/>
        </w:rPr>
        <w:tab/>
        <w:t>Morgan</w:t>
      </w:r>
      <w:r w:rsidRPr="00C608F6">
        <w:rPr>
          <w:szCs w:val="22"/>
        </w:rPr>
        <w:tab/>
        <w:t>D. C. Moss</w:t>
      </w:r>
    </w:p>
    <w:p w14:paraId="0118F904"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V. S. Moss</w:t>
      </w:r>
      <w:r w:rsidRPr="00C608F6">
        <w:rPr>
          <w:szCs w:val="22"/>
        </w:rPr>
        <w:tab/>
        <w:t>Murray</w:t>
      </w:r>
      <w:r w:rsidRPr="00C608F6">
        <w:rPr>
          <w:szCs w:val="22"/>
        </w:rPr>
        <w:tab/>
        <w:t>B. Newton</w:t>
      </w:r>
    </w:p>
    <w:p w14:paraId="3615B47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W. Newton</w:t>
      </w:r>
      <w:r w:rsidRPr="00C608F6">
        <w:rPr>
          <w:szCs w:val="22"/>
        </w:rPr>
        <w:tab/>
        <w:t>Nutt</w:t>
      </w:r>
      <w:r w:rsidRPr="00C608F6">
        <w:rPr>
          <w:szCs w:val="22"/>
        </w:rPr>
        <w:tab/>
        <w:t>Ott</w:t>
      </w:r>
    </w:p>
    <w:p w14:paraId="79B83069"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lastRenderedPageBreak/>
        <w:t>Pendarvis</w:t>
      </w:r>
      <w:r w:rsidRPr="00C608F6">
        <w:rPr>
          <w:szCs w:val="22"/>
        </w:rPr>
        <w:tab/>
        <w:t>Pope</w:t>
      </w:r>
      <w:r w:rsidRPr="00C608F6">
        <w:rPr>
          <w:szCs w:val="22"/>
        </w:rPr>
        <w:tab/>
        <w:t>Rivers</w:t>
      </w:r>
    </w:p>
    <w:p w14:paraId="2A261DE3"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Rose</w:t>
      </w:r>
      <w:r w:rsidRPr="00C608F6">
        <w:rPr>
          <w:szCs w:val="22"/>
        </w:rPr>
        <w:tab/>
        <w:t>Rutherford</w:t>
      </w:r>
      <w:r w:rsidRPr="00C608F6">
        <w:rPr>
          <w:szCs w:val="22"/>
        </w:rPr>
        <w:tab/>
        <w:t>Sandifer</w:t>
      </w:r>
    </w:p>
    <w:p w14:paraId="13555D1E"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G. M. Smith</w:t>
      </w:r>
      <w:r w:rsidRPr="00C608F6">
        <w:rPr>
          <w:szCs w:val="22"/>
        </w:rPr>
        <w:tab/>
        <w:t>G. R. Smith</w:t>
      </w:r>
      <w:r w:rsidRPr="00C608F6">
        <w:rPr>
          <w:szCs w:val="22"/>
        </w:rPr>
        <w:tab/>
        <w:t>M. M. Smith</w:t>
      </w:r>
    </w:p>
    <w:p w14:paraId="4CE1FE9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Stavrinakis</w:t>
      </w:r>
      <w:r w:rsidRPr="00C608F6">
        <w:rPr>
          <w:szCs w:val="22"/>
        </w:rPr>
        <w:tab/>
        <w:t>Taylor</w:t>
      </w:r>
      <w:r w:rsidRPr="00C608F6">
        <w:rPr>
          <w:szCs w:val="22"/>
        </w:rPr>
        <w:tab/>
        <w:t>Tedder</w:t>
      </w:r>
    </w:p>
    <w:p w14:paraId="14F0FDFD"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Thigpen</w:t>
      </w:r>
      <w:r w:rsidRPr="00C608F6">
        <w:rPr>
          <w:szCs w:val="22"/>
        </w:rPr>
        <w:tab/>
        <w:t>Weeks</w:t>
      </w:r>
      <w:r w:rsidRPr="00C608F6">
        <w:rPr>
          <w:szCs w:val="22"/>
        </w:rPr>
        <w:tab/>
        <w:t>West</w:t>
      </w:r>
    </w:p>
    <w:p w14:paraId="7C4C948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Wetmore</w:t>
      </w:r>
      <w:r w:rsidRPr="00C608F6">
        <w:rPr>
          <w:szCs w:val="22"/>
        </w:rPr>
        <w:tab/>
        <w:t>Wheeler</w:t>
      </w:r>
      <w:r w:rsidRPr="00C608F6">
        <w:rPr>
          <w:szCs w:val="22"/>
        </w:rPr>
        <w:tab/>
        <w:t>Whitmire</w:t>
      </w:r>
    </w:p>
    <w:p w14:paraId="20EB9D32"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R. Williams</w:t>
      </w:r>
      <w:r w:rsidRPr="00C608F6">
        <w:rPr>
          <w:szCs w:val="22"/>
        </w:rPr>
        <w:tab/>
        <w:t>S. Williams</w:t>
      </w:r>
      <w:r w:rsidRPr="00C608F6">
        <w:rPr>
          <w:szCs w:val="22"/>
        </w:rPr>
        <w:tab/>
        <w:t>Willis</w:t>
      </w:r>
    </w:p>
    <w:p w14:paraId="09FA550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Wooten</w:t>
      </w:r>
      <w:r w:rsidRPr="00C608F6">
        <w:rPr>
          <w:szCs w:val="22"/>
        </w:rPr>
        <w:tab/>
        <w:t>Yow</w:t>
      </w:r>
    </w:p>
    <w:p w14:paraId="639C49B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7DC54526"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608F6">
        <w:rPr>
          <w:b/>
          <w:szCs w:val="22"/>
        </w:rPr>
        <w:t>Total--104</w:t>
      </w:r>
    </w:p>
    <w:p w14:paraId="13FAC82E" w14:textId="77777777" w:rsidR="00C608F6" w:rsidRPr="00C608F6" w:rsidRDefault="00C608F6" w:rsidP="00C608F6">
      <w:pPr>
        <w:rPr>
          <w:szCs w:val="22"/>
        </w:rPr>
      </w:pPr>
    </w:p>
    <w:p w14:paraId="16DE4C7A" w14:textId="77777777" w:rsidR="00C608F6" w:rsidRPr="00C608F6" w:rsidRDefault="00C608F6" w:rsidP="00C608F6">
      <w:pPr>
        <w:rPr>
          <w:szCs w:val="22"/>
        </w:rPr>
      </w:pPr>
      <w:r w:rsidRPr="00C608F6">
        <w:rPr>
          <w:szCs w:val="22"/>
        </w:rPr>
        <w:tab/>
        <w:t>The following named Representatives voted in the negative:</w:t>
      </w:r>
    </w:p>
    <w:p w14:paraId="6928ADE6"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Bryant</w:t>
      </w:r>
    </w:p>
    <w:p w14:paraId="58A438A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2F1D5DC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608F6">
        <w:rPr>
          <w:b/>
          <w:szCs w:val="22"/>
        </w:rPr>
        <w:t>Total--1</w:t>
      </w:r>
    </w:p>
    <w:p w14:paraId="14A3FE67" w14:textId="77777777" w:rsidR="00C608F6" w:rsidRPr="00C608F6" w:rsidRDefault="00C608F6" w:rsidP="00C608F6">
      <w:pPr>
        <w:rPr>
          <w:szCs w:val="22"/>
        </w:rPr>
      </w:pPr>
    </w:p>
    <w:p w14:paraId="72637E18" w14:textId="77777777" w:rsidR="00C608F6" w:rsidRPr="00C608F6" w:rsidRDefault="00C608F6" w:rsidP="00C608F6">
      <w:pPr>
        <w:jc w:val="center"/>
        <w:rPr>
          <w:b/>
          <w:szCs w:val="22"/>
        </w:rPr>
      </w:pPr>
      <w:r w:rsidRPr="00C608F6">
        <w:rPr>
          <w:b/>
          <w:szCs w:val="22"/>
        </w:rPr>
        <w:t>RECAPITULATION</w:t>
      </w:r>
    </w:p>
    <w:p w14:paraId="6DE96643" w14:textId="77777777" w:rsidR="00C608F6" w:rsidRPr="00C608F6" w:rsidRDefault="00C608F6" w:rsidP="00C608F6">
      <w:pPr>
        <w:jc w:val="center"/>
        <w:rPr>
          <w:b/>
          <w:szCs w:val="22"/>
        </w:rPr>
      </w:pPr>
    </w:p>
    <w:p w14:paraId="2E0508CF"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Total number of Senators voting</w:t>
      </w:r>
      <w:r w:rsidRPr="00C608F6">
        <w:rPr>
          <w:szCs w:val="22"/>
        </w:rPr>
        <w:tab/>
        <w:t>38</w:t>
      </w:r>
    </w:p>
    <w:p w14:paraId="122FB96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Total number of Representatives voting</w:t>
      </w:r>
      <w:r w:rsidRPr="00C608F6">
        <w:rPr>
          <w:szCs w:val="22"/>
        </w:rPr>
        <w:tab/>
      </w:r>
      <w:r w:rsidRPr="00C608F6">
        <w:rPr>
          <w:szCs w:val="22"/>
          <w:u w:val="single"/>
        </w:rPr>
        <w:t>105</w:t>
      </w:r>
    </w:p>
    <w:p w14:paraId="4BE873D7"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Grand Total</w:t>
      </w:r>
      <w:r w:rsidRPr="00C608F6">
        <w:rPr>
          <w:szCs w:val="22"/>
        </w:rPr>
        <w:tab/>
        <w:t>143</w:t>
      </w:r>
    </w:p>
    <w:p w14:paraId="2FB0EDA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Necessary to a choice</w:t>
      </w:r>
      <w:r w:rsidRPr="00C608F6">
        <w:rPr>
          <w:szCs w:val="22"/>
        </w:rPr>
        <w:tab/>
        <w:t>72</w:t>
      </w:r>
    </w:p>
    <w:p w14:paraId="3198E9E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 xml:space="preserve">Ayes </w:t>
      </w:r>
      <w:r w:rsidRPr="00C608F6">
        <w:rPr>
          <w:szCs w:val="22"/>
        </w:rPr>
        <w:tab/>
        <w:t>142</w:t>
      </w:r>
    </w:p>
    <w:p w14:paraId="5251B6B4"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 xml:space="preserve">Nays </w:t>
      </w:r>
      <w:r w:rsidRPr="00C608F6">
        <w:rPr>
          <w:szCs w:val="22"/>
        </w:rPr>
        <w:tab/>
        <w:t>1</w:t>
      </w:r>
    </w:p>
    <w:p w14:paraId="23DB004B" w14:textId="77777777" w:rsidR="00C608F6" w:rsidRPr="00C608F6" w:rsidRDefault="00C608F6" w:rsidP="00C608F6">
      <w:pPr>
        <w:tabs>
          <w:tab w:val="right" w:leader="dot" w:pos="5760"/>
        </w:tabs>
        <w:rPr>
          <w:szCs w:val="22"/>
        </w:rPr>
      </w:pPr>
    </w:p>
    <w:p w14:paraId="23A6FC1D" w14:textId="77777777" w:rsidR="00C608F6" w:rsidRPr="00C608F6" w:rsidRDefault="00C608F6" w:rsidP="00C608F6">
      <w:pPr>
        <w:rPr>
          <w:szCs w:val="22"/>
        </w:rPr>
      </w:pPr>
      <w:r w:rsidRPr="00C608F6">
        <w:rPr>
          <w:szCs w:val="22"/>
        </w:rPr>
        <w:tab/>
        <w:t>Whereupon, the PRESIDENT announced that the Honorable Michael H. Murphy III was elected to the position of Judge, Family Court, 1</w:t>
      </w:r>
      <w:r w:rsidRPr="00C608F6">
        <w:rPr>
          <w:szCs w:val="22"/>
          <w:vertAlign w:val="superscript"/>
        </w:rPr>
        <w:t>st</w:t>
      </w:r>
      <w:r w:rsidRPr="00C608F6">
        <w:rPr>
          <w:szCs w:val="22"/>
        </w:rPr>
        <w:t xml:space="preserve"> Judicial Circuit, Seat 2 for the term to expire</w:t>
      </w:r>
      <w:r w:rsidRPr="00C608F6">
        <w:rPr>
          <w:color w:val="auto"/>
          <w:szCs w:val="22"/>
        </w:rPr>
        <w:t xml:space="preserve"> June 30, 2028.</w:t>
      </w:r>
    </w:p>
    <w:p w14:paraId="5822A738" w14:textId="77777777" w:rsidR="00C608F6" w:rsidRPr="00C608F6" w:rsidRDefault="00C608F6" w:rsidP="00C608F6">
      <w:pPr>
        <w:rPr>
          <w:b/>
          <w:szCs w:val="22"/>
        </w:rPr>
      </w:pPr>
    </w:p>
    <w:p w14:paraId="44760282" w14:textId="77777777" w:rsidR="00C608F6" w:rsidRPr="00C608F6" w:rsidRDefault="00C608F6" w:rsidP="00C608F6">
      <w:pPr>
        <w:jc w:val="center"/>
        <w:rPr>
          <w:b/>
          <w:szCs w:val="22"/>
        </w:rPr>
      </w:pPr>
      <w:r w:rsidRPr="00C608F6">
        <w:rPr>
          <w:b/>
          <w:szCs w:val="22"/>
        </w:rPr>
        <w:t>Election to the Position of Judge, Family Court</w:t>
      </w:r>
    </w:p>
    <w:p w14:paraId="7E4B1608" w14:textId="77777777" w:rsidR="00C608F6" w:rsidRPr="00C608F6" w:rsidRDefault="00C608F6" w:rsidP="00C608F6">
      <w:pPr>
        <w:jc w:val="center"/>
        <w:rPr>
          <w:b/>
          <w:szCs w:val="22"/>
        </w:rPr>
      </w:pPr>
      <w:r w:rsidRPr="00C608F6">
        <w:rPr>
          <w:b/>
          <w:szCs w:val="22"/>
        </w:rPr>
        <w:t>2</w:t>
      </w:r>
      <w:r w:rsidRPr="00C608F6">
        <w:rPr>
          <w:b/>
          <w:szCs w:val="22"/>
          <w:vertAlign w:val="superscript"/>
        </w:rPr>
        <w:t>nd</w:t>
      </w:r>
      <w:r w:rsidRPr="00C608F6">
        <w:rPr>
          <w:b/>
          <w:szCs w:val="22"/>
        </w:rPr>
        <w:t xml:space="preserve"> Judicial Circuit, Seat 1</w:t>
      </w:r>
    </w:p>
    <w:p w14:paraId="219924D3" w14:textId="77777777" w:rsidR="00C608F6" w:rsidRPr="00C608F6" w:rsidRDefault="00C608F6" w:rsidP="00C608F6">
      <w:pPr>
        <w:rPr>
          <w:szCs w:val="22"/>
        </w:rPr>
      </w:pPr>
      <w:r w:rsidRPr="00C608F6">
        <w:rPr>
          <w:szCs w:val="22"/>
        </w:rPr>
        <w:tab/>
        <w:t>The PRESIDENT announced that nominations were in order to elect a successor to the position of Judge, Family Court, 2</w:t>
      </w:r>
      <w:r w:rsidRPr="00C608F6">
        <w:rPr>
          <w:szCs w:val="22"/>
          <w:vertAlign w:val="superscript"/>
        </w:rPr>
        <w:t>nd</w:t>
      </w:r>
      <w:r w:rsidRPr="00C608F6">
        <w:rPr>
          <w:szCs w:val="22"/>
        </w:rPr>
        <w:t xml:space="preserve"> Judicial Circuit, Seat 1.</w:t>
      </w:r>
    </w:p>
    <w:p w14:paraId="0B266622" w14:textId="77777777" w:rsidR="00C608F6" w:rsidRPr="00C608F6" w:rsidRDefault="00C608F6" w:rsidP="00C608F6">
      <w:pPr>
        <w:rPr>
          <w:szCs w:val="22"/>
        </w:rPr>
      </w:pPr>
      <w:r w:rsidRPr="00C608F6">
        <w:rPr>
          <w:szCs w:val="22"/>
        </w:rPr>
        <w:tab/>
        <w:t>Representative G. Murrell Smith, Jr., Chairman of the Judicial Merit Selection Commission, indicated that the Honorable Vicki J. Snelgrove had been screened and found qualified to serve.</w:t>
      </w:r>
    </w:p>
    <w:p w14:paraId="5B28D1A9" w14:textId="77777777" w:rsidR="00C608F6" w:rsidRPr="00C608F6" w:rsidRDefault="00C608F6" w:rsidP="00C608F6">
      <w:pPr>
        <w:rPr>
          <w:szCs w:val="22"/>
        </w:rPr>
      </w:pPr>
      <w:r w:rsidRPr="00C608F6">
        <w:rPr>
          <w:szCs w:val="22"/>
        </w:rPr>
        <w:tab/>
        <w:t xml:space="preserve"> Representative G. Murrell Smith, Jr. placed the name of the Honorable Vicki J. Snelgrove in nomination and moved that nominations be closed. </w:t>
      </w:r>
    </w:p>
    <w:p w14:paraId="480019C9" w14:textId="77777777" w:rsidR="00C608F6" w:rsidRPr="00C608F6" w:rsidRDefault="00C608F6" w:rsidP="00C608F6">
      <w:pPr>
        <w:rPr>
          <w:szCs w:val="22"/>
        </w:rPr>
      </w:pPr>
      <w:r w:rsidRPr="00C608F6">
        <w:rPr>
          <w:szCs w:val="22"/>
        </w:rPr>
        <w:lastRenderedPageBreak/>
        <w:tab/>
        <w:t xml:space="preserve">The Reading Clerk of the Senate called the roll of the Senate, and the Senators voted </w:t>
      </w:r>
      <w:r w:rsidRPr="00C608F6">
        <w:rPr>
          <w:i/>
          <w:szCs w:val="22"/>
        </w:rPr>
        <w:t>viva voce</w:t>
      </w:r>
      <w:r w:rsidRPr="00C608F6">
        <w:rPr>
          <w:szCs w:val="22"/>
        </w:rPr>
        <w:t xml:space="preserve"> as their names were called.</w:t>
      </w:r>
    </w:p>
    <w:p w14:paraId="46EA023F" w14:textId="77777777" w:rsidR="00C608F6" w:rsidRPr="00C608F6" w:rsidRDefault="00C608F6" w:rsidP="00C608F6">
      <w:pPr>
        <w:rPr>
          <w:szCs w:val="22"/>
        </w:rPr>
      </w:pPr>
    </w:p>
    <w:p w14:paraId="1A64F6A4" w14:textId="77777777" w:rsidR="00C608F6" w:rsidRPr="00C608F6" w:rsidRDefault="00C608F6" w:rsidP="00C608F6">
      <w:pPr>
        <w:rPr>
          <w:szCs w:val="22"/>
        </w:rPr>
      </w:pPr>
      <w:r w:rsidRPr="00C608F6">
        <w:rPr>
          <w:szCs w:val="22"/>
        </w:rPr>
        <w:tab/>
        <w:t>The following named Senators voted in the affirmative:</w:t>
      </w:r>
    </w:p>
    <w:p w14:paraId="2E56BD8F"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Adams</w:t>
      </w:r>
      <w:r w:rsidRPr="00C608F6">
        <w:rPr>
          <w:szCs w:val="22"/>
        </w:rPr>
        <w:tab/>
        <w:t>Alexander</w:t>
      </w:r>
      <w:r w:rsidRPr="00C608F6">
        <w:rPr>
          <w:szCs w:val="22"/>
        </w:rPr>
        <w:tab/>
        <w:t>Allen</w:t>
      </w:r>
    </w:p>
    <w:p w14:paraId="50B2D17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Bennett</w:t>
      </w:r>
      <w:r w:rsidRPr="00C608F6">
        <w:rPr>
          <w:szCs w:val="22"/>
        </w:rPr>
        <w:tab/>
        <w:t>Campsen</w:t>
      </w:r>
      <w:r w:rsidRPr="00C608F6">
        <w:rPr>
          <w:szCs w:val="22"/>
        </w:rPr>
        <w:tab/>
        <w:t>Cash</w:t>
      </w:r>
    </w:p>
    <w:p w14:paraId="771ABD1C"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Climer</w:t>
      </w:r>
      <w:r w:rsidRPr="00C608F6">
        <w:rPr>
          <w:szCs w:val="22"/>
        </w:rPr>
        <w:tab/>
        <w:t>Corbin</w:t>
      </w:r>
      <w:r w:rsidRPr="00C608F6">
        <w:rPr>
          <w:szCs w:val="22"/>
        </w:rPr>
        <w:tab/>
        <w:t>Cromer</w:t>
      </w:r>
    </w:p>
    <w:p w14:paraId="57D5D72D"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Davis</w:t>
      </w:r>
      <w:r w:rsidRPr="00C608F6">
        <w:rPr>
          <w:szCs w:val="22"/>
        </w:rPr>
        <w:tab/>
        <w:t>Fanning</w:t>
      </w:r>
      <w:r w:rsidRPr="00C608F6">
        <w:rPr>
          <w:szCs w:val="22"/>
        </w:rPr>
        <w:tab/>
        <w:t>Garrett</w:t>
      </w:r>
    </w:p>
    <w:p w14:paraId="41ACCADD"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Grooms</w:t>
      </w:r>
      <w:r w:rsidRPr="00C608F6">
        <w:rPr>
          <w:szCs w:val="22"/>
        </w:rPr>
        <w:tab/>
        <w:t>Gustafson</w:t>
      </w:r>
      <w:r w:rsidRPr="00C608F6">
        <w:rPr>
          <w:szCs w:val="22"/>
        </w:rPr>
        <w:tab/>
        <w:t>Harpootlian</w:t>
      </w:r>
    </w:p>
    <w:p w14:paraId="1CEF613F"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C608F6">
        <w:rPr>
          <w:szCs w:val="22"/>
        </w:rPr>
        <w:t>Hembree</w:t>
      </w:r>
      <w:r w:rsidRPr="00C608F6">
        <w:rPr>
          <w:szCs w:val="22"/>
        </w:rPr>
        <w:tab/>
        <w:t>Hutto</w:t>
      </w:r>
      <w:r w:rsidRPr="00C608F6">
        <w:rPr>
          <w:szCs w:val="22"/>
        </w:rPr>
        <w:tab/>
      </w:r>
      <w:r w:rsidRPr="00C608F6">
        <w:rPr>
          <w:i/>
          <w:szCs w:val="22"/>
        </w:rPr>
        <w:t>Johnson, Kevin</w:t>
      </w:r>
    </w:p>
    <w:p w14:paraId="26726303"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i/>
          <w:szCs w:val="22"/>
        </w:rPr>
        <w:t>Johnson, Michael</w:t>
      </w:r>
      <w:r w:rsidRPr="00C608F6">
        <w:rPr>
          <w:i/>
          <w:szCs w:val="22"/>
        </w:rPr>
        <w:tab/>
      </w:r>
      <w:r w:rsidRPr="00C608F6">
        <w:rPr>
          <w:szCs w:val="22"/>
        </w:rPr>
        <w:t>Kimbrell</w:t>
      </w:r>
      <w:r w:rsidRPr="00C608F6">
        <w:rPr>
          <w:szCs w:val="22"/>
        </w:rPr>
        <w:tab/>
        <w:t>Kimpson</w:t>
      </w:r>
    </w:p>
    <w:p w14:paraId="0D4D3B9E"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Loftis</w:t>
      </w:r>
      <w:r w:rsidRPr="00C608F6">
        <w:rPr>
          <w:szCs w:val="22"/>
        </w:rPr>
        <w:tab/>
        <w:t>Malloy</w:t>
      </w:r>
      <w:r w:rsidRPr="00C608F6">
        <w:rPr>
          <w:szCs w:val="22"/>
        </w:rPr>
        <w:tab/>
        <w:t>Martin</w:t>
      </w:r>
    </w:p>
    <w:p w14:paraId="66F4C17C"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Massey</w:t>
      </w:r>
      <w:r w:rsidRPr="00C608F6">
        <w:rPr>
          <w:szCs w:val="22"/>
        </w:rPr>
        <w:tab/>
        <w:t>Peeler</w:t>
      </w:r>
      <w:r w:rsidRPr="00C608F6">
        <w:rPr>
          <w:szCs w:val="22"/>
        </w:rPr>
        <w:tab/>
        <w:t>Rankin</w:t>
      </w:r>
    </w:p>
    <w:p w14:paraId="56AFAEE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Rice</w:t>
      </w:r>
      <w:r w:rsidRPr="00C608F6">
        <w:rPr>
          <w:szCs w:val="22"/>
        </w:rPr>
        <w:tab/>
        <w:t>Sabb</w:t>
      </w:r>
      <w:r w:rsidRPr="00C608F6">
        <w:rPr>
          <w:szCs w:val="22"/>
        </w:rPr>
        <w:tab/>
        <w:t>Scott</w:t>
      </w:r>
    </w:p>
    <w:p w14:paraId="2CD4B8BE"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Senn</w:t>
      </w:r>
      <w:r w:rsidRPr="00C608F6">
        <w:rPr>
          <w:szCs w:val="22"/>
        </w:rPr>
        <w:tab/>
        <w:t>Setzler</w:t>
      </w:r>
      <w:r w:rsidRPr="00C608F6">
        <w:rPr>
          <w:szCs w:val="22"/>
        </w:rPr>
        <w:tab/>
        <w:t>Shealy</w:t>
      </w:r>
    </w:p>
    <w:p w14:paraId="77C0240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Stephens</w:t>
      </w:r>
      <w:r w:rsidRPr="00C608F6">
        <w:rPr>
          <w:szCs w:val="22"/>
        </w:rPr>
        <w:tab/>
        <w:t>Talley</w:t>
      </w:r>
      <w:r w:rsidRPr="00C608F6">
        <w:rPr>
          <w:szCs w:val="22"/>
        </w:rPr>
        <w:tab/>
        <w:t>Turner</w:t>
      </w:r>
    </w:p>
    <w:p w14:paraId="21339DB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Williams</w:t>
      </w:r>
      <w:r w:rsidRPr="00C608F6">
        <w:rPr>
          <w:szCs w:val="22"/>
        </w:rPr>
        <w:tab/>
        <w:t>Young</w:t>
      </w:r>
    </w:p>
    <w:p w14:paraId="5436B96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52741756"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608F6">
        <w:rPr>
          <w:b/>
          <w:szCs w:val="22"/>
        </w:rPr>
        <w:t>Total--38</w:t>
      </w:r>
    </w:p>
    <w:p w14:paraId="4AB0136F" w14:textId="77777777" w:rsidR="00C608F6" w:rsidRPr="00C608F6" w:rsidRDefault="00C608F6" w:rsidP="00C608F6">
      <w:pPr>
        <w:rPr>
          <w:szCs w:val="22"/>
        </w:rPr>
      </w:pPr>
    </w:p>
    <w:p w14:paraId="5FE67751" w14:textId="77777777" w:rsidR="00C608F6" w:rsidRPr="00C608F6" w:rsidRDefault="00C608F6" w:rsidP="00C608F6">
      <w:pPr>
        <w:rPr>
          <w:szCs w:val="22"/>
        </w:rPr>
      </w:pPr>
      <w:r w:rsidRPr="00C608F6">
        <w:rPr>
          <w:szCs w:val="22"/>
        </w:rPr>
        <w:tab/>
        <w:t xml:space="preserve">On the motion of </w:t>
      </w:r>
      <w:r w:rsidRPr="00C608F6">
        <w:rPr>
          <w:color w:val="auto"/>
          <w:szCs w:val="22"/>
        </w:rPr>
        <w:t>Representative Smith</w:t>
      </w:r>
      <w:r w:rsidRPr="00C608F6">
        <w:rPr>
          <w:szCs w:val="22"/>
        </w:rPr>
        <w:t>, with unanimous consent, the members of the House voted by electronic roll call.</w:t>
      </w:r>
    </w:p>
    <w:p w14:paraId="277C5125" w14:textId="77777777" w:rsidR="00C608F6" w:rsidRPr="00C608F6" w:rsidRDefault="00C608F6" w:rsidP="00C608F6">
      <w:pPr>
        <w:rPr>
          <w:szCs w:val="22"/>
        </w:rPr>
      </w:pPr>
    </w:p>
    <w:p w14:paraId="6741AF70" w14:textId="77777777" w:rsidR="00C608F6" w:rsidRPr="00C608F6" w:rsidRDefault="00C608F6" w:rsidP="00C608F6">
      <w:pPr>
        <w:rPr>
          <w:szCs w:val="22"/>
        </w:rPr>
      </w:pPr>
      <w:r w:rsidRPr="00C608F6">
        <w:rPr>
          <w:szCs w:val="22"/>
        </w:rPr>
        <w:tab/>
        <w:t>The following named Representatives voted in the affirmative:</w:t>
      </w:r>
    </w:p>
    <w:p w14:paraId="5DF441F7"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Alexander</w:t>
      </w:r>
      <w:r w:rsidRPr="00C608F6">
        <w:rPr>
          <w:szCs w:val="22"/>
        </w:rPr>
        <w:tab/>
        <w:t>Allison</w:t>
      </w:r>
      <w:r w:rsidRPr="00C608F6">
        <w:rPr>
          <w:szCs w:val="22"/>
        </w:rPr>
        <w:tab/>
        <w:t>Anderson</w:t>
      </w:r>
    </w:p>
    <w:p w14:paraId="7E93783E"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Atkinson</w:t>
      </w:r>
      <w:r w:rsidRPr="00C608F6">
        <w:rPr>
          <w:szCs w:val="22"/>
        </w:rPr>
        <w:tab/>
        <w:t>Bailey</w:t>
      </w:r>
      <w:r w:rsidRPr="00C608F6">
        <w:rPr>
          <w:szCs w:val="22"/>
        </w:rPr>
        <w:tab/>
        <w:t>Ballentine</w:t>
      </w:r>
    </w:p>
    <w:p w14:paraId="7A78E8B7"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Bamberg</w:t>
      </w:r>
      <w:r w:rsidRPr="00C608F6">
        <w:rPr>
          <w:szCs w:val="22"/>
        </w:rPr>
        <w:tab/>
        <w:t>Bannister</w:t>
      </w:r>
      <w:r w:rsidRPr="00C608F6">
        <w:rPr>
          <w:szCs w:val="22"/>
        </w:rPr>
        <w:tab/>
        <w:t>Bernstein</w:t>
      </w:r>
    </w:p>
    <w:p w14:paraId="0B84C0F9"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Blackwell</w:t>
      </w:r>
      <w:r w:rsidRPr="00C608F6">
        <w:rPr>
          <w:szCs w:val="22"/>
        </w:rPr>
        <w:tab/>
        <w:t>Bradley</w:t>
      </w:r>
      <w:r w:rsidRPr="00C608F6">
        <w:rPr>
          <w:szCs w:val="22"/>
        </w:rPr>
        <w:tab/>
        <w:t>Brawley</w:t>
      </w:r>
    </w:p>
    <w:p w14:paraId="7EEBDA1C"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Brittain</w:t>
      </w:r>
      <w:r w:rsidRPr="00C608F6">
        <w:rPr>
          <w:szCs w:val="22"/>
        </w:rPr>
        <w:tab/>
        <w:t>Burns</w:t>
      </w:r>
      <w:r w:rsidRPr="00C608F6">
        <w:rPr>
          <w:szCs w:val="22"/>
        </w:rPr>
        <w:tab/>
        <w:t>Bustos</w:t>
      </w:r>
    </w:p>
    <w:p w14:paraId="391B5337"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Calhoon</w:t>
      </w:r>
      <w:r w:rsidRPr="00C608F6">
        <w:rPr>
          <w:szCs w:val="22"/>
        </w:rPr>
        <w:tab/>
        <w:t>Carter</w:t>
      </w:r>
      <w:r w:rsidRPr="00C608F6">
        <w:rPr>
          <w:szCs w:val="22"/>
        </w:rPr>
        <w:tab/>
        <w:t>Caskey</w:t>
      </w:r>
    </w:p>
    <w:p w14:paraId="6854464F"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Chumley</w:t>
      </w:r>
      <w:r w:rsidRPr="00C608F6">
        <w:rPr>
          <w:szCs w:val="22"/>
        </w:rPr>
        <w:tab/>
        <w:t>Clyburn</w:t>
      </w:r>
      <w:r w:rsidRPr="00C608F6">
        <w:rPr>
          <w:szCs w:val="22"/>
        </w:rPr>
        <w:tab/>
        <w:t>Cobb-Hunter</w:t>
      </w:r>
    </w:p>
    <w:p w14:paraId="041A430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Collins</w:t>
      </w:r>
      <w:r w:rsidRPr="00C608F6">
        <w:rPr>
          <w:szCs w:val="22"/>
        </w:rPr>
        <w:tab/>
        <w:t>B. Cox</w:t>
      </w:r>
      <w:r w:rsidRPr="00C608F6">
        <w:rPr>
          <w:szCs w:val="22"/>
        </w:rPr>
        <w:tab/>
        <w:t>W. Cox</w:t>
      </w:r>
    </w:p>
    <w:p w14:paraId="7E8A46D2"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Crawford</w:t>
      </w:r>
      <w:r w:rsidRPr="00C608F6">
        <w:rPr>
          <w:szCs w:val="22"/>
        </w:rPr>
        <w:tab/>
        <w:t>Dabney</w:t>
      </w:r>
      <w:r w:rsidRPr="00C608F6">
        <w:rPr>
          <w:szCs w:val="22"/>
        </w:rPr>
        <w:tab/>
        <w:t>Daning</w:t>
      </w:r>
    </w:p>
    <w:p w14:paraId="19CBD9F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Davis</w:t>
      </w:r>
      <w:r w:rsidRPr="00C608F6">
        <w:rPr>
          <w:szCs w:val="22"/>
        </w:rPr>
        <w:tab/>
        <w:t>Elliott</w:t>
      </w:r>
      <w:r w:rsidRPr="00C608F6">
        <w:rPr>
          <w:szCs w:val="22"/>
        </w:rPr>
        <w:tab/>
        <w:t>Erickson</w:t>
      </w:r>
    </w:p>
    <w:p w14:paraId="3C76370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Felder</w:t>
      </w:r>
      <w:r w:rsidRPr="00C608F6">
        <w:rPr>
          <w:szCs w:val="22"/>
        </w:rPr>
        <w:tab/>
        <w:t>Finlay</w:t>
      </w:r>
      <w:r w:rsidRPr="00C608F6">
        <w:rPr>
          <w:szCs w:val="22"/>
        </w:rPr>
        <w:tab/>
        <w:t>Forrest</w:t>
      </w:r>
    </w:p>
    <w:p w14:paraId="1E2A781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Gagnon</w:t>
      </w:r>
      <w:r w:rsidRPr="00C608F6">
        <w:rPr>
          <w:szCs w:val="22"/>
        </w:rPr>
        <w:tab/>
        <w:t>Garvin</w:t>
      </w:r>
      <w:r w:rsidRPr="00C608F6">
        <w:rPr>
          <w:szCs w:val="22"/>
        </w:rPr>
        <w:tab/>
        <w:t>Gatch</w:t>
      </w:r>
    </w:p>
    <w:p w14:paraId="5E4CDA33"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Gilliam</w:t>
      </w:r>
      <w:r w:rsidRPr="00C608F6">
        <w:rPr>
          <w:szCs w:val="22"/>
        </w:rPr>
        <w:tab/>
        <w:t>Gilliard</w:t>
      </w:r>
      <w:r w:rsidRPr="00C608F6">
        <w:rPr>
          <w:szCs w:val="22"/>
        </w:rPr>
        <w:tab/>
        <w:t>Govan</w:t>
      </w:r>
    </w:p>
    <w:p w14:paraId="455BAEF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Haddon</w:t>
      </w:r>
      <w:r w:rsidRPr="00C608F6">
        <w:rPr>
          <w:szCs w:val="22"/>
        </w:rPr>
        <w:tab/>
        <w:t>Hardee</w:t>
      </w:r>
      <w:r w:rsidRPr="00C608F6">
        <w:rPr>
          <w:szCs w:val="22"/>
        </w:rPr>
        <w:tab/>
        <w:t>Hayes</w:t>
      </w:r>
    </w:p>
    <w:p w14:paraId="69533A46"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Henderson-Myers</w:t>
      </w:r>
      <w:r w:rsidRPr="00C608F6">
        <w:rPr>
          <w:szCs w:val="22"/>
        </w:rPr>
        <w:tab/>
        <w:t>Henegan</w:t>
      </w:r>
      <w:r w:rsidRPr="00C608F6">
        <w:rPr>
          <w:szCs w:val="22"/>
        </w:rPr>
        <w:tab/>
        <w:t>Hewitt</w:t>
      </w:r>
    </w:p>
    <w:p w14:paraId="38EF90C2"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Hill</w:t>
      </w:r>
      <w:r w:rsidRPr="00C608F6">
        <w:rPr>
          <w:szCs w:val="22"/>
        </w:rPr>
        <w:tab/>
        <w:t>Hiott</w:t>
      </w:r>
      <w:r w:rsidRPr="00C608F6">
        <w:rPr>
          <w:szCs w:val="22"/>
        </w:rPr>
        <w:tab/>
        <w:t>Hixon</w:t>
      </w:r>
    </w:p>
    <w:p w14:paraId="5991299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Hosey</w:t>
      </w:r>
      <w:r w:rsidRPr="00C608F6">
        <w:rPr>
          <w:szCs w:val="22"/>
        </w:rPr>
        <w:tab/>
        <w:t>Howard</w:t>
      </w:r>
      <w:r w:rsidRPr="00C608F6">
        <w:rPr>
          <w:szCs w:val="22"/>
        </w:rPr>
        <w:tab/>
        <w:t>Huggins</w:t>
      </w:r>
    </w:p>
    <w:p w14:paraId="30F5216E"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lastRenderedPageBreak/>
        <w:t>Hyde</w:t>
      </w:r>
      <w:r w:rsidRPr="00C608F6">
        <w:rPr>
          <w:szCs w:val="22"/>
        </w:rPr>
        <w:tab/>
        <w:t>J. E. Johnson</w:t>
      </w:r>
      <w:r w:rsidRPr="00C608F6">
        <w:rPr>
          <w:szCs w:val="22"/>
        </w:rPr>
        <w:tab/>
        <w:t>J. L. Johnson</w:t>
      </w:r>
    </w:p>
    <w:p w14:paraId="47104CCE"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K. O. Johnson</w:t>
      </w:r>
      <w:r w:rsidRPr="00C608F6">
        <w:rPr>
          <w:szCs w:val="22"/>
        </w:rPr>
        <w:tab/>
        <w:t>Jones</w:t>
      </w:r>
      <w:r w:rsidRPr="00C608F6">
        <w:rPr>
          <w:szCs w:val="22"/>
        </w:rPr>
        <w:tab/>
        <w:t>King</w:t>
      </w:r>
    </w:p>
    <w:p w14:paraId="575F5E7D"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Ligon</w:t>
      </w:r>
      <w:r w:rsidRPr="00C608F6">
        <w:rPr>
          <w:szCs w:val="22"/>
        </w:rPr>
        <w:tab/>
        <w:t>Long</w:t>
      </w:r>
      <w:r w:rsidRPr="00C608F6">
        <w:rPr>
          <w:szCs w:val="22"/>
        </w:rPr>
        <w:tab/>
        <w:t>Lowe</w:t>
      </w:r>
    </w:p>
    <w:p w14:paraId="00B8D19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Lucas</w:t>
      </w:r>
      <w:r w:rsidRPr="00C608F6">
        <w:rPr>
          <w:szCs w:val="22"/>
        </w:rPr>
        <w:tab/>
        <w:t>Magnuson</w:t>
      </w:r>
      <w:r w:rsidRPr="00C608F6">
        <w:rPr>
          <w:szCs w:val="22"/>
        </w:rPr>
        <w:tab/>
        <w:t>Matthews</w:t>
      </w:r>
    </w:p>
    <w:p w14:paraId="4D4CF162"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May</w:t>
      </w:r>
      <w:r w:rsidRPr="00C608F6">
        <w:rPr>
          <w:szCs w:val="22"/>
        </w:rPr>
        <w:tab/>
        <w:t>McCabe</w:t>
      </w:r>
      <w:r w:rsidRPr="00C608F6">
        <w:rPr>
          <w:szCs w:val="22"/>
        </w:rPr>
        <w:tab/>
        <w:t>McCravy</w:t>
      </w:r>
    </w:p>
    <w:p w14:paraId="1BD5158C"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McDaniel</w:t>
      </w:r>
      <w:r w:rsidRPr="00C608F6">
        <w:rPr>
          <w:szCs w:val="22"/>
        </w:rPr>
        <w:tab/>
        <w:t>McGarry</w:t>
      </w:r>
      <w:r w:rsidRPr="00C608F6">
        <w:rPr>
          <w:szCs w:val="22"/>
        </w:rPr>
        <w:tab/>
        <w:t>McGinnis</w:t>
      </w:r>
    </w:p>
    <w:p w14:paraId="58A84BBD"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J. Moore</w:t>
      </w:r>
      <w:r w:rsidRPr="00C608F6">
        <w:rPr>
          <w:szCs w:val="22"/>
        </w:rPr>
        <w:tab/>
        <w:t>T. Moore</w:t>
      </w:r>
      <w:r w:rsidRPr="00C608F6">
        <w:rPr>
          <w:szCs w:val="22"/>
        </w:rPr>
        <w:tab/>
        <w:t>Morgan</w:t>
      </w:r>
    </w:p>
    <w:p w14:paraId="4B6E6E1F"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D. C. Moss</w:t>
      </w:r>
      <w:r w:rsidRPr="00C608F6">
        <w:rPr>
          <w:szCs w:val="22"/>
        </w:rPr>
        <w:tab/>
        <w:t>V. S. Moss</w:t>
      </w:r>
      <w:r w:rsidRPr="00C608F6">
        <w:rPr>
          <w:szCs w:val="22"/>
        </w:rPr>
        <w:tab/>
        <w:t>Murray</w:t>
      </w:r>
    </w:p>
    <w:p w14:paraId="66837AA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 Newton</w:t>
      </w:r>
      <w:r w:rsidRPr="00C608F6">
        <w:rPr>
          <w:szCs w:val="22"/>
        </w:rPr>
        <w:tab/>
        <w:t>W. Newton</w:t>
      </w:r>
      <w:r w:rsidRPr="00C608F6">
        <w:rPr>
          <w:szCs w:val="22"/>
        </w:rPr>
        <w:tab/>
        <w:t>Nutt</w:t>
      </w:r>
    </w:p>
    <w:p w14:paraId="5D04EE8C"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Ott</w:t>
      </w:r>
      <w:r w:rsidRPr="00C608F6">
        <w:rPr>
          <w:szCs w:val="22"/>
        </w:rPr>
        <w:tab/>
        <w:t>Pendarvis</w:t>
      </w:r>
      <w:r w:rsidRPr="00C608F6">
        <w:rPr>
          <w:szCs w:val="22"/>
        </w:rPr>
        <w:tab/>
        <w:t>Pope</w:t>
      </w:r>
    </w:p>
    <w:p w14:paraId="21404C33"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Rivers</w:t>
      </w:r>
      <w:r w:rsidRPr="00C608F6">
        <w:rPr>
          <w:szCs w:val="22"/>
        </w:rPr>
        <w:tab/>
        <w:t>Rose</w:t>
      </w:r>
      <w:r w:rsidRPr="00C608F6">
        <w:rPr>
          <w:szCs w:val="22"/>
        </w:rPr>
        <w:tab/>
        <w:t>Rutherford</w:t>
      </w:r>
    </w:p>
    <w:p w14:paraId="3AB8041D"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Sandifer</w:t>
      </w:r>
      <w:r w:rsidRPr="00C608F6">
        <w:rPr>
          <w:szCs w:val="22"/>
        </w:rPr>
        <w:tab/>
        <w:t>G. M. Smith</w:t>
      </w:r>
      <w:r w:rsidRPr="00C608F6">
        <w:rPr>
          <w:szCs w:val="22"/>
        </w:rPr>
        <w:tab/>
        <w:t>G. R. Smith</w:t>
      </w:r>
    </w:p>
    <w:p w14:paraId="4082A03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 M. Smith</w:t>
      </w:r>
      <w:r w:rsidRPr="00C608F6">
        <w:rPr>
          <w:szCs w:val="22"/>
        </w:rPr>
        <w:tab/>
        <w:t>Stavrinakis</w:t>
      </w:r>
      <w:r w:rsidRPr="00C608F6">
        <w:rPr>
          <w:szCs w:val="22"/>
        </w:rPr>
        <w:tab/>
        <w:t>Taylor</w:t>
      </w:r>
    </w:p>
    <w:p w14:paraId="6E49CD26"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Tedder</w:t>
      </w:r>
      <w:r w:rsidRPr="00C608F6">
        <w:rPr>
          <w:szCs w:val="22"/>
        </w:rPr>
        <w:tab/>
        <w:t>Thayer</w:t>
      </w:r>
      <w:r w:rsidRPr="00C608F6">
        <w:rPr>
          <w:szCs w:val="22"/>
        </w:rPr>
        <w:tab/>
        <w:t>Thigpen</w:t>
      </w:r>
    </w:p>
    <w:p w14:paraId="20502337"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Weeks</w:t>
      </w:r>
      <w:r w:rsidRPr="00C608F6">
        <w:rPr>
          <w:szCs w:val="22"/>
        </w:rPr>
        <w:tab/>
        <w:t>West</w:t>
      </w:r>
      <w:r w:rsidRPr="00C608F6">
        <w:rPr>
          <w:szCs w:val="22"/>
        </w:rPr>
        <w:tab/>
        <w:t>Wetmore</w:t>
      </w:r>
    </w:p>
    <w:p w14:paraId="3D63CAEC"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Wheeler</w:t>
      </w:r>
      <w:r w:rsidRPr="00C608F6">
        <w:rPr>
          <w:szCs w:val="22"/>
        </w:rPr>
        <w:tab/>
        <w:t>White</w:t>
      </w:r>
      <w:r w:rsidRPr="00C608F6">
        <w:rPr>
          <w:szCs w:val="22"/>
        </w:rPr>
        <w:tab/>
        <w:t>Whitmire</w:t>
      </w:r>
    </w:p>
    <w:p w14:paraId="386CA6B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R. Williams</w:t>
      </w:r>
      <w:r w:rsidRPr="00C608F6">
        <w:rPr>
          <w:szCs w:val="22"/>
        </w:rPr>
        <w:tab/>
        <w:t>S. Williams</w:t>
      </w:r>
      <w:r w:rsidRPr="00C608F6">
        <w:rPr>
          <w:szCs w:val="22"/>
        </w:rPr>
        <w:tab/>
        <w:t>Willis</w:t>
      </w:r>
    </w:p>
    <w:p w14:paraId="3B43777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Wooten</w:t>
      </w:r>
      <w:r w:rsidRPr="00C608F6">
        <w:rPr>
          <w:szCs w:val="22"/>
        </w:rPr>
        <w:tab/>
        <w:t>Yow</w:t>
      </w:r>
    </w:p>
    <w:p w14:paraId="264A0B29"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019AE6F6"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608F6">
        <w:rPr>
          <w:b/>
          <w:szCs w:val="22"/>
        </w:rPr>
        <w:t>Total--104</w:t>
      </w:r>
    </w:p>
    <w:p w14:paraId="2E9B0E49" w14:textId="77777777" w:rsidR="00C608F6" w:rsidRPr="00C608F6" w:rsidRDefault="00C608F6" w:rsidP="00C608F6">
      <w:pPr>
        <w:rPr>
          <w:szCs w:val="22"/>
        </w:rPr>
      </w:pPr>
    </w:p>
    <w:p w14:paraId="0D7FD2BA" w14:textId="77777777" w:rsidR="00C608F6" w:rsidRPr="00C608F6" w:rsidRDefault="00C608F6" w:rsidP="00C608F6">
      <w:pPr>
        <w:rPr>
          <w:szCs w:val="22"/>
        </w:rPr>
      </w:pPr>
      <w:r w:rsidRPr="00C608F6">
        <w:rPr>
          <w:szCs w:val="22"/>
        </w:rPr>
        <w:tab/>
        <w:t>The following named Representatives voted in the negative:</w:t>
      </w:r>
    </w:p>
    <w:p w14:paraId="7BC3DE2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Bryant</w:t>
      </w:r>
    </w:p>
    <w:p w14:paraId="242D952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03BFF6D4"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608F6">
        <w:rPr>
          <w:b/>
          <w:szCs w:val="22"/>
        </w:rPr>
        <w:t>Total--1</w:t>
      </w:r>
    </w:p>
    <w:p w14:paraId="766CC794" w14:textId="77777777" w:rsidR="00C608F6" w:rsidRPr="00C608F6" w:rsidRDefault="00C608F6" w:rsidP="00C608F6">
      <w:pPr>
        <w:rPr>
          <w:szCs w:val="22"/>
        </w:rPr>
      </w:pPr>
    </w:p>
    <w:p w14:paraId="46316B2E" w14:textId="77777777" w:rsidR="00C608F6" w:rsidRPr="00C608F6" w:rsidRDefault="00C608F6" w:rsidP="00C608F6">
      <w:pPr>
        <w:jc w:val="center"/>
        <w:rPr>
          <w:b/>
          <w:szCs w:val="22"/>
        </w:rPr>
      </w:pPr>
      <w:r w:rsidRPr="00C608F6">
        <w:rPr>
          <w:b/>
          <w:szCs w:val="22"/>
        </w:rPr>
        <w:t>RECAPITULATION</w:t>
      </w:r>
    </w:p>
    <w:p w14:paraId="70E9ABA2" w14:textId="77777777" w:rsidR="00C608F6" w:rsidRPr="00C608F6" w:rsidRDefault="00C608F6" w:rsidP="00C608F6">
      <w:pPr>
        <w:jc w:val="center"/>
        <w:rPr>
          <w:b/>
          <w:szCs w:val="22"/>
        </w:rPr>
      </w:pPr>
    </w:p>
    <w:p w14:paraId="4F6A639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Total number of Senators voting</w:t>
      </w:r>
      <w:r w:rsidRPr="00C608F6">
        <w:rPr>
          <w:szCs w:val="22"/>
        </w:rPr>
        <w:tab/>
        <w:t>38</w:t>
      </w:r>
    </w:p>
    <w:p w14:paraId="3F7B1D2D"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Total number of Representatives voting</w:t>
      </w:r>
      <w:r w:rsidRPr="00C608F6">
        <w:rPr>
          <w:szCs w:val="22"/>
        </w:rPr>
        <w:tab/>
      </w:r>
      <w:r w:rsidRPr="00C608F6">
        <w:rPr>
          <w:szCs w:val="22"/>
          <w:u w:val="single"/>
        </w:rPr>
        <w:t>105</w:t>
      </w:r>
    </w:p>
    <w:p w14:paraId="711B1D36"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Grand Total</w:t>
      </w:r>
      <w:r w:rsidRPr="00C608F6">
        <w:rPr>
          <w:szCs w:val="22"/>
        </w:rPr>
        <w:tab/>
        <w:t>143</w:t>
      </w:r>
    </w:p>
    <w:p w14:paraId="383CA6F7"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Necessary to a choice</w:t>
      </w:r>
      <w:r w:rsidRPr="00C608F6">
        <w:rPr>
          <w:szCs w:val="22"/>
        </w:rPr>
        <w:tab/>
        <w:t>72</w:t>
      </w:r>
    </w:p>
    <w:p w14:paraId="09DE1F6F"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 xml:space="preserve">Ayes </w:t>
      </w:r>
      <w:r w:rsidRPr="00C608F6">
        <w:rPr>
          <w:szCs w:val="22"/>
        </w:rPr>
        <w:tab/>
        <w:t>142</w:t>
      </w:r>
    </w:p>
    <w:p w14:paraId="2968A6A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 xml:space="preserve">Nays </w:t>
      </w:r>
      <w:r w:rsidRPr="00C608F6">
        <w:rPr>
          <w:szCs w:val="22"/>
        </w:rPr>
        <w:tab/>
        <w:t>1</w:t>
      </w:r>
    </w:p>
    <w:p w14:paraId="2ECE8A38" w14:textId="77777777" w:rsidR="00C608F6" w:rsidRPr="00C608F6" w:rsidRDefault="00C608F6" w:rsidP="00C608F6">
      <w:pPr>
        <w:tabs>
          <w:tab w:val="right" w:leader="dot" w:pos="5760"/>
        </w:tabs>
        <w:rPr>
          <w:szCs w:val="22"/>
        </w:rPr>
      </w:pPr>
    </w:p>
    <w:p w14:paraId="4499649B" w14:textId="77777777" w:rsidR="00C608F6" w:rsidRPr="00C608F6" w:rsidRDefault="00C608F6" w:rsidP="00C608F6">
      <w:pPr>
        <w:rPr>
          <w:szCs w:val="22"/>
        </w:rPr>
      </w:pPr>
      <w:r w:rsidRPr="00C608F6">
        <w:rPr>
          <w:szCs w:val="22"/>
        </w:rPr>
        <w:tab/>
        <w:t>Whereupon, the PRESIDENT announced that the Honorable Vicki J. Snelgrove was elected to the position of Judge, Family Court, 2</w:t>
      </w:r>
      <w:r w:rsidRPr="00C608F6">
        <w:rPr>
          <w:szCs w:val="22"/>
          <w:vertAlign w:val="superscript"/>
        </w:rPr>
        <w:t>nd</w:t>
      </w:r>
      <w:r w:rsidRPr="00C608F6">
        <w:rPr>
          <w:szCs w:val="22"/>
        </w:rPr>
        <w:t xml:space="preserve"> Judicial Circuit, Seat 1 for the term to expire</w:t>
      </w:r>
      <w:r w:rsidRPr="00C608F6">
        <w:rPr>
          <w:color w:val="auto"/>
          <w:szCs w:val="22"/>
        </w:rPr>
        <w:t xml:space="preserve"> June 30, 2028</w:t>
      </w:r>
      <w:r w:rsidRPr="00C608F6">
        <w:rPr>
          <w:szCs w:val="22"/>
        </w:rPr>
        <w:t>.</w:t>
      </w:r>
    </w:p>
    <w:p w14:paraId="4BB5551E" w14:textId="77777777" w:rsidR="00C608F6" w:rsidRPr="00C608F6" w:rsidRDefault="00C608F6" w:rsidP="00C608F6">
      <w:pPr>
        <w:rPr>
          <w:szCs w:val="22"/>
        </w:rPr>
      </w:pPr>
    </w:p>
    <w:p w14:paraId="068F2C54" w14:textId="77777777" w:rsidR="00C608F6" w:rsidRPr="00C608F6" w:rsidRDefault="00C608F6" w:rsidP="00C608F6">
      <w:pPr>
        <w:jc w:val="center"/>
        <w:rPr>
          <w:b/>
          <w:szCs w:val="22"/>
        </w:rPr>
      </w:pPr>
    </w:p>
    <w:p w14:paraId="3DA4507B" w14:textId="77777777" w:rsidR="00C608F6" w:rsidRPr="00C608F6" w:rsidRDefault="00C608F6" w:rsidP="00C608F6">
      <w:pPr>
        <w:jc w:val="center"/>
        <w:rPr>
          <w:b/>
          <w:szCs w:val="22"/>
        </w:rPr>
      </w:pPr>
    </w:p>
    <w:p w14:paraId="63B060D6" w14:textId="77777777" w:rsidR="00C608F6" w:rsidRPr="00C608F6" w:rsidRDefault="00C608F6" w:rsidP="00C608F6">
      <w:pPr>
        <w:jc w:val="center"/>
        <w:rPr>
          <w:b/>
          <w:szCs w:val="22"/>
        </w:rPr>
      </w:pPr>
      <w:r w:rsidRPr="00C608F6">
        <w:rPr>
          <w:b/>
          <w:szCs w:val="22"/>
        </w:rPr>
        <w:lastRenderedPageBreak/>
        <w:t>Election to the Position of Judge, Family Court</w:t>
      </w:r>
    </w:p>
    <w:p w14:paraId="007FF000" w14:textId="77777777" w:rsidR="00C608F6" w:rsidRPr="00C608F6" w:rsidRDefault="00C608F6" w:rsidP="00C608F6">
      <w:pPr>
        <w:jc w:val="center"/>
        <w:rPr>
          <w:b/>
          <w:szCs w:val="22"/>
        </w:rPr>
      </w:pPr>
      <w:r w:rsidRPr="00C608F6">
        <w:rPr>
          <w:b/>
          <w:szCs w:val="22"/>
        </w:rPr>
        <w:t>3</w:t>
      </w:r>
      <w:r w:rsidRPr="00C608F6">
        <w:rPr>
          <w:b/>
          <w:szCs w:val="22"/>
          <w:vertAlign w:val="superscript"/>
        </w:rPr>
        <w:t>rd</w:t>
      </w:r>
      <w:r w:rsidRPr="00C608F6">
        <w:rPr>
          <w:b/>
          <w:szCs w:val="22"/>
        </w:rPr>
        <w:t xml:space="preserve"> Judicial Circuit, Seat 1</w:t>
      </w:r>
    </w:p>
    <w:p w14:paraId="4726E5F3" w14:textId="77777777" w:rsidR="00C608F6" w:rsidRPr="00C608F6" w:rsidRDefault="00C608F6" w:rsidP="00C608F6">
      <w:pPr>
        <w:rPr>
          <w:szCs w:val="22"/>
        </w:rPr>
      </w:pPr>
      <w:r w:rsidRPr="00C608F6">
        <w:rPr>
          <w:szCs w:val="22"/>
        </w:rPr>
        <w:tab/>
        <w:t>The PRESIDENT announced that nominations were in order to elect a successor to the position of Judge, Family Court, 3</w:t>
      </w:r>
      <w:r w:rsidRPr="00C608F6">
        <w:rPr>
          <w:szCs w:val="22"/>
          <w:vertAlign w:val="superscript"/>
        </w:rPr>
        <w:t>rd</w:t>
      </w:r>
      <w:r w:rsidRPr="00C608F6">
        <w:rPr>
          <w:szCs w:val="22"/>
        </w:rPr>
        <w:t xml:space="preserve"> Judicial Circuit, Seat 1.</w:t>
      </w:r>
    </w:p>
    <w:p w14:paraId="3A506CBA" w14:textId="77777777" w:rsidR="00C608F6" w:rsidRPr="00C608F6" w:rsidRDefault="00C608F6" w:rsidP="00C608F6">
      <w:pPr>
        <w:rPr>
          <w:szCs w:val="22"/>
        </w:rPr>
      </w:pPr>
      <w:r w:rsidRPr="00C608F6">
        <w:rPr>
          <w:szCs w:val="22"/>
        </w:rPr>
        <w:tab/>
        <w:t>Representative G. Murrell Smith, Jr., Chairman of the Judicial Merit Selection Commission, indicated that the Honorable Thomas M. Bultman had been screened and found qualified to serve.</w:t>
      </w:r>
    </w:p>
    <w:p w14:paraId="3A67EB85" w14:textId="77777777" w:rsidR="00C608F6" w:rsidRPr="00C608F6" w:rsidRDefault="00C608F6" w:rsidP="00C608F6">
      <w:pPr>
        <w:rPr>
          <w:szCs w:val="22"/>
        </w:rPr>
      </w:pPr>
      <w:r w:rsidRPr="00C608F6">
        <w:rPr>
          <w:szCs w:val="22"/>
        </w:rPr>
        <w:tab/>
        <w:t xml:space="preserve"> Representative G. Murrell Smith, Jr. placed the name of the Honorable Thomas M. Bultman in nomination and moved that nominations be closed. </w:t>
      </w:r>
    </w:p>
    <w:p w14:paraId="3FC31FE3" w14:textId="77777777" w:rsidR="00C608F6" w:rsidRPr="00C608F6" w:rsidRDefault="00C608F6" w:rsidP="00C608F6">
      <w:pPr>
        <w:rPr>
          <w:szCs w:val="22"/>
        </w:rPr>
      </w:pPr>
      <w:r w:rsidRPr="00C608F6">
        <w:rPr>
          <w:szCs w:val="22"/>
        </w:rPr>
        <w:tab/>
        <w:t xml:space="preserve">The Reading Clerk of the Senate called the roll of the Senate, and the Senators voted </w:t>
      </w:r>
      <w:r w:rsidRPr="00C608F6">
        <w:rPr>
          <w:i/>
          <w:szCs w:val="22"/>
        </w:rPr>
        <w:t>viva voce</w:t>
      </w:r>
      <w:r w:rsidRPr="00C608F6">
        <w:rPr>
          <w:szCs w:val="22"/>
        </w:rPr>
        <w:t xml:space="preserve"> as their names were called.</w:t>
      </w:r>
    </w:p>
    <w:p w14:paraId="3BAB27C0" w14:textId="77777777" w:rsidR="00C608F6" w:rsidRPr="00C608F6" w:rsidRDefault="00C608F6" w:rsidP="00C608F6">
      <w:pPr>
        <w:rPr>
          <w:szCs w:val="22"/>
        </w:rPr>
      </w:pPr>
    </w:p>
    <w:p w14:paraId="3020B3E3" w14:textId="77777777" w:rsidR="00C608F6" w:rsidRPr="00C608F6" w:rsidRDefault="00C608F6" w:rsidP="00C608F6">
      <w:pPr>
        <w:rPr>
          <w:szCs w:val="22"/>
        </w:rPr>
      </w:pPr>
      <w:r w:rsidRPr="00C608F6">
        <w:rPr>
          <w:szCs w:val="22"/>
        </w:rPr>
        <w:tab/>
        <w:t>The following named Senators voted in the affirmative:</w:t>
      </w:r>
    </w:p>
    <w:p w14:paraId="71A1DBB6"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Adams</w:t>
      </w:r>
      <w:r w:rsidRPr="00C608F6">
        <w:rPr>
          <w:szCs w:val="22"/>
        </w:rPr>
        <w:tab/>
        <w:t>Alexander</w:t>
      </w:r>
      <w:r w:rsidRPr="00C608F6">
        <w:rPr>
          <w:szCs w:val="22"/>
        </w:rPr>
        <w:tab/>
        <w:t>Allen</w:t>
      </w:r>
    </w:p>
    <w:p w14:paraId="6976C38F"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Bennett</w:t>
      </w:r>
      <w:r w:rsidRPr="00C608F6">
        <w:rPr>
          <w:szCs w:val="22"/>
        </w:rPr>
        <w:tab/>
        <w:t>Campsen</w:t>
      </w:r>
      <w:r w:rsidRPr="00C608F6">
        <w:rPr>
          <w:szCs w:val="22"/>
        </w:rPr>
        <w:tab/>
        <w:t>Cash</w:t>
      </w:r>
    </w:p>
    <w:p w14:paraId="0C393B44"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Climer</w:t>
      </w:r>
      <w:r w:rsidRPr="00C608F6">
        <w:rPr>
          <w:szCs w:val="22"/>
        </w:rPr>
        <w:tab/>
        <w:t>Corbin</w:t>
      </w:r>
      <w:r w:rsidRPr="00C608F6">
        <w:rPr>
          <w:szCs w:val="22"/>
        </w:rPr>
        <w:tab/>
        <w:t>Cromer</w:t>
      </w:r>
    </w:p>
    <w:p w14:paraId="0AA34BE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Davis</w:t>
      </w:r>
      <w:r w:rsidRPr="00C608F6">
        <w:rPr>
          <w:szCs w:val="22"/>
        </w:rPr>
        <w:tab/>
        <w:t>Fanning</w:t>
      </w:r>
      <w:r w:rsidRPr="00C608F6">
        <w:rPr>
          <w:szCs w:val="22"/>
        </w:rPr>
        <w:tab/>
        <w:t>Garrett</w:t>
      </w:r>
    </w:p>
    <w:p w14:paraId="35A409EE"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Grooms</w:t>
      </w:r>
      <w:r w:rsidRPr="00C608F6">
        <w:rPr>
          <w:szCs w:val="22"/>
        </w:rPr>
        <w:tab/>
        <w:t>Gustafson</w:t>
      </w:r>
      <w:r w:rsidRPr="00C608F6">
        <w:rPr>
          <w:szCs w:val="22"/>
        </w:rPr>
        <w:tab/>
        <w:t>Harpootlian</w:t>
      </w:r>
    </w:p>
    <w:p w14:paraId="711DB29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C608F6">
        <w:rPr>
          <w:szCs w:val="22"/>
        </w:rPr>
        <w:t>Hembree</w:t>
      </w:r>
      <w:r w:rsidRPr="00C608F6">
        <w:rPr>
          <w:szCs w:val="22"/>
        </w:rPr>
        <w:tab/>
        <w:t>Hutto</w:t>
      </w:r>
      <w:r w:rsidRPr="00C608F6">
        <w:rPr>
          <w:szCs w:val="22"/>
        </w:rPr>
        <w:tab/>
      </w:r>
      <w:r w:rsidRPr="00C608F6">
        <w:rPr>
          <w:i/>
          <w:szCs w:val="22"/>
        </w:rPr>
        <w:t>Johnson, Kevin</w:t>
      </w:r>
    </w:p>
    <w:p w14:paraId="1B5967D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i/>
          <w:szCs w:val="22"/>
        </w:rPr>
        <w:t>Johnson, Michael</w:t>
      </w:r>
      <w:r w:rsidRPr="00C608F6">
        <w:rPr>
          <w:i/>
          <w:szCs w:val="22"/>
        </w:rPr>
        <w:tab/>
      </w:r>
      <w:r w:rsidRPr="00C608F6">
        <w:rPr>
          <w:szCs w:val="22"/>
        </w:rPr>
        <w:t>Kimbrell</w:t>
      </w:r>
      <w:r w:rsidRPr="00C608F6">
        <w:rPr>
          <w:szCs w:val="22"/>
        </w:rPr>
        <w:tab/>
        <w:t>Kimpson</w:t>
      </w:r>
    </w:p>
    <w:p w14:paraId="4FF11E89"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Loftis</w:t>
      </w:r>
      <w:r w:rsidRPr="00C608F6">
        <w:rPr>
          <w:szCs w:val="22"/>
        </w:rPr>
        <w:tab/>
        <w:t>Malloy</w:t>
      </w:r>
      <w:r w:rsidRPr="00C608F6">
        <w:rPr>
          <w:szCs w:val="22"/>
        </w:rPr>
        <w:tab/>
        <w:t>Martin</w:t>
      </w:r>
    </w:p>
    <w:p w14:paraId="702D4489"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Massey</w:t>
      </w:r>
      <w:r w:rsidRPr="00C608F6">
        <w:rPr>
          <w:szCs w:val="22"/>
        </w:rPr>
        <w:tab/>
        <w:t>Peeler</w:t>
      </w:r>
      <w:r w:rsidRPr="00C608F6">
        <w:rPr>
          <w:szCs w:val="22"/>
        </w:rPr>
        <w:tab/>
        <w:t>Rankin</w:t>
      </w:r>
    </w:p>
    <w:p w14:paraId="13AB22A6"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Rice</w:t>
      </w:r>
      <w:r w:rsidRPr="00C608F6">
        <w:rPr>
          <w:szCs w:val="22"/>
        </w:rPr>
        <w:tab/>
        <w:t>Sabb</w:t>
      </w:r>
      <w:r w:rsidRPr="00C608F6">
        <w:rPr>
          <w:szCs w:val="22"/>
        </w:rPr>
        <w:tab/>
        <w:t>Scott</w:t>
      </w:r>
    </w:p>
    <w:p w14:paraId="275CFCE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Senn</w:t>
      </w:r>
      <w:r w:rsidRPr="00C608F6">
        <w:rPr>
          <w:szCs w:val="22"/>
        </w:rPr>
        <w:tab/>
        <w:t>Setzler</w:t>
      </w:r>
      <w:r w:rsidRPr="00C608F6">
        <w:rPr>
          <w:szCs w:val="22"/>
        </w:rPr>
        <w:tab/>
        <w:t>Shealy</w:t>
      </w:r>
    </w:p>
    <w:p w14:paraId="355F893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Stephens</w:t>
      </w:r>
      <w:r w:rsidRPr="00C608F6">
        <w:rPr>
          <w:szCs w:val="22"/>
        </w:rPr>
        <w:tab/>
        <w:t>Talley</w:t>
      </w:r>
      <w:r w:rsidRPr="00C608F6">
        <w:rPr>
          <w:szCs w:val="22"/>
        </w:rPr>
        <w:tab/>
        <w:t>Turner</w:t>
      </w:r>
    </w:p>
    <w:p w14:paraId="2D1F74D2"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Williams</w:t>
      </w:r>
      <w:r w:rsidRPr="00C608F6">
        <w:rPr>
          <w:szCs w:val="22"/>
        </w:rPr>
        <w:tab/>
        <w:t>Young</w:t>
      </w:r>
    </w:p>
    <w:p w14:paraId="2AD1697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3EC7D784"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608F6">
        <w:rPr>
          <w:b/>
          <w:szCs w:val="22"/>
        </w:rPr>
        <w:t>Total--38</w:t>
      </w:r>
    </w:p>
    <w:p w14:paraId="13A3C244" w14:textId="77777777" w:rsidR="00C608F6" w:rsidRPr="00C608F6" w:rsidRDefault="00C608F6" w:rsidP="00C608F6">
      <w:pPr>
        <w:rPr>
          <w:szCs w:val="22"/>
        </w:rPr>
      </w:pPr>
    </w:p>
    <w:p w14:paraId="0C605FFB" w14:textId="77777777" w:rsidR="00C608F6" w:rsidRPr="00C608F6" w:rsidRDefault="00C608F6" w:rsidP="00C608F6">
      <w:pPr>
        <w:rPr>
          <w:szCs w:val="22"/>
        </w:rPr>
      </w:pPr>
      <w:r w:rsidRPr="00C608F6">
        <w:rPr>
          <w:szCs w:val="22"/>
        </w:rPr>
        <w:tab/>
        <w:t xml:space="preserve">On the motion of </w:t>
      </w:r>
      <w:r w:rsidRPr="00C608F6">
        <w:rPr>
          <w:color w:val="auto"/>
          <w:szCs w:val="22"/>
        </w:rPr>
        <w:t>Representative Smith</w:t>
      </w:r>
      <w:r w:rsidRPr="00C608F6">
        <w:rPr>
          <w:szCs w:val="22"/>
        </w:rPr>
        <w:t>, with unanimous consent, the members of the House voted by electronic roll call.</w:t>
      </w:r>
    </w:p>
    <w:p w14:paraId="684ED947" w14:textId="77777777" w:rsidR="00C608F6" w:rsidRPr="00C608F6" w:rsidRDefault="00C608F6" w:rsidP="00C608F6">
      <w:pPr>
        <w:rPr>
          <w:szCs w:val="22"/>
        </w:rPr>
      </w:pPr>
    </w:p>
    <w:p w14:paraId="33F2625E" w14:textId="77777777" w:rsidR="00C608F6" w:rsidRPr="00C608F6" w:rsidRDefault="00C608F6" w:rsidP="00C608F6">
      <w:pPr>
        <w:rPr>
          <w:szCs w:val="22"/>
        </w:rPr>
      </w:pPr>
      <w:r w:rsidRPr="00C608F6">
        <w:rPr>
          <w:szCs w:val="22"/>
        </w:rPr>
        <w:tab/>
        <w:t>The following named Representatives voted in the affirmative:</w:t>
      </w:r>
    </w:p>
    <w:p w14:paraId="74B4875D"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Alexander</w:t>
      </w:r>
      <w:r w:rsidRPr="00C608F6">
        <w:rPr>
          <w:szCs w:val="22"/>
        </w:rPr>
        <w:tab/>
        <w:t>Allison</w:t>
      </w:r>
      <w:r w:rsidRPr="00C608F6">
        <w:rPr>
          <w:szCs w:val="22"/>
        </w:rPr>
        <w:tab/>
        <w:t>Anderson</w:t>
      </w:r>
    </w:p>
    <w:p w14:paraId="4CB9E51C"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Atkinson</w:t>
      </w:r>
      <w:r w:rsidRPr="00C608F6">
        <w:rPr>
          <w:szCs w:val="22"/>
        </w:rPr>
        <w:tab/>
        <w:t>Bailey</w:t>
      </w:r>
      <w:r w:rsidRPr="00C608F6">
        <w:rPr>
          <w:szCs w:val="22"/>
        </w:rPr>
        <w:tab/>
        <w:t>Bamberg</w:t>
      </w:r>
    </w:p>
    <w:p w14:paraId="1297336C"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Bannister</w:t>
      </w:r>
      <w:r w:rsidRPr="00C608F6">
        <w:rPr>
          <w:szCs w:val="22"/>
        </w:rPr>
        <w:tab/>
        <w:t>Bernstein</w:t>
      </w:r>
      <w:r w:rsidRPr="00C608F6">
        <w:rPr>
          <w:szCs w:val="22"/>
        </w:rPr>
        <w:tab/>
        <w:t>Blackwell</w:t>
      </w:r>
    </w:p>
    <w:p w14:paraId="4D9C7E5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Bradley</w:t>
      </w:r>
      <w:r w:rsidRPr="00C608F6">
        <w:rPr>
          <w:szCs w:val="22"/>
        </w:rPr>
        <w:tab/>
        <w:t>Brawley</w:t>
      </w:r>
      <w:r w:rsidRPr="00C608F6">
        <w:rPr>
          <w:szCs w:val="22"/>
        </w:rPr>
        <w:tab/>
        <w:t>Brittain</w:t>
      </w:r>
    </w:p>
    <w:p w14:paraId="07A6B93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Burns</w:t>
      </w:r>
      <w:r w:rsidRPr="00C608F6">
        <w:rPr>
          <w:szCs w:val="22"/>
        </w:rPr>
        <w:tab/>
        <w:t>Bustos</w:t>
      </w:r>
      <w:r w:rsidRPr="00C608F6">
        <w:rPr>
          <w:szCs w:val="22"/>
        </w:rPr>
        <w:tab/>
        <w:t>Calhoon</w:t>
      </w:r>
    </w:p>
    <w:p w14:paraId="221CAAB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Carter</w:t>
      </w:r>
      <w:r w:rsidRPr="00C608F6">
        <w:rPr>
          <w:szCs w:val="22"/>
        </w:rPr>
        <w:tab/>
        <w:t>Caskey</w:t>
      </w:r>
      <w:r w:rsidRPr="00C608F6">
        <w:rPr>
          <w:szCs w:val="22"/>
        </w:rPr>
        <w:tab/>
        <w:t>Chumley</w:t>
      </w:r>
    </w:p>
    <w:p w14:paraId="40CDA3E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lastRenderedPageBreak/>
        <w:t>Clyburn</w:t>
      </w:r>
      <w:r w:rsidRPr="00C608F6">
        <w:rPr>
          <w:szCs w:val="22"/>
        </w:rPr>
        <w:tab/>
        <w:t>Cobb-Hunter</w:t>
      </w:r>
      <w:r w:rsidRPr="00C608F6">
        <w:rPr>
          <w:szCs w:val="22"/>
        </w:rPr>
        <w:tab/>
        <w:t>Collins</w:t>
      </w:r>
    </w:p>
    <w:p w14:paraId="2C1630C2"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 Cox</w:t>
      </w:r>
      <w:r w:rsidRPr="00C608F6">
        <w:rPr>
          <w:szCs w:val="22"/>
        </w:rPr>
        <w:tab/>
        <w:t>W. Cox</w:t>
      </w:r>
      <w:r w:rsidRPr="00C608F6">
        <w:rPr>
          <w:szCs w:val="22"/>
        </w:rPr>
        <w:tab/>
        <w:t>Crawford</w:t>
      </w:r>
    </w:p>
    <w:p w14:paraId="6A5959C4"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Dabney</w:t>
      </w:r>
      <w:r w:rsidRPr="00C608F6">
        <w:rPr>
          <w:szCs w:val="22"/>
        </w:rPr>
        <w:tab/>
        <w:t>Daning</w:t>
      </w:r>
      <w:r w:rsidRPr="00C608F6">
        <w:rPr>
          <w:szCs w:val="22"/>
        </w:rPr>
        <w:tab/>
        <w:t>Davis</w:t>
      </w:r>
    </w:p>
    <w:p w14:paraId="00D5A58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Dillard</w:t>
      </w:r>
      <w:r w:rsidRPr="00C608F6">
        <w:rPr>
          <w:szCs w:val="22"/>
        </w:rPr>
        <w:tab/>
        <w:t>Elliott</w:t>
      </w:r>
      <w:r w:rsidRPr="00C608F6">
        <w:rPr>
          <w:szCs w:val="22"/>
        </w:rPr>
        <w:tab/>
        <w:t>Erickson</w:t>
      </w:r>
    </w:p>
    <w:p w14:paraId="1F3AC53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Felder</w:t>
      </w:r>
      <w:r w:rsidRPr="00C608F6">
        <w:rPr>
          <w:szCs w:val="22"/>
        </w:rPr>
        <w:tab/>
        <w:t>Finlay</w:t>
      </w:r>
      <w:r w:rsidRPr="00C608F6">
        <w:rPr>
          <w:szCs w:val="22"/>
        </w:rPr>
        <w:tab/>
        <w:t>Forrest</w:t>
      </w:r>
    </w:p>
    <w:p w14:paraId="2CABAA4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Gagnon</w:t>
      </w:r>
      <w:r w:rsidRPr="00C608F6">
        <w:rPr>
          <w:szCs w:val="22"/>
        </w:rPr>
        <w:tab/>
        <w:t>Garvin</w:t>
      </w:r>
      <w:r w:rsidRPr="00C608F6">
        <w:rPr>
          <w:szCs w:val="22"/>
        </w:rPr>
        <w:tab/>
        <w:t>Gatch</w:t>
      </w:r>
    </w:p>
    <w:p w14:paraId="50B0B4C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Gilliam</w:t>
      </w:r>
      <w:r w:rsidRPr="00C608F6">
        <w:rPr>
          <w:szCs w:val="22"/>
        </w:rPr>
        <w:tab/>
        <w:t>Gilliard</w:t>
      </w:r>
      <w:r w:rsidRPr="00C608F6">
        <w:rPr>
          <w:szCs w:val="22"/>
        </w:rPr>
        <w:tab/>
        <w:t>Govan</w:t>
      </w:r>
    </w:p>
    <w:p w14:paraId="26144153"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Haddon</w:t>
      </w:r>
      <w:r w:rsidRPr="00C608F6">
        <w:rPr>
          <w:szCs w:val="22"/>
        </w:rPr>
        <w:tab/>
        <w:t>Hardee</w:t>
      </w:r>
      <w:r w:rsidRPr="00C608F6">
        <w:rPr>
          <w:szCs w:val="22"/>
        </w:rPr>
        <w:tab/>
        <w:t>Hart</w:t>
      </w:r>
    </w:p>
    <w:p w14:paraId="721AD51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Hayes</w:t>
      </w:r>
      <w:r w:rsidRPr="00C608F6">
        <w:rPr>
          <w:szCs w:val="22"/>
        </w:rPr>
        <w:tab/>
        <w:t>Henderson-Myers</w:t>
      </w:r>
      <w:r w:rsidRPr="00C608F6">
        <w:rPr>
          <w:szCs w:val="22"/>
        </w:rPr>
        <w:tab/>
        <w:t>Henegan</w:t>
      </w:r>
    </w:p>
    <w:p w14:paraId="0A6D6EDC"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Hewitt</w:t>
      </w:r>
      <w:r w:rsidRPr="00C608F6">
        <w:rPr>
          <w:szCs w:val="22"/>
        </w:rPr>
        <w:tab/>
        <w:t>Hill</w:t>
      </w:r>
      <w:r w:rsidRPr="00C608F6">
        <w:rPr>
          <w:szCs w:val="22"/>
        </w:rPr>
        <w:tab/>
        <w:t>Hiott</w:t>
      </w:r>
    </w:p>
    <w:p w14:paraId="23429483"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Hixon</w:t>
      </w:r>
      <w:r w:rsidRPr="00C608F6">
        <w:rPr>
          <w:szCs w:val="22"/>
        </w:rPr>
        <w:tab/>
        <w:t>Hosey</w:t>
      </w:r>
      <w:r w:rsidRPr="00C608F6">
        <w:rPr>
          <w:szCs w:val="22"/>
        </w:rPr>
        <w:tab/>
        <w:t>Howard</w:t>
      </w:r>
    </w:p>
    <w:p w14:paraId="4C482DF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Huggins</w:t>
      </w:r>
      <w:r w:rsidRPr="00C608F6">
        <w:rPr>
          <w:szCs w:val="22"/>
        </w:rPr>
        <w:tab/>
        <w:t>Hyde</w:t>
      </w:r>
      <w:r w:rsidRPr="00C608F6">
        <w:rPr>
          <w:szCs w:val="22"/>
        </w:rPr>
        <w:tab/>
        <w:t>J. E. Johnson</w:t>
      </w:r>
    </w:p>
    <w:p w14:paraId="08186EC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J. L. Johnson</w:t>
      </w:r>
      <w:r w:rsidRPr="00C608F6">
        <w:rPr>
          <w:szCs w:val="22"/>
        </w:rPr>
        <w:tab/>
        <w:t>K. O. Johnson</w:t>
      </w:r>
      <w:r w:rsidRPr="00C608F6">
        <w:rPr>
          <w:szCs w:val="22"/>
        </w:rPr>
        <w:tab/>
        <w:t>Jones</w:t>
      </w:r>
    </w:p>
    <w:p w14:paraId="2C5E2FB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Ligon</w:t>
      </w:r>
      <w:r w:rsidRPr="00C608F6">
        <w:rPr>
          <w:szCs w:val="22"/>
        </w:rPr>
        <w:tab/>
        <w:t>Long</w:t>
      </w:r>
      <w:r w:rsidRPr="00C608F6">
        <w:rPr>
          <w:szCs w:val="22"/>
        </w:rPr>
        <w:tab/>
        <w:t>Lowe</w:t>
      </w:r>
    </w:p>
    <w:p w14:paraId="3459698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Lucas</w:t>
      </w:r>
      <w:r w:rsidRPr="00C608F6">
        <w:rPr>
          <w:szCs w:val="22"/>
        </w:rPr>
        <w:tab/>
        <w:t>Matthews</w:t>
      </w:r>
      <w:r w:rsidRPr="00C608F6">
        <w:rPr>
          <w:szCs w:val="22"/>
        </w:rPr>
        <w:tab/>
        <w:t>May</w:t>
      </w:r>
    </w:p>
    <w:p w14:paraId="65315486"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McCabe</w:t>
      </w:r>
      <w:r w:rsidRPr="00C608F6">
        <w:rPr>
          <w:szCs w:val="22"/>
        </w:rPr>
        <w:tab/>
        <w:t>McCravy</w:t>
      </w:r>
      <w:r w:rsidRPr="00C608F6">
        <w:rPr>
          <w:szCs w:val="22"/>
        </w:rPr>
        <w:tab/>
        <w:t>McDaniel</w:t>
      </w:r>
    </w:p>
    <w:p w14:paraId="308490A4"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McGarry</w:t>
      </w:r>
      <w:r w:rsidRPr="00C608F6">
        <w:rPr>
          <w:szCs w:val="22"/>
        </w:rPr>
        <w:tab/>
        <w:t>McGinnis</w:t>
      </w:r>
      <w:r w:rsidRPr="00C608F6">
        <w:rPr>
          <w:szCs w:val="22"/>
        </w:rPr>
        <w:tab/>
        <w:t>McKnight</w:t>
      </w:r>
    </w:p>
    <w:p w14:paraId="68ADB5FF"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J. Moore</w:t>
      </w:r>
      <w:r w:rsidRPr="00C608F6">
        <w:rPr>
          <w:szCs w:val="22"/>
        </w:rPr>
        <w:tab/>
        <w:t>T. Moore</w:t>
      </w:r>
      <w:r w:rsidRPr="00C608F6">
        <w:rPr>
          <w:szCs w:val="22"/>
        </w:rPr>
        <w:tab/>
        <w:t>Morgan</w:t>
      </w:r>
    </w:p>
    <w:p w14:paraId="6B2BF05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D. C. Moss</w:t>
      </w:r>
      <w:r w:rsidRPr="00C608F6">
        <w:rPr>
          <w:szCs w:val="22"/>
        </w:rPr>
        <w:tab/>
        <w:t>V. S. Moss</w:t>
      </w:r>
      <w:r w:rsidRPr="00C608F6">
        <w:rPr>
          <w:szCs w:val="22"/>
        </w:rPr>
        <w:tab/>
        <w:t>Murray</w:t>
      </w:r>
    </w:p>
    <w:p w14:paraId="0FB051B7"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 Newton</w:t>
      </w:r>
      <w:r w:rsidRPr="00C608F6">
        <w:rPr>
          <w:szCs w:val="22"/>
        </w:rPr>
        <w:tab/>
        <w:t>W. Newton</w:t>
      </w:r>
      <w:r w:rsidRPr="00C608F6">
        <w:rPr>
          <w:szCs w:val="22"/>
        </w:rPr>
        <w:tab/>
        <w:t>Nutt</w:t>
      </w:r>
    </w:p>
    <w:p w14:paraId="7A3B82C3"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Pendarvis</w:t>
      </w:r>
      <w:r w:rsidRPr="00C608F6">
        <w:rPr>
          <w:szCs w:val="22"/>
        </w:rPr>
        <w:tab/>
        <w:t>Pope</w:t>
      </w:r>
      <w:r w:rsidRPr="00C608F6">
        <w:rPr>
          <w:szCs w:val="22"/>
        </w:rPr>
        <w:tab/>
        <w:t>Rivers</w:t>
      </w:r>
    </w:p>
    <w:p w14:paraId="58147643"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Rose</w:t>
      </w:r>
      <w:r w:rsidRPr="00C608F6">
        <w:rPr>
          <w:szCs w:val="22"/>
        </w:rPr>
        <w:tab/>
        <w:t>Rutherford</w:t>
      </w:r>
      <w:r w:rsidRPr="00C608F6">
        <w:rPr>
          <w:szCs w:val="22"/>
        </w:rPr>
        <w:tab/>
        <w:t>Sandifer</w:t>
      </w:r>
    </w:p>
    <w:p w14:paraId="2409D942"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G. M. Smith</w:t>
      </w:r>
      <w:r w:rsidRPr="00C608F6">
        <w:rPr>
          <w:szCs w:val="22"/>
        </w:rPr>
        <w:tab/>
        <w:t>G. R. Smith</w:t>
      </w:r>
      <w:r w:rsidRPr="00C608F6">
        <w:rPr>
          <w:szCs w:val="22"/>
        </w:rPr>
        <w:tab/>
        <w:t>M. M. Smith</w:t>
      </w:r>
    </w:p>
    <w:p w14:paraId="28E0888D"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Stavrinakis</w:t>
      </w:r>
      <w:r w:rsidRPr="00C608F6">
        <w:rPr>
          <w:szCs w:val="22"/>
        </w:rPr>
        <w:tab/>
        <w:t>Taylor</w:t>
      </w:r>
      <w:r w:rsidRPr="00C608F6">
        <w:rPr>
          <w:szCs w:val="22"/>
        </w:rPr>
        <w:tab/>
        <w:t>Tedder</w:t>
      </w:r>
    </w:p>
    <w:p w14:paraId="48E35F5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Thayer</w:t>
      </w:r>
      <w:r w:rsidRPr="00C608F6">
        <w:rPr>
          <w:szCs w:val="22"/>
        </w:rPr>
        <w:tab/>
        <w:t>Thigpen</w:t>
      </w:r>
      <w:r w:rsidRPr="00C608F6">
        <w:rPr>
          <w:szCs w:val="22"/>
        </w:rPr>
        <w:tab/>
        <w:t>Weeks</w:t>
      </w:r>
    </w:p>
    <w:p w14:paraId="55CC74F3"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West</w:t>
      </w:r>
      <w:r w:rsidRPr="00C608F6">
        <w:rPr>
          <w:szCs w:val="22"/>
        </w:rPr>
        <w:tab/>
        <w:t>Wetmore</w:t>
      </w:r>
      <w:r w:rsidRPr="00C608F6">
        <w:rPr>
          <w:szCs w:val="22"/>
        </w:rPr>
        <w:tab/>
        <w:t>Wheeler</w:t>
      </w:r>
    </w:p>
    <w:p w14:paraId="1FAF75E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White</w:t>
      </w:r>
      <w:r w:rsidRPr="00C608F6">
        <w:rPr>
          <w:szCs w:val="22"/>
        </w:rPr>
        <w:tab/>
        <w:t>Whitmire</w:t>
      </w:r>
      <w:r w:rsidRPr="00C608F6">
        <w:rPr>
          <w:szCs w:val="22"/>
        </w:rPr>
        <w:tab/>
        <w:t>R. Williams</w:t>
      </w:r>
    </w:p>
    <w:p w14:paraId="294B00C7"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S. Williams</w:t>
      </w:r>
      <w:r w:rsidRPr="00C608F6">
        <w:rPr>
          <w:szCs w:val="22"/>
        </w:rPr>
        <w:tab/>
        <w:t>Willis</w:t>
      </w:r>
      <w:r w:rsidRPr="00C608F6">
        <w:rPr>
          <w:szCs w:val="22"/>
        </w:rPr>
        <w:tab/>
        <w:t>Wooten</w:t>
      </w:r>
    </w:p>
    <w:p w14:paraId="3D698E5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Yow</w:t>
      </w:r>
    </w:p>
    <w:p w14:paraId="1585597F"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37C72D16"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608F6">
        <w:rPr>
          <w:b/>
          <w:szCs w:val="22"/>
        </w:rPr>
        <w:t>Total--103</w:t>
      </w:r>
    </w:p>
    <w:p w14:paraId="6F197790" w14:textId="77777777" w:rsidR="00C608F6" w:rsidRPr="00C608F6" w:rsidRDefault="00C608F6" w:rsidP="00C608F6">
      <w:pPr>
        <w:rPr>
          <w:szCs w:val="22"/>
        </w:rPr>
      </w:pPr>
    </w:p>
    <w:p w14:paraId="3F0CAF99" w14:textId="77777777" w:rsidR="00C608F6" w:rsidRPr="00C608F6" w:rsidRDefault="00C608F6" w:rsidP="00C608F6">
      <w:pPr>
        <w:rPr>
          <w:szCs w:val="22"/>
        </w:rPr>
      </w:pPr>
      <w:r w:rsidRPr="00C608F6">
        <w:rPr>
          <w:szCs w:val="22"/>
        </w:rPr>
        <w:tab/>
        <w:t>The following named Representatives voted in the negative:</w:t>
      </w:r>
    </w:p>
    <w:p w14:paraId="64B943C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Bryant</w:t>
      </w:r>
    </w:p>
    <w:p w14:paraId="326A99F7"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3EA15CB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608F6">
        <w:rPr>
          <w:b/>
          <w:szCs w:val="22"/>
        </w:rPr>
        <w:t>Total--1</w:t>
      </w:r>
    </w:p>
    <w:p w14:paraId="4F6DC279" w14:textId="77777777" w:rsidR="00C608F6" w:rsidRPr="00C608F6" w:rsidRDefault="00C608F6" w:rsidP="00C608F6">
      <w:pPr>
        <w:rPr>
          <w:szCs w:val="22"/>
        </w:rPr>
      </w:pPr>
    </w:p>
    <w:p w14:paraId="40CA836F" w14:textId="77777777" w:rsidR="00C608F6" w:rsidRPr="00C608F6" w:rsidRDefault="00C608F6" w:rsidP="00C608F6">
      <w:pPr>
        <w:jc w:val="center"/>
        <w:rPr>
          <w:b/>
          <w:szCs w:val="22"/>
        </w:rPr>
      </w:pPr>
      <w:r w:rsidRPr="00C608F6">
        <w:rPr>
          <w:b/>
          <w:szCs w:val="22"/>
        </w:rPr>
        <w:t>RECAPITULATION</w:t>
      </w:r>
    </w:p>
    <w:p w14:paraId="34210D3F" w14:textId="77777777" w:rsidR="00C608F6" w:rsidRPr="00C608F6" w:rsidRDefault="00C608F6" w:rsidP="00C608F6">
      <w:pPr>
        <w:jc w:val="center"/>
        <w:rPr>
          <w:b/>
          <w:szCs w:val="22"/>
        </w:rPr>
      </w:pPr>
    </w:p>
    <w:p w14:paraId="7305EE2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Total number of Senators voting</w:t>
      </w:r>
      <w:r w:rsidRPr="00C608F6">
        <w:rPr>
          <w:szCs w:val="22"/>
        </w:rPr>
        <w:tab/>
        <w:t>38</w:t>
      </w:r>
    </w:p>
    <w:p w14:paraId="458DED7D"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Total number of Representatives voting</w:t>
      </w:r>
      <w:r w:rsidRPr="00C608F6">
        <w:rPr>
          <w:szCs w:val="22"/>
        </w:rPr>
        <w:tab/>
      </w:r>
      <w:r w:rsidRPr="00C608F6">
        <w:rPr>
          <w:szCs w:val="22"/>
          <w:u w:val="single"/>
        </w:rPr>
        <w:t>104</w:t>
      </w:r>
    </w:p>
    <w:p w14:paraId="70DCAB8D"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lastRenderedPageBreak/>
        <w:t>Grand Total</w:t>
      </w:r>
      <w:r w:rsidRPr="00C608F6">
        <w:rPr>
          <w:szCs w:val="22"/>
        </w:rPr>
        <w:tab/>
        <w:t>142</w:t>
      </w:r>
    </w:p>
    <w:p w14:paraId="5CAE2393"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Necessary to a choice</w:t>
      </w:r>
      <w:r w:rsidRPr="00C608F6">
        <w:rPr>
          <w:szCs w:val="22"/>
        </w:rPr>
        <w:tab/>
        <w:t>72</w:t>
      </w:r>
    </w:p>
    <w:p w14:paraId="1F97B936"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 xml:space="preserve">Ayes </w:t>
      </w:r>
      <w:r w:rsidRPr="00C608F6">
        <w:rPr>
          <w:szCs w:val="22"/>
        </w:rPr>
        <w:tab/>
        <w:t>141</w:t>
      </w:r>
    </w:p>
    <w:p w14:paraId="1AA91B4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 xml:space="preserve">Nays </w:t>
      </w:r>
      <w:r w:rsidRPr="00C608F6">
        <w:rPr>
          <w:szCs w:val="22"/>
        </w:rPr>
        <w:tab/>
        <w:t>1</w:t>
      </w:r>
    </w:p>
    <w:p w14:paraId="6488DB72" w14:textId="77777777" w:rsidR="00C608F6" w:rsidRPr="00C608F6" w:rsidRDefault="00C608F6" w:rsidP="00C608F6">
      <w:pPr>
        <w:tabs>
          <w:tab w:val="right" w:leader="dot" w:pos="5760"/>
        </w:tabs>
        <w:rPr>
          <w:szCs w:val="22"/>
        </w:rPr>
      </w:pPr>
    </w:p>
    <w:p w14:paraId="71577E07" w14:textId="77777777" w:rsidR="00C608F6" w:rsidRPr="00C608F6" w:rsidRDefault="00C608F6" w:rsidP="00C608F6">
      <w:pPr>
        <w:rPr>
          <w:szCs w:val="22"/>
        </w:rPr>
      </w:pPr>
      <w:r w:rsidRPr="00C608F6">
        <w:rPr>
          <w:szCs w:val="22"/>
        </w:rPr>
        <w:tab/>
        <w:t>Whereupon, the PRESIDENT announced that the Honorable Thomas M. Bultman was elected to the position of Judge, Family Court, 3</w:t>
      </w:r>
      <w:r w:rsidRPr="00C608F6">
        <w:rPr>
          <w:szCs w:val="22"/>
          <w:vertAlign w:val="superscript"/>
        </w:rPr>
        <w:t>rd</w:t>
      </w:r>
      <w:r w:rsidRPr="00C608F6">
        <w:rPr>
          <w:szCs w:val="22"/>
        </w:rPr>
        <w:t xml:space="preserve"> Judicial Circuit, Seat 1 for the term to expire</w:t>
      </w:r>
      <w:r w:rsidRPr="00C608F6">
        <w:rPr>
          <w:color w:val="auto"/>
          <w:szCs w:val="22"/>
        </w:rPr>
        <w:t xml:space="preserve"> June 30, 2028.</w:t>
      </w:r>
    </w:p>
    <w:p w14:paraId="448AB5AC" w14:textId="77777777" w:rsidR="00C608F6" w:rsidRPr="00C608F6" w:rsidRDefault="00C608F6" w:rsidP="00C608F6">
      <w:pPr>
        <w:rPr>
          <w:szCs w:val="22"/>
        </w:rPr>
      </w:pPr>
    </w:p>
    <w:p w14:paraId="18686D51" w14:textId="77777777" w:rsidR="00C608F6" w:rsidRPr="00C608F6" w:rsidRDefault="00C608F6" w:rsidP="00C608F6">
      <w:pPr>
        <w:jc w:val="center"/>
        <w:rPr>
          <w:b/>
          <w:szCs w:val="22"/>
        </w:rPr>
      </w:pPr>
      <w:r w:rsidRPr="00C608F6">
        <w:rPr>
          <w:b/>
          <w:szCs w:val="22"/>
        </w:rPr>
        <w:t>Election to the Position of Judge, Family Court</w:t>
      </w:r>
    </w:p>
    <w:p w14:paraId="79366A21" w14:textId="77777777" w:rsidR="00C608F6" w:rsidRPr="00C608F6" w:rsidRDefault="00C608F6" w:rsidP="00C608F6">
      <w:pPr>
        <w:jc w:val="center"/>
        <w:rPr>
          <w:b/>
          <w:szCs w:val="22"/>
        </w:rPr>
      </w:pPr>
      <w:r w:rsidRPr="00C608F6">
        <w:rPr>
          <w:b/>
          <w:szCs w:val="22"/>
        </w:rPr>
        <w:t>4</w:t>
      </w:r>
      <w:r w:rsidRPr="00C608F6">
        <w:rPr>
          <w:b/>
          <w:szCs w:val="22"/>
          <w:vertAlign w:val="superscript"/>
        </w:rPr>
        <w:t>th</w:t>
      </w:r>
      <w:r w:rsidRPr="00C608F6">
        <w:rPr>
          <w:b/>
          <w:szCs w:val="22"/>
        </w:rPr>
        <w:t xml:space="preserve"> Judicial Circuit, Seat 1</w:t>
      </w:r>
    </w:p>
    <w:p w14:paraId="37926C8C" w14:textId="77777777" w:rsidR="00C608F6" w:rsidRPr="00C608F6" w:rsidRDefault="00C608F6" w:rsidP="00C608F6">
      <w:pPr>
        <w:rPr>
          <w:szCs w:val="22"/>
        </w:rPr>
      </w:pPr>
      <w:r w:rsidRPr="00C608F6">
        <w:rPr>
          <w:szCs w:val="22"/>
        </w:rPr>
        <w:tab/>
        <w:t>The PRESIDENT announced that nominations were in order to elect a successor to the position of Judge, Family Court, 4</w:t>
      </w:r>
      <w:r w:rsidRPr="00C608F6">
        <w:rPr>
          <w:szCs w:val="22"/>
          <w:vertAlign w:val="superscript"/>
        </w:rPr>
        <w:t>th</w:t>
      </w:r>
      <w:r w:rsidRPr="00C608F6">
        <w:rPr>
          <w:szCs w:val="22"/>
        </w:rPr>
        <w:t xml:space="preserve"> Judicial Circuit, Seat 1.</w:t>
      </w:r>
    </w:p>
    <w:p w14:paraId="075B1ABE" w14:textId="77777777" w:rsidR="00C608F6" w:rsidRPr="00C608F6" w:rsidRDefault="00C608F6" w:rsidP="00C608F6">
      <w:pPr>
        <w:rPr>
          <w:szCs w:val="22"/>
        </w:rPr>
      </w:pPr>
      <w:r w:rsidRPr="00C608F6">
        <w:rPr>
          <w:szCs w:val="22"/>
        </w:rPr>
        <w:tab/>
        <w:t>Representative G. Murrell Smith, Jr., Chairman of the Judicial Merit Selection Commission, indicated that the Honorable Cely Anne Brigman had been screened and found qualified to serve.</w:t>
      </w:r>
    </w:p>
    <w:p w14:paraId="4D1DA35E" w14:textId="77777777" w:rsidR="00C608F6" w:rsidRPr="00C608F6" w:rsidRDefault="00C608F6" w:rsidP="00C608F6">
      <w:pPr>
        <w:rPr>
          <w:szCs w:val="22"/>
        </w:rPr>
      </w:pPr>
      <w:r w:rsidRPr="00C608F6">
        <w:rPr>
          <w:szCs w:val="22"/>
        </w:rPr>
        <w:tab/>
        <w:t xml:space="preserve"> Representative G. Murrell Smith, Jr. placed the name of the Honorable Cely Anne Brigman in nomination and moved that nominations be closed. </w:t>
      </w:r>
    </w:p>
    <w:p w14:paraId="05113DC5" w14:textId="77777777" w:rsidR="00C608F6" w:rsidRPr="00C608F6" w:rsidRDefault="00C608F6" w:rsidP="00C608F6">
      <w:pPr>
        <w:tabs>
          <w:tab w:val="right" w:leader="dot" w:pos="5760"/>
        </w:tabs>
        <w:rPr>
          <w:szCs w:val="22"/>
        </w:rPr>
      </w:pPr>
      <w:r w:rsidRPr="00C608F6">
        <w:rPr>
          <w:szCs w:val="22"/>
        </w:rPr>
        <w:tab/>
        <w:t xml:space="preserve">The Reading Clerk of the Senate called the roll of the Senate, and the Senators voted </w:t>
      </w:r>
      <w:r w:rsidRPr="00C608F6">
        <w:rPr>
          <w:i/>
          <w:szCs w:val="22"/>
        </w:rPr>
        <w:t>viva voce</w:t>
      </w:r>
      <w:r w:rsidRPr="00C608F6">
        <w:rPr>
          <w:szCs w:val="22"/>
        </w:rPr>
        <w:t xml:space="preserve"> as their names were called.</w:t>
      </w:r>
    </w:p>
    <w:p w14:paraId="017B6245" w14:textId="77777777" w:rsidR="00C608F6" w:rsidRPr="00C608F6" w:rsidRDefault="00C608F6" w:rsidP="00C608F6">
      <w:pPr>
        <w:tabs>
          <w:tab w:val="right" w:leader="dot" w:pos="5760"/>
        </w:tabs>
        <w:rPr>
          <w:szCs w:val="22"/>
        </w:rPr>
      </w:pPr>
    </w:p>
    <w:p w14:paraId="7575B147" w14:textId="77777777" w:rsidR="00C608F6" w:rsidRPr="00C608F6" w:rsidRDefault="00C608F6" w:rsidP="00C608F6">
      <w:pPr>
        <w:rPr>
          <w:szCs w:val="22"/>
        </w:rPr>
      </w:pPr>
      <w:r w:rsidRPr="00C608F6">
        <w:rPr>
          <w:szCs w:val="22"/>
        </w:rPr>
        <w:tab/>
        <w:t>The following named Senators voted in the affirmative:</w:t>
      </w:r>
    </w:p>
    <w:p w14:paraId="3F1EE42F"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Adams</w:t>
      </w:r>
      <w:r w:rsidRPr="00C608F6">
        <w:rPr>
          <w:szCs w:val="22"/>
        </w:rPr>
        <w:tab/>
        <w:t>Alexander</w:t>
      </w:r>
      <w:r w:rsidRPr="00C608F6">
        <w:rPr>
          <w:szCs w:val="22"/>
        </w:rPr>
        <w:tab/>
        <w:t>Allen</w:t>
      </w:r>
    </w:p>
    <w:p w14:paraId="1F24B9F7"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Bennett</w:t>
      </w:r>
      <w:r w:rsidRPr="00C608F6">
        <w:rPr>
          <w:szCs w:val="22"/>
        </w:rPr>
        <w:tab/>
        <w:t>Campsen</w:t>
      </w:r>
      <w:r w:rsidRPr="00C608F6">
        <w:rPr>
          <w:szCs w:val="22"/>
        </w:rPr>
        <w:tab/>
        <w:t>Cash</w:t>
      </w:r>
    </w:p>
    <w:p w14:paraId="5EFEF8DE"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Climer</w:t>
      </w:r>
      <w:r w:rsidRPr="00C608F6">
        <w:rPr>
          <w:szCs w:val="22"/>
        </w:rPr>
        <w:tab/>
        <w:t>Corbin</w:t>
      </w:r>
      <w:r w:rsidRPr="00C608F6">
        <w:rPr>
          <w:szCs w:val="22"/>
        </w:rPr>
        <w:tab/>
        <w:t>Cromer</w:t>
      </w:r>
    </w:p>
    <w:p w14:paraId="769E491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Davis</w:t>
      </w:r>
      <w:r w:rsidRPr="00C608F6">
        <w:rPr>
          <w:szCs w:val="22"/>
        </w:rPr>
        <w:tab/>
        <w:t>Fanning</w:t>
      </w:r>
      <w:r w:rsidRPr="00C608F6">
        <w:rPr>
          <w:szCs w:val="22"/>
        </w:rPr>
        <w:tab/>
        <w:t>Garrett</w:t>
      </w:r>
    </w:p>
    <w:p w14:paraId="31660B03"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Grooms</w:t>
      </w:r>
      <w:r w:rsidRPr="00C608F6">
        <w:rPr>
          <w:szCs w:val="22"/>
        </w:rPr>
        <w:tab/>
        <w:t>Gustafson</w:t>
      </w:r>
      <w:r w:rsidRPr="00C608F6">
        <w:rPr>
          <w:szCs w:val="22"/>
        </w:rPr>
        <w:tab/>
        <w:t>Harpootlian</w:t>
      </w:r>
    </w:p>
    <w:p w14:paraId="32C1330E"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C608F6">
        <w:rPr>
          <w:szCs w:val="22"/>
        </w:rPr>
        <w:t>Hembree</w:t>
      </w:r>
      <w:r w:rsidRPr="00C608F6">
        <w:rPr>
          <w:szCs w:val="22"/>
        </w:rPr>
        <w:tab/>
        <w:t>Hutto</w:t>
      </w:r>
      <w:r w:rsidRPr="00C608F6">
        <w:rPr>
          <w:szCs w:val="22"/>
        </w:rPr>
        <w:tab/>
      </w:r>
      <w:r w:rsidRPr="00C608F6">
        <w:rPr>
          <w:i/>
          <w:szCs w:val="22"/>
        </w:rPr>
        <w:t>Johnson, Kevin</w:t>
      </w:r>
    </w:p>
    <w:p w14:paraId="38D06612"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i/>
          <w:szCs w:val="22"/>
        </w:rPr>
        <w:t>Johnson, Michael</w:t>
      </w:r>
      <w:r w:rsidRPr="00C608F6">
        <w:rPr>
          <w:i/>
          <w:szCs w:val="22"/>
        </w:rPr>
        <w:tab/>
      </w:r>
      <w:r w:rsidRPr="00C608F6">
        <w:rPr>
          <w:szCs w:val="22"/>
        </w:rPr>
        <w:t>Kimbrell</w:t>
      </w:r>
      <w:r w:rsidRPr="00C608F6">
        <w:rPr>
          <w:szCs w:val="22"/>
        </w:rPr>
        <w:tab/>
        <w:t>Kimpson</w:t>
      </w:r>
    </w:p>
    <w:p w14:paraId="2DE88D0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Loftis</w:t>
      </w:r>
      <w:r w:rsidRPr="00C608F6">
        <w:rPr>
          <w:szCs w:val="22"/>
        </w:rPr>
        <w:tab/>
        <w:t>Malloy</w:t>
      </w:r>
      <w:r w:rsidRPr="00C608F6">
        <w:rPr>
          <w:szCs w:val="22"/>
        </w:rPr>
        <w:tab/>
        <w:t>Martin</w:t>
      </w:r>
    </w:p>
    <w:p w14:paraId="4D77A3EE"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Massey</w:t>
      </w:r>
      <w:r w:rsidRPr="00C608F6">
        <w:rPr>
          <w:szCs w:val="22"/>
        </w:rPr>
        <w:tab/>
        <w:t>Peeler</w:t>
      </w:r>
      <w:r w:rsidRPr="00C608F6">
        <w:rPr>
          <w:szCs w:val="22"/>
        </w:rPr>
        <w:tab/>
        <w:t>Rankin</w:t>
      </w:r>
    </w:p>
    <w:p w14:paraId="01D8BF8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Rice</w:t>
      </w:r>
      <w:r w:rsidRPr="00C608F6">
        <w:rPr>
          <w:szCs w:val="22"/>
        </w:rPr>
        <w:tab/>
        <w:t>Sabb</w:t>
      </w:r>
      <w:r w:rsidRPr="00C608F6">
        <w:rPr>
          <w:szCs w:val="22"/>
        </w:rPr>
        <w:tab/>
        <w:t>Scott</w:t>
      </w:r>
    </w:p>
    <w:p w14:paraId="73374366"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Senn</w:t>
      </w:r>
      <w:r w:rsidRPr="00C608F6">
        <w:rPr>
          <w:szCs w:val="22"/>
        </w:rPr>
        <w:tab/>
        <w:t>Setzler</w:t>
      </w:r>
      <w:r w:rsidRPr="00C608F6">
        <w:rPr>
          <w:szCs w:val="22"/>
        </w:rPr>
        <w:tab/>
        <w:t>Shealy</w:t>
      </w:r>
    </w:p>
    <w:p w14:paraId="2A219F36"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Stephens</w:t>
      </w:r>
      <w:r w:rsidRPr="00C608F6">
        <w:rPr>
          <w:szCs w:val="22"/>
        </w:rPr>
        <w:tab/>
        <w:t>Talley</w:t>
      </w:r>
      <w:r w:rsidRPr="00C608F6">
        <w:rPr>
          <w:szCs w:val="22"/>
        </w:rPr>
        <w:tab/>
        <w:t>Turner</w:t>
      </w:r>
    </w:p>
    <w:p w14:paraId="66E5AE76"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Williams</w:t>
      </w:r>
      <w:r w:rsidRPr="00C608F6">
        <w:rPr>
          <w:szCs w:val="22"/>
        </w:rPr>
        <w:tab/>
        <w:t>Young</w:t>
      </w:r>
    </w:p>
    <w:p w14:paraId="1462C886"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2CB3867C"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608F6">
        <w:rPr>
          <w:b/>
          <w:szCs w:val="22"/>
        </w:rPr>
        <w:t>Total--38</w:t>
      </w:r>
    </w:p>
    <w:p w14:paraId="7E3B19A9" w14:textId="77777777" w:rsidR="00C608F6" w:rsidRPr="00C608F6" w:rsidRDefault="00C608F6" w:rsidP="00C608F6">
      <w:pPr>
        <w:rPr>
          <w:szCs w:val="22"/>
        </w:rPr>
      </w:pPr>
    </w:p>
    <w:p w14:paraId="3C5467B3" w14:textId="77777777" w:rsidR="00C608F6" w:rsidRPr="00C608F6" w:rsidRDefault="00C608F6" w:rsidP="00C608F6">
      <w:pPr>
        <w:rPr>
          <w:szCs w:val="22"/>
        </w:rPr>
      </w:pPr>
      <w:r w:rsidRPr="00C608F6">
        <w:rPr>
          <w:szCs w:val="22"/>
        </w:rPr>
        <w:lastRenderedPageBreak/>
        <w:tab/>
        <w:t xml:space="preserve">On the motion of </w:t>
      </w:r>
      <w:r w:rsidRPr="00C608F6">
        <w:rPr>
          <w:color w:val="auto"/>
          <w:szCs w:val="22"/>
        </w:rPr>
        <w:t>Representative Smith</w:t>
      </w:r>
      <w:r w:rsidRPr="00C608F6">
        <w:rPr>
          <w:szCs w:val="22"/>
        </w:rPr>
        <w:t>, with unanimous consent, the members of the House voted by electronic roll call.</w:t>
      </w:r>
    </w:p>
    <w:p w14:paraId="0D1B08E2" w14:textId="77777777" w:rsidR="00C608F6" w:rsidRPr="00C608F6" w:rsidRDefault="00C608F6" w:rsidP="00C608F6">
      <w:pPr>
        <w:rPr>
          <w:szCs w:val="22"/>
        </w:rPr>
      </w:pPr>
    </w:p>
    <w:p w14:paraId="61308B2F" w14:textId="77777777" w:rsidR="00C608F6" w:rsidRPr="00C608F6" w:rsidRDefault="00C608F6" w:rsidP="00C608F6">
      <w:pPr>
        <w:rPr>
          <w:szCs w:val="22"/>
        </w:rPr>
      </w:pPr>
      <w:r w:rsidRPr="00C608F6">
        <w:rPr>
          <w:szCs w:val="22"/>
        </w:rPr>
        <w:tab/>
        <w:t>The following named Representatives voted in the affirmative:</w:t>
      </w:r>
    </w:p>
    <w:p w14:paraId="1E58760C"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Alexander</w:t>
      </w:r>
      <w:r w:rsidRPr="00C608F6">
        <w:rPr>
          <w:szCs w:val="22"/>
        </w:rPr>
        <w:tab/>
        <w:t>Allison</w:t>
      </w:r>
      <w:r w:rsidRPr="00C608F6">
        <w:rPr>
          <w:szCs w:val="22"/>
        </w:rPr>
        <w:tab/>
        <w:t>Anderson</w:t>
      </w:r>
    </w:p>
    <w:p w14:paraId="42B57A62"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Atkinson</w:t>
      </w:r>
      <w:r w:rsidRPr="00C608F6">
        <w:rPr>
          <w:szCs w:val="22"/>
        </w:rPr>
        <w:tab/>
        <w:t>Bailey</w:t>
      </w:r>
      <w:r w:rsidRPr="00C608F6">
        <w:rPr>
          <w:szCs w:val="22"/>
        </w:rPr>
        <w:tab/>
        <w:t>Ballentine</w:t>
      </w:r>
    </w:p>
    <w:p w14:paraId="4724DB24"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Bamberg</w:t>
      </w:r>
      <w:r w:rsidRPr="00C608F6">
        <w:rPr>
          <w:szCs w:val="22"/>
        </w:rPr>
        <w:tab/>
        <w:t>Bannister</w:t>
      </w:r>
      <w:r w:rsidRPr="00C608F6">
        <w:rPr>
          <w:szCs w:val="22"/>
        </w:rPr>
        <w:tab/>
        <w:t>Bernstein</w:t>
      </w:r>
    </w:p>
    <w:p w14:paraId="6BF7D03D"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Blackwell</w:t>
      </w:r>
      <w:r w:rsidRPr="00C608F6">
        <w:rPr>
          <w:szCs w:val="22"/>
        </w:rPr>
        <w:tab/>
        <w:t>Bradley</w:t>
      </w:r>
      <w:r w:rsidRPr="00C608F6">
        <w:rPr>
          <w:szCs w:val="22"/>
        </w:rPr>
        <w:tab/>
        <w:t>Brawley</w:t>
      </w:r>
    </w:p>
    <w:p w14:paraId="1CFC9E09"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Brittain</w:t>
      </w:r>
      <w:r w:rsidRPr="00C608F6">
        <w:rPr>
          <w:szCs w:val="22"/>
        </w:rPr>
        <w:tab/>
        <w:t>Burns</w:t>
      </w:r>
      <w:r w:rsidRPr="00C608F6">
        <w:rPr>
          <w:szCs w:val="22"/>
        </w:rPr>
        <w:tab/>
        <w:t>Bustos</w:t>
      </w:r>
    </w:p>
    <w:p w14:paraId="22478C13"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Calhoon</w:t>
      </w:r>
      <w:r w:rsidRPr="00C608F6">
        <w:rPr>
          <w:szCs w:val="22"/>
        </w:rPr>
        <w:tab/>
        <w:t>Carter</w:t>
      </w:r>
      <w:r w:rsidRPr="00C608F6">
        <w:rPr>
          <w:szCs w:val="22"/>
        </w:rPr>
        <w:tab/>
        <w:t>Caskey</w:t>
      </w:r>
    </w:p>
    <w:p w14:paraId="2DD56F59"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Chumley</w:t>
      </w:r>
      <w:r w:rsidRPr="00C608F6">
        <w:rPr>
          <w:szCs w:val="22"/>
        </w:rPr>
        <w:tab/>
        <w:t>Clyburn</w:t>
      </w:r>
      <w:r w:rsidRPr="00C608F6">
        <w:rPr>
          <w:szCs w:val="22"/>
        </w:rPr>
        <w:tab/>
        <w:t>Cobb-Hunter</w:t>
      </w:r>
    </w:p>
    <w:p w14:paraId="701D76E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Collins</w:t>
      </w:r>
      <w:r w:rsidRPr="00C608F6">
        <w:rPr>
          <w:szCs w:val="22"/>
        </w:rPr>
        <w:tab/>
        <w:t>B. Cox</w:t>
      </w:r>
      <w:r w:rsidRPr="00C608F6">
        <w:rPr>
          <w:szCs w:val="22"/>
        </w:rPr>
        <w:tab/>
        <w:t>W. Cox</w:t>
      </w:r>
    </w:p>
    <w:p w14:paraId="356695DE"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Crawford</w:t>
      </w:r>
      <w:r w:rsidRPr="00C608F6">
        <w:rPr>
          <w:szCs w:val="22"/>
        </w:rPr>
        <w:tab/>
        <w:t>Dabney</w:t>
      </w:r>
      <w:r w:rsidRPr="00C608F6">
        <w:rPr>
          <w:szCs w:val="22"/>
        </w:rPr>
        <w:tab/>
        <w:t>Daning</w:t>
      </w:r>
    </w:p>
    <w:p w14:paraId="3B90308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Davis</w:t>
      </w:r>
      <w:r w:rsidRPr="00C608F6">
        <w:rPr>
          <w:szCs w:val="22"/>
        </w:rPr>
        <w:tab/>
        <w:t>Dillard</w:t>
      </w:r>
      <w:r w:rsidRPr="00C608F6">
        <w:rPr>
          <w:szCs w:val="22"/>
        </w:rPr>
        <w:tab/>
        <w:t>Elliott</w:t>
      </w:r>
    </w:p>
    <w:p w14:paraId="25A189F3"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Erickson</w:t>
      </w:r>
      <w:r w:rsidRPr="00C608F6">
        <w:rPr>
          <w:szCs w:val="22"/>
        </w:rPr>
        <w:tab/>
        <w:t>Felder</w:t>
      </w:r>
      <w:r w:rsidRPr="00C608F6">
        <w:rPr>
          <w:szCs w:val="22"/>
        </w:rPr>
        <w:tab/>
        <w:t>Finlay</w:t>
      </w:r>
    </w:p>
    <w:p w14:paraId="4135F4E3"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Forrest</w:t>
      </w:r>
      <w:r w:rsidRPr="00C608F6">
        <w:rPr>
          <w:szCs w:val="22"/>
        </w:rPr>
        <w:tab/>
        <w:t>Gagnon</w:t>
      </w:r>
      <w:r w:rsidRPr="00C608F6">
        <w:rPr>
          <w:szCs w:val="22"/>
        </w:rPr>
        <w:tab/>
        <w:t>Garvin</w:t>
      </w:r>
    </w:p>
    <w:p w14:paraId="4E00787D"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Gatch</w:t>
      </w:r>
      <w:r w:rsidRPr="00C608F6">
        <w:rPr>
          <w:szCs w:val="22"/>
        </w:rPr>
        <w:tab/>
        <w:t>Gilliam</w:t>
      </w:r>
      <w:r w:rsidRPr="00C608F6">
        <w:rPr>
          <w:szCs w:val="22"/>
        </w:rPr>
        <w:tab/>
        <w:t>Gilliard</w:t>
      </w:r>
    </w:p>
    <w:p w14:paraId="031B2CF4"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Govan</w:t>
      </w:r>
      <w:r w:rsidRPr="00C608F6">
        <w:rPr>
          <w:szCs w:val="22"/>
        </w:rPr>
        <w:tab/>
        <w:t>Hardee</w:t>
      </w:r>
      <w:r w:rsidRPr="00C608F6">
        <w:rPr>
          <w:szCs w:val="22"/>
        </w:rPr>
        <w:tab/>
        <w:t>Hart</w:t>
      </w:r>
    </w:p>
    <w:p w14:paraId="4498427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Hayes</w:t>
      </w:r>
      <w:r w:rsidRPr="00C608F6">
        <w:rPr>
          <w:szCs w:val="22"/>
        </w:rPr>
        <w:tab/>
        <w:t>Henderson-Myers</w:t>
      </w:r>
      <w:r w:rsidRPr="00C608F6">
        <w:rPr>
          <w:szCs w:val="22"/>
        </w:rPr>
        <w:tab/>
        <w:t>Henegan</w:t>
      </w:r>
    </w:p>
    <w:p w14:paraId="2039AC9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Hewitt</w:t>
      </w:r>
      <w:r w:rsidRPr="00C608F6">
        <w:rPr>
          <w:szCs w:val="22"/>
        </w:rPr>
        <w:tab/>
        <w:t>Hiott</w:t>
      </w:r>
      <w:r w:rsidRPr="00C608F6">
        <w:rPr>
          <w:szCs w:val="22"/>
        </w:rPr>
        <w:tab/>
        <w:t>Hixon</w:t>
      </w:r>
    </w:p>
    <w:p w14:paraId="5F9DF40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Hosey</w:t>
      </w:r>
      <w:r w:rsidRPr="00C608F6">
        <w:rPr>
          <w:szCs w:val="22"/>
        </w:rPr>
        <w:tab/>
        <w:t>Howard</w:t>
      </w:r>
      <w:r w:rsidRPr="00C608F6">
        <w:rPr>
          <w:szCs w:val="22"/>
        </w:rPr>
        <w:tab/>
        <w:t>Huggins</w:t>
      </w:r>
    </w:p>
    <w:p w14:paraId="49A81AC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Hyde</w:t>
      </w:r>
      <w:r w:rsidRPr="00C608F6">
        <w:rPr>
          <w:szCs w:val="22"/>
        </w:rPr>
        <w:tab/>
        <w:t>J. E. Johnson</w:t>
      </w:r>
      <w:r w:rsidRPr="00C608F6">
        <w:rPr>
          <w:szCs w:val="22"/>
        </w:rPr>
        <w:tab/>
        <w:t>J. L. Johnson</w:t>
      </w:r>
    </w:p>
    <w:p w14:paraId="5117CA1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K. O. Johnson</w:t>
      </w:r>
      <w:r w:rsidRPr="00C608F6">
        <w:rPr>
          <w:szCs w:val="22"/>
        </w:rPr>
        <w:tab/>
        <w:t>Jordan</w:t>
      </w:r>
      <w:r w:rsidRPr="00C608F6">
        <w:rPr>
          <w:szCs w:val="22"/>
        </w:rPr>
        <w:tab/>
        <w:t>King</w:t>
      </w:r>
    </w:p>
    <w:p w14:paraId="18AFA12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Ligon</w:t>
      </w:r>
      <w:r w:rsidRPr="00C608F6">
        <w:rPr>
          <w:szCs w:val="22"/>
        </w:rPr>
        <w:tab/>
        <w:t>Long</w:t>
      </w:r>
      <w:r w:rsidRPr="00C608F6">
        <w:rPr>
          <w:szCs w:val="22"/>
        </w:rPr>
        <w:tab/>
        <w:t>Lowe</w:t>
      </w:r>
    </w:p>
    <w:p w14:paraId="24C5363F"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Lucas</w:t>
      </w:r>
      <w:r w:rsidRPr="00C608F6">
        <w:rPr>
          <w:szCs w:val="22"/>
        </w:rPr>
        <w:tab/>
        <w:t>Matthews</w:t>
      </w:r>
      <w:r w:rsidRPr="00C608F6">
        <w:rPr>
          <w:szCs w:val="22"/>
        </w:rPr>
        <w:tab/>
        <w:t>McCabe</w:t>
      </w:r>
    </w:p>
    <w:p w14:paraId="3CBEDEC3"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McCravy</w:t>
      </w:r>
      <w:r w:rsidRPr="00C608F6">
        <w:rPr>
          <w:szCs w:val="22"/>
        </w:rPr>
        <w:tab/>
        <w:t>McDaniel</w:t>
      </w:r>
      <w:r w:rsidRPr="00C608F6">
        <w:rPr>
          <w:szCs w:val="22"/>
        </w:rPr>
        <w:tab/>
        <w:t>McGarry</w:t>
      </w:r>
    </w:p>
    <w:p w14:paraId="0174AA72"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McGinnis</w:t>
      </w:r>
      <w:r w:rsidRPr="00C608F6">
        <w:rPr>
          <w:szCs w:val="22"/>
        </w:rPr>
        <w:tab/>
        <w:t>McKnight</w:t>
      </w:r>
      <w:r w:rsidRPr="00C608F6">
        <w:rPr>
          <w:szCs w:val="22"/>
        </w:rPr>
        <w:tab/>
        <w:t>J. Moore</w:t>
      </w:r>
    </w:p>
    <w:p w14:paraId="73BB9574"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T. Moore</w:t>
      </w:r>
      <w:r w:rsidRPr="00C608F6">
        <w:rPr>
          <w:szCs w:val="22"/>
        </w:rPr>
        <w:tab/>
        <w:t>D. C. Moss</w:t>
      </w:r>
      <w:r w:rsidRPr="00C608F6">
        <w:rPr>
          <w:szCs w:val="22"/>
        </w:rPr>
        <w:tab/>
        <w:t>V. S. Moss</w:t>
      </w:r>
    </w:p>
    <w:p w14:paraId="7E616C43"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Murray</w:t>
      </w:r>
      <w:r w:rsidRPr="00C608F6">
        <w:rPr>
          <w:szCs w:val="22"/>
        </w:rPr>
        <w:tab/>
        <w:t>B. Newton</w:t>
      </w:r>
      <w:r w:rsidRPr="00C608F6">
        <w:rPr>
          <w:szCs w:val="22"/>
        </w:rPr>
        <w:tab/>
        <w:t>W. Newton</w:t>
      </w:r>
    </w:p>
    <w:p w14:paraId="7A834C1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Nutt</w:t>
      </w:r>
      <w:r w:rsidRPr="00C608F6">
        <w:rPr>
          <w:szCs w:val="22"/>
        </w:rPr>
        <w:tab/>
        <w:t>Ott</w:t>
      </w:r>
      <w:r w:rsidRPr="00C608F6">
        <w:rPr>
          <w:szCs w:val="22"/>
        </w:rPr>
        <w:tab/>
        <w:t>Pendarvis</w:t>
      </w:r>
    </w:p>
    <w:p w14:paraId="1A0ACAAD"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Pope</w:t>
      </w:r>
      <w:r w:rsidRPr="00C608F6">
        <w:rPr>
          <w:szCs w:val="22"/>
        </w:rPr>
        <w:tab/>
        <w:t>Rivers</w:t>
      </w:r>
      <w:r w:rsidRPr="00C608F6">
        <w:rPr>
          <w:szCs w:val="22"/>
        </w:rPr>
        <w:tab/>
        <w:t>Rose</w:t>
      </w:r>
    </w:p>
    <w:p w14:paraId="2B0E0ADE"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Rutherford</w:t>
      </w:r>
      <w:r w:rsidRPr="00C608F6">
        <w:rPr>
          <w:szCs w:val="22"/>
        </w:rPr>
        <w:tab/>
        <w:t>Sandifer</w:t>
      </w:r>
      <w:r w:rsidRPr="00C608F6">
        <w:rPr>
          <w:szCs w:val="22"/>
        </w:rPr>
        <w:tab/>
        <w:t>G. M. Smith</w:t>
      </w:r>
    </w:p>
    <w:p w14:paraId="54C3AD1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G. R. Smith</w:t>
      </w:r>
      <w:r w:rsidRPr="00C608F6">
        <w:rPr>
          <w:szCs w:val="22"/>
        </w:rPr>
        <w:tab/>
        <w:t>M. M. Smith</w:t>
      </w:r>
      <w:r w:rsidRPr="00C608F6">
        <w:rPr>
          <w:szCs w:val="22"/>
        </w:rPr>
        <w:tab/>
        <w:t>Stavrinakis</w:t>
      </w:r>
    </w:p>
    <w:p w14:paraId="71D3CE93"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Taylor</w:t>
      </w:r>
      <w:r w:rsidRPr="00C608F6">
        <w:rPr>
          <w:szCs w:val="22"/>
        </w:rPr>
        <w:tab/>
        <w:t>Tedder</w:t>
      </w:r>
      <w:r w:rsidRPr="00C608F6">
        <w:rPr>
          <w:szCs w:val="22"/>
        </w:rPr>
        <w:tab/>
        <w:t>Thayer</w:t>
      </w:r>
    </w:p>
    <w:p w14:paraId="65A8D656"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Thigpen</w:t>
      </w:r>
      <w:r w:rsidRPr="00C608F6">
        <w:rPr>
          <w:szCs w:val="22"/>
        </w:rPr>
        <w:tab/>
        <w:t>Weeks</w:t>
      </w:r>
      <w:r w:rsidRPr="00C608F6">
        <w:rPr>
          <w:szCs w:val="22"/>
        </w:rPr>
        <w:tab/>
        <w:t>West</w:t>
      </w:r>
    </w:p>
    <w:p w14:paraId="193381AD"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Wetmore</w:t>
      </w:r>
      <w:r w:rsidRPr="00C608F6">
        <w:rPr>
          <w:szCs w:val="22"/>
        </w:rPr>
        <w:tab/>
        <w:t>Wheeler</w:t>
      </w:r>
      <w:r w:rsidRPr="00C608F6">
        <w:rPr>
          <w:szCs w:val="22"/>
        </w:rPr>
        <w:tab/>
        <w:t>White</w:t>
      </w:r>
    </w:p>
    <w:p w14:paraId="68029AE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Whitmire</w:t>
      </w:r>
      <w:r w:rsidRPr="00C608F6">
        <w:rPr>
          <w:szCs w:val="22"/>
        </w:rPr>
        <w:tab/>
        <w:t>R. Williams</w:t>
      </w:r>
      <w:r w:rsidRPr="00C608F6">
        <w:rPr>
          <w:szCs w:val="22"/>
        </w:rPr>
        <w:tab/>
        <w:t>S. Williams</w:t>
      </w:r>
    </w:p>
    <w:p w14:paraId="46FE17BE"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Willis</w:t>
      </w:r>
      <w:r w:rsidRPr="00C608F6">
        <w:rPr>
          <w:szCs w:val="22"/>
        </w:rPr>
        <w:tab/>
        <w:t>Wooten</w:t>
      </w:r>
      <w:r w:rsidRPr="00C608F6">
        <w:rPr>
          <w:szCs w:val="22"/>
        </w:rPr>
        <w:tab/>
        <w:t>Yow</w:t>
      </w:r>
    </w:p>
    <w:p w14:paraId="1CE19CD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164B465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608F6">
        <w:rPr>
          <w:b/>
          <w:szCs w:val="22"/>
        </w:rPr>
        <w:t>Total--102</w:t>
      </w:r>
    </w:p>
    <w:p w14:paraId="60D55336" w14:textId="77777777" w:rsidR="00C608F6" w:rsidRPr="00C608F6" w:rsidRDefault="00C608F6" w:rsidP="00C608F6">
      <w:pPr>
        <w:rPr>
          <w:szCs w:val="22"/>
        </w:rPr>
      </w:pPr>
    </w:p>
    <w:p w14:paraId="72E62AE3" w14:textId="77777777" w:rsidR="00C608F6" w:rsidRPr="00C608F6" w:rsidRDefault="00C608F6" w:rsidP="00C608F6">
      <w:pPr>
        <w:rPr>
          <w:szCs w:val="22"/>
        </w:rPr>
      </w:pPr>
      <w:r w:rsidRPr="00C608F6">
        <w:rPr>
          <w:szCs w:val="22"/>
        </w:rPr>
        <w:lastRenderedPageBreak/>
        <w:tab/>
        <w:t>The following named Representatives voted in the negative:</w:t>
      </w:r>
    </w:p>
    <w:p w14:paraId="0308325E"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Bryant</w:t>
      </w:r>
      <w:r w:rsidRPr="00C608F6">
        <w:rPr>
          <w:szCs w:val="22"/>
        </w:rPr>
        <w:tab/>
        <w:t>Haddon</w:t>
      </w:r>
      <w:r w:rsidRPr="00C608F6">
        <w:rPr>
          <w:szCs w:val="22"/>
        </w:rPr>
        <w:tab/>
        <w:t>Hill</w:t>
      </w:r>
    </w:p>
    <w:p w14:paraId="6C80E2D6"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Jones</w:t>
      </w:r>
      <w:r w:rsidRPr="00C608F6">
        <w:rPr>
          <w:szCs w:val="22"/>
        </w:rPr>
        <w:tab/>
        <w:t>Magnuson</w:t>
      </w:r>
      <w:r w:rsidRPr="00C608F6">
        <w:rPr>
          <w:szCs w:val="22"/>
        </w:rPr>
        <w:tab/>
        <w:t>May</w:t>
      </w:r>
    </w:p>
    <w:p w14:paraId="278B2FC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21B46512"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608F6">
        <w:rPr>
          <w:b/>
          <w:szCs w:val="22"/>
        </w:rPr>
        <w:t>Total--6</w:t>
      </w:r>
    </w:p>
    <w:p w14:paraId="2096287A" w14:textId="77777777" w:rsidR="00C608F6" w:rsidRPr="00C608F6" w:rsidRDefault="00C608F6" w:rsidP="00C608F6">
      <w:pPr>
        <w:rPr>
          <w:szCs w:val="22"/>
        </w:rPr>
      </w:pPr>
    </w:p>
    <w:p w14:paraId="3B9B87FE" w14:textId="77777777" w:rsidR="00C608F6" w:rsidRPr="00C608F6" w:rsidRDefault="00C608F6" w:rsidP="00C608F6">
      <w:pPr>
        <w:jc w:val="center"/>
        <w:rPr>
          <w:b/>
          <w:szCs w:val="22"/>
        </w:rPr>
      </w:pPr>
      <w:r w:rsidRPr="00C608F6">
        <w:rPr>
          <w:b/>
          <w:szCs w:val="22"/>
        </w:rPr>
        <w:t>RECAPITULATION</w:t>
      </w:r>
    </w:p>
    <w:p w14:paraId="58BCF38A" w14:textId="77777777" w:rsidR="00C608F6" w:rsidRPr="00C608F6" w:rsidRDefault="00C608F6" w:rsidP="00C608F6">
      <w:pPr>
        <w:jc w:val="center"/>
        <w:rPr>
          <w:b/>
          <w:szCs w:val="22"/>
        </w:rPr>
      </w:pPr>
    </w:p>
    <w:p w14:paraId="63D7CDEC"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Total number of Senators voting</w:t>
      </w:r>
      <w:r w:rsidRPr="00C608F6">
        <w:rPr>
          <w:szCs w:val="22"/>
        </w:rPr>
        <w:tab/>
        <w:t>38</w:t>
      </w:r>
    </w:p>
    <w:p w14:paraId="6903B9F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Total number of Representatives voting</w:t>
      </w:r>
      <w:r w:rsidRPr="00C608F6">
        <w:rPr>
          <w:szCs w:val="22"/>
        </w:rPr>
        <w:tab/>
      </w:r>
      <w:r w:rsidRPr="00C608F6">
        <w:rPr>
          <w:szCs w:val="22"/>
          <w:u w:val="single"/>
        </w:rPr>
        <w:t>108</w:t>
      </w:r>
    </w:p>
    <w:p w14:paraId="4F0118E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Grand Total</w:t>
      </w:r>
      <w:r w:rsidRPr="00C608F6">
        <w:rPr>
          <w:szCs w:val="22"/>
        </w:rPr>
        <w:tab/>
        <w:t>146</w:t>
      </w:r>
    </w:p>
    <w:p w14:paraId="78256B9F"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Necessary to a choice</w:t>
      </w:r>
      <w:r w:rsidRPr="00C608F6">
        <w:rPr>
          <w:szCs w:val="22"/>
        </w:rPr>
        <w:tab/>
        <w:t>74</w:t>
      </w:r>
    </w:p>
    <w:p w14:paraId="4E9EAFD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 xml:space="preserve">Ayes </w:t>
      </w:r>
      <w:r w:rsidRPr="00C608F6">
        <w:rPr>
          <w:szCs w:val="22"/>
        </w:rPr>
        <w:tab/>
        <w:t>140</w:t>
      </w:r>
    </w:p>
    <w:p w14:paraId="38CBC4E9"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 xml:space="preserve">Nays </w:t>
      </w:r>
      <w:r w:rsidRPr="00C608F6">
        <w:rPr>
          <w:szCs w:val="22"/>
        </w:rPr>
        <w:tab/>
        <w:t>6</w:t>
      </w:r>
    </w:p>
    <w:p w14:paraId="7C4DEC44" w14:textId="77777777" w:rsidR="00C608F6" w:rsidRPr="00C608F6" w:rsidRDefault="00C608F6" w:rsidP="00C608F6">
      <w:pPr>
        <w:tabs>
          <w:tab w:val="right" w:leader="dot" w:pos="5760"/>
        </w:tabs>
        <w:rPr>
          <w:szCs w:val="22"/>
        </w:rPr>
      </w:pPr>
    </w:p>
    <w:p w14:paraId="546DF3CC" w14:textId="77777777" w:rsidR="00C608F6" w:rsidRPr="00C608F6" w:rsidRDefault="00C608F6" w:rsidP="00C608F6">
      <w:pPr>
        <w:rPr>
          <w:color w:val="auto"/>
          <w:szCs w:val="22"/>
        </w:rPr>
      </w:pPr>
      <w:r w:rsidRPr="00C608F6">
        <w:rPr>
          <w:szCs w:val="22"/>
        </w:rPr>
        <w:tab/>
        <w:t>Whereupon, the PRESIDENT announced that the Honorable Cely Anne Brigman was elected to the position of Judge, Family Court, 4</w:t>
      </w:r>
      <w:r w:rsidRPr="00C608F6">
        <w:rPr>
          <w:szCs w:val="22"/>
          <w:vertAlign w:val="superscript"/>
        </w:rPr>
        <w:t>th</w:t>
      </w:r>
      <w:r w:rsidRPr="00C608F6">
        <w:rPr>
          <w:szCs w:val="22"/>
        </w:rPr>
        <w:t xml:space="preserve"> Judicial Circuit, Seat 1 for the term to expire </w:t>
      </w:r>
      <w:r w:rsidRPr="00C608F6">
        <w:rPr>
          <w:color w:val="auto"/>
          <w:szCs w:val="22"/>
        </w:rPr>
        <w:t>June 30, 2028.</w:t>
      </w:r>
    </w:p>
    <w:p w14:paraId="192EC622" w14:textId="77777777" w:rsidR="00C608F6" w:rsidRPr="00C608F6" w:rsidRDefault="00C608F6" w:rsidP="00C608F6">
      <w:pPr>
        <w:rPr>
          <w:szCs w:val="22"/>
        </w:rPr>
      </w:pPr>
    </w:p>
    <w:p w14:paraId="3273C4D8" w14:textId="77777777" w:rsidR="00C608F6" w:rsidRPr="00C608F6" w:rsidRDefault="00C608F6" w:rsidP="00C608F6">
      <w:pPr>
        <w:jc w:val="center"/>
        <w:rPr>
          <w:b/>
          <w:szCs w:val="22"/>
        </w:rPr>
      </w:pPr>
      <w:r w:rsidRPr="00C608F6">
        <w:rPr>
          <w:b/>
          <w:szCs w:val="22"/>
        </w:rPr>
        <w:t>Election to the Position of Judge, Family Court</w:t>
      </w:r>
    </w:p>
    <w:p w14:paraId="1E5358AE" w14:textId="77777777" w:rsidR="00C608F6" w:rsidRPr="00C608F6" w:rsidRDefault="00C608F6" w:rsidP="00C608F6">
      <w:pPr>
        <w:jc w:val="center"/>
        <w:rPr>
          <w:b/>
          <w:szCs w:val="22"/>
        </w:rPr>
      </w:pPr>
      <w:r w:rsidRPr="00C608F6">
        <w:rPr>
          <w:b/>
          <w:szCs w:val="22"/>
        </w:rPr>
        <w:t>4</w:t>
      </w:r>
      <w:r w:rsidRPr="00C608F6">
        <w:rPr>
          <w:b/>
          <w:szCs w:val="22"/>
          <w:vertAlign w:val="superscript"/>
        </w:rPr>
        <w:t>th</w:t>
      </w:r>
      <w:r w:rsidRPr="00C608F6">
        <w:rPr>
          <w:b/>
          <w:szCs w:val="22"/>
        </w:rPr>
        <w:t xml:space="preserve"> Judicial Circuit, Seat 3</w:t>
      </w:r>
    </w:p>
    <w:p w14:paraId="7E7DC640" w14:textId="77777777" w:rsidR="00C608F6" w:rsidRPr="00C608F6" w:rsidRDefault="00C608F6" w:rsidP="00C608F6">
      <w:pPr>
        <w:rPr>
          <w:szCs w:val="22"/>
        </w:rPr>
      </w:pPr>
      <w:r w:rsidRPr="00C608F6">
        <w:rPr>
          <w:szCs w:val="22"/>
        </w:rPr>
        <w:tab/>
        <w:t>The PRESIDENT announced that nominations were in order to elect a successor to the position of Judge, Family Court, 4</w:t>
      </w:r>
      <w:r w:rsidRPr="00C608F6">
        <w:rPr>
          <w:szCs w:val="22"/>
          <w:vertAlign w:val="superscript"/>
        </w:rPr>
        <w:t>th</w:t>
      </w:r>
      <w:r w:rsidRPr="00C608F6">
        <w:rPr>
          <w:szCs w:val="22"/>
        </w:rPr>
        <w:t xml:space="preserve"> Judicial Circuit, Seat 3.</w:t>
      </w:r>
    </w:p>
    <w:p w14:paraId="3A2B8A8C" w14:textId="77777777" w:rsidR="00C608F6" w:rsidRPr="00C608F6" w:rsidRDefault="00C608F6" w:rsidP="00C608F6">
      <w:pPr>
        <w:rPr>
          <w:szCs w:val="22"/>
        </w:rPr>
      </w:pPr>
      <w:r w:rsidRPr="00C608F6">
        <w:rPr>
          <w:szCs w:val="22"/>
        </w:rPr>
        <w:tab/>
        <w:t>Representative G. Murrell Smith, Jr., Chairman of the Judicial Merit Selection Commission, indicated that Eugene P. Warr, Jr. had been screened and found qualified to serve.</w:t>
      </w:r>
    </w:p>
    <w:p w14:paraId="336EFC18" w14:textId="77777777" w:rsidR="00C608F6" w:rsidRPr="00C608F6" w:rsidRDefault="00C608F6" w:rsidP="00C608F6">
      <w:pPr>
        <w:rPr>
          <w:szCs w:val="22"/>
        </w:rPr>
      </w:pPr>
      <w:r w:rsidRPr="00C608F6">
        <w:rPr>
          <w:szCs w:val="22"/>
        </w:rPr>
        <w:tab/>
        <w:t xml:space="preserve"> Representative G. Murrell Smith, Jr. placed the name of Eugene P. Warr, Jr. in nomination and moved that nominations be closed.</w:t>
      </w:r>
    </w:p>
    <w:p w14:paraId="43C9F963" w14:textId="77777777" w:rsidR="00C608F6" w:rsidRPr="00C608F6" w:rsidRDefault="00C608F6" w:rsidP="00C608F6">
      <w:pPr>
        <w:rPr>
          <w:szCs w:val="22"/>
        </w:rPr>
      </w:pPr>
      <w:r w:rsidRPr="00C608F6">
        <w:rPr>
          <w:szCs w:val="22"/>
        </w:rPr>
        <w:tab/>
        <w:t xml:space="preserve">The Reading Clerk of the Senate called the roll of the Senate, and the Senators voted </w:t>
      </w:r>
      <w:r w:rsidRPr="00C608F6">
        <w:rPr>
          <w:i/>
          <w:szCs w:val="22"/>
        </w:rPr>
        <w:t>viva voce</w:t>
      </w:r>
      <w:r w:rsidRPr="00C608F6">
        <w:rPr>
          <w:szCs w:val="22"/>
        </w:rPr>
        <w:t xml:space="preserve"> as their names were called.</w:t>
      </w:r>
    </w:p>
    <w:p w14:paraId="36712E8C"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p>
    <w:p w14:paraId="2F1373B2" w14:textId="77777777" w:rsidR="00C608F6" w:rsidRPr="00C608F6" w:rsidRDefault="00C608F6" w:rsidP="00C608F6">
      <w:pPr>
        <w:rPr>
          <w:szCs w:val="22"/>
        </w:rPr>
      </w:pPr>
      <w:r w:rsidRPr="00C608F6">
        <w:rPr>
          <w:szCs w:val="22"/>
        </w:rPr>
        <w:tab/>
        <w:t>The following named Senators voted in the affirmative:</w:t>
      </w:r>
    </w:p>
    <w:p w14:paraId="184A4E6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Adams</w:t>
      </w:r>
      <w:r w:rsidRPr="00C608F6">
        <w:rPr>
          <w:szCs w:val="22"/>
        </w:rPr>
        <w:tab/>
        <w:t>Alexander</w:t>
      </w:r>
      <w:r w:rsidRPr="00C608F6">
        <w:rPr>
          <w:szCs w:val="22"/>
        </w:rPr>
        <w:tab/>
        <w:t>Allen</w:t>
      </w:r>
    </w:p>
    <w:p w14:paraId="75AE9DF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Bennett</w:t>
      </w:r>
      <w:r w:rsidRPr="00C608F6">
        <w:rPr>
          <w:szCs w:val="22"/>
        </w:rPr>
        <w:tab/>
        <w:t>Campsen</w:t>
      </w:r>
      <w:r w:rsidRPr="00C608F6">
        <w:rPr>
          <w:szCs w:val="22"/>
        </w:rPr>
        <w:tab/>
        <w:t>Cash</w:t>
      </w:r>
    </w:p>
    <w:p w14:paraId="46EF9AD9"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Climer</w:t>
      </w:r>
      <w:r w:rsidRPr="00C608F6">
        <w:rPr>
          <w:szCs w:val="22"/>
        </w:rPr>
        <w:tab/>
        <w:t>Corbin</w:t>
      </w:r>
      <w:r w:rsidRPr="00C608F6">
        <w:rPr>
          <w:szCs w:val="22"/>
        </w:rPr>
        <w:tab/>
        <w:t>Cromer</w:t>
      </w:r>
    </w:p>
    <w:p w14:paraId="711449A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Davis</w:t>
      </w:r>
      <w:r w:rsidRPr="00C608F6">
        <w:rPr>
          <w:szCs w:val="22"/>
        </w:rPr>
        <w:tab/>
        <w:t>Fanning</w:t>
      </w:r>
      <w:r w:rsidRPr="00C608F6">
        <w:rPr>
          <w:szCs w:val="22"/>
        </w:rPr>
        <w:tab/>
        <w:t>Garrett</w:t>
      </w:r>
    </w:p>
    <w:p w14:paraId="3259745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Grooms</w:t>
      </w:r>
      <w:r w:rsidRPr="00C608F6">
        <w:rPr>
          <w:szCs w:val="22"/>
        </w:rPr>
        <w:tab/>
        <w:t>Gustafson</w:t>
      </w:r>
      <w:r w:rsidRPr="00C608F6">
        <w:rPr>
          <w:szCs w:val="22"/>
        </w:rPr>
        <w:tab/>
        <w:t>Harpootlian</w:t>
      </w:r>
    </w:p>
    <w:p w14:paraId="2CCFFE33"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C608F6">
        <w:rPr>
          <w:szCs w:val="22"/>
        </w:rPr>
        <w:t>Hembree</w:t>
      </w:r>
      <w:r w:rsidRPr="00C608F6">
        <w:rPr>
          <w:szCs w:val="22"/>
        </w:rPr>
        <w:tab/>
        <w:t>Hutto</w:t>
      </w:r>
      <w:r w:rsidRPr="00C608F6">
        <w:rPr>
          <w:szCs w:val="22"/>
        </w:rPr>
        <w:tab/>
      </w:r>
      <w:r w:rsidRPr="00C608F6">
        <w:rPr>
          <w:i/>
          <w:szCs w:val="22"/>
        </w:rPr>
        <w:t>Johnson, Kevin</w:t>
      </w:r>
    </w:p>
    <w:p w14:paraId="4257BBE6"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i/>
          <w:szCs w:val="22"/>
        </w:rPr>
        <w:t>Johnson, Michael</w:t>
      </w:r>
      <w:r w:rsidRPr="00C608F6">
        <w:rPr>
          <w:i/>
          <w:szCs w:val="22"/>
        </w:rPr>
        <w:tab/>
      </w:r>
      <w:r w:rsidRPr="00C608F6">
        <w:rPr>
          <w:szCs w:val="22"/>
        </w:rPr>
        <w:t>Kimbrell</w:t>
      </w:r>
      <w:r w:rsidRPr="00C608F6">
        <w:rPr>
          <w:szCs w:val="22"/>
        </w:rPr>
        <w:tab/>
        <w:t>Kimpson</w:t>
      </w:r>
    </w:p>
    <w:p w14:paraId="3AD04A6F"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Loftis</w:t>
      </w:r>
      <w:r w:rsidRPr="00C608F6">
        <w:rPr>
          <w:szCs w:val="22"/>
        </w:rPr>
        <w:tab/>
        <w:t>Malloy</w:t>
      </w:r>
      <w:r w:rsidRPr="00C608F6">
        <w:rPr>
          <w:szCs w:val="22"/>
        </w:rPr>
        <w:tab/>
        <w:t>Martin</w:t>
      </w:r>
    </w:p>
    <w:p w14:paraId="63C4630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lastRenderedPageBreak/>
        <w:t>Massey</w:t>
      </w:r>
      <w:r w:rsidRPr="00C608F6">
        <w:rPr>
          <w:szCs w:val="22"/>
        </w:rPr>
        <w:tab/>
        <w:t>Peeler</w:t>
      </w:r>
      <w:r w:rsidRPr="00C608F6">
        <w:rPr>
          <w:szCs w:val="22"/>
        </w:rPr>
        <w:tab/>
        <w:t>Rankin</w:t>
      </w:r>
    </w:p>
    <w:p w14:paraId="00181A87"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Rice</w:t>
      </w:r>
      <w:r w:rsidRPr="00C608F6">
        <w:rPr>
          <w:szCs w:val="22"/>
        </w:rPr>
        <w:tab/>
        <w:t>Sabb</w:t>
      </w:r>
      <w:r w:rsidRPr="00C608F6">
        <w:rPr>
          <w:szCs w:val="22"/>
        </w:rPr>
        <w:tab/>
        <w:t>Scott</w:t>
      </w:r>
    </w:p>
    <w:p w14:paraId="37BE60BF"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Senn</w:t>
      </w:r>
      <w:r w:rsidRPr="00C608F6">
        <w:rPr>
          <w:szCs w:val="22"/>
        </w:rPr>
        <w:tab/>
        <w:t>Setzler</w:t>
      </w:r>
      <w:r w:rsidRPr="00C608F6">
        <w:rPr>
          <w:szCs w:val="22"/>
        </w:rPr>
        <w:tab/>
        <w:t>Shealy</w:t>
      </w:r>
    </w:p>
    <w:p w14:paraId="1D923F9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Stephens</w:t>
      </w:r>
      <w:r w:rsidRPr="00C608F6">
        <w:rPr>
          <w:szCs w:val="22"/>
        </w:rPr>
        <w:tab/>
        <w:t>Talley</w:t>
      </w:r>
      <w:r w:rsidRPr="00C608F6">
        <w:rPr>
          <w:szCs w:val="22"/>
        </w:rPr>
        <w:tab/>
        <w:t>Turner</w:t>
      </w:r>
    </w:p>
    <w:p w14:paraId="0E9ED19D"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Williams</w:t>
      </w:r>
      <w:r w:rsidRPr="00C608F6">
        <w:rPr>
          <w:szCs w:val="22"/>
        </w:rPr>
        <w:tab/>
        <w:t>Young</w:t>
      </w:r>
    </w:p>
    <w:p w14:paraId="7DDC1F44"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00A86C7E"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608F6">
        <w:rPr>
          <w:b/>
          <w:szCs w:val="22"/>
        </w:rPr>
        <w:t>Total--38</w:t>
      </w:r>
    </w:p>
    <w:p w14:paraId="5856C9C1" w14:textId="77777777" w:rsidR="00C608F6" w:rsidRPr="00C608F6" w:rsidRDefault="00C608F6" w:rsidP="00C608F6">
      <w:pPr>
        <w:rPr>
          <w:szCs w:val="22"/>
        </w:rPr>
      </w:pPr>
    </w:p>
    <w:p w14:paraId="1486E2DC" w14:textId="77777777" w:rsidR="00C608F6" w:rsidRPr="00C608F6" w:rsidRDefault="00C608F6" w:rsidP="00C608F6">
      <w:pPr>
        <w:rPr>
          <w:szCs w:val="22"/>
        </w:rPr>
      </w:pPr>
      <w:r w:rsidRPr="00C608F6">
        <w:rPr>
          <w:szCs w:val="22"/>
        </w:rPr>
        <w:tab/>
        <w:t xml:space="preserve">On the motion of </w:t>
      </w:r>
      <w:r w:rsidRPr="00C608F6">
        <w:rPr>
          <w:color w:val="auto"/>
          <w:szCs w:val="22"/>
        </w:rPr>
        <w:t>Representative Smith</w:t>
      </w:r>
      <w:r w:rsidRPr="00C608F6">
        <w:rPr>
          <w:szCs w:val="22"/>
        </w:rPr>
        <w:t>, with unanimous consent, the members of the House voted by electronic roll call.</w:t>
      </w:r>
    </w:p>
    <w:p w14:paraId="15B9C686" w14:textId="77777777" w:rsidR="00C608F6" w:rsidRPr="00C608F6" w:rsidRDefault="00C608F6" w:rsidP="00C608F6">
      <w:pPr>
        <w:rPr>
          <w:szCs w:val="22"/>
        </w:rPr>
      </w:pPr>
    </w:p>
    <w:p w14:paraId="1301C9CA" w14:textId="77777777" w:rsidR="00C608F6" w:rsidRPr="00C608F6" w:rsidRDefault="00C608F6" w:rsidP="00C608F6">
      <w:pPr>
        <w:rPr>
          <w:szCs w:val="22"/>
        </w:rPr>
      </w:pPr>
      <w:r w:rsidRPr="00C608F6">
        <w:rPr>
          <w:szCs w:val="22"/>
        </w:rPr>
        <w:tab/>
        <w:t>The following named Representatives voted in the affirmative:</w:t>
      </w:r>
    </w:p>
    <w:p w14:paraId="46A70C52"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Alexander</w:t>
      </w:r>
      <w:r w:rsidRPr="00C608F6">
        <w:rPr>
          <w:szCs w:val="22"/>
        </w:rPr>
        <w:tab/>
        <w:t>Allison</w:t>
      </w:r>
      <w:r w:rsidRPr="00C608F6">
        <w:rPr>
          <w:szCs w:val="22"/>
        </w:rPr>
        <w:tab/>
        <w:t>Anderson</w:t>
      </w:r>
    </w:p>
    <w:p w14:paraId="119079A3"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Atkinson</w:t>
      </w:r>
      <w:r w:rsidRPr="00C608F6">
        <w:rPr>
          <w:szCs w:val="22"/>
        </w:rPr>
        <w:tab/>
        <w:t>Bailey</w:t>
      </w:r>
      <w:r w:rsidRPr="00C608F6">
        <w:rPr>
          <w:szCs w:val="22"/>
        </w:rPr>
        <w:tab/>
        <w:t>Ballentine</w:t>
      </w:r>
    </w:p>
    <w:p w14:paraId="6E971F8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Bamberg</w:t>
      </w:r>
      <w:r w:rsidRPr="00C608F6">
        <w:rPr>
          <w:szCs w:val="22"/>
        </w:rPr>
        <w:tab/>
        <w:t>Bannister</w:t>
      </w:r>
      <w:r w:rsidRPr="00C608F6">
        <w:rPr>
          <w:szCs w:val="22"/>
        </w:rPr>
        <w:tab/>
        <w:t>Bernstein</w:t>
      </w:r>
    </w:p>
    <w:p w14:paraId="36A0880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Blackwell</w:t>
      </w:r>
      <w:r w:rsidRPr="00C608F6">
        <w:rPr>
          <w:szCs w:val="22"/>
        </w:rPr>
        <w:tab/>
        <w:t>Bradley</w:t>
      </w:r>
      <w:r w:rsidRPr="00C608F6">
        <w:rPr>
          <w:szCs w:val="22"/>
        </w:rPr>
        <w:tab/>
        <w:t>Brawley</w:t>
      </w:r>
    </w:p>
    <w:p w14:paraId="478F7199"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Brittain</w:t>
      </w:r>
      <w:r w:rsidRPr="00C608F6">
        <w:rPr>
          <w:szCs w:val="22"/>
        </w:rPr>
        <w:tab/>
        <w:t>Burns</w:t>
      </w:r>
      <w:r w:rsidRPr="00C608F6">
        <w:rPr>
          <w:szCs w:val="22"/>
        </w:rPr>
        <w:tab/>
        <w:t>Bustos</w:t>
      </w:r>
    </w:p>
    <w:p w14:paraId="6505DA7D"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Calhoon</w:t>
      </w:r>
      <w:r w:rsidRPr="00C608F6">
        <w:rPr>
          <w:szCs w:val="22"/>
        </w:rPr>
        <w:tab/>
        <w:t>Carter</w:t>
      </w:r>
      <w:r w:rsidRPr="00C608F6">
        <w:rPr>
          <w:szCs w:val="22"/>
        </w:rPr>
        <w:tab/>
        <w:t>Caskey</w:t>
      </w:r>
    </w:p>
    <w:p w14:paraId="2C9BDA6F"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Chumley</w:t>
      </w:r>
      <w:r w:rsidRPr="00C608F6">
        <w:rPr>
          <w:szCs w:val="22"/>
        </w:rPr>
        <w:tab/>
        <w:t>Clyburn</w:t>
      </w:r>
      <w:r w:rsidRPr="00C608F6">
        <w:rPr>
          <w:szCs w:val="22"/>
        </w:rPr>
        <w:tab/>
        <w:t>Cobb-Hunter</w:t>
      </w:r>
    </w:p>
    <w:p w14:paraId="721792D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Collins</w:t>
      </w:r>
      <w:r w:rsidRPr="00C608F6">
        <w:rPr>
          <w:szCs w:val="22"/>
        </w:rPr>
        <w:tab/>
        <w:t>B. Cox</w:t>
      </w:r>
      <w:r w:rsidRPr="00C608F6">
        <w:rPr>
          <w:szCs w:val="22"/>
        </w:rPr>
        <w:tab/>
        <w:t>W. Cox</w:t>
      </w:r>
    </w:p>
    <w:p w14:paraId="0D682223"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Crawford</w:t>
      </w:r>
      <w:r w:rsidRPr="00C608F6">
        <w:rPr>
          <w:szCs w:val="22"/>
        </w:rPr>
        <w:tab/>
        <w:t>Dabney</w:t>
      </w:r>
      <w:r w:rsidRPr="00C608F6">
        <w:rPr>
          <w:szCs w:val="22"/>
        </w:rPr>
        <w:tab/>
        <w:t>Daning</w:t>
      </w:r>
    </w:p>
    <w:p w14:paraId="6EF253D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Davis</w:t>
      </w:r>
      <w:r w:rsidRPr="00C608F6">
        <w:rPr>
          <w:szCs w:val="22"/>
        </w:rPr>
        <w:tab/>
        <w:t>Dillard</w:t>
      </w:r>
      <w:r w:rsidRPr="00C608F6">
        <w:rPr>
          <w:szCs w:val="22"/>
        </w:rPr>
        <w:tab/>
        <w:t>Elliott</w:t>
      </w:r>
    </w:p>
    <w:p w14:paraId="6186F84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Erickson</w:t>
      </w:r>
      <w:r w:rsidRPr="00C608F6">
        <w:rPr>
          <w:szCs w:val="22"/>
        </w:rPr>
        <w:tab/>
        <w:t>Felder</w:t>
      </w:r>
      <w:r w:rsidRPr="00C608F6">
        <w:rPr>
          <w:szCs w:val="22"/>
        </w:rPr>
        <w:tab/>
        <w:t>Finlay</w:t>
      </w:r>
    </w:p>
    <w:p w14:paraId="11EFBD32"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Forrest</w:t>
      </w:r>
      <w:r w:rsidRPr="00C608F6">
        <w:rPr>
          <w:szCs w:val="22"/>
        </w:rPr>
        <w:tab/>
        <w:t>Gagnon</w:t>
      </w:r>
      <w:r w:rsidRPr="00C608F6">
        <w:rPr>
          <w:szCs w:val="22"/>
        </w:rPr>
        <w:tab/>
        <w:t>Garvin</w:t>
      </w:r>
    </w:p>
    <w:p w14:paraId="3539F53E"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Gatch</w:t>
      </w:r>
      <w:r w:rsidRPr="00C608F6">
        <w:rPr>
          <w:szCs w:val="22"/>
        </w:rPr>
        <w:tab/>
        <w:t>Gilliam</w:t>
      </w:r>
      <w:r w:rsidRPr="00C608F6">
        <w:rPr>
          <w:szCs w:val="22"/>
        </w:rPr>
        <w:tab/>
        <w:t>Gilliard</w:t>
      </w:r>
    </w:p>
    <w:p w14:paraId="0B82095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Govan</w:t>
      </w:r>
      <w:r w:rsidRPr="00C608F6">
        <w:rPr>
          <w:szCs w:val="22"/>
        </w:rPr>
        <w:tab/>
        <w:t>Haddon</w:t>
      </w:r>
      <w:r w:rsidRPr="00C608F6">
        <w:rPr>
          <w:szCs w:val="22"/>
        </w:rPr>
        <w:tab/>
        <w:t>Hardee</w:t>
      </w:r>
    </w:p>
    <w:p w14:paraId="16AD22D4"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Hart</w:t>
      </w:r>
      <w:r w:rsidRPr="00C608F6">
        <w:rPr>
          <w:szCs w:val="22"/>
        </w:rPr>
        <w:tab/>
        <w:t>Hayes</w:t>
      </w:r>
      <w:r w:rsidRPr="00C608F6">
        <w:rPr>
          <w:szCs w:val="22"/>
        </w:rPr>
        <w:tab/>
        <w:t>Henderson-Myers</w:t>
      </w:r>
    </w:p>
    <w:p w14:paraId="0B1DD8C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Henegan</w:t>
      </w:r>
      <w:r w:rsidRPr="00C608F6">
        <w:rPr>
          <w:szCs w:val="22"/>
        </w:rPr>
        <w:tab/>
        <w:t>Herbkersman</w:t>
      </w:r>
      <w:r w:rsidRPr="00C608F6">
        <w:rPr>
          <w:szCs w:val="22"/>
        </w:rPr>
        <w:tab/>
        <w:t>Hewitt</w:t>
      </w:r>
    </w:p>
    <w:p w14:paraId="13127296"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Hiott</w:t>
      </w:r>
      <w:r w:rsidRPr="00C608F6">
        <w:rPr>
          <w:szCs w:val="22"/>
        </w:rPr>
        <w:tab/>
        <w:t>Hixon</w:t>
      </w:r>
      <w:r w:rsidRPr="00C608F6">
        <w:rPr>
          <w:szCs w:val="22"/>
        </w:rPr>
        <w:tab/>
        <w:t>Hosey</w:t>
      </w:r>
    </w:p>
    <w:p w14:paraId="45C2969F"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Howard</w:t>
      </w:r>
      <w:r w:rsidRPr="00C608F6">
        <w:rPr>
          <w:szCs w:val="22"/>
        </w:rPr>
        <w:tab/>
        <w:t>Huggins</w:t>
      </w:r>
      <w:r w:rsidRPr="00C608F6">
        <w:rPr>
          <w:szCs w:val="22"/>
        </w:rPr>
        <w:tab/>
        <w:t>Hyde</w:t>
      </w:r>
    </w:p>
    <w:p w14:paraId="5519191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J. E. Johnson</w:t>
      </w:r>
      <w:r w:rsidRPr="00C608F6">
        <w:rPr>
          <w:szCs w:val="22"/>
        </w:rPr>
        <w:tab/>
        <w:t>J. L. Johnson</w:t>
      </w:r>
      <w:r w:rsidRPr="00C608F6">
        <w:rPr>
          <w:szCs w:val="22"/>
        </w:rPr>
        <w:tab/>
        <w:t>K. O. Johnson</w:t>
      </w:r>
    </w:p>
    <w:p w14:paraId="3EE4849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Jones</w:t>
      </w:r>
      <w:r w:rsidRPr="00C608F6">
        <w:rPr>
          <w:szCs w:val="22"/>
        </w:rPr>
        <w:tab/>
        <w:t>Jordan</w:t>
      </w:r>
      <w:r w:rsidRPr="00C608F6">
        <w:rPr>
          <w:szCs w:val="22"/>
        </w:rPr>
        <w:tab/>
        <w:t>King</w:t>
      </w:r>
    </w:p>
    <w:p w14:paraId="5FBE4FC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Ligon</w:t>
      </w:r>
      <w:r w:rsidRPr="00C608F6">
        <w:rPr>
          <w:szCs w:val="22"/>
        </w:rPr>
        <w:tab/>
        <w:t>Long</w:t>
      </w:r>
      <w:r w:rsidRPr="00C608F6">
        <w:rPr>
          <w:szCs w:val="22"/>
        </w:rPr>
        <w:tab/>
        <w:t>Lowe</w:t>
      </w:r>
    </w:p>
    <w:p w14:paraId="23080387"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Lucas</w:t>
      </w:r>
      <w:r w:rsidRPr="00C608F6">
        <w:rPr>
          <w:szCs w:val="22"/>
        </w:rPr>
        <w:tab/>
        <w:t>Magnuson</w:t>
      </w:r>
      <w:r w:rsidRPr="00C608F6">
        <w:rPr>
          <w:szCs w:val="22"/>
        </w:rPr>
        <w:tab/>
        <w:t>Matthews</w:t>
      </w:r>
    </w:p>
    <w:p w14:paraId="057C1149"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May</w:t>
      </w:r>
      <w:r w:rsidRPr="00C608F6">
        <w:rPr>
          <w:szCs w:val="22"/>
        </w:rPr>
        <w:tab/>
        <w:t>McCabe</w:t>
      </w:r>
      <w:r w:rsidRPr="00C608F6">
        <w:rPr>
          <w:szCs w:val="22"/>
        </w:rPr>
        <w:tab/>
        <w:t>McCravy</w:t>
      </w:r>
    </w:p>
    <w:p w14:paraId="03AFDCB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McDaniel</w:t>
      </w:r>
      <w:r w:rsidRPr="00C608F6">
        <w:rPr>
          <w:szCs w:val="22"/>
        </w:rPr>
        <w:tab/>
        <w:t>McGarry</w:t>
      </w:r>
      <w:r w:rsidRPr="00C608F6">
        <w:rPr>
          <w:szCs w:val="22"/>
        </w:rPr>
        <w:tab/>
        <w:t>McGinnis</w:t>
      </w:r>
    </w:p>
    <w:p w14:paraId="0CB20423"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McKnight</w:t>
      </w:r>
      <w:r w:rsidRPr="00C608F6">
        <w:rPr>
          <w:szCs w:val="22"/>
        </w:rPr>
        <w:tab/>
        <w:t>J. Moore</w:t>
      </w:r>
      <w:r w:rsidRPr="00C608F6">
        <w:rPr>
          <w:szCs w:val="22"/>
        </w:rPr>
        <w:tab/>
        <w:t>T. Moore</w:t>
      </w:r>
    </w:p>
    <w:p w14:paraId="24556F09"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Morgan</w:t>
      </w:r>
      <w:r w:rsidRPr="00C608F6">
        <w:rPr>
          <w:szCs w:val="22"/>
        </w:rPr>
        <w:tab/>
        <w:t>D. C. Moss</w:t>
      </w:r>
      <w:r w:rsidRPr="00C608F6">
        <w:rPr>
          <w:szCs w:val="22"/>
        </w:rPr>
        <w:tab/>
        <w:t>V. S. Moss</w:t>
      </w:r>
    </w:p>
    <w:p w14:paraId="7C91683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Murray</w:t>
      </w:r>
      <w:r w:rsidRPr="00C608F6">
        <w:rPr>
          <w:szCs w:val="22"/>
        </w:rPr>
        <w:tab/>
        <w:t>B. Newton</w:t>
      </w:r>
      <w:r w:rsidRPr="00C608F6">
        <w:rPr>
          <w:szCs w:val="22"/>
        </w:rPr>
        <w:tab/>
        <w:t>W. Newton</w:t>
      </w:r>
    </w:p>
    <w:p w14:paraId="7157C57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Nutt</w:t>
      </w:r>
      <w:r w:rsidRPr="00C608F6">
        <w:rPr>
          <w:szCs w:val="22"/>
        </w:rPr>
        <w:tab/>
        <w:t>Ott</w:t>
      </w:r>
      <w:r w:rsidRPr="00C608F6">
        <w:rPr>
          <w:szCs w:val="22"/>
        </w:rPr>
        <w:tab/>
        <w:t>Pendarvis</w:t>
      </w:r>
    </w:p>
    <w:p w14:paraId="4F3E7A8F"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Pope</w:t>
      </w:r>
      <w:r w:rsidRPr="00C608F6">
        <w:rPr>
          <w:szCs w:val="22"/>
        </w:rPr>
        <w:tab/>
        <w:t>Rose</w:t>
      </w:r>
      <w:r w:rsidRPr="00C608F6">
        <w:rPr>
          <w:szCs w:val="22"/>
        </w:rPr>
        <w:tab/>
        <w:t>Rutherford</w:t>
      </w:r>
    </w:p>
    <w:p w14:paraId="2AF0993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lastRenderedPageBreak/>
        <w:t>Sandifer</w:t>
      </w:r>
      <w:r w:rsidRPr="00C608F6">
        <w:rPr>
          <w:szCs w:val="22"/>
        </w:rPr>
        <w:tab/>
        <w:t>G. R. Smith</w:t>
      </w:r>
      <w:r w:rsidRPr="00C608F6">
        <w:rPr>
          <w:szCs w:val="22"/>
        </w:rPr>
        <w:tab/>
        <w:t>M. M. Smith</w:t>
      </w:r>
    </w:p>
    <w:p w14:paraId="6B31AD16"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Stavrinakis</w:t>
      </w:r>
      <w:r w:rsidRPr="00C608F6">
        <w:rPr>
          <w:szCs w:val="22"/>
        </w:rPr>
        <w:tab/>
        <w:t>Taylor</w:t>
      </w:r>
      <w:r w:rsidRPr="00C608F6">
        <w:rPr>
          <w:szCs w:val="22"/>
        </w:rPr>
        <w:tab/>
        <w:t>Tedder</w:t>
      </w:r>
    </w:p>
    <w:p w14:paraId="6BCA1F59"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Thayer</w:t>
      </w:r>
      <w:r w:rsidRPr="00C608F6">
        <w:rPr>
          <w:szCs w:val="22"/>
        </w:rPr>
        <w:tab/>
        <w:t>Thigpen</w:t>
      </w:r>
      <w:r w:rsidRPr="00C608F6">
        <w:rPr>
          <w:szCs w:val="22"/>
        </w:rPr>
        <w:tab/>
        <w:t>Weeks</w:t>
      </w:r>
    </w:p>
    <w:p w14:paraId="44218B0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West</w:t>
      </w:r>
      <w:r w:rsidRPr="00C608F6">
        <w:rPr>
          <w:szCs w:val="22"/>
        </w:rPr>
        <w:tab/>
        <w:t>Wetmore</w:t>
      </w:r>
      <w:r w:rsidRPr="00C608F6">
        <w:rPr>
          <w:szCs w:val="22"/>
        </w:rPr>
        <w:tab/>
        <w:t>Wheeler</w:t>
      </w:r>
    </w:p>
    <w:p w14:paraId="55DE479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White</w:t>
      </w:r>
      <w:r w:rsidRPr="00C608F6">
        <w:rPr>
          <w:szCs w:val="22"/>
        </w:rPr>
        <w:tab/>
        <w:t>Whitmire</w:t>
      </w:r>
      <w:r w:rsidRPr="00C608F6">
        <w:rPr>
          <w:szCs w:val="22"/>
        </w:rPr>
        <w:tab/>
        <w:t>R. Williams</w:t>
      </w:r>
    </w:p>
    <w:p w14:paraId="4B6DDF86"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S. Williams</w:t>
      </w:r>
      <w:r w:rsidRPr="00C608F6">
        <w:rPr>
          <w:szCs w:val="22"/>
        </w:rPr>
        <w:tab/>
        <w:t>Willis</w:t>
      </w:r>
      <w:r w:rsidRPr="00C608F6">
        <w:rPr>
          <w:szCs w:val="22"/>
        </w:rPr>
        <w:tab/>
        <w:t>Wooten</w:t>
      </w:r>
    </w:p>
    <w:p w14:paraId="5124E5D4"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Yow</w:t>
      </w:r>
    </w:p>
    <w:p w14:paraId="0F91E12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6A77D85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608F6">
        <w:rPr>
          <w:b/>
          <w:szCs w:val="22"/>
        </w:rPr>
        <w:t>Total--106</w:t>
      </w:r>
    </w:p>
    <w:p w14:paraId="12B3FB92" w14:textId="77777777" w:rsidR="00C608F6" w:rsidRPr="00C608F6" w:rsidRDefault="00C608F6" w:rsidP="00C608F6">
      <w:pPr>
        <w:rPr>
          <w:szCs w:val="22"/>
        </w:rPr>
      </w:pPr>
    </w:p>
    <w:p w14:paraId="1DC6C1B8" w14:textId="77777777" w:rsidR="00C608F6" w:rsidRPr="00C608F6" w:rsidRDefault="00C608F6" w:rsidP="00C608F6">
      <w:pPr>
        <w:rPr>
          <w:szCs w:val="22"/>
        </w:rPr>
      </w:pPr>
      <w:r w:rsidRPr="00C608F6">
        <w:rPr>
          <w:szCs w:val="22"/>
        </w:rPr>
        <w:tab/>
        <w:t>The following named Representatives voted in the negative:</w:t>
      </w:r>
    </w:p>
    <w:p w14:paraId="6D0273B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Bryant</w:t>
      </w:r>
    </w:p>
    <w:p w14:paraId="121E9624"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3A72A863"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608F6">
        <w:rPr>
          <w:b/>
          <w:szCs w:val="22"/>
        </w:rPr>
        <w:t>Total--1</w:t>
      </w:r>
    </w:p>
    <w:p w14:paraId="5BB2B87A" w14:textId="77777777" w:rsidR="00C608F6" w:rsidRPr="00C608F6" w:rsidRDefault="00C608F6" w:rsidP="00C608F6">
      <w:pPr>
        <w:rPr>
          <w:szCs w:val="22"/>
        </w:rPr>
      </w:pPr>
    </w:p>
    <w:p w14:paraId="725C0A57" w14:textId="77777777" w:rsidR="00C608F6" w:rsidRPr="00C608F6" w:rsidRDefault="00C608F6" w:rsidP="00C608F6">
      <w:pPr>
        <w:jc w:val="center"/>
        <w:rPr>
          <w:b/>
          <w:szCs w:val="22"/>
        </w:rPr>
      </w:pPr>
      <w:r w:rsidRPr="00C608F6">
        <w:rPr>
          <w:b/>
          <w:szCs w:val="22"/>
        </w:rPr>
        <w:t>RECAPITULATION</w:t>
      </w:r>
    </w:p>
    <w:p w14:paraId="5005ACA2" w14:textId="77777777" w:rsidR="00C608F6" w:rsidRPr="00C608F6" w:rsidRDefault="00C608F6" w:rsidP="00C608F6">
      <w:pPr>
        <w:jc w:val="center"/>
        <w:rPr>
          <w:b/>
          <w:szCs w:val="22"/>
        </w:rPr>
      </w:pPr>
    </w:p>
    <w:p w14:paraId="04BC949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Total number of Senators voting</w:t>
      </w:r>
      <w:r w:rsidRPr="00C608F6">
        <w:rPr>
          <w:szCs w:val="22"/>
        </w:rPr>
        <w:tab/>
        <w:t>38</w:t>
      </w:r>
    </w:p>
    <w:p w14:paraId="519D91F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Total number of Representatives voting</w:t>
      </w:r>
      <w:r w:rsidRPr="00C608F6">
        <w:rPr>
          <w:szCs w:val="22"/>
        </w:rPr>
        <w:tab/>
      </w:r>
      <w:r w:rsidRPr="00C608F6">
        <w:rPr>
          <w:szCs w:val="22"/>
          <w:u w:val="single"/>
        </w:rPr>
        <w:t>107</w:t>
      </w:r>
    </w:p>
    <w:p w14:paraId="24F494A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Grand Total</w:t>
      </w:r>
      <w:r w:rsidRPr="00C608F6">
        <w:rPr>
          <w:szCs w:val="22"/>
        </w:rPr>
        <w:tab/>
        <w:t>145</w:t>
      </w:r>
    </w:p>
    <w:p w14:paraId="55F7BD2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Necessary to a choice</w:t>
      </w:r>
      <w:r w:rsidRPr="00C608F6">
        <w:rPr>
          <w:szCs w:val="22"/>
        </w:rPr>
        <w:tab/>
        <w:t>73</w:t>
      </w:r>
    </w:p>
    <w:p w14:paraId="1C20965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 xml:space="preserve">Ayes </w:t>
      </w:r>
      <w:r w:rsidRPr="00C608F6">
        <w:rPr>
          <w:szCs w:val="22"/>
        </w:rPr>
        <w:tab/>
        <w:t>144</w:t>
      </w:r>
    </w:p>
    <w:p w14:paraId="2934C6F9"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 xml:space="preserve">Nays </w:t>
      </w:r>
      <w:r w:rsidRPr="00C608F6">
        <w:rPr>
          <w:szCs w:val="22"/>
        </w:rPr>
        <w:tab/>
        <w:t>1</w:t>
      </w:r>
    </w:p>
    <w:p w14:paraId="68C214D9" w14:textId="77777777" w:rsidR="00C608F6" w:rsidRPr="00C608F6" w:rsidRDefault="00C608F6" w:rsidP="00C608F6">
      <w:pPr>
        <w:tabs>
          <w:tab w:val="right" w:leader="dot" w:pos="5760"/>
        </w:tabs>
        <w:rPr>
          <w:szCs w:val="22"/>
        </w:rPr>
      </w:pPr>
    </w:p>
    <w:p w14:paraId="78A6B33A" w14:textId="77777777" w:rsidR="00C608F6" w:rsidRPr="00C608F6" w:rsidRDefault="00C608F6" w:rsidP="00C608F6">
      <w:pPr>
        <w:rPr>
          <w:szCs w:val="22"/>
        </w:rPr>
      </w:pPr>
      <w:r w:rsidRPr="00C608F6">
        <w:rPr>
          <w:szCs w:val="22"/>
        </w:rPr>
        <w:tab/>
        <w:t>Whereupon, the PRESIDENT announced that the Honorable Eugene P. Warr, Jr. was elected to the position of Judge, Family Court, 4</w:t>
      </w:r>
      <w:r w:rsidRPr="00C608F6">
        <w:rPr>
          <w:szCs w:val="22"/>
          <w:vertAlign w:val="superscript"/>
        </w:rPr>
        <w:t>th</w:t>
      </w:r>
      <w:r w:rsidRPr="00C608F6">
        <w:rPr>
          <w:szCs w:val="22"/>
        </w:rPr>
        <w:t xml:space="preserve"> Judicial Circuit, Seat 3 for the term to expire</w:t>
      </w:r>
      <w:r w:rsidRPr="00C608F6">
        <w:rPr>
          <w:color w:val="auto"/>
          <w:szCs w:val="22"/>
        </w:rPr>
        <w:t xml:space="preserve"> June 30, 2026</w:t>
      </w:r>
      <w:r w:rsidRPr="00C608F6">
        <w:rPr>
          <w:szCs w:val="22"/>
        </w:rPr>
        <w:t>.</w:t>
      </w:r>
    </w:p>
    <w:p w14:paraId="2E36B594" w14:textId="77777777" w:rsidR="00C608F6" w:rsidRPr="00C608F6" w:rsidRDefault="00C608F6" w:rsidP="00C608F6">
      <w:pPr>
        <w:rPr>
          <w:szCs w:val="22"/>
        </w:rPr>
      </w:pPr>
    </w:p>
    <w:p w14:paraId="03E0ABD6" w14:textId="77777777" w:rsidR="00C608F6" w:rsidRPr="00C608F6" w:rsidRDefault="00C608F6" w:rsidP="00C608F6">
      <w:pPr>
        <w:jc w:val="center"/>
        <w:rPr>
          <w:b/>
          <w:szCs w:val="22"/>
        </w:rPr>
      </w:pPr>
      <w:r w:rsidRPr="00C608F6">
        <w:rPr>
          <w:b/>
          <w:szCs w:val="22"/>
        </w:rPr>
        <w:t>Election to the Position of Judge, Family Court</w:t>
      </w:r>
    </w:p>
    <w:p w14:paraId="5D2CE5A4" w14:textId="77777777" w:rsidR="00C608F6" w:rsidRPr="00C608F6" w:rsidRDefault="00C608F6" w:rsidP="00C608F6">
      <w:pPr>
        <w:jc w:val="center"/>
        <w:rPr>
          <w:b/>
          <w:szCs w:val="22"/>
        </w:rPr>
      </w:pPr>
      <w:r w:rsidRPr="00C608F6">
        <w:rPr>
          <w:b/>
          <w:szCs w:val="22"/>
        </w:rPr>
        <w:t>5</w:t>
      </w:r>
      <w:r w:rsidRPr="00C608F6">
        <w:rPr>
          <w:b/>
          <w:szCs w:val="22"/>
          <w:vertAlign w:val="superscript"/>
        </w:rPr>
        <w:t>th</w:t>
      </w:r>
      <w:r w:rsidRPr="00C608F6">
        <w:rPr>
          <w:b/>
          <w:szCs w:val="22"/>
        </w:rPr>
        <w:t xml:space="preserve"> Judicial Circuit, Seat 1</w:t>
      </w:r>
    </w:p>
    <w:p w14:paraId="1E72A790" w14:textId="77777777" w:rsidR="00C608F6" w:rsidRPr="00C608F6" w:rsidRDefault="00C608F6" w:rsidP="00C608F6">
      <w:pPr>
        <w:rPr>
          <w:szCs w:val="22"/>
        </w:rPr>
      </w:pPr>
      <w:r w:rsidRPr="00C608F6">
        <w:rPr>
          <w:szCs w:val="22"/>
        </w:rPr>
        <w:tab/>
        <w:t>The PRESIDENT announced that nominations were in order to elect a successor to the position of Judge, Family Court, 5</w:t>
      </w:r>
      <w:r w:rsidRPr="00C608F6">
        <w:rPr>
          <w:szCs w:val="22"/>
          <w:vertAlign w:val="superscript"/>
        </w:rPr>
        <w:t>th</w:t>
      </w:r>
      <w:r w:rsidRPr="00C608F6">
        <w:rPr>
          <w:szCs w:val="22"/>
        </w:rPr>
        <w:t xml:space="preserve"> Judicial Circuit, Seat 1.</w:t>
      </w:r>
    </w:p>
    <w:p w14:paraId="2F92F0C4" w14:textId="77777777" w:rsidR="00C608F6" w:rsidRPr="00C608F6" w:rsidRDefault="00C608F6" w:rsidP="00C608F6">
      <w:pPr>
        <w:rPr>
          <w:szCs w:val="22"/>
        </w:rPr>
      </w:pPr>
      <w:r w:rsidRPr="00C608F6">
        <w:rPr>
          <w:szCs w:val="22"/>
        </w:rPr>
        <w:tab/>
        <w:t>Representative G. Murrell Smith, Jr., Chairman of the Judicial Merit Selection Commission, indicated that the Honorable C. Vance Stricklin, Jr. had been screened and found qualified to serve.</w:t>
      </w:r>
    </w:p>
    <w:p w14:paraId="332B648C" w14:textId="77777777" w:rsidR="00C608F6" w:rsidRPr="00C608F6" w:rsidRDefault="00C608F6" w:rsidP="00C608F6">
      <w:pPr>
        <w:rPr>
          <w:szCs w:val="22"/>
        </w:rPr>
      </w:pPr>
      <w:r w:rsidRPr="00C608F6">
        <w:rPr>
          <w:szCs w:val="22"/>
        </w:rPr>
        <w:tab/>
        <w:t xml:space="preserve"> Representative G. Murrell Smith, Jr. placed the name of Honorable C. Vance Stricklin, Jr. in nomination and moved that nominations be closed. </w:t>
      </w:r>
    </w:p>
    <w:p w14:paraId="22BD246E" w14:textId="77777777" w:rsidR="00C608F6" w:rsidRPr="00C608F6" w:rsidRDefault="00C608F6" w:rsidP="00C608F6">
      <w:pPr>
        <w:tabs>
          <w:tab w:val="right" w:leader="dot" w:pos="5760"/>
        </w:tabs>
        <w:rPr>
          <w:szCs w:val="22"/>
        </w:rPr>
      </w:pPr>
      <w:r w:rsidRPr="00C608F6">
        <w:rPr>
          <w:szCs w:val="22"/>
        </w:rPr>
        <w:tab/>
        <w:t xml:space="preserve">The Reading Clerk of the Senate called the roll of the Senate, and the Senators voted </w:t>
      </w:r>
      <w:r w:rsidRPr="00C608F6">
        <w:rPr>
          <w:i/>
          <w:szCs w:val="22"/>
        </w:rPr>
        <w:t>viva voce</w:t>
      </w:r>
      <w:r w:rsidRPr="00C608F6">
        <w:rPr>
          <w:szCs w:val="22"/>
        </w:rPr>
        <w:t xml:space="preserve"> as their names were called.</w:t>
      </w:r>
    </w:p>
    <w:p w14:paraId="4D2B5412" w14:textId="77777777" w:rsidR="00C608F6" w:rsidRPr="00C608F6" w:rsidRDefault="00C608F6" w:rsidP="00C608F6">
      <w:pPr>
        <w:rPr>
          <w:szCs w:val="22"/>
        </w:rPr>
      </w:pPr>
      <w:r w:rsidRPr="00C608F6">
        <w:rPr>
          <w:szCs w:val="22"/>
        </w:rPr>
        <w:lastRenderedPageBreak/>
        <w:tab/>
        <w:t>The following named Senators voted in the affirmative:</w:t>
      </w:r>
    </w:p>
    <w:p w14:paraId="124514A7"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Adams</w:t>
      </w:r>
      <w:r w:rsidRPr="00C608F6">
        <w:rPr>
          <w:szCs w:val="22"/>
        </w:rPr>
        <w:tab/>
        <w:t>Alexander</w:t>
      </w:r>
      <w:r w:rsidRPr="00C608F6">
        <w:rPr>
          <w:szCs w:val="22"/>
        </w:rPr>
        <w:tab/>
        <w:t>Allen</w:t>
      </w:r>
    </w:p>
    <w:p w14:paraId="7F360389"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Bennett</w:t>
      </w:r>
      <w:r w:rsidRPr="00C608F6">
        <w:rPr>
          <w:szCs w:val="22"/>
        </w:rPr>
        <w:tab/>
        <w:t>Campsen</w:t>
      </w:r>
      <w:r w:rsidRPr="00C608F6">
        <w:rPr>
          <w:szCs w:val="22"/>
        </w:rPr>
        <w:tab/>
        <w:t>Cash</w:t>
      </w:r>
    </w:p>
    <w:p w14:paraId="563299CD"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Climer</w:t>
      </w:r>
      <w:r w:rsidRPr="00C608F6">
        <w:rPr>
          <w:szCs w:val="22"/>
        </w:rPr>
        <w:tab/>
        <w:t>Corbin</w:t>
      </w:r>
      <w:r w:rsidRPr="00C608F6">
        <w:rPr>
          <w:szCs w:val="22"/>
        </w:rPr>
        <w:tab/>
        <w:t>Cromer</w:t>
      </w:r>
    </w:p>
    <w:p w14:paraId="6E433133"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Davis</w:t>
      </w:r>
      <w:r w:rsidRPr="00C608F6">
        <w:rPr>
          <w:szCs w:val="22"/>
        </w:rPr>
        <w:tab/>
        <w:t>Fanning</w:t>
      </w:r>
      <w:r w:rsidRPr="00C608F6">
        <w:rPr>
          <w:szCs w:val="22"/>
        </w:rPr>
        <w:tab/>
        <w:t>Garrett</w:t>
      </w:r>
    </w:p>
    <w:p w14:paraId="22C368A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Grooms</w:t>
      </w:r>
      <w:r w:rsidRPr="00C608F6">
        <w:rPr>
          <w:szCs w:val="22"/>
        </w:rPr>
        <w:tab/>
        <w:t>Gustafson</w:t>
      </w:r>
      <w:r w:rsidRPr="00C608F6">
        <w:rPr>
          <w:szCs w:val="22"/>
        </w:rPr>
        <w:tab/>
        <w:t>Harpootlian</w:t>
      </w:r>
    </w:p>
    <w:p w14:paraId="3D931467"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C608F6">
        <w:rPr>
          <w:szCs w:val="22"/>
        </w:rPr>
        <w:t>Hembree</w:t>
      </w:r>
      <w:r w:rsidRPr="00C608F6">
        <w:rPr>
          <w:szCs w:val="22"/>
        </w:rPr>
        <w:tab/>
        <w:t>Hutto</w:t>
      </w:r>
      <w:r w:rsidRPr="00C608F6">
        <w:rPr>
          <w:szCs w:val="22"/>
        </w:rPr>
        <w:tab/>
      </w:r>
      <w:r w:rsidRPr="00C608F6">
        <w:rPr>
          <w:i/>
          <w:szCs w:val="22"/>
        </w:rPr>
        <w:t>Johnson, Kevin</w:t>
      </w:r>
    </w:p>
    <w:p w14:paraId="4E829AA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i/>
          <w:szCs w:val="22"/>
        </w:rPr>
        <w:t>Johnson, Michael</w:t>
      </w:r>
      <w:r w:rsidRPr="00C608F6">
        <w:rPr>
          <w:i/>
          <w:szCs w:val="22"/>
        </w:rPr>
        <w:tab/>
      </w:r>
      <w:r w:rsidRPr="00C608F6">
        <w:rPr>
          <w:szCs w:val="22"/>
        </w:rPr>
        <w:t>Kimbrell</w:t>
      </w:r>
      <w:r w:rsidRPr="00C608F6">
        <w:rPr>
          <w:szCs w:val="22"/>
        </w:rPr>
        <w:tab/>
        <w:t>Kimpson</w:t>
      </w:r>
    </w:p>
    <w:p w14:paraId="0374778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Loftis</w:t>
      </w:r>
      <w:r w:rsidRPr="00C608F6">
        <w:rPr>
          <w:szCs w:val="22"/>
        </w:rPr>
        <w:tab/>
        <w:t>Malloy</w:t>
      </w:r>
      <w:r w:rsidRPr="00C608F6">
        <w:rPr>
          <w:szCs w:val="22"/>
        </w:rPr>
        <w:tab/>
        <w:t>Martin</w:t>
      </w:r>
    </w:p>
    <w:p w14:paraId="26193A2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Massey</w:t>
      </w:r>
      <w:r w:rsidRPr="00C608F6">
        <w:rPr>
          <w:szCs w:val="22"/>
        </w:rPr>
        <w:tab/>
        <w:t>Peeler</w:t>
      </w:r>
      <w:r w:rsidRPr="00C608F6">
        <w:rPr>
          <w:szCs w:val="22"/>
        </w:rPr>
        <w:tab/>
        <w:t>Rankin</w:t>
      </w:r>
    </w:p>
    <w:p w14:paraId="30D7A23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Rice</w:t>
      </w:r>
      <w:r w:rsidRPr="00C608F6">
        <w:rPr>
          <w:szCs w:val="22"/>
        </w:rPr>
        <w:tab/>
        <w:t>Sabb</w:t>
      </w:r>
      <w:r w:rsidRPr="00C608F6">
        <w:rPr>
          <w:szCs w:val="22"/>
        </w:rPr>
        <w:tab/>
        <w:t>Scott</w:t>
      </w:r>
    </w:p>
    <w:p w14:paraId="5B75C6A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Senn</w:t>
      </w:r>
      <w:r w:rsidRPr="00C608F6">
        <w:rPr>
          <w:szCs w:val="22"/>
        </w:rPr>
        <w:tab/>
        <w:t>Setzler</w:t>
      </w:r>
      <w:r w:rsidRPr="00C608F6">
        <w:rPr>
          <w:szCs w:val="22"/>
        </w:rPr>
        <w:tab/>
        <w:t>Shealy</w:t>
      </w:r>
    </w:p>
    <w:p w14:paraId="5051FB5C"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Stephens</w:t>
      </w:r>
      <w:r w:rsidRPr="00C608F6">
        <w:rPr>
          <w:szCs w:val="22"/>
        </w:rPr>
        <w:tab/>
        <w:t>Talley</w:t>
      </w:r>
      <w:r w:rsidRPr="00C608F6">
        <w:rPr>
          <w:szCs w:val="22"/>
        </w:rPr>
        <w:tab/>
        <w:t>Turner</w:t>
      </w:r>
    </w:p>
    <w:p w14:paraId="7424CF56"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Williams</w:t>
      </w:r>
      <w:r w:rsidRPr="00C608F6">
        <w:rPr>
          <w:szCs w:val="22"/>
        </w:rPr>
        <w:tab/>
        <w:t>Young</w:t>
      </w:r>
    </w:p>
    <w:p w14:paraId="43330B0E"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183BF8D2"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608F6">
        <w:rPr>
          <w:b/>
          <w:szCs w:val="22"/>
        </w:rPr>
        <w:t>Total--38</w:t>
      </w:r>
    </w:p>
    <w:p w14:paraId="4FC556DF" w14:textId="77777777" w:rsidR="00C608F6" w:rsidRPr="00C608F6" w:rsidRDefault="00C608F6" w:rsidP="00C608F6">
      <w:pPr>
        <w:rPr>
          <w:szCs w:val="22"/>
        </w:rPr>
      </w:pPr>
    </w:p>
    <w:p w14:paraId="60A286E5" w14:textId="77777777" w:rsidR="00C608F6" w:rsidRPr="00C608F6" w:rsidRDefault="00C608F6" w:rsidP="00C608F6">
      <w:pPr>
        <w:rPr>
          <w:szCs w:val="22"/>
        </w:rPr>
      </w:pPr>
      <w:r w:rsidRPr="00C608F6">
        <w:rPr>
          <w:szCs w:val="22"/>
        </w:rPr>
        <w:tab/>
        <w:t xml:space="preserve">On the motion of </w:t>
      </w:r>
      <w:r w:rsidRPr="00C608F6">
        <w:rPr>
          <w:color w:val="auto"/>
          <w:szCs w:val="22"/>
        </w:rPr>
        <w:t>Representative Smith</w:t>
      </w:r>
      <w:r w:rsidRPr="00C608F6">
        <w:rPr>
          <w:szCs w:val="22"/>
        </w:rPr>
        <w:t>, with unanimous consent, the members of the House voted by electronic roll call.</w:t>
      </w:r>
    </w:p>
    <w:p w14:paraId="561DEFE2" w14:textId="77777777" w:rsidR="00C608F6" w:rsidRPr="00C608F6" w:rsidRDefault="00C608F6" w:rsidP="00C608F6">
      <w:pPr>
        <w:rPr>
          <w:szCs w:val="22"/>
        </w:rPr>
      </w:pPr>
    </w:p>
    <w:p w14:paraId="55889222" w14:textId="77777777" w:rsidR="00C608F6" w:rsidRPr="00C608F6" w:rsidRDefault="00C608F6" w:rsidP="00C608F6">
      <w:pPr>
        <w:rPr>
          <w:szCs w:val="22"/>
        </w:rPr>
      </w:pPr>
      <w:r w:rsidRPr="00C608F6">
        <w:rPr>
          <w:szCs w:val="22"/>
        </w:rPr>
        <w:tab/>
        <w:t>The following named Representatives voted in the affirmative:</w:t>
      </w:r>
    </w:p>
    <w:p w14:paraId="735B04CE"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Alexander</w:t>
      </w:r>
      <w:r w:rsidRPr="00C608F6">
        <w:rPr>
          <w:szCs w:val="22"/>
        </w:rPr>
        <w:tab/>
        <w:t>Allison</w:t>
      </w:r>
      <w:r w:rsidRPr="00C608F6">
        <w:rPr>
          <w:szCs w:val="22"/>
        </w:rPr>
        <w:tab/>
        <w:t>Anderson</w:t>
      </w:r>
    </w:p>
    <w:p w14:paraId="05D4469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Atkinson</w:t>
      </w:r>
      <w:r w:rsidRPr="00C608F6">
        <w:rPr>
          <w:szCs w:val="22"/>
        </w:rPr>
        <w:tab/>
        <w:t>Bailey</w:t>
      </w:r>
      <w:r w:rsidRPr="00C608F6">
        <w:rPr>
          <w:szCs w:val="22"/>
        </w:rPr>
        <w:tab/>
        <w:t>Ballentine</w:t>
      </w:r>
    </w:p>
    <w:p w14:paraId="3BA54DD9"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Bamberg</w:t>
      </w:r>
      <w:r w:rsidRPr="00C608F6">
        <w:rPr>
          <w:szCs w:val="22"/>
        </w:rPr>
        <w:tab/>
        <w:t>Bannister</w:t>
      </w:r>
      <w:r w:rsidRPr="00C608F6">
        <w:rPr>
          <w:szCs w:val="22"/>
        </w:rPr>
        <w:tab/>
        <w:t>Bernstein</w:t>
      </w:r>
    </w:p>
    <w:p w14:paraId="4FA857BF"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Blackwell</w:t>
      </w:r>
      <w:r w:rsidRPr="00C608F6">
        <w:rPr>
          <w:szCs w:val="22"/>
        </w:rPr>
        <w:tab/>
        <w:t>Bradley</w:t>
      </w:r>
      <w:r w:rsidRPr="00C608F6">
        <w:rPr>
          <w:szCs w:val="22"/>
        </w:rPr>
        <w:tab/>
        <w:t>Brawley</w:t>
      </w:r>
    </w:p>
    <w:p w14:paraId="083B130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Brittain</w:t>
      </w:r>
      <w:r w:rsidRPr="00C608F6">
        <w:rPr>
          <w:szCs w:val="22"/>
        </w:rPr>
        <w:tab/>
        <w:t>Burns</w:t>
      </w:r>
      <w:r w:rsidRPr="00C608F6">
        <w:rPr>
          <w:szCs w:val="22"/>
        </w:rPr>
        <w:tab/>
        <w:t>Bustos</w:t>
      </w:r>
    </w:p>
    <w:p w14:paraId="5D55C8CF"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Calhoon</w:t>
      </w:r>
      <w:r w:rsidRPr="00C608F6">
        <w:rPr>
          <w:szCs w:val="22"/>
        </w:rPr>
        <w:tab/>
        <w:t>Carter</w:t>
      </w:r>
      <w:r w:rsidRPr="00C608F6">
        <w:rPr>
          <w:szCs w:val="22"/>
        </w:rPr>
        <w:tab/>
        <w:t>Caskey</w:t>
      </w:r>
    </w:p>
    <w:p w14:paraId="3F05A22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Clyburn</w:t>
      </w:r>
      <w:r w:rsidRPr="00C608F6">
        <w:rPr>
          <w:szCs w:val="22"/>
        </w:rPr>
        <w:tab/>
        <w:t>Cobb-Hunter</w:t>
      </w:r>
      <w:r w:rsidRPr="00C608F6">
        <w:rPr>
          <w:szCs w:val="22"/>
        </w:rPr>
        <w:tab/>
        <w:t>Collins</w:t>
      </w:r>
    </w:p>
    <w:p w14:paraId="562AED7D"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 Cox</w:t>
      </w:r>
      <w:r w:rsidRPr="00C608F6">
        <w:rPr>
          <w:szCs w:val="22"/>
        </w:rPr>
        <w:tab/>
        <w:t>W. Cox</w:t>
      </w:r>
      <w:r w:rsidRPr="00C608F6">
        <w:rPr>
          <w:szCs w:val="22"/>
        </w:rPr>
        <w:tab/>
        <w:t>Crawford</w:t>
      </w:r>
    </w:p>
    <w:p w14:paraId="47E5B22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Dabney</w:t>
      </w:r>
      <w:r w:rsidRPr="00C608F6">
        <w:rPr>
          <w:szCs w:val="22"/>
        </w:rPr>
        <w:tab/>
        <w:t>Daning</w:t>
      </w:r>
      <w:r w:rsidRPr="00C608F6">
        <w:rPr>
          <w:szCs w:val="22"/>
        </w:rPr>
        <w:tab/>
        <w:t>Davis</w:t>
      </w:r>
    </w:p>
    <w:p w14:paraId="51F01832"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Dillard</w:t>
      </w:r>
      <w:r w:rsidRPr="00C608F6">
        <w:rPr>
          <w:szCs w:val="22"/>
        </w:rPr>
        <w:tab/>
        <w:t>Elliott</w:t>
      </w:r>
      <w:r w:rsidRPr="00C608F6">
        <w:rPr>
          <w:szCs w:val="22"/>
        </w:rPr>
        <w:tab/>
        <w:t>Erickson</w:t>
      </w:r>
    </w:p>
    <w:p w14:paraId="02DD1F7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Felder</w:t>
      </w:r>
      <w:r w:rsidRPr="00C608F6">
        <w:rPr>
          <w:szCs w:val="22"/>
        </w:rPr>
        <w:tab/>
        <w:t>Finlay</w:t>
      </w:r>
      <w:r w:rsidRPr="00C608F6">
        <w:rPr>
          <w:szCs w:val="22"/>
        </w:rPr>
        <w:tab/>
        <w:t>Forrest</w:t>
      </w:r>
    </w:p>
    <w:p w14:paraId="780BED64"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Gagnon</w:t>
      </w:r>
      <w:r w:rsidRPr="00C608F6">
        <w:rPr>
          <w:szCs w:val="22"/>
        </w:rPr>
        <w:tab/>
        <w:t>Garvin</w:t>
      </w:r>
      <w:r w:rsidRPr="00C608F6">
        <w:rPr>
          <w:szCs w:val="22"/>
        </w:rPr>
        <w:tab/>
        <w:t>Gatch</w:t>
      </w:r>
    </w:p>
    <w:p w14:paraId="7C9F1022"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Gilliam</w:t>
      </w:r>
      <w:r w:rsidRPr="00C608F6">
        <w:rPr>
          <w:szCs w:val="22"/>
        </w:rPr>
        <w:tab/>
        <w:t>Gilliard</w:t>
      </w:r>
      <w:r w:rsidRPr="00C608F6">
        <w:rPr>
          <w:szCs w:val="22"/>
        </w:rPr>
        <w:tab/>
        <w:t>Govan</w:t>
      </w:r>
    </w:p>
    <w:p w14:paraId="7D3AF464"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Haddon</w:t>
      </w:r>
      <w:r w:rsidRPr="00C608F6">
        <w:rPr>
          <w:szCs w:val="22"/>
        </w:rPr>
        <w:tab/>
        <w:t>Hardee</w:t>
      </w:r>
      <w:r w:rsidRPr="00C608F6">
        <w:rPr>
          <w:szCs w:val="22"/>
        </w:rPr>
        <w:tab/>
        <w:t>Hart</w:t>
      </w:r>
    </w:p>
    <w:p w14:paraId="59BE8CE6"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Henderson-Myers</w:t>
      </w:r>
      <w:r w:rsidRPr="00C608F6">
        <w:rPr>
          <w:szCs w:val="22"/>
        </w:rPr>
        <w:tab/>
        <w:t>Henegan</w:t>
      </w:r>
      <w:r w:rsidRPr="00C608F6">
        <w:rPr>
          <w:szCs w:val="22"/>
        </w:rPr>
        <w:tab/>
        <w:t>Herbkersman</w:t>
      </w:r>
    </w:p>
    <w:p w14:paraId="7E30350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Hewitt</w:t>
      </w:r>
      <w:r w:rsidRPr="00C608F6">
        <w:rPr>
          <w:szCs w:val="22"/>
        </w:rPr>
        <w:tab/>
        <w:t>Hill</w:t>
      </w:r>
      <w:r w:rsidRPr="00C608F6">
        <w:rPr>
          <w:szCs w:val="22"/>
        </w:rPr>
        <w:tab/>
        <w:t>Hiott</w:t>
      </w:r>
    </w:p>
    <w:p w14:paraId="1A6F802D"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Hixon</w:t>
      </w:r>
      <w:r w:rsidRPr="00C608F6">
        <w:rPr>
          <w:szCs w:val="22"/>
        </w:rPr>
        <w:tab/>
        <w:t>Hosey</w:t>
      </w:r>
      <w:r w:rsidRPr="00C608F6">
        <w:rPr>
          <w:szCs w:val="22"/>
        </w:rPr>
        <w:tab/>
        <w:t>Huggins</w:t>
      </w:r>
    </w:p>
    <w:p w14:paraId="4294F306"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Hyde</w:t>
      </w:r>
      <w:r w:rsidRPr="00C608F6">
        <w:rPr>
          <w:szCs w:val="22"/>
        </w:rPr>
        <w:tab/>
        <w:t>J. E. Johnson</w:t>
      </w:r>
      <w:r w:rsidRPr="00C608F6">
        <w:rPr>
          <w:szCs w:val="22"/>
        </w:rPr>
        <w:tab/>
        <w:t>J. L. Johnson</w:t>
      </w:r>
    </w:p>
    <w:p w14:paraId="673BFB4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K. O. Johnson</w:t>
      </w:r>
      <w:r w:rsidRPr="00C608F6">
        <w:rPr>
          <w:szCs w:val="22"/>
        </w:rPr>
        <w:tab/>
        <w:t>Jones</w:t>
      </w:r>
      <w:r w:rsidRPr="00C608F6">
        <w:rPr>
          <w:szCs w:val="22"/>
        </w:rPr>
        <w:tab/>
        <w:t>Jordan</w:t>
      </w:r>
    </w:p>
    <w:p w14:paraId="0322D0CC"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King</w:t>
      </w:r>
      <w:r w:rsidRPr="00C608F6">
        <w:rPr>
          <w:szCs w:val="22"/>
        </w:rPr>
        <w:tab/>
        <w:t>Ligon</w:t>
      </w:r>
      <w:r w:rsidRPr="00C608F6">
        <w:rPr>
          <w:szCs w:val="22"/>
        </w:rPr>
        <w:tab/>
        <w:t>Long</w:t>
      </w:r>
    </w:p>
    <w:p w14:paraId="69B0CFF7"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lastRenderedPageBreak/>
        <w:t>Lowe</w:t>
      </w:r>
      <w:r w:rsidRPr="00C608F6">
        <w:rPr>
          <w:szCs w:val="22"/>
        </w:rPr>
        <w:tab/>
        <w:t>Lucas</w:t>
      </w:r>
      <w:r w:rsidRPr="00C608F6">
        <w:rPr>
          <w:szCs w:val="22"/>
        </w:rPr>
        <w:tab/>
        <w:t>Magnuson</w:t>
      </w:r>
    </w:p>
    <w:p w14:paraId="3F2716DE"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Matthews</w:t>
      </w:r>
      <w:r w:rsidRPr="00C608F6">
        <w:rPr>
          <w:szCs w:val="22"/>
        </w:rPr>
        <w:tab/>
        <w:t>May</w:t>
      </w:r>
      <w:r w:rsidRPr="00C608F6">
        <w:rPr>
          <w:szCs w:val="22"/>
        </w:rPr>
        <w:tab/>
        <w:t>McCabe</w:t>
      </w:r>
    </w:p>
    <w:p w14:paraId="59A50ED9"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McCravy</w:t>
      </w:r>
      <w:r w:rsidRPr="00C608F6">
        <w:rPr>
          <w:szCs w:val="22"/>
        </w:rPr>
        <w:tab/>
        <w:t>McDaniel</w:t>
      </w:r>
      <w:r w:rsidRPr="00C608F6">
        <w:rPr>
          <w:szCs w:val="22"/>
        </w:rPr>
        <w:tab/>
        <w:t>McGarry</w:t>
      </w:r>
    </w:p>
    <w:p w14:paraId="2C37909F"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McKnight</w:t>
      </w:r>
      <w:r w:rsidRPr="00C608F6">
        <w:rPr>
          <w:szCs w:val="22"/>
        </w:rPr>
        <w:tab/>
        <w:t>J. Moore</w:t>
      </w:r>
      <w:r w:rsidRPr="00C608F6">
        <w:rPr>
          <w:szCs w:val="22"/>
        </w:rPr>
        <w:tab/>
        <w:t>T. Moore</w:t>
      </w:r>
    </w:p>
    <w:p w14:paraId="6AB3EBE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Morgan</w:t>
      </w:r>
      <w:r w:rsidRPr="00C608F6">
        <w:rPr>
          <w:szCs w:val="22"/>
        </w:rPr>
        <w:tab/>
        <w:t>D. C. Moss</w:t>
      </w:r>
      <w:r w:rsidRPr="00C608F6">
        <w:rPr>
          <w:szCs w:val="22"/>
        </w:rPr>
        <w:tab/>
        <w:t>V. S. Moss</w:t>
      </w:r>
    </w:p>
    <w:p w14:paraId="136E6D24"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Murray</w:t>
      </w:r>
      <w:r w:rsidRPr="00C608F6">
        <w:rPr>
          <w:szCs w:val="22"/>
        </w:rPr>
        <w:tab/>
        <w:t>B. Newton</w:t>
      </w:r>
      <w:r w:rsidRPr="00C608F6">
        <w:rPr>
          <w:szCs w:val="22"/>
        </w:rPr>
        <w:tab/>
        <w:t>W. Newton</w:t>
      </w:r>
    </w:p>
    <w:p w14:paraId="0E5DBE9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Ott</w:t>
      </w:r>
      <w:r w:rsidRPr="00C608F6">
        <w:rPr>
          <w:szCs w:val="22"/>
        </w:rPr>
        <w:tab/>
        <w:t>Pendarvis</w:t>
      </w:r>
      <w:r w:rsidRPr="00C608F6">
        <w:rPr>
          <w:szCs w:val="22"/>
        </w:rPr>
        <w:tab/>
        <w:t>Pope</w:t>
      </w:r>
    </w:p>
    <w:p w14:paraId="3D658FC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Rivers</w:t>
      </w:r>
      <w:r w:rsidRPr="00C608F6">
        <w:rPr>
          <w:szCs w:val="22"/>
        </w:rPr>
        <w:tab/>
        <w:t>Rose</w:t>
      </w:r>
      <w:r w:rsidRPr="00C608F6">
        <w:rPr>
          <w:szCs w:val="22"/>
        </w:rPr>
        <w:tab/>
        <w:t>Rutherford</w:t>
      </w:r>
    </w:p>
    <w:p w14:paraId="7C48C457"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Sandifer</w:t>
      </w:r>
      <w:r w:rsidRPr="00C608F6">
        <w:rPr>
          <w:szCs w:val="22"/>
        </w:rPr>
        <w:tab/>
        <w:t>M. M. Smith</w:t>
      </w:r>
      <w:r w:rsidRPr="00C608F6">
        <w:rPr>
          <w:szCs w:val="22"/>
        </w:rPr>
        <w:tab/>
        <w:t>Stavrinakis</w:t>
      </w:r>
    </w:p>
    <w:p w14:paraId="0EA126A9"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Taylor</w:t>
      </w:r>
      <w:r w:rsidRPr="00C608F6">
        <w:rPr>
          <w:szCs w:val="22"/>
        </w:rPr>
        <w:tab/>
        <w:t>Tedder</w:t>
      </w:r>
      <w:r w:rsidRPr="00C608F6">
        <w:rPr>
          <w:szCs w:val="22"/>
        </w:rPr>
        <w:tab/>
        <w:t>Thayer</w:t>
      </w:r>
    </w:p>
    <w:p w14:paraId="5754C7F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Thigpen</w:t>
      </w:r>
      <w:r w:rsidRPr="00C608F6">
        <w:rPr>
          <w:szCs w:val="22"/>
        </w:rPr>
        <w:tab/>
        <w:t>Weeks</w:t>
      </w:r>
      <w:r w:rsidRPr="00C608F6">
        <w:rPr>
          <w:szCs w:val="22"/>
        </w:rPr>
        <w:tab/>
        <w:t>West</w:t>
      </w:r>
    </w:p>
    <w:p w14:paraId="6A88D6ED"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Wetmore</w:t>
      </w:r>
      <w:r w:rsidRPr="00C608F6">
        <w:rPr>
          <w:szCs w:val="22"/>
        </w:rPr>
        <w:tab/>
        <w:t>Wheeler</w:t>
      </w:r>
      <w:r w:rsidRPr="00C608F6">
        <w:rPr>
          <w:szCs w:val="22"/>
        </w:rPr>
        <w:tab/>
        <w:t>White</w:t>
      </w:r>
    </w:p>
    <w:p w14:paraId="1EAA2DC6"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Whitmire</w:t>
      </w:r>
      <w:r w:rsidRPr="00C608F6">
        <w:rPr>
          <w:szCs w:val="22"/>
        </w:rPr>
        <w:tab/>
        <w:t>R. Williams</w:t>
      </w:r>
      <w:r w:rsidRPr="00C608F6">
        <w:rPr>
          <w:szCs w:val="22"/>
        </w:rPr>
        <w:tab/>
        <w:t>S. Williams</w:t>
      </w:r>
    </w:p>
    <w:p w14:paraId="01AAB91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Willis</w:t>
      </w:r>
      <w:r w:rsidRPr="00C608F6">
        <w:rPr>
          <w:szCs w:val="22"/>
        </w:rPr>
        <w:tab/>
        <w:t>Yow</w:t>
      </w:r>
    </w:p>
    <w:p w14:paraId="0D8B1E4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2D15D78D"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608F6">
        <w:rPr>
          <w:b/>
          <w:szCs w:val="22"/>
        </w:rPr>
        <w:t>Total--101</w:t>
      </w:r>
    </w:p>
    <w:p w14:paraId="39FAFE76" w14:textId="77777777" w:rsidR="00C608F6" w:rsidRPr="00C608F6" w:rsidRDefault="00C608F6" w:rsidP="00C608F6">
      <w:pPr>
        <w:rPr>
          <w:szCs w:val="22"/>
        </w:rPr>
      </w:pPr>
    </w:p>
    <w:p w14:paraId="6D00BE38" w14:textId="77777777" w:rsidR="00C608F6" w:rsidRPr="00C608F6" w:rsidRDefault="00C608F6" w:rsidP="00C608F6">
      <w:pPr>
        <w:rPr>
          <w:szCs w:val="22"/>
        </w:rPr>
      </w:pPr>
      <w:r w:rsidRPr="00C608F6">
        <w:rPr>
          <w:szCs w:val="22"/>
        </w:rPr>
        <w:tab/>
        <w:t>The following named Representatives voted in the negative:</w:t>
      </w:r>
    </w:p>
    <w:p w14:paraId="508E63E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Bryant</w:t>
      </w:r>
    </w:p>
    <w:p w14:paraId="019A7A32"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1E4E804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608F6">
        <w:rPr>
          <w:b/>
          <w:szCs w:val="22"/>
        </w:rPr>
        <w:t>Total--1</w:t>
      </w:r>
    </w:p>
    <w:p w14:paraId="449BA212" w14:textId="77777777" w:rsidR="00C608F6" w:rsidRPr="00C608F6" w:rsidRDefault="00C608F6" w:rsidP="00C608F6">
      <w:pPr>
        <w:rPr>
          <w:szCs w:val="22"/>
        </w:rPr>
      </w:pPr>
    </w:p>
    <w:p w14:paraId="21A56B10" w14:textId="77777777" w:rsidR="00C608F6" w:rsidRPr="00C608F6" w:rsidRDefault="00C608F6" w:rsidP="00C608F6">
      <w:pPr>
        <w:jc w:val="center"/>
        <w:rPr>
          <w:b/>
          <w:szCs w:val="22"/>
        </w:rPr>
      </w:pPr>
      <w:r w:rsidRPr="00C608F6">
        <w:rPr>
          <w:b/>
          <w:szCs w:val="22"/>
        </w:rPr>
        <w:t>RECAPITULATION</w:t>
      </w:r>
    </w:p>
    <w:p w14:paraId="620910CA" w14:textId="77777777" w:rsidR="00C608F6" w:rsidRPr="00C608F6" w:rsidRDefault="00C608F6" w:rsidP="00C608F6">
      <w:pPr>
        <w:jc w:val="center"/>
        <w:rPr>
          <w:b/>
          <w:szCs w:val="22"/>
        </w:rPr>
      </w:pPr>
    </w:p>
    <w:p w14:paraId="10D5F64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Total number of Senators voting</w:t>
      </w:r>
      <w:r w:rsidRPr="00C608F6">
        <w:rPr>
          <w:szCs w:val="22"/>
        </w:rPr>
        <w:tab/>
        <w:t>38</w:t>
      </w:r>
    </w:p>
    <w:p w14:paraId="7B55633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Total number of Representatives voting</w:t>
      </w:r>
      <w:r w:rsidRPr="00C608F6">
        <w:rPr>
          <w:szCs w:val="22"/>
        </w:rPr>
        <w:tab/>
      </w:r>
      <w:r w:rsidRPr="00C608F6">
        <w:rPr>
          <w:szCs w:val="22"/>
          <w:u w:val="single"/>
        </w:rPr>
        <w:t>102</w:t>
      </w:r>
    </w:p>
    <w:p w14:paraId="15CC575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Grand Total</w:t>
      </w:r>
      <w:r w:rsidRPr="00C608F6">
        <w:rPr>
          <w:szCs w:val="22"/>
        </w:rPr>
        <w:tab/>
        <w:t>140</w:t>
      </w:r>
    </w:p>
    <w:p w14:paraId="5B3FE2D9"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Necessary to a choice</w:t>
      </w:r>
      <w:r w:rsidRPr="00C608F6">
        <w:rPr>
          <w:szCs w:val="22"/>
        </w:rPr>
        <w:tab/>
        <w:t>71</w:t>
      </w:r>
    </w:p>
    <w:p w14:paraId="3CEE7FC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 xml:space="preserve">Ayes </w:t>
      </w:r>
      <w:r w:rsidRPr="00C608F6">
        <w:rPr>
          <w:szCs w:val="22"/>
        </w:rPr>
        <w:tab/>
        <w:t>139</w:t>
      </w:r>
    </w:p>
    <w:p w14:paraId="24A943DF"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 xml:space="preserve">Nays </w:t>
      </w:r>
      <w:r w:rsidRPr="00C608F6">
        <w:rPr>
          <w:szCs w:val="22"/>
        </w:rPr>
        <w:tab/>
        <w:t>1</w:t>
      </w:r>
    </w:p>
    <w:p w14:paraId="0C9D938A" w14:textId="77777777" w:rsidR="00C608F6" w:rsidRPr="00C608F6" w:rsidRDefault="00C608F6" w:rsidP="00C608F6">
      <w:pPr>
        <w:tabs>
          <w:tab w:val="right" w:leader="dot" w:pos="5760"/>
        </w:tabs>
        <w:rPr>
          <w:szCs w:val="22"/>
        </w:rPr>
      </w:pPr>
    </w:p>
    <w:p w14:paraId="1431BA3A" w14:textId="77777777" w:rsidR="00C608F6" w:rsidRPr="00C608F6" w:rsidRDefault="00C608F6" w:rsidP="00C608F6">
      <w:pPr>
        <w:rPr>
          <w:color w:val="auto"/>
          <w:szCs w:val="22"/>
        </w:rPr>
      </w:pPr>
      <w:r w:rsidRPr="00C608F6">
        <w:rPr>
          <w:szCs w:val="22"/>
        </w:rPr>
        <w:tab/>
        <w:t>Whereupon, the PRESIDENT announced that the Honorable C. Vance Stricklin, Jr. was elected to the position of Judge, Family Court, 5</w:t>
      </w:r>
      <w:r w:rsidRPr="00C608F6">
        <w:rPr>
          <w:szCs w:val="22"/>
          <w:vertAlign w:val="superscript"/>
        </w:rPr>
        <w:t>th</w:t>
      </w:r>
      <w:r w:rsidRPr="00C608F6">
        <w:rPr>
          <w:szCs w:val="22"/>
        </w:rPr>
        <w:t xml:space="preserve"> Judicial Circuit, Seat 1 for the term to expire </w:t>
      </w:r>
      <w:r w:rsidRPr="00C608F6">
        <w:rPr>
          <w:color w:val="auto"/>
          <w:szCs w:val="22"/>
        </w:rPr>
        <w:t>June 30, 2028.</w:t>
      </w:r>
    </w:p>
    <w:p w14:paraId="52C1F32C" w14:textId="77777777" w:rsidR="00C608F6" w:rsidRPr="00C608F6" w:rsidRDefault="00C608F6" w:rsidP="00C608F6">
      <w:pPr>
        <w:jc w:val="center"/>
        <w:rPr>
          <w:b/>
          <w:szCs w:val="22"/>
        </w:rPr>
      </w:pPr>
    </w:p>
    <w:p w14:paraId="759AD059" w14:textId="77777777" w:rsidR="00C608F6" w:rsidRPr="00C608F6" w:rsidRDefault="00C608F6" w:rsidP="00C608F6">
      <w:pPr>
        <w:jc w:val="center"/>
        <w:rPr>
          <w:b/>
          <w:szCs w:val="22"/>
        </w:rPr>
      </w:pPr>
      <w:r w:rsidRPr="00C608F6">
        <w:rPr>
          <w:b/>
          <w:szCs w:val="22"/>
        </w:rPr>
        <w:t>Election to the Position of Judge, Family Court</w:t>
      </w:r>
    </w:p>
    <w:p w14:paraId="4F37DFB7" w14:textId="77777777" w:rsidR="00C608F6" w:rsidRPr="00C608F6" w:rsidRDefault="00C608F6" w:rsidP="00C608F6">
      <w:pPr>
        <w:jc w:val="center"/>
        <w:rPr>
          <w:b/>
          <w:szCs w:val="22"/>
        </w:rPr>
      </w:pPr>
      <w:r w:rsidRPr="00C608F6">
        <w:rPr>
          <w:b/>
          <w:szCs w:val="22"/>
        </w:rPr>
        <w:t>5</w:t>
      </w:r>
      <w:r w:rsidRPr="00C608F6">
        <w:rPr>
          <w:b/>
          <w:szCs w:val="22"/>
          <w:vertAlign w:val="superscript"/>
        </w:rPr>
        <w:t>th</w:t>
      </w:r>
      <w:r w:rsidRPr="00C608F6">
        <w:rPr>
          <w:b/>
          <w:szCs w:val="22"/>
        </w:rPr>
        <w:t xml:space="preserve"> Judicial Circuit, Seat 4</w:t>
      </w:r>
    </w:p>
    <w:p w14:paraId="2D8E5336" w14:textId="77777777" w:rsidR="00C608F6" w:rsidRPr="00C608F6" w:rsidRDefault="00C608F6" w:rsidP="00C608F6">
      <w:pPr>
        <w:rPr>
          <w:szCs w:val="22"/>
        </w:rPr>
      </w:pPr>
      <w:r w:rsidRPr="00C608F6">
        <w:rPr>
          <w:szCs w:val="22"/>
        </w:rPr>
        <w:tab/>
        <w:t>The PRESIDENT announced that nominations were in order to elect a successor to the position of Judge, Family Court, 5</w:t>
      </w:r>
      <w:r w:rsidRPr="00C608F6">
        <w:rPr>
          <w:szCs w:val="22"/>
          <w:vertAlign w:val="superscript"/>
        </w:rPr>
        <w:t>th</w:t>
      </w:r>
      <w:r w:rsidRPr="00C608F6">
        <w:rPr>
          <w:szCs w:val="22"/>
        </w:rPr>
        <w:t xml:space="preserve"> Judicial Circuit, Seat 4.</w:t>
      </w:r>
    </w:p>
    <w:p w14:paraId="481B0F64" w14:textId="77777777" w:rsidR="00C608F6" w:rsidRPr="00C608F6" w:rsidRDefault="00C608F6" w:rsidP="00C608F6">
      <w:pPr>
        <w:rPr>
          <w:szCs w:val="22"/>
        </w:rPr>
      </w:pPr>
      <w:r w:rsidRPr="00C608F6">
        <w:rPr>
          <w:szCs w:val="22"/>
        </w:rPr>
        <w:lastRenderedPageBreak/>
        <w:tab/>
        <w:t>Representative G. Murrell Smith, Jr., Chairman of the Judicial Merit Selection Commission, indicated that the Honorable Gwendlyne Young Jones had been screened and found qualified to serve.</w:t>
      </w:r>
    </w:p>
    <w:p w14:paraId="512A41D3" w14:textId="77777777" w:rsidR="00C608F6" w:rsidRPr="00C608F6" w:rsidRDefault="00C608F6" w:rsidP="00C608F6">
      <w:pPr>
        <w:rPr>
          <w:szCs w:val="22"/>
        </w:rPr>
      </w:pPr>
      <w:r w:rsidRPr="00C608F6">
        <w:rPr>
          <w:szCs w:val="22"/>
        </w:rPr>
        <w:tab/>
        <w:t xml:space="preserve"> Representative G. Murrell Smith, Jr. placed the name of the Honorable Gwendlyne Young Jones in nomination and moved that nominations be closed. </w:t>
      </w:r>
    </w:p>
    <w:p w14:paraId="5D2C14F7" w14:textId="77777777" w:rsidR="00C608F6" w:rsidRPr="00C608F6" w:rsidRDefault="00C608F6" w:rsidP="00C608F6">
      <w:pPr>
        <w:rPr>
          <w:szCs w:val="22"/>
        </w:rPr>
      </w:pPr>
      <w:r w:rsidRPr="00C608F6">
        <w:rPr>
          <w:szCs w:val="22"/>
        </w:rPr>
        <w:tab/>
        <w:t xml:space="preserve">The Reading Clerk of the Senate called the roll of the Senate, and the Senators voted </w:t>
      </w:r>
      <w:r w:rsidRPr="00C608F6">
        <w:rPr>
          <w:i/>
          <w:szCs w:val="22"/>
        </w:rPr>
        <w:t>viva voce</w:t>
      </w:r>
      <w:r w:rsidRPr="00C608F6">
        <w:rPr>
          <w:szCs w:val="22"/>
        </w:rPr>
        <w:t xml:space="preserve"> as their names were called.</w:t>
      </w:r>
    </w:p>
    <w:p w14:paraId="7F2D3559" w14:textId="77777777" w:rsidR="00C608F6" w:rsidRPr="00C608F6" w:rsidRDefault="00C608F6" w:rsidP="00C608F6">
      <w:pPr>
        <w:rPr>
          <w:szCs w:val="22"/>
        </w:rPr>
      </w:pPr>
    </w:p>
    <w:p w14:paraId="04648D93" w14:textId="77777777" w:rsidR="00C608F6" w:rsidRPr="00C608F6" w:rsidRDefault="00C608F6" w:rsidP="00C608F6">
      <w:pPr>
        <w:rPr>
          <w:szCs w:val="22"/>
        </w:rPr>
      </w:pPr>
      <w:r w:rsidRPr="00C608F6">
        <w:rPr>
          <w:szCs w:val="22"/>
        </w:rPr>
        <w:tab/>
        <w:t>The following named Senators voted in the affirmative:</w:t>
      </w:r>
    </w:p>
    <w:p w14:paraId="2097E5C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Adams</w:t>
      </w:r>
      <w:r w:rsidRPr="00C608F6">
        <w:rPr>
          <w:szCs w:val="22"/>
        </w:rPr>
        <w:tab/>
        <w:t>Alexander</w:t>
      </w:r>
      <w:r w:rsidRPr="00C608F6">
        <w:rPr>
          <w:szCs w:val="22"/>
        </w:rPr>
        <w:tab/>
        <w:t>Allen</w:t>
      </w:r>
    </w:p>
    <w:p w14:paraId="7E5768B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Bennett</w:t>
      </w:r>
      <w:r w:rsidRPr="00C608F6">
        <w:rPr>
          <w:szCs w:val="22"/>
        </w:rPr>
        <w:tab/>
        <w:t>Campsen</w:t>
      </w:r>
      <w:r w:rsidRPr="00C608F6">
        <w:rPr>
          <w:szCs w:val="22"/>
        </w:rPr>
        <w:tab/>
        <w:t>Cash</w:t>
      </w:r>
    </w:p>
    <w:p w14:paraId="7A596216"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Climer</w:t>
      </w:r>
      <w:r w:rsidRPr="00C608F6">
        <w:rPr>
          <w:szCs w:val="22"/>
        </w:rPr>
        <w:tab/>
        <w:t>Corbin</w:t>
      </w:r>
      <w:r w:rsidRPr="00C608F6">
        <w:rPr>
          <w:szCs w:val="22"/>
        </w:rPr>
        <w:tab/>
        <w:t>Cromer</w:t>
      </w:r>
    </w:p>
    <w:p w14:paraId="5214E0F3"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Davis</w:t>
      </w:r>
      <w:r w:rsidRPr="00C608F6">
        <w:rPr>
          <w:szCs w:val="22"/>
        </w:rPr>
        <w:tab/>
        <w:t>Fanning</w:t>
      </w:r>
      <w:r w:rsidRPr="00C608F6">
        <w:rPr>
          <w:szCs w:val="22"/>
        </w:rPr>
        <w:tab/>
        <w:t>Garrett</w:t>
      </w:r>
    </w:p>
    <w:p w14:paraId="0606A6F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Grooms</w:t>
      </w:r>
      <w:r w:rsidRPr="00C608F6">
        <w:rPr>
          <w:szCs w:val="22"/>
        </w:rPr>
        <w:tab/>
        <w:t>Gustafson</w:t>
      </w:r>
      <w:r w:rsidRPr="00C608F6">
        <w:rPr>
          <w:szCs w:val="22"/>
        </w:rPr>
        <w:tab/>
        <w:t>Harpootlian</w:t>
      </w:r>
    </w:p>
    <w:p w14:paraId="48401FA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C608F6">
        <w:rPr>
          <w:szCs w:val="22"/>
        </w:rPr>
        <w:t>Hembree</w:t>
      </w:r>
      <w:r w:rsidRPr="00C608F6">
        <w:rPr>
          <w:szCs w:val="22"/>
        </w:rPr>
        <w:tab/>
        <w:t>Hutto</w:t>
      </w:r>
      <w:r w:rsidRPr="00C608F6">
        <w:rPr>
          <w:szCs w:val="22"/>
        </w:rPr>
        <w:tab/>
      </w:r>
      <w:r w:rsidRPr="00C608F6">
        <w:rPr>
          <w:i/>
          <w:szCs w:val="22"/>
        </w:rPr>
        <w:t>Johnson, Kevin</w:t>
      </w:r>
    </w:p>
    <w:p w14:paraId="5F0B4646"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i/>
          <w:szCs w:val="22"/>
        </w:rPr>
        <w:t>Johnson, Michael</w:t>
      </w:r>
      <w:r w:rsidRPr="00C608F6">
        <w:rPr>
          <w:i/>
          <w:szCs w:val="22"/>
        </w:rPr>
        <w:tab/>
      </w:r>
      <w:r w:rsidRPr="00C608F6">
        <w:rPr>
          <w:szCs w:val="22"/>
        </w:rPr>
        <w:t>Kimbrell</w:t>
      </w:r>
      <w:r w:rsidRPr="00C608F6">
        <w:rPr>
          <w:szCs w:val="22"/>
        </w:rPr>
        <w:tab/>
        <w:t>Kimpson</w:t>
      </w:r>
    </w:p>
    <w:p w14:paraId="4E93C7E4"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Loftis</w:t>
      </w:r>
      <w:r w:rsidRPr="00C608F6">
        <w:rPr>
          <w:szCs w:val="22"/>
        </w:rPr>
        <w:tab/>
        <w:t>Malloy</w:t>
      </w:r>
      <w:r w:rsidRPr="00C608F6">
        <w:rPr>
          <w:szCs w:val="22"/>
        </w:rPr>
        <w:tab/>
        <w:t>Martin</w:t>
      </w:r>
    </w:p>
    <w:p w14:paraId="16685537"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Massey</w:t>
      </w:r>
      <w:r w:rsidRPr="00C608F6">
        <w:rPr>
          <w:szCs w:val="22"/>
        </w:rPr>
        <w:tab/>
        <w:t>Peeler</w:t>
      </w:r>
      <w:r w:rsidRPr="00C608F6">
        <w:rPr>
          <w:szCs w:val="22"/>
        </w:rPr>
        <w:tab/>
        <w:t>Rankin</w:t>
      </w:r>
    </w:p>
    <w:p w14:paraId="3B99DB39"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Rice</w:t>
      </w:r>
      <w:r w:rsidRPr="00C608F6">
        <w:rPr>
          <w:szCs w:val="22"/>
        </w:rPr>
        <w:tab/>
        <w:t>Sabb</w:t>
      </w:r>
      <w:r w:rsidRPr="00C608F6">
        <w:rPr>
          <w:szCs w:val="22"/>
        </w:rPr>
        <w:tab/>
        <w:t>Scott</w:t>
      </w:r>
    </w:p>
    <w:p w14:paraId="187BF50C"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Senn</w:t>
      </w:r>
      <w:r w:rsidRPr="00C608F6">
        <w:rPr>
          <w:szCs w:val="22"/>
        </w:rPr>
        <w:tab/>
        <w:t>Setzler</w:t>
      </w:r>
      <w:r w:rsidRPr="00C608F6">
        <w:rPr>
          <w:szCs w:val="22"/>
        </w:rPr>
        <w:tab/>
        <w:t>Shealy</w:t>
      </w:r>
    </w:p>
    <w:p w14:paraId="667490F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Stephens</w:t>
      </w:r>
      <w:r w:rsidRPr="00C608F6">
        <w:rPr>
          <w:szCs w:val="22"/>
        </w:rPr>
        <w:tab/>
        <w:t>Talley</w:t>
      </w:r>
      <w:r w:rsidRPr="00C608F6">
        <w:rPr>
          <w:szCs w:val="22"/>
        </w:rPr>
        <w:tab/>
        <w:t>Turner</w:t>
      </w:r>
    </w:p>
    <w:p w14:paraId="20E9679C"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Williams</w:t>
      </w:r>
      <w:r w:rsidRPr="00C608F6">
        <w:rPr>
          <w:szCs w:val="22"/>
        </w:rPr>
        <w:tab/>
        <w:t>Young</w:t>
      </w:r>
    </w:p>
    <w:p w14:paraId="3538A164"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58944B6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608F6">
        <w:rPr>
          <w:b/>
          <w:szCs w:val="22"/>
        </w:rPr>
        <w:t>Total--38</w:t>
      </w:r>
    </w:p>
    <w:p w14:paraId="4C1C77BE" w14:textId="77777777" w:rsidR="00C608F6" w:rsidRPr="00C608F6" w:rsidRDefault="00C608F6" w:rsidP="00C608F6">
      <w:pPr>
        <w:rPr>
          <w:szCs w:val="22"/>
        </w:rPr>
      </w:pPr>
    </w:p>
    <w:p w14:paraId="7B2A9401" w14:textId="77777777" w:rsidR="00C608F6" w:rsidRPr="00C608F6" w:rsidRDefault="00C608F6" w:rsidP="00C608F6">
      <w:pPr>
        <w:rPr>
          <w:szCs w:val="22"/>
        </w:rPr>
      </w:pPr>
      <w:r w:rsidRPr="00C608F6">
        <w:rPr>
          <w:szCs w:val="22"/>
        </w:rPr>
        <w:tab/>
        <w:t xml:space="preserve">On the motion of </w:t>
      </w:r>
      <w:r w:rsidRPr="00C608F6">
        <w:rPr>
          <w:color w:val="auto"/>
          <w:szCs w:val="22"/>
        </w:rPr>
        <w:t>Representative Smith</w:t>
      </w:r>
      <w:r w:rsidRPr="00C608F6">
        <w:rPr>
          <w:szCs w:val="22"/>
        </w:rPr>
        <w:t>, with unanimous consent, the members of the House voted by electronic roll call.</w:t>
      </w:r>
    </w:p>
    <w:p w14:paraId="2B7CDE5B" w14:textId="77777777" w:rsidR="00C608F6" w:rsidRPr="00C608F6" w:rsidRDefault="00C608F6" w:rsidP="00C608F6">
      <w:pPr>
        <w:rPr>
          <w:szCs w:val="22"/>
        </w:rPr>
      </w:pPr>
    </w:p>
    <w:p w14:paraId="706B036D" w14:textId="77777777" w:rsidR="00C608F6" w:rsidRPr="00C608F6" w:rsidRDefault="00C608F6" w:rsidP="00C608F6">
      <w:pPr>
        <w:rPr>
          <w:szCs w:val="22"/>
        </w:rPr>
      </w:pPr>
      <w:r w:rsidRPr="00C608F6">
        <w:rPr>
          <w:szCs w:val="22"/>
        </w:rPr>
        <w:tab/>
        <w:t>The following named Representatives voted in the affirmative:</w:t>
      </w:r>
    </w:p>
    <w:p w14:paraId="546F598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Alexander</w:t>
      </w:r>
      <w:r w:rsidRPr="00C608F6">
        <w:rPr>
          <w:szCs w:val="22"/>
        </w:rPr>
        <w:tab/>
        <w:t>Allison</w:t>
      </w:r>
      <w:r w:rsidRPr="00C608F6">
        <w:rPr>
          <w:szCs w:val="22"/>
        </w:rPr>
        <w:tab/>
        <w:t>Anderson</w:t>
      </w:r>
    </w:p>
    <w:p w14:paraId="4ECB078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Atkinson</w:t>
      </w:r>
      <w:r w:rsidRPr="00C608F6">
        <w:rPr>
          <w:szCs w:val="22"/>
        </w:rPr>
        <w:tab/>
        <w:t>Bailey</w:t>
      </w:r>
      <w:r w:rsidRPr="00C608F6">
        <w:rPr>
          <w:szCs w:val="22"/>
        </w:rPr>
        <w:tab/>
        <w:t>Ballentine</w:t>
      </w:r>
    </w:p>
    <w:p w14:paraId="5DECC4AC"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Bamberg</w:t>
      </w:r>
      <w:r w:rsidRPr="00C608F6">
        <w:rPr>
          <w:szCs w:val="22"/>
        </w:rPr>
        <w:tab/>
        <w:t>Bannister</w:t>
      </w:r>
      <w:r w:rsidRPr="00C608F6">
        <w:rPr>
          <w:szCs w:val="22"/>
        </w:rPr>
        <w:tab/>
        <w:t>Bernstein</w:t>
      </w:r>
    </w:p>
    <w:p w14:paraId="5F41D346"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Blackwell</w:t>
      </w:r>
      <w:r w:rsidRPr="00C608F6">
        <w:rPr>
          <w:szCs w:val="22"/>
        </w:rPr>
        <w:tab/>
        <w:t>Bradley</w:t>
      </w:r>
      <w:r w:rsidRPr="00C608F6">
        <w:rPr>
          <w:szCs w:val="22"/>
        </w:rPr>
        <w:tab/>
        <w:t>Brawley</w:t>
      </w:r>
    </w:p>
    <w:p w14:paraId="7B5307A2"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Brittain</w:t>
      </w:r>
      <w:r w:rsidRPr="00C608F6">
        <w:rPr>
          <w:szCs w:val="22"/>
        </w:rPr>
        <w:tab/>
        <w:t>Burns</w:t>
      </w:r>
      <w:r w:rsidRPr="00C608F6">
        <w:rPr>
          <w:szCs w:val="22"/>
        </w:rPr>
        <w:tab/>
        <w:t>Bustos</w:t>
      </w:r>
    </w:p>
    <w:p w14:paraId="3B58BE93"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Carter</w:t>
      </w:r>
      <w:r w:rsidRPr="00C608F6">
        <w:rPr>
          <w:szCs w:val="22"/>
        </w:rPr>
        <w:tab/>
        <w:t>Caskey</w:t>
      </w:r>
      <w:r w:rsidRPr="00C608F6">
        <w:rPr>
          <w:szCs w:val="22"/>
        </w:rPr>
        <w:tab/>
        <w:t>Clyburn</w:t>
      </w:r>
    </w:p>
    <w:p w14:paraId="5693D67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Cobb-Hunter</w:t>
      </w:r>
      <w:r w:rsidRPr="00C608F6">
        <w:rPr>
          <w:szCs w:val="22"/>
        </w:rPr>
        <w:tab/>
        <w:t>Collins</w:t>
      </w:r>
      <w:r w:rsidRPr="00C608F6">
        <w:rPr>
          <w:szCs w:val="22"/>
        </w:rPr>
        <w:tab/>
        <w:t>B. Cox</w:t>
      </w:r>
    </w:p>
    <w:p w14:paraId="0097242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Crawford</w:t>
      </w:r>
      <w:r w:rsidRPr="00C608F6">
        <w:rPr>
          <w:szCs w:val="22"/>
        </w:rPr>
        <w:tab/>
        <w:t>Davis</w:t>
      </w:r>
      <w:r w:rsidRPr="00C608F6">
        <w:rPr>
          <w:szCs w:val="22"/>
        </w:rPr>
        <w:tab/>
        <w:t>Dillard</w:t>
      </w:r>
    </w:p>
    <w:p w14:paraId="41533B0C"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Elliott</w:t>
      </w:r>
      <w:r w:rsidRPr="00C608F6">
        <w:rPr>
          <w:szCs w:val="22"/>
        </w:rPr>
        <w:tab/>
        <w:t>Erickson</w:t>
      </w:r>
      <w:r w:rsidRPr="00C608F6">
        <w:rPr>
          <w:szCs w:val="22"/>
        </w:rPr>
        <w:tab/>
        <w:t>Felder</w:t>
      </w:r>
    </w:p>
    <w:p w14:paraId="310D026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Finlay</w:t>
      </w:r>
      <w:r w:rsidRPr="00C608F6">
        <w:rPr>
          <w:szCs w:val="22"/>
        </w:rPr>
        <w:tab/>
        <w:t>Forrest</w:t>
      </w:r>
      <w:r w:rsidRPr="00C608F6">
        <w:rPr>
          <w:szCs w:val="22"/>
        </w:rPr>
        <w:tab/>
        <w:t>Gagnon</w:t>
      </w:r>
    </w:p>
    <w:p w14:paraId="5B21A31F"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Garvin</w:t>
      </w:r>
      <w:r w:rsidRPr="00C608F6">
        <w:rPr>
          <w:szCs w:val="22"/>
        </w:rPr>
        <w:tab/>
        <w:t>Gatch</w:t>
      </w:r>
      <w:r w:rsidRPr="00C608F6">
        <w:rPr>
          <w:szCs w:val="22"/>
        </w:rPr>
        <w:tab/>
        <w:t>Gilliam</w:t>
      </w:r>
    </w:p>
    <w:p w14:paraId="347BD293"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lastRenderedPageBreak/>
        <w:t>Gilliard</w:t>
      </w:r>
      <w:r w:rsidRPr="00C608F6">
        <w:rPr>
          <w:szCs w:val="22"/>
        </w:rPr>
        <w:tab/>
        <w:t>Govan</w:t>
      </w:r>
      <w:r w:rsidRPr="00C608F6">
        <w:rPr>
          <w:szCs w:val="22"/>
        </w:rPr>
        <w:tab/>
        <w:t>Hardee</w:t>
      </w:r>
    </w:p>
    <w:p w14:paraId="0D4A23F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Hart</w:t>
      </w:r>
      <w:r w:rsidRPr="00C608F6">
        <w:rPr>
          <w:szCs w:val="22"/>
        </w:rPr>
        <w:tab/>
        <w:t>Hayes</w:t>
      </w:r>
      <w:r w:rsidRPr="00C608F6">
        <w:rPr>
          <w:szCs w:val="22"/>
        </w:rPr>
        <w:tab/>
        <w:t>Henderson-Myers</w:t>
      </w:r>
    </w:p>
    <w:p w14:paraId="7052E7BD"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Henegan</w:t>
      </w:r>
      <w:r w:rsidRPr="00C608F6">
        <w:rPr>
          <w:szCs w:val="22"/>
        </w:rPr>
        <w:tab/>
        <w:t>Herbkersman</w:t>
      </w:r>
      <w:r w:rsidRPr="00C608F6">
        <w:rPr>
          <w:szCs w:val="22"/>
        </w:rPr>
        <w:tab/>
        <w:t>Hewitt</w:t>
      </w:r>
    </w:p>
    <w:p w14:paraId="37912729"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Hixon</w:t>
      </w:r>
      <w:r w:rsidRPr="00C608F6">
        <w:rPr>
          <w:szCs w:val="22"/>
        </w:rPr>
        <w:tab/>
        <w:t>Hosey</w:t>
      </w:r>
      <w:r w:rsidRPr="00C608F6">
        <w:rPr>
          <w:szCs w:val="22"/>
        </w:rPr>
        <w:tab/>
        <w:t>Howard</w:t>
      </w:r>
    </w:p>
    <w:p w14:paraId="56982024"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Huggins</w:t>
      </w:r>
      <w:r w:rsidRPr="00C608F6">
        <w:rPr>
          <w:szCs w:val="22"/>
        </w:rPr>
        <w:tab/>
        <w:t>Hyde</w:t>
      </w:r>
      <w:r w:rsidRPr="00C608F6">
        <w:rPr>
          <w:szCs w:val="22"/>
        </w:rPr>
        <w:tab/>
        <w:t>J. E. Johnson</w:t>
      </w:r>
    </w:p>
    <w:p w14:paraId="2515F386"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J. L. Johnson</w:t>
      </w:r>
      <w:r w:rsidRPr="00C608F6">
        <w:rPr>
          <w:szCs w:val="22"/>
        </w:rPr>
        <w:tab/>
        <w:t>K. O. Johnson</w:t>
      </w:r>
      <w:r w:rsidRPr="00C608F6">
        <w:rPr>
          <w:szCs w:val="22"/>
        </w:rPr>
        <w:tab/>
        <w:t>King</w:t>
      </w:r>
    </w:p>
    <w:p w14:paraId="562C2B7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Ligon</w:t>
      </w:r>
      <w:r w:rsidRPr="00C608F6">
        <w:rPr>
          <w:szCs w:val="22"/>
        </w:rPr>
        <w:tab/>
        <w:t>Lucas</w:t>
      </w:r>
      <w:r w:rsidRPr="00C608F6">
        <w:rPr>
          <w:szCs w:val="22"/>
        </w:rPr>
        <w:tab/>
        <w:t>Matthews</w:t>
      </w:r>
    </w:p>
    <w:p w14:paraId="778CD25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McCabe</w:t>
      </w:r>
      <w:r w:rsidRPr="00C608F6">
        <w:rPr>
          <w:szCs w:val="22"/>
        </w:rPr>
        <w:tab/>
        <w:t>McCravy</w:t>
      </w:r>
      <w:r w:rsidRPr="00C608F6">
        <w:rPr>
          <w:szCs w:val="22"/>
        </w:rPr>
        <w:tab/>
        <w:t>McDaniel</w:t>
      </w:r>
    </w:p>
    <w:p w14:paraId="706D55F3"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McGarry</w:t>
      </w:r>
      <w:r w:rsidRPr="00C608F6">
        <w:rPr>
          <w:szCs w:val="22"/>
        </w:rPr>
        <w:tab/>
        <w:t>McGinnis</w:t>
      </w:r>
      <w:r w:rsidRPr="00C608F6">
        <w:rPr>
          <w:szCs w:val="22"/>
        </w:rPr>
        <w:tab/>
        <w:t>McKnight</w:t>
      </w:r>
    </w:p>
    <w:p w14:paraId="2D87341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J. Moore</w:t>
      </w:r>
      <w:r w:rsidRPr="00C608F6">
        <w:rPr>
          <w:szCs w:val="22"/>
        </w:rPr>
        <w:tab/>
        <w:t>T. Moore</w:t>
      </w:r>
      <w:r w:rsidRPr="00C608F6">
        <w:rPr>
          <w:szCs w:val="22"/>
        </w:rPr>
        <w:tab/>
        <w:t>D. C. Moss</w:t>
      </w:r>
    </w:p>
    <w:p w14:paraId="36E6A7C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V. S. Moss</w:t>
      </w:r>
      <w:r w:rsidRPr="00C608F6">
        <w:rPr>
          <w:szCs w:val="22"/>
        </w:rPr>
        <w:tab/>
        <w:t>Murray</w:t>
      </w:r>
      <w:r w:rsidRPr="00C608F6">
        <w:rPr>
          <w:szCs w:val="22"/>
        </w:rPr>
        <w:tab/>
        <w:t>B. Newton</w:t>
      </w:r>
    </w:p>
    <w:p w14:paraId="49BF716E"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W. Newton</w:t>
      </w:r>
      <w:r w:rsidRPr="00C608F6">
        <w:rPr>
          <w:szCs w:val="22"/>
        </w:rPr>
        <w:tab/>
        <w:t>Nutt</w:t>
      </w:r>
      <w:r w:rsidRPr="00C608F6">
        <w:rPr>
          <w:szCs w:val="22"/>
        </w:rPr>
        <w:tab/>
        <w:t>Ott</w:t>
      </w:r>
    </w:p>
    <w:p w14:paraId="506F77A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Pendarvis</w:t>
      </w:r>
      <w:r w:rsidRPr="00C608F6">
        <w:rPr>
          <w:szCs w:val="22"/>
        </w:rPr>
        <w:tab/>
        <w:t>Pope</w:t>
      </w:r>
      <w:r w:rsidRPr="00C608F6">
        <w:rPr>
          <w:szCs w:val="22"/>
        </w:rPr>
        <w:tab/>
        <w:t>Rivers</w:t>
      </w:r>
    </w:p>
    <w:p w14:paraId="5F4D403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Rose</w:t>
      </w:r>
      <w:r w:rsidRPr="00C608F6">
        <w:rPr>
          <w:szCs w:val="22"/>
        </w:rPr>
        <w:tab/>
        <w:t>Rutherford</w:t>
      </w:r>
      <w:r w:rsidRPr="00C608F6">
        <w:rPr>
          <w:szCs w:val="22"/>
        </w:rPr>
        <w:tab/>
        <w:t>Sandifer</w:t>
      </w:r>
    </w:p>
    <w:p w14:paraId="31A4767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G. M. Smith</w:t>
      </w:r>
      <w:r w:rsidRPr="00C608F6">
        <w:rPr>
          <w:szCs w:val="22"/>
        </w:rPr>
        <w:tab/>
        <w:t>M. M. Smith</w:t>
      </w:r>
      <w:r w:rsidRPr="00C608F6">
        <w:rPr>
          <w:szCs w:val="22"/>
        </w:rPr>
        <w:tab/>
        <w:t>Stavrinakis</w:t>
      </w:r>
    </w:p>
    <w:p w14:paraId="0D6069F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Taylor</w:t>
      </w:r>
      <w:r w:rsidRPr="00C608F6">
        <w:rPr>
          <w:szCs w:val="22"/>
        </w:rPr>
        <w:tab/>
        <w:t>Tedder</w:t>
      </w:r>
      <w:r w:rsidRPr="00C608F6">
        <w:rPr>
          <w:szCs w:val="22"/>
        </w:rPr>
        <w:tab/>
        <w:t>Thayer</w:t>
      </w:r>
    </w:p>
    <w:p w14:paraId="46CE53A4"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Thigpen</w:t>
      </w:r>
      <w:r w:rsidRPr="00C608F6">
        <w:rPr>
          <w:szCs w:val="22"/>
        </w:rPr>
        <w:tab/>
        <w:t>Weeks</w:t>
      </w:r>
      <w:r w:rsidRPr="00C608F6">
        <w:rPr>
          <w:szCs w:val="22"/>
        </w:rPr>
        <w:tab/>
        <w:t>West</w:t>
      </w:r>
    </w:p>
    <w:p w14:paraId="746BA0C7"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Wetmore</w:t>
      </w:r>
      <w:r w:rsidRPr="00C608F6">
        <w:rPr>
          <w:szCs w:val="22"/>
        </w:rPr>
        <w:tab/>
        <w:t>Wheeler</w:t>
      </w:r>
      <w:r w:rsidRPr="00C608F6">
        <w:rPr>
          <w:szCs w:val="22"/>
        </w:rPr>
        <w:tab/>
        <w:t>White</w:t>
      </w:r>
    </w:p>
    <w:p w14:paraId="6003E934"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Whitmire</w:t>
      </w:r>
      <w:r w:rsidRPr="00C608F6">
        <w:rPr>
          <w:szCs w:val="22"/>
        </w:rPr>
        <w:tab/>
        <w:t>R. Williams</w:t>
      </w:r>
      <w:r w:rsidRPr="00C608F6">
        <w:rPr>
          <w:szCs w:val="22"/>
        </w:rPr>
        <w:tab/>
        <w:t>S. Williams</w:t>
      </w:r>
    </w:p>
    <w:p w14:paraId="111653EC"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Willis</w:t>
      </w:r>
      <w:r w:rsidRPr="00C608F6">
        <w:rPr>
          <w:szCs w:val="22"/>
        </w:rPr>
        <w:tab/>
        <w:t>Wooten</w:t>
      </w:r>
      <w:r w:rsidRPr="00C608F6">
        <w:rPr>
          <w:szCs w:val="22"/>
        </w:rPr>
        <w:tab/>
        <w:t>Yow</w:t>
      </w:r>
    </w:p>
    <w:p w14:paraId="209E4B0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73B0C0D3"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608F6">
        <w:rPr>
          <w:b/>
          <w:szCs w:val="22"/>
        </w:rPr>
        <w:t>Total--93</w:t>
      </w:r>
    </w:p>
    <w:p w14:paraId="5EE25FD4" w14:textId="77777777" w:rsidR="00C608F6" w:rsidRPr="00C608F6" w:rsidRDefault="00C608F6" w:rsidP="00C608F6">
      <w:pPr>
        <w:rPr>
          <w:szCs w:val="22"/>
        </w:rPr>
      </w:pPr>
    </w:p>
    <w:p w14:paraId="2D83278D" w14:textId="77777777" w:rsidR="00C608F6" w:rsidRPr="00C608F6" w:rsidRDefault="00C608F6" w:rsidP="00C608F6">
      <w:pPr>
        <w:rPr>
          <w:szCs w:val="22"/>
        </w:rPr>
      </w:pPr>
      <w:r w:rsidRPr="00C608F6">
        <w:rPr>
          <w:szCs w:val="22"/>
        </w:rPr>
        <w:tab/>
        <w:t>The following named Representatives voted in the negative:</w:t>
      </w:r>
    </w:p>
    <w:p w14:paraId="1B911667"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Bryant</w:t>
      </w:r>
      <w:r w:rsidRPr="00C608F6">
        <w:rPr>
          <w:szCs w:val="22"/>
        </w:rPr>
        <w:tab/>
        <w:t>Dabney</w:t>
      </w:r>
      <w:r w:rsidRPr="00C608F6">
        <w:rPr>
          <w:szCs w:val="22"/>
        </w:rPr>
        <w:tab/>
        <w:t>Haddon</w:t>
      </w:r>
    </w:p>
    <w:p w14:paraId="28154084"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Hill</w:t>
      </w:r>
      <w:r w:rsidRPr="00C608F6">
        <w:rPr>
          <w:szCs w:val="22"/>
        </w:rPr>
        <w:tab/>
        <w:t>Jones</w:t>
      </w:r>
      <w:r w:rsidRPr="00C608F6">
        <w:rPr>
          <w:szCs w:val="22"/>
        </w:rPr>
        <w:tab/>
        <w:t>Long</w:t>
      </w:r>
    </w:p>
    <w:p w14:paraId="5258CC49"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Magnuson</w:t>
      </w:r>
      <w:r w:rsidRPr="00C608F6">
        <w:rPr>
          <w:szCs w:val="22"/>
        </w:rPr>
        <w:tab/>
        <w:t>May</w:t>
      </w:r>
      <w:r w:rsidRPr="00C608F6">
        <w:rPr>
          <w:szCs w:val="22"/>
        </w:rPr>
        <w:tab/>
        <w:t>Morgan</w:t>
      </w:r>
    </w:p>
    <w:p w14:paraId="33A1FF89"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68D4FDA3"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608F6">
        <w:rPr>
          <w:b/>
          <w:szCs w:val="22"/>
        </w:rPr>
        <w:t>Total--9</w:t>
      </w:r>
    </w:p>
    <w:p w14:paraId="4E13525F" w14:textId="77777777" w:rsidR="00C608F6" w:rsidRPr="00C608F6" w:rsidRDefault="00C608F6" w:rsidP="00C608F6">
      <w:pPr>
        <w:rPr>
          <w:szCs w:val="22"/>
        </w:rPr>
      </w:pPr>
    </w:p>
    <w:p w14:paraId="564BDF87" w14:textId="77777777" w:rsidR="00C608F6" w:rsidRPr="00C608F6" w:rsidRDefault="00C608F6" w:rsidP="00C608F6">
      <w:pPr>
        <w:jc w:val="center"/>
        <w:rPr>
          <w:b/>
          <w:szCs w:val="22"/>
        </w:rPr>
      </w:pPr>
      <w:r w:rsidRPr="00C608F6">
        <w:rPr>
          <w:b/>
          <w:szCs w:val="22"/>
        </w:rPr>
        <w:t>RECAPITULATION</w:t>
      </w:r>
    </w:p>
    <w:p w14:paraId="37CB0FCA" w14:textId="77777777" w:rsidR="00C608F6" w:rsidRPr="00C608F6" w:rsidRDefault="00C608F6" w:rsidP="00C608F6">
      <w:pPr>
        <w:jc w:val="center"/>
        <w:rPr>
          <w:b/>
          <w:szCs w:val="22"/>
        </w:rPr>
      </w:pPr>
    </w:p>
    <w:p w14:paraId="042998BF"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Total number of Senators voting</w:t>
      </w:r>
      <w:r w:rsidRPr="00C608F6">
        <w:rPr>
          <w:szCs w:val="22"/>
        </w:rPr>
        <w:tab/>
        <w:t>38</w:t>
      </w:r>
    </w:p>
    <w:p w14:paraId="4AD57B2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Total number of Representatives voting</w:t>
      </w:r>
      <w:r w:rsidRPr="00C608F6">
        <w:rPr>
          <w:szCs w:val="22"/>
        </w:rPr>
        <w:tab/>
      </w:r>
      <w:r w:rsidRPr="00C608F6">
        <w:rPr>
          <w:szCs w:val="22"/>
          <w:u w:val="single"/>
        </w:rPr>
        <w:t>102</w:t>
      </w:r>
    </w:p>
    <w:p w14:paraId="7AE16D1D"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Grand Total</w:t>
      </w:r>
      <w:r w:rsidRPr="00C608F6">
        <w:rPr>
          <w:szCs w:val="22"/>
        </w:rPr>
        <w:tab/>
        <w:t>140</w:t>
      </w:r>
    </w:p>
    <w:p w14:paraId="3523E05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Necessary to a choice</w:t>
      </w:r>
      <w:r w:rsidRPr="00C608F6">
        <w:rPr>
          <w:szCs w:val="22"/>
        </w:rPr>
        <w:tab/>
        <w:t>71</w:t>
      </w:r>
    </w:p>
    <w:p w14:paraId="3C62CF69"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 xml:space="preserve">Ayes </w:t>
      </w:r>
      <w:r w:rsidRPr="00C608F6">
        <w:rPr>
          <w:szCs w:val="22"/>
        </w:rPr>
        <w:tab/>
        <w:t>131</w:t>
      </w:r>
    </w:p>
    <w:p w14:paraId="35BBCC82"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 xml:space="preserve">Nays </w:t>
      </w:r>
      <w:r w:rsidRPr="00C608F6">
        <w:rPr>
          <w:szCs w:val="22"/>
        </w:rPr>
        <w:tab/>
        <w:t>9</w:t>
      </w:r>
    </w:p>
    <w:p w14:paraId="00A15725" w14:textId="77777777" w:rsidR="00C608F6" w:rsidRPr="00C608F6" w:rsidRDefault="00C608F6" w:rsidP="00C608F6">
      <w:pPr>
        <w:rPr>
          <w:szCs w:val="22"/>
        </w:rPr>
      </w:pPr>
    </w:p>
    <w:p w14:paraId="4898D798" w14:textId="77777777" w:rsidR="00C608F6" w:rsidRPr="00C608F6" w:rsidRDefault="00C608F6" w:rsidP="00C608F6">
      <w:pPr>
        <w:rPr>
          <w:szCs w:val="22"/>
        </w:rPr>
      </w:pPr>
      <w:r w:rsidRPr="00C608F6">
        <w:rPr>
          <w:szCs w:val="22"/>
        </w:rPr>
        <w:lastRenderedPageBreak/>
        <w:tab/>
        <w:t>Whereupon, the PRESIDENT announced that the Honorable Gwendlyne Young Jones was elected to the position of Judge, Family Court, 5</w:t>
      </w:r>
      <w:r w:rsidRPr="00C608F6">
        <w:rPr>
          <w:szCs w:val="22"/>
          <w:vertAlign w:val="superscript"/>
        </w:rPr>
        <w:t>th</w:t>
      </w:r>
      <w:r w:rsidRPr="00C608F6">
        <w:rPr>
          <w:szCs w:val="22"/>
        </w:rPr>
        <w:t xml:space="preserve"> Judicial Circuit, Seat 4 for the term to expire</w:t>
      </w:r>
      <w:r w:rsidRPr="00C608F6">
        <w:rPr>
          <w:color w:val="auto"/>
          <w:szCs w:val="22"/>
        </w:rPr>
        <w:t xml:space="preserve"> June 30, 2028</w:t>
      </w:r>
      <w:r w:rsidRPr="00C608F6">
        <w:rPr>
          <w:szCs w:val="22"/>
        </w:rPr>
        <w:t>.</w:t>
      </w:r>
    </w:p>
    <w:p w14:paraId="2A93C20E" w14:textId="77777777" w:rsidR="00C608F6" w:rsidRPr="00C608F6" w:rsidRDefault="00C608F6" w:rsidP="00C608F6">
      <w:pPr>
        <w:rPr>
          <w:szCs w:val="22"/>
        </w:rPr>
      </w:pPr>
    </w:p>
    <w:p w14:paraId="01885E3E" w14:textId="77777777" w:rsidR="00C608F6" w:rsidRPr="00C608F6" w:rsidRDefault="00C608F6" w:rsidP="00C608F6">
      <w:pPr>
        <w:jc w:val="center"/>
        <w:rPr>
          <w:b/>
          <w:szCs w:val="22"/>
        </w:rPr>
      </w:pPr>
      <w:r w:rsidRPr="00C608F6">
        <w:rPr>
          <w:b/>
          <w:szCs w:val="22"/>
        </w:rPr>
        <w:t>Election to the Position of Judge, Family Court</w:t>
      </w:r>
    </w:p>
    <w:p w14:paraId="67942B1E" w14:textId="77777777" w:rsidR="00C608F6" w:rsidRPr="00C608F6" w:rsidRDefault="00C608F6" w:rsidP="00C608F6">
      <w:pPr>
        <w:jc w:val="center"/>
        <w:rPr>
          <w:b/>
          <w:szCs w:val="22"/>
        </w:rPr>
      </w:pPr>
      <w:r w:rsidRPr="00C608F6">
        <w:rPr>
          <w:b/>
          <w:szCs w:val="22"/>
        </w:rPr>
        <w:t>7</w:t>
      </w:r>
      <w:r w:rsidRPr="00C608F6">
        <w:rPr>
          <w:b/>
          <w:szCs w:val="22"/>
          <w:vertAlign w:val="superscript"/>
        </w:rPr>
        <w:t>th</w:t>
      </w:r>
      <w:r w:rsidRPr="00C608F6">
        <w:rPr>
          <w:b/>
          <w:szCs w:val="22"/>
        </w:rPr>
        <w:t xml:space="preserve"> Judicial Circuit, Seat 3</w:t>
      </w:r>
    </w:p>
    <w:p w14:paraId="3A46F963" w14:textId="77777777" w:rsidR="00C608F6" w:rsidRPr="00C608F6" w:rsidRDefault="00C608F6" w:rsidP="00C608F6">
      <w:pPr>
        <w:rPr>
          <w:szCs w:val="22"/>
        </w:rPr>
      </w:pPr>
      <w:r w:rsidRPr="00C608F6">
        <w:rPr>
          <w:szCs w:val="22"/>
        </w:rPr>
        <w:tab/>
        <w:t>The PRESIDENT announced that nominations were in order to elect a successor to the position of Judge, Family Court, 7</w:t>
      </w:r>
      <w:r w:rsidRPr="00C608F6">
        <w:rPr>
          <w:szCs w:val="22"/>
          <w:vertAlign w:val="superscript"/>
        </w:rPr>
        <w:t>th</w:t>
      </w:r>
      <w:r w:rsidRPr="00C608F6">
        <w:rPr>
          <w:szCs w:val="22"/>
        </w:rPr>
        <w:t xml:space="preserve"> Judicial Circuit, Seat 3.</w:t>
      </w:r>
    </w:p>
    <w:p w14:paraId="4FDA27F3" w14:textId="77777777" w:rsidR="00C608F6" w:rsidRPr="00C608F6" w:rsidRDefault="00C608F6" w:rsidP="00C608F6">
      <w:pPr>
        <w:rPr>
          <w:szCs w:val="22"/>
        </w:rPr>
      </w:pPr>
      <w:r w:rsidRPr="00C608F6">
        <w:rPr>
          <w:szCs w:val="22"/>
        </w:rPr>
        <w:tab/>
        <w:t>Representative G. Murrell Smith, Jr., Chairman of the Judicial Merit Selection Commission, indicated that the Honorable Usha J. Bridges had been screened and found qualified to serve.</w:t>
      </w:r>
    </w:p>
    <w:p w14:paraId="7F3B7F13" w14:textId="77777777" w:rsidR="00C608F6" w:rsidRPr="00C608F6" w:rsidRDefault="00C608F6" w:rsidP="00C608F6">
      <w:pPr>
        <w:rPr>
          <w:szCs w:val="22"/>
        </w:rPr>
      </w:pPr>
      <w:r w:rsidRPr="00C608F6">
        <w:rPr>
          <w:szCs w:val="22"/>
        </w:rPr>
        <w:tab/>
        <w:t xml:space="preserve"> Representative G. Murrell Smith, Jr. placed the name of the Honorable Usha J. Bridges in nomination and moved that nominations be closed. </w:t>
      </w:r>
    </w:p>
    <w:p w14:paraId="2886E807" w14:textId="77777777" w:rsidR="00C608F6" w:rsidRPr="00C608F6" w:rsidRDefault="00C608F6" w:rsidP="00C608F6">
      <w:pPr>
        <w:rPr>
          <w:szCs w:val="22"/>
        </w:rPr>
      </w:pPr>
      <w:r w:rsidRPr="00C608F6">
        <w:rPr>
          <w:szCs w:val="22"/>
        </w:rPr>
        <w:tab/>
        <w:t xml:space="preserve">The Reading Clerk of the Senate called the roll of the Senate, and the Senators voted </w:t>
      </w:r>
      <w:r w:rsidRPr="00C608F6">
        <w:rPr>
          <w:i/>
          <w:szCs w:val="22"/>
        </w:rPr>
        <w:t>viva voce</w:t>
      </w:r>
      <w:r w:rsidRPr="00C608F6">
        <w:rPr>
          <w:szCs w:val="22"/>
        </w:rPr>
        <w:t xml:space="preserve"> as their names were called.</w:t>
      </w:r>
    </w:p>
    <w:p w14:paraId="5A800C37"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p>
    <w:p w14:paraId="7D61723E" w14:textId="77777777" w:rsidR="00C608F6" w:rsidRPr="00C608F6" w:rsidRDefault="00C608F6" w:rsidP="00C608F6">
      <w:pPr>
        <w:rPr>
          <w:szCs w:val="22"/>
        </w:rPr>
      </w:pPr>
      <w:r w:rsidRPr="00C608F6">
        <w:rPr>
          <w:szCs w:val="22"/>
        </w:rPr>
        <w:tab/>
        <w:t>The following named Senators voted in the affirmative:</w:t>
      </w:r>
    </w:p>
    <w:p w14:paraId="1E68B3AE"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Adams</w:t>
      </w:r>
      <w:r w:rsidRPr="00C608F6">
        <w:rPr>
          <w:szCs w:val="22"/>
        </w:rPr>
        <w:tab/>
        <w:t>Alexander</w:t>
      </w:r>
      <w:r w:rsidRPr="00C608F6">
        <w:rPr>
          <w:szCs w:val="22"/>
        </w:rPr>
        <w:tab/>
        <w:t>Allen</w:t>
      </w:r>
    </w:p>
    <w:p w14:paraId="31C1D72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Bennett</w:t>
      </w:r>
      <w:r w:rsidRPr="00C608F6">
        <w:rPr>
          <w:szCs w:val="22"/>
        </w:rPr>
        <w:tab/>
        <w:t>Campsen</w:t>
      </w:r>
      <w:r w:rsidRPr="00C608F6">
        <w:rPr>
          <w:szCs w:val="22"/>
        </w:rPr>
        <w:tab/>
        <w:t>Cash</w:t>
      </w:r>
    </w:p>
    <w:p w14:paraId="7466DA5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Climer</w:t>
      </w:r>
      <w:r w:rsidRPr="00C608F6">
        <w:rPr>
          <w:szCs w:val="22"/>
        </w:rPr>
        <w:tab/>
        <w:t>Corbin</w:t>
      </w:r>
      <w:r w:rsidRPr="00C608F6">
        <w:rPr>
          <w:szCs w:val="22"/>
        </w:rPr>
        <w:tab/>
        <w:t>Cromer</w:t>
      </w:r>
    </w:p>
    <w:p w14:paraId="28D21A49"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Davis</w:t>
      </w:r>
      <w:r w:rsidRPr="00C608F6">
        <w:rPr>
          <w:szCs w:val="22"/>
        </w:rPr>
        <w:tab/>
        <w:t>Fanning</w:t>
      </w:r>
      <w:r w:rsidRPr="00C608F6">
        <w:rPr>
          <w:szCs w:val="22"/>
        </w:rPr>
        <w:tab/>
        <w:t>Garrett</w:t>
      </w:r>
    </w:p>
    <w:p w14:paraId="1F4739A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Grooms</w:t>
      </w:r>
      <w:r w:rsidRPr="00C608F6">
        <w:rPr>
          <w:szCs w:val="22"/>
        </w:rPr>
        <w:tab/>
        <w:t>Gustafson</w:t>
      </w:r>
      <w:r w:rsidRPr="00C608F6">
        <w:rPr>
          <w:szCs w:val="22"/>
        </w:rPr>
        <w:tab/>
        <w:t>Harpootlian</w:t>
      </w:r>
    </w:p>
    <w:p w14:paraId="0A7BEBC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C608F6">
        <w:rPr>
          <w:szCs w:val="22"/>
        </w:rPr>
        <w:t>Hembree</w:t>
      </w:r>
      <w:r w:rsidRPr="00C608F6">
        <w:rPr>
          <w:szCs w:val="22"/>
        </w:rPr>
        <w:tab/>
        <w:t>Hutto</w:t>
      </w:r>
      <w:r w:rsidRPr="00C608F6">
        <w:rPr>
          <w:szCs w:val="22"/>
        </w:rPr>
        <w:tab/>
      </w:r>
      <w:r w:rsidRPr="00C608F6">
        <w:rPr>
          <w:i/>
          <w:szCs w:val="22"/>
        </w:rPr>
        <w:t>Johnson, Kevin</w:t>
      </w:r>
    </w:p>
    <w:p w14:paraId="4F0FF90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i/>
          <w:szCs w:val="22"/>
        </w:rPr>
        <w:t>Johnson, Michael</w:t>
      </w:r>
      <w:r w:rsidRPr="00C608F6">
        <w:rPr>
          <w:i/>
          <w:szCs w:val="22"/>
        </w:rPr>
        <w:tab/>
      </w:r>
      <w:r w:rsidRPr="00C608F6">
        <w:rPr>
          <w:szCs w:val="22"/>
        </w:rPr>
        <w:t>Kimbrell</w:t>
      </w:r>
      <w:r w:rsidRPr="00C608F6">
        <w:rPr>
          <w:szCs w:val="22"/>
        </w:rPr>
        <w:tab/>
        <w:t>Kimpson</w:t>
      </w:r>
    </w:p>
    <w:p w14:paraId="32D20219"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Loftis</w:t>
      </w:r>
      <w:r w:rsidRPr="00C608F6">
        <w:rPr>
          <w:szCs w:val="22"/>
        </w:rPr>
        <w:tab/>
        <w:t>Malloy</w:t>
      </w:r>
      <w:r w:rsidRPr="00C608F6">
        <w:rPr>
          <w:szCs w:val="22"/>
        </w:rPr>
        <w:tab/>
        <w:t>Martin</w:t>
      </w:r>
    </w:p>
    <w:p w14:paraId="3DA75086"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Massey</w:t>
      </w:r>
      <w:r w:rsidRPr="00C608F6">
        <w:rPr>
          <w:szCs w:val="22"/>
        </w:rPr>
        <w:tab/>
        <w:t>Peeler</w:t>
      </w:r>
      <w:r w:rsidRPr="00C608F6">
        <w:rPr>
          <w:szCs w:val="22"/>
        </w:rPr>
        <w:tab/>
        <w:t>Rankin</w:t>
      </w:r>
    </w:p>
    <w:p w14:paraId="56C8FD8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Rice</w:t>
      </w:r>
      <w:r w:rsidRPr="00C608F6">
        <w:rPr>
          <w:szCs w:val="22"/>
        </w:rPr>
        <w:tab/>
        <w:t>Sabb</w:t>
      </w:r>
      <w:r w:rsidRPr="00C608F6">
        <w:rPr>
          <w:szCs w:val="22"/>
        </w:rPr>
        <w:tab/>
        <w:t>Scott</w:t>
      </w:r>
    </w:p>
    <w:p w14:paraId="77B3A7A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Senn</w:t>
      </w:r>
      <w:r w:rsidRPr="00C608F6">
        <w:rPr>
          <w:szCs w:val="22"/>
        </w:rPr>
        <w:tab/>
        <w:t>Setzler</w:t>
      </w:r>
      <w:r w:rsidRPr="00C608F6">
        <w:rPr>
          <w:szCs w:val="22"/>
        </w:rPr>
        <w:tab/>
        <w:t>Shealy</w:t>
      </w:r>
    </w:p>
    <w:p w14:paraId="423433B9"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Stephens</w:t>
      </w:r>
      <w:r w:rsidRPr="00C608F6">
        <w:rPr>
          <w:szCs w:val="22"/>
        </w:rPr>
        <w:tab/>
        <w:t>Talley</w:t>
      </w:r>
      <w:r w:rsidRPr="00C608F6">
        <w:rPr>
          <w:szCs w:val="22"/>
        </w:rPr>
        <w:tab/>
        <w:t>Turner</w:t>
      </w:r>
    </w:p>
    <w:p w14:paraId="67B1098F"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Williams</w:t>
      </w:r>
      <w:r w:rsidRPr="00C608F6">
        <w:rPr>
          <w:szCs w:val="22"/>
        </w:rPr>
        <w:tab/>
        <w:t>Young</w:t>
      </w:r>
    </w:p>
    <w:p w14:paraId="0DC8AC7C"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668DDC59"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608F6">
        <w:rPr>
          <w:b/>
          <w:szCs w:val="22"/>
        </w:rPr>
        <w:t>Total--38</w:t>
      </w:r>
    </w:p>
    <w:p w14:paraId="6B4B3139" w14:textId="77777777" w:rsidR="00C608F6" w:rsidRPr="00C608F6" w:rsidRDefault="00C608F6" w:rsidP="00C608F6">
      <w:pPr>
        <w:rPr>
          <w:szCs w:val="22"/>
        </w:rPr>
      </w:pPr>
    </w:p>
    <w:p w14:paraId="3EAC5151" w14:textId="77777777" w:rsidR="00C608F6" w:rsidRPr="00C608F6" w:rsidRDefault="00C608F6" w:rsidP="00C608F6">
      <w:pPr>
        <w:rPr>
          <w:szCs w:val="22"/>
        </w:rPr>
      </w:pPr>
      <w:r w:rsidRPr="00C608F6">
        <w:rPr>
          <w:szCs w:val="22"/>
        </w:rPr>
        <w:tab/>
        <w:t xml:space="preserve">On the motion of </w:t>
      </w:r>
      <w:r w:rsidRPr="00C608F6">
        <w:rPr>
          <w:color w:val="auto"/>
          <w:szCs w:val="22"/>
        </w:rPr>
        <w:t>Representative Smith</w:t>
      </w:r>
      <w:r w:rsidRPr="00C608F6">
        <w:rPr>
          <w:szCs w:val="22"/>
        </w:rPr>
        <w:t>, with unanimous consent, the members of the House voted by electronic roll call.</w:t>
      </w:r>
    </w:p>
    <w:p w14:paraId="73B862C5" w14:textId="77777777" w:rsidR="00C608F6" w:rsidRPr="00C608F6" w:rsidRDefault="00C608F6" w:rsidP="00C608F6">
      <w:pPr>
        <w:rPr>
          <w:szCs w:val="22"/>
        </w:rPr>
      </w:pPr>
    </w:p>
    <w:p w14:paraId="03B21150" w14:textId="77777777" w:rsidR="00C608F6" w:rsidRPr="00C608F6" w:rsidRDefault="00C608F6" w:rsidP="00C608F6">
      <w:pPr>
        <w:rPr>
          <w:szCs w:val="22"/>
        </w:rPr>
      </w:pPr>
      <w:r w:rsidRPr="00C608F6">
        <w:rPr>
          <w:szCs w:val="22"/>
        </w:rPr>
        <w:tab/>
        <w:t>The following named Representatives voted in the affirmative:</w:t>
      </w:r>
    </w:p>
    <w:p w14:paraId="614ED359"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Alexander</w:t>
      </w:r>
      <w:r w:rsidRPr="00C608F6">
        <w:rPr>
          <w:szCs w:val="22"/>
        </w:rPr>
        <w:tab/>
        <w:t>Allison</w:t>
      </w:r>
      <w:r w:rsidRPr="00C608F6">
        <w:rPr>
          <w:szCs w:val="22"/>
        </w:rPr>
        <w:tab/>
        <w:t>Anderson</w:t>
      </w:r>
    </w:p>
    <w:p w14:paraId="280EDA6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Atkinson</w:t>
      </w:r>
      <w:r w:rsidRPr="00C608F6">
        <w:rPr>
          <w:szCs w:val="22"/>
        </w:rPr>
        <w:tab/>
        <w:t>Bailey</w:t>
      </w:r>
      <w:r w:rsidRPr="00C608F6">
        <w:rPr>
          <w:szCs w:val="22"/>
        </w:rPr>
        <w:tab/>
        <w:t>Ballentine</w:t>
      </w:r>
    </w:p>
    <w:p w14:paraId="5CDD1F1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lastRenderedPageBreak/>
        <w:t>Bannister</w:t>
      </w:r>
      <w:r w:rsidRPr="00C608F6">
        <w:rPr>
          <w:szCs w:val="22"/>
        </w:rPr>
        <w:tab/>
        <w:t>Bernstein</w:t>
      </w:r>
      <w:r w:rsidRPr="00C608F6">
        <w:rPr>
          <w:szCs w:val="22"/>
        </w:rPr>
        <w:tab/>
        <w:t>Blackwell</w:t>
      </w:r>
    </w:p>
    <w:p w14:paraId="29FEC3B9"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Bradley</w:t>
      </w:r>
      <w:r w:rsidRPr="00C608F6">
        <w:rPr>
          <w:szCs w:val="22"/>
        </w:rPr>
        <w:tab/>
        <w:t>Brawley</w:t>
      </w:r>
      <w:r w:rsidRPr="00C608F6">
        <w:rPr>
          <w:szCs w:val="22"/>
        </w:rPr>
        <w:tab/>
        <w:t>Brittain</w:t>
      </w:r>
    </w:p>
    <w:p w14:paraId="2DA7482E"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Burns</w:t>
      </w:r>
      <w:r w:rsidRPr="00C608F6">
        <w:rPr>
          <w:szCs w:val="22"/>
        </w:rPr>
        <w:tab/>
        <w:t>Bustos</w:t>
      </w:r>
      <w:r w:rsidRPr="00C608F6">
        <w:rPr>
          <w:szCs w:val="22"/>
        </w:rPr>
        <w:tab/>
        <w:t>Calhoon</w:t>
      </w:r>
    </w:p>
    <w:p w14:paraId="0588DA7E"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Carter</w:t>
      </w:r>
      <w:r w:rsidRPr="00C608F6">
        <w:rPr>
          <w:szCs w:val="22"/>
        </w:rPr>
        <w:tab/>
        <w:t>Caskey</w:t>
      </w:r>
      <w:r w:rsidRPr="00C608F6">
        <w:rPr>
          <w:szCs w:val="22"/>
        </w:rPr>
        <w:tab/>
        <w:t>Chumley</w:t>
      </w:r>
    </w:p>
    <w:p w14:paraId="6E32B5B7"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Cobb-Hunter</w:t>
      </w:r>
      <w:r w:rsidRPr="00C608F6">
        <w:rPr>
          <w:szCs w:val="22"/>
        </w:rPr>
        <w:tab/>
        <w:t>Collins</w:t>
      </w:r>
      <w:r w:rsidRPr="00C608F6">
        <w:rPr>
          <w:szCs w:val="22"/>
        </w:rPr>
        <w:tab/>
        <w:t>B. Cox</w:t>
      </w:r>
    </w:p>
    <w:p w14:paraId="2A72123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W. Cox</w:t>
      </w:r>
      <w:r w:rsidRPr="00C608F6">
        <w:rPr>
          <w:szCs w:val="22"/>
        </w:rPr>
        <w:tab/>
        <w:t>Crawford</w:t>
      </w:r>
      <w:r w:rsidRPr="00C608F6">
        <w:rPr>
          <w:szCs w:val="22"/>
        </w:rPr>
        <w:tab/>
        <w:t>Dabney</w:t>
      </w:r>
    </w:p>
    <w:p w14:paraId="753073B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Daning</w:t>
      </w:r>
      <w:r w:rsidRPr="00C608F6">
        <w:rPr>
          <w:szCs w:val="22"/>
        </w:rPr>
        <w:tab/>
        <w:t>Davis</w:t>
      </w:r>
      <w:r w:rsidRPr="00C608F6">
        <w:rPr>
          <w:szCs w:val="22"/>
        </w:rPr>
        <w:tab/>
        <w:t>Dillard</w:t>
      </w:r>
    </w:p>
    <w:p w14:paraId="5ED3D067"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Elliott</w:t>
      </w:r>
      <w:r w:rsidRPr="00C608F6">
        <w:rPr>
          <w:szCs w:val="22"/>
        </w:rPr>
        <w:tab/>
        <w:t>Erickson</w:t>
      </w:r>
      <w:r w:rsidRPr="00C608F6">
        <w:rPr>
          <w:szCs w:val="22"/>
        </w:rPr>
        <w:tab/>
        <w:t>Felder</w:t>
      </w:r>
    </w:p>
    <w:p w14:paraId="7EEEDDC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Finlay</w:t>
      </w:r>
      <w:r w:rsidRPr="00C608F6">
        <w:rPr>
          <w:szCs w:val="22"/>
        </w:rPr>
        <w:tab/>
        <w:t>Forrest</w:t>
      </w:r>
      <w:r w:rsidRPr="00C608F6">
        <w:rPr>
          <w:szCs w:val="22"/>
        </w:rPr>
        <w:tab/>
        <w:t>Gagnon</w:t>
      </w:r>
    </w:p>
    <w:p w14:paraId="2CBE02E4"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Garvin</w:t>
      </w:r>
      <w:r w:rsidRPr="00C608F6">
        <w:rPr>
          <w:szCs w:val="22"/>
        </w:rPr>
        <w:tab/>
        <w:t>Gatch</w:t>
      </w:r>
      <w:r w:rsidRPr="00C608F6">
        <w:rPr>
          <w:szCs w:val="22"/>
        </w:rPr>
        <w:tab/>
        <w:t>Gilliam</w:t>
      </w:r>
    </w:p>
    <w:p w14:paraId="1081AD49"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Gilliard</w:t>
      </w:r>
      <w:r w:rsidRPr="00C608F6">
        <w:rPr>
          <w:szCs w:val="22"/>
        </w:rPr>
        <w:tab/>
        <w:t>Govan</w:t>
      </w:r>
      <w:r w:rsidRPr="00C608F6">
        <w:rPr>
          <w:szCs w:val="22"/>
        </w:rPr>
        <w:tab/>
        <w:t>Haddon</w:t>
      </w:r>
    </w:p>
    <w:p w14:paraId="59E195CC"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Hardee</w:t>
      </w:r>
      <w:r w:rsidRPr="00C608F6">
        <w:rPr>
          <w:szCs w:val="22"/>
        </w:rPr>
        <w:tab/>
        <w:t>Hart</w:t>
      </w:r>
      <w:r w:rsidRPr="00C608F6">
        <w:rPr>
          <w:szCs w:val="22"/>
        </w:rPr>
        <w:tab/>
        <w:t>Hayes</w:t>
      </w:r>
    </w:p>
    <w:p w14:paraId="3E3C898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Henderson-Myers</w:t>
      </w:r>
      <w:r w:rsidRPr="00C608F6">
        <w:rPr>
          <w:szCs w:val="22"/>
        </w:rPr>
        <w:tab/>
        <w:t>Henegan</w:t>
      </w:r>
      <w:r w:rsidRPr="00C608F6">
        <w:rPr>
          <w:szCs w:val="22"/>
        </w:rPr>
        <w:tab/>
        <w:t>Herbkersman</w:t>
      </w:r>
    </w:p>
    <w:p w14:paraId="3373DDE6"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Hewitt</w:t>
      </w:r>
      <w:r w:rsidRPr="00C608F6">
        <w:rPr>
          <w:szCs w:val="22"/>
        </w:rPr>
        <w:tab/>
        <w:t>Hiott</w:t>
      </w:r>
      <w:r w:rsidRPr="00C608F6">
        <w:rPr>
          <w:szCs w:val="22"/>
        </w:rPr>
        <w:tab/>
        <w:t>Hixon</w:t>
      </w:r>
    </w:p>
    <w:p w14:paraId="7F1497B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Hosey</w:t>
      </w:r>
      <w:r w:rsidRPr="00C608F6">
        <w:rPr>
          <w:szCs w:val="22"/>
        </w:rPr>
        <w:tab/>
        <w:t>Howard</w:t>
      </w:r>
      <w:r w:rsidRPr="00C608F6">
        <w:rPr>
          <w:szCs w:val="22"/>
        </w:rPr>
        <w:tab/>
        <w:t>Huggins</w:t>
      </w:r>
    </w:p>
    <w:p w14:paraId="540C6B0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Hyde</w:t>
      </w:r>
      <w:r w:rsidRPr="00C608F6">
        <w:rPr>
          <w:szCs w:val="22"/>
        </w:rPr>
        <w:tab/>
        <w:t>J. E. Johnson</w:t>
      </w:r>
      <w:r w:rsidRPr="00C608F6">
        <w:rPr>
          <w:szCs w:val="22"/>
        </w:rPr>
        <w:tab/>
        <w:t>J. L. Johnson</w:t>
      </w:r>
    </w:p>
    <w:p w14:paraId="7B727342"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K. O. Johnson</w:t>
      </w:r>
      <w:r w:rsidRPr="00C608F6">
        <w:rPr>
          <w:szCs w:val="22"/>
        </w:rPr>
        <w:tab/>
        <w:t>Jones</w:t>
      </w:r>
      <w:r w:rsidRPr="00C608F6">
        <w:rPr>
          <w:szCs w:val="22"/>
        </w:rPr>
        <w:tab/>
        <w:t>Jordan</w:t>
      </w:r>
    </w:p>
    <w:p w14:paraId="70BCA003"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King</w:t>
      </w:r>
      <w:r w:rsidRPr="00C608F6">
        <w:rPr>
          <w:szCs w:val="22"/>
        </w:rPr>
        <w:tab/>
        <w:t>Ligon</w:t>
      </w:r>
      <w:r w:rsidRPr="00C608F6">
        <w:rPr>
          <w:szCs w:val="22"/>
        </w:rPr>
        <w:tab/>
        <w:t>Long</w:t>
      </w:r>
    </w:p>
    <w:p w14:paraId="0F5388CE"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Lowe</w:t>
      </w:r>
      <w:r w:rsidRPr="00C608F6">
        <w:rPr>
          <w:szCs w:val="22"/>
        </w:rPr>
        <w:tab/>
        <w:t>Lucas</w:t>
      </w:r>
      <w:r w:rsidRPr="00C608F6">
        <w:rPr>
          <w:szCs w:val="22"/>
        </w:rPr>
        <w:tab/>
        <w:t>Magnuson</w:t>
      </w:r>
    </w:p>
    <w:p w14:paraId="12B4081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Matthews</w:t>
      </w:r>
      <w:r w:rsidRPr="00C608F6">
        <w:rPr>
          <w:szCs w:val="22"/>
        </w:rPr>
        <w:tab/>
        <w:t>May</w:t>
      </w:r>
      <w:r w:rsidRPr="00C608F6">
        <w:rPr>
          <w:szCs w:val="22"/>
        </w:rPr>
        <w:tab/>
        <w:t>McCabe</w:t>
      </w:r>
    </w:p>
    <w:p w14:paraId="1FA788F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McCravy</w:t>
      </w:r>
      <w:r w:rsidRPr="00C608F6">
        <w:rPr>
          <w:szCs w:val="22"/>
        </w:rPr>
        <w:tab/>
        <w:t>McDaniel</w:t>
      </w:r>
      <w:r w:rsidRPr="00C608F6">
        <w:rPr>
          <w:szCs w:val="22"/>
        </w:rPr>
        <w:tab/>
        <w:t>McGarry</w:t>
      </w:r>
    </w:p>
    <w:p w14:paraId="793D419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McGinnis</w:t>
      </w:r>
      <w:r w:rsidRPr="00C608F6">
        <w:rPr>
          <w:szCs w:val="22"/>
        </w:rPr>
        <w:tab/>
        <w:t>McKnight</w:t>
      </w:r>
      <w:r w:rsidRPr="00C608F6">
        <w:rPr>
          <w:szCs w:val="22"/>
        </w:rPr>
        <w:tab/>
        <w:t>J. Moore</w:t>
      </w:r>
    </w:p>
    <w:p w14:paraId="3E094479"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T. Moore</w:t>
      </w:r>
      <w:r w:rsidRPr="00C608F6">
        <w:rPr>
          <w:szCs w:val="22"/>
        </w:rPr>
        <w:tab/>
        <w:t>Morgan</w:t>
      </w:r>
      <w:r w:rsidRPr="00C608F6">
        <w:rPr>
          <w:szCs w:val="22"/>
        </w:rPr>
        <w:tab/>
        <w:t>D. C. Moss</w:t>
      </w:r>
    </w:p>
    <w:p w14:paraId="0494A5E9"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V. S. Moss</w:t>
      </w:r>
      <w:r w:rsidRPr="00C608F6">
        <w:rPr>
          <w:szCs w:val="22"/>
        </w:rPr>
        <w:tab/>
        <w:t>Murray</w:t>
      </w:r>
      <w:r w:rsidRPr="00C608F6">
        <w:rPr>
          <w:szCs w:val="22"/>
        </w:rPr>
        <w:tab/>
        <w:t>B. Newton</w:t>
      </w:r>
    </w:p>
    <w:p w14:paraId="55AD87D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W. Newton</w:t>
      </w:r>
      <w:r w:rsidRPr="00C608F6">
        <w:rPr>
          <w:szCs w:val="22"/>
        </w:rPr>
        <w:tab/>
        <w:t>Nutt</w:t>
      </w:r>
      <w:r w:rsidRPr="00C608F6">
        <w:rPr>
          <w:szCs w:val="22"/>
        </w:rPr>
        <w:tab/>
        <w:t>Ott</w:t>
      </w:r>
    </w:p>
    <w:p w14:paraId="7D41967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Pendarvis</w:t>
      </w:r>
      <w:r w:rsidRPr="00C608F6">
        <w:rPr>
          <w:szCs w:val="22"/>
        </w:rPr>
        <w:tab/>
        <w:t>Pope</w:t>
      </w:r>
      <w:r w:rsidRPr="00C608F6">
        <w:rPr>
          <w:szCs w:val="22"/>
        </w:rPr>
        <w:tab/>
        <w:t>Rivers</w:t>
      </w:r>
    </w:p>
    <w:p w14:paraId="5836AFD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Rose</w:t>
      </w:r>
      <w:r w:rsidRPr="00C608F6">
        <w:rPr>
          <w:szCs w:val="22"/>
        </w:rPr>
        <w:tab/>
        <w:t>Rutherford</w:t>
      </w:r>
      <w:r w:rsidRPr="00C608F6">
        <w:rPr>
          <w:szCs w:val="22"/>
        </w:rPr>
        <w:tab/>
        <w:t>Sandifer</w:t>
      </w:r>
    </w:p>
    <w:p w14:paraId="4503DB8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G. M. Smith</w:t>
      </w:r>
      <w:r w:rsidRPr="00C608F6">
        <w:rPr>
          <w:szCs w:val="22"/>
        </w:rPr>
        <w:tab/>
        <w:t>G. R. Smith</w:t>
      </w:r>
      <w:r w:rsidRPr="00C608F6">
        <w:rPr>
          <w:szCs w:val="22"/>
        </w:rPr>
        <w:tab/>
        <w:t>M. M. Smith</w:t>
      </w:r>
    </w:p>
    <w:p w14:paraId="400A0537"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Stavrinakis</w:t>
      </w:r>
      <w:r w:rsidRPr="00C608F6">
        <w:rPr>
          <w:szCs w:val="22"/>
        </w:rPr>
        <w:tab/>
        <w:t>Taylor</w:t>
      </w:r>
      <w:r w:rsidRPr="00C608F6">
        <w:rPr>
          <w:szCs w:val="22"/>
        </w:rPr>
        <w:tab/>
        <w:t>Tedder</w:t>
      </w:r>
    </w:p>
    <w:p w14:paraId="5B76DEC7"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Thayer</w:t>
      </w:r>
      <w:r w:rsidRPr="00C608F6">
        <w:rPr>
          <w:szCs w:val="22"/>
        </w:rPr>
        <w:tab/>
        <w:t>Thigpen</w:t>
      </w:r>
      <w:r w:rsidRPr="00C608F6">
        <w:rPr>
          <w:szCs w:val="22"/>
        </w:rPr>
        <w:tab/>
        <w:t>Weeks</w:t>
      </w:r>
    </w:p>
    <w:p w14:paraId="7A4D634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West</w:t>
      </w:r>
      <w:r w:rsidRPr="00C608F6">
        <w:rPr>
          <w:szCs w:val="22"/>
        </w:rPr>
        <w:tab/>
        <w:t>Wetmore</w:t>
      </w:r>
      <w:r w:rsidRPr="00C608F6">
        <w:rPr>
          <w:szCs w:val="22"/>
        </w:rPr>
        <w:tab/>
        <w:t>Wheeler</w:t>
      </w:r>
    </w:p>
    <w:p w14:paraId="05E6F669"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White</w:t>
      </w:r>
      <w:r w:rsidRPr="00C608F6">
        <w:rPr>
          <w:szCs w:val="22"/>
        </w:rPr>
        <w:tab/>
        <w:t>Whitmire</w:t>
      </w:r>
      <w:r w:rsidRPr="00C608F6">
        <w:rPr>
          <w:szCs w:val="22"/>
        </w:rPr>
        <w:tab/>
        <w:t>R. Williams</w:t>
      </w:r>
    </w:p>
    <w:p w14:paraId="0887DC9C"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Willis</w:t>
      </w:r>
      <w:r w:rsidRPr="00C608F6">
        <w:rPr>
          <w:szCs w:val="22"/>
        </w:rPr>
        <w:tab/>
        <w:t>Wooten</w:t>
      </w:r>
      <w:r w:rsidRPr="00C608F6">
        <w:rPr>
          <w:szCs w:val="22"/>
        </w:rPr>
        <w:tab/>
        <w:t>Yow</w:t>
      </w:r>
    </w:p>
    <w:p w14:paraId="5F27049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76E71BD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608F6">
        <w:rPr>
          <w:b/>
          <w:szCs w:val="22"/>
        </w:rPr>
        <w:t>Total--105</w:t>
      </w:r>
    </w:p>
    <w:p w14:paraId="1B242043" w14:textId="77777777" w:rsidR="00C608F6" w:rsidRPr="00C608F6" w:rsidRDefault="00C608F6" w:rsidP="00C608F6">
      <w:pPr>
        <w:rPr>
          <w:szCs w:val="22"/>
        </w:rPr>
      </w:pPr>
    </w:p>
    <w:p w14:paraId="53F6684E" w14:textId="77777777" w:rsidR="00C608F6" w:rsidRPr="00C608F6" w:rsidRDefault="00C608F6" w:rsidP="00C608F6">
      <w:pPr>
        <w:rPr>
          <w:szCs w:val="22"/>
        </w:rPr>
      </w:pPr>
      <w:r w:rsidRPr="00C608F6">
        <w:rPr>
          <w:szCs w:val="22"/>
        </w:rPr>
        <w:tab/>
        <w:t>The following named Representatives voted in the negative:</w:t>
      </w:r>
    </w:p>
    <w:p w14:paraId="2F0C5A7E"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Bryant</w:t>
      </w:r>
    </w:p>
    <w:p w14:paraId="07F86BA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6047351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608F6">
        <w:rPr>
          <w:b/>
          <w:szCs w:val="22"/>
        </w:rPr>
        <w:t>Total--1</w:t>
      </w:r>
    </w:p>
    <w:p w14:paraId="26CBC4FD" w14:textId="77777777" w:rsidR="00C608F6" w:rsidRPr="00C608F6" w:rsidRDefault="00C608F6" w:rsidP="00C608F6">
      <w:pPr>
        <w:rPr>
          <w:szCs w:val="22"/>
        </w:rPr>
      </w:pPr>
    </w:p>
    <w:p w14:paraId="7250E264" w14:textId="77777777" w:rsidR="00C608F6" w:rsidRPr="00C608F6" w:rsidRDefault="00C608F6" w:rsidP="00C608F6">
      <w:pPr>
        <w:jc w:val="center"/>
        <w:rPr>
          <w:b/>
          <w:szCs w:val="22"/>
        </w:rPr>
      </w:pPr>
      <w:r w:rsidRPr="00C608F6">
        <w:rPr>
          <w:b/>
          <w:szCs w:val="22"/>
        </w:rPr>
        <w:lastRenderedPageBreak/>
        <w:t>RECAPITULATION</w:t>
      </w:r>
    </w:p>
    <w:p w14:paraId="240A1748" w14:textId="77777777" w:rsidR="00C608F6" w:rsidRPr="00C608F6" w:rsidRDefault="00C608F6" w:rsidP="00C608F6">
      <w:pPr>
        <w:jc w:val="center"/>
        <w:rPr>
          <w:b/>
          <w:szCs w:val="22"/>
        </w:rPr>
      </w:pPr>
    </w:p>
    <w:p w14:paraId="322BEFDC"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Total number of Senators voting</w:t>
      </w:r>
      <w:r w:rsidRPr="00C608F6">
        <w:rPr>
          <w:szCs w:val="22"/>
        </w:rPr>
        <w:tab/>
        <w:t>38</w:t>
      </w:r>
    </w:p>
    <w:p w14:paraId="5A9DA86E"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Total number of Representatives voting</w:t>
      </w:r>
      <w:r w:rsidRPr="00C608F6">
        <w:rPr>
          <w:szCs w:val="22"/>
        </w:rPr>
        <w:tab/>
      </w:r>
      <w:r w:rsidRPr="00C608F6">
        <w:rPr>
          <w:szCs w:val="22"/>
          <w:u w:val="single"/>
        </w:rPr>
        <w:t>106</w:t>
      </w:r>
    </w:p>
    <w:p w14:paraId="6D53782C"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Grand Total</w:t>
      </w:r>
      <w:r w:rsidRPr="00C608F6">
        <w:rPr>
          <w:szCs w:val="22"/>
        </w:rPr>
        <w:tab/>
        <w:t>144</w:t>
      </w:r>
    </w:p>
    <w:p w14:paraId="3636259F"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Necessary to a choice</w:t>
      </w:r>
      <w:r w:rsidRPr="00C608F6">
        <w:rPr>
          <w:szCs w:val="22"/>
        </w:rPr>
        <w:tab/>
        <w:t>73</w:t>
      </w:r>
    </w:p>
    <w:p w14:paraId="564E257E"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 xml:space="preserve">Ayes </w:t>
      </w:r>
      <w:r w:rsidRPr="00C608F6">
        <w:rPr>
          <w:szCs w:val="22"/>
        </w:rPr>
        <w:tab/>
        <w:t>143</w:t>
      </w:r>
    </w:p>
    <w:p w14:paraId="0F013FB9"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 xml:space="preserve">Nays </w:t>
      </w:r>
      <w:r w:rsidRPr="00C608F6">
        <w:rPr>
          <w:szCs w:val="22"/>
        </w:rPr>
        <w:tab/>
        <w:t>1</w:t>
      </w:r>
    </w:p>
    <w:p w14:paraId="3DF653BB" w14:textId="77777777" w:rsidR="00C608F6" w:rsidRPr="00C608F6" w:rsidRDefault="00C608F6" w:rsidP="00C608F6">
      <w:pPr>
        <w:tabs>
          <w:tab w:val="right" w:leader="dot" w:pos="5760"/>
        </w:tabs>
        <w:rPr>
          <w:szCs w:val="22"/>
        </w:rPr>
      </w:pPr>
    </w:p>
    <w:p w14:paraId="2DF6F744" w14:textId="77777777" w:rsidR="00C608F6" w:rsidRPr="00C608F6" w:rsidRDefault="00C608F6" w:rsidP="00C608F6">
      <w:pPr>
        <w:rPr>
          <w:szCs w:val="22"/>
        </w:rPr>
      </w:pPr>
      <w:r w:rsidRPr="00C608F6">
        <w:rPr>
          <w:szCs w:val="22"/>
        </w:rPr>
        <w:tab/>
        <w:t>Whereupon, the PRESIDENT announced that the Honorable Usha J. Bridges was elected to the position of Judge, Family Court, 7</w:t>
      </w:r>
      <w:r w:rsidRPr="00C608F6">
        <w:rPr>
          <w:szCs w:val="22"/>
          <w:vertAlign w:val="superscript"/>
        </w:rPr>
        <w:t>th</w:t>
      </w:r>
      <w:r w:rsidRPr="00C608F6">
        <w:rPr>
          <w:szCs w:val="22"/>
        </w:rPr>
        <w:t xml:space="preserve"> Judicial Circuit, Seat 3 for the term to expire</w:t>
      </w:r>
      <w:r w:rsidRPr="00C608F6">
        <w:rPr>
          <w:color w:val="auto"/>
          <w:szCs w:val="22"/>
        </w:rPr>
        <w:t xml:space="preserve"> June 30, 2028.</w:t>
      </w:r>
    </w:p>
    <w:p w14:paraId="7678A65E" w14:textId="77777777" w:rsidR="00C608F6" w:rsidRPr="00C608F6" w:rsidRDefault="00C608F6" w:rsidP="00C608F6">
      <w:pPr>
        <w:rPr>
          <w:szCs w:val="22"/>
        </w:rPr>
      </w:pPr>
    </w:p>
    <w:p w14:paraId="0D936CF9" w14:textId="77777777" w:rsidR="00C608F6" w:rsidRPr="00C608F6" w:rsidRDefault="00C608F6" w:rsidP="00C608F6">
      <w:pPr>
        <w:jc w:val="center"/>
        <w:rPr>
          <w:b/>
          <w:szCs w:val="22"/>
        </w:rPr>
      </w:pPr>
      <w:r w:rsidRPr="00C608F6">
        <w:rPr>
          <w:b/>
          <w:szCs w:val="22"/>
        </w:rPr>
        <w:t>Election to the Position of Judge, Family Court</w:t>
      </w:r>
    </w:p>
    <w:p w14:paraId="6BC833A4" w14:textId="77777777" w:rsidR="00C608F6" w:rsidRPr="00C608F6" w:rsidRDefault="00C608F6" w:rsidP="00C608F6">
      <w:pPr>
        <w:jc w:val="center"/>
        <w:rPr>
          <w:b/>
          <w:szCs w:val="22"/>
        </w:rPr>
      </w:pPr>
      <w:r w:rsidRPr="00C608F6">
        <w:rPr>
          <w:b/>
          <w:szCs w:val="22"/>
        </w:rPr>
        <w:t>8</w:t>
      </w:r>
      <w:r w:rsidRPr="00C608F6">
        <w:rPr>
          <w:b/>
          <w:szCs w:val="22"/>
          <w:vertAlign w:val="superscript"/>
        </w:rPr>
        <w:t>th</w:t>
      </w:r>
      <w:r w:rsidRPr="00C608F6">
        <w:rPr>
          <w:b/>
          <w:szCs w:val="22"/>
        </w:rPr>
        <w:t xml:space="preserve"> Judicial Circuit, Seat 2</w:t>
      </w:r>
    </w:p>
    <w:p w14:paraId="7A721AB4" w14:textId="77777777" w:rsidR="00C608F6" w:rsidRPr="00C608F6" w:rsidRDefault="00C608F6" w:rsidP="00C608F6">
      <w:pPr>
        <w:rPr>
          <w:szCs w:val="22"/>
        </w:rPr>
      </w:pPr>
      <w:r w:rsidRPr="00C608F6">
        <w:rPr>
          <w:szCs w:val="22"/>
        </w:rPr>
        <w:tab/>
        <w:t>The PRESIDENT announced that nominations were in order to elect a successor to the position of Judge, Family Court, 8</w:t>
      </w:r>
      <w:r w:rsidRPr="00C608F6">
        <w:rPr>
          <w:szCs w:val="22"/>
          <w:vertAlign w:val="superscript"/>
        </w:rPr>
        <w:t>th</w:t>
      </w:r>
      <w:r w:rsidRPr="00C608F6">
        <w:rPr>
          <w:szCs w:val="22"/>
        </w:rPr>
        <w:t xml:space="preserve"> Judicial Circuit, Seat 2.</w:t>
      </w:r>
    </w:p>
    <w:p w14:paraId="06775C9C" w14:textId="77777777" w:rsidR="00C608F6" w:rsidRPr="00C608F6" w:rsidRDefault="00C608F6" w:rsidP="00C608F6">
      <w:pPr>
        <w:rPr>
          <w:szCs w:val="22"/>
        </w:rPr>
      </w:pPr>
      <w:r w:rsidRPr="00C608F6">
        <w:rPr>
          <w:szCs w:val="22"/>
        </w:rPr>
        <w:tab/>
        <w:t>Representative G. Murrell Smith, Jr., Chairman of the Judicial Merit Selection Commission, indicated that the Honorable Mindy W. Zimmerman had been screened and found qualified to serve.</w:t>
      </w:r>
    </w:p>
    <w:p w14:paraId="2C2891D5" w14:textId="77777777" w:rsidR="00C608F6" w:rsidRPr="00C608F6" w:rsidRDefault="00C608F6" w:rsidP="00C608F6">
      <w:pPr>
        <w:rPr>
          <w:szCs w:val="22"/>
        </w:rPr>
      </w:pPr>
      <w:r w:rsidRPr="00C608F6">
        <w:rPr>
          <w:szCs w:val="22"/>
        </w:rPr>
        <w:tab/>
        <w:t xml:space="preserve"> Representative G. Murrell Smith, Jr. placed the name of the Honorable Mindy W. Zimmerman in nomination and moved that nominations be closed. </w:t>
      </w:r>
    </w:p>
    <w:p w14:paraId="2B6F64F5" w14:textId="77777777" w:rsidR="00C608F6" w:rsidRPr="00C608F6" w:rsidRDefault="00C608F6" w:rsidP="00C608F6">
      <w:pPr>
        <w:rPr>
          <w:szCs w:val="22"/>
        </w:rPr>
      </w:pPr>
      <w:r w:rsidRPr="00C608F6">
        <w:rPr>
          <w:szCs w:val="22"/>
        </w:rPr>
        <w:tab/>
        <w:t xml:space="preserve">The Reading Clerk of the Senate called the roll of the Senate, and the Senators voted </w:t>
      </w:r>
      <w:r w:rsidRPr="00C608F6">
        <w:rPr>
          <w:i/>
          <w:szCs w:val="22"/>
        </w:rPr>
        <w:t>viva voce</w:t>
      </w:r>
      <w:r w:rsidRPr="00C608F6">
        <w:rPr>
          <w:szCs w:val="22"/>
        </w:rPr>
        <w:t xml:space="preserve"> as their names were called.</w:t>
      </w:r>
    </w:p>
    <w:p w14:paraId="6B80D6E7"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p>
    <w:p w14:paraId="48C15C32" w14:textId="77777777" w:rsidR="00C608F6" w:rsidRPr="00C608F6" w:rsidRDefault="00C608F6" w:rsidP="00C608F6">
      <w:pPr>
        <w:rPr>
          <w:szCs w:val="22"/>
        </w:rPr>
      </w:pPr>
      <w:r w:rsidRPr="00C608F6">
        <w:rPr>
          <w:szCs w:val="22"/>
        </w:rPr>
        <w:tab/>
        <w:t>The following named Senators voted in the affirmative:</w:t>
      </w:r>
    </w:p>
    <w:p w14:paraId="3CFAC2CE"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Adams</w:t>
      </w:r>
      <w:r w:rsidRPr="00C608F6">
        <w:rPr>
          <w:szCs w:val="22"/>
        </w:rPr>
        <w:tab/>
        <w:t>Alexander</w:t>
      </w:r>
      <w:r w:rsidRPr="00C608F6">
        <w:rPr>
          <w:szCs w:val="22"/>
        </w:rPr>
        <w:tab/>
        <w:t>Allen</w:t>
      </w:r>
    </w:p>
    <w:p w14:paraId="7B102E1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Bennett</w:t>
      </w:r>
      <w:r w:rsidRPr="00C608F6">
        <w:rPr>
          <w:szCs w:val="22"/>
        </w:rPr>
        <w:tab/>
        <w:t>Campsen</w:t>
      </w:r>
      <w:r w:rsidRPr="00C608F6">
        <w:rPr>
          <w:szCs w:val="22"/>
        </w:rPr>
        <w:tab/>
        <w:t>Cash</w:t>
      </w:r>
    </w:p>
    <w:p w14:paraId="36C59069"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Climer</w:t>
      </w:r>
      <w:r w:rsidRPr="00C608F6">
        <w:rPr>
          <w:szCs w:val="22"/>
        </w:rPr>
        <w:tab/>
        <w:t>Corbin</w:t>
      </w:r>
      <w:r w:rsidRPr="00C608F6">
        <w:rPr>
          <w:szCs w:val="22"/>
        </w:rPr>
        <w:tab/>
        <w:t>Cromer</w:t>
      </w:r>
    </w:p>
    <w:p w14:paraId="5441D473"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Davis</w:t>
      </w:r>
      <w:r w:rsidRPr="00C608F6">
        <w:rPr>
          <w:szCs w:val="22"/>
        </w:rPr>
        <w:tab/>
        <w:t>Fanning</w:t>
      </w:r>
      <w:r w:rsidRPr="00C608F6">
        <w:rPr>
          <w:szCs w:val="22"/>
        </w:rPr>
        <w:tab/>
        <w:t>Garrett</w:t>
      </w:r>
    </w:p>
    <w:p w14:paraId="7C80247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Grooms</w:t>
      </w:r>
      <w:r w:rsidRPr="00C608F6">
        <w:rPr>
          <w:szCs w:val="22"/>
        </w:rPr>
        <w:tab/>
        <w:t>Gustafson</w:t>
      </w:r>
      <w:r w:rsidRPr="00C608F6">
        <w:rPr>
          <w:szCs w:val="22"/>
        </w:rPr>
        <w:tab/>
        <w:t>Harpootlian</w:t>
      </w:r>
    </w:p>
    <w:p w14:paraId="5B04615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C608F6">
        <w:rPr>
          <w:szCs w:val="22"/>
        </w:rPr>
        <w:t>Hembree</w:t>
      </w:r>
      <w:r w:rsidRPr="00C608F6">
        <w:rPr>
          <w:szCs w:val="22"/>
        </w:rPr>
        <w:tab/>
        <w:t>Hutto</w:t>
      </w:r>
      <w:r w:rsidRPr="00C608F6">
        <w:rPr>
          <w:szCs w:val="22"/>
        </w:rPr>
        <w:tab/>
      </w:r>
      <w:r w:rsidRPr="00C608F6">
        <w:rPr>
          <w:i/>
          <w:szCs w:val="22"/>
        </w:rPr>
        <w:t>Johnson, Kevin</w:t>
      </w:r>
    </w:p>
    <w:p w14:paraId="52164A26"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i/>
          <w:szCs w:val="22"/>
        </w:rPr>
        <w:t>Johnson, Michael</w:t>
      </w:r>
      <w:r w:rsidRPr="00C608F6">
        <w:rPr>
          <w:i/>
          <w:szCs w:val="22"/>
        </w:rPr>
        <w:tab/>
      </w:r>
      <w:r w:rsidRPr="00C608F6">
        <w:rPr>
          <w:szCs w:val="22"/>
        </w:rPr>
        <w:t>Kimbrell</w:t>
      </w:r>
      <w:r w:rsidRPr="00C608F6">
        <w:rPr>
          <w:szCs w:val="22"/>
        </w:rPr>
        <w:tab/>
        <w:t>Kimpson</w:t>
      </w:r>
    </w:p>
    <w:p w14:paraId="3C2778F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Loftis</w:t>
      </w:r>
      <w:r w:rsidRPr="00C608F6">
        <w:rPr>
          <w:szCs w:val="22"/>
        </w:rPr>
        <w:tab/>
        <w:t>Malloy</w:t>
      </w:r>
      <w:r w:rsidRPr="00C608F6">
        <w:rPr>
          <w:szCs w:val="22"/>
        </w:rPr>
        <w:tab/>
        <w:t>Massey</w:t>
      </w:r>
    </w:p>
    <w:p w14:paraId="51583116"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Peeler</w:t>
      </w:r>
      <w:r w:rsidRPr="00C608F6">
        <w:rPr>
          <w:szCs w:val="22"/>
        </w:rPr>
        <w:tab/>
        <w:t>Rankin</w:t>
      </w:r>
      <w:r w:rsidRPr="00C608F6">
        <w:rPr>
          <w:szCs w:val="22"/>
        </w:rPr>
        <w:tab/>
        <w:t>Rice</w:t>
      </w:r>
    </w:p>
    <w:p w14:paraId="3F5FE9E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Sabb</w:t>
      </w:r>
      <w:r w:rsidRPr="00C608F6">
        <w:rPr>
          <w:szCs w:val="22"/>
        </w:rPr>
        <w:tab/>
        <w:t>Scott</w:t>
      </w:r>
      <w:r w:rsidRPr="00C608F6">
        <w:rPr>
          <w:szCs w:val="22"/>
        </w:rPr>
        <w:tab/>
        <w:t>Senn</w:t>
      </w:r>
    </w:p>
    <w:p w14:paraId="5D9D967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Setzler</w:t>
      </w:r>
      <w:r w:rsidRPr="00C608F6">
        <w:rPr>
          <w:szCs w:val="22"/>
        </w:rPr>
        <w:tab/>
        <w:t>Shealy</w:t>
      </w:r>
      <w:r w:rsidRPr="00C608F6">
        <w:rPr>
          <w:szCs w:val="22"/>
        </w:rPr>
        <w:tab/>
        <w:t>Stephens</w:t>
      </w:r>
      <w:r w:rsidR="0096603E">
        <w:rPr>
          <w:szCs w:val="22"/>
        </w:rPr>
        <w:br/>
      </w:r>
      <w:r w:rsidR="0096603E">
        <w:rPr>
          <w:szCs w:val="22"/>
        </w:rPr>
        <w:br/>
      </w:r>
    </w:p>
    <w:p w14:paraId="01A13E2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lastRenderedPageBreak/>
        <w:t>Talley</w:t>
      </w:r>
      <w:r w:rsidRPr="00C608F6">
        <w:rPr>
          <w:szCs w:val="22"/>
        </w:rPr>
        <w:tab/>
        <w:t>Turner</w:t>
      </w:r>
      <w:r w:rsidRPr="00C608F6">
        <w:rPr>
          <w:szCs w:val="22"/>
        </w:rPr>
        <w:tab/>
        <w:t>Williams</w:t>
      </w:r>
    </w:p>
    <w:p w14:paraId="21D919A2" w14:textId="77777777" w:rsid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Young</w:t>
      </w:r>
    </w:p>
    <w:p w14:paraId="20B924AF" w14:textId="77777777" w:rsidR="0096603E" w:rsidRPr="00C608F6" w:rsidRDefault="0096603E"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79C121D4"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608F6">
        <w:rPr>
          <w:b/>
          <w:szCs w:val="22"/>
        </w:rPr>
        <w:t>Total--37</w:t>
      </w:r>
    </w:p>
    <w:p w14:paraId="013BB8D2" w14:textId="77777777" w:rsidR="00C608F6" w:rsidRPr="00C608F6" w:rsidRDefault="00C608F6" w:rsidP="00C608F6">
      <w:pPr>
        <w:rPr>
          <w:szCs w:val="22"/>
        </w:rPr>
      </w:pPr>
    </w:p>
    <w:p w14:paraId="6B2DF048" w14:textId="77777777" w:rsidR="00C608F6" w:rsidRPr="00C608F6" w:rsidRDefault="00C608F6" w:rsidP="00C608F6">
      <w:pPr>
        <w:rPr>
          <w:szCs w:val="22"/>
        </w:rPr>
      </w:pPr>
      <w:r w:rsidRPr="00C608F6">
        <w:rPr>
          <w:szCs w:val="22"/>
        </w:rPr>
        <w:tab/>
        <w:t>The following named Senators voted in the negative:</w:t>
      </w:r>
    </w:p>
    <w:p w14:paraId="5C67E98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Martin</w:t>
      </w:r>
    </w:p>
    <w:p w14:paraId="1975B5BC"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53C9A5C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608F6">
        <w:rPr>
          <w:b/>
          <w:szCs w:val="22"/>
        </w:rPr>
        <w:t>Total--1</w:t>
      </w:r>
    </w:p>
    <w:p w14:paraId="79EA34EF" w14:textId="77777777" w:rsidR="00C608F6" w:rsidRPr="00C608F6" w:rsidRDefault="00C608F6" w:rsidP="00C608F6">
      <w:pPr>
        <w:rPr>
          <w:szCs w:val="22"/>
        </w:rPr>
      </w:pPr>
    </w:p>
    <w:p w14:paraId="28FDAD03" w14:textId="77777777" w:rsidR="00C608F6" w:rsidRPr="00C608F6" w:rsidRDefault="00C608F6" w:rsidP="00C608F6">
      <w:pPr>
        <w:rPr>
          <w:szCs w:val="22"/>
        </w:rPr>
      </w:pPr>
      <w:r w:rsidRPr="00C608F6">
        <w:rPr>
          <w:szCs w:val="22"/>
        </w:rPr>
        <w:tab/>
        <w:t xml:space="preserve">On the motion of </w:t>
      </w:r>
      <w:r w:rsidRPr="00C608F6">
        <w:rPr>
          <w:color w:val="auto"/>
          <w:szCs w:val="22"/>
        </w:rPr>
        <w:t>Representative Smith</w:t>
      </w:r>
      <w:r w:rsidRPr="00C608F6">
        <w:rPr>
          <w:szCs w:val="22"/>
        </w:rPr>
        <w:t>, with unanimous consent, the members of the House voted by electronic roll call.</w:t>
      </w:r>
    </w:p>
    <w:p w14:paraId="26E30D0E" w14:textId="77777777" w:rsidR="00C608F6" w:rsidRPr="00C608F6" w:rsidRDefault="00C608F6" w:rsidP="00C608F6">
      <w:pPr>
        <w:rPr>
          <w:szCs w:val="22"/>
        </w:rPr>
      </w:pPr>
    </w:p>
    <w:p w14:paraId="6F789811" w14:textId="77777777" w:rsidR="00C608F6" w:rsidRPr="00C608F6" w:rsidRDefault="00C608F6" w:rsidP="00C608F6">
      <w:pPr>
        <w:rPr>
          <w:szCs w:val="22"/>
        </w:rPr>
      </w:pPr>
      <w:r w:rsidRPr="00C608F6">
        <w:rPr>
          <w:szCs w:val="22"/>
        </w:rPr>
        <w:tab/>
        <w:t>The following named Representatives voted in the affirmative:</w:t>
      </w:r>
    </w:p>
    <w:p w14:paraId="006EB70C"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Alexander</w:t>
      </w:r>
      <w:r w:rsidRPr="00C608F6">
        <w:rPr>
          <w:szCs w:val="22"/>
        </w:rPr>
        <w:tab/>
        <w:t>Allison</w:t>
      </w:r>
      <w:r w:rsidRPr="00C608F6">
        <w:rPr>
          <w:szCs w:val="22"/>
        </w:rPr>
        <w:tab/>
        <w:t>Anderson</w:t>
      </w:r>
    </w:p>
    <w:p w14:paraId="3270E602"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Atkinson</w:t>
      </w:r>
      <w:r w:rsidRPr="00C608F6">
        <w:rPr>
          <w:szCs w:val="22"/>
        </w:rPr>
        <w:tab/>
        <w:t>Bailey</w:t>
      </w:r>
      <w:r w:rsidRPr="00C608F6">
        <w:rPr>
          <w:szCs w:val="22"/>
        </w:rPr>
        <w:tab/>
        <w:t>Ballentine</w:t>
      </w:r>
    </w:p>
    <w:p w14:paraId="3034995E"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Bamberg</w:t>
      </w:r>
      <w:r w:rsidRPr="00C608F6">
        <w:rPr>
          <w:szCs w:val="22"/>
        </w:rPr>
        <w:tab/>
        <w:t>Bannister</w:t>
      </w:r>
      <w:r w:rsidRPr="00C608F6">
        <w:rPr>
          <w:szCs w:val="22"/>
        </w:rPr>
        <w:tab/>
        <w:t>Bernstein</w:t>
      </w:r>
    </w:p>
    <w:p w14:paraId="6CEC8AC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Blackwell</w:t>
      </w:r>
      <w:r w:rsidRPr="00C608F6">
        <w:rPr>
          <w:szCs w:val="22"/>
        </w:rPr>
        <w:tab/>
        <w:t>Bradley</w:t>
      </w:r>
      <w:r w:rsidRPr="00C608F6">
        <w:rPr>
          <w:szCs w:val="22"/>
        </w:rPr>
        <w:tab/>
        <w:t>Brawley</w:t>
      </w:r>
    </w:p>
    <w:p w14:paraId="4995758F"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Brittain</w:t>
      </w:r>
      <w:r w:rsidRPr="00C608F6">
        <w:rPr>
          <w:szCs w:val="22"/>
        </w:rPr>
        <w:tab/>
        <w:t>Bustos</w:t>
      </w:r>
      <w:r w:rsidRPr="00C608F6">
        <w:rPr>
          <w:szCs w:val="22"/>
        </w:rPr>
        <w:tab/>
        <w:t>Calhoon</w:t>
      </w:r>
    </w:p>
    <w:p w14:paraId="05CBCF16"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Carter</w:t>
      </w:r>
      <w:r w:rsidRPr="00C608F6">
        <w:rPr>
          <w:szCs w:val="22"/>
        </w:rPr>
        <w:tab/>
        <w:t>Clyburn</w:t>
      </w:r>
      <w:r w:rsidRPr="00C608F6">
        <w:rPr>
          <w:szCs w:val="22"/>
        </w:rPr>
        <w:tab/>
        <w:t>Cobb-Hunter</w:t>
      </w:r>
    </w:p>
    <w:p w14:paraId="76D4343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Collins</w:t>
      </w:r>
      <w:r w:rsidRPr="00C608F6">
        <w:rPr>
          <w:szCs w:val="22"/>
        </w:rPr>
        <w:tab/>
        <w:t>B. Cox</w:t>
      </w:r>
      <w:r w:rsidRPr="00C608F6">
        <w:rPr>
          <w:szCs w:val="22"/>
        </w:rPr>
        <w:tab/>
        <w:t>Crawford</w:t>
      </w:r>
    </w:p>
    <w:p w14:paraId="45E3144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Daning</w:t>
      </w:r>
      <w:r w:rsidRPr="00C608F6">
        <w:rPr>
          <w:szCs w:val="22"/>
        </w:rPr>
        <w:tab/>
        <w:t>Davis</w:t>
      </w:r>
      <w:r w:rsidRPr="00C608F6">
        <w:rPr>
          <w:szCs w:val="22"/>
        </w:rPr>
        <w:tab/>
        <w:t>Dillard</w:t>
      </w:r>
    </w:p>
    <w:p w14:paraId="338E48A7"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Elliott</w:t>
      </w:r>
      <w:r w:rsidRPr="00C608F6">
        <w:rPr>
          <w:szCs w:val="22"/>
        </w:rPr>
        <w:tab/>
        <w:t>Erickson</w:t>
      </w:r>
      <w:r w:rsidRPr="00C608F6">
        <w:rPr>
          <w:szCs w:val="22"/>
        </w:rPr>
        <w:tab/>
        <w:t>Felder</w:t>
      </w:r>
    </w:p>
    <w:p w14:paraId="74860C7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Finlay</w:t>
      </w:r>
      <w:r w:rsidRPr="00C608F6">
        <w:rPr>
          <w:szCs w:val="22"/>
        </w:rPr>
        <w:tab/>
        <w:t>Forrest</w:t>
      </w:r>
      <w:r w:rsidRPr="00C608F6">
        <w:rPr>
          <w:szCs w:val="22"/>
        </w:rPr>
        <w:tab/>
        <w:t>Gagnon</w:t>
      </w:r>
    </w:p>
    <w:p w14:paraId="55998E0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Garvin</w:t>
      </w:r>
      <w:r w:rsidRPr="00C608F6">
        <w:rPr>
          <w:szCs w:val="22"/>
        </w:rPr>
        <w:tab/>
        <w:t>Gatch</w:t>
      </w:r>
      <w:r w:rsidRPr="00C608F6">
        <w:rPr>
          <w:szCs w:val="22"/>
        </w:rPr>
        <w:tab/>
        <w:t>Gilliam</w:t>
      </w:r>
    </w:p>
    <w:p w14:paraId="7EEB213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Gilliard</w:t>
      </w:r>
      <w:r w:rsidRPr="00C608F6">
        <w:rPr>
          <w:szCs w:val="22"/>
        </w:rPr>
        <w:tab/>
        <w:t>Govan</w:t>
      </w:r>
      <w:r w:rsidRPr="00C608F6">
        <w:rPr>
          <w:szCs w:val="22"/>
        </w:rPr>
        <w:tab/>
        <w:t>Hardee</w:t>
      </w:r>
    </w:p>
    <w:p w14:paraId="1D6670C2"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Hart</w:t>
      </w:r>
      <w:r w:rsidRPr="00C608F6">
        <w:rPr>
          <w:szCs w:val="22"/>
        </w:rPr>
        <w:tab/>
        <w:t>Hayes</w:t>
      </w:r>
      <w:r w:rsidRPr="00C608F6">
        <w:rPr>
          <w:szCs w:val="22"/>
        </w:rPr>
        <w:tab/>
        <w:t>Henderson-Myers</w:t>
      </w:r>
    </w:p>
    <w:p w14:paraId="7E008F6D"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Henegan</w:t>
      </w:r>
      <w:r w:rsidRPr="00C608F6">
        <w:rPr>
          <w:szCs w:val="22"/>
        </w:rPr>
        <w:tab/>
        <w:t>Herbkersman</w:t>
      </w:r>
      <w:r w:rsidRPr="00C608F6">
        <w:rPr>
          <w:szCs w:val="22"/>
        </w:rPr>
        <w:tab/>
        <w:t>Hewitt</w:t>
      </w:r>
    </w:p>
    <w:p w14:paraId="768B3757"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Hiott</w:t>
      </w:r>
      <w:r w:rsidRPr="00C608F6">
        <w:rPr>
          <w:szCs w:val="22"/>
        </w:rPr>
        <w:tab/>
        <w:t>Hixon</w:t>
      </w:r>
      <w:r w:rsidRPr="00C608F6">
        <w:rPr>
          <w:szCs w:val="22"/>
        </w:rPr>
        <w:tab/>
        <w:t>Hosey</w:t>
      </w:r>
    </w:p>
    <w:p w14:paraId="55D6F06D"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Howard</w:t>
      </w:r>
      <w:r w:rsidRPr="00C608F6">
        <w:rPr>
          <w:szCs w:val="22"/>
        </w:rPr>
        <w:tab/>
        <w:t>Huggins</w:t>
      </w:r>
      <w:r w:rsidRPr="00C608F6">
        <w:rPr>
          <w:szCs w:val="22"/>
        </w:rPr>
        <w:tab/>
        <w:t>Hyde</w:t>
      </w:r>
    </w:p>
    <w:p w14:paraId="31D26E2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J. E. Johnson</w:t>
      </w:r>
      <w:r w:rsidRPr="00C608F6">
        <w:rPr>
          <w:szCs w:val="22"/>
        </w:rPr>
        <w:tab/>
        <w:t>J. L. Johnson</w:t>
      </w:r>
      <w:r w:rsidRPr="00C608F6">
        <w:rPr>
          <w:szCs w:val="22"/>
        </w:rPr>
        <w:tab/>
        <w:t>K. O. Johnson</w:t>
      </w:r>
    </w:p>
    <w:p w14:paraId="70D78402"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Jordan</w:t>
      </w:r>
      <w:r w:rsidRPr="00C608F6">
        <w:rPr>
          <w:szCs w:val="22"/>
        </w:rPr>
        <w:tab/>
        <w:t>King</w:t>
      </w:r>
      <w:r w:rsidRPr="00C608F6">
        <w:rPr>
          <w:szCs w:val="22"/>
        </w:rPr>
        <w:tab/>
        <w:t>Ligon</w:t>
      </w:r>
    </w:p>
    <w:p w14:paraId="16F03E62"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Long</w:t>
      </w:r>
      <w:r w:rsidRPr="00C608F6">
        <w:rPr>
          <w:szCs w:val="22"/>
        </w:rPr>
        <w:tab/>
        <w:t>Lowe</w:t>
      </w:r>
      <w:r w:rsidRPr="00C608F6">
        <w:rPr>
          <w:szCs w:val="22"/>
        </w:rPr>
        <w:tab/>
        <w:t>Lucas</w:t>
      </w:r>
    </w:p>
    <w:p w14:paraId="1996009C"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Matthews</w:t>
      </w:r>
      <w:r w:rsidRPr="00C608F6">
        <w:rPr>
          <w:szCs w:val="22"/>
        </w:rPr>
        <w:tab/>
        <w:t>McCabe</w:t>
      </w:r>
      <w:r w:rsidRPr="00C608F6">
        <w:rPr>
          <w:szCs w:val="22"/>
        </w:rPr>
        <w:tab/>
        <w:t>McCravy</w:t>
      </w:r>
    </w:p>
    <w:p w14:paraId="2AA20D5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McDaniel</w:t>
      </w:r>
      <w:r w:rsidRPr="00C608F6">
        <w:rPr>
          <w:szCs w:val="22"/>
        </w:rPr>
        <w:tab/>
        <w:t>McGarry</w:t>
      </w:r>
      <w:r w:rsidRPr="00C608F6">
        <w:rPr>
          <w:szCs w:val="22"/>
        </w:rPr>
        <w:tab/>
        <w:t>McGinnis</w:t>
      </w:r>
    </w:p>
    <w:p w14:paraId="25E6333F"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McKnight</w:t>
      </w:r>
      <w:r w:rsidRPr="00C608F6">
        <w:rPr>
          <w:szCs w:val="22"/>
        </w:rPr>
        <w:tab/>
        <w:t>J. Moore</w:t>
      </w:r>
      <w:r w:rsidRPr="00C608F6">
        <w:rPr>
          <w:szCs w:val="22"/>
        </w:rPr>
        <w:tab/>
        <w:t>T. Moore</w:t>
      </w:r>
    </w:p>
    <w:p w14:paraId="0B48C8A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D. C. Moss</w:t>
      </w:r>
      <w:r w:rsidRPr="00C608F6">
        <w:rPr>
          <w:szCs w:val="22"/>
        </w:rPr>
        <w:tab/>
        <w:t>V. S. Moss</w:t>
      </w:r>
      <w:r w:rsidRPr="00C608F6">
        <w:rPr>
          <w:szCs w:val="22"/>
        </w:rPr>
        <w:tab/>
        <w:t>Murray</w:t>
      </w:r>
    </w:p>
    <w:p w14:paraId="0246CDE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 Newton</w:t>
      </w:r>
      <w:r w:rsidRPr="00C608F6">
        <w:rPr>
          <w:szCs w:val="22"/>
        </w:rPr>
        <w:tab/>
        <w:t>W. Newton</w:t>
      </w:r>
      <w:r w:rsidRPr="00C608F6">
        <w:rPr>
          <w:szCs w:val="22"/>
        </w:rPr>
        <w:tab/>
        <w:t>Nutt</w:t>
      </w:r>
    </w:p>
    <w:p w14:paraId="71557D24"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Ott</w:t>
      </w:r>
      <w:r w:rsidRPr="00C608F6">
        <w:rPr>
          <w:szCs w:val="22"/>
        </w:rPr>
        <w:tab/>
        <w:t>Pendarvis</w:t>
      </w:r>
      <w:r w:rsidRPr="00C608F6">
        <w:rPr>
          <w:szCs w:val="22"/>
        </w:rPr>
        <w:tab/>
        <w:t>Pope</w:t>
      </w:r>
    </w:p>
    <w:p w14:paraId="77AEBBB3"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Rivers</w:t>
      </w:r>
      <w:r w:rsidRPr="00C608F6">
        <w:rPr>
          <w:szCs w:val="22"/>
        </w:rPr>
        <w:tab/>
        <w:t>Rose</w:t>
      </w:r>
      <w:r w:rsidRPr="00C608F6">
        <w:rPr>
          <w:szCs w:val="22"/>
        </w:rPr>
        <w:tab/>
        <w:t>Rutherford</w:t>
      </w:r>
    </w:p>
    <w:p w14:paraId="0563A8E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Sandifer</w:t>
      </w:r>
      <w:r w:rsidRPr="00C608F6">
        <w:rPr>
          <w:szCs w:val="22"/>
        </w:rPr>
        <w:tab/>
        <w:t>G. R. Smith</w:t>
      </w:r>
      <w:r w:rsidRPr="00C608F6">
        <w:rPr>
          <w:szCs w:val="22"/>
        </w:rPr>
        <w:tab/>
        <w:t>M. M. Smith</w:t>
      </w:r>
    </w:p>
    <w:p w14:paraId="5B538EE4"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lastRenderedPageBreak/>
        <w:t>Stavrinakis</w:t>
      </w:r>
      <w:r w:rsidRPr="00C608F6">
        <w:rPr>
          <w:szCs w:val="22"/>
        </w:rPr>
        <w:tab/>
        <w:t>Taylor</w:t>
      </w:r>
      <w:r w:rsidRPr="00C608F6">
        <w:rPr>
          <w:szCs w:val="22"/>
        </w:rPr>
        <w:tab/>
        <w:t>Tedder</w:t>
      </w:r>
    </w:p>
    <w:p w14:paraId="2F9DAD07"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Thigpen</w:t>
      </w:r>
      <w:r w:rsidRPr="00C608F6">
        <w:rPr>
          <w:szCs w:val="22"/>
        </w:rPr>
        <w:tab/>
        <w:t>Weeks</w:t>
      </w:r>
      <w:r w:rsidRPr="00C608F6">
        <w:rPr>
          <w:szCs w:val="22"/>
        </w:rPr>
        <w:tab/>
        <w:t>Wetmore</w:t>
      </w:r>
    </w:p>
    <w:p w14:paraId="4F03A41C"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Wheeler</w:t>
      </w:r>
      <w:r w:rsidRPr="00C608F6">
        <w:rPr>
          <w:szCs w:val="22"/>
        </w:rPr>
        <w:tab/>
        <w:t>Whitmire</w:t>
      </w:r>
      <w:r w:rsidRPr="00C608F6">
        <w:rPr>
          <w:szCs w:val="22"/>
        </w:rPr>
        <w:tab/>
        <w:t>R. Williams</w:t>
      </w:r>
    </w:p>
    <w:p w14:paraId="59BB9359"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S. Williams</w:t>
      </w:r>
      <w:r w:rsidRPr="00C608F6">
        <w:rPr>
          <w:szCs w:val="22"/>
        </w:rPr>
        <w:tab/>
        <w:t>Willis</w:t>
      </w:r>
      <w:r w:rsidRPr="00C608F6">
        <w:rPr>
          <w:szCs w:val="22"/>
        </w:rPr>
        <w:tab/>
        <w:t>Wooten</w:t>
      </w:r>
    </w:p>
    <w:p w14:paraId="0C109A9F"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Yow</w:t>
      </w:r>
    </w:p>
    <w:p w14:paraId="74087EB4"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04F1C16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608F6">
        <w:rPr>
          <w:b/>
          <w:szCs w:val="22"/>
        </w:rPr>
        <w:t>Total--94</w:t>
      </w:r>
    </w:p>
    <w:p w14:paraId="4994F8DD" w14:textId="77777777" w:rsidR="00C608F6" w:rsidRPr="00C608F6" w:rsidRDefault="00C608F6" w:rsidP="00C608F6">
      <w:pPr>
        <w:rPr>
          <w:szCs w:val="22"/>
        </w:rPr>
      </w:pPr>
    </w:p>
    <w:p w14:paraId="731C0076" w14:textId="77777777" w:rsidR="00C608F6" w:rsidRPr="00C608F6" w:rsidRDefault="00C608F6" w:rsidP="00C608F6">
      <w:pPr>
        <w:rPr>
          <w:szCs w:val="22"/>
        </w:rPr>
      </w:pPr>
      <w:r w:rsidRPr="00C608F6">
        <w:rPr>
          <w:szCs w:val="22"/>
        </w:rPr>
        <w:tab/>
        <w:t>The following named Representatives voted in the negative:</w:t>
      </w:r>
    </w:p>
    <w:p w14:paraId="144AA854"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Bennett</w:t>
      </w:r>
      <w:r w:rsidRPr="00C608F6">
        <w:rPr>
          <w:szCs w:val="22"/>
        </w:rPr>
        <w:tab/>
        <w:t>Bryant</w:t>
      </w:r>
      <w:r w:rsidRPr="00C608F6">
        <w:rPr>
          <w:szCs w:val="22"/>
        </w:rPr>
        <w:tab/>
        <w:t>Burns</w:t>
      </w:r>
    </w:p>
    <w:p w14:paraId="0F2862EE"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Dabney</w:t>
      </w:r>
      <w:r w:rsidRPr="00C608F6">
        <w:rPr>
          <w:szCs w:val="22"/>
        </w:rPr>
        <w:tab/>
        <w:t>Haddon</w:t>
      </w:r>
      <w:r w:rsidRPr="00C608F6">
        <w:rPr>
          <w:szCs w:val="22"/>
        </w:rPr>
        <w:tab/>
        <w:t>Hill</w:t>
      </w:r>
    </w:p>
    <w:p w14:paraId="1B67F1B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Jones</w:t>
      </w:r>
      <w:r w:rsidRPr="00C608F6">
        <w:rPr>
          <w:szCs w:val="22"/>
        </w:rPr>
        <w:tab/>
        <w:t>Magnuson</w:t>
      </w:r>
      <w:r w:rsidRPr="00C608F6">
        <w:rPr>
          <w:szCs w:val="22"/>
        </w:rPr>
        <w:tab/>
        <w:t>May</w:t>
      </w:r>
    </w:p>
    <w:p w14:paraId="7DB0EE97"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Morgan</w:t>
      </w:r>
    </w:p>
    <w:p w14:paraId="07BE1364"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21FA929C"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608F6">
        <w:rPr>
          <w:b/>
          <w:szCs w:val="22"/>
        </w:rPr>
        <w:t>Total--10</w:t>
      </w:r>
    </w:p>
    <w:p w14:paraId="24D735C1" w14:textId="77777777" w:rsidR="00C608F6" w:rsidRPr="00C608F6" w:rsidRDefault="00C608F6" w:rsidP="00C608F6">
      <w:pPr>
        <w:rPr>
          <w:szCs w:val="22"/>
        </w:rPr>
      </w:pPr>
    </w:p>
    <w:p w14:paraId="6F35E0BC" w14:textId="77777777" w:rsidR="00C608F6" w:rsidRPr="00C608F6" w:rsidRDefault="00C608F6" w:rsidP="00C608F6">
      <w:pPr>
        <w:jc w:val="center"/>
        <w:rPr>
          <w:b/>
          <w:szCs w:val="22"/>
        </w:rPr>
      </w:pPr>
      <w:r w:rsidRPr="00C608F6">
        <w:rPr>
          <w:b/>
          <w:szCs w:val="22"/>
        </w:rPr>
        <w:t>RECAPITULATION</w:t>
      </w:r>
    </w:p>
    <w:p w14:paraId="00FB9246" w14:textId="77777777" w:rsidR="00C608F6" w:rsidRPr="00C608F6" w:rsidRDefault="00C608F6" w:rsidP="00C608F6">
      <w:pPr>
        <w:jc w:val="center"/>
        <w:rPr>
          <w:b/>
          <w:szCs w:val="22"/>
        </w:rPr>
      </w:pPr>
    </w:p>
    <w:p w14:paraId="4E273237"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Total number of Senators voting</w:t>
      </w:r>
      <w:r w:rsidRPr="00C608F6">
        <w:rPr>
          <w:szCs w:val="22"/>
        </w:rPr>
        <w:tab/>
        <w:t>38</w:t>
      </w:r>
    </w:p>
    <w:p w14:paraId="50BE36F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Total number of Representatives voting</w:t>
      </w:r>
      <w:r w:rsidRPr="00C608F6">
        <w:rPr>
          <w:szCs w:val="22"/>
        </w:rPr>
        <w:tab/>
      </w:r>
      <w:r w:rsidRPr="00C608F6">
        <w:rPr>
          <w:szCs w:val="22"/>
          <w:u w:val="single"/>
        </w:rPr>
        <w:t>104</w:t>
      </w:r>
    </w:p>
    <w:p w14:paraId="2C4F252E"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Grand Total</w:t>
      </w:r>
      <w:r w:rsidRPr="00C608F6">
        <w:rPr>
          <w:szCs w:val="22"/>
        </w:rPr>
        <w:tab/>
        <w:t>142</w:t>
      </w:r>
    </w:p>
    <w:p w14:paraId="735216D2"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Necessary to a choice</w:t>
      </w:r>
      <w:r w:rsidRPr="00C608F6">
        <w:rPr>
          <w:szCs w:val="22"/>
        </w:rPr>
        <w:tab/>
        <w:t>72</w:t>
      </w:r>
    </w:p>
    <w:p w14:paraId="2F427093"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 xml:space="preserve">Ayes </w:t>
      </w:r>
      <w:r w:rsidRPr="00C608F6">
        <w:rPr>
          <w:szCs w:val="22"/>
        </w:rPr>
        <w:tab/>
        <w:t>131</w:t>
      </w:r>
    </w:p>
    <w:p w14:paraId="22E57BA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 xml:space="preserve">Nays </w:t>
      </w:r>
      <w:r w:rsidRPr="00C608F6">
        <w:rPr>
          <w:szCs w:val="22"/>
        </w:rPr>
        <w:tab/>
        <w:t>11</w:t>
      </w:r>
    </w:p>
    <w:p w14:paraId="58C5EE71" w14:textId="77777777" w:rsidR="00C608F6" w:rsidRPr="00C608F6" w:rsidRDefault="00C608F6" w:rsidP="00C608F6">
      <w:pPr>
        <w:rPr>
          <w:szCs w:val="22"/>
        </w:rPr>
      </w:pPr>
    </w:p>
    <w:p w14:paraId="3C593C0B" w14:textId="77777777" w:rsidR="00C608F6" w:rsidRPr="00C608F6" w:rsidRDefault="00C608F6" w:rsidP="00C608F6">
      <w:pPr>
        <w:rPr>
          <w:color w:val="auto"/>
          <w:szCs w:val="22"/>
        </w:rPr>
      </w:pPr>
      <w:r w:rsidRPr="00C608F6">
        <w:rPr>
          <w:szCs w:val="22"/>
        </w:rPr>
        <w:tab/>
        <w:t>Whereupon, the PRESIDENT announced that the Honorable Mindy W. Zimmerman was elected to the position of Judge, Family Court, 8</w:t>
      </w:r>
      <w:r w:rsidRPr="00C608F6">
        <w:rPr>
          <w:szCs w:val="22"/>
          <w:vertAlign w:val="superscript"/>
        </w:rPr>
        <w:t>th</w:t>
      </w:r>
      <w:r w:rsidRPr="00C608F6">
        <w:rPr>
          <w:szCs w:val="22"/>
        </w:rPr>
        <w:t xml:space="preserve"> Judicial Circuit, Seat 2 for the term to expire </w:t>
      </w:r>
      <w:r w:rsidRPr="00C608F6">
        <w:rPr>
          <w:color w:val="auto"/>
          <w:szCs w:val="22"/>
        </w:rPr>
        <w:t>June 30, 2028.</w:t>
      </w:r>
    </w:p>
    <w:p w14:paraId="4661476A" w14:textId="77777777" w:rsidR="00C608F6" w:rsidRPr="00C608F6" w:rsidRDefault="00C608F6" w:rsidP="00C608F6">
      <w:pPr>
        <w:rPr>
          <w:szCs w:val="22"/>
        </w:rPr>
      </w:pPr>
    </w:p>
    <w:p w14:paraId="1CFD8A0C" w14:textId="77777777" w:rsidR="00C608F6" w:rsidRPr="00C608F6" w:rsidRDefault="00C608F6" w:rsidP="00C608F6">
      <w:pPr>
        <w:jc w:val="center"/>
        <w:rPr>
          <w:b/>
          <w:szCs w:val="22"/>
        </w:rPr>
      </w:pPr>
      <w:r w:rsidRPr="00C608F6">
        <w:rPr>
          <w:b/>
          <w:szCs w:val="22"/>
        </w:rPr>
        <w:t>Election to the Position of Judge, Family Court</w:t>
      </w:r>
    </w:p>
    <w:p w14:paraId="45A5AE59" w14:textId="77777777" w:rsidR="00C608F6" w:rsidRPr="00C608F6" w:rsidRDefault="00C608F6" w:rsidP="00C608F6">
      <w:pPr>
        <w:jc w:val="center"/>
        <w:rPr>
          <w:b/>
          <w:szCs w:val="22"/>
        </w:rPr>
      </w:pPr>
      <w:r w:rsidRPr="00C608F6">
        <w:rPr>
          <w:b/>
          <w:szCs w:val="22"/>
        </w:rPr>
        <w:t>9</w:t>
      </w:r>
      <w:r w:rsidRPr="00C608F6">
        <w:rPr>
          <w:b/>
          <w:szCs w:val="22"/>
          <w:vertAlign w:val="superscript"/>
        </w:rPr>
        <w:t>th</w:t>
      </w:r>
      <w:r w:rsidRPr="00C608F6">
        <w:rPr>
          <w:b/>
          <w:szCs w:val="22"/>
        </w:rPr>
        <w:t xml:space="preserve"> Judicial Circuit, Seat 1</w:t>
      </w:r>
    </w:p>
    <w:p w14:paraId="001E6AD2" w14:textId="77777777" w:rsidR="00C608F6" w:rsidRPr="00C608F6" w:rsidRDefault="00C608F6" w:rsidP="00C608F6">
      <w:pPr>
        <w:rPr>
          <w:szCs w:val="22"/>
        </w:rPr>
      </w:pPr>
      <w:r w:rsidRPr="00C608F6">
        <w:rPr>
          <w:szCs w:val="22"/>
        </w:rPr>
        <w:tab/>
        <w:t>The PRESIDENT announced that nominations were in order to elect a successor to the position of Judge, Family Court, 9</w:t>
      </w:r>
      <w:r w:rsidRPr="00C608F6">
        <w:rPr>
          <w:szCs w:val="22"/>
          <w:vertAlign w:val="superscript"/>
        </w:rPr>
        <w:t>th</w:t>
      </w:r>
      <w:r w:rsidRPr="00C608F6">
        <w:rPr>
          <w:szCs w:val="22"/>
        </w:rPr>
        <w:t xml:space="preserve"> Judicial Circuit, Seat 1.</w:t>
      </w:r>
    </w:p>
    <w:p w14:paraId="29F4AFA4" w14:textId="77777777" w:rsidR="00C608F6" w:rsidRPr="00C608F6" w:rsidRDefault="00C608F6" w:rsidP="00C608F6">
      <w:pPr>
        <w:rPr>
          <w:szCs w:val="22"/>
        </w:rPr>
      </w:pPr>
      <w:r w:rsidRPr="00C608F6">
        <w:rPr>
          <w:szCs w:val="22"/>
        </w:rPr>
        <w:tab/>
        <w:t>Representative G. Murrell Smith, Jr., Chairman of the Judicial Merit Selection Commission, indicated that the Honorable Daniel E. Martin, Jr. had been screened and found qualified to serve.</w:t>
      </w:r>
    </w:p>
    <w:p w14:paraId="2B02E6A5" w14:textId="77777777" w:rsidR="00C608F6" w:rsidRPr="00C608F6" w:rsidRDefault="00C608F6" w:rsidP="00C608F6">
      <w:pPr>
        <w:rPr>
          <w:szCs w:val="22"/>
        </w:rPr>
      </w:pPr>
      <w:r w:rsidRPr="00C608F6">
        <w:rPr>
          <w:szCs w:val="22"/>
        </w:rPr>
        <w:tab/>
        <w:t xml:space="preserve"> Representative G. Murrell Smith, Jr. placed the name of the Honorable Daniel E. Martin, Jr. in nomination and moved that nominations be closed. </w:t>
      </w:r>
    </w:p>
    <w:p w14:paraId="2957156B" w14:textId="77777777" w:rsidR="00C608F6" w:rsidRPr="00C608F6" w:rsidRDefault="00C608F6" w:rsidP="00C608F6">
      <w:pPr>
        <w:rPr>
          <w:szCs w:val="22"/>
        </w:rPr>
      </w:pPr>
      <w:r w:rsidRPr="00C608F6">
        <w:rPr>
          <w:szCs w:val="22"/>
        </w:rPr>
        <w:lastRenderedPageBreak/>
        <w:tab/>
        <w:t xml:space="preserve">The Reading Clerk of the Senate called the roll of the Senate, and the Senators voted </w:t>
      </w:r>
      <w:r w:rsidRPr="00C608F6">
        <w:rPr>
          <w:i/>
          <w:szCs w:val="22"/>
        </w:rPr>
        <w:t>viva voce</w:t>
      </w:r>
      <w:r w:rsidRPr="00C608F6">
        <w:rPr>
          <w:szCs w:val="22"/>
        </w:rPr>
        <w:t xml:space="preserve"> as their names were called.</w:t>
      </w:r>
    </w:p>
    <w:p w14:paraId="0CDD7CAC"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p>
    <w:p w14:paraId="28047AF3" w14:textId="77777777" w:rsidR="00C608F6" w:rsidRPr="00C608F6" w:rsidRDefault="00C608F6" w:rsidP="00C608F6">
      <w:pPr>
        <w:rPr>
          <w:szCs w:val="22"/>
        </w:rPr>
      </w:pPr>
      <w:r w:rsidRPr="00C608F6">
        <w:rPr>
          <w:szCs w:val="22"/>
        </w:rPr>
        <w:tab/>
        <w:t>The following named Senators voted in the affirmative:</w:t>
      </w:r>
    </w:p>
    <w:p w14:paraId="4EED730D"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Adams</w:t>
      </w:r>
      <w:r w:rsidRPr="00C608F6">
        <w:rPr>
          <w:szCs w:val="22"/>
        </w:rPr>
        <w:tab/>
        <w:t>Alexander</w:t>
      </w:r>
      <w:r w:rsidRPr="00C608F6">
        <w:rPr>
          <w:szCs w:val="22"/>
        </w:rPr>
        <w:tab/>
        <w:t>Allen</w:t>
      </w:r>
    </w:p>
    <w:p w14:paraId="06638B19"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Bennett</w:t>
      </w:r>
      <w:r w:rsidRPr="00C608F6">
        <w:rPr>
          <w:szCs w:val="22"/>
        </w:rPr>
        <w:tab/>
        <w:t>Campsen</w:t>
      </w:r>
      <w:r w:rsidRPr="00C608F6">
        <w:rPr>
          <w:szCs w:val="22"/>
        </w:rPr>
        <w:tab/>
        <w:t>Cash</w:t>
      </w:r>
    </w:p>
    <w:p w14:paraId="33DBFB99"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Climer</w:t>
      </w:r>
      <w:r w:rsidRPr="00C608F6">
        <w:rPr>
          <w:szCs w:val="22"/>
        </w:rPr>
        <w:tab/>
        <w:t>Corbin</w:t>
      </w:r>
      <w:r w:rsidRPr="00C608F6">
        <w:rPr>
          <w:szCs w:val="22"/>
        </w:rPr>
        <w:tab/>
        <w:t>Cromer</w:t>
      </w:r>
    </w:p>
    <w:p w14:paraId="194FFB4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Davis</w:t>
      </w:r>
      <w:r w:rsidRPr="00C608F6">
        <w:rPr>
          <w:szCs w:val="22"/>
        </w:rPr>
        <w:tab/>
        <w:t>Fanning</w:t>
      </w:r>
      <w:r w:rsidRPr="00C608F6">
        <w:rPr>
          <w:szCs w:val="22"/>
        </w:rPr>
        <w:tab/>
        <w:t>Garrett</w:t>
      </w:r>
    </w:p>
    <w:p w14:paraId="2C68368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Grooms</w:t>
      </w:r>
      <w:r w:rsidRPr="00C608F6">
        <w:rPr>
          <w:szCs w:val="22"/>
        </w:rPr>
        <w:tab/>
        <w:t>Gustafson</w:t>
      </w:r>
      <w:r w:rsidRPr="00C608F6">
        <w:rPr>
          <w:szCs w:val="22"/>
        </w:rPr>
        <w:tab/>
        <w:t>Harpootlian</w:t>
      </w:r>
    </w:p>
    <w:p w14:paraId="34FFA69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C608F6">
        <w:rPr>
          <w:szCs w:val="22"/>
        </w:rPr>
        <w:t>Hembree</w:t>
      </w:r>
      <w:r w:rsidRPr="00C608F6">
        <w:rPr>
          <w:szCs w:val="22"/>
        </w:rPr>
        <w:tab/>
        <w:t>Hutto</w:t>
      </w:r>
      <w:r w:rsidRPr="00C608F6">
        <w:rPr>
          <w:szCs w:val="22"/>
        </w:rPr>
        <w:tab/>
      </w:r>
      <w:r w:rsidRPr="00C608F6">
        <w:rPr>
          <w:i/>
          <w:szCs w:val="22"/>
        </w:rPr>
        <w:t>Johnson, Kevin</w:t>
      </w:r>
    </w:p>
    <w:p w14:paraId="4EA5C8E4"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i/>
          <w:szCs w:val="22"/>
        </w:rPr>
        <w:t>Johnson, Michael</w:t>
      </w:r>
      <w:r w:rsidRPr="00C608F6">
        <w:rPr>
          <w:i/>
          <w:szCs w:val="22"/>
        </w:rPr>
        <w:tab/>
      </w:r>
      <w:r w:rsidRPr="00C608F6">
        <w:rPr>
          <w:szCs w:val="22"/>
        </w:rPr>
        <w:t>Kimbrell</w:t>
      </w:r>
      <w:r w:rsidRPr="00C608F6">
        <w:rPr>
          <w:szCs w:val="22"/>
        </w:rPr>
        <w:tab/>
        <w:t>Kimpson</w:t>
      </w:r>
    </w:p>
    <w:p w14:paraId="49189FD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Loftis</w:t>
      </w:r>
      <w:r w:rsidRPr="00C608F6">
        <w:rPr>
          <w:szCs w:val="22"/>
        </w:rPr>
        <w:tab/>
        <w:t>Malloy</w:t>
      </w:r>
      <w:r w:rsidRPr="00C608F6">
        <w:rPr>
          <w:szCs w:val="22"/>
        </w:rPr>
        <w:tab/>
        <w:t>Martin</w:t>
      </w:r>
    </w:p>
    <w:p w14:paraId="50B963E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Massey</w:t>
      </w:r>
      <w:r w:rsidRPr="00C608F6">
        <w:rPr>
          <w:szCs w:val="22"/>
        </w:rPr>
        <w:tab/>
        <w:t>Peeler</w:t>
      </w:r>
      <w:r w:rsidRPr="00C608F6">
        <w:rPr>
          <w:szCs w:val="22"/>
        </w:rPr>
        <w:tab/>
        <w:t>Rankin</w:t>
      </w:r>
    </w:p>
    <w:p w14:paraId="733AA2D4"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Rice</w:t>
      </w:r>
      <w:r w:rsidRPr="00C608F6">
        <w:rPr>
          <w:szCs w:val="22"/>
        </w:rPr>
        <w:tab/>
        <w:t>Sabb</w:t>
      </w:r>
      <w:r w:rsidRPr="00C608F6">
        <w:rPr>
          <w:szCs w:val="22"/>
        </w:rPr>
        <w:tab/>
        <w:t>Scott</w:t>
      </w:r>
    </w:p>
    <w:p w14:paraId="2B85A04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Senn</w:t>
      </w:r>
      <w:r w:rsidRPr="00C608F6">
        <w:rPr>
          <w:szCs w:val="22"/>
        </w:rPr>
        <w:tab/>
        <w:t>Setzler</w:t>
      </w:r>
      <w:r w:rsidRPr="00C608F6">
        <w:rPr>
          <w:szCs w:val="22"/>
        </w:rPr>
        <w:tab/>
        <w:t>Shealy</w:t>
      </w:r>
    </w:p>
    <w:p w14:paraId="4062374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Stephens</w:t>
      </w:r>
      <w:r w:rsidRPr="00C608F6">
        <w:rPr>
          <w:szCs w:val="22"/>
        </w:rPr>
        <w:tab/>
        <w:t>Talley</w:t>
      </w:r>
      <w:r w:rsidRPr="00C608F6">
        <w:rPr>
          <w:szCs w:val="22"/>
        </w:rPr>
        <w:tab/>
        <w:t>Turner</w:t>
      </w:r>
    </w:p>
    <w:p w14:paraId="12EF923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Williams</w:t>
      </w:r>
      <w:r w:rsidRPr="00C608F6">
        <w:rPr>
          <w:szCs w:val="22"/>
        </w:rPr>
        <w:tab/>
        <w:t>Young</w:t>
      </w:r>
    </w:p>
    <w:p w14:paraId="0BC7E46D"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0E92EAC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608F6">
        <w:rPr>
          <w:b/>
          <w:szCs w:val="22"/>
        </w:rPr>
        <w:t>Total--38</w:t>
      </w:r>
    </w:p>
    <w:p w14:paraId="3545FBE9" w14:textId="77777777" w:rsidR="00C608F6" w:rsidRPr="00C608F6" w:rsidRDefault="00C608F6" w:rsidP="00C608F6">
      <w:pPr>
        <w:rPr>
          <w:szCs w:val="22"/>
        </w:rPr>
      </w:pPr>
    </w:p>
    <w:p w14:paraId="58DDD9C8" w14:textId="77777777" w:rsidR="00C608F6" w:rsidRPr="00C608F6" w:rsidRDefault="00C608F6" w:rsidP="00C608F6">
      <w:pPr>
        <w:rPr>
          <w:szCs w:val="22"/>
        </w:rPr>
      </w:pPr>
      <w:r w:rsidRPr="00C608F6">
        <w:rPr>
          <w:szCs w:val="22"/>
        </w:rPr>
        <w:tab/>
        <w:t xml:space="preserve">On the motion of </w:t>
      </w:r>
      <w:r w:rsidRPr="00C608F6">
        <w:rPr>
          <w:color w:val="auto"/>
          <w:szCs w:val="22"/>
        </w:rPr>
        <w:t>Representative Smith</w:t>
      </w:r>
      <w:r w:rsidRPr="00C608F6">
        <w:rPr>
          <w:szCs w:val="22"/>
        </w:rPr>
        <w:t>, with unanimous consent, the members of the House voted by electronic roll call.</w:t>
      </w:r>
    </w:p>
    <w:p w14:paraId="51F8BA14" w14:textId="77777777" w:rsidR="00C608F6" w:rsidRPr="00C608F6" w:rsidRDefault="00C608F6" w:rsidP="00C608F6">
      <w:pPr>
        <w:rPr>
          <w:szCs w:val="22"/>
        </w:rPr>
      </w:pPr>
    </w:p>
    <w:p w14:paraId="4E0764BC" w14:textId="77777777" w:rsidR="00C608F6" w:rsidRPr="00C608F6" w:rsidRDefault="00C608F6" w:rsidP="00C608F6">
      <w:pPr>
        <w:rPr>
          <w:szCs w:val="22"/>
        </w:rPr>
      </w:pPr>
      <w:r w:rsidRPr="00C608F6">
        <w:rPr>
          <w:szCs w:val="22"/>
        </w:rPr>
        <w:tab/>
        <w:t>The following named Representatives voted in the affirmative:</w:t>
      </w:r>
    </w:p>
    <w:p w14:paraId="0CB0677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Alexander</w:t>
      </w:r>
      <w:r w:rsidRPr="00C608F6">
        <w:rPr>
          <w:szCs w:val="22"/>
        </w:rPr>
        <w:tab/>
        <w:t>Allison</w:t>
      </w:r>
      <w:r w:rsidRPr="00C608F6">
        <w:rPr>
          <w:szCs w:val="22"/>
        </w:rPr>
        <w:tab/>
        <w:t>Anderson</w:t>
      </w:r>
    </w:p>
    <w:p w14:paraId="667E6B5D"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Bailey</w:t>
      </w:r>
      <w:r w:rsidRPr="00C608F6">
        <w:rPr>
          <w:szCs w:val="22"/>
        </w:rPr>
        <w:tab/>
        <w:t>Ballentine</w:t>
      </w:r>
      <w:r w:rsidRPr="00C608F6">
        <w:rPr>
          <w:szCs w:val="22"/>
        </w:rPr>
        <w:tab/>
        <w:t>Bamberg</w:t>
      </w:r>
    </w:p>
    <w:p w14:paraId="1AE9C9E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Bannister</w:t>
      </w:r>
      <w:r w:rsidRPr="00C608F6">
        <w:rPr>
          <w:szCs w:val="22"/>
        </w:rPr>
        <w:tab/>
        <w:t>Bernstein</w:t>
      </w:r>
      <w:r w:rsidRPr="00C608F6">
        <w:rPr>
          <w:szCs w:val="22"/>
        </w:rPr>
        <w:tab/>
        <w:t>Blackwell</w:t>
      </w:r>
    </w:p>
    <w:p w14:paraId="15F31A6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Bradley</w:t>
      </w:r>
      <w:r w:rsidRPr="00C608F6">
        <w:rPr>
          <w:szCs w:val="22"/>
        </w:rPr>
        <w:tab/>
        <w:t>Brawley</w:t>
      </w:r>
      <w:r w:rsidRPr="00C608F6">
        <w:rPr>
          <w:szCs w:val="22"/>
        </w:rPr>
        <w:tab/>
        <w:t>Brittain</w:t>
      </w:r>
    </w:p>
    <w:p w14:paraId="2A47B9F4"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Burns</w:t>
      </w:r>
      <w:r w:rsidRPr="00C608F6">
        <w:rPr>
          <w:szCs w:val="22"/>
        </w:rPr>
        <w:tab/>
        <w:t>Bustos</w:t>
      </w:r>
      <w:r w:rsidRPr="00C608F6">
        <w:rPr>
          <w:szCs w:val="22"/>
        </w:rPr>
        <w:tab/>
        <w:t>Calhoon</w:t>
      </w:r>
    </w:p>
    <w:p w14:paraId="1CB5A0C2"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Carter</w:t>
      </w:r>
      <w:r w:rsidRPr="00C608F6">
        <w:rPr>
          <w:szCs w:val="22"/>
        </w:rPr>
        <w:tab/>
        <w:t>Chumley</w:t>
      </w:r>
      <w:r w:rsidRPr="00C608F6">
        <w:rPr>
          <w:szCs w:val="22"/>
        </w:rPr>
        <w:tab/>
        <w:t>Clyburn</w:t>
      </w:r>
    </w:p>
    <w:p w14:paraId="7EE4E127"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Cobb-Hunter</w:t>
      </w:r>
      <w:r w:rsidRPr="00C608F6">
        <w:rPr>
          <w:szCs w:val="22"/>
        </w:rPr>
        <w:tab/>
        <w:t>Collins</w:t>
      </w:r>
      <w:r w:rsidRPr="00C608F6">
        <w:rPr>
          <w:szCs w:val="22"/>
        </w:rPr>
        <w:tab/>
        <w:t>B. Cox</w:t>
      </w:r>
    </w:p>
    <w:p w14:paraId="2D9E9B97"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W. Cox</w:t>
      </w:r>
      <w:r w:rsidRPr="00C608F6">
        <w:rPr>
          <w:szCs w:val="22"/>
        </w:rPr>
        <w:tab/>
        <w:t>Crawford</w:t>
      </w:r>
      <w:r w:rsidRPr="00C608F6">
        <w:rPr>
          <w:szCs w:val="22"/>
        </w:rPr>
        <w:tab/>
        <w:t>Dabney</w:t>
      </w:r>
    </w:p>
    <w:p w14:paraId="38C3C49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Daning</w:t>
      </w:r>
      <w:r w:rsidRPr="00C608F6">
        <w:rPr>
          <w:szCs w:val="22"/>
        </w:rPr>
        <w:tab/>
        <w:t>Davis</w:t>
      </w:r>
      <w:r w:rsidRPr="00C608F6">
        <w:rPr>
          <w:szCs w:val="22"/>
        </w:rPr>
        <w:tab/>
        <w:t>Dillard</w:t>
      </w:r>
    </w:p>
    <w:p w14:paraId="495A0C2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Elliott</w:t>
      </w:r>
      <w:r w:rsidRPr="00C608F6">
        <w:rPr>
          <w:szCs w:val="22"/>
        </w:rPr>
        <w:tab/>
        <w:t>Erickson</w:t>
      </w:r>
      <w:r w:rsidRPr="00C608F6">
        <w:rPr>
          <w:szCs w:val="22"/>
        </w:rPr>
        <w:tab/>
        <w:t>Felder</w:t>
      </w:r>
    </w:p>
    <w:p w14:paraId="1E903312"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Finlay</w:t>
      </w:r>
      <w:r w:rsidRPr="00C608F6">
        <w:rPr>
          <w:szCs w:val="22"/>
        </w:rPr>
        <w:tab/>
        <w:t>Forrest</w:t>
      </w:r>
      <w:r w:rsidRPr="00C608F6">
        <w:rPr>
          <w:szCs w:val="22"/>
        </w:rPr>
        <w:tab/>
        <w:t>Garvin</w:t>
      </w:r>
    </w:p>
    <w:p w14:paraId="1D03EE4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Gatch</w:t>
      </w:r>
      <w:r w:rsidRPr="00C608F6">
        <w:rPr>
          <w:szCs w:val="22"/>
        </w:rPr>
        <w:tab/>
        <w:t>Gilliam</w:t>
      </w:r>
      <w:r w:rsidRPr="00C608F6">
        <w:rPr>
          <w:szCs w:val="22"/>
        </w:rPr>
        <w:tab/>
        <w:t>Gilliard</w:t>
      </w:r>
    </w:p>
    <w:p w14:paraId="3AD961ED"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Govan</w:t>
      </w:r>
      <w:r w:rsidRPr="00C608F6">
        <w:rPr>
          <w:szCs w:val="22"/>
        </w:rPr>
        <w:tab/>
        <w:t>Haddon</w:t>
      </w:r>
      <w:r w:rsidRPr="00C608F6">
        <w:rPr>
          <w:szCs w:val="22"/>
        </w:rPr>
        <w:tab/>
        <w:t>Hardee</w:t>
      </w:r>
    </w:p>
    <w:p w14:paraId="408EA12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Hart</w:t>
      </w:r>
      <w:r w:rsidRPr="00C608F6">
        <w:rPr>
          <w:szCs w:val="22"/>
        </w:rPr>
        <w:tab/>
        <w:t>Hayes</w:t>
      </w:r>
      <w:r w:rsidRPr="00C608F6">
        <w:rPr>
          <w:szCs w:val="22"/>
        </w:rPr>
        <w:tab/>
        <w:t>Henderson-Myers</w:t>
      </w:r>
    </w:p>
    <w:p w14:paraId="3AC9502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Henegan</w:t>
      </w:r>
      <w:r w:rsidRPr="00C608F6">
        <w:rPr>
          <w:szCs w:val="22"/>
        </w:rPr>
        <w:tab/>
        <w:t>Herbkersman</w:t>
      </w:r>
      <w:r w:rsidRPr="00C608F6">
        <w:rPr>
          <w:szCs w:val="22"/>
        </w:rPr>
        <w:tab/>
        <w:t>Hewitt</w:t>
      </w:r>
    </w:p>
    <w:p w14:paraId="5813B83C"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Hiott</w:t>
      </w:r>
      <w:r w:rsidRPr="00C608F6">
        <w:rPr>
          <w:szCs w:val="22"/>
        </w:rPr>
        <w:tab/>
        <w:t>Hixon</w:t>
      </w:r>
      <w:r w:rsidRPr="00C608F6">
        <w:rPr>
          <w:szCs w:val="22"/>
        </w:rPr>
        <w:tab/>
        <w:t>Hosey</w:t>
      </w:r>
    </w:p>
    <w:p w14:paraId="078FC31F"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Howard</w:t>
      </w:r>
      <w:r w:rsidRPr="00C608F6">
        <w:rPr>
          <w:szCs w:val="22"/>
        </w:rPr>
        <w:tab/>
        <w:t>Huggins</w:t>
      </w:r>
      <w:r w:rsidRPr="00C608F6">
        <w:rPr>
          <w:szCs w:val="22"/>
        </w:rPr>
        <w:tab/>
        <w:t>Hyde</w:t>
      </w:r>
    </w:p>
    <w:p w14:paraId="313D3043"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lastRenderedPageBreak/>
        <w:t>J. E. Johnson</w:t>
      </w:r>
      <w:r w:rsidRPr="00C608F6">
        <w:rPr>
          <w:szCs w:val="22"/>
        </w:rPr>
        <w:tab/>
        <w:t>J. L. Johnson</w:t>
      </w:r>
      <w:r w:rsidRPr="00C608F6">
        <w:rPr>
          <w:szCs w:val="22"/>
        </w:rPr>
        <w:tab/>
        <w:t>K. O. Johnson</w:t>
      </w:r>
    </w:p>
    <w:p w14:paraId="1371566E"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Jones</w:t>
      </w:r>
      <w:r w:rsidRPr="00C608F6">
        <w:rPr>
          <w:szCs w:val="22"/>
        </w:rPr>
        <w:tab/>
        <w:t>Jordan</w:t>
      </w:r>
      <w:r w:rsidRPr="00C608F6">
        <w:rPr>
          <w:szCs w:val="22"/>
        </w:rPr>
        <w:tab/>
        <w:t>King</w:t>
      </w:r>
    </w:p>
    <w:p w14:paraId="7E0D768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Ligon</w:t>
      </w:r>
      <w:r w:rsidRPr="00C608F6">
        <w:rPr>
          <w:szCs w:val="22"/>
        </w:rPr>
        <w:tab/>
        <w:t>Long</w:t>
      </w:r>
      <w:r w:rsidRPr="00C608F6">
        <w:rPr>
          <w:szCs w:val="22"/>
        </w:rPr>
        <w:tab/>
        <w:t>Lowe</w:t>
      </w:r>
    </w:p>
    <w:p w14:paraId="658803B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Lucas</w:t>
      </w:r>
      <w:r w:rsidRPr="00C608F6">
        <w:rPr>
          <w:szCs w:val="22"/>
        </w:rPr>
        <w:tab/>
        <w:t>Magnuson</w:t>
      </w:r>
      <w:r w:rsidRPr="00C608F6">
        <w:rPr>
          <w:szCs w:val="22"/>
        </w:rPr>
        <w:tab/>
        <w:t>Matthews</w:t>
      </w:r>
    </w:p>
    <w:p w14:paraId="2E0336A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May</w:t>
      </w:r>
      <w:r w:rsidRPr="00C608F6">
        <w:rPr>
          <w:szCs w:val="22"/>
        </w:rPr>
        <w:tab/>
        <w:t>McCabe</w:t>
      </w:r>
      <w:r w:rsidRPr="00C608F6">
        <w:rPr>
          <w:szCs w:val="22"/>
        </w:rPr>
        <w:tab/>
        <w:t>McCravy</w:t>
      </w:r>
    </w:p>
    <w:p w14:paraId="4C54A73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McDaniel</w:t>
      </w:r>
      <w:r w:rsidRPr="00C608F6">
        <w:rPr>
          <w:szCs w:val="22"/>
        </w:rPr>
        <w:tab/>
        <w:t>McGarry</w:t>
      </w:r>
      <w:r w:rsidRPr="00C608F6">
        <w:rPr>
          <w:szCs w:val="22"/>
        </w:rPr>
        <w:tab/>
        <w:t>McGinnis</w:t>
      </w:r>
    </w:p>
    <w:p w14:paraId="669EECAC"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McKnight</w:t>
      </w:r>
      <w:r w:rsidRPr="00C608F6">
        <w:rPr>
          <w:szCs w:val="22"/>
        </w:rPr>
        <w:tab/>
        <w:t>J. Moore</w:t>
      </w:r>
      <w:r w:rsidRPr="00C608F6">
        <w:rPr>
          <w:szCs w:val="22"/>
        </w:rPr>
        <w:tab/>
        <w:t>T. Moore</w:t>
      </w:r>
    </w:p>
    <w:p w14:paraId="79EA7592"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Morgan</w:t>
      </w:r>
      <w:r w:rsidRPr="00C608F6">
        <w:rPr>
          <w:szCs w:val="22"/>
        </w:rPr>
        <w:tab/>
        <w:t>D. C. Moss</w:t>
      </w:r>
      <w:r w:rsidRPr="00C608F6">
        <w:rPr>
          <w:szCs w:val="22"/>
        </w:rPr>
        <w:tab/>
        <w:t>V. S. Moss</w:t>
      </w:r>
    </w:p>
    <w:p w14:paraId="32AD623E"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Murray</w:t>
      </w:r>
      <w:r w:rsidRPr="00C608F6">
        <w:rPr>
          <w:szCs w:val="22"/>
        </w:rPr>
        <w:tab/>
        <w:t>B. Newton</w:t>
      </w:r>
      <w:r w:rsidRPr="00C608F6">
        <w:rPr>
          <w:szCs w:val="22"/>
        </w:rPr>
        <w:tab/>
        <w:t>W. Newton</w:t>
      </w:r>
    </w:p>
    <w:p w14:paraId="409EB64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Nutt</w:t>
      </w:r>
      <w:r w:rsidRPr="00C608F6">
        <w:rPr>
          <w:szCs w:val="22"/>
        </w:rPr>
        <w:tab/>
        <w:t>Ott</w:t>
      </w:r>
      <w:r w:rsidRPr="00C608F6">
        <w:rPr>
          <w:szCs w:val="22"/>
        </w:rPr>
        <w:tab/>
        <w:t>Pendarvis</w:t>
      </w:r>
    </w:p>
    <w:p w14:paraId="23C3556D"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Pope</w:t>
      </w:r>
      <w:r w:rsidRPr="00C608F6">
        <w:rPr>
          <w:szCs w:val="22"/>
        </w:rPr>
        <w:tab/>
        <w:t>Rivers</w:t>
      </w:r>
      <w:r w:rsidRPr="00C608F6">
        <w:rPr>
          <w:szCs w:val="22"/>
        </w:rPr>
        <w:tab/>
        <w:t>Rose</w:t>
      </w:r>
    </w:p>
    <w:p w14:paraId="17B100B4"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Rutherford</w:t>
      </w:r>
      <w:r w:rsidRPr="00C608F6">
        <w:rPr>
          <w:szCs w:val="22"/>
        </w:rPr>
        <w:tab/>
        <w:t>Sandifer</w:t>
      </w:r>
      <w:r w:rsidRPr="00C608F6">
        <w:rPr>
          <w:szCs w:val="22"/>
        </w:rPr>
        <w:tab/>
        <w:t>G. M. Smith</w:t>
      </w:r>
    </w:p>
    <w:p w14:paraId="7C74C584"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G. R. Smith</w:t>
      </w:r>
      <w:r w:rsidRPr="00C608F6">
        <w:rPr>
          <w:szCs w:val="22"/>
        </w:rPr>
        <w:tab/>
        <w:t>M. M. Smith</w:t>
      </w:r>
      <w:r w:rsidRPr="00C608F6">
        <w:rPr>
          <w:szCs w:val="22"/>
        </w:rPr>
        <w:tab/>
        <w:t>Stavrinakis</w:t>
      </w:r>
    </w:p>
    <w:p w14:paraId="26CA47C6"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Taylor</w:t>
      </w:r>
      <w:r w:rsidRPr="00C608F6">
        <w:rPr>
          <w:szCs w:val="22"/>
        </w:rPr>
        <w:tab/>
        <w:t>Tedder</w:t>
      </w:r>
      <w:r w:rsidRPr="00C608F6">
        <w:rPr>
          <w:szCs w:val="22"/>
        </w:rPr>
        <w:tab/>
        <w:t>Thayer</w:t>
      </w:r>
    </w:p>
    <w:p w14:paraId="3930434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Weeks</w:t>
      </w:r>
      <w:r w:rsidRPr="00C608F6">
        <w:rPr>
          <w:szCs w:val="22"/>
        </w:rPr>
        <w:tab/>
        <w:t>West</w:t>
      </w:r>
      <w:r w:rsidRPr="00C608F6">
        <w:rPr>
          <w:szCs w:val="22"/>
        </w:rPr>
        <w:tab/>
        <w:t>Wetmore</w:t>
      </w:r>
    </w:p>
    <w:p w14:paraId="0B91FE8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Wheeler</w:t>
      </w:r>
      <w:r w:rsidRPr="00C608F6">
        <w:rPr>
          <w:szCs w:val="22"/>
        </w:rPr>
        <w:tab/>
        <w:t>White</w:t>
      </w:r>
      <w:r w:rsidRPr="00C608F6">
        <w:rPr>
          <w:szCs w:val="22"/>
        </w:rPr>
        <w:tab/>
        <w:t>Whitmire</w:t>
      </w:r>
    </w:p>
    <w:p w14:paraId="7ADDF43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R. Williams</w:t>
      </w:r>
      <w:r w:rsidRPr="00C608F6">
        <w:rPr>
          <w:szCs w:val="22"/>
        </w:rPr>
        <w:tab/>
        <w:t>S. Williams</w:t>
      </w:r>
      <w:r w:rsidRPr="00C608F6">
        <w:rPr>
          <w:szCs w:val="22"/>
        </w:rPr>
        <w:tab/>
        <w:t>Willis</w:t>
      </w:r>
    </w:p>
    <w:p w14:paraId="2FEF52F3"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Wooten</w:t>
      </w:r>
      <w:r w:rsidRPr="00C608F6">
        <w:rPr>
          <w:szCs w:val="22"/>
        </w:rPr>
        <w:tab/>
        <w:t>Yow</w:t>
      </w:r>
    </w:p>
    <w:p w14:paraId="0B4E141D"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4D665C39"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608F6">
        <w:rPr>
          <w:b/>
          <w:szCs w:val="22"/>
        </w:rPr>
        <w:t>Total--104</w:t>
      </w:r>
    </w:p>
    <w:p w14:paraId="6AECDFAE" w14:textId="77777777" w:rsidR="00C608F6" w:rsidRPr="00C608F6" w:rsidRDefault="00C608F6" w:rsidP="00C608F6">
      <w:pPr>
        <w:rPr>
          <w:szCs w:val="22"/>
        </w:rPr>
      </w:pPr>
    </w:p>
    <w:p w14:paraId="1C4E0269" w14:textId="77777777" w:rsidR="00C608F6" w:rsidRPr="00C608F6" w:rsidRDefault="00C608F6" w:rsidP="00C608F6">
      <w:pPr>
        <w:rPr>
          <w:szCs w:val="22"/>
        </w:rPr>
      </w:pPr>
      <w:r w:rsidRPr="00C608F6">
        <w:rPr>
          <w:szCs w:val="22"/>
        </w:rPr>
        <w:tab/>
        <w:t>The following named Representatives voted in the negative:</w:t>
      </w:r>
    </w:p>
    <w:p w14:paraId="77BF34B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Bryant</w:t>
      </w:r>
    </w:p>
    <w:p w14:paraId="7D55F74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65FCD5AE"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608F6">
        <w:rPr>
          <w:b/>
          <w:szCs w:val="22"/>
        </w:rPr>
        <w:t>Total--1</w:t>
      </w:r>
    </w:p>
    <w:p w14:paraId="2F9E6188" w14:textId="77777777" w:rsidR="00C608F6" w:rsidRPr="00C608F6" w:rsidRDefault="00C608F6" w:rsidP="00C608F6">
      <w:pPr>
        <w:rPr>
          <w:szCs w:val="22"/>
        </w:rPr>
      </w:pPr>
    </w:p>
    <w:p w14:paraId="6A1078C4" w14:textId="77777777" w:rsidR="00C608F6" w:rsidRPr="00C608F6" w:rsidRDefault="00C608F6" w:rsidP="00C608F6">
      <w:pPr>
        <w:jc w:val="center"/>
        <w:rPr>
          <w:b/>
          <w:szCs w:val="22"/>
        </w:rPr>
      </w:pPr>
      <w:r w:rsidRPr="00C608F6">
        <w:rPr>
          <w:b/>
          <w:szCs w:val="22"/>
        </w:rPr>
        <w:t>RECAPITULATION</w:t>
      </w:r>
    </w:p>
    <w:p w14:paraId="14F5F9A8" w14:textId="77777777" w:rsidR="00C608F6" w:rsidRPr="00C608F6" w:rsidRDefault="00C608F6" w:rsidP="00C608F6">
      <w:pPr>
        <w:jc w:val="center"/>
        <w:rPr>
          <w:b/>
          <w:szCs w:val="22"/>
        </w:rPr>
      </w:pPr>
    </w:p>
    <w:p w14:paraId="3B775E93"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Total number of Senators voting</w:t>
      </w:r>
      <w:r w:rsidRPr="00C608F6">
        <w:rPr>
          <w:szCs w:val="22"/>
        </w:rPr>
        <w:tab/>
        <w:t>38</w:t>
      </w:r>
    </w:p>
    <w:p w14:paraId="6D73FE3F"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Total number of Representatives voting</w:t>
      </w:r>
      <w:r w:rsidRPr="00C608F6">
        <w:rPr>
          <w:szCs w:val="22"/>
        </w:rPr>
        <w:tab/>
      </w:r>
      <w:r w:rsidRPr="00C608F6">
        <w:rPr>
          <w:szCs w:val="22"/>
          <w:u w:val="single"/>
        </w:rPr>
        <w:t>105</w:t>
      </w:r>
    </w:p>
    <w:p w14:paraId="15EDB6B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Grand Total</w:t>
      </w:r>
      <w:r w:rsidRPr="00C608F6">
        <w:rPr>
          <w:szCs w:val="22"/>
        </w:rPr>
        <w:tab/>
        <w:t>143</w:t>
      </w:r>
    </w:p>
    <w:p w14:paraId="5B875FD3"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Necessary to a choice</w:t>
      </w:r>
      <w:r w:rsidRPr="00C608F6">
        <w:rPr>
          <w:szCs w:val="22"/>
        </w:rPr>
        <w:tab/>
        <w:t>72</w:t>
      </w:r>
    </w:p>
    <w:p w14:paraId="7373F73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 xml:space="preserve">Ayes </w:t>
      </w:r>
      <w:r w:rsidRPr="00C608F6">
        <w:rPr>
          <w:szCs w:val="22"/>
        </w:rPr>
        <w:tab/>
        <w:t>142</w:t>
      </w:r>
    </w:p>
    <w:p w14:paraId="42E009D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 xml:space="preserve">Nays </w:t>
      </w:r>
      <w:r w:rsidRPr="00C608F6">
        <w:rPr>
          <w:szCs w:val="22"/>
        </w:rPr>
        <w:tab/>
        <w:t>1</w:t>
      </w:r>
    </w:p>
    <w:p w14:paraId="27E5751D" w14:textId="77777777" w:rsidR="00C608F6" w:rsidRPr="00C608F6" w:rsidRDefault="00C608F6" w:rsidP="00C608F6">
      <w:pPr>
        <w:rPr>
          <w:szCs w:val="22"/>
        </w:rPr>
      </w:pPr>
    </w:p>
    <w:p w14:paraId="28CA9960" w14:textId="77777777" w:rsidR="00C608F6" w:rsidRPr="00C608F6" w:rsidRDefault="00C608F6" w:rsidP="00C608F6">
      <w:pPr>
        <w:rPr>
          <w:szCs w:val="22"/>
        </w:rPr>
      </w:pPr>
      <w:r w:rsidRPr="00C608F6">
        <w:rPr>
          <w:szCs w:val="22"/>
        </w:rPr>
        <w:tab/>
        <w:t>Whereupon, the PRESIDENT announced that the Honorable Daniel E. Martin, Jr. was elected to the position of Judge, Family Court, 9</w:t>
      </w:r>
      <w:r w:rsidRPr="00C608F6">
        <w:rPr>
          <w:szCs w:val="22"/>
          <w:vertAlign w:val="superscript"/>
        </w:rPr>
        <w:t>th</w:t>
      </w:r>
      <w:r w:rsidRPr="00C608F6">
        <w:rPr>
          <w:szCs w:val="22"/>
        </w:rPr>
        <w:t xml:space="preserve"> Judicial Circuit, Seat 1 for the term to expire </w:t>
      </w:r>
      <w:r w:rsidRPr="00C608F6">
        <w:rPr>
          <w:color w:val="auto"/>
          <w:szCs w:val="22"/>
        </w:rPr>
        <w:t>June 30, 2028</w:t>
      </w:r>
      <w:r w:rsidRPr="00C608F6">
        <w:rPr>
          <w:szCs w:val="22"/>
        </w:rPr>
        <w:t>.</w:t>
      </w:r>
    </w:p>
    <w:p w14:paraId="7F6AC86B" w14:textId="77777777" w:rsidR="00C608F6" w:rsidRDefault="00C608F6" w:rsidP="00C608F6">
      <w:pPr>
        <w:rPr>
          <w:szCs w:val="22"/>
        </w:rPr>
      </w:pPr>
    </w:p>
    <w:p w14:paraId="3E97BB30" w14:textId="77777777" w:rsidR="0096603E" w:rsidRDefault="0096603E" w:rsidP="00C608F6">
      <w:pPr>
        <w:rPr>
          <w:szCs w:val="22"/>
        </w:rPr>
      </w:pPr>
    </w:p>
    <w:p w14:paraId="5DF50643" w14:textId="77777777" w:rsidR="0096603E" w:rsidRPr="00C608F6" w:rsidRDefault="0096603E" w:rsidP="00C608F6">
      <w:pPr>
        <w:rPr>
          <w:szCs w:val="22"/>
        </w:rPr>
      </w:pPr>
    </w:p>
    <w:p w14:paraId="1BFE32C6" w14:textId="77777777" w:rsidR="00C608F6" w:rsidRPr="00C608F6" w:rsidRDefault="00C608F6" w:rsidP="00C608F6">
      <w:pPr>
        <w:jc w:val="center"/>
        <w:rPr>
          <w:b/>
          <w:szCs w:val="22"/>
        </w:rPr>
      </w:pPr>
      <w:r w:rsidRPr="00C608F6">
        <w:rPr>
          <w:b/>
          <w:szCs w:val="22"/>
        </w:rPr>
        <w:lastRenderedPageBreak/>
        <w:t>Election to the Position of Judge, Family Court</w:t>
      </w:r>
    </w:p>
    <w:p w14:paraId="01EEA821" w14:textId="77777777" w:rsidR="00C608F6" w:rsidRPr="00C608F6" w:rsidRDefault="00C608F6" w:rsidP="00C608F6">
      <w:pPr>
        <w:jc w:val="center"/>
        <w:rPr>
          <w:b/>
          <w:szCs w:val="22"/>
        </w:rPr>
      </w:pPr>
      <w:r w:rsidRPr="00C608F6">
        <w:rPr>
          <w:b/>
          <w:szCs w:val="22"/>
        </w:rPr>
        <w:t>9</w:t>
      </w:r>
      <w:r w:rsidRPr="00C608F6">
        <w:rPr>
          <w:b/>
          <w:szCs w:val="22"/>
          <w:vertAlign w:val="superscript"/>
        </w:rPr>
        <w:t>th</w:t>
      </w:r>
      <w:r w:rsidRPr="00C608F6">
        <w:rPr>
          <w:b/>
          <w:szCs w:val="22"/>
        </w:rPr>
        <w:t xml:space="preserve"> Judicial Circuit, Seat 3</w:t>
      </w:r>
    </w:p>
    <w:p w14:paraId="3BB4B76E" w14:textId="77777777" w:rsidR="00C608F6" w:rsidRPr="00C608F6" w:rsidRDefault="00C608F6" w:rsidP="00C608F6">
      <w:pPr>
        <w:rPr>
          <w:szCs w:val="22"/>
        </w:rPr>
      </w:pPr>
      <w:r w:rsidRPr="00C608F6">
        <w:rPr>
          <w:szCs w:val="22"/>
        </w:rPr>
        <w:tab/>
        <w:t>The PRESIDENT announced that nominations were in order to elect a successor to the position of Judge, Family Court, 9</w:t>
      </w:r>
      <w:r w:rsidRPr="00C608F6">
        <w:rPr>
          <w:szCs w:val="22"/>
          <w:vertAlign w:val="superscript"/>
        </w:rPr>
        <w:t>th</w:t>
      </w:r>
      <w:r w:rsidRPr="00C608F6">
        <w:rPr>
          <w:szCs w:val="22"/>
        </w:rPr>
        <w:t xml:space="preserve"> Judicial Circuit, Seat 3.</w:t>
      </w:r>
    </w:p>
    <w:p w14:paraId="1EEDCEB5" w14:textId="77777777" w:rsidR="00C608F6" w:rsidRPr="00C608F6" w:rsidRDefault="00C608F6" w:rsidP="00C608F6">
      <w:pPr>
        <w:rPr>
          <w:szCs w:val="22"/>
        </w:rPr>
      </w:pPr>
      <w:r w:rsidRPr="00C608F6">
        <w:rPr>
          <w:szCs w:val="22"/>
        </w:rPr>
        <w:tab/>
        <w:t>Representative G. Murrell Smith, Jr., Chairman of the Judicial Merit Selection Commission, indicated that the Honorable Michele Patrao Forsythe had been screened and found qualified to serve.</w:t>
      </w:r>
    </w:p>
    <w:p w14:paraId="241FB4C5" w14:textId="77777777" w:rsidR="00C608F6" w:rsidRPr="00C608F6" w:rsidRDefault="00C608F6" w:rsidP="00C608F6">
      <w:pPr>
        <w:rPr>
          <w:szCs w:val="22"/>
        </w:rPr>
      </w:pPr>
      <w:r w:rsidRPr="00C608F6">
        <w:rPr>
          <w:szCs w:val="22"/>
        </w:rPr>
        <w:tab/>
        <w:t xml:space="preserve"> Representative G. Murrell Smith, Jr. placed the name of the Honorable Michele Patrao Forsythe in nomination and moved that nominations be closed.</w:t>
      </w:r>
    </w:p>
    <w:p w14:paraId="6F66BA30" w14:textId="77777777" w:rsidR="00C608F6" w:rsidRPr="00C608F6" w:rsidRDefault="00C608F6" w:rsidP="00C608F6">
      <w:pPr>
        <w:rPr>
          <w:szCs w:val="22"/>
        </w:rPr>
      </w:pPr>
      <w:r w:rsidRPr="00C608F6">
        <w:rPr>
          <w:szCs w:val="22"/>
        </w:rPr>
        <w:tab/>
        <w:t xml:space="preserve">The Reading Clerk of the Senate called the roll of the Senate, and the Senators voted </w:t>
      </w:r>
      <w:r w:rsidRPr="00C608F6">
        <w:rPr>
          <w:i/>
          <w:szCs w:val="22"/>
        </w:rPr>
        <w:t>viva voce</w:t>
      </w:r>
      <w:r w:rsidRPr="00C608F6">
        <w:rPr>
          <w:szCs w:val="22"/>
        </w:rPr>
        <w:t xml:space="preserve"> as their names were called.</w:t>
      </w:r>
    </w:p>
    <w:p w14:paraId="5301AE5C"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p>
    <w:p w14:paraId="028AE10F" w14:textId="77777777" w:rsidR="00C608F6" w:rsidRPr="00C608F6" w:rsidRDefault="00C608F6" w:rsidP="00C608F6">
      <w:pPr>
        <w:rPr>
          <w:szCs w:val="22"/>
        </w:rPr>
      </w:pPr>
      <w:r w:rsidRPr="00C608F6">
        <w:rPr>
          <w:szCs w:val="22"/>
        </w:rPr>
        <w:tab/>
        <w:t>The following named Senators voted in the affirmative:</w:t>
      </w:r>
    </w:p>
    <w:p w14:paraId="24E8A39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Adams</w:t>
      </w:r>
      <w:r w:rsidRPr="00C608F6">
        <w:rPr>
          <w:szCs w:val="22"/>
        </w:rPr>
        <w:tab/>
        <w:t>Alexander</w:t>
      </w:r>
      <w:r w:rsidRPr="00C608F6">
        <w:rPr>
          <w:szCs w:val="22"/>
        </w:rPr>
        <w:tab/>
        <w:t>Allen</w:t>
      </w:r>
    </w:p>
    <w:p w14:paraId="0BD79E1D"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Bennett</w:t>
      </w:r>
      <w:r w:rsidRPr="00C608F6">
        <w:rPr>
          <w:szCs w:val="22"/>
        </w:rPr>
        <w:tab/>
        <w:t>Campsen</w:t>
      </w:r>
      <w:r w:rsidRPr="00C608F6">
        <w:rPr>
          <w:szCs w:val="22"/>
        </w:rPr>
        <w:tab/>
        <w:t>Cash</w:t>
      </w:r>
    </w:p>
    <w:p w14:paraId="69D97DFF"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Climer</w:t>
      </w:r>
      <w:r w:rsidRPr="00C608F6">
        <w:rPr>
          <w:szCs w:val="22"/>
        </w:rPr>
        <w:tab/>
        <w:t>Corbin</w:t>
      </w:r>
      <w:r w:rsidRPr="00C608F6">
        <w:rPr>
          <w:szCs w:val="22"/>
        </w:rPr>
        <w:tab/>
        <w:t>Cromer</w:t>
      </w:r>
    </w:p>
    <w:p w14:paraId="57C39A12"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Davis</w:t>
      </w:r>
      <w:r w:rsidRPr="00C608F6">
        <w:rPr>
          <w:szCs w:val="22"/>
        </w:rPr>
        <w:tab/>
        <w:t>Fanning</w:t>
      </w:r>
      <w:r w:rsidRPr="00C608F6">
        <w:rPr>
          <w:szCs w:val="22"/>
        </w:rPr>
        <w:tab/>
        <w:t>Garrett</w:t>
      </w:r>
    </w:p>
    <w:p w14:paraId="05FA76BD"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Grooms</w:t>
      </w:r>
      <w:r w:rsidRPr="00C608F6">
        <w:rPr>
          <w:szCs w:val="22"/>
        </w:rPr>
        <w:tab/>
        <w:t>Gustafson</w:t>
      </w:r>
      <w:r w:rsidRPr="00C608F6">
        <w:rPr>
          <w:szCs w:val="22"/>
        </w:rPr>
        <w:tab/>
        <w:t>Harpootlian</w:t>
      </w:r>
    </w:p>
    <w:p w14:paraId="74A9EE19"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C608F6">
        <w:rPr>
          <w:szCs w:val="22"/>
        </w:rPr>
        <w:t>Hembree</w:t>
      </w:r>
      <w:r w:rsidRPr="00C608F6">
        <w:rPr>
          <w:szCs w:val="22"/>
        </w:rPr>
        <w:tab/>
        <w:t>Hutto</w:t>
      </w:r>
      <w:r w:rsidRPr="00C608F6">
        <w:rPr>
          <w:szCs w:val="22"/>
        </w:rPr>
        <w:tab/>
      </w:r>
      <w:r w:rsidRPr="00C608F6">
        <w:rPr>
          <w:i/>
          <w:szCs w:val="22"/>
        </w:rPr>
        <w:t>Johnson, Kevin</w:t>
      </w:r>
    </w:p>
    <w:p w14:paraId="3620333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i/>
          <w:szCs w:val="22"/>
        </w:rPr>
        <w:t>Johnson, Michael</w:t>
      </w:r>
      <w:r w:rsidRPr="00C608F6">
        <w:rPr>
          <w:i/>
          <w:szCs w:val="22"/>
        </w:rPr>
        <w:tab/>
      </w:r>
      <w:r w:rsidRPr="00C608F6">
        <w:rPr>
          <w:szCs w:val="22"/>
        </w:rPr>
        <w:t>Kimbrell</w:t>
      </w:r>
      <w:r w:rsidRPr="00C608F6">
        <w:rPr>
          <w:szCs w:val="22"/>
        </w:rPr>
        <w:tab/>
        <w:t>Kimpson</w:t>
      </w:r>
    </w:p>
    <w:p w14:paraId="0C5886E4"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Loftis</w:t>
      </w:r>
      <w:r w:rsidRPr="00C608F6">
        <w:rPr>
          <w:szCs w:val="22"/>
        </w:rPr>
        <w:tab/>
        <w:t>Malloy</w:t>
      </w:r>
      <w:r w:rsidRPr="00C608F6">
        <w:rPr>
          <w:szCs w:val="22"/>
        </w:rPr>
        <w:tab/>
        <w:t>Martin</w:t>
      </w:r>
    </w:p>
    <w:p w14:paraId="3B3B931F"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Massey</w:t>
      </w:r>
      <w:r w:rsidRPr="00C608F6">
        <w:rPr>
          <w:szCs w:val="22"/>
        </w:rPr>
        <w:tab/>
        <w:t>Peeler</w:t>
      </w:r>
      <w:r w:rsidRPr="00C608F6">
        <w:rPr>
          <w:szCs w:val="22"/>
        </w:rPr>
        <w:tab/>
        <w:t>Rankin</w:t>
      </w:r>
    </w:p>
    <w:p w14:paraId="7787F23C"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Rice</w:t>
      </w:r>
      <w:r w:rsidRPr="00C608F6">
        <w:rPr>
          <w:szCs w:val="22"/>
        </w:rPr>
        <w:tab/>
        <w:t>Sabb</w:t>
      </w:r>
      <w:r w:rsidRPr="00C608F6">
        <w:rPr>
          <w:szCs w:val="22"/>
        </w:rPr>
        <w:tab/>
        <w:t>Scott</w:t>
      </w:r>
    </w:p>
    <w:p w14:paraId="3564F02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Senn</w:t>
      </w:r>
      <w:r w:rsidRPr="00C608F6">
        <w:rPr>
          <w:szCs w:val="22"/>
        </w:rPr>
        <w:tab/>
        <w:t>Setzler</w:t>
      </w:r>
      <w:r w:rsidRPr="00C608F6">
        <w:rPr>
          <w:szCs w:val="22"/>
        </w:rPr>
        <w:tab/>
        <w:t>Shealy</w:t>
      </w:r>
    </w:p>
    <w:p w14:paraId="7C5E6B92"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Stephens</w:t>
      </w:r>
      <w:r w:rsidRPr="00C608F6">
        <w:rPr>
          <w:szCs w:val="22"/>
        </w:rPr>
        <w:tab/>
        <w:t>Talley</w:t>
      </w:r>
      <w:r w:rsidRPr="00C608F6">
        <w:rPr>
          <w:szCs w:val="22"/>
        </w:rPr>
        <w:tab/>
        <w:t>Turner</w:t>
      </w:r>
    </w:p>
    <w:p w14:paraId="4D51CAF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Williams</w:t>
      </w:r>
      <w:r w:rsidRPr="00C608F6">
        <w:rPr>
          <w:szCs w:val="22"/>
        </w:rPr>
        <w:tab/>
        <w:t>Young</w:t>
      </w:r>
    </w:p>
    <w:p w14:paraId="55E3E9D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238F29A9"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608F6">
        <w:rPr>
          <w:b/>
          <w:szCs w:val="22"/>
        </w:rPr>
        <w:t>Total--38</w:t>
      </w:r>
    </w:p>
    <w:p w14:paraId="463E0D97" w14:textId="77777777" w:rsidR="00C608F6" w:rsidRPr="00C608F6" w:rsidRDefault="00C608F6" w:rsidP="00C608F6">
      <w:pPr>
        <w:rPr>
          <w:szCs w:val="22"/>
        </w:rPr>
      </w:pPr>
    </w:p>
    <w:p w14:paraId="559C217C" w14:textId="77777777" w:rsidR="00C608F6" w:rsidRPr="00C608F6" w:rsidRDefault="00C608F6" w:rsidP="00C608F6">
      <w:pPr>
        <w:rPr>
          <w:szCs w:val="22"/>
        </w:rPr>
      </w:pPr>
      <w:r w:rsidRPr="00C608F6">
        <w:rPr>
          <w:szCs w:val="22"/>
        </w:rPr>
        <w:tab/>
        <w:t xml:space="preserve">On the motion of </w:t>
      </w:r>
      <w:r w:rsidRPr="00C608F6">
        <w:rPr>
          <w:color w:val="auto"/>
          <w:szCs w:val="22"/>
        </w:rPr>
        <w:t>Representative Smith</w:t>
      </w:r>
      <w:r w:rsidRPr="00C608F6">
        <w:rPr>
          <w:szCs w:val="22"/>
        </w:rPr>
        <w:t>, with unanimous consent, the members of the House voted by electronic roll call.</w:t>
      </w:r>
    </w:p>
    <w:p w14:paraId="61BD84C3" w14:textId="77777777" w:rsidR="00C608F6" w:rsidRPr="00C608F6" w:rsidRDefault="00C608F6" w:rsidP="00C608F6">
      <w:pPr>
        <w:rPr>
          <w:szCs w:val="22"/>
        </w:rPr>
      </w:pPr>
    </w:p>
    <w:p w14:paraId="3E9B0A33" w14:textId="77777777" w:rsidR="00C608F6" w:rsidRPr="00C608F6" w:rsidRDefault="00C608F6" w:rsidP="00C608F6">
      <w:pPr>
        <w:rPr>
          <w:szCs w:val="22"/>
        </w:rPr>
      </w:pPr>
      <w:r w:rsidRPr="00C608F6">
        <w:rPr>
          <w:szCs w:val="22"/>
        </w:rPr>
        <w:tab/>
        <w:t>The following named Representatives voted in the affirmative:</w:t>
      </w:r>
    </w:p>
    <w:p w14:paraId="5CE32CCE"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Alexander</w:t>
      </w:r>
      <w:r w:rsidRPr="00C608F6">
        <w:rPr>
          <w:szCs w:val="22"/>
        </w:rPr>
        <w:tab/>
        <w:t>Anderson</w:t>
      </w:r>
      <w:r w:rsidRPr="00C608F6">
        <w:rPr>
          <w:szCs w:val="22"/>
        </w:rPr>
        <w:tab/>
        <w:t>Atkinson</w:t>
      </w:r>
    </w:p>
    <w:p w14:paraId="123AB25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Bailey</w:t>
      </w:r>
      <w:r w:rsidRPr="00C608F6">
        <w:rPr>
          <w:szCs w:val="22"/>
        </w:rPr>
        <w:tab/>
        <w:t>Ballentine</w:t>
      </w:r>
      <w:r w:rsidRPr="00C608F6">
        <w:rPr>
          <w:szCs w:val="22"/>
        </w:rPr>
        <w:tab/>
        <w:t>Bamberg</w:t>
      </w:r>
    </w:p>
    <w:p w14:paraId="70D90687"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Bannister</w:t>
      </w:r>
      <w:r w:rsidRPr="00C608F6">
        <w:rPr>
          <w:szCs w:val="22"/>
        </w:rPr>
        <w:tab/>
        <w:t>Bernstein</w:t>
      </w:r>
      <w:r w:rsidRPr="00C608F6">
        <w:rPr>
          <w:szCs w:val="22"/>
        </w:rPr>
        <w:tab/>
        <w:t>Blackwell</w:t>
      </w:r>
    </w:p>
    <w:p w14:paraId="50DC4F1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Bradley</w:t>
      </w:r>
      <w:r w:rsidRPr="00C608F6">
        <w:rPr>
          <w:szCs w:val="22"/>
        </w:rPr>
        <w:tab/>
        <w:t>Brawley</w:t>
      </w:r>
      <w:r w:rsidRPr="00C608F6">
        <w:rPr>
          <w:szCs w:val="22"/>
        </w:rPr>
        <w:tab/>
        <w:t>Brittain</w:t>
      </w:r>
    </w:p>
    <w:p w14:paraId="2ED334D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Burns</w:t>
      </w:r>
      <w:r w:rsidRPr="00C608F6">
        <w:rPr>
          <w:szCs w:val="22"/>
        </w:rPr>
        <w:tab/>
        <w:t>Calhoon</w:t>
      </w:r>
      <w:r w:rsidRPr="00C608F6">
        <w:rPr>
          <w:szCs w:val="22"/>
        </w:rPr>
        <w:tab/>
        <w:t>Carter</w:t>
      </w:r>
    </w:p>
    <w:p w14:paraId="779F163C"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Caskey</w:t>
      </w:r>
      <w:r w:rsidRPr="00C608F6">
        <w:rPr>
          <w:szCs w:val="22"/>
        </w:rPr>
        <w:tab/>
        <w:t>Clyburn</w:t>
      </w:r>
      <w:r w:rsidRPr="00C608F6">
        <w:rPr>
          <w:szCs w:val="22"/>
        </w:rPr>
        <w:tab/>
        <w:t>Cobb-Hunter</w:t>
      </w:r>
    </w:p>
    <w:p w14:paraId="2D24FED9"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lastRenderedPageBreak/>
        <w:t>Collins</w:t>
      </w:r>
      <w:r w:rsidRPr="00C608F6">
        <w:rPr>
          <w:szCs w:val="22"/>
        </w:rPr>
        <w:tab/>
        <w:t>B. Cox</w:t>
      </w:r>
      <w:r w:rsidRPr="00C608F6">
        <w:rPr>
          <w:szCs w:val="22"/>
        </w:rPr>
        <w:tab/>
        <w:t>W. Cox</w:t>
      </w:r>
    </w:p>
    <w:p w14:paraId="7F5198D4"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Crawford</w:t>
      </w:r>
      <w:r w:rsidRPr="00C608F6">
        <w:rPr>
          <w:szCs w:val="22"/>
        </w:rPr>
        <w:tab/>
        <w:t>Daning</w:t>
      </w:r>
      <w:r w:rsidRPr="00C608F6">
        <w:rPr>
          <w:szCs w:val="22"/>
        </w:rPr>
        <w:tab/>
        <w:t>Dillard</w:t>
      </w:r>
    </w:p>
    <w:p w14:paraId="78610096"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Elliott</w:t>
      </w:r>
      <w:r w:rsidRPr="00C608F6">
        <w:rPr>
          <w:szCs w:val="22"/>
        </w:rPr>
        <w:tab/>
        <w:t>Erickson</w:t>
      </w:r>
      <w:r w:rsidRPr="00C608F6">
        <w:rPr>
          <w:szCs w:val="22"/>
        </w:rPr>
        <w:tab/>
        <w:t>Finlay</w:t>
      </w:r>
    </w:p>
    <w:p w14:paraId="3C607932"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Forrest</w:t>
      </w:r>
      <w:r w:rsidRPr="00C608F6">
        <w:rPr>
          <w:szCs w:val="22"/>
        </w:rPr>
        <w:tab/>
        <w:t>Gagnon</w:t>
      </w:r>
      <w:r w:rsidRPr="00C608F6">
        <w:rPr>
          <w:szCs w:val="22"/>
        </w:rPr>
        <w:tab/>
        <w:t>Garvin</w:t>
      </w:r>
    </w:p>
    <w:p w14:paraId="5C1652FF"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Gilliam</w:t>
      </w:r>
      <w:r w:rsidRPr="00C608F6">
        <w:rPr>
          <w:szCs w:val="22"/>
        </w:rPr>
        <w:tab/>
        <w:t>Gilliard</w:t>
      </w:r>
      <w:r w:rsidRPr="00C608F6">
        <w:rPr>
          <w:szCs w:val="22"/>
        </w:rPr>
        <w:tab/>
        <w:t>Govan</w:t>
      </w:r>
    </w:p>
    <w:p w14:paraId="5F7AE6B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Hardee</w:t>
      </w:r>
      <w:r w:rsidRPr="00C608F6">
        <w:rPr>
          <w:szCs w:val="22"/>
        </w:rPr>
        <w:tab/>
        <w:t>Hart</w:t>
      </w:r>
      <w:r w:rsidRPr="00C608F6">
        <w:rPr>
          <w:szCs w:val="22"/>
        </w:rPr>
        <w:tab/>
        <w:t>Hayes</w:t>
      </w:r>
    </w:p>
    <w:p w14:paraId="08F0D6E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Henderson-Myers</w:t>
      </w:r>
      <w:r w:rsidRPr="00C608F6">
        <w:rPr>
          <w:szCs w:val="22"/>
        </w:rPr>
        <w:tab/>
        <w:t>Henegan</w:t>
      </w:r>
      <w:r w:rsidRPr="00C608F6">
        <w:rPr>
          <w:szCs w:val="22"/>
        </w:rPr>
        <w:tab/>
        <w:t>Hewitt</w:t>
      </w:r>
    </w:p>
    <w:p w14:paraId="1A7194D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Hiott</w:t>
      </w:r>
      <w:r w:rsidRPr="00C608F6">
        <w:rPr>
          <w:szCs w:val="22"/>
        </w:rPr>
        <w:tab/>
        <w:t>Hixon</w:t>
      </w:r>
      <w:r w:rsidRPr="00C608F6">
        <w:rPr>
          <w:szCs w:val="22"/>
        </w:rPr>
        <w:tab/>
        <w:t>Hosey</w:t>
      </w:r>
    </w:p>
    <w:p w14:paraId="1267E109"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Howard</w:t>
      </w:r>
      <w:r w:rsidRPr="00C608F6">
        <w:rPr>
          <w:szCs w:val="22"/>
        </w:rPr>
        <w:tab/>
        <w:t>Huggins</w:t>
      </w:r>
      <w:r w:rsidRPr="00C608F6">
        <w:rPr>
          <w:szCs w:val="22"/>
        </w:rPr>
        <w:tab/>
        <w:t>Hyde</w:t>
      </w:r>
    </w:p>
    <w:p w14:paraId="3630E372"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J. E. Johnson</w:t>
      </w:r>
      <w:r w:rsidRPr="00C608F6">
        <w:rPr>
          <w:szCs w:val="22"/>
        </w:rPr>
        <w:tab/>
        <w:t>K. O. Johnson</w:t>
      </w:r>
      <w:r w:rsidRPr="00C608F6">
        <w:rPr>
          <w:szCs w:val="22"/>
        </w:rPr>
        <w:tab/>
        <w:t>Jordan</w:t>
      </w:r>
    </w:p>
    <w:p w14:paraId="0C9269B4"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King</w:t>
      </w:r>
      <w:r w:rsidRPr="00C608F6">
        <w:rPr>
          <w:szCs w:val="22"/>
        </w:rPr>
        <w:tab/>
        <w:t>Ligon</w:t>
      </w:r>
      <w:r w:rsidRPr="00C608F6">
        <w:rPr>
          <w:szCs w:val="22"/>
        </w:rPr>
        <w:tab/>
        <w:t>Lucas</w:t>
      </w:r>
    </w:p>
    <w:p w14:paraId="67EDD756"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Matthews</w:t>
      </w:r>
      <w:r w:rsidRPr="00C608F6">
        <w:rPr>
          <w:szCs w:val="22"/>
        </w:rPr>
        <w:tab/>
        <w:t>McCabe</w:t>
      </w:r>
      <w:r w:rsidRPr="00C608F6">
        <w:rPr>
          <w:szCs w:val="22"/>
        </w:rPr>
        <w:tab/>
        <w:t>McCravy</w:t>
      </w:r>
    </w:p>
    <w:p w14:paraId="2A6AD9E2"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McDaniel</w:t>
      </w:r>
      <w:r w:rsidRPr="00C608F6">
        <w:rPr>
          <w:szCs w:val="22"/>
        </w:rPr>
        <w:tab/>
        <w:t>McKnight</w:t>
      </w:r>
      <w:r w:rsidRPr="00C608F6">
        <w:rPr>
          <w:szCs w:val="22"/>
        </w:rPr>
        <w:tab/>
        <w:t>T. Moore</w:t>
      </w:r>
    </w:p>
    <w:p w14:paraId="60356C32"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D. C. Moss</w:t>
      </w:r>
      <w:r w:rsidRPr="00C608F6">
        <w:rPr>
          <w:szCs w:val="22"/>
        </w:rPr>
        <w:tab/>
        <w:t>V. S. Moss</w:t>
      </w:r>
      <w:r w:rsidRPr="00C608F6">
        <w:rPr>
          <w:szCs w:val="22"/>
        </w:rPr>
        <w:tab/>
        <w:t>Murray</w:t>
      </w:r>
    </w:p>
    <w:p w14:paraId="7C84A3BC"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W. Newton</w:t>
      </w:r>
      <w:r w:rsidRPr="00C608F6">
        <w:rPr>
          <w:szCs w:val="22"/>
        </w:rPr>
        <w:tab/>
        <w:t>Ott</w:t>
      </w:r>
      <w:r w:rsidRPr="00C608F6">
        <w:rPr>
          <w:szCs w:val="22"/>
        </w:rPr>
        <w:tab/>
        <w:t>Rivers</w:t>
      </w:r>
    </w:p>
    <w:p w14:paraId="078A60E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Rose</w:t>
      </w:r>
      <w:r w:rsidRPr="00C608F6">
        <w:rPr>
          <w:szCs w:val="22"/>
        </w:rPr>
        <w:tab/>
        <w:t>Rutherford</w:t>
      </w:r>
      <w:r w:rsidRPr="00C608F6">
        <w:rPr>
          <w:szCs w:val="22"/>
        </w:rPr>
        <w:tab/>
        <w:t>Sandifer</w:t>
      </w:r>
    </w:p>
    <w:p w14:paraId="62B35BB2"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G. M. Smith</w:t>
      </w:r>
      <w:r w:rsidRPr="00C608F6">
        <w:rPr>
          <w:szCs w:val="22"/>
        </w:rPr>
        <w:tab/>
        <w:t>M. M. Smith</w:t>
      </w:r>
      <w:r w:rsidRPr="00C608F6">
        <w:rPr>
          <w:szCs w:val="22"/>
        </w:rPr>
        <w:tab/>
        <w:t>Stavrinakis</w:t>
      </w:r>
    </w:p>
    <w:p w14:paraId="15D1B234"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Taylor</w:t>
      </w:r>
      <w:r w:rsidRPr="00C608F6">
        <w:rPr>
          <w:szCs w:val="22"/>
        </w:rPr>
        <w:tab/>
        <w:t>Tedder</w:t>
      </w:r>
      <w:r w:rsidRPr="00C608F6">
        <w:rPr>
          <w:szCs w:val="22"/>
        </w:rPr>
        <w:tab/>
        <w:t>Thayer</w:t>
      </w:r>
    </w:p>
    <w:p w14:paraId="28AE360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Thigpen</w:t>
      </w:r>
      <w:r w:rsidRPr="00C608F6">
        <w:rPr>
          <w:szCs w:val="22"/>
        </w:rPr>
        <w:tab/>
        <w:t>Weeks</w:t>
      </w:r>
      <w:r w:rsidRPr="00C608F6">
        <w:rPr>
          <w:szCs w:val="22"/>
        </w:rPr>
        <w:tab/>
        <w:t>West</w:t>
      </w:r>
    </w:p>
    <w:p w14:paraId="3E5A9849"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Wetmore</w:t>
      </w:r>
      <w:r w:rsidRPr="00C608F6">
        <w:rPr>
          <w:szCs w:val="22"/>
        </w:rPr>
        <w:tab/>
        <w:t>Wheeler</w:t>
      </w:r>
      <w:r w:rsidRPr="00C608F6">
        <w:rPr>
          <w:szCs w:val="22"/>
        </w:rPr>
        <w:tab/>
        <w:t>White</w:t>
      </w:r>
    </w:p>
    <w:p w14:paraId="3490ECC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Whitmire</w:t>
      </w:r>
      <w:r w:rsidRPr="00C608F6">
        <w:rPr>
          <w:szCs w:val="22"/>
        </w:rPr>
        <w:tab/>
        <w:t>R. Williams</w:t>
      </w:r>
      <w:r w:rsidRPr="00C608F6">
        <w:rPr>
          <w:szCs w:val="22"/>
        </w:rPr>
        <w:tab/>
        <w:t>S. Williams</w:t>
      </w:r>
    </w:p>
    <w:p w14:paraId="36D87A57"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Wooten</w:t>
      </w:r>
      <w:r w:rsidRPr="00C608F6">
        <w:rPr>
          <w:szCs w:val="22"/>
        </w:rPr>
        <w:tab/>
        <w:t>Yow</w:t>
      </w:r>
    </w:p>
    <w:p w14:paraId="29DA3299"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32D3ED0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608F6">
        <w:rPr>
          <w:b/>
          <w:szCs w:val="22"/>
        </w:rPr>
        <w:t>Total--83</w:t>
      </w:r>
    </w:p>
    <w:p w14:paraId="0737F58A" w14:textId="77777777" w:rsidR="00C608F6" w:rsidRPr="00C608F6" w:rsidRDefault="00C608F6" w:rsidP="00C608F6">
      <w:pPr>
        <w:rPr>
          <w:szCs w:val="22"/>
        </w:rPr>
      </w:pPr>
    </w:p>
    <w:p w14:paraId="08D36F20" w14:textId="77777777" w:rsidR="00C608F6" w:rsidRPr="00C608F6" w:rsidRDefault="00C608F6" w:rsidP="00C608F6">
      <w:pPr>
        <w:rPr>
          <w:szCs w:val="22"/>
        </w:rPr>
      </w:pPr>
      <w:r w:rsidRPr="00C608F6">
        <w:rPr>
          <w:szCs w:val="22"/>
        </w:rPr>
        <w:tab/>
        <w:t>The following named Representatives voted in the negative:</w:t>
      </w:r>
    </w:p>
    <w:p w14:paraId="325AD6BF"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Bennett</w:t>
      </w:r>
      <w:r w:rsidRPr="00C608F6">
        <w:rPr>
          <w:szCs w:val="22"/>
        </w:rPr>
        <w:tab/>
        <w:t>Bryant</w:t>
      </w:r>
      <w:r w:rsidRPr="00C608F6">
        <w:rPr>
          <w:szCs w:val="22"/>
        </w:rPr>
        <w:tab/>
        <w:t>Bustos</w:t>
      </w:r>
    </w:p>
    <w:p w14:paraId="61ED3919"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Dabney</w:t>
      </w:r>
      <w:r w:rsidRPr="00C608F6">
        <w:rPr>
          <w:szCs w:val="22"/>
        </w:rPr>
        <w:tab/>
        <w:t>Felder</w:t>
      </w:r>
      <w:r w:rsidRPr="00C608F6">
        <w:rPr>
          <w:szCs w:val="22"/>
        </w:rPr>
        <w:tab/>
        <w:t>Gatch</w:t>
      </w:r>
    </w:p>
    <w:p w14:paraId="64B45A82"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Haddon</w:t>
      </w:r>
      <w:r w:rsidRPr="00C608F6">
        <w:rPr>
          <w:szCs w:val="22"/>
        </w:rPr>
        <w:tab/>
        <w:t>Hill</w:t>
      </w:r>
      <w:r w:rsidRPr="00C608F6">
        <w:rPr>
          <w:szCs w:val="22"/>
        </w:rPr>
        <w:tab/>
        <w:t>J. L. Johnson</w:t>
      </w:r>
    </w:p>
    <w:p w14:paraId="760112AD"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Jones</w:t>
      </w:r>
      <w:r w:rsidRPr="00C608F6">
        <w:rPr>
          <w:szCs w:val="22"/>
        </w:rPr>
        <w:tab/>
        <w:t>Long</w:t>
      </w:r>
      <w:r w:rsidRPr="00C608F6">
        <w:rPr>
          <w:szCs w:val="22"/>
        </w:rPr>
        <w:tab/>
        <w:t>Lowe</w:t>
      </w:r>
    </w:p>
    <w:p w14:paraId="223674CE"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Magnuson</w:t>
      </w:r>
      <w:r w:rsidRPr="00C608F6">
        <w:rPr>
          <w:szCs w:val="22"/>
        </w:rPr>
        <w:tab/>
        <w:t>May</w:t>
      </w:r>
      <w:r w:rsidRPr="00C608F6">
        <w:rPr>
          <w:szCs w:val="22"/>
        </w:rPr>
        <w:tab/>
        <w:t>McGarry</w:t>
      </w:r>
    </w:p>
    <w:p w14:paraId="1E2BC35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McGinnis</w:t>
      </w:r>
      <w:r w:rsidRPr="00C608F6">
        <w:rPr>
          <w:szCs w:val="22"/>
        </w:rPr>
        <w:tab/>
        <w:t>Morgan</w:t>
      </w:r>
      <w:r w:rsidRPr="00C608F6">
        <w:rPr>
          <w:szCs w:val="22"/>
        </w:rPr>
        <w:tab/>
        <w:t>B. Newton</w:t>
      </w:r>
    </w:p>
    <w:p w14:paraId="0FF2163C"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Pope</w:t>
      </w:r>
      <w:r w:rsidRPr="00C608F6">
        <w:rPr>
          <w:szCs w:val="22"/>
        </w:rPr>
        <w:tab/>
        <w:t>G. R. Smith</w:t>
      </w:r>
    </w:p>
    <w:p w14:paraId="554BBAA9"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5544CE7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608F6">
        <w:rPr>
          <w:b/>
          <w:szCs w:val="22"/>
        </w:rPr>
        <w:t>Total--20</w:t>
      </w:r>
    </w:p>
    <w:p w14:paraId="4BB0B837" w14:textId="77777777" w:rsidR="00C608F6" w:rsidRPr="00C608F6" w:rsidRDefault="00C608F6" w:rsidP="00C608F6">
      <w:pPr>
        <w:rPr>
          <w:szCs w:val="22"/>
        </w:rPr>
      </w:pPr>
    </w:p>
    <w:p w14:paraId="5597F6C9" w14:textId="77777777" w:rsidR="00C608F6" w:rsidRPr="00C608F6" w:rsidRDefault="00C608F6" w:rsidP="00C608F6">
      <w:pPr>
        <w:jc w:val="center"/>
        <w:rPr>
          <w:b/>
          <w:szCs w:val="22"/>
        </w:rPr>
      </w:pPr>
      <w:r w:rsidRPr="00C608F6">
        <w:rPr>
          <w:b/>
          <w:szCs w:val="22"/>
        </w:rPr>
        <w:t>RECAPITULATION</w:t>
      </w:r>
    </w:p>
    <w:p w14:paraId="41E370EF" w14:textId="77777777" w:rsidR="00C608F6" w:rsidRPr="00C608F6" w:rsidRDefault="00C608F6" w:rsidP="00C608F6">
      <w:pPr>
        <w:jc w:val="center"/>
        <w:rPr>
          <w:b/>
          <w:szCs w:val="22"/>
        </w:rPr>
      </w:pPr>
    </w:p>
    <w:p w14:paraId="4D705A96"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Total number of Senators voting</w:t>
      </w:r>
      <w:r w:rsidRPr="00C608F6">
        <w:rPr>
          <w:szCs w:val="22"/>
        </w:rPr>
        <w:tab/>
        <w:t>38</w:t>
      </w:r>
    </w:p>
    <w:p w14:paraId="6A501D8F"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Total number of Representatives voting</w:t>
      </w:r>
      <w:r w:rsidRPr="00C608F6">
        <w:rPr>
          <w:szCs w:val="22"/>
        </w:rPr>
        <w:tab/>
      </w:r>
      <w:r w:rsidRPr="00C608F6">
        <w:rPr>
          <w:szCs w:val="22"/>
          <w:u w:val="single"/>
        </w:rPr>
        <w:t>103</w:t>
      </w:r>
    </w:p>
    <w:p w14:paraId="1E8AD476"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Grand Total</w:t>
      </w:r>
      <w:r w:rsidRPr="00C608F6">
        <w:rPr>
          <w:szCs w:val="22"/>
        </w:rPr>
        <w:tab/>
        <w:t>141</w:t>
      </w:r>
    </w:p>
    <w:p w14:paraId="4F0580B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lastRenderedPageBreak/>
        <w:t>Necessary to a choice</w:t>
      </w:r>
      <w:r w:rsidRPr="00C608F6">
        <w:rPr>
          <w:szCs w:val="22"/>
        </w:rPr>
        <w:tab/>
        <w:t>71</w:t>
      </w:r>
    </w:p>
    <w:p w14:paraId="2127E21F"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 xml:space="preserve">Ayes </w:t>
      </w:r>
      <w:r w:rsidRPr="00C608F6">
        <w:rPr>
          <w:szCs w:val="22"/>
        </w:rPr>
        <w:tab/>
        <w:t>121</w:t>
      </w:r>
    </w:p>
    <w:p w14:paraId="121A797C" w14:textId="77777777" w:rsid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 xml:space="preserve">Nays </w:t>
      </w:r>
      <w:r w:rsidRPr="00C608F6">
        <w:rPr>
          <w:szCs w:val="22"/>
        </w:rPr>
        <w:tab/>
        <w:t>20</w:t>
      </w:r>
    </w:p>
    <w:p w14:paraId="1CB342B2" w14:textId="77777777" w:rsidR="0096603E" w:rsidRPr="00C608F6" w:rsidRDefault="0096603E"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p>
    <w:p w14:paraId="2412666E" w14:textId="77777777" w:rsidR="00C608F6" w:rsidRPr="00C608F6" w:rsidRDefault="00C608F6" w:rsidP="00C608F6">
      <w:pPr>
        <w:rPr>
          <w:szCs w:val="22"/>
        </w:rPr>
      </w:pPr>
      <w:r w:rsidRPr="00C608F6">
        <w:rPr>
          <w:szCs w:val="22"/>
        </w:rPr>
        <w:tab/>
        <w:t>Whereupon, the PRESIDENT announced that the Honorable Michele Patrao Forsythe was elected to the position of Judge, Family Court, 9</w:t>
      </w:r>
      <w:r w:rsidRPr="00C608F6">
        <w:rPr>
          <w:szCs w:val="22"/>
          <w:vertAlign w:val="superscript"/>
        </w:rPr>
        <w:t>th</w:t>
      </w:r>
      <w:r w:rsidRPr="00C608F6">
        <w:rPr>
          <w:szCs w:val="22"/>
        </w:rPr>
        <w:t xml:space="preserve"> Judicial Circuit, Seat 3 for the term to expire </w:t>
      </w:r>
      <w:r w:rsidRPr="00C608F6">
        <w:rPr>
          <w:color w:val="auto"/>
          <w:szCs w:val="22"/>
        </w:rPr>
        <w:t>June 30, 2028</w:t>
      </w:r>
      <w:r w:rsidRPr="00C608F6">
        <w:rPr>
          <w:szCs w:val="22"/>
        </w:rPr>
        <w:t>.</w:t>
      </w:r>
    </w:p>
    <w:p w14:paraId="70F0538A" w14:textId="77777777" w:rsidR="00C608F6" w:rsidRPr="00C608F6" w:rsidRDefault="00C608F6" w:rsidP="00C608F6">
      <w:pPr>
        <w:rPr>
          <w:szCs w:val="22"/>
        </w:rPr>
      </w:pPr>
    </w:p>
    <w:p w14:paraId="4EC1BD35" w14:textId="77777777" w:rsidR="00C608F6" w:rsidRPr="00C608F6" w:rsidRDefault="00C608F6" w:rsidP="00C608F6">
      <w:pPr>
        <w:jc w:val="center"/>
        <w:rPr>
          <w:b/>
          <w:szCs w:val="22"/>
        </w:rPr>
      </w:pPr>
      <w:r w:rsidRPr="00C608F6">
        <w:rPr>
          <w:b/>
          <w:szCs w:val="22"/>
        </w:rPr>
        <w:t>Election to the Position of Judge, Family Court</w:t>
      </w:r>
    </w:p>
    <w:p w14:paraId="79847FA1" w14:textId="77777777" w:rsidR="00C608F6" w:rsidRPr="00C608F6" w:rsidRDefault="00C608F6" w:rsidP="00C608F6">
      <w:pPr>
        <w:jc w:val="center"/>
        <w:rPr>
          <w:b/>
          <w:szCs w:val="22"/>
        </w:rPr>
      </w:pPr>
      <w:r w:rsidRPr="00C608F6">
        <w:rPr>
          <w:b/>
          <w:szCs w:val="22"/>
        </w:rPr>
        <w:t>10</w:t>
      </w:r>
      <w:r w:rsidRPr="00C608F6">
        <w:rPr>
          <w:b/>
          <w:szCs w:val="22"/>
          <w:vertAlign w:val="superscript"/>
        </w:rPr>
        <w:t>th</w:t>
      </w:r>
      <w:r w:rsidRPr="00C608F6">
        <w:rPr>
          <w:b/>
          <w:szCs w:val="22"/>
        </w:rPr>
        <w:t xml:space="preserve"> Judicial Circuit, Seat 2</w:t>
      </w:r>
    </w:p>
    <w:p w14:paraId="6B213A79" w14:textId="77777777" w:rsidR="00C608F6" w:rsidRPr="00C608F6" w:rsidRDefault="00C608F6" w:rsidP="00C608F6">
      <w:pPr>
        <w:rPr>
          <w:szCs w:val="22"/>
        </w:rPr>
      </w:pPr>
      <w:r w:rsidRPr="00C608F6">
        <w:rPr>
          <w:szCs w:val="22"/>
        </w:rPr>
        <w:tab/>
        <w:t>The PRESIDENT announced that nominations were in order to elect a successor to the position of Judge, Family Court, 10</w:t>
      </w:r>
      <w:r w:rsidRPr="00C608F6">
        <w:rPr>
          <w:szCs w:val="22"/>
          <w:vertAlign w:val="superscript"/>
        </w:rPr>
        <w:t>th</w:t>
      </w:r>
      <w:r w:rsidRPr="00C608F6">
        <w:rPr>
          <w:szCs w:val="22"/>
        </w:rPr>
        <w:t xml:space="preserve"> Judicial Circuit, Seat 2.</w:t>
      </w:r>
    </w:p>
    <w:p w14:paraId="74CD1EE0" w14:textId="77777777" w:rsidR="00C608F6" w:rsidRPr="00C608F6" w:rsidRDefault="00C608F6" w:rsidP="00C608F6">
      <w:pPr>
        <w:rPr>
          <w:szCs w:val="22"/>
        </w:rPr>
      </w:pPr>
      <w:r w:rsidRPr="00C608F6">
        <w:rPr>
          <w:szCs w:val="22"/>
        </w:rPr>
        <w:tab/>
        <w:t>Representative G. Murrell Smith, Jr., Chairman of the Judicial Merit Selection Commission, indicated that the Honorable Karen F. Ballenger had been screened and found qualified to serve.</w:t>
      </w:r>
    </w:p>
    <w:p w14:paraId="7C267F5E" w14:textId="77777777" w:rsidR="00C608F6" w:rsidRPr="00C608F6" w:rsidRDefault="00C608F6" w:rsidP="00C608F6">
      <w:pPr>
        <w:rPr>
          <w:szCs w:val="22"/>
        </w:rPr>
      </w:pPr>
      <w:r w:rsidRPr="00C608F6">
        <w:rPr>
          <w:szCs w:val="22"/>
        </w:rPr>
        <w:tab/>
        <w:t xml:space="preserve"> Representative G. Murrell Smith, Jr. placed the name of the Honorable Karen F. Ballenger in nomination and moved that nominations be closed. </w:t>
      </w:r>
    </w:p>
    <w:p w14:paraId="6BF12D0F" w14:textId="77777777" w:rsidR="00C608F6" w:rsidRPr="00C608F6" w:rsidRDefault="00C608F6" w:rsidP="00C608F6">
      <w:pPr>
        <w:rPr>
          <w:szCs w:val="22"/>
        </w:rPr>
      </w:pPr>
      <w:r w:rsidRPr="00C608F6">
        <w:rPr>
          <w:szCs w:val="22"/>
        </w:rPr>
        <w:tab/>
        <w:t xml:space="preserve">The Reading Clerk of the Senate called the roll of the Senate, and the Senators voted </w:t>
      </w:r>
      <w:r w:rsidRPr="00C608F6">
        <w:rPr>
          <w:i/>
          <w:szCs w:val="22"/>
        </w:rPr>
        <w:t>viva voce</w:t>
      </w:r>
      <w:r w:rsidRPr="00C608F6">
        <w:rPr>
          <w:szCs w:val="22"/>
        </w:rPr>
        <w:t xml:space="preserve"> as their names were called.</w:t>
      </w:r>
    </w:p>
    <w:p w14:paraId="1E5A98A7"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p>
    <w:p w14:paraId="149F106B" w14:textId="77777777" w:rsidR="00C608F6" w:rsidRPr="00C608F6" w:rsidRDefault="00C608F6" w:rsidP="00C608F6">
      <w:pPr>
        <w:rPr>
          <w:szCs w:val="22"/>
        </w:rPr>
      </w:pPr>
      <w:r w:rsidRPr="00C608F6">
        <w:rPr>
          <w:szCs w:val="22"/>
        </w:rPr>
        <w:tab/>
        <w:t>The following named Senators voted in the affirmative:</w:t>
      </w:r>
    </w:p>
    <w:p w14:paraId="354592DE"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Adams</w:t>
      </w:r>
      <w:r w:rsidRPr="00C608F6">
        <w:rPr>
          <w:szCs w:val="22"/>
        </w:rPr>
        <w:tab/>
        <w:t>Alexander</w:t>
      </w:r>
      <w:r w:rsidRPr="00C608F6">
        <w:rPr>
          <w:szCs w:val="22"/>
        </w:rPr>
        <w:tab/>
        <w:t>Allen</w:t>
      </w:r>
    </w:p>
    <w:p w14:paraId="492018C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Bennett</w:t>
      </w:r>
      <w:r w:rsidRPr="00C608F6">
        <w:rPr>
          <w:szCs w:val="22"/>
        </w:rPr>
        <w:tab/>
        <w:t>Campsen</w:t>
      </w:r>
      <w:r w:rsidRPr="00C608F6">
        <w:rPr>
          <w:szCs w:val="22"/>
        </w:rPr>
        <w:tab/>
        <w:t>Cash</w:t>
      </w:r>
    </w:p>
    <w:p w14:paraId="6F62703D"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Climer</w:t>
      </w:r>
      <w:r w:rsidRPr="00C608F6">
        <w:rPr>
          <w:szCs w:val="22"/>
        </w:rPr>
        <w:tab/>
        <w:t>Corbin</w:t>
      </w:r>
      <w:r w:rsidRPr="00C608F6">
        <w:rPr>
          <w:szCs w:val="22"/>
        </w:rPr>
        <w:tab/>
        <w:t>Cromer</w:t>
      </w:r>
    </w:p>
    <w:p w14:paraId="2E78C2F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Davis</w:t>
      </w:r>
      <w:r w:rsidRPr="00C608F6">
        <w:rPr>
          <w:szCs w:val="22"/>
        </w:rPr>
        <w:tab/>
        <w:t>Fanning</w:t>
      </w:r>
      <w:r w:rsidRPr="00C608F6">
        <w:rPr>
          <w:szCs w:val="22"/>
        </w:rPr>
        <w:tab/>
        <w:t>Garrett</w:t>
      </w:r>
    </w:p>
    <w:p w14:paraId="69DCE389"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Grooms</w:t>
      </w:r>
      <w:r w:rsidRPr="00C608F6">
        <w:rPr>
          <w:szCs w:val="22"/>
        </w:rPr>
        <w:tab/>
        <w:t>Gustafson</w:t>
      </w:r>
      <w:r w:rsidRPr="00C608F6">
        <w:rPr>
          <w:szCs w:val="22"/>
        </w:rPr>
        <w:tab/>
        <w:t>Harpootlian</w:t>
      </w:r>
    </w:p>
    <w:p w14:paraId="5A11DC2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C608F6">
        <w:rPr>
          <w:szCs w:val="22"/>
        </w:rPr>
        <w:t>Hembree</w:t>
      </w:r>
      <w:r w:rsidRPr="00C608F6">
        <w:rPr>
          <w:szCs w:val="22"/>
        </w:rPr>
        <w:tab/>
        <w:t>Hutto</w:t>
      </w:r>
      <w:r w:rsidRPr="00C608F6">
        <w:rPr>
          <w:szCs w:val="22"/>
        </w:rPr>
        <w:tab/>
      </w:r>
      <w:r w:rsidRPr="00C608F6">
        <w:rPr>
          <w:i/>
          <w:szCs w:val="22"/>
        </w:rPr>
        <w:t>Johnson, Kevin</w:t>
      </w:r>
    </w:p>
    <w:p w14:paraId="7A36C443"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i/>
          <w:szCs w:val="22"/>
        </w:rPr>
        <w:t>Johnson, Michael</w:t>
      </w:r>
      <w:r w:rsidRPr="00C608F6">
        <w:rPr>
          <w:i/>
          <w:szCs w:val="22"/>
        </w:rPr>
        <w:tab/>
      </w:r>
      <w:r w:rsidRPr="00C608F6">
        <w:rPr>
          <w:szCs w:val="22"/>
        </w:rPr>
        <w:t>Kimbrell</w:t>
      </w:r>
      <w:r w:rsidRPr="00C608F6">
        <w:rPr>
          <w:szCs w:val="22"/>
        </w:rPr>
        <w:tab/>
        <w:t>Kimpson</w:t>
      </w:r>
    </w:p>
    <w:p w14:paraId="22143C39"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Loftis</w:t>
      </w:r>
      <w:r w:rsidRPr="00C608F6">
        <w:rPr>
          <w:szCs w:val="22"/>
        </w:rPr>
        <w:tab/>
        <w:t>Malloy</w:t>
      </w:r>
      <w:r w:rsidRPr="00C608F6">
        <w:rPr>
          <w:szCs w:val="22"/>
        </w:rPr>
        <w:tab/>
        <w:t>Martin</w:t>
      </w:r>
    </w:p>
    <w:p w14:paraId="7D57102C"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Massey</w:t>
      </w:r>
      <w:r w:rsidRPr="00C608F6">
        <w:rPr>
          <w:szCs w:val="22"/>
        </w:rPr>
        <w:tab/>
        <w:t>Peeler</w:t>
      </w:r>
      <w:r w:rsidRPr="00C608F6">
        <w:rPr>
          <w:szCs w:val="22"/>
        </w:rPr>
        <w:tab/>
        <w:t>Rankin</w:t>
      </w:r>
    </w:p>
    <w:p w14:paraId="10147467"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Rice</w:t>
      </w:r>
      <w:r w:rsidRPr="00C608F6">
        <w:rPr>
          <w:szCs w:val="22"/>
        </w:rPr>
        <w:tab/>
        <w:t>Sabb</w:t>
      </w:r>
      <w:r w:rsidRPr="00C608F6">
        <w:rPr>
          <w:szCs w:val="22"/>
        </w:rPr>
        <w:tab/>
        <w:t>Scott</w:t>
      </w:r>
    </w:p>
    <w:p w14:paraId="7BC2562D"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Senn</w:t>
      </w:r>
      <w:r w:rsidRPr="00C608F6">
        <w:rPr>
          <w:szCs w:val="22"/>
        </w:rPr>
        <w:tab/>
        <w:t>Setzler</w:t>
      </w:r>
      <w:r w:rsidRPr="00C608F6">
        <w:rPr>
          <w:szCs w:val="22"/>
        </w:rPr>
        <w:tab/>
        <w:t>Shealy</w:t>
      </w:r>
    </w:p>
    <w:p w14:paraId="6970F67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Stephens</w:t>
      </w:r>
      <w:r w:rsidRPr="00C608F6">
        <w:rPr>
          <w:szCs w:val="22"/>
        </w:rPr>
        <w:tab/>
        <w:t>Talley</w:t>
      </w:r>
      <w:r w:rsidRPr="00C608F6">
        <w:rPr>
          <w:szCs w:val="22"/>
        </w:rPr>
        <w:tab/>
        <w:t>Turner</w:t>
      </w:r>
    </w:p>
    <w:p w14:paraId="2DACA98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Williams</w:t>
      </w:r>
      <w:r w:rsidRPr="00C608F6">
        <w:rPr>
          <w:szCs w:val="22"/>
        </w:rPr>
        <w:tab/>
        <w:t>Young</w:t>
      </w:r>
    </w:p>
    <w:p w14:paraId="53F02F2D"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404EC5B6"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608F6">
        <w:rPr>
          <w:b/>
          <w:szCs w:val="22"/>
        </w:rPr>
        <w:t>Total--38</w:t>
      </w:r>
    </w:p>
    <w:p w14:paraId="2903B454" w14:textId="77777777" w:rsidR="00C608F6" w:rsidRPr="00C608F6" w:rsidRDefault="00C608F6" w:rsidP="00C608F6">
      <w:pPr>
        <w:rPr>
          <w:szCs w:val="22"/>
        </w:rPr>
      </w:pPr>
    </w:p>
    <w:p w14:paraId="0E29D2DC" w14:textId="77777777" w:rsidR="00C608F6" w:rsidRPr="00C608F6" w:rsidRDefault="00C608F6" w:rsidP="00C608F6">
      <w:pPr>
        <w:rPr>
          <w:szCs w:val="22"/>
        </w:rPr>
      </w:pPr>
      <w:r w:rsidRPr="00C608F6">
        <w:rPr>
          <w:szCs w:val="22"/>
        </w:rPr>
        <w:tab/>
        <w:t xml:space="preserve">On the motion of </w:t>
      </w:r>
      <w:r w:rsidRPr="00C608F6">
        <w:rPr>
          <w:color w:val="auto"/>
          <w:szCs w:val="22"/>
        </w:rPr>
        <w:t>Representative Smith</w:t>
      </w:r>
      <w:r w:rsidRPr="00C608F6">
        <w:rPr>
          <w:szCs w:val="22"/>
        </w:rPr>
        <w:t>, with unanimous consent, the members of the House voted by electronic roll call.</w:t>
      </w:r>
    </w:p>
    <w:p w14:paraId="758AFB50" w14:textId="77777777" w:rsidR="00C608F6" w:rsidRPr="00C608F6" w:rsidRDefault="00C608F6" w:rsidP="00C608F6">
      <w:pPr>
        <w:rPr>
          <w:szCs w:val="22"/>
        </w:rPr>
      </w:pPr>
      <w:r w:rsidRPr="00C608F6">
        <w:rPr>
          <w:szCs w:val="22"/>
        </w:rPr>
        <w:lastRenderedPageBreak/>
        <w:tab/>
        <w:t>The following named Representatives voted in the affirmative:</w:t>
      </w:r>
    </w:p>
    <w:p w14:paraId="6FD83182"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Alexander</w:t>
      </w:r>
      <w:r w:rsidRPr="00C608F6">
        <w:rPr>
          <w:szCs w:val="22"/>
        </w:rPr>
        <w:tab/>
        <w:t>Allison</w:t>
      </w:r>
      <w:r w:rsidRPr="00C608F6">
        <w:rPr>
          <w:szCs w:val="22"/>
        </w:rPr>
        <w:tab/>
        <w:t>Anderson</w:t>
      </w:r>
    </w:p>
    <w:p w14:paraId="53F0356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Bailey</w:t>
      </w:r>
      <w:r w:rsidRPr="00C608F6">
        <w:rPr>
          <w:szCs w:val="22"/>
        </w:rPr>
        <w:tab/>
        <w:t>Ballentine</w:t>
      </w:r>
      <w:r w:rsidRPr="00C608F6">
        <w:rPr>
          <w:szCs w:val="22"/>
        </w:rPr>
        <w:tab/>
        <w:t>Bamberg</w:t>
      </w:r>
    </w:p>
    <w:p w14:paraId="413D568F"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Bannister</w:t>
      </w:r>
      <w:r w:rsidRPr="00C608F6">
        <w:rPr>
          <w:szCs w:val="22"/>
        </w:rPr>
        <w:tab/>
        <w:t>Bernstein</w:t>
      </w:r>
      <w:r w:rsidRPr="00C608F6">
        <w:rPr>
          <w:szCs w:val="22"/>
        </w:rPr>
        <w:tab/>
        <w:t>Blackwell</w:t>
      </w:r>
    </w:p>
    <w:p w14:paraId="692E70E2"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Bradley</w:t>
      </w:r>
      <w:r w:rsidRPr="00C608F6">
        <w:rPr>
          <w:szCs w:val="22"/>
        </w:rPr>
        <w:tab/>
        <w:t>Brawley</w:t>
      </w:r>
      <w:r w:rsidRPr="00C608F6">
        <w:rPr>
          <w:szCs w:val="22"/>
        </w:rPr>
        <w:tab/>
        <w:t>Brittain</w:t>
      </w:r>
    </w:p>
    <w:p w14:paraId="35AD6C23"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Burns</w:t>
      </w:r>
      <w:r w:rsidRPr="00C608F6">
        <w:rPr>
          <w:szCs w:val="22"/>
        </w:rPr>
        <w:tab/>
        <w:t>Bustos</w:t>
      </w:r>
      <w:r w:rsidRPr="00C608F6">
        <w:rPr>
          <w:szCs w:val="22"/>
        </w:rPr>
        <w:tab/>
        <w:t>Calhoon</w:t>
      </w:r>
    </w:p>
    <w:p w14:paraId="591A52F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Carter</w:t>
      </w:r>
      <w:r w:rsidRPr="00C608F6">
        <w:rPr>
          <w:szCs w:val="22"/>
        </w:rPr>
        <w:tab/>
        <w:t>Chumley</w:t>
      </w:r>
      <w:r w:rsidRPr="00C608F6">
        <w:rPr>
          <w:szCs w:val="22"/>
        </w:rPr>
        <w:tab/>
        <w:t>Clyburn</w:t>
      </w:r>
    </w:p>
    <w:p w14:paraId="61EE3FF9"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Cobb-Hunter</w:t>
      </w:r>
      <w:r w:rsidRPr="00C608F6">
        <w:rPr>
          <w:szCs w:val="22"/>
        </w:rPr>
        <w:tab/>
        <w:t>Collins</w:t>
      </w:r>
      <w:r w:rsidRPr="00C608F6">
        <w:rPr>
          <w:szCs w:val="22"/>
        </w:rPr>
        <w:tab/>
        <w:t>B. Cox</w:t>
      </w:r>
    </w:p>
    <w:p w14:paraId="0C1916A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W. Cox</w:t>
      </w:r>
      <w:r w:rsidRPr="00C608F6">
        <w:rPr>
          <w:szCs w:val="22"/>
        </w:rPr>
        <w:tab/>
        <w:t>Crawford</w:t>
      </w:r>
      <w:r w:rsidRPr="00C608F6">
        <w:rPr>
          <w:szCs w:val="22"/>
        </w:rPr>
        <w:tab/>
        <w:t>Dabney</w:t>
      </w:r>
    </w:p>
    <w:p w14:paraId="39873E1E"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Daning</w:t>
      </w:r>
      <w:r w:rsidRPr="00C608F6">
        <w:rPr>
          <w:szCs w:val="22"/>
        </w:rPr>
        <w:tab/>
        <w:t>Davis</w:t>
      </w:r>
      <w:r w:rsidRPr="00C608F6">
        <w:rPr>
          <w:szCs w:val="22"/>
        </w:rPr>
        <w:tab/>
        <w:t>Dillard</w:t>
      </w:r>
    </w:p>
    <w:p w14:paraId="1466CDE2"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Elliott</w:t>
      </w:r>
      <w:r w:rsidRPr="00C608F6">
        <w:rPr>
          <w:szCs w:val="22"/>
        </w:rPr>
        <w:tab/>
        <w:t>Erickson</w:t>
      </w:r>
      <w:r w:rsidRPr="00C608F6">
        <w:rPr>
          <w:szCs w:val="22"/>
        </w:rPr>
        <w:tab/>
        <w:t>Felder</w:t>
      </w:r>
    </w:p>
    <w:p w14:paraId="46F5076E"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Finlay</w:t>
      </w:r>
      <w:r w:rsidRPr="00C608F6">
        <w:rPr>
          <w:szCs w:val="22"/>
        </w:rPr>
        <w:tab/>
        <w:t>Forrest</w:t>
      </w:r>
      <w:r w:rsidRPr="00C608F6">
        <w:rPr>
          <w:szCs w:val="22"/>
        </w:rPr>
        <w:tab/>
        <w:t>Gagnon</w:t>
      </w:r>
    </w:p>
    <w:p w14:paraId="412AE6DF"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Garvin</w:t>
      </w:r>
      <w:r w:rsidRPr="00C608F6">
        <w:rPr>
          <w:szCs w:val="22"/>
        </w:rPr>
        <w:tab/>
        <w:t>Gatch</w:t>
      </w:r>
      <w:r w:rsidRPr="00C608F6">
        <w:rPr>
          <w:szCs w:val="22"/>
        </w:rPr>
        <w:tab/>
        <w:t>Gilliam</w:t>
      </w:r>
    </w:p>
    <w:p w14:paraId="25E7BFAC"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Gilliard</w:t>
      </w:r>
      <w:r w:rsidRPr="00C608F6">
        <w:rPr>
          <w:szCs w:val="22"/>
        </w:rPr>
        <w:tab/>
        <w:t>Govan</w:t>
      </w:r>
      <w:r w:rsidRPr="00C608F6">
        <w:rPr>
          <w:szCs w:val="22"/>
        </w:rPr>
        <w:tab/>
        <w:t>Haddon</w:t>
      </w:r>
    </w:p>
    <w:p w14:paraId="46B0E7F9"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Hardee</w:t>
      </w:r>
      <w:r w:rsidRPr="00C608F6">
        <w:rPr>
          <w:szCs w:val="22"/>
        </w:rPr>
        <w:tab/>
        <w:t>Hart</w:t>
      </w:r>
      <w:r w:rsidRPr="00C608F6">
        <w:rPr>
          <w:szCs w:val="22"/>
        </w:rPr>
        <w:tab/>
        <w:t>Hayes</w:t>
      </w:r>
    </w:p>
    <w:p w14:paraId="0BC0280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Henderson-Myers</w:t>
      </w:r>
      <w:r w:rsidRPr="00C608F6">
        <w:rPr>
          <w:szCs w:val="22"/>
        </w:rPr>
        <w:tab/>
        <w:t>Henegan</w:t>
      </w:r>
      <w:r w:rsidRPr="00C608F6">
        <w:rPr>
          <w:szCs w:val="22"/>
        </w:rPr>
        <w:tab/>
        <w:t>Herbkersman</w:t>
      </w:r>
    </w:p>
    <w:p w14:paraId="65CC75F3"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Hewitt</w:t>
      </w:r>
      <w:r w:rsidRPr="00C608F6">
        <w:rPr>
          <w:szCs w:val="22"/>
        </w:rPr>
        <w:tab/>
        <w:t>Hiott</w:t>
      </w:r>
      <w:r w:rsidRPr="00C608F6">
        <w:rPr>
          <w:szCs w:val="22"/>
        </w:rPr>
        <w:tab/>
        <w:t>Hixon</w:t>
      </w:r>
    </w:p>
    <w:p w14:paraId="6FD5CA3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Hosey</w:t>
      </w:r>
      <w:r w:rsidRPr="00C608F6">
        <w:rPr>
          <w:szCs w:val="22"/>
        </w:rPr>
        <w:tab/>
        <w:t>Howard</w:t>
      </w:r>
      <w:r w:rsidRPr="00C608F6">
        <w:rPr>
          <w:szCs w:val="22"/>
        </w:rPr>
        <w:tab/>
        <w:t>Huggins</w:t>
      </w:r>
    </w:p>
    <w:p w14:paraId="77BB58C6"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Hyde</w:t>
      </w:r>
      <w:r w:rsidRPr="00C608F6">
        <w:rPr>
          <w:szCs w:val="22"/>
        </w:rPr>
        <w:tab/>
        <w:t>J. E. Johnson</w:t>
      </w:r>
      <w:r w:rsidRPr="00C608F6">
        <w:rPr>
          <w:szCs w:val="22"/>
        </w:rPr>
        <w:tab/>
        <w:t>J. L. Johnson</w:t>
      </w:r>
    </w:p>
    <w:p w14:paraId="69499824"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K. O. Johnson</w:t>
      </w:r>
      <w:r w:rsidRPr="00C608F6">
        <w:rPr>
          <w:szCs w:val="22"/>
        </w:rPr>
        <w:tab/>
        <w:t>Jones</w:t>
      </w:r>
      <w:r w:rsidRPr="00C608F6">
        <w:rPr>
          <w:szCs w:val="22"/>
        </w:rPr>
        <w:tab/>
        <w:t>Jordan</w:t>
      </w:r>
    </w:p>
    <w:p w14:paraId="475E92C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King</w:t>
      </w:r>
      <w:r w:rsidRPr="00C608F6">
        <w:rPr>
          <w:szCs w:val="22"/>
        </w:rPr>
        <w:tab/>
        <w:t>Ligon</w:t>
      </w:r>
      <w:r w:rsidRPr="00C608F6">
        <w:rPr>
          <w:szCs w:val="22"/>
        </w:rPr>
        <w:tab/>
        <w:t>Long</w:t>
      </w:r>
    </w:p>
    <w:p w14:paraId="123236F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Lowe</w:t>
      </w:r>
      <w:r w:rsidRPr="00C608F6">
        <w:rPr>
          <w:szCs w:val="22"/>
        </w:rPr>
        <w:tab/>
        <w:t>Lucas</w:t>
      </w:r>
      <w:r w:rsidRPr="00C608F6">
        <w:rPr>
          <w:szCs w:val="22"/>
        </w:rPr>
        <w:tab/>
        <w:t>Magnuson</w:t>
      </w:r>
    </w:p>
    <w:p w14:paraId="2B7249B7"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Matthews</w:t>
      </w:r>
      <w:r w:rsidRPr="00C608F6">
        <w:rPr>
          <w:szCs w:val="22"/>
        </w:rPr>
        <w:tab/>
        <w:t>May</w:t>
      </w:r>
      <w:r w:rsidRPr="00C608F6">
        <w:rPr>
          <w:szCs w:val="22"/>
        </w:rPr>
        <w:tab/>
        <w:t>McCabe</w:t>
      </w:r>
    </w:p>
    <w:p w14:paraId="5A82B19E"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McCravy</w:t>
      </w:r>
      <w:r w:rsidRPr="00C608F6">
        <w:rPr>
          <w:szCs w:val="22"/>
        </w:rPr>
        <w:tab/>
        <w:t>McDaniel</w:t>
      </w:r>
      <w:r w:rsidRPr="00C608F6">
        <w:rPr>
          <w:szCs w:val="22"/>
        </w:rPr>
        <w:tab/>
        <w:t>McGarry</w:t>
      </w:r>
    </w:p>
    <w:p w14:paraId="62E4E6D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McGinnis</w:t>
      </w:r>
      <w:r w:rsidRPr="00C608F6">
        <w:rPr>
          <w:szCs w:val="22"/>
        </w:rPr>
        <w:tab/>
        <w:t>McKnight</w:t>
      </w:r>
      <w:r w:rsidRPr="00C608F6">
        <w:rPr>
          <w:szCs w:val="22"/>
        </w:rPr>
        <w:tab/>
        <w:t>J. Moore</w:t>
      </w:r>
    </w:p>
    <w:p w14:paraId="0277D9C3"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T. Moore</w:t>
      </w:r>
      <w:r w:rsidRPr="00C608F6">
        <w:rPr>
          <w:szCs w:val="22"/>
        </w:rPr>
        <w:tab/>
        <w:t>Morgan</w:t>
      </w:r>
      <w:r w:rsidRPr="00C608F6">
        <w:rPr>
          <w:szCs w:val="22"/>
        </w:rPr>
        <w:tab/>
        <w:t>D. C. Moss</w:t>
      </w:r>
    </w:p>
    <w:p w14:paraId="4AE9CEA7"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V. S. Moss</w:t>
      </w:r>
      <w:r w:rsidRPr="00C608F6">
        <w:rPr>
          <w:szCs w:val="22"/>
        </w:rPr>
        <w:tab/>
        <w:t>Murray</w:t>
      </w:r>
      <w:r w:rsidRPr="00C608F6">
        <w:rPr>
          <w:szCs w:val="22"/>
        </w:rPr>
        <w:tab/>
        <w:t>B. Newton</w:t>
      </w:r>
    </w:p>
    <w:p w14:paraId="06A9BB1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W. Newton</w:t>
      </w:r>
      <w:r w:rsidRPr="00C608F6">
        <w:rPr>
          <w:szCs w:val="22"/>
        </w:rPr>
        <w:tab/>
        <w:t>Nutt</w:t>
      </w:r>
      <w:r w:rsidRPr="00C608F6">
        <w:rPr>
          <w:szCs w:val="22"/>
        </w:rPr>
        <w:tab/>
        <w:t>Ott</w:t>
      </w:r>
    </w:p>
    <w:p w14:paraId="387ADA03"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Pendarvis</w:t>
      </w:r>
      <w:r w:rsidRPr="00C608F6">
        <w:rPr>
          <w:szCs w:val="22"/>
        </w:rPr>
        <w:tab/>
        <w:t>Pope</w:t>
      </w:r>
      <w:r w:rsidRPr="00C608F6">
        <w:rPr>
          <w:szCs w:val="22"/>
        </w:rPr>
        <w:tab/>
        <w:t>Rivers</w:t>
      </w:r>
    </w:p>
    <w:p w14:paraId="5C0A8692"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Rose</w:t>
      </w:r>
      <w:r w:rsidRPr="00C608F6">
        <w:rPr>
          <w:szCs w:val="22"/>
        </w:rPr>
        <w:tab/>
        <w:t>Rutherford</w:t>
      </w:r>
      <w:r w:rsidRPr="00C608F6">
        <w:rPr>
          <w:szCs w:val="22"/>
        </w:rPr>
        <w:tab/>
        <w:t>Sandifer</w:t>
      </w:r>
    </w:p>
    <w:p w14:paraId="1AD974F2"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G. M. Smith</w:t>
      </w:r>
      <w:r w:rsidRPr="00C608F6">
        <w:rPr>
          <w:szCs w:val="22"/>
        </w:rPr>
        <w:tab/>
        <w:t>G. R. Smith</w:t>
      </w:r>
      <w:r w:rsidRPr="00C608F6">
        <w:rPr>
          <w:szCs w:val="22"/>
        </w:rPr>
        <w:tab/>
        <w:t>M. M. Smith</w:t>
      </w:r>
    </w:p>
    <w:p w14:paraId="23681C97"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Stavrinakis</w:t>
      </w:r>
      <w:r w:rsidRPr="00C608F6">
        <w:rPr>
          <w:szCs w:val="22"/>
        </w:rPr>
        <w:tab/>
        <w:t>Taylor</w:t>
      </w:r>
      <w:r w:rsidRPr="00C608F6">
        <w:rPr>
          <w:szCs w:val="22"/>
        </w:rPr>
        <w:tab/>
        <w:t>Tedder</w:t>
      </w:r>
    </w:p>
    <w:p w14:paraId="6C1D9AEE"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Thayer</w:t>
      </w:r>
      <w:r w:rsidRPr="00C608F6">
        <w:rPr>
          <w:szCs w:val="22"/>
        </w:rPr>
        <w:tab/>
        <w:t>Thigpen</w:t>
      </w:r>
      <w:r w:rsidRPr="00C608F6">
        <w:rPr>
          <w:szCs w:val="22"/>
        </w:rPr>
        <w:tab/>
        <w:t>Weeks</w:t>
      </w:r>
    </w:p>
    <w:p w14:paraId="46CD80A4"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West</w:t>
      </w:r>
      <w:r w:rsidRPr="00C608F6">
        <w:rPr>
          <w:szCs w:val="22"/>
        </w:rPr>
        <w:tab/>
        <w:t>Wetmore</w:t>
      </w:r>
      <w:r w:rsidRPr="00C608F6">
        <w:rPr>
          <w:szCs w:val="22"/>
        </w:rPr>
        <w:tab/>
        <w:t>Wheeler</w:t>
      </w:r>
    </w:p>
    <w:p w14:paraId="54CCE7DF"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White</w:t>
      </w:r>
      <w:r w:rsidRPr="00C608F6">
        <w:rPr>
          <w:szCs w:val="22"/>
        </w:rPr>
        <w:tab/>
        <w:t>Whitmire</w:t>
      </w:r>
      <w:r w:rsidRPr="00C608F6">
        <w:rPr>
          <w:szCs w:val="22"/>
        </w:rPr>
        <w:tab/>
        <w:t>R. Williams</w:t>
      </w:r>
    </w:p>
    <w:p w14:paraId="53E83D1D"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S. Williams</w:t>
      </w:r>
      <w:r w:rsidRPr="00C608F6">
        <w:rPr>
          <w:szCs w:val="22"/>
        </w:rPr>
        <w:tab/>
        <w:t>Willis</w:t>
      </w:r>
      <w:r w:rsidRPr="00C608F6">
        <w:rPr>
          <w:szCs w:val="22"/>
        </w:rPr>
        <w:tab/>
        <w:t>Wooten</w:t>
      </w:r>
    </w:p>
    <w:p w14:paraId="0F7D58F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Yow</w:t>
      </w:r>
    </w:p>
    <w:p w14:paraId="56CB47AF"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4F89EEBF"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608F6">
        <w:rPr>
          <w:b/>
          <w:szCs w:val="22"/>
        </w:rPr>
        <w:t>Total--106</w:t>
      </w:r>
    </w:p>
    <w:p w14:paraId="7998FDFC" w14:textId="77777777" w:rsidR="00C608F6" w:rsidRDefault="00C608F6" w:rsidP="00C608F6">
      <w:pPr>
        <w:rPr>
          <w:szCs w:val="22"/>
        </w:rPr>
      </w:pPr>
    </w:p>
    <w:p w14:paraId="7D549C43" w14:textId="77777777" w:rsidR="0096603E" w:rsidRPr="00C608F6" w:rsidRDefault="0096603E" w:rsidP="00C608F6">
      <w:pPr>
        <w:rPr>
          <w:szCs w:val="22"/>
        </w:rPr>
      </w:pPr>
    </w:p>
    <w:p w14:paraId="31FBAFF3" w14:textId="77777777" w:rsidR="00C608F6" w:rsidRPr="00C608F6" w:rsidRDefault="00C608F6" w:rsidP="00C608F6">
      <w:pPr>
        <w:rPr>
          <w:szCs w:val="22"/>
        </w:rPr>
      </w:pPr>
      <w:r w:rsidRPr="00C608F6">
        <w:rPr>
          <w:szCs w:val="22"/>
        </w:rPr>
        <w:lastRenderedPageBreak/>
        <w:tab/>
        <w:t>The</w:t>
      </w:r>
      <w:r w:rsidR="00515758">
        <w:rPr>
          <w:szCs w:val="22"/>
        </w:rPr>
        <w:t xml:space="preserve"> following named Representative</w:t>
      </w:r>
      <w:r w:rsidRPr="00C608F6">
        <w:rPr>
          <w:szCs w:val="22"/>
        </w:rPr>
        <w:t xml:space="preserve"> voted in the negative:</w:t>
      </w:r>
    </w:p>
    <w:p w14:paraId="1F99CFA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Bryant</w:t>
      </w:r>
    </w:p>
    <w:p w14:paraId="6ABEF88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3B503C5D"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608F6">
        <w:rPr>
          <w:b/>
          <w:szCs w:val="22"/>
        </w:rPr>
        <w:t>Total--1</w:t>
      </w:r>
    </w:p>
    <w:p w14:paraId="10288AEA" w14:textId="77777777" w:rsidR="00C608F6" w:rsidRPr="00C608F6" w:rsidRDefault="00C608F6" w:rsidP="00C608F6">
      <w:pPr>
        <w:jc w:val="center"/>
        <w:rPr>
          <w:b/>
          <w:szCs w:val="22"/>
        </w:rPr>
      </w:pPr>
      <w:r w:rsidRPr="00C608F6">
        <w:rPr>
          <w:b/>
          <w:szCs w:val="22"/>
        </w:rPr>
        <w:t>RECAPITULATION</w:t>
      </w:r>
    </w:p>
    <w:p w14:paraId="7E65DF49" w14:textId="77777777" w:rsidR="00C608F6" w:rsidRPr="00C608F6" w:rsidRDefault="00C608F6" w:rsidP="00C608F6">
      <w:pPr>
        <w:jc w:val="center"/>
        <w:rPr>
          <w:b/>
          <w:szCs w:val="22"/>
        </w:rPr>
      </w:pPr>
    </w:p>
    <w:p w14:paraId="25340123"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Total number of Senators voting</w:t>
      </w:r>
      <w:r w:rsidRPr="00C608F6">
        <w:rPr>
          <w:szCs w:val="22"/>
        </w:rPr>
        <w:tab/>
        <w:t>38</w:t>
      </w:r>
    </w:p>
    <w:p w14:paraId="571C5AE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Total number of Representatives voting</w:t>
      </w:r>
      <w:r w:rsidRPr="00C608F6">
        <w:rPr>
          <w:szCs w:val="22"/>
        </w:rPr>
        <w:tab/>
      </w:r>
      <w:r w:rsidRPr="00C608F6">
        <w:rPr>
          <w:szCs w:val="22"/>
          <w:u w:val="single"/>
        </w:rPr>
        <w:t>107</w:t>
      </w:r>
    </w:p>
    <w:p w14:paraId="75D7484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Grand Total</w:t>
      </w:r>
      <w:r w:rsidRPr="00C608F6">
        <w:rPr>
          <w:szCs w:val="22"/>
        </w:rPr>
        <w:tab/>
        <w:t>145</w:t>
      </w:r>
    </w:p>
    <w:p w14:paraId="5EFD6E4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Necessary to a choice</w:t>
      </w:r>
      <w:r w:rsidRPr="00C608F6">
        <w:rPr>
          <w:szCs w:val="22"/>
        </w:rPr>
        <w:tab/>
        <w:t>73</w:t>
      </w:r>
    </w:p>
    <w:p w14:paraId="3B7CEF44"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 xml:space="preserve">Ayes </w:t>
      </w:r>
      <w:r w:rsidRPr="00C608F6">
        <w:rPr>
          <w:szCs w:val="22"/>
        </w:rPr>
        <w:tab/>
        <w:t>144</w:t>
      </w:r>
    </w:p>
    <w:p w14:paraId="42F3CA23"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 xml:space="preserve">Nays </w:t>
      </w:r>
      <w:r w:rsidRPr="00C608F6">
        <w:rPr>
          <w:szCs w:val="22"/>
        </w:rPr>
        <w:tab/>
        <w:t>1</w:t>
      </w:r>
    </w:p>
    <w:p w14:paraId="1D9E70AA" w14:textId="77777777" w:rsidR="00C608F6" w:rsidRPr="00C608F6" w:rsidRDefault="00C608F6" w:rsidP="00C608F6">
      <w:pPr>
        <w:tabs>
          <w:tab w:val="right" w:leader="dot" w:pos="5760"/>
        </w:tabs>
        <w:rPr>
          <w:szCs w:val="22"/>
        </w:rPr>
      </w:pPr>
    </w:p>
    <w:p w14:paraId="6254FC54" w14:textId="77777777" w:rsidR="00C608F6" w:rsidRPr="00C608F6" w:rsidRDefault="00C608F6" w:rsidP="00C608F6">
      <w:pPr>
        <w:rPr>
          <w:szCs w:val="22"/>
        </w:rPr>
      </w:pPr>
      <w:r w:rsidRPr="00C608F6">
        <w:rPr>
          <w:szCs w:val="22"/>
        </w:rPr>
        <w:tab/>
        <w:t>Whereupon, the PRESIDENT announced that the Honorable Karen F. Ballenger was elected to the position of Judge, Family Court, 10</w:t>
      </w:r>
      <w:r w:rsidRPr="00C608F6">
        <w:rPr>
          <w:szCs w:val="22"/>
          <w:vertAlign w:val="superscript"/>
        </w:rPr>
        <w:t>th</w:t>
      </w:r>
      <w:r w:rsidRPr="00C608F6">
        <w:rPr>
          <w:szCs w:val="22"/>
        </w:rPr>
        <w:t xml:space="preserve"> Judicial Circuit, Seat 2 for the term to expire </w:t>
      </w:r>
      <w:r w:rsidRPr="00C608F6">
        <w:rPr>
          <w:color w:val="auto"/>
          <w:szCs w:val="22"/>
        </w:rPr>
        <w:t>June 30, 2028.</w:t>
      </w:r>
    </w:p>
    <w:p w14:paraId="716102CC" w14:textId="77777777" w:rsidR="00C608F6" w:rsidRPr="00C608F6" w:rsidRDefault="00C608F6" w:rsidP="00C608F6">
      <w:pPr>
        <w:rPr>
          <w:szCs w:val="22"/>
        </w:rPr>
      </w:pPr>
    </w:p>
    <w:p w14:paraId="31B5359C" w14:textId="77777777" w:rsidR="00C608F6" w:rsidRPr="00C608F6" w:rsidRDefault="00C608F6" w:rsidP="00C608F6">
      <w:pPr>
        <w:jc w:val="center"/>
        <w:rPr>
          <w:b/>
          <w:szCs w:val="22"/>
        </w:rPr>
      </w:pPr>
      <w:r w:rsidRPr="00C608F6">
        <w:rPr>
          <w:b/>
          <w:szCs w:val="22"/>
        </w:rPr>
        <w:t>Election to the Position of Judge, Family Court</w:t>
      </w:r>
    </w:p>
    <w:p w14:paraId="0FD671EC" w14:textId="77777777" w:rsidR="00C608F6" w:rsidRPr="00C608F6" w:rsidRDefault="00C608F6" w:rsidP="00C608F6">
      <w:pPr>
        <w:jc w:val="center"/>
        <w:rPr>
          <w:b/>
          <w:szCs w:val="22"/>
        </w:rPr>
      </w:pPr>
      <w:r w:rsidRPr="00C608F6">
        <w:rPr>
          <w:b/>
          <w:szCs w:val="22"/>
        </w:rPr>
        <w:t>11</w:t>
      </w:r>
      <w:r w:rsidRPr="00C608F6">
        <w:rPr>
          <w:b/>
          <w:szCs w:val="22"/>
          <w:vertAlign w:val="superscript"/>
        </w:rPr>
        <w:t>th</w:t>
      </w:r>
      <w:r w:rsidRPr="00C608F6">
        <w:rPr>
          <w:b/>
          <w:szCs w:val="22"/>
        </w:rPr>
        <w:t xml:space="preserve"> Judicial Circuit, Seat 1</w:t>
      </w:r>
    </w:p>
    <w:p w14:paraId="30DD32D1" w14:textId="77777777" w:rsidR="00C608F6" w:rsidRPr="00C608F6" w:rsidRDefault="00C608F6" w:rsidP="00C608F6">
      <w:pPr>
        <w:rPr>
          <w:szCs w:val="22"/>
        </w:rPr>
      </w:pPr>
      <w:r w:rsidRPr="00C608F6">
        <w:rPr>
          <w:szCs w:val="22"/>
        </w:rPr>
        <w:tab/>
        <w:t>The PRESIDENT announced that nominations were in order to elect a successor to the position of Judge, Family Court, 11</w:t>
      </w:r>
      <w:r w:rsidRPr="00C608F6">
        <w:rPr>
          <w:szCs w:val="22"/>
          <w:vertAlign w:val="superscript"/>
        </w:rPr>
        <w:t>th</w:t>
      </w:r>
      <w:r w:rsidRPr="00C608F6">
        <w:rPr>
          <w:szCs w:val="22"/>
        </w:rPr>
        <w:t xml:space="preserve"> Judicial Circuit, Seat 1.</w:t>
      </w:r>
    </w:p>
    <w:p w14:paraId="30F34BBA" w14:textId="77777777" w:rsidR="00C608F6" w:rsidRPr="00C608F6" w:rsidRDefault="00C608F6" w:rsidP="00C608F6">
      <w:pPr>
        <w:rPr>
          <w:szCs w:val="22"/>
        </w:rPr>
      </w:pPr>
      <w:r w:rsidRPr="00C608F6">
        <w:rPr>
          <w:szCs w:val="22"/>
        </w:rPr>
        <w:tab/>
        <w:t>Representative G. Murrell Smith, Jr., Chairman of the Judicial Merit Selection Commission, indicated that the Honorable William Gregory Seigler had been screened and found qualified to serve.</w:t>
      </w:r>
    </w:p>
    <w:p w14:paraId="00ACE335" w14:textId="77777777" w:rsidR="00C608F6" w:rsidRPr="00C608F6" w:rsidRDefault="00C608F6" w:rsidP="00C608F6">
      <w:pPr>
        <w:rPr>
          <w:szCs w:val="22"/>
        </w:rPr>
      </w:pPr>
      <w:r w:rsidRPr="00C608F6">
        <w:rPr>
          <w:szCs w:val="22"/>
        </w:rPr>
        <w:tab/>
        <w:t xml:space="preserve"> Representative G. Murrell Smith, Jr. placed the name of the Honorable William Gregory Seigler in nomination and moved that nominations be closed. </w:t>
      </w:r>
    </w:p>
    <w:p w14:paraId="03952A6B" w14:textId="77777777" w:rsidR="00C608F6" w:rsidRPr="00C608F6" w:rsidRDefault="00C608F6" w:rsidP="00C608F6">
      <w:pPr>
        <w:rPr>
          <w:szCs w:val="22"/>
        </w:rPr>
      </w:pPr>
      <w:r w:rsidRPr="00C608F6">
        <w:rPr>
          <w:szCs w:val="22"/>
        </w:rPr>
        <w:tab/>
        <w:t xml:space="preserve">The Reading Clerk of the Senate called the roll of the Senate, and the Senators voted </w:t>
      </w:r>
      <w:r w:rsidRPr="00C608F6">
        <w:rPr>
          <w:i/>
          <w:szCs w:val="22"/>
        </w:rPr>
        <w:t>viva voce</w:t>
      </w:r>
      <w:r w:rsidRPr="00C608F6">
        <w:rPr>
          <w:szCs w:val="22"/>
        </w:rPr>
        <w:t xml:space="preserve"> as their names were called.</w:t>
      </w:r>
    </w:p>
    <w:p w14:paraId="0C890D43"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p>
    <w:p w14:paraId="00CE7FC5" w14:textId="77777777" w:rsidR="00C608F6" w:rsidRPr="00C608F6" w:rsidRDefault="00C608F6" w:rsidP="00C608F6">
      <w:pPr>
        <w:rPr>
          <w:szCs w:val="22"/>
        </w:rPr>
      </w:pPr>
      <w:r w:rsidRPr="00C608F6">
        <w:rPr>
          <w:szCs w:val="22"/>
        </w:rPr>
        <w:tab/>
        <w:t>The following named Senators voted in the affirmative:</w:t>
      </w:r>
    </w:p>
    <w:p w14:paraId="0D085429"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Adams</w:t>
      </w:r>
      <w:r w:rsidRPr="00C608F6">
        <w:rPr>
          <w:szCs w:val="22"/>
        </w:rPr>
        <w:tab/>
        <w:t>Alexander</w:t>
      </w:r>
      <w:r w:rsidRPr="00C608F6">
        <w:rPr>
          <w:szCs w:val="22"/>
        </w:rPr>
        <w:tab/>
        <w:t>Allen</w:t>
      </w:r>
    </w:p>
    <w:p w14:paraId="13915949"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Bennett</w:t>
      </w:r>
      <w:r w:rsidRPr="00C608F6">
        <w:rPr>
          <w:szCs w:val="22"/>
        </w:rPr>
        <w:tab/>
        <w:t>Campsen</w:t>
      </w:r>
      <w:r w:rsidRPr="00C608F6">
        <w:rPr>
          <w:szCs w:val="22"/>
        </w:rPr>
        <w:tab/>
        <w:t>Cash</w:t>
      </w:r>
    </w:p>
    <w:p w14:paraId="4A1AF30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Climer</w:t>
      </w:r>
      <w:r w:rsidRPr="00C608F6">
        <w:rPr>
          <w:szCs w:val="22"/>
        </w:rPr>
        <w:tab/>
        <w:t>Corbin</w:t>
      </w:r>
      <w:r w:rsidRPr="00C608F6">
        <w:rPr>
          <w:szCs w:val="22"/>
        </w:rPr>
        <w:tab/>
        <w:t>Cromer</w:t>
      </w:r>
    </w:p>
    <w:p w14:paraId="06E9E2A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Davis</w:t>
      </w:r>
      <w:r w:rsidRPr="00C608F6">
        <w:rPr>
          <w:szCs w:val="22"/>
        </w:rPr>
        <w:tab/>
        <w:t>Fanning</w:t>
      </w:r>
      <w:r w:rsidRPr="00C608F6">
        <w:rPr>
          <w:szCs w:val="22"/>
        </w:rPr>
        <w:tab/>
        <w:t>Garrett</w:t>
      </w:r>
    </w:p>
    <w:p w14:paraId="55A7D34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Grooms</w:t>
      </w:r>
      <w:r w:rsidRPr="00C608F6">
        <w:rPr>
          <w:szCs w:val="22"/>
        </w:rPr>
        <w:tab/>
        <w:t>Gustafson</w:t>
      </w:r>
      <w:r w:rsidRPr="00C608F6">
        <w:rPr>
          <w:szCs w:val="22"/>
        </w:rPr>
        <w:tab/>
        <w:t>Harpootlian</w:t>
      </w:r>
    </w:p>
    <w:p w14:paraId="22619C72"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C608F6">
        <w:rPr>
          <w:szCs w:val="22"/>
        </w:rPr>
        <w:t>Hembree</w:t>
      </w:r>
      <w:r w:rsidRPr="00C608F6">
        <w:rPr>
          <w:szCs w:val="22"/>
        </w:rPr>
        <w:tab/>
        <w:t>Hutto</w:t>
      </w:r>
      <w:r w:rsidRPr="00C608F6">
        <w:rPr>
          <w:szCs w:val="22"/>
        </w:rPr>
        <w:tab/>
      </w:r>
      <w:r w:rsidRPr="00C608F6">
        <w:rPr>
          <w:i/>
          <w:szCs w:val="22"/>
        </w:rPr>
        <w:t>Johnson, Kevin</w:t>
      </w:r>
    </w:p>
    <w:p w14:paraId="15BB7DBC"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i/>
          <w:szCs w:val="22"/>
        </w:rPr>
        <w:t>Johnson, Michael</w:t>
      </w:r>
      <w:r w:rsidRPr="00C608F6">
        <w:rPr>
          <w:i/>
          <w:szCs w:val="22"/>
        </w:rPr>
        <w:tab/>
      </w:r>
      <w:r w:rsidRPr="00C608F6">
        <w:rPr>
          <w:szCs w:val="22"/>
        </w:rPr>
        <w:t>Kimbrell</w:t>
      </w:r>
      <w:r w:rsidRPr="00C608F6">
        <w:rPr>
          <w:szCs w:val="22"/>
        </w:rPr>
        <w:tab/>
        <w:t>Kimpson</w:t>
      </w:r>
    </w:p>
    <w:p w14:paraId="54D3513D"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Loftis</w:t>
      </w:r>
      <w:r w:rsidRPr="00C608F6">
        <w:rPr>
          <w:szCs w:val="22"/>
        </w:rPr>
        <w:tab/>
        <w:t>Malloy</w:t>
      </w:r>
      <w:r w:rsidRPr="00C608F6">
        <w:rPr>
          <w:szCs w:val="22"/>
        </w:rPr>
        <w:tab/>
        <w:t>Martin</w:t>
      </w:r>
    </w:p>
    <w:p w14:paraId="49E076FD"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Massey</w:t>
      </w:r>
      <w:r w:rsidRPr="00C608F6">
        <w:rPr>
          <w:szCs w:val="22"/>
        </w:rPr>
        <w:tab/>
        <w:t>Peeler</w:t>
      </w:r>
      <w:r w:rsidRPr="00C608F6">
        <w:rPr>
          <w:szCs w:val="22"/>
        </w:rPr>
        <w:tab/>
        <w:t>Rankin</w:t>
      </w:r>
    </w:p>
    <w:p w14:paraId="43419BF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lastRenderedPageBreak/>
        <w:t>Rice</w:t>
      </w:r>
      <w:r w:rsidRPr="00C608F6">
        <w:rPr>
          <w:szCs w:val="22"/>
        </w:rPr>
        <w:tab/>
        <w:t>Sabb</w:t>
      </w:r>
      <w:r w:rsidRPr="00C608F6">
        <w:rPr>
          <w:szCs w:val="22"/>
        </w:rPr>
        <w:tab/>
        <w:t>Scott</w:t>
      </w:r>
    </w:p>
    <w:p w14:paraId="4709BE6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Senn</w:t>
      </w:r>
      <w:r w:rsidRPr="00C608F6">
        <w:rPr>
          <w:szCs w:val="22"/>
        </w:rPr>
        <w:tab/>
        <w:t>Setzler</w:t>
      </w:r>
      <w:r w:rsidRPr="00C608F6">
        <w:rPr>
          <w:szCs w:val="22"/>
        </w:rPr>
        <w:tab/>
        <w:t>Shealy</w:t>
      </w:r>
    </w:p>
    <w:p w14:paraId="5BD9730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Stephens</w:t>
      </w:r>
      <w:r w:rsidRPr="00C608F6">
        <w:rPr>
          <w:szCs w:val="22"/>
        </w:rPr>
        <w:tab/>
        <w:t>Talley</w:t>
      </w:r>
      <w:r w:rsidRPr="00C608F6">
        <w:rPr>
          <w:szCs w:val="22"/>
        </w:rPr>
        <w:tab/>
        <w:t>Turner</w:t>
      </w:r>
    </w:p>
    <w:p w14:paraId="401F44BD" w14:textId="77777777" w:rsid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Williams</w:t>
      </w:r>
      <w:r w:rsidRPr="00C608F6">
        <w:rPr>
          <w:szCs w:val="22"/>
        </w:rPr>
        <w:tab/>
        <w:t>Young</w:t>
      </w:r>
    </w:p>
    <w:p w14:paraId="0A9CD50A" w14:textId="77777777" w:rsidR="0096603E" w:rsidRPr="00C608F6" w:rsidRDefault="0096603E"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3DA593F6"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608F6">
        <w:rPr>
          <w:b/>
          <w:szCs w:val="22"/>
        </w:rPr>
        <w:t>Total--38</w:t>
      </w:r>
    </w:p>
    <w:p w14:paraId="142A081B" w14:textId="77777777" w:rsidR="00C608F6" w:rsidRPr="00C608F6" w:rsidRDefault="00C608F6" w:rsidP="00C608F6">
      <w:pPr>
        <w:rPr>
          <w:szCs w:val="22"/>
        </w:rPr>
      </w:pPr>
    </w:p>
    <w:p w14:paraId="2B85AF14" w14:textId="77777777" w:rsidR="00C608F6" w:rsidRPr="00C608F6" w:rsidRDefault="00C608F6" w:rsidP="00C608F6">
      <w:pPr>
        <w:rPr>
          <w:szCs w:val="22"/>
        </w:rPr>
      </w:pPr>
      <w:r w:rsidRPr="00C608F6">
        <w:rPr>
          <w:szCs w:val="22"/>
        </w:rPr>
        <w:tab/>
        <w:t xml:space="preserve">On the motion of </w:t>
      </w:r>
      <w:r w:rsidRPr="00C608F6">
        <w:rPr>
          <w:color w:val="auto"/>
          <w:szCs w:val="22"/>
        </w:rPr>
        <w:t>Representative Smith</w:t>
      </w:r>
      <w:r w:rsidRPr="00C608F6">
        <w:rPr>
          <w:szCs w:val="22"/>
        </w:rPr>
        <w:t>, with unanimous consent, the members of the House voted by electronic roll call.</w:t>
      </w:r>
    </w:p>
    <w:p w14:paraId="429A5FBE" w14:textId="77777777" w:rsidR="00C608F6" w:rsidRPr="00C608F6" w:rsidRDefault="00C608F6" w:rsidP="00C608F6">
      <w:pPr>
        <w:rPr>
          <w:szCs w:val="22"/>
        </w:rPr>
      </w:pPr>
    </w:p>
    <w:p w14:paraId="3757CED2" w14:textId="77777777" w:rsidR="00C608F6" w:rsidRPr="00C608F6" w:rsidRDefault="00C608F6" w:rsidP="00C608F6">
      <w:pPr>
        <w:rPr>
          <w:szCs w:val="22"/>
        </w:rPr>
      </w:pPr>
      <w:r w:rsidRPr="00C608F6">
        <w:rPr>
          <w:szCs w:val="22"/>
        </w:rPr>
        <w:tab/>
        <w:t>The following named Representatives voted in the affirmative:</w:t>
      </w:r>
    </w:p>
    <w:p w14:paraId="3EA61D1D"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Alexander</w:t>
      </w:r>
      <w:r w:rsidRPr="00C608F6">
        <w:rPr>
          <w:szCs w:val="22"/>
        </w:rPr>
        <w:tab/>
        <w:t>Allison</w:t>
      </w:r>
      <w:r w:rsidRPr="00C608F6">
        <w:rPr>
          <w:szCs w:val="22"/>
        </w:rPr>
        <w:tab/>
        <w:t>Anderson</w:t>
      </w:r>
    </w:p>
    <w:p w14:paraId="05B7BEAD"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Atkinson</w:t>
      </w:r>
      <w:r w:rsidRPr="00C608F6">
        <w:rPr>
          <w:szCs w:val="22"/>
        </w:rPr>
        <w:tab/>
        <w:t>Bailey</w:t>
      </w:r>
      <w:r w:rsidRPr="00C608F6">
        <w:rPr>
          <w:szCs w:val="22"/>
        </w:rPr>
        <w:tab/>
        <w:t>Bamberg</w:t>
      </w:r>
    </w:p>
    <w:p w14:paraId="751A9DD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Bannister</w:t>
      </w:r>
      <w:r w:rsidRPr="00C608F6">
        <w:rPr>
          <w:szCs w:val="22"/>
        </w:rPr>
        <w:tab/>
        <w:t>Bennett</w:t>
      </w:r>
      <w:r w:rsidRPr="00C608F6">
        <w:rPr>
          <w:szCs w:val="22"/>
        </w:rPr>
        <w:tab/>
        <w:t>Bernstein</w:t>
      </w:r>
    </w:p>
    <w:p w14:paraId="1926BE7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Blackwell</w:t>
      </w:r>
      <w:r w:rsidRPr="00C608F6">
        <w:rPr>
          <w:szCs w:val="22"/>
        </w:rPr>
        <w:tab/>
        <w:t>Bradley</w:t>
      </w:r>
      <w:r w:rsidRPr="00C608F6">
        <w:rPr>
          <w:szCs w:val="22"/>
        </w:rPr>
        <w:tab/>
        <w:t>Brawley</w:t>
      </w:r>
    </w:p>
    <w:p w14:paraId="7E64AD7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Brittain</w:t>
      </w:r>
      <w:r w:rsidRPr="00C608F6">
        <w:rPr>
          <w:szCs w:val="22"/>
        </w:rPr>
        <w:tab/>
        <w:t>Burns</w:t>
      </w:r>
      <w:r w:rsidRPr="00C608F6">
        <w:rPr>
          <w:szCs w:val="22"/>
        </w:rPr>
        <w:tab/>
        <w:t>Bustos</w:t>
      </w:r>
    </w:p>
    <w:p w14:paraId="775FCC2D"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Calhoon</w:t>
      </w:r>
      <w:r w:rsidRPr="00C608F6">
        <w:rPr>
          <w:szCs w:val="22"/>
        </w:rPr>
        <w:tab/>
        <w:t>Carter</w:t>
      </w:r>
      <w:r w:rsidRPr="00C608F6">
        <w:rPr>
          <w:szCs w:val="22"/>
        </w:rPr>
        <w:tab/>
        <w:t>Caskey</w:t>
      </w:r>
    </w:p>
    <w:p w14:paraId="3128D6A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Chumley</w:t>
      </w:r>
      <w:r w:rsidRPr="00C608F6">
        <w:rPr>
          <w:szCs w:val="22"/>
        </w:rPr>
        <w:tab/>
        <w:t>Clyburn</w:t>
      </w:r>
      <w:r w:rsidRPr="00C608F6">
        <w:rPr>
          <w:szCs w:val="22"/>
        </w:rPr>
        <w:tab/>
        <w:t>Cobb-Hunter</w:t>
      </w:r>
    </w:p>
    <w:p w14:paraId="06BFABB3"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Collins</w:t>
      </w:r>
      <w:r w:rsidRPr="00C608F6">
        <w:rPr>
          <w:szCs w:val="22"/>
        </w:rPr>
        <w:tab/>
        <w:t>B. Cox</w:t>
      </w:r>
      <w:r w:rsidRPr="00C608F6">
        <w:rPr>
          <w:szCs w:val="22"/>
        </w:rPr>
        <w:tab/>
        <w:t>W. Cox</w:t>
      </w:r>
    </w:p>
    <w:p w14:paraId="022A9C24"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Crawford</w:t>
      </w:r>
      <w:r w:rsidRPr="00C608F6">
        <w:rPr>
          <w:szCs w:val="22"/>
        </w:rPr>
        <w:tab/>
        <w:t>Dabney</w:t>
      </w:r>
      <w:r w:rsidRPr="00C608F6">
        <w:rPr>
          <w:szCs w:val="22"/>
        </w:rPr>
        <w:tab/>
        <w:t>Daning</w:t>
      </w:r>
    </w:p>
    <w:p w14:paraId="37B4C7B4"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Davis</w:t>
      </w:r>
      <w:r w:rsidRPr="00C608F6">
        <w:rPr>
          <w:szCs w:val="22"/>
        </w:rPr>
        <w:tab/>
        <w:t>Dillard</w:t>
      </w:r>
      <w:r w:rsidRPr="00C608F6">
        <w:rPr>
          <w:szCs w:val="22"/>
        </w:rPr>
        <w:tab/>
        <w:t>Elliott</w:t>
      </w:r>
    </w:p>
    <w:p w14:paraId="2D5E07D4"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Felder</w:t>
      </w:r>
      <w:r w:rsidRPr="00C608F6">
        <w:rPr>
          <w:szCs w:val="22"/>
        </w:rPr>
        <w:tab/>
        <w:t>Finlay</w:t>
      </w:r>
      <w:r w:rsidRPr="00C608F6">
        <w:rPr>
          <w:szCs w:val="22"/>
        </w:rPr>
        <w:tab/>
        <w:t>Forrest</w:t>
      </w:r>
    </w:p>
    <w:p w14:paraId="0B5F2CC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Gagnon</w:t>
      </w:r>
      <w:r w:rsidRPr="00C608F6">
        <w:rPr>
          <w:szCs w:val="22"/>
        </w:rPr>
        <w:tab/>
        <w:t>Garvin</w:t>
      </w:r>
      <w:r w:rsidRPr="00C608F6">
        <w:rPr>
          <w:szCs w:val="22"/>
        </w:rPr>
        <w:tab/>
        <w:t>Gatch</w:t>
      </w:r>
    </w:p>
    <w:p w14:paraId="5D45A32F"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Gilliam</w:t>
      </w:r>
      <w:r w:rsidRPr="00C608F6">
        <w:rPr>
          <w:szCs w:val="22"/>
        </w:rPr>
        <w:tab/>
        <w:t>Gilliard</w:t>
      </w:r>
      <w:r w:rsidRPr="00C608F6">
        <w:rPr>
          <w:szCs w:val="22"/>
        </w:rPr>
        <w:tab/>
        <w:t>Govan</w:t>
      </w:r>
    </w:p>
    <w:p w14:paraId="53923A8F"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Haddon</w:t>
      </w:r>
      <w:r w:rsidRPr="00C608F6">
        <w:rPr>
          <w:szCs w:val="22"/>
        </w:rPr>
        <w:tab/>
        <w:t>Hardee</w:t>
      </w:r>
      <w:r w:rsidRPr="00C608F6">
        <w:rPr>
          <w:szCs w:val="22"/>
        </w:rPr>
        <w:tab/>
        <w:t>Hart</w:t>
      </w:r>
    </w:p>
    <w:p w14:paraId="2BDD5CC9"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Hayes</w:t>
      </w:r>
      <w:r w:rsidRPr="00C608F6">
        <w:rPr>
          <w:szCs w:val="22"/>
        </w:rPr>
        <w:tab/>
        <w:t>Henderson-Myers</w:t>
      </w:r>
      <w:r w:rsidRPr="00C608F6">
        <w:rPr>
          <w:szCs w:val="22"/>
        </w:rPr>
        <w:tab/>
        <w:t>Hewitt</w:t>
      </w:r>
    </w:p>
    <w:p w14:paraId="663D66E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Hiott</w:t>
      </w:r>
      <w:r w:rsidRPr="00C608F6">
        <w:rPr>
          <w:szCs w:val="22"/>
        </w:rPr>
        <w:tab/>
        <w:t>Hixon</w:t>
      </w:r>
      <w:r w:rsidRPr="00C608F6">
        <w:rPr>
          <w:szCs w:val="22"/>
        </w:rPr>
        <w:tab/>
        <w:t>Hosey</w:t>
      </w:r>
    </w:p>
    <w:p w14:paraId="5CA0BA1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Howard</w:t>
      </w:r>
      <w:r w:rsidRPr="00C608F6">
        <w:rPr>
          <w:szCs w:val="22"/>
        </w:rPr>
        <w:tab/>
        <w:t>Huggins</w:t>
      </w:r>
      <w:r w:rsidRPr="00C608F6">
        <w:rPr>
          <w:szCs w:val="22"/>
        </w:rPr>
        <w:tab/>
        <w:t>Hyde</w:t>
      </w:r>
    </w:p>
    <w:p w14:paraId="1D1054A9"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J. E. Johnson</w:t>
      </w:r>
      <w:r w:rsidRPr="00C608F6">
        <w:rPr>
          <w:szCs w:val="22"/>
        </w:rPr>
        <w:tab/>
        <w:t>K. O. Johnson</w:t>
      </w:r>
      <w:r w:rsidRPr="00C608F6">
        <w:rPr>
          <w:szCs w:val="22"/>
        </w:rPr>
        <w:tab/>
        <w:t>Jordan</w:t>
      </w:r>
    </w:p>
    <w:p w14:paraId="168C896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King</w:t>
      </w:r>
      <w:r w:rsidRPr="00C608F6">
        <w:rPr>
          <w:szCs w:val="22"/>
        </w:rPr>
        <w:tab/>
        <w:t>Ligon</w:t>
      </w:r>
      <w:r w:rsidRPr="00C608F6">
        <w:rPr>
          <w:szCs w:val="22"/>
        </w:rPr>
        <w:tab/>
        <w:t>Long</w:t>
      </w:r>
    </w:p>
    <w:p w14:paraId="287EE146"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Lowe</w:t>
      </w:r>
      <w:r w:rsidRPr="00C608F6">
        <w:rPr>
          <w:szCs w:val="22"/>
        </w:rPr>
        <w:tab/>
        <w:t>Lucas</w:t>
      </w:r>
      <w:r w:rsidRPr="00C608F6">
        <w:rPr>
          <w:szCs w:val="22"/>
        </w:rPr>
        <w:tab/>
        <w:t>Magnuson</w:t>
      </w:r>
    </w:p>
    <w:p w14:paraId="2694F327"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Matthews</w:t>
      </w:r>
      <w:r w:rsidRPr="00C608F6">
        <w:rPr>
          <w:szCs w:val="22"/>
        </w:rPr>
        <w:tab/>
        <w:t>May</w:t>
      </w:r>
      <w:r w:rsidRPr="00C608F6">
        <w:rPr>
          <w:szCs w:val="22"/>
        </w:rPr>
        <w:tab/>
        <w:t>McCabe</w:t>
      </w:r>
    </w:p>
    <w:p w14:paraId="3B40E5E7"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McCravy</w:t>
      </w:r>
      <w:r w:rsidRPr="00C608F6">
        <w:rPr>
          <w:szCs w:val="22"/>
        </w:rPr>
        <w:tab/>
        <w:t>McGarry</w:t>
      </w:r>
      <w:r w:rsidRPr="00C608F6">
        <w:rPr>
          <w:szCs w:val="22"/>
        </w:rPr>
        <w:tab/>
        <w:t>McGinnis</w:t>
      </w:r>
    </w:p>
    <w:p w14:paraId="43C0946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McKnight</w:t>
      </w:r>
      <w:r w:rsidRPr="00C608F6">
        <w:rPr>
          <w:szCs w:val="22"/>
        </w:rPr>
        <w:tab/>
        <w:t>J. Moore</w:t>
      </w:r>
      <w:r w:rsidRPr="00C608F6">
        <w:rPr>
          <w:szCs w:val="22"/>
        </w:rPr>
        <w:tab/>
        <w:t>T. Moore</w:t>
      </w:r>
    </w:p>
    <w:p w14:paraId="4E090F53"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Morgan</w:t>
      </w:r>
      <w:r w:rsidRPr="00C608F6">
        <w:rPr>
          <w:szCs w:val="22"/>
        </w:rPr>
        <w:tab/>
        <w:t>D. C. Moss</w:t>
      </w:r>
      <w:r w:rsidRPr="00C608F6">
        <w:rPr>
          <w:szCs w:val="22"/>
        </w:rPr>
        <w:tab/>
        <w:t>V. S. Moss</w:t>
      </w:r>
    </w:p>
    <w:p w14:paraId="4C9DC4EF"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Murray</w:t>
      </w:r>
      <w:r w:rsidRPr="00C608F6">
        <w:rPr>
          <w:szCs w:val="22"/>
        </w:rPr>
        <w:tab/>
        <w:t>B. Newton</w:t>
      </w:r>
      <w:r w:rsidRPr="00C608F6">
        <w:rPr>
          <w:szCs w:val="22"/>
        </w:rPr>
        <w:tab/>
        <w:t>W. Newton</w:t>
      </w:r>
    </w:p>
    <w:p w14:paraId="5B98E03C"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Nutt</w:t>
      </w:r>
      <w:r w:rsidRPr="00C608F6">
        <w:rPr>
          <w:szCs w:val="22"/>
        </w:rPr>
        <w:tab/>
        <w:t>Ott</w:t>
      </w:r>
      <w:r w:rsidRPr="00C608F6">
        <w:rPr>
          <w:szCs w:val="22"/>
        </w:rPr>
        <w:tab/>
        <w:t>Pendarvis</w:t>
      </w:r>
    </w:p>
    <w:p w14:paraId="12DF4EB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Pope</w:t>
      </w:r>
      <w:r w:rsidRPr="00C608F6">
        <w:rPr>
          <w:szCs w:val="22"/>
        </w:rPr>
        <w:tab/>
        <w:t>Rivers</w:t>
      </w:r>
      <w:r w:rsidRPr="00C608F6">
        <w:rPr>
          <w:szCs w:val="22"/>
        </w:rPr>
        <w:tab/>
        <w:t>Rose</w:t>
      </w:r>
    </w:p>
    <w:p w14:paraId="1BDB920F"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Rutherford</w:t>
      </w:r>
      <w:r w:rsidRPr="00C608F6">
        <w:rPr>
          <w:szCs w:val="22"/>
        </w:rPr>
        <w:tab/>
        <w:t>Sandifer</w:t>
      </w:r>
      <w:r w:rsidRPr="00C608F6">
        <w:rPr>
          <w:szCs w:val="22"/>
        </w:rPr>
        <w:tab/>
        <w:t>G. M. Smith</w:t>
      </w:r>
    </w:p>
    <w:p w14:paraId="517EF92E"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G. R. Smith</w:t>
      </w:r>
      <w:r w:rsidRPr="00C608F6">
        <w:rPr>
          <w:szCs w:val="22"/>
        </w:rPr>
        <w:tab/>
        <w:t>M. M. Smith</w:t>
      </w:r>
      <w:r w:rsidRPr="00C608F6">
        <w:rPr>
          <w:szCs w:val="22"/>
        </w:rPr>
        <w:tab/>
        <w:t>Stavrinakis</w:t>
      </w:r>
    </w:p>
    <w:p w14:paraId="0F2A283D"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Taylor</w:t>
      </w:r>
      <w:r w:rsidRPr="00C608F6">
        <w:rPr>
          <w:szCs w:val="22"/>
        </w:rPr>
        <w:tab/>
        <w:t>Tedder</w:t>
      </w:r>
      <w:r w:rsidRPr="00C608F6">
        <w:rPr>
          <w:szCs w:val="22"/>
        </w:rPr>
        <w:tab/>
        <w:t>Thayer</w:t>
      </w:r>
    </w:p>
    <w:p w14:paraId="5F566D6C"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lastRenderedPageBreak/>
        <w:t>Thigpen</w:t>
      </w:r>
      <w:r w:rsidRPr="00C608F6">
        <w:rPr>
          <w:szCs w:val="22"/>
        </w:rPr>
        <w:tab/>
        <w:t>Weeks</w:t>
      </w:r>
      <w:r w:rsidRPr="00C608F6">
        <w:rPr>
          <w:szCs w:val="22"/>
        </w:rPr>
        <w:tab/>
        <w:t>West</w:t>
      </w:r>
    </w:p>
    <w:p w14:paraId="11B0AA1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Wetmore</w:t>
      </w:r>
      <w:r w:rsidRPr="00C608F6">
        <w:rPr>
          <w:szCs w:val="22"/>
        </w:rPr>
        <w:tab/>
        <w:t>White</w:t>
      </w:r>
      <w:r w:rsidRPr="00C608F6">
        <w:rPr>
          <w:szCs w:val="22"/>
        </w:rPr>
        <w:tab/>
        <w:t>Whitmire</w:t>
      </w:r>
    </w:p>
    <w:p w14:paraId="417A16BD"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R. Williams</w:t>
      </w:r>
      <w:r w:rsidRPr="00C608F6">
        <w:rPr>
          <w:szCs w:val="22"/>
        </w:rPr>
        <w:tab/>
        <w:t>S. Williams</w:t>
      </w:r>
      <w:r w:rsidRPr="00C608F6">
        <w:rPr>
          <w:szCs w:val="22"/>
        </w:rPr>
        <w:tab/>
        <w:t>Willis</w:t>
      </w:r>
    </w:p>
    <w:p w14:paraId="03C71719"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Wooten</w:t>
      </w:r>
      <w:r w:rsidRPr="00C608F6">
        <w:rPr>
          <w:szCs w:val="22"/>
        </w:rPr>
        <w:tab/>
        <w:t>Yow</w:t>
      </w:r>
    </w:p>
    <w:p w14:paraId="07CDC3AC"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7BD849B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608F6">
        <w:rPr>
          <w:b/>
          <w:szCs w:val="22"/>
        </w:rPr>
        <w:t>Total--101</w:t>
      </w:r>
    </w:p>
    <w:p w14:paraId="338FEB96" w14:textId="77777777" w:rsidR="00C608F6" w:rsidRPr="00C608F6" w:rsidRDefault="00C608F6" w:rsidP="00C608F6">
      <w:pPr>
        <w:rPr>
          <w:szCs w:val="22"/>
        </w:rPr>
      </w:pPr>
    </w:p>
    <w:p w14:paraId="334D9CB4" w14:textId="77777777" w:rsidR="00C608F6" w:rsidRPr="00C608F6" w:rsidRDefault="00C608F6" w:rsidP="00C608F6">
      <w:pPr>
        <w:rPr>
          <w:szCs w:val="22"/>
        </w:rPr>
      </w:pPr>
      <w:r w:rsidRPr="00C608F6">
        <w:rPr>
          <w:szCs w:val="22"/>
        </w:rPr>
        <w:tab/>
        <w:t>The following named Representatives voted in the negative:</w:t>
      </w:r>
    </w:p>
    <w:p w14:paraId="43817C9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Bryant</w:t>
      </w:r>
      <w:r w:rsidRPr="00C608F6">
        <w:rPr>
          <w:szCs w:val="22"/>
        </w:rPr>
        <w:tab/>
        <w:t>Hill</w:t>
      </w:r>
      <w:r w:rsidRPr="00C608F6">
        <w:rPr>
          <w:szCs w:val="22"/>
        </w:rPr>
        <w:tab/>
        <w:t>J. L. Johnson</w:t>
      </w:r>
    </w:p>
    <w:p w14:paraId="599630A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Jones</w:t>
      </w:r>
    </w:p>
    <w:p w14:paraId="71D48706"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014CD8A9"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608F6">
        <w:rPr>
          <w:b/>
          <w:szCs w:val="22"/>
        </w:rPr>
        <w:t>Total--4</w:t>
      </w:r>
    </w:p>
    <w:p w14:paraId="7C207906" w14:textId="77777777" w:rsidR="00C608F6" w:rsidRPr="00C608F6" w:rsidRDefault="00C608F6" w:rsidP="00C608F6">
      <w:pPr>
        <w:rPr>
          <w:szCs w:val="22"/>
        </w:rPr>
      </w:pPr>
    </w:p>
    <w:p w14:paraId="04CFCCC7" w14:textId="77777777" w:rsidR="00C608F6" w:rsidRPr="00C608F6" w:rsidRDefault="00C608F6" w:rsidP="00C608F6">
      <w:pPr>
        <w:jc w:val="center"/>
        <w:rPr>
          <w:b/>
          <w:szCs w:val="22"/>
        </w:rPr>
      </w:pPr>
      <w:r w:rsidRPr="00C608F6">
        <w:rPr>
          <w:b/>
          <w:szCs w:val="22"/>
        </w:rPr>
        <w:t>RECAPITULATION</w:t>
      </w:r>
    </w:p>
    <w:p w14:paraId="32EF9508" w14:textId="77777777" w:rsidR="00C608F6" w:rsidRPr="00C608F6" w:rsidRDefault="00C608F6" w:rsidP="00C608F6">
      <w:pPr>
        <w:jc w:val="center"/>
        <w:rPr>
          <w:b/>
          <w:szCs w:val="22"/>
        </w:rPr>
      </w:pPr>
    </w:p>
    <w:p w14:paraId="2C352A3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Total number of Senators voting</w:t>
      </w:r>
      <w:r w:rsidRPr="00C608F6">
        <w:rPr>
          <w:szCs w:val="22"/>
        </w:rPr>
        <w:tab/>
        <w:t>38</w:t>
      </w:r>
    </w:p>
    <w:p w14:paraId="0EA1B024"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Total number of Representatives voting</w:t>
      </w:r>
      <w:r w:rsidRPr="00C608F6">
        <w:rPr>
          <w:szCs w:val="22"/>
        </w:rPr>
        <w:tab/>
      </w:r>
      <w:r w:rsidRPr="00C608F6">
        <w:rPr>
          <w:szCs w:val="22"/>
          <w:u w:val="single"/>
        </w:rPr>
        <w:t>105</w:t>
      </w:r>
    </w:p>
    <w:p w14:paraId="6BEF09F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Grand Total</w:t>
      </w:r>
      <w:r w:rsidRPr="00C608F6">
        <w:rPr>
          <w:szCs w:val="22"/>
        </w:rPr>
        <w:tab/>
        <w:t>143</w:t>
      </w:r>
    </w:p>
    <w:p w14:paraId="4C5E9ECD"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Necessary to a choice</w:t>
      </w:r>
      <w:r w:rsidRPr="00C608F6">
        <w:rPr>
          <w:szCs w:val="22"/>
        </w:rPr>
        <w:tab/>
        <w:t>72</w:t>
      </w:r>
    </w:p>
    <w:p w14:paraId="64FEF65D"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 xml:space="preserve">Ayes </w:t>
      </w:r>
      <w:r w:rsidRPr="00C608F6">
        <w:rPr>
          <w:szCs w:val="22"/>
        </w:rPr>
        <w:tab/>
        <w:t>139</w:t>
      </w:r>
    </w:p>
    <w:p w14:paraId="243E2A19"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 xml:space="preserve">Nays </w:t>
      </w:r>
      <w:r w:rsidRPr="00C608F6">
        <w:rPr>
          <w:szCs w:val="22"/>
        </w:rPr>
        <w:tab/>
        <w:t>4</w:t>
      </w:r>
    </w:p>
    <w:p w14:paraId="7FE1D287" w14:textId="77777777" w:rsidR="00C608F6" w:rsidRPr="00C608F6" w:rsidRDefault="00C608F6" w:rsidP="00C608F6">
      <w:pPr>
        <w:tabs>
          <w:tab w:val="right" w:leader="dot" w:pos="5760"/>
        </w:tabs>
        <w:rPr>
          <w:szCs w:val="22"/>
        </w:rPr>
      </w:pPr>
    </w:p>
    <w:p w14:paraId="15566FE5" w14:textId="77777777" w:rsidR="00C608F6" w:rsidRPr="00C608F6" w:rsidRDefault="00C608F6" w:rsidP="00C608F6">
      <w:pPr>
        <w:rPr>
          <w:szCs w:val="22"/>
        </w:rPr>
      </w:pPr>
      <w:r w:rsidRPr="00C608F6">
        <w:rPr>
          <w:szCs w:val="22"/>
        </w:rPr>
        <w:tab/>
        <w:t>Whereupon, the PRESIDENT announced that the Honorable William Gregory Seigler was elected to the position of Judge, Family Court, 11</w:t>
      </w:r>
      <w:r w:rsidRPr="00C608F6">
        <w:rPr>
          <w:szCs w:val="22"/>
          <w:vertAlign w:val="superscript"/>
        </w:rPr>
        <w:t>th</w:t>
      </w:r>
      <w:r w:rsidRPr="00C608F6">
        <w:rPr>
          <w:szCs w:val="22"/>
        </w:rPr>
        <w:t xml:space="preserve"> Judicial Circuit, Seat 1 for the term to expire </w:t>
      </w:r>
      <w:r w:rsidRPr="00C608F6">
        <w:rPr>
          <w:color w:val="auto"/>
          <w:szCs w:val="22"/>
        </w:rPr>
        <w:t>June 30, 2028</w:t>
      </w:r>
      <w:r w:rsidRPr="00C608F6">
        <w:rPr>
          <w:szCs w:val="22"/>
        </w:rPr>
        <w:t>.</w:t>
      </w:r>
    </w:p>
    <w:p w14:paraId="300F5891" w14:textId="77777777" w:rsidR="00C608F6" w:rsidRPr="00C608F6" w:rsidRDefault="00C608F6" w:rsidP="00C608F6">
      <w:pPr>
        <w:rPr>
          <w:szCs w:val="22"/>
        </w:rPr>
      </w:pPr>
    </w:p>
    <w:p w14:paraId="57C58B3D" w14:textId="77777777" w:rsidR="00C608F6" w:rsidRPr="00C608F6" w:rsidRDefault="00C608F6" w:rsidP="00C608F6">
      <w:pPr>
        <w:jc w:val="center"/>
        <w:rPr>
          <w:b/>
          <w:szCs w:val="22"/>
        </w:rPr>
      </w:pPr>
      <w:r w:rsidRPr="00C608F6">
        <w:rPr>
          <w:b/>
          <w:szCs w:val="22"/>
        </w:rPr>
        <w:t>Election to the Position of Judge, Family Court</w:t>
      </w:r>
    </w:p>
    <w:p w14:paraId="507B97D3" w14:textId="77777777" w:rsidR="00C608F6" w:rsidRPr="00C608F6" w:rsidRDefault="00C608F6" w:rsidP="00C608F6">
      <w:pPr>
        <w:jc w:val="center"/>
        <w:rPr>
          <w:b/>
          <w:color w:val="auto"/>
          <w:szCs w:val="22"/>
        </w:rPr>
      </w:pPr>
      <w:r w:rsidRPr="00C608F6">
        <w:rPr>
          <w:b/>
          <w:color w:val="auto"/>
          <w:szCs w:val="22"/>
        </w:rPr>
        <w:t>12</w:t>
      </w:r>
      <w:r w:rsidRPr="00C608F6">
        <w:rPr>
          <w:b/>
          <w:color w:val="auto"/>
          <w:szCs w:val="22"/>
          <w:vertAlign w:val="superscript"/>
        </w:rPr>
        <w:t>th</w:t>
      </w:r>
      <w:r w:rsidRPr="00C608F6">
        <w:rPr>
          <w:b/>
          <w:color w:val="auto"/>
          <w:szCs w:val="22"/>
        </w:rPr>
        <w:t xml:space="preserve"> Judicial Circuit, Seat 3</w:t>
      </w:r>
    </w:p>
    <w:p w14:paraId="307C4C60" w14:textId="77777777" w:rsidR="00C608F6" w:rsidRPr="00C608F6" w:rsidRDefault="00C608F6" w:rsidP="00C608F6">
      <w:pPr>
        <w:rPr>
          <w:color w:val="auto"/>
          <w:szCs w:val="22"/>
        </w:rPr>
      </w:pPr>
      <w:r w:rsidRPr="00C608F6">
        <w:rPr>
          <w:szCs w:val="22"/>
        </w:rPr>
        <w:tab/>
      </w:r>
      <w:r w:rsidRPr="00C608F6">
        <w:rPr>
          <w:color w:val="auto"/>
          <w:szCs w:val="22"/>
        </w:rPr>
        <w:t>The PRESIDENT announced that nominations were in order to elect a successor to the position of Judge, Family Court, 12</w:t>
      </w:r>
      <w:r w:rsidRPr="00C608F6">
        <w:rPr>
          <w:color w:val="auto"/>
          <w:szCs w:val="22"/>
          <w:vertAlign w:val="superscript"/>
        </w:rPr>
        <w:t>th</w:t>
      </w:r>
      <w:r w:rsidRPr="00C608F6">
        <w:rPr>
          <w:color w:val="auto"/>
          <w:szCs w:val="22"/>
        </w:rPr>
        <w:t xml:space="preserve"> Judicial Circuit, Seat 3.</w:t>
      </w:r>
    </w:p>
    <w:p w14:paraId="2B8AC6BC" w14:textId="77777777" w:rsidR="00C608F6" w:rsidRPr="00C608F6" w:rsidRDefault="00C608F6" w:rsidP="00C608F6">
      <w:pPr>
        <w:rPr>
          <w:color w:val="auto"/>
          <w:szCs w:val="22"/>
        </w:rPr>
      </w:pPr>
      <w:r w:rsidRPr="00C608F6">
        <w:rPr>
          <w:color w:val="auto"/>
          <w:szCs w:val="22"/>
        </w:rPr>
        <w:tab/>
        <w:t>Representative G. Murrell Smith, Jr., Chairman of the Judicial Merit Selection Commission, indicated that the Honorable Holly Huggins Wall and the Honorable Elizabeth Biggerstaff York had been screened and found qualified to serve.</w:t>
      </w:r>
    </w:p>
    <w:p w14:paraId="05F6D532" w14:textId="77777777" w:rsidR="00C608F6" w:rsidRPr="00C608F6" w:rsidRDefault="00C608F6" w:rsidP="00C608F6">
      <w:pPr>
        <w:rPr>
          <w:color w:val="auto"/>
          <w:szCs w:val="22"/>
        </w:rPr>
      </w:pPr>
      <w:r w:rsidRPr="00C608F6">
        <w:rPr>
          <w:color w:val="auto"/>
          <w:szCs w:val="22"/>
        </w:rPr>
        <w:tab/>
        <w:t>On motion of Representative G. Murrell Smith, Jr., the name of the Honorable Elizabeth Biggerstaff York was withdrawn from consideration.</w:t>
      </w:r>
      <w:r w:rsidRPr="00C608F6">
        <w:rPr>
          <w:color w:val="auto"/>
          <w:szCs w:val="22"/>
        </w:rPr>
        <w:tab/>
        <w:t xml:space="preserve"> </w:t>
      </w:r>
    </w:p>
    <w:p w14:paraId="695D89CC" w14:textId="77777777" w:rsidR="00C608F6" w:rsidRPr="00C608F6" w:rsidRDefault="00C608F6" w:rsidP="00C608F6">
      <w:pPr>
        <w:rPr>
          <w:color w:val="auto"/>
          <w:szCs w:val="22"/>
        </w:rPr>
      </w:pPr>
      <w:r w:rsidRPr="00C608F6">
        <w:rPr>
          <w:color w:val="auto"/>
          <w:szCs w:val="22"/>
        </w:rPr>
        <w:tab/>
        <w:t xml:space="preserve">Representative G. Murrell Smith, Jr. placed the name of the Honorable Holly Huggins Wall in nomination and moved that nominations be closed. </w:t>
      </w:r>
    </w:p>
    <w:p w14:paraId="447C3E83" w14:textId="77777777" w:rsidR="00C608F6" w:rsidRPr="00C608F6" w:rsidRDefault="00C608F6" w:rsidP="00C608F6">
      <w:pPr>
        <w:rPr>
          <w:color w:val="auto"/>
          <w:szCs w:val="22"/>
        </w:rPr>
      </w:pPr>
      <w:r w:rsidRPr="00C608F6">
        <w:rPr>
          <w:color w:val="auto"/>
          <w:szCs w:val="22"/>
        </w:rPr>
        <w:lastRenderedPageBreak/>
        <w:tab/>
        <w:t xml:space="preserve">The Reading Clerk of the Senate called the roll of the Senate, and the Senators voted </w:t>
      </w:r>
      <w:r w:rsidRPr="00C608F6">
        <w:rPr>
          <w:i/>
          <w:color w:val="auto"/>
          <w:szCs w:val="22"/>
        </w:rPr>
        <w:t>viva voce</w:t>
      </w:r>
      <w:r w:rsidRPr="00C608F6">
        <w:rPr>
          <w:color w:val="auto"/>
          <w:szCs w:val="22"/>
        </w:rPr>
        <w:t xml:space="preserve"> as their names were called.</w:t>
      </w:r>
    </w:p>
    <w:p w14:paraId="6D76F48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p>
    <w:p w14:paraId="079040E1" w14:textId="77777777" w:rsidR="00C608F6" w:rsidRPr="00C608F6" w:rsidRDefault="00C608F6" w:rsidP="00C608F6">
      <w:pPr>
        <w:rPr>
          <w:color w:val="auto"/>
          <w:szCs w:val="22"/>
        </w:rPr>
      </w:pPr>
      <w:r w:rsidRPr="00C608F6">
        <w:rPr>
          <w:color w:val="auto"/>
          <w:szCs w:val="22"/>
        </w:rPr>
        <w:tab/>
        <w:t>The following named Senators voted in the affirmative:</w:t>
      </w:r>
    </w:p>
    <w:p w14:paraId="4415BD32"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608F6">
        <w:rPr>
          <w:color w:val="auto"/>
          <w:szCs w:val="22"/>
        </w:rPr>
        <w:t>Adams</w:t>
      </w:r>
      <w:r w:rsidRPr="00C608F6">
        <w:rPr>
          <w:color w:val="auto"/>
          <w:szCs w:val="22"/>
        </w:rPr>
        <w:tab/>
        <w:t>Alexander</w:t>
      </w:r>
      <w:r w:rsidRPr="00C608F6">
        <w:rPr>
          <w:color w:val="auto"/>
          <w:szCs w:val="22"/>
        </w:rPr>
        <w:tab/>
        <w:t>Allen</w:t>
      </w:r>
    </w:p>
    <w:p w14:paraId="11080F9E"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608F6">
        <w:rPr>
          <w:color w:val="auto"/>
          <w:szCs w:val="22"/>
        </w:rPr>
        <w:t>Bennett</w:t>
      </w:r>
      <w:r w:rsidRPr="00C608F6">
        <w:rPr>
          <w:color w:val="auto"/>
          <w:szCs w:val="22"/>
        </w:rPr>
        <w:tab/>
        <w:t>Campsen</w:t>
      </w:r>
      <w:r w:rsidRPr="00C608F6">
        <w:rPr>
          <w:color w:val="auto"/>
          <w:szCs w:val="22"/>
        </w:rPr>
        <w:tab/>
        <w:t>Cash</w:t>
      </w:r>
    </w:p>
    <w:p w14:paraId="7D4BDBD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608F6">
        <w:rPr>
          <w:color w:val="auto"/>
          <w:szCs w:val="22"/>
        </w:rPr>
        <w:t>Climer</w:t>
      </w:r>
      <w:r w:rsidRPr="00C608F6">
        <w:rPr>
          <w:color w:val="auto"/>
          <w:szCs w:val="22"/>
        </w:rPr>
        <w:tab/>
        <w:t>Corbin</w:t>
      </w:r>
      <w:r w:rsidRPr="00C608F6">
        <w:rPr>
          <w:color w:val="auto"/>
          <w:szCs w:val="22"/>
        </w:rPr>
        <w:tab/>
        <w:t>Cromer</w:t>
      </w:r>
    </w:p>
    <w:p w14:paraId="623CBC56"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608F6">
        <w:rPr>
          <w:color w:val="auto"/>
          <w:szCs w:val="22"/>
        </w:rPr>
        <w:t>Davis</w:t>
      </w:r>
      <w:r w:rsidRPr="00C608F6">
        <w:rPr>
          <w:color w:val="auto"/>
          <w:szCs w:val="22"/>
        </w:rPr>
        <w:tab/>
        <w:t>Fanning</w:t>
      </w:r>
      <w:r w:rsidRPr="00C608F6">
        <w:rPr>
          <w:color w:val="auto"/>
          <w:szCs w:val="22"/>
        </w:rPr>
        <w:tab/>
        <w:t>Garrett</w:t>
      </w:r>
    </w:p>
    <w:p w14:paraId="4F122029"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608F6">
        <w:rPr>
          <w:color w:val="auto"/>
          <w:szCs w:val="22"/>
        </w:rPr>
        <w:t>Grooms</w:t>
      </w:r>
      <w:r w:rsidRPr="00C608F6">
        <w:rPr>
          <w:color w:val="auto"/>
          <w:szCs w:val="22"/>
        </w:rPr>
        <w:tab/>
        <w:t>Gustafson</w:t>
      </w:r>
      <w:r w:rsidRPr="00C608F6">
        <w:rPr>
          <w:color w:val="auto"/>
          <w:szCs w:val="22"/>
        </w:rPr>
        <w:tab/>
        <w:t>Harpootlian</w:t>
      </w:r>
    </w:p>
    <w:p w14:paraId="05689479"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C608F6">
        <w:rPr>
          <w:color w:val="auto"/>
          <w:szCs w:val="22"/>
        </w:rPr>
        <w:t>Hembree</w:t>
      </w:r>
      <w:r w:rsidRPr="00C608F6">
        <w:rPr>
          <w:color w:val="auto"/>
          <w:szCs w:val="22"/>
        </w:rPr>
        <w:tab/>
        <w:t>Hutto</w:t>
      </w:r>
      <w:r w:rsidRPr="00C608F6">
        <w:rPr>
          <w:color w:val="auto"/>
          <w:szCs w:val="22"/>
        </w:rPr>
        <w:tab/>
      </w:r>
      <w:r w:rsidRPr="00C608F6">
        <w:rPr>
          <w:i/>
          <w:color w:val="auto"/>
          <w:szCs w:val="22"/>
        </w:rPr>
        <w:t>Johnson, Kevin</w:t>
      </w:r>
    </w:p>
    <w:p w14:paraId="181495B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608F6">
        <w:rPr>
          <w:i/>
          <w:color w:val="auto"/>
          <w:szCs w:val="22"/>
        </w:rPr>
        <w:t>Johnson, Michael</w:t>
      </w:r>
      <w:r w:rsidRPr="00C608F6">
        <w:rPr>
          <w:i/>
          <w:color w:val="auto"/>
          <w:szCs w:val="22"/>
        </w:rPr>
        <w:tab/>
      </w:r>
      <w:r w:rsidRPr="00C608F6">
        <w:rPr>
          <w:color w:val="auto"/>
          <w:szCs w:val="22"/>
        </w:rPr>
        <w:t>Kimbrell</w:t>
      </w:r>
      <w:r w:rsidRPr="00C608F6">
        <w:rPr>
          <w:color w:val="auto"/>
          <w:szCs w:val="22"/>
        </w:rPr>
        <w:tab/>
        <w:t>Kimpson</w:t>
      </w:r>
    </w:p>
    <w:p w14:paraId="68BF4F76"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608F6">
        <w:rPr>
          <w:color w:val="auto"/>
          <w:szCs w:val="22"/>
        </w:rPr>
        <w:t>Loftis</w:t>
      </w:r>
      <w:r w:rsidRPr="00C608F6">
        <w:rPr>
          <w:color w:val="auto"/>
          <w:szCs w:val="22"/>
        </w:rPr>
        <w:tab/>
        <w:t>Malloy</w:t>
      </w:r>
      <w:r w:rsidRPr="00C608F6">
        <w:rPr>
          <w:color w:val="auto"/>
          <w:szCs w:val="22"/>
        </w:rPr>
        <w:tab/>
        <w:t>Martin</w:t>
      </w:r>
    </w:p>
    <w:p w14:paraId="0E58497F"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608F6">
        <w:rPr>
          <w:color w:val="auto"/>
          <w:szCs w:val="22"/>
        </w:rPr>
        <w:t>Massey</w:t>
      </w:r>
      <w:r w:rsidRPr="00C608F6">
        <w:rPr>
          <w:color w:val="auto"/>
          <w:szCs w:val="22"/>
        </w:rPr>
        <w:tab/>
        <w:t>Peeler</w:t>
      </w:r>
      <w:r w:rsidRPr="00C608F6">
        <w:rPr>
          <w:color w:val="auto"/>
          <w:szCs w:val="22"/>
        </w:rPr>
        <w:tab/>
        <w:t>Rankin</w:t>
      </w:r>
    </w:p>
    <w:p w14:paraId="6C0848A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608F6">
        <w:rPr>
          <w:color w:val="auto"/>
          <w:szCs w:val="22"/>
        </w:rPr>
        <w:t>Rice</w:t>
      </w:r>
      <w:r w:rsidRPr="00C608F6">
        <w:rPr>
          <w:color w:val="auto"/>
          <w:szCs w:val="22"/>
        </w:rPr>
        <w:tab/>
        <w:t>Sabb</w:t>
      </w:r>
      <w:r w:rsidRPr="00C608F6">
        <w:rPr>
          <w:color w:val="auto"/>
          <w:szCs w:val="22"/>
        </w:rPr>
        <w:tab/>
        <w:t>Scott</w:t>
      </w:r>
    </w:p>
    <w:p w14:paraId="14D72ADF"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608F6">
        <w:rPr>
          <w:color w:val="auto"/>
          <w:szCs w:val="22"/>
        </w:rPr>
        <w:t>Senn</w:t>
      </w:r>
      <w:r w:rsidRPr="00C608F6">
        <w:rPr>
          <w:color w:val="auto"/>
          <w:szCs w:val="22"/>
        </w:rPr>
        <w:tab/>
        <w:t>Setzler</w:t>
      </w:r>
      <w:r w:rsidRPr="00C608F6">
        <w:rPr>
          <w:color w:val="auto"/>
          <w:szCs w:val="22"/>
        </w:rPr>
        <w:tab/>
        <w:t>Shealy</w:t>
      </w:r>
    </w:p>
    <w:p w14:paraId="1D947386"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608F6">
        <w:rPr>
          <w:color w:val="auto"/>
          <w:szCs w:val="22"/>
        </w:rPr>
        <w:t>Stephens</w:t>
      </w:r>
      <w:r w:rsidRPr="00C608F6">
        <w:rPr>
          <w:color w:val="auto"/>
          <w:szCs w:val="22"/>
        </w:rPr>
        <w:tab/>
        <w:t>Talley</w:t>
      </w:r>
      <w:r w:rsidRPr="00C608F6">
        <w:rPr>
          <w:color w:val="auto"/>
          <w:szCs w:val="22"/>
        </w:rPr>
        <w:tab/>
        <w:t>Turner</w:t>
      </w:r>
    </w:p>
    <w:p w14:paraId="63208C3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608F6">
        <w:rPr>
          <w:color w:val="auto"/>
          <w:szCs w:val="22"/>
        </w:rPr>
        <w:t>Williams</w:t>
      </w:r>
      <w:r w:rsidRPr="00C608F6">
        <w:rPr>
          <w:color w:val="auto"/>
          <w:szCs w:val="22"/>
        </w:rPr>
        <w:tab/>
        <w:t>Young</w:t>
      </w:r>
    </w:p>
    <w:p w14:paraId="72B0A83E"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7E33598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C608F6">
        <w:rPr>
          <w:b/>
          <w:color w:val="auto"/>
          <w:szCs w:val="22"/>
        </w:rPr>
        <w:t>Total--38</w:t>
      </w:r>
    </w:p>
    <w:p w14:paraId="12FF0FA0" w14:textId="77777777" w:rsidR="00C608F6" w:rsidRPr="00C608F6" w:rsidRDefault="00C608F6" w:rsidP="00C608F6">
      <w:pPr>
        <w:rPr>
          <w:color w:val="auto"/>
          <w:szCs w:val="22"/>
        </w:rPr>
      </w:pPr>
    </w:p>
    <w:p w14:paraId="5E0736C7" w14:textId="77777777" w:rsidR="00C608F6" w:rsidRPr="00C608F6" w:rsidRDefault="00C608F6" w:rsidP="00C608F6">
      <w:pPr>
        <w:rPr>
          <w:color w:val="auto"/>
          <w:szCs w:val="22"/>
        </w:rPr>
      </w:pPr>
      <w:r w:rsidRPr="00C608F6">
        <w:rPr>
          <w:color w:val="auto"/>
          <w:szCs w:val="22"/>
        </w:rPr>
        <w:tab/>
        <w:t>On the motion of Representative Smith, with unanimous consent, the members of the House voted by electronic roll call.</w:t>
      </w:r>
    </w:p>
    <w:p w14:paraId="55CD5F56" w14:textId="77777777" w:rsidR="00C608F6" w:rsidRPr="00C608F6" w:rsidRDefault="00C608F6" w:rsidP="00C608F6">
      <w:pPr>
        <w:rPr>
          <w:color w:val="auto"/>
          <w:szCs w:val="22"/>
        </w:rPr>
      </w:pPr>
    </w:p>
    <w:p w14:paraId="42CF476D" w14:textId="77777777" w:rsidR="00C608F6" w:rsidRPr="00C608F6" w:rsidRDefault="00C608F6" w:rsidP="00C608F6">
      <w:pPr>
        <w:rPr>
          <w:color w:val="auto"/>
          <w:szCs w:val="22"/>
        </w:rPr>
      </w:pPr>
      <w:r w:rsidRPr="00C608F6">
        <w:rPr>
          <w:color w:val="auto"/>
          <w:szCs w:val="22"/>
        </w:rPr>
        <w:tab/>
        <w:t>The following named Representatives voted in the affirmative:</w:t>
      </w:r>
    </w:p>
    <w:p w14:paraId="24F3EAA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608F6">
        <w:rPr>
          <w:color w:val="auto"/>
          <w:szCs w:val="22"/>
        </w:rPr>
        <w:t>Alexander</w:t>
      </w:r>
      <w:r w:rsidRPr="00C608F6">
        <w:rPr>
          <w:color w:val="auto"/>
          <w:szCs w:val="22"/>
        </w:rPr>
        <w:tab/>
        <w:t>Allison</w:t>
      </w:r>
      <w:r w:rsidRPr="00C608F6">
        <w:rPr>
          <w:color w:val="auto"/>
          <w:szCs w:val="22"/>
        </w:rPr>
        <w:tab/>
        <w:t>Anderson</w:t>
      </w:r>
    </w:p>
    <w:p w14:paraId="3C7CE7A6"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608F6">
        <w:rPr>
          <w:color w:val="auto"/>
          <w:szCs w:val="22"/>
        </w:rPr>
        <w:t>Atkinson</w:t>
      </w:r>
      <w:r w:rsidRPr="00C608F6">
        <w:rPr>
          <w:color w:val="auto"/>
          <w:szCs w:val="22"/>
        </w:rPr>
        <w:tab/>
        <w:t>Bailey</w:t>
      </w:r>
      <w:r w:rsidRPr="00C608F6">
        <w:rPr>
          <w:color w:val="auto"/>
          <w:szCs w:val="22"/>
        </w:rPr>
        <w:tab/>
        <w:t>Ballentine</w:t>
      </w:r>
    </w:p>
    <w:p w14:paraId="1ECF97E2"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608F6">
        <w:rPr>
          <w:color w:val="auto"/>
          <w:szCs w:val="22"/>
        </w:rPr>
        <w:t>Bamberg</w:t>
      </w:r>
      <w:r w:rsidRPr="00C608F6">
        <w:rPr>
          <w:color w:val="auto"/>
          <w:szCs w:val="22"/>
        </w:rPr>
        <w:tab/>
        <w:t>Bannister</w:t>
      </w:r>
      <w:r w:rsidRPr="00C608F6">
        <w:rPr>
          <w:color w:val="auto"/>
          <w:szCs w:val="22"/>
        </w:rPr>
        <w:tab/>
        <w:t>Bernstein</w:t>
      </w:r>
    </w:p>
    <w:p w14:paraId="1D028502"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608F6">
        <w:rPr>
          <w:color w:val="auto"/>
          <w:szCs w:val="22"/>
        </w:rPr>
        <w:t>Blackwell</w:t>
      </w:r>
      <w:r w:rsidRPr="00C608F6">
        <w:rPr>
          <w:color w:val="auto"/>
          <w:szCs w:val="22"/>
        </w:rPr>
        <w:tab/>
        <w:t>Bradley</w:t>
      </w:r>
      <w:r w:rsidRPr="00C608F6">
        <w:rPr>
          <w:color w:val="auto"/>
          <w:szCs w:val="22"/>
        </w:rPr>
        <w:tab/>
        <w:t>Brawley</w:t>
      </w:r>
    </w:p>
    <w:p w14:paraId="04B5514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608F6">
        <w:rPr>
          <w:color w:val="auto"/>
          <w:szCs w:val="22"/>
        </w:rPr>
        <w:t>Brittain</w:t>
      </w:r>
      <w:r w:rsidRPr="00C608F6">
        <w:rPr>
          <w:color w:val="auto"/>
          <w:szCs w:val="22"/>
        </w:rPr>
        <w:tab/>
        <w:t>Burns</w:t>
      </w:r>
      <w:r w:rsidRPr="00C608F6">
        <w:rPr>
          <w:color w:val="auto"/>
          <w:szCs w:val="22"/>
        </w:rPr>
        <w:tab/>
        <w:t>Bustos</w:t>
      </w:r>
    </w:p>
    <w:p w14:paraId="3AFBE96F"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608F6">
        <w:rPr>
          <w:color w:val="auto"/>
          <w:szCs w:val="22"/>
        </w:rPr>
        <w:t>Calhoon</w:t>
      </w:r>
      <w:r w:rsidRPr="00C608F6">
        <w:rPr>
          <w:color w:val="auto"/>
          <w:szCs w:val="22"/>
        </w:rPr>
        <w:tab/>
        <w:t>Carter</w:t>
      </w:r>
      <w:r w:rsidRPr="00C608F6">
        <w:rPr>
          <w:color w:val="auto"/>
          <w:szCs w:val="22"/>
        </w:rPr>
        <w:tab/>
        <w:t>Caskey</w:t>
      </w:r>
    </w:p>
    <w:p w14:paraId="6D371C97"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608F6">
        <w:rPr>
          <w:color w:val="auto"/>
          <w:szCs w:val="22"/>
        </w:rPr>
        <w:t>Chumley</w:t>
      </w:r>
      <w:r w:rsidRPr="00C608F6">
        <w:rPr>
          <w:color w:val="auto"/>
          <w:szCs w:val="22"/>
        </w:rPr>
        <w:tab/>
        <w:t>Clyburn</w:t>
      </w:r>
      <w:r w:rsidRPr="00C608F6">
        <w:rPr>
          <w:color w:val="auto"/>
          <w:szCs w:val="22"/>
        </w:rPr>
        <w:tab/>
        <w:t>Cobb-Hunter</w:t>
      </w:r>
    </w:p>
    <w:p w14:paraId="7650C1D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608F6">
        <w:rPr>
          <w:color w:val="auto"/>
          <w:szCs w:val="22"/>
        </w:rPr>
        <w:t>Collins</w:t>
      </w:r>
      <w:r w:rsidRPr="00C608F6">
        <w:rPr>
          <w:color w:val="auto"/>
          <w:szCs w:val="22"/>
        </w:rPr>
        <w:tab/>
        <w:t>B. Cox</w:t>
      </w:r>
      <w:r w:rsidRPr="00C608F6">
        <w:rPr>
          <w:color w:val="auto"/>
          <w:szCs w:val="22"/>
        </w:rPr>
        <w:tab/>
        <w:t>W. Cox</w:t>
      </w:r>
    </w:p>
    <w:p w14:paraId="13285D99"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608F6">
        <w:rPr>
          <w:color w:val="auto"/>
          <w:szCs w:val="22"/>
        </w:rPr>
        <w:t>Crawford</w:t>
      </w:r>
      <w:r w:rsidRPr="00C608F6">
        <w:rPr>
          <w:color w:val="auto"/>
          <w:szCs w:val="22"/>
        </w:rPr>
        <w:tab/>
        <w:t>Dabney</w:t>
      </w:r>
      <w:r w:rsidRPr="00C608F6">
        <w:rPr>
          <w:color w:val="auto"/>
          <w:szCs w:val="22"/>
        </w:rPr>
        <w:tab/>
        <w:t>Daning</w:t>
      </w:r>
    </w:p>
    <w:p w14:paraId="0E9B750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608F6">
        <w:rPr>
          <w:color w:val="auto"/>
          <w:szCs w:val="22"/>
        </w:rPr>
        <w:t>Davis</w:t>
      </w:r>
      <w:r w:rsidRPr="00C608F6">
        <w:rPr>
          <w:color w:val="auto"/>
          <w:szCs w:val="22"/>
        </w:rPr>
        <w:tab/>
        <w:t>Dillard</w:t>
      </w:r>
      <w:r w:rsidRPr="00C608F6">
        <w:rPr>
          <w:color w:val="auto"/>
          <w:szCs w:val="22"/>
        </w:rPr>
        <w:tab/>
        <w:t>Elliott</w:t>
      </w:r>
    </w:p>
    <w:p w14:paraId="7CE4403C"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608F6">
        <w:rPr>
          <w:color w:val="auto"/>
          <w:szCs w:val="22"/>
        </w:rPr>
        <w:t>Erickson</w:t>
      </w:r>
      <w:r w:rsidRPr="00C608F6">
        <w:rPr>
          <w:color w:val="auto"/>
          <w:szCs w:val="22"/>
        </w:rPr>
        <w:tab/>
        <w:t>Felder</w:t>
      </w:r>
      <w:r w:rsidRPr="00C608F6">
        <w:rPr>
          <w:color w:val="auto"/>
          <w:szCs w:val="22"/>
        </w:rPr>
        <w:tab/>
        <w:t>Finlay</w:t>
      </w:r>
    </w:p>
    <w:p w14:paraId="5B8149B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608F6">
        <w:rPr>
          <w:color w:val="auto"/>
          <w:szCs w:val="22"/>
        </w:rPr>
        <w:t>Forrest</w:t>
      </w:r>
      <w:r w:rsidRPr="00C608F6">
        <w:rPr>
          <w:color w:val="auto"/>
          <w:szCs w:val="22"/>
        </w:rPr>
        <w:tab/>
        <w:t>Gagnon</w:t>
      </w:r>
      <w:r w:rsidRPr="00C608F6">
        <w:rPr>
          <w:color w:val="auto"/>
          <w:szCs w:val="22"/>
        </w:rPr>
        <w:tab/>
        <w:t>Garvin</w:t>
      </w:r>
    </w:p>
    <w:p w14:paraId="09F4C393"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608F6">
        <w:rPr>
          <w:color w:val="auto"/>
          <w:szCs w:val="22"/>
        </w:rPr>
        <w:t>Gatch</w:t>
      </w:r>
      <w:r w:rsidRPr="00C608F6">
        <w:rPr>
          <w:color w:val="auto"/>
          <w:szCs w:val="22"/>
        </w:rPr>
        <w:tab/>
        <w:t>Gilliam</w:t>
      </w:r>
      <w:r w:rsidRPr="00C608F6">
        <w:rPr>
          <w:color w:val="auto"/>
          <w:szCs w:val="22"/>
        </w:rPr>
        <w:tab/>
        <w:t>Gilliard</w:t>
      </w:r>
    </w:p>
    <w:p w14:paraId="0DFFA1B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608F6">
        <w:rPr>
          <w:color w:val="auto"/>
          <w:szCs w:val="22"/>
        </w:rPr>
        <w:t>Govan</w:t>
      </w:r>
      <w:r w:rsidRPr="00C608F6">
        <w:rPr>
          <w:color w:val="auto"/>
          <w:szCs w:val="22"/>
        </w:rPr>
        <w:tab/>
        <w:t>Haddon</w:t>
      </w:r>
      <w:r w:rsidRPr="00C608F6">
        <w:rPr>
          <w:color w:val="auto"/>
          <w:szCs w:val="22"/>
        </w:rPr>
        <w:tab/>
        <w:t>Hardee</w:t>
      </w:r>
    </w:p>
    <w:p w14:paraId="22EABB2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608F6">
        <w:rPr>
          <w:color w:val="auto"/>
          <w:szCs w:val="22"/>
        </w:rPr>
        <w:t>Hart</w:t>
      </w:r>
      <w:r w:rsidRPr="00C608F6">
        <w:rPr>
          <w:color w:val="auto"/>
          <w:szCs w:val="22"/>
        </w:rPr>
        <w:tab/>
        <w:t>Hayes</w:t>
      </w:r>
      <w:r w:rsidRPr="00C608F6">
        <w:rPr>
          <w:color w:val="auto"/>
          <w:szCs w:val="22"/>
        </w:rPr>
        <w:tab/>
        <w:t>Henderson-Myers</w:t>
      </w:r>
    </w:p>
    <w:p w14:paraId="22197A77"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608F6">
        <w:rPr>
          <w:color w:val="auto"/>
          <w:szCs w:val="22"/>
        </w:rPr>
        <w:t>Herbkersman</w:t>
      </w:r>
      <w:r w:rsidRPr="00C608F6">
        <w:rPr>
          <w:color w:val="auto"/>
          <w:szCs w:val="22"/>
        </w:rPr>
        <w:tab/>
        <w:t>Hewitt</w:t>
      </w:r>
      <w:r w:rsidRPr="00C608F6">
        <w:rPr>
          <w:color w:val="auto"/>
          <w:szCs w:val="22"/>
        </w:rPr>
        <w:tab/>
        <w:t>Hiott</w:t>
      </w:r>
    </w:p>
    <w:p w14:paraId="467BF7C7"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608F6">
        <w:rPr>
          <w:color w:val="auto"/>
          <w:szCs w:val="22"/>
        </w:rPr>
        <w:t>Hixon</w:t>
      </w:r>
      <w:r w:rsidRPr="00C608F6">
        <w:rPr>
          <w:color w:val="auto"/>
          <w:szCs w:val="22"/>
        </w:rPr>
        <w:tab/>
        <w:t>Hosey</w:t>
      </w:r>
      <w:r w:rsidRPr="00C608F6">
        <w:rPr>
          <w:color w:val="auto"/>
          <w:szCs w:val="22"/>
        </w:rPr>
        <w:tab/>
        <w:t>Howard</w:t>
      </w:r>
    </w:p>
    <w:p w14:paraId="1CDD714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608F6">
        <w:rPr>
          <w:color w:val="auto"/>
          <w:szCs w:val="22"/>
        </w:rPr>
        <w:lastRenderedPageBreak/>
        <w:t>Huggins</w:t>
      </w:r>
      <w:r w:rsidRPr="00C608F6">
        <w:rPr>
          <w:color w:val="auto"/>
          <w:szCs w:val="22"/>
        </w:rPr>
        <w:tab/>
        <w:t>Hyde</w:t>
      </w:r>
      <w:r w:rsidRPr="00C608F6">
        <w:rPr>
          <w:color w:val="auto"/>
          <w:szCs w:val="22"/>
        </w:rPr>
        <w:tab/>
        <w:t>J. E. Johnson</w:t>
      </w:r>
    </w:p>
    <w:p w14:paraId="764E639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608F6">
        <w:rPr>
          <w:color w:val="auto"/>
          <w:szCs w:val="22"/>
        </w:rPr>
        <w:t>J. L. Johnson</w:t>
      </w:r>
      <w:r w:rsidRPr="00C608F6">
        <w:rPr>
          <w:color w:val="auto"/>
          <w:szCs w:val="22"/>
        </w:rPr>
        <w:tab/>
        <w:t>K. O. Johnson</w:t>
      </w:r>
      <w:r w:rsidRPr="00C608F6">
        <w:rPr>
          <w:color w:val="auto"/>
          <w:szCs w:val="22"/>
        </w:rPr>
        <w:tab/>
        <w:t>Jordan</w:t>
      </w:r>
    </w:p>
    <w:p w14:paraId="384E77CF"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608F6">
        <w:rPr>
          <w:color w:val="auto"/>
          <w:szCs w:val="22"/>
        </w:rPr>
        <w:t>King</w:t>
      </w:r>
      <w:r w:rsidRPr="00C608F6">
        <w:rPr>
          <w:color w:val="auto"/>
          <w:szCs w:val="22"/>
        </w:rPr>
        <w:tab/>
        <w:t>Ligon</w:t>
      </w:r>
      <w:r w:rsidRPr="00C608F6">
        <w:rPr>
          <w:color w:val="auto"/>
          <w:szCs w:val="22"/>
        </w:rPr>
        <w:tab/>
        <w:t>Long</w:t>
      </w:r>
    </w:p>
    <w:p w14:paraId="35571AA3"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608F6">
        <w:rPr>
          <w:color w:val="auto"/>
          <w:szCs w:val="22"/>
        </w:rPr>
        <w:t>Lowe</w:t>
      </w:r>
      <w:r w:rsidRPr="00C608F6">
        <w:rPr>
          <w:color w:val="auto"/>
          <w:szCs w:val="22"/>
        </w:rPr>
        <w:tab/>
        <w:t>Lucas</w:t>
      </w:r>
      <w:r w:rsidRPr="00C608F6">
        <w:rPr>
          <w:color w:val="auto"/>
          <w:szCs w:val="22"/>
        </w:rPr>
        <w:tab/>
        <w:t>Magnuson</w:t>
      </w:r>
    </w:p>
    <w:p w14:paraId="69A5C24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608F6">
        <w:rPr>
          <w:color w:val="auto"/>
          <w:szCs w:val="22"/>
        </w:rPr>
        <w:t>Matthews</w:t>
      </w:r>
      <w:r w:rsidRPr="00C608F6">
        <w:rPr>
          <w:color w:val="auto"/>
          <w:szCs w:val="22"/>
        </w:rPr>
        <w:tab/>
        <w:t>May</w:t>
      </w:r>
      <w:r w:rsidRPr="00C608F6">
        <w:rPr>
          <w:color w:val="auto"/>
          <w:szCs w:val="22"/>
        </w:rPr>
        <w:tab/>
        <w:t>McCabe</w:t>
      </w:r>
    </w:p>
    <w:p w14:paraId="171AAFD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608F6">
        <w:rPr>
          <w:color w:val="auto"/>
          <w:szCs w:val="22"/>
        </w:rPr>
        <w:t>McCravy</w:t>
      </w:r>
      <w:r w:rsidRPr="00C608F6">
        <w:rPr>
          <w:color w:val="auto"/>
          <w:szCs w:val="22"/>
        </w:rPr>
        <w:tab/>
        <w:t>McDaniel</w:t>
      </w:r>
      <w:r w:rsidRPr="00C608F6">
        <w:rPr>
          <w:color w:val="auto"/>
          <w:szCs w:val="22"/>
        </w:rPr>
        <w:tab/>
        <w:t>McGarry</w:t>
      </w:r>
    </w:p>
    <w:p w14:paraId="75D90F6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608F6">
        <w:rPr>
          <w:color w:val="auto"/>
          <w:szCs w:val="22"/>
        </w:rPr>
        <w:t>McGinnis</w:t>
      </w:r>
      <w:r w:rsidRPr="00C608F6">
        <w:rPr>
          <w:color w:val="auto"/>
          <w:szCs w:val="22"/>
        </w:rPr>
        <w:tab/>
        <w:t>McKnight</w:t>
      </w:r>
      <w:r w:rsidRPr="00C608F6">
        <w:rPr>
          <w:color w:val="auto"/>
          <w:szCs w:val="22"/>
        </w:rPr>
        <w:tab/>
        <w:t>J. Moore</w:t>
      </w:r>
    </w:p>
    <w:p w14:paraId="233151D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608F6">
        <w:rPr>
          <w:color w:val="auto"/>
          <w:szCs w:val="22"/>
        </w:rPr>
        <w:t>T. Moore</w:t>
      </w:r>
      <w:r w:rsidRPr="00C608F6">
        <w:rPr>
          <w:color w:val="auto"/>
          <w:szCs w:val="22"/>
        </w:rPr>
        <w:tab/>
        <w:t>Morgan</w:t>
      </w:r>
      <w:r w:rsidRPr="00C608F6">
        <w:rPr>
          <w:color w:val="auto"/>
          <w:szCs w:val="22"/>
        </w:rPr>
        <w:tab/>
        <w:t>D. C. Moss</w:t>
      </w:r>
    </w:p>
    <w:p w14:paraId="361C7F97"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608F6">
        <w:rPr>
          <w:color w:val="auto"/>
          <w:szCs w:val="22"/>
        </w:rPr>
        <w:t>V. S. Moss</w:t>
      </w:r>
      <w:r w:rsidRPr="00C608F6">
        <w:rPr>
          <w:color w:val="auto"/>
          <w:szCs w:val="22"/>
        </w:rPr>
        <w:tab/>
        <w:t>Murray</w:t>
      </w:r>
      <w:r w:rsidRPr="00C608F6">
        <w:rPr>
          <w:color w:val="auto"/>
          <w:szCs w:val="22"/>
        </w:rPr>
        <w:tab/>
        <w:t>B. Newton</w:t>
      </w:r>
    </w:p>
    <w:p w14:paraId="7E579453"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608F6">
        <w:rPr>
          <w:color w:val="auto"/>
          <w:szCs w:val="22"/>
        </w:rPr>
        <w:t>W. Newton</w:t>
      </w:r>
      <w:r w:rsidRPr="00C608F6">
        <w:rPr>
          <w:color w:val="auto"/>
          <w:szCs w:val="22"/>
        </w:rPr>
        <w:tab/>
        <w:t>Nutt</w:t>
      </w:r>
      <w:r w:rsidRPr="00C608F6">
        <w:rPr>
          <w:color w:val="auto"/>
          <w:szCs w:val="22"/>
        </w:rPr>
        <w:tab/>
        <w:t>Ott</w:t>
      </w:r>
    </w:p>
    <w:p w14:paraId="00E2378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608F6">
        <w:rPr>
          <w:color w:val="auto"/>
          <w:szCs w:val="22"/>
        </w:rPr>
        <w:t>Pendarvis</w:t>
      </w:r>
      <w:r w:rsidRPr="00C608F6">
        <w:rPr>
          <w:color w:val="auto"/>
          <w:szCs w:val="22"/>
        </w:rPr>
        <w:tab/>
        <w:t>Pope</w:t>
      </w:r>
      <w:r w:rsidRPr="00C608F6">
        <w:rPr>
          <w:color w:val="auto"/>
          <w:szCs w:val="22"/>
        </w:rPr>
        <w:tab/>
        <w:t>Rivers</w:t>
      </w:r>
    </w:p>
    <w:p w14:paraId="0178136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608F6">
        <w:rPr>
          <w:color w:val="auto"/>
          <w:szCs w:val="22"/>
        </w:rPr>
        <w:t>Rose</w:t>
      </w:r>
      <w:r w:rsidRPr="00C608F6">
        <w:rPr>
          <w:color w:val="auto"/>
          <w:szCs w:val="22"/>
        </w:rPr>
        <w:tab/>
        <w:t>Rutherford</w:t>
      </w:r>
      <w:r w:rsidRPr="00C608F6">
        <w:rPr>
          <w:color w:val="auto"/>
          <w:szCs w:val="22"/>
        </w:rPr>
        <w:tab/>
        <w:t>Sandifer</w:t>
      </w:r>
    </w:p>
    <w:p w14:paraId="768C169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608F6">
        <w:rPr>
          <w:color w:val="auto"/>
          <w:szCs w:val="22"/>
        </w:rPr>
        <w:t>G. M. Smith</w:t>
      </w:r>
      <w:r w:rsidRPr="00C608F6">
        <w:rPr>
          <w:color w:val="auto"/>
          <w:szCs w:val="22"/>
        </w:rPr>
        <w:tab/>
        <w:t>G. R. Smith</w:t>
      </w:r>
      <w:r w:rsidRPr="00C608F6">
        <w:rPr>
          <w:color w:val="auto"/>
          <w:szCs w:val="22"/>
        </w:rPr>
        <w:tab/>
        <w:t>M. M. Smith</w:t>
      </w:r>
    </w:p>
    <w:p w14:paraId="774BF74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608F6">
        <w:rPr>
          <w:color w:val="auto"/>
          <w:szCs w:val="22"/>
        </w:rPr>
        <w:t>Stavrinakis</w:t>
      </w:r>
      <w:r w:rsidRPr="00C608F6">
        <w:rPr>
          <w:color w:val="auto"/>
          <w:szCs w:val="22"/>
        </w:rPr>
        <w:tab/>
        <w:t>Taylor</w:t>
      </w:r>
      <w:r w:rsidRPr="00C608F6">
        <w:rPr>
          <w:color w:val="auto"/>
          <w:szCs w:val="22"/>
        </w:rPr>
        <w:tab/>
        <w:t>Tedder</w:t>
      </w:r>
    </w:p>
    <w:p w14:paraId="385A74E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608F6">
        <w:rPr>
          <w:color w:val="auto"/>
          <w:szCs w:val="22"/>
        </w:rPr>
        <w:t>Thayer</w:t>
      </w:r>
      <w:r w:rsidRPr="00C608F6">
        <w:rPr>
          <w:color w:val="auto"/>
          <w:szCs w:val="22"/>
        </w:rPr>
        <w:tab/>
        <w:t>Thigpen</w:t>
      </w:r>
      <w:r w:rsidRPr="00C608F6">
        <w:rPr>
          <w:color w:val="auto"/>
          <w:szCs w:val="22"/>
        </w:rPr>
        <w:tab/>
        <w:t>Weeks</w:t>
      </w:r>
    </w:p>
    <w:p w14:paraId="014288A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608F6">
        <w:rPr>
          <w:color w:val="auto"/>
          <w:szCs w:val="22"/>
        </w:rPr>
        <w:t>West</w:t>
      </w:r>
      <w:r w:rsidRPr="00C608F6">
        <w:rPr>
          <w:color w:val="auto"/>
          <w:szCs w:val="22"/>
        </w:rPr>
        <w:tab/>
        <w:t>Wetmore</w:t>
      </w:r>
      <w:r w:rsidRPr="00C608F6">
        <w:rPr>
          <w:color w:val="auto"/>
          <w:szCs w:val="22"/>
        </w:rPr>
        <w:tab/>
        <w:t>White</w:t>
      </w:r>
    </w:p>
    <w:p w14:paraId="70800E0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608F6">
        <w:rPr>
          <w:color w:val="auto"/>
          <w:szCs w:val="22"/>
        </w:rPr>
        <w:t>Whitmire</w:t>
      </w:r>
      <w:r w:rsidRPr="00C608F6">
        <w:rPr>
          <w:color w:val="auto"/>
          <w:szCs w:val="22"/>
        </w:rPr>
        <w:tab/>
        <w:t>R. Williams</w:t>
      </w:r>
      <w:r w:rsidRPr="00C608F6">
        <w:rPr>
          <w:color w:val="auto"/>
          <w:szCs w:val="22"/>
        </w:rPr>
        <w:tab/>
        <w:t>S. Williams</w:t>
      </w:r>
    </w:p>
    <w:p w14:paraId="7BA733AD"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608F6">
        <w:rPr>
          <w:color w:val="auto"/>
          <w:szCs w:val="22"/>
        </w:rPr>
        <w:t>Willis</w:t>
      </w:r>
      <w:r w:rsidRPr="00C608F6">
        <w:rPr>
          <w:color w:val="auto"/>
          <w:szCs w:val="22"/>
        </w:rPr>
        <w:tab/>
        <w:t>Wooten</w:t>
      </w:r>
      <w:r w:rsidRPr="00C608F6">
        <w:rPr>
          <w:color w:val="auto"/>
          <w:szCs w:val="22"/>
        </w:rPr>
        <w:tab/>
        <w:t>Yow</w:t>
      </w:r>
    </w:p>
    <w:p w14:paraId="58767972"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541DDF2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C608F6">
        <w:rPr>
          <w:b/>
          <w:color w:val="auto"/>
          <w:szCs w:val="22"/>
        </w:rPr>
        <w:t>Total--105</w:t>
      </w:r>
    </w:p>
    <w:p w14:paraId="1906EC15" w14:textId="77777777" w:rsidR="00C608F6" w:rsidRPr="00C608F6" w:rsidRDefault="00C608F6" w:rsidP="00C608F6">
      <w:pPr>
        <w:rPr>
          <w:color w:val="auto"/>
          <w:szCs w:val="22"/>
        </w:rPr>
      </w:pPr>
    </w:p>
    <w:p w14:paraId="399BA058" w14:textId="77777777" w:rsidR="00C608F6" w:rsidRPr="00C608F6" w:rsidRDefault="00C608F6" w:rsidP="00C608F6">
      <w:pPr>
        <w:rPr>
          <w:color w:val="auto"/>
          <w:szCs w:val="22"/>
        </w:rPr>
      </w:pPr>
      <w:r w:rsidRPr="00C608F6">
        <w:rPr>
          <w:color w:val="auto"/>
          <w:szCs w:val="22"/>
        </w:rPr>
        <w:tab/>
        <w:t>The following named Representatives voted in the negative:</w:t>
      </w:r>
    </w:p>
    <w:p w14:paraId="22632B1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C608F6">
        <w:rPr>
          <w:color w:val="auto"/>
          <w:szCs w:val="22"/>
        </w:rPr>
        <w:t>Bryant</w:t>
      </w:r>
      <w:r w:rsidRPr="00C608F6">
        <w:rPr>
          <w:color w:val="auto"/>
          <w:szCs w:val="22"/>
        </w:rPr>
        <w:tab/>
        <w:t>Hill</w:t>
      </w:r>
      <w:r w:rsidRPr="00C608F6">
        <w:rPr>
          <w:color w:val="auto"/>
          <w:szCs w:val="22"/>
        </w:rPr>
        <w:tab/>
        <w:t>Jones</w:t>
      </w:r>
    </w:p>
    <w:p w14:paraId="517899AC"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1AAC3B8C"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C608F6">
        <w:rPr>
          <w:b/>
          <w:color w:val="auto"/>
          <w:szCs w:val="22"/>
        </w:rPr>
        <w:t>Total--3</w:t>
      </w:r>
    </w:p>
    <w:p w14:paraId="5C751817" w14:textId="77777777" w:rsidR="00C608F6" w:rsidRPr="00C608F6" w:rsidRDefault="00C608F6" w:rsidP="00C608F6">
      <w:pPr>
        <w:rPr>
          <w:color w:val="auto"/>
          <w:szCs w:val="22"/>
        </w:rPr>
      </w:pPr>
    </w:p>
    <w:p w14:paraId="132A06F8" w14:textId="77777777" w:rsidR="00C608F6" w:rsidRPr="00C608F6" w:rsidRDefault="00C608F6" w:rsidP="00C608F6">
      <w:pPr>
        <w:jc w:val="center"/>
        <w:rPr>
          <w:b/>
          <w:color w:val="auto"/>
          <w:szCs w:val="22"/>
        </w:rPr>
      </w:pPr>
      <w:r w:rsidRPr="00C608F6">
        <w:rPr>
          <w:b/>
          <w:color w:val="auto"/>
          <w:szCs w:val="22"/>
        </w:rPr>
        <w:t>RECAPITULATION</w:t>
      </w:r>
    </w:p>
    <w:p w14:paraId="4E5A1F0D" w14:textId="77777777" w:rsidR="00C608F6" w:rsidRPr="00C608F6" w:rsidRDefault="00C608F6" w:rsidP="00C608F6">
      <w:pPr>
        <w:jc w:val="center"/>
        <w:rPr>
          <w:b/>
          <w:color w:val="auto"/>
          <w:szCs w:val="22"/>
        </w:rPr>
      </w:pPr>
    </w:p>
    <w:p w14:paraId="7266101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C608F6">
        <w:rPr>
          <w:color w:val="auto"/>
          <w:szCs w:val="22"/>
        </w:rPr>
        <w:t>Total number of Senators voting</w:t>
      </w:r>
      <w:r w:rsidRPr="00C608F6">
        <w:rPr>
          <w:color w:val="auto"/>
          <w:szCs w:val="22"/>
        </w:rPr>
        <w:tab/>
        <w:t>38</w:t>
      </w:r>
    </w:p>
    <w:p w14:paraId="5083F814"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C608F6">
        <w:rPr>
          <w:color w:val="auto"/>
          <w:szCs w:val="22"/>
        </w:rPr>
        <w:t>Total number of Representatives voting</w:t>
      </w:r>
      <w:r w:rsidRPr="00C608F6">
        <w:rPr>
          <w:color w:val="auto"/>
          <w:szCs w:val="22"/>
        </w:rPr>
        <w:tab/>
      </w:r>
      <w:r w:rsidRPr="00C608F6">
        <w:rPr>
          <w:color w:val="auto"/>
          <w:szCs w:val="22"/>
          <w:u w:val="single"/>
        </w:rPr>
        <w:t>108</w:t>
      </w:r>
    </w:p>
    <w:p w14:paraId="71D0FA3E"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C608F6">
        <w:rPr>
          <w:color w:val="auto"/>
          <w:szCs w:val="22"/>
        </w:rPr>
        <w:t>Grand Total</w:t>
      </w:r>
      <w:r w:rsidRPr="00C608F6">
        <w:rPr>
          <w:color w:val="auto"/>
          <w:szCs w:val="22"/>
        </w:rPr>
        <w:tab/>
        <w:t>146</w:t>
      </w:r>
    </w:p>
    <w:p w14:paraId="791D1AB3"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C608F6">
        <w:rPr>
          <w:color w:val="auto"/>
          <w:szCs w:val="22"/>
        </w:rPr>
        <w:t>Necessary to a choice</w:t>
      </w:r>
      <w:r w:rsidRPr="00C608F6">
        <w:rPr>
          <w:color w:val="auto"/>
          <w:szCs w:val="22"/>
        </w:rPr>
        <w:tab/>
        <w:t>74</w:t>
      </w:r>
    </w:p>
    <w:p w14:paraId="6C9640B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C608F6">
        <w:rPr>
          <w:color w:val="auto"/>
          <w:szCs w:val="22"/>
        </w:rPr>
        <w:t xml:space="preserve">Ayes </w:t>
      </w:r>
      <w:r w:rsidRPr="00C608F6">
        <w:rPr>
          <w:color w:val="auto"/>
          <w:szCs w:val="22"/>
        </w:rPr>
        <w:tab/>
        <w:t>143</w:t>
      </w:r>
    </w:p>
    <w:p w14:paraId="5B3E41F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C608F6">
        <w:rPr>
          <w:color w:val="auto"/>
          <w:szCs w:val="22"/>
        </w:rPr>
        <w:t xml:space="preserve">Nays </w:t>
      </w:r>
      <w:r w:rsidRPr="00C608F6">
        <w:rPr>
          <w:color w:val="auto"/>
          <w:szCs w:val="22"/>
        </w:rPr>
        <w:tab/>
        <w:t>3</w:t>
      </w:r>
    </w:p>
    <w:p w14:paraId="7E7485B3" w14:textId="77777777" w:rsidR="00C608F6" w:rsidRPr="00C608F6" w:rsidRDefault="00C608F6" w:rsidP="00C608F6">
      <w:pPr>
        <w:rPr>
          <w:color w:val="auto"/>
          <w:szCs w:val="22"/>
        </w:rPr>
      </w:pPr>
    </w:p>
    <w:p w14:paraId="573A2B59" w14:textId="77777777" w:rsidR="00C608F6" w:rsidRPr="00C608F6" w:rsidRDefault="00C608F6" w:rsidP="00C608F6">
      <w:pPr>
        <w:rPr>
          <w:color w:val="auto"/>
          <w:szCs w:val="22"/>
        </w:rPr>
      </w:pPr>
      <w:r w:rsidRPr="00C608F6">
        <w:rPr>
          <w:color w:val="auto"/>
          <w:szCs w:val="22"/>
        </w:rPr>
        <w:tab/>
        <w:t>Whereupon, the PRESIDENT announced that the Honorable Holly Huggins Wall was elected to the position of Judge, Family Court, 12</w:t>
      </w:r>
      <w:r w:rsidRPr="00C608F6">
        <w:rPr>
          <w:color w:val="auto"/>
          <w:szCs w:val="22"/>
          <w:vertAlign w:val="superscript"/>
        </w:rPr>
        <w:t>th</w:t>
      </w:r>
      <w:r w:rsidRPr="00C608F6">
        <w:rPr>
          <w:color w:val="auto"/>
          <w:szCs w:val="22"/>
        </w:rPr>
        <w:t xml:space="preserve"> Judicial Circuit, Seat 3 for the term to expire June 30, 2028.</w:t>
      </w:r>
    </w:p>
    <w:p w14:paraId="6D9DD0F8" w14:textId="77777777" w:rsidR="00C608F6" w:rsidRDefault="00C608F6" w:rsidP="00C608F6">
      <w:pPr>
        <w:rPr>
          <w:szCs w:val="22"/>
        </w:rPr>
      </w:pPr>
    </w:p>
    <w:p w14:paraId="5A66998D" w14:textId="77777777" w:rsidR="0096603E" w:rsidRDefault="0096603E" w:rsidP="00C608F6">
      <w:pPr>
        <w:rPr>
          <w:szCs w:val="22"/>
        </w:rPr>
      </w:pPr>
    </w:p>
    <w:p w14:paraId="2D1D9FF3" w14:textId="77777777" w:rsidR="0096603E" w:rsidRPr="00C608F6" w:rsidRDefault="0096603E" w:rsidP="00C608F6">
      <w:pPr>
        <w:rPr>
          <w:szCs w:val="22"/>
        </w:rPr>
      </w:pPr>
    </w:p>
    <w:p w14:paraId="648DEC11" w14:textId="77777777" w:rsidR="00C608F6" w:rsidRPr="00C608F6" w:rsidRDefault="00C608F6" w:rsidP="00C608F6">
      <w:pPr>
        <w:jc w:val="center"/>
        <w:rPr>
          <w:b/>
          <w:szCs w:val="22"/>
        </w:rPr>
      </w:pPr>
      <w:r w:rsidRPr="00C608F6">
        <w:rPr>
          <w:b/>
          <w:szCs w:val="22"/>
        </w:rPr>
        <w:lastRenderedPageBreak/>
        <w:t>Election to the Position of Judge, Family Court</w:t>
      </w:r>
    </w:p>
    <w:p w14:paraId="33A62A42" w14:textId="77777777" w:rsidR="00C608F6" w:rsidRPr="00C608F6" w:rsidRDefault="00C608F6" w:rsidP="00C608F6">
      <w:pPr>
        <w:jc w:val="center"/>
        <w:rPr>
          <w:b/>
          <w:szCs w:val="22"/>
        </w:rPr>
      </w:pPr>
      <w:r w:rsidRPr="00C608F6">
        <w:rPr>
          <w:b/>
          <w:szCs w:val="22"/>
        </w:rPr>
        <w:t>13</w:t>
      </w:r>
      <w:r w:rsidRPr="00C608F6">
        <w:rPr>
          <w:b/>
          <w:szCs w:val="22"/>
          <w:vertAlign w:val="superscript"/>
        </w:rPr>
        <w:t>th</w:t>
      </w:r>
      <w:r w:rsidRPr="00C608F6">
        <w:rPr>
          <w:b/>
          <w:szCs w:val="22"/>
        </w:rPr>
        <w:t xml:space="preserve"> Judicial Circuit, Seat 3</w:t>
      </w:r>
    </w:p>
    <w:p w14:paraId="08AFF6E7" w14:textId="77777777" w:rsidR="00C608F6" w:rsidRPr="00C608F6" w:rsidRDefault="00C608F6" w:rsidP="00C608F6">
      <w:pPr>
        <w:rPr>
          <w:szCs w:val="22"/>
        </w:rPr>
      </w:pPr>
      <w:r w:rsidRPr="00C608F6">
        <w:rPr>
          <w:szCs w:val="22"/>
        </w:rPr>
        <w:tab/>
        <w:t>The PRESIDENT announced that nominations were in order to elect a successor to the position of Judge, Family Court, 13</w:t>
      </w:r>
      <w:r w:rsidRPr="00C608F6">
        <w:rPr>
          <w:szCs w:val="22"/>
          <w:vertAlign w:val="superscript"/>
        </w:rPr>
        <w:t>th</w:t>
      </w:r>
      <w:r w:rsidRPr="00C608F6">
        <w:rPr>
          <w:szCs w:val="22"/>
        </w:rPr>
        <w:t xml:space="preserve"> Judicial Circuit, Seat 3.</w:t>
      </w:r>
    </w:p>
    <w:p w14:paraId="619FB5FC" w14:textId="77777777" w:rsidR="00C608F6" w:rsidRPr="00C608F6" w:rsidRDefault="00C608F6" w:rsidP="00C608F6">
      <w:pPr>
        <w:rPr>
          <w:szCs w:val="22"/>
        </w:rPr>
      </w:pPr>
      <w:r w:rsidRPr="00C608F6">
        <w:rPr>
          <w:szCs w:val="22"/>
        </w:rPr>
        <w:tab/>
        <w:t>Representative G. Murrell Smith, Jr., Chairman of the Judicial Merit Selection Commission, indicated that the Honorable Katherine Hall Tiffany had been screened and found qualified to serve.</w:t>
      </w:r>
    </w:p>
    <w:p w14:paraId="47157BFC" w14:textId="77777777" w:rsidR="00C608F6" w:rsidRPr="00C608F6" w:rsidRDefault="00C608F6" w:rsidP="00C608F6">
      <w:pPr>
        <w:rPr>
          <w:szCs w:val="22"/>
        </w:rPr>
      </w:pPr>
      <w:r w:rsidRPr="00C608F6">
        <w:rPr>
          <w:szCs w:val="22"/>
        </w:rPr>
        <w:tab/>
        <w:t xml:space="preserve"> Representative G. Murrell Smith, Jr. placed the name of the Honorable Katherine Hall Tiffany in nomination and moved that nominations be closed. </w:t>
      </w:r>
    </w:p>
    <w:p w14:paraId="1E423A8E" w14:textId="77777777" w:rsidR="00C608F6" w:rsidRPr="00C608F6" w:rsidRDefault="00C608F6" w:rsidP="00C608F6">
      <w:pPr>
        <w:rPr>
          <w:szCs w:val="22"/>
        </w:rPr>
      </w:pPr>
      <w:r w:rsidRPr="00C608F6">
        <w:rPr>
          <w:szCs w:val="22"/>
        </w:rPr>
        <w:tab/>
        <w:t xml:space="preserve">The Reading Clerk of the Senate called the roll of the Senate, and the Senators voted </w:t>
      </w:r>
      <w:r w:rsidRPr="00C608F6">
        <w:rPr>
          <w:i/>
          <w:szCs w:val="22"/>
        </w:rPr>
        <w:t>viva voce</w:t>
      </w:r>
      <w:r w:rsidRPr="00C608F6">
        <w:rPr>
          <w:szCs w:val="22"/>
        </w:rPr>
        <w:t xml:space="preserve"> as their names were called.</w:t>
      </w:r>
    </w:p>
    <w:p w14:paraId="6DCD226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p>
    <w:p w14:paraId="71AE2BA0" w14:textId="77777777" w:rsidR="00C608F6" w:rsidRPr="00C608F6" w:rsidRDefault="00C608F6" w:rsidP="00C608F6">
      <w:pPr>
        <w:rPr>
          <w:szCs w:val="22"/>
        </w:rPr>
      </w:pPr>
      <w:r w:rsidRPr="00C608F6">
        <w:rPr>
          <w:szCs w:val="22"/>
        </w:rPr>
        <w:tab/>
        <w:t>The following named Senators voted in the affirmative:</w:t>
      </w:r>
    </w:p>
    <w:p w14:paraId="41CC815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Adams</w:t>
      </w:r>
      <w:r w:rsidRPr="00C608F6">
        <w:rPr>
          <w:szCs w:val="22"/>
        </w:rPr>
        <w:tab/>
        <w:t>Alexander</w:t>
      </w:r>
      <w:r w:rsidRPr="00C608F6">
        <w:rPr>
          <w:szCs w:val="22"/>
        </w:rPr>
        <w:tab/>
        <w:t>Allen</w:t>
      </w:r>
    </w:p>
    <w:p w14:paraId="5D8B26A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Bennett</w:t>
      </w:r>
      <w:r w:rsidRPr="00C608F6">
        <w:rPr>
          <w:szCs w:val="22"/>
        </w:rPr>
        <w:tab/>
        <w:t>Campsen</w:t>
      </w:r>
      <w:r w:rsidRPr="00C608F6">
        <w:rPr>
          <w:szCs w:val="22"/>
        </w:rPr>
        <w:tab/>
        <w:t>Cash</w:t>
      </w:r>
    </w:p>
    <w:p w14:paraId="3E5676B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Climer</w:t>
      </w:r>
      <w:r w:rsidRPr="00C608F6">
        <w:rPr>
          <w:szCs w:val="22"/>
        </w:rPr>
        <w:tab/>
        <w:t>Corbin</w:t>
      </w:r>
      <w:r w:rsidRPr="00C608F6">
        <w:rPr>
          <w:szCs w:val="22"/>
        </w:rPr>
        <w:tab/>
        <w:t>Cromer</w:t>
      </w:r>
    </w:p>
    <w:p w14:paraId="1614034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Davis</w:t>
      </w:r>
      <w:r w:rsidRPr="00C608F6">
        <w:rPr>
          <w:szCs w:val="22"/>
        </w:rPr>
        <w:tab/>
        <w:t>Fanning</w:t>
      </w:r>
      <w:r w:rsidRPr="00C608F6">
        <w:rPr>
          <w:szCs w:val="22"/>
        </w:rPr>
        <w:tab/>
        <w:t>Garrett</w:t>
      </w:r>
    </w:p>
    <w:p w14:paraId="18CD6267"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Grooms</w:t>
      </w:r>
      <w:r w:rsidRPr="00C608F6">
        <w:rPr>
          <w:szCs w:val="22"/>
        </w:rPr>
        <w:tab/>
        <w:t>Gustafson</w:t>
      </w:r>
      <w:r w:rsidRPr="00C608F6">
        <w:rPr>
          <w:szCs w:val="22"/>
        </w:rPr>
        <w:tab/>
        <w:t>Harpootlian</w:t>
      </w:r>
    </w:p>
    <w:p w14:paraId="1A44CD1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C608F6">
        <w:rPr>
          <w:szCs w:val="22"/>
        </w:rPr>
        <w:t>Hembree</w:t>
      </w:r>
      <w:r w:rsidRPr="00C608F6">
        <w:rPr>
          <w:szCs w:val="22"/>
        </w:rPr>
        <w:tab/>
        <w:t>Hutto</w:t>
      </w:r>
      <w:r w:rsidRPr="00C608F6">
        <w:rPr>
          <w:szCs w:val="22"/>
        </w:rPr>
        <w:tab/>
      </w:r>
      <w:r w:rsidRPr="00C608F6">
        <w:rPr>
          <w:i/>
          <w:szCs w:val="22"/>
        </w:rPr>
        <w:t>Johnson, Kevin</w:t>
      </w:r>
    </w:p>
    <w:p w14:paraId="5C7C52ED"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i/>
          <w:szCs w:val="22"/>
        </w:rPr>
        <w:t>Johnson, Michael</w:t>
      </w:r>
      <w:r w:rsidRPr="00C608F6">
        <w:rPr>
          <w:i/>
          <w:szCs w:val="22"/>
        </w:rPr>
        <w:tab/>
      </w:r>
      <w:r w:rsidRPr="00C608F6">
        <w:rPr>
          <w:szCs w:val="22"/>
        </w:rPr>
        <w:t>Kimbrell</w:t>
      </w:r>
      <w:r w:rsidRPr="00C608F6">
        <w:rPr>
          <w:szCs w:val="22"/>
        </w:rPr>
        <w:tab/>
        <w:t>Kimpson</w:t>
      </w:r>
    </w:p>
    <w:p w14:paraId="2886460F"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Loftis</w:t>
      </w:r>
      <w:r w:rsidRPr="00C608F6">
        <w:rPr>
          <w:szCs w:val="22"/>
        </w:rPr>
        <w:tab/>
        <w:t>Malloy</w:t>
      </w:r>
      <w:r w:rsidRPr="00C608F6">
        <w:rPr>
          <w:szCs w:val="22"/>
        </w:rPr>
        <w:tab/>
        <w:t>Martin</w:t>
      </w:r>
    </w:p>
    <w:p w14:paraId="423A7FDF"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Massey</w:t>
      </w:r>
      <w:r w:rsidRPr="00C608F6">
        <w:rPr>
          <w:szCs w:val="22"/>
        </w:rPr>
        <w:tab/>
        <w:t>Peeler</w:t>
      </w:r>
      <w:r w:rsidRPr="00C608F6">
        <w:rPr>
          <w:szCs w:val="22"/>
        </w:rPr>
        <w:tab/>
        <w:t>Rankin</w:t>
      </w:r>
    </w:p>
    <w:p w14:paraId="5948605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Rice</w:t>
      </w:r>
      <w:r w:rsidRPr="00C608F6">
        <w:rPr>
          <w:szCs w:val="22"/>
        </w:rPr>
        <w:tab/>
        <w:t>Sabb</w:t>
      </w:r>
      <w:r w:rsidRPr="00C608F6">
        <w:rPr>
          <w:szCs w:val="22"/>
        </w:rPr>
        <w:tab/>
        <w:t>Scott</w:t>
      </w:r>
    </w:p>
    <w:p w14:paraId="48A574CD"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Senn</w:t>
      </w:r>
      <w:r w:rsidRPr="00C608F6">
        <w:rPr>
          <w:szCs w:val="22"/>
        </w:rPr>
        <w:tab/>
        <w:t>Setzler</w:t>
      </w:r>
      <w:r w:rsidRPr="00C608F6">
        <w:rPr>
          <w:szCs w:val="22"/>
        </w:rPr>
        <w:tab/>
        <w:t>Shealy</w:t>
      </w:r>
    </w:p>
    <w:p w14:paraId="0E7EABF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Stephens</w:t>
      </w:r>
      <w:r w:rsidRPr="00C608F6">
        <w:rPr>
          <w:szCs w:val="22"/>
        </w:rPr>
        <w:tab/>
        <w:t>Talley</w:t>
      </w:r>
      <w:r w:rsidRPr="00C608F6">
        <w:rPr>
          <w:szCs w:val="22"/>
        </w:rPr>
        <w:tab/>
        <w:t>Turner</w:t>
      </w:r>
    </w:p>
    <w:p w14:paraId="2C983E9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Williams</w:t>
      </w:r>
      <w:r w:rsidRPr="00C608F6">
        <w:rPr>
          <w:szCs w:val="22"/>
        </w:rPr>
        <w:tab/>
        <w:t>Young</w:t>
      </w:r>
    </w:p>
    <w:p w14:paraId="67A5ACC6"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59E20F2E"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608F6">
        <w:rPr>
          <w:b/>
          <w:szCs w:val="22"/>
        </w:rPr>
        <w:t>Total--38</w:t>
      </w:r>
    </w:p>
    <w:p w14:paraId="506D3D17" w14:textId="77777777" w:rsidR="00C608F6" w:rsidRPr="00C608F6" w:rsidRDefault="00C608F6" w:rsidP="00C608F6">
      <w:pPr>
        <w:rPr>
          <w:szCs w:val="22"/>
        </w:rPr>
      </w:pPr>
    </w:p>
    <w:p w14:paraId="09CD6BFB" w14:textId="77777777" w:rsidR="00C608F6" w:rsidRPr="00C608F6" w:rsidRDefault="00C608F6" w:rsidP="00C608F6">
      <w:pPr>
        <w:rPr>
          <w:szCs w:val="22"/>
        </w:rPr>
      </w:pPr>
      <w:r w:rsidRPr="00C608F6">
        <w:rPr>
          <w:szCs w:val="22"/>
        </w:rPr>
        <w:tab/>
        <w:t xml:space="preserve">On the motion of </w:t>
      </w:r>
      <w:r w:rsidRPr="00C608F6">
        <w:rPr>
          <w:color w:val="auto"/>
          <w:szCs w:val="22"/>
        </w:rPr>
        <w:t>Representative Smith</w:t>
      </w:r>
      <w:r w:rsidRPr="00C608F6">
        <w:rPr>
          <w:szCs w:val="22"/>
        </w:rPr>
        <w:t>, with unanimous consent, the members of the House voted by electronic roll call.</w:t>
      </w:r>
    </w:p>
    <w:p w14:paraId="28B440BF" w14:textId="77777777" w:rsidR="00C608F6" w:rsidRPr="00C608F6" w:rsidRDefault="00C608F6" w:rsidP="00C608F6">
      <w:pPr>
        <w:rPr>
          <w:szCs w:val="22"/>
        </w:rPr>
      </w:pPr>
    </w:p>
    <w:p w14:paraId="26249A95" w14:textId="77777777" w:rsidR="00C608F6" w:rsidRPr="00C608F6" w:rsidRDefault="00C608F6" w:rsidP="00C608F6">
      <w:pPr>
        <w:rPr>
          <w:szCs w:val="22"/>
        </w:rPr>
      </w:pPr>
      <w:r w:rsidRPr="00C608F6">
        <w:rPr>
          <w:szCs w:val="22"/>
        </w:rPr>
        <w:tab/>
        <w:t>The following named Representatives voted in the affirmative:</w:t>
      </w:r>
    </w:p>
    <w:p w14:paraId="654B0CA2"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Alexander</w:t>
      </w:r>
      <w:r w:rsidRPr="00C608F6">
        <w:rPr>
          <w:szCs w:val="22"/>
        </w:rPr>
        <w:tab/>
        <w:t>Allison</w:t>
      </w:r>
      <w:r w:rsidRPr="00C608F6">
        <w:rPr>
          <w:szCs w:val="22"/>
        </w:rPr>
        <w:tab/>
        <w:t>Anderson</w:t>
      </w:r>
    </w:p>
    <w:p w14:paraId="0B30A023"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Atkinson</w:t>
      </w:r>
      <w:r w:rsidRPr="00C608F6">
        <w:rPr>
          <w:szCs w:val="22"/>
        </w:rPr>
        <w:tab/>
        <w:t>Bailey</w:t>
      </w:r>
      <w:r w:rsidRPr="00C608F6">
        <w:rPr>
          <w:szCs w:val="22"/>
        </w:rPr>
        <w:tab/>
        <w:t>Ballentine</w:t>
      </w:r>
    </w:p>
    <w:p w14:paraId="637C06CD"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Bamberg</w:t>
      </w:r>
      <w:r w:rsidRPr="00C608F6">
        <w:rPr>
          <w:szCs w:val="22"/>
        </w:rPr>
        <w:tab/>
        <w:t>Bannister</w:t>
      </w:r>
      <w:r w:rsidRPr="00C608F6">
        <w:rPr>
          <w:szCs w:val="22"/>
        </w:rPr>
        <w:tab/>
        <w:t>Bernstein</w:t>
      </w:r>
    </w:p>
    <w:p w14:paraId="281DC722"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Blackwell</w:t>
      </w:r>
      <w:r w:rsidRPr="00C608F6">
        <w:rPr>
          <w:szCs w:val="22"/>
        </w:rPr>
        <w:tab/>
        <w:t>Bradley</w:t>
      </w:r>
      <w:r w:rsidRPr="00C608F6">
        <w:rPr>
          <w:szCs w:val="22"/>
        </w:rPr>
        <w:tab/>
        <w:t>Brawley</w:t>
      </w:r>
    </w:p>
    <w:p w14:paraId="196D22F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Brittain</w:t>
      </w:r>
      <w:r w:rsidRPr="00C608F6">
        <w:rPr>
          <w:szCs w:val="22"/>
        </w:rPr>
        <w:tab/>
        <w:t>Burns</w:t>
      </w:r>
      <w:r w:rsidRPr="00C608F6">
        <w:rPr>
          <w:szCs w:val="22"/>
        </w:rPr>
        <w:tab/>
        <w:t>Bustos</w:t>
      </w:r>
    </w:p>
    <w:p w14:paraId="0AE33FBE"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Calhoon</w:t>
      </w:r>
      <w:r w:rsidRPr="00C608F6">
        <w:rPr>
          <w:szCs w:val="22"/>
        </w:rPr>
        <w:tab/>
        <w:t>Chumley</w:t>
      </w:r>
      <w:r w:rsidRPr="00C608F6">
        <w:rPr>
          <w:szCs w:val="22"/>
        </w:rPr>
        <w:tab/>
        <w:t>Clyburn</w:t>
      </w:r>
    </w:p>
    <w:p w14:paraId="4B10FF9D"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lastRenderedPageBreak/>
        <w:t>Cobb-Hunter</w:t>
      </w:r>
      <w:r w:rsidRPr="00C608F6">
        <w:rPr>
          <w:szCs w:val="22"/>
        </w:rPr>
        <w:tab/>
        <w:t>Collins</w:t>
      </w:r>
      <w:r w:rsidRPr="00C608F6">
        <w:rPr>
          <w:szCs w:val="22"/>
        </w:rPr>
        <w:tab/>
        <w:t>B. Cox</w:t>
      </w:r>
    </w:p>
    <w:p w14:paraId="662B0E96"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W. Cox</w:t>
      </w:r>
      <w:r w:rsidRPr="00C608F6">
        <w:rPr>
          <w:szCs w:val="22"/>
        </w:rPr>
        <w:tab/>
        <w:t>Crawford</w:t>
      </w:r>
      <w:r w:rsidRPr="00C608F6">
        <w:rPr>
          <w:szCs w:val="22"/>
        </w:rPr>
        <w:tab/>
        <w:t>Dabney</w:t>
      </w:r>
    </w:p>
    <w:p w14:paraId="1CDB878E"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Daning</w:t>
      </w:r>
      <w:r w:rsidRPr="00C608F6">
        <w:rPr>
          <w:szCs w:val="22"/>
        </w:rPr>
        <w:tab/>
        <w:t>Davis</w:t>
      </w:r>
      <w:r w:rsidRPr="00C608F6">
        <w:rPr>
          <w:szCs w:val="22"/>
        </w:rPr>
        <w:tab/>
        <w:t>Dillard</w:t>
      </w:r>
    </w:p>
    <w:p w14:paraId="2CEC1E1D"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Elliott</w:t>
      </w:r>
      <w:r w:rsidRPr="00C608F6">
        <w:rPr>
          <w:szCs w:val="22"/>
        </w:rPr>
        <w:tab/>
        <w:t>Erickson</w:t>
      </w:r>
      <w:r w:rsidRPr="00C608F6">
        <w:rPr>
          <w:szCs w:val="22"/>
        </w:rPr>
        <w:tab/>
        <w:t>Felder</w:t>
      </w:r>
    </w:p>
    <w:p w14:paraId="794C1BF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Finlay</w:t>
      </w:r>
      <w:r w:rsidRPr="00C608F6">
        <w:rPr>
          <w:szCs w:val="22"/>
        </w:rPr>
        <w:tab/>
        <w:t>Forrest</w:t>
      </w:r>
      <w:r w:rsidRPr="00C608F6">
        <w:rPr>
          <w:szCs w:val="22"/>
        </w:rPr>
        <w:tab/>
        <w:t>Gagnon</w:t>
      </w:r>
    </w:p>
    <w:p w14:paraId="77D9E656"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Garvin</w:t>
      </w:r>
      <w:r w:rsidRPr="00C608F6">
        <w:rPr>
          <w:szCs w:val="22"/>
        </w:rPr>
        <w:tab/>
        <w:t>Gatch</w:t>
      </w:r>
      <w:r w:rsidRPr="00C608F6">
        <w:rPr>
          <w:szCs w:val="22"/>
        </w:rPr>
        <w:tab/>
        <w:t>Gilliam</w:t>
      </w:r>
    </w:p>
    <w:p w14:paraId="7D666B26"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Gilliard</w:t>
      </w:r>
      <w:r w:rsidRPr="00C608F6">
        <w:rPr>
          <w:szCs w:val="22"/>
        </w:rPr>
        <w:tab/>
        <w:t>Govan</w:t>
      </w:r>
      <w:r w:rsidRPr="00C608F6">
        <w:rPr>
          <w:szCs w:val="22"/>
        </w:rPr>
        <w:tab/>
        <w:t>Haddon</w:t>
      </w:r>
    </w:p>
    <w:p w14:paraId="5D297F06"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Hardee</w:t>
      </w:r>
      <w:r w:rsidRPr="00C608F6">
        <w:rPr>
          <w:szCs w:val="22"/>
        </w:rPr>
        <w:tab/>
        <w:t>Hart</w:t>
      </w:r>
      <w:r w:rsidRPr="00C608F6">
        <w:rPr>
          <w:szCs w:val="22"/>
        </w:rPr>
        <w:tab/>
        <w:t>Hayes</w:t>
      </w:r>
    </w:p>
    <w:p w14:paraId="1BFAEA84"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Henderson-Myers</w:t>
      </w:r>
      <w:r w:rsidRPr="00C608F6">
        <w:rPr>
          <w:szCs w:val="22"/>
        </w:rPr>
        <w:tab/>
        <w:t>Henegan</w:t>
      </w:r>
      <w:r w:rsidRPr="00C608F6">
        <w:rPr>
          <w:szCs w:val="22"/>
        </w:rPr>
        <w:tab/>
        <w:t>Herbkersman</w:t>
      </w:r>
    </w:p>
    <w:p w14:paraId="04037B8F"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Hewitt</w:t>
      </w:r>
      <w:r w:rsidRPr="00C608F6">
        <w:rPr>
          <w:szCs w:val="22"/>
        </w:rPr>
        <w:tab/>
        <w:t>Hiott</w:t>
      </w:r>
      <w:r w:rsidRPr="00C608F6">
        <w:rPr>
          <w:szCs w:val="22"/>
        </w:rPr>
        <w:tab/>
        <w:t>Hixon</w:t>
      </w:r>
    </w:p>
    <w:p w14:paraId="14A7D9DE"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Hosey</w:t>
      </w:r>
      <w:r w:rsidRPr="00C608F6">
        <w:rPr>
          <w:szCs w:val="22"/>
        </w:rPr>
        <w:tab/>
        <w:t>Howard</w:t>
      </w:r>
      <w:r w:rsidRPr="00C608F6">
        <w:rPr>
          <w:szCs w:val="22"/>
        </w:rPr>
        <w:tab/>
        <w:t>Huggins</w:t>
      </w:r>
    </w:p>
    <w:p w14:paraId="065DE6F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Hyde</w:t>
      </w:r>
      <w:r w:rsidRPr="00C608F6">
        <w:rPr>
          <w:szCs w:val="22"/>
        </w:rPr>
        <w:tab/>
        <w:t>J. E. Johnson</w:t>
      </w:r>
      <w:r w:rsidRPr="00C608F6">
        <w:rPr>
          <w:szCs w:val="22"/>
        </w:rPr>
        <w:tab/>
        <w:t>J. L. Johnson</w:t>
      </w:r>
    </w:p>
    <w:p w14:paraId="5B72C9AE"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K. O. Johnson</w:t>
      </w:r>
      <w:r w:rsidRPr="00C608F6">
        <w:rPr>
          <w:szCs w:val="22"/>
        </w:rPr>
        <w:tab/>
        <w:t>Jones</w:t>
      </w:r>
      <w:r w:rsidRPr="00C608F6">
        <w:rPr>
          <w:szCs w:val="22"/>
        </w:rPr>
        <w:tab/>
        <w:t>Jordan</w:t>
      </w:r>
    </w:p>
    <w:p w14:paraId="5DAFEF47"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King</w:t>
      </w:r>
      <w:r w:rsidRPr="00C608F6">
        <w:rPr>
          <w:szCs w:val="22"/>
        </w:rPr>
        <w:tab/>
        <w:t>Ligon</w:t>
      </w:r>
      <w:r w:rsidRPr="00C608F6">
        <w:rPr>
          <w:szCs w:val="22"/>
        </w:rPr>
        <w:tab/>
        <w:t>Long</w:t>
      </w:r>
    </w:p>
    <w:p w14:paraId="417B532E"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Lowe</w:t>
      </w:r>
      <w:r w:rsidRPr="00C608F6">
        <w:rPr>
          <w:szCs w:val="22"/>
        </w:rPr>
        <w:tab/>
        <w:t>Lucas</w:t>
      </w:r>
      <w:r w:rsidRPr="00C608F6">
        <w:rPr>
          <w:szCs w:val="22"/>
        </w:rPr>
        <w:tab/>
        <w:t>Magnuson</w:t>
      </w:r>
    </w:p>
    <w:p w14:paraId="3332E42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May</w:t>
      </w:r>
      <w:r w:rsidRPr="00C608F6">
        <w:rPr>
          <w:szCs w:val="22"/>
        </w:rPr>
        <w:tab/>
        <w:t>McCabe</w:t>
      </w:r>
      <w:r w:rsidRPr="00C608F6">
        <w:rPr>
          <w:szCs w:val="22"/>
        </w:rPr>
        <w:tab/>
        <w:t>McCravy</w:t>
      </w:r>
    </w:p>
    <w:p w14:paraId="4266865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McDaniel</w:t>
      </w:r>
      <w:r w:rsidRPr="00C608F6">
        <w:rPr>
          <w:szCs w:val="22"/>
        </w:rPr>
        <w:tab/>
        <w:t>McGarry</w:t>
      </w:r>
      <w:r w:rsidRPr="00C608F6">
        <w:rPr>
          <w:szCs w:val="22"/>
        </w:rPr>
        <w:tab/>
        <w:t>McGinnis</w:t>
      </w:r>
    </w:p>
    <w:p w14:paraId="723D05A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J. Moore</w:t>
      </w:r>
      <w:r w:rsidRPr="00C608F6">
        <w:rPr>
          <w:szCs w:val="22"/>
        </w:rPr>
        <w:tab/>
        <w:t>T. Moore</w:t>
      </w:r>
      <w:r w:rsidRPr="00C608F6">
        <w:rPr>
          <w:szCs w:val="22"/>
        </w:rPr>
        <w:tab/>
        <w:t>Morgan</w:t>
      </w:r>
    </w:p>
    <w:p w14:paraId="2A0EEB8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D. C. Moss</w:t>
      </w:r>
      <w:r w:rsidRPr="00C608F6">
        <w:rPr>
          <w:szCs w:val="22"/>
        </w:rPr>
        <w:tab/>
        <w:t>V. S. Moss</w:t>
      </w:r>
      <w:r w:rsidRPr="00C608F6">
        <w:rPr>
          <w:szCs w:val="22"/>
        </w:rPr>
        <w:tab/>
        <w:t>Murray</w:t>
      </w:r>
    </w:p>
    <w:p w14:paraId="196D75E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 Newton</w:t>
      </w:r>
      <w:r w:rsidRPr="00C608F6">
        <w:rPr>
          <w:szCs w:val="22"/>
        </w:rPr>
        <w:tab/>
        <w:t>W. Newton</w:t>
      </w:r>
      <w:r w:rsidRPr="00C608F6">
        <w:rPr>
          <w:szCs w:val="22"/>
        </w:rPr>
        <w:tab/>
        <w:t>Nutt</w:t>
      </w:r>
    </w:p>
    <w:p w14:paraId="174FED3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Ott</w:t>
      </w:r>
      <w:r w:rsidRPr="00C608F6">
        <w:rPr>
          <w:szCs w:val="22"/>
        </w:rPr>
        <w:tab/>
        <w:t>Pendarvis</w:t>
      </w:r>
      <w:r w:rsidRPr="00C608F6">
        <w:rPr>
          <w:szCs w:val="22"/>
        </w:rPr>
        <w:tab/>
        <w:t>Pope</w:t>
      </w:r>
    </w:p>
    <w:p w14:paraId="704B29F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Rivers</w:t>
      </w:r>
      <w:r w:rsidRPr="00C608F6">
        <w:rPr>
          <w:szCs w:val="22"/>
        </w:rPr>
        <w:tab/>
        <w:t>Rose</w:t>
      </w:r>
      <w:r w:rsidRPr="00C608F6">
        <w:rPr>
          <w:szCs w:val="22"/>
        </w:rPr>
        <w:tab/>
        <w:t>Rutherford</w:t>
      </w:r>
    </w:p>
    <w:p w14:paraId="0E95FFA4"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Sandifer</w:t>
      </w:r>
      <w:r w:rsidRPr="00C608F6">
        <w:rPr>
          <w:szCs w:val="22"/>
        </w:rPr>
        <w:tab/>
        <w:t>G. M. Smith</w:t>
      </w:r>
      <w:r w:rsidRPr="00C608F6">
        <w:rPr>
          <w:szCs w:val="22"/>
        </w:rPr>
        <w:tab/>
        <w:t>G. R. Smith</w:t>
      </w:r>
    </w:p>
    <w:p w14:paraId="2B7CE376"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 M. Smith</w:t>
      </w:r>
      <w:r w:rsidRPr="00C608F6">
        <w:rPr>
          <w:szCs w:val="22"/>
        </w:rPr>
        <w:tab/>
        <w:t>Stavrinakis</w:t>
      </w:r>
      <w:r w:rsidRPr="00C608F6">
        <w:rPr>
          <w:szCs w:val="22"/>
        </w:rPr>
        <w:tab/>
        <w:t>Taylor</w:t>
      </w:r>
    </w:p>
    <w:p w14:paraId="712EF823"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Tedder</w:t>
      </w:r>
      <w:r w:rsidRPr="00C608F6">
        <w:rPr>
          <w:szCs w:val="22"/>
        </w:rPr>
        <w:tab/>
        <w:t>Thayer</w:t>
      </w:r>
      <w:r w:rsidRPr="00C608F6">
        <w:rPr>
          <w:szCs w:val="22"/>
        </w:rPr>
        <w:tab/>
        <w:t>Thigpen</w:t>
      </w:r>
    </w:p>
    <w:p w14:paraId="31F2417D"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Weeks</w:t>
      </w:r>
      <w:r w:rsidRPr="00C608F6">
        <w:rPr>
          <w:szCs w:val="22"/>
        </w:rPr>
        <w:tab/>
        <w:t>Wetmore</w:t>
      </w:r>
      <w:r w:rsidRPr="00C608F6">
        <w:rPr>
          <w:szCs w:val="22"/>
        </w:rPr>
        <w:tab/>
        <w:t>Wheeler</w:t>
      </w:r>
    </w:p>
    <w:p w14:paraId="35C72C1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White</w:t>
      </w:r>
      <w:r w:rsidRPr="00C608F6">
        <w:rPr>
          <w:szCs w:val="22"/>
        </w:rPr>
        <w:tab/>
        <w:t>Whitmire</w:t>
      </w:r>
      <w:r w:rsidRPr="00C608F6">
        <w:rPr>
          <w:szCs w:val="22"/>
        </w:rPr>
        <w:tab/>
        <w:t>R. Williams</w:t>
      </w:r>
    </w:p>
    <w:p w14:paraId="34F3DD87"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S. Williams</w:t>
      </w:r>
      <w:r w:rsidRPr="00C608F6">
        <w:rPr>
          <w:szCs w:val="22"/>
        </w:rPr>
        <w:tab/>
        <w:t>Willis</w:t>
      </w:r>
      <w:r w:rsidRPr="00C608F6">
        <w:rPr>
          <w:szCs w:val="22"/>
        </w:rPr>
        <w:tab/>
        <w:t>Wooten</w:t>
      </w:r>
    </w:p>
    <w:p w14:paraId="0A86561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Yow</w:t>
      </w:r>
    </w:p>
    <w:p w14:paraId="5EA18639"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75A718B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608F6">
        <w:rPr>
          <w:b/>
          <w:szCs w:val="22"/>
        </w:rPr>
        <w:t>Total--103</w:t>
      </w:r>
    </w:p>
    <w:p w14:paraId="266B0BEE" w14:textId="77777777" w:rsidR="00C608F6" w:rsidRPr="00C608F6" w:rsidRDefault="00C608F6" w:rsidP="00C608F6">
      <w:pPr>
        <w:rPr>
          <w:szCs w:val="22"/>
        </w:rPr>
      </w:pPr>
    </w:p>
    <w:p w14:paraId="73B563D4" w14:textId="77777777" w:rsidR="00C608F6" w:rsidRPr="00C608F6" w:rsidRDefault="00C608F6" w:rsidP="00C608F6">
      <w:pPr>
        <w:rPr>
          <w:szCs w:val="22"/>
        </w:rPr>
      </w:pPr>
      <w:r w:rsidRPr="00C608F6">
        <w:rPr>
          <w:szCs w:val="22"/>
        </w:rPr>
        <w:tab/>
        <w:t>The</w:t>
      </w:r>
      <w:r w:rsidR="00515758">
        <w:rPr>
          <w:szCs w:val="22"/>
        </w:rPr>
        <w:t xml:space="preserve"> following named Representative</w:t>
      </w:r>
      <w:r w:rsidRPr="00C608F6">
        <w:rPr>
          <w:szCs w:val="22"/>
        </w:rPr>
        <w:t xml:space="preserve"> voted in the negative:</w:t>
      </w:r>
    </w:p>
    <w:p w14:paraId="10C3A8F7"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Bryant</w:t>
      </w:r>
    </w:p>
    <w:p w14:paraId="3D35C367"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52961EAF"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608F6">
        <w:rPr>
          <w:b/>
          <w:szCs w:val="22"/>
        </w:rPr>
        <w:t>Total--1</w:t>
      </w:r>
    </w:p>
    <w:p w14:paraId="6423F85D" w14:textId="77777777" w:rsidR="00C608F6" w:rsidRPr="00C608F6" w:rsidRDefault="00C608F6" w:rsidP="00C608F6">
      <w:pPr>
        <w:rPr>
          <w:szCs w:val="22"/>
        </w:rPr>
      </w:pPr>
    </w:p>
    <w:p w14:paraId="52FBEAFD" w14:textId="77777777" w:rsidR="00C608F6" w:rsidRPr="00C608F6" w:rsidRDefault="00C608F6" w:rsidP="00C608F6">
      <w:pPr>
        <w:jc w:val="center"/>
        <w:rPr>
          <w:b/>
          <w:szCs w:val="22"/>
        </w:rPr>
      </w:pPr>
      <w:r w:rsidRPr="00C608F6">
        <w:rPr>
          <w:b/>
          <w:szCs w:val="22"/>
        </w:rPr>
        <w:t>RECAPITULATION</w:t>
      </w:r>
    </w:p>
    <w:p w14:paraId="2572D8A2" w14:textId="77777777" w:rsidR="00C608F6" w:rsidRPr="00C608F6" w:rsidRDefault="00C608F6" w:rsidP="00C608F6">
      <w:pPr>
        <w:jc w:val="center"/>
        <w:rPr>
          <w:b/>
          <w:szCs w:val="22"/>
        </w:rPr>
      </w:pPr>
    </w:p>
    <w:p w14:paraId="41ED87D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Total number of Senators voting</w:t>
      </w:r>
      <w:r w:rsidRPr="00C608F6">
        <w:rPr>
          <w:szCs w:val="22"/>
        </w:rPr>
        <w:tab/>
        <w:t>38</w:t>
      </w:r>
    </w:p>
    <w:p w14:paraId="5080CD12"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Total number of Representatives voting</w:t>
      </w:r>
      <w:r w:rsidRPr="00C608F6">
        <w:rPr>
          <w:szCs w:val="22"/>
        </w:rPr>
        <w:tab/>
      </w:r>
      <w:r w:rsidRPr="00C608F6">
        <w:rPr>
          <w:szCs w:val="22"/>
          <w:u w:val="single"/>
        </w:rPr>
        <w:t>104</w:t>
      </w:r>
    </w:p>
    <w:p w14:paraId="78480B72"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lastRenderedPageBreak/>
        <w:t>Grand Total</w:t>
      </w:r>
      <w:r w:rsidRPr="00C608F6">
        <w:rPr>
          <w:szCs w:val="22"/>
        </w:rPr>
        <w:tab/>
        <w:t>142</w:t>
      </w:r>
    </w:p>
    <w:p w14:paraId="7EEC016E"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Necessary to a choice</w:t>
      </w:r>
      <w:r w:rsidRPr="00C608F6">
        <w:rPr>
          <w:szCs w:val="22"/>
        </w:rPr>
        <w:tab/>
        <w:t>72</w:t>
      </w:r>
    </w:p>
    <w:p w14:paraId="3EFFE44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 xml:space="preserve">Ayes </w:t>
      </w:r>
      <w:r w:rsidRPr="00C608F6">
        <w:rPr>
          <w:szCs w:val="22"/>
        </w:rPr>
        <w:tab/>
        <w:t>141</w:t>
      </w:r>
    </w:p>
    <w:p w14:paraId="79E45EDC" w14:textId="77777777" w:rsid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 xml:space="preserve">Nays </w:t>
      </w:r>
      <w:r w:rsidRPr="00C608F6">
        <w:rPr>
          <w:szCs w:val="22"/>
        </w:rPr>
        <w:tab/>
        <w:t>1</w:t>
      </w:r>
    </w:p>
    <w:p w14:paraId="4918288A" w14:textId="77777777" w:rsidR="0096603E" w:rsidRPr="00C608F6" w:rsidRDefault="0096603E"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p>
    <w:p w14:paraId="3ED81179" w14:textId="77777777" w:rsidR="00C608F6" w:rsidRPr="00C608F6" w:rsidRDefault="00C608F6" w:rsidP="00C608F6">
      <w:pPr>
        <w:rPr>
          <w:color w:val="auto"/>
          <w:szCs w:val="22"/>
        </w:rPr>
      </w:pPr>
      <w:r w:rsidRPr="00C608F6">
        <w:rPr>
          <w:szCs w:val="22"/>
        </w:rPr>
        <w:tab/>
        <w:t>Whereupon, the PRESIDENT announced that the Honorable Katherine Hall Tiffany was elected to the position of Judge, Family Court, 13</w:t>
      </w:r>
      <w:r w:rsidRPr="00C608F6">
        <w:rPr>
          <w:szCs w:val="22"/>
          <w:vertAlign w:val="superscript"/>
        </w:rPr>
        <w:t>th</w:t>
      </w:r>
      <w:r w:rsidRPr="00C608F6">
        <w:rPr>
          <w:szCs w:val="22"/>
        </w:rPr>
        <w:t xml:space="preserve"> Judicial Circuit, Seat 3 for the term to expire</w:t>
      </w:r>
      <w:r w:rsidRPr="00C608F6">
        <w:rPr>
          <w:color w:val="auto"/>
          <w:szCs w:val="22"/>
        </w:rPr>
        <w:t xml:space="preserve"> June 30, 2028.</w:t>
      </w:r>
    </w:p>
    <w:p w14:paraId="0223128C" w14:textId="77777777" w:rsidR="00C608F6" w:rsidRPr="00C608F6" w:rsidRDefault="00C608F6" w:rsidP="00C608F6">
      <w:pPr>
        <w:rPr>
          <w:szCs w:val="22"/>
        </w:rPr>
      </w:pPr>
    </w:p>
    <w:p w14:paraId="168B3232" w14:textId="77777777" w:rsidR="00C608F6" w:rsidRPr="00C608F6" w:rsidRDefault="00C608F6" w:rsidP="00C608F6">
      <w:pPr>
        <w:jc w:val="center"/>
        <w:rPr>
          <w:b/>
          <w:szCs w:val="22"/>
        </w:rPr>
      </w:pPr>
      <w:r w:rsidRPr="00C608F6">
        <w:rPr>
          <w:b/>
          <w:szCs w:val="22"/>
        </w:rPr>
        <w:t>Election to the Position of Judge, Family Court</w:t>
      </w:r>
    </w:p>
    <w:p w14:paraId="75115785" w14:textId="77777777" w:rsidR="00C608F6" w:rsidRPr="00C608F6" w:rsidRDefault="00C608F6" w:rsidP="00C608F6">
      <w:pPr>
        <w:jc w:val="center"/>
        <w:rPr>
          <w:b/>
          <w:szCs w:val="22"/>
        </w:rPr>
      </w:pPr>
      <w:r w:rsidRPr="00C608F6">
        <w:rPr>
          <w:b/>
          <w:szCs w:val="22"/>
        </w:rPr>
        <w:t>13</w:t>
      </w:r>
      <w:r w:rsidRPr="00C608F6">
        <w:rPr>
          <w:b/>
          <w:szCs w:val="22"/>
          <w:vertAlign w:val="superscript"/>
        </w:rPr>
        <w:t>th</w:t>
      </w:r>
      <w:r w:rsidRPr="00C608F6">
        <w:rPr>
          <w:b/>
          <w:szCs w:val="22"/>
        </w:rPr>
        <w:t xml:space="preserve"> Judicial Circuit, Seat 4</w:t>
      </w:r>
    </w:p>
    <w:p w14:paraId="3557725E" w14:textId="77777777" w:rsidR="00C608F6" w:rsidRPr="00C608F6" w:rsidRDefault="00C608F6" w:rsidP="00C608F6">
      <w:pPr>
        <w:rPr>
          <w:szCs w:val="22"/>
        </w:rPr>
      </w:pPr>
      <w:r w:rsidRPr="00C608F6">
        <w:rPr>
          <w:szCs w:val="22"/>
        </w:rPr>
        <w:tab/>
        <w:t>The PRESIDENT announced that nominations were in order to elect a successor to the position of Judge, Family Court, 13</w:t>
      </w:r>
      <w:r w:rsidRPr="00C608F6">
        <w:rPr>
          <w:szCs w:val="22"/>
          <w:vertAlign w:val="superscript"/>
        </w:rPr>
        <w:t>th</w:t>
      </w:r>
      <w:r w:rsidRPr="00C608F6">
        <w:rPr>
          <w:szCs w:val="22"/>
        </w:rPr>
        <w:t xml:space="preserve"> Judicial Circuit, Seat 4.</w:t>
      </w:r>
    </w:p>
    <w:p w14:paraId="76CB4D19" w14:textId="77777777" w:rsidR="00C608F6" w:rsidRPr="00C608F6" w:rsidRDefault="00C608F6" w:rsidP="00C608F6">
      <w:pPr>
        <w:rPr>
          <w:szCs w:val="22"/>
        </w:rPr>
      </w:pPr>
      <w:r w:rsidRPr="00C608F6">
        <w:rPr>
          <w:szCs w:val="22"/>
        </w:rPr>
        <w:tab/>
        <w:t>Representative G. Murrell Smith, Jr., Chairman of the Judicial Merit Selection Commission, indicated that the Honorable Karen Sanchez Roper had been screened and found qualified to serve.</w:t>
      </w:r>
    </w:p>
    <w:p w14:paraId="7059A6D3" w14:textId="77777777" w:rsidR="00C608F6" w:rsidRPr="00C608F6" w:rsidRDefault="00C608F6" w:rsidP="00C608F6">
      <w:pPr>
        <w:rPr>
          <w:szCs w:val="22"/>
        </w:rPr>
      </w:pPr>
      <w:r w:rsidRPr="00C608F6">
        <w:rPr>
          <w:szCs w:val="22"/>
        </w:rPr>
        <w:tab/>
        <w:t xml:space="preserve"> Representative G. Murrell Smith, Jr. placed the name of the Honorable Karen Sanchez Roper in nomination and moved that nominations be closed. </w:t>
      </w:r>
    </w:p>
    <w:p w14:paraId="3A61D87A" w14:textId="77777777" w:rsidR="00C608F6" w:rsidRPr="00C608F6" w:rsidRDefault="00C608F6" w:rsidP="00C608F6">
      <w:pPr>
        <w:rPr>
          <w:szCs w:val="22"/>
        </w:rPr>
      </w:pPr>
      <w:r w:rsidRPr="00C608F6">
        <w:rPr>
          <w:szCs w:val="22"/>
        </w:rPr>
        <w:tab/>
        <w:t xml:space="preserve">The Reading Clerk of the Senate called the roll of the Senate, and the Senators voted </w:t>
      </w:r>
      <w:r w:rsidRPr="00C608F6">
        <w:rPr>
          <w:i/>
          <w:szCs w:val="22"/>
        </w:rPr>
        <w:t>viva voce</w:t>
      </w:r>
      <w:r w:rsidRPr="00C608F6">
        <w:rPr>
          <w:szCs w:val="22"/>
        </w:rPr>
        <w:t xml:space="preserve"> as their names were called.</w:t>
      </w:r>
    </w:p>
    <w:p w14:paraId="56BA827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p>
    <w:p w14:paraId="4C2C916F" w14:textId="77777777" w:rsidR="00C608F6" w:rsidRPr="00C608F6" w:rsidRDefault="00C608F6" w:rsidP="00C608F6">
      <w:pPr>
        <w:rPr>
          <w:szCs w:val="22"/>
        </w:rPr>
      </w:pPr>
      <w:r w:rsidRPr="00C608F6">
        <w:rPr>
          <w:szCs w:val="22"/>
        </w:rPr>
        <w:tab/>
        <w:t>The following named Senators voted in the affirmative:</w:t>
      </w:r>
    </w:p>
    <w:p w14:paraId="64D4269D"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Adams</w:t>
      </w:r>
      <w:r w:rsidRPr="00C608F6">
        <w:rPr>
          <w:szCs w:val="22"/>
        </w:rPr>
        <w:tab/>
        <w:t>Alexander</w:t>
      </w:r>
      <w:r w:rsidRPr="00C608F6">
        <w:rPr>
          <w:szCs w:val="22"/>
        </w:rPr>
        <w:tab/>
        <w:t>Allen</w:t>
      </w:r>
    </w:p>
    <w:p w14:paraId="39DA4654"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Bennett</w:t>
      </w:r>
      <w:r w:rsidRPr="00C608F6">
        <w:rPr>
          <w:szCs w:val="22"/>
        </w:rPr>
        <w:tab/>
        <w:t>Campsen</w:t>
      </w:r>
      <w:r w:rsidRPr="00C608F6">
        <w:rPr>
          <w:szCs w:val="22"/>
        </w:rPr>
        <w:tab/>
        <w:t>Cash</w:t>
      </w:r>
    </w:p>
    <w:p w14:paraId="05C8D092"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Climer</w:t>
      </w:r>
      <w:r w:rsidRPr="00C608F6">
        <w:rPr>
          <w:szCs w:val="22"/>
        </w:rPr>
        <w:tab/>
        <w:t>Corbin</w:t>
      </w:r>
      <w:r w:rsidRPr="00C608F6">
        <w:rPr>
          <w:szCs w:val="22"/>
        </w:rPr>
        <w:tab/>
        <w:t>Cromer</w:t>
      </w:r>
    </w:p>
    <w:p w14:paraId="03F6328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Davis</w:t>
      </w:r>
      <w:r w:rsidRPr="00C608F6">
        <w:rPr>
          <w:szCs w:val="22"/>
        </w:rPr>
        <w:tab/>
        <w:t>Fanning</w:t>
      </w:r>
      <w:r w:rsidRPr="00C608F6">
        <w:rPr>
          <w:szCs w:val="22"/>
        </w:rPr>
        <w:tab/>
        <w:t>Garrett</w:t>
      </w:r>
    </w:p>
    <w:p w14:paraId="16FD3572"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Grooms</w:t>
      </w:r>
      <w:r w:rsidRPr="00C608F6">
        <w:rPr>
          <w:szCs w:val="22"/>
        </w:rPr>
        <w:tab/>
        <w:t>Gustafson</w:t>
      </w:r>
      <w:r w:rsidRPr="00C608F6">
        <w:rPr>
          <w:szCs w:val="22"/>
        </w:rPr>
        <w:tab/>
        <w:t>Harpootlian</w:t>
      </w:r>
    </w:p>
    <w:p w14:paraId="0AF80612"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C608F6">
        <w:rPr>
          <w:szCs w:val="22"/>
        </w:rPr>
        <w:t>Hembree</w:t>
      </w:r>
      <w:r w:rsidRPr="00C608F6">
        <w:rPr>
          <w:szCs w:val="22"/>
        </w:rPr>
        <w:tab/>
        <w:t>Hutto</w:t>
      </w:r>
      <w:r w:rsidRPr="00C608F6">
        <w:rPr>
          <w:szCs w:val="22"/>
        </w:rPr>
        <w:tab/>
      </w:r>
      <w:r w:rsidRPr="00C608F6">
        <w:rPr>
          <w:i/>
          <w:szCs w:val="22"/>
        </w:rPr>
        <w:t>Johnson, Kevin</w:t>
      </w:r>
    </w:p>
    <w:p w14:paraId="680DA81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i/>
          <w:szCs w:val="22"/>
        </w:rPr>
        <w:t>Johnson, Michael</w:t>
      </w:r>
      <w:r w:rsidRPr="00C608F6">
        <w:rPr>
          <w:i/>
          <w:szCs w:val="22"/>
        </w:rPr>
        <w:tab/>
      </w:r>
      <w:r w:rsidRPr="00C608F6">
        <w:rPr>
          <w:szCs w:val="22"/>
        </w:rPr>
        <w:t>Kimbrell</w:t>
      </w:r>
      <w:r w:rsidRPr="00C608F6">
        <w:rPr>
          <w:szCs w:val="22"/>
        </w:rPr>
        <w:tab/>
        <w:t>Kimpson</w:t>
      </w:r>
    </w:p>
    <w:p w14:paraId="6EF68C77"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Loftis</w:t>
      </w:r>
      <w:r w:rsidRPr="00C608F6">
        <w:rPr>
          <w:szCs w:val="22"/>
        </w:rPr>
        <w:tab/>
        <w:t>Malloy</w:t>
      </w:r>
      <w:r w:rsidRPr="00C608F6">
        <w:rPr>
          <w:szCs w:val="22"/>
        </w:rPr>
        <w:tab/>
        <w:t>Massey</w:t>
      </w:r>
    </w:p>
    <w:p w14:paraId="037792B7"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Peeler</w:t>
      </w:r>
      <w:r w:rsidRPr="00C608F6">
        <w:rPr>
          <w:szCs w:val="22"/>
        </w:rPr>
        <w:tab/>
        <w:t>Rankin</w:t>
      </w:r>
      <w:r w:rsidRPr="00C608F6">
        <w:rPr>
          <w:szCs w:val="22"/>
        </w:rPr>
        <w:tab/>
        <w:t>Rice</w:t>
      </w:r>
    </w:p>
    <w:p w14:paraId="1D443619"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Sabb</w:t>
      </w:r>
      <w:r w:rsidRPr="00C608F6">
        <w:rPr>
          <w:szCs w:val="22"/>
        </w:rPr>
        <w:tab/>
        <w:t>Scott</w:t>
      </w:r>
      <w:r w:rsidRPr="00C608F6">
        <w:rPr>
          <w:szCs w:val="22"/>
        </w:rPr>
        <w:tab/>
        <w:t>Senn</w:t>
      </w:r>
    </w:p>
    <w:p w14:paraId="5CDC18B9"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Setzler</w:t>
      </w:r>
      <w:r w:rsidRPr="00C608F6">
        <w:rPr>
          <w:szCs w:val="22"/>
        </w:rPr>
        <w:tab/>
        <w:t>Shealy</w:t>
      </w:r>
      <w:r w:rsidRPr="00C608F6">
        <w:rPr>
          <w:szCs w:val="22"/>
        </w:rPr>
        <w:tab/>
        <w:t>Stephens</w:t>
      </w:r>
    </w:p>
    <w:p w14:paraId="02AD6187"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Talley</w:t>
      </w:r>
      <w:r w:rsidRPr="00C608F6">
        <w:rPr>
          <w:szCs w:val="22"/>
        </w:rPr>
        <w:tab/>
        <w:t>Turner</w:t>
      </w:r>
      <w:r w:rsidRPr="00C608F6">
        <w:rPr>
          <w:szCs w:val="22"/>
        </w:rPr>
        <w:tab/>
        <w:t>Williams</w:t>
      </w:r>
    </w:p>
    <w:p w14:paraId="5083363C"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Young</w:t>
      </w:r>
    </w:p>
    <w:p w14:paraId="54C46C7F"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0E8326AC"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608F6">
        <w:rPr>
          <w:b/>
          <w:szCs w:val="22"/>
        </w:rPr>
        <w:t>Total--37</w:t>
      </w:r>
    </w:p>
    <w:p w14:paraId="586F427D" w14:textId="77777777" w:rsidR="00C608F6" w:rsidRDefault="00C608F6" w:rsidP="00C608F6">
      <w:pPr>
        <w:rPr>
          <w:szCs w:val="22"/>
        </w:rPr>
      </w:pPr>
    </w:p>
    <w:p w14:paraId="3F56A37B" w14:textId="77777777" w:rsidR="0096603E" w:rsidRPr="00C608F6" w:rsidRDefault="0096603E" w:rsidP="00C608F6">
      <w:pPr>
        <w:rPr>
          <w:szCs w:val="22"/>
        </w:rPr>
      </w:pPr>
    </w:p>
    <w:p w14:paraId="79CA7900" w14:textId="77777777" w:rsidR="00C608F6" w:rsidRPr="00C608F6" w:rsidRDefault="00515758" w:rsidP="00C608F6">
      <w:pPr>
        <w:rPr>
          <w:szCs w:val="22"/>
        </w:rPr>
      </w:pPr>
      <w:r>
        <w:rPr>
          <w:szCs w:val="22"/>
        </w:rPr>
        <w:lastRenderedPageBreak/>
        <w:tab/>
        <w:t>The following named Senator</w:t>
      </w:r>
      <w:r w:rsidR="00C608F6" w:rsidRPr="00C608F6">
        <w:rPr>
          <w:szCs w:val="22"/>
        </w:rPr>
        <w:t xml:space="preserve"> voted in the negative:</w:t>
      </w:r>
    </w:p>
    <w:p w14:paraId="6790F49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Martin</w:t>
      </w:r>
    </w:p>
    <w:p w14:paraId="3F049EAC"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2F480773"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608F6">
        <w:rPr>
          <w:b/>
          <w:szCs w:val="22"/>
        </w:rPr>
        <w:t>Total--1</w:t>
      </w:r>
    </w:p>
    <w:p w14:paraId="79528DE2" w14:textId="77777777" w:rsidR="00C608F6" w:rsidRPr="00C608F6" w:rsidRDefault="00C608F6" w:rsidP="00C608F6">
      <w:pPr>
        <w:rPr>
          <w:szCs w:val="22"/>
        </w:rPr>
      </w:pPr>
    </w:p>
    <w:p w14:paraId="6F19FF66" w14:textId="77777777" w:rsidR="00C608F6" w:rsidRPr="00C608F6" w:rsidRDefault="00C608F6" w:rsidP="00C608F6">
      <w:pPr>
        <w:rPr>
          <w:szCs w:val="22"/>
        </w:rPr>
      </w:pPr>
      <w:r w:rsidRPr="00C608F6">
        <w:rPr>
          <w:szCs w:val="22"/>
        </w:rPr>
        <w:tab/>
        <w:t xml:space="preserve">On the motion of </w:t>
      </w:r>
      <w:r w:rsidRPr="00C608F6">
        <w:rPr>
          <w:color w:val="auto"/>
          <w:szCs w:val="22"/>
        </w:rPr>
        <w:t>Representative Smith</w:t>
      </w:r>
      <w:r w:rsidRPr="00C608F6">
        <w:rPr>
          <w:szCs w:val="22"/>
        </w:rPr>
        <w:t>, with unanimous consent, the members of the House voted by electronic roll call.</w:t>
      </w:r>
    </w:p>
    <w:p w14:paraId="5367E643" w14:textId="77777777" w:rsidR="00C608F6" w:rsidRPr="00C608F6" w:rsidRDefault="00C608F6" w:rsidP="00C608F6">
      <w:pPr>
        <w:rPr>
          <w:szCs w:val="22"/>
        </w:rPr>
      </w:pPr>
    </w:p>
    <w:p w14:paraId="53F97C12" w14:textId="77777777" w:rsidR="00C608F6" w:rsidRPr="00C608F6" w:rsidRDefault="00C608F6" w:rsidP="00C608F6">
      <w:pPr>
        <w:rPr>
          <w:szCs w:val="22"/>
        </w:rPr>
      </w:pPr>
      <w:r w:rsidRPr="00C608F6">
        <w:rPr>
          <w:szCs w:val="22"/>
        </w:rPr>
        <w:tab/>
        <w:t>The following named Representatives voted in the affirmative:</w:t>
      </w:r>
    </w:p>
    <w:p w14:paraId="25198F5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Alexander</w:t>
      </w:r>
      <w:r w:rsidRPr="00C608F6">
        <w:rPr>
          <w:szCs w:val="22"/>
        </w:rPr>
        <w:tab/>
        <w:t>Anderson</w:t>
      </w:r>
      <w:r w:rsidRPr="00C608F6">
        <w:rPr>
          <w:szCs w:val="22"/>
        </w:rPr>
        <w:tab/>
        <w:t>Atkinson</w:t>
      </w:r>
    </w:p>
    <w:p w14:paraId="609BC28F"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Bailey</w:t>
      </w:r>
      <w:r w:rsidRPr="00C608F6">
        <w:rPr>
          <w:szCs w:val="22"/>
        </w:rPr>
        <w:tab/>
        <w:t>Ballentine</w:t>
      </w:r>
      <w:r w:rsidRPr="00C608F6">
        <w:rPr>
          <w:szCs w:val="22"/>
        </w:rPr>
        <w:tab/>
        <w:t>Bamberg</w:t>
      </w:r>
    </w:p>
    <w:p w14:paraId="5283C143"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Bannister</w:t>
      </w:r>
      <w:r w:rsidRPr="00C608F6">
        <w:rPr>
          <w:szCs w:val="22"/>
        </w:rPr>
        <w:tab/>
        <w:t>Bernstein</w:t>
      </w:r>
      <w:r w:rsidRPr="00C608F6">
        <w:rPr>
          <w:szCs w:val="22"/>
        </w:rPr>
        <w:tab/>
        <w:t>Blackwell</w:t>
      </w:r>
    </w:p>
    <w:p w14:paraId="239A14F6"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Bradley</w:t>
      </w:r>
      <w:r w:rsidRPr="00C608F6">
        <w:rPr>
          <w:szCs w:val="22"/>
        </w:rPr>
        <w:tab/>
        <w:t>Brawley</w:t>
      </w:r>
      <w:r w:rsidRPr="00C608F6">
        <w:rPr>
          <w:szCs w:val="22"/>
        </w:rPr>
        <w:tab/>
        <w:t>Brittain</w:t>
      </w:r>
    </w:p>
    <w:p w14:paraId="6922F13D"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Bustos</w:t>
      </w:r>
      <w:r w:rsidRPr="00C608F6">
        <w:rPr>
          <w:szCs w:val="22"/>
        </w:rPr>
        <w:tab/>
        <w:t>Calhoon</w:t>
      </w:r>
      <w:r w:rsidRPr="00C608F6">
        <w:rPr>
          <w:szCs w:val="22"/>
        </w:rPr>
        <w:tab/>
        <w:t>Carter</w:t>
      </w:r>
    </w:p>
    <w:p w14:paraId="7C8DA31F"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Caskey</w:t>
      </w:r>
      <w:r w:rsidRPr="00C608F6">
        <w:rPr>
          <w:szCs w:val="22"/>
        </w:rPr>
        <w:tab/>
        <w:t>Chumley</w:t>
      </w:r>
      <w:r w:rsidRPr="00C608F6">
        <w:rPr>
          <w:szCs w:val="22"/>
        </w:rPr>
        <w:tab/>
        <w:t>Clyburn</w:t>
      </w:r>
    </w:p>
    <w:p w14:paraId="60B7E707"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Cobb-Hunter</w:t>
      </w:r>
      <w:r w:rsidRPr="00C608F6">
        <w:rPr>
          <w:szCs w:val="22"/>
        </w:rPr>
        <w:tab/>
        <w:t>Collins</w:t>
      </w:r>
      <w:r w:rsidRPr="00C608F6">
        <w:rPr>
          <w:szCs w:val="22"/>
        </w:rPr>
        <w:tab/>
        <w:t>B. Cox</w:t>
      </w:r>
    </w:p>
    <w:p w14:paraId="0A26E0AC"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W. Cox</w:t>
      </w:r>
      <w:r w:rsidRPr="00C608F6">
        <w:rPr>
          <w:szCs w:val="22"/>
        </w:rPr>
        <w:tab/>
        <w:t>Crawford</w:t>
      </w:r>
      <w:r w:rsidRPr="00C608F6">
        <w:rPr>
          <w:szCs w:val="22"/>
        </w:rPr>
        <w:tab/>
        <w:t>Dabney</w:t>
      </w:r>
    </w:p>
    <w:p w14:paraId="1085D3E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Daning</w:t>
      </w:r>
      <w:r w:rsidRPr="00C608F6">
        <w:rPr>
          <w:szCs w:val="22"/>
        </w:rPr>
        <w:tab/>
        <w:t>Davis</w:t>
      </w:r>
      <w:r w:rsidRPr="00C608F6">
        <w:rPr>
          <w:szCs w:val="22"/>
        </w:rPr>
        <w:tab/>
        <w:t>Elliott</w:t>
      </w:r>
    </w:p>
    <w:p w14:paraId="791EAE83"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Erickson</w:t>
      </w:r>
      <w:r w:rsidRPr="00C608F6">
        <w:rPr>
          <w:szCs w:val="22"/>
        </w:rPr>
        <w:tab/>
        <w:t>Felder</w:t>
      </w:r>
      <w:r w:rsidRPr="00C608F6">
        <w:rPr>
          <w:szCs w:val="22"/>
        </w:rPr>
        <w:tab/>
        <w:t>Finlay</w:t>
      </w:r>
    </w:p>
    <w:p w14:paraId="2919CBE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Forrest</w:t>
      </w:r>
      <w:r w:rsidRPr="00C608F6">
        <w:rPr>
          <w:szCs w:val="22"/>
        </w:rPr>
        <w:tab/>
        <w:t>Gagnon</w:t>
      </w:r>
      <w:r w:rsidRPr="00C608F6">
        <w:rPr>
          <w:szCs w:val="22"/>
        </w:rPr>
        <w:tab/>
        <w:t>Garvin</w:t>
      </w:r>
    </w:p>
    <w:p w14:paraId="5DAF4CF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Gatch</w:t>
      </w:r>
      <w:r w:rsidRPr="00C608F6">
        <w:rPr>
          <w:szCs w:val="22"/>
        </w:rPr>
        <w:tab/>
        <w:t>Gilliam</w:t>
      </w:r>
      <w:r w:rsidRPr="00C608F6">
        <w:rPr>
          <w:szCs w:val="22"/>
        </w:rPr>
        <w:tab/>
        <w:t>Gilliard</w:t>
      </w:r>
    </w:p>
    <w:p w14:paraId="292915A6"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Govan</w:t>
      </w:r>
      <w:r w:rsidRPr="00C608F6">
        <w:rPr>
          <w:szCs w:val="22"/>
        </w:rPr>
        <w:tab/>
        <w:t>Haddon</w:t>
      </w:r>
      <w:r w:rsidRPr="00C608F6">
        <w:rPr>
          <w:szCs w:val="22"/>
        </w:rPr>
        <w:tab/>
        <w:t>Hardee</w:t>
      </w:r>
    </w:p>
    <w:p w14:paraId="28303A54"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Hayes</w:t>
      </w:r>
      <w:r w:rsidRPr="00C608F6">
        <w:rPr>
          <w:szCs w:val="22"/>
        </w:rPr>
        <w:tab/>
        <w:t>Henderson-Myers</w:t>
      </w:r>
      <w:r w:rsidRPr="00C608F6">
        <w:rPr>
          <w:szCs w:val="22"/>
        </w:rPr>
        <w:tab/>
        <w:t>Henegan</w:t>
      </w:r>
    </w:p>
    <w:p w14:paraId="5D3A64C2"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Herbkersman</w:t>
      </w:r>
      <w:r w:rsidRPr="00C608F6">
        <w:rPr>
          <w:szCs w:val="22"/>
        </w:rPr>
        <w:tab/>
        <w:t>Hewitt</w:t>
      </w:r>
      <w:r w:rsidRPr="00C608F6">
        <w:rPr>
          <w:szCs w:val="22"/>
        </w:rPr>
        <w:tab/>
        <w:t>Hiott</w:t>
      </w:r>
    </w:p>
    <w:p w14:paraId="243841D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Hixon</w:t>
      </w:r>
      <w:r w:rsidRPr="00C608F6">
        <w:rPr>
          <w:szCs w:val="22"/>
        </w:rPr>
        <w:tab/>
        <w:t>Hosey</w:t>
      </w:r>
      <w:r w:rsidRPr="00C608F6">
        <w:rPr>
          <w:szCs w:val="22"/>
        </w:rPr>
        <w:tab/>
        <w:t>Howard</w:t>
      </w:r>
    </w:p>
    <w:p w14:paraId="1D41B283"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Huggins</w:t>
      </w:r>
      <w:r w:rsidRPr="00C608F6">
        <w:rPr>
          <w:szCs w:val="22"/>
        </w:rPr>
        <w:tab/>
        <w:t>Hyde</w:t>
      </w:r>
      <w:r w:rsidRPr="00C608F6">
        <w:rPr>
          <w:szCs w:val="22"/>
        </w:rPr>
        <w:tab/>
        <w:t>J. E. Johnson</w:t>
      </w:r>
    </w:p>
    <w:p w14:paraId="7C6A1F4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J. L. Johnson</w:t>
      </w:r>
      <w:r w:rsidRPr="00C608F6">
        <w:rPr>
          <w:szCs w:val="22"/>
        </w:rPr>
        <w:tab/>
        <w:t>K. O. Johnson</w:t>
      </w:r>
      <w:r w:rsidRPr="00C608F6">
        <w:rPr>
          <w:szCs w:val="22"/>
        </w:rPr>
        <w:tab/>
        <w:t>Jones</w:t>
      </w:r>
    </w:p>
    <w:p w14:paraId="0E3F093E"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Jordan</w:t>
      </w:r>
      <w:r w:rsidRPr="00C608F6">
        <w:rPr>
          <w:szCs w:val="22"/>
        </w:rPr>
        <w:tab/>
        <w:t>King</w:t>
      </w:r>
      <w:r w:rsidRPr="00C608F6">
        <w:rPr>
          <w:szCs w:val="22"/>
        </w:rPr>
        <w:tab/>
        <w:t>Ligon</w:t>
      </w:r>
    </w:p>
    <w:p w14:paraId="23523B3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Long</w:t>
      </w:r>
      <w:r w:rsidRPr="00C608F6">
        <w:rPr>
          <w:szCs w:val="22"/>
        </w:rPr>
        <w:tab/>
        <w:t>Lowe</w:t>
      </w:r>
      <w:r w:rsidRPr="00C608F6">
        <w:rPr>
          <w:szCs w:val="22"/>
        </w:rPr>
        <w:tab/>
        <w:t>Lucas</w:t>
      </w:r>
    </w:p>
    <w:p w14:paraId="24B6362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Magnuson</w:t>
      </w:r>
      <w:r w:rsidRPr="00C608F6">
        <w:rPr>
          <w:szCs w:val="22"/>
        </w:rPr>
        <w:tab/>
        <w:t>May</w:t>
      </w:r>
      <w:r w:rsidRPr="00C608F6">
        <w:rPr>
          <w:szCs w:val="22"/>
        </w:rPr>
        <w:tab/>
        <w:t>McCabe</w:t>
      </w:r>
    </w:p>
    <w:p w14:paraId="7D47233E"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McCravy</w:t>
      </w:r>
      <w:r w:rsidRPr="00C608F6">
        <w:rPr>
          <w:szCs w:val="22"/>
        </w:rPr>
        <w:tab/>
        <w:t>McDaniel</w:t>
      </w:r>
      <w:r w:rsidRPr="00C608F6">
        <w:rPr>
          <w:szCs w:val="22"/>
        </w:rPr>
        <w:tab/>
        <w:t>McGarry</w:t>
      </w:r>
    </w:p>
    <w:p w14:paraId="2D1FF584"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McGinnis</w:t>
      </w:r>
      <w:r w:rsidRPr="00C608F6">
        <w:rPr>
          <w:szCs w:val="22"/>
        </w:rPr>
        <w:tab/>
        <w:t>McKnight</w:t>
      </w:r>
      <w:r w:rsidRPr="00C608F6">
        <w:rPr>
          <w:szCs w:val="22"/>
        </w:rPr>
        <w:tab/>
        <w:t>J. Moore</w:t>
      </w:r>
    </w:p>
    <w:p w14:paraId="3E1A8353"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T. Moore</w:t>
      </w:r>
      <w:r w:rsidRPr="00C608F6">
        <w:rPr>
          <w:szCs w:val="22"/>
        </w:rPr>
        <w:tab/>
        <w:t>Morgan</w:t>
      </w:r>
      <w:r w:rsidRPr="00C608F6">
        <w:rPr>
          <w:szCs w:val="22"/>
        </w:rPr>
        <w:tab/>
        <w:t>D. C. Moss</w:t>
      </w:r>
    </w:p>
    <w:p w14:paraId="1A2CCDBD"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V. S. Moss</w:t>
      </w:r>
      <w:r w:rsidRPr="00C608F6">
        <w:rPr>
          <w:szCs w:val="22"/>
        </w:rPr>
        <w:tab/>
        <w:t>Murray</w:t>
      </w:r>
      <w:r w:rsidRPr="00C608F6">
        <w:rPr>
          <w:szCs w:val="22"/>
        </w:rPr>
        <w:tab/>
        <w:t>B. Newton</w:t>
      </w:r>
    </w:p>
    <w:p w14:paraId="43DD832F"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W. Newton</w:t>
      </w:r>
      <w:r w:rsidRPr="00C608F6">
        <w:rPr>
          <w:szCs w:val="22"/>
        </w:rPr>
        <w:tab/>
        <w:t>Nutt</w:t>
      </w:r>
      <w:r w:rsidRPr="00C608F6">
        <w:rPr>
          <w:szCs w:val="22"/>
        </w:rPr>
        <w:tab/>
        <w:t>Pendarvis</w:t>
      </w:r>
    </w:p>
    <w:p w14:paraId="23FE6C6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Pope</w:t>
      </w:r>
      <w:r w:rsidRPr="00C608F6">
        <w:rPr>
          <w:szCs w:val="22"/>
        </w:rPr>
        <w:tab/>
        <w:t>Rivers</w:t>
      </w:r>
      <w:r w:rsidRPr="00C608F6">
        <w:rPr>
          <w:szCs w:val="22"/>
        </w:rPr>
        <w:tab/>
        <w:t>Rose</w:t>
      </w:r>
    </w:p>
    <w:p w14:paraId="72918C73"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Rutherford</w:t>
      </w:r>
      <w:r w:rsidRPr="00C608F6">
        <w:rPr>
          <w:szCs w:val="22"/>
        </w:rPr>
        <w:tab/>
        <w:t>Sandifer</w:t>
      </w:r>
      <w:r w:rsidRPr="00C608F6">
        <w:rPr>
          <w:szCs w:val="22"/>
        </w:rPr>
        <w:tab/>
        <w:t>G. M. Smith</w:t>
      </w:r>
    </w:p>
    <w:p w14:paraId="54C5FA3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G. R. Smith</w:t>
      </w:r>
      <w:r w:rsidRPr="00C608F6">
        <w:rPr>
          <w:szCs w:val="22"/>
        </w:rPr>
        <w:tab/>
        <w:t>M. M. Smith</w:t>
      </w:r>
      <w:r w:rsidRPr="00C608F6">
        <w:rPr>
          <w:szCs w:val="22"/>
        </w:rPr>
        <w:tab/>
        <w:t>Taylor</w:t>
      </w:r>
    </w:p>
    <w:p w14:paraId="4A1D9D59"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Tedder</w:t>
      </w:r>
      <w:r w:rsidRPr="00C608F6">
        <w:rPr>
          <w:szCs w:val="22"/>
        </w:rPr>
        <w:tab/>
        <w:t>Thayer</w:t>
      </w:r>
      <w:r w:rsidRPr="00C608F6">
        <w:rPr>
          <w:szCs w:val="22"/>
        </w:rPr>
        <w:tab/>
        <w:t>Thigpen</w:t>
      </w:r>
    </w:p>
    <w:p w14:paraId="6D2A391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Weeks</w:t>
      </w:r>
      <w:r w:rsidRPr="00C608F6">
        <w:rPr>
          <w:szCs w:val="22"/>
        </w:rPr>
        <w:tab/>
        <w:t>West</w:t>
      </w:r>
      <w:r w:rsidRPr="00C608F6">
        <w:rPr>
          <w:szCs w:val="22"/>
        </w:rPr>
        <w:tab/>
        <w:t>Wheeler</w:t>
      </w:r>
    </w:p>
    <w:p w14:paraId="07DD3EC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White</w:t>
      </w:r>
      <w:r w:rsidRPr="00C608F6">
        <w:rPr>
          <w:szCs w:val="22"/>
        </w:rPr>
        <w:tab/>
        <w:t>Whitmire</w:t>
      </w:r>
      <w:r w:rsidRPr="00C608F6">
        <w:rPr>
          <w:szCs w:val="22"/>
        </w:rPr>
        <w:tab/>
        <w:t>R. Williams</w:t>
      </w:r>
    </w:p>
    <w:p w14:paraId="4DBE829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lastRenderedPageBreak/>
        <w:t>S. Williams</w:t>
      </w:r>
      <w:r w:rsidRPr="00C608F6">
        <w:rPr>
          <w:szCs w:val="22"/>
        </w:rPr>
        <w:tab/>
        <w:t>Willis</w:t>
      </w:r>
      <w:r w:rsidRPr="00C608F6">
        <w:rPr>
          <w:szCs w:val="22"/>
        </w:rPr>
        <w:tab/>
        <w:t>Wooten</w:t>
      </w:r>
    </w:p>
    <w:p w14:paraId="20A5492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Yow</w:t>
      </w:r>
    </w:p>
    <w:p w14:paraId="7FF34223"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323D4009"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608F6">
        <w:rPr>
          <w:b/>
          <w:szCs w:val="22"/>
        </w:rPr>
        <w:t>Total--100</w:t>
      </w:r>
    </w:p>
    <w:p w14:paraId="72CE74E7" w14:textId="77777777" w:rsidR="00C608F6" w:rsidRPr="00C608F6" w:rsidRDefault="00C608F6" w:rsidP="00C608F6">
      <w:pPr>
        <w:rPr>
          <w:szCs w:val="22"/>
        </w:rPr>
      </w:pPr>
    </w:p>
    <w:p w14:paraId="7567C7BD" w14:textId="77777777" w:rsidR="00C608F6" w:rsidRPr="00C608F6" w:rsidRDefault="00C608F6" w:rsidP="00C608F6">
      <w:pPr>
        <w:rPr>
          <w:szCs w:val="22"/>
        </w:rPr>
      </w:pPr>
      <w:r w:rsidRPr="00C608F6">
        <w:rPr>
          <w:szCs w:val="22"/>
        </w:rPr>
        <w:tab/>
        <w:t>The following named Representatives voted in the negative:</w:t>
      </w:r>
    </w:p>
    <w:p w14:paraId="29668763"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Bryant</w:t>
      </w:r>
      <w:r w:rsidRPr="00C608F6">
        <w:rPr>
          <w:szCs w:val="22"/>
        </w:rPr>
        <w:tab/>
        <w:t>Hill</w:t>
      </w:r>
    </w:p>
    <w:p w14:paraId="5D649FD4"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7854711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608F6">
        <w:rPr>
          <w:b/>
          <w:szCs w:val="22"/>
        </w:rPr>
        <w:t>Total--2</w:t>
      </w:r>
    </w:p>
    <w:p w14:paraId="5A8265FA" w14:textId="77777777" w:rsidR="00C608F6" w:rsidRPr="00C608F6" w:rsidRDefault="00C608F6" w:rsidP="00C608F6">
      <w:pPr>
        <w:rPr>
          <w:szCs w:val="22"/>
        </w:rPr>
      </w:pPr>
    </w:p>
    <w:p w14:paraId="578F08B4" w14:textId="77777777" w:rsidR="00C608F6" w:rsidRPr="00C608F6" w:rsidRDefault="00C608F6" w:rsidP="00C608F6">
      <w:pPr>
        <w:jc w:val="center"/>
        <w:rPr>
          <w:b/>
          <w:szCs w:val="22"/>
        </w:rPr>
      </w:pPr>
      <w:r w:rsidRPr="00C608F6">
        <w:rPr>
          <w:b/>
          <w:szCs w:val="22"/>
        </w:rPr>
        <w:t>RECAPITULATION</w:t>
      </w:r>
    </w:p>
    <w:p w14:paraId="254DB5E9" w14:textId="77777777" w:rsidR="00C608F6" w:rsidRPr="00C608F6" w:rsidRDefault="00C608F6" w:rsidP="00C608F6">
      <w:pPr>
        <w:jc w:val="center"/>
        <w:rPr>
          <w:b/>
          <w:szCs w:val="22"/>
        </w:rPr>
      </w:pPr>
    </w:p>
    <w:p w14:paraId="3148814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Total number of Senators voting</w:t>
      </w:r>
      <w:r w:rsidRPr="00C608F6">
        <w:rPr>
          <w:szCs w:val="22"/>
        </w:rPr>
        <w:tab/>
        <w:t>38</w:t>
      </w:r>
    </w:p>
    <w:p w14:paraId="4594BEF6"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Total number of Representatives voting</w:t>
      </w:r>
      <w:r w:rsidRPr="00C608F6">
        <w:rPr>
          <w:szCs w:val="22"/>
        </w:rPr>
        <w:tab/>
      </w:r>
      <w:r w:rsidRPr="00C608F6">
        <w:rPr>
          <w:szCs w:val="22"/>
          <w:u w:val="single"/>
        </w:rPr>
        <w:t>102</w:t>
      </w:r>
    </w:p>
    <w:p w14:paraId="766EBD5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Grand Total</w:t>
      </w:r>
      <w:r w:rsidRPr="00C608F6">
        <w:rPr>
          <w:szCs w:val="22"/>
        </w:rPr>
        <w:tab/>
        <w:t>140</w:t>
      </w:r>
    </w:p>
    <w:p w14:paraId="11632BAC"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Necessary to a choice</w:t>
      </w:r>
      <w:r w:rsidRPr="00C608F6">
        <w:rPr>
          <w:szCs w:val="22"/>
        </w:rPr>
        <w:tab/>
        <w:t>71</w:t>
      </w:r>
    </w:p>
    <w:p w14:paraId="248F104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 xml:space="preserve">Ayes </w:t>
      </w:r>
      <w:r w:rsidRPr="00C608F6">
        <w:rPr>
          <w:szCs w:val="22"/>
        </w:rPr>
        <w:tab/>
        <w:t>137</w:t>
      </w:r>
    </w:p>
    <w:p w14:paraId="1F6FF60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 xml:space="preserve">Nays </w:t>
      </w:r>
      <w:r w:rsidRPr="00C608F6">
        <w:rPr>
          <w:szCs w:val="22"/>
        </w:rPr>
        <w:tab/>
        <w:t>3</w:t>
      </w:r>
    </w:p>
    <w:p w14:paraId="253EC8B5" w14:textId="77777777" w:rsidR="00C608F6" w:rsidRPr="00C608F6" w:rsidRDefault="00C608F6" w:rsidP="00C608F6">
      <w:pPr>
        <w:rPr>
          <w:szCs w:val="22"/>
        </w:rPr>
      </w:pPr>
    </w:p>
    <w:p w14:paraId="74A690E2" w14:textId="77777777" w:rsidR="00C608F6" w:rsidRPr="00C608F6" w:rsidRDefault="00C608F6" w:rsidP="00C608F6">
      <w:pPr>
        <w:rPr>
          <w:color w:val="auto"/>
          <w:szCs w:val="22"/>
        </w:rPr>
      </w:pPr>
      <w:r w:rsidRPr="00C608F6">
        <w:rPr>
          <w:szCs w:val="22"/>
        </w:rPr>
        <w:tab/>
        <w:t>Whereupon, the PRESIDENT announced that the Honorable Karen Sanchez Roper was elected to the position of Judge, Family Court, 13</w:t>
      </w:r>
      <w:r w:rsidRPr="00C608F6">
        <w:rPr>
          <w:szCs w:val="22"/>
          <w:vertAlign w:val="superscript"/>
        </w:rPr>
        <w:t>th</w:t>
      </w:r>
      <w:r w:rsidRPr="00C608F6">
        <w:rPr>
          <w:szCs w:val="22"/>
        </w:rPr>
        <w:t xml:space="preserve"> Judicial Circuit, Seat 4 for the term to expire </w:t>
      </w:r>
      <w:r w:rsidRPr="00C608F6">
        <w:rPr>
          <w:color w:val="auto"/>
          <w:szCs w:val="22"/>
        </w:rPr>
        <w:t>June 30, 2028.</w:t>
      </w:r>
    </w:p>
    <w:p w14:paraId="351112BB" w14:textId="77777777" w:rsidR="00C608F6" w:rsidRPr="00C608F6" w:rsidRDefault="00C608F6" w:rsidP="00C608F6">
      <w:pPr>
        <w:rPr>
          <w:szCs w:val="22"/>
        </w:rPr>
      </w:pPr>
    </w:p>
    <w:p w14:paraId="6B0867AC" w14:textId="77777777" w:rsidR="00C608F6" w:rsidRPr="00C608F6" w:rsidRDefault="00C608F6" w:rsidP="00C608F6">
      <w:pPr>
        <w:jc w:val="center"/>
        <w:rPr>
          <w:b/>
          <w:szCs w:val="22"/>
        </w:rPr>
      </w:pPr>
      <w:r w:rsidRPr="00C608F6">
        <w:rPr>
          <w:b/>
          <w:szCs w:val="22"/>
        </w:rPr>
        <w:t>Election to the Position of Judge, Family Court</w:t>
      </w:r>
    </w:p>
    <w:p w14:paraId="3C7E2639" w14:textId="77777777" w:rsidR="00C608F6" w:rsidRPr="00C608F6" w:rsidRDefault="00C608F6" w:rsidP="00C608F6">
      <w:pPr>
        <w:jc w:val="center"/>
        <w:rPr>
          <w:b/>
          <w:szCs w:val="22"/>
        </w:rPr>
      </w:pPr>
      <w:r w:rsidRPr="00C608F6">
        <w:rPr>
          <w:b/>
          <w:szCs w:val="22"/>
        </w:rPr>
        <w:t>13</w:t>
      </w:r>
      <w:r w:rsidRPr="00C608F6">
        <w:rPr>
          <w:b/>
          <w:szCs w:val="22"/>
          <w:vertAlign w:val="superscript"/>
        </w:rPr>
        <w:t>th</w:t>
      </w:r>
      <w:r w:rsidRPr="00C608F6">
        <w:rPr>
          <w:b/>
          <w:szCs w:val="22"/>
        </w:rPr>
        <w:t xml:space="preserve"> Judicial Circuit, Seat 6</w:t>
      </w:r>
    </w:p>
    <w:p w14:paraId="4E8D328C" w14:textId="77777777" w:rsidR="00C608F6" w:rsidRPr="00C608F6" w:rsidRDefault="00C608F6" w:rsidP="00C608F6">
      <w:pPr>
        <w:rPr>
          <w:szCs w:val="22"/>
        </w:rPr>
      </w:pPr>
      <w:r w:rsidRPr="00C608F6">
        <w:rPr>
          <w:szCs w:val="22"/>
        </w:rPr>
        <w:tab/>
        <w:t>The PRESIDENT announced that nominations were in order to elect a successor to the position of Judge, Family Court, 13</w:t>
      </w:r>
      <w:r w:rsidRPr="00C608F6">
        <w:rPr>
          <w:szCs w:val="22"/>
          <w:vertAlign w:val="superscript"/>
        </w:rPr>
        <w:t>th</w:t>
      </w:r>
      <w:r w:rsidRPr="00C608F6">
        <w:rPr>
          <w:szCs w:val="22"/>
        </w:rPr>
        <w:t xml:space="preserve"> Judicial Circuit, Seat 6.</w:t>
      </w:r>
    </w:p>
    <w:p w14:paraId="19D8F689" w14:textId="77777777" w:rsidR="00C608F6" w:rsidRPr="00C608F6" w:rsidRDefault="00C608F6" w:rsidP="00C608F6">
      <w:pPr>
        <w:rPr>
          <w:szCs w:val="22"/>
        </w:rPr>
      </w:pPr>
      <w:r w:rsidRPr="00C608F6">
        <w:rPr>
          <w:szCs w:val="22"/>
        </w:rPr>
        <w:tab/>
        <w:t>Representative G. Murrell Smith, Jr., Chairman of the Judicial Merit Selection Commission, indicated that the Honorable Jessica Ann Salvini had been screened and found qualified to serve.</w:t>
      </w:r>
    </w:p>
    <w:p w14:paraId="337698CC" w14:textId="77777777" w:rsidR="00C608F6" w:rsidRPr="00C608F6" w:rsidRDefault="00C608F6" w:rsidP="00C608F6">
      <w:pPr>
        <w:rPr>
          <w:szCs w:val="22"/>
        </w:rPr>
      </w:pPr>
      <w:r w:rsidRPr="00C608F6">
        <w:rPr>
          <w:szCs w:val="22"/>
        </w:rPr>
        <w:tab/>
        <w:t xml:space="preserve"> Representative G. Murrell Smith, Jr. placed the name of the Honorable Jessica Ann Salvini in nomination and moved that nominations be closed. </w:t>
      </w:r>
    </w:p>
    <w:p w14:paraId="67D09855" w14:textId="77777777" w:rsidR="00C608F6" w:rsidRPr="00C608F6" w:rsidRDefault="00C608F6" w:rsidP="00C608F6">
      <w:pPr>
        <w:tabs>
          <w:tab w:val="right" w:leader="dot" w:pos="5760"/>
        </w:tabs>
        <w:rPr>
          <w:szCs w:val="22"/>
        </w:rPr>
      </w:pPr>
      <w:r w:rsidRPr="00C608F6">
        <w:rPr>
          <w:szCs w:val="22"/>
        </w:rPr>
        <w:tab/>
        <w:t xml:space="preserve">The Reading Clerk of the Senate called the roll of the Senate, and the Senators voted </w:t>
      </w:r>
      <w:r w:rsidRPr="00C608F6">
        <w:rPr>
          <w:i/>
          <w:szCs w:val="22"/>
        </w:rPr>
        <w:t>viva voce</w:t>
      </w:r>
      <w:r w:rsidRPr="00C608F6">
        <w:rPr>
          <w:szCs w:val="22"/>
        </w:rPr>
        <w:t xml:space="preserve"> as their names were called.</w:t>
      </w:r>
    </w:p>
    <w:p w14:paraId="4870E6FF" w14:textId="77777777" w:rsidR="00C608F6" w:rsidRPr="00C608F6" w:rsidRDefault="00C608F6" w:rsidP="00C608F6">
      <w:pPr>
        <w:tabs>
          <w:tab w:val="right" w:leader="dot" w:pos="5760"/>
        </w:tabs>
        <w:rPr>
          <w:szCs w:val="22"/>
        </w:rPr>
      </w:pPr>
    </w:p>
    <w:p w14:paraId="2E5A909E" w14:textId="77777777" w:rsidR="00C608F6" w:rsidRPr="00C608F6" w:rsidRDefault="00C608F6" w:rsidP="00C608F6">
      <w:pPr>
        <w:rPr>
          <w:szCs w:val="22"/>
        </w:rPr>
      </w:pPr>
      <w:r w:rsidRPr="00C608F6">
        <w:rPr>
          <w:szCs w:val="22"/>
        </w:rPr>
        <w:tab/>
        <w:t>The following named Senators voted in the affirmative:</w:t>
      </w:r>
    </w:p>
    <w:p w14:paraId="636AB7E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Adams</w:t>
      </w:r>
      <w:r w:rsidRPr="00C608F6">
        <w:rPr>
          <w:szCs w:val="22"/>
        </w:rPr>
        <w:tab/>
        <w:t>Alexander</w:t>
      </w:r>
      <w:r w:rsidRPr="00C608F6">
        <w:rPr>
          <w:szCs w:val="22"/>
        </w:rPr>
        <w:tab/>
        <w:t>Allen</w:t>
      </w:r>
    </w:p>
    <w:p w14:paraId="101E86E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Bennett</w:t>
      </w:r>
      <w:r w:rsidRPr="00C608F6">
        <w:rPr>
          <w:szCs w:val="22"/>
        </w:rPr>
        <w:tab/>
        <w:t>Campsen</w:t>
      </w:r>
      <w:r w:rsidRPr="00C608F6">
        <w:rPr>
          <w:szCs w:val="22"/>
        </w:rPr>
        <w:tab/>
        <w:t>Cash</w:t>
      </w:r>
    </w:p>
    <w:p w14:paraId="7E29AE7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Climer</w:t>
      </w:r>
      <w:r w:rsidRPr="00C608F6">
        <w:rPr>
          <w:szCs w:val="22"/>
        </w:rPr>
        <w:tab/>
        <w:t>Corbin</w:t>
      </w:r>
      <w:r w:rsidRPr="00C608F6">
        <w:rPr>
          <w:szCs w:val="22"/>
        </w:rPr>
        <w:tab/>
        <w:t>Cromer</w:t>
      </w:r>
    </w:p>
    <w:p w14:paraId="2017230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lastRenderedPageBreak/>
        <w:t>Davis</w:t>
      </w:r>
      <w:r w:rsidRPr="00C608F6">
        <w:rPr>
          <w:szCs w:val="22"/>
        </w:rPr>
        <w:tab/>
        <w:t>Fanning</w:t>
      </w:r>
      <w:r w:rsidRPr="00C608F6">
        <w:rPr>
          <w:szCs w:val="22"/>
        </w:rPr>
        <w:tab/>
        <w:t>Garrett</w:t>
      </w:r>
    </w:p>
    <w:p w14:paraId="32A7EA69"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Grooms</w:t>
      </w:r>
      <w:r w:rsidRPr="00C608F6">
        <w:rPr>
          <w:szCs w:val="22"/>
        </w:rPr>
        <w:tab/>
        <w:t>Gustafson</w:t>
      </w:r>
      <w:r w:rsidRPr="00C608F6">
        <w:rPr>
          <w:szCs w:val="22"/>
        </w:rPr>
        <w:tab/>
        <w:t>Harpootlian</w:t>
      </w:r>
    </w:p>
    <w:p w14:paraId="6ED88553"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C608F6">
        <w:rPr>
          <w:szCs w:val="22"/>
        </w:rPr>
        <w:t>Hembree</w:t>
      </w:r>
      <w:r w:rsidRPr="00C608F6">
        <w:rPr>
          <w:szCs w:val="22"/>
        </w:rPr>
        <w:tab/>
        <w:t>Hutto</w:t>
      </w:r>
      <w:r w:rsidRPr="00C608F6">
        <w:rPr>
          <w:szCs w:val="22"/>
        </w:rPr>
        <w:tab/>
      </w:r>
      <w:r w:rsidRPr="00C608F6">
        <w:rPr>
          <w:i/>
          <w:szCs w:val="22"/>
        </w:rPr>
        <w:t>Johnson, Kevin</w:t>
      </w:r>
    </w:p>
    <w:p w14:paraId="037FB06D"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i/>
          <w:szCs w:val="22"/>
        </w:rPr>
        <w:t>Johnson, Michael</w:t>
      </w:r>
      <w:r w:rsidRPr="00C608F6">
        <w:rPr>
          <w:i/>
          <w:szCs w:val="22"/>
        </w:rPr>
        <w:tab/>
      </w:r>
      <w:r w:rsidRPr="00C608F6">
        <w:rPr>
          <w:szCs w:val="22"/>
        </w:rPr>
        <w:t>Kimbrell</w:t>
      </w:r>
      <w:r w:rsidRPr="00C608F6">
        <w:rPr>
          <w:szCs w:val="22"/>
        </w:rPr>
        <w:tab/>
        <w:t>Kimpson</w:t>
      </w:r>
    </w:p>
    <w:p w14:paraId="549FEF0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Loftis</w:t>
      </w:r>
      <w:r w:rsidRPr="00C608F6">
        <w:rPr>
          <w:szCs w:val="22"/>
        </w:rPr>
        <w:tab/>
        <w:t>Malloy</w:t>
      </w:r>
      <w:r w:rsidRPr="00C608F6">
        <w:rPr>
          <w:szCs w:val="22"/>
        </w:rPr>
        <w:tab/>
        <w:t>Martin</w:t>
      </w:r>
    </w:p>
    <w:p w14:paraId="16A1F0E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Massey</w:t>
      </w:r>
      <w:r w:rsidRPr="00C608F6">
        <w:rPr>
          <w:szCs w:val="22"/>
        </w:rPr>
        <w:tab/>
        <w:t>Peeler</w:t>
      </w:r>
      <w:r w:rsidRPr="00C608F6">
        <w:rPr>
          <w:szCs w:val="22"/>
        </w:rPr>
        <w:tab/>
        <w:t>Rankin</w:t>
      </w:r>
    </w:p>
    <w:p w14:paraId="5DA3B67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Rice</w:t>
      </w:r>
      <w:r w:rsidRPr="00C608F6">
        <w:rPr>
          <w:szCs w:val="22"/>
        </w:rPr>
        <w:tab/>
        <w:t>Sabb</w:t>
      </w:r>
      <w:r w:rsidRPr="00C608F6">
        <w:rPr>
          <w:szCs w:val="22"/>
        </w:rPr>
        <w:tab/>
        <w:t>Scott</w:t>
      </w:r>
    </w:p>
    <w:p w14:paraId="6C9AF5CC"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Senn</w:t>
      </w:r>
      <w:r w:rsidRPr="00C608F6">
        <w:rPr>
          <w:szCs w:val="22"/>
        </w:rPr>
        <w:tab/>
        <w:t>Setzler</w:t>
      </w:r>
      <w:r w:rsidRPr="00C608F6">
        <w:rPr>
          <w:szCs w:val="22"/>
        </w:rPr>
        <w:tab/>
        <w:t>Shealy</w:t>
      </w:r>
    </w:p>
    <w:p w14:paraId="0FD490C4"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Stephens</w:t>
      </w:r>
      <w:r w:rsidRPr="00C608F6">
        <w:rPr>
          <w:szCs w:val="22"/>
        </w:rPr>
        <w:tab/>
        <w:t>Talley</w:t>
      </w:r>
      <w:r w:rsidRPr="00C608F6">
        <w:rPr>
          <w:szCs w:val="22"/>
        </w:rPr>
        <w:tab/>
        <w:t>Turner</w:t>
      </w:r>
    </w:p>
    <w:p w14:paraId="68C27A34"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Williams</w:t>
      </w:r>
      <w:r w:rsidRPr="00C608F6">
        <w:rPr>
          <w:szCs w:val="22"/>
        </w:rPr>
        <w:tab/>
        <w:t>Young</w:t>
      </w:r>
    </w:p>
    <w:p w14:paraId="07D71647"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617E5F2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608F6">
        <w:rPr>
          <w:b/>
          <w:szCs w:val="22"/>
        </w:rPr>
        <w:t>Total--38</w:t>
      </w:r>
    </w:p>
    <w:p w14:paraId="481578AB" w14:textId="77777777" w:rsidR="00C608F6" w:rsidRPr="00C608F6" w:rsidRDefault="00C608F6" w:rsidP="00C608F6">
      <w:pPr>
        <w:rPr>
          <w:szCs w:val="22"/>
        </w:rPr>
      </w:pPr>
    </w:p>
    <w:p w14:paraId="7AC30A9D" w14:textId="77777777" w:rsidR="00C608F6" w:rsidRPr="00C608F6" w:rsidRDefault="00C608F6" w:rsidP="00C608F6">
      <w:pPr>
        <w:rPr>
          <w:szCs w:val="22"/>
        </w:rPr>
      </w:pPr>
      <w:r w:rsidRPr="00C608F6">
        <w:rPr>
          <w:szCs w:val="22"/>
        </w:rPr>
        <w:tab/>
        <w:t xml:space="preserve">On the motion of </w:t>
      </w:r>
      <w:r w:rsidRPr="00C608F6">
        <w:rPr>
          <w:color w:val="auto"/>
          <w:szCs w:val="22"/>
        </w:rPr>
        <w:t>Representative Smith</w:t>
      </w:r>
      <w:r w:rsidRPr="00C608F6">
        <w:rPr>
          <w:szCs w:val="22"/>
        </w:rPr>
        <w:t>, with unanimous consent, the members of the House voted by electronic roll call.</w:t>
      </w:r>
    </w:p>
    <w:p w14:paraId="277B28B7" w14:textId="77777777" w:rsidR="00C608F6" w:rsidRPr="00C608F6" w:rsidRDefault="00C608F6" w:rsidP="00C608F6">
      <w:pPr>
        <w:rPr>
          <w:szCs w:val="22"/>
        </w:rPr>
      </w:pPr>
    </w:p>
    <w:p w14:paraId="3AD5BBBD" w14:textId="77777777" w:rsidR="00C608F6" w:rsidRPr="00C608F6" w:rsidRDefault="00C608F6" w:rsidP="00C608F6">
      <w:pPr>
        <w:rPr>
          <w:szCs w:val="22"/>
        </w:rPr>
      </w:pPr>
      <w:r w:rsidRPr="00C608F6">
        <w:rPr>
          <w:szCs w:val="22"/>
        </w:rPr>
        <w:tab/>
        <w:t>The following named Representatives voted in the affirmative:</w:t>
      </w:r>
    </w:p>
    <w:p w14:paraId="34901189"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Alexander</w:t>
      </w:r>
      <w:r w:rsidRPr="00C608F6">
        <w:rPr>
          <w:szCs w:val="22"/>
        </w:rPr>
        <w:tab/>
        <w:t>Allison</w:t>
      </w:r>
      <w:r w:rsidRPr="00C608F6">
        <w:rPr>
          <w:szCs w:val="22"/>
        </w:rPr>
        <w:tab/>
        <w:t>Anderson</w:t>
      </w:r>
    </w:p>
    <w:p w14:paraId="15FD806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Atkinson</w:t>
      </w:r>
      <w:r w:rsidRPr="00C608F6">
        <w:rPr>
          <w:szCs w:val="22"/>
        </w:rPr>
        <w:tab/>
        <w:t>Bailey</w:t>
      </w:r>
      <w:r w:rsidRPr="00C608F6">
        <w:rPr>
          <w:szCs w:val="22"/>
        </w:rPr>
        <w:tab/>
        <w:t>Ballentine</w:t>
      </w:r>
    </w:p>
    <w:p w14:paraId="3932A0E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Bannister</w:t>
      </w:r>
      <w:r w:rsidRPr="00C608F6">
        <w:rPr>
          <w:szCs w:val="22"/>
        </w:rPr>
        <w:tab/>
        <w:t>Bernstein</w:t>
      </w:r>
      <w:r w:rsidRPr="00C608F6">
        <w:rPr>
          <w:szCs w:val="22"/>
        </w:rPr>
        <w:tab/>
        <w:t>Blackwell</w:t>
      </w:r>
    </w:p>
    <w:p w14:paraId="66541A2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Bradley</w:t>
      </w:r>
      <w:r w:rsidRPr="00C608F6">
        <w:rPr>
          <w:szCs w:val="22"/>
        </w:rPr>
        <w:tab/>
        <w:t>Brawley</w:t>
      </w:r>
      <w:r w:rsidRPr="00C608F6">
        <w:rPr>
          <w:szCs w:val="22"/>
        </w:rPr>
        <w:tab/>
        <w:t>Brittain</w:t>
      </w:r>
    </w:p>
    <w:p w14:paraId="437B5E1F"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Burns</w:t>
      </w:r>
      <w:r w:rsidRPr="00C608F6">
        <w:rPr>
          <w:szCs w:val="22"/>
        </w:rPr>
        <w:tab/>
        <w:t>Bustos</w:t>
      </w:r>
      <w:r w:rsidRPr="00C608F6">
        <w:rPr>
          <w:szCs w:val="22"/>
        </w:rPr>
        <w:tab/>
        <w:t>Calhoon</w:t>
      </w:r>
    </w:p>
    <w:p w14:paraId="6ED6A7F2"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Carter</w:t>
      </w:r>
      <w:r w:rsidRPr="00C608F6">
        <w:rPr>
          <w:szCs w:val="22"/>
        </w:rPr>
        <w:tab/>
        <w:t>Caskey</w:t>
      </w:r>
      <w:r w:rsidRPr="00C608F6">
        <w:rPr>
          <w:szCs w:val="22"/>
        </w:rPr>
        <w:tab/>
        <w:t>Chumley</w:t>
      </w:r>
    </w:p>
    <w:p w14:paraId="3BF5E334"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Clyburn</w:t>
      </w:r>
      <w:r w:rsidRPr="00C608F6">
        <w:rPr>
          <w:szCs w:val="22"/>
        </w:rPr>
        <w:tab/>
        <w:t>Cobb-Hunter</w:t>
      </w:r>
      <w:r w:rsidRPr="00C608F6">
        <w:rPr>
          <w:szCs w:val="22"/>
        </w:rPr>
        <w:tab/>
        <w:t>Collins</w:t>
      </w:r>
    </w:p>
    <w:p w14:paraId="631A1822"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 Cox</w:t>
      </w:r>
      <w:r w:rsidRPr="00C608F6">
        <w:rPr>
          <w:szCs w:val="22"/>
        </w:rPr>
        <w:tab/>
        <w:t>W. Cox</w:t>
      </w:r>
      <w:r w:rsidRPr="00C608F6">
        <w:rPr>
          <w:szCs w:val="22"/>
        </w:rPr>
        <w:tab/>
        <w:t>Crawford</w:t>
      </w:r>
    </w:p>
    <w:p w14:paraId="7B1CACCF"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Dabney</w:t>
      </w:r>
      <w:r w:rsidRPr="00C608F6">
        <w:rPr>
          <w:szCs w:val="22"/>
        </w:rPr>
        <w:tab/>
        <w:t>Daning</w:t>
      </w:r>
      <w:r w:rsidRPr="00C608F6">
        <w:rPr>
          <w:szCs w:val="22"/>
        </w:rPr>
        <w:tab/>
        <w:t>Davis</w:t>
      </w:r>
    </w:p>
    <w:p w14:paraId="161E86F3"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Dillard</w:t>
      </w:r>
      <w:r w:rsidRPr="00C608F6">
        <w:rPr>
          <w:szCs w:val="22"/>
        </w:rPr>
        <w:tab/>
        <w:t>Elliott</w:t>
      </w:r>
      <w:r w:rsidRPr="00C608F6">
        <w:rPr>
          <w:szCs w:val="22"/>
        </w:rPr>
        <w:tab/>
        <w:t>Erickson</w:t>
      </w:r>
    </w:p>
    <w:p w14:paraId="2C2BD499"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Felder</w:t>
      </w:r>
      <w:r w:rsidRPr="00C608F6">
        <w:rPr>
          <w:szCs w:val="22"/>
        </w:rPr>
        <w:tab/>
        <w:t>Finlay</w:t>
      </w:r>
      <w:r w:rsidRPr="00C608F6">
        <w:rPr>
          <w:szCs w:val="22"/>
        </w:rPr>
        <w:tab/>
        <w:t>Forrest</w:t>
      </w:r>
    </w:p>
    <w:p w14:paraId="2887AD87"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Gagnon</w:t>
      </w:r>
      <w:r w:rsidRPr="00C608F6">
        <w:rPr>
          <w:szCs w:val="22"/>
        </w:rPr>
        <w:tab/>
        <w:t>Garvin</w:t>
      </w:r>
      <w:r w:rsidRPr="00C608F6">
        <w:rPr>
          <w:szCs w:val="22"/>
        </w:rPr>
        <w:tab/>
        <w:t>Gatch</w:t>
      </w:r>
    </w:p>
    <w:p w14:paraId="7818D38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Gilliam</w:t>
      </w:r>
      <w:r w:rsidRPr="00C608F6">
        <w:rPr>
          <w:szCs w:val="22"/>
        </w:rPr>
        <w:tab/>
        <w:t>Gilliard</w:t>
      </w:r>
      <w:r w:rsidRPr="00C608F6">
        <w:rPr>
          <w:szCs w:val="22"/>
        </w:rPr>
        <w:tab/>
        <w:t>Govan</w:t>
      </w:r>
    </w:p>
    <w:p w14:paraId="6B76F64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Haddon</w:t>
      </w:r>
      <w:r w:rsidRPr="00C608F6">
        <w:rPr>
          <w:szCs w:val="22"/>
        </w:rPr>
        <w:tab/>
        <w:t>Hardee</w:t>
      </w:r>
      <w:r w:rsidRPr="00C608F6">
        <w:rPr>
          <w:szCs w:val="22"/>
        </w:rPr>
        <w:tab/>
        <w:t>Hart</w:t>
      </w:r>
    </w:p>
    <w:p w14:paraId="4DD393F4"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Hayes</w:t>
      </w:r>
      <w:r w:rsidRPr="00C608F6">
        <w:rPr>
          <w:szCs w:val="22"/>
        </w:rPr>
        <w:tab/>
        <w:t>Henderson-Myers</w:t>
      </w:r>
      <w:r w:rsidRPr="00C608F6">
        <w:rPr>
          <w:szCs w:val="22"/>
        </w:rPr>
        <w:tab/>
        <w:t>Henegan</w:t>
      </w:r>
    </w:p>
    <w:p w14:paraId="48DFE97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Herbkersman</w:t>
      </w:r>
      <w:r w:rsidRPr="00C608F6">
        <w:rPr>
          <w:szCs w:val="22"/>
        </w:rPr>
        <w:tab/>
        <w:t>Hewitt</w:t>
      </w:r>
      <w:r w:rsidRPr="00C608F6">
        <w:rPr>
          <w:szCs w:val="22"/>
        </w:rPr>
        <w:tab/>
        <w:t>Hill</w:t>
      </w:r>
    </w:p>
    <w:p w14:paraId="510C03F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Hixon</w:t>
      </w:r>
      <w:r w:rsidRPr="00C608F6">
        <w:rPr>
          <w:szCs w:val="22"/>
        </w:rPr>
        <w:tab/>
        <w:t>Hosey</w:t>
      </w:r>
      <w:r w:rsidRPr="00C608F6">
        <w:rPr>
          <w:szCs w:val="22"/>
        </w:rPr>
        <w:tab/>
        <w:t>Howard</w:t>
      </w:r>
    </w:p>
    <w:p w14:paraId="55013276"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Huggins</w:t>
      </w:r>
      <w:r w:rsidRPr="00C608F6">
        <w:rPr>
          <w:szCs w:val="22"/>
        </w:rPr>
        <w:tab/>
        <w:t>Hyde</w:t>
      </w:r>
      <w:r w:rsidRPr="00C608F6">
        <w:rPr>
          <w:szCs w:val="22"/>
        </w:rPr>
        <w:tab/>
        <w:t>J. E. Johnson</w:t>
      </w:r>
    </w:p>
    <w:p w14:paraId="29F9ABE4"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J. L. Johnson</w:t>
      </w:r>
      <w:r w:rsidRPr="00C608F6">
        <w:rPr>
          <w:szCs w:val="22"/>
        </w:rPr>
        <w:tab/>
        <w:t>K. O. Johnson</w:t>
      </w:r>
      <w:r w:rsidRPr="00C608F6">
        <w:rPr>
          <w:szCs w:val="22"/>
        </w:rPr>
        <w:tab/>
        <w:t>Jones</w:t>
      </w:r>
    </w:p>
    <w:p w14:paraId="6A44073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Jordan</w:t>
      </w:r>
      <w:r w:rsidRPr="00C608F6">
        <w:rPr>
          <w:szCs w:val="22"/>
        </w:rPr>
        <w:tab/>
        <w:t>Ligon</w:t>
      </w:r>
      <w:r w:rsidRPr="00C608F6">
        <w:rPr>
          <w:szCs w:val="22"/>
        </w:rPr>
        <w:tab/>
        <w:t>Long</w:t>
      </w:r>
    </w:p>
    <w:p w14:paraId="4ED4D9F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Lowe</w:t>
      </w:r>
      <w:r w:rsidRPr="00C608F6">
        <w:rPr>
          <w:szCs w:val="22"/>
        </w:rPr>
        <w:tab/>
        <w:t>Lucas</w:t>
      </w:r>
      <w:r w:rsidRPr="00C608F6">
        <w:rPr>
          <w:szCs w:val="22"/>
        </w:rPr>
        <w:tab/>
        <w:t>Magnuson</w:t>
      </w:r>
    </w:p>
    <w:p w14:paraId="56B99EAF"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May</w:t>
      </w:r>
      <w:r w:rsidRPr="00C608F6">
        <w:rPr>
          <w:szCs w:val="22"/>
        </w:rPr>
        <w:tab/>
        <w:t>McCabe</w:t>
      </w:r>
      <w:r w:rsidRPr="00C608F6">
        <w:rPr>
          <w:szCs w:val="22"/>
        </w:rPr>
        <w:tab/>
        <w:t>McCravy</w:t>
      </w:r>
    </w:p>
    <w:p w14:paraId="2A0978E4"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McDaniel</w:t>
      </w:r>
      <w:r w:rsidRPr="00C608F6">
        <w:rPr>
          <w:szCs w:val="22"/>
        </w:rPr>
        <w:tab/>
        <w:t>McGarry</w:t>
      </w:r>
      <w:r w:rsidRPr="00C608F6">
        <w:rPr>
          <w:szCs w:val="22"/>
        </w:rPr>
        <w:tab/>
        <w:t>McGinnis</w:t>
      </w:r>
    </w:p>
    <w:p w14:paraId="486F8A16"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McKnight</w:t>
      </w:r>
      <w:r w:rsidRPr="00C608F6">
        <w:rPr>
          <w:szCs w:val="22"/>
        </w:rPr>
        <w:tab/>
        <w:t>J. Moore</w:t>
      </w:r>
      <w:r w:rsidRPr="00C608F6">
        <w:rPr>
          <w:szCs w:val="22"/>
        </w:rPr>
        <w:tab/>
        <w:t>T. Moore</w:t>
      </w:r>
    </w:p>
    <w:p w14:paraId="7A113DDD"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lastRenderedPageBreak/>
        <w:t>Morgan</w:t>
      </w:r>
      <w:r w:rsidRPr="00C608F6">
        <w:rPr>
          <w:szCs w:val="22"/>
        </w:rPr>
        <w:tab/>
        <w:t>D. C. Moss</w:t>
      </w:r>
      <w:r w:rsidRPr="00C608F6">
        <w:rPr>
          <w:szCs w:val="22"/>
        </w:rPr>
        <w:tab/>
        <w:t>V. S. Moss</w:t>
      </w:r>
    </w:p>
    <w:p w14:paraId="027F394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Murray</w:t>
      </w:r>
      <w:r w:rsidRPr="00C608F6">
        <w:rPr>
          <w:szCs w:val="22"/>
        </w:rPr>
        <w:tab/>
        <w:t>B. Newton</w:t>
      </w:r>
      <w:r w:rsidRPr="00C608F6">
        <w:rPr>
          <w:szCs w:val="22"/>
        </w:rPr>
        <w:tab/>
        <w:t>W. Newton</w:t>
      </w:r>
    </w:p>
    <w:p w14:paraId="65C430B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Pendarvis</w:t>
      </w:r>
      <w:r w:rsidRPr="00C608F6">
        <w:rPr>
          <w:szCs w:val="22"/>
        </w:rPr>
        <w:tab/>
        <w:t>Pope</w:t>
      </w:r>
      <w:r w:rsidRPr="00C608F6">
        <w:rPr>
          <w:szCs w:val="22"/>
        </w:rPr>
        <w:tab/>
        <w:t>Rivers</w:t>
      </w:r>
    </w:p>
    <w:p w14:paraId="328E3FA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Rose</w:t>
      </w:r>
      <w:r w:rsidRPr="00C608F6">
        <w:rPr>
          <w:szCs w:val="22"/>
        </w:rPr>
        <w:tab/>
        <w:t>Rutherford</w:t>
      </w:r>
      <w:r w:rsidRPr="00C608F6">
        <w:rPr>
          <w:szCs w:val="22"/>
        </w:rPr>
        <w:tab/>
        <w:t>G. M. Smith</w:t>
      </w:r>
    </w:p>
    <w:p w14:paraId="162D436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G. R. Smith</w:t>
      </w:r>
      <w:r w:rsidRPr="00C608F6">
        <w:rPr>
          <w:szCs w:val="22"/>
        </w:rPr>
        <w:tab/>
        <w:t>M. M. Smith</w:t>
      </w:r>
      <w:r w:rsidRPr="00C608F6">
        <w:rPr>
          <w:szCs w:val="22"/>
        </w:rPr>
        <w:tab/>
        <w:t>Stavrinakis</w:t>
      </w:r>
    </w:p>
    <w:p w14:paraId="617FE723"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Taylor</w:t>
      </w:r>
      <w:r w:rsidRPr="00C608F6">
        <w:rPr>
          <w:szCs w:val="22"/>
        </w:rPr>
        <w:tab/>
        <w:t>Tedder</w:t>
      </w:r>
      <w:r w:rsidRPr="00C608F6">
        <w:rPr>
          <w:szCs w:val="22"/>
        </w:rPr>
        <w:tab/>
        <w:t>Thayer</w:t>
      </w:r>
    </w:p>
    <w:p w14:paraId="02D31B4F"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Thigpen</w:t>
      </w:r>
      <w:r w:rsidRPr="00C608F6">
        <w:rPr>
          <w:szCs w:val="22"/>
        </w:rPr>
        <w:tab/>
        <w:t>Weeks</w:t>
      </w:r>
      <w:r w:rsidRPr="00C608F6">
        <w:rPr>
          <w:szCs w:val="22"/>
        </w:rPr>
        <w:tab/>
        <w:t>West</w:t>
      </w:r>
    </w:p>
    <w:p w14:paraId="77CB6742"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Wetmore</w:t>
      </w:r>
      <w:r w:rsidRPr="00C608F6">
        <w:rPr>
          <w:szCs w:val="22"/>
        </w:rPr>
        <w:tab/>
        <w:t>Wheeler</w:t>
      </w:r>
      <w:r w:rsidRPr="00C608F6">
        <w:rPr>
          <w:szCs w:val="22"/>
        </w:rPr>
        <w:tab/>
        <w:t>White</w:t>
      </w:r>
    </w:p>
    <w:p w14:paraId="51454CB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Whitmire</w:t>
      </w:r>
      <w:r w:rsidRPr="00C608F6">
        <w:rPr>
          <w:szCs w:val="22"/>
        </w:rPr>
        <w:tab/>
        <w:t>R. Williams</w:t>
      </w:r>
      <w:r w:rsidRPr="00C608F6">
        <w:rPr>
          <w:szCs w:val="22"/>
        </w:rPr>
        <w:tab/>
        <w:t>S. Williams</w:t>
      </w:r>
    </w:p>
    <w:p w14:paraId="6A9CA4B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Willis</w:t>
      </w:r>
      <w:r w:rsidRPr="00C608F6">
        <w:rPr>
          <w:szCs w:val="22"/>
        </w:rPr>
        <w:tab/>
        <w:t>Wooten</w:t>
      </w:r>
      <w:r w:rsidRPr="00C608F6">
        <w:rPr>
          <w:szCs w:val="22"/>
        </w:rPr>
        <w:tab/>
        <w:t>Yow</w:t>
      </w:r>
    </w:p>
    <w:p w14:paraId="16685FC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3D2EC722"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608F6">
        <w:rPr>
          <w:b/>
          <w:szCs w:val="22"/>
        </w:rPr>
        <w:t>Total--102</w:t>
      </w:r>
    </w:p>
    <w:p w14:paraId="469A3087" w14:textId="77777777" w:rsidR="00C608F6" w:rsidRPr="00C608F6" w:rsidRDefault="00C608F6" w:rsidP="00C608F6">
      <w:pPr>
        <w:rPr>
          <w:szCs w:val="22"/>
        </w:rPr>
      </w:pPr>
    </w:p>
    <w:p w14:paraId="24448855" w14:textId="77777777" w:rsidR="00C608F6" w:rsidRPr="00C608F6" w:rsidRDefault="00C608F6" w:rsidP="00C608F6">
      <w:pPr>
        <w:rPr>
          <w:szCs w:val="22"/>
        </w:rPr>
      </w:pPr>
      <w:r w:rsidRPr="00C608F6">
        <w:rPr>
          <w:szCs w:val="22"/>
        </w:rPr>
        <w:tab/>
        <w:t>The</w:t>
      </w:r>
      <w:r w:rsidR="00515758">
        <w:rPr>
          <w:szCs w:val="22"/>
        </w:rPr>
        <w:t xml:space="preserve"> following named Representative</w:t>
      </w:r>
      <w:r w:rsidRPr="00C608F6">
        <w:rPr>
          <w:szCs w:val="22"/>
        </w:rPr>
        <w:t xml:space="preserve"> voted in the negative:</w:t>
      </w:r>
    </w:p>
    <w:p w14:paraId="742EDDD2"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Bryant</w:t>
      </w:r>
    </w:p>
    <w:p w14:paraId="4500C34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4950CD6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608F6">
        <w:rPr>
          <w:b/>
          <w:szCs w:val="22"/>
        </w:rPr>
        <w:t>Total--1</w:t>
      </w:r>
    </w:p>
    <w:p w14:paraId="3BE54C0D" w14:textId="77777777" w:rsidR="00C608F6" w:rsidRPr="00C608F6" w:rsidRDefault="00C608F6" w:rsidP="00C608F6">
      <w:pPr>
        <w:rPr>
          <w:szCs w:val="22"/>
        </w:rPr>
      </w:pPr>
    </w:p>
    <w:p w14:paraId="66A361D1" w14:textId="77777777" w:rsidR="00C608F6" w:rsidRPr="00C608F6" w:rsidRDefault="00C608F6" w:rsidP="00C608F6">
      <w:pPr>
        <w:jc w:val="center"/>
        <w:rPr>
          <w:b/>
          <w:szCs w:val="22"/>
        </w:rPr>
      </w:pPr>
      <w:r w:rsidRPr="00C608F6">
        <w:rPr>
          <w:b/>
          <w:szCs w:val="22"/>
        </w:rPr>
        <w:t>RECAPITULATION</w:t>
      </w:r>
    </w:p>
    <w:p w14:paraId="24EC79A0" w14:textId="77777777" w:rsidR="00C608F6" w:rsidRPr="00C608F6" w:rsidRDefault="00C608F6" w:rsidP="00C608F6">
      <w:pPr>
        <w:jc w:val="center"/>
        <w:rPr>
          <w:b/>
          <w:szCs w:val="22"/>
        </w:rPr>
      </w:pPr>
    </w:p>
    <w:p w14:paraId="1F02BBC7"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Total number of Senators voting</w:t>
      </w:r>
      <w:r w:rsidRPr="00C608F6">
        <w:rPr>
          <w:szCs w:val="22"/>
        </w:rPr>
        <w:tab/>
        <w:t>38</w:t>
      </w:r>
    </w:p>
    <w:p w14:paraId="46EA942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Total number of Representatives voting</w:t>
      </w:r>
      <w:r w:rsidRPr="00C608F6">
        <w:rPr>
          <w:szCs w:val="22"/>
        </w:rPr>
        <w:tab/>
      </w:r>
      <w:r w:rsidRPr="00C608F6">
        <w:rPr>
          <w:szCs w:val="22"/>
          <w:u w:val="single"/>
        </w:rPr>
        <w:t>103</w:t>
      </w:r>
    </w:p>
    <w:p w14:paraId="3042E50D"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Grand Total</w:t>
      </w:r>
      <w:r w:rsidRPr="00C608F6">
        <w:rPr>
          <w:szCs w:val="22"/>
        </w:rPr>
        <w:tab/>
        <w:t>141</w:t>
      </w:r>
    </w:p>
    <w:p w14:paraId="1159FCBE"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Necessary to a choice</w:t>
      </w:r>
      <w:r w:rsidRPr="00C608F6">
        <w:rPr>
          <w:szCs w:val="22"/>
        </w:rPr>
        <w:tab/>
        <w:t>71</w:t>
      </w:r>
    </w:p>
    <w:p w14:paraId="4441B06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 xml:space="preserve">Ayes </w:t>
      </w:r>
      <w:r w:rsidRPr="00C608F6">
        <w:rPr>
          <w:szCs w:val="22"/>
        </w:rPr>
        <w:tab/>
        <w:t>140</w:t>
      </w:r>
    </w:p>
    <w:p w14:paraId="27196624"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 xml:space="preserve">Nays </w:t>
      </w:r>
      <w:r w:rsidRPr="00C608F6">
        <w:rPr>
          <w:szCs w:val="22"/>
        </w:rPr>
        <w:tab/>
        <w:t>1</w:t>
      </w:r>
    </w:p>
    <w:p w14:paraId="14703D2F" w14:textId="77777777" w:rsidR="00C608F6" w:rsidRPr="00C608F6" w:rsidRDefault="00C608F6" w:rsidP="00C608F6">
      <w:pPr>
        <w:tabs>
          <w:tab w:val="right" w:leader="dot" w:pos="5760"/>
        </w:tabs>
        <w:rPr>
          <w:szCs w:val="22"/>
        </w:rPr>
      </w:pPr>
    </w:p>
    <w:p w14:paraId="30E80034" w14:textId="77777777" w:rsidR="00C608F6" w:rsidRPr="00C608F6" w:rsidRDefault="00C608F6" w:rsidP="00C608F6">
      <w:pPr>
        <w:rPr>
          <w:color w:val="auto"/>
          <w:szCs w:val="22"/>
        </w:rPr>
      </w:pPr>
      <w:r w:rsidRPr="00C608F6">
        <w:rPr>
          <w:szCs w:val="22"/>
        </w:rPr>
        <w:tab/>
        <w:t>Whereupon, the PRESIDENT announced that the Honorable Jessica Ann Salvini was elected to the position of Judge, Family Court, 13</w:t>
      </w:r>
      <w:r w:rsidRPr="00C608F6">
        <w:rPr>
          <w:szCs w:val="22"/>
          <w:vertAlign w:val="superscript"/>
        </w:rPr>
        <w:t>th</w:t>
      </w:r>
      <w:r w:rsidRPr="00C608F6">
        <w:rPr>
          <w:szCs w:val="22"/>
        </w:rPr>
        <w:t xml:space="preserve"> Judicial Circuit, Seat 6 for the term to expire </w:t>
      </w:r>
      <w:r w:rsidRPr="00C608F6">
        <w:rPr>
          <w:color w:val="auto"/>
          <w:szCs w:val="22"/>
        </w:rPr>
        <w:t>June 30, 2028.</w:t>
      </w:r>
    </w:p>
    <w:p w14:paraId="4F5C9358" w14:textId="77777777" w:rsidR="00C608F6" w:rsidRPr="00C608F6" w:rsidRDefault="00C608F6" w:rsidP="00C608F6">
      <w:pPr>
        <w:rPr>
          <w:szCs w:val="22"/>
        </w:rPr>
      </w:pPr>
    </w:p>
    <w:p w14:paraId="2D8D899C" w14:textId="77777777" w:rsidR="00C608F6" w:rsidRPr="00C608F6" w:rsidRDefault="00C608F6" w:rsidP="00C608F6">
      <w:pPr>
        <w:jc w:val="center"/>
        <w:rPr>
          <w:b/>
          <w:szCs w:val="22"/>
        </w:rPr>
      </w:pPr>
      <w:r w:rsidRPr="00C608F6">
        <w:rPr>
          <w:b/>
          <w:szCs w:val="22"/>
        </w:rPr>
        <w:t>Election to the Position of Judge, Family Court</w:t>
      </w:r>
    </w:p>
    <w:p w14:paraId="29E4FC11" w14:textId="77777777" w:rsidR="00C608F6" w:rsidRPr="00C608F6" w:rsidRDefault="00C608F6" w:rsidP="00C608F6">
      <w:pPr>
        <w:jc w:val="center"/>
        <w:rPr>
          <w:b/>
          <w:szCs w:val="22"/>
        </w:rPr>
      </w:pPr>
      <w:r w:rsidRPr="00C608F6">
        <w:rPr>
          <w:b/>
          <w:szCs w:val="22"/>
        </w:rPr>
        <w:t>14</w:t>
      </w:r>
      <w:r w:rsidRPr="00C608F6">
        <w:rPr>
          <w:b/>
          <w:szCs w:val="22"/>
          <w:vertAlign w:val="superscript"/>
        </w:rPr>
        <w:t>th</w:t>
      </w:r>
      <w:r w:rsidRPr="00C608F6">
        <w:rPr>
          <w:b/>
          <w:szCs w:val="22"/>
        </w:rPr>
        <w:t xml:space="preserve"> Judicial Circuit, Seat 2</w:t>
      </w:r>
    </w:p>
    <w:p w14:paraId="50A6DC36" w14:textId="77777777" w:rsidR="00C608F6" w:rsidRPr="00C608F6" w:rsidRDefault="00C608F6" w:rsidP="00C608F6">
      <w:pPr>
        <w:rPr>
          <w:szCs w:val="22"/>
        </w:rPr>
      </w:pPr>
      <w:r w:rsidRPr="00C608F6">
        <w:rPr>
          <w:szCs w:val="22"/>
        </w:rPr>
        <w:tab/>
        <w:t>The PRESIDENT announced that nominations were in order to elect a successor to the position of Judge, Family Court, 14</w:t>
      </w:r>
      <w:r w:rsidRPr="00C608F6">
        <w:rPr>
          <w:szCs w:val="22"/>
          <w:vertAlign w:val="superscript"/>
        </w:rPr>
        <w:t>th</w:t>
      </w:r>
      <w:r w:rsidRPr="00C608F6">
        <w:rPr>
          <w:szCs w:val="22"/>
        </w:rPr>
        <w:t xml:space="preserve"> Judicial Circuit, Seat 2.</w:t>
      </w:r>
    </w:p>
    <w:p w14:paraId="2C5ADAC3" w14:textId="77777777" w:rsidR="00C608F6" w:rsidRPr="00C608F6" w:rsidRDefault="00C608F6" w:rsidP="00C608F6">
      <w:pPr>
        <w:rPr>
          <w:szCs w:val="22"/>
        </w:rPr>
      </w:pPr>
      <w:r w:rsidRPr="00C608F6">
        <w:rPr>
          <w:szCs w:val="22"/>
        </w:rPr>
        <w:tab/>
        <w:t>Representative G. Murrell Smith, Jr., Chairman of the Judicial Merit Selection Commission, indicated that the Honorable Douglas L. Novak had been screened and found qualified to serve.</w:t>
      </w:r>
    </w:p>
    <w:p w14:paraId="348727D5" w14:textId="77777777" w:rsidR="00C608F6" w:rsidRPr="00C608F6" w:rsidRDefault="00C608F6" w:rsidP="00C608F6">
      <w:pPr>
        <w:rPr>
          <w:szCs w:val="22"/>
        </w:rPr>
      </w:pPr>
      <w:r w:rsidRPr="00C608F6">
        <w:rPr>
          <w:szCs w:val="22"/>
        </w:rPr>
        <w:lastRenderedPageBreak/>
        <w:tab/>
        <w:t xml:space="preserve"> Representative G. Murrell Smith, Jr. placed the name of the Honorable Douglas L. Novak in nomination and moved that nominations be closed.</w:t>
      </w:r>
    </w:p>
    <w:p w14:paraId="400FEAAC" w14:textId="77777777" w:rsidR="00C608F6" w:rsidRPr="00C608F6" w:rsidRDefault="00C608F6" w:rsidP="00C608F6">
      <w:pPr>
        <w:rPr>
          <w:szCs w:val="22"/>
        </w:rPr>
      </w:pPr>
      <w:r w:rsidRPr="00C608F6">
        <w:rPr>
          <w:szCs w:val="22"/>
        </w:rPr>
        <w:tab/>
        <w:t xml:space="preserve">The Reading Clerk of the Senate called the roll of the Senate, and the Senators voted </w:t>
      </w:r>
      <w:r w:rsidRPr="00C608F6">
        <w:rPr>
          <w:i/>
          <w:szCs w:val="22"/>
        </w:rPr>
        <w:t>viva voce</w:t>
      </w:r>
      <w:r w:rsidRPr="00C608F6">
        <w:rPr>
          <w:szCs w:val="22"/>
        </w:rPr>
        <w:t xml:space="preserve"> as their names were called.</w:t>
      </w:r>
    </w:p>
    <w:p w14:paraId="3DAAAF96"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p>
    <w:p w14:paraId="581EE4EF" w14:textId="77777777" w:rsidR="00C608F6" w:rsidRPr="00C608F6" w:rsidRDefault="00C608F6" w:rsidP="00C608F6">
      <w:pPr>
        <w:rPr>
          <w:szCs w:val="22"/>
        </w:rPr>
      </w:pPr>
      <w:r w:rsidRPr="00C608F6">
        <w:rPr>
          <w:szCs w:val="22"/>
        </w:rPr>
        <w:tab/>
        <w:t>The following named Senators voted in the affirmative:</w:t>
      </w:r>
    </w:p>
    <w:p w14:paraId="34417DB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Adams</w:t>
      </w:r>
      <w:r w:rsidRPr="00C608F6">
        <w:rPr>
          <w:szCs w:val="22"/>
        </w:rPr>
        <w:tab/>
        <w:t>Alexander</w:t>
      </w:r>
      <w:r w:rsidRPr="00C608F6">
        <w:rPr>
          <w:szCs w:val="22"/>
        </w:rPr>
        <w:tab/>
        <w:t>Allen</w:t>
      </w:r>
    </w:p>
    <w:p w14:paraId="4F7FB31C"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Bennett</w:t>
      </w:r>
      <w:r w:rsidRPr="00C608F6">
        <w:rPr>
          <w:szCs w:val="22"/>
        </w:rPr>
        <w:tab/>
        <w:t>Campsen</w:t>
      </w:r>
      <w:r w:rsidRPr="00C608F6">
        <w:rPr>
          <w:szCs w:val="22"/>
        </w:rPr>
        <w:tab/>
        <w:t>Cash</w:t>
      </w:r>
    </w:p>
    <w:p w14:paraId="710721C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Climer</w:t>
      </w:r>
      <w:r w:rsidRPr="00C608F6">
        <w:rPr>
          <w:szCs w:val="22"/>
        </w:rPr>
        <w:tab/>
        <w:t>Corbin</w:t>
      </w:r>
      <w:r w:rsidRPr="00C608F6">
        <w:rPr>
          <w:szCs w:val="22"/>
        </w:rPr>
        <w:tab/>
        <w:t>Cromer</w:t>
      </w:r>
    </w:p>
    <w:p w14:paraId="39A77249"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Davis</w:t>
      </w:r>
      <w:r w:rsidRPr="00C608F6">
        <w:rPr>
          <w:szCs w:val="22"/>
        </w:rPr>
        <w:tab/>
        <w:t>Fanning</w:t>
      </w:r>
      <w:r w:rsidRPr="00C608F6">
        <w:rPr>
          <w:szCs w:val="22"/>
        </w:rPr>
        <w:tab/>
        <w:t>Garrett</w:t>
      </w:r>
    </w:p>
    <w:p w14:paraId="67D82DC3"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Grooms</w:t>
      </w:r>
      <w:r w:rsidRPr="00C608F6">
        <w:rPr>
          <w:szCs w:val="22"/>
        </w:rPr>
        <w:tab/>
        <w:t>Gustafson</w:t>
      </w:r>
      <w:r w:rsidRPr="00C608F6">
        <w:rPr>
          <w:szCs w:val="22"/>
        </w:rPr>
        <w:tab/>
        <w:t>Harpootlian</w:t>
      </w:r>
    </w:p>
    <w:p w14:paraId="6B608A79"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C608F6">
        <w:rPr>
          <w:szCs w:val="22"/>
        </w:rPr>
        <w:t>Hembree</w:t>
      </w:r>
      <w:r w:rsidRPr="00C608F6">
        <w:rPr>
          <w:szCs w:val="22"/>
        </w:rPr>
        <w:tab/>
        <w:t>Hutto</w:t>
      </w:r>
      <w:r w:rsidRPr="00C608F6">
        <w:rPr>
          <w:szCs w:val="22"/>
        </w:rPr>
        <w:tab/>
      </w:r>
      <w:r w:rsidRPr="00C608F6">
        <w:rPr>
          <w:i/>
          <w:szCs w:val="22"/>
        </w:rPr>
        <w:t>Johnson, Kevin</w:t>
      </w:r>
    </w:p>
    <w:p w14:paraId="71AD2EB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i/>
          <w:szCs w:val="22"/>
        </w:rPr>
        <w:t>Johnson, Michael</w:t>
      </w:r>
      <w:r w:rsidRPr="00C608F6">
        <w:rPr>
          <w:i/>
          <w:szCs w:val="22"/>
        </w:rPr>
        <w:tab/>
      </w:r>
      <w:r w:rsidRPr="00C608F6">
        <w:rPr>
          <w:szCs w:val="22"/>
        </w:rPr>
        <w:t>Kimbrell</w:t>
      </w:r>
      <w:r w:rsidRPr="00C608F6">
        <w:rPr>
          <w:szCs w:val="22"/>
        </w:rPr>
        <w:tab/>
        <w:t>Kimpson</w:t>
      </w:r>
    </w:p>
    <w:p w14:paraId="1BE68FA2"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Loftis</w:t>
      </w:r>
      <w:r w:rsidRPr="00C608F6">
        <w:rPr>
          <w:szCs w:val="22"/>
        </w:rPr>
        <w:tab/>
        <w:t>Malloy</w:t>
      </w:r>
      <w:r w:rsidRPr="00C608F6">
        <w:rPr>
          <w:szCs w:val="22"/>
        </w:rPr>
        <w:tab/>
        <w:t>Martin</w:t>
      </w:r>
    </w:p>
    <w:p w14:paraId="7720E947"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Massey</w:t>
      </w:r>
      <w:r w:rsidRPr="00C608F6">
        <w:rPr>
          <w:szCs w:val="22"/>
        </w:rPr>
        <w:tab/>
        <w:t>Peeler</w:t>
      </w:r>
      <w:r w:rsidRPr="00C608F6">
        <w:rPr>
          <w:szCs w:val="22"/>
        </w:rPr>
        <w:tab/>
        <w:t>Rankin</w:t>
      </w:r>
    </w:p>
    <w:p w14:paraId="44A2482C"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Rice</w:t>
      </w:r>
      <w:r w:rsidRPr="00C608F6">
        <w:rPr>
          <w:szCs w:val="22"/>
        </w:rPr>
        <w:tab/>
        <w:t>Sabb</w:t>
      </w:r>
      <w:r w:rsidRPr="00C608F6">
        <w:rPr>
          <w:szCs w:val="22"/>
        </w:rPr>
        <w:tab/>
        <w:t>Scott</w:t>
      </w:r>
    </w:p>
    <w:p w14:paraId="20B791BC"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Senn</w:t>
      </w:r>
      <w:r w:rsidRPr="00C608F6">
        <w:rPr>
          <w:szCs w:val="22"/>
        </w:rPr>
        <w:tab/>
        <w:t>Setzler</w:t>
      </w:r>
      <w:r w:rsidRPr="00C608F6">
        <w:rPr>
          <w:szCs w:val="22"/>
        </w:rPr>
        <w:tab/>
        <w:t>Shealy</w:t>
      </w:r>
    </w:p>
    <w:p w14:paraId="3D5E934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Stephens</w:t>
      </w:r>
      <w:r w:rsidRPr="00C608F6">
        <w:rPr>
          <w:szCs w:val="22"/>
        </w:rPr>
        <w:tab/>
        <w:t>Talley</w:t>
      </w:r>
      <w:r w:rsidRPr="00C608F6">
        <w:rPr>
          <w:szCs w:val="22"/>
        </w:rPr>
        <w:tab/>
        <w:t>Turner</w:t>
      </w:r>
    </w:p>
    <w:p w14:paraId="70456E59"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Williams</w:t>
      </w:r>
      <w:r w:rsidRPr="00C608F6">
        <w:rPr>
          <w:szCs w:val="22"/>
        </w:rPr>
        <w:tab/>
        <w:t>Young</w:t>
      </w:r>
    </w:p>
    <w:p w14:paraId="32A73ED3"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5521ED1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608F6">
        <w:rPr>
          <w:b/>
          <w:szCs w:val="22"/>
        </w:rPr>
        <w:t>Total--38</w:t>
      </w:r>
    </w:p>
    <w:p w14:paraId="11921774" w14:textId="77777777" w:rsidR="00C608F6" w:rsidRPr="00C608F6" w:rsidRDefault="00C608F6" w:rsidP="00C608F6">
      <w:pPr>
        <w:rPr>
          <w:szCs w:val="22"/>
        </w:rPr>
      </w:pPr>
    </w:p>
    <w:p w14:paraId="2C9A6D2C" w14:textId="77777777" w:rsidR="00C608F6" w:rsidRPr="00C608F6" w:rsidRDefault="00C608F6" w:rsidP="00C608F6">
      <w:pPr>
        <w:rPr>
          <w:szCs w:val="22"/>
        </w:rPr>
      </w:pPr>
      <w:r w:rsidRPr="00C608F6">
        <w:rPr>
          <w:szCs w:val="22"/>
        </w:rPr>
        <w:tab/>
        <w:t xml:space="preserve">On the motion of </w:t>
      </w:r>
      <w:r w:rsidRPr="00C608F6">
        <w:rPr>
          <w:color w:val="auto"/>
          <w:szCs w:val="22"/>
        </w:rPr>
        <w:t>Representative Smith</w:t>
      </w:r>
      <w:r w:rsidRPr="00C608F6">
        <w:rPr>
          <w:szCs w:val="22"/>
        </w:rPr>
        <w:t>, with unanimous consent, the members of the House voted by electronic roll call.</w:t>
      </w:r>
    </w:p>
    <w:p w14:paraId="3B5AF505" w14:textId="77777777" w:rsidR="00C608F6" w:rsidRPr="00C608F6" w:rsidRDefault="00C608F6" w:rsidP="00C608F6">
      <w:pPr>
        <w:rPr>
          <w:szCs w:val="22"/>
        </w:rPr>
      </w:pPr>
    </w:p>
    <w:p w14:paraId="2B7697F6" w14:textId="77777777" w:rsidR="00C608F6" w:rsidRPr="00C608F6" w:rsidRDefault="00C608F6" w:rsidP="00C608F6">
      <w:pPr>
        <w:rPr>
          <w:szCs w:val="22"/>
        </w:rPr>
      </w:pPr>
      <w:r w:rsidRPr="00C608F6">
        <w:rPr>
          <w:szCs w:val="22"/>
        </w:rPr>
        <w:tab/>
        <w:t>The following named Representatives voted in the affirmative:</w:t>
      </w:r>
    </w:p>
    <w:p w14:paraId="7FB0755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Alexander</w:t>
      </w:r>
      <w:r w:rsidRPr="00C608F6">
        <w:rPr>
          <w:szCs w:val="22"/>
        </w:rPr>
        <w:tab/>
        <w:t>Anderson</w:t>
      </w:r>
      <w:r w:rsidRPr="00C608F6">
        <w:rPr>
          <w:szCs w:val="22"/>
        </w:rPr>
        <w:tab/>
        <w:t>Atkinson</w:t>
      </w:r>
    </w:p>
    <w:p w14:paraId="2F931EB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Bailey</w:t>
      </w:r>
      <w:r w:rsidRPr="00C608F6">
        <w:rPr>
          <w:szCs w:val="22"/>
        </w:rPr>
        <w:tab/>
        <w:t>Ballentine</w:t>
      </w:r>
      <w:r w:rsidRPr="00C608F6">
        <w:rPr>
          <w:szCs w:val="22"/>
        </w:rPr>
        <w:tab/>
        <w:t>Bamberg</w:t>
      </w:r>
    </w:p>
    <w:p w14:paraId="3A0E39A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Bannister</w:t>
      </w:r>
      <w:r w:rsidRPr="00C608F6">
        <w:rPr>
          <w:szCs w:val="22"/>
        </w:rPr>
        <w:tab/>
        <w:t>Bernstein</w:t>
      </w:r>
      <w:r w:rsidRPr="00C608F6">
        <w:rPr>
          <w:szCs w:val="22"/>
        </w:rPr>
        <w:tab/>
        <w:t>Blackwell</w:t>
      </w:r>
    </w:p>
    <w:p w14:paraId="4EC6C07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Bradley</w:t>
      </w:r>
      <w:r w:rsidRPr="00C608F6">
        <w:rPr>
          <w:szCs w:val="22"/>
        </w:rPr>
        <w:tab/>
        <w:t>Brawley</w:t>
      </w:r>
      <w:r w:rsidRPr="00C608F6">
        <w:rPr>
          <w:szCs w:val="22"/>
        </w:rPr>
        <w:tab/>
        <w:t>Brittain</w:t>
      </w:r>
    </w:p>
    <w:p w14:paraId="39D183CC"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Burns</w:t>
      </w:r>
      <w:r w:rsidRPr="00C608F6">
        <w:rPr>
          <w:szCs w:val="22"/>
        </w:rPr>
        <w:tab/>
        <w:t>Bustos</w:t>
      </w:r>
      <w:r w:rsidRPr="00C608F6">
        <w:rPr>
          <w:szCs w:val="22"/>
        </w:rPr>
        <w:tab/>
        <w:t>Calhoon</w:t>
      </w:r>
    </w:p>
    <w:p w14:paraId="35B9ED4C"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Carter</w:t>
      </w:r>
      <w:r w:rsidRPr="00C608F6">
        <w:rPr>
          <w:szCs w:val="22"/>
        </w:rPr>
        <w:tab/>
        <w:t>Caskey</w:t>
      </w:r>
      <w:r w:rsidRPr="00C608F6">
        <w:rPr>
          <w:szCs w:val="22"/>
        </w:rPr>
        <w:tab/>
        <w:t>Chumley</w:t>
      </w:r>
    </w:p>
    <w:p w14:paraId="38D13B53"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Clyburn</w:t>
      </w:r>
      <w:r w:rsidRPr="00C608F6">
        <w:rPr>
          <w:szCs w:val="22"/>
        </w:rPr>
        <w:tab/>
        <w:t>Cobb-Hunter</w:t>
      </w:r>
      <w:r w:rsidRPr="00C608F6">
        <w:rPr>
          <w:szCs w:val="22"/>
        </w:rPr>
        <w:tab/>
        <w:t>Collins</w:t>
      </w:r>
    </w:p>
    <w:p w14:paraId="4DDDBA44"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 Cox</w:t>
      </w:r>
      <w:r w:rsidRPr="00C608F6">
        <w:rPr>
          <w:szCs w:val="22"/>
        </w:rPr>
        <w:tab/>
        <w:t>W. Cox</w:t>
      </w:r>
      <w:r w:rsidRPr="00C608F6">
        <w:rPr>
          <w:szCs w:val="22"/>
        </w:rPr>
        <w:tab/>
        <w:t>Crawford</w:t>
      </w:r>
    </w:p>
    <w:p w14:paraId="4E3F97BF"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Dabney</w:t>
      </w:r>
      <w:r w:rsidRPr="00C608F6">
        <w:rPr>
          <w:szCs w:val="22"/>
        </w:rPr>
        <w:tab/>
        <w:t>Daning</w:t>
      </w:r>
      <w:r w:rsidRPr="00C608F6">
        <w:rPr>
          <w:szCs w:val="22"/>
        </w:rPr>
        <w:tab/>
        <w:t>Davis</w:t>
      </w:r>
    </w:p>
    <w:p w14:paraId="78AD5A7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Dillard</w:t>
      </w:r>
      <w:r w:rsidRPr="00C608F6">
        <w:rPr>
          <w:szCs w:val="22"/>
        </w:rPr>
        <w:tab/>
        <w:t>Elliott</w:t>
      </w:r>
      <w:r w:rsidRPr="00C608F6">
        <w:rPr>
          <w:szCs w:val="22"/>
        </w:rPr>
        <w:tab/>
        <w:t>Erickson</w:t>
      </w:r>
    </w:p>
    <w:p w14:paraId="2D739C02"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Felder</w:t>
      </w:r>
      <w:r w:rsidRPr="00C608F6">
        <w:rPr>
          <w:szCs w:val="22"/>
        </w:rPr>
        <w:tab/>
        <w:t>Finlay</w:t>
      </w:r>
      <w:r w:rsidRPr="00C608F6">
        <w:rPr>
          <w:szCs w:val="22"/>
        </w:rPr>
        <w:tab/>
        <w:t>Forrest</w:t>
      </w:r>
    </w:p>
    <w:p w14:paraId="4734D56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Gagnon</w:t>
      </w:r>
      <w:r w:rsidRPr="00C608F6">
        <w:rPr>
          <w:szCs w:val="22"/>
        </w:rPr>
        <w:tab/>
        <w:t>Garvin</w:t>
      </w:r>
      <w:r w:rsidRPr="00C608F6">
        <w:rPr>
          <w:szCs w:val="22"/>
        </w:rPr>
        <w:tab/>
        <w:t>Gatch</w:t>
      </w:r>
    </w:p>
    <w:p w14:paraId="50EC116F"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Gilliam</w:t>
      </w:r>
      <w:r w:rsidRPr="00C608F6">
        <w:rPr>
          <w:szCs w:val="22"/>
        </w:rPr>
        <w:tab/>
        <w:t>Gilliard</w:t>
      </w:r>
      <w:r w:rsidRPr="00C608F6">
        <w:rPr>
          <w:szCs w:val="22"/>
        </w:rPr>
        <w:tab/>
        <w:t>Govan</w:t>
      </w:r>
    </w:p>
    <w:p w14:paraId="0B65A592"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Haddon</w:t>
      </w:r>
      <w:r w:rsidRPr="00C608F6">
        <w:rPr>
          <w:szCs w:val="22"/>
        </w:rPr>
        <w:tab/>
        <w:t>Hardee</w:t>
      </w:r>
      <w:r w:rsidRPr="00C608F6">
        <w:rPr>
          <w:szCs w:val="22"/>
        </w:rPr>
        <w:tab/>
        <w:t>Hayes</w:t>
      </w:r>
    </w:p>
    <w:p w14:paraId="558D8823"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lastRenderedPageBreak/>
        <w:t>Henderson-Myers</w:t>
      </w:r>
      <w:r w:rsidRPr="00C608F6">
        <w:rPr>
          <w:szCs w:val="22"/>
        </w:rPr>
        <w:tab/>
        <w:t>Henegan</w:t>
      </w:r>
      <w:r w:rsidRPr="00C608F6">
        <w:rPr>
          <w:szCs w:val="22"/>
        </w:rPr>
        <w:tab/>
        <w:t>Herbkersman</w:t>
      </w:r>
    </w:p>
    <w:p w14:paraId="31AC861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Hewitt</w:t>
      </w:r>
      <w:r w:rsidRPr="00C608F6">
        <w:rPr>
          <w:szCs w:val="22"/>
        </w:rPr>
        <w:tab/>
        <w:t>Hixon</w:t>
      </w:r>
      <w:r w:rsidRPr="00C608F6">
        <w:rPr>
          <w:szCs w:val="22"/>
        </w:rPr>
        <w:tab/>
        <w:t>Hosey</w:t>
      </w:r>
    </w:p>
    <w:p w14:paraId="42A14FB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Howard</w:t>
      </w:r>
      <w:r w:rsidRPr="00C608F6">
        <w:rPr>
          <w:szCs w:val="22"/>
        </w:rPr>
        <w:tab/>
        <w:t>Huggins</w:t>
      </w:r>
      <w:r w:rsidRPr="00C608F6">
        <w:rPr>
          <w:szCs w:val="22"/>
        </w:rPr>
        <w:tab/>
        <w:t>Hyde</w:t>
      </w:r>
    </w:p>
    <w:p w14:paraId="417AEE46"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J. E. Johnson</w:t>
      </w:r>
      <w:r w:rsidRPr="00C608F6">
        <w:rPr>
          <w:szCs w:val="22"/>
        </w:rPr>
        <w:tab/>
        <w:t>J. L. Johnson</w:t>
      </w:r>
      <w:r w:rsidRPr="00C608F6">
        <w:rPr>
          <w:szCs w:val="22"/>
        </w:rPr>
        <w:tab/>
        <w:t>K. O. Johnson</w:t>
      </w:r>
    </w:p>
    <w:p w14:paraId="2413DD6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Jones</w:t>
      </w:r>
      <w:r w:rsidRPr="00C608F6">
        <w:rPr>
          <w:szCs w:val="22"/>
        </w:rPr>
        <w:tab/>
        <w:t>Jordan</w:t>
      </w:r>
      <w:r w:rsidRPr="00C608F6">
        <w:rPr>
          <w:szCs w:val="22"/>
        </w:rPr>
        <w:tab/>
        <w:t>Ligon</w:t>
      </w:r>
    </w:p>
    <w:p w14:paraId="2920A5EF"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Long</w:t>
      </w:r>
      <w:r w:rsidRPr="00C608F6">
        <w:rPr>
          <w:szCs w:val="22"/>
        </w:rPr>
        <w:tab/>
        <w:t>Lowe</w:t>
      </w:r>
      <w:r w:rsidRPr="00C608F6">
        <w:rPr>
          <w:szCs w:val="22"/>
        </w:rPr>
        <w:tab/>
        <w:t>Lucas</w:t>
      </w:r>
    </w:p>
    <w:p w14:paraId="648A978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Magnuson</w:t>
      </w:r>
      <w:r w:rsidRPr="00C608F6">
        <w:rPr>
          <w:szCs w:val="22"/>
        </w:rPr>
        <w:tab/>
        <w:t>Matthews</w:t>
      </w:r>
      <w:r w:rsidRPr="00C608F6">
        <w:rPr>
          <w:szCs w:val="22"/>
        </w:rPr>
        <w:tab/>
        <w:t>May</w:t>
      </w:r>
    </w:p>
    <w:p w14:paraId="33E4818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McCabe</w:t>
      </w:r>
      <w:r w:rsidRPr="00C608F6">
        <w:rPr>
          <w:szCs w:val="22"/>
        </w:rPr>
        <w:tab/>
        <w:t>McCravy</w:t>
      </w:r>
      <w:r w:rsidRPr="00C608F6">
        <w:rPr>
          <w:szCs w:val="22"/>
        </w:rPr>
        <w:tab/>
        <w:t>McDaniel</w:t>
      </w:r>
    </w:p>
    <w:p w14:paraId="604A875D"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McGarry</w:t>
      </w:r>
      <w:r w:rsidRPr="00C608F6">
        <w:rPr>
          <w:szCs w:val="22"/>
        </w:rPr>
        <w:tab/>
        <w:t>McGinnis</w:t>
      </w:r>
      <w:r w:rsidRPr="00C608F6">
        <w:rPr>
          <w:szCs w:val="22"/>
        </w:rPr>
        <w:tab/>
        <w:t>McKnight</w:t>
      </w:r>
    </w:p>
    <w:p w14:paraId="2637DAC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J. Moore</w:t>
      </w:r>
      <w:r w:rsidRPr="00C608F6">
        <w:rPr>
          <w:szCs w:val="22"/>
        </w:rPr>
        <w:tab/>
        <w:t>T. Moore</w:t>
      </w:r>
      <w:r w:rsidRPr="00C608F6">
        <w:rPr>
          <w:szCs w:val="22"/>
        </w:rPr>
        <w:tab/>
        <w:t>Morgan</w:t>
      </w:r>
    </w:p>
    <w:p w14:paraId="47D0853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D. C. Moss</w:t>
      </w:r>
      <w:r w:rsidRPr="00C608F6">
        <w:rPr>
          <w:szCs w:val="22"/>
        </w:rPr>
        <w:tab/>
        <w:t>Murray</w:t>
      </w:r>
      <w:r w:rsidRPr="00C608F6">
        <w:rPr>
          <w:szCs w:val="22"/>
        </w:rPr>
        <w:tab/>
        <w:t>B. Newton</w:t>
      </w:r>
    </w:p>
    <w:p w14:paraId="25928989"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W. Newton</w:t>
      </w:r>
      <w:r w:rsidRPr="00C608F6">
        <w:rPr>
          <w:szCs w:val="22"/>
        </w:rPr>
        <w:tab/>
        <w:t>Pendarvis</w:t>
      </w:r>
      <w:r w:rsidRPr="00C608F6">
        <w:rPr>
          <w:szCs w:val="22"/>
        </w:rPr>
        <w:tab/>
        <w:t>Pope</w:t>
      </w:r>
    </w:p>
    <w:p w14:paraId="01B3135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Rivers</w:t>
      </w:r>
      <w:r w:rsidRPr="00C608F6">
        <w:rPr>
          <w:szCs w:val="22"/>
        </w:rPr>
        <w:tab/>
        <w:t>Rose</w:t>
      </w:r>
      <w:r w:rsidRPr="00C608F6">
        <w:rPr>
          <w:szCs w:val="22"/>
        </w:rPr>
        <w:tab/>
        <w:t>Rutherford</w:t>
      </w:r>
    </w:p>
    <w:p w14:paraId="4DFA4194"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Sandifer</w:t>
      </w:r>
      <w:r w:rsidRPr="00C608F6">
        <w:rPr>
          <w:szCs w:val="22"/>
        </w:rPr>
        <w:tab/>
        <w:t>G. M. Smith</w:t>
      </w:r>
      <w:r w:rsidRPr="00C608F6">
        <w:rPr>
          <w:szCs w:val="22"/>
        </w:rPr>
        <w:tab/>
        <w:t>G. R. Smith</w:t>
      </w:r>
    </w:p>
    <w:p w14:paraId="14B2BB77"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 M. Smith</w:t>
      </w:r>
      <w:r w:rsidRPr="00C608F6">
        <w:rPr>
          <w:szCs w:val="22"/>
        </w:rPr>
        <w:tab/>
        <w:t>Stavrinakis</w:t>
      </w:r>
      <w:r w:rsidRPr="00C608F6">
        <w:rPr>
          <w:szCs w:val="22"/>
        </w:rPr>
        <w:tab/>
        <w:t>Taylor</w:t>
      </w:r>
    </w:p>
    <w:p w14:paraId="27CE6F8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Tedder</w:t>
      </w:r>
      <w:r w:rsidRPr="00C608F6">
        <w:rPr>
          <w:szCs w:val="22"/>
        </w:rPr>
        <w:tab/>
        <w:t>Thayer</w:t>
      </w:r>
      <w:r w:rsidRPr="00C608F6">
        <w:rPr>
          <w:szCs w:val="22"/>
        </w:rPr>
        <w:tab/>
        <w:t>Thigpen</w:t>
      </w:r>
    </w:p>
    <w:p w14:paraId="3599DA86"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Weeks</w:t>
      </w:r>
      <w:r w:rsidRPr="00C608F6">
        <w:rPr>
          <w:szCs w:val="22"/>
        </w:rPr>
        <w:tab/>
        <w:t>West</w:t>
      </w:r>
      <w:r w:rsidRPr="00C608F6">
        <w:rPr>
          <w:szCs w:val="22"/>
        </w:rPr>
        <w:tab/>
        <w:t>Wetmore</w:t>
      </w:r>
    </w:p>
    <w:p w14:paraId="6A6114E7"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Wheeler</w:t>
      </w:r>
      <w:r w:rsidRPr="00C608F6">
        <w:rPr>
          <w:szCs w:val="22"/>
        </w:rPr>
        <w:tab/>
        <w:t>White</w:t>
      </w:r>
      <w:r w:rsidRPr="00C608F6">
        <w:rPr>
          <w:szCs w:val="22"/>
        </w:rPr>
        <w:tab/>
        <w:t>Whitmire</w:t>
      </w:r>
    </w:p>
    <w:p w14:paraId="296BD409"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R. Williams</w:t>
      </w:r>
      <w:r w:rsidRPr="00C608F6">
        <w:rPr>
          <w:szCs w:val="22"/>
        </w:rPr>
        <w:tab/>
        <w:t>S. Williams</w:t>
      </w:r>
      <w:r w:rsidRPr="00C608F6">
        <w:rPr>
          <w:szCs w:val="22"/>
        </w:rPr>
        <w:tab/>
        <w:t>Willis</w:t>
      </w:r>
    </w:p>
    <w:p w14:paraId="28B2294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Wooten</w:t>
      </w:r>
      <w:r w:rsidRPr="00C608F6">
        <w:rPr>
          <w:szCs w:val="22"/>
        </w:rPr>
        <w:tab/>
        <w:t>Yow</w:t>
      </w:r>
    </w:p>
    <w:p w14:paraId="55E536C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5572F816"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608F6">
        <w:rPr>
          <w:b/>
          <w:szCs w:val="22"/>
        </w:rPr>
        <w:t>Total--101</w:t>
      </w:r>
    </w:p>
    <w:p w14:paraId="36A439A3" w14:textId="77777777" w:rsidR="00C608F6" w:rsidRPr="00C608F6" w:rsidRDefault="00C608F6" w:rsidP="00C608F6">
      <w:pPr>
        <w:rPr>
          <w:szCs w:val="22"/>
        </w:rPr>
      </w:pPr>
    </w:p>
    <w:p w14:paraId="5543ED4B" w14:textId="77777777" w:rsidR="00C608F6" w:rsidRPr="00C608F6" w:rsidRDefault="00C608F6" w:rsidP="00C608F6">
      <w:pPr>
        <w:rPr>
          <w:szCs w:val="22"/>
        </w:rPr>
      </w:pPr>
      <w:r w:rsidRPr="00C608F6">
        <w:rPr>
          <w:szCs w:val="22"/>
        </w:rPr>
        <w:tab/>
        <w:t>The</w:t>
      </w:r>
      <w:r w:rsidR="00515758">
        <w:rPr>
          <w:szCs w:val="22"/>
        </w:rPr>
        <w:t xml:space="preserve"> following named Representative</w:t>
      </w:r>
      <w:r w:rsidRPr="00C608F6">
        <w:rPr>
          <w:szCs w:val="22"/>
        </w:rPr>
        <w:t xml:space="preserve"> voted in the negative:</w:t>
      </w:r>
    </w:p>
    <w:p w14:paraId="29F3303D"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Bryant</w:t>
      </w:r>
    </w:p>
    <w:p w14:paraId="718E4D67"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7B3C5FED"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608F6">
        <w:rPr>
          <w:b/>
          <w:szCs w:val="22"/>
        </w:rPr>
        <w:t>Total--1</w:t>
      </w:r>
    </w:p>
    <w:p w14:paraId="5638FC82" w14:textId="77777777" w:rsidR="00C608F6" w:rsidRPr="00C608F6" w:rsidRDefault="00C608F6" w:rsidP="00C608F6">
      <w:pPr>
        <w:rPr>
          <w:szCs w:val="22"/>
        </w:rPr>
      </w:pPr>
    </w:p>
    <w:p w14:paraId="633BF957" w14:textId="77777777" w:rsidR="00C608F6" w:rsidRPr="00C608F6" w:rsidRDefault="00C608F6" w:rsidP="00C608F6">
      <w:pPr>
        <w:jc w:val="center"/>
        <w:rPr>
          <w:b/>
          <w:szCs w:val="22"/>
        </w:rPr>
      </w:pPr>
      <w:r w:rsidRPr="00C608F6">
        <w:rPr>
          <w:b/>
          <w:szCs w:val="22"/>
        </w:rPr>
        <w:t>RECAPITULATION</w:t>
      </w:r>
    </w:p>
    <w:p w14:paraId="0ED970F3" w14:textId="77777777" w:rsidR="00C608F6" w:rsidRPr="00C608F6" w:rsidRDefault="00C608F6" w:rsidP="00C608F6">
      <w:pPr>
        <w:jc w:val="center"/>
        <w:rPr>
          <w:b/>
          <w:szCs w:val="22"/>
        </w:rPr>
      </w:pPr>
    </w:p>
    <w:p w14:paraId="46CED4CC"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Total number of Senators voting</w:t>
      </w:r>
      <w:r w:rsidRPr="00C608F6">
        <w:rPr>
          <w:szCs w:val="22"/>
        </w:rPr>
        <w:tab/>
        <w:t>38</w:t>
      </w:r>
    </w:p>
    <w:p w14:paraId="07C66AA2"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Total number of Representatives voting</w:t>
      </w:r>
      <w:r w:rsidRPr="00C608F6">
        <w:rPr>
          <w:szCs w:val="22"/>
        </w:rPr>
        <w:tab/>
      </w:r>
      <w:r w:rsidRPr="00C608F6">
        <w:rPr>
          <w:szCs w:val="22"/>
          <w:u w:val="single"/>
        </w:rPr>
        <w:t>102</w:t>
      </w:r>
    </w:p>
    <w:p w14:paraId="61F5782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Grand Total</w:t>
      </w:r>
      <w:r w:rsidRPr="00C608F6">
        <w:rPr>
          <w:szCs w:val="22"/>
        </w:rPr>
        <w:tab/>
        <w:t>140</w:t>
      </w:r>
    </w:p>
    <w:p w14:paraId="210E7B6F"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Necessary to a choice</w:t>
      </w:r>
      <w:r w:rsidRPr="00C608F6">
        <w:rPr>
          <w:szCs w:val="22"/>
        </w:rPr>
        <w:tab/>
        <w:t>71</w:t>
      </w:r>
    </w:p>
    <w:p w14:paraId="43A204F3"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 xml:space="preserve">Ayes </w:t>
      </w:r>
      <w:r w:rsidRPr="00C608F6">
        <w:rPr>
          <w:szCs w:val="22"/>
        </w:rPr>
        <w:tab/>
        <w:t>139</w:t>
      </w:r>
    </w:p>
    <w:p w14:paraId="39A4BDE3"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 xml:space="preserve">Nays </w:t>
      </w:r>
      <w:r w:rsidRPr="00C608F6">
        <w:rPr>
          <w:szCs w:val="22"/>
        </w:rPr>
        <w:tab/>
        <w:t>1</w:t>
      </w:r>
    </w:p>
    <w:p w14:paraId="00157E9E" w14:textId="77777777" w:rsidR="00C608F6" w:rsidRPr="00C608F6" w:rsidRDefault="00C608F6" w:rsidP="00C608F6">
      <w:pPr>
        <w:tabs>
          <w:tab w:val="right" w:leader="dot" w:pos="5760"/>
        </w:tabs>
        <w:rPr>
          <w:szCs w:val="22"/>
        </w:rPr>
      </w:pPr>
    </w:p>
    <w:p w14:paraId="53A71C02" w14:textId="77777777" w:rsidR="00C608F6" w:rsidRPr="00C608F6" w:rsidRDefault="00C608F6" w:rsidP="00C608F6">
      <w:pPr>
        <w:rPr>
          <w:szCs w:val="22"/>
        </w:rPr>
      </w:pPr>
      <w:r w:rsidRPr="00C608F6">
        <w:rPr>
          <w:szCs w:val="22"/>
        </w:rPr>
        <w:tab/>
        <w:t>Whereupon, the PRESIDENT announced that the Honorable Douglas L. Novak was elected to the position of Judge, Family Court, 14</w:t>
      </w:r>
      <w:r w:rsidRPr="00C608F6">
        <w:rPr>
          <w:szCs w:val="22"/>
          <w:vertAlign w:val="superscript"/>
        </w:rPr>
        <w:t>th</w:t>
      </w:r>
      <w:r w:rsidRPr="00C608F6">
        <w:rPr>
          <w:szCs w:val="22"/>
        </w:rPr>
        <w:t xml:space="preserve"> Judicial Circuit, Seat 2 for the term to expire</w:t>
      </w:r>
      <w:r w:rsidRPr="00C608F6">
        <w:rPr>
          <w:color w:val="auto"/>
          <w:szCs w:val="22"/>
        </w:rPr>
        <w:t xml:space="preserve"> June 30, 2028</w:t>
      </w:r>
      <w:r w:rsidRPr="00C608F6">
        <w:rPr>
          <w:szCs w:val="22"/>
        </w:rPr>
        <w:t>.</w:t>
      </w:r>
    </w:p>
    <w:p w14:paraId="4CEA63CD" w14:textId="77777777" w:rsidR="00C608F6" w:rsidRPr="00C608F6" w:rsidRDefault="00C608F6" w:rsidP="00C608F6">
      <w:pPr>
        <w:rPr>
          <w:szCs w:val="22"/>
        </w:rPr>
      </w:pPr>
    </w:p>
    <w:p w14:paraId="5703863D" w14:textId="77777777" w:rsidR="00C608F6" w:rsidRPr="00C608F6" w:rsidRDefault="00C608F6" w:rsidP="00C608F6">
      <w:pPr>
        <w:jc w:val="center"/>
        <w:rPr>
          <w:b/>
          <w:szCs w:val="22"/>
        </w:rPr>
      </w:pPr>
      <w:r w:rsidRPr="00C608F6">
        <w:rPr>
          <w:b/>
          <w:szCs w:val="22"/>
        </w:rPr>
        <w:lastRenderedPageBreak/>
        <w:t>Election to the Position of Judge, Family Court</w:t>
      </w:r>
    </w:p>
    <w:p w14:paraId="3D41B90A" w14:textId="77777777" w:rsidR="00C608F6" w:rsidRPr="00C608F6" w:rsidRDefault="00C608F6" w:rsidP="00C608F6">
      <w:pPr>
        <w:jc w:val="center"/>
        <w:rPr>
          <w:b/>
          <w:szCs w:val="22"/>
        </w:rPr>
      </w:pPr>
      <w:r w:rsidRPr="00C608F6">
        <w:rPr>
          <w:b/>
          <w:szCs w:val="22"/>
        </w:rPr>
        <w:t>15</w:t>
      </w:r>
      <w:r w:rsidRPr="00C608F6">
        <w:rPr>
          <w:b/>
          <w:szCs w:val="22"/>
          <w:vertAlign w:val="superscript"/>
        </w:rPr>
        <w:t>th</w:t>
      </w:r>
      <w:r w:rsidRPr="00C608F6">
        <w:rPr>
          <w:b/>
          <w:szCs w:val="22"/>
        </w:rPr>
        <w:t xml:space="preserve"> Judicial Circuit, Seat 2</w:t>
      </w:r>
    </w:p>
    <w:p w14:paraId="1D64772C" w14:textId="77777777" w:rsidR="00C608F6" w:rsidRPr="00C608F6" w:rsidRDefault="00C608F6" w:rsidP="00C608F6">
      <w:pPr>
        <w:rPr>
          <w:szCs w:val="22"/>
        </w:rPr>
      </w:pPr>
      <w:r w:rsidRPr="00C608F6">
        <w:rPr>
          <w:szCs w:val="22"/>
        </w:rPr>
        <w:tab/>
        <w:t>The PRESIDENT announced that nominations were in order to elect a successor to the position of Judge, Family Court, 15</w:t>
      </w:r>
      <w:r w:rsidRPr="00C608F6">
        <w:rPr>
          <w:szCs w:val="22"/>
          <w:vertAlign w:val="superscript"/>
        </w:rPr>
        <w:t>th</w:t>
      </w:r>
      <w:r w:rsidRPr="00C608F6">
        <w:rPr>
          <w:szCs w:val="22"/>
        </w:rPr>
        <w:t xml:space="preserve"> Judicial Circuit, Seat 2.</w:t>
      </w:r>
    </w:p>
    <w:p w14:paraId="323C91DA" w14:textId="77777777" w:rsidR="00C608F6" w:rsidRPr="00C608F6" w:rsidRDefault="00C608F6" w:rsidP="00C608F6">
      <w:pPr>
        <w:rPr>
          <w:szCs w:val="22"/>
        </w:rPr>
      </w:pPr>
      <w:r w:rsidRPr="00C608F6">
        <w:rPr>
          <w:szCs w:val="22"/>
        </w:rPr>
        <w:tab/>
        <w:t>Representative G. Murrell Smith, Jr., Chairman of the Judicial Merit Selection Commission, indicated that the Honorable Melissa J. Buckhannon had been screened and found qualified to serve.</w:t>
      </w:r>
    </w:p>
    <w:p w14:paraId="58B41AE1" w14:textId="77777777" w:rsidR="00C608F6" w:rsidRPr="00C608F6" w:rsidRDefault="00C608F6" w:rsidP="00C608F6">
      <w:pPr>
        <w:rPr>
          <w:szCs w:val="22"/>
        </w:rPr>
      </w:pPr>
      <w:r w:rsidRPr="00C608F6">
        <w:rPr>
          <w:szCs w:val="22"/>
        </w:rPr>
        <w:tab/>
        <w:t xml:space="preserve"> Representative G. Murrell Smith, Jr. placed the name of the Honorable Melissa J. Buckhannon in nomination and moved that nominations be closed. </w:t>
      </w:r>
    </w:p>
    <w:p w14:paraId="10781CE8" w14:textId="77777777" w:rsidR="00C608F6" w:rsidRPr="00C608F6" w:rsidRDefault="00C608F6" w:rsidP="00C608F6">
      <w:pPr>
        <w:rPr>
          <w:szCs w:val="22"/>
        </w:rPr>
      </w:pPr>
      <w:r w:rsidRPr="00C608F6">
        <w:rPr>
          <w:szCs w:val="22"/>
        </w:rPr>
        <w:tab/>
        <w:t xml:space="preserve">The Reading Clerk of the Senate called the roll of the Senate, and the Senators voted </w:t>
      </w:r>
      <w:r w:rsidRPr="00C608F6">
        <w:rPr>
          <w:i/>
          <w:szCs w:val="22"/>
        </w:rPr>
        <w:t>viva voce</w:t>
      </w:r>
      <w:r w:rsidRPr="00C608F6">
        <w:rPr>
          <w:szCs w:val="22"/>
        </w:rPr>
        <w:t xml:space="preserve"> as their names were called.</w:t>
      </w:r>
    </w:p>
    <w:p w14:paraId="6AF9AAB9"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p>
    <w:p w14:paraId="07176F20" w14:textId="77777777" w:rsidR="00C608F6" w:rsidRPr="00C608F6" w:rsidRDefault="00C608F6" w:rsidP="00C608F6">
      <w:pPr>
        <w:rPr>
          <w:szCs w:val="22"/>
        </w:rPr>
      </w:pPr>
      <w:r w:rsidRPr="00C608F6">
        <w:rPr>
          <w:szCs w:val="22"/>
        </w:rPr>
        <w:tab/>
        <w:t>The following named Senators voted in the affirmative:</w:t>
      </w:r>
    </w:p>
    <w:p w14:paraId="290ED21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Adams</w:t>
      </w:r>
      <w:r w:rsidRPr="00C608F6">
        <w:rPr>
          <w:szCs w:val="22"/>
        </w:rPr>
        <w:tab/>
        <w:t>Alexander</w:t>
      </w:r>
      <w:r w:rsidRPr="00C608F6">
        <w:rPr>
          <w:szCs w:val="22"/>
        </w:rPr>
        <w:tab/>
        <w:t>Allen</w:t>
      </w:r>
    </w:p>
    <w:p w14:paraId="389F011E"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Bennett</w:t>
      </w:r>
      <w:r w:rsidRPr="00C608F6">
        <w:rPr>
          <w:szCs w:val="22"/>
        </w:rPr>
        <w:tab/>
        <w:t>Campsen</w:t>
      </w:r>
      <w:r w:rsidRPr="00C608F6">
        <w:rPr>
          <w:szCs w:val="22"/>
        </w:rPr>
        <w:tab/>
        <w:t>Cash</w:t>
      </w:r>
    </w:p>
    <w:p w14:paraId="46FAB54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Climer</w:t>
      </w:r>
      <w:r w:rsidRPr="00C608F6">
        <w:rPr>
          <w:szCs w:val="22"/>
        </w:rPr>
        <w:tab/>
        <w:t>Corbin</w:t>
      </w:r>
      <w:r w:rsidRPr="00C608F6">
        <w:rPr>
          <w:szCs w:val="22"/>
        </w:rPr>
        <w:tab/>
        <w:t>Cromer</w:t>
      </w:r>
    </w:p>
    <w:p w14:paraId="1B09A61C"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Davis</w:t>
      </w:r>
      <w:r w:rsidRPr="00C608F6">
        <w:rPr>
          <w:szCs w:val="22"/>
        </w:rPr>
        <w:tab/>
        <w:t>Fanning</w:t>
      </w:r>
      <w:r w:rsidRPr="00C608F6">
        <w:rPr>
          <w:szCs w:val="22"/>
        </w:rPr>
        <w:tab/>
        <w:t>Garrett</w:t>
      </w:r>
    </w:p>
    <w:p w14:paraId="5C364BEC"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Grooms</w:t>
      </w:r>
      <w:r w:rsidRPr="00C608F6">
        <w:rPr>
          <w:szCs w:val="22"/>
        </w:rPr>
        <w:tab/>
        <w:t>Gustafson</w:t>
      </w:r>
      <w:r w:rsidRPr="00C608F6">
        <w:rPr>
          <w:szCs w:val="22"/>
        </w:rPr>
        <w:tab/>
        <w:t>Harpootlian</w:t>
      </w:r>
    </w:p>
    <w:p w14:paraId="2A0B8F14"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C608F6">
        <w:rPr>
          <w:szCs w:val="22"/>
        </w:rPr>
        <w:t>Hembree</w:t>
      </w:r>
      <w:r w:rsidRPr="00C608F6">
        <w:rPr>
          <w:szCs w:val="22"/>
        </w:rPr>
        <w:tab/>
        <w:t>Hutto</w:t>
      </w:r>
      <w:r w:rsidRPr="00C608F6">
        <w:rPr>
          <w:szCs w:val="22"/>
        </w:rPr>
        <w:tab/>
      </w:r>
      <w:r w:rsidRPr="00C608F6">
        <w:rPr>
          <w:i/>
          <w:szCs w:val="22"/>
        </w:rPr>
        <w:t>Johnson, Kevin</w:t>
      </w:r>
    </w:p>
    <w:p w14:paraId="187CACC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i/>
          <w:szCs w:val="22"/>
        </w:rPr>
        <w:t>Johnson, Michael</w:t>
      </w:r>
      <w:r w:rsidRPr="00C608F6">
        <w:rPr>
          <w:i/>
          <w:szCs w:val="22"/>
        </w:rPr>
        <w:tab/>
      </w:r>
      <w:r w:rsidRPr="00C608F6">
        <w:rPr>
          <w:szCs w:val="22"/>
        </w:rPr>
        <w:t>Kimbrell</w:t>
      </w:r>
      <w:r w:rsidRPr="00C608F6">
        <w:rPr>
          <w:szCs w:val="22"/>
        </w:rPr>
        <w:tab/>
        <w:t>Kimpson</w:t>
      </w:r>
    </w:p>
    <w:p w14:paraId="01FD6F8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Loftis</w:t>
      </w:r>
      <w:r w:rsidRPr="00C608F6">
        <w:rPr>
          <w:szCs w:val="22"/>
        </w:rPr>
        <w:tab/>
        <w:t>Malloy</w:t>
      </w:r>
      <w:r w:rsidRPr="00C608F6">
        <w:rPr>
          <w:szCs w:val="22"/>
        </w:rPr>
        <w:tab/>
        <w:t>Massey</w:t>
      </w:r>
    </w:p>
    <w:p w14:paraId="72ACD6C6"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Peeler</w:t>
      </w:r>
      <w:r w:rsidRPr="00C608F6">
        <w:rPr>
          <w:szCs w:val="22"/>
        </w:rPr>
        <w:tab/>
        <w:t>Rankin</w:t>
      </w:r>
      <w:r w:rsidRPr="00C608F6">
        <w:rPr>
          <w:szCs w:val="22"/>
        </w:rPr>
        <w:tab/>
        <w:t>Rice</w:t>
      </w:r>
    </w:p>
    <w:p w14:paraId="6BB85B5F"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Sabb</w:t>
      </w:r>
      <w:r w:rsidRPr="00C608F6">
        <w:rPr>
          <w:szCs w:val="22"/>
        </w:rPr>
        <w:tab/>
        <w:t>Scott</w:t>
      </w:r>
      <w:r w:rsidRPr="00C608F6">
        <w:rPr>
          <w:szCs w:val="22"/>
        </w:rPr>
        <w:tab/>
        <w:t>Senn</w:t>
      </w:r>
    </w:p>
    <w:p w14:paraId="1A963C9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Setzler</w:t>
      </w:r>
      <w:r w:rsidRPr="00C608F6">
        <w:rPr>
          <w:szCs w:val="22"/>
        </w:rPr>
        <w:tab/>
        <w:t>Stephens</w:t>
      </w:r>
      <w:r w:rsidRPr="00C608F6">
        <w:rPr>
          <w:szCs w:val="22"/>
        </w:rPr>
        <w:tab/>
        <w:t>Talley</w:t>
      </w:r>
    </w:p>
    <w:p w14:paraId="109ED75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Turner</w:t>
      </w:r>
      <w:r w:rsidRPr="00C608F6">
        <w:rPr>
          <w:szCs w:val="22"/>
        </w:rPr>
        <w:tab/>
        <w:t>Williams</w:t>
      </w:r>
      <w:r w:rsidRPr="00C608F6">
        <w:rPr>
          <w:szCs w:val="22"/>
        </w:rPr>
        <w:tab/>
        <w:t>Young</w:t>
      </w:r>
    </w:p>
    <w:p w14:paraId="38B86C84"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1627CF1C"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608F6">
        <w:rPr>
          <w:b/>
          <w:szCs w:val="22"/>
        </w:rPr>
        <w:t>Total--36</w:t>
      </w:r>
    </w:p>
    <w:p w14:paraId="10411FC5" w14:textId="77777777" w:rsidR="00C608F6" w:rsidRPr="00C608F6" w:rsidRDefault="00C608F6" w:rsidP="00C608F6">
      <w:pPr>
        <w:rPr>
          <w:szCs w:val="22"/>
        </w:rPr>
      </w:pPr>
    </w:p>
    <w:p w14:paraId="2D6C7DB1" w14:textId="77777777" w:rsidR="00C608F6" w:rsidRPr="00C608F6" w:rsidRDefault="00C608F6" w:rsidP="00C608F6">
      <w:pPr>
        <w:rPr>
          <w:szCs w:val="22"/>
        </w:rPr>
      </w:pPr>
      <w:r w:rsidRPr="00C608F6">
        <w:rPr>
          <w:szCs w:val="22"/>
        </w:rPr>
        <w:tab/>
        <w:t>The following named Senators voted in the negative:</w:t>
      </w:r>
    </w:p>
    <w:p w14:paraId="361EC0D3"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Martin</w:t>
      </w:r>
      <w:r w:rsidRPr="00C608F6">
        <w:rPr>
          <w:szCs w:val="22"/>
        </w:rPr>
        <w:tab/>
        <w:t>Shealy</w:t>
      </w:r>
    </w:p>
    <w:p w14:paraId="54D82A1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03D4244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608F6">
        <w:rPr>
          <w:b/>
          <w:szCs w:val="22"/>
        </w:rPr>
        <w:t>Total--2</w:t>
      </w:r>
    </w:p>
    <w:p w14:paraId="7C8082CB" w14:textId="77777777" w:rsidR="00C608F6" w:rsidRPr="00C608F6" w:rsidRDefault="00C608F6" w:rsidP="00C608F6">
      <w:pPr>
        <w:rPr>
          <w:szCs w:val="22"/>
        </w:rPr>
      </w:pPr>
    </w:p>
    <w:p w14:paraId="69269F21" w14:textId="77777777" w:rsidR="00C608F6" w:rsidRPr="00C608F6" w:rsidRDefault="00C608F6" w:rsidP="00C608F6">
      <w:pPr>
        <w:rPr>
          <w:szCs w:val="22"/>
        </w:rPr>
      </w:pPr>
      <w:r w:rsidRPr="00C608F6">
        <w:rPr>
          <w:szCs w:val="22"/>
        </w:rPr>
        <w:tab/>
        <w:t xml:space="preserve">On the motion of </w:t>
      </w:r>
      <w:r w:rsidRPr="00C608F6">
        <w:rPr>
          <w:color w:val="auto"/>
          <w:szCs w:val="22"/>
        </w:rPr>
        <w:t>Representative Smith</w:t>
      </w:r>
      <w:r w:rsidRPr="00C608F6">
        <w:rPr>
          <w:szCs w:val="22"/>
        </w:rPr>
        <w:t>, with unanimous consent, the members of the House voted by electronic roll call.</w:t>
      </w:r>
    </w:p>
    <w:p w14:paraId="09B398B9" w14:textId="77777777" w:rsidR="00C608F6" w:rsidRPr="00C608F6" w:rsidRDefault="00C608F6" w:rsidP="00C608F6">
      <w:pPr>
        <w:rPr>
          <w:szCs w:val="22"/>
        </w:rPr>
      </w:pPr>
    </w:p>
    <w:p w14:paraId="49F69B9E" w14:textId="77777777" w:rsidR="00C608F6" w:rsidRPr="00C608F6" w:rsidRDefault="00C608F6" w:rsidP="00C608F6">
      <w:pPr>
        <w:rPr>
          <w:szCs w:val="22"/>
        </w:rPr>
      </w:pPr>
      <w:r w:rsidRPr="00C608F6">
        <w:rPr>
          <w:szCs w:val="22"/>
        </w:rPr>
        <w:tab/>
        <w:t>The following named Representatives voted in the affirmative:</w:t>
      </w:r>
    </w:p>
    <w:p w14:paraId="14BCCEE6"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Alexander</w:t>
      </w:r>
      <w:r w:rsidRPr="00C608F6">
        <w:rPr>
          <w:szCs w:val="22"/>
        </w:rPr>
        <w:tab/>
        <w:t>Allison</w:t>
      </w:r>
      <w:r w:rsidRPr="00C608F6">
        <w:rPr>
          <w:szCs w:val="22"/>
        </w:rPr>
        <w:tab/>
        <w:t>Anderson</w:t>
      </w:r>
    </w:p>
    <w:p w14:paraId="2A5A0082"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Atkinson</w:t>
      </w:r>
      <w:r w:rsidRPr="00C608F6">
        <w:rPr>
          <w:szCs w:val="22"/>
        </w:rPr>
        <w:tab/>
        <w:t>Bailey</w:t>
      </w:r>
      <w:r w:rsidRPr="00C608F6">
        <w:rPr>
          <w:szCs w:val="22"/>
        </w:rPr>
        <w:tab/>
        <w:t>Ballentine</w:t>
      </w:r>
    </w:p>
    <w:p w14:paraId="59D2427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lastRenderedPageBreak/>
        <w:t>Bamberg</w:t>
      </w:r>
      <w:r w:rsidRPr="00C608F6">
        <w:rPr>
          <w:szCs w:val="22"/>
        </w:rPr>
        <w:tab/>
        <w:t>Bannister</w:t>
      </w:r>
      <w:r w:rsidRPr="00C608F6">
        <w:rPr>
          <w:szCs w:val="22"/>
        </w:rPr>
        <w:tab/>
        <w:t>Bernstein</w:t>
      </w:r>
    </w:p>
    <w:p w14:paraId="724D5EE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Blackwell</w:t>
      </w:r>
      <w:r w:rsidRPr="00C608F6">
        <w:rPr>
          <w:szCs w:val="22"/>
        </w:rPr>
        <w:tab/>
        <w:t>Bradley</w:t>
      </w:r>
      <w:r w:rsidRPr="00C608F6">
        <w:rPr>
          <w:szCs w:val="22"/>
        </w:rPr>
        <w:tab/>
        <w:t>Brawley</w:t>
      </w:r>
    </w:p>
    <w:p w14:paraId="1D3F4F57"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Brittain</w:t>
      </w:r>
      <w:r w:rsidRPr="00C608F6">
        <w:rPr>
          <w:szCs w:val="22"/>
        </w:rPr>
        <w:tab/>
        <w:t>Bustos</w:t>
      </w:r>
      <w:r w:rsidRPr="00C608F6">
        <w:rPr>
          <w:szCs w:val="22"/>
        </w:rPr>
        <w:tab/>
        <w:t>Calhoon</w:t>
      </w:r>
    </w:p>
    <w:p w14:paraId="20D37AB9"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Carter</w:t>
      </w:r>
      <w:r w:rsidRPr="00C608F6">
        <w:rPr>
          <w:szCs w:val="22"/>
        </w:rPr>
        <w:tab/>
        <w:t>Caskey</w:t>
      </w:r>
      <w:r w:rsidRPr="00C608F6">
        <w:rPr>
          <w:szCs w:val="22"/>
        </w:rPr>
        <w:tab/>
        <w:t>Chumley</w:t>
      </w:r>
    </w:p>
    <w:p w14:paraId="6C17D4EF"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Clyburn</w:t>
      </w:r>
      <w:r w:rsidRPr="00C608F6">
        <w:rPr>
          <w:szCs w:val="22"/>
        </w:rPr>
        <w:tab/>
        <w:t>Cobb-Hunter</w:t>
      </w:r>
      <w:r w:rsidRPr="00C608F6">
        <w:rPr>
          <w:szCs w:val="22"/>
        </w:rPr>
        <w:tab/>
        <w:t>Collins</w:t>
      </w:r>
    </w:p>
    <w:p w14:paraId="6950CAD6"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 Cox</w:t>
      </w:r>
      <w:r w:rsidRPr="00C608F6">
        <w:rPr>
          <w:szCs w:val="22"/>
        </w:rPr>
        <w:tab/>
        <w:t>Crawford</w:t>
      </w:r>
      <w:r w:rsidRPr="00C608F6">
        <w:rPr>
          <w:szCs w:val="22"/>
        </w:rPr>
        <w:tab/>
        <w:t>Dabney</w:t>
      </w:r>
    </w:p>
    <w:p w14:paraId="5B8250E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Daning</w:t>
      </w:r>
      <w:r w:rsidRPr="00C608F6">
        <w:rPr>
          <w:szCs w:val="22"/>
        </w:rPr>
        <w:tab/>
        <w:t>Davis</w:t>
      </w:r>
      <w:r w:rsidRPr="00C608F6">
        <w:rPr>
          <w:szCs w:val="22"/>
        </w:rPr>
        <w:tab/>
        <w:t>Dillard</w:t>
      </w:r>
    </w:p>
    <w:p w14:paraId="3165991D"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Elliott</w:t>
      </w:r>
      <w:r w:rsidRPr="00C608F6">
        <w:rPr>
          <w:szCs w:val="22"/>
        </w:rPr>
        <w:tab/>
        <w:t>Erickson</w:t>
      </w:r>
      <w:r w:rsidRPr="00C608F6">
        <w:rPr>
          <w:szCs w:val="22"/>
        </w:rPr>
        <w:tab/>
        <w:t>Felder</w:t>
      </w:r>
    </w:p>
    <w:p w14:paraId="21AFAB0E"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Finlay</w:t>
      </w:r>
      <w:r w:rsidRPr="00C608F6">
        <w:rPr>
          <w:szCs w:val="22"/>
        </w:rPr>
        <w:tab/>
        <w:t>Forrest</w:t>
      </w:r>
      <w:r w:rsidRPr="00C608F6">
        <w:rPr>
          <w:szCs w:val="22"/>
        </w:rPr>
        <w:tab/>
        <w:t>Gagnon</w:t>
      </w:r>
    </w:p>
    <w:p w14:paraId="6B41F06E"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Garvin</w:t>
      </w:r>
      <w:r w:rsidRPr="00C608F6">
        <w:rPr>
          <w:szCs w:val="22"/>
        </w:rPr>
        <w:tab/>
        <w:t>Gilliam</w:t>
      </w:r>
      <w:r w:rsidRPr="00C608F6">
        <w:rPr>
          <w:szCs w:val="22"/>
        </w:rPr>
        <w:tab/>
        <w:t>Gilliard</w:t>
      </w:r>
    </w:p>
    <w:p w14:paraId="5BB19C94"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Govan</w:t>
      </w:r>
      <w:r w:rsidRPr="00C608F6">
        <w:rPr>
          <w:szCs w:val="22"/>
        </w:rPr>
        <w:tab/>
        <w:t>Hardee</w:t>
      </w:r>
      <w:r w:rsidRPr="00C608F6">
        <w:rPr>
          <w:szCs w:val="22"/>
        </w:rPr>
        <w:tab/>
        <w:t>Hart</w:t>
      </w:r>
    </w:p>
    <w:p w14:paraId="47D0B3E7"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Hayes</w:t>
      </w:r>
      <w:r w:rsidRPr="00C608F6">
        <w:rPr>
          <w:szCs w:val="22"/>
        </w:rPr>
        <w:tab/>
        <w:t>Henderson-Myers</w:t>
      </w:r>
      <w:r w:rsidRPr="00C608F6">
        <w:rPr>
          <w:szCs w:val="22"/>
        </w:rPr>
        <w:tab/>
        <w:t>Henegan</w:t>
      </w:r>
    </w:p>
    <w:p w14:paraId="2C929277"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Herbkersman</w:t>
      </w:r>
      <w:r w:rsidRPr="00C608F6">
        <w:rPr>
          <w:szCs w:val="22"/>
        </w:rPr>
        <w:tab/>
        <w:t>Hewitt</w:t>
      </w:r>
      <w:r w:rsidRPr="00C608F6">
        <w:rPr>
          <w:szCs w:val="22"/>
        </w:rPr>
        <w:tab/>
        <w:t>Hosey</w:t>
      </w:r>
    </w:p>
    <w:p w14:paraId="0E09A824"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Howard</w:t>
      </w:r>
      <w:r w:rsidRPr="00C608F6">
        <w:rPr>
          <w:szCs w:val="22"/>
        </w:rPr>
        <w:tab/>
        <w:t>Hyde</w:t>
      </w:r>
      <w:r w:rsidRPr="00C608F6">
        <w:rPr>
          <w:szCs w:val="22"/>
        </w:rPr>
        <w:tab/>
        <w:t>J. E. Johnson</w:t>
      </w:r>
    </w:p>
    <w:p w14:paraId="2384167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J. L. Johnson</w:t>
      </w:r>
      <w:r w:rsidRPr="00C608F6">
        <w:rPr>
          <w:szCs w:val="22"/>
        </w:rPr>
        <w:tab/>
        <w:t>K. O. Johnson</w:t>
      </w:r>
      <w:r w:rsidRPr="00C608F6">
        <w:rPr>
          <w:szCs w:val="22"/>
        </w:rPr>
        <w:tab/>
        <w:t>Jordan</w:t>
      </w:r>
    </w:p>
    <w:p w14:paraId="1D5DAAB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King</w:t>
      </w:r>
      <w:r w:rsidRPr="00C608F6">
        <w:rPr>
          <w:szCs w:val="22"/>
        </w:rPr>
        <w:tab/>
        <w:t>Ligon</w:t>
      </w:r>
      <w:r w:rsidRPr="00C608F6">
        <w:rPr>
          <w:szCs w:val="22"/>
        </w:rPr>
        <w:tab/>
        <w:t>Long</w:t>
      </w:r>
    </w:p>
    <w:p w14:paraId="2D6B1B2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Lowe</w:t>
      </w:r>
      <w:r w:rsidRPr="00C608F6">
        <w:rPr>
          <w:szCs w:val="22"/>
        </w:rPr>
        <w:tab/>
        <w:t>Lucas</w:t>
      </w:r>
      <w:r w:rsidRPr="00C608F6">
        <w:rPr>
          <w:szCs w:val="22"/>
        </w:rPr>
        <w:tab/>
        <w:t>McCabe</w:t>
      </w:r>
    </w:p>
    <w:p w14:paraId="00FC830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McCravy</w:t>
      </w:r>
      <w:r w:rsidRPr="00C608F6">
        <w:rPr>
          <w:szCs w:val="22"/>
        </w:rPr>
        <w:tab/>
        <w:t>McDaniel</w:t>
      </w:r>
      <w:r w:rsidRPr="00C608F6">
        <w:rPr>
          <w:szCs w:val="22"/>
        </w:rPr>
        <w:tab/>
        <w:t>McGarry</w:t>
      </w:r>
    </w:p>
    <w:p w14:paraId="723A71CF"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McGinnis</w:t>
      </w:r>
      <w:r w:rsidRPr="00C608F6">
        <w:rPr>
          <w:szCs w:val="22"/>
        </w:rPr>
        <w:tab/>
        <w:t>McKnight</w:t>
      </w:r>
      <w:r w:rsidRPr="00C608F6">
        <w:rPr>
          <w:szCs w:val="22"/>
        </w:rPr>
        <w:tab/>
        <w:t>J. Moore</w:t>
      </w:r>
    </w:p>
    <w:p w14:paraId="472D1819"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T. Moore</w:t>
      </w:r>
      <w:r w:rsidRPr="00C608F6">
        <w:rPr>
          <w:szCs w:val="22"/>
        </w:rPr>
        <w:tab/>
        <w:t>D. C. Moss</w:t>
      </w:r>
      <w:r w:rsidRPr="00C608F6">
        <w:rPr>
          <w:szCs w:val="22"/>
        </w:rPr>
        <w:tab/>
        <w:t>V. S. Moss</w:t>
      </w:r>
    </w:p>
    <w:p w14:paraId="28024CE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Murray</w:t>
      </w:r>
      <w:r w:rsidRPr="00C608F6">
        <w:rPr>
          <w:szCs w:val="22"/>
        </w:rPr>
        <w:tab/>
        <w:t>B. Newton</w:t>
      </w:r>
      <w:r w:rsidRPr="00C608F6">
        <w:rPr>
          <w:szCs w:val="22"/>
        </w:rPr>
        <w:tab/>
        <w:t>W. Newton</w:t>
      </w:r>
    </w:p>
    <w:p w14:paraId="7B4C0663"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Nutt</w:t>
      </w:r>
      <w:r w:rsidRPr="00C608F6">
        <w:rPr>
          <w:szCs w:val="22"/>
        </w:rPr>
        <w:tab/>
        <w:t>Ott</w:t>
      </w:r>
      <w:r w:rsidRPr="00C608F6">
        <w:rPr>
          <w:szCs w:val="22"/>
        </w:rPr>
        <w:tab/>
        <w:t>Pendarvis</w:t>
      </w:r>
    </w:p>
    <w:p w14:paraId="2E9DFC14"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Pope</w:t>
      </w:r>
      <w:r w:rsidRPr="00C608F6">
        <w:rPr>
          <w:szCs w:val="22"/>
        </w:rPr>
        <w:tab/>
        <w:t>Rivers</w:t>
      </w:r>
      <w:r w:rsidRPr="00C608F6">
        <w:rPr>
          <w:szCs w:val="22"/>
        </w:rPr>
        <w:tab/>
        <w:t>Rose</w:t>
      </w:r>
    </w:p>
    <w:p w14:paraId="7DDC455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Rutherford</w:t>
      </w:r>
      <w:r w:rsidRPr="00C608F6">
        <w:rPr>
          <w:szCs w:val="22"/>
        </w:rPr>
        <w:tab/>
        <w:t>Sandifer</w:t>
      </w:r>
      <w:r w:rsidRPr="00C608F6">
        <w:rPr>
          <w:szCs w:val="22"/>
        </w:rPr>
        <w:tab/>
        <w:t>G. R. Smith</w:t>
      </w:r>
    </w:p>
    <w:p w14:paraId="065CC552"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 M. Smith</w:t>
      </w:r>
      <w:r w:rsidRPr="00C608F6">
        <w:rPr>
          <w:szCs w:val="22"/>
        </w:rPr>
        <w:tab/>
        <w:t>Stavrinakis</w:t>
      </w:r>
      <w:r w:rsidRPr="00C608F6">
        <w:rPr>
          <w:szCs w:val="22"/>
        </w:rPr>
        <w:tab/>
        <w:t>Taylor</w:t>
      </w:r>
    </w:p>
    <w:p w14:paraId="300A7C9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Tedder</w:t>
      </w:r>
      <w:r w:rsidRPr="00C608F6">
        <w:rPr>
          <w:szCs w:val="22"/>
        </w:rPr>
        <w:tab/>
        <w:t>Thayer</w:t>
      </w:r>
      <w:r w:rsidRPr="00C608F6">
        <w:rPr>
          <w:szCs w:val="22"/>
        </w:rPr>
        <w:tab/>
        <w:t>Thigpen</w:t>
      </w:r>
    </w:p>
    <w:p w14:paraId="1D5A36E6"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Weeks</w:t>
      </w:r>
      <w:r w:rsidRPr="00C608F6">
        <w:rPr>
          <w:szCs w:val="22"/>
        </w:rPr>
        <w:tab/>
        <w:t>West</w:t>
      </w:r>
      <w:r w:rsidRPr="00C608F6">
        <w:rPr>
          <w:szCs w:val="22"/>
        </w:rPr>
        <w:tab/>
        <w:t>Wetmore</w:t>
      </w:r>
    </w:p>
    <w:p w14:paraId="28F8D612"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Wheeler</w:t>
      </w:r>
      <w:r w:rsidRPr="00C608F6">
        <w:rPr>
          <w:szCs w:val="22"/>
        </w:rPr>
        <w:tab/>
        <w:t>White</w:t>
      </w:r>
      <w:r w:rsidRPr="00C608F6">
        <w:rPr>
          <w:szCs w:val="22"/>
        </w:rPr>
        <w:tab/>
        <w:t>Whitmire</w:t>
      </w:r>
    </w:p>
    <w:p w14:paraId="6D393313"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R. Williams</w:t>
      </w:r>
      <w:r w:rsidRPr="00C608F6">
        <w:rPr>
          <w:szCs w:val="22"/>
        </w:rPr>
        <w:tab/>
        <w:t>S. Williams</w:t>
      </w:r>
      <w:r w:rsidRPr="00C608F6">
        <w:rPr>
          <w:szCs w:val="22"/>
        </w:rPr>
        <w:tab/>
        <w:t>Willis</w:t>
      </w:r>
    </w:p>
    <w:p w14:paraId="4669452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Wooten</w:t>
      </w:r>
      <w:r w:rsidRPr="00C608F6">
        <w:rPr>
          <w:szCs w:val="22"/>
        </w:rPr>
        <w:tab/>
        <w:t>Yow</w:t>
      </w:r>
    </w:p>
    <w:p w14:paraId="4F8DEC1D"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12A7E84F"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608F6">
        <w:rPr>
          <w:b/>
          <w:szCs w:val="22"/>
        </w:rPr>
        <w:t>Total--95</w:t>
      </w:r>
    </w:p>
    <w:p w14:paraId="4E87D506" w14:textId="77777777" w:rsidR="00C608F6" w:rsidRPr="00C608F6" w:rsidRDefault="00C608F6" w:rsidP="00C608F6">
      <w:pPr>
        <w:rPr>
          <w:szCs w:val="22"/>
        </w:rPr>
      </w:pPr>
    </w:p>
    <w:p w14:paraId="4C04151B" w14:textId="77777777" w:rsidR="00C608F6" w:rsidRPr="00C608F6" w:rsidRDefault="00C608F6" w:rsidP="00C608F6">
      <w:pPr>
        <w:rPr>
          <w:szCs w:val="22"/>
        </w:rPr>
      </w:pPr>
      <w:r w:rsidRPr="00C608F6">
        <w:rPr>
          <w:szCs w:val="22"/>
        </w:rPr>
        <w:tab/>
        <w:t>The following named Representatives voted in the negative:</w:t>
      </w:r>
    </w:p>
    <w:p w14:paraId="53AA830D"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Bennett</w:t>
      </w:r>
      <w:r w:rsidRPr="00C608F6">
        <w:rPr>
          <w:szCs w:val="22"/>
        </w:rPr>
        <w:tab/>
        <w:t>Bryant</w:t>
      </w:r>
      <w:r w:rsidRPr="00C608F6">
        <w:rPr>
          <w:szCs w:val="22"/>
        </w:rPr>
        <w:tab/>
        <w:t>Burns</w:t>
      </w:r>
    </w:p>
    <w:p w14:paraId="4F72662F"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Haddon</w:t>
      </w:r>
      <w:r w:rsidRPr="00C608F6">
        <w:rPr>
          <w:szCs w:val="22"/>
        </w:rPr>
        <w:tab/>
        <w:t>Hill</w:t>
      </w:r>
      <w:r w:rsidRPr="00C608F6">
        <w:rPr>
          <w:szCs w:val="22"/>
        </w:rPr>
        <w:tab/>
        <w:t>Jones</w:t>
      </w:r>
    </w:p>
    <w:p w14:paraId="72C6F87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Magnuson</w:t>
      </w:r>
      <w:r w:rsidRPr="00C608F6">
        <w:rPr>
          <w:szCs w:val="22"/>
        </w:rPr>
        <w:tab/>
        <w:t>May</w:t>
      </w:r>
      <w:r w:rsidRPr="00C608F6">
        <w:rPr>
          <w:szCs w:val="22"/>
        </w:rPr>
        <w:tab/>
        <w:t>Morgan</w:t>
      </w:r>
    </w:p>
    <w:p w14:paraId="5636831C"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0450A483"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608F6">
        <w:rPr>
          <w:b/>
          <w:szCs w:val="22"/>
        </w:rPr>
        <w:t>Total--9</w:t>
      </w:r>
    </w:p>
    <w:p w14:paraId="24C3F92D" w14:textId="77777777" w:rsidR="00C608F6" w:rsidRDefault="00C608F6" w:rsidP="00C608F6">
      <w:pPr>
        <w:rPr>
          <w:szCs w:val="22"/>
        </w:rPr>
      </w:pPr>
    </w:p>
    <w:p w14:paraId="0D3B070C" w14:textId="77777777" w:rsidR="0096603E" w:rsidRPr="00C608F6" w:rsidRDefault="0096603E" w:rsidP="00C608F6">
      <w:pPr>
        <w:rPr>
          <w:szCs w:val="22"/>
        </w:rPr>
      </w:pPr>
    </w:p>
    <w:p w14:paraId="2C8A06B7" w14:textId="77777777" w:rsidR="00C608F6" w:rsidRPr="00C608F6" w:rsidRDefault="00C608F6" w:rsidP="00C608F6">
      <w:pPr>
        <w:jc w:val="center"/>
        <w:rPr>
          <w:b/>
          <w:szCs w:val="22"/>
        </w:rPr>
      </w:pPr>
      <w:r w:rsidRPr="00C608F6">
        <w:rPr>
          <w:b/>
          <w:szCs w:val="22"/>
        </w:rPr>
        <w:lastRenderedPageBreak/>
        <w:t>RECAPITULATION</w:t>
      </w:r>
    </w:p>
    <w:p w14:paraId="46306C87" w14:textId="77777777" w:rsidR="00C608F6" w:rsidRPr="00C608F6" w:rsidRDefault="00C608F6" w:rsidP="00C608F6">
      <w:pPr>
        <w:jc w:val="center"/>
        <w:rPr>
          <w:b/>
          <w:szCs w:val="22"/>
        </w:rPr>
      </w:pPr>
    </w:p>
    <w:p w14:paraId="4AC04CE9"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Total number of Senators voting</w:t>
      </w:r>
      <w:r w:rsidRPr="00C608F6">
        <w:rPr>
          <w:szCs w:val="22"/>
        </w:rPr>
        <w:tab/>
        <w:t>38</w:t>
      </w:r>
    </w:p>
    <w:p w14:paraId="4E5366A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Total number of Representatives voting</w:t>
      </w:r>
      <w:r w:rsidRPr="00C608F6">
        <w:rPr>
          <w:szCs w:val="22"/>
        </w:rPr>
        <w:tab/>
      </w:r>
      <w:r w:rsidRPr="00C608F6">
        <w:rPr>
          <w:szCs w:val="22"/>
          <w:u w:val="single"/>
        </w:rPr>
        <w:t>104</w:t>
      </w:r>
    </w:p>
    <w:p w14:paraId="7094FC1D"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Grand Total</w:t>
      </w:r>
      <w:r w:rsidRPr="00C608F6">
        <w:rPr>
          <w:szCs w:val="22"/>
        </w:rPr>
        <w:tab/>
        <w:t>142</w:t>
      </w:r>
    </w:p>
    <w:p w14:paraId="1E98C54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Necessary to a choice</w:t>
      </w:r>
      <w:r w:rsidRPr="00C608F6">
        <w:rPr>
          <w:szCs w:val="22"/>
        </w:rPr>
        <w:tab/>
        <w:t>72</w:t>
      </w:r>
    </w:p>
    <w:p w14:paraId="65D4AEB9"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 xml:space="preserve">Ayes </w:t>
      </w:r>
      <w:r w:rsidRPr="00C608F6">
        <w:rPr>
          <w:szCs w:val="22"/>
        </w:rPr>
        <w:tab/>
        <w:t>131</w:t>
      </w:r>
    </w:p>
    <w:p w14:paraId="2B3FD41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 xml:space="preserve">Nays </w:t>
      </w:r>
      <w:r w:rsidRPr="00C608F6">
        <w:rPr>
          <w:szCs w:val="22"/>
        </w:rPr>
        <w:tab/>
        <w:t>11</w:t>
      </w:r>
    </w:p>
    <w:p w14:paraId="4AB73005" w14:textId="77777777" w:rsidR="00C608F6" w:rsidRPr="00C608F6" w:rsidRDefault="00C608F6" w:rsidP="00C608F6">
      <w:pPr>
        <w:rPr>
          <w:szCs w:val="22"/>
        </w:rPr>
      </w:pPr>
    </w:p>
    <w:p w14:paraId="70BA1138" w14:textId="77777777" w:rsidR="00C608F6" w:rsidRPr="00C608F6" w:rsidRDefault="00C608F6" w:rsidP="00C608F6">
      <w:pPr>
        <w:rPr>
          <w:szCs w:val="22"/>
        </w:rPr>
      </w:pPr>
      <w:r w:rsidRPr="00C608F6">
        <w:rPr>
          <w:szCs w:val="22"/>
        </w:rPr>
        <w:tab/>
        <w:t>Whereupon, the PRESIDENT announced that the Honorable Melissa J. Buckhannon was elected to the position of Judge, Family Court, 15</w:t>
      </w:r>
      <w:r w:rsidRPr="00C608F6">
        <w:rPr>
          <w:szCs w:val="22"/>
          <w:vertAlign w:val="superscript"/>
        </w:rPr>
        <w:t>th</w:t>
      </w:r>
      <w:r w:rsidRPr="00C608F6">
        <w:rPr>
          <w:szCs w:val="22"/>
        </w:rPr>
        <w:t xml:space="preserve"> Judicial Circuit, Seat 2 for the term to expire </w:t>
      </w:r>
      <w:r w:rsidRPr="00C608F6">
        <w:rPr>
          <w:color w:val="auto"/>
          <w:szCs w:val="22"/>
        </w:rPr>
        <w:t>June 30, 2028</w:t>
      </w:r>
      <w:r w:rsidRPr="00C608F6">
        <w:rPr>
          <w:szCs w:val="22"/>
        </w:rPr>
        <w:t>.</w:t>
      </w:r>
    </w:p>
    <w:p w14:paraId="2D3396A5" w14:textId="77777777" w:rsidR="00C608F6" w:rsidRPr="00C608F6" w:rsidRDefault="00C608F6" w:rsidP="00C608F6">
      <w:pPr>
        <w:rPr>
          <w:szCs w:val="22"/>
        </w:rPr>
      </w:pPr>
    </w:p>
    <w:p w14:paraId="2F26F0D0" w14:textId="77777777" w:rsidR="00C608F6" w:rsidRPr="00C608F6" w:rsidRDefault="00C608F6" w:rsidP="00C608F6">
      <w:pPr>
        <w:jc w:val="center"/>
        <w:rPr>
          <w:b/>
          <w:szCs w:val="22"/>
        </w:rPr>
      </w:pPr>
      <w:r w:rsidRPr="00C608F6">
        <w:rPr>
          <w:b/>
          <w:szCs w:val="22"/>
        </w:rPr>
        <w:t>Election to the Position of Judge, Family Court</w:t>
      </w:r>
    </w:p>
    <w:p w14:paraId="03F1303C" w14:textId="77777777" w:rsidR="00C608F6" w:rsidRPr="00C608F6" w:rsidRDefault="00C608F6" w:rsidP="00C608F6">
      <w:pPr>
        <w:jc w:val="center"/>
        <w:rPr>
          <w:b/>
          <w:szCs w:val="22"/>
        </w:rPr>
      </w:pPr>
      <w:r w:rsidRPr="00C608F6">
        <w:rPr>
          <w:b/>
          <w:szCs w:val="22"/>
        </w:rPr>
        <w:t>15</w:t>
      </w:r>
      <w:r w:rsidRPr="00C608F6">
        <w:rPr>
          <w:b/>
          <w:szCs w:val="22"/>
          <w:vertAlign w:val="superscript"/>
        </w:rPr>
        <w:t>th</w:t>
      </w:r>
      <w:r w:rsidRPr="00C608F6">
        <w:rPr>
          <w:b/>
          <w:szCs w:val="22"/>
        </w:rPr>
        <w:t xml:space="preserve"> Judicial Circuit, Seat 3</w:t>
      </w:r>
    </w:p>
    <w:p w14:paraId="56D42B03" w14:textId="77777777" w:rsidR="00C608F6" w:rsidRPr="00C608F6" w:rsidRDefault="00C608F6" w:rsidP="00C608F6">
      <w:pPr>
        <w:rPr>
          <w:szCs w:val="22"/>
        </w:rPr>
      </w:pPr>
      <w:r w:rsidRPr="00C608F6">
        <w:rPr>
          <w:szCs w:val="22"/>
        </w:rPr>
        <w:tab/>
        <w:t>The PRESIDENT announced that nominations were in order to elect a successor to the position of Judge, Family Court, 15</w:t>
      </w:r>
      <w:r w:rsidRPr="00C608F6">
        <w:rPr>
          <w:szCs w:val="22"/>
          <w:vertAlign w:val="superscript"/>
        </w:rPr>
        <w:t>th</w:t>
      </w:r>
      <w:r w:rsidRPr="00C608F6">
        <w:rPr>
          <w:szCs w:val="22"/>
        </w:rPr>
        <w:t xml:space="preserve"> Judicial Circuit, Seat 3.</w:t>
      </w:r>
    </w:p>
    <w:p w14:paraId="2482FB4B" w14:textId="77777777" w:rsidR="00C608F6" w:rsidRPr="00C608F6" w:rsidRDefault="00C608F6" w:rsidP="00C608F6">
      <w:pPr>
        <w:rPr>
          <w:szCs w:val="22"/>
        </w:rPr>
      </w:pPr>
      <w:r w:rsidRPr="00C608F6">
        <w:rPr>
          <w:szCs w:val="22"/>
        </w:rPr>
        <w:tab/>
        <w:t>Representative G. Murrell Smith, Jr., Chairman of the Judicial Merit Selection Commission, indicated that the Honorable Melissa M. Frazier had been screened and found qualified to serve.</w:t>
      </w:r>
    </w:p>
    <w:p w14:paraId="4FEF209F" w14:textId="77777777" w:rsidR="00C608F6" w:rsidRPr="00C608F6" w:rsidRDefault="00C608F6" w:rsidP="00C608F6">
      <w:pPr>
        <w:rPr>
          <w:szCs w:val="22"/>
        </w:rPr>
      </w:pPr>
      <w:r w:rsidRPr="00C608F6">
        <w:rPr>
          <w:szCs w:val="22"/>
        </w:rPr>
        <w:tab/>
        <w:t xml:space="preserve"> Representative G. Murrell Smith, Jr. placed the name of the Honorable Melissa M. Frazier in nomination and moved that nominations be closed. </w:t>
      </w:r>
    </w:p>
    <w:p w14:paraId="23C34C54" w14:textId="77777777" w:rsidR="00C608F6" w:rsidRPr="00C608F6" w:rsidRDefault="00C608F6" w:rsidP="00C608F6">
      <w:pPr>
        <w:rPr>
          <w:szCs w:val="22"/>
        </w:rPr>
      </w:pPr>
      <w:r w:rsidRPr="00C608F6">
        <w:rPr>
          <w:szCs w:val="22"/>
        </w:rPr>
        <w:tab/>
        <w:t xml:space="preserve">The Reading Clerk of the Senate called the roll of the Senate, and the Senators voted </w:t>
      </w:r>
      <w:r w:rsidRPr="00C608F6">
        <w:rPr>
          <w:i/>
          <w:szCs w:val="22"/>
        </w:rPr>
        <w:t>viva voce</w:t>
      </w:r>
      <w:r w:rsidRPr="00C608F6">
        <w:rPr>
          <w:szCs w:val="22"/>
        </w:rPr>
        <w:t xml:space="preserve"> as their names were called.</w:t>
      </w:r>
    </w:p>
    <w:p w14:paraId="165400D2"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p>
    <w:p w14:paraId="2FB024A6" w14:textId="77777777" w:rsidR="00C608F6" w:rsidRPr="00C608F6" w:rsidRDefault="00C608F6" w:rsidP="00C608F6">
      <w:pPr>
        <w:rPr>
          <w:szCs w:val="22"/>
        </w:rPr>
      </w:pPr>
      <w:r w:rsidRPr="00C608F6">
        <w:rPr>
          <w:szCs w:val="22"/>
        </w:rPr>
        <w:tab/>
        <w:t>The following named Senators voted in the affirmative:</w:t>
      </w:r>
    </w:p>
    <w:p w14:paraId="137ABC2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Adams</w:t>
      </w:r>
      <w:r w:rsidRPr="00C608F6">
        <w:rPr>
          <w:szCs w:val="22"/>
        </w:rPr>
        <w:tab/>
        <w:t>Alexander</w:t>
      </w:r>
      <w:r w:rsidRPr="00C608F6">
        <w:rPr>
          <w:szCs w:val="22"/>
        </w:rPr>
        <w:tab/>
        <w:t>Allen</w:t>
      </w:r>
    </w:p>
    <w:p w14:paraId="66915226"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Bennett</w:t>
      </w:r>
      <w:r w:rsidRPr="00C608F6">
        <w:rPr>
          <w:szCs w:val="22"/>
        </w:rPr>
        <w:tab/>
        <w:t>Campsen</w:t>
      </w:r>
      <w:r w:rsidRPr="00C608F6">
        <w:rPr>
          <w:szCs w:val="22"/>
        </w:rPr>
        <w:tab/>
        <w:t>Cash</w:t>
      </w:r>
    </w:p>
    <w:p w14:paraId="7009732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Climer</w:t>
      </w:r>
      <w:r w:rsidRPr="00C608F6">
        <w:rPr>
          <w:szCs w:val="22"/>
        </w:rPr>
        <w:tab/>
        <w:t>Corbin</w:t>
      </w:r>
      <w:r w:rsidRPr="00C608F6">
        <w:rPr>
          <w:szCs w:val="22"/>
        </w:rPr>
        <w:tab/>
        <w:t>Cromer</w:t>
      </w:r>
    </w:p>
    <w:p w14:paraId="3593F9A9"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Davis</w:t>
      </w:r>
      <w:r w:rsidRPr="00C608F6">
        <w:rPr>
          <w:szCs w:val="22"/>
        </w:rPr>
        <w:tab/>
        <w:t>Fanning</w:t>
      </w:r>
      <w:r w:rsidRPr="00C608F6">
        <w:rPr>
          <w:szCs w:val="22"/>
        </w:rPr>
        <w:tab/>
        <w:t>Garrett</w:t>
      </w:r>
    </w:p>
    <w:p w14:paraId="08DD9559"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Grooms</w:t>
      </w:r>
      <w:r w:rsidRPr="00C608F6">
        <w:rPr>
          <w:szCs w:val="22"/>
        </w:rPr>
        <w:tab/>
        <w:t>Gustafson</w:t>
      </w:r>
      <w:r w:rsidRPr="00C608F6">
        <w:rPr>
          <w:szCs w:val="22"/>
        </w:rPr>
        <w:tab/>
        <w:t>Harpootlian</w:t>
      </w:r>
    </w:p>
    <w:p w14:paraId="37B73FB7"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C608F6">
        <w:rPr>
          <w:szCs w:val="22"/>
        </w:rPr>
        <w:t>Hembree</w:t>
      </w:r>
      <w:r w:rsidRPr="00C608F6">
        <w:rPr>
          <w:szCs w:val="22"/>
        </w:rPr>
        <w:tab/>
        <w:t>Hutto</w:t>
      </w:r>
      <w:r w:rsidRPr="00C608F6">
        <w:rPr>
          <w:szCs w:val="22"/>
        </w:rPr>
        <w:tab/>
      </w:r>
      <w:r w:rsidRPr="00C608F6">
        <w:rPr>
          <w:i/>
          <w:szCs w:val="22"/>
        </w:rPr>
        <w:t>Johnson, Kevin</w:t>
      </w:r>
    </w:p>
    <w:p w14:paraId="0C1414C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i/>
          <w:szCs w:val="22"/>
        </w:rPr>
        <w:t>Johnson, Michael</w:t>
      </w:r>
      <w:r w:rsidRPr="00C608F6">
        <w:rPr>
          <w:i/>
          <w:szCs w:val="22"/>
        </w:rPr>
        <w:tab/>
      </w:r>
      <w:r w:rsidRPr="00C608F6">
        <w:rPr>
          <w:szCs w:val="22"/>
        </w:rPr>
        <w:t>Kimbrell</w:t>
      </w:r>
      <w:r w:rsidRPr="00C608F6">
        <w:rPr>
          <w:szCs w:val="22"/>
        </w:rPr>
        <w:tab/>
        <w:t>Kimpson</w:t>
      </w:r>
    </w:p>
    <w:p w14:paraId="796E63E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Loftis</w:t>
      </w:r>
      <w:r w:rsidRPr="00C608F6">
        <w:rPr>
          <w:szCs w:val="22"/>
        </w:rPr>
        <w:tab/>
        <w:t>Malloy</w:t>
      </w:r>
      <w:r w:rsidRPr="00C608F6">
        <w:rPr>
          <w:szCs w:val="22"/>
        </w:rPr>
        <w:tab/>
        <w:t>Martin</w:t>
      </w:r>
    </w:p>
    <w:p w14:paraId="1AFB323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Massey</w:t>
      </w:r>
      <w:r w:rsidRPr="00C608F6">
        <w:rPr>
          <w:szCs w:val="22"/>
        </w:rPr>
        <w:tab/>
        <w:t>Peeler</w:t>
      </w:r>
      <w:r w:rsidRPr="00C608F6">
        <w:rPr>
          <w:szCs w:val="22"/>
        </w:rPr>
        <w:tab/>
        <w:t>Rankin</w:t>
      </w:r>
    </w:p>
    <w:p w14:paraId="31C242B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Rice</w:t>
      </w:r>
      <w:r w:rsidRPr="00C608F6">
        <w:rPr>
          <w:szCs w:val="22"/>
        </w:rPr>
        <w:tab/>
        <w:t>Sabb</w:t>
      </w:r>
      <w:r w:rsidRPr="00C608F6">
        <w:rPr>
          <w:szCs w:val="22"/>
        </w:rPr>
        <w:tab/>
        <w:t>Scott</w:t>
      </w:r>
    </w:p>
    <w:p w14:paraId="0486656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Senn</w:t>
      </w:r>
      <w:r w:rsidRPr="00C608F6">
        <w:rPr>
          <w:szCs w:val="22"/>
        </w:rPr>
        <w:tab/>
        <w:t>Setzler</w:t>
      </w:r>
      <w:r w:rsidRPr="00C608F6">
        <w:rPr>
          <w:szCs w:val="22"/>
        </w:rPr>
        <w:tab/>
        <w:t>Shealy</w:t>
      </w:r>
      <w:r w:rsidR="00030A9B">
        <w:rPr>
          <w:szCs w:val="22"/>
        </w:rPr>
        <w:br/>
      </w:r>
      <w:r w:rsidR="00030A9B">
        <w:rPr>
          <w:szCs w:val="22"/>
        </w:rPr>
        <w:br/>
      </w:r>
    </w:p>
    <w:p w14:paraId="32ED3B72"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lastRenderedPageBreak/>
        <w:t>Stephens</w:t>
      </w:r>
      <w:r w:rsidRPr="00C608F6">
        <w:rPr>
          <w:szCs w:val="22"/>
        </w:rPr>
        <w:tab/>
        <w:t>Talley</w:t>
      </w:r>
      <w:r w:rsidRPr="00C608F6">
        <w:rPr>
          <w:szCs w:val="22"/>
        </w:rPr>
        <w:tab/>
        <w:t>Turner</w:t>
      </w:r>
    </w:p>
    <w:p w14:paraId="520E5722" w14:textId="77777777" w:rsid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Williams</w:t>
      </w:r>
      <w:r w:rsidRPr="00C608F6">
        <w:rPr>
          <w:szCs w:val="22"/>
        </w:rPr>
        <w:tab/>
        <w:t>Young</w:t>
      </w:r>
    </w:p>
    <w:p w14:paraId="0B31A193" w14:textId="77777777" w:rsidR="00030A9B" w:rsidRPr="00C608F6" w:rsidRDefault="00030A9B"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0A103F4D"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608F6">
        <w:rPr>
          <w:b/>
          <w:szCs w:val="22"/>
        </w:rPr>
        <w:t>Total--38</w:t>
      </w:r>
    </w:p>
    <w:p w14:paraId="2C59179C" w14:textId="77777777" w:rsidR="00C608F6" w:rsidRPr="00C608F6" w:rsidRDefault="00C608F6" w:rsidP="00C608F6">
      <w:pPr>
        <w:rPr>
          <w:szCs w:val="22"/>
        </w:rPr>
      </w:pPr>
    </w:p>
    <w:p w14:paraId="70EB7CB5" w14:textId="77777777" w:rsidR="00C608F6" w:rsidRPr="00C608F6" w:rsidRDefault="00C608F6" w:rsidP="00C608F6">
      <w:pPr>
        <w:rPr>
          <w:szCs w:val="22"/>
        </w:rPr>
      </w:pPr>
      <w:r w:rsidRPr="00C608F6">
        <w:rPr>
          <w:szCs w:val="22"/>
        </w:rPr>
        <w:tab/>
        <w:t xml:space="preserve">On the motion of </w:t>
      </w:r>
      <w:r w:rsidRPr="00C608F6">
        <w:rPr>
          <w:color w:val="auto"/>
          <w:szCs w:val="22"/>
        </w:rPr>
        <w:t>Representative Smith</w:t>
      </w:r>
      <w:r w:rsidRPr="00C608F6">
        <w:rPr>
          <w:szCs w:val="22"/>
        </w:rPr>
        <w:t>, with unanimous consent, the members of the House voted by electronic roll call.</w:t>
      </w:r>
    </w:p>
    <w:p w14:paraId="151C1F12" w14:textId="77777777" w:rsidR="00C608F6" w:rsidRPr="00C608F6" w:rsidRDefault="00C608F6" w:rsidP="00C608F6">
      <w:pPr>
        <w:rPr>
          <w:szCs w:val="22"/>
        </w:rPr>
      </w:pPr>
    </w:p>
    <w:p w14:paraId="72E0BDFE" w14:textId="77777777" w:rsidR="00C608F6" w:rsidRPr="00C608F6" w:rsidRDefault="00C608F6" w:rsidP="00C608F6">
      <w:pPr>
        <w:rPr>
          <w:szCs w:val="22"/>
        </w:rPr>
      </w:pPr>
      <w:r w:rsidRPr="00C608F6">
        <w:rPr>
          <w:szCs w:val="22"/>
        </w:rPr>
        <w:tab/>
        <w:t>The following named Representatives voted in the affirmative:</w:t>
      </w:r>
    </w:p>
    <w:p w14:paraId="32E5ABE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Alexander</w:t>
      </w:r>
      <w:r w:rsidRPr="00C608F6">
        <w:rPr>
          <w:szCs w:val="22"/>
        </w:rPr>
        <w:tab/>
        <w:t>Anderson</w:t>
      </w:r>
      <w:r w:rsidRPr="00C608F6">
        <w:rPr>
          <w:szCs w:val="22"/>
        </w:rPr>
        <w:tab/>
        <w:t>Atkinson</w:t>
      </w:r>
    </w:p>
    <w:p w14:paraId="3001068D"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Bailey</w:t>
      </w:r>
      <w:r w:rsidRPr="00C608F6">
        <w:rPr>
          <w:szCs w:val="22"/>
        </w:rPr>
        <w:tab/>
        <w:t>Ballentine</w:t>
      </w:r>
      <w:r w:rsidRPr="00C608F6">
        <w:rPr>
          <w:szCs w:val="22"/>
        </w:rPr>
        <w:tab/>
        <w:t>Bamberg</w:t>
      </w:r>
    </w:p>
    <w:p w14:paraId="32652132"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Bannister</w:t>
      </w:r>
      <w:r w:rsidRPr="00C608F6">
        <w:rPr>
          <w:szCs w:val="22"/>
        </w:rPr>
        <w:tab/>
        <w:t>Bernstein</w:t>
      </w:r>
      <w:r w:rsidRPr="00C608F6">
        <w:rPr>
          <w:szCs w:val="22"/>
        </w:rPr>
        <w:tab/>
        <w:t>Blackwell</w:t>
      </w:r>
    </w:p>
    <w:p w14:paraId="6CB74A1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Bradley</w:t>
      </w:r>
      <w:r w:rsidRPr="00C608F6">
        <w:rPr>
          <w:szCs w:val="22"/>
        </w:rPr>
        <w:tab/>
        <w:t>Brawley</w:t>
      </w:r>
      <w:r w:rsidRPr="00C608F6">
        <w:rPr>
          <w:szCs w:val="22"/>
        </w:rPr>
        <w:tab/>
        <w:t>Brittain</w:t>
      </w:r>
    </w:p>
    <w:p w14:paraId="4EA12BE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Bustos</w:t>
      </w:r>
      <w:r w:rsidRPr="00C608F6">
        <w:rPr>
          <w:szCs w:val="22"/>
        </w:rPr>
        <w:tab/>
        <w:t>Calhoon</w:t>
      </w:r>
      <w:r w:rsidRPr="00C608F6">
        <w:rPr>
          <w:szCs w:val="22"/>
        </w:rPr>
        <w:tab/>
        <w:t>Carter</w:t>
      </w:r>
    </w:p>
    <w:p w14:paraId="181EA3A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Caskey</w:t>
      </w:r>
      <w:r w:rsidRPr="00C608F6">
        <w:rPr>
          <w:szCs w:val="22"/>
        </w:rPr>
        <w:tab/>
        <w:t>Clyburn</w:t>
      </w:r>
      <w:r w:rsidRPr="00C608F6">
        <w:rPr>
          <w:szCs w:val="22"/>
        </w:rPr>
        <w:tab/>
        <w:t>Cobb-Hunter</w:t>
      </w:r>
    </w:p>
    <w:p w14:paraId="6A77EF03"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Collins</w:t>
      </w:r>
      <w:r w:rsidRPr="00C608F6">
        <w:rPr>
          <w:szCs w:val="22"/>
        </w:rPr>
        <w:tab/>
        <w:t>B. Cox</w:t>
      </w:r>
      <w:r w:rsidRPr="00C608F6">
        <w:rPr>
          <w:szCs w:val="22"/>
        </w:rPr>
        <w:tab/>
        <w:t>W. Cox</w:t>
      </w:r>
    </w:p>
    <w:p w14:paraId="161947A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Crawford</w:t>
      </w:r>
      <w:r w:rsidRPr="00C608F6">
        <w:rPr>
          <w:szCs w:val="22"/>
        </w:rPr>
        <w:tab/>
        <w:t>Dabney</w:t>
      </w:r>
      <w:r w:rsidRPr="00C608F6">
        <w:rPr>
          <w:szCs w:val="22"/>
        </w:rPr>
        <w:tab/>
        <w:t>Daning</w:t>
      </w:r>
    </w:p>
    <w:p w14:paraId="62DE3A97"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Davis</w:t>
      </w:r>
      <w:r w:rsidRPr="00C608F6">
        <w:rPr>
          <w:szCs w:val="22"/>
        </w:rPr>
        <w:tab/>
        <w:t>Dillard</w:t>
      </w:r>
      <w:r w:rsidRPr="00C608F6">
        <w:rPr>
          <w:szCs w:val="22"/>
        </w:rPr>
        <w:tab/>
        <w:t>Elliott</w:t>
      </w:r>
    </w:p>
    <w:p w14:paraId="027A8ECC"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Erickson</w:t>
      </w:r>
      <w:r w:rsidRPr="00C608F6">
        <w:rPr>
          <w:szCs w:val="22"/>
        </w:rPr>
        <w:tab/>
        <w:t>Felder</w:t>
      </w:r>
      <w:r w:rsidRPr="00C608F6">
        <w:rPr>
          <w:szCs w:val="22"/>
        </w:rPr>
        <w:tab/>
        <w:t>Finlay</w:t>
      </w:r>
    </w:p>
    <w:p w14:paraId="32C4D6B7"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Forrest</w:t>
      </w:r>
      <w:r w:rsidRPr="00C608F6">
        <w:rPr>
          <w:szCs w:val="22"/>
        </w:rPr>
        <w:tab/>
        <w:t>Gagnon</w:t>
      </w:r>
      <w:r w:rsidRPr="00C608F6">
        <w:rPr>
          <w:szCs w:val="22"/>
        </w:rPr>
        <w:tab/>
        <w:t>Garvin</w:t>
      </w:r>
    </w:p>
    <w:p w14:paraId="446E0393"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Gilliam</w:t>
      </w:r>
      <w:r w:rsidRPr="00C608F6">
        <w:rPr>
          <w:szCs w:val="22"/>
        </w:rPr>
        <w:tab/>
        <w:t>Gilliard</w:t>
      </w:r>
      <w:r w:rsidRPr="00C608F6">
        <w:rPr>
          <w:szCs w:val="22"/>
        </w:rPr>
        <w:tab/>
        <w:t>Govan</w:t>
      </w:r>
    </w:p>
    <w:p w14:paraId="4B8BE7C2"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Hardee</w:t>
      </w:r>
      <w:r w:rsidRPr="00C608F6">
        <w:rPr>
          <w:szCs w:val="22"/>
        </w:rPr>
        <w:tab/>
        <w:t>Hart</w:t>
      </w:r>
      <w:r w:rsidRPr="00C608F6">
        <w:rPr>
          <w:szCs w:val="22"/>
        </w:rPr>
        <w:tab/>
        <w:t>Hayes</w:t>
      </w:r>
    </w:p>
    <w:p w14:paraId="5146D0A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Henderson-Myers</w:t>
      </w:r>
      <w:r w:rsidRPr="00C608F6">
        <w:rPr>
          <w:szCs w:val="22"/>
        </w:rPr>
        <w:tab/>
        <w:t>Henegan</w:t>
      </w:r>
      <w:r w:rsidRPr="00C608F6">
        <w:rPr>
          <w:szCs w:val="22"/>
        </w:rPr>
        <w:tab/>
        <w:t>Herbkersman</w:t>
      </w:r>
    </w:p>
    <w:p w14:paraId="24BF3B9C"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Hewitt</w:t>
      </w:r>
      <w:r w:rsidRPr="00C608F6">
        <w:rPr>
          <w:szCs w:val="22"/>
        </w:rPr>
        <w:tab/>
        <w:t>Hixon</w:t>
      </w:r>
      <w:r w:rsidRPr="00C608F6">
        <w:rPr>
          <w:szCs w:val="22"/>
        </w:rPr>
        <w:tab/>
        <w:t>Hosey</w:t>
      </w:r>
    </w:p>
    <w:p w14:paraId="575E9834"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Howard</w:t>
      </w:r>
      <w:r w:rsidRPr="00C608F6">
        <w:rPr>
          <w:szCs w:val="22"/>
        </w:rPr>
        <w:tab/>
        <w:t>Hyde</w:t>
      </w:r>
      <w:r w:rsidRPr="00C608F6">
        <w:rPr>
          <w:szCs w:val="22"/>
        </w:rPr>
        <w:tab/>
        <w:t>J. E. Johnson</w:t>
      </w:r>
    </w:p>
    <w:p w14:paraId="6301D622"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K. O. Johnson</w:t>
      </w:r>
      <w:r w:rsidRPr="00C608F6">
        <w:rPr>
          <w:szCs w:val="22"/>
        </w:rPr>
        <w:tab/>
        <w:t>Jordan</w:t>
      </w:r>
      <w:r w:rsidRPr="00C608F6">
        <w:rPr>
          <w:szCs w:val="22"/>
        </w:rPr>
        <w:tab/>
        <w:t>King</w:t>
      </w:r>
    </w:p>
    <w:p w14:paraId="5880CEFC"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Ligon</w:t>
      </w:r>
      <w:r w:rsidRPr="00C608F6">
        <w:rPr>
          <w:szCs w:val="22"/>
        </w:rPr>
        <w:tab/>
        <w:t>Long</w:t>
      </w:r>
      <w:r w:rsidRPr="00C608F6">
        <w:rPr>
          <w:szCs w:val="22"/>
        </w:rPr>
        <w:tab/>
        <w:t>Lowe</w:t>
      </w:r>
    </w:p>
    <w:p w14:paraId="6091845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Lucas</w:t>
      </w:r>
      <w:r w:rsidRPr="00C608F6">
        <w:rPr>
          <w:szCs w:val="22"/>
        </w:rPr>
        <w:tab/>
        <w:t>McCabe</w:t>
      </w:r>
      <w:r w:rsidRPr="00C608F6">
        <w:rPr>
          <w:szCs w:val="22"/>
        </w:rPr>
        <w:tab/>
        <w:t>McCravy</w:t>
      </w:r>
    </w:p>
    <w:p w14:paraId="498E1169"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McDaniel</w:t>
      </w:r>
      <w:r w:rsidRPr="00C608F6">
        <w:rPr>
          <w:szCs w:val="22"/>
        </w:rPr>
        <w:tab/>
        <w:t>McGarry</w:t>
      </w:r>
      <w:r w:rsidRPr="00C608F6">
        <w:rPr>
          <w:szCs w:val="22"/>
        </w:rPr>
        <w:tab/>
        <w:t>McGinnis</w:t>
      </w:r>
    </w:p>
    <w:p w14:paraId="6A3EB7E4"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McKnight</w:t>
      </w:r>
      <w:r w:rsidRPr="00C608F6">
        <w:rPr>
          <w:szCs w:val="22"/>
        </w:rPr>
        <w:tab/>
        <w:t>J. Moore</w:t>
      </w:r>
      <w:r w:rsidRPr="00C608F6">
        <w:rPr>
          <w:szCs w:val="22"/>
        </w:rPr>
        <w:tab/>
        <w:t>D. C. Moss</w:t>
      </w:r>
    </w:p>
    <w:p w14:paraId="0321A25D"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V. S. Moss</w:t>
      </w:r>
      <w:r w:rsidRPr="00C608F6">
        <w:rPr>
          <w:szCs w:val="22"/>
        </w:rPr>
        <w:tab/>
        <w:t>Murray</w:t>
      </w:r>
      <w:r w:rsidRPr="00C608F6">
        <w:rPr>
          <w:szCs w:val="22"/>
        </w:rPr>
        <w:tab/>
        <w:t>B. Newton</w:t>
      </w:r>
    </w:p>
    <w:p w14:paraId="3C5E78E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W. Newton</w:t>
      </w:r>
      <w:r w:rsidRPr="00C608F6">
        <w:rPr>
          <w:szCs w:val="22"/>
        </w:rPr>
        <w:tab/>
        <w:t>Pendarvis</w:t>
      </w:r>
      <w:r w:rsidRPr="00C608F6">
        <w:rPr>
          <w:szCs w:val="22"/>
        </w:rPr>
        <w:tab/>
        <w:t>Pope</w:t>
      </w:r>
    </w:p>
    <w:p w14:paraId="0F518C8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Rivers</w:t>
      </w:r>
      <w:r w:rsidRPr="00C608F6">
        <w:rPr>
          <w:szCs w:val="22"/>
        </w:rPr>
        <w:tab/>
        <w:t>Rose</w:t>
      </w:r>
      <w:r w:rsidRPr="00C608F6">
        <w:rPr>
          <w:szCs w:val="22"/>
        </w:rPr>
        <w:tab/>
        <w:t>Rutherford</w:t>
      </w:r>
    </w:p>
    <w:p w14:paraId="468876D3"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Sandifer</w:t>
      </w:r>
      <w:r w:rsidRPr="00C608F6">
        <w:rPr>
          <w:szCs w:val="22"/>
        </w:rPr>
        <w:tab/>
        <w:t>G. M. Smith</w:t>
      </w:r>
      <w:r w:rsidRPr="00C608F6">
        <w:rPr>
          <w:szCs w:val="22"/>
        </w:rPr>
        <w:tab/>
        <w:t>G. R. Smith</w:t>
      </w:r>
    </w:p>
    <w:p w14:paraId="7C43527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 M. Smith</w:t>
      </w:r>
      <w:r w:rsidRPr="00C608F6">
        <w:rPr>
          <w:szCs w:val="22"/>
        </w:rPr>
        <w:tab/>
        <w:t>Stavrinakis</w:t>
      </w:r>
      <w:r w:rsidRPr="00C608F6">
        <w:rPr>
          <w:szCs w:val="22"/>
        </w:rPr>
        <w:tab/>
        <w:t>Taylor</w:t>
      </w:r>
    </w:p>
    <w:p w14:paraId="3DBEB86E"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Tedder</w:t>
      </w:r>
      <w:r w:rsidRPr="00C608F6">
        <w:rPr>
          <w:szCs w:val="22"/>
        </w:rPr>
        <w:tab/>
        <w:t>Thayer</w:t>
      </w:r>
      <w:r w:rsidRPr="00C608F6">
        <w:rPr>
          <w:szCs w:val="22"/>
        </w:rPr>
        <w:tab/>
        <w:t>Thigpen</w:t>
      </w:r>
    </w:p>
    <w:p w14:paraId="58B625B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Weeks</w:t>
      </w:r>
      <w:r w:rsidRPr="00C608F6">
        <w:rPr>
          <w:szCs w:val="22"/>
        </w:rPr>
        <w:tab/>
        <w:t>Wetmore</w:t>
      </w:r>
      <w:r w:rsidRPr="00C608F6">
        <w:rPr>
          <w:szCs w:val="22"/>
        </w:rPr>
        <w:tab/>
        <w:t>Wheeler</w:t>
      </w:r>
      <w:r w:rsidR="00030A9B">
        <w:rPr>
          <w:szCs w:val="22"/>
        </w:rPr>
        <w:br/>
      </w:r>
      <w:r w:rsidR="00030A9B">
        <w:rPr>
          <w:szCs w:val="22"/>
        </w:rPr>
        <w:br/>
      </w:r>
      <w:r w:rsidR="00030A9B">
        <w:rPr>
          <w:szCs w:val="22"/>
        </w:rPr>
        <w:br/>
      </w:r>
      <w:r w:rsidR="00030A9B">
        <w:rPr>
          <w:szCs w:val="22"/>
        </w:rPr>
        <w:br/>
      </w:r>
    </w:p>
    <w:p w14:paraId="5ED1711C"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lastRenderedPageBreak/>
        <w:t>White</w:t>
      </w:r>
      <w:r w:rsidRPr="00C608F6">
        <w:rPr>
          <w:szCs w:val="22"/>
        </w:rPr>
        <w:tab/>
        <w:t>Whitmire</w:t>
      </w:r>
      <w:r w:rsidRPr="00C608F6">
        <w:rPr>
          <w:szCs w:val="22"/>
        </w:rPr>
        <w:tab/>
        <w:t>R. Williams</w:t>
      </w:r>
    </w:p>
    <w:p w14:paraId="23ED2FA4"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S. Williams</w:t>
      </w:r>
      <w:r w:rsidRPr="00C608F6">
        <w:rPr>
          <w:szCs w:val="22"/>
        </w:rPr>
        <w:tab/>
        <w:t>Willis</w:t>
      </w:r>
      <w:r w:rsidRPr="00C608F6">
        <w:rPr>
          <w:szCs w:val="22"/>
        </w:rPr>
        <w:tab/>
        <w:t>Wooten</w:t>
      </w:r>
    </w:p>
    <w:p w14:paraId="5D4972B4"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Yow</w:t>
      </w:r>
    </w:p>
    <w:p w14:paraId="65C2523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6AD8ADE4"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608F6">
        <w:rPr>
          <w:b/>
          <w:szCs w:val="22"/>
        </w:rPr>
        <w:t>Total--91</w:t>
      </w:r>
    </w:p>
    <w:p w14:paraId="15940096" w14:textId="77777777" w:rsidR="0096603E" w:rsidRPr="00C608F6" w:rsidRDefault="0096603E" w:rsidP="00C608F6">
      <w:pPr>
        <w:rPr>
          <w:szCs w:val="22"/>
        </w:rPr>
      </w:pPr>
    </w:p>
    <w:p w14:paraId="69E73E9A" w14:textId="77777777" w:rsidR="00C608F6" w:rsidRPr="00C608F6" w:rsidRDefault="00C608F6" w:rsidP="00C608F6">
      <w:pPr>
        <w:rPr>
          <w:szCs w:val="22"/>
        </w:rPr>
      </w:pPr>
      <w:r w:rsidRPr="00C608F6">
        <w:rPr>
          <w:szCs w:val="22"/>
        </w:rPr>
        <w:tab/>
        <w:t>The following named Representatives voted in the negative:</w:t>
      </w:r>
    </w:p>
    <w:p w14:paraId="6759780E"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Bennett</w:t>
      </w:r>
      <w:r w:rsidRPr="00C608F6">
        <w:rPr>
          <w:szCs w:val="22"/>
        </w:rPr>
        <w:tab/>
        <w:t>Bryant</w:t>
      </w:r>
      <w:r w:rsidRPr="00C608F6">
        <w:rPr>
          <w:szCs w:val="22"/>
        </w:rPr>
        <w:tab/>
        <w:t>Burns</w:t>
      </w:r>
    </w:p>
    <w:p w14:paraId="6E5F905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Chumley</w:t>
      </w:r>
      <w:r w:rsidRPr="00C608F6">
        <w:rPr>
          <w:szCs w:val="22"/>
        </w:rPr>
        <w:tab/>
        <w:t>Haddon</w:t>
      </w:r>
      <w:r w:rsidRPr="00C608F6">
        <w:rPr>
          <w:szCs w:val="22"/>
        </w:rPr>
        <w:tab/>
        <w:t>Hill</w:t>
      </w:r>
    </w:p>
    <w:p w14:paraId="63306E7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Huggins</w:t>
      </w:r>
      <w:r w:rsidRPr="00C608F6">
        <w:rPr>
          <w:szCs w:val="22"/>
        </w:rPr>
        <w:tab/>
        <w:t>Jones</w:t>
      </w:r>
      <w:r w:rsidRPr="00C608F6">
        <w:rPr>
          <w:szCs w:val="22"/>
        </w:rPr>
        <w:tab/>
        <w:t>Magnuson</w:t>
      </w:r>
    </w:p>
    <w:p w14:paraId="540A623C"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May</w:t>
      </w:r>
      <w:r w:rsidRPr="00C608F6">
        <w:rPr>
          <w:szCs w:val="22"/>
        </w:rPr>
        <w:tab/>
        <w:t>Morgan</w:t>
      </w:r>
      <w:r w:rsidRPr="00C608F6">
        <w:rPr>
          <w:szCs w:val="22"/>
        </w:rPr>
        <w:tab/>
        <w:t>Nutt</w:t>
      </w:r>
    </w:p>
    <w:p w14:paraId="2D676892"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73237B8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608F6">
        <w:rPr>
          <w:b/>
          <w:szCs w:val="22"/>
        </w:rPr>
        <w:t>Total--12</w:t>
      </w:r>
    </w:p>
    <w:p w14:paraId="33471016" w14:textId="77777777" w:rsidR="00C608F6" w:rsidRPr="00C608F6" w:rsidRDefault="00C608F6" w:rsidP="00C608F6">
      <w:pPr>
        <w:rPr>
          <w:szCs w:val="22"/>
        </w:rPr>
      </w:pPr>
    </w:p>
    <w:p w14:paraId="4840E340" w14:textId="77777777" w:rsidR="00C608F6" w:rsidRPr="00C608F6" w:rsidRDefault="00C608F6" w:rsidP="00C608F6">
      <w:pPr>
        <w:jc w:val="center"/>
        <w:rPr>
          <w:b/>
          <w:szCs w:val="22"/>
        </w:rPr>
      </w:pPr>
      <w:r w:rsidRPr="00C608F6">
        <w:rPr>
          <w:b/>
          <w:szCs w:val="22"/>
        </w:rPr>
        <w:t>RECAPITULATION</w:t>
      </w:r>
    </w:p>
    <w:p w14:paraId="7C5ADE1F" w14:textId="77777777" w:rsidR="00C608F6" w:rsidRPr="00C608F6" w:rsidRDefault="00C608F6" w:rsidP="00C608F6">
      <w:pPr>
        <w:jc w:val="center"/>
        <w:rPr>
          <w:b/>
          <w:szCs w:val="22"/>
        </w:rPr>
      </w:pPr>
    </w:p>
    <w:p w14:paraId="45083D3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Total number of Senators voting</w:t>
      </w:r>
      <w:r w:rsidRPr="00C608F6">
        <w:rPr>
          <w:szCs w:val="22"/>
        </w:rPr>
        <w:tab/>
        <w:t>38</w:t>
      </w:r>
    </w:p>
    <w:p w14:paraId="6821BE8C"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Total number of Representatives voting</w:t>
      </w:r>
      <w:r w:rsidRPr="00C608F6">
        <w:rPr>
          <w:szCs w:val="22"/>
        </w:rPr>
        <w:tab/>
      </w:r>
      <w:r w:rsidRPr="00C608F6">
        <w:rPr>
          <w:szCs w:val="22"/>
          <w:u w:val="single"/>
        </w:rPr>
        <w:t>103</w:t>
      </w:r>
    </w:p>
    <w:p w14:paraId="7197F0F3"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Grand Total</w:t>
      </w:r>
      <w:r w:rsidRPr="00C608F6">
        <w:rPr>
          <w:szCs w:val="22"/>
        </w:rPr>
        <w:tab/>
        <w:t>141</w:t>
      </w:r>
    </w:p>
    <w:p w14:paraId="6D039049"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Necessary to a choice</w:t>
      </w:r>
      <w:r w:rsidRPr="00C608F6">
        <w:rPr>
          <w:szCs w:val="22"/>
        </w:rPr>
        <w:tab/>
        <w:t>71</w:t>
      </w:r>
    </w:p>
    <w:p w14:paraId="3CC3440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 xml:space="preserve">Ayes </w:t>
      </w:r>
      <w:r w:rsidRPr="00C608F6">
        <w:rPr>
          <w:szCs w:val="22"/>
        </w:rPr>
        <w:tab/>
        <w:t>129</w:t>
      </w:r>
    </w:p>
    <w:p w14:paraId="2A154544"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 xml:space="preserve">Nays </w:t>
      </w:r>
      <w:r w:rsidRPr="00C608F6">
        <w:rPr>
          <w:szCs w:val="22"/>
        </w:rPr>
        <w:tab/>
        <w:t>12</w:t>
      </w:r>
    </w:p>
    <w:p w14:paraId="0D0F0631" w14:textId="77777777" w:rsidR="00C608F6" w:rsidRPr="00C608F6" w:rsidRDefault="00C608F6" w:rsidP="00C608F6">
      <w:pPr>
        <w:rPr>
          <w:szCs w:val="22"/>
        </w:rPr>
      </w:pPr>
    </w:p>
    <w:p w14:paraId="146D3A07" w14:textId="77777777" w:rsidR="00C608F6" w:rsidRPr="00C608F6" w:rsidRDefault="00C608F6" w:rsidP="00C608F6">
      <w:pPr>
        <w:rPr>
          <w:szCs w:val="22"/>
        </w:rPr>
      </w:pPr>
      <w:r w:rsidRPr="00C608F6">
        <w:rPr>
          <w:szCs w:val="22"/>
        </w:rPr>
        <w:tab/>
        <w:t>Whereupon, the PRESIDENT announced that the Honorable Melissa M. Frazier was elected to the position of Judge, Family Court, 15</w:t>
      </w:r>
      <w:r w:rsidRPr="00C608F6">
        <w:rPr>
          <w:szCs w:val="22"/>
          <w:vertAlign w:val="superscript"/>
        </w:rPr>
        <w:t>th</w:t>
      </w:r>
      <w:r w:rsidRPr="00C608F6">
        <w:rPr>
          <w:szCs w:val="22"/>
        </w:rPr>
        <w:t xml:space="preserve"> Judicial Circuit, Seat 3 for the term to expire</w:t>
      </w:r>
      <w:r w:rsidRPr="00C608F6">
        <w:rPr>
          <w:color w:val="auto"/>
          <w:szCs w:val="22"/>
        </w:rPr>
        <w:t xml:space="preserve"> June 30, 2026.</w:t>
      </w:r>
    </w:p>
    <w:p w14:paraId="3D57E92C" w14:textId="77777777" w:rsidR="00C608F6" w:rsidRPr="00C608F6" w:rsidRDefault="00C608F6" w:rsidP="00C608F6">
      <w:pPr>
        <w:rPr>
          <w:szCs w:val="22"/>
        </w:rPr>
      </w:pPr>
    </w:p>
    <w:p w14:paraId="70991386" w14:textId="77777777" w:rsidR="00C608F6" w:rsidRPr="00C608F6" w:rsidRDefault="00C608F6" w:rsidP="00C608F6">
      <w:pPr>
        <w:jc w:val="center"/>
        <w:rPr>
          <w:b/>
          <w:szCs w:val="22"/>
        </w:rPr>
      </w:pPr>
      <w:r w:rsidRPr="00C608F6">
        <w:rPr>
          <w:b/>
          <w:szCs w:val="22"/>
        </w:rPr>
        <w:t>Election to the Position of Judge, Family Court</w:t>
      </w:r>
    </w:p>
    <w:p w14:paraId="3B8EF404" w14:textId="77777777" w:rsidR="00C608F6" w:rsidRPr="00C608F6" w:rsidRDefault="00C608F6" w:rsidP="00C608F6">
      <w:pPr>
        <w:jc w:val="center"/>
        <w:rPr>
          <w:b/>
          <w:szCs w:val="22"/>
        </w:rPr>
      </w:pPr>
      <w:r w:rsidRPr="00C608F6">
        <w:rPr>
          <w:b/>
          <w:szCs w:val="22"/>
        </w:rPr>
        <w:t>16</w:t>
      </w:r>
      <w:r w:rsidRPr="00C608F6">
        <w:rPr>
          <w:b/>
          <w:szCs w:val="22"/>
          <w:vertAlign w:val="superscript"/>
        </w:rPr>
        <w:t>th</w:t>
      </w:r>
      <w:r w:rsidRPr="00C608F6">
        <w:rPr>
          <w:b/>
          <w:szCs w:val="22"/>
        </w:rPr>
        <w:t xml:space="preserve"> Judicial Circuit, Seat 1</w:t>
      </w:r>
    </w:p>
    <w:p w14:paraId="76340C80" w14:textId="77777777" w:rsidR="00C608F6" w:rsidRPr="00C608F6" w:rsidRDefault="00C608F6" w:rsidP="00C608F6">
      <w:pPr>
        <w:rPr>
          <w:szCs w:val="22"/>
        </w:rPr>
      </w:pPr>
      <w:r w:rsidRPr="00C608F6">
        <w:rPr>
          <w:szCs w:val="22"/>
        </w:rPr>
        <w:tab/>
        <w:t>The PRESIDENT announced that nominations were in order to elect a successor to the position of Judge, Family Court, 16</w:t>
      </w:r>
      <w:r w:rsidRPr="00C608F6">
        <w:rPr>
          <w:szCs w:val="22"/>
          <w:vertAlign w:val="superscript"/>
        </w:rPr>
        <w:t>th</w:t>
      </w:r>
      <w:r w:rsidRPr="00C608F6">
        <w:rPr>
          <w:szCs w:val="22"/>
        </w:rPr>
        <w:t xml:space="preserve"> Judicial Circuit, Seat 1.</w:t>
      </w:r>
    </w:p>
    <w:p w14:paraId="45D07C8A" w14:textId="77777777" w:rsidR="00C608F6" w:rsidRPr="00C608F6" w:rsidRDefault="00C608F6" w:rsidP="00C608F6">
      <w:pPr>
        <w:rPr>
          <w:szCs w:val="22"/>
        </w:rPr>
      </w:pPr>
      <w:r w:rsidRPr="00C608F6">
        <w:rPr>
          <w:szCs w:val="22"/>
        </w:rPr>
        <w:tab/>
        <w:t>Representative G. Murrell Smith, Jr., Chairman of the Judicial Merit Selection Commission, indicated that the Honorable Thomas H. White IV had been screened and found qualified to serve.</w:t>
      </w:r>
    </w:p>
    <w:p w14:paraId="6A46A5A7" w14:textId="77777777" w:rsidR="00C608F6" w:rsidRPr="00C608F6" w:rsidRDefault="00C608F6" w:rsidP="00C608F6">
      <w:pPr>
        <w:rPr>
          <w:szCs w:val="22"/>
        </w:rPr>
      </w:pPr>
      <w:r w:rsidRPr="00C608F6">
        <w:rPr>
          <w:szCs w:val="22"/>
        </w:rPr>
        <w:tab/>
        <w:t xml:space="preserve"> Representative G. Murrell Smith, Jr. placed the name of the Honorable Thomas H. White IV in nomination and moved that nominations be closed. </w:t>
      </w:r>
    </w:p>
    <w:p w14:paraId="334DEA9C" w14:textId="77777777" w:rsidR="00C608F6" w:rsidRPr="00C608F6" w:rsidRDefault="00C608F6" w:rsidP="00C608F6">
      <w:pPr>
        <w:rPr>
          <w:szCs w:val="22"/>
        </w:rPr>
      </w:pPr>
      <w:r w:rsidRPr="00C608F6">
        <w:rPr>
          <w:szCs w:val="22"/>
        </w:rPr>
        <w:tab/>
        <w:t xml:space="preserve">The Reading Clerk of the Senate called the roll of the Senate, and the Senators voted </w:t>
      </w:r>
      <w:r w:rsidRPr="00C608F6">
        <w:rPr>
          <w:i/>
          <w:szCs w:val="22"/>
        </w:rPr>
        <w:t>viva voce</w:t>
      </w:r>
      <w:r w:rsidRPr="00C608F6">
        <w:rPr>
          <w:szCs w:val="22"/>
        </w:rPr>
        <w:t xml:space="preserve"> as their names were called.</w:t>
      </w:r>
    </w:p>
    <w:p w14:paraId="4F2E2E93"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p>
    <w:p w14:paraId="39BD9751" w14:textId="77777777" w:rsidR="00C608F6" w:rsidRPr="00C608F6" w:rsidRDefault="00C608F6" w:rsidP="00C608F6">
      <w:pPr>
        <w:rPr>
          <w:szCs w:val="22"/>
        </w:rPr>
      </w:pPr>
      <w:r w:rsidRPr="00C608F6">
        <w:rPr>
          <w:szCs w:val="22"/>
        </w:rPr>
        <w:lastRenderedPageBreak/>
        <w:tab/>
        <w:t>The following named Senators voted in the affirmative:</w:t>
      </w:r>
    </w:p>
    <w:p w14:paraId="3962D71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Adams</w:t>
      </w:r>
      <w:r w:rsidRPr="00C608F6">
        <w:rPr>
          <w:szCs w:val="22"/>
        </w:rPr>
        <w:tab/>
        <w:t>Alexander</w:t>
      </w:r>
      <w:r w:rsidRPr="00C608F6">
        <w:rPr>
          <w:szCs w:val="22"/>
        </w:rPr>
        <w:tab/>
        <w:t>Allen</w:t>
      </w:r>
    </w:p>
    <w:p w14:paraId="1FE17C72"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Bennett</w:t>
      </w:r>
      <w:r w:rsidRPr="00C608F6">
        <w:rPr>
          <w:szCs w:val="22"/>
        </w:rPr>
        <w:tab/>
        <w:t>Campsen</w:t>
      </w:r>
      <w:r w:rsidRPr="00C608F6">
        <w:rPr>
          <w:szCs w:val="22"/>
        </w:rPr>
        <w:tab/>
        <w:t>Cash</w:t>
      </w:r>
    </w:p>
    <w:p w14:paraId="286FF004"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Climer</w:t>
      </w:r>
      <w:r w:rsidRPr="00C608F6">
        <w:rPr>
          <w:szCs w:val="22"/>
        </w:rPr>
        <w:tab/>
        <w:t>Corbin</w:t>
      </w:r>
      <w:r w:rsidRPr="00C608F6">
        <w:rPr>
          <w:szCs w:val="22"/>
        </w:rPr>
        <w:tab/>
        <w:t>Cromer</w:t>
      </w:r>
    </w:p>
    <w:p w14:paraId="695791AF"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Davis</w:t>
      </w:r>
      <w:r w:rsidRPr="00C608F6">
        <w:rPr>
          <w:szCs w:val="22"/>
        </w:rPr>
        <w:tab/>
        <w:t>Fanning</w:t>
      </w:r>
      <w:r w:rsidRPr="00C608F6">
        <w:rPr>
          <w:szCs w:val="22"/>
        </w:rPr>
        <w:tab/>
        <w:t>Garrett</w:t>
      </w:r>
    </w:p>
    <w:p w14:paraId="5F7CC44F"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Grooms</w:t>
      </w:r>
      <w:r w:rsidRPr="00C608F6">
        <w:rPr>
          <w:szCs w:val="22"/>
        </w:rPr>
        <w:tab/>
        <w:t>Gustafson</w:t>
      </w:r>
      <w:r w:rsidRPr="00C608F6">
        <w:rPr>
          <w:szCs w:val="22"/>
        </w:rPr>
        <w:tab/>
        <w:t>Harpootlian</w:t>
      </w:r>
    </w:p>
    <w:p w14:paraId="5083ED74"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C608F6">
        <w:rPr>
          <w:szCs w:val="22"/>
        </w:rPr>
        <w:t>Hembree</w:t>
      </w:r>
      <w:r w:rsidRPr="00C608F6">
        <w:rPr>
          <w:szCs w:val="22"/>
        </w:rPr>
        <w:tab/>
        <w:t>Hutto</w:t>
      </w:r>
      <w:r w:rsidRPr="00C608F6">
        <w:rPr>
          <w:szCs w:val="22"/>
        </w:rPr>
        <w:tab/>
      </w:r>
      <w:r w:rsidRPr="00C608F6">
        <w:rPr>
          <w:i/>
          <w:szCs w:val="22"/>
        </w:rPr>
        <w:t>Johnson, Kevin</w:t>
      </w:r>
    </w:p>
    <w:p w14:paraId="7039646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i/>
          <w:szCs w:val="22"/>
        </w:rPr>
        <w:t>Johnson, Michael</w:t>
      </w:r>
      <w:r w:rsidRPr="00C608F6">
        <w:rPr>
          <w:i/>
          <w:szCs w:val="22"/>
        </w:rPr>
        <w:tab/>
      </w:r>
      <w:r w:rsidRPr="00C608F6">
        <w:rPr>
          <w:szCs w:val="22"/>
        </w:rPr>
        <w:t>Kimbrell</w:t>
      </w:r>
      <w:r w:rsidRPr="00C608F6">
        <w:rPr>
          <w:szCs w:val="22"/>
        </w:rPr>
        <w:tab/>
        <w:t>Kimpson</w:t>
      </w:r>
    </w:p>
    <w:p w14:paraId="64CE1836"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Loftis</w:t>
      </w:r>
      <w:r w:rsidRPr="00C608F6">
        <w:rPr>
          <w:szCs w:val="22"/>
        </w:rPr>
        <w:tab/>
        <w:t>Malloy</w:t>
      </w:r>
      <w:r w:rsidRPr="00C608F6">
        <w:rPr>
          <w:szCs w:val="22"/>
        </w:rPr>
        <w:tab/>
        <w:t>Martin</w:t>
      </w:r>
    </w:p>
    <w:p w14:paraId="5183CA6D"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Massey</w:t>
      </w:r>
      <w:r w:rsidRPr="00C608F6">
        <w:rPr>
          <w:szCs w:val="22"/>
        </w:rPr>
        <w:tab/>
        <w:t>Peeler</w:t>
      </w:r>
      <w:r w:rsidRPr="00C608F6">
        <w:rPr>
          <w:szCs w:val="22"/>
        </w:rPr>
        <w:tab/>
        <w:t>Rankin</w:t>
      </w:r>
    </w:p>
    <w:p w14:paraId="47F98646"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Rice</w:t>
      </w:r>
      <w:r w:rsidRPr="00C608F6">
        <w:rPr>
          <w:szCs w:val="22"/>
        </w:rPr>
        <w:tab/>
        <w:t>Sabb</w:t>
      </w:r>
      <w:r w:rsidRPr="00C608F6">
        <w:rPr>
          <w:szCs w:val="22"/>
        </w:rPr>
        <w:tab/>
        <w:t>Scott</w:t>
      </w:r>
    </w:p>
    <w:p w14:paraId="4AA0FAA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Senn</w:t>
      </w:r>
      <w:r w:rsidRPr="00C608F6">
        <w:rPr>
          <w:szCs w:val="22"/>
        </w:rPr>
        <w:tab/>
        <w:t>Setzler</w:t>
      </w:r>
      <w:r w:rsidRPr="00C608F6">
        <w:rPr>
          <w:szCs w:val="22"/>
        </w:rPr>
        <w:tab/>
        <w:t>Shealy</w:t>
      </w:r>
    </w:p>
    <w:p w14:paraId="1CBBCC1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Stephens</w:t>
      </w:r>
      <w:r w:rsidRPr="00C608F6">
        <w:rPr>
          <w:szCs w:val="22"/>
        </w:rPr>
        <w:tab/>
        <w:t>Talley</w:t>
      </w:r>
      <w:r w:rsidRPr="00C608F6">
        <w:rPr>
          <w:szCs w:val="22"/>
        </w:rPr>
        <w:tab/>
        <w:t>Turner</w:t>
      </w:r>
    </w:p>
    <w:p w14:paraId="6B91E493"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Williams</w:t>
      </w:r>
      <w:r w:rsidRPr="00C608F6">
        <w:rPr>
          <w:szCs w:val="22"/>
        </w:rPr>
        <w:tab/>
        <w:t>Young</w:t>
      </w:r>
    </w:p>
    <w:p w14:paraId="56FAC127"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6CD0E8C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608F6">
        <w:rPr>
          <w:b/>
          <w:szCs w:val="22"/>
        </w:rPr>
        <w:t>Total--38</w:t>
      </w:r>
    </w:p>
    <w:p w14:paraId="257F24EA" w14:textId="77777777" w:rsidR="00C608F6" w:rsidRPr="00C608F6" w:rsidRDefault="00C608F6" w:rsidP="00C608F6">
      <w:pPr>
        <w:rPr>
          <w:szCs w:val="22"/>
        </w:rPr>
      </w:pPr>
    </w:p>
    <w:p w14:paraId="19B7D9FC" w14:textId="77777777" w:rsidR="00C608F6" w:rsidRPr="00C608F6" w:rsidRDefault="00C608F6" w:rsidP="00C608F6">
      <w:pPr>
        <w:rPr>
          <w:szCs w:val="22"/>
        </w:rPr>
      </w:pPr>
      <w:r w:rsidRPr="00C608F6">
        <w:rPr>
          <w:szCs w:val="22"/>
        </w:rPr>
        <w:tab/>
        <w:t xml:space="preserve">On the motion of </w:t>
      </w:r>
      <w:r w:rsidRPr="00C608F6">
        <w:rPr>
          <w:color w:val="auto"/>
          <w:szCs w:val="22"/>
        </w:rPr>
        <w:t>Representative Smith</w:t>
      </w:r>
      <w:r w:rsidRPr="00C608F6">
        <w:rPr>
          <w:szCs w:val="22"/>
        </w:rPr>
        <w:t>, with unanimous consent, the members of the House voted by electronic roll call.</w:t>
      </w:r>
    </w:p>
    <w:p w14:paraId="3D325C22" w14:textId="77777777" w:rsidR="00C608F6" w:rsidRPr="00C608F6" w:rsidRDefault="00C608F6" w:rsidP="00C608F6">
      <w:pPr>
        <w:rPr>
          <w:szCs w:val="22"/>
        </w:rPr>
      </w:pPr>
    </w:p>
    <w:p w14:paraId="5005580C" w14:textId="77777777" w:rsidR="00C608F6" w:rsidRPr="00C608F6" w:rsidRDefault="00C608F6" w:rsidP="00C608F6">
      <w:pPr>
        <w:rPr>
          <w:szCs w:val="22"/>
        </w:rPr>
      </w:pPr>
      <w:r w:rsidRPr="00C608F6">
        <w:rPr>
          <w:szCs w:val="22"/>
        </w:rPr>
        <w:tab/>
        <w:t>The following named Representatives voted in the affirmative:</w:t>
      </w:r>
    </w:p>
    <w:p w14:paraId="780F9A13"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Alexander</w:t>
      </w:r>
      <w:r w:rsidRPr="00C608F6">
        <w:rPr>
          <w:szCs w:val="22"/>
        </w:rPr>
        <w:tab/>
        <w:t>Anderson</w:t>
      </w:r>
      <w:r w:rsidRPr="00C608F6">
        <w:rPr>
          <w:szCs w:val="22"/>
        </w:rPr>
        <w:tab/>
        <w:t>Atkinson</w:t>
      </w:r>
    </w:p>
    <w:p w14:paraId="0996C35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Bailey</w:t>
      </w:r>
      <w:r w:rsidRPr="00C608F6">
        <w:rPr>
          <w:szCs w:val="22"/>
        </w:rPr>
        <w:tab/>
        <w:t>Ballentine</w:t>
      </w:r>
      <w:r w:rsidRPr="00C608F6">
        <w:rPr>
          <w:szCs w:val="22"/>
        </w:rPr>
        <w:tab/>
        <w:t>Bamberg</w:t>
      </w:r>
    </w:p>
    <w:p w14:paraId="77CFAA0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Bannister</w:t>
      </w:r>
      <w:r w:rsidRPr="00C608F6">
        <w:rPr>
          <w:szCs w:val="22"/>
        </w:rPr>
        <w:tab/>
        <w:t>Bernstein</w:t>
      </w:r>
      <w:r w:rsidRPr="00C608F6">
        <w:rPr>
          <w:szCs w:val="22"/>
        </w:rPr>
        <w:tab/>
        <w:t>Blackwell</w:t>
      </w:r>
    </w:p>
    <w:p w14:paraId="74B9CF5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Bradley</w:t>
      </w:r>
      <w:r w:rsidRPr="00C608F6">
        <w:rPr>
          <w:szCs w:val="22"/>
        </w:rPr>
        <w:tab/>
        <w:t>Brawley</w:t>
      </w:r>
      <w:r w:rsidRPr="00C608F6">
        <w:rPr>
          <w:szCs w:val="22"/>
        </w:rPr>
        <w:tab/>
        <w:t>Brittain</w:t>
      </w:r>
    </w:p>
    <w:p w14:paraId="1753201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Burns</w:t>
      </w:r>
      <w:r w:rsidRPr="00C608F6">
        <w:rPr>
          <w:szCs w:val="22"/>
        </w:rPr>
        <w:tab/>
        <w:t>Bustos</w:t>
      </w:r>
      <w:r w:rsidRPr="00C608F6">
        <w:rPr>
          <w:szCs w:val="22"/>
        </w:rPr>
        <w:tab/>
        <w:t>Calhoon</w:t>
      </w:r>
    </w:p>
    <w:p w14:paraId="6B028E62"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Carter</w:t>
      </w:r>
      <w:r w:rsidRPr="00C608F6">
        <w:rPr>
          <w:szCs w:val="22"/>
        </w:rPr>
        <w:tab/>
        <w:t>Caskey</w:t>
      </w:r>
      <w:r w:rsidRPr="00C608F6">
        <w:rPr>
          <w:szCs w:val="22"/>
        </w:rPr>
        <w:tab/>
        <w:t>Chumley</w:t>
      </w:r>
    </w:p>
    <w:p w14:paraId="5C1D2DC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Clyburn</w:t>
      </w:r>
      <w:r w:rsidRPr="00C608F6">
        <w:rPr>
          <w:szCs w:val="22"/>
        </w:rPr>
        <w:tab/>
        <w:t>Cobb-Hunter</w:t>
      </w:r>
      <w:r w:rsidRPr="00C608F6">
        <w:rPr>
          <w:szCs w:val="22"/>
        </w:rPr>
        <w:tab/>
        <w:t>Collins</w:t>
      </w:r>
    </w:p>
    <w:p w14:paraId="66710B2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 Cox</w:t>
      </w:r>
      <w:r w:rsidRPr="00C608F6">
        <w:rPr>
          <w:szCs w:val="22"/>
        </w:rPr>
        <w:tab/>
        <w:t>W. Cox</w:t>
      </w:r>
      <w:r w:rsidRPr="00C608F6">
        <w:rPr>
          <w:szCs w:val="22"/>
        </w:rPr>
        <w:tab/>
        <w:t>Crawford</w:t>
      </w:r>
    </w:p>
    <w:p w14:paraId="19C66A7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Dabney</w:t>
      </w:r>
      <w:r w:rsidRPr="00C608F6">
        <w:rPr>
          <w:szCs w:val="22"/>
        </w:rPr>
        <w:tab/>
        <w:t>Daning</w:t>
      </w:r>
      <w:r w:rsidRPr="00C608F6">
        <w:rPr>
          <w:szCs w:val="22"/>
        </w:rPr>
        <w:tab/>
        <w:t>Davis</w:t>
      </w:r>
    </w:p>
    <w:p w14:paraId="6BEECB5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Dillard</w:t>
      </w:r>
      <w:r w:rsidRPr="00C608F6">
        <w:rPr>
          <w:szCs w:val="22"/>
        </w:rPr>
        <w:tab/>
        <w:t>Elliott</w:t>
      </w:r>
      <w:r w:rsidRPr="00C608F6">
        <w:rPr>
          <w:szCs w:val="22"/>
        </w:rPr>
        <w:tab/>
        <w:t>Erickson</w:t>
      </w:r>
    </w:p>
    <w:p w14:paraId="42FAC0D6"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Felder</w:t>
      </w:r>
      <w:r w:rsidRPr="00C608F6">
        <w:rPr>
          <w:szCs w:val="22"/>
        </w:rPr>
        <w:tab/>
        <w:t>Finlay</w:t>
      </w:r>
      <w:r w:rsidRPr="00C608F6">
        <w:rPr>
          <w:szCs w:val="22"/>
        </w:rPr>
        <w:tab/>
        <w:t>Forrest</w:t>
      </w:r>
    </w:p>
    <w:p w14:paraId="28C4A67D"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Gagnon</w:t>
      </w:r>
      <w:r w:rsidRPr="00C608F6">
        <w:rPr>
          <w:szCs w:val="22"/>
        </w:rPr>
        <w:tab/>
        <w:t>Garvin</w:t>
      </w:r>
      <w:r w:rsidRPr="00C608F6">
        <w:rPr>
          <w:szCs w:val="22"/>
        </w:rPr>
        <w:tab/>
        <w:t>Gilliam</w:t>
      </w:r>
    </w:p>
    <w:p w14:paraId="1B33CD99"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Gilliard</w:t>
      </w:r>
      <w:r w:rsidRPr="00C608F6">
        <w:rPr>
          <w:szCs w:val="22"/>
        </w:rPr>
        <w:tab/>
        <w:t>Govan</w:t>
      </w:r>
      <w:r w:rsidRPr="00C608F6">
        <w:rPr>
          <w:szCs w:val="22"/>
        </w:rPr>
        <w:tab/>
        <w:t>Haddon</w:t>
      </w:r>
    </w:p>
    <w:p w14:paraId="2D63254C"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Hayes</w:t>
      </w:r>
      <w:r w:rsidRPr="00C608F6">
        <w:rPr>
          <w:szCs w:val="22"/>
        </w:rPr>
        <w:tab/>
        <w:t>Henderson-Myers</w:t>
      </w:r>
      <w:r w:rsidRPr="00C608F6">
        <w:rPr>
          <w:szCs w:val="22"/>
        </w:rPr>
        <w:tab/>
        <w:t>Henegan</w:t>
      </w:r>
    </w:p>
    <w:p w14:paraId="4F9AAFB9"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Herbkersman</w:t>
      </w:r>
      <w:r w:rsidRPr="00C608F6">
        <w:rPr>
          <w:szCs w:val="22"/>
        </w:rPr>
        <w:tab/>
        <w:t>Hewitt</w:t>
      </w:r>
      <w:r w:rsidRPr="00C608F6">
        <w:rPr>
          <w:szCs w:val="22"/>
        </w:rPr>
        <w:tab/>
        <w:t>Hixon</w:t>
      </w:r>
    </w:p>
    <w:p w14:paraId="7C54213F"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Hosey</w:t>
      </w:r>
      <w:r w:rsidRPr="00C608F6">
        <w:rPr>
          <w:szCs w:val="22"/>
        </w:rPr>
        <w:tab/>
        <w:t>Howard</w:t>
      </w:r>
      <w:r w:rsidRPr="00C608F6">
        <w:rPr>
          <w:szCs w:val="22"/>
        </w:rPr>
        <w:tab/>
        <w:t>Huggins</w:t>
      </w:r>
    </w:p>
    <w:p w14:paraId="428C744F"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Hyde</w:t>
      </w:r>
      <w:r w:rsidRPr="00C608F6">
        <w:rPr>
          <w:szCs w:val="22"/>
        </w:rPr>
        <w:tab/>
        <w:t>J. E. Johnson</w:t>
      </w:r>
      <w:r w:rsidRPr="00C608F6">
        <w:rPr>
          <w:szCs w:val="22"/>
        </w:rPr>
        <w:tab/>
        <w:t>J. L. Johnson</w:t>
      </w:r>
    </w:p>
    <w:p w14:paraId="2156CF72"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K. O. Johnson</w:t>
      </w:r>
      <w:r w:rsidRPr="00C608F6">
        <w:rPr>
          <w:szCs w:val="22"/>
        </w:rPr>
        <w:tab/>
        <w:t>Jordan</w:t>
      </w:r>
      <w:r w:rsidRPr="00C608F6">
        <w:rPr>
          <w:szCs w:val="22"/>
        </w:rPr>
        <w:tab/>
        <w:t>King</w:t>
      </w:r>
    </w:p>
    <w:p w14:paraId="1A610C9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Ligon</w:t>
      </w:r>
      <w:r w:rsidRPr="00C608F6">
        <w:rPr>
          <w:szCs w:val="22"/>
        </w:rPr>
        <w:tab/>
        <w:t>Long</w:t>
      </w:r>
      <w:r w:rsidRPr="00C608F6">
        <w:rPr>
          <w:szCs w:val="22"/>
        </w:rPr>
        <w:tab/>
        <w:t>Lowe</w:t>
      </w:r>
    </w:p>
    <w:p w14:paraId="182D2EA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Lucas</w:t>
      </w:r>
      <w:r w:rsidRPr="00C608F6">
        <w:rPr>
          <w:szCs w:val="22"/>
        </w:rPr>
        <w:tab/>
        <w:t>Magnuson</w:t>
      </w:r>
      <w:r w:rsidRPr="00C608F6">
        <w:rPr>
          <w:szCs w:val="22"/>
        </w:rPr>
        <w:tab/>
        <w:t>Matthews</w:t>
      </w:r>
    </w:p>
    <w:p w14:paraId="1863E483"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lastRenderedPageBreak/>
        <w:t>May</w:t>
      </w:r>
      <w:r w:rsidRPr="00C608F6">
        <w:rPr>
          <w:szCs w:val="22"/>
        </w:rPr>
        <w:tab/>
        <w:t>McCabe</w:t>
      </w:r>
      <w:r w:rsidRPr="00C608F6">
        <w:rPr>
          <w:szCs w:val="22"/>
        </w:rPr>
        <w:tab/>
        <w:t>McCravy</w:t>
      </w:r>
    </w:p>
    <w:p w14:paraId="4B42244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McDaniel</w:t>
      </w:r>
      <w:r w:rsidRPr="00C608F6">
        <w:rPr>
          <w:szCs w:val="22"/>
        </w:rPr>
        <w:tab/>
        <w:t>McGarry</w:t>
      </w:r>
      <w:r w:rsidRPr="00C608F6">
        <w:rPr>
          <w:szCs w:val="22"/>
        </w:rPr>
        <w:tab/>
        <w:t>McGinnis</w:t>
      </w:r>
    </w:p>
    <w:p w14:paraId="43764B2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McKnight</w:t>
      </w:r>
      <w:r w:rsidRPr="00C608F6">
        <w:rPr>
          <w:szCs w:val="22"/>
        </w:rPr>
        <w:tab/>
        <w:t>J. Moore</w:t>
      </w:r>
      <w:r w:rsidRPr="00C608F6">
        <w:rPr>
          <w:szCs w:val="22"/>
        </w:rPr>
        <w:tab/>
        <w:t>T. Moore</w:t>
      </w:r>
    </w:p>
    <w:p w14:paraId="2C2CDF3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Morgan</w:t>
      </w:r>
      <w:r w:rsidRPr="00C608F6">
        <w:rPr>
          <w:szCs w:val="22"/>
        </w:rPr>
        <w:tab/>
        <w:t>D. C. Moss</w:t>
      </w:r>
      <w:r w:rsidRPr="00C608F6">
        <w:rPr>
          <w:szCs w:val="22"/>
        </w:rPr>
        <w:tab/>
        <w:t>V. S. Moss</w:t>
      </w:r>
    </w:p>
    <w:p w14:paraId="507C43F4"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Murray</w:t>
      </w:r>
      <w:r w:rsidRPr="00C608F6">
        <w:rPr>
          <w:szCs w:val="22"/>
        </w:rPr>
        <w:tab/>
        <w:t>B. Newton</w:t>
      </w:r>
      <w:r w:rsidRPr="00C608F6">
        <w:rPr>
          <w:szCs w:val="22"/>
        </w:rPr>
        <w:tab/>
        <w:t>W. Newton</w:t>
      </w:r>
    </w:p>
    <w:p w14:paraId="4A47D4F6"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Nutt</w:t>
      </w:r>
      <w:r w:rsidRPr="00C608F6">
        <w:rPr>
          <w:szCs w:val="22"/>
        </w:rPr>
        <w:tab/>
        <w:t>Ott</w:t>
      </w:r>
      <w:r w:rsidRPr="00C608F6">
        <w:rPr>
          <w:szCs w:val="22"/>
        </w:rPr>
        <w:tab/>
        <w:t>Pendarvis</w:t>
      </w:r>
    </w:p>
    <w:p w14:paraId="40C1BBB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Pope</w:t>
      </w:r>
      <w:r w:rsidRPr="00C608F6">
        <w:rPr>
          <w:szCs w:val="22"/>
        </w:rPr>
        <w:tab/>
        <w:t>Rose</w:t>
      </w:r>
      <w:r w:rsidRPr="00C608F6">
        <w:rPr>
          <w:szCs w:val="22"/>
        </w:rPr>
        <w:tab/>
        <w:t>Rutherford</w:t>
      </w:r>
    </w:p>
    <w:p w14:paraId="634BD10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Sandifer</w:t>
      </w:r>
      <w:r w:rsidRPr="00C608F6">
        <w:rPr>
          <w:szCs w:val="22"/>
        </w:rPr>
        <w:tab/>
        <w:t>G. M. Smith</w:t>
      </w:r>
      <w:r w:rsidRPr="00C608F6">
        <w:rPr>
          <w:szCs w:val="22"/>
        </w:rPr>
        <w:tab/>
        <w:t>G. R. Smith</w:t>
      </w:r>
    </w:p>
    <w:p w14:paraId="6E9E8FB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 M. Smith</w:t>
      </w:r>
      <w:r w:rsidRPr="00C608F6">
        <w:rPr>
          <w:szCs w:val="22"/>
        </w:rPr>
        <w:tab/>
        <w:t>Stavrinakis</w:t>
      </w:r>
      <w:r w:rsidRPr="00C608F6">
        <w:rPr>
          <w:szCs w:val="22"/>
        </w:rPr>
        <w:tab/>
        <w:t>Taylor</w:t>
      </w:r>
    </w:p>
    <w:p w14:paraId="53FC7D0E"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Tedder</w:t>
      </w:r>
      <w:r w:rsidRPr="00C608F6">
        <w:rPr>
          <w:szCs w:val="22"/>
        </w:rPr>
        <w:tab/>
        <w:t>Thayer</w:t>
      </w:r>
      <w:r w:rsidRPr="00C608F6">
        <w:rPr>
          <w:szCs w:val="22"/>
        </w:rPr>
        <w:tab/>
        <w:t>Thigpen</w:t>
      </w:r>
    </w:p>
    <w:p w14:paraId="18565BA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Weeks</w:t>
      </w:r>
      <w:r w:rsidRPr="00C608F6">
        <w:rPr>
          <w:szCs w:val="22"/>
        </w:rPr>
        <w:tab/>
        <w:t>Wetmore</w:t>
      </w:r>
      <w:r w:rsidRPr="00C608F6">
        <w:rPr>
          <w:szCs w:val="22"/>
        </w:rPr>
        <w:tab/>
        <w:t>Wheeler</w:t>
      </w:r>
    </w:p>
    <w:p w14:paraId="4405E549"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White</w:t>
      </w:r>
      <w:r w:rsidRPr="00C608F6">
        <w:rPr>
          <w:szCs w:val="22"/>
        </w:rPr>
        <w:tab/>
        <w:t>Whitmire</w:t>
      </w:r>
      <w:r w:rsidRPr="00C608F6">
        <w:rPr>
          <w:szCs w:val="22"/>
        </w:rPr>
        <w:tab/>
        <w:t>R. Williams</w:t>
      </w:r>
    </w:p>
    <w:p w14:paraId="313A0B6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S. Williams</w:t>
      </w:r>
      <w:r w:rsidRPr="00C608F6">
        <w:rPr>
          <w:szCs w:val="22"/>
        </w:rPr>
        <w:tab/>
        <w:t>Willis</w:t>
      </w:r>
      <w:r w:rsidRPr="00C608F6">
        <w:rPr>
          <w:szCs w:val="22"/>
        </w:rPr>
        <w:tab/>
        <w:t>Yow</w:t>
      </w:r>
    </w:p>
    <w:p w14:paraId="1AD3EE6C"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4F6E58B6"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608F6">
        <w:rPr>
          <w:b/>
          <w:szCs w:val="22"/>
        </w:rPr>
        <w:t>Total--99</w:t>
      </w:r>
    </w:p>
    <w:p w14:paraId="574E0FCA" w14:textId="77777777" w:rsidR="00C608F6" w:rsidRPr="00C608F6" w:rsidRDefault="00C608F6" w:rsidP="00C608F6">
      <w:pPr>
        <w:rPr>
          <w:szCs w:val="22"/>
        </w:rPr>
      </w:pPr>
    </w:p>
    <w:p w14:paraId="68C091C5" w14:textId="77777777" w:rsidR="00C608F6" w:rsidRPr="00C608F6" w:rsidRDefault="00C608F6" w:rsidP="00C608F6">
      <w:pPr>
        <w:rPr>
          <w:szCs w:val="22"/>
        </w:rPr>
      </w:pPr>
      <w:r w:rsidRPr="00C608F6">
        <w:rPr>
          <w:szCs w:val="22"/>
        </w:rPr>
        <w:tab/>
        <w:t>The</w:t>
      </w:r>
      <w:r w:rsidR="00515758">
        <w:rPr>
          <w:szCs w:val="22"/>
        </w:rPr>
        <w:t xml:space="preserve"> following named Representative</w:t>
      </w:r>
      <w:r w:rsidRPr="00C608F6">
        <w:rPr>
          <w:szCs w:val="22"/>
        </w:rPr>
        <w:t xml:space="preserve"> voted in the negative:</w:t>
      </w:r>
    </w:p>
    <w:p w14:paraId="3EA5272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Hill</w:t>
      </w:r>
    </w:p>
    <w:p w14:paraId="60DBF54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715DBD7E"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608F6">
        <w:rPr>
          <w:b/>
          <w:szCs w:val="22"/>
        </w:rPr>
        <w:t>Total--1</w:t>
      </w:r>
    </w:p>
    <w:p w14:paraId="343B9205" w14:textId="77777777" w:rsidR="00C608F6" w:rsidRPr="00C608F6" w:rsidRDefault="00C608F6" w:rsidP="00C608F6">
      <w:pPr>
        <w:rPr>
          <w:szCs w:val="22"/>
        </w:rPr>
      </w:pPr>
    </w:p>
    <w:p w14:paraId="6C5D9E68" w14:textId="77777777" w:rsidR="00C608F6" w:rsidRPr="00C608F6" w:rsidRDefault="00C608F6" w:rsidP="00C608F6">
      <w:pPr>
        <w:jc w:val="center"/>
        <w:rPr>
          <w:b/>
          <w:szCs w:val="22"/>
        </w:rPr>
      </w:pPr>
      <w:r w:rsidRPr="00C608F6">
        <w:rPr>
          <w:b/>
          <w:szCs w:val="22"/>
        </w:rPr>
        <w:t>RECAPITULATION</w:t>
      </w:r>
    </w:p>
    <w:p w14:paraId="5E92FEC1" w14:textId="77777777" w:rsidR="00C608F6" w:rsidRPr="00C608F6" w:rsidRDefault="00C608F6" w:rsidP="00C608F6">
      <w:pPr>
        <w:jc w:val="center"/>
        <w:rPr>
          <w:b/>
          <w:szCs w:val="22"/>
        </w:rPr>
      </w:pPr>
    </w:p>
    <w:p w14:paraId="48441F6F"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Total number of Senators voting</w:t>
      </w:r>
      <w:r w:rsidRPr="00C608F6">
        <w:rPr>
          <w:szCs w:val="22"/>
        </w:rPr>
        <w:tab/>
        <w:t>38</w:t>
      </w:r>
    </w:p>
    <w:p w14:paraId="7876BFAF"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Total number of Representatives voting</w:t>
      </w:r>
      <w:r w:rsidRPr="00C608F6">
        <w:rPr>
          <w:szCs w:val="22"/>
        </w:rPr>
        <w:tab/>
      </w:r>
      <w:r w:rsidRPr="00C608F6">
        <w:rPr>
          <w:szCs w:val="22"/>
          <w:u w:val="single"/>
        </w:rPr>
        <w:t>100</w:t>
      </w:r>
    </w:p>
    <w:p w14:paraId="7EA49F0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Grand Total</w:t>
      </w:r>
      <w:r w:rsidRPr="00C608F6">
        <w:rPr>
          <w:szCs w:val="22"/>
        </w:rPr>
        <w:tab/>
        <w:t>138</w:t>
      </w:r>
    </w:p>
    <w:p w14:paraId="0C758C2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Necessary to a choice</w:t>
      </w:r>
      <w:r w:rsidRPr="00C608F6">
        <w:rPr>
          <w:szCs w:val="22"/>
        </w:rPr>
        <w:tab/>
        <w:t>70</w:t>
      </w:r>
    </w:p>
    <w:p w14:paraId="148ED8C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 xml:space="preserve">Ayes </w:t>
      </w:r>
      <w:r w:rsidRPr="00C608F6">
        <w:rPr>
          <w:szCs w:val="22"/>
        </w:rPr>
        <w:tab/>
        <w:t>137</w:t>
      </w:r>
    </w:p>
    <w:p w14:paraId="471F735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 xml:space="preserve">Nays </w:t>
      </w:r>
      <w:r w:rsidRPr="00C608F6">
        <w:rPr>
          <w:szCs w:val="22"/>
        </w:rPr>
        <w:tab/>
        <w:t>1</w:t>
      </w:r>
    </w:p>
    <w:p w14:paraId="1C985554" w14:textId="77777777" w:rsidR="00C608F6" w:rsidRPr="00C608F6" w:rsidRDefault="00C608F6" w:rsidP="00C608F6">
      <w:pPr>
        <w:rPr>
          <w:szCs w:val="22"/>
        </w:rPr>
      </w:pPr>
    </w:p>
    <w:p w14:paraId="1B0E3C01" w14:textId="77777777" w:rsidR="00C608F6" w:rsidRPr="00C608F6" w:rsidRDefault="00C608F6" w:rsidP="00C608F6">
      <w:pPr>
        <w:rPr>
          <w:color w:val="auto"/>
          <w:szCs w:val="22"/>
        </w:rPr>
      </w:pPr>
      <w:r w:rsidRPr="00C608F6">
        <w:rPr>
          <w:szCs w:val="22"/>
        </w:rPr>
        <w:tab/>
        <w:t>Whereupon, the PRESIDENT announced that the Honorable Thomas H. White IV was elected to the position of Judge, Family Court, 16</w:t>
      </w:r>
      <w:r w:rsidRPr="00C608F6">
        <w:rPr>
          <w:szCs w:val="22"/>
          <w:vertAlign w:val="superscript"/>
        </w:rPr>
        <w:t>th</w:t>
      </w:r>
      <w:r w:rsidRPr="00C608F6">
        <w:rPr>
          <w:szCs w:val="22"/>
        </w:rPr>
        <w:t xml:space="preserve"> Judicial Circuit, Seat 1 for the term to expire </w:t>
      </w:r>
      <w:r w:rsidRPr="00C608F6">
        <w:rPr>
          <w:color w:val="auto"/>
          <w:szCs w:val="22"/>
        </w:rPr>
        <w:t>June 30, 2028.</w:t>
      </w:r>
    </w:p>
    <w:p w14:paraId="0C20A697" w14:textId="77777777" w:rsidR="00C608F6" w:rsidRPr="00C608F6" w:rsidRDefault="00C608F6" w:rsidP="00C608F6">
      <w:pPr>
        <w:rPr>
          <w:szCs w:val="22"/>
        </w:rPr>
      </w:pPr>
    </w:p>
    <w:p w14:paraId="5BA3B97C" w14:textId="77777777" w:rsidR="00C608F6" w:rsidRPr="00C608F6" w:rsidRDefault="00C608F6" w:rsidP="00C608F6">
      <w:pPr>
        <w:jc w:val="center"/>
        <w:rPr>
          <w:b/>
          <w:szCs w:val="22"/>
        </w:rPr>
      </w:pPr>
      <w:r w:rsidRPr="00C608F6">
        <w:rPr>
          <w:b/>
          <w:szCs w:val="22"/>
        </w:rPr>
        <w:t>Election of an Administrative Law Court Judge, Seat 2</w:t>
      </w:r>
    </w:p>
    <w:p w14:paraId="330FA097" w14:textId="77777777" w:rsidR="00C608F6" w:rsidRPr="00C608F6" w:rsidRDefault="00C608F6" w:rsidP="00C608F6">
      <w:pPr>
        <w:rPr>
          <w:szCs w:val="22"/>
        </w:rPr>
      </w:pPr>
      <w:r w:rsidRPr="00C608F6">
        <w:rPr>
          <w:szCs w:val="22"/>
        </w:rPr>
        <w:tab/>
        <w:t xml:space="preserve">The PRESIDENT announced that nominations were in order to elect a successor to the position of Judge, Administrative Law Court, Seat 2. </w:t>
      </w:r>
    </w:p>
    <w:p w14:paraId="799092D3" w14:textId="77777777" w:rsidR="00C608F6" w:rsidRPr="00C608F6" w:rsidRDefault="00C608F6" w:rsidP="00C608F6">
      <w:pPr>
        <w:rPr>
          <w:szCs w:val="22"/>
        </w:rPr>
      </w:pPr>
      <w:r w:rsidRPr="00C608F6">
        <w:rPr>
          <w:szCs w:val="22"/>
        </w:rPr>
        <w:tab/>
        <w:t>Representative G. Murrell Smith, Jr., Chairman of the Judicial Merit Selection Commission, indicated that the Honorable Milton G. Kimpson had been screened and found qualified to serve.</w:t>
      </w:r>
    </w:p>
    <w:p w14:paraId="3A5D9DEA" w14:textId="77777777" w:rsidR="00C608F6" w:rsidRPr="00C608F6" w:rsidRDefault="00C608F6" w:rsidP="00C608F6">
      <w:pPr>
        <w:rPr>
          <w:szCs w:val="22"/>
        </w:rPr>
      </w:pPr>
      <w:r w:rsidRPr="00C608F6">
        <w:rPr>
          <w:szCs w:val="22"/>
        </w:rPr>
        <w:lastRenderedPageBreak/>
        <w:tab/>
        <w:t xml:space="preserve">Representative G. Murrell Smith, Jr. placed the name of the Honorable Milton G. Kimpson in nomination and moved that nominations be closed. </w:t>
      </w:r>
    </w:p>
    <w:p w14:paraId="347FFE30" w14:textId="77777777" w:rsidR="00C608F6" w:rsidRPr="00C608F6" w:rsidRDefault="00C608F6" w:rsidP="00C608F6">
      <w:pPr>
        <w:tabs>
          <w:tab w:val="right" w:leader="dot" w:pos="5760"/>
        </w:tabs>
        <w:rPr>
          <w:szCs w:val="22"/>
        </w:rPr>
      </w:pPr>
      <w:r w:rsidRPr="00C608F6">
        <w:rPr>
          <w:szCs w:val="22"/>
        </w:rPr>
        <w:tab/>
        <w:t xml:space="preserve">The Reading Clerk of the Senate called the roll of the Senate, and the Senators voted </w:t>
      </w:r>
      <w:r w:rsidRPr="00C608F6">
        <w:rPr>
          <w:i/>
          <w:szCs w:val="22"/>
        </w:rPr>
        <w:t>viva voce</w:t>
      </w:r>
      <w:r w:rsidRPr="00C608F6">
        <w:rPr>
          <w:szCs w:val="22"/>
        </w:rPr>
        <w:t xml:space="preserve"> as their names were called.</w:t>
      </w:r>
    </w:p>
    <w:p w14:paraId="2D474BA9" w14:textId="77777777" w:rsidR="00C608F6" w:rsidRDefault="00C608F6" w:rsidP="00C608F6">
      <w:pPr>
        <w:tabs>
          <w:tab w:val="right" w:leader="dot" w:pos="5760"/>
        </w:tabs>
        <w:rPr>
          <w:szCs w:val="22"/>
        </w:rPr>
      </w:pPr>
    </w:p>
    <w:p w14:paraId="232E4C2B" w14:textId="77777777" w:rsidR="00C608F6" w:rsidRPr="00C608F6" w:rsidRDefault="00C608F6" w:rsidP="00C608F6">
      <w:pPr>
        <w:rPr>
          <w:szCs w:val="22"/>
        </w:rPr>
      </w:pPr>
      <w:r w:rsidRPr="00C608F6">
        <w:rPr>
          <w:szCs w:val="22"/>
        </w:rPr>
        <w:tab/>
        <w:t>The following named Senators voted in the affirmative:</w:t>
      </w:r>
    </w:p>
    <w:p w14:paraId="422CC2D2"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Adams</w:t>
      </w:r>
      <w:r w:rsidRPr="00C608F6">
        <w:rPr>
          <w:szCs w:val="22"/>
        </w:rPr>
        <w:tab/>
        <w:t>Alexander</w:t>
      </w:r>
      <w:r w:rsidRPr="00C608F6">
        <w:rPr>
          <w:szCs w:val="22"/>
        </w:rPr>
        <w:tab/>
        <w:t>Allen</w:t>
      </w:r>
    </w:p>
    <w:p w14:paraId="4A3ACAC7"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Bennett</w:t>
      </w:r>
      <w:r w:rsidRPr="00C608F6">
        <w:rPr>
          <w:szCs w:val="22"/>
        </w:rPr>
        <w:tab/>
        <w:t>Campsen</w:t>
      </w:r>
      <w:r w:rsidRPr="00C608F6">
        <w:rPr>
          <w:szCs w:val="22"/>
        </w:rPr>
        <w:tab/>
        <w:t>Cash</w:t>
      </w:r>
    </w:p>
    <w:p w14:paraId="4C8221FD"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Climer</w:t>
      </w:r>
      <w:r w:rsidRPr="00C608F6">
        <w:rPr>
          <w:szCs w:val="22"/>
        </w:rPr>
        <w:tab/>
        <w:t>Corbin</w:t>
      </w:r>
      <w:r w:rsidRPr="00C608F6">
        <w:rPr>
          <w:szCs w:val="22"/>
        </w:rPr>
        <w:tab/>
        <w:t>Cromer</w:t>
      </w:r>
    </w:p>
    <w:p w14:paraId="375EBDC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Davis</w:t>
      </w:r>
      <w:r w:rsidRPr="00C608F6">
        <w:rPr>
          <w:szCs w:val="22"/>
        </w:rPr>
        <w:tab/>
        <w:t>Fanning</w:t>
      </w:r>
      <w:r w:rsidRPr="00C608F6">
        <w:rPr>
          <w:szCs w:val="22"/>
        </w:rPr>
        <w:tab/>
        <w:t>Garrett</w:t>
      </w:r>
    </w:p>
    <w:p w14:paraId="48A25C9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Grooms</w:t>
      </w:r>
      <w:r w:rsidRPr="00C608F6">
        <w:rPr>
          <w:szCs w:val="22"/>
        </w:rPr>
        <w:tab/>
        <w:t>Gustafson</w:t>
      </w:r>
      <w:r w:rsidRPr="00C608F6">
        <w:rPr>
          <w:szCs w:val="22"/>
        </w:rPr>
        <w:tab/>
        <w:t>Harpootlian</w:t>
      </w:r>
    </w:p>
    <w:p w14:paraId="17C7180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C608F6">
        <w:rPr>
          <w:szCs w:val="22"/>
        </w:rPr>
        <w:t>Hembree</w:t>
      </w:r>
      <w:r w:rsidRPr="00C608F6">
        <w:rPr>
          <w:szCs w:val="22"/>
        </w:rPr>
        <w:tab/>
        <w:t>Hutto</w:t>
      </w:r>
      <w:r w:rsidRPr="00C608F6">
        <w:rPr>
          <w:szCs w:val="22"/>
        </w:rPr>
        <w:tab/>
      </w:r>
      <w:r w:rsidRPr="00C608F6">
        <w:rPr>
          <w:i/>
          <w:szCs w:val="22"/>
        </w:rPr>
        <w:t>Johnson, Kevin</w:t>
      </w:r>
    </w:p>
    <w:p w14:paraId="4BF0773D"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i/>
          <w:szCs w:val="22"/>
        </w:rPr>
        <w:t>Johnson, Michael</w:t>
      </w:r>
      <w:r w:rsidRPr="00C608F6">
        <w:rPr>
          <w:i/>
          <w:szCs w:val="22"/>
        </w:rPr>
        <w:tab/>
      </w:r>
      <w:r w:rsidRPr="00C608F6">
        <w:rPr>
          <w:szCs w:val="22"/>
        </w:rPr>
        <w:t>Kimbrell</w:t>
      </w:r>
      <w:r w:rsidRPr="00C608F6">
        <w:rPr>
          <w:szCs w:val="22"/>
        </w:rPr>
        <w:tab/>
        <w:t>Loftis</w:t>
      </w:r>
    </w:p>
    <w:p w14:paraId="631B44B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Malloy</w:t>
      </w:r>
      <w:r w:rsidRPr="00C608F6">
        <w:rPr>
          <w:szCs w:val="22"/>
        </w:rPr>
        <w:tab/>
        <w:t>Martin</w:t>
      </w:r>
      <w:r w:rsidRPr="00C608F6">
        <w:rPr>
          <w:szCs w:val="22"/>
        </w:rPr>
        <w:tab/>
        <w:t>Massey</w:t>
      </w:r>
    </w:p>
    <w:p w14:paraId="2826F28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Peeler</w:t>
      </w:r>
      <w:r w:rsidRPr="00C608F6">
        <w:rPr>
          <w:szCs w:val="22"/>
        </w:rPr>
        <w:tab/>
        <w:t>Rankin</w:t>
      </w:r>
      <w:r w:rsidRPr="00C608F6">
        <w:rPr>
          <w:szCs w:val="22"/>
        </w:rPr>
        <w:tab/>
        <w:t>Rice</w:t>
      </w:r>
    </w:p>
    <w:p w14:paraId="7931D4D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Sabb</w:t>
      </w:r>
      <w:r w:rsidRPr="00C608F6">
        <w:rPr>
          <w:szCs w:val="22"/>
        </w:rPr>
        <w:tab/>
        <w:t>Scott</w:t>
      </w:r>
      <w:r w:rsidRPr="00C608F6">
        <w:rPr>
          <w:szCs w:val="22"/>
        </w:rPr>
        <w:tab/>
        <w:t>Senn</w:t>
      </w:r>
    </w:p>
    <w:p w14:paraId="07BE383C"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Setzler</w:t>
      </w:r>
      <w:r w:rsidRPr="00C608F6">
        <w:rPr>
          <w:szCs w:val="22"/>
        </w:rPr>
        <w:tab/>
        <w:t>Shealy</w:t>
      </w:r>
      <w:r w:rsidRPr="00C608F6">
        <w:rPr>
          <w:szCs w:val="22"/>
        </w:rPr>
        <w:tab/>
        <w:t>Stephens</w:t>
      </w:r>
    </w:p>
    <w:p w14:paraId="27801543"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Talley</w:t>
      </w:r>
      <w:r w:rsidRPr="00C608F6">
        <w:rPr>
          <w:szCs w:val="22"/>
        </w:rPr>
        <w:tab/>
        <w:t>Turner</w:t>
      </w:r>
      <w:r w:rsidRPr="00C608F6">
        <w:rPr>
          <w:szCs w:val="22"/>
        </w:rPr>
        <w:tab/>
        <w:t>Williams</w:t>
      </w:r>
    </w:p>
    <w:p w14:paraId="77BC7F6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Young</w:t>
      </w:r>
    </w:p>
    <w:p w14:paraId="1570B15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1F503A7D"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608F6">
        <w:rPr>
          <w:b/>
          <w:szCs w:val="22"/>
        </w:rPr>
        <w:t>Total--37</w:t>
      </w:r>
    </w:p>
    <w:p w14:paraId="63E085C1" w14:textId="77777777" w:rsidR="00C608F6" w:rsidRPr="00C608F6" w:rsidRDefault="00C608F6" w:rsidP="00C608F6">
      <w:pPr>
        <w:rPr>
          <w:szCs w:val="22"/>
        </w:rPr>
      </w:pPr>
    </w:p>
    <w:p w14:paraId="37782DBB" w14:textId="77777777" w:rsidR="00C608F6" w:rsidRPr="00C608F6" w:rsidRDefault="00515758" w:rsidP="00C608F6">
      <w:pPr>
        <w:rPr>
          <w:szCs w:val="22"/>
        </w:rPr>
      </w:pPr>
      <w:r>
        <w:rPr>
          <w:szCs w:val="22"/>
        </w:rPr>
        <w:tab/>
        <w:t>The following named Senator</w:t>
      </w:r>
      <w:r w:rsidR="00C608F6" w:rsidRPr="00C608F6">
        <w:rPr>
          <w:szCs w:val="22"/>
        </w:rPr>
        <w:t xml:space="preserve"> abstained:</w:t>
      </w:r>
    </w:p>
    <w:p w14:paraId="187F390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Kimpson</w:t>
      </w:r>
    </w:p>
    <w:p w14:paraId="63BA7536"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032F8C03"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608F6">
        <w:rPr>
          <w:b/>
          <w:szCs w:val="22"/>
        </w:rPr>
        <w:t>Total--1</w:t>
      </w:r>
    </w:p>
    <w:p w14:paraId="521AF813" w14:textId="77777777" w:rsidR="00C608F6" w:rsidRPr="00C608F6" w:rsidRDefault="00C608F6" w:rsidP="00C608F6">
      <w:pPr>
        <w:rPr>
          <w:szCs w:val="22"/>
        </w:rPr>
      </w:pPr>
    </w:p>
    <w:p w14:paraId="6FABD874" w14:textId="77777777" w:rsidR="00C608F6" w:rsidRPr="00C608F6" w:rsidRDefault="00C608F6" w:rsidP="00C608F6">
      <w:pPr>
        <w:rPr>
          <w:szCs w:val="22"/>
        </w:rPr>
      </w:pPr>
      <w:r w:rsidRPr="00C608F6">
        <w:rPr>
          <w:szCs w:val="22"/>
        </w:rPr>
        <w:tab/>
        <w:t xml:space="preserve">On the motion of </w:t>
      </w:r>
      <w:r w:rsidRPr="00C608F6">
        <w:rPr>
          <w:color w:val="auto"/>
          <w:szCs w:val="22"/>
        </w:rPr>
        <w:t>Representative Smith</w:t>
      </w:r>
      <w:r w:rsidRPr="00C608F6">
        <w:rPr>
          <w:szCs w:val="22"/>
        </w:rPr>
        <w:t>, with unanimous consent, the members of the House voted by electronic roll call.</w:t>
      </w:r>
    </w:p>
    <w:p w14:paraId="2E9BCC08" w14:textId="77777777" w:rsidR="00C608F6" w:rsidRPr="00C608F6" w:rsidRDefault="00C608F6" w:rsidP="00C608F6">
      <w:pPr>
        <w:rPr>
          <w:szCs w:val="22"/>
        </w:rPr>
      </w:pPr>
    </w:p>
    <w:p w14:paraId="29EF2C58" w14:textId="77777777" w:rsidR="00C608F6" w:rsidRPr="00C608F6" w:rsidRDefault="00C608F6" w:rsidP="00C608F6">
      <w:pPr>
        <w:rPr>
          <w:szCs w:val="22"/>
        </w:rPr>
      </w:pPr>
      <w:r w:rsidRPr="00C608F6">
        <w:rPr>
          <w:szCs w:val="22"/>
        </w:rPr>
        <w:tab/>
        <w:t>The following named Representatives voted in the affirmative:</w:t>
      </w:r>
    </w:p>
    <w:p w14:paraId="5784F2D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Alexander</w:t>
      </w:r>
      <w:r w:rsidRPr="00C608F6">
        <w:rPr>
          <w:szCs w:val="22"/>
        </w:rPr>
        <w:tab/>
        <w:t>Allison</w:t>
      </w:r>
      <w:r w:rsidRPr="00C608F6">
        <w:rPr>
          <w:szCs w:val="22"/>
        </w:rPr>
        <w:tab/>
        <w:t>Anderson</w:t>
      </w:r>
    </w:p>
    <w:p w14:paraId="2265689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Atkinson</w:t>
      </w:r>
      <w:r w:rsidRPr="00C608F6">
        <w:rPr>
          <w:szCs w:val="22"/>
        </w:rPr>
        <w:tab/>
        <w:t>Bailey</w:t>
      </w:r>
      <w:r w:rsidRPr="00C608F6">
        <w:rPr>
          <w:szCs w:val="22"/>
        </w:rPr>
        <w:tab/>
        <w:t>Ballentine</w:t>
      </w:r>
    </w:p>
    <w:p w14:paraId="276A491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Bamberg</w:t>
      </w:r>
      <w:r w:rsidRPr="00C608F6">
        <w:rPr>
          <w:szCs w:val="22"/>
        </w:rPr>
        <w:tab/>
        <w:t>Bannister</w:t>
      </w:r>
      <w:r w:rsidRPr="00C608F6">
        <w:rPr>
          <w:szCs w:val="22"/>
        </w:rPr>
        <w:tab/>
        <w:t>Bernstein</w:t>
      </w:r>
    </w:p>
    <w:p w14:paraId="3381CD5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Blackwell</w:t>
      </w:r>
      <w:r w:rsidRPr="00C608F6">
        <w:rPr>
          <w:szCs w:val="22"/>
        </w:rPr>
        <w:tab/>
        <w:t>Bradley</w:t>
      </w:r>
      <w:r w:rsidRPr="00C608F6">
        <w:rPr>
          <w:szCs w:val="22"/>
        </w:rPr>
        <w:tab/>
        <w:t>Brawley</w:t>
      </w:r>
    </w:p>
    <w:p w14:paraId="15AF7D57"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Burns</w:t>
      </w:r>
      <w:r w:rsidRPr="00C608F6">
        <w:rPr>
          <w:szCs w:val="22"/>
        </w:rPr>
        <w:tab/>
        <w:t>Bustos</w:t>
      </w:r>
      <w:r w:rsidRPr="00C608F6">
        <w:rPr>
          <w:szCs w:val="22"/>
        </w:rPr>
        <w:tab/>
        <w:t>Calhoon</w:t>
      </w:r>
    </w:p>
    <w:p w14:paraId="08683A5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Carter</w:t>
      </w:r>
      <w:r w:rsidRPr="00C608F6">
        <w:rPr>
          <w:szCs w:val="22"/>
        </w:rPr>
        <w:tab/>
        <w:t>Caskey</w:t>
      </w:r>
      <w:r w:rsidRPr="00C608F6">
        <w:rPr>
          <w:szCs w:val="22"/>
        </w:rPr>
        <w:tab/>
        <w:t>Chumley</w:t>
      </w:r>
    </w:p>
    <w:p w14:paraId="2191E263"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Clyburn</w:t>
      </w:r>
      <w:r w:rsidRPr="00C608F6">
        <w:rPr>
          <w:szCs w:val="22"/>
        </w:rPr>
        <w:tab/>
        <w:t>Cobb-Hunter</w:t>
      </w:r>
      <w:r w:rsidRPr="00C608F6">
        <w:rPr>
          <w:szCs w:val="22"/>
        </w:rPr>
        <w:tab/>
        <w:t>Collins</w:t>
      </w:r>
    </w:p>
    <w:p w14:paraId="74A6A2D7"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 Cox</w:t>
      </w:r>
      <w:r w:rsidRPr="00C608F6">
        <w:rPr>
          <w:szCs w:val="22"/>
        </w:rPr>
        <w:tab/>
        <w:t>Crawford</w:t>
      </w:r>
      <w:r w:rsidRPr="00C608F6">
        <w:rPr>
          <w:szCs w:val="22"/>
        </w:rPr>
        <w:tab/>
        <w:t>Dabney</w:t>
      </w:r>
    </w:p>
    <w:p w14:paraId="37C1F8C2"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Davis</w:t>
      </w:r>
      <w:r w:rsidRPr="00C608F6">
        <w:rPr>
          <w:szCs w:val="22"/>
        </w:rPr>
        <w:tab/>
        <w:t>Dillard</w:t>
      </w:r>
      <w:r w:rsidRPr="00C608F6">
        <w:rPr>
          <w:szCs w:val="22"/>
        </w:rPr>
        <w:tab/>
        <w:t>Elliott</w:t>
      </w:r>
    </w:p>
    <w:p w14:paraId="2770FE9F"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lastRenderedPageBreak/>
        <w:t>Erickson</w:t>
      </w:r>
      <w:r w:rsidRPr="00C608F6">
        <w:rPr>
          <w:szCs w:val="22"/>
        </w:rPr>
        <w:tab/>
        <w:t>Felder</w:t>
      </w:r>
      <w:r w:rsidRPr="00C608F6">
        <w:rPr>
          <w:szCs w:val="22"/>
        </w:rPr>
        <w:tab/>
        <w:t>Finlay</w:t>
      </w:r>
    </w:p>
    <w:p w14:paraId="34E4F2ED"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Forrest</w:t>
      </w:r>
      <w:r w:rsidRPr="00C608F6">
        <w:rPr>
          <w:szCs w:val="22"/>
        </w:rPr>
        <w:tab/>
        <w:t>Gagnon</w:t>
      </w:r>
      <w:r w:rsidRPr="00C608F6">
        <w:rPr>
          <w:szCs w:val="22"/>
        </w:rPr>
        <w:tab/>
        <w:t>Garvin</w:t>
      </w:r>
    </w:p>
    <w:p w14:paraId="4E484DC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Gilliard</w:t>
      </w:r>
      <w:r w:rsidRPr="00C608F6">
        <w:rPr>
          <w:szCs w:val="22"/>
        </w:rPr>
        <w:tab/>
        <w:t>Govan</w:t>
      </w:r>
      <w:r w:rsidRPr="00C608F6">
        <w:rPr>
          <w:szCs w:val="22"/>
        </w:rPr>
        <w:tab/>
        <w:t>Hart</w:t>
      </w:r>
    </w:p>
    <w:p w14:paraId="46DCC9C6"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Hayes</w:t>
      </w:r>
      <w:r w:rsidRPr="00C608F6">
        <w:rPr>
          <w:szCs w:val="22"/>
        </w:rPr>
        <w:tab/>
        <w:t>Henderson-Myers</w:t>
      </w:r>
      <w:r w:rsidRPr="00C608F6">
        <w:rPr>
          <w:szCs w:val="22"/>
        </w:rPr>
        <w:tab/>
        <w:t>Henegan</w:t>
      </w:r>
    </w:p>
    <w:p w14:paraId="1F357BC9"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Herbkersman</w:t>
      </w:r>
      <w:r w:rsidRPr="00C608F6">
        <w:rPr>
          <w:szCs w:val="22"/>
        </w:rPr>
        <w:tab/>
        <w:t>Hewitt</w:t>
      </w:r>
      <w:r w:rsidRPr="00C608F6">
        <w:rPr>
          <w:szCs w:val="22"/>
        </w:rPr>
        <w:tab/>
        <w:t>Hixon</w:t>
      </w:r>
    </w:p>
    <w:p w14:paraId="61DA931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Hosey</w:t>
      </w:r>
      <w:r w:rsidRPr="00C608F6">
        <w:rPr>
          <w:szCs w:val="22"/>
        </w:rPr>
        <w:tab/>
        <w:t>Howard</w:t>
      </w:r>
      <w:r w:rsidRPr="00C608F6">
        <w:rPr>
          <w:szCs w:val="22"/>
        </w:rPr>
        <w:tab/>
        <w:t>Huggins</w:t>
      </w:r>
    </w:p>
    <w:p w14:paraId="194A386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Hyde</w:t>
      </w:r>
      <w:r w:rsidRPr="00C608F6">
        <w:rPr>
          <w:szCs w:val="22"/>
        </w:rPr>
        <w:tab/>
        <w:t>J. E. Johnson</w:t>
      </w:r>
      <w:r w:rsidRPr="00C608F6">
        <w:rPr>
          <w:szCs w:val="22"/>
        </w:rPr>
        <w:tab/>
        <w:t>J. L. Johnson</w:t>
      </w:r>
    </w:p>
    <w:p w14:paraId="4F6330E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K. O. Johnson</w:t>
      </w:r>
      <w:r w:rsidRPr="00C608F6">
        <w:rPr>
          <w:szCs w:val="22"/>
        </w:rPr>
        <w:tab/>
        <w:t>Jordan</w:t>
      </w:r>
      <w:r w:rsidRPr="00C608F6">
        <w:rPr>
          <w:szCs w:val="22"/>
        </w:rPr>
        <w:tab/>
        <w:t>King</w:t>
      </w:r>
    </w:p>
    <w:p w14:paraId="2B579AB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Ligon</w:t>
      </w:r>
      <w:r w:rsidRPr="00C608F6">
        <w:rPr>
          <w:szCs w:val="22"/>
        </w:rPr>
        <w:tab/>
        <w:t>Lucas</w:t>
      </w:r>
      <w:r w:rsidRPr="00C608F6">
        <w:rPr>
          <w:szCs w:val="22"/>
        </w:rPr>
        <w:tab/>
        <w:t>Matthews</w:t>
      </w:r>
    </w:p>
    <w:p w14:paraId="5AD7D41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McCabe</w:t>
      </w:r>
      <w:r w:rsidRPr="00C608F6">
        <w:rPr>
          <w:szCs w:val="22"/>
        </w:rPr>
        <w:tab/>
        <w:t>McCravy</w:t>
      </w:r>
      <w:r w:rsidRPr="00C608F6">
        <w:rPr>
          <w:szCs w:val="22"/>
        </w:rPr>
        <w:tab/>
        <w:t>McDaniel</w:t>
      </w:r>
    </w:p>
    <w:p w14:paraId="24F0869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McGarry</w:t>
      </w:r>
      <w:r w:rsidRPr="00C608F6">
        <w:rPr>
          <w:szCs w:val="22"/>
        </w:rPr>
        <w:tab/>
        <w:t>McGinnis</w:t>
      </w:r>
      <w:r w:rsidRPr="00C608F6">
        <w:rPr>
          <w:szCs w:val="22"/>
        </w:rPr>
        <w:tab/>
        <w:t>McKnight</w:t>
      </w:r>
    </w:p>
    <w:p w14:paraId="3A6841F2"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J. Moore</w:t>
      </w:r>
      <w:r w:rsidRPr="00C608F6">
        <w:rPr>
          <w:szCs w:val="22"/>
        </w:rPr>
        <w:tab/>
        <w:t>D. C. Moss</w:t>
      </w:r>
      <w:r w:rsidRPr="00C608F6">
        <w:rPr>
          <w:szCs w:val="22"/>
        </w:rPr>
        <w:tab/>
        <w:t>V. S. Moss</w:t>
      </w:r>
    </w:p>
    <w:p w14:paraId="4CB6BAC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Murray</w:t>
      </w:r>
      <w:r w:rsidRPr="00C608F6">
        <w:rPr>
          <w:szCs w:val="22"/>
        </w:rPr>
        <w:tab/>
        <w:t>B. Newton</w:t>
      </w:r>
      <w:r w:rsidRPr="00C608F6">
        <w:rPr>
          <w:szCs w:val="22"/>
        </w:rPr>
        <w:tab/>
        <w:t>W. Newton</w:t>
      </w:r>
    </w:p>
    <w:p w14:paraId="19274FC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Nutt</w:t>
      </w:r>
      <w:r w:rsidRPr="00C608F6">
        <w:rPr>
          <w:szCs w:val="22"/>
        </w:rPr>
        <w:tab/>
        <w:t>Ott</w:t>
      </w:r>
      <w:r w:rsidRPr="00C608F6">
        <w:rPr>
          <w:szCs w:val="22"/>
        </w:rPr>
        <w:tab/>
        <w:t>Pendarvis</w:t>
      </w:r>
    </w:p>
    <w:p w14:paraId="142CAB69"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Pope</w:t>
      </w:r>
      <w:r w:rsidRPr="00C608F6">
        <w:rPr>
          <w:szCs w:val="22"/>
        </w:rPr>
        <w:tab/>
        <w:t>Rivers</w:t>
      </w:r>
      <w:r w:rsidRPr="00C608F6">
        <w:rPr>
          <w:szCs w:val="22"/>
        </w:rPr>
        <w:tab/>
        <w:t>Rose</w:t>
      </w:r>
    </w:p>
    <w:p w14:paraId="10B8A95F"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Rutherford</w:t>
      </w:r>
      <w:r w:rsidRPr="00C608F6">
        <w:rPr>
          <w:szCs w:val="22"/>
        </w:rPr>
        <w:tab/>
        <w:t>Sandifer</w:t>
      </w:r>
      <w:r w:rsidRPr="00C608F6">
        <w:rPr>
          <w:szCs w:val="22"/>
        </w:rPr>
        <w:tab/>
        <w:t>G. M. Smith</w:t>
      </w:r>
    </w:p>
    <w:p w14:paraId="17466D44"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G. R. Smith</w:t>
      </w:r>
      <w:r w:rsidRPr="00C608F6">
        <w:rPr>
          <w:szCs w:val="22"/>
        </w:rPr>
        <w:tab/>
        <w:t>M. M. Smith</w:t>
      </w:r>
      <w:r w:rsidRPr="00C608F6">
        <w:rPr>
          <w:szCs w:val="22"/>
        </w:rPr>
        <w:tab/>
        <w:t>Stavrinakis</w:t>
      </w:r>
    </w:p>
    <w:p w14:paraId="03DA95AF"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Taylor</w:t>
      </w:r>
      <w:r w:rsidRPr="00C608F6">
        <w:rPr>
          <w:szCs w:val="22"/>
        </w:rPr>
        <w:tab/>
        <w:t>Tedder</w:t>
      </w:r>
      <w:r w:rsidRPr="00C608F6">
        <w:rPr>
          <w:szCs w:val="22"/>
        </w:rPr>
        <w:tab/>
        <w:t>Thigpen</w:t>
      </w:r>
    </w:p>
    <w:p w14:paraId="73AD1517"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Weeks</w:t>
      </w:r>
      <w:r w:rsidRPr="00C608F6">
        <w:rPr>
          <w:szCs w:val="22"/>
        </w:rPr>
        <w:tab/>
        <w:t>Wetmore</w:t>
      </w:r>
      <w:r w:rsidRPr="00C608F6">
        <w:rPr>
          <w:szCs w:val="22"/>
        </w:rPr>
        <w:tab/>
        <w:t>Wheeler</w:t>
      </w:r>
    </w:p>
    <w:p w14:paraId="520F0E3D"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Whitmire</w:t>
      </w:r>
      <w:r w:rsidRPr="00C608F6">
        <w:rPr>
          <w:szCs w:val="22"/>
        </w:rPr>
        <w:tab/>
        <w:t>R. Williams</w:t>
      </w:r>
      <w:r w:rsidRPr="00C608F6">
        <w:rPr>
          <w:szCs w:val="22"/>
        </w:rPr>
        <w:tab/>
        <w:t>S. Williams</w:t>
      </w:r>
    </w:p>
    <w:p w14:paraId="26A20FCE"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Willis</w:t>
      </w:r>
      <w:r w:rsidRPr="00C608F6">
        <w:rPr>
          <w:szCs w:val="22"/>
        </w:rPr>
        <w:tab/>
        <w:t>Wooten</w:t>
      </w:r>
      <w:r w:rsidRPr="00C608F6">
        <w:rPr>
          <w:szCs w:val="22"/>
        </w:rPr>
        <w:tab/>
        <w:t>Yow</w:t>
      </w:r>
    </w:p>
    <w:p w14:paraId="32451CE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2073170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608F6">
        <w:rPr>
          <w:b/>
          <w:szCs w:val="22"/>
        </w:rPr>
        <w:t>Total--90</w:t>
      </w:r>
    </w:p>
    <w:p w14:paraId="7A46143E" w14:textId="77777777" w:rsidR="00C608F6" w:rsidRPr="00C608F6" w:rsidRDefault="00C608F6" w:rsidP="00C608F6">
      <w:pPr>
        <w:rPr>
          <w:szCs w:val="22"/>
        </w:rPr>
      </w:pPr>
    </w:p>
    <w:p w14:paraId="6D838608" w14:textId="77777777" w:rsidR="00C608F6" w:rsidRPr="00C608F6" w:rsidRDefault="00C608F6" w:rsidP="00C608F6">
      <w:pPr>
        <w:rPr>
          <w:szCs w:val="22"/>
        </w:rPr>
      </w:pPr>
      <w:r w:rsidRPr="00C608F6">
        <w:rPr>
          <w:szCs w:val="22"/>
        </w:rPr>
        <w:tab/>
        <w:t>The following named Representatives voted in the negative:</w:t>
      </w:r>
    </w:p>
    <w:p w14:paraId="69B9D65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Bennett</w:t>
      </w:r>
      <w:r w:rsidRPr="00C608F6">
        <w:rPr>
          <w:szCs w:val="22"/>
        </w:rPr>
        <w:tab/>
        <w:t>Bryant</w:t>
      </w:r>
      <w:r w:rsidRPr="00C608F6">
        <w:rPr>
          <w:szCs w:val="22"/>
        </w:rPr>
        <w:tab/>
        <w:t>Haddon</w:t>
      </w:r>
    </w:p>
    <w:p w14:paraId="195FD38B"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Hill</w:t>
      </w:r>
      <w:r w:rsidRPr="00C608F6">
        <w:rPr>
          <w:szCs w:val="22"/>
        </w:rPr>
        <w:tab/>
        <w:t>Jones</w:t>
      </w:r>
      <w:r w:rsidRPr="00C608F6">
        <w:rPr>
          <w:szCs w:val="22"/>
        </w:rPr>
        <w:tab/>
        <w:t>Long</w:t>
      </w:r>
    </w:p>
    <w:p w14:paraId="0C43477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C608F6">
        <w:rPr>
          <w:szCs w:val="22"/>
        </w:rPr>
        <w:t>Magnuson</w:t>
      </w:r>
      <w:r w:rsidRPr="00C608F6">
        <w:rPr>
          <w:szCs w:val="22"/>
        </w:rPr>
        <w:tab/>
        <w:t>May</w:t>
      </w:r>
    </w:p>
    <w:p w14:paraId="0C19CDD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54FA85A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C608F6">
        <w:rPr>
          <w:b/>
          <w:szCs w:val="22"/>
        </w:rPr>
        <w:t>Total--8</w:t>
      </w:r>
    </w:p>
    <w:p w14:paraId="29E520C5" w14:textId="77777777" w:rsidR="00C608F6" w:rsidRPr="00C608F6" w:rsidRDefault="00C608F6" w:rsidP="00C608F6">
      <w:pPr>
        <w:rPr>
          <w:szCs w:val="22"/>
        </w:rPr>
      </w:pPr>
    </w:p>
    <w:p w14:paraId="5626F0A5" w14:textId="77777777" w:rsidR="00C608F6" w:rsidRPr="00C608F6" w:rsidRDefault="00C608F6" w:rsidP="00C608F6">
      <w:pPr>
        <w:jc w:val="center"/>
        <w:rPr>
          <w:b/>
          <w:szCs w:val="22"/>
        </w:rPr>
      </w:pPr>
      <w:r w:rsidRPr="00C608F6">
        <w:rPr>
          <w:b/>
          <w:szCs w:val="22"/>
        </w:rPr>
        <w:t>RECAPITULATION</w:t>
      </w:r>
    </w:p>
    <w:p w14:paraId="2EEAC3EF" w14:textId="77777777" w:rsidR="00C608F6" w:rsidRPr="00C608F6" w:rsidRDefault="00C608F6" w:rsidP="00C608F6">
      <w:pPr>
        <w:jc w:val="center"/>
        <w:rPr>
          <w:b/>
          <w:szCs w:val="22"/>
        </w:rPr>
      </w:pPr>
    </w:p>
    <w:p w14:paraId="7F6B6111"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Total number of Senators voting</w:t>
      </w:r>
      <w:r w:rsidRPr="00C608F6">
        <w:rPr>
          <w:szCs w:val="22"/>
        </w:rPr>
        <w:tab/>
        <w:t>37</w:t>
      </w:r>
    </w:p>
    <w:p w14:paraId="5577C0AF"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Total number of Representatives voting</w:t>
      </w:r>
      <w:r w:rsidRPr="00C608F6">
        <w:rPr>
          <w:szCs w:val="22"/>
        </w:rPr>
        <w:tab/>
      </w:r>
      <w:r w:rsidRPr="00C608F6">
        <w:rPr>
          <w:szCs w:val="22"/>
          <w:u w:val="single"/>
        </w:rPr>
        <w:t>98</w:t>
      </w:r>
    </w:p>
    <w:p w14:paraId="6E27EEFC"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Grand Total</w:t>
      </w:r>
      <w:r w:rsidRPr="00C608F6">
        <w:rPr>
          <w:szCs w:val="22"/>
        </w:rPr>
        <w:tab/>
        <w:t>135</w:t>
      </w:r>
    </w:p>
    <w:p w14:paraId="0D082B97"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Necessary to a choice</w:t>
      </w:r>
      <w:r w:rsidRPr="00C608F6">
        <w:rPr>
          <w:szCs w:val="22"/>
        </w:rPr>
        <w:tab/>
        <w:t>68</w:t>
      </w:r>
    </w:p>
    <w:p w14:paraId="0D7D0505"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 xml:space="preserve">Ayes </w:t>
      </w:r>
      <w:r w:rsidRPr="00C608F6">
        <w:rPr>
          <w:szCs w:val="22"/>
        </w:rPr>
        <w:tab/>
        <w:t>127</w:t>
      </w:r>
    </w:p>
    <w:p w14:paraId="1036370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C608F6">
        <w:rPr>
          <w:szCs w:val="22"/>
        </w:rPr>
        <w:t xml:space="preserve">Nays </w:t>
      </w:r>
      <w:r w:rsidRPr="00C608F6">
        <w:rPr>
          <w:szCs w:val="22"/>
        </w:rPr>
        <w:tab/>
        <w:t>8</w:t>
      </w:r>
    </w:p>
    <w:p w14:paraId="0AE9F9D0" w14:textId="77777777" w:rsidR="00C608F6" w:rsidRPr="00C608F6" w:rsidRDefault="00C608F6" w:rsidP="00C608F6">
      <w:pPr>
        <w:tabs>
          <w:tab w:val="right" w:leader="dot" w:pos="5760"/>
        </w:tabs>
        <w:rPr>
          <w:szCs w:val="22"/>
        </w:rPr>
      </w:pPr>
    </w:p>
    <w:p w14:paraId="4D21541D" w14:textId="77777777" w:rsidR="00C608F6" w:rsidRPr="00C608F6" w:rsidRDefault="00C608F6" w:rsidP="00C608F6">
      <w:pPr>
        <w:rPr>
          <w:szCs w:val="22"/>
        </w:rPr>
      </w:pPr>
      <w:r w:rsidRPr="00C608F6">
        <w:rPr>
          <w:szCs w:val="22"/>
        </w:rPr>
        <w:lastRenderedPageBreak/>
        <w:tab/>
        <w:t>Whereupon, the PRESIDENT announced that the Honorable Milton G. Kimpson was elected to the position of Judge, Administrative Law Court, Seat 3 for the term to expire June 30, 2027.</w:t>
      </w:r>
    </w:p>
    <w:p w14:paraId="12A4B52E" w14:textId="77777777" w:rsidR="00C608F6" w:rsidRPr="00C608F6" w:rsidRDefault="00C608F6" w:rsidP="00C608F6">
      <w:pPr>
        <w:rPr>
          <w:szCs w:val="22"/>
        </w:rPr>
      </w:pPr>
    </w:p>
    <w:p w14:paraId="53C7549D" w14:textId="77777777" w:rsidR="00C608F6" w:rsidRPr="00C608F6" w:rsidRDefault="00C608F6" w:rsidP="00C608F6">
      <w:pPr>
        <w:rPr>
          <w:szCs w:val="22"/>
        </w:rPr>
      </w:pPr>
      <w:r w:rsidRPr="00C608F6">
        <w:rPr>
          <w:szCs w:val="22"/>
        </w:rPr>
        <w:tab/>
        <w:t>The purposes of the Joint Assembly having been accomplished, the PRESIDENT declared it adjourned, whereupon the Senate returned to its Chamber and was called to order by the PRESIDENT.</w:t>
      </w:r>
    </w:p>
    <w:p w14:paraId="21060000" w14:textId="77777777" w:rsidR="00C608F6" w:rsidRPr="00C608F6" w:rsidRDefault="00C608F6" w:rsidP="00C608F6">
      <w:pPr>
        <w:rPr>
          <w:szCs w:val="22"/>
        </w:rPr>
      </w:pPr>
      <w:r w:rsidRPr="00C608F6">
        <w:rPr>
          <w:szCs w:val="22"/>
        </w:rPr>
        <w:tab/>
        <w:t xml:space="preserve">At </w:t>
      </w:r>
      <w:r w:rsidRPr="00C608F6">
        <w:rPr>
          <w:color w:val="auto"/>
          <w:szCs w:val="22"/>
        </w:rPr>
        <w:t>3:00</w:t>
      </w:r>
      <w:r w:rsidRPr="00C608F6">
        <w:rPr>
          <w:szCs w:val="22"/>
        </w:rPr>
        <w:t xml:space="preserve"> P.M., the Senate resumed.</w:t>
      </w:r>
    </w:p>
    <w:p w14:paraId="7E3AC83A" w14:textId="77777777" w:rsidR="00C608F6" w:rsidRPr="00C608F6" w:rsidRDefault="00C608F6" w:rsidP="00C608F6">
      <w:pPr>
        <w:tabs>
          <w:tab w:val="right" w:pos="8640"/>
        </w:tabs>
        <w:rPr>
          <w:szCs w:val="22"/>
        </w:rPr>
      </w:pPr>
    </w:p>
    <w:p w14:paraId="30205D2C" w14:textId="77777777" w:rsidR="00C608F6" w:rsidRPr="00C608F6" w:rsidRDefault="00C608F6" w:rsidP="00C608F6">
      <w:pPr>
        <w:tabs>
          <w:tab w:val="right" w:pos="8640"/>
        </w:tabs>
        <w:jc w:val="center"/>
        <w:rPr>
          <w:szCs w:val="22"/>
        </w:rPr>
      </w:pPr>
      <w:r w:rsidRPr="00C608F6">
        <w:rPr>
          <w:b/>
          <w:szCs w:val="22"/>
        </w:rPr>
        <w:t>Call of the Senate</w:t>
      </w:r>
    </w:p>
    <w:p w14:paraId="64A31D73" w14:textId="77777777" w:rsidR="00C608F6" w:rsidRPr="00C608F6" w:rsidRDefault="00C608F6" w:rsidP="00C608F6">
      <w:pPr>
        <w:tabs>
          <w:tab w:val="right" w:pos="8640"/>
        </w:tabs>
        <w:rPr>
          <w:szCs w:val="22"/>
        </w:rPr>
      </w:pPr>
      <w:r w:rsidRPr="00C608F6">
        <w:rPr>
          <w:szCs w:val="22"/>
        </w:rPr>
        <w:tab/>
        <w:t>Senator SETZLER moved that a Call of the Senate be made.  The following Senators answered the Call:</w:t>
      </w:r>
    </w:p>
    <w:p w14:paraId="60ADB505" w14:textId="77777777" w:rsidR="00C608F6" w:rsidRPr="00C608F6" w:rsidRDefault="00C608F6" w:rsidP="00C608F6">
      <w:pPr>
        <w:tabs>
          <w:tab w:val="clear" w:pos="216"/>
          <w:tab w:val="clear" w:pos="432"/>
          <w:tab w:val="clear" w:pos="648"/>
          <w:tab w:val="left" w:pos="720"/>
          <w:tab w:val="center" w:pos="4320"/>
          <w:tab w:val="right" w:pos="8640"/>
        </w:tabs>
        <w:rPr>
          <w:szCs w:val="22"/>
        </w:rPr>
      </w:pPr>
    </w:p>
    <w:p w14:paraId="03065E68"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608F6">
        <w:rPr>
          <w:szCs w:val="22"/>
        </w:rPr>
        <w:t>Adams</w:t>
      </w:r>
      <w:r w:rsidRPr="00C608F6">
        <w:rPr>
          <w:szCs w:val="22"/>
        </w:rPr>
        <w:tab/>
        <w:t>Alexander</w:t>
      </w:r>
      <w:r w:rsidRPr="00C608F6">
        <w:rPr>
          <w:szCs w:val="22"/>
        </w:rPr>
        <w:tab/>
        <w:t>Allen</w:t>
      </w:r>
    </w:p>
    <w:p w14:paraId="26606A3D"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608F6">
        <w:rPr>
          <w:szCs w:val="22"/>
        </w:rPr>
        <w:t>Bennett</w:t>
      </w:r>
      <w:r w:rsidRPr="00C608F6">
        <w:rPr>
          <w:szCs w:val="22"/>
        </w:rPr>
        <w:tab/>
        <w:t>Campsen</w:t>
      </w:r>
      <w:r w:rsidRPr="00C608F6">
        <w:rPr>
          <w:szCs w:val="22"/>
        </w:rPr>
        <w:tab/>
        <w:t>Cash</w:t>
      </w:r>
    </w:p>
    <w:p w14:paraId="5BD8715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608F6">
        <w:rPr>
          <w:szCs w:val="22"/>
        </w:rPr>
        <w:t>Climer</w:t>
      </w:r>
      <w:r w:rsidRPr="00C608F6">
        <w:rPr>
          <w:szCs w:val="22"/>
        </w:rPr>
        <w:tab/>
        <w:t>Corbin</w:t>
      </w:r>
      <w:r w:rsidRPr="00C608F6">
        <w:rPr>
          <w:szCs w:val="22"/>
        </w:rPr>
        <w:tab/>
        <w:t>Cromer</w:t>
      </w:r>
    </w:p>
    <w:p w14:paraId="19800206"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608F6">
        <w:rPr>
          <w:szCs w:val="22"/>
        </w:rPr>
        <w:t>Davis</w:t>
      </w:r>
      <w:r w:rsidRPr="00C608F6">
        <w:rPr>
          <w:szCs w:val="22"/>
        </w:rPr>
        <w:tab/>
        <w:t>Garrett</w:t>
      </w:r>
      <w:r w:rsidRPr="00C608F6">
        <w:rPr>
          <w:szCs w:val="22"/>
        </w:rPr>
        <w:tab/>
        <w:t>Grooms</w:t>
      </w:r>
    </w:p>
    <w:p w14:paraId="5EDA7299"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608F6">
        <w:rPr>
          <w:szCs w:val="22"/>
        </w:rPr>
        <w:t>Gustafson</w:t>
      </w:r>
      <w:r w:rsidRPr="00C608F6">
        <w:rPr>
          <w:szCs w:val="22"/>
        </w:rPr>
        <w:tab/>
        <w:t>Harpootlian</w:t>
      </w:r>
      <w:r w:rsidRPr="00C608F6">
        <w:rPr>
          <w:szCs w:val="22"/>
        </w:rPr>
        <w:tab/>
        <w:t>Hembree</w:t>
      </w:r>
    </w:p>
    <w:p w14:paraId="7D6B504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608F6">
        <w:rPr>
          <w:i/>
          <w:szCs w:val="22"/>
        </w:rPr>
        <w:t>Johnson, Kevin</w:t>
      </w:r>
      <w:r w:rsidRPr="00C608F6">
        <w:rPr>
          <w:i/>
          <w:szCs w:val="22"/>
        </w:rPr>
        <w:tab/>
        <w:t>Johnson, Michael</w:t>
      </w:r>
      <w:r w:rsidRPr="00C608F6">
        <w:rPr>
          <w:i/>
          <w:szCs w:val="22"/>
        </w:rPr>
        <w:tab/>
      </w:r>
      <w:r w:rsidRPr="00C608F6">
        <w:rPr>
          <w:szCs w:val="22"/>
        </w:rPr>
        <w:t>Kimbrell</w:t>
      </w:r>
    </w:p>
    <w:p w14:paraId="18F418A0"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608F6">
        <w:rPr>
          <w:szCs w:val="22"/>
        </w:rPr>
        <w:t>Kimpson</w:t>
      </w:r>
      <w:r w:rsidRPr="00C608F6">
        <w:rPr>
          <w:szCs w:val="22"/>
        </w:rPr>
        <w:tab/>
        <w:t>Loftis</w:t>
      </w:r>
      <w:r w:rsidRPr="00C608F6">
        <w:rPr>
          <w:szCs w:val="22"/>
        </w:rPr>
        <w:tab/>
        <w:t>Martin</w:t>
      </w:r>
    </w:p>
    <w:p w14:paraId="676181C6"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608F6">
        <w:rPr>
          <w:szCs w:val="22"/>
        </w:rPr>
        <w:t>Massey</w:t>
      </w:r>
      <w:r w:rsidRPr="00C608F6">
        <w:rPr>
          <w:szCs w:val="22"/>
        </w:rPr>
        <w:tab/>
        <w:t>McLeod</w:t>
      </w:r>
      <w:r w:rsidRPr="00C608F6">
        <w:rPr>
          <w:szCs w:val="22"/>
        </w:rPr>
        <w:tab/>
        <w:t>Peeler</w:t>
      </w:r>
    </w:p>
    <w:p w14:paraId="22BC65FE"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608F6">
        <w:rPr>
          <w:szCs w:val="22"/>
        </w:rPr>
        <w:t>Rice</w:t>
      </w:r>
      <w:r w:rsidRPr="00C608F6">
        <w:rPr>
          <w:szCs w:val="22"/>
        </w:rPr>
        <w:tab/>
        <w:t>Sabb</w:t>
      </w:r>
      <w:r w:rsidRPr="00C608F6">
        <w:rPr>
          <w:szCs w:val="22"/>
        </w:rPr>
        <w:tab/>
        <w:t>Scott</w:t>
      </w:r>
    </w:p>
    <w:p w14:paraId="30A18BAE"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608F6">
        <w:rPr>
          <w:szCs w:val="22"/>
        </w:rPr>
        <w:t>Senn</w:t>
      </w:r>
      <w:r w:rsidRPr="00C608F6">
        <w:rPr>
          <w:szCs w:val="22"/>
        </w:rPr>
        <w:tab/>
        <w:t>Setzler</w:t>
      </w:r>
      <w:r w:rsidRPr="00C608F6">
        <w:rPr>
          <w:szCs w:val="22"/>
        </w:rPr>
        <w:tab/>
        <w:t>Shealy</w:t>
      </w:r>
    </w:p>
    <w:p w14:paraId="407853D9"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608F6">
        <w:rPr>
          <w:szCs w:val="22"/>
        </w:rPr>
        <w:t>Stephens</w:t>
      </w:r>
      <w:r w:rsidRPr="00C608F6">
        <w:rPr>
          <w:szCs w:val="22"/>
        </w:rPr>
        <w:tab/>
        <w:t>Talley</w:t>
      </w:r>
      <w:r w:rsidRPr="00C608F6">
        <w:rPr>
          <w:szCs w:val="22"/>
        </w:rPr>
        <w:tab/>
        <w:t>Turner</w:t>
      </w:r>
    </w:p>
    <w:p w14:paraId="63358A2A" w14:textId="77777777" w:rsidR="00C608F6" w:rsidRPr="00C608F6" w:rsidRDefault="00C608F6" w:rsidP="00C60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C608F6">
        <w:rPr>
          <w:szCs w:val="22"/>
        </w:rPr>
        <w:t>Verdin</w:t>
      </w:r>
      <w:r w:rsidRPr="00C608F6">
        <w:rPr>
          <w:szCs w:val="22"/>
        </w:rPr>
        <w:tab/>
        <w:t>Williams</w:t>
      </w:r>
      <w:r w:rsidRPr="00C608F6">
        <w:rPr>
          <w:szCs w:val="22"/>
        </w:rPr>
        <w:tab/>
        <w:t>Young</w:t>
      </w:r>
    </w:p>
    <w:p w14:paraId="18026166" w14:textId="77777777" w:rsidR="00C608F6" w:rsidRPr="00C608F6" w:rsidRDefault="00C608F6" w:rsidP="00C608F6">
      <w:pPr>
        <w:tabs>
          <w:tab w:val="right" w:pos="8640"/>
        </w:tabs>
        <w:rPr>
          <w:szCs w:val="22"/>
        </w:rPr>
      </w:pPr>
    </w:p>
    <w:p w14:paraId="2E5F4E5D" w14:textId="77777777" w:rsidR="00C608F6" w:rsidRPr="00C608F6" w:rsidRDefault="00C608F6" w:rsidP="00C608F6">
      <w:pPr>
        <w:tabs>
          <w:tab w:val="right" w:pos="8640"/>
        </w:tabs>
        <w:rPr>
          <w:szCs w:val="22"/>
        </w:rPr>
      </w:pPr>
      <w:r w:rsidRPr="00C608F6">
        <w:rPr>
          <w:szCs w:val="22"/>
        </w:rPr>
        <w:tab/>
        <w:t>A quorum being present, the Senate resumed.</w:t>
      </w:r>
    </w:p>
    <w:p w14:paraId="194E0421" w14:textId="77777777" w:rsidR="00C608F6" w:rsidRPr="00C608F6" w:rsidRDefault="00C608F6" w:rsidP="00C608F6">
      <w:pPr>
        <w:tabs>
          <w:tab w:val="right" w:pos="8640"/>
        </w:tabs>
        <w:rPr>
          <w:szCs w:val="22"/>
        </w:rPr>
      </w:pPr>
    </w:p>
    <w:p w14:paraId="61011E42" w14:textId="77777777" w:rsidR="00C608F6" w:rsidRPr="00C608F6" w:rsidRDefault="00C608F6" w:rsidP="00C608F6">
      <w:pPr>
        <w:tabs>
          <w:tab w:val="right" w:pos="8640"/>
        </w:tabs>
        <w:jc w:val="center"/>
        <w:rPr>
          <w:b/>
          <w:color w:val="auto"/>
          <w:szCs w:val="22"/>
        </w:rPr>
      </w:pPr>
      <w:r w:rsidRPr="00C608F6">
        <w:rPr>
          <w:b/>
          <w:color w:val="auto"/>
          <w:szCs w:val="22"/>
        </w:rPr>
        <w:t>COMMUNICATIONS</w:t>
      </w:r>
    </w:p>
    <w:p w14:paraId="02F2B3A1" w14:textId="77777777" w:rsidR="00C608F6" w:rsidRPr="00C608F6" w:rsidRDefault="00C608F6" w:rsidP="00C608F6">
      <w:pPr>
        <w:rPr>
          <w:color w:val="00B050"/>
          <w:szCs w:val="22"/>
        </w:rPr>
      </w:pPr>
    </w:p>
    <w:p w14:paraId="33E1DF50" w14:textId="77777777" w:rsidR="00C608F6" w:rsidRPr="00C608F6" w:rsidRDefault="00C608F6" w:rsidP="00C608F6">
      <w:pPr>
        <w:keepNext/>
        <w:keepLines/>
        <w:rPr>
          <w:color w:val="auto"/>
          <w:szCs w:val="22"/>
        </w:rPr>
      </w:pPr>
      <w:r w:rsidRPr="00C608F6">
        <w:rPr>
          <w:color w:val="auto"/>
          <w:szCs w:val="22"/>
        </w:rPr>
        <w:t xml:space="preserve">Columbia, S.C., February 1, 2022 </w:t>
      </w:r>
    </w:p>
    <w:p w14:paraId="7B40BFE7" w14:textId="77777777" w:rsidR="00C608F6" w:rsidRPr="00C608F6" w:rsidRDefault="00C608F6" w:rsidP="00C608F6">
      <w:pPr>
        <w:tabs>
          <w:tab w:val="right" w:pos="8640"/>
        </w:tabs>
        <w:ind w:left="216"/>
        <w:rPr>
          <w:szCs w:val="22"/>
        </w:rPr>
      </w:pPr>
    </w:p>
    <w:p w14:paraId="7E0EE877" w14:textId="77777777" w:rsidR="00C608F6" w:rsidRPr="00C608F6" w:rsidRDefault="00C608F6" w:rsidP="00C608F6">
      <w:pPr>
        <w:tabs>
          <w:tab w:val="clear" w:pos="216"/>
          <w:tab w:val="right" w:pos="8640"/>
        </w:tabs>
        <w:rPr>
          <w:color w:val="auto"/>
          <w:szCs w:val="22"/>
        </w:rPr>
      </w:pPr>
      <w:r w:rsidRPr="00C608F6">
        <w:rPr>
          <w:color w:val="auto"/>
          <w:szCs w:val="22"/>
        </w:rPr>
        <w:t>Mr. President and Senators:</w:t>
      </w:r>
    </w:p>
    <w:p w14:paraId="1CF91EA2" w14:textId="77777777" w:rsidR="00C608F6" w:rsidRPr="00C608F6" w:rsidRDefault="00C608F6" w:rsidP="00C608F6">
      <w:pPr>
        <w:tabs>
          <w:tab w:val="right" w:pos="8640"/>
        </w:tabs>
        <w:ind w:left="216"/>
        <w:rPr>
          <w:color w:val="auto"/>
          <w:szCs w:val="22"/>
        </w:rPr>
      </w:pPr>
      <w:r w:rsidRPr="00C608F6">
        <w:rPr>
          <w:color w:val="auto"/>
          <w:szCs w:val="22"/>
        </w:rPr>
        <w:t>I am vetoing and returning without my approval R120, S.836:</w:t>
      </w:r>
    </w:p>
    <w:p w14:paraId="1C18FB01" w14:textId="77777777" w:rsidR="00C608F6" w:rsidRPr="00C608F6" w:rsidRDefault="00C608F6" w:rsidP="00C608F6">
      <w:pPr>
        <w:rPr>
          <w:szCs w:val="22"/>
        </w:rPr>
      </w:pPr>
      <w:r w:rsidRPr="00C608F6">
        <w:rPr>
          <w:color w:val="auto"/>
          <w:szCs w:val="22"/>
        </w:rPr>
        <w:tab/>
      </w:r>
      <w:r w:rsidRPr="00C608F6">
        <w:rPr>
          <w:szCs w:val="22"/>
        </w:rPr>
        <w:t>(R120, S836</w:t>
      </w:r>
      <w:r w:rsidRPr="00C608F6">
        <w:rPr>
          <w:szCs w:val="22"/>
        </w:rPr>
        <w:fldChar w:fldCharType="begin"/>
      </w:r>
      <w:r w:rsidRPr="00C608F6">
        <w:rPr>
          <w:szCs w:val="22"/>
        </w:rPr>
        <w:instrText xml:space="preserve"> XE "S. 836" \b </w:instrText>
      </w:r>
      <w:r w:rsidRPr="00C608F6">
        <w:rPr>
          <w:szCs w:val="22"/>
        </w:rPr>
        <w:fldChar w:fldCharType="end"/>
      </w:r>
      <w:r w:rsidRPr="00C608F6">
        <w:rPr>
          <w:szCs w:val="22"/>
        </w:rPr>
        <w:t xml:space="preserve">) -- Senators Martin, Peeler and Cromer:  </w:t>
      </w:r>
      <w:r w:rsidRPr="00C608F6">
        <w:rPr>
          <w:color w:val="000000" w:themeColor="text1"/>
          <w:szCs w:val="22"/>
        </w:rPr>
        <w:t xml:space="preserve">AN ACT </w:t>
      </w:r>
      <w:r w:rsidRPr="00C608F6">
        <w:rPr>
          <w:szCs w:val="22"/>
        </w:rPr>
        <w:t>TO AMEND ACT 124 OF 1969, AS AMENDED, RELATING TO THE CREATION OF THE SCHOOL DISTRICT OF UNION COUNTY, SO AS TO REQUIRE THE SCHOOL DISTRICT OF UNION COUNTY TO RECOGNIZE MEMORIAL DAY AS A HOLIDAY AND ALL</w:t>
      </w:r>
      <w:r w:rsidR="00030A9B">
        <w:rPr>
          <w:szCs w:val="22"/>
        </w:rPr>
        <w:br/>
      </w:r>
      <w:r w:rsidR="00030A9B">
        <w:rPr>
          <w:szCs w:val="22"/>
        </w:rPr>
        <w:br/>
      </w:r>
      <w:r w:rsidRPr="00C608F6">
        <w:rPr>
          <w:szCs w:val="22"/>
        </w:rPr>
        <w:lastRenderedPageBreak/>
        <w:t>DISTRICT SCHOOLS AND OFFICES MUST BE CLOSED ON THAT DATE.</w:t>
      </w:r>
    </w:p>
    <w:p w14:paraId="05621A27" w14:textId="77777777" w:rsidR="00C608F6" w:rsidRPr="00C608F6" w:rsidRDefault="00C608F6" w:rsidP="00C608F6">
      <w:pPr>
        <w:suppressAutoHyphens/>
        <w:outlineLvl w:val="0"/>
        <w:rPr>
          <w:color w:val="auto"/>
          <w:szCs w:val="22"/>
        </w:rPr>
      </w:pPr>
      <w:r w:rsidRPr="00C608F6">
        <w:rPr>
          <w:b/>
          <w:color w:val="00B050"/>
          <w:szCs w:val="22"/>
        </w:rPr>
        <w:tab/>
      </w:r>
      <w:r w:rsidRPr="00C608F6">
        <w:rPr>
          <w:color w:val="auto"/>
          <w:szCs w:val="22"/>
        </w:rPr>
        <w:t>Yours very truly,</w:t>
      </w:r>
    </w:p>
    <w:p w14:paraId="1F91F3E8" w14:textId="77777777" w:rsidR="00C608F6" w:rsidRPr="00C608F6" w:rsidRDefault="00C608F6" w:rsidP="00C608F6">
      <w:pPr>
        <w:suppressAutoHyphens/>
        <w:outlineLvl w:val="0"/>
        <w:rPr>
          <w:color w:val="auto"/>
          <w:szCs w:val="22"/>
        </w:rPr>
      </w:pPr>
      <w:r w:rsidRPr="00C608F6">
        <w:rPr>
          <w:color w:val="auto"/>
          <w:szCs w:val="22"/>
        </w:rPr>
        <w:t xml:space="preserve"> </w:t>
      </w:r>
      <w:r w:rsidRPr="00C608F6">
        <w:rPr>
          <w:color w:val="auto"/>
          <w:szCs w:val="22"/>
        </w:rPr>
        <w:tab/>
        <w:t>Henry McMaster</w:t>
      </w:r>
    </w:p>
    <w:p w14:paraId="3D46C56D" w14:textId="77777777" w:rsidR="00C608F6" w:rsidRPr="00C608F6" w:rsidRDefault="00C608F6" w:rsidP="00C608F6">
      <w:pPr>
        <w:suppressAutoHyphens/>
        <w:outlineLvl w:val="0"/>
        <w:rPr>
          <w:color w:val="auto"/>
          <w:szCs w:val="22"/>
        </w:rPr>
      </w:pPr>
    </w:p>
    <w:p w14:paraId="5F10BEA3" w14:textId="77777777" w:rsidR="00C608F6" w:rsidRPr="00C608F6" w:rsidRDefault="00C608F6" w:rsidP="00C608F6">
      <w:pPr>
        <w:suppressAutoHyphens/>
        <w:outlineLvl w:val="0"/>
        <w:rPr>
          <w:szCs w:val="22"/>
        </w:rPr>
      </w:pPr>
      <w:r w:rsidRPr="00C608F6">
        <w:rPr>
          <w:b/>
          <w:color w:val="00B050"/>
          <w:szCs w:val="22"/>
        </w:rPr>
        <w:tab/>
      </w:r>
      <w:r w:rsidRPr="00C608F6">
        <w:rPr>
          <w:szCs w:val="22"/>
        </w:rPr>
        <w:t>Received as information</w:t>
      </w:r>
    </w:p>
    <w:p w14:paraId="206E5D77" w14:textId="77777777" w:rsidR="00C608F6" w:rsidRPr="00C608F6" w:rsidRDefault="00C608F6" w:rsidP="00C608F6">
      <w:pPr>
        <w:tabs>
          <w:tab w:val="right" w:pos="8640"/>
        </w:tabs>
        <w:ind w:left="216"/>
        <w:rPr>
          <w:szCs w:val="22"/>
        </w:rPr>
      </w:pPr>
    </w:p>
    <w:p w14:paraId="4504676F" w14:textId="77777777" w:rsidR="00C608F6" w:rsidRPr="00C608F6" w:rsidRDefault="00C608F6" w:rsidP="00C608F6">
      <w:pPr>
        <w:rPr>
          <w:szCs w:val="22"/>
        </w:rPr>
      </w:pPr>
      <w:r w:rsidRPr="00C608F6">
        <w:rPr>
          <w:szCs w:val="22"/>
        </w:rPr>
        <w:tab/>
        <w:t xml:space="preserve">The veto was ordered placed on the Calendar for consideration tomorrow. </w:t>
      </w:r>
    </w:p>
    <w:p w14:paraId="5500F8EC" w14:textId="77777777" w:rsidR="00C608F6" w:rsidRPr="00C608F6" w:rsidRDefault="00C608F6" w:rsidP="00C608F6">
      <w:pPr>
        <w:keepNext/>
        <w:keepLines/>
        <w:rPr>
          <w:color w:val="auto"/>
          <w:szCs w:val="22"/>
        </w:rPr>
      </w:pPr>
      <w:r w:rsidRPr="00C608F6">
        <w:rPr>
          <w:color w:val="auto"/>
          <w:szCs w:val="22"/>
        </w:rPr>
        <w:t xml:space="preserve">Columbia, S.C., February 1, 2022 </w:t>
      </w:r>
    </w:p>
    <w:p w14:paraId="215A4948" w14:textId="77777777" w:rsidR="00C608F6" w:rsidRPr="00C608F6" w:rsidRDefault="00C608F6" w:rsidP="00C608F6">
      <w:pPr>
        <w:tabs>
          <w:tab w:val="right" w:pos="8640"/>
        </w:tabs>
        <w:ind w:left="216"/>
        <w:rPr>
          <w:szCs w:val="22"/>
        </w:rPr>
      </w:pPr>
    </w:p>
    <w:p w14:paraId="1FBA16F1" w14:textId="77777777" w:rsidR="00C608F6" w:rsidRPr="00C608F6" w:rsidRDefault="00C608F6" w:rsidP="00C608F6">
      <w:pPr>
        <w:tabs>
          <w:tab w:val="clear" w:pos="216"/>
          <w:tab w:val="right" w:pos="8640"/>
        </w:tabs>
        <w:rPr>
          <w:color w:val="auto"/>
          <w:szCs w:val="22"/>
        </w:rPr>
      </w:pPr>
      <w:r w:rsidRPr="00C608F6">
        <w:rPr>
          <w:color w:val="auto"/>
          <w:szCs w:val="22"/>
        </w:rPr>
        <w:t>Mr. President and Senators:</w:t>
      </w:r>
    </w:p>
    <w:p w14:paraId="410ECF7A" w14:textId="77777777" w:rsidR="00C608F6" w:rsidRPr="00C608F6" w:rsidRDefault="00C608F6" w:rsidP="00C608F6">
      <w:pPr>
        <w:tabs>
          <w:tab w:val="right" w:pos="8640"/>
        </w:tabs>
        <w:ind w:left="216"/>
        <w:rPr>
          <w:color w:val="auto"/>
          <w:szCs w:val="22"/>
        </w:rPr>
      </w:pPr>
      <w:r w:rsidRPr="00C608F6">
        <w:rPr>
          <w:color w:val="auto"/>
          <w:szCs w:val="22"/>
        </w:rPr>
        <w:t>I am vetoing and returning without my approval R122, S.948:</w:t>
      </w:r>
    </w:p>
    <w:p w14:paraId="703A5070" w14:textId="77777777" w:rsidR="00C608F6" w:rsidRPr="00C608F6" w:rsidRDefault="00C608F6" w:rsidP="00C608F6">
      <w:pPr>
        <w:suppressAutoHyphens/>
        <w:rPr>
          <w:szCs w:val="22"/>
        </w:rPr>
      </w:pPr>
      <w:r w:rsidRPr="00C608F6">
        <w:rPr>
          <w:color w:val="auto"/>
          <w:szCs w:val="22"/>
        </w:rPr>
        <w:tab/>
      </w:r>
      <w:r w:rsidRPr="00C608F6">
        <w:rPr>
          <w:szCs w:val="22"/>
        </w:rPr>
        <w:t>(R122, S948</w:t>
      </w:r>
      <w:r w:rsidRPr="00C608F6">
        <w:rPr>
          <w:szCs w:val="22"/>
        </w:rPr>
        <w:fldChar w:fldCharType="begin"/>
      </w:r>
      <w:r w:rsidRPr="00C608F6">
        <w:rPr>
          <w:szCs w:val="22"/>
        </w:rPr>
        <w:instrText xml:space="preserve"> XE "S. 948" \b </w:instrText>
      </w:r>
      <w:r w:rsidRPr="00C608F6">
        <w:rPr>
          <w:szCs w:val="22"/>
        </w:rPr>
        <w:fldChar w:fldCharType="end"/>
      </w:r>
      <w:r w:rsidRPr="00C608F6">
        <w:rPr>
          <w:szCs w:val="22"/>
        </w:rPr>
        <w:t xml:space="preserve">) -- Senator Williams:  </w:t>
      </w:r>
      <w:r w:rsidRPr="00C608F6">
        <w:rPr>
          <w:color w:val="000000" w:themeColor="text1"/>
          <w:szCs w:val="22"/>
        </w:rPr>
        <w:t xml:space="preserve">A JOINT RESOLUTION </w:t>
      </w:r>
      <w:r w:rsidRPr="00C608F6">
        <w:rPr>
          <w:szCs w:val="22"/>
        </w:rPr>
        <w:t>TO MOVE THE DATE OF THE 2022 ELECTION FOR THE MARION COUNTY BOARD OF EDUCATION FROM THE SECOND TUESDAY IN APRIL OF 2022 TO THE SECOND TUESDAY IN MAY OF 2022, AND TO ADJUST THE CANDIDATE FILING PERIOD ACCORDINGLY.</w:t>
      </w:r>
    </w:p>
    <w:p w14:paraId="082CBFB8" w14:textId="77777777" w:rsidR="00C608F6" w:rsidRPr="00C608F6" w:rsidRDefault="00C608F6" w:rsidP="00C608F6">
      <w:pPr>
        <w:suppressAutoHyphens/>
        <w:outlineLvl w:val="0"/>
        <w:rPr>
          <w:color w:val="auto"/>
          <w:szCs w:val="22"/>
        </w:rPr>
      </w:pPr>
      <w:r w:rsidRPr="00C608F6">
        <w:rPr>
          <w:b/>
          <w:color w:val="00B050"/>
          <w:szCs w:val="22"/>
        </w:rPr>
        <w:tab/>
      </w:r>
      <w:r w:rsidRPr="00C608F6">
        <w:rPr>
          <w:color w:val="auto"/>
          <w:szCs w:val="22"/>
        </w:rPr>
        <w:t>Yours very truly,</w:t>
      </w:r>
    </w:p>
    <w:p w14:paraId="37C3A007" w14:textId="77777777" w:rsidR="00C608F6" w:rsidRPr="00C608F6" w:rsidRDefault="00C608F6" w:rsidP="00C608F6">
      <w:pPr>
        <w:suppressAutoHyphens/>
        <w:outlineLvl w:val="0"/>
        <w:rPr>
          <w:color w:val="auto"/>
          <w:szCs w:val="22"/>
        </w:rPr>
      </w:pPr>
      <w:r w:rsidRPr="00C608F6">
        <w:rPr>
          <w:color w:val="auto"/>
          <w:szCs w:val="22"/>
        </w:rPr>
        <w:t xml:space="preserve"> </w:t>
      </w:r>
      <w:r w:rsidRPr="00C608F6">
        <w:rPr>
          <w:color w:val="auto"/>
          <w:szCs w:val="22"/>
        </w:rPr>
        <w:tab/>
        <w:t>Henry McMaster</w:t>
      </w:r>
    </w:p>
    <w:p w14:paraId="66DF107F" w14:textId="77777777" w:rsidR="00C608F6" w:rsidRPr="00C608F6" w:rsidRDefault="00C608F6" w:rsidP="00C608F6">
      <w:pPr>
        <w:suppressAutoHyphens/>
        <w:outlineLvl w:val="0"/>
        <w:rPr>
          <w:color w:val="auto"/>
          <w:szCs w:val="22"/>
        </w:rPr>
      </w:pPr>
    </w:p>
    <w:p w14:paraId="1688BDD1" w14:textId="77777777" w:rsidR="00C608F6" w:rsidRPr="00C608F6" w:rsidRDefault="00C608F6" w:rsidP="00C608F6">
      <w:pPr>
        <w:suppressAutoHyphens/>
        <w:outlineLvl w:val="0"/>
        <w:rPr>
          <w:szCs w:val="22"/>
        </w:rPr>
      </w:pPr>
      <w:r w:rsidRPr="00C608F6">
        <w:rPr>
          <w:b/>
          <w:color w:val="00B050"/>
          <w:szCs w:val="22"/>
        </w:rPr>
        <w:tab/>
      </w:r>
      <w:r w:rsidRPr="00C608F6">
        <w:rPr>
          <w:szCs w:val="22"/>
        </w:rPr>
        <w:t>Received as information</w:t>
      </w:r>
    </w:p>
    <w:p w14:paraId="16E6C110" w14:textId="77777777" w:rsidR="00C608F6" w:rsidRPr="00C608F6" w:rsidRDefault="00C608F6" w:rsidP="00C608F6">
      <w:pPr>
        <w:rPr>
          <w:szCs w:val="22"/>
        </w:rPr>
      </w:pPr>
    </w:p>
    <w:p w14:paraId="2D8936E4" w14:textId="77777777" w:rsidR="00C608F6" w:rsidRDefault="00C608F6" w:rsidP="00C608F6">
      <w:pPr>
        <w:rPr>
          <w:szCs w:val="22"/>
        </w:rPr>
      </w:pPr>
      <w:r w:rsidRPr="00C608F6">
        <w:rPr>
          <w:szCs w:val="22"/>
        </w:rPr>
        <w:tab/>
        <w:t xml:space="preserve">The veto was ordered placed on the Calendar for consideration tomorrow. </w:t>
      </w:r>
    </w:p>
    <w:p w14:paraId="040B8586" w14:textId="77777777" w:rsidR="00515758" w:rsidRPr="00C608F6" w:rsidRDefault="00515758" w:rsidP="00C608F6">
      <w:pPr>
        <w:rPr>
          <w:szCs w:val="22"/>
        </w:rPr>
      </w:pPr>
    </w:p>
    <w:p w14:paraId="490E1E1A" w14:textId="77777777" w:rsidR="00C608F6" w:rsidRPr="00C608F6" w:rsidRDefault="00C608F6" w:rsidP="00C608F6">
      <w:pPr>
        <w:jc w:val="center"/>
        <w:rPr>
          <w:szCs w:val="22"/>
        </w:rPr>
      </w:pPr>
      <w:r w:rsidRPr="00C608F6">
        <w:rPr>
          <w:b/>
          <w:szCs w:val="22"/>
        </w:rPr>
        <w:t>Doctor of the Day</w:t>
      </w:r>
    </w:p>
    <w:p w14:paraId="3DA59CAB" w14:textId="77777777" w:rsidR="00C608F6" w:rsidRPr="00C608F6" w:rsidRDefault="00C608F6" w:rsidP="00C608F6">
      <w:pPr>
        <w:rPr>
          <w:szCs w:val="22"/>
        </w:rPr>
      </w:pPr>
      <w:r w:rsidRPr="00C608F6">
        <w:rPr>
          <w:szCs w:val="22"/>
        </w:rPr>
        <w:tab/>
        <w:t>Senator GUSTAFSON introduced Dr. Garrett Barton of Cheraw, S.C., Doctor of the Day.</w:t>
      </w:r>
    </w:p>
    <w:p w14:paraId="15782211" w14:textId="77777777" w:rsidR="00C608F6" w:rsidRPr="00C608F6" w:rsidRDefault="00C608F6" w:rsidP="00C608F6">
      <w:pPr>
        <w:tabs>
          <w:tab w:val="right" w:pos="8640"/>
        </w:tabs>
        <w:rPr>
          <w:szCs w:val="22"/>
        </w:rPr>
      </w:pPr>
    </w:p>
    <w:p w14:paraId="3CBFA6C4" w14:textId="77777777" w:rsidR="00C608F6" w:rsidRPr="00C608F6" w:rsidRDefault="00C608F6" w:rsidP="00C608F6">
      <w:pPr>
        <w:tabs>
          <w:tab w:val="right" w:pos="8640"/>
        </w:tabs>
        <w:jc w:val="center"/>
        <w:rPr>
          <w:szCs w:val="22"/>
        </w:rPr>
      </w:pPr>
      <w:r w:rsidRPr="00C608F6">
        <w:rPr>
          <w:b/>
          <w:szCs w:val="22"/>
        </w:rPr>
        <w:t>Leave of Absence</w:t>
      </w:r>
    </w:p>
    <w:p w14:paraId="1F6D76B6" w14:textId="77777777" w:rsidR="00C608F6" w:rsidRPr="00C608F6" w:rsidRDefault="00C608F6" w:rsidP="00C608F6">
      <w:pPr>
        <w:tabs>
          <w:tab w:val="right" w:pos="8640"/>
        </w:tabs>
        <w:rPr>
          <w:szCs w:val="22"/>
        </w:rPr>
      </w:pPr>
      <w:r w:rsidRPr="00C608F6">
        <w:rPr>
          <w:szCs w:val="22"/>
        </w:rPr>
        <w:tab/>
        <w:t>On motion of Senator GARRETT, at 11:57 A.M., Senator GAMBRELL was granted a leave of absence for today.</w:t>
      </w:r>
    </w:p>
    <w:p w14:paraId="456FDEDC" w14:textId="77777777" w:rsidR="00C608F6" w:rsidRPr="00C608F6" w:rsidRDefault="00C608F6" w:rsidP="00C608F6">
      <w:pPr>
        <w:tabs>
          <w:tab w:val="right" w:pos="8640"/>
        </w:tabs>
        <w:rPr>
          <w:szCs w:val="22"/>
        </w:rPr>
      </w:pPr>
    </w:p>
    <w:p w14:paraId="6FC58758" w14:textId="77777777" w:rsidR="00C608F6" w:rsidRPr="00C608F6" w:rsidRDefault="00C608F6" w:rsidP="00C608F6">
      <w:pPr>
        <w:tabs>
          <w:tab w:val="right" w:pos="8640"/>
        </w:tabs>
        <w:jc w:val="center"/>
        <w:rPr>
          <w:szCs w:val="22"/>
        </w:rPr>
      </w:pPr>
      <w:r w:rsidRPr="00C608F6">
        <w:rPr>
          <w:b/>
          <w:szCs w:val="22"/>
        </w:rPr>
        <w:t>Leave of Absence</w:t>
      </w:r>
    </w:p>
    <w:p w14:paraId="07E62A9E" w14:textId="77777777" w:rsidR="00C608F6" w:rsidRPr="00C608F6" w:rsidRDefault="00C608F6" w:rsidP="00C608F6">
      <w:pPr>
        <w:tabs>
          <w:tab w:val="right" w:pos="8640"/>
        </w:tabs>
        <w:rPr>
          <w:szCs w:val="22"/>
        </w:rPr>
      </w:pPr>
      <w:r w:rsidRPr="00C608F6">
        <w:rPr>
          <w:szCs w:val="22"/>
        </w:rPr>
        <w:tab/>
        <w:t>On motion of Senator K. JOHNSON, at 11:57 A.M., Senator McELVEEN was granted a leave of absence for today.</w:t>
      </w:r>
    </w:p>
    <w:p w14:paraId="23FD9564" w14:textId="77777777" w:rsidR="00C608F6" w:rsidRDefault="00C608F6" w:rsidP="00C608F6">
      <w:pPr>
        <w:tabs>
          <w:tab w:val="right" w:pos="8640"/>
        </w:tabs>
        <w:rPr>
          <w:szCs w:val="22"/>
        </w:rPr>
      </w:pPr>
    </w:p>
    <w:p w14:paraId="5258D453" w14:textId="77777777" w:rsidR="00030A9B" w:rsidRDefault="00030A9B" w:rsidP="00C608F6">
      <w:pPr>
        <w:tabs>
          <w:tab w:val="right" w:pos="8640"/>
        </w:tabs>
        <w:rPr>
          <w:szCs w:val="22"/>
        </w:rPr>
      </w:pPr>
    </w:p>
    <w:p w14:paraId="34D65A6E" w14:textId="77777777" w:rsidR="00030A9B" w:rsidRPr="00C608F6" w:rsidRDefault="00030A9B" w:rsidP="00C608F6">
      <w:pPr>
        <w:tabs>
          <w:tab w:val="right" w:pos="8640"/>
        </w:tabs>
        <w:rPr>
          <w:szCs w:val="22"/>
        </w:rPr>
      </w:pPr>
    </w:p>
    <w:p w14:paraId="1E58057B" w14:textId="77777777" w:rsidR="00C608F6" w:rsidRPr="00C608F6" w:rsidRDefault="00C608F6" w:rsidP="00C608F6">
      <w:pPr>
        <w:tabs>
          <w:tab w:val="right" w:pos="8640"/>
        </w:tabs>
        <w:jc w:val="center"/>
        <w:rPr>
          <w:szCs w:val="22"/>
        </w:rPr>
      </w:pPr>
      <w:r w:rsidRPr="00C608F6">
        <w:rPr>
          <w:b/>
          <w:szCs w:val="22"/>
        </w:rPr>
        <w:lastRenderedPageBreak/>
        <w:t>Leave of Absence</w:t>
      </w:r>
    </w:p>
    <w:p w14:paraId="31D6F928" w14:textId="77777777" w:rsidR="00C608F6" w:rsidRPr="00C608F6" w:rsidRDefault="00C608F6" w:rsidP="00C608F6">
      <w:pPr>
        <w:tabs>
          <w:tab w:val="right" w:pos="8640"/>
        </w:tabs>
        <w:rPr>
          <w:szCs w:val="22"/>
        </w:rPr>
      </w:pPr>
      <w:r w:rsidRPr="00C608F6">
        <w:rPr>
          <w:szCs w:val="22"/>
        </w:rPr>
        <w:tab/>
        <w:t>On motion of Senator SABB, at 11:57 A.M., Senators MATTHEWS and JACKSON were granted a leave of absence for today.</w:t>
      </w:r>
    </w:p>
    <w:p w14:paraId="1F213339" w14:textId="77777777" w:rsidR="00C608F6" w:rsidRPr="00C608F6" w:rsidRDefault="00C608F6" w:rsidP="00C608F6">
      <w:pPr>
        <w:tabs>
          <w:tab w:val="right" w:pos="8640"/>
        </w:tabs>
        <w:rPr>
          <w:szCs w:val="22"/>
        </w:rPr>
      </w:pPr>
    </w:p>
    <w:p w14:paraId="57B6D451" w14:textId="77777777" w:rsidR="00C608F6" w:rsidRPr="00C608F6" w:rsidRDefault="00C608F6" w:rsidP="00C608F6">
      <w:pPr>
        <w:tabs>
          <w:tab w:val="right" w:pos="8640"/>
        </w:tabs>
        <w:jc w:val="center"/>
        <w:rPr>
          <w:szCs w:val="22"/>
        </w:rPr>
      </w:pPr>
      <w:r w:rsidRPr="00C608F6">
        <w:rPr>
          <w:b/>
          <w:szCs w:val="22"/>
        </w:rPr>
        <w:t>Expression of Personal Interest</w:t>
      </w:r>
    </w:p>
    <w:p w14:paraId="1BFC13A0" w14:textId="77777777" w:rsidR="00C608F6" w:rsidRPr="00C608F6" w:rsidRDefault="00C608F6" w:rsidP="00C608F6">
      <w:pPr>
        <w:tabs>
          <w:tab w:val="right" w:pos="8640"/>
        </w:tabs>
        <w:rPr>
          <w:szCs w:val="22"/>
        </w:rPr>
      </w:pPr>
      <w:r w:rsidRPr="00C608F6">
        <w:rPr>
          <w:szCs w:val="22"/>
        </w:rPr>
        <w:tab/>
        <w:t>Senator GROOMS rose for an Expression of Personal Interest.</w:t>
      </w:r>
    </w:p>
    <w:p w14:paraId="30899FB1" w14:textId="77777777" w:rsidR="00C608F6" w:rsidRPr="00C608F6" w:rsidRDefault="00C608F6" w:rsidP="00C608F6">
      <w:pPr>
        <w:tabs>
          <w:tab w:val="right" w:pos="8640"/>
        </w:tabs>
        <w:rPr>
          <w:szCs w:val="22"/>
        </w:rPr>
      </w:pPr>
    </w:p>
    <w:p w14:paraId="2AC0167B" w14:textId="77777777" w:rsidR="00C608F6" w:rsidRPr="00C608F6" w:rsidRDefault="00C608F6" w:rsidP="00C608F6">
      <w:pPr>
        <w:tabs>
          <w:tab w:val="right" w:pos="8640"/>
        </w:tabs>
        <w:jc w:val="center"/>
        <w:rPr>
          <w:b/>
          <w:bCs/>
          <w:szCs w:val="22"/>
        </w:rPr>
      </w:pPr>
      <w:r w:rsidRPr="00C608F6">
        <w:rPr>
          <w:b/>
          <w:bCs/>
          <w:szCs w:val="22"/>
        </w:rPr>
        <w:t>CO-SPONSORS ADDED</w:t>
      </w:r>
    </w:p>
    <w:p w14:paraId="262B239C" w14:textId="77777777" w:rsidR="00C608F6" w:rsidRPr="00C608F6" w:rsidRDefault="00C608F6" w:rsidP="00C608F6">
      <w:pPr>
        <w:tabs>
          <w:tab w:val="right" w:pos="8640"/>
        </w:tabs>
        <w:rPr>
          <w:b/>
          <w:bCs/>
          <w:szCs w:val="22"/>
        </w:rPr>
      </w:pPr>
      <w:r w:rsidRPr="00C608F6">
        <w:rPr>
          <w:b/>
          <w:bCs/>
          <w:szCs w:val="22"/>
        </w:rPr>
        <w:tab/>
      </w:r>
      <w:r w:rsidRPr="00C608F6">
        <w:rPr>
          <w:bCs/>
          <w:szCs w:val="22"/>
        </w:rPr>
        <w:t>The following co-sponsors were added to the respective Bills:</w:t>
      </w:r>
    </w:p>
    <w:p w14:paraId="6001D09E" w14:textId="77777777" w:rsidR="00C608F6" w:rsidRPr="00C608F6" w:rsidRDefault="00C608F6" w:rsidP="00C608F6">
      <w:pPr>
        <w:tabs>
          <w:tab w:val="right" w:pos="8640"/>
        </w:tabs>
        <w:rPr>
          <w:szCs w:val="22"/>
        </w:rPr>
      </w:pPr>
      <w:r w:rsidRPr="00C608F6">
        <w:rPr>
          <w:szCs w:val="22"/>
        </w:rPr>
        <w:t>S. 248</w:t>
      </w:r>
      <w:r w:rsidRPr="00C608F6">
        <w:rPr>
          <w:szCs w:val="22"/>
        </w:rPr>
        <w:tab/>
      </w:r>
      <w:r w:rsidRPr="00C608F6">
        <w:rPr>
          <w:szCs w:val="22"/>
        </w:rPr>
        <w:tab/>
        <w:t>Sens. Rankin and M. Johnson</w:t>
      </w:r>
    </w:p>
    <w:p w14:paraId="40AD1909" w14:textId="77777777" w:rsidR="00C608F6" w:rsidRPr="00C608F6" w:rsidRDefault="00C608F6" w:rsidP="00C608F6">
      <w:pPr>
        <w:tabs>
          <w:tab w:val="right" w:pos="8640"/>
        </w:tabs>
        <w:rPr>
          <w:szCs w:val="22"/>
        </w:rPr>
      </w:pPr>
      <w:r w:rsidRPr="00C608F6">
        <w:rPr>
          <w:szCs w:val="22"/>
        </w:rPr>
        <w:t>S. 458</w:t>
      </w:r>
      <w:r w:rsidRPr="00C608F6">
        <w:rPr>
          <w:szCs w:val="22"/>
        </w:rPr>
        <w:tab/>
      </w:r>
      <w:r w:rsidRPr="00C608F6">
        <w:rPr>
          <w:szCs w:val="22"/>
        </w:rPr>
        <w:tab/>
        <w:t>Sens. Talley and Bennett</w:t>
      </w:r>
    </w:p>
    <w:p w14:paraId="4BA64DBA" w14:textId="77777777" w:rsidR="00C608F6" w:rsidRPr="00C608F6" w:rsidRDefault="00C608F6" w:rsidP="00C608F6">
      <w:pPr>
        <w:tabs>
          <w:tab w:val="right" w:pos="8640"/>
        </w:tabs>
        <w:rPr>
          <w:szCs w:val="22"/>
        </w:rPr>
      </w:pPr>
      <w:r w:rsidRPr="00C608F6">
        <w:rPr>
          <w:szCs w:val="22"/>
        </w:rPr>
        <w:t>S. 900</w:t>
      </w:r>
      <w:r w:rsidRPr="00C608F6">
        <w:rPr>
          <w:szCs w:val="22"/>
        </w:rPr>
        <w:tab/>
      </w:r>
      <w:r w:rsidRPr="00C608F6">
        <w:rPr>
          <w:szCs w:val="22"/>
        </w:rPr>
        <w:tab/>
        <w:t>Sen. M. Johnson</w:t>
      </w:r>
    </w:p>
    <w:p w14:paraId="4600C225" w14:textId="77777777" w:rsidR="00515758" w:rsidRPr="00C608F6" w:rsidRDefault="00515758" w:rsidP="00C608F6">
      <w:pPr>
        <w:tabs>
          <w:tab w:val="right" w:pos="8640"/>
        </w:tabs>
        <w:jc w:val="center"/>
        <w:rPr>
          <w:b/>
          <w:szCs w:val="22"/>
        </w:rPr>
      </w:pPr>
    </w:p>
    <w:p w14:paraId="2624DCA9" w14:textId="77777777" w:rsidR="00C608F6" w:rsidRPr="00C608F6" w:rsidRDefault="00C608F6" w:rsidP="00C608F6">
      <w:pPr>
        <w:jc w:val="center"/>
        <w:rPr>
          <w:b/>
          <w:szCs w:val="22"/>
        </w:rPr>
      </w:pPr>
      <w:r w:rsidRPr="00C608F6">
        <w:rPr>
          <w:b/>
          <w:szCs w:val="22"/>
        </w:rPr>
        <w:t>RECALLED AND COMMITTED</w:t>
      </w:r>
    </w:p>
    <w:p w14:paraId="6F32035A" w14:textId="77777777" w:rsidR="00C608F6" w:rsidRPr="00C608F6" w:rsidRDefault="00C608F6" w:rsidP="00C608F6">
      <w:pPr>
        <w:rPr>
          <w:szCs w:val="22"/>
        </w:rPr>
      </w:pPr>
      <w:r w:rsidRPr="00C608F6">
        <w:rPr>
          <w:szCs w:val="22"/>
        </w:rPr>
        <w:tab/>
        <w:t>S. 659</w:t>
      </w:r>
      <w:r w:rsidRPr="00C608F6">
        <w:rPr>
          <w:szCs w:val="22"/>
        </w:rPr>
        <w:fldChar w:fldCharType="begin"/>
      </w:r>
      <w:r w:rsidRPr="00C608F6">
        <w:rPr>
          <w:szCs w:val="22"/>
        </w:rPr>
        <w:instrText xml:space="preserve"> XE "S. 659" \b </w:instrText>
      </w:r>
      <w:r w:rsidRPr="00C608F6">
        <w:rPr>
          <w:szCs w:val="22"/>
        </w:rPr>
        <w:fldChar w:fldCharType="end"/>
      </w:r>
      <w:r w:rsidRPr="00C608F6">
        <w:rPr>
          <w:szCs w:val="22"/>
        </w:rPr>
        <w:t xml:space="preserve"> -- Senator Shealy:  A BILL </w:t>
      </w:r>
      <w:r w:rsidRPr="00C608F6">
        <w:rPr>
          <w:color w:val="000000" w:themeColor="text1"/>
          <w:szCs w:val="22"/>
        </w:rPr>
        <w:t>TO AMEND SECTION 44</w:t>
      </w:r>
      <w:r w:rsidRPr="00C608F6">
        <w:rPr>
          <w:color w:val="000000" w:themeColor="text1"/>
          <w:szCs w:val="22"/>
        </w:rPr>
        <w:noBreakHyphen/>
        <w:t>48</w:t>
      </w:r>
      <w:r w:rsidRPr="00C608F6">
        <w:rPr>
          <w:color w:val="000000" w:themeColor="text1"/>
          <w:szCs w:val="22"/>
        </w:rPr>
        <w:noBreakHyphen/>
        <w:t>40(B) OF THE 1976 CODE, RELATING TO THE EFFECTIVE DATE OF PAROLE OR RELEASE, TO PROVIDE AN EFFECTIVE DATE FOR SUPERVISED RE</w:t>
      </w:r>
      <w:r w:rsidRPr="00C608F6">
        <w:rPr>
          <w:color w:val="000000" w:themeColor="text1"/>
          <w:szCs w:val="22"/>
        </w:rPr>
        <w:noBreakHyphen/>
        <w:t>ENTRY FOR A PERSON CONVICTED OF A SEXUALLY VIOLENT OFFENSE; TO AMEND SECTION 44</w:t>
      </w:r>
      <w:r w:rsidRPr="00C608F6">
        <w:rPr>
          <w:color w:val="000000" w:themeColor="text1"/>
          <w:szCs w:val="22"/>
        </w:rPr>
        <w:noBreakHyphen/>
        <w:t>48</w:t>
      </w:r>
      <w:r w:rsidRPr="00C608F6">
        <w:rPr>
          <w:color w:val="000000" w:themeColor="text1"/>
          <w:szCs w:val="22"/>
        </w:rPr>
        <w:noBreakHyphen/>
        <w:t>50 OF THE 1976 CODE, RELATING TO THE MULTIDISCIPLINARY TEAM, APPOINTMENTS, THE REVIEW OF RECORDS, AND THE MEMBERSHIP OF THE MULTIDISCIPLINARY TEAM, TO PROVIDE FOR AN ASSESSMENT OF WHETHER OR NOT THERE IS PROBABLE CAUSE TO BELIEVE THAT A PERSON SATISFIES THE DEFINITION OF A SEXUALLY VIOLENT PREDATOR, TO PROVIDE REPORTING REQUIREMENTS, AND TO PROVIDE FOR THE MEMBERSHIP OF THE MULTIDISCIPLINARY TEAM; TO AMEND SECTION 44</w:t>
      </w:r>
      <w:r w:rsidRPr="00C608F6">
        <w:rPr>
          <w:color w:val="000000" w:themeColor="text1"/>
          <w:szCs w:val="22"/>
        </w:rPr>
        <w:noBreakHyphen/>
        <w:t>48</w:t>
      </w:r>
      <w:r w:rsidRPr="00C608F6">
        <w:rPr>
          <w:color w:val="000000" w:themeColor="text1"/>
          <w:szCs w:val="22"/>
        </w:rPr>
        <w:noBreakHyphen/>
        <w:t>80(D) OF THE 1976 CODE, RELATING TO TAKING A PERSON INTO CUSTODY, HEARINGS, AND EVALUATIONS, TO PROVIDE FOR AN EVALUATION BY A COURT</w:t>
      </w:r>
      <w:r w:rsidRPr="00C608F6">
        <w:rPr>
          <w:color w:val="000000" w:themeColor="text1"/>
          <w:szCs w:val="22"/>
        </w:rPr>
        <w:noBreakHyphen/>
        <w:t>APPOINTED QUALIFIED EVALUATOR WITHIN A CERTAIN TIME PERIOD, TO PROVIDE FOR AN INDEPENDENT EVALUATION BY AN INDEPENDENT QUALIFIED EVALUATOR WITHIN A CERTAIN TIME PERIOD, AND TO PROVIDE FOR AN EXTENSION IN EXTRAORDINARY CIRCUMSTANCES; TO AMEND SECTION 44</w:t>
      </w:r>
      <w:r w:rsidRPr="00C608F6">
        <w:rPr>
          <w:color w:val="000000" w:themeColor="text1"/>
          <w:szCs w:val="22"/>
        </w:rPr>
        <w:noBreakHyphen/>
        <w:t>48</w:t>
      </w:r>
      <w:r w:rsidRPr="00C608F6">
        <w:rPr>
          <w:color w:val="000000" w:themeColor="text1"/>
          <w:szCs w:val="22"/>
        </w:rPr>
        <w:noBreakHyphen/>
        <w:t xml:space="preserve">90(B) AND (C) OF THE 1976 CODE, RELATING TO A TRIER OF FACT, THE CONTINUATION OF A TRIAL, THE ASSISTANCE OF COUNSEL, THE ACCESS OF EXAMINERS TO A PERSON, AND THE PAYMENT OF EXPENSES, TO MAKE CONFORMING CHANGES, TO PROVIDE </w:t>
      </w:r>
      <w:r w:rsidRPr="00C608F6">
        <w:rPr>
          <w:color w:val="000000" w:themeColor="text1"/>
          <w:szCs w:val="22"/>
        </w:rPr>
        <w:lastRenderedPageBreak/>
        <w:t>THAT CERTAIN CASES SHALL BE GIVEN PRIORITY STATUS, AND TO PROVIDE FOR COUNSEL AND THE PAYMENT AND COSTS FOR AN INDEPENDENT QUALIFIED EVALUATOR FOR AN INDIGENT PERSON; TO AMEND SECTION 44</w:t>
      </w:r>
      <w:r w:rsidRPr="00C608F6">
        <w:rPr>
          <w:color w:val="000000" w:themeColor="text1"/>
          <w:szCs w:val="22"/>
        </w:rPr>
        <w:noBreakHyphen/>
        <w:t>48</w:t>
      </w:r>
      <w:r w:rsidRPr="00C608F6">
        <w:rPr>
          <w:color w:val="000000" w:themeColor="text1"/>
          <w:szCs w:val="22"/>
        </w:rPr>
        <w:noBreakHyphen/>
        <w:t>100(B) OF THE 1976 CODE, RELATING TO PERSONS INCOMPETENT TO STAND TRIAL, TO PROVIDE THAT A COURT SHALL CONDUCT A NON</w:t>
      </w:r>
      <w:r w:rsidRPr="00C608F6">
        <w:rPr>
          <w:color w:val="000000" w:themeColor="text1"/>
          <w:szCs w:val="22"/>
        </w:rPr>
        <w:noBreakHyphen/>
        <w:t>JURY HEARING FOR A PERSON CHARGED WITH A SEXUALLY VIOLENT OFFENSE WHO HAS BEEN FOUND INCOMPETENT TO STAND TRIAL, WHO IS ABOUT TO BE RELEASED, AND WHOSE COMMITMENT IS SOUGHT; TO AMEND SECTION 44</w:t>
      </w:r>
      <w:r w:rsidRPr="00C608F6">
        <w:rPr>
          <w:color w:val="000000" w:themeColor="text1"/>
          <w:szCs w:val="22"/>
        </w:rPr>
        <w:noBreakHyphen/>
        <w:t>48</w:t>
      </w:r>
      <w:r w:rsidRPr="00C608F6">
        <w:rPr>
          <w:color w:val="000000" w:themeColor="text1"/>
          <w:szCs w:val="22"/>
        </w:rPr>
        <w:noBreakHyphen/>
        <w:t>110 OF THE 1976 CODE, RELATING TO THE PERIODIC MENTAL EXAMINATION OF COMMITTED PERSONS, REPORTS, PETITIONS FOR RELEASE, HEARINGS, AND TRIALS TO CONSIDER RELEASE, TO MAKE CONFORMING CHANGES, TO PROVIDE FOR AN EVALUATION BY A DEPARTMENT OF MENTAL HEALTH</w:t>
      </w:r>
      <w:r w:rsidRPr="00C608F6">
        <w:rPr>
          <w:color w:val="000000" w:themeColor="text1"/>
          <w:szCs w:val="22"/>
        </w:rPr>
        <w:noBreakHyphen/>
        <w:t>DESIGNATED QUALIFIED EVALUATOR WITHIN A CERTAIN TIME PERIOD AND UNDER CERTAIN CONDITIONS, AND TO PROVIDE FOR PERIODIC REVIEW HEARINGS AND THE PRESENCE OF THE RESIDENT AND THE DEPARTMENT OF MENTAL HEALTH</w:t>
      </w:r>
      <w:r w:rsidRPr="00C608F6">
        <w:rPr>
          <w:color w:val="000000" w:themeColor="text1"/>
          <w:szCs w:val="22"/>
        </w:rPr>
        <w:noBreakHyphen/>
        <w:t>DESIGNATED QUALIFIED EVALUATOR AT HEARINGS; TO AMEND CHAPTER 48, TITLE 44 OF THE 1976 CODE, RELATING TO THE SEXUALLY VIOLENT PREDATOR ACT, BY ADDING SECTION 44</w:t>
      </w:r>
      <w:r w:rsidRPr="00C608F6">
        <w:rPr>
          <w:color w:val="000000" w:themeColor="text1"/>
          <w:szCs w:val="22"/>
        </w:rPr>
        <w:noBreakHyphen/>
        <w:t>48</w:t>
      </w:r>
      <w:r w:rsidRPr="00C608F6">
        <w:rPr>
          <w:color w:val="000000" w:themeColor="text1"/>
          <w:szCs w:val="22"/>
        </w:rPr>
        <w:noBreakHyphen/>
        <w:t xml:space="preserve">115, TO PROVIDE THAT A RESIDENT SHALL HAVE THE RIGHT TO CHALLENGE COMMITMENT UNDER CERTAIN CIRCUMSTANCES AND TO PROVIDE CERTAIN CONDITIONS THEREOF; TO AMEND </w:t>
      </w:r>
      <w:r w:rsidRPr="00C608F6">
        <w:rPr>
          <w:szCs w:val="22"/>
        </w:rPr>
        <w:t>SECTION 44</w:t>
      </w:r>
      <w:r w:rsidRPr="00C608F6">
        <w:rPr>
          <w:szCs w:val="22"/>
        </w:rPr>
        <w:noBreakHyphen/>
        <w:t>48</w:t>
      </w:r>
      <w:r w:rsidRPr="00C608F6">
        <w:rPr>
          <w:szCs w:val="22"/>
        </w:rPr>
        <w:noBreakHyphen/>
        <w:t>120(B) OF THE 1976 CODE, RELATING TO HEARINGS ORDERED BY A COURT, EXAMINATION BY A QUALIFIED EXPERT, AND THE BURDEN OF PROOF, TO MAKE CONFORMING CHANGES, TO PROVIDE FOR THE PRESENCE OF A DEPARTMENT OF MENTAL HEALTH</w:t>
      </w:r>
      <w:r w:rsidRPr="00C608F6">
        <w:rPr>
          <w:szCs w:val="22"/>
        </w:rPr>
        <w:noBreakHyphen/>
        <w:t>DESIGNATED QUALIFIED EVALUATOR AT A HEARING OR TRIAL, AND TO PROVIDE THAT A RESIDENT MAY SEEK ANOTHER EVALUATION AT HIS OWN EXPENSE; TO AMEND SECTION 44</w:t>
      </w:r>
      <w:r w:rsidRPr="00C608F6">
        <w:rPr>
          <w:szCs w:val="22"/>
        </w:rPr>
        <w:noBreakHyphen/>
        <w:t>48</w:t>
      </w:r>
      <w:r w:rsidRPr="00C608F6">
        <w:rPr>
          <w:szCs w:val="22"/>
        </w:rPr>
        <w:noBreakHyphen/>
        <w:t>150 OF THE 1976 CODE, RELATING TO EVIDENTIARY RECORDS AND A COURT ORDER TO OPEN SEALED RECORDS, TO PROVIDE FOR THE RELEASE OF RECORDS TO THE ATTORNEY GENERAL AND COUNSEL OF RECORD;</w:t>
      </w:r>
      <w:r w:rsidRPr="00C608F6">
        <w:rPr>
          <w:color w:val="000000" w:themeColor="text1"/>
          <w:szCs w:val="22"/>
        </w:rPr>
        <w:t xml:space="preserve"> TO AMEND </w:t>
      </w:r>
      <w:r w:rsidRPr="00C608F6">
        <w:rPr>
          <w:szCs w:val="22"/>
        </w:rPr>
        <w:t>SECTION 24</w:t>
      </w:r>
      <w:r w:rsidRPr="00C608F6">
        <w:rPr>
          <w:szCs w:val="22"/>
        </w:rPr>
        <w:noBreakHyphen/>
        <w:t>21</w:t>
      </w:r>
      <w:r w:rsidRPr="00C608F6">
        <w:rPr>
          <w:szCs w:val="22"/>
        </w:rPr>
        <w:noBreakHyphen/>
        <w:t xml:space="preserve">32(C) OF THE 1976 CODE, RELATING TO REENTRY SUPERVISION AND REVOCATION, TO PROVIDE </w:t>
      </w:r>
      <w:r w:rsidRPr="00C608F6">
        <w:rPr>
          <w:szCs w:val="22"/>
        </w:rPr>
        <w:lastRenderedPageBreak/>
        <w:t>THAT CERTAIN INMATES ARE NOT ELIGIBLE FOR SUPERVISED RE</w:t>
      </w:r>
      <w:r w:rsidRPr="00C608F6">
        <w:rPr>
          <w:szCs w:val="22"/>
        </w:rPr>
        <w:noBreakHyphen/>
        <w:t>ENTRY UNTIL THE RESOLUTION OF CERTAIN PROCEEDINGS; AND TO DEFINE NECESSARY TERMS.</w:t>
      </w:r>
    </w:p>
    <w:p w14:paraId="6CB78A3B" w14:textId="77777777" w:rsidR="00C608F6" w:rsidRPr="00C608F6" w:rsidRDefault="00C608F6" w:rsidP="00C608F6">
      <w:pPr>
        <w:tabs>
          <w:tab w:val="right" w:pos="8640"/>
        </w:tabs>
        <w:rPr>
          <w:szCs w:val="22"/>
        </w:rPr>
      </w:pPr>
      <w:r w:rsidRPr="00C608F6">
        <w:rPr>
          <w:szCs w:val="22"/>
        </w:rPr>
        <w:tab/>
        <w:t>On motion of Senator SHEALY, with unanimous consent, the Bill was recalled from the Committee on Medical Affairs and committed to the Committee on Judiciary.</w:t>
      </w:r>
    </w:p>
    <w:p w14:paraId="583EE10F" w14:textId="77777777" w:rsidR="00C608F6" w:rsidRPr="00C608F6" w:rsidRDefault="00C608F6" w:rsidP="00C608F6">
      <w:pPr>
        <w:tabs>
          <w:tab w:val="right" w:pos="8640"/>
        </w:tabs>
        <w:rPr>
          <w:szCs w:val="22"/>
        </w:rPr>
      </w:pPr>
    </w:p>
    <w:p w14:paraId="7F4CDE61" w14:textId="77777777" w:rsidR="00C608F6" w:rsidRPr="00C608F6" w:rsidRDefault="00C608F6" w:rsidP="00C608F6">
      <w:pPr>
        <w:jc w:val="center"/>
        <w:rPr>
          <w:b/>
          <w:szCs w:val="22"/>
        </w:rPr>
      </w:pPr>
      <w:r w:rsidRPr="00C608F6">
        <w:rPr>
          <w:b/>
          <w:szCs w:val="22"/>
        </w:rPr>
        <w:t>RECALLED AND COMMITTED</w:t>
      </w:r>
    </w:p>
    <w:p w14:paraId="42FC1896" w14:textId="77777777" w:rsidR="00C608F6" w:rsidRPr="00C608F6" w:rsidRDefault="00C608F6" w:rsidP="00C608F6">
      <w:pPr>
        <w:suppressAutoHyphens/>
        <w:rPr>
          <w:szCs w:val="22"/>
        </w:rPr>
      </w:pPr>
      <w:r w:rsidRPr="00C608F6">
        <w:rPr>
          <w:szCs w:val="22"/>
        </w:rPr>
        <w:tab/>
        <w:t>H. 3773</w:t>
      </w:r>
      <w:r w:rsidRPr="00C608F6">
        <w:rPr>
          <w:szCs w:val="22"/>
        </w:rPr>
        <w:fldChar w:fldCharType="begin"/>
      </w:r>
      <w:r w:rsidRPr="00C608F6">
        <w:rPr>
          <w:szCs w:val="22"/>
        </w:rPr>
        <w:instrText xml:space="preserve"> XE "H. 3773" \b </w:instrText>
      </w:r>
      <w:r w:rsidRPr="00C608F6">
        <w:rPr>
          <w:szCs w:val="22"/>
        </w:rPr>
        <w:fldChar w:fldCharType="end"/>
      </w:r>
      <w:r w:rsidRPr="00C608F6">
        <w:rPr>
          <w:szCs w:val="22"/>
        </w:rPr>
        <w:t xml:space="preserve"> -- Reps. West, G.M. Smith, Weeks, White, Hill, Jefferson and Anderson:  A BILL </w:t>
      </w:r>
      <w:r w:rsidRPr="00C608F6">
        <w:rPr>
          <w:color w:val="000000" w:themeColor="text1"/>
          <w:szCs w:val="22"/>
        </w:rPr>
        <w:t>TO AMEND SECTION 44</w:t>
      </w:r>
      <w:r w:rsidRPr="00C608F6">
        <w:rPr>
          <w:color w:val="000000" w:themeColor="text1"/>
          <w:szCs w:val="22"/>
        </w:rPr>
        <w:noBreakHyphen/>
        <w:t>23</w:t>
      </w:r>
      <w:r w:rsidRPr="00C608F6">
        <w:rPr>
          <w:color w:val="000000" w:themeColor="text1"/>
          <w:szCs w:val="22"/>
        </w:rPr>
        <w:noBreakHyphen/>
        <w:t>10, CODE OF LAWS OF SOUTH CAROLINA, 1976, RELATING TO DEFINITIONS APPLICABLE TO BOTH MENTALLY ILL PERSONS AND PERSONS WITH INTELLECTUAL DISABILITY, SO AS TO ADD A DEFINITION FOR “RESTORATION TREATMENT”; AND TO AMEND SECTION 44</w:t>
      </w:r>
      <w:r w:rsidRPr="00C608F6">
        <w:rPr>
          <w:color w:val="000000" w:themeColor="text1"/>
          <w:szCs w:val="22"/>
        </w:rPr>
        <w:noBreakHyphen/>
        <w:t>23</w:t>
      </w:r>
      <w:r w:rsidRPr="00C608F6">
        <w:rPr>
          <w:color w:val="000000" w:themeColor="text1"/>
          <w:szCs w:val="22"/>
        </w:rPr>
        <w:noBreakHyphen/>
        <w:t>430, RELATING TO HEARINGS ON A PERSON’S FITNESS TO STAND TRIAL, SO AS TO EXTEND THE LENGTH OF TIME CERTAIN PERSONS UNFIT TO STAND TRIAL MAY BE HOSPITALIZED FOR RESTORATION TO ONE HUNDRED EIGHTY DAYS, TO ALLOW THE DEPARTMENT OF MENTAL HEALTH TO PROVIDE RESTORATION TREATMENT IN DETENTION CENTERS AND ON AN OUTPATIENT BASIS IN CERTAIN CIRCUMSTANCES, AND FOR OTHER PURPOSES.</w:t>
      </w:r>
    </w:p>
    <w:p w14:paraId="5C481B51" w14:textId="77777777" w:rsidR="00C608F6" w:rsidRPr="00C608F6" w:rsidRDefault="00C608F6" w:rsidP="00C608F6">
      <w:pPr>
        <w:rPr>
          <w:szCs w:val="22"/>
        </w:rPr>
      </w:pPr>
      <w:r w:rsidRPr="00C608F6">
        <w:rPr>
          <w:szCs w:val="22"/>
        </w:rPr>
        <w:tab/>
        <w:t>On motion of Senator SHEALY, with unanimous consent, the Bill was recalled from the Committee on Medical Affairs and committed to the Committee on Judiciary.</w:t>
      </w:r>
    </w:p>
    <w:p w14:paraId="554CD0AF" w14:textId="77777777" w:rsidR="00C608F6" w:rsidRPr="00C608F6" w:rsidRDefault="00C608F6" w:rsidP="00C608F6">
      <w:pPr>
        <w:rPr>
          <w:szCs w:val="22"/>
        </w:rPr>
      </w:pPr>
    </w:p>
    <w:p w14:paraId="7EEEB6BE" w14:textId="77777777" w:rsidR="00C608F6" w:rsidRPr="00C608F6" w:rsidRDefault="00C608F6" w:rsidP="00C608F6">
      <w:pPr>
        <w:jc w:val="center"/>
        <w:rPr>
          <w:szCs w:val="22"/>
        </w:rPr>
      </w:pPr>
      <w:r w:rsidRPr="00C608F6">
        <w:rPr>
          <w:b/>
          <w:szCs w:val="22"/>
        </w:rPr>
        <w:t>RECALLED</w:t>
      </w:r>
    </w:p>
    <w:p w14:paraId="26E589D1" w14:textId="77777777" w:rsidR="00C608F6" w:rsidRPr="00C608F6" w:rsidRDefault="00C608F6" w:rsidP="00C608F6">
      <w:pPr>
        <w:suppressAutoHyphens/>
        <w:rPr>
          <w:szCs w:val="22"/>
        </w:rPr>
      </w:pPr>
      <w:r w:rsidRPr="00C608F6">
        <w:rPr>
          <w:szCs w:val="22"/>
        </w:rPr>
        <w:tab/>
        <w:t>H. 4495</w:t>
      </w:r>
      <w:r w:rsidRPr="00C608F6">
        <w:rPr>
          <w:szCs w:val="22"/>
        </w:rPr>
        <w:fldChar w:fldCharType="begin"/>
      </w:r>
      <w:r w:rsidRPr="00C608F6">
        <w:rPr>
          <w:szCs w:val="22"/>
        </w:rPr>
        <w:instrText xml:space="preserve"> XE "H. 4495" \b </w:instrText>
      </w:r>
      <w:r w:rsidRPr="00C608F6">
        <w:rPr>
          <w:szCs w:val="22"/>
        </w:rPr>
        <w:fldChar w:fldCharType="end"/>
      </w:r>
      <w:r w:rsidRPr="00C608F6">
        <w:rPr>
          <w:szCs w:val="22"/>
        </w:rPr>
        <w:t xml:space="preserve"> -- Reps. B. Newton, McGarry and Yow:  A BILL </w:t>
      </w:r>
      <w:r w:rsidRPr="00C608F6">
        <w:rPr>
          <w:color w:val="000000" w:themeColor="text1"/>
          <w:szCs w:val="22"/>
        </w:rPr>
        <w:t>TO AMEND SECTION 7</w:t>
      </w:r>
      <w:r w:rsidRPr="00C608F6">
        <w:rPr>
          <w:color w:val="000000" w:themeColor="text1"/>
          <w:szCs w:val="22"/>
        </w:rPr>
        <w:noBreakHyphen/>
        <w:t>7</w:t>
      </w:r>
      <w:r w:rsidRPr="00C608F6">
        <w:rPr>
          <w:color w:val="000000" w:themeColor="text1"/>
          <w:szCs w:val="22"/>
        </w:rPr>
        <w:noBreakHyphen/>
        <w:t>350, AS AMENDED, CODE OF LAWS OF SOUTH CAROLINA, 1976, RELATING TO THE DESIGNATION OF VOTING PRECINCTS IN LANCASTER COUNTY, SO AS TO REVISE THE NAMES OF FIVE PRECINCTS, AND TO UPDATE THE MAP NUMBER ON WHICH THE NAMES OF THESE PRECINCTS MAY BE FOUND AND MAINTAINED BY THE REVENUE AND FISCAL AFFAIRS OFFICE.</w:t>
      </w:r>
    </w:p>
    <w:p w14:paraId="4EE4D4E4" w14:textId="77777777" w:rsidR="00C608F6" w:rsidRPr="00C608F6" w:rsidRDefault="00C608F6" w:rsidP="00C608F6">
      <w:pPr>
        <w:rPr>
          <w:szCs w:val="22"/>
        </w:rPr>
      </w:pPr>
      <w:r w:rsidRPr="00C608F6">
        <w:rPr>
          <w:szCs w:val="22"/>
        </w:rPr>
        <w:tab/>
        <w:t>Senator M. JOHNSON asked unanimous consent to make a motion to recall the Bill from the Committee on Judiciary.</w:t>
      </w:r>
    </w:p>
    <w:p w14:paraId="3BC810FC" w14:textId="77777777" w:rsidR="00C608F6" w:rsidRPr="00C608F6" w:rsidRDefault="00C608F6" w:rsidP="00C608F6">
      <w:pPr>
        <w:rPr>
          <w:szCs w:val="22"/>
        </w:rPr>
      </w:pPr>
    </w:p>
    <w:p w14:paraId="05406B71" w14:textId="77777777" w:rsidR="00C608F6" w:rsidRPr="00C608F6" w:rsidRDefault="00C608F6" w:rsidP="00C608F6">
      <w:pPr>
        <w:rPr>
          <w:szCs w:val="22"/>
        </w:rPr>
      </w:pPr>
      <w:r w:rsidRPr="00C608F6">
        <w:rPr>
          <w:szCs w:val="22"/>
        </w:rPr>
        <w:lastRenderedPageBreak/>
        <w:tab/>
        <w:t>The Bill was recalled from the Committee on Judiciary and ordered placed on the Calendar for consideration tomorrow.</w:t>
      </w:r>
    </w:p>
    <w:p w14:paraId="13668401" w14:textId="77777777" w:rsidR="00C608F6" w:rsidRPr="00C608F6" w:rsidRDefault="00C608F6" w:rsidP="00C608F6">
      <w:pPr>
        <w:rPr>
          <w:szCs w:val="22"/>
        </w:rPr>
      </w:pPr>
    </w:p>
    <w:p w14:paraId="5EE2C572" w14:textId="77777777" w:rsidR="00C608F6" w:rsidRPr="00C608F6" w:rsidRDefault="00C608F6" w:rsidP="00C608F6">
      <w:pPr>
        <w:tabs>
          <w:tab w:val="right" w:pos="8640"/>
        </w:tabs>
        <w:jc w:val="center"/>
        <w:rPr>
          <w:szCs w:val="22"/>
        </w:rPr>
      </w:pPr>
      <w:r w:rsidRPr="00C608F6">
        <w:rPr>
          <w:b/>
          <w:szCs w:val="22"/>
        </w:rPr>
        <w:t>INTRODUCTION OF BILLS AND RESOLUTIONS</w:t>
      </w:r>
    </w:p>
    <w:p w14:paraId="3CBD9143" w14:textId="77777777" w:rsidR="00C608F6" w:rsidRPr="00C608F6" w:rsidRDefault="00C608F6" w:rsidP="00C608F6">
      <w:pPr>
        <w:tabs>
          <w:tab w:val="right" w:pos="8640"/>
        </w:tabs>
        <w:rPr>
          <w:szCs w:val="22"/>
        </w:rPr>
      </w:pPr>
      <w:r w:rsidRPr="00C608F6">
        <w:rPr>
          <w:szCs w:val="22"/>
        </w:rPr>
        <w:tab/>
        <w:t>The following were introduced:</w:t>
      </w:r>
    </w:p>
    <w:p w14:paraId="4F7A91ED" w14:textId="77777777" w:rsidR="00C608F6" w:rsidRPr="00C608F6" w:rsidRDefault="00C608F6" w:rsidP="00C608F6">
      <w:pPr>
        <w:rPr>
          <w:szCs w:val="22"/>
        </w:rPr>
      </w:pPr>
    </w:p>
    <w:p w14:paraId="2C3D2217" w14:textId="5370D88B" w:rsidR="00C608F6" w:rsidRPr="00C608F6" w:rsidRDefault="00C608F6" w:rsidP="00C608F6">
      <w:pPr>
        <w:rPr>
          <w:szCs w:val="22"/>
        </w:rPr>
      </w:pPr>
      <w:r w:rsidRPr="00C608F6">
        <w:rPr>
          <w:szCs w:val="22"/>
        </w:rPr>
        <w:tab/>
        <w:t>S. 1035</w:t>
      </w:r>
      <w:r w:rsidRPr="00C608F6">
        <w:rPr>
          <w:szCs w:val="22"/>
        </w:rPr>
        <w:fldChar w:fldCharType="begin"/>
      </w:r>
      <w:r w:rsidRPr="00C608F6">
        <w:rPr>
          <w:szCs w:val="22"/>
        </w:rPr>
        <w:instrText xml:space="preserve"> XE " S. 1035" \b</w:instrText>
      </w:r>
      <w:r w:rsidRPr="00C608F6">
        <w:rPr>
          <w:szCs w:val="22"/>
        </w:rPr>
        <w:fldChar w:fldCharType="end"/>
      </w:r>
      <w:r w:rsidRPr="00C608F6">
        <w:rPr>
          <w:szCs w:val="22"/>
        </w:rPr>
        <w:t xml:space="preserve"> -- Senator Jackson:  A SENATE RESOLUTION TO RECOGNIZE AND HONOR IVORY N. MATHEWS, CEO AND EXECUTIVE DIRECTOR OF THE COLUMBIA HOUSING AUTHORITY, FOR HER MANY OUTSTANDING</w:t>
      </w:r>
      <w:r w:rsidR="00115A67">
        <w:rPr>
          <w:szCs w:val="22"/>
        </w:rPr>
        <w:t xml:space="preserve"> </w:t>
      </w:r>
      <w:r w:rsidRPr="00C608F6">
        <w:rPr>
          <w:szCs w:val="22"/>
        </w:rPr>
        <w:t>CONTRIBUTIONS AND TO WISH HER LASTING SUCCESS IN ALL HER FUTURE ENDEAVORS.</w:t>
      </w:r>
    </w:p>
    <w:p w14:paraId="4051A2E6" w14:textId="77777777" w:rsidR="00C608F6" w:rsidRPr="00C608F6" w:rsidRDefault="00C608F6" w:rsidP="00C608F6">
      <w:pPr>
        <w:rPr>
          <w:szCs w:val="22"/>
        </w:rPr>
      </w:pPr>
      <w:r w:rsidRPr="00C608F6">
        <w:rPr>
          <w:szCs w:val="22"/>
        </w:rPr>
        <w:t>l:\council\bills\gm\24636hb22.docx</w:t>
      </w:r>
    </w:p>
    <w:p w14:paraId="16E32387" w14:textId="77777777" w:rsidR="00C608F6" w:rsidRDefault="00C608F6" w:rsidP="00C608F6">
      <w:pPr>
        <w:rPr>
          <w:szCs w:val="22"/>
        </w:rPr>
      </w:pPr>
      <w:r w:rsidRPr="00C608F6">
        <w:rPr>
          <w:szCs w:val="22"/>
        </w:rPr>
        <w:tab/>
        <w:t>The Senate Resolution was adopted.</w:t>
      </w:r>
    </w:p>
    <w:p w14:paraId="22D6C0F2" w14:textId="77777777" w:rsidR="00820B06" w:rsidRPr="00C608F6" w:rsidRDefault="00820B06" w:rsidP="00C608F6">
      <w:pPr>
        <w:rPr>
          <w:szCs w:val="22"/>
        </w:rPr>
      </w:pPr>
    </w:p>
    <w:p w14:paraId="23B4C1A8" w14:textId="77777777" w:rsidR="00C608F6" w:rsidRPr="00C608F6" w:rsidRDefault="00C608F6" w:rsidP="00C608F6">
      <w:pPr>
        <w:rPr>
          <w:szCs w:val="22"/>
        </w:rPr>
      </w:pPr>
      <w:r w:rsidRPr="00C608F6">
        <w:rPr>
          <w:szCs w:val="22"/>
        </w:rPr>
        <w:tab/>
        <w:t>S. 1036</w:t>
      </w:r>
      <w:r w:rsidRPr="00C608F6">
        <w:rPr>
          <w:szCs w:val="22"/>
        </w:rPr>
        <w:fldChar w:fldCharType="begin"/>
      </w:r>
      <w:r w:rsidRPr="00C608F6">
        <w:rPr>
          <w:szCs w:val="22"/>
        </w:rPr>
        <w:instrText xml:space="preserve"> XE " S. 1036" \b</w:instrText>
      </w:r>
      <w:r w:rsidRPr="00C608F6">
        <w:rPr>
          <w:szCs w:val="22"/>
        </w:rPr>
        <w:fldChar w:fldCharType="end"/>
      </w:r>
      <w:r w:rsidRPr="00C608F6">
        <w:rPr>
          <w:szCs w:val="22"/>
        </w:rPr>
        <w:t xml:space="preserve"> -- Senators Jackson and Fanning:  A SENATE RESOLUTION TO CONGRATULATE APOSTLE JEREMIAH WYNN UPON THE OCCASION OF HIS FIFTY-SECOND ANNIVERSARY OF PASTORAL MINISTRY AND TO COMMEND HIM FOR HIS MANY YEARS OF SERVICE TO HIS CONGREGATION.</w:t>
      </w:r>
    </w:p>
    <w:p w14:paraId="68761748" w14:textId="77777777" w:rsidR="00C608F6" w:rsidRPr="00C608F6" w:rsidRDefault="00C608F6" w:rsidP="00C608F6">
      <w:pPr>
        <w:rPr>
          <w:szCs w:val="22"/>
        </w:rPr>
      </w:pPr>
      <w:r w:rsidRPr="00C608F6">
        <w:rPr>
          <w:szCs w:val="22"/>
        </w:rPr>
        <w:t>l:\council\bills\lk\9207dg22.docx</w:t>
      </w:r>
    </w:p>
    <w:p w14:paraId="1568096A" w14:textId="77777777" w:rsidR="00C608F6" w:rsidRPr="00C608F6" w:rsidRDefault="00C608F6" w:rsidP="00C608F6">
      <w:pPr>
        <w:rPr>
          <w:szCs w:val="22"/>
        </w:rPr>
      </w:pPr>
      <w:r w:rsidRPr="00C608F6">
        <w:rPr>
          <w:szCs w:val="22"/>
        </w:rPr>
        <w:tab/>
        <w:t>The Senate Resolution was adopted.</w:t>
      </w:r>
    </w:p>
    <w:p w14:paraId="533DDC55" w14:textId="77777777" w:rsidR="00C608F6" w:rsidRPr="00C608F6" w:rsidRDefault="00C608F6" w:rsidP="00C608F6">
      <w:pPr>
        <w:rPr>
          <w:szCs w:val="22"/>
        </w:rPr>
      </w:pPr>
    </w:p>
    <w:p w14:paraId="073A84E5" w14:textId="77777777" w:rsidR="00C608F6" w:rsidRPr="00C608F6" w:rsidRDefault="00C608F6" w:rsidP="00C608F6">
      <w:pPr>
        <w:rPr>
          <w:szCs w:val="22"/>
        </w:rPr>
      </w:pPr>
      <w:r w:rsidRPr="00C608F6">
        <w:rPr>
          <w:szCs w:val="22"/>
        </w:rPr>
        <w:tab/>
        <w:t>S. 1037</w:t>
      </w:r>
      <w:r w:rsidRPr="00C608F6">
        <w:rPr>
          <w:szCs w:val="22"/>
        </w:rPr>
        <w:fldChar w:fldCharType="begin"/>
      </w:r>
      <w:r w:rsidRPr="00C608F6">
        <w:rPr>
          <w:szCs w:val="22"/>
        </w:rPr>
        <w:instrText xml:space="preserve"> XE " S. 1037" \b</w:instrText>
      </w:r>
      <w:r w:rsidRPr="00C608F6">
        <w:rPr>
          <w:szCs w:val="22"/>
        </w:rPr>
        <w:fldChar w:fldCharType="end"/>
      </w:r>
      <w:r w:rsidRPr="00C608F6">
        <w:rPr>
          <w:szCs w:val="22"/>
        </w:rPr>
        <w:t xml:space="preserve"> -- Senators Corbin, Martin, Massey, Rice, Loftis and Kimbrell:  A BILL TO AMEND THE CODE OF LAWS OF SOUTH CAROLINA, 1976, BY ADDING SECTION 44-43-925 SO AS TO PROHIBIT HOSPITALS AND INSURANCE COMPANIES FROM DISCRIMINATING AGAINST POTENTIAL ORGAN TRANSPLANT RECIPIENTS BASED ON A PERSON'S COVID-19 VACCINATION STATUS.</w:t>
      </w:r>
    </w:p>
    <w:p w14:paraId="6B08FAC3" w14:textId="77777777" w:rsidR="00C608F6" w:rsidRPr="00C608F6" w:rsidRDefault="00C608F6" w:rsidP="00C608F6">
      <w:pPr>
        <w:rPr>
          <w:szCs w:val="22"/>
        </w:rPr>
      </w:pPr>
      <w:r w:rsidRPr="00C608F6">
        <w:rPr>
          <w:szCs w:val="22"/>
        </w:rPr>
        <w:t>l:\council\bills\cc\16141vr22.docx</w:t>
      </w:r>
    </w:p>
    <w:p w14:paraId="5289062C" w14:textId="77777777" w:rsidR="00C608F6" w:rsidRPr="00C608F6" w:rsidRDefault="00C608F6" w:rsidP="00C608F6">
      <w:pPr>
        <w:rPr>
          <w:szCs w:val="22"/>
        </w:rPr>
      </w:pPr>
      <w:r w:rsidRPr="00C608F6">
        <w:rPr>
          <w:szCs w:val="22"/>
        </w:rPr>
        <w:tab/>
        <w:t>Senator CORBIN spoke on the Bill.</w:t>
      </w:r>
    </w:p>
    <w:p w14:paraId="6DBE9F39" w14:textId="77777777" w:rsidR="00C608F6" w:rsidRPr="00C608F6" w:rsidRDefault="00C608F6" w:rsidP="00C608F6">
      <w:pPr>
        <w:rPr>
          <w:szCs w:val="22"/>
        </w:rPr>
      </w:pPr>
      <w:r w:rsidRPr="00C608F6">
        <w:rPr>
          <w:szCs w:val="22"/>
        </w:rPr>
        <w:tab/>
        <w:t>Read the first time and referred to the Committee on Medical Affairs.</w:t>
      </w:r>
    </w:p>
    <w:p w14:paraId="44EF345C" w14:textId="77777777" w:rsidR="00C608F6" w:rsidRPr="00C608F6" w:rsidRDefault="00C608F6" w:rsidP="00C608F6">
      <w:pPr>
        <w:rPr>
          <w:szCs w:val="22"/>
        </w:rPr>
      </w:pPr>
    </w:p>
    <w:p w14:paraId="27B88191" w14:textId="2B3020CB" w:rsidR="00C608F6" w:rsidRPr="00C608F6" w:rsidRDefault="00C608F6" w:rsidP="00C608F6">
      <w:pPr>
        <w:rPr>
          <w:szCs w:val="22"/>
        </w:rPr>
      </w:pPr>
      <w:r w:rsidRPr="00C608F6">
        <w:rPr>
          <w:szCs w:val="22"/>
        </w:rPr>
        <w:tab/>
        <w:t>S. 1038</w:t>
      </w:r>
      <w:r w:rsidRPr="00C608F6">
        <w:rPr>
          <w:szCs w:val="22"/>
        </w:rPr>
        <w:fldChar w:fldCharType="begin"/>
      </w:r>
      <w:r w:rsidRPr="00C608F6">
        <w:rPr>
          <w:szCs w:val="22"/>
        </w:rPr>
        <w:instrText xml:space="preserve"> XE " S. 1038" \b</w:instrText>
      </w:r>
      <w:r w:rsidRPr="00C608F6">
        <w:rPr>
          <w:szCs w:val="22"/>
        </w:rPr>
        <w:fldChar w:fldCharType="end"/>
      </w:r>
      <w:r w:rsidRPr="00C608F6">
        <w:rPr>
          <w:szCs w:val="22"/>
        </w:rPr>
        <w:t xml:space="preserve"> -- Senator Jackson:  A CONCURRENT RESOLUTION TO REQUEST THE DEPARTMENT OF TRANSPORTATION NAME THE INTERSECTION OF CHALK STREET AND POULTRY LANE IN RICHLAND COUNTY "DEACON DAVID SHIVER MEMORIAL</w:t>
      </w:r>
      <w:r w:rsidR="00115A67">
        <w:rPr>
          <w:szCs w:val="22"/>
        </w:rPr>
        <w:br/>
      </w:r>
      <w:r w:rsidR="00030A9B">
        <w:rPr>
          <w:szCs w:val="22"/>
        </w:rPr>
        <w:br/>
      </w:r>
      <w:r w:rsidR="00030A9B">
        <w:rPr>
          <w:szCs w:val="22"/>
        </w:rPr>
        <w:br/>
      </w:r>
      <w:r w:rsidRPr="00C608F6">
        <w:rPr>
          <w:szCs w:val="22"/>
        </w:rPr>
        <w:lastRenderedPageBreak/>
        <w:t>INTERSECTION" AND ERECT APPROPRIATE MARKERS OR SIGNS AT THIS INTERSECTION CONTAINING THESE WORDS.</w:t>
      </w:r>
    </w:p>
    <w:p w14:paraId="6C4F70D7" w14:textId="77777777" w:rsidR="00C608F6" w:rsidRPr="00C608F6" w:rsidRDefault="00C608F6" w:rsidP="00C608F6">
      <w:pPr>
        <w:rPr>
          <w:szCs w:val="22"/>
        </w:rPr>
      </w:pPr>
      <w:r w:rsidRPr="00C608F6">
        <w:rPr>
          <w:szCs w:val="22"/>
        </w:rPr>
        <w:t>l:\council\bills\gt\6134cm22.docx</w:t>
      </w:r>
    </w:p>
    <w:p w14:paraId="3EA8C7CA" w14:textId="77777777" w:rsidR="00C608F6" w:rsidRPr="00C608F6" w:rsidRDefault="00C608F6" w:rsidP="00C608F6">
      <w:pPr>
        <w:rPr>
          <w:szCs w:val="22"/>
        </w:rPr>
      </w:pPr>
      <w:r w:rsidRPr="00C608F6">
        <w:rPr>
          <w:szCs w:val="22"/>
        </w:rPr>
        <w:tab/>
        <w:t>The Concurrent Resolution was introduced and referred to the Committee on Transportation.</w:t>
      </w:r>
    </w:p>
    <w:p w14:paraId="6C056892" w14:textId="77777777" w:rsidR="00C608F6" w:rsidRPr="00C608F6" w:rsidRDefault="00C608F6" w:rsidP="00C608F6">
      <w:pPr>
        <w:rPr>
          <w:szCs w:val="22"/>
        </w:rPr>
      </w:pPr>
    </w:p>
    <w:p w14:paraId="2689A13A" w14:textId="77777777" w:rsidR="00C608F6" w:rsidRPr="00C608F6" w:rsidRDefault="00C608F6" w:rsidP="00C608F6">
      <w:pPr>
        <w:rPr>
          <w:szCs w:val="22"/>
        </w:rPr>
      </w:pPr>
      <w:r w:rsidRPr="00C608F6">
        <w:rPr>
          <w:szCs w:val="22"/>
        </w:rPr>
        <w:tab/>
        <w:t>S. 1039</w:t>
      </w:r>
      <w:r w:rsidRPr="00C608F6">
        <w:rPr>
          <w:szCs w:val="22"/>
        </w:rPr>
        <w:fldChar w:fldCharType="begin"/>
      </w:r>
      <w:r w:rsidRPr="00C608F6">
        <w:rPr>
          <w:szCs w:val="22"/>
        </w:rPr>
        <w:instrText xml:space="preserve"> XE " S. 1039" \b</w:instrText>
      </w:r>
      <w:r w:rsidRPr="00C608F6">
        <w:rPr>
          <w:szCs w:val="22"/>
        </w:rPr>
        <w:fldChar w:fldCharType="end"/>
      </w:r>
      <w:r w:rsidRPr="00C608F6">
        <w:rPr>
          <w:szCs w:val="22"/>
        </w:rPr>
        <w:t xml:space="preserve"> -- Senators Campsen, Cromer, Setzler, Sabb, Hembree, Corbin, Turner, Talley, Grooms, Climer, Hutto, Bennett, Davis, M. Johnson, Kimbrell, Harpootlian, Garrett, Rice, Adams, Senn and Fanning:  A BILL TO ENACT THE "SOUTH CAROLINA CONSERVATION ENHANCEMENT ACT"; TO AMEND SECTION 12-24-90 OF THE 1976 CODE, RELATING TO THE DEED RECORDING FEE, TO REQUIRE A PORTION OF THE FEE TO BE CREDITED TO THE SOUTH CAROLINA CONSERVATION BANK TRUST FUND; TO AMEND SECTION 48-59-40 OF THE 1976 CODE, RELATING TO THE BOARD OF THE SOUTH CAROLINA CONSERVATION BANK, TO ADD ADDITIONAL MEMBERS TO THE BOARD AND TO REQUIRE THAT AN ANNUAL AMOUNT EQUIVALENT TO THE GENERAL FUND PORTION OF SALES TAX REVENUE ATTRIBUTED TO SPORTING GOODS STORES BE APPROPRIATED FOR CAPITAL IMPROVEMENTS ON CERTAIN LANDS OWNED, LEASED, OR MANAGED FOR PUBLIC USE BY AN AGENCY OF THIS STATE.</w:t>
      </w:r>
    </w:p>
    <w:p w14:paraId="08FAEF09" w14:textId="77777777" w:rsidR="00C608F6" w:rsidRPr="00C608F6" w:rsidRDefault="00C608F6" w:rsidP="00C608F6">
      <w:pPr>
        <w:rPr>
          <w:szCs w:val="22"/>
        </w:rPr>
      </w:pPr>
      <w:r w:rsidRPr="00C608F6">
        <w:rPr>
          <w:szCs w:val="22"/>
        </w:rPr>
        <w:t>l:\s-res\gec\005cons.bc.gec.docx</w:t>
      </w:r>
    </w:p>
    <w:p w14:paraId="1DB0F241" w14:textId="77777777" w:rsidR="00C608F6" w:rsidRPr="00C608F6" w:rsidRDefault="00C608F6" w:rsidP="00C608F6">
      <w:pPr>
        <w:rPr>
          <w:szCs w:val="22"/>
        </w:rPr>
      </w:pPr>
      <w:r w:rsidRPr="00C608F6">
        <w:rPr>
          <w:szCs w:val="22"/>
        </w:rPr>
        <w:tab/>
        <w:t>Senator CAMPSEN spoke on the Bill.</w:t>
      </w:r>
    </w:p>
    <w:p w14:paraId="284A741E" w14:textId="77777777" w:rsidR="00C608F6" w:rsidRPr="00C608F6" w:rsidRDefault="00C608F6" w:rsidP="00C608F6">
      <w:pPr>
        <w:rPr>
          <w:szCs w:val="22"/>
        </w:rPr>
      </w:pPr>
      <w:r w:rsidRPr="00C608F6">
        <w:rPr>
          <w:szCs w:val="22"/>
        </w:rPr>
        <w:tab/>
        <w:t>Read the first time and referred to the Committee on Finance.</w:t>
      </w:r>
    </w:p>
    <w:p w14:paraId="4B5567D5" w14:textId="77777777" w:rsidR="00C608F6" w:rsidRPr="00C608F6" w:rsidRDefault="00C608F6" w:rsidP="00C608F6">
      <w:pPr>
        <w:rPr>
          <w:szCs w:val="22"/>
        </w:rPr>
      </w:pPr>
    </w:p>
    <w:p w14:paraId="267D346A" w14:textId="77777777" w:rsidR="00C608F6" w:rsidRPr="00C608F6" w:rsidRDefault="00C608F6" w:rsidP="00C608F6">
      <w:pPr>
        <w:rPr>
          <w:szCs w:val="22"/>
        </w:rPr>
      </w:pPr>
      <w:r w:rsidRPr="00C608F6">
        <w:rPr>
          <w:szCs w:val="22"/>
        </w:rPr>
        <w:tab/>
        <w:t>S. 1040</w:t>
      </w:r>
      <w:r w:rsidRPr="00C608F6">
        <w:rPr>
          <w:szCs w:val="22"/>
        </w:rPr>
        <w:fldChar w:fldCharType="begin"/>
      </w:r>
      <w:r w:rsidRPr="00C608F6">
        <w:rPr>
          <w:szCs w:val="22"/>
        </w:rPr>
        <w:instrText xml:space="preserve"> XE " S. 1040" \b</w:instrText>
      </w:r>
      <w:r w:rsidRPr="00C608F6">
        <w:rPr>
          <w:szCs w:val="22"/>
        </w:rPr>
        <w:fldChar w:fldCharType="end"/>
      </w:r>
      <w:r w:rsidRPr="00C608F6">
        <w:rPr>
          <w:szCs w:val="22"/>
        </w:rPr>
        <w:t xml:space="preserve"> -- Senator Fanning:  A SENATE RESOLUTION TO EXPRESS PROFOUND SORROW UPON THE PASSING OF JOSIE GLENN GASTON, TO CELEBRATE HER LIFE AND ACHIEVEMENTS, AND TO EXTEND THE DEEPEST SYMPATHY TO HER FAMILY AND MANY FRIENDS.</w:t>
      </w:r>
    </w:p>
    <w:p w14:paraId="2C509EC6" w14:textId="77777777" w:rsidR="00C608F6" w:rsidRPr="00C608F6" w:rsidRDefault="00C608F6" w:rsidP="00C608F6">
      <w:pPr>
        <w:rPr>
          <w:szCs w:val="22"/>
        </w:rPr>
      </w:pPr>
      <w:r w:rsidRPr="00C608F6">
        <w:rPr>
          <w:szCs w:val="22"/>
        </w:rPr>
        <w:t>l:\council\bills\lk\9210vr22.docx</w:t>
      </w:r>
    </w:p>
    <w:p w14:paraId="2BE7EAB9" w14:textId="77777777" w:rsidR="00C608F6" w:rsidRPr="00C608F6" w:rsidRDefault="00C608F6" w:rsidP="00C608F6">
      <w:pPr>
        <w:rPr>
          <w:szCs w:val="22"/>
        </w:rPr>
      </w:pPr>
      <w:r w:rsidRPr="00C608F6">
        <w:rPr>
          <w:szCs w:val="22"/>
        </w:rPr>
        <w:tab/>
        <w:t>The Senate Resolution was adopted.</w:t>
      </w:r>
    </w:p>
    <w:p w14:paraId="7B24780C" w14:textId="77777777" w:rsidR="00C608F6" w:rsidRPr="00C608F6" w:rsidRDefault="00C608F6" w:rsidP="00C608F6">
      <w:pPr>
        <w:rPr>
          <w:szCs w:val="22"/>
        </w:rPr>
      </w:pPr>
    </w:p>
    <w:p w14:paraId="411E5115" w14:textId="77777777" w:rsidR="00C608F6" w:rsidRPr="00C608F6" w:rsidRDefault="00C608F6" w:rsidP="00C608F6">
      <w:pPr>
        <w:rPr>
          <w:szCs w:val="22"/>
        </w:rPr>
      </w:pPr>
      <w:r w:rsidRPr="00C608F6">
        <w:rPr>
          <w:szCs w:val="22"/>
        </w:rPr>
        <w:tab/>
        <w:t>S. 1041</w:t>
      </w:r>
      <w:r w:rsidRPr="00C608F6">
        <w:rPr>
          <w:szCs w:val="22"/>
        </w:rPr>
        <w:fldChar w:fldCharType="begin"/>
      </w:r>
      <w:r w:rsidRPr="00C608F6">
        <w:rPr>
          <w:szCs w:val="22"/>
        </w:rPr>
        <w:instrText xml:space="preserve"> XE " S. 1041" \b</w:instrText>
      </w:r>
      <w:r w:rsidRPr="00C608F6">
        <w:rPr>
          <w:szCs w:val="22"/>
        </w:rPr>
        <w:fldChar w:fldCharType="end"/>
      </w:r>
      <w:r w:rsidRPr="00C608F6">
        <w:rPr>
          <w:szCs w:val="22"/>
        </w:rPr>
        <w:t xml:space="preserve"> -- Senator Fanning:  A SENATE RESOLUTION TO HONOR THE ETA ALPHA OMEGA CHAPTER OF ALPHA KAPPA ALPHA SORORITY, INC., FOR THE STELLAR CONTRIBUTIONS ITS MEMBERS HAVE MADE TO THEIR COMMUNITY IN YORK AND</w:t>
      </w:r>
      <w:r w:rsidR="00030A9B">
        <w:rPr>
          <w:szCs w:val="22"/>
        </w:rPr>
        <w:br/>
      </w:r>
      <w:r w:rsidR="00030A9B">
        <w:rPr>
          <w:szCs w:val="22"/>
        </w:rPr>
        <w:br/>
      </w:r>
      <w:r w:rsidRPr="00C608F6">
        <w:rPr>
          <w:szCs w:val="22"/>
        </w:rPr>
        <w:lastRenderedPageBreak/>
        <w:t>CHESTER COUNTIES AND TO CONGRATULATE THEM UPON THEIR CHAPTER'S SIXTY-FIFTH ANNIVERSARY.</w:t>
      </w:r>
    </w:p>
    <w:p w14:paraId="43195BAF" w14:textId="77777777" w:rsidR="00C608F6" w:rsidRPr="00C608F6" w:rsidRDefault="00C608F6" w:rsidP="00C608F6">
      <w:pPr>
        <w:rPr>
          <w:szCs w:val="22"/>
        </w:rPr>
      </w:pPr>
      <w:r w:rsidRPr="00C608F6">
        <w:rPr>
          <w:szCs w:val="22"/>
        </w:rPr>
        <w:t>l:\council\bills\rt\17080hb22.docx</w:t>
      </w:r>
    </w:p>
    <w:p w14:paraId="3EDF263C" w14:textId="77777777" w:rsidR="00C608F6" w:rsidRPr="00C608F6" w:rsidRDefault="00C608F6" w:rsidP="00C608F6">
      <w:pPr>
        <w:rPr>
          <w:szCs w:val="22"/>
        </w:rPr>
      </w:pPr>
      <w:r w:rsidRPr="00C608F6">
        <w:rPr>
          <w:szCs w:val="22"/>
        </w:rPr>
        <w:tab/>
        <w:t>The Senate Resolution was adopted.</w:t>
      </w:r>
    </w:p>
    <w:p w14:paraId="11CAA796" w14:textId="77777777" w:rsidR="00C608F6" w:rsidRPr="00C608F6" w:rsidRDefault="00C608F6" w:rsidP="00C608F6">
      <w:pPr>
        <w:rPr>
          <w:szCs w:val="22"/>
        </w:rPr>
      </w:pPr>
    </w:p>
    <w:p w14:paraId="268BEC87" w14:textId="77777777" w:rsidR="00C608F6" w:rsidRPr="00C608F6" w:rsidRDefault="00C608F6" w:rsidP="00C608F6">
      <w:pPr>
        <w:rPr>
          <w:szCs w:val="22"/>
        </w:rPr>
      </w:pPr>
      <w:r w:rsidRPr="00C608F6">
        <w:rPr>
          <w:szCs w:val="22"/>
        </w:rPr>
        <w:tab/>
        <w:t>S. 1042</w:t>
      </w:r>
      <w:r w:rsidRPr="00C608F6">
        <w:rPr>
          <w:szCs w:val="22"/>
        </w:rPr>
        <w:fldChar w:fldCharType="begin"/>
      </w:r>
      <w:r w:rsidRPr="00C608F6">
        <w:rPr>
          <w:szCs w:val="22"/>
        </w:rPr>
        <w:instrText xml:space="preserve"> XE " S. 1042" \b</w:instrText>
      </w:r>
      <w:r w:rsidRPr="00C608F6">
        <w:rPr>
          <w:szCs w:val="22"/>
        </w:rPr>
        <w:fldChar w:fldCharType="end"/>
      </w:r>
      <w:r w:rsidRPr="00C608F6">
        <w:rPr>
          <w:szCs w:val="22"/>
        </w:rPr>
        <w:t xml:space="preserve"> -- Senator Hutto:  A BILL TO AMEND ARTICLE 15, CHAPTER 19, TITLE 63 OF THE 1976 CODE, RELATING TO THE JUVENILE JUSTICE CODE, BY ADDING SECTION 63-19-1690 TO PROHIBIT THE USE OF RESTRAINT OR CONFINEMENT AND TO PROVIDE EXCEPTIONS; TO AMEND SECTION 63-19-820(C) AND (E) OF THE 1976 CODE, RELATING TO OUT-OF-HOME CUSTODY OF A JUVENILE, TO REMOVE THE EXCEPTION OF SOLITARY CONFINEMENT FOR CHILDREN IF THE CHILD IS WAITING TO STAND TRIAL AS AN ADULT, TO PROHIBIT A CHILD FROM BEING TAKEN INTO CUSTODY IN A JUVENILE DETENTION FACILITY IF THE CRIME THE CHILD COMMITTED WOULD NOT BE CONSIDERED A CRIME IF COMMITTED BY AN ADULT, AND TO LIMIT THE TIME PERMITTED FOR THE SOLITARY CONFINEMENT OF CHILDREN; TO AMEND SECTION 63-19-1440(A), (C), AND (F) OF THE 1976 CODE, RELATING TO THE COMMITMENT OF CHILDREN TO CUSTODY, TO ALTER THE TERMS UNDER WHICH A CHILD MAY BE COMMITTED TO A JUVENILE DETENTION FACILITY; TO AMEND SECTION 63-19-1810(A) OF THE 1976 CODE, RELATING TO THE DETERMINATION OF RELEASE OF JUVENILES, TO REMOVE THE CONDITION OF STATUS OFFENSE; AND TO AMEND SECTION 63-19-2050(A) OF THE 1976 CODE, RELATING TO JUVENILE RECORDS, TO REMOVE THE CONDITION OF STATUS OFFENSE.</w:t>
      </w:r>
    </w:p>
    <w:p w14:paraId="60FDB203" w14:textId="77777777" w:rsidR="00C608F6" w:rsidRPr="00C608F6" w:rsidRDefault="00C608F6" w:rsidP="00C608F6">
      <w:pPr>
        <w:rPr>
          <w:szCs w:val="22"/>
        </w:rPr>
      </w:pPr>
      <w:r w:rsidRPr="00C608F6">
        <w:rPr>
          <w:szCs w:val="22"/>
        </w:rPr>
        <w:t>l:\s-res\cbh\013juve.kmm.cbh.docx</w:t>
      </w:r>
    </w:p>
    <w:p w14:paraId="7FA2F50D" w14:textId="77777777" w:rsidR="00C608F6" w:rsidRPr="00C608F6" w:rsidRDefault="00C608F6" w:rsidP="00C608F6">
      <w:pPr>
        <w:rPr>
          <w:szCs w:val="22"/>
        </w:rPr>
      </w:pPr>
      <w:r w:rsidRPr="00C608F6">
        <w:rPr>
          <w:szCs w:val="22"/>
        </w:rPr>
        <w:tab/>
        <w:t>Read the first time and referred to the Committee on Judiciary.</w:t>
      </w:r>
    </w:p>
    <w:p w14:paraId="299FFD5E" w14:textId="77777777" w:rsidR="00C608F6" w:rsidRPr="00C608F6" w:rsidRDefault="00C608F6" w:rsidP="00C608F6">
      <w:pPr>
        <w:rPr>
          <w:szCs w:val="22"/>
        </w:rPr>
      </w:pPr>
    </w:p>
    <w:p w14:paraId="79C7CC8C" w14:textId="77777777" w:rsidR="00C608F6" w:rsidRPr="00C608F6" w:rsidRDefault="00C608F6" w:rsidP="00C608F6">
      <w:pPr>
        <w:rPr>
          <w:szCs w:val="22"/>
        </w:rPr>
      </w:pPr>
      <w:r w:rsidRPr="00C608F6">
        <w:rPr>
          <w:szCs w:val="22"/>
        </w:rPr>
        <w:tab/>
        <w:t>S. 1043</w:t>
      </w:r>
      <w:r w:rsidRPr="00C608F6">
        <w:rPr>
          <w:szCs w:val="22"/>
        </w:rPr>
        <w:fldChar w:fldCharType="begin"/>
      </w:r>
      <w:r w:rsidRPr="00C608F6">
        <w:rPr>
          <w:szCs w:val="22"/>
        </w:rPr>
        <w:instrText xml:space="preserve"> XE " S. 1043" \b</w:instrText>
      </w:r>
      <w:r w:rsidRPr="00C608F6">
        <w:rPr>
          <w:szCs w:val="22"/>
        </w:rPr>
        <w:fldChar w:fldCharType="end"/>
      </w:r>
      <w:r w:rsidRPr="00C608F6">
        <w:rPr>
          <w:szCs w:val="22"/>
        </w:rPr>
        <w:t xml:space="preserve"> -- Senator Fanning:  A BILL TO AMEND SECTION 12-28-2740, AS AMENDED, CODE OF LAWS OF SOUTH CAROLINA, 1976, RELATING TO THE REQUIREMENTS OF CERTAIN GASOLINE USER FEE FUNDS, SO AS TO PROVIDE THAT FIFTEEN PERCENT OF A COUNTY'S APPORTIONMENT OF "C" FUNDS MUST BE EXPENDED ON CERTAIN RURAL ROADS.</w:t>
      </w:r>
    </w:p>
    <w:p w14:paraId="00FF090E" w14:textId="77777777" w:rsidR="00C608F6" w:rsidRPr="00C608F6" w:rsidRDefault="00C608F6" w:rsidP="00C608F6">
      <w:pPr>
        <w:rPr>
          <w:szCs w:val="22"/>
        </w:rPr>
      </w:pPr>
      <w:r w:rsidRPr="00C608F6">
        <w:rPr>
          <w:szCs w:val="22"/>
        </w:rPr>
        <w:t>l:\council\bills\df\13118sa22.docx</w:t>
      </w:r>
    </w:p>
    <w:p w14:paraId="530B0AAB" w14:textId="77777777" w:rsidR="00C608F6" w:rsidRPr="00C608F6" w:rsidRDefault="00C608F6" w:rsidP="00C608F6">
      <w:pPr>
        <w:rPr>
          <w:szCs w:val="22"/>
        </w:rPr>
      </w:pPr>
      <w:r w:rsidRPr="00C608F6">
        <w:rPr>
          <w:szCs w:val="22"/>
        </w:rPr>
        <w:lastRenderedPageBreak/>
        <w:tab/>
        <w:t>Read the first time and referred to the Committee on Finance.</w:t>
      </w:r>
    </w:p>
    <w:p w14:paraId="69A51EE2" w14:textId="77777777" w:rsidR="00C608F6" w:rsidRPr="00C608F6" w:rsidRDefault="00C608F6" w:rsidP="00C608F6">
      <w:pPr>
        <w:rPr>
          <w:szCs w:val="22"/>
        </w:rPr>
      </w:pPr>
    </w:p>
    <w:p w14:paraId="7E9EA475" w14:textId="77777777" w:rsidR="00C608F6" w:rsidRPr="00C608F6" w:rsidRDefault="00C608F6" w:rsidP="00C608F6">
      <w:pPr>
        <w:rPr>
          <w:szCs w:val="22"/>
        </w:rPr>
      </w:pPr>
      <w:r w:rsidRPr="00C608F6">
        <w:rPr>
          <w:szCs w:val="22"/>
        </w:rPr>
        <w:tab/>
        <w:t>H. 4384</w:t>
      </w:r>
      <w:r w:rsidRPr="00C608F6">
        <w:rPr>
          <w:szCs w:val="22"/>
        </w:rPr>
        <w:fldChar w:fldCharType="begin"/>
      </w:r>
      <w:r w:rsidRPr="00C608F6">
        <w:rPr>
          <w:szCs w:val="22"/>
        </w:rPr>
        <w:instrText xml:space="preserve"> XE " H. 4384" \b</w:instrText>
      </w:r>
      <w:r w:rsidRPr="00C608F6">
        <w:rPr>
          <w:szCs w:val="22"/>
        </w:rPr>
        <w:fldChar w:fldCharType="end"/>
      </w:r>
      <w:r w:rsidRPr="00C608F6">
        <w:rPr>
          <w:szCs w:val="22"/>
        </w:rPr>
        <w:t xml:space="preserve"> -- Reps. Hosey, Rivers, S. Williams, Clyburn and J. Moore:  A CONCURRENT RESOLUTION TO REQUEST THE DEPARTMENT OF TRANSPORTATION NAME THE PORTION OF UNITED STATES HIGHWAY 321 IN THE TOWN OF FAIRFAX IN ALLENDALE COUNTY FROM ITS INTERSECTION WITH UNITED STATES HIGHWAY 278 TO ITS INTERSECTION WITH SEVENTEENTH STREET "M.F. 'SONNY' RILEY, JR. HIGHWAY" AND ERECT APPROPRIATE MARKERS OR SIGNS ALONG THIS PORTION OF HIGHWAY CONTAINING THESE WORDS.</w:t>
      </w:r>
    </w:p>
    <w:p w14:paraId="27180CF9" w14:textId="77777777" w:rsidR="00C608F6" w:rsidRPr="00C608F6" w:rsidRDefault="00C608F6" w:rsidP="00C608F6">
      <w:pPr>
        <w:rPr>
          <w:szCs w:val="22"/>
        </w:rPr>
      </w:pPr>
      <w:r w:rsidRPr="00C608F6">
        <w:rPr>
          <w:szCs w:val="22"/>
        </w:rPr>
        <w:tab/>
        <w:t>The Concurrent Resolution was introduced and referred to the Committee on Transportation.</w:t>
      </w:r>
    </w:p>
    <w:p w14:paraId="60B678A8" w14:textId="77777777" w:rsidR="00C608F6" w:rsidRPr="00C608F6" w:rsidRDefault="00C608F6" w:rsidP="00C608F6">
      <w:pPr>
        <w:rPr>
          <w:szCs w:val="22"/>
        </w:rPr>
      </w:pPr>
    </w:p>
    <w:p w14:paraId="533FBAD1" w14:textId="77777777" w:rsidR="00C608F6" w:rsidRPr="00C608F6" w:rsidRDefault="00C608F6" w:rsidP="00030A9B">
      <w:pPr>
        <w:rPr>
          <w:szCs w:val="22"/>
        </w:rPr>
      </w:pPr>
      <w:r w:rsidRPr="00C608F6">
        <w:rPr>
          <w:szCs w:val="22"/>
        </w:rPr>
        <w:tab/>
        <w:t>H. 4832</w:t>
      </w:r>
      <w:r w:rsidRPr="00C608F6">
        <w:rPr>
          <w:szCs w:val="22"/>
        </w:rPr>
        <w:fldChar w:fldCharType="begin"/>
      </w:r>
      <w:r w:rsidRPr="00C608F6">
        <w:rPr>
          <w:szCs w:val="22"/>
        </w:rPr>
        <w:instrText xml:space="preserve"> XE " H. 4832" \b</w:instrText>
      </w:r>
      <w:r w:rsidRPr="00C608F6">
        <w:rPr>
          <w:szCs w:val="22"/>
        </w:rPr>
        <w:fldChar w:fldCharType="end"/>
      </w:r>
      <w:r w:rsidRPr="00C608F6">
        <w:rPr>
          <w:szCs w:val="22"/>
        </w:rPr>
        <w:t xml:space="preserve"> -- Reps. Sandifer and Anderson:  A BILL TO AMEND THE CODE OF LAWS OF SOUTH CAROLINA, 1976, BY ADDING SECTION 38-69-247 SO AS TO ESTABLISH MINIMUM NONFORFEITURE AMOUNTS FOR CONTRACTS ISSUED AFTER JUNE 30, 2022; BY ADDING SECTION 38-72-78 SO AS TO REQUIRE LONG-TERM CARE INSURERS TO PROVIDE NOTICE OF PROPOSED PREMIUM RATE INCREASES TO POLICYHOLDERS; TO AMEND SECTION 38-9-180, RELATING TO STANDARD VALUATION LAW, SO AS TO REMOVE A REQUIREMENT; TO AMEND SECTION 38-9-210, AS AMENDED, RELATING TO THE REDUCTION FROM LIABILITY FOR REINSURANCE, SO AS TO CORRECT THE NAME OF THE APPROPRIATE OFFICE OF THE NATIONAL ASSOCIATION OF INSURANCE COMMISSIONERS; TO AMEND SECTION 38-13-80, RELATING TO THE ANNUAL STATEMENT AS TO BUSINESS STANDING AND FINANCIAL CONDITION, SO AS TO PROVIDE THE TIME AND MANNER THAT THE STATEMENT OF BUSINESS STANDING AND FINANCIAL CONDITION MUST BE FILED; TO AMEND SECTION 38-13-85, RELATING TO THE FILING OF ANNUAL STATEMENTS, SO AS TO PROVIDE THE TIME AND MANNER THAT THE ANNUAL STATEMENTS ARE FILED; TO AMEND SECTION 38-57-150, AS AMENDED, RELATING TO PROHIBITED INDUCEMENTS, SO AS TO ALLOW AN EMPLOYEE, AFFILIATE, OR THIRD PARTY OF AN INSURER TO OFFER AN INSURED SERVICES RELATING TO THE LOSS CONTROL OF THE COVERED RISK; TO AMEND SECTION 38-73-</w:t>
      </w:r>
      <w:r w:rsidRPr="00C608F6">
        <w:rPr>
          <w:szCs w:val="22"/>
        </w:rPr>
        <w:lastRenderedPageBreak/>
        <w:t>240, RELATING TO RATE FILINGS, SO AS TO CLARIFY WHERE AN INSURER MAY FILE A MULTIPLIER; TO AMEND SECTION 38-73-910, AS AMENDED, RELATING TO THE APPLICATION OF THE SECTION, SO AS TO ESTABLISH THAT RATE, RULE, AND FORM FILINGS SUBMITTED BY A RATING ORGANIZATION ARE SUBJECT TO PRIOR APPROVAL OF THE DEPARTMENT OF INSURANCE; TO AMEND SECTION 38-79-200, AS AMENDED, RELATING TO RATE INCREASE OR ASSESSMENT AUTHORIZATION, SO AS TO INCLUDE A REFERENCE; TO AMEND SECTIONS 38-101-20, 38-101-30, 38-101-40, AND 38-101-110, ALL RELATING TO THE ISSUANCE OF FLOOD INSURANCE POLICIES, ALL SO AS TO REQUIRE A PERIL OF FLOOD TO BE NAMED; TO AMEND SECTION 38-101-120, RELATING TO THE WRITTEN NOTICE OF CANCELLATION OR NONRENEWAL, SO AS TO CLARIFY THE REQUIRED NOTICE PERIOD; AND TO REPEAL CHAPTER 95 OF TITLE 38 RELATING TO THE INTERSTATE INSURANCE PRODUCT REGULATION COMPACT.</w:t>
      </w:r>
    </w:p>
    <w:p w14:paraId="4EEED272" w14:textId="77777777" w:rsidR="00C608F6" w:rsidRPr="00C608F6" w:rsidRDefault="00C608F6" w:rsidP="00820B06">
      <w:pPr>
        <w:keepNext/>
        <w:keepLines/>
        <w:rPr>
          <w:szCs w:val="22"/>
        </w:rPr>
      </w:pPr>
      <w:r w:rsidRPr="00C608F6">
        <w:rPr>
          <w:szCs w:val="22"/>
        </w:rPr>
        <w:tab/>
        <w:t>Read the first time and referred to the Committee on Banking and Insurance.</w:t>
      </w:r>
    </w:p>
    <w:p w14:paraId="3B0C362F" w14:textId="77777777" w:rsidR="00C608F6" w:rsidRPr="00C608F6" w:rsidRDefault="00C608F6" w:rsidP="00C608F6">
      <w:pPr>
        <w:tabs>
          <w:tab w:val="right" w:pos="8640"/>
        </w:tabs>
        <w:rPr>
          <w:szCs w:val="22"/>
        </w:rPr>
      </w:pPr>
    </w:p>
    <w:p w14:paraId="5E876996" w14:textId="77777777" w:rsidR="00C608F6" w:rsidRPr="00C608F6" w:rsidRDefault="00C608F6" w:rsidP="00C608F6">
      <w:pPr>
        <w:tabs>
          <w:tab w:val="right" w:pos="8640"/>
        </w:tabs>
        <w:jc w:val="center"/>
        <w:rPr>
          <w:color w:val="auto"/>
          <w:szCs w:val="22"/>
        </w:rPr>
      </w:pPr>
      <w:r w:rsidRPr="00C608F6">
        <w:rPr>
          <w:b/>
          <w:color w:val="auto"/>
          <w:szCs w:val="22"/>
        </w:rPr>
        <w:t>REPORT OF STANDING COMMITTEE</w:t>
      </w:r>
    </w:p>
    <w:p w14:paraId="0BEA8865" w14:textId="77777777" w:rsidR="00C608F6" w:rsidRPr="00C608F6" w:rsidRDefault="00C608F6" w:rsidP="00C608F6">
      <w:pPr>
        <w:tabs>
          <w:tab w:val="right" w:pos="8640"/>
        </w:tabs>
        <w:rPr>
          <w:szCs w:val="22"/>
        </w:rPr>
      </w:pPr>
      <w:r w:rsidRPr="00C608F6">
        <w:rPr>
          <w:szCs w:val="22"/>
        </w:rPr>
        <w:tab/>
        <w:t>Senator PEELER from the Committee on Finance submitted a favorable with amendment report on:</w:t>
      </w:r>
    </w:p>
    <w:p w14:paraId="3F7F498E" w14:textId="77777777" w:rsidR="00C608F6" w:rsidRPr="00C608F6" w:rsidRDefault="00C608F6" w:rsidP="00C608F6">
      <w:pPr>
        <w:suppressAutoHyphens/>
        <w:rPr>
          <w:szCs w:val="22"/>
        </w:rPr>
      </w:pPr>
      <w:r w:rsidRPr="00C608F6">
        <w:rPr>
          <w:szCs w:val="22"/>
        </w:rPr>
        <w:tab/>
        <w:t>S. 952</w:t>
      </w:r>
      <w:r w:rsidRPr="00C608F6">
        <w:rPr>
          <w:szCs w:val="22"/>
        </w:rPr>
        <w:fldChar w:fldCharType="begin"/>
      </w:r>
      <w:r w:rsidRPr="00C608F6">
        <w:rPr>
          <w:szCs w:val="22"/>
        </w:rPr>
        <w:instrText xml:space="preserve"> XE "S. 952" \b </w:instrText>
      </w:r>
      <w:r w:rsidRPr="00C608F6">
        <w:rPr>
          <w:szCs w:val="22"/>
        </w:rPr>
        <w:fldChar w:fldCharType="end"/>
      </w:r>
      <w:r w:rsidRPr="00C608F6">
        <w:rPr>
          <w:szCs w:val="22"/>
        </w:rPr>
        <w:t xml:space="preserve"> -- Senators Peeler and Alexander:  A JOINT RESOLUTION </w:t>
      </w:r>
      <w:r w:rsidRPr="00C608F6">
        <w:rPr>
          <w:color w:val="000000" w:themeColor="text1"/>
          <w:szCs w:val="22"/>
        </w:rPr>
        <w:t>TO AUTHORIZE THE EXPENDITURE OF FEDERAL FUNDS DISBURSED TO THE STATE IN THE AMERICAN RESCUE PLAN ACT OF 2021, AND TO SPECIFY THE MANNER IN WHICH THE FUNDS MAY BE EXPENDED.</w:t>
      </w:r>
    </w:p>
    <w:p w14:paraId="1135B5A3" w14:textId="77777777" w:rsidR="00C608F6" w:rsidRPr="00C608F6" w:rsidRDefault="00C608F6" w:rsidP="00C608F6">
      <w:pPr>
        <w:tabs>
          <w:tab w:val="right" w:pos="8640"/>
        </w:tabs>
        <w:rPr>
          <w:szCs w:val="22"/>
        </w:rPr>
      </w:pPr>
      <w:r w:rsidRPr="00C608F6">
        <w:rPr>
          <w:szCs w:val="22"/>
        </w:rPr>
        <w:tab/>
        <w:t>Ordered for consideration tomorrow.</w:t>
      </w:r>
    </w:p>
    <w:p w14:paraId="5485FB04" w14:textId="77777777" w:rsidR="00C608F6" w:rsidRPr="00C608F6" w:rsidRDefault="00C608F6" w:rsidP="00C608F6">
      <w:pPr>
        <w:tabs>
          <w:tab w:val="right" w:pos="8640"/>
        </w:tabs>
        <w:rPr>
          <w:szCs w:val="22"/>
        </w:rPr>
      </w:pPr>
    </w:p>
    <w:p w14:paraId="32FBA943" w14:textId="77777777" w:rsidR="00C608F6" w:rsidRPr="00C608F6" w:rsidRDefault="00C608F6" w:rsidP="00C608F6">
      <w:pPr>
        <w:jc w:val="center"/>
        <w:rPr>
          <w:szCs w:val="22"/>
        </w:rPr>
      </w:pPr>
      <w:r w:rsidRPr="00C608F6">
        <w:rPr>
          <w:b/>
          <w:szCs w:val="22"/>
        </w:rPr>
        <w:t>Appointments Reported</w:t>
      </w:r>
    </w:p>
    <w:p w14:paraId="7B993CE3" w14:textId="77777777" w:rsidR="00C608F6" w:rsidRPr="00C608F6" w:rsidRDefault="00C608F6" w:rsidP="00C608F6">
      <w:pPr>
        <w:rPr>
          <w:szCs w:val="22"/>
        </w:rPr>
      </w:pPr>
      <w:r w:rsidRPr="00C608F6">
        <w:rPr>
          <w:szCs w:val="22"/>
        </w:rPr>
        <w:tab/>
        <w:t>Senator GROOMS from the Committee on Transportation submitted a favorable report on:</w:t>
      </w:r>
    </w:p>
    <w:p w14:paraId="40C1D098" w14:textId="77777777" w:rsidR="00C608F6" w:rsidRPr="00C608F6" w:rsidRDefault="00C608F6" w:rsidP="00C608F6">
      <w:pPr>
        <w:jc w:val="center"/>
        <w:rPr>
          <w:b/>
          <w:szCs w:val="22"/>
        </w:rPr>
      </w:pPr>
      <w:r w:rsidRPr="00C608F6">
        <w:rPr>
          <w:b/>
          <w:szCs w:val="22"/>
        </w:rPr>
        <w:t>Statewide Appointments</w:t>
      </w:r>
    </w:p>
    <w:p w14:paraId="666C2212" w14:textId="77777777" w:rsidR="00C608F6" w:rsidRPr="00C608F6" w:rsidRDefault="00C608F6" w:rsidP="00C608F6">
      <w:pPr>
        <w:keepNext/>
        <w:ind w:firstLine="216"/>
        <w:rPr>
          <w:szCs w:val="22"/>
          <w:u w:val="single"/>
        </w:rPr>
      </w:pPr>
      <w:r w:rsidRPr="00C608F6">
        <w:rPr>
          <w:szCs w:val="22"/>
          <w:u w:val="single"/>
        </w:rPr>
        <w:t>Initial Appointment, South Carolina State Ports Authority, with the term to commence February 13, 2022, and to expire February 13, 2027</w:t>
      </w:r>
    </w:p>
    <w:p w14:paraId="5D63F7FC" w14:textId="77777777" w:rsidR="00C608F6" w:rsidRPr="00C608F6" w:rsidRDefault="00C608F6" w:rsidP="00C608F6">
      <w:pPr>
        <w:keepNext/>
        <w:ind w:firstLine="216"/>
        <w:rPr>
          <w:szCs w:val="22"/>
          <w:u w:val="single"/>
        </w:rPr>
      </w:pPr>
      <w:r w:rsidRPr="00C608F6">
        <w:rPr>
          <w:szCs w:val="22"/>
          <w:u w:val="single"/>
        </w:rPr>
        <w:t>At-Large:</w:t>
      </w:r>
    </w:p>
    <w:p w14:paraId="5F2D6A84" w14:textId="77777777" w:rsidR="00C608F6" w:rsidRPr="00C608F6" w:rsidRDefault="00C608F6" w:rsidP="00C608F6">
      <w:pPr>
        <w:ind w:firstLine="216"/>
        <w:rPr>
          <w:szCs w:val="22"/>
        </w:rPr>
      </w:pPr>
      <w:r w:rsidRPr="00C608F6">
        <w:rPr>
          <w:szCs w:val="22"/>
        </w:rPr>
        <w:t>Felicia Rhue Howard, 127 King Charles Road, Columbia, SC 29209-2239</w:t>
      </w:r>
      <w:r w:rsidRPr="00C608F6">
        <w:rPr>
          <w:i/>
          <w:szCs w:val="22"/>
        </w:rPr>
        <w:t xml:space="preserve"> VICE </w:t>
      </w:r>
      <w:r w:rsidRPr="00C608F6">
        <w:rPr>
          <w:szCs w:val="22"/>
        </w:rPr>
        <w:t>William W. Jones, Jr.</w:t>
      </w:r>
    </w:p>
    <w:p w14:paraId="6C5C4056" w14:textId="77777777" w:rsidR="00C608F6" w:rsidRPr="00C608F6" w:rsidRDefault="00C608F6" w:rsidP="00C608F6">
      <w:pPr>
        <w:ind w:firstLine="216"/>
        <w:rPr>
          <w:szCs w:val="22"/>
        </w:rPr>
      </w:pPr>
    </w:p>
    <w:p w14:paraId="2A1D2325" w14:textId="77777777" w:rsidR="00C608F6" w:rsidRPr="00C608F6" w:rsidRDefault="00C608F6" w:rsidP="00C608F6">
      <w:pPr>
        <w:ind w:firstLine="216"/>
        <w:rPr>
          <w:szCs w:val="22"/>
        </w:rPr>
      </w:pPr>
      <w:r w:rsidRPr="00C608F6">
        <w:rPr>
          <w:szCs w:val="22"/>
        </w:rPr>
        <w:t>Received as information.</w:t>
      </w:r>
    </w:p>
    <w:p w14:paraId="3ADA1EAE" w14:textId="77777777" w:rsidR="00C608F6" w:rsidRPr="00C608F6" w:rsidRDefault="00C608F6" w:rsidP="00C608F6">
      <w:pPr>
        <w:ind w:firstLine="216"/>
        <w:rPr>
          <w:szCs w:val="22"/>
        </w:rPr>
      </w:pPr>
    </w:p>
    <w:p w14:paraId="5CD7C3B0" w14:textId="77777777" w:rsidR="00C608F6" w:rsidRPr="00C608F6" w:rsidRDefault="00C608F6" w:rsidP="00C608F6">
      <w:pPr>
        <w:keepNext/>
        <w:ind w:firstLine="216"/>
        <w:rPr>
          <w:szCs w:val="22"/>
          <w:u w:val="single"/>
        </w:rPr>
      </w:pPr>
      <w:r w:rsidRPr="00C608F6">
        <w:rPr>
          <w:szCs w:val="22"/>
          <w:u w:val="single"/>
        </w:rPr>
        <w:t>Reappointment, South Carolina State Ports Authority, with the term to commence February 13, 2020, and to expire February 13, 2025</w:t>
      </w:r>
    </w:p>
    <w:p w14:paraId="5C7B25E8" w14:textId="77777777" w:rsidR="00C608F6" w:rsidRPr="00C608F6" w:rsidRDefault="00C608F6" w:rsidP="00C608F6">
      <w:pPr>
        <w:keepNext/>
        <w:ind w:firstLine="216"/>
        <w:rPr>
          <w:szCs w:val="22"/>
          <w:u w:val="single"/>
        </w:rPr>
      </w:pPr>
      <w:r w:rsidRPr="00C608F6">
        <w:rPr>
          <w:szCs w:val="22"/>
          <w:u w:val="single"/>
        </w:rPr>
        <w:t>At-Large:</w:t>
      </w:r>
    </w:p>
    <w:p w14:paraId="7B6A0F7E" w14:textId="77777777" w:rsidR="00C608F6" w:rsidRPr="00C608F6" w:rsidRDefault="00C608F6" w:rsidP="00C608F6">
      <w:pPr>
        <w:ind w:firstLine="216"/>
        <w:rPr>
          <w:szCs w:val="22"/>
        </w:rPr>
      </w:pPr>
      <w:r w:rsidRPr="00C608F6">
        <w:rPr>
          <w:szCs w:val="22"/>
        </w:rPr>
        <w:t>Mark W. Buyck, Jr., 1439 Cherokee Road, Florence, SC 29501</w:t>
      </w:r>
    </w:p>
    <w:p w14:paraId="2EE1494A" w14:textId="77777777" w:rsidR="00C608F6" w:rsidRPr="00C608F6" w:rsidRDefault="00C608F6" w:rsidP="00C608F6">
      <w:pPr>
        <w:ind w:firstLine="216"/>
        <w:rPr>
          <w:szCs w:val="22"/>
        </w:rPr>
      </w:pPr>
    </w:p>
    <w:p w14:paraId="13C560BF" w14:textId="77777777" w:rsidR="00C608F6" w:rsidRPr="00C608F6" w:rsidRDefault="00C608F6" w:rsidP="00C608F6">
      <w:pPr>
        <w:ind w:firstLine="216"/>
        <w:rPr>
          <w:szCs w:val="22"/>
        </w:rPr>
      </w:pPr>
      <w:r w:rsidRPr="00C608F6">
        <w:rPr>
          <w:szCs w:val="22"/>
        </w:rPr>
        <w:t>Received as information.</w:t>
      </w:r>
    </w:p>
    <w:p w14:paraId="161D3018" w14:textId="77777777" w:rsidR="00C608F6" w:rsidRPr="00C608F6" w:rsidRDefault="00C608F6" w:rsidP="00C608F6">
      <w:pPr>
        <w:ind w:firstLine="216"/>
        <w:rPr>
          <w:szCs w:val="22"/>
        </w:rPr>
      </w:pPr>
    </w:p>
    <w:p w14:paraId="78CABEBD" w14:textId="77777777" w:rsidR="00C608F6" w:rsidRPr="00C608F6" w:rsidRDefault="00C608F6" w:rsidP="00C608F6">
      <w:pPr>
        <w:keepNext/>
        <w:ind w:firstLine="216"/>
        <w:rPr>
          <w:szCs w:val="22"/>
          <w:u w:val="single"/>
        </w:rPr>
      </w:pPr>
      <w:r w:rsidRPr="00C608F6">
        <w:rPr>
          <w:szCs w:val="22"/>
          <w:u w:val="single"/>
        </w:rPr>
        <w:t>Initial Appointment, South Carolina State Ports Authority, with the term to commence February 13, 2021, and to expire February 13, 2026</w:t>
      </w:r>
    </w:p>
    <w:p w14:paraId="15045771" w14:textId="77777777" w:rsidR="00C608F6" w:rsidRPr="00C608F6" w:rsidRDefault="00C608F6" w:rsidP="00C608F6">
      <w:pPr>
        <w:keepNext/>
        <w:ind w:firstLine="216"/>
        <w:rPr>
          <w:szCs w:val="22"/>
          <w:u w:val="single"/>
        </w:rPr>
      </w:pPr>
      <w:r w:rsidRPr="00C608F6">
        <w:rPr>
          <w:szCs w:val="22"/>
          <w:u w:val="single"/>
        </w:rPr>
        <w:t>At-Large:</w:t>
      </w:r>
    </w:p>
    <w:p w14:paraId="629B4A6A" w14:textId="77777777" w:rsidR="00C608F6" w:rsidRPr="00C608F6" w:rsidRDefault="00C608F6" w:rsidP="00C608F6">
      <w:pPr>
        <w:ind w:firstLine="216"/>
        <w:rPr>
          <w:szCs w:val="22"/>
        </w:rPr>
      </w:pPr>
      <w:r w:rsidRPr="00C608F6">
        <w:rPr>
          <w:szCs w:val="22"/>
        </w:rPr>
        <w:t>William A. Coates, 177 Marshall Bridge Dr., Greenville, SC 29605-1256</w:t>
      </w:r>
      <w:r w:rsidRPr="00C608F6">
        <w:rPr>
          <w:i/>
          <w:szCs w:val="22"/>
        </w:rPr>
        <w:t xml:space="preserve"> VICE </w:t>
      </w:r>
      <w:r w:rsidRPr="00C608F6">
        <w:rPr>
          <w:szCs w:val="22"/>
        </w:rPr>
        <w:t>Kenneth R. Jackson</w:t>
      </w:r>
    </w:p>
    <w:p w14:paraId="7A829F78" w14:textId="77777777" w:rsidR="00C608F6" w:rsidRPr="00C608F6" w:rsidRDefault="00C608F6" w:rsidP="00C608F6">
      <w:pPr>
        <w:ind w:firstLine="216"/>
        <w:rPr>
          <w:szCs w:val="22"/>
        </w:rPr>
      </w:pPr>
    </w:p>
    <w:p w14:paraId="002CAC11" w14:textId="77777777" w:rsidR="00C608F6" w:rsidRPr="00C608F6" w:rsidRDefault="00C608F6" w:rsidP="00C608F6">
      <w:pPr>
        <w:ind w:firstLine="216"/>
        <w:rPr>
          <w:szCs w:val="22"/>
        </w:rPr>
      </w:pPr>
      <w:r w:rsidRPr="00C608F6">
        <w:rPr>
          <w:szCs w:val="22"/>
        </w:rPr>
        <w:t>Received as information.</w:t>
      </w:r>
    </w:p>
    <w:p w14:paraId="4CD1CA30" w14:textId="77777777" w:rsidR="00C608F6" w:rsidRPr="00C608F6" w:rsidRDefault="00C608F6" w:rsidP="00C608F6">
      <w:pPr>
        <w:ind w:firstLine="216"/>
        <w:rPr>
          <w:szCs w:val="22"/>
          <w:u w:val="single"/>
        </w:rPr>
      </w:pPr>
      <w:r w:rsidRPr="00C608F6">
        <w:rPr>
          <w:szCs w:val="22"/>
          <w:u w:val="single"/>
        </w:rPr>
        <w:t>Reappointment, South Carolina State Ports Authority, with the term to commence June 4, 2018, and to expire June 4, 2023</w:t>
      </w:r>
    </w:p>
    <w:p w14:paraId="27466E41" w14:textId="77777777" w:rsidR="00C608F6" w:rsidRPr="00C608F6" w:rsidRDefault="00C608F6" w:rsidP="00C608F6">
      <w:pPr>
        <w:ind w:firstLine="216"/>
        <w:rPr>
          <w:szCs w:val="22"/>
          <w:u w:val="single"/>
        </w:rPr>
      </w:pPr>
      <w:r w:rsidRPr="00C608F6">
        <w:rPr>
          <w:szCs w:val="22"/>
          <w:u w:val="single"/>
        </w:rPr>
        <w:t>At-Large:</w:t>
      </w:r>
    </w:p>
    <w:p w14:paraId="54007B2B" w14:textId="77777777" w:rsidR="00C608F6" w:rsidRPr="00C608F6" w:rsidRDefault="00C608F6" w:rsidP="00C608F6">
      <w:pPr>
        <w:ind w:firstLine="216"/>
        <w:rPr>
          <w:szCs w:val="22"/>
        </w:rPr>
      </w:pPr>
      <w:r w:rsidRPr="00C608F6">
        <w:rPr>
          <w:szCs w:val="22"/>
        </w:rPr>
        <w:t>Kurt D. Grindstaff, 20 Manor Court Lane, Hilton Head Island, SC 29926</w:t>
      </w:r>
    </w:p>
    <w:p w14:paraId="31820C5F" w14:textId="77777777" w:rsidR="00C608F6" w:rsidRPr="00C608F6" w:rsidRDefault="00C608F6" w:rsidP="00C608F6">
      <w:pPr>
        <w:ind w:firstLine="216"/>
        <w:rPr>
          <w:szCs w:val="22"/>
        </w:rPr>
      </w:pPr>
    </w:p>
    <w:p w14:paraId="652153A1" w14:textId="77777777" w:rsidR="00C608F6" w:rsidRPr="00C608F6" w:rsidRDefault="00C608F6" w:rsidP="00C608F6">
      <w:pPr>
        <w:ind w:firstLine="216"/>
        <w:rPr>
          <w:szCs w:val="22"/>
        </w:rPr>
      </w:pPr>
      <w:r w:rsidRPr="00C608F6">
        <w:rPr>
          <w:szCs w:val="22"/>
        </w:rPr>
        <w:t>Received as information.</w:t>
      </w:r>
    </w:p>
    <w:p w14:paraId="4A922D64" w14:textId="77777777" w:rsidR="00C608F6" w:rsidRPr="00C608F6" w:rsidRDefault="00C608F6" w:rsidP="00C608F6">
      <w:pPr>
        <w:ind w:firstLine="216"/>
        <w:rPr>
          <w:szCs w:val="22"/>
          <w:u w:val="single"/>
        </w:rPr>
      </w:pPr>
      <w:r w:rsidRPr="00C608F6">
        <w:rPr>
          <w:szCs w:val="22"/>
          <w:u w:val="single"/>
        </w:rPr>
        <w:t>Reappointment, South Carolina State Ports Authority, with the term to commence February 13, 2020, and to expire February 13, 2025</w:t>
      </w:r>
    </w:p>
    <w:p w14:paraId="64E4305D" w14:textId="77777777" w:rsidR="00C608F6" w:rsidRPr="00C608F6" w:rsidRDefault="00C608F6" w:rsidP="00C608F6">
      <w:pPr>
        <w:ind w:firstLine="216"/>
        <w:rPr>
          <w:szCs w:val="22"/>
          <w:u w:val="single"/>
        </w:rPr>
      </w:pPr>
      <w:r w:rsidRPr="00C608F6">
        <w:rPr>
          <w:szCs w:val="22"/>
          <w:u w:val="single"/>
        </w:rPr>
        <w:t>At-Large:</w:t>
      </w:r>
    </w:p>
    <w:p w14:paraId="2120543A" w14:textId="77777777" w:rsidR="00C608F6" w:rsidRPr="00C608F6" w:rsidRDefault="00C608F6" w:rsidP="00C608F6">
      <w:pPr>
        <w:ind w:firstLine="216"/>
        <w:rPr>
          <w:szCs w:val="22"/>
        </w:rPr>
      </w:pPr>
      <w:r w:rsidRPr="00C608F6">
        <w:rPr>
          <w:szCs w:val="22"/>
        </w:rPr>
        <w:t>Willie E. Jeffries, 85 Nance Drive, Elloree, SC 29047</w:t>
      </w:r>
    </w:p>
    <w:p w14:paraId="704BF2E2" w14:textId="77777777" w:rsidR="00C608F6" w:rsidRPr="00C608F6" w:rsidRDefault="00C608F6" w:rsidP="00C608F6">
      <w:pPr>
        <w:keepNext/>
        <w:ind w:firstLine="216"/>
        <w:rPr>
          <w:szCs w:val="22"/>
        </w:rPr>
      </w:pPr>
    </w:p>
    <w:p w14:paraId="2CB1C2B0" w14:textId="77777777" w:rsidR="00C608F6" w:rsidRPr="00C608F6" w:rsidRDefault="00C608F6" w:rsidP="00C608F6">
      <w:pPr>
        <w:keepNext/>
        <w:ind w:firstLine="216"/>
        <w:rPr>
          <w:szCs w:val="22"/>
        </w:rPr>
      </w:pPr>
      <w:r w:rsidRPr="00C608F6">
        <w:rPr>
          <w:szCs w:val="22"/>
        </w:rPr>
        <w:t>Received as information.</w:t>
      </w:r>
    </w:p>
    <w:p w14:paraId="3A8693B5" w14:textId="77777777" w:rsidR="00C608F6" w:rsidRPr="00C608F6" w:rsidRDefault="00C608F6" w:rsidP="00C608F6">
      <w:pPr>
        <w:keepNext/>
        <w:ind w:firstLine="216"/>
        <w:rPr>
          <w:szCs w:val="22"/>
          <w:u w:val="single"/>
        </w:rPr>
      </w:pPr>
    </w:p>
    <w:p w14:paraId="57DD6251" w14:textId="77777777" w:rsidR="00C608F6" w:rsidRPr="00C608F6" w:rsidRDefault="00C608F6" w:rsidP="00C608F6">
      <w:pPr>
        <w:keepNext/>
        <w:ind w:firstLine="216"/>
        <w:rPr>
          <w:szCs w:val="22"/>
          <w:u w:val="single"/>
        </w:rPr>
      </w:pPr>
      <w:r w:rsidRPr="00C608F6">
        <w:rPr>
          <w:szCs w:val="22"/>
          <w:u w:val="single"/>
        </w:rPr>
        <w:t>Reappointment, South Carolina State Ports Authority, with the term to commence February 13, 2020, and to expire February 13, 2025</w:t>
      </w:r>
    </w:p>
    <w:p w14:paraId="631195EA" w14:textId="77777777" w:rsidR="00C608F6" w:rsidRPr="00C608F6" w:rsidRDefault="00C608F6" w:rsidP="00C608F6">
      <w:pPr>
        <w:keepNext/>
        <w:ind w:firstLine="216"/>
        <w:rPr>
          <w:szCs w:val="22"/>
          <w:u w:val="single"/>
        </w:rPr>
      </w:pPr>
      <w:r w:rsidRPr="00C608F6">
        <w:rPr>
          <w:szCs w:val="22"/>
          <w:u w:val="single"/>
        </w:rPr>
        <w:t>At-Large:</w:t>
      </w:r>
    </w:p>
    <w:p w14:paraId="34B11FB4" w14:textId="77777777" w:rsidR="00C608F6" w:rsidRPr="00C608F6" w:rsidRDefault="00C608F6" w:rsidP="00C608F6">
      <w:pPr>
        <w:ind w:firstLine="216"/>
        <w:rPr>
          <w:szCs w:val="22"/>
        </w:rPr>
      </w:pPr>
      <w:r w:rsidRPr="00C608F6">
        <w:rPr>
          <w:szCs w:val="22"/>
        </w:rPr>
        <w:t>Pamela P. Lackey, 1672 Tanglewood Road, Columbia, SC 29204</w:t>
      </w:r>
    </w:p>
    <w:p w14:paraId="0A1A133C" w14:textId="77777777" w:rsidR="00C608F6" w:rsidRPr="00C608F6" w:rsidRDefault="00C608F6" w:rsidP="00C608F6">
      <w:pPr>
        <w:ind w:firstLine="216"/>
        <w:rPr>
          <w:szCs w:val="22"/>
        </w:rPr>
      </w:pPr>
    </w:p>
    <w:p w14:paraId="2560AC48" w14:textId="77777777" w:rsidR="00C608F6" w:rsidRPr="00C608F6" w:rsidRDefault="00C608F6" w:rsidP="00C608F6">
      <w:pPr>
        <w:keepNext/>
        <w:ind w:firstLine="216"/>
        <w:rPr>
          <w:szCs w:val="22"/>
        </w:rPr>
      </w:pPr>
      <w:r w:rsidRPr="00C608F6">
        <w:rPr>
          <w:szCs w:val="22"/>
        </w:rPr>
        <w:t>Received as information.</w:t>
      </w:r>
    </w:p>
    <w:p w14:paraId="08BE0493" w14:textId="77777777" w:rsidR="00C608F6" w:rsidRPr="00C608F6" w:rsidRDefault="00C608F6" w:rsidP="00C608F6">
      <w:pPr>
        <w:keepNext/>
        <w:ind w:firstLine="216"/>
        <w:rPr>
          <w:szCs w:val="22"/>
          <w:u w:val="single"/>
        </w:rPr>
      </w:pPr>
    </w:p>
    <w:p w14:paraId="7CC23AA3" w14:textId="77777777" w:rsidR="00C608F6" w:rsidRPr="00C608F6" w:rsidRDefault="00C608F6" w:rsidP="00C608F6">
      <w:pPr>
        <w:keepNext/>
        <w:ind w:firstLine="216"/>
        <w:rPr>
          <w:szCs w:val="22"/>
          <w:u w:val="single"/>
        </w:rPr>
      </w:pPr>
      <w:r w:rsidRPr="00C608F6">
        <w:rPr>
          <w:szCs w:val="22"/>
          <w:u w:val="single"/>
        </w:rPr>
        <w:t>Reappointment, South Carolina State Ports Authority, with the term to commence March 19, 2019, and to expire March 19, 2024</w:t>
      </w:r>
    </w:p>
    <w:p w14:paraId="42508B1B" w14:textId="77777777" w:rsidR="00C608F6" w:rsidRPr="00C608F6" w:rsidRDefault="00C608F6" w:rsidP="00C608F6">
      <w:pPr>
        <w:keepNext/>
        <w:ind w:firstLine="216"/>
        <w:rPr>
          <w:szCs w:val="22"/>
          <w:u w:val="single"/>
        </w:rPr>
      </w:pPr>
      <w:r w:rsidRPr="00C608F6">
        <w:rPr>
          <w:szCs w:val="22"/>
          <w:u w:val="single"/>
        </w:rPr>
        <w:t>At-Large:</w:t>
      </w:r>
    </w:p>
    <w:p w14:paraId="26F56972" w14:textId="77777777" w:rsidR="00C608F6" w:rsidRPr="00C608F6" w:rsidRDefault="00C608F6" w:rsidP="00C608F6">
      <w:pPr>
        <w:ind w:firstLine="216"/>
        <w:rPr>
          <w:szCs w:val="22"/>
        </w:rPr>
      </w:pPr>
      <w:r w:rsidRPr="00C608F6">
        <w:rPr>
          <w:szCs w:val="22"/>
        </w:rPr>
        <w:t>Whitemarsh Seabrook Smith III, 6 Concord Street, Charleston, SC 29401</w:t>
      </w:r>
    </w:p>
    <w:p w14:paraId="2FDAFDB3" w14:textId="77777777" w:rsidR="00C608F6" w:rsidRPr="00C608F6" w:rsidRDefault="00C608F6" w:rsidP="00C608F6">
      <w:pPr>
        <w:ind w:firstLine="216"/>
        <w:rPr>
          <w:szCs w:val="22"/>
        </w:rPr>
      </w:pPr>
      <w:r w:rsidRPr="00C608F6">
        <w:rPr>
          <w:szCs w:val="22"/>
        </w:rPr>
        <w:lastRenderedPageBreak/>
        <w:t>Received as information.</w:t>
      </w:r>
    </w:p>
    <w:p w14:paraId="7F439A35" w14:textId="77777777" w:rsidR="00C608F6" w:rsidRPr="00C608F6" w:rsidRDefault="00C608F6" w:rsidP="00C608F6">
      <w:pPr>
        <w:ind w:firstLine="216"/>
        <w:rPr>
          <w:szCs w:val="22"/>
          <w:u w:val="single"/>
        </w:rPr>
      </w:pPr>
      <w:r w:rsidRPr="00C608F6">
        <w:rPr>
          <w:szCs w:val="22"/>
          <w:u w:val="single"/>
        </w:rPr>
        <w:t>Reappointment, South Carolina State Ports Authority, with the term to commence February 13, 2020, and to expire February 13, 2025</w:t>
      </w:r>
    </w:p>
    <w:p w14:paraId="5F7FEFD1" w14:textId="77777777" w:rsidR="00C608F6" w:rsidRPr="00C608F6" w:rsidRDefault="00C608F6" w:rsidP="00C608F6">
      <w:pPr>
        <w:keepNext/>
        <w:ind w:firstLine="216"/>
        <w:rPr>
          <w:szCs w:val="22"/>
          <w:u w:val="single"/>
        </w:rPr>
      </w:pPr>
      <w:r w:rsidRPr="00C608F6">
        <w:rPr>
          <w:szCs w:val="22"/>
          <w:u w:val="single"/>
        </w:rPr>
        <w:t>At-Large:</w:t>
      </w:r>
    </w:p>
    <w:p w14:paraId="4A201BD6" w14:textId="77777777" w:rsidR="00C608F6" w:rsidRPr="00C608F6" w:rsidRDefault="00C608F6" w:rsidP="00C608F6">
      <w:pPr>
        <w:ind w:firstLine="216"/>
        <w:rPr>
          <w:szCs w:val="22"/>
        </w:rPr>
      </w:pPr>
      <w:r w:rsidRPr="00C608F6">
        <w:rPr>
          <w:szCs w:val="22"/>
        </w:rPr>
        <w:t>William H. Stern, 2134 Bermuda Hills, Columbia, SC 29223</w:t>
      </w:r>
    </w:p>
    <w:p w14:paraId="4CD8C4B2" w14:textId="77777777" w:rsidR="00C608F6" w:rsidRPr="00C608F6" w:rsidRDefault="00C608F6" w:rsidP="00C608F6">
      <w:pPr>
        <w:ind w:firstLine="216"/>
        <w:rPr>
          <w:szCs w:val="22"/>
        </w:rPr>
      </w:pPr>
    </w:p>
    <w:p w14:paraId="32FEC658" w14:textId="77777777" w:rsidR="00C608F6" w:rsidRPr="00C608F6" w:rsidRDefault="00C608F6" w:rsidP="00C608F6">
      <w:pPr>
        <w:ind w:firstLine="216"/>
        <w:rPr>
          <w:szCs w:val="22"/>
        </w:rPr>
      </w:pPr>
      <w:r w:rsidRPr="00C608F6">
        <w:rPr>
          <w:szCs w:val="22"/>
        </w:rPr>
        <w:t>Received as information.</w:t>
      </w:r>
    </w:p>
    <w:p w14:paraId="730BE419" w14:textId="77777777" w:rsidR="00C608F6" w:rsidRPr="00C608F6" w:rsidRDefault="00C608F6" w:rsidP="00C608F6">
      <w:pPr>
        <w:ind w:firstLine="216"/>
        <w:rPr>
          <w:szCs w:val="22"/>
        </w:rPr>
      </w:pPr>
    </w:p>
    <w:p w14:paraId="2A3A93E3" w14:textId="77777777" w:rsidR="00C608F6" w:rsidRPr="00C608F6" w:rsidRDefault="00C608F6" w:rsidP="00C608F6">
      <w:pPr>
        <w:jc w:val="center"/>
        <w:rPr>
          <w:color w:val="auto"/>
          <w:szCs w:val="22"/>
        </w:rPr>
      </w:pPr>
      <w:r w:rsidRPr="00C608F6">
        <w:rPr>
          <w:b/>
          <w:color w:val="auto"/>
          <w:szCs w:val="22"/>
        </w:rPr>
        <w:t>Message from the House</w:t>
      </w:r>
    </w:p>
    <w:p w14:paraId="2448283C" w14:textId="77777777" w:rsidR="00C608F6" w:rsidRPr="00C608F6" w:rsidRDefault="00C608F6" w:rsidP="00C608F6">
      <w:pPr>
        <w:rPr>
          <w:color w:val="auto"/>
          <w:szCs w:val="22"/>
        </w:rPr>
      </w:pPr>
      <w:r w:rsidRPr="00C608F6">
        <w:rPr>
          <w:color w:val="auto"/>
          <w:szCs w:val="22"/>
        </w:rPr>
        <w:t>Columbia, S.C., February 2, 2022</w:t>
      </w:r>
    </w:p>
    <w:p w14:paraId="7F3C452F" w14:textId="77777777" w:rsidR="00C608F6" w:rsidRPr="00C608F6" w:rsidRDefault="00C608F6" w:rsidP="00C608F6">
      <w:pPr>
        <w:rPr>
          <w:szCs w:val="22"/>
        </w:rPr>
      </w:pPr>
    </w:p>
    <w:p w14:paraId="46370F8A" w14:textId="77777777" w:rsidR="00C608F6" w:rsidRPr="00C608F6" w:rsidRDefault="00C608F6" w:rsidP="00C608F6">
      <w:pPr>
        <w:rPr>
          <w:color w:val="auto"/>
          <w:szCs w:val="22"/>
        </w:rPr>
      </w:pPr>
      <w:r w:rsidRPr="00C608F6">
        <w:rPr>
          <w:color w:val="auto"/>
          <w:szCs w:val="22"/>
        </w:rPr>
        <w:t>Mr. President and Senators:</w:t>
      </w:r>
    </w:p>
    <w:p w14:paraId="495BF786" w14:textId="77777777" w:rsidR="00C608F6" w:rsidRPr="00C608F6" w:rsidRDefault="00C608F6" w:rsidP="00C608F6">
      <w:pPr>
        <w:rPr>
          <w:color w:val="auto"/>
          <w:szCs w:val="22"/>
        </w:rPr>
      </w:pPr>
      <w:r w:rsidRPr="00C608F6">
        <w:rPr>
          <w:color w:val="auto"/>
          <w:szCs w:val="22"/>
        </w:rPr>
        <w:tab/>
        <w:t>The House respectfully informs your Honorable Body that it has returned the following Bill to the Senate with amendments:</w:t>
      </w:r>
    </w:p>
    <w:p w14:paraId="6833BA13" w14:textId="77777777" w:rsidR="00C608F6" w:rsidRPr="00C608F6" w:rsidRDefault="00C608F6" w:rsidP="00C608F6">
      <w:pPr>
        <w:suppressAutoHyphens/>
        <w:rPr>
          <w:szCs w:val="22"/>
        </w:rPr>
      </w:pPr>
      <w:bookmarkStart w:id="0" w:name="StartOfClip"/>
      <w:bookmarkEnd w:id="0"/>
      <w:r w:rsidRPr="00C608F6">
        <w:rPr>
          <w:color w:val="auto"/>
          <w:szCs w:val="22"/>
        </w:rPr>
        <w:tab/>
        <w:t>S. 203</w:t>
      </w:r>
      <w:r w:rsidRPr="00C608F6">
        <w:rPr>
          <w:color w:val="auto"/>
          <w:szCs w:val="22"/>
        </w:rPr>
        <w:fldChar w:fldCharType="begin"/>
      </w:r>
      <w:r w:rsidRPr="00C608F6">
        <w:rPr>
          <w:color w:val="auto"/>
          <w:szCs w:val="22"/>
        </w:rPr>
        <w:instrText xml:space="preserve"> XE “S. 203” \b </w:instrText>
      </w:r>
      <w:r w:rsidRPr="00C608F6">
        <w:rPr>
          <w:color w:val="auto"/>
          <w:szCs w:val="22"/>
        </w:rPr>
        <w:fldChar w:fldCharType="end"/>
      </w:r>
      <w:r w:rsidRPr="00C608F6">
        <w:rPr>
          <w:color w:val="auto"/>
          <w:szCs w:val="22"/>
        </w:rPr>
        <w:t xml:space="preserve"> -- Senators Hembree, Gustafson and Bennett:  A BILL </w:t>
      </w:r>
      <w:r w:rsidRPr="00C608F6">
        <w:rPr>
          <w:szCs w:val="22"/>
        </w:rPr>
        <w:t>TO AMEND SECTION 59-19-60 OF THE 1976 CODE, RELATING TO THE REMOVAL OF SCHOOL DISTRICT TRUSTEES AND FILLING VACANCIES, TO PROVIDE THAT DISTRICT TRUSTEES GUILTY OF MALFEASANCE, MISFEASANCE, INCOMPETENCY, ABSENTEEISM, CONFLICTS OF INTEREST, MISCONDUCT, PERSISTENT NEGLECT OF DUTY IN OFFICE, OR INCAPACITY SHALL BE SUBJECT TO REMOVAL FROM OFFICE BY THE GOVERNOR, TO DELETE NOTICE REQUIREMENTS AND THE RIGHT TO APPEAL, AND TO MAKE CONFORMING CHANGES.</w:t>
      </w:r>
    </w:p>
    <w:p w14:paraId="23766869" w14:textId="77777777" w:rsidR="00C608F6" w:rsidRPr="00C608F6" w:rsidRDefault="00C608F6" w:rsidP="00C608F6">
      <w:pPr>
        <w:rPr>
          <w:color w:val="auto"/>
          <w:szCs w:val="22"/>
        </w:rPr>
      </w:pPr>
      <w:r w:rsidRPr="00C608F6">
        <w:rPr>
          <w:color w:val="auto"/>
          <w:szCs w:val="22"/>
        </w:rPr>
        <w:t>Very respectfully,</w:t>
      </w:r>
    </w:p>
    <w:p w14:paraId="10904124" w14:textId="77777777" w:rsidR="00C608F6" w:rsidRPr="00C608F6" w:rsidRDefault="00C608F6" w:rsidP="00C608F6">
      <w:pPr>
        <w:rPr>
          <w:color w:val="auto"/>
          <w:szCs w:val="22"/>
        </w:rPr>
      </w:pPr>
      <w:r w:rsidRPr="00C608F6">
        <w:rPr>
          <w:color w:val="auto"/>
          <w:szCs w:val="22"/>
        </w:rPr>
        <w:t>Speaker of the House</w:t>
      </w:r>
    </w:p>
    <w:p w14:paraId="091FB003" w14:textId="77777777" w:rsidR="00C608F6" w:rsidRPr="00C608F6" w:rsidRDefault="00C608F6" w:rsidP="00C608F6">
      <w:pPr>
        <w:rPr>
          <w:color w:val="auto"/>
          <w:szCs w:val="22"/>
        </w:rPr>
      </w:pPr>
      <w:r w:rsidRPr="00C608F6">
        <w:rPr>
          <w:color w:val="auto"/>
          <w:szCs w:val="22"/>
        </w:rPr>
        <w:tab/>
        <w:t>Received as information.</w:t>
      </w:r>
    </w:p>
    <w:p w14:paraId="1FB023D5" w14:textId="77777777" w:rsidR="00C608F6" w:rsidRPr="00C608F6" w:rsidRDefault="00C608F6" w:rsidP="00C608F6">
      <w:pPr>
        <w:rPr>
          <w:szCs w:val="22"/>
        </w:rPr>
      </w:pPr>
    </w:p>
    <w:p w14:paraId="435B5375" w14:textId="77777777" w:rsidR="00C608F6" w:rsidRPr="00C608F6" w:rsidRDefault="00C608F6" w:rsidP="00C608F6">
      <w:pPr>
        <w:rPr>
          <w:color w:val="auto"/>
          <w:szCs w:val="22"/>
        </w:rPr>
      </w:pPr>
      <w:r w:rsidRPr="00C608F6">
        <w:rPr>
          <w:color w:val="auto"/>
          <w:szCs w:val="22"/>
        </w:rPr>
        <w:tab/>
        <w:t>Placed on Calendar for consideration tomorrow.</w:t>
      </w:r>
    </w:p>
    <w:p w14:paraId="219D885F" w14:textId="77777777" w:rsidR="00C608F6" w:rsidRPr="00C608F6" w:rsidRDefault="00C608F6" w:rsidP="00C608F6">
      <w:pPr>
        <w:tabs>
          <w:tab w:val="right" w:pos="8640"/>
        </w:tabs>
        <w:rPr>
          <w:szCs w:val="22"/>
        </w:rPr>
      </w:pPr>
    </w:p>
    <w:p w14:paraId="33856853" w14:textId="77777777" w:rsidR="00C608F6" w:rsidRPr="00C608F6" w:rsidRDefault="00C608F6" w:rsidP="00C608F6">
      <w:pPr>
        <w:tabs>
          <w:tab w:val="right" w:pos="8640"/>
        </w:tabs>
        <w:rPr>
          <w:szCs w:val="22"/>
        </w:rPr>
      </w:pPr>
      <w:r w:rsidRPr="00C608F6">
        <w:rPr>
          <w:b/>
          <w:szCs w:val="22"/>
        </w:rPr>
        <w:t>THE SENATE PROCEEDED TO THE INTERRUPTED DEBATE.</w:t>
      </w:r>
    </w:p>
    <w:p w14:paraId="1FFFFA64" w14:textId="77777777" w:rsidR="00C608F6" w:rsidRPr="00C608F6" w:rsidRDefault="00C608F6" w:rsidP="00C608F6">
      <w:pPr>
        <w:tabs>
          <w:tab w:val="right" w:pos="8640"/>
        </w:tabs>
        <w:rPr>
          <w:szCs w:val="22"/>
        </w:rPr>
      </w:pPr>
    </w:p>
    <w:p w14:paraId="3A3597AF" w14:textId="77777777" w:rsidR="00C608F6" w:rsidRPr="00C608F6" w:rsidRDefault="00C608F6" w:rsidP="00C608F6">
      <w:pPr>
        <w:tabs>
          <w:tab w:val="right" w:pos="8640"/>
        </w:tabs>
        <w:jc w:val="center"/>
        <w:rPr>
          <w:b/>
          <w:szCs w:val="22"/>
        </w:rPr>
      </w:pPr>
      <w:r w:rsidRPr="00C608F6">
        <w:rPr>
          <w:b/>
          <w:szCs w:val="22"/>
        </w:rPr>
        <w:t>DEBATE INTERRUPTED</w:t>
      </w:r>
    </w:p>
    <w:p w14:paraId="3508E7BF" w14:textId="77777777" w:rsidR="00C608F6" w:rsidRPr="00C608F6" w:rsidRDefault="00C608F6" w:rsidP="00C608F6">
      <w:pPr>
        <w:suppressAutoHyphens/>
        <w:rPr>
          <w:szCs w:val="22"/>
        </w:rPr>
      </w:pPr>
      <w:r w:rsidRPr="00C608F6">
        <w:rPr>
          <w:szCs w:val="22"/>
        </w:rPr>
        <w:tab/>
        <w:t>S. 150</w:t>
      </w:r>
      <w:r w:rsidRPr="00C608F6">
        <w:rPr>
          <w:szCs w:val="22"/>
        </w:rPr>
        <w:fldChar w:fldCharType="begin"/>
      </w:r>
      <w:r w:rsidRPr="00C608F6">
        <w:rPr>
          <w:szCs w:val="22"/>
        </w:rPr>
        <w:instrText xml:space="preserve"> XE “S. 150” \b </w:instrText>
      </w:r>
      <w:r w:rsidRPr="00C608F6">
        <w:rPr>
          <w:szCs w:val="22"/>
        </w:rPr>
        <w:fldChar w:fldCharType="end"/>
      </w:r>
      <w:r w:rsidRPr="00C608F6">
        <w:rPr>
          <w:szCs w:val="22"/>
        </w:rPr>
        <w:t xml:space="preserve"> -- Senators Davis, Hutto, Malloy, Rankin, Goldfinch, Harpootlian, Fanning, Matthews, Kimpson, Jackson, Leatherman, Grooms, Stephens, Shealy and McLeod:  A BILL </w:t>
      </w:r>
      <w:r w:rsidRPr="00C608F6">
        <w:rPr>
          <w:color w:val="000000" w:themeColor="text1"/>
          <w:szCs w:val="22"/>
        </w:rPr>
        <w:t xml:space="preserve">TO ENACT THE “SOUTH CAROLINA COMPASSIONATE CARE ACT”; TO AMEND CHAPTER 53, TITLE 44 OF THE 1976 CODE, RELATING TO POISONS, DRUGS, AND OTHER CONTROLLED SUBSTANCES, BY ADDING ARTICLE 20, TO PROVIDE FOR THE </w:t>
      </w:r>
      <w:r w:rsidRPr="00C608F6">
        <w:rPr>
          <w:color w:val="000000" w:themeColor="text1"/>
          <w:szCs w:val="22"/>
        </w:rPr>
        <w:lastRenderedPageBreak/>
        <w:t>SALE OF MEDICAL CANNABIS PRODUCTS AND THE CONDITIONS UNDER WHICH A SALE CAN OCCUR; TO AMEND SECTION 12</w:t>
      </w:r>
      <w:r w:rsidRPr="00C608F6">
        <w:rPr>
          <w:color w:val="000000" w:themeColor="text1"/>
          <w:szCs w:val="22"/>
        </w:rPr>
        <w:noBreakHyphen/>
        <w:t>36</w:t>
      </w:r>
      <w:r w:rsidRPr="00C608F6">
        <w:rPr>
          <w:color w:val="000000" w:themeColor="text1"/>
          <w:szCs w:val="22"/>
        </w:rPr>
        <w:noBreakHyphen/>
        <w:t xml:space="preserve">2120(69) OF THE 1976 CODE, RELATING TO EXEMPTIONS FROM THE SOUTH CAROLINA SALES AND USE TAX, TO PROVIDE THAT CANNABIS SOLD BY A DISPENSARY TO A CARDHOLDER IS EXEMPT FROM A CERTAIN SALES TAX; TO REPEAL ARTICLE 4, CHAPTER 53, TITLE 44 OF THE 1976 CODE, RELATING TO CONTROLLED SUBSTANCES THERAPEUTIC RESEARCH; AND </w:t>
      </w:r>
      <w:r w:rsidRPr="00C608F6">
        <w:rPr>
          <w:szCs w:val="22"/>
        </w:rPr>
        <w:t>TO DEFINE NECESSARY TERMS.</w:t>
      </w:r>
    </w:p>
    <w:p w14:paraId="31AF55B1" w14:textId="77777777" w:rsidR="00C608F6" w:rsidRPr="00C608F6" w:rsidRDefault="00C608F6" w:rsidP="00C608F6">
      <w:pPr>
        <w:tabs>
          <w:tab w:val="right" w:pos="8640"/>
        </w:tabs>
        <w:rPr>
          <w:szCs w:val="22"/>
        </w:rPr>
      </w:pPr>
      <w:r w:rsidRPr="00C608F6">
        <w:rPr>
          <w:szCs w:val="22"/>
        </w:rPr>
        <w:tab/>
        <w:t>The Senate proceeded to a consideration of the Bill, the question being the second reading of the Bill.</w:t>
      </w:r>
    </w:p>
    <w:p w14:paraId="2E772FD5" w14:textId="77777777" w:rsidR="00C608F6" w:rsidRPr="00C608F6" w:rsidRDefault="00C608F6" w:rsidP="00C608F6">
      <w:pPr>
        <w:tabs>
          <w:tab w:val="right" w:pos="8640"/>
        </w:tabs>
        <w:rPr>
          <w:szCs w:val="22"/>
        </w:rPr>
      </w:pPr>
    </w:p>
    <w:p w14:paraId="2D72D1A0" w14:textId="77777777" w:rsidR="00C608F6" w:rsidRPr="00C608F6" w:rsidRDefault="00C608F6" w:rsidP="00C608F6">
      <w:pPr>
        <w:tabs>
          <w:tab w:val="right" w:pos="8640"/>
        </w:tabs>
        <w:rPr>
          <w:szCs w:val="22"/>
        </w:rPr>
      </w:pPr>
      <w:r w:rsidRPr="00C608F6">
        <w:rPr>
          <w:szCs w:val="22"/>
        </w:rPr>
        <w:tab/>
        <w:t>Senator DAVIS spoke on the Bill.</w:t>
      </w:r>
    </w:p>
    <w:p w14:paraId="28E0B966" w14:textId="77777777" w:rsidR="00C608F6" w:rsidRPr="00C608F6" w:rsidRDefault="00C608F6" w:rsidP="00C608F6">
      <w:pPr>
        <w:tabs>
          <w:tab w:val="right" w:pos="8640"/>
        </w:tabs>
        <w:rPr>
          <w:szCs w:val="22"/>
        </w:rPr>
      </w:pPr>
    </w:p>
    <w:p w14:paraId="50354277" w14:textId="77777777" w:rsidR="00C608F6" w:rsidRPr="00C608F6" w:rsidRDefault="00C608F6" w:rsidP="00C608F6">
      <w:pPr>
        <w:jc w:val="center"/>
        <w:rPr>
          <w:szCs w:val="22"/>
        </w:rPr>
      </w:pPr>
      <w:r w:rsidRPr="00C608F6">
        <w:rPr>
          <w:b/>
          <w:szCs w:val="22"/>
        </w:rPr>
        <w:t>Amendment No. 1A</w:t>
      </w:r>
      <w:r w:rsidRPr="00C608F6">
        <w:rPr>
          <w:b/>
          <w:szCs w:val="22"/>
        </w:rPr>
        <w:fldChar w:fldCharType="begin"/>
      </w:r>
      <w:r w:rsidRPr="00C608F6">
        <w:rPr>
          <w:szCs w:val="22"/>
        </w:rPr>
        <w:instrText xml:space="preserve"> XE "Amendment No. 1A" \b </w:instrText>
      </w:r>
      <w:r w:rsidRPr="00C608F6">
        <w:rPr>
          <w:b/>
          <w:szCs w:val="22"/>
        </w:rPr>
        <w:fldChar w:fldCharType="end"/>
      </w:r>
    </w:p>
    <w:p w14:paraId="2643A2DA" w14:textId="77777777" w:rsidR="00C608F6" w:rsidRPr="00C608F6" w:rsidRDefault="00C608F6" w:rsidP="00C608F6">
      <w:pPr>
        <w:rPr>
          <w:snapToGrid w:val="0"/>
          <w:szCs w:val="22"/>
        </w:rPr>
      </w:pPr>
      <w:r w:rsidRPr="00C608F6">
        <w:rPr>
          <w:snapToGrid w:val="0"/>
          <w:szCs w:val="22"/>
        </w:rPr>
        <w:tab/>
        <w:t>Senator DAVIS proposed the following amendment (150R016.SP.TD):</w:t>
      </w:r>
    </w:p>
    <w:p w14:paraId="0BCB53F3" w14:textId="77777777" w:rsidR="00C608F6" w:rsidRPr="00C608F6" w:rsidRDefault="00C608F6" w:rsidP="00C608F6">
      <w:pPr>
        <w:rPr>
          <w:snapToGrid w:val="0"/>
          <w:color w:val="auto"/>
          <w:szCs w:val="22"/>
        </w:rPr>
      </w:pPr>
      <w:r w:rsidRPr="00C608F6">
        <w:rPr>
          <w:snapToGrid w:val="0"/>
          <w:color w:val="auto"/>
          <w:szCs w:val="22"/>
        </w:rPr>
        <w:tab/>
        <w:t>Amend the bill, as and if amended, on page 54, lines 4 through 8, by striking SECTION 4 in its entirety and inserting:</w:t>
      </w:r>
    </w:p>
    <w:p w14:paraId="12604116" w14:textId="77777777" w:rsidR="00C608F6" w:rsidRPr="00C608F6" w:rsidRDefault="00C608F6" w:rsidP="00C608F6">
      <w:pPr>
        <w:rPr>
          <w:snapToGrid w:val="0"/>
          <w:color w:val="auto"/>
          <w:szCs w:val="22"/>
        </w:rPr>
      </w:pPr>
      <w:r w:rsidRPr="00C608F6">
        <w:rPr>
          <w:snapToGrid w:val="0"/>
          <w:color w:val="auto"/>
          <w:szCs w:val="22"/>
        </w:rPr>
        <w:tab/>
      </w:r>
      <w:r w:rsidRPr="00C608F6">
        <w:rPr>
          <w:snapToGrid w:val="0"/>
          <w:color w:val="auto"/>
          <w:szCs w:val="22"/>
        </w:rPr>
        <w:tab/>
        <w:t>/</w:t>
      </w:r>
      <w:r w:rsidRPr="00C608F6">
        <w:rPr>
          <w:snapToGrid w:val="0"/>
          <w:color w:val="auto"/>
          <w:szCs w:val="22"/>
        </w:rPr>
        <w:tab/>
        <w:t>SECTION</w:t>
      </w:r>
      <w:r w:rsidRPr="00C608F6">
        <w:rPr>
          <w:snapToGrid w:val="0"/>
          <w:color w:val="auto"/>
          <w:szCs w:val="22"/>
        </w:rPr>
        <w:tab/>
        <w:t>4.</w:t>
      </w:r>
      <w:r w:rsidRPr="00C608F6">
        <w:rPr>
          <w:snapToGrid w:val="0"/>
          <w:color w:val="auto"/>
          <w:szCs w:val="22"/>
        </w:rPr>
        <w:tab/>
        <w:t>Section 12-36-2120(28) of the 1976 Code is amended to read:</w:t>
      </w:r>
    </w:p>
    <w:p w14:paraId="11AD9820" w14:textId="77777777" w:rsidR="00C608F6" w:rsidRPr="00C608F6" w:rsidRDefault="00C608F6" w:rsidP="00C608F6">
      <w:pPr>
        <w:rPr>
          <w:color w:val="auto"/>
          <w:szCs w:val="22"/>
          <w:lang w:val="en-PH"/>
        </w:rPr>
      </w:pPr>
      <w:r w:rsidRPr="00C608F6">
        <w:rPr>
          <w:snapToGrid w:val="0"/>
          <w:color w:val="auto"/>
          <w:szCs w:val="22"/>
        </w:rPr>
        <w:tab/>
        <w:t>“</w:t>
      </w:r>
      <w:r w:rsidRPr="00C608F6">
        <w:rPr>
          <w:color w:val="auto"/>
          <w:szCs w:val="22"/>
          <w:lang w:val="en-PH"/>
        </w:rPr>
        <w:t>(28)(a)</w:t>
      </w:r>
      <w:r w:rsidRPr="00C608F6">
        <w:rPr>
          <w:color w:val="auto"/>
          <w:szCs w:val="22"/>
          <w:u w:val="single"/>
          <w:lang w:val="en-PH"/>
        </w:rPr>
        <w:t>(i)</w:t>
      </w:r>
      <w:r w:rsidRPr="00C608F6">
        <w:rPr>
          <w:color w:val="auto"/>
          <w:szCs w:val="22"/>
          <w:lang w:val="en-PH"/>
        </w:rPr>
        <w:tab/>
        <w:t>medicine and prosthetic devices sold by prescription, prescription medicines used to prevent respiratory syncytial virus, prescription medicines and therapeutic radiopharmaceuticals used in the treatment of rheumatoid arthritis, cancer, lymphoma, leukemia, or related diseases, including prescription medicines used to relieve the effects of any such treatment, free samples of prescription medicine distributed by its manufacturer and any use of these free samples;</w:t>
      </w:r>
    </w:p>
    <w:p w14:paraId="4BB1C0C4" w14:textId="77777777" w:rsidR="00C608F6" w:rsidRPr="00C608F6" w:rsidRDefault="00C608F6" w:rsidP="00C608F6">
      <w:pPr>
        <w:rPr>
          <w:color w:val="auto"/>
          <w:szCs w:val="22"/>
          <w:lang w:val="en-PH"/>
        </w:rPr>
      </w:pPr>
      <w:r w:rsidRPr="00C608F6">
        <w:rPr>
          <w:color w:val="auto"/>
          <w:szCs w:val="22"/>
          <w:lang w:val="en-PH"/>
        </w:rPr>
        <w:tab/>
      </w:r>
      <w:r w:rsidRPr="00C608F6">
        <w:rPr>
          <w:color w:val="auto"/>
          <w:szCs w:val="22"/>
          <w:lang w:val="en-PH"/>
        </w:rPr>
        <w:tab/>
      </w:r>
      <w:r w:rsidRPr="00C608F6">
        <w:rPr>
          <w:color w:val="auto"/>
          <w:szCs w:val="22"/>
          <w:lang w:val="en-PH"/>
        </w:rPr>
        <w:tab/>
      </w:r>
      <w:r w:rsidRPr="00C608F6">
        <w:rPr>
          <w:strike/>
          <w:color w:val="auto"/>
          <w:szCs w:val="22"/>
          <w:lang w:val="en-PH"/>
        </w:rPr>
        <w:t>(b)</w:t>
      </w:r>
      <w:r w:rsidRPr="00C608F6">
        <w:rPr>
          <w:color w:val="auto"/>
          <w:szCs w:val="22"/>
          <w:u w:val="single"/>
          <w:lang w:val="en-PH"/>
        </w:rPr>
        <w:t>(ii)</w:t>
      </w:r>
      <w:r w:rsidRPr="00C608F6">
        <w:rPr>
          <w:color w:val="auto"/>
          <w:szCs w:val="22"/>
          <w:lang w:val="en-PH"/>
        </w:rPr>
        <w:tab/>
        <w:t>hypodermic needles, insulin, alcohol swabs, blood sugar testing strips, monolet lancets, dextrometer supplies, blood glucose meters, and other similar diabetic supplies sold to diabetics under the authorization and direction of a physician;</w:t>
      </w:r>
    </w:p>
    <w:p w14:paraId="7D3D016E" w14:textId="77777777" w:rsidR="00C608F6" w:rsidRPr="00C608F6" w:rsidRDefault="00C608F6" w:rsidP="00C608F6">
      <w:pPr>
        <w:rPr>
          <w:color w:val="auto"/>
          <w:szCs w:val="22"/>
          <w:lang w:val="en-PH"/>
        </w:rPr>
      </w:pPr>
      <w:r w:rsidRPr="00C608F6">
        <w:rPr>
          <w:color w:val="auto"/>
          <w:szCs w:val="22"/>
          <w:lang w:val="en-PH"/>
        </w:rPr>
        <w:tab/>
      </w:r>
      <w:r w:rsidRPr="00C608F6">
        <w:rPr>
          <w:color w:val="auto"/>
          <w:szCs w:val="22"/>
          <w:lang w:val="en-PH"/>
        </w:rPr>
        <w:tab/>
      </w:r>
      <w:r w:rsidRPr="00C608F6">
        <w:rPr>
          <w:color w:val="auto"/>
          <w:szCs w:val="22"/>
          <w:lang w:val="en-PH"/>
        </w:rPr>
        <w:tab/>
      </w:r>
      <w:r w:rsidRPr="00C608F6">
        <w:rPr>
          <w:strike/>
          <w:color w:val="auto"/>
          <w:szCs w:val="22"/>
          <w:lang w:val="en-PH"/>
        </w:rPr>
        <w:t>(c)</w:t>
      </w:r>
      <w:r w:rsidRPr="00C608F6">
        <w:rPr>
          <w:color w:val="auto"/>
          <w:szCs w:val="22"/>
          <w:u w:val="single"/>
          <w:lang w:val="en-PH"/>
        </w:rPr>
        <w:t>(iii)</w:t>
      </w:r>
      <w:r w:rsidRPr="00C608F6">
        <w:rPr>
          <w:color w:val="auto"/>
          <w:szCs w:val="22"/>
          <w:lang w:val="en-PH"/>
        </w:rPr>
        <w:tab/>
        <w:t xml:space="preserve">disposable medical supplies such as bags, tubing, needles, and syringes, which are dispensed by a licensed pharmacist in accordance with an individual prescription written for the use of a human being by a licensed health care provider, which are used for the intravenous administration of a prescription drug or medicine, and which come into direct contact with the prescription drug or medicine. This exemption applies only to supplies used in the treatment of a patient </w:t>
      </w:r>
      <w:r w:rsidRPr="00C608F6">
        <w:rPr>
          <w:color w:val="auto"/>
          <w:szCs w:val="22"/>
          <w:lang w:val="en-PH"/>
        </w:rPr>
        <w:lastRenderedPageBreak/>
        <w:t>outside of a hospital, skilled nursing facility, or ambulatory surgical treatment center;</w:t>
      </w:r>
    </w:p>
    <w:p w14:paraId="286CDE2F" w14:textId="77777777" w:rsidR="00C608F6" w:rsidRPr="00C608F6" w:rsidRDefault="00C608F6" w:rsidP="00C608F6">
      <w:pPr>
        <w:rPr>
          <w:color w:val="auto"/>
          <w:szCs w:val="22"/>
          <w:lang w:val="en-PH"/>
        </w:rPr>
      </w:pPr>
      <w:r w:rsidRPr="00C608F6">
        <w:rPr>
          <w:color w:val="auto"/>
          <w:szCs w:val="22"/>
          <w:lang w:val="en-PH"/>
        </w:rPr>
        <w:tab/>
      </w:r>
      <w:r w:rsidRPr="00C608F6">
        <w:rPr>
          <w:color w:val="auto"/>
          <w:szCs w:val="22"/>
          <w:lang w:val="en-PH"/>
        </w:rPr>
        <w:tab/>
      </w:r>
      <w:r w:rsidRPr="00C608F6">
        <w:rPr>
          <w:color w:val="auto"/>
          <w:szCs w:val="22"/>
          <w:lang w:val="en-PH"/>
        </w:rPr>
        <w:tab/>
      </w:r>
      <w:r w:rsidRPr="00C608F6">
        <w:rPr>
          <w:strike/>
          <w:color w:val="auto"/>
          <w:szCs w:val="22"/>
          <w:lang w:val="en-PH"/>
        </w:rPr>
        <w:t>(d)</w:t>
      </w:r>
      <w:r w:rsidRPr="00C608F6">
        <w:rPr>
          <w:color w:val="auto"/>
          <w:szCs w:val="22"/>
          <w:u w:val="single"/>
          <w:lang w:val="en-PH"/>
        </w:rPr>
        <w:t>(iv)</w:t>
      </w:r>
      <w:r w:rsidRPr="00C608F6">
        <w:rPr>
          <w:color w:val="auto"/>
          <w:szCs w:val="22"/>
          <w:lang w:val="en-PH"/>
        </w:rPr>
        <w:tab/>
        <w:t>medicine donated by its manufacturer to a public institution of higher education for research or for the treatment of indigent patients;</w:t>
      </w:r>
    </w:p>
    <w:p w14:paraId="73948969" w14:textId="77777777" w:rsidR="00C608F6" w:rsidRPr="00C608F6" w:rsidRDefault="00C608F6" w:rsidP="00C608F6">
      <w:pPr>
        <w:rPr>
          <w:color w:val="auto"/>
          <w:szCs w:val="22"/>
          <w:lang w:val="en-PH"/>
        </w:rPr>
      </w:pPr>
      <w:r w:rsidRPr="00C608F6">
        <w:rPr>
          <w:color w:val="auto"/>
          <w:szCs w:val="22"/>
          <w:lang w:val="en-PH"/>
        </w:rPr>
        <w:tab/>
      </w:r>
      <w:r w:rsidRPr="00C608F6">
        <w:rPr>
          <w:color w:val="auto"/>
          <w:szCs w:val="22"/>
          <w:lang w:val="en-PH"/>
        </w:rPr>
        <w:tab/>
      </w:r>
      <w:r w:rsidRPr="00C608F6">
        <w:rPr>
          <w:color w:val="auto"/>
          <w:szCs w:val="22"/>
          <w:lang w:val="en-PH"/>
        </w:rPr>
        <w:tab/>
      </w:r>
      <w:r w:rsidRPr="00C608F6">
        <w:rPr>
          <w:strike/>
          <w:color w:val="auto"/>
          <w:szCs w:val="22"/>
          <w:lang w:val="en-PH"/>
        </w:rPr>
        <w:t>(e)</w:t>
      </w:r>
      <w:r w:rsidRPr="00C608F6">
        <w:rPr>
          <w:color w:val="auto"/>
          <w:szCs w:val="22"/>
          <w:u w:val="single"/>
          <w:lang w:val="en-PH"/>
        </w:rPr>
        <w:t>(v)</w:t>
      </w:r>
      <w:r w:rsidRPr="00C608F6">
        <w:rPr>
          <w:color w:val="auto"/>
          <w:szCs w:val="22"/>
          <w:lang w:val="en-PH"/>
        </w:rPr>
        <w:tab/>
        <w:t>dental prosthetic devices; and</w:t>
      </w:r>
    </w:p>
    <w:p w14:paraId="24688745" w14:textId="77777777" w:rsidR="00C608F6" w:rsidRPr="00C608F6" w:rsidRDefault="00C608F6" w:rsidP="00C608F6">
      <w:pPr>
        <w:rPr>
          <w:color w:val="auto"/>
          <w:szCs w:val="22"/>
          <w:lang w:val="en-PH"/>
        </w:rPr>
      </w:pPr>
      <w:r w:rsidRPr="00C608F6">
        <w:rPr>
          <w:color w:val="auto"/>
          <w:szCs w:val="22"/>
          <w:lang w:val="en-PH"/>
        </w:rPr>
        <w:tab/>
      </w:r>
      <w:r w:rsidRPr="00C608F6">
        <w:rPr>
          <w:color w:val="auto"/>
          <w:szCs w:val="22"/>
          <w:lang w:val="en-PH"/>
        </w:rPr>
        <w:tab/>
      </w:r>
      <w:r w:rsidRPr="00C608F6">
        <w:rPr>
          <w:color w:val="auto"/>
          <w:szCs w:val="22"/>
          <w:lang w:val="en-PH"/>
        </w:rPr>
        <w:tab/>
      </w:r>
      <w:r w:rsidRPr="00C608F6">
        <w:rPr>
          <w:strike/>
          <w:color w:val="auto"/>
          <w:szCs w:val="22"/>
          <w:lang w:val="en-PH"/>
        </w:rPr>
        <w:t>(f)</w:t>
      </w:r>
      <w:r w:rsidRPr="00C608F6">
        <w:rPr>
          <w:color w:val="auto"/>
          <w:szCs w:val="22"/>
          <w:u w:val="single"/>
          <w:lang w:val="en-PH"/>
        </w:rPr>
        <w:t>(vi)</w:t>
      </w:r>
      <w:r w:rsidRPr="00C608F6">
        <w:rPr>
          <w:color w:val="auto"/>
          <w:szCs w:val="22"/>
          <w:lang w:val="en-PH"/>
        </w:rPr>
        <w:tab/>
        <w:t>prescription drugs dispensed to Medicare Part A patients residing in a nursing home are not considered sales to the nursing home and are not subject to the sales tax</w:t>
      </w:r>
      <w:r w:rsidRPr="00C608F6">
        <w:rPr>
          <w:color w:val="auto"/>
          <w:szCs w:val="22"/>
          <w:u w:val="single"/>
          <w:lang w:val="en-PH"/>
        </w:rPr>
        <w:t>.</w:t>
      </w:r>
    </w:p>
    <w:p w14:paraId="591A1AF0" w14:textId="77777777" w:rsidR="00C608F6" w:rsidRPr="00C608F6" w:rsidRDefault="00C608F6" w:rsidP="00C608F6">
      <w:pPr>
        <w:rPr>
          <w:color w:val="auto"/>
          <w:szCs w:val="22"/>
          <w:lang w:val="en-PH"/>
        </w:rPr>
      </w:pPr>
      <w:r w:rsidRPr="00C608F6">
        <w:rPr>
          <w:color w:val="auto"/>
          <w:szCs w:val="22"/>
          <w:lang w:val="en-PH"/>
        </w:rPr>
        <w:tab/>
      </w:r>
      <w:r w:rsidRPr="00C608F6">
        <w:rPr>
          <w:color w:val="auto"/>
          <w:szCs w:val="22"/>
          <w:lang w:val="en-PH"/>
        </w:rPr>
        <w:tab/>
      </w:r>
      <w:r w:rsidRPr="00C608F6">
        <w:rPr>
          <w:color w:val="auto"/>
          <w:szCs w:val="22"/>
          <w:u w:val="single"/>
          <w:lang w:val="en-PH"/>
        </w:rPr>
        <w:t>(b)</w:t>
      </w:r>
      <w:r w:rsidRPr="00C608F6">
        <w:rPr>
          <w:color w:val="auto"/>
          <w:szCs w:val="22"/>
          <w:lang w:val="en-PH"/>
        </w:rPr>
        <w:tab/>
      </w:r>
      <w:r w:rsidRPr="00C608F6">
        <w:rPr>
          <w:color w:val="auto"/>
          <w:szCs w:val="22"/>
          <w:u w:val="single"/>
          <w:lang w:val="en-PH"/>
        </w:rPr>
        <w:t>This item does not apply to authorizations for medical cannabis products, as provided in Article 20, Chapter 53 of Title 44</w:t>
      </w:r>
      <w:r w:rsidRPr="00C608F6">
        <w:rPr>
          <w:color w:val="auto"/>
          <w:szCs w:val="22"/>
          <w:lang w:val="en-PH"/>
        </w:rPr>
        <w:t>;”</w:t>
      </w:r>
      <w:r w:rsidRPr="00C608F6">
        <w:rPr>
          <w:color w:val="auto"/>
          <w:szCs w:val="22"/>
          <w:lang w:val="en-PH"/>
        </w:rPr>
        <w:tab/>
      </w:r>
      <w:r w:rsidRPr="00C608F6">
        <w:rPr>
          <w:color w:val="auto"/>
          <w:szCs w:val="22"/>
          <w:lang w:val="en-PH"/>
        </w:rPr>
        <w:tab/>
      </w:r>
      <w:r w:rsidRPr="00C608F6">
        <w:rPr>
          <w:color w:val="auto"/>
          <w:szCs w:val="22"/>
          <w:lang w:val="en-PH"/>
        </w:rPr>
        <w:tab/>
        <w:t>/</w:t>
      </w:r>
    </w:p>
    <w:p w14:paraId="59883DDB" w14:textId="77777777" w:rsidR="00C608F6" w:rsidRPr="00C608F6" w:rsidRDefault="00C608F6" w:rsidP="00C608F6">
      <w:pPr>
        <w:rPr>
          <w:snapToGrid w:val="0"/>
          <w:color w:val="auto"/>
          <w:szCs w:val="22"/>
        </w:rPr>
      </w:pPr>
      <w:r w:rsidRPr="00C608F6">
        <w:rPr>
          <w:snapToGrid w:val="0"/>
          <w:color w:val="auto"/>
          <w:szCs w:val="22"/>
        </w:rPr>
        <w:tab/>
        <w:t>Renumber sections to conform.</w:t>
      </w:r>
    </w:p>
    <w:p w14:paraId="5AB9DE23" w14:textId="77777777" w:rsidR="00C608F6" w:rsidRPr="00C608F6" w:rsidRDefault="00C608F6" w:rsidP="00C608F6">
      <w:pPr>
        <w:rPr>
          <w:snapToGrid w:val="0"/>
          <w:szCs w:val="22"/>
        </w:rPr>
      </w:pPr>
      <w:r w:rsidRPr="00C608F6">
        <w:rPr>
          <w:snapToGrid w:val="0"/>
          <w:color w:val="auto"/>
          <w:szCs w:val="22"/>
        </w:rPr>
        <w:tab/>
        <w:t>Amend title to conform.</w:t>
      </w:r>
    </w:p>
    <w:p w14:paraId="278BCDEA" w14:textId="77777777" w:rsidR="00C608F6" w:rsidRPr="00C608F6" w:rsidRDefault="00C608F6" w:rsidP="00C608F6">
      <w:pPr>
        <w:rPr>
          <w:snapToGrid w:val="0"/>
          <w:szCs w:val="22"/>
        </w:rPr>
      </w:pPr>
    </w:p>
    <w:p w14:paraId="396764BF" w14:textId="77777777" w:rsidR="00C608F6" w:rsidRPr="00C608F6" w:rsidRDefault="00C608F6" w:rsidP="00C608F6">
      <w:pPr>
        <w:tabs>
          <w:tab w:val="right" w:pos="8640"/>
        </w:tabs>
        <w:rPr>
          <w:szCs w:val="22"/>
        </w:rPr>
      </w:pPr>
      <w:r w:rsidRPr="00C608F6">
        <w:rPr>
          <w:szCs w:val="22"/>
        </w:rPr>
        <w:tab/>
        <w:t>Senator HEMBREE spoke on the amendment.</w:t>
      </w:r>
    </w:p>
    <w:p w14:paraId="4E90CBF4" w14:textId="77777777" w:rsidR="00C608F6" w:rsidRPr="00C608F6" w:rsidRDefault="00C608F6" w:rsidP="00C608F6">
      <w:pPr>
        <w:tabs>
          <w:tab w:val="right" w:pos="8640"/>
        </w:tabs>
        <w:rPr>
          <w:szCs w:val="22"/>
        </w:rPr>
      </w:pPr>
    </w:p>
    <w:p w14:paraId="23ED1DF1" w14:textId="77777777" w:rsidR="00C608F6" w:rsidRPr="00C608F6" w:rsidRDefault="00C608F6" w:rsidP="00C608F6">
      <w:pPr>
        <w:tabs>
          <w:tab w:val="right" w:pos="8640"/>
        </w:tabs>
        <w:rPr>
          <w:szCs w:val="22"/>
        </w:rPr>
      </w:pPr>
      <w:r w:rsidRPr="00C608F6">
        <w:rPr>
          <w:szCs w:val="22"/>
        </w:rPr>
        <w:tab/>
        <w:t>With unanimous consent and with Senator HEMBREE retaining the floor, Senator K. JOHNSON spoke on the amendment.</w:t>
      </w:r>
    </w:p>
    <w:p w14:paraId="5AA27945" w14:textId="77777777" w:rsidR="00C608F6" w:rsidRDefault="00C608F6" w:rsidP="00C608F6">
      <w:pPr>
        <w:tabs>
          <w:tab w:val="right" w:pos="8640"/>
        </w:tabs>
        <w:rPr>
          <w:szCs w:val="22"/>
        </w:rPr>
      </w:pPr>
    </w:p>
    <w:p w14:paraId="26133A4A" w14:textId="77777777" w:rsidR="00515758" w:rsidRDefault="00515758" w:rsidP="00515758">
      <w:pPr>
        <w:pStyle w:val="paragraph"/>
        <w:shd w:val="clear" w:color="auto" w:fill="FFFFFF"/>
        <w:jc w:val="center"/>
        <w:rPr>
          <w:rStyle w:val="normaltextrun"/>
          <w:b/>
          <w:sz w:val="22"/>
          <w:szCs w:val="22"/>
        </w:rPr>
      </w:pPr>
      <w:r>
        <w:rPr>
          <w:rStyle w:val="normaltextrun"/>
          <w:b/>
          <w:sz w:val="22"/>
          <w:szCs w:val="22"/>
        </w:rPr>
        <w:t>Remarks by Senator K. JOHNSON</w:t>
      </w:r>
    </w:p>
    <w:p w14:paraId="4AAFE3C7" w14:textId="77777777" w:rsidR="00515758" w:rsidRDefault="00515758" w:rsidP="00515758">
      <w:pPr>
        <w:pStyle w:val="paragraph"/>
        <w:shd w:val="clear" w:color="auto" w:fill="FFFFFF"/>
        <w:jc w:val="both"/>
      </w:pPr>
      <w:r>
        <w:rPr>
          <w:rStyle w:val="normaltextrun"/>
          <w:sz w:val="22"/>
          <w:szCs w:val="22"/>
        </w:rPr>
        <w:tab/>
        <w:t>Thank you, Mr. PRESIDENT.  Members, we all know we've been at this for three weeks, or to be more exact we've been at it for seven years. I've sat here these past three weeks and listened to </w:t>
      </w:r>
      <w:r>
        <w:rPr>
          <w:rStyle w:val="advancedproofingissue"/>
          <w:szCs w:val="22"/>
        </w:rPr>
        <w:t>all of</w:t>
      </w:r>
      <w:r>
        <w:rPr>
          <w:rStyle w:val="normaltextrun"/>
          <w:sz w:val="22"/>
          <w:szCs w:val="22"/>
        </w:rPr>
        <w:t> the debate and I think we can all agree that regardless of which side of the issue we stand on, there have been some compelling arguments made that make a lot of sense. I'm convinced that at least in my mind, despite the great and intelligent comments made, I don't think we're changing anybody's mind. I think we could vote </w:t>
      </w:r>
      <w:r>
        <w:rPr>
          <w:rStyle w:val="contextualspellingandgrammarerror"/>
          <w:sz w:val="22"/>
          <w:szCs w:val="22"/>
        </w:rPr>
        <w:t>now</w:t>
      </w:r>
      <w:r>
        <w:rPr>
          <w:rStyle w:val="normaltextrun"/>
          <w:sz w:val="22"/>
          <w:szCs w:val="22"/>
        </w:rPr>
        <w:t xml:space="preserve"> or we could vote a month from now and it would be the same. But I do want to say that, and as I've said from the beginning, we come up here and we quote polls, we quote statistics, we quote other people's words, and I found when I was more involved in this Bill as a member of the subcommittee, that for every poll that says one thing, there's another poll that says the exact opposite. We talk about doctors, what doctors are saying, and doctors standing with us at press conferences and those type of things, which is all true. I've also found that probably as many doctors that support this Bill, there are just as many who don't. It was said that we are here standing in the way of doctors providing services or treatment to their patients and I take exception to that only because, as I mentioned when I was at the podium last on this Bill, most of the opinion that I have was formed by meetings I've had with doctors. These are not doctors from all over the country or </w:t>
      </w:r>
      <w:r>
        <w:rPr>
          <w:rStyle w:val="normaltextrun"/>
          <w:sz w:val="22"/>
          <w:szCs w:val="22"/>
        </w:rPr>
        <w:lastRenderedPageBreak/>
        <w:t>all over the world but they are doctors that live in my community that I represent and that I go to church with.  They are people I know and trust.  Early on in this debate about medical marijuana, the doctors convinced me that it's not a good Bill. </w:t>
      </w:r>
      <w:r>
        <w:rPr>
          <w:rStyle w:val="contextualspellingandgrammarerror"/>
          <w:sz w:val="22"/>
          <w:szCs w:val="22"/>
        </w:rPr>
        <w:t>Yes</w:t>
      </w:r>
      <w:r>
        <w:rPr>
          <w:rStyle w:val="normaltextrun"/>
          <w:sz w:val="22"/>
          <w:szCs w:val="22"/>
        </w:rPr>
        <w:t> I really think</w:t>
      </w:r>
      <w:r w:rsidR="00590ECC">
        <w:rPr>
          <w:rStyle w:val="normaltextrun"/>
          <w:sz w:val="22"/>
          <w:szCs w:val="22"/>
        </w:rPr>
        <w:t xml:space="preserve"> </w:t>
      </w:r>
      <w:r>
        <w:rPr>
          <w:rStyle w:val="normaltextrun"/>
          <w:sz w:val="22"/>
          <w:szCs w:val="22"/>
        </w:rPr>
        <w:t>medical marijuana helps some people and that's </w:t>
      </w:r>
      <w:r>
        <w:rPr>
          <w:rStyle w:val="contextualspellingandgrammarerror"/>
          <w:sz w:val="22"/>
          <w:szCs w:val="22"/>
        </w:rPr>
        <w:t>good, </w:t>
      </w:r>
      <w:r>
        <w:rPr>
          <w:rStyle w:val="normaltextrun"/>
          <w:sz w:val="22"/>
          <w:szCs w:val="22"/>
        </w:rPr>
        <w:t>but it also harms some people.  We talked about brain development and how it harms people's hearts. If we pass this Bill to help those like Ms. Richardson, and I know she's probably tired of us using her as an </w:t>
      </w:r>
      <w:r>
        <w:rPr>
          <w:rStyle w:val="contextualspellingandgrammarerror"/>
          <w:sz w:val="22"/>
          <w:szCs w:val="22"/>
        </w:rPr>
        <w:t>example -- </w:t>
      </w:r>
      <w:r>
        <w:rPr>
          <w:rStyle w:val="normaltextrun"/>
          <w:sz w:val="22"/>
          <w:szCs w:val="22"/>
        </w:rPr>
        <w:t>but I think it was a good presentation. </w:t>
      </w:r>
      <w:r>
        <w:rPr>
          <w:rStyle w:val="contextualspellingandgrammarerror"/>
          <w:sz w:val="22"/>
          <w:szCs w:val="22"/>
        </w:rPr>
        <w:t>So,</w:t>
      </w:r>
      <w:r>
        <w:rPr>
          <w:rStyle w:val="normaltextrun"/>
          <w:sz w:val="22"/>
          <w:szCs w:val="22"/>
        </w:rPr>
        <w:t> if we're talking about helping people such as her by passing this Bill, what about the folks we're harming by passing this Bill? There is debate as far as whether medical marijuana is harmful or not, and again I say, if you support this Bill, you will find people who will say that medical marijuana is harmless. If you don't support the </w:t>
      </w:r>
      <w:r>
        <w:rPr>
          <w:rStyle w:val="contextualspellingandgrammarerror"/>
          <w:sz w:val="22"/>
          <w:szCs w:val="22"/>
        </w:rPr>
        <w:t>Bill, </w:t>
      </w:r>
      <w:r>
        <w:rPr>
          <w:rStyle w:val="normaltextrun"/>
          <w:sz w:val="22"/>
          <w:szCs w:val="22"/>
        </w:rPr>
        <w:t>you'll find people who will say that it's dangerous; therefore, there are two sides to the story. We talk about polls and again you can find polls that say one thing and I can find polls that say the other. I gave you the example of the Winthrop University poll so we can come up here and argue and state </w:t>
      </w:r>
      <w:r>
        <w:rPr>
          <w:rStyle w:val="advancedproofingissue"/>
          <w:szCs w:val="22"/>
        </w:rPr>
        <w:t>all of</w:t>
      </w:r>
      <w:r>
        <w:rPr>
          <w:rStyle w:val="normaltextrun"/>
          <w:sz w:val="22"/>
          <w:szCs w:val="22"/>
        </w:rPr>
        <w:t> these fine facts, figures, data, statistics, and everything but the truth of the matter is that it splits both ways. </w:t>
      </w:r>
      <w:r>
        <w:rPr>
          <w:rStyle w:val="contextualspellingandgrammarerror"/>
          <w:sz w:val="22"/>
          <w:szCs w:val="22"/>
        </w:rPr>
        <w:t>So</w:t>
      </w:r>
      <w:r>
        <w:rPr>
          <w:rStyle w:val="normaltextrun"/>
          <w:sz w:val="22"/>
          <w:szCs w:val="22"/>
        </w:rPr>
        <w:t> we're not trying to stand in the way of physicians helping their patients.  We all know that regardless of what your ailment there are prescription medications that are legal and approved by the FDA to solve your issue. If a person decides that they don't want to take prescription medication and they want marijuana -- and that seems to be what the case is now.  I hate to keep harping on </w:t>
      </w:r>
      <w:r>
        <w:rPr>
          <w:rStyle w:val="contextualspellingandgrammarerror"/>
          <w:sz w:val="22"/>
          <w:szCs w:val="22"/>
        </w:rPr>
        <w:t>it</w:t>
      </w:r>
      <w:r>
        <w:rPr>
          <w:rStyle w:val="normaltextrun"/>
          <w:sz w:val="22"/>
          <w:szCs w:val="22"/>
        </w:rPr>
        <w:t> but I’ll tell you, I have back aches, and I have days when the pain is excruciating but I don't want marijuana. I take the medicine that I know is legal, it's been tested and it's safe.  It's what I take. </w:t>
      </w:r>
      <w:r>
        <w:rPr>
          <w:rStyle w:val="contextualspellingandgrammarerror"/>
          <w:sz w:val="22"/>
          <w:szCs w:val="22"/>
        </w:rPr>
        <w:t>So</w:t>
      </w:r>
      <w:r>
        <w:rPr>
          <w:rStyle w:val="normaltextrun"/>
          <w:sz w:val="22"/>
          <w:szCs w:val="22"/>
        </w:rPr>
        <w:t> I just want us to keep an open mind and realize that when we come to the podium and we state all these facts that support our position, there are at least as many facts that support the other position. Just keep an open mind, but speaking of doctors, I think we all got this email that was on my desk this morning that was from Dr. Rachel McGuire here in Columbia, and again she's a physician and she </w:t>
      </w:r>
      <w:r>
        <w:rPr>
          <w:rStyle w:val="contextualspellingandgrammarerror"/>
          <w:sz w:val="22"/>
          <w:szCs w:val="22"/>
        </w:rPr>
        <w:t>wants</w:t>
      </w:r>
      <w:r>
        <w:rPr>
          <w:rStyle w:val="normaltextrun"/>
          <w:sz w:val="22"/>
          <w:szCs w:val="22"/>
        </w:rPr>
        <w:t> to treat her patients and</w:t>
      </w:r>
      <w:r w:rsidR="00590ECC">
        <w:rPr>
          <w:rStyle w:val="normaltextrun"/>
          <w:sz w:val="22"/>
          <w:szCs w:val="22"/>
        </w:rPr>
        <w:t> she</w:t>
      </w:r>
      <w:r>
        <w:rPr>
          <w:rStyle w:val="normaltextrun"/>
          <w:sz w:val="22"/>
          <w:szCs w:val="22"/>
        </w:rPr>
        <w:t xml:space="preserve"> wants to give them what they need to get well or at least to alleviate their pain or help their nausea; however, she's not for medical marijuana. Let's not make it seem like every medical professional is for medical marijuana because they are not. It may be because everybody knows that I'm against the Bill that most of the communication that I get from doctors, and I hope they don't look at this as we can start bombarding him for information, but most of the information I get is from people who are against this Bill. And they state </w:t>
      </w:r>
      <w:r>
        <w:rPr>
          <w:rStyle w:val="normaltextrun"/>
          <w:sz w:val="22"/>
          <w:szCs w:val="22"/>
        </w:rPr>
        <w:lastRenderedPageBreak/>
        <w:t>the reason why they are against it.  Dr. McGuire says that she's been to Colorado, I don't know if she's practiced there or not, but she has seen and witnessed the unintended consequences of medical marijuana. Like I said when I began with my remarks, sure we probably will help some people like Ms. Richardson, I don't doubt that at all, but we’re also going to harm some people and that’s my problem. If we could come out with medical marijuana in any way, shape, or form that would help people and not also hurt people that would be great. But I believe that when we pass this Bill or if we pass this Bill, we're going to, again, help some and harm others. And I think that the ones that are harmed would be the greater number. And the ones that are harmed, more than any other class of people, would be young people.  I told you about the three or four physicians that I talked to, one </w:t>
      </w:r>
      <w:r>
        <w:rPr>
          <w:rStyle w:val="advancedproofingissue"/>
          <w:szCs w:val="22"/>
        </w:rPr>
        <w:t>in particular from</w:t>
      </w:r>
      <w:r>
        <w:rPr>
          <w:rStyle w:val="normaltextrun"/>
          <w:sz w:val="22"/>
          <w:szCs w:val="22"/>
        </w:rPr>
        <w:t> </w:t>
      </w:r>
      <w:r>
        <w:rPr>
          <w:rStyle w:val="contextualspellingandgrammarerror"/>
          <w:sz w:val="22"/>
          <w:szCs w:val="22"/>
        </w:rPr>
        <w:t>Manning,  and</w:t>
      </w:r>
      <w:r>
        <w:rPr>
          <w:rStyle w:val="normaltextrun"/>
          <w:sz w:val="22"/>
          <w:szCs w:val="22"/>
        </w:rPr>
        <w:t> one from Lake City, that were very adamant about what they see in their practice, which is more and more young people are dependent on marijuana. More and more young people have used marijuana as a gateway drug and as much as we try to deny it, I think there's enough evidence out there to support it. As I said the other </w:t>
      </w:r>
      <w:r>
        <w:rPr>
          <w:rStyle w:val="contextualspellingandgrammarerror"/>
          <w:sz w:val="22"/>
          <w:szCs w:val="22"/>
        </w:rPr>
        <w:t>day, it’s</w:t>
      </w:r>
      <w:r>
        <w:rPr>
          <w:rStyle w:val="normaltextrun"/>
          <w:sz w:val="22"/>
          <w:szCs w:val="22"/>
        </w:rPr>
        <w:t> in my neighborhood and people I know at an early age got with some older </w:t>
      </w:r>
      <w:r>
        <w:rPr>
          <w:rStyle w:val="contextualspellingandgrammarerror"/>
          <w:sz w:val="22"/>
          <w:szCs w:val="22"/>
        </w:rPr>
        <w:t>kids</w:t>
      </w:r>
      <w:r>
        <w:rPr>
          <w:rStyle w:val="normaltextrun"/>
          <w:sz w:val="22"/>
          <w:szCs w:val="22"/>
        </w:rPr>
        <w:t xml:space="preserve"> and they started with marijuana and then it goes from one thing to the next thing. I will tell you again as I move to a close and I don't want to be repetitive. Most of the people who have contacted me in support of this Bill -- I’m not talking about the medical professionals, just the average citizen -- </w:t>
      </w:r>
      <w:r>
        <w:rPr>
          <w:rStyle w:val="contextualspellingandgrammarerror"/>
          <w:sz w:val="22"/>
          <w:szCs w:val="22"/>
        </w:rPr>
        <w:t>and I'm</w:t>
      </w:r>
      <w:r>
        <w:rPr>
          <w:rStyle w:val="normaltextrun"/>
          <w:sz w:val="22"/>
          <w:szCs w:val="22"/>
        </w:rPr>
        <w:t> not fooled by them. What they really want is recreational marijuana. They don't have any kind of ailments that we talked about that marijuana would solve, but they see this Bill </w:t>
      </w:r>
      <w:r>
        <w:rPr>
          <w:rStyle w:val="advancedproofingissue"/>
          <w:szCs w:val="22"/>
        </w:rPr>
        <w:t>as a way to</w:t>
      </w:r>
      <w:r>
        <w:rPr>
          <w:rStyle w:val="normaltextrun"/>
          <w:sz w:val="22"/>
          <w:szCs w:val="22"/>
        </w:rPr>
        <w:t> go from medical to recreational, and I don't care how much we say it is not going to happen, there are a lot of people who are convinced that that's what's going to happen. And I firmly believe with every fiber in my being, that is not Senator DAVIS' </w:t>
      </w:r>
      <w:r>
        <w:rPr>
          <w:rStyle w:val="contextualspellingandgrammarerror"/>
          <w:sz w:val="22"/>
          <w:szCs w:val="22"/>
        </w:rPr>
        <w:t>intent, </w:t>
      </w:r>
      <w:r>
        <w:rPr>
          <w:rStyle w:val="normaltextrun"/>
          <w:sz w:val="22"/>
          <w:szCs w:val="22"/>
        </w:rPr>
        <w:t>but I believe also with that same amount of feeling </w:t>
      </w:r>
      <w:r>
        <w:rPr>
          <w:rStyle w:val="spellingerror"/>
          <w:sz w:val="22"/>
          <w:szCs w:val="22"/>
        </w:rPr>
        <w:t>that’s</w:t>
      </w:r>
      <w:r w:rsidR="00590ECC">
        <w:rPr>
          <w:rStyle w:val="normaltextrun"/>
          <w:sz w:val="22"/>
          <w:szCs w:val="22"/>
        </w:rPr>
        <w:t> what</w:t>
      </w:r>
      <w:r>
        <w:rPr>
          <w:rStyle w:val="normaltextrun"/>
          <w:sz w:val="22"/>
          <w:szCs w:val="22"/>
        </w:rPr>
        <w:t> will happen if we pass medical marijuana. We will find, shortly after that, I don't know how long it will be but at some point, we're going to have legal marijuana in South Carolina and that is a whole other set of issues. I just want to make it clear that I think we have made some compelling arguments, but keep an open mind because with every argument that's made for this Bill, there are as many </w:t>
      </w:r>
      <w:r>
        <w:rPr>
          <w:rStyle w:val="contextualspellingandgrammarerror"/>
          <w:sz w:val="22"/>
          <w:szCs w:val="22"/>
        </w:rPr>
        <w:t>facts</w:t>
      </w:r>
      <w:r>
        <w:rPr>
          <w:rStyle w:val="normaltextrun"/>
          <w:sz w:val="22"/>
          <w:szCs w:val="22"/>
        </w:rPr>
        <w:t>, figures, data, whatever, that can be made against the Bill. And I don't expect those who are for the Bill to come up and quote all this information that is against the </w:t>
      </w:r>
      <w:r>
        <w:rPr>
          <w:rStyle w:val="contextualspellingandgrammarerror"/>
          <w:sz w:val="22"/>
          <w:szCs w:val="22"/>
        </w:rPr>
        <w:t>Bill,</w:t>
      </w:r>
      <w:r w:rsidR="00590ECC">
        <w:rPr>
          <w:rStyle w:val="contextualspellingandgrammarerror"/>
          <w:sz w:val="22"/>
          <w:szCs w:val="22"/>
        </w:rPr>
        <w:t> but</w:t>
      </w:r>
      <w:r>
        <w:rPr>
          <w:rStyle w:val="normaltextrun"/>
          <w:sz w:val="22"/>
          <w:szCs w:val="22"/>
        </w:rPr>
        <w:t xml:space="preserve"> it is out there.  I can dig out a lot of information that I received, personal information, face-to-face contact type information from people who testified when we first </w:t>
      </w:r>
      <w:r>
        <w:rPr>
          <w:rStyle w:val="normaltextrun"/>
          <w:sz w:val="22"/>
          <w:szCs w:val="22"/>
        </w:rPr>
        <w:lastRenderedPageBreak/>
        <w:t>started seven years ago, against this Bill. They told us horror stories and stories about unintended consequences. So yes, we can look at how this Bill may help, but keep in mind, look at the other side also as far as what would happen that would be negative. I have sat here and listened to members who have served a lot longer than me in this Body. They have told me on a couple of instances when they voted for things, and they look back and say Lord why did I do that? We cannot predict the </w:t>
      </w:r>
      <w:r>
        <w:rPr>
          <w:rStyle w:val="contextualspellingandgrammarerror"/>
          <w:sz w:val="22"/>
          <w:szCs w:val="22"/>
        </w:rPr>
        <w:t>future, but</w:t>
      </w:r>
      <w:r>
        <w:rPr>
          <w:rStyle w:val="normaltextrun"/>
          <w:sz w:val="22"/>
          <w:szCs w:val="22"/>
        </w:rPr>
        <w:t> if this Bill passes just based on what I've heard from places like Colorado, California, and other places, it's not good.  When you talk to those folks, if you really want to do the right thing, ask them about the other side of the issue. Not the fact that it might have helped Ms. Richardson but who was harmed. And I think we do as a legislature have an obligation to make sure we look out for the interest of all of South Carolina and I don't think we want to solve one issue by creating a lot of other issues. And </w:t>
      </w:r>
      <w:r>
        <w:rPr>
          <w:rStyle w:val="contextualspellingandgrammarerror"/>
          <w:sz w:val="22"/>
          <w:szCs w:val="22"/>
        </w:rPr>
        <w:t>so</w:t>
      </w:r>
      <w:r>
        <w:rPr>
          <w:rStyle w:val="normaltextrun"/>
          <w:sz w:val="22"/>
          <w:szCs w:val="22"/>
        </w:rPr>
        <w:t> I just want to say that I'm not swayed by polls, the only polls I'm swayed by are the people I’ve met with and talked to face to face. I don't know how many people these polls have questioned.  I don't know who they called.  They certainly have not called me.  There are people I have met with and sat down and talked to and that carries a lot more weight than any poll that may be out there, because like I said polls fall on both sides of this issue. </w:t>
      </w:r>
      <w:r>
        <w:rPr>
          <w:rStyle w:val="contextualspellingandgrammarerror"/>
          <w:sz w:val="22"/>
          <w:szCs w:val="22"/>
        </w:rPr>
        <w:t>So</w:t>
      </w:r>
      <w:r>
        <w:rPr>
          <w:rStyle w:val="normaltextrun"/>
          <w:sz w:val="22"/>
          <w:szCs w:val="22"/>
        </w:rPr>
        <w:t> I just wanted to go on record and let you know that I don't doubt that maybe some people will be </w:t>
      </w:r>
      <w:r>
        <w:rPr>
          <w:rStyle w:val="contextualspellingandgrammarerror"/>
          <w:sz w:val="22"/>
          <w:szCs w:val="22"/>
        </w:rPr>
        <w:t>helped,</w:t>
      </w:r>
      <w:r w:rsidR="00590ECC">
        <w:rPr>
          <w:rStyle w:val="contextualspellingandgrammarerror"/>
          <w:sz w:val="22"/>
          <w:szCs w:val="22"/>
        </w:rPr>
        <w:t> but</w:t>
      </w:r>
      <w:r>
        <w:rPr>
          <w:rStyle w:val="normaltextrun"/>
          <w:sz w:val="22"/>
          <w:szCs w:val="22"/>
        </w:rPr>
        <w:t> I really believe that more people will be harmed if we pass this Bill. Thank you.</w:t>
      </w:r>
      <w:r>
        <w:rPr>
          <w:rStyle w:val="eop"/>
          <w:sz w:val="22"/>
          <w:szCs w:val="22"/>
        </w:rPr>
        <w:t> </w:t>
      </w:r>
    </w:p>
    <w:p w14:paraId="58C21A4A" w14:textId="77777777" w:rsidR="00515758" w:rsidRPr="00C608F6" w:rsidRDefault="00515758" w:rsidP="00C608F6">
      <w:pPr>
        <w:tabs>
          <w:tab w:val="right" w:pos="8640"/>
        </w:tabs>
        <w:rPr>
          <w:szCs w:val="22"/>
        </w:rPr>
      </w:pPr>
    </w:p>
    <w:p w14:paraId="29777049" w14:textId="77777777" w:rsidR="00C608F6" w:rsidRPr="00C608F6" w:rsidRDefault="00C608F6" w:rsidP="00C608F6">
      <w:pPr>
        <w:tabs>
          <w:tab w:val="right" w:pos="8640"/>
        </w:tabs>
        <w:rPr>
          <w:szCs w:val="22"/>
        </w:rPr>
      </w:pPr>
      <w:r w:rsidRPr="00C608F6">
        <w:rPr>
          <w:szCs w:val="22"/>
        </w:rPr>
        <w:tab/>
        <w:t xml:space="preserve">On motion of Senator CAMPSEN, with unanimous consent, the remarks of Senator K. JOHNSON, </w:t>
      </w:r>
      <w:r w:rsidR="00515758">
        <w:rPr>
          <w:szCs w:val="22"/>
        </w:rPr>
        <w:t>were ordered</w:t>
      </w:r>
      <w:r w:rsidRPr="00C608F6">
        <w:rPr>
          <w:szCs w:val="22"/>
        </w:rPr>
        <w:t xml:space="preserve"> printed in the Journal.</w:t>
      </w:r>
    </w:p>
    <w:p w14:paraId="661B6D78" w14:textId="77777777" w:rsidR="00515758" w:rsidRDefault="00C608F6" w:rsidP="00C608F6">
      <w:pPr>
        <w:tabs>
          <w:tab w:val="right" w:pos="8640"/>
        </w:tabs>
        <w:rPr>
          <w:szCs w:val="22"/>
        </w:rPr>
      </w:pPr>
      <w:r w:rsidRPr="00C608F6">
        <w:rPr>
          <w:szCs w:val="22"/>
        </w:rPr>
        <w:tab/>
      </w:r>
    </w:p>
    <w:p w14:paraId="45438356" w14:textId="77777777" w:rsidR="00C608F6" w:rsidRPr="00C608F6" w:rsidRDefault="00C608F6" w:rsidP="00C608F6">
      <w:pPr>
        <w:tabs>
          <w:tab w:val="right" w:pos="8640"/>
        </w:tabs>
        <w:rPr>
          <w:szCs w:val="22"/>
        </w:rPr>
      </w:pPr>
      <w:r w:rsidRPr="00C608F6">
        <w:rPr>
          <w:szCs w:val="22"/>
        </w:rPr>
        <w:t xml:space="preserve">Debate was interrupted by adjournment. </w:t>
      </w:r>
    </w:p>
    <w:p w14:paraId="4A1265EA" w14:textId="77777777" w:rsidR="00C608F6" w:rsidRPr="00C608F6" w:rsidRDefault="00C608F6" w:rsidP="00C608F6">
      <w:pPr>
        <w:tabs>
          <w:tab w:val="right" w:pos="8640"/>
        </w:tabs>
        <w:rPr>
          <w:szCs w:val="22"/>
        </w:rPr>
      </w:pPr>
    </w:p>
    <w:p w14:paraId="3EDC9C86" w14:textId="77777777" w:rsidR="00C608F6" w:rsidRPr="00C608F6" w:rsidRDefault="00C608F6" w:rsidP="00C608F6">
      <w:pPr>
        <w:keepNext/>
        <w:keepLines/>
        <w:tabs>
          <w:tab w:val="center" w:pos="4320"/>
          <w:tab w:val="right" w:pos="8640"/>
        </w:tabs>
        <w:jc w:val="center"/>
        <w:rPr>
          <w:b/>
          <w:szCs w:val="22"/>
        </w:rPr>
      </w:pPr>
      <w:r w:rsidRPr="00C608F6">
        <w:rPr>
          <w:b/>
          <w:szCs w:val="22"/>
        </w:rPr>
        <w:t>Motion Adopted</w:t>
      </w:r>
    </w:p>
    <w:p w14:paraId="306D8457" w14:textId="77777777" w:rsidR="00C608F6" w:rsidRPr="00C608F6" w:rsidRDefault="00C608F6" w:rsidP="00C608F6">
      <w:pPr>
        <w:keepNext/>
        <w:keepLines/>
        <w:tabs>
          <w:tab w:val="right" w:pos="8640"/>
        </w:tabs>
        <w:rPr>
          <w:szCs w:val="22"/>
        </w:rPr>
      </w:pPr>
      <w:r w:rsidRPr="00C608F6">
        <w:rPr>
          <w:szCs w:val="22"/>
        </w:rPr>
        <w:tab/>
        <w:t>On motion of Senator MASSEY, with Senator HEMBREE retaining the floor, the Senate agreed to stand adjourned.</w:t>
      </w:r>
    </w:p>
    <w:p w14:paraId="747AD844" w14:textId="77777777" w:rsidR="00C608F6" w:rsidRPr="00C608F6" w:rsidRDefault="00C608F6" w:rsidP="00C608F6">
      <w:pPr>
        <w:tabs>
          <w:tab w:val="right" w:pos="8640"/>
        </w:tabs>
        <w:rPr>
          <w:szCs w:val="22"/>
        </w:rPr>
      </w:pPr>
    </w:p>
    <w:p w14:paraId="27C7A0AA" w14:textId="77777777" w:rsidR="00C608F6" w:rsidRPr="00C608F6" w:rsidRDefault="00C608F6" w:rsidP="00C608F6">
      <w:pPr>
        <w:keepLines/>
        <w:tabs>
          <w:tab w:val="right" w:pos="8640"/>
        </w:tabs>
        <w:jc w:val="center"/>
        <w:rPr>
          <w:szCs w:val="22"/>
        </w:rPr>
      </w:pPr>
      <w:r w:rsidRPr="00C608F6">
        <w:rPr>
          <w:b/>
          <w:szCs w:val="22"/>
        </w:rPr>
        <w:t>ADJOURNMENT</w:t>
      </w:r>
    </w:p>
    <w:p w14:paraId="306B6C41" w14:textId="77777777" w:rsidR="00C608F6" w:rsidRPr="00C608F6" w:rsidRDefault="00C608F6" w:rsidP="00C608F6">
      <w:pPr>
        <w:keepLines/>
        <w:tabs>
          <w:tab w:val="right" w:pos="8640"/>
        </w:tabs>
        <w:rPr>
          <w:szCs w:val="22"/>
        </w:rPr>
      </w:pPr>
      <w:r w:rsidRPr="00C608F6">
        <w:rPr>
          <w:szCs w:val="22"/>
        </w:rPr>
        <w:tab/>
        <w:t>At 6:37 P.M., on motion of Senator MASSEY, the Senate adjourned to meet tomorrow at 11:00 A.M.</w:t>
      </w:r>
    </w:p>
    <w:p w14:paraId="2424D2EE" w14:textId="77777777" w:rsidR="00C608F6" w:rsidRPr="00C608F6" w:rsidRDefault="00C608F6" w:rsidP="00C608F6">
      <w:pPr>
        <w:keepLines/>
        <w:tabs>
          <w:tab w:val="right" w:pos="8640"/>
        </w:tabs>
        <w:rPr>
          <w:szCs w:val="22"/>
        </w:rPr>
      </w:pPr>
    </w:p>
    <w:p w14:paraId="33BCBBB8" w14:textId="77777777" w:rsidR="00C608F6" w:rsidRPr="00C608F6" w:rsidRDefault="00C608F6" w:rsidP="00C608F6">
      <w:pPr>
        <w:keepLines/>
        <w:tabs>
          <w:tab w:val="right" w:pos="8640"/>
        </w:tabs>
        <w:jc w:val="center"/>
        <w:rPr>
          <w:szCs w:val="22"/>
        </w:rPr>
      </w:pPr>
      <w:r w:rsidRPr="00C608F6">
        <w:rPr>
          <w:szCs w:val="22"/>
        </w:rPr>
        <w:t>* * *</w:t>
      </w:r>
    </w:p>
    <w:p w14:paraId="6A7A51B7" w14:textId="77777777" w:rsidR="00C608F6" w:rsidRPr="00C608F6" w:rsidRDefault="00C608F6" w:rsidP="00C608F6">
      <w:pPr>
        <w:tabs>
          <w:tab w:val="right" w:pos="8640"/>
        </w:tabs>
        <w:rPr>
          <w:szCs w:val="22"/>
        </w:rPr>
      </w:pPr>
    </w:p>
    <w:sectPr w:rsidR="00C608F6" w:rsidRPr="00C608F6" w:rsidSect="00992146">
      <w:headerReference w:type="default" r:id="rId7"/>
      <w:footerReference w:type="default" r:id="rId8"/>
      <w:footerReference w:type="first" r:id="rId9"/>
      <w:type w:val="continuous"/>
      <w:pgSz w:w="12240" w:h="15840"/>
      <w:pgMar w:top="1008" w:right="4666" w:bottom="3499" w:left="1238" w:header="1008" w:footer="3499" w:gutter="0"/>
      <w:pgNumType w:start="87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89775" w14:textId="77777777" w:rsidR="00992146" w:rsidRDefault="00992146">
      <w:r>
        <w:separator/>
      </w:r>
    </w:p>
  </w:endnote>
  <w:endnote w:type="continuationSeparator" w:id="0">
    <w:p w14:paraId="379FDCFD" w14:textId="77777777" w:rsidR="00992146" w:rsidRDefault="00992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EA173" w14:textId="77777777" w:rsidR="00992146" w:rsidRDefault="00992146" w:rsidP="00E90EB4">
    <w:pPr>
      <w:pStyle w:val="Footer"/>
      <w:spacing w:before="120"/>
      <w:jc w:val="center"/>
    </w:pPr>
    <w:r>
      <w:fldChar w:fldCharType="begin"/>
    </w:r>
    <w:r>
      <w:instrText xml:space="preserve"> PAGE   \* MERGEFORMAT </w:instrText>
    </w:r>
    <w:r>
      <w:fldChar w:fldCharType="separate"/>
    </w:r>
    <w:r w:rsidR="00030A9B">
      <w:rPr>
        <w:noProof/>
      </w:rPr>
      <w:t>969</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3CF7B" w14:textId="77777777" w:rsidR="00992146" w:rsidRDefault="00992146" w:rsidP="00E90EB4">
    <w:pPr>
      <w:pStyle w:val="Footer"/>
      <w:spacing w:before="120"/>
      <w:jc w:val="center"/>
    </w:pPr>
    <w:r>
      <w:fldChar w:fldCharType="begin"/>
    </w:r>
    <w:r>
      <w:instrText xml:space="preserve"> PAGE   \* MERGEFORMAT </w:instrText>
    </w:r>
    <w:r>
      <w:fldChar w:fldCharType="separate"/>
    </w:r>
    <w:r w:rsidR="00030A9B">
      <w:rPr>
        <w:noProof/>
      </w:rPr>
      <w:t>870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DCB72" w14:textId="77777777" w:rsidR="00992146" w:rsidRDefault="00992146">
      <w:r>
        <w:separator/>
      </w:r>
    </w:p>
  </w:footnote>
  <w:footnote w:type="continuationSeparator" w:id="0">
    <w:p w14:paraId="10C9130E" w14:textId="77777777" w:rsidR="00992146" w:rsidRDefault="00992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0C5E5" w14:textId="77777777" w:rsidR="00992146" w:rsidRPr="00BB21DE" w:rsidRDefault="00992146">
    <w:pPr>
      <w:pStyle w:val="Header"/>
      <w:spacing w:after="120"/>
      <w:jc w:val="center"/>
      <w:rPr>
        <w:b/>
      </w:rPr>
    </w:pPr>
    <w:r>
      <w:rPr>
        <w:b/>
      </w:rPr>
      <w:t>WEDNESDAY, FEBRUARY 2,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8F6"/>
    <w:rsid w:val="000063E0"/>
    <w:rsid w:val="000074E0"/>
    <w:rsid w:val="0001047D"/>
    <w:rsid w:val="00011183"/>
    <w:rsid w:val="000111BA"/>
    <w:rsid w:val="00022CE8"/>
    <w:rsid w:val="0002352C"/>
    <w:rsid w:val="00030A9B"/>
    <w:rsid w:val="00035440"/>
    <w:rsid w:val="00042056"/>
    <w:rsid w:val="00050AAF"/>
    <w:rsid w:val="000566AC"/>
    <w:rsid w:val="0006162D"/>
    <w:rsid w:val="00062BE3"/>
    <w:rsid w:val="0007309A"/>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15A67"/>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3DC7"/>
    <w:rsid w:val="00354207"/>
    <w:rsid w:val="003573AD"/>
    <w:rsid w:val="003649BA"/>
    <w:rsid w:val="00364B8B"/>
    <w:rsid w:val="00365C54"/>
    <w:rsid w:val="003737EA"/>
    <w:rsid w:val="0037670D"/>
    <w:rsid w:val="00383396"/>
    <w:rsid w:val="00390F72"/>
    <w:rsid w:val="0039237B"/>
    <w:rsid w:val="00395A36"/>
    <w:rsid w:val="003A3A39"/>
    <w:rsid w:val="003C2402"/>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15758"/>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90ECC"/>
    <w:rsid w:val="005A17A5"/>
    <w:rsid w:val="005B0124"/>
    <w:rsid w:val="005B2A00"/>
    <w:rsid w:val="005C714B"/>
    <w:rsid w:val="005D031D"/>
    <w:rsid w:val="005E1278"/>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A7416"/>
    <w:rsid w:val="007B1315"/>
    <w:rsid w:val="007B46F3"/>
    <w:rsid w:val="007B61C2"/>
    <w:rsid w:val="007D0B5E"/>
    <w:rsid w:val="007D60CC"/>
    <w:rsid w:val="007D7BF8"/>
    <w:rsid w:val="007E0008"/>
    <w:rsid w:val="007F0625"/>
    <w:rsid w:val="007F2A97"/>
    <w:rsid w:val="00800C01"/>
    <w:rsid w:val="0081774A"/>
    <w:rsid w:val="00820B06"/>
    <w:rsid w:val="00821AB1"/>
    <w:rsid w:val="00824F50"/>
    <w:rsid w:val="00826612"/>
    <w:rsid w:val="008267D6"/>
    <w:rsid w:val="008273ED"/>
    <w:rsid w:val="00833696"/>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D01EB"/>
    <w:rsid w:val="008E2F04"/>
    <w:rsid w:val="008F07E4"/>
    <w:rsid w:val="008F283B"/>
    <w:rsid w:val="00907607"/>
    <w:rsid w:val="00923BD6"/>
    <w:rsid w:val="00923E16"/>
    <w:rsid w:val="00924F96"/>
    <w:rsid w:val="00940EBB"/>
    <w:rsid w:val="00951A08"/>
    <w:rsid w:val="00952D63"/>
    <w:rsid w:val="00965D93"/>
    <w:rsid w:val="0096603E"/>
    <w:rsid w:val="00974FC2"/>
    <w:rsid w:val="00977355"/>
    <w:rsid w:val="00980164"/>
    <w:rsid w:val="0098366A"/>
    <w:rsid w:val="00992146"/>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321A"/>
    <w:rsid w:val="00AE5A64"/>
    <w:rsid w:val="00AE69FD"/>
    <w:rsid w:val="00B00012"/>
    <w:rsid w:val="00B0344B"/>
    <w:rsid w:val="00B071DF"/>
    <w:rsid w:val="00B109F5"/>
    <w:rsid w:val="00B14936"/>
    <w:rsid w:val="00B252DA"/>
    <w:rsid w:val="00B319F1"/>
    <w:rsid w:val="00B325E8"/>
    <w:rsid w:val="00B33822"/>
    <w:rsid w:val="00B5397A"/>
    <w:rsid w:val="00B70CF8"/>
    <w:rsid w:val="00B742C7"/>
    <w:rsid w:val="00B80B5A"/>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8F6"/>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19EA"/>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C206A58"/>
  <w15:docId w15:val="{544B47BE-6470-430C-B99F-E5A888D70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08F6"/>
    <w:rPr>
      <w:b/>
      <w:color w:val="000000"/>
      <w:sz w:val="22"/>
    </w:rPr>
  </w:style>
  <w:style w:type="character" w:customStyle="1" w:styleId="Heading2Char">
    <w:name w:val="Heading 2 Char"/>
    <w:basedOn w:val="DefaultParagraphFont"/>
    <w:link w:val="Heading2"/>
    <w:rsid w:val="00C608F6"/>
    <w:rPr>
      <w:color w:val="000000"/>
      <w:sz w:val="22"/>
      <w:u w:val="single"/>
    </w:rPr>
  </w:style>
  <w:style w:type="character" w:customStyle="1" w:styleId="Heading3Char">
    <w:name w:val="Heading 3 Char"/>
    <w:basedOn w:val="DefaultParagraphFont"/>
    <w:link w:val="Heading3"/>
    <w:rsid w:val="00C608F6"/>
    <w:rPr>
      <w:b/>
      <w:color w:val="000000"/>
      <w:sz w:val="22"/>
    </w:rPr>
  </w:style>
  <w:style w:type="character" w:customStyle="1" w:styleId="Heading4Char">
    <w:name w:val="Heading 4 Char"/>
    <w:basedOn w:val="DefaultParagraphFont"/>
    <w:link w:val="Heading4"/>
    <w:rsid w:val="00C608F6"/>
    <w:rPr>
      <w:b/>
      <w:color w:val="000000"/>
      <w:sz w:val="32"/>
    </w:rPr>
  </w:style>
  <w:style w:type="character" w:customStyle="1" w:styleId="Heading5Char">
    <w:name w:val="Heading 5 Char"/>
    <w:basedOn w:val="DefaultParagraphFont"/>
    <w:link w:val="Heading5"/>
    <w:rsid w:val="00C608F6"/>
    <w:rPr>
      <w:b/>
      <w:color w:val="000000"/>
      <w:sz w:val="21"/>
    </w:rPr>
  </w:style>
  <w:style w:type="character" w:customStyle="1" w:styleId="Heading6Char">
    <w:name w:val="Heading 6 Char"/>
    <w:basedOn w:val="DefaultParagraphFont"/>
    <w:link w:val="Heading6"/>
    <w:rsid w:val="00C608F6"/>
    <w:rPr>
      <w:b/>
      <w:color w:val="000000"/>
      <w:sz w:val="21"/>
    </w:rPr>
  </w:style>
  <w:style w:type="paragraph" w:styleId="Header">
    <w:name w:val="header"/>
    <w:basedOn w:val="Normal"/>
    <w:link w:val="HeaderChar"/>
    <w:uiPriority w:val="99"/>
    <w:semiHidden/>
    <w:rsid w:val="00DB74A4"/>
    <w:pPr>
      <w:tabs>
        <w:tab w:val="center" w:pos="4320"/>
        <w:tab w:val="right" w:pos="8640"/>
      </w:tabs>
    </w:pPr>
  </w:style>
  <w:style w:type="character" w:customStyle="1" w:styleId="HeaderChar">
    <w:name w:val="Header Char"/>
    <w:basedOn w:val="DefaultParagraphFont"/>
    <w:link w:val="Header"/>
    <w:uiPriority w:val="99"/>
    <w:semiHidden/>
    <w:rsid w:val="00613CF9"/>
    <w:rPr>
      <w:color w:val="000000"/>
      <w:sz w:val="22"/>
    </w:rPr>
  </w:style>
  <w:style w:type="paragraph" w:styleId="Footer">
    <w:name w:val="footer"/>
    <w:basedOn w:val="Normal"/>
    <w:link w:val="FooterChar"/>
    <w:semiHidden/>
    <w:rsid w:val="00DB74A4"/>
    <w:pPr>
      <w:tabs>
        <w:tab w:val="center" w:pos="4320"/>
        <w:tab w:val="right" w:pos="8640"/>
      </w:tabs>
    </w:pPr>
  </w:style>
  <w:style w:type="character" w:customStyle="1" w:styleId="FooterChar">
    <w:name w:val="Footer Char"/>
    <w:basedOn w:val="DefaultParagraphFont"/>
    <w:link w:val="Footer"/>
    <w:semiHidden/>
    <w:rsid w:val="00C608F6"/>
    <w:rPr>
      <w:color w:val="000000"/>
      <w:sz w:val="22"/>
    </w:r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character" w:customStyle="1" w:styleId="TitleChar">
    <w:name w:val="Title Char"/>
    <w:basedOn w:val="DefaultParagraphFont"/>
    <w:link w:val="Title"/>
    <w:rsid w:val="00C608F6"/>
    <w:rPr>
      <w:b/>
      <w:color w:val="000000"/>
      <w:sz w:val="22"/>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paragraph" w:customStyle="1" w:styleId="paragraph">
    <w:name w:val="paragraph"/>
    <w:basedOn w:val="Normal"/>
    <w:rsid w:val="0051575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eastAsiaTheme="minorHAnsi"/>
      <w:color w:val="auto"/>
      <w:sz w:val="24"/>
      <w:szCs w:val="24"/>
    </w:rPr>
  </w:style>
  <w:style w:type="character" w:customStyle="1" w:styleId="normaltextrun">
    <w:name w:val="normaltextrun"/>
    <w:basedOn w:val="DefaultParagraphFont"/>
    <w:rsid w:val="00515758"/>
  </w:style>
  <w:style w:type="character" w:customStyle="1" w:styleId="advancedproofingissue">
    <w:name w:val="advancedproofingissue"/>
    <w:basedOn w:val="DefaultParagraphFont"/>
    <w:rsid w:val="00515758"/>
  </w:style>
  <w:style w:type="character" w:customStyle="1" w:styleId="contextualspellingandgrammarerror">
    <w:name w:val="contextualspellingandgrammarerror"/>
    <w:basedOn w:val="DefaultParagraphFont"/>
    <w:rsid w:val="00515758"/>
  </w:style>
  <w:style w:type="character" w:customStyle="1" w:styleId="spellingerror">
    <w:name w:val="spellingerror"/>
    <w:basedOn w:val="DefaultParagraphFont"/>
    <w:rsid w:val="00515758"/>
  </w:style>
  <w:style w:type="character" w:customStyle="1" w:styleId="eop">
    <w:name w:val="eop"/>
    <w:basedOn w:val="DefaultParagraphFont"/>
    <w:rsid w:val="00515758"/>
  </w:style>
  <w:style w:type="paragraph" w:styleId="BalloonText">
    <w:name w:val="Balloon Text"/>
    <w:basedOn w:val="Normal"/>
    <w:link w:val="BalloonTextChar"/>
    <w:uiPriority w:val="99"/>
    <w:semiHidden/>
    <w:unhideWhenUsed/>
    <w:rsid w:val="005E12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278"/>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29579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D9F49-DFFE-4F4E-97D2-5A014FA2D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117</TotalTime>
  <Pages>102</Pages>
  <Words>20056</Words>
  <Characters>108488</Characters>
  <Application>Microsoft Office Word</Application>
  <DocSecurity>0</DocSecurity>
  <Lines>904</Lines>
  <Paragraphs>256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128288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7</cp:revision>
  <cp:lastPrinted>2022-05-26T15:23:00Z</cp:lastPrinted>
  <dcterms:created xsi:type="dcterms:W3CDTF">2022-05-24T19:41:00Z</dcterms:created>
  <dcterms:modified xsi:type="dcterms:W3CDTF">2022-11-09T16:24:00Z</dcterms:modified>
</cp:coreProperties>
</file>